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897"/>
      </w:tblGrid>
      <w:tr w:rsidR="00D97461" w:rsidRPr="00D97461" w14:paraId="7F9FD2AC" w14:textId="77777777" w:rsidTr="00344F36">
        <w:trPr>
          <w:trHeight w:val="134"/>
        </w:trPr>
        <w:tc>
          <w:tcPr>
            <w:tcW w:w="8897" w:type="dxa"/>
            <w:shd w:val="clear" w:color="auto" w:fill="auto"/>
            <w:tcMar>
              <w:left w:w="0" w:type="dxa"/>
            </w:tcMar>
            <w:vAlign w:val="bottom"/>
          </w:tcPr>
          <w:p w14:paraId="57BCC35E" w14:textId="77777777" w:rsidR="005F1FA1" w:rsidRPr="00D97461" w:rsidRDefault="005F1FA1" w:rsidP="00344F36">
            <w:pPr>
              <w:pStyle w:val="DJCSmainheadingsmallbanner"/>
              <w:rPr>
                <w:color w:val="100F47" w:themeColor="accent3" w:themeShade="BF"/>
              </w:rPr>
            </w:pPr>
            <w:r w:rsidRPr="00D97461">
              <w:rPr>
                <w:color w:val="100F47" w:themeColor="accent3" w:themeShade="BF"/>
              </w:rPr>
              <w:t>Consultation Request Form</w:t>
            </w:r>
          </w:p>
        </w:tc>
      </w:tr>
      <w:tr w:rsidR="00D97461" w:rsidRPr="00D97461" w14:paraId="1ADC199D" w14:textId="77777777" w:rsidTr="00344F36">
        <w:trPr>
          <w:trHeight w:hRule="exact" w:val="687"/>
        </w:trPr>
        <w:tc>
          <w:tcPr>
            <w:tcW w:w="8897" w:type="dxa"/>
            <w:shd w:val="clear" w:color="auto" w:fill="auto"/>
            <w:tcMar>
              <w:top w:w="170" w:type="dxa"/>
              <w:left w:w="0" w:type="dxa"/>
              <w:bottom w:w="510" w:type="dxa"/>
            </w:tcMar>
          </w:tcPr>
          <w:p w14:paraId="31621569" w14:textId="77777777" w:rsidR="005F1FA1" w:rsidRPr="00D97461" w:rsidRDefault="005F1FA1" w:rsidP="00344F36">
            <w:pPr>
              <w:pStyle w:val="DJCSmainsubheadingsmallbanner"/>
              <w:rPr>
                <w:color w:val="100F47" w:themeColor="accent3" w:themeShade="BF"/>
                <w:szCs w:val="28"/>
              </w:rPr>
            </w:pPr>
            <w:r w:rsidRPr="00D97461">
              <w:rPr>
                <w:color w:val="100F47" w:themeColor="accent3" w:themeShade="BF"/>
                <w:szCs w:val="28"/>
              </w:rPr>
              <w:t xml:space="preserve">Workplace Incidents Consultative Committee </w:t>
            </w:r>
          </w:p>
        </w:tc>
      </w:tr>
    </w:tbl>
    <w:p w14:paraId="14BAC432" w14:textId="77777777" w:rsidR="00A412C3" w:rsidRDefault="00A412C3" w:rsidP="00A412C3">
      <w:pPr>
        <w:pStyle w:val="Sectionbreakfirstpage"/>
      </w:pPr>
    </w:p>
    <w:p w14:paraId="118CF206" w14:textId="44A1F82E" w:rsidR="005F1FA1" w:rsidRPr="005F1FA1" w:rsidRDefault="005F1FA1" w:rsidP="005F1FA1">
      <w:pPr>
        <w:rPr>
          <w:lang w:eastAsia="en-US"/>
        </w:rPr>
        <w:sectPr w:rsidR="005F1FA1" w:rsidRPr="005F1FA1" w:rsidSect="005919E9">
          <w:headerReference w:type="default" r:id="rId11"/>
          <w:footerReference w:type="default" r:id="rId12"/>
          <w:footerReference w:type="first" r:id="rId13"/>
          <w:type w:val="continuous"/>
          <w:pgSz w:w="11906" w:h="16838" w:code="9"/>
          <w:pgMar w:top="0" w:right="851" w:bottom="1418" w:left="851" w:header="283" w:footer="680" w:gutter="0"/>
          <w:cols w:space="340"/>
          <w:docGrid w:linePitch="360"/>
        </w:sectPr>
      </w:pPr>
    </w:p>
    <w:p w14:paraId="78071D94" w14:textId="77777777" w:rsidR="0008617F" w:rsidRDefault="0008617F" w:rsidP="00C26850">
      <w:pPr>
        <w:pStyle w:val="DJCSbody"/>
      </w:pPr>
    </w:p>
    <w:p w14:paraId="4406B9E4" w14:textId="77777777" w:rsidR="0008617F" w:rsidRDefault="0008617F" w:rsidP="00C26850">
      <w:pPr>
        <w:pStyle w:val="DJCSbody"/>
      </w:pPr>
    </w:p>
    <w:p w14:paraId="5116431B" w14:textId="77777777" w:rsidR="0008617F" w:rsidRDefault="0008617F" w:rsidP="00C26850">
      <w:pPr>
        <w:pStyle w:val="DJCSbody"/>
      </w:pPr>
    </w:p>
    <w:p w14:paraId="7F48B892" w14:textId="77777777" w:rsidR="005F1FA1" w:rsidRDefault="005F1FA1" w:rsidP="005F1FA1">
      <w:pPr>
        <w:pStyle w:val="Sectionbreakfirstpage"/>
        <w:sectPr w:rsidR="005F1FA1" w:rsidSect="005919E9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6" w:h="16838" w:code="9"/>
          <w:pgMar w:top="0" w:right="851" w:bottom="1418" w:left="851" w:header="283" w:footer="680" w:gutter="0"/>
          <w:cols w:space="340"/>
          <w:docGrid w:linePitch="360"/>
        </w:sectPr>
      </w:pPr>
    </w:p>
    <w:p w14:paraId="17F704DC" w14:textId="77777777" w:rsidR="005F1FA1" w:rsidRPr="00734E38" w:rsidRDefault="005F1FA1" w:rsidP="005F1FA1">
      <w:pPr>
        <w:pStyle w:val="DJCSbody"/>
        <w:spacing w:line="276" w:lineRule="auto"/>
        <w:rPr>
          <w:rFonts w:eastAsia="MS Gothic" w:cs="Arial"/>
          <w:color w:val="16145F" w:themeColor="accent3"/>
          <w:kern w:val="32"/>
          <w:szCs w:val="22"/>
        </w:rPr>
      </w:pPr>
      <w:r>
        <w:rPr>
          <w:szCs w:val="22"/>
        </w:rPr>
        <w:br w:type="textWrapping" w:clear="all"/>
      </w:r>
      <w:r w:rsidRPr="00734E38">
        <w:rPr>
          <w:szCs w:val="22"/>
        </w:rPr>
        <w:t>The Workplace Incidents Consultative Committee (WICC) </w:t>
      </w:r>
      <w:r w:rsidRPr="00734E38">
        <w:rPr>
          <w:rFonts w:cs="Arial"/>
          <w:color w:val="000000"/>
          <w:szCs w:val="22"/>
          <w:shd w:val="clear" w:color="auto" w:fill="FFFFFF"/>
        </w:rPr>
        <w:t xml:space="preserve">is a lived experience committee established </w:t>
      </w:r>
      <w:r w:rsidRPr="00734E38">
        <w:rPr>
          <w:szCs w:val="22"/>
        </w:rPr>
        <w:t>to provide advice to the Victorian Government on how to support those impacted by serious workplace injuries and deaths and make Victorian workplaces safer.</w:t>
      </w:r>
    </w:p>
    <w:p w14:paraId="7A823BDE" w14:textId="7284D33A" w:rsidR="005F1FA1" w:rsidRPr="00734E38" w:rsidRDefault="005F1FA1" w:rsidP="005F1FA1">
      <w:pPr>
        <w:pStyle w:val="DJCSIntrobodybold115"/>
        <w:rPr>
          <w:b w:val="0"/>
          <w:sz w:val="22"/>
          <w:szCs w:val="22"/>
        </w:rPr>
      </w:pPr>
      <w:r w:rsidRPr="00734E38">
        <w:rPr>
          <w:b w:val="0"/>
          <w:sz w:val="22"/>
          <w:szCs w:val="22"/>
        </w:rPr>
        <w:t>Prior to completing this form, please review the</w:t>
      </w:r>
      <w:r>
        <w:rPr>
          <w:b w:val="0"/>
          <w:sz w:val="22"/>
          <w:szCs w:val="22"/>
        </w:rPr>
        <w:t xml:space="preserve"> documents</w:t>
      </w:r>
      <w:r w:rsidRPr="00734E38">
        <w:rPr>
          <w:b w:val="0"/>
          <w:sz w:val="22"/>
          <w:szCs w:val="22"/>
        </w:rPr>
        <w:t xml:space="preserve"> </w:t>
      </w:r>
      <w:r w:rsidRPr="00734E38">
        <w:rPr>
          <w:b w:val="0"/>
          <w:i/>
          <w:iCs/>
          <w:sz w:val="22"/>
          <w:szCs w:val="22"/>
        </w:rPr>
        <w:t xml:space="preserve">WICC Principles of Consultation and Engagement </w:t>
      </w:r>
      <w:r>
        <w:rPr>
          <w:b w:val="0"/>
          <w:sz w:val="22"/>
          <w:szCs w:val="22"/>
        </w:rPr>
        <w:t xml:space="preserve">and </w:t>
      </w:r>
      <w:r>
        <w:rPr>
          <w:b w:val="0"/>
          <w:i/>
          <w:iCs/>
          <w:sz w:val="22"/>
          <w:szCs w:val="22"/>
        </w:rPr>
        <w:t>WICC Member Bios</w:t>
      </w:r>
      <w:r w:rsidRPr="00734E38">
        <w:rPr>
          <w:b w:val="0"/>
          <w:sz w:val="22"/>
          <w:szCs w:val="22"/>
        </w:rPr>
        <w:t xml:space="preserve">. Please send the completed form to the WICC </w:t>
      </w:r>
      <w:r w:rsidR="00DB2CAA">
        <w:rPr>
          <w:b w:val="0"/>
          <w:sz w:val="22"/>
          <w:szCs w:val="22"/>
        </w:rPr>
        <w:t>S</w:t>
      </w:r>
      <w:r w:rsidRPr="00734E38">
        <w:rPr>
          <w:b w:val="0"/>
          <w:sz w:val="22"/>
          <w:szCs w:val="22"/>
        </w:rPr>
        <w:t xml:space="preserve">ecretariat at </w:t>
      </w:r>
      <w:hyperlink r:id="rId20" w:history="1">
        <w:r w:rsidR="00AF5B3A" w:rsidRPr="000E49C5">
          <w:rPr>
            <w:rStyle w:val="Hyperlink"/>
            <w:b w:val="0"/>
            <w:sz w:val="22"/>
            <w:szCs w:val="22"/>
          </w:rPr>
          <w:t>wiccsecretariat@dtf.vic.gov.au</w:t>
        </w:r>
      </w:hyperlink>
      <w:r w:rsidRPr="00734E38">
        <w:rPr>
          <w:rStyle w:val="Hyperlink"/>
          <w:b w:val="0"/>
          <w:sz w:val="22"/>
          <w:szCs w:val="22"/>
        </w:rPr>
        <w:t>.</w:t>
      </w:r>
    </w:p>
    <w:tbl>
      <w:tblPr>
        <w:tblStyle w:val="DJRtablestyleNavy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6799"/>
      </w:tblGrid>
      <w:tr w:rsidR="005F1FA1" w:rsidRPr="0065169A" w14:paraId="32CCB090" w14:textId="77777777" w:rsidTr="00344F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0201" w:type="dxa"/>
            <w:gridSpan w:val="2"/>
          </w:tcPr>
          <w:p w14:paraId="713FAC94" w14:textId="77777777" w:rsidR="005F1FA1" w:rsidRPr="0065169A" w:rsidRDefault="005F1FA1" w:rsidP="00344F36">
            <w:pPr>
              <w:pStyle w:val="DJCStablecolheadwhite"/>
            </w:pPr>
            <w:r w:rsidRPr="0065169A">
              <w:t>Your details</w:t>
            </w:r>
          </w:p>
        </w:tc>
      </w:tr>
      <w:tr w:rsidR="005F1FA1" w:rsidRPr="0065169A" w14:paraId="00E04955" w14:textId="77777777" w:rsidTr="00344F36"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14:paraId="719E5575" w14:textId="77777777" w:rsidR="005F1FA1" w:rsidRPr="0065169A" w:rsidRDefault="005F1FA1" w:rsidP="00344F36">
            <w:pPr>
              <w:pStyle w:val="DJCStabletext"/>
              <w:rPr>
                <w:b/>
              </w:rPr>
            </w:pPr>
            <w:r w:rsidRPr="0065169A">
              <w:rPr>
                <w:b/>
              </w:rPr>
              <w:t xml:space="preserve">Organisation </w:t>
            </w:r>
            <w:r>
              <w:rPr>
                <w:b/>
              </w:rPr>
              <w:t>name</w:t>
            </w:r>
          </w:p>
        </w:tc>
        <w:tc>
          <w:tcPr>
            <w:tcW w:w="6799" w:type="dxa"/>
            <w:tcBorders>
              <w:left w:val="single" w:sz="4" w:space="0" w:color="auto"/>
              <w:bottom w:val="single" w:sz="4" w:space="0" w:color="auto"/>
            </w:tcBorders>
          </w:tcPr>
          <w:p w14:paraId="62415ED7" w14:textId="77777777" w:rsidR="005F1FA1" w:rsidRPr="00CC63B6" w:rsidRDefault="005F1FA1" w:rsidP="00344F36">
            <w:pPr>
              <w:pStyle w:val="DJCStablebullet2"/>
              <w:numPr>
                <w:ilvl w:val="0"/>
                <w:numId w:val="0"/>
              </w:numPr>
              <w:rPr>
                <w:bCs/>
              </w:rPr>
            </w:pPr>
          </w:p>
        </w:tc>
      </w:tr>
      <w:tr w:rsidR="005F1FA1" w:rsidRPr="0065169A" w14:paraId="389F532A" w14:textId="77777777" w:rsidTr="00344F36"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14:paraId="3769F295" w14:textId="77777777" w:rsidR="005F1FA1" w:rsidRPr="0065169A" w:rsidRDefault="005F1FA1" w:rsidP="00344F36">
            <w:pPr>
              <w:pStyle w:val="DJCStabletext"/>
              <w:rPr>
                <w:b/>
              </w:rPr>
            </w:pPr>
            <w:r>
              <w:rPr>
                <w:b/>
              </w:rPr>
              <w:t>Organisation bio / summary</w:t>
            </w:r>
          </w:p>
        </w:tc>
        <w:tc>
          <w:tcPr>
            <w:tcW w:w="6799" w:type="dxa"/>
            <w:tcBorders>
              <w:left w:val="single" w:sz="4" w:space="0" w:color="auto"/>
              <w:bottom w:val="single" w:sz="4" w:space="0" w:color="auto"/>
            </w:tcBorders>
          </w:tcPr>
          <w:p w14:paraId="768C1A83" w14:textId="77777777" w:rsidR="005F1FA1" w:rsidRDefault="005F1FA1" w:rsidP="00344F36">
            <w:pPr>
              <w:pStyle w:val="DJCStablebullet2"/>
              <w:numPr>
                <w:ilvl w:val="0"/>
                <w:numId w:val="0"/>
              </w:numPr>
              <w:rPr>
                <w:bCs/>
              </w:rPr>
            </w:pPr>
          </w:p>
          <w:p w14:paraId="77E21DD4" w14:textId="77777777" w:rsidR="005F1FA1" w:rsidRPr="00CC63B6" w:rsidRDefault="005F1FA1" w:rsidP="00344F36">
            <w:pPr>
              <w:pStyle w:val="DJCStablebullet2"/>
              <w:numPr>
                <w:ilvl w:val="0"/>
                <w:numId w:val="0"/>
              </w:numPr>
              <w:rPr>
                <w:bCs/>
              </w:rPr>
            </w:pPr>
          </w:p>
        </w:tc>
      </w:tr>
      <w:tr w:rsidR="005F1FA1" w:rsidRPr="0065169A" w14:paraId="468099F8" w14:textId="77777777" w:rsidTr="00344F36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438E" w14:textId="77777777" w:rsidR="005F1FA1" w:rsidRPr="0065169A" w:rsidRDefault="005F1FA1" w:rsidP="00344F36">
            <w:pPr>
              <w:pStyle w:val="DJCStabletext"/>
              <w:rPr>
                <w:b/>
              </w:rPr>
            </w:pPr>
            <w:r w:rsidRPr="0065169A">
              <w:rPr>
                <w:b/>
              </w:rPr>
              <w:t>Key contact name</w:t>
            </w:r>
            <w:r>
              <w:rPr>
                <w:b/>
              </w:rPr>
              <w:t xml:space="preserve"> and title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9A7B7F" w14:textId="77777777" w:rsidR="005F1FA1" w:rsidRPr="00CC63B6" w:rsidRDefault="005F1FA1" w:rsidP="00344F36">
            <w:pPr>
              <w:pStyle w:val="DJCStablebullet1"/>
              <w:ind w:left="0" w:firstLine="0"/>
              <w:rPr>
                <w:bCs/>
              </w:rPr>
            </w:pPr>
          </w:p>
        </w:tc>
      </w:tr>
      <w:tr w:rsidR="005F1FA1" w:rsidRPr="0065169A" w14:paraId="69C6F8D0" w14:textId="77777777" w:rsidTr="00344F36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88F9" w14:textId="77777777" w:rsidR="005F1FA1" w:rsidRPr="0065169A" w:rsidRDefault="005F1FA1" w:rsidP="00344F36">
            <w:pPr>
              <w:pStyle w:val="DJCStabletext"/>
              <w:rPr>
                <w:b/>
              </w:rPr>
            </w:pPr>
            <w:r w:rsidRPr="0065169A">
              <w:rPr>
                <w:b/>
              </w:rPr>
              <w:t>Email</w:t>
            </w:r>
            <w:r>
              <w:rPr>
                <w:b/>
              </w:rPr>
              <w:t xml:space="preserve"> and phone number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56960B" w14:textId="77777777" w:rsidR="005F1FA1" w:rsidRPr="00CC63B6" w:rsidRDefault="005F1FA1" w:rsidP="00344F36">
            <w:pPr>
              <w:pStyle w:val="DJCStablebullet1"/>
              <w:ind w:left="0" w:firstLine="0"/>
              <w:rPr>
                <w:bCs/>
              </w:rPr>
            </w:pPr>
          </w:p>
        </w:tc>
      </w:tr>
      <w:tr w:rsidR="005F1FA1" w:rsidRPr="0065169A" w14:paraId="3FC86332" w14:textId="77777777" w:rsidTr="00344F36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43515" w14:textId="77777777" w:rsidR="005F1FA1" w:rsidRPr="0065169A" w:rsidRDefault="005F1FA1" w:rsidP="00344F36">
            <w:pPr>
              <w:pStyle w:val="DJCStabletext"/>
              <w:rPr>
                <w:b/>
              </w:rPr>
            </w:pPr>
            <w:r>
              <w:rPr>
                <w:b/>
              </w:rPr>
              <w:t>Who will be attending?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B5213A" w14:textId="77777777" w:rsidR="005F1FA1" w:rsidRPr="00CC63B6" w:rsidRDefault="005F1FA1" w:rsidP="00344F36">
            <w:pPr>
              <w:pStyle w:val="DJCStablebullet2"/>
              <w:numPr>
                <w:ilvl w:val="0"/>
                <w:numId w:val="0"/>
              </w:numPr>
              <w:rPr>
                <w:bCs/>
              </w:rPr>
            </w:pPr>
          </w:p>
        </w:tc>
      </w:tr>
      <w:tr w:rsidR="005F1FA1" w:rsidRPr="0065169A" w14:paraId="61F73402" w14:textId="77777777" w:rsidTr="00344F36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46B1" w14:textId="77777777" w:rsidR="005F1FA1" w:rsidRDefault="005F1FA1" w:rsidP="00344F36">
            <w:pPr>
              <w:pStyle w:val="DJCStabletext"/>
              <w:rPr>
                <w:b/>
              </w:rPr>
            </w:pPr>
            <w:r>
              <w:rPr>
                <w:b/>
              </w:rPr>
              <w:t>How long do you anticipate your consultation will require?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AEA4DA" w14:textId="77777777" w:rsidR="005F1FA1" w:rsidRPr="00CC63B6" w:rsidRDefault="005F1FA1" w:rsidP="00344F36">
            <w:pPr>
              <w:pStyle w:val="DJCStablebullet2"/>
              <w:numPr>
                <w:ilvl w:val="0"/>
                <w:numId w:val="0"/>
              </w:numPr>
              <w:rPr>
                <w:bCs/>
              </w:rPr>
            </w:pPr>
          </w:p>
        </w:tc>
      </w:tr>
      <w:tr w:rsidR="005F1FA1" w:rsidRPr="0065169A" w14:paraId="55F13AE2" w14:textId="77777777" w:rsidTr="00344F36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1162" w14:textId="77777777" w:rsidR="005F1FA1" w:rsidRDefault="005F1FA1" w:rsidP="00344F36">
            <w:pPr>
              <w:pStyle w:val="DJCStabletext"/>
              <w:rPr>
                <w:b/>
              </w:rPr>
            </w:pPr>
            <w:r>
              <w:rPr>
                <w:b/>
              </w:rPr>
              <w:t xml:space="preserve">Confirmation of review 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0EC295" w14:textId="77777777" w:rsidR="005F1FA1" w:rsidRPr="00EE052E" w:rsidRDefault="00D249EB" w:rsidP="00344F36">
            <w:pPr>
              <w:pStyle w:val="DJCStablebullet2"/>
              <w:numPr>
                <w:ilvl w:val="0"/>
                <w:numId w:val="0"/>
              </w:numPr>
              <w:rPr>
                <w:bCs/>
                <w:i/>
                <w:iCs/>
              </w:rPr>
            </w:pPr>
            <w:sdt>
              <w:sdtPr>
                <w:rPr>
                  <w:bCs/>
                </w:rPr>
                <w:id w:val="649870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FA1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5F1FA1">
              <w:rPr>
                <w:bCs/>
              </w:rPr>
              <w:t xml:space="preserve"> I have read </w:t>
            </w:r>
            <w:r w:rsidR="005F1FA1" w:rsidRPr="005119F4">
              <w:rPr>
                <w:bCs/>
              </w:rPr>
              <w:t>WICC Principles of Consultation and Engagement</w:t>
            </w:r>
          </w:p>
          <w:p w14:paraId="7D4B89C5" w14:textId="77777777" w:rsidR="005F1FA1" w:rsidRPr="00CC63B6" w:rsidRDefault="00D249EB" w:rsidP="00344F36">
            <w:pPr>
              <w:pStyle w:val="DJCStablebullet2"/>
              <w:numPr>
                <w:ilvl w:val="0"/>
                <w:numId w:val="0"/>
              </w:numPr>
              <w:rPr>
                <w:bCs/>
              </w:rPr>
            </w:pPr>
            <w:sdt>
              <w:sdtPr>
                <w:rPr>
                  <w:bCs/>
                </w:rPr>
                <w:id w:val="-170800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FA1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5F1FA1">
              <w:rPr>
                <w:bCs/>
              </w:rPr>
              <w:t xml:space="preserve"> I have read </w:t>
            </w:r>
            <w:r w:rsidR="005F1FA1" w:rsidRPr="005119F4">
              <w:rPr>
                <w:bCs/>
              </w:rPr>
              <w:t>WICC Member Bios</w:t>
            </w:r>
          </w:p>
        </w:tc>
      </w:tr>
    </w:tbl>
    <w:p w14:paraId="226CD4BB" w14:textId="77777777" w:rsidR="005F1FA1" w:rsidRDefault="005F1FA1" w:rsidP="005F1FA1">
      <w:pPr>
        <w:pStyle w:val="DJCStablefigurenote"/>
        <w:sectPr w:rsidR="005F1FA1" w:rsidSect="00625E8B">
          <w:headerReference w:type="even" r:id="rId21"/>
          <w:headerReference w:type="default" r:id="rId22"/>
          <w:headerReference w:type="first" r:id="rId23"/>
          <w:type w:val="continuous"/>
          <w:pgSz w:w="11906" w:h="16838" w:code="9"/>
          <w:pgMar w:top="2552" w:right="851" w:bottom="1531" w:left="851" w:header="1049" w:footer="737" w:gutter="0"/>
          <w:cols w:space="397"/>
          <w:docGrid w:linePitch="360"/>
        </w:sectPr>
      </w:pPr>
    </w:p>
    <w:tbl>
      <w:tblPr>
        <w:tblStyle w:val="DJRtablestyleNavy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5F1FA1" w:rsidRPr="0065169A" w14:paraId="15C0985B" w14:textId="77777777" w:rsidTr="00344F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0201" w:type="dxa"/>
          </w:tcPr>
          <w:p w14:paraId="4429E19A" w14:textId="77777777" w:rsidR="005F1FA1" w:rsidRPr="0065169A" w:rsidRDefault="005F1FA1" w:rsidP="00344F36">
            <w:pPr>
              <w:pStyle w:val="DJCStablecolheadwhite"/>
            </w:pPr>
            <w:r>
              <w:t>Consultation details</w:t>
            </w:r>
          </w:p>
        </w:tc>
      </w:tr>
      <w:tr w:rsidR="005F1FA1" w:rsidRPr="0065169A" w14:paraId="097E4897" w14:textId="77777777" w:rsidTr="00344F36">
        <w:tc>
          <w:tcPr>
            <w:tcW w:w="10201" w:type="dxa"/>
            <w:tcBorders>
              <w:bottom w:val="single" w:sz="4" w:space="0" w:color="auto"/>
            </w:tcBorders>
          </w:tcPr>
          <w:p w14:paraId="18A19282" w14:textId="77777777" w:rsidR="005F1FA1" w:rsidRDefault="005F1FA1" w:rsidP="00344F36">
            <w:pPr>
              <w:pStyle w:val="DJCStablebullet2"/>
              <w:numPr>
                <w:ilvl w:val="0"/>
                <w:numId w:val="0"/>
              </w:numPr>
              <w:jc w:val="both"/>
              <w:rPr>
                <w:b/>
              </w:rPr>
            </w:pPr>
            <w:r>
              <w:rPr>
                <w:b/>
              </w:rPr>
              <w:t>1. What is the broader issue / problem your work is seeking to address?</w:t>
            </w:r>
          </w:p>
        </w:tc>
      </w:tr>
      <w:tr w:rsidR="005F1FA1" w:rsidRPr="0065169A" w14:paraId="1E67A706" w14:textId="77777777" w:rsidTr="00344F36">
        <w:tc>
          <w:tcPr>
            <w:tcW w:w="10201" w:type="dxa"/>
            <w:tcBorders>
              <w:bottom w:val="single" w:sz="4" w:space="0" w:color="auto"/>
            </w:tcBorders>
          </w:tcPr>
          <w:p w14:paraId="4CB387A5" w14:textId="77777777" w:rsidR="005F1FA1" w:rsidRDefault="005F1FA1" w:rsidP="005F1FA1">
            <w:pPr>
              <w:pStyle w:val="DJCStablebullet2"/>
              <w:numPr>
                <w:ilvl w:val="0"/>
                <w:numId w:val="49"/>
              </w:numPr>
              <w:jc w:val="both"/>
              <w:rPr>
                <w:b/>
              </w:rPr>
            </w:pPr>
          </w:p>
        </w:tc>
      </w:tr>
      <w:tr w:rsidR="005F1FA1" w:rsidRPr="0065169A" w14:paraId="76E35FE0" w14:textId="77777777" w:rsidTr="00344F36">
        <w:tc>
          <w:tcPr>
            <w:tcW w:w="10201" w:type="dxa"/>
            <w:tcBorders>
              <w:bottom w:val="single" w:sz="4" w:space="0" w:color="auto"/>
            </w:tcBorders>
          </w:tcPr>
          <w:p w14:paraId="097F621B" w14:textId="77777777" w:rsidR="005F1FA1" w:rsidRPr="0065169A" w:rsidRDefault="005F1FA1" w:rsidP="00344F36">
            <w:pPr>
              <w:pStyle w:val="DJCStablebullet2"/>
              <w:numPr>
                <w:ilvl w:val="0"/>
                <w:numId w:val="0"/>
              </w:numPr>
              <w:jc w:val="both"/>
              <w:rPr>
                <w:b/>
              </w:rPr>
            </w:pPr>
            <w:r>
              <w:rPr>
                <w:b/>
              </w:rPr>
              <w:t>2. What specifically would you like to consult the WICC on?</w:t>
            </w:r>
          </w:p>
        </w:tc>
      </w:tr>
      <w:tr w:rsidR="005F1FA1" w:rsidRPr="0065169A" w14:paraId="79EBF2B7" w14:textId="77777777" w:rsidTr="00344F36">
        <w:tc>
          <w:tcPr>
            <w:tcW w:w="10201" w:type="dxa"/>
            <w:tcBorders>
              <w:bottom w:val="single" w:sz="4" w:space="0" w:color="auto"/>
            </w:tcBorders>
          </w:tcPr>
          <w:p w14:paraId="0BE20BD0" w14:textId="77777777" w:rsidR="005F1FA1" w:rsidRDefault="005F1FA1" w:rsidP="005F1FA1">
            <w:pPr>
              <w:pStyle w:val="DJCStablebullet2"/>
              <w:numPr>
                <w:ilvl w:val="0"/>
                <w:numId w:val="46"/>
              </w:numPr>
              <w:rPr>
                <w:b/>
              </w:rPr>
            </w:pPr>
          </w:p>
        </w:tc>
      </w:tr>
      <w:tr w:rsidR="005F1FA1" w:rsidRPr="0065169A" w14:paraId="72536EB2" w14:textId="77777777" w:rsidTr="00344F36">
        <w:tc>
          <w:tcPr>
            <w:tcW w:w="10201" w:type="dxa"/>
            <w:tcBorders>
              <w:top w:val="single" w:sz="4" w:space="0" w:color="auto"/>
              <w:bottom w:val="single" w:sz="4" w:space="0" w:color="auto"/>
            </w:tcBorders>
          </w:tcPr>
          <w:p w14:paraId="6BCB539C" w14:textId="77777777" w:rsidR="005F1FA1" w:rsidRPr="0065169A" w:rsidRDefault="005F1FA1" w:rsidP="00344F36">
            <w:pPr>
              <w:pStyle w:val="DJCStablebullet1"/>
              <w:ind w:left="0" w:firstLine="0"/>
              <w:rPr>
                <w:b/>
              </w:rPr>
            </w:pPr>
            <w:r>
              <w:rPr>
                <w:b/>
              </w:rPr>
              <w:t>3. What are the key dates / milestones of this work?</w:t>
            </w:r>
          </w:p>
        </w:tc>
      </w:tr>
      <w:tr w:rsidR="005F1FA1" w:rsidRPr="0065169A" w14:paraId="4872806E" w14:textId="77777777" w:rsidTr="00344F36">
        <w:tc>
          <w:tcPr>
            <w:tcW w:w="10201" w:type="dxa"/>
            <w:tcBorders>
              <w:top w:val="single" w:sz="4" w:space="0" w:color="auto"/>
              <w:bottom w:val="single" w:sz="4" w:space="0" w:color="auto"/>
            </w:tcBorders>
          </w:tcPr>
          <w:p w14:paraId="05CA9994" w14:textId="77777777" w:rsidR="005F1FA1" w:rsidRPr="00D80750" w:rsidRDefault="005F1FA1" w:rsidP="005F1FA1">
            <w:pPr>
              <w:pStyle w:val="DJCStablebullet2"/>
              <w:numPr>
                <w:ilvl w:val="0"/>
                <w:numId w:val="46"/>
              </w:numPr>
              <w:rPr>
                <w:bCs/>
              </w:rPr>
            </w:pPr>
          </w:p>
        </w:tc>
      </w:tr>
      <w:tr w:rsidR="005F1FA1" w:rsidRPr="0065169A" w14:paraId="3CA96AAF" w14:textId="77777777" w:rsidTr="00344F36">
        <w:tc>
          <w:tcPr>
            <w:tcW w:w="10201" w:type="dxa"/>
            <w:tcBorders>
              <w:top w:val="single" w:sz="4" w:space="0" w:color="auto"/>
              <w:bottom w:val="single" w:sz="4" w:space="0" w:color="auto"/>
            </w:tcBorders>
          </w:tcPr>
          <w:p w14:paraId="6BB5E89B" w14:textId="77777777" w:rsidR="005F1FA1" w:rsidRPr="0065169A" w:rsidRDefault="005F1FA1" w:rsidP="00344F36">
            <w:pPr>
              <w:pStyle w:val="DJCStablebullet1"/>
              <w:ind w:left="0" w:firstLine="0"/>
              <w:rPr>
                <w:b/>
              </w:rPr>
            </w:pPr>
            <w:r>
              <w:rPr>
                <w:b/>
              </w:rPr>
              <w:t>4. What is the purpose of the consultation? (</w:t>
            </w:r>
            <w:proofErr w:type="gramStart"/>
            <w:r>
              <w:rPr>
                <w:b/>
              </w:rPr>
              <w:t>select</w:t>
            </w:r>
            <w:proofErr w:type="gramEnd"/>
            <w:r>
              <w:rPr>
                <w:b/>
              </w:rPr>
              <w:t xml:space="preserve"> one) </w:t>
            </w:r>
          </w:p>
        </w:tc>
      </w:tr>
      <w:tr w:rsidR="005F1FA1" w:rsidRPr="0065169A" w14:paraId="11C5B78E" w14:textId="77777777" w:rsidTr="00344F36">
        <w:trPr>
          <w:trHeight w:val="381"/>
        </w:trPr>
        <w:tc>
          <w:tcPr>
            <w:tcW w:w="10201" w:type="dxa"/>
            <w:tcBorders>
              <w:top w:val="single" w:sz="4" w:space="0" w:color="auto"/>
              <w:bottom w:val="single" w:sz="4" w:space="0" w:color="auto"/>
            </w:tcBorders>
          </w:tcPr>
          <w:p w14:paraId="4A6E9676" w14:textId="77777777" w:rsidR="005F1FA1" w:rsidRPr="000554CB" w:rsidRDefault="00D249EB" w:rsidP="00344F36">
            <w:pPr>
              <w:pStyle w:val="DJCStablebullet2"/>
              <w:numPr>
                <w:ilvl w:val="0"/>
                <w:numId w:val="0"/>
              </w:numPr>
              <w:rPr>
                <w:bCs/>
              </w:rPr>
            </w:pPr>
            <w:sdt>
              <w:sdtPr>
                <w:rPr>
                  <w:bCs/>
                </w:rPr>
                <w:id w:val="1956673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FA1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5F1FA1">
              <w:rPr>
                <w:bCs/>
              </w:rPr>
              <w:t xml:space="preserve"> </w:t>
            </w:r>
            <w:r w:rsidR="005F1FA1" w:rsidRPr="000554CB">
              <w:rPr>
                <w:bCs/>
              </w:rPr>
              <w:t>Matter for information only</w:t>
            </w:r>
          </w:p>
          <w:p w14:paraId="0F8F135F" w14:textId="77777777" w:rsidR="005F1FA1" w:rsidRPr="000554CB" w:rsidRDefault="00D249EB" w:rsidP="00344F36">
            <w:pPr>
              <w:pStyle w:val="DJCStablebullet2"/>
              <w:numPr>
                <w:ilvl w:val="0"/>
                <w:numId w:val="0"/>
              </w:numPr>
              <w:rPr>
                <w:bCs/>
              </w:rPr>
            </w:pPr>
            <w:sdt>
              <w:sdtPr>
                <w:rPr>
                  <w:bCs/>
                </w:rPr>
                <w:id w:val="1637914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FA1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5F1FA1">
              <w:rPr>
                <w:bCs/>
              </w:rPr>
              <w:t xml:space="preserve"> </w:t>
            </w:r>
            <w:r w:rsidR="005F1FA1" w:rsidRPr="000554CB">
              <w:rPr>
                <w:bCs/>
              </w:rPr>
              <w:t>Matter for advice/feedback</w:t>
            </w:r>
          </w:p>
          <w:p w14:paraId="7EE6E991" w14:textId="77777777" w:rsidR="005F1FA1" w:rsidRPr="00F1471F" w:rsidRDefault="00D249EB" w:rsidP="00344F36">
            <w:pPr>
              <w:pStyle w:val="DJCStablebullet2"/>
              <w:numPr>
                <w:ilvl w:val="0"/>
                <w:numId w:val="0"/>
              </w:numPr>
              <w:rPr>
                <w:bCs/>
                <w:i/>
                <w:iCs/>
              </w:rPr>
            </w:pPr>
            <w:sdt>
              <w:sdtPr>
                <w:rPr>
                  <w:bCs/>
                </w:rPr>
                <w:id w:val="-545993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FA1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5F1FA1">
              <w:rPr>
                <w:bCs/>
              </w:rPr>
              <w:t xml:space="preserve"> </w:t>
            </w:r>
            <w:r w:rsidR="005F1FA1" w:rsidRPr="000554CB">
              <w:rPr>
                <w:bCs/>
              </w:rPr>
              <w:t xml:space="preserve">Matter for endorsement </w:t>
            </w:r>
            <w:r w:rsidR="005F1FA1">
              <w:rPr>
                <w:bCs/>
                <w:i/>
                <w:iCs/>
              </w:rPr>
              <w:t>*Please note that if the WICC decides to endorse a proposal this will be confirmed with you in writing, and the WICC’s views should not be cited or quoted prior to receiving written confirmation.</w:t>
            </w:r>
          </w:p>
          <w:p w14:paraId="7B9B5982" w14:textId="77777777" w:rsidR="005F1FA1" w:rsidRPr="000554CB" w:rsidRDefault="00D249EB" w:rsidP="00344F36">
            <w:pPr>
              <w:pStyle w:val="DJCStablebullet2"/>
              <w:numPr>
                <w:ilvl w:val="0"/>
                <w:numId w:val="0"/>
              </w:numPr>
            </w:pPr>
            <w:sdt>
              <w:sdtPr>
                <w:rPr>
                  <w:bCs/>
                </w:rPr>
                <w:id w:val="-1065795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FA1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5F1FA1">
              <w:rPr>
                <w:bCs/>
              </w:rPr>
              <w:t xml:space="preserve"> </w:t>
            </w:r>
            <w:r w:rsidR="005F1FA1" w:rsidRPr="000554CB">
              <w:rPr>
                <w:bCs/>
              </w:rPr>
              <w:t xml:space="preserve">Other (please </w:t>
            </w:r>
            <w:r w:rsidR="005F1FA1">
              <w:rPr>
                <w:bCs/>
              </w:rPr>
              <w:t xml:space="preserve">briefly </w:t>
            </w:r>
            <w:r w:rsidR="005F1FA1" w:rsidRPr="000554CB">
              <w:rPr>
                <w:bCs/>
              </w:rPr>
              <w:t>specify) ___________________________________________</w:t>
            </w:r>
          </w:p>
        </w:tc>
      </w:tr>
      <w:tr w:rsidR="005F1FA1" w:rsidRPr="0065169A" w14:paraId="79C9F569" w14:textId="77777777" w:rsidTr="00344F36">
        <w:tc>
          <w:tcPr>
            <w:tcW w:w="10201" w:type="dxa"/>
            <w:tcBorders>
              <w:top w:val="single" w:sz="4" w:space="0" w:color="auto"/>
              <w:bottom w:val="single" w:sz="4" w:space="0" w:color="auto"/>
            </w:tcBorders>
          </w:tcPr>
          <w:p w14:paraId="691F88A4" w14:textId="77777777" w:rsidR="005F1FA1" w:rsidRPr="00577244" w:rsidRDefault="005F1FA1" w:rsidP="00344F36">
            <w:pPr>
              <w:pStyle w:val="DJCStablebullet2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5</w:t>
            </w:r>
            <w:r w:rsidRPr="00577244">
              <w:rPr>
                <w:b/>
              </w:rPr>
              <w:t xml:space="preserve">. If you are seeking </w:t>
            </w:r>
            <w:r>
              <w:rPr>
                <w:b/>
              </w:rPr>
              <w:t xml:space="preserve">advice or </w:t>
            </w:r>
            <w:r w:rsidRPr="00577244">
              <w:rPr>
                <w:b/>
              </w:rPr>
              <w:t xml:space="preserve">feedback, </w:t>
            </w:r>
            <w:r>
              <w:rPr>
                <w:b/>
              </w:rPr>
              <w:t>please list key</w:t>
            </w:r>
            <w:r w:rsidRPr="00577244">
              <w:rPr>
                <w:b/>
              </w:rPr>
              <w:t xml:space="preserve"> question</w:t>
            </w:r>
            <w:r>
              <w:rPr>
                <w:b/>
              </w:rPr>
              <w:t>s</w:t>
            </w:r>
            <w:r w:rsidRPr="00577244">
              <w:rPr>
                <w:b/>
              </w:rPr>
              <w:t xml:space="preserve"> </w:t>
            </w:r>
            <w:r>
              <w:rPr>
                <w:b/>
              </w:rPr>
              <w:t xml:space="preserve">for </w:t>
            </w:r>
            <w:r w:rsidRPr="00577244">
              <w:rPr>
                <w:b/>
              </w:rPr>
              <w:t>the WICC</w:t>
            </w:r>
            <w:r>
              <w:rPr>
                <w:b/>
              </w:rPr>
              <w:t>’s</w:t>
            </w:r>
            <w:r w:rsidRPr="00577244">
              <w:rPr>
                <w:b/>
              </w:rPr>
              <w:t xml:space="preserve"> feedback</w:t>
            </w:r>
          </w:p>
        </w:tc>
      </w:tr>
      <w:tr w:rsidR="005F1FA1" w:rsidRPr="0065169A" w14:paraId="5157A524" w14:textId="77777777" w:rsidTr="00344F36">
        <w:trPr>
          <w:trHeight w:val="756"/>
        </w:trPr>
        <w:tc>
          <w:tcPr>
            <w:tcW w:w="10201" w:type="dxa"/>
            <w:tcBorders>
              <w:top w:val="single" w:sz="4" w:space="0" w:color="auto"/>
              <w:bottom w:val="single" w:sz="4" w:space="0" w:color="auto"/>
            </w:tcBorders>
          </w:tcPr>
          <w:p w14:paraId="53D8A452" w14:textId="77777777" w:rsidR="005F1FA1" w:rsidRDefault="005F1FA1" w:rsidP="005F1FA1">
            <w:pPr>
              <w:pStyle w:val="DJCStablebullet2"/>
              <w:numPr>
                <w:ilvl w:val="0"/>
                <w:numId w:val="47"/>
              </w:numPr>
              <w:rPr>
                <w:bCs/>
              </w:rPr>
            </w:pPr>
          </w:p>
          <w:p w14:paraId="3924BC46" w14:textId="77777777" w:rsidR="005F1FA1" w:rsidRPr="00DB6426" w:rsidRDefault="005F1FA1" w:rsidP="005F1FA1">
            <w:pPr>
              <w:pStyle w:val="DJCStablebullet2"/>
              <w:numPr>
                <w:ilvl w:val="0"/>
                <w:numId w:val="47"/>
              </w:numPr>
              <w:rPr>
                <w:bCs/>
              </w:rPr>
            </w:pPr>
          </w:p>
        </w:tc>
      </w:tr>
      <w:tr w:rsidR="005F1FA1" w:rsidRPr="0065169A" w14:paraId="55890651" w14:textId="77777777" w:rsidTr="00344F36">
        <w:trPr>
          <w:trHeight w:val="756"/>
        </w:trPr>
        <w:tc>
          <w:tcPr>
            <w:tcW w:w="10201" w:type="dxa"/>
            <w:tcBorders>
              <w:top w:val="single" w:sz="4" w:space="0" w:color="auto"/>
              <w:bottom w:val="single" w:sz="4" w:space="0" w:color="auto"/>
            </w:tcBorders>
          </w:tcPr>
          <w:p w14:paraId="2A673C82" w14:textId="77777777" w:rsidR="005F1FA1" w:rsidRPr="00C01F37" w:rsidRDefault="005F1FA1" w:rsidP="00344F36">
            <w:pPr>
              <w:pStyle w:val="DJCStablebullet2"/>
              <w:keepNext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6</w:t>
            </w:r>
            <w:r w:rsidRPr="00C01F37">
              <w:rPr>
                <w:b/>
              </w:rPr>
              <w:t xml:space="preserve">. What materials will you </w:t>
            </w:r>
            <w:r>
              <w:rPr>
                <w:b/>
              </w:rPr>
              <w:t>provide</w:t>
            </w:r>
            <w:r w:rsidRPr="00C01F37">
              <w:rPr>
                <w:b/>
              </w:rPr>
              <w:t xml:space="preserve"> to support your engagement? </w:t>
            </w:r>
            <w:proofErr w:type="gramStart"/>
            <w:r>
              <w:rPr>
                <w:b/>
              </w:rPr>
              <w:t>E.g.</w:t>
            </w:r>
            <w:proofErr w:type="gramEnd"/>
            <w:r>
              <w:rPr>
                <w:b/>
              </w:rPr>
              <w:t xml:space="preserve"> </w:t>
            </w:r>
            <w:r w:rsidRPr="00C01F37">
              <w:rPr>
                <w:b/>
              </w:rPr>
              <w:t>short paper or presentation slides</w:t>
            </w:r>
            <w:r>
              <w:rPr>
                <w:b/>
              </w:rPr>
              <w:t>. Please note written materials should be provided two weeks before meeting with the WICC.</w:t>
            </w:r>
          </w:p>
        </w:tc>
      </w:tr>
      <w:tr w:rsidR="005F1FA1" w:rsidRPr="0065169A" w14:paraId="74666540" w14:textId="77777777" w:rsidTr="00344F36">
        <w:tc>
          <w:tcPr>
            <w:tcW w:w="10201" w:type="dxa"/>
            <w:tcBorders>
              <w:top w:val="single" w:sz="4" w:space="0" w:color="auto"/>
              <w:bottom w:val="single" w:sz="4" w:space="0" w:color="auto"/>
            </w:tcBorders>
          </w:tcPr>
          <w:p w14:paraId="04C42905" w14:textId="77777777" w:rsidR="005F1FA1" w:rsidRDefault="005F1FA1" w:rsidP="005F1FA1">
            <w:pPr>
              <w:pStyle w:val="DJCStablebullet2"/>
              <w:numPr>
                <w:ilvl w:val="0"/>
                <w:numId w:val="48"/>
              </w:numPr>
              <w:rPr>
                <w:bCs/>
              </w:rPr>
            </w:pPr>
          </w:p>
        </w:tc>
      </w:tr>
      <w:tr w:rsidR="005F1FA1" w:rsidRPr="0065169A" w14:paraId="25E9CDEC" w14:textId="77777777" w:rsidTr="00344F36">
        <w:tc>
          <w:tcPr>
            <w:tcW w:w="10201" w:type="dxa"/>
            <w:tcBorders>
              <w:top w:val="single" w:sz="4" w:space="0" w:color="auto"/>
              <w:bottom w:val="single" w:sz="4" w:space="0" w:color="auto"/>
            </w:tcBorders>
          </w:tcPr>
          <w:p w14:paraId="1747508C" w14:textId="77777777" w:rsidR="005F1FA1" w:rsidRPr="00F26CB6" w:rsidRDefault="005F1FA1" w:rsidP="00344F36">
            <w:pPr>
              <w:pStyle w:val="DJCStablebullet2"/>
              <w:numPr>
                <w:ilvl w:val="0"/>
                <w:numId w:val="0"/>
              </w:numPr>
              <w:rPr>
                <w:b/>
              </w:rPr>
            </w:pPr>
            <w:r w:rsidRPr="00F26CB6">
              <w:rPr>
                <w:b/>
              </w:rPr>
              <w:t>7. Is there anything else the WICC</w:t>
            </w:r>
            <w:r>
              <w:rPr>
                <w:b/>
              </w:rPr>
              <w:t xml:space="preserve"> should be aware of regarding this request</w:t>
            </w:r>
            <w:r w:rsidRPr="00F26CB6">
              <w:rPr>
                <w:b/>
              </w:rPr>
              <w:t>?</w:t>
            </w:r>
          </w:p>
        </w:tc>
      </w:tr>
      <w:tr w:rsidR="005F1FA1" w:rsidRPr="0065169A" w14:paraId="754085A7" w14:textId="77777777" w:rsidTr="00344F36">
        <w:tc>
          <w:tcPr>
            <w:tcW w:w="10201" w:type="dxa"/>
            <w:tcBorders>
              <w:top w:val="single" w:sz="4" w:space="0" w:color="auto"/>
              <w:bottom w:val="single" w:sz="4" w:space="0" w:color="auto"/>
            </w:tcBorders>
          </w:tcPr>
          <w:p w14:paraId="158DA004" w14:textId="77777777" w:rsidR="005F1FA1" w:rsidRDefault="005F1FA1" w:rsidP="005F1FA1">
            <w:pPr>
              <w:pStyle w:val="DJCStablebullet2"/>
              <w:numPr>
                <w:ilvl w:val="0"/>
                <w:numId w:val="48"/>
              </w:numPr>
              <w:rPr>
                <w:bCs/>
              </w:rPr>
            </w:pPr>
          </w:p>
        </w:tc>
      </w:tr>
    </w:tbl>
    <w:p w14:paraId="47544D75" w14:textId="77777777" w:rsidR="005F1FA1" w:rsidRDefault="005F1FA1" w:rsidP="005F1FA1">
      <w:pPr>
        <w:pStyle w:val="DJCSbody"/>
      </w:pPr>
    </w:p>
    <w:p w14:paraId="742A6D7C" w14:textId="77777777" w:rsidR="0058671C" w:rsidRDefault="0058671C" w:rsidP="00C26850">
      <w:pPr>
        <w:pStyle w:val="DJCSbody"/>
      </w:pPr>
    </w:p>
    <w:sectPr w:rsidR="0058671C" w:rsidSect="005919E9">
      <w:headerReference w:type="even" r:id="rId24"/>
      <w:headerReference w:type="default" r:id="rId25"/>
      <w:headerReference w:type="first" r:id="rId26"/>
      <w:type w:val="continuous"/>
      <w:pgSz w:w="11906" w:h="16838" w:code="9"/>
      <w:pgMar w:top="1871" w:right="851" w:bottom="1418" w:left="851" w:header="283" w:footer="680" w:gutter="0"/>
      <w:cols w:space="39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C2A77" w14:textId="77777777" w:rsidR="00D249EB" w:rsidRDefault="00D249EB">
      <w:r>
        <w:separator/>
      </w:r>
    </w:p>
  </w:endnote>
  <w:endnote w:type="continuationSeparator" w:id="0">
    <w:p w14:paraId="30CFA775" w14:textId="77777777" w:rsidR="00D249EB" w:rsidRDefault="00D249EB">
      <w:r>
        <w:continuationSeparator/>
      </w:r>
    </w:p>
  </w:endnote>
  <w:endnote w:type="continuationNotice" w:id="1">
    <w:p w14:paraId="2EF11E14" w14:textId="77777777" w:rsidR="00D249EB" w:rsidRDefault="00D249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IC-Ligh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﷽﷽﷽﷽﷽﷽켶禐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5770717"/>
      <w:docPartObj>
        <w:docPartGallery w:val="Page Numbers (Bottom of Page)"/>
        <w:docPartUnique/>
      </w:docPartObj>
    </w:sdtPr>
    <w:sdtEndPr/>
    <w:sdtContent>
      <w:sdt>
        <w:sdtPr>
          <w:id w:val="1604151393"/>
          <w:docPartObj>
            <w:docPartGallery w:val="Page Numbers (Top of Page)"/>
            <w:docPartUnique/>
          </w:docPartObj>
        </w:sdtPr>
        <w:sdtEndPr/>
        <w:sdtContent>
          <w:p w14:paraId="5B4C39EB" w14:textId="77777777" w:rsidR="00F84DAD" w:rsidRPr="00A11421" w:rsidRDefault="00A82974" w:rsidP="009D0686">
            <w:pPr>
              <w:pStyle w:val="DJCSfooter"/>
              <w:tabs>
                <w:tab w:val="clear" w:pos="10206"/>
                <w:tab w:val="left" w:pos="567"/>
                <w:tab w:val="left" w:pos="1418"/>
                <w:tab w:val="left" w:pos="4395"/>
              </w:tabs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58242" behindDoc="1" locked="0" layoutInCell="1" allowOverlap="1" wp14:anchorId="51253E5F" wp14:editId="0EC2C42E">
                  <wp:simplePos x="0" y="0"/>
                  <wp:positionH relativeFrom="margin">
                    <wp:posOffset>5024216</wp:posOffset>
                  </wp:positionH>
                  <wp:positionV relativeFrom="paragraph">
                    <wp:posOffset>-193040</wp:posOffset>
                  </wp:positionV>
                  <wp:extent cx="1385143" cy="412109"/>
                  <wp:effectExtent l="0" t="0" r="5715" b="7620"/>
                  <wp:wrapNone/>
                  <wp:docPr id="15" name="Picture 15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5143" cy="412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24153">
              <w:t xml:space="preserve">Page </w:t>
            </w:r>
            <w:r w:rsidR="00424153" w:rsidRPr="00424153">
              <w:rPr>
                <w:bCs/>
                <w:sz w:val="24"/>
                <w:szCs w:val="24"/>
              </w:rPr>
              <w:fldChar w:fldCharType="begin"/>
            </w:r>
            <w:r w:rsidR="00424153" w:rsidRPr="00424153">
              <w:rPr>
                <w:bCs/>
              </w:rPr>
              <w:instrText xml:space="preserve"> PAGE </w:instrText>
            </w:r>
            <w:r w:rsidR="00424153" w:rsidRPr="00424153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1</w:t>
            </w:r>
            <w:r w:rsidR="00424153" w:rsidRPr="00424153">
              <w:rPr>
                <w:bCs/>
                <w:sz w:val="24"/>
                <w:szCs w:val="24"/>
              </w:rPr>
              <w:fldChar w:fldCharType="end"/>
            </w:r>
            <w:r w:rsidR="00424153">
              <w:t xml:space="preserve"> of </w:t>
            </w:r>
            <w:r w:rsidR="00424153" w:rsidRPr="00424153">
              <w:rPr>
                <w:bCs/>
                <w:sz w:val="24"/>
                <w:szCs w:val="24"/>
              </w:rPr>
              <w:fldChar w:fldCharType="begin"/>
            </w:r>
            <w:r w:rsidR="00424153" w:rsidRPr="00424153">
              <w:rPr>
                <w:bCs/>
              </w:rPr>
              <w:instrText xml:space="preserve"> NUMPAGES  </w:instrText>
            </w:r>
            <w:r w:rsidR="00424153" w:rsidRPr="00424153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1</w:t>
            </w:r>
            <w:r w:rsidR="00424153" w:rsidRPr="00424153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1442B" w14:textId="77777777" w:rsidR="001D21C8" w:rsidRDefault="001D21C8" w:rsidP="001D21C8">
    <w:pPr>
      <w:pStyle w:val="DJCSfooter"/>
      <w:tabs>
        <w:tab w:val="clear" w:pos="10206"/>
        <w:tab w:val="left" w:pos="567"/>
        <w:tab w:val="left" w:pos="3969"/>
        <w:tab w:val="right" w:pos="7371"/>
      </w:tabs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1ED98937" wp14:editId="1A71BC87">
          <wp:simplePos x="0" y="0"/>
          <wp:positionH relativeFrom="page">
            <wp:posOffset>-173</wp:posOffset>
          </wp:positionH>
          <wp:positionV relativeFrom="page">
            <wp:posOffset>9919681</wp:posOffset>
          </wp:positionV>
          <wp:extent cx="7559640" cy="762120"/>
          <wp:effectExtent l="0" t="0" r="0" b="0"/>
          <wp:wrapNone/>
          <wp:docPr id="16" name="Picture 16" descr="Victoria State Government Justice and Regul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actsheet NEW logo placem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40" cy="762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1421">
      <w:fldChar w:fldCharType="begin"/>
    </w:r>
    <w:r w:rsidRPr="00A11421">
      <w:instrText xml:space="preserve"> PAGE </w:instrText>
    </w:r>
    <w:r w:rsidRPr="00A11421">
      <w:fldChar w:fldCharType="separate"/>
    </w:r>
    <w:r w:rsidR="00B4391C">
      <w:rPr>
        <w:noProof/>
      </w:rPr>
      <w:t>1</w:t>
    </w:r>
    <w:r w:rsidRPr="00A11421">
      <w:fldChar w:fldCharType="end"/>
    </w:r>
    <w:r>
      <w:t xml:space="preserve"> </w:t>
    </w:r>
    <w:r>
      <w:tab/>
      <w:t xml:space="preserve">TRIM ID: </w:t>
    </w:r>
    <w:sdt>
      <w:sdtPr>
        <w:alias w:val="Enter TRIM ID here"/>
        <w:tag w:val="Enter TRIM ID here"/>
        <w:id w:val="-358826204"/>
        <w:showingPlcHdr/>
        <w:text/>
      </w:sdtPr>
      <w:sdtEndPr/>
      <w:sdtContent>
        <w:r w:rsidRPr="00F84DAD">
          <w:rPr>
            <w:color w:val="A5A5A5" w:themeColor="accent6"/>
          </w:rPr>
          <w:t>Enter TRIM ID here</w:t>
        </w:r>
      </w:sdtContent>
    </w:sdt>
    <w:r>
      <w:tab/>
    </w:r>
    <w:sdt>
      <w:sdtPr>
        <w:alias w:val="Enter document classification here"/>
        <w:tag w:val="Enter document classification here"/>
        <w:id w:val="824858183"/>
        <w:showingPlcHdr/>
        <w:text/>
      </w:sdtPr>
      <w:sdtEndPr/>
      <w:sdtContent>
        <w:r w:rsidRPr="00F84DAD">
          <w:rPr>
            <w:color w:val="A5A5A5" w:themeColor="accent6"/>
          </w:rPr>
          <w:t xml:space="preserve">Enter document classification </w:t>
        </w:r>
        <w:r w:rsidRPr="008C3C81">
          <w:t>here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9BDDF" w14:textId="77777777" w:rsidR="005F1FA1" w:rsidRDefault="005F1FA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314181"/>
      <w:docPartObj>
        <w:docPartGallery w:val="Page Numbers (Bottom of Page)"/>
        <w:docPartUnique/>
      </w:docPartObj>
    </w:sdtPr>
    <w:sdtEndPr/>
    <w:sdtContent>
      <w:sdt>
        <w:sdtPr>
          <w:id w:val="-288829454"/>
          <w:docPartObj>
            <w:docPartGallery w:val="Page Numbers (Top of Page)"/>
            <w:docPartUnique/>
          </w:docPartObj>
        </w:sdtPr>
        <w:sdtEndPr/>
        <w:sdtContent>
          <w:p w14:paraId="55C1D92C" w14:textId="0DF5B278" w:rsidR="005F1FA1" w:rsidRPr="00A11421" w:rsidRDefault="00BF6EB9" w:rsidP="009D0686">
            <w:pPr>
              <w:pStyle w:val="DJCSfooter"/>
              <w:tabs>
                <w:tab w:val="clear" w:pos="10206"/>
                <w:tab w:val="left" w:pos="567"/>
                <w:tab w:val="left" w:pos="1418"/>
                <w:tab w:val="left" w:pos="4395"/>
              </w:tabs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58252" behindDoc="1" locked="0" layoutInCell="1" allowOverlap="1" wp14:anchorId="14BB6429" wp14:editId="4BC78940">
                  <wp:simplePos x="0" y="0"/>
                  <wp:positionH relativeFrom="margin">
                    <wp:posOffset>5114925</wp:posOffset>
                  </wp:positionH>
                  <wp:positionV relativeFrom="paragraph">
                    <wp:posOffset>-161925</wp:posOffset>
                  </wp:positionV>
                  <wp:extent cx="1385143" cy="412109"/>
                  <wp:effectExtent l="0" t="0" r="5715" b="7620"/>
                  <wp:wrapNone/>
                  <wp:docPr id="8" name="Picture 8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5143" cy="412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F1FA1">
              <w:t xml:space="preserve">Page </w:t>
            </w:r>
            <w:r w:rsidR="005F1FA1" w:rsidRPr="00424153">
              <w:rPr>
                <w:bCs/>
                <w:sz w:val="24"/>
                <w:szCs w:val="24"/>
              </w:rPr>
              <w:fldChar w:fldCharType="begin"/>
            </w:r>
            <w:r w:rsidR="005F1FA1" w:rsidRPr="00424153">
              <w:rPr>
                <w:bCs/>
              </w:rPr>
              <w:instrText xml:space="preserve"> PAGE </w:instrText>
            </w:r>
            <w:r w:rsidR="005F1FA1" w:rsidRPr="00424153">
              <w:rPr>
                <w:bCs/>
                <w:sz w:val="24"/>
                <w:szCs w:val="24"/>
              </w:rPr>
              <w:fldChar w:fldCharType="separate"/>
            </w:r>
            <w:r w:rsidR="005F1FA1">
              <w:rPr>
                <w:bCs/>
                <w:noProof/>
              </w:rPr>
              <w:t>1</w:t>
            </w:r>
            <w:r w:rsidR="005F1FA1" w:rsidRPr="00424153">
              <w:rPr>
                <w:bCs/>
                <w:sz w:val="24"/>
                <w:szCs w:val="24"/>
              </w:rPr>
              <w:fldChar w:fldCharType="end"/>
            </w:r>
            <w:r w:rsidR="005F1FA1">
              <w:t xml:space="preserve"> of </w:t>
            </w:r>
            <w:r w:rsidR="005F1FA1" w:rsidRPr="00424153">
              <w:rPr>
                <w:bCs/>
                <w:sz w:val="24"/>
                <w:szCs w:val="24"/>
              </w:rPr>
              <w:fldChar w:fldCharType="begin"/>
            </w:r>
            <w:r w:rsidR="005F1FA1" w:rsidRPr="00424153">
              <w:rPr>
                <w:bCs/>
              </w:rPr>
              <w:instrText xml:space="preserve"> NUMPAGES  </w:instrText>
            </w:r>
            <w:r w:rsidR="005F1FA1" w:rsidRPr="00424153">
              <w:rPr>
                <w:bCs/>
                <w:sz w:val="24"/>
                <w:szCs w:val="24"/>
              </w:rPr>
              <w:fldChar w:fldCharType="separate"/>
            </w:r>
            <w:r w:rsidR="005F1FA1">
              <w:rPr>
                <w:bCs/>
                <w:noProof/>
              </w:rPr>
              <w:t>1</w:t>
            </w:r>
            <w:r w:rsidR="005F1FA1" w:rsidRPr="00424153">
              <w:rPr>
                <w:bCs/>
                <w:sz w:val="24"/>
                <w:szCs w:val="24"/>
              </w:rPr>
              <w:fldChar w:fldCharType="end"/>
            </w:r>
            <w:r w:rsidR="005F1FA1">
              <w:rPr>
                <w:b/>
                <w:bCs/>
                <w:sz w:val="24"/>
                <w:szCs w:val="24"/>
              </w:rPr>
              <w:tab/>
            </w:r>
            <w:r w:rsidR="005F1FA1">
              <w:rPr>
                <w:szCs w:val="20"/>
              </w:rPr>
              <w:t>Workplace Incidents Consultative Committee</w:t>
            </w:r>
            <w:r w:rsidR="005F1FA1">
              <w:t xml:space="preserve"> </w:t>
            </w:r>
          </w:p>
        </w:sdtContent>
      </w:sdt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03691" w14:textId="77777777" w:rsidR="005F1FA1" w:rsidRDefault="005F1FA1" w:rsidP="001D21C8">
    <w:pPr>
      <w:pStyle w:val="DJCSfooter"/>
      <w:tabs>
        <w:tab w:val="clear" w:pos="10206"/>
        <w:tab w:val="left" w:pos="567"/>
        <w:tab w:val="left" w:pos="3969"/>
        <w:tab w:val="right" w:pos="7371"/>
      </w:tabs>
    </w:pPr>
    <w:r>
      <w:rPr>
        <w:noProof/>
        <w:lang w:eastAsia="en-AU"/>
      </w:rPr>
      <w:drawing>
        <wp:anchor distT="0" distB="0" distL="114300" distR="114300" simplePos="0" relativeHeight="251658246" behindDoc="1" locked="0" layoutInCell="1" allowOverlap="1" wp14:anchorId="45DC3B8A" wp14:editId="2CE4F134">
          <wp:simplePos x="0" y="0"/>
          <wp:positionH relativeFrom="page">
            <wp:posOffset>-173</wp:posOffset>
          </wp:positionH>
          <wp:positionV relativeFrom="page">
            <wp:posOffset>9919681</wp:posOffset>
          </wp:positionV>
          <wp:extent cx="7559640" cy="762120"/>
          <wp:effectExtent l="0" t="0" r="0" b="0"/>
          <wp:wrapNone/>
          <wp:docPr id="7" name="Picture 7" descr="Victoria State Government Justice and Regul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actsheet NEW logo placem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40" cy="762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1421">
      <w:fldChar w:fldCharType="begin"/>
    </w:r>
    <w:r w:rsidRPr="00A11421">
      <w:instrText xml:space="preserve"> PAGE </w:instrText>
    </w:r>
    <w:r w:rsidRPr="00A11421">
      <w:fldChar w:fldCharType="separate"/>
    </w:r>
    <w:r>
      <w:rPr>
        <w:noProof/>
      </w:rPr>
      <w:t>1</w:t>
    </w:r>
    <w:r w:rsidRPr="00A11421">
      <w:fldChar w:fldCharType="end"/>
    </w:r>
    <w:r>
      <w:t xml:space="preserve"> </w:t>
    </w:r>
    <w:r>
      <w:tab/>
      <w:t xml:space="preserve">TRIM ID: </w:t>
    </w:r>
    <w:sdt>
      <w:sdtPr>
        <w:alias w:val="Enter TRIM ID here"/>
        <w:tag w:val="Enter TRIM ID here"/>
        <w:id w:val="-298926473"/>
        <w:showingPlcHdr/>
        <w:text/>
      </w:sdtPr>
      <w:sdtEndPr/>
      <w:sdtContent>
        <w:r w:rsidRPr="00F84DAD">
          <w:rPr>
            <w:color w:val="A5A5A5" w:themeColor="accent6"/>
          </w:rPr>
          <w:t>Enter TRIM ID here</w:t>
        </w:r>
      </w:sdtContent>
    </w:sdt>
    <w:r>
      <w:tab/>
    </w:r>
    <w:sdt>
      <w:sdtPr>
        <w:alias w:val="Enter document classification here"/>
        <w:tag w:val="Enter document classification here"/>
        <w:id w:val="1332017075"/>
        <w:showingPlcHdr/>
        <w:text/>
      </w:sdtPr>
      <w:sdtEndPr/>
      <w:sdtContent>
        <w:r w:rsidRPr="00F84DAD">
          <w:rPr>
            <w:color w:val="A5A5A5" w:themeColor="accent6"/>
          </w:rPr>
          <w:t xml:space="preserve">Enter document classification </w:t>
        </w:r>
        <w:r w:rsidRPr="008C3C81">
          <w:t>here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76D4E" w14:textId="77777777" w:rsidR="00D249EB" w:rsidRDefault="00D249EB" w:rsidP="002862F1">
      <w:pPr>
        <w:spacing w:before="120"/>
      </w:pPr>
      <w:r>
        <w:separator/>
      </w:r>
    </w:p>
  </w:footnote>
  <w:footnote w:type="continuationSeparator" w:id="0">
    <w:p w14:paraId="5F4C60C5" w14:textId="77777777" w:rsidR="00D249EB" w:rsidRDefault="00D249EB">
      <w:r>
        <w:continuationSeparator/>
      </w:r>
    </w:p>
    <w:p w14:paraId="10295417" w14:textId="77777777" w:rsidR="00D249EB" w:rsidRDefault="00D249EB"/>
    <w:p w14:paraId="1C8BA6C3" w14:textId="77777777" w:rsidR="00D249EB" w:rsidRDefault="00D249EB"/>
  </w:footnote>
  <w:footnote w:type="continuationNotice" w:id="1">
    <w:p w14:paraId="11833099" w14:textId="77777777" w:rsidR="00D249EB" w:rsidRDefault="00D249E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9E602" w14:textId="18F0C594" w:rsidR="009D70A4" w:rsidRPr="0051568D" w:rsidRDefault="00D97461" w:rsidP="00496002">
    <w:pPr>
      <w:pStyle w:val="DJCSheader"/>
      <w:ind w:left="0"/>
    </w:pPr>
    <w:r>
      <w:rPr>
        <w:noProof/>
        <w:lang w:eastAsia="en-AU"/>
      </w:rPr>
      <w:drawing>
        <wp:anchor distT="0" distB="0" distL="114300" distR="114300" simplePos="0" relativeHeight="251658241" behindDoc="1" locked="0" layoutInCell="1" allowOverlap="1" wp14:anchorId="610E4FBE" wp14:editId="55A841B2">
          <wp:simplePos x="0" y="0"/>
          <wp:positionH relativeFrom="page">
            <wp:posOffset>0</wp:posOffset>
          </wp:positionH>
          <wp:positionV relativeFrom="page">
            <wp:posOffset>-28575</wp:posOffset>
          </wp:positionV>
          <wp:extent cx="7609840" cy="1190625"/>
          <wp:effectExtent l="0" t="0" r="0" b="9525"/>
          <wp:wrapNone/>
          <wp:docPr id="14" name="Picture 1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20865" cy="1192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19CA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4" behindDoc="0" locked="0" layoutInCell="0" allowOverlap="1" wp14:anchorId="42772CDB" wp14:editId="0CE03066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311785"/>
              <wp:effectExtent l="0" t="0" r="0" b="12065"/>
              <wp:wrapNone/>
              <wp:docPr id="17" name="MSIPCM453849548fc14ed7961d8824" descr="{&quot;HashCode&quot;:-1694094261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E120908" w14:textId="6D82B526" w:rsidR="00E019CA" w:rsidRPr="00E019CA" w:rsidRDefault="00E019CA" w:rsidP="00E019CA">
                          <w:pPr>
                            <w:jc w:val="center"/>
                            <w:rPr>
                              <w:rFonts w:ascii="Arial Black" w:hAnsi="Arial Black"/>
                              <w:color w:val="FF0000"/>
                              <w:sz w:val="22"/>
                            </w:rPr>
                          </w:pPr>
                          <w:r w:rsidRPr="00E019CA">
                            <w:rPr>
                              <w:rFonts w:ascii="Arial Black" w:hAnsi="Arial Black"/>
                              <w:color w:val="FF0000"/>
                              <w:sz w:val="22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772CDB" id="_x0000_t202" coordsize="21600,21600" o:spt="202" path="m,l,21600r21600,l21600,xe">
              <v:stroke joinstyle="miter"/>
              <v:path gradientshapeok="t" o:connecttype="rect"/>
            </v:shapetype>
            <v:shape id="MSIPCM453849548fc14ed7961d8824" o:spid="_x0000_s1026" type="#_x0000_t202" alt="{&quot;HashCode&quot;:-1694094261,&quot;Height&quot;:841.0,&quot;Width&quot;:595.0,&quot;Placement&quot;:&quot;Header&quot;,&quot;Index&quot;:&quot;Primary&quot;,&quot;Section&quot;:1,&quot;Top&quot;:0.0,&quot;Left&quot;:0.0}" style="position:absolute;margin-left:0;margin-top:15pt;width:595.3pt;height:24.55pt;z-index:2516582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" o:allowincell="f" filled="f" stroked="f" strokeweight=".5pt">
              <v:textbox inset=",0,,0">
                <w:txbxContent>
                  <w:p w14:paraId="3E120908" w14:textId="6D82B526" w:rsidR="00E019CA" w:rsidRPr="00E019CA" w:rsidRDefault="00E019CA" w:rsidP="00E019CA">
                    <w:pPr>
                      <w:jc w:val="center"/>
                      <w:rPr>
                        <w:rFonts w:ascii="Arial Black" w:hAnsi="Arial Black"/>
                        <w:color w:val="FF0000"/>
                        <w:sz w:val="22"/>
                      </w:rPr>
                    </w:pPr>
                    <w:r w:rsidRPr="00E019CA">
                      <w:rPr>
                        <w:rFonts w:ascii="Arial Black" w:hAnsi="Arial Black"/>
                        <w:color w:val="FF0000"/>
                        <w:sz w:val="22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A5799">
      <w:rPr>
        <w:noProof/>
        <w:lang w:eastAsia="en-AU"/>
      </w:rPr>
      <mc:AlternateContent>
        <mc:Choice Requires="wps">
          <w:drawing>
            <wp:anchor distT="0" distB="0" distL="0" distR="0" simplePos="0" relativeHeight="251658243" behindDoc="0" locked="0" layoutInCell="1" allowOverlap="1" wp14:anchorId="168B76C2" wp14:editId="6D7E4420">
              <wp:simplePos x="0" y="0"/>
              <wp:positionH relativeFrom="column">
                <wp:align>center</wp:align>
              </wp:positionH>
              <wp:positionV relativeFrom="paragraph">
                <wp:posOffset>-1905</wp:posOffset>
              </wp:positionV>
              <wp:extent cx="443865" cy="443865"/>
              <wp:effectExtent l="0" t="0" r="1905" b="6350"/>
              <wp:wrapSquare wrapText="bothSides"/>
              <wp:docPr id="4" name="Text Box 4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1C43AB3" w14:textId="24FF1123" w:rsidR="00CA5799" w:rsidRPr="00CA5799" w:rsidRDefault="00CA5799">
                          <w:pPr>
                            <w:rPr>
                              <w:rFonts w:ascii="Arial Black" w:eastAsia="Arial Black" w:hAnsi="Arial Black" w:cs="Arial Black"/>
                              <w:color w:val="FF0000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168B76C2" id="Text Box 4" o:spid="_x0000_s1027" type="#_x0000_t202" alt="OFFICIAL" style="position:absolute;margin-left:0;margin-top:-.15pt;width:34.95pt;height:34.95pt;z-index:251658243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" filled="f" stroked="f">
              <v:textbox style="mso-fit-shape-to-text:t" inset="0,0,0,0">
                <w:txbxContent>
                  <w:p w14:paraId="11C43AB3" w14:textId="24FF1123" w:rsidR="00CA5799" w:rsidRPr="00CA5799" w:rsidRDefault="00CA5799">
                    <w:pPr>
                      <w:rPr>
                        <w:rFonts w:ascii="Arial Black" w:eastAsia="Arial Black" w:hAnsi="Arial Black" w:cs="Arial Black"/>
                        <w:color w:val="FF0000"/>
                        <w:sz w:val="22"/>
                        <w:szCs w:val="2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59DD4" w14:textId="05DC43AA" w:rsidR="005919E9" w:rsidRDefault="005919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4B087" w14:textId="77777777" w:rsidR="005F1FA1" w:rsidRDefault="005F1F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20807" w14:textId="77777777" w:rsidR="005F1FA1" w:rsidRPr="0051568D" w:rsidRDefault="005F1FA1" w:rsidP="00496002">
    <w:pPr>
      <w:pStyle w:val="DJCSheader"/>
      <w:ind w:left="0"/>
    </w:pPr>
    <w:r>
      <w:rPr>
        <w:noProof/>
        <w:lang w:eastAsia="en-AU"/>
      </w:rPr>
      <w:drawing>
        <wp:anchor distT="0" distB="0" distL="114300" distR="114300" simplePos="0" relativeHeight="251658247" behindDoc="1" locked="0" layoutInCell="1" allowOverlap="1" wp14:anchorId="71861E57" wp14:editId="4146F55A">
          <wp:simplePos x="0" y="0"/>
          <wp:positionH relativeFrom="page">
            <wp:posOffset>-1415</wp:posOffset>
          </wp:positionH>
          <wp:positionV relativeFrom="page">
            <wp:posOffset>0</wp:posOffset>
          </wp:positionV>
          <wp:extent cx="7610400" cy="1259915"/>
          <wp:effectExtent l="0" t="0" r="0" b="0"/>
          <wp:wrapNone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10400" cy="1259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C8960" w14:textId="77777777" w:rsidR="005F1FA1" w:rsidRDefault="005F1FA1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1D144" w14:textId="77777777" w:rsidR="005F1FA1" w:rsidRDefault="005F1FA1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BF126" w14:textId="037B5800" w:rsidR="005F1FA1" w:rsidRPr="00F70FAD" w:rsidRDefault="005F1FA1" w:rsidP="00F70FAD">
    <w:pPr>
      <w:pStyle w:val="DJCS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1" relativeHeight="251658250" behindDoc="0" locked="0" layoutInCell="0" allowOverlap="1" wp14:anchorId="2DEBB8AA" wp14:editId="22501F10">
              <wp:simplePos x="0" y="19050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311785"/>
              <wp:effectExtent l="0" t="0" r="0" b="12065"/>
              <wp:wrapNone/>
              <wp:docPr id="2" name="MSIPCMf86d4cc39c949d95d167a7b7" descr="{&quot;HashCode&quot;:-1694094261,&quot;Height&quot;:841.0,&quot;Width&quot;:595.0,&quot;Placement&quot;:&quot;Head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BC408AC" w14:textId="5FCE9EF4" w:rsidR="005F1FA1" w:rsidRPr="005F1FA1" w:rsidRDefault="005F1FA1" w:rsidP="005F1FA1">
                          <w:pPr>
                            <w:jc w:val="center"/>
                            <w:rPr>
                              <w:rFonts w:ascii="Arial Black" w:hAnsi="Arial Black"/>
                              <w:color w:val="FF0000"/>
                              <w:sz w:val="22"/>
                            </w:rPr>
                          </w:pPr>
                          <w:r w:rsidRPr="005F1FA1">
                            <w:rPr>
                              <w:rFonts w:ascii="Arial Black" w:hAnsi="Arial Black"/>
                              <w:color w:val="FF0000"/>
                              <w:sz w:val="22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EBB8AA" id="_x0000_t202" coordsize="21600,21600" o:spt="202" path="m,l,21600r21600,l21600,xe">
              <v:stroke joinstyle="miter"/>
              <v:path gradientshapeok="t" o:connecttype="rect"/>
            </v:shapetype>
            <v:shape id="MSIPCMf86d4cc39c949d95d167a7b7" o:spid="_x0000_s1028" type="#_x0000_t202" alt="{&quot;HashCode&quot;:-1694094261,&quot;Height&quot;:841.0,&quot;Width&quot;:595.0,&quot;Placement&quot;:&quot;Header&quot;,&quot;Index&quot;:&quot;Primary&quot;,&quot;Section&quot;:3,&quot;Top&quot;:0.0,&quot;Left&quot;:0.0}" style="position:absolute;left:0;text-align:left;margin-left:0;margin-top:15pt;width:595.3pt;height:24.55pt;z-index:25165825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" o:allowincell="f" filled="f" stroked="f" strokeweight=".5pt">
              <v:textbox inset=",0,,0">
                <w:txbxContent>
                  <w:p w14:paraId="2BC408AC" w14:textId="5FCE9EF4" w:rsidR="005F1FA1" w:rsidRPr="005F1FA1" w:rsidRDefault="005F1FA1" w:rsidP="005F1FA1">
                    <w:pPr>
                      <w:jc w:val="center"/>
                      <w:rPr>
                        <w:rFonts w:ascii="Arial Black" w:hAnsi="Arial Black"/>
                        <w:color w:val="FF0000"/>
                        <w:sz w:val="22"/>
                      </w:rPr>
                    </w:pPr>
                    <w:r w:rsidRPr="005F1FA1">
                      <w:rPr>
                        <w:rFonts w:ascii="Arial Black" w:hAnsi="Arial Black"/>
                        <w:color w:val="FF0000"/>
                        <w:sz w:val="22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58248" behindDoc="1" locked="0" layoutInCell="1" allowOverlap="1" wp14:anchorId="66062A16" wp14:editId="158971CD">
          <wp:simplePos x="0" y="0"/>
          <wp:positionH relativeFrom="page">
            <wp:posOffset>16155</wp:posOffset>
          </wp:positionH>
          <wp:positionV relativeFrom="page">
            <wp:posOffset>0</wp:posOffset>
          </wp:positionV>
          <wp:extent cx="7574400" cy="1000800"/>
          <wp:effectExtent l="0" t="0" r="0" b="2540"/>
          <wp:wrapNone/>
          <wp:docPr id="10" name="Picture 1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" name="Picture 14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4400" cy="100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86E16" w14:textId="77777777" w:rsidR="005F1FA1" w:rsidRDefault="005F1FA1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CBFFE" w14:textId="2BB625FE" w:rsidR="005919E9" w:rsidRDefault="005919E9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37C4C" w14:textId="6870F965" w:rsidR="00C26850" w:rsidRPr="00F70FAD" w:rsidRDefault="005F1FA1" w:rsidP="00F70FAD">
    <w:pPr>
      <w:pStyle w:val="DJCS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51" behindDoc="0" locked="0" layoutInCell="0" allowOverlap="1" wp14:anchorId="511C8204" wp14:editId="45B8BF0D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311785"/>
              <wp:effectExtent l="0" t="0" r="0" b="12065"/>
              <wp:wrapNone/>
              <wp:docPr id="3" name="MSIPCMd6ea4a6f93570c2c333d78d0" descr="{&quot;HashCode&quot;:-1694094261,&quot;Height&quot;:841.0,&quot;Width&quot;:595.0,&quot;Placement&quot;:&quot;Header&quot;,&quot;Index&quot;:&quot;Primary&quot;,&quot;Section&quot;:4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D1A9FDD" w14:textId="3A58B3E0" w:rsidR="005F1FA1" w:rsidRPr="005F1FA1" w:rsidRDefault="005F1FA1" w:rsidP="005F1FA1">
                          <w:pPr>
                            <w:jc w:val="center"/>
                            <w:rPr>
                              <w:rFonts w:ascii="Arial Black" w:hAnsi="Arial Black"/>
                              <w:color w:val="FF0000"/>
                              <w:sz w:val="22"/>
                            </w:rPr>
                          </w:pPr>
                          <w:r w:rsidRPr="005F1FA1">
                            <w:rPr>
                              <w:rFonts w:ascii="Arial Black" w:hAnsi="Arial Black"/>
                              <w:color w:val="FF0000"/>
                              <w:sz w:val="22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1C8204" id="_x0000_t202" coordsize="21600,21600" o:spt="202" path="m,l,21600r21600,l21600,xe">
              <v:stroke joinstyle="miter"/>
              <v:path gradientshapeok="t" o:connecttype="rect"/>
            </v:shapetype>
            <v:shape id="MSIPCMd6ea4a6f93570c2c333d78d0" o:spid="_x0000_s1029" type="#_x0000_t202" alt="{&quot;HashCode&quot;:-1694094261,&quot;Height&quot;:841.0,&quot;Width&quot;:595.0,&quot;Placement&quot;:&quot;Header&quot;,&quot;Index&quot;:&quot;Primary&quot;,&quot;Section&quot;:4,&quot;Top&quot;:0.0,&quot;Left&quot;:0.0}" style="position:absolute;left:0;text-align:left;margin-left:0;margin-top:15pt;width:595.3pt;height:24.55pt;z-index:25165825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" o:allowincell="f" filled="f" stroked="f" strokeweight=".5pt">
              <v:textbox inset=",0,,0">
                <w:txbxContent>
                  <w:p w14:paraId="6D1A9FDD" w14:textId="3A58B3E0" w:rsidR="005F1FA1" w:rsidRPr="005F1FA1" w:rsidRDefault="005F1FA1" w:rsidP="005F1FA1">
                    <w:pPr>
                      <w:jc w:val="center"/>
                      <w:rPr>
                        <w:rFonts w:ascii="Arial Black" w:hAnsi="Arial Black"/>
                        <w:color w:val="FF0000"/>
                        <w:sz w:val="22"/>
                      </w:rPr>
                    </w:pPr>
                    <w:r w:rsidRPr="005F1FA1">
                      <w:rPr>
                        <w:rFonts w:ascii="Arial Black" w:hAnsi="Arial Black"/>
                        <w:color w:val="FF0000"/>
                        <w:sz w:val="22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58249" behindDoc="1" locked="0" layoutInCell="1" allowOverlap="1" wp14:anchorId="03136D96" wp14:editId="0F30CDD1">
          <wp:simplePos x="0" y="0"/>
          <wp:positionH relativeFrom="page">
            <wp:posOffset>-28575</wp:posOffset>
          </wp:positionH>
          <wp:positionV relativeFrom="page">
            <wp:posOffset>-19050</wp:posOffset>
          </wp:positionV>
          <wp:extent cx="8176578" cy="521335"/>
          <wp:effectExtent l="0" t="0" r="0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08171" cy="5233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19CA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5" behindDoc="0" locked="0" layoutInCell="0" allowOverlap="1" wp14:anchorId="7B9037E5" wp14:editId="14E58C80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311785"/>
              <wp:effectExtent l="0" t="0" r="0" b="12065"/>
              <wp:wrapNone/>
              <wp:docPr id="18" name="MSIPCM763244c3a1c78a0fcdc2ed16" descr="{&quot;HashCode&quot;:-1694094261,&quot;Height&quot;:841.0,&quot;Width&quot;:595.0,&quot;Placement&quot;:&quot;Head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376DB11" w14:textId="48EA3C8E" w:rsidR="00E019CA" w:rsidRPr="00E019CA" w:rsidRDefault="00E019CA" w:rsidP="00E019CA">
                          <w:pPr>
                            <w:jc w:val="center"/>
                            <w:rPr>
                              <w:rFonts w:ascii="Arial Black" w:hAnsi="Arial Black"/>
                              <w:color w:val="FF0000"/>
                              <w:sz w:val="22"/>
                            </w:rPr>
                          </w:pPr>
                          <w:r w:rsidRPr="00E019CA">
                            <w:rPr>
                              <w:rFonts w:ascii="Arial Black" w:hAnsi="Arial Black"/>
                              <w:color w:val="FF0000"/>
                              <w:sz w:val="22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B9037E5" id="MSIPCM763244c3a1c78a0fcdc2ed16" o:spid="_x0000_s1030" type="#_x0000_t202" alt="{&quot;HashCode&quot;:-1694094261,&quot;Height&quot;:841.0,&quot;Width&quot;:595.0,&quot;Placement&quot;:&quot;Header&quot;,&quot;Index&quot;:&quot;Primary&quot;,&quot;Section&quot;:2,&quot;Top&quot;:0.0,&quot;Left&quot;:0.0}" style="position:absolute;left:0;text-align:left;margin-left:0;margin-top:15pt;width:595.3pt;height:24.55pt;z-index:25165824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" o:allowincell="f" filled="f" stroked="f" strokeweight=".5pt">
              <v:textbox inset=",0,,0">
                <w:txbxContent>
                  <w:p w14:paraId="0376DB11" w14:textId="48EA3C8E" w:rsidR="00E019CA" w:rsidRPr="00E019CA" w:rsidRDefault="00E019CA" w:rsidP="00E019CA">
                    <w:pPr>
                      <w:jc w:val="center"/>
                      <w:rPr>
                        <w:rFonts w:ascii="Arial Black" w:hAnsi="Arial Black"/>
                        <w:color w:val="FF0000"/>
                        <w:sz w:val="22"/>
                      </w:rPr>
                    </w:pPr>
                    <w:r w:rsidRPr="00E019CA">
                      <w:rPr>
                        <w:rFonts w:ascii="Arial Black" w:hAnsi="Arial Black"/>
                        <w:color w:val="FF0000"/>
                        <w:sz w:val="22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Ô"/>
      <w:lvlJc w:val="left"/>
      <w:pPr>
        <w:ind w:left="644" w:hanging="284"/>
      </w:pPr>
      <w:rPr>
        <w:rFonts w:ascii="VIC-Light" w:hAnsi="VIC-Light"/>
        <w:b w:val="0"/>
        <w:color w:val="231F20"/>
        <w:spacing w:val="-8"/>
        <w:w w:val="100"/>
        <w:sz w:val="20"/>
      </w:rPr>
    </w:lvl>
    <w:lvl w:ilvl="1">
      <w:numFmt w:val="bullet"/>
      <w:lvlText w:val="Ô"/>
      <w:lvlJc w:val="left"/>
      <w:pPr>
        <w:ind w:left="1187" w:hanging="284"/>
      </w:pPr>
    </w:lvl>
    <w:lvl w:ilvl="2">
      <w:numFmt w:val="bullet"/>
      <w:lvlText w:val="Ô"/>
      <w:lvlJc w:val="left"/>
      <w:pPr>
        <w:ind w:left="1735" w:hanging="284"/>
      </w:pPr>
    </w:lvl>
    <w:lvl w:ilvl="3">
      <w:numFmt w:val="bullet"/>
      <w:lvlText w:val="Ô"/>
      <w:lvlJc w:val="left"/>
      <w:pPr>
        <w:ind w:left="2282" w:hanging="284"/>
      </w:pPr>
    </w:lvl>
    <w:lvl w:ilvl="4">
      <w:numFmt w:val="bullet"/>
      <w:lvlText w:val="Ô"/>
      <w:lvlJc w:val="left"/>
      <w:pPr>
        <w:ind w:left="2830" w:hanging="284"/>
      </w:pPr>
    </w:lvl>
    <w:lvl w:ilvl="5">
      <w:numFmt w:val="bullet"/>
      <w:lvlText w:val="Ô"/>
      <w:lvlJc w:val="left"/>
      <w:pPr>
        <w:ind w:left="3377" w:hanging="284"/>
      </w:pPr>
    </w:lvl>
    <w:lvl w:ilvl="6">
      <w:numFmt w:val="bullet"/>
      <w:lvlText w:val="Ô"/>
      <w:lvlJc w:val="left"/>
      <w:pPr>
        <w:ind w:left="3925" w:hanging="284"/>
      </w:pPr>
    </w:lvl>
    <w:lvl w:ilvl="7">
      <w:numFmt w:val="bullet"/>
      <w:lvlText w:val="Ô"/>
      <w:lvlJc w:val="left"/>
      <w:pPr>
        <w:ind w:left="4472" w:hanging="284"/>
      </w:pPr>
    </w:lvl>
    <w:lvl w:ilvl="8">
      <w:numFmt w:val="bullet"/>
      <w:lvlText w:val="Ô"/>
      <w:lvlJc w:val="left"/>
      <w:pPr>
        <w:ind w:left="5020" w:hanging="284"/>
      </w:pPr>
    </w:lvl>
  </w:abstractNum>
  <w:abstractNum w:abstractNumId="1" w15:restartNumberingAfterBreak="0">
    <w:nsid w:val="00C06715"/>
    <w:multiLevelType w:val="multilevel"/>
    <w:tmpl w:val="8A86A6B0"/>
    <w:lvl w:ilvl="0">
      <w:start w:val="1"/>
      <w:numFmt w:val="bullet"/>
      <w:pStyle w:val="DJCSnumberdigitspacebefore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3A50056"/>
    <w:multiLevelType w:val="multilevel"/>
    <w:tmpl w:val="4A1477D0"/>
    <w:numStyleLink w:val="ZZNumbersloweralpha"/>
  </w:abstractNum>
  <w:abstractNum w:abstractNumId="3" w15:restartNumberingAfterBreak="0">
    <w:nsid w:val="054C6494"/>
    <w:multiLevelType w:val="multilevel"/>
    <w:tmpl w:val="A5A05F38"/>
    <w:numStyleLink w:val="ZZBullets"/>
  </w:abstractNum>
  <w:abstractNum w:abstractNumId="4" w15:restartNumberingAfterBreak="0">
    <w:nsid w:val="0B8D43DB"/>
    <w:multiLevelType w:val="multilevel"/>
    <w:tmpl w:val="954E411A"/>
    <w:numStyleLink w:val="ZZNumbersdigit"/>
  </w:abstractNum>
  <w:abstractNum w:abstractNumId="5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DJCS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DJCS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2ED432BE"/>
    <w:multiLevelType w:val="hybridMultilevel"/>
    <w:tmpl w:val="6D4434D8"/>
    <w:lvl w:ilvl="0" w:tplc="97AACE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bCs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85142C"/>
    <w:multiLevelType w:val="hybridMultilevel"/>
    <w:tmpl w:val="3BD0071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B96CDA"/>
    <w:multiLevelType w:val="multilevel"/>
    <w:tmpl w:val="ACFE2276"/>
    <w:lvl w:ilvl="0">
      <w:start w:val="1"/>
      <w:numFmt w:val="decimal"/>
      <w:pStyle w:val="DJC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9" w15:restartNumberingAfterBreak="0">
    <w:nsid w:val="3E6C68D4"/>
    <w:multiLevelType w:val="multilevel"/>
    <w:tmpl w:val="954E411A"/>
    <w:styleLink w:val="ZZNumbersdigit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DJC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DJCSbulletafternumbers1"/>
      <w:lvlText w:val="•"/>
      <w:lvlJc w:val="left"/>
      <w:pPr>
        <w:ind w:left="624" w:hanging="22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DJCSbulletafternumbers2"/>
      <w:lvlText w:val="–"/>
      <w:lvlJc w:val="left"/>
      <w:pPr>
        <w:ind w:left="964" w:hanging="284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0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DJCS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DJCS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410104AC"/>
    <w:multiLevelType w:val="multilevel"/>
    <w:tmpl w:val="4120F6C0"/>
    <w:lvl w:ilvl="0">
      <w:start w:val="1"/>
      <w:numFmt w:val="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4A8F0B6F"/>
    <w:multiLevelType w:val="hybridMultilevel"/>
    <w:tmpl w:val="A3D0F51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D21B80"/>
    <w:multiLevelType w:val="multilevel"/>
    <w:tmpl w:val="E15633FA"/>
    <w:lvl w:ilvl="0">
      <w:start w:val="1"/>
      <w:numFmt w:val="bullet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41611C2"/>
    <w:multiLevelType w:val="multilevel"/>
    <w:tmpl w:val="1A8CB6E0"/>
    <w:styleLink w:val="ZZTablebullets"/>
    <w:lvl w:ilvl="0">
      <w:start w:val="1"/>
      <w:numFmt w:val="bullet"/>
      <w:pStyle w:val="DJCS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DJCS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54BA1E5A"/>
    <w:multiLevelType w:val="multilevel"/>
    <w:tmpl w:val="A5A05F38"/>
    <w:styleLink w:val="ZZBullets"/>
    <w:lvl w:ilvl="0">
      <w:start w:val="1"/>
      <w:numFmt w:val="bullet"/>
      <w:pStyle w:val="DJC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JCS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DJCS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DJCS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CE4197D"/>
    <w:multiLevelType w:val="hybridMultilevel"/>
    <w:tmpl w:val="2C645DE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2093317">
    <w:abstractNumId w:val="1"/>
  </w:num>
  <w:num w:numId="2" w16cid:durableId="371342283">
    <w:abstractNumId w:val="9"/>
  </w:num>
  <w:num w:numId="3" w16cid:durableId="13795477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9205958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0196375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3146977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51418600">
    <w:abstractNumId w:val="15"/>
  </w:num>
  <w:num w:numId="8" w16cid:durableId="2145849506">
    <w:abstractNumId w:val="8"/>
  </w:num>
  <w:num w:numId="9" w16cid:durableId="914827106">
    <w:abstractNumId w:val="14"/>
  </w:num>
  <w:num w:numId="10" w16cid:durableId="114558389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47823245">
    <w:abstractNumId w:val="16"/>
  </w:num>
  <w:num w:numId="12" w16cid:durableId="52733226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77096869">
    <w:abstractNumId w:val="10"/>
  </w:num>
  <w:num w:numId="14" w16cid:durableId="17732845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033332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7524195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609779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2289551">
    <w:abstractNumId w:val="17"/>
  </w:num>
  <w:num w:numId="19" w16cid:durableId="6966611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53330351">
    <w:abstractNumId w:val="5"/>
  </w:num>
  <w:num w:numId="21" w16cid:durableId="310138986">
    <w:abstractNumId w:val="2"/>
  </w:num>
  <w:num w:numId="22" w16cid:durableId="14625294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022878">
    <w:abstractNumId w:val="0"/>
  </w:num>
  <w:num w:numId="24" w16cid:durableId="21778237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948584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815542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94392064">
    <w:abstractNumId w:val="15"/>
  </w:num>
  <w:num w:numId="28" w16cid:durableId="1709986939">
    <w:abstractNumId w:val="15"/>
  </w:num>
  <w:num w:numId="29" w16cid:durableId="1075397300">
    <w:abstractNumId w:val="14"/>
  </w:num>
  <w:num w:numId="30" w16cid:durableId="892347914">
    <w:abstractNumId w:val="15"/>
  </w:num>
  <w:num w:numId="31" w16cid:durableId="905066507">
    <w:abstractNumId w:val="15"/>
  </w:num>
  <w:num w:numId="32" w16cid:durableId="1724020738">
    <w:abstractNumId w:val="14"/>
  </w:num>
  <w:num w:numId="33" w16cid:durableId="947084105">
    <w:abstractNumId w:val="15"/>
  </w:num>
  <w:num w:numId="34" w16cid:durableId="1809087674">
    <w:abstractNumId w:val="15"/>
  </w:num>
  <w:num w:numId="35" w16cid:durableId="2118132100">
    <w:abstractNumId w:val="14"/>
  </w:num>
  <w:num w:numId="36" w16cid:durableId="2111077223">
    <w:abstractNumId w:val="15"/>
  </w:num>
  <w:num w:numId="37" w16cid:durableId="491873983">
    <w:abstractNumId w:val="15"/>
  </w:num>
  <w:num w:numId="38" w16cid:durableId="1143354852">
    <w:abstractNumId w:val="14"/>
  </w:num>
  <w:num w:numId="39" w16cid:durableId="342902012">
    <w:abstractNumId w:val="15"/>
  </w:num>
  <w:num w:numId="40" w16cid:durableId="921639876">
    <w:abstractNumId w:val="15"/>
  </w:num>
  <w:num w:numId="41" w16cid:durableId="260798097">
    <w:abstractNumId w:val="14"/>
  </w:num>
  <w:num w:numId="42" w16cid:durableId="1607039344">
    <w:abstractNumId w:val="13"/>
  </w:num>
  <w:num w:numId="43" w16cid:durableId="862325912">
    <w:abstractNumId w:val="11"/>
  </w:num>
  <w:num w:numId="44" w16cid:durableId="285238666">
    <w:abstractNumId w:val="3"/>
  </w:num>
  <w:num w:numId="45" w16cid:durableId="77407335">
    <w:abstractNumId w:val="3"/>
  </w:num>
  <w:num w:numId="46" w16cid:durableId="710037405">
    <w:abstractNumId w:val="6"/>
  </w:num>
  <w:num w:numId="47" w16cid:durableId="180898096">
    <w:abstractNumId w:val="7"/>
  </w:num>
  <w:num w:numId="48" w16cid:durableId="2061973866">
    <w:abstractNumId w:val="18"/>
  </w:num>
  <w:num w:numId="49" w16cid:durableId="1585606194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9CA"/>
    <w:rsid w:val="0000183B"/>
    <w:rsid w:val="000072B6"/>
    <w:rsid w:val="00007F5C"/>
    <w:rsid w:val="0001021B"/>
    <w:rsid w:val="00011D89"/>
    <w:rsid w:val="000122CE"/>
    <w:rsid w:val="00013677"/>
    <w:rsid w:val="000153AC"/>
    <w:rsid w:val="000154FD"/>
    <w:rsid w:val="000233BD"/>
    <w:rsid w:val="00024D89"/>
    <w:rsid w:val="000250B6"/>
    <w:rsid w:val="00030A2F"/>
    <w:rsid w:val="00033D81"/>
    <w:rsid w:val="00041BF0"/>
    <w:rsid w:val="0004536B"/>
    <w:rsid w:val="00046B68"/>
    <w:rsid w:val="00050BE7"/>
    <w:rsid w:val="000527DD"/>
    <w:rsid w:val="000578B2"/>
    <w:rsid w:val="00057955"/>
    <w:rsid w:val="00060959"/>
    <w:rsid w:val="000663CD"/>
    <w:rsid w:val="00071C56"/>
    <w:rsid w:val="000733FE"/>
    <w:rsid w:val="00074219"/>
    <w:rsid w:val="00074ED5"/>
    <w:rsid w:val="000844FC"/>
    <w:rsid w:val="0008508E"/>
    <w:rsid w:val="0008617F"/>
    <w:rsid w:val="0009113B"/>
    <w:rsid w:val="0009186E"/>
    <w:rsid w:val="00092103"/>
    <w:rsid w:val="0009215D"/>
    <w:rsid w:val="00093402"/>
    <w:rsid w:val="00094DA3"/>
    <w:rsid w:val="00096CD1"/>
    <w:rsid w:val="00097A6B"/>
    <w:rsid w:val="000A012C"/>
    <w:rsid w:val="000A0EB9"/>
    <w:rsid w:val="000A186C"/>
    <w:rsid w:val="000A1EA4"/>
    <w:rsid w:val="000B3EDB"/>
    <w:rsid w:val="000B543D"/>
    <w:rsid w:val="000B5BF7"/>
    <w:rsid w:val="000B6BC8"/>
    <w:rsid w:val="000B7AD6"/>
    <w:rsid w:val="000C0303"/>
    <w:rsid w:val="000C03DF"/>
    <w:rsid w:val="000C42EA"/>
    <w:rsid w:val="000C4546"/>
    <w:rsid w:val="000C6D55"/>
    <w:rsid w:val="000D1242"/>
    <w:rsid w:val="000D355B"/>
    <w:rsid w:val="000E0970"/>
    <w:rsid w:val="000E3CC7"/>
    <w:rsid w:val="000E6BD4"/>
    <w:rsid w:val="000E7ECE"/>
    <w:rsid w:val="000F032B"/>
    <w:rsid w:val="000F05A8"/>
    <w:rsid w:val="000F0C2A"/>
    <w:rsid w:val="000F1F1E"/>
    <w:rsid w:val="000F2259"/>
    <w:rsid w:val="000F4550"/>
    <w:rsid w:val="000F4C2C"/>
    <w:rsid w:val="00101BE9"/>
    <w:rsid w:val="00102C03"/>
    <w:rsid w:val="0010392D"/>
    <w:rsid w:val="0010447F"/>
    <w:rsid w:val="00104FE3"/>
    <w:rsid w:val="0011164F"/>
    <w:rsid w:val="0011581C"/>
    <w:rsid w:val="00120BD3"/>
    <w:rsid w:val="00122FEA"/>
    <w:rsid w:val="001232BD"/>
    <w:rsid w:val="00124ED5"/>
    <w:rsid w:val="001276FA"/>
    <w:rsid w:val="001447B3"/>
    <w:rsid w:val="00144AFF"/>
    <w:rsid w:val="00144DD5"/>
    <w:rsid w:val="00152073"/>
    <w:rsid w:val="00153860"/>
    <w:rsid w:val="00156598"/>
    <w:rsid w:val="0015685A"/>
    <w:rsid w:val="00161939"/>
    <w:rsid w:val="00161AA0"/>
    <w:rsid w:val="00162093"/>
    <w:rsid w:val="00171264"/>
    <w:rsid w:val="00172BAF"/>
    <w:rsid w:val="001745A8"/>
    <w:rsid w:val="00176B3C"/>
    <w:rsid w:val="001771DD"/>
    <w:rsid w:val="0017785A"/>
    <w:rsid w:val="00177995"/>
    <w:rsid w:val="00177A8C"/>
    <w:rsid w:val="00180564"/>
    <w:rsid w:val="00180704"/>
    <w:rsid w:val="00185E8B"/>
    <w:rsid w:val="00186B33"/>
    <w:rsid w:val="0019078D"/>
    <w:rsid w:val="00190B1D"/>
    <w:rsid w:val="0019243D"/>
    <w:rsid w:val="00192F9D"/>
    <w:rsid w:val="00195D63"/>
    <w:rsid w:val="00195DD2"/>
    <w:rsid w:val="00196EB8"/>
    <w:rsid w:val="00196EFB"/>
    <w:rsid w:val="001979FF"/>
    <w:rsid w:val="00197B17"/>
    <w:rsid w:val="001A1C54"/>
    <w:rsid w:val="001A3ACE"/>
    <w:rsid w:val="001B5B71"/>
    <w:rsid w:val="001C111D"/>
    <w:rsid w:val="001C277E"/>
    <w:rsid w:val="001C2A72"/>
    <w:rsid w:val="001D0B75"/>
    <w:rsid w:val="001D21C8"/>
    <w:rsid w:val="001D3C09"/>
    <w:rsid w:val="001D44E8"/>
    <w:rsid w:val="001D60EC"/>
    <w:rsid w:val="001E2CD6"/>
    <w:rsid w:val="001E44DF"/>
    <w:rsid w:val="001E68A5"/>
    <w:rsid w:val="001E6BB0"/>
    <w:rsid w:val="001F03C4"/>
    <w:rsid w:val="001F1E9D"/>
    <w:rsid w:val="001F3826"/>
    <w:rsid w:val="001F6611"/>
    <w:rsid w:val="001F6E46"/>
    <w:rsid w:val="001F7C91"/>
    <w:rsid w:val="00205F4C"/>
    <w:rsid w:val="002063E2"/>
    <w:rsid w:val="00206463"/>
    <w:rsid w:val="00206F2F"/>
    <w:rsid w:val="0021053D"/>
    <w:rsid w:val="00210A92"/>
    <w:rsid w:val="002127B6"/>
    <w:rsid w:val="00215658"/>
    <w:rsid w:val="002160B8"/>
    <w:rsid w:val="00216A4A"/>
    <w:rsid w:val="00216C03"/>
    <w:rsid w:val="00220C04"/>
    <w:rsid w:val="0022278D"/>
    <w:rsid w:val="00225790"/>
    <w:rsid w:val="0022701F"/>
    <w:rsid w:val="002333F5"/>
    <w:rsid w:val="00233724"/>
    <w:rsid w:val="00235CC2"/>
    <w:rsid w:val="00236E32"/>
    <w:rsid w:val="002406FB"/>
    <w:rsid w:val="002432E1"/>
    <w:rsid w:val="00246207"/>
    <w:rsid w:val="00246C5E"/>
    <w:rsid w:val="00247702"/>
    <w:rsid w:val="00251343"/>
    <w:rsid w:val="002536A4"/>
    <w:rsid w:val="00254F58"/>
    <w:rsid w:val="002620BC"/>
    <w:rsid w:val="00262802"/>
    <w:rsid w:val="00263A90"/>
    <w:rsid w:val="0026408B"/>
    <w:rsid w:val="00266260"/>
    <w:rsid w:val="00267C3E"/>
    <w:rsid w:val="00267D96"/>
    <w:rsid w:val="002709BB"/>
    <w:rsid w:val="00272B6B"/>
    <w:rsid w:val="00273BAC"/>
    <w:rsid w:val="002763B3"/>
    <w:rsid w:val="002802E3"/>
    <w:rsid w:val="0028213D"/>
    <w:rsid w:val="002862F1"/>
    <w:rsid w:val="00287FEF"/>
    <w:rsid w:val="00291373"/>
    <w:rsid w:val="00293BA1"/>
    <w:rsid w:val="0029597D"/>
    <w:rsid w:val="002962C3"/>
    <w:rsid w:val="0029752B"/>
    <w:rsid w:val="002A483C"/>
    <w:rsid w:val="002A7D0D"/>
    <w:rsid w:val="002B0C7C"/>
    <w:rsid w:val="002B0CD9"/>
    <w:rsid w:val="002B1729"/>
    <w:rsid w:val="002B36C7"/>
    <w:rsid w:val="002B4DD4"/>
    <w:rsid w:val="002B5277"/>
    <w:rsid w:val="002B5375"/>
    <w:rsid w:val="002B77C1"/>
    <w:rsid w:val="002C2728"/>
    <w:rsid w:val="002D37ED"/>
    <w:rsid w:val="002D5006"/>
    <w:rsid w:val="002E01D0"/>
    <w:rsid w:val="002E161D"/>
    <w:rsid w:val="002E3100"/>
    <w:rsid w:val="002E3B91"/>
    <w:rsid w:val="002E46FA"/>
    <w:rsid w:val="002E5C15"/>
    <w:rsid w:val="002E6C95"/>
    <w:rsid w:val="002E7C36"/>
    <w:rsid w:val="002F1E9E"/>
    <w:rsid w:val="002F4B47"/>
    <w:rsid w:val="002F4CE5"/>
    <w:rsid w:val="002F5F31"/>
    <w:rsid w:val="002F5F46"/>
    <w:rsid w:val="00301254"/>
    <w:rsid w:val="00302216"/>
    <w:rsid w:val="00303E53"/>
    <w:rsid w:val="00306E5F"/>
    <w:rsid w:val="00307E14"/>
    <w:rsid w:val="003111F0"/>
    <w:rsid w:val="00314054"/>
    <w:rsid w:val="00316F27"/>
    <w:rsid w:val="00322E4B"/>
    <w:rsid w:val="0032348F"/>
    <w:rsid w:val="00323FE3"/>
    <w:rsid w:val="0032521E"/>
    <w:rsid w:val="00327870"/>
    <w:rsid w:val="00331655"/>
    <w:rsid w:val="003317F6"/>
    <w:rsid w:val="0033259D"/>
    <w:rsid w:val="00332E59"/>
    <w:rsid w:val="003333D2"/>
    <w:rsid w:val="003366A0"/>
    <w:rsid w:val="003406C6"/>
    <w:rsid w:val="003418CC"/>
    <w:rsid w:val="003425FC"/>
    <w:rsid w:val="003459BD"/>
    <w:rsid w:val="00350D38"/>
    <w:rsid w:val="0035158A"/>
    <w:rsid w:val="00351B36"/>
    <w:rsid w:val="00357B4E"/>
    <w:rsid w:val="00357DE3"/>
    <w:rsid w:val="0036303B"/>
    <w:rsid w:val="003716FD"/>
    <w:rsid w:val="0037204B"/>
    <w:rsid w:val="00373025"/>
    <w:rsid w:val="0037419A"/>
    <w:rsid w:val="003744CF"/>
    <w:rsid w:val="00374517"/>
    <w:rsid w:val="00374717"/>
    <w:rsid w:val="0037676C"/>
    <w:rsid w:val="00381043"/>
    <w:rsid w:val="003829E5"/>
    <w:rsid w:val="003933D1"/>
    <w:rsid w:val="003956CC"/>
    <w:rsid w:val="00395C9A"/>
    <w:rsid w:val="00396D5E"/>
    <w:rsid w:val="003A6B67"/>
    <w:rsid w:val="003A7609"/>
    <w:rsid w:val="003B13B6"/>
    <w:rsid w:val="003B15E6"/>
    <w:rsid w:val="003B2A68"/>
    <w:rsid w:val="003C08A2"/>
    <w:rsid w:val="003C2045"/>
    <w:rsid w:val="003C43A1"/>
    <w:rsid w:val="003C4FC0"/>
    <w:rsid w:val="003C55F4"/>
    <w:rsid w:val="003C5673"/>
    <w:rsid w:val="003C7897"/>
    <w:rsid w:val="003C7A3F"/>
    <w:rsid w:val="003D2766"/>
    <w:rsid w:val="003D3E8F"/>
    <w:rsid w:val="003D499A"/>
    <w:rsid w:val="003D6475"/>
    <w:rsid w:val="003D6B6C"/>
    <w:rsid w:val="003D7CB8"/>
    <w:rsid w:val="003D7F69"/>
    <w:rsid w:val="003E2B38"/>
    <w:rsid w:val="003E375C"/>
    <w:rsid w:val="003E4086"/>
    <w:rsid w:val="003E5589"/>
    <w:rsid w:val="003F0445"/>
    <w:rsid w:val="003F0CF0"/>
    <w:rsid w:val="003F0F6F"/>
    <w:rsid w:val="003F10A4"/>
    <w:rsid w:val="003F14B1"/>
    <w:rsid w:val="003F3289"/>
    <w:rsid w:val="003F5695"/>
    <w:rsid w:val="003F5BCE"/>
    <w:rsid w:val="004013C7"/>
    <w:rsid w:val="00401FCF"/>
    <w:rsid w:val="004033E8"/>
    <w:rsid w:val="00406285"/>
    <w:rsid w:val="00411BE2"/>
    <w:rsid w:val="004148F9"/>
    <w:rsid w:val="004161B1"/>
    <w:rsid w:val="0042084E"/>
    <w:rsid w:val="00421EEF"/>
    <w:rsid w:val="00424153"/>
    <w:rsid w:val="00424D65"/>
    <w:rsid w:val="0043397E"/>
    <w:rsid w:val="00441438"/>
    <w:rsid w:val="00442C6C"/>
    <w:rsid w:val="0044350F"/>
    <w:rsid w:val="00443CBE"/>
    <w:rsid w:val="00443E8A"/>
    <w:rsid w:val="004441BC"/>
    <w:rsid w:val="004468B4"/>
    <w:rsid w:val="004506B2"/>
    <w:rsid w:val="0045230A"/>
    <w:rsid w:val="00452991"/>
    <w:rsid w:val="00457337"/>
    <w:rsid w:val="004621E4"/>
    <w:rsid w:val="0047372D"/>
    <w:rsid w:val="00473BA3"/>
    <w:rsid w:val="00473E89"/>
    <w:rsid w:val="004743DD"/>
    <w:rsid w:val="00474CEA"/>
    <w:rsid w:val="004838A5"/>
    <w:rsid w:val="00483968"/>
    <w:rsid w:val="004841E0"/>
    <w:rsid w:val="00484F86"/>
    <w:rsid w:val="004856A6"/>
    <w:rsid w:val="0048597C"/>
    <w:rsid w:val="00490746"/>
    <w:rsid w:val="00490852"/>
    <w:rsid w:val="00492F30"/>
    <w:rsid w:val="004946F4"/>
    <w:rsid w:val="0049487E"/>
    <w:rsid w:val="0049519F"/>
    <w:rsid w:val="00496002"/>
    <w:rsid w:val="004A160D"/>
    <w:rsid w:val="004A3393"/>
    <w:rsid w:val="004A3E81"/>
    <w:rsid w:val="004A5C62"/>
    <w:rsid w:val="004A707D"/>
    <w:rsid w:val="004B0B14"/>
    <w:rsid w:val="004B791F"/>
    <w:rsid w:val="004C361C"/>
    <w:rsid w:val="004C51E2"/>
    <w:rsid w:val="004C6EEE"/>
    <w:rsid w:val="004C702B"/>
    <w:rsid w:val="004D0033"/>
    <w:rsid w:val="004D016B"/>
    <w:rsid w:val="004D1B22"/>
    <w:rsid w:val="004D36F2"/>
    <w:rsid w:val="004D5CFF"/>
    <w:rsid w:val="004E0D0F"/>
    <w:rsid w:val="004E1106"/>
    <w:rsid w:val="004E138F"/>
    <w:rsid w:val="004E4649"/>
    <w:rsid w:val="004E5C2B"/>
    <w:rsid w:val="004F00DD"/>
    <w:rsid w:val="004F083F"/>
    <w:rsid w:val="004F2133"/>
    <w:rsid w:val="004F435A"/>
    <w:rsid w:val="004F55F1"/>
    <w:rsid w:val="004F6936"/>
    <w:rsid w:val="00503DC6"/>
    <w:rsid w:val="00506F5D"/>
    <w:rsid w:val="00507B9B"/>
    <w:rsid w:val="00507CA9"/>
    <w:rsid w:val="005126D0"/>
    <w:rsid w:val="00512A03"/>
    <w:rsid w:val="0051568D"/>
    <w:rsid w:val="00517119"/>
    <w:rsid w:val="0052069C"/>
    <w:rsid w:val="00524AA4"/>
    <w:rsid w:val="00526C15"/>
    <w:rsid w:val="00531FC9"/>
    <w:rsid w:val="005331D7"/>
    <w:rsid w:val="005343DD"/>
    <w:rsid w:val="00536499"/>
    <w:rsid w:val="00543903"/>
    <w:rsid w:val="00543B7C"/>
    <w:rsid w:val="00543F11"/>
    <w:rsid w:val="00547A95"/>
    <w:rsid w:val="00553B0F"/>
    <w:rsid w:val="005612A0"/>
    <w:rsid w:val="00563E8F"/>
    <w:rsid w:val="00572031"/>
    <w:rsid w:val="00572282"/>
    <w:rsid w:val="00576E84"/>
    <w:rsid w:val="00577ED6"/>
    <w:rsid w:val="005818DC"/>
    <w:rsid w:val="00582B8C"/>
    <w:rsid w:val="0058671C"/>
    <w:rsid w:val="0058757E"/>
    <w:rsid w:val="0059043C"/>
    <w:rsid w:val="005919E9"/>
    <w:rsid w:val="00596A4B"/>
    <w:rsid w:val="00597507"/>
    <w:rsid w:val="005B1C6D"/>
    <w:rsid w:val="005B21B6"/>
    <w:rsid w:val="005B36EA"/>
    <w:rsid w:val="005B3A08"/>
    <w:rsid w:val="005B560A"/>
    <w:rsid w:val="005B6A55"/>
    <w:rsid w:val="005B7736"/>
    <w:rsid w:val="005B7A63"/>
    <w:rsid w:val="005C0955"/>
    <w:rsid w:val="005C49DA"/>
    <w:rsid w:val="005C50F3"/>
    <w:rsid w:val="005C54B5"/>
    <w:rsid w:val="005C5D80"/>
    <w:rsid w:val="005C5D91"/>
    <w:rsid w:val="005D07B8"/>
    <w:rsid w:val="005D1549"/>
    <w:rsid w:val="005D6597"/>
    <w:rsid w:val="005E14E7"/>
    <w:rsid w:val="005E1DC7"/>
    <w:rsid w:val="005E1E1E"/>
    <w:rsid w:val="005E26A3"/>
    <w:rsid w:val="005E447E"/>
    <w:rsid w:val="005E64B9"/>
    <w:rsid w:val="005E77E9"/>
    <w:rsid w:val="005F02E5"/>
    <w:rsid w:val="005F0775"/>
    <w:rsid w:val="005F0CF5"/>
    <w:rsid w:val="005F1FA1"/>
    <w:rsid w:val="005F21EB"/>
    <w:rsid w:val="00605908"/>
    <w:rsid w:val="00610783"/>
    <w:rsid w:val="00610D7C"/>
    <w:rsid w:val="00613414"/>
    <w:rsid w:val="00620154"/>
    <w:rsid w:val="0062408D"/>
    <w:rsid w:val="006240CC"/>
    <w:rsid w:val="006254F8"/>
    <w:rsid w:val="006266B1"/>
    <w:rsid w:val="00627180"/>
    <w:rsid w:val="00627DA7"/>
    <w:rsid w:val="0063561E"/>
    <w:rsid w:val="006358B4"/>
    <w:rsid w:val="006419AA"/>
    <w:rsid w:val="00644B1F"/>
    <w:rsid w:val="00644B7E"/>
    <w:rsid w:val="006454E6"/>
    <w:rsid w:val="00646235"/>
    <w:rsid w:val="00646A68"/>
    <w:rsid w:val="0065035C"/>
    <w:rsid w:val="0065092E"/>
    <w:rsid w:val="00653779"/>
    <w:rsid w:val="006557A7"/>
    <w:rsid w:val="00656290"/>
    <w:rsid w:val="006613E0"/>
    <w:rsid w:val="006621D7"/>
    <w:rsid w:val="0066302A"/>
    <w:rsid w:val="00670597"/>
    <w:rsid w:val="006706D0"/>
    <w:rsid w:val="00677574"/>
    <w:rsid w:val="00680D50"/>
    <w:rsid w:val="00683824"/>
    <w:rsid w:val="0068454C"/>
    <w:rsid w:val="0069008F"/>
    <w:rsid w:val="00691B62"/>
    <w:rsid w:val="006933B5"/>
    <w:rsid w:val="00693D14"/>
    <w:rsid w:val="00696F01"/>
    <w:rsid w:val="006A0BD5"/>
    <w:rsid w:val="006A18C2"/>
    <w:rsid w:val="006B077C"/>
    <w:rsid w:val="006B2DD4"/>
    <w:rsid w:val="006B6803"/>
    <w:rsid w:val="006C3D68"/>
    <w:rsid w:val="006C54D4"/>
    <w:rsid w:val="006C5554"/>
    <w:rsid w:val="006C6103"/>
    <w:rsid w:val="006D0F16"/>
    <w:rsid w:val="006D2A3F"/>
    <w:rsid w:val="006D2FBC"/>
    <w:rsid w:val="006E138B"/>
    <w:rsid w:val="006E2654"/>
    <w:rsid w:val="006F01E6"/>
    <w:rsid w:val="006F1FDC"/>
    <w:rsid w:val="006F6B8C"/>
    <w:rsid w:val="00700A6A"/>
    <w:rsid w:val="007013EF"/>
    <w:rsid w:val="00705256"/>
    <w:rsid w:val="00707B5F"/>
    <w:rsid w:val="007120DC"/>
    <w:rsid w:val="0071530D"/>
    <w:rsid w:val="007173CA"/>
    <w:rsid w:val="007216AA"/>
    <w:rsid w:val="00721AB5"/>
    <w:rsid w:val="00721CFB"/>
    <w:rsid w:val="00721DEF"/>
    <w:rsid w:val="00723494"/>
    <w:rsid w:val="00724A43"/>
    <w:rsid w:val="00733DA4"/>
    <w:rsid w:val="007346E4"/>
    <w:rsid w:val="00735442"/>
    <w:rsid w:val="00740F22"/>
    <w:rsid w:val="00741F1A"/>
    <w:rsid w:val="007434FA"/>
    <w:rsid w:val="007443AE"/>
    <w:rsid w:val="007450C9"/>
    <w:rsid w:val="007450F8"/>
    <w:rsid w:val="0074696E"/>
    <w:rsid w:val="00750135"/>
    <w:rsid w:val="00750EC2"/>
    <w:rsid w:val="00752B28"/>
    <w:rsid w:val="00754E36"/>
    <w:rsid w:val="00757E8A"/>
    <w:rsid w:val="007630A3"/>
    <w:rsid w:val="00763139"/>
    <w:rsid w:val="00770F37"/>
    <w:rsid w:val="007711A0"/>
    <w:rsid w:val="00772D5E"/>
    <w:rsid w:val="00773975"/>
    <w:rsid w:val="00773E69"/>
    <w:rsid w:val="00773EEA"/>
    <w:rsid w:val="00776928"/>
    <w:rsid w:val="007801A9"/>
    <w:rsid w:val="00785677"/>
    <w:rsid w:val="00786F16"/>
    <w:rsid w:val="00791BD7"/>
    <w:rsid w:val="007933F7"/>
    <w:rsid w:val="00796374"/>
    <w:rsid w:val="00796E20"/>
    <w:rsid w:val="0079749A"/>
    <w:rsid w:val="00797C32"/>
    <w:rsid w:val="007A11E8"/>
    <w:rsid w:val="007A13B3"/>
    <w:rsid w:val="007A79C9"/>
    <w:rsid w:val="007B0914"/>
    <w:rsid w:val="007B1374"/>
    <w:rsid w:val="007B589F"/>
    <w:rsid w:val="007B6186"/>
    <w:rsid w:val="007B73BC"/>
    <w:rsid w:val="007C1DF7"/>
    <w:rsid w:val="007C20B9"/>
    <w:rsid w:val="007C7301"/>
    <w:rsid w:val="007C7859"/>
    <w:rsid w:val="007D2BDE"/>
    <w:rsid w:val="007D2FB6"/>
    <w:rsid w:val="007D49EB"/>
    <w:rsid w:val="007E0DE2"/>
    <w:rsid w:val="007E3B98"/>
    <w:rsid w:val="007E417A"/>
    <w:rsid w:val="007E5370"/>
    <w:rsid w:val="007F31B6"/>
    <w:rsid w:val="007F546C"/>
    <w:rsid w:val="007F5753"/>
    <w:rsid w:val="007F625F"/>
    <w:rsid w:val="007F665E"/>
    <w:rsid w:val="00800412"/>
    <w:rsid w:val="008025B8"/>
    <w:rsid w:val="0080587B"/>
    <w:rsid w:val="00806468"/>
    <w:rsid w:val="008115C8"/>
    <w:rsid w:val="008155F0"/>
    <w:rsid w:val="00816735"/>
    <w:rsid w:val="00816A14"/>
    <w:rsid w:val="00817707"/>
    <w:rsid w:val="00820141"/>
    <w:rsid w:val="00820E0C"/>
    <w:rsid w:val="0082366F"/>
    <w:rsid w:val="008320DA"/>
    <w:rsid w:val="008338A2"/>
    <w:rsid w:val="00837C59"/>
    <w:rsid w:val="00841AA9"/>
    <w:rsid w:val="00853EE4"/>
    <w:rsid w:val="00854623"/>
    <w:rsid w:val="00855535"/>
    <w:rsid w:val="00857C5A"/>
    <w:rsid w:val="0086255E"/>
    <w:rsid w:val="008633F0"/>
    <w:rsid w:val="008643A0"/>
    <w:rsid w:val="008651E8"/>
    <w:rsid w:val="00866E83"/>
    <w:rsid w:val="00866F9F"/>
    <w:rsid w:val="00867D9D"/>
    <w:rsid w:val="008701DA"/>
    <w:rsid w:val="00872E0A"/>
    <w:rsid w:val="00875285"/>
    <w:rsid w:val="00881542"/>
    <w:rsid w:val="00882DE3"/>
    <w:rsid w:val="008844A6"/>
    <w:rsid w:val="00884B62"/>
    <w:rsid w:val="0088529C"/>
    <w:rsid w:val="008852AE"/>
    <w:rsid w:val="00887903"/>
    <w:rsid w:val="0089270A"/>
    <w:rsid w:val="00893AF6"/>
    <w:rsid w:val="00894BC4"/>
    <w:rsid w:val="00895FCB"/>
    <w:rsid w:val="008A1221"/>
    <w:rsid w:val="008A1C1B"/>
    <w:rsid w:val="008A22D3"/>
    <w:rsid w:val="008A5B32"/>
    <w:rsid w:val="008A623E"/>
    <w:rsid w:val="008B2EE4"/>
    <w:rsid w:val="008B4D3D"/>
    <w:rsid w:val="008B57B8"/>
    <w:rsid w:val="008B57C7"/>
    <w:rsid w:val="008C2F92"/>
    <w:rsid w:val="008C3C81"/>
    <w:rsid w:val="008D2846"/>
    <w:rsid w:val="008D4236"/>
    <w:rsid w:val="008D462F"/>
    <w:rsid w:val="008D66EE"/>
    <w:rsid w:val="008D6DCF"/>
    <w:rsid w:val="008D7525"/>
    <w:rsid w:val="008E4376"/>
    <w:rsid w:val="008E7A0A"/>
    <w:rsid w:val="008E7B49"/>
    <w:rsid w:val="008F59F6"/>
    <w:rsid w:val="00900719"/>
    <w:rsid w:val="009017AC"/>
    <w:rsid w:val="00904A1C"/>
    <w:rsid w:val="00905030"/>
    <w:rsid w:val="00906490"/>
    <w:rsid w:val="009111B2"/>
    <w:rsid w:val="00911BBA"/>
    <w:rsid w:val="009168D9"/>
    <w:rsid w:val="00920B22"/>
    <w:rsid w:val="00924AE1"/>
    <w:rsid w:val="009269B1"/>
    <w:rsid w:val="0092724D"/>
    <w:rsid w:val="0093338F"/>
    <w:rsid w:val="00937BD9"/>
    <w:rsid w:val="00941848"/>
    <w:rsid w:val="00950E2C"/>
    <w:rsid w:val="00951864"/>
    <w:rsid w:val="00951D50"/>
    <w:rsid w:val="009525EB"/>
    <w:rsid w:val="00954874"/>
    <w:rsid w:val="00961400"/>
    <w:rsid w:val="00963646"/>
    <w:rsid w:val="00963C22"/>
    <w:rsid w:val="0096632D"/>
    <w:rsid w:val="0097003A"/>
    <w:rsid w:val="00972313"/>
    <w:rsid w:val="00972A98"/>
    <w:rsid w:val="0097323C"/>
    <w:rsid w:val="00973828"/>
    <w:rsid w:val="0097559F"/>
    <w:rsid w:val="009853E1"/>
    <w:rsid w:val="00986E6B"/>
    <w:rsid w:val="00991374"/>
    <w:rsid w:val="00991769"/>
    <w:rsid w:val="00991882"/>
    <w:rsid w:val="0099307F"/>
    <w:rsid w:val="00994386"/>
    <w:rsid w:val="00994C66"/>
    <w:rsid w:val="009A0024"/>
    <w:rsid w:val="009A13D8"/>
    <w:rsid w:val="009A279E"/>
    <w:rsid w:val="009A4271"/>
    <w:rsid w:val="009A6FA4"/>
    <w:rsid w:val="009A7FAD"/>
    <w:rsid w:val="009B0A6F"/>
    <w:rsid w:val="009B0A94"/>
    <w:rsid w:val="009B58EA"/>
    <w:rsid w:val="009B59E9"/>
    <w:rsid w:val="009B70AA"/>
    <w:rsid w:val="009C5E77"/>
    <w:rsid w:val="009C7A7E"/>
    <w:rsid w:val="009D02E8"/>
    <w:rsid w:val="009D0686"/>
    <w:rsid w:val="009D2B6D"/>
    <w:rsid w:val="009D51D0"/>
    <w:rsid w:val="009D70A4"/>
    <w:rsid w:val="009D7653"/>
    <w:rsid w:val="009E08D1"/>
    <w:rsid w:val="009E0EFF"/>
    <w:rsid w:val="009E1B95"/>
    <w:rsid w:val="009E496F"/>
    <w:rsid w:val="009E4B0D"/>
    <w:rsid w:val="009E6047"/>
    <w:rsid w:val="009E7F92"/>
    <w:rsid w:val="009F02A3"/>
    <w:rsid w:val="009F2F27"/>
    <w:rsid w:val="009F34AA"/>
    <w:rsid w:val="009F6BCB"/>
    <w:rsid w:val="009F7B78"/>
    <w:rsid w:val="00A0057A"/>
    <w:rsid w:val="00A04E24"/>
    <w:rsid w:val="00A07655"/>
    <w:rsid w:val="00A0776B"/>
    <w:rsid w:val="00A11421"/>
    <w:rsid w:val="00A14E9B"/>
    <w:rsid w:val="00A157B1"/>
    <w:rsid w:val="00A22229"/>
    <w:rsid w:val="00A23AE1"/>
    <w:rsid w:val="00A2521D"/>
    <w:rsid w:val="00A330BB"/>
    <w:rsid w:val="00A330E5"/>
    <w:rsid w:val="00A35F6C"/>
    <w:rsid w:val="00A412C3"/>
    <w:rsid w:val="00A424B8"/>
    <w:rsid w:val="00A44882"/>
    <w:rsid w:val="00A51A1C"/>
    <w:rsid w:val="00A53A8A"/>
    <w:rsid w:val="00A54715"/>
    <w:rsid w:val="00A54760"/>
    <w:rsid w:val="00A60450"/>
    <w:rsid w:val="00A6061C"/>
    <w:rsid w:val="00A62D44"/>
    <w:rsid w:val="00A67263"/>
    <w:rsid w:val="00A71067"/>
    <w:rsid w:val="00A7161C"/>
    <w:rsid w:val="00A76A51"/>
    <w:rsid w:val="00A77AA3"/>
    <w:rsid w:val="00A82974"/>
    <w:rsid w:val="00A854EB"/>
    <w:rsid w:val="00A8645C"/>
    <w:rsid w:val="00A872E5"/>
    <w:rsid w:val="00A91406"/>
    <w:rsid w:val="00A96E65"/>
    <w:rsid w:val="00A97C72"/>
    <w:rsid w:val="00A97E5A"/>
    <w:rsid w:val="00AA04EE"/>
    <w:rsid w:val="00AA305F"/>
    <w:rsid w:val="00AA63D4"/>
    <w:rsid w:val="00AB06E8"/>
    <w:rsid w:val="00AB1CD3"/>
    <w:rsid w:val="00AB352F"/>
    <w:rsid w:val="00AB7DC7"/>
    <w:rsid w:val="00AC065D"/>
    <w:rsid w:val="00AC1F5A"/>
    <w:rsid w:val="00AC274B"/>
    <w:rsid w:val="00AC4764"/>
    <w:rsid w:val="00AC6D36"/>
    <w:rsid w:val="00AD0CBA"/>
    <w:rsid w:val="00AD1127"/>
    <w:rsid w:val="00AD141A"/>
    <w:rsid w:val="00AD26E2"/>
    <w:rsid w:val="00AD29AC"/>
    <w:rsid w:val="00AD5143"/>
    <w:rsid w:val="00AD784C"/>
    <w:rsid w:val="00AE126A"/>
    <w:rsid w:val="00AE3005"/>
    <w:rsid w:val="00AE3897"/>
    <w:rsid w:val="00AE3BD5"/>
    <w:rsid w:val="00AE59A0"/>
    <w:rsid w:val="00AE6083"/>
    <w:rsid w:val="00AE6A9B"/>
    <w:rsid w:val="00AF0C57"/>
    <w:rsid w:val="00AF26F3"/>
    <w:rsid w:val="00AF29D6"/>
    <w:rsid w:val="00AF2AF0"/>
    <w:rsid w:val="00AF59AA"/>
    <w:rsid w:val="00AF5B3A"/>
    <w:rsid w:val="00AF5F04"/>
    <w:rsid w:val="00B00672"/>
    <w:rsid w:val="00B01B4D"/>
    <w:rsid w:val="00B06571"/>
    <w:rsid w:val="00B068BA"/>
    <w:rsid w:val="00B075A0"/>
    <w:rsid w:val="00B1088C"/>
    <w:rsid w:val="00B11688"/>
    <w:rsid w:val="00B1301A"/>
    <w:rsid w:val="00B13851"/>
    <w:rsid w:val="00B13B1C"/>
    <w:rsid w:val="00B22291"/>
    <w:rsid w:val="00B23F9A"/>
    <w:rsid w:val="00B2417B"/>
    <w:rsid w:val="00B245D3"/>
    <w:rsid w:val="00B248A9"/>
    <w:rsid w:val="00B24E6F"/>
    <w:rsid w:val="00B26603"/>
    <w:rsid w:val="00B26CB5"/>
    <w:rsid w:val="00B2752E"/>
    <w:rsid w:val="00B307CC"/>
    <w:rsid w:val="00B31F07"/>
    <w:rsid w:val="00B326B7"/>
    <w:rsid w:val="00B431E8"/>
    <w:rsid w:val="00B4391C"/>
    <w:rsid w:val="00B45141"/>
    <w:rsid w:val="00B46733"/>
    <w:rsid w:val="00B5273A"/>
    <w:rsid w:val="00B53F04"/>
    <w:rsid w:val="00B57329"/>
    <w:rsid w:val="00B60E61"/>
    <w:rsid w:val="00B61F8D"/>
    <w:rsid w:val="00B62B50"/>
    <w:rsid w:val="00B635B7"/>
    <w:rsid w:val="00B63AE8"/>
    <w:rsid w:val="00B65950"/>
    <w:rsid w:val="00B66D83"/>
    <w:rsid w:val="00B672C0"/>
    <w:rsid w:val="00B73DB1"/>
    <w:rsid w:val="00B75646"/>
    <w:rsid w:val="00B761F0"/>
    <w:rsid w:val="00B83CE0"/>
    <w:rsid w:val="00B90729"/>
    <w:rsid w:val="00B907DA"/>
    <w:rsid w:val="00B93063"/>
    <w:rsid w:val="00B950BC"/>
    <w:rsid w:val="00B9714C"/>
    <w:rsid w:val="00B972C1"/>
    <w:rsid w:val="00B97EA0"/>
    <w:rsid w:val="00BA0D05"/>
    <w:rsid w:val="00BA16DD"/>
    <w:rsid w:val="00BA29AD"/>
    <w:rsid w:val="00BA3F8D"/>
    <w:rsid w:val="00BA5317"/>
    <w:rsid w:val="00BB4DDA"/>
    <w:rsid w:val="00BB7A10"/>
    <w:rsid w:val="00BC0F72"/>
    <w:rsid w:val="00BC4BF5"/>
    <w:rsid w:val="00BC7468"/>
    <w:rsid w:val="00BC7D4F"/>
    <w:rsid w:val="00BC7ED7"/>
    <w:rsid w:val="00BD0D1B"/>
    <w:rsid w:val="00BD2850"/>
    <w:rsid w:val="00BD5C28"/>
    <w:rsid w:val="00BE0D2E"/>
    <w:rsid w:val="00BE20CF"/>
    <w:rsid w:val="00BE2103"/>
    <w:rsid w:val="00BE28D2"/>
    <w:rsid w:val="00BE4A64"/>
    <w:rsid w:val="00BE5A2C"/>
    <w:rsid w:val="00BF557D"/>
    <w:rsid w:val="00BF567C"/>
    <w:rsid w:val="00BF6EB9"/>
    <w:rsid w:val="00BF766D"/>
    <w:rsid w:val="00BF7F58"/>
    <w:rsid w:val="00C01381"/>
    <w:rsid w:val="00C01AB1"/>
    <w:rsid w:val="00C06C29"/>
    <w:rsid w:val="00C079B8"/>
    <w:rsid w:val="00C10037"/>
    <w:rsid w:val="00C123EA"/>
    <w:rsid w:val="00C12A49"/>
    <w:rsid w:val="00C133EE"/>
    <w:rsid w:val="00C149D0"/>
    <w:rsid w:val="00C17545"/>
    <w:rsid w:val="00C2008C"/>
    <w:rsid w:val="00C21AE7"/>
    <w:rsid w:val="00C243AE"/>
    <w:rsid w:val="00C26588"/>
    <w:rsid w:val="00C26850"/>
    <w:rsid w:val="00C27DE9"/>
    <w:rsid w:val="00C32FB3"/>
    <w:rsid w:val="00C33388"/>
    <w:rsid w:val="00C35484"/>
    <w:rsid w:val="00C4173A"/>
    <w:rsid w:val="00C602FF"/>
    <w:rsid w:val="00C61174"/>
    <w:rsid w:val="00C6148F"/>
    <w:rsid w:val="00C618E9"/>
    <w:rsid w:val="00C62F7A"/>
    <w:rsid w:val="00C63B9C"/>
    <w:rsid w:val="00C64ECE"/>
    <w:rsid w:val="00C652CC"/>
    <w:rsid w:val="00C6682F"/>
    <w:rsid w:val="00C66F7C"/>
    <w:rsid w:val="00C7118A"/>
    <w:rsid w:val="00C7275E"/>
    <w:rsid w:val="00C74C5D"/>
    <w:rsid w:val="00C75EF6"/>
    <w:rsid w:val="00C77168"/>
    <w:rsid w:val="00C850DA"/>
    <w:rsid w:val="00C863C4"/>
    <w:rsid w:val="00C920EA"/>
    <w:rsid w:val="00C93C3E"/>
    <w:rsid w:val="00C95AE9"/>
    <w:rsid w:val="00CA12E3"/>
    <w:rsid w:val="00CA5799"/>
    <w:rsid w:val="00CA6611"/>
    <w:rsid w:val="00CA6AE6"/>
    <w:rsid w:val="00CA782F"/>
    <w:rsid w:val="00CA7BCF"/>
    <w:rsid w:val="00CB3285"/>
    <w:rsid w:val="00CC0C72"/>
    <w:rsid w:val="00CC2BFD"/>
    <w:rsid w:val="00CC3829"/>
    <w:rsid w:val="00CD1207"/>
    <w:rsid w:val="00CD22EF"/>
    <w:rsid w:val="00CD322C"/>
    <w:rsid w:val="00CD3476"/>
    <w:rsid w:val="00CD414C"/>
    <w:rsid w:val="00CD64DF"/>
    <w:rsid w:val="00CD669A"/>
    <w:rsid w:val="00CD7AB8"/>
    <w:rsid w:val="00CE2B78"/>
    <w:rsid w:val="00CF2F50"/>
    <w:rsid w:val="00CF4C7A"/>
    <w:rsid w:val="00CF6198"/>
    <w:rsid w:val="00CF7303"/>
    <w:rsid w:val="00D01F4D"/>
    <w:rsid w:val="00D02919"/>
    <w:rsid w:val="00D036DF"/>
    <w:rsid w:val="00D04C61"/>
    <w:rsid w:val="00D055AD"/>
    <w:rsid w:val="00D05B8D"/>
    <w:rsid w:val="00D06308"/>
    <w:rsid w:val="00D065A2"/>
    <w:rsid w:val="00D07F00"/>
    <w:rsid w:val="00D162AB"/>
    <w:rsid w:val="00D17B72"/>
    <w:rsid w:val="00D20D79"/>
    <w:rsid w:val="00D249EB"/>
    <w:rsid w:val="00D26A72"/>
    <w:rsid w:val="00D27170"/>
    <w:rsid w:val="00D30CB3"/>
    <w:rsid w:val="00D3185C"/>
    <w:rsid w:val="00D32B12"/>
    <w:rsid w:val="00D33064"/>
    <w:rsid w:val="00D3318E"/>
    <w:rsid w:val="00D33E72"/>
    <w:rsid w:val="00D35BD6"/>
    <w:rsid w:val="00D361B5"/>
    <w:rsid w:val="00D411A2"/>
    <w:rsid w:val="00D41F92"/>
    <w:rsid w:val="00D42572"/>
    <w:rsid w:val="00D44A87"/>
    <w:rsid w:val="00D4606D"/>
    <w:rsid w:val="00D4784E"/>
    <w:rsid w:val="00D50B9C"/>
    <w:rsid w:val="00D52D73"/>
    <w:rsid w:val="00D52E58"/>
    <w:rsid w:val="00D56B20"/>
    <w:rsid w:val="00D6009D"/>
    <w:rsid w:val="00D6498A"/>
    <w:rsid w:val="00D64C91"/>
    <w:rsid w:val="00D714CC"/>
    <w:rsid w:val="00D72DED"/>
    <w:rsid w:val="00D75EA7"/>
    <w:rsid w:val="00D76BDD"/>
    <w:rsid w:val="00D77C58"/>
    <w:rsid w:val="00D77F71"/>
    <w:rsid w:val="00D80816"/>
    <w:rsid w:val="00D81F21"/>
    <w:rsid w:val="00D9219F"/>
    <w:rsid w:val="00D93CB1"/>
    <w:rsid w:val="00D95470"/>
    <w:rsid w:val="00D962E2"/>
    <w:rsid w:val="00D97461"/>
    <w:rsid w:val="00D978AA"/>
    <w:rsid w:val="00DA2619"/>
    <w:rsid w:val="00DA4239"/>
    <w:rsid w:val="00DA61A9"/>
    <w:rsid w:val="00DB0B61"/>
    <w:rsid w:val="00DB1393"/>
    <w:rsid w:val="00DB2CAA"/>
    <w:rsid w:val="00DB4AD4"/>
    <w:rsid w:val="00DB52FB"/>
    <w:rsid w:val="00DB79EF"/>
    <w:rsid w:val="00DC090B"/>
    <w:rsid w:val="00DC1679"/>
    <w:rsid w:val="00DC2CF1"/>
    <w:rsid w:val="00DC4FCF"/>
    <w:rsid w:val="00DC50E0"/>
    <w:rsid w:val="00DC6386"/>
    <w:rsid w:val="00DD1130"/>
    <w:rsid w:val="00DD1951"/>
    <w:rsid w:val="00DD6130"/>
    <w:rsid w:val="00DD6456"/>
    <w:rsid w:val="00DD6628"/>
    <w:rsid w:val="00DD6945"/>
    <w:rsid w:val="00DE3250"/>
    <w:rsid w:val="00DE6028"/>
    <w:rsid w:val="00DE78A3"/>
    <w:rsid w:val="00DF1A71"/>
    <w:rsid w:val="00DF23C9"/>
    <w:rsid w:val="00DF5308"/>
    <w:rsid w:val="00DF68C7"/>
    <w:rsid w:val="00DF731A"/>
    <w:rsid w:val="00E006B5"/>
    <w:rsid w:val="00E019CA"/>
    <w:rsid w:val="00E02696"/>
    <w:rsid w:val="00E03E36"/>
    <w:rsid w:val="00E04D6E"/>
    <w:rsid w:val="00E05435"/>
    <w:rsid w:val="00E11332"/>
    <w:rsid w:val="00E11352"/>
    <w:rsid w:val="00E145AB"/>
    <w:rsid w:val="00E16332"/>
    <w:rsid w:val="00E16BD0"/>
    <w:rsid w:val="00E170DC"/>
    <w:rsid w:val="00E22996"/>
    <w:rsid w:val="00E26818"/>
    <w:rsid w:val="00E27FFC"/>
    <w:rsid w:val="00E30B15"/>
    <w:rsid w:val="00E40181"/>
    <w:rsid w:val="00E527E5"/>
    <w:rsid w:val="00E56A01"/>
    <w:rsid w:val="00E62255"/>
    <w:rsid w:val="00E629A1"/>
    <w:rsid w:val="00E6794C"/>
    <w:rsid w:val="00E702FD"/>
    <w:rsid w:val="00E71591"/>
    <w:rsid w:val="00E803AE"/>
    <w:rsid w:val="00E80DE3"/>
    <w:rsid w:val="00E82C55"/>
    <w:rsid w:val="00E90056"/>
    <w:rsid w:val="00E92AC3"/>
    <w:rsid w:val="00E97DB7"/>
    <w:rsid w:val="00EA17D8"/>
    <w:rsid w:val="00EA1D7D"/>
    <w:rsid w:val="00EA50B2"/>
    <w:rsid w:val="00EA7475"/>
    <w:rsid w:val="00EA7F5E"/>
    <w:rsid w:val="00EB00E0"/>
    <w:rsid w:val="00EB0BCE"/>
    <w:rsid w:val="00EB547E"/>
    <w:rsid w:val="00EC02E9"/>
    <w:rsid w:val="00EC059F"/>
    <w:rsid w:val="00EC1F24"/>
    <w:rsid w:val="00EC22F6"/>
    <w:rsid w:val="00EC2D0B"/>
    <w:rsid w:val="00EC3503"/>
    <w:rsid w:val="00ED3745"/>
    <w:rsid w:val="00ED39DF"/>
    <w:rsid w:val="00ED5B9B"/>
    <w:rsid w:val="00ED6BAD"/>
    <w:rsid w:val="00ED7447"/>
    <w:rsid w:val="00EE1488"/>
    <w:rsid w:val="00EE1EC1"/>
    <w:rsid w:val="00EE3E24"/>
    <w:rsid w:val="00EE448D"/>
    <w:rsid w:val="00EE4D5D"/>
    <w:rsid w:val="00EE506C"/>
    <w:rsid w:val="00EE5131"/>
    <w:rsid w:val="00EE5EE7"/>
    <w:rsid w:val="00EF109B"/>
    <w:rsid w:val="00EF19FB"/>
    <w:rsid w:val="00EF36AF"/>
    <w:rsid w:val="00EF3E51"/>
    <w:rsid w:val="00EF60D1"/>
    <w:rsid w:val="00F0080F"/>
    <w:rsid w:val="00F00F9C"/>
    <w:rsid w:val="00F01E5F"/>
    <w:rsid w:val="00F02ABA"/>
    <w:rsid w:val="00F0437A"/>
    <w:rsid w:val="00F04ECC"/>
    <w:rsid w:val="00F058D9"/>
    <w:rsid w:val="00F11037"/>
    <w:rsid w:val="00F1154D"/>
    <w:rsid w:val="00F16F1B"/>
    <w:rsid w:val="00F1719E"/>
    <w:rsid w:val="00F250A9"/>
    <w:rsid w:val="00F2597A"/>
    <w:rsid w:val="00F25FB5"/>
    <w:rsid w:val="00F260F7"/>
    <w:rsid w:val="00F30FF4"/>
    <w:rsid w:val="00F3122E"/>
    <w:rsid w:val="00F33000"/>
    <w:rsid w:val="00F331AD"/>
    <w:rsid w:val="00F35287"/>
    <w:rsid w:val="00F43A37"/>
    <w:rsid w:val="00F4641B"/>
    <w:rsid w:val="00F46EB8"/>
    <w:rsid w:val="00F50CD1"/>
    <w:rsid w:val="00F511E4"/>
    <w:rsid w:val="00F52D09"/>
    <w:rsid w:val="00F52E08"/>
    <w:rsid w:val="00F55B21"/>
    <w:rsid w:val="00F56EF6"/>
    <w:rsid w:val="00F61A9F"/>
    <w:rsid w:val="00F64696"/>
    <w:rsid w:val="00F65957"/>
    <w:rsid w:val="00F65AA9"/>
    <w:rsid w:val="00F6768F"/>
    <w:rsid w:val="00F70FAD"/>
    <w:rsid w:val="00F72C2C"/>
    <w:rsid w:val="00F76CAB"/>
    <w:rsid w:val="00F772C6"/>
    <w:rsid w:val="00F815B5"/>
    <w:rsid w:val="00F84DAD"/>
    <w:rsid w:val="00F85195"/>
    <w:rsid w:val="00F87453"/>
    <w:rsid w:val="00F90E1A"/>
    <w:rsid w:val="00F938BA"/>
    <w:rsid w:val="00F963B2"/>
    <w:rsid w:val="00FA2C46"/>
    <w:rsid w:val="00FA3525"/>
    <w:rsid w:val="00FA38AC"/>
    <w:rsid w:val="00FA47CE"/>
    <w:rsid w:val="00FA4D8D"/>
    <w:rsid w:val="00FA5A53"/>
    <w:rsid w:val="00FB26E5"/>
    <w:rsid w:val="00FB2CB4"/>
    <w:rsid w:val="00FB3CEE"/>
    <w:rsid w:val="00FB4769"/>
    <w:rsid w:val="00FB4CDA"/>
    <w:rsid w:val="00FB7382"/>
    <w:rsid w:val="00FB75C4"/>
    <w:rsid w:val="00FC0F81"/>
    <w:rsid w:val="00FC395C"/>
    <w:rsid w:val="00FD3766"/>
    <w:rsid w:val="00FD47C4"/>
    <w:rsid w:val="00FD4FC5"/>
    <w:rsid w:val="00FD72DA"/>
    <w:rsid w:val="00FE206E"/>
    <w:rsid w:val="00FE2DCF"/>
    <w:rsid w:val="00FE3FA7"/>
    <w:rsid w:val="00FF2FCE"/>
    <w:rsid w:val="00FF3FF2"/>
    <w:rsid w:val="00FF4F7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C6E4011"/>
  <w15:docId w15:val="{0CCD0F44-E334-4358-AD46-6ADBDB59E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/>
    <w:lsdException w:name="heading 4" w:uiPriority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semiHidden="1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semiHidden="1" w:uiPriority="68" w:qFormat="1"/>
    <w:lsdException w:name="Book Title" w:semiHidden="1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rsid w:val="005F1FA1"/>
  </w:style>
  <w:style w:type="paragraph" w:styleId="Heading1">
    <w:name w:val="heading 1"/>
    <w:next w:val="DJCSbody"/>
    <w:link w:val="Heading1Char"/>
    <w:uiPriority w:val="1"/>
    <w:qFormat/>
    <w:rsid w:val="0008617F"/>
    <w:pPr>
      <w:keepNext/>
      <w:keepLines/>
      <w:spacing w:before="360" w:after="80" w:line="260" w:lineRule="atLeast"/>
      <w:outlineLvl w:val="0"/>
    </w:pPr>
    <w:rPr>
      <w:rFonts w:ascii="Arial" w:eastAsia="MS Gothic" w:hAnsi="Arial" w:cs="Arial"/>
      <w:b/>
      <w:bCs/>
      <w:color w:val="16145F" w:themeColor="accent3"/>
      <w:kern w:val="32"/>
      <w:sz w:val="28"/>
      <w:szCs w:val="40"/>
      <w:lang w:eastAsia="en-US"/>
    </w:rPr>
  </w:style>
  <w:style w:type="paragraph" w:styleId="Heading2">
    <w:name w:val="heading 2"/>
    <w:next w:val="DJCSbody"/>
    <w:link w:val="Heading2Char"/>
    <w:uiPriority w:val="1"/>
    <w:qFormat/>
    <w:rsid w:val="0008617F"/>
    <w:pPr>
      <w:keepNext/>
      <w:keepLines/>
      <w:spacing w:before="240" w:after="40" w:line="320" w:lineRule="atLeast"/>
      <w:outlineLvl w:val="1"/>
    </w:pPr>
    <w:rPr>
      <w:rFonts w:ascii="Arial" w:eastAsiaTheme="majorEastAsia" w:hAnsi="Arial" w:cstheme="majorBidi"/>
      <w:b/>
      <w:color w:val="808080" w:themeColor="background1" w:themeShade="80"/>
      <w:sz w:val="24"/>
      <w:szCs w:val="28"/>
      <w:lang w:eastAsia="en-US"/>
    </w:rPr>
  </w:style>
  <w:style w:type="paragraph" w:styleId="Heading3">
    <w:name w:val="heading 3"/>
    <w:next w:val="DJCSbody"/>
    <w:link w:val="Heading3Char"/>
    <w:uiPriority w:val="1"/>
    <w:rsid w:val="004033E8"/>
    <w:pPr>
      <w:keepNext/>
      <w:keepLines/>
      <w:spacing w:before="280" w:after="120" w:line="200" w:lineRule="atLeast"/>
      <w:outlineLvl w:val="2"/>
    </w:pPr>
    <w:rPr>
      <w:rFonts w:ascii="Arial" w:eastAsia="MS Gothic" w:hAnsi="Arial" w:cstheme="majorBidi"/>
      <w:b/>
      <w:bCs/>
      <w:sz w:val="22"/>
      <w:szCs w:val="26"/>
      <w:lang w:eastAsia="en-US"/>
    </w:rPr>
  </w:style>
  <w:style w:type="paragraph" w:styleId="Heading4">
    <w:name w:val="heading 4"/>
    <w:next w:val="DJCSbody"/>
    <w:link w:val="Heading4Char"/>
    <w:uiPriority w:val="1"/>
    <w:rsid w:val="004033E8"/>
    <w:pPr>
      <w:keepNext/>
      <w:keepLines/>
      <w:spacing w:before="240" w:after="120" w:line="240" w:lineRule="atLeast"/>
      <w:outlineLvl w:val="3"/>
    </w:pPr>
    <w:rPr>
      <w:rFonts w:ascii="Arial" w:eastAsia="MS Mincho" w:hAnsi="Arial" w:cstheme="majorBidi"/>
      <w:b/>
      <w:bCs/>
      <w:color w:val="595959" w:themeColor="accent5"/>
      <w:sz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4033E8"/>
    <w:pPr>
      <w:spacing w:before="240" w:after="60"/>
      <w:outlineLvl w:val="4"/>
    </w:pPr>
    <w:rPr>
      <w:rFonts w:ascii="Cambria" w:eastAsia="MS Mincho" w:hAnsi="Cambria" w:cstheme="majorBid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33E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3E61" w:themeColor="accent1" w:themeShade="7F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33E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3E61" w:themeColor="accent1" w:themeShade="7F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33E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33E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JCSbody">
    <w:name w:val="DJCS body"/>
    <w:link w:val="DJCSbodyChar"/>
    <w:qFormat/>
    <w:rsid w:val="004033E8"/>
    <w:pPr>
      <w:spacing w:after="120" w:line="250" w:lineRule="atLeast"/>
    </w:pPr>
    <w:rPr>
      <w:rFonts w:ascii="Arial" w:eastAsia="Times" w:hAnsi="Arial"/>
      <w:sz w:val="22"/>
      <w:lang w:eastAsia="en-US"/>
    </w:rPr>
  </w:style>
  <w:style w:type="character" w:customStyle="1" w:styleId="Heading1Char">
    <w:name w:val="Heading 1 Char"/>
    <w:link w:val="Heading1"/>
    <w:uiPriority w:val="1"/>
    <w:rsid w:val="0008617F"/>
    <w:rPr>
      <w:rFonts w:ascii="Arial" w:eastAsia="MS Gothic" w:hAnsi="Arial" w:cs="Arial"/>
      <w:b/>
      <w:bCs/>
      <w:color w:val="16145F" w:themeColor="accent3"/>
      <w:kern w:val="32"/>
      <w:sz w:val="28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08617F"/>
    <w:rPr>
      <w:rFonts w:ascii="Arial" w:eastAsiaTheme="majorEastAsia" w:hAnsi="Arial" w:cstheme="majorBidi"/>
      <w:b/>
      <w:color w:val="808080" w:themeColor="background1" w:themeShade="80"/>
      <w:sz w:val="24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4033E8"/>
    <w:rPr>
      <w:rFonts w:ascii="Arial" w:eastAsia="MS Gothic" w:hAnsi="Arial" w:cstheme="majorBidi"/>
      <w:b/>
      <w:bCs/>
      <w:sz w:val="22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4033E8"/>
    <w:rPr>
      <w:rFonts w:ascii="Arial" w:eastAsia="MS Mincho" w:hAnsi="Arial" w:cstheme="majorBidi"/>
      <w:b/>
      <w:bCs/>
      <w:color w:val="595959" w:themeColor="accent5"/>
      <w:sz w:val="22"/>
      <w:lang w:eastAsia="en-US"/>
    </w:rPr>
  </w:style>
  <w:style w:type="character" w:styleId="FollowedHyperlink">
    <w:name w:val="FollowedHyperlink"/>
    <w:uiPriority w:val="99"/>
    <w:rsid w:val="007A11E8"/>
    <w:rPr>
      <w:color w:val="87189D"/>
      <w:u w:val="dotted"/>
    </w:rPr>
  </w:style>
  <w:style w:type="paragraph" w:customStyle="1" w:styleId="DJCStabletext6pt">
    <w:name w:val="DJCS table text + 6pt"/>
    <w:basedOn w:val="DJC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JCSbodynospace">
    <w:name w:val="DJCS body no space"/>
    <w:basedOn w:val="DJCSbody"/>
    <w:uiPriority w:val="1"/>
    <w:rsid w:val="00F772C6"/>
    <w:pPr>
      <w:spacing w:after="0"/>
    </w:pPr>
  </w:style>
  <w:style w:type="paragraph" w:customStyle="1" w:styleId="DJCSbullet1">
    <w:name w:val="DJCS bullet 1"/>
    <w:basedOn w:val="DJCSbody"/>
    <w:qFormat/>
    <w:rsid w:val="004033E8"/>
    <w:pPr>
      <w:numPr>
        <w:numId w:val="45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character" w:customStyle="1" w:styleId="Heading5Char">
    <w:name w:val="Heading 5 Char"/>
    <w:link w:val="Heading5"/>
    <w:uiPriority w:val="9"/>
    <w:semiHidden/>
    <w:rsid w:val="004033E8"/>
    <w:rPr>
      <w:rFonts w:ascii="Cambria" w:eastAsia="MS Mincho" w:hAnsi="Cambria" w:cstheme="majorBidi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rsid w:val="004033E8"/>
    <w:rPr>
      <w:b/>
      <w:bCs/>
    </w:rPr>
  </w:style>
  <w:style w:type="paragraph" w:customStyle="1" w:styleId="DJCSTOCheadingfactsheet">
    <w:name w:val="DJCS TOC heading fact sheet"/>
    <w:basedOn w:val="Heading2"/>
    <w:next w:val="DJCSbody"/>
    <w:link w:val="DJCSTOCheadingfactsheetChar"/>
    <w:uiPriority w:val="4"/>
    <w:rsid w:val="00B57329"/>
    <w:pPr>
      <w:spacing w:before="0" w:after="200"/>
      <w:outlineLvl w:val="9"/>
    </w:pPr>
  </w:style>
  <w:style w:type="character" w:customStyle="1" w:styleId="DJCSTOCheadingfactsheetChar">
    <w:name w:val="DJCS TOC heading fact sheet Char"/>
    <w:link w:val="DJCSTOCheadingfactsheet"/>
    <w:uiPriority w:val="4"/>
    <w:rsid w:val="00B57329"/>
    <w:rPr>
      <w:rFonts w:ascii="Arial" w:hAnsi="Arial"/>
      <w:b/>
      <w:color w:val="87189D"/>
      <w:sz w:val="28"/>
      <w:szCs w:val="28"/>
      <w:lang w:eastAsia="en-US"/>
    </w:rPr>
  </w:style>
  <w:style w:type="paragraph" w:styleId="TOC3">
    <w:name w:val="toc 3"/>
    <w:basedOn w:val="Normal"/>
    <w:next w:val="DJCSbody"/>
    <w:uiPriority w:val="10"/>
    <w:semiHidden/>
    <w:rsid w:val="00374517"/>
    <w:pPr>
      <w:keepLines/>
      <w:tabs>
        <w:tab w:val="right" w:leader="dot" w:pos="10206"/>
      </w:tabs>
      <w:spacing w:after="60"/>
      <w:ind w:left="284" w:right="680"/>
    </w:pPr>
    <w:rPr>
      <w:rFonts w:ascii="Arial" w:hAnsi="Arial"/>
      <w:noProof/>
      <w:lang w:eastAsia="en-US"/>
    </w:r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customStyle="1" w:styleId="Sectionbreakfirstpage">
    <w:name w:val="Section break first page"/>
    <w:uiPriority w:val="5"/>
    <w:rsid w:val="00A412C3"/>
    <w:rPr>
      <w:rFonts w:ascii="Arial" w:hAnsi="Arial"/>
      <w:lang w:eastAsia="en-US"/>
    </w:rPr>
  </w:style>
  <w:style w:type="paragraph" w:customStyle="1" w:styleId="DJCStabletext">
    <w:name w:val="DJCS table text"/>
    <w:uiPriority w:val="3"/>
    <w:qFormat/>
    <w:rsid w:val="004033E8"/>
    <w:pPr>
      <w:spacing w:before="80" w:after="60"/>
    </w:pPr>
    <w:rPr>
      <w:rFonts w:ascii="Arial" w:hAnsi="Arial"/>
      <w:sz w:val="22"/>
      <w:lang w:eastAsia="en-US"/>
    </w:rPr>
  </w:style>
  <w:style w:type="paragraph" w:customStyle="1" w:styleId="DJCStablecaption">
    <w:name w:val="DJCS table caption"/>
    <w:next w:val="DJCSbody"/>
    <w:uiPriority w:val="3"/>
    <w:qFormat/>
    <w:rsid w:val="004033E8"/>
    <w:pPr>
      <w:keepNext/>
      <w:keepLines/>
      <w:spacing w:before="240" w:after="120" w:line="240" w:lineRule="atLeast"/>
    </w:pPr>
    <w:rPr>
      <w:rFonts w:ascii="Arial" w:hAnsi="Arial"/>
      <w:b/>
      <w:color w:val="000000" w:themeColor="text1"/>
      <w:sz w:val="22"/>
      <w:lang w:eastAsia="en-US"/>
    </w:rPr>
  </w:style>
  <w:style w:type="paragraph" w:customStyle="1" w:styleId="DJCSmainheadingsmallbanner">
    <w:name w:val="DJCS main heading small banner"/>
    <w:uiPriority w:val="8"/>
    <w:rsid w:val="004F083F"/>
    <w:pPr>
      <w:spacing w:line="400" w:lineRule="atLeast"/>
    </w:pPr>
    <w:rPr>
      <w:rFonts w:ascii="Arial" w:hAnsi="Arial"/>
      <w:b/>
      <w:color w:val="FFFFFF"/>
      <w:sz w:val="40"/>
      <w:szCs w:val="50"/>
      <w:lang w:eastAsia="en-US"/>
    </w:rPr>
  </w:style>
  <w:style w:type="paragraph" w:customStyle="1" w:styleId="DJCSIntrobodybold115">
    <w:name w:val="DJCS Intro body bold 11.5"/>
    <w:basedOn w:val="DJCSbody"/>
    <w:uiPriority w:val="11"/>
    <w:rsid w:val="00F25FB5"/>
    <w:pPr>
      <w:spacing w:after="240"/>
    </w:pPr>
    <w:rPr>
      <w:b/>
      <w:sz w:val="23"/>
    </w:rPr>
  </w:style>
  <w:style w:type="paragraph" w:customStyle="1" w:styleId="DJCSfigurecaption">
    <w:name w:val="DJCS figure caption"/>
    <w:next w:val="DJCSbody"/>
    <w:rsid w:val="005E77E9"/>
    <w:pPr>
      <w:keepNext/>
      <w:keepLines/>
      <w:spacing w:before="240" w:after="120"/>
    </w:pPr>
    <w:rPr>
      <w:rFonts w:ascii="Arial" w:hAnsi="Arial"/>
      <w:b/>
      <w:color w:val="000000" w:themeColor="text1"/>
      <w:lang w:eastAsia="en-US"/>
    </w:rPr>
  </w:style>
  <w:style w:type="paragraph" w:customStyle="1" w:styleId="DJCSbullet2">
    <w:name w:val="DJCS bullet 2"/>
    <w:basedOn w:val="DJCSbody"/>
    <w:uiPriority w:val="2"/>
    <w:rsid w:val="004033E8"/>
    <w:pPr>
      <w:numPr>
        <w:ilvl w:val="1"/>
        <w:numId w:val="45"/>
      </w:numPr>
      <w:spacing w:after="40"/>
    </w:pPr>
  </w:style>
  <w:style w:type="paragraph" w:customStyle="1" w:styleId="DJCSbodyafterbullets">
    <w:name w:val="DJCS body after bullets"/>
    <w:basedOn w:val="DJCSbody"/>
    <w:uiPriority w:val="11"/>
    <w:rsid w:val="00D77C58"/>
    <w:pPr>
      <w:spacing w:before="120"/>
    </w:pPr>
  </w:style>
  <w:style w:type="paragraph" w:customStyle="1" w:styleId="DJCStablebullet2">
    <w:name w:val="DJCS table bullet 2"/>
    <w:basedOn w:val="DJCStabletext"/>
    <w:uiPriority w:val="11"/>
    <w:rsid w:val="008E7B49"/>
    <w:pPr>
      <w:numPr>
        <w:ilvl w:val="1"/>
        <w:numId w:val="41"/>
      </w:numPr>
    </w:pPr>
  </w:style>
  <w:style w:type="paragraph" w:customStyle="1" w:styleId="DJCStablebullet1">
    <w:name w:val="DJCS table bullet 1"/>
    <w:basedOn w:val="DJCStabletext"/>
    <w:uiPriority w:val="3"/>
    <w:qFormat/>
    <w:rsid w:val="001B5B71"/>
    <w:pPr>
      <w:numPr>
        <w:numId w:val="41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DJCSbulletafternumbers1">
    <w:name w:val="DJCS bullet after numbers 1"/>
    <w:basedOn w:val="DJCSbody"/>
    <w:uiPriority w:val="4"/>
    <w:rsid w:val="00FD72DA"/>
    <w:pPr>
      <w:numPr>
        <w:ilvl w:val="2"/>
        <w:numId w:val="2"/>
      </w:numPr>
    </w:pPr>
  </w:style>
  <w:style w:type="character" w:styleId="Hyperlink">
    <w:name w:val="Hyperlink"/>
    <w:uiPriority w:val="99"/>
    <w:rsid w:val="0032348F"/>
    <w:rPr>
      <w:color w:val="007DC3" w:themeColor="accent1"/>
      <w:u w:val="dotted"/>
    </w:rPr>
  </w:style>
  <w:style w:type="paragraph" w:customStyle="1" w:styleId="DJCSmainsubheadingsmallbanner">
    <w:name w:val="DJCS main subheading small banner"/>
    <w:uiPriority w:val="8"/>
    <w:rsid w:val="004F083F"/>
    <w:pPr>
      <w:spacing w:line="280" w:lineRule="atLeast"/>
    </w:pPr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0F032B"/>
    <w:pPr>
      <w:tabs>
        <w:tab w:val="left" w:pos="227"/>
      </w:tabs>
      <w:spacing w:before="60" w:after="60" w:line="200" w:lineRule="atLeast"/>
      <w:ind w:left="227" w:hanging="227"/>
    </w:pPr>
    <w:rPr>
      <w:rFonts w:ascii="Arial" w:eastAsia="MS Gothic" w:hAnsi="Arial" w:cs="Arial"/>
      <w:color w:val="000000" w:themeColor="text1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0F032B"/>
    <w:rPr>
      <w:rFonts w:ascii="Arial" w:eastAsia="MS Gothic" w:hAnsi="Arial" w:cs="Arial"/>
      <w:color w:val="000000" w:themeColor="text1"/>
      <w:sz w:val="16"/>
      <w:szCs w:val="16"/>
    </w:rPr>
  </w:style>
  <w:style w:type="paragraph" w:customStyle="1" w:styleId="Spacerparatopoffirstpage">
    <w:name w:val="Spacer para top of first page"/>
    <w:basedOn w:val="DJCSbodynospace"/>
    <w:semiHidden/>
    <w:rsid w:val="00DE6028"/>
    <w:pPr>
      <w:spacing w:line="240" w:lineRule="auto"/>
    </w:pPr>
    <w:rPr>
      <w:noProof/>
      <w:sz w:val="12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9A427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DJCSnumberdigit">
    <w:name w:val="DJCS number digit"/>
    <w:basedOn w:val="DJCSbody"/>
    <w:uiPriority w:val="2"/>
    <w:rsid w:val="00EE506C"/>
    <w:pPr>
      <w:numPr>
        <w:numId w:val="8"/>
      </w:numPr>
    </w:pPr>
  </w:style>
  <w:style w:type="paragraph" w:customStyle="1" w:styleId="DJCSnumberloweralphaindent">
    <w:name w:val="DJCS number lower alpha indent"/>
    <w:basedOn w:val="DJCSbody"/>
    <w:uiPriority w:val="3"/>
    <w:rsid w:val="00721CFB"/>
    <w:pPr>
      <w:numPr>
        <w:ilvl w:val="1"/>
        <w:numId w:val="20"/>
      </w:numPr>
    </w:pPr>
  </w:style>
  <w:style w:type="paragraph" w:customStyle="1" w:styleId="DJCSnumberdigitindent">
    <w:name w:val="DJCS number digit indent"/>
    <w:basedOn w:val="DJCSnumberloweralphaindent"/>
    <w:uiPriority w:val="3"/>
    <w:rsid w:val="009A4271"/>
    <w:pPr>
      <w:numPr>
        <w:numId w:val="2"/>
      </w:numPr>
    </w:pPr>
  </w:style>
  <w:style w:type="paragraph" w:customStyle="1" w:styleId="DJCSnumberloweralpha">
    <w:name w:val="DJCS number lower alpha"/>
    <w:basedOn w:val="DJCSbody"/>
    <w:uiPriority w:val="3"/>
    <w:rsid w:val="00721CFB"/>
    <w:pPr>
      <w:numPr>
        <w:numId w:val="20"/>
      </w:numPr>
    </w:pPr>
  </w:style>
  <w:style w:type="paragraph" w:customStyle="1" w:styleId="DJCSnumberlowerroman">
    <w:name w:val="DJCS number lower roman"/>
    <w:basedOn w:val="DJCSbody"/>
    <w:uiPriority w:val="3"/>
    <w:rsid w:val="00EB0BCE"/>
    <w:pPr>
      <w:numPr>
        <w:numId w:val="13"/>
      </w:numPr>
    </w:pPr>
  </w:style>
  <w:style w:type="paragraph" w:customStyle="1" w:styleId="DJCSnumberlowerromanindent">
    <w:name w:val="DJCS number lower roman indent"/>
    <w:basedOn w:val="DJCSbody"/>
    <w:uiPriority w:val="3"/>
    <w:rsid w:val="00EB0BCE"/>
    <w:pPr>
      <w:numPr>
        <w:ilvl w:val="1"/>
        <w:numId w:val="13"/>
      </w:numPr>
    </w:pPr>
  </w:style>
  <w:style w:type="paragraph" w:customStyle="1" w:styleId="DJCSquote">
    <w:name w:val="DJCS quote"/>
    <w:basedOn w:val="DJCSbody"/>
    <w:uiPriority w:val="4"/>
    <w:rsid w:val="002063E2"/>
    <w:pPr>
      <w:ind w:left="397"/>
    </w:pPr>
    <w:rPr>
      <w:i/>
      <w:szCs w:val="18"/>
    </w:rPr>
  </w:style>
  <w:style w:type="paragraph" w:customStyle="1" w:styleId="DJCStablefigurenote">
    <w:name w:val="DJCS table/figure note"/>
    <w:uiPriority w:val="4"/>
    <w:rsid w:val="0052069C"/>
    <w:pPr>
      <w:spacing w:before="60" w:after="60" w:line="220" w:lineRule="exact"/>
    </w:pPr>
    <w:rPr>
      <w:rFonts w:ascii="Arial" w:hAnsi="Arial"/>
      <w:sz w:val="16"/>
      <w:lang w:eastAsia="en-US"/>
    </w:rPr>
  </w:style>
  <w:style w:type="paragraph" w:customStyle="1" w:styleId="DJCSbodyaftertablefigure">
    <w:name w:val="DJCS body after table/figure"/>
    <w:basedOn w:val="DJCSbody"/>
    <w:next w:val="DJCSbody"/>
    <w:uiPriority w:val="1"/>
    <w:rsid w:val="00A8645C"/>
    <w:pPr>
      <w:spacing w:before="240"/>
    </w:pPr>
  </w:style>
  <w:style w:type="paragraph" w:customStyle="1" w:styleId="DJCSfooter">
    <w:name w:val="DJCS footer"/>
    <w:uiPriority w:val="11"/>
    <w:rsid w:val="007443AE"/>
    <w:pPr>
      <w:tabs>
        <w:tab w:val="right" w:pos="10206"/>
      </w:tabs>
    </w:pPr>
    <w:rPr>
      <w:rFonts w:ascii="Arial" w:hAnsi="Arial" w:cs="Arial"/>
      <w:szCs w:val="18"/>
      <w:lang w:eastAsia="en-US"/>
    </w:rPr>
  </w:style>
  <w:style w:type="paragraph" w:customStyle="1" w:styleId="DJCSheader">
    <w:name w:val="DJCS header"/>
    <w:basedOn w:val="DJCSfooter"/>
    <w:uiPriority w:val="11"/>
    <w:rsid w:val="00895FCB"/>
    <w:pPr>
      <w:ind w:left="227"/>
    </w:pPr>
    <w:rPr>
      <w:color w:val="FFFFFF" w:themeColor="background1"/>
    </w:rPr>
  </w:style>
  <w:style w:type="paragraph" w:customStyle="1" w:styleId="DJCSbulletafternumbers2">
    <w:name w:val="DJCS bullet after numbers 2"/>
    <w:basedOn w:val="DJCSbody"/>
    <w:rsid w:val="00543B7C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DJCSquotebullet1">
    <w:name w:val="DJCS quote bullet 1"/>
    <w:basedOn w:val="DJCSquote"/>
    <w:rsid w:val="00FD72DA"/>
    <w:pPr>
      <w:numPr>
        <w:numId w:val="11"/>
      </w:numPr>
      <w:ind w:left="681" w:hanging="284"/>
    </w:pPr>
  </w:style>
  <w:style w:type="paragraph" w:customStyle="1" w:styleId="DJCSquotebullet2">
    <w:name w:val="DJCS quote bullet 2"/>
    <w:basedOn w:val="DJCSquote"/>
    <w:rsid w:val="00FD72DA"/>
    <w:pPr>
      <w:numPr>
        <w:ilvl w:val="1"/>
        <w:numId w:val="11"/>
      </w:numPr>
    </w:pPr>
  </w:style>
  <w:style w:type="paragraph" w:customStyle="1" w:styleId="DJCStablecolheadwhite">
    <w:name w:val="DJCS table col head white"/>
    <w:basedOn w:val="Normal"/>
    <w:uiPriority w:val="11"/>
    <w:rsid w:val="004161B1"/>
    <w:pPr>
      <w:spacing w:before="80" w:after="60"/>
    </w:pPr>
    <w:rPr>
      <w:rFonts w:ascii="Arial" w:hAnsi="Arial"/>
      <w:b/>
      <w:color w:val="FFFFFF" w:themeColor="background1"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33E8"/>
    <w:rPr>
      <w:rFonts w:asciiTheme="majorHAnsi" w:eastAsiaTheme="majorEastAsia" w:hAnsiTheme="majorHAnsi" w:cstheme="majorBidi"/>
      <w:color w:val="003E61" w:themeColor="accent1" w:themeShade="7F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33E8"/>
    <w:rPr>
      <w:rFonts w:asciiTheme="majorHAnsi" w:eastAsiaTheme="majorEastAsia" w:hAnsiTheme="majorHAnsi" w:cstheme="majorBidi"/>
      <w:i/>
      <w:iCs/>
      <w:color w:val="003E61" w:themeColor="accent1" w:themeShade="7F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33E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33E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033E8"/>
    <w:pPr>
      <w:spacing w:after="200"/>
    </w:pPr>
    <w:rPr>
      <w:rFonts w:ascii="Arial" w:hAnsi="Arial"/>
      <w:i/>
      <w:iCs/>
      <w:color w:val="16145F" w:themeColor="text2"/>
      <w:sz w:val="18"/>
      <w:szCs w:val="18"/>
      <w:lang w:eastAsia="en-US"/>
    </w:rPr>
  </w:style>
  <w:style w:type="character" w:styleId="Emphasis">
    <w:name w:val="Emphasis"/>
    <w:basedOn w:val="DefaultParagraphFont"/>
    <w:uiPriority w:val="20"/>
    <w:rsid w:val="00A412C3"/>
    <w:rPr>
      <w:i/>
      <w:iCs/>
    </w:rPr>
  </w:style>
  <w:style w:type="paragraph" w:styleId="NoSpacing">
    <w:name w:val="No Spacing"/>
    <w:uiPriority w:val="99"/>
    <w:semiHidden/>
    <w:qFormat/>
    <w:rsid w:val="004033E8"/>
    <w:rPr>
      <w:rFonts w:ascii="Arial" w:hAnsi="Arial"/>
      <w:lang w:eastAsia="en-US"/>
    </w:rPr>
  </w:style>
  <w:style w:type="paragraph" w:styleId="Quote">
    <w:name w:val="Quote"/>
    <w:basedOn w:val="Normal"/>
    <w:next w:val="Normal"/>
    <w:link w:val="QuoteChar"/>
    <w:uiPriority w:val="73"/>
    <w:semiHidden/>
    <w:rsid w:val="004033E8"/>
    <w:pPr>
      <w:spacing w:before="200" w:after="160"/>
      <w:ind w:left="864" w:right="864"/>
      <w:jc w:val="center"/>
    </w:pPr>
    <w:rPr>
      <w:rFonts w:ascii="Arial" w:hAnsi="Arial"/>
      <w:i/>
      <w:iCs/>
      <w:color w:val="404040" w:themeColor="text1" w:themeTint="BF"/>
      <w:lang w:eastAsia="en-US"/>
    </w:rPr>
  </w:style>
  <w:style w:type="character" w:customStyle="1" w:styleId="QuoteChar">
    <w:name w:val="Quote Char"/>
    <w:basedOn w:val="DefaultParagraphFont"/>
    <w:link w:val="Quote"/>
    <w:uiPriority w:val="73"/>
    <w:semiHidden/>
    <w:rsid w:val="00235CC2"/>
    <w:rPr>
      <w:rFonts w:ascii="Arial" w:hAnsi="Arial"/>
      <w:i/>
      <w:iCs/>
      <w:color w:val="404040" w:themeColor="text1" w:themeTint="BF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60"/>
    <w:semiHidden/>
    <w:rsid w:val="004033E8"/>
    <w:pPr>
      <w:pBdr>
        <w:top w:val="single" w:sz="4" w:space="10" w:color="007DC3" w:themeColor="accent1"/>
        <w:bottom w:val="single" w:sz="4" w:space="10" w:color="007DC3" w:themeColor="accent1"/>
      </w:pBdr>
      <w:spacing w:before="360" w:after="360"/>
      <w:ind w:left="864" w:right="864"/>
      <w:jc w:val="center"/>
    </w:pPr>
    <w:rPr>
      <w:rFonts w:ascii="Arial" w:eastAsiaTheme="majorEastAsia" w:hAnsi="Arial" w:cstheme="majorBidi"/>
      <w:i/>
      <w:iCs/>
      <w:color w:val="007DC3" w:themeColor="accent1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60"/>
    <w:semiHidden/>
    <w:rsid w:val="00235CC2"/>
    <w:rPr>
      <w:rFonts w:ascii="Arial" w:eastAsiaTheme="majorEastAsia" w:hAnsi="Arial" w:cstheme="majorBidi"/>
      <w:i/>
      <w:iCs/>
      <w:color w:val="007DC3" w:themeColor="accent1"/>
      <w:lang w:eastAsia="en-US"/>
    </w:rPr>
  </w:style>
  <w:style w:type="character" w:styleId="SubtleEmphasis">
    <w:name w:val="Subtle Emphasis"/>
    <w:basedOn w:val="DefaultParagraphFont"/>
    <w:uiPriority w:val="65"/>
    <w:semiHidden/>
    <w:rsid w:val="004033E8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66"/>
    <w:semiHidden/>
    <w:rsid w:val="004033E8"/>
    <w:rPr>
      <w:i/>
      <w:iCs/>
      <w:color w:val="007DC3" w:themeColor="accent1"/>
    </w:rPr>
  </w:style>
  <w:style w:type="character" w:styleId="SubtleReference">
    <w:name w:val="Subtle Reference"/>
    <w:basedOn w:val="DefaultParagraphFont"/>
    <w:uiPriority w:val="67"/>
    <w:semiHidden/>
    <w:rsid w:val="004033E8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68"/>
    <w:semiHidden/>
    <w:qFormat/>
    <w:rsid w:val="004033E8"/>
    <w:rPr>
      <w:b/>
      <w:bCs/>
      <w:smallCaps/>
      <w:color w:val="007DC3" w:themeColor="accent1"/>
      <w:spacing w:val="5"/>
    </w:rPr>
  </w:style>
  <w:style w:type="character" w:styleId="BookTitle">
    <w:name w:val="Book Title"/>
    <w:basedOn w:val="DefaultParagraphFont"/>
    <w:uiPriority w:val="69"/>
    <w:semiHidden/>
    <w:qFormat/>
    <w:rsid w:val="004033E8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71"/>
    <w:semiHidden/>
    <w:unhideWhenUsed/>
    <w:qFormat/>
    <w:rsid w:val="004033E8"/>
    <w:pPr>
      <w:spacing w:before="240" w:after="0" w:line="240" w:lineRule="auto"/>
      <w:outlineLvl w:val="9"/>
    </w:pPr>
    <w:rPr>
      <w:rFonts w:asciiTheme="majorHAnsi" w:eastAsiaTheme="majorEastAsia" w:hAnsiTheme="majorHAnsi" w:cstheme="majorBidi"/>
      <w:b w:val="0"/>
      <w:bCs w:val="0"/>
      <w:color w:val="005D92" w:themeColor="accent1" w:themeShade="BF"/>
      <w:kern w:val="0"/>
      <w:sz w:val="32"/>
      <w:szCs w:val="32"/>
    </w:rPr>
  </w:style>
  <w:style w:type="paragraph" w:customStyle="1" w:styleId="DJCSnumberdigitspacebefore">
    <w:name w:val="DJCS number digit space before"/>
    <w:basedOn w:val="DJCSnumberdigit"/>
    <w:rsid w:val="00F25FB5"/>
    <w:pPr>
      <w:numPr>
        <w:numId w:val="1"/>
      </w:numPr>
      <w:spacing w:before="120"/>
    </w:pPr>
  </w:style>
  <w:style w:type="paragraph" w:customStyle="1" w:styleId="DJCShiddeninstructiontext">
    <w:name w:val="DJCS hidden instruction text"/>
    <w:basedOn w:val="Normal"/>
    <w:uiPriority w:val="11"/>
    <w:rsid w:val="00F25FB5"/>
    <w:pPr>
      <w:spacing w:after="40" w:line="200" w:lineRule="atLeast"/>
    </w:pPr>
    <w:rPr>
      <w:rFonts w:ascii="Arial" w:eastAsia="Times" w:hAnsi="Arial"/>
      <w:vanish/>
      <w:color w:val="6E6C9D"/>
      <w:sz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1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1DA"/>
    <w:rPr>
      <w:rFonts w:ascii="Tahoma" w:hAnsi="Tahoma" w:cs="Tahoma"/>
      <w:sz w:val="16"/>
      <w:szCs w:val="16"/>
    </w:rPr>
  </w:style>
  <w:style w:type="table" w:customStyle="1" w:styleId="DJRtablestyleNavy">
    <w:name w:val="DJR table style Navy"/>
    <w:basedOn w:val="TableNormal"/>
    <w:uiPriority w:val="99"/>
    <w:rsid w:val="00E62255"/>
    <w:rPr>
      <w:rFonts w:ascii="Arial" w:hAnsi="Arial"/>
    </w:rPr>
    <w:tblPr>
      <w:tblBorders>
        <w:top w:val="single" w:sz="4" w:space="0" w:color="16145F" w:themeColor="text2"/>
        <w:left w:val="single" w:sz="4" w:space="0" w:color="16145F" w:themeColor="text2"/>
        <w:bottom w:val="single" w:sz="4" w:space="0" w:color="16145F" w:themeColor="text2"/>
        <w:right w:val="single" w:sz="4" w:space="0" w:color="16145F" w:themeColor="text2"/>
        <w:insideH w:val="single" w:sz="4" w:space="0" w:color="16145F" w:themeColor="text2"/>
        <w:insideV w:val="single" w:sz="4" w:space="0" w:color="16145F" w:themeColor="text2"/>
      </w:tblBorders>
    </w:tblPr>
    <w:tcPr>
      <w:shd w:val="clear" w:color="auto" w:fill="auto"/>
    </w:tcPr>
    <w:tblStylePr w:type="firstRow">
      <w:tblPr/>
      <w:tcPr>
        <w:tcBorders>
          <w:insideV w:val="single" w:sz="4" w:space="0" w:color="FFFFFF" w:themeColor="background1"/>
        </w:tcBorders>
        <w:shd w:val="clear" w:color="auto" w:fill="16145F" w:themeFill="text2"/>
      </w:tcPr>
    </w:tblStylePr>
  </w:style>
  <w:style w:type="paragraph" w:styleId="Header">
    <w:name w:val="header"/>
    <w:basedOn w:val="Normal"/>
    <w:link w:val="HeaderChar"/>
    <w:uiPriority w:val="99"/>
    <w:unhideWhenUsed/>
    <w:rsid w:val="009D06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0686"/>
  </w:style>
  <w:style w:type="paragraph" w:styleId="Footer">
    <w:name w:val="footer"/>
    <w:basedOn w:val="Normal"/>
    <w:link w:val="FooterChar"/>
    <w:uiPriority w:val="99"/>
    <w:unhideWhenUsed/>
    <w:rsid w:val="009D06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0686"/>
  </w:style>
  <w:style w:type="character" w:customStyle="1" w:styleId="DJCSbodyChar">
    <w:name w:val="DJCS body Char"/>
    <w:basedOn w:val="DefaultParagraphFont"/>
    <w:link w:val="DJCSbody"/>
    <w:rsid w:val="005F1FA1"/>
    <w:rPr>
      <w:rFonts w:ascii="Arial" w:eastAsia="Times" w:hAnsi="Arial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B4A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26" Type="http://schemas.openxmlformats.org/officeDocument/2006/relationships/header" Target="header10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5" Type="http://schemas.openxmlformats.org/officeDocument/2006/relationships/header" Target="header9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yperlink" Target="mailto:wiccsecretariat@dtf.vic.gov.a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eader" Target="header8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header" Target="header7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header" Target="header6.xm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vicgov.sharepoint.com/sites/VicgovAssetLibrary/Shared%20Documents/DJCS%20Templates/Document%20A4%20-%20portrait%20-%20navy.dotx" TargetMode="External"/></Relationships>
</file>

<file path=word/theme/theme1.xml><?xml version="1.0" encoding="utf-8"?>
<a:theme xmlns:a="http://schemas.openxmlformats.org/drawingml/2006/main" name="DJR Generic">
  <a:themeElements>
    <a:clrScheme name="DJR blue accessible">
      <a:dk1>
        <a:sysClr val="windowText" lastClr="000000"/>
      </a:dk1>
      <a:lt1>
        <a:sysClr val="window" lastClr="FFFFFF"/>
      </a:lt1>
      <a:dk2>
        <a:srgbClr val="16145F"/>
      </a:dk2>
      <a:lt2>
        <a:srgbClr val="D8D8D8"/>
      </a:lt2>
      <a:accent1>
        <a:srgbClr val="007DC3"/>
      </a:accent1>
      <a:accent2>
        <a:srgbClr val="00529B"/>
      </a:accent2>
      <a:accent3>
        <a:srgbClr val="16145F"/>
      </a:accent3>
      <a:accent4>
        <a:srgbClr val="6E6C9D"/>
      </a:accent4>
      <a:accent5>
        <a:srgbClr val="595959"/>
      </a:accent5>
      <a:accent6>
        <a:srgbClr val="A5A5A5"/>
      </a:accent6>
      <a:hlink>
        <a:srgbClr val="007DC3"/>
      </a:hlink>
      <a:folHlink>
        <a:srgbClr val="00529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2152522-4240-4bbe-aa80-2789629c6356" xsi:nil="true"/>
    <lcf76f155ced4ddcb4097134ff3c332f xmlns="6292619b-51e1-4667-9200-56d1fd834694">
      <Terms xmlns="http://schemas.microsoft.com/office/infopath/2007/PartnerControls"/>
    </lcf76f155ced4ddcb4097134ff3c332f>
    <SharedWithUsers xmlns="42152522-4240-4bbe-aa80-2789629c6356">
      <UserInfo>
        <DisplayName>Chris M Archer (DTF)</DisplayName>
        <AccountId>1001</AccountId>
        <AccountType/>
      </UserInfo>
      <UserInfo>
        <DisplayName>Alex Richardson (DTF)</DisplayName>
        <AccountId>1002</AccountId>
        <AccountType/>
      </UserInfo>
      <UserInfo>
        <DisplayName>Eleanor F Houlihan (DJCS)</DisplayName>
        <AccountId>607</AccountId>
        <AccountType/>
      </UserInfo>
      <UserInfo>
        <DisplayName>Emily M Nicol (DJCS)</DisplayName>
        <AccountId>606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6D634835DF3F4AA6DFEF7365F55B49" ma:contentTypeVersion="16" ma:contentTypeDescription="Create a new document." ma:contentTypeScope="" ma:versionID="f49eaa45836a30d75b3c12506926ed7b">
  <xsd:schema xmlns:xsd="http://www.w3.org/2001/XMLSchema" xmlns:xs="http://www.w3.org/2001/XMLSchema" xmlns:p="http://schemas.microsoft.com/office/2006/metadata/properties" xmlns:ns2="6292619b-51e1-4667-9200-56d1fd834694" xmlns:ns3="42152522-4240-4bbe-aa80-2789629c6356" targetNamespace="http://schemas.microsoft.com/office/2006/metadata/properties" ma:root="true" ma:fieldsID="4f44fb9c9559190c5bd4bcc77db02f9e" ns2:_="" ns3:_="">
    <xsd:import namespace="6292619b-51e1-4667-9200-56d1fd834694"/>
    <xsd:import namespace="42152522-4240-4bbe-aa80-2789629c63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92619b-51e1-4667-9200-56d1fd8346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52522-4240-4bbe-aa80-2789629c635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667930a-3aa7-4069-b959-d0693e505d24}" ma:internalName="TaxCatchAll" ma:showField="CatchAllData" ma:web="42152522-4240-4bbe-aa80-2789629c63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A7883D-4F6F-48FD-90E9-DA5FA89CC306}">
  <ds:schemaRefs>
    <ds:schemaRef ds:uri="http://schemas.microsoft.com/office/2006/metadata/properties"/>
    <ds:schemaRef ds:uri="http://schemas.microsoft.com/office/infopath/2007/PartnerControls"/>
    <ds:schemaRef ds:uri="42152522-4240-4bbe-aa80-2789629c6356"/>
    <ds:schemaRef ds:uri="6292619b-51e1-4667-9200-56d1fd834694"/>
  </ds:schemaRefs>
</ds:datastoreItem>
</file>

<file path=customXml/itemProps2.xml><?xml version="1.0" encoding="utf-8"?>
<ds:datastoreItem xmlns:ds="http://schemas.openxmlformats.org/officeDocument/2006/customXml" ds:itemID="{912EB01E-49FA-408C-A243-9A13A722E3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92619b-51e1-4667-9200-56d1fd834694"/>
    <ds:schemaRef ds:uri="42152522-4240-4bbe-aa80-2789629c63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9742F7-4F3A-4E6E-AB78-81A4F9DE289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B0E53EF-F2CF-4CB9-BBC5-083E5989DE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Document%20A4%20-%20portrait%20-%20navy.dotx</Template>
  <TotalTime>6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DJCS</Company>
  <LinksUpToDate>false</LinksUpToDate>
  <CharactersWithSpaces>1945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F Houlihan (DJCS)</dc:creator>
  <cp:keywords/>
  <dc:description/>
  <cp:lastModifiedBy>Emily M Nicol (DJCS)</cp:lastModifiedBy>
  <cp:revision>8</cp:revision>
  <cp:lastPrinted>2023-04-03T23:23:00Z</cp:lastPrinted>
  <dcterms:created xsi:type="dcterms:W3CDTF">2023-03-08T04:34:00Z</dcterms:created>
  <dcterms:modified xsi:type="dcterms:W3CDTF">2023-04-03T23:23:00Z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0x010100536D634835DF3F4AA6DFEF7365F55B49</vt:lpwstr>
  </property>
  <property fmtid="{D5CDD505-2E9C-101B-9397-08002B2CF9AE}" pid="4" name="_dlc_DocIdItemGuid">
    <vt:lpwstr>b5ade7a9-4cd2-491c-a4d1-4f4d27c0d1a3</vt:lpwstr>
  </property>
  <property fmtid="{D5CDD505-2E9C-101B-9397-08002B2CF9AE}" pid="5" name="MediaServiceImageTags">
    <vt:lpwstr/>
  </property>
  <property fmtid="{D5CDD505-2E9C-101B-9397-08002B2CF9AE}" pid="6" name="MSIP_Label_40d8a7f5-fcaf-4d65-a47d-7b48b6f4c7a6_Enabled">
    <vt:lpwstr>true</vt:lpwstr>
  </property>
  <property fmtid="{D5CDD505-2E9C-101B-9397-08002B2CF9AE}" pid="7" name="MSIP_Label_40d8a7f5-fcaf-4d65-a47d-7b48b6f4c7a6_SetDate">
    <vt:lpwstr>2023-03-08T04:53:00Z</vt:lpwstr>
  </property>
  <property fmtid="{D5CDD505-2E9C-101B-9397-08002B2CF9AE}" pid="8" name="MSIP_Label_40d8a7f5-fcaf-4d65-a47d-7b48b6f4c7a6_Method">
    <vt:lpwstr>Privileged</vt:lpwstr>
  </property>
  <property fmtid="{D5CDD505-2E9C-101B-9397-08002B2CF9AE}" pid="9" name="MSIP_Label_40d8a7f5-fcaf-4d65-a47d-7b48b6f4c7a6_Name">
    <vt:lpwstr>OFFICIAL (DJCS)</vt:lpwstr>
  </property>
  <property fmtid="{D5CDD505-2E9C-101B-9397-08002B2CF9AE}" pid="10" name="MSIP_Label_40d8a7f5-fcaf-4d65-a47d-7b48b6f4c7a6_SiteId">
    <vt:lpwstr>722ea0be-3e1c-4b11-ad6f-9401d6856e24</vt:lpwstr>
  </property>
  <property fmtid="{D5CDD505-2E9C-101B-9397-08002B2CF9AE}" pid="11" name="MSIP_Label_40d8a7f5-fcaf-4d65-a47d-7b48b6f4c7a6_ActionId">
    <vt:lpwstr>e10296f0-e78d-4b53-a80f-303e3a7c458e</vt:lpwstr>
  </property>
  <property fmtid="{D5CDD505-2E9C-101B-9397-08002B2CF9AE}" pid="12" name="MSIP_Label_40d8a7f5-fcaf-4d65-a47d-7b48b6f4c7a6_ContentBits">
    <vt:lpwstr>1</vt:lpwstr>
  </property>
</Properties>
</file>