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7DA6F860"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7745372B" w14:textId="526269C3" w:rsidR="006C78FB" w:rsidRPr="00231BD3" w:rsidRDefault="0042688C" w:rsidP="00B8224B">
            <w:pPr>
              <w:pStyle w:val="FRDNumber"/>
            </w:pPr>
            <w:r w:rsidRPr="002E50A4">
              <w:t>FRD</w:t>
            </w:r>
            <w:r w:rsidRPr="003C5E9F">
              <w:t xml:space="preserve"> </w:t>
            </w:r>
            <w:r>
              <w:t>27</w:t>
            </w:r>
          </w:p>
        </w:tc>
        <w:tc>
          <w:tcPr>
            <w:tcW w:w="270" w:type="dxa"/>
          </w:tcPr>
          <w:p w14:paraId="356276B7" w14:textId="77777777" w:rsidR="006C78FB" w:rsidRPr="00231BD3" w:rsidRDefault="006C78FB" w:rsidP="00B8224B"/>
        </w:tc>
        <w:tc>
          <w:tcPr>
            <w:tcW w:w="540" w:type="dxa"/>
          </w:tcPr>
          <w:p w14:paraId="1D711B55" w14:textId="77777777" w:rsidR="006C78FB" w:rsidRPr="00231BD3" w:rsidRDefault="006C78FB" w:rsidP="00B8224B"/>
        </w:tc>
        <w:tc>
          <w:tcPr>
            <w:tcW w:w="6134" w:type="dxa"/>
          </w:tcPr>
          <w:p w14:paraId="17323EFC" w14:textId="57B882AC" w:rsidR="006C78FB" w:rsidRPr="00231BD3" w:rsidRDefault="0042688C" w:rsidP="00B8224B">
            <w:pPr>
              <w:pStyle w:val="FRDHeader"/>
            </w:pPr>
            <w:r w:rsidRPr="002747AA">
              <w:t xml:space="preserve">Presentation and </w:t>
            </w:r>
            <w:r w:rsidR="006D56CE" w:rsidRPr="002747AA">
              <w:t>reporting of performance information</w:t>
            </w:r>
            <w:r w:rsidR="006D56CE">
              <w:t xml:space="preserve"> </w:t>
            </w:r>
            <w:r>
              <w:t>(</w:t>
            </w:r>
            <w:r w:rsidR="002A3111">
              <w:t>April</w:t>
            </w:r>
            <w:r w:rsidR="00C17465">
              <w:t xml:space="preserve"> 202</w:t>
            </w:r>
            <w:r w:rsidR="002A3111">
              <w:t>2</w:t>
            </w:r>
            <w:r>
              <w:t>)</w:t>
            </w:r>
          </w:p>
        </w:tc>
      </w:tr>
      <w:tr w:rsidR="006C78FB" w:rsidRPr="00E10ADB" w14:paraId="4A1A271A" w14:textId="77777777" w:rsidTr="00B8224B">
        <w:trPr>
          <w:trHeight w:hRule="exact" w:val="120"/>
        </w:trPr>
        <w:tc>
          <w:tcPr>
            <w:tcW w:w="2293" w:type="dxa"/>
          </w:tcPr>
          <w:p w14:paraId="099368E0" w14:textId="77777777" w:rsidR="006C78FB" w:rsidRPr="008A601F" w:rsidRDefault="006C78FB" w:rsidP="00B8224B">
            <w:pPr>
              <w:pStyle w:val="Tabletext"/>
            </w:pPr>
          </w:p>
        </w:tc>
        <w:tc>
          <w:tcPr>
            <w:tcW w:w="270" w:type="dxa"/>
          </w:tcPr>
          <w:p w14:paraId="772AFF5C" w14:textId="77777777" w:rsidR="006C78FB" w:rsidRPr="008A601F" w:rsidRDefault="006C78FB" w:rsidP="006D66F9">
            <w:pPr>
              <w:pStyle w:val="Normalgrey"/>
            </w:pPr>
          </w:p>
        </w:tc>
        <w:tc>
          <w:tcPr>
            <w:tcW w:w="540" w:type="dxa"/>
          </w:tcPr>
          <w:p w14:paraId="47937025" w14:textId="77777777" w:rsidR="006C78FB" w:rsidRPr="008A601F" w:rsidRDefault="006C78FB" w:rsidP="00B8224B"/>
        </w:tc>
        <w:tc>
          <w:tcPr>
            <w:tcW w:w="6134" w:type="dxa"/>
          </w:tcPr>
          <w:p w14:paraId="7E4221DD" w14:textId="77777777" w:rsidR="006C78FB" w:rsidRPr="008A601F" w:rsidRDefault="006C78FB" w:rsidP="00B8224B"/>
        </w:tc>
      </w:tr>
      <w:tr w:rsidR="005828FE" w:rsidRPr="005828FE" w14:paraId="72D97BF7" w14:textId="77777777" w:rsidTr="00B8224B">
        <w:tc>
          <w:tcPr>
            <w:tcW w:w="2293" w:type="dxa"/>
          </w:tcPr>
          <w:p w14:paraId="685AE82F" w14:textId="77777777" w:rsidR="006C78FB" w:rsidRPr="005828FE" w:rsidRDefault="006C78FB" w:rsidP="00382EE1">
            <w:pPr>
              <w:pStyle w:val="Normalgrey"/>
            </w:pPr>
            <w:r w:rsidRPr="005828FE">
              <w:t>Purpose</w:t>
            </w:r>
          </w:p>
        </w:tc>
        <w:tc>
          <w:tcPr>
            <w:tcW w:w="270" w:type="dxa"/>
          </w:tcPr>
          <w:p w14:paraId="028A47D1" w14:textId="77777777" w:rsidR="006C78FB" w:rsidRPr="005828FE" w:rsidRDefault="006C78FB" w:rsidP="00286F9A">
            <w:pPr>
              <w:pStyle w:val="Normalgrey"/>
            </w:pPr>
          </w:p>
        </w:tc>
        <w:tc>
          <w:tcPr>
            <w:tcW w:w="540" w:type="dxa"/>
          </w:tcPr>
          <w:p w14:paraId="0DF1D041" w14:textId="77777777" w:rsidR="006C78FB" w:rsidRPr="005828FE" w:rsidRDefault="006129C6" w:rsidP="006519F6">
            <w:pPr>
              <w:pStyle w:val="Normalgrey"/>
            </w:pPr>
            <w:r>
              <w:t>1.1</w:t>
            </w:r>
          </w:p>
        </w:tc>
        <w:tc>
          <w:tcPr>
            <w:tcW w:w="6134" w:type="dxa"/>
          </w:tcPr>
          <w:p w14:paraId="10CF115B" w14:textId="5C79E3FD" w:rsidR="006C78FB" w:rsidRPr="005828FE" w:rsidRDefault="0042688C" w:rsidP="00382EE1">
            <w:pPr>
              <w:pStyle w:val="Normalgrey"/>
            </w:pPr>
            <w:r w:rsidRPr="002747AA">
              <w:t xml:space="preserve">To require entities scheduled in Appendix 1 to present and report performance information required by the responsible portfolio Minister in an audited statement of performance </w:t>
            </w:r>
            <w:r>
              <w:t xml:space="preserve">in the </w:t>
            </w:r>
            <w:r w:rsidRPr="002747AA">
              <w:t>report of operations</w:t>
            </w:r>
            <w:r>
              <w:t xml:space="preserve"> section of the entity’s annual report.</w:t>
            </w:r>
          </w:p>
        </w:tc>
      </w:tr>
      <w:tr w:rsidR="006C78FB" w:rsidRPr="005828FE" w14:paraId="1065417E" w14:textId="77777777" w:rsidTr="00963C94">
        <w:tc>
          <w:tcPr>
            <w:tcW w:w="2293" w:type="dxa"/>
            <w:shd w:val="clear" w:color="auto" w:fill="F2F2F2" w:themeFill="background1" w:themeFillShade="F2"/>
          </w:tcPr>
          <w:p w14:paraId="1C759D81" w14:textId="77777777" w:rsidR="006C78FB" w:rsidRPr="005828FE" w:rsidRDefault="006C78FB" w:rsidP="00A516DE">
            <w:pPr>
              <w:pStyle w:val="Normalbold"/>
            </w:pPr>
            <w:r w:rsidRPr="005828FE">
              <w:t>Application</w:t>
            </w:r>
          </w:p>
        </w:tc>
        <w:tc>
          <w:tcPr>
            <w:tcW w:w="270" w:type="dxa"/>
            <w:shd w:val="clear" w:color="auto" w:fill="F2F2F2" w:themeFill="background1" w:themeFillShade="F2"/>
          </w:tcPr>
          <w:p w14:paraId="6728318E" w14:textId="77777777" w:rsidR="006C78FB" w:rsidRPr="008B2A17" w:rsidRDefault="006C78FB" w:rsidP="00286F9A">
            <w:pPr>
              <w:pStyle w:val="Normalgrey"/>
            </w:pPr>
          </w:p>
        </w:tc>
        <w:tc>
          <w:tcPr>
            <w:tcW w:w="540" w:type="dxa"/>
            <w:shd w:val="clear" w:color="auto" w:fill="F2F2F2" w:themeFill="background1" w:themeFillShade="F2"/>
          </w:tcPr>
          <w:p w14:paraId="0C0210AC" w14:textId="77777777" w:rsidR="006C78FB" w:rsidRPr="005828FE" w:rsidRDefault="006129C6" w:rsidP="00286F9A">
            <w:pPr>
              <w:pStyle w:val="Normalgrey"/>
            </w:pPr>
            <w:r>
              <w:t>2.1</w:t>
            </w:r>
          </w:p>
        </w:tc>
        <w:tc>
          <w:tcPr>
            <w:tcW w:w="6134" w:type="dxa"/>
            <w:shd w:val="clear" w:color="auto" w:fill="F2F2F2" w:themeFill="background1" w:themeFillShade="F2"/>
          </w:tcPr>
          <w:p w14:paraId="4646422B" w14:textId="77777777" w:rsidR="006C78FB" w:rsidRPr="005828FE" w:rsidRDefault="0042688C" w:rsidP="00A516DE">
            <w:pPr>
              <w:pStyle w:val="Normalbold"/>
            </w:pPr>
            <w:r w:rsidRPr="006802F7">
              <w:t xml:space="preserve">Applies to all entities scheduled in Appendix 1 which meet the definition of either a public body or department under section 3 of the </w:t>
            </w:r>
            <w:r w:rsidRPr="006802F7">
              <w:rPr>
                <w:i/>
              </w:rPr>
              <w:t>Financial Management Act</w:t>
            </w:r>
            <w:r w:rsidRPr="006802F7">
              <w:t xml:space="preserve"> 1994.</w:t>
            </w:r>
          </w:p>
        </w:tc>
      </w:tr>
      <w:tr w:rsidR="006C78FB" w:rsidRPr="005828FE" w14:paraId="3128E896" w14:textId="77777777" w:rsidTr="00963C94">
        <w:tc>
          <w:tcPr>
            <w:tcW w:w="2293" w:type="dxa"/>
            <w:shd w:val="clear" w:color="auto" w:fill="F2F2F2" w:themeFill="background1" w:themeFillShade="F2"/>
          </w:tcPr>
          <w:p w14:paraId="178E3865" w14:textId="77777777" w:rsidR="006C78FB" w:rsidRPr="005828FE" w:rsidRDefault="006C78FB" w:rsidP="00A516DE">
            <w:pPr>
              <w:pStyle w:val="Normalbold"/>
            </w:pPr>
            <w:r w:rsidRPr="005828FE">
              <w:t>Operative date</w:t>
            </w:r>
          </w:p>
        </w:tc>
        <w:tc>
          <w:tcPr>
            <w:tcW w:w="270" w:type="dxa"/>
            <w:shd w:val="clear" w:color="auto" w:fill="F2F2F2" w:themeFill="background1" w:themeFillShade="F2"/>
          </w:tcPr>
          <w:p w14:paraId="46164851" w14:textId="77777777" w:rsidR="006C78FB" w:rsidRPr="008B2A17" w:rsidRDefault="006C78FB" w:rsidP="00286F9A">
            <w:pPr>
              <w:pStyle w:val="Normalgrey"/>
            </w:pPr>
          </w:p>
        </w:tc>
        <w:tc>
          <w:tcPr>
            <w:tcW w:w="540" w:type="dxa"/>
            <w:shd w:val="clear" w:color="auto" w:fill="F2F2F2" w:themeFill="background1" w:themeFillShade="F2"/>
          </w:tcPr>
          <w:p w14:paraId="5FE12C28" w14:textId="77777777" w:rsidR="006C78FB" w:rsidRPr="005828FE" w:rsidRDefault="006129C6" w:rsidP="00286F9A">
            <w:pPr>
              <w:pStyle w:val="Normalgrey"/>
            </w:pPr>
            <w:r>
              <w:t>3.1</w:t>
            </w:r>
          </w:p>
        </w:tc>
        <w:tc>
          <w:tcPr>
            <w:tcW w:w="6134" w:type="dxa"/>
            <w:shd w:val="clear" w:color="auto" w:fill="F2F2F2" w:themeFill="background1" w:themeFillShade="F2"/>
          </w:tcPr>
          <w:p w14:paraId="19281135" w14:textId="282EBDEA" w:rsidR="00C17465" w:rsidRPr="0042688C" w:rsidRDefault="0042688C" w:rsidP="00C7284B">
            <w:pPr>
              <w:pStyle w:val="Bullet1"/>
              <w:numPr>
                <w:ilvl w:val="0"/>
                <w:numId w:val="0"/>
              </w:numPr>
              <w:ind w:left="288" w:hanging="288"/>
              <w:rPr>
                <w:b/>
              </w:rPr>
            </w:pPr>
            <w:r w:rsidRPr="0042688C">
              <w:rPr>
                <w:b/>
              </w:rPr>
              <w:t>Reporting periods commencing 1 July 2013.</w:t>
            </w:r>
          </w:p>
        </w:tc>
      </w:tr>
      <w:tr w:rsidR="00C17465" w:rsidRPr="005828FE" w14:paraId="6B427C03" w14:textId="77777777" w:rsidTr="00963C94">
        <w:tc>
          <w:tcPr>
            <w:tcW w:w="2293" w:type="dxa"/>
            <w:shd w:val="clear" w:color="auto" w:fill="F2F2F2" w:themeFill="background1" w:themeFillShade="F2"/>
          </w:tcPr>
          <w:p w14:paraId="371B0DE6" w14:textId="77777777" w:rsidR="00C17465" w:rsidRPr="005828FE" w:rsidRDefault="00C17465" w:rsidP="00A516DE">
            <w:pPr>
              <w:pStyle w:val="Normalbold"/>
            </w:pPr>
          </w:p>
        </w:tc>
        <w:tc>
          <w:tcPr>
            <w:tcW w:w="270" w:type="dxa"/>
            <w:shd w:val="clear" w:color="auto" w:fill="F2F2F2" w:themeFill="background1" w:themeFillShade="F2"/>
          </w:tcPr>
          <w:p w14:paraId="23F10620" w14:textId="77777777" w:rsidR="00C17465" w:rsidRPr="008B2A17" w:rsidRDefault="00C17465" w:rsidP="00286F9A">
            <w:pPr>
              <w:pStyle w:val="Normalgrey"/>
            </w:pPr>
          </w:p>
        </w:tc>
        <w:tc>
          <w:tcPr>
            <w:tcW w:w="540" w:type="dxa"/>
            <w:shd w:val="clear" w:color="auto" w:fill="F2F2F2" w:themeFill="background1" w:themeFillShade="F2"/>
          </w:tcPr>
          <w:p w14:paraId="7084BDBB" w14:textId="37A48D4E" w:rsidR="00C17465" w:rsidRDefault="00C17465" w:rsidP="00286F9A">
            <w:pPr>
              <w:pStyle w:val="Normalgrey"/>
            </w:pPr>
            <w:r>
              <w:t>3.2</w:t>
            </w:r>
          </w:p>
        </w:tc>
        <w:tc>
          <w:tcPr>
            <w:tcW w:w="6134" w:type="dxa"/>
            <w:shd w:val="clear" w:color="auto" w:fill="F2F2F2" w:themeFill="background1" w:themeFillShade="F2"/>
          </w:tcPr>
          <w:p w14:paraId="2F6FB368" w14:textId="07F7953A" w:rsidR="00C17465" w:rsidRPr="0042688C" w:rsidRDefault="00C17465">
            <w:pPr>
              <w:pStyle w:val="Bullet1"/>
              <w:numPr>
                <w:ilvl w:val="0"/>
                <w:numId w:val="0"/>
              </w:numPr>
              <w:rPr>
                <w:b/>
              </w:rPr>
            </w:pPr>
            <w:r w:rsidRPr="0042688C">
              <w:rPr>
                <w:b/>
              </w:rPr>
              <w:t>FRD 27</w:t>
            </w:r>
            <w:r>
              <w:rPr>
                <w:b/>
              </w:rPr>
              <w:t>C</w:t>
            </w:r>
            <w:r w:rsidRPr="0042688C">
              <w:rPr>
                <w:b/>
              </w:rPr>
              <w:t xml:space="preserve"> </w:t>
            </w:r>
            <w:r w:rsidRPr="00F770DC">
              <w:rPr>
                <w:b/>
                <w:i/>
                <w:iCs/>
              </w:rPr>
              <w:t>Presentation and reporting of performance information</w:t>
            </w:r>
            <w:r w:rsidRPr="0042688C">
              <w:rPr>
                <w:b/>
              </w:rPr>
              <w:t xml:space="preserve"> is </w:t>
            </w:r>
            <w:r>
              <w:rPr>
                <w:b/>
              </w:rPr>
              <w:t xml:space="preserve">renamed to </w:t>
            </w:r>
            <w:r w:rsidRPr="0042688C">
              <w:rPr>
                <w:b/>
              </w:rPr>
              <w:t xml:space="preserve">FRD 27 </w:t>
            </w:r>
            <w:r w:rsidRPr="00F770DC">
              <w:rPr>
                <w:b/>
                <w:i/>
                <w:iCs/>
              </w:rPr>
              <w:t>Presentation and reporting of performance information</w:t>
            </w:r>
            <w:r w:rsidRPr="0042688C">
              <w:rPr>
                <w:b/>
              </w:rPr>
              <w:t xml:space="preserve"> effective 1 </w:t>
            </w:r>
            <w:r w:rsidR="002179DA">
              <w:rPr>
                <w:b/>
              </w:rPr>
              <w:t>April</w:t>
            </w:r>
            <w:r>
              <w:rPr>
                <w:b/>
              </w:rPr>
              <w:t xml:space="preserve"> </w:t>
            </w:r>
            <w:r w:rsidRPr="0042688C">
              <w:rPr>
                <w:b/>
              </w:rPr>
              <w:t>20</w:t>
            </w:r>
            <w:r>
              <w:rPr>
                <w:b/>
              </w:rPr>
              <w:t>2</w:t>
            </w:r>
            <w:r w:rsidR="002179DA">
              <w:rPr>
                <w:b/>
              </w:rPr>
              <w:t>2</w:t>
            </w:r>
            <w:r>
              <w:rPr>
                <w:b/>
              </w:rPr>
              <w:t>.</w:t>
            </w:r>
          </w:p>
        </w:tc>
      </w:tr>
      <w:tr w:rsidR="00BC6691" w:rsidRPr="005828FE" w14:paraId="2DAADC69" w14:textId="77777777" w:rsidTr="00A0322D">
        <w:tc>
          <w:tcPr>
            <w:tcW w:w="2293" w:type="dxa"/>
            <w:shd w:val="clear" w:color="auto" w:fill="F2F2F2" w:themeFill="background1" w:themeFillShade="F2"/>
          </w:tcPr>
          <w:p w14:paraId="096F7D2A" w14:textId="77777777" w:rsidR="00BC6691" w:rsidRPr="005828FE" w:rsidRDefault="00BC6691" w:rsidP="00A0322D">
            <w:pPr>
              <w:pStyle w:val="Normalbold"/>
            </w:pPr>
            <w:r w:rsidRPr="005828FE">
              <w:t>Requirement</w:t>
            </w:r>
            <w:r>
              <w:t>s</w:t>
            </w:r>
          </w:p>
        </w:tc>
        <w:tc>
          <w:tcPr>
            <w:tcW w:w="270" w:type="dxa"/>
            <w:shd w:val="clear" w:color="auto" w:fill="F2F2F2" w:themeFill="background1" w:themeFillShade="F2"/>
          </w:tcPr>
          <w:p w14:paraId="1521705A" w14:textId="77777777" w:rsidR="00BC6691" w:rsidRPr="008B2A17" w:rsidRDefault="00BC6691" w:rsidP="00286F9A">
            <w:pPr>
              <w:pStyle w:val="Normalgrey"/>
            </w:pPr>
          </w:p>
        </w:tc>
        <w:tc>
          <w:tcPr>
            <w:tcW w:w="540" w:type="dxa"/>
            <w:shd w:val="clear" w:color="auto" w:fill="F2F2F2" w:themeFill="background1" w:themeFillShade="F2"/>
          </w:tcPr>
          <w:p w14:paraId="3EDFFA19" w14:textId="77777777" w:rsidR="00BC6691" w:rsidRPr="005828FE" w:rsidRDefault="006129C6" w:rsidP="00286F9A">
            <w:pPr>
              <w:pStyle w:val="Normalgrey"/>
            </w:pPr>
            <w:r>
              <w:t>4.1</w:t>
            </w:r>
          </w:p>
        </w:tc>
        <w:tc>
          <w:tcPr>
            <w:tcW w:w="6134" w:type="dxa"/>
            <w:shd w:val="clear" w:color="auto" w:fill="F2F2F2" w:themeFill="background1" w:themeFillShade="F2"/>
          </w:tcPr>
          <w:p w14:paraId="318A5CE9" w14:textId="77777777" w:rsidR="0042688C" w:rsidRPr="006114C1" w:rsidRDefault="0042688C" w:rsidP="00C7284B">
            <w:pPr>
              <w:pStyle w:val="Normalbold"/>
            </w:pPr>
            <w:r w:rsidRPr="006114C1">
              <w:t>An applicable entity must include in its report of operations an audited statement of performance.</w:t>
            </w:r>
          </w:p>
          <w:p w14:paraId="241B2998" w14:textId="77777777" w:rsidR="0042688C" w:rsidRPr="006114C1" w:rsidRDefault="0042688C" w:rsidP="00C7284B">
            <w:pPr>
              <w:pStyle w:val="Normalbold"/>
            </w:pPr>
            <w:r w:rsidRPr="006114C1">
              <w:t xml:space="preserve">The statement must contain the details as required by the responsible portfolio Minister. </w:t>
            </w:r>
          </w:p>
          <w:p w14:paraId="4117629E" w14:textId="77777777" w:rsidR="0042688C" w:rsidRPr="006114C1" w:rsidRDefault="0042688C" w:rsidP="00C7284B">
            <w:pPr>
              <w:pStyle w:val="Normalbold"/>
            </w:pPr>
            <w:r w:rsidRPr="006114C1">
              <w:t>The statement of performance must include:</w:t>
            </w:r>
          </w:p>
          <w:p w14:paraId="392F1C4B" w14:textId="77777777" w:rsidR="0042688C" w:rsidRPr="006114C1" w:rsidRDefault="0042688C" w:rsidP="006114C1">
            <w:pPr>
              <w:pStyle w:val="Listnumgrey"/>
              <w:rPr>
                <w:b/>
                <w:color w:val="auto"/>
              </w:rPr>
            </w:pPr>
            <w:r w:rsidRPr="006114C1">
              <w:rPr>
                <w:b/>
                <w:color w:val="auto"/>
              </w:rPr>
              <w:t>the relevant performance targets and indicators as determined by the responsible portfolio Minister;</w:t>
            </w:r>
          </w:p>
          <w:p w14:paraId="5F5D3B5E" w14:textId="24388371" w:rsidR="0042688C" w:rsidRPr="006114C1" w:rsidRDefault="0042688C" w:rsidP="006114C1">
            <w:pPr>
              <w:pStyle w:val="Listnumgrey"/>
              <w:rPr>
                <w:b/>
                <w:color w:val="auto"/>
              </w:rPr>
            </w:pPr>
            <w:r w:rsidRPr="006114C1">
              <w:rPr>
                <w:b/>
                <w:color w:val="auto"/>
              </w:rPr>
              <w:t>the actual results achieved for that reporting period against the corresponding period’s pre-determined performance targets and indicators; and</w:t>
            </w:r>
          </w:p>
          <w:p w14:paraId="16BB61FD" w14:textId="77777777" w:rsidR="00BC6691" w:rsidRPr="00C7284B" w:rsidRDefault="0042688C" w:rsidP="006114C1">
            <w:pPr>
              <w:pStyle w:val="Listnumgrey"/>
              <w:rPr>
                <w:color w:val="auto"/>
              </w:rPr>
            </w:pPr>
            <w:r w:rsidRPr="006114C1">
              <w:rPr>
                <w:b/>
                <w:color w:val="auto"/>
              </w:rPr>
              <w:t>an explanation of any significant variance between the actual results and the corresponding period’s performance targets and indicators.</w:t>
            </w:r>
          </w:p>
        </w:tc>
      </w:tr>
      <w:tr w:rsidR="006129C6" w:rsidRPr="005828FE" w14:paraId="51FBE521" w14:textId="77777777" w:rsidTr="00B8224B">
        <w:tc>
          <w:tcPr>
            <w:tcW w:w="2293" w:type="dxa"/>
          </w:tcPr>
          <w:p w14:paraId="0ED67626" w14:textId="77777777" w:rsidR="006129C6" w:rsidRPr="005828FE" w:rsidRDefault="006129C6" w:rsidP="001F5D8B">
            <w:pPr>
              <w:pStyle w:val="Normalgrey"/>
            </w:pPr>
            <w:r w:rsidRPr="005828FE">
              <w:t>Definitions</w:t>
            </w:r>
          </w:p>
        </w:tc>
        <w:tc>
          <w:tcPr>
            <w:tcW w:w="270" w:type="dxa"/>
          </w:tcPr>
          <w:p w14:paraId="547F46A7" w14:textId="77777777" w:rsidR="006129C6" w:rsidRPr="005828FE" w:rsidRDefault="006129C6" w:rsidP="001F5D8B">
            <w:pPr>
              <w:pStyle w:val="Normalgrey"/>
            </w:pPr>
          </w:p>
        </w:tc>
        <w:tc>
          <w:tcPr>
            <w:tcW w:w="540" w:type="dxa"/>
          </w:tcPr>
          <w:p w14:paraId="31C64D02" w14:textId="77777777" w:rsidR="006129C6" w:rsidRPr="005828FE" w:rsidRDefault="006129C6" w:rsidP="001F5D8B">
            <w:pPr>
              <w:pStyle w:val="Normalgrey"/>
            </w:pPr>
            <w:r>
              <w:t>5.1</w:t>
            </w:r>
          </w:p>
        </w:tc>
        <w:tc>
          <w:tcPr>
            <w:tcW w:w="6134" w:type="dxa"/>
          </w:tcPr>
          <w:p w14:paraId="1F85257D" w14:textId="41124133" w:rsidR="006129C6" w:rsidRDefault="006129C6" w:rsidP="00C7284B">
            <w:pPr>
              <w:pStyle w:val="Bullet1grey"/>
              <w:numPr>
                <w:ilvl w:val="0"/>
                <w:numId w:val="0"/>
              </w:numPr>
            </w:pPr>
            <w:r w:rsidRPr="006129C6">
              <w:rPr>
                <w:b/>
              </w:rPr>
              <w:t>Responsible Portfolio Minister</w:t>
            </w:r>
            <w:r w:rsidR="006114C1">
              <w:t xml:space="preserve"> – </w:t>
            </w:r>
            <w:r>
              <w:t xml:space="preserve">Minister responsible for the entity. </w:t>
            </w:r>
          </w:p>
        </w:tc>
      </w:tr>
      <w:tr w:rsidR="006129C6" w:rsidRPr="005828FE" w14:paraId="5735399B" w14:textId="77777777" w:rsidTr="00B8224B">
        <w:tc>
          <w:tcPr>
            <w:tcW w:w="2293" w:type="dxa"/>
          </w:tcPr>
          <w:p w14:paraId="47921015" w14:textId="77777777" w:rsidR="006129C6" w:rsidRPr="005828FE" w:rsidRDefault="006129C6" w:rsidP="00382EE1">
            <w:pPr>
              <w:pStyle w:val="Normalgrey"/>
            </w:pPr>
          </w:p>
        </w:tc>
        <w:tc>
          <w:tcPr>
            <w:tcW w:w="270" w:type="dxa"/>
          </w:tcPr>
          <w:p w14:paraId="497FE173" w14:textId="77777777" w:rsidR="006129C6" w:rsidRPr="005828FE" w:rsidRDefault="006129C6" w:rsidP="00286F9A">
            <w:pPr>
              <w:pStyle w:val="Normalgrey"/>
            </w:pPr>
          </w:p>
        </w:tc>
        <w:tc>
          <w:tcPr>
            <w:tcW w:w="540" w:type="dxa"/>
          </w:tcPr>
          <w:p w14:paraId="49F8E13A" w14:textId="77777777" w:rsidR="006129C6" w:rsidRPr="005828FE" w:rsidRDefault="006129C6" w:rsidP="00286F9A">
            <w:pPr>
              <w:pStyle w:val="Normalgrey"/>
            </w:pPr>
            <w:r>
              <w:t>5.2</w:t>
            </w:r>
          </w:p>
        </w:tc>
        <w:tc>
          <w:tcPr>
            <w:tcW w:w="6134" w:type="dxa"/>
          </w:tcPr>
          <w:p w14:paraId="6BE54FD9" w14:textId="745C0A6E" w:rsidR="006129C6" w:rsidRPr="00E20142" w:rsidRDefault="006129C6" w:rsidP="00C7284B">
            <w:pPr>
              <w:pStyle w:val="Bullet1grey"/>
              <w:numPr>
                <w:ilvl w:val="0"/>
                <w:numId w:val="0"/>
              </w:numPr>
            </w:pPr>
            <w:r w:rsidRPr="006129C6">
              <w:rPr>
                <w:b/>
              </w:rPr>
              <w:t>Targets</w:t>
            </w:r>
            <w:r w:rsidR="006114C1">
              <w:t xml:space="preserve"> – </w:t>
            </w:r>
            <w:r>
              <w:t>are those performance targets which are set in the entity’s business plans as applicable for the same reporting period in accordance with the entity’s Corporate Plan requirements.</w:t>
            </w:r>
          </w:p>
        </w:tc>
      </w:tr>
      <w:tr w:rsidR="006129C6" w:rsidRPr="005828FE" w14:paraId="4EED945E" w14:textId="77777777" w:rsidTr="00B8224B">
        <w:tc>
          <w:tcPr>
            <w:tcW w:w="2293" w:type="dxa"/>
          </w:tcPr>
          <w:p w14:paraId="2FEFE03A" w14:textId="77777777" w:rsidR="006129C6" w:rsidRPr="005828FE" w:rsidRDefault="006129C6" w:rsidP="00382EE1">
            <w:pPr>
              <w:pStyle w:val="Normalgrey"/>
            </w:pPr>
            <w:r w:rsidRPr="005828FE">
              <w:t>Guidance</w:t>
            </w:r>
          </w:p>
        </w:tc>
        <w:tc>
          <w:tcPr>
            <w:tcW w:w="270" w:type="dxa"/>
          </w:tcPr>
          <w:p w14:paraId="2079E0A5" w14:textId="77777777" w:rsidR="006129C6" w:rsidRPr="005828FE" w:rsidRDefault="006129C6" w:rsidP="00286F9A">
            <w:pPr>
              <w:pStyle w:val="Normalgrey"/>
            </w:pPr>
          </w:p>
        </w:tc>
        <w:tc>
          <w:tcPr>
            <w:tcW w:w="540" w:type="dxa"/>
          </w:tcPr>
          <w:p w14:paraId="7EABF008" w14:textId="77777777" w:rsidR="006129C6" w:rsidRPr="005828FE" w:rsidRDefault="006129C6" w:rsidP="00286F9A">
            <w:pPr>
              <w:pStyle w:val="Normalgrey"/>
            </w:pPr>
            <w:r>
              <w:t>6.1</w:t>
            </w:r>
          </w:p>
        </w:tc>
        <w:tc>
          <w:tcPr>
            <w:tcW w:w="6134" w:type="dxa"/>
          </w:tcPr>
          <w:p w14:paraId="252457CC" w14:textId="0A09140D" w:rsidR="006129C6" w:rsidRDefault="006129C6" w:rsidP="00C7284B">
            <w:pPr>
              <w:pStyle w:val="Bullet1grey"/>
              <w:numPr>
                <w:ilvl w:val="0"/>
                <w:numId w:val="0"/>
              </w:numPr>
            </w:pPr>
            <w:r>
              <w:t>Appendix 2 contains a general example statement of performance.</w:t>
            </w:r>
          </w:p>
          <w:p w14:paraId="7E48EE5E" w14:textId="77777777" w:rsidR="006129C6" w:rsidRPr="005828FE" w:rsidRDefault="006129C6" w:rsidP="00C7284B">
            <w:pPr>
              <w:pStyle w:val="Bullet1grey"/>
              <w:numPr>
                <w:ilvl w:val="0"/>
                <w:numId w:val="0"/>
              </w:numPr>
            </w:pPr>
            <w:r>
              <w:t>The Responsible Portfolio Minister will determine the applicable performance targets and indicators for each entity.</w:t>
            </w:r>
          </w:p>
        </w:tc>
      </w:tr>
      <w:tr w:rsidR="006129C6" w:rsidRPr="005828FE" w14:paraId="374F9995" w14:textId="77777777" w:rsidTr="00B8224B">
        <w:tc>
          <w:tcPr>
            <w:tcW w:w="2293" w:type="dxa"/>
          </w:tcPr>
          <w:p w14:paraId="0B61BCAF" w14:textId="77777777" w:rsidR="006129C6" w:rsidRPr="005828FE" w:rsidRDefault="006129C6" w:rsidP="00382EE1">
            <w:pPr>
              <w:pStyle w:val="Normalgrey"/>
            </w:pPr>
            <w:r w:rsidRPr="005828FE">
              <w:t>Background</w:t>
            </w:r>
          </w:p>
        </w:tc>
        <w:tc>
          <w:tcPr>
            <w:tcW w:w="270" w:type="dxa"/>
          </w:tcPr>
          <w:p w14:paraId="3F903395" w14:textId="77777777" w:rsidR="006129C6" w:rsidRPr="005828FE" w:rsidRDefault="006129C6" w:rsidP="00286F9A">
            <w:pPr>
              <w:pStyle w:val="Normalgrey"/>
            </w:pPr>
          </w:p>
        </w:tc>
        <w:tc>
          <w:tcPr>
            <w:tcW w:w="540" w:type="dxa"/>
          </w:tcPr>
          <w:p w14:paraId="1A17A2D7" w14:textId="77777777" w:rsidR="006129C6" w:rsidRPr="005828FE" w:rsidRDefault="006129C6" w:rsidP="00286F9A">
            <w:pPr>
              <w:pStyle w:val="Normalgrey"/>
            </w:pPr>
            <w:r>
              <w:t>7.1</w:t>
            </w:r>
          </w:p>
        </w:tc>
        <w:tc>
          <w:tcPr>
            <w:tcW w:w="6134" w:type="dxa"/>
          </w:tcPr>
          <w:p w14:paraId="17CEBF11" w14:textId="77777777" w:rsidR="006129C6" w:rsidRDefault="006129C6" w:rsidP="0042688C">
            <w:pPr>
              <w:pStyle w:val="Normalgrey"/>
            </w:pPr>
            <w:r>
              <w:t>Under section 8(3) of the Audit Act 1994, the Victorian Auditor-General is empowered to audit any performance indicators in the report of operations of an authority under section 45 of the Financial Management Act 1994, which includes public bodies and departments.</w:t>
            </w:r>
          </w:p>
          <w:p w14:paraId="7184A20D" w14:textId="77777777" w:rsidR="006129C6" w:rsidRDefault="006129C6" w:rsidP="0042688C">
            <w:pPr>
              <w:pStyle w:val="Normalgrey"/>
            </w:pPr>
            <w:r>
              <w:t>With a view to improve the efficiency and consistency in the reporting of performance information across public sector entities, this FRD requires the disclosure of such information in a concise statement of performance as part an entity’s report of operations.  Relevant targets and indicators to be included in the statement of performance are determined by the responsible portfolio Minister to ensure that consistent and comparable information is reported across similar entities.</w:t>
            </w:r>
          </w:p>
          <w:p w14:paraId="5118966C" w14:textId="024F5D6A" w:rsidR="006129C6" w:rsidRPr="005828FE" w:rsidRDefault="006129C6" w:rsidP="00C7284B">
            <w:pPr>
              <w:pStyle w:val="Normalgrey"/>
            </w:pPr>
            <w:r>
              <w:t>The audited statement of performance forms part of an entity’s report of operations and does not form part of the financial report.</w:t>
            </w:r>
          </w:p>
        </w:tc>
      </w:tr>
      <w:tr w:rsidR="00C17465" w:rsidRPr="005828FE" w14:paraId="2DE0BA2E" w14:textId="77777777" w:rsidTr="00B8224B">
        <w:tc>
          <w:tcPr>
            <w:tcW w:w="2293" w:type="dxa"/>
          </w:tcPr>
          <w:p w14:paraId="530B2606" w14:textId="77777777" w:rsidR="00C17465" w:rsidRPr="005828FE" w:rsidRDefault="00C17465" w:rsidP="00382EE1">
            <w:pPr>
              <w:pStyle w:val="Normalgrey"/>
            </w:pPr>
          </w:p>
        </w:tc>
        <w:tc>
          <w:tcPr>
            <w:tcW w:w="270" w:type="dxa"/>
          </w:tcPr>
          <w:p w14:paraId="6DBE8E3E" w14:textId="77777777" w:rsidR="00C17465" w:rsidRPr="005828FE" w:rsidRDefault="00C17465" w:rsidP="00286F9A">
            <w:pPr>
              <w:pStyle w:val="Normalgrey"/>
            </w:pPr>
          </w:p>
        </w:tc>
        <w:tc>
          <w:tcPr>
            <w:tcW w:w="540" w:type="dxa"/>
          </w:tcPr>
          <w:p w14:paraId="4263C71A" w14:textId="770B099A" w:rsidR="00C17465" w:rsidRDefault="00C17465" w:rsidP="00286F9A">
            <w:pPr>
              <w:pStyle w:val="Normalgrey"/>
            </w:pPr>
            <w:r>
              <w:t>7.2</w:t>
            </w:r>
          </w:p>
        </w:tc>
        <w:tc>
          <w:tcPr>
            <w:tcW w:w="6134" w:type="dxa"/>
          </w:tcPr>
          <w:p w14:paraId="4088BAF4" w14:textId="77777777" w:rsidR="00C17465" w:rsidRPr="00C17465" w:rsidRDefault="00C17465" w:rsidP="00C17465">
            <w:pPr>
              <w:pStyle w:val="Normalgrey"/>
            </w:pPr>
            <w:r>
              <w:t xml:space="preserve">This </w:t>
            </w:r>
            <w:r w:rsidRPr="00C17465">
              <w:t>FRD was updated in:</w:t>
            </w:r>
          </w:p>
          <w:p w14:paraId="6E156B25" w14:textId="77777777" w:rsidR="00C17465" w:rsidRPr="00C17465" w:rsidRDefault="00C17465" w:rsidP="00C17465">
            <w:pPr>
              <w:pStyle w:val="Bullet1"/>
              <w:rPr>
                <w:color w:val="4D4D4D"/>
              </w:rPr>
            </w:pPr>
            <w:r w:rsidRPr="00C7284B">
              <w:rPr>
                <w:color w:val="4D4D4D"/>
              </w:rPr>
              <w:t>July 2010 to reflect changes to the entities listed in Appendix 1 resulting from:</w:t>
            </w:r>
          </w:p>
          <w:p w14:paraId="1E34FCE5" w14:textId="77777777" w:rsidR="00C17465" w:rsidRPr="00C7284B" w:rsidRDefault="00C17465" w:rsidP="00C17465">
            <w:pPr>
              <w:pStyle w:val="Bullet2"/>
              <w:rPr>
                <w:color w:val="4D4D4D"/>
              </w:rPr>
            </w:pPr>
            <w:r w:rsidRPr="00C7284B">
              <w:rPr>
                <w:color w:val="4D4D4D"/>
              </w:rPr>
              <w:t>changes to names of authorities, and</w:t>
            </w:r>
          </w:p>
          <w:p w14:paraId="3115CD5D" w14:textId="02083DBE" w:rsidR="00C17465" w:rsidRPr="00C17465" w:rsidRDefault="00C17465">
            <w:pPr>
              <w:pStyle w:val="Bullet2"/>
              <w:rPr>
                <w:color w:val="4D4D4D"/>
              </w:rPr>
            </w:pPr>
            <w:r w:rsidRPr="00C7284B">
              <w:rPr>
                <w:color w:val="4D4D4D"/>
              </w:rPr>
              <w:t>encouragement of metropolitan water retailers to report under this direction.</w:t>
            </w:r>
          </w:p>
          <w:p w14:paraId="08D9FD8D" w14:textId="2D8495B0" w:rsidR="00C17465" w:rsidRDefault="00C17465" w:rsidP="00C7284B">
            <w:pPr>
              <w:pStyle w:val="Bullet1"/>
            </w:pPr>
            <w:r w:rsidRPr="00C7284B">
              <w:rPr>
                <w:color w:val="4D4D4D"/>
                <w:szCs w:val="20"/>
                <w:lang w:eastAsia="en-AU"/>
              </w:rPr>
              <w:t>July 2013 to reflect the inclusion of the three metropolitan water retailers following their transition from State-owned Corporations to public bodies under the Minister for Water’s portfolio, and addition of definitions for ‘Responsible Portfolio Minister’ and ‘Targets’ to provide further clarity.</w:t>
            </w:r>
          </w:p>
        </w:tc>
      </w:tr>
    </w:tbl>
    <w:p w14:paraId="03C3B5A2" w14:textId="77777777" w:rsidR="00FE782F" w:rsidRDefault="00FE782F" w:rsidP="00FE782F"/>
    <w:p w14:paraId="061BCCCA" w14:textId="77777777" w:rsidR="0042688C" w:rsidRDefault="0042688C">
      <w:pPr>
        <w:spacing w:before="0" w:after="200"/>
      </w:pPr>
      <w:r>
        <w:br w:type="page"/>
      </w:r>
    </w:p>
    <w:p w14:paraId="738C190D" w14:textId="77777777" w:rsidR="0042688C" w:rsidRDefault="0042688C" w:rsidP="0042688C">
      <w:pPr>
        <w:pStyle w:val="Heading1"/>
      </w:pPr>
      <w:r w:rsidRPr="0042688C">
        <w:lastRenderedPageBreak/>
        <w:t>Appendix</w:t>
      </w:r>
      <w:r>
        <w:t xml:space="preserve"> 1</w:t>
      </w:r>
    </w:p>
    <w:p w14:paraId="60AA065A" w14:textId="77777777" w:rsidR="0042688C" w:rsidRDefault="0042688C" w:rsidP="0042688C">
      <w:pPr>
        <w:pStyle w:val="Normalbold"/>
      </w:pPr>
      <w:r>
        <w:t>Applicable entities for reporting periods commencing on or after 1 July 2013:</w:t>
      </w:r>
    </w:p>
    <w:p w14:paraId="75C283A2" w14:textId="77777777" w:rsidR="0042688C" w:rsidRDefault="0042688C" w:rsidP="0042688C">
      <w:pPr>
        <w:pStyle w:val="Bullet1"/>
      </w:pPr>
      <w:r>
        <w:t>Barwon Region Water Corporation</w:t>
      </w:r>
    </w:p>
    <w:p w14:paraId="4240CEFE" w14:textId="77777777" w:rsidR="0042688C" w:rsidRDefault="0042688C" w:rsidP="0042688C">
      <w:pPr>
        <w:pStyle w:val="Bullet1"/>
      </w:pPr>
      <w:r>
        <w:t>Central Gippsland Region Water Corporation</w:t>
      </w:r>
    </w:p>
    <w:p w14:paraId="4B51CAE7" w14:textId="77777777" w:rsidR="0042688C" w:rsidRDefault="0042688C" w:rsidP="0042688C">
      <w:pPr>
        <w:pStyle w:val="Bullet1"/>
      </w:pPr>
      <w:r>
        <w:t>Central Highlands Region Water Corporation</w:t>
      </w:r>
    </w:p>
    <w:p w14:paraId="1BE1D796" w14:textId="77777777" w:rsidR="0042688C" w:rsidRDefault="0042688C" w:rsidP="0042688C">
      <w:pPr>
        <w:pStyle w:val="Bullet1"/>
      </w:pPr>
      <w:r>
        <w:t>City West Water Corporation</w:t>
      </w:r>
    </w:p>
    <w:p w14:paraId="42185CE6" w14:textId="77777777" w:rsidR="0042688C" w:rsidRDefault="0042688C" w:rsidP="0042688C">
      <w:pPr>
        <w:pStyle w:val="Bullet1"/>
      </w:pPr>
      <w:r>
        <w:t>Coliban Region Water Corporation</w:t>
      </w:r>
    </w:p>
    <w:p w14:paraId="3BB0C15E" w14:textId="77777777" w:rsidR="0042688C" w:rsidRDefault="0042688C" w:rsidP="0042688C">
      <w:pPr>
        <w:pStyle w:val="Bullet1"/>
      </w:pPr>
      <w:r>
        <w:t>East Gippsland Region Water Corporation</w:t>
      </w:r>
    </w:p>
    <w:p w14:paraId="06F6F683" w14:textId="77777777" w:rsidR="0042688C" w:rsidRDefault="0042688C" w:rsidP="0042688C">
      <w:pPr>
        <w:pStyle w:val="Bullet1"/>
      </w:pPr>
      <w:r>
        <w:t>Gippsland and Southern Rural Water Corporation</w:t>
      </w:r>
    </w:p>
    <w:p w14:paraId="4B5BBE61" w14:textId="77777777" w:rsidR="0042688C" w:rsidRDefault="0042688C" w:rsidP="0042688C">
      <w:pPr>
        <w:pStyle w:val="Bullet1"/>
      </w:pPr>
      <w:r>
        <w:t>Goulburn Murray Rural Water Corporation</w:t>
      </w:r>
    </w:p>
    <w:p w14:paraId="19A37152" w14:textId="77777777" w:rsidR="0042688C" w:rsidRDefault="0042688C" w:rsidP="0042688C">
      <w:pPr>
        <w:pStyle w:val="Bullet1"/>
      </w:pPr>
      <w:r>
        <w:t>Goulburn Valley Region Water Corporation</w:t>
      </w:r>
    </w:p>
    <w:p w14:paraId="2E3F27B7" w14:textId="77777777" w:rsidR="0042688C" w:rsidRDefault="0042688C" w:rsidP="0042688C">
      <w:pPr>
        <w:pStyle w:val="Bullet1"/>
      </w:pPr>
      <w:r>
        <w:t>Grampians Wimmera Mallee Water Corporation</w:t>
      </w:r>
    </w:p>
    <w:p w14:paraId="47E3518D" w14:textId="77777777" w:rsidR="0042688C" w:rsidRDefault="0042688C" w:rsidP="0042688C">
      <w:pPr>
        <w:pStyle w:val="Bullet1"/>
      </w:pPr>
      <w:r>
        <w:t>Lower Murray Urban and Rural Water Corporation</w:t>
      </w:r>
    </w:p>
    <w:p w14:paraId="76BC5F4B" w14:textId="77777777" w:rsidR="0042688C" w:rsidRDefault="0042688C" w:rsidP="0042688C">
      <w:pPr>
        <w:pStyle w:val="Bullet1"/>
      </w:pPr>
      <w:r>
        <w:t>Melbourne Water Corporation</w:t>
      </w:r>
    </w:p>
    <w:p w14:paraId="33A0AE9E" w14:textId="77777777" w:rsidR="0042688C" w:rsidRDefault="0042688C" w:rsidP="0042688C">
      <w:pPr>
        <w:pStyle w:val="Bullet1"/>
      </w:pPr>
      <w:r>
        <w:t>North East Region Water Corporation</w:t>
      </w:r>
    </w:p>
    <w:p w14:paraId="3657AC4E" w14:textId="77777777" w:rsidR="0042688C" w:rsidRDefault="0042688C" w:rsidP="0042688C">
      <w:pPr>
        <w:pStyle w:val="Bullet1"/>
      </w:pPr>
      <w:r>
        <w:t>South East Water Corporation</w:t>
      </w:r>
    </w:p>
    <w:p w14:paraId="5C79FC0F" w14:textId="77777777" w:rsidR="0042688C" w:rsidRDefault="0042688C" w:rsidP="0042688C">
      <w:pPr>
        <w:pStyle w:val="Bullet1"/>
      </w:pPr>
      <w:r>
        <w:t>South Gippsland Region Water Corporation</w:t>
      </w:r>
    </w:p>
    <w:p w14:paraId="4EC7AF7A" w14:textId="77777777" w:rsidR="0042688C" w:rsidRDefault="0042688C" w:rsidP="0042688C">
      <w:pPr>
        <w:pStyle w:val="Bullet1"/>
      </w:pPr>
      <w:r>
        <w:t>Western Region Water Corporation</w:t>
      </w:r>
    </w:p>
    <w:p w14:paraId="5DA3C7F7" w14:textId="77777777" w:rsidR="0042688C" w:rsidRDefault="0042688C" w:rsidP="0042688C">
      <w:pPr>
        <w:pStyle w:val="Bullet1"/>
      </w:pPr>
      <w:r>
        <w:t>Westernport Region Water Corporation</w:t>
      </w:r>
    </w:p>
    <w:p w14:paraId="6F3B371A" w14:textId="77777777" w:rsidR="0042688C" w:rsidRDefault="0042688C" w:rsidP="0042688C">
      <w:pPr>
        <w:pStyle w:val="Bullet1"/>
      </w:pPr>
      <w:r>
        <w:t>Wannon Region Water Corporation</w:t>
      </w:r>
    </w:p>
    <w:p w14:paraId="4DBDE19F" w14:textId="77777777" w:rsidR="0042688C" w:rsidRDefault="0042688C" w:rsidP="0042688C">
      <w:pPr>
        <w:pStyle w:val="Bullet1"/>
      </w:pPr>
      <w:r>
        <w:t>Yarra Valley Water Corporation</w:t>
      </w:r>
    </w:p>
    <w:p w14:paraId="0885704D" w14:textId="77777777" w:rsidR="0042688C" w:rsidRDefault="0042688C">
      <w:pPr>
        <w:spacing w:before="0" w:after="200"/>
      </w:pPr>
    </w:p>
    <w:p w14:paraId="0231DDCB" w14:textId="77777777" w:rsidR="0099458F" w:rsidRDefault="0099458F">
      <w:pPr>
        <w:spacing w:before="0" w:after="200"/>
        <w:rPr>
          <w:rFonts w:asciiTheme="majorHAnsi" w:eastAsiaTheme="majorEastAsia" w:hAnsiTheme="majorHAnsi" w:cstheme="majorBidi"/>
          <w:b/>
          <w:bCs/>
          <w:color w:val="000000" w:themeColor="text1"/>
          <w:spacing w:val="-1"/>
          <w:sz w:val="36"/>
          <w:szCs w:val="28"/>
        </w:rPr>
      </w:pPr>
      <w:r>
        <w:br w:type="page"/>
      </w:r>
    </w:p>
    <w:p w14:paraId="4E16617A" w14:textId="77777777" w:rsidR="0042688C" w:rsidRDefault="0042688C" w:rsidP="0042688C">
      <w:pPr>
        <w:pStyle w:val="Heading1"/>
      </w:pPr>
      <w:r>
        <w:lastRenderedPageBreak/>
        <w:t>Appendix 2 – Example Statement of Performance</w:t>
      </w:r>
    </w:p>
    <w:p w14:paraId="4BA67005" w14:textId="77777777" w:rsidR="008C63EE" w:rsidRDefault="0042688C" w:rsidP="0042688C">
      <w:pPr>
        <w:pStyle w:val="Normalbold"/>
      </w:pPr>
      <w:r>
        <w:t xml:space="preserve">Statement of </w:t>
      </w:r>
      <w:r w:rsidR="005D1E90">
        <w:t xml:space="preserve">performance </w:t>
      </w:r>
      <w:r>
        <w:t xml:space="preserve">for the </w:t>
      </w:r>
      <w:r w:rsidR="005D1E90">
        <w:t>20xx-xx financial year</w:t>
      </w:r>
    </w:p>
    <w:tbl>
      <w:tblPr>
        <w:tblStyle w:val="DTFtexttable"/>
        <w:tblW w:w="9962" w:type="dxa"/>
        <w:tblLayout w:type="fixed"/>
        <w:tblLook w:val="04A0" w:firstRow="1" w:lastRow="0" w:firstColumn="1" w:lastColumn="0" w:noHBand="0" w:noVBand="1"/>
      </w:tblPr>
      <w:tblGrid>
        <w:gridCol w:w="4917"/>
        <w:gridCol w:w="1681"/>
        <w:gridCol w:w="1682"/>
        <w:gridCol w:w="1682"/>
      </w:tblGrid>
      <w:tr w:rsidR="0042688C" w14:paraId="3FE53E31" w14:textId="77777777" w:rsidTr="001679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17" w:type="dxa"/>
          </w:tcPr>
          <w:p w14:paraId="4B245378" w14:textId="77777777" w:rsidR="0042688C" w:rsidRDefault="0042688C" w:rsidP="0042688C">
            <w:pPr>
              <w:pStyle w:val="Tableheader"/>
            </w:pPr>
            <w:r>
              <w:t xml:space="preserve">Performance </w:t>
            </w:r>
            <w:r w:rsidR="005D1E90">
              <w:t>indicators</w:t>
            </w:r>
            <w:r w:rsidRPr="002707E7">
              <w:rPr>
                <w:vertAlign w:val="superscript"/>
              </w:rPr>
              <w:t>#</w:t>
            </w:r>
          </w:p>
        </w:tc>
        <w:tc>
          <w:tcPr>
            <w:tcW w:w="1681" w:type="dxa"/>
          </w:tcPr>
          <w:p w14:paraId="4BA312C3" w14:textId="536E7EE5" w:rsidR="0042688C" w:rsidRDefault="00C17465" w:rsidP="0042688C">
            <w:pPr>
              <w:pStyle w:val="Tableheader"/>
              <w:cnfStyle w:val="100000000000" w:firstRow="1" w:lastRow="0" w:firstColumn="0" w:lastColumn="0" w:oddVBand="0" w:evenVBand="0" w:oddHBand="0" w:evenHBand="0" w:firstRowFirstColumn="0" w:firstRowLastColumn="0" w:lastRowFirstColumn="0" w:lastRowLastColumn="0"/>
            </w:pPr>
            <w:r>
              <w:t xml:space="preserve">20XX-XX </w:t>
            </w:r>
            <w:r w:rsidR="0099458F">
              <w:t>target</w:t>
            </w:r>
          </w:p>
        </w:tc>
        <w:tc>
          <w:tcPr>
            <w:tcW w:w="1682" w:type="dxa"/>
          </w:tcPr>
          <w:p w14:paraId="4A139975" w14:textId="41E7D874" w:rsidR="0042688C" w:rsidRDefault="00C17465" w:rsidP="0042688C">
            <w:pPr>
              <w:pStyle w:val="Tableheader"/>
              <w:cnfStyle w:val="100000000000" w:firstRow="1" w:lastRow="0" w:firstColumn="0" w:lastColumn="0" w:oddVBand="0" w:evenVBand="0" w:oddHBand="0" w:evenHBand="0" w:firstRowFirstColumn="0" w:firstRowLastColumn="0" w:lastRowFirstColumn="0" w:lastRowLastColumn="0"/>
            </w:pPr>
            <w:r>
              <w:t xml:space="preserve">20XX-XX </w:t>
            </w:r>
            <w:r w:rsidR="0099458F">
              <w:t>actual</w:t>
            </w:r>
          </w:p>
        </w:tc>
        <w:tc>
          <w:tcPr>
            <w:tcW w:w="1682" w:type="dxa"/>
          </w:tcPr>
          <w:p w14:paraId="6CF2F671" w14:textId="77777777" w:rsidR="0042688C" w:rsidRDefault="0042688C" w:rsidP="0042688C">
            <w:pPr>
              <w:pStyle w:val="Tableheader"/>
              <w:cnfStyle w:val="100000000000" w:firstRow="1" w:lastRow="0" w:firstColumn="0" w:lastColumn="0" w:oddVBand="0" w:evenVBand="0" w:oddHBand="0" w:evenHBand="0" w:firstRowFirstColumn="0" w:firstRowLastColumn="0" w:lastRowFirstColumn="0" w:lastRowLastColumn="0"/>
            </w:pPr>
            <w:r>
              <w:t>Variance</w:t>
            </w:r>
          </w:p>
        </w:tc>
      </w:tr>
      <w:tr w:rsidR="0099458F" w14:paraId="21855CBA" w14:textId="77777777" w:rsidTr="0016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14:paraId="588FC26E" w14:textId="77777777" w:rsidR="0042688C" w:rsidRPr="0042688C" w:rsidRDefault="0042688C" w:rsidP="0042688C">
            <w:pPr>
              <w:pStyle w:val="Tabletext"/>
              <w:rPr>
                <w:b/>
              </w:rPr>
            </w:pPr>
            <w:r w:rsidRPr="0042688C">
              <w:rPr>
                <w:b/>
              </w:rPr>
              <w:t xml:space="preserve">Financial </w:t>
            </w:r>
            <w:r w:rsidR="005D1E90" w:rsidRPr="0042688C">
              <w:rPr>
                <w:b/>
              </w:rPr>
              <w:t>indicators</w:t>
            </w:r>
          </w:p>
        </w:tc>
        <w:tc>
          <w:tcPr>
            <w:tcW w:w="1681" w:type="dxa"/>
          </w:tcPr>
          <w:p w14:paraId="1E22CDA1" w14:textId="77777777"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p>
        </w:tc>
        <w:tc>
          <w:tcPr>
            <w:tcW w:w="1682" w:type="dxa"/>
          </w:tcPr>
          <w:p w14:paraId="383760E5" w14:textId="77777777"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p>
        </w:tc>
        <w:tc>
          <w:tcPr>
            <w:tcW w:w="1682" w:type="dxa"/>
          </w:tcPr>
          <w:p w14:paraId="3F8D0F01" w14:textId="77777777"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p>
        </w:tc>
      </w:tr>
      <w:tr w:rsidR="0042688C" w14:paraId="10036437" w14:textId="77777777" w:rsidTr="001679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14:paraId="14430A5D" w14:textId="77777777" w:rsidR="0042688C" w:rsidRDefault="0042688C" w:rsidP="0042688C">
            <w:pPr>
              <w:pStyle w:val="Tabletext"/>
            </w:pPr>
            <w:r w:rsidRPr="002707E7">
              <w:t>Annual financial performance – operating surplus</w:t>
            </w:r>
          </w:p>
        </w:tc>
        <w:tc>
          <w:tcPr>
            <w:tcW w:w="1681" w:type="dxa"/>
          </w:tcPr>
          <w:p w14:paraId="6AF14D80" w14:textId="77777777"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r w:rsidRPr="002707E7">
              <w:t>5% variance from projection</w:t>
            </w:r>
          </w:p>
        </w:tc>
        <w:tc>
          <w:tcPr>
            <w:tcW w:w="1682" w:type="dxa"/>
          </w:tcPr>
          <w:p w14:paraId="46371EC9" w14:textId="77777777"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r w:rsidRPr="002707E7">
              <w:t>5% variance from projection</w:t>
            </w:r>
          </w:p>
        </w:tc>
        <w:tc>
          <w:tcPr>
            <w:tcW w:w="1682" w:type="dxa"/>
          </w:tcPr>
          <w:p w14:paraId="4BA4E574" w14:textId="77777777"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r>
              <w:t>Nil</w:t>
            </w:r>
          </w:p>
        </w:tc>
      </w:tr>
      <w:tr w:rsidR="0099458F" w14:paraId="6B6D9952" w14:textId="77777777" w:rsidTr="0016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14:paraId="6D2859FC" w14:textId="77777777" w:rsidR="0042688C" w:rsidRPr="002707E7" w:rsidRDefault="0042688C" w:rsidP="0042688C">
            <w:pPr>
              <w:pStyle w:val="Tabletext"/>
            </w:pPr>
            <w:r w:rsidRPr="002707E7">
              <w:t>Total annual debt level as a percentage of total revenue</w:t>
            </w:r>
          </w:p>
        </w:tc>
        <w:tc>
          <w:tcPr>
            <w:tcW w:w="1681" w:type="dxa"/>
          </w:tcPr>
          <w:p w14:paraId="401107BE" w14:textId="77777777" w:rsidR="0042688C" w:rsidRPr="002707E7"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Less than 60%</w:t>
            </w:r>
          </w:p>
        </w:tc>
        <w:tc>
          <w:tcPr>
            <w:tcW w:w="1682" w:type="dxa"/>
          </w:tcPr>
          <w:p w14:paraId="6862CCC7" w14:textId="77777777" w:rsidR="0042688C" w:rsidRPr="002707E7"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64%</w:t>
            </w:r>
          </w:p>
        </w:tc>
        <w:tc>
          <w:tcPr>
            <w:tcW w:w="1682" w:type="dxa"/>
          </w:tcPr>
          <w:p w14:paraId="3156D672" w14:textId="77777777"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4%</w:t>
            </w:r>
            <w:r w:rsidRPr="002707E7">
              <w:rPr>
                <w:vertAlign w:val="superscript"/>
              </w:rPr>
              <w:t>1</w:t>
            </w:r>
          </w:p>
        </w:tc>
      </w:tr>
      <w:tr w:rsidR="0042688C" w14:paraId="660D9111" w14:textId="77777777" w:rsidTr="001679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14:paraId="669FCAAF" w14:textId="77777777" w:rsidR="0042688C" w:rsidRPr="002707E7" w:rsidRDefault="0042688C" w:rsidP="0042688C">
            <w:pPr>
              <w:pStyle w:val="Tabletext"/>
            </w:pPr>
            <w:r w:rsidRPr="002707E7">
              <w:t>Achieve financial plan targets</w:t>
            </w:r>
          </w:p>
        </w:tc>
        <w:tc>
          <w:tcPr>
            <w:tcW w:w="1681" w:type="dxa"/>
          </w:tcPr>
          <w:p w14:paraId="1B2F8AFF" w14:textId="77777777"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r w:rsidRPr="002707E7">
              <w:t>Achieve all targets</w:t>
            </w:r>
          </w:p>
        </w:tc>
        <w:tc>
          <w:tcPr>
            <w:tcW w:w="1682" w:type="dxa"/>
          </w:tcPr>
          <w:p w14:paraId="09F40FF0" w14:textId="77777777"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r w:rsidRPr="002707E7">
              <w:t>5 out of 6 targets achieved</w:t>
            </w:r>
          </w:p>
        </w:tc>
        <w:tc>
          <w:tcPr>
            <w:tcW w:w="1682" w:type="dxa"/>
          </w:tcPr>
          <w:p w14:paraId="73141F9C" w14:textId="77777777"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r w:rsidRPr="002707E7">
              <w:t xml:space="preserve">1 target </w:t>
            </w:r>
            <w:r w:rsidRPr="002707E7">
              <w:rPr>
                <w:vertAlign w:val="superscript"/>
              </w:rPr>
              <w:t>2</w:t>
            </w:r>
          </w:p>
        </w:tc>
      </w:tr>
      <w:tr w:rsidR="0099458F" w14:paraId="225191DD" w14:textId="77777777" w:rsidTr="0016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14:paraId="31831A82" w14:textId="77777777" w:rsidR="0042688C" w:rsidRPr="002707E7" w:rsidRDefault="0042688C" w:rsidP="0042688C">
            <w:pPr>
              <w:pStyle w:val="Tabletext"/>
            </w:pPr>
            <w:r w:rsidRPr="002707E7">
              <w:t>Standard and Poors rating</w:t>
            </w:r>
          </w:p>
        </w:tc>
        <w:tc>
          <w:tcPr>
            <w:tcW w:w="1681" w:type="dxa"/>
          </w:tcPr>
          <w:p w14:paraId="0D9CC532" w14:textId="77777777" w:rsidR="0042688C" w:rsidRPr="002707E7" w:rsidRDefault="0042688C" w:rsidP="0042688C">
            <w:pPr>
              <w:pStyle w:val="Tabletext"/>
              <w:cnfStyle w:val="000000100000" w:firstRow="0" w:lastRow="0" w:firstColumn="0" w:lastColumn="0" w:oddVBand="0" w:evenVBand="0" w:oddHBand="1" w:evenHBand="0" w:firstRowFirstColumn="0" w:firstRowLastColumn="0" w:lastRowFirstColumn="0" w:lastRowLastColumn="0"/>
            </w:pPr>
            <w:r w:rsidRPr="002707E7">
              <w:t>Maintain AAA rating</w:t>
            </w:r>
          </w:p>
        </w:tc>
        <w:tc>
          <w:tcPr>
            <w:tcW w:w="1682" w:type="dxa"/>
          </w:tcPr>
          <w:p w14:paraId="5245CC14" w14:textId="77777777" w:rsidR="0042688C" w:rsidRPr="002707E7" w:rsidRDefault="0042688C" w:rsidP="0042688C">
            <w:pPr>
              <w:pStyle w:val="Tabletext"/>
              <w:cnfStyle w:val="000000100000" w:firstRow="0" w:lastRow="0" w:firstColumn="0" w:lastColumn="0" w:oddVBand="0" w:evenVBand="0" w:oddHBand="1" w:evenHBand="0" w:firstRowFirstColumn="0" w:firstRowLastColumn="0" w:lastRowFirstColumn="0" w:lastRowLastColumn="0"/>
            </w:pPr>
            <w:r w:rsidRPr="002707E7">
              <w:t>AAA rating reaffirmed</w:t>
            </w:r>
          </w:p>
        </w:tc>
        <w:tc>
          <w:tcPr>
            <w:tcW w:w="1682" w:type="dxa"/>
          </w:tcPr>
          <w:p w14:paraId="5AB30EF4" w14:textId="77777777" w:rsidR="0042688C" w:rsidRPr="002707E7"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n/a</w:t>
            </w:r>
          </w:p>
        </w:tc>
      </w:tr>
      <w:tr w:rsidR="0042688C" w14:paraId="2870DD2C" w14:textId="77777777" w:rsidTr="001679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14:paraId="2E55A25A" w14:textId="77777777" w:rsidR="0042688C" w:rsidRPr="0099458F" w:rsidRDefault="0042688C" w:rsidP="0099458F">
            <w:pPr>
              <w:pStyle w:val="Tabletext"/>
              <w:rPr>
                <w:b/>
              </w:rPr>
            </w:pPr>
            <w:r w:rsidRPr="0099458F">
              <w:rPr>
                <w:b/>
              </w:rPr>
              <w:t>Social Indicators</w:t>
            </w:r>
          </w:p>
        </w:tc>
        <w:tc>
          <w:tcPr>
            <w:tcW w:w="1681" w:type="dxa"/>
          </w:tcPr>
          <w:p w14:paraId="26423315" w14:textId="77777777" w:rsidR="0042688C" w:rsidRPr="002707E7" w:rsidRDefault="0042688C" w:rsidP="0042688C">
            <w:pPr>
              <w:pStyle w:val="Tabletext"/>
              <w:cnfStyle w:val="000000010000" w:firstRow="0" w:lastRow="0" w:firstColumn="0" w:lastColumn="0" w:oddVBand="0" w:evenVBand="0" w:oddHBand="0" w:evenHBand="1" w:firstRowFirstColumn="0" w:firstRowLastColumn="0" w:lastRowFirstColumn="0" w:lastRowLastColumn="0"/>
            </w:pPr>
          </w:p>
        </w:tc>
        <w:tc>
          <w:tcPr>
            <w:tcW w:w="1682" w:type="dxa"/>
          </w:tcPr>
          <w:p w14:paraId="54AE850B" w14:textId="77777777" w:rsidR="0042688C" w:rsidRPr="002707E7" w:rsidRDefault="0042688C" w:rsidP="0042688C">
            <w:pPr>
              <w:pStyle w:val="Tabletext"/>
              <w:cnfStyle w:val="000000010000" w:firstRow="0" w:lastRow="0" w:firstColumn="0" w:lastColumn="0" w:oddVBand="0" w:evenVBand="0" w:oddHBand="0" w:evenHBand="1" w:firstRowFirstColumn="0" w:firstRowLastColumn="0" w:lastRowFirstColumn="0" w:lastRowLastColumn="0"/>
            </w:pPr>
          </w:p>
        </w:tc>
        <w:tc>
          <w:tcPr>
            <w:tcW w:w="1682" w:type="dxa"/>
          </w:tcPr>
          <w:p w14:paraId="4632DDB9" w14:textId="77777777"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p>
        </w:tc>
      </w:tr>
      <w:tr w:rsidR="0099458F" w14:paraId="099667DD" w14:textId="77777777" w:rsidTr="0016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14:paraId="0CE1A818" w14:textId="77777777" w:rsidR="0042688C" w:rsidRPr="002707E7" w:rsidRDefault="0042688C" w:rsidP="0099458F">
            <w:pPr>
              <w:pStyle w:val="Tabletext"/>
            </w:pPr>
            <w:r w:rsidRPr="002707E7">
              <w:t>Overall customer satisfaction</w:t>
            </w:r>
          </w:p>
        </w:tc>
        <w:tc>
          <w:tcPr>
            <w:tcW w:w="1681" w:type="dxa"/>
          </w:tcPr>
          <w:p w14:paraId="47FA62A8" w14:textId="77777777" w:rsidR="0042688C" w:rsidRPr="002707E7"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80%</w:t>
            </w:r>
          </w:p>
        </w:tc>
        <w:tc>
          <w:tcPr>
            <w:tcW w:w="1682" w:type="dxa"/>
          </w:tcPr>
          <w:p w14:paraId="6BA79AE0" w14:textId="77777777" w:rsidR="0042688C" w:rsidRPr="002707E7"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95%</w:t>
            </w:r>
          </w:p>
        </w:tc>
        <w:tc>
          <w:tcPr>
            <w:tcW w:w="1682" w:type="dxa"/>
          </w:tcPr>
          <w:p w14:paraId="17ED6708" w14:textId="77777777"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15%</w:t>
            </w:r>
            <w:r w:rsidRPr="002707E7">
              <w:rPr>
                <w:vertAlign w:val="superscript"/>
              </w:rPr>
              <w:t>3</w:t>
            </w:r>
          </w:p>
        </w:tc>
      </w:tr>
      <w:tr w:rsidR="0042688C" w14:paraId="2BBBACBD" w14:textId="77777777" w:rsidTr="001679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14:paraId="6A1B4779" w14:textId="77777777" w:rsidR="0042688C" w:rsidRPr="0099458F" w:rsidRDefault="0042688C" w:rsidP="0099458F">
            <w:pPr>
              <w:pStyle w:val="Tabletext"/>
              <w:rPr>
                <w:b/>
              </w:rPr>
            </w:pPr>
            <w:r w:rsidRPr="0099458F">
              <w:rPr>
                <w:b/>
              </w:rPr>
              <w:t xml:space="preserve">Environmental </w:t>
            </w:r>
            <w:r w:rsidR="005D1E90" w:rsidRPr="0099458F">
              <w:rPr>
                <w:b/>
              </w:rPr>
              <w:t>indicators</w:t>
            </w:r>
          </w:p>
        </w:tc>
        <w:tc>
          <w:tcPr>
            <w:tcW w:w="1681" w:type="dxa"/>
          </w:tcPr>
          <w:p w14:paraId="3391E405" w14:textId="77777777"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p>
        </w:tc>
        <w:tc>
          <w:tcPr>
            <w:tcW w:w="1682" w:type="dxa"/>
          </w:tcPr>
          <w:p w14:paraId="7EE55F57" w14:textId="77777777"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p>
        </w:tc>
        <w:tc>
          <w:tcPr>
            <w:tcW w:w="1682" w:type="dxa"/>
          </w:tcPr>
          <w:p w14:paraId="40879068" w14:textId="77777777"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p>
        </w:tc>
      </w:tr>
      <w:tr w:rsidR="0099458F" w14:paraId="134D42C9" w14:textId="77777777" w:rsidTr="0016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14:paraId="59DEA906" w14:textId="77777777" w:rsidR="0042688C" w:rsidRPr="002707E7" w:rsidRDefault="0042688C" w:rsidP="0099458F">
            <w:pPr>
              <w:pStyle w:val="Tabletext"/>
            </w:pPr>
            <w:r w:rsidRPr="002707E7">
              <w:t>Reduction of greenhouse gas emissions from operations</w:t>
            </w:r>
          </w:p>
        </w:tc>
        <w:tc>
          <w:tcPr>
            <w:tcW w:w="1681" w:type="dxa"/>
          </w:tcPr>
          <w:p w14:paraId="4E072744" w14:textId="77777777"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5%</w:t>
            </w:r>
          </w:p>
        </w:tc>
        <w:tc>
          <w:tcPr>
            <w:tcW w:w="1682" w:type="dxa"/>
          </w:tcPr>
          <w:p w14:paraId="037A3E9D" w14:textId="77777777"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6%</w:t>
            </w:r>
          </w:p>
        </w:tc>
        <w:tc>
          <w:tcPr>
            <w:tcW w:w="1682" w:type="dxa"/>
          </w:tcPr>
          <w:p w14:paraId="03C0B786" w14:textId="77777777"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1%</w:t>
            </w:r>
          </w:p>
        </w:tc>
      </w:tr>
      <w:tr w:rsidR="0042688C" w14:paraId="5C653281" w14:textId="77777777" w:rsidTr="001679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14:paraId="1607C7DA" w14:textId="77777777" w:rsidR="0042688C" w:rsidRPr="002707E7" w:rsidRDefault="0042688C" w:rsidP="0042688C">
            <w:pPr>
              <w:pStyle w:val="Tabletext"/>
            </w:pPr>
            <w:r w:rsidRPr="002707E7">
              <w:t>Reduction in total energy consumption</w:t>
            </w:r>
          </w:p>
        </w:tc>
        <w:tc>
          <w:tcPr>
            <w:tcW w:w="1681" w:type="dxa"/>
          </w:tcPr>
          <w:p w14:paraId="438ABDD4" w14:textId="77777777"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r>
              <w:t>2%</w:t>
            </w:r>
          </w:p>
        </w:tc>
        <w:tc>
          <w:tcPr>
            <w:tcW w:w="1682" w:type="dxa"/>
          </w:tcPr>
          <w:p w14:paraId="3CA13A5E" w14:textId="77777777"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r>
              <w:t>2%</w:t>
            </w:r>
          </w:p>
        </w:tc>
        <w:tc>
          <w:tcPr>
            <w:tcW w:w="1682" w:type="dxa"/>
          </w:tcPr>
          <w:p w14:paraId="10490583" w14:textId="77777777"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r>
              <w:t>Nil</w:t>
            </w:r>
          </w:p>
        </w:tc>
      </w:tr>
      <w:tr w:rsidR="0099458F" w14:paraId="51D21149" w14:textId="77777777" w:rsidTr="0016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14:paraId="314F5661" w14:textId="77777777" w:rsidR="0042688C" w:rsidRPr="002707E7" w:rsidRDefault="0042688C" w:rsidP="0042688C">
            <w:pPr>
              <w:pStyle w:val="Tabletext"/>
            </w:pPr>
            <w:r w:rsidRPr="002707E7">
              <w:t>Percentage increase in the use of GreenPower</w:t>
            </w:r>
          </w:p>
        </w:tc>
        <w:tc>
          <w:tcPr>
            <w:tcW w:w="1681" w:type="dxa"/>
          </w:tcPr>
          <w:p w14:paraId="4BB1A712" w14:textId="77777777"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2.5%</w:t>
            </w:r>
          </w:p>
        </w:tc>
        <w:tc>
          <w:tcPr>
            <w:tcW w:w="1682" w:type="dxa"/>
          </w:tcPr>
          <w:p w14:paraId="79634397" w14:textId="77777777"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10%</w:t>
            </w:r>
          </w:p>
        </w:tc>
        <w:tc>
          <w:tcPr>
            <w:tcW w:w="1682" w:type="dxa"/>
          </w:tcPr>
          <w:p w14:paraId="7024E0D4" w14:textId="77777777"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7.5%</w:t>
            </w:r>
            <w:r w:rsidRPr="002707E7">
              <w:rPr>
                <w:vertAlign w:val="superscript"/>
              </w:rPr>
              <w:t>4</w:t>
            </w:r>
          </w:p>
        </w:tc>
      </w:tr>
    </w:tbl>
    <w:p w14:paraId="02EE097F" w14:textId="77777777" w:rsidR="0042688C" w:rsidRDefault="0042688C" w:rsidP="0099458F">
      <w:pPr>
        <w:pStyle w:val="NoteNormal"/>
      </w:pPr>
      <w:r>
        <w:t xml:space="preserve"># </w:t>
      </w:r>
      <w:r w:rsidR="0099458F">
        <w:t xml:space="preserve"> </w:t>
      </w:r>
      <w:r>
        <w:t>Please note: the example performance targets and indicators are for illustrative purposes only.  The relevant portfolio Minister will determine applicable performance targets and indicators for each entity.</w:t>
      </w:r>
    </w:p>
    <w:p w14:paraId="00EEF6CD" w14:textId="77777777" w:rsidR="0099458F" w:rsidRDefault="0099458F" w:rsidP="0099458F">
      <w:pPr>
        <w:pStyle w:val="Spacer"/>
      </w:pPr>
    </w:p>
    <w:p w14:paraId="6A7EC9A6" w14:textId="77777777" w:rsidR="0042688C" w:rsidRPr="0099458F" w:rsidRDefault="0042688C" w:rsidP="0042688C">
      <w:pPr>
        <w:rPr>
          <w:b/>
        </w:rPr>
      </w:pPr>
      <w:r w:rsidRPr="0099458F">
        <w:rPr>
          <w:b/>
        </w:rPr>
        <w:t>Explanation of significant variances:</w:t>
      </w:r>
    </w:p>
    <w:p w14:paraId="1D0AD877" w14:textId="77777777" w:rsidR="0042688C" w:rsidRDefault="0042688C" w:rsidP="0099458F">
      <w:pPr>
        <w:ind w:left="450" w:hanging="450"/>
      </w:pPr>
      <w:r>
        <w:t>1.</w:t>
      </w:r>
      <w:r>
        <w:tab/>
        <w:t>The total annual debt level as a percentage of total revenue did not achieve the target due to the borrowings undertaken for implementing the entity’s Customers’ Satisfaction Program over the next 5 years.</w:t>
      </w:r>
    </w:p>
    <w:p w14:paraId="441F1AEE" w14:textId="77777777" w:rsidR="0042688C" w:rsidRDefault="0042688C" w:rsidP="0099458F">
      <w:pPr>
        <w:ind w:left="450" w:hanging="450"/>
      </w:pPr>
      <w:r>
        <w:t>2.</w:t>
      </w:r>
      <w:r>
        <w:tab/>
        <w:t xml:space="preserve">The entity achieved 5 of the 6 its financial plan targets in the 20XX-XX financial year.  The target of reducing the debt/equity ratio to 15 per cent was not achieved as a result of the entity’s borrowings for the Customers’ Satisfaction Program. </w:t>
      </w:r>
    </w:p>
    <w:p w14:paraId="78590429" w14:textId="77777777" w:rsidR="0042688C" w:rsidRDefault="0042688C" w:rsidP="0099458F">
      <w:pPr>
        <w:ind w:left="450" w:hanging="450"/>
      </w:pPr>
      <w:r>
        <w:t>3.</w:t>
      </w:r>
      <w:r>
        <w:tab/>
        <w:t>The entity is committed to achieving high customer satisfaction in its service delivery.  This has been achieved by the implementation of the entity’s Customers’ Satisfaction Program.</w:t>
      </w:r>
    </w:p>
    <w:p w14:paraId="0A0181B9" w14:textId="77777777" w:rsidR="0042688C" w:rsidRDefault="0042688C" w:rsidP="0099458F">
      <w:pPr>
        <w:ind w:left="450" w:hanging="450"/>
      </w:pPr>
      <w:r>
        <w:t>4.</w:t>
      </w:r>
      <w:r>
        <w:tab/>
        <w:t>The entity purchased a fleet of hybrid vehicles in implementing its Environmental Action Plan to increase the use of GreenPower.</w:t>
      </w:r>
    </w:p>
    <w:p w14:paraId="76DA4E2D" w14:textId="77777777" w:rsidR="0099458F" w:rsidRDefault="0099458F">
      <w:pPr>
        <w:spacing w:before="0" w:after="200"/>
      </w:pPr>
      <w:r>
        <w:br w:type="page"/>
      </w:r>
    </w:p>
    <w:p w14:paraId="2FF6087D" w14:textId="77777777" w:rsidR="0042688C" w:rsidRPr="0099458F" w:rsidRDefault="0042688C" w:rsidP="0042688C">
      <w:pPr>
        <w:rPr>
          <w:b/>
        </w:rPr>
      </w:pPr>
      <w:r w:rsidRPr="0099458F">
        <w:rPr>
          <w:b/>
        </w:rPr>
        <w:lastRenderedPageBreak/>
        <w:t>[New page]</w:t>
      </w:r>
    </w:p>
    <w:p w14:paraId="0CB06BDF" w14:textId="77777777" w:rsidR="0042688C" w:rsidRDefault="0042688C" w:rsidP="0099458F">
      <w:pPr>
        <w:pStyle w:val="Heading2"/>
      </w:pPr>
      <w:r>
        <w:t>Auditor-General’s</w:t>
      </w:r>
      <w:r w:rsidR="0099458F">
        <w:t xml:space="preserve"> Report to follow directly</w:t>
      </w:r>
    </w:p>
    <w:p w14:paraId="6726EFEC" w14:textId="77777777" w:rsidR="0042688C" w:rsidRDefault="0042688C" w:rsidP="0042688C">
      <w:r>
        <w:t>Allow two pages</w:t>
      </w:r>
    </w:p>
    <w:p w14:paraId="5BCF2D7D" w14:textId="77777777" w:rsidR="0042688C" w:rsidRDefault="0042688C" w:rsidP="0042688C"/>
    <w:p w14:paraId="3610FECF" w14:textId="77777777" w:rsidR="0042688C" w:rsidRDefault="0042688C" w:rsidP="0042688C">
      <w:r>
        <w:t>END</w:t>
      </w:r>
    </w:p>
    <w:p w14:paraId="450C2257" w14:textId="77777777" w:rsidR="007A331A" w:rsidRDefault="007A331A" w:rsidP="0042688C"/>
    <w:sectPr w:rsidR="007A331A"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D35D" w14:textId="77777777" w:rsidR="005630E1" w:rsidRDefault="005630E1" w:rsidP="002D711A">
      <w:pPr>
        <w:spacing w:after="0" w:line="240" w:lineRule="auto"/>
      </w:pPr>
      <w:r>
        <w:separator/>
      </w:r>
    </w:p>
    <w:p w14:paraId="0BBE71E7" w14:textId="77777777" w:rsidR="005630E1" w:rsidRDefault="005630E1"/>
  </w:endnote>
  <w:endnote w:type="continuationSeparator" w:id="0">
    <w:p w14:paraId="218E22A4" w14:textId="77777777" w:rsidR="005630E1" w:rsidRDefault="005630E1" w:rsidP="002D711A">
      <w:pPr>
        <w:spacing w:after="0" w:line="240" w:lineRule="auto"/>
      </w:pPr>
      <w:r>
        <w:continuationSeparator/>
      </w:r>
    </w:p>
    <w:p w14:paraId="64D3C22C" w14:textId="77777777" w:rsidR="005630E1" w:rsidRDefault="0056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DB9D" w14:textId="77777777" w:rsidR="00014213" w:rsidRPr="00014213" w:rsidRDefault="00014213" w:rsidP="00C022F9">
    <w:pPr>
      <w:pStyle w:val="Footer"/>
    </w:pPr>
    <w:r>
      <w:drawing>
        <wp:anchor distT="0" distB="0" distL="114300" distR="114300" simplePos="0" relativeHeight="251657216" behindDoc="0" locked="0" layoutInCell="1" allowOverlap="1" wp14:anchorId="3047C2A0" wp14:editId="4C024E30">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4D72E6E2" w14:textId="77777777"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DCFB" w14:textId="5FC0D5B0" w:rsidR="00A516DE" w:rsidRDefault="00DE3F84" w:rsidP="00A516DE">
    <w:pPr>
      <w:pStyle w:val="Spacer"/>
    </w:pPr>
    <w:r>
      <w:rPr>
        <w:noProof/>
      </w:rPr>
      <mc:AlternateContent>
        <mc:Choice Requires="wps">
          <w:drawing>
            <wp:anchor distT="0" distB="0" distL="114300" distR="114300" simplePos="0" relativeHeight="251659264" behindDoc="0" locked="0" layoutInCell="0" allowOverlap="1" wp14:anchorId="03D29B9B" wp14:editId="17332C3A">
              <wp:simplePos x="0" y="0"/>
              <wp:positionH relativeFrom="page">
                <wp:posOffset>0</wp:posOffset>
              </wp:positionH>
              <wp:positionV relativeFrom="page">
                <wp:posOffset>10227945</wp:posOffset>
              </wp:positionV>
              <wp:extent cx="7560310" cy="273050"/>
              <wp:effectExtent l="0" t="0" r="0" b="12700"/>
              <wp:wrapNone/>
              <wp:docPr id="1" name="MSIPCMa0d14a67a005421f95a43f5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FE39CB" w14:textId="6C05D760" w:rsidR="00DE3F84" w:rsidRPr="00DE3F84" w:rsidRDefault="00DE3F84" w:rsidP="00DE3F84">
                          <w:pPr>
                            <w:spacing w:before="0" w:after="0"/>
                            <w:rPr>
                              <w:rFonts w:ascii="Calibri" w:hAnsi="Calibri" w:cs="Calibri"/>
                              <w:color w:val="000000"/>
                              <w:sz w:val="22"/>
                            </w:rPr>
                          </w:pPr>
                          <w:r w:rsidRPr="00DE3F8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D29B9B" id="_x0000_t202" coordsize="21600,21600" o:spt="202" path="m,l,21600r21600,l21600,xe">
              <v:stroke joinstyle="miter"/>
              <v:path gradientshapeok="t" o:connecttype="rect"/>
            </v:shapetype>
            <v:shape id="MSIPCMa0d14a67a005421f95a43f5e"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Gw1qJ7ICAABIBQAA&#10;DgAAAAAAAAAAAAAAAAAuAgAAZHJzL2Uyb0RvYy54bWxQSwECLQAUAAYACAAAACEAfHYI4d8AAAAL&#10;AQAADwAAAAAAAAAAAAAAAAAMBQAAZHJzL2Rvd25yZXYueG1sUEsFBgAAAAAEAAQA8wAAABgGAAAA&#10;AA==&#10;" o:allowincell="f" filled="f" stroked="f" strokeweight=".5pt">
              <v:textbox inset="20pt,0,,0">
                <w:txbxContent>
                  <w:p w14:paraId="48FE39CB" w14:textId="6C05D760" w:rsidR="00DE3F84" w:rsidRPr="00DE3F84" w:rsidRDefault="00DE3F84" w:rsidP="00DE3F84">
                    <w:pPr>
                      <w:spacing w:before="0" w:after="0"/>
                      <w:rPr>
                        <w:rFonts w:ascii="Calibri" w:hAnsi="Calibri" w:cs="Calibri"/>
                        <w:color w:val="000000"/>
                        <w:sz w:val="22"/>
                      </w:rPr>
                    </w:pPr>
                    <w:r w:rsidRPr="00DE3F84">
                      <w:rPr>
                        <w:rFonts w:ascii="Calibri" w:hAnsi="Calibri" w:cs="Calibri"/>
                        <w:color w:val="000000"/>
                        <w:sz w:val="22"/>
                      </w:rPr>
                      <w:t>OFFICIAL</w:t>
                    </w:r>
                  </w:p>
                </w:txbxContent>
              </v:textbox>
              <w10:wrap anchorx="page" anchory="page"/>
            </v:shape>
          </w:pict>
        </mc:Fallback>
      </mc:AlternateContent>
    </w:r>
  </w:p>
  <w:p w14:paraId="6DE460EC" w14:textId="30D7B326"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91143E">
      <w:rPr>
        <w:b/>
      </w:rPr>
      <w:t>FRD 27</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91143E">
      <w:t>Presentation and reporting of performance information (April 2022)</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0F618F">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46F5" w14:textId="77777777" w:rsidR="005630E1" w:rsidRDefault="005630E1" w:rsidP="002D711A">
      <w:pPr>
        <w:spacing w:after="0" w:line="240" w:lineRule="auto"/>
      </w:pPr>
      <w:r>
        <w:separator/>
      </w:r>
    </w:p>
    <w:p w14:paraId="56451FA9" w14:textId="77777777" w:rsidR="005630E1" w:rsidRDefault="005630E1"/>
  </w:footnote>
  <w:footnote w:type="continuationSeparator" w:id="0">
    <w:p w14:paraId="09CA2874" w14:textId="77777777" w:rsidR="005630E1" w:rsidRDefault="005630E1" w:rsidP="002D711A">
      <w:pPr>
        <w:spacing w:after="0" w:line="240" w:lineRule="auto"/>
      </w:pPr>
      <w:r>
        <w:continuationSeparator/>
      </w:r>
    </w:p>
    <w:p w14:paraId="2B7E9886" w14:textId="77777777" w:rsidR="005630E1" w:rsidRDefault="005630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2A8B" w14:textId="77777777" w:rsidR="0041689E" w:rsidRPr="0041689E" w:rsidRDefault="005828FE" w:rsidP="005828FE">
    <w:pPr>
      <w:pStyle w:val="Header"/>
      <w:tabs>
        <w:tab w:val="clear" w:pos="9026"/>
      </w:tabs>
      <w:ind w:right="-694"/>
      <w:jc w:val="right"/>
    </w:pPr>
    <w:r>
      <w:rPr>
        <w:noProof/>
      </w:rPr>
      <w:drawing>
        <wp:inline distT="0" distB="0" distL="0" distR="0" wp14:anchorId="729ED4DA" wp14:editId="5258B5EA">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3C6ECA7F" w14:textId="77777777" w:rsidR="0057703D" w:rsidRDefault="005770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7FD44514"/>
    <w:multiLevelType w:val="multilevel"/>
    <w:tmpl w:val="3E5EE97A"/>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b/>
        <w:bCs w:val="0"/>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b/>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8C"/>
    <w:rsid w:val="0000176A"/>
    <w:rsid w:val="00012F6F"/>
    <w:rsid w:val="00014213"/>
    <w:rsid w:val="00014B55"/>
    <w:rsid w:val="00020E3E"/>
    <w:rsid w:val="00023BF3"/>
    <w:rsid w:val="00026811"/>
    <w:rsid w:val="0004356D"/>
    <w:rsid w:val="00045296"/>
    <w:rsid w:val="00075E6C"/>
    <w:rsid w:val="000B29AD"/>
    <w:rsid w:val="000C6372"/>
    <w:rsid w:val="000E392D"/>
    <w:rsid w:val="000F4288"/>
    <w:rsid w:val="000F618F"/>
    <w:rsid w:val="000F7165"/>
    <w:rsid w:val="00102379"/>
    <w:rsid w:val="001065D6"/>
    <w:rsid w:val="00106E44"/>
    <w:rsid w:val="00117C6B"/>
    <w:rsid w:val="00121252"/>
    <w:rsid w:val="00124609"/>
    <w:rsid w:val="001254CE"/>
    <w:rsid w:val="001302DE"/>
    <w:rsid w:val="00134CEA"/>
    <w:rsid w:val="001422CC"/>
    <w:rsid w:val="00154FDB"/>
    <w:rsid w:val="001617B6"/>
    <w:rsid w:val="00165E66"/>
    <w:rsid w:val="001679AE"/>
    <w:rsid w:val="001C7BAE"/>
    <w:rsid w:val="001E31FA"/>
    <w:rsid w:val="001E64F6"/>
    <w:rsid w:val="00204CB9"/>
    <w:rsid w:val="00215F7C"/>
    <w:rsid w:val="002179DA"/>
    <w:rsid w:val="00222BEB"/>
    <w:rsid w:val="00225E60"/>
    <w:rsid w:val="00231BD3"/>
    <w:rsid w:val="0023202C"/>
    <w:rsid w:val="00236203"/>
    <w:rsid w:val="00245043"/>
    <w:rsid w:val="00257760"/>
    <w:rsid w:val="002752C5"/>
    <w:rsid w:val="00286F9A"/>
    <w:rsid w:val="00292D36"/>
    <w:rsid w:val="00297281"/>
    <w:rsid w:val="002A3111"/>
    <w:rsid w:val="002A4004"/>
    <w:rsid w:val="002A79B8"/>
    <w:rsid w:val="002C54E0"/>
    <w:rsid w:val="002D711A"/>
    <w:rsid w:val="002D7336"/>
    <w:rsid w:val="002E3396"/>
    <w:rsid w:val="00301B29"/>
    <w:rsid w:val="0031149C"/>
    <w:rsid w:val="00321AC8"/>
    <w:rsid w:val="003225E4"/>
    <w:rsid w:val="00361426"/>
    <w:rsid w:val="00382EE1"/>
    <w:rsid w:val="00385422"/>
    <w:rsid w:val="0038771C"/>
    <w:rsid w:val="0039405B"/>
    <w:rsid w:val="003A1C92"/>
    <w:rsid w:val="003A541A"/>
    <w:rsid w:val="003A6923"/>
    <w:rsid w:val="003C2C67"/>
    <w:rsid w:val="003C5BA4"/>
    <w:rsid w:val="003E3E26"/>
    <w:rsid w:val="003F1295"/>
    <w:rsid w:val="003F76FC"/>
    <w:rsid w:val="004002EB"/>
    <w:rsid w:val="0041689E"/>
    <w:rsid w:val="00421F2E"/>
    <w:rsid w:val="004236C8"/>
    <w:rsid w:val="0042688C"/>
    <w:rsid w:val="00427681"/>
    <w:rsid w:val="00433DB7"/>
    <w:rsid w:val="00453750"/>
    <w:rsid w:val="00456941"/>
    <w:rsid w:val="00464F7E"/>
    <w:rsid w:val="0046697B"/>
    <w:rsid w:val="004702EA"/>
    <w:rsid w:val="00482D02"/>
    <w:rsid w:val="004A7519"/>
    <w:rsid w:val="004D3518"/>
    <w:rsid w:val="004D62D6"/>
    <w:rsid w:val="004D71D7"/>
    <w:rsid w:val="004F163E"/>
    <w:rsid w:val="004F6445"/>
    <w:rsid w:val="0053416C"/>
    <w:rsid w:val="00541C2F"/>
    <w:rsid w:val="00554086"/>
    <w:rsid w:val="005630E1"/>
    <w:rsid w:val="00563527"/>
    <w:rsid w:val="00565CF3"/>
    <w:rsid w:val="0057703D"/>
    <w:rsid w:val="0058124E"/>
    <w:rsid w:val="005828FE"/>
    <w:rsid w:val="005875A3"/>
    <w:rsid w:val="005A3416"/>
    <w:rsid w:val="005B27FE"/>
    <w:rsid w:val="005C3E6D"/>
    <w:rsid w:val="005D1E90"/>
    <w:rsid w:val="005D51F0"/>
    <w:rsid w:val="005F61DF"/>
    <w:rsid w:val="005F681F"/>
    <w:rsid w:val="006023F9"/>
    <w:rsid w:val="00610559"/>
    <w:rsid w:val="006114C1"/>
    <w:rsid w:val="006129C6"/>
    <w:rsid w:val="0061705C"/>
    <w:rsid w:val="006332F6"/>
    <w:rsid w:val="006519F6"/>
    <w:rsid w:val="00652625"/>
    <w:rsid w:val="006534B2"/>
    <w:rsid w:val="00653A8D"/>
    <w:rsid w:val="0065615D"/>
    <w:rsid w:val="00657011"/>
    <w:rsid w:val="006650B5"/>
    <w:rsid w:val="006651B1"/>
    <w:rsid w:val="00665778"/>
    <w:rsid w:val="006A5B34"/>
    <w:rsid w:val="006A5F5B"/>
    <w:rsid w:val="006B2873"/>
    <w:rsid w:val="006C77A9"/>
    <w:rsid w:val="006C78FB"/>
    <w:rsid w:val="006D56CE"/>
    <w:rsid w:val="006D66F9"/>
    <w:rsid w:val="006F6693"/>
    <w:rsid w:val="0070117D"/>
    <w:rsid w:val="00707FE8"/>
    <w:rsid w:val="00724962"/>
    <w:rsid w:val="00724A0F"/>
    <w:rsid w:val="00732162"/>
    <w:rsid w:val="00736732"/>
    <w:rsid w:val="00740302"/>
    <w:rsid w:val="0074281E"/>
    <w:rsid w:val="00745174"/>
    <w:rsid w:val="00750CBE"/>
    <w:rsid w:val="00766B5A"/>
    <w:rsid w:val="007834F2"/>
    <w:rsid w:val="00791020"/>
    <w:rsid w:val="007A331A"/>
    <w:rsid w:val="007A5F82"/>
    <w:rsid w:val="007F1A4C"/>
    <w:rsid w:val="008022C3"/>
    <w:rsid w:val="008041E6"/>
    <w:rsid w:val="008065D2"/>
    <w:rsid w:val="0082194C"/>
    <w:rsid w:val="008220C4"/>
    <w:rsid w:val="008222FF"/>
    <w:rsid w:val="008241FF"/>
    <w:rsid w:val="008411E9"/>
    <w:rsid w:val="0084200F"/>
    <w:rsid w:val="00843B2C"/>
    <w:rsid w:val="00863669"/>
    <w:rsid w:val="008A4900"/>
    <w:rsid w:val="008B2A17"/>
    <w:rsid w:val="008C63EE"/>
    <w:rsid w:val="008D0281"/>
    <w:rsid w:val="008E3C4E"/>
    <w:rsid w:val="008F6D45"/>
    <w:rsid w:val="0091143E"/>
    <w:rsid w:val="00942CF8"/>
    <w:rsid w:val="00957221"/>
    <w:rsid w:val="00962BE9"/>
    <w:rsid w:val="00963C94"/>
    <w:rsid w:val="009834C0"/>
    <w:rsid w:val="00986322"/>
    <w:rsid w:val="00986AAC"/>
    <w:rsid w:val="0099093E"/>
    <w:rsid w:val="0099458F"/>
    <w:rsid w:val="009A1DA2"/>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2559E"/>
    <w:rsid w:val="00A25FD9"/>
    <w:rsid w:val="00A46BA8"/>
    <w:rsid w:val="00A47634"/>
    <w:rsid w:val="00A516DE"/>
    <w:rsid w:val="00A612FE"/>
    <w:rsid w:val="00A736BE"/>
    <w:rsid w:val="00AA26B8"/>
    <w:rsid w:val="00AA4D53"/>
    <w:rsid w:val="00AB3FE2"/>
    <w:rsid w:val="00AC11CF"/>
    <w:rsid w:val="00AC4B9D"/>
    <w:rsid w:val="00AD3322"/>
    <w:rsid w:val="00AD7E4E"/>
    <w:rsid w:val="00AF3D47"/>
    <w:rsid w:val="00AF48A0"/>
    <w:rsid w:val="00AF4D58"/>
    <w:rsid w:val="00AF6666"/>
    <w:rsid w:val="00B10154"/>
    <w:rsid w:val="00B6366E"/>
    <w:rsid w:val="00B81B44"/>
    <w:rsid w:val="00B9053B"/>
    <w:rsid w:val="00B93C44"/>
    <w:rsid w:val="00BC3422"/>
    <w:rsid w:val="00BC6691"/>
    <w:rsid w:val="00C015B9"/>
    <w:rsid w:val="00C022F9"/>
    <w:rsid w:val="00C032EA"/>
    <w:rsid w:val="00C04715"/>
    <w:rsid w:val="00C06EB5"/>
    <w:rsid w:val="00C1145F"/>
    <w:rsid w:val="00C17465"/>
    <w:rsid w:val="00C637E1"/>
    <w:rsid w:val="00C70D50"/>
    <w:rsid w:val="00C7284B"/>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718D7"/>
    <w:rsid w:val="00D814B7"/>
    <w:rsid w:val="00D90688"/>
    <w:rsid w:val="00DA3AAD"/>
    <w:rsid w:val="00DA7832"/>
    <w:rsid w:val="00DB312B"/>
    <w:rsid w:val="00DC5654"/>
    <w:rsid w:val="00DC658F"/>
    <w:rsid w:val="00DD5EB6"/>
    <w:rsid w:val="00DE3F84"/>
    <w:rsid w:val="00DE60CC"/>
    <w:rsid w:val="00E122DB"/>
    <w:rsid w:val="00E1551F"/>
    <w:rsid w:val="00E20142"/>
    <w:rsid w:val="00E26B32"/>
    <w:rsid w:val="00E30E0A"/>
    <w:rsid w:val="00E3232B"/>
    <w:rsid w:val="00E407B6"/>
    <w:rsid w:val="00E41EF1"/>
    <w:rsid w:val="00E42942"/>
    <w:rsid w:val="00E468A6"/>
    <w:rsid w:val="00E71BDF"/>
    <w:rsid w:val="00E83CA7"/>
    <w:rsid w:val="00EA03A3"/>
    <w:rsid w:val="00EC171D"/>
    <w:rsid w:val="00ED487E"/>
    <w:rsid w:val="00EE7A0D"/>
    <w:rsid w:val="00F17CE1"/>
    <w:rsid w:val="00F2115C"/>
    <w:rsid w:val="00F22ABA"/>
    <w:rsid w:val="00F23366"/>
    <w:rsid w:val="00F36B12"/>
    <w:rsid w:val="00F55AF4"/>
    <w:rsid w:val="00F60F9F"/>
    <w:rsid w:val="00F64F08"/>
    <w:rsid w:val="00F734F5"/>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4F5C7C"/>
  <w15:docId w15:val="{7FB1DFDB-B9FA-4B4C-828A-9CF086C0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2688C"/>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42688C"/>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304DBBD-3DFD-42B2-B142-7A75BFBDDE71}">
  <ds:schemaRefs>
    <ds:schemaRef ds:uri="http://schemas.openxmlformats.org/officeDocument/2006/bibliography"/>
  </ds:schemaRefs>
</ds:datastoreItem>
</file>

<file path=customXml/itemProps2.xml><?xml version="1.0" encoding="utf-8"?>
<ds:datastoreItem xmlns:ds="http://schemas.openxmlformats.org/officeDocument/2006/customXml" ds:itemID="{7D0BB77C-88F6-46AA-B6C9-B1B50D26EB9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5</Pages>
  <Words>898</Words>
  <Characters>5121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Natalie Maroki (DTF)</cp:lastModifiedBy>
  <cp:revision>2</cp:revision>
  <cp:lastPrinted>2016-03-03T04:13:00Z</cp:lastPrinted>
  <dcterms:created xsi:type="dcterms:W3CDTF">2022-04-28T02:41:00Z</dcterms:created>
  <dcterms:modified xsi:type="dcterms:W3CDTF">2022-04-28T02:41:00Z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2022-04-28T02:41:22Z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da77557b-2414-44ce-8c91-7ea9d8e54ead</vt:lpwstr>
  </property>
  <property fmtid="{D5CDD505-2E9C-101B-9397-08002B2CF9AE}" pid="10" name="MSIP_Label_7158ebbd-6c5e-441f-bfc9-4eb8c11e3978_ContentBits">
    <vt:lpwstr>2</vt:lpwstr>
  </property>
</Properties>
</file>