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14:paraId="4AF08BB7" w14:textId="77777777" w:rsidTr="001B2ABD">
        <w:trPr>
          <w:trHeight w:val="4410"/>
        </w:trPr>
        <w:tc>
          <w:tcPr>
            <w:tcW w:w="3600" w:type="dxa"/>
            <w:vAlign w:val="bottom"/>
          </w:tcPr>
          <w:p w14:paraId="36080FED" w14:textId="77777777" w:rsidR="001B2ABD" w:rsidRDefault="00F13A4D" w:rsidP="001B2ABD">
            <w:pPr>
              <w:tabs>
                <w:tab w:val="left" w:pos="990"/>
              </w:tabs>
              <w:jc w:val="center"/>
            </w:pPr>
            <w:r w:rsidRPr="00F13A4D">
              <w:rPr>
                <w:noProof/>
              </w:rPr>
              <w:drawing>
                <wp:inline distT="0" distB="0" distL="0" distR="0" wp14:anchorId="315D3D17" wp14:editId="60FD568C">
                  <wp:extent cx="998220" cy="251552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060" cy="2610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6E57D535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14:paraId="3A9B317D" w14:textId="77777777" w:rsidR="001B2ABD" w:rsidRPr="007C645C" w:rsidRDefault="00F13A4D" w:rsidP="001B2ABD">
            <w:pPr>
              <w:pStyle w:val="Title"/>
              <w:rPr>
                <w:sz w:val="80"/>
                <w:szCs w:val="80"/>
              </w:rPr>
            </w:pPr>
            <w:r w:rsidRPr="007C645C">
              <w:rPr>
                <w:caps w:val="0"/>
                <w:sz w:val="80"/>
                <w:szCs w:val="80"/>
              </w:rPr>
              <w:t>Bryan Dorn</w:t>
            </w:r>
          </w:p>
          <w:p w14:paraId="6EC65D27" w14:textId="0BE06282" w:rsidR="001B2ABD" w:rsidRDefault="00847E4E" w:rsidP="001B2ABD">
            <w:pPr>
              <w:pStyle w:val="Subtitle"/>
            </w:pPr>
            <w:r w:rsidRPr="0060752D">
              <w:rPr>
                <w:spacing w:val="0"/>
                <w:w w:val="59"/>
              </w:rPr>
              <w:t>P3M &amp; Investment Lea</w:t>
            </w:r>
            <w:r w:rsidRPr="0060752D">
              <w:rPr>
                <w:spacing w:val="4"/>
                <w:w w:val="59"/>
              </w:rPr>
              <w:t>d</w:t>
            </w:r>
          </w:p>
        </w:tc>
      </w:tr>
      <w:tr w:rsidR="001B2ABD" w14:paraId="39DDA2AF" w14:textId="77777777" w:rsidTr="001B2ABD">
        <w:tc>
          <w:tcPr>
            <w:tcW w:w="3600" w:type="dxa"/>
          </w:tcPr>
          <w:sdt>
            <w:sdtPr>
              <w:id w:val="-1711873194"/>
              <w:placeholder>
                <w:docPart w:val="EB9C03ACEF2A468DBE118AC5EC13C48F"/>
              </w:placeholder>
              <w:temporary/>
              <w:showingPlcHdr/>
              <w15:appearance w15:val="hidden"/>
            </w:sdtPr>
            <w:sdtEndPr/>
            <w:sdtContent>
              <w:p w14:paraId="092CD0B6" w14:textId="77777777" w:rsidR="001B2ABD" w:rsidRDefault="00036450" w:rsidP="00036450">
                <w:pPr>
                  <w:pStyle w:val="Heading3"/>
                </w:pPr>
                <w:r w:rsidRPr="00D5459D">
                  <w:t>Profile</w:t>
                </w:r>
              </w:p>
            </w:sdtContent>
          </w:sdt>
          <w:p w14:paraId="174F98CE" w14:textId="77777777" w:rsidR="00036450" w:rsidRDefault="00F13A4D" w:rsidP="00F13A4D">
            <w:pPr>
              <w:jc w:val="both"/>
            </w:pPr>
            <w:r>
              <w:t xml:space="preserve">I am a portfolio, </w:t>
            </w:r>
            <w:proofErr w:type="spellStart"/>
            <w:r>
              <w:t>programme</w:t>
            </w:r>
            <w:proofErr w:type="spellEnd"/>
            <w:r>
              <w:t xml:space="preserve"> and project management professional with deep experience across </w:t>
            </w:r>
            <w:proofErr w:type="spellStart"/>
            <w:r>
              <w:t>defence</w:t>
            </w:r>
            <w:proofErr w:type="spellEnd"/>
            <w:r>
              <w:t>, national security, and national infrastructure investments.</w:t>
            </w:r>
          </w:p>
          <w:p w14:paraId="63A5E3A3" w14:textId="77777777" w:rsidR="00F13A4D" w:rsidRDefault="00F13A4D" w:rsidP="00F13A4D">
            <w:pPr>
              <w:jc w:val="both"/>
            </w:pPr>
          </w:p>
          <w:p w14:paraId="6E1AC505" w14:textId="49C72CDD" w:rsidR="00F13A4D" w:rsidRDefault="00F13A4D" w:rsidP="00F13A4D">
            <w:pPr>
              <w:jc w:val="both"/>
            </w:pPr>
            <w:r>
              <w:t>I have facilitated</w:t>
            </w:r>
            <w:r w:rsidR="00BA5558">
              <w:t xml:space="preserve"> dozens of ILMs and other strategy discussions including both interagency</w:t>
            </w:r>
            <w:r w:rsidR="002D3F27">
              <w:t>, private sector,</w:t>
            </w:r>
            <w:r w:rsidR="00BA5558">
              <w:t xml:space="preserve"> and multi-national participants</w:t>
            </w:r>
            <w:r w:rsidR="009A2706">
              <w:t>.</w:t>
            </w:r>
          </w:p>
          <w:p w14:paraId="140544BC" w14:textId="77777777" w:rsidR="0086332C" w:rsidRDefault="0086332C" w:rsidP="00F13A4D">
            <w:pPr>
              <w:jc w:val="both"/>
            </w:pPr>
          </w:p>
          <w:p w14:paraId="292A93C6" w14:textId="36352DCA" w:rsidR="0086332C" w:rsidRDefault="00890EC3" w:rsidP="0086332C">
            <w:pPr>
              <w:pStyle w:val="Heading3"/>
              <w:rPr>
                <w:rFonts w:asciiTheme="minorHAnsi" w:eastAsiaTheme="minorEastAsia" w:hAnsiTheme="minorHAnsi" w:cstheme="minorBidi"/>
                <w:b w:val="0"/>
                <w:caps w:val="0"/>
                <w:color w:val="auto"/>
                <w:sz w:val="18"/>
                <w:szCs w:val="22"/>
              </w:rPr>
            </w:pPr>
            <w:r>
              <w:t>Security clearances</w:t>
            </w:r>
          </w:p>
          <w:p w14:paraId="6173E49A" w14:textId="77777777" w:rsidR="0086332C" w:rsidRDefault="0086332C" w:rsidP="00F13A4D">
            <w:pPr>
              <w:jc w:val="both"/>
            </w:pPr>
            <w:r>
              <w:t>Security cleared</w:t>
            </w:r>
          </w:p>
          <w:p w14:paraId="3615C156" w14:textId="77777777" w:rsidR="00036450" w:rsidRDefault="00036450" w:rsidP="00036450"/>
          <w:sdt>
            <w:sdtPr>
              <w:id w:val="-1954003311"/>
              <w:placeholder>
                <w:docPart w:val="613082BC7700497DAC044E8D2692A4E9"/>
              </w:placeholder>
              <w:temporary/>
              <w:showingPlcHdr/>
              <w15:appearance w15:val="hidden"/>
            </w:sdtPr>
            <w:sdtEndPr/>
            <w:sdtContent>
              <w:p w14:paraId="7BA6CE77" w14:textId="77777777" w:rsidR="00036450" w:rsidRPr="00CB0055" w:rsidRDefault="00CB0055" w:rsidP="00CB0055">
                <w:pPr>
                  <w:pStyle w:val="Heading3"/>
                </w:pPr>
                <w:r w:rsidRPr="00CB0055">
                  <w:t>Contact</w:t>
                </w:r>
              </w:p>
            </w:sdtContent>
          </w:sdt>
          <w:sdt>
            <w:sdtPr>
              <w:id w:val="1111563247"/>
              <w:placeholder>
                <w:docPart w:val="09566A88BFF9428C8E0A0B993964A6DC"/>
              </w:placeholder>
              <w:temporary/>
              <w:showingPlcHdr/>
              <w15:appearance w15:val="hidden"/>
            </w:sdtPr>
            <w:sdtEndPr/>
            <w:sdtContent>
              <w:p w14:paraId="494B9D59" w14:textId="77777777" w:rsidR="004D3011" w:rsidRDefault="004D3011" w:rsidP="004D3011">
                <w:r w:rsidRPr="004D3011">
                  <w:t>PHONE:</w:t>
                </w:r>
              </w:p>
            </w:sdtContent>
          </w:sdt>
          <w:p w14:paraId="74E02B62" w14:textId="77777777" w:rsidR="004D3011" w:rsidRDefault="00F13A4D" w:rsidP="004D3011">
            <w:r>
              <w:t>+64279639129</w:t>
            </w:r>
          </w:p>
          <w:p w14:paraId="56ED3673" w14:textId="77777777" w:rsidR="004D3011" w:rsidRPr="004D3011" w:rsidRDefault="004D3011" w:rsidP="004D3011"/>
          <w:p w14:paraId="1BA8D3E5" w14:textId="117EB27B" w:rsidR="004D3011" w:rsidRDefault="007C645C" w:rsidP="004D3011">
            <w:r>
              <w:t>EMAIL:</w:t>
            </w:r>
          </w:p>
          <w:p w14:paraId="36D5B782" w14:textId="2C2EBDD7" w:rsidR="00036450" w:rsidRPr="007C645C" w:rsidRDefault="007C645C" w:rsidP="004D3011">
            <w:pPr>
              <w:rPr>
                <w:color w:val="000000" w:themeColor="text1"/>
              </w:rPr>
            </w:pPr>
            <w:hyperlink r:id="rId11" w:history="1">
              <w:r w:rsidRPr="007C645C">
                <w:rPr>
                  <w:rStyle w:val="Hyperlink"/>
                  <w:color w:val="000000" w:themeColor="text1"/>
                </w:rPr>
                <w:t>bryan.d.dorn@gmail.com</w:t>
              </w:r>
            </w:hyperlink>
          </w:p>
          <w:p w14:paraId="3DB4FBF1" w14:textId="1835BED8" w:rsidR="007C645C" w:rsidRDefault="007C645C" w:rsidP="004D3011"/>
          <w:p w14:paraId="1EFA473B" w14:textId="4433D098" w:rsidR="007C645C" w:rsidRDefault="007C645C" w:rsidP="007C645C">
            <w:pPr>
              <w:pStyle w:val="Heading3"/>
              <w:rPr>
                <w:rFonts w:asciiTheme="minorHAnsi" w:eastAsiaTheme="minorEastAsia" w:hAnsiTheme="minorHAnsi" w:cstheme="minorBidi"/>
                <w:color w:val="auto"/>
                <w:szCs w:val="22"/>
              </w:rPr>
            </w:pPr>
            <w:r>
              <w:t>ACCREDITATIONS</w:t>
            </w:r>
          </w:p>
          <w:p w14:paraId="6A95726A" w14:textId="77777777" w:rsidR="007C645C" w:rsidRDefault="007C645C" w:rsidP="007C645C">
            <w:pPr>
              <w:pStyle w:val="Heading4"/>
              <w:rPr>
                <w:b w:val="0"/>
                <w:bCs/>
              </w:rPr>
            </w:pPr>
            <w:r w:rsidRPr="00F13A4D">
              <w:rPr>
                <w:b w:val="0"/>
                <w:bCs/>
              </w:rPr>
              <w:t xml:space="preserve">Portfolio </w:t>
            </w:r>
            <w:proofErr w:type="spellStart"/>
            <w:r w:rsidRPr="00F13A4D">
              <w:rPr>
                <w:b w:val="0"/>
                <w:bCs/>
              </w:rPr>
              <w:t>Programme</w:t>
            </w:r>
            <w:proofErr w:type="spellEnd"/>
            <w:r w:rsidRPr="00F13A4D">
              <w:rPr>
                <w:b w:val="0"/>
                <w:bCs/>
              </w:rPr>
              <w:t xml:space="preserve"> and Project Management Office</w:t>
            </w:r>
          </w:p>
          <w:p w14:paraId="025334BD" w14:textId="77777777" w:rsidR="007C645C" w:rsidRDefault="007C645C" w:rsidP="007C645C"/>
          <w:p w14:paraId="4D1ADD2C" w14:textId="77777777" w:rsidR="007C645C" w:rsidRPr="00F13A4D" w:rsidRDefault="007C645C" w:rsidP="007C645C">
            <w:r>
              <w:t>Gateway assurance reviewer</w:t>
            </w:r>
          </w:p>
          <w:p w14:paraId="1AA3C8C4" w14:textId="77777777" w:rsidR="007C645C" w:rsidRDefault="007C645C" w:rsidP="007C645C"/>
          <w:p w14:paraId="1859C146" w14:textId="77777777" w:rsidR="007C645C" w:rsidRDefault="007C645C" w:rsidP="007C645C">
            <w:r>
              <w:t>Management of Portfolios</w:t>
            </w:r>
          </w:p>
          <w:p w14:paraId="46586B81" w14:textId="77777777" w:rsidR="007C645C" w:rsidRDefault="007C645C" w:rsidP="007C645C"/>
          <w:p w14:paraId="4920FBDE" w14:textId="77777777" w:rsidR="007C645C" w:rsidRDefault="007C645C" w:rsidP="007C645C">
            <w:r>
              <w:t xml:space="preserve">Managing successful </w:t>
            </w:r>
            <w:proofErr w:type="spellStart"/>
            <w:r>
              <w:t>programmes</w:t>
            </w:r>
            <w:proofErr w:type="spellEnd"/>
          </w:p>
          <w:p w14:paraId="116B62D8" w14:textId="77777777" w:rsidR="007C645C" w:rsidRDefault="007C645C" w:rsidP="007C645C"/>
          <w:p w14:paraId="5FBBC139" w14:textId="77777777" w:rsidR="007C645C" w:rsidRDefault="007C645C" w:rsidP="007C645C">
            <w:r>
              <w:t xml:space="preserve">Better business case </w:t>
            </w:r>
          </w:p>
          <w:p w14:paraId="40F08FDC" w14:textId="77777777" w:rsidR="007C645C" w:rsidRDefault="007C645C" w:rsidP="007C645C"/>
          <w:p w14:paraId="3FEDBC5C" w14:textId="0C4BA0EA" w:rsidR="004D3011" w:rsidRPr="004D3011" w:rsidRDefault="007C645C" w:rsidP="007C645C">
            <w:r>
              <w:t>Prince2</w:t>
            </w:r>
          </w:p>
        </w:tc>
        <w:tc>
          <w:tcPr>
            <w:tcW w:w="720" w:type="dxa"/>
          </w:tcPr>
          <w:p w14:paraId="1E5FEFDD" w14:textId="77777777"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p w14:paraId="6181ADFA" w14:textId="77777777" w:rsidR="001B2ABD" w:rsidRDefault="00F13A4D" w:rsidP="00036450">
            <w:pPr>
              <w:pStyle w:val="Heading2"/>
            </w:pPr>
            <w:r>
              <w:t>Background</w:t>
            </w:r>
          </w:p>
          <w:p w14:paraId="46FC2E9B" w14:textId="77777777" w:rsidR="00036450" w:rsidRPr="00036450" w:rsidRDefault="00F13A4D" w:rsidP="00B359E4">
            <w:pPr>
              <w:pStyle w:val="Heading4"/>
            </w:pPr>
            <w:r>
              <w:t>New Zealand Transport Agency</w:t>
            </w:r>
          </w:p>
          <w:p w14:paraId="5394C188" w14:textId="22BA14A2" w:rsidR="004D3011" w:rsidRDefault="00F13A4D" w:rsidP="00036450">
            <w:r>
              <w:t xml:space="preserve">Investment management </w:t>
            </w:r>
            <w:r w:rsidR="002D3F27">
              <w:t>and governance advisor across 20BN portfolio.</w:t>
            </w:r>
          </w:p>
          <w:p w14:paraId="0CD1545A" w14:textId="77777777" w:rsidR="00036450" w:rsidRDefault="00036450" w:rsidP="00036450"/>
          <w:p w14:paraId="559DC148" w14:textId="77777777" w:rsidR="00036450" w:rsidRPr="00B359E4" w:rsidRDefault="00F13A4D" w:rsidP="00B359E4">
            <w:pPr>
              <w:pStyle w:val="Heading4"/>
            </w:pPr>
            <w:r>
              <w:t>New Zealand Defence Force</w:t>
            </w:r>
          </w:p>
          <w:p w14:paraId="200CD707" w14:textId="77777777" w:rsidR="00036450" w:rsidRDefault="00F13A4D" w:rsidP="00036450">
            <w:r>
              <w:t>Project management</w:t>
            </w:r>
            <w:r w:rsidR="009A2706">
              <w:t xml:space="preserve"> </w:t>
            </w:r>
            <w:r>
              <w:t>and better business case professional.</w:t>
            </w:r>
          </w:p>
          <w:p w14:paraId="27A1E24A" w14:textId="77777777" w:rsidR="00F13A4D" w:rsidRDefault="00F13A4D" w:rsidP="00036450"/>
          <w:p w14:paraId="0872F3F3" w14:textId="77777777" w:rsidR="00F13A4D" w:rsidRPr="00B359E4" w:rsidRDefault="009A2706" w:rsidP="00F13A4D">
            <w:pPr>
              <w:pStyle w:val="Heading4"/>
            </w:pPr>
            <w:r>
              <w:t>Biosecurity New Zealand</w:t>
            </w:r>
          </w:p>
          <w:p w14:paraId="3D055432" w14:textId="77777777" w:rsidR="00F13A4D" w:rsidRDefault="009A2706" w:rsidP="00036450">
            <w:r>
              <w:t xml:space="preserve">Strategy development and </w:t>
            </w:r>
            <w:r w:rsidR="007D19CA">
              <w:t>border intelligence design</w:t>
            </w:r>
            <w:r>
              <w:t>.</w:t>
            </w:r>
          </w:p>
          <w:p w14:paraId="107BCE5F" w14:textId="74426813" w:rsidR="00036450" w:rsidRDefault="009A2706" w:rsidP="00036450">
            <w:pPr>
              <w:pStyle w:val="Heading2"/>
            </w:pPr>
            <w:r>
              <w:t>ex</w:t>
            </w:r>
            <w:r w:rsidR="006009E2">
              <w:t>perience</w:t>
            </w:r>
          </w:p>
          <w:p w14:paraId="78A8BB92" w14:textId="08230B7A" w:rsidR="00036450" w:rsidRDefault="009A2706" w:rsidP="00B359E4">
            <w:pPr>
              <w:pStyle w:val="Heading4"/>
              <w:rPr>
                <w:bCs/>
              </w:rPr>
            </w:pPr>
            <w:r>
              <w:t xml:space="preserve">New Zealand Defence Force </w:t>
            </w:r>
          </w:p>
          <w:p w14:paraId="7C30BE8E" w14:textId="1D9E5B8C" w:rsidR="00036450" w:rsidRDefault="009A2706" w:rsidP="00036450">
            <w:r>
              <w:t xml:space="preserve">Delivered </w:t>
            </w:r>
            <w:r w:rsidR="002D3F27">
              <w:t xml:space="preserve">multiple </w:t>
            </w:r>
            <w:r>
              <w:t xml:space="preserve">investment logic mapping </w:t>
            </w:r>
            <w:r w:rsidR="00BA5558">
              <w:t xml:space="preserve">(ILM) </w:t>
            </w:r>
            <w:r>
              <w:t>exercise</w:t>
            </w:r>
            <w:r w:rsidR="002D3F27">
              <w:t>s, including facilitating interagency and multi-national workshops</w:t>
            </w:r>
            <w:r>
              <w:t>.</w:t>
            </w:r>
          </w:p>
          <w:p w14:paraId="750B4ACA" w14:textId="77777777" w:rsidR="004D3011" w:rsidRDefault="004D3011" w:rsidP="00036450"/>
          <w:p w14:paraId="4D41154D" w14:textId="77777777" w:rsidR="004D3011" w:rsidRPr="004D3011" w:rsidRDefault="009A2706" w:rsidP="00B359E4">
            <w:pPr>
              <w:pStyle w:val="Heading4"/>
              <w:rPr>
                <w:bCs/>
              </w:rPr>
            </w:pPr>
            <w:r>
              <w:t xml:space="preserve">Maritime Security Oversight Committee </w:t>
            </w:r>
          </w:p>
          <w:p w14:paraId="54DB16CB" w14:textId="134FE255" w:rsidR="004D3011" w:rsidRPr="004D3011" w:rsidRDefault="009A2706" w:rsidP="004D3011">
            <w:r>
              <w:t xml:space="preserve">Delivered interagency ILM workshop including Chief Executive representatives </w:t>
            </w:r>
            <w:r w:rsidR="002D3F27">
              <w:t>from</w:t>
            </w:r>
            <w:r>
              <w:t xml:space="preserve"> New Zealand’s maritime</w:t>
            </w:r>
            <w:r w:rsidR="002D3F27">
              <w:t xml:space="preserve"> security community</w:t>
            </w:r>
            <w:r>
              <w:t>.</w:t>
            </w:r>
          </w:p>
          <w:p w14:paraId="74065231" w14:textId="77777777" w:rsidR="004D3011" w:rsidRDefault="004D3011" w:rsidP="00036450"/>
          <w:p w14:paraId="318C29F2" w14:textId="380EEBA4" w:rsidR="004D3011" w:rsidRPr="004D3011" w:rsidRDefault="002D3F27" w:rsidP="00B359E4">
            <w:pPr>
              <w:pStyle w:val="Heading4"/>
              <w:rPr>
                <w:bCs/>
              </w:rPr>
            </w:pPr>
            <w:r>
              <w:t>Civil Defence &amp; Emergency Management</w:t>
            </w:r>
          </w:p>
          <w:p w14:paraId="69320466" w14:textId="77777777" w:rsidR="004D3011" w:rsidRPr="004D3011" w:rsidRDefault="009A2706" w:rsidP="004D3011">
            <w:r>
              <w:t>Delivered ILM for emergency management and 24/7 intelligence concept.</w:t>
            </w:r>
          </w:p>
          <w:p w14:paraId="3EDFB4F1" w14:textId="77777777" w:rsidR="004D3011" w:rsidRDefault="004D3011" w:rsidP="00036450"/>
          <w:p w14:paraId="272D4D01" w14:textId="19C4A1EA" w:rsidR="00036450" w:rsidRDefault="007C645C" w:rsidP="00036450">
            <w:pPr>
              <w:pStyle w:val="Heading2"/>
            </w:pPr>
            <w:r>
              <w:t>COST</w:t>
            </w:r>
          </w:p>
          <w:p w14:paraId="0FEFF5D5" w14:textId="49AC68A4" w:rsidR="007C645C" w:rsidRDefault="007C645C" w:rsidP="007C645C">
            <w:pPr>
              <w:pStyle w:val="Heading4"/>
              <w:rPr>
                <w:b w:val="0"/>
                <w:bCs/>
              </w:rPr>
            </w:pPr>
            <w:r>
              <w:rPr>
                <w:b w:val="0"/>
                <w:bCs/>
              </w:rPr>
              <w:t>$2</w:t>
            </w:r>
            <w:r w:rsidR="0060752D">
              <w:rPr>
                <w:b w:val="0"/>
                <w:bCs/>
              </w:rPr>
              <w:t>,</w:t>
            </w:r>
            <w:r>
              <w:rPr>
                <w:b w:val="0"/>
                <w:bCs/>
              </w:rPr>
              <w:t>450</w:t>
            </w:r>
            <w:r w:rsidR="0060752D">
              <w:rPr>
                <w:b w:val="0"/>
                <w:bCs/>
              </w:rPr>
              <w:t xml:space="preserve"> NZD (excluding GST) per ILM workshop.</w:t>
            </w:r>
          </w:p>
          <w:p w14:paraId="648BCBC8" w14:textId="616F7155" w:rsidR="0060752D" w:rsidRDefault="0060752D" w:rsidP="0060752D"/>
          <w:p w14:paraId="0B5BA359" w14:textId="550B7B0E" w:rsidR="0060752D" w:rsidRPr="0060752D" w:rsidRDefault="0060752D" w:rsidP="0060752D">
            <w:r>
              <w:t xml:space="preserve">Cost for business case review, quality assurance and other P3M support </w:t>
            </w:r>
            <w:r w:rsidR="006D1332">
              <w:t xml:space="preserve">is </w:t>
            </w:r>
            <w:bookmarkStart w:id="0" w:name="_GoBack"/>
            <w:bookmarkEnd w:id="0"/>
            <w:r>
              <w:t>to be discussed.</w:t>
            </w:r>
          </w:p>
          <w:p w14:paraId="5CBF81A6" w14:textId="2784471B" w:rsidR="00F13A4D" w:rsidRPr="00F13A4D" w:rsidRDefault="00F13A4D" w:rsidP="009A2706"/>
        </w:tc>
      </w:tr>
    </w:tbl>
    <w:p w14:paraId="06B6E433" w14:textId="77777777" w:rsidR="0043117B" w:rsidRDefault="006D1332" w:rsidP="000C45FF">
      <w:pPr>
        <w:tabs>
          <w:tab w:val="left" w:pos="990"/>
        </w:tabs>
      </w:pPr>
    </w:p>
    <w:sectPr w:rsidR="0043117B" w:rsidSect="000C45FF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B3ED5" w14:textId="77777777" w:rsidR="00ED03EE" w:rsidRDefault="00ED03EE" w:rsidP="000C45FF">
      <w:r>
        <w:separator/>
      </w:r>
    </w:p>
  </w:endnote>
  <w:endnote w:type="continuationSeparator" w:id="0">
    <w:p w14:paraId="29A8A8CE" w14:textId="77777777" w:rsidR="00ED03EE" w:rsidRDefault="00ED03EE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AFCA5" w14:textId="77777777" w:rsidR="00ED03EE" w:rsidRDefault="00ED03EE" w:rsidP="000C45FF">
      <w:r>
        <w:separator/>
      </w:r>
    </w:p>
  </w:footnote>
  <w:footnote w:type="continuationSeparator" w:id="0">
    <w:p w14:paraId="03C113BA" w14:textId="77777777" w:rsidR="00ED03EE" w:rsidRDefault="00ED03EE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D9ED4" w14:textId="77777777" w:rsidR="000C45FF" w:rsidRDefault="000C45F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4788E78" wp14:editId="3FFE475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260336" cy="9628632"/>
          <wp:effectExtent l="0" t="0" r="0" b="0"/>
          <wp:wrapNone/>
          <wp:docPr id="3" name="Graphic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336" cy="96286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0481E"/>
    <w:multiLevelType w:val="hybridMultilevel"/>
    <w:tmpl w:val="BEB47672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A4D"/>
    <w:rsid w:val="00036450"/>
    <w:rsid w:val="00094499"/>
    <w:rsid w:val="000C45FF"/>
    <w:rsid w:val="000E3FD1"/>
    <w:rsid w:val="00112054"/>
    <w:rsid w:val="001525E1"/>
    <w:rsid w:val="00180329"/>
    <w:rsid w:val="0019001F"/>
    <w:rsid w:val="001A74A5"/>
    <w:rsid w:val="001B2ABD"/>
    <w:rsid w:val="001B514D"/>
    <w:rsid w:val="001E0391"/>
    <w:rsid w:val="001E1759"/>
    <w:rsid w:val="001F1ECC"/>
    <w:rsid w:val="002400EB"/>
    <w:rsid w:val="00256CF7"/>
    <w:rsid w:val="00281FD5"/>
    <w:rsid w:val="002D3F27"/>
    <w:rsid w:val="0030481B"/>
    <w:rsid w:val="003156FC"/>
    <w:rsid w:val="003254B5"/>
    <w:rsid w:val="0037121F"/>
    <w:rsid w:val="003A6B7D"/>
    <w:rsid w:val="003B06CA"/>
    <w:rsid w:val="004071FC"/>
    <w:rsid w:val="00445947"/>
    <w:rsid w:val="004813B3"/>
    <w:rsid w:val="00496591"/>
    <w:rsid w:val="004C63E4"/>
    <w:rsid w:val="004D3011"/>
    <w:rsid w:val="00523928"/>
    <w:rsid w:val="005262AC"/>
    <w:rsid w:val="005E39D5"/>
    <w:rsid w:val="00600670"/>
    <w:rsid w:val="006009E2"/>
    <w:rsid w:val="0060752D"/>
    <w:rsid w:val="0062123A"/>
    <w:rsid w:val="00646E75"/>
    <w:rsid w:val="006771D0"/>
    <w:rsid w:val="006D1332"/>
    <w:rsid w:val="00715FCB"/>
    <w:rsid w:val="00743101"/>
    <w:rsid w:val="007775E1"/>
    <w:rsid w:val="007867A0"/>
    <w:rsid w:val="007927F5"/>
    <w:rsid w:val="007C645C"/>
    <w:rsid w:val="007D19CA"/>
    <w:rsid w:val="00802CA0"/>
    <w:rsid w:val="00847E4E"/>
    <w:rsid w:val="0086332C"/>
    <w:rsid w:val="00890EC3"/>
    <w:rsid w:val="008A5E25"/>
    <w:rsid w:val="009260CD"/>
    <w:rsid w:val="00952C25"/>
    <w:rsid w:val="009A2706"/>
    <w:rsid w:val="00A2118D"/>
    <w:rsid w:val="00AD76E2"/>
    <w:rsid w:val="00AE09A1"/>
    <w:rsid w:val="00B20152"/>
    <w:rsid w:val="00B359E4"/>
    <w:rsid w:val="00B57D98"/>
    <w:rsid w:val="00B70850"/>
    <w:rsid w:val="00BA5558"/>
    <w:rsid w:val="00BF4A7E"/>
    <w:rsid w:val="00C066B6"/>
    <w:rsid w:val="00C37BA1"/>
    <w:rsid w:val="00C4674C"/>
    <w:rsid w:val="00C506CF"/>
    <w:rsid w:val="00C72BED"/>
    <w:rsid w:val="00C9578B"/>
    <w:rsid w:val="00CB0055"/>
    <w:rsid w:val="00D2522B"/>
    <w:rsid w:val="00D422DE"/>
    <w:rsid w:val="00D5459D"/>
    <w:rsid w:val="00DA1F4D"/>
    <w:rsid w:val="00DD172A"/>
    <w:rsid w:val="00E25A26"/>
    <w:rsid w:val="00E4381A"/>
    <w:rsid w:val="00E55D74"/>
    <w:rsid w:val="00ED03EE"/>
    <w:rsid w:val="00F13A4D"/>
    <w:rsid w:val="00F60274"/>
    <w:rsid w:val="00F77FB9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257ABB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94B6D2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548AB7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B85A22" w:themeColor="accent2" w:themeShade="BF"/>
      <w:u w:val="single"/>
    </w:rPr>
  </w:style>
  <w:style w:type="character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548AB7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ListParagraph">
    <w:name w:val="List Paragraph"/>
    <w:basedOn w:val="Normal"/>
    <w:uiPriority w:val="34"/>
    <w:semiHidden/>
    <w:qFormat/>
    <w:rsid w:val="00F13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ryan.d.dorn@gmail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yan\AppData\Roaming\Microsoft\Templates\Blue%20grey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B9C03ACEF2A468DBE118AC5EC13C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16460-9F08-43DC-8787-B4B6E0EF3F9A}"/>
      </w:docPartPr>
      <w:docPartBody>
        <w:p w:rsidR="002A7BAF" w:rsidRDefault="00C764C9">
          <w:pPr>
            <w:pStyle w:val="EB9C03ACEF2A468DBE118AC5EC13C48F"/>
          </w:pPr>
          <w:r w:rsidRPr="00D5459D">
            <w:t>Profile</w:t>
          </w:r>
        </w:p>
      </w:docPartBody>
    </w:docPart>
    <w:docPart>
      <w:docPartPr>
        <w:name w:val="613082BC7700497DAC044E8D2692A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AE2C6-688E-441A-A27E-B23C74804880}"/>
      </w:docPartPr>
      <w:docPartBody>
        <w:p w:rsidR="002A7BAF" w:rsidRDefault="00C764C9">
          <w:pPr>
            <w:pStyle w:val="613082BC7700497DAC044E8D2692A4E9"/>
          </w:pPr>
          <w:r w:rsidRPr="00CB0055">
            <w:t>Contact</w:t>
          </w:r>
        </w:p>
      </w:docPartBody>
    </w:docPart>
    <w:docPart>
      <w:docPartPr>
        <w:name w:val="09566A88BFF9428C8E0A0B993964A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F6CCA-BE1C-4AA4-9C3D-F1C02AD634E5}"/>
      </w:docPartPr>
      <w:docPartBody>
        <w:p w:rsidR="002A7BAF" w:rsidRDefault="00C764C9">
          <w:pPr>
            <w:pStyle w:val="09566A88BFF9428C8E0A0B993964A6DC"/>
          </w:pPr>
          <w:r w:rsidRPr="004D3011">
            <w:t>PHONE: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altName w:val="メイリオ"/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39"/>
    <w:rsid w:val="002A7BAF"/>
    <w:rsid w:val="0060057F"/>
    <w:rsid w:val="00C764C9"/>
    <w:rsid w:val="00E11C39"/>
    <w:rsid w:val="00FA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4472C4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0200F9E98D456B98E9488A821F3D33">
    <w:name w:val="E50200F9E98D456B98E9488A821F3D33"/>
  </w:style>
  <w:style w:type="paragraph" w:customStyle="1" w:styleId="CC14C3E68B6D427086AD2F6313302C58">
    <w:name w:val="CC14C3E68B6D427086AD2F6313302C58"/>
  </w:style>
  <w:style w:type="paragraph" w:customStyle="1" w:styleId="EB9C03ACEF2A468DBE118AC5EC13C48F">
    <w:name w:val="EB9C03ACEF2A468DBE118AC5EC13C48F"/>
  </w:style>
  <w:style w:type="paragraph" w:customStyle="1" w:styleId="3A478E661525417795152CF63D613557">
    <w:name w:val="3A478E661525417795152CF63D613557"/>
  </w:style>
  <w:style w:type="paragraph" w:customStyle="1" w:styleId="613082BC7700497DAC044E8D2692A4E9">
    <w:name w:val="613082BC7700497DAC044E8D2692A4E9"/>
  </w:style>
  <w:style w:type="paragraph" w:customStyle="1" w:styleId="09566A88BFF9428C8E0A0B993964A6DC">
    <w:name w:val="09566A88BFF9428C8E0A0B993964A6DC"/>
  </w:style>
  <w:style w:type="paragraph" w:customStyle="1" w:styleId="91BD3C6421654A2A97E235CFE156E9AF">
    <w:name w:val="91BD3C6421654A2A97E235CFE156E9AF"/>
  </w:style>
  <w:style w:type="paragraph" w:customStyle="1" w:styleId="92CF50DD959345FD80023A1632995181">
    <w:name w:val="92CF50DD959345FD80023A1632995181"/>
  </w:style>
  <w:style w:type="paragraph" w:customStyle="1" w:styleId="46E64980BC0F4367A4F7F65AC8C4F117">
    <w:name w:val="46E64980BC0F4367A4F7F65AC8C4F117"/>
  </w:style>
  <w:style w:type="paragraph" w:customStyle="1" w:styleId="679B19F9C965419586EE8137E82303AD">
    <w:name w:val="679B19F9C965419586EE8137E82303AD"/>
  </w:style>
  <w:style w:type="character" w:styleId="Hyperlink">
    <w:name w:val="Hyperlink"/>
    <w:basedOn w:val="DefaultParagraphFont"/>
    <w:uiPriority w:val="99"/>
    <w:unhideWhenUsed/>
    <w:rPr>
      <w:color w:val="C45911" w:themeColor="accent2" w:themeShade="BF"/>
      <w:u w:val="single"/>
    </w:rPr>
  </w:style>
  <w:style w:type="paragraph" w:customStyle="1" w:styleId="026A9FACEB044C4E88E76A9B54EBA1D0">
    <w:name w:val="026A9FACEB044C4E88E76A9B54EBA1D0"/>
  </w:style>
  <w:style w:type="paragraph" w:customStyle="1" w:styleId="6814ED4317284626BC56DF8058B35B82">
    <w:name w:val="6814ED4317284626BC56DF8058B35B82"/>
  </w:style>
  <w:style w:type="paragraph" w:customStyle="1" w:styleId="98E66BB0AB194EC4BF0F4026308B3941">
    <w:name w:val="98E66BB0AB194EC4BF0F4026308B3941"/>
  </w:style>
  <w:style w:type="paragraph" w:customStyle="1" w:styleId="875C7C1EF5B74536AF44616179766697">
    <w:name w:val="875C7C1EF5B74536AF44616179766697"/>
  </w:style>
  <w:style w:type="paragraph" w:customStyle="1" w:styleId="0B68004256B84455B6AB01CB66291977">
    <w:name w:val="0B68004256B84455B6AB01CB66291977"/>
  </w:style>
  <w:style w:type="paragraph" w:customStyle="1" w:styleId="9AF5BC7CFB08402DA34E116267E47F37">
    <w:name w:val="9AF5BC7CFB08402DA34E116267E47F37"/>
  </w:style>
  <w:style w:type="paragraph" w:customStyle="1" w:styleId="081676C5A4814911A8B8DE1C7ADA4C53">
    <w:name w:val="081676C5A4814911A8B8DE1C7ADA4C53"/>
  </w:style>
  <w:style w:type="paragraph" w:customStyle="1" w:styleId="2E9C7AD0B9DB4A4BB2555D1A5B33FB31">
    <w:name w:val="2E9C7AD0B9DB4A4BB2555D1A5B33FB31"/>
  </w:style>
  <w:style w:type="paragraph" w:customStyle="1" w:styleId="06C6F2F2094D4C6D970D1E99FBE5DAA1">
    <w:name w:val="06C6F2F2094D4C6D970D1E99FBE5DAA1"/>
  </w:style>
  <w:style w:type="paragraph" w:customStyle="1" w:styleId="A1AB0666BCC34C1181B29297D333F47F">
    <w:name w:val="A1AB0666BCC34C1181B29297D333F47F"/>
  </w:style>
  <w:style w:type="paragraph" w:customStyle="1" w:styleId="38933621FD8949C18618B24C188F3C6A">
    <w:name w:val="38933621FD8949C18618B24C188F3C6A"/>
  </w:style>
  <w:style w:type="paragraph" w:customStyle="1" w:styleId="0B7258A4955E4684AE64AA91216C46D4">
    <w:name w:val="0B7258A4955E4684AE64AA91216C46D4"/>
  </w:style>
  <w:style w:type="paragraph" w:customStyle="1" w:styleId="3CA693FB37B344FA953AAF66931BF78D">
    <w:name w:val="3CA693FB37B344FA953AAF66931BF78D"/>
  </w:style>
  <w:style w:type="paragraph" w:customStyle="1" w:styleId="8480C47275854EEDB50C7A6ECC133884">
    <w:name w:val="8480C47275854EEDB50C7A6ECC133884"/>
  </w:style>
  <w:style w:type="paragraph" w:customStyle="1" w:styleId="48C2F6D0BACB48ABBB0DAFE06B0B253D">
    <w:name w:val="48C2F6D0BACB48ABBB0DAFE06B0B253D"/>
  </w:style>
  <w:style w:type="paragraph" w:customStyle="1" w:styleId="C0AA4F507FF74127B622A6AF945BA7A1">
    <w:name w:val="C0AA4F507FF74127B622A6AF945BA7A1"/>
  </w:style>
  <w:style w:type="paragraph" w:customStyle="1" w:styleId="942D324E25624A948F0B4FF9C3393EAA">
    <w:name w:val="942D324E25624A948F0B4FF9C3393EAA"/>
  </w:style>
  <w:style w:type="paragraph" w:customStyle="1" w:styleId="255E414DE43D4732B918A86597A01CB0">
    <w:name w:val="255E414DE43D4732B918A86597A01CB0"/>
  </w:style>
  <w:style w:type="paragraph" w:customStyle="1" w:styleId="23B8146E792544489E411A245C1D48BE">
    <w:name w:val="23B8146E792544489E411A245C1D48BE"/>
  </w:style>
  <w:style w:type="paragraph" w:customStyle="1" w:styleId="EDC706146609463A88C7E0154C0BEB09">
    <w:name w:val="EDC706146609463A88C7E0154C0BEB09"/>
  </w:style>
  <w:style w:type="paragraph" w:customStyle="1" w:styleId="58F661D73F3A44B7B3FAE349484EABA3">
    <w:name w:val="58F661D73F3A44B7B3FAE349484EABA3"/>
  </w:style>
  <w:style w:type="paragraph" w:customStyle="1" w:styleId="FFD12699F99E40A0825812A8C685FC39">
    <w:name w:val="FFD12699F99E40A0825812A8C685FC39"/>
  </w:style>
  <w:style w:type="paragraph" w:customStyle="1" w:styleId="C1CF71C02C9F42A6BBDEEA32FEFC15E8">
    <w:name w:val="C1CF71C02C9F42A6BBDEEA32FEFC15E8"/>
  </w:style>
  <w:style w:type="paragraph" w:customStyle="1" w:styleId="02A1EAD7752A48169127036A004BF866">
    <w:name w:val="02A1EAD7752A48169127036A004BF866"/>
  </w:style>
  <w:style w:type="paragraph" w:customStyle="1" w:styleId="0F1714575FF44DBC99B28A6F07A5D6A9">
    <w:name w:val="0F1714575FF44DBC99B28A6F07A5D6A9"/>
  </w:style>
  <w:style w:type="paragraph" w:customStyle="1" w:styleId="1615914701444F489385935A31558675">
    <w:name w:val="1615914701444F489385935A31558675"/>
  </w:style>
  <w:style w:type="paragraph" w:customStyle="1" w:styleId="D4D145AB1F13453A9D20A2229B34EAE0">
    <w:name w:val="D4D145AB1F13453A9D20A2229B34EAE0"/>
  </w:style>
  <w:style w:type="paragraph" w:customStyle="1" w:styleId="C1F80C528B844CD996B3DDB972E0D470">
    <w:name w:val="C1F80C528B844CD996B3DDB972E0D470"/>
  </w:style>
  <w:style w:type="paragraph" w:customStyle="1" w:styleId="EE566060FE394B8BB125C26870CEA7E6">
    <w:name w:val="EE566060FE394B8BB125C26870CEA7E6"/>
  </w:style>
  <w:style w:type="paragraph" w:customStyle="1" w:styleId="0328A9897D7A496CA8EAF4A3CDBBDF39">
    <w:name w:val="0328A9897D7A496CA8EAF4A3CDBBDF39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szCs w:val="26"/>
      <w:lang w:val="en-US" w:eastAsia="ja-JP"/>
    </w:rPr>
  </w:style>
  <w:style w:type="paragraph" w:customStyle="1" w:styleId="8A52B70A94894F1BB97C001D66636408">
    <w:name w:val="8A52B70A94894F1BB97C001D66636408"/>
  </w:style>
  <w:style w:type="paragraph" w:customStyle="1" w:styleId="B3A0E30F4FAF43278078DD19304417ED">
    <w:name w:val="B3A0E30F4FAF43278078DD19304417ED"/>
    <w:rsid w:val="00E11C39"/>
  </w:style>
  <w:style w:type="paragraph" w:customStyle="1" w:styleId="1D2E97D75C514C73BCD8C18C04A8831B">
    <w:name w:val="1D2E97D75C514C73BCD8C18C04A8831B"/>
    <w:rsid w:val="00E11C39"/>
  </w:style>
  <w:style w:type="paragraph" w:customStyle="1" w:styleId="AFF139D290CB44C5B510D1E0A9AFAD05">
    <w:name w:val="AFF139D290CB44C5B510D1E0A9AFAD05"/>
    <w:rsid w:val="00E11C39"/>
  </w:style>
  <w:style w:type="paragraph" w:customStyle="1" w:styleId="79D09335F4D5428B9845A15BB1921F25">
    <w:name w:val="79D09335F4D5428B9845A15BB1921F25"/>
    <w:rsid w:val="00E11C39"/>
  </w:style>
  <w:style w:type="paragraph" w:customStyle="1" w:styleId="06C63E444E684B8E9BDB1AC1DE6403F0">
    <w:name w:val="06C63E444E684B8E9BDB1AC1DE6403F0"/>
    <w:rsid w:val="00E11C39"/>
  </w:style>
  <w:style w:type="paragraph" w:customStyle="1" w:styleId="B25BD2C8B3FA4A629241EB55D28F6B0E">
    <w:name w:val="B25BD2C8B3FA4A629241EB55D28F6B0E"/>
    <w:rsid w:val="00E11C39"/>
  </w:style>
  <w:style w:type="paragraph" w:customStyle="1" w:styleId="C29D56562C594E1D96CBAA9B74D8F01A">
    <w:name w:val="C29D56562C594E1D96CBAA9B74D8F01A"/>
    <w:rsid w:val="00FA41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14EC26-251D-443A-AF4F-B15D0F3B0F84}">
  <ds:schemaRefs>
    <ds:schemaRef ds:uri="http://schemas.openxmlformats.org/package/2006/metadata/core-properties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71af3243-3dd4-4a8d-8c0d-dd76da1f02a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resume.dotx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2019-08-14T03:46:00Z</dcterms:created>
  <dcterms:modified xsi:type="dcterms:W3CDTF">2019-08-14T03:47:00Z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