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B1B1" w14:textId="1CDD8CBF" w:rsidR="006B395C" w:rsidRPr="004601D6" w:rsidRDefault="006B1E21" w:rsidP="004601D6">
      <w:pPr>
        <w:pStyle w:val="MinisterName"/>
      </w:pPr>
      <w:r>
        <w:t xml:space="preserve">The Hon </w:t>
      </w:r>
      <w:r w:rsidR="006B395C" w:rsidRPr="004601D6">
        <w:t xml:space="preserve">Lizzie Blandthorn </w:t>
      </w:r>
      <w:r>
        <w:t>MP</w:t>
      </w:r>
    </w:p>
    <w:p w14:paraId="416F5381" w14:textId="2CED6A72" w:rsidR="006B395C" w:rsidRPr="004601D6" w:rsidRDefault="006B395C" w:rsidP="004601D6">
      <w:pPr>
        <w:pStyle w:val="PortfolioName"/>
      </w:pPr>
      <w:r w:rsidRPr="004601D6">
        <w:t xml:space="preserve">Minister for Child Protection and Family Services </w:t>
      </w:r>
    </w:p>
    <w:p w14:paraId="2943D0DB" w14:textId="1C37819C" w:rsidR="006B395C" w:rsidRPr="004601D6" w:rsidRDefault="006B1E21" w:rsidP="004601D6">
      <w:pPr>
        <w:pStyle w:val="MinisterName"/>
      </w:pPr>
      <w:r>
        <w:t xml:space="preserve">The Hon </w:t>
      </w:r>
      <w:r w:rsidR="006B395C" w:rsidRPr="004601D6">
        <w:t xml:space="preserve">Gabrielle Williams </w:t>
      </w:r>
      <w:r>
        <w:t>MP</w:t>
      </w:r>
    </w:p>
    <w:p w14:paraId="37B26AB7" w14:textId="5FE10AAC" w:rsidR="006B395C" w:rsidRPr="004601D6" w:rsidRDefault="006B395C" w:rsidP="004601D6">
      <w:pPr>
        <w:pStyle w:val="PortfolioName"/>
      </w:pPr>
      <w:r w:rsidRPr="004601D6">
        <w:t xml:space="preserve">Minister for Treaty and First Peoples </w:t>
      </w:r>
    </w:p>
    <w:p w14:paraId="06008B96" w14:textId="6A52E66E" w:rsidR="006B395C" w:rsidRPr="004601D6" w:rsidRDefault="0021651D" w:rsidP="004601D6">
      <w:pPr>
        <w:pStyle w:val="MinisterName"/>
      </w:pPr>
      <w:r>
        <w:t xml:space="preserve">The Hon </w:t>
      </w:r>
      <w:r w:rsidR="006B395C" w:rsidRPr="004601D6">
        <w:t xml:space="preserve">Colin Brooks </w:t>
      </w:r>
      <w:r>
        <w:t>MP</w:t>
      </w:r>
    </w:p>
    <w:p w14:paraId="7948480F" w14:textId="48444A61" w:rsidR="006B395C" w:rsidRPr="004601D6" w:rsidRDefault="006B395C" w:rsidP="004601D6">
      <w:pPr>
        <w:pStyle w:val="PortfolioName"/>
      </w:pPr>
      <w:r w:rsidRPr="004601D6">
        <w:t xml:space="preserve">Minister for Housing </w:t>
      </w:r>
      <w:r w:rsidR="00E827B9">
        <w:br/>
      </w:r>
      <w:r w:rsidR="00E827B9" w:rsidRPr="004601D6">
        <w:t xml:space="preserve">Minister for </w:t>
      </w:r>
      <w:r w:rsidRPr="004601D6">
        <w:t xml:space="preserve">Multicultural Affairs </w:t>
      </w:r>
    </w:p>
    <w:p w14:paraId="0FA7CC04" w14:textId="5C01D8A6" w:rsidR="006B395C" w:rsidRPr="004601D6" w:rsidRDefault="00CE64D5" w:rsidP="00E66851">
      <w:pPr>
        <w:pStyle w:val="MinisterName"/>
        <w:keepNext/>
      </w:pPr>
      <w:r>
        <w:t xml:space="preserve">The Hon </w:t>
      </w:r>
      <w:r w:rsidR="006B395C" w:rsidRPr="004601D6">
        <w:t xml:space="preserve">Natalie Hutchins </w:t>
      </w:r>
      <w:r>
        <w:t>MP</w:t>
      </w:r>
    </w:p>
    <w:p w14:paraId="71FC81F5" w14:textId="3A314819" w:rsidR="006B395C" w:rsidRPr="004601D6" w:rsidRDefault="006B395C" w:rsidP="004601D6">
      <w:pPr>
        <w:pStyle w:val="PortfolioName"/>
      </w:pPr>
      <w:r w:rsidRPr="004601D6">
        <w:t xml:space="preserve">Minister for Women </w:t>
      </w:r>
    </w:p>
    <w:p w14:paraId="3DCBA554" w14:textId="4345835E" w:rsidR="006B395C" w:rsidRPr="004601D6" w:rsidRDefault="00CE64D5" w:rsidP="004601D6">
      <w:pPr>
        <w:pStyle w:val="MinisterName"/>
      </w:pPr>
      <w:r>
        <w:t xml:space="preserve">The Hon </w:t>
      </w:r>
      <w:r w:rsidR="006B395C" w:rsidRPr="004601D6">
        <w:t xml:space="preserve">Ros Spence </w:t>
      </w:r>
      <w:r>
        <w:t>MP</w:t>
      </w:r>
    </w:p>
    <w:p w14:paraId="03852CC5" w14:textId="79333D82" w:rsidR="006B395C" w:rsidRPr="004601D6" w:rsidRDefault="006B395C" w:rsidP="004601D6">
      <w:pPr>
        <w:pStyle w:val="PortfolioName"/>
      </w:pPr>
      <w:r w:rsidRPr="004601D6">
        <w:t xml:space="preserve">Minister for Prevention of Family Violence </w:t>
      </w:r>
    </w:p>
    <w:p w14:paraId="5E32D4B5" w14:textId="6718DE14" w:rsidR="006B395C" w:rsidRPr="004601D6" w:rsidRDefault="00A55FAC" w:rsidP="004601D6">
      <w:pPr>
        <w:pStyle w:val="MinisterName"/>
      </w:pPr>
      <w:r>
        <w:t xml:space="preserve">The Hon </w:t>
      </w:r>
      <w:r w:rsidR="006B395C" w:rsidRPr="004601D6">
        <w:t xml:space="preserve">Natalie Suleyman </w:t>
      </w:r>
      <w:r>
        <w:t>MP</w:t>
      </w:r>
    </w:p>
    <w:p w14:paraId="24405731" w14:textId="4126E3C6" w:rsidR="006B395C" w:rsidRPr="004601D6" w:rsidRDefault="006B395C" w:rsidP="004601D6">
      <w:pPr>
        <w:pStyle w:val="PortfolioName"/>
      </w:pPr>
      <w:r w:rsidRPr="004601D6">
        <w:t>Minister for Veterans</w:t>
      </w:r>
      <w:r w:rsidR="00C14D53">
        <w:br/>
      </w:r>
      <w:r w:rsidR="00C14D53" w:rsidRPr="004601D6">
        <w:t xml:space="preserve">Minister for </w:t>
      </w:r>
      <w:r w:rsidRPr="004601D6">
        <w:t xml:space="preserve">Youth </w:t>
      </w:r>
    </w:p>
    <w:p w14:paraId="0E3B386B" w14:textId="7F64ECF9" w:rsidR="006B395C" w:rsidRPr="004601D6" w:rsidRDefault="00A55FAC" w:rsidP="004601D6">
      <w:pPr>
        <w:pStyle w:val="MinisterName"/>
      </w:pPr>
      <w:r>
        <w:t xml:space="preserve">The Hon </w:t>
      </w:r>
      <w:r w:rsidR="006B395C" w:rsidRPr="004601D6">
        <w:t xml:space="preserve">Harriet Shing </w:t>
      </w:r>
      <w:r>
        <w:t>MP</w:t>
      </w:r>
    </w:p>
    <w:p w14:paraId="53F37E98" w14:textId="58E96E59" w:rsidR="006B395C" w:rsidRPr="004601D6" w:rsidRDefault="006B395C" w:rsidP="004601D6">
      <w:pPr>
        <w:pStyle w:val="PortfolioName"/>
      </w:pPr>
      <w:r w:rsidRPr="004601D6">
        <w:t xml:space="preserve">Minister for Equality </w:t>
      </w:r>
    </w:p>
    <w:p w14:paraId="618E2F94" w14:textId="77777777" w:rsidR="00E66851" w:rsidRDefault="00E66851" w:rsidP="003F64C2">
      <w:pPr>
        <w:spacing w:after="160" w:line="256" w:lineRule="auto"/>
        <w:rPr>
          <w:rFonts w:ascii="Calibri" w:eastAsia="Calibri" w:hAnsi="Calibri" w:cs="Arial"/>
        </w:rPr>
        <w:sectPr w:rsidR="00E66851" w:rsidSect="00E66851"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2438" w:right="851" w:bottom="990" w:left="851" w:header="283" w:footer="454" w:gutter="0"/>
          <w:cols w:num="2" w:space="562"/>
          <w:titlePg/>
          <w:docGrid w:linePitch="360"/>
        </w:sectPr>
      </w:pPr>
    </w:p>
    <w:p w14:paraId="16FB6CE7" w14:textId="0AE29F5D" w:rsidR="00F40EB4" w:rsidRPr="00F40EB4" w:rsidRDefault="00F40EB4" w:rsidP="001D246E">
      <w:pPr>
        <w:pStyle w:val="Date"/>
      </w:pPr>
      <w:r>
        <w:t xml:space="preserve">Tuesday, </w:t>
      </w:r>
      <w:r w:rsidRPr="00F40EB4">
        <w:t>23 May 2023</w:t>
      </w:r>
    </w:p>
    <w:p w14:paraId="468D9124" w14:textId="2BAE8F31" w:rsidR="00F40EB4" w:rsidRPr="00974E22" w:rsidRDefault="00F40EB4" w:rsidP="001D246E">
      <w:pPr>
        <w:pStyle w:val="Heading10"/>
      </w:pPr>
      <w:r w:rsidRPr="00974E22">
        <w:t>A FAIRER STATE FOR EVERY VICTORIAN</w:t>
      </w:r>
    </w:p>
    <w:p w14:paraId="72AD00E3" w14:textId="22507C2B" w:rsidR="00C0060D" w:rsidRPr="00A943F1" w:rsidRDefault="00F40EB4" w:rsidP="001D246E">
      <w:r w:rsidRPr="00A943F1">
        <w:t>The Andrews Labor Government is</w:t>
      </w:r>
      <w:r w:rsidR="00C0060D" w:rsidRPr="00A943F1">
        <w:t xml:space="preserve"> doing what matters to</w:t>
      </w:r>
      <w:r w:rsidR="003F64C2" w:rsidRPr="00A943F1">
        <w:t xml:space="preserve"> build</w:t>
      </w:r>
      <w:r w:rsidR="00C0060D" w:rsidRPr="00A943F1">
        <w:t xml:space="preserve"> </w:t>
      </w:r>
      <w:r w:rsidR="003F64C2" w:rsidRPr="00A943F1">
        <w:t xml:space="preserve">a fairer, more equal state </w:t>
      </w:r>
      <w:r w:rsidR="00C0060D" w:rsidRPr="00A943F1">
        <w:t>for every Victorian.</w:t>
      </w:r>
      <w:r w:rsidR="003F64C2" w:rsidRPr="00A943F1">
        <w:t xml:space="preserve"> </w:t>
      </w:r>
    </w:p>
    <w:p w14:paraId="4005E6E6" w14:textId="0BD060E4" w:rsidR="00F40EB4" w:rsidRPr="00A943F1" w:rsidRDefault="00C0060D" w:rsidP="001D246E">
      <w:pPr>
        <w:rPr>
          <w:rFonts w:cs="Arial"/>
        </w:rPr>
      </w:pPr>
      <w:r w:rsidRPr="00A943F1">
        <w:t xml:space="preserve">The </w:t>
      </w:r>
      <w:r w:rsidRPr="00A943F1">
        <w:rPr>
          <w:i/>
          <w:iCs/>
        </w:rPr>
        <w:t>Victorian Budget 2023/24</w:t>
      </w:r>
      <w:r w:rsidRPr="00A943F1">
        <w:t xml:space="preserve"> </w:t>
      </w:r>
      <w:r w:rsidR="00B72E2E" w:rsidRPr="00A943F1">
        <w:t xml:space="preserve">invests in </w:t>
      </w:r>
      <w:r w:rsidR="003F64C2" w:rsidRPr="00A943F1">
        <w:t>landmark Treaty and truth processe</w:t>
      </w:r>
      <w:r w:rsidR="00A4490B" w:rsidRPr="00A943F1">
        <w:t>s</w:t>
      </w:r>
      <w:r w:rsidR="00B719CB" w:rsidRPr="00A943F1">
        <w:t>,</w:t>
      </w:r>
      <w:r w:rsidR="00A4490B" w:rsidRPr="00A943F1">
        <w:t xml:space="preserve"> alongside </w:t>
      </w:r>
      <w:r w:rsidR="00B72E2E" w:rsidRPr="00A943F1">
        <w:t>targeted support for</w:t>
      </w:r>
      <w:r w:rsidR="003F64C2" w:rsidRPr="00A943F1">
        <w:t xml:space="preserve"> child protection services</w:t>
      </w:r>
      <w:r w:rsidR="00B72E2E" w:rsidRPr="00A943F1">
        <w:t xml:space="preserve">, </w:t>
      </w:r>
      <w:r w:rsidR="00F40EB4" w:rsidRPr="00A943F1">
        <w:t>women, veterans, public housing residents, LGBTIQ+ communities and multicultural Victorians.</w:t>
      </w:r>
    </w:p>
    <w:p w14:paraId="3D77D0B5" w14:textId="6B3124CD" w:rsidR="00F40EB4" w:rsidRPr="00A943F1" w:rsidRDefault="00753F42" w:rsidP="001D246E">
      <w:r w:rsidRPr="00753F42">
        <w:rPr>
          <w:rFonts w:cs="Arial"/>
        </w:rPr>
        <w:t>In the biggest single investment in care services in a decade</w:t>
      </w:r>
      <w:r>
        <w:rPr>
          <w:rFonts w:cs="Arial"/>
        </w:rPr>
        <w:t>,</w:t>
      </w:r>
      <w:r w:rsidRPr="00753F42">
        <w:rPr>
          <w:rFonts w:cs="Arial"/>
        </w:rPr>
        <w:t xml:space="preserve"> w</w:t>
      </w:r>
      <w:r w:rsidR="01DC9D8C" w:rsidRPr="00A943F1">
        <w:rPr>
          <w:rFonts w:cs="Arial"/>
        </w:rPr>
        <w:t>e’ll put</w:t>
      </w:r>
      <w:r w:rsidR="4A6B67C8" w:rsidRPr="00A943F1">
        <w:rPr>
          <w:rFonts w:cs="Arial"/>
        </w:rPr>
        <w:t xml:space="preserve"> </w:t>
      </w:r>
      <w:r w:rsidR="18AAF966" w:rsidRPr="00A943F1">
        <w:rPr>
          <w:rFonts w:cs="Arial"/>
        </w:rPr>
        <w:t>more than $535</w:t>
      </w:r>
      <w:r w:rsidR="00AD6115">
        <w:rPr>
          <w:rFonts w:cs="Arial"/>
        </w:rPr>
        <w:t> million</w:t>
      </w:r>
      <w:r w:rsidR="18AAF966" w:rsidRPr="00A943F1">
        <w:rPr>
          <w:rFonts w:cs="Arial"/>
        </w:rPr>
        <w:t xml:space="preserve"> </w:t>
      </w:r>
      <w:r w:rsidR="01DC9D8C" w:rsidRPr="00A943F1">
        <w:rPr>
          <w:rFonts w:cs="Arial"/>
        </w:rPr>
        <w:t>towards giving</w:t>
      </w:r>
      <w:r w:rsidR="4A6B67C8" w:rsidRPr="00A943F1">
        <w:rPr>
          <w:rFonts w:cs="Arial"/>
        </w:rPr>
        <w:t xml:space="preserve"> c</w:t>
      </w:r>
      <w:r w:rsidR="18AAF966" w:rsidRPr="00A943F1">
        <w:rPr>
          <w:rFonts w:cs="Arial"/>
        </w:rPr>
        <w:t>hildren in residential care</w:t>
      </w:r>
      <w:r w:rsidR="4A6B67C8" w:rsidRPr="00A943F1">
        <w:rPr>
          <w:rFonts w:cs="Arial"/>
        </w:rPr>
        <w:t xml:space="preserve"> the support they </w:t>
      </w:r>
      <w:r w:rsidR="1581941F" w:rsidRPr="00A943F1">
        <w:rPr>
          <w:rFonts w:cs="Arial"/>
        </w:rPr>
        <w:t>need</w:t>
      </w:r>
      <w:r w:rsidR="4A6B67C8" w:rsidRPr="00A943F1">
        <w:rPr>
          <w:rFonts w:cs="Arial"/>
        </w:rPr>
        <w:t xml:space="preserve"> – with a safe and secure place to call home and specialised care for their social and emotional wellbeing.</w:t>
      </w:r>
    </w:p>
    <w:p w14:paraId="4D79646F" w14:textId="4259F36D" w:rsidR="0504ABF2" w:rsidRPr="00A943F1" w:rsidRDefault="0504ABF2" w:rsidP="001D246E">
      <w:r w:rsidRPr="00A943F1">
        <w:rPr>
          <w:color w:val="000000" w:themeColor="text1"/>
        </w:rPr>
        <w:t xml:space="preserve">On top of this investment, we’re providing </w:t>
      </w:r>
      <w:r w:rsidR="63EA6F5B" w:rsidRPr="00A943F1">
        <w:rPr>
          <w:rFonts w:cs="Arial"/>
        </w:rPr>
        <w:t>$140</w:t>
      </w:r>
      <w:r w:rsidR="00AD6115">
        <w:rPr>
          <w:rFonts w:cs="Arial"/>
        </w:rPr>
        <w:t> million</w:t>
      </w:r>
      <w:r w:rsidR="63EA6F5B" w:rsidRPr="00A943F1">
        <w:rPr>
          <w:rFonts w:cs="Arial"/>
        </w:rPr>
        <w:t xml:space="preserve"> </w:t>
      </w:r>
      <w:r w:rsidRPr="00A943F1">
        <w:rPr>
          <w:rFonts w:cs="Arial"/>
        </w:rPr>
        <w:t>to</w:t>
      </w:r>
      <w:r w:rsidR="63EA6F5B" w:rsidRPr="00A943F1">
        <w:rPr>
          <w:rFonts w:cs="Arial"/>
        </w:rPr>
        <w:t xml:space="preserve"> improve outcomes for First Nations children</w:t>
      </w:r>
      <w:r w:rsidR="54FC5ABB" w:rsidRPr="00A943F1">
        <w:rPr>
          <w:rFonts w:cs="Arial"/>
        </w:rPr>
        <w:t>.</w:t>
      </w:r>
      <w:r w:rsidR="33B89EAA" w:rsidRPr="00A943F1">
        <w:rPr>
          <w:rFonts w:cs="Arial"/>
        </w:rPr>
        <w:t xml:space="preserve"> </w:t>
      </w:r>
      <w:r w:rsidR="475736C9" w:rsidRPr="00A943F1">
        <w:rPr>
          <w:color w:val="1D1C1D"/>
        </w:rPr>
        <w:t>Aboriginal people know the unique needs of their communities best and this funding will help Aboriginal-led organisations provide vital child protection services and support to keep families together.</w:t>
      </w:r>
    </w:p>
    <w:p w14:paraId="078BE69D" w14:textId="137E8F72" w:rsidR="00EF17A9" w:rsidRPr="00A943F1" w:rsidRDefault="0504ABF2" w:rsidP="001D246E">
      <w:pPr>
        <w:rPr>
          <w:rFonts w:cs="Arial"/>
        </w:rPr>
      </w:pPr>
      <w:r w:rsidRPr="00A943F1">
        <w:rPr>
          <w:rFonts w:cs="Arial"/>
        </w:rPr>
        <w:t xml:space="preserve">As the </w:t>
      </w:r>
      <w:r w:rsidRPr="00A943F1">
        <w:rPr>
          <w:color w:val="242424"/>
        </w:rPr>
        <w:t>first jurisdiction in Australia to embrace and action all elements of the Uluru Statement from the Heart – Voice, Treaty and Truth – t</w:t>
      </w:r>
      <w:r w:rsidRPr="00A943F1">
        <w:rPr>
          <w:rFonts w:cs="Arial"/>
        </w:rPr>
        <w:t xml:space="preserve">he Labor Government has led the way </w:t>
      </w:r>
      <w:r w:rsidR="2ADA17C6" w:rsidRPr="00A943F1">
        <w:rPr>
          <w:rFonts w:cs="Arial"/>
        </w:rPr>
        <w:t>in providing justice for</w:t>
      </w:r>
      <w:r w:rsidRPr="00A943F1">
        <w:rPr>
          <w:rFonts w:cs="Arial"/>
        </w:rPr>
        <w:t xml:space="preserve"> Aboriginal </w:t>
      </w:r>
      <w:r w:rsidR="020C408D" w:rsidRPr="00A943F1">
        <w:rPr>
          <w:rFonts w:cs="Arial"/>
        </w:rPr>
        <w:t>people</w:t>
      </w:r>
      <w:r w:rsidRPr="00A943F1">
        <w:rPr>
          <w:rFonts w:cs="Arial"/>
        </w:rPr>
        <w:t>.</w:t>
      </w:r>
    </w:p>
    <w:p w14:paraId="606D54C0" w14:textId="4EE18877" w:rsidR="00EF17A9" w:rsidRPr="00A943F1" w:rsidRDefault="00EF17A9" w:rsidP="001D246E">
      <w:pPr>
        <w:rPr>
          <w:rFonts w:cs="Arial"/>
        </w:rPr>
      </w:pPr>
      <w:r w:rsidRPr="00A943F1">
        <w:rPr>
          <w:rFonts w:cs="Arial"/>
        </w:rPr>
        <w:t>But the gaps in outcomes for First Nations Victorians still remain too wide</w:t>
      </w:r>
      <w:r w:rsidR="008C01A9" w:rsidRPr="00A943F1">
        <w:rPr>
          <w:rFonts w:cs="Arial"/>
        </w:rPr>
        <w:t>, and there’s more work to be done.</w:t>
      </w:r>
    </w:p>
    <w:p w14:paraId="5ABEB7D8" w14:textId="6606267F" w:rsidR="00F40EB4" w:rsidRPr="00A943F1" w:rsidRDefault="0504ABF2" w:rsidP="001D246E">
      <w:pPr>
        <w:rPr>
          <w:color w:val="242424"/>
        </w:rPr>
      </w:pPr>
      <w:r w:rsidRPr="00A943F1">
        <w:rPr>
          <w:color w:val="242424"/>
        </w:rPr>
        <w:t xml:space="preserve">We’re investing </w:t>
      </w:r>
      <w:r w:rsidR="63EA6F5B" w:rsidRPr="00A943F1">
        <w:rPr>
          <w:color w:val="242424"/>
        </w:rPr>
        <w:t>$138</w:t>
      </w:r>
      <w:r w:rsidR="00AD6115">
        <w:rPr>
          <w:color w:val="242424"/>
        </w:rPr>
        <w:t> million</w:t>
      </w:r>
      <w:r w:rsidR="63EA6F5B" w:rsidRPr="00A943F1">
        <w:rPr>
          <w:color w:val="242424"/>
        </w:rPr>
        <w:t xml:space="preserve"> over four years to support Treaty negotiations</w:t>
      </w:r>
      <w:r w:rsidRPr="00A943F1">
        <w:rPr>
          <w:color w:val="242424"/>
        </w:rPr>
        <w:t>,</w:t>
      </w:r>
      <w:r w:rsidR="63EA6F5B" w:rsidRPr="00A943F1">
        <w:rPr>
          <w:color w:val="242424"/>
        </w:rPr>
        <w:t xml:space="preserve"> </w:t>
      </w:r>
      <w:r w:rsidR="70D726D5" w:rsidRPr="00A943F1">
        <w:rPr>
          <w:color w:val="242424"/>
        </w:rPr>
        <w:t>commencing</w:t>
      </w:r>
      <w:r w:rsidR="63EA6F5B" w:rsidRPr="00A943F1">
        <w:rPr>
          <w:color w:val="242424"/>
        </w:rPr>
        <w:t xml:space="preserve"> later this year</w:t>
      </w:r>
      <w:r w:rsidR="70D726D5" w:rsidRPr="00A943F1">
        <w:rPr>
          <w:color w:val="242424"/>
        </w:rPr>
        <w:t>.</w:t>
      </w:r>
      <w:r w:rsidRPr="00A943F1">
        <w:rPr>
          <w:color w:val="242424"/>
        </w:rPr>
        <w:t xml:space="preserve"> </w:t>
      </w:r>
      <w:r w:rsidR="70D726D5" w:rsidRPr="00A943F1">
        <w:rPr>
          <w:color w:val="242424"/>
        </w:rPr>
        <w:t>That includes</w:t>
      </w:r>
      <w:r w:rsidRPr="00A943F1">
        <w:rPr>
          <w:color w:val="242424"/>
        </w:rPr>
        <w:t xml:space="preserve"> </w:t>
      </w:r>
      <w:r w:rsidR="63EA6F5B" w:rsidRPr="00A943F1">
        <w:rPr>
          <w:color w:val="242424"/>
        </w:rPr>
        <w:t>$82</w:t>
      </w:r>
      <w:r w:rsidR="00AD6115">
        <w:rPr>
          <w:color w:val="242424"/>
        </w:rPr>
        <w:t> million</w:t>
      </w:r>
      <w:r w:rsidR="63EA6F5B" w:rsidRPr="00A943F1">
        <w:rPr>
          <w:color w:val="242424"/>
        </w:rPr>
        <w:t xml:space="preserve"> to support the independent First Peoples’ Assembly of Victoria as the voice of First Peoples in the Treaty process</w:t>
      </w:r>
      <w:r w:rsidR="7540BE59" w:rsidRPr="00A943F1">
        <w:rPr>
          <w:color w:val="242424"/>
        </w:rPr>
        <w:t>.</w:t>
      </w:r>
    </w:p>
    <w:p w14:paraId="52143146" w14:textId="0515A85B" w:rsidR="00A94778" w:rsidRPr="00A943F1" w:rsidRDefault="00EF17A9" w:rsidP="001D246E">
      <w:pPr>
        <w:rPr>
          <w:rFonts w:cs="Arial"/>
        </w:rPr>
      </w:pPr>
      <w:bookmarkStart w:id="1" w:name="_gjdgxs"/>
      <w:bookmarkEnd w:id="1"/>
      <w:r w:rsidRPr="00A943F1">
        <w:rPr>
          <w:rFonts w:cs="Arial"/>
        </w:rPr>
        <w:t>We promised we’d end period poverty in Victoria</w:t>
      </w:r>
      <w:r w:rsidR="00ED2471" w:rsidRPr="00A943F1">
        <w:rPr>
          <w:rFonts w:cs="Arial"/>
        </w:rPr>
        <w:t>,</w:t>
      </w:r>
      <w:r w:rsidR="00A94778" w:rsidRPr="00A943F1">
        <w:rPr>
          <w:rFonts w:cs="Arial"/>
        </w:rPr>
        <w:t xml:space="preserve"> removing the stigma too often attached to periods, and making sure </w:t>
      </w:r>
      <w:r w:rsidR="00027B00" w:rsidRPr="00A943F1">
        <w:rPr>
          <w:rFonts w:cs="Arial"/>
        </w:rPr>
        <w:t xml:space="preserve">period </w:t>
      </w:r>
      <w:r w:rsidR="00A94778" w:rsidRPr="00A943F1">
        <w:rPr>
          <w:rFonts w:cs="Arial"/>
        </w:rPr>
        <w:t xml:space="preserve">products are available for women and girls whenever they need. </w:t>
      </w:r>
    </w:p>
    <w:p w14:paraId="4A3546C3" w14:textId="319E6984" w:rsidR="00F40EB4" w:rsidRPr="00A943F1" w:rsidRDefault="00A94778" w:rsidP="001D246E">
      <w:pPr>
        <w:rPr>
          <w:rFonts w:cs="Arial"/>
        </w:rPr>
      </w:pPr>
      <w:r w:rsidRPr="00A943F1">
        <w:rPr>
          <w:rFonts w:cs="Arial"/>
        </w:rPr>
        <w:t xml:space="preserve">On top of </w:t>
      </w:r>
      <w:r w:rsidR="00AA2F45" w:rsidRPr="00A943F1">
        <w:rPr>
          <w:rFonts w:cs="Arial"/>
        </w:rPr>
        <w:t>stocking</w:t>
      </w:r>
      <w:r w:rsidRPr="00A943F1">
        <w:rPr>
          <w:rFonts w:cs="Arial"/>
        </w:rPr>
        <w:t xml:space="preserve"> these products in all government schools, a nation-leading $23</w:t>
      </w:r>
      <w:r w:rsidR="00AD6115">
        <w:rPr>
          <w:rFonts w:cs="Arial"/>
        </w:rPr>
        <w:t> million</w:t>
      </w:r>
      <w:r w:rsidRPr="00A943F1">
        <w:rPr>
          <w:rFonts w:cs="Arial"/>
        </w:rPr>
        <w:t xml:space="preserve"> initiative will soon provide free </w:t>
      </w:r>
      <w:r w:rsidR="00F40EB4" w:rsidRPr="00A943F1">
        <w:rPr>
          <w:rFonts w:cs="Arial"/>
        </w:rPr>
        <w:t xml:space="preserve">pads and tampons to women and girls in </w:t>
      </w:r>
      <w:r w:rsidR="00BA0C15" w:rsidRPr="00C22CDE">
        <w:rPr>
          <w:rFonts w:cs="Arial"/>
        </w:rPr>
        <w:t xml:space="preserve">up to </w:t>
      </w:r>
      <w:r w:rsidR="00F40EB4" w:rsidRPr="00A943F1">
        <w:rPr>
          <w:rFonts w:cs="Arial"/>
        </w:rPr>
        <w:t>700 public places across Victoria</w:t>
      </w:r>
      <w:r w:rsidRPr="00A943F1">
        <w:rPr>
          <w:rFonts w:cs="Arial"/>
        </w:rPr>
        <w:t xml:space="preserve"> – saving women money at a time when the cost of living is high.</w:t>
      </w:r>
    </w:p>
    <w:p w14:paraId="78E88A91" w14:textId="0E2487AC" w:rsidR="00F40EB4" w:rsidRPr="00A943F1" w:rsidRDefault="00A94778" w:rsidP="001D246E">
      <w:pPr>
        <w:rPr>
          <w:rFonts w:cs="Arial"/>
        </w:rPr>
      </w:pPr>
      <w:r w:rsidRPr="00A943F1">
        <w:rPr>
          <w:rFonts w:cs="Arial"/>
        </w:rPr>
        <w:t>Building on the work we’ve done through Australia’s first Royal Commission</w:t>
      </w:r>
      <w:r w:rsidR="0087386C" w:rsidRPr="00A943F1">
        <w:rPr>
          <w:rFonts w:cs="Arial"/>
        </w:rPr>
        <w:t xml:space="preserve"> into Family Violence</w:t>
      </w:r>
      <w:r w:rsidRPr="00A943F1">
        <w:rPr>
          <w:rFonts w:cs="Arial"/>
        </w:rPr>
        <w:t>, we’ll provide another $77</w:t>
      </w:r>
      <w:r w:rsidR="00AD6115">
        <w:rPr>
          <w:rFonts w:cs="Arial"/>
        </w:rPr>
        <w:t> million</w:t>
      </w:r>
      <w:r w:rsidRPr="00A943F1">
        <w:rPr>
          <w:rFonts w:cs="Arial"/>
        </w:rPr>
        <w:t xml:space="preserve"> </w:t>
      </w:r>
      <w:r w:rsidR="00B6787D" w:rsidRPr="00A943F1">
        <w:rPr>
          <w:rFonts w:cs="Arial"/>
        </w:rPr>
        <w:t>for</w:t>
      </w:r>
      <w:r w:rsidRPr="00A943F1">
        <w:rPr>
          <w:rFonts w:cs="Arial"/>
        </w:rPr>
        <w:t xml:space="preserve"> the critical support victim-survivors deserve.</w:t>
      </w:r>
    </w:p>
    <w:p w14:paraId="0C18D3D1" w14:textId="42BAA73A" w:rsidR="00F40EB4" w:rsidRPr="00A943F1" w:rsidRDefault="00F40EB4" w:rsidP="001D246E">
      <w:r w:rsidRPr="00A943F1">
        <w:t>This includes more than $25</w:t>
      </w:r>
      <w:r w:rsidR="00AD6115">
        <w:t> million</w:t>
      </w:r>
      <w:r w:rsidRPr="00A943F1">
        <w:t xml:space="preserve"> for Aboriginal frontline family violence services, </w:t>
      </w:r>
      <w:r w:rsidR="0087386C" w:rsidRPr="00A943F1">
        <w:t xml:space="preserve">as well as </w:t>
      </w:r>
      <w:r w:rsidRPr="00A943F1">
        <w:t>$32</w:t>
      </w:r>
      <w:r w:rsidR="00AD6115">
        <w:t> million</w:t>
      </w:r>
      <w:r w:rsidRPr="00A943F1">
        <w:t xml:space="preserve"> for family violence case management, accommodation support</w:t>
      </w:r>
      <w:r w:rsidR="00760DD7" w:rsidRPr="00A943F1">
        <w:t>,</w:t>
      </w:r>
      <w:r w:rsidRPr="00A943F1">
        <w:t xml:space="preserve"> sexual assault</w:t>
      </w:r>
      <w:r w:rsidR="00A94778" w:rsidRPr="00A943F1">
        <w:t xml:space="preserve"> support</w:t>
      </w:r>
      <w:r w:rsidRPr="00A943F1">
        <w:t xml:space="preserve"> services </w:t>
      </w:r>
      <w:r w:rsidR="00760DD7" w:rsidRPr="00A943F1">
        <w:t>and men’s behaviour change programs.</w:t>
      </w:r>
    </w:p>
    <w:p w14:paraId="6DEFA128" w14:textId="6D0C97B2" w:rsidR="00A94778" w:rsidRPr="00A943F1" w:rsidRDefault="3F077982" w:rsidP="001D246E">
      <w:pPr>
        <w:rPr>
          <w:rFonts w:cs="Arial"/>
        </w:rPr>
      </w:pPr>
      <w:r w:rsidRPr="00A943F1">
        <w:rPr>
          <w:rFonts w:cs="Arial"/>
        </w:rPr>
        <w:t>To ensure more vulnerable Victorians have a roof over their head, we’ll invest $134</w:t>
      </w:r>
      <w:r w:rsidR="00AD6115">
        <w:rPr>
          <w:rFonts w:cs="Arial"/>
        </w:rPr>
        <w:t> million</w:t>
      </w:r>
      <w:r w:rsidRPr="00A943F1">
        <w:rPr>
          <w:rFonts w:cs="Arial"/>
        </w:rPr>
        <w:t xml:space="preserve"> to </w:t>
      </w:r>
      <w:r w:rsidR="61CF1D61" w:rsidRPr="00A943F1">
        <w:rPr>
          <w:rFonts w:cs="Arial"/>
        </w:rPr>
        <w:t xml:space="preserve">provide </w:t>
      </w:r>
      <w:r w:rsidRPr="00A943F1">
        <w:rPr>
          <w:rFonts w:cs="Arial"/>
        </w:rPr>
        <w:t xml:space="preserve">access to </w:t>
      </w:r>
      <w:r w:rsidR="35108BA0" w:rsidRPr="00A943F1">
        <w:rPr>
          <w:rFonts w:cs="Arial"/>
        </w:rPr>
        <w:t xml:space="preserve">critical </w:t>
      </w:r>
      <w:r w:rsidRPr="00A943F1">
        <w:rPr>
          <w:rFonts w:cs="Arial"/>
        </w:rPr>
        <w:t xml:space="preserve">housing and homelessness support across the state. </w:t>
      </w:r>
    </w:p>
    <w:p w14:paraId="41843D2F" w14:textId="016212B1" w:rsidR="00375319" w:rsidRPr="00A943F1" w:rsidRDefault="00375319" w:rsidP="001D246E">
      <w:pPr>
        <w:rPr>
          <w:rFonts w:cs="Arial"/>
        </w:rPr>
      </w:pPr>
      <w:r w:rsidRPr="00A943F1">
        <w:rPr>
          <w:rFonts w:ascii="Calibri" w:hAnsi="Calibri" w:cs="Calibri"/>
          <w:color w:val="000000" w:themeColor="text1"/>
        </w:rPr>
        <w:t>This includes $3</w:t>
      </w:r>
      <w:r w:rsidR="00AD6115">
        <w:rPr>
          <w:rFonts w:ascii="Calibri" w:hAnsi="Calibri" w:cs="Calibri"/>
          <w:color w:val="000000" w:themeColor="text1"/>
        </w:rPr>
        <w:t> million</w:t>
      </w:r>
      <w:r w:rsidRPr="00A943F1">
        <w:rPr>
          <w:rFonts w:ascii="Calibri" w:hAnsi="Calibri" w:cs="Calibri"/>
          <w:color w:val="000000" w:themeColor="text1"/>
        </w:rPr>
        <w:t xml:space="preserve"> to assist youth homelessness support services such as Village 21, Holmesglen Education First Youth Foyer and Kids Under Cover, as well as $4</w:t>
      </w:r>
      <w:r w:rsidR="00AD6115">
        <w:rPr>
          <w:rFonts w:ascii="Calibri" w:hAnsi="Calibri" w:cs="Calibri"/>
          <w:color w:val="000000" w:themeColor="text1"/>
        </w:rPr>
        <w:t> million</w:t>
      </w:r>
      <w:r w:rsidRPr="00A943F1">
        <w:rPr>
          <w:rFonts w:ascii="Calibri" w:hAnsi="Calibri" w:cs="Calibri"/>
          <w:color w:val="000000" w:themeColor="text1"/>
        </w:rPr>
        <w:t xml:space="preserve"> for five programs dedicated to women.</w:t>
      </w:r>
    </w:p>
    <w:p w14:paraId="58534EDB" w14:textId="37808B94" w:rsidR="00A94778" w:rsidRPr="00A943F1" w:rsidRDefault="00A94778" w:rsidP="001D246E">
      <w:pPr>
        <w:rPr>
          <w:rFonts w:cs="Arial"/>
        </w:rPr>
      </w:pPr>
      <w:r w:rsidRPr="00A943F1">
        <w:rPr>
          <w:rFonts w:cs="Arial"/>
        </w:rPr>
        <w:t xml:space="preserve">We’ll </w:t>
      </w:r>
      <w:r w:rsidR="00375319" w:rsidRPr="00A943F1">
        <w:rPr>
          <w:rFonts w:cs="Arial"/>
        </w:rPr>
        <w:t xml:space="preserve">also </w:t>
      </w:r>
      <w:r w:rsidRPr="00A943F1">
        <w:rPr>
          <w:rFonts w:cs="Arial"/>
        </w:rPr>
        <w:t>make sure residents in high-rise public housing towers are comfortable year-round, with a $141</w:t>
      </w:r>
      <w:r w:rsidR="00AD6115">
        <w:rPr>
          <w:rFonts w:cs="Arial"/>
        </w:rPr>
        <w:t> million</w:t>
      </w:r>
      <w:r w:rsidRPr="00A943F1">
        <w:rPr>
          <w:rFonts w:cs="Arial"/>
        </w:rPr>
        <w:t xml:space="preserve"> investment to deliver</w:t>
      </w:r>
      <w:r w:rsidR="00EE5EFB" w:rsidRPr="00A943F1">
        <w:rPr>
          <w:rFonts w:cs="Arial"/>
        </w:rPr>
        <w:t xml:space="preserve"> </w:t>
      </w:r>
      <w:r w:rsidRPr="00A943F1">
        <w:rPr>
          <w:rFonts w:cs="Arial"/>
        </w:rPr>
        <w:t>air-conditioning to these buildings.</w:t>
      </w:r>
    </w:p>
    <w:p w14:paraId="32544D0C" w14:textId="569B0ABA" w:rsidR="00A94778" w:rsidRPr="00A943F1" w:rsidRDefault="00F40EB4" w:rsidP="001D246E">
      <w:pPr>
        <w:rPr>
          <w:rFonts w:cs="Arial"/>
        </w:rPr>
      </w:pPr>
      <w:r w:rsidRPr="00A943F1">
        <w:rPr>
          <w:rFonts w:cs="Arial"/>
        </w:rPr>
        <w:t xml:space="preserve">To honour the </w:t>
      </w:r>
      <w:r w:rsidR="00A72033" w:rsidRPr="00A943F1">
        <w:rPr>
          <w:rFonts w:cs="Arial"/>
        </w:rPr>
        <w:t xml:space="preserve">sacrifices </w:t>
      </w:r>
      <w:r w:rsidR="00A94778" w:rsidRPr="00A943F1">
        <w:rPr>
          <w:rFonts w:cs="Arial"/>
        </w:rPr>
        <w:t>veterans have made</w:t>
      </w:r>
      <w:r w:rsidRPr="00A943F1">
        <w:rPr>
          <w:rFonts w:cs="Arial"/>
        </w:rPr>
        <w:t xml:space="preserve"> </w:t>
      </w:r>
      <w:r w:rsidR="00A72033" w:rsidRPr="00A943F1">
        <w:rPr>
          <w:rFonts w:cs="Arial"/>
        </w:rPr>
        <w:t>for</w:t>
      </w:r>
      <w:r w:rsidRPr="00A943F1">
        <w:rPr>
          <w:rFonts w:cs="Arial"/>
        </w:rPr>
        <w:t xml:space="preserve"> </w:t>
      </w:r>
      <w:r w:rsidR="00A94778" w:rsidRPr="00A943F1">
        <w:rPr>
          <w:rFonts w:cs="Arial"/>
        </w:rPr>
        <w:t>Victoria, we’re investing</w:t>
      </w:r>
      <w:r w:rsidRPr="00A943F1">
        <w:rPr>
          <w:rFonts w:cs="Arial"/>
        </w:rPr>
        <w:t xml:space="preserve"> $36.6</w:t>
      </w:r>
      <w:r w:rsidR="00AD6115">
        <w:rPr>
          <w:rFonts w:cs="Arial"/>
        </w:rPr>
        <w:t> million</w:t>
      </w:r>
      <w:r w:rsidRPr="00A943F1">
        <w:rPr>
          <w:rFonts w:cs="Arial"/>
        </w:rPr>
        <w:t xml:space="preserve"> to introduce the </w:t>
      </w:r>
      <w:r w:rsidR="00A94778" w:rsidRPr="00A943F1">
        <w:rPr>
          <w:rFonts w:cs="Arial"/>
        </w:rPr>
        <w:t>Veterans</w:t>
      </w:r>
      <w:r w:rsidR="00AD6115">
        <w:rPr>
          <w:rFonts w:cs="Arial"/>
        </w:rPr>
        <w:t> </w:t>
      </w:r>
      <w:r w:rsidR="00A94778" w:rsidRPr="00A943F1">
        <w:rPr>
          <w:rFonts w:cs="Arial"/>
        </w:rPr>
        <w:t>Card.</w:t>
      </w:r>
    </w:p>
    <w:p w14:paraId="2F82A536" w14:textId="79B53F1D" w:rsidR="00F40EB4" w:rsidRPr="00A943F1" w:rsidRDefault="3F077982" w:rsidP="001D246E">
      <w:pPr>
        <w:rPr>
          <w:rFonts w:cs="Arial"/>
        </w:rPr>
      </w:pPr>
      <w:r w:rsidRPr="00A943F1">
        <w:rPr>
          <w:rFonts w:cs="Arial"/>
        </w:rPr>
        <w:t xml:space="preserve">The first of </w:t>
      </w:r>
      <w:r w:rsidR="63EA6F5B" w:rsidRPr="00A943F1">
        <w:rPr>
          <w:rFonts w:cs="Arial"/>
        </w:rPr>
        <w:t>its kind in Australia</w:t>
      </w:r>
      <w:r w:rsidRPr="00A943F1">
        <w:rPr>
          <w:rFonts w:cs="Arial"/>
        </w:rPr>
        <w:t xml:space="preserve">, the card is a way to thank </w:t>
      </w:r>
      <w:r w:rsidR="63EA6F5B" w:rsidRPr="00A943F1">
        <w:rPr>
          <w:rFonts w:cs="Arial"/>
        </w:rPr>
        <w:t>veterans and their families</w:t>
      </w:r>
      <w:r w:rsidRPr="00A943F1">
        <w:rPr>
          <w:rFonts w:cs="Arial"/>
        </w:rPr>
        <w:t xml:space="preserve"> for their sacrifice</w:t>
      </w:r>
      <w:r w:rsidR="5872FC3D" w:rsidRPr="00A943F1">
        <w:rPr>
          <w:rFonts w:cs="Arial"/>
        </w:rPr>
        <w:t xml:space="preserve"> and service</w:t>
      </w:r>
      <w:r w:rsidRPr="00A943F1">
        <w:rPr>
          <w:rFonts w:cs="Arial"/>
        </w:rPr>
        <w:t>, helping them</w:t>
      </w:r>
      <w:r w:rsidR="63EA6F5B" w:rsidRPr="00A943F1">
        <w:rPr>
          <w:rFonts w:cs="Arial"/>
        </w:rPr>
        <w:t xml:space="preserve"> with cost</w:t>
      </w:r>
      <w:r w:rsidR="79462811" w:rsidRPr="00A943F1">
        <w:rPr>
          <w:rFonts w:cs="Arial"/>
        </w:rPr>
        <w:t xml:space="preserve"> </w:t>
      </w:r>
      <w:r w:rsidR="63EA6F5B" w:rsidRPr="00A943F1">
        <w:rPr>
          <w:rFonts w:cs="Arial"/>
        </w:rPr>
        <w:t>o</w:t>
      </w:r>
      <w:r w:rsidR="79462811" w:rsidRPr="00A943F1">
        <w:rPr>
          <w:rFonts w:cs="Arial"/>
        </w:rPr>
        <w:t xml:space="preserve">f </w:t>
      </w:r>
      <w:r w:rsidR="63EA6F5B" w:rsidRPr="00A943F1">
        <w:rPr>
          <w:rFonts w:cs="Arial"/>
        </w:rPr>
        <w:t xml:space="preserve">living pressures by offering discounts on </w:t>
      </w:r>
      <w:r w:rsidR="79462811" w:rsidRPr="00A943F1">
        <w:rPr>
          <w:rFonts w:cs="Arial"/>
        </w:rPr>
        <w:t>fees</w:t>
      </w:r>
      <w:r w:rsidR="63EA6F5B" w:rsidRPr="00A943F1">
        <w:rPr>
          <w:rFonts w:cs="Arial"/>
        </w:rPr>
        <w:t xml:space="preserve"> </w:t>
      </w:r>
      <w:r w:rsidRPr="00A943F1">
        <w:rPr>
          <w:rFonts w:cs="Arial"/>
        </w:rPr>
        <w:t>like</w:t>
      </w:r>
      <w:r w:rsidR="63EA6F5B" w:rsidRPr="00A943F1">
        <w:rPr>
          <w:rFonts w:cs="Arial"/>
        </w:rPr>
        <w:t xml:space="preserve"> vehicle registration</w:t>
      </w:r>
      <w:r w:rsidRPr="00A943F1">
        <w:rPr>
          <w:rFonts w:cs="Arial"/>
        </w:rPr>
        <w:t>.</w:t>
      </w:r>
    </w:p>
    <w:p w14:paraId="66273F3D" w14:textId="193D7C81" w:rsidR="00F40EB4" w:rsidRPr="00A943F1" w:rsidRDefault="00A94778" w:rsidP="001D246E">
      <w:pPr>
        <w:rPr>
          <w:rFonts w:cs="Arial"/>
        </w:rPr>
      </w:pPr>
      <w:r w:rsidRPr="0221D1C2">
        <w:rPr>
          <w:rFonts w:cs="Arial"/>
        </w:rPr>
        <w:t>We’re providing more</w:t>
      </w:r>
      <w:r w:rsidR="00F40EB4" w:rsidRPr="0221D1C2">
        <w:rPr>
          <w:rFonts w:cs="Arial"/>
        </w:rPr>
        <w:t xml:space="preserve"> support </w:t>
      </w:r>
      <w:r w:rsidRPr="0221D1C2">
        <w:rPr>
          <w:rFonts w:cs="Arial"/>
        </w:rPr>
        <w:t xml:space="preserve">for </w:t>
      </w:r>
      <w:r w:rsidR="00F40EB4" w:rsidRPr="0221D1C2">
        <w:rPr>
          <w:rFonts w:cs="Arial"/>
        </w:rPr>
        <w:t>Victoria’s</w:t>
      </w:r>
      <w:r w:rsidRPr="0221D1C2">
        <w:rPr>
          <w:rFonts w:cs="Arial"/>
        </w:rPr>
        <w:t xml:space="preserve"> proud,</w:t>
      </w:r>
      <w:r w:rsidR="00F40EB4" w:rsidRPr="0221D1C2">
        <w:rPr>
          <w:rFonts w:cs="Arial"/>
        </w:rPr>
        <w:t xml:space="preserve"> diverse multicultural communities </w:t>
      </w:r>
      <w:r w:rsidR="4461C541" w:rsidRPr="0221D1C2">
        <w:rPr>
          <w:rFonts w:cs="Arial"/>
        </w:rPr>
        <w:t>that</w:t>
      </w:r>
      <w:r w:rsidRPr="0221D1C2">
        <w:rPr>
          <w:rFonts w:cs="Arial"/>
        </w:rPr>
        <w:t xml:space="preserve"> contribute so much to </w:t>
      </w:r>
      <w:r w:rsidR="00241BCF" w:rsidRPr="0221D1C2">
        <w:rPr>
          <w:rFonts w:cs="Arial"/>
        </w:rPr>
        <w:t>our state with</w:t>
      </w:r>
      <w:r w:rsidR="00F40EB4" w:rsidRPr="0221D1C2">
        <w:rPr>
          <w:rFonts w:cs="Arial"/>
        </w:rPr>
        <w:t xml:space="preserve"> </w:t>
      </w:r>
      <w:r w:rsidR="00B4222C" w:rsidRPr="0221D1C2">
        <w:rPr>
          <w:rFonts w:cs="Arial"/>
        </w:rPr>
        <w:t xml:space="preserve">a </w:t>
      </w:r>
      <w:r w:rsidR="00F40EB4" w:rsidRPr="0221D1C2">
        <w:rPr>
          <w:rFonts w:cs="Arial"/>
        </w:rPr>
        <w:t>$77</w:t>
      </w:r>
      <w:r w:rsidR="00AD6115">
        <w:rPr>
          <w:rFonts w:cs="Arial"/>
        </w:rPr>
        <w:t> million</w:t>
      </w:r>
      <w:r w:rsidR="00F40EB4" w:rsidRPr="0221D1C2">
        <w:rPr>
          <w:rFonts w:cs="Arial"/>
        </w:rPr>
        <w:t xml:space="preserve"> investment</w:t>
      </w:r>
      <w:r w:rsidR="00241BCF" w:rsidRPr="0221D1C2">
        <w:rPr>
          <w:rFonts w:cs="Arial"/>
        </w:rPr>
        <w:t xml:space="preserve"> – keeping communities connected </w:t>
      </w:r>
      <w:r w:rsidR="00B4222C" w:rsidRPr="0221D1C2">
        <w:rPr>
          <w:rFonts w:cs="Arial"/>
        </w:rPr>
        <w:t>through</w:t>
      </w:r>
      <w:r w:rsidR="00241BCF" w:rsidRPr="0221D1C2">
        <w:rPr>
          <w:rFonts w:cs="Arial"/>
        </w:rPr>
        <w:t xml:space="preserve"> </w:t>
      </w:r>
      <w:r w:rsidR="00F40EB4" w:rsidRPr="0221D1C2">
        <w:rPr>
          <w:rFonts w:cs="Arial"/>
        </w:rPr>
        <w:t>a growing number of vibrant festivals</w:t>
      </w:r>
      <w:r w:rsidR="004A4903" w:rsidRPr="0221D1C2">
        <w:rPr>
          <w:rFonts w:cs="Arial"/>
        </w:rPr>
        <w:t xml:space="preserve">, </w:t>
      </w:r>
      <w:r w:rsidR="00F40EB4" w:rsidRPr="0221D1C2">
        <w:rPr>
          <w:rFonts w:cs="Arial"/>
        </w:rPr>
        <w:t>events and new and improved community spaces</w:t>
      </w:r>
      <w:r w:rsidR="12CEC823" w:rsidRPr="0221D1C2">
        <w:rPr>
          <w:rFonts w:cs="Arial"/>
        </w:rPr>
        <w:t xml:space="preserve"> while also providing support for anti-racism campaigns</w:t>
      </w:r>
      <w:r w:rsidR="00F40EB4" w:rsidRPr="0221D1C2">
        <w:rPr>
          <w:rFonts w:cs="Arial"/>
        </w:rPr>
        <w:t xml:space="preserve">. </w:t>
      </w:r>
    </w:p>
    <w:p w14:paraId="696FBC5D" w14:textId="71743721" w:rsidR="00F40EB4" w:rsidRPr="00A943F1" w:rsidRDefault="00241BCF" w:rsidP="001D246E">
      <w:pPr>
        <w:rPr>
          <w:rFonts w:cs="Arial"/>
        </w:rPr>
      </w:pPr>
      <w:r w:rsidRPr="00A943F1">
        <w:rPr>
          <w:rFonts w:cs="Arial"/>
        </w:rPr>
        <w:t>In Victoria, equality is not negotiable</w:t>
      </w:r>
      <w:r w:rsidR="004A4903" w:rsidRPr="00A943F1">
        <w:rPr>
          <w:rFonts w:cs="Arial"/>
        </w:rPr>
        <w:t>.</w:t>
      </w:r>
      <w:r w:rsidRPr="00A943F1">
        <w:rPr>
          <w:rFonts w:cs="Arial"/>
        </w:rPr>
        <w:t xml:space="preserve"> </w:t>
      </w:r>
      <w:r w:rsidR="004A4903" w:rsidRPr="00A943F1">
        <w:rPr>
          <w:rFonts w:cs="Arial"/>
        </w:rPr>
        <w:t>W</w:t>
      </w:r>
      <w:r w:rsidRPr="00A943F1">
        <w:rPr>
          <w:rFonts w:cs="Arial"/>
        </w:rPr>
        <w:t>e’re proud to support our LGBTIQ+ communities, with $22</w:t>
      </w:r>
      <w:r w:rsidR="00AD6115">
        <w:rPr>
          <w:rFonts w:cs="Arial"/>
        </w:rPr>
        <w:t> million</w:t>
      </w:r>
      <w:r w:rsidRPr="00A943F1">
        <w:rPr>
          <w:rFonts w:cs="Arial"/>
        </w:rPr>
        <w:t xml:space="preserve"> to </w:t>
      </w:r>
      <w:r w:rsidR="00856272" w:rsidRPr="00A943F1">
        <w:rPr>
          <w:rFonts w:cs="Arial"/>
        </w:rPr>
        <w:t xml:space="preserve">back </w:t>
      </w:r>
      <w:r w:rsidRPr="00A943F1">
        <w:rPr>
          <w:rFonts w:cs="Arial"/>
        </w:rPr>
        <w:t xml:space="preserve">vital equality programs like </w:t>
      </w:r>
      <w:r w:rsidR="00F40EB4" w:rsidRPr="00A943F1">
        <w:rPr>
          <w:rFonts w:cs="Arial"/>
        </w:rPr>
        <w:t xml:space="preserve">the LGBTIQ+ Grant Program, the Pride in Ageing </w:t>
      </w:r>
      <w:r w:rsidR="00416D19" w:rsidRPr="00A943F1">
        <w:rPr>
          <w:rFonts w:cs="Arial"/>
        </w:rPr>
        <w:t>pilot,</w:t>
      </w:r>
      <w:r w:rsidR="00F40EB4" w:rsidRPr="00A943F1">
        <w:rPr>
          <w:rFonts w:cs="Arial"/>
        </w:rPr>
        <w:t xml:space="preserve"> and the Bendigo Queer Arts Festival.</w:t>
      </w:r>
      <w:r w:rsidR="002762B5" w:rsidRPr="00A943F1">
        <w:rPr>
          <w:rFonts w:cs="Arial"/>
        </w:rPr>
        <w:t xml:space="preserve"> This investment will support the continuation of Victoria’s first whole-of-government, 10-year LGBTIQ+ strategy, </w:t>
      </w:r>
      <w:r w:rsidR="002762B5" w:rsidRPr="00A943F1">
        <w:rPr>
          <w:rFonts w:cs="Arial"/>
          <w:i/>
          <w:iCs/>
        </w:rPr>
        <w:t>Pride in our Future</w:t>
      </w:r>
      <w:r w:rsidR="003066D2" w:rsidRPr="00A943F1">
        <w:rPr>
          <w:rFonts w:cs="Arial"/>
          <w:i/>
          <w:iCs/>
        </w:rPr>
        <w:t>.</w:t>
      </w:r>
    </w:p>
    <w:p w14:paraId="68454C00" w14:textId="25DE6A97" w:rsidR="63EA6F5B" w:rsidRPr="00A943F1" w:rsidRDefault="63EA6F5B" w:rsidP="001D246E">
      <w:pPr>
        <w:rPr>
          <w:rFonts w:cs="Arial"/>
        </w:rPr>
      </w:pPr>
      <w:r w:rsidRPr="00A943F1">
        <w:rPr>
          <w:rFonts w:cs="Arial"/>
        </w:rPr>
        <w:t xml:space="preserve">The funding will also expand the Rainbow Tick program </w:t>
      </w:r>
      <w:r w:rsidR="0635205B" w:rsidRPr="00A943F1">
        <w:rPr>
          <w:rFonts w:cs="Arial"/>
        </w:rPr>
        <w:t>–</w:t>
      </w:r>
      <w:r w:rsidRPr="00A943F1">
        <w:rPr>
          <w:rFonts w:cs="Arial"/>
        </w:rPr>
        <w:t xml:space="preserve"> a</w:t>
      </w:r>
      <w:r w:rsidR="0635205B" w:rsidRPr="00A943F1">
        <w:rPr>
          <w:rFonts w:cs="Arial"/>
        </w:rPr>
        <w:t xml:space="preserve"> </w:t>
      </w:r>
      <w:r w:rsidRPr="00A943F1">
        <w:rPr>
          <w:rFonts w:cs="Arial"/>
        </w:rPr>
        <w:t>world</w:t>
      </w:r>
      <w:r w:rsidR="0635205B" w:rsidRPr="00A943F1">
        <w:rPr>
          <w:rFonts w:cs="Arial"/>
        </w:rPr>
        <w:t>-</w:t>
      </w:r>
      <w:r w:rsidRPr="00A943F1">
        <w:rPr>
          <w:rFonts w:cs="Arial"/>
        </w:rPr>
        <w:t xml:space="preserve">first quality framework to help health and human services organisations </w:t>
      </w:r>
      <w:r w:rsidR="3B998E62" w:rsidRPr="00A943F1">
        <w:rPr>
          <w:rFonts w:cs="Arial"/>
        </w:rPr>
        <w:t>better tailor their support</w:t>
      </w:r>
      <w:r w:rsidRPr="00A943F1">
        <w:rPr>
          <w:rFonts w:cs="Arial"/>
        </w:rPr>
        <w:t xml:space="preserve"> for the LGBTIQ+ communit</w:t>
      </w:r>
      <w:r w:rsidR="0635205B" w:rsidRPr="00A943F1">
        <w:rPr>
          <w:rFonts w:cs="Arial"/>
        </w:rPr>
        <w:t>ies they serve.</w:t>
      </w:r>
    </w:p>
    <w:p w14:paraId="66BC2035" w14:textId="7FE45612" w:rsidR="4C635176" w:rsidRPr="00A943F1" w:rsidRDefault="4C635176" w:rsidP="001D246E">
      <w:pPr>
        <w:rPr>
          <w:rFonts w:eastAsiaTheme="minorEastAsia"/>
        </w:rPr>
      </w:pPr>
      <w:r w:rsidRPr="00A943F1">
        <w:rPr>
          <w:rFonts w:eastAsiaTheme="minorEastAsia"/>
        </w:rPr>
        <w:t>To support Victoria’s youth</w:t>
      </w:r>
      <w:r w:rsidR="7A75DA70" w:rsidRPr="00A943F1">
        <w:rPr>
          <w:rFonts w:eastAsiaTheme="minorEastAsia"/>
        </w:rPr>
        <w:t>,</w:t>
      </w:r>
      <w:r w:rsidRPr="00A943F1">
        <w:rPr>
          <w:rFonts w:eastAsiaTheme="minorEastAsia"/>
        </w:rPr>
        <w:t xml:space="preserve"> w</w:t>
      </w:r>
      <w:r w:rsidR="73D7DD2F" w:rsidRPr="00A943F1">
        <w:rPr>
          <w:rFonts w:eastAsiaTheme="minorEastAsia"/>
        </w:rPr>
        <w:t>e’re providing</w:t>
      </w:r>
      <w:r w:rsidR="00375319" w:rsidRPr="00A943F1">
        <w:rPr>
          <w:rFonts w:eastAsiaTheme="minorEastAsia"/>
        </w:rPr>
        <w:t xml:space="preserve"> more than</w:t>
      </w:r>
      <w:r w:rsidR="73D7DD2F" w:rsidRPr="00A943F1">
        <w:rPr>
          <w:rFonts w:eastAsiaTheme="minorEastAsia"/>
        </w:rPr>
        <w:t xml:space="preserve"> $2</w:t>
      </w:r>
      <w:r w:rsidR="7492987C" w:rsidRPr="00A943F1">
        <w:rPr>
          <w:rFonts w:eastAsiaTheme="minorEastAsia"/>
        </w:rPr>
        <w:t>4</w:t>
      </w:r>
      <w:r w:rsidR="00AD6115">
        <w:rPr>
          <w:rFonts w:eastAsiaTheme="minorEastAsia"/>
        </w:rPr>
        <w:t> million</w:t>
      </w:r>
      <w:r w:rsidR="73D7DD2F" w:rsidRPr="00A943F1">
        <w:rPr>
          <w:rFonts w:eastAsiaTheme="minorEastAsia"/>
        </w:rPr>
        <w:t xml:space="preserve"> to continu</w:t>
      </w:r>
      <w:r w:rsidR="748E0224" w:rsidRPr="00A943F1">
        <w:rPr>
          <w:rFonts w:eastAsiaTheme="minorEastAsia"/>
        </w:rPr>
        <w:t>e</w:t>
      </w:r>
      <w:r w:rsidR="73D7DD2F" w:rsidRPr="00A943F1">
        <w:rPr>
          <w:rFonts w:eastAsiaTheme="minorEastAsia"/>
        </w:rPr>
        <w:t xml:space="preserve"> critical programs such as our Community Support Groups, La Mana Pasifika Program and </w:t>
      </w:r>
      <w:r w:rsidR="73D7DD2F" w:rsidRPr="00A943F1">
        <w:rPr>
          <w:rFonts w:eastAsiaTheme="minorEastAsia"/>
          <w:color w:val="000000" w:themeColor="text1"/>
        </w:rPr>
        <w:t xml:space="preserve">Marram Nganyin </w:t>
      </w:r>
      <w:r w:rsidR="73D7DD2F" w:rsidRPr="00A943F1">
        <w:rPr>
          <w:rFonts w:eastAsiaTheme="minorEastAsia"/>
        </w:rPr>
        <w:t>Aboriginal Youth Mentoring Program, which deliver culturally appropriate support to tackle disengagement and empower vulnerable young people.</w:t>
      </w:r>
    </w:p>
    <w:p w14:paraId="2A723CBF" w14:textId="2381725B" w:rsidR="73D7DD2F" w:rsidRPr="00A943F1" w:rsidRDefault="73D7DD2F" w:rsidP="001D246E">
      <w:pPr>
        <w:rPr>
          <w:rFonts w:eastAsiaTheme="minorEastAsia"/>
        </w:rPr>
      </w:pPr>
      <w:r w:rsidRPr="00A943F1">
        <w:rPr>
          <w:rFonts w:eastAsiaTheme="minorEastAsia"/>
        </w:rPr>
        <w:t>This funding will also deliver a further six scout hall upgrades across Victoria, providing young people with facilities that support their development and create opportunities for them to lead in their communities.</w:t>
      </w:r>
    </w:p>
    <w:p w14:paraId="79647F79" w14:textId="77777777" w:rsidR="00F40EB4" w:rsidRPr="00A943F1" w:rsidRDefault="00F40EB4" w:rsidP="00AD6115">
      <w:pPr>
        <w:pStyle w:val="Quoteheading"/>
      </w:pPr>
      <w:r w:rsidRPr="00A943F1">
        <w:t>Quote attributable to Minister for Child Protection and Family Services Lizzie Blandthorn</w:t>
      </w:r>
    </w:p>
    <w:p w14:paraId="1F7B4250" w14:textId="56542696" w:rsidR="00F40EB4" w:rsidRPr="00A943F1" w:rsidRDefault="00F40EB4" w:rsidP="00AD6115">
      <w:pPr>
        <w:pStyle w:val="Quote"/>
      </w:pPr>
      <w:r w:rsidRPr="00A943F1">
        <w:t>“</w:t>
      </w:r>
      <w:r w:rsidR="00241BCF" w:rsidRPr="00A943F1">
        <w:t xml:space="preserve">We’re </w:t>
      </w:r>
      <w:r w:rsidR="000D706E" w:rsidRPr="00A943F1">
        <w:t xml:space="preserve">doing what matters </w:t>
      </w:r>
      <w:r w:rsidR="00D52562" w:rsidRPr="00A943F1">
        <w:t>for Victorian families and children</w:t>
      </w:r>
      <w:r w:rsidR="00F4687D" w:rsidRPr="00A943F1">
        <w:t xml:space="preserve"> </w:t>
      </w:r>
      <w:r w:rsidR="00B57F8B" w:rsidRPr="00A943F1">
        <w:t>–</w:t>
      </w:r>
      <w:r w:rsidR="00F4687D" w:rsidRPr="00A943F1">
        <w:t xml:space="preserve"> strengthening</w:t>
      </w:r>
      <w:r w:rsidR="00B57F8B" w:rsidRPr="00A943F1">
        <w:t xml:space="preserve"> our </w:t>
      </w:r>
      <w:r w:rsidRPr="00A943F1">
        <w:t xml:space="preserve">child protection system </w:t>
      </w:r>
      <w:r w:rsidR="00B57F8B" w:rsidRPr="00A943F1">
        <w:t xml:space="preserve">to keep families together and </w:t>
      </w:r>
      <w:r w:rsidRPr="00A943F1">
        <w:t>giv</w:t>
      </w:r>
      <w:r w:rsidR="000D706E" w:rsidRPr="00A943F1">
        <w:t>e</w:t>
      </w:r>
      <w:r w:rsidRPr="00A943F1">
        <w:t xml:space="preserve"> more children a better start in life.”</w:t>
      </w:r>
    </w:p>
    <w:p w14:paraId="56ABCC8E" w14:textId="77777777" w:rsidR="00F40EB4" w:rsidRPr="00A943F1" w:rsidRDefault="00F40EB4" w:rsidP="00AD6115">
      <w:pPr>
        <w:pStyle w:val="Quoteheading"/>
      </w:pPr>
      <w:r w:rsidRPr="00A943F1">
        <w:t xml:space="preserve">Quote attributable to Minister for Treaty and First Peoples Gabrielle Williams </w:t>
      </w:r>
    </w:p>
    <w:p w14:paraId="17D34718" w14:textId="520578A4" w:rsidR="00F40EB4" w:rsidRPr="00A943F1" w:rsidRDefault="00F40EB4" w:rsidP="00AD6115">
      <w:pPr>
        <w:pStyle w:val="Quote"/>
        <w:rPr>
          <w:rFonts w:cs="Arial"/>
        </w:rPr>
      </w:pPr>
      <w:r w:rsidRPr="00A943F1">
        <w:t>“</w:t>
      </w:r>
      <w:r w:rsidR="00241BCF" w:rsidRPr="00A943F1">
        <w:t>We’ve led the nation to deliver on the Uluru Statement from the Heart, but our work doesn’t stop there – we’re</w:t>
      </w:r>
      <w:r w:rsidR="00AD6115">
        <w:t> </w:t>
      </w:r>
      <w:r w:rsidR="00241BCF" w:rsidRPr="00A943F1">
        <w:t xml:space="preserve">making sure our Treaty processes have the resources to deliver meaningful change </w:t>
      </w:r>
      <w:r w:rsidRPr="00A943F1">
        <w:t>by First Peoples</w:t>
      </w:r>
      <w:r w:rsidR="00241BCF" w:rsidRPr="00A943F1">
        <w:t>,</w:t>
      </w:r>
      <w:r w:rsidRPr="00A943F1">
        <w:t xml:space="preserve"> for First</w:t>
      </w:r>
      <w:r w:rsidR="00AD6115">
        <w:t> </w:t>
      </w:r>
      <w:r w:rsidRPr="00A943F1">
        <w:t>Peoples.”</w:t>
      </w:r>
    </w:p>
    <w:p w14:paraId="1F5B1F97" w14:textId="3F5EC964" w:rsidR="00F40EB4" w:rsidRPr="00A943F1" w:rsidRDefault="00F40EB4" w:rsidP="00AD6115">
      <w:pPr>
        <w:pStyle w:val="Quoteheading"/>
      </w:pPr>
      <w:r w:rsidRPr="00A943F1">
        <w:t>Quote</w:t>
      </w:r>
      <w:r w:rsidR="00844DB4">
        <w:t>s</w:t>
      </w:r>
      <w:r w:rsidRPr="00A943F1">
        <w:t xml:space="preserve"> attributable to Minister for Housing </w:t>
      </w:r>
      <w:r w:rsidR="00BE3B0A" w:rsidRPr="00A943F1">
        <w:t xml:space="preserve">and Multicultural Affairs </w:t>
      </w:r>
      <w:r w:rsidRPr="00A943F1">
        <w:t>Colin Brooks</w:t>
      </w:r>
    </w:p>
    <w:p w14:paraId="05D79C5B" w14:textId="71385447" w:rsidR="00F40EB4" w:rsidRPr="00A943F1" w:rsidRDefault="00F40EB4" w:rsidP="00AD6115">
      <w:pPr>
        <w:pStyle w:val="Quote"/>
        <w:rPr>
          <w:rFonts w:cs="Arial"/>
        </w:rPr>
      </w:pPr>
      <w:r w:rsidRPr="00A943F1">
        <w:t xml:space="preserve">“Having a place to call home </w:t>
      </w:r>
      <w:r w:rsidR="008D4CCD" w:rsidRPr="00A943F1">
        <w:t>matters to every Victorian.</w:t>
      </w:r>
      <w:r w:rsidRPr="00A943F1">
        <w:t xml:space="preserve"> </w:t>
      </w:r>
      <w:r w:rsidR="008D4CCD" w:rsidRPr="00A943F1">
        <w:t>T</w:t>
      </w:r>
      <w:r w:rsidRPr="00A943F1">
        <w:t xml:space="preserve">hat’s why we’re </w:t>
      </w:r>
      <w:r w:rsidR="008D4CCD" w:rsidRPr="00A943F1">
        <w:t>working to</w:t>
      </w:r>
      <w:r w:rsidRPr="00A943F1">
        <w:t xml:space="preserve"> break the homelessness cycle and ensur</w:t>
      </w:r>
      <w:r w:rsidR="00240B6F" w:rsidRPr="00A943F1">
        <w:t>e</w:t>
      </w:r>
      <w:r w:rsidRPr="00A943F1">
        <w:t xml:space="preserve"> our public housing residents can be comfortable in their homes, all while we </w:t>
      </w:r>
      <w:r w:rsidR="00BE3B0A" w:rsidRPr="00A943F1">
        <w:t>progress</w:t>
      </w:r>
      <w:r w:rsidRPr="00A943F1">
        <w:t xml:space="preserve"> our landmark $5.3</w:t>
      </w:r>
      <w:r w:rsidR="00AD6115">
        <w:t> billion</w:t>
      </w:r>
      <w:r w:rsidRPr="00A943F1">
        <w:t xml:space="preserve"> Big Housing Build.”</w:t>
      </w:r>
    </w:p>
    <w:p w14:paraId="04ACD64A" w14:textId="059E14C8" w:rsidR="00F40EB4" w:rsidRPr="00A943F1" w:rsidRDefault="00F40EB4" w:rsidP="00AD6115">
      <w:pPr>
        <w:pStyle w:val="Quote"/>
        <w:rPr>
          <w:rFonts w:cs="Arial"/>
        </w:rPr>
      </w:pPr>
      <w:r w:rsidRPr="00A943F1">
        <w:t>“</w:t>
      </w:r>
      <w:r w:rsidR="00EE6292" w:rsidRPr="00A943F1">
        <w:t>We know our diversity is our strength – that’s why we’re</w:t>
      </w:r>
      <w:r w:rsidR="00156C51" w:rsidRPr="00A943F1">
        <w:t xml:space="preserve"> making sure</w:t>
      </w:r>
      <w:r w:rsidR="00241BCF" w:rsidRPr="00A943F1">
        <w:t xml:space="preserve"> </w:t>
      </w:r>
      <w:r w:rsidR="00756FF8" w:rsidRPr="00A943F1">
        <w:t xml:space="preserve">all </w:t>
      </w:r>
      <w:r w:rsidR="00156C51" w:rsidRPr="00A943F1">
        <w:t>Victorians</w:t>
      </w:r>
      <w:r w:rsidR="00241BCF" w:rsidRPr="00A943F1">
        <w:t xml:space="preserve"> can celebrate their communities and cultures with </w:t>
      </w:r>
      <w:r w:rsidRPr="00A943F1">
        <w:t>equal rights, protections and opportunities.”</w:t>
      </w:r>
    </w:p>
    <w:p w14:paraId="75A595D8" w14:textId="77777777" w:rsidR="00F40EB4" w:rsidRPr="00A943F1" w:rsidRDefault="63EA6F5B" w:rsidP="00AD6115">
      <w:pPr>
        <w:pStyle w:val="Quoteheading"/>
      </w:pPr>
      <w:r w:rsidRPr="00A943F1">
        <w:t>Quote attributable to Minister for Women Natalie Hutchins</w:t>
      </w:r>
    </w:p>
    <w:p w14:paraId="3F25F13B" w14:textId="179BE7D6" w:rsidR="6D538B8A" w:rsidRPr="00A943F1" w:rsidRDefault="6D538B8A" w:rsidP="00AD6115">
      <w:pPr>
        <w:pStyle w:val="Quote"/>
      </w:pPr>
      <w:r w:rsidRPr="00A943F1">
        <w:rPr>
          <w:color w:val="222222"/>
        </w:rPr>
        <w:t xml:space="preserve">“Across the </w:t>
      </w:r>
      <w:r w:rsidR="00385FD2" w:rsidRPr="00A943F1">
        <w:rPr>
          <w:color w:val="222222"/>
        </w:rPr>
        <w:t>B</w:t>
      </w:r>
      <w:r w:rsidRPr="00A943F1">
        <w:rPr>
          <w:color w:val="222222"/>
        </w:rPr>
        <w:t xml:space="preserve">udget we’re supporting gender equality including increasing </w:t>
      </w:r>
      <w:r w:rsidRPr="00A943F1">
        <w:t xml:space="preserve">access to pads and tampons, especially for those unable to access </w:t>
      </w:r>
      <w:r w:rsidR="00B23BE0" w:rsidRPr="00A943F1">
        <w:t xml:space="preserve">period </w:t>
      </w:r>
      <w:r w:rsidRPr="00A943F1">
        <w:t>products due to poverty.”</w:t>
      </w:r>
    </w:p>
    <w:p w14:paraId="7C9EFD93" w14:textId="77777777" w:rsidR="00F40EB4" w:rsidRPr="00A943F1" w:rsidRDefault="00F40EB4" w:rsidP="00AD6115">
      <w:pPr>
        <w:pStyle w:val="Quoteheading"/>
        <w:rPr>
          <w:rFonts w:cs="Arial"/>
        </w:rPr>
      </w:pPr>
      <w:r w:rsidRPr="00A943F1">
        <w:t>Quote attributable to Minister for Prevention of Family Violence Ros Spence</w:t>
      </w:r>
    </w:p>
    <w:p w14:paraId="7A72E9B5" w14:textId="7F9CA9E5" w:rsidR="00F40EB4" w:rsidRPr="00A943F1" w:rsidRDefault="00F40EB4" w:rsidP="00AD6115">
      <w:pPr>
        <w:pStyle w:val="Quote"/>
        <w:rPr>
          <w:rFonts w:cs="Arial"/>
        </w:rPr>
      </w:pPr>
      <w:r w:rsidRPr="00A943F1">
        <w:t>“</w:t>
      </w:r>
      <w:r w:rsidR="00E422DB" w:rsidRPr="00A943F1">
        <w:t>Keeping women and children safe from family violence has been our priority from the very beginning. But there’s always more work to do – and we’ll keep doing what matters to keep Victorians safe.”</w:t>
      </w:r>
    </w:p>
    <w:p w14:paraId="257CC7F5" w14:textId="5F754175" w:rsidR="00F40EB4" w:rsidRPr="00A943F1" w:rsidRDefault="63EA6F5B" w:rsidP="00AD6115">
      <w:pPr>
        <w:pStyle w:val="Quoteheading"/>
      </w:pPr>
      <w:r w:rsidRPr="00A943F1">
        <w:t>Quote</w:t>
      </w:r>
      <w:r w:rsidR="00844DB4">
        <w:t>s</w:t>
      </w:r>
      <w:r w:rsidRPr="00A943F1">
        <w:t xml:space="preserve"> attributable to Minister for Veterans</w:t>
      </w:r>
      <w:r w:rsidR="27CC101D" w:rsidRPr="00A943F1">
        <w:t xml:space="preserve"> and Youth</w:t>
      </w:r>
      <w:r w:rsidRPr="00A943F1">
        <w:t xml:space="preserve"> Natalie Suleyman</w:t>
      </w:r>
    </w:p>
    <w:p w14:paraId="5EF67012" w14:textId="07C6C6B1" w:rsidR="12D573A6" w:rsidRPr="00C22CDE" w:rsidRDefault="12D573A6" w:rsidP="00AD6115">
      <w:pPr>
        <w:pStyle w:val="Quote"/>
        <w:ind w:right="-54"/>
      </w:pPr>
      <w:r w:rsidRPr="00C22CDE">
        <w:t>“Our veterans have made enormous contributions to our community – the investment in the Veterans Card Victoria will support them with the cost of living and represents a token of our gratitude for their service and sacrifice.”</w:t>
      </w:r>
    </w:p>
    <w:p w14:paraId="5902BD6E" w14:textId="5319B4B6" w:rsidR="52304BCA" w:rsidRPr="00A943F1" w:rsidRDefault="52304BCA" w:rsidP="00AD6115">
      <w:pPr>
        <w:pStyle w:val="Quote"/>
      </w:pPr>
      <w:r w:rsidRPr="00A943F1">
        <w:t>“</w:t>
      </w:r>
      <w:r w:rsidR="00844DB4">
        <w:t xml:space="preserve">Our </w:t>
      </w:r>
      <w:r w:rsidRPr="00A943F1">
        <w:t>investment in young people is an investment in our future – these programs will provide critical support to ensure young people are connected and engaged with their communities</w:t>
      </w:r>
      <w:r w:rsidR="358FF6EF" w:rsidRPr="00A943F1">
        <w:t>.</w:t>
      </w:r>
      <w:r w:rsidRPr="00A943F1">
        <w:t>”</w:t>
      </w:r>
    </w:p>
    <w:p w14:paraId="59027DBC" w14:textId="77777777" w:rsidR="00F40EB4" w:rsidRPr="00A943F1" w:rsidRDefault="00F40EB4" w:rsidP="00AD6115">
      <w:pPr>
        <w:pStyle w:val="Quoteheading"/>
      </w:pPr>
      <w:r w:rsidRPr="00A943F1">
        <w:t>Quote attributable to Minister for Equality Harriet Shing</w:t>
      </w:r>
    </w:p>
    <w:p w14:paraId="557DF74F" w14:textId="1C369E42" w:rsidR="00F70DD7" w:rsidRPr="00A943F1" w:rsidRDefault="63EA6F5B" w:rsidP="00AD6115">
      <w:pPr>
        <w:pStyle w:val="Quote"/>
      </w:pPr>
      <w:bookmarkStart w:id="2" w:name="_Hlk133755972"/>
      <w:r w:rsidRPr="47DD64F6">
        <w:rPr>
          <w:rFonts w:cs="Arial"/>
        </w:rPr>
        <w:t>“</w:t>
      </w:r>
      <w:r w:rsidR="6FB4B88D" w:rsidRPr="47DD64F6">
        <w:t>It’s so important that our LGBTIQ+ communities are supported, safe, and visible, and we</w:t>
      </w:r>
      <w:r w:rsidR="46BA21F1" w:rsidRPr="47DD64F6">
        <w:t>’</w:t>
      </w:r>
      <w:r w:rsidR="6FB4B88D" w:rsidRPr="47DD64F6">
        <w:t xml:space="preserve">re determined to continue our nation-leading work </w:t>
      </w:r>
      <w:r w:rsidR="79445115" w:rsidRPr="47DD64F6">
        <w:t xml:space="preserve">because </w:t>
      </w:r>
      <w:r w:rsidR="6FB4B88D" w:rsidRPr="47DD64F6">
        <w:t>equality is not negotiable</w:t>
      </w:r>
      <w:r w:rsidR="260C948A" w:rsidRPr="47DD64F6">
        <w:t xml:space="preserve"> in Victoria</w:t>
      </w:r>
      <w:r w:rsidR="6FB4B88D" w:rsidRPr="47DD64F6">
        <w:t>.</w:t>
      </w:r>
      <w:r w:rsidR="1DC39428" w:rsidRPr="47DD64F6">
        <w:t>”</w:t>
      </w:r>
      <w:bookmarkEnd w:id="2"/>
    </w:p>
    <w:sectPr w:rsidR="00F70DD7" w:rsidRPr="00A943F1" w:rsidSect="001D246E">
      <w:type w:val="continuous"/>
      <w:pgSz w:w="11906" w:h="16838" w:code="9"/>
      <w:pgMar w:top="2434" w:right="850" w:bottom="1354" w:left="850" w:header="288" w:footer="461" w:gutter="0"/>
      <w:cols w:sep="1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654A" w14:textId="77777777" w:rsidR="003A6F64" w:rsidRDefault="003A6F64" w:rsidP="00474C53">
      <w:r>
        <w:separator/>
      </w:r>
    </w:p>
  </w:endnote>
  <w:endnote w:type="continuationSeparator" w:id="0">
    <w:p w14:paraId="51F40CFF" w14:textId="77777777" w:rsidR="003A6F64" w:rsidRDefault="003A6F64" w:rsidP="00474C53">
      <w:r>
        <w:continuationSeparator/>
      </w:r>
    </w:p>
  </w:endnote>
  <w:endnote w:type="continuationNotice" w:id="1">
    <w:p w14:paraId="097A0206" w14:textId="77777777" w:rsidR="003A6F64" w:rsidRDefault="003A6F6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8612" w14:textId="2C0B6D7D" w:rsidR="00FF3B45" w:rsidRPr="00D90086" w:rsidRDefault="00FF3B45" w:rsidP="005D146C">
    <w:pPr>
      <w:pStyle w:val="Footer"/>
    </w:pPr>
    <w:r w:rsidRPr="00D90086">
      <w:rPr>
        <w:rStyle w:val="PageNumber"/>
        <w:rFonts w:asciiTheme="majorHAnsi" w:hAnsiTheme="majorHAnsi"/>
      </w:rPr>
      <w:fldChar w:fldCharType="begin"/>
    </w:r>
    <w:r w:rsidRPr="00D90086">
      <w:rPr>
        <w:rStyle w:val="PageNumber"/>
        <w:rFonts w:asciiTheme="majorHAnsi" w:hAnsiTheme="majorHAnsi"/>
      </w:rPr>
      <w:instrText xml:space="preserve"> PAGE </w:instrText>
    </w:r>
    <w:r w:rsidRPr="00D90086">
      <w:rPr>
        <w:rStyle w:val="PageNumber"/>
        <w:rFonts w:asciiTheme="majorHAnsi" w:hAnsiTheme="majorHAnsi"/>
      </w:rPr>
      <w:fldChar w:fldCharType="separate"/>
    </w:r>
    <w:r w:rsidR="005D146C">
      <w:rPr>
        <w:rStyle w:val="PageNumber"/>
        <w:rFonts w:asciiTheme="majorHAnsi" w:hAnsiTheme="majorHAnsi"/>
        <w:noProof/>
      </w:rPr>
      <w:t>2</w:t>
    </w:r>
    <w:r w:rsidRPr="00D90086">
      <w:rPr>
        <w:rStyle w:val="PageNumber"/>
        <w:rFonts w:asciiTheme="majorHAnsi" w:hAnsiTheme="majorHAnsi"/>
      </w:rPr>
      <w:fldChar w:fldCharType="end"/>
    </w:r>
    <w:r w:rsidRPr="00D90086">
      <w:tab/>
    </w:r>
    <w:r w:rsidRPr="00D90086">
      <w:fldChar w:fldCharType="begin"/>
    </w:r>
    <w:r w:rsidR="00BA26F2" w:rsidRPr="00D90086">
      <w:instrText xml:space="preserve"> DOCPROPERTY  ChapterNumber </w:instrText>
    </w:r>
    <w:r w:rsidRPr="00D90086">
      <w:fldChar w:fldCharType="separate"/>
    </w:r>
    <w:r w:rsidR="00AD6115">
      <w:t>[chapter number]</w:t>
    </w:r>
    <w:r w:rsidRPr="00D90086">
      <w:fldChar w:fldCharType="end"/>
    </w:r>
    <w:r w:rsidRPr="00D90086">
      <w:tab/>
    </w:r>
    <w:r w:rsidRPr="00D90086">
      <w:rPr>
        <w:rStyle w:val="PageNumber"/>
        <w:rFonts w:asciiTheme="majorHAnsi" w:hAnsiTheme="majorHAnsi"/>
      </w:rPr>
      <w:fldChar w:fldCharType="begin"/>
    </w:r>
    <w:r w:rsidR="00BA26F2" w:rsidRPr="00D90086">
      <w:rPr>
        <w:rStyle w:val="PageNumber"/>
        <w:rFonts w:asciiTheme="majorHAnsi" w:hAnsiTheme="majorHAnsi"/>
      </w:rPr>
      <w:instrText xml:space="preserve"> DOCPROPERTY  Subject </w:instrText>
    </w:r>
    <w:r w:rsidRPr="00D90086">
      <w:rPr>
        <w:rStyle w:val="PageNumber"/>
        <w:rFonts w:asciiTheme="majorHAnsi" w:hAnsiTheme="majorHAnsi"/>
      </w:rPr>
      <w:fldChar w:fldCharType="separate"/>
    </w:r>
    <w:r w:rsidR="00AD6115">
      <w:rPr>
        <w:rStyle w:val="PageNumber"/>
        <w:rFonts w:asciiTheme="majorHAnsi" w:hAnsiTheme="majorHAnsi"/>
      </w:rPr>
      <w:t>[publication name]</w:t>
    </w:r>
    <w:r w:rsidRPr="00D90086">
      <w:rPr>
        <w:rStyle w:val="PageNumber"/>
        <w:rFonts w:asciiTheme="majorHAnsi" w:hAnsiTheme="majorHAnsi"/>
      </w:rPr>
      <w:fldChar w:fldCharType="end"/>
    </w:r>
    <w:r w:rsidRPr="00D9008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6239" w14:textId="77777777" w:rsidR="00AD6115" w:rsidRDefault="00181582" w:rsidP="002E6EF5">
    <w:pPr>
      <w:pStyle w:val="Footer"/>
      <w:spacing w:before="0"/>
    </w:pPr>
    <w:r>
      <w:rPr>
        <w:rStyle w:val="PageNumber"/>
        <w:rFonts w:asciiTheme="majorHAnsi" w:hAnsiTheme="majorHAnsi"/>
        <w:b/>
      </w:rPr>
      <w:fldChar w:fldCharType="begin"/>
    </w:r>
    <w:r>
      <w:rPr>
        <w:rStyle w:val="PageNumber"/>
        <w:rFonts w:asciiTheme="majorHAnsi" w:hAnsiTheme="majorHAnsi"/>
        <w:b/>
      </w:rPr>
      <w:instrText xml:space="preserve"> REF  MediaContact </w:instrText>
    </w:r>
    <w:r>
      <w:rPr>
        <w:rStyle w:val="PageNumber"/>
        <w:rFonts w:asciiTheme="majorHAnsi" w:hAnsiTheme="majorHAnsi"/>
        <w:b/>
      </w:rPr>
      <w:fldChar w:fldCharType="separate"/>
    </w:r>
    <w:r w:rsidR="00AD6115" w:rsidRPr="00CC4787">
      <w:rPr>
        <w:rStyle w:val="PageNumber"/>
        <w:rFonts w:asciiTheme="majorHAnsi" w:hAnsiTheme="majorHAnsi"/>
        <w:b/>
      </w:rPr>
      <w:t>Media contact:</w:t>
    </w:r>
    <w:r w:rsidR="00AD6115">
      <w:rPr>
        <w:rStyle w:val="PageNumber"/>
        <w:rFonts w:asciiTheme="majorHAnsi" w:hAnsiTheme="majorHAnsi"/>
        <w:b/>
      </w:rPr>
      <w:t xml:space="preserve"> </w:t>
    </w:r>
    <w:r w:rsidR="00AD6115">
      <w:rPr>
        <w:rStyle w:val="PageNumber"/>
        <w:rFonts w:asciiTheme="majorHAnsi" w:hAnsiTheme="majorHAnsi"/>
      </w:rPr>
      <w:t xml:space="preserve">Patrick Molan </w:t>
    </w:r>
    <w:r w:rsidR="00AD6115">
      <w:t>0418 173 201 | patrick.molan</w:t>
    </w:r>
    <w:r w:rsidR="00AD6115" w:rsidRPr="00CA47BD">
      <w:t>@minstaff.vic.gov.au</w:t>
    </w:r>
  </w:p>
  <w:p w14:paraId="09698C28" w14:textId="67C212C2" w:rsidR="00181582" w:rsidRPr="0080069C" w:rsidRDefault="00181582" w:rsidP="00181582">
    <w:pPr>
      <w:pStyle w:val="Footer"/>
      <w:spacing w:before="0"/>
    </w:pPr>
    <w:r>
      <w:rPr>
        <w:rStyle w:val="PageNumber"/>
        <w:rFonts w:asciiTheme="majorHAnsi" w:hAnsiTheme="maj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6FB7" w14:textId="77777777" w:rsidR="002E6EF5" w:rsidRDefault="002E6EF5" w:rsidP="002E6EF5">
    <w:pPr>
      <w:pStyle w:val="Footer"/>
      <w:spacing w:before="0"/>
    </w:pPr>
    <w:bookmarkStart w:id="0" w:name="MediaContact"/>
    <w:r w:rsidRPr="00CC4787">
      <w:rPr>
        <w:rStyle w:val="PageNumber"/>
        <w:rFonts w:asciiTheme="majorHAnsi" w:hAnsiTheme="majorHAnsi"/>
        <w:b/>
      </w:rPr>
      <w:t>Media contact:</w:t>
    </w:r>
    <w:r>
      <w:rPr>
        <w:rStyle w:val="PageNumber"/>
        <w:rFonts w:asciiTheme="majorHAnsi" w:hAnsiTheme="majorHAnsi"/>
        <w:b/>
      </w:rPr>
      <w:t xml:space="preserve"> </w:t>
    </w:r>
    <w:r>
      <w:rPr>
        <w:rStyle w:val="PageNumber"/>
        <w:rFonts w:asciiTheme="majorHAnsi" w:hAnsiTheme="majorHAnsi"/>
      </w:rPr>
      <w:t xml:space="preserve">Patrick Molan </w:t>
    </w:r>
    <w:r>
      <w:t>0418 173 201 | patrick.molan</w:t>
    </w:r>
    <w:r w:rsidRPr="00CA47BD">
      <w:t>@minstaff.vic.gov.au</w:t>
    </w:r>
  </w:p>
  <w:bookmarkEnd w:id="0"/>
  <w:p w14:paraId="0FD3F3F9" w14:textId="66E13FE3" w:rsidR="00F33057" w:rsidRDefault="00F33057" w:rsidP="00A27DCC">
    <w:pPr>
      <w:pStyle w:val="Footer"/>
      <w:spacing w:before="0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3A35" w14:textId="77777777" w:rsidR="003A6F64" w:rsidRDefault="003A6F64" w:rsidP="00474C53">
      <w:r>
        <w:separator/>
      </w:r>
    </w:p>
  </w:footnote>
  <w:footnote w:type="continuationSeparator" w:id="0">
    <w:p w14:paraId="3C5B4FD8" w14:textId="77777777" w:rsidR="003A6F64" w:rsidRDefault="003A6F64" w:rsidP="00474C53">
      <w:r>
        <w:continuationSeparator/>
      </w:r>
    </w:p>
  </w:footnote>
  <w:footnote w:type="continuationNotice" w:id="1">
    <w:p w14:paraId="6CB22033" w14:textId="77777777" w:rsidR="003A6F64" w:rsidRDefault="003A6F6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5A92" w14:textId="79B1F7EB" w:rsidR="006F178F" w:rsidRDefault="001D24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80FE6A" wp14:editId="409D811D">
          <wp:simplePos x="0" y="0"/>
          <wp:positionH relativeFrom="column">
            <wp:posOffset>-347345</wp:posOffset>
          </wp:positionH>
          <wp:positionV relativeFrom="page">
            <wp:posOffset>164465</wp:posOffset>
          </wp:positionV>
          <wp:extent cx="7196328" cy="1078992"/>
          <wp:effectExtent l="0" t="0" r="5080" b="698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328" cy="1078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514668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CAE81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1400FF0"/>
    <w:multiLevelType w:val="hybridMultilevel"/>
    <w:tmpl w:val="5FEA0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B7BBB"/>
    <w:multiLevelType w:val="multilevel"/>
    <w:tmpl w:val="42E253BE"/>
    <w:styleLink w:val="A"/>
    <w:lvl w:ilvl="0">
      <w:start w:val="1"/>
      <w:numFmt w:val="upperLetter"/>
      <w:lvlText w:val="(%1)"/>
      <w:lvlJc w:val="left"/>
      <w:pPr>
        <w:ind w:left="680" w:hanging="680"/>
      </w:pPr>
      <w:rPr>
        <w:rFonts w:asciiTheme="majorHAnsi" w:hAnsiTheme="majorHAnsi" w:hint="default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6EE77F9"/>
    <w:multiLevelType w:val="multilevel"/>
    <w:tmpl w:val="F104AB12"/>
    <w:numStyleLink w:val="NumberedHeadings"/>
  </w:abstractNum>
  <w:abstractNum w:abstractNumId="5" w15:restartNumberingAfterBreak="0">
    <w:nsid w:val="07BB4F5A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FB5837"/>
    <w:multiLevelType w:val="hybridMultilevel"/>
    <w:tmpl w:val="012A1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71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901256"/>
    <w:multiLevelType w:val="multilevel"/>
    <w:tmpl w:val="B36E24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2940CD5"/>
    <w:multiLevelType w:val="multilevel"/>
    <w:tmpl w:val="5E22C0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ListBullet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474F7386"/>
    <w:multiLevelType w:val="multilevel"/>
    <w:tmpl w:val="7500EB92"/>
    <w:styleLink w:val="Number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1" w15:restartNumberingAfterBreak="0">
    <w:nsid w:val="4A0D1EA1"/>
    <w:multiLevelType w:val="hybridMultilevel"/>
    <w:tmpl w:val="8AB83C72"/>
    <w:lvl w:ilvl="0" w:tplc="3A66BD7A">
      <w:start w:val="1"/>
      <w:numFmt w:val="bullet"/>
      <w:pStyle w:val="NoteDash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367C4"/>
    <w:multiLevelType w:val="multilevel"/>
    <w:tmpl w:val="F104AB12"/>
    <w:styleLink w:val="NumberedHeadings"/>
    <w:lvl w:ilvl="0">
      <w:start w:val="1"/>
      <w:numFmt w:val="decimal"/>
      <w:pStyle w:val="Headi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B695180"/>
    <w:multiLevelType w:val="multilevel"/>
    <w:tmpl w:val="5E22C0F8"/>
    <w:numStyleLink w:val="Bullet"/>
  </w:abstractNum>
  <w:abstractNum w:abstractNumId="14" w15:restartNumberingAfterBreak="0">
    <w:nsid w:val="6524619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CFF3731"/>
    <w:multiLevelType w:val="multilevel"/>
    <w:tmpl w:val="7500EB92"/>
    <w:numStyleLink w:val="Number"/>
  </w:abstractNum>
  <w:abstractNum w:abstractNumId="16" w15:restartNumberingAfterBreak="0">
    <w:nsid w:val="7DE46BC8"/>
    <w:multiLevelType w:val="hybridMultilevel"/>
    <w:tmpl w:val="665EB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210952">
    <w:abstractNumId w:val="3"/>
  </w:num>
  <w:num w:numId="2" w16cid:durableId="1635208600">
    <w:abstractNumId w:val="9"/>
  </w:num>
  <w:num w:numId="3" w16cid:durableId="1605380020">
    <w:abstractNumId w:val="11"/>
  </w:num>
  <w:num w:numId="4" w16cid:durableId="283392508">
    <w:abstractNumId w:val="8"/>
  </w:num>
  <w:num w:numId="5" w16cid:durableId="1210074458">
    <w:abstractNumId w:val="10"/>
  </w:num>
  <w:num w:numId="6" w16cid:durableId="915750996">
    <w:abstractNumId w:val="12"/>
  </w:num>
  <w:num w:numId="7" w16cid:durableId="1027177780">
    <w:abstractNumId w:val="13"/>
  </w:num>
  <w:num w:numId="8" w16cid:durableId="1908954271">
    <w:abstractNumId w:val="15"/>
  </w:num>
  <w:num w:numId="9" w16cid:durableId="803622719">
    <w:abstractNumId w:val="1"/>
  </w:num>
  <w:num w:numId="10" w16cid:durableId="857624315">
    <w:abstractNumId w:val="0"/>
  </w:num>
  <w:num w:numId="11" w16cid:durableId="1724718138">
    <w:abstractNumId w:val="7"/>
  </w:num>
  <w:num w:numId="12" w16cid:durableId="1753576012">
    <w:abstractNumId w:val="5"/>
  </w:num>
  <w:num w:numId="13" w16cid:durableId="1227764519">
    <w:abstractNumId w:val="14"/>
  </w:num>
  <w:num w:numId="14" w16cid:durableId="473640876">
    <w:abstractNumId w:val="4"/>
  </w:num>
  <w:num w:numId="15" w16cid:durableId="2115784055">
    <w:abstractNumId w:val="6"/>
  </w:num>
  <w:num w:numId="16" w16cid:durableId="509637782">
    <w:abstractNumId w:val="2"/>
  </w:num>
  <w:num w:numId="17" w16cid:durableId="29402228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wsrQ0szCxNDYwNzdW0lEKTi0uzszPAykwqgUAVEB9MCwAAAA="/>
  </w:docVars>
  <w:rsids>
    <w:rsidRoot w:val="00172D3C"/>
    <w:rsid w:val="0000014A"/>
    <w:rsid w:val="00000799"/>
    <w:rsid w:val="0000086A"/>
    <w:rsid w:val="00000C1E"/>
    <w:rsid w:val="000010D7"/>
    <w:rsid w:val="000012B6"/>
    <w:rsid w:val="000012BF"/>
    <w:rsid w:val="00001A3C"/>
    <w:rsid w:val="00001CD0"/>
    <w:rsid w:val="00002134"/>
    <w:rsid w:val="0000238B"/>
    <w:rsid w:val="0000263E"/>
    <w:rsid w:val="000029BD"/>
    <w:rsid w:val="00002E41"/>
    <w:rsid w:val="00003367"/>
    <w:rsid w:val="00003DC4"/>
    <w:rsid w:val="00004011"/>
    <w:rsid w:val="000048AC"/>
    <w:rsid w:val="0000506C"/>
    <w:rsid w:val="0000634B"/>
    <w:rsid w:val="000068BC"/>
    <w:rsid w:val="0000690C"/>
    <w:rsid w:val="00006EDB"/>
    <w:rsid w:val="000100AC"/>
    <w:rsid w:val="00010C3D"/>
    <w:rsid w:val="00011354"/>
    <w:rsid w:val="000114CB"/>
    <w:rsid w:val="00011FFB"/>
    <w:rsid w:val="00012837"/>
    <w:rsid w:val="000128EF"/>
    <w:rsid w:val="00012967"/>
    <w:rsid w:val="000144AE"/>
    <w:rsid w:val="00014514"/>
    <w:rsid w:val="000147F5"/>
    <w:rsid w:val="00014B5A"/>
    <w:rsid w:val="00014E25"/>
    <w:rsid w:val="000152B7"/>
    <w:rsid w:val="00015365"/>
    <w:rsid w:val="00015602"/>
    <w:rsid w:val="0001572E"/>
    <w:rsid w:val="000162EC"/>
    <w:rsid w:val="00016765"/>
    <w:rsid w:val="00017154"/>
    <w:rsid w:val="000171B1"/>
    <w:rsid w:val="00017462"/>
    <w:rsid w:val="0001789F"/>
    <w:rsid w:val="00017EF2"/>
    <w:rsid w:val="00020651"/>
    <w:rsid w:val="000212E2"/>
    <w:rsid w:val="0002132D"/>
    <w:rsid w:val="00022B55"/>
    <w:rsid w:val="000247FC"/>
    <w:rsid w:val="000256AE"/>
    <w:rsid w:val="00025945"/>
    <w:rsid w:val="00026707"/>
    <w:rsid w:val="00026738"/>
    <w:rsid w:val="00026EA0"/>
    <w:rsid w:val="00027B00"/>
    <w:rsid w:val="00030114"/>
    <w:rsid w:val="000303F4"/>
    <w:rsid w:val="00030469"/>
    <w:rsid w:val="0003178F"/>
    <w:rsid w:val="000318AB"/>
    <w:rsid w:val="00032182"/>
    <w:rsid w:val="0003282D"/>
    <w:rsid w:val="00032A4C"/>
    <w:rsid w:val="00033B61"/>
    <w:rsid w:val="00033C55"/>
    <w:rsid w:val="000348ED"/>
    <w:rsid w:val="000349EB"/>
    <w:rsid w:val="00034B6F"/>
    <w:rsid w:val="00035705"/>
    <w:rsid w:val="00035D42"/>
    <w:rsid w:val="00035FE8"/>
    <w:rsid w:val="00037679"/>
    <w:rsid w:val="00040266"/>
    <w:rsid w:val="000403E3"/>
    <w:rsid w:val="00040A33"/>
    <w:rsid w:val="00040B90"/>
    <w:rsid w:val="00040EF9"/>
    <w:rsid w:val="000414B4"/>
    <w:rsid w:val="000420A3"/>
    <w:rsid w:val="000425A9"/>
    <w:rsid w:val="00042660"/>
    <w:rsid w:val="00043C95"/>
    <w:rsid w:val="000446AA"/>
    <w:rsid w:val="00045929"/>
    <w:rsid w:val="0004602C"/>
    <w:rsid w:val="00047B64"/>
    <w:rsid w:val="00050220"/>
    <w:rsid w:val="0005065C"/>
    <w:rsid w:val="00050D8D"/>
    <w:rsid w:val="0005106E"/>
    <w:rsid w:val="00051C50"/>
    <w:rsid w:val="00052554"/>
    <w:rsid w:val="0005268A"/>
    <w:rsid w:val="00052B2E"/>
    <w:rsid w:val="000534FA"/>
    <w:rsid w:val="00053825"/>
    <w:rsid w:val="00054505"/>
    <w:rsid w:val="00054926"/>
    <w:rsid w:val="000550C3"/>
    <w:rsid w:val="00055295"/>
    <w:rsid w:val="0005549D"/>
    <w:rsid w:val="00055A63"/>
    <w:rsid w:val="000561DD"/>
    <w:rsid w:val="00056736"/>
    <w:rsid w:val="000568D4"/>
    <w:rsid w:val="00056C11"/>
    <w:rsid w:val="00057137"/>
    <w:rsid w:val="00057EFB"/>
    <w:rsid w:val="00060914"/>
    <w:rsid w:val="00060BE2"/>
    <w:rsid w:val="000615C3"/>
    <w:rsid w:val="000615F2"/>
    <w:rsid w:val="00061957"/>
    <w:rsid w:val="00061A41"/>
    <w:rsid w:val="00061EF6"/>
    <w:rsid w:val="0006310C"/>
    <w:rsid w:val="00063396"/>
    <w:rsid w:val="000638F0"/>
    <w:rsid w:val="000640D2"/>
    <w:rsid w:val="00064CCC"/>
    <w:rsid w:val="00064E75"/>
    <w:rsid w:val="00064F49"/>
    <w:rsid w:val="00065064"/>
    <w:rsid w:val="0006531B"/>
    <w:rsid w:val="00065551"/>
    <w:rsid w:val="00065C2D"/>
    <w:rsid w:val="00066485"/>
    <w:rsid w:val="000674C9"/>
    <w:rsid w:val="000679BF"/>
    <w:rsid w:val="00070127"/>
    <w:rsid w:val="00070F08"/>
    <w:rsid w:val="000715CA"/>
    <w:rsid w:val="00071B3A"/>
    <w:rsid w:val="00071DEE"/>
    <w:rsid w:val="00073219"/>
    <w:rsid w:val="00073502"/>
    <w:rsid w:val="00073783"/>
    <w:rsid w:val="00073EFA"/>
    <w:rsid w:val="000745D7"/>
    <w:rsid w:val="00074741"/>
    <w:rsid w:val="00074DEE"/>
    <w:rsid w:val="00074E84"/>
    <w:rsid w:val="00075081"/>
    <w:rsid w:val="00075343"/>
    <w:rsid w:val="00076820"/>
    <w:rsid w:val="000768C2"/>
    <w:rsid w:val="00076B4C"/>
    <w:rsid w:val="00076BF2"/>
    <w:rsid w:val="00077075"/>
    <w:rsid w:val="0007733A"/>
    <w:rsid w:val="000802DA"/>
    <w:rsid w:val="000802DC"/>
    <w:rsid w:val="00080751"/>
    <w:rsid w:val="00080BD0"/>
    <w:rsid w:val="00080D8B"/>
    <w:rsid w:val="00080E68"/>
    <w:rsid w:val="00081294"/>
    <w:rsid w:val="00081802"/>
    <w:rsid w:val="000822BE"/>
    <w:rsid w:val="00082872"/>
    <w:rsid w:val="00082CBC"/>
    <w:rsid w:val="00082D1F"/>
    <w:rsid w:val="00082F6D"/>
    <w:rsid w:val="00083570"/>
    <w:rsid w:val="000840E4"/>
    <w:rsid w:val="0008446E"/>
    <w:rsid w:val="00084DB5"/>
    <w:rsid w:val="00084ED5"/>
    <w:rsid w:val="000855E4"/>
    <w:rsid w:val="000858AF"/>
    <w:rsid w:val="000867BE"/>
    <w:rsid w:val="00086C2B"/>
    <w:rsid w:val="000902AB"/>
    <w:rsid w:val="00090DFF"/>
    <w:rsid w:val="0009128D"/>
    <w:rsid w:val="0009147C"/>
    <w:rsid w:val="000915C9"/>
    <w:rsid w:val="000918B6"/>
    <w:rsid w:val="00092E6C"/>
    <w:rsid w:val="00093030"/>
    <w:rsid w:val="00093099"/>
    <w:rsid w:val="00093773"/>
    <w:rsid w:val="0009406A"/>
    <w:rsid w:val="00094A2E"/>
    <w:rsid w:val="000951DD"/>
    <w:rsid w:val="00095374"/>
    <w:rsid w:val="00095CD0"/>
    <w:rsid w:val="00095F9D"/>
    <w:rsid w:val="00096474"/>
    <w:rsid w:val="00096716"/>
    <w:rsid w:val="000971B7"/>
    <w:rsid w:val="00097264"/>
    <w:rsid w:val="00097B46"/>
    <w:rsid w:val="00097E3B"/>
    <w:rsid w:val="000A02F1"/>
    <w:rsid w:val="000A03F9"/>
    <w:rsid w:val="000A0487"/>
    <w:rsid w:val="000A0790"/>
    <w:rsid w:val="000A07AD"/>
    <w:rsid w:val="000A0BC9"/>
    <w:rsid w:val="000A1679"/>
    <w:rsid w:val="000A1A92"/>
    <w:rsid w:val="000A2336"/>
    <w:rsid w:val="000A2491"/>
    <w:rsid w:val="000A282B"/>
    <w:rsid w:val="000A2CDF"/>
    <w:rsid w:val="000A3AD6"/>
    <w:rsid w:val="000A3F00"/>
    <w:rsid w:val="000A42FE"/>
    <w:rsid w:val="000A50EC"/>
    <w:rsid w:val="000A52E8"/>
    <w:rsid w:val="000A5F6D"/>
    <w:rsid w:val="000A6578"/>
    <w:rsid w:val="000A6787"/>
    <w:rsid w:val="000A7599"/>
    <w:rsid w:val="000A7777"/>
    <w:rsid w:val="000A7C58"/>
    <w:rsid w:val="000B0392"/>
    <w:rsid w:val="000B055A"/>
    <w:rsid w:val="000B0624"/>
    <w:rsid w:val="000B143B"/>
    <w:rsid w:val="000B21A8"/>
    <w:rsid w:val="000B4304"/>
    <w:rsid w:val="000B433C"/>
    <w:rsid w:val="000B4494"/>
    <w:rsid w:val="000B46EB"/>
    <w:rsid w:val="000B4E7E"/>
    <w:rsid w:val="000B6757"/>
    <w:rsid w:val="000B69DA"/>
    <w:rsid w:val="000B7761"/>
    <w:rsid w:val="000C1709"/>
    <w:rsid w:val="000C1743"/>
    <w:rsid w:val="000C194B"/>
    <w:rsid w:val="000C1B0B"/>
    <w:rsid w:val="000C1BCD"/>
    <w:rsid w:val="000C21D5"/>
    <w:rsid w:val="000C2339"/>
    <w:rsid w:val="000C38F3"/>
    <w:rsid w:val="000C4277"/>
    <w:rsid w:val="000C43CD"/>
    <w:rsid w:val="000C4C53"/>
    <w:rsid w:val="000C4E9A"/>
    <w:rsid w:val="000C5282"/>
    <w:rsid w:val="000C55EE"/>
    <w:rsid w:val="000C599C"/>
    <w:rsid w:val="000C608B"/>
    <w:rsid w:val="000C68FD"/>
    <w:rsid w:val="000C6A23"/>
    <w:rsid w:val="000C7C3B"/>
    <w:rsid w:val="000D0233"/>
    <w:rsid w:val="000D0ECF"/>
    <w:rsid w:val="000D0EE6"/>
    <w:rsid w:val="000D0FD9"/>
    <w:rsid w:val="000D26D8"/>
    <w:rsid w:val="000D2EDE"/>
    <w:rsid w:val="000D3590"/>
    <w:rsid w:val="000D3C3F"/>
    <w:rsid w:val="000D4018"/>
    <w:rsid w:val="000D47D9"/>
    <w:rsid w:val="000D53D5"/>
    <w:rsid w:val="000D5949"/>
    <w:rsid w:val="000D5EF3"/>
    <w:rsid w:val="000D5F06"/>
    <w:rsid w:val="000D6503"/>
    <w:rsid w:val="000D706E"/>
    <w:rsid w:val="000D711E"/>
    <w:rsid w:val="000D73AE"/>
    <w:rsid w:val="000D768A"/>
    <w:rsid w:val="000D7C1E"/>
    <w:rsid w:val="000D7C4E"/>
    <w:rsid w:val="000E037E"/>
    <w:rsid w:val="000E04E7"/>
    <w:rsid w:val="000E0867"/>
    <w:rsid w:val="000E1394"/>
    <w:rsid w:val="000E19AF"/>
    <w:rsid w:val="000E1A6C"/>
    <w:rsid w:val="000E2126"/>
    <w:rsid w:val="000E24C2"/>
    <w:rsid w:val="000E28B3"/>
    <w:rsid w:val="000E37AE"/>
    <w:rsid w:val="000E5D32"/>
    <w:rsid w:val="000E6D61"/>
    <w:rsid w:val="000E7817"/>
    <w:rsid w:val="000E7B15"/>
    <w:rsid w:val="000F00C8"/>
    <w:rsid w:val="000F037C"/>
    <w:rsid w:val="000F12EE"/>
    <w:rsid w:val="000F140B"/>
    <w:rsid w:val="000F2F13"/>
    <w:rsid w:val="000F3388"/>
    <w:rsid w:val="000F34B0"/>
    <w:rsid w:val="000F44C4"/>
    <w:rsid w:val="000F4D36"/>
    <w:rsid w:val="000F5593"/>
    <w:rsid w:val="000F5BCA"/>
    <w:rsid w:val="000F6B7C"/>
    <w:rsid w:val="000F6BA1"/>
    <w:rsid w:val="000F7B0F"/>
    <w:rsid w:val="000F7D7E"/>
    <w:rsid w:val="001001FA"/>
    <w:rsid w:val="001002AE"/>
    <w:rsid w:val="00101726"/>
    <w:rsid w:val="00101CB2"/>
    <w:rsid w:val="00101FA0"/>
    <w:rsid w:val="001021CC"/>
    <w:rsid w:val="001026B1"/>
    <w:rsid w:val="00103605"/>
    <w:rsid w:val="001037A5"/>
    <w:rsid w:val="00103B62"/>
    <w:rsid w:val="00103DE5"/>
    <w:rsid w:val="0010464F"/>
    <w:rsid w:val="00104717"/>
    <w:rsid w:val="00104B6B"/>
    <w:rsid w:val="00104F1A"/>
    <w:rsid w:val="00105887"/>
    <w:rsid w:val="001062C7"/>
    <w:rsid w:val="0010738F"/>
    <w:rsid w:val="0010757F"/>
    <w:rsid w:val="00110278"/>
    <w:rsid w:val="00110DF4"/>
    <w:rsid w:val="00111952"/>
    <w:rsid w:val="00112C3A"/>
    <w:rsid w:val="00112D90"/>
    <w:rsid w:val="00112E34"/>
    <w:rsid w:val="00112E4B"/>
    <w:rsid w:val="001130DA"/>
    <w:rsid w:val="0011325A"/>
    <w:rsid w:val="001134C0"/>
    <w:rsid w:val="00113667"/>
    <w:rsid w:val="0011390D"/>
    <w:rsid w:val="001140A8"/>
    <w:rsid w:val="001149B2"/>
    <w:rsid w:val="00115556"/>
    <w:rsid w:val="0011601D"/>
    <w:rsid w:val="00116468"/>
    <w:rsid w:val="00117A81"/>
    <w:rsid w:val="001205EB"/>
    <w:rsid w:val="00120B97"/>
    <w:rsid w:val="00120EF7"/>
    <w:rsid w:val="00120F07"/>
    <w:rsid w:val="00120FB3"/>
    <w:rsid w:val="001212DB"/>
    <w:rsid w:val="001213D6"/>
    <w:rsid w:val="00121EEC"/>
    <w:rsid w:val="001228DE"/>
    <w:rsid w:val="00123862"/>
    <w:rsid w:val="001239DF"/>
    <w:rsid w:val="0012407B"/>
    <w:rsid w:val="00124745"/>
    <w:rsid w:val="00124F13"/>
    <w:rsid w:val="001251C4"/>
    <w:rsid w:val="00125372"/>
    <w:rsid w:val="00125428"/>
    <w:rsid w:val="0012552B"/>
    <w:rsid w:val="0012559B"/>
    <w:rsid w:val="00125898"/>
    <w:rsid w:val="00125E0C"/>
    <w:rsid w:val="00126123"/>
    <w:rsid w:val="0012647A"/>
    <w:rsid w:val="00126693"/>
    <w:rsid w:val="00127031"/>
    <w:rsid w:val="001270E3"/>
    <w:rsid w:val="00127A53"/>
    <w:rsid w:val="00127E5A"/>
    <w:rsid w:val="00127FA2"/>
    <w:rsid w:val="00130713"/>
    <w:rsid w:val="00130F03"/>
    <w:rsid w:val="00131F7B"/>
    <w:rsid w:val="00132069"/>
    <w:rsid w:val="0013208B"/>
    <w:rsid w:val="00132737"/>
    <w:rsid w:val="0013283D"/>
    <w:rsid w:val="001329EE"/>
    <w:rsid w:val="00132C0F"/>
    <w:rsid w:val="0013311E"/>
    <w:rsid w:val="00133A5C"/>
    <w:rsid w:val="0013408F"/>
    <w:rsid w:val="001342EA"/>
    <w:rsid w:val="00134D55"/>
    <w:rsid w:val="001351DD"/>
    <w:rsid w:val="00135293"/>
    <w:rsid w:val="00135DD4"/>
    <w:rsid w:val="0013695C"/>
    <w:rsid w:val="0013758A"/>
    <w:rsid w:val="00137BB7"/>
    <w:rsid w:val="00137F1F"/>
    <w:rsid w:val="00137FB9"/>
    <w:rsid w:val="00140747"/>
    <w:rsid w:val="00140B01"/>
    <w:rsid w:val="00142AC7"/>
    <w:rsid w:val="00142B7D"/>
    <w:rsid w:val="001436B3"/>
    <w:rsid w:val="0014414E"/>
    <w:rsid w:val="001442D6"/>
    <w:rsid w:val="0014460C"/>
    <w:rsid w:val="0014583A"/>
    <w:rsid w:val="00145C45"/>
    <w:rsid w:val="00146CDB"/>
    <w:rsid w:val="00147199"/>
    <w:rsid w:val="0014779C"/>
    <w:rsid w:val="00147975"/>
    <w:rsid w:val="00147E82"/>
    <w:rsid w:val="00150302"/>
    <w:rsid w:val="0015043C"/>
    <w:rsid w:val="0015054F"/>
    <w:rsid w:val="001506B1"/>
    <w:rsid w:val="00150927"/>
    <w:rsid w:val="001519FE"/>
    <w:rsid w:val="00151FFE"/>
    <w:rsid w:val="0015240F"/>
    <w:rsid w:val="00152984"/>
    <w:rsid w:val="00152A16"/>
    <w:rsid w:val="00152DDB"/>
    <w:rsid w:val="00153951"/>
    <w:rsid w:val="0015468E"/>
    <w:rsid w:val="0015510B"/>
    <w:rsid w:val="00155196"/>
    <w:rsid w:val="00156477"/>
    <w:rsid w:val="001567AA"/>
    <w:rsid w:val="00156C51"/>
    <w:rsid w:val="00157036"/>
    <w:rsid w:val="0015710D"/>
    <w:rsid w:val="00157690"/>
    <w:rsid w:val="0015774C"/>
    <w:rsid w:val="001579EA"/>
    <w:rsid w:val="00157D89"/>
    <w:rsid w:val="00157D9E"/>
    <w:rsid w:val="00157F59"/>
    <w:rsid w:val="00160B9A"/>
    <w:rsid w:val="00160D0D"/>
    <w:rsid w:val="00160DB5"/>
    <w:rsid w:val="00160E93"/>
    <w:rsid w:val="00160F20"/>
    <w:rsid w:val="0016101E"/>
    <w:rsid w:val="00161803"/>
    <w:rsid w:val="00161B00"/>
    <w:rsid w:val="0016455C"/>
    <w:rsid w:val="00165270"/>
    <w:rsid w:val="00165D04"/>
    <w:rsid w:val="00166398"/>
    <w:rsid w:val="00166699"/>
    <w:rsid w:val="0016752C"/>
    <w:rsid w:val="00170CBE"/>
    <w:rsid w:val="00170CD5"/>
    <w:rsid w:val="0017207E"/>
    <w:rsid w:val="00172835"/>
    <w:rsid w:val="001728E7"/>
    <w:rsid w:val="00172D3C"/>
    <w:rsid w:val="00174E79"/>
    <w:rsid w:val="00175C93"/>
    <w:rsid w:val="00175DAE"/>
    <w:rsid w:val="00175E74"/>
    <w:rsid w:val="001766BA"/>
    <w:rsid w:val="00176FD4"/>
    <w:rsid w:val="0017773A"/>
    <w:rsid w:val="00177F44"/>
    <w:rsid w:val="00180831"/>
    <w:rsid w:val="001808F7"/>
    <w:rsid w:val="00181582"/>
    <w:rsid w:val="001817E4"/>
    <w:rsid w:val="00182247"/>
    <w:rsid w:val="00182F6B"/>
    <w:rsid w:val="00183D6E"/>
    <w:rsid w:val="001845E1"/>
    <w:rsid w:val="00184654"/>
    <w:rsid w:val="00184A02"/>
    <w:rsid w:val="00184F0A"/>
    <w:rsid w:val="00185B60"/>
    <w:rsid w:val="00185CA3"/>
    <w:rsid w:val="00185CFC"/>
    <w:rsid w:val="00185EDC"/>
    <w:rsid w:val="00186024"/>
    <w:rsid w:val="00186CE4"/>
    <w:rsid w:val="00187D3C"/>
    <w:rsid w:val="00187E09"/>
    <w:rsid w:val="0019054B"/>
    <w:rsid w:val="001921DB"/>
    <w:rsid w:val="00192615"/>
    <w:rsid w:val="00192F69"/>
    <w:rsid w:val="00193697"/>
    <w:rsid w:val="001957A1"/>
    <w:rsid w:val="00195E42"/>
    <w:rsid w:val="00196CDA"/>
    <w:rsid w:val="001977BA"/>
    <w:rsid w:val="001978D2"/>
    <w:rsid w:val="001A1380"/>
    <w:rsid w:val="001A182D"/>
    <w:rsid w:val="001A19B4"/>
    <w:rsid w:val="001A1AC5"/>
    <w:rsid w:val="001A2128"/>
    <w:rsid w:val="001A25CB"/>
    <w:rsid w:val="001A2C40"/>
    <w:rsid w:val="001A4A01"/>
    <w:rsid w:val="001A50BE"/>
    <w:rsid w:val="001A52D5"/>
    <w:rsid w:val="001A5BF7"/>
    <w:rsid w:val="001A6D8F"/>
    <w:rsid w:val="001A73AC"/>
    <w:rsid w:val="001A758F"/>
    <w:rsid w:val="001A7830"/>
    <w:rsid w:val="001A7EDE"/>
    <w:rsid w:val="001B01C6"/>
    <w:rsid w:val="001B04ED"/>
    <w:rsid w:val="001B0E2C"/>
    <w:rsid w:val="001B169B"/>
    <w:rsid w:val="001B18AC"/>
    <w:rsid w:val="001B1B17"/>
    <w:rsid w:val="001B3B72"/>
    <w:rsid w:val="001B3BDD"/>
    <w:rsid w:val="001B4DB9"/>
    <w:rsid w:val="001B4DD2"/>
    <w:rsid w:val="001B5813"/>
    <w:rsid w:val="001B5962"/>
    <w:rsid w:val="001B5CC7"/>
    <w:rsid w:val="001B604E"/>
    <w:rsid w:val="001B76B1"/>
    <w:rsid w:val="001B78A2"/>
    <w:rsid w:val="001B79C1"/>
    <w:rsid w:val="001B7BF8"/>
    <w:rsid w:val="001C1CBD"/>
    <w:rsid w:val="001C2125"/>
    <w:rsid w:val="001C3168"/>
    <w:rsid w:val="001C3D81"/>
    <w:rsid w:val="001C43C8"/>
    <w:rsid w:val="001C456F"/>
    <w:rsid w:val="001C5465"/>
    <w:rsid w:val="001C5FA6"/>
    <w:rsid w:val="001C5FAE"/>
    <w:rsid w:val="001C6660"/>
    <w:rsid w:val="001C681A"/>
    <w:rsid w:val="001C6EE1"/>
    <w:rsid w:val="001C7088"/>
    <w:rsid w:val="001C71CB"/>
    <w:rsid w:val="001C7C51"/>
    <w:rsid w:val="001D0949"/>
    <w:rsid w:val="001D09A8"/>
    <w:rsid w:val="001D0F4F"/>
    <w:rsid w:val="001D136B"/>
    <w:rsid w:val="001D1CAF"/>
    <w:rsid w:val="001D246E"/>
    <w:rsid w:val="001D28E7"/>
    <w:rsid w:val="001D29D0"/>
    <w:rsid w:val="001D2FCB"/>
    <w:rsid w:val="001D3396"/>
    <w:rsid w:val="001D3AF3"/>
    <w:rsid w:val="001D41E2"/>
    <w:rsid w:val="001D52AC"/>
    <w:rsid w:val="001D54A6"/>
    <w:rsid w:val="001D5778"/>
    <w:rsid w:val="001D63E8"/>
    <w:rsid w:val="001D6AF7"/>
    <w:rsid w:val="001D7187"/>
    <w:rsid w:val="001D74B3"/>
    <w:rsid w:val="001D7A51"/>
    <w:rsid w:val="001E12EC"/>
    <w:rsid w:val="001E147B"/>
    <w:rsid w:val="001E1803"/>
    <w:rsid w:val="001E1C8E"/>
    <w:rsid w:val="001E204A"/>
    <w:rsid w:val="001E2280"/>
    <w:rsid w:val="001E231F"/>
    <w:rsid w:val="001E34FC"/>
    <w:rsid w:val="001E36A4"/>
    <w:rsid w:val="001E3959"/>
    <w:rsid w:val="001E3FB1"/>
    <w:rsid w:val="001E4850"/>
    <w:rsid w:val="001E507D"/>
    <w:rsid w:val="001E5987"/>
    <w:rsid w:val="001E5A4E"/>
    <w:rsid w:val="001E6D79"/>
    <w:rsid w:val="001E6E6F"/>
    <w:rsid w:val="001E6F7A"/>
    <w:rsid w:val="001F0752"/>
    <w:rsid w:val="001F14F5"/>
    <w:rsid w:val="001F1CA8"/>
    <w:rsid w:val="001F1CDB"/>
    <w:rsid w:val="001F22A9"/>
    <w:rsid w:val="001F2890"/>
    <w:rsid w:val="001F34C9"/>
    <w:rsid w:val="001F3976"/>
    <w:rsid w:val="001F4989"/>
    <w:rsid w:val="001F4C2C"/>
    <w:rsid w:val="001F4F51"/>
    <w:rsid w:val="001F686F"/>
    <w:rsid w:val="001F6ECE"/>
    <w:rsid w:val="001F793E"/>
    <w:rsid w:val="00202381"/>
    <w:rsid w:val="002023B9"/>
    <w:rsid w:val="00202B38"/>
    <w:rsid w:val="002034DF"/>
    <w:rsid w:val="002035DC"/>
    <w:rsid w:val="0020420D"/>
    <w:rsid w:val="002060F1"/>
    <w:rsid w:val="0020695A"/>
    <w:rsid w:val="00206FD1"/>
    <w:rsid w:val="0020700A"/>
    <w:rsid w:val="00207275"/>
    <w:rsid w:val="00207370"/>
    <w:rsid w:val="00207BD7"/>
    <w:rsid w:val="00210496"/>
    <w:rsid w:val="00210FDB"/>
    <w:rsid w:val="002111C1"/>
    <w:rsid w:val="00212068"/>
    <w:rsid w:val="00212222"/>
    <w:rsid w:val="0021339C"/>
    <w:rsid w:val="00213492"/>
    <w:rsid w:val="00214651"/>
    <w:rsid w:val="00214AB1"/>
    <w:rsid w:val="00214F8A"/>
    <w:rsid w:val="00215266"/>
    <w:rsid w:val="0021553D"/>
    <w:rsid w:val="00215FD2"/>
    <w:rsid w:val="0021651D"/>
    <w:rsid w:val="002167EC"/>
    <w:rsid w:val="00216874"/>
    <w:rsid w:val="0021742C"/>
    <w:rsid w:val="00220042"/>
    <w:rsid w:val="002204BC"/>
    <w:rsid w:val="0022088B"/>
    <w:rsid w:val="0022093D"/>
    <w:rsid w:val="0022096F"/>
    <w:rsid w:val="00220E35"/>
    <w:rsid w:val="00220F67"/>
    <w:rsid w:val="002213D9"/>
    <w:rsid w:val="002217C2"/>
    <w:rsid w:val="0022223B"/>
    <w:rsid w:val="00222883"/>
    <w:rsid w:val="00222B9C"/>
    <w:rsid w:val="0022302B"/>
    <w:rsid w:val="002240CC"/>
    <w:rsid w:val="002240F3"/>
    <w:rsid w:val="00224140"/>
    <w:rsid w:val="00224C2A"/>
    <w:rsid w:val="00225646"/>
    <w:rsid w:val="00225B12"/>
    <w:rsid w:val="00226057"/>
    <w:rsid w:val="002265A3"/>
    <w:rsid w:val="00226DA9"/>
    <w:rsid w:val="00226FF8"/>
    <w:rsid w:val="00227BA3"/>
    <w:rsid w:val="00227C58"/>
    <w:rsid w:val="00227D8F"/>
    <w:rsid w:val="00231B95"/>
    <w:rsid w:val="00231D76"/>
    <w:rsid w:val="0023291D"/>
    <w:rsid w:val="0023332C"/>
    <w:rsid w:val="00233701"/>
    <w:rsid w:val="00233722"/>
    <w:rsid w:val="00233B9E"/>
    <w:rsid w:val="00234739"/>
    <w:rsid w:val="00234D76"/>
    <w:rsid w:val="0023584D"/>
    <w:rsid w:val="00235DAA"/>
    <w:rsid w:val="002361CB"/>
    <w:rsid w:val="0023650C"/>
    <w:rsid w:val="00237563"/>
    <w:rsid w:val="00237B01"/>
    <w:rsid w:val="00240B6F"/>
    <w:rsid w:val="00240D60"/>
    <w:rsid w:val="00241647"/>
    <w:rsid w:val="00241BC9"/>
    <w:rsid w:val="00241BCF"/>
    <w:rsid w:val="00241F80"/>
    <w:rsid w:val="0024351C"/>
    <w:rsid w:val="0024387A"/>
    <w:rsid w:val="00243C16"/>
    <w:rsid w:val="002442A6"/>
    <w:rsid w:val="00245042"/>
    <w:rsid w:val="00245ABE"/>
    <w:rsid w:val="00246BB0"/>
    <w:rsid w:val="00247670"/>
    <w:rsid w:val="00247C6B"/>
    <w:rsid w:val="00247EF6"/>
    <w:rsid w:val="00250A2D"/>
    <w:rsid w:val="00251075"/>
    <w:rsid w:val="002518EA"/>
    <w:rsid w:val="00252162"/>
    <w:rsid w:val="00252B5F"/>
    <w:rsid w:val="002530A6"/>
    <w:rsid w:val="00253619"/>
    <w:rsid w:val="00253977"/>
    <w:rsid w:val="00253B22"/>
    <w:rsid w:val="00253F7C"/>
    <w:rsid w:val="00254692"/>
    <w:rsid w:val="002551FA"/>
    <w:rsid w:val="002555B8"/>
    <w:rsid w:val="002557CA"/>
    <w:rsid w:val="0025581E"/>
    <w:rsid w:val="00255A9A"/>
    <w:rsid w:val="0025669F"/>
    <w:rsid w:val="00256725"/>
    <w:rsid w:val="0025690C"/>
    <w:rsid w:val="00256DF0"/>
    <w:rsid w:val="00257975"/>
    <w:rsid w:val="00257AEF"/>
    <w:rsid w:val="00257B02"/>
    <w:rsid w:val="00257C5E"/>
    <w:rsid w:val="00257E89"/>
    <w:rsid w:val="00260060"/>
    <w:rsid w:val="002602F7"/>
    <w:rsid w:val="002607FD"/>
    <w:rsid w:val="00260902"/>
    <w:rsid w:val="00260D92"/>
    <w:rsid w:val="00260DE7"/>
    <w:rsid w:val="00260EDE"/>
    <w:rsid w:val="002618AF"/>
    <w:rsid w:val="002619E3"/>
    <w:rsid w:val="00261B80"/>
    <w:rsid w:val="002625FB"/>
    <w:rsid w:val="00262C42"/>
    <w:rsid w:val="00263CB5"/>
    <w:rsid w:val="00264E1A"/>
    <w:rsid w:val="00265879"/>
    <w:rsid w:val="00265926"/>
    <w:rsid w:val="00265CD6"/>
    <w:rsid w:val="00265D72"/>
    <w:rsid w:val="00266130"/>
    <w:rsid w:val="00266630"/>
    <w:rsid w:val="00267B93"/>
    <w:rsid w:val="00267C5A"/>
    <w:rsid w:val="00270EB0"/>
    <w:rsid w:val="0027145C"/>
    <w:rsid w:val="00271E79"/>
    <w:rsid w:val="002726E3"/>
    <w:rsid w:val="00275C24"/>
    <w:rsid w:val="00275EFF"/>
    <w:rsid w:val="00275F35"/>
    <w:rsid w:val="00275FB8"/>
    <w:rsid w:val="002761CD"/>
    <w:rsid w:val="002762B5"/>
    <w:rsid w:val="00276762"/>
    <w:rsid w:val="00277F51"/>
    <w:rsid w:val="002809EA"/>
    <w:rsid w:val="00280E8F"/>
    <w:rsid w:val="0028181C"/>
    <w:rsid w:val="00281E45"/>
    <w:rsid w:val="00282661"/>
    <w:rsid w:val="0028279E"/>
    <w:rsid w:val="002831F2"/>
    <w:rsid w:val="0028364A"/>
    <w:rsid w:val="00283738"/>
    <w:rsid w:val="00283DA9"/>
    <w:rsid w:val="00283F88"/>
    <w:rsid w:val="00284193"/>
    <w:rsid w:val="002845C8"/>
    <w:rsid w:val="0028523A"/>
    <w:rsid w:val="00285FF6"/>
    <w:rsid w:val="0028618E"/>
    <w:rsid w:val="002868A1"/>
    <w:rsid w:val="00286F0F"/>
    <w:rsid w:val="00286F5A"/>
    <w:rsid w:val="002905FB"/>
    <w:rsid w:val="00291646"/>
    <w:rsid w:val="00291E36"/>
    <w:rsid w:val="00292573"/>
    <w:rsid w:val="00292708"/>
    <w:rsid w:val="00292984"/>
    <w:rsid w:val="002929F7"/>
    <w:rsid w:val="002934C5"/>
    <w:rsid w:val="00293754"/>
    <w:rsid w:val="002941BC"/>
    <w:rsid w:val="00294556"/>
    <w:rsid w:val="00294AB7"/>
    <w:rsid w:val="00295E0F"/>
    <w:rsid w:val="00295ECC"/>
    <w:rsid w:val="00296CF7"/>
    <w:rsid w:val="00297335"/>
    <w:rsid w:val="0029796B"/>
    <w:rsid w:val="00297FD8"/>
    <w:rsid w:val="002A0391"/>
    <w:rsid w:val="002A049F"/>
    <w:rsid w:val="002A0A99"/>
    <w:rsid w:val="002A0BEB"/>
    <w:rsid w:val="002A1D8F"/>
    <w:rsid w:val="002A2582"/>
    <w:rsid w:val="002A32EB"/>
    <w:rsid w:val="002A3704"/>
    <w:rsid w:val="002A3EEA"/>
    <w:rsid w:val="002A4501"/>
    <w:rsid w:val="002A4525"/>
    <w:rsid w:val="002A4B34"/>
    <w:rsid w:val="002A55DF"/>
    <w:rsid w:val="002A571E"/>
    <w:rsid w:val="002A57BB"/>
    <w:rsid w:val="002A5F3F"/>
    <w:rsid w:val="002A6053"/>
    <w:rsid w:val="002A641F"/>
    <w:rsid w:val="002A6C04"/>
    <w:rsid w:val="002A6D23"/>
    <w:rsid w:val="002A6DFD"/>
    <w:rsid w:val="002A7C60"/>
    <w:rsid w:val="002B058F"/>
    <w:rsid w:val="002B222A"/>
    <w:rsid w:val="002B34DD"/>
    <w:rsid w:val="002B3555"/>
    <w:rsid w:val="002B3977"/>
    <w:rsid w:val="002B3B71"/>
    <w:rsid w:val="002B3E8C"/>
    <w:rsid w:val="002B526C"/>
    <w:rsid w:val="002B5595"/>
    <w:rsid w:val="002B5B21"/>
    <w:rsid w:val="002B6088"/>
    <w:rsid w:val="002B62D5"/>
    <w:rsid w:val="002B6803"/>
    <w:rsid w:val="002B6A09"/>
    <w:rsid w:val="002B7DE4"/>
    <w:rsid w:val="002B7E08"/>
    <w:rsid w:val="002C0339"/>
    <w:rsid w:val="002C14B5"/>
    <w:rsid w:val="002C18FE"/>
    <w:rsid w:val="002C1967"/>
    <w:rsid w:val="002C1AFC"/>
    <w:rsid w:val="002C1CA8"/>
    <w:rsid w:val="002C1DCC"/>
    <w:rsid w:val="002C279A"/>
    <w:rsid w:val="002C27D3"/>
    <w:rsid w:val="002C2B5A"/>
    <w:rsid w:val="002C3984"/>
    <w:rsid w:val="002C3B94"/>
    <w:rsid w:val="002C3DB6"/>
    <w:rsid w:val="002C3F78"/>
    <w:rsid w:val="002C5BE1"/>
    <w:rsid w:val="002C5CB1"/>
    <w:rsid w:val="002C6EA8"/>
    <w:rsid w:val="002C7275"/>
    <w:rsid w:val="002C79D1"/>
    <w:rsid w:val="002D040C"/>
    <w:rsid w:val="002D05F3"/>
    <w:rsid w:val="002D130D"/>
    <w:rsid w:val="002D16F4"/>
    <w:rsid w:val="002D249A"/>
    <w:rsid w:val="002D2D3B"/>
    <w:rsid w:val="002D2E29"/>
    <w:rsid w:val="002D3452"/>
    <w:rsid w:val="002D390B"/>
    <w:rsid w:val="002D3A54"/>
    <w:rsid w:val="002D42D3"/>
    <w:rsid w:val="002D47C9"/>
    <w:rsid w:val="002D4F36"/>
    <w:rsid w:val="002D516E"/>
    <w:rsid w:val="002D578B"/>
    <w:rsid w:val="002D5FB1"/>
    <w:rsid w:val="002D6B19"/>
    <w:rsid w:val="002D7CDC"/>
    <w:rsid w:val="002E07A5"/>
    <w:rsid w:val="002E0D12"/>
    <w:rsid w:val="002E0DC7"/>
    <w:rsid w:val="002E1057"/>
    <w:rsid w:val="002E14B6"/>
    <w:rsid w:val="002E2F20"/>
    <w:rsid w:val="002E4841"/>
    <w:rsid w:val="002E56FA"/>
    <w:rsid w:val="002E5B83"/>
    <w:rsid w:val="002E628D"/>
    <w:rsid w:val="002E6EF5"/>
    <w:rsid w:val="002E7307"/>
    <w:rsid w:val="002F136E"/>
    <w:rsid w:val="002F1AAA"/>
    <w:rsid w:val="002F27EC"/>
    <w:rsid w:val="002F2B5E"/>
    <w:rsid w:val="002F2B61"/>
    <w:rsid w:val="002F352C"/>
    <w:rsid w:val="002F3B3A"/>
    <w:rsid w:val="002F4CFD"/>
    <w:rsid w:val="002F51B4"/>
    <w:rsid w:val="002F5568"/>
    <w:rsid w:val="002F5C9D"/>
    <w:rsid w:val="002F6794"/>
    <w:rsid w:val="002F7BBC"/>
    <w:rsid w:val="002F7F66"/>
    <w:rsid w:val="003004B3"/>
    <w:rsid w:val="00300BCD"/>
    <w:rsid w:val="00301106"/>
    <w:rsid w:val="00301230"/>
    <w:rsid w:val="003014BC"/>
    <w:rsid w:val="003020D5"/>
    <w:rsid w:val="0030215B"/>
    <w:rsid w:val="003024F7"/>
    <w:rsid w:val="003026D3"/>
    <w:rsid w:val="003029E2"/>
    <w:rsid w:val="003041DD"/>
    <w:rsid w:val="003042F5"/>
    <w:rsid w:val="00304B01"/>
    <w:rsid w:val="00304BAA"/>
    <w:rsid w:val="00305C17"/>
    <w:rsid w:val="00305D9D"/>
    <w:rsid w:val="00305EA5"/>
    <w:rsid w:val="0030621A"/>
    <w:rsid w:val="003066D2"/>
    <w:rsid w:val="00306B53"/>
    <w:rsid w:val="00306DC1"/>
    <w:rsid w:val="00306EAE"/>
    <w:rsid w:val="003075F2"/>
    <w:rsid w:val="0031034E"/>
    <w:rsid w:val="00310D44"/>
    <w:rsid w:val="00311220"/>
    <w:rsid w:val="0031131F"/>
    <w:rsid w:val="003114F5"/>
    <w:rsid w:val="003117BD"/>
    <w:rsid w:val="00311E4A"/>
    <w:rsid w:val="00312626"/>
    <w:rsid w:val="00312E64"/>
    <w:rsid w:val="00312FFF"/>
    <w:rsid w:val="003134BD"/>
    <w:rsid w:val="0031397F"/>
    <w:rsid w:val="00313FBF"/>
    <w:rsid w:val="003141F4"/>
    <w:rsid w:val="003152BA"/>
    <w:rsid w:val="003161A2"/>
    <w:rsid w:val="003166C5"/>
    <w:rsid w:val="003169B3"/>
    <w:rsid w:val="00317B68"/>
    <w:rsid w:val="00317E7D"/>
    <w:rsid w:val="00317E93"/>
    <w:rsid w:val="00317F25"/>
    <w:rsid w:val="00321203"/>
    <w:rsid w:val="00321367"/>
    <w:rsid w:val="00321428"/>
    <w:rsid w:val="00321455"/>
    <w:rsid w:val="00321F62"/>
    <w:rsid w:val="0032260D"/>
    <w:rsid w:val="003226DE"/>
    <w:rsid w:val="0032481E"/>
    <w:rsid w:val="00325E68"/>
    <w:rsid w:val="003260C2"/>
    <w:rsid w:val="00326DCF"/>
    <w:rsid w:val="00327050"/>
    <w:rsid w:val="0032788F"/>
    <w:rsid w:val="00327A04"/>
    <w:rsid w:val="003304E8"/>
    <w:rsid w:val="00330C20"/>
    <w:rsid w:val="00330E04"/>
    <w:rsid w:val="00331117"/>
    <w:rsid w:val="003314A1"/>
    <w:rsid w:val="00331912"/>
    <w:rsid w:val="00333573"/>
    <w:rsid w:val="00334366"/>
    <w:rsid w:val="003343C0"/>
    <w:rsid w:val="0033488E"/>
    <w:rsid w:val="00336171"/>
    <w:rsid w:val="0033621D"/>
    <w:rsid w:val="00336585"/>
    <w:rsid w:val="00336883"/>
    <w:rsid w:val="003369F7"/>
    <w:rsid w:val="00336C30"/>
    <w:rsid w:val="003371B4"/>
    <w:rsid w:val="00337317"/>
    <w:rsid w:val="00340012"/>
    <w:rsid w:val="0034041F"/>
    <w:rsid w:val="003406E1"/>
    <w:rsid w:val="00340DB9"/>
    <w:rsid w:val="0034112D"/>
    <w:rsid w:val="0034185B"/>
    <w:rsid w:val="003420DA"/>
    <w:rsid w:val="00342DC4"/>
    <w:rsid w:val="0034320B"/>
    <w:rsid w:val="00343667"/>
    <w:rsid w:val="00344846"/>
    <w:rsid w:val="00344C40"/>
    <w:rsid w:val="003456F4"/>
    <w:rsid w:val="00345BF4"/>
    <w:rsid w:val="00346A82"/>
    <w:rsid w:val="00346CAB"/>
    <w:rsid w:val="00346F2E"/>
    <w:rsid w:val="00347922"/>
    <w:rsid w:val="00347AAC"/>
    <w:rsid w:val="00350CFB"/>
    <w:rsid w:val="00351403"/>
    <w:rsid w:val="0035151F"/>
    <w:rsid w:val="003547A2"/>
    <w:rsid w:val="00354EE4"/>
    <w:rsid w:val="00356CD6"/>
    <w:rsid w:val="00356DAF"/>
    <w:rsid w:val="00356EAA"/>
    <w:rsid w:val="0035778A"/>
    <w:rsid w:val="00357A2E"/>
    <w:rsid w:val="00357C4E"/>
    <w:rsid w:val="00360393"/>
    <w:rsid w:val="00360DCD"/>
    <w:rsid w:val="00361A41"/>
    <w:rsid w:val="00361B62"/>
    <w:rsid w:val="00362171"/>
    <w:rsid w:val="003634C6"/>
    <w:rsid w:val="003634D5"/>
    <w:rsid w:val="00363B60"/>
    <w:rsid w:val="00363EF0"/>
    <w:rsid w:val="00364478"/>
    <w:rsid w:val="00364535"/>
    <w:rsid w:val="003648F4"/>
    <w:rsid w:val="00364F6D"/>
    <w:rsid w:val="00365B00"/>
    <w:rsid w:val="00365F65"/>
    <w:rsid w:val="00365FD8"/>
    <w:rsid w:val="003660C1"/>
    <w:rsid w:val="003703D1"/>
    <w:rsid w:val="003704BE"/>
    <w:rsid w:val="00371642"/>
    <w:rsid w:val="0037274B"/>
    <w:rsid w:val="00372970"/>
    <w:rsid w:val="00372F03"/>
    <w:rsid w:val="003731C1"/>
    <w:rsid w:val="00374043"/>
    <w:rsid w:val="003741F4"/>
    <w:rsid w:val="0037430B"/>
    <w:rsid w:val="0037450F"/>
    <w:rsid w:val="00374BEF"/>
    <w:rsid w:val="00374D03"/>
    <w:rsid w:val="00375319"/>
    <w:rsid w:val="003766FC"/>
    <w:rsid w:val="003802E9"/>
    <w:rsid w:val="003804F7"/>
    <w:rsid w:val="003805EF"/>
    <w:rsid w:val="0038095A"/>
    <w:rsid w:val="00381008"/>
    <w:rsid w:val="0038153B"/>
    <w:rsid w:val="00381A65"/>
    <w:rsid w:val="00381CAD"/>
    <w:rsid w:val="00381EE0"/>
    <w:rsid w:val="003825F8"/>
    <w:rsid w:val="003833AF"/>
    <w:rsid w:val="00383407"/>
    <w:rsid w:val="0038367F"/>
    <w:rsid w:val="003837F6"/>
    <w:rsid w:val="00383F6F"/>
    <w:rsid w:val="00384C62"/>
    <w:rsid w:val="00384CD5"/>
    <w:rsid w:val="003851D0"/>
    <w:rsid w:val="0038538B"/>
    <w:rsid w:val="00385465"/>
    <w:rsid w:val="00385FD2"/>
    <w:rsid w:val="00386150"/>
    <w:rsid w:val="003861B9"/>
    <w:rsid w:val="0038634E"/>
    <w:rsid w:val="00386528"/>
    <w:rsid w:val="0038669A"/>
    <w:rsid w:val="00386B1C"/>
    <w:rsid w:val="00386C3A"/>
    <w:rsid w:val="0038744D"/>
    <w:rsid w:val="003875C2"/>
    <w:rsid w:val="00387BAF"/>
    <w:rsid w:val="00387F27"/>
    <w:rsid w:val="00390A50"/>
    <w:rsid w:val="00390A9A"/>
    <w:rsid w:val="00391E11"/>
    <w:rsid w:val="0039234B"/>
    <w:rsid w:val="003923C0"/>
    <w:rsid w:val="00393632"/>
    <w:rsid w:val="00393CB8"/>
    <w:rsid w:val="00393E38"/>
    <w:rsid w:val="00394FA2"/>
    <w:rsid w:val="003957BA"/>
    <w:rsid w:val="00395958"/>
    <w:rsid w:val="00395FF7"/>
    <w:rsid w:val="0039679C"/>
    <w:rsid w:val="00396FA0"/>
    <w:rsid w:val="00397119"/>
    <w:rsid w:val="00397578"/>
    <w:rsid w:val="0039776B"/>
    <w:rsid w:val="00397980"/>
    <w:rsid w:val="00397A67"/>
    <w:rsid w:val="00397E96"/>
    <w:rsid w:val="003A0440"/>
    <w:rsid w:val="003A0816"/>
    <w:rsid w:val="003A1BBB"/>
    <w:rsid w:val="003A21C3"/>
    <w:rsid w:val="003A2456"/>
    <w:rsid w:val="003A2A29"/>
    <w:rsid w:val="003A2B0B"/>
    <w:rsid w:val="003A2D96"/>
    <w:rsid w:val="003A2FC5"/>
    <w:rsid w:val="003A3327"/>
    <w:rsid w:val="003A396D"/>
    <w:rsid w:val="003A3A31"/>
    <w:rsid w:val="003A41C7"/>
    <w:rsid w:val="003A49F8"/>
    <w:rsid w:val="003A5819"/>
    <w:rsid w:val="003A64B9"/>
    <w:rsid w:val="003A6F64"/>
    <w:rsid w:val="003A72BC"/>
    <w:rsid w:val="003A796B"/>
    <w:rsid w:val="003B038B"/>
    <w:rsid w:val="003B078F"/>
    <w:rsid w:val="003B12DB"/>
    <w:rsid w:val="003B1A8B"/>
    <w:rsid w:val="003B2A22"/>
    <w:rsid w:val="003B2B0D"/>
    <w:rsid w:val="003B3326"/>
    <w:rsid w:val="003B3B13"/>
    <w:rsid w:val="003B42CC"/>
    <w:rsid w:val="003B4378"/>
    <w:rsid w:val="003B49AE"/>
    <w:rsid w:val="003B4B35"/>
    <w:rsid w:val="003B5CE8"/>
    <w:rsid w:val="003B60D7"/>
    <w:rsid w:val="003B6AB7"/>
    <w:rsid w:val="003B7C10"/>
    <w:rsid w:val="003C04EE"/>
    <w:rsid w:val="003C12A2"/>
    <w:rsid w:val="003C188E"/>
    <w:rsid w:val="003C1E53"/>
    <w:rsid w:val="003C2930"/>
    <w:rsid w:val="003C35EA"/>
    <w:rsid w:val="003C3B42"/>
    <w:rsid w:val="003C479C"/>
    <w:rsid w:val="003C5DBD"/>
    <w:rsid w:val="003C6F36"/>
    <w:rsid w:val="003C75BF"/>
    <w:rsid w:val="003C7986"/>
    <w:rsid w:val="003C7F42"/>
    <w:rsid w:val="003D1229"/>
    <w:rsid w:val="003D22E8"/>
    <w:rsid w:val="003D279B"/>
    <w:rsid w:val="003D3240"/>
    <w:rsid w:val="003D421E"/>
    <w:rsid w:val="003D592A"/>
    <w:rsid w:val="003D6027"/>
    <w:rsid w:val="003D6BE6"/>
    <w:rsid w:val="003D6DB9"/>
    <w:rsid w:val="003D7494"/>
    <w:rsid w:val="003D7FD7"/>
    <w:rsid w:val="003E0BE9"/>
    <w:rsid w:val="003E1285"/>
    <w:rsid w:val="003E156E"/>
    <w:rsid w:val="003E157F"/>
    <w:rsid w:val="003E1B65"/>
    <w:rsid w:val="003E2155"/>
    <w:rsid w:val="003E28FF"/>
    <w:rsid w:val="003E2A5A"/>
    <w:rsid w:val="003E393F"/>
    <w:rsid w:val="003E395F"/>
    <w:rsid w:val="003E40AA"/>
    <w:rsid w:val="003E4986"/>
    <w:rsid w:val="003E4A05"/>
    <w:rsid w:val="003E5380"/>
    <w:rsid w:val="003E58E4"/>
    <w:rsid w:val="003E5D26"/>
    <w:rsid w:val="003E6293"/>
    <w:rsid w:val="003E62FD"/>
    <w:rsid w:val="003E6330"/>
    <w:rsid w:val="003E6584"/>
    <w:rsid w:val="003E65DD"/>
    <w:rsid w:val="003E6699"/>
    <w:rsid w:val="003E68E6"/>
    <w:rsid w:val="003E700C"/>
    <w:rsid w:val="003E7CD9"/>
    <w:rsid w:val="003F0CE8"/>
    <w:rsid w:val="003F0E58"/>
    <w:rsid w:val="003F108F"/>
    <w:rsid w:val="003F1C30"/>
    <w:rsid w:val="003F2A3A"/>
    <w:rsid w:val="003F2D7E"/>
    <w:rsid w:val="003F486C"/>
    <w:rsid w:val="003F493E"/>
    <w:rsid w:val="003F4A20"/>
    <w:rsid w:val="003F4B6B"/>
    <w:rsid w:val="003F4F11"/>
    <w:rsid w:val="003F5CA5"/>
    <w:rsid w:val="003F5DAE"/>
    <w:rsid w:val="003F64C2"/>
    <w:rsid w:val="003F6FD7"/>
    <w:rsid w:val="003F70E3"/>
    <w:rsid w:val="003F7600"/>
    <w:rsid w:val="003F79B2"/>
    <w:rsid w:val="00400D55"/>
    <w:rsid w:val="004017F8"/>
    <w:rsid w:val="00401F8B"/>
    <w:rsid w:val="00402189"/>
    <w:rsid w:val="00402880"/>
    <w:rsid w:val="00402D83"/>
    <w:rsid w:val="00402F05"/>
    <w:rsid w:val="00403119"/>
    <w:rsid w:val="00403881"/>
    <w:rsid w:val="00403BA8"/>
    <w:rsid w:val="0040427A"/>
    <w:rsid w:val="00404811"/>
    <w:rsid w:val="00404DE7"/>
    <w:rsid w:val="004052A0"/>
    <w:rsid w:val="00405762"/>
    <w:rsid w:val="004058D7"/>
    <w:rsid w:val="0040644E"/>
    <w:rsid w:val="00406905"/>
    <w:rsid w:val="00407158"/>
    <w:rsid w:val="00407691"/>
    <w:rsid w:val="00407A41"/>
    <w:rsid w:val="00407B77"/>
    <w:rsid w:val="00407BA3"/>
    <w:rsid w:val="00407D75"/>
    <w:rsid w:val="00407DBA"/>
    <w:rsid w:val="00407F41"/>
    <w:rsid w:val="0041046F"/>
    <w:rsid w:val="0041067C"/>
    <w:rsid w:val="004111C5"/>
    <w:rsid w:val="00411252"/>
    <w:rsid w:val="004116EE"/>
    <w:rsid w:val="00412259"/>
    <w:rsid w:val="00412770"/>
    <w:rsid w:val="00412BC2"/>
    <w:rsid w:val="00412D92"/>
    <w:rsid w:val="0041308C"/>
    <w:rsid w:val="0041327D"/>
    <w:rsid w:val="0041331C"/>
    <w:rsid w:val="00413568"/>
    <w:rsid w:val="00414861"/>
    <w:rsid w:val="00414971"/>
    <w:rsid w:val="00414DE4"/>
    <w:rsid w:val="004153E9"/>
    <w:rsid w:val="00415F32"/>
    <w:rsid w:val="00416340"/>
    <w:rsid w:val="00416D19"/>
    <w:rsid w:val="004171F5"/>
    <w:rsid w:val="00417393"/>
    <w:rsid w:val="00417718"/>
    <w:rsid w:val="00417B8E"/>
    <w:rsid w:val="00417C79"/>
    <w:rsid w:val="0042008E"/>
    <w:rsid w:val="00420430"/>
    <w:rsid w:val="00422417"/>
    <w:rsid w:val="00422D67"/>
    <w:rsid w:val="00423170"/>
    <w:rsid w:val="0042345D"/>
    <w:rsid w:val="00424349"/>
    <w:rsid w:val="00424473"/>
    <w:rsid w:val="00424959"/>
    <w:rsid w:val="004249E1"/>
    <w:rsid w:val="00424DEE"/>
    <w:rsid w:val="00424DF1"/>
    <w:rsid w:val="00424EB1"/>
    <w:rsid w:val="00425183"/>
    <w:rsid w:val="00425B03"/>
    <w:rsid w:val="00425B6B"/>
    <w:rsid w:val="004263BD"/>
    <w:rsid w:val="00426548"/>
    <w:rsid w:val="00426C46"/>
    <w:rsid w:val="00427CCA"/>
    <w:rsid w:val="00430419"/>
    <w:rsid w:val="00430B50"/>
    <w:rsid w:val="00431AE4"/>
    <w:rsid w:val="00431CB8"/>
    <w:rsid w:val="00431DEC"/>
    <w:rsid w:val="00432BD8"/>
    <w:rsid w:val="004334F1"/>
    <w:rsid w:val="004336B0"/>
    <w:rsid w:val="00433933"/>
    <w:rsid w:val="00435BE2"/>
    <w:rsid w:val="004363E6"/>
    <w:rsid w:val="0043699F"/>
    <w:rsid w:val="00436E61"/>
    <w:rsid w:val="004374CF"/>
    <w:rsid w:val="00437938"/>
    <w:rsid w:val="00437CC1"/>
    <w:rsid w:val="00440552"/>
    <w:rsid w:val="004406A8"/>
    <w:rsid w:val="0044122E"/>
    <w:rsid w:val="004419CD"/>
    <w:rsid w:val="00441FC3"/>
    <w:rsid w:val="00443EF2"/>
    <w:rsid w:val="004443EE"/>
    <w:rsid w:val="00444B14"/>
    <w:rsid w:val="00446347"/>
    <w:rsid w:val="0044635B"/>
    <w:rsid w:val="004464C5"/>
    <w:rsid w:val="00447F1A"/>
    <w:rsid w:val="00450141"/>
    <w:rsid w:val="0045086B"/>
    <w:rsid w:val="004512F3"/>
    <w:rsid w:val="0045176E"/>
    <w:rsid w:val="00451A78"/>
    <w:rsid w:val="00452458"/>
    <w:rsid w:val="0045273D"/>
    <w:rsid w:val="0045368D"/>
    <w:rsid w:val="004538D6"/>
    <w:rsid w:val="00453CEA"/>
    <w:rsid w:val="00454513"/>
    <w:rsid w:val="00454646"/>
    <w:rsid w:val="00454CAE"/>
    <w:rsid w:val="00456CA0"/>
    <w:rsid w:val="00456F23"/>
    <w:rsid w:val="004571AC"/>
    <w:rsid w:val="00457744"/>
    <w:rsid w:val="00457B31"/>
    <w:rsid w:val="004601D6"/>
    <w:rsid w:val="00460580"/>
    <w:rsid w:val="004616F9"/>
    <w:rsid w:val="00461754"/>
    <w:rsid w:val="004618FB"/>
    <w:rsid w:val="00461A1B"/>
    <w:rsid w:val="00462581"/>
    <w:rsid w:val="00463E7D"/>
    <w:rsid w:val="00463FB3"/>
    <w:rsid w:val="00464494"/>
    <w:rsid w:val="00464A4B"/>
    <w:rsid w:val="00464DBE"/>
    <w:rsid w:val="00465002"/>
    <w:rsid w:val="0046711A"/>
    <w:rsid w:val="0046713B"/>
    <w:rsid w:val="00467926"/>
    <w:rsid w:val="004705EC"/>
    <w:rsid w:val="004712FE"/>
    <w:rsid w:val="004721E1"/>
    <w:rsid w:val="00472252"/>
    <w:rsid w:val="004722B5"/>
    <w:rsid w:val="004726A7"/>
    <w:rsid w:val="004729E7"/>
    <w:rsid w:val="00472B7C"/>
    <w:rsid w:val="00473F52"/>
    <w:rsid w:val="004746A5"/>
    <w:rsid w:val="00474A97"/>
    <w:rsid w:val="00474C53"/>
    <w:rsid w:val="00475D53"/>
    <w:rsid w:val="00475F6E"/>
    <w:rsid w:val="00476DCA"/>
    <w:rsid w:val="00477166"/>
    <w:rsid w:val="00477A4C"/>
    <w:rsid w:val="00477D6E"/>
    <w:rsid w:val="004813D9"/>
    <w:rsid w:val="0048328A"/>
    <w:rsid w:val="00483325"/>
    <w:rsid w:val="00484135"/>
    <w:rsid w:val="00484D46"/>
    <w:rsid w:val="0048519F"/>
    <w:rsid w:val="00485545"/>
    <w:rsid w:val="004858F5"/>
    <w:rsid w:val="00485C55"/>
    <w:rsid w:val="004861BE"/>
    <w:rsid w:val="00486B09"/>
    <w:rsid w:val="00486B98"/>
    <w:rsid w:val="0048748A"/>
    <w:rsid w:val="004876C2"/>
    <w:rsid w:val="0048771F"/>
    <w:rsid w:val="004905C5"/>
    <w:rsid w:val="00490BE5"/>
    <w:rsid w:val="00491540"/>
    <w:rsid w:val="004916DB"/>
    <w:rsid w:val="00491A86"/>
    <w:rsid w:val="00492248"/>
    <w:rsid w:val="00493C2E"/>
    <w:rsid w:val="00494205"/>
    <w:rsid w:val="00494FAF"/>
    <w:rsid w:val="00495188"/>
    <w:rsid w:val="00495614"/>
    <w:rsid w:val="00495CD8"/>
    <w:rsid w:val="00495ED3"/>
    <w:rsid w:val="0049613A"/>
    <w:rsid w:val="004964EC"/>
    <w:rsid w:val="00496B0F"/>
    <w:rsid w:val="004A01A3"/>
    <w:rsid w:val="004A0407"/>
    <w:rsid w:val="004A04B4"/>
    <w:rsid w:val="004A07C1"/>
    <w:rsid w:val="004A1905"/>
    <w:rsid w:val="004A1A09"/>
    <w:rsid w:val="004A2CAA"/>
    <w:rsid w:val="004A32F6"/>
    <w:rsid w:val="004A39AB"/>
    <w:rsid w:val="004A41CA"/>
    <w:rsid w:val="004A4903"/>
    <w:rsid w:val="004A59F9"/>
    <w:rsid w:val="004A6500"/>
    <w:rsid w:val="004A6635"/>
    <w:rsid w:val="004A6C33"/>
    <w:rsid w:val="004A6D1B"/>
    <w:rsid w:val="004A78E8"/>
    <w:rsid w:val="004A7A09"/>
    <w:rsid w:val="004B1235"/>
    <w:rsid w:val="004B1258"/>
    <w:rsid w:val="004B16B6"/>
    <w:rsid w:val="004B1F1F"/>
    <w:rsid w:val="004B30E8"/>
    <w:rsid w:val="004B3C74"/>
    <w:rsid w:val="004B3F37"/>
    <w:rsid w:val="004B3FA5"/>
    <w:rsid w:val="004B450D"/>
    <w:rsid w:val="004B5177"/>
    <w:rsid w:val="004B5204"/>
    <w:rsid w:val="004B5416"/>
    <w:rsid w:val="004B5470"/>
    <w:rsid w:val="004B5F91"/>
    <w:rsid w:val="004B7703"/>
    <w:rsid w:val="004B7C46"/>
    <w:rsid w:val="004C1902"/>
    <w:rsid w:val="004C1EEF"/>
    <w:rsid w:val="004C1F0B"/>
    <w:rsid w:val="004C3912"/>
    <w:rsid w:val="004C3D1E"/>
    <w:rsid w:val="004C592F"/>
    <w:rsid w:val="004C59E7"/>
    <w:rsid w:val="004C6095"/>
    <w:rsid w:val="004C6A64"/>
    <w:rsid w:val="004D021B"/>
    <w:rsid w:val="004D11B9"/>
    <w:rsid w:val="004D1934"/>
    <w:rsid w:val="004D2490"/>
    <w:rsid w:val="004D298C"/>
    <w:rsid w:val="004D3084"/>
    <w:rsid w:val="004D4168"/>
    <w:rsid w:val="004D4830"/>
    <w:rsid w:val="004D527A"/>
    <w:rsid w:val="004D588A"/>
    <w:rsid w:val="004D5E1C"/>
    <w:rsid w:val="004D5F96"/>
    <w:rsid w:val="004D60D5"/>
    <w:rsid w:val="004D644E"/>
    <w:rsid w:val="004D677E"/>
    <w:rsid w:val="004D68B1"/>
    <w:rsid w:val="004D6AAC"/>
    <w:rsid w:val="004D71D7"/>
    <w:rsid w:val="004D721D"/>
    <w:rsid w:val="004E11BA"/>
    <w:rsid w:val="004E13F0"/>
    <w:rsid w:val="004E1951"/>
    <w:rsid w:val="004E1984"/>
    <w:rsid w:val="004E1AEF"/>
    <w:rsid w:val="004E29E3"/>
    <w:rsid w:val="004E30D3"/>
    <w:rsid w:val="004E39EC"/>
    <w:rsid w:val="004E3AFC"/>
    <w:rsid w:val="004E49E3"/>
    <w:rsid w:val="004E5C31"/>
    <w:rsid w:val="004E6314"/>
    <w:rsid w:val="004E69D5"/>
    <w:rsid w:val="004E7B86"/>
    <w:rsid w:val="004F0893"/>
    <w:rsid w:val="004F0969"/>
    <w:rsid w:val="004F0AF5"/>
    <w:rsid w:val="004F0D65"/>
    <w:rsid w:val="004F0E26"/>
    <w:rsid w:val="004F1425"/>
    <w:rsid w:val="004F1E24"/>
    <w:rsid w:val="004F2D25"/>
    <w:rsid w:val="004F2DCE"/>
    <w:rsid w:val="004F2ED8"/>
    <w:rsid w:val="004F2F5C"/>
    <w:rsid w:val="004F3022"/>
    <w:rsid w:val="004F3EFD"/>
    <w:rsid w:val="004F4090"/>
    <w:rsid w:val="004F41EE"/>
    <w:rsid w:val="004F5AD4"/>
    <w:rsid w:val="004F5B5B"/>
    <w:rsid w:val="004F5D92"/>
    <w:rsid w:val="004F6DBA"/>
    <w:rsid w:val="004F71FB"/>
    <w:rsid w:val="004F738A"/>
    <w:rsid w:val="004F7E22"/>
    <w:rsid w:val="004F7E6B"/>
    <w:rsid w:val="005006C8"/>
    <w:rsid w:val="00500DAE"/>
    <w:rsid w:val="005019CD"/>
    <w:rsid w:val="00501D52"/>
    <w:rsid w:val="00502818"/>
    <w:rsid w:val="0050325C"/>
    <w:rsid w:val="0050347F"/>
    <w:rsid w:val="005036F7"/>
    <w:rsid w:val="00504209"/>
    <w:rsid w:val="00504597"/>
    <w:rsid w:val="005047B7"/>
    <w:rsid w:val="0050533A"/>
    <w:rsid w:val="005058E1"/>
    <w:rsid w:val="00506BC6"/>
    <w:rsid w:val="005077B1"/>
    <w:rsid w:val="00507968"/>
    <w:rsid w:val="00507ECB"/>
    <w:rsid w:val="005103D6"/>
    <w:rsid w:val="0051040D"/>
    <w:rsid w:val="005107ED"/>
    <w:rsid w:val="00510C12"/>
    <w:rsid w:val="00511BA2"/>
    <w:rsid w:val="0051264C"/>
    <w:rsid w:val="0051313E"/>
    <w:rsid w:val="00513B98"/>
    <w:rsid w:val="0051404D"/>
    <w:rsid w:val="0051438E"/>
    <w:rsid w:val="005143A0"/>
    <w:rsid w:val="005143FD"/>
    <w:rsid w:val="00515C19"/>
    <w:rsid w:val="00515DA0"/>
    <w:rsid w:val="005163A8"/>
    <w:rsid w:val="005163E9"/>
    <w:rsid w:val="0051647D"/>
    <w:rsid w:val="00516D5E"/>
    <w:rsid w:val="00517295"/>
    <w:rsid w:val="00517959"/>
    <w:rsid w:val="00517C1B"/>
    <w:rsid w:val="00517D1B"/>
    <w:rsid w:val="0052051D"/>
    <w:rsid w:val="005213B3"/>
    <w:rsid w:val="00521D96"/>
    <w:rsid w:val="005220F3"/>
    <w:rsid w:val="005226C3"/>
    <w:rsid w:val="00522DAA"/>
    <w:rsid w:val="00522FDD"/>
    <w:rsid w:val="005232BA"/>
    <w:rsid w:val="00524157"/>
    <w:rsid w:val="005243EA"/>
    <w:rsid w:val="00524556"/>
    <w:rsid w:val="005247A2"/>
    <w:rsid w:val="00524A76"/>
    <w:rsid w:val="0052592D"/>
    <w:rsid w:val="00525EF8"/>
    <w:rsid w:val="005268CA"/>
    <w:rsid w:val="00527099"/>
    <w:rsid w:val="005271FE"/>
    <w:rsid w:val="005301E0"/>
    <w:rsid w:val="005307AA"/>
    <w:rsid w:val="00530D46"/>
    <w:rsid w:val="00530E0A"/>
    <w:rsid w:val="0053103E"/>
    <w:rsid w:val="00531950"/>
    <w:rsid w:val="00531EF1"/>
    <w:rsid w:val="005325D7"/>
    <w:rsid w:val="005327A2"/>
    <w:rsid w:val="005328D4"/>
    <w:rsid w:val="005337F7"/>
    <w:rsid w:val="005346F0"/>
    <w:rsid w:val="00534C7E"/>
    <w:rsid w:val="00534CDD"/>
    <w:rsid w:val="00535160"/>
    <w:rsid w:val="00535247"/>
    <w:rsid w:val="00535CDB"/>
    <w:rsid w:val="00535F7E"/>
    <w:rsid w:val="00536890"/>
    <w:rsid w:val="00536ACD"/>
    <w:rsid w:val="0053714F"/>
    <w:rsid w:val="0053747B"/>
    <w:rsid w:val="0053793F"/>
    <w:rsid w:val="005405A6"/>
    <w:rsid w:val="00541C6D"/>
    <w:rsid w:val="00541DDB"/>
    <w:rsid w:val="005420EF"/>
    <w:rsid w:val="0054284C"/>
    <w:rsid w:val="00542B89"/>
    <w:rsid w:val="00542D52"/>
    <w:rsid w:val="00543DA8"/>
    <w:rsid w:val="00544045"/>
    <w:rsid w:val="005441D8"/>
    <w:rsid w:val="00545223"/>
    <w:rsid w:val="0054581E"/>
    <w:rsid w:val="00545C39"/>
    <w:rsid w:val="00545CEF"/>
    <w:rsid w:val="00545F23"/>
    <w:rsid w:val="0054624C"/>
    <w:rsid w:val="005462B2"/>
    <w:rsid w:val="005464E5"/>
    <w:rsid w:val="00546908"/>
    <w:rsid w:val="00546D07"/>
    <w:rsid w:val="005503AF"/>
    <w:rsid w:val="00550BF0"/>
    <w:rsid w:val="00551912"/>
    <w:rsid w:val="00551A9D"/>
    <w:rsid w:val="00552954"/>
    <w:rsid w:val="00553174"/>
    <w:rsid w:val="00555D2C"/>
    <w:rsid w:val="005563E9"/>
    <w:rsid w:val="00556770"/>
    <w:rsid w:val="00556B3E"/>
    <w:rsid w:val="005575B2"/>
    <w:rsid w:val="00557BEB"/>
    <w:rsid w:val="00557CC8"/>
    <w:rsid w:val="00557FF6"/>
    <w:rsid w:val="005600AC"/>
    <w:rsid w:val="005601A1"/>
    <w:rsid w:val="005603AA"/>
    <w:rsid w:val="00560ADF"/>
    <w:rsid w:val="00560E01"/>
    <w:rsid w:val="00561067"/>
    <w:rsid w:val="00561960"/>
    <w:rsid w:val="0056233E"/>
    <w:rsid w:val="0056258A"/>
    <w:rsid w:val="00562640"/>
    <w:rsid w:val="00563083"/>
    <w:rsid w:val="00563623"/>
    <w:rsid w:val="005638CA"/>
    <w:rsid w:val="00564389"/>
    <w:rsid w:val="005648D6"/>
    <w:rsid w:val="005649F5"/>
    <w:rsid w:val="00564F35"/>
    <w:rsid w:val="005656CB"/>
    <w:rsid w:val="005657B2"/>
    <w:rsid w:val="00565844"/>
    <w:rsid w:val="00566049"/>
    <w:rsid w:val="005661C1"/>
    <w:rsid w:val="00566692"/>
    <w:rsid w:val="00567509"/>
    <w:rsid w:val="005677AE"/>
    <w:rsid w:val="005677FC"/>
    <w:rsid w:val="005701D6"/>
    <w:rsid w:val="005704FD"/>
    <w:rsid w:val="00570531"/>
    <w:rsid w:val="0057083E"/>
    <w:rsid w:val="005709FD"/>
    <w:rsid w:val="00571351"/>
    <w:rsid w:val="005719D5"/>
    <w:rsid w:val="00571A96"/>
    <w:rsid w:val="00571D3B"/>
    <w:rsid w:val="00571F96"/>
    <w:rsid w:val="005724BD"/>
    <w:rsid w:val="00573852"/>
    <w:rsid w:val="005738A0"/>
    <w:rsid w:val="00573F70"/>
    <w:rsid w:val="00573F75"/>
    <w:rsid w:val="005741C2"/>
    <w:rsid w:val="0057465A"/>
    <w:rsid w:val="00574728"/>
    <w:rsid w:val="00574C00"/>
    <w:rsid w:val="00576A0F"/>
    <w:rsid w:val="00576C73"/>
    <w:rsid w:val="00577402"/>
    <w:rsid w:val="00577785"/>
    <w:rsid w:val="00580399"/>
    <w:rsid w:val="005814BB"/>
    <w:rsid w:val="00581730"/>
    <w:rsid w:val="00581E6A"/>
    <w:rsid w:val="00582493"/>
    <w:rsid w:val="00582503"/>
    <w:rsid w:val="005825A2"/>
    <w:rsid w:val="005848B4"/>
    <w:rsid w:val="005852CA"/>
    <w:rsid w:val="0058536D"/>
    <w:rsid w:val="00585521"/>
    <w:rsid w:val="00585838"/>
    <w:rsid w:val="00585D10"/>
    <w:rsid w:val="005863AD"/>
    <w:rsid w:val="00586C18"/>
    <w:rsid w:val="00586CE9"/>
    <w:rsid w:val="005877CE"/>
    <w:rsid w:val="00587868"/>
    <w:rsid w:val="005903BA"/>
    <w:rsid w:val="00590E0C"/>
    <w:rsid w:val="00590F53"/>
    <w:rsid w:val="00591399"/>
    <w:rsid w:val="0059217B"/>
    <w:rsid w:val="00592DA3"/>
    <w:rsid w:val="0059382C"/>
    <w:rsid w:val="00593CAA"/>
    <w:rsid w:val="00594BA6"/>
    <w:rsid w:val="00595B98"/>
    <w:rsid w:val="005963FF"/>
    <w:rsid w:val="00596736"/>
    <w:rsid w:val="00596D03"/>
    <w:rsid w:val="0059797D"/>
    <w:rsid w:val="00597C90"/>
    <w:rsid w:val="00597D3A"/>
    <w:rsid w:val="00597D86"/>
    <w:rsid w:val="00597E80"/>
    <w:rsid w:val="005A073D"/>
    <w:rsid w:val="005A0BA6"/>
    <w:rsid w:val="005A0BEB"/>
    <w:rsid w:val="005A0DBF"/>
    <w:rsid w:val="005A272D"/>
    <w:rsid w:val="005A29BD"/>
    <w:rsid w:val="005A3B07"/>
    <w:rsid w:val="005A457B"/>
    <w:rsid w:val="005A56DA"/>
    <w:rsid w:val="005A57F7"/>
    <w:rsid w:val="005A5A62"/>
    <w:rsid w:val="005A64D1"/>
    <w:rsid w:val="005A6939"/>
    <w:rsid w:val="005A7524"/>
    <w:rsid w:val="005A7FEC"/>
    <w:rsid w:val="005B09F8"/>
    <w:rsid w:val="005B1072"/>
    <w:rsid w:val="005B1877"/>
    <w:rsid w:val="005B2F79"/>
    <w:rsid w:val="005B30AB"/>
    <w:rsid w:val="005B32C9"/>
    <w:rsid w:val="005B359D"/>
    <w:rsid w:val="005B38B8"/>
    <w:rsid w:val="005B3F3A"/>
    <w:rsid w:val="005B4F96"/>
    <w:rsid w:val="005B5693"/>
    <w:rsid w:val="005B5B7F"/>
    <w:rsid w:val="005B6B45"/>
    <w:rsid w:val="005B6C66"/>
    <w:rsid w:val="005C0288"/>
    <w:rsid w:val="005C06BB"/>
    <w:rsid w:val="005C09D4"/>
    <w:rsid w:val="005C0BE8"/>
    <w:rsid w:val="005C10F2"/>
    <w:rsid w:val="005C1679"/>
    <w:rsid w:val="005C1D01"/>
    <w:rsid w:val="005C23AE"/>
    <w:rsid w:val="005C285C"/>
    <w:rsid w:val="005C2E34"/>
    <w:rsid w:val="005C2F1E"/>
    <w:rsid w:val="005C2F4A"/>
    <w:rsid w:val="005C44FA"/>
    <w:rsid w:val="005C489A"/>
    <w:rsid w:val="005C51B4"/>
    <w:rsid w:val="005C56A0"/>
    <w:rsid w:val="005C5EE2"/>
    <w:rsid w:val="005C6033"/>
    <w:rsid w:val="005C62C6"/>
    <w:rsid w:val="005C7068"/>
    <w:rsid w:val="005D057C"/>
    <w:rsid w:val="005D0934"/>
    <w:rsid w:val="005D108E"/>
    <w:rsid w:val="005D146C"/>
    <w:rsid w:val="005D1860"/>
    <w:rsid w:val="005D192E"/>
    <w:rsid w:val="005D1D60"/>
    <w:rsid w:val="005D1EFF"/>
    <w:rsid w:val="005D28BF"/>
    <w:rsid w:val="005D2E39"/>
    <w:rsid w:val="005D4589"/>
    <w:rsid w:val="005D51D6"/>
    <w:rsid w:val="005D5AF7"/>
    <w:rsid w:val="005D6795"/>
    <w:rsid w:val="005D7821"/>
    <w:rsid w:val="005D7A53"/>
    <w:rsid w:val="005D7F79"/>
    <w:rsid w:val="005E0479"/>
    <w:rsid w:val="005E0EFB"/>
    <w:rsid w:val="005E116D"/>
    <w:rsid w:val="005E18C9"/>
    <w:rsid w:val="005E2D96"/>
    <w:rsid w:val="005E37E1"/>
    <w:rsid w:val="005E387A"/>
    <w:rsid w:val="005E4500"/>
    <w:rsid w:val="005E54E4"/>
    <w:rsid w:val="005E561A"/>
    <w:rsid w:val="005E59BA"/>
    <w:rsid w:val="005E5E96"/>
    <w:rsid w:val="005E634D"/>
    <w:rsid w:val="005E6795"/>
    <w:rsid w:val="005E75AE"/>
    <w:rsid w:val="005F0816"/>
    <w:rsid w:val="005F086C"/>
    <w:rsid w:val="005F13D7"/>
    <w:rsid w:val="005F202F"/>
    <w:rsid w:val="005F203E"/>
    <w:rsid w:val="005F2276"/>
    <w:rsid w:val="005F391C"/>
    <w:rsid w:val="005F3B22"/>
    <w:rsid w:val="005F4CD5"/>
    <w:rsid w:val="005F4D7E"/>
    <w:rsid w:val="005F53DB"/>
    <w:rsid w:val="005F55DE"/>
    <w:rsid w:val="005F57CC"/>
    <w:rsid w:val="005F5FE2"/>
    <w:rsid w:val="005F6A7A"/>
    <w:rsid w:val="005F6ABE"/>
    <w:rsid w:val="005F7338"/>
    <w:rsid w:val="005F738B"/>
    <w:rsid w:val="005F7574"/>
    <w:rsid w:val="005F75A3"/>
    <w:rsid w:val="005F79B3"/>
    <w:rsid w:val="005F7EF5"/>
    <w:rsid w:val="005F7FE1"/>
    <w:rsid w:val="0060070E"/>
    <w:rsid w:val="00600C46"/>
    <w:rsid w:val="006025EA"/>
    <w:rsid w:val="00602988"/>
    <w:rsid w:val="0060368C"/>
    <w:rsid w:val="006039D5"/>
    <w:rsid w:val="006041EF"/>
    <w:rsid w:val="00605A27"/>
    <w:rsid w:val="006061FD"/>
    <w:rsid w:val="00606611"/>
    <w:rsid w:val="006067CD"/>
    <w:rsid w:val="0060760B"/>
    <w:rsid w:val="006105C1"/>
    <w:rsid w:val="00611133"/>
    <w:rsid w:val="00612651"/>
    <w:rsid w:val="00612683"/>
    <w:rsid w:val="00612DF8"/>
    <w:rsid w:val="00612F7F"/>
    <w:rsid w:val="0061324B"/>
    <w:rsid w:val="006135D1"/>
    <w:rsid w:val="00613A6C"/>
    <w:rsid w:val="00613FF7"/>
    <w:rsid w:val="0061407E"/>
    <w:rsid w:val="006142F2"/>
    <w:rsid w:val="0061456E"/>
    <w:rsid w:val="00614CD0"/>
    <w:rsid w:val="00614F5B"/>
    <w:rsid w:val="00615337"/>
    <w:rsid w:val="006153AB"/>
    <w:rsid w:val="0061589F"/>
    <w:rsid w:val="00616D27"/>
    <w:rsid w:val="00617210"/>
    <w:rsid w:val="00617936"/>
    <w:rsid w:val="00617AF3"/>
    <w:rsid w:val="00620119"/>
    <w:rsid w:val="006201C3"/>
    <w:rsid w:val="0062070B"/>
    <w:rsid w:val="00620EC2"/>
    <w:rsid w:val="00620F1A"/>
    <w:rsid w:val="006212D2"/>
    <w:rsid w:val="00621448"/>
    <w:rsid w:val="006215CF"/>
    <w:rsid w:val="00621BBB"/>
    <w:rsid w:val="00621CF8"/>
    <w:rsid w:val="00621EBD"/>
    <w:rsid w:val="0062239D"/>
    <w:rsid w:val="006224FA"/>
    <w:rsid w:val="00622A1C"/>
    <w:rsid w:val="006231FE"/>
    <w:rsid w:val="006243FE"/>
    <w:rsid w:val="00624965"/>
    <w:rsid w:val="006255F8"/>
    <w:rsid w:val="0062613A"/>
    <w:rsid w:val="0062675C"/>
    <w:rsid w:val="00627C2B"/>
    <w:rsid w:val="00630776"/>
    <w:rsid w:val="0063121A"/>
    <w:rsid w:val="0063309C"/>
    <w:rsid w:val="006348C8"/>
    <w:rsid w:val="00634C37"/>
    <w:rsid w:val="00634F06"/>
    <w:rsid w:val="00635722"/>
    <w:rsid w:val="006359AF"/>
    <w:rsid w:val="006359BD"/>
    <w:rsid w:val="00635A24"/>
    <w:rsid w:val="006362C0"/>
    <w:rsid w:val="0063648F"/>
    <w:rsid w:val="00636845"/>
    <w:rsid w:val="00637531"/>
    <w:rsid w:val="00637965"/>
    <w:rsid w:val="00637C42"/>
    <w:rsid w:val="00640F18"/>
    <w:rsid w:val="006413C2"/>
    <w:rsid w:val="00642B81"/>
    <w:rsid w:val="00642D56"/>
    <w:rsid w:val="0064411B"/>
    <w:rsid w:val="00644B4A"/>
    <w:rsid w:val="006451C1"/>
    <w:rsid w:val="00645EDB"/>
    <w:rsid w:val="006479D1"/>
    <w:rsid w:val="00650C78"/>
    <w:rsid w:val="00650EC5"/>
    <w:rsid w:val="00651469"/>
    <w:rsid w:val="006515A0"/>
    <w:rsid w:val="006517D1"/>
    <w:rsid w:val="00651916"/>
    <w:rsid w:val="00651946"/>
    <w:rsid w:val="00651CEA"/>
    <w:rsid w:val="006523B9"/>
    <w:rsid w:val="00652634"/>
    <w:rsid w:val="0065280D"/>
    <w:rsid w:val="00652F83"/>
    <w:rsid w:val="00653304"/>
    <w:rsid w:val="0065361C"/>
    <w:rsid w:val="0065452D"/>
    <w:rsid w:val="00654786"/>
    <w:rsid w:val="006548AE"/>
    <w:rsid w:val="00655735"/>
    <w:rsid w:val="00655CA8"/>
    <w:rsid w:val="00655EE4"/>
    <w:rsid w:val="006563AA"/>
    <w:rsid w:val="00656A0D"/>
    <w:rsid w:val="00657DE0"/>
    <w:rsid w:val="006607CB"/>
    <w:rsid w:val="00660948"/>
    <w:rsid w:val="00660967"/>
    <w:rsid w:val="00661DC0"/>
    <w:rsid w:val="006621D7"/>
    <w:rsid w:val="0066221F"/>
    <w:rsid w:val="0066240E"/>
    <w:rsid w:val="006626A4"/>
    <w:rsid w:val="00663CC4"/>
    <w:rsid w:val="00664096"/>
    <w:rsid w:val="006641F5"/>
    <w:rsid w:val="00664667"/>
    <w:rsid w:val="0066512E"/>
    <w:rsid w:val="00665508"/>
    <w:rsid w:val="006655D4"/>
    <w:rsid w:val="00665905"/>
    <w:rsid w:val="00665CF6"/>
    <w:rsid w:val="006664F3"/>
    <w:rsid w:val="006669E0"/>
    <w:rsid w:val="00667B0B"/>
    <w:rsid w:val="0067012B"/>
    <w:rsid w:val="006702AF"/>
    <w:rsid w:val="006707DB"/>
    <w:rsid w:val="00670935"/>
    <w:rsid w:val="00670CD9"/>
    <w:rsid w:val="00670D37"/>
    <w:rsid w:val="0067136C"/>
    <w:rsid w:val="00671B1D"/>
    <w:rsid w:val="00671F27"/>
    <w:rsid w:val="00673542"/>
    <w:rsid w:val="0067383B"/>
    <w:rsid w:val="00673A52"/>
    <w:rsid w:val="00673CC6"/>
    <w:rsid w:val="0067433D"/>
    <w:rsid w:val="006749A1"/>
    <w:rsid w:val="0067509E"/>
    <w:rsid w:val="006765F0"/>
    <w:rsid w:val="0067663D"/>
    <w:rsid w:val="00676AAC"/>
    <w:rsid w:val="0067701A"/>
    <w:rsid w:val="006773B4"/>
    <w:rsid w:val="00677990"/>
    <w:rsid w:val="00677B80"/>
    <w:rsid w:val="00677C89"/>
    <w:rsid w:val="00680012"/>
    <w:rsid w:val="0068087E"/>
    <w:rsid w:val="00681140"/>
    <w:rsid w:val="006819F1"/>
    <w:rsid w:val="00681EBB"/>
    <w:rsid w:val="0068211A"/>
    <w:rsid w:val="0068241D"/>
    <w:rsid w:val="00682FFA"/>
    <w:rsid w:val="006831DD"/>
    <w:rsid w:val="00683ACA"/>
    <w:rsid w:val="00683B69"/>
    <w:rsid w:val="0068563E"/>
    <w:rsid w:val="00686070"/>
    <w:rsid w:val="00686166"/>
    <w:rsid w:val="006869EF"/>
    <w:rsid w:val="00686B8E"/>
    <w:rsid w:val="00687C8B"/>
    <w:rsid w:val="006900D9"/>
    <w:rsid w:val="00691093"/>
    <w:rsid w:val="006911D2"/>
    <w:rsid w:val="0069183F"/>
    <w:rsid w:val="0069256E"/>
    <w:rsid w:val="00692C76"/>
    <w:rsid w:val="00692E7E"/>
    <w:rsid w:val="00693482"/>
    <w:rsid w:val="00693B6D"/>
    <w:rsid w:val="006940F5"/>
    <w:rsid w:val="006943A5"/>
    <w:rsid w:val="00696811"/>
    <w:rsid w:val="0069689D"/>
    <w:rsid w:val="00696E43"/>
    <w:rsid w:val="00696FD1"/>
    <w:rsid w:val="006A0983"/>
    <w:rsid w:val="006A0B70"/>
    <w:rsid w:val="006A0CFB"/>
    <w:rsid w:val="006A1086"/>
    <w:rsid w:val="006A1207"/>
    <w:rsid w:val="006A1BF9"/>
    <w:rsid w:val="006A1F6F"/>
    <w:rsid w:val="006A24D8"/>
    <w:rsid w:val="006A2A4C"/>
    <w:rsid w:val="006A2C2E"/>
    <w:rsid w:val="006A2C9B"/>
    <w:rsid w:val="006A2FDC"/>
    <w:rsid w:val="006A35C1"/>
    <w:rsid w:val="006A375B"/>
    <w:rsid w:val="006A4876"/>
    <w:rsid w:val="006A53C0"/>
    <w:rsid w:val="006A5468"/>
    <w:rsid w:val="006A5760"/>
    <w:rsid w:val="006A5CD7"/>
    <w:rsid w:val="006A5D2E"/>
    <w:rsid w:val="006A6A2E"/>
    <w:rsid w:val="006A6D04"/>
    <w:rsid w:val="006A6E3C"/>
    <w:rsid w:val="006A725E"/>
    <w:rsid w:val="006A7EB3"/>
    <w:rsid w:val="006B09CD"/>
    <w:rsid w:val="006B0A16"/>
    <w:rsid w:val="006B0BE7"/>
    <w:rsid w:val="006B0CD5"/>
    <w:rsid w:val="006B1B09"/>
    <w:rsid w:val="006B1E21"/>
    <w:rsid w:val="006B2FF2"/>
    <w:rsid w:val="006B3030"/>
    <w:rsid w:val="006B3719"/>
    <w:rsid w:val="006B395C"/>
    <w:rsid w:val="006B3966"/>
    <w:rsid w:val="006B45B1"/>
    <w:rsid w:val="006B78AE"/>
    <w:rsid w:val="006B792B"/>
    <w:rsid w:val="006B79E1"/>
    <w:rsid w:val="006C0180"/>
    <w:rsid w:val="006C090D"/>
    <w:rsid w:val="006C0D63"/>
    <w:rsid w:val="006C1832"/>
    <w:rsid w:val="006C248F"/>
    <w:rsid w:val="006C3C83"/>
    <w:rsid w:val="006C4877"/>
    <w:rsid w:val="006C48E4"/>
    <w:rsid w:val="006C497C"/>
    <w:rsid w:val="006C4B20"/>
    <w:rsid w:val="006C505F"/>
    <w:rsid w:val="006C5319"/>
    <w:rsid w:val="006C557D"/>
    <w:rsid w:val="006C5A79"/>
    <w:rsid w:val="006C665F"/>
    <w:rsid w:val="006C7A1A"/>
    <w:rsid w:val="006C7F8C"/>
    <w:rsid w:val="006D029D"/>
    <w:rsid w:val="006D2BDC"/>
    <w:rsid w:val="006D4748"/>
    <w:rsid w:val="006D4F14"/>
    <w:rsid w:val="006D4F41"/>
    <w:rsid w:val="006D51A7"/>
    <w:rsid w:val="006D5D1B"/>
    <w:rsid w:val="006D5DCE"/>
    <w:rsid w:val="006D70A6"/>
    <w:rsid w:val="006D70CB"/>
    <w:rsid w:val="006D72AC"/>
    <w:rsid w:val="006D7631"/>
    <w:rsid w:val="006D7B40"/>
    <w:rsid w:val="006E0770"/>
    <w:rsid w:val="006E0BA9"/>
    <w:rsid w:val="006E0F9B"/>
    <w:rsid w:val="006E1047"/>
    <w:rsid w:val="006E18E8"/>
    <w:rsid w:val="006E1EEA"/>
    <w:rsid w:val="006E201D"/>
    <w:rsid w:val="006E2ADF"/>
    <w:rsid w:val="006E2BC5"/>
    <w:rsid w:val="006E2EFA"/>
    <w:rsid w:val="006E30F4"/>
    <w:rsid w:val="006E35EE"/>
    <w:rsid w:val="006E39F4"/>
    <w:rsid w:val="006E400E"/>
    <w:rsid w:val="006E4117"/>
    <w:rsid w:val="006E4B31"/>
    <w:rsid w:val="006E5CBE"/>
    <w:rsid w:val="006E5DAE"/>
    <w:rsid w:val="006E67DC"/>
    <w:rsid w:val="006E6C5E"/>
    <w:rsid w:val="006E6F37"/>
    <w:rsid w:val="006E70C3"/>
    <w:rsid w:val="006E7650"/>
    <w:rsid w:val="006E79FF"/>
    <w:rsid w:val="006F019E"/>
    <w:rsid w:val="006F0791"/>
    <w:rsid w:val="006F0854"/>
    <w:rsid w:val="006F1077"/>
    <w:rsid w:val="006F178F"/>
    <w:rsid w:val="006F17E3"/>
    <w:rsid w:val="006F1F28"/>
    <w:rsid w:val="006F212D"/>
    <w:rsid w:val="006F2357"/>
    <w:rsid w:val="006F23F5"/>
    <w:rsid w:val="006F380C"/>
    <w:rsid w:val="006F78AB"/>
    <w:rsid w:val="006F7EDE"/>
    <w:rsid w:val="0070024F"/>
    <w:rsid w:val="007007AE"/>
    <w:rsid w:val="00700D6E"/>
    <w:rsid w:val="007012CA"/>
    <w:rsid w:val="0070185B"/>
    <w:rsid w:val="00701F01"/>
    <w:rsid w:val="00702026"/>
    <w:rsid w:val="00703510"/>
    <w:rsid w:val="0070362D"/>
    <w:rsid w:val="00705B7B"/>
    <w:rsid w:val="00706879"/>
    <w:rsid w:val="00707612"/>
    <w:rsid w:val="00710127"/>
    <w:rsid w:val="00710D62"/>
    <w:rsid w:val="00710D8C"/>
    <w:rsid w:val="00710E20"/>
    <w:rsid w:val="00710EA8"/>
    <w:rsid w:val="00710F69"/>
    <w:rsid w:val="00711422"/>
    <w:rsid w:val="0071160A"/>
    <w:rsid w:val="007116A2"/>
    <w:rsid w:val="007118D2"/>
    <w:rsid w:val="007124CC"/>
    <w:rsid w:val="007126E4"/>
    <w:rsid w:val="0071270E"/>
    <w:rsid w:val="007132E8"/>
    <w:rsid w:val="007138F3"/>
    <w:rsid w:val="00713C35"/>
    <w:rsid w:val="00713CCE"/>
    <w:rsid w:val="007145FB"/>
    <w:rsid w:val="00715445"/>
    <w:rsid w:val="00715495"/>
    <w:rsid w:val="007154A3"/>
    <w:rsid w:val="00716348"/>
    <w:rsid w:val="00716D49"/>
    <w:rsid w:val="00717CF4"/>
    <w:rsid w:val="00720302"/>
    <w:rsid w:val="00720AD1"/>
    <w:rsid w:val="00720B4C"/>
    <w:rsid w:val="00720DC6"/>
    <w:rsid w:val="00720E64"/>
    <w:rsid w:val="007211CD"/>
    <w:rsid w:val="00721A50"/>
    <w:rsid w:val="00722E77"/>
    <w:rsid w:val="00723CA5"/>
    <w:rsid w:val="007244F7"/>
    <w:rsid w:val="00724E9A"/>
    <w:rsid w:val="0072548C"/>
    <w:rsid w:val="007254D1"/>
    <w:rsid w:val="00725696"/>
    <w:rsid w:val="00725794"/>
    <w:rsid w:val="00725906"/>
    <w:rsid w:val="00725B75"/>
    <w:rsid w:val="00726975"/>
    <w:rsid w:val="007269D8"/>
    <w:rsid w:val="00726F1F"/>
    <w:rsid w:val="00727E4F"/>
    <w:rsid w:val="00730187"/>
    <w:rsid w:val="0073057E"/>
    <w:rsid w:val="0073136D"/>
    <w:rsid w:val="0073143C"/>
    <w:rsid w:val="00731598"/>
    <w:rsid w:val="00733725"/>
    <w:rsid w:val="00733790"/>
    <w:rsid w:val="00733B89"/>
    <w:rsid w:val="00734292"/>
    <w:rsid w:val="007346C0"/>
    <w:rsid w:val="007349CB"/>
    <w:rsid w:val="007352B3"/>
    <w:rsid w:val="00735A00"/>
    <w:rsid w:val="00735EC3"/>
    <w:rsid w:val="00736310"/>
    <w:rsid w:val="007369E2"/>
    <w:rsid w:val="00736BC6"/>
    <w:rsid w:val="00736EB1"/>
    <w:rsid w:val="00737E06"/>
    <w:rsid w:val="00737FCE"/>
    <w:rsid w:val="00740520"/>
    <w:rsid w:val="007406E0"/>
    <w:rsid w:val="00741825"/>
    <w:rsid w:val="007424C6"/>
    <w:rsid w:val="00742DB6"/>
    <w:rsid w:val="0074324A"/>
    <w:rsid w:val="00743363"/>
    <w:rsid w:val="00743698"/>
    <w:rsid w:val="00743748"/>
    <w:rsid w:val="00743CE4"/>
    <w:rsid w:val="00744E48"/>
    <w:rsid w:val="00745C8A"/>
    <w:rsid w:val="00746B4A"/>
    <w:rsid w:val="00746C26"/>
    <w:rsid w:val="00746D7D"/>
    <w:rsid w:val="00746EF7"/>
    <w:rsid w:val="00746FBA"/>
    <w:rsid w:val="0074708F"/>
    <w:rsid w:val="00747599"/>
    <w:rsid w:val="00750CE6"/>
    <w:rsid w:val="007514F0"/>
    <w:rsid w:val="00751550"/>
    <w:rsid w:val="007528D6"/>
    <w:rsid w:val="00752B14"/>
    <w:rsid w:val="00752F2C"/>
    <w:rsid w:val="0075312C"/>
    <w:rsid w:val="007531F2"/>
    <w:rsid w:val="00753232"/>
    <w:rsid w:val="007535D9"/>
    <w:rsid w:val="00753B56"/>
    <w:rsid w:val="00753E64"/>
    <w:rsid w:val="00753F42"/>
    <w:rsid w:val="0075503F"/>
    <w:rsid w:val="007552CD"/>
    <w:rsid w:val="00756297"/>
    <w:rsid w:val="0075642E"/>
    <w:rsid w:val="00756AEB"/>
    <w:rsid w:val="00756FF8"/>
    <w:rsid w:val="007575FF"/>
    <w:rsid w:val="00757C58"/>
    <w:rsid w:val="007603E8"/>
    <w:rsid w:val="00760593"/>
    <w:rsid w:val="007609AB"/>
    <w:rsid w:val="00760DD7"/>
    <w:rsid w:val="00760DE7"/>
    <w:rsid w:val="00761238"/>
    <w:rsid w:val="00761F0A"/>
    <w:rsid w:val="007625A5"/>
    <w:rsid w:val="0076376B"/>
    <w:rsid w:val="00763858"/>
    <w:rsid w:val="00764143"/>
    <w:rsid w:val="00765614"/>
    <w:rsid w:val="00765829"/>
    <w:rsid w:val="00765D80"/>
    <w:rsid w:val="00765DC1"/>
    <w:rsid w:val="00765F59"/>
    <w:rsid w:val="007671C1"/>
    <w:rsid w:val="007676F1"/>
    <w:rsid w:val="0076771D"/>
    <w:rsid w:val="00767B3D"/>
    <w:rsid w:val="00767D4D"/>
    <w:rsid w:val="00770CED"/>
    <w:rsid w:val="00771A05"/>
    <w:rsid w:val="0077336F"/>
    <w:rsid w:val="00773F07"/>
    <w:rsid w:val="007740D3"/>
    <w:rsid w:val="007743F5"/>
    <w:rsid w:val="0077466B"/>
    <w:rsid w:val="00775BD1"/>
    <w:rsid w:val="007762AD"/>
    <w:rsid w:val="007764BE"/>
    <w:rsid w:val="007764F3"/>
    <w:rsid w:val="00776940"/>
    <w:rsid w:val="00777943"/>
    <w:rsid w:val="00780135"/>
    <w:rsid w:val="007805E1"/>
    <w:rsid w:val="00781741"/>
    <w:rsid w:val="00781839"/>
    <w:rsid w:val="00781EF3"/>
    <w:rsid w:val="00782170"/>
    <w:rsid w:val="007830B0"/>
    <w:rsid w:val="00783564"/>
    <w:rsid w:val="0078402F"/>
    <w:rsid w:val="00784B7B"/>
    <w:rsid w:val="00784C10"/>
    <w:rsid w:val="00785493"/>
    <w:rsid w:val="00785793"/>
    <w:rsid w:val="00787395"/>
    <w:rsid w:val="007875F1"/>
    <w:rsid w:val="00787B39"/>
    <w:rsid w:val="00787B84"/>
    <w:rsid w:val="007900B3"/>
    <w:rsid w:val="0079042A"/>
    <w:rsid w:val="0079087C"/>
    <w:rsid w:val="00790AF8"/>
    <w:rsid w:val="00790E40"/>
    <w:rsid w:val="00790ED7"/>
    <w:rsid w:val="00790FB8"/>
    <w:rsid w:val="007919BA"/>
    <w:rsid w:val="007923DD"/>
    <w:rsid w:val="007925EF"/>
    <w:rsid w:val="00792797"/>
    <w:rsid w:val="00792F5B"/>
    <w:rsid w:val="00793112"/>
    <w:rsid w:val="007932BD"/>
    <w:rsid w:val="0079335B"/>
    <w:rsid w:val="007934A7"/>
    <w:rsid w:val="00793A88"/>
    <w:rsid w:val="00794356"/>
    <w:rsid w:val="00794764"/>
    <w:rsid w:val="00794C4A"/>
    <w:rsid w:val="00794C8E"/>
    <w:rsid w:val="0079507A"/>
    <w:rsid w:val="007959BF"/>
    <w:rsid w:val="00795F84"/>
    <w:rsid w:val="0079602A"/>
    <w:rsid w:val="00796359"/>
    <w:rsid w:val="0079645C"/>
    <w:rsid w:val="007970AE"/>
    <w:rsid w:val="007973CA"/>
    <w:rsid w:val="007976E6"/>
    <w:rsid w:val="0079798A"/>
    <w:rsid w:val="00797CD1"/>
    <w:rsid w:val="007A0D8B"/>
    <w:rsid w:val="007A1478"/>
    <w:rsid w:val="007A194D"/>
    <w:rsid w:val="007A2113"/>
    <w:rsid w:val="007A2E55"/>
    <w:rsid w:val="007A3747"/>
    <w:rsid w:val="007A3CC2"/>
    <w:rsid w:val="007A4131"/>
    <w:rsid w:val="007A462A"/>
    <w:rsid w:val="007A4735"/>
    <w:rsid w:val="007A4803"/>
    <w:rsid w:val="007A4996"/>
    <w:rsid w:val="007A5097"/>
    <w:rsid w:val="007A5460"/>
    <w:rsid w:val="007A569F"/>
    <w:rsid w:val="007A5ADD"/>
    <w:rsid w:val="007A5BD1"/>
    <w:rsid w:val="007A5DF9"/>
    <w:rsid w:val="007A5F0A"/>
    <w:rsid w:val="007A707A"/>
    <w:rsid w:val="007A7975"/>
    <w:rsid w:val="007A7C05"/>
    <w:rsid w:val="007B009A"/>
    <w:rsid w:val="007B04E4"/>
    <w:rsid w:val="007B0A5A"/>
    <w:rsid w:val="007B152C"/>
    <w:rsid w:val="007B1771"/>
    <w:rsid w:val="007B346B"/>
    <w:rsid w:val="007B46CD"/>
    <w:rsid w:val="007B51DD"/>
    <w:rsid w:val="007B6DDD"/>
    <w:rsid w:val="007B70A4"/>
    <w:rsid w:val="007B7C83"/>
    <w:rsid w:val="007C02CB"/>
    <w:rsid w:val="007C0429"/>
    <w:rsid w:val="007C16F7"/>
    <w:rsid w:val="007C1C36"/>
    <w:rsid w:val="007C27A6"/>
    <w:rsid w:val="007C2E87"/>
    <w:rsid w:val="007C3383"/>
    <w:rsid w:val="007C3F0C"/>
    <w:rsid w:val="007C4826"/>
    <w:rsid w:val="007C4CC3"/>
    <w:rsid w:val="007C551C"/>
    <w:rsid w:val="007C6735"/>
    <w:rsid w:val="007C6A63"/>
    <w:rsid w:val="007C77C7"/>
    <w:rsid w:val="007C7F5F"/>
    <w:rsid w:val="007C7F7D"/>
    <w:rsid w:val="007C7FE2"/>
    <w:rsid w:val="007D014B"/>
    <w:rsid w:val="007D10CE"/>
    <w:rsid w:val="007D20A2"/>
    <w:rsid w:val="007D3329"/>
    <w:rsid w:val="007D3BF7"/>
    <w:rsid w:val="007D41B7"/>
    <w:rsid w:val="007D4F4A"/>
    <w:rsid w:val="007D56A7"/>
    <w:rsid w:val="007D58EC"/>
    <w:rsid w:val="007D638F"/>
    <w:rsid w:val="007D6D1A"/>
    <w:rsid w:val="007D6D9D"/>
    <w:rsid w:val="007D7021"/>
    <w:rsid w:val="007D7437"/>
    <w:rsid w:val="007D78B2"/>
    <w:rsid w:val="007D7C2E"/>
    <w:rsid w:val="007E07A7"/>
    <w:rsid w:val="007E11AE"/>
    <w:rsid w:val="007E1277"/>
    <w:rsid w:val="007E12C3"/>
    <w:rsid w:val="007E1F64"/>
    <w:rsid w:val="007E25AF"/>
    <w:rsid w:val="007E2722"/>
    <w:rsid w:val="007E307C"/>
    <w:rsid w:val="007E3B05"/>
    <w:rsid w:val="007E3DA1"/>
    <w:rsid w:val="007E4477"/>
    <w:rsid w:val="007E4579"/>
    <w:rsid w:val="007E4A25"/>
    <w:rsid w:val="007E5DFA"/>
    <w:rsid w:val="007E5E97"/>
    <w:rsid w:val="007E67A9"/>
    <w:rsid w:val="007E6DEA"/>
    <w:rsid w:val="007E71C4"/>
    <w:rsid w:val="007E7375"/>
    <w:rsid w:val="007F098F"/>
    <w:rsid w:val="007F1063"/>
    <w:rsid w:val="007F15B5"/>
    <w:rsid w:val="007F1AAF"/>
    <w:rsid w:val="007F2757"/>
    <w:rsid w:val="007F2BF8"/>
    <w:rsid w:val="007F2E9D"/>
    <w:rsid w:val="007F3B8E"/>
    <w:rsid w:val="007F3BF1"/>
    <w:rsid w:val="007F4946"/>
    <w:rsid w:val="007F4B46"/>
    <w:rsid w:val="007F5057"/>
    <w:rsid w:val="007F522A"/>
    <w:rsid w:val="007F52A2"/>
    <w:rsid w:val="007F540F"/>
    <w:rsid w:val="007F54C6"/>
    <w:rsid w:val="007F6A9F"/>
    <w:rsid w:val="007F6BC5"/>
    <w:rsid w:val="007F7166"/>
    <w:rsid w:val="007F78E8"/>
    <w:rsid w:val="008005DA"/>
    <w:rsid w:val="0080069C"/>
    <w:rsid w:val="00800B0E"/>
    <w:rsid w:val="00801B6D"/>
    <w:rsid w:val="00801B7F"/>
    <w:rsid w:val="00801D47"/>
    <w:rsid w:val="00801ECE"/>
    <w:rsid w:val="00802D28"/>
    <w:rsid w:val="00802DCD"/>
    <w:rsid w:val="0080479F"/>
    <w:rsid w:val="00804E2A"/>
    <w:rsid w:val="0080674C"/>
    <w:rsid w:val="0080695C"/>
    <w:rsid w:val="00806A2C"/>
    <w:rsid w:val="008076FA"/>
    <w:rsid w:val="008109CC"/>
    <w:rsid w:val="00811A1D"/>
    <w:rsid w:val="00812B5D"/>
    <w:rsid w:val="00813A48"/>
    <w:rsid w:val="00813A78"/>
    <w:rsid w:val="008142F0"/>
    <w:rsid w:val="008144F8"/>
    <w:rsid w:val="00814A7C"/>
    <w:rsid w:val="00814C62"/>
    <w:rsid w:val="0081570B"/>
    <w:rsid w:val="00816354"/>
    <w:rsid w:val="00816583"/>
    <w:rsid w:val="00816653"/>
    <w:rsid w:val="00816DCE"/>
    <w:rsid w:val="0081712A"/>
    <w:rsid w:val="00817B7D"/>
    <w:rsid w:val="008205DD"/>
    <w:rsid w:val="00820AFD"/>
    <w:rsid w:val="00820B3C"/>
    <w:rsid w:val="008219E8"/>
    <w:rsid w:val="00822179"/>
    <w:rsid w:val="0082241C"/>
    <w:rsid w:val="00822F0C"/>
    <w:rsid w:val="008231BA"/>
    <w:rsid w:val="008258B3"/>
    <w:rsid w:val="00825AE7"/>
    <w:rsid w:val="00825E94"/>
    <w:rsid w:val="008264DB"/>
    <w:rsid w:val="0082772D"/>
    <w:rsid w:val="00827C45"/>
    <w:rsid w:val="00830096"/>
    <w:rsid w:val="008301AB"/>
    <w:rsid w:val="00830B42"/>
    <w:rsid w:val="0083109A"/>
    <w:rsid w:val="008311FF"/>
    <w:rsid w:val="00831AE5"/>
    <w:rsid w:val="00831CEE"/>
    <w:rsid w:val="008320FA"/>
    <w:rsid w:val="00832B99"/>
    <w:rsid w:val="00832CB8"/>
    <w:rsid w:val="00833989"/>
    <w:rsid w:val="00833C36"/>
    <w:rsid w:val="008341D5"/>
    <w:rsid w:val="0083463B"/>
    <w:rsid w:val="00835F2A"/>
    <w:rsid w:val="008371DA"/>
    <w:rsid w:val="008413BB"/>
    <w:rsid w:val="00841535"/>
    <w:rsid w:val="00841C53"/>
    <w:rsid w:val="0084202F"/>
    <w:rsid w:val="008420C9"/>
    <w:rsid w:val="0084446D"/>
    <w:rsid w:val="008448BE"/>
    <w:rsid w:val="00844D48"/>
    <w:rsid w:val="00844DB4"/>
    <w:rsid w:val="00845935"/>
    <w:rsid w:val="008464A0"/>
    <w:rsid w:val="0084675E"/>
    <w:rsid w:val="00846C98"/>
    <w:rsid w:val="008505BE"/>
    <w:rsid w:val="008517A8"/>
    <w:rsid w:val="00851AF4"/>
    <w:rsid w:val="008521D0"/>
    <w:rsid w:val="00853E97"/>
    <w:rsid w:val="008544FC"/>
    <w:rsid w:val="00854C5A"/>
    <w:rsid w:val="00854E14"/>
    <w:rsid w:val="00854E24"/>
    <w:rsid w:val="00854FBC"/>
    <w:rsid w:val="00855244"/>
    <w:rsid w:val="008554CC"/>
    <w:rsid w:val="00855544"/>
    <w:rsid w:val="00856272"/>
    <w:rsid w:val="008565DB"/>
    <w:rsid w:val="008571C4"/>
    <w:rsid w:val="0085734B"/>
    <w:rsid w:val="00857C2F"/>
    <w:rsid w:val="0086112C"/>
    <w:rsid w:val="008615CE"/>
    <w:rsid w:val="0086161C"/>
    <w:rsid w:val="008617BF"/>
    <w:rsid w:val="00861CAA"/>
    <w:rsid w:val="00862BE8"/>
    <w:rsid w:val="008636B0"/>
    <w:rsid w:val="0086442A"/>
    <w:rsid w:val="008647A7"/>
    <w:rsid w:val="00865230"/>
    <w:rsid w:val="0086647D"/>
    <w:rsid w:val="00866EBE"/>
    <w:rsid w:val="00867408"/>
    <w:rsid w:val="008674D5"/>
    <w:rsid w:val="0086767F"/>
    <w:rsid w:val="00867E80"/>
    <w:rsid w:val="00872246"/>
    <w:rsid w:val="00872406"/>
    <w:rsid w:val="008724B7"/>
    <w:rsid w:val="008724FB"/>
    <w:rsid w:val="0087255A"/>
    <w:rsid w:val="00872B49"/>
    <w:rsid w:val="00872CBB"/>
    <w:rsid w:val="00872FD7"/>
    <w:rsid w:val="008730F5"/>
    <w:rsid w:val="008734BB"/>
    <w:rsid w:val="0087386C"/>
    <w:rsid w:val="00873D27"/>
    <w:rsid w:val="008741ED"/>
    <w:rsid w:val="008745CE"/>
    <w:rsid w:val="00874BC2"/>
    <w:rsid w:val="00875018"/>
    <w:rsid w:val="0087539F"/>
    <w:rsid w:val="00876648"/>
    <w:rsid w:val="00876B7A"/>
    <w:rsid w:val="0087794D"/>
    <w:rsid w:val="00880491"/>
    <w:rsid w:val="00880DA9"/>
    <w:rsid w:val="0088178F"/>
    <w:rsid w:val="00881D18"/>
    <w:rsid w:val="00882E41"/>
    <w:rsid w:val="00882FA9"/>
    <w:rsid w:val="00883B46"/>
    <w:rsid w:val="0088428C"/>
    <w:rsid w:val="008848BD"/>
    <w:rsid w:val="00884995"/>
    <w:rsid w:val="00884EC7"/>
    <w:rsid w:val="00885C82"/>
    <w:rsid w:val="00886502"/>
    <w:rsid w:val="00886F55"/>
    <w:rsid w:val="0089000A"/>
    <w:rsid w:val="008917C5"/>
    <w:rsid w:val="00891910"/>
    <w:rsid w:val="00891B7D"/>
    <w:rsid w:val="00891C78"/>
    <w:rsid w:val="00891FF1"/>
    <w:rsid w:val="0089207D"/>
    <w:rsid w:val="00892605"/>
    <w:rsid w:val="00892C48"/>
    <w:rsid w:val="00893855"/>
    <w:rsid w:val="00893A48"/>
    <w:rsid w:val="00893A82"/>
    <w:rsid w:val="008943E2"/>
    <w:rsid w:val="00894906"/>
    <w:rsid w:val="00894A08"/>
    <w:rsid w:val="00894DCB"/>
    <w:rsid w:val="0089533F"/>
    <w:rsid w:val="0089619C"/>
    <w:rsid w:val="0089638F"/>
    <w:rsid w:val="0089693A"/>
    <w:rsid w:val="008970E4"/>
    <w:rsid w:val="008A0AC7"/>
    <w:rsid w:val="008A12C5"/>
    <w:rsid w:val="008A2D81"/>
    <w:rsid w:val="008A2F40"/>
    <w:rsid w:val="008A2F49"/>
    <w:rsid w:val="008A3083"/>
    <w:rsid w:val="008A38A4"/>
    <w:rsid w:val="008A41ED"/>
    <w:rsid w:val="008A50B2"/>
    <w:rsid w:val="008A55EA"/>
    <w:rsid w:val="008A5A91"/>
    <w:rsid w:val="008A5F0E"/>
    <w:rsid w:val="008A6A9A"/>
    <w:rsid w:val="008A6EFE"/>
    <w:rsid w:val="008A7BFD"/>
    <w:rsid w:val="008B0FC5"/>
    <w:rsid w:val="008B14D0"/>
    <w:rsid w:val="008B19FF"/>
    <w:rsid w:val="008B1EE9"/>
    <w:rsid w:val="008B2A22"/>
    <w:rsid w:val="008B391E"/>
    <w:rsid w:val="008B3CF2"/>
    <w:rsid w:val="008B423D"/>
    <w:rsid w:val="008B4821"/>
    <w:rsid w:val="008B591F"/>
    <w:rsid w:val="008B67E1"/>
    <w:rsid w:val="008B6859"/>
    <w:rsid w:val="008B71EA"/>
    <w:rsid w:val="008C01A9"/>
    <w:rsid w:val="008C10FD"/>
    <w:rsid w:val="008C13AE"/>
    <w:rsid w:val="008C1EA8"/>
    <w:rsid w:val="008C2508"/>
    <w:rsid w:val="008C3F1D"/>
    <w:rsid w:val="008C4422"/>
    <w:rsid w:val="008C44BD"/>
    <w:rsid w:val="008C53D0"/>
    <w:rsid w:val="008C58F6"/>
    <w:rsid w:val="008C68D6"/>
    <w:rsid w:val="008C69C9"/>
    <w:rsid w:val="008C776E"/>
    <w:rsid w:val="008C7790"/>
    <w:rsid w:val="008C7B0C"/>
    <w:rsid w:val="008C7C2C"/>
    <w:rsid w:val="008C7CA4"/>
    <w:rsid w:val="008D0215"/>
    <w:rsid w:val="008D073E"/>
    <w:rsid w:val="008D1245"/>
    <w:rsid w:val="008D128E"/>
    <w:rsid w:val="008D19AE"/>
    <w:rsid w:val="008D2930"/>
    <w:rsid w:val="008D2953"/>
    <w:rsid w:val="008D29E5"/>
    <w:rsid w:val="008D3745"/>
    <w:rsid w:val="008D37BD"/>
    <w:rsid w:val="008D3AC9"/>
    <w:rsid w:val="008D4CCD"/>
    <w:rsid w:val="008D57EF"/>
    <w:rsid w:val="008D5DD6"/>
    <w:rsid w:val="008D629C"/>
    <w:rsid w:val="008D6683"/>
    <w:rsid w:val="008D6B24"/>
    <w:rsid w:val="008D71C4"/>
    <w:rsid w:val="008D7958"/>
    <w:rsid w:val="008D7AC5"/>
    <w:rsid w:val="008D7B85"/>
    <w:rsid w:val="008D7C61"/>
    <w:rsid w:val="008E007C"/>
    <w:rsid w:val="008E0A04"/>
    <w:rsid w:val="008E0CDD"/>
    <w:rsid w:val="008E1102"/>
    <w:rsid w:val="008E1381"/>
    <w:rsid w:val="008E1571"/>
    <w:rsid w:val="008E19D6"/>
    <w:rsid w:val="008E19E6"/>
    <w:rsid w:val="008E29DB"/>
    <w:rsid w:val="008E2C79"/>
    <w:rsid w:val="008E3105"/>
    <w:rsid w:val="008E3827"/>
    <w:rsid w:val="008E3C49"/>
    <w:rsid w:val="008E3CE9"/>
    <w:rsid w:val="008E469A"/>
    <w:rsid w:val="008E554D"/>
    <w:rsid w:val="008E5A8E"/>
    <w:rsid w:val="008E6CDF"/>
    <w:rsid w:val="008E73DA"/>
    <w:rsid w:val="008E7907"/>
    <w:rsid w:val="008E7B93"/>
    <w:rsid w:val="008E7BA2"/>
    <w:rsid w:val="008F044A"/>
    <w:rsid w:val="008F04B8"/>
    <w:rsid w:val="008F0751"/>
    <w:rsid w:val="008F0BB7"/>
    <w:rsid w:val="008F0BF0"/>
    <w:rsid w:val="008F0F87"/>
    <w:rsid w:val="008F14B4"/>
    <w:rsid w:val="008F1F8C"/>
    <w:rsid w:val="008F2168"/>
    <w:rsid w:val="008F237D"/>
    <w:rsid w:val="008F40BC"/>
    <w:rsid w:val="008F4483"/>
    <w:rsid w:val="008F5638"/>
    <w:rsid w:val="008F6463"/>
    <w:rsid w:val="008F6583"/>
    <w:rsid w:val="008F665F"/>
    <w:rsid w:val="008F6701"/>
    <w:rsid w:val="008F6B70"/>
    <w:rsid w:val="008F6C42"/>
    <w:rsid w:val="008F6CDC"/>
    <w:rsid w:val="008F6F4B"/>
    <w:rsid w:val="008F76E4"/>
    <w:rsid w:val="008F7C77"/>
    <w:rsid w:val="00900950"/>
    <w:rsid w:val="00900DF0"/>
    <w:rsid w:val="00901382"/>
    <w:rsid w:val="00901A5C"/>
    <w:rsid w:val="009026CE"/>
    <w:rsid w:val="00903544"/>
    <w:rsid w:val="009037E5"/>
    <w:rsid w:val="009046BD"/>
    <w:rsid w:val="00905130"/>
    <w:rsid w:val="0090637D"/>
    <w:rsid w:val="00906AED"/>
    <w:rsid w:val="00907718"/>
    <w:rsid w:val="00910391"/>
    <w:rsid w:val="009103EC"/>
    <w:rsid w:val="00910419"/>
    <w:rsid w:val="0091075B"/>
    <w:rsid w:val="009109AE"/>
    <w:rsid w:val="00910BA4"/>
    <w:rsid w:val="00910FDF"/>
    <w:rsid w:val="00911714"/>
    <w:rsid w:val="0091200A"/>
    <w:rsid w:val="00912581"/>
    <w:rsid w:val="00912ACE"/>
    <w:rsid w:val="00912DEA"/>
    <w:rsid w:val="00912FAF"/>
    <w:rsid w:val="00914AB7"/>
    <w:rsid w:val="00915AE8"/>
    <w:rsid w:val="00915F23"/>
    <w:rsid w:val="0091618D"/>
    <w:rsid w:val="009163F9"/>
    <w:rsid w:val="009168C5"/>
    <w:rsid w:val="00916A3B"/>
    <w:rsid w:val="00917189"/>
    <w:rsid w:val="009174A7"/>
    <w:rsid w:val="009176D9"/>
    <w:rsid w:val="00920B36"/>
    <w:rsid w:val="00920F91"/>
    <w:rsid w:val="00921904"/>
    <w:rsid w:val="00921E92"/>
    <w:rsid w:val="00922563"/>
    <w:rsid w:val="00922B77"/>
    <w:rsid w:val="00923989"/>
    <w:rsid w:val="0092494F"/>
    <w:rsid w:val="00924B15"/>
    <w:rsid w:val="00924B5B"/>
    <w:rsid w:val="009258C5"/>
    <w:rsid w:val="00927609"/>
    <w:rsid w:val="00927A4F"/>
    <w:rsid w:val="0093018D"/>
    <w:rsid w:val="0093023A"/>
    <w:rsid w:val="00930A4E"/>
    <w:rsid w:val="00932011"/>
    <w:rsid w:val="009328BF"/>
    <w:rsid w:val="00932E54"/>
    <w:rsid w:val="00932F3F"/>
    <w:rsid w:val="0093321F"/>
    <w:rsid w:val="00933360"/>
    <w:rsid w:val="0093400D"/>
    <w:rsid w:val="00934FFB"/>
    <w:rsid w:val="00935392"/>
    <w:rsid w:val="00935CB7"/>
    <w:rsid w:val="00935F02"/>
    <w:rsid w:val="00935FB2"/>
    <w:rsid w:val="00936285"/>
    <w:rsid w:val="00936348"/>
    <w:rsid w:val="00937327"/>
    <w:rsid w:val="00937754"/>
    <w:rsid w:val="00937A1F"/>
    <w:rsid w:val="00940029"/>
    <w:rsid w:val="009423F4"/>
    <w:rsid w:val="00942BC5"/>
    <w:rsid w:val="009431D7"/>
    <w:rsid w:val="009433A9"/>
    <w:rsid w:val="009437BD"/>
    <w:rsid w:val="00943EAD"/>
    <w:rsid w:val="00943FAA"/>
    <w:rsid w:val="009443F3"/>
    <w:rsid w:val="009447B8"/>
    <w:rsid w:val="00944945"/>
    <w:rsid w:val="00944B56"/>
    <w:rsid w:val="00944BFA"/>
    <w:rsid w:val="00944C26"/>
    <w:rsid w:val="00944FF0"/>
    <w:rsid w:val="00945784"/>
    <w:rsid w:val="00945866"/>
    <w:rsid w:val="00945969"/>
    <w:rsid w:val="00947417"/>
    <w:rsid w:val="009477AE"/>
    <w:rsid w:val="0094789A"/>
    <w:rsid w:val="009479BF"/>
    <w:rsid w:val="00950287"/>
    <w:rsid w:val="00950409"/>
    <w:rsid w:val="009504D1"/>
    <w:rsid w:val="00950FB1"/>
    <w:rsid w:val="00951151"/>
    <w:rsid w:val="00951484"/>
    <w:rsid w:val="00952665"/>
    <w:rsid w:val="00952AF9"/>
    <w:rsid w:val="00953420"/>
    <w:rsid w:val="00953503"/>
    <w:rsid w:val="009539D1"/>
    <w:rsid w:val="00954ECF"/>
    <w:rsid w:val="00955376"/>
    <w:rsid w:val="009556A3"/>
    <w:rsid w:val="0095613E"/>
    <w:rsid w:val="00956934"/>
    <w:rsid w:val="0095717A"/>
    <w:rsid w:val="00958FF1"/>
    <w:rsid w:val="0096005E"/>
    <w:rsid w:val="00960321"/>
    <w:rsid w:val="0096059E"/>
    <w:rsid w:val="00960D32"/>
    <w:rsid w:val="009613A4"/>
    <w:rsid w:val="00961483"/>
    <w:rsid w:val="00961642"/>
    <w:rsid w:val="0096263D"/>
    <w:rsid w:val="0096275A"/>
    <w:rsid w:val="00962A65"/>
    <w:rsid w:val="009637F2"/>
    <w:rsid w:val="00963FE4"/>
    <w:rsid w:val="0096441C"/>
    <w:rsid w:val="0096634E"/>
    <w:rsid w:val="00966963"/>
    <w:rsid w:val="0096698D"/>
    <w:rsid w:val="00967E2B"/>
    <w:rsid w:val="00970166"/>
    <w:rsid w:val="00970946"/>
    <w:rsid w:val="00971608"/>
    <w:rsid w:val="0097164F"/>
    <w:rsid w:val="0097201C"/>
    <w:rsid w:val="009726B8"/>
    <w:rsid w:val="00972717"/>
    <w:rsid w:val="0097296F"/>
    <w:rsid w:val="00972FF0"/>
    <w:rsid w:val="009732D0"/>
    <w:rsid w:val="009740EA"/>
    <w:rsid w:val="00974E22"/>
    <w:rsid w:val="00975031"/>
    <w:rsid w:val="00975399"/>
    <w:rsid w:val="009754F2"/>
    <w:rsid w:val="00975730"/>
    <w:rsid w:val="0097614F"/>
    <w:rsid w:val="00976AE2"/>
    <w:rsid w:val="00977A6A"/>
    <w:rsid w:val="009800BD"/>
    <w:rsid w:val="00981CF7"/>
    <w:rsid w:val="00982AAB"/>
    <w:rsid w:val="00982D25"/>
    <w:rsid w:val="0098338B"/>
    <w:rsid w:val="00983AF0"/>
    <w:rsid w:val="0098420E"/>
    <w:rsid w:val="00984544"/>
    <w:rsid w:val="009846AB"/>
    <w:rsid w:val="00984932"/>
    <w:rsid w:val="00984E5E"/>
    <w:rsid w:val="009854B4"/>
    <w:rsid w:val="00985B2B"/>
    <w:rsid w:val="009862B3"/>
    <w:rsid w:val="00986D5D"/>
    <w:rsid w:val="00987146"/>
    <w:rsid w:val="00987E3B"/>
    <w:rsid w:val="0099007D"/>
    <w:rsid w:val="0099128C"/>
    <w:rsid w:val="00992306"/>
    <w:rsid w:val="00992BBD"/>
    <w:rsid w:val="00992DF1"/>
    <w:rsid w:val="00994058"/>
    <w:rsid w:val="009945CF"/>
    <w:rsid w:val="0099481D"/>
    <w:rsid w:val="00995539"/>
    <w:rsid w:val="00995D5E"/>
    <w:rsid w:val="009963EE"/>
    <w:rsid w:val="00996751"/>
    <w:rsid w:val="00996759"/>
    <w:rsid w:val="00996B6F"/>
    <w:rsid w:val="00996D19"/>
    <w:rsid w:val="009971D3"/>
    <w:rsid w:val="009A05A7"/>
    <w:rsid w:val="009A07CD"/>
    <w:rsid w:val="009A0C6D"/>
    <w:rsid w:val="009A1463"/>
    <w:rsid w:val="009A1B76"/>
    <w:rsid w:val="009A1D61"/>
    <w:rsid w:val="009A1FE8"/>
    <w:rsid w:val="009A1FF1"/>
    <w:rsid w:val="009A2CF0"/>
    <w:rsid w:val="009A3C55"/>
    <w:rsid w:val="009A471F"/>
    <w:rsid w:val="009A4D6F"/>
    <w:rsid w:val="009A537D"/>
    <w:rsid w:val="009A5C31"/>
    <w:rsid w:val="009A6813"/>
    <w:rsid w:val="009A7108"/>
    <w:rsid w:val="009A719E"/>
    <w:rsid w:val="009A7978"/>
    <w:rsid w:val="009B080A"/>
    <w:rsid w:val="009B11CE"/>
    <w:rsid w:val="009B185C"/>
    <w:rsid w:val="009B3146"/>
    <w:rsid w:val="009B319D"/>
    <w:rsid w:val="009B31A5"/>
    <w:rsid w:val="009B3335"/>
    <w:rsid w:val="009B3A01"/>
    <w:rsid w:val="009B3AB1"/>
    <w:rsid w:val="009B3D95"/>
    <w:rsid w:val="009B4302"/>
    <w:rsid w:val="009B4ABA"/>
    <w:rsid w:val="009B56FD"/>
    <w:rsid w:val="009B5E2B"/>
    <w:rsid w:val="009B622B"/>
    <w:rsid w:val="009B6299"/>
    <w:rsid w:val="009B7101"/>
    <w:rsid w:val="009B7B27"/>
    <w:rsid w:val="009C0B4F"/>
    <w:rsid w:val="009C2010"/>
    <w:rsid w:val="009C2809"/>
    <w:rsid w:val="009C3A38"/>
    <w:rsid w:val="009C3B68"/>
    <w:rsid w:val="009C403D"/>
    <w:rsid w:val="009C48D6"/>
    <w:rsid w:val="009C533B"/>
    <w:rsid w:val="009C5B58"/>
    <w:rsid w:val="009C6CB4"/>
    <w:rsid w:val="009C7E23"/>
    <w:rsid w:val="009D0151"/>
    <w:rsid w:val="009D0632"/>
    <w:rsid w:val="009D1FE0"/>
    <w:rsid w:val="009D218C"/>
    <w:rsid w:val="009D2676"/>
    <w:rsid w:val="009D3A29"/>
    <w:rsid w:val="009D434F"/>
    <w:rsid w:val="009D44E6"/>
    <w:rsid w:val="009D587A"/>
    <w:rsid w:val="009D5B60"/>
    <w:rsid w:val="009D66C3"/>
    <w:rsid w:val="009D6DE5"/>
    <w:rsid w:val="009D7974"/>
    <w:rsid w:val="009E00CE"/>
    <w:rsid w:val="009E08AA"/>
    <w:rsid w:val="009E1F55"/>
    <w:rsid w:val="009E1F58"/>
    <w:rsid w:val="009E1FAB"/>
    <w:rsid w:val="009E2843"/>
    <w:rsid w:val="009E2F38"/>
    <w:rsid w:val="009E302E"/>
    <w:rsid w:val="009E3B17"/>
    <w:rsid w:val="009E3C8F"/>
    <w:rsid w:val="009E4060"/>
    <w:rsid w:val="009E40E4"/>
    <w:rsid w:val="009E41EB"/>
    <w:rsid w:val="009E4736"/>
    <w:rsid w:val="009E4D30"/>
    <w:rsid w:val="009E4D9C"/>
    <w:rsid w:val="009E54A7"/>
    <w:rsid w:val="009E54D3"/>
    <w:rsid w:val="009E596D"/>
    <w:rsid w:val="009E6047"/>
    <w:rsid w:val="009E66A9"/>
    <w:rsid w:val="009E6EDF"/>
    <w:rsid w:val="009E78CC"/>
    <w:rsid w:val="009E79B9"/>
    <w:rsid w:val="009E7CBD"/>
    <w:rsid w:val="009E7E5C"/>
    <w:rsid w:val="009F035A"/>
    <w:rsid w:val="009F07A5"/>
    <w:rsid w:val="009F160B"/>
    <w:rsid w:val="009F220E"/>
    <w:rsid w:val="009F229C"/>
    <w:rsid w:val="009F308B"/>
    <w:rsid w:val="009F347C"/>
    <w:rsid w:val="009F36AF"/>
    <w:rsid w:val="009F3F55"/>
    <w:rsid w:val="009F4A02"/>
    <w:rsid w:val="009F5028"/>
    <w:rsid w:val="009F5A7F"/>
    <w:rsid w:val="009F6886"/>
    <w:rsid w:val="009F6D73"/>
    <w:rsid w:val="009F7279"/>
    <w:rsid w:val="009F72E0"/>
    <w:rsid w:val="009F764F"/>
    <w:rsid w:val="00A002D6"/>
    <w:rsid w:val="00A00F2C"/>
    <w:rsid w:val="00A015F0"/>
    <w:rsid w:val="00A01642"/>
    <w:rsid w:val="00A028C7"/>
    <w:rsid w:val="00A02D5D"/>
    <w:rsid w:val="00A04182"/>
    <w:rsid w:val="00A04962"/>
    <w:rsid w:val="00A04E36"/>
    <w:rsid w:val="00A055EE"/>
    <w:rsid w:val="00A05C62"/>
    <w:rsid w:val="00A064BB"/>
    <w:rsid w:val="00A0668C"/>
    <w:rsid w:val="00A07347"/>
    <w:rsid w:val="00A07381"/>
    <w:rsid w:val="00A07D13"/>
    <w:rsid w:val="00A10061"/>
    <w:rsid w:val="00A103D5"/>
    <w:rsid w:val="00A105F2"/>
    <w:rsid w:val="00A11142"/>
    <w:rsid w:val="00A119C9"/>
    <w:rsid w:val="00A11E38"/>
    <w:rsid w:val="00A129DB"/>
    <w:rsid w:val="00A13502"/>
    <w:rsid w:val="00A13704"/>
    <w:rsid w:val="00A14CEB"/>
    <w:rsid w:val="00A14D2D"/>
    <w:rsid w:val="00A14FA6"/>
    <w:rsid w:val="00A153A0"/>
    <w:rsid w:val="00A153E6"/>
    <w:rsid w:val="00A15D39"/>
    <w:rsid w:val="00A1642F"/>
    <w:rsid w:val="00A16766"/>
    <w:rsid w:val="00A17008"/>
    <w:rsid w:val="00A171DC"/>
    <w:rsid w:val="00A173D7"/>
    <w:rsid w:val="00A177D2"/>
    <w:rsid w:val="00A178F0"/>
    <w:rsid w:val="00A204EC"/>
    <w:rsid w:val="00A20782"/>
    <w:rsid w:val="00A2094F"/>
    <w:rsid w:val="00A20F1E"/>
    <w:rsid w:val="00A2101C"/>
    <w:rsid w:val="00A21C10"/>
    <w:rsid w:val="00A22017"/>
    <w:rsid w:val="00A22088"/>
    <w:rsid w:val="00A22A30"/>
    <w:rsid w:val="00A235EB"/>
    <w:rsid w:val="00A248A7"/>
    <w:rsid w:val="00A24CD7"/>
    <w:rsid w:val="00A253DB"/>
    <w:rsid w:val="00A25A30"/>
    <w:rsid w:val="00A25D23"/>
    <w:rsid w:val="00A264FE"/>
    <w:rsid w:val="00A266E0"/>
    <w:rsid w:val="00A268FA"/>
    <w:rsid w:val="00A26E0B"/>
    <w:rsid w:val="00A27466"/>
    <w:rsid w:val="00A276B7"/>
    <w:rsid w:val="00A27DCC"/>
    <w:rsid w:val="00A3027F"/>
    <w:rsid w:val="00A30333"/>
    <w:rsid w:val="00A305CC"/>
    <w:rsid w:val="00A30B2A"/>
    <w:rsid w:val="00A30C95"/>
    <w:rsid w:val="00A30D6D"/>
    <w:rsid w:val="00A3113B"/>
    <w:rsid w:val="00A315F0"/>
    <w:rsid w:val="00A325FF"/>
    <w:rsid w:val="00A332F6"/>
    <w:rsid w:val="00A335AD"/>
    <w:rsid w:val="00A348D0"/>
    <w:rsid w:val="00A369C6"/>
    <w:rsid w:val="00A37D1C"/>
    <w:rsid w:val="00A4005C"/>
    <w:rsid w:val="00A40680"/>
    <w:rsid w:val="00A40F30"/>
    <w:rsid w:val="00A40F96"/>
    <w:rsid w:val="00A40F9D"/>
    <w:rsid w:val="00A414AA"/>
    <w:rsid w:val="00A418BB"/>
    <w:rsid w:val="00A41E7C"/>
    <w:rsid w:val="00A422D6"/>
    <w:rsid w:val="00A42771"/>
    <w:rsid w:val="00A42989"/>
    <w:rsid w:val="00A43608"/>
    <w:rsid w:val="00A439CC"/>
    <w:rsid w:val="00A44176"/>
    <w:rsid w:val="00A4490B"/>
    <w:rsid w:val="00A45329"/>
    <w:rsid w:val="00A4547E"/>
    <w:rsid w:val="00A45D70"/>
    <w:rsid w:val="00A46916"/>
    <w:rsid w:val="00A46B3C"/>
    <w:rsid w:val="00A46CA2"/>
    <w:rsid w:val="00A47629"/>
    <w:rsid w:val="00A47B9D"/>
    <w:rsid w:val="00A50A62"/>
    <w:rsid w:val="00A50C8A"/>
    <w:rsid w:val="00A50C8B"/>
    <w:rsid w:val="00A510DF"/>
    <w:rsid w:val="00A51413"/>
    <w:rsid w:val="00A51460"/>
    <w:rsid w:val="00A51AB5"/>
    <w:rsid w:val="00A5229F"/>
    <w:rsid w:val="00A52DAA"/>
    <w:rsid w:val="00A52E7C"/>
    <w:rsid w:val="00A52F08"/>
    <w:rsid w:val="00A53A09"/>
    <w:rsid w:val="00A54083"/>
    <w:rsid w:val="00A541EC"/>
    <w:rsid w:val="00A541FC"/>
    <w:rsid w:val="00A545AB"/>
    <w:rsid w:val="00A5490F"/>
    <w:rsid w:val="00A54B1F"/>
    <w:rsid w:val="00A54FE9"/>
    <w:rsid w:val="00A550EB"/>
    <w:rsid w:val="00A554B1"/>
    <w:rsid w:val="00A55FAC"/>
    <w:rsid w:val="00A5649E"/>
    <w:rsid w:val="00A5688B"/>
    <w:rsid w:val="00A57302"/>
    <w:rsid w:val="00A57D82"/>
    <w:rsid w:val="00A60369"/>
    <w:rsid w:val="00A6111B"/>
    <w:rsid w:val="00A626A8"/>
    <w:rsid w:val="00A63051"/>
    <w:rsid w:val="00A637FA"/>
    <w:rsid w:val="00A6411C"/>
    <w:rsid w:val="00A643A6"/>
    <w:rsid w:val="00A67073"/>
    <w:rsid w:val="00A67336"/>
    <w:rsid w:val="00A67980"/>
    <w:rsid w:val="00A67E16"/>
    <w:rsid w:val="00A67F81"/>
    <w:rsid w:val="00A70560"/>
    <w:rsid w:val="00A70EDA"/>
    <w:rsid w:val="00A70F0F"/>
    <w:rsid w:val="00A714B5"/>
    <w:rsid w:val="00A714DC"/>
    <w:rsid w:val="00A7193F"/>
    <w:rsid w:val="00A71C41"/>
    <w:rsid w:val="00A72033"/>
    <w:rsid w:val="00A72634"/>
    <w:rsid w:val="00A72D6C"/>
    <w:rsid w:val="00A732E0"/>
    <w:rsid w:val="00A733D6"/>
    <w:rsid w:val="00A7347D"/>
    <w:rsid w:val="00A73B7A"/>
    <w:rsid w:val="00A73F7D"/>
    <w:rsid w:val="00A7532A"/>
    <w:rsid w:val="00A75888"/>
    <w:rsid w:val="00A75FEE"/>
    <w:rsid w:val="00A76445"/>
    <w:rsid w:val="00A766F5"/>
    <w:rsid w:val="00A76C64"/>
    <w:rsid w:val="00A774EA"/>
    <w:rsid w:val="00A77F65"/>
    <w:rsid w:val="00A8010B"/>
    <w:rsid w:val="00A80C1E"/>
    <w:rsid w:val="00A8226C"/>
    <w:rsid w:val="00A828B3"/>
    <w:rsid w:val="00A82D37"/>
    <w:rsid w:val="00A8324F"/>
    <w:rsid w:val="00A833CF"/>
    <w:rsid w:val="00A83834"/>
    <w:rsid w:val="00A84DD1"/>
    <w:rsid w:val="00A84E39"/>
    <w:rsid w:val="00A851C9"/>
    <w:rsid w:val="00A85F97"/>
    <w:rsid w:val="00A85FA2"/>
    <w:rsid w:val="00A86CE4"/>
    <w:rsid w:val="00A86D09"/>
    <w:rsid w:val="00A879FE"/>
    <w:rsid w:val="00A87AA7"/>
    <w:rsid w:val="00A9035B"/>
    <w:rsid w:val="00A90A18"/>
    <w:rsid w:val="00A929A7"/>
    <w:rsid w:val="00A92C67"/>
    <w:rsid w:val="00A92F7F"/>
    <w:rsid w:val="00A9345E"/>
    <w:rsid w:val="00A93B3D"/>
    <w:rsid w:val="00A93E05"/>
    <w:rsid w:val="00A943F1"/>
    <w:rsid w:val="00A94778"/>
    <w:rsid w:val="00A94E87"/>
    <w:rsid w:val="00A94F2E"/>
    <w:rsid w:val="00A9695F"/>
    <w:rsid w:val="00A977EF"/>
    <w:rsid w:val="00AA06B8"/>
    <w:rsid w:val="00AA0AA8"/>
    <w:rsid w:val="00AA1C29"/>
    <w:rsid w:val="00AA1D1E"/>
    <w:rsid w:val="00AA2F45"/>
    <w:rsid w:val="00AA373D"/>
    <w:rsid w:val="00AA38EE"/>
    <w:rsid w:val="00AA3A8C"/>
    <w:rsid w:val="00AA3BE8"/>
    <w:rsid w:val="00AA410B"/>
    <w:rsid w:val="00AA4647"/>
    <w:rsid w:val="00AA48C7"/>
    <w:rsid w:val="00AA5515"/>
    <w:rsid w:val="00AA5946"/>
    <w:rsid w:val="00AA5FE6"/>
    <w:rsid w:val="00AA648B"/>
    <w:rsid w:val="00AA6FFD"/>
    <w:rsid w:val="00AA70D8"/>
    <w:rsid w:val="00AA7152"/>
    <w:rsid w:val="00AA772B"/>
    <w:rsid w:val="00AB05DD"/>
    <w:rsid w:val="00AB0C55"/>
    <w:rsid w:val="00AB1125"/>
    <w:rsid w:val="00AB1151"/>
    <w:rsid w:val="00AB12F2"/>
    <w:rsid w:val="00AB140F"/>
    <w:rsid w:val="00AB18BF"/>
    <w:rsid w:val="00AB1FD0"/>
    <w:rsid w:val="00AB36C8"/>
    <w:rsid w:val="00AB3767"/>
    <w:rsid w:val="00AB3ADF"/>
    <w:rsid w:val="00AB44C1"/>
    <w:rsid w:val="00AB4803"/>
    <w:rsid w:val="00AB4960"/>
    <w:rsid w:val="00AB4C50"/>
    <w:rsid w:val="00AB4E98"/>
    <w:rsid w:val="00AB5596"/>
    <w:rsid w:val="00AB57A2"/>
    <w:rsid w:val="00AB5BC1"/>
    <w:rsid w:val="00AB5FA5"/>
    <w:rsid w:val="00AB6E1D"/>
    <w:rsid w:val="00AB7033"/>
    <w:rsid w:val="00AB724F"/>
    <w:rsid w:val="00AB736D"/>
    <w:rsid w:val="00AB7CFD"/>
    <w:rsid w:val="00AB7E75"/>
    <w:rsid w:val="00AC1224"/>
    <w:rsid w:val="00AC21E6"/>
    <w:rsid w:val="00AC25E7"/>
    <w:rsid w:val="00AC2A3C"/>
    <w:rsid w:val="00AC2A69"/>
    <w:rsid w:val="00AC2D83"/>
    <w:rsid w:val="00AC3732"/>
    <w:rsid w:val="00AC402D"/>
    <w:rsid w:val="00AC4053"/>
    <w:rsid w:val="00AC4AFA"/>
    <w:rsid w:val="00AC4E98"/>
    <w:rsid w:val="00AC4EC3"/>
    <w:rsid w:val="00AC5538"/>
    <w:rsid w:val="00AC5AE0"/>
    <w:rsid w:val="00AC76D6"/>
    <w:rsid w:val="00AD0DAC"/>
    <w:rsid w:val="00AD1393"/>
    <w:rsid w:val="00AD1738"/>
    <w:rsid w:val="00AD1B35"/>
    <w:rsid w:val="00AD1CBA"/>
    <w:rsid w:val="00AD1E9D"/>
    <w:rsid w:val="00AD1F4A"/>
    <w:rsid w:val="00AD2938"/>
    <w:rsid w:val="00AD29B4"/>
    <w:rsid w:val="00AD2A30"/>
    <w:rsid w:val="00AD308D"/>
    <w:rsid w:val="00AD4415"/>
    <w:rsid w:val="00AD4664"/>
    <w:rsid w:val="00AD5D82"/>
    <w:rsid w:val="00AD6105"/>
    <w:rsid w:val="00AD6115"/>
    <w:rsid w:val="00AD64FC"/>
    <w:rsid w:val="00AD662C"/>
    <w:rsid w:val="00AD6B5B"/>
    <w:rsid w:val="00AD70FD"/>
    <w:rsid w:val="00AD71D7"/>
    <w:rsid w:val="00AD7340"/>
    <w:rsid w:val="00AD771A"/>
    <w:rsid w:val="00AD77B0"/>
    <w:rsid w:val="00AD7F06"/>
    <w:rsid w:val="00AE01B0"/>
    <w:rsid w:val="00AE06C5"/>
    <w:rsid w:val="00AE0A88"/>
    <w:rsid w:val="00AE0D96"/>
    <w:rsid w:val="00AE1A15"/>
    <w:rsid w:val="00AE3280"/>
    <w:rsid w:val="00AE37AF"/>
    <w:rsid w:val="00AE3D6C"/>
    <w:rsid w:val="00AE3FA1"/>
    <w:rsid w:val="00AE4676"/>
    <w:rsid w:val="00AE46CF"/>
    <w:rsid w:val="00AE612B"/>
    <w:rsid w:val="00AE67DD"/>
    <w:rsid w:val="00AE6FAC"/>
    <w:rsid w:val="00AE7785"/>
    <w:rsid w:val="00AF00DE"/>
    <w:rsid w:val="00AF0F3D"/>
    <w:rsid w:val="00AF11BC"/>
    <w:rsid w:val="00AF2148"/>
    <w:rsid w:val="00AF2228"/>
    <w:rsid w:val="00AF3777"/>
    <w:rsid w:val="00AF46D9"/>
    <w:rsid w:val="00AF4F30"/>
    <w:rsid w:val="00AF5018"/>
    <w:rsid w:val="00AF5601"/>
    <w:rsid w:val="00AF5BE7"/>
    <w:rsid w:val="00AF5E86"/>
    <w:rsid w:val="00AF5E89"/>
    <w:rsid w:val="00AF6157"/>
    <w:rsid w:val="00AF6263"/>
    <w:rsid w:val="00AF6739"/>
    <w:rsid w:val="00AF7DCE"/>
    <w:rsid w:val="00AF7EEE"/>
    <w:rsid w:val="00AF7F7F"/>
    <w:rsid w:val="00B001B4"/>
    <w:rsid w:val="00B00957"/>
    <w:rsid w:val="00B01694"/>
    <w:rsid w:val="00B01F17"/>
    <w:rsid w:val="00B02403"/>
    <w:rsid w:val="00B024C8"/>
    <w:rsid w:val="00B029C7"/>
    <w:rsid w:val="00B02D3B"/>
    <w:rsid w:val="00B03569"/>
    <w:rsid w:val="00B0357B"/>
    <w:rsid w:val="00B03773"/>
    <w:rsid w:val="00B04832"/>
    <w:rsid w:val="00B05157"/>
    <w:rsid w:val="00B05597"/>
    <w:rsid w:val="00B05A81"/>
    <w:rsid w:val="00B0662B"/>
    <w:rsid w:val="00B06812"/>
    <w:rsid w:val="00B06B85"/>
    <w:rsid w:val="00B06D71"/>
    <w:rsid w:val="00B06E70"/>
    <w:rsid w:val="00B07743"/>
    <w:rsid w:val="00B07E28"/>
    <w:rsid w:val="00B1118B"/>
    <w:rsid w:val="00B119A3"/>
    <w:rsid w:val="00B11DCF"/>
    <w:rsid w:val="00B121BD"/>
    <w:rsid w:val="00B1231F"/>
    <w:rsid w:val="00B12DC3"/>
    <w:rsid w:val="00B1389A"/>
    <w:rsid w:val="00B1394D"/>
    <w:rsid w:val="00B13CBF"/>
    <w:rsid w:val="00B146AC"/>
    <w:rsid w:val="00B146AE"/>
    <w:rsid w:val="00B14A75"/>
    <w:rsid w:val="00B1564D"/>
    <w:rsid w:val="00B15B22"/>
    <w:rsid w:val="00B15D81"/>
    <w:rsid w:val="00B170C4"/>
    <w:rsid w:val="00B17122"/>
    <w:rsid w:val="00B172C3"/>
    <w:rsid w:val="00B17FDC"/>
    <w:rsid w:val="00B20F2F"/>
    <w:rsid w:val="00B211F3"/>
    <w:rsid w:val="00B22784"/>
    <w:rsid w:val="00B22855"/>
    <w:rsid w:val="00B23773"/>
    <w:rsid w:val="00B23BE0"/>
    <w:rsid w:val="00B23CA2"/>
    <w:rsid w:val="00B24D3D"/>
    <w:rsid w:val="00B25287"/>
    <w:rsid w:val="00B2564A"/>
    <w:rsid w:val="00B25C2B"/>
    <w:rsid w:val="00B267BF"/>
    <w:rsid w:val="00B27744"/>
    <w:rsid w:val="00B277E2"/>
    <w:rsid w:val="00B27A39"/>
    <w:rsid w:val="00B30CDC"/>
    <w:rsid w:val="00B31510"/>
    <w:rsid w:val="00B31CE2"/>
    <w:rsid w:val="00B32359"/>
    <w:rsid w:val="00B332A6"/>
    <w:rsid w:val="00B3460E"/>
    <w:rsid w:val="00B34A89"/>
    <w:rsid w:val="00B356E7"/>
    <w:rsid w:val="00B36934"/>
    <w:rsid w:val="00B36A07"/>
    <w:rsid w:val="00B36F47"/>
    <w:rsid w:val="00B37415"/>
    <w:rsid w:val="00B401DC"/>
    <w:rsid w:val="00B410C5"/>
    <w:rsid w:val="00B41D56"/>
    <w:rsid w:val="00B421C9"/>
    <w:rsid w:val="00B4222C"/>
    <w:rsid w:val="00B4376A"/>
    <w:rsid w:val="00B43FE7"/>
    <w:rsid w:val="00B4499F"/>
    <w:rsid w:val="00B449CA"/>
    <w:rsid w:val="00B449EE"/>
    <w:rsid w:val="00B44DDC"/>
    <w:rsid w:val="00B452B2"/>
    <w:rsid w:val="00B46994"/>
    <w:rsid w:val="00B474D0"/>
    <w:rsid w:val="00B4755F"/>
    <w:rsid w:val="00B5016B"/>
    <w:rsid w:val="00B511D1"/>
    <w:rsid w:val="00B515D1"/>
    <w:rsid w:val="00B516D9"/>
    <w:rsid w:val="00B52C42"/>
    <w:rsid w:val="00B5377B"/>
    <w:rsid w:val="00B547F3"/>
    <w:rsid w:val="00B54984"/>
    <w:rsid w:val="00B562D1"/>
    <w:rsid w:val="00B563AC"/>
    <w:rsid w:val="00B566D2"/>
    <w:rsid w:val="00B56791"/>
    <w:rsid w:val="00B56B25"/>
    <w:rsid w:val="00B56C73"/>
    <w:rsid w:val="00B574F6"/>
    <w:rsid w:val="00B57F8B"/>
    <w:rsid w:val="00B60F32"/>
    <w:rsid w:val="00B610B1"/>
    <w:rsid w:val="00B622DB"/>
    <w:rsid w:val="00B65CC0"/>
    <w:rsid w:val="00B671A5"/>
    <w:rsid w:val="00B6738C"/>
    <w:rsid w:val="00B6787D"/>
    <w:rsid w:val="00B67E70"/>
    <w:rsid w:val="00B70A63"/>
    <w:rsid w:val="00B70D99"/>
    <w:rsid w:val="00B70DF2"/>
    <w:rsid w:val="00B71096"/>
    <w:rsid w:val="00B71291"/>
    <w:rsid w:val="00B713A5"/>
    <w:rsid w:val="00B7172D"/>
    <w:rsid w:val="00B717AE"/>
    <w:rsid w:val="00B719CB"/>
    <w:rsid w:val="00B72010"/>
    <w:rsid w:val="00B72498"/>
    <w:rsid w:val="00B72800"/>
    <w:rsid w:val="00B72E2E"/>
    <w:rsid w:val="00B7395C"/>
    <w:rsid w:val="00B74A6D"/>
    <w:rsid w:val="00B74FF8"/>
    <w:rsid w:val="00B75259"/>
    <w:rsid w:val="00B75E87"/>
    <w:rsid w:val="00B75F82"/>
    <w:rsid w:val="00B7643A"/>
    <w:rsid w:val="00B76854"/>
    <w:rsid w:val="00B769B6"/>
    <w:rsid w:val="00B76F9E"/>
    <w:rsid w:val="00B770D5"/>
    <w:rsid w:val="00B77344"/>
    <w:rsid w:val="00B809CD"/>
    <w:rsid w:val="00B810C0"/>
    <w:rsid w:val="00B81975"/>
    <w:rsid w:val="00B82182"/>
    <w:rsid w:val="00B8320F"/>
    <w:rsid w:val="00B83300"/>
    <w:rsid w:val="00B83597"/>
    <w:rsid w:val="00B83B2D"/>
    <w:rsid w:val="00B84A27"/>
    <w:rsid w:val="00B85171"/>
    <w:rsid w:val="00B853E7"/>
    <w:rsid w:val="00B86103"/>
    <w:rsid w:val="00B862F0"/>
    <w:rsid w:val="00B86980"/>
    <w:rsid w:val="00B879DE"/>
    <w:rsid w:val="00B87C0E"/>
    <w:rsid w:val="00B87F01"/>
    <w:rsid w:val="00B916BA"/>
    <w:rsid w:val="00B91B5F"/>
    <w:rsid w:val="00B91C7F"/>
    <w:rsid w:val="00B9213F"/>
    <w:rsid w:val="00B92601"/>
    <w:rsid w:val="00B92D1F"/>
    <w:rsid w:val="00B931CC"/>
    <w:rsid w:val="00B936B8"/>
    <w:rsid w:val="00B9467C"/>
    <w:rsid w:val="00B95905"/>
    <w:rsid w:val="00B95C40"/>
    <w:rsid w:val="00B95CD6"/>
    <w:rsid w:val="00B96062"/>
    <w:rsid w:val="00B960DC"/>
    <w:rsid w:val="00B96202"/>
    <w:rsid w:val="00B96F55"/>
    <w:rsid w:val="00B9783F"/>
    <w:rsid w:val="00BA0C15"/>
    <w:rsid w:val="00BA0F81"/>
    <w:rsid w:val="00BA0FF9"/>
    <w:rsid w:val="00BA1919"/>
    <w:rsid w:val="00BA1D6D"/>
    <w:rsid w:val="00BA1E04"/>
    <w:rsid w:val="00BA26F2"/>
    <w:rsid w:val="00BA2838"/>
    <w:rsid w:val="00BA314E"/>
    <w:rsid w:val="00BA33C0"/>
    <w:rsid w:val="00BA3928"/>
    <w:rsid w:val="00BA3979"/>
    <w:rsid w:val="00BA4AE0"/>
    <w:rsid w:val="00BA62B6"/>
    <w:rsid w:val="00BA6C44"/>
    <w:rsid w:val="00BA6E90"/>
    <w:rsid w:val="00BA7030"/>
    <w:rsid w:val="00BA72C5"/>
    <w:rsid w:val="00BA7F11"/>
    <w:rsid w:val="00BB02B1"/>
    <w:rsid w:val="00BB070E"/>
    <w:rsid w:val="00BB09F5"/>
    <w:rsid w:val="00BB14F5"/>
    <w:rsid w:val="00BB1DC1"/>
    <w:rsid w:val="00BB1DDF"/>
    <w:rsid w:val="00BB2087"/>
    <w:rsid w:val="00BB334E"/>
    <w:rsid w:val="00BB39F4"/>
    <w:rsid w:val="00BB3A0B"/>
    <w:rsid w:val="00BB3D85"/>
    <w:rsid w:val="00BB484E"/>
    <w:rsid w:val="00BB4F95"/>
    <w:rsid w:val="00BB5049"/>
    <w:rsid w:val="00BB50C9"/>
    <w:rsid w:val="00BB5424"/>
    <w:rsid w:val="00BB56AC"/>
    <w:rsid w:val="00BB58A7"/>
    <w:rsid w:val="00BB5C0D"/>
    <w:rsid w:val="00BB60E8"/>
    <w:rsid w:val="00BB6221"/>
    <w:rsid w:val="00BB6BE9"/>
    <w:rsid w:val="00BC053F"/>
    <w:rsid w:val="00BC06F4"/>
    <w:rsid w:val="00BC06FB"/>
    <w:rsid w:val="00BC0849"/>
    <w:rsid w:val="00BC0E3A"/>
    <w:rsid w:val="00BC1334"/>
    <w:rsid w:val="00BC1376"/>
    <w:rsid w:val="00BC18A3"/>
    <w:rsid w:val="00BC1C71"/>
    <w:rsid w:val="00BC2983"/>
    <w:rsid w:val="00BC2D85"/>
    <w:rsid w:val="00BC3176"/>
    <w:rsid w:val="00BC3FA7"/>
    <w:rsid w:val="00BC47E4"/>
    <w:rsid w:val="00BC4C6B"/>
    <w:rsid w:val="00BC5389"/>
    <w:rsid w:val="00BC5727"/>
    <w:rsid w:val="00BC5782"/>
    <w:rsid w:val="00BC6329"/>
    <w:rsid w:val="00BC6724"/>
    <w:rsid w:val="00BC6FD6"/>
    <w:rsid w:val="00BC72A1"/>
    <w:rsid w:val="00BC7C1F"/>
    <w:rsid w:val="00BD08A5"/>
    <w:rsid w:val="00BD0C0C"/>
    <w:rsid w:val="00BD0D9B"/>
    <w:rsid w:val="00BD1ACD"/>
    <w:rsid w:val="00BD1BC8"/>
    <w:rsid w:val="00BD2039"/>
    <w:rsid w:val="00BD2494"/>
    <w:rsid w:val="00BD28BD"/>
    <w:rsid w:val="00BD2A8E"/>
    <w:rsid w:val="00BD2AB3"/>
    <w:rsid w:val="00BD3434"/>
    <w:rsid w:val="00BD3D80"/>
    <w:rsid w:val="00BD4C84"/>
    <w:rsid w:val="00BD4E81"/>
    <w:rsid w:val="00BD4F64"/>
    <w:rsid w:val="00BD5538"/>
    <w:rsid w:val="00BD584A"/>
    <w:rsid w:val="00BD6DE5"/>
    <w:rsid w:val="00BD6F16"/>
    <w:rsid w:val="00BD7D04"/>
    <w:rsid w:val="00BE0069"/>
    <w:rsid w:val="00BE0D1B"/>
    <w:rsid w:val="00BE0E14"/>
    <w:rsid w:val="00BE12EA"/>
    <w:rsid w:val="00BE1592"/>
    <w:rsid w:val="00BE17D7"/>
    <w:rsid w:val="00BE1E49"/>
    <w:rsid w:val="00BE1E5A"/>
    <w:rsid w:val="00BE2339"/>
    <w:rsid w:val="00BE2B13"/>
    <w:rsid w:val="00BE2FBB"/>
    <w:rsid w:val="00BE30FC"/>
    <w:rsid w:val="00BE3B0A"/>
    <w:rsid w:val="00BE3D94"/>
    <w:rsid w:val="00BE449E"/>
    <w:rsid w:val="00BE5BBD"/>
    <w:rsid w:val="00BE66CD"/>
    <w:rsid w:val="00BE7990"/>
    <w:rsid w:val="00BF07FE"/>
    <w:rsid w:val="00BF08BC"/>
    <w:rsid w:val="00BF10CF"/>
    <w:rsid w:val="00BF110E"/>
    <w:rsid w:val="00BF1B9D"/>
    <w:rsid w:val="00BF26D9"/>
    <w:rsid w:val="00BF3164"/>
    <w:rsid w:val="00BF3E87"/>
    <w:rsid w:val="00BF3FBB"/>
    <w:rsid w:val="00BF3FE5"/>
    <w:rsid w:val="00BF48DA"/>
    <w:rsid w:val="00BF4D52"/>
    <w:rsid w:val="00BF527F"/>
    <w:rsid w:val="00BF5438"/>
    <w:rsid w:val="00BF5E67"/>
    <w:rsid w:val="00BF69E9"/>
    <w:rsid w:val="00BF6C44"/>
    <w:rsid w:val="00BF6E17"/>
    <w:rsid w:val="00C00568"/>
    <w:rsid w:val="00C0060D"/>
    <w:rsid w:val="00C00626"/>
    <w:rsid w:val="00C009AD"/>
    <w:rsid w:val="00C00CBD"/>
    <w:rsid w:val="00C01537"/>
    <w:rsid w:val="00C024A9"/>
    <w:rsid w:val="00C024C2"/>
    <w:rsid w:val="00C03221"/>
    <w:rsid w:val="00C0368A"/>
    <w:rsid w:val="00C03AFA"/>
    <w:rsid w:val="00C041E9"/>
    <w:rsid w:val="00C043B6"/>
    <w:rsid w:val="00C044D9"/>
    <w:rsid w:val="00C0462D"/>
    <w:rsid w:val="00C04654"/>
    <w:rsid w:val="00C047C8"/>
    <w:rsid w:val="00C04D2D"/>
    <w:rsid w:val="00C04F08"/>
    <w:rsid w:val="00C050C2"/>
    <w:rsid w:val="00C07022"/>
    <w:rsid w:val="00C07A69"/>
    <w:rsid w:val="00C109D6"/>
    <w:rsid w:val="00C10DC2"/>
    <w:rsid w:val="00C111A9"/>
    <w:rsid w:val="00C111C1"/>
    <w:rsid w:val="00C11A25"/>
    <w:rsid w:val="00C11A82"/>
    <w:rsid w:val="00C120E7"/>
    <w:rsid w:val="00C1271C"/>
    <w:rsid w:val="00C127E8"/>
    <w:rsid w:val="00C128AC"/>
    <w:rsid w:val="00C12C6C"/>
    <w:rsid w:val="00C134E2"/>
    <w:rsid w:val="00C14172"/>
    <w:rsid w:val="00C14D53"/>
    <w:rsid w:val="00C14E0F"/>
    <w:rsid w:val="00C157C2"/>
    <w:rsid w:val="00C15A24"/>
    <w:rsid w:val="00C15B38"/>
    <w:rsid w:val="00C16FB3"/>
    <w:rsid w:val="00C174B2"/>
    <w:rsid w:val="00C1799D"/>
    <w:rsid w:val="00C17F15"/>
    <w:rsid w:val="00C20323"/>
    <w:rsid w:val="00C205A6"/>
    <w:rsid w:val="00C20A88"/>
    <w:rsid w:val="00C2116C"/>
    <w:rsid w:val="00C21996"/>
    <w:rsid w:val="00C21AEA"/>
    <w:rsid w:val="00C22047"/>
    <w:rsid w:val="00C22090"/>
    <w:rsid w:val="00C22CDE"/>
    <w:rsid w:val="00C230F2"/>
    <w:rsid w:val="00C2318B"/>
    <w:rsid w:val="00C2327C"/>
    <w:rsid w:val="00C23409"/>
    <w:rsid w:val="00C2358F"/>
    <w:rsid w:val="00C237EF"/>
    <w:rsid w:val="00C24158"/>
    <w:rsid w:val="00C2417B"/>
    <w:rsid w:val="00C2481B"/>
    <w:rsid w:val="00C24958"/>
    <w:rsid w:val="00C25308"/>
    <w:rsid w:val="00C265A3"/>
    <w:rsid w:val="00C26AB5"/>
    <w:rsid w:val="00C27F60"/>
    <w:rsid w:val="00C30751"/>
    <w:rsid w:val="00C30956"/>
    <w:rsid w:val="00C32684"/>
    <w:rsid w:val="00C32B38"/>
    <w:rsid w:val="00C32D27"/>
    <w:rsid w:val="00C3356C"/>
    <w:rsid w:val="00C33EA5"/>
    <w:rsid w:val="00C3423C"/>
    <w:rsid w:val="00C34EEA"/>
    <w:rsid w:val="00C356F5"/>
    <w:rsid w:val="00C35E62"/>
    <w:rsid w:val="00C3602A"/>
    <w:rsid w:val="00C36FCD"/>
    <w:rsid w:val="00C376AF"/>
    <w:rsid w:val="00C377CF"/>
    <w:rsid w:val="00C3786F"/>
    <w:rsid w:val="00C40A9E"/>
    <w:rsid w:val="00C40BB9"/>
    <w:rsid w:val="00C4108E"/>
    <w:rsid w:val="00C416F1"/>
    <w:rsid w:val="00C41D8B"/>
    <w:rsid w:val="00C431EB"/>
    <w:rsid w:val="00C4366A"/>
    <w:rsid w:val="00C43959"/>
    <w:rsid w:val="00C44C26"/>
    <w:rsid w:val="00C45FBA"/>
    <w:rsid w:val="00C461A9"/>
    <w:rsid w:val="00C46A68"/>
    <w:rsid w:val="00C46C98"/>
    <w:rsid w:val="00C46DF7"/>
    <w:rsid w:val="00C4714D"/>
    <w:rsid w:val="00C471AB"/>
    <w:rsid w:val="00C4722D"/>
    <w:rsid w:val="00C476C9"/>
    <w:rsid w:val="00C500C3"/>
    <w:rsid w:val="00C50441"/>
    <w:rsid w:val="00C50D0B"/>
    <w:rsid w:val="00C5186F"/>
    <w:rsid w:val="00C51946"/>
    <w:rsid w:val="00C51AA4"/>
    <w:rsid w:val="00C52C51"/>
    <w:rsid w:val="00C52CEF"/>
    <w:rsid w:val="00C53461"/>
    <w:rsid w:val="00C538E5"/>
    <w:rsid w:val="00C53910"/>
    <w:rsid w:val="00C53F25"/>
    <w:rsid w:val="00C54278"/>
    <w:rsid w:val="00C5479F"/>
    <w:rsid w:val="00C54BDD"/>
    <w:rsid w:val="00C5564E"/>
    <w:rsid w:val="00C56000"/>
    <w:rsid w:val="00C56E66"/>
    <w:rsid w:val="00C5717E"/>
    <w:rsid w:val="00C573F8"/>
    <w:rsid w:val="00C579DF"/>
    <w:rsid w:val="00C57A2C"/>
    <w:rsid w:val="00C57D5A"/>
    <w:rsid w:val="00C6062A"/>
    <w:rsid w:val="00C60B8F"/>
    <w:rsid w:val="00C6156B"/>
    <w:rsid w:val="00C616AA"/>
    <w:rsid w:val="00C62066"/>
    <w:rsid w:val="00C622D4"/>
    <w:rsid w:val="00C62CEC"/>
    <w:rsid w:val="00C63094"/>
    <w:rsid w:val="00C63ADB"/>
    <w:rsid w:val="00C63DB0"/>
    <w:rsid w:val="00C64152"/>
    <w:rsid w:val="00C653A7"/>
    <w:rsid w:val="00C65BE3"/>
    <w:rsid w:val="00C65F29"/>
    <w:rsid w:val="00C661B9"/>
    <w:rsid w:val="00C6702D"/>
    <w:rsid w:val="00C6705F"/>
    <w:rsid w:val="00C70080"/>
    <w:rsid w:val="00C705DC"/>
    <w:rsid w:val="00C706FD"/>
    <w:rsid w:val="00C707E6"/>
    <w:rsid w:val="00C722C6"/>
    <w:rsid w:val="00C72D96"/>
    <w:rsid w:val="00C72F91"/>
    <w:rsid w:val="00C73746"/>
    <w:rsid w:val="00C7423A"/>
    <w:rsid w:val="00C74AC0"/>
    <w:rsid w:val="00C752B5"/>
    <w:rsid w:val="00C75D38"/>
    <w:rsid w:val="00C75E9B"/>
    <w:rsid w:val="00C75F0F"/>
    <w:rsid w:val="00C7624B"/>
    <w:rsid w:val="00C768FC"/>
    <w:rsid w:val="00C77404"/>
    <w:rsid w:val="00C77D7E"/>
    <w:rsid w:val="00C80D95"/>
    <w:rsid w:val="00C8179F"/>
    <w:rsid w:val="00C82AE9"/>
    <w:rsid w:val="00C82C5F"/>
    <w:rsid w:val="00C8321F"/>
    <w:rsid w:val="00C83770"/>
    <w:rsid w:val="00C84555"/>
    <w:rsid w:val="00C84A62"/>
    <w:rsid w:val="00C84B20"/>
    <w:rsid w:val="00C85312"/>
    <w:rsid w:val="00C85328"/>
    <w:rsid w:val="00C85541"/>
    <w:rsid w:val="00C85814"/>
    <w:rsid w:val="00C8749B"/>
    <w:rsid w:val="00C87E50"/>
    <w:rsid w:val="00C87E6D"/>
    <w:rsid w:val="00C90B98"/>
    <w:rsid w:val="00C90C19"/>
    <w:rsid w:val="00C91AE3"/>
    <w:rsid w:val="00C922BF"/>
    <w:rsid w:val="00C92591"/>
    <w:rsid w:val="00C92D00"/>
    <w:rsid w:val="00C92F27"/>
    <w:rsid w:val="00C93E4F"/>
    <w:rsid w:val="00C9404F"/>
    <w:rsid w:val="00C94A22"/>
    <w:rsid w:val="00C94C46"/>
    <w:rsid w:val="00C95C61"/>
    <w:rsid w:val="00C9724E"/>
    <w:rsid w:val="00C97C4C"/>
    <w:rsid w:val="00CA0626"/>
    <w:rsid w:val="00CA0FE0"/>
    <w:rsid w:val="00CA1B87"/>
    <w:rsid w:val="00CA1D3F"/>
    <w:rsid w:val="00CA1E88"/>
    <w:rsid w:val="00CA2ADD"/>
    <w:rsid w:val="00CA39B4"/>
    <w:rsid w:val="00CA3C68"/>
    <w:rsid w:val="00CA41CF"/>
    <w:rsid w:val="00CA4410"/>
    <w:rsid w:val="00CA4F8B"/>
    <w:rsid w:val="00CA5F00"/>
    <w:rsid w:val="00CA60D0"/>
    <w:rsid w:val="00CA6435"/>
    <w:rsid w:val="00CA7175"/>
    <w:rsid w:val="00CA7230"/>
    <w:rsid w:val="00CA788E"/>
    <w:rsid w:val="00CA7B0A"/>
    <w:rsid w:val="00CA7CF9"/>
    <w:rsid w:val="00CB0BB5"/>
    <w:rsid w:val="00CB0FCA"/>
    <w:rsid w:val="00CB0FFF"/>
    <w:rsid w:val="00CB16A8"/>
    <w:rsid w:val="00CB18BE"/>
    <w:rsid w:val="00CB1A0E"/>
    <w:rsid w:val="00CB2419"/>
    <w:rsid w:val="00CB3807"/>
    <w:rsid w:val="00CB3AC9"/>
    <w:rsid w:val="00CB43A2"/>
    <w:rsid w:val="00CB45E6"/>
    <w:rsid w:val="00CB476C"/>
    <w:rsid w:val="00CB53B2"/>
    <w:rsid w:val="00CB562D"/>
    <w:rsid w:val="00CB5631"/>
    <w:rsid w:val="00CB5BAE"/>
    <w:rsid w:val="00CB5F3C"/>
    <w:rsid w:val="00CB6D59"/>
    <w:rsid w:val="00CB7002"/>
    <w:rsid w:val="00CC073F"/>
    <w:rsid w:val="00CC0D4D"/>
    <w:rsid w:val="00CC1297"/>
    <w:rsid w:val="00CC193F"/>
    <w:rsid w:val="00CC2BEE"/>
    <w:rsid w:val="00CC3DD5"/>
    <w:rsid w:val="00CC3E6A"/>
    <w:rsid w:val="00CC4218"/>
    <w:rsid w:val="00CC427C"/>
    <w:rsid w:val="00CC4440"/>
    <w:rsid w:val="00CC4787"/>
    <w:rsid w:val="00CC4A5F"/>
    <w:rsid w:val="00CC5675"/>
    <w:rsid w:val="00CC6286"/>
    <w:rsid w:val="00CC7D1E"/>
    <w:rsid w:val="00CD06E1"/>
    <w:rsid w:val="00CD12C2"/>
    <w:rsid w:val="00CD18D2"/>
    <w:rsid w:val="00CD1C9E"/>
    <w:rsid w:val="00CD1FEA"/>
    <w:rsid w:val="00CD2122"/>
    <w:rsid w:val="00CD29AB"/>
    <w:rsid w:val="00CD2DB9"/>
    <w:rsid w:val="00CD356F"/>
    <w:rsid w:val="00CD414E"/>
    <w:rsid w:val="00CD4D85"/>
    <w:rsid w:val="00CD5C85"/>
    <w:rsid w:val="00CD6255"/>
    <w:rsid w:val="00CD699A"/>
    <w:rsid w:val="00CD6B20"/>
    <w:rsid w:val="00CD6DAB"/>
    <w:rsid w:val="00CD6F54"/>
    <w:rsid w:val="00CD7897"/>
    <w:rsid w:val="00CD7E47"/>
    <w:rsid w:val="00CE0098"/>
    <w:rsid w:val="00CE0341"/>
    <w:rsid w:val="00CE0F5A"/>
    <w:rsid w:val="00CE120F"/>
    <w:rsid w:val="00CE174A"/>
    <w:rsid w:val="00CE2511"/>
    <w:rsid w:val="00CE2868"/>
    <w:rsid w:val="00CE28F8"/>
    <w:rsid w:val="00CE301D"/>
    <w:rsid w:val="00CE30BD"/>
    <w:rsid w:val="00CE3665"/>
    <w:rsid w:val="00CE4744"/>
    <w:rsid w:val="00CE4832"/>
    <w:rsid w:val="00CE4B69"/>
    <w:rsid w:val="00CE5CF8"/>
    <w:rsid w:val="00CE64D5"/>
    <w:rsid w:val="00CE690D"/>
    <w:rsid w:val="00CE6A19"/>
    <w:rsid w:val="00CE758F"/>
    <w:rsid w:val="00CE763C"/>
    <w:rsid w:val="00CE7C11"/>
    <w:rsid w:val="00CF0248"/>
    <w:rsid w:val="00CF02F4"/>
    <w:rsid w:val="00CF0533"/>
    <w:rsid w:val="00CF0565"/>
    <w:rsid w:val="00CF115A"/>
    <w:rsid w:val="00CF20EE"/>
    <w:rsid w:val="00CF25D1"/>
    <w:rsid w:val="00CF2B70"/>
    <w:rsid w:val="00CF2CAB"/>
    <w:rsid w:val="00CF2D61"/>
    <w:rsid w:val="00CF3116"/>
    <w:rsid w:val="00CF3EB7"/>
    <w:rsid w:val="00CF4472"/>
    <w:rsid w:val="00CF4659"/>
    <w:rsid w:val="00CF4BF2"/>
    <w:rsid w:val="00CF507E"/>
    <w:rsid w:val="00CF52FE"/>
    <w:rsid w:val="00CF58B7"/>
    <w:rsid w:val="00CF5AF9"/>
    <w:rsid w:val="00CF5E6F"/>
    <w:rsid w:val="00CF646C"/>
    <w:rsid w:val="00CF7EB7"/>
    <w:rsid w:val="00D00238"/>
    <w:rsid w:val="00D00364"/>
    <w:rsid w:val="00D0151A"/>
    <w:rsid w:val="00D0158E"/>
    <w:rsid w:val="00D01885"/>
    <w:rsid w:val="00D01B38"/>
    <w:rsid w:val="00D03247"/>
    <w:rsid w:val="00D0475E"/>
    <w:rsid w:val="00D04A8E"/>
    <w:rsid w:val="00D05A73"/>
    <w:rsid w:val="00D06721"/>
    <w:rsid w:val="00D068E6"/>
    <w:rsid w:val="00D06930"/>
    <w:rsid w:val="00D07221"/>
    <w:rsid w:val="00D0776C"/>
    <w:rsid w:val="00D07E7D"/>
    <w:rsid w:val="00D1080E"/>
    <w:rsid w:val="00D10BE0"/>
    <w:rsid w:val="00D11A1E"/>
    <w:rsid w:val="00D11B3E"/>
    <w:rsid w:val="00D12508"/>
    <w:rsid w:val="00D127C6"/>
    <w:rsid w:val="00D130CA"/>
    <w:rsid w:val="00D13749"/>
    <w:rsid w:val="00D13C99"/>
    <w:rsid w:val="00D13F83"/>
    <w:rsid w:val="00D158CE"/>
    <w:rsid w:val="00D16F7B"/>
    <w:rsid w:val="00D17921"/>
    <w:rsid w:val="00D201F0"/>
    <w:rsid w:val="00D20330"/>
    <w:rsid w:val="00D213EB"/>
    <w:rsid w:val="00D2146A"/>
    <w:rsid w:val="00D223D7"/>
    <w:rsid w:val="00D22A5A"/>
    <w:rsid w:val="00D230E0"/>
    <w:rsid w:val="00D23D3B"/>
    <w:rsid w:val="00D268AD"/>
    <w:rsid w:val="00D26F44"/>
    <w:rsid w:val="00D27665"/>
    <w:rsid w:val="00D27A16"/>
    <w:rsid w:val="00D27ACC"/>
    <w:rsid w:val="00D311C5"/>
    <w:rsid w:val="00D3218B"/>
    <w:rsid w:val="00D32710"/>
    <w:rsid w:val="00D32BB2"/>
    <w:rsid w:val="00D341DE"/>
    <w:rsid w:val="00D344EE"/>
    <w:rsid w:val="00D346CE"/>
    <w:rsid w:val="00D34B2A"/>
    <w:rsid w:val="00D3519E"/>
    <w:rsid w:val="00D364F6"/>
    <w:rsid w:val="00D3687B"/>
    <w:rsid w:val="00D379C4"/>
    <w:rsid w:val="00D37F23"/>
    <w:rsid w:val="00D402E6"/>
    <w:rsid w:val="00D405EE"/>
    <w:rsid w:val="00D40AC7"/>
    <w:rsid w:val="00D4118A"/>
    <w:rsid w:val="00D4138B"/>
    <w:rsid w:val="00D41EA1"/>
    <w:rsid w:val="00D42705"/>
    <w:rsid w:val="00D428A7"/>
    <w:rsid w:val="00D429FE"/>
    <w:rsid w:val="00D42C05"/>
    <w:rsid w:val="00D42D8F"/>
    <w:rsid w:val="00D4305B"/>
    <w:rsid w:val="00D4344F"/>
    <w:rsid w:val="00D434BD"/>
    <w:rsid w:val="00D439BD"/>
    <w:rsid w:val="00D43E0B"/>
    <w:rsid w:val="00D448BD"/>
    <w:rsid w:val="00D44C09"/>
    <w:rsid w:val="00D44C28"/>
    <w:rsid w:val="00D451B9"/>
    <w:rsid w:val="00D4540C"/>
    <w:rsid w:val="00D45C3A"/>
    <w:rsid w:val="00D4618C"/>
    <w:rsid w:val="00D474E7"/>
    <w:rsid w:val="00D505C9"/>
    <w:rsid w:val="00D52562"/>
    <w:rsid w:val="00D52E93"/>
    <w:rsid w:val="00D530B4"/>
    <w:rsid w:val="00D5377A"/>
    <w:rsid w:val="00D538A8"/>
    <w:rsid w:val="00D5429E"/>
    <w:rsid w:val="00D5441B"/>
    <w:rsid w:val="00D545CB"/>
    <w:rsid w:val="00D553C8"/>
    <w:rsid w:val="00D55D20"/>
    <w:rsid w:val="00D56C9D"/>
    <w:rsid w:val="00D56FA9"/>
    <w:rsid w:val="00D57129"/>
    <w:rsid w:val="00D57FCA"/>
    <w:rsid w:val="00D60EB7"/>
    <w:rsid w:val="00D611BD"/>
    <w:rsid w:val="00D618E7"/>
    <w:rsid w:val="00D61E41"/>
    <w:rsid w:val="00D62601"/>
    <w:rsid w:val="00D63605"/>
    <w:rsid w:val="00D63655"/>
    <w:rsid w:val="00D63FB9"/>
    <w:rsid w:val="00D64A0C"/>
    <w:rsid w:val="00D64B84"/>
    <w:rsid w:val="00D650D3"/>
    <w:rsid w:val="00D653C2"/>
    <w:rsid w:val="00D6543D"/>
    <w:rsid w:val="00D659FB"/>
    <w:rsid w:val="00D66058"/>
    <w:rsid w:val="00D67527"/>
    <w:rsid w:val="00D70455"/>
    <w:rsid w:val="00D70945"/>
    <w:rsid w:val="00D71316"/>
    <w:rsid w:val="00D71612"/>
    <w:rsid w:val="00D7186E"/>
    <w:rsid w:val="00D7231C"/>
    <w:rsid w:val="00D727AB"/>
    <w:rsid w:val="00D72992"/>
    <w:rsid w:val="00D729AC"/>
    <w:rsid w:val="00D72A11"/>
    <w:rsid w:val="00D72E39"/>
    <w:rsid w:val="00D73D21"/>
    <w:rsid w:val="00D73DCC"/>
    <w:rsid w:val="00D73E5E"/>
    <w:rsid w:val="00D74A01"/>
    <w:rsid w:val="00D74C56"/>
    <w:rsid w:val="00D752C2"/>
    <w:rsid w:val="00D75608"/>
    <w:rsid w:val="00D75984"/>
    <w:rsid w:val="00D75A85"/>
    <w:rsid w:val="00D760FE"/>
    <w:rsid w:val="00D7643F"/>
    <w:rsid w:val="00D76DD5"/>
    <w:rsid w:val="00D77B43"/>
    <w:rsid w:val="00D77C89"/>
    <w:rsid w:val="00D77CAB"/>
    <w:rsid w:val="00D8042D"/>
    <w:rsid w:val="00D805E4"/>
    <w:rsid w:val="00D8199C"/>
    <w:rsid w:val="00D82355"/>
    <w:rsid w:val="00D827B1"/>
    <w:rsid w:val="00D82EAB"/>
    <w:rsid w:val="00D82EBA"/>
    <w:rsid w:val="00D82FA3"/>
    <w:rsid w:val="00D82FD5"/>
    <w:rsid w:val="00D831C1"/>
    <w:rsid w:val="00D833F6"/>
    <w:rsid w:val="00D83BD5"/>
    <w:rsid w:val="00D83FCB"/>
    <w:rsid w:val="00D849A9"/>
    <w:rsid w:val="00D860BB"/>
    <w:rsid w:val="00D86C9F"/>
    <w:rsid w:val="00D8792D"/>
    <w:rsid w:val="00D87958"/>
    <w:rsid w:val="00D87D86"/>
    <w:rsid w:val="00D90086"/>
    <w:rsid w:val="00D905D8"/>
    <w:rsid w:val="00D90E1B"/>
    <w:rsid w:val="00D91194"/>
    <w:rsid w:val="00D92699"/>
    <w:rsid w:val="00D92E0E"/>
    <w:rsid w:val="00D94371"/>
    <w:rsid w:val="00D947D1"/>
    <w:rsid w:val="00D95249"/>
    <w:rsid w:val="00D952A3"/>
    <w:rsid w:val="00D95347"/>
    <w:rsid w:val="00D95650"/>
    <w:rsid w:val="00D95BF7"/>
    <w:rsid w:val="00D96579"/>
    <w:rsid w:val="00D97433"/>
    <w:rsid w:val="00D97443"/>
    <w:rsid w:val="00D97510"/>
    <w:rsid w:val="00D977CF"/>
    <w:rsid w:val="00D97C53"/>
    <w:rsid w:val="00DA034E"/>
    <w:rsid w:val="00DA054E"/>
    <w:rsid w:val="00DA0819"/>
    <w:rsid w:val="00DA1224"/>
    <w:rsid w:val="00DA1F0A"/>
    <w:rsid w:val="00DA3024"/>
    <w:rsid w:val="00DA3795"/>
    <w:rsid w:val="00DA3B9E"/>
    <w:rsid w:val="00DA5344"/>
    <w:rsid w:val="00DA56C3"/>
    <w:rsid w:val="00DA5703"/>
    <w:rsid w:val="00DA5C50"/>
    <w:rsid w:val="00DA621C"/>
    <w:rsid w:val="00DA6EFD"/>
    <w:rsid w:val="00DA6F7E"/>
    <w:rsid w:val="00DA74B0"/>
    <w:rsid w:val="00DA769F"/>
    <w:rsid w:val="00DB0F69"/>
    <w:rsid w:val="00DB1486"/>
    <w:rsid w:val="00DB1ACC"/>
    <w:rsid w:val="00DB1FF4"/>
    <w:rsid w:val="00DB27AA"/>
    <w:rsid w:val="00DB2A52"/>
    <w:rsid w:val="00DB2F58"/>
    <w:rsid w:val="00DB3A1B"/>
    <w:rsid w:val="00DB4F7B"/>
    <w:rsid w:val="00DB58E3"/>
    <w:rsid w:val="00DB7BB3"/>
    <w:rsid w:val="00DB7DC5"/>
    <w:rsid w:val="00DC04C6"/>
    <w:rsid w:val="00DC0B8C"/>
    <w:rsid w:val="00DC0C71"/>
    <w:rsid w:val="00DC1B69"/>
    <w:rsid w:val="00DC1DB4"/>
    <w:rsid w:val="00DC200F"/>
    <w:rsid w:val="00DC23F4"/>
    <w:rsid w:val="00DC3CCF"/>
    <w:rsid w:val="00DC3CD7"/>
    <w:rsid w:val="00DC43CA"/>
    <w:rsid w:val="00DC481D"/>
    <w:rsid w:val="00DC49D4"/>
    <w:rsid w:val="00DC4CAE"/>
    <w:rsid w:val="00DC58A2"/>
    <w:rsid w:val="00DC5F2A"/>
    <w:rsid w:val="00DC5FE5"/>
    <w:rsid w:val="00DC5FFE"/>
    <w:rsid w:val="00DC639F"/>
    <w:rsid w:val="00DC65CD"/>
    <w:rsid w:val="00DC6DD1"/>
    <w:rsid w:val="00DC7944"/>
    <w:rsid w:val="00DC7D12"/>
    <w:rsid w:val="00DC7D9B"/>
    <w:rsid w:val="00DD0003"/>
    <w:rsid w:val="00DD1082"/>
    <w:rsid w:val="00DD1AC0"/>
    <w:rsid w:val="00DD22F2"/>
    <w:rsid w:val="00DD23C4"/>
    <w:rsid w:val="00DD3A35"/>
    <w:rsid w:val="00DD3B50"/>
    <w:rsid w:val="00DD3FEE"/>
    <w:rsid w:val="00DD4A2E"/>
    <w:rsid w:val="00DD4A3B"/>
    <w:rsid w:val="00DD4D1F"/>
    <w:rsid w:val="00DD5747"/>
    <w:rsid w:val="00DD62F0"/>
    <w:rsid w:val="00DD646A"/>
    <w:rsid w:val="00DD6737"/>
    <w:rsid w:val="00DD6950"/>
    <w:rsid w:val="00DD6EDF"/>
    <w:rsid w:val="00DD724C"/>
    <w:rsid w:val="00DD7594"/>
    <w:rsid w:val="00DE0BFB"/>
    <w:rsid w:val="00DE1DEC"/>
    <w:rsid w:val="00DE25C3"/>
    <w:rsid w:val="00DE2EB4"/>
    <w:rsid w:val="00DE2FED"/>
    <w:rsid w:val="00DE3014"/>
    <w:rsid w:val="00DE3825"/>
    <w:rsid w:val="00DE38D7"/>
    <w:rsid w:val="00DE3DFA"/>
    <w:rsid w:val="00DE4B20"/>
    <w:rsid w:val="00DE4C65"/>
    <w:rsid w:val="00DE4FCC"/>
    <w:rsid w:val="00DE658D"/>
    <w:rsid w:val="00DE7ED9"/>
    <w:rsid w:val="00DF065F"/>
    <w:rsid w:val="00DF07A1"/>
    <w:rsid w:val="00DF14C0"/>
    <w:rsid w:val="00DF181D"/>
    <w:rsid w:val="00DF275F"/>
    <w:rsid w:val="00DF282A"/>
    <w:rsid w:val="00DF31C2"/>
    <w:rsid w:val="00DF382C"/>
    <w:rsid w:val="00DF474B"/>
    <w:rsid w:val="00DF4B2E"/>
    <w:rsid w:val="00DF5B24"/>
    <w:rsid w:val="00DF6B7B"/>
    <w:rsid w:val="00DF7158"/>
    <w:rsid w:val="00DF7510"/>
    <w:rsid w:val="00E01104"/>
    <w:rsid w:val="00E02516"/>
    <w:rsid w:val="00E031EF"/>
    <w:rsid w:val="00E036C8"/>
    <w:rsid w:val="00E03A51"/>
    <w:rsid w:val="00E03A71"/>
    <w:rsid w:val="00E04223"/>
    <w:rsid w:val="00E042BE"/>
    <w:rsid w:val="00E04AD9"/>
    <w:rsid w:val="00E04B8A"/>
    <w:rsid w:val="00E063F3"/>
    <w:rsid w:val="00E06C63"/>
    <w:rsid w:val="00E0740D"/>
    <w:rsid w:val="00E10198"/>
    <w:rsid w:val="00E10774"/>
    <w:rsid w:val="00E108FF"/>
    <w:rsid w:val="00E10B8F"/>
    <w:rsid w:val="00E11FAA"/>
    <w:rsid w:val="00E12039"/>
    <w:rsid w:val="00E120E9"/>
    <w:rsid w:val="00E125B0"/>
    <w:rsid w:val="00E13AB4"/>
    <w:rsid w:val="00E1468E"/>
    <w:rsid w:val="00E148DB"/>
    <w:rsid w:val="00E14FA7"/>
    <w:rsid w:val="00E15163"/>
    <w:rsid w:val="00E15BA2"/>
    <w:rsid w:val="00E15CD4"/>
    <w:rsid w:val="00E16FA2"/>
    <w:rsid w:val="00E170F5"/>
    <w:rsid w:val="00E173B6"/>
    <w:rsid w:val="00E178DC"/>
    <w:rsid w:val="00E17A3E"/>
    <w:rsid w:val="00E17BA9"/>
    <w:rsid w:val="00E209B5"/>
    <w:rsid w:val="00E22CB3"/>
    <w:rsid w:val="00E23341"/>
    <w:rsid w:val="00E23AE5"/>
    <w:rsid w:val="00E23CA2"/>
    <w:rsid w:val="00E244F1"/>
    <w:rsid w:val="00E251C5"/>
    <w:rsid w:val="00E2534E"/>
    <w:rsid w:val="00E254BE"/>
    <w:rsid w:val="00E2624B"/>
    <w:rsid w:val="00E27221"/>
    <w:rsid w:val="00E274D5"/>
    <w:rsid w:val="00E27C67"/>
    <w:rsid w:val="00E27C8E"/>
    <w:rsid w:val="00E27E5A"/>
    <w:rsid w:val="00E30107"/>
    <w:rsid w:val="00E30710"/>
    <w:rsid w:val="00E30FAC"/>
    <w:rsid w:val="00E31FEA"/>
    <w:rsid w:val="00E32369"/>
    <w:rsid w:val="00E3242C"/>
    <w:rsid w:val="00E32FD9"/>
    <w:rsid w:val="00E33931"/>
    <w:rsid w:val="00E34095"/>
    <w:rsid w:val="00E345E9"/>
    <w:rsid w:val="00E34D5D"/>
    <w:rsid w:val="00E34EE5"/>
    <w:rsid w:val="00E35E05"/>
    <w:rsid w:val="00E36447"/>
    <w:rsid w:val="00E36B23"/>
    <w:rsid w:val="00E36C0C"/>
    <w:rsid w:val="00E36DAC"/>
    <w:rsid w:val="00E37267"/>
    <w:rsid w:val="00E37C8A"/>
    <w:rsid w:val="00E40EDA"/>
    <w:rsid w:val="00E41328"/>
    <w:rsid w:val="00E41AAD"/>
    <w:rsid w:val="00E422DB"/>
    <w:rsid w:val="00E42585"/>
    <w:rsid w:val="00E4299E"/>
    <w:rsid w:val="00E42C4D"/>
    <w:rsid w:val="00E42FAD"/>
    <w:rsid w:val="00E43158"/>
    <w:rsid w:val="00E43460"/>
    <w:rsid w:val="00E4389D"/>
    <w:rsid w:val="00E44500"/>
    <w:rsid w:val="00E445D2"/>
    <w:rsid w:val="00E45124"/>
    <w:rsid w:val="00E453B9"/>
    <w:rsid w:val="00E45DBD"/>
    <w:rsid w:val="00E46B89"/>
    <w:rsid w:val="00E46C59"/>
    <w:rsid w:val="00E46DD4"/>
    <w:rsid w:val="00E46E4F"/>
    <w:rsid w:val="00E47673"/>
    <w:rsid w:val="00E479D8"/>
    <w:rsid w:val="00E50170"/>
    <w:rsid w:val="00E505DE"/>
    <w:rsid w:val="00E50F0A"/>
    <w:rsid w:val="00E51177"/>
    <w:rsid w:val="00E5133C"/>
    <w:rsid w:val="00E514B8"/>
    <w:rsid w:val="00E52A0F"/>
    <w:rsid w:val="00E53DB3"/>
    <w:rsid w:val="00E5401E"/>
    <w:rsid w:val="00E54263"/>
    <w:rsid w:val="00E54887"/>
    <w:rsid w:val="00E54A92"/>
    <w:rsid w:val="00E552B3"/>
    <w:rsid w:val="00E5592B"/>
    <w:rsid w:val="00E55A7F"/>
    <w:rsid w:val="00E5600D"/>
    <w:rsid w:val="00E56C97"/>
    <w:rsid w:val="00E57782"/>
    <w:rsid w:val="00E60FAD"/>
    <w:rsid w:val="00E61713"/>
    <w:rsid w:val="00E61915"/>
    <w:rsid w:val="00E61A5A"/>
    <w:rsid w:val="00E61A6C"/>
    <w:rsid w:val="00E64504"/>
    <w:rsid w:val="00E645EE"/>
    <w:rsid w:val="00E64B5F"/>
    <w:rsid w:val="00E64CBF"/>
    <w:rsid w:val="00E64FA4"/>
    <w:rsid w:val="00E65519"/>
    <w:rsid w:val="00E65539"/>
    <w:rsid w:val="00E657C4"/>
    <w:rsid w:val="00E6594F"/>
    <w:rsid w:val="00E66851"/>
    <w:rsid w:val="00E6688A"/>
    <w:rsid w:val="00E66BBF"/>
    <w:rsid w:val="00E66ECE"/>
    <w:rsid w:val="00E704BA"/>
    <w:rsid w:val="00E709BA"/>
    <w:rsid w:val="00E70CCE"/>
    <w:rsid w:val="00E71337"/>
    <w:rsid w:val="00E713FD"/>
    <w:rsid w:val="00E71652"/>
    <w:rsid w:val="00E7185E"/>
    <w:rsid w:val="00E71972"/>
    <w:rsid w:val="00E72117"/>
    <w:rsid w:val="00E72407"/>
    <w:rsid w:val="00E72737"/>
    <w:rsid w:val="00E72B93"/>
    <w:rsid w:val="00E72ECA"/>
    <w:rsid w:val="00E73BF7"/>
    <w:rsid w:val="00E73F57"/>
    <w:rsid w:val="00E74705"/>
    <w:rsid w:val="00E74B1E"/>
    <w:rsid w:val="00E75212"/>
    <w:rsid w:val="00E76E9E"/>
    <w:rsid w:val="00E7780C"/>
    <w:rsid w:val="00E80155"/>
    <w:rsid w:val="00E801FB"/>
    <w:rsid w:val="00E80657"/>
    <w:rsid w:val="00E80664"/>
    <w:rsid w:val="00E8067D"/>
    <w:rsid w:val="00E80B05"/>
    <w:rsid w:val="00E81516"/>
    <w:rsid w:val="00E815F9"/>
    <w:rsid w:val="00E81E9B"/>
    <w:rsid w:val="00E82282"/>
    <w:rsid w:val="00E8244C"/>
    <w:rsid w:val="00E827B9"/>
    <w:rsid w:val="00E829B7"/>
    <w:rsid w:val="00E8370F"/>
    <w:rsid w:val="00E83724"/>
    <w:rsid w:val="00E83A13"/>
    <w:rsid w:val="00E84206"/>
    <w:rsid w:val="00E84258"/>
    <w:rsid w:val="00E84627"/>
    <w:rsid w:val="00E84E5B"/>
    <w:rsid w:val="00E852B4"/>
    <w:rsid w:val="00E8548B"/>
    <w:rsid w:val="00E85E9D"/>
    <w:rsid w:val="00E872C9"/>
    <w:rsid w:val="00E90581"/>
    <w:rsid w:val="00E92A1F"/>
    <w:rsid w:val="00E92B8F"/>
    <w:rsid w:val="00E92D70"/>
    <w:rsid w:val="00E92E26"/>
    <w:rsid w:val="00E92F11"/>
    <w:rsid w:val="00E92F18"/>
    <w:rsid w:val="00E92F8E"/>
    <w:rsid w:val="00E932A5"/>
    <w:rsid w:val="00E94A93"/>
    <w:rsid w:val="00E951AB"/>
    <w:rsid w:val="00E953B4"/>
    <w:rsid w:val="00E95A32"/>
    <w:rsid w:val="00E95DC8"/>
    <w:rsid w:val="00E960C5"/>
    <w:rsid w:val="00E96309"/>
    <w:rsid w:val="00E964F8"/>
    <w:rsid w:val="00E96541"/>
    <w:rsid w:val="00E971B2"/>
    <w:rsid w:val="00E97499"/>
    <w:rsid w:val="00EA247F"/>
    <w:rsid w:val="00EA2A01"/>
    <w:rsid w:val="00EA2E21"/>
    <w:rsid w:val="00EA2E2D"/>
    <w:rsid w:val="00EA32EC"/>
    <w:rsid w:val="00EA3A4A"/>
    <w:rsid w:val="00EA4963"/>
    <w:rsid w:val="00EA4E6B"/>
    <w:rsid w:val="00EA5459"/>
    <w:rsid w:val="00EA5514"/>
    <w:rsid w:val="00EA5C59"/>
    <w:rsid w:val="00EA66DA"/>
    <w:rsid w:val="00EA68D2"/>
    <w:rsid w:val="00EA6E80"/>
    <w:rsid w:val="00EA71D8"/>
    <w:rsid w:val="00EA73FD"/>
    <w:rsid w:val="00EA7B92"/>
    <w:rsid w:val="00EA7DDA"/>
    <w:rsid w:val="00EB0302"/>
    <w:rsid w:val="00EB0A8F"/>
    <w:rsid w:val="00EB1160"/>
    <w:rsid w:val="00EB1A96"/>
    <w:rsid w:val="00EB218C"/>
    <w:rsid w:val="00EB2CA7"/>
    <w:rsid w:val="00EB2DF9"/>
    <w:rsid w:val="00EB2EE6"/>
    <w:rsid w:val="00EB3434"/>
    <w:rsid w:val="00EB3C12"/>
    <w:rsid w:val="00EB3C7B"/>
    <w:rsid w:val="00EB3CC3"/>
    <w:rsid w:val="00EB3DE8"/>
    <w:rsid w:val="00EB41D3"/>
    <w:rsid w:val="00EB4924"/>
    <w:rsid w:val="00EB4A72"/>
    <w:rsid w:val="00EB4C2D"/>
    <w:rsid w:val="00EB4F32"/>
    <w:rsid w:val="00EB56A6"/>
    <w:rsid w:val="00EB576A"/>
    <w:rsid w:val="00EB588C"/>
    <w:rsid w:val="00EB596C"/>
    <w:rsid w:val="00EB5E86"/>
    <w:rsid w:val="00EB608D"/>
    <w:rsid w:val="00EB68A5"/>
    <w:rsid w:val="00EB73BE"/>
    <w:rsid w:val="00EB7D9F"/>
    <w:rsid w:val="00EC0358"/>
    <w:rsid w:val="00EC0A6E"/>
    <w:rsid w:val="00EC2869"/>
    <w:rsid w:val="00EC2A1D"/>
    <w:rsid w:val="00EC3CFD"/>
    <w:rsid w:val="00EC430B"/>
    <w:rsid w:val="00EC51B8"/>
    <w:rsid w:val="00EC5775"/>
    <w:rsid w:val="00EC645D"/>
    <w:rsid w:val="00EC691D"/>
    <w:rsid w:val="00EC7040"/>
    <w:rsid w:val="00EC7D27"/>
    <w:rsid w:val="00ED06E6"/>
    <w:rsid w:val="00ED07D6"/>
    <w:rsid w:val="00ED0AC7"/>
    <w:rsid w:val="00ED1688"/>
    <w:rsid w:val="00ED2016"/>
    <w:rsid w:val="00ED2342"/>
    <w:rsid w:val="00ED2471"/>
    <w:rsid w:val="00ED3271"/>
    <w:rsid w:val="00ED41F7"/>
    <w:rsid w:val="00ED46CE"/>
    <w:rsid w:val="00ED4721"/>
    <w:rsid w:val="00ED4EF0"/>
    <w:rsid w:val="00ED5363"/>
    <w:rsid w:val="00ED53C4"/>
    <w:rsid w:val="00ED5415"/>
    <w:rsid w:val="00ED5DFC"/>
    <w:rsid w:val="00ED6C60"/>
    <w:rsid w:val="00ED7025"/>
    <w:rsid w:val="00ED7188"/>
    <w:rsid w:val="00ED7532"/>
    <w:rsid w:val="00ED7D87"/>
    <w:rsid w:val="00EE02D3"/>
    <w:rsid w:val="00EE0ACF"/>
    <w:rsid w:val="00EE1551"/>
    <w:rsid w:val="00EE27B8"/>
    <w:rsid w:val="00EE2DD8"/>
    <w:rsid w:val="00EE3840"/>
    <w:rsid w:val="00EE3D1D"/>
    <w:rsid w:val="00EE3E99"/>
    <w:rsid w:val="00EE44D1"/>
    <w:rsid w:val="00EE5695"/>
    <w:rsid w:val="00EE599F"/>
    <w:rsid w:val="00EE5EFB"/>
    <w:rsid w:val="00EE6292"/>
    <w:rsid w:val="00EE691F"/>
    <w:rsid w:val="00EE6BED"/>
    <w:rsid w:val="00EE7240"/>
    <w:rsid w:val="00EF0A38"/>
    <w:rsid w:val="00EF130B"/>
    <w:rsid w:val="00EF1780"/>
    <w:rsid w:val="00EF17A9"/>
    <w:rsid w:val="00EF184D"/>
    <w:rsid w:val="00EF21F4"/>
    <w:rsid w:val="00EF2550"/>
    <w:rsid w:val="00EF39F4"/>
    <w:rsid w:val="00EF3C02"/>
    <w:rsid w:val="00EF41C3"/>
    <w:rsid w:val="00EF42D4"/>
    <w:rsid w:val="00EF4563"/>
    <w:rsid w:val="00EF4C3C"/>
    <w:rsid w:val="00EF5DF2"/>
    <w:rsid w:val="00EF5E0D"/>
    <w:rsid w:val="00EF61BA"/>
    <w:rsid w:val="00EF78A0"/>
    <w:rsid w:val="00F00136"/>
    <w:rsid w:val="00F0128E"/>
    <w:rsid w:val="00F013C3"/>
    <w:rsid w:val="00F01538"/>
    <w:rsid w:val="00F01C4D"/>
    <w:rsid w:val="00F024B8"/>
    <w:rsid w:val="00F027AC"/>
    <w:rsid w:val="00F03264"/>
    <w:rsid w:val="00F03463"/>
    <w:rsid w:val="00F04005"/>
    <w:rsid w:val="00F04ADC"/>
    <w:rsid w:val="00F05BA5"/>
    <w:rsid w:val="00F060C2"/>
    <w:rsid w:val="00F068CF"/>
    <w:rsid w:val="00F07670"/>
    <w:rsid w:val="00F07B83"/>
    <w:rsid w:val="00F10202"/>
    <w:rsid w:val="00F1077F"/>
    <w:rsid w:val="00F108B4"/>
    <w:rsid w:val="00F110B5"/>
    <w:rsid w:val="00F11998"/>
    <w:rsid w:val="00F121A4"/>
    <w:rsid w:val="00F12718"/>
    <w:rsid w:val="00F127E6"/>
    <w:rsid w:val="00F13188"/>
    <w:rsid w:val="00F13C2B"/>
    <w:rsid w:val="00F14578"/>
    <w:rsid w:val="00F14A46"/>
    <w:rsid w:val="00F15298"/>
    <w:rsid w:val="00F15557"/>
    <w:rsid w:val="00F156D5"/>
    <w:rsid w:val="00F15DE6"/>
    <w:rsid w:val="00F171A7"/>
    <w:rsid w:val="00F17241"/>
    <w:rsid w:val="00F1754E"/>
    <w:rsid w:val="00F17883"/>
    <w:rsid w:val="00F2146C"/>
    <w:rsid w:val="00F220AE"/>
    <w:rsid w:val="00F22315"/>
    <w:rsid w:val="00F22542"/>
    <w:rsid w:val="00F22B3D"/>
    <w:rsid w:val="00F23F8F"/>
    <w:rsid w:val="00F24F3D"/>
    <w:rsid w:val="00F268C9"/>
    <w:rsid w:val="00F270C7"/>
    <w:rsid w:val="00F27C4E"/>
    <w:rsid w:val="00F30520"/>
    <w:rsid w:val="00F3092B"/>
    <w:rsid w:val="00F316B8"/>
    <w:rsid w:val="00F316DF"/>
    <w:rsid w:val="00F31778"/>
    <w:rsid w:val="00F31833"/>
    <w:rsid w:val="00F31B47"/>
    <w:rsid w:val="00F33057"/>
    <w:rsid w:val="00F344A7"/>
    <w:rsid w:val="00F35866"/>
    <w:rsid w:val="00F35DF4"/>
    <w:rsid w:val="00F3603D"/>
    <w:rsid w:val="00F36C92"/>
    <w:rsid w:val="00F371BC"/>
    <w:rsid w:val="00F37942"/>
    <w:rsid w:val="00F409EF"/>
    <w:rsid w:val="00F40EB4"/>
    <w:rsid w:val="00F4185A"/>
    <w:rsid w:val="00F42624"/>
    <w:rsid w:val="00F42921"/>
    <w:rsid w:val="00F43219"/>
    <w:rsid w:val="00F43E87"/>
    <w:rsid w:val="00F441CF"/>
    <w:rsid w:val="00F4467D"/>
    <w:rsid w:val="00F45995"/>
    <w:rsid w:val="00F45D47"/>
    <w:rsid w:val="00F462B2"/>
    <w:rsid w:val="00F467EE"/>
    <w:rsid w:val="00F4687D"/>
    <w:rsid w:val="00F46CBC"/>
    <w:rsid w:val="00F47555"/>
    <w:rsid w:val="00F476D0"/>
    <w:rsid w:val="00F47E0D"/>
    <w:rsid w:val="00F47EB8"/>
    <w:rsid w:val="00F5050C"/>
    <w:rsid w:val="00F50797"/>
    <w:rsid w:val="00F50B29"/>
    <w:rsid w:val="00F50DFD"/>
    <w:rsid w:val="00F50F5A"/>
    <w:rsid w:val="00F50FC3"/>
    <w:rsid w:val="00F5152D"/>
    <w:rsid w:val="00F51902"/>
    <w:rsid w:val="00F52686"/>
    <w:rsid w:val="00F52DD7"/>
    <w:rsid w:val="00F5478C"/>
    <w:rsid w:val="00F5499E"/>
    <w:rsid w:val="00F54ED1"/>
    <w:rsid w:val="00F55D36"/>
    <w:rsid w:val="00F55DC3"/>
    <w:rsid w:val="00F55F83"/>
    <w:rsid w:val="00F5665D"/>
    <w:rsid w:val="00F567EC"/>
    <w:rsid w:val="00F611BF"/>
    <w:rsid w:val="00F6145F"/>
    <w:rsid w:val="00F6153C"/>
    <w:rsid w:val="00F6191E"/>
    <w:rsid w:val="00F620E3"/>
    <w:rsid w:val="00F6265C"/>
    <w:rsid w:val="00F6286D"/>
    <w:rsid w:val="00F6325D"/>
    <w:rsid w:val="00F63EEC"/>
    <w:rsid w:val="00F6452F"/>
    <w:rsid w:val="00F64CDE"/>
    <w:rsid w:val="00F655E5"/>
    <w:rsid w:val="00F65815"/>
    <w:rsid w:val="00F65C15"/>
    <w:rsid w:val="00F65FF9"/>
    <w:rsid w:val="00F664B1"/>
    <w:rsid w:val="00F67FFB"/>
    <w:rsid w:val="00F70DA9"/>
    <w:rsid w:val="00F70DD7"/>
    <w:rsid w:val="00F71D9C"/>
    <w:rsid w:val="00F72759"/>
    <w:rsid w:val="00F7293D"/>
    <w:rsid w:val="00F72CFE"/>
    <w:rsid w:val="00F73A37"/>
    <w:rsid w:val="00F74A9C"/>
    <w:rsid w:val="00F74BC1"/>
    <w:rsid w:val="00F75B7B"/>
    <w:rsid w:val="00F76641"/>
    <w:rsid w:val="00F76DAC"/>
    <w:rsid w:val="00F7705A"/>
    <w:rsid w:val="00F77ECD"/>
    <w:rsid w:val="00F80142"/>
    <w:rsid w:val="00F816B3"/>
    <w:rsid w:val="00F82761"/>
    <w:rsid w:val="00F8295D"/>
    <w:rsid w:val="00F82EB2"/>
    <w:rsid w:val="00F83935"/>
    <w:rsid w:val="00F84207"/>
    <w:rsid w:val="00F85837"/>
    <w:rsid w:val="00F858E5"/>
    <w:rsid w:val="00F862BD"/>
    <w:rsid w:val="00F87186"/>
    <w:rsid w:val="00F875C7"/>
    <w:rsid w:val="00F87649"/>
    <w:rsid w:val="00F90703"/>
    <w:rsid w:val="00F9074A"/>
    <w:rsid w:val="00F90CBF"/>
    <w:rsid w:val="00F90CED"/>
    <w:rsid w:val="00F90E98"/>
    <w:rsid w:val="00F9100F"/>
    <w:rsid w:val="00F91573"/>
    <w:rsid w:val="00F91FC1"/>
    <w:rsid w:val="00F93EA4"/>
    <w:rsid w:val="00F940E6"/>
    <w:rsid w:val="00F9493E"/>
    <w:rsid w:val="00F94A55"/>
    <w:rsid w:val="00F94F71"/>
    <w:rsid w:val="00F9521D"/>
    <w:rsid w:val="00F9559A"/>
    <w:rsid w:val="00F95E15"/>
    <w:rsid w:val="00F960EF"/>
    <w:rsid w:val="00F975C9"/>
    <w:rsid w:val="00F97813"/>
    <w:rsid w:val="00F97B62"/>
    <w:rsid w:val="00F9E22F"/>
    <w:rsid w:val="00FA1174"/>
    <w:rsid w:val="00FA12E3"/>
    <w:rsid w:val="00FA2656"/>
    <w:rsid w:val="00FA288A"/>
    <w:rsid w:val="00FA3262"/>
    <w:rsid w:val="00FA3291"/>
    <w:rsid w:val="00FA3A31"/>
    <w:rsid w:val="00FA4565"/>
    <w:rsid w:val="00FA5560"/>
    <w:rsid w:val="00FA5AF8"/>
    <w:rsid w:val="00FA5DB7"/>
    <w:rsid w:val="00FA5EE3"/>
    <w:rsid w:val="00FA5F90"/>
    <w:rsid w:val="00FA68DF"/>
    <w:rsid w:val="00FA7D67"/>
    <w:rsid w:val="00FB06A2"/>
    <w:rsid w:val="00FB1A56"/>
    <w:rsid w:val="00FB1BDF"/>
    <w:rsid w:val="00FB1EC9"/>
    <w:rsid w:val="00FB2025"/>
    <w:rsid w:val="00FB265D"/>
    <w:rsid w:val="00FB2823"/>
    <w:rsid w:val="00FB2A00"/>
    <w:rsid w:val="00FB2E6B"/>
    <w:rsid w:val="00FB2FF1"/>
    <w:rsid w:val="00FB3F98"/>
    <w:rsid w:val="00FB4EBE"/>
    <w:rsid w:val="00FB4F36"/>
    <w:rsid w:val="00FB519B"/>
    <w:rsid w:val="00FB5403"/>
    <w:rsid w:val="00FB600D"/>
    <w:rsid w:val="00FB66FB"/>
    <w:rsid w:val="00FB6BC8"/>
    <w:rsid w:val="00FB6E65"/>
    <w:rsid w:val="00FB7B3B"/>
    <w:rsid w:val="00FB7C33"/>
    <w:rsid w:val="00FB7D2F"/>
    <w:rsid w:val="00FC0144"/>
    <w:rsid w:val="00FC01BD"/>
    <w:rsid w:val="00FC05D4"/>
    <w:rsid w:val="00FC0917"/>
    <w:rsid w:val="00FC0ED6"/>
    <w:rsid w:val="00FC2831"/>
    <w:rsid w:val="00FC2ED9"/>
    <w:rsid w:val="00FC38FD"/>
    <w:rsid w:val="00FC51BB"/>
    <w:rsid w:val="00FC5E1B"/>
    <w:rsid w:val="00FC5E85"/>
    <w:rsid w:val="00FC5F37"/>
    <w:rsid w:val="00FC7544"/>
    <w:rsid w:val="00FC7752"/>
    <w:rsid w:val="00FC7C16"/>
    <w:rsid w:val="00FD117D"/>
    <w:rsid w:val="00FD2532"/>
    <w:rsid w:val="00FD279A"/>
    <w:rsid w:val="00FD3311"/>
    <w:rsid w:val="00FD38FB"/>
    <w:rsid w:val="00FD3E93"/>
    <w:rsid w:val="00FD4336"/>
    <w:rsid w:val="00FD469D"/>
    <w:rsid w:val="00FD4FFF"/>
    <w:rsid w:val="00FD64C7"/>
    <w:rsid w:val="00FD684E"/>
    <w:rsid w:val="00FD7397"/>
    <w:rsid w:val="00FD7D97"/>
    <w:rsid w:val="00FE02DC"/>
    <w:rsid w:val="00FE0921"/>
    <w:rsid w:val="00FE0B65"/>
    <w:rsid w:val="00FE1CD4"/>
    <w:rsid w:val="00FE1FF8"/>
    <w:rsid w:val="00FE20DF"/>
    <w:rsid w:val="00FE3183"/>
    <w:rsid w:val="00FE3EF7"/>
    <w:rsid w:val="00FE457A"/>
    <w:rsid w:val="00FE7829"/>
    <w:rsid w:val="00FE7DA5"/>
    <w:rsid w:val="00FE7E53"/>
    <w:rsid w:val="00FF045A"/>
    <w:rsid w:val="00FF0C8C"/>
    <w:rsid w:val="00FF1973"/>
    <w:rsid w:val="00FF2749"/>
    <w:rsid w:val="00FF28A9"/>
    <w:rsid w:val="00FF3465"/>
    <w:rsid w:val="00FF3805"/>
    <w:rsid w:val="00FF3B45"/>
    <w:rsid w:val="00FF4218"/>
    <w:rsid w:val="00FF49A8"/>
    <w:rsid w:val="00FF6031"/>
    <w:rsid w:val="00FF6AD7"/>
    <w:rsid w:val="00FF6F1D"/>
    <w:rsid w:val="010D5330"/>
    <w:rsid w:val="01577B3A"/>
    <w:rsid w:val="01745828"/>
    <w:rsid w:val="01DC9D8C"/>
    <w:rsid w:val="020C408D"/>
    <w:rsid w:val="0221D1C2"/>
    <w:rsid w:val="02940C46"/>
    <w:rsid w:val="02A92391"/>
    <w:rsid w:val="02E406A7"/>
    <w:rsid w:val="02FF19FC"/>
    <w:rsid w:val="03AB384F"/>
    <w:rsid w:val="041F8AD7"/>
    <w:rsid w:val="04475994"/>
    <w:rsid w:val="045A7828"/>
    <w:rsid w:val="048F93EA"/>
    <w:rsid w:val="0504ABF2"/>
    <w:rsid w:val="0530E7E6"/>
    <w:rsid w:val="05317E20"/>
    <w:rsid w:val="05A37295"/>
    <w:rsid w:val="05CED2D5"/>
    <w:rsid w:val="05F07C03"/>
    <w:rsid w:val="05FC86B8"/>
    <w:rsid w:val="062B644B"/>
    <w:rsid w:val="0635205B"/>
    <w:rsid w:val="06A25F3E"/>
    <w:rsid w:val="06FE39F6"/>
    <w:rsid w:val="07043316"/>
    <w:rsid w:val="0741FDFC"/>
    <w:rsid w:val="0780D4A7"/>
    <w:rsid w:val="07CD70D8"/>
    <w:rsid w:val="07D77E85"/>
    <w:rsid w:val="0829EC70"/>
    <w:rsid w:val="082A202C"/>
    <w:rsid w:val="088A5B01"/>
    <w:rsid w:val="08F9B754"/>
    <w:rsid w:val="097C1CCE"/>
    <w:rsid w:val="0983D4D8"/>
    <w:rsid w:val="0A9727D1"/>
    <w:rsid w:val="0AAAA30B"/>
    <w:rsid w:val="0B0E097F"/>
    <w:rsid w:val="0B867601"/>
    <w:rsid w:val="0B9E9E8A"/>
    <w:rsid w:val="0BC7526B"/>
    <w:rsid w:val="0C8C2674"/>
    <w:rsid w:val="0C9DB932"/>
    <w:rsid w:val="0D28CB2C"/>
    <w:rsid w:val="0D2C89CD"/>
    <w:rsid w:val="0DC091CC"/>
    <w:rsid w:val="0DCD31BF"/>
    <w:rsid w:val="0ECAA845"/>
    <w:rsid w:val="0EEB86DF"/>
    <w:rsid w:val="0EF7DE8C"/>
    <w:rsid w:val="0EFD3351"/>
    <w:rsid w:val="0F0D4804"/>
    <w:rsid w:val="0F5C622D"/>
    <w:rsid w:val="0FDCBD45"/>
    <w:rsid w:val="10E7407D"/>
    <w:rsid w:val="11AFCA25"/>
    <w:rsid w:val="11E8DF66"/>
    <w:rsid w:val="11FCCA66"/>
    <w:rsid w:val="121BE6CB"/>
    <w:rsid w:val="1254A612"/>
    <w:rsid w:val="1277293E"/>
    <w:rsid w:val="12CB886F"/>
    <w:rsid w:val="12CEC823"/>
    <w:rsid w:val="12D573A6"/>
    <w:rsid w:val="1527B04D"/>
    <w:rsid w:val="155CED1C"/>
    <w:rsid w:val="1581941F"/>
    <w:rsid w:val="16BF44E6"/>
    <w:rsid w:val="16F3B939"/>
    <w:rsid w:val="1716A827"/>
    <w:rsid w:val="1786CD27"/>
    <w:rsid w:val="179827E4"/>
    <w:rsid w:val="179F8C10"/>
    <w:rsid w:val="17E545FC"/>
    <w:rsid w:val="18AAF966"/>
    <w:rsid w:val="191D4813"/>
    <w:rsid w:val="192EB9DD"/>
    <w:rsid w:val="1A12A6DA"/>
    <w:rsid w:val="1A93F56F"/>
    <w:rsid w:val="1A9CC8EB"/>
    <w:rsid w:val="1AA0F6E7"/>
    <w:rsid w:val="1B370909"/>
    <w:rsid w:val="1BEF1BE0"/>
    <w:rsid w:val="1C786DBA"/>
    <w:rsid w:val="1C9B144D"/>
    <w:rsid w:val="1D5EEF91"/>
    <w:rsid w:val="1D6ABFA6"/>
    <w:rsid w:val="1DC39428"/>
    <w:rsid w:val="1E12C201"/>
    <w:rsid w:val="1E49B429"/>
    <w:rsid w:val="1EADD9E5"/>
    <w:rsid w:val="202462FE"/>
    <w:rsid w:val="2088BEFF"/>
    <w:rsid w:val="20C33E99"/>
    <w:rsid w:val="20CFCC27"/>
    <w:rsid w:val="212C9FE0"/>
    <w:rsid w:val="216D61B7"/>
    <w:rsid w:val="21D46C0D"/>
    <w:rsid w:val="2286693B"/>
    <w:rsid w:val="22C129BF"/>
    <w:rsid w:val="22C2A771"/>
    <w:rsid w:val="22D3836A"/>
    <w:rsid w:val="231ED5C9"/>
    <w:rsid w:val="248A217D"/>
    <w:rsid w:val="252C8EB3"/>
    <w:rsid w:val="25B4905E"/>
    <w:rsid w:val="260C948A"/>
    <w:rsid w:val="260E9E69"/>
    <w:rsid w:val="261B9265"/>
    <w:rsid w:val="262443C0"/>
    <w:rsid w:val="263DC10B"/>
    <w:rsid w:val="266B7AE2"/>
    <w:rsid w:val="26BD861B"/>
    <w:rsid w:val="27BFF891"/>
    <w:rsid w:val="27CC101D"/>
    <w:rsid w:val="27F338A5"/>
    <w:rsid w:val="292AC1D2"/>
    <w:rsid w:val="29879E08"/>
    <w:rsid w:val="2994D3F7"/>
    <w:rsid w:val="29ADAA3A"/>
    <w:rsid w:val="2A715CCF"/>
    <w:rsid w:val="2ADA17C6"/>
    <w:rsid w:val="2B236E69"/>
    <w:rsid w:val="2C0D2D30"/>
    <w:rsid w:val="2CAB47CE"/>
    <w:rsid w:val="2D0DA045"/>
    <w:rsid w:val="2D1003F5"/>
    <w:rsid w:val="2DA3BFEC"/>
    <w:rsid w:val="2DC7E2DA"/>
    <w:rsid w:val="2ED454F7"/>
    <w:rsid w:val="2EE092A8"/>
    <w:rsid w:val="2F6681B5"/>
    <w:rsid w:val="2FC45FB3"/>
    <w:rsid w:val="304A1BFA"/>
    <w:rsid w:val="3083BDDC"/>
    <w:rsid w:val="311D45AE"/>
    <w:rsid w:val="313CFADA"/>
    <w:rsid w:val="31EB4F32"/>
    <w:rsid w:val="33B89EAA"/>
    <w:rsid w:val="33DD090D"/>
    <w:rsid w:val="340EF3C8"/>
    <w:rsid w:val="34B50AE3"/>
    <w:rsid w:val="350954C4"/>
    <w:rsid w:val="35108BA0"/>
    <w:rsid w:val="358FF6EF"/>
    <w:rsid w:val="363B595F"/>
    <w:rsid w:val="365B7CEE"/>
    <w:rsid w:val="37E32E7B"/>
    <w:rsid w:val="381AD32D"/>
    <w:rsid w:val="3863F75F"/>
    <w:rsid w:val="38F2811A"/>
    <w:rsid w:val="393EFBF7"/>
    <w:rsid w:val="3982BFBC"/>
    <w:rsid w:val="39D00437"/>
    <w:rsid w:val="3ADCC388"/>
    <w:rsid w:val="3B998E62"/>
    <w:rsid w:val="3C0576B5"/>
    <w:rsid w:val="3C10B176"/>
    <w:rsid w:val="3C21B202"/>
    <w:rsid w:val="3D74B2A9"/>
    <w:rsid w:val="3D8D35C2"/>
    <w:rsid w:val="3E825073"/>
    <w:rsid w:val="3EB96245"/>
    <w:rsid w:val="3EFB71AA"/>
    <w:rsid w:val="3F077982"/>
    <w:rsid w:val="3F2AD3EA"/>
    <w:rsid w:val="3F3EAA87"/>
    <w:rsid w:val="3F868B2F"/>
    <w:rsid w:val="4046A408"/>
    <w:rsid w:val="40671329"/>
    <w:rsid w:val="40E79DEC"/>
    <w:rsid w:val="413D75D9"/>
    <w:rsid w:val="415ADABB"/>
    <w:rsid w:val="41963844"/>
    <w:rsid w:val="41CBB8AF"/>
    <w:rsid w:val="4233126C"/>
    <w:rsid w:val="42347E29"/>
    <w:rsid w:val="42377E01"/>
    <w:rsid w:val="42470E78"/>
    <w:rsid w:val="427866EB"/>
    <w:rsid w:val="42C916CD"/>
    <w:rsid w:val="4310C73D"/>
    <w:rsid w:val="43CEE2CD"/>
    <w:rsid w:val="43ECBA03"/>
    <w:rsid w:val="4461C541"/>
    <w:rsid w:val="44D0FC42"/>
    <w:rsid w:val="452194BF"/>
    <w:rsid w:val="453B1E56"/>
    <w:rsid w:val="45B007AD"/>
    <w:rsid w:val="45E190A4"/>
    <w:rsid w:val="45EDD950"/>
    <w:rsid w:val="46BA21F1"/>
    <w:rsid w:val="474EDC8B"/>
    <w:rsid w:val="475736C9"/>
    <w:rsid w:val="47659194"/>
    <w:rsid w:val="47B0DB99"/>
    <w:rsid w:val="47DD64F6"/>
    <w:rsid w:val="47F3E1AC"/>
    <w:rsid w:val="48165DE7"/>
    <w:rsid w:val="48791DA5"/>
    <w:rsid w:val="4934612A"/>
    <w:rsid w:val="494B7878"/>
    <w:rsid w:val="49527313"/>
    <w:rsid w:val="49728DA6"/>
    <w:rsid w:val="4A2EFD43"/>
    <w:rsid w:val="4A32BC81"/>
    <w:rsid w:val="4A6B67C8"/>
    <w:rsid w:val="4AE4E94E"/>
    <w:rsid w:val="4AFBF798"/>
    <w:rsid w:val="4BCE9D0E"/>
    <w:rsid w:val="4BF8AE45"/>
    <w:rsid w:val="4C06DD23"/>
    <w:rsid w:val="4C1F4931"/>
    <w:rsid w:val="4C635176"/>
    <w:rsid w:val="4CC1AB0B"/>
    <w:rsid w:val="4D3A71ED"/>
    <w:rsid w:val="4DAE9E3C"/>
    <w:rsid w:val="4DB22D35"/>
    <w:rsid w:val="4E6C920B"/>
    <w:rsid w:val="5039F107"/>
    <w:rsid w:val="50A30858"/>
    <w:rsid w:val="50B2F862"/>
    <w:rsid w:val="50EF1C50"/>
    <w:rsid w:val="51ED05FB"/>
    <w:rsid w:val="52304BCA"/>
    <w:rsid w:val="530D37FC"/>
    <w:rsid w:val="5361A680"/>
    <w:rsid w:val="537DB2B4"/>
    <w:rsid w:val="5396381B"/>
    <w:rsid w:val="53AB9B9C"/>
    <w:rsid w:val="53C04E36"/>
    <w:rsid w:val="541BD53A"/>
    <w:rsid w:val="54FC5ABB"/>
    <w:rsid w:val="56DC4F51"/>
    <w:rsid w:val="57EF5E83"/>
    <w:rsid w:val="57F7B1DD"/>
    <w:rsid w:val="5872FC3D"/>
    <w:rsid w:val="587B73A1"/>
    <w:rsid w:val="589986CA"/>
    <w:rsid w:val="58F9F3F5"/>
    <w:rsid w:val="590137E7"/>
    <w:rsid w:val="5995F0F2"/>
    <w:rsid w:val="59B5473F"/>
    <w:rsid w:val="5B9391A9"/>
    <w:rsid w:val="5BC935D6"/>
    <w:rsid w:val="5CB3041C"/>
    <w:rsid w:val="5D1A7331"/>
    <w:rsid w:val="5D4AF886"/>
    <w:rsid w:val="5DD92AE2"/>
    <w:rsid w:val="5E49E5CB"/>
    <w:rsid w:val="5E613195"/>
    <w:rsid w:val="5EAA0C65"/>
    <w:rsid w:val="5EBC0A7D"/>
    <w:rsid w:val="5EBC75A0"/>
    <w:rsid w:val="5F74FB43"/>
    <w:rsid w:val="60249E36"/>
    <w:rsid w:val="606F6A35"/>
    <w:rsid w:val="61CF1D61"/>
    <w:rsid w:val="6233E25E"/>
    <w:rsid w:val="62833AD2"/>
    <w:rsid w:val="629256C6"/>
    <w:rsid w:val="62A43DAB"/>
    <w:rsid w:val="62AC9C05"/>
    <w:rsid w:val="62BC2927"/>
    <w:rsid w:val="63A57E08"/>
    <w:rsid w:val="63D7FB1C"/>
    <w:rsid w:val="63EA6F5B"/>
    <w:rsid w:val="647D9CB3"/>
    <w:rsid w:val="648B2086"/>
    <w:rsid w:val="64A74BC4"/>
    <w:rsid w:val="652A8EE0"/>
    <w:rsid w:val="655DC493"/>
    <w:rsid w:val="6623A93C"/>
    <w:rsid w:val="66E44086"/>
    <w:rsid w:val="66F7A590"/>
    <w:rsid w:val="67237AA1"/>
    <w:rsid w:val="67508C04"/>
    <w:rsid w:val="67556E6A"/>
    <w:rsid w:val="675E5D23"/>
    <w:rsid w:val="67632049"/>
    <w:rsid w:val="67AF9F1C"/>
    <w:rsid w:val="67C8814B"/>
    <w:rsid w:val="67FACADC"/>
    <w:rsid w:val="693F358E"/>
    <w:rsid w:val="69ED88F5"/>
    <w:rsid w:val="6A53687B"/>
    <w:rsid w:val="6AD5DB16"/>
    <w:rsid w:val="6AF3D838"/>
    <w:rsid w:val="6B4CF401"/>
    <w:rsid w:val="6B7643AC"/>
    <w:rsid w:val="6C0A04A7"/>
    <w:rsid w:val="6C736697"/>
    <w:rsid w:val="6C8112E9"/>
    <w:rsid w:val="6CE59F93"/>
    <w:rsid w:val="6D0BA0CF"/>
    <w:rsid w:val="6D0EDA13"/>
    <w:rsid w:val="6D1BAE1C"/>
    <w:rsid w:val="6D538B8A"/>
    <w:rsid w:val="6D6C212E"/>
    <w:rsid w:val="6DAA68CB"/>
    <w:rsid w:val="6EB1044C"/>
    <w:rsid w:val="6EB89BD4"/>
    <w:rsid w:val="6ED8E76E"/>
    <w:rsid w:val="6FB4B88D"/>
    <w:rsid w:val="6FFF872A"/>
    <w:rsid w:val="70D726D5"/>
    <w:rsid w:val="71C884A1"/>
    <w:rsid w:val="71DA1A5B"/>
    <w:rsid w:val="727CE28D"/>
    <w:rsid w:val="733727EC"/>
    <w:rsid w:val="736C9766"/>
    <w:rsid w:val="73D35AAB"/>
    <w:rsid w:val="73D7DD2F"/>
    <w:rsid w:val="73F2E761"/>
    <w:rsid w:val="73F97E8F"/>
    <w:rsid w:val="748E0224"/>
    <w:rsid w:val="7492987C"/>
    <w:rsid w:val="749AF789"/>
    <w:rsid w:val="75392AC6"/>
    <w:rsid w:val="7540BE59"/>
    <w:rsid w:val="75B47CD4"/>
    <w:rsid w:val="75DA3701"/>
    <w:rsid w:val="75EE9459"/>
    <w:rsid w:val="75FB66EA"/>
    <w:rsid w:val="76145EC5"/>
    <w:rsid w:val="76D4101B"/>
    <w:rsid w:val="76F14BBF"/>
    <w:rsid w:val="76FBE7E9"/>
    <w:rsid w:val="783B8955"/>
    <w:rsid w:val="786FE07C"/>
    <w:rsid w:val="7880636C"/>
    <w:rsid w:val="79445115"/>
    <w:rsid w:val="79462811"/>
    <w:rsid w:val="7A75DA70"/>
    <w:rsid w:val="7AA09D19"/>
    <w:rsid w:val="7AAE1B25"/>
    <w:rsid w:val="7B5B8C91"/>
    <w:rsid w:val="7C8BC119"/>
    <w:rsid w:val="7C9521CC"/>
    <w:rsid w:val="7E0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9C339"/>
  <w15:docId w15:val="{3FA7DECE-D930-479B-B96C-E8E62EC8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4" w:unhideWhenUsed="1"/>
    <w:lsdException w:name="toc 2" w:semiHidden="1" w:uiPriority="94" w:unhideWhenUsed="1"/>
    <w:lsdException w:name="toc 3" w:semiHidden="1" w:uiPriority="94"/>
    <w:lsdException w:name="toc 4" w:semiHidden="1" w:uiPriority="39"/>
    <w:lsdException w:name="toc 5" w:semiHidden="1" w:uiPriority="96"/>
    <w:lsdException w:name="toc 6" w:semiHidden="1" w:uiPriority="96"/>
    <w:lsdException w:name="toc 7" w:semiHidden="1" w:uiPriority="96"/>
    <w:lsdException w:name="toc 8" w:semiHidden="1" w:uiPriority="96"/>
    <w:lsdException w:name="toc 9" w:semiHidden="1" w:uiPriority="9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4" w:unhideWhenUsed="1"/>
    <w:lsdException w:name="footer" w:semiHidden="1" w:uiPriority="85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29"/>
    <w:lsdException w:name="List Bullet" w:semiHidden="1" w:uiPriority="19" w:unhideWhenUsed="1" w:qFormat="1"/>
    <w:lsdException w:name="List Number" w:uiPriority="19" w:qFormat="1"/>
    <w:lsdException w:name="List 2" w:semiHidden="1" w:uiPriority="29"/>
    <w:lsdException w:name="List 3" w:semiHidden="1" w:uiPriority="29" w:unhideWhenUsed="1"/>
    <w:lsdException w:name="List 4" w:semiHidden="1" w:uiPriority="29" w:unhideWhenUsed="1"/>
    <w:lsdException w:name="List 5" w:semiHidden="1" w:uiPriority="29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uiPriority="19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8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uiPriority="24" w:qFormat="1"/>
    <w:lsdException w:name="List Continue 2" w:uiPriority="24"/>
    <w:lsdException w:name="List Continue 3" w:semiHidden="1" w:uiPriority="24" w:unhideWhenUsed="1"/>
    <w:lsdException w:name="List Continue 4" w:semiHidden="1" w:uiPriority="24" w:unhideWhenUsed="1"/>
    <w:lsdException w:name="List Continue 5" w:semiHidden="1" w:uiPriority="24" w:unhideWhenUsed="1"/>
    <w:lsdException w:name="Message Header" w:semiHidden="1" w:unhideWhenUsed="1"/>
    <w:lsdException w:name="Subtitle" w:uiPriority="9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8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9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EF9"/>
    <w:pPr>
      <w:keepLines/>
    </w:pPr>
    <w:rPr>
      <w:color w:val="000000"/>
    </w:rPr>
  </w:style>
  <w:style w:type="paragraph" w:styleId="Heading10">
    <w:name w:val="heading 1"/>
    <w:next w:val="Normal"/>
    <w:link w:val="Heading1Char"/>
    <w:uiPriority w:val="9"/>
    <w:qFormat/>
    <w:rsid w:val="00040EF9"/>
    <w:pPr>
      <w:keepNext/>
      <w:keepLines/>
      <w:spacing w:before="400"/>
      <w:outlineLvl w:val="0"/>
    </w:pPr>
    <w:rPr>
      <w:rFonts w:asciiTheme="majorHAnsi" w:eastAsiaTheme="majorEastAsia" w:hAnsiTheme="majorHAnsi" w:cstheme="majorBidi"/>
      <w:b/>
      <w:bCs/>
      <w:caps/>
      <w:spacing w:val="-2"/>
      <w:sz w:val="36"/>
      <w:szCs w:val="28"/>
    </w:rPr>
  </w:style>
  <w:style w:type="paragraph" w:styleId="Heading20">
    <w:name w:val="heading 2"/>
    <w:basedOn w:val="Heading10"/>
    <w:next w:val="Normal"/>
    <w:link w:val="Heading2Char"/>
    <w:uiPriority w:val="9"/>
    <w:semiHidden/>
    <w:qFormat/>
    <w:rsid w:val="00040EF9"/>
    <w:pPr>
      <w:numPr>
        <w:ilvl w:val="1"/>
      </w:numPr>
      <w:tabs>
        <w:tab w:val="right" w:pos="9582"/>
      </w:tabs>
      <w:spacing w:before="120"/>
      <w:outlineLvl w:val="1"/>
    </w:pPr>
    <w:rPr>
      <w:bCs w:val="0"/>
      <w:szCs w:val="26"/>
    </w:rPr>
  </w:style>
  <w:style w:type="paragraph" w:styleId="Heading30">
    <w:name w:val="heading 3"/>
    <w:basedOn w:val="Heading20"/>
    <w:next w:val="Normal"/>
    <w:link w:val="Heading3Char"/>
    <w:uiPriority w:val="9"/>
    <w:semiHidden/>
    <w:qFormat/>
    <w:rsid w:val="00040EF9"/>
    <w:pPr>
      <w:numPr>
        <w:ilvl w:val="2"/>
      </w:numPr>
      <w:outlineLvl w:val="2"/>
    </w:pPr>
    <w:rPr>
      <w:bCs/>
      <w:sz w:val="22"/>
    </w:rPr>
  </w:style>
  <w:style w:type="paragraph" w:styleId="Heading4">
    <w:name w:val="heading 4"/>
    <w:basedOn w:val="Heading30"/>
    <w:next w:val="Normal"/>
    <w:link w:val="Heading4Char"/>
    <w:uiPriority w:val="9"/>
    <w:semiHidden/>
    <w:rsid w:val="00040EF9"/>
    <w:pPr>
      <w:numPr>
        <w:ilvl w:val="3"/>
      </w:numPr>
      <w:outlineLvl w:val="3"/>
    </w:pPr>
    <w:rPr>
      <w:b w:val="0"/>
      <w:bCs w:val="0"/>
      <w:i/>
      <w:iCs/>
      <w:spacing w:val="0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rsid w:val="00040EF9"/>
    <w:pPr>
      <w:numPr>
        <w:ilvl w:val="4"/>
      </w:numPr>
      <w:outlineLvl w:val="4"/>
    </w:pPr>
    <w:rPr>
      <w:b/>
      <w:i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40EF9"/>
    <w:pPr>
      <w:keepNext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1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40EF9"/>
    <w:pPr>
      <w:keepNext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40EF9"/>
    <w:pPr>
      <w:keepNext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40EF9"/>
    <w:pPr>
      <w:keepNext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040EF9"/>
    <w:rPr>
      <w:rFonts w:asciiTheme="majorHAnsi" w:eastAsiaTheme="majorEastAsia" w:hAnsiTheme="majorHAnsi" w:cstheme="majorBidi"/>
      <w:b/>
      <w:bCs/>
      <w:caps/>
      <w:spacing w:val="-2"/>
      <w:sz w:val="36"/>
      <w:szCs w:val="28"/>
    </w:rPr>
  </w:style>
  <w:style w:type="table" w:customStyle="1" w:styleId="DTFBriefingFolderReferencesTable">
    <w:name w:val="DTF Briefing Folder References Table"/>
    <w:basedOn w:val="DTFTable"/>
    <w:uiPriority w:val="99"/>
    <w:rsid w:val="00040EF9"/>
    <w:rPr>
      <w:sz w:val="18"/>
      <w:szCs w:val="20"/>
      <w:lang w:eastAsia="en-AU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i w:val="0"/>
      </w:rPr>
      <w:tblPr/>
      <w:trPr>
        <w:cantSplit w:val="0"/>
      </w:trPr>
      <w:tcPr>
        <w:shd w:val="clear" w:color="auto" w:fill="FFFFFF" w:themeFill="background1"/>
        <w:vAlign w:val="bottom"/>
      </w:tcPr>
    </w:tblStylePr>
    <w:tblStylePr w:type="lastRow">
      <w:rPr>
        <w:b w:val="0"/>
      </w:rPr>
      <w:tblPr/>
      <w:tcPr>
        <w:tcBorders>
          <w:top w:val="nil"/>
          <w:left w:val="single" w:sz="6" w:space="0" w:color="auto"/>
          <w:bottom w:val="single" w:sz="6" w:space="0" w:color="auto"/>
          <w:right w:val="single" w:sz="6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line="240" w:lineRule="auto"/>
        <w:ind w:leftChars="0" w:left="0" w:rightChars="0" w:right="0" w:firstLineChars="0" w:firstLine="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EBEBEB" w:themeFill="background2"/>
      </w:tcPr>
    </w:tblStylePr>
    <w:tblStylePr w:type="band1Horz">
      <w:tblPr/>
      <w:tcPr>
        <w:shd w:val="clear" w:color="auto" w:fill="EBEBEB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Heading3Char">
    <w:name w:val="Heading 3 Char"/>
    <w:basedOn w:val="DefaultParagraphFont"/>
    <w:link w:val="Heading30"/>
    <w:uiPriority w:val="9"/>
    <w:semiHidden/>
    <w:rsid w:val="00040EF9"/>
    <w:rPr>
      <w:rFonts w:asciiTheme="majorHAnsi" w:eastAsiaTheme="majorEastAsia" w:hAnsiTheme="majorHAnsi" w:cstheme="majorBidi"/>
      <w:b/>
      <w:bCs/>
      <w:caps/>
      <w:spacing w:val="-2"/>
      <w:szCs w:val="26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040EF9"/>
    <w:rPr>
      <w:rFonts w:asciiTheme="majorHAnsi" w:eastAsiaTheme="majorEastAsia" w:hAnsiTheme="majorHAnsi" w:cstheme="majorBidi"/>
      <w:b/>
      <w:caps/>
      <w:spacing w:val="-2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F9"/>
    <w:rPr>
      <w:rFonts w:asciiTheme="majorHAnsi" w:eastAsiaTheme="majorEastAsia" w:hAnsiTheme="majorHAnsi" w:cstheme="majorBidi"/>
      <w:i/>
      <w:iCs/>
      <w:caps/>
      <w:szCs w:val="26"/>
    </w:rPr>
  </w:style>
  <w:style w:type="paragraph" w:styleId="Revision">
    <w:name w:val="Revision"/>
    <w:hidden/>
    <w:uiPriority w:val="99"/>
    <w:semiHidden/>
    <w:rsid w:val="005648D6"/>
    <w:pPr>
      <w:spacing w:after="0"/>
    </w:pPr>
  </w:style>
  <w:style w:type="paragraph" w:customStyle="1" w:styleId="Source">
    <w:name w:val="Source"/>
    <w:basedOn w:val="Note"/>
    <w:next w:val="Note"/>
    <w:uiPriority w:val="51"/>
    <w:semiHidden/>
    <w:qFormat/>
    <w:rsid w:val="00040EF9"/>
    <w:pPr>
      <w:spacing w:after="60"/>
    </w:pPr>
  </w:style>
  <w:style w:type="paragraph" w:customStyle="1" w:styleId="Note">
    <w:name w:val="Note"/>
    <w:basedOn w:val="Normal"/>
    <w:link w:val="NoteChar"/>
    <w:uiPriority w:val="52"/>
    <w:semiHidden/>
    <w:qFormat/>
    <w:rsid w:val="00040EF9"/>
    <w:pPr>
      <w:spacing w:before="20"/>
      <w:ind w:left="284" w:hanging="284"/>
      <w:contextualSpacing/>
    </w:pPr>
    <w:rPr>
      <w:rFonts w:asciiTheme="majorHAnsi" w:hAnsiTheme="majorHAnsi"/>
      <w:i/>
      <w:spacing w:val="-2"/>
      <w:sz w:val="14"/>
    </w:rPr>
  </w:style>
  <w:style w:type="numbering" w:customStyle="1" w:styleId="A">
    <w:name w:val="(A)"/>
    <w:uiPriority w:val="99"/>
    <w:rsid w:val="00040EF9"/>
    <w:pPr>
      <w:numPr>
        <w:numId w:val="1"/>
      </w:numPr>
    </w:pPr>
  </w:style>
  <w:style w:type="paragraph" w:customStyle="1" w:styleId="HighlightBoxText">
    <w:name w:val="Highlight Box Text"/>
    <w:basedOn w:val="Normal"/>
    <w:uiPriority w:val="60"/>
    <w:semiHidden/>
    <w:qFormat/>
    <w:rsid w:val="00040EF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2F2F2" w:themeFill="background1" w:themeFillShade="F2"/>
    </w:pPr>
  </w:style>
  <w:style w:type="table" w:styleId="TableGrid">
    <w:name w:val="Table Grid"/>
    <w:basedOn w:val="TableNormal"/>
    <w:uiPriority w:val="59"/>
    <w:rsid w:val="00040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40EF9"/>
    <w:rPr>
      <w:color w:val="004A7C" w:themeColor="accent1" w:themeShade="BF"/>
    </w:rPr>
    <w:tblPr>
      <w:tblStyleRowBandSize w:val="1"/>
      <w:tblStyleColBandSize w:val="1"/>
      <w:tblBorders>
        <w:top w:val="single" w:sz="8" w:space="0" w:color="0063A6" w:themeColor="accent1"/>
        <w:bottom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A6" w:themeColor="accent1"/>
          <w:left w:val="nil"/>
          <w:bottom w:val="single" w:sz="8" w:space="0" w:color="0063A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A6" w:themeColor="accent1"/>
          <w:left w:val="nil"/>
          <w:bottom w:val="single" w:sz="8" w:space="0" w:color="0063A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</w:style>
  <w:style w:type="table" w:styleId="LightShading">
    <w:name w:val="Light Shading"/>
    <w:basedOn w:val="TableNormal"/>
    <w:uiPriority w:val="60"/>
    <w:rsid w:val="00040EF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40EF9"/>
    <w:rPr>
      <w:color w:val="00559A" w:themeColor="accent4" w:themeShade="BF"/>
    </w:rPr>
    <w:tblPr>
      <w:tblStyleRowBandSize w:val="1"/>
      <w:tblStyleColBandSize w:val="1"/>
      <w:tblBorders>
        <w:top w:val="single" w:sz="8" w:space="0" w:color="0072CE" w:themeColor="accent4"/>
        <w:bottom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</w:style>
  <w:style w:type="paragraph" w:customStyle="1" w:styleId="DecimalAligned">
    <w:name w:val="Decimal Aligned"/>
    <w:basedOn w:val="Normal"/>
    <w:uiPriority w:val="40"/>
    <w:semiHidden/>
    <w:rsid w:val="00040EF9"/>
    <w:pPr>
      <w:tabs>
        <w:tab w:val="decimal" w:pos="360"/>
      </w:tabs>
      <w:spacing w:line="276" w:lineRule="auto"/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040EF9"/>
    <w:rPr>
      <w:rFonts w:eastAsiaTheme="minorEastAsia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F9"/>
    <w:rPr>
      <w:rFonts w:eastAsiaTheme="minorEastAsia"/>
      <w:color w:val="000000"/>
      <w:lang w:val="en-US" w:eastAsia="ja-JP"/>
    </w:rPr>
  </w:style>
  <w:style w:type="character" w:styleId="SubtleEmphasis">
    <w:name w:val="Subtle Emphasis"/>
    <w:basedOn w:val="DefaultParagraphFont"/>
    <w:uiPriority w:val="98"/>
    <w:semiHidden/>
    <w:rsid w:val="00040EF9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040EF9"/>
    <w:rPr>
      <w:rFonts w:eastAsiaTheme="minorEastAsia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84"/>
    <w:semiHidden/>
    <w:rsid w:val="00040EF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84"/>
    <w:semiHidden/>
    <w:rsid w:val="00040EF9"/>
    <w:rPr>
      <w:color w:val="000000"/>
    </w:rPr>
  </w:style>
  <w:style w:type="numbering" w:styleId="111111">
    <w:name w:val="Outline List 2"/>
    <w:basedOn w:val="NoList"/>
    <w:uiPriority w:val="99"/>
    <w:semiHidden/>
    <w:unhideWhenUsed/>
    <w:rsid w:val="00040EF9"/>
    <w:pPr>
      <w:numPr>
        <w:numId w:val="11"/>
      </w:numPr>
    </w:pPr>
  </w:style>
  <w:style w:type="paragraph" w:customStyle="1" w:styleId="NoteDash">
    <w:name w:val="Note Dash"/>
    <w:basedOn w:val="Note"/>
    <w:next w:val="Note"/>
    <w:uiPriority w:val="53"/>
    <w:semiHidden/>
    <w:rsid w:val="00040EF9"/>
    <w:pPr>
      <w:numPr>
        <w:numId w:val="3"/>
      </w:numPr>
      <w:ind w:left="568" w:hanging="284"/>
    </w:pPr>
  </w:style>
  <w:style w:type="character" w:customStyle="1" w:styleId="NoteChar">
    <w:name w:val="Note Char"/>
    <w:basedOn w:val="DefaultParagraphFont"/>
    <w:link w:val="Note"/>
    <w:uiPriority w:val="52"/>
    <w:semiHidden/>
    <w:rsid w:val="00040EF9"/>
    <w:rPr>
      <w:rFonts w:asciiTheme="majorHAnsi" w:hAnsiTheme="majorHAnsi"/>
      <w:i/>
      <w:color w:val="000000"/>
      <w:spacing w:val="-2"/>
      <w:sz w:val="14"/>
    </w:rPr>
  </w:style>
  <w:style w:type="paragraph" w:styleId="TOC1">
    <w:name w:val="toc 1"/>
    <w:basedOn w:val="Normal"/>
    <w:next w:val="Normal"/>
    <w:uiPriority w:val="94"/>
    <w:semiHidden/>
    <w:rsid w:val="00040EF9"/>
    <w:pPr>
      <w:tabs>
        <w:tab w:val="right" w:leader="dot" w:pos="9639"/>
      </w:tabs>
    </w:pPr>
    <w:rPr>
      <w:rFonts w:asciiTheme="majorHAnsi" w:hAnsiTheme="majorHAnsi"/>
      <w:b/>
      <w:spacing w:val="-2"/>
      <w:szCs w:val="19"/>
    </w:rPr>
  </w:style>
  <w:style w:type="paragraph" w:styleId="ListNumber2">
    <w:name w:val="List Number 2"/>
    <w:basedOn w:val="ListNumber"/>
    <w:uiPriority w:val="19"/>
    <w:rsid w:val="00040EF9"/>
    <w:pPr>
      <w:numPr>
        <w:ilvl w:val="1"/>
      </w:numPr>
    </w:pPr>
  </w:style>
  <w:style w:type="numbering" w:customStyle="1" w:styleId="Bullet">
    <w:name w:val="Bullet"/>
    <w:uiPriority w:val="99"/>
    <w:rsid w:val="00040EF9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rsid w:val="00040EF9"/>
    <w:pPr>
      <w:ind w:left="720"/>
      <w:contextualSpacing/>
    </w:pPr>
  </w:style>
  <w:style w:type="paragraph" w:styleId="ListBullet2">
    <w:name w:val="List Bullet 2"/>
    <w:basedOn w:val="ListBullet"/>
    <w:uiPriority w:val="19"/>
    <w:rsid w:val="00040EF9"/>
    <w:pPr>
      <w:numPr>
        <w:ilvl w:val="1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F9"/>
    <w:rPr>
      <w:rFonts w:asciiTheme="majorHAnsi" w:eastAsiaTheme="majorEastAsia" w:hAnsiTheme="majorHAnsi" w:cstheme="majorBidi"/>
      <w:b/>
      <w:iCs/>
      <w:caps/>
      <w:szCs w:val="26"/>
    </w:rPr>
  </w:style>
  <w:style w:type="paragraph" w:styleId="ListBullet">
    <w:name w:val="List Bullet"/>
    <w:basedOn w:val="Normal"/>
    <w:link w:val="ListBulletChar"/>
    <w:uiPriority w:val="19"/>
    <w:qFormat/>
    <w:rsid w:val="00040EF9"/>
    <w:pPr>
      <w:numPr>
        <w:numId w:val="7"/>
      </w:numPr>
      <w:spacing w:before="60"/>
      <w:ind w:left="288" w:hanging="288"/>
      <w:contextualSpacing/>
    </w:pPr>
  </w:style>
  <w:style w:type="paragraph" w:styleId="List">
    <w:name w:val="List"/>
    <w:basedOn w:val="Normal"/>
    <w:uiPriority w:val="29"/>
    <w:semiHidden/>
    <w:rsid w:val="00040EF9"/>
    <w:pPr>
      <w:tabs>
        <w:tab w:val="left" w:pos="284"/>
        <w:tab w:val="left" w:pos="567"/>
        <w:tab w:val="left" w:pos="851"/>
      </w:tabs>
    </w:pPr>
  </w:style>
  <w:style w:type="paragraph" w:styleId="ListContinue">
    <w:name w:val="List Continue"/>
    <w:basedOn w:val="Normal"/>
    <w:uiPriority w:val="24"/>
    <w:qFormat/>
    <w:rsid w:val="00040EF9"/>
    <w:pPr>
      <w:spacing w:before="60"/>
      <w:ind w:left="284"/>
    </w:pPr>
  </w:style>
  <w:style w:type="paragraph" w:styleId="ListContinue2">
    <w:name w:val="List Continue 2"/>
    <w:basedOn w:val="Normal"/>
    <w:uiPriority w:val="24"/>
    <w:rsid w:val="00040EF9"/>
    <w:pPr>
      <w:spacing w:before="60"/>
      <w:ind w:left="567"/>
    </w:pPr>
  </w:style>
  <w:style w:type="paragraph" w:styleId="ListNumber">
    <w:name w:val="List Number"/>
    <w:basedOn w:val="Normal"/>
    <w:uiPriority w:val="19"/>
    <w:qFormat/>
    <w:rsid w:val="00040EF9"/>
    <w:pPr>
      <w:numPr>
        <w:numId w:val="8"/>
      </w:numPr>
      <w:spacing w:before="60"/>
    </w:pPr>
  </w:style>
  <w:style w:type="paragraph" w:styleId="Footer">
    <w:name w:val="footer"/>
    <w:basedOn w:val="Normal"/>
    <w:link w:val="FooterChar"/>
    <w:uiPriority w:val="85"/>
    <w:rsid w:val="00040EF9"/>
    <w:pPr>
      <w:tabs>
        <w:tab w:val="left" w:pos="567"/>
        <w:tab w:val="right" w:pos="9639"/>
      </w:tabs>
      <w:spacing w:before="200" w:after="0"/>
      <w:ind w:left="677" w:hanging="677"/>
    </w:pPr>
    <w:rPr>
      <w:rFonts w:asciiTheme="majorHAnsi" w:hAnsiTheme="majorHAnsi"/>
    </w:rPr>
  </w:style>
  <w:style w:type="paragraph" w:styleId="TOC2">
    <w:name w:val="toc 2"/>
    <w:basedOn w:val="TOC1"/>
    <w:next w:val="Normal"/>
    <w:uiPriority w:val="94"/>
    <w:semiHidden/>
    <w:rsid w:val="00040EF9"/>
    <w:pPr>
      <w:spacing w:before="60" w:after="60"/>
      <w:ind w:left="284" w:right="567"/>
    </w:pPr>
    <w:rPr>
      <w:b w:val="0"/>
      <w:noProof/>
    </w:rPr>
  </w:style>
  <w:style w:type="character" w:styleId="PageNumber">
    <w:name w:val="page number"/>
    <w:semiHidden/>
    <w:rsid w:val="00040EF9"/>
    <w:rPr>
      <w:rFonts w:asciiTheme="minorHAnsi" w:hAnsiTheme="minorHAnsi"/>
      <w:sz w:val="22"/>
    </w:rPr>
  </w:style>
  <w:style w:type="paragraph" w:styleId="TOC3">
    <w:name w:val="toc 3"/>
    <w:basedOn w:val="Normal"/>
    <w:next w:val="Normal"/>
    <w:uiPriority w:val="94"/>
    <w:semiHidden/>
    <w:rsid w:val="00040EF9"/>
    <w:pPr>
      <w:spacing w:after="100"/>
      <w:ind w:left="420"/>
    </w:pPr>
  </w:style>
  <w:style w:type="paragraph" w:styleId="TOC4">
    <w:name w:val="toc 4"/>
    <w:next w:val="Normal"/>
    <w:uiPriority w:val="96"/>
    <w:semiHidden/>
    <w:rsid w:val="00040EF9"/>
    <w:pPr>
      <w:tabs>
        <w:tab w:val="left" w:pos="1021"/>
        <w:tab w:val="right" w:leader="dot" w:pos="9072"/>
      </w:tabs>
      <w:spacing w:after="100"/>
    </w:pPr>
    <w:rPr>
      <w:rFonts w:asciiTheme="majorHAnsi" w:hAnsiTheme="majorHAnsi"/>
      <w:spacing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F9"/>
    <w:rPr>
      <w:rFonts w:ascii="Tahoma" w:hAnsi="Tahoma" w:cs="Tahoma"/>
      <w:color w:val="000000"/>
      <w:sz w:val="16"/>
      <w:szCs w:val="16"/>
    </w:rPr>
  </w:style>
  <w:style w:type="paragraph" w:customStyle="1" w:styleId="HighlightBoxHeading">
    <w:name w:val="Highlight Box Heading"/>
    <w:basedOn w:val="HighlightBoxText"/>
    <w:next w:val="HighlightBoxText"/>
    <w:uiPriority w:val="59"/>
    <w:semiHidden/>
    <w:qFormat/>
    <w:rsid w:val="00040EF9"/>
    <w:pPr>
      <w:keepNext/>
    </w:pPr>
    <w:rPr>
      <w:rFonts w:asciiTheme="majorHAnsi" w:hAnsiTheme="majorHAnsi"/>
      <w:i/>
    </w:rPr>
  </w:style>
  <w:style w:type="paragraph" w:customStyle="1" w:styleId="HighlightBoxBullet">
    <w:name w:val="Highlight Box Bullet"/>
    <w:basedOn w:val="ListBullet"/>
    <w:uiPriority w:val="61"/>
    <w:semiHidden/>
    <w:qFormat/>
    <w:rsid w:val="00040EF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2F2F2" w:themeFill="background1" w:themeFillShade="F2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F9"/>
    <w:rPr>
      <w:rFonts w:asciiTheme="majorHAnsi" w:eastAsiaTheme="majorEastAsia" w:hAnsiTheme="majorHAnsi" w:cstheme="majorBidi"/>
      <w:i/>
      <w:iCs/>
      <w:color w:val="0031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F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leHeading">
    <w:name w:val="Table Heading"/>
    <w:basedOn w:val="Normal"/>
    <w:next w:val="Normal"/>
    <w:uiPriority w:val="49"/>
    <w:semiHidden/>
    <w:qFormat/>
    <w:rsid w:val="00040EF9"/>
    <w:pPr>
      <w:keepNext/>
      <w:tabs>
        <w:tab w:val="left" w:pos="1134"/>
        <w:tab w:val="right" w:pos="9639"/>
        <w:tab w:val="right" w:pos="14742"/>
      </w:tabs>
      <w:spacing w:before="240" w:after="120"/>
      <w:ind w:left="1134" w:hanging="1134"/>
    </w:pPr>
    <w:rPr>
      <w:rFonts w:asciiTheme="majorHAnsi" w:hAnsiTheme="majorHAnsi"/>
      <w:b/>
      <w:sz w:val="20"/>
      <w:szCs w:val="20"/>
    </w:rPr>
  </w:style>
  <w:style w:type="table" w:styleId="LightShading-Accent2">
    <w:name w:val="Light Shading Accent 2"/>
    <w:basedOn w:val="TableNormal"/>
    <w:uiPriority w:val="60"/>
    <w:rsid w:val="00040EF9"/>
    <w:rPr>
      <w:color w:val="00365B" w:themeColor="accent2" w:themeShade="BF"/>
    </w:rPr>
    <w:tblPr>
      <w:tblStyleRowBandSize w:val="1"/>
      <w:tblStyleColBandSize w:val="1"/>
      <w:tblBorders>
        <w:top w:val="single" w:sz="8" w:space="0" w:color="00497A" w:themeColor="accent2"/>
        <w:bottom w:val="single" w:sz="8" w:space="0" w:color="0049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97A" w:themeColor="accent2"/>
          <w:left w:val="nil"/>
          <w:bottom w:val="single" w:sz="8" w:space="0" w:color="0049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97A" w:themeColor="accent2"/>
          <w:left w:val="nil"/>
          <w:bottom w:val="single" w:sz="8" w:space="0" w:color="0049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</w:style>
  <w:style w:type="paragraph" w:styleId="ListBullet3">
    <w:name w:val="List Bullet 3"/>
    <w:basedOn w:val="ListBullet2"/>
    <w:uiPriority w:val="19"/>
    <w:semiHidden/>
    <w:rsid w:val="00040EF9"/>
    <w:pPr>
      <w:numPr>
        <w:ilvl w:val="2"/>
      </w:numPr>
    </w:pPr>
  </w:style>
  <w:style w:type="numbering" w:customStyle="1" w:styleId="Number">
    <w:name w:val="Number"/>
    <w:uiPriority w:val="99"/>
    <w:rsid w:val="00040EF9"/>
    <w:pPr>
      <w:numPr>
        <w:numId w:val="5"/>
      </w:numPr>
    </w:pPr>
  </w:style>
  <w:style w:type="table" w:styleId="LightList">
    <w:name w:val="Light List"/>
    <w:basedOn w:val="TableNormal"/>
    <w:uiPriority w:val="61"/>
    <w:rsid w:val="00040E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9">
    <w:name w:val="toc 9"/>
    <w:basedOn w:val="Normal"/>
    <w:next w:val="Normal"/>
    <w:uiPriority w:val="94"/>
    <w:semiHidden/>
    <w:rsid w:val="00040EF9"/>
    <w:pPr>
      <w:tabs>
        <w:tab w:val="left" w:pos="567"/>
        <w:tab w:val="right" w:leader="dot" w:pos="3629"/>
      </w:tabs>
      <w:spacing w:after="100"/>
      <w:ind w:left="567" w:right="340" w:hanging="567"/>
    </w:pPr>
    <w:rPr>
      <w:spacing w:val="-2"/>
    </w:rPr>
  </w:style>
  <w:style w:type="table" w:customStyle="1" w:styleId="DTFTable">
    <w:name w:val="DTF Table"/>
    <w:basedOn w:val="TableNormal"/>
    <w:uiPriority w:val="99"/>
    <w:rsid w:val="00040EF9"/>
    <w:pPr>
      <w:spacing w:before="20" w:after="20"/>
      <w:jc w:val="right"/>
    </w:pPr>
    <w:rPr>
      <w:rFonts w:asciiTheme="majorHAnsi" w:hAnsiTheme="majorHAnsi"/>
      <w:sz w:val="20"/>
    </w:rPr>
    <w:tblPr>
      <w:tblStyleRowBandSize w:val="1"/>
      <w:tblStyleColBandSize w:val="1"/>
      <w:tblInd w:w="28" w:type="dxa"/>
      <w:tblBorders>
        <w:bottom w:val="single" w:sz="12" w:space="0" w:color="auto"/>
      </w:tblBorders>
      <w:tblCellMar>
        <w:left w:w="57" w:type="dxa"/>
        <w:right w:w="57" w:type="dxa"/>
      </w:tblCellMar>
    </w:tblPr>
    <w:trPr>
      <w:cantSplit/>
    </w:trPr>
    <w:tblStylePr w:type="firstRow">
      <w:rPr>
        <w:i/>
      </w:rPr>
      <w:tblPr/>
      <w:trPr>
        <w:cantSplit w:val="0"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70" w:rightChars="0" w:right="0" w:firstLineChars="0" w:hanging="17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EBEBEB" w:themeFill="background2"/>
      </w:tcPr>
    </w:tblStylePr>
    <w:tblStylePr w:type="band1Horz">
      <w:tblPr/>
      <w:tcPr>
        <w:shd w:val="clear" w:color="auto" w:fill="EBEBEB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ListNumber3">
    <w:name w:val="List Number 3"/>
    <w:basedOn w:val="Normal"/>
    <w:uiPriority w:val="19"/>
    <w:semiHidden/>
    <w:rsid w:val="00040EF9"/>
    <w:pPr>
      <w:numPr>
        <w:ilvl w:val="2"/>
        <w:numId w:val="8"/>
      </w:numPr>
      <w:spacing w:after="60"/>
    </w:pPr>
  </w:style>
  <w:style w:type="paragraph" w:styleId="ListNumber4">
    <w:name w:val="List Number 4"/>
    <w:basedOn w:val="Normal"/>
    <w:uiPriority w:val="19"/>
    <w:semiHidden/>
    <w:unhideWhenUsed/>
    <w:rsid w:val="00040EF9"/>
    <w:pPr>
      <w:numPr>
        <w:ilvl w:val="3"/>
        <w:numId w:val="8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rsid w:val="00040EF9"/>
    <w:pPr>
      <w:numPr>
        <w:ilvl w:val="4"/>
        <w:numId w:val="8"/>
      </w:numPr>
      <w:contextualSpacing/>
    </w:pPr>
  </w:style>
  <w:style w:type="paragraph" w:styleId="ListContinue3">
    <w:name w:val="List Continue 3"/>
    <w:basedOn w:val="ListContinue2"/>
    <w:uiPriority w:val="24"/>
    <w:semiHidden/>
    <w:unhideWhenUsed/>
    <w:rsid w:val="00040EF9"/>
    <w:pPr>
      <w:ind w:left="1191"/>
    </w:pPr>
  </w:style>
  <w:style w:type="numbering" w:customStyle="1" w:styleId="NumberedHeadings">
    <w:name w:val="Numbered Headings"/>
    <w:uiPriority w:val="99"/>
    <w:rsid w:val="00040EF9"/>
    <w:pPr>
      <w:numPr>
        <w:numId w:val="6"/>
      </w:numPr>
    </w:pPr>
  </w:style>
  <w:style w:type="paragraph" w:styleId="ListBullet4">
    <w:name w:val="List Bullet 4"/>
    <w:basedOn w:val="Normal"/>
    <w:uiPriority w:val="19"/>
    <w:semiHidden/>
    <w:unhideWhenUsed/>
    <w:rsid w:val="00040EF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rsid w:val="00040EF9"/>
    <w:pPr>
      <w:numPr>
        <w:numId w:val="10"/>
      </w:numPr>
      <w:contextualSpacing/>
    </w:pPr>
  </w:style>
  <w:style w:type="paragraph" w:styleId="ListContinue4">
    <w:name w:val="List Continue 4"/>
    <w:basedOn w:val="Normal"/>
    <w:uiPriority w:val="24"/>
    <w:semiHidden/>
    <w:unhideWhenUsed/>
    <w:rsid w:val="00040E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24"/>
    <w:semiHidden/>
    <w:unhideWhenUsed/>
    <w:rsid w:val="00040EF9"/>
    <w:pPr>
      <w:spacing w:after="120"/>
      <w:ind w:left="1415"/>
      <w:contextualSpacing/>
    </w:pPr>
  </w:style>
  <w:style w:type="character" w:customStyle="1" w:styleId="FooterChar">
    <w:name w:val="Footer Char"/>
    <w:basedOn w:val="DefaultParagraphFont"/>
    <w:link w:val="Footer"/>
    <w:uiPriority w:val="85"/>
    <w:rsid w:val="00040EF9"/>
    <w:rPr>
      <w:rFonts w:asciiTheme="majorHAnsi" w:hAnsiTheme="majorHAnsi"/>
      <w:color w:val="000000"/>
    </w:rPr>
  </w:style>
  <w:style w:type="paragraph" w:styleId="TOC7">
    <w:name w:val="toc 7"/>
    <w:basedOn w:val="Normal"/>
    <w:next w:val="Normal"/>
    <w:autoRedefine/>
    <w:uiPriority w:val="96"/>
    <w:semiHidden/>
    <w:rsid w:val="00040EF9"/>
    <w:pPr>
      <w:spacing w:after="100"/>
      <w:ind w:left="1320"/>
    </w:pPr>
  </w:style>
  <w:style w:type="numbering" w:styleId="1ai">
    <w:name w:val="Outline List 1"/>
    <w:basedOn w:val="NoList"/>
    <w:uiPriority w:val="99"/>
    <w:semiHidden/>
    <w:unhideWhenUsed/>
    <w:rsid w:val="00040EF9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040EF9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040EF9"/>
  </w:style>
  <w:style w:type="paragraph" w:styleId="BlockText">
    <w:name w:val="Block Text"/>
    <w:basedOn w:val="Normal"/>
    <w:uiPriority w:val="99"/>
    <w:semiHidden/>
    <w:unhideWhenUsed/>
    <w:rsid w:val="00040EF9"/>
    <w:pPr>
      <w:pBdr>
        <w:top w:val="single" w:sz="2" w:space="10" w:color="0063A6" w:themeColor="accent1" w:shadow="1"/>
        <w:left w:val="single" w:sz="2" w:space="10" w:color="0063A6" w:themeColor="accent1" w:shadow="1"/>
        <w:bottom w:val="single" w:sz="2" w:space="10" w:color="0063A6" w:themeColor="accent1" w:shadow="1"/>
        <w:right w:val="single" w:sz="2" w:space="10" w:color="0063A6" w:themeColor="accent1" w:shadow="1"/>
      </w:pBdr>
      <w:ind w:left="1152" w:right="1152"/>
    </w:pPr>
    <w:rPr>
      <w:rFonts w:eastAsiaTheme="minorEastAsia"/>
      <w:i/>
      <w:iCs/>
      <w:color w:val="0063A6" w:themeColor="accent1"/>
    </w:rPr>
  </w:style>
  <w:style w:type="paragraph" w:styleId="BodyText">
    <w:name w:val="Body Text"/>
    <w:basedOn w:val="Normal"/>
    <w:link w:val="BodyTextChar"/>
    <w:uiPriority w:val="4"/>
    <w:semiHidden/>
    <w:unhideWhenUsed/>
    <w:rsid w:val="00040E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040EF9"/>
    <w:rPr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0EF9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F9"/>
    <w:rPr>
      <w:color w:val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40E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F9"/>
    <w:rPr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F9"/>
    <w:pPr>
      <w:spacing w:after="0"/>
      <w:ind w:left="284" w:hanging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F9"/>
    <w:rPr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F9"/>
    <w:rPr>
      <w:color w:val="00000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F9"/>
    <w:pPr>
      <w:spacing w:after="0"/>
      <w:ind w:left="284" w:firstLine="567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F9"/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F9"/>
    <w:rPr>
      <w:color w:val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F9"/>
    <w:rPr>
      <w:color w:val="000000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040EF9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040EF9"/>
    <w:rPr>
      <w:b/>
      <w:bCs/>
      <w:color w:val="0063A6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F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F9"/>
    <w:rPr>
      <w:color w:val="000000"/>
    </w:rPr>
  </w:style>
  <w:style w:type="table" w:styleId="ColorfulGrid">
    <w:name w:val="Colorful Grid"/>
    <w:basedOn w:val="TableNormal"/>
    <w:uiPriority w:val="73"/>
    <w:rsid w:val="00040E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040E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E3FF" w:themeFill="accent1" w:themeFillTint="33"/>
    </w:tcPr>
    <w:tblStylePr w:type="firstRow">
      <w:rPr>
        <w:b/>
        <w:bCs/>
      </w:rPr>
      <w:tblPr/>
      <w:tcPr>
        <w:shd w:val="clear" w:color="auto" w:fill="75C7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C7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A7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A7C" w:themeFill="accent1" w:themeFillShade="BF"/>
      </w:tc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shd w:val="clear" w:color="auto" w:fill="53B9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40E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DFFF" w:themeFill="accent2" w:themeFillTint="33"/>
    </w:tcPr>
    <w:tblStylePr w:type="firstRow">
      <w:rPr>
        <w:b/>
        <w:bCs/>
      </w:rPr>
      <w:tblPr/>
      <w:tcPr>
        <w:shd w:val="clear" w:color="auto" w:fill="63C0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C0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65B" w:themeFill="accent2" w:themeFillShade="BF"/>
      </w:tcPr>
    </w:tblStylePr>
    <w:tblStylePr w:type="band1Vert">
      <w:tblPr/>
      <w:tcPr>
        <w:shd w:val="clear" w:color="auto" w:fill="3DB0FF" w:themeFill="accent2" w:themeFillTint="7F"/>
      </w:tcPr>
    </w:tblStylePr>
    <w:tblStylePr w:type="band1Horz">
      <w:tblPr/>
      <w:tcPr>
        <w:shd w:val="clear" w:color="auto" w:fill="3DB0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40E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BF4" w:themeFill="accent3" w:themeFillTint="33"/>
    </w:tcPr>
    <w:tblStylePr w:type="firstRow">
      <w:rPr>
        <w:b/>
        <w:bCs/>
      </w:rPr>
      <w:tblPr/>
      <w:tcPr>
        <w:shd w:val="clear" w:color="auto" w:fill="C7D7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7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273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273AA" w:themeFill="accent3" w:themeFillShade="BF"/>
      </w:tcPr>
    </w:tblStylePr>
    <w:tblStylePr w:type="band1Vert">
      <w:tblPr/>
      <w:tcPr>
        <w:shd w:val="clear" w:color="auto" w:fill="B9CDE4" w:themeFill="accent3" w:themeFillTint="7F"/>
      </w:tcPr>
    </w:tblStylePr>
    <w:tblStylePr w:type="band1Horz">
      <w:tblPr/>
      <w:tcPr>
        <w:shd w:val="clear" w:color="auto" w:fill="B9CDE4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40E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3FF" w:themeFill="accent4" w:themeFillTint="33"/>
    </w:tcPr>
    <w:tblStylePr w:type="firstRow">
      <w:rPr>
        <w:b/>
        <w:bCs/>
      </w:rPr>
      <w:tblPr/>
      <w:tcPr>
        <w:shd w:val="clear" w:color="auto" w:fill="85C8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C8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55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559A" w:themeFill="accent4" w:themeFillShade="BF"/>
      </w:tcPr>
    </w:tblStylePr>
    <w:tblStylePr w:type="band1Vert">
      <w:tblPr/>
      <w:tcPr>
        <w:shd w:val="clear" w:color="auto" w:fill="67BBFF" w:themeFill="accent4" w:themeFillTint="7F"/>
      </w:tcPr>
    </w:tblStylePr>
    <w:tblStylePr w:type="band1Horz">
      <w:tblPr/>
      <w:tcPr>
        <w:shd w:val="clear" w:color="auto" w:fill="67BB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40E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5" w:themeFillTint="33"/>
    </w:tcPr>
    <w:tblStylePr w:type="firstRow">
      <w:rPr>
        <w:b/>
        <w:bCs/>
      </w:rPr>
      <w:tblPr/>
      <w:tcPr>
        <w:shd w:val="clear" w:color="auto" w:fill="8BDC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4A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4A6" w:themeFill="accent5" w:themeFillShade="BF"/>
      </w:tcPr>
    </w:tblStylePr>
    <w:tblStylePr w:type="band1Vert">
      <w:tblPr/>
      <w:tcPr>
        <w:shd w:val="clear" w:color="auto" w:fill="6FD4FF" w:themeFill="accent5" w:themeFillTint="7F"/>
      </w:tcPr>
    </w:tblStylePr>
    <w:tblStylePr w:type="band1Horz">
      <w:tblPr/>
      <w:tcPr>
        <w:shd w:val="clear" w:color="auto" w:fill="6FD4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40E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CCC" w:themeFill="accent6" w:themeFillTint="33"/>
    </w:tcPr>
    <w:tblStylePr w:type="firstRow">
      <w:rPr>
        <w:b/>
        <w:bCs/>
      </w:rPr>
      <w:tblPr/>
      <w:tcPr>
        <w:shd w:val="clear" w:color="auto" w:fill="E0999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99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1F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1F20" w:themeFill="accent6" w:themeFillShade="BF"/>
      </w:tcPr>
    </w:tblStylePr>
    <w:tblStylePr w:type="band1Vert">
      <w:tblPr/>
      <w:tcPr>
        <w:shd w:val="clear" w:color="auto" w:fill="D88081" w:themeFill="accent6" w:themeFillTint="7F"/>
      </w:tcPr>
    </w:tblStylePr>
    <w:tblStylePr w:type="band1Horz">
      <w:tblPr/>
      <w:tcPr>
        <w:shd w:val="clear" w:color="auto" w:fill="D88081" w:themeFill="accent6" w:themeFillTint="7F"/>
      </w:tcPr>
    </w:tblStylePr>
  </w:style>
  <w:style w:type="table" w:styleId="ColorfulList">
    <w:name w:val="Colorful List"/>
    <w:basedOn w:val="TableNormal"/>
    <w:uiPriority w:val="72"/>
    <w:rsid w:val="00040EF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A61" w:themeFill="accent2" w:themeFillShade="CC"/>
      </w:tcPr>
    </w:tblStylePr>
    <w:tblStylePr w:type="lastRow">
      <w:rPr>
        <w:b/>
        <w:bCs/>
        <w:color w:val="003A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40EF9"/>
    <w:rPr>
      <w:color w:val="000000" w:themeColor="text1"/>
    </w:rPr>
    <w:tblPr>
      <w:tblStyleRowBandSize w:val="1"/>
      <w:tblStyleColBandSize w:val="1"/>
    </w:tblPr>
    <w:tcPr>
      <w:shd w:val="clear" w:color="auto" w:fill="DDF1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A61" w:themeFill="accent2" w:themeFillShade="CC"/>
      </w:tcPr>
    </w:tblStylePr>
    <w:tblStylePr w:type="lastRow">
      <w:rPr>
        <w:b/>
        <w:bCs/>
        <w:color w:val="003A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  <w:tblStylePr w:type="band1Horz">
      <w:tblPr/>
      <w:tcPr>
        <w:shd w:val="clear" w:color="auto" w:fill="BAE3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40EF9"/>
    <w:rPr>
      <w:color w:val="000000" w:themeColor="text1"/>
    </w:rPr>
    <w:tblPr>
      <w:tblStyleRowBandSize w:val="1"/>
      <w:tblStyleColBandSize w:val="1"/>
    </w:tblPr>
    <w:tcPr>
      <w:shd w:val="clear" w:color="auto" w:fill="D8EF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A61" w:themeFill="accent2" w:themeFillShade="CC"/>
      </w:tcPr>
    </w:tblStylePr>
    <w:tblStylePr w:type="lastRow">
      <w:rPr>
        <w:b/>
        <w:bCs/>
        <w:color w:val="003A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  <w:tblStylePr w:type="band1Horz">
      <w:tblPr/>
      <w:tcPr>
        <w:shd w:val="clear" w:color="auto" w:fill="B1DF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40EF9"/>
    <w:rPr>
      <w:color w:val="000000" w:themeColor="text1"/>
    </w:rPr>
    <w:tblPr>
      <w:tblStyleRowBandSize w:val="1"/>
      <w:tblStyleColBandSize w:val="1"/>
    </w:tblPr>
    <w:tcPr>
      <w:shd w:val="clear" w:color="auto" w:fill="F1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A4" w:themeFill="accent4" w:themeFillShade="CC"/>
      </w:tcPr>
    </w:tblStylePr>
    <w:tblStylePr w:type="lastRow">
      <w:rPr>
        <w:b/>
        <w:bCs/>
        <w:color w:val="005BA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  <w:tblStylePr w:type="band1Horz">
      <w:tblPr/>
      <w:tcPr>
        <w:shd w:val="clear" w:color="auto" w:fill="E3EBF4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40EF9"/>
    <w:rPr>
      <w:color w:val="000000" w:themeColor="text1"/>
    </w:rPr>
    <w:tblPr>
      <w:tblStyleRowBandSize w:val="1"/>
      <w:tblStyleColBandSize w:val="1"/>
    </w:tblPr>
    <w:tcPr>
      <w:shd w:val="clear" w:color="auto" w:fill="E1F1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7BB6" w:themeFill="accent3" w:themeFillShade="CC"/>
      </w:tcPr>
    </w:tblStylePr>
    <w:tblStylePr w:type="lastRow">
      <w:rPr>
        <w:b/>
        <w:bCs/>
        <w:color w:val="477BB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shd w:val="clear" w:color="auto" w:fill="C2E3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40EF9"/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2122" w:themeFill="accent6" w:themeFillShade="CC"/>
      </w:tcPr>
    </w:tblStylePr>
    <w:tblStylePr w:type="lastRow">
      <w:rPr>
        <w:b/>
        <w:bCs/>
        <w:color w:val="6E21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  <w:tblStylePr w:type="band1Horz">
      <w:tblPr/>
      <w:tcPr>
        <w:shd w:val="clear" w:color="auto" w:fill="C5ED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40EF9"/>
    <w:rPr>
      <w:color w:val="000000" w:themeColor="text1"/>
    </w:rPr>
    <w:tblPr>
      <w:tblStyleRowBandSize w:val="1"/>
      <w:tblStyleColBandSize w:val="1"/>
    </w:tblPr>
    <w:tcPr>
      <w:shd w:val="clear" w:color="auto" w:fill="F7E5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B1" w:themeFill="accent5" w:themeFillShade="CC"/>
      </w:tcPr>
    </w:tblStylePr>
    <w:tblStylePr w:type="lastRow">
      <w:rPr>
        <w:b/>
        <w:bCs/>
        <w:color w:val="007CB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  <w:tblStylePr w:type="band1Horz">
      <w:tblPr/>
      <w:tcPr>
        <w:shd w:val="clear" w:color="auto" w:fill="EFCCCC" w:themeFill="accent6" w:themeFillTint="33"/>
      </w:tcPr>
    </w:tblStylePr>
  </w:style>
  <w:style w:type="table" w:styleId="ColorfulShading">
    <w:name w:val="Colorful Shading"/>
    <w:basedOn w:val="TableNormal"/>
    <w:uiPriority w:val="71"/>
    <w:rsid w:val="00040EF9"/>
    <w:rPr>
      <w:color w:val="000000" w:themeColor="text1"/>
    </w:rPr>
    <w:tblPr>
      <w:tblStyleRowBandSize w:val="1"/>
      <w:tblStyleColBandSize w:val="1"/>
      <w:tblBorders>
        <w:top w:val="single" w:sz="24" w:space="0" w:color="0049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040EF9"/>
    <w:rPr>
      <w:color w:val="000000" w:themeColor="text1"/>
    </w:rPr>
    <w:tblPr>
      <w:tblStyleRowBandSize w:val="1"/>
      <w:tblStyleColBandSize w:val="1"/>
      <w:tblBorders>
        <w:top w:val="single" w:sz="24" w:space="0" w:color="00497A" w:themeColor="accent2"/>
        <w:left w:val="single" w:sz="4" w:space="0" w:color="0063A6" w:themeColor="accent1"/>
        <w:bottom w:val="single" w:sz="4" w:space="0" w:color="0063A6" w:themeColor="accent1"/>
        <w:right w:val="single" w:sz="4" w:space="0" w:color="0063A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B6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B63" w:themeColor="accent1" w:themeShade="99"/>
          <w:insideV w:val="nil"/>
        </w:tcBorders>
        <w:shd w:val="clear" w:color="auto" w:fill="003B6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3" w:themeFill="accent1" w:themeFillShade="99"/>
      </w:tcPr>
    </w:tblStylePr>
    <w:tblStylePr w:type="band1Vert">
      <w:tblPr/>
      <w:tcPr>
        <w:shd w:val="clear" w:color="auto" w:fill="75C7FF" w:themeFill="accent1" w:themeFillTint="66"/>
      </w:tcPr>
    </w:tblStylePr>
    <w:tblStylePr w:type="band1Horz">
      <w:tblPr/>
      <w:tcPr>
        <w:shd w:val="clear" w:color="auto" w:fill="53B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040EF9"/>
    <w:rPr>
      <w:color w:val="000000" w:themeColor="text1"/>
    </w:rPr>
    <w:tblPr>
      <w:tblStyleRowBandSize w:val="1"/>
      <w:tblStyleColBandSize w:val="1"/>
      <w:tblBorders>
        <w:top w:val="single" w:sz="24" w:space="0" w:color="00497A" w:themeColor="accent2"/>
        <w:left w:val="single" w:sz="4" w:space="0" w:color="00497A" w:themeColor="accent2"/>
        <w:bottom w:val="single" w:sz="4" w:space="0" w:color="00497A" w:themeColor="accent2"/>
        <w:right w:val="single" w:sz="4" w:space="0" w:color="0049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B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B49" w:themeColor="accent2" w:themeShade="99"/>
          <w:insideV w:val="nil"/>
        </w:tcBorders>
        <w:shd w:val="clear" w:color="auto" w:fill="002B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49" w:themeFill="accent2" w:themeFillShade="99"/>
      </w:tcPr>
    </w:tblStylePr>
    <w:tblStylePr w:type="band1Vert">
      <w:tblPr/>
      <w:tcPr>
        <w:shd w:val="clear" w:color="auto" w:fill="63C0FF" w:themeFill="accent2" w:themeFillTint="66"/>
      </w:tcPr>
    </w:tblStylePr>
    <w:tblStylePr w:type="band1Horz">
      <w:tblPr/>
      <w:tcPr>
        <w:shd w:val="clear" w:color="auto" w:fill="3DB0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40EF9"/>
    <w:rPr>
      <w:color w:val="000000" w:themeColor="text1"/>
    </w:rPr>
    <w:tblPr>
      <w:tblStyleRowBandSize w:val="1"/>
      <w:tblStyleColBandSize w:val="1"/>
      <w:tblBorders>
        <w:top w:val="single" w:sz="24" w:space="0" w:color="0072CE" w:themeColor="accent4"/>
        <w:left w:val="single" w:sz="4" w:space="0" w:color="749CC9" w:themeColor="accent3"/>
        <w:bottom w:val="single" w:sz="4" w:space="0" w:color="749CC9" w:themeColor="accent3"/>
        <w:right w:val="single" w:sz="4" w:space="0" w:color="749CC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5C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5C88" w:themeColor="accent3" w:themeShade="99"/>
          <w:insideV w:val="nil"/>
        </w:tcBorders>
        <w:shd w:val="clear" w:color="auto" w:fill="355C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5C88" w:themeFill="accent3" w:themeFillShade="99"/>
      </w:tcPr>
    </w:tblStylePr>
    <w:tblStylePr w:type="band1Vert">
      <w:tblPr/>
      <w:tcPr>
        <w:shd w:val="clear" w:color="auto" w:fill="C7D7E9" w:themeFill="accent3" w:themeFillTint="66"/>
      </w:tcPr>
    </w:tblStylePr>
    <w:tblStylePr w:type="band1Horz">
      <w:tblPr/>
      <w:tcPr>
        <w:shd w:val="clear" w:color="auto" w:fill="B9CDE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40EF9"/>
    <w:rPr>
      <w:color w:val="000000" w:themeColor="text1"/>
    </w:rPr>
    <w:tblPr>
      <w:tblStyleRowBandSize w:val="1"/>
      <w:tblStyleColBandSize w:val="1"/>
      <w:tblBorders>
        <w:top w:val="single" w:sz="24" w:space="0" w:color="749CC9" w:themeColor="accent3"/>
        <w:left w:val="single" w:sz="4" w:space="0" w:color="0072CE" w:themeColor="accent4"/>
        <w:bottom w:val="single" w:sz="4" w:space="0" w:color="0072CE" w:themeColor="accent4"/>
        <w:right w:val="single" w:sz="4" w:space="0" w:color="0072C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9C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B" w:themeColor="accent4" w:themeShade="99"/>
          <w:insideV w:val="nil"/>
        </w:tcBorders>
        <w:shd w:val="clear" w:color="auto" w:fill="00447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B" w:themeFill="accent4" w:themeFillShade="99"/>
      </w:tcPr>
    </w:tblStylePr>
    <w:tblStylePr w:type="band1Vert">
      <w:tblPr/>
      <w:tcPr>
        <w:shd w:val="clear" w:color="auto" w:fill="85C8FF" w:themeFill="accent4" w:themeFillTint="66"/>
      </w:tcPr>
    </w:tblStylePr>
    <w:tblStylePr w:type="band1Horz">
      <w:tblPr/>
      <w:tcPr>
        <w:shd w:val="clear" w:color="auto" w:fill="67B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40EF9"/>
    <w:rPr>
      <w:color w:val="000000" w:themeColor="text1"/>
    </w:rPr>
    <w:tblPr>
      <w:tblStyleRowBandSize w:val="1"/>
      <w:tblStyleColBandSize w:val="1"/>
      <w:tblBorders>
        <w:top w:val="single" w:sz="24" w:space="0" w:color="8A2A2B" w:themeColor="accent6"/>
        <w:left w:val="single" w:sz="4" w:space="0" w:color="009CDE" w:themeColor="accent5"/>
        <w:bottom w:val="single" w:sz="4" w:space="0" w:color="009CDE" w:themeColor="accent5"/>
        <w:right w:val="single" w:sz="4" w:space="0" w:color="009C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2A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5" w:themeColor="accent5" w:themeShade="99"/>
          <w:insideV w:val="nil"/>
        </w:tcBorders>
        <w:shd w:val="clear" w:color="auto" w:fill="005D8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5" w:themeFill="accent5" w:themeFillShade="99"/>
      </w:tcPr>
    </w:tblStylePr>
    <w:tblStylePr w:type="band1Vert">
      <w:tblPr/>
      <w:tcPr>
        <w:shd w:val="clear" w:color="auto" w:fill="8BDCFF" w:themeFill="accent5" w:themeFillTint="66"/>
      </w:tcPr>
    </w:tblStylePr>
    <w:tblStylePr w:type="band1Horz">
      <w:tblPr/>
      <w:tcPr>
        <w:shd w:val="clear" w:color="auto" w:fill="6FD4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40EF9"/>
    <w:rPr>
      <w:color w:val="000000" w:themeColor="text1"/>
    </w:rPr>
    <w:tblPr>
      <w:tblStyleRowBandSize w:val="1"/>
      <w:tblStyleColBandSize w:val="1"/>
      <w:tblBorders>
        <w:top w:val="single" w:sz="24" w:space="0" w:color="009CDE" w:themeColor="accent5"/>
        <w:left w:val="single" w:sz="4" w:space="0" w:color="8A2A2B" w:themeColor="accent6"/>
        <w:bottom w:val="single" w:sz="4" w:space="0" w:color="8A2A2B" w:themeColor="accent6"/>
        <w:right w:val="single" w:sz="4" w:space="0" w:color="8A2A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5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C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19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1919" w:themeColor="accent6" w:themeShade="99"/>
          <w:insideV w:val="nil"/>
        </w:tcBorders>
        <w:shd w:val="clear" w:color="auto" w:fill="5219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919" w:themeFill="accent6" w:themeFillShade="99"/>
      </w:tcPr>
    </w:tblStylePr>
    <w:tblStylePr w:type="band1Vert">
      <w:tblPr/>
      <w:tcPr>
        <w:shd w:val="clear" w:color="auto" w:fill="E0999A" w:themeFill="accent6" w:themeFillTint="66"/>
      </w:tcPr>
    </w:tblStylePr>
    <w:tblStylePr w:type="band1Horz">
      <w:tblPr/>
      <w:tcPr>
        <w:shd w:val="clear" w:color="auto" w:fill="D8808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F9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F9"/>
    <w:rPr>
      <w:b/>
      <w:bCs/>
      <w:color w:val="000000"/>
      <w:sz w:val="20"/>
      <w:szCs w:val="20"/>
    </w:rPr>
  </w:style>
  <w:style w:type="table" w:styleId="DarkList">
    <w:name w:val="Dark List"/>
    <w:basedOn w:val="TableNormal"/>
    <w:uiPriority w:val="70"/>
    <w:rsid w:val="00040EF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40EF9"/>
    <w:rPr>
      <w:color w:val="FFFFFF" w:themeColor="background1"/>
    </w:rPr>
    <w:tblPr>
      <w:tblStyleRowBandSize w:val="1"/>
      <w:tblStyleColBandSize w:val="1"/>
    </w:tblPr>
    <w:tcPr>
      <w:shd w:val="clear" w:color="auto" w:fill="0063A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A7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40EF9"/>
    <w:rPr>
      <w:color w:val="FFFFFF" w:themeColor="background1"/>
    </w:rPr>
    <w:tblPr>
      <w:tblStyleRowBandSize w:val="1"/>
      <w:tblStyleColBandSize w:val="1"/>
    </w:tblPr>
    <w:tcPr>
      <w:shd w:val="clear" w:color="auto" w:fill="0049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4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5B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40EF9"/>
    <w:rPr>
      <w:color w:val="FFFFFF" w:themeColor="background1"/>
    </w:rPr>
    <w:tblPr>
      <w:tblStyleRowBandSize w:val="1"/>
      <w:tblStyleColBandSize w:val="1"/>
    </w:tblPr>
    <w:tcPr>
      <w:shd w:val="clear" w:color="auto" w:fill="749CC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C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73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73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73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73AA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40EF9"/>
    <w:rPr>
      <w:color w:val="FFFFFF" w:themeColor="background1"/>
    </w:rPr>
    <w:tblPr>
      <w:tblStyleRowBandSize w:val="1"/>
      <w:tblStyleColBandSize w:val="1"/>
    </w:tblPr>
    <w:tcPr>
      <w:shd w:val="clear" w:color="auto" w:fill="0072C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40EF9"/>
    <w:rPr>
      <w:color w:val="FFFFFF" w:themeColor="background1"/>
    </w:rPr>
    <w:tblPr>
      <w:tblStyleRowBandSize w:val="1"/>
      <w:tblStyleColBandSize w:val="1"/>
    </w:tblPr>
    <w:tcPr>
      <w:shd w:val="clear" w:color="auto" w:fill="009C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40EF9"/>
    <w:rPr>
      <w:color w:val="FFFFFF" w:themeColor="background1"/>
    </w:rPr>
    <w:tblPr>
      <w:tblStyleRowBandSize w:val="1"/>
      <w:tblStyleColBandSize w:val="1"/>
    </w:tblPr>
    <w:tcPr>
      <w:shd w:val="clear" w:color="auto" w:fill="8A2A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15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1F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1F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F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F2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040EF9"/>
    <w:pPr>
      <w:spacing w:before="400"/>
    </w:pPr>
  </w:style>
  <w:style w:type="character" w:customStyle="1" w:styleId="DateChar">
    <w:name w:val="Date Char"/>
    <w:basedOn w:val="DefaultParagraphFont"/>
    <w:link w:val="Date"/>
    <w:uiPriority w:val="99"/>
    <w:rsid w:val="00040EF9"/>
    <w:rPr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0E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F9"/>
    <w:rPr>
      <w:rFonts w:ascii="Tahoma" w:hAnsi="Tahoma" w:cs="Tahoma"/>
      <w:color w:val="00000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F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F9"/>
    <w:rPr>
      <w:color w:val="000000"/>
    </w:rPr>
  </w:style>
  <w:style w:type="character" w:styleId="Emphasis">
    <w:name w:val="Emphasis"/>
    <w:basedOn w:val="DefaultParagraphFont"/>
    <w:uiPriority w:val="98"/>
    <w:semiHidden/>
    <w:rsid w:val="00040EF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F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F9"/>
    <w:rPr>
      <w:color w:val="000000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F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F9"/>
    <w:rPr>
      <w:color w:val="8A2A2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F9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040EF9"/>
  </w:style>
  <w:style w:type="paragraph" w:styleId="HTMLAddress">
    <w:name w:val="HTML Address"/>
    <w:basedOn w:val="Normal"/>
    <w:link w:val="HTMLAddressChar"/>
    <w:uiPriority w:val="99"/>
    <w:semiHidden/>
    <w:unhideWhenUsed/>
    <w:rsid w:val="00040EF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F9"/>
    <w:rPr>
      <w:i/>
      <w:iCs/>
      <w:color w:val="000000"/>
    </w:rPr>
  </w:style>
  <w:style w:type="character" w:styleId="HTMLCite">
    <w:name w:val="HTML Cite"/>
    <w:basedOn w:val="DefaultParagraphFont"/>
    <w:uiPriority w:val="99"/>
    <w:semiHidden/>
    <w:unhideWhenUsed/>
    <w:rsid w:val="00040EF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F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F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F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F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F9"/>
    <w:rPr>
      <w:rFonts w:ascii="Consolas" w:hAnsi="Consolas" w:cs="Consolas"/>
      <w:color w:val="000000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F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F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F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F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F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F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F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F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F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F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F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F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040EF9"/>
    <w:rPr>
      <w:b/>
      <w:bCs/>
      <w:i/>
      <w:iCs/>
      <w:color w:val="0063A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40EF9"/>
    <w:pPr>
      <w:pBdr>
        <w:bottom w:val="single" w:sz="4" w:space="4" w:color="0063A6" w:themeColor="accent1"/>
      </w:pBdr>
      <w:spacing w:before="200" w:after="280"/>
      <w:ind w:left="936" w:right="936"/>
    </w:pPr>
    <w:rPr>
      <w:b/>
      <w:bCs/>
      <w:i/>
      <w:iCs/>
      <w:color w:val="0063A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F9"/>
    <w:rPr>
      <w:b/>
      <w:bCs/>
      <w:i/>
      <w:iCs/>
      <w:color w:val="0063A6" w:themeColor="accent1"/>
    </w:rPr>
  </w:style>
  <w:style w:type="character" w:styleId="IntenseReference">
    <w:name w:val="Intense Reference"/>
    <w:basedOn w:val="DefaultParagraphFont"/>
    <w:uiPriority w:val="32"/>
    <w:semiHidden/>
    <w:rsid w:val="00040EF9"/>
    <w:rPr>
      <w:b/>
      <w:bCs/>
      <w:smallCaps/>
      <w:color w:val="00497A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040E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40EF9"/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  <w:insideH w:val="single" w:sz="8" w:space="0" w:color="0063A6" w:themeColor="accent1"/>
        <w:insideV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18" w:space="0" w:color="0063A6" w:themeColor="accent1"/>
          <w:right w:val="single" w:sz="8" w:space="0" w:color="0063A6" w:themeColor="accent1"/>
          <w:insideH w:val="nil"/>
          <w:insideV w:val="single" w:sz="8" w:space="0" w:color="0063A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  <w:insideH w:val="nil"/>
          <w:insideV w:val="single" w:sz="8" w:space="0" w:color="0063A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  <w:shd w:val="clear" w:color="auto" w:fill="AADCFF" w:themeFill="accent1" w:themeFillTint="3F"/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  <w:insideV w:val="single" w:sz="8" w:space="0" w:color="0063A6" w:themeColor="accent1"/>
        </w:tcBorders>
        <w:shd w:val="clear" w:color="auto" w:fill="AADCFF" w:themeFill="accent1" w:themeFillTint="3F"/>
      </w:tcPr>
    </w:tblStylePr>
    <w:tblStylePr w:type="band2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  <w:insideV w:val="single" w:sz="8" w:space="0" w:color="0063A6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40EF9"/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  <w:insideH w:val="single" w:sz="8" w:space="0" w:color="00497A" w:themeColor="accent2"/>
        <w:insideV w:val="single" w:sz="8" w:space="0" w:color="0049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18" w:space="0" w:color="00497A" w:themeColor="accent2"/>
          <w:right w:val="single" w:sz="8" w:space="0" w:color="00497A" w:themeColor="accent2"/>
          <w:insideH w:val="nil"/>
          <w:insideV w:val="single" w:sz="8" w:space="0" w:color="0049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  <w:insideH w:val="nil"/>
          <w:insideV w:val="single" w:sz="8" w:space="0" w:color="0049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  <w:tblStylePr w:type="band1Vert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  <w:shd w:val="clear" w:color="auto" w:fill="9FD8FF" w:themeFill="accent2" w:themeFillTint="3F"/>
      </w:tcPr>
    </w:tblStylePr>
    <w:tblStylePr w:type="band1Horz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  <w:insideV w:val="single" w:sz="8" w:space="0" w:color="00497A" w:themeColor="accent2"/>
        </w:tcBorders>
        <w:shd w:val="clear" w:color="auto" w:fill="9FD8FF" w:themeFill="accent2" w:themeFillTint="3F"/>
      </w:tcPr>
    </w:tblStylePr>
    <w:tblStylePr w:type="band2Horz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  <w:insideV w:val="single" w:sz="8" w:space="0" w:color="00497A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40EF9"/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  <w:insideH w:val="single" w:sz="8" w:space="0" w:color="749CC9" w:themeColor="accent3"/>
        <w:insideV w:val="single" w:sz="8" w:space="0" w:color="749CC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18" w:space="0" w:color="749CC9" w:themeColor="accent3"/>
          <w:right w:val="single" w:sz="8" w:space="0" w:color="749CC9" w:themeColor="accent3"/>
          <w:insideH w:val="nil"/>
          <w:insideV w:val="single" w:sz="8" w:space="0" w:color="749CC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  <w:insideH w:val="nil"/>
          <w:insideV w:val="single" w:sz="8" w:space="0" w:color="749CC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  <w:tblStylePr w:type="band1Vert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  <w:shd w:val="clear" w:color="auto" w:fill="DCE6F1" w:themeFill="accent3" w:themeFillTint="3F"/>
      </w:tcPr>
    </w:tblStylePr>
    <w:tblStylePr w:type="band1Horz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  <w:insideV w:val="single" w:sz="8" w:space="0" w:color="749CC9" w:themeColor="accent3"/>
        </w:tcBorders>
        <w:shd w:val="clear" w:color="auto" w:fill="DCE6F1" w:themeFill="accent3" w:themeFillTint="3F"/>
      </w:tcPr>
    </w:tblStylePr>
    <w:tblStylePr w:type="band2Horz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  <w:insideV w:val="single" w:sz="8" w:space="0" w:color="749CC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40EF9"/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  <w:insideH w:val="single" w:sz="8" w:space="0" w:color="0072CE" w:themeColor="accent4"/>
        <w:insideV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18" w:space="0" w:color="0072CE" w:themeColor="accent4"/>
          <w:right w:val="single" w:sz="8" w:space="0" w:color="0072CE" w:themeColor="accent4"/>
          <w:insideH w:val="nil"/>
          <w:insideV w:val="single" w:sz="8" w:space="0" w:color="0072C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  <w:insideH w:val="nil"/>
          <w:insideV w:val="single" w:sz="8" w:space="0" w:color="0072C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  <w:shd w:val="clear" w:color="auto" w:fill="B3DDFF" w:themeFill="accent4" w:themeFillTint="3F"/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  <w:insideV w:val="single" w:sz="8" w:space="0" w:color="0072CE" w:themeColor="accent4"/>
        </w:tcBorders>
        <w:shd w:val="clear" w:color="auto" w:fill="B3DDFF" w:themeFill="accent4" w:themeFillTint="3F"/>
      </w:tcPr>
    </w:tblStylePr>
    <w:tblStylePr w:type="band2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  <w:insideV w:val="single" w:sz="8" w:space="0" w:color="0072CE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40EF9"/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  <w:insideH w:val="single" w:sz="8" w:space="0" w:color="009CDE" w:themeColor="accent5"/>
        <w:insideV w:val="single" w:sz="8" w:space="0" w:color="009C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18" w:space="0" w:color="009CDE" w:themeColor="accent5"/>
          <w:right w:val="single" w:sz="8" w:space="0" w:color="009CDE" w:themeColor="accent5"/>
          <w:insideH w:val="nil"/>
          <w:insideV w:val="single" w:sz="8" w:space="0" w:color="009C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  <w:insideH w:val="nil"/>
          <w:insideV w:val="single" w:sz="8" w:space="0" w:color="009C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  <w:tblStylePr w:type="band1Vert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  <w:shd w:val="clear" w:color="auto" w:fill="B7E9FF" w:themeFill="accent5" w:themeFillTint="3F"/>
      </w:tcPr>
    </w:tblStylePr>
    <w:tblStylePr w:type="band1Horz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  <w:insideV w:val="single" w:sz="8" w:space="0" w:color="009CDE" w:themeColor="accent5"/>
        </w:tcBorders>
        <w:shd w:val="clear" w:color="auto" w:fill="B7E9FF" w:themeFill="accent5" w:themeFillTint="3F"/>
      </w:tcPr>
    </w:tblStylePr>
    <w:tblStylePr w:type="band2Horz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  <w:insideV w:val="single" w:sz="8" w:space="0" w:color="009CDE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40EF9"/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  <w:insideH w:val="single" w:sz="8" w:space="0" w:color="8A2A2B" w:themeColor="accent6"/>
        <w:insideV w:val="single" w:sz="8" w:space="0" w:color="8A2A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18" w:space="0" w:color="8A2A2B" w:themeColor="accent6"/>
          <w:right w:val="single" w:sz="8" w:space="0" w:color="8A2A2B" w:themeColor="accent6"/>
          <w:insideH w:val="nil"/>
          <w:insideV w:val="single" w:sz="8" w:space="0" w:color="8A2A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  <w:insideH w:val="nil"/>
          <w:insideV w:val="single" w:sz="8" w:space="0" w:color="8A2A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  <w:tblStylePr w:type="band1Vert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  <w:shd w:val="clear" w:color="auto" w:fill="ECC0C0" w:themeFill="accent6" w:themeFillTint="3F"/>
      </w:tcPr>
    </w:tblStylePr>
    <w:tblStylePr w:type="band1Horz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  <w:insideV w:val="single" w:sz="8" w:space="0" w:color="8A2A2B" w:themeColor="accent6"/>
        </w:tcBorders>
        <w:shd w:val="clear" w:color="auto" w:fill="ECC0C0" w:themeFill="accent6" w:themeFillTint="3F"/>
      </w:tcPr>
    </w:tblStylePr>
    <w:tblStylePr w:type="band2Horz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  <w:insideV w:val="single" w:sz="8" w:space="0" w:color="8A2A2B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040EF9"/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40EF9"/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9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  <w:tblStylePr w:type="band1Horz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40EF9"/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9C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  <w:tblStylePr w:type="band1Horz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40EF9"/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40EF9"/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  <w:tblStylePr w:type="band1Horz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40EF9"/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2A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  <w:tblStylePr w:type="band1Horz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</w:style>
  <w:style w:type="table" w:styleId="LightShading-Accent3">
    <w:name w:val="Light Shading Accent 3"/>
    <w:basedOn w:val="TableNormal"/>
    <w:uiPriority w:val="60"/>
    <w:rsid w:val="00040EF9"/>
    <w:rPr>
      <w:color w:val="4273AA" w:themeColor="accent3" w:themeShade="BF"/>
    </w:rPr>
    <w:tblPr>
      <w:tblStyleRowBandSize w:val="1"/>
      <w:tblStyleColBandSize w:val="1"/>
      <w:tblBorders>
        <w:top w:val="single" w:sz="8" w:space="0" w:color="749CC9" w:themeColor="accent3"/>
        <w:bottom w:val="single" w:sz="8" w:space="0" w:color="749CC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9CC9" w:themeColor="accent3"/>
          <w:left w:val="nil"/>
          <w:bottom w:val="single" w:sz="8" w:space="0" w:color="749C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9CC9" w:themeColor="accent3"/>
          <w:left w:val="nil"/>
          <w:bottom w:val="single" w:sz="8" w:space="0" w:color="749C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40EF9"/>
    <w:rPr>
      <w:color w:val="0074A6" w:themeColor="accent5" w:themeShade="BF"/>
    </w:rPr>
    <w:tblPr>
      <w:tblStyleRowBandSize w:val="1"/>
      <w:tblStyleColBandSize w:val="1"/>
      <w:tblBorders>
        <w:top w:val="single" w:sz="8" w:space="0" w:color="009CDE" w:themeColor="accent5"/>
        <w:bottom w:val="single" w:sz="8" w:space="0" w:color="009C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E" w:themeColor="accent5"/>
          <w:left w:val="nil"/>
          <w:bottom w:val="single" w:sz="8" w:space="0" w:color="009C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E" w:themeColor="accent5"/>
          <w:left w:val="nil"/>
          <w:bottom w:val="single" w:sz="8" w:space="0" w:color="009C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40EF9"/>
    <w:rPr>
      <w:color w:val="671F20" w:themeColor="accent6" w:themeShade="BF"/>
    </w:rPr>
    <w:tblPr>
      <w:tblStyleRowBandSize w:val="1"/>
      <w:tblStyleColBandSize w:val="1"/>
      <w:tblBorders>
        <w:top w:val="single" w:sz="8" w:space="0" w:color="8A2A2B" w:themeColor="accent6"/>
        <w:bottom w:val="single" w:sz="8" w:space="0" w:color="8A2A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2A2B" w:themeColor="accent6"/>
          <w:left w:val="nil"/>
          <w:bottom w:val="single" w:sz="8" w:space="0" w:color="8A2A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2A2B" w:themeColor="accent6"/>
          <w:left w:val="nil"/>
          <w:bottom w:val="single" w:sz="8" w:space="0" w:color="8A2A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F9"/>
  </w:style>
  <w:style w:type="paragraph" w:styleId="List2">
    <w:name w:val="List 2"/>
    <w:basedOn w:val="Normal"/>
    <w:uiPriority w:val="29"/>
    <w:semiHidden/>
    <w:rsid w:val="00040EF9"/>
    <w:pPr>
      <w:ind w:left="566" w:hanging="283"/>
      <w:contextualSpacing/>
    </w:pPr>
  </w:style>
  <w:style w:type="paragraph" w:styleId="List3">
    <w:name w:val="List 3"/>
    <w:basedOn w:val="Normal"/>
    <w:uiPriority w:val="29"/>
    <w:semiHidden/>
    <w:unhideWhenUsed/>
    <w:rsid w:val="00040EF9"/>
    <w:pPr>
      <w:ind w:left="849" w:hanging="283"/>
      <w:contextualSpacing/>
    </w:pPr>
  </w:style>
  <w:style w:type="paragraph" w:styleId="List4">
    <w:name w:val="List 4"/>
    <w:basedOn w:val="Normal"/>
    <w:uiPriority w:val="29"/>
    <w:semiHidden/>
    <w:unhideWhenUsed/>
    <w:rsid w:val="00040EF9"/>
    <w:pPr>
      <w:ind w:left="1132" w:hanging="283"/>
      <w:contextualSpacing/>
    </w:pPr>
  </w:style>
  <w:style w:type="paragraph" w:styleId="List5">
    <w:name w:val="List 5"/>
    <w:basedOn w:val="Normal"/>
    <w:uiPriority w:val="29"/>
    <w:semiHidden/>
    <w:unhideWhenUsed/>
    <w:rsid w:val="00040EF9"/>
    <w:pPr>
      <w:ind w:left="1415" w:hanging="283"/>
      <w:contextualSpacing/>
    </w:pPr>
  </w:style>
  <w:style w:type="paragraph" w:styleId="MacroText">
    <w:name w:val="macro"/>
    <w:link w:val="MacroTextChar"/>
    <w:uiPriority w:val="99"/>
    <w:semiHidden/>
    <w:unhideWhenUsed/>
    <w:rsid w:val="00040EF9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F9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040EF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40EF9"/>
    <w:tblPr>
      <w:tblStyleRowBandSize w:val="1"/>
      <w:tblStyleColBandSize w:val="1"/>
      <w:tblBorders>
        <w:top w:val="single" w:sz="8" w:space="0" w:color="0096FC" w:themeColor="accent1" w:themeTint="BF"/>
        <w:left w:val="single" w:sz="8" w:space="0" w:color="0096FC" w:themeColor="accent1" w:themeTint="BF"/>
        <w:bottom w:val="single" w:sz="8" w:space="0" w:color="0096FC" w:themeColor="accent1" w:themeTint="BF"/>
        <w:right w:val="single" w:sz="8" w:space="0" w:color="0096FC" w:themeColor="accent1" w:themeTint="BF"/>
        <w:insideH w:val="single" w:sz="8" w:space="0" w:color="0096FC" w:themeColor="accent1" w:themeTint="BF"/>
        <w:insideV w:val="single" w:sz="8" w:space="0" w:color="0096FC" w:themeColor="accent1" w:themeTint="BF"/>
      </w:tblBorders>
    </w:tblPr>
    <w:tcPr>
      <w:shd w:val="clear" w:color="auto" w:fill="AAD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6F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shd w:val="clear" w:color="auto" w:fill="53B9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40EF9"/>
    <w:tblPr>
      <w:tblStyleRowBandSize w:val="1"/>
      <w:tblStyleColBandSize w:val="1"/>
      <w:tblBorders>
        <w:top w:val="single" w:sz="8" w:space="0" w:color="0082DB" w:themeColor="accent2" w:themeTint="BF"/>
        <w:left w:val="single" w:sz="8" w:space="0" w:color="0082DB" w:themeColor="accent2" w:themeTint="BF"/>
        <w:bottom w:val="single" w:sz="8" w:space="0" w:color="0082DB" w:themeColor="accent2" w:themeTint="BF"/>
        <w:right w:val="single" w:sz="8" w:space="0" w:color="0082DB" w:themeColor="accent2" w:themeTint="BF"/>
        <w:insideH w:val="single" w:sz="8" w:space="0" w:color="0082DB" w:themeColor="accent2" w:themeTint="BF"/>
        <w:insideV w:val="single" w:sz="8" w:space="0" w:color="0082DB" w:themeColor="accent2" w:themeTint="BF"/>
      </w:tblBorders>
    </w:tblPr>
    <w:tcPr>
      <w:shd w:val="clear" w:color="auto" w:fill="9FD8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2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B0FF" w:themeFill="accent2" w:themeFillTint="7F"/>
      </w:tcPr>
    </w:tblStylePr>
    <w:tblStylePr w:type="band1Horz">
      <w:tblPr/>
      <w:tcPr>
        <w:shd w:val="clear" w:color="auto" w:fill="3DB0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40EF9"/>
    <w:tblPr>
      <w:tblStyleRowBandSize w:val="1"/>
      <w:tblStyleColBandSize w:val="1"/>
      <w:tblBorders>
        <w:top w:val="single" w:sz="8" w:space="0" w:color="96B4D6" w:themeColor="accent3" w:themeTint="BF"/>
        <w:left w:val="single" w:sz="8" w:space="0" w:color="96B4D6" w:themeColor="accent3" w:themeTint="BF"/>
        <w:bottom w:val="single" w:sz="8" w:space="0" w:color="96B4D6" w:themeColor="accent3" w:themeTint="BF"/>
        <w:right w:val="single" w:sz="8" w:space="0" w:color="96B4D6" w:themeColor="accent3" w:themeTint="BF"/>
        <w:insideH w:val="single" w:sz="8" w:space="0" w:color="96B4D6" w:themeColor="accent3" w:themeTint="BF"/>
        <w:insideV w:val="single" w:sz="8" w:space="0" w:color="96B4D6" w:themeColor="accent3" w:themeTint="BF"/>
      </w:tblBorders>
    </w:tblPr>
    <w:tcPr>
      <w:shd w:val="clear" w:color="auto" w:fill="DCE6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B4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DE4" w:themeFill="accent3" w:themeFillTint="7F"/>
      </w:tcPr>
    </w:tblStylePr>
    <w:tblStylePr w:type="band1Horz">
      <w:tblPr/>
      <w:tcPr>
        <w:shd w:val="clear" w:color="auto" w:fill="B9CDE4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40EF9"/>
    <w:tblPr>
      <w:tblStyleRowBandSize w:val="1"/>
      <w:tblStyleColBandSize w:val="1"/>
      <w:tblBorders>
        <w:top w:val="single" w:sz="8" w:space="0" w:color="1B99FF" w:themeColor="accent4" w:themeTint="BF"/>
        <w:left w:val="single" w:sz="8" w:space="0" w:color="1B99FF" w:themeColor="accent4" w:themeTint="BF"/>
        <w:bottom w:val="single" w:sz="8" w:space="0" w:color="1B99FF" w:themeColor="accent4" w:themeTint="BF"/>
        <w:right w:val="single" w:sz="8" w:space="0" w:color="1B99FF" w:themeColor="accent4" w:themeTint="BF"/>
        <w:insideH w:val="single" w:sz="8" w:space="0" w:color="1B99FF" w:themeColor="accent4" w:themeTint="BF"/>
        <w:insideV w:val="single" w:sz="8" w:space="0" w:color="1B99FF" w:themeColor="accent4" w:themeTint="BF"/>
      </w:tblBorders>
    </w:tblPr>
    <w:tcPr>
      <w:shd w:val="clear" w:color="auto" w:fill="B3D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9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BBFF" w:themeFill="accent4" w:themeFillTint="7F"/>
      </w:tcPr>
    </w:tblStylePr>
    <w:tblStylePr w:type="band1Horz">
      <w:tblPr/>
      <w:tcPr>
        <w:shd w:val="clear" w:color="auto" w:fill="67BB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40EF9"/>
    <w:tblPr>
      <w:tblStyleRowBandSize w:val="1"/>
      <w:tblStyleColBandSize w:val="1"/>
      <w:tblBorders>
        <w:top w:val="single" w:sz="8" w:space="0" w:color="27BEFF" w:themeColor="accent5" w:themeTint="BF"/>
        <w:left w:val="single" w:sz="8" w:space="0" w:color="27BEFF" w:themeColor="accent5" w:themeTint="BF"/>
        <w:bottom w:val="single" w:sz="8" w:space="0" w:color="27BEFF" w:themeColor="accent5" w:themeTint="BF"/>
        <w:right w:val="single" w:sz="8" w:space="0" w:color="27BEFF" w:themeColor="accent5" w:themeTint="BF"/>
        <w:insideH w:val="single" w:sz="8" w:space="0" w:color="27BEFF" w:themeColor="accent5" w:themeTint="BF"/>
        <w:insideV w:val="single" w:sz="8" w:space="0" w:color="27BEFF" w:themeColor="accent5" w:themeTint="BF"/>
      </w:tblBorders>
    </w:tblPr>
    <w:tcPr>
      <w:shd w:val="clear" w:color="auto" w:fill="B7E9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7B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4FF" w:themeFill="accent5" w:themeFillTint="7F"/>
      </w:tcPr>
    </w:tblStylePr>
    <w:tblStylePr w:type="band1Horz">
      <w:tblPr/>
      <w:tcPr>
        <w:shd w:val="clear" w:color="auto" w:fill="6FD4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40EF9"/>
    <w:tblPr>
      <w:tblStyleRowBandSize w:val="1"/>
      <w:tblStyleColBandSize w:val="1"/>
      <w:tblBorders>
        <w:top w:val="single" w:sz="8" w:space="0" w:color="C54142" w:themeColor="accent6" w:themeTint="BF"/>
        <w:left w:val="single" w:sz="8" w:space="0" w:color="C54142" w:themeColor="accent6" w:themeTint="BF"/>
        <w:bottom w:val="single" w:sz="8" w:space="0" w:color="C54142" w:themeColor="accent6" w:themeTint="BF"/>
        <w:right w:val="single" w:sz="8" w:space="0" w:color="C54142" w:themeColor="accent6" w:themeTint="BF"/>
        <w:insideH w:val="single" w:sz="8" w:space="0" w:color="C54142" w:themeColor="accent6" w:themeTint="BF"/>
        <w:insideV w:val="single" w:sz="8" w:space="0" w:color="C54142" w:themeColor="accent6" w:themeTint="BF"/>
      </w:tblBorders>
    </w:tblPr>
    <w:tcPr>
      <w:shd w:val="clear" w:color="auto" w:fill="EC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1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081" w:themeFill="accent6" w:themeFillTint="7F"/>
      </w:tcPr>
    </w:tblStylePr>
    <w:tblStylePr w:type="band1Horz">
      <w:tblPr/>
      <w:tcPr>
        <w:shd w:val="clear" w:color="auto" w:fill="D88081" w:themeFill="accent6" w:themeFillTint="7F"/>
      </w:tcPr>
    </w:tblStylePr>
  </w:style>
  <w:style w:type="table" w:styleId="MediumGrid2">
    <w:name w:val="Medium Grid 2"/>
    <w:basedOn w:val="TableNormal"/>
    <w:uiPriority w:val="68"/>
    <w:rsid w:val="00040E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40E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  <w:insideH w:val="single" w:sz="8" w:space="0" w:color="0063A6" w:themeColor="accent1"/>
        <w:insideV w:val="single" w:sz="8" w:space="0" w:color="0063A6" w:themeColor="accent1"/>
      </w:tblBorders>
    </w:tblPr>
    <w:tcPr>
      <w:shd w:val="clear" w:color="auto" w:fill="AAD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1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3FF" w:themeFill="accent1" w:themeFillTint="33"/>
      </w:tc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tcBorders>
          <w:insideH w:val="single" w:sz="6" w:space="0" w:color="0063A6" w:themeColor="accent1"/>
          <w:insideV w:val="single" w:sz="6" w:space="0" w:color="0063A6" w:themeColor="accent1"/>
        </w:tcBorders>
        <w:shd w:val="clear" w:color="auto" w:fill="53B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40E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  <w:insideH w:val="single" w:sz="8" w:space="0" w:color="00497A" w:themeColor="accent2"/>
        <w:insideV w:val="single" w:sz="8" w:space="0" w:color="00497A" w:themeColor="accent2"/>
      </w:tblBorders>
    </w:tblPr>
    <w:tcPr>
      <w:shd w:val="clear" w:color="auto" w:fill="9FD8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EF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FFF" w:themeFill="accent2" w:themeFillTint="33"/>
      </w:tcPr>
    </w:tblStylePr>
    <w:tblStylePr w:type="band1Vert">
      <w:tblPr/>
      <w:tcPr>
        <w:shd w:val="clear" w:color="auto" w:fill="3DB0FF" w:themeFill="accent2" w:themeFillTint="7F"/>
      </w:tcPr>
    </w:tblStylePr>
    <w:tblStylePr w:type="band1Horz">
      <w:tblPr/>
      <w:tcPr>
        <w:tcBorders>
          <w:insideH w:val="single" w:sz="6" w:space="0" w:color="00497A" w:themeColor="accent2"/>
          <w:insideV w:val="single" w:sz="6" w:space="0" w:color="00497A" w:themeColor="accent2"/>
        </w:tcBorders>
        <w:shd w:val="clear" w:color="auto" w:fill="3DB0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40E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  <w:insideH w:val="single" w:sz="8" w:space="0" w:color="749CC9" w:themeColor="accent3"/>
        <w:insideV w:val="single" w:sz="8" w:space="0" w:color="749CC9" w:themeColor="accent3"/>
      </w:tblBorders>
    </w:tblPr>
    <w:tcPr>
      <w:shd w:val="clear" w:color="auto" w:fill="DCE6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F4" w:themeFill="accent3" w:themeFillTint="33"/>
      </w:tcPr>
    </w:tblStylePr>
    <w:tblStylePr w:type="band1Vert">
      <w:tblPr/>
      <w:tcPr>
        <w:shd w:val="clear" w:color="auto" w:fill="B9CDE4" w:themeFill="accent3" w:themeFillTint="7F"/>
      </w:tcPr>
    </w:tblStylePr>
    <w:tblStylePr w:type="band1Horz">
      <w:tblPr/>
      <w:tcPr>
        <w:tcBorders>
          <w:insideH w:val="single" w:sz="6" w:space="0" w:color="749CC9" w:themeColor="accent3"/>
          <w:insideV w:val="single" w:sz="6" w:space="0" w:color="749CC9" w:themeColor="accent3"/>
        </w:tcBorders>
        <w:shd w:val="clear" w:color="auto" w:fill="B9C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40E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  <w:insideH w:val="single" w:sz="8" w:space="0" w:color="0072CE" w:themeColor="accent4"/>
        <w:insideV w:val="single" w:sz="8" w:space="0" w:color="0072CE" w:themeColor="accent4"/>
      </w:tblBorders>
    </w:tblPr>
    <w:tcPr>
      <w:shd w:val="clear" w:color="auto" w:fill="B3D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4" w:themeFillTint="33"/>
      </w:tcPr>
    </w:tblStylePr>
    <w:tblStylePr w:type="band1Vert">
      <w:tblPr/>
      <w:tcPr>
        <w:shd w:val="clear" w:color="auto" w:fill="67BBFF" w:themeFill="accent4" w:themeFillTint="7F"/>
      </w:tcPr>
    </w:tblStylePr>
    <w:tblStylePr w:type="band1Horz">
      <w:tblPr/>
      <w:tcPr>
        <w:tcBorders>
          <w:insideH w:val="single" w:sz="6" w:space="0" w:color="0072CE" w:themeColor="accent4"/>
          <w:insideV w:val="single" w:sz="6" w:space="0" w:color="0072CE" w:themeColor="accent4"/>
        </w:tcBorders>
        <w:shd w:val="clear" w:color="auto" w:fill="67B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40E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  <w:insideH w:val="single" w:sz="8" w:space="0" w:color="009CDE" w:themeColor="accent5"/>
        <w:insideV w:val="single" w:sz="8" w:space="0" w:color="009CDE" w:themeColor="accent5"/>
      </w:tblBorders>
    </w:tblPr>
    <w:tcPr>
      <w:shd w:val="clear" w:color="auto" w:fill="B7E9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5" w:themeFillTint="33"/>
      </w:tcPr>
    </w:tblStylePr>
    <w:tblStylePr w:type="band1Vert">
      <w:tblPr/>
      <w:tcPr>
        <w:shd w:val="clear" w:color="auto" w:fill="6FD4FF" w:themeFill="accent5" w:themeFillTint="7F"/>
      </w:tcPr>
    </w:tblStylePr>
    <w:tblStylePr w:type="band1Horz">
      <w:tblPr/>
      <w:tcPr>
        <w:tcBorders>
          <w:insideH w:val="single" w:sz="6" w:space="0" w:color="009CDE" w:themeColor="accent5"/>
          <w:insideV w:val="single" w:sz="6" w:space="0" w:color="009CDE" w:themeColor="accent5"/>
        </w:tcBorders>
        <w:shd w:val="clear" w:color="auto" w:fill="6FD4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40E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  <w:insideH w:val="single" w:sz="8" w:space="0" w:color="8A2A2B" w:themeColor="accent6"/>
        <w:insideV w:val="single" w:sz="8" w:space="0" w:color="8A2A2B" w:themeColor="accent6"/>
      </w:tblBorders>
    </w:tblPr>
    <w:tcPr>
      <w:shd w:val="clear" w:color="auto" w:fill="EC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5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CCC" w:themeFill="accent6" w:themeFillTint="33"/>
      </w:tcPr>
    </w:tblStylePr>
    <w:tblStylePr w:type="band1Vert">
      <w:tblPr/>
      <w:tcPr>
        <w:shd w:val="clear" w:color="auto" w:fill="D88081" w:themeFill="accent6" w:themeFillTint="7F"/>
      </w:tcPr>
    </w:tblStylePr>
    <w:tblStylePr w:type="band1Horz">
      <w:tblPr/>
      <w:tcPr>
        <w:tcBorders>
          <w:insideH w:val="single" w:sz="6" w:space="0" w:color="8A2A2B" w:themeColor="accent6"/>
          <w:insideV w:val="single" w:sz="6" w:space="0" w:color="8A2A2B" w:themeColor="accent6"/>
        </w:tcBorders>
        <w:shd w:val="clear" w:color="auto" w:fill="D8808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40E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40E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A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A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3A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3A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B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B9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40E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D8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9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9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9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9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B0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B0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40E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6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9CC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9CC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9CC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9CC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DE4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40E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D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B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BB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40E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4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4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40E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2A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2A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2A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2A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08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081" w:themeFill="accent6" w:themeFillTint="7F"/>
      </w:tcPr>
    </w:tblStylePr>
  </w:style>
  <w:style w:type="table" w:styleId="MediumList1">
    <w:name w:val="Medium List 1"/>
    <w:basedOn w:val="TableNormal"/>
    <w:uiPriority w:val="65"/>
    <w:rsid w:val="00040EF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40EF9"/>
    <w:rPr>
      <w:color w:val="000000" w:themeColor="text1"/>
    </w:rPr>
    <w:tblPr>
      <w:tblStyleRowBandSize w:val="1"/>
      <w:tblStyleColBandSize w:val="1"/>
      <w:tblBorders>
        <w:top w:val="single" w:sz="8" w:space="0" w:color="0063A6" w:themeColor="accent1"/>
        <w:bottom w:val="single" w:sz="8" w:space="0" w:color="0063A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3A6" w:themeColor="accen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63A6" w:themeColor="accent1"/>
          <w:bottom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3A6" w:themeColor="accent1"/>
          <w:bottom w:val="single" w:sz="8" w:space="0" w:color="0063A6" w:themeColor="accent1"/>
        </w:tcBorders>
      </w:tcPr>
    </w:tblStylePr>
    <w:tblStylePr w:type="band1Vert">
      <w:tblPr/>
      <w:tcPr>
        <w:shd w:val="clear" w:color="auto" w:fill="AADCFF" w:themeFill="accent1" w:themeFillTint="3F"/>
      </w:tcPr>
    </w:tblStylePr>
    <w:tblStylePr w:type="band1Horz">
      <w:tblPr/>
      <w:tcPr>
        <w:shd w:val="clear" w:color="auto" w:fill="AADC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40EF9"/>
    <w:rPr>
      <w:color w:val="000000" w:themeColor="text1"/>
    </w:rPr>
    <w:tblPr>
      <w:tblStyleRowBandSize w:val="1"/>
      <w:tblStyleColBandSize w:val="1"/>
      <w:tblBorders>
        <w:top w:val="single" w:sz="8" w:space="0" w:color="00497A" w:themeColor="accent2"/>
        <w:bottom w:val="single" w:sz="8" w:space="0" w:color="0049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97A" w:themeColor="accent2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497A" w:themeColor="accent2"/>
          <w:bottom w:val="single" w:sz="8" w:space="0" w:color="0049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97A" w:themeColor="accent2"/>
          <w:bottom w:val="single" w:sz="8" w:space="0" w:color="00497A" w:themeColor="accent2"/>
        </w:tcBorders>
      </w:tcPr>
    </w:tblStylePr>
    <w:tblStylePr w:type="band1Vert">
      <w:tblPr/>
      <w:tcPr>
        <w:shd w:val="clear" w:color="auto" w:fill="9FD8FF" w:themeFill="accent2" w:themeFillTint="3F"/>
      </w:tcPr>
    </w:tblStylePr>
    <w:tblStylePr w:type="band1Horz">
      <w:tblPr/>
      <w:tcPr>
        <w:shd w:val="clear" w:color="auto" w:fill="9FD8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40EF9"/>
    <w:rPr>
      <w:color w:val="000000" w:themeColor="text1"/>
    </w:rPr>
    <w:tblPr>
      <w:tblStyleRowBandSize w:val="1"/>
      <w:tblStyleColBandSize w:val="1"/>
      <w:tblBorders>
        <w:top w:val="single" w:sz="8" w:space="0" w:color="749CC9" w:themeColor="accent3"/>
        <w:bottom w:val="single" w:sz="8" w:space="0" w:color="749CC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9CC9" w:themeColor="accent3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749CC9" w:themeColor="accent3"/>
          <w:bottom w:val="single" w:sz="8" w:space="0" w:color="749C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9CC9" w:themeColor="accent3"/>
          <w:bottom w:val="single" w:sz="8" w:space="0" w:color="749CC9" w:themeColor="accent3"/>
        </w:tcBorders>
      </w:tcPr>
    </w:tblStylePr>
    <w:tblStylePr w:type="band1Vert">
      <w:tblPr/>
      <w:tcPr>
        <w:shd w:val="clear" w:color="auto" w:fill="DCE6F1" w:themeFill="accent3" w:themeFillTint="3F"/>
      </w:tcPr>
    </w:tblStylePr>
    <w:tblStylePr w:type="band1Horz">
      <w:tblPr/>
      <w:tcPr>
        <w:shd w:val="clear" w:color="auto" w:fill="DCE6F1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40EF9"/>
    <w:rPr>
      <w:color w:val="000000" w:themeColor="text1"/>
    </w:rPr>
    <w:tblPr>
      <w:tblStyleRowBandSize w:val="1"/>
      <w:tblStyleColBandSize w:val="1"/>
      <w:tblBorders>
        <w:top w:val="single" w:sz="8" w:space="0" w:color="0072CE" w:themeColor="accent4"/>
        <w:bottom w:val="single" w:sz="8" w:space="0" w:color="0072C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E" w:themeColor="accent4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72CE" w:themeColor="accent4"/>
          <w:bottom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E" w:themeColor="accent4"/>
          <w:bottom w:val="single" w:sz="8" w:space="0" w:color="0072CE" w:themeColor="accent4"/>
        </w:tcBorders>
      </w:tcPr>
    </w:tblStylePr>
    <w:tblStylePr w:type="band1Vert">
      <w:tblPr/>
      <w:tcPr>
        <w:shd w:val="clear" w:color="auto" w:fill="B3DDFF" w:themeFill="accent4" w:themeFillTint="3F"/>
      </w:tcPr>
    </w:tblStylePr>
    <w:tblStylePr w:type="band1Horz">
      <w:tblPr/>
      <w:tcPr>
        <w:shd w:val="clear" w:color="auto" w:fill="B3DD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40EF9"/>
    <w:rPr>
      <w:color w:val="000000" w:themeColor="text1"/>
    </w:rPr>
    <w:tblPr>
      <w:tblStyleRowBandSize w:val="1"/>
      <w:tblStyleColBandSize w:val="1"/>
      <w:tblBorders>
        <w:top w:val="single" w:sz="8" w:space="0" w:color="009CDE" w:themeColor="accent5"/>
        <w:bottom w:val="single" w:sz="8" w:space="0" w:color="009C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E" w:themeColor="accent5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9CDE" w:themeColor="accent5"/>
          <w:bottom w:val="single" w:sz="8" w:space="0" w:color="009C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E" w:themeColor="accent5"/>
          <w:bottom w:val="single" w:sz="8" w:space="0" w:color="009CDE" w:themeColor="accent5"/>
        </w:tcBorders>
      </w:tcPr>
    </w:tblStylePr>
    <w:tblStylePr w:type="band1Vert">
      <w:tblPr/>
      <w:tcPr>
        <w:shd w:val="clear" w:color="auto" w:fill="B7E9FF" w:themeFill="accent5" w:themeFillTint="3F"/>
      </w:tcPr>
    </w:tblStylePr>
    <w:tblStylePr w:type="band1Horz">
      <w:tblPr/>
      <w:tcPr>
        <w:shd w:val="clear" w:color="auto" w:fill="B7E9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40EF9"/>
    <w:rPr>
      <w:color w:val="000000" w:themeColor="text1"/>
    </w:rPr>
    <w:tblPr>
      <w:tblStyleRowBandSize w:val="1"/>
      <w:tblStyleColBandSize w:val="1"/>
      <w:tblBorders>
        <w:top w:val="single" w:sz="8" w:space="0" w:color="8A2A2B" w:themeColor="accent6"/>
        <w:bottom w:val="single" w:sz="8" w:space="0" w:color="8A2A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2A2B" w:themeColor="accent6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8A2A2B" w:themeColor="accent6"/>
          <w:bottom w:val="single" w:sz="8" w:space="0" w:color="8A2A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2A2B" w:themeColor="accent6"/>
          <w:bottom w:val="single" w:sz="8" w:space="0" w:color="8A2A2B" w:themeColor="accent6"/>
        </w:tcBorders>
      </w:tcPr>
    </w:tblStylePr>
    <w:tblStylePr w:type="band1Vert">
      <w:tblPr/>
      <w:tcPr>
        <w:shd w:val="clear" w:color="auto" w:fill="ECC0C0" w:themeFill="accent6" w:themeFillTint="3F"/>
      </w:tcPr>
    </w:tblStylePr>
    <w:tblStylePr w:type="band1Horz">
      <w:tblPr/>
      <w:tcPr>
        <w:shd w:val="clear" w:color="auto" w:fill="ECC0C0" w:themeFill="accent6" w:themeFillTint="3F"/>
      </w:tcPr>
    </w:tblStylePr>
  </w:style>
  <w:style w:type="table" w:styleId="MediumList2">
    <w:name w:val="Medium List 2"/>
    <w:basedOn w:val="TableNormal"/>
    <w:uiPriority w:val="66"/>
    <w:rsid w:val="00040E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40E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3A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3A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3A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3A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40E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97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9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9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D8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40E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9C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9CC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9CC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9CC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6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40E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2C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D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40E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40E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2A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2A2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2A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2A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40EF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40EF9"/>
    <w:tblPr>
      <w:tblStyleRowBandSize w:val="1"/>
      <w:tblStyleColBandSize w:val="1"/>
      <w:tblBorders>
        <w:top w:val="single" w:sz="8" w:space="0" w:color="0096FC" w:themeColor="accent1" w:themeTint="BF"/>
        <w:left w:val="single" w:sz="8" w:space="0" w:color="0096FC" w:themeColor="accent1" w:themeTint="BF"/>
        <w:bottom w:val="single" w:sz="8" w:space="0" w:color="0096FC" w:themeColor="accent1" w:themeTint="BF"/>
        <w:right w:val="single" w:sz="8" w:space="0" w:color="0096FC" w:themeColor="accent1" w:themeTint="BF"/>
        <w:insideH w:val="single" w:sz="8" w:space="0" w:color="0096F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6FC" w:themeColor="accent1" w:themeTint="BF"/>
          <w:left w:val="single" w:sz="8" w:space="0" w:color="0096FC" w:themeColor="accent1" w:themeTint="BF"/>
          <w:bottom w:val="single" w:sz="8" w:space="0" w:color="0096FC" w:themeColor="accent1" w:themeTint="BF"/>
          <w:right w:val="single" w:sz="8" w:space="0" w:color="0096FC" w:themeColor="accent1" w:themeTint="BF"/>
          <w:insideH w:val="nil"/>
          <w:insideV w:val="nil"/>
        </w:tcBorders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FC" w:themeColor="accent1" w:themeTint="BF"/>
          <w:left w:val="single" w:sz="8" w:space="0" w:color="0096FC" w:themeColor="accent1" w:themeTint="BF"/>
          <w:bottom w:val="single" w:sz="8" w:space="0" w:color="0096FC" w:themeColor="accent1" w:themeTint="BF"/>
          <w:right w:val="single" w:sz="8" w:space="0" w:color="0096F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40EF9"/>
    <w:tblPr>
      <w:tblStyleRowBandSize w:val="1"/>
      <w:tblStyleColBandSize w:val="1"/>
      <w:tblBorders>
        <w:top w:val="single" w:sz="8" w:space="0" w:color="0082DB" w:themeColor="accent2" w:themeTint="BF"/>
        <w:left w:val="single" w:sz="8" w:space="0" w:color="0082DB" w:themeColor="accent2" w:themeTint="BF"/>
        <w:bottom w:val="single" w:sz="8" w:space="0" w:color="0082DB" w:themeColor="accent2" w:themeTint="BF"/>
        <w:right w:val="single" w:sz="8" w:space="0" w:color="0082DB" w:themeColor="accent2" w:themeTint="BF"/>
        <w:insideH w:val="single" w:sz="8" w:space="0" w:color="0082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2DB" w:themeColor="accent2" w:themeTint="BF"/>
          <w:left w:val="single" w:sz="8" w:space="0" w:color="0082DB" w:themeColor="accent2" w:themeTint="BF"/>
          <w:bottom w:val="single" w:sz="8" w:space="0" w:color="0082DB" w:themeColor="accent2" w:themeTint="BF"/>
          <w:right w:val="single" w:sz="8" w:space="0" w:color="0082DB" w:themeColor="accent2" w:themeTint="BF"/>
          <w:insideH w:val="nil"/>
          <w:insideV w:val="nil"/>
        </w:tcBorders>
        <w:shd w:val="clear" w:color="auto" w:fill="0049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2DB" w:themeColor="accent2" w:themeTint="BF"/>
          <w:left w:val="single" w:sz="8" w:space="0" w:color="0082DB" w:themeColor="accent2" w:themeTint="BF"/>
          <w:bottom w:val="single" w:sz="8" w:space="0" w:color="0082DB" w:themeColor="accent2" w:themeTint="BF"/>
          <w:right w:val="single" w:sz="8" w:space="0" w:color="0082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8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D8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40EF9"/>
    <w:tblPr>
      <w:tblStyleRowBandSize w:val="1"/>
      <w:tblStyleColBandSize w:val="1"/>
      <w:tblBorders>
        <w:top w:val="single" w:sz="8" w:space="0" w:color="96B4D6" w:themeColor="accent3" w:themeTint="BF"/>
        <w:left w:val="single" w:sz="8" w:space="0" w:color="96B4D6" w:themeColor="accent3" w:themeTint="BF"/>
        <w:bottom w:val="single" w:sz="8" w:space="0" w:color="96B4D6" w:themeColor="accent3" w:themeTint="BF"/>
        <w:right w:val="single" w:sz="8" w:space="0" w:color="96B4D6" w:themeColor="accent3" w:themeTint="BF"/>
        <w:insideH w:val="single" w:sz="8" w:space="0" w:color="96B4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B4D6" w:themeColor="accent3" w:themeTint="BF"/>
          <w:left w:val="single" w:sz="8" w:space="0" w:color="96B4D6" w:themeColor="accent3" w:themeTint="BF"/>
          <w:bottom w:val="single" w:sz="8" w:space="0" w:color="96B4D6" w:themeColor="accent3" w:themeTint="BF"/>
          <w:right w:val="single" w:sz="8" w:space="0" w:color="96B4D6" w:themeColor="accent3" w:themeTint="BF"/>
          <w:insideH w:val="nil"/>
          <w:insideV w:val="nil"/>
        </w:tcBorders>
        <w:shd w:val="clear" w:color="auto" w:fill="749C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B4D6" w:themeColor="accent3" w:themeTint="BF"/>
          <w:left w:val="single" w:sz="8" w:space="0" w:color="96B4D6" w:themeColor="accent3" w:themeTint="BF"/>
          <w:bottom w:val="single" w:sz="8" w:space="0" w:color="96B4D6" w:themeColor="accent3" w:themeTint="BF"/>
          <w:right w:val="single" w:sz="8" w:space="0" w:color="96B4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6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40EF9"/>
    <w:tblPr>
      <w:tblStyleRowBandSize w:val="1"/>
      <w:tblStyleColBandSize w:val="1"/>
      <w:tblBorders>
        <w:top w:val="single" w:sz="8" w:space="0" w:color="1B99FF" w:themeColor="accent4" w:themeTint="BF"/>
        <w:left w:val="single" w:sz="8" w:space="0" w:color="1B99FF" w:themeColor="accent4" w:themeTint="BF"/>
        <w:bottom w:val="single" w:sz="8" w:space="0" w:color="1B99FF" w:themeColor="accent4" w:themeTint="BF"/>
        <w:right w:val="single" w:sz="8" w:space="0" w:color="1B99FF" w:themeColor="accent4" w:themeTint="BF"/>
        <w:insideH w:val="single" w:sz="8" w:space="0" w:color="1B9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99FF" w:themeColor="accent4" w:themeTint="BF"/>
          <w:left w:val="single" w:sz="8" w:space="0" w:color="1B99FF" w:themeColor="accent4" w:themeTint="BF"/>
          <w:bottom w:val="single" w:sz="8" w:space="0" w:color="1B99FF" w:themeColor="accent4" w:themeTint="BF"/>
          <w:right w:val="single" w:sz="8" w:space="0" w:color="1B99FF" w:themeColor="accent4" w:themeTint="BF"/>
          <w:insideH w:val="nil"/>
          <w:insideV w:val="nil"/>
        </w:tcBorders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9FF" w:themeColor="accent4" w:themeTint="BF"/>
          <w:left w:val="single" w:sz="8" w:space="0" w:color="1B99FF" w:themeColor="accent4" w:themeTint="BF"/>
          <w:bottom w:val="single" w:sz="8" w:space="0" w:color="1B99FF" w:themeColor="accent4" w:themeTint="BF"/>
          <w:right w:val="single" w:sz="8" w:space="0" w:color="1B9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D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40EF9"/>
    <w:tblPr>
      <w:tblStyleRowBandSize w:val="1"/>
      <w:tblStyleColBandSize w:val="1"/>
      <w:tblBorders>
        <w:top w:val="single" w:sz="8" w:space="0" w:color="27BEFF" w:themeColor="accent5" w:themeTint="BF"/>
        <w:left w:val="single" w:sz="8" w:space="0" w:color="27BEFF" w:themeColor="accent5" w:themeTint="BF"/>
        <w:bottom w:val="single" w:sz="8" w:space="0" w:color="27BEFF" w:themeColor="accent5" w:themeTint="BF"/>
        <w:right w:val="single" w:sz="8" w:space="0" w:color="27BEFF" w:themeColor="accent5" w:themeTint="BF"/>
        <w:insideH w:val="single" w:sz="8" w:space="0" w:color="27BE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7BEFF" w:themeColor="accent5" w:themeTint="BF"/>
          <w:left w:val="single" w:sz="8" w:space="0" w:color="27BEFF" w:themeColor="accent5" w:themeTint="BF"/>
          <w:bottom w:val="single" w:sz="8" w:space="0" w:color="27BEFF" w:themeColor="accent5" w:themeTint="BF"/>
          <w:right w:val="single" w:sz="8" w:space="0" w:color="27BEFF" w:themeColor="accent5" w:themeTint="BF"/>
          <w:insideH w:val="nil"/>
          <w:insideV w:val="nil"/>
        </w:tcBorders>
        <w:shd w:val="clear" w:color="auto" w:fill="009C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BEFF" w:themeColor="accent5" w:themeTint="BF"/>
          <w:left w:val="single" w:sz="8" w:space="0" w:color="27BEFF" w:themeColor="accent5" w:themeTint="BF"/>
          <w:bottom w:val="single" w:sz="8" w:space="0" w:color="27BEFF" w:themeColor="accent5" w:themeTint="BF"/>
          <w:right w:val="single" w:sz="8" w:space="0" w:color="27B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40EF9"/>
    <w:tblPr>
      <w:tblStyleRowBandSize w:val="1"/>
      <w:tblStyleColBandSize w:val="1"/>
      <w:tblBorders>
        <w:top w:val="single" w:sz="8" w:space="0" w:color="C54142" w:themeColor="accent6" w:themeTint="BF"/>
        <w:left w:val="single" w:sz="8" w:space="0" w:color="C54142" w:themeColor="accent6" w:themeTint="BF"/>
        <w:bottom w:val="single" w:sz="8" w:space="0" w:color="C54142" w:themeColor="accent6" w:themeTint="BF"/>
        <w:right w:val="single" w:sz="8" w:space="0" w:color="C54142" w:themeColor="accent6" w:themeTint="BF"/>
        <w:insideH w:val="single" w:sz="8" w:space="0" w:color="C541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142" w:themeColor="accent6" w:themeTint="BF"/>
          <w:left w:val="single" w:sz="8" w:space="0" w:color="C54142" w:themeColor="accent6" w:themeTint="BF"/>
          <w:bottom w:val="single" w:sz="8" w:space="0" w:color="C54142" w:themeColor="accent6" w:themeTint="BF"/>
          <w:right w:val="single" w:sz="8" w:space="0" w:color="C54142" w:themeColor="accent6" w:themeTint="BF"/>
          <w:insideH w:val="nil"/>
          <w:insideV w:val="nil"/>
        </w:tcBorders>
        <w:shd w:val="clear" w:color="auto" w:fill="8A2A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142" w:themeColor="accent6" w:themeTint="BF"/>
          <w:left w:val="single" w:sz="8" w:space="0" w:color="C54142" w:themeColor="accent6" w:themeTint="BF"/>
          <w:bottom w:val="single" w:sz="8" w:space="0" w:color="C54142" w:themeColor="accent6" w:themeTint="BF"/>
          <w:right w:val="single" w:sz="8" w:space="0" w:color="C541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40E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40E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A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3A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40E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9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9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9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40E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9CC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9C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9CC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40E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40E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2A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2A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2A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F9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040EF9"/>
    <w:pPr>
      <w:keepLines/>
    </w:pPr>
  </w:style>
  <w:style w:type="paragraph" w:styleId="NormalWeb">
    <w:name w:val="Normal (Web)"/>
    <w:basedOn w:val="Normal"/>
    <w:uiPriority w:val="99"/>
    <w:semiHidden/>
    <w:unhideWhenUsed/>
    <w:rsid w:val="00040E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F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F9"/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040EF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0EF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F9"/>
    <w:rPr>
      <w:rFonts w:ascii="Consolas" w:hAnsi="Consolas" w:cs="Consolas"/>
      <w:color w:val="00000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040EF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40EF9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F9"/>
    <w:rPr>
      <w:color w:val="00000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40EF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F9"/>
    <w:rPr>
      <w:color w:val="000000"/>
    </w:rPr>
  </w:style>
  <w:style w:type="character" w:styleId="Strong">
    <w:name w:val="Strong"/>
    <w:basedOn w:val="DefaultParagraphFont"/>
    <w:uiPriority w:val="98"/>
    <w:semiHidden/>
    <w:rsid w:val="00040EF9"/>
    <w:rPr>
      <w:b/>
      <w:bCs/>
    </w:rPr>
  </w:style>
  <w:style w:type="paragraph" w:styleId="Subtitle">
    <w:name w:val="Subtitle"/>
    <w:basedOn w:val="Title"/>
    <w:next w:val="Normal"/>
    <w:link w:val="SubtitleChar"/>
    <w:uiPriority w:val="90"/>
    <w:semiHidden/>
    <w:rsid w:val="00040EF9"/>
    <w:pPr>
      <w:tabs>
        <w:tab w:val="clear" w:pos="1134"/>
        <w:tab w:val="left" w:pos="680"/>
      </w:tabs>
      <w:ind w:left="680" w:hanging="680"/>
    </w:pPr>
    <w:rPr>
      <w:sz w:val="26"/>
    </w:rPr>
  </w:style>
  <w:style w:type="character" w:customStyle="1" w:styleId="SubtitleChar">
    <w:name w:val="Subtitle Char"/>
    <w:basedOn w:val="DefaultParagraphFont"/>
    <w:link w:val="Subtitle"/>
    <w:uiPriority w:val="90"/>
    <w:semiHidden/>
    <w:rsid w:val="00040EF9"/>
    <w:rPr>
      <w:rFonts w:asciiTheme="majorHAnsi" w:eastAsiaTheme="majorEastAsia" w:hAnsiTheme="majorHAnsi" w:cstheme="majorBidi"/>
      <w:b/>
      <w:caps/>
      <w:spacing w:val="-2"/>
      <w:sz w:val="26"/>
      <w:szCs w:val="26"/>
    </w:rPr>
  </w:style>
  <w:style w:type="character" w:styleId="SubtleReference">
    <w:name w:val="Subtle Reference"/>
    <w:basedOn w:val="DefaultParagraphFont"/>
    <w:uiPriority w:val="31"/>
    <w:semiHidden/>
    <w:rsid w:val="00040EF9"/>
    <w:rPr>
      <w:smallCaps/>
      <w:color w:val="00497A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040EF9"/>
    <w:pPr>
      <w:keepLine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F9"/>
    <w:pPr>
      <w:keepLine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F9"/>
    <w:pPr>
      <w:keepLine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F9"/>
    <w:pPr>
      <w:keepLine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F9"/>
    <w:pPr>
      <w:keepLine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F9"/>
    <w:pPr>
      <w:keepLine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F9"/>
    <w:pPr>
      <w:keepLine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F9"/>
    <w:pPr>
      <w:keepLine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F9"/>
    <w:pPr>
      <w:keepLine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F9"/>
    <w:pPr>
      <w:keepLine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F9"/>
    <w:pPr>
      <w:keepLine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F9"/>
    <w:pPr>
      <w:keepLine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F9"/>
    <w:pPr>
      <w:keepLine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F9"/>
    <w:pPr>
      <w:keepLine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F9"/>
    <w:pPr>
      <w:keepLine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F9"/>
    <w:pPr>
      <w:keepLine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F9"/>
    <w:pPr>
      <w:keepLine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F9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F9"/>
    <w:pPr>
      <w:keepLine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F9"/>
    <w:pPr>
      <w:keepLine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F9"/>
    <w:pPr>
      <w:keepLine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F9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F9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F9"/>
    <w:pPr>
      <w:keepLine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F9"/>
    <w:pPr>
      <w:keepLine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40EF9"/>
    <w:pPr>
      <w:keepLine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F9"/>
    <w:pPr>
      <w:keepLine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F9"/>
    <w:pPr>
      <w:keepLine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F9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F9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F9"/>
    <w:pPr>
      <w:keepLine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F9"/>
    <w:pPr>
      <w:keepLine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F9"/>
    <w:pPr>
      <w:keepLine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F9"/>
    <w:pPr>
      <w:ind w:left="220" w:hanging="220"/>
    </w:pPr>
  </w:style>
  <w:style w:type="table" w:styleId="TableProfessional">
    <w:name w:val="Table Professional"/>
    <w:basedOn w:val="TableNormal"/>
    <w:uiPriority w:val="99"/>
    <w:semiHidden/>
    <w:unhideWhenUsed/>
    <w:rsid w:val="00040EF9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F9"/>
    <w:pPr>
      <w:keepLine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F9"/>
    <w:pPr>
      <w:keepLine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F9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F9"/>
    <w:pPr>
      <w:keepLine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F9"/>
    <w:pPr>
      <w:keepLine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F9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F9"/>
    <w:pPr>
      <w:keepLine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F9"/>
    <w:pPr>
      <w:keepLine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F9"/>
    <w:pPr>
      <w:keepLine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Heading20"/>
    <w:next w:val="Normal"/>
    <w:link w:val="TitleChar"/>
    <w:uiPriority w:val="89"/>
    <w:semiHidden/>
    <w:rsid w:val="00040EF9"/>
    <w:pPr>
      <w:tabs>
        <w:tab w:val="clear" w:pos="9582"/>
        <w:tab w:val="left" w:pos="1134"/>
        <w:tab w:val="right" w:pos="9072"/>
      </w:tabs>
      <w:spacing w:after="120"/>
      <w:ind w:left="1134" w:hanging="1134"/>
    </w:pPr>
    <w:rPr>
      <w:sz w:val="30"/>
    </w:rPr>
  </w:style>
  <w:style w:type="character" w:customStyle="1" w:styleId="TitleChar">
    <w:name w:val="Title Char"/>
    <w:basedOn w:val="DefaultParagraphFont"/>
    <w:link w:val="Title"/>
    <w:uiPriority w:val="89"/>
    <w:semiHidden/>
    <w:rsid w:val="00040EF9"/>
    <w:rPr>
      <w:rFonts w:asciiTheme="majorHAnsi" w:eastAsiaTheme="majorEastAsia" w:hAnsiTheme="majorHAnsi" w:cstheme="majorBidi"/>
      <w:b/>
      <w:caps/>
      <w:spacing w:val="-2"/>
      <w:sz w:val="30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rsid w:val="00040EF9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96"/>
    <w:semiHidden/>
    <w:rsid w:val="00040EF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6"/>
    <w:semiHidden/>
    <w:rsid w:val="00040EF9"/>
    <w:pPr>
      <w:spacing w:after="100"/>
      <w:ind w:left="1100"/>
    </w:pPr>
  </w:style>
  <w:style w:type="paragraph" w:styleId="TOC8">
    <w:name w:val="toc 8"/>
    <w:basedOn w:val="Normal"/>
    <w:next w:val="Normal"/>
    <w:autoRedefine/>
    <w:uiPriority w:val="96"/>
    <w:semiHidden/>
    <w:rsid w:val="00040EF9"/>
    <w:pPr>
      <w:spacing w:after="100"/>
      <w:ind w:left="1540"/>
    </w:pPr>
  </w:style>
  <w:style w:type="paragraph" w:styleId="TOCHeading">
    <w:name w:val="TOC Heading"/>
    <w:basedOn w:val="Heading10"/>
    <w:next w:val="Normal"/>
    <w:uiPriority w:val="90"/>
    <w:semiHidden/>
    <w:unhideWhenUsed/>
    <w:rsid w:val="00040EF9"/>
    <w:pPr>
      <w:spacing w:before="480"/>
      <w:outlineLvl w:val="9"/>
    </w:pPr>
    <w:rPr>
      <w:caps w:val="0"/>
      <w:color w:val="004A7C" w:themeColor="accent1" w:themeShade="BF"/>
      <w:spacing w:val="0"/>
      <w:sz w:val="28"/>
    </w:rPr>
  </w:style>
  <w:style w:type="table" w:customStyle="1" w:styleId="DTFTextTable">
    <w:name w:val="DTF Text Table"/>
    <w:basedOn w:val="DTFTable"/>
    <w:uiPriority w:val="99"/>
    <w:rsid w:val="00040EF9"/>
    <w:pPr>
      <w:jc w:val="left"/>
    </w:pPr>
    <w:tblPr/>
    <w:tblStylePr w:type="firstRow">
      <w:rPr>
        <w:i/>
      </w:rPr>
      <w:tblPr/>
      <w:trPr>
        <w:cantSplit w:val="0"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70" w:rightChars="0" w:right="0" w:firstLineChars="0" w:hanging="17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EBEBEB" w:themeFill="background2"/>
      </w:tcPr>
    </w:tblStylePr>
    <w:tblStylePr w:type="band1Horz">
      <w:tblPr/>
      <w:tcPr>
        <w:shd w:val="clear" w:color="auto" w:fill="EBEBEB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Units">
    <w:name w:val="Table Units"/>
    <w:basedOn w:val="Normal"/>
    <w:uiPriority w:val="50"/>
    <w:semiHidden/>
    <w:qFormat/>
    <w:rsid w:val="00040EF9"/>
    <w:pPr>
      <w:keepNext/>
      <w:tabs>
        <w:tab w:val="left" w:pos="567"/>
        <w:tab w:val="right" w:pos="9639"/>
        <w:tab w:val="right" w:pos="14742"/>
      </w:tabs>
      <w:spacing w:after="120"/>
      <w:ind w:left="1134" w:hanging="1134"/>
      <w:jc w:val="right"/>
    </w:pPr>
    <w:rPr>
      <w:rFonts w:asciiTheme="majorHAnsi" w:hAnsiTheme="majorHAnsi"/>
      <w:b/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uiPriority w:val="19"/>
    <w:rsid w:val="00040EF9"/>
    <w:rPr>
      <w:color w:val="000000"/>
    </w:rPr>
  </w:style>
  <w:style w:type="paragraph" w:customStyle="1" w:styleId="MinisterName">
    <w:name w:val="Minister Name"/>
    <w:basedOn w:val="Normal"/>
    <w:uiPriority w:val="4"/>
    <w:qFormat/>
    <w:rsid w:val="00040EF9"/>
    <w:pPr>
      <w:spacing w:after="0"/>
    </w:pPr>
    <w:rPr>
      <w:b/>
      <w:sz w:val="24"/>
    </w:rPr>
  </w:style>
  <w:style w:type="paragraph" w:customStyle="1" w:styleId="PortfolioName">
    <w:name w:val="Portfolio Name"/>
    <w:basedOn w:val="Normal"/>
    <w:uiPriority w:val="4"/>
    <w:qFormat/>
    <w:rsid w:val="00040EF9"/>
    <w:rPr>
      <w:sz w:val="24"/>
    </w:rPr>
  </w:style>
  <w:style w:type="paragraph" w:customStyle="1" w:styleId="Quoteheading">
    <w:name w:val="Quote heading"/>
    <w:basedOn w:val="Normal"/>
    <w:qFormat/>
    <w:rsid w:val="00040EF9"/>
    <w:pPr>
      <w:keepNext/>
      <w:spacing w:after="160"/>
    </w:pPr>
    <w:rPr>
      <w:b/>
    </w:rPr>
  </w:style>
  <w:style w:type="character" w:styleId="Hyperlink">
    <w:name w:val="Hyperlink"/>
    <w:basedOn w:val="DefaultParagraphFont"/>
    <w:uiPriority w:val="99"/>
    <w:unhideWhenUsed/>
    <w:rsid w:val="00040EF9"/>
    <w:rPr>
      <w:color w:val="000000" w:themeColor="text1"/>
      <w:u w:val="single"/>
    </w:rPr>
  </w:style>
  <w:style w:type="character" w:customStyle="1" w:styleId="Heading2Char0">
    <w:name w:val="Heading 2 (#) Char"/>
    <w:basedOn w:val="Heading2Char"/>
    <w:link w:val="Heading2"/>
    <w:uiPriority w:val="14"/>
    <w:semiHidden/>
    <w:rsid w:val="00040EF9"/>
    <w:rPr>
      <w:rFonts w:asciiTheme="majorHAnsi" w:eastAsiaTheme="majorEastAsia" w:hAnsiTheme="majorHAnsi" w:cstheme="majorBidi"/>
      <w:b/>
      <w:caps/>
      <w:spacing w:val="-2"/>
      <w:sz w:val="36"/>
      <w:szCs w:val="26"/>
    </w:rPr>
  </w:style>
  <w:style w:type="character" w:customStyle="1" w:styleId="Heading1Char0">
    <w:name w:val="Heading 1 (#) Char"/>
    <w:basedOn w:val="Heading1Char"/>
    <w:link w:val="Heading1"/>
    <w:uiPriority w:val="14"/>
    <w:semiHidden/>
    <w:rsid w:val="00040EF9"/>
    <w:rPr>
      <w:rFonts w:asciiTheme="majorHAnsi" w:eastAsiaTheme="majorEastAsia" w:hAnsiTheme="majorHAnsi" w:cstheme="majorBidi"/>
      <w:b/>
      <w:bCs/>
      <w:caps/>
      <w:spacing w:val="-2"/>
      <w:sz w:val="36"/>
      <w:szCs w:val="28"/>
    </w:rPr>
  </w:style>
  <w:style w:type="paragraph" w:customStyle="1" w:styleId="Heading1">
    <w:name w:val="Heading 1 (#)"/>
    <w:basedOn w:val="Heading10"/>
    <w:link w:val="Heading1Char0"/>
    <w:uiPriority w:val="14"/>
    <w:semiHidden/>
    <w:qFormat/>
    <w:rsid w:val="00040EF9"/>
    <w:pPr>
      <w:numPr>
        <w:numId w:val="14"/>
      </w:numPr>
    </w:pPr>
  </w:style>
  <w:style w:type="paragraph" w:customStyle="1" w:styleId="Heading2">
    <w:name w:val="Heading 2 (#)"/>
    <w:basedOn w:val="Heading20"/>
    <w:link w:val="Heading2Char0"/>
    <w:uiPriority w:val="14"/>
    <w:semiHidden/>
    <w:qFormat/>
    <w:rsid w:val="00040EF9"/>
    <w:pPr>
      <w:numPr>
        <w:numId w:val="14"/>
      </w:numPr>
    </w:pPr>
  </w:style>
  <w:style w:type="paragraph" w:customStyle="1" w:styleId="Heading3">
    <w:name w:val="Heading 3 (#)"/>
    <w:basedOn w:val="Heading30"/>
    <w:next w:val="Normal"/>
    <w:link w:val="Heading3Char0"/>
    <w:uiPriority w:val="14"/>
    <w:semiHidden/>
    <w:rsid w:val="00040EF9"/>
    <w:pPr>
      <w:numPr>
        <w:numId w:val="14"/>
      </w:numPr>
      <w:spacing w:after="120"/>
    </w:pPr>
  </w:style>
  <w:style w:type="character" w:customStyle="1" w:styleId="Heading3Char0">
    <w:name w:val="Heading 3 (#) Char"/>
    <w:basedOn w:val="Heading3Char"/>
    <w:link w:val="Heading3"/>
    <w:uiPriority w:val="14"/>
    <w:semiHidden/>
    <w:rsid w:val="00040EF9"/>
    <w:rPr>
      <w:rFonts w:asciiTheme="majorHAnsi" w:eastAsiaTheme="majorEastAsia" w:hAnsiTheme="majorHAnsi" w:cstheme="majorBidi"/>
      <w:b/>
      <w:bCs/>
      <w:caps/>
      <w:spacing w:val="-2"/>
      <w:szCs w:val="26"/>
    </w:rPr>
  </w:style>
  <w:style w:type="paragraph" w:customStyle="1" w:styleId="MediaContact">
    <w:name w:val="MediaContact"/>
    <w:basedOn w:val="Footer"/>
    <w:qFormat/>
    <w:rsid w:val="00040EF9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ea\OneDrive%20-%20VicGov\Design\Covers%20and%20Other%20Designs\02.%20Working\Concepts\23-24%20Budget%20Media%20Release%20Header\2023-24%20Budget%20media%20release%20template%20with%20banner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E3AA0441-12F9-464C-B59B-05665180922C}">
    <t:Anchor>
      <t:Comment id="791727078"/>
    </t:Anchor>
    <t:History>
      <t:Event id="{7DD336DA-7E72-4CB6-81A3-E3945DDDF226}" time="2023-05-14T06:30:27.172Z">
        <t:Attribution userId="S::shaun.phillips@minstaff.vic.gov.au::6d53e1ca-87f1-4b58-a9b9-fe5878c05ab2" userProvider="AD" userName="Shaun Phillips (VICMIN)"/>
        <t:Anchor>
          <t:Comment id="1385325541"/>
        </t:Anchor>
        <t:Create/>
      </t:Event>
      <t:Event id="{6FBCBC1C-0BEA-47F1-95FB-4C92D08DE4FB}" time="2023-05-14T06:30:27.172Z">
        <t:Attribution userId="S::shaun.phillips@minstaff.vic.gov.au::6d53e1ca-87f1-4b58-a9b9-fe5878c05ab2" userProvider="AD" userName="Shaun Phillips (VICMIN)"/>
        <t:Anchor>
          <t:Comment id="1385325541"/>
        </t:Anchor>
        <t:Assign userId="S::courtney.dalton@minstaff.vic.gov.au::3bd29774-be94-44b3-9ccd-5e8e0939d58b" userProvider="AD" userName="Courtney Dalton (VICMIN)"/>
      </t:Event>
      <t:Event id="{FA6251DF-3F3C-4014-9FFC-EAED1ED0F19C}" time="2023-05-14T06:30:27.172Z">
        <t:Attribution userId="S::shaun.phillips@minstaff.vic.gov.au::6d53e1ca-87f1-4b58-a9b9-fe5878c05ab2" userProvider="AD" userName="Shaun Phillips (VICMIN)"/>
        <t:Anchor>
          <t:Comment id="1385325541"/>
        </t:Anchor>
        <t:SetTitle title="@Courtney Dalton (VICMIN) Can you send the Gender BIP link please and I'll take a look."/>
      </t:Event>
    </t:History>
  </t:Task>
</t:Tasks>
</file>

<file path=word/theme/theme1.xml><?xml version="1.0" encoding="utf-8"?>
<a:theme xmlns:a="http://schemas.openxmlformats.org/drawingml/2006/main" name="DTF standard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EBEBEB"/>
      </a:lt2>
      <a:accent1>
        <a:srgbClr val="0063A6"/>
      </a:accent1>
      <a:accent2>
        <a:srgbClr val="00497A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VGPB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C506476F1CF4E9B37119E61504EB2" ma:contentTypeVersion="4" ma:contentTypeDescription="Create a new document." ma:contentTypeScope="" ma:versionID="7204c83d7b7b4fbe9917fb03077c78d1">
  <xsd:schema xmlns:xsd="http://www.w3.org/2001/XMLSchema" xmlns:xs="http://www.w3.org/2001/XMLSchema" xmlns:p="http://schemas.microsoft.com/office/2006/metadata/properties" xmlns:ns2="7809936f-0812-4d80-b799-7dfc9cd160c5" xmlns:ns3="4b3cf339-5649-4e85-b971-433018f7e255" targetNamespace="http://schemas.microsoft.com/office/2006/metadata/properties" ma:root="true" ma:fieldsID="25de25b7c76cffb15849333574d0f442" ns2:_="" ns3:_="">
    <xsd:import namespace="7809936f-0812-4d80-b799-7dfc9cd160c5"/>
    <xsd:import namespace="4b3cf339-5649-4e85-b971-433018f7e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9936f-0812-4d80-b799-7dfc9cd16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cf339-5649-4e85-b971-433018f7e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07D0F-DE03-449E-8488-FC83E1FA609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9265855-E237-440B-846C-610B2AE02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9936f-0812-4d80-b799-7dfc9cd160c5"/>
    <ds:schemaRef ds:uri="4b3cf339-5649-4e85-b971-433018f7e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B35B9-CC13-40AA-87A7-2D5739A421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82EAE2-4EAF-4016-9D25-B83C36A716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8B6EF5-7831-480E-A2C7-565DADE2E4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2023-24 Budget media release template with banner.dotx</Template>
  <TotalTime>21</TotalTime>
  <Pages>1</Pages>
  <Words>1129</Words>
  <Characters>6436</Characters>
  <Application>Microsoft Office Word</Application>
  <DocSecurity>4</DocSecurity>
  <Lines>53</Lines>
  <Paragraphs>15</Paragraphs>
  <ScaleCrop>false</ScaleCrop>
  <Company>Victorian Government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[chapter title]</dc:title>
  <dc:subject>[publication name]</dc:subject>
  <dc:creator>Bruce Atherton (DTF)</dc:creator>
  <cp:keywords/>
  <cp:lastModifiedBy>Phil Scott (DTF)</cp:lastModifiedBy>
  <cp:revision>21</cp:revision>
  <cp:lastPrinted>2019-06-05T19:16:00Z</cp:lastPrinted>
  <dcterms:created xsi:type="dcterms:W3CDTF">2023-05-21T20:15:00Z</dcterms:created>
  <dcterms:modified xsi:type="dcterms:W3CDTF">2023-05-22T18:22:00Z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pterNumber">
    <vt:lpwstr>[chapter number]</vt:lpwstr>
  </property>
  <property fmtid="{D5CDD505-2E9C-101B-9397-08002B2CF9AE}" pid="3" name="TitusGUID">
    <vt:lpwstr>8c22b374-306f-4e8d-8b87-c86763019890</vt:lpwstr>
  </property>
  <property fmtid="{D5CDD505-2E9C-101B-9397-08002B2CF9AE}" pid="4" name="PSPFClassification">
    <vt:lpwstr>Do Not Mark</vt:lpwstr>
  </property>
  <property fmtid="{D5CDD505-2E9C-101B-9397-08002B2CF9AE}" pid="5" name="Classification">
    <vt:lpwstr>Do Not Mark</vt:lpwstr>
  </property>
  <property fmtid="{D5CDD505-2E9C-101B-9397-08002B2CF9AE}" pid="6" name="MSIP_Label_7158ebbd-6c5e-441f-bfc9-4eb8c11e3978_Enabled">
    <vt:lpwstr>true</vt:lpwstr>
  </property>
  <property fmtid="{D5CDD505-2E9C-101B-9397-08002B2CF9AE}" pid="7" name="MSIP_Label_7158ebbd-6c5e-441f-bfc9-4eb8c11e3978_SetDate">
    <vt:lpwstr>2023-04-12T00:55:10Z</vt:lpwstr>
  </property>
  <property fmtid="{D5CDD505-2E9C-101B-9397-08002B2CF9AE}" pid="8" name="MSIP_Label_7158ebbd-6c5e-441f-bfc9-4eb8c11e3978_Method">
    <vt:lpwstr>Privileged</vt:lpwstr>
  </property>
  <property fmtid="{D5CDD505-2E9C-101B-9397-08002B2CF9AE}" pid="9" name="MSIP_Label_7158ebbd-6c5e-441f-bfc9-4eb8c11e3978_Name">
    <vt:lpwstr>7158ebbd-6c5e-441f-bfc9-4eb8c11e3978</vt:lpwstr>
  </property>
  <property fmtid="{D5CDD505-2E9C-101B-9397-08002B2CF9AE}" pid="10" name="MSIP_Label_7158ebbd-6c5e-441f-bfc9-4eb8c11e3978_SiteId">
    <vt:lpwstr>722ea0be-3e1c-4b11-ad6f-9401d6856e24</vt:lpwstr>
  </property>
  <property fmtid="{D5CDD505-2E9C-101B-9397-08002B2CF9AE}" pid="11" name="MSIP_Label_7158ebbd-6c5e-441f-bfc9-4eb8c11e3978_ActionId">
    <vt:lpwstr>60ca4832-1165-4e6a-8304-6c722fe3420a</vt:lpwstr>
  </property>
  <property fmtid="{D5CDD505-2E9C-101B-9397-08002B2CF9AE}" pid="12" name="MSIP_Label_7158ebbd-6c5e-441f-bfc9-4eb8c11e3978_ContentBits">
    <vt:lpwstr>2</vt:lpwstr>
  </property>
  <property fmtid="{D5CDD505-2E9C-101B-9397-08002B2CF9AE}" pid="13" name="ContentTypeId">
    <vt:lpwstr>0x010100B88C506476F1CF4E9B37119E61504EB2</vt:lpwstr>
  </property>
  <property fmtid="{D5CDD505-2E9C-101B-9397-08002B2CF9AE}" pid="14" name="MediaServiceImageTags">
    <vt:lpwstr/>
  </property>
  <property fmtid="{D5CDD505-2E9C-101B-9397-08002B2CF9AE}" pid="15" name="GrammarlyDocumentId">
    <vt:lpwstr>8d45a7a86687edb4e10af35fd6749543c92cd2046ffef2d6e79b47961065f799</vt:lpwstr>
  </property>
</Properties>
</file>