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6D0F" w14:textId="58736977" w:rsidR="007B07E9" w:rsidRPr="00BF108F" w:rsidRDefault="003C3CAE" w:rsidP="008D7587">
      <w:pPr>
        <w:pStyle w:val="MinisterName"/>
      </w:pPr>
      <w:bookmarkStart w:id="0" w:name="_Hlk133936650"/>
      <w:bookmarkStart w:id="1" w:name="_Hlk133933564"/>
      <w:r>
        <w:t xml:space="preserve">The Hon </w:t>
      </w:r>
      <w:r w:rsidR="007B07E9" w:rsidRPr="00BF108F">
        <w:t xml:space="preserve">Natalie Hutchins </w:t>
      </w:r>
      <w:r>
        <w:t>MP</w:t>
      </w:r>
    </w:p>
    <w:p w14:paraId="1FDCE209" w14:textId="3FC6C453" w:rsidR="007B07E9" w:rsidRPr="00BF108F" w:rsidRDefault="007B07E9" w:rsidP="008D7587">
      <w:pPr>
        <w:pStyle w:val="PortfolioName"/>
      </w:pPr>
      <w:r w:rsidRPr="00BF108F">
        <w:t>Minister for Education</w:t>
      </w:r>
    </w:p>
    <w:p w14:paraId="74F957CD" w14:textId="0CFC11FC" w:rsidR="00BF108F" w:rsidRPr="00BF108F" w:rsidRDefault="00BF108F" w:rsidP="008D7587">
      <w:pPr>
        <w:pStyle w:val="MinisterName"/>
      </w:pPr>
      <w:r w:rsidRPr="00BF108F">
        <w:t xml:space="preserve">Ingrid Stitt </w:t>
      </w:r>
      <w:r w:rsidR="000C23CB">
        <w:t>MP</w:t>
      </w:r>
    </w:p>
    <w:p w14:paraId="3BA0B00F" w14:textId="01A012AE" w:rsidR="007B07E9" w:rsidRPr="00BF108F" w:rsidRDefault="007B07E9" w:rsidP="008D7587">
      <w:pPr>
        <w:pStyle w:val="PortfolioName"/>
      </w:pPr>
      <w:r w:rsidRPr="00BF108F">
        <w:t xml:space="preserve">Minister for Early Childhood and Pre-Prep </w:t>
      </w:r>
    </w:p>
    <w:p w14:paraId="6E9AEEB4" w14:textId="3BE3E012" w:rsidR="00F568A7" w:rsidRPr="00307EF8" w:rsidRDefault="00047B8E" w:rsidP="008D7587">
      <w:pPr>
        <w:pStyle w:val="Date"/>
      </w:pPr>
      <w:r w:rsidRPr="00307EF8">
        <w:t>Tuesday</w:t>
      </w:r>
      <w:r w:rsidR="00F568A7">
        <w:t>,</w:t>
      </w:r>
      <w:r w:rsidRPr="00307EF8">
        <w:t xml:space="preserve"> </w:t>
      </w:r>
      <w:r w:rsidR="00296DDD" w:rsidRPr="00307EF8">
        <w:t>23</w:t>
      </w:r>
      <w:r w:rsidR="00296DDD">
        <w:t xml:space="preserve"> </w:t>
      </w:r>
      <w:r w:rsidRPr="00307EF8">
        <w:t xml:space="preserve">May </w:t>
      </w:r>
      <w:r w:rsidR="00B671A5" w:rsidRPr="00307EF8">
        <w:t>202</w:t>
      </w:r>
      <w:r w:rsidR="00E178DC" w:rsidRPr="00307EF8">
        <w:t>3</w:t>
      </w:r>
    </w:p>
    <w:p w14:paraId="3759C721" w14:textId="5F818BBB" w:rsidR="002A049F" w:rsidRPr="00783ED3" w:rsidRDefault="00F568A7" w:rsidP="008D7587">
      <w:pPr>
        <w:pStyle w:val="Heading10"/>
      </w:pPr>
      <w:r w:rsidRPr="004F429A">
        <w:t>THE BEST START IN LIFE</w:t>
      </w:r>
      <w:r w:rsidR="004526C6">
        <w:t xml:space="preserve"> FOR EVERY YOUNG VICTORIAN</w:t>
      </w:r>
    </w:p>
    <w:p w14:paraId="491DE45E" w14:textId="77777777" w:rsidR="006D4B72" w:rsidRDefault="00C87033" w:rsidP="002E3EC7">
      <w:bookmarkStart w:id="2" w:name="_Hlk133345265"/>
      <w:r w:rsidRPr="00C87033">
        <w:t xml:space="preserve">From kinder, to great local schools, all the way to TAFE and uni – education changes lives. </w:t>
      </w:r>
    </w:p>
    <w:p w14:paraId="2D5ACCA9" w14:textId="253F082F" w:rsidR="009B48FF" w:rsidRDefault="00371369" w:rsidP="002E3EC7">
      <w:pPr>
        <w:rPr>
          <w:i/>
          <w:iCs/>
        </w:rPr>
      </w:pPr>
      <w:r>
        <w:t>And f</w:t>
      </w:r>
      <w:r w:rsidR="009606F5">
        <w:t xml:space="preserve">rom new </w:t>
      </w:r>
      <w:r w:rsidR="00B34302">
        <w:t>schools</w:t>
      </w:r>
      <w:r w:rsidR="009606F5">
        <w:t xml:space="preserve"> to </w:t>
      </w:r>
      <w:r w:rsidR="005712ED">
        <w:t xml:space="preserve">easing </w:t>
      </w:r>
      <w:r w:rsidR="000E1A11">
        <w:t xml:space="preserve">the cost of living for </w:t>
      </w:r>
      <w:r w:rsidR="009606F5">
        <w:t>busy working</w:t>
      </w:r>
      <w:r w:rsidR="000E1A11">
        <w:t xml:space="preserve"> families</w:t>
      </w:r>
      <w:r w:rsidR="009606F5">
        <w:t xml:space="preserve">, </w:t>
      </w:r>
      <w:r w:rsidR="009B48FF">
        <w:t xml:space="preserve">the Andrews Labor Government is </w:t>
      </w:r>
      <w:r w:rsidR="00746CD2">
        <w:t xml:space="preserve">doing what matters for </w:t>
      </w:r>
      <w:r w:rsidR="005448FD">
        <w:t>young Victorians</w:t>
      </w:r>
      <w:r w:rsidR="00FC4000">
        <w:t xml:space="preserve"> </w:t>
      </w:r>
      <w:r w:rsidR="00746CD2">
        <w:t xml:space="preserve">– </w:t>
      </w:r>
      <w:r w:rsidR="006E63D9" w:rsidRPr="002E3EC7">
        <w:t>investing $</w:t>
      </w:r>
      <w:r w:rsidR="008561EE" w:rsidRPr="002E3EC7">
        <w:t xml:space="preserve">4.9 billion </w:t>
      </w:r>
      <w:r w:rsidR="006E63D9" w:rsidRPr="002E3EC7">
        <w:t xml:space="preserve">in the </w:t>
      </w:r>
      <w:r w:rsidR="006E63D9" w:rsidRPr="002B2E18">
        <w:t xml:space="preserve">Education State </w:t>
      </w:r>
      <w:r w:rsidR="006E63D9" w:rsidRPr="002E3EC7">
        <w:t>t</w:t>
      </w:r>
      <w:r w:rsidR="008777C7" w:rsidRPr="002E3EC7">
        <w:t xml:space="preserve">hrough the </w:t>
      </w:r>
      <w:r w:rsidR="008777C7" w:rsidRPr="002E3EC7">
        <w:rPr>
          <w:i/>
          <w:iCs/>
        </w:rPr>
        <w:t>Victorian Budget 2023/24.</w:t>
      </w:r>
    </w:p>
    <w:p w14:paraId="7F571A5B" w14:textId="7A1D749E" w:rsidR="00C943C8" w:rsidRPr="00EC7241" w:rsidRDefault="00256282" w:rsidP="002E3EC7">
      <w:r w:rsidRPr="00256282">
        <w:t xml:space="preserve">With 90 </w:t>
      </w:r>
      <w:r w:rsidRPr="00EC7241">
        <w:t xml:space="preserve">per cent of a child’s brain developing before the age of five, early education has a profound effect on the way our kids develop. </w:t>
      </w:r>
      <w:r w:rsidR="006F6689" w:rsidRPr="00EC7241">
        <w:t>We know k</w:t>
      </w:r>
      <w:r w:rsidR="00210CB4" w:rsidRPr="00EC7241">
        <w:t xml:space="preserve">inder gives the youngest Victorians the very best start in </w:t>
      </w:r>
      <w:r w:rsidR="00E27D6B" w:rsidRPr="00EC7241">
        <w:t>life and</w:t>
      </w:r>
      <w:r w:rsidR="00210CB4" w:rsidRPr="00EC7241">
        <w:t xml:space="preserve"> gives parents – particularly working mums – the choice to do what’s best for their families.  </w:t>
      </w:r>
    </w:p>
    <w:p w14:paraId="0F0131EF" w14:textId="4F3C9FBF" w:rsidR="00241CD9" w:rsidRPr="00EC7241" w:rsidRDefault="0082311F" w:rsidP="002E3EC7">
      <w:r w:rsidRPr="002E3EC7">
        <w:t>That’s why we promised to deliver Three-Year-Old Kinder</w:t>
      </w:r>
      <w:r w:rsidR="006D0DDA" w:rsidRPr="002E3EC7">
        <w:t>, and to make kinder free</w:t>
      </w:r>
      <w:r w:rsidRPr="002E3EC7">
        <w:t xml:space="preserve"> – promise</w:t>
      </w:r>
      <w:r w:rsidR="006D0DDA" w:rsidRPr="002E3EC7">
        <w:t>s</w:t>
      </w:r>
      <w:r w:rsidRPr="002E3EC7">
        <w:t xml:space="preserve"> we’ve kept</w:t>
      </w:r>
      <w:r w:rsidR="003E4E4D" w:rsidRPr="002E3EC7">
        <w:t>.</w:t>
      </w:r>
      <w:r w:rsidRPr="002E3EC7">
        <w:t xml:space="preserve"> </w:t>
      </w:r>
      <w:r w:rsidR="00E853B8">
        <w:t>T</w:t>
      </w:r>
      <w:r w:rsidR="00923997" w:rsidRPr="002E3EC7">
        <w:t>hree</w:t>
      </w:r>
      <w:r w:rsidR="008D7587">
        <w:t> </w:t>
      </w:r>
      <w:r w:rsidR="00962A69" w:rsidRPr="002E3EC7">
        <w:t>and</w:t>
      </w:r>
      <w:r w:rsidR="00923997" w:rsidRPr="002E3EC7">
        <w:t xml:space="preserve"> four</w:t>
      </w:r>
      <w:r w:rsidR="000C28D7" w:rsidRPr="002E3EC7">
        <w:t xml:space="preserve">-year-old </w:t>
      </w:r>
      <w:r w:rsidRPr="002E3EC7">
        <w:t>Victorian child</w:t>
      </w:r>
      <w:r w:rsidR="005068F8">
        <w:t>ren</w:t>
      </w:r>
      <w:r w:rsidRPr="002E3EC7">
        <w:t xml:space="preserve"> </w:t>
      </w:r>
      <w:r w:rsidR="003E4E4D" w:rsidRPr="002E3EC7">
        <w:t>can now</w:t>
      </w:r>
      <w:r w:rsidRPr="002E3EC7">
        <w:t xml:space="preserve"> </w:t>
      </w:r>
      <w:r w:rsidR="002E62C8" w:rsidRPr="002E3EC7">
        <w:t>access</w:t>
      </w:r>
      <w:r w:rsidRPr="002E3EC7">
        <w:t xml:space="preserve"> </w:t>
      </w:r>
      <w:r w:rsidR="0019275C" w:rsidRPr="002E3EC7">
        <w:t xml:space="preserve">between </w:t>
      </w:r>
      <w:r w:rsidR="002E3EC7">
        <w:t xml:space="preserve">five </w:t>
      </w:r>
      <w:r w:rsidR="0019275C" w:rsidRPr="002E3EC7">
        <w:t>and 15 hours</w:t>
      </w:r>
      <w:r w:rsidRPr="002E3EC7">
        <w:t xml:space="preserve"> of </w:t>
      </w:r>
      <w:r w:rsidR="008F063E" w:rsidRPr="002E3EC7">
        <w:t>free</w:t>
      </w:r>
      <w:r w:rsidR="00DF61EA" w:rsidRPr="002E3EC7">
        <w:t xml:space="preserve"> kinder a week</w:t>
      </w:r>
      <w:r w:rsidRPr="002E3EC7">
        <w:t xml:space="preserve">, </w:t>
      </w:r>
      <w:r w:rsidR="0019275C" w:rsidRPr="002E3EC7">
        <w:t xml:space="preserve">saving families </w:t>
      </w:r>
      <w:r w:rsidR="00F16C92" w:rsidRPr="002E3EC7">
        <w:t>up to $2</w:t>
      </w:r>
      <w:r w:rsidR="00461641" w:rsidRPr="002E3EC7">
        <w:t>,</w:t>
      </w:r>
      <w:r w:rsidR="00F16C92" w:rsidRPr="002E3EC7">
        <w:t>500 per child each year.</w:t>
      </w:r>
    </w:p>
    <w:p w14:paraId="69736641" w14:textId="3A436CCE" w:rsidR="00836280" w:rsidRPr="002E3EC7" w:rsidRDefault="5DEDCB8D" w:rsidP="002E3EC7">
      <w:r>
        <w:t xml:space="preserve">We’ve already invested </w:t>
      </w:r>
      <w:r w:rsidRPr="004F429A">
        <w:t>$4.4</w:t>
      </w:r>
      <w:r w:rsidRPr="002E3EC7">
        <w:t xml:space="preserve"> </w:t>
      </w:r>
      <w:r w:rsidRPr="004F429A">
        <w:t xml:space="preserve">billion </w:t>
      </w:r>
      <w:r w:rsidRPr="002E3EC7">
        <w:t xml:space="preserve">in our once-in-a-generation </w:t>
      </w:r>
      <w:r w:rsidRPr="002E3EC7">
        <w:rPr>
          <w:i/>
          <w:iCs/>
        </w:rPr>
        <w:t xml:space="preserve">Best Start, Best Life </w:t>
      </w:r>
      <w:r w:rsidRPr="004667A1">
        <w:t>and</w:t>
      </w:r>
      <w:r w:rsidRPr="002E3EC7">
        <w:rPr>
          <w:i/>
          <w:iCs/>
        </w:rPr>
        <w:t xml:space="preserve"> Three-Year-Old Kindergarten</w:t>
      </w:r>
      <w:r w:rsidRPr="002E3EC7">
        <w:t xml:space="preserve"> reforms. With this Budget, we’ll build on that with another </w:t>
      </w:r>
      <w:r w:rsidRPr="004F429A">
        <w:t>$1.8 billion</w:t>
      </w:r>
      <w:r w:rsidRPr="002E3EC7">
        <w:t xml:space="preserve"> – bringing our investment up</w:t>
      </w:r>
      <w:r w:rsidR="008D7587">
        <w:t> </w:t>
      </w:r>
      <w:r w:rsidRPr="002E3EC7">
        <w:t xml:space="preserve">to </w:t>
      </w:r>
      <w:r w:rsidRPr="004F429A">
        <w:t>$6.2 billion</w:t>
      </w:r>
      <w:r w:rsidRPr="002E3EC7">
        <w:t>.</w:t>
      </w:r>
    </w:p>
    <w:p w14:paraId="6C955264" w14:textId="0F4BE23E" w:rsidR="00E2496E" w:rsidRPr="004F429A" w:rsidRDefault="005A6BA6" w:rsidP="002E3EC7">
      <w:pPr>
        <w:rPr>
          <w:i/>
        </w:rPr>
      </w:pPr>
      <w:r w:rsidRPr="002E3EC7">
        <w:t>We’ll</w:t>
      </w:r>
      <w:r w:rsidR="0094717F" w:rsidRPr="002E3EC7">
        <w:t xml:space="preserve"> end the dreaded</w:t>
      </w:r>
      <w:r w:rsidR="00067F02" w:rsidRPr="002E3EC7">
        <w:t xml:space="preserve"> double drop-off for more Victorian families, with</w:t>
      </w:r>
      <w:r w:rsidR="00B467A8" w:rsidRPr="002E3EC7">
        <w:t xml:space="preserve"> $1.</w:t>
      </w:r>
      <w:r w:rsidR="008836F0" w:rsidRPr="004F429A">
        <w:t>2</w:t>
      </w:r>
      <w:r w:rsidR="00B467A8" w:rsidRPr="002E3EC7">
        <w:t xml:space="preserve"> billion </w:t>
      </w:r>
      <w:r w:rsidR="007950F0" w:rsidRPr="002E3EC7">
        <w:t xml:space="preserve">for new </w:t>
      </w:r>
      <w:r w:rsidR="00CD6783" w:rsidRPr="002E3EC7">
        <w:t xml:space="preserve">kinders </w:t>
      </w:r>
      <w:r w:rsidR="00E2496E" w:rsidRPr="002E3EC7">
        <w:t xml:space="preserve">at or near government schools, new kinders at low-fee non-government schools, </w:t>
      </w:r>
      <w:r w:rsidR="00442920" w:rsidRPr="004F429A">
        <w:t>alongside</w:t>
      </w:r>
      <w:r w:rsidR="00E2496E" w:rsidRPr="002E3EC7">
        <w:t xml:space="preserve"> </w:t>
      </w:r>
      <w:r w:rsidR="00416EA7" w:rsidRPr="004F429A">
        <w:t xml:space="preserve">new and </w:t>
      </w:r>
      <w:r w:rsidR="00A768DD" w:rsidRPr="002E3EC7">
        <w:t>expan</w:t>
      </w:r>
      <w:r w:rsidR="00F309EA" w:rsidRPr="004F429A">
        <w:t>ded</w:t>
      </w:r>
      <w:r w:rsidR="00A768DD" w:rsidRPr="002E3EC7">
        <w:t xml:space="preserve"> kinders on local government sites. </w:t>
      </w:r>
    </w:p>
    <w:p w14:paraId="4BB9ED50" w14:textId="0D6F6BC7" w:rsidR="00E12CDE" w:rsidRPr="00EC7241" w:rsidRDefault="00B467A8" w:rsidP="002E3EC7">
      <w:r w:rsidRPr="002E3EC7">
        <w:t>We’ll give more families across Victoria access to local, affordable childcare – investing to establish the first of 50</w:t>
      </w:r>
      <w:r w:rsidR="008D7587">
        <w:t> </w:t>
      </w:r>
      <w:r w:rsidRPr="002E3EC7">
        <w:t xml:space="preserve">government-owned and operated, affordable integrated </w:t>
      </w:r>
      <w:r w:rsidR="00912D36" w:rsidRPr="002E3EC7">
        <w:t>Early Learning Centres</w:t>
      </w:r>
      <w:r w:rsidRPr="002E3EC7">
        <w:t xml:space="preserve">, which will open </w:t>
      </w:r>
      <w:r w:rsidR="0004076C">
        <w:t>from</w:t>
      </w:r>
      <w:r w:rsidR="0004076C" w:rsidRPr="002E3EC7">
        <w:t xml:space="preserve"> </w:t>
      </w:r>
      <w:r w:rsidRPr="002E3EC7">
        <w:t>2025</w:t>
      </w:r>
      <w:r w:rsidR="00886206" w:rsidRPr="002E3EC7">
        <w:t xml:space="preserve">, while </w:t>
      </w:r>
      <w:r w:rsidR="009D5AF0" w:rsidRPr="002E3EC7">
        <w:t>$</w:t>
      </w:r>
      <w:r w:rsidR="00886206" w:rsidRPr="002E3EC7">
        <w:t>10 million in Building Blocks Improvement Grants will help upgrade kinders across the state.</w:t>
      </w:r>
    </w:p>
    <w:p w14:paraId="6B1CDD29" w14:textId="40BC03DD" w:rsidR="00405C9E" w:rsidRPr="00EC7241" w:rsidRDefault="00405C9E" w:rsidP="002E3EC7">
      <w:r w:rsidRPr="002E3EC7">
        <w:t xml:space="preserve">A </w:t>
      </w:r>
      <w:r w:rsidRPr="004F429A">
        <w:t>$546</w:t>
      </w:r>
      <w:r w:rsidRPr="004F429A" w:rsidDel="000F7511">
        <w:t>.4</w:t>
      </w:r>
      <w:r w:rsidRPr="004F429A">
        <w:t xml:space="preserve"> million</w:t>
      </w:r>
      <w:r w:rsidRPr="002E3EC7">
        <w:t xml:space="preserve"> package will support the continued expansion of Three-Year-Old Kinder and the introduction of Pre-Prep and </w:t>
      </w:r>
      <w:r w:rsidR="0004076C">
        <w:t xml:space="preserve">continue </w:t>
      </w:r>
      <w:r w:rsidRPr="002E3EC7">
        <w:t>Free Kinder across the state – including support for Aboriginal community organisations and Traditional Owners to improve cultural safety and inclusion in early childhood services.</w:t>
      </w:r>
    </w:p>
    <w:p w14:paraId="18F465E6" w14:textId="3E188BB2" w:rsidR="005F2DE3" w:rsidRPr="00EC7241" w:rsidRDefault="005F2DE3" w:rsidP="002E3EC7">
      <w:r w:rsidRPr="002E3EC7">
        <w:t>We’ll invest $47.8 million to open eight new toy libraries, start 10 new bilingual kindergartens, and continue the Early Childhood Language Program, while establishing 150 more Bush Kinder programs each year and providing grants to kindergarten</w:t>
      </w:r>
      <w:r w:rsidR="00CB2493" w:rsidRPr="002E3EC7">
        <w:t>s</w:t>
      </w:r>
      <w:r w:rsidRPr="002E3EC7">
        <w:t xml:space="preserve"> </w:t>
      </w:r>
      <w:r w:rsidR="00C838D1" w:rsidRPr="002E3EC7">
        <w:t xml:space="preserve">across </w:t>
      </w:r>
      <w:r w:rsidRPr="002E3EC7">
        <w:t>the state to purchase new toys and equipment</w:t>
      </w:r>
      <w:r w:rsidR="003844B2" w:rsidRPr="002E3EC7">
        <w:t>.</w:t>
      </w:r>
    </w:p>
    <w:p w14:paraId="68F35ED7" w14:textId="7B1B25D1" w:rsidR="00DE21A6" w:rsidRPr="00EC7241" w:rsidRDefault="009A3843" w:rsidP="002E3EC7">
      <w:r w:rsidRPr="002E3EC7">
        <w:t xml:space="preserve">Victorian schools are the backbone of the </w:t>
      </w:r>
      <w:r w:rsidRPr="004F429A">
        <w:rPr>
          <w:i/>
          <w:iCs/>
        </w:rPr>
        <w:t>Education State</w:t>
      </w:r>
      <w:r w:rsidRPr="002E3EC7">
        <w:t xml:space="preserve">. </w:t>
      </w:r>
      <w:r w:rsidR="00FA35B6" w:rsidRPr="002E3EC7">
        <w:t>In this Budget, we’ll invest $3.</w:t>
      </w:r>
      <w:r w:rsidR="008561EE" w:rsidRPr="004F429A">
        <w:t>1</w:t>
      </w:r>
      <w:r w:rsidR="00FA35B6" w:rsidRPr="002E3EC7">
        <w:t xml:space="preserve"> billion </w:t>
      </w:r>
      <w:r w:rsidR="008859ED" w:rsidRPr="002E3EC7">
        <w:t>in our schools</w:t>
      </w:r>
      <w:r w:rsidR="00191D88" w:rsidRPr="002E3EC7">
        <w:t xml:space="preserve">. This includes </w:t>
      </w:r>
      <w:r w:rsidR="0019631C" w:rsidRPr="002E3EC7">
        <w:t>commitments</w:t>
      </w:r>
      <w:r w:rsidR="008859ED" w:rsidRPr="002E3EC7">
        <w:t xml:space="preserve"> </w:t>
      </w:r>
      <w:r w:rsidR="00FA35B6" w:rsidRPr="002E3EC7">
        <w:t xml:space="preserve">to ease the </w:t>
      </w:r>
      <w:r w:rsidR="00F02B66" w:rsidRPr="002E3EC7">
        <w:t>workload</w:t>
      </w:r>
      <w:r w:rsidR="005F2DE3" w:rsidRPr="002E3EC7">
        <w:t xml:space="preserve"> of our dedicated teachers</w:t>
      </w:r>
      <w:r w:rsidR="00F02B66" w:rsidRPr="002E3EC7">
        <w:t>, support student mental health</w:t>
      </w:r>
      <w:r w:rsidR="00763C58" w:rsidRPr="002E3EC7">
        <w:t xml:space="preserve"> and learning outcomes</w:t>
      </w:r>
      <w:r w:rsidR="002C6187" w:rsidRPr="002E3EC7">
        <w:t>,</w:t>
      </w:r>
      <w:r w:rsidR="005A693E" w:rsidRPr="002E3EC7">
        <w:t xml:space="preserve"> </w:t>
      </w:r>
      <w:r w:rsidR="00763C58" w:rsidRPr="002E3EC7">
        <w:t xml:space="preserve">and </w:t>
      </w:r>
      <w:r w:rsidR="005A693E" w:rsidRPr="002E3EC7">
        <w:t xml:space="preserve">deliver </w:t>
      </w:r>
      <w:r w:rsidR="00147FB9" w:rsidRPr="002E3EC7">
        <w:t xml:space="preserve">six tech schools to </w:t>
      </w:r>
      <w:r w:rsidR="007B54CD" w:rsidRPr="002E3EC7">
        <w:t xml:space="preserve">prepare </w:t>
      </w:r>
      <w:r w:rsidR="00147FB9" w:rsidRPr="002E3EC7">
        <w:t>students for the jobs of the future</w:t>
      </w:r>
      <w:r w:rsidR="00763C58" w:rsidRPr="002E3EC7">
        <w:t>.</w:t>
      </w:r>
    </w:p>
    <w:p w14:paraId="66EE38B9" w14:textId="7CF844CF" w:rsidR="00F079C1" w:rsidRPr="00EC7241" w:rsidRDefault="004F75E4" w:rsidP="002E3EC7">
      <w:r w:rsidRPr="00EC7241">
        <w:lastRenderedPageBreak/>
        <w:t xml:space="preserve">We promised we’d build 100 new schools across the state – and by </w:t>
      </w:r>
      <w:r w:rsidR="00840177">
        <w:t xml:space="preserve">day </w:t>
      </w:r>
      <w:r w:rsidR="005068F8">
        <w:t>one</w:t>
      </w:r>
      <w:r w:rsidR="00840177">
        <w:t xml:space="preserve"> </w:t>
      </w:r>
      <w:r w:rsidR="005068F8">
        <w:t xml:space="preserve">of </w:t>
      </w:r>
      <w:r w:rsidR="00840177">
        <w:t xml:space="preserve">term </w:t>
      </w:r>
      <w:r w:rsidR="005068F8">
        <w:t>one</w:t>
      </w:r>
      <w:r w:rsidR="00840177">
        <w:t xml:space="preserve"> in </w:t>
      </w:r>
      <w:r w:rsidRPr="00EC7241">
        <w:t xml:space="preserve">2024, we’ll </w:t>
      </w:r>
      <w:r w:rsidR="00C04B4B">
        <w:t>have</w:t>
      </w:r>
      <w:r w:rsidRPr="00EC7241">
        <w:t xml:space="preserve"> 75</w:t>
      </w:r>
      <w:r w:rsidR="00B11329">
        <w:t> </w:t>
      </w:r>
      <w:r w:rsidRPr="00EC7241">
        <w:t>schools</w:t>
      </w:r>
      <w:r w:rsidR="005C3ECB">
        <w:t xml:space="preserve"> delivered </w:t>
      </w:r>
      <w:r w:rsidR="00401511">
        <w:t>in</w:t>
      </w:r>
      <w:r w:rsidRPr="00EC7241">
        <w:t xml:space="preserve"> some of our fastest-growing areas. </w:t>
      </w:r>
    </w:p>
    <w:p w14:paraId="5AF3C02B" w14:textId="23610462" w:rsidR="006233A5" w:rsidRPr="00EC7241" w:rsidRDefault="004F75E4" w:rsidP="002E3EC7">
      <w:r w:rsidRPr="002E3EC7">
        <w:t>This Budget invests</w:t>
      </w:r>
      <w:r w:rsidR="006233A5" w:rsidRPr="002E3EC7">
        <w:t xml:space="preserve"> more than $2</w:t>
      </w:r>
      <w:r w:rsidR="00CB289A" w:rsidRPr="004F429A">
        <w:t>.1</w:t>
      </w:r>
      <w:r w:rsidR="006233A5" w:rsidRPr="002E3EC7">
        <w:t xml:space="preserve"> billion to build </w:t>
      </w:r>
      <w:r w:rsidRPr="002E3EC7">
        <w:t xml:space="preserve">more schools </w:t>
      </w:r>
      <w:r w:rsidR="006233A5" w:rsidRPr="002E3EC7">
        <w:t xml:space="preserve">and </w:t>
      </w:r>
      <w:r w:rsidR="0089417B" w:rsidRPr="002E3EC7">
        <w:t xml:space="preserve">upgrade </w:t>
      </w:r>
      <w:r w:rsidR="006233A5" w:rsidRPr="002E3EC7">
        <w:t>existing</w:t>
      </w:r>
      <w:r w:rsidRPr="002E3EC7">
        <w:t xml:space="preserve"> ones – </w:t>
      </w:r>
      <w:r w:rsidR="006B6E9A" w:rsidRPr="002E3EC7">
        <w:t>building</w:t>
      </w:r>
      <w:r w:rsidRPr="002E3EC7">
        <w:t xml:space="preserve"> better learning spaces</w:t>
      </w:r>
      <w:r w:rsidR="006B6E9A" w:rsidRPr="002E3EC7">
        <w:t xml:space="preserve"> and c</w:t>
      </w:r>
      <w:r w:rsidRPr="002E3EC7">
        <w:t xml:space="preserve">reating more than </w:t>
      </w:r>
      <w:r w:rsidR="006233A5" w:rsidRPr="002E3EC7">
        <w:t xml:space="preserve">3,800 </w:t>
      </w:r>
      <w:r w:rsidRPr="002E3EC7">
        <w:t>local construction jobs.</w:t>
      </w:r>
    </w:p>
    <w:bookmarkEnd w:id="2"/>
    <w:p w14:paraId="738BD120" w14:textId="4BC7F7A9" w:rsidR="00D35D82" w:rsidRPr="00EC7241" w:rsidRDefault="00D35D82" w:rsidP="002E3EC7">
      <w:r w:rsidRPr="002E3EC7">
        <w:t>A</w:t>
      </w:r>
      <w:r w:rsidR="00461641" w:rsidRPr="002E3EC7">
        <w:t xml:space="preserve"> </w:t>
      </w:r>
      <w:r w:rsidRPr="002E3EC7">
        <w:t>$</w:t>
      </w:r>
      <w:r w:rsidR="005B2B7E" w:rsidRPr="004F429A">
        <w:t xml:space="preserve">741.4 </w:t>
      </w:r>
      <w:r w:rsidRPr="002E3EC7">
        <w:t xml:space="preserve">million </w:t>
      </w:r>
      <w:r w:rsidR="00F079C1" w:rsidRPr="002E3EC7">
        <w:t xml:space="preserve">investment </w:t>
      </w:r>
      <w:r w:rsidRPr="002E3EC7">
        <w:t xml:space="preserve">will </w:t>
      </w:r>
      <w:r w:rsidR="00F079C1" w:rsidRPr="002E3EC7">
        <w:t>support</w:t>
      </w:r>
      <w:r w:rsidRPr="002E3EC7">
        <w:t xml:space="preserve"> six new schools to open in 2025</w:t>
      </w:r>
      <w:r w:rsidR="523A44DB" w:rsidRPr="002E3EC7">
        <w:t xml:space="preserve"> and three </w:t>
      </w:r>
      <w:r w:rsidR="58A0DB3F" w:rsidRPr="002E3EC7">
        <w:t xml:space="preserve">more </w:t>
      </w:r>
      <w:r w:rsidR="523A44DB" w:rsidRPr="002E3EC7">
        <w:t>in 2026</w:t>
      </w:r>
      <w:r w:rsidRPr="002E3EC7">
        <w:t>, planning and early works for a further</w:t>
      </w:r>
      <w:r>
        <w:t xml:space="preserve"> three schools opening in 2026, extra stages at two recently opened schools and land acquisition for schools we know our growing suburbs will need in the coming years.</w:t>
      </w:r>
    </w:p>
    <w:p w14:paraId="18571CF4" w14:textId="50243CE6" w:rsidR="00444398" w:rsidRPr="002E3EC7" w:rsidRDefault="00461641" w:rsidP="002E3EC7">
      <w:r w:rsidRPr="002E3EC7">
        <w:t xml:space="preserve">There is </w:t>
      </w:r>
      <w:r w:rsidR="005C2EFC" w:rsidRPr="002E3EC7">
        <w:t>$</w:t>
      </w:r>
      <w:r w:rsidR="00660DCD" w:rsidRPr="002E3EC7">
        <w:t>35</w:t>
      </w:r>
      <w:r w:rsidR="00FF1C52" w:rsidRPr="002E3EC7">
        <w:t>5</w:t>
      </w:r>
      <w:r w:rsidR="00660DCD" w:rsidRPr="002E3EC7">
        <w:t>.</w:t>
      </w:r>
      <w:r w:rsidR="00446E0E" w:rsidRPr="004F429A">
        <w:t>8</w:t>
      </w:r>
      <w:r w:rsidR="005C2EFC" w:rsidRPr="002E3EC7">
        <w:t xml:space="preserve"> million for important upgrades at 4</w:t>
      </w:r>
      <w:r w:rsidR="00660DCD" w:rsidRPr="002E3EC7">
        <w:t>7</w:t>
      </w:r>
      <w:r w:rsidR="005C2EFC" w:rsidRPr="002E3EC7">
        <w:t xml:space="preserve"> schools</w:t>
      </w:r>
      <w:r w:rsidR="004F75E4" w:rsidRPr="002E3EC7">
        <w:t xml:space="preserve"> – with </w:t>
      </w:r>
      <w:r w:rsidR="00FE52A8" w:rsidRPr="002E3EC7">
        <w:t xml:space="preserve">a further </w:t>
      </w:r>
      <w:r w:rsidR="004F75E4" w:rsidRPr="002E3EC7">
        <w:t>$2</w:t>
      </w:r>
      <w:r w:rsidR="00F62B37" w:rsidRPr="004F429A">
        <w:t>4</w:t>
      </w:r>
      <w:r w:rsidR="004F75E4" w:rsidRPr="002E3EC7">
        <w:t xml:space="preserve"> million for </w:t>
      </w:r>
      <w:r w:rsidR="00ED1D67" w:rsidRPr="002E3EC7">
        <w:t>54</w:t>
      </w:r>
      <w:r w:rsidR="004F75E4" w:rsidRPr="002E3EC7">
        <w:t xml:space="preserve"> schools to start planning their major upgrade works, and</w:t>
      </w:r>
      <w:r w:rsidR="003133C4" w:rsidRPr="002E3EC7">
        <w:t xml:space="preserve"> </w:t>
      </w:r>
      <w:r w:rsidR="005C2EFC" w:rsidRPr="002E3EC7">
        <w:t xml:space="preserve">$331 million </w:t>
      </w:r>
      <w:r w:rsidR="004F75E4" w:rsidRPr="002E3EC7">
        <w:t>for critical</w:t>
      </w:r>
      <w:r w:rsidR="005C2EFC" w:rsidRPr="002E3EC7">
        <w:t xml:space="preserve"> </w:t>
      </w:r>
      <w:r w:rsidR="00B91F3F" w:rsidRPr="002E3EC7">
        <w:t xml:space="preserve">school </w:t>
      </w:r>
      <w:r w:rsidR="005C2EFC" w:rsidRPr="002E3EC7">
        <w:t>maintenance</w:t>
      </w:r>
      <w:r w:rsidR="00B91F3F" w:rsidRPr="002E3EC7">
        <w:t xml:space="preserve"> </w:t>
      </w:r>
      <w:r w:rsidR="003133C4" w:rsidRPr="002E3EC7">
        <w:t>– e</w:t>
      </w:r>
      <w:r w:rsidR="00DB22FB" w:rsidRPr="002E3EC7">
        <w:t xml:space="preserve">nsuring </w:t>
      </w:r>
      <w:r w:rsidR="005C2EFC" w:rsidRPr="002E3EC7">
        <w:t>safe, modern and</w:t>
      </w:r>
      <w:r w:rsidR="001A3299">
        <w:t> </w:t>
      </w:r>
      <w:r w:rsidR="005C2EFC" w:rsidRPr="002E3EC7">
        <w:t>properly maintained</w:t>
      </w:r>
      <w:r w:rsidR="00444398" w:rsidRPr="002E3EC7">
        <w:t xml:space="preserve"> facilities</w:t>
      </w:r>
      <w:r w:rsidR="004526C6" w:rsidRPr="002E3EC7">
        <w:t>.</w:t>
      </w:r>
    </w:p>
    <w:p w14:paraId="787FF505" w14:textId="639D7F0B" w:rsidR="00DC1936" w:rsidRPr="00EC7241" w:rsidRDefault="00DC1936" w:rsidP="002E3EC7">
      <w:r>
        <w:t>A $10 million fund will support small-scale priority building projects through the Minor Capital Works Fund, while another $10 million round of the Inclusive Schools Fund wil</w:t>
      </w:r>
      <w:r w:rsidR="001C7392">
        <w:t>l</w:t>
      </w:r>
      <w:r w:rsidR="004A17C5">
        <w:t xml:space="preserve"> provide small building projects to promote inclusion of students of all abilities</w:t>
      </w:r>
      <w:r w:rsidR="580A25EC">
        <w:t>.</w:t>
      </w:r>
    </w:p>
    <w:p w14:paraId="423C19F2" w14:textId="6834A32F" w:rsidR="00DC1936" w:rsidRPr="00EC7241" w:rsidRDefault="00DC1936" w:rsidP="002E3EC7">
      <w:r w:rsidRPr="002E3EC7">
        <w:t xml:space="preserve">We’re supporting </w:t>
      </w:r>
      <w:r w:rsidR="003E64B5">
        <w:t>low-fee</w:t>
      </w:r>
      <w:r w:rsidRPr="002E3EC7">
        <w:t xml:space="preserve"> Catholic and Independent schools alongside public education, with $450 million for a grants program to build better facilities</w:t>
      </w:r>
      <w:r w:rsidR="008B7379" w:rsidRPr="002E3EC7">
        <w:t>.</w:t>
      </w:r>
      <w:r w:rsidRPr="002E3EC7">
        <w:t xml:space="preserve"> Catholic schools </w:t>
      </w:r>
      <w:r w:rsidR="008B7379" w:rsidRPr="002E3EC7">
        <w:t>will receive</w:t>
      </w:r>
      <w:r w:rsidRPr="002E3EC7">
        <w:t xml:space="preserve"> at least 70 per cent of this investment</w:t>
      </w:r>
      <w:r w:rsidR="007C084E" w:rsidRPr="002E3EC7">
        <w:t>.</w:t>
      </w:r>
      <w:r w:rsidRPr="002E3EC7">
        <w:t xml:space="preserve"> </w:t>
      </w:r>
    </w:p>
    <w:p w14:paraId="6A696432" w14:textId="74BF6979" w:rsidR="006F424C" w:rsidRPr="00EC7241" w:rsidRDefault="00E16622" w:rsidP="002E3EC7">
      <w:r w:rsidRPr="002E3EC7">
        <w:t>We’ll</w:t>
      </w:r>
      <w:r w:rsidR="00D35D82" w:rsidRPr="002E3EC7">
        <w:t xml:space="preserve"> build on last year’s </w:t>
      </w:r>
      <w:r w:rsidR="0073636F" w:rsidRPr="002E3EC7">
        <w:t xml:space="preserve">$779 million </w:t>
      </w:r>
      <w:r w:rsidR="00B161C2" w:rsidRPr="002E3EC7">
        <w:t>recruitment package</w:t>
      </w:r>
      <w:r w:rsidR="00B161C2" w:rsidRPr="002E3EC7" w:rsidDel="00E00B32">
        <w:t xml:space="preserve"> </w:t>
      </w:r>
      <w:r w:rsidR="00D35D82" w:rsidRPr="002E3EC7">
        <w:t xml:space="preserve">with </w:t>
      </w:r>
      <w:r w:rsidR="000C4E3A" w:rsidRPr="002E3EC7">
        <w:t xml:space="preserve">a further </w:t>
      </w:r>
      <w:r w:rsidR="003A6428" w:rsidRPr="002E3EC7">
        <w:t>$204.</w:t>
      </w:r>
      <w:r w:rsidR="004652F0" w:rsidRPr="002E3EC7">
        <w:t xml:space="preserve">8 </w:t>
      </w:r>
      <w:r w:rsidR="003A6428" w:rsidRPr="002E3EC7">
        <w:t xml:space="preserve">million </w:t>
      </w:r>
      <w:r w:rsidR="005C2EFC" w:rsidRPr="002E3EC7">
        <w:t>to recruit</w:t>
      </w:r>
      <w:r w:rsidR="00D2335F" w:rsidRPr="002E3EC7">
        <w:t xml:space="preserve"> more </w:t>
      </w:r>
      <w:r w:rsidR="005C2EFC" w:rsidRPr="002E3EC7">
        <w:t>teachers an</w:t>
      </w:r>
      <w:r w:rsidR="00D2335F" w:rsidRPr="002E3EC7">
        <w:t>d</w:t>
      </w:r>
      <w:r w:rsidR="005C2EFC" w:rsidRPr="002E3EC7">
        <w:t xml:space="preserve"> retain existing staff</w:t>
      </w:r>
      <w:r w:rsidR="006002ED" w:rsidRPr="002E3EC7">
        <w:t xml:space="preserve">, </w:t>
      </w:r>
      <w:r w:rsidR="00D35D82" w:rsidRPr="002E3EC7">
        <w:t xml:space="preserve">and </w:t>
      </w:r>
      <w:r w:rsidR="00402E27" w:rsidRPr="002E3EC7">
        <w:t>provide</w:t>
      </w:r>
      <w:r w:rsidR="006002ED" w:rsidRPr="002E3EC7">
        <w:t xml:space="preserve"> more</w:t>
      </w:r>
      <w:r w:rsidR="001A0B0D" w:rsidRPr="002E3EC7">
        <w:t xml:space="preserve"> </w:t>
      </w:r>
      <w:r w:rsidR="005C2EFC" w:rsidRPr="002E3EC7">
        <w:t xml:space="preserve">support </w:t>
      </w:r>
      <w:r w:rsidR="00B26136" w:rsidRPr="002E3EC7">
        <w:t>for pre-service teachers</w:t>
      </w:r>
      <w:r w:rsidR="00AB7C24" w:rsidRPr="002E3EC7">
        <w:t xml:space="preserve"> </w:t>
      </w:r>
      <w:r w:rsidR="001D576C" w:rsidRPr="002E3EC7">
        <w:t>– preparing</w:t>
      </w:r>
      <w:r w:rsidR="001E6D3A" w:rsidRPr="002E3EC7">
        <w:t xml:space="preserve"> </w:t>
      </w:r>
      <w:r w:rsidR="00AB7C24" w:rsidRPr="002E3EC7">
        <w:t xml:space="preserve">the next generation of </w:t>
      </w:r>
      <w:r w:rsidR="003F1081" w:rsidRPr="002E3EC7">
        <w:t>staff for the workforce.</w:t>
      </w:r>
      <w:r w:rsidR="003F1081" w:rsidRPr="00EC7241">
        <w:t xml:space="preserve"> </w:t>
      </w:r>
    </w:p>
    <w:p w14:paraId="5F50B096" w14:textId="20A89F02" w:rsidR="00733C84" w:rsidRPr="00EC7241" w:rsidRDefault="00733C84" w:rsidP="002E3EC7">
      <w:r w:rsidRPr="002E3EC7">
        <w:t xml:space="preserve">Reducing the workload for </w:t>
      </w:r>
      <w:r w:rsidR="00033996" w:rsidRPr="002E3EC7">
        <w:t>government schools and teac</w:t>
      </w:r>
      <w:r w:rsidR="00946182" w:rsidRPr="002E3EC7">
        <w:t>h</w:t>
      </w:r>
      <w:r w:rsidR="00033996" w:rsidRPr="002E3EC7">
        <w:t>ers, a</w:t>
      </w:r>
      <w:r w:rsidR="00D35D82" w:rsidRPr="002E3EC7">
        <w:t xml:space="preserve"> further</w:t>
      </w:r>
      <w:r w:rsidR="00033996" w:rsidRPr="002E3EC7">
        <w:t xml:space="preserve"> $39.6 million will support </w:t>
      </w:r>
      <w:r w:rsidR="003E64B5">
        <w:t>high-quality</w:t>
      </w:r>
      <w:r w:rsidR="00033996" w:rsidRPr="002E3EC7">
        <w:t xml:space="preserve"> lesson plans and new professional development opportunities.</w:t>
      </w:r>
    </w:p>
    <w:p w14:paraId="40B0B907" w14:textId="37B9039C" w:rsidR="00853511" w:rsidRDefault="00853511" w:rsidP="002E3EC7">
      <w:r w:rsidRPr="002E3EC7">
        <w:t xml:space="preserve">Too many parents of children </w:t>
      </w:r>
      <w:r w:rsidR="00F6044E" w:rsidRPr="002E3EC7">
        <w:t xml:space="preserve">living </w:t>
      </w:r>
      <w:r w:rsidRPr="002E3EC7">
        <w:t>with disability feel like they’re navigating a system that has been set up to fail kids and their familie</w:t>
      </w:r>
      <w:r w:rsidR="008229B8" w:rsidRPr="002E3EC7">
        <w:t xml:space="preserve">s. </w:t>
      </w:r>
      <w:r w:rsidR="00403335" w:rsidRPr="002E3EC7">
        <w:t>On top of our</w:t>
      </w:r>
      <w:r w:rsidR="00611F71" w:rsidRPr="002E3EC7">
        <w:t xml:space="preserve"> </w:t>
      </w:r>
      <w:r w:rsidR="00EF1936" w:rsidRPr="002E3EC7">
        <w:t>existing</w:t>
      </w:r>
      <w:r w:rsidR="00611F71" w:rsidRPr="002E3EC7">
        <w:t xml:space="preserve"> $</w:t>
      </w:r>
      <w:r w:rsidR="00992A3E" w:rsidRPr="002E3EC7">
        <w:t xml:space="preserve">1.6 billion Disability Inclusion program, </w:t>
      </w:r>
      <w:r w:rsidRPr="002E3EC7">
        <w:t xml:space="preserve">we’ll </w:t>
      </w:r>
      <w:r w:rsidR="008229B8" w:rsidRPr="002E3EC7">
        <w:t xml:space="preserve">deliver a </w:t>
      </w:r>
      <w:r w:rsidR="00992A3E" w:rsidRPr="002E3EC7">
        <w:t>$</w:t>
      </w:r>
      <w:r w:rsidR="00C3081A" w:rsidRPr="004F429A">
        <w:t>202.9</w:t>
      </w:r>
      <w:r w:rsidR="009A7A6D">
        <w:t> </w:t>
      </w:r>
      <w:r w:rsidR="00992A3E" w:rsidRPr="002E3EC7">
        <w:t xml:space="preserve">million </w:t>
      </w:r>
      <w:r w:rsidR="008229B8" w:rsidRPr="002E3EC7">
        <w:t xml:space="preserve">package for students with disability, designed </w:t>
      </w:r>
      <w:r w:rsidR="00EB64ED" w:rsidRPr="002E3EC7">
        <w:t>in consultation with their parents and carers.</w:t>
      </w:r>
    </w:p>
    <w:p w14:paraId="4E2A9924" w14:textId="2E19E319" w:rsidR="00611F71" w:rsidRDefault="008229B8" w:rsidP="002E3EC7">
      <w:r>
        <w:t>New</w:t>
      </w:r>
      <w:r w:rsidR="00853511">
        <w:t xml:space="preserve"> </w:t>
      </w:r>
      <w:r w:rsidR="00BE0881">
        <w:t>NDIS navigators</w:t>
      </w:r>
      <w:r>
        <w:t xml:space="preserve"> </w:t>
      </w:r>
      <w:r w:rsidR="00A845DA">
        <w:t>will work for families – h</w:t>
      </w:r>
      <w:r w:rsidR="00A845DA" w:rsidRPr="00A845DA">
        <w:t>elping them navigate the system and get the support their kids deserve.</w:t>
      </w:r>
      <w:r w:rsidR="00C26593">
        <w:t xml:space="preserve"> We’ll also introduce </w:t>
      </w:r>
      <w:r w:rsidR="00C906BC">
        <w:t xml:space="preserve">incentives for </w:t>
      </w:r>
      <w:r>
        <w:t xml:space="preserve">talented </w:t>
      </w:r>
      <w:r w:rsidR="00C906BC">
        <w:t xml:space="preserve">staff to work in rural and regional </w:t>
      </w:r>
      <w:r w:rsidR="00853511">
        <w:t>special schools</w:t>
      </w:r>
      <w:r w:rsidR="00C906BC">
        <w:t xml:space="preserve">, </w:t>
      </w:r>
      <w:r w:rsidR="00853511">
        <w:t>new</w:t>
      </w:r>
      <w:r w:rsidR="00C906BC">
        <w:t xml:space="preserve"> extracurricular activities </w:t>
      </w:r>
      <w:r>
        <w:t>for students</w:t>
      </w:r>
      <w:r w:rsidR="00F57DEE">
        <w:t>,</w:t>
      </w:r>
      <w:r>
        <w:t xml:space="preserve"> more </w:t>
      </w:r>
      <w:r w:rsidR="00F57DEE">
        <w:t xml:space="preserve">therapy pools and </w:t>
      </w:r>
      <w:r w:rsidR="00853511">
        <w:t>more</w:t>
      </w:r>
      <w:r w:rsidR="00F57DEE" w:rsidRPr="002C4CC2">
        <w:t xml:space="preserve"> assistance animal</w:t>
      </w:r>
      <w:r w:rsidR="00853511">
        <w:t>s</w:t>
      </w:r>
      <w:r w:rsidR="00F57DEE" w:rsidRPr="002C4CC2">
        <w:t>.</w:t>
      </w:r>
    </w:p>
    <w:p w14:paraId="5170D925" w14:textId="0EC94F6A" w:rsidR="008229B8" w:rsidRDefault="008229B8" w:rsidP="002E3EC7">
      <w:r w:rsidRPr="002E3EC7">
        <w:t xml:space="preserve">We’ll make it easier for families with </w:t>
      </w:r>
      <w:r w:rsidR="00E5643A" w:rsidRPr="002E3EC7">
        <w:t>students at both mainstream</w:t>
      </w:r>
      <w:r w:rsidRPr="002E3EC7">
        <w:t xml:space="preserve"> and special schools</w:t>
      </w:r>
      <w:r w:rsidR="00E5643A" w:rsidRPr="002E3EC7">
        <w:t xml:space="preserve">, </w:t>
      </w:r>
      <w:r w:rsidR="009D4EB5" w:rsidRPr="002E3EC7">
        <w:t xml:space="preserve">with $31.9 million to </w:t>
      </w:r>
      <w:r w:rsidR="004B6C35" w:rsidRPr="002E3EC7">
        <w:t xml:space="preserve">keep </w:t>
      </w:r>
      <w:r w:rsidR="009D4EB5" w:rsidRPr="002E3EC7">
        <w:t xml:space="preserve">the </w:t>
      </w:r>
      <w:r w:rsidRPr="002E3EC7">
        <w:t>S</w:t>
      </w:r>
      <w:r w:rsidR="009D4EB5" w:rsidRPr="002E3EC7">
        <w:t xml:space="preserve">tudents with </w:t>
      </w:r>
      <w:r w:rsidRPr="002E3EC7">
        <w:t>D</w:t>
      </w:r>
      <w:r w:rsidR="009D4EB5" w:rsidRPr="002E3EC7">
        <w:t xml:space="preserve">isabilities </w:t>
      </w:r>
      <w:r w:rsidRPr="002E3EC7">
        <w:t>Tr</w:t>
      </w:r>
      <w:r w:rsidR="009D4EB5" w:rsidRPr="002E3EC7">
        <w:t xml:space="preserve">ansport </w:t>
      </w:r>
      <w:r w:rsidRPr="002E3EC7">
        <w:t>P</w:t>
      </w:r>
      <w:r w:rsidR="009D4EB5" w:rsidRPr="002E3EC7">
        <w:t>rogram</w:t>
      </w:r>
      <w:r w:rsidR="004B6C35" w:rsidRPr="002E3EC7">
        <w:t xml:space="preserve"> going</w:t>
      </w:r>
      <w:r w:rsidRPr="002E3EC7">
        <w:t>.</w:t>
      </w:r>
      <w:r>
        <w:t xml:space="preserve"> </w:t>
      </w:r>
    </w:p>
    <w:p w14:paraId="275932B9" w14:textId="76B18633" w:rsidR="00853511" w:rsidRPr="00D70784" w:rsidRDefault="008229B8" w:rsidP="002E3EC7">
      <w:r>
        <w:t xml:space="preserve">And </w:t>
      </w:r>
      <w:r w:rsidRPr="002E3EC7">
        <w:t xml:space="preserve">for kids with additional needs at kinder, an $18.1 million </w:t>
      </w:r>
      <w:r w:rsidR="002A1484" w:rsidRPr="002E3EC7">
        <w:t xml:space="preserve">investment </w:t>
      </w:r>
      <w:r w:rsidRPr="002E3EC7">
        <w:t>will modernise and tailor their</w:t>
      </w:r>
      <w:r w:rsidR="00853511" w:rsidRPr="002E3EC7">
        <w:t xml:space="preserve"> support </w:t>
      </w:r>
      <w:r w:rsidRPr="002E3EC7">
        <w:t>– making sure</w:t>
      </w:r>
      <w:r w:rsidR="00853511" w:rsidRPr="002E3EC7">
        <w:t xml:space="preserve"> they can reap the benefits of early childhood education.</w:t>
      </w:r>
      <w:r w:rsidR="00853511" w:rsidRPr="00D70784">
        <w:t xml:space="preserve"> </w:t>
      </w:r>
    </w:p>
    <w:p w14:paraId="513D7C74" w14:textId="7B4F4C6C" w:rsidR="006B5327" w:rsidRDefault="007D009A" w:rsidP="002E3EC7">
      <w:r w:rsidRPr="002E3EC7">
        <w:t>To help Victorian families with the cost of living,</w:t>
      </w:r>
      <w:r w:rsidR="008229B8" w:rsidRPr="002E3EC7">
        <w:t xml:space="preserve"> </w:t>
      </w:r>
      <w:r w:rsidR="00741F33" w:rsidRPr="002E3EC7">
        <w:t>$168.7 million</w:t>
      </w:r>
      <w:r w:rsidR="008229B8" w:rsidRPr="002E3EC7">
        <w:t xml:space="preserve"> will </w:t>
      </w:r>
      <w:r w:rsidR="006B5327" w:rsidRPr="002E3EC7">
        <w:t>support the Camps, Sports and Excursions Fund</w:t>
      </w:r>
      <w:r w:rsidR="004B5E12" w:rsidRPr="002E3EC7">
        <w:t xml:space="preserve"> so students from disadvantaged and vulnerable backgrounds</w:t>
      </w:r>
      <w:r w:rsidR="00E53CB2" w:rsidRPr="002E3EC7">
        <w:t xml:space="preserve"> </w:t>
      </w:r>
      <w:r w:rsidR="00072A79" w:rsidRPr="002E3EC7">
        <w:t>aren’t held back</w:t>
      </w:r>
      <w:r w:rsidR="0099335D">
        <w:t xml:space="preserve"> from activities with their friends.</w:t>
      </w:r>
    </w:p>
    <w:p w14:paraId="48B190B7" w14:textId="1B6B0BB3" w:rsidR="000938A2" w:rsidRDefault="0099335D" w:rsidP="002E3EC7">
      <w:r w:rsidRPr="002E3EC7">
        <w:t xml:space="preserve">Another </w:t>
      </w:r>
      <w:r w:rsidR="009C07AD" w:rsidRPr="002E3EC7">
        <w:t xml:space="preserve">$105.4 million </w:t>
      </w:r>
      <w:r w:rsidRPr="002E3EC7">
        <w:t>will back</w:t>
      </w:r>
      <w:r w:rsidR="00471E94" w:rsidRPr="002E3EC7">
        <w:t xml:space="preserve"> the </w:t>
      </w:r>
      <w:r w:rsidR="00C77AFF" w:rsidRPr="002E3EC7">
        <w:t xml:space="preserve">School Breakfast Clubs program, Affordable School Uniforms initiative and Glasses for Kids </w:t>
      </w:r>
      <w:r w:rsidR="00A37783" w:rsidRPr="002E3EC7">
        <w:t>Program</w:t>
      </w:r>
      <w:r w:rsidRPr="002E3EC7">
        <w:t xml:space="preserve">, so </w:t>
      </w:r>
      <w:r w:rsidR="00B65D11" w:rsidRPr="002E3EC7">
        <w:t>students have the essentials they need to succeed.</w:t>
      </w:r>
    </w:p>
    <w:p w14:paraId="46CC708B" w14:textId="6DCE6BDF" w:rsidR="005E66B3" w:rsidRDefault="00471E94" w:rsidP="002E3EC7">
      <w:r w:rsidRPr="002E3EC7">
        <w:t xml:space="preserve">We’ll </w:t>
      </w:r>
      <w:r w:rsidR="00B65D11" w:rsidRPr="002E3EC7">
        <w:t>keep</w:t>
      </w:r>
      <w:r w:rsidRPr="002E3EC7">
        <w:t xml:space="preserve"> vulnerable students</w:t>
      </w:r>
      <w:r w:rsidR="00A63FAF" w:rsidRPr="002E3EC7">
        <w:t xml:space="preserve"> </w:t>
      </w:r>
      <w:r w:rsidRPr="002E3EC7">
        <w:t>engage</w:t>
      </w:r>
      <w:r w:rsidR="00B65D11" w:rsidRPr="002E3EC7">
        <w:t>d</w:t>
      </w:r>
      <w:r w:rsidRPr="002E3EC7">
        <w:t xml:space="preserve"> </w:t>
      </w:r>
      <w:r w:rsidR="00A63FAF" w:rsidRPr="002E3EC7">
        <w:t>with</w:t>
      </w:r>
      <w:r w:rsidRPr="002E3EC7">
        <w:t xml:space="preserve"> their learning</w:t>
      </w:r>
      <w:r w:rsidR="00B65D11" w:rsidRPr="002E3EC7">
        <w:t>,</w:t>
      </w:r>
      <w:r w:rsidRPr="002E3EC7">
        <w:t xml:space="preserve"> with </w:t>
      </w:r>
      <w:r w:rsidR="005E66B3" w:rsidRPr="002E3EC7">
        <w:t>$20.1 million for Refugee Education Support</w:t>
      </w:r>
      <w:r w:rsidRPr="002E3EC7">
        <w:t>,</w:t>
      </w:r>
      <w:r w:rsidR="005E66B3" w:rsidRPr="002E3EC7">
        <w:t xml:space="preserve"> $19.9 million for targeted </w:t>
      </w:r>
      <w:r w:rsidRPr="002E3EC7">
        <w:t xml:space="preserve">support for students </w:t>
      </w:r>
      <w:r w:rsidR="005E66B3" w:rsidRPr="002E3EC7">
        <w:t>to remain in learning</w:t>
      </w:r>
      <w:r w:rsidRPr="002E3EC7">
        <w:t xml:space="preserve"> and</w:t>
      </w:r>
      <w:r w:rsidR="005E66B3" w:rsidRPr="002E3EC7">
        <w:t xml:space="preserve"> $13.3 million to engage at-risk youth</w:t>
      </w:r>
      <w:r w:rsidR="00FD5523" w:rsidRPr="002E3EC7">
        <w:t>.</w:t>
      </w:r>
    </w:p>
    <w:p w14:paraId="47C81F24" w14:textId="2D7BB48D" w:rsidR="00025C41" w:rsidRDefault="00F2530C" w:rsidP="002E3EC7">
      <w:r w:rsidRPr="002E3EC7">
        <w:lastRenderedPageBreak/>
        <w:t>Jobs in STEM are the careers of the future</w:t>
      </w:r>
      <w:r w:rsidR="00C1063B" w:rsidRPr="002E3EC7">
        <w:t>.</w:t>
      </w:r>
      <w:r w:rsidRPr="002E3EC7">
        <w:t xml:space="preserve"> </w:t>
      </w:r>
      <w:r w:rsidR="00C1063B" w:rsidRPr="002E3EC7">
        <w:t>W</w:t>
      </w:r>
      <w:r w:rsidRPr="002E3EC7">
        <w:t xml:space="preserve">e’ll prepare students for those pathways with $116 million to build six new Tech Schools across Victoria, </w:t>
      </w:r>
      <w:r w:rsidR="0842413D" w:rsidRPr="002E3EC7">
        <w:t xml:space="preserve">providing </w:t>
      </w:r>
      <w:r w:rsidR="6724F6E8" w:rsidRPr="002E3EC7">
        <w:t>around</w:t>
      </w:r>
      <w:r w:rsidR="1E2A8894" w:rsidRPr="002E3EC7">
        <w:t xml:space="preserve"> 62</w:t>
      </w:r>
      <w:r w:rsidR="0842413D" w:rsidRPr="002E3EC7">
        <w:t xml:space="preserve">,000 </w:t>
      </w:r>
      <w:r w:rsidR="79292DE2" w:rsidRPr="002E3EC7">
        <w:t xml:space="preserve">extra </w:t>
      </w:r>
      <w:r w:rsidR="0842413D" w:rsidRPr="002E3EC7">
        <w:t>secondary students with access to high-tech experiences</w:t>
      </w:r>
      <w:r w:rsidR="79292DE2" w:rsidRPr="002E3EC7">
        <w:t>, alongside $19</w:t>
      </w:r>
      <w:r w:rsidR="24B2F1C9" w:rsidRPr="002E3EC7">
        <w:t xml:space="preserve">.1 million </w:t>
      </w:r>
      <w:r w:rsidR="79292DE2" w:rsidRPr="002E3EC7">
        <w:t>for</w:t>
      </w:r>
      <w:r w:rsidR="24B2F1C9" w:rsidRPr="002E3EC7">
        <w:t xml:space="preserve"> </w:t>
      </w:r>
      <w:r w:rsidR="24B2F1C9">
        <w:t>work experience</w:t>
      </w:r>
      <w:r w:rsidR="79292DE2">
        <w:t xml:space="preserve"> placements</w:t>
      </w:r>
      <w:r w:rsidR="24B2F1C9">
        <w:t xml:space="preserve"> in </w:t>
      </w:r>
      <w:r w:rsidR="79292DE2">
        <w:t xml:space="preserve">in-demand areas like </w:t>
      </w:r>
      <w:r w:rsidR="24B2F1C9">
        <w:t>clean energy</w:t>
      </w:r>
      <w:r w:rsidR="79292DE2">
        <w:t>.</w:t>
      </w:r>
    </w:p>
    <w:p w14:paraId="3C47C4C6" w14:textId="0B56404F" w:rsidR="00673614" w:rsidRDefault="00F2530C" w:rsidP="002E3EC7">
      <w:r>
        <w:t xml:space="preserve">We’ll </w:t>
      </w:r>
      <w:r w:rsidR="00B55A09">
        <w:t>keep supporting</w:t>
      </w:r>
      <w:r>
        <w:t xml:space="preserve"> high-ability students to thrive</w:t>
      </w:r>
      <w:r w:rsidR="00B55A09">
        <w:t xml:space="preserve">, backing </w:t>
      </w:r>
      <w:r>
        <w:t xml:space="preserve">the </w:t>
      </w:r>
      <w:r w:rsidR="00936FF8" w:rsidRPr="002E3EC7">
        <w:t>$16.5 million Student Excellence Program in government schools</w:t>
      </w:r>
      <w:r w:rsidRPr="002E3EC7">
        <w:t xml:space="preserve"> – and we’ll improve student achievement, engagement and wellbeing with tailored place</w:t>
      </w:r>
      <w:r w:rsidR="00C336D4">
        <w:noBreakHyphen/>
      </w:r>
      <w:r w:rsidRPr="002E3EC7">
        <w:t>based education plans in Greater Shepparton, Frankston North and Doveton.</w:t>
      </w:r>
    </w:p>
    <w:p w14:paraId="0161E0B5" w14:textId="5209DB86" w:rsidR="00783ED3" w:rsidDel="00DC1936" w:rsidRDefault="00DC1936" w:rsidP="002E3EC7">
      <w:r w:rsidRPr="002E3EC7">
        <w:t>A</w:t>
      </w:r>
      <w:r w:rsidR="00533482" w:rsidRPr="002E3EC7">
        <w:t xml:space="preserve"> $15.5 million investment</w:t>
      </w:r>
      <w:r w:rsidRPr="002E3EC7">
        <w:t xml:space="preserve"> will support girls’ health at school with free period products,</w:t>
      </w:r>
      <w:r w:rsidR="00533482" w:rsidRPr="002E3EC7">
        <w:t xml:space="preserve"> while </w:t>
      </w:r>
      <w:r w:rsidR="00B413BF" w:rsidRPr="002E3EC7">
        <w:t>$14.1 million will deliver critical health, wellbeing and inclusion services to schools</w:t>
      </w:r>
      <w:r w:rsidR="00DF20E7" w:rsidRPr="002E3EC7">
        <w:t>.</w:t>
      </w:r>
      <w:r w:rsidR="00B413BF" w:rsidRPr="002E3EC7">
        <w:t xml:space="preserve"> </w:t>
      </w:r>
      <w:r w:rsidR="00DF20E7" w:rsidRPr="002E3EC7">
        <w:t xml:space="preserve">A </w:t>
      </w:r>
      <w:r w:rsidRPr="002E3EC7">
        <w:t xml:space="preserve">further </w:t>
      </w:r>
      <w:r w:rsidR="00B413BF" w:rsidRPr="002E3EC7">
        <w:t xml:space="preserve">$10.6 million </w:t>
      </w:r>
      <w:r w:rsidRPr="002E3EC7">
        <w:t xml:space="preserve">will boost </w:t>
      </w:r>
      <w:r w:rsidR="00B413BF" w:rsidRPr="002E3EC7">
        <w:t>anti-bullying</w:t>
      </w:r>
      <w:r w:rsidR="0021508A" w:rsidRPr="002E3EC7">
        <w:t xml:space="preserve"> initiatives in schools across the state</w:t>
      </w:r>
      <w:r w:rsidRPr="002E3EC7">
        <w:t xml:space="preserve"> to keep students happy and healthy.</w:t>
      </w:r>
    </w:p>
    <w:p w14:paraId="0ADE5E6F" w14:textId="5D3D81D9" w:rsidR="002A049F" w:rsidRPr="006E5E26" w:rsidRDefault="002A049F" w:rsidP="001A3299">
      <w:pPr>
        <w:pStyle w:val="Quoteheading"/>
      </w:pPr>
      <w:r w:rsidRPr="006E5E26">
        <w:t xml:space="preserve">Quote attributable to </w:t>
      </w:r>
      <w:r w:rsidR="00DA0819" w:rsidRPr="006E5E26">
        <w:t xml:space="preserve">Minister for </w:t>
      </w:r>
      <w:r w:rsidR="002F15B3" w:rsidRPr="006E5E26">
        <w:t>Education</w:t>
      </w:r>
      <w:r w:rsidRPr="006E5E26">
        <w:t xml:space="preserve"> </w:t>
      </w:r>
      <w:r w:rsidR="002F15B3" w:rsidRPr="006E5E26">
        <w:t>Natalie Hutchins</w:t>
      </w:r>
    </w:p>
    <w:p w14:paraId="241648AA" w14:textId="103A1A7F" w:rsidR="002A049F" w:rsidRDefault="003339E0" w:rsidP="001A3299">
      <w:pPr>
        <w:pStyle w:val="Quote"/>
      </w:pPr>
      <w:r>
        <w:t>“</w:t>
      </w:r>
      <w:r w:rsidR="00B330C5">
        <w:t xml:space="preserve">Every Victorian child deserves a great education </w:t>
      </w:r>
      <w:r w:rsidR="00DC1936">
        <w:t xml:space="preserve">– we’re </w:t>
      </w:r>
      <w:r w:rsidR="00F42EC4">
        <w:t>doing what matters for</w:t>
      </w:r>
      <w:r w:rsidR="00DC1936">
        <w:t xml:space="preserve"> Victorian families, backing our hardworking school staff and improving student outcomes right across the state.”</w:t>
      </w:r>
    </w:p>
    <w:p w14:paraId="75C52DA1" w14:textId="3731AFB2" w:rsidR="00D70784" w:rsidRPr="006E5E26" w:rsidRDefault="00D70784" w:rsidP="001A3299">
      <w:pPr>
        <w:pStyle w:val="Quoteheading"/>
      </w:pPr>
      <w:r w:rsidRPr="006E5E26">
        <w:t>Quote attributable to Minister for Early Childhood and Pre-Prep Ingrid Stitt</w:t>
      </w:r>
    </w:p>
    <w:p w14:paraId="05EE76F5" w14:textId="5B537927" w:rsidR="00F70DD7" w:rsidRPr="002A049F" w:rsidRDefault="53D45871" w:rsidP="001A3299">
      <w:pPr>
        <w:pStyle w:val="Quote"/>
      </w:pPr>
      <w:r w:rsidRPr="1D537101">
        <w:t>“</w:t>
      </w:r>
      <w:r w:rsidR="6E3B5BE0" w:rsidRPr="1D537101">
        <w:t>Our</w:t>
      </w:r>
      <w:r w:rsidRPr="1D537101">
        <w:t xml:space="preserve"> </w:t>
      </w:r>
      <w:r w:rsidR="00C37B71">
        <w:t>nation-leading</w:t>
      </w:r>
      <w:r w:rsidRPr="1D537101">
        <w:t xml:space="preserve"> </w:t>
      </w:r>
      <w:r w:rsidR="6E3B5BE0" w:rsidRPr="1D537101">
        <w:t xml:space="preserve">early childhood </w:t>
      </w:r>
      <w:r w:rsidRPr="1D537101">
        <w:t xml:space="preserve">reforms </w:t>
      </w:r>
      <w:r w:rsidR="6E3B5BE0" w:rsidRPr="1D537101">
        <w:t>are giving</w:t>
      </w:r>
      <w:r w:rsidRPr="1D537101">
        <w:t xml:space="preserve"> every Victorian child the best start </w:t>
      </w:r>
      <w:r w:rsidR="6E3B5BE0" w:rsidRPr="1D537101">
        <w:t>in</w:t>
      </w:r>
      <w:r w:rsidRPr="1D537101">
        <w:t xml:space="preserve"> life</w:t>
      </w:r>
      <w:r w:rsidR="6E3B5BE0" w:rsidRPr="1D537101">
        <w:t xml:space="preserve">, while putting more money into the pockets of </w:t>
      </w:r>
      <w:r w:rsidR="5C0F0241" w:rsidRPr="1D537101">
        <w:t>hard-working</w:t>
      </w:r>
      <w:r w:rsidR="6E3B5BE0" w:rsidRPr="1D537101">
        <w:t xml:space="preserve"> families and encouraging new parents back into the workforce.”</w:t>
      </w:r>
      <w:bookmarkEnd w:id="0"/>
      <w:bookmarkEnd w:id="1"/>
    </w:p>
    <w:sectPr w:rsidR="00F70DD7" w:rsidRPr="002A049F" w:rsidSect="008D7587">
      <w:footerReference w:type="default" r:id="rId13"/>
      <w:headerReference w:type="first" r:id="rId14"/>
      <w:footerReference w:type="first" r:id="rId15"/>
      <w:pgSz w:w="11906" w:h="16838" w:code="9"/>
      <w:pgMar w:top="2434" w:right="850" w:bottom="1354" w:left="850" w:header="288" w:footer="461" w:gutter="0"/>
      <w:cols w:sep="1"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02AF" w14:textId="77777777" w:rsidR="002B4E45" w:rsidRDefault="002B4E45" w:rsidP="00474C53">
      <w:r>
        <w:separator/>
      </w:r>
    </w:p>
  </w:endnote>
  <w:endnote w:type="continuationSeparator" w:id="0">
    <w:p w14:paraId="2FCAFF6F" w14:textId="77777777" w:rsidR="002B4E45" w:rsidRDefault="002B4E45" w:rsidP="00474C53">
      <w:r>
        <w:continuationSeparator/>
      </w:r>
    </w:p>
  </w:endnote>
  <w:endnote w:type="continuationNotice" w:id="1">
    <w:p w14:paraId="76DCCDB5" w14:textId="77777777" w:rsidR="002B4E45" w:rsidRDefault="002B4E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B401" w14:textId="6AEF0376" w:rsidR="00B11329" w:rsidRDefault="00B11329" w:rsidP="00B11329">
    <w:pPr>
      <w:pStyle w:val="Footer"/>
      <w:spacing w:before="0"/>
      <w:rPr>
        <w:rStyle w:val="PageNumber"/>
      </w:rPr>
    </w:pPr>
    <w:r>
      <w:rPr>
        <w:rStyle w:val="PageNumber"/>
        <w:b/>
      </w:rPr>
      <w:fldChar w:fldCharType="begin"/>
    </w:r>
    <w:r>
      <w:rPr>
        <w:rStyle w:val="PageNumber"/>
        <w:b/>
      </w:rPr>
      <w:instrText xml:space="preserve"> REF  MediaContact </w:instrText>
    </w:r>
    <w:r>
      <w:rPr>
        <w:rStyle w:val="PageNumber"/>
        <w:b/>
      </w:rPr>
      <w:fldChar w:fldCharType="separate"/>
    </w:r>
    <w:r w:rsidR="001A3299" w:rsidRPr="007D5F38">
      <w:rPr>
        <w:rStyle w:val="PageNumber"/>
        <w:b/>
      </w:rPr>
      <w:t xml:space="preserve">Media contact: </w:t>
    </w:r>
    <w:r w:rsidR="001A3299" w:rsidRPr="007D5F38">
      <w:rPr>
        <w:rStyle w:val="PageNumber"/>
      </w:rPr>
      <w:t xml:space="preserve">Corey Croft </w:t>
    </w:r>
    <w:r w:rsidR="001A3299" w:rsidRPr="007D5F38">
      <w:t xml:space="preserve">0468 897 764 | </w:t>
    </w:r>
    <w:r w:rsidR="001A3299" w:rsidRPr="007D5F38">
      <w:rPr>
        <w:rStyle w:val="PageNumber"/>
      </w:rPr>
      <w:t>Corey.Croft</w:t>
    </w:r>
    <w:r w:rsidR="001A3299" w:rsidRPr="007D5F38">
      <w:t>@minstaff.vic.gov.au</w:t>
    </w:r>
    <w:r>
      <w:rPr>
        <w:rStyle w:val="PageNumber"/>
      </w:rPr>
      <w:fldChar w:fldCharType="end"/>
    </w:r>
  </w:p>
  <w:p w14:paraId="38B46B2C" w14:textId="77777777" w:rsidR="00B11329" w:rsidRPr="0080069C" w:rsidRDefault="00B11329" w:rsidP="00B11329">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CF52" w14:textId="48168F50" w:rsidR="000718FA" w:rsidRPr="007D5F38" w:rsidRDefault="000718FA" w:rsidP="00FF15AA">
    <w:pPr>
      <w:pStyle w:val="Footer"/>
      <w:pageBreakBefore/>
      <w:spacing w:before="0"/>
    </w:pPr>
    <w:bookmarkStart w:id="3" w:name="MediaContact"/>
    <w:r w:rsidRPr="007D5F38">
      <w:rPr>
        <w:rStyle w:val="PageNumber"/>
        <w:b/>
      </w:rPr>
      <w:t xml:space="preserve">Media contact: </w:t>
    </w:r>
    <w:r w:rsidRPr="007D5F38">
      <w:rPr>
        <w:rStyle w:val="PageNumber"/>
      </w:rPr>
      <w:t xml:space="preserve">Corey Croft </w:t>
    </w:r>
    <w:r w:rsidRPr="007D5F38">
      <w:t>04</w:t>
    </w:r>
    <w:r w:rsidR="007D5F38" w:rsidRPr="007D5F38">
      <w:t xml:space="preserve">68 897 764 </w:t>
    </w:r>
    <w:r w:rsidRPr="007D5F38">
      <w:t xml:space="preserve">| </w:t>
    </w:r>
    <w:r w:rsidRPr="007D5F38">
      <w:rPr>
        <w:rStyle w:val="PageNumber"/>
      </w:rPr>
      <w:t>Corey.Croft</w:t>
    </w:r>
    <w:r w:rsidRPr="007D5F38">
      <w:t>@minstaff.vic.gov.au</w:t>
    </w:r>
    <w:bookmarkEnd w:id="3"/>
  </w:p>
  <w:p w14:paraId="583435DF" w14:textId="77777777" w:rsidR="000718FA" w:rsidRDefault="000718FA" w:rsidP="00FF15AA">
    <w:pPr>
      <w:pStyle w:val="Footer"/>
      <w:pageBreakBefore/>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E745" w14:textId="77777777" w:rsidR="002B4E45" w:rsidRDefault="002B4E45" w:rsidP="00474C53">
      <w:r>
        <w:separator/>
      </w:r>
    </w:p>
  </w:footnote>
  <w:footnote w:type="continuationSeparator" w:id="0">
    <w:p w14:paraId="48AAC337" w14:textId="77777777" w:rsidR="002B4E45" w:rsidRDefault="002B4E45" w:rsidP="00474C53">
      <w:r>
        <w:continuationSeparator/>
      </w:r>
    </w:p>
  </w:footnote>
  <w:footnote w:type="continuationNotice" w:id="1">
    <w:p w14:paraId="3101B7AF" w14:textId="77777777" w:rsidR="002B4E45" w:rsidRDefault="002B4E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B041" w14:textId="7EC1A284" w:rsidR="008D7587" w:rsidRDefault="00FF15AA">
    <w:pPr>
      <w:pStyle w:val="Header"/>
    </w:pPr>
    <w:r>
      <w:rPr>
        <w:noProof/>
      </w:rPr>
      <w:drawing>
        <wp:anchor distT="0" distB="0" distL="114300" distR="114300" simplePos="0" relativeHeight="251658240" behindDoc="0" locked="0" layoutInCell="1" allowOverlap="1" wp14:anchorId="65849916" wp14:editId="11BDC046">
          <wp:simplePos x="0" y="0"/>
          <wp:positionH relativeFrom="column">
            <wp:posOffset>-347345</wp:posOffset>
          </wp:positionH>
          <wp:positionV relativeFrom="page">
            <wp:posOffset>164465</wp:posOffset>
          </wp:positionV>
          <wp:extent cx="7196328" cy="1078992"/>
          <wp:effectExtent l="0" t="0" r="508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96328" cy="10789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F1F25D4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6EE77F9"/>
    <w:multiLevelType w:val="multilevel"/>
    <w:tmpl w:val="F104AB12"/>
    <w:numStyleLink w:val="NumberedHeadings"/>
  </w:abstractNum>
  <w:abstractNum w:abstractNumId="5"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2F682A"/>
    <w:multiLevelType w:val="hybridMultilevel"/>
    <w:tmpl w:val="B6683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FB5837"/>
    <w:multiLevelType w:val="hybridMultilevel"/>
    <w:tmpl w:val="012A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A2DBE"/>
    <w:multiLevelType w:val="hybridMultilevel"/>
    <w:tmpl w:val="01741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3DE077C"/>
    <w:multiLevelType w:val="hybridMultilevel"/>
    <w:tmpl w:val="8348C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B695180"/>
    <w:multiLevelType w:val="multilevel"/>
    <w:tmpl w:val="5E22C0F8"/>
    <w:numStyleLink w:val="Bullet"/>
  </w:abstractNum>
  <w:abstractNum w:abstractNumId="17" w15:restartNumberingAfterBreak="0">
    <w:nsid w:val="54603902"/>
    <w:multiLevelType w:val="hybridMultilevel"/>
    <w:tmpl w:val="93329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3C00A63"/>
    <w:multiLevelType w:val="hybridMultilevel"/>
    <w:tmpl w:val="65CE1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CFF3731"/>
    <w:multiLevelType w:val="multilevel"/>
    <w:tmpl w:val="7500EB92"/>
    <w:numStyleLink w:val="Number"/>
  </w:abstractNum>
  <w:num w:numId="1" w16cid:durableId="399210952">
    <w:abstractNumId w:val="3"/>
  </w:num>
  <w:num w:numId="2" w16cid:durableId="1635208600">
    <w:abstractNumId w:val="11"/>
  </w:num>
  <w:num w:numId="3" w16cid:durableId="1605380020">
    <w:abstractNumId w:val="14"/>
  </w:num>
  <w:num w:numId="4" w16cid:durableId="283392508">
    <w:abstractNumId w:val="10"/>
  </w:num>
  <w:num w:numId="5" w16cid:durableId="1210074458">
    <w:abstractNumId w:val="13"/>
  </w:num>
  <w:num w:numId="6" w16cid:durableId="915750996">
    <w:abstractNumId w:val="15"/>
  </w:num>
  <w:num w:numId="7" w16cid:durableId="1027177780">
    <w:abstractNumId w:val="16"/>
  </w:num>
  <w:num w:numId="8" w16cid:durableId="1908954271">
    <w:abstractNumId w:val="20"/>
  </w:num>
  <w:num w:numId="9" w16cid:durableId="803622719">
    <w:abstractNumId w:val="1"/>
  </w:num>
  <w:num w:numId="10" w16cid:durableId="857624315">
    <w:abstractNumId w:val="0"/>
  </w:num>
  <w:num w:numId="11" w16cid:durableId="1724718138">
    <w:abstractNumId w:val="9"/>
  </w:num>
  <w:num w:numId="12" w16cid:durableId="1753576012">
    <w:abstractNumId w:val="5"/>
  </w:num>
  <w:num w:numId="13" w16cid:durableId="1227764519">
    <w:abstractNumId w:val="19"/>
  </w:num>
  <w:num w:numId="14" w16cid:durableId="473640876">
    <w:abstractNumId w:val="4"/>
  </w:num>
  <w:num w:numId="15" w16cid:durableId="2115784055">
    <w:abstractNumId w:val="7"/>
  </w:num>
  <w:num w:numId="16" w16cid:durableId="2032759318">
    <w:abstractNumId w:val="2"/>
  </w:num>
  <w:num w:numId="17" w16cid:durableId="1045131775">
    <w:abstractNumId w:val="2"/>
  </w:num>
  <w:num w:numId="18" w16cid:durableId="2061829881">
    <w:abstractNumId w:val="2"/>
  </w:num>
  <w:num w:numId="19" w16cid:durableId="1417901755">
    <w:abstractNumId w:val="2"/>
  </w:num>
  <w:num w:numId="20" w16cid:durableId="1539735289">
    <w:abstractNumId w:val="2"/>
  </w:num>
  <w:num w:numId="21" w16cid:durableId="1088580885">
    <w:abstractNumId w:val="2"/>
  </w:num>
  <w:num w:numId="22" w16cid:durableId="1475636157">
    <w:abstractNumId w:val="2"/>
  </w:num>
  <w:num w:numId="23" w16cid:durableId="1285885630">
    <w:abstractNumId w:val="2"/>
  </w:num>
  <w:num w:numId="24" w16cid:durableId="1314942693">
    <w:abstractNumId w:val="18"/>
  </w:num>
  <w:num w:numId="25" w16cid:durableId="219560758">
    <w:abstractNumId w:val="6"/>
  </w:num>
  <w:num w:numId="26" w16cid:durableId="1971400053">
    <w:abstractNumId w:val="8"/>
  </w:num>
  <w:num w:numId="27" w16cid:durableId="707726672">
    <w:abstractNumId w:val="16"/>
  </w:num>
  <w:num w:numId="28" w16cid:durableId="425200760">
    <w:abstractNumId w:val="16"/>
  </w:num>
  <w:num w:numId="29" w16cid:durableId="548612883">
    <w:abstractNumId w:val="2"/>
  </w:num>
  <w:num w:numId="30" w16cid:durableId="548609703">
    <w:abstractNumId w:val="2"/>
  </w:num>
  <w:num w:numId="31" w16cid:durableId="174195490">
    <w:abstractNumId w:val="17"/>
  </w:num>
  <w:num w:numId="32" w16cid:durableId="15926648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3C"/>
    <w:rsid w:val="000004A6"/>
    <w:rsid w:val="000005D8"/>
    <w:rsid w:val="000009B0"/>
    <w:rsid w:val="00000ABF"/>
    <w:rsid w:val="00001379"/>
    <w:rsid w:val="0000161E"/>
    <w:rsid w:val="000016DA"/>
    <w:rsid w:val="000018D4"/>
    <w:rsid w:val="00001A3C"/>
    <w:rsid w:val="00001B33"/>
    <w:rsid w:val="00002371"/>
    <w:rsid w:val="00002662"/>
    <w:rsid w:val="00003905"/>
    <w:rsid w:val="00004384"/>
    <w:rsid w:val="00004E3B"/>
    <w:rsid w:val="00004E57"/>
    <w:rsid w:val="000060C3"/>
    <w:rsid w:val="00006624"/>
    <w:rsid w:val="000068BC"/>
    <w:rsid w:val="0001088F"/>
    <w:rsid w:val="00010974"/>
    <w:rsid w:val="00010FDC"/>
    <w:rsid w:val="000114BF"/>
    <w:rsid w:val="000117EB"/>
    <w:rsid w:val="000119DA"/>
    <w:rsid w:val="00012B8B"/>
    <w:rsid w:val="00013774"/>
    <w:rsid w:val="000138B5"/>
    <w:rsid w:val="000144C3"/>
    <w:rsid w:val="00014F7D"/>
    <w:rsid w:val="00015C14"/>
    <w:rsid w:val="00015CC5"/>
    <w:rsid w:val="000160AC"/>
    <w:rsid w:val="000164AB"/>
    <w:rsid w:val="00016629"/>
    <w:rsid w:val="00016665"/>
    <w:rsid w:val="00016D68"/>
    <w:rsid w:val="00016FB9"/>
    <w:rsid w:val="0001778E"/>
    <w:rsid w:val="00017AAF"/>
    <w:rsid w:val="00017EF2"/>
    <w:rsid w:val="0002020B"/>
    <w:rsid w:val="00020853"/>
    <w:rsid w:val="000208B5"/>
    <w:rsid w:val="00020F95"/>
    <w:rsid w:val="00021F53"/>
    <w:rsid w:val="00022571"/>
    <w:rsid w:val="000240C7"/>
    <w:rsid w:val="0002460F"/>
    <w:rsid w:val="000251D0"/>
    <w:rsid w:val="000254A9"/>
    <w:rsid w:val="000256AE"/>
    <w:rsid w:val="00025ADE"/>
    <w:rsid w:val="00025C41"/>
    <w:rsid w:val="000265AB"/>
    <w:rsid w:val="0002661D"/>
    <w:rsid w:val="0002692D"/>
    <w:rsid w:val="00026BD0"/>
    <w:rsid w:val="000277B4"/>
    <w:rsid w:val="000303FF"/>
    <w:rsid w:val="00030661"/>
    <w:rsid w:val="00030C71"/>
    <w:rsid w:val="00031098"/>
    <w:rsid w:val="000320C7"/>
    <w:rsid w:val="000323A0"/>
    <w:rsid w:val="000325A0"/>
    <w:rsid w:val="00033281"/>
    <w:rsid w:val="00033996"/>
    <w:rsid w:val="000348EB"/>
    <w:rsid w:val="0003530E"/>
    <w:rsid w:val="00035E29"/>
    <w:rsid w:val="0003624C"/>
    <w:rsid w:val="00037B9C"/>
    <w:rsid w:val="00037C99"/>
    <w:rsid w:val="0004006D"/>
    <w:rsid w:val="0004076C"/>
    <w:rsid w:val="00040E98"/>
    <w:rsid w:val="000418CC"/>
    <w:rsid w:val="0004202B"/>
    <w:rsid w:val="000426C8"/>
    <w:rsid w:val="00042728"/>
    <w:rsid w:val="00042A8B"/>
    <w:rsid w:val="000439F2"/>
    <w:rsid w:val="000447F2"/>
    <w:rsid w:val="000450AE"/>
    <w:rsid w:val="0004536E"/>
    <w:rsid w:val="000453AF"/>
    <w:rsid w:val="00045E83"/>
    <w:rsid w:val="0004603D"/>
    <w:rsid w:val="00046594"/>
    <w:rsid w:val="00046F53"/>
    <w:rsid w:val="00047B8E"/>
    <w:rsid w:val="0005013A"/>
    <w:rsid w:val="00050639"/>
    <w:rsid w:val="00050F04"/>
    <w:rsid w:val="00051B1A"/>
    <w:rsid w:val="00052715"/>
    <w:rsid w:val="000529F4"/>
    <w:rsid w:val="00054E00"/>
    <w:rsid w:val="00055A63"/>
    <w:rsid w:val="00055D07"/>
    <w:rsid w:val="00056008"/>
    <w:rsid w:val="000564A5"/>
    <w:rsid w:val="00056736"/>
    <w:rsid w:val="00056B44"/>
    <w:rsid w:val="000577B9"/>
    <w:rsid w:val="000577C4"/>
    <w:rsid w:val="00057E42"/>
    <w:rsid w:val="00057EFB"/>
    <w:rsid w:val="000605FA"/>
    <w:rsid w:val="0006071D"/>
    <w:rsid w:val="000607B0"/>
    <w:rsid w:val="00061569"/>
    <w:rsid w:val="00061A76"/>
    <w:rsid w:val="00062134"/>
    <w:rsid w:val="000623AD"/>
    <w:rsid w:val="00062660"/>
    <w:rsid w:val="00063191"/>
    <w:rsid w:val="00063451"/>
    <w:rsid w:val="0006362B"/>
    <w:rsid w:val="00064986"/>
    <w:rsid w:val="00064F49"/>
    <w:rsid w:val="00065549"/>
    <w:rsid w:val="00065C9E"/>
    <w:rsid w:val="00065F8B"/>
    <w:rsid w:val="000661AC"/>
    <w:rsid w:val="00066214"/>
    <w:rsid w:val="000668F7"/>
    <w:rsid w:val="00066B13"/>
    <w:rsid w:val="00066C97"/>
    <w:rsid w:val="00067272"/>
    <w:rsid w:val="00067890"/>
    <w:rsid w:val="00067A46"/>
    <w:rsid w:val="00067F02"/>
    <w:rsid w:val="00070131"/>
    <w:rsid w:val="00070877"/>
    <w:rsid w:val="00070A85"/>
    <w:rsid w:val="00070EED"/>
    <w:rsid w:val="00070F1E"/>
    <w:rsid w:val="00071610"/>
    <w:rsid w:val="00071898"/>
    <w:rsid w:val="000718FA"/>
    <w:rsid w:val="0007199C"/>
    <w:rsid w:val="00071BB4"/>
    <w:rsid w:val="00071CF2"/>
    <w:rsid w:val="000726E0"/>
    <w:rsid w:val="0007273B"/>
    <w:rsid w:val="000728A5"/>
    <w:rsid w:val="00072A58"/>
    <w:rsid w:val="00072A79"/>
    <w:rsid w:val="00072ED3"/>
    <w:rsid w:val="00073219"/>
    <w:rsid w:val="0007342C"/>
    <w:rsid w:val="00073502"/>
    <w:rsid w:val="000736D5"/>
    <w:rsid w:val="0007374A"/>
    <w:rsid w:val="00073783"/>
    <w:rsid w:val="00073C3D"/>
    <w:rsid w:val="00073EFA"/>
    <w:rsid w:val="000742C3"/>
    <w:rsid w:val="000742DA"/>
    <w:rsid w:val="00075073"/>
    <w:rsid w:val="00075343"/>
    <w:rsid w:val="00075A30"/>
    <w:rsid w:val="0007673A"/>
    <w:rsid w:val="000770A4"/>
    <w:rsid w:val="00077A52"/>
    <w:rsid w:val="000807C7"/>
    <w:rsid w:val="00080A7F"/>
    <w:rsid w:val="00080C72"/>
    <w:rsid w:val="00080D55"/>
    <w:rsid w:val="00080F13"/>
    <w:rsid w:val="00081021"/>
    <w:rsid w:val="00081B83"/>
    <w:rsid w:val="00082872"/>
    <w:rsid w:val="000829D9"/>
    <w:rsid w:val="00082D1F"/>
    <w:rsid w:val="00082FB5"/>
    <w:rsid w:val="0008320B"/>
    <w:rsid w:val="00083318"/>
    <w:rsid w:val="00083464"/>
    <w:rsid w:val="00083487"/>
    <w:rsid w:val="000835F0"/>
    <w:rsid w:val="000839A5"/>
    <w:rsid w:val="00084A73"/>
    <w:rsid w:val="00084EA7"/>
    <w:rsid w:val="000850DE"/>
    <w:rsid w:val="0008642C"/>
    <w:rsid w:val="000864A2"/>
    <w:rsid w:val="00086A3D"/>
    <w:rsid w:val="000870B7"/>
    <w:rsid w:val="0008795B"/>
    <w:rsid w:val="00087AB9"/>
    <w:rsid w:val="00090D3F"/>
    <w:rsid w:val="0009147C"/>
    <w:rsid w:val="000915C9"/>
    <w:rsid w:val="00091AAC"/>
    <w:rsid w:val="00091BF6"/>
    <w:rsid w:val="00091E49"/>
    <w:rsid w:val="00092046"/>
    <w:rsid w:val="000920EE"/>
    <w:rsid w:val="00092BA2"/>
    <w:rsid w:val="00093021"/>
    <w:rsid w:val="000932E3"/>
    <w:rsid w:val="0009365C"/>
    <w:rsid w:val="000938A2"/>
    <w:rsid w:val="00093ADF"/>
    <w:rsid w:val="00093B9C"/>
    <w:rsid w:val="00093BBF"/>
    <w:rsid w:val="0009401E"/>
    <w:rsid w:val="000949EE"/>
    <w:rsid w:val="000950F7"/>
    <w:rsid w:val="00095693"/>
    <w:rsid w:val="00095BBD"/>
    <w:rsid w:val="00095ECC"/>
    <w:rsid w:val="0009608D"/>
    <w:rsid w:val="0009622F"/>
    <w:rsid w:val="00097334"/>
    <w:rsid w:val="000A0074"/>
    <w:rsid w:val="000A03F9"/>
    <w:rsid w:val="000A07AD"/>
    <w:rsid w:val="000A185B"/>
    <w:rsid w:val="000A1A2D"/>
    <w:rsid w:val="000A1D4D"/>
    <w:rsid w:val="000A20ED"/>
    <w:rsid w:val="000A229E"/>
    <w:rsid w:val="000A2CDF"/>
    <w:rsid w:val="000A32E0"/>
    <w:rsid w:val="000A458A"/>
    <w:rsid w:val="000A4A27"/>
    <w:rsid w:val="000A4B2F"/>
    <w:rsid w:val="000A549D"/>
    <w:rsid w:val="000A5782"/>
    <w:rsid w:val="000A594D"/>
    <w:rsid w:val="000A5E27"/>
    <w:rsid w:val="000A6DF7"/>
    <w:rsid w:val="000A74D1"/>
    <w:rsid w:val="000A7526"/>
    <w:rsid w:val="000B09C4"/>
    <w:rsid w:val="000B0A55"/>
    <w:rsid w:val="000B11CF"/>
    <w:rsid w:val="000B1766"/>
    <w:rsid w:val="000B1F29"/>
    <w:rsid w:val="000B2503"/>
    <w:rsid w:val="000B27B6"/>
    <w:rsid w:val="000B2838"/>
    <w:rsid w:val="000B3191"/>
    <w:rsid w:val="000B3949"/>
    <w:rsid w:val="000B3F0B"/>
    <w:rsid w:val="000B4089"/>
    <w:rsid w:val="000B518F"/>
    <w:rsid w:val="000B5849"/>
    <w:rsid w:val="000B68CB"/>
    <w:rsid w:val="000B6EA3"/>
    <w:rsid w:val="000B6F53"/>
    <w:rsid w:val="000C05F5"/>
    <w:rsid w:val="000C0A62"/>
    <w:rsid w:val="000C1506"/>
    <w:rsid w:val="000C15EE"/>
    <w:rsid w:val="000C1AE8"/>
    <w:rsid w:val="000C1B0B"/>
    <w:rsid w:val="000C1E0E"/>
    <w:rsid w:val="000C1E53"/>
    <w:rsid w:val="000C23CB"/>
    <w:rsid w:val="000C28D7"/>
    <w:rsid w:val="000C3ABE"/>
    <w:rsid w:val="000C41E5"/>
    <w:rsid w:val="000C43CD"/>
    <w:rsid w:val="000C4C53"/>
    <w:rsid w:val="000C4E18"/>
    <w:rsid w:val="000C4E3A"/>
    <w:rsid w:val="000C55EE"/>
    <w:rsid w:val="000C5713"/>
    <w:rsid w:val="000C5CC2"/>
    <w:rsid w:val="000C62A8"/>
    <w:rsid w:val="000C68FD"/>
    <w:rsid w:val="000C6A23"/>
    <w:rsid w:val="000C776A"/>
    <w:rsid w:val="000C7B93"/>
    <w:rsid w:val="000C7E17"/>
    <w:rsid w:val="000C7FDE"/>
    <w:rsid w:val="000D0AB0"/>
    <w:rsid w:val="000D0EAA"/>
    <w:rsid w:val="000D0ECF"/>
    <w:rsid w:val="000D11B2"/>
    <w:rsid w:val="000D1B93"/>
    <w:rsid w:val="000D21E7"/>
    <w:rsid w:val="000D2355"/>
    <w:rsid w:val="000D38C1"/>
    <w:rsid w:val="000D3CE7"/>
    <w:rsid w:val="000D3CFF"/>
    <w:rsid w:val="000D3D0C"/>
    <w:rsid w:val="000D4904"/>
    <w:rsid w:val="000D4A7F"/>
    <w:rsid w:val="000D4ECA"/>
    <w:rsid w:val="000D53D5"/>
    <w:rsid w:val="000D5949"/>
    <w:rsid w:val="000D5BDA"/>
    <w:rsid w:val="000D6076"/>
    <w:rsid w:val="000D72C3"/>
    <w:rsid w:val="000E037E"/>
    <w:rsid w:val="000E04E7"/>
    <w:rsid w:val="000E12B4"/>
    <w:rsid w:val="000E13EC"/>
    <w:rsid w:val="000E191B"/>
    <w:rsid w:val="000E1A0F"/>
    <w:rsid w:val="000E1A11"/>
    <w:rsid w:val="000E1A6C"/>
    <w:rsid w:val="000E1D57"/>
    <w:rsid w:val="000E1F99"/>
    <w:rsid w:val="000E1FC3"/>
    <w:rsid w:val="000E2126"/>
    <w:rsid w:val="000E28B3"/>
    <w:rsid w:val="000E2ED2"/>
    <w:rsid w:val="000E3F2D"/>
    <w:rsid w:val="000E4D4C"/>
    <w:rsid w:val="000E4DAD"/>
    <w:rsid w:val="000E4FF8"/>
    <w:rsid w:val="000E5360"/>
    <w:rsid w:val="000E5C4B"/>
    <w:rsid w:val="000E5FDB"/>
    <w:rsid w:val="000E6F9D"/>
    <w:rsid w:val="000E72AB"/>
    <w:rsid w:val="000F030E"/>
    <w:rsid w:val="000F0D17"/>
    <w:rsid w:val="000F105A"/>
    <w:rsid w:val="000F11A2"/>
    <w:rsid w:val="000F140B"/>
    <w:rsid w:val="000F156E"/>
    <w:rsid w:val="000F170C"/>
    <w:rsid w:val="000F1FF3"/>
    <w:rsid w:val="000F2082"/>
    <w:rsid w:val="000F2C29"/>
    <w:rsid w:val="000F34B0"/>
    <w:rsid w:val="000F392F"/>
    <w:rsid w:val="000F4762"/>
    <w:rsid w:val="000F50CA"/>
    <w:rsid w:val="000F547A"/>
    <w:rsid w:val="000F5BCA"/>
    <w:rsid w:val="000F6052"/>
    <w:rsid w:val="000F7511"/>
    <w:rsid w:val="000F7942"/>
    <w:rsid w:val="000F79DB"/>
    <w:rsid w:val="000F7EEE"/>
    <w:rsid w:val="001019BC"/>
    <w:rsid w:val="0010238A"/>
    <w:rsid w:val="00102A3B"/>
    <w:rsid w:val="00102AE0"/>
    <w:rsid w:val="00103DE5"/>
    <w:rsid w:val="001040A8"/>
    <w:rsid w:val="001049D5"/>
    <w:rsid w:val="00104AC7"/>
    <w:rsid w:val="00104B95"/>
    <w:rsid w:val="00104EA6"/>
    <w:rsid w:val="00104F1A"/>
    <w:rsid w:val="00105084"/>
    <w:rsid w:val="001063AC"/>
    <w:rsid w:val="00106602"/>
    <w:rsid w:val="00106642"/>
    <w:rsid w:val="00106913"/>
    <w:rsid w:val="00106B95"/>
    <w:rsid w:val="00107A1B"/>
    <w:rsid w:val="00110119"/>
    <w:rsid w:val="00110325"/>
    <w:rsid w:val="00112A28"/>
    <w:rsid w:val="00113667"/>
    <w:rsid w:val="001144C3"/>
    <w:rsid w:val="00114E62"/>
    <w:rsid w:val="001157B8"/>
    <w:rsid w:val="00115BF0"/>
    <w:rsid w:val="001161C5"/>
    <w:rsid w:val="0011634E"/>
    <w:rsid w:val="00117D97"/>
    <w:rsid w:val="00120B97"/>
    <w:rsid w:val="00120D88"/>
    <w:rsid w:val="001212DB"/>
    <w:rsid w:val="001213D6"/>
    <w:rsid w:val="00121604"/>
    <w:rsid w:val="0012273E"/>
    <w:rsid w:val="001227CB"/>
    <w:rsid w:val="001227F1"/>
    <w:rsid w:val="001235BF"/>
    <w:rsid w:val="0012383E"/>
    <w:rsid w:val="00123CE1"/>
    <w:rsid w:val="00123DB5"/>
    <w:rsid w:val="001244E1"/>
    <w:rsid w:val="00124AF6"/>
    <w:rsid w:val="00124CB7"/>
    <w:rsid w:val="00124D51"/>
    <w:rsid w:val="00124F13"/>
    <w:rsid w:val="001253B5"/>
    <w:rsid w:val="00125417"/>
    <w:rsid w:val="00125B76"/>
    <w:rsid w:val="0012629F"/>
    <w:rsid w:val="001265C4"/>
    <w:rsid w:val="00126679"/>
    <w:rsid w:val="001269EE"/>
    <w:rsid w:val="00126AA3"/>
    <w:rsid w:val="00126DEB"/>
    <w:rsid w:val="00130270"/>
    <w:rsid w:val="00130C7B"/>
    <w:rsid w:val="00130F51"/>
    <w:rsid w:val="00132069"/>
    <w:rsid w:val="0013247E"/>
    <w:rsid w:val="00134B78"/>
    <w:rsid w:val="00134E29"/>
    <w:rsid w:val="001356CE"/>
    <w:rsid w:val="00135808"/>
    <w:rsid w:val="00136E34"/>
    <w:rsid w:val="00137144"/>
    <w:rsid w:val="00137626"/>
    <w:rsid w:val="001379B6"/>
    <w:rsid w:val="00140510"/>
    <w:rsid w:val="00140BA0"/>
    <w:rsid w:val="00140FD1"/>
    <w:rsid w:val="001411E2"/>
    <w:rsid w:val="00141AC3"/>
    <w:rsid w:val="00142990"/>
    <w:rsid w:val="00142B7D"/>
    <w:rsid w:val="00143583"/>
    <w:rsid w:val="00143E42"/>
    <w:rsid w:val="001441A9"/>
    <w:rsid w:val="00144594"/>
    <w:rsid w:val="00145452"/>
    <w:rsid w:val="0014554F"/>
    <w:rsid w:val="00146439"/>
    <w:rsid w:val="001473CE"/>
    <w:rsid w:val="001477A8"/>
    <w:rsid w:val="00147FB9"/>
    <w:rsid w:val="00150302"/>
    <w:rsid w:val="001506B1"/>
    <w:rsid w:val="001506BC"/>
    <w:rsid w:val="00150833"/>
    <w:rsid w:val="00150F27"/>
    <w:rsid w:val="001511CE"/>
    <w:rsid w:val="001523D4"/>
    <w:rsid w:val="00152611"/>
    <w:rsid w:val="00152C08"/>
    <w:rsid w:val="001536B7"/>
    <w:rsid w:val="00154465"/>
    <w:rsid w:val="00154B1D"/>
    <w:rsid w:val="00154B6D"/>
    <w:rsid w:val="0015510B"/>
    <w:rsid w:val="00155196"/>
    <w:rsid w:val="001551E9"/>
    <w:rsid w:val="00156169"/>
    <w:rsid w:val="00157ACA"/>
    <w:rsid w:val="00157D89"/>
    <w:rsid w:val="00160185"/>
    <w:rsid w:val="00160350"/>
    <w:rsid w:val="001604D8"/>
    <w:rsid w:val="0016096F"/>
    <w:rsid w:val="00160DB5"/>
    <w:rsid w:val="00160FC6"/>
    <w:rsid w:val="0016143E"/>
    <w:rsid w:val="00161495"/>
    <w:rsid w:val="0016194B"/>
    <w:rsid w:val="00161D7E"/>
    <w:rsid w:val="00162301"/>
    <w:rsid w:val="001628E1"/>
    <w:rsid w:val="00162E28"/>
    <w:rsid w:val="00163B12"/>
    <w:rsid w:val="00163F5B"/>
    <w:rsid w:val="00164043"/>
    <w:rsid w:val="001643AA"/>
    <w:rsid w:val="001644CA"/>
    <w:rsid w:val="00164694"/>
    <w:rsid w:val="00164855"/>
    <w:rsid w:val="00165603"/>
    <w:rsid w:val="00166699"/>
    <w:rsid w:val="00166FB7"/>
    <w:rsid w:val="001678EE"/>
    <w:rsid w:val="00171B63"/>
    <w:rsid w:val="00172900"/>
    <w:rsid w:val="00172B1A"/>
    <w:rsid w:val="00172D3C"/>
    <w:rsid w:val="00173280"/>
    <w:rsid w:val="00173513"/>
    <w:rsid w:val="00173F6F"/>
    <w:rsid w:val="00175873"/>
    <w:rsid w:val="001772B0"/>
    <w:rsid w:val="001803AE"/>
    <w:rsid w:val="001807FB"/>
    <w:rsid w:val="001808F7"/>
    <w:rsid w:val="00181098"/>
    <w:rsid w:val="00181F8D"/>
    <w:rsid w:val="00181FEC"/>
    <w:rsid w:val="0018221A"/>
    <w:rsid w:val="001824B2"/>
    <w:rsid w:val="00182AD3"/>
    <w:rsid w:val="001834F9"/>
    <w:rsid w:val="00183FFF"/>
    <w:rsid w:val="00184286"/>
    <w:rsid w:val="001845E1"/>
    <w:rsid w:val="0018588C"/>
    <w:rsid w:val="00185B60"/>
    <w:rsid w:val="001862C1"/>
    <w:rsid w:val="0018656B"/>
    <w:rsid w:val="00186979"/>
    <w:rsid w:val="00186F25"/>
    <w:rsid w:val="001877F5"/>
    <w:rsid w:val="00187C79"/>
    <w:rsid w:val="00187FDC"/>
    <w:rsid w:val="00190284"/>
    <w:rsid w:val="00190D69"/>
    <w:rsid w:val="00190D91"/>
    <w:rsid w:val="00190E38"/>
    <w:rsid w:val="0019153A"/>
    <w:rsid w:val="00191D88"/>
    <w:rsid w:val="00191E5A"/>
    <w:rsid w:val="0019200E"/>
    <w:rsid w:val="00192499"/>
    <w:rsid w:val="0019275C"/>
    <w:rsid w:val="001927B6"/>
    <w:rsid w:val="00192C74"/>
    <w:rsid w:val="00192EA5"/>
    <w:rsid w:val="001934F8"/>
    <w:rsid w:val="00194ABB"/>
    <w:rsid w:val="00195149"/>
    <w:rsid w:val="00195E42"/>
    <w:rsid w:val="0019631C"/>
    <w:rsid w:val="001971D3"/>
    <w:rsid w:val="001A016F"/>
    <w:rsid w:val="001A02BF"/>
    <w:rsid w:val="001A0B0D"/>
    <w:rsid w:val="001A0B36"/>
    <w:rsid w:val="001A0D54"/>
    <w:rsid w:val="001A17A1"/>
    <w:rsid w:val="001A2497"/>
    <w:rsid w:val="001A2B52"/>
    <w:rsid w:val="001A2C40"/>
    <w:rsid w:val="001A2DE0"/>
    <w:rsid w:val="001A3208"/>
    <w:rsid w:val="001A3299"/>
    <w:rsid w:val="001A455D"/>
    <w:rsid w:val="001A5087"/>
    <w:rsid w:val="001A50BE"/>
    <w:rsid w:val="001A51DC"/>
    <w:rsid w:val="001A5BFC"/>
    <w:rsid w:val="001A6237"/>
    <w:rsid w:val="001A758F"/>
    <w:rsid w:val="001A75B3"/>
    <w:rsid w:val="001A7A6A"/>
    <w:rsid w:val="001A7E44"/>
    <w:rsid w:val="001A7E71"/>
    <w:rsid w:val="001A7EDE"/>
    <w:rsid w:val="001A7F45"/>
    <w:rsid w:val="001B0196"/>
    <w:rsid w:val="001B04ED"/>
    <w:rsid w:val="001B0AB5"/>
    <w:rsid w:val="001B0D0B"/>
    <w:rsid w:val="001B1042"/>
    <w:rsid w:val="001B104E"/>
    <w:rsid w:val="001B1587"/>
    <w:rsid w:val="001B189D"/>
    <w:rsid w:val="001B1DC6"/>
    <w:rsid w:val="001B2E48"/>
    <w:rsid w:val="001B3B48"/>
    <w:rsid w:val="001B3B72"/>
    <w:rsid w:val="001B5C60"/>
    <w:rsid w:val="001B614A"/>
    <w:rsid w:val="001B727C"/>
    <w:rsid w:val="001B7724"/>
    <w:rsid w:val="001B7C72"/>
    <w:rsid w:val="001C063A"/>
    <w:rsid w:val="001C0AFA"/>
    <w:rsid w:val="001C0ED5"/>
    <w:rsid w:val="001C3941"/>
    <w:rsid w:val="001C4DB6"/>
    <w:rsid w:val="001C50FE"/>
    <w:rsid w:val="001C52FB"/>
    <w:rsid w:val="001C54E4"/>
    <w:rsid w:val="001C7392"/>
    <w:rsid w:val="001C76A2"/>
    <w:rsid w:val="001C77FD"/>
    <w:rsid w:val="001D0949"/>
    <w:rsid w:val="001D0C0C"/>
    <w:rsid w:val="001D31A9"/>
    <w:rsid w:val="001D36EC"/>
    <w:rsid w:val="001D3D2C"/>
    <w:rsid w:val="001D3EEC"/>
    <w:rsid w:val="001D4168"/>
    <w:rsid w:val="001D422F"/>
    <w:rsid w:val="001D46C9"/>
    <w:rsid w:val="001D576C"/>
    <w:rsid w:val="001D65C1"/>
    <w:rsid w:val="001D6AF7"/>
    <w:rsid w:val="001D6CC8"/>
    <w:rsid w:val="001D7680"/>
    <w:rsid w:val="001D7A51"/>
    <w:rsid w:val="001D7D11"/>
    <w:rsid w:val="001D7F77"/>
    <w:rsid w:val="001E0585"/>
    <w:rsid w:val="001E1C50"/>
    <w:rsid w:val="001E1C5D"/>
    <w:rsid w:val="001E1CF9"/>
    <w:rsid w:val="001E204A"/>
    <w:rsid w:val="001E24D6"/>
    <w:rsid w:val="001E26B9"/>
    <w:rsid w:val="001E274F"/>
    <w:rsid w:val="001E2757"/>
    <w:rsid w:val="001E29F7"/>
    <w:rsid w:val="001E2C7D"/>
    <w:rsid w:val="001E30D6"/>
    <w:rsid w:val="001E3554"/>
    <w:rsid w:val="001E3D14"/>
    <w:rsid w:val="001E4056"/>
    <w:rsid w:val="001E4850"/>
    <w:rsid w:val="001E5D1C"/>
    <w:rsid w:val="001E5D89"/>
    <w:rsid w:val="001E5DAF"/>
    <w:rsid w:val="001E68BF"/>
    <w:rsid w:val="001E6AE9"/>
    <w:rsid w:val="001E6D11"/>
    <w:rsid w:val="001E6D3A"/>
    <w:rsid w:val="001E6E6F"/>
    <w:rsid w:val="001E779B"/>
    <w:rsid w:val="001F097F"/>
    <w:rsid w:val="001F0B3B"/>
    <w:rsid w:val="001F3F17"/>
    <w:rsid w:val="001F40BD"/>
    <w:rsid w:val="001F47A2"/>
    <w:rsid w:val="001F4F51"/>
    <w:rsid w:val="001F4F9C"/>
    <w:rsid w:val="001F5733"/>
    <w:rsid w:val="001F5A1D"/>
    <w:rsid w:val="001F62E1"/>
    <w:rsid w:val="001F631E"/>
    <w:rsid w:val="001F6558"/>
    <w:rsid w:val="001F6D16"/>
    <w:rsid w:val="001F7D18"/>
    <w:rsid w:val="001F7D7E"/>
    <w:rsid w:val="00200629"/>
    <w:rsid w:val="00201D8B"/>
    <w:rsid w:val="00201E9D"/>
    <w:rsid w:val="002021F3"/>
    <w:rsid w:val="00203B86"/>
    <w:rsid w:val="00205DF8"/>
    <w:rsid w:val="00206123"/>
    <w:rsid w:val="002068FF"/>
    <w:rsid w:val="0020695A"/>
    <w:rsid w:val="00206CA5"/>
    <w:rsid w:val="00207F3F"/>
    <w:rsid w:val="00210129"/>
    <w:rsid w:val="002101C9"/>
    <w:rsid w:val="0021046D"/>
    <w:rsid w:val="00210496"/>
    <w:rsid w:val="002104B8"/>
    <w:rsid w:val="002109CB"/>
    <w:rsid w:val="00210BE0"/>
    <w:rsid w:val="00210CB4"/>
    <w:rsid w:val="00210E81"/>
    <w:rsid w:val="00210FB5"/>
    <w:rsid w:val="0021176D"/>
    <w:rsid w:val="00211DF3"/>
    <w:rsid w:val="00212222"/>
    <w:rsid w:val="00212254"/>
    <w:rsid w:val="00212F50"/>
    <w:rsid w:val="002139D1"/>
    <w:rsid w:val="00213E76"/>
    <w:rsid w:val="002149BD"/>
    <w:rsid w:val="00214AB1"/>
    <w:rsid w:val="00214E67"/>
    <w:rsid w:val="0021508A"/>
    <w:rsid w:val="00215DF2"/>
    <w:rsid w:val="00216302"/>
    <w:rsid w:val="0021730C"/>
    <w:rsid w:val="00217AE5"/>
    <w:rsid w:val="00217ECD"/>
    <w:rsid w:val="00217F67"/>
    <w:rsid w:val="00220042"/>
    <w:rsid w:val="002201A2"/>
    <w:rsid w:val="00220E35"/>
    <w:rsid w:val="00221A49"/>
    <w:rsid w:val="002225E0"/>
    <w:rsid w:val="002226B4"/>
    <w:rsid w:val="00222883"/>
    <w:rsid w:val="00222CBA"/>
    <w:rsid w:val="00222D33"/>
    <w:rsid w:val="002237AC"/>
    <w:rsid w:val="002237E7"/>
    <w:rsid w:val="00223CCA"/>
    <w:rsid w:val="00225D3E"/>
    <w:rsid w:val="00225D64"/>
    <w:rsid w:val="00225FF9"/>
    <w:rsid w:val="00227BA3"/>
    <w:rsid w:val="00227C5D"/>
    <w:rsid w:val="00230068"/>
    <w:rsid w:val="00230DB6"/>
    <w:rsid w:val="0023150C"/>
    <w:rsid w:val="0023172A"/>
    <w:rsid w:val="00231AD4"/>
    <w:rsid w:val="00231B95"/>
    <w:rsid w:val="00232E46"/>
    <w:rsid w:val="0023319C"/>
    <w:rsid w:val="00234221"/>
    <w:rsid w:val="00234C8D"/>
    <w:rsid w:val="00235839"/>
    <w:rsid w:val="00236BFD"/>
    <w:rsid w:val="00237563"/>
    <w:rsid w:val="00237AC5"/>
    <w:rsid w:val="00237DFE"/>
    <w:rsid w:val="00240359"/>
    <w:rsid w:val="002403F4"/>
    <w:rsid w:val="00241347"/>
    <w:rsid w:val="00241777"/>
    <w:rsid w:val="002417C5"/>
    <w:rsid w:val="00241BC9"/>
    <w:rsid w:val="00241CD9"/>
    <w:rsid w:val="00242537"/>
    <w:rsid w:val="00242713"/>
    <w:rsid w:val="00242998"/>
    <w:rsid w:val="002434A5"/>
    <w:rsid w:val="00243D48"/>
    <w:rsid w:val="00244652"/>
    <w:rsid w:val="00244760"/>
    <w:rsid w:val="002447E0"/>
    <w:rsid w:val="00244F10"/>
    <w:rsid w:val="002457BB"/>
    <w:rsid w:val="00245BF0"/>
    <w:rsid w:val="00245E5A"/>
    <w:rsid w:val="00246552"/>
    <w:rsid w:val="00246F1C"/>
    <w:rsid w:val="00247670"/>
    <w:rsid w:val="0024796A"/>
    <w:rsid w:val="00247A84"/>
    <w:rsid w:val="00247AEE"/>
    <w:rsid w:val="00247C6B"/>
    <w:rsid w:val="00250A0D"/>
    <w:rsid w:val="002520E9"/>
    <w:rsid w:val="002524DE"/>
    <w:rsid w:val="0025268E"/>
    <w:rsid w:val="002527B3"/>
    <w:rsid w:val="002528AF"/>
    <w:rsid w:val="00253619"/>
    <w:rsid w:val="002536B1"/>
    <w:rsid w:val="00253CF9"/>
    <w:rsid w:val="00253D30"/>
    <w:rsid w:val="00253F87"/>
    <w:rsid w:val="00254497"/>
    <w:rsid w:val="00254769"/>
    <w:rsid w:val="002548E9"/>
    <w:rsid w:val="00255A9A"/>
    <w:rsid w:val="00256282"/>
    <w:rsid w:val="0025669F"/>
    <w:rsid w:val="00256782"/>
    <w:rsid w:val="00256B7E"/>
    <w:rsid w:val="00256E10"/>
    <w:rsid w:val="00257BDE"/>
    <w:rsid w:val="00257E89"/>
    <w:rsid w:val="00260266"/>
    <w:rsid w:val="00260A6D"/>
    <w:rsid w:val="00260DE7"/>
    <w:rsid w:val="00261A41"/>
    <w:rsid w:val="00261ECB"/>
    <w:rsid w:val="00262C49"/>
    <w:rsid w:val="00262FA1"/>
    <w:rsid w:val="00263613"/>
    <w:rsid w:val="00263762"/>
    <w:rsid w:val="00263C42"/>
    <w:rsid w:val="0026538B"/>
    <w:rsid w:val="0026580E"/>
    <w:rsid w:val="002662FF"/>
    <w:rsid w:val="002667D1"/>
    <w:rsid w:val="002668A9"/>
    <w:rsid w:val="0026755B"/>
    <w:rsid w:val="002676B1"/>
    <w:rsid w:val="00267FF3"/>
    <w:rsid w:val="0027064F"/>
    <w:rsid w:val="002716AA"/>
    <w:rsid w:val="00271E79"/>
    <w:rsid w:val="00272C68"/>
    <w:rsid w:val="00273CEF"/>
    <w:rsid w:val="0027409E"/>
    <w:rsid w:val="00274D83"/>
    <w:rsid w:val="002753FF"/>
    <w:rsid w:val="00275958"/>
    <w:rsid w:val="00275CB3"/>
    <w:rsid w:val="002769A8"/>
    <w:rsid w:val="00276B93"/>
    <w:rsid w:val="00276C39"/>
    <w:rsid w:val="00276DCF"/>
    <w:rsid w:val="002771F4"/>
    <w:rsid w:val="00277CD0"/>
    <w:rsid w:val="00282376"/>
    <w:rsid w:val="00282680"/>
    <w:rsid w:val="00282955"/>
    <w:rsid w:val="00283207"/>
    <w:rsid w:val="0028350A"/>
    <w:rsid w:val="00283B89"/>
    <w:rsid w:val="00283C61"/>
    <w:rsid w:val="00284668"/>
    <w:rsid w:val="00284A12"/>
    <w:rsid w:val="00285296"/>
    <w:rsid w:val="002862AD"/>
    <w:rsid w:val="00286DCB"/>
    <w:rsid w:val="0028723D"/>
    <w:rsid w:val="002874FC"/>
    <w:rsid w:val="00287797"/>
    <w:rsid w:val="00290413"/>
    <w:rsid w:val="002905FB"/>
    <w:rsid w:val="00290E96"/>
    <w:rsid w:val="002910DE"/>
    <w:rsid w:val="002915CF"/>
    <w:rsid w:val="00291B80"/>
    <w:rsid w:val="00291BF8"/>
    <w:rsid w:val="002934C5"/>
    <w:rsid w:val="00293773"/>
    <w:rsid w:val="00293821"/>
    <w:rsid w:val="002944BA"/>
    <w:rsid w:val="00294556"/>
    <w:rsid w:val="00294EF5"/>
    <w:rsid w:val="00295409"/>
    <w:rsid w:val="00295BAC"/>
    <w:rsid w:val="00295E0F"/>
    <w:rsid w:val="002960D0"/>
    <w:rsid w:val="00296CF7"/>
    <w:rsid w:val="00296DDD"/>
    <w:rsid w:val="00296EDA"/>
    <w:rsid w:val="0029752C"/>
    <w:rsid w:val="00297C4C"/>
    <w:rsid w:val="002A0391"/>
    <w:rsid w:val="002A049F"/>
    <w:rsid w:val="002A110A"/>
    <w:rsid w:val="002A1484"/>
    <w:rsid w:val="002A1DF6"/>
    <w:rsid w:val="002A1E37"/>
    <w:rsid w:val="002A2096"/>
    <w:rsid w:val="002A2ADF"/>
    <w:rsid w:val="002A2B3A"/>
    <w:rsid w:val="002A3B4C"/>
    <w:rsid w:val="002A5179"/>
    <w:rsid w:val="002A55DF"/>
    <w:rsid w:val="002A57BB"/>
    <w:rsid w:val="002A62D0"/>
    <w:rsid w:val="002A62DF"/>
    <w:rsid w:val="002A6333"/>
    <w:rsid w:val="002A641F"/>
    <w:rsid w:val="002A773C"/>
    <w:rsid w:val="002A7ED7"/>
    <w:rsid w:val="002B0266"/>
    <w:rsid w:val="002B1F78"/>
    <w:rsid w:val="002B2062"/>
    <w:rsid w:val="002B222A"/>
    <w:rsid w:val="002B2844"/>
    <w:rsid w:val="002B28F6"/>
    <w:rsid w:val="002B2E18"/>
    <w:rsid w:val="002B31D7"/>
    <w:rsid w:val="002B34D1"/>
    <w:rsid w:val="002B3B71"/>
    <w:rsid w:val="002B3D73"/>
    <w:rsid w:val="002B3E8C"/>
    <w:rsid w:val="002B4E45"/>
    <w:rsid w:val="002B526C"/>
    <w:rsid w:val="002B5595"/>
    <w:rsid w:val="002B67BF"/>
    <w:rsid w:val="002B6FE5"/>
    <w:rsid w:val="002B73C3"/>
    <w:rsid w:val="002B7680"/>
    <w:rsid w:val="002B7984"/>
    <w:rsid w:val="002B7BBF"/>
    <w:rsid w:val="002B7DE4"/>
    <w:rsid w:val="002C09E3"/>
    <w:rsid w:val="002C1593"/>
    <w:rsid w:val="002C1AFC"/>
    <w:rsid w:val="002C3B94"/>
    <w:rsid w:val="002C3F78"/>
    <w:rsid w:val="002C4A61"/>
    <w:rsid w:val="002C4A9E"/>
    <w:rsid w:val="002C4CC2"/>
    <w:rsid w:val="002C57C1"/>
    <w:rsid w:val="002C5BE1"/>
    <w:rsid w:val="002C6187"/>
    <w:rsid w:val="002C6354"/>
    <w:rsid w:val="002C6518"/>
    <w:rsid w:val="002C66B0"/>
    <w:rsid w:val="002C6771"/>
    <w:rsid w:val="002C6ABF"/>
    <w:rsid w:val="002C6C95"/>
    <w:rsid w:val="002C6EA8"/>
    <w:rsid w:val="002C6FEA"/>
    <w:rsid w:val="002C7508"/>
    <w:rsid w:val="002C79B5"/>
    <w:rsid w:val="002C7F2E"/>
    <w:rsid w:val="002D00B5"/>
    <w:rsid w:val="002D040C"/>
    <w:rsid w:val="002D0C18"/>
    <w:rsid w:val="002D1544"/>
    <w:rsid w:val="002D1666"/>
    <w:rsid w:val="002D1FAC"/>
    <w:rsid w:val="002D2358"/>
    <w:rsid w:val="002D2A2E"/>
    <w:rsid w:val="002D2D53"/>
    <w:rsid w:val="002D310E"/>
    <w:rsid w:val="002D3223"/>
    <w:rsid w:val="002D3452"/>
    <w:rsid w:val="002D3AEB"/>
    <w:rsid w:val="002D47C9"/>
    <w:rsid w:val="002D4A95"/>
    <w:rsid w:val="002D4B60"/>
    <w:rsid w:val="002D607F"/>
    <w:rsid w:val="002D6508"/>
    <w:rsid w:val="002D7285"/>
    <w:rsid w:val="002D756E"/>
    <w:rsid w:val="002D77C3"/>
    <w:rsid w:val="002D78D8"/>
    <w:rsid w:val="002D7E5B"/>
    <w:rsid w:val="002E104D"/>
    <w:rsid w:val="002E1B99"/>
    <w:rsid w:val="002E217D"/>
    <w:rsid w:val="002E22CC"/>
    <w:rsid w:val="002E245E"/>
    <w:rsid w:val="002E2B6B"/>
    <w:rsid w:val="002E3A30"/>
    <w:rsid w:val="002E3B43"/>
    <w:rsid w:val="002E3EC7"/>
    <w:rsid w:val="002E4760"/>
    <w:rsid w:val="002E5B9E"/>
    <w:rsid w:val="002E5F6E"/>
    <w:rsid w:val="002E628D"/>
    <w:rsid w:val="002E62C8"/>
    <w:rsid w:val="002E6609"/>
    <w:rsid w:val="002E6BBE"/>
    <w:rsid w:val="002E6BD2"/>
    <w:rsid w:val="002E720D"/>
    <w:rsid w:val="002E7B00"/>
    <w:rsid w:val="002F0A71"/>
    <w:rsid w:val="002F11AE"/>
    <w:rsid w:val="002F15B3"/>
    <w:rsid w:val="002F1DC8"/>
    <w:rsid w:val="002F1E59"/>
    <w:rsid w:val="002F2CEF"/>
    <w:rsid w:val="002F301E"/>
    <w:rsid w:val="002F3A69"/>
    <w:rsid w:val="002F3D67"/>
    <w:rsid w:val="002F3EC2"/>
    <w:rsid w:val="002F4587"/>
    <w:rsid w:val="002F4E3B"/>
    <w:rsid w:val="002F5233"/>
    <w:rsid w:val="002F528C"/>
    <w:rsid w:val="002F5456"/>
    <w:rsid w:val="002F6699"/>
    <w:rsid w:val="002F68D5"/>
    <w:rsid w:val="002F6D56"/>
    <w:rsid w:val="002F6F3B"/>
    <w:rsid w:val="002F738D"/>
    <w:rsid w:val="002F77F0"/>
    <w:rsid w:val="002F79D7"/>
    <w:rsid w:val="002F7BBC"/>
    <w:rsid w:val="002F7CD2"/>
    <w:rsid w:val="00300239"/>
    <w:rsid w:val="00300A0A"/>
    <w:rsid w:val="00300E66"/>
    <w:rsid w:val="00301106"/>
    <w:rsid w:val="00301243"/>
    <w:rsid w:val="0030141F"/>
    <w:rsid w:val="003014BC"/>
    <w:rsid w:val="0030181A"/>
    <w:rsid w:val="00301BF0"/>
    <w:rsid w:val="00302315"/>
    <w:rsid w:val="0030279A"/>
    <w:rsid w:val="00303117"/>
    <w:rsid w:val="0030317B"/>
    <w:rsid w:val="003046AE"/>
    <w:rsid w:val="00304E21"/>
    <w:rsid w:val="003060E8"/>
    <w:rsid w:val="003063E1"/>
    <w:rsid w:val="003063E5"/>
    <w:rsid w:val="00306EAE"/>
    <w:rsid w:val="00307248"/>
    <w:rsid w:val="00307509"/>
    <w:rsid w:val="00307EF8"/>
    <w:rsid w:val="00307FB4"/>
    <w:rsid w:val="0031026E"/>
    <w:rsid w:val="00310A7F"/>
    <w:rsid w:val="00310A8B"/>
    <w:rsid w:val="0031177D"/>
    <w:rsid w:val="00311EDC"/>
    <w:rsid w:val="003133C4"/>
    <w:rsid w:val="003144EC"/>
    <w:rsid w:val="003149BC"/>
    <w:rsid w:val="00316231"/>
    <w:rsid w:val="00316B8E"/>
    <w:rsid w:val="00317559"/>
    <w:rsid w:val="00317770"/>
    <w:rsid w:val="003208F8"/>
    <w:rsid w:val="00320D9A"/>
    <w:rsid w:val="003214E1"/>
    <w:rsid w:val="00322115"/>
    <w:rsid w:val="0032260D"/>
    <w:rsid w:val="00322F90"/>
    <w:rsid w:val="00322FB3"/>
    <w:rsid w:val="00323EB1"/>
    <w:rsid w:val="00323EFA"/>
    <w:rsid w:val="0032401C"/>
    <w:rsid w:val="003256E5"/>
    <w:rsid w:val="003264CB"/>
    <w:rsid w:val="00326888"/>
    <w:rsid w:val="003301EC"/>
    <w:rsid w:val="00330272"/>
    <w:rsid w:val="0033250B"/>
    <w:rsid w:val="003334B4"/>
    <w:rsid w:val="003339E0"/>
    <w:rsid w:val="00334393"/>
    <w:rsid w:val="00335720"/>
    <w:rsid w:val="00335B34"/>
    <w:rsid w:val="00336171"/>
    <w:rsid w:val="0033621D"/>
    <w:rsid w:val="003366FA"/>
    <w:rsid w:val="003371B4"/>
    <w:rsid w:val="00337317"/>
    <w:rsid w:val="0033738D"/>
    <w:rsid w:val="003377F6"/>
    <w:rsid w:val="00337845"/>
    <w:rsid w:val="00337F43"/>
    <w:rsid w:val="0034031C"/>
    <w:rsid w:val="0034135D"/>
    <w:rsid w:val="003416D3"/>
    <w:rsid w:val="0034185B"/>
    <w:rsid w:val="0034221E"/>
    <w:rsid w:val="003425C8"/>
    <w:rsid w:val="003428E2"/>
    <w:rsid w:val="00342F30"/>
    <w:rsid w:val="00343269"/>
    <w:rsid w:val="0034354E"/>
    <w:rsid w:val="00343667"/>
    <w:rsid w:val="00343894"/>
    <w:rsid w:val="0034400F"/>
    <w:rsid w:val="00344A66"/>
    <w:rsid w:val="00344C11"/>
    <w:rsid w:val="003457CF"/>
    <w:rsid w:val="00345A62"/>
    <w:rsid w:val="0034676F"/>
    <w:rsid w:val="003468F9"/>
    <w:rsid w:val="00346AED"/>
    <w:rsid w:val="00346CA9"/>
    <w:rsid w:val="00347922"/>
    <w:rsid w:val="00350777"/>
    <w:rsid w:val="00350877"/>
    <w:rsid w:val="00350CC6"/>
    <w:rsid w:val="00350D97"/>
    <w:rsid w:val="0035167C"/>
    <w:rsid w:val="0035229E"/>
    <w:rsid w:val="003528AF"/>
    <w:rsid w:val="00352948"/>
    <w:rsid w:val="00352995"/>
    <w:rsid w:val="00352F54"/>
    <w:rsid w:val="003533EA"/>
    <w:rsid w:val="00353C28"/>
    <w:rsid w:val="0035427B"/>
    <w:rsid w:val="00355220"/>
    <w:rsid w:val="00355737"/>
    <w:rsid w:val="003559D9"/>
    <w:rsid w:val="003567E6"/>
    <w:rsid w:val="00357879"/>
    <w:rsid w:val="003578D1"/>
    <w:rsid w:val="00357C4E"/>
    <w:rsid w:val="00357FAB"/>
    <w:rsid w:val="00360073"/>
    <w:rsid w:val="00360393"/>
    <w:rsid w:val="003610AD"/>
    <w:rsid w:val="00361A41"/>
    <w:rsid w:val="00361AF8"/>
    <w:rsid w:val="003626E9"/>
    <w:rsid w:val="00362801"/>
    <w:rsid w:val="00362C43"/>
    <w:rsid w:val="00362E7D"/>
    <w:rsid w:val="00363B60"/>
    <w:rsid w:val="0036464D"/>
    <w:rsid w:val="00364C50"/>
    <w:rsid w:val="00364F4C"/>
    <w:rsid w:val="0036547B"/>
    <w:rsid w:val="00365CBC"/>
    <w:rsid w:val="00366865"/>
    <w:rsid w:val="0036719F"/>
    <w:rsid w:val="00367923"/>
    <w:rsid w:val="00367EDB"/>
    <w:rsid w:val="003703D1"/>
    <w:rsid w:val="003705AB"/>
    <w:rsid w:val="00371369"/>
    <w:rsid w:val="00371C75"/>
    <w:rsid w:val="003722E4"/>
    <w:rsid w:val="003733A6"/>
    <w:rsid w:val="0037353E"/>
    <w:rsid w:val="003741F4"/>
    <w:rsid w:val="0037430B"/>
    <w:rsid w:val="003744BF"/>
    <w:rsid w:val="003748B8"/>
    <w:rsid w:val="00374BEF"/>
    <w:rsid w:val="00375637"/>
    <w:rsid w:val="00375D14"/>
    <w:rsid w:val="00376134"/>
    <w:rsid w:val="003764A8"/>
    <w:rsid w:val="00376513"/>
    <w:rsid w:val="00376963"/>
    <w:rsid w:val="00376F5E"/>
    <w:rsid w:val="003773F1"/>
    <w:rsid w:val="0037751B"/>
    <w:rsid w:val="003805EF"/>
    <w:rsid w:val="0038095A"/>
    <w:rsid w:val="00380F37"/>
    <w:rsid w:val="00381716"/>
    <w:rsid w:val="003823E6"/>
    <w:rsid w:val="003825F8"/>
    <w:rsid w:val="00382708"/>
    <w:rsid w:val="00382924"/>
    <w:rsid w:val="00383998"/>
    <w:rsid w:val="003844B2"/>
    <w:rsid w:val="00384C99"/>
    <w:rsid w:val="0038634E"/>
    <w:rsid w:val="00386C3A"/>
    <w:rsid w:val="00386DBA"/>
    <w:rsid w:val="0038735C"/>
    <w:rsid w:val="00387F29"/>
    <w:rsid w:val="0039039A"/>
    <w:rsid w:val="003905A0"/>
    <w:rsid w:val="00390A50"/>
    <w:rsid w:val="00391DD1"/>
    <w:rsid w:val="0039234B"/>
    <w:rsid w:val="0039415E"/>
    <w:rsid w:val="003942E3"/>
    <w:rsid w:val="00394746"/>
    <w:rsid w:val="003958EA"/>
    <w:rsid w:val="00395FF7"/>
    <w:rsid w:val="00397E96"/>
    <w:rsid w:val="00397F70"/>
    <w:rsid w:val="003A0013"/>
    <w:rsid w:val="003A00C2"/>
    <w:rsid w:val="003A0816"/>
    <w:rsid w:val="003A10F3"/>
    <w:rsid w:val="003A143F"/>
    <w:rsid w:val="003A1BBB"/>
    <w:rsid w:val="003A264A"/>
    <w:rsid w:val="003A2732"/>
    <w:rsid w:val="003A2AF0"/>
    <w:rsid w:val="003A2E81"/>
    <w:rsid w:val="003A31CF"/>
    <w:rsid w:val="003A35C9"/>
    <w:rsid w:val="003A365D"/>
    <w:rsid w:val="003A37B8"/>
    <w:rsid w:val="003A38B2"/>
    <w:rsid w:val="003A44AD"/>
    <w:rsid w:val="003A4B12"/>
    <w:rsid w:val="003A4EED"/>
    <w:rsid w:val="003A5177"/>
    <w:rsid w:val="003A53D5"/>
    <w:rsid w:val="003A54B4"/>
    <w:rsid w:val="003A5819"/>
    <w:rsid w:val="003A5B93"/>
    <w:rsid w:val="003A5E86"/>
    <w:rsid w:val="003A6428"/>
    <w:rsid w:val="003A72BC"/>
    <w:rsid w:val="003A73ED"/>
    <w:rsid w:val="003A78E4"/>
    <w:rsid w:val="003B0209"/>
    <w:rsid w:val="003B0480"/>
    <w:rsid w:val="003B0F06"/>
    <w:rsid w:val="003B104F"/>
    <w:rsid w:val="003B1ACE"/>
    <w:rsid w:val="003B299C"/>
    <w:rsid w:val="003B2A11"/>
    <w:rsid w:val="003B2A42"/>
    <w:rsid w:val="003B2B0D"/>
    <w:rsid w:val="003B2EA6"/>
    <w:rsid w:val="003B32C7"/>
    <w:rsid w:val="003B35AC"/>
    <w:rsid w:val="003B4872"/>
    <w:rsid w:val="003B542C"/>
    <w:rsid w:val="003B58AA"/>
    <w:rsid w:val="003B5B05"/>
    <w:rsid w:val="003B6D63"/>
    <w:rsid w:val="003B6FAA"/>
    <w:rsid w:val="003B740B"/>
    <w:rsid w:val="003B7827"/>
    <w:rsid w:val="003B7AE2"/>
    <w:rsid w:val="003B7B07"/>
    <w:rsid w:val="003B7EDB"/>
    <w:rsid w:val="003C0569"/>
    <w:rsid w:val="003C154E"/>
    <w:rsid w:val="003C1AEE"/>
    <w:rsid w:val="003C1BD2"/>
    <w:rsid w:val="003C1E26"/>
    <w:rsid w:val="003C3074"/>
    <w:rsid w:val="003C3CAE"/>
    <w:rsid w:val="003C40A2"/>
    <w:rsid w:val="003C4311"/>
    <w:rsid w:val="003C4819"/>
    <w:rsid w:val="003C4880"/>
    <w:rsid w:val="003C50F8"/>
    <w:rsid w:val="003C55E0"/>
    <w:rsid w:val="003C5DBD"/>
    <w:rsid w:val="003C6AC8"/>
    <w:rsid w:val="003C6E37"/>
    <w:rsid w:val="003C75BF"/>
    <w:rsid w:val="003C790A"/>
    <w:rsid w:val="003C7FC9"/>
    <w:rsid w:val="003C7FD4"/>
    <w:rsid w:val="003D0586"/>
    <w:rsid w:val="003D065E"/>
    <w:rsid w:val="003D1340"/>
    <w:rsid w:val="003D1FF4"/>
    <w:rsid w:val="003D21FE"/>
    <w:rsid w:val="003D239F"/>
    <w:rsid w:val="003D26E6"/>
    <w:rsid w:val="003D279B"/>
    <w:rsid w:val="003D2FE8"/>
    <w:rsid w:val="003D373D"/>
    <w:rsid w:val="003D396B"/>
    <w:rsid w:val="003D408E"/>
    <w:rsid w:val="003D43F0"/>
    <w:rsid w:val="003D4424"/>
    <w:rsid w:val="003D587F"/>
    <w:rsid w:val="003D58D6"/>
    <w:rsid w:val="003D5CB3"/>
    <w:rsid w:val="003D5FB9"/>
    <w:rsid w:val="003D66AD"/>
    <w:rsid w:val="003D7555"/>
    <w:rsid w:val="003D7CB1"/>
    <w:rsid w:val="003D7FD7"/>
    <w:rsid w:val="003E02AE"/>
    <w:rsid w:val="003E124D"/>
    <w:rsid w:val="003E12F7"/>
    <w:rsid w:val="003E1AAD"/>
    <w:rsid w:val="003E1B2D"/>
    <w:rsid w:val="003E2449"/>
    <w:rsid w:val="003E2CCE"/>
    <w:rsid w:val="003E3240"/>
    <w:rsid w:val="003E38AC"/>
    <w:rsid w:val="003E3B71"/>
    <w:rsid w:val="003E438B"/>
    <w:rsid w:val="003E4BD2"/>
    <w:rsid w:val="003E4BDA"/>
    <w:rsid w:val="003E4E4D"/>
    <w:rsid w:val="003E5663"/>
    <w:rsid w:val="003E5704"/>
    <w:rsid w:val="003E58E4"/>
    <w:rsid w:val="003E5A08"/>
    <w:rsid w:val="003E64B5"/>
    <w:rsid w:val="003E68E6"/>
    <w:rsid w:val="003E77B6"/>
    <w:rsid w:val="003E7A91"/>
    <w:rsid w:val="003E7CD9"/>
    <w:rsid w:val="003E7D52"/>
    <w:rsid w:val="003F0669"/>
    <w:rsid w:val="003F08D1"/>
    <w:rsid w:val="003F0CC1"/>
    <w:rsid w:val="003F1081"/>
    <w:rsid w:val="003F1093"/>
    <w:rsid w:val="003F117C"/>
    <w:rsid w:val="003F2376"/>
    <w:rsid w:val="003F25F7"/>
    <w:rsid w:val="003F29A1"/>
    <w:rsid w:val="003F3095"/>
    <w:rsid w:val="003F3ACA"/>
    <w:rsid w:val="003F40CB"/>
    <w:rsid w:val="003F40FD"/>
    <w:rsid w:val="003F413B"/>
    <w:rsid w:val="003F47B4"/>
    <w:rsid w:val="003F47BD"/>
    <w:rsid w:val="003F5008"/>
    <w:rsid w:val="003F5B94"/>
    <w:rsid w:val="003F5C51"/>
    <w:rsid w:val="003F5CA5"/>
    <w:rsid w:val="003F6A1D"/>
    <w:rsid w:val="003F72B8"/>
    <w:rsid w:val="003F72E7"/>
    <w:rsid w:val="003F72EB"/>
    <w:rsid w:val="003F73D9"/>
    <w:rsid w:val="003F7701"/>
    <w:rsid w:val="003F7AB9"/>
    <w:rsid w:val="003F7BAB"/>
    <w:rsid w:val="003F7BBE"/>
    <w:rsid w:val="003F7DDD"/>
    <w:rsid w:val="00400437"/>
    <w:rsid w:val="0040073B"/>
    <w:rsid w:val="004008D4"/>
    <w:rsid w:val="00401511"/>
    <w:rsid w:val="00401908"/>
    <w:rsid w:val="00401A3C"/>
    <w:rsid w:val="00402880"/>
    <w:rsid w:val="004028D6"/>
    <w:rsid w:val="00402CEB"/>
    <w:rsid w:val="00402D91"/>
    <w:rsid w:val="00402E27"/>
    <w:rsid w:val="00403119"/>
    <w:rsid w:val="004032E0"/>
    <w:rsid w:val="00403335"/>
    <w:rsid w:val="00403751"/>
    <w:rsid w:val="00403881"/>
    <w:rsid w:val="0040427A"/>
    <w:rsid w:val="004043EB"/>
    <w:rsid w:val="004053B0"/>
    <w:rsid w:val="00405C9E"/>
    <w:rsid w:val="00406140"/>
    <w:rsid w:val="004065D9"/>
    <w:rsid w:val="004076F0"/>
    <w:rsid w:val="00407B77"/>
    <w:rsid w:val="00407F41"/>
    <w:rsid w:val="00410485"/>
    <w:rsid w:val="00410D63"/>
    <w:rsid w:val="0041157E"/>
    <w:rsid w:val="00411783"/>
    <w:rsid w:val="00412E46"/>
    <w:rsid w:val="00413BE5"/>
    <w:rsid w:val="00413D59"/>
    <w:rsid w:val="00413F76"/>
    <w:rsid w:val="0041464D"/>
    <w:rsid w:val="00414998"/>
    <w:rsid w:val="004152EF"/>
    <w:rsid w:val="00415639"/>
    <w:rsid w:val="0041590F"/>
    <w:rsid w:val="0041622E"/>
    <w:rsid w:val="0041653F"/>
    <w:rsid w:val="0041656C"/>
    <w:rsid w:val="004165FC"/>
    <w:rsid w:val="00416EA7"/>
    <w:rsid w:val="00417856"/>
    <w:rsid w:val="0042008E"/>
    <w:rsid w:val="00420415"/>
    <w:rsid w:val="0042064E"/>
    <w:rsid w:val="0042110D"/>
    <w:rsid w:val="00421ABB"/>
    <w:rsid w:val="00421ED1"/>
    <w:rsid w:val="00422642"/>
    <w:rsid w:val="00422903"/>
    <w:rsid w:val="00423170"/>
    <w:rsid w:val="004234E4"/>
    <w:rsid w:val="00423EAD"/>
    <w:rsid w:val="00424349"/>
    <w:rsid w:val="00424473"/>
    <w:rsid w:val="004248DD"/>
    <w:rsid w:val="00424959"/>
    <w:rsid w:val="00424A15"/>
    <w:rsid w:val="00425513"/>
    <w:rsid w:val="00426854"/>
    <w:rsid w:val="00426B2B"/>
    <w:rsid w:val="00426C23"/>
    <w:rsid w:val="00427299"/>
    <w:rsid w:val="004300E9"/>
    <w:rsid w:val="004303BA"/>
    <w:rsid w:val="00430971"/>
    <w:rsid w:val="00430F7A"/>
    <w:rsid w:val="0043125B"/>
    <w:rsid w:val="004314BA"/>
    <w:rsid w:val="004320B5"/>
    <w:rsid w:val="00432B76"/>
    <w:rsid w:val="00432BD8"/>
    <w:rsid w:val="00432DBD"/>
    <w:rsid w:val="00433A64"/>
    <w:rsid w:val="00433A76"/>
    <w:rsid w:val="0043522E"/>
    <w:rsid w:val="0043589D"/>
    <w:rsid w:val="00435A4A"/>
    <w:rsid w:val="00436624"/>
    <w:rsid w:val="00436A01"/>
    <w:rsid w:val="00436CFF"/>
    <w:rsid w:val="0043703C"/>
    <w:rsid w:val="00437CF4"/>
    <w:rsid w:val="004414B8"/>
    <w:rsid w:val="004416CE"/>
    <w:rsid w:val="004417B4"/>
    <w:rsid w:val="004419CD"/>
    <w:rsid w:val="00441FC3"/>
    <w:rsid w:val="004424EE"/>
    <w:rsid w:val="0044257C"/>
    <w:rsid w:val="00442920"/>
    <w:rsid w:val="00442E58"/>
    <w:rsid w:val="00442FEA"/>
    <w:rsid w:val="00443AF0"/>
    <w:rsid w:val="00443DD5"/>
    <w:rsid w:val="00443F5D"/>
    <w:rsid w:val="00444398"/>
    <w:rsid w:val="004451F1"/>
    <w:rsid w:val="00445B04"/>
    <w:rsid w:val="004466F7"/>
    <w:rsid w:val="00446E0E"/>
    <w:rsid w:val="004472A1"/>
    <w:rsid w:val="00447CC6"/>
    <w:rsid w:val="00450141"/>
    <w:rsid w:val="00450336"/>
    <w:rsid w:val="00450C6B"/>
    <w:rsid w:val="00450FE3"/>
    <w:rsid w:val="004519DC"/>
    <w:rsid w:val="00451CB8"/>
    <w:rsid w:val="004526C6"/>
    <w:rsid w:val="004526DC"/>
    <w:rsid w:val="0045369B"/>
    <w:rsid w:val="00453F28"/>
    <w:rsid w:val="00453FDF"/>
    <w:rsid w:val="00454071"/>
    <w:rsid w:val="00454179"/>
    <w:rsid w:val="00454513"/>
    <w:rsid w:val="00454BD2"/>
    <w:rsid w:val="00454DFA"/>
    <w:rsid w:val="004556FC"/>
    <w:rsid w:val="00455E8D"/>
    <w:rsid w:val="0045609E"/>
    <w:rsid w:val="0045643D"/>
    <w:rsid w:val="0045680C"/>
    <w:rsid w:val="004574F1"/>
    <w:rsid w:val="00457DAE"/>
    <w:rsid w:val="004606AB"/>
    <w:rsid w:val="00461641"/>
    <w:rsid w:val="00461EAF"/>
    <w:rsid w:val="00462730"/>
    <w:rsid w:val="004629CE"/>
    <w:rsid w:val="00464356"/>
    <w:rsid w:val="00465013"/>
    <w:rsid w:val="004652F0"/>
    <w:rsid w:val="004655A5"/>
    <w:rsid w:val="0046603E"/>
    <w:rsid w:val="00466696"/>
    <w:rsid w:val="004667A1"/>
    <w:rsid w:val="00467FF5"/>
    <w:rsid w:val="00470DF7"/>
    <w:rsid w:val="0047105A"/>
    <w:rsid w:val="00471A3B"/>
    <w:rsid w:val="00471E94"/>
    <w:rsid w:val="004732DB"/>
    <w:rsid w:val="004743F4"/>
    <w:rsid w:val="00474C53"/>
    <w:rsid w:val="00474E74"/>
    <w:rsid w:val="004759FB"/>
    <w:rsid w:val="00475D53"/>
    <w:rsid w:val="004766B0"/>
    <w:rsid w:val="00476DCA"/>
    <w:rsid w:val="00476E54"/>
    <w:rsid w:val="00480079"/>
    <w:rsid w:val="0048007D"/>
    <w:rsid w:val="00480608"/>
    <w:rsid w:val="00480A34"/>
    <w:rsid w:val="0048103F"/>
    <w:rsid w:val="00481498"/>
    <w:rsid w:val="00481CED"/>
    <w:rsid w:val="00481E3D"/>
    <w:rsid w:val="00481E4E"/>
    <w:rsid w:val="00481E89"/>
    <w:rsid w:val="00482BF6"/>
    <w:rsid w:val="004830B4"/>
    <w:rsid w:val="004845AD"/>
    <w:rsid w:val="00484CF0"/>
    <w:rsid w:val="00484D46"/>
    <w:rsid w:val="004852E6"/>
    <w:rsid w:val="0048598C"/>
    <w:rsid w:val="00485E9E"/>
    <w:rsid w:val="004863A7"/>
    <w:rsid w:val="004867D4"/>
    <w:rsid w:val="00486C0B"/>
    <w:rsid w:val="0048771F"/>
    <w:rsid w:val="00487833"/>
    <w:rsid w:val="00487E76"/>
    <w:rsid w:val="00490C48"/>
    <w:rsid w:val="00491061"/>
    <w:rsid w:val="004915E4"/>
    <w:rsid w:val="0049199E"/>
    <w:rsid w:val="00492248"/>
    <w:rsid w:val="0049292F"/>
    <w:rsid w:val="00493623"/>
    <w:rsid w:val="00493B3C"/>
    <w:rsid w:val="00493C2E"/>
    <w:rsid w:val="004945F4"/>
    <w:rsid w:val="00494818"/>
    <w:rsid w:val="00494864"/>
    <w:rsid w:val="004948D7"/>
    <w:rsid w:val="0049490C"/>
    <w:rsid w:val="004951FD"/>
    <w:rsid w:val="00495226"/>
    <w:rsid w:val="0049549B"/>
    <w:rsid w:val="00495535"/>
    <w:rsid w:val="0049564B"/>
    <w:rsid w:val="004961B6"/>
    <w:rsid w:val="00496209"/>
    <w:rsid w:val="004964EC"/>
    <w:rsid w:val="00496B0F"/>
    <w:rsid w:val="00497DFC"/>
    <w:rsid w:val="004A054F"/>
    <w:rsid w:val="004A1618"/>
    <w:rsid w:val="004A17C5"/>
    <w:rsid w:val="004A2DEB"/>
    <w:rsid w:val="004A37DC"/>
    <w:rsid w:val="004A3996"/>
    <w:rsid w:val="004A3E6E"/>
    <w:rsid w:val="004A4201"/>
    <w:rsid w:val="004A4232"/>
    <w:rsid w:val="004A4BD6"/>
    <w:rsid w:val="004A526A"/>
    <w:rsid w:val="004A55C0"/>
    <w:rsid w:val="004A59F9"/>
    <w:rsid w:val="004A653E"/>
    <w:rsid w:val="004A6876"/>
    <w:rsid w:val="004A6C33"/>
    <w:rsid w:val="004A6EB7"/>
    <w:rsid w:val="004A70DD"/>
    <w:rsid w:val="004A7E67"/>
    <w:rsid w:val="004B041E"/>
    <w:rsid w:val="004B0C33"/>
    <w:rsid w:val="004B0DD6"/>
    <w:rsid w:val="004B1256"/>
    <w:rsid w:val="004B1258"/>
    <w:rsid w:val="004B164F"/>
    <w:rsid w:val="004B1F1F"/>
    <w:rsid w:val="004B2258"/>
    <w:rsid w:val="004B2EBF"/>
    <w:rsid w:val="004B3F07"/>
    <w:rsid w:val="004B45E1"/>
    <w:rsid w:val="004B54F3"/>
    <w:rsid w:val="004B5D5E"/>
    <w:rsid w:val="004B5E12"/>
    <w:rsid w:val="004B5F09"/>
    <w:rsid w:val="004B61E4"/>
    <w:rsid w:val="004B6254"/>
    <w:rsid w:val="004B62E1"/>
    <w:rsid w:val="004B6C35"/>
    <w:rsid w:val="004C0D9B"/>
    <w:rsid w:val="004C0EBE"/>
    <w:rsid w:val="004C0FE9"/>
    <w:rsid w:val="004C12FD"/>
    <w:rsid w:val="004C1434"/>
    <w:rsid w:val="004C1862"/>
    <w:rsid w:val="004C1F0B"/>
    <w:rsid w:val="004C22EA"/>
    <w:rsid w:val="004C2E08"/>
    <w:rsid w:val="004C386D"/>
    <w:rsid w:val="004C3D47"/>
    <w:rsid w:val="004C3EC8"/>
    <w:rsid w:val="004C41F2"/>
    <w:rsid w:val="004C4D63"/>
    <w:rsid w:val="004C55FC"/>
    <w:rsid w:val="004C5787"/>
    <w:rsid w:val="004C59E7"/>
    <w:rsid w:val="004C5ACF"/>
    <w:rsid w:val="004C7E98"/>
    <w:rsid w:val="004D0BC5"/>
    <w:rsid w:val="004D0F82"/>
    <w:rsid w:val="004D1BF9"/>
    <w:rsid w:val="004D1DBE"/>
    <w:rsid w:val="004D1EB6"/>
    <w:rsid w:val="004D2B6F"/>
    <w:rsid w:val="004D2FFC"/>
    <w:rsid w:val="004D3564"/>
    <w:rsid w:val="004D3C5A"/>
    <w:rsid w:val="004D440E"/>
    <w:rsid w:val="004D447D"/>
    <w:rsid w:val="004D4CD3"/>
    <w:rsid w:val="004D4D82"/>
    <w:rsid w:val="004D6177"/>
    <w:rsid w:val="004D6879"/>
    <w:rsid w:val="004D6992"/>
    <w:rsid w:val="004D6D01"/>
    <w:rsid w:val="004D6FF3"/>
    <w:rsid w:val="004D78FC"/>
    <w:rsid w:val="004E0429"/>
    <w:rsid w:val="004E05F4"/>
    <w:rsid w:val="004E1984"/>
    <w:rsid w:val="004E2125"/>
    <w:rsid w:val="004E22E1"/>
    <w:rsid w:val="004E272D"/>
    <w:rsid w:val="004E2F99"/>
    <w:rsid w:val="004E3854"/>
    <w:rsid w:val="004E38A1"/>
    <w:rsid w:val="004E3F92"/>
    <w:rsid w:val="004E45B7"/>
    <w:rsid w:val="004E491B"/>
    <w:rsid w:val="004E4DC3"/>
    <w:rsid w:val="004E554E"/>
    <w:rsid w:val="004E5C31"/>
    <w:rsid w:val="004E71F7"/>
    <w:rsid w:val="004E733E"/>
    <w:rsid w:val="004F0D65"/>
    <w:rsid w:val="004F0E33"/>
    <w:rsid w:val="004F15E8"/>
    <w:rsid w:val="004F22FE"/>
    <w:rsid w:val="004F2E9F"/>
    <w:rsid w:val="004F2F5C"/>
    <w:rsid w:val="004F34AA"/>
    <w:rsid w:val="004F3AC1"/>
    <w:rsid w:val="004F3EFD"/>
    <w:rsid w:val="004F4121"/>
    <w:rsid w:val="004F429A"/>
    <w:rsid w:val="004F4430"/>
    <w:rsid w:val="004F4441"/>
    <w:rsid w:val="004F4B0D"/>
    <w:rsid w:val="004F4DD5"/>
    <w:rsid w:val="004F5156"/>
    <w:rsid w:val="004F553E"/>
    <w:rsid w:val="004F55CC"/>
    <w:rsid w:val="004F59EA"/>
    <w:rsid w:val="004F5AD4"/>
    <w:rsid w:val="004F5F85"/>
    <w:rsid w:val="004F6637"/>
    <w:rsid w:val="004F6DBA"/>
    <w:rsid w:val="004F6F19"/>
    <w:rsid w:val="004F7097"/>
    <w:rsid w:val="004F738A"/>
    <w:rsid w:val="004F7485"/>
    <w:rsid w:val="004F75E4"/>
    <w:rsid w:val="005002C3"/>
    <w:rsid w:val="005005EC"/>
    <w:rsid w:val="00500950"/>
    <w:rsid w:val="00500A56"/>
    <w:rsid w:val="00500DAE"/>
    <w:rsid w:val="005013E5"/>
    <w:rsid w:val="00501794"/>
    <w:rsid w:val="00502334"/>
    <w:rsid w:val="005036F7"/>
    <w:rsid w:val="00503872"/>
    <w:rsid w:val="0050485B"/>
    <w:rsid w:val="00504A27"/>
    <w:rsid w:val="00504C0B"/>
    <w:rsid w:val="005055BD"/>
    <w:rsid w:val="00506046"/>
    <w:rsid w:val="0050654D"/>
    <w:rsid w:val="005065BC"/>
    <w:rsid w:val="00506643"/>
    <w:rsid w:val="005067CE"/>
    <w:rsid w:val="005068F8"/>
    <w:rsid w:val="00506CE4"/>
    <w:rsid w:val="00507E2B"/>
    <w:rsid w:val="005106BE"/>
    <w:rsid w:val="0051070A"/>
    <w:rsid w:val="00510B11"/>
    <w:rsid w:val="005110E0"/>
    <w:rsid w:val="00511256"/>
    <w:rsid w:val="00511B66"/>
    <w:rsid w:val="00511FEF"/>
    <w:rsid w:val="0051379E"/>
    <w:rsid w:val="00513A1B"/>
    <w:rsid w:val="00513B98"/>
    <w:rsid w:val="00513C5F"/>
    <w:rsid w:val="00513D4C"/>
    <w:rsid w:val="0051438E"/>
    <w:rsid w:val="00514461"/>
    <w:rsid w:val="00515115"/>
    <w:rsid w:val="0051690B"/>
    <w:rsid w:val="00516D08"/>
    <w:rsid w:val="005170C5"/>
    <w:rsid w:val="0051762C"/>
    <w:rsid w:val="00517DF0"/>
    <w:rsid w:val="005201B9"/>
    <w:rsid w:val="005207C8"/>
    <w:rsid w:val="00521D28"/>
    <w:rsid w:val="00523E0A"/>
    <w:rsid w:val="005243EA"/>
    <w:rsid w:val="0052492D"/>
    <w:rsid w:val="00524A76"/>
    <w:rsid w:val="005270FE"/>
    <w:rsid w:val="005271FE"/>
    <w:rsid w:val="0052745F"/>
    <w:rsid w:val="005277A4"/>
    <w:rsid w:val="005306A0"/>
    <w:rsid w:val="005307AA"/>
    <w:rsid w:val="0053103E"/>
    <w:rsid w:val="0053113B"/>
    <w:rsid w:val="005319E1"/>
    <w:rsid w:val="00531EF1"/>
    <w:rsid w:val="005327A2"/>
    <w:rsid w:val="00532957"/>
    <w:rsid w:val="00533482"/>
    <w:rsid w:val="005338D1"/>
    <w:rsid w:val="00534816"/>
    <w:rsid w:val="0053488D"/>
    <w:rsid w:val="00534F33"/>
    <w:rsid w:val="00535247"/>
    <w:rsid w:val="00535583"/>
    <w:rsid w:val="005355DC"/>
    <w:rsid w:val="00535EA4"/>
    <w:rsid w:val="00536ACD"/>
    <w:rsid w:val="00536C5C"/>
    <w:rsid w:val="00536ECF"/>
    <w:rsid w:val="00537D3B"/>
    <w:rsid w:val="005407EF"/>
    <w:rsid w:val="00540897"/>
    <w:rsid w:val="005409CA"/>
    <w:rsid w:val="00540E35"/>
    <w:rsid w:val="00540E92"/>
    <w:rsid w:val="00541C6D"/>
    <w:rsid w:val="00541C9B"/>
    <w:rsid w:val="00541DAA"/>
    <w:rsid w:val="00542306"/>
    <w:rsid w:val="0054287F"/>
    <w:rsid w:val="00542958"/>
    <w:rsid w:val="00542B89"/>
    <w:rsid w:val="00542E0E"/>
    <w:rsid w:val="00543510"/>
    <w:rsid w:val="00544273"/>
    <w:rsid w:val="005448FD"/>
    <w:rsid w:val="005459FD"/>
    <w:rsid w:val="00545B43"/>
    <w:rsid w:val="00545C39"/>
    <w:rsid w:val="00545FDC"/>
    <w:rsid w:val="00546E33"/>
    <w:rsid w:val="0055016F"/>
    <w:rsid w:val="005501CD"/>
    <w:rsid w:val="00550A45"/>
    <w:rsid w:val="005514BC"/>
    <w:rsid w:val="00551506"/>
    <w:rsid w:val="00551575"/>
    <w:rsid w:val="00551A9C"/>
    <w:rsid w:val="00552D20"/>
    <w:rsid w:val="0055443B"/>
    <w:rsid w:val="005555D0"/>
    <w:rsid w:val="005563E9"/>
    <w:rsid w:val="005569AF"/>
    <w:rsid w:val="00556B3E"/>
    <w:rsid w:val="0055752E"/>
    <w:rsid w:val="005578B3"/>
    <w:rsid w:val="00557FF6"/>
    <w:rsid w:val="00560807"/>
    <w:rsid w:val="00560E01"/>
    <w:rsid w:val="00560F19"/>
    <w:rsid w:val="0056158C"/>
    <w:rsid w:val="00561983"/>
    <w:rsid w:val="00561C14"/>
    <w:rsid w:val="00562481"/>
    <w:rsid w:val="005627C4"/>
    <w:rsid w:val="005630B2"/>
    <w:rsid w:val="0056370D"/>
    <w:rsid w:val="005637BB"/>
    <w:rsid w:val="00563C84"/>
    <w:rsid w:val="00564847"/>
    <w:rsid w:val="0056488F"/>
    <w:rsid w:val="005651BD"/>
    <w:rsid w:val="005657B2"/>
    <w:rsid w:val="00566049"/>
    <w:rsid w:val="00566134"/>
    <w:rsid w:val="005665AF"/>
    <w:rsid w:val="00566692"/>
    <w:rsid w:val="00567189"/>
    <w:rsid w:val="0056749B"/>
    <w:rsid w:val="005679D6"/>
    <w:rsid w:val="00567C89"/>
    <w:rsid w:val="00567D7E"/>
    <w:rsid w:val="00567FAE"/>
    <w:rsid w:val="00570E7B"/>
    <w:rsid w:val="005711BA"/>
    <w:rsid w:val="005712ED"/>
    <w:rsid w:val="00571B24"/>
    <w:rsid w:val="0057244B"/>
    <w:rsid w:val="005739BC"/>
    <w:rsid w:val="00573F75"/>
    <w:rsid w:val="005740C8"/>
    <w:rsid w:val="00574224"/>
    <w:rsid w:val="0057437C"/>
    <w:rsid w:val="005746FD"/>
    <w:rsid w:val="00574728"/>
    <w:rsid w:val="005748BC"/>
    <w:rsid w:val="0057549C"/>
    <w:rsid w:val="00575C55"/>
    <w:rsid w:val="00575C6E"/>
    <w:rsid w:val="0057644B"/>
    <w:rsid w:val="00576BDB"/>
    <w:rsid w:val="00576C73"/>
    <w:rsid w:val="005776AC"/>
    <w:rsid w:val="00580399"/>
    <w:rsid w:val="00580A6E"/>
    <w:rsid w:val="005814C4"/>
    <w:rsid w:val="00581822"/>
    <w:rsid w:val="00581BDE"/>
    <w:rsid w:val="00581F87"/>
    <w:rsid w:val="0058232E"/>
    <w:rsid w:val="005835D9"/>
    <w:rsid w:val="0058380C"/>
    <w:rsid w:val="0058381D"/>
    <w:rsid w:val="00583E2C"/>
    <w:rsid w:val="0058495B"/>
    <w:rsid w:val="00585107"/>
    <w:rsid w:val="005852CA"/>
    <w:rsid w:val="0058536D"/>
    <w:rsid w:val="00585690"/>
    <w:rsid w:val="005856B5"/>
    <w:rsid w:val="005859A1"/>
    <w:rsid w:val="005865D6"/>
    <w:rsid w:val="0058668C"/>
    <w:rsid w:val="005903BA"/>
    <w:rsid w:val="005907B4"/>
    <w:rsid w:val="005908D2"/>
    <w:rsid w:val="005915B3"/>
    <w:rsid w:val="00591B9B"/>
    <w:rsid w:val="00591DBC"/>
    <w:rsid w:val="00591F92"/>
    <w:rsid w:val="005920A3"/>
    <w:rsid w:val="00592384"/>
    <w:rsid w:val="00592BB0"/>
    <w:rsid w:val="005932AC"/>
    <w:rsid w:val="005932F3"/>
    <w:rsid w:val="00593CA1"/>
    <w:rsid w:val="0059412A"/>
    <w:rsid w:val="005943E5"/>
    <w:rsid w:val="0059585F"/>
    <w:rsid w:val="005965FB"/>
    <w:rsid w:val="00596C42"/>
    <w:rsid w:val="00597C10"/>
    <w:rsid w:val="00597E80"/>
    <w:rsid w:val="005A007F"/>
    <w:rsid w:val="005A00CE"/>
    <w:rsid w:val="005A0276"/>
    <w:rsid w:val="005A0B70"/>
    <w:rsid w:val="005A0BEB"/>
    <w:rsid w:val="005A223D"/>
    <w:rsid w:val="005A27AA"/>
    <w:rsid w:val="005A36BC"/>
    <w:rsid w:val="005A3B07"/>
    <w:rsid w:val="005A4533"/>
    <w:rsid w:val="005A51E5"/>
    <w:rsid w:val="005A57AB"/>
    <w:rsid w:val="005A693E"/>
    <w:rsid w:val="005A6BA6"/>
    <w:rsid w:val="005A742F"/>
    <w:rsid w:val="005A7560"/>
    <w:rsid w:val="005B0053"/>
    <w:rsid w:val="005B07E0"/>
    <w:rsid w:val="005B0B81"/>
    <w:rsid w:val="005B15F1"/>
    <w:rsid w:val="005B1B7A"/>
    <w:rsid w:val="005B1BAE"/>
    <w:rsid w:val="005B1C0E"/>
    <w:rsid w:val="005B1E83"/>
    <w:rsid w:val="005B2B7E"/>
    <w:rsid w:val="005B2E70"/>
    <w:rsid w:val="005B30D6"/>
    <w:rsid w:val="005B345A"/>
    <w:rsid w:val="005B37F9"/>
    <w:rsid w:val="005B394C"/>
    <w:rsid w:val="005B3E2E"/>
    <w:rsid w:val="005B4147"/>
    <w:rsid w:val="005B4AC0"/>
    <w:rsid w:val="005B4E78"/>
    <w:rsid w:val="005B5681"/>
    <w:rsid w:val="005B647E"/>
    <w:rsid w:val="005B653E"/>
    <w:rsid w:val="005B6D5A"/>
    <w:rsid w:val="005B75B5"/>
    <w:rsid w:val="005B779D"/>
    <w:rsid w:val="005B796F"/>
    <w:rsid w:val="005C0288"/>
    <w:rsid w:val="005C09D4"/>
    <w:rsid w:val="005C1175"/>
    <w:rsid w:val="005C144E"/>
    <w:rsid w:val="005C185D"/>
    <w:rsid w:val="005C1C9E"/>
    <w:rsid w:val="005C2B0E"/>
    <w:rsid w:val="005C2EFC"/>
    <w:rsid w:val="005C3974"/>
    <w:rsid w:val="005C3ECB"/>
    <w:rsid w:val="005C3F9A"/>
    <w:rsid w:val="005C4190"/>
    <w:rsid w:val="005C44FA"/>
    <w:rsid w:val="005C47C5"/>
    <w:rsid w:val="005C49E9"/>
    <w:rsid w:val="005C4A19"/>
    <w:rsid w:val="005C5193"/>
    <w:rsid w:val="005C58CB"/>
    <w:rsid w:val="005C5A4F"/>
    <w:rsid w:val="005C62C6"/>
    <w:rsid w:val="005C6A42"/>
    <w:rsid w:val="005D108E"/>
    <w:rsid w:val="005D146C"/>
    <w:rsid w:val="005D329D"/>
    <w:rsid w:val="005D3871"/>
    <w:rsid w:val="005D3D95"/>
    <w:rsid w:val="005D3E4D"/>
    <w:rsid w:val="005D4392"/>
    <w:rsid w:val="005D48E9"/>
    <w:rsid w:val="005D4B63"/>
    <w:rsid w:val="005D52F1"/>
    <w:rsid w:val="005D53F4"/>
    <w:rsid w:val="005D5C80"/>
    <w:rsid w:val="005D5EBA"/>
    <w:rsid w:val="005D681E"/>
    <w:rsid w:val="005D6887"/>
    <w:rsid w:val="005D7302"/>
    <w:rsid w:val="005D79C0"/>
    <w:rsid w:val="005D7BE9"/>
    <w:rsid w:val="005D7C00"/>
    <w:rsid w:val="005E0082"/>
    <w:rsid w:val="005E0565"/>
    <w:rsid w:val="005E0671"/>
    <w:rsid w:val="005E0AB0"/>
    <w:rsid w:val="005E0B6F"/>
    <w:rsid w:val="005E103C"/>
    <w:rsid w:val="005E10B8"/>
    <w:rsid w:val="005E12DA"/>
    <w:rsid w:val="005E17EC"/>
    <w:rsid w:val="005E186E"/>
    <w:rsid w:val="005E1EF3"/>
    <w:rsid w:val="005E253B"/>
    <w:rsid w:val="005E2DFC"/>
    <w:rsid w:val="005E3669"/>
    <w:rsid w:val="005E3A06"/>
    <w:rsid w:val="005E522C"/>
    <w:rsid w:val="005E54B4"/>
    <w:rsid w:val="005E66B3"/>
    <w:rsid w:val="005E6A4F"/>
    <w:rsid w:val="005E6EF8"/>
    <w:rsid w:val="005E7081"/>
    <w:rsid w:val="005E78A2"/>
    <w:rsid w:val="005E7BFB"/>
    <w:rsid w:val="005E7E7E"/>
    <w:rsid w:val="005F0EC7"/>
    <w:rsid w:val="005F13D7"/>
    <w:rsid w:val="005F14A1"/>
    <w:rsid w:val="005F1667"/>
    <w:rsid w:val="005F1803"/>
    <w:rsid w:val="005F1BAF"/>
    <w:rsid w:val="005F1BE1"/>
    <w:rsid w:val="005F27B6"/>
    <w:rsid w:val="005F2A39"/>
    <w:rsid w:val="005F2B56"/>
    <w:rsid w:val="005F2DE3"/>
    <w:rsid w:val="005F35DF"/>
    <w:rsid w:val="005F391C"/>
    <w:rsid w:val="005F49B8"/>
    <w:rsid w:val="005F4D15"/>
    <w:rsid w:val="005F54DC"/>
    <w:rsid w:val="005F5C9C"/>
    <w:rsid w:val="005F61EE"/>
    <w:rsid w:val="005F7349"/>
    <w:rsid w:val="005F796D"/>
    <w:rsid w:val="005F7A64"/>
    <w:rsid w:val="005F7C6F"/>
    <w:rsid w:val="005F7D32"/>
    <w:rsid w:val="006001AA"/>
    <w:rsid w:val="006002ED"/>
    <w:rsid w:val="0060097A"/>
    <w:rsid w:val="00600C46"/>
    <w:rsid w:val="006013CC"/>
    <w:rsid w:val="006016D3"/>
    <w:rsid w:val="00601E17"/>
    <w:rsid w:val="00602119"/>
    <w:rsid w:val="00602192"/>
    <w:rsid w:val="00602FDC"/>
    <w:rsid w:val="00602FE9"/>
    <w:rsid w:val="00603286"/>
    <w:rsid w:val="0060372B"/>
    <w:rsid w:val="0060454C"/>
    <w:rsid w:val="006049CA"/>
    <w:rsid w:val="00605A27"/>
    <w:rsid w:val="00605BA6"/>
    <w:rsid w:val="00606611"/>
    <w:rsid w:val="006069C7"/>
    <w:rsid w:val="006076B2"/>
    <w:rsid w:val="006112D4"/>
    <w:rsid w:val="00611F71"/>
    <w:rsid w:val="00612683"/>
    <w:rsid w:val="00612D04"/>
    <w:rsid w:val="00612DC6"/>
    <w:rsid w:val="00612EA8"/>
    <w:rsid w:val="006135D1"/>
    <w:rsid w:val="0061368D"/>
    <w:rsid w:val="00613B10"/>
    <w:rsid w:val="0061407E"/>
    <w:rsid w:val="00614604"/>
    <w:rsid w:val="0061461A"/>
    <w:rsid w:val="00614C05"/>
    <w:rsid w:val="00614DD2"/>
    <w:rsid w:val="00615337"/>
    <w:rsid w:val="0061623C"/>
    <w:rsid w:val="00617210"/>
    <w:rsid w:val="0061783E"/>
    <w:rsid w:val="00617936"/>
    <w:rsid w:val="0061797C"/>
    <w:rsid w:val="00617A9C"/>
    <w:rsid w:val="00617BAF"/>
    <w:rsid w:val="00617CB1"/>
    <w:rsid w:val="00620033"/>
    <w:rsid w:val="0062021C"/>
    <w:rsid w:val="0062070B"/>
    <w:rsid w:val="00621353"/>
    <w:rsid w:val="006214F0"/>
    <w:rsid w:val="006215CF"/>
    <w:rsid w:val="00621D15"/>
    <w:rsid w:val="00622081"/>
    <w:rsid w:val="00622628"/>
    <w:rsid w:val="00622C9C"/>
    <w:rsid w:val="006233A5"/>
    <w:rsid w:val="00623A1A"/>
    <w:rsid w:val="00623C17"/>
    <w:rsid w:val="006241D2"/>
    <w:rsid w:val="006243FE"/>
    <w:rsid w:val="00624E21"/>
    <w:rsid w:val="00624E81"/>
    <w:rsid w:val="0062561E"/>
    <w:rsid w:val="0062613A"/>
    <w:rsid w:val="0062617B"/>
    <w:rsid w:val="006267C5"/>
    <w:rsid w:val="00627C2B"/>
    <w:rsid w:val="00627D35"/>
    <w:rsid w:val="00630A24"/>
    <w:rsid w:val="00630B0D"/>
    <w:rsid w:val="00630E51"/>
    <w:rsid w:val="0063153F"/>
    <w:rsid w:val="006321AF"/>
    <w:rsid w:val="00632B79"/>
    <w:rsid w:val="00632FF8"/>
    <w:rsid w:val="00633516"/>
    <w:rsid w:val="006339E8"/>
    <w:rsid w:val="00633B00"/>
    <w:rsid w:val="00634646"/>
    <w:rsid w:val="00634B9D"/>
    <w:rsid w:val="00634DAC"/>
    <w:rsid w:val="006350AF"/>
    <w:rsid w:val="006352E6"/>
    <w:rsid w:val="00635722"/>
    <w:rsid w:val="00635742"/>
    <w:rsid w:val="00635F0F"/>
    <w:rsid w:val="0063602F"/>
    <w:rsid w:val="00640571"/>
    <w:rsid w:val="00640600"/>
    <w:rsid w:val="006408DD"/>
    <w:rsid w:val="00640BAC"/>
    <w:rsid w:val="00640DF1"/>
    <w:rsid w:val="00640F53"/>
    <w:rsid w:val="00641542"/>
    <w:rsid w:val="00642215"/>
    <w:rsid w:val="0064285C"/>
    <w:rsid w:val="006428DB"/>
    <w:rsid w:val="00642F47"/>
    <w:rsid w:val="00643142"/>
    <w:rsid w:val="0064364A"/>
    <w:rsid w:val="0064422B"/>
    <w:rsid w:val="00644B3E"/>
    <w:rsid w:val="00644B4A"/>
    <w:rsid w:val="00644E26"/>
    <w:rsid w:val="0064578A"/>
    <w:rsid w:val="00645ABB"/>
    <w:rsid w:val="00645FE0"/>
    <w:rsid w:val="00646754"/>
    <w:rsid w:val="00646BAF"/>
    <w:rsid w:val="00646FFF"/>
    <w:rsid w:val="00647873"/>
    <w:rsid w:val="006479D1"/>
    <w:rsid w:val="006511FC"/>
    <w:rsid w:val="00651340"/>
    <w:rsid w:val="00651469"/>
    <w:rsid w:val="006517D1"/>
    <w:rsid w:val="00651946"/>
    <w:rsid w:val="00651F1D"/>
    <w:rsid w:val="00651F8E"/>
    <w:rsid w:val="006522CE"/>
    <w:rsid w:val="0065280D"/>
    <w:rsid w:val="00652C00"/>
    <w:rsid w:val="00653017"/>
    <w:rsid w:val="006536F5"/>
    <w:rsid w:val="00654738"/>
    <w:rsid w:val="006547B9"/>
    <w:rsid w:val="006554E0"/>
    <w:rsid w:val="0065550D"/>
    <w:rsid w:val="00656A0D"/>
    <w:rsid w:val="00656C0A"/>
    <w:rsid w:val="00656CF2"/>
    <w:rsid w:val="00656EFB"/>
    <w:rsid w:val="00657001"/>
    <w:rsid w:val="00657592"/>
    <w:rsid w:val="00657754"/>
    <w:rsid w:val="00660DCD"/>
    <w:rsid w:val="006628CF"/>
    <w:rsid w:val="006632EF"/>
    <w:rsid w:val="00663814"/>
    <w:rsid w:val="00663C8A"/>
    <w:rsid w:val="00664667"/>
    <w:rsid w:val="006648CA"/>
    <w:rsid w:val="0066512E"/>
    <w:rsid w:val="0066740F"/>
    <w:rsid w:val="0066758C"/>
    <w:rsid w:val="006709A1"/>
    <w:rsid w:val="00671775"/>
    <w:rsid w:val="0067193D"/>
    <w:rsid w:val="00671B1D"/>
    <w:rsid w:val="006720D3"/>
    <w:rsid w:val="00672F2D"/>
    <w:rsid w:val="00673614"/>
    <w:rsid w:val="006754B5"/>
    <w:rsid w:val="00675B45"/>
    <w:rsid w:val="006761E8"/>
    <w:rsid w:val="006764DC"/>
    <w:rsid w:val="00676AAC"/>
    <w:rsid w:val="00676CBC"/>
    <w:rsid w:val="00677327"/>
    <w:rsid w:val="006773B4"/>
    <w:rsid w:val="00677457"/>
    <w:rsid w:val="006776F5"/>
    <w:rsid w:val="00677990"/>
    <w:rsid w:val="006818A2"/>
    <w:rsid w:val="0068211A"/>
    <w:rsid w:val="0068248F"/>
    <w:rsid w:val="0068259E"/>
    <w:rsid w:val="006825C6"/>
    <w:rsid w:val="006829B7"/>
    <w:rsid w:val="00683544"/>
    <w:rsid w:val="006855E4"/>
    <w:rsid w:val="006860F0"/>
    <w:rsid w:val="00690563"/>
    <w:rsid w:val="00690E5C"/>
    <w:rsid w:val="006918EB"/>
    <w:rsid w:val="00691B82"/>
    <w:rsid w:val="00692A36"/>
    <w:rsid w:val="0069324F"/>
    <w:rsid w:val="006944A1"/>
    <w:rsid w:val="00695F49"/>
    <w:rsid w:val="00696B95"/>
    <w:rsid w:val="006970FA"/>
    <w:rsid w:val="006A01C2"/>
    <w:rsid w:val="006A01F8"/>
    <w:rsid w:val="006A0B31"/>
    <w:rsid w:val="006A119E"/>
    <w:rsid w:val="006A16BB"/>
    <w:rsid w:val="006A176C"/>
    <w:rsid w:val="006A1F6F"/>
    <w:rsid w:val="006A35C1"/>
    <w:rsid w:val="006A5A66"/>
    <w:rsid w:val="006A6187"/>
    <w:rsid w:val="006A6941"/>
    <w:rsid w:val="006A6956"/>
    <w:rsid w:val="006A6B1D"/>
    <w:rsid w:val="006A70B2"/>
    <w:rsid w:val="006A740E"/>
    <w:rsid w:val="006A74B1"/>
    <w:rsid w:val="006B0601"/>
    <w:rsid w:val="006B0F45"/>
    <w:rsid w:val="006B14EA"/>
    <w:rsid w:val="006B2337"/>
    <w:rsid w:val="006B253A"/>
    <w:rsid w:val="006B3CA1"/>
    <w:rsid w:val="006B47D0"/>
    <w:rsid w:val="006B5207"/>
    <w:rsid w:val="006B5327"/>
    <w:rsid w:val="006B65A6"/>
    <w:rsid w:val="006B65FF"/>
    <w:rsid w:val="006B6D6C"/>
    <w:rsid w:val="006B6D93"/>
    <w:rsid w:val="006B6E9A"/>
    <w:rsid w:val="006B788B"/>
    <w:rsid w:val="006C01EF"/>
    <w:rsid w:val="006C07A8"/>
    <w:rsid w:val="006C08C6"/>
    <w:rsid w:val="006C17BD"/>
    <w:rsid w:val="006C22DD"/>
    <w:rsid w:val="006C24CF"/>
    <w:rsid w:val="006C254B"/>
    <w:rsid w:val="006C2890"/>
    <w:rsid w:val="006C28CD"/>
    <w:rsid w:val="006C29F0"/>
    <w:rsid w:val="006C375B"/>
    <w:rsid w:val="006C37E5"/>
    <w:rsid w:val="006C47CE"/>
    <w:rsid w:val="006C480F"/>
    <w:rsid w:val="006C4B20"/>
    <w:rsid w:val="006C4E48"/>
    <w:rsid w:val="006C505F"/>
    <w:rsid w:val="006C53F3"/>
    <w:rsid w:val="006C5D10"/>
    <w:rsid w:val="006C5DB8"/>
    <w:rsid w:val="006C6685"/>
    <w:rsid w:val="006C678E"/>
    <w:rsid w:val="006C7581"/>
    <w:rsid w:val="006C7912"/>
    <w:rsid w:val="006C7A1A"/>
    <w:rsid w:val="006C7C7F"/>
    <w:rsid w:val="006D0CF7"/>
    <w:rsid w:val="006D0DDA"/>
    <w:rsid w:val="006D11FD"/>
    <w:rsid w:val="006D1AA0"/>
    <w:rsid w:val="006D1D26"/>
    <w:rsid w:val="006D2C66"/>
    <w:rsid w:val="006D3B7C"/>
    <w:rsid w:val="006D455F"/>
    <w:rsid w:val="006D4694"/>
    <w:rsid w:val="006D4978"/>
    <w:rsid w:val="006D4B72"/>
    <w:rsid w:val="006D4F41"/>
    <w:rsid w:val="006D55BB"/>
    <w:rsid w:val="006D565C"/>
    <w:rsid w:val="006D6C54"/>
    <w:rsid w:val="006D6CE4"/>
    <w:rsid w:val="006D79DF"/>
    <w:rsid w:val="006D79F5"/>
    <w:rsid w:val="006E0138"/>
    <w:rsid w:val="006E0A5B"/>
    <w:rsid w:val="006E1296"/>
    <w:rsid w:val="006E170E"/>
    <w:rsid w:val="006E1EEA"/>
    <w:rsid w:val="006E2ADF"/>
    <w:rsid w:val="006E2BC5"/>
    <w:rsid w:val="006E30DA"/>
    <w:rsid w:val="006E31EB"/>
    <w:rsid w:val="006E3DDE"/>
    <w:rsid w:val="006E400E"/>
    <w:rsid w:val="006E4224"/>
    <w:rsid w:val="006E48B8"/>
    <w:rsid w:val="006E5069"/>
    <w:rsid w:val="006E51C4"/>
    <w:rsid w:val="006E545F"/>
    <w:rsid w:val="006E55B5"/>
    <w:rsid w:val="006E5709"/>
    <w:rsid w:val="006E5E26"/>
    <w:rsid w:val="006E63D9"/>
    <w:rsid w:val="006E6638"/>
    <w:rsid w:val="006E6AC3"/>
    <w:rsid w:val="006E6F37"/>
    <w:rsid w:val="006E7A4F"/>
    <w:rsid w:val="006F1098"/>
    <w:rsid w:val="006F178F"/>
    <w:rsid w:val="006F190B"/>
    <w:rsid w:val="006F1F28"/>
    <w:rsid w:val="006F22B9"/>
    <w:rsid w:val="006F2668"/>
    <w:rsid w:val="006F2864"/>
    <w:rsid w:val="006F2BC8"/>
    <w:rsid w:val="006F2DC8"/>
    <w:rsid w:val="006F3364"/>
    <w:rsid w:val="006F3623"/>
    <w:rsid w:val="006F3A9D"/>
    <w:rsid w:val="006F3F49"/>
    <w:rsid w:val="006F424C"/>
    <w:rsid w:val="006F4E88"/>
    <w:rsid w:val="006F640F"/>
    <w:rsid w:val="006F6689"/>
    <w:rsid w:val="006F7149"/>
    <w:rsid w:val="006F79BC"/>
    <w:rsid w:val="00700586"/>
    <w:rsid w:val="007005F6"/>
    <w:rsid w:val="007009B5"/>
    <w:rsid w:val="007015EA"/>
    <w:rsid w:val="00702E73"/>
    <w:rsid w:val="007038C7"/>
    <w:rsid w:val="00704155"/>
    <w:rsid w:val="007041CB"/>
    <w:rsid w:val="00704441"/>
    <w:rsid w:val="007049B5"/>
    <w:rsid w:val="00704B15"/>
    <w:rsid w:val="00704D10"/>
    <w:rsid w:val="00704E9C"/>
    <w:rsid w:val="007058F9"/>
    <w:rsid w:val="00705B7B"/>
    <w:rsid w:val="00705D4E"/>
    <w:rsid w:val="00705F98"/>
    <w:rsid w:val="0070628C"/>
    <w:rsid w:val="00706317"/>
    <w:rsid w:val="00707C1F"/>
    <w:rsid w:val="00710441"/>
    <w:rsid w:val="007104DF"/>
    <w:rsid w:val="007106A5"/>
    <w:rsid w:val="00710B35"/>
    <w:rsid w:val="00710EA8"/>
    <w:rsid w:val="00711264"/>
    <w:rsid w:val="007116A2"/>
    <w:rsid w:val="00711965"/>
    <w:rsid w:val="00712123"/>
    <w:rsid w:val="00712552"/>
    <w:rsid w:val="00712953"/>
    <w:rsid w:val="00712C71"/>
    <w:rsid w:val="00712FA6"/>
    <w:rsid w:val="007138A2"/>
    <w:rsid w:val="00714188"/>
    <w:rsid w:val="0071419C"/>
    <w:rsid w:val="007144D1"/>
    <w:rsid w:val="0071540B"/>
    <w:rsid w:val="007156B0"/>
    <w:rsid w:val="00715E51"/>
    <w:rsid w:val="007165BF"/>
    <w:rsid w:val="00716D6E"/>
    <w:rsid w:val="00717130"/>
    <w:rsid w:val="007173AD"/>
    <w:rsid w:val="00717C9B"/>
    <w:rsid w:val="007204F5"/>
    <w:rsid w:val="00720B4C"/>
    <w:rsid w:val="00720B77"/>
    <w:rsid w:val="0072186A"/>
    <w:rsid w:val="007218CA"/>
    <w:rsid w:val="007223E2"/>
    <w:rsid w:val="00722C1F"/>
    <w:rsid w:val="00722E77"/>
    <w:rsid w:val="007236D9"/>
    <w:rsid w:val="00725696"/>
    <w:rsid w:val="00725906"/>
    <w:rsid w:val="00726310"/>
    <w:rsid w:val="00726975"/>
    <w:rsid w:val="00726EAC"/>
    <w:rsid w:val="00726F1F"/>
    <w:rsid w:val="00726F6B"/>
    <w:rsid w:val="00727C2A"/>
    <w:rsid w:val="00727D0E"/>
    <w:rsid w:val="00727E4F"/>
    <w:rsid w:val="00730979"/>
    <w:rsid w:val="00730FE5"/>
    <w:rsid w:val="00731598"/>
    <w:rsid w:val="0073199C"/>
    <w:rsid w:val="00731CDA"/>
    <w:rsid w:val="00731D6D"/>
    <w:rsid w:val="00732343"/>
    <w:rsid w:val="0073263F"/>
    <w:rsid w:val="00732C9A"/>
    <w:rsid w:val="00732D88"/>
    <w:rsid w:val="00733092"/>
    <w:rsid w:val="007331E6"/>
    <w:rsid w:val="00733BAC"/>
    <w:rsid w:val="00733C3B"/>
    <w:rsid w:val="00733C84"/>
    <w:rsid w:val="007346C0"/>
    <w:rsid w:val="00734796"/>
    <w:rsid w:val="0073488C"/>
    <w:rsid w:val="007349CB"/>
    <w:rsid w:val="00734EF3"/>
    <w:rsid w:val="007352B3"/>
    <w:rsid w:val="007353F9"/>
    <w:rsid w:val="007356CC"/>
    <w:rsid w:val="0073571E"/>
    <w:rsid w:val="0073631A"/>
    <w:rsid w:val="0073636F"/>
    <w:rsid w:val="007376E0"/>
    <w:rsid w:val="007377B0"/>
    <w:rsid w:val="00737FCE"/>
    <w:rsid w:val="007406D7"/>
    <w:rsid w:val="007407C3"/>
    <w:rsid w:val="00740934"/>
    <w:rsid w:val="0074150D"/>
    <w:rsid w:val="00741825"/>
    <w:rsid w:val="00741F33"/>
    <w:rsid w:val="00742234"/>
    <w:rsid w:val="00743586"/>
    <w:rsid w:val="00743C7E"/>
    <w:rsid w:val="00743CE4"/>
    <w:rsid w:val="00743DBB"/>
    <w:rsid w:val="007440D7"/>
    <w:rsid w:val="007444E8"/>
    <w:rsid w:val="0074510D"/>
    <w:rsid w:val="007460CB"/>
    <w:rsid w:val="007467F6"/>
    <w:rsid w:val="00746CD2"/>
    <w:rsid w:val="0074708F"/>
    <w:rsid w:val="007479D5"/>
    <w:rsid w:val="00747C4C"/>
    <w:rsid w:val="00750993"/>
    <w:rsid w:val="00750D5A"/>
    <w:rsid w:val="007512DB"/>
    <w:rsid w:val="00751550"/>
    <w:rsid w:val="00751C90"/>
    <w:rsid w:val="00752E14"/>
    <w:rsid w:val="00752F2C"/>
    <w:rsid w:val="00753E64"/>
    <w:rsid w:val="007542B0"/>
    <w:rsid w:val="00754DA0"/>
    <w:rsid w:val="007555D4"/>
    <w:rsid w:val="00755D63"/>
    <w:rsid w:val="00756146"/>
    <w:rsid w:val="007564C6"/>
    <w:rsid w:val="00756799"/>
    <w:rsid w:val="007569B1"/>
    <w:rsid w:val="00757510"/>
    <w:rsid w:val="007575FF"/>
    <w:rsid w:val="007578EC"/>
    <w:rsid w:val="00757BD8"/>
    <w:rsid w:val="00760DBB"/>
    <w:rsid w:val="0076185D"/>
    <w:rsid w:val="00761E2A"/>
    <w:rsid w:val="00762608"/>
    <w:rsid w:val="00762738"/>
    <w:rsid w:val="00762B76"/>
    <w:rsid w:val="00762C89"/>
    <w:rsid w:val="007635F3"/>
    <w:rsid w:val="0076376B"/>
    <w:rsid w:val="00763C58"/>
    <w:rsid w:val="00764D8F"/>
    <w:rsid w:val="00764E59"/>
    <w:rsid w:val="00765750"/>
    <w:rsid w:val="00765B85"/>
    <w:rsid w:val="00765DB4"/>
    <w:rsid w:val="00765EAC"/>
    <w:rsid w:val="00766D4A"/>
    <w:rsid w:val="007676F1"/>
    <w:rsid w:val="00767C1F"/>
    <w:rsid w:val="00767D03"/>
    <w:rsid w:val="00770A11"/>
    <w:rsid w:val="00770C5F"/>
    <w:rsid w:val="00770F29"/>
    <w:rsid w:val="00771072"/>
    <w:rsid w:val="007712A7"/>
    <w:rsid w:val="00771A05"/>
    <w:rsid w:val="00771A45"/>
    <w:rsid w:val="00771ACA"/>
    <w:rsid w:val="0077273F"/>
    <w:rsid w:val="00772F99"/>
    <w:rsid w:val="00773755"/>
    <w:rsid w:val="00773F07"/>
    <w:rsid w:val="00774239"/>
    <w:rsid w:val="00774358"/>
    <w:rsid w:val="0077450C"/>
    <w:rsid w:val="00775C79"/>
    <w:rsid w:val="00775F53"/>
    <w:rsid w:val="00776CEB"/>
    <w:rsid w:val="00777DC2"/>
    <w:rsid w:val="00780260"/>
    <w:rsid w:val="00781107"/>
    <w:rsid w:val="0078173D"/>
    <w:rsid w:val="00781CE1"/>
    <w:rsid w:val="007827D3"/>
    <w:rsid w:val="00783567"/>
    <w:rsid w:val="00783ED3"/>
    <w:rsid w:val="0078433C"/>
    <w:rsid w:val="00787395"/>
    <w:rsid w:val="0079083C"/>
    <w:rsid w:val="00790E40"/>
    <w:rsid w:val="00790FB8"/>
    <w:rsid w:val="007919BA"/>
    <w:rsid w:val="00791E5D"/>
    <w:rsid w:val="007925EF"/>
    <w:rsid w:val="00793FDD"/>
    <w:rsid w:val="00794C4A"/>
    <w:rsid w:val="00794E22"/>
    <w:rsid w:val="0079507A"/>
    <w:rsid w:val="00795099"/>
    <w:rsid w:val="007950F0"/>
    <w:rsid w:val="00796BAA"/>
    <w:rsid w:val="00796DC6"/>
    <w:rsid w:val="007973BB"/>
    <w:rsid w:val="007976AB"/>
    <w:rsid w:val="00797957"/>
    <w:rsid w:val="00797CD1"/>
    <w:rsid w:val="007A08C5"/>
    <w:rsid w:val="007A0D8B"/>
    <w:rsid w:val="007A16D4"/>
    <w:rsid w:val="007A1BEE"/>
    <w:rsid w:val="007A214D"/>
    <w:rsid w:val="007A246F"/>
    <w:rsid w:val="007A28D7"/>
    <w:rsid w:val="007A2A2E"/>
    <w:rsid w:val="007A327A"/>
    <w:rsid w:val="007A3CC2"/>
    <w:rsid w:val="007A3DD4"/>
    <w:rsid w:val="007A3F76"/>
    <w:rsid w:val="007A4803"/>
    <w:rsid w:val="007A4996"/>
    <w:rsid w:val="007A5BD1"/>
    <w:rsid w:val="007A5BF2"/>
    <w:rsid w:val="007A5C33"/>
    <w:rsid w:val="007A5EA7"/>
    <w:rsid w:val="007A5F78"/>
    <w:rsid w:val="007A64B1"/>
    <w:rsid w:val="007A69FA"/>
    <w:rsid w:val="007A6A8D"/>
    <w:rsid w:val="007A6D3E"/>
    <w:rsid w:val="007A72E8"/>
    <w:rsid w:val="007A743C"/>
    <w:rsid w:val="007A7538"/>
    <w:rsid w:val="007A76DC"/>
    <w:rsid w:val="007A7975"/>
    <w:rsid w:val="007A7C05"/>
    <w:rsid w:val="007A7F5C"/>
    <w:rsid w:val="007B03DA"/>
    <w:rsid w:val="007B0510"/>
    <w:rsid w:val="007B05C1"/>
    <w:rsid w:val="007B07E7"/>
    <w:rsid w:val="007B07E9"/>
    <w:rsid w:val="007B0ECA"/>
    <w:rsid w:val="007B12CE"/>
    <w:rsid w:val="007B1CEF"/>
    <w:rsid w:val="007B2DAE"/>
    <w:rsid w:val="007B30C1"/>
    <w:rsid w:val="007B3E68"/>
    <w:rsid w:val="007B4060"/>
    <w:rsid w:val="007B4602"/>
    <w:rsid w:val="007B4A3E"/>
    <w:rsid w:val="007B4EC3"/>
    <w:rsid w:val="007B4EC4"/>
    <w:rsid w:val="007B4F85"/>
    <w:rsid w:val="007B51DD"/>
    <w:rsid w:val="007B54CD"/>
    <w:rsid w:val="007B5800"/>
    <w:rsid w:val="007B59C2"/>
    <w:rsid w:val="007B5BE2"/>
    <w:rsid w:val="007B5F5E"/>
    <w:rsid w:val="007B6687"/>
    <w:rsid w:val="007B684A"/>
    <w:rsid w:val="007C0397"/>
    <w:rsid w:val="007C084E"/>
    <w:rsid w:val="007C0F97"/>
    <w:rsid w:val="007C1182"/>
    <w:rsid w:val="007C1884"/>
    <w:rsid w:val="007C1C36"/>
    <w:rsid w:val="007C238D"/>
    <w:rsid w:val="007C2408"/>
    <w:rsid w:val="007C2AF9"/>
    <w:rsid w:val="007C326B"/>
    <w:rsid w:val="007C44B2"/>
    <w:rsid w:val="007C508E"/>
    <w:rsid w:val="007C56B6"/>
    <w:rsid w:val="007C66B7"/>
    <w:rsid w:val="007C6735"/>
    <w:rsid w:val="007C6B4E"/>
    <w:rsid w:val="007C6CD7"/>
    <w:rsid w:val="007C6D92"/>
    <w:rsid w:val="007C7334"/>
    <w:rsid w:val="007C7C33"/>
    <w:rsid w:val="007D009A"/>
    <w:rsid w:val="007D014B"/>
    <w:rsid w:val="007D0CD6"/>
    <w:rsid w:val="007D26A2"/>
    <w:rsid w:val="007D324A"/>
    <w:rsid w:val="007D375A"/>
    <w:rsid w:val="007D3B1B"/>
    <w:rsid w:val="007D4389"/>
    <w:rsid w:val="007D4CBF"/>
    <w:rsid w:val="007D55D1"/>
    <w:rsid w:val="007D57F0"/>
    <w:rsid w:val="007D5BB1"/>
    <w:rsid w:val="007D5BDC"/>
    <w:rsid w:val="007D5F38"/>
    <w:rsid w:val="007D6381"/>
    <w:rsid w:val="007D6645"/>
    <w:rsid w:val="007D696D"/>
    <w:rsid w:val="007D6D1A"/>
    <w:rsid w:val="007D792C"/>
    <w:rsid w:val="007E0714"/>
    <w:rsid w:val="007E0B64"/>
    <w:rsid w:val="007E0CAE"/>
    <w:rsid w:val="007E0D81"/>
    <w:rsid w:val="007E0DF7"/>
    <w:rsid w:val="007E120D"/>
    <w:rsid w:val="007E1B12"/>
    <w:rsid w:val="007E1CEE"/>
    <w:rsid w:val="007E1F1C"/>
    <w:rsid w:val="007E2730"/>
    <w:rsid w:val="007E3194"/>
    <w:rsid w:val="007E3AC2"/>
    <w:rsid w:val="007E3E0D"/>
    <w:rsid w:val="007E433E"/>
    <w:rsid w:val="007E43BB"/>
    <w:rsid w:val="007E4579"/>
    <w:rsid w:val="007E4BA3"/>
    <w:rsid w:val="007E4C33"/>
    <w:rsid w:val="007E58AA"/>
    <w:rsid w:val="007E5AEB"/>
    <w:rsid w:val="007E5E14"/>
    <w:rsid w:val="007E63DB"/>
    <w:rsid w:val="007E7E5B"/>
    <w:rsid w:val="007F0105"/>
    <w:rsid w:val="007F1022"/>
    <w:rsid w:val="007F121C"/>
    <w:rsid w:val="007F1AAF"/>
    <w:rsid w:val="007F1BF1"/>
    <w:rsid w:val="007F1DA5"/>
    <w:rsid w:val="007F2662"/>
    <w:rsid w:val="007F31EF"/>
    <w:rsid w:val="007F4D0E"/>
    <w:rsid w:val="007F5139"/>
    <w:rsid w:val="007F5678"/>
    <w:rsid w:val="007F5BE6"/>
    <w:rsid w:val="007F5CD5"/>
    <w:rsid w:val="007F78E6"/>
    <w:rsid w:val="007F7E19"/>
    <w:rsid w:val="007F7E75"/>
    <w:rsid w:val="00800042"/>
    <w:rsid w:val="008004E9"/>
    <w:rsid w:val="008005DA"/>
    <w:rsid w:val="0080069C"/>
    <w:rsid w:val="00800A68"/>
    <w:rsid w:val="008014F6"/>
    <w:rsid w:val="00801AEE"/>
    <w:rsid w:val="00801B7F"/>
    <w:rsid w:val="008026E0"/>
    <w:rsid w:val="00803349"/>
    <w:rsid w:val="00803A75"/>
    <w:rsid w:val="00803B68"/>
    <w:rsid w:val="0080479F"/>
    <w:rsid w:val="00805018"/>
    <w:rsid w:val="00805664"/>
    <w:rsid w:val="00805D1A"/>
    <w:rsid w:val="0080624D"/>
    <w:rsid w:val="008062F0"/>
    <w:rsid w:val="00806563"/>
    <w:rsid w:val="008072F0"/>
    <w:rsid w:val="008100B6"/>
    <w:rsid w:val="008107DA"/>
    <w:rsid w:val="00810D89"/>
    <w:rsid w:val="008110AF"/>
    <w:rsid w:val="00811ACC"/>
    <w:rsid w:val="0081364D"/>
    <w:rsid w:val="00813A48"/>
    <w:rsid w:val="0081422A"/>
    <w:rsid w:val="008149BE"/>
    <w:rsid w:val="00814A7C"/>
    <w:rsid w:val="00814D1B"/>
    <w:rsid w:val="00815BEB"/>
    <w:rsid w:val="00815D4A"/>
    <w:rsid w:val="0081649E"/>
    <w:rsid w:val="00817304"/>
    <w:rsid w:val="00817B22"/>
    <w:rsid w:val="00817C78"/>
    <w:rsid w:val="00820AFD"/>
    <w:rsid w:val="008229B8"/>
    <w:rsid w:val="0082311F"/>
    <w:rsid w:val="008232E7"/>
    <w:rsid w:val="0082369B"/>
    <w:rsid w:val="008241E5"/>
    <w:rsid w:val="008241FB"/>
    <w:rsid w:val="00824238"/>
    <w:rsid w:val="00824486"/>
    <w:rsid w:val="00824629"/>
    <w:rsid w:val="00824C9A"/>
    <w:rsid w:val="008251CF"/>
    <w:rsid w:val="0082565F"/>
    <w:rsid w:val="00825AB4"/>
    <w:rsid w:val="00826026"/>
    <w:rsid w:val="00826D4D"/>
    <w:rsid w:val="0082747E"/>
    <w:rsid w:val="008274D5"/>
    <w:rsid w:val="00827A41"/>
    <w:rsid w:val="00827D44"/>
    <w:rsid w:val="00827F9D"/>
    <w:rsid w:val="00830222"/>
    <w:rsid w:val="00830E1A"/>
    <w:rsid w:val="00831336"/>
    <w:rsid w:val="0083184C"/>
    <w:rsid w:val="00831AE5"/>
    <w:rsid w:val="00831EB1"/>
    <w:rsid w:val="00832058"/>
    <w:rsid w:val="0083390B"/>
    <w:rsid w:val="00833BB3"/>
    <w:rsid w:val="008343ED"/>
    <w:rsid w:val="00834629"/>
    <w:rsid w:val="0083463B"/>
    <w:rsid w:val="00836163"/>
    <w:rsid w:val="00836280"/>
    <w:rsid w:val="00836837"/>
    <w:rsid w:val="0083685D"/>
    <w:rsid w:val="00836B38"/>
    <w:rsid w:val="00836EA1"/>
    <w:rsid w:val="008374CF"/>
    <w:rsid w:val="00840177"/>
    <w:rsid w:val="0084037F"/>
    <w:rsid w:val="0084062E"/>
    <w:rsid w:val="00841C53"/>
    <w:rsid w:val="00841D3B"/>
    <w:rsid w:val="008420C9"/>
    <w:rsid w:val="00842C1A"/>
    <w:rsid w:val="00843066"/>
    <w:rsid w:val="00843A0C"/>
    <w:rsid w:val="00843C38"/>
    <w:rsid w:val="0084446D"/>
    <w:rsid w:val="00845427"/>
    <w:rsid w:val="008464A0"/>
    <w:rsid w:val="008467D8"/>
    <w:rsid w:val="00846C98"/>
    <w:rsid w:val="00847641"/>
    <w:rsid w:val="00851CA4"/>
    <w:rsid w:val="0085271B"/>
    <w:rsid w:val="00853511"/>
    <w:rsid w:val="00853DC6"/>
    <w:rsid w:val="0085409E"/>
    <w:rsid w:val="008543CB"/>
    <w:rsid w:val="00854ACB"/>
    <w:rsid w:val="00854E5C"/>
    <w:rsid w:val="0085574F"/>
    <w:rsid w:val="008561EE"/>
    <w:rsid w:val="008562DF"/>
    <w:rsid w:val="008565A5"/>
    <w:rsid w:val="00856A27"/>
    <w:rsid w:val="0085701B"/>
    <w:rsid w:val="00857153"/>
    <w:rsid w:val="008579A4"/>
    <w:rsid w:val="00860793"/>
    <w:rsid w:val="00860B6E"/>
    <w:rsid w:val="0086123B"/>
    <w:rsid w:val="008615F8"/>
    <w:rsid w:val="00863016"/>
    <w:rsid w:val="008636B0"/>
    <w:rsid w:val="00863A4F"/>
    <w:rsid w:val="0086408E"/>
    <w:rsid w:val="0086442A"/>
    <w:rsid w:val="008646EF"/>
    <w:rsid w:val="008651E5"/>
    <w:rsid w:val="00865581"/>
    <w:rsid w:val="0086647D"/>
    <w:rsid w:val="008665BA"/>
    <w:rsid w:val="0086665C"/>
    <w:rsid w:val="00866993"/>
    <w:rsid w:val="008669C1"/>
    <w:rsid w:val="00866E46"/>
    <w:rsid w:val="00867D91"/>
    <w:rsid w:val="00870144"/>
    <w:rsid w:val="00871B3A"/>
    <w:rsid w:val="00871C14"/>
    <w:rsid w:val="0087230F"/>
    <w:rsid w:val="00872406"/>
    <w:rsid w:val="00873220"/>
    <w:rsid w:val="0087324D"/>
    <w:rsid w:val="0087374B"/>
    <w:rsid w:val="00873EA4"/>
    <w:rsid w:val="0087402B"/>
    <w:rsid w:val="0087442C"/>
    <w:rsid w:val="0087479E"/>
    <w:rsid w:val="00874A3F"/>
    <w:rsid w:val="00874BF7"/>
    <w:rsid w:val="00874E4F"/>
    <w:rsid w:val="00874F30"/>
    <w:rsid w:val="00875118"/>
    <w:rsid w:val="00875178"/>
    <w:rsid w:val="00875A8C"/>
    <w:rsid w:val="00875D4D"/>
    <w:rsid w:val="00875F0C"/>
    <w:rsid w:val="00876B03"/>
    <w:rsid w:val="008772C3"/>
    <w:rsid w:val="008776C1"/>
    <w:rsid w:val="0087771F"/>
    <w:rsid w:val="008777C7"/>
    <w:rsid w:val="008777E7"/>
    <w:rsid w:val="00877DD9"/>
    <w:rsid w:val="00877F27"/>
    <w:rsid w:val="00877F5C"/>
    <w:rsid w:val="008811CD"/>
    <w:rsid w:val="00881835"/>
    <w:rsid w:val="008828B6"/>
    <w:rsid w:val="00882E41"/>
    <w:rsid w:val="00882EFF"/>
    <w:rsid w:val="00883129"/>
    <w:rsid w:val="00883308"/>
    <w:rsid w:val="008836F0"/>
    <w:rsid w:val="008852A9"/>
    <w:rsid w:val="008859ED"/>
    <w:rsid w:val="00885EA3"/>
    <w:rsid w:val="00885FD7"/>
    <w:rsid w:val="00886206"/>
    <w:rsid w:val="00886338"/>
    <w:rsid w:val="00887112"/>
    <w:rsid w:val="00887598"/>
    <w:rsid w:val="0088760B"/>
    <w:rsid w:val="008900E1"/>
    <w:rsid w:val="008902B0"/>
    <w:rsid w:val="0089049D"/>
    <w:rsid w:val="008918F5"/>
    <w:rsid w:val="00891BB5"/>
    <w:rsid w:val="0089207D"/>
    <w:rsid w:val="00892638"/>
    <w:rsid w:val="0089276B"/>
    <w:rsid w:val="00892837"/>
    <w:rsid w:val="00892BAE"/>
    <w:rsid w:val="0089303E"/>
    <w:rsid w:val="0089357F"/>
    <w:rsid w:val="00893855"/>
    <w:rsid w:val="0089417B"/>
    <w:rsid w:val="008944C7"/>
    <w:rsid w:val="00894809"/>
    <w:rsid w:val="00894D8B"/>
    <w:rsid w:val="008952E8"/>
    <w:rsid w:val="00895D5F"/>
    <w:rsid w:val="00896028"/>
    <w:rsid w:val="008960B5"/>
    <w:rsid w:val="00897C79"/>
    <w:rsid w:val="008A051E"/>
    <w:rsid w:val="008A0C6F"/>
    <w:rsid w:val="008A0E79"/>
    <w:rsid w:val="008A16F5"/>
    <w:rsid w:val="008A172D"/>
    <w:rsid w:val="008A1D08"/>
    <w:rsid w:val="008A379B"/>
    <w:rsid w:val="008A3B73"/>
    <w:rsid w:val="008A3E68"/>
    <w:rsid w:val="008A4432"/>
    <w:rsid w:val="008A4B49"/>
    <w:rsid w:val="008A505E"/>
    <w:rsid w:val="008A5A91"/>
    <w:rsid w:val="008A5C77"/>
    <w:rsid w:val="008A5F0E"/>
    <w:rsid w:val="008A60A7"/>
    <w:rsid w:val="008A67DC"/>
    <w:rsid w:val="008A6BA0"/>
    <w:rsid w:val="008A6CED"/>
    <w:rsid w:val="008A6FBA"/>
    <w:rsid w:val="008A75BF"/>
    <w:rsid w:val="008A7B95"/>
    <w:rsid w:val="008B04D1"/>
    <w:rsid w:val="008B13BB"/>
    <w:rsid w:val="008B14A5"/>
    <w:rsid w:val="008B1E35"/>
    <w:rsid w:val="008B2075"/>
    <w:rsid w:val="008B38CE"/>
    <w:rsid w:val="008B4206"/>
    <w:rsid w:val="008B4341"/>
    <w:rsid w:val="008B481B"/>
    <w:rsid w:val="008B689F"/>
    <w:rsid w:val="008B7379"/>
    <w:rsid w:val="008B786A"/>
    <w:rsid w:val="008B7F70"/>
    <w:rsid w:val="008B7FA4"/>
    <w:rsid w:val="008C16D9"/>
    <w:rsid w:val="008C170F"/>
    <w:rsid w:val="008C1CBD"/>
    <w:rsid w:val="008C1D75"/>
    <w:rsid w:val="008C1E5E"/>
    <w:rsid w:val="008C1F44"/>
    <w:rsid w:val="008C27B2"/>
    <w:rsid w:val="008C2897"/>
    <w:rsid w:val="008C2B37"/>
    <w:rsid w:val="008C324B"/>
    <w:rsid w:val="008C3351"/>
    <w:rsid w:val="008C39F3"/>
    <w:rsid w:val="008C3E4F"/>
    <w:rsid w:val="008C3F1D"/>
    <w:rsid w:val="008C408B"/>
    <w:rsid w:val="008C439D"/>
    <w:rsid w:val="008C44BD"/>
    <w:rsid w:val="008C44F8"/>
    <w:rsid w:val="008C472B"/>
    <w:rsid w:val="008C50C0"/>
    <w:rsid w:val="008C5256"/>
    <w:rsid w:val="008C549A"/>
    <w:rsid w:val="008C559D"/>
    <w:rsid w:val="008C5FDA"/>
    <w:rsid w:val="008C6267"/>
    <w:rsid w:val="008C6D7F"/>
    <w:rsid w:val="008C6D8B"/>
    <w:rsid w:val="008C799D"/>
    <w:rsid w:val="008D041B"/>
    <w:rsid w:val="008D05E4"/>
    <w:rsid w:val="008D0A7B"/>
    <w:rsid w:val="008D128E"/>
    <w:rsid w:val="008D133E"/>
    <w:rsid w:val="008D1C69"/>
    <w:rsid w:val="008D29E5"/>
    <w:rsid w:val="008D3032"/>
    <w:rsid w:val="008D367B"/>
    <w:rsid w:val="008D3745"/>
    <w:rsid w:val="008D37BD"/>
    <w:rsid w:val="008D38AA"/>
    <w:rsid w:val="008D3CE7"/>
    <w:rsid w:val="008D4768"/>
    <w:rsid w:val="008D48FF"/>
    <w:rsid w:val="008D52B5"/>
    <w:rsid w:val="008D5994"/>
    <w:rsid w:val="008D5C27"/>
    <w:rsid w:val="008D5DD6"/>
    <w:rsid w:val="008D62FE"/>
    <w:rsid w:val="008D65A9"/>
    <w:rsid w:val="008D6829"/>
    <w:rsid w:val="008D71F2"/>
    <w:rsid w:val="008D7587"/>
    <w:rsid w:val="008D76EB"/>
    <w:rsid w:val="008D7C74"/>
    <w:rsid w:val="008E0320"/>
    <w:rsid w:val="008E09AE"/>
    <w:rsid w:val="008E122F"/>
    <w:rsid w:val="008E13BD"/>
    <w:rsid w:val="008E1571"/>
    <w:rsid w:val="008E1637"/>
    <w:rsid w:val="008E1E52"/>
    <w:rsid w:val="008E25AC"/>
    <w:rsid w:val="008E269C"/>
    <w:rsid w:val="008E3105"/>
    <w:rsid w:val="008E4609"/>
    <w:rsid w:val="008E469A"/>
    <w:rsid w:val="008E4893"/>
    <w:rsid w:val="008E4CBB"/>
    <w:rsid w:val="008E554D"/>
    <w:rsid w:val="008E574B"/>
    <w:rsid w:val="008E5AF4"/>
    <w:rsid w:val="008E5F38"/>
    <w:rsid w:val="008E5FF4"/>
    <w:rsid w:val="008E66E9"/>
    <w:rsid w:val="008E72F1"/>
    <w:rsid w:val="008E7769"/>
    <w:rsid w:val="008E7BA2"/>
    <w:rsid w:val="008F063E"/>
    <w:rsid w:val="008F0751"/>
    <w:rsid w:val="008F1729"/>
    <w:rsid w:val="008F1DB7"/>
    <w:rsid w:val="008F2B25"/>
    <w:rsid w:val="008F618C"/>
    <w:rsid w:val="008F6C42"/>
    <w:rsid w:val="008F75BC"/>
    <w:rsid w:val="008F7874"/>
    <w:rsid w:val="008F7F6A"/>
    <w:rsid w:val="00900259"/>
    <w:rsid w:val="00900631"/>
    <w:rsid w:val="00900950"/>
    <w:rsid w:val="00900DF0"/>
    <w:rsid w:val="00901A5C"/>
    <w:rsid w:val="009024F7"/>
    <w:rsid w:val="00902B35"/>
    <w:rsid w:val="0090303A"/>
    <w:rsid w:val="009031A1"/>
    <w:rsid w:val="00903544"/>
    <w:rsid w:val="00903AE4"/>
    <w:rsid w:val="00903CA2"/>
    <w:rsid w:val="00903CB2"/>
    <w:rsid w:val="00904017"/>
    <w:rsid w:val="009046BD"/>
    <w:rsid w:val="0090602D"/>
    <w:rsid w:val="00906050"/>
    <w:rsid w:val="0090663C"/>
    <w:rsid w:val="00906795"/>
    <w:rsid w:val="00906798"/>
    <w:rsid w:val="009067A7"/>
    <w:rsid w:val="00906850"/>
    <w:rsid w:val="009103EC"/>
    <w:rsid w:val="00910A1F"/>
    <w:rsid w:val="00911FDE"/>
    <w:rsid w:val="00912D36"/>
    <w:rsid w:val="00913779"/>
    <w:rsid w:val="00913E8A"/>
    <w:rsid w:val="00913ED7"/>
    <w:rsid w:val="00915311"/>
    <w:rsid w:val="009166B3"/>
    <w:rsid w:val="00916A3B"/>
    <w:rsid w:val="00916D43"/>
    <w:rsid w:val="0091749B"/>
    <w:rsid w:val="009174A7"/>
    <w:rsid w:val="00917832"/>
    <w:rsid w:val="00917F46"/>
    <w:rsid w:val="00920721"/>
    <w:rsid w:val="00920A6B"/>
    <w:rsid w:val="00920B48"/>
    <w:rsid w:val="00921621"/>
    <w:rsid w:val="00921CDF"/>
    <w:rsid w:val="00921E1B"/>
    <w:rsid w:val="009233AE"/>
    <w:rsid w:val="00923997"/>
    <w:rsid w:val="00923BC4"/>
    <w:rsid w:val="00923FAC"/>
    <w:rsid w:val="00924B15"/>
    <w:rsid w:val="009256D9"/>
    <w:rsid w:val="00925D29"/>
    <w:rsid w:val="00925F27"/>
    <w:rsid w:val="009266CE"/>
    <w:rsid w:val="009271A4"/>
    <w:rsid w:val="00927D1F"/>
    <w:rsid w:val="00930657"/>
    <w:rsid w:val="00930A4E"/>
    <w:rsid w:val="00930CBB"/>
    <w:rsid w:val="009325C0"/>
    <w:rsid w:val="00933B81"/>
    <w:rsid w:val="00933C14"/>
    <w:rsid w:val="00933DE7"/>
    <w:rsid w:val="00933FE9"/>
    <w:rsid w:val="00934FFB"/>
    <w:rsid w:val="00935CE3"/>
    <w:rsid w:val="0093657A"/>
    <w:rsid w:val="00936DDB"/>
    <w:rsid w:val="00936E88"/>
    <w:rsid w:val="00936FF8"/>
    <w:rsid w:val="009373AD"/>
    <w:rsid w:val="0093759E"/>
    <w:rsid w:val="00937682"/>
    <w:rsid w:val="00937DCC"/>
    <w:rsid w:val="009410CE"/>
    <w:rsid w:val="009415B7"/>
    <w:rsid w:val="0094216F"/>
    <w:rsid w:val="00942345"/>
    <w:rsid w:val="00942AE0"/>
    <w:rsid w:val="00943223"/>
    <w:rsid w:val="00943332"/>
    <w:rsid w:val="009437BD"/>
    <w:rsid w:val="00943EAD"/>
    <w:rsid w:val="00944928"/>
    <w:rsid w:val="00944A64"/>
    <w:rsid w:val="00945784"/>
    <w:rsid w:val="00946182"/>
    <w:rsid w:val="00946447"/>
    <w:rsid w:val="0094685B"/>
    <w:rsid w:val="00946A33"/>
    <w:rsid w:val="00946A3B"/>
    <w:rsid w:val="00946CDD"/>
    <w:rsid w:val="0094717F"/>
    <w:rsid w:val="009471DA"/>
    <w:rsid w:val="00947221"/>
    <w:rsid w:val="00947417"/>
    <w:rsid w:val="009479BF"/>
    <w:rsid w:val="009500EC"/>
    <w:rsid w:val="00950409"/>
    <w:rsid w:val="00950FB1"/>
    <w:rsid w:val="00951101"/>
    <w:rsid w:val="0095115B"/>
    <w:rsid w:val="009518F6"/>
    <w:rsid w:val="00951ACA"/>
    <w:rsid w:val="0095212A"/>
    <w:rsid w:val="009522CB"/>
    <w:rsid w:val="00952665"/>
    <w:rsid w:val="00953503"/>
    <w:rsid w:val="00953528"/>
    <w:rsid w:val="009535B1"/>
    <w:rsid w:val="009537D9"/>
    <w:rsid w:val="00953844"/>
    <w:rsid w:val="00953883"/>
    <w:rsid w:val="00953CEF"/>
    <w:rsid w:val="009555A7"/>
    <w:rsid w:val="009556A3"/>
    <w:rsid w:val="00955BC9"/>
    <w:rsid w:val="00955C9D"/>
    <w:rsid w:val="00956146"/>
    <w:rsid w:val="00956872"/>
    <w:rsid w:val="0095693B"/>
    <w:rsid w:val="00956EB1"/>
    <w:rsid w:val="00956F23"/>
    <w:rsid w:val="00957339"/>
    <w:rsid w:val="0095757A"/>
    <w:rsid w:val="009575FE"/>
    <w:rsid w:val="00960266"/>
    <w:rsid w:val="009606F5"/>
    <w:rsid w:val="0096090E"/>
    <w:rsid w:val="00960C6A"/>
    <w:rsid w:val="00960EEE"/>
    <w:rsid w:val="00960F2C"/>
    <w:rsid w:val="00960F8F"/>
    <w:rsid w:val="00961111"/>
    <w:rsid w:val="009621CA"/>
    <w:rsid w:val="00962A69"/>
    <w:rsid w:val="00962BFA"/>
    <w:rsid w:val="00964A78"/>
    <w:rsid w:val="0096509D"/>
    <w:rsid w:val="00965421"/>
    <w:rsid w:val="0096674C"/>
    <w:rsid w:val="00967116"/>
    <w:rsid w:val="00967721"/>
    <w:rsid w:val="009700BE"/>
    <w:rsid w:val="00972717"/>
    <w:rsid w:val="0097280D"/>
    <w:rsid w:val="009730B4"/>
    <w:rsid w:val="00973F39"/>
    <w:rsid w:val="009740EA"/>
    <w:rsid w:val="009741B9"/>
    <w:rsid w:val="00974290"/>
    <w:rsid w:val="00974382"/>
    <w:rsid w:val="009754F2"/>
    <w:rsid w:val="00975B1E"/>
    <w:rsid w:val="00975FDF"/>
    <w:rsid w:val="00976D61"/>
    <w:rsid w:val="00976D87"/>
    <w:rsid w:val="00977706"/>
    <w:rsid w:val="00977972"/>
    <w:rsid w:val="00977A4A"/>
    <w:rsid w:val="00977C77"/>
    <w:rsid w:val="0098035B"/>
    <w:rsid w:val="00980608"/>
    <w:rsid w:val="0098226E"/>
    <w:rsid w:val="009823A5"/>
    <w:rsid w:val="009825A5"/>
    <w:rsid w:val="009828BC"/>
    <w:rsid w:val="00982A56"/>
    <w:rsid w:val="00982D20"/>
    <w:rsid w:val="0098338B"/>
    <w:rsid w:val="00983803"/>
    <w:rsid w:val="00983905"/>
    <w:rsid w:val="00983AF0"/>
    <w:rsid w:val="00983C85"/>
    <w:rsid w:val="00983E02"/>
    <w:rsid w:val="009852CA"/>
    <w:rsid w:val="009854B4"/>
    <w:rsid w:val="00985953"/>
    <w:rsid w:val="00985AF3"/>
    <w:rsid w:val="00985B6E"/>
    <w:rsid w:val="00985DFE"/>
    <w:rsid w:val="009862B3"/>
    <w:rsid w:val="009862F2"/>
    <w:rsid w:val="00986783"/>
    <w:rsid w:val="00986AF0"/>
    <w:rsid w:val="00987187"/>
    <w:rsid w:val="00987194"/>
    <w:rsid w:val="009877CF"/>
    <w:rsid w:val="00987A62"/>
    <w:rsid w:val="00987E1E"/>
    <w:rsid w:val="00990A6A"/>
    <w:rsid w:val="00990B6B"/>
    <w:rsid w:val="00990D0D"/>
    <w:rsid w:val="00991883"/>
    <w:rsid w:val="00991AEA"/>
    <w:rsid w:val="00992A3E"/>
    <w:rsid w:val="00992AA3"/>
    <w:rsid w:val="00992B58"/>
    <w:rsid w:val="0099335D"/>
    <w:rsid w:val="009939B2"/>
    <w:rsid w:val="009947F1"/>
    <w:rsid w:val="00994B6D"/>
    <w:rsid w:val="0099514F"/>
    <w:rsid w:val="00996BC3"/>
    <w:rsid w:val="00996F6B"/>
    <w:rsid w:val="00997848"/>
    <w:rsid w:val="009A0360"/>
    <w:rsid w:val="009A0805"/>
    <w:rsid w:val="009A0F5F"/>
    <w:rsid w:val="009A133E"/>
    <w:rsid w:val="009A158E"/>
    <w:rsid w:val="009A191C"/>
    <w:rsid w:val="009A1A7E"/>
    <w:rsid w:val="009A24D1"/>
    <w:rsid w:val="009A2853"/>
    <w:rsid w:val="009A2CE5"/>
    <w:rsid w:val="009A2D6D"/>
    <w:rsid w:val="009A31DE"/>
    <w:rsid w:val="009A325C"/>
    <w:rsid w:val="009A3843"/>
    <w:rsid w:val="009A3FA4"/>
    <w:rsid w:val="009A40ED"/>
    <w:rsid w:val="009A570F"/>
    <w:rsid w:val="009A6E7C"/>
    <w:rsid w:val="009A6F18"/>
    <w:rsid w:val="009A7262"/>
    <w:rsid w:val="009A76AC"/>
    <w:rsid w:val="009A7A6D"/>
    <w:rsid w:val="009B080A"/>
    <w:rsid w:val="009B091E"/>
    <w:rsid w:val="009B0A97"/>
    <w:rsid w:val="009B1443"/>
    <w:rsid w:val="009B185C"/>
    <w:rsid w:val="009B212E"/>
    <w:rsid w:val="009B21D7"/>
    <w:rsid w:val="009B42BF"/>
    <w:rsid w:val="009B4391"/>
    <w:rsid w:val="009B46AC"/>
    <w:rsid w:val="009B48FF"/>
    <w:rsid w:val="009B49BE"/>
    <w:rsid w:val="009B4B5A"/>
    <w:rsid w:val="009B4F09"/>
    <w:rsid w:val="009B50FC"/>
    <w:rsid w:val="009B56A0"/>
    <w:rsid w:val="009B6568"/>
    <w:rsid w:val="009B6590"/>
    <w:rsid w:val="009B6C91"/>
    <w:rsid w:val="009B6DD5"/>
    <w:rsid w:val="009B7B27"/>
    <w:rsid w:val="009C02E3"/>
    <w:rsid w:val="009C07AD"/>
    <w:rsid w:val="009C1003"/>
    <w:rsid w:val="009C1EA2"/>
    <w:rsid w:val="009C1FB4"/>
    <w:rsid w:val="009C2417"/>
    <w:rsid w:val="009C2543"/>
    <w:rsid w:val="009C32F1"/>
    <w:rsid w:val="009C4466"/>
    <w:rsid w:val="009C530C"/>
    <w:rsid w:val="009C5AA9"/>
    <w:rsid w:val="009C5EBE"/>
    <w:rsid w:val="009C6760"/>
    <w:rsid w:val="009C7878"/>
    <w:rsid w:val="009C7B6B"/>
    <w:rsid w:val="009C7E23"/>
    <w:rsid w:val="009C7F49"/>
    <w:rsid w:val="009D0662"/>
    <w:rsid w:val="009D069E"/>
    <w:rsid w:val="009D09CC"/>
    <w:rsid w:val="009D175E"/>
    <w:rsid w:val="009D2269"/>
    <w:rsid w:val="009D3CDA"/>
    <w:rsid w:val="009D43EF"/>
    <w:rsid w:val="009D44E6"/>
    <w:rsid w:val="009D4EB5"/>
    <w:rsid w:val="009D5458"/>
    <w:rsid w:val="009D5A45"/>
    <w:rsid w:val="009D5AF0"/>
    <w:rsid w:val="009D5CA4"/>
    <w:rsid w:val="009D5EC3"/>
    <w:rsid w:val="009D6130"/>
    <w:rsid w:val="009D66C8"/>
    <w:rsid w:val="009D6825"/>
    <w:rsid w:val="009D7347"/>
    <w:rsid w:val="009D7472"/>
    <w:rsid w:val="009D7B60"/>
    <w:rsid w:val="009E0DC4"/>
    <w:rsid w:val="009E10CF"/>
    <w:rsid w:val="009E1648"/>
    <w:rsid w:val="009E18C3"/>
    <w:rsid w:val="009E19BD"/>
    <w:rsid w:val="009E1F58"/>
    <w:rsid w:val="009E208E"/>
    <w:rsid w:val="009E2288"/>
    <w:rsid w:val="009E2B1D"/>
    <w:rsid w:val="009E302E"/>
    <w:rsid w:val="009E3628"/>
    <w:rsid w:val="009E390D"/>
    <w:rsid w:val="009E3995"/>
    <w:rsid w:val="009E3BDE"/>
    <w:rsid w:val="009E4D30"/>
    <w:rsid w:val="009E5954"/>
    <w:rsid w:val="009E6EDF"/>
    <w:rsid w:val="009F0277"/>
    <w:rsid w:val="009F07A5"/>
    <w:rsid w:val="009F160B"/>
    <w:rsid w:val="009F23CB"/>
    <w:rsid w:val="009F2457"/>
    <w:rsid w:val="009F3540"/>
    <w:rsid w:val="009F400F"/>
    <w:rsid w:val="009F4F34"/>
    <w:rsid w:val="009F4F77"/>
    <w:rsid w:val="009F50FC"/>
    <w:rsid w:val="009F5C8A"/>
    <w:rsid w:val="009F5C8F"/>
    <w:rsid w:val="009F60DB"/>
    <w:rsid w:val="009F6886"/>
    <w:rsid w:val="009F6ACB"/>
    <w:rsid w:val="009F6BE0"/>
    <w:rsid w:val="009F6CD8"/>
    <w:rsid w:val="009F6D73"/>
    <w:rsid w:val="009F6EC3"/>
    <w:rsid w:val="009F6F09"/>
    <w:rsid w:val="009F750C"/>
    <w:rsid w:val="009F78BF"/>
    <w:rsid w:val="009F7AD4"/>
    <w:rsid w:val="00A00085"/>
    <w:rsid w:val="00A015F0"/>
    <w:rsid w:val="00A0191C"/>
    <w:rsid w:val="00A02B3E"/>
    <w:rsid w:val="00A03E20"/>
    <w:rsid w:val="00A047E8"/>
    <w:rsid w:val="00A04FFC"/>
    <w:rsid w:val="00A0546B"/>
    <w:rsid w:val="00A069D1"/>
    <w:rsid w:val="00A06BDC"/>
    <w:rsid w:val="00A06D36"/>
    <w:rsid w:val="00A07BE1"/>
    <w:rsid w:val="00A07D79"/>
    <w:rsid w:val="00A10354"/>
    <w:rsid w:val="00A105F2"/>
    <w:rsid w:val="00A10FF0"/>
    <w:rsid w:val="00A1182E"/>
    <w:rsid w:val="00A119C9"/>
    <w:rsid w:val="00A11F0F"/>
    <w:rsid w:val="00A12195"/>
    <w:rsid w:val="00A13D56"/>
    <w:rsid w:val="00A13E03"/>
    <w:rsid w:val="00A150A9"/>
    <w:rsid w:val="00A15D39"/>
    <w:rsid w:val="00A15F1B"/>
    <w:rsid w:val="00A16712"/>
    <w:rsid w:val="00A17008"/>
    <w:rsid w:val="00A171DC"/>
    <w:rsid w:val="00A1786B"/>
    <w:rsid w:val="00A20564"/>
    <w:rsid w:val="00A20782"/>
    <w:rsid w:val="00A2094F"/>
    <w:rsid w:val="00A20BB6"/>
    <w:rsid w:val="00A20C9B"/>
    <w:rsid w:val="00A20F1E"/>
    <w:rsid w:val="00A21C10"/>
    <w:rsid w:val="00A22F1C"/>
    <w:rsid w:val="00A23D0E"/>
    <w:rsid w:val="00A24BB2"/>
    <w:rsid w:val="00A24FA8"/>
    <w:rsid w:val="00A254EE"/>
    <w:rsid w:val="00A25E52"/>
    <w:rsid w:val="00A26282"/>
    <w:rsid w:val="00A264FE"/>
    <w:rsid w:val="00A26A28"/>
    <w:rsid w:val="00A26A91"/>
    <w:rsid w:val="00A26D8D"/>
    <w:rsid w:val="00A26DE9"/>
    <w:rsid w:val="00A26F27"/>
    <w:rsid w:val="00A2710C"/>
    <w:rsid w:val="00A2765B"/>
    <w:rsid w:val="00A27713"/>
    <w:rsid w:val="00A309B0"/>
    <w:rsid w:val="00A30D6D"/>
    <w:rsid w:val="00A314A3"/>
    <w:rsid w:val="00A3176F"/>
    <w:rsid w:val="00A32B5D"/>
    <w:rsid w:val="00A32CD1"/>
    <w:rsid w:val="00A3340E"/>
    <w:rsid w:val="00A335AD"/>
    <w:rsid w:val="00A335FE"/>
    <w:rsid w:val="00A33F40"/>
    <w:rsid w:val="00A34273"/>
    <w:rsid w:val="00A35678"/>
    <w:rsid w:val="00A35E9C"/>
    <w:rsid w:val="00A360E2"/>
    <w:rsid w:val="00A37783"/>
    <w:rsid w:val="00A37814"/>
    <w:rsid w:val="00A40140"/>
    <w:rsid w:val="00A40680"/>
    <w:rsid w:val="00A40B8D"/>
    <w:rsid w:val="00A4196E"/>
    <w:rsid w:val="00A41BA4"/>
    <w:rsid w:val="00A41C1B"/>
    <w:rsid w:val="00A42771"/>
    <w:rsid w:val="00A43008"/>
    <w:rsid w:val="00A4465A"/>
    <w:rsid w:val="00A46B5B"/>
    <w:rsid w:val="00A46F06"/>
    <w:rsid w:val="00A47629"/>
    <w:rsid w:val="00A476BE"/>
    <w:rsid w:val="00A5046C"/>
    <w:rsid w:val="00A50C8B"/>
    <w:rsid w:val="00A50F11"/>
    <w:rsid w:val="00A511AC"/>
    <w:rsid w:val="00A514CA"/>
    <w:rsid w:val="00A51520"/>
    <w:rsid w:val="00A5179B"/>
    <w:rsid w:val="00A52902"/>
    <w:rsid w:val="00A52BA4"/>
    <w:rsid w:val="00A52C85"/>
    <w:rsid w:val="00A52ED9"/>
    <w:rsid w:val="00A5357F"/>
    <w:rsid w:val="00A54490"/>
    <w:rsid w:val="00A545AB"/>
    <w:rsid w:val="00A54E72"/>
    <w:rsid w:val="00A54EA7"/>
    <w:rsid w:val="00A5536E"/>
    <w:rsid w:val="00A55E6A"/>
    <w:rsid w:val="00A562CF"/>
    <w:rsid w:val="00A562DA"/>
    <w:rsid w:val="00A56795"/>
    <w:rsid w:val="00A56E2A"/>
    <w:rsid w:val="00A5750E"/>
    <w:rsid w:val="00A57BA6"/>
    <w:rsid w:val="00A601F0"/>
    <w:rsid w:val="00A60214"/>
    <w:rsid w:val="00A60FCD"/>
    <w:rsid w:val="00A62D56"/>
    <w:rsid w:val="00A63051"/>
    <w:rsid w:val="00A633D2"/>
    <w:rsid w:val="00A637FA"/>
    <w:rsid w:val="00A63FAF"/>
    <w:rsid w:val="00A63FE4"/>
    <w:rsid w:val="00A64CB7"/>
    <w:rsid w:val="00A65469"/>
    <w:rsid w:val="00A6588C"/>
    <w:rsid w:val="00A66DC2"/>
    <w:rsid w:val="00A67177"/>
    <w:rsid w:val="00A67604"/>
    <w:rsid w:val="00A7060C"/>
    <w:rsid w:val="00A70F0F"/>
    <w:rsid w:val="00A7164A"/>
    <w:rsid w:val="00A725EE"/>
    <w:rsid w:val="00A72634"/>
    <w:rsid w:val="00A72ABE"/>
    <w:rsid w:val="00A74E72"/>
    <w:rsid w:val="00A74F29"/>
    <w:rsid w:val="00A753F6"/>
    <w:rsid w:val="00A75888"/>
    <w:rsid w:val="00A75AC0"/>
    <w:rsid w:val="00A75FEE"/>
    <w:rsid w:val="00A76411"/>
    <w:rsid w:val="00A768DD"/>
    <w:rsid w:val="00A77218"/>
    <w:rsid w:val="00A77504"/>
    <w:rsid w:val="00A778B7"/>
    <w:rsid w:val="00A8012D"/>
    <w:rsid w:val="00A8045D"/>
    <w:rsid w:val="00A8054C"/>
    <w:rsid w:val="00A81383"/>
    <w:rsid w:val="00A817A8"/>
    <w:rsid w:val="00A82FF2"/>
    <w:rsid w:val="00A845DA"/>
    <w:rsid w:val="00A85256"/>
    <w:rsid w:val="00A85ABA"/>
    <w:rsid w:val="00A85FA2"/>
    <w:rsid w:val="00A86370"/>
    <w:rsid w:val="00A86415"/>
    <w:rsid w:val="00A86A53"/>
    <w:rsid w:val="00A86D43"/>
    <w:rsid w:val="00A86F69"/>
    <w:rsid w:val="00A8738A"/>
    <w:rsid w:val="00A875B3"/>
    <w:rsid w:val="00A87619"/>
    <w:rsid w:val="00A877F7"/>
    <w:rsid w:val="00A90DAE"/>
    <w:rsid w:val="00A91B46"/>
    <w:rsid w:val="00A9202D"/>
    <w:rsid w:val="00A9225F"/>
    <w:rsid w:val="00A924FD"/>
    <w:rsid w:val="00A9345E"/>
    <w:rsid w:val="00A93D6D"/>
    <w:rsid w:val="00A93D77"/>
    <w:rsid w:val="00A947CF"/>
    <w:rsid w:val="00A94BB1"/>
    <w:rsid w:val="00A94E58"/>
    <w:rsid w:val="00A94E87"/>
    <w:rsid w:val="00A95B55"/>
    <w:rsid w:val="00A977EF"/>
    <w:rsid w:val="00A97A59"/>
    <w:rsid w:val="00A97A9A"/>
    <w:rsid w:val="00A97C85"/>
    <w:rsid w:val="00A97E5C"/>
    <w:rsid w:val="00AA0158"/>
    <w:rsid w:val="00AA06A5"/>
    <w:rsid w:val="00AA0A86"/>
    <w:rsid w:val="00AA0B7F"/>
    <w:rsid w:val="00AA12B8"/>
    <w:rsid w:val="00AA2B87"/>
    <w:rsid w:val="00AA2F51"/>
    <w:rsid w:val="00AA3A8C"/>
    <w:rsid w:val="00AA3C06"/>
    <w:rsid w:val="00AA3D5E"/>
    <w:rsid w:val="00AA4140"/>
    <w:rsid w:val="00AA4712"/>
    <w:rsid w:val="00AA4A2A"/>
    <w:rsid w:val="00AA4D50"/>
    <w:rsid w:val="00AA5D90"/>
    <w:rsid w:val="00AA6242"/>
    <w:rsid w:val="00AA6AFF"/>
    <w:rsid w:val="00AA7EAE"/>
    <w:rsid w:val="00AB0610"/>
    <w:rsid w:val="00AB06E6"/>
    <w:rsid w:val="00AB06FC"/>
    <w:rsid w:val="00AB0900"/>
    <w:rsid w:val="00AB0C55"/>
    <w:rsid w:val="00AB1098"/>
    <w:rsid w:val="00AB119B"/>
    <w:rsid w:val="00AB1AC8"/>
    <w:rsid w:val="00AB2733"/>
    <w:rsid w:val="00AB27C0"/>
    <w:rsid w:val="00AB2A3B"/>
    <w:rsid w:val="00AB300A"/>
    <w:rsid w:val="00AB35F5"/>
    <w:rsid w:val="00AB3647"/>
    <w:rsid w:val="00AB3DB1"/>
    <w:rsid w:val="00AB4205"/>
    <w:rsid w:val="00AB4640"/>
    <w:rsid w:val="00AB57B2"/>
    <w:rsid w:val="00AB582E"/>
    <w:rsid w:val="00AB5FA5"/>
    <w:rsid w:val="00AB7053"/>
    <w:rsid w:val="00AB724F"/>
    <w:rsid w:val="00AB7C24"/>
    <w:rsid w:val="00AC0673"/>
    <w:rsid w:val="00AC0787"/>
    <w:rsid w:val="00AC10CC"/>
    <w:rsid w:val="00AC1224"/>
    <w:rsid w:val="00AC1AD9"/>
    <w:rsid w:val="00AC1E29"/>
    <w:rsid w:val="00AC21E6"/>
    <w:rsid w:val="00AC2422"/>
    <w:rsid w:val="00AC38A3"/>
    <w:rsid w:val="00AC3EC0"/>
    <w:rsid w:val="00AC4558"/>
    <w:rsid w:val="00AC4AE7"/>
    <w:rsid w:val="00AC4DB6"/>
    <w:rsid w:val="00AC4F8A"/>
    <w:rsid w:val="00AD024A"/>
    <w:rsid w:val="00AD02E6"/>
    <w:rsid w:val="00AD088C"/>
    <w:rsid w:val="00AD0F70"/>
    <w:rsid w:val="00AD116B"/>
    <w:rsid w:val="00AD1900"/>
    <w:rsid w:val="00AD1999"/>
    <w:rsid w:val="00AD1EEA"/>
    <w:rsid w:val="00AD1F4A"/>
    <w:rsid w:val="00AD29C0"/>
    <w:rsid w:val="00AD32AD"/>
    <w:rsid w:val="00AD3F6A"/>
    <w:rsid w:val="00AD4181"/>
    <w:rsid w:val="00AD4540"/>
    <w:rsid w:val="00AD504B"/>
    <w:rsid w:val="00AD55DD"/>
    <w:rsid w:val="00AD5D6B"/>
    <w:rsid w:val="00AD62CB"/>
    <w:rsid w:val="00AD751C"/>
    <w:rsid w:val="00AD7587"/>
    <w:rsid w:val="00AD75F5"/>
    <w:rsid w:val="00AD771A"/>
    <w:rsid w:val="00AD7A41"/>
    <w:rsid w:val="00AD7E53"/>
    <w:rsid w:val="00AD7F06"/>
    <w:rsid w:val="00AE0667"/>
    <w:rsid w:val="00AE06C5"/>
    <w:rsid w:val="00AE0975"/>
    <w:rsid w:val="00AE0A6C"/>
    <w:rsid w:val="00AE1B42"/>
    <w:rsid w:val="00AE2125"/>
    <w:rsid w:val="00AE3578"/>
    <w:rsid w:val="00AE3B79"/>
    <w:rsid w:val="00AE41E2"/>
    <w:rsid w:val="00AE4646"/>
    <w:rsid w:val="00AE469D"/>
    <w:rsid w:val="00AE46CF"/>
    <w:rsid w:val="00AE5FC5"/>
    <w:rsid w:val="00AE71DB"/>
    <w:rsid w:val="00AF0239"/>
    <w:rsid w:val="00AF068A"/>
    <w:rsid w:val="00AF0A8D"/>
    <w:rsid w:val="00AF0EC8"/>
    <w:rsid w:val="00AF164E"/>
    <w:rsid w:val="00AF1BD1"/>
    <w:rsid w:val="00AF1CE1"/>
    <w:rsid w:val="00AF1E80"/>
    <w:rsid w:val="00AF233B"/>
    <w:rsid w:val="00AF2CA4"/>
    <w:rsid w:val="00AF31EB"/>
    <w:rsid w:val="00AF3F56"/>
    <w:rsid w:val="00AF437E"/>
    <w:rsid w:val="00AF44EF"/>
    <w:rsid w:val="00AF5018"/>
    <w:rsid w:val="00AF5296"/>
    <w:rsid w:val="00AF5ED2"/>
    <w:rsid w:val="00AF6157"/>
    <w:rsid w:val="00AF6475"/>
    <w:rsid w:val="00AF682A"/>
    <w:rsid w:val="00AF6C9D"/>
    <w:rsid w:val="00AF73E1"/>
    <w:rsid w:val="00AF7DCE"/>
    <w:rsid w:val="00B00352"/>
    <w:rsid w:val="00B005DF"/>
    <w:rsid w:val="00B008FB"/>
    <w:rsid w:val="00B01271"/>
    <w:rsid w:val="00B01410"/>
    <w:rsid w:val="00B01745"/>
    <w:rsid w:val="00B01ADF"/>
    <w:rsid w:val="00B01F17"/>
    <w:rsid w:val="00B02072"/>
    <w:rsid w:val="00B02CF0"/>
    <w:rsid w:val="00B0302C"/>
    <w:rsid w:val="00B031ED"/>
    <w:rsid w:val="00B033E2"/>
    <w:rsid w:val="00B034D9"/>
    <w:rsid w:val="00B03773"/>
    <w:rsid w:val="00B0380D"/>
    <w:rsid w:val="00B03AFA"/>
    <w:rsid w:val="00B03BDA"/>
    <w:rsid w:val="00B03D18"/>
    <w:rsid w:val="00B04832"/>
    <w:rsid w:val="00B064A2"/>
    <w:rsid w:val="00B06A62"/>
    <w:rsid w:val="00B06FA4"/>
    <w:rsid w:val="00B07B64"/>
    <w:rsid w:val="00B10D82"/>
    <w:rsid w:val="00B10FDE"/>
    <w:rsid w:val="00B110F6"/>
    <w:rsid w:val="00B11329"/>
    <w:rsid w:val="00B11382"/>
    <w:rsid w:val="00B118AB"/>
    <w:rsid w:val="00B1211E"/>
    <w:rsid w:val="00B121BD"/>
    <w:rsid w:val="00B128B2"/>
    <w:rsid w:val="00B12FFD"/>
    <w:rsid w:val="00B135F9"/>
    <w:rsid w:val="00B1389A"/>
    <w:rsid w:val="00B146AC"/>
    <w:rsid w:val="00B15E9D"/>
    <w:rsid w:val="00B15F7C"/>
    <w:rsid w:val="00B161C2"/>
    <w:rsid w:val="00B161CE"/>
    <w:rsid w:val="00B1634A"/>
    <w:rsid w:val="00B1656B"/>
    <w:rsid w:val="00B165EF"/>
    <w:rsid w:val="00B16680"/>
    <w:rsid w:val="00B16A45"/>
    <w:rsid w:val="00B17086"/>
    <w:rsid w:val="00B17122"/>
    <w:rsid w:val="00B17481"/>
    <w:rsid w:val="00B177C6"/>
    <w:rsid w:val="00B202E5"/>
    <w:rsid w:val="00B204C1"/>
    <w:rsid w:val="00B205D4"/>
    <w:rsid w:val="00B21AEE"/>
    <w:rsid w:val="00B2222B"/>
    <w:rsid w:val="00B222BD"/>
    <w:rsid w:val="00B2276E"/>
    <w:rsid w:val="00B2309E"/>
    <w:rsid w:val="00B235A8"/>
    <w:rsid w:val="00B239D0"/>
    <w:rsid w:val="00B241E7"/>
    <w:rsid w:val="00B252CA"/>
    <w:rsid w:val="00B252FF"/>
    <w:rsid w:val="00B253AF"/>
    <w:rsid w:val="00B255CC"/>
    <w:rsid w:val="00B25B85"/>
    <w:rsid w:val="00B26136"/>
    <w:rsid w:val="00B2635F"/>
    <w:rsid w:val="00B27FA2"/>
    <w:rsid w:val="00B30084"/>
    <w:rsid w:val="00B3018E"/>
    <w:rsid w:val="00B305A3"/>
    <w:rsid w:val="00B31B5B"/>
    <w:rsid w:val="00B31F79"/>
    <w:rsid w:val="00B32115"/>
    <w:rsid w:val="00B330C5"/>
    <w:rsid w:val="00B33848"/>
    <w:rsid w:val="00B33A7E"/>
    <w:rsid w:val="00B34302"/>
    <w:rsid w:val="00B34A89"/>
    <w:rsid w:val="00B34CAC"/>
    <w:rsid w:val="00B35C01"/>
    <w:rsid w:val="00B368A3"/>
    <w:rsid w:val="00B36968"/>
    <w:rsid w:val="00B36AE1"/>
    <w:rsid w:val="00B3723C"/>
    <w:rsid w:val="00B37B65"/>
    <w:rsid w:val="00B37CD9"/>
    <w:rsid w:val="00B4013D"/>
    <w:rsid w:val="00B401DC"/>
    <w:rsid w:val="00B40203"/>
    <w:rsid w:val="00B410C5"/>
    <w:rsid w:val="00B413BF"/>
    <w:rsid w:val="00B41561"/>
    <w:rsid w:val="00B41A95"/>
    <w:rsid w:val="00B41D59"/>
    <w:rsid w:val="00B42A6C"/>
    <w:rsid w:val="00B43D3A"/>
    <w:rsid w:val="00B44037"/>
    <w:rsid w:val="00B44821"/>
    <w:rsid w:val="00B448CC"/>
    <w:rsid w:val="00B44F12"/>
    <w:rsid w:val="00B45BE3"/>
    <w:rsid w:val="00B467A8"/>
    <w:rsid w:val="00B46BAD"/>
    <w:rsid w:val="00B47059"/>
    <w:rsid w:val="00B47137"/>
    <w:rsid w:val="00B4755F"/>
    <w:rsid w:val="00B510AB"/>
    <w:rsid w:val="00B51ED9"/>
    <w:rsid w:val="00B5220C"/>
    <w:rsid w:val="00B529CB"/>
    <w:rsid w:val="00B529F8"/>
    <w:rsid w:val="00B52FFF"/>
    <w:rsid w:val="00B53408"/>
    <w:rsid w:val="00B5389C"/>
    <w:rsid w:val="00B541D9"/>
    <w:rsid w:val="00B54253"/>
    <w:rsid w:val="00B54F4E"/>
    <w:rsid w:val="00B550D8"/>
    <w:rsid w:val="00B556A5"/>
    <w:rsid w:val="00B55767"/>
    <w:rsid w:val="00B55A09"/>
    <w:rsid w:val="00B55ACF"/>
    <w:rsid w:val="00B55E78"/>
    <w:rsid w:val="00B56791"/>
    <w:rsid w:val="00B56B25"/>
    <w:rsid w:val="00B56C73"/>
    <w:rsid w:val="00B56FE5"/>
    <w:rsid w:val="00B5717C"/>
    <w:rsid w:val="00B61F63"/>
    <w:rsid w:val="00B625C6"/>
    <w:rsid w:val="00B62677"/>
    <w:rsid w:val="00B62FE7"/>
    <w:rsid w:val="00B632D4"/>
    <w:rsid w:val="00B634C8"/>
    <w:rsid w:val="00B634FD"/>
    <w:rsid w:val="00B637C2"/>
    <w:rsid w:val="00B63A82"/>
    <w:rsid w:val="00B63AB5"/>
    <w:rsid w:val="00B64073"/>
    <w:rsid w:val="00B65772"/>
    <w:rsid w:val="00B65A1C"/>
    <w:rsid w:val="00B65B85"/>
    <w:rsid w:val="00B65C65"/>
    <w:rsid w:val="00B65D11"/>
    <w:rsid w:val="00B65D60"/>
    <w:rsid w:val="00B66779"/>
    <w:rsid w:val="00B6694D"/>
    <w:rsid w:val="00B66E29"/>
    <w:rsid w:val="00B671A5"/>
    <w:rsid w:val="00B672E0"/>
    <w:rsid w:val="00B67B32"/>
    <w:rsid w:val="00B702E7"/>
    <w:rsid w:val="00B70730"/>
    <w:rsid w:val="00B7079D"/>
    <w:rsid w:val="00B7085E"/>
    <w:rsid w:val="00B70C98"/>
    <w:rsid w:val="00B70D99"/>
    <w:rsid w:val="00B710A4"/>
    <w:rsid w:val="00B710C3"/>
    <w:rsid w:val="00B71197"/>
    <w:rsid w:val="00B71D1B"/>
    <w:rsid w:val="00B71D53"/>
    <w:rsid w:val="00B71EDA"/>
    <w:rsid w:val="00B72498"/>
    <w:rsid w:val="00B72586"/>
    <w:rsid w:val="00B72B1D"/>
    <w:rsid w:val="00B7369C"/>
    <w:rsid w:val="00B751F7"/>
    <w:rsid w:val="00B75EF4"/>
    <w:rsid w:val="00B7719B"/>
    <w:rsid w:val="00B77344"/>
    <w:rsid w:val="00B779FA"/>
    <w:rsid w:val="00B77F9E"/>
    <w:rsid w:val="00B80733"/>
    <w:rsid w:val="00B809CD"/>
    <w:rsid w:val="00B80D7C"/>
    <w:rsid w:val="00B81074"/>
    <w:rsid w:val="00B814FA"/>
    <w:rsid w:val="00B81784"/>
    <w:rsid w:val="00B819F7"/>
    <w:rsid w:val="00B81BAB"/>
    <w:rsid w:val="00B81E71"/>
    <w:rsid w:val="00B834DE"/>
    <w:rsid w:val="00B83597"/>
    <w:rsid w:val="00B8399A"/>
    <w:rsid w:val="00B83AA2"/>
    <w:rsid w:val="00B83D4A"/>
    <w:rsid w:val="00B85A47"/>
    <w:rsid w:val="00B85E52"/>
    <w:rsid w:val="00B862F0"/>
    <w:rsid w:val="00B86F5C"/>
    <w:rsid w:val="00B872BD"/>
    <w:rsid w:val="00B8787D"/>
    <w:rsid w:val="00B87AA9"/>
    <w:rsid w:val="00B87E2E"/>
    <w:rsid w:val="00B91123"/>
    <w:rsid w:val="00B91510"/>
    <w:rsid w:val="00B91C7F"/>
    <w:rsid w:val="00B91F3F"/>
    <w:rsid w:val="00B926F9"/>
    <w:rsid w:val="00B92D93"/>
    <w:rsid w:val="00B936B8"/>
    <w:rsid w:val="00B94191"/>
    <w:rsid w:val="00B941F0"/>
    <w:rsid w:val="00B94964"/>
    <w:rsid w:val="00B956C4"/>
    <w:rsid w:val="00B95A9F"/>
    <w:rsid w:val="00B95BD6"/>
    <w:rsid w:val="00B95D14"/>
    <w:rsid w:val="00B964D2"/>
    <w:rsid w:val="00B966F4"/>
    <w:rsid w:val="00B96B2E"/>
    <w:rsid w:val="00B975E7"/>
    <w:rsid w:val="00B97DE9"/>
    <w:rsid w:val="00BA04C2"/>
    <w:rsid w:val="00BA06BB"/>
    <w:rsid w:val="00BA0993"/>
    <w:rsid w:val="00BA0DBB"/>
    <w:rsid w:val="00BA10D5"/>
    <w:rsid w:val="00BA159F"/>
    <w:rsid w:val="00BA1B45"/>
    <w:rsid w:val="00BA1B53"/>
    <w:rsid w:val="00BA1F1C"/>
    <w:rsid w:val="00BA26F2"/>
    <w:rsid w:val="00BA2F9D"/>
    <w:rsid w:val="00BA2FBF"/>
    <w:rsid w:val="00BA3199"/>
    <w:rsid w:val="00BA3945"/>
    <w:rsid w:val="00BA50B9"/>
    <w:rsid w:val="00BA680A"/>
    <w:rsid w:val="00BA697B"/>
    <w:rsid w:val="00BA6C44"/>
    <w:rsid w:val="00BA6E01"/>
    <w:rsid w:val="00BA7F02"/>
    <w:rsid w:val="00BA7FEC"/>
    <w:rsid w:val="00BB0970"/>
    <w:rsid w:val="00BB098D"/>
    <w:rsid w:val="00BB147F"/>
    <w:rsid w:val="00BB1E15"/>
    <w:rsid w:val="00BB2087"/>
    <w:rsid w:val="00BB2BF0"/>
    <w:rsid w:val="00BB31C0"/>
    <w:rsid w:val="00BB3D85"/>
    <w:rsid w:val="00BB67AE"/>
    <w:rsid w:val="00BB77F9"/>
    <w:rsid w:val="00BB7D54"/>
    <w:rsid w:val="00BC0A2E"/>
    <w:rsid w:val="00BC0EBD"/>
    <w:rsid w:val="00BC1351"/>
    <w:rsid w:val="00BC1376"/>
    <w:rsid w:val="00BC23A8"/>
    <w:rsid w:val="00BC2550"/>
    <w:rsid w:val="00BC2D19"/>
    <w:rsid w:val="00BC3563"/>
    <w:rsid w:val="00BC3CDA"/>
    <w:rsid w:val="00BC410F"/>
    <w:rsid w:val="00BC4CE8"/>
    <w:rsid w:val="00BC5083"/>
    <w:rsid w:val="00BC51D4"/>
    <w:rsid w:val="00BC6329"/>
    <w:rsid w:val="00BC6724"/>
    <w:rsid w:val="00BC7A0B"/>
    <w:rsid w:val="00BC7C1F"/>
    <w:rsid w:val="00BD0B28"/>
    <w:rsid w:val="00BD0BA3"/>
    <w:rsid w:val="00BD0D61"/>
    <w:rsid w:val="00BD0D9B"/>
    <w:rsid w:val="00BD123C"/>
    <w:rsid w:val="00BD188C"/>
    <w:rsid w:val="00BD2A8E"/>
    <w:rsid w:val="00BD2AB3"/>
    <w:rsid w:val="00BD2E7E"/>
    <w:rsid w:val="00BD31E4"/>
    <w:rsid w:val="00BD3315"/>
    <w:rsid w:val="00BD3716"/>
    <w:rsid w:val="00BD3833"/>
    <w:rsid w:val="00BD53AF"/>
    <w:rsid w:val="00BD54DA"/>
    <w:rsid w:val="00BD5C0B"/>
    <w:rsid w:val="00BD6183"/>
    <w:rsid w:val="00BD7008"/>
    <w:rsid w:val="00BD70BF"/>
    <w:rsid w:val="00BD72D1"/>
    <w:rsid w:val="00BE01C1"/>
    <w:rsid w:val="00BE0881"/>
    <w:rsid w:val="00BE0E0B"/>
    <w:rsid w:val="00BE111C"/>
    <w:rsid w:val="00BE12EA"/>
    <w:rsid w:val="00BE1468"/>
    <w:rsid w:val="00BE14ED"/>
    <w:rsid w:val="00BE1521"/>
    <w:rsid w:val="00BE196E"/>
    <w:rsid w:val="00BE1E5F"/>
    <w:rsid w:val="00BE2FBB"/>
    <w:rsid w:val="00BE31E1"/>
    <w:rsid w:val="00BE37A0"/>
    <w:rsid w:val="00BE3C2E"/>
    <w:rsid w:val="00BE3F89"/>
    <w:rsid w:val="00BE5677"/>
    <w:rsid w:val="00BE5AED"/>
    <w:rsid w:val="00BE6124"/>
    <w:rsid w:val="00BE62B5"/>
    <w:rsid w:val="00BE64D5"/>
    <w:rsid w:val="00BF07FE"/>
    <w:rsid w:val="00BF08BC"/>
    <w:rsid w:val="00BF0933"/>
    <w:rsid w:val="00BF0CF1"/>
    <w:rsid w:val="00BF0DC7"/>
    <w:rsid w:val="00BF108F"/>
    <w:rsid w:val="00BF164A"/>
    <w:rsid w:val="00BF1842"/>
    <w:rsid w:val="00BF1C1F"/>
    <w:rsid w:val="00BF1E13"/>
    <w:rsid w:val="00BF26EA"/>
    <w:rsid w:val="00BF2BC5"/>
    <w:rsid w:val="00BF339D"/>
    <w:rsid w:val="00BF38B2"/>
    <w:rsid w:val="00BF3B32"/>
    <w:rsid w:val="00BF3C8D"/>
    <w:rsid w:val="00BF4A9D"/>
    <w:rsid w:val="00BF4BDC"/>
    <w:rsid w:val="00BF4D7E"/>
    <w:rsid w:val="00BF57E5"/>
    <w:rsid w:val="00BF6038"/>
    <w:rsid w:val="00BF6E17"/>
    <w:rsid w:val="00BF6E1A"/>
    <w:rsid w:val="00BF71D9"/>
    <w:rsid w:val="00BF733C"/>
    <w:rsid w:val="00BF7B84"/>
    <w:rsid w:val="00BF7BE4"/>
    <w:rsid w:val="00C00026"/>
    <w:rsid w:val="00C00548"/>
    <w:rsid w:val="00C00568"/>
    <w:rsid w:val="00C01D88"/>
    <w:rsid w:val="00C01D92"/>
    <w:rsid w:val="00C024C2"/>
    <w:rsid w:val="00C02DED"/>
    <w:rsid w:val="00C041C2"/>
    <w:rsid w:val="00C0462D"/>
    <w:rsid w:val="00C047DC"/>
    <w:rsid w:val="00C04AB2"/>
    <w:rsid w:val="00C04B4B"/>
    <w:rsid w:val="00C04F08"/>
    <w:rsid w:val="00C05542"/>
    <w:rsid w:val="00C05573"/>
    <w:rsid w:val="00C056C8"/>
    <w:rsid w:val="00C05DA3"/>
    <w:rsid w:val="00C05DE1"/>
    <w:rsid w:val="00C06BEF"/>
    <w:rsid w:val="00C078BF"/>
    <w:rsid w:val="00C078D9"/>
    <w:rsid w:val="00C1063B"/>
    <w:rsid w:val="00C10734"/>
    <w:rsid w:val="00C10B3D"/>
    <w:rsid w:val="00C11391"/>
    <w:rsid w:val="00C12FA1"/>
    <w:rsid w:val="00C1304E"/>
    <w:rsid w:val="00C132E4"/>
    <w:rsid w:val="00C134E2"/>
    <w:rsid w:val="00C139E0"/>
    <w:rsid w:val="00C13AE8"/>
    <w:rsid w:val="00C13C2C"/>
    <w:rsid w:val="00C14A31"/>
    <w:rsid w:val="00C14CA1"/>
    <w:rsid w:val="00C14D35"/>
    <w:rsid w:val="00C15168"/>
    <w:rsid w:val="00C163DE"/>
    <w:rsid w:val="00C1668A"/>
    <w:rsid w:val="00C168FF"/>
    <w:rsid w:val="00C170D4"/>
    <w:rsid w:val="00C17D99"/>
    <w:rsid w:val="00C20874"/>
    <w:rsid w:val="00C20A72"/>
    <w:rsid w:val="00C21068"/>
    <w:rsid w:val="00C2116C"/>
    <w:rsid w:val="00C212E9"/>
    <w:rsid w:val="00C2206B"/>
    <w:rsid w:val="00C234CD"/>
    <w:rsid w:val="00C23687"/>
    <w:rsid w:val="00C23A61"/>
    <w:rsid w:val="00C23BD7"/>
    <w:rsid w:val="00C24235"/>
    <w:rsid w:val="00C25B99"/>
    <w:rsid w:val="00C25B9B"/>
    <w:rsid w:val="00C26593"/>
    <w:rsid w:val="00C268E2"/>
    <w:rsid w:val="00C26B4F"/>
    <w:rsid w:val="00C27F66"/>
    <w:rsid w:val="00C3081A"/>
    <w:rsid w:val="00C30956"/>
    <w:rsid w:val="00C3106D"/>
    <w:rsid w:val="00C31210"/>
    <w:rsid w:val="00C31C6E"/>
    <w:rsid w:val="00C32D27"/>
    <w:rsid w:val="00C32E14"/>
    <w:rsid w:val="00C336D4"/>
    <w:rsid w:val="00C3403A"/>
    <w:rsid w:val="00C35685"/>
    <w:rsid w:val="00C357AA"/>
    <w:rsid w:val="00C358D4"/>
    <w:rsid w:val="00C35B91"/>
    <w:rsid w:val="00C361C0"/>
    <w:rsid w:val="00C36334"/>
    <w:rsid w:val="00C36FCD"/>
    <w:rsid w:val="00C37B71"/>
    <w:rsid w:val="00C40075"/>
    <w:rsid w:val="00C40ADB"/>
    <w:rsid w:val="00C40CA5"/>
    <w:rsid w:val="00C40E8B"/>
    <w:rsid w:val="00C41FAC"/>
    <w:rsid w:val="00C421FA"/>
    <w:rsid w:val="00C4262A"/>
    <w:rsid w:val="00C42684"/>
    <w:rsid w:val="00C429C5"/>
    <w:rsid w:val="00C42CE7"/>
    <w:rsid w:val="00C43D9A"/>
    <w:rsid w:val="00C43F91"/>
    <w:rsid w:val="00C4413B"/>
    <w:rsid w:val="00C44A50"/>
    <w:rsid w:val="00C44DC9"/>
    <w:rsid w:val="00C44F8A"/>
    <w:rsid w:val="00C451A5"/>
    <w:rsid w:val="00C4522F"/>
    <w:rsid w:val="00C46082"/>
    <w:rsid w:val="00C461A9"/>
    <w:rsid w:val="00C464BD"/>
    <w:rsid w:val="00C46A0C"/>
    <w:rsid w:val="00C46A68"/>
    <w:rsid w:val="00C46B11"/>
    <w:rsid w:val="00C46E7C"/>
    <w:rsid w:val="00C4714D"/>
    <w:rsid w:val="00C4755D"/>
    <w:rsid w:val="00C47D07"/>
    <w:rsid w:val="00C47E1D"/>
    <w:rsid w:val="00C5035E"/>
    <w:rsid w:val="00C51049"/>
    <w:rsid w:val="00C516DB"/>
    <w:rsid w:val="00C519F8"/>
    <w:rsid w:val="00C51E07"/>
    <w:rsid w:val="00C51F0F"/>
    <w:rsid w:val="00C52278"/>
    <w:rsid w:val="00C534E6"/>
    <w:rsid w:val="00C53612"/>
    <w:rsid w:val="00C54527"/>
    <w:rsid w:val="00C5469A"/>
    <w:rsid w:val="00C552BB"/>
    <w:rsid w:val="00C55629"/>
    <w:rsid w:val="00C558CE"/>
    <w:rsid w:val="00C55C7C"/>
    <w:rsid w:val="00C561EB"/>
    <w:rsid w:val="00C573F8"/>
    <w:rsid w:val="00C57981"/>
    <w:rsid w:val="00C57C8E"/>
    <w:rsid w:val="00C608B2"/>
    <w:rsid w:val="00C60A97"/>
    <w:rsid w:val="00C6156B"/>
    <w:rsid w:val="00C61A30"/>
    <w:rsid w:val="00C61D29"/>
    <w:rsid w:val="00C624FF"/>
    <w:rsid w:val="00C62584"/>
    <w:rsid w:val="00C6314E"/>
    <w:rsid w:val="00C63B38"/>
    <w:rsid w:val="00C64913"/>
    <w:rsid w:val="00C652FB"/>
    <w:rsid w:val="00C65A36"/>
    <w:rsid w:val="00C65BE3"/>
    <w:rsid w:val="00C661B9"/>
    <w:rsid w:val="00C66531"/>
    <w:rsid w:val="00C66869"/>
    <w:rsid w:val="00C70E0D"/>
    <w:rsid w:val="00C7142C"/>
    <w:rsid w:val="00C7156C"/>
    <w:rsid w:val="00C71949"/>
    <w:rsid w:val="00C72701"/>
    <w:rsid w:val="00C72D96"/>
    <w:rsid w:val="00C72E8E"/>
    <w:rsid w:val="00C73277"/>
    <w:rsid w:val="00C739C8"/>
    <w:rsid w:val="00C7499D"/>
    <w:rsid w:val="00C753F8"/>
    <w:rsid w:val="00C7567A"/>
    <w:rsid w:val="00C766C1"/>
    <w:rsid w:val="00C7683B"/>
    <w:rsid w:val="00C76ABE"/>
    <w:rsid w:val="00C771D5"/>
    <w:rsid w:val="00C77404"/>
    <w:rsid w:val="00C77AFF"/>
    <w:rsid w:val="00C77CB3"/>
    <w:rsid w:val="00C77D7E"/>
    <w:rsid w:val="00C80000"/>
    <w:rsid w:val="00C8015F"/>
    <w:rsid w:val="00C80D95"/>
    <w:rsid w:val="00C810DD"/>
    <w:rsid w:val="00C8182E"/>
    <w:rsid w:val="00C82023"/>
    <w:rsid w:val="00C8276D"/>
    <w:rsid w:val="00C835D4"/>
    <w:rsid w:val="00C838D1"/>
    <w:rsid w:val="00C85D5A"/>
    <w:rsid w:val="00C87033"/>
    <w:rsid w:val="00C8749B"/>
    <w:rsid w:val="00C875E4"/>
    <w:rsid w:val="00C879EA"/>
    <w:rsid w:val="00C87BF3"/>
    <w:rsid w:val="00C906BC"/>
    <w:rsid w:val="00C90B98"/>
    <w:rsid w:val="00C912B7"/>
    <w:rsid w:val="00C9186C"/>
    <w:rsid w:val="00C91B79"/>
    <w:rsid w:val="00C923B8"/>
    <w:rsid w:val="00C9327F"/>
    <w:rsid w:val="00C932AF"/>
    <w:rsid w:val="00C939D7"/>
    <w:rsid w:val="00C9438E"/>
    <w:rsid w:val="00C943C8"/>
    <w:rsid w:val="00C95511"/>
    <w:rsid w:val="00C964A5"/>
    <w:rsid w:val="00C969D7"/>
    <w:rsid w:val="00C96A37"/>
    <w:rsid w:val="00C96B35"/>
    <w:rsid w:val="00C97841"/>
    <w:rsid w:val="00C978C3"/>
    <w:rsid w:val="00C97F93"/>
    <w:rsid w:val="00CA17CB"/>
    <w:rsid w:val="00CA2776"/>
    <w:rsid w:val="00CA3A6F"/>
    <w:rsid w:val="00CA3EFC"/>
    <w:rsid w:val="00CA41CF"/>
    <w:rsid w:val="00CA4410"/>
    <w:rsid w:val="00CA4483"/>
    <w:rsid w:val="00CA4879"/>
    <w:rsid w:val="00CA4F8B"/>
    <w:rsid w:val="00CA5231"/>
    <w:rsid w:val="00CA52F4"/>
    <w:rsid w:val="00CA568C"/>
    <w:rsid w:val="00CA5E5D"/>
    <w:rsid w:val="00CA5F81"/>
    <w:rsid w:val="00CA6435"/>
    <w:rsid w:val="00CA689C"/>
    <w:rsid w:val="00CA7EEC"/>
    <w:rsid w:val="00CB0D59"/>
    <w:rsid w:val="00CB0FCA"/>
    <w:rsid w:val="00CB1452"/>
    <w:rsid w:val="00CB1A1D"/>
    <w:rsid w:val="00CB2493"/>
    <w:rsid w:val="00CB26A8"/>
    <w:rsid w:val="00CB289A"/>
    <w:rsid w:val="00CB36CC"/>
    <w:rsid w:val="00CB3FA9"/>
    <w:rsid w:val="00CB43A2"/>
    <w:rsid w:val="00CB4799"/>
    <w:rsid w:val="00CB4FF7"/>
    <w:rsid w:val="00CB54EE"/>
    <w:rsid w:val="00CB5BA6"/>
    <w:rsid w:val="00CB5C56"/>
    <w:rsid w:val="00CB6847"/>
    <w:rsid w:val="00CB7728"/>
    <w:rsid w:val="00CC0686"/>
    <w:rsid w:val="00CC1044"/>
    <w:rsid w:val="00CC12EC"/>
    <w:rsid w:val="00CC1346"/>
    <w:rsid w:val="00CC1490"/>
    <w:rsid w:val="00CC14B7"/>
    <w:rsid w:val="00CC14B8"/>
    <w:rsid w:val="00CC1FDE"/>
    <w:rsid w:val="00CC3409"/>
    <w:rsid w:val="00CC3B2F"/>
    <w:rsid w:val="00CC3B49"/>
    <w:rsid w:val="00CC3DD5"/>
    <w:rsid w:val="00CC3EAC"/>
    <w:rsid w:val="00CC4787"/>
    <w:rsid w:val="00CC4C9A"/>
    <w:rsid w:val="00CC4CB6"/>
    <w:rsid w:val="00CC4D90"/>
    <w:rsid w:val="00CC4F34"/>
    <w:rsid w:val="00CC4F46"/>
    <w:rsid w:val="00CC561D"/>
    <w:rsid w:val="00CC64C3"/>
    <w:rsid w:val="00CC6F6F"/>
    <w:rsid w:val="00CC73BA"/>
    <w:rsid w:val="00CC7466"/>
    <w:rsid w:val="00CC7AA5"/>
    <w:rsid w:val="00CC7D1E"/>
    <w:rsid w:val="00CD0E72"/>
    <w:rsid w:val="00CD0F9E"/>
    <w:rsid w:val="00CD15DF"/>
    <w:rsid w:val="00CD1676"/>
    <w:rsid w:val="00CD1B2A"/>
    <w:rsid w:val="00CD1EAE"/>
    <w:rsid w:val="00CD1FEA"/>
    <w:rsid w:val="00CD2252"/>
    <w:rsid w:val="00CD24BA"/>
    <w:rsid w:val="00CD2DAB"/>
    <w:rsid w:val="00CD3BC4"/>
    <w:rsid w:val="00CD3C94"/>
    <w:rsid w:val="00CD3FA8"/>
    <w:rsid w:val="00CD3FB0"/>
    <w:rsid w:val="00CD4605"/>
    <w:rsid w:val="00CD469B"/>
    <w:rsid w:val="00CD4F60"/>
    <w:rsid w:val="00CD571E"/>
    <w:rsid w:val="00CD634D"/>
    <w:rsid w:val="00CD6783"/>
    <w:rsid w:val="00CD6A63"/>
    <w:rsid w:val="00CD6B20"/>
    <w:rsid w:val="00CD6F54"/>
    <w:rsid w:val="00CD7119"/>
    <w:rsid w:val="00CD7C99"/>
    <w:rsid w:val="00CD7FCA"/>
    <w:rsid w:val="00CE0EA7"/>
    <w:rsid w:val="00CE1080"/>
    <w:rsid w:val="00CE11FA"/>
    <w:rsid w:val="00CE16C9"/>
    <w:rsid w:val="00CE186D"/>
    <w:rsid w:val="00CE1E0C"/>
    <w:rsid w:val="00CE2A3C"/>
    <w:rsid w:val="00CE30BD"/>
    <w:rsid w:val="00CE4190"/>
    <w:rsid w:val="00CE4B69"/>
    <w:rsid w:val="00CE52DF"/>
    <w:rsid w:val="00CE58ED"/>
    <w:rsid w:val="00CE5CF8"/>
    <w:rsid w:val="00CE64FC"/>
    <w:rsid w:val="00CE6A19"/>
    <w:rsid w:val="00CE6E33"/>
    <w:rsid w:val="00CE763C"/>
    <w:rsid w:val="00CE7FB4"/>
    <w:rsid w:val="00CF1F12"/>
    <w:rsid w:val="00CF25E6"/>
    <w:rsid w:val="00CF2718"/>
    <w:rsid w:val="00CF2B70"/>
    <w:rsid w:val="00CF2CFF"/>
    <w:rsid w:val="00CF30C3"/>
    <w:rsid w:val="00CF36C3"/>
    <w:rsid w:val="00CF4FE2"/>
    <w:rsid w:val="00CF5E6F"/>
    <w:rsid w:val="00CF6115"/>
    <w:rsid w:val="00CF709C"/>
    <w:rsid w:val="00CF717F"/>
    <w:rsid w:val="00CF7F36"/>
    <w:rsid w:val="00D005F9"/>
    <w:rsid w:val="00D01A2B"/>
    <w:rsid w:val="00D01EFE"/>
    <w:rsid w:val="00D02021"/>
    <w:rsid w:val="00D0223A"/>
    <w:rsid w:val="00D025A8"/>
    <w:rsid w:val="00D028E1"/>
    <w:rsid w:val="00D029D0"/>
    <w:rsid w:val="00D035B6"/>
    <w:rsid w:val="00D03F29"/>
    <w:rsid w:val="00D04CFF"/>
    <w:rsid w:val="00D04F61"/>
    <w:rsid w:val="00D05012"/>
    <w:rsid w:val="00D051F7"/>
    <w:rsid w:val="00D0535F"/>
    <w:rsid w:val="00D06333"/>
    <w:rsid w:val="00D0726C"/>
    <w:rsid w:val="00D07E7D"/>
    <w:rsid w:val="00D11476"/>
    <w:rsid w:val="00D1175A"/>
    <w:rsid w:val="00D11A1E"/>
    <w:rsid w:val="00D12647"/>
    <w:rsid w:val="00D12B2D"/>
    <w:rsid w:val="00D1354D"/>
    <w:rsid w:val="00D14D13"/>
    <w:rsid w:val="00D1525C"/>
    <w:rsid w:val="00D15561"/>
    <w:rsid w:val="00D1561A"/>
    <w:rsid w:val="00D158CE"/>
    <w:rsid w:val="00D17E61"/>
    <w:rsid w:val="00D20554"/>
    <w:rsid w:val="00D20789"/>
    <w:rsid w:val="00D20BBB"/>
    <w:rsid w:val="00D2120A"/>
    <w:rsid w:val="00D2136F"/>
    <w:rsid w:val="00D213EB"/>
    <w:rsid w:val="00D21C7B"/>
    <w:rsid w:val="00D21EFD"/>
    <w:rsid w:val="00D221D0"/>
    <w:rsid w:val="00D22332"/>
    <w:rsid w:val="00D23047"/>
    <w:rsid w:val="00D2335F"/>
    <w:rsid w:val="00D23597"/>
    <w:rsid w:val="00D236D2"/>
    <w:rsid w:val="00D23B76"/>
    <w:rsid w:val="00D23CFA"/>
    <w:rsid w:val="00D23E08"/>
    <w:rsid w:val="00D24062"/>
    <w:rsid w:val="00D245E7"/>
    <w:rsid w:val="00D2630F"/>
    <w:rsid w:val="00D26EC0"/>
    <w:rsid w:val="00D27052"/>
    <w:rsid w:val="00D27ACC"/>
    <w:rsid w:val="00D3005B"/>
    <w:rsid w:val="00D304AC"/>
    <w:rsid w:val="00D304C0"/>
    <w:rsid w:val="00D30DED"/>
    <w:rsid w:val="00D310C9"/>
    <w:rsid w:val="00D316A7"/>
    <w:rsid w:val="00D319E5"/>
    <w:rsid w:val="00D32896"/>
    <w:rsid w:val="00D32E81"/>
    <w:rsid w:val="00D334AF"/>
    <w:rsid w:val="00D3394F"/>
    <w:rsid w:val="00D33EA4"/>
    <w:rsid w:val="00D33F0E"/>
    <w:rsid w:val="00D341DE"/>
    <w:rsid w:val="00D3438F"/>
    <w:rsid w:val="00D345F7"/>
    <w:rsid w:val="00D34F6C"/>
    <w:rsid w:val="00D3519E"/>
    <w:rsid w:val="00D352A8"/>
    <w:rsid w:val="00D35772"/>
    <w:rsid w:val="00D3577F"/>
    <w:rsid w:val="00D358B6"/>
    <w:rsid w:val="00D35979"/>
    <w:rsid w:val="00D35D82"/>
    <w:rsid w:val="00D36216"/>
    <w:rsid w:val="00D362BD"/>
    <w:rsid w:val="00D36809"/>
    <w:rsid w:val="00D3697C"/>
    <w:rsid w:val="00D36E65"/>
    <w:rsid w:val="00D3758B"/>
    <w:rsid w:val="00D3768C"/>
    <w:rsid w:val="00D37872"/>
    <w:rsid w:val="00D379C4"/>
    <w:rsid w:val="00D40FB3"/>
    <w:rsid w:val="00D41ED9"/>
    <w:rsid w:val="00D42003"/>
    <w:rsid w:val="00D42280"/>
    <w:rsid w:val="00D426BD"/>
    <w:rsid w:val="00D429FE"/>
    <w:rsid w:val="00D42BB4"/>
    <w:rsid w:val="00D4344F"/>
    <w:rsid w:val="00D43869"/>
    <w:rsid w:val="00D43EC2"/>
    <w:rsid w:val="00D442B9"/>
    <w:rsid w:val="00D451B9"/>
    <w:rsid w:val="00D459FD"/>
    <w:rsid w:val="00D45CFB"/>
    <w:rsid w:val="00D463DF"/>
    <w:rsid w:val="00D4665C"/>
    <w:rsid w:val="00D46FA5"/>
    <w:rsid w:val="00D471DD"/>
    <w:rsid w:val="00D472D3"/>
    <w:rsid w:val="00D502F1"/>
    <w:rsid w:val="00D50F11"/>
    <w:rsid w:val="00D515C9"/>
    <w:rsid w:val="00D51621"/>
    <w:rsid w:val="00D5219D"/>
    <w:rsid w:val="00D5221D"/>
    <w:rsid w:val="00D522D8"/>
    <w:rsid w:val="00D52BC8"/>
    <w:rsid w:val="00D52E05"/>
    <w:rsid w:val="00D53647"/>
    <w:rsid w:val="00D54AC8"/>
    <w:rsid w:val="00D5516B"/>
    <w:rsid w:val="00D55BD3"/>
    <w:rsid w:val="00D5733F"/>
    <w:rsid w:val="00D57936"/>
    <w:rsid w:val="00D57F80"/>
    <w:rsid w:val="00D601C9"/>
    <w:rsid w:val="00D608A4"/>
    <w:rsid w:val="00D61155"/>
    <w:rsid w:val="00D61245"/>
    <w:rsid w:val="00D61F16"/>
    <w:rsid w:val="00D62D7C"/>
    <w:rsid w:val="00D62E2E"/>
    <w:rsid w:val="00D62FD1"/>
    <w:rsid w:val="00D63655"/>
    <w:rsid w:val="00D63793"/>
    <w:rsid w:val="00D63FA5"/>
    <w:rsid w:val="00D64330"/>
    <w:rsid w:val="00D64347"/>
    <w:rsid w:val="00D650C4"/>
    <w:rsid w:val="00D65156"/>
    <w:rsid w:val="00D656DF"/>
    <w:rsid w:val="00D679CF"/>
    <w:rsid w:val="00D67AAF"/>
    <w:rsid w:val="00D7020F"/>
    <w:rsid w:val="00D70784"/>
    <w:rsid w:val="00D71612"/>
    <w:rsid w:val="00D71729"/>
    <w:rsid w:val="00D7231C"/>
    <w:rsid w:val="00D72BF5"/>
    <w:rsid w:val="00D72CA3"/>
    <w:rsid w:val="00D72CAB"/>
    <w:rsid w:val="00D7315E"/>
    <w:rsid w:val="00D73216"/>
    <w:rsid w:val="00D735A4"/>
    <w:rsid w:val="00D7396F"/>
    <w:rsid w:val="00D7477D"/>
    <w:rsid w:val="00D75608"/>
    <w:rsid w:val="00D758F6"/>
    <w:rsid w:val="00D75A85"/>
    <w:rsid w:val="00D75F7F"/>
    <w:rsid w:val="00D760FE"/>
    <w:rsid w:val="00D7701E"/>
    <w:rsid w:val="00D778C3"/>
    <w:rsid w:val="00D810D9"/>
    <w:rsid w:val="00D81DB2"/>
    <w:rsid w:val="00D827B1"/>
    <w:rsid w:val="00D82C4F"/>
    <w:rsid w:val="00D83942"/>
    <w:rsid w:val="00D83D77"/>
    <w:rsid w:val="00D8449C"/>
    <w:rsid w:val="00D845BA"/>
    <w:rsid w:val="00D84DA1"/>
    <w:rsid w:val="00D85268"/>
    <w:rsid w:val="00D85538"/>
    <w:rsid w:val="00D861FF"/>
    <w:rsid w:val="00D86708"/>
    <w:rsid w:val="00D86A1C"/>
    <w:rsid w:val="00D86CBF"/>
    <w:rsid w:val="00D87188"/>
    <w:rsid w:val="00D90086"/>
    <w:rsid w:val="00D90B57"/>
    <w:rsid w:val="00D90E1B"/>
    <w:rsid w:val="00D91DB7"/>
    <w:rsid w:val="00D940D6"/>
    <w:rsid w:val="00D94889"/>
    <w:rsid w:val="00D94E98"/>
    <w:rsid w:val="00D951E8"/>
    <w:rsid w:val="00D95249"/>
    <w:rsid w:val="00D95258"/>
    <w:rsid w:val="00D958EF"/>
    <w:rsid w:val="00D95A6B"/>
    <w:rsid w:val="00D95BEB"/>
    <w:rsid w:val="00D95EA4"/>
    <w:rsid w:val="00D96764"/>
    <w:rsid w:val="00D97443"/>
    <w:rsid w:val="00D9774D"/>
    <w:rsid w:val="00D977CF"/>
    <w:rsid w:val="00D97A66"/>
    <w:rsid w:val="00D97D1E"/>
    <w:rsid w:val="00D97D62"/>
    <w:rsid w:val="00DA0819"/>
    <w:rsid w:val="00DA0ABB"/>
    <w:rsid w:val="00DA0ABE"/>
    <w:rsid w:val="00DA0FC3"/>
    <w:rsid w:val="00DA15DD"/>
    <w:rsid w:val="00DA1D22"/>
    <w:rsid w:val="00DA2D92"/>
    <w:rsid w:val="00DA3024"/>
    <w:rsid w:val="00DA316D"/>
    <w:rsid w:val="00DA3536"/>
    <w:rsid w:val="00DA4110"/>
    <w:rsid w:val="00DA5005"/>
    <w:rsid w:val="00DA5498"/>
    <w:rsid w:val="00DA5768"/>
    <w:rsid w:val="00DA632E"/>
    <w:rsid w:val="00DA6B69"/>
    <w:rsid w:val="00DA6F37"/>
    <w:rsid w:val="00DA769F"/>
    <w:rsid w:val="00DB0126"/>
    <w:rsid w:val="00DB045A"/>
    <w:rsid w:val="00DB0827"/>
    <w:rsid w:val="00DB0DCC"/>
    <w:rsid w:val="00DB0E6F"/>
    <w:rsid w:val="00DB12EC"/>
    <w:rsid w:val="00DB1434"/>
    <w:rsid w:val="00DB1C99"/>
    <w:rsid w:val="00DB1F84"/>
    <w:rsid w:val="00DB21A7"/>
    <w:rsid w:val="00DB22FB"/>
    <w:rsid w:val="00DB24A3"/>
    <w:rsid w:val="00DB25CA"/>
    <w:rsid w:val="00DB28B7"/>
    <w:rsid w:val="00DB2A52"/>
    <w:rsid w:val="00DB3185"/>
    <w:rsid w:val="00DB48C2"/>
    <w:rsid w:val="00DB50E5"/>
    <w:rsid w:val="00DB56BF"/>
    <w:rsid w:val="00DB5A14"/>
    <w:rsid w:val="00DB5CFE"/>
    <w:rsid w:val="00DB6779"/>
    <w:rsid w:val="00DB6C8C"/>
    <w:rsid w:val="00DB70FE"/>
    <w:rsid w:val="00DB7226"/>
    <w:rsid w:val="00DB7439"/>
    <w:rsid w:val="00DB789B"/>
    <w:rsid w:val="00DB7BB3"/>
    <w:rsid w:val="00DB7DC5"/>
    <w:rsid w:val="00DB7FFA"/>
    <w:rsid w:val="00DC0003"/>
    <w:rsid w:val="00DC015D"/>
    <w:rsid w:val="00DC034B"/>
    <w:rsid w:val="00DC0713"/>
    <w:rsid w:val="00DC0719"/>
    <w:rsid w:val="00DC0CB9"/>
    <w:rsid w:val="00DC14F3"/>
    <w:rsid w:val="00DC1584"/>
    <w:rsid w:val="00DC1936"/>
    <w:rsid w:val="00DC1DB4"/>
    <w:rsid w:val="00DC201B"/>
    <w:rsid w:val="00DC2847"/>
    <w:rsid w:val="00DC2979"/>
    <w:rsid w:val="00DC2A8B"/>
    <w:rsid w:val="00DC2C23"/>
    <w:rsid w:val="00DC2FCD"/>
    <w:rsid w:val="00DC3101"/>
    <w:rsid w:val="00DC331A"/>
    <w:rsid w:val="00DC4167"/>
    <w:rsid w:val="00DC43BF"/>
    <w:rsid w:val="00DC5060"/>
    <w:rsid w:val="00DC58F5"/>
    <w:rsid w:val="00DC5930"/>
    <w:rsid w:val="00DC5FFE"/>
    <w:rsid w:val="00DC7097"/>
    <w:rsid w:val="00DC72AB"/>
    <w:rsid w:val="00DC74A9"/>
    <w:rsid w:val="00DD1082"/>
    <w:rsid w:val="00DD128B"/>
    <w:rsid w:val="00DD150D"/>
    <w:rsid w:val="00DD1616"/>
    <w:rsid w:val="00DD1625"/>
    <w:rsid w:val="00DD16CD"/>
    <w:rsid w:val="00DD2114"/>
    <w:rsid w:val="00DD23C4"/>
    <w:rsid w:val="00DD2A80"/>
    <w:rsid w:val="00DD399F"/>
    <w:rsid w:val="00DD5120"/>
    <w:rsid w:val="00DD54AE"/>
    <w:rsid w:val="00DD6567"/>
    <w:rsid w:val="00DD6A40"/>
    <w:rsid w:val="00DD6B88"/>
    <w:rsid w:val="00DD6BAF"/>
    <w:rsid w:val="00DD7DAA"/>
    <w:rsid w:val="00DE0DFB"/>
    <w:rsid w:val="00DE0F37"/>
    <w:rsid w:val="00DE14DB"/>
    <w:rsid w:val="00DE1CC1"/>
    <w:rsid w:val="00DE21A6"/>
    <w:rsid w:val="00DE2248"/>
    <w:rsid w:val="00DE3014"/>
    <w:rsid w:val="00DE37B6"/>
    <w:rsid w:val="00DE38D7"/>
    <w:rsid w:val="00DE3DC4"/>
    <w:rsid w:val="00DE4140"/>
    <w:rsid w:val="00DE43AA"/>
    <w:rsid w:val="00DE4B9D"/>
    <w:rsid w:val="00DE6006"/>
    <w:rsid w:val="00DE6226"/>
    <w:rsid w:val="00DE6933"/>
    <w:rsid w:val="00DE69CC"/>
    <w:rsid w:val="00DE7086"/>
    <w:rsid w:val="00DE73EA"/>
    <w:rsid w:val="00DE7491"/>
    <w:rsid w:val="00DE7BB1"/>
    <w:rsid w:val="00DE7ED9"/>
    <w:rsid w:val="00DF0A52"/>
    <w:rsid w:val="00DF138B"/>
    <w:rsid w:val="00DF14C0"/>
    <w:rsid w:val="00DF15CE"/>
    <w:rsid w:val="00DF17E3"/>
    <w:rsid w:val="00DF20E7"/>
    <w:rsid w:val="00DF2108"/>
    <w:rsid w:val="00DF21B7"/>
    <w:rsid w:val="00DF23FA"/>
    <w:rsid w:val="00DF2582"/>
    <w:rsid w:val="00DF273D"/>
    <w:rsid w:val="00DF2A9A"/>
    <w:rsid w:val="00DF34CC"/>
    <w:rsid w:val="00DF3543"/>
    <w:rsid w:val="00DF4977"/>
    <w:rsid w:val="00DF4B2E"/>
    <w:rsid w:val="00DF4C3B"/>
    <w:rsid w:val="00DF4FDA"/>
    <w:rsid w:val="00DF6089"/>
    <w:rsid w:val="00DF61EA"/>
    <w:rsid w:val="00DF62B2"/>
    <w:rsid w:val="00DF6B7B"/>
    <w:rsid w:val="00DF6DBA"/>
    <w:rsid w:val="00DF6DDE"/>
    <w:rsid w:val="00E00B32"/>
    <w:rsid w:val="00E00EFF"/>
    <w:rsid w:val="00E011BB"/>
    <w:rsid w:val="00E01AD7"/>
    <w:rsid w:val="00E02243"/>
    <w:rsid w:val="00E02946"/>
    <w:rsid w:val="00E02A3B"/>
    <w:rsid w:val="00E043E3"/>
    <w:rsid w:val="00E04558"/>
    <w:rsid w:val="00E05FE4"/>
    <w:rsid w:val="00E0635F"/>
    <w:rsid w:val="00E06F90"/>
    <w:rsid w:val="00E0792A"/>
    <w:rsid w:val="00E07A06"/>
    <w:rsid w:val="00E10293"/>
    <w:rsid w:val="00E10504"/>
    <w:rsid w:val="00E10773"/>
    <w:rsid w:val="00E108FF"/>
    <w:rsid w:val="00E10ECD"/>
    <w:rsid w:val="00E10EE0"/>
    <w:rsid w:val="00E11739"/>
    <w:rsid w:val="00E11C98"/>
    <w:rsid w:val="00E12827"/>
    <w:rsid w:val="00E12A40"/>
    <w:rsid w:val="00E12CDE"/>
    <w:rsid w:val="00E13EFD"/>
    <w:rsid w:val="00E14050"/>
    <w:rsid w:val="00E14367"/>
    <w:rsid w:val="00E14BAA"/>
    <w:rsid w:val="00E15D9A"/>
    <w:rsid w:val="00E1641C"/>
    <w:rsid w:val="00E16622"/>
    <w:rsid w:val="00E16687"/>
    <w:rsid w:val="00E1668D"/>
    <w:rsid w:val="00E1687E"/>
    <w:rsid w:val="00E173B6"/>
    <w:rsid w:val="00E174D4"/>
    <w:rsid w:val="00E178DC"/>
    <w:rsid w:val="00E17945"/>
    <w:rsid w:val="00E17948"/>
    <w:rsid w:val="00E17E31"/>
    <w:rsid w:val="00E202A1"/>
    <w:rsid w:val="00E20A89"/>
    <w:rsid w:val="00E2129D"/>
    <w:rsid w:val="00E212EE"/>
    <w:rsid w:val="00E218F3"/>
    <w:rsid w:val="00E219A1"/>
    <w:rsid w:val="00E21FF5"/>
    <w:rsid w:val="00E22129"/>
    <w:rsid w:val="00E22542"/>
    <w:rsid w:val="00E22FCC"/>
    <w:rsid w:val="00E23947"/>
    <w:rsid w:val="00E23A73"/>
    <w:rsid w:val="00E244F1"/>
    <w:rsid w:val="00E247D4"/>
    <w:rsid w:val="00E2496E"/>
    <w:rsid w:val="00E24E91"/>
    <w:rsid w:val="00E256FA"/>
    <w:rsid w:val="00E269A5"/>
    <w:rsid w:val="00E26DD6"/>
    <w:rsid w:val="00E273B2"/>
    <w:rsid w:val="00E275A1"/>
    <w:rsid w:val="00E27D6B"/>
    <w:rsid w:val="00E305C9"/>
    <w:rsid w:val="00E31793"/>
    <w:rsid w:val="00E31A2A"/>
    <w:rsid w:val="00E31D18"/>
    <w:rsid w:val="00E32109"/>
    <w:rsid w:val="00E32598"/>
    <w:rsid w:val="00E32FD9"/>
    <w:rsid w:val="00E34095"/>
    <w:rsid w:val="00E34517"/>
    <w:rsid w:val="00E34FEA"/>
    <w:rsid w:val="00E351BD"/>
    <w:rsid w:val="00E3546C"/>
    <w:rsid w:val="00E35967"/>
    <w:rsid w:val="00E36030"/>
    <w:rsid w:val="00E36C96"/>
    <w:rsid w:val="00E36DAC"/>
    <w:rsid w:val="00E3718C"/>
    <w:rsid w:val="00E378D5"/>
    <w:rsid w:val="00E400F7"/>
    <w:rsid w:val="00E40A30"/>
    <w:rsid w:val="00E40ABF"/>
    <w:rsid w:val="00E40B5B"/>
    <w:rsid w:val="00E40EDA"/>
    <w:rsid w:val="00E40FB9"/>
    <w:rsid w:val="00E41328"/>
    <w:rsid w:val="00E414F2"/>
    <w:rsid w:val="00E416E6"/>
    <w:rsid w:val="00E41CC3"/>
    <w:rsid w:val="00E420A9"/>
    <w:rsid w:val="00E421A7"/>
    <w:rsid w:val="00E430EB"/>
    <w:rsid w:val="00E437E4"/>
    <w:rsid w:val="00E43A6A"/>
    <w:rsid w:val="00E44627"/>
    <w:rsid w:val="00E44C33"/>
    <w:rsid w:val="00E44D49"/>
    <w:rsid w:val="00E4510D"/>
    <w:rsid w:val="00E4530D"/>
    <w:rsid w:val="00E46364"/>
    <w:rsid w:val="00E46DD4"/>
    <w:rsid w:val="00E46E4F"/>
    <w:rsid w:val="00E470BD"/>
    <w:rsid w:val="00E471FA"/>
    <w:rsid w:val="00E47457"/>
    <w:rsid w:val="00E47998"/>
    <w:rsid w:val="00E50110"/>
    <w:rsid w:val="00E50139"/>
    <w:rsid w:val="00E50170"/>
    <w:rsid w:val="00E5033F"/>
    <w:rsid w:val="00E50993"/>
    <w:rsid w:val="00E52563"/>
    <w:rsid w:val="00E5282A"/>
    <w:rsid w:val="00E52A0F"/>
    <w:rsid w:val="00E52A17"/>
    <w:rsid w:val="00E5302F"/>
    <w:rsid w:val="00E53CB2"/>
    <w:rsid w:val="00E53CEA"/>
    <w:rsid w:val="00E53D96"/>
    <w:rsid w:val="00E54D7E"/>
    <w:rsid w:val="00E55164"/>
    <w:rsid w:val="00E556A6"/>
    <w:rsid w:val="00E55B42"/>
    <w:rsid w:val="00E5643A"/>
    <w:rsid w:val="00E57B76"/>
    <w:rsid w:val="00E6052F"/>
    <w:rsid w:val="00E606E9"/>
    <w:rsid w:val="00E60D78"/>
    <w:rsid w:val="00E6178C"/>
    <w:rsid w:val="00E61CFB"/>
    <w:rsid w:val="00E62A57"/>
    <w:rsid w:val="00E62E13"/>
    <w:rsid w:val="00E6381F"/>
    <w:rsid w:val="00E63BEB"/>
    <w:rsid w:val="00E64CBF"/>
    <w:rsid w:val="00E65539"/>
    <w:rsid w:val="00E671F8"/>
    <w:rsid w:val="00E67F2C"/>
    <w:rsid w:val="00E709BA"/>
    <w:rsid w:val="00E70BD5"/>
    <w:rsid w:val="00E71484"/>
    <w:rsid w:val="00E7185E"/>
    <w:rsid w:val="00E71C2F"/>
    <w:rsid w:val="00E720C0"/>
    <w:rsid w:val="00E72BEC"/>
    <w:rsid w:val="00E72D95"/>
    <w:rsid w:val="00E73A82"/>
    <w:rsid w:val="00E73BF7"/>
    <w:rsid w:val="00E74B59"/>
    <w:rsid w:val="00E74B8C"/>
    <w:rsid w:val="00E75212"/>
    <w:rsid w:val="00E76F3F"/>
    <w:rsid w:val="00E76FB4"/>
    <w:rsid w:val="00E80C2A"/>
    <w:rsid w:val="00E815F9"/>
    <w:rsid w:val="00E816CE"/>
    <w:rsid w:val="00E81B47"/>
    <w:rsid w:val="00E82146"/>
    <w:rsid w:val="00E8244C"/>
    <w:rsid w:val="00E825FD"/>
    <w:rsid w:val="00E82805"/>
    <w:rsid w:val="00E829A6"/>
    <w:rsid w:val="00E82F73"/>
    <w:rsid w:val="00E82F84"/>
    <w:rsid w:val="00E83727"/>
    <w:rsid w:val="00E83FC4"/>
    <w:rsid w:val="00E84106"/>
    <w:rsid w:val="00E84449"/>
    <w:rsid w:val="00E84D74"/>
    <w:rsid w:val="00E84E3C"/>
    <w:rsid w:val="00E853B8"/>
    <w:rsid w:val="00E85D0D"/>
    <w:rsid w:val="00E86921"/>
    <w:rsid w:val="00E86D60"/>
    <w:rsid w:val="00E900ED"/>
    <w:rsid w:val="00E90A68"/>
    <w:rsid w:val="00E91602"/>
    <w:rsid w:val="00E917D1"/>
    <w:rsid w:val="00E91FBC"/>
    <w:rsid w:val="00E93B40"/>
    <w:rsid w:val="00E94837"/>
    <w:rsid w:val="00E94EBA"/>
    <w:rsid w:val="00E953B4"/>
    <w:rsid w:val="00E963AB"/>
    <w:rsid w:val="00E9666E"/>
    <w:rsid w:val="00E96BCD"/>
    <w:rsid w:val="00EA0CA8"/>
    <w:rsid w:val="00EA0DDA"/>
    <w:rsid w:val="00EA0E12"/>
    <w:rsid w:val="00EA15AF"/>
    <w:rsid w:val="00EA23A6"/>
    <w:rsid w:val="00EA24F6"/>
    <w:rsid w:val="00EA2C10"/>
    <w:rsid w:val="00EA2F0E"/>
    <w:rsid w:val="00EA3457"/>
    <w:rsid w:val="00EA3E89"/>
    <w:rsid w:val="00EA41E2"/>
    <w:rsid w:val="00EA4E6B"/>
    <w:rsid w:val="00EA5AA8"/>
    <w:rsid w:val="00EA5C59"/>
    <w:rsid w:val="00EA5F94"/>
    <w:rsid w:val="00EA6C37"/>
    <w:rsid w:val="00EA72D8"/>
    <w:rsid w:val="00EA7D3E"/>
    <w:rsid w:val="00EB01E3"/>
    <w:rsid w:val="00EB0362"/>
    <w:rsid w:val="00EB1929"/>
    <w:rsid w:val="00EB1B59"/>
    <w:rsid w:val="00EB2CFB"/>
    <w:rsid w:val="00EB2DF9"/>
    <w:rsid w:val="00EB3FA5"/>
    <w:rsid w:val="00EB42B6"/>
    <w:rsid w:val="00EB4924"/>
    <w:rsid w:val="00EB4AA1"/>
    <w:rsid w:val="00EB4CDC"/>
    <w:rsid w:val="00EB574C"/>
    <w:rsid w:val="00EB6083"/>
    <w:rsid w:val="00EB64ED"/>
    <w:rsid w:val="00EB68A5"/>
    <w:rsid w:val="00EB69E5"/>
    <w:rsid w:val="00EC0151"/>
    <w:rsid w:val="00EC0E8A"/>
    <w:rsid w:val="00EC1A6A"/>
    <w:rsid w:val="00EC28EA"/>
    <w:rsid w:val="00EC2D0F"/>
    <w:rsid w:val="00EC30E4"/>
    <w:rsid w:val="00EC3707"/>
    <w:rsid w:val="00EC3824"/>
    <w:rsid w:val="00EC3BF9"/>
    <w:rsid w:val="00EC4EC0"/>
    <w:rsid w:val="00EC501D"/>
    <w:rsid w:val="00EC561E"/>
    <w:rsid w:val="00EC5D21"/>
    <w:rsid w:val="00EC66CE"/>
    <w:rsid w:val="00EC7040"/>
    <w:rsid w:val="00EC70F5"/>
    <w:rsid w:val="00EC7241"/>
    <w:rsid w:val="00EC727E"/>
    <w:rsid w:val="00EC791A"/>
    <w:rsid w:val="00EC7BED"/>
    <w:rsid w:val="00ED0172"/>
    <w:rsid w:val="00ED06E6"/>
    <w:rsid w:val="00ED07D6"/>
    <w:rsid w:val="00ED15F7"/>
    <w:rsid w:val="00ED1D67"/>
    <w:rsid w:val="00ED3271"/>
    <w:rsid w:val="00ED3C43"/>
    <w:rsid w:val="00ED484D"/>
    <w:rsid w:val="00ED4B37"/>
    <w:rsid w:val="00ED5415"/>
    <w:rsid w:val="00ED58BB"/>
    <w:rsid w:val="00ED5DE3"/>
    <w:rsid w:val="00ED5DFC"/>
    <w:rsid w:val="00ED6114"/>
    <w:rsid w:val="00ED6D45"/>
    <w:rsid w:val="00ED7D87"/>
    <w:rsid w:val="00EE0152"/>
    <w:rsid w:val="00EE02D3"/>
    <w:rsid w:val="00EE0ACF"/>
    <w:rsid w:val="00EE1246"/>
    <w:rsid w:val="00EE166E"/>
    <w:rsid w:val="00EE1FEF"/>
    <w:rsid w:val="00EE2829"/>
    <w:rsid w:val="00EE339C"/>
    <w:rsid w:val="00EE369B"/>
    <w:rsid w:val="00EE3840"/>
    <w:rsid w:val="00EE39B3"/>
    <w:rsid w:val="00EE42A5"/>
    <w:rsid w:val="00EE4CC5"/>
    <w:rsid w:val="00EE50D0"/>
    <w:rsid w:val="00EE54A4"/>
    <w:rsid w:val="00EE6050"/>
    <w:rsid w:val="00EE6823"/>
    <w:rsid w:val="00EE765D"/>
    <w:rsid w:val="00EE78B9"/>
    <w:rsid w:val="00EF0A38"/>
    <w:rsid w:val="00EF1936"/>
    <w:rsid w:val="00EF1E24"/>
    <w:rsid w:val="00EF2649"/>
    <w:rsid w:val="00EF2C5E"/>
    <w:rsid w:val="00EF313E"/>
    <w:rsid w:val="00EF3482"/>
    <w:rsid w:val="00EF3C02"/>
    <w:rsid w:val="00EF3FC9"/>
    <w:rsid w:val="00EF56C9"/>
    <w:rsid w:val="00EF5E0D"/>
    <w:rsid w:val="00EF6EF9"/>
    <w:rsid w:val="00EF75AA"/>
    <w:rsid w:val="00F0087D"/>
    <w:rsid w:val="00F00995"/>
    <w:rsid w:val="00F00A1F"/>
    <w:rsid w:val="00F010FE"/>
    <w:rsid w:val="00F0128E"/>
    <w:rsid w:val="00F024B8"/>
    <w:rsid w:val="00F02B66"/>
    <w:rsid w:val="00F02D25"/>
    <w:rsid w:val="00F0371B"/>
    <w:rsid w:val="00F041F6"/>
    <w:rsid w:val="00F04A66"/>
    <w:rsid w:val="00F04AC9"/>
    <w:rsid w:val="00F04C46"/>
    <w:rsid w:val="00F04D6F"/>
    <w:rsid w:val="00F04E88"/>
    <w:rsid w:val="00F04FD8"/>
    <w:rsid w:val="00F060C2"/>
    <w:rsid w:val="00F066A2"/>
    <w:rsid w:val="00F06DE2"/>
    <w:rsid w:val="00F07408"/>
    <w:rsid w:val="00F07493"/>
    <w:rsid w:val="00F076B4"/>
    <w:rsid w:val="00F079B8"/>
    <w:rsid w:val="00F079C1"/>
    <w:rsid w:val="00F101E9"/>
    <w:rsid w:val="00F10339"/>
    <w:rsid w:val="00F10FA2"/>
    <w:rsid w:val="00F110B5"/>
    <w:rsid w:val="00F110EA"/>
    <w:rsid w:val="00F11151"/>
    <w:rsid w:val="00F11600"/>
    <w:rsid w:val="00F12453"/>
    <w:rsid w:val="00F12718"/>
    <w:rsid w:val="00F12D94"/>
    <w:rsid w:val="00F132AA"/>
    <w:rsid w:val="00F1374F"/>
    <w:rsid w:val="00F13DE9"/>
    <w:rsid w:val="00F149D9"/>
    <w:rsid w:val="00F14F87"/>
    <w:rsid w:val="00F15DE6"/>
    <w:rsid w:val="00F16BEA"/>
    <w:rsid w:val="00F16C92"/>
    <w:rsid w:val="00F16CC3"/>
    <w:rsid w:val="00F16E3D"/>
    <w:rsid w:val="00F178D4"/>
    <w:rsid w:val="00F17C88"/>
    <w:rsid w:val="00F17CB7"/>
    <w:rsid w:val="00F201CD"/>
    <w:rsid w:val="00F20D2D"/>
    <w:rsid w:val="00F21AF2"/>
    <w:rsid w:val="00F222AE"/>
    <w:rsid w:val="00F222CB"/>
    <w:rsid w:val="00F23333"/>
    <w:rsid w:val="00F2398F"/>
    <w:rsid w:val="00F23B98"/>
    <w:rsid w:val="00F23BF6"/>
    <w:rsid w:val="00F24C68"/>
    <w:rsid w:val="00F2530C"/>
    <w:rsid w:val="00F25335"/>
    <w:rsid w:val="00F2559D"/>
    <w:rsid w:val="00F2568C"/>
    <w:rsid w:val="00F25B35"/>
    <w:rsid w:val="00F25D4A"/>
    <w:rsid w:val="00F26010"/>
    <w:rsid w:val="00F266B4"/>
    <w:rsid w:val="00F26BFC"/>
    <w:rsid w:val="00F270C7"/>
    <w:rsid w:val="00F2793E"/>
    <w:rsid w:val="00F27C16"/>
    <w:rsid w:val="00F27D99"/>
    <w:rsid w:val="00F302AE"/>
    <w:rsid w:val="00F303B4"/>
    <w:rsid w:val="00F309EA"/>
    <w:rsid w:val="00F31DE3"/>
    <w:rsid w:val="00F32119"/>
    <w:rsid w:val="00F32B60"/>
    <w:rsid w:val="00F33057"/>
    <w:rsid w:val="00F33711"/>
    <w:rsid w:val="00F33F17"/>
    <w:rsid w:val="00F342EA"/>
    <w:rsid w:val="00F343B2"/>
    <w:rsid w:val="00F34B4B"/>
    <w:rsid w:val="00F357B9"/>
    <w:rsid w:val="00F35C4B"/>
    <w:rsid w:val="00F35E64"/>
    <w:rsid w:val="00F3649A"/>
    <w:rsid w:val="00F3683F"/>
    <w:rsid w:val="00F36B76"/>
    <w:rsid w:val="00F36C92"/>
    <w:rsid w:val="00F372A6"/>
    <w:rsid w:val="00F3757F"/>
    <w:rsid w:val="00F37D3F"/>
    <w:rsid w:val="00F37D43"/>
    <w:rsid w:val="00F41091"/>
    <w:rsid w:val="00F4185A"/>
    <w:rsid w:val="00F41CC8"/>
    <w:rsid w:val="00F42655"/>
    <w:rsid w:val="00F42EC4"/>
    <w:rsid w:val="00F43CB4"/>
    <w:rsid w:val="00F43F8D"/>
    <w:rsid w:val="00F43F99"/>
    <w:rsid w:val="00F44057"/>
    <w:rsid w:val="00F44170"/>
    <w:rsid w:val="00F445A7"/>
    <w:rsid w:val="00F44A8D"/>
    <w:rsid w:val="00F44FA1"/>
    <w:rsid w:val="00F45922"/>
    <w:rsid w:val="00F45D47"/>
    <w:rsid w:val="00F475ED"/>
    <w:rsid w:val="00F476C0"/>
    <w:rsid w:val="00F476D0"/>
    <w:rsid w:val="00F5025A"/>
    <w:rsid w:val="00F50892"/>
    <w:rsid w:val="00F50B11"/>
    <w:rsid w:val="00F51395"/>
    <w:rsid w:val="00F51C00"/>
    <w:rsid w:val="00F5223A"/>
    <w:rsid w:val="00F527AE"/>
    <w:rsid w:val="00F52F93"/>
    <w:rsid w:val="00F5364C"/>
    <w:rsid w:val="00F53776"/>
    <w:rsid w:val="00F53BD4"/>
    <w:rsid w:val="00F53C7D"/>
    <w:rsid w:val="00F53D80"/>
    <w:rsid w:val="00F55B3A"/>
    <w:rsid w:val="00F55BDF"/>
    <w:rsid w:val="00F55D36"/>
    <w:rsid w:val="00F55DC0"/>
    <w:rsid w:val="00F561A0"/>
    <w:rsid w:val="00F568A7"/>
    <w:rsid w:val="00F56B66"/>
    <w:rsid w:val="00F578B5"/>
    <w:rsid w:val="00F57DEE"/>
    <w:rsid w:val="00F600F0"/>
    <w:rsid w:val="00F6044E"/>
    <w:rsid w:val="00F60671"/>
    <w:rsid w:val="00F60B1D"/>
    <w:rsid w:val="00F60CF3"/>
    <w:rsid w:val="00F60F23"/>
    <w:rsid w:val="00F62512"/>
    <w:rsid w:val="00F6286D"/>
    <w:rsid w:val="00F62B37"/>
    <w:rsid w:val="00F63312"/>
    <w:rsid w:val="00F63DB0"/>
    <w:rsid w:val="00F63E07"/>
    <w:rsid w:val="00F63F20"/>
    <w:rsid w:val="00F6438E"/>
    <w:rsid w:val="00F64C78"/>
    <w:rsid w:val="00F651E0"/>
    <w:rsid w:val="00F6554D"/>
    <w:rsid w:val="00F65897"/>
    <w:rsid w:val="00F65FF9"/>
    <w:rsid w:val="00F6601B"/>
    <w:rsid w:val="00F66738"/>
    <w:rsid w:val="00F669B4"/>
    <w:rsid w:val="00F67232"/>
    <w:rsid w:val="00F67602"/>
    <w:rsid w:val="00F677E8"/>
    <w:rsid w:val="00F70077"/>
    <w:rsid w:val="00F7027D"/>
    <w:rsid w:val="00F70DD7"/>
    <w:rsid w:val="00F7101A"/>
    <w:rsid w:val="00F71A5D"/>
    <w:rsid w:val="00F72386"/>
    <w:rsid w:val="00F72996"/>
    <w:rsid w:val="00F72A2F"/>
    <w:rsid w:val="00F72F25"/>
    <w:rsid w:val="00F72F31"/>
    <w:rsid w:val="00F73047"/>
    <w:rsid w:val="00F7325B"/>
    <w:rsid w:val="00F745D1"/>
    <w:rsid w:val="00F74BC1"/>
    <w:rsid w:val="00F74CC2"/>
    <w:rsid w:val="00F74E76"/>
    <w:rsid w:val="00F74F74"/>
    <w:rsid w:val="00F75569"/>
    <w:rsid w:val="00F76DA8"/>
    <w:rsid w:val="00F77210"/>
    <w:rsid w:val="00F77D38"/>
    <w:rsid w:val="00F8047E"/>
    <w:rsid w:val="00F8089D"/>
    <w:rsid w:val="00F819A8"/>
    <w:rsid w:val="00F82A7C"/>
    <w:rsid w:val="00F838E6"/>
    <w:rsid w:val="00F83D1D"/>
    <w:rsid w:val="00F84016"/>
    <w:rsid w:val="00F8465D"/>
    <w:rsid w:val="00F848EA"/>
    <w:rsid w:val="00F84DAE"/>
    <w:rsid w:val="00F858E5"/>
    <w:rsid w:val="00F85976"/>
    <w:rsid w:val="00F85B89"/>
    <w:rsid w:val="00F860BA"/>
    <w:rsid w:val="00F90221"/>
    <w:rsid w:val="00F91ADF"/>
    <w:rsid w:val="00F91B0C"/>
    <w:rsid w:val="00F91FC1"/>
    <w:rsid w:val="00F93607"/>
    <w:rsid w:val="00F93ADA"/>
    <w:rsid w:val="00F93C81"/>
    <w:rsid w:val="00F94910"/>
    <w:rsid w:val="00F95126"/>
    <w:rsid w:val="00F951FF"/>
    <w:rsid w:val="00F9559A"/>
    <w:rsid w:val="00F95D33"/>
    <w:rsid w:val="00F9649E"/>
    <w:rsid w:val="00F97FE2"/>
    <w:rsid w:val="00FA06BF"/>
    <w:rsid w:val="00FA0E4F"/>
    <w:rsid w:val="00FA168F"/>
    <w:rsid w:val="00FA3262"/>
    <w:rsid w:val="00FA328D"/>
    <w:rsid w:val="00FA35B6"/>
    <w:rsid w:val="00FA3CA0"/>
    <w:rsid w:val="00FA42F3"/>
    <w:rsid w:val="00FA5259"/>
    <w:rsid w:val="00FA585B"/>
    <w:rsid w:val="00FA6231"/>
    <w:rsid w:val="00FA6634"/>
    <w:rsid w:val="00FA68DF"/>
    <w:rsid w:val="00FA6B6C"/>
    <w:rsid w:val="00FA6CAF"/>
    <w:rsid w:val="00FA7AEB"/>
    <w:rsid w:val="00FB0646"/>
    <w:rsid w:val="00FB07BC"/>
    <w:rsid w:val="00FB0DBC"/>
    <w:rsid w:val="00FB0F53"/>
    <w:rsid w:val="00FB1986"/>
    <w:rsid w:val="00FB1B89"/>
    <w:rsid w:val="00FB1BDF"/>
    <w:rsid w:val="00FB2776"/>
    <w:rsid w:val="00FB29D3"/>
    <w:rsid w:val="00FB2A00"/>
    <w:rsid w:val="00FB31BA"/>
    <w:rsid w:val="00FB3381"/>
    <w:rsid w:val="00FB3577"/>
    <w:rsid w:val="00FB3733"/>
    <w:rsid w:val="00FB3D21"/>
    <w:rsid w:val="00FB3DCB"/>
    <w:rsid w:val="00FB3E19"/>
    <w:rsid w:val="00FB3F2E"/>
    <w:rsid w:val="00FB4846"/>
    <w:rsid w:val="00FB495D"/>
    <w:rsid w:val="00FB5105"/>
    <w:rsid w:val="00FB51EF"/>
    <w:rsid w:val="00FB524A"/>
    <w:rsid w:val="00FB578B"/>
    <w:rsid w:val="00FB61E5"/>
    <w:rsid w:val="00FB62C1"/>
    <w:rsid w:val="00FB6E92"/>
    <w:rsid w:val="00FC05D4"/>
    <w:rsid w:val="00FC05E2"/>
    <w:rsid w:val="00FC11E0"/>
    <w:rsid w:val="00FC17C8"/>
    <w:rsid w:val="00FC1F26"/>
    <w:rsid w:val="00FC23B1"/>
    <w:rsid w:val="00FC274D"/>
    <w:rsid w:val="00FC3E50"/>
    <w:rsid w:val="00FC4000"/>
    <w:rsid w:val="00FC42B6"/>
    <w:rsid w:val="00FC46D8"/>
    <w:rsid w:val="00FC49C4"/>
    <w:rsid w:val="00FC4B87"/>
    <w:rsid w:val="00FC4C5A"/>
    <w:rsid w:val="00FC4FAB"/>
    <w:rsid w:val="00FC555E"/>
    <w:rsid w:val="00FC58DE"/>
    <w:rsid w:val="00FC5E1B"/>
    <w:rsid w:val="00FC6099"/>
    <w:rsid w:val="00FC7768"/>
    <w:rsid w:val="00FC7A5D"/>
    <w:rsid w:val="00FC7BD8"/>
    <w:rsid w:val="00FD009B"/>
    <w:rsid w:val="00FD00F2"/>
    <w:rsid w:val="00FD06A4"/>
    <w:rsid w:val="00FD0C17"/>
    <w:rsid w:val="00FD1356"/>
    <w:rsid w:val="00FD151A"/>
    <w:rsid w:val="00FD1769"/>
    <w:rsid w:val="00FD20A3"/>
    <w:rsid w:val="00FD2393"/>
    <w:rsid w:val="00FD279A"/>
    <w:rsid w:val="00FD27DD"/>
    <w:rsid w:val="00FD2829"/>
    <w:rsid w:val="00FD2946"/>
    <w:rsid w:val="00FD4055"/>
    <w:rsid w:val="00FD42E1"/>
    <w:rsid w:val="00FD4336"/>
    <w:rsid w:val="00FD485D"/>
    <w:rsid w:val="00FD5523"/>
    <w:rsid w:val="00FD585C"/>
    <w:rsid w:val="00FD675B"/>
    <w:rsid w:val="00FD6B31"/>
    <w:rsid w:val="00FD6E14"/>
    <w:rsid w:val="00FD6F16"/>
    <w:rsid w:val="00FD7934"/>
    <w:rsid w:val="00FE0460"/>
    <w:rsid w:val="00FE04CD"/>
    <w:rsid w:val="00FE17A4"/>
    <w:rsid w:val="00FE2674"/>
    <w:rsid w:val="00FE29E3"/>
    <w:rsid w:val="00FE30FC"/>
    <w:rsid w:val="00FE3890"/>
    <w:rsid w:val="00FE3C1A"/>
    <w:rsid w:val="00FE42EF"/>
    <w:rsid w:val="00FE453F"/>
    <w:rsid w:val="00FE4589"/>
    <w:rsid w:val="00FE46F9"/>
    <w:rsid w:val="00FE519F"/>
    <w:rsid w:val="00FE52A8"/>
    <w:rsid w:val="00FE546A"/>
    <w:rsid w:val="00FE546D"/>
    <w:rsid w:val="00FE609D"/>
    <w:rsid w:val="00FE6352"/>
    <w:rsid w:val="00FE6C90"/>
    <w:rsid w:val="00FE753B"/>
    <w:rsid w:val="00FF01D3"/>
    <w:rsid w:val="00FF0426"/>
    <w:rsid w:val="00FF064F"/>
    <w:rsid w:val="00FF0848"/>
    <w:rsid w:val="00FF15AA"/>
    <w:rsid w:val="00FF1BA1"/>
    <w:rsid w:val="00FF1C52"/>
    <w:rsid w:val="00FF1EA0"/>
    <w:rsid w:val="00FF2208"/>
    <w:rsid w:val="00FF22AF"/>
    <w:rsid w:val="00FF248D"/>
    <w:rsid w:val="00FF2564"/>
    <w:rsid w:val="00FF2749"/>
    <w:rsid w:val="00FF3022"/>
    <w:rsid w:val="00FF34C5"/>
    <w:rsid w:val="00FF3A02"/>
    <w:rsid w:val="00FF3B45"/>
    <w:rsid w:val="00FF5528"/>
    <w:rsid w:val="00FF6031"/>
    <w:rsid w:val="00FF6560"/>
    <w:rsid w:val="00FF724A"/>
    <w:rsid w:val="00FF7BA7"/>
    <w:rsid w:val="01D74F18"/>
    <w:rsid w:val="023ED1DD"/>
    <w:rsid w:val="02C0A5E1"/>
    <w:rsid w:val="07CD5732"/>
    <w:rsid w:val="0842413D"/>
    <w:rsid w:val="08B2EE1D"/>
    <w:rsid w:val="097B0BCF"/>
    <w:rsid w:val="0ABC4622"/>
    <w:rsid w:val="0E07E191"/>
    <w:rsid w:val="10132573"/>
    <w:rsid w:val="104C0CF3"/>
    <w:rsid w:val="106B945E"/>
    <w:rsid w:val="11BDE8AB"/>
    <w:rsid w:val="130F972F"/>
    <w:rsid w:val="1565003B"/>
    <w:rsid w:val="16D75350"/>
    <w:rsid w:val="16E09E94"/>
    <w:rsid w:val="17E5420F"/>
    <w:rsid w:val="19D1DB73"/>
    <w:rsid w:val="1A5334D1"/>
    <w:rsid w:val="1D3D0F3D"/>
    <w:rsid w:val="1D537101"/>
    <w:rsid w:val="1D9F3D95"/>
    <w:rsid w:val="1E2A8894"/>
    <w:rsid w:val="1E396F16"/>
    <w:rsid w:val="1EAD1D27"/>
    <w:rsid w:val="20554938"/>
    <w:rsid w:val="23CC001A"/>
    <w:rsid w:val="24B2F1C9"/>
    <w:rsid w:val="25BC4F99"/>
    <w:rsid w:val="25CB9383"/>
    <w:rsid w:val="266D9793"/>
    <w:rsid w:val="26F8E732"/>
    <w:rsid w:val="296DDA31"/>
    <w:rsid w:val="299B127A"/>
    <w:rsid w:val="2A690FA4"/>
    <w:rsid w:val="2B9D5205"/>
    <w:rsid w:val="2DA0B066"/>
    <w:rsid w:val="3107C50D"/>
    <w:rsid w:val="31B47295"/>
    <w:rsid w:val="339D1EB2"/>
    <w:rsid w:val="370AA468"/>
    <w:rsid w:val="38006FB3"/>
    <w:rsid w:val="3823220B"/>
    <w:rsid w:val="392D0C59"/>
    <w:rsid w:val="3CBD16B5"/>
    <w:rsid w:val="3E19338D"/>
    <w:rsid w:val="3EB1EDC5"/>
    <w:rsid w:val="400712A4"/>
    <w:rsid w:val="40DD3A1B"/>
    <w:rsid w:val="410579DB"/>
    <w:rsid w:val="449ADBE5"/>
    <w:rsid w:val="45B0AB3E"/>
    <w:rsid w:val="4603727F"/>
    <w:rsid w:val="485B86B2"/>
    <w:rsid w:val="48AD6614"/>
    <w:rsid w:val="48E0C26E"/>
    <w:rsid w:val="4C0A23E9"/>
    <w:rsid w:val="4E3FF120"/>
    <w:rsid w:val="4EEC7391"/>
    <w:rsid w:val="512E4FAD"/>
    <w:rsid w:val="523A44DB"/>
    <w:rsid w:val="52C71845"/>
    <w:rsid w:val="53D45871"/>
    <w:rsid w:val="57331144"/>
    <w:rsid w:val="580A25EC"/>
    <w:rsid w:val="58A0DB3F"/>
    <w:rsid w:val="595D55F8"/>
    <w:rsid w:val="5B667122"/>
    <w:rsid w:val="5C0F0241"/>
    <w:rsid w:val="5C1E10E4"/>
    <w:rsid w:val="5C89BA37"/>
    <w:rsid w:val="5CA595C1"/>
    <w:rsid w:val="5DEDCB8D"/>
    <w:rsid w:val="5E8398BA"/>
    <w:rsid w:val="61AC7CA2"/>
    <w:rsid w:val="6215666D"/>
    <w:rsid w:val="6366C449"/>
    <w:rsid w:val="64C74B79"/>
    <w:rsid w:val="651D12C5"/>
    <w:rsid w:val="66E875CA"/>
    <w:rsid w:val="6724F6E8"/>
    <w:rsid w:val="683B00EF"/>
    <w:rsid w:val="687E1F55"/>
    <w:rsid w:val="6C588E3D"/>
    <w:rsid w:val="6D409836"/>
    <w:rsid w:val="6DCC96A7"/>
    <w:rsid w:val="6E3B5BE0"/>
    <w:rsid w:val="70BF5C15"/>
    <w:rsid w:val="72A5BFC5"/>
    <w:rsid w:val="77F9D66C"/>
    <w:rsid w:val="78F3D824"/>
    <w:rsid w:val="79292DE2"/>
    <w:rsid w:val="7A1C768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9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4" w:unhideWhenUsed="1"/>
    <w:lsdException w:name="toc 2" w:semiHidden="1" w:uiPriority="94" w:unhideWhenUsed="1"/>
    <w:lsdException w:name="toc 3" w:semiHidden="1" w:uiPriority="94"/>
    <w:lsdException w:name="toc 4" w:semiHidden="1" w:uiPriority="39"/>
    <w:lsdException w:name="toc 5" w:semiHidden="1" w:uiPriority="96"/>
    <w:lsdException w:name="toc 6" w:semiHidden="1" w:uiPriority="96"/>
    <w:lsdException w:name="toc 7" w:semiHidden="1" w:uiPriority="96"/>
    <w:lsdException w:name="toc 8" w:semiHidden="1" w:uiPriority="96"/>
    <w:lsdException w:name="toc 9" w:semiHidden="1" w:uiPriority="94" w:unhideWhenUsed="1"/>
    <w:lsdException w:name="Normal Indent" w:semiHidden="1" w:unhideWhenUsed="1"/>
    <w:lsdException w:name="footnote text" w:semiHidden="1" w:unhideWhenUsed="1"/>
    <w:lsdException w:name="annotation text" w:semiHidden="1" w:unhideWhenUsed="1"/>
    <w:lsdException w:name="header" w:semiHidden="1" w:uiPriority="84" w:unhideWhenUsed="1"/>
    <w:lsdException w:name="footer" w:semiHidden="1" w:uiPriority="85"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89"/>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9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31"/>
    <w:pPr>
      <w:keepLines/>
    </w:pPr>
    <w:rPr>
      <w:color w:val="000000"/>
    </w:rPr>
  </w:style>
  <w:style w:type="paragraph" w:styleId="Heading10">
    <w:name w:val="heading 1"/>
    <w:next w:val="Normal"/>
    <w:link w:val="Heading1Char"/>
    <w:uiPriority w:val="9"/>
    <w:qFormat/>
    <w:rsid w:val="006A0B31"/>
    <w:pPr>
      <w:keepNext/>
      <w:keepLines/>
      <w:spacing w:before="400"/>
      <w:outlineLvl w:val="0"/>
    </w:pPr>
    <w:rPr>
      <w:rFonts w:asciiTheme="majorHAnsi" w:eastAsiaTheme="majorEastAsia" w:hAnsiTheme="majorHAnsi" w:cstheme="majorBidi"/>
      <w:b/>
      <w:bCs/>
      <w:caps/>
      <w:spacing w:val="-2"/>
      <w:sz w:val="36"/>
      <w:szCs w:val="28"/>
    </w:rPr>
  </w:style>
  <w:style w:type="paragraph" w:styleId="Heading20">
    <w:name w:val="heading 2"/>
    <w:basedOn w:val="Heading10"/>
    <w:next w:val="Normal"/>
    <w:link w:val="Heading2Char"/>
    <w:uiPriority w:val="9"/>
    <w:semiHidden/>
    <w:qFormat/>
    <w:rsid w:val="006A0B31"/>
    <w:pPr>
      <w:numPr>
        <w:ilvl w:val="1"/>
      </w:numPr>
      <w:tabs>
        <w:tab w:val="right" w:pos="9582"/>
      </w:tabs>
      <w:spacing w:before="120"/>
      <w:outlineLvl w:val="1"/>
    </w:pPr>
    <w:rPr>
      <w:bCs w:val="0"/>
      <w:szCs w:val="26"/>
    </w:rPr>
  </w:style>
  <w:style w:type="paragraph" w:styleId="Heading30">
    <w:name w:val="heading 3"/>
    <w:basedOn w:val="Heading20"/>
    <w:next w:val="Normal"/>
    <w:link w:val="Heading3Char"/>
    <w:uiPriority w:val="9"/>
    <w:semiHidden/>
    <w:qFormat/>
    <w:rsid w:val="006A0B31"/>
    <w:pPr>
      <w:numPr>
        <w:ilvl w:val="2"/>
      </w:numPr>
      <w:outlineLvl w:val="2"/>
    </w:pPr>
    <w:rPr>
      <w:bCs/>
      <w:sz w:val="22"/>
    </w:rPr>
  </w:style>
  <w:style w:type="paragraph" w:styleId="Heading4">
    <w:name w:val="heading 4"/>
    <w:basedOn w:val="Heading30"/>
    <w:next w:val="Normal"/>
    <w:link w:val="Heading4Char"/>
    <w:uiPriority w:val="9"/>
    <w:semiHidden/>
    <w:rsid w:val="006A0B31"/>
    <w:pPr>
      <w:numPr>
        <w:ilvl w:val="3"/>
      </w:numPr>
      <w:outlineLvl w:val="3"/>
    </w:pPr>
    <w:rPr>
      <w:b w:val="0"/>
      <w:bCs w:val="0"/>
      <w:i/>
      <w:iCs/>
      <w:spacing w:val="0"/>
    </w:rPr>
  </w:style>
  <w:style w:type="paragraph" w:styleId="Heading5">
    <w:name w:val="heading 5"/>
    <w:basedOn w:val="Heading4"/>
    <w:next w:val="Normal"/>
    <w:link w:val="Heading5Char"/>
    <w:uiPriority w:val="9"/>
    <w:semiHidden/>
    <w:unhideWhenUsed/>
    <w:rsid w:val="006A0B31"/>
    <w:pPr>
      <w:numPr>
        <w:ilvl w:val="4"/>
      </w:numPr>
      <w:outlineLvl w:val="4"/>
    </w:pPr>
    <w:rPr>
      <w:b/>
      <w:i w:val="0"/>
    </w:rPr>
  </w:style>
  <w:style w:type="paragraph" w:styleId="Heading6">
    <w:name w:val="heading 6"/>
    <w:basedOn w:val="Normal"/>
    <w:next w:val="Normal"/>
    <w:link w:val="Heading6Char"/>
    <w:uiPriority w:val="9"/>
    <w:semiHidden/>
    <w:unhideWhenUsed/>
    <w:rsid w:val="006A0B31"/>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6A0B31"/>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6A0B31"/>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6A0B31"/>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6A0B31"/>
    <w:rPr>
      <w:rFonts w:asciiTheme="majorHAnsi" w:eastAsiaTheme="majorEastAsia" w:hAnsiTheme="majorHAnsi" w:cstheme="majorBidi"/>
      <w:b/>
      <w:bCs/>
      <w:caps/>
      <w:spacing w:val="-2"/>
      <w:sz w:val="36"/>
      <w:szCs w:val="28"/>
    </w:rPr>
  </w:style>
  <w:style w:type="table" w:customStyle="1" w:styleId="DTFBriefingFolderReferencesTable">
    <w:name w:val="DTF Briefing Folder References Table"/>
    <w:basedOn w:val="DTFTable"/>
    <w:uiPriority w:val="99"/>
    <w:rsid w:val="006A0B31"/>
    <w:rPr>
      <w:sz w:val="18"/>
      <w:szCs w:val="20"/>
      <w:lang w:eastAsia="en-AU"/>
    </w:rPr>
    <w:tblPr>
      <w:tblBorders>
        <w:top w:val="single" w:sz="6" w:space="0" w:color="auto"/>
        <w:left w:val="single" w:sz="6" w:space="0" w:color="auto"/>
        <w:bottom w:val="single" w:sz="6" w:space="0" w:color="auto"/>
        <w:right w:val="single" w:sz="6" w:space="0" w:color="auto"/>
      </w:tblBorders>
    </w:tblPr>
    <w:tcPr>
      <w:shd w:val="clear" w:color="auto" w:fill="auto"/>
    </w:tcPr>
    <w:tblStylePr w:type="firstRow">
      <w:pPr>
        <w:wordWrap/>
        <w:spacing w:beforeLines="0" w:afterLines="0" w:line="240" w:lineRule="auto"/>
      </w:pPr>
      <w:rPr>
        <w:i w:val="0"/>
      </w:rPr>
      <w:tblPr/>
      <w:trPr>
        <w:cantSplit w:val="0"/>
      </w:trPr>
      <w:tcPr>
        <w:shd w:val="clear" w:color="auto" w:fill="FFFFFF" w:themeFill="background1"/>
        <w:vAlign w:val="bottom"/>
      </w:tcPr>
    </w:tblStylePr>
    <w:tblStylePr w:type="lastRow">
      <w:rPr>
        <w:b w:val="0"/>
      </w:rPr>
      <w:tblPr/>
      <w:tcPr>
        <w:tcBorders>
          <w:top w:val="nil"/>
          <w:left w:val="single" w:sz="6" w:space="0" w:color="auto"/>
          <w:bottom w:val="single" w:sz="6" w:space="0" w:color="auto"/>
          <w:right w:val="single" w:sz="6" w:space="0" w:color="auto"/>
          <w:insideH w:val="nil"/>
          <w:insideV w:val="nil"/>
          <w:tl2br w:val="nil"/>
          <w:tr2bl w:val="nil"/>
        </w:tcBorders>
        <w:shd w:val="clear" w:color="auto" w:fill="auto"/>
      </w:tcPr>
    </w:tblStylePr>
    <w:tblStylePr w:type="firstCol">
      <w:pPr>
        <w:wordWrap/>
        <w:spacing w:line="240" w:lineRule="auto"/>
        <w:ind w:leftChars="0" w:left="0"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Heading3Char">
    <w:name w:val="Heading 3 Char"/>
    <w:basedOn w:val="DefaultParagraphFont"/>
    <w:link w:val="Heading30"/>
    <w:uiPriority w:val="9"/>
    <w:semiHidden/>
    <w:rsid w:val="006A0B31"/>
    <w:rPr>
      <w:rFonts w:asciiTheme="majorHAnsi" w:eastAsiaTheme="majorEastAsia" w:hAnsiTheme="majorHAnsi" w:cstheme="majorBidi"/>
      <w:b/>
      <w:bCs/>
      <w:caps/>
      <w:spacing w:val="-2"/>
      <w:szCs w:val="26"/>
    </w:rPr>
  </w:style>
  <w:style w:type="character" w:customStyle="1" w:styleId="Heading2Char">
    <w:name w:val="Heading 2 Char"/>
    <w:basedOn w:val="DefaultParagraphFont"/>
    <w:link w:val="Heading20"/>
    <w:uiPriority w:val="9"/>
    <w:semiHidden/>
    <w:rsid w:val="006A0B31"/>
    <w:rPr>
      <w:rFonts w:asciiTheme="majorHAnsi" w:eastAsiaTheme="majorEastAsia" w:hAnsiTheme="majorHAnsi" w:cstheme="majorBidi"/>
      <w:b/>
      <w:caps/>
      <w:spacing w:val="-2"/>
      <w:sz w:val="36"/>
      <w:szCs w:val="26"/>
    </w:rPr>
  </w:style>
  <w:style w:type="character" w:customStyle="1" w:styleId="Heading4Char">
    <w:name w:val="Heading 4 Char"/>
    <w:basedOn w:val="DefaultParagraphFont"/>
    <w:link w:val="Heading4"/>
    <w:uiPriority w:val="9"/>
    <w:semiHidden/>
    <w:rsid w:val="006A0B31"/>
    <w:rPr>
      <w:rFonts w:asciiTheme="majorHAnsi" w:eastAsiaTheme="majorEastAsia" w:hAnsiTheme="majorHAnsi" w:cstheme="majorBidi"/>
      <w:i/>
      <w:iCs/>
      <w:caps/>
      <w:szCs w:val="26"/>
    </w:rPr>
  </w:style>
  <w:style w:type="paragraph" w:customStyle="1" w:styleId="Source">
    <w:name w:val="Source"/>
    <w:basedOn w:val="Note"/>
    <w:next w:val="Note"/>
    <w:uiPriority w:val="51"/>
    <w:semiHidden/>
    <w:qFormat/>
    <w:rsid w:val="006A0B31"/>
    <w:pPr>
      <w:spacing w:after="60"/>
    </w:pPr>
  </w:style>
  <w:style w:type="paragraph" w:customStyle="1" w:styleId="Note">
    <w:name w:val="Note"/>
    <w:basedOn w:val="Normal"/>
    <w:link w:val="NoteChar"/>
    <w:uiPriority w:val="52"/>
    <w:semiHidden/>
    <w:qFormat/>
    <w:rsid w:val="006A0B31"/>
    <w:pPr>
      <w:spacing w:before="20"/>
      <w:ind w:left="284" w:hanging="284"/>
      <w:contextualSpacing/>
    </w:pPr>
    <w:rPr>
      <w:rFonts w:asciiTheme="majorHAnsi" w:hAnsiTheme="majorHAnsi"/>
      <w:i/>
      <w:spacing w:val="-2"/>
      <w:sz w:val="14"/>
    </w:rPr>
  </w:style>
  <w:style w:type="numbering" w:customStyle="1" w:styleId="A">
    <w:name w:val="(A)"/>
    <w:uiPriority w:val="99"/>
    <w:rsid w:val="006A0B31"/>
    <w:pPr>
      <w:numPr>
        <w:numId w:val="1"/>
      </w:numPr>
    </w:pPr>
  </w:style>
  <w:style w:type="paragraph" w:customStyle="1" w:styleId="HighlightBoxText">
    <w:name w:val="Highlight Box Text"/>
    <w:basedOn w:val="Normal"/>
    <w:uiPriority w:val="60"/>
    <w:semiHidden/>
    <w:qFormat/>
    <w:rsid w:val="006A0B31"/>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table" w:styleId="TableGrid">
    <w:name w:val="Table Grid"/>
    <w:basedOn w:val="TableNormal"/>
    <w:uiPriority w:val="59"/>
    <w:rsid w:val="006A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A0B31"/>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6A0B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6A0B31"/>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6A0B31"/>
    <w:pPr>
      <w:tabs>
        <w:tab w:val="decimal" w:pos="360"/>
      </w:tabs>
      <w:spacing w:line="276" w:lineRule="auto"/>
    </w:pPr>
    <w:rPr>
      <w:lang w:val="en-US" w:eastAsia="ja-JP"/>
    </w:rPr>
  </w:style>
  <w:style w:type="paragraph" w:styleId="FootnoteText">
    <w:name w:val="footnote text"/>
    <w:basedOn w:val="Normal"/>
    <w:link w:val="FootnoteTextChar"/>
    <w:uiPriority w:val="99"/>
    <w:semiHidden/>
    <w:rsid w:val="006A0B31"/>
    <w:rPr>
      <w:rFonts w:eastAsiaTheme="minorEastAsia"/>
      <w:lang w:val="en-US" w:eastAsia="ja-JP"/>
    </w:rPr>
  </w:style>
  <w:style w:type="character" w:customStyle="1" w:styleId="FootnoteTextChar">
    <w:name w:val="Footnote Text Char"/>
    <w:basedOn w:val="DefaultParagraphFont"/>
    <w:link w:val="FootnoteText"/>
    <w:uiPriority w:val="99"/>
    <w:semiHidden/>
    <w:rsid w:val="006A0B31"/>
    <w:rPr>
      <w:rFonts w:eastAsiaTheme="minorEastAsia"/>
      <w:color w:val="000000"/>
      <w:lang w:val="en-US" w:eastAsia="ja-JP"/>
    </w:rPr>
  </w:style>
  <w:style w:type="character" w:styleId="SubtleEmphasis">
    <w:name w:val="Subtle Emphasis"/>
    <w:basedOn w:val="DefaultParagraphFont"/>
    <w:uiPriority w:val="98"/>
    <w:semiHidden/>
    <w:rsid w:val="006A0B31"/>
    <w:rPr>
      <w:i/>
      <w:iCs/>
      <w:color w:val="7F7F7F" w:themeColor="text1" w:themeTint="80"/>
    </w:rPr>
  </w:style>
  <w:style w:type="table" w:styleId="MediumShading2-Accent5">
    <w:name w:val="Medium Shading 2 Accent 5"/>
    <w:basedOn w:val="TableNormal"/>
    <w:uiPriority w:val="64"/>
    <w:rsid w:val="006A0B31"/>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84"/>
    <w:semiHidden/>
    <w:rsid w:val="006A0B31"/>
    <w:pPr>
      <w:tabs>
        <w:tab w:val="center" w:pos="4513"/>
        <w:tab w:val="right" w:pos="9026"/>
      </w:tabs>
      <w:spacing w:after="0"/>
    </w:pPr>
  </w:style>
  <w:style w:type="character" w:customStyle="1" w:styleId="HeaderChar">
    <w:name w:val="Header Char"/>
    <w:basedOn w:val="DefaultParagraphFont"/>
    <w:link w:val="Header"/>
    <w:uiPriority w:val="84"/>
    <w:semiHidden/>
    <w:rsid w:val="006A0B31"/>
    <w:rPr>
      <w:color w:val="000000"/>
    </w:rPr>
  </w:style>
  <w:style w:type="numbering" w:styleId="111111">
    <w:name w:val="Outline List 2"/>
    <w:basedOn w:val="NoList"/>
    <w:uiPriority w:val="99"/>
    <w:semiHidden/>
    <w:unhideWhenUsed/>
    <w:rsid w:val="006A0B31"/>
    <w:pPr>
      <w:numPr>
        <w:numId w:val="11"/>
      </w:numPr>
    </w:pPr>
  </w:style>
  <w:style w:type="paragraph" w:customStyle="1" w:styleId="NoteDash">
    <w:name w:val="Note Dash"/>
    <w:basedOn w:val="Note"/>
    <w:next w:val="Note"/>
    <w:uiPriority w:val="53"/>
    <w:semiHidden/>
    <w:rsid w:val="006A0B31"/>
    <w:pPr>
      <w:numPr>
        <w:numId w:val="3"/>
      </w:numPr>
      <w:ind w:left="568" w:hanging="284"/>
    </w:pPr>
  </w:style>
  <w:style w:type="character" w:customStyle="1" w:styleId="NoteChar">
    <w:name w:val="Note Char"/>
    <w:basedOn w:val="DefaultParagraphFont"/>
    <w:link w:val="Note"/>
    <w:uiPriority w:val="52"/>
    <w:semiHidden/>
    <w:rsid w:val="006A0B31"/>
    <w:rPr>
      <w:rFonts w:asciiTheme="majorHAnsi" w:hAnsiTheme="majorHAnsi"/>
      <w:i/>
      <w:color w:val="000000"/>
      <w:spacing w:val="-2"/>
      <w:sz w:val="14"/>
    </w:rPr>
  </w:style>
  <w:style w:type="paragraph" w:styleId="TOC1">
    <w:name w:val="toc 1"/>
    <w:basedOn w:val="Normal"/>
    <w:next w:val="Normal"/>
    <w:uiPriority w:val="94"/>
    <w:semiHidden/>
    <w:rsid w:val="006A0B31"/>
    <w:pPr>
      <w:tabs>
        <w:tab w:val="right" w:leader="dot" w:pos="9639"/>
      </w:tabs>
    </w:pPr>
    <w:rPr>
      <w:rFonts w:asciiTheme="majorHAnsi" w:hAnsiTheme="majorHAnsi"/>
      <w:b/>
      <w:spacing w:val="-2"/>
      <w:szCs w:val="19"/>
    </w:rPr>
  </w:style>
  <w:style w:type="paragraph" w:styleId="ListNumber2">
    <w:name w:val="List Number 2"/>
    <w:basedOn w:val="ListNumber"/>
    <w:uiPriority w:val="19"/>
    <w:rsid w:val="006A0B31"/>
    <w:pPr>
      <w:numPr>
        <w:ilvl w:val="1"/>
      </w:numPr>
    </w:pPr>
  </w:style>
  <w:style w:type="numbering" w:customStyle="1" w:styleId="Bullet">
    <w:name w:val="Bullet"/>
    <w:uiPriority w:val="99"/>
    <w:rsid w:val="006A0B31"/>
    <w:pPr>
      <w:numPr>
        <w:numId w:val="2"/>
      </w:numPr>
    </w:pPr>
  </w:style>
  <w:style w:type="paragraph" w:styleId="ListParagraph">
    <w:name w:val="List Paragraph"/>
    <w:basedOn w:val="Normal"/>
    <w:uiPriority w:val="34"/>
    <w:semiHidden/>
    <w:rsid w:val="006A0B31"/>
    <w:pPr>
      <w:ind w:left="720"/>
      <w:contextualSpacing/>
    </w:pPr>
  </w:style>
  <w:style w:type="paragraph" w:styleId="ListBullet2">
    <w:name w:val="List Bullet 2"/>
    <w:basedOn w:val="ListBullet"/>
    <w:uiPriority w:val="19"/>
    <w:rsid w:val="006A0B31"/>
    <w:pPr>
      <w:numPr>
        <w:ilvl w:val="1"/>
      </w:numPr>
    </w:pPr>
  </w:style>
  <w:style w:type="character" w:customStyle="1" w:styleId="Heading5Char">
    <w:name w:val="Heading 5 Char"/>
    <w:basedOn w:val="DefaultParagraphFont"/>
    <w:link w:val="Heading5"/>
    <w:uiPriority w:val="9"/>
    <w:semiHidden/>
    <w:rsid w:val="006A0B31"/>
    <w:rPr>
      <w:rFonts w:asciiTheme="majorHAnsi" w:eastAsiaTheme="majorEastAsia" w:hAnsiTheme="majorHAnsi" w:cstheme="majorBidi"/>
      <w:b/>
      <w:iCs/>
      <w:caps/>
      <w:szCs w:val="26"/>
    </w:rPr>
  </w:style>
  <w:style w:type="paragraph" w:styleId="ListBullet">
    <w:name w:val="List Bullet"/>
    <w:basedOn w:val="Normal"/>
    <w:link w:val="ListBulletChar"/>
    <w:uiPriority w:val="19"/>
    <w:qFormat/>
    <w:rsid w:val="006A0B31"/>
    <w:pPr>
      <w:numPr>
        <w:numId w:val="7"/>
      </w:numPr>
      <w:spacing w:before="60"/>
      <w:ind w:left="288" w:hanging="288"/>
      <w:contextualSpacing/>
    </w:pPr>
  </w:style>
  <w:style w:type="paragraph" w:styleId="List">
    <w:name w:val="List"/>
    <w:basedOn w:val="Normal"/>
    <w:uiPriority w:val="29"/>
    <w:semiHidden/>
    <w:rsid w:val="006A0B31"/>
    <w:pPr>
      <w:tabs>
        <w:tab w:val="left" w:pos="284"/>
        <w:tab w:val="left" w:pos="567"/>
        <w:tab w:val="left" w:pos="851"/>
      </w:tabs>
    </w:pPr>
  </w:style>
  <w:style w:type="paragraph" w:styleId="ListContinue">
    <w:name w:val="List Continue"/>
    <w:basedOn w:val="Normal"/>
    <w:uiPriority w:val="24"/>
    <w:qFormat/>
    <w:rsid w:val="006A0B31"/>
    <w:pPr>
      <w:spacing w:before="60"/>
      <w:ind w:left="284"/>
    </w:pPr>
  </w:style>
  <w:style w:type="paragraph" w:styleId="ListContinue2">
    <w:name w:val="List Continue 2"/>
    <w:basedOn w:val="Normal"/>
    <w:uiPriority w:val="24"/>
    <w:rsid w:val="006A0B31"/>
    <w:pPr>
      <w:spacing w:before="60"/>
      <w:ind w:left="567"/>
    </w:pPr>
  </w:style>
  <w:style w:type="paragraph" w:styleId="ListNumber">
    <w:name w:val="List Number"/>
    <w:basedOn w:val="Normal"/>
    <w:uiPriority w:val="19"/>
    <w:qFormat/>
    <w:rsid w:val="006A0B31"/>
    <w:pPr>
      <w:numPr>
        <w:numId w:val="8"/>
      </w:numPr>
      <w:spacing w:before="60"/>
    </w:pPr>
  </w:style>
  <w:style w:type="paragraph" w:styleId="Footer">
    <w:name w:val="footer"/>
    <w:basedOn w:val="Normal"/>
    <w:link w:val="FooterChar"/>
    <w:uiPriority w:val="85"/>
    <w:rsid w:val="006A0B31"/>
    <w:pPr>
      <w:tabs>
        <w:tab w:val="left" w:pos="567"/>
        <w:tab w:val="right" w:pos="9639"/>
      </w:tabs>
      <w:spacing w:before="200" w:after="0"/>
      <w:ind w:left="677" w:hanging="677"/>
    </w:pPr>
    <w:rPr>
      <w:rFonts w:asciiTheme="majorHAnsi" w:hAnsiTheme="majorHAnsi"/>
    </w:rPr>
  </w:style>
  <w:style w:type="paragraph" w:styleId="TOC2">
    <w:name w:val="toc 2"/>
    <w:basedOn w:val="TOC1"/>
    <w:next w:val="Normal"/>
    <w:uiPriority w:val="94"/>
    <w:semiHidden/>
    <w:rsid w:val="006A0B31"/>
    <w:pPr>
      <w:spacing w:before="60" w:after="60"/>
      <w:ind w:left="284" w:right="567"/>
    </w:pPr>
    <w:rPr>
      <w:b w:val="0"/>
      <w:noProof/>
    </w:rPr>
  </w:style>
  <w:style w:type="character" w:styleId="PageNumber">
    <w:name w:val="page number"/>
    <w:semiHidden/>
    <w:rsid w:val="006A0B31"/>
    <w:rPr>
      <w:rFonts w:asciiTheme="minorHAnsi" w:hAnsiTheme="minorHAnsi"/>
      <w:sz w:val="22"/>
    </w:rPr>
  </w:style>
  <w:style w:type="paragraph" w:styleId="TOC3">
    <w:name w:val="toc 3"/>
    <w:basedOn w:val="Normal"/>
    <w:next w:val="Normal"/>
    <w:uiPriority w:val="94"/>
    <w:semiHidden/>
    <w:rsid w:val="006A0B31"/>
    <w:pPr>
      <w:spacing w:after="100"/>
      <w:ind w:left="420"/>
    </w:pPr>
  </w:style>
  <w:style w:type="paragraph" w:styleId="TOC4">
    <w:name w:val="toc 4"/>
    <w:next w:val="Normal"/>
    <w:uiPriority w:val="96"/>
    <w:semiHidden/>
    <w:rsid w:val="006A0B31"/>
    <w:pPr>
      <w:tabs>
        <w:tab w:val="left" w:pos="1021"/>
        <w:tab w:val="right" w:leader="dot" w:pos="9072"/>
      </w:tabs>
      <w:spacing w:after="100"/>
    </w:pPr>
    <w:rPr>
      <w:rFonts w:asciiTheme="majorHAnsi" w:hAnsiTheme="majorHAnsi"/>
      <w:spacing w:val="2"/>
    </w:rPr>
  </w:style>
  <w:style w:type="paragraph" w:styleId="BalloonText">
    <w:name w:val="Balloon Text"/>
    <w:basedOn w:val="Normal"/>
    <w:link w:val="BalloonTextChar"/>
    <w:uiPriority w:val="99"/>
    <w:semiHidden/>
    <w:unhideWhenUsed/>
    <w:rsid w:val="006A0B31"/>
    <w:rPr>
      <w:rFonts w:ascii="Tahoma" w:hAnsi="Tahoma" w:cs="Tahoma"/>
      <w:sz w:val="16"/>
      <w:szCs w:val="16"/>
    </w:rPr>
  </w:style>
  <w:style w:type="character" w:customStyle="1" w:styleId="BalloonTextChar">
    <w:name w:val="Balloon Text Char"/>
    <w:basedOn w:val="DefaultParagraphFont"/>
    <w:link w:val="BalloonText"/>
    <w:uiPriority w:val="99"/>
    <w:semiHidden/>
    <w:rsid w:val="006A0B31"/>
    <w:rPr>
      <w:rFonts w:ascii="Tahoma" w:hAnsi="Tahoma" w:cs="Tahoma"/>
      <w:color w:val="000000"/>
      <w:sz w:val="16"/>
      <w:szCs w:val="16"/>
    </w:rPr>
  </w:style>
  <w:style w:type="paragraph" w:customStyle="1" w:styleId="HighlightBoxHeading">
    <w:name w:val="Highlight Box Heading"/>
    <w:basedOn w:val="HighlightBoxText"/>
    <w:next w:val="HighlightBoxText"/>
    <w:uiPriority w:val="59"/>
    <w:semiHidden/>
    <w:qFormat/>
    <w:rsid w:val="006A0B31"/>
    <w:pPr>
      <w:keepNext/>
    </w:pPr>
    <w:rPr>
      <w:rFonts w:asciiTheme="majorHAnsi" w:hAnsiTheme="majorHAnsi"/>
      <w:i/>
    </w:rPr>
  </w:style>
  <w:style w:type="paragraph" w:customStyle="1" w:styleId="HighlightBoxBullet">
    <w:name w:val="Highlight Box Bullet"/>
    <w:basedOn w:val="ListBullet"/>
    <w:uiPriority w:val="61"/>
    <w:semiHidden/>
    <w:qFormat/>
    <w:rsid w:val="006A0B31"/>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6A0B31"/>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6A0B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A0B3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A0B31"/>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semiHidden/>
    <w:qFormat/>
    <w:rsid w:val="006A0B31"/>
    <w:pPr>
      <w:keepNext/>
      <w:tabs>
        <w:tab w:val="left" w:pos="1134"/>
        <w:tab w:val="right" w:pos="9639"/>
        <w:tab w:val="right" w:pos="14742"/>
      </w:tabs>
      <w:spacing w:before="240" w:after="120"/>
      <w:ind w:left="1134" w:hanging="1134"/>
    </w:pPr>
    <w:rPr>
      <w:rFonts w:asciiTheme="majorHAnsi" w:hAnsiTheme="majorHAnsi"/>
      <w:b/>
      <w:sz w:val="20"/>
      <w:szCs w:val="20"/>
    </w:rPr>
  </w:style>
  <w:style w:type="table" w:styleId="LightShading-Accent2">
    <w:name w:val="Light Shading Accent 2"/>
    <w:basedOn w:val="TableNormal"/>
    <w:uiPriority w:val="60"/>
    <w:rsid w:val="006A0B31"/>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semiHidden/>
    <w:rsid w:val="006A0B31"/>
    <w:pPr>
      <w:numPr>
        <w:ilvl w:val="2"/>
      </w:numPr>
    </w:pPr>
  </w:style>
  <w:style w:type="numbering" w:customStyle="1" w:styleId="Number">
    <w:name w:val="Number"/>
    <w:uiPriority w:val="99"/>
    <w:rsid w:val="006A0B31"/>
    <w:pPr>
      <w:numPr>
        <w:numId w:val="5"/>
      </w:numPr>
    </w:pPr>
  </w:style>
  <w:style w:type="table" w:styleId="LightList">
    <w:name w:val="Light List"/>
    <w:basedOn w:val="TableNormal"/>
    <w:uiPriority w:val="61"/>
    <w:rsid w:val="006A0B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uiPriority w:val="94"/>
    <w:semiHidden/>
    <w:rsid w:val="006A0B31"/>
    <w:pPr>
      <w:tabs>
        <w:tab w:val="left" w:pos="567"/>
        <w:tab w:val="right" w:leader="dot" w:pos="3629"/>
      </w:tabs>
      <w:spacing w:after="100"/>
      <w:ind w:left="567" w:right="340" w:hanging="567"/>
    </w:pPr>
    <w:rPr>
      <w:spacing w:val="-2"/>
    </w:rPr>
  </w:style>
  <w:style w:type="table" w:customStyle="1" w:styleId="DTFTable">
    <w:name w:val="DTF Table"/>
    <w:basedOn w:val="TableNormal"/>
    <w:uiPriority w:val="99"/>
    <w:rsid w:val="006A0B31"/>
    <w:pPr>
      <w:spacing w:before="20" w:after="20"/>
      <w:jc w:val="right"/>
    </w:pPr>
    <w:rPr>
      <w:rFonts w:asciiTheme="majorHAnsi" w:hAnsiTheme="majorHAnsi"/>
      <w:sz w:val="20"/>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semiHidden/>
    <w:rsid w:val="006A0B31"/>
    <w:pPr>
      <w:numPr>
        <w:ilvl w:val="2"/>
        <w:numId w:val="8"/>
      </w:numPr>
      <w:spacing w:after="60"/>
    </w:pPr>
  </w:style>
  <w:style w:type="paragraph" w:styleId="ListNumber4">
    <w:name w:val="List Number 4"/>
    <w:basedOn w:val="Normal"/>
    <w:uiPriority w:val="19"/>
    <w:semiHidden/>
    <w:unhideWhenUsed/>
    <w:rsid w:val="006A0B31"/>
    <w:pPr>
      <w:numPr>
        <w:ilvl w:val="3"/>
        <w:numId w:val="8"/>
      </w:numPr>
      <w:contextualSpacing/>
    </w:pPr>
  </w:style>
  <w:style w:type="paragraph" w:styleId="ListNumber5">
    <w:name w:val="List Number 5"/>
    <w:basedOn w:val="Normal"/>
    <w:uiPriority w:val="19"/>
    <w:semiHidden/>
    <w:unhideWhenUsed/>
    <w:rsid w:val="006A0B31"/>
    <w:pPr>
      <w:numPr>
        <w:ilvl w:val="4"/>
        <w:numId w:val="8"/>
      </w:numPr>
      <w:contextualSpacing/>
    </w:pPr>
  </w:style>
  <w:style w:type="paragraph" w:styleId="ListContinue3">
    <w:name w:val="List Continue 3"/>
    <w:basedOn w:val="ListContinue2"/>
    <w:uiPriority w:val="24"/>
    <w:semiHidden/>
    <w:unhideWhenUsed/>
    <w:rsid w:val="006A0B31"/>
    <w:pPr>
      <w:ind w:left="1191"/>
    </w:pPr>
  </w:style>
  <w:style w:type="numbering" w:customStyle="1" w:styleId="NumberedHeadings">
    <w:name w:val="Numbered Headings"/>
    <w:uiPriority w:val="99"/>
    <w:rsid w:val="006A0B31"/>
    <w:pPr>
      <w:numPr>
        <w:numId w:val="6"/>
      </w:numPr>
    </w:pPr>
  </w:style>
  <w:style w:type="paragraph" w:styleId="ListBullet4">
    <w:name w:val="List Bullet 4"/>
    <w:basedOn w:val="Normal"/>
    <w:uiPriority w:val="19"/>
    <w:semiHidden/>
    <w:unhideWhenUsed/>
    <w:rsid w:val="006A0B31"/>
    <w:pPr>
      <w:numPr>
        <w:numId w:val="9"/>
      </w:numPr>
      <w:contextualSpacing/>
    </w:pPr>
  </w:style>
  <w:style w:type="paragraph" w:styleId="ListBullet5">
    <w:name w:val="List Bullet 5"/>
    <w:basedOn w:val="Normal"/>
    <w:uiPriority w:val="19"/>
    <w:semiHidden/>
    <w:unhideWhenUsed/>
    <w:rsid w:val="006A0B31"/>
    <w:pPr>
      <w:numPr>
        <w:numId w:val="10"/>
      </w:numPr>
      <w:contextualSpacing/>
    </w:pPr>
  </w:style>
  <w:style w:type="paragraph" w:styleId="ListContinue4">
    <w:name w:val="List Continue 4"/>
    <w:basedOn w:val="Normal"/>
    <w:uiPriority w:val="24"/>
    <w:semiHidden/>
    <w:unhideWhenUsed/>
    <w:rsid w:val="006A0B31"/>
    <w:pPr>
      <w:spacing w:after="120"/>
      <w:ind w:left="1132"/>
      <w:contextualSpacing/>
    </w:pPr>
  </w:style>
  <w:style w:type="paragraph" w:styleId="ListContinue5">
    <w:name w:val="List Continue 5"/>
    <w:basedOn w:val="Normal"/>
    <w:uiPriority w:val="24"/>
    <w:semiHidden/>
    <w:unhideWhenUsed/>
    <w:rsid w:val="006A0B31"/>
    <w:pPr>
      <w:spacing w:after="120"/>
      <w:ind w:left="1415"/>
      <w:contextualSpacing/>
    </w:pPr>
  </w:style>
  <w:style w:type="character" w:customStyle="1" w:styleId="FooterChar">
    <w:name w:val="Footer Char"/>
    <w:basedOn w:val="DefaultParagraphFont"/>
    <w:link w:val="Footer"/>
    <w:uiPriority w:val="85"/>
    <w:rsid w:val="006A0B31"/>
    <w:rPr>
      <w:rFonts w:asciiTheme="majorHAnsi" w:hAnsiTheme="majorHAnsi"/>
      <w:color w:val="000000"/>
    </w:rPr>
  </w:style>
  <w:style w:type="paragraph" w:styleId="TOC7">
    <w:name w:val="toc 7"/>
    <w:basedOn w:val="Normal"/>
    <w:next w:val="Normal"/>
    <w:autoRedefine/>
    <w:uiPriority w:val="96"/>
    <w:semiHidden/>
    <w:rsid w:val="006A0B31"/>
    <w:pPr>
      <w:spacing w:after="100"/>
      <w:ind w:left="1320"/>
    </w:pPr>
  </w:style>
  <w:style w:type="numbering" w:styleId="1ai">
    <w:name w:val="Outline List 1"/>
    <w:basedOn w:val="NoList"/>
    <w:uiPriority w:val="99"/>
    <w:semiHidden/>
    <w:unhideWhenUsed/>
    <w:rsid w:val="006A0B31"/>
    <w:pPr>
      <w:numPr>
        <w:numId w:val="12"/>
      </w:numPr>
    </w:pPr>
  </w:style>
  <w:style w:type="numbering" w:styleId="ArticleSection">
    <w:name w:val="Outline List 3"/>
    <w:basedOn w:val="NoList"/>
    <w:uiPriority w:val="99"/>
    <w:semiHidden/>
    <w:unhideWhenUsed/>
    <w:rsid w:val="006A0B31"/>
    <w:pPr>
      <w:numPr>
        <w:numId w:val="13"/>
      </w:numPr>
    </w:pPr>
  </w:style>
  <w:style w:type="paragraph" w:styleId="Bibliography">
    <w:name w:val="Bibliography"/>
    <w:basedOn w:val="Normal"/>
    <w:next w:val="Normal"/>
    <w:uiPriority w:val="37"/>
    <w:semiHidden/>
    <w:unhideWhenUsed/>
    <w:rsid w:val="006A0B31"/>
  </w:style>
  <w:style w:type="paragraph" w:styleId="BlockText">
    <w:name w:val="Block Text"/>
    <w:basedOn w:val="Normal"/>
    <w:uiPriority w:val="99"/>
    <w:semiHidden/>
    <w:unhideWhenUsed/>
    <w:rsid w:val="006A0B31"/>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6A0B31"/>
    <w:pPr>
      <w:spacing w:after="120"/>
    </w:pPr>
  </w:style>
  <w:style w:type="character" w:customStyle="1" w:styleId="BodyTextChar">
    <w:name w:val="Body Text Char"/>
    <w:basedOn w:val="DefaultParagraphFont"/>
    <w:link w:val="BodyText"/>
    <w:uiPriority w:val="4"/>
    <w:semiHidden/>
    <w:rsid w:val="006A0B31"/>
    <w:rPr>
      <w:color w:val="000000"/>
    </w:rPr>
  </w:style>
  <w:style w:type="paragraph" w:styleId="BodyText2">
    <w:name w:val="Body Text 2"/>
    <w:basedOn w:val="Normal"/>
    <w:link w:val="BodyText2Char"/>
    <w:uiPriority w:val="99"/>
    <w:semiHidden/>
    <w:unhideWhenUsed/>
    <w:rsid w:val="006A0B31"/>
    <w:pPr>
      <w:spacing w:after="120"/>
    </w:pPr>
  </w:style>
  <w:style w:type="character" w:customStyle="1" w:styleId="BodyText2Char">
    <w:name w:val="Body Text 2 Char"/>
    <w:basedOn w:val="DefaultParagraphFont"/>
    <w:link w:val="BodyText2"/>
    <w:uiPriority w:val="99"/>
    <w:semiHidden/>
    <w:rsid w:val="006A0B31"/>
    <w:rPr>
      <w:color w:val="000000"/>
    </w:rPr>
  </w:style>
  <w:style w:type="paragraph" w:styleId="BodyText3">
    <w:name w:val="Body Text 3"/>
    <w:basedOn w:val="Normal"/>
    <w:link w:val="BodyText3Char"/>
    <w:uiPriority w:val="99"/>
    <w:semiHidden/>
    <w:unhideWhenUsed/>
    <w:rsid w:val="006A0B31"/>
    <w:pPr>
      <w:spacing w:after="120"/>
    </w:pPr>
    <w:rPr>
      <w:sz w:val="16"/>
      <w:szCs w:val="16"/>
    </w:rPr>
  </w:style>
  <w:style w:type="character" w:customStyle="1" w:styleId="BodyText3Char">
    <w:name w:val="Body Text 3 Char"/>
    <w:basedOn w:val="DefaultParagraphFont"/>
    <w:link w:val="BodyText3"/>
    <w:uiPriority w:val="99"/>
    <w:semiHidden/>
    <w:rsid w:val="006A0B31"/>
    <w:rPr>
      <w:color w:val="000000"/>
      <w:sz w:val="16"/>
      <w:szCs w:val="16"/>
    </w:rPr>
  </w:style>
  <w:style w:type="paragraph" w:styleId="BodyTextFirstIndent">
    <w:name w:val="Body Text First Indent"/>
    <w:basedOn w:val="BodyText"/>
    <w:link w:val="BodyTextFirstIndentChar"/>
    <w:uiPriority w:val="99"/>
    <w:semiHidden/>
    <w:unhideWhenUsed/>
    <w:rsid w:val="006A0B31"/>
    <w:pPr>
      <w:spacing w:after="0"/>
      <w:ind w:left="284" w:hanging="284"/>
    </w:pPr>
  </w:style>
  <w:style w:type="character" w:customStyle="1" w:styleId="BodyTextFirstIndentChar">
    <w:name w:val="Body Text First Indent Char"/>
    <w:basedOn w:val="BodyTextChar"/>
    <w:link w:val="BodyTextFirstIndent"/>
    <w:uiPriority w:val="99"/>
    <w:semiHidden/>
    <w:rsid w:val="006A0B31"/>
    <w:rPr>
      <w:color w:val="000000"/>
    </w:rPr>
  </w:style>
  <w:style w:type="paragraph" w:styleId="BodyTextIndent">
    <w:name w:val="Body Text Indent"/>
    <w:basedOn w:val="Normal"/>
    <w:link w:val="BodyTextIndentChar"/>
    <w:uiPriority w:val="99"/>
    <w:semiHidden/>
    <w:unhideWhenUsed/>
    <w:rsid w:val="006A0B31"/>
    <w:pPr>
      <w:spacing w:after="120"/>
      <w:ind w:left="283"/>
    </w:pPr>
  </w:style>
  <w:style w:type="character" w:customStyle="1" w:styleId="BodyTextIndentChar">
    <w:name w:val="Body Text Indent Char"/>
    <w:basedOn w:val="DefaultParagraphFont"/>
    <w:link w:val="BodyTextIndent"/>
    <w:uiPriority w:val="99"/>
    <w:semiHidden/>
    <w:rsid w:val="006A0B31"/>
    <w:rPr>
      <w:color w:val="000000"/>
    </w:rPr>
  </w:style>
  <w:style w:type="paragraph" w:styleId="BodyTextFirstIndent2">
    <w:name w:val="Body Text First Indent 2"/>
    <w:basedOn w:val="BodyTextIndent"/>
    <w:link w:val="BodyTextFirstIndent2Char"/>
    <w:uiPriority w:val="99"/>
    <w:semiHidden/>
    <w:unhideWhenUsed/>
    <w:rsid w:val="006A0B31"/>
    <w:pPr>
      <w:spacing w:after="0"/>
      <w:ind w:left="284" w:firstLine="567"/>
    </w:pPr>
  </w:style>
  <w:style w:type="character" w:customStyle="1" w:styleId="BodyTextFirstIndent2Char">
    <w:name w:val="Body Text First Indent 2 Char"/>
    <w:basedOn w:val="BodyTextIndentChar"/>
    <w:link w:val="BodyTextFirstIndent2"/>
    <w:uiPriority w:val="99"/>
    <w:semiHidden/>
    <w:rsid w:val="006A0B31"/>
    <w:rPr>
      <w:color w:val="000000"/>
    </w:rPr>
  </w:style>
  <w:style w:type="paragraph" w:styleId="BodyTextIndent2">
    <w:name w:val="Body Text Indent 2"/>
    <w:basedOn w:val="Normal"/>
    <w:link w:val="BodyTextIndent2Char"/>
    <w:uiPriority w:val="99"/>
    <w:semiHidden/>
    <w:unhideWhenUsed/>
    <w:rsid w:val="006A0B31"/>
    <w:pPr>
      <w:spacing w:after="120" w:line="480" w:lineRule="auto"/>
      <w:ind w:left="283"/>
    </w:pPr>
  </w:style>
  <w:style w:type="character" w:customStyle="1" w:styleId="BodyTextIndent2Char">
    <w:name w:val="Body Text Indent 2 Char"/>
    <w:basedOn w:val="DefaultParagraphFont"/>
    <w:link w:val="BodyTextIndent2"/>
    <w:uiPriority w:val="99"/>
    <w:semiHidden/>
    <w:rsid w:val="006A0B31"/>
    <w:rPr>
      <w:color w:val="000000"/>
    </w:rPr>
  </w:style>
  <w:style w:type="paragraph" w:styleId="BodyTextIndent3">
    <w:name w:val="Body Text Indent 3"/>
    <w:basedOn w:val="Normal"/>
    <w:link w:val="BodyTextIndent3Char"/>
    <w:uiPriority w:val="99"/>
    <w:semiHidden/>
    <w:unhideWhenUsed/>
    <w:rsid w:val="006A0B3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A0B31"/>
    <w:rPr>
      <w:color w:val="000000"/>
      <w:sz w:val="16"/>
      <w:szCs w:val="16"/>
    </w:rPr>
  </w:style>
  <w:style w:type="character" w:styleId="BookTitle">
    <w:name w:val="Book Title"/>
    <w:basedOn w:val="DefaultParagraphFont"/>
    <w:uiPriority w:val="33"/>
    <w:semiHidden/>
    <w:rsid w:val="006A0B31"/>
    <w:rPr>
      <w:b/>
      <w:bCs/>
      <w:smallCaps/>
      <w:spacing w:val="5"/>
    </w:rPr>
  </w:style>
  <w:style w:type="paragraph" w:styleId="Caption">
    <w:name w:val="caption"/>
    <w:basedOn w:val="Normal"/>
    <w:next w:val="Normal"/>
    <w:uiPriority w:val="35"/>
    <w:semiHidden/>
    <w:unhideWhenUsed/>
    <w:rsid w:val="006A0B31"/>
    <w:rPr>
      <w:b/>
      <w:bCs/>
      <w:color w:val="0063A6" w:themeColor="accent1"/>
      <w:sz w:val="18"/>
      <w:szCs w:val="18"/>
    </w:rPr>
  </w:style>
  <w:style w:type="paragraph" w:styleId="Closing">
    <w:name w:val="Closing"/>
    <w:basedOn w:val="Normal"/>
    <w:link w:val="ClosingChar"/>
    <w:uiPriority w:val="99"/>
    <w:semiHidden/>
    <w:unhideWhenUsed/>
    <w:rsid w:val="006A0B31"/>
    <w:pPr>
      <w:ind w:left="4252"/>
    </w:pPr>
  </w:style>
  <w:style w:type="character" w:customStyle="1" w:styleId="ClosingChar">
    <w:name w:val="Closing Char"/>
    <w:basedOn w:val="DefaultParagraphFont"/>
    <w:link w:val="Closing"/>
    <w:uiPriority w:val="99"/>
    <w:semiHidden/>
    <w:rsid w:val="006A0B31"/>
    <w:rPr>
      <w:color w:val="000000"/>
    </w:rPr>
  </w:style>
  <w:style w:type="table" w:styleId="ColorfulGrid">
    <w:name w:val="Colorful Grid"/>
    <w:basedOn w:val="TableNormal"/>
    <w:uiPriority w:val="73"/>
    <w:rsid w:val="006A0B3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A0B31"/>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6A0B31"/>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6A0B31"/>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6A0B31"/>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6A0B31"/>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6A0B31"/>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6A0B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A0B31"/>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6A0B31"/>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6A0B31"/>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6A0B31"/>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6A0B31"/>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6A0B31"/>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6A0B31"/>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A0B31"/>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A0B31"/>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A0B31"/>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6A0B31"/>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A0B31"/>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A0B31"/>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A0B31"/>
    <w:rPr>
      <w:sz w:val="16"/>
      <w:szCs w:val="16"/>
    </w:rPr>
  </w:style>
  <w:style w:type="paragraph" w:styleId="CommentSubject">
    <w:name w:val="annotation subject"/>
    <w:basedOn w:val="CommentText"/>
    <w:next w:val="CommentText"/>
    <w:link w:val="CommentSubjectChar"/>
    <w:uiPriority w:val="99"/>
    <w:semiHidden/>
    <w:unhideWhenUsed/>
    <w:rsid w:val="006A0B31"/>
    <w:rPr>
      <w:b/>
      <w:bCs/>
    </w:rPr>
  </w:style>
  <w:style w:type="character" w:customStyle="1" w:styleId="CommentSubjectChar">
    <w:name w:val="Comment Subject Char"/>
    <w:basedOn w:val="CommentTextChar"/>
    <w:link w:val="CommentSubject"/>
    <w:uiPriority w:val="99"/>
    <w:semiHidden/>
    <w:rsid w:val="006A0B31"/>
    <w:rPr>
      <w:b/>
      <w:bCs/>
      <w:color w:val="000000"/>
      <w:sz w:val="20"/>
      <w:szCs w:val="20"/>
    </w:rPr>
  </w:style>
  <w:style w:type="table" w:styleId="DarkList">
    <w:name w:val="Dark List"/>
    <w:basedOn w:val="TableNormal"/>
    <w:uiPriority w:val="70"/>
    <w:rsid w:val="006A0B3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A0B31"/>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6A0B31"/>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6A0B31"/>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6A0B31"/>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6A0B31"/>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6A0B31"/>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unhideWhenUsed/>
    <w:rsid w:val="006A0B31"/>
    <w:pPr>
      <w:spacing w:before="400"/>
    </w:pPr>
  </w:style>
  <w:style w:type="character" w:customStyle="1" w:styleId="DateChar">
    <w:name w:val="Date Char"/>
    <w:basedOn w:val="DefaultParagraphFont"/>
    <w:link w:val="Date"/>
    <w:uiPriority w:val="99"/>
    <w:rsid w:val="006A0B31"/>
    <w:rPr>
      <w:color w:val="000000"/>
    </w:rPr>
  </w:style>
  <w:style w:type="paragraph" w:styleId="DocumentMap">
    <w:name w:val="Document Map"/>
    <w:basedOn w:val="Normal"/>
    <w:link w:val="DocumentMapChar"/>
    <w:uiPriority w:val="99"/>
    <w:semiHidden/>
    <w:unhideWhenUsed/>
    <w:rsid w:val="006A0B31"/>
    <w:rPr>
      <w:rFonts w:ascii="Tahoma" w:hAnsi="Tahoma" w:cs="Tahoma"/>
      <w:sz w:val="16"/>
      <w:szCs w:val="16"/>
    </w:rPr>
  </w:style>
  <w:style w:type="character" w:customStyle="1" w:styleId="DocumentMapChar">
    <w:name w:val="Document Map Char"/>
    <w:basedOn w:val="DefaultParagraphFont"/>
    <w:link w:val="DocumentMap"/>
    <w:uiPriority w:val="99"/>
    <w:semiHidden/>
    <w:rsid w:val="006A0B31"/>
    <w:rPr>
      <w:rFonts w:ascii="Tahoma" w:hAnsi="Tahoma" w:cs="Tahoma"/>
      <w:color w:val="000000"/>
      <w:sz w:val="16"/>
      <w:szCs w:val="16"/>
    </w:rPr>
  </w:style>
  <w:style w:type="paragraph" w:styleId="E-mailSignature">
    <w:name w:val="E-mail Signature"/>
    <w:basedOn w:val="Normal"/>
    <w:link w:val="E-mailSignatureChar"/>
    <w:uiPriority w:val="99"/>
    <w:semiHidden/>
    <w:unhideWhenUsed/>
    <w:rsid w:val="006A0B31"/>
  </w:style>
  <w:style w:type="character" w:customStyle="1" w:styleId="E-mailSignatureChar">
    <w:name w:val="E-mail Signature Char"/>
    <w:basedOn w:val="DefaultParagraphFont"/>
    <w:link w:val="E-mailSignature"/>
    <w:uiPriority w:val="99"/>
    <w:semiHidden/>
    <w:rsid w:val="006A0B31"/>
    <w:rPr>
      <w:color w:val="000000"/>
    </w:rPr>
  </w:style>
  <w:style w:type="character" w:styleId="Emphasis">
    <w:name w:val="Emphasis"/>
    <w:basedOn w:val="DefaultParagraphFont"/>
    <w:uiPriority w:val="98"/>
    <w:semiHidden/>
    <w:rsid w:val="006A0B31"/>
    <w:rPr>
      <w:i/>
      <w:iCs/>
    </w:rPr>
  </w:style>
  <w:style w:type="character" w:styleId="EndnoteReference">
    <w:name w:val="endnote reference"/>
    <w:basedOn w:val="DefaultParagraphFont"/>
    <w:uiPriority w:val="99"/>
    <w:semiHidden/>
    <w:unhideWhenUsed/>
    <w:rsid w:val="006A0B31"/>
    <w:rPr>
      <w:vertAlign w:val="superscript"/>
    </w:rPr>
  </w:style>
  <w:style w:type="paragraph" w:styleId="EndnoteText">
    <w:name w:val="endnote text"/>
    <w:basedOn w:val="Normal"/>
    <w:link w:val="EndnoteTextChar"/>
    <w:uiPriority w:val="99"/>
    <w:semiHidden/>
    <w:unhideWhenUsed/>
    <w:rsid w:val="006A0B31"/>
    <w:rPr>
      <w:sz w:val="20"/>
      <w:szCs w:val="20"/>
    </w:rPr>
  </w:style>
  <w:style w:type="character" w:customStyle="1" w:styleId="EndnoteTextChar">
    <w:name w:val="Endnote Text Char"/>
    <w:basedOn w:val="DefaultParagraphFont"/>
    <w:link w:val="EndnoteText"/>
    <w:uiPriority w:val="99"/>
    <w:semiHidden/>
    <w:rsid w:val="006A0B31"/>
    <w:rPr>
      <w:color w:val="000000"/>
      <w:sz w:val="20"/>
      <w:szCs w:val="20"/>
    </w:rPr>
  </w:style>
  <w:style w:type="paragraph" w:styleId="EnvelopeAddress">
    <w:name w:val="envelope address"/>
    <w:basedOn w:val="Normal"/>
    <w:uiPriority w:val="99"/>
    <w:semiHidden/>
    <w:unhideWhenUsed/>
    <w:rsid w:val="006A0B3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A0B3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6A0B31"/>
    <w:rPr>
      <w:color w:val="8A2A2B" w:themeColor="followedHyperlink"/>
      <w:u w:val="single"/>
    </w:rPr>
  </w:style>
  <w:style w:type="character" w:styleId="FootnoteReference">
    <w:name w:val="footnote reference"/>
    <w:basedOn w:val="DefaultParagraphFont"/>
    <w:uiPriority w:val="99"/>
    <w:semiHidden/>
    <w:unhideWhenUsed/>
    <w:rsid w:val="006A0B31"/>
    <w:rPr>
      <w:vertAlign w:val="superscript"/>
    </w:rPr>
  </w:style>
  <w:style w:type="character" w:styleId="HTMLAcronym">
    <w:name w:val="HTML Acronym"/>
    <w:basedOn w:val="DefaultParagraphFont"/>
    <w:uiPriority w:val="99"/>
    <w:semiHidden/>
    <w:unhideWhenUsed/>
    <w:rsid w:val="006A0B31"/>
  </w:style>
  <w:style w:type="paragraph" w:styleId="HTMLAddress">
    <w:name w:val="HTML Address"/>
    <w:basedOn w:val="Normal"/>
    <w:link w:val="HTMLAddressChar"/>
    <w:uiPriority w:val="99"/>
    <w:semiHidden/>
    <w:unhideWhenUsed/>
    <w:rsid w:val="006A0B31"/>
    <w:rPr>
      <w:i/>
      <w:iCs/>
    </w:rPr>
  </w:style>
  <w:style w:type="character" w:customStyle="1" w:styleId="HTMLAddressChar">
    <w:name w:val="HTML Address Char"/>
    <w:basedOn w:val="DefaultParagraphFont"/>
    <w:link w:val="HTMLAddress"/>
    <w:uiPriority w:val="99"/>
    <w:semiHidden/>
    <w:rsid w:val="006A0B31"/>
    <w:rPr>
      <w:i/>
      <w:iCs/>
      <w:color w:val="000000"/>
    </w:rPr>
  </w:style>
  <w:style w:type="character" w:styleId="HTMLCite">
    <w:name w:val="HTML Cite"/>
    <w:basedOn w:val="DefaultParagraphFont"/>
    <w:uiPriority w:val="99"/>
    <w:semiHidden/>
    <w:unhideWhenUsed/>
    <w:rsid w:val="006A0B31"/>
    <w:rPr>
      <w:i/>
      <w:iCs/>
    </w:rPr>
  </w:style>
  <w:style w:type="character" w:styleId="HTMLCode">
    <w:name w:val="HTML Code"/>
    <w:basedOn w:val="DefaultParagraphFont"/>
    <w:uiPriority w:val="99"/>
    <w:semiHidden/>
    <w:unhideWhenUsed/>
    <w:rsid w:val="006A0B31"/>
    <w:rPr>
      <w:rFonts w:ascii="Consolas" w:hAnsi="Consolas" w:cs="Consolas"/>
      <w:sz w:val="20"/>
      <w:szCs w:val="20"/>
    </w:rPr>
  </w:style>
  <w:style w:type="character" w:styleId="HTMLDefinition">
    <w:name w:val="HTML Definition"/>
    <w:basedOn w:val="DefaultParagraphFont"/>
    <w:uiPriority w:val="99"/>
    <w:semiHidden/>
    <w:unhideWhenUsed/>
    <w:rsid w:val="006A0B31"/>
    <w:rPr>
      <w:i/>
      <w:iCs/>
    </w:rPr>
  </w:style>
  <w:style w:type="character" w:styleId="HTMLKeyboard">
    <w:name w:val="HTML Keyboard"/>
    <w:basedOn w:val="DefaultParagraphFont"/>
    <w:uiPriority w:val="99"/>
    <w:semiHidden/>
    <w:unhideWhenUsed/>
    <w:rsid w:val="006A0B31"/>
    <w:rPr>
      <w:rFonts w:ascii="Consolas" w:hAnsi="Consolas" w:cs="Consolas"/>
      <w:sz w:val="20"/>
      <w:szCs w:val="20"/>
    </w:rPr>
  </w:style>
  <w:style w:type="paragraph" w:styleId="HTMLPreformatted">
    <w:name w:val="HTML Preformatted"/>
    <w:basedOn w:val="Normal"/>
    <w:link w:val="HTMLPreformattedChar"/>
    <w:uiPriority w:val="99"/>
    <w:semiHidden/>
    <w:unhideWhenUsed/>
    <w:rsid w:val="006A0B3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A0B31"/>
    <w:rPr>
      <w:rFonts w:ascii="Consolas" w:hAnsi="Consolas" w:cs="Consolas"/>
      <w:color w:val="000000"/>
      <w:sz w:val="20"/>
      <w:szCs w:val="20"/>
    </w:rPr>
  </w:style>
  <w:style w:type="character" w:styleId="HTMLSample">
    <w:name w:val="HTML Sample"/>
    <w:basedOn w:val="DefaultParagraphFont"/>
    <w:uiPriority w:val="99"/>
    <w:semiHidden/>
    <w:unhideWhenUsed/>
    <w:rsid w:val="006A0B31"/>
    <w:rPr>
      <w:rFonts w:ascii="Consolas" w:hAnsi="Consolas" w:cs="Consolas"/>
      <w:sz w:val="24"/>
      <w:szCs w:val="24"/>
    </w:rPr>
  </w:style>
  <w:style w:type="character" w:styleId="HTMLTypewriter">
    <w:name w:val="HTML Typewriter"/>
    <w:basedOn w:val="DefaultParagraphFont"/>
    <w:uiPriority w:val="99"/>
    <w:semiHidden/>
    <w:unhideWhenUsed/>
    <w:rsid w:val="006A0B31"/>
    <w:rPr>
      <w:rFonts w:ascii="Consolas" w:hAnsi="Consolas" w:cs="Consolas"/>
      <w:sz w:val="20"/>
      <w:szCs w:val="20"/>
    </w:rPr>
  </w:style>
  <w:style w:type="character" w:styleId="HTMLVariable">
    <w:name w:val="HTML Variable"/>
    <w:basedOn w:val="DefaultParagraphFont"/>
    <w:uiPriority w:val="99"/>
    <w:semiHidden/>
    <w:unhideWhenUsed/>
    <w:rsid w:val="006A0B31"/>
    <w:rPr>
      <w:i/>
      <w:iCs/>
    </w:rPr>
  </w:style>
  <w:style w:type="paragraph" w:styleId="Index1">
    <w:name w:val="index 1"/>
    <w:basedOn w:val="Normal"/>
    <w:next w:val="Normal"/>
    <w:autoRedefine/>
    <w:uiPriority w:val="99"/>
    <w:semiHidden/>
    <w:unhideWhenUsed/>
    <w:rsid w:val="006A0B31"/>
    <w:pPr>
      <w:ind w:left="220" w:hanging="220"/>
    </w:pPr>
  </w:style>
  <w:style w:type="paragraph" w:styleId="Index2">
    <w:name w:val="index 2"/>
    <w:basedOn w:val="Normal"/>
    <w:next w:val="Normal"/>
    <w:autoRedefine/>
    <w:uiPriority w:val="99"/>
    <w:semiHidden/>
    <w:unhideWhenUsed/>
    <w:rsid w:val="006A0B31"/>
    <w:pPr>
      <w:ind w:left="440" w:hanging="220"/>
    </w:pPr>
  </w:style>
  <w:style w:type="paragraph" w:styleId="Index3">
    <w:name w:val="index 3"/>
    <w:basedOn w:val="Normal"/>
    <w:next w:val="Normal"/>
    <w:autoRedefine/>
    <w:uiPriority w:val="99"/>
    <w:semiHidden/>
    <w:unhideWhenUsed/>
    <w:rsid w:val="006A0B31"/>
    <w:pPr>
      <w:ind w:left="660" w:hanging="220"/>
    </w:pPr>
  </w:style>
  <w:style w:type="paragraph" w:styleId="Index4">
    <w:name w:val="index 4"/>
    <w:basedOn w:val="Normal"/>
    <w:next w:val="Normal"/>
    <w:autoRedefine/>
    <w:uiPriority w:val="99"/>
    <w:semiHidden/>
    <w:unhideWhenUsed/>
    <w:rsid w:val="006A0B31"/>
    <w:pPr>
      <w:ind w:left="880" w:hanging="220"/>
    </w:pPr>
  </w:style>
  <w:style w:type="paragraph" w:styleId="Index5">
    <w:name w:val="index 5"/>
    <w:basedOn w:val="Normal"/>
    <w:next w:val="Normal"/>
    <w:autoRedefine/>
    <w:uiPriority w:val="99"/>
    <w:semiHidden/>
    <w:unhideWhenUsed/>
    <w:rsid w:val="006A0B31"/>
    <w:pPr>
      <w:ind w:left="1100" w:hanging="220"/>
    </w:pPr>
  </w:style>
  <w:style w:type="paragraph" w:styleId="Index6">
    <w:name w:val="index 6"/>
    <w:basedOn w:val="Normal"/>
    <w:next w:val="Normal"/>
    <w:autoRedefine/>
    <w:uiPriority w:val="99"/>
    <w:semiHidden/>
    <w:unhideWhenUsed/>
    <w:rsid w:val="006A0B31"/>
    <w:pPr>
      <w:ind w:left="1320" w:hanging="220"/>
    </w:pPr>
  </w:style>
  <w:style w:type="paragraph" w:styleId="Index7">
    <w:name w:val="index 7"/>
    <w:basedOn w:val="Normal"/>
    <w:next w:val="Normal"/>
    <w:autoRedefine/>
    <w:uiPriority w:val="99"/>
    <w:semiHidden/>
    <w:unhideWhenUsed/>
    <w:rsid w:val="006A0B31"/>
    <w:pPr>
      <w:ind w:left="1540" w:hanging="220"/>
    </w:pPr>
  </w:style>
  <w:style w:type="paragraph" w:styleId="Index8">
    <w:name w:val="index 8"/>
    <w:basedOn w:val="Normal"/>
    <w:next w:val="Normal"/>
    <w:autoRedefine/>
    <w:uiPriority w:val="99"/>
    <w:semiHidden/>
    <w:unhideWhenUsed/>
    <w:rsid w:val="006A0B31"/>
    <w:pPr>
      <w:ind w:left="1760" w:hanging="220"/>
    </w:pPr>
  </w:style>
  <w:style w:type="paragraph" w:styleId="Index9">
    <w:name w:val="index 9"/>
    <w:basedOn w:val="Normal"/>
    <w:next w:val="Normal"/>
    <w:autoRedefine/>
    <w:uiPriority w:val="99"/>
    <w:semiHidden/>
    <w:unhideWhenUsed/>
    <w:rsid w:val="006A0B31"/>
    <w:pPr>
      <w:ind w:left="1980" w:hanging="220"/>
    </w:pPr>
  </w:style>
  <w:style w:type="paragraph" w:styleId="IndexHeading">
    <w:name w:val="index heading"/>
    <w:basedOn w:val="Normal"/>
    <w:next w:val="Index1"/>
    <w:uiPriority w:val="99"/>
    <w:semiHidden/>
    <w:unhideWhenUsed/>
    <w:rsid w:val="006A0B31"/>
    <w:rPr>
      <w:rFonts w:asciiTheme="majorHAnsi" w:eastAsiaTheme="majorEastAsia" w:hAnsiTheme="majorHAnsi" w:cstheme="majorBidi"/>
      <w:b/>
      <w:bCs/>
    </w:rPr>
  </w:style>
  <w:style w:type="character" w:styleId="IntenseEmphasis">
    <w:name w:val="Intense Emphasis"/>
    <w:basedOn w:val="DefaultParagraphFont"/>
    <w:uiPriority w:val="98"/>
    <w:semiHidden/>
    <w:rsid w:val="006A0B31"/>
    <w:rPr>
      <w:b/>
      <w:bCs/>
      <w:i/>
      <w:iCs/>
      <w:color w:val="0063A6" w:themeColor="accent1"/>
    </w:rPr>
  </w:style>
  <w:style w:type="paragraph" w:styleId="IntenseQuote">
    <w:name w:val="Intense Quote"/>
    <w:basedOn w:val="Normal"/>
    <w:next w:val="Normal"/>
    <w:link w:val="IntenseQuoteChar"/>
    <w:uiPriority w:val="30"/>
    <w:semiHidden/>
    <w:rsid w:val="006A0B31"/>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6A0B31"/>
    <w:rPr>
      <w:b/>
      <w:bCs/>
      <w:i/>
      <w:iCs/>
      <w:color w:val="0063A6" w:themeColor="accent1"/>
    </w:rPr>
  </w:style>
  <w:style w:type="character" w:styleId="IntenseReference">
    <w:name w:val="Intense Reference"/>
    <w:basedOn w:val="DefaultParagraphFont"/>
    <w:uiPriority w:val="32"/>
    <w:semiHidden/>
    <w:rsid w:val="006A0B31"/>
    <w:rPr>
      <w:b/>
      <w:bCs/>
      <w:smallCaps/>
      <w:color w:val="00497A" w:themeColor="accent2"/>
      <w:spacing w:val="5"/>
      <w:u w:val="single"/>
    </w:rPr>
  </w:style>
  <w:style w:type="table" w:styleId="LightGrid">
    <w:name w:val="Light Grid"/>
    <w:basedOn w:val="TableNormal"/>
    <w:uiPriority w:val="62"/>
    <w:rsid w:val="006A0B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A0B31"/>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6A0B31"/>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6A0B31"/>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6A0B31"/>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6A0B31"/>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6A0B31"/>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6A0B31"/>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6A0B31"/>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6A0B31"/>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6A0B31"/>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6A0B31"/>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6A0B31"/>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6A0B31"/>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6A0B31"/>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6A0B31"/>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6A0B31"/>
  </w:style>
  <w:style w:type="paragraph" w:styleId="List2">
    <w:name w:val="List 2"/>
    <w:basedOn w:val="Normal"/>
    <w:uiPriority w:val="29"/>
    <w:semiHidden/>
    <w:rsid w:val="006A0B31"/>
    <w:pPr>
      <w:ind w:left="566" w:hanging="283"/>
      <w:contextualSpacing/>
    </w:pPr>
  </w:style>
  <w:style w:type="paragraph" w:styleId="List3">
    <w:name w:val="List 3"/>
    <w:basedOn w:val="Normal"/>
    <w:uiPriority w:val="29"/>
    <w:semiHidden/>
    <w:unhideWhenUsed/>
    <w:rsid w:val="006A0B31"/>
    <w:pPr>
      <w:ind w:left="849" w:hanging="283"/>
      <w:contextualSpacing/>
    </w:pPr>
  </w:style>
  <w:style w:type="paragraph" w:styleId="List4">
    <w:name w:val="List 4"/>
    <w:basedOn w:val="Normal"/>
    <w:uiPriority w:val="29"/>
    <w:semiHidden/>
    <w:unhideWhenUsed/>
    <w:rsid w:val="006A0B31"/>
    <w:pPr>
      <w:ind w:left="1132" w:hanging="283"/>
      <w:contextualSpacing/>
    </w:pPr>
  </w:style>
  <w:style w:type="paragraph" w:styleId="List5">
    <w:name w:val="List 5"/>
    <w:basedOn w:val="Normal"/>
    <w:uiPriority w:val="29"/>
    <w:semiHidden/>
    <w:unhideWhenUsed/>
    <w:rsid w:val="006A0B31"/>
    <w:pPr>
      <w:ind w:left="1415" w:hanging="283"/>
      <w:contextualSpacing/>
    </w:pPr>
  </w:style>
  <w:style w:type="paragraph" w:styleId="MacroText">
    <w:name w:val="macro"/>
    <w:link w:val="MacroTextChar"/>
    <w:uiPriority w:val="99"/>
    <w:semiHidden/>
    <w:unhideWhenUsed/>
    <w:rsid w:val="006A0B31"/>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6A0B31"/>
    <w:rPr>
      <w:rFonts w:ascii="Consolas" w:hAnsi="Consolas" w:cs="Consolas"/>
      <w:sz w:val="20"/>
      <w:szCs w:val="20"/>
    </w:rPr>
  </w:style>
  <w:style w:type="table" w:styleId="MediumGrid1">
    <w:name w:val="Medium Grid 1"/>
    <w:basedOn w:val="TableNormal"/>
    <w:uiPriority w:val="67"/>
    <w:rsid w:val="006A0B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A0B31"/>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6A0B31"/>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6A0B31"/>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6A0B31"/>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6A0B31"/>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6A0B31"/>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6A0B3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A0B31"/>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A0B31"/>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A0B31"/>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A0B31"/>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A0B31"/>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A0B31"/>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A0B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A0B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6A0B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6A0B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6A0B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6A0B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6A0B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6A0B3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A0B31"/>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6A0B31"/>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6A0B31"/>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6A0B31"/>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6A0B31"/>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6A0B31"/>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6A0B3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A0B31"/>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A0B31"/>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A0B31"/>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A0B31"/>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A0B31"/>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A0B31"/>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A0B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A0B31"/>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A0B31"/>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A0B31"/>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A0B31"/>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A0B31"/>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A0B31"/>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A0B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A0B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A0B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A0B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A0B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A0B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A0B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A0B31"/>
    <w:rPr>
      <w:rFonts w:asciiTheme="majorHAnsi" w:eastAsiaTheme="majorEastAsia" w:hAnsiTheme="majorHAnsi" w:cstheme="majorBidi"/>
      <w:color w:val="000000"/>
      <w:sz w:val="24"/>
      <w:szCs w:val="24"/>
      <w:shd w:val="pct20" w:color="auto" w:fill="auto"/>
    </w:rPr>
  </w:style>
  <w:style w:type="paragraph" w:styleId="NoSpacing">
    <w:name w:val="No Spacing"/>
    <w:uiPriority w:val="1"/>
    <w:semiHidden/>
    <w:rsid w:val="006A0B31"/>
    <w:pPr>
      <w:keepLines/>
    </w:pPr>
  </w:style>
  <w:style w:type="paragraph" w:styleId="NormalWeb">
    <w:name w:val="Normal (Web)"/>
    <w:basedOn w:val="Normal"/>
    <w:uiPriority w:val="99"/>
    <w:semiHidden/>
    <w:unhideWhenUsed/>
    <w:rsid w:val="006A0B31"/>
    <w:rPr>
      <w:rFonts w:ascii="Times New Roman" w:hAnsi="Times New Roman" w:cs="Times New Roman"/>
      <w:sz w:val="24"/>
      <w:szCs w:val="24"/>
    </w:rPr>
  </w:style>
  <w:style w:type="paragraph" w:styleId="NormalIndent">
    <w:name w:val="Normal Indent"/>
    <w:basedOn w:val="Normal"/>
    <w:uiPriority w:val="99"/>
    <w:semiHidden/>
    <w:unhideWhenUsed/>
    <w:rsid w:val="006A0B31"/>
    <w:pPr>
      <w:ind w:left="720"/>
    </w:pPr>
  </w:style>
  <w:style w:type="paragraph" w:styleId="NoteHeading">
    <w:name w:val="Note Heading"/>
    <w:basedOn w:val="Normal"/>
    <w:next w:val="Normal"/>
    <w:link w:val="NoteHeadingChar"/>
    <w:uiPriority w:val="99"/>
    <w:semiHidden/>
    <w:unhideWhenUsed/>
    <w:rsid w:val="006A0B31"/>
  </w:style>
  <w:style w:type="character" w:customStyle="1" w:styleId="NoteHeadingChar">
    <w:name w:val="Note Heading Char"/>
    <w:basedOn w:val="DefaultParagraphFont"/>
    <w:link w:val="NoteHeading"/>
    <w:uiPriority w:val="99"/>
    <w:semiHidden/>
    <w:rsid w:val="006A0B31"/>
    <w:rPr>
      <w:color w:val="000000"/>
    </w:rPr>
  </w:style>
  <w:style w:type="character" w:styleId="PlaceholderText">
    <w:name w:val="Placeholder Text"/>
    <w:basedOn w:val="DefaultParagraphFont"/>
    <w:uiPriority w:val="99"/>
    <w:semiHidden/>
    <w:rsid w:val="006A0B31"/>
    <w:rPr>
      <w:color w:val="808080"/>
    </w:rPr>
  </w:style>
  <w:style w:type="paragraph" w:styleId="PlainText">
    <w:name w:val="Plain Text"/>
    <w:basedOn w:val="Normal"/>
    <w:link w:val="PlainTextChar"/>
    <w:uiPriority w:val="99"/>
    <w:semiHidden/>
    <w:unhideWhenUsed/>
    <w:rsid w:val="006A0B31"/>
    <w:rPr>
      <w:rFonts w:ascii="Consolas" w:hAnsi="Consolas" w:cs="Consolas"/>
      <w:sz w:val="21"/>
      <w:szCs w:val="21"/>
    </w:rPr>
  </w:style>
  <w:style w:type="character" w:customStyle="1" w:styleId="PlainTextChar">
    <w:name w:val="Plain Text Char"/>
    <w:basedOn w:val="DefaultParagraphFont"/>
    <w:link w:val="PlainText"/>
    <w:uiPriority w:val="99"/>
    <w:semiHidden/>
    <w:rsid w:val="006A0B31"/>
    <w:rPr>
      <w:rFonts w:ascii="Consolas" w:hAnsi="Consolas" w:cs="Consolas"/>
      <w:color w:val="000000"/>
      <w:sz w:val="21"/>
      <w:szCs w:val="21"/>
    </w:rPr>
  </w:style>
  <w:style w:type="paragraph" w:styleId="Quote">
    <w:name w:val="Quote"/>
    <w:basedOn w:val="Normal"/>
    <w:next w:val="Normal"/>
    <w:link w:val="QuoteChar"/>
    <w:uiPriority w:val="29"/>
    <w:rsid w:val="006A0B31"/>
    <w:rPr>
      <w:i/>
      <w:iCs/>
    </w:rPr>
  </w:style>
  <w:style w:type="character" w:customStyle="1" w:styleId="QuoteChar">
    <w:name w:val="Quote Char"/>
    <w:basedOn w:val="DefaultParagraphFont"/>
    <w:link w:val="Quote"/>
    <w:uiPriority w:val="29"/>
    <w:rsid w:val="006A0B31"/>
    <w:rPr>
      <w:i/>
      <w:iCs/>
      <w:color w:val="000000"/>
    </w:rPr>
  </w:style>
  <w:style w:type="paragraph" w:styleId="Salutation">
    <w:name w:val="Salutation"/>
    <w:basedOn w:val="Normal"/>
    <w:next w:val="Normal"/>
    <w:link w:val="SalutationChar"/>
    <w:uiPriority w:val="99"/>
    <w:semiHidden/>
    <w:unhideWhenUsed/>
    <w:rsid w:val="006A0B31"/>
  </w:style>
  <w:style w:type="character" w:customStyle="1" w:styleId="SalutationChar">
    <w:name w:val="Salutation Char"/>
    <w:basedOn w:val="DefaultParagraphFont"/>
    <w:link w:val="Salutation"/>
    <w:uiPriority w:val="99"/>
    <w:semiHidden/>
    <w:rsid w:val="006A0B31"/>
    <w:rPr>
      <w:color w:val="000000"/>
    </w:rPr>
  </w:style>
  <w:style w:type="paragraph" w:styleId="Signature">
    <w:name w:val="Signature"/>
    <w:basedOn w:val="Normal"/>
    <w:link w:val="SignatureChar"/>
    <w:uiPriority w:val="99"/>
    <w:semiHidden/>
    <w:unhideWhenUsed/>
    <w:rsid w:val="006A0B31"/>
    <w:pPr>
      <w:ind w:left="4252"/>
    </w:pPr>
  </w:style>
  <w:style w:type="character" w:customStyle="1" w:styleId="SignatureChar">
    <w:name w:val="Signature Char"/>
    <w:basedOn w:val="DefaultParagraphFont"/>
    <w:link w:val="Signature"/>
    <w:uiPriority w:val="99"/>
    <w:semiHidden/>
    <w:rsid w:val="006A0B31"/>
    <w:rPr>
      <w:color w:val="000000"/>
    </w:rPr>
  </w:style>
  <w:style w:type="character" w:styleId="Strong">
    <w:name w:val="Strong"/>
    <w:basedOn w:val="DefaultParagraphFont"/>
    <w:uiPriority w:val="98"/>
    <w:semiHidden/>
    <w:rsid w:val="006A0B31"/>
    <w:rPr>
      <w:b/>
      <w:bCs/>
    </w:rPr>
  </w:style>
  <w:style w:type="paragraph" w:styleId="Subtitle">
    <w:name w:val="Subtitle"/>
    <w:basedOn w:val="Title"/>
    <w:next w:val="Normal"/>
    <w:link w:val="SubtitleChar"/>
    <w:uiPriority w:val="90"/>
    <w:semiHidden/>
    <w:rsid w:val="006A0B31"/>
    <w:pPr>
      <w:tabs>
        <w:tab w:val="clear" w:pos="1134"/>
        <w:tab w:val="left" w:pos="680"/>
      </w:tabs>
      <w:ind w:left="680" w:hanging="680"/>
    </w:pPr>
    <w:rPr>
      <w:sz w:val="26"/>
    </w:rPr>
  </w:style>
  <w:style w:type="character" w:customStyle="1" w:styleId="SubtitleChar">
    <w:name w:val="Subtitle Char"/>
    <w:basedOn w:val="DefaultParagraphFont"/>
    <w:link w:val="Subtitle"/>
    <w:uiPriority w:val="90"/>
    <w:semiHidden/>
    <w:rsid w:val="006A0B31"/>
    <w:rPr>
      <w:rFonts w:asciiTheme="majorHAnsi" w:eastAsiaTheme="majorEastAsia" w:hAnsiTheme="majorHAnsi" w:cstheme="majorBidi"/>
      <w:b/>
      <w:caps/>
      <w:spacing w:val="-2"/>
      <w:sz w:val="26"/>
      <w:szCs w:val="26"/>
    </w:rPr>
  </w:style>
  <w:style w:type="character" w:styleId="SubtleReference">
    <w:name w:val="Subtle Reference"/>
    <w:basedOn w:val="DefaultParagraphFont"/>
    <w:uiPriority w:val="31"/>
    <w:semiHidden/>
    <w:rsid w:val="006A0B31"/>
    <w:rPr>
      <w:smallCaps/>
      <w:color w:val="00497A" w:themeColor="accent2"/>
      <w:u w:val="single"/>
    </w:rPr>
  </w:style>
  <w:style w:type="table" w:styleId="Table3Deffects1">
    <w:name w:val="Table 3D effects 1"/>
    <w:basedOn w:val="TableNormal"/>
    <w:uiPriority w:val="99"/>
    <w:semiHidden/>
    <w:unhideWhenUsed/>
    <w:rsid w:val="006A0B31"/>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A0B31"/>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A0B31"/>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A0B31"/>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A0B31"/>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A0B31"/>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A0B31"/>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A0B31"/>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A0B31"/>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A0B31"/>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A0B31"/>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A0B31"/>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A0B31"/>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A0B31"/>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A0B31"/>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A0B31"/>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A0B31"/>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A0B31"/>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A0B31"/>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A0B31"/>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A0B31"/>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A0B31"/>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A0B31"/>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A0B31"/>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A0B31"/>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A0B31"/>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A0B31"/>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A0B31"/>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A0B31"/>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A0B31"/>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A0B31"/>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A0B31"/>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A0B31"/>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A0B31"/>
    <w:pPr>
      <w:ind w:left="220" w:hanging="220"/>
    </w:pPr>
  </w:style>
  <w:style w:type="table" w:styleId="TableProfessional">
    <w:name w:val="Table Professional"/>
    <w:basedOn w:val="TableNormal"/>
    <w:uiPriority w:val="99"/>
    <w:semiHidden/>
    <w:unhideWhenUsed/>
    <w:rsid w:val="006A0B31"/>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A0B31"/>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A0B31"/>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A0B31"/>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A0B31"/>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A0B31"/>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A0B31"/>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A0B31"/>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A0B31"/>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A0B31"/>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20"/>
    <w:next w:val="Normal"/>
    <w:link w:val="TitleChar"/>
    <w:uiPriority w:val="89"/>
    <w:semiHidden/>
    <w:rsid w:val="006A0B31"/>
    <w:pPr>
      <w:tabs>
        <w:tab w:val="clear" w:pos="9582"/>
        <w:tab w:val="left" w:pos="1134"/>
        <w:tab w:val="right" w:pos="9072"/>
      </w:tabs>
      <w:spacing w:after="120"/>
      <w:ind w:left="1134" w:hanging="1134"/>
    </w:pPr>
    <w:rPr>
      <w:sz w:val="30"/>
    </w:rPr>
  </w:style>
  <w:style w:type="character" w:customStyle="1" w:styleId="TitleChar">
    <w:name w:val="Title Char"/>
    <w:basedOn w:val="DefaultParagraphFont"/>
    <w:link w:val="Title"/>
    <w:uiPriority w:val="89"/>
    <w:semiHidden/>
    <w:rsid w:val="006A0B31"/>
    <w:rPr>
      <w:rFonts w:asciiTheme="majorHAnsi" w:eastAsiaTheme="majorEastAsia" w:hAnsiTheme="majorHAnsi" w:cstheme="majorBidi"/>
      <w:b/>
      <w:caps/>
      <w:spacing w:val="-2"/>
      <w:sz w:val="30"/>
      <w:szCs w:val="26"/>
    </w:rPr>
  </w:style>
  <w:style w:type="paragraph" w:styleId="TOAHeading">
    <w:name w:val="toa heading"/>
    <w:basedOn w:val="Normal"/>
    <w:next w:val="Normal"/>
    <w:uiPriority w:val="99"/>
    <w:semiHidden/>
    <w:unhideWhenUsed/>
    <w:rsid w:val="006A0B31"/>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6A0B31"/>
    <w:pPr>
      <w:spacing w:after="100"/>
      <w:ind w:left="880"/>
    </w:pPr>
  </w:style>
  <w:style w:type="paragraph" w:styleId="TOC6">
    <w:name w:val="toc 6"/>
    <w:basedOn w:val="Normal"/>
    <w:next w:val="Normal"/>
    <w:autoRedefine/>
    <w:uiPriority w:val="96"/>
    <w:semiHidden/>
    <w:rsid w:val="006A0B31"/>
    <w:pPr>
      <w:spacing w:after="100"/>
      <w:ind w:left="1100"/>
    </w:pPr>
  </w:style>
  <w:style w:type="paragraph" w:styleId="TOC8">
    <w:name w:val="toc 8"/>
    <w:basedOn w:val="Normal"/>
    <w:next w:val="Normal"/>
    <w:autoRedefine/>
    <w:uiPriority w:val="96"/>
    <w:semiHidden/>
    <w:rsid w:val="006A0B31"/>
    <w:pPr>
      <w:spacing w:after="100"/>
      <w:ind w:left="1540"/>
    </w:pPr>
  </w:style>
  <w:style w:type="paragraph" w:styleId="TOCHeading">
    <w:name w:val="TOC Heading"/>
    <w:basedOn w:val="Heading10"/>
    <w:next w:val="Normal"/>
    <w:uiPriority w:val="90"/>
    <w:semiHidden/>
    <w:unhideWhenUsed/>
    <w:rsid w:val="006A0B31"/>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6A0B31"/>
    <w:pPr>
      <w:jc w:val="left"/>
    </w:pPr>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TableUnits">
    <w:name w:val="Table Units"/>
    <w:basedOn w:val="Normal"/>
    <w:uiPriority w:val="50"/>
    <w:semiHidden/>
    <w:qFormat/>
    <w:rsid w:val="006A0B31"/>
    <w:pPr>
      <w:keepNext/>
      <w:tabs>
        <w:tab w:val="left" w:pos="567"/>
        <w:tab w:val="right" w:pos="9639"/>
        <w:tab w:val="right" w:pos="14742"/>
      </w:tabs>
      <w:spacing w:after="120"/>
      <w:ind w:left="1134" w:hanging="1134"/>
      <w:jc w:val="right"/>
    </w:pPr>
    <w:rPr>
      <w:rFonts w:asciiTheme="majorHAnsi" w:hAnsiTheme="majorHAnsi"/>
      <w:b/>
      <w:sz w:val="20"/>
      <w:szCs w:val="20"/>
    </w:rPr>
  </w:style>
  <w:style w:type="character" w:customStyle="1" w:styleId="ListBulletChar">
    <w:name w:val="List Bullet Char"/>
    <w:basedOn w:val="DefaultParagraphFont"/>
    <w:link w:val="ListBullet"/>
    <w:uiPriority w:val="19"/>
    <w:rsid w:val="006A0B31"/>
    <w:rPr>
      <w:color w:val="000000"/>
    </w:rPr>
  </w:style>
  <w:style w:type="paragraph" w:customStyle="1" w:styleId="MinisterName">
    <w:name w:val="Minister Name"/>
    <w:basedOn w:val="Normal"/>
    <w:uiPriority w:val="4"/>
    <w:qFormat/>
    <w:rsid w:val="006A0B31"/>
    <w:pPr>
      <w:spacing w:after="0"/>
    </w:pPr>
    <w:rPr>
      <w:b/>
      <w:sz w:val="24"/>
    </w:rPr>
  </w:style>
  <w:style w:type="paragraph" w:customStyle="1" w:styleId="PortfolioName">
    <w:name w:val="Portfolio Name"/>
    <w:basedOn w:val="Normal"/>
    <w:uiPriority w:val="4"/>
    <w:qFormat/>
    <w:rsid w:val="006A0B31"/>
    <w:rPr>
      <w:sz w:val="24"/>
    </w:rPr>
  </w:style>
  <w:style w:type="paragraph" w:customStyle="1" w:styleId="Quoteheading">
    <w:name w:val="Quote heading"/>
    <w:basedOn w:val="Normal"/>
    <w:qFormat/>
    <w:rsid w:val="006A0B31"/>
    <w:pPr>
      <w:keepNext/>
      <w:spacing w:after="160"/>
    </w:pPr>
    <w:rPr>
      <w:b/>
    </w:rPr>
  </w:style>
  <w:style w:type="character" w:styleId="Hyperlink">
    <w:name w:val="Hyperlink"/>
    <w:basedOn w:val="DefaultParagraphFont"/>
    <w:uiPriority w:val="99"/>
    <w:unhideWhenUsed/>
    <w:rsid w:val="006A0B31"/>
    <w:rPr>
      <w:color w:val="000000" w:themeColor="text1"/>
      <w:u w:val="single"/>
    </w:rPr>
  </w:style>
  <w:style w:type="paragraph" w:styleId="Revision">
    <w:name w:val="Revision"/>
    <w:hidden/>
    <w:uiPriority w:val="99"/>
    <w:semiHidden/>
    <w:rsid w:val="00364F4C"/>
    <w:pPr>
      <w:spacing w:after="0"/>
    </w:pPr>
  </w:style>
  <w:style w:type="paragraph" w:customStyle="1" w:styleId="heading100">
    <w:name w:val="heading 10"/>
    <w:basedOn w:val="Heading10"/>
    <w:uiPriority w:val="14"/>
    <w:semiHidden/>
    <w:qFormat/>
    <w:rsid w:val="003214E1"/>
  </w:style>
  <w:style w:type="paragraph" w:customStyle="1" w:styleId="heading200">
    <w:name w:val="heading 20"/>
    <w:basedOn w:val="Heading20"/>
    <w:uiPriority w:val="14"/>
    <w:semiHidden/>
    <w:qFormat/>
    <w:rsid w:val="003214E1"/>
    <w:pPr>
      <w:numPr>
        <w:ilvl w:val="0"/>
      </w:numPr>
    </w:pPr>
  </w:style>
  <w:style w:type="paragraph" w:customStyle="1" w:styleId="heading300">
    <w:name w:val="heading 30"/>
    <w:basedOn w:val="Heading30"/>
    <w:next w:val="Normal"/>
    <w:uiPriority w:val="14"/>
    <w:semiHidden/>
    <w:rsid w:val="003214E1"/>
    <w:pPr>
      <w:numPr>
        <w:ilvl w:val="0"/>
      </w:numPr>
      <w:spacing w:after="120"/>
    </w:pPr>
  </w:style>
  <w:style w:type="character" w:customStyle="1" w:styleId="Heading2Char0">
    <w:name w:val="Heading 2 (#) Char"/>
    <w:basedOn w:val="Heading2Char"/>
    <w:link w:val="Heading2"/>
    <w:uiPriority w:val="14"/>
    <w:semiHidden/>
    <w:rsid w:val="006A0B31"/>
    <w:rPr>
      <w:rFonts w:asciiTheme="majorHAnsi" w:eastAsiaTheme="majorEastAsia" w:hAnsiTheme="majorHAnsi" w:cstheme="majorBidi"/>
      <w:b/>
      <w:caps/>
      <w:spacing w:val="-2"/>
      <w:sz w:val="36"/>
      <w:szCs w:val="26"/>
    </w:rPr>
  </w:style>
  <w:style w:type="character" w:customStyle="1" w:styleId="Heading1Char0">
    <w:name w:val="Heading 1 (#) Char"/>
    <w:basedOn w:val="Heading1Char"/>
    <w:link w:val="Heading1"/>
    <w:uiPriority w:val="14"/>
    <w:semiHidden/>
    <w:rsid w:val="006A0B31"/>
    <w:rPr>
      <w:rFonts w:asciiTheme="majorHAnsi" w:eastAsiaTheme="majorEastAsia" w:hAnsiTheme="majorHAnsi" w:cstheme="majorBidi"/>
      <w:b/>
      <w:bCs/>
      <w:caps/>
      <w:spacing w:val="-2"/>
      <w:sz w:val="36"/>
      <w:szCs w:val="28"/>
    </w:rPr>
  </w:style>
  <w:style w:type="paragraph" w:customStyle="1" w:styleId="Heading1">
    <w:name w:val="Heading 1 (#)"/>
    <w:basedOn w:val="Heading10"/>
    <w:link w:val="Heading1Char0"/>
    <w:uiPriority w:val="14"/>
    <w:semiHidden/>
    <w:qFormat/>
    <w:rsid w:val="006A0B31"/>
    <w:pPr>
      <w:numPr>
        <w:numId w:val="14"/>
      </w:numPr>
    </w:pPr>
  </w:style>
  <w:style w:type="paragraph" w:customStyle="1" w:styleId="Heading2">
    <w:name w:val="Heading 2 (#)"/>
    <w:basedOn w:val="Heading20"/>
    <w:link w:val="Heading2Char0"/>
    <w:uiPriority w:val="14"/>
    <w:semiHidden/>
    <w:qFormat/>
    <w:rsid w:val="006A0B31"/>
    <w:pPr>
      <w:numPr>
        <w:numId w:val="14"/>
      </w:numPr>
    </w:pPr>
  </w:style>
  <w:style w:type="paragraph" w:customStyle="1" w:styleId="Heading3">
    <w:name w:val="Heading 3 (#)"/>
    <w:basedOn w:val="Heading30"/>
    <w:next w:val="Normal"/>
    <w:link w:val="Heading3Char0"/>
    <w:uiPriority w:val="14"/>
    <w:semiHidden/>
    <w:rsid w:val="006A0B31"/>
    <w:pPr>
      <w:numPr>
        <w:numId w:val="14"/>
      </w:numPr>
      <w:spacing w:after="120"/>
    </w:pPr>
  </w:style>
  <w:style w:type="character" w:customStyle="1" w:styleId="Heading3Char0">
    <w:name w:val="Heading 3 (#) Char"/>
    <w:basedOn w:val="Heading3Char"/>
    <w:link w:val="Heading3"/>
    <w:uiPriority w:val="14"/>
    <w:semiHidden/>
    <w:rsid w:val="006A0B31"/>
    <w:rPr>
      <w:rFonts w:asciiTheme="majorHAnsi" w:eastAsiaTheme="majorEastAsia" w:hAnsiTheme="majorHAnsi" w:cstheme="majorBidi"/>
      <w:b/>
      <w:bCs/>
      <w:caps/>
      <w:spacing w:val="-2"/>
      <w:szCs w:val="26"/>
    </w:rPr>
  </w:style>
  <w:style w:type="paragraph" w:customStyle="1" w:styleId="MediaContact">
    <w:name w:val="MediaContact"/>
    <w:basedOn w:val="Footer"/>
    <w:qFormat/>
    <w:rsid w:val="006A0B31"/>
    <w:pPr>
      <w:spacing w:before="0"/>
    </w:pPr>
  </w:style>
  <w:style w:type="paragraph" w:styleId="CommentText">
    <w:name w:val="annotation text"/>
    <w:basedOn w:val="Normal"/>
    <w:link w:val="CommentTextChar"/>
    <w:uiPriority w:val="99"/>
    <w:semiHidden/>
    <w:unhideWhenUsed/>
    <w:rsid w:val="006A0B31"/>
    <w:rPr>
      <w:sz w:val="20"/>
      <w:szCs w:val="20"/>
    </w:rPr>
  </w:style>
  <w:style w:type="character" w:customStyle="1" w:styleId="CommentTextChar">
    <w:name w:val="Comment Text Char"/>
    <w:basedOn w:val="DefaultParagraphFont"/>
    <w:link w:val="CommentText"/>
    <w:uiPriority w:val="99"/>
    <w:semiHidden/>
    <w:rsid w:val="006A0B31"/>
    <w:rPr>
      <w:color w:val="000000"/>
      <w:sz w:val="20"/>
      <w:szCs w:val="20"/>
    </w:rPr>
  </w:style>
  <w:style w:type="character" w:styleId="UnresolvedMention">
    <w:name w:val="Unresolved Mention"/>
    <w:basedOn w:val="DefaultParagraphFont"/>
    <w:uiPriority w:val="99"/>
    <w:semiHidden/>
    <w:unhideWhenUsed/>
    <w:rsid w:val="006A0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99">
      <w:bodyDiv w:val="1"/>
      <w:marLeft w:val="0"/>
      <w:marRight w:val="0"/>
      <w:marTop w:val="0"/>
      <w:marBottom w:val="0"/>
      <w:divBdr>
        <w:top w:val="none" w:sz="0" w:space="0" w:color="auto"/>
        <w:left w:val="none" w:sz="0" w:space="0" w:color="auto"/>
        <w:bottom w:val="none" w:sz="0" w:space="0" w:color="auto"/>
        <w:right w:val="none" w:sz="0" w:space="0" w:color="auto"/>
      </w:divBdr>
    </w:div>
    <w:div w:id="145173260">
      <w:bodyDiv w:val="1"/>
      <w:marLeft w:val="0"/>
      <w:marRight w:val="0"/>
      <w:marTop w:val="0"/>
      <w:marBottom w:val="0"/>
      <w:divBdr>
        <w:top w:val="none" w:sz="0" w:space="0" w:color="auto"/>
        <w:left w:val="none" w:sz="0" w:space="0" w:color="auto"/>
        <w:bottom w:val="none" w:sz="0" w:space="0" w:color="auto"/>
        <w:right w:val="none" w:sz="0" w:space="0" w:color="auto"/>
      </w:divBdr>
    </w:div>
    <w:div w:id="172958910">
      <w:bodyDiv w:val="1"/>
      <w:marLeft w:val="0"/>
      <w:marRight w:val="0"/>
      <w:marTop w:val="0"/>
      <w:marBottom w:val="0"/>
      <w:divBdr>
        <w:top w:val="none" w:sz="0" w:space="0" w:color="auto"/>
        <w:left w:val="none" w:sz="0" w:space="0" w:color="auto"/>
        <w:bottom w:val="none" w:sz="0" w:space="0" w:color="auto"/>
        <w:right w:val="none" w:sz="0" w:space="0" w:color="auto"/>
      </w:divBdr>
    </w:div>
    <w:div w:id="326859039">
      <w:bodyDiv w:val="1"/>
      <w:marLeft w:val="0"/>
      <w:marRight w:val="0"/>
      <w:marTop w:val="0"/>
      <w:marBottom w:val="0"/>
      <w:divBdr>
        <w:top w:val="none" w:sz="0" w:space="0" w:color="auto"/>
        <w:left w:val="none" w:sz="0" w:space="0" w:color="auto"/>
        <w:bottom w:val="none" w:sz="0" w:space="0" w:color="auto"/>
        <w:right w:val="none" w:sz="0" w:space="0" w:color="auto"/>
      </w:divBdr>
    </w:div>
    <w:div w:id="450053340">
      <w:bodyDiv w:val="1"/>
      <w:marLeft w:val="0"/>
      <w:marRight w:val="0"/>
      <w:marTop w:val="0"/>
      <w:marBottom w:val="0"/>
      <w:divBdr>
        <w:top w:val="none" w:sz="0" w:space="0" w:color="auto"/>
        <w:left w:val="none" w:sz="0" w:space="0" w:color="auto"/>
        <w:bottom w:val="none" w:sz="0" w:space="0" w:color="auto"/>
        <w:right w:val="none" w:sz="0" w:space="0" w:color="auto"/>
      </w:divBdr>
    </w:div>
    <w:div w:id="998968240">
      <w:bodyDiv w:val="1"/>
      <w:marLeft w:val="0"/>
      <w:marRight w:val="0"/>
      <w:marTop w:val="0"/>
      <w:marBottom w:val="0"/>
      <w:divBdr>
        <w:top w:val="none" w:sz="0" w:space="0" w:color="auto"/>
        <w:left w:val="none" w:sz="0" w:space="0" w:color="auto"/>
        <w:bottom w:val="none" w:sz="0" w:space="0" w:color="auto"/>
        <w:right w:val="none" w:sz="0" w:space="0" w:color="auto"/>
      </w:divBdr>
    </w:div>
    <w:div w:id="1434740714">
      <w:bodyDiv w:val="1"/>
      <w:marLeft w:val="0"/>
      <w:marRight w:val="0"/>
      <w:marTop w:val="0"/>
      <w:marBottom w:val="0"/>
      <w:divBdr>
        <w:top w:val="none" w:sz="0" w:space="0" w:color="auto"/>
        <w:left w:val="none" w:sz="0" w:space="0" w:color="auto"/>
        <w:bottom w:val="none" w:sz="0" w:space="0" w:color="auto"/>
        <w:right w:val="none" w:sz="0" w:space="0" w:color="auto"/>
      </w:divBdr>
    </w:div>
    <w:div w:id="18536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ea\OneDrive%20-%20VicGov\Design\Covers%20and%20Other%20Designs\02.%20Working\Concepts\23-24%20Budget%20Media%20Release%20Header\2023-24%20Budget%20media%20release%20template%20with%20banner.dotx" TargetMode="Externa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VGPB">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8C506476F1CF4E9B37119E61504EB2" ma:contentTypeVersion="4" ma:contentTypeDescription="Create a new document." ma:contentTypeScope="" ma:versionID="7204c83d7b7b4fbe9917fb03077c78d1">
  <xsd:schema xmlns:xsd="http://www.w3.org/2001/XMLSchema" xmlns:xs="http://www.w3.org/2001/XMLSchema" xmlns:p="http://schemas.microsoft.com/office/2006/metadata/properties" xmlns:ns2="7809936f-0812-4d80-b799-7dfc9cd160c5" xmlns:ns3="4b3cf339-5649-4e85-b971-433018f7e255" targetNamespace="http://schemas.microsoft.com/office/2006/metadata/properties" ma:root="true" ma:fieldsID="25de25b7c76cffb15849333574d0f442" ns2:_="" ns3:_="">
    <xsd:import namespace="7809936f-0812-4d80-b799-7dfc9cd160c5"/>
    <xsd:import namespace="4b3cf339-5649-4e85-b971-433018f7e2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9936f-0812-4d80-b799-7dfc9cd16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3cf339-5649-4e85-b971-433018f7e2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6.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5EB5E1A-EBC1-4806-8893-EBC383FE5B7A}">
  <ds:schemaRefs>
    <ds:schemaRef ds:uri="http://schemas.microsoft.com/sharepoint/v3/contenttype/forms"/>
  </ds:schemaRefs>
</ds:datastoreItem>
</file>

<file path=customXml/itemProps2.xml><?xml version="1.0" encoding="utf-8"?>
<ds:datastoreItem xmlns:ds="http://schemas.openxmlformats.org/officeDocument/2006/customXml" ds:itemID="{415613D0-A265-4653-BA8F-612D6850F90F}">
  <ds:schemaRefs>
    <ds:schemaRef ds:uri="http://schemas.openxmlformats.org/officeDocument/2006/bibliography"/>
  </ds:schemaRefs>
</ds:datastoreItem>
</file>

<file path=customXml/itemProps3.xml><?xml version="1.0" encoding="utf-8"?>
<ds:datastoreItem xmlns:ds="http://schemas.openxmlformats.org/officeDocument/2006/customXml" ds:itemID="{78239A23-9E07-4784-B1BE-85B749C1A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9936f-0812-4d80-b799-7dfc9cd160c5"/>
    <ds:schemaRef ds:uri="4b3cf339-5649-4e85-b971-433018f7e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9B641-5C70-4FA7-A47E-5C9873B31E6A}">
  <ds:schemaRefs>
    <ds:schemaRef ds:uri="http://purl.org/dc/elements/1.1/"/>
    <ds:schemaRef ds:uri="http://schemas.microsoft.com/office/2006/metadata/properties"/>
    <ds:schemaRef ds:uri="http://purl.org/dc/terms/"/>
    <ds:schemaRef ds:uri="http://schemas.openxmlformats.org/package/2006/metadata/core-properties"/>
    <ds:schemaRef ds:uri="7809936f-0812-4d80-b799-7dfc9cd160c5"/>
    <ds:schemaRef ds:uri="http://purl.org/dc/dcmitype/"/>
    <ds:schemaRef ds:uri="http://schemas.microsoft.com/office/infopath/2007/PartnerControls"/>
    <ds:schemaRef ds:uri="http://schemas.microsoft.com/office/2006/documentManagement/types"/>
    <ds:schemaRef ds:uri="4b3cf339-5649-4e85-b971-433018f7e255"/>
    <ds:schemaRef ds:uri="http://www.w3.org/XML/1998/namespace"/>
  </ds:schemaRefs>
</ds:datastoreItem>
</file>

<file path=customXml/itemProps5.xml><?xml version="1.0" encoding="utf-8"?>
<ds:datastoreItem xmlns:ds="http://schemas.openxmlformats.org/officeDocument/2006/customXml" ds:itemID="{CDE13C2A-B676-4154-A525-2E45B15EFC11}">
  <ds:schemaRefs>
    <ds:schemaRef ds:uri="http://www.w3.org/2001/XMLSchema"/>
  </ds:schemaRefs>
</ds:datastoreItem>
</file>

<file path=customXml/itemProps6.xml><?xml version="1.0" encoding="utf-8"?>
<ds:datastoreItem xmlns:ds="http://schemas.openxmlformats.org/officeDocument/2006/customXml" ds:itemID="{6987BC92-ABF5-4D4B-90A3-812D5D527E7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2023-24 Budget media release template with banner.dotx</Template>
  <TotalTime>0</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2023-05-21T03:28:00Z</dcterms:created>
  <dcterms:modified xsi:type="dcterms:W3CDTF">2023-05-22T08:12:00Z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1a7b6d02ed9e52923b4d8d457f1050203e9697d778a47e4887ae6e8466814bb1</vt:lpwstr>
  </property>
  <property fmtid="{D5CDD505-2E9C-101B-9397-08002B2CF9AE}" pid="3" name="ContentTypeId">
    <vt:lpwstr>0x010100B88C506476F1CF4E9B37119E61504EB2</vt:lpwstr>
  </property>
  <property fmtid="{D5CDD505-2E9C-101B-9397-08002B2CF9AE}" pid="4" name="DET_EDRMS_RCS">
    <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UniqueId">
    <vt:lpwstr>{e41e6c7e-23b1-433a-a62e-5bb94c328160}</vt:lpwstr>
  </property>
  <property fmtid="{D5CDD505-2E9C-101B-9397-08002B2CF9AE}" pid="9" name="RecordPoint_ActiveItemWebId">
    <vt:lpwstr>{70b15617-0a58-41fd-ab2b-106929cd7919}</vt:lpwstr>
  </property>
  <property fmtid="{D5CDD505-2E9C-101B-9397-08002B2CF9AE}" pid="10" name="RecordPoint_ActiveItemSiteId">
    <vt:lpwstr>{04c59935-162b-4fed-a2b7-17cea6efa133}</vt:lpwstr>
  </property>
  <property fmtid="{D5CDD505-2E9C-101B-9397-08002B2CF9AE}" pid="11" name="RecordPoint_ActiveItemListId">
    <vt:lpwstr>{15277e7a-0146-47d0-86b6-d3acf3055000}</vt:lpwstr>
  </property>
  <property fmtid="{D5CDD505-2E9C-101B-9397-08002B2CF9AE}" pid="12" name="RecordPoint_RecordNumberSubmitted">
    <vt:lpwstr>R20230244810</vt:lpwstr>
  </property>
  <property fmtid="{D5CDD505-2E9C-101B-9397-08002B2CF9AE}" pid="13" name="RecordPoint_SubmissionCompleted">
    <vt:lpwstr>2023-05-08T17:31:19.5803168+10:00</vt:lpwstr>
  </property>
  <property fmtid="{D5CDD505-2E9C-101B-9397-08002B2CF9AE}" pid="14" name="MSIP_Label_17d22cff-4d41-44a1-a7ea-af857521bf50_Enabled">
    <vt:lpwstr>true</vt:lpwstr>
  </property>
  <property fmtid="{D5CDD505-2E9C-101B-9397-08002B2CF9AE}" pid="15" name="MSIP_Label_17d22cff-4d41-44a1-a7ea-af857521bf50_SetDate">
    <vt:lpwstr>2023-05-08T22:30:26Z</vt:lpwstr>
  </property>
  <property fmtid="{D5CDD505-2E9C-101B-9397-08002B2CF9AE}" pid="16" name="MSIP_Label_17d22cff-4d41-44a1-a7ea-af857521bf50_Method">
    <vt:lpwstr>Privileged</vt:lpwstr>
  </property>
  <property fmtid="{D5CDD505-2E9C-101B-9397-08002B2CF9AE}" pid="17" name="MSIP_Label_17d22cff-4d41-44a1-a7ea-af857521bf50_Name">
    <vt:lpwstr>17d22cff-4d41-44a1-a7ea-af857521bf50</vt:lpwstr>
  </property>
  <property fmtid="{D5CDD505-2E9C-101B-9397-08002B2CF9AE}" pid="18" name="MSIP_Label_17d22cff-4d41-44a1-a7ea-af857521bf50_SiteId">
    <vt:lpwstr>722ea0be-3e1c-4b11-ad6f-9401d6856e24</vt:lpwstr>
  </property>
  <property fmtid="{D5CDD505-2E9C-101B-9397-08002B2CF9AE}" pid="19" name="MSIP_Label_17d22cff-4d41-44a1-a7ea-af857521bf50_ActionId">
    <vt:lpwstr>d6226507-6ae8-4e1c-a33b-06ec8c0bf3a2</vt:lpwstr>
  </property>
  <property fmtid="{D5CDD505-2E9C-101B-9397-08002B2CF9AE}" pid="20" name="MSIP_Label_17d22cff-4d41-44a1-a7ea-af857521bf50_ContentBits">
    <vt:lpwstr>2</vt:lpwstr>
  </property>
</Properties>
</file>