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7185" w14:textId="3F2F0834" w:rsidR="005F799D" w:rsidRPr="00B02969" w:rsidRDefault="00FB6DA1" w:rsidP="00ED103E">
      <w:pPr>
        <w:pStyle w:val="MinisterName"/>
      </w:pPr>
      <w:r>
        <w:t xml:space="preserve">The Hon </w:t>
      </w:r>
      <w:r w:rsidR="002F5425" w:rsidRPr="00B02969">
        <w:t xml:space="preserve">Danny Pearson </w:t>
      </w:r>
      <w:r>
        <w:t>MP</w:t>
      </w:r>
    </w:p>
    <w:p w14:paraId="1F159E35" w14:textId="38F8DF98" w:rsidR="002F5425" w:rsidRPr="005C3413" w:rsidRDefault="005F799D" w:rsidP="00ED103E">
      <w:pPr>
        <w:pStyle w:val="PortfolioName"/>
      </w:pPr>
      <w:r w:rsidRPr="005C3413">
        <w:t>Assistant Treasurer</w:t>
      </w:r>
      <w:r w:rsidR="00716BB1" w:rsidRPr="005C3413">
        <w:t xml:space="preserve"> </w:t>
      </w:r>
      <w:r w:rsidR="00F874B0">
        <w:br/>
      </w:r>
      <w:r w:rsidR="002F5425" w:rsidRPr="005C3413">
        <w:t>Minister for Government Services</w:t>
      </w:r>
      <w:r w:rsidR="008F4CD9" w:rsidRPr="005C3413">
        <w:t xml:space="preserve"> </w:t>
      </w:r>
    </w:p>
    <w:p w14:paraId="1B631F43" w14:textId="1A9D97B7" w:rsidR="002F5425" w:rsidRPr="00AC5734" w:rsidRDefault="00FB6DA1" w:rsidP="00ED103E">
      <w:pPr>
        <w:pStyle w:val="MinisterName"/>
        <w:rPr>
          <w:rFonts w:cstheme="minorHAnsi"/>
          <w:sz w:val="22"/>
        </w:rPr>
      </w:pPr>
      <w:r>
        <w:t xml:space="preserve">The Hon </w:t>
      </w:r>
      <w:r w:rsidR="002F5425" w:rsidRPr="00B02969">
        <w:t>Melissa Horne</w:t>
      </w:r>
      <w:r w:rsidR="002F5425" w:rsidRPr="00AC5734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MP</w:t>
      </w:r>
    </w:p>
    <w:p w14:paraId="44B3162C" w14:textId="77777777" w:rsidR="002F5425" w:rsidRPr="005C3413" w:rsidRDefault="002F5425" w:rsidP="00ED103E">
      <w:pPr>
        <w:pStyle w:val="PortfolioName"/>
      </w:pPr>
      <w:r w:rsidRPr="005C3413">
        <w:t>Minister for Local Government</w:t>
      </w:r>
    </w:p>
    <w:p w14:paraId="25665EBE" w14:textId="63E28363" w:rsidR="002F5425" w:rsidRPr="009145CE" w:rsidRDefault="002F5425" w:rsidP="00ED103E">
      <w:pPr>
        <w:pStyle w:val="Date"/>
      </w:pPr>
      <w:r w:rsidRPr="00AC5734">
        <w:t>Tuesday, 23 May 2023</w:t>
      </w:r>
    </w:p>
    <w:p w14:paraId="634D60CF" w14:textId="5AA0BF26" w:rsidR="002F5425" w:rsidRPr="00AC5734" w:rsidRDefault="002F5425" w:rsidP="0056457F">
      <w:pPr>
        <w:pStyle w:val="Heading10"/>
      </w:pPr>
      <w:bookmarkStart w:id="0" w:name="_Hlk134521470"/>
      <w:bookmarkStart w:id="1" w:name="_Hlk133582707"/>
      <w:r w:rsidRPr="00AC5734">
        <w:t xml:space="preserve">DIGITAL SERVICES </w:t>
      </w:r>
      <w:r w:rsidR="002711F5">
        <w:t xml:space="preserve">TO </w:t>
      </w:r>
      <w:r w:rsidR="008D26A6" w:rsidRPr="00AC5734">
        <w:t xml:space="preserve">MAKE LIFE EASIER </w:t>
      </w:r>
      <w:r w:rsidRPr="00AC5734">
        <w:t>FOR VICTORIANS</w:t>
      </w:r>
    </w:p>
    <w:bookmarkEnd w:id="0"/>
    <w:p w14:paraId="247A845B" w14:textId="5226F1E1" w:rsidR="00FA5027" w:rsidRDefault="002F5425" w:rsidP="00A854D2">
      <w:pPr>
        <w:rPr>
          <w:rFonts w:cstheme="minorHAnsi"/>
        </w:rPr>
      </w:pPr>
      <w:r w:rsidRPr="009145CE">
        <w:rPr>
          <w:rFonts w:cstheme="minorHAnsi"/>
        </w:rPr>
        <w:t xml:space="preserve">The </w:t>
      </w:r>
      <w:r w:rsidR="0020317D" w:rsidRPr="009145CE">
        <w:rPr>
          <w:rFonts w:cstheme="minorHAnsi"/>
        </w:rPr>
        <w:t xml:space="preserve">Andrews </w:t>
      </w:r>
      <w:proofErr w:type="spellStart"/>
      <w:r w:rsidR="0020317D" w:rsidRPr="009145CE">
        <w:rPr>
          <w:rFonts w:cstheme="minorHAnsi"/>
        </w:rPr>
        <w:t>Labor</w:t>
      </w:r>
      <w:proofErr w:type="spellEnd"/>
      <w:r w:rsidR="0020317D" w:rsidRPr="009145CE">
        <w:rPr>
          <w:rFonts w:cstheme="minorHAnsi"/>
        </w:rPr>
        <w:t xml:space="preserve"> </w:t>
      </w:r>
      <w:r w:rsidRPr="009145CE">
        <w:rPr>
          <w:rFonts w:cstheme="minorHAnsi"/>
        </w:rPr>
        <w:t xml:space="preserve">Government is </w:t>
      </w:r>
      <w:r w:rsidR="00835541">
        <w:rPr>
          <w:rFonts w:cstheme="minorHAnsi"/>
        </w:rPr>
        <w:t>doing what matters</w:t>
      </w:r>
      <w:r w:rsidRPr="009145CE">
        <w:rPr>
          <w:rFonts w:cstheme="minorHAnsi"/>
        </w:rPr>
        <w:t xml:space="preserve"> for </w:t>
      </w:r>
      <w:r w:rsidR="008A3457" w:rsidRPr="009145CE">
        <w:rPr>
          <w:rFonts w:cstheme="minorHAnsi"/>
        </w:rPr>
        <w:t>families and businesses</w:t>
      </w:r>
      <w:r w:rsidR="00835541">
        <w:rPr>
          <w:rFonts w:cstheme="minorHAnsi"/>
        </w:rPr>
        <w:t xml:space="preserve">: </w:t>
      </w:r>
      <w:r w:rsidR="00FA5027">
        <w:rPr>
          <w:rFonts w:cstheme="minorHAnsi"/>
        </w:rPr>
        <w:t xml:space="preserve">cutting costs and red tape for </w:t>
      </w:r>
      <w:proofErr w:type="gramStart"/>
      <w:r w:rsidR="00FA5027">
        <w:rPr>
          <w:rFonts w:cstheme="minorHAnsi"/>
        </w:rPr>
        <w:t>businesses</w:t>
      </w:r>
      <w:r w:rsidR="00630698">
        <w:rPr>
          <w:rFonts w:cstheme="minorHAnsi"/>
        </w:rPr>
        <w:t>,</w:t>
      </w:r>
      <w:r w:rsidR="00FA5027">
        <w:rPr>
          <w:rFonts w:cstheme="minorHAnsi"/>
        </w:rPr>
        <w:t xml:space="preserve"> and</w:t>
      </w:r>
      <w:proofErr w:type="gramEnd"/>
      <w:r w:rsidR="00FA5027">
        <w:rPr>
          <w:rFonts w:cstheme="minorHAnsi"/>
        </w:rPr>
        <w:t xml:space="preserve"> </w:t>
      </w:r>
      <w:r w:rsidR="007E2030">
        <w:rPr>
          <w:rFonts w:cstheme="minorHAnsi"/>
        </w:rPr>
        <w:t xml:space="preserve">saving </w:t>
      </w:r>
      <w:r w:rsidR="00376509">
        <w:rPr>
          <w:rFonts w:cstheme="minorHAnsi"/>
        </w:rPr>
        <w:t xml:space="preserve">busy </w:t>
      </w:r>
      <w:r w:rsidR="007E2030">
        <w:rPr>
          <w:rFonts w:cstheme="minorHAnsi"/>
        </w:rPr>
        <w:t xml:space="preserve">Victorians </w:t>
      </w:r>
      <w:r w:rsidR="00376509">
        <w:rPr>
          <w:rFonts w:cstheme="minorHAnsi"/>
        </w:rPr>
        <w:t>time and money.</w:t>
      </w:r>
    </w:p>
    <w:p w14:paraId="377BD47E" w14:textId="612911D0" w:rsidR="002F5425" w:rsidRPr="009145CE" w:rsidRDefault="002F5425" w:rsidP="00A854D2">
      <w:r w:rsidRPr="7CF83C97">
        <w:t xml:space="preserve">The </w:t>
      </w:r>
      <w:r w:rsidRPr="7CF83C97">
        <w:rPr>
          <w:i/>
        </w:rPr>
        <w:t>Victorian Budget 2023</w:t>
      </w:r>
      <w:r w:rsidR="00601186" w:rsidRPr="7CF83C97">
        <w:rPr>
          <w:i/>
        </w:rPr>
        <w:t>/</w:t>
      </w:r>
      <w:r w:rsidRPr="7CF83C97">
        <w:rPr>
          <w:i/>
        </w:rPr>
        <w:t>24</w:t>
      </w:r>
      <w:r w:rsidRPr="7CF83C97">
        <w:t xml:space="preserve"> </w:t>
      </w:r>
      <w:r w:rsidR="006010E9" w:rsidRPr="7CF83C97">
        <w:t xml:space="preserve">invests </w:t>
      </w:r>
      <w:r w:rsidR="00316DD1" w:rsidRPr="7CF83C97">
        <w:t xml:space="preserve">more than </w:t>
      </w:r>
      <w:r w:rsidRPr="7CF83C97">
        <w:t>$</w:t>
      </w:r>
      <w:r w:rsidR="00495DF3" w:rsidRPr="7CF83C97">
        <w:t>1</w:t>
      </w:r>
      <w:r w:rsidR="003835F3" w:rsidRPr="7CF83C97">
        <w:t xml:space="preserve">60 </w:t>
      </w:r>
      <w:r w:rsidRPr="7CF83C97">
        <w:t xml:space="preserve">million </w:t>
      </w:r>
      <w:r w:rsidR="00C564E5" w:rsidRPr="7CF83C97">
        <w:t xml:space="preserve">to make </w:t>
      </w:r>
      <w:r w:rsidRPr="7CF83C97">
        <w:t xml:space="preserve">services </w:t>
      </w:r>
      <w:r w:rsidR="00C564E5" w:rsidRPr="7CF83C97">
        <w:t xml:space="preserve">more user-friendly </w:t>
      </w:r>
      <w:r w:rsidR="00316DD1" w:rsidRPr="7CF83C97">
        <w:t xml:space="preserve">– helping </w:t>
      </w:r>
      <w:r w:rsidR="00812259" w:rsidRPr="7CF83C97">
        <w:t>people</w:t>
      </w:r>
      <w:r w:rsidRPr="7CF83C97">
        <w:t xml:space="preserve"> interact with government in a way that is convenient and efficient</w:t>
      </w:r>
      <w:r w:rsidR="002F21B3" w:rsidRPr="7CF83C97">
        <w:t xml:space="preserve"> for them</w:t>
      </w:r>
      <w:r w:rsidR="00EE24B7" w:rsidRPr="7CF83C97">
        <w:t>.</w:t>
      </w:r>
    </w:p>
    <w:p w14:paraId="4BDAB5F7" w14:textId="036D7950" w:rsidR="00A13B9B" w:rsidRDefault="00645D09" w:rsidP="00A854D2">
      <w:pPr>
        <w:rPr>
          <w:rFonts w:cstheme="minorHAnsi"/>
        </w:rPr>
      </w:pPr>
      <w:r>
        <w:rPr>
          <w:rFonts w:cstheme="minorHAnsi"/>
        </w:rPr>
        <w:t xml:space="preserve">More than $120 million will be provided to </w:t>
      </w:r>
      <w:r w:rsidR="002F5425" w:rsidRPr="009145CE">
        <w:rPr>
          <w:rFonts w:cstheme="minorHAnsi"/>
        </w:rPr>
        <w:t>Service Victoria to build and maintain the digital services Victorians expect</w:t>
      </w:r>
      <w:r w:rsidR="00B0353E">
        <w:rPr>
          <w:rFonts w:cstheme="minorHAnsi"/>
        </w:rPr>
        <w:t xml:space="preserve">, with an allocation of $90 million </w:t>
      </w:r>
      <w:r w:rsidR="00D35602">
        <w:rPr>
          <w:rFonts w:cstheme="minorHAnsi"/>
        </w:rPr>
        <w:t xml:space="preserve">supercharging </w:t>
      </w:r>
      <w:r w:rsidR="002D4290">
        <w:rPr>
          <w:rFonts w:cstheme="minorHAnsi"/>
        </w:rPr>
        <w:t xml:space="preserve">already guaranteed </w:t>
      </w:r>
      <w:r w:rsidR="00A13B9B">
        <w:rPr>
          <w:rFonts w:cstheme="minorHAnsi"/>
        </w:rPr>
        <w:t>funding.</w:t>
      </w:r>
    </w:p>
    <w:p w14:paraId="6B5FEFF0" w14:textId="5A7131FC" w:rsidR="007301FC" w:rsidRPr="009145CE" w:rsidRDefault="00A13B9B" w:rsidP="00A854D2">
      <w:pPr>
        <w:rPr>
          <w:rFonts w:cstheme="minorHAnsi"/>
        </w:rPr>
      </w:pPr>
      <w:r>
        <w:rPr>
          <w:rFonts w:cstheme="minorHAnsi"/>
        </w:rPr>
        <w:t xml:space="preserve">That means </w:t>
      </w:r>
      <w:r w:rsidR="002F5425" w:rsidRPr="009145CE">
        <w:rPr>
          <w:rFonts w:cstheme="minorHAnsi"/>
        </w:rPr>
        <w:t>more credentials</w:t>
      </w:r>
      <w:r w:rsidR="007509D7" w:rsidRPr="009145CE">
        <w:rPr>
          <w:rFonts w:cstheme="minorHAnsi"/>
        </w:rPr>
        <w:t xml:space="preserve"> </w:t>
      </w:r>
      <w:r w:rsidR="006010E9">
        <w:rPr>
          <w:rFonts w:cstheme="minorHAnsi"/>
        </w:rPr>
        <w:t xml:space="preserve">like </w:t>
      </w:r>
      <w:r w:rsidR="00C73E81" w:rsidRPr="009145CE">
        <w:rPr>
          <w:rFonts w:cstheme="minorHAnsi"/>
        </w:rPr>
        <w:t xml:space="preserve">the existing digital Working </w:t>
      </w:r>
      <w:r w:rsidR="00FD5AF2">
        <w:rPr>
          <w:rFonts w:cstheme="minorHAnsi"/>
        </w:rPr>
        <w:t>w</w:t>
      </w:r>
      <w:r w:rsidR="00C73E81" w:rsidRPr="009145CE">
        <w:rPr>
          <w:rFonts w:cstheme="minorHAnsi"/>
        </w:rPr>
        <w:t>ith Children Check</w:t>
      </w:r>
      <w:r w:rsidR="007635A3">
        <w:rPr>
          <w:rFonts w:cstheme="minorHAnsi"/>
        </w:rPr>
        <w:t xml:space="preserve"> and</w:t>
      </w:r>
      <w:r w:rsidR="00C73E81" w:rsidRPr="009145CE">
        <w:rPr>
          <w:rFonts w:cstheme="minorHAnsi"/>
        </w:rPr>
        <w:t xml:space="preserve"> Ambulance Victoria card </w:t>
      </w:r>
      <w:r w:rsidR="006010E9">
        <w:rPr>
          <w:rFonts w:cstheme="minorHAnsi"/>
        </w:rPr>
        <w:t>can be hous</w:t>
      </w:r>
      <w:r w:rsidR="00966D6D">
        <w:rPr>
          <w:rFonts w:cstheme="minorHAnsi"/>
        </w:rPr>
        <w:t xml:space="preserve">ed </w:t>
      </w:r>
      <w:r w:rsidR="006010E9">
        <w:rPr>
          <w:rFonts w:cstheme="minorHAnsi"/>
        </w:rPr>
        <w:t xml:space="preserve">on the app </w:t>
      </w:r>
      <w:r w:rsidR="007635A3">
        <w:rPr>
          <w:rFonts w:cstheme="minorHAnsi"/>
        </w:rPr>
        <w:t xml:space="preserve">– with </w:t>
      </w:r>
      <w:r w:rsidR="006010E9">
        <w:rPr>
          <w:rFonts w:cstheme="minorHAnsi"/>
        </w:rPr>
        <w:t>a</w:t>
      </w:r>
      <w:r w:rsidR="007635A3" w:rsidRPr="009145CE">
        <w:rPr>
          <w:rFonts w:cstheme="minorHAnsi"/>
        </w:rPr>
        <w:t xml:space="preserve"> </w:t>
      </w:r>
      <w:r w:rsidR="00C73E81" w:rsidRPr="009145CE">
        <w:rPr>
          <w:rFonts w:cstheme="minorHAnsi"/>
        </w:rPr>
        <w:t>Digital Seniors Card</w:t>
      </w:r>
      <w:r w:rsidR="002F5425" w:rsidRPr="009145CE">
        <w:rPr>
          <w:rFonts w:cstheme="minorHAnsi"/>
        </w:rPr>
        <w:t xml:space="preserve"> to be added </w:t>
      </w:r>
      <w:r w:rsidR="00AE1D7C">
        <w:rPr>
          <w:rFonts w:cstheme="minorHAnsi"/>
        </w:rPr>
        <w:t>in coming months</w:t>
      </w:r>
      <w:r w:rsidR="007301FC" w:rsidRPr="009145CE">
        <w:rPr>
          <w:rFonts w:cstheme="minorHAnsi"/>
        </w:rPr>
        <w:t>.</w:t>
      </w:r>
    </w:p>
    <w:p w14:paraId="6BF0A54C" w14:textId="757F12F9" w:rsidR="00C9036C" w:rsidRPr="009145CE" w:rsidRDefault="0659BACB" w:rsidP="1BE37677">
      <w:r w:rsidRPr="1BE37677">
        <w:t>This month we</w:t>
      </w:r>
      <w:r w:rsidR="3F75566C" w:rsidRPr="1BE37677">
        <w:t xml:space="preserve"> </w:t>
      </w:r>
      <w:r w:rsidR="461FCA16" w:rsidRPr="1BE37677">
        <w:t xml:space="preserve">announced a </w:t>
      </w:r>
      <w:r w:rsidR="095CE720" w:rsidRPr="1BE37677">
        <w:t xml:space="preserve">digital </w:t>
      </w:r>
      <w:r w:rsidR="003F7611">
        <w:t>driver’s</w:t>
      </w:r>
      <w:r w:rsidR="003F7611" w:rsidRPr="1BE37677">
        <w:t xml:space="preserve"> </w:t>
      </w:r>
      <w:r w:rsidR="095CE720" w:rsidRPr="1BE37677">
        <w:t xml:space="preserve">licence </w:t>
      </w:r>
      <w:r w:rsidR="63A1943A" w:rsidRPr="1BE37677">
        <w:t xml:space="preserve">pilot </w:t>
      </w:r>
      <w:r w:rsidR="620A15E1" w:rsidRPr="1BE37677">
        <w:t>for</w:t>
      </w:r>
      <w:r w:rsidR="63A1943A" w:rsidRPr="1BE37677">
        <w:t xml:space="preserve"> Ballarat</w:t>
      </w:r>
      <w:r w:rsidR="461FCA16" w:rsidRPr="1BE37677">
        <w:t xml:space="preserve"> that will lead to a </w:t>
      </w:r>
      <w:proofErr w:type="spellStart"/>
      <w:r w:rsidR="2DB65EC8" w:rsidRPr="1BE37677">
        <w:t>statewide</w:t>
      </w:r>
      <w:proofErr w:type="spellEnd"/>
      <w:r w:rsidR="461FCA16" w:rsidRPr="1BE37677">
        <w:t xml:space="preserve"> </w:t>
      </w:r>
      <w:r w:rsidR="620A15E1" w:rsidRPr="1BE37677">
        <w:t xml:space="preserve">rollout </w:t>
      </w:r>
      <w:r w:rsidR="3F75566C" w:rsidRPr="1BE37677">
        <w:t>by 2024</w:t>
      </w:r>
      <w:r w:rsidR="00CA0F80">
        <w:t> </w:t>
      </w:r>
      <w:r w:rsidR="3F75566C" w:rsidRPr="1BE37677">
        <w:t xml:space="preserve">– </w:t>
      </w:r>
      <w:r w:rsidR="13E275A9" w:rsidRPr="1BE37677">
        <w:t>giving every Victorian driver the option of carrying their licence on their phone</w:t>
      </w:r>
      <w:r w:rsidR="655500D6" w:rsidRPr="1BE37677">
        <w:t>.</w:t>
      </w:r>
    </w:p>
    <w:p w14:paraId="04A29F09" w14:textId="6C946F55" w:rsidR="00957591" w:rsidRDefault="0036685B" w:rsidP="00A854D2">
      <w:r w:rsidRPr="7A92FD71">
        <w:t>The</w:t>
      </w:r>
      <w:r w:rsidR="00941572">
        <w:t xml:space="preserve"> </w:t>
      </w:r>
      <w:r w:rsidRPr="7A92FD71">
        <w:t xml:space="preserve">Service Victoria app </w:t>
      </w:r>
      <w:r w:rsidR="6125CB68">
        <w:t xml:space="preserve">is </w:t>
      </w:r>
      <w:r w:rsidR="596D0211" w:rsidRPr="7A92FD71">
        <w:t xml:space="preserve">installed on </w:t>
      </w:r>
      <w:r w:rsidR="0DC23524" w:rsidRPr="7A92FD71">
        <w:t>1.4 million devices</w:t>
      </w:r>
      <w:r w:rsidR="1D4B18E7" w:rsidRPr="7A92FD71">
        <w:t>.</w:t>
      </w:r>
      <w:r w:rsidRPr="7A92FD71">
        <w:t xml:space="preserve"> </w:t>
      </w:r>
      <w:r w:rsidR="002F21B3" w:rsidRPr="7A92FD71">
        <w:t>It</w:t>
      </w:r>
      <w:r w:rsidRPr="7A92FD71">
        <w:t xml:space="preserve"> features more than 100 services</w:t>
      </w:r>
      <w:r w:rsidR="006010E9" w:rsidRPr="7A92FD71">
        <w:t>,</w:t>
      </w:r>
      <w:r w:rsidR="00370373" w:rsidRPr="7A92FD71">
        <w:t xml:space="preserve"> including </w:t>
      </w:r>
      <w:r w:rsidRPr="7A92FD71">
        <w:t xml:space="preserve">a Savings Finder to </w:t>
      </w:r>
      <w:r w:rsidR="00C34351" w:rsidRPr="7A92FD71">
        <w:t xml:space="preserve">help </w:t>
      </w:r>
      <w:r w:rsidRPr="7A92FD71">
        <w:t xml:space="preserve">Victorians </w:t>
      </w:r>
      <w:r w:rsidR="00370373" w:rsidRPr="7A92FD71">
        <w:t xml:space="preserve">take full </w:t>
      </w:r>
      <w:r w:rsidR="00E5606E" w:rsidRPr="7A92FD71">
        <w:t xml:space="preserve">advantage of discounts and </w:t>
      </w:r>
      <w:r w:rsidR="00712A07" w:rsidRPr="7A92FD71">
        <w:t xml:space="preserve">rebates ranging from winter gas discounts to </w:t>
      </w:r>
      <w:r w:rsidR="00957591" w:rsidRPr="7A92FD71">
        <w:t>subsidised travel and free dental treatment</w:t>
      </w:r>
      <w:r w:rsidR="002F21B3" w:rsidRPr="7A92FD71">
        <w:t xml:space="preserve"> – helping drive down the cost of living.</w:t>
      </w:r>
    </w:p>
    <w:p w14:paraId="7D48F26D" w14:textId="56D5A88F" w:rsidR="006010E9" w:rsidRDefault="000A7CEF" w:rsidP="00A854D2">
      <w:pPr>
        <w:rPr>
          <w:rFonts w:cstheme="minorHAnsi"/>
        </w:rPr>
      </w:pPr>
      <w:r w:rsidRPr="009145CE">
        <w:rPr>
          <w:rFonts w:cstheme="minorHAnsi"/>
        </w:rPr>
        <w:t>Th</w:t>
      </w:r>
      <w:r w:rsidR="000A782D">
        <w:rPr>
          <w:rFonts w:cstheme="minorHAnsi"/>
        </w:rPr>
        <w:t>is</w:t>
      </w:r>
      <w:r>
        <w:rPr>
          <w:rFonts w:cstheme="minorHAnsi"/>
        </w:rPr>
        <w:t xml:space="preserve"> </w:t>
      </w:r>
      <w:r w:rsidRPr="009145CE">
        <w:rPr>
          <w:rFonts w:cstheme="minorHAnsi"/>
        </w:rPr>
        <w:t xml:space="preserve">funding will </w:t>
      </w:r>
      <w:r w:rsidR="006010E9">
        <w:rPr>
          <w:rFonts w:cstheme="minorHAnsi"/>
        </w:rPr>
        <w:t>see the development of</w:t>
      </w:r>
      <w:r w:rsidRPr="009145CE">
        <w:rPr>
          <w:rFonts w:cstheme="minorHAnsi"/>
        </w:rPr>
        <w:t xml:space="preserve"> faster and easier payment options </w:t>
      </w:r>
      <w:r w:rsidR="006010E9">
        <w:rPr>
          <w:rFonts w:cstheme="minorHAnsi"/>
        </w:rPr>
        <w:t xml:space="preserve">for government services, adding to </w:t>
      </w:r>
      <w:r w:rsidRPr="009145CE">
        <w:rPr>
          <w:rFonts w:cstheme="minorHAnsi"/>
        </w:rPr>
        <w:t xml:space="preserve">the </w:t>
      </w:r>
      <w:proofErr w:type="spellStart"/>
      <w:r w:rsidRPr="009145CE">
        <w:rPr>
          <w:rFonts w:cstheme="minorHAnsi"/>
        </w:rPr>
        <w:t>Labor</w:t>
      </w:r>
      <w:proofErr w:type="spellEnd"/>
      <w:r w:rsidRPr="009145CE">
        <w:rPr>
          <w:rFonts w:cstheme="minorHAnsi"/>
        </w:rPr>
        <w:t xml:space="preserve"> Government’s broader time and </w:t>
      </w:r>
      <w:r w:rsidR="009A406C">
        <w:rPr>
          <w:rFonts w:cstheme="minorHAnsi"/>
        </w:rPr>
        <w:t>money-saving</w:t>
      </w:r>
      <w:r w:rsidRPr="009145CE">
        <w:rPr>
          <w:rFonts w:cstheme="minorHAnsi"/>
        </w:rPr>
        <w:t xml:space="preserve"> reforms.</w:t>
      </w:r>
    </w:p>
    <w:p w14:paraId="7EBB4573" w14:textId="704DF3E5" w:rsidR="0036685B" w:rsidRDefault="0036685B" w:rsidP="00A854D2">
      <w:pPr>
        <w:rPr>
          <w:rFonts w:cstheme="minorHAnsi"/>
        </w:rPr>
      </w:pPr>
      <w:r w:rsidRPr="009145CE">
        <w:rPr>
          <w:rFonts w:cstheme="minorHAnsi"/>
        </w:rPr>
        <w:t>Th</w:t>
      </w:r>
      <w:r w:rsidR="00957591" w:rsidRPr="009145CE">
        <w:rPr>
          <w:rFonts w:cstheme="minorHAnsi"/>
        </w:rPr>
        <w:t xml:space="preserve">e new </w:t>
      </w:r>
      <w:r w:rsidR="00812B66">
        <w:rPr>
          <w:rFonts w:cstheme="minorHAnsi"/>
        </w:rPr>
        <w:t xml:space="preserve">Service Victoria </w:t>
      </w:r>
      <w:r w:rsidRPr="009145CE">
        <w:rPr>
          <w:rFonts w:cstheme="minorHAnsi"/>
        </w:rPr>
        <w:t xml:space="preserve">investment will </w:t>
      </w:r>
      <w:r w:rsidR="000A782D">
        <w:rPr>
          <w:rFonts w:cstheme="minorHAnsi"/>
        </w:rPr>
        <w:t xml:space="preserve">mean </w:t>
      </w:r>
      <w:r w:rsidRPr="009145CE">
        <w:rPr>
          <w:rFonts w:cstheme="minorHAnsi"/>
        </w:rPr>
        <w:t xml:space="preserve">more services </w:t>
      </w:r>
      <w:r w:rsidR="000A782D">
        <w:rPr>
          <w:rFonts w:cstheme="minorHAnsi"/>
        </w:rPr>
        <w:t>can</w:t>
      </w:r>
      <w:r w:rsidR="000A782D" w:rsidRPr="009145CE">
        <w:rPr>
          <w:rFonts w:cstheme="minorHAnsi"/>
        </w:rPr>
        <w:t xml:space="preserve"> </w:t>
      </w:r>
      <w:r w:rsidRPr="009145CE">
        <w:rPr>
          <w:rFonts w:cstheme="minorHAnsi"/>
        </w:rPr>
        <w:t>be added in the coming year</w:t>
      </w:r>
      <w:r w:rsidR="005540BE">
        <w:rPr>
          <w:rFonts w:cstheme="minorHAnsi"/>
        </w:rPr>
        <w:t>, making things easier for local government and businesses.</w:t>
      </w:r>
    </w:p>
    <w:p w14:paraId="4DE9CFA3" w14:textId="6C4BA52C" w:rsidR="0077103E" w:rsidRDefault="00090401" w:rsidP="3DC6BB9C">
      <w:r w:rsidRPr="3DC6BB9C">
        <w:t>Delivering more digital services would</w:t>
      </w:r>
      <w:r w:rsidR="000A782D" w:rsidRPr="3DC6BB9C">
        <w:t>n’</w:t>
      </w:r>
      <w:r w:rsidR="5CF4F1D6" w:rsidRPr="3DC6BB9C">
        <w:t>t</w:t>
      </w:r>
      <w:r w:rsidRPr="3DC6BB9C">
        <w:t xml:space="preserve"> be possible without strong cybersecurity</w:t>
      </w:r>
      <w:r w:rsidR="0077103E" w:rsidRPr="3DC6BB9C">
        <w:t>, and there’s never been a more critical time to invest in it</w:t>
      </w:r>
      <w:r w:rsidR="00B25C23" w:rsidRPr="3DC6BB9C">
        <w:t>.</w:t>
      </w:r>
      <w:r w:rsidRPr="3DC6BB9C">
        <w:t xml:space="preserve"> </w:t>
      </w:r>
    </w:p>
    <w:p w14:paraId="4E3A6BE6" w14:textId="3FC674F5" w:rsidR="00090401" w:rsidRDefault="0077103E" w:rsidP="00A854D2">
      <w:pPr>
        <w:rPr>
          <w:rFonts w:cstheme="minorHAnsi"/>
        </w:rPr>
      </w:pPr>
      <w:r>
        <w:rPr>
          <w:rFonts w:cstheme="minorHAnsi"/>
        </w:rPr>
        <w:t>We’ll put</w:t>
      </w:r>
      <w:r w:rsidR="00090401">
        <w:rPr>
          <w:rFonts w:cstheme="minorHAnsi"/>
        </w:rPr>
        <w:t xml:space="preserve"> a further $34.7 million to</w:t>
      </w:r>
      <w:r>
        <w:rPr>
          <w:rFonts w:cstheme="minorHAnsi"/>
        </w:rPr>
        <w:t>wards</w:t>
      </w:r>
      <w:r w:rsidR="00090401">
        <w:rPr>
          <w:rFonts w:cstheme="minorHAnsi"/>
        </w:rPr>
        <w:t xml:space="preserve"> boost</w:t>
      </w:r>
      <w:r>
        <w:rPr>
          <w:rFonts w:cstheme="minorHAnsi"/>
        </w:rPr>
        <w:t>ing</w:t>
      </w:r>
      <w:r w:rsidR="00090401">
        <w:rPr>
          <w:rFonts w:cstheme="minorHAnsi"/>
        </w:rPr>
        <w:t xml:space="preserve"> cybersecurity protections for essential services and creat</w:t>
      </w:r>
      <w:r>
        <w:rPr>
          <w:rFonts w:cstheme="minorHAnsi"/>
        </w:rPr>
        <w:t>ing</w:t>
      </w:r>
      <w:r w:rsidR="00090401">
        <w:rPr>
          <w:rFonts w:cstheme="minorHAnsi"/>
        </w:rPr>
        <w:t xml:space="preserve"> a new Cyber Defence Centre</w:t>
      </w:r>
      <w:r>
        <w:rPr>
          <w:rFonts w:cstheme="minorHAnsi"/>
        </w:rPr>
        <w:t xml:space="preserve"> – </w:t>
      </w:r>
      <w:r w:rsidR="00090401">
        <w:rPr>
          <w:rFonts w:cstheme="minorHAnsi"/>
        </w:rPr>
        <w:t xml:space="preserve">giving </w:t>
      </w:r>
      <w:r w:rsidR="002976A9">
        <w:rPr>
          <w:rFonts w:cstheme="minorHAnsi"/>
        </w:rPr>
        <w:t>us</w:t>
      </w:r>
      <w:r w:rsidR="00090401">
        <w:rPr>
          <w:rFonts w:cstheme="minorHAnsi"/>
        </w:rPr>
        <w:t xml:space="preserve"> the ability to detect and block threats in real</w:t>
      </w:r>
      <w:r w:rsidR="006010E9">
        <w:rPr>
          <w:rFonts w:cstheme="minorHAnsi"/>
        </w:rPr>
        <w:t>-</w:t>
      </w:r>
      <w:r w:rsidR="00090401">
        <w:rPr>
          <w:rFonts w:cstheme="minorHAnsi"/>
        </w:rPr>
        <w:t>time.</w:t>
      </w:r>
    </w:p>
    <w:p w14:paraId="7BE1CCDB" w14:textId="145FD896" w:rsidR="00090401" w:rsidRPr="009145CE" w:rsidRDefault="05467C2F" w:rsidP="20694E9D">
      <w:r w:rsidRPr="7CF83C97">
        <w:t>A</w:t>
      </w:r>
      <w:r w:rsidR="17BA5AE6" w:rsidRPr="7CF83C97">
        <w:t xml:space="preserve">longside the </w:t>
      </w:r>
      <w:r w:rsidRPr="7CF83C97">
        <w:t>C</w:t>
      </w:r>
      <w:r w:rsidR="17BA5AE6" w:rsidRPr="7CF83C97">
        <w:t xml:space="preserve">entre itself, we’ll partner with </w:t>
      </w:r>
      <w:r w:rsidR="37A88376" w:rsidRPr="7CF83C97">
        <w:t xml:space="preserve">leading Victorian TAFEs and </w:t>
      </w:r>
      <w:r w:rsidR="3EA1E041" w:rsidRPr="7CF83C97">
        <w:t>u</w:t>
      </w:r>
      <w:r w:rsidR="37A88376" w:rsidRPr="7CF83C97">
        <w:t>niversities to provide opportunities for cyber graduates to kickstart their careers with hands</w:t>
      </w:r>
      <w:r w:rsidR="17BA5AE6" w:rsidRPr="7CF83C97">
        <w:t>-</w:t>
      </w:r>
      <w:r w:rsidR="37A88376" w:rsidRPr="7CF83C97">
        <w:t xml:space="preserve">on experience in the new Defence Centre. </w:t>
      </w:r>
    </w:p>
    <w:p w14:paraId="27D26671" w14:textId="18CA737E" w:rsidR="00B7649D" w:rsidRPr="009145CE" w:rsidRDefault="00010B73" w:rsidP="00A854D2">
      <w:pPr>
        <w:rPr>
          <w:rFonts w:cstheme="minorHAnsi"/>
        </w:rPr>
      </w:pPr>
      <w:r w:rsidRPr="009145CE">
        <w:rPr>
          <w:rFonts w:cstheme="minorHAnsi"/>
        </w:rPr>
        <w:t xml:space="preserve">Victorian businesses will </w:t>
      </w:r>
      <w:r w:rsidR="000366A0" w:rsidRPr="009145CE">
        <w:rPr>
          <w:rFonts w:cstheme="minorHAnsi"/>
        </w:rPr>
        <w:t xml:space="preserve">benefit from </w:t>
      </w:r>
      <w:r w:rsidRPr="009145CE">
        <w:rPr>
          <w:rFonts w:cstheme="minorHAnsi"/>
        </w:rPr>
        <w:t xml:space="preserve">simpler applications and </w:t>
      </w:r>
      <w:r w:rsidR="003005DE">
        <w:rPr>
          <w:rFonts w:cstheme="minorHAnsi"/>
        </w:rPr>
        <w:t xml:space="preserve">streamlined </w:t>
      </w:r>
      <w:r w:rsidRPr="009145CE">
        <w:rPr>
          <w:rFonts w:cstheme="minorHAnsi"/>
        </w:rPr>
        <w:t>approval processes</w:t>
      </w:r>
      <w:r w:rsidR="000366A0" w:rsidRPr="009145CE">
        <w:rPr>
          <w:rFonts w:cstheme="minorHAnsi"/>
        </w:rPr>
        <w:t xml:space="preserve"> </w:t>
      </w:r>
      <w:r w:rsidRPr="009145CE">
        <w:rPr>
          <w:rFonts w:cstheme="minorHAnsi"/>
        </w:rPr>
        <w:t xml:space="preserve">with an </w:t>
      </w:r>
      <w:r w:rsidR="000366A0" w:rsidRPr="009145CE">
        <w:rPr>
          <w:rFonts w:cstheme="minorHAnsi"/>
        </w:rPr>
        <w:t xml:space="preserve">investment of </w:t>
      </w:r>
      <w:r w:rsidRPr="009145CE">
        <w:rPr>
          <w:rFonts w:cstheme="minorHAnsi"/>
        </w:rPr>
        <w:t xml:space="preserve">$30 million </w:t>
      </w:r>
      <w:r w:rsidR="006010E9">
        <w:rPr>
          <w:rFonts w:cstheme="minorHAnsi"/>
        </w:rPr>
        <w:t>in the</w:t>
      </w:r>
      <w:r w:rsidR="000366A0" w:rsidRPr="009145CE">
        <w:rPr>
          <w:rFonts w:cstheme="minorHAnsi"/>
        </w:rPr>
        <w:t xml:space="preserve"> </w:t>
      </w:r>
      <w:r w:rsidR="00E145D9">
        <w:rPr>
          <w:rFonts w:ascii="Calibri" w:eastAsia="Calibri" w:hAnsi="Calibri" w:cs="Calibri"/>
        </w:rPr>
        <w:t xml:space="preserve">Business Acceleration </w:t>
      </w:r>
      <w:r w:rsidR="00654FB6">
        <w:rPr>
          <w:rFonts w:ascii="Calibri" w:eastAsia="Calibri" w:hAnsi="Calibri" w:cs="Calibri"/>
        </w:rPr>
        <w:t>F</w:t>
      </w:r>
      <w:r w:rsidR="00E145D9">
        <w:rPr>
          <w:rFonts w:ascii="Calibri" w:eastAsia="Calibri" w:hAnsi="Calibri" w:cs="Calibri"/>
        </w:rPr>
        <w:t>und</w:t>
      </w:r>
      <w:r w:rsidR="00B7649D" w:rsidRPr="009145CE">
        <w:rPr>
          <w:rFonts w:cstheme="minorHAnsi"/>
        </w:rPr>
        <w:t>.</w:t>
      </w:r>
    </w:p>
    <w:p w14:paraId="65E31923" w14:textId="0DD03E7D" w:rsidR="00F55664" w:rsidRPr="009145CE" w:rsidRDefault="00F55664" w:rsidP="00F55664">
      <w:pPr>
        <w:rPr>
          <w:rFonts w:cstheme="minorHAnsi"/>
        </w:rPr>
      </w:pPr>
      <w:r w:rsidRPr="0083179C">
        <w:rPr>
          <w:rFonts w:cstheme="minorHAnsi"/>
        </w:rPr>
        <w:t xml:space="preserve">The </w:t>
      </w:r>
      <w:r>
        <w:rPr>
          <w:rFonts w:cstheme="minorHAnsi"/>
        </w:rPr>
        <w:t>F</w:t>
      </w:r>
      <w:r w:rsidRPr="0083179C">
        <w:rPr>
          <w:rFonts w:cstheme="minorHAnsi"/>
        </w:rPr>
        <w:t xml:space="preserve">und will allow government and regulators to </w:t>
      </w:r>
      <w:r w:rsidR="00A94CB3">
        <w:rPr>
          <w:rFonts w:cstheme="minorHAnsi"/>
        </w:rPr>
        <w:t xml:space="preserve">speed up </w:t>
      </w:r>
      <w:r>
        <w:rPr>
          <w:rFonts w:cstheme="minorHAnsi"/>
        </w:rPr>
        <w:t>their</w:t>
      </w:r>
      <w:r w:rsidRPr="0083179C">
        <w:rPr>
          <w:rFonts w:cstheme="minorHAnsi"/>
        </w:rPr>
        <w:t xml:space="preserve"> services, making it </w:t>
      </w:r>
      <w:r w:rsidRPr="0026685E">
        <w:rPr>
          <w:rFonts w:cstheme="minorHAnsi"/>
        </w:rPr>
        <w:t>cheaper</w:t>
      </w:r>
      <w:r>
        <w:rPr>
          <w:rFonts w:cstheme="minorHAnsi"/>
        </w:rPr>
        <w:t xml:space="preserve"> and </w:t>
      </w:r>
      <w:r w:rsidRPr="0083179C">
        <w:rPr>
          <w:rFonts w:cstheme="minorHAnsi"/>
        </w:rPr>
        <w:t>easier to do business</w:t>
      </w:r>
      <w:r w:rsidR="00331182">
        <w:rPr>
          <w:rFonts w:cstheme="minorHAnsi"/>
        </w:rPr>
        <w:t xml:space="preserve">. With </w:t>
      </w:r>
      <w:r w:rsidR="00112214">
        <w:rPr>
          <w:rFonts w:cstheme="minorHAnsi"/>
        </w:rPr>
        <w:t xml:space="preserve">state and potentially </w:t>
      </w:r>
      <w:r w:rsidRPr="0083179C">
        <w:rPr>
          <w:rFonts w:cstheme="minorHAnsi"/>
        </w:rPr>
        <w:t xml:space="preserve">local government services </w:t>
      </w:r>
      <w:r w:rsidR="00112214">
        <w:rPr>
          <w:rFonts w:cstheme="minorHAnsi"/>
        </w:rPr>
        <w:t xml:space="preserve">to be digitised </w:t>
      </w:r>
      <w:r>
        <w:rPr>
          <w:rFonts w:cstheme="minorHAnsi"/>
        </w:rPr>
        <w:t>with</w:t>
      </w:r>
      <w:r w:rsidRPr="0083179C">
        <w:rPr>
          <w:rFonts w:cstheme="minorHAnsi"/>
        </w:rPr>
        <w:t xml:space="preserve"> Service Victoria</w:t>
      </w:r>
      <w:r w:rsidR="00827E73">
        <w:rPr>
          <w:rFonts w:cstheme="minorHAnsi"/>
        </w:rPr>
        <w:t xml:space="preserve">, </w:t>
      </w:r>
      <w:r w:rsidR="00331182">
        <w:rPr>
          <w:rFonts w:cstheme="minorHAnsi"/>
        </w:rPr>
        <w:t xml:space="preserve">it will </w:t>
      </w:r>
      <w:r w:rsidR="00A010A5">
        <w:rPr>
          <w:rFonts w:cstheme="minorHAnsi"/>
        </w:rPr>
        <w:t xml:space="preserve">speed up </w:t>
      </w:r>
      <w:r w:rsidR="005D05A7">
        <w:rPr>
          <w:rFonts w:cstheme="minorHAnsi"/>
        </w:rPr>
        <w:t xml:space="preserve">licence and </w:t>
      </w:r>
      <w:r w:rsidR="00023709">
        <w:rPr>
          <w:rFonts w:cstheme="minorHAnsi"/>
        </w:rPr>
        <w:t xml:space="preserve">permit </w:t>
      </w:r>
      <w:r w:rsidR="00921D68">
        <w:rPr>
          <w:rFonts w:cstheme="minorHAnsi"/>
        </w:rPr>
        <w:t xml:space="preserve">processes </w:t>
      </w:r>
      <w:r w:rsidRPr="0083179C">
        <w:rPr>
          <w:rFonts w:cstheme="minorHAnsi"/>
        </w:rPr>
        <w:t xml:space="preserve">and </w:t>
      </w:r>
      <w:r w:rsidR="005D2661">
        <w:rPr>
          <w:rFonts w:cstheme="minorHAnsi"/>
        </w:rPr>
        <w:t xml:space="preserve">allow </w:t>
      </w:r>
      <w:r w:rsidRPr="0083179C">
        <w:rPr>
          <w:rFonts w:cstheme="minorHAnsi"/>
        </w:rPr>
        <w:t>pilot</w:t>
      </w:r>
      <w:r w:rsidR="005D2661">
        <w:rPr>
          <w:rFonts w:cstheme="minorHAnsi"/>
        </w:rPr>
        <w:t xml:space="preserve">s for </w:t>
      </w:r>
      <w:r w:rsidRPr="0083179C">
        <w:rPr>
          <w:rFonts w:cstheme="minorHAnsi"/>
        </w:rPr>
        <w:t>automatic approvals for low-risk local activities</w:t>
      </w:r>
      <w:r>
        <w:rPr>
          <w:rFonts w:cstheme="minorHAnsi"/>
        </w:rPr>
        <w:t xml:space="preserve">. </w:t>
      </w:r>
    </w:p>
    <w:p w14:paraId="1287C866" w14:textId="10362703" w:rsidR="0026685E" w:rsidRDefault="002F5425" w:rsidP="00A854D2">
      <w:pPr>
        <w:rPr>
          <w:rFonts w:cstheme="minorHAnsi"/>
        </w:rPr>
      </w:pPr>
      <w:r w:rsidRPr="009145CE">
        <w:rPr>
          <w:rFonts w:cstheme="minorHAnsi"/>
        </w:rPr>
        <w:t xml:space="preserve">Combined with a further </w:t>
      </w:r>
      <w:r w:rsidRPr="00AC5734">
        <w:rPr>
          <w:rFonts w:cstheme="minorHAnsi"/>
        </w:rPr>
        <w:t>$8 million</w:t>
      </w:r>
      <w:r w:rsidRPr="009145CE">
        <w:rPr>
          <w:rFonts w:cstheme="minorHAnsi"/>
        </w:rPr>
        <w:t xml:space="preserve"> for a whole-of-government regulatory reform program, this package</w:t>
      </w:r>
      <w:r w:rsidR="004204ED">
        <w:rPr>
          <w:rFonts w:cstheme="minorHAnsi"/>
        </w:rPr>
        <w:t xml:space="preserve"> makes sure </w:t>
      </w:r>
      <w:r w:rsidRPr="009145CE">
        <w:rPr>
          <w:rFonts w:cstheme="minorHAnsi"/>
        </w:rPr>
        <w:t xml:space="preserve">Victoria </w:t>
      </w:r>
      <w:r w:rsidR="00A90CEE" w:rsidRPr="009145CE">
        <w:rPr>
          <w:rFonts w:cstheme="minorHAnsi"/>
        </w:rPr>
        <w:t xml:space="preserve">is the best place to </w:t>
      </w:r>
      <w:r w:rsidRPr="009145CE">
        <w:rPr>
          <w:rFonts w:cstheme="minorHAnsi"/>
        </w:rPr>
        <w:t xml:space="preserve">do business by reducing the time, </w:t>
      </w:r>
      <w:r w:rsidR="003005DE">
        <w:rPr>
          <w:rFonts w:cstheme="minorHAnsi"/>
        </w:rPr>
        <w:t xml:space="preserve">paperwork </w:t>
      </w:r>
      <w:r w:rsidRPr="009145CE">
        <w:rPr>
          <w:rFonts w:cstheme="minorHAnsi"/>
        </w:rPr>
        <w:t xml:space="preserve">and cost </w:t>
      </w:r>
      <w:r w:rsidR="00997B8F">
        <w:rPr>
          <w:rFonts w:cstheme="minorHAnsi"/>
        </w:rPr>
        <w:t>involved in official dealings</w:t>
      </w:r>
      <w:r w:rsidRPr="009145CE">
        <w:rPr>
          <w:rFonts w:cstheme="minorHAnsi"/>
        </w:rPr>
        <w:t>.</w:t>
      </w:r>
      <w:r w:rsidR="0032795F">
        <w:rPr>
          <w:rFonts w:cstheme="minorHAnsi"/>
        </w:rPr>
        <w:t xml:space="preserve"> </w:t>
      </w:r>
    </w:p>
    <w:p w14:paraId="46960853" w14:textId="77777777" w:rsidR="00A976B9" w:rsidRDefault="00A976B9" w:rsidP="00A976B9">
      <w:pPr>
        <w:autoSpaceDE w:val="0"/>
        <w:autoSpaceDN w:val="0"/>
        <w:adjustRightInd w:val="0"/>
        <w:rPr>
          <w:rFonts w:ascii="Calibri" w:hAnsi="Calibri" w:cs="Calibri"/>
        </w:rPr>
      </w:pPr>
      <w:r w:rsidRPr="00207639">
        <w:rPr>
          <w:rFonts w:ascii="Calibri" w:hAnsi="Calibri" w:cs="Calibri"/>
        </w:rPr>
        <w:t>These actions build on the success of existing $50 million investments in business acceleration and regulation reform which will deliver more than $300 million in savings every year, including time savings of more than 280,000 days a year.</w:t>
      </w:r>
    </w:p>
    <w:p w14:paraId="65EC612B" w14:textId="4FBEBC92" w:rsidR="00855095" w:rsidRDefault="00285D57" w:rsidP="00A854D2">
      <w:r>
        <w:rPr>
          <w:rFonts w:cstheme="minorHAnsi"/>
        </w:rPr>
        <w:t xml:space="preserve">Victorians and visitors will benefit from </w:t>
      </w:r>
      <w:r w:rsidR="00236423" w:rsidRPr="6C3CD2A0">
        <w:t>$1.5 million to extend free public Wi-Fi access in the Melbourne CBD until</w:t>
      </w:r>
      <w:r w:rsidR="00CA0F80">
        <w:t> </w:t>
      </w:r>
      <w:r w:rsidR="00236423" w:rsidRPr="6C3CD2A0">
        <w:t>April 2025.</w:t>
      </w:r>
      <w:r w:rsidR="00875CF3" w:rsidRPr="6C3CD2A0">
        <w:t xml:space="preserve"> </w:t>
      </w:r>
      <w:r w:rsidR="00C51A32" w:rsidRPr="6C3CD2A0">
        <w:t xml:space="preserve">The visitor economy </w:t>
      </w:r>
      <w:r w:rsidR="001A10C6" w:rsidRPr="6C3CD2A0">
        <w:t xml:space="preserve">has rebounded to be worth </w:t>
      </w:r>
      <w:r w:rsidR="002236EE" w:rsidRPr="6C3CD2A0">
        <w:t>$</w:t>
      </w:r>
      <w:r w:rsidR="00D913E7" w:rsidRPr="6C3CD2A0">
        <w:t>31.5 billion</w:t>
      </w:r>
      <w:r w:rsidR="00BF4BFB" w:rsidRPr="6C3CD2A0">
        <w:t xml:space="preserve"> </w:t>
      </w:r>
      <w:r w:rsidR="001A10C6" w:rsidRPr="6C3CD2A0">
        <w:t xml:space="preserve">to the state </w:t>
      </w:r>
      <w:r w:rsidR="00D913E7" w:rsidRPr="6C3CD2A0">
        <w:t>–</w:t>
      </w:r>
      <w:r w:rsidR="00450574" w:rsidRPr="6C3CD2A0">
        <w:t xml:space="preserve"> </w:t>
      </w:r>
      <w:r w:rsidR="00BF4BFB" w:rsidRPr="6C3CD2A0">
        <w:t>97 per cent of</w:t>
      </w:r>
      <w:r w:rsidR="00CA0F80">
        <w:t xml:space="preserve"> </w:t>
      </w:r>
      <w:r w:rsidR="00C51A32" w:rsidRPr="6C3CD2A0">
        <w:t>pre</w:t>
      </w:r>
      <w:r w:rsidR="00CA0F80">
        <w:noBreakHyphen/>
      </w:r>
      <w:r w:rsidR="00C51A32" w:rsidRPr="6C3CD2A0">
        <w:t xml:space="preserve">pandemic </w:t>
      </w:r>
      <w:r w:rsidR="00BF4BFB" w:rsidRPr="6C3CD2A0">
        <w:t xml:space="preserve">levels – and </w:t>
      </w:r>
      <w:r w:rsidR="009E043C" w:rsidRPr="6C3CD2A0">
        <w:t xml:space="preserve">this investment will continue to build momentum and </w:t>
      </w:r>
      <w:r w:rsidR="00BF4BFB" w:rsidRPr="6C3CD2A0">
        <w:t>support</w:t>
      </w:r>
      <w:r w:rsidR="001A10C6" w:rsidRPr="6C3CD2A0">
        <w:t xml:space="preserve"> jobs.</w:t>
      </w:r>
    </w:p>
    <w:p w14:paraId="612A942C" w14:textId="04C387E0" w:rsidR="00EF350F" w:rsidRPr="009145CE" w:rsidRDefault="004204ED" w:rsidP="647E7B51">
      <w:r w:rsidRPr="647E7B51">
        <w:t xml:space="preserve">Victim-survivors of family violence shouldn’t have to worry about </w:t>
      </w:r>
      <w:proofErr w:type="gramStart"/>
      <w:r w:rsidRPr="647E7B51">
        <w:t>cost</w:t>
      </w:r>
      <w:r w:rsidR="0088153F" w:rsidRPr="647E7B51">
        <w:t xml:space="preserve"> </w:t>
      </w:r>
      <w:r w:rsidRPr="647E7B51">
        <w:t>of</w:t>
      </w:r>
      <w:r w:rsidR="0088153F" w:rsidRPr="647E7B51">
        <w:t xml:space="preserve"> </w:t>
      </w:r>
      <w:r w:rsidRPr="647E7B51">
        <w:t>living</w:t>
      </w:r>
      <w:proofErr w:type="gramEnd"/>
      <w:r w:rsidR="00EF350F" w:rsidRPr="647E7B51">
        <w:t xml:space="preserve"> pressures</w:t>
      </w:r>
      <w:r w:rsidRPr="647E7B51">
        <w:t xml:space="preserve"> and financial stress while they rebuild their lives, </w:t>
      </w:r>
      <w:r w:rsidR="6DC5AAB4" w:rsidRPr="647E7B51">
        <w:t xml:space="preserve">that’s why </w:t>
      </w:r>
      <w:r w:rsidR="0088153F" w:rsidRPr="647E7B51">
        <w:t>we’ll</w:t>
      </w:r>
      <w:r w:rsidRPr="647E7B51">
        <w:t xml:space="preserve"> invest </w:t>
      </w:r>
      <w:r w:rsidR="00EF350F" w:rsidRPr="647E7B51">
        <w:t>$1.7 million to provide specialist financial counselling</w:t>
      </w:r>
      <w:r w:rsidR="00096B13" w:rsidRPr="647E7B51">
        <w:t xml:space="preserve"> to support</w:t>
      </w:r>
      <w:r w:rsidRPr="647E7B51">
        <w:t xml:space="preserve"> those who need it most</w:t>
      </w:r>
      <w:r w:rsidR="00096B13" w:rsidRPr="647E7B51">
        <w:t>.</w:t>
      </w:r>
    </w:p>
    <w:p w14:paraId="2C6EC8E1" w14:textId="03BCAF1E" w:rsidR="00F16B02" w:rsidRDefault="002F5425" w:rsidP="647E7B51">
      <w:r w:rsidRPr="2B3755DF">
        <w:rPr>
          <w:rFonts w:eastAsia="Calibri"/>
        </w:rPr>
        <w:t>A</w:t>
      </w:r>
      <w:r w:rsidR="006942AD" w:rsidRPr="2B3755DF">
        <w:rPr>
          <w:rFonts w:eastAsia="Calibri"/>
        </w:rPr>
        <w:t xml:space="preserve">n </w:t>
      </w:r>
      <w:r w:rsidRPr="2B3755DF">
        <w:rPr>
          <w:rFonts w:eastAsia="Calibri"/>
        </w:rPr>
        <w:t xml:space="preserve">investment of $12.1 million </w:t>
      </w:r>
      <w:r w:rsidR="006942AD" w:rsidRPr="2B3755DF">
        <w:rPr>
          <w:rFonts w:eastAsia="Calibri"/>
        </w:rPr>
        <w:t>will</w:t>
      </w:r>
      <w:r w:rsidR="00096B13" w:rsidRPr="2B3755DF">
        <w:rPr>
          <w:rFonts w:eastAsia="Calibri"/>
        </w:rPr>
        <w:t xml:space="preserve"> deliver on the promise we made to</w:t>
      </w:r>
      <w:r w:rsidR="006942AD" w:rsidRPr="2B3755DF">
        <w:rPr>
          <w:rFonts w:eastAsia="Calibri"/>
        </w:rPr>
        <w:t xml:space="preserve"> </w:t>
      </w:r>
      <w:r w:rsidR="00FC58B7" w:rsidRPr="2B3755DF">
        <w:rPr>
          <w:rFonts w:eastAsia="Calibri"/>
        </w:rPr>
        <w:t>help</w:t>
      </w:r>
      <w:r w:rsidR="00F83AB0" w:rsidRPr="2B3755DF">
        <w:rPr>
          <w:rFonts w:eastAsia="Calibri"/>
        </w:rPr>
        <w:t xml:space="preserve"> </w:t>
      </w:r>
      <w:r w:rsidRPr="2B3755DF">
        <w:rPr>
          <w:rFonts w:eastAsia="Calibri"/>
        </w:rPr>
        <w:t>councils create</w:t>
      </w:r>
      <w:r w:rsidR="00096B13" w:rsidRPr="2B3755DF">
        <w:rPr>
          <w:rFonts w:eastAsia="Calibri"/>
        </w:rPr>
        <w:t xml:space="preserve"> new</w:t>
      </w:r>
      <w:r w:rsidRPr="2B3755DF">
        <w:rPr>
          <w:rFonts w:eastAsia="Calibri"/>
        </w:rPr>
        <w:t xml:space="preserve"> apprenticeships and </w:t>
      </w:r>
      <w:proofErr w:type="gramStart"/>
      <w:r w:rsidRPr="2B3755DF">
        <w:rPr>
          <w:rFonts w:eastAsia="Calibri"/>
        </w:rPr>
        <w:t>traineeships</w:t>
      </w:r>
      <w:r w:rsidR="003172AA" w:rsidRPr="2B3755DF">
        <w:rPr>
          <w:rFonts w:eastAsia="Calibri"/>
        </w:rPr>
        <w:t xml:space="preserve">, </w:t>
      </w:r>
      <w:r w:rsidR="00096B13" w:rsidRPr="2B3755DF">
        <w:rPr>
          <w:rFonts w:eastAsia="Calibri"/>
        </w:rPr>
        <w:t>and</w:t>
      </w:r>
      <w:proofErr w:type="gramEnd"/>
      <w:r w:rsidR="00096B13" w:rsidRPr="2B3755DF">
        <w:rPr>
          <w:rFonts w:eastAsia="Calibri"/>
        </w:rPr>
        <w:t xml:space="preserve"> </w:t>
      </w:r>
      <w:r w:rsidRPr="2B3755DF">
        <w:rPr>
          <w:rFonts w:eastAsia="Calibri"/>
        </w:rPr>
        <w:t xml:space="preserve">enable a tailored Fair Jobs Code </w:t>
      </w:r>
      <w:r w:rsidR="00E64EEA" w:rsidRPr="2B3755DF">
        <w:rPr>
          <w:rFonts w:eastAsia="Calibri"/>
        </w:rPr>
        <w:t xml:space="preserve">to operate for </w:t>
      </w:r>
      <w:r w:rsidRPr="2B3755DF">
        <w:rPr>
          <w:rFonts w:eastAsia="Calibri"/>
        </w:rPr>
        <w:t>local government</w:t>
      </w:r>
      <w:r w:rsidR="00096B13" w:rsidRPr="2B3755DF">
        <w:rPr>
          <w:rFonts w:eastAsia="Calibri"/>
        </w:rPr>
        <w:t xml:space="preserve"> – supporting councils to </w:t>
      </w:r>
      <w:r w:rsidR="006645EA" w:rsidRPr="2B3755DF">
        <w:t xml:space="preserve">fill </w:t>
      </w:r>
      <w:r w:rsidR="00F16B02" w:rsidRPr="2B3755DF">
        <w:t>skills shortages</w:t>
      </w:r>
      <w:r w:rsidR="006645EA" w:rsidRPr="2B3755DF">
        <w:t xml:space="preserve"> </w:t>
      </w:r>
      <w:r w:rsidR="00B97EC9" w:rsidRPr="2B3755DF">
        <w:t xml:space="preserve">and </w:t>
      </w:r>
      <w:r w:rsidR="00B6336E" w:rsidRPr="2B3755DF">
        <w:t>better serve their communities.</w:t>
      </w:r>
    </w:p>
    <w:p w14:paraId="43BB2BC2" w14:textId="2BA01346" w:rsidR="004F18CA" w:rsidRPr="000449B5" w:rsidRDefault="004F18CA" w:rsidP="004F18CA">
      <w:pPr>
        <w:rPr>
          <w:rFonts w:eastAsia="Calibri"/>
        </w:rPr>
      </w:pPr>
      <w:r w:rsidRPr="6AF1B5A4">
        <w:rPr>
          <w:rFonts w:eastAsia="Calibri"/>
        </w:rPr>
        <w:t>Public libraries are much</w:t>
      </w:r>
      <w:r w:rsidR="008575BA">
        <w:rPr>
          <w:rFonts w:eastAsia="Calibri"/>
        </w:rPr>
        <w:t>-</w:t>
      </w:r>
      <w:r w:rsidRPr="6AF1B5A4">
        <w:rPr>
          <w:rFonts w:eastAsia="Calibri"/>
        </w:rPr>
        <w:t>loved community meeting places and we're proud to continue recurrent funding for libraries of $51.4 million in 2023/24. Since 2015/16, we've supported libraries across the state with more than $410 million in funding.</w:t>
      </w:r>
    </w:p>
    <w:p w14:paraId="6EB47530" w14:textId="27F2FD73" w:rsidR="002F5425" w:rsidRPr="009145CE" w:rsidRDefault="002F5425" w:rsidP="00CA0F80">
      <w:pPr>
        <w:pStyle w:val="Quoteheading"/>
      </w:pPr>
      <w:r w:rsidRPr="009145CE">
        <w:t xml:space="preserve">Quotes attributable to </w:t>
      </w:r>
      <w:r w:rsidR="005804FF">
        <w:t xml:space="preserve">Assistant Treasurer and </w:t>
      </w:r>
      <w:r w:rsidRPr="009145CE">
        <w:t>Minister for Government Services Danny Pearson</w:t>
      </w:r>
    </w:p>
    <w:p w14:paraId="641366BB" w14:textId="7D8935BB" w:rsidR="00704388" w:rsidRDefault="002F5425" w:rsidP="0056457F">
      <w:pPr>
        <w:pStyle w:val="Quote"/>
      </w:pPr>
      <w:r w:rsidRPr="009145CE">
        <w:t xml:space="preserve">“Victorians </w:t>
      </w:r>
      <w:r w:rsidR="005F563F">
        <w:t xml:space="preserve">want </w:t>
      </w:r>
      <w:r w:rsidR="00704388">
        <w:t xml:space="preserve">to get basic tasks done simply and efficiently </w:t>
      </w:r>
      <w:r w:rsidR="00096B13">
        <w:t xml:space="preserve">– </w:t>
      </w:r>
      <w:r w:rsidR="00704388">
        <w:t>that</w:t>
      </w:r>
      <w:r w:rsidR="00096B13">
        <w:t>’</w:t>
      </w:r>
      <w:r w:rsidR="00704388">
        <w:t>s why we</w:t>
      </w:r>
      <w:r w:rsidR="00BD6694">
        <w:t>’</w:t>
      </w:r>
      <w:r w:rsidR="00704388">
        <w:t xml:space="preserve">re </w:t>
      </w:r>
      <w:r w:rsidR="00BD6694">
        <w:t xml:space="preserve">working </w:t>
      </w:r>
      <w:r w:rsidR="00096B13">
        <w:t>to make</w:t>
      </w:r>
      <w:r w:rsidR="00704388">
        <w:t xml:space="preserve"> Service Victoria</w:t>
      </w:r>
      <w:r w:rsidR="00096B13">
        <w:t xml:space="preserve"> a one-stop app</w:t>
      </w:r>
      <w:r w:rsidR="00704388">
        <w:t xml:space="preserve"> for ever</w:t>
      </w:r>
      <w:r w:rsidR="00254BEE">
        <w:t xml:space="preserve">yday </w:t>
      </w:r>
      <w:r w:rsidR="008C76DC">
        <w:t>life</w:t>
      </w:r>
      <w:r w:rsidR="00254BEE">
        <w:t>.”</w:t>
      </w:r>
    </w:p>
    <w:p w14:paraId="621FABE8" w14:textId="13DF41BE" w:rsidR="002F5425" w:rsidRPr="009145CE" w:rsidRDefault="002F5425" w:rsidP="00CA0F80">
      <w:pPr>
        <w:pStyle w:val="Quote"/>
      </w:pPr>
      <w:r w:rsidRPr="009145CE">
        <w:t>“</w:t>
      </w:r>
      <w:r w:rsidR="00146F1C">
        <w:t xml:space="preserve">We’re </w:t>
      </w:r>
      <w:r w:rsidRPr="009145CE">
        <w:t>streamlin</w:t>
      </w:r>
      <w:r w:rsidR="00146F1C">
        <w:t>ing processes and putting common</w:t>
      </w:r>
      <w:r w:rsidR="0026685E">
        <w:t xml:space="preserve"> </w:t>
      </w:r>
      <w:r w:rsidR="00146F1C">
        <w:t xml:space="preserve">sense at the front of our </w:t>
      </w:r>
      <w:r w:rsidR="0091304F">
        <w:t xml:space="preserve">services </w:t>
      </w:r>
      <w:r w:rsidR="00761A42" w:rsidRPr="009145CE">
        <w:t xml:space="preserve">– </w:t>
      </w:r>
      <w:r w:rsidR="00146F1C">
        <w:t xml:space="preserve">it’s all about </w:t>
      </w:r>
      <w:r w:rsidR="00761A42" w:rsidRPr="009145CE">
        <w:t xml:space="preserve">saving </w:t>
      </w:r>
      <w:r w:rsidRPr="009145CE">
        <w:t xml:space="preserve">time and money for </w:t>
      </w:r>
      <w:r w:rsidR="00345978" w:rsidRPr="009145CE">
        <w:t>Victorian</w:t>
      </w:r>
      <w:r w:rsidR="00146F1C">
        <w:t xml:space="preserve"> families and businesses</w:t>
      </w:r>
      <w:r w:rsidR="00345978" w:rsidRPr="009145CE">
        <w:t>.”</w:t>
      </w:r>
    </w:p>
    <w:p w14:paraId="7412CE6D" w14:textId="7A97E8A6" w:rsidR="002F5425" w:rsidRPr="009145CE" w:rsidRDefault="002F5425" w:rsidP="00CA0F80">
      <w:pPr>
        <w:pStyle w:val="Quoteheading"/>
      </w:pPr>
      <w:r w:rsidRPr="009145CE">
        <w:t>Quote attributable to Minister for Local Government Melissa Horne</w:t>
      </w:r>
    </w:p>
    <w:p w14:paraId="10862210" w14:textId="43097B2F" w:rsidR="002F5425" w:rsidRPr="009145CE" w:rsidRDefault="002F5425" w:rsidP="00CA0F80">
      <w:pPr>
        <w:pStyle w:val="Quote"/>
      </w:pPr>
      <w:r w:rsidRPr="009145CE">
        <w:t xml:space="preserve">“Investing in </w:t>
      </w:r>
      <w:r w:rsidR="00AF5399">
        <w:t xml:space="preserve">a skilled workforce for </w:t>
      </w:r>
      <w:r w:rsidR="009D4031">
        <w:t xml:space="preserve">our </w:t>
      </w:r>
      <w:r w:rsidRPr="009145CE">
        <w:t>councils ensure</w:t>
      </w:r>
      <w:r w:rsidR="00AD1EC9">
        <w:t>s</w:t>
      </w:r>
      <w:r w:rsidRPr="009145CE">
        <w:t xml:space="preserve"> Victorians have the </w:t>
      </w:r>
      <w:r w:rsidR="00837FA3">
        <w:t xml:space="preserve">parks, gardens and other facilities </w:t>
      </w:r>
      <w:r w:rsidR="00FA72D4">
        <w:t>that matter to them</w:t>
      </w:r>
      <w:r w:rsidR="00837FA3">
        <w:t xml:space="preserve">. It means </w:t>
      </w:r>
      <w:r w:rsidR="00543B90">
        <w:t xml:space="preserve">councils can do the best job possible to serve </w:t>
      </w:r>
      <w:r w:rsidR="0026685E">
        <w:t>their communities</w:t>
      </w:r>
      <w:r w:rsidRPr="009145CE">
        <w:t>.”</w:t>
      </w:r>
    </w:p>
    <w:bookmarkEnd w:id="1"/>
    <w:p w14:paraId="16B9C5FC" w14:textId="46BD1266" w:rsidR="00F70DD7" w:rsidRPr="009145CE" w:rsidRDefault="00F70DD7" w:rsidP="00BE5EF4">
      <w:pPr>
        <w:rPr>
          <w:rFonts w:cstheme="minorHAnsi"/>
        </w:rPr>
      </w:pPr>
    </w:p>
    <w:sectPr w:rsidR="00F70DD7" w:rsidRPr="009145CE" w:rsidSect="0098402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434" w:right="850" w:bottom="1354" w:left="850" w:header="288" w:footer="418" w:gutter="0"/>
      <w:cols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C712" w14:textId="77777777" w:rsidR="000C4621" w:rsidRDefault="000C4621" w:rsidP="00474C53">
      <w:r>
        <w:separator/>
      </w:r>
    </w:p>
  </w:endnote>
  <w:endnote w:type="continuationSeparator" w:id="0">
    <w:p w14:paraId="55736DA2" w14:textId="77777777" w:rsidR="000C4621" w:rsidRDefault="000C4621" w:rsidP="00474C53">
      <w:r>
        <w:continuationSeparator/>
      </w:r>
    </w:p>
  </w:endnote>
  <w:endnote w:type="continuationNotice" w:id="1">
    <w:p w14:paraId="1D244579" w14:textId="77777777" w:rsidR="000C4621" w:rsidRDefault="000C462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8612" w14:textId="40B17745" w:rsidR="00FF3B45" w:rsidRPr="00D90086" w:rsidRDefault="00FF3B45" w:rsidP="005D146C">
    <w:pPr>
      <w:pStyle w:val="Footer"/>
    </w:pPr>
    <w:r w:rsidRPr="00D90086">
      <w:rPr>
        <w:rStyle w:val="PageNumber"/>
        <w:rFonts w:asciiTheme="majorHAnsi" w:hAnsiTheme="majorHAnsi"/>
      </w:rPr>
      <w:fldChar w:fldCharType="begin"/>
    </w:r>
    <w:r w:rsidRPr="00D90086">
      <w:rPr>
        <w:rStyle w:val="PageNumber"/>
        <w:rFonts w:asciiTheme="majorHAnsi" w:hAnsiTheme="majorHAnsi"/>
      </w:rPr>
      <w:instrText xml:space="preserve"> PAGE </w:instrText>
    </w:r>
    <w:r w:rsidRPr="00D90086">
      <w:rPr>
        <w:rStyle w:val="PageNumber"/>
        <w:rFonts w:asciiTheme="majorHAnsi" w:hAnsiTheme="majorHAnsi"/>
      </w:rPr>
      <w:fldChar w:fldCharType="separate"/>
    </w:r>
    <w:r w:rsidR="005D146C">
      <w:rPr>
        <w:rStyle w:val="PageNumber"/>
        <w:rFonts w:asciiTheme="majorHAnsi" w:hAnsiTheme="majorHAnsi"/>
        <w:noProof/>
      </w:rPr>
      <w:t>2</w:t>
    </w:r>
    <w:r w:rsidRPr="00D90086">
      <w:rPr>
        <w:rStyle w:val="PageNumber"/>
        <w:rFonts w:asciiTheme="majorHAnsi" w:hAnsiTheme="majorHAnsi"/>
      </w:rPr>
      <w:fldChar w:fldCharType="end"/>
    </w:r>
    <w:r w:rsidRPr="00D90086">
      <w:tab/>
    </w:r>
    <w:r w:rsidRPr="00D90086">
      <w:rPr>
        <w:color w:val="2B579A"/>
        <w:shd w:val="clear" w:color="auto" w:fill="E6E6E6"/>
      </w:rPr>
      <w:fldChar w:fldCharType="begin"/>
    </w:r>
    <w:r w:rsidR="00BA26F2" w:rsidRPr="00D90086">
      <w:instrText xml:space="preserve"> DOCPROPERTY  ChapterNumber </w:instrText>
    </w:r>
    <w:r w:rsidRPr="00D90086">
      <w:rPr>
        <w:color w:val="2B579A"/>
        <w:shd w:val="clear" w:color="auto" w:fill="E6E6E6"/>
      </w:rPr>
      <w:fldChar w:fldCharType="separate"/>
    </w:r>
    <w:r w:rsidR="000F5D5F">
      <w:t>[chapter number]</w:t>
    </w:r>
    <w:r w:rsidRPr="00D90086">
      <w:rPr>
        <w:color w:val="2B579A"/>
        <w:shd w:val="clear" w:color="auto" w:fill="E6E6E6"/>
      </w:rPr>
      <w:fldChar w:fldCharType="end"/>
    </w:r>
    <w:r w:rsidRPr="00D90086">
      <w:tab/>
    </w:r>
    <w:r w:rsidRPr="00D90086">
      <w:rPr>
        <w:rStyle w:val="PageNumber"/>
        <w:rFonts w:asciiTheme="majorHAnsi" w:hAnsiTheme="majorHAnsi"/>
      </w:rPr>
      <w:fldChar w:fldCharType="begin"/>
    </w:r>
    <w:r w:rsidR="00BA26F2" w:rsidRPr="00D90086">
      <w:rPr>
        <w:rStyle w:val="PageNumber"/>
        <w:rFonts w:asciiTheme="majorHAnsi" w:hAnsiTheme="majorHAnsi"/>
      </w:rPr>
      <w:instrText xml:space="preserve"> DOCPROPERTY  Subject </w:instrText>
    </w:r>
    <w:r w:rsidRPr="00D90086">
      <w:rPr>
        <w:rStyle w:val="PageNumber"/>
        <w:rFonts w:asciiTheme="majorHAnsi" w:hAnsiTheme="majorHAnsi"/>
      </w:rPr>
      <w:fldChar w:fldCharType="separate"/>
    </w:r>
    <w:r w:rsidR="000F5D5F">
      <w:rPr>
        <w:rStyle w:val="PageNumber"/>
        <w:rFonts w:asciiTheme="majorHAnsi" w:hAnsiTheme="majorHAnsi"/>
      </w:rPr>
      <w:t>[publication name]</w:t>
    </w:r>
    <w:r w:rsidRPr="00D90086">
      <w:rPr>
        <w:rStyle w:val="PageNumber"/>
        <w:rFonts w:asciiTheme="majorHAnsi" w:hAnsiTheme="majorHAnsi"/>
      </w:rPr>
      <w:fldChar w:fldCharType="end"/>
    </w:r>
    <w:r w:rsidRPr="00D9008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FFC7" w14:textId="78530123" w:rsidR="00CA0F80" w:rsidRDefault="00CA0F80" w:rsidP="00CA0F80">
    <w:pPr>
      <w:pStyle w:val="Footer"/>
      <w:spacing w:before="0"/>
      <w:rPr>
        <w:rStyle w:val="PageNumber"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REF  MediaContact </w:instrText>
    </w:r>
    <w:r>
      <w:rPr>
        <w:rStyle w:val="PageNumber"/>
        <w:b/>
      </w:rPr>
      <w:fldChar w:fldCharType="separate"/>
    </w:r>
    <w:r w:rsidRPr="00CC4787">
      <w:rPr>
        <w:rStyle w:val="PageNumber"/>
        <w:b/>
      </w:rPr>
      <w:t>Media contact:</w:t>
    </w:r>
    <w:r>
      <w:rPr>
        <w:rStyle w:val="PageNumber"/>
        <w:b/>
      </w:rPr>
      <w:t xml:space="preserve"> </w:t>
    </w:r>
    <w:r>
      <w:rPr>
        <w:rStyle w:val="PageNumber"/>
      </w:rPr>
      <w:t xml:space="preserve">Shaun Phillips </w:t>
    </w:r>
    <w:r w:rsidRPr="005024A3">
      <w:t xml:space="preserve">0407 553 763 </w:t>
    </w:r>
    <w:proofErr w:type="gramStart"/>
    <w:r w:rsidRPr="0080069C">
      <w:rPr>
        <w:rStyle w:val="PageNumber"/>
      </w:rPr>
      <w:t xml:space="preserve">| </w:t>
    </w:r>
    <w:r w:rsidRPr="009E1C14">
      <w:t xml:space="preserve"> </w:t>
    </w:r>
    <w:proofErr w:type="spellStart"/>
    <w:r w:rsidRPr="00174A73">
      <w:t>shaun</w:t>
    </w:r>
    <w:proofErr w:type="gramEnd"/>
    <w:r w:rsidRPr="00174A73">
      <w:t>.phillips</w:t>
    </w:r>
    <w:proofErr w:type="spellEnd"/>
    <w:r w:rsidRPr="00174A73">
      <w:t xml:space="preserve"> @minstaff.vic.gov.au</w:t>
    </w:r>
    <w:r>
      <w:rPr>
        <w:rStyle w:val="PageNumber"/>
      </w:rPr>
      <w:fldChar w:fldCharType="end"/>
    </w:r>
  </w:p>
  <w:p w14:paraId="73646682" w14:textId="77777777" w:rsidR="00CA0F80" w:rsidRPr="0080069C" w:rsidRDefault="00CA0F80" w:rsidP="00CA0F80">
    <w:pPr>
      <w:pStyle w:val="Footer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BD53" w14:textId="6808B924" w:rsidR="009E1C14" w:rsidRDefault="009E1C14" w:rsidP="009E1C14">
    <w:pPr>
      <w:pStyle w:val="MediaContact"/>
      <w:rPr>
        <w:rStyle w:val="PageNumber"/>
      </w:rPr>
    </w:pPr>
    <w:bookmarkStart w:id="2" w:name="MediaContact"/>
    <w:r w:rsidRPr="00CC4787">
      <w:rPr>
        <w:rStyle w:val="PageNumber"/>
        <w:b/>
      </w:rPr>
      <w:t>Media contact:</w:t>
    </w:r>
    <w:r>
      <w:rPr>
        <w:rStyle w:val="PageNumber"/>
        <w:b/>
      </w:rPr>
      <w:t xml:space="preserve"> </w:t>
    </w:r>
    <w:r>
      <w:rPr>
        <w:rStyle w:val="PageNumber"/>
      </w:rPr>
      <w:t xml:space="preserve">Shaun Phillips </w:t>
    </w:r>
    <w:r w:rsidRPr="005024A3">
      <w:t xml:space="preserve">0407 553 763 </w:t>
    </w:r>
    <w:r w:rsidRPr="0080069C">
      <w:rPr>
        <w:rStyle w:val="PageNumber"/>
      </w:rPr>
      <w:t>|</w:t>
    </w:r>
    <w:r w:rsidRPr="009E1C14">
      <w:t xml:space="preserve"> </w:t>
    </w:r>
    <w:r w:rsidRPr="00FB54F5">
      <w:t>shaun.phillip</w:t>
    </w:r>
    <w:r w:rsidR="008F1A8B">
      <w:t>s</w:t>
    </w:r>
    <w:r w:rsidRPr="00FB54F5">
      <w:t>@minstaff.vic.gov.au</w:t>
    </w:r>
    <w:bookmarkEnd w:id="2"/>
  </w:p>
  <w:p w14:paraId="54321DA0" w14:textId="77777777" w:rsidR="009E1C14" w:rsidRDefault="009E1C14" w:rsidP="009E1C14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9234" w14:textId="77777777" w:rsidR="000C4621" w:rsidRDefault="000C4621" w:rsidP="00474C53">
      <w:r>
        <w:separator/>
      </w:r>
    </w:p>
  </w:footnote>
  <w:footnote w:type="continuationSeparator" w:id="0">
    <w:p w14:paraId="6A9632D9" w14:textId="77777777" w:rsidR="000C4621" w:rsidRDefault="000C4621" w:rsidP="00474C53">
      <w:r>
        <w:continuationSeparator/>
      </w:r>
    </w:p>
  </w:footnote>
  <w:footnote w:type="continuationNotice" w:id="1">
    <w:p w14:paraId="1CBF82DC" w14:textId="77777777" w:rsidR="000C4621" w:rsidRDefault="000C462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2F29" w14:textId="77777777" w:rsidR="00B1389A" w:rsidRDefault="00B1389A" w:rsidP="0020695A">
    <w:pPr>
      <w:spacing w:after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C110" w14:textId="7BA90A65" w:rsidR="0051557E" w:rsidRDefault="009237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00B024" wp14:editId="0F5B7C75">
          <wp:simplePos x="0" y="0"/>
          <wp:positionH relativeFrom="column">
            <wp:posOffset>-347345</wp:posOffset>
          </wp:positionH>
          <wp:positionV relativeFrom="page">
            <wp:posOffset>164465</wp:posOffset>
          </wp:positionV>
          <wp:extent cx="7196328" cy="1078992"/>
          <wp:effectExtent l="0" t="0" r="5080" b="698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328" cy="107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51466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CAE81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0B7BBB"/>
    <w:multiLevelType w:val="multilevel"/>
    <w:tmpl w:val="42E253BE"/>
    <w:styleLink w:val="A"/>
    <w:lvl w:ilvl="0">
      <w:start w:val="1"/>
      <w:numFmt w:val="upperLetter"/>
      <w:lvlText w:val="(%1)"/>
      <w:lvlJc w:val="left"/>
      <w:pPr>
        <w:ind w:left="680" w:hanging="680"/>
      </w:pPr>
      <w:rPr>
        <w:rFonts w:asciiTheme="majorHAnsi" w:hAnsiTheme="majorHAnsi"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6EE77F9"/>
    <w:multiLevelType w:val="multilevel"/>
    <w:tmpl w:val="F104AB12"/>
    <w:numStyleLink w:val="NumberedHeadings"/>
  </w:abstractNum>
  <w:abstractNum w:abstractNumId="4" w15:restartNumberingAfterBreak="0">
    <w:nsid w:val="07BB4F5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FB5837"/>
    <w:multiLevelType w:val="hybridMultilevel"/>
    <w:tmpl w:val="012A1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D71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901256"/>
    <w:multiLevelType w:val="multilevel"/>
    <w:tmpl w:val="B36E24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2940CD5"/>
    <w:multiLevelType w:val="multilevel"/>
    <w:tmpl w:val="5E22C0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74F7386"/>
    <w:multiLevelType w:val="multilevel"/>
    <w:tmpl w:val="7500EB92"/>
    <w:styleLink w:val="Number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0" w15:restartNumberingAfterBreak="0">
    <w:nsid w:val="4A0D1EA1"/>
    <w:multiLevelType w:val="hybridMultilevel"/>
    <w:tmpl w:val="8AB83C72"/>
    <w:lvl w:ilvl="0" w:tplc="3A66BD7A">
      <w:start w:val="1"/>
      <w:numFmt w:val="bullet"/>
      <w:pStyle w:val="NoteDas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137DC"/>
    <w:multiLevelType w:val="hybridMultilevel"/>
    <w:tmpl w:val="FF1692D6"/>
    <w:lvl w:ilvl="0" w:tplc="930A4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367C4"/>
    <w:multiLevelType w:val="multilevel"/>
    <w:tmpl w:val="F104AB12"/>
    <w:styleLink w:val="NumberedHeadings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B695180"/>
    <w:multiLevelType w:val="multilevel"/>
    <w:tmpl w:val="5E22C0F8"/>
    <w:numStyleLink w:val="Bullet"/>
  </w:abstractNum>
  <w:abstractNum w:abstractNumId="14" w15:restartNumberingAfterBreak="0">
    <w:nsid w:val="6524619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CFF3731"/>
    <w:multiLevelType w:val="multilevel"/>
    <w:tmpl w:val="7500EB92"/>
    <w:numStyleLink w:val="Number"/>
  </w:abstractNum>
  <w:abstractNum w:abstractNumId="16" w15:restartNumberingAfterBreak="0">
    <w:nsid w:val="77E434B0"/>
    <w:multiLevelType w:val="hybridMultilevel"/>
    <w:tmpl w:val="32C643D4"/>
    <w:lvl w:ilvl="0" w:tplc="DB1A13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132B7"/>
    <w:multiLevelType w:val="hybridMultilevel"/>
    <w:tmpl w:val="91ACEF20"/>
    <w:lvl w:ilvl="0" w:tplc="DB1A138A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99210952">
    <w:abstractNumId w:val="2"/>
  </w:num>
  <w:num w:numId="2" w16cid:durableId="1635208600">
    <w:abstractNumId w:val="8"/>
  </w:num>
  <w:num w:numId="3" w16cid:durableId="1605380020">
    <w:abstractNumId w:val="10"/>
  </w:num>
  <w:num w:numId="4" w16cid:durableId="283392508">
    <w:abstractNumId w:val="7"/>
  </w:num>
  <w:num w:numId="5" w16cid:durableId="1210074458">
    <w:abstractNumId w:val="9"/>
  </w:num>
  <w:num w:numId="6" w16cid:durableId="915750996">
    <w:abstractNumId w:val="12"/>
  </w:num>
  <w:num w:numId="7" w16cid:durableId="1027177780">
    <w:abstractNumId w:val="13"/>
  </w:num>
  <w:num w:numId="8" w16cid:durableId="1908954271">
    <w:abstractNumId w:val="15"/>
  </w:num>
  <w:num w:numId="9" w16cid:durableId="803622719">
    <w:abstractNumId w:val="1"/>
  </w:num>
  <w:num w:numId="10" w16cid:durableId="857624315">
    <w:abstractNumId w:val="0"/>
  </w:num>
  <w:num w:numId="11" w16cid:durableId="1724718138">
    <w:abstractNumId w:val="6"/>
  </w:num>
  <w:num w:numId="12" w16cid:durableId="1753576012">
    <w:abstractNumId w:val="4"/>
  </w:num>
  <w:num w:numId="13" w16cid:durableId="1227764519">
    <w:abstractNumId w:val="14"/>
  </w:num>
  <w:num w:numId="14" w16cid:durableId="473640876">
    <w:abstractNumId w:val="3"/>
  </w:num>
  <w:num w:numId="15" w16cid:durableId="2115784055">
    <w:abstractNumId w:val="5"/>
  </w:num>
  <w:num w:numId="16" w16cid:durableId="279651930">
    <w:abstractNumId w:val="16"/>
  </w:num>
  <w:num w:numId="17" w16cid:durableId="1643806373">
    <w:abstractNumId w:val="17"/>
  </w:num>
  <w:num w:numId="18" w16cid:durableId="34721568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3C"/>
    <w:rsid w:val="00000B15"/>
    <w:rsid w:val="000018BA"/>
    <w:rsid w:val="00001A3C"/>
    <w:rsid w:val="00002EBD"/>
    <w:rsid w:val="000033DD"/>
    <w:rsid w:val="0000340A"/>
    <w:rsid w:val="00004C4E"/>
    <w:rsid w:val="00005019"/>
    <w:rsid w:val="00005970"/>
    <w:rsid w:val="000063DB"/>
    <w:rsid w:val="000068BC"/>
    <w:rsid w:val="00006D1C"/>
    <w:rsid w:val="00007128"/>
    <w:rsid w:val="00007151"/>
    <w:rsid w:val="00007A2C"/>
    <w:rsid w:val="00007A57"/>
    <w:rsid w:val="00007F98"/>
    <w:rsid w:val="0001089C"/>
    <w:rsid w:val="00010B73"/>
    <w:rsid w:val="00011300"/>
    <w:rsid w:val="00011424"/>
    <w:rsid w:val="000114AC"/>
    <w:rsid w:val="000131B7"/>
    <w:rsid w:val="00013AD6"/>
    <w:rsid w:val="00014068"/>
    <w:rsid w:val="000143E5"/>
    <w:rsid w:val="00016015"/>
    <w:rsid w:val="00016418"/>
    <w:rsid w:val="000164AB"/>
    <w:rsid w:val="00016551"/>
    <w:rsid w:val="000175CA"/>
    <w:rsid w:val="00017E13"/>
    <w:rsid w:val="00017EF2"/>
    <w:rsid w:val="00020762"/>
    <w:rsid w:val="00021138"/>
    <w:rsid w:val="0002138F"/>
    <w:rsid w:val="000214B4"/>
    <w:rsid w:val="000219A8"/>
    <w:rsid w:val="00021C5B"/>
    <w:rsid w:val="00021E5F"/>
    <w:rsid w:val="00022185"/>
    <w:rsid w:val="00023146"/>
    <w:rsid w:val="0002347B"/>
    <w:rsid w:val="00023709"/>
    <w:rsid w:val="000241A0"/>
    <w:rsid w:val="00024DFB"/>
    <w:rsid w:val="000256AE"/>
    <w:rsid w:val="0002688D"/>
    <w:rsid w:val="000274F3"/>
    <w:rsid w:val="00027A28"/>
    <w:rsid w:val="00027DA6"/>
    <w:rsid w:val="0003004B"/>
    <w:rsid w:val="00030759"/>
    <w:rsid w:val="000320D6"/>
    <w:rsid w:val="00032212"/>
    <w:rsid w:val="000328FC"/>
    <w:rsid w:val="0003297A"/>
    <w:rsid w:val="00032BBA"/>
    <w:rsid w:val="00032EA7"/>
    <w:rsid w:val="0003308D"/>
    <w:rsid w:val="000335CE"/>
    <w:rsid w:val="00033DE4"/>
    <w:rsid w:val="00034D41"/>
    <w:rsid w:val="000365F2"/>
    <w:rsid w:val="000366A0"/>
    <w:rsid w:val="00036755"/>
    <w:rsid w:val="000369D6"/>
    <w:rsid w:val="00036DB0"/>
    <w:rsid w:val="000372AB"/>
    <w:rsid w:val="0003733F"/>
    <w:rsid w:val="000376E9"/>
    <w:rsid w:val="000407CE"/>
    <w:rsid w:val="0004150C"/>
    <w:rsid w:val="00041E4B"/>
    <w:rsid w:val="00042217"/>
    <w:rsid w:val="000423AC"/>
    <w:rsid w:val="00042772"/>
    <w:rsid w:val="00042CCA"/>
    <w:rsid w:val="00042E27"/>
    <w:rsid w:val="00042E94"/>
    <w:rsid w:val="0004302C"/>
    <w:rsid w:val="00043124"/>
    <w:rsid w:val="000449B5"/>
    <w:rsid w:val="00045B34"/>
    <w:rsid w:val="000465D2"/>
    <w:rsid w:val="00047809"/>
    <w:rsid w:val="0005014D"/>
    <w:rsid w:val="00051786"/>
    <w:rsid w:val="000518E8"/>
    <w:rsid w:val="0005223A"/>
    <w:rsid w:val="00053141"/>
    <w:rsid w:val="00053869"/>
    <w:rsid w:val="0005479E"/>
    <w:rsid w:val="00054F70"/>
    <w:rsid w:val="00055A38"/>
    <w:rsid w:val="00055A63"/>
    <w:rsid w:val="00055B22"/>
    <w:rsid w:val="00056736"/>
    <w:rsid w:val="00056A33"/>
    <w:rsid w:val="00056C80"/>
    <w:rsid w:val="000572A9"/>
    <w:rsid w:val="00057CD8"/>
    <w:rsid w:val="00057EFB"/>
    <w:rsid w:val="00061742"/>
    <w:rsid w:val="00061DA0"/>
    <w:rsid w:val="00062924"/>
    <w:rsid w:val="00062BE3"/>
    <w:rsid w:val="00063733"/>
    <w:rsid w:val="00063741"/>
    <w:rsid w:val="00063D9A"/>
    <w:rsid w:val="00063E9B"/>
    <w:rsid w:val="000649DB"/>
    <w:rsid w:val="00064E75"/>
    <w:rsid w:val="00064F49"/>
    <w:rsid w:val="00065185"/>
    <w:rsid w:val="00065685"/>
    <w:rsid w:val="00065ECE"/>
    <w:rsid w:val="00066FC9"/>
    <w:rsid w:val="00067EA4"/>
    <w:rsid w:val="00067F99"/>
    <w:rsid w:val="00070F64"/>
    <w:rsid w:val="000718B0"/>
    <w:rsid w:val="00071FBF"/>
    <w:rsid w:val="000722D6"/>
    <w:rsid w:val="00073219"/>
    <w:rsid w:val="00073502"/>
    <w:rsid w:val="00073783"/>
    <w:rsid w:val="000739A2"/>
    <w:rsid w:val="00073EDD"/>
    <w:rsid w:val="00073EFA"/>
    <w:rsid w:val="00074089"/>
    <w:rsid w:val="0007454E"/>
    <w:rsid w:val="000745A3"/>
    <w:rsid w:val="000745C6"/>
    <w:rsid w:val="00075343"/>
    <w:rsid w:val="00075829"/>
    <w:rsid w:val="00075BF6"/>
    <w:rsid w:val="00076735"/>
    <w:rsid w:val="00076784"/>
    <w:rsid w:val="00076C60"/>
    <w:rsid w:val="0007758C"/>
    <w:rsid w:val="00077BE5"/>
    <w:rsid w:val="00077D47"/>
    <w:rsid w:val="0008023C"/>
    <w:rsid w:val="0008067E"/>
    <w:rsid w:val="000810E7"/>
    <w:rsid w:val="00081314"/>
    <w:rsid w:val="00081844"/>
    <w:rsid w:val="00081874"/>
    <w:rsid w:val="00082185"/>
    <w:rsid w:val="0008219D"/>
    <w:rsid w:val="0008232A"/>
    <w:rsid w:val="0008234C"/>
    <w:rsid w:val="000824A5"/>
    <w:rsid w:val="00082872"/>
    <w:rsid w:val="00082A96"/>
    <w:rsid w:val="00082BEE"/>
    <w:rsid w:val="00082D1F"/>
    <w:rsid w:val="00082DAB"/>
    <w:rsid w:val="00082F2B"/>
    <w:rsid w:val="0008308F"/>
    <w:rsid w:val="00083A7B"/>
    <w:rsid w:val="00083CAA"/>
    <w:rsid w:val="0008453E"/>
    <w:rsid w:val="00085D81"/>
    <w:rsid w:val="0008694F"/>
    <w:rsid w:val="00086B06"/>
    <w:rsid w:val="000874C8"/>
    <w:rsid w:val="00087F4D"/>
    <w:rsid w:val="00090243"/>
    <w:rsid w:val="00090401"/>
    <w:rsid w:val="00090A9E"/>
    <w:rsid w:val="0009147C"/>
    <w:rsid w:val="000915C9"/>
    <w:rsid w:val="00091885"/>
    <w:rsid w:val="00092102"/>
    <w:rsid w:val="00092870"/>
    <w:rsid w:val="000929B6"/>
    <w:rsid w:val="00092A95"/>
    <w:rsid w:val="00093F58"/>
    <w:rsid w:val="0009415E"/>
    <w:rsid w:val="000941CD"/>
    <w:rsid w:val="000946D6"/>
    <w:rsid w:val="00094E70"/>
    <w:rsid w:val="000951CC"/>
    <w:rsid w:val="000954B3"/>
    <w:rsid w:val="000956F2"/>
    <w:rsid w:val="00096650"/>
    <w:rsid w:val="00096791"/>
    <w:rsid w:val="00096B13"/>
    <w:rsid w:val="0009726D"/>
    <w:rsid w:val="00097635"/>
    <w:rsid w:val="000A03F9"/>
    <w:rsid w:val="000A0657"/>
    <w:rsid w:val="000A07AD"/>
    <w:rsid w:val="000A0E6F"/>
    <w:rsid w:val="000A18B9"/>
    <w:rsid w:val="000A1BB0"/>
    <w:rsid w:val="000A22C7"/>
    <w:rsid w:val="000A2844"/>
    <w:rsid w:val="000A2933"/>
    <w:rsid w:val="000A2CDF"/>
    <w:rsid w:val="000A3013"/>
    <w:rsid w:val="000A5285"/>
    <w:rsid w:val="000A53F9"/>
    <w:rsid w:val="000A5BDA"/>
    <w:rsid w:val="000A6499"/>
    <w:rsid w:val="000A6752"/>
    <w:rsid w:val="000A6B84"/>
    <w:rsid w:val="000A782D"/>
    <w:rsid w:val="000A7CEF"/>
    <w:rsid w:val="000B029F"/>
    <w:rsid w:val="000B0761"/>
    <w:rsid w:val="000B0B4E"/>
    <w:rsid w:val="000B128A"/>
    <w:rsid w:val="000B2650"/>
    <w:rsid w:val="000B274E"/>
    <w:rsid w:val="000B2D91"/>
    <w:rsid w:val="000B3944"/>
    <w:rsid w:val="000B3B09"/>
    <w:rsid w:val="000B3E87"/>
    <w:rsid w:val="000B4060"/>
    <w:rsid w:val="000B428C"/>
    <w:rsid w:val="000B47AE"/>
    <w:rsid w:val="000B4FB0"/>
    <w:rsid w:val="000B513C"/>
    <w:rsid w:val="000B5B3C"/>
    <w:rsid w:val="000B608E"/>
    <w:rsid w:val="000B6C2C"/>
    <w:rsid w:val="000B6EC0"/>
    <w:rsid w:val="000B721A"/>
    <w:rsid w:val="000B7B5A"/>
    <w:rsid w:val="000B7EB1"/>
    <w:rsid w:val="000C0D49"/>
    <w:rsid w:val="000C13A2"/>
    <w:rsid w:val="000C15BC"/>
    <w:rsid w:val="000C1B0B"/>
    <w:rsid w:val="000C1DCF"/>
    <w:rsid w:val="000C28C9"/>
    <w:rsid w:val="000C317E"/>
    <w:rsid w:val="000C359D"/>
    <w:rsid w:val="000C3FB3"/>
    <w:rsid w:val="000C4339"/>
    <w:rsid w:val="000C43CD"/>
    <w:rsid w:val="000C4599"/>
    <w:rsid w:val="000C4621"/>
    <w:rsid w:val="000C48F0"/>
    <w:rsid w:val="000C4AEF"/>
    <w:rsid w:val="000C4C53"/>
    <w:rsid w:val="000C533A"/>
    <w:rsid w:val="000C53BC"/>
    <w:rsid w:val="000C55EE"/>
    <w:rsid w:val="000C5E8E"/>
    <w:rsid w:val="000C60B9"/>
    <w:rsid w:val="000C68FD"/>
    <w:rsid w:val="000C6A23"/>
    <w:rsid w:val="000C7487"/>
    <w:rsid w:val="000D028F"/>
    <w:rsid w:val="000D0404"/>
    <w:rsid w:val="000D0ECF"/>
    <w:rsid w:val="000D1B22"/>
    <w:rsid w:val="000D202A"/>
    <w:rsid w:val="000D25D9"/>
    <w:rsid w:val="000D2AAC"/>
    <w:rsid w:val="000D40A7"/>
    <w:rsid w:val="000D4259"/>
    <w:rsid w:val="000D4542"/>
    <w:rsid w:val="000D4F61"/>
    <w:rsid w:val="000D53D5"/>
    <w:rsid w:val="000D5949"/>
    <w:rsid w:val="000D5BB5"/>
    <w:rsid w:val="000D6479"/>
    <w:rsid w:val="000D66DF"/>
    <w:rsid w:val="000E037E"/>
    <w:rsid w:val="000E04E7"/>
    <w:rsid w:val="000E0D1F"/>
    <w:rsid w:val="000E1704"/>
    <w:rsid w:val="000E1A6C"/>
    <w:rsid w:val="000E1B52"/>
    <w:rsid w:val="000E1D45"/>
    <w:rsid w:val="000E1EF8"/>
    <w:rsid w:val="000E2126"/>
    <w:rsid w:val="000E28B3"/>
    <w:rsid w:val="000E2A40"/>
    <w:rsid w:val="000E3278"/>
    <w:rsid w:val="000E415B"/>
    <w:rsid w:val="000E41BF"/>
    <w:rsid w:val="000E5075"/>
    <w:rsid w:val="000E5EC4"/>
    <w:rsid w:val="000E5FD2"/>
    <w:rsid w:val="000E6E36"/>
    <w:rsid w:val="000E715A"/>
    <w:rsid w:val="000E783E"/>
    <w:rsid w:val="000E7B94"/>
    <w:rsid w:val="000E7EE8"/>
    <w:rsid w:val="000F023D"/>
    <w:rsid w:val="000F0A95"/>
    <w:rsid w:val="000F0F18"/>
    <w:rsid w:val="000F11E2"/>
    <w:rsid w:val="000F140B"/>
    <w:rsid w:val="000F16B2"/>
    <w:rsid w:val="000F1D0F"/>
    <w:rsid w:val="000F1D6F"/>
    <w:rsid w:val="000F306A"/>
    <w:rsid w:val="000F338B"/>
    <w:rsid w:val="000F34B0"/>
    <w:rsid w:val="000F3869"/>
    <w:rsid w:val="000F44E3"/>
    <w:rsid w:val="000F47D3"/>
    <w:rsid w:val="000F4EC6"/>
    <w:rsid w:val="000F5BCA"/>
    <w:rsid w:val="000F5D5F"/>
    <w:rsid w:val="000F67BC"/>
    <w:rsid w:val="000F6B7A"/>
    <w:rsid w:val="000F6C7B"/>
    <w:rsid w:val="000F7572"/>
    <w:rsid w:val="000F7A81"/>
    <w:rsid w:val="00100E82"/>
    <w:rsid w:val="00101228"/>
    <w:rsid w:val="001031FC"/>
    <w:rsid w:val="00103512"/>
    <w:rsid w:val="00103648"/>
    <w:rsid w:val="0010373C"/>
    <w:rsid w:val="0010376B"/>
    <w:rsid w:val="00103859"/>
    <w:rsid w:val="00103DE5"/>
    <w:rsid w:val="001045CF"/>
    <w:rsid w:val="00104A24"/>
    <w:rsid w:val="00104AB3"/>
    <w:rsid w:val="00104DB3"/>
    <w:rsid w:val="00104F1A"/>
    <w:rsid w:val="00105B90"/>
    <w:rsid w:val="00105DD6"/>
    <w:rsid w:val="00106CD1"/>
    <w:rsid w:val="00107FCC"/>
    <w:rsid w:val="001104A5"/>
    <w:rsid w:val="00110A0D"/>
    <w:rsid w:val="00110CE4"/>
    <w:rsid w:val="00110FD0"/>
    <w:rsid w:val="0011149A"/>
    <w:rsid w:val="001121F4"/>
    <w:rsid w:val="00112214"/>
    <w:rsid w:val="001125EB"/>
    <w:rsid w:val="00112807"/>
    <w:rsid w:val="0011336C"/>
    <w:rsid w:val="00113667"/>
    <w:rsid w:val="00113EF9"/>
    <w:rsid w:val="00114F1C"/>
    <w:rsid w:val="00115412"/>
    <w:rsid w:val="00115DDF"/>
    <w:rsid w:val="00116AB7"/>
    <w:rsid w:val="00117231"/>
    <w:rsid w:val="001202E3"/>
    <w:rsid w:val="0012035A"/>
    <w:rsid w:val="00120B97"/>
    <w:rsid w:val="00120BF9"/>
    <w:rsid w:val="00120D18"/>
    <w:rsid w:val="001212DB"/>
    <w:rsid w:val="001213D6"/>
    <w:rsid w:val="00121B27"/>
    <w:rsid w:val="0012316B"/>
    <w:rsid w:val="00123E3C"/>
    <w:rsid w:val="00123E7F"/>
    <w:rsid w:val="001241B3"/>
    <w:rsid w:val="00124355"/>
    <w:rsid w:val="0012455A"/>
    <w:rsid w:val="00124F13"/>
    <w:rsid w:val="00126A0D"/>
    <w:rsid w:val="0012716D"/>
    <w:rsid w:val="00127706"/>
    <w:rsid w:val="00127E19"/>
    <w:rsid w:val="001316AE"/>
    <w:rsid w:val="00131D9E"/>
    <w:rsid w:val="00131EB7"/>
    <w:rsid w:val="00131FF0"/>
    <w:rsid w:val="00132069"/>
    <w:rsid w:val="001321CF"/>
    <w:rsid w:val="00132A3D"/>
    <w:rsid w:val="00132EEC"/>
    <w:rsid w:val="00133AA5"/>
    <w:rsid w:val="00135553"/>
    <w:rsid w:val="00135628"/>
    <w:rsid w:val="00135D1D"/>
    <w:rsid w:val="00136D12"/>
    <w:rsid w:val="0014156E"/>
    <w:rsid w:val="001415B9"/>
    <w:rsid w:val="00141C59"/>
    <w:rsid w:val="00142282"/>
    <w:rsid w:val="0014230C"/>
    <w:rsid w:val="00142656"/>
    <w:rsid w:val="00142B7D"/>
    <w:rsid w:val="00143C38"/>
    <w:rsid w:val="00143C70"/>
    <w:rsid w:val="00145CA4"/>
    <w:rsid w:val="00146B6B"/>
    <w:rsid w:val="00146F1C"/>
    <w:rsid w:val="001475D2"/>
    <w:rsid w:val="00147DAC"/>
    <w:rsid w:val="00150302"/>
    <w:rsid w:val="001506B1"/>
    <w:rsid w:val="0015126B"/>
    <w:rsid w:val="0015137B"/>
    <w:rsid w:val="0015204E"/>
    <w:rsid w:val="001521DE"/>
    <w:rsid w:val="0015246F"/>
    <w:rsid w:val="0015329D"/>
    <w:rsid w:val="0015370F"/>
    <w:rsid w:val="00153DBB"/>
    <w:rsid w:val="00154FC4"/>
    <w:rsid w:val="0015510B"/>
    <w:rsid w:val="0015515C"/>
    <w:rsid w:val="00155196"/>
    <w:rsid w:val="001551D2"/>
    <w:rsid w:val="00155548"/>
    <w:rsid w:val="00155941"/>
    <w:rsid w:val="00155B9D"/>
    <w:rsid w:val="00156635"/>
    <w:rsid w:val="00156E35"/>
    <w:rsid w:val="00156F38"/>
    <w:rsid w:val="001573E2"/>
    <w:rsid w:val="0015759D"/>
    <w:rsid w:val="00157AC7"/>
    <w:rsid w:val="00157B9C"/>
    <w:rsid w:val="00157D89"/>
    <w:rsid w:val="00160601"/>
    <w:rsid w:val="00160695"/>
    <w:rsid w:val="001606B8"/>
    <w:rsid w:val="001608EE"/>
    <w:rsid w:val="00160DB5"/>
    <w:rsid w:val="00160DF1"/>
    <w:rsid w:val="001615F3"/>
    <w:rsid w:val="00161732"/>
    <w:rsid w:val="00162321"/>
    <w:rsid w:val="00162906"/>
    <w:rsid w:val="00162B4F"/>
    <w:rsid w:val="00163173"/>
    <w:rsid w:val="001639EB"/>
    <w:rsid w:val="00164382"/>
    <w:rsid w:val="00164964"/>
    <w:rsid w:val="00164C66"/>
    <w:rsid w:val="00164DE8"/>
    <w:rsid w:val="001655C0"/>
    <w:rsid w:val="0016599A"/>
    <w:rsid w:val="00165AB5"/>
    <w:rsid w:val="001663C1"/>
    <w:rsid w:val="00166699"/>
    <w:rsid w:val="0016760B"/>
    <w:rsid w:val="00167A50"/>
    <w:rsid w:val="00167E01"/>
    <w:rsid w:val="001707CF"/>
    <w:rsid w:val="001711B3"/>
    <w:rsid w:val="00171573"/>
    <w:rsid w:val="00171DC7"/>
    <w:rsid w:val="001723AF"/>
    <w:rsid w:val="00172583"/>
    <w:rsid w:val="00172D3C"/>
    <w:rsid w:val="00173424"/>
    <w:rsid w:val="0017350E"/>
    <w:rsid w:val="00174D9C"/>
    <w:rsid w:val="001750CE"/>
    <w:rsid w:val="00175159"/>
    <w:rsid w:val="0017523B"/>
    <w:rsid w:val="00175BBA"/>
    <w:rsid w:val="00176CB7"/>
    <w:rsid w:val="0017723F"/>
    <w:rsid w:val="00177632"/>
    <w:rsid w:val="00177A87"/>
    <w:rsid w:val="00177B82"/>
    <w:rsid w:val="001800AD"/>
    <w:rsid w:val="001808F7"/>
    <w:rsid w:val="001812B5"/>
    <w:rsid w:val="0018175D"/>
    <w:rsid w:val="00181CAE"/>
    <w:rsid w:val="00182AA8"/>
    <w:rsid w:val="00182AFD"/>
    <w:rsid w:val="00182B8F"/>
    <w:rsid w:val="0018378C"/>
    <w:rsid w:val="00183ABF"/>
    <w:rsid w:val="001841CC"/>
    <w:rsid w:val="00184264"/>
    <w:rsid w:val="001845E1"/>
    <w:rsid w:val="00184653"/>
    <w:rsid w:val="00185538"/>
    <w:rsid w:val="00185895"/>
    <w:rsid w:val="00185A4A"/>
    <w:rsid w:val="00185B60"/>
    <w:rsid w:val="001867FE"/>
    <w:rsid w:val="0018718C"/>
    <w:rsid w:val="001900F8"/>
    <w:rsid w:val="00190D80"/>
    <w:rsid w:val="001911A1"/>
    <w:rsid w:val="00191A23"/>
    <w:rsid w:val="001927B3"/>
    <w:rsid w:val="001927EA"/>
    <w:rsid w:val="0019300A"/>
    <w:rsid w:val="00193CBA"/>
    <w:rsid w:val="00194B8C"/>
    <w:rsid w:val="00195291"/>
    <w:rsid w:val="00195C09"/>
    <w:rsid w:val="00195E42"/>
    <w:rsid w:val="001960E0"/>
    <w:rsid w:val="00196B79"/>
    <w:rsid w:val="00197BBC"/>
    <w:rsid w:val="00197E9B"/>
    <w:rsid w:val="001A05F6"/>
    <w:rsid w:val="001A077C"/>
    <w:rsid w:val="001A10C6"/>
    <w:rsid w:val="001A15A1"/>
    <w:rsid w:val="001A19FF"/>
    <w:rsid w:val="001A1CD8"/>
    <w:rsid w:val="001A2C40"/>
    <w:rsid w:val="001A32FD"/>
    <w:rsid w:val="001A461C"/>
    <w:rsid w:val="001A50BE"/>
    <w:rsid w:val="001A6944"/>
    <w:rsid w:val="001A6A1C"/>
    <w:rsid w:val="001A74AF"/>
    <w:rsid w:val="001A758F"/>
    <w:rsid w:val="001A79A9"/>
    <w:rsid w:val="001A7DB4"/>
    <w:rsid w:val="001A7EDE"/>
    <w:rsid w:val="001B04ED"/>
    <w:rsid w:val="001B14BA"/>
    <w:rsid w:val="001B1736"/>
    <w:rsid w:val="001B2137"/>
    <w:rsid w:val="001B3099"/>
    <w:rsid w:val="001B3473"/>
    <w:rsid w:val="001B3B72"/>
    <w:rsid w:val="001B40EE"/>
    <w:rsid w:val="001B485C"/>
    <w:rsid w:val="001B4FD1"/>
    <w:rsid w:val="001B5808"/>
    <w:rsid w:val="001B60AC"/>
    <w:rsid w:val="001B6D25"/>
    <w:rsid w:val="001B75F5"/>
    <w:rsid w:val="001C039D"/>
    <w:rsid w:val="001C0F5C"/>
    <w:rsid w:val="001C13E2"/>
    <w:rsid w:val="001C1621"/>
    <w:rsid w:val="001C2CFE"/>
    <w:rsid w:val="001C2E57"/>
    <w:rsid w:val="001C32BF"/>
    <w:rsid w:val="001C3F56"/>
    <w:rsid w:val="001C4152"/>
    <w:rsid w:val="001C52DF"/>
    <w:rsid w:val="001C5FDA"/>
    <w:rsid w:val="001C631D"/>
    <w:rsid w:val="001C6A08"/>
    <w:rsid w:val="001C70BF"/>
    <w:rsid w:val="001D0747"/>
    <w:rsid w:val="001D0949"/>
    <w:rsid w:val="001D2B4B"/>
    <w:rsid w:val="001D2B94"/>
    <w:rsid w:val="001D2D63"/>
    <w:rsid w:val="001D37EA"/>
    <w:rsid w:val="001D470B"/>
    <w:rsid w:val="001D4BE3"/>
    <w:rsid w:val="001D51F8"/>
    <w:rsid w:val="001D53B9"/>
    <w:rsid w:val="001D5D2A"/>
    <w:rsid w:val="001D6228"/>
    <w:rsid w:val="001D6AF7"/>
    <w:rsid w:val="001D77CB"/>
    <w:rsid w:val="001D7A51"/>
    <w:rsid w:val="001D7C8C"/>
    <w:rsid w:val="001E0B4E"/>
    <w:rsid w:val="001E0F50"/>
    <w:rsid w:val="001E1361"/>
    <w:rsid w:val="001E14E7"/>
    <w:rsid w:val="001E14EA"/>
    <w:rsid w:val="001E1C9F"/>
    <w:rsid w:val="001E204A"/>
    <w:rsid w:val="001E2B7B"/>
    <w:rsid w:val="001E3541"/>
    <w:rsid w:val="001E4781"/>
    <w:rsid w:val="001E4850"/>
    <w:rsid w:val="001E5217"/>
    <w:rsid w:val="001E5636"/>
    <w:rsid w:val="001E5917"/>
    <w:rsid w:val="001E59E9"/>
    <w:rsid w:val="001E6B46"/>
    <w:rsid w:val="001E6E6F"/>
    <w:rsid w:val="001F04FF"/>
    <w:rsid w:val="001F09B3"/>
    <w:rsid w:val="001F0F47"/>
    <w:rsid w:val="001F2456"/>
    <w:rsid w:val="001F311D"/>
    <w:rsid w:val="001F329A"/>
    <w:rsid w:val="001F35D6"/>
    <w:rsid w:val="001F3683"/>
    <w:rsid w:val="001F38ED"/>
    <w:rsid w:val="001F3C6E"/>
    <w:rsid w:val="001F419D"/>
    <w:rsid w:val="001F41EF"/>
    <w:rsid w:val="001F4554"/>
    <w:rsid w:val="001F4B77"/>
    <w:rsid w:val="001F4F51"/>
    <w:rsid w:val="001F521A"/>
    <w:rsid w:val="001F574E"/>
    <w:rsid w:val="001F5F84"/>
    <w:rsid w:val="001F690B"/>
    <w:rsid w:val="001F6A75"/>
    <w:rsid w:val="001F77F9"/>
    <w:rsid w:val="002003F0"/>
    <w:rsid w:val="0020225F"/>
    <w:rsid w:val="00202790"/>
    <w:rsid w:val="00202F5D"/>
    <w:rsid w:val="0020317D"/>
    <w:rsid w:val="00203295"/>
    <w:rsid w:val="00204EDA"/>
    <w:rsid w:val="002055BF"/>
    <w:rsid w:val="00205668"/>
    <w:rsid w:val="0020614B"/>
    <w:rsid w:val="00206169"/>
    <w:rsid w:val="00206769"/>
    <w:rsid w:val="00206872"/>
    <w:rsid w:val="0020695A"/>
    <w:rsid w:val="00206C88"/>
    <w:rsid w:val="00206FC3"/>
    <w:rsid w:val="00207E63"/>
    <w:rsid w:val="0021020A"/>
    <w:rsid w:val="00210496"/>
    <w:rsid w:val="0021183C"/>
    <w:rsid w:val="00212222"/>
    <w:rsid w:val="002128B8"/>
    <w:rsid w:val="00212EAE"/>
    <w:rsid w:val="00214A3B"/>
    <w:rsid w:val="00214AB1"/>
    <w:rsid w:val="00215833"/>
    <w:rsid w:val="00215D46"/>
    <w:rsid w:val="00215F35"/>
    <w:rsid w:val="00216228"/>
    <w:rsid w:val="0021629D"/>
    <w:rsid w:val="00216B8D"/>
    <w:rsid w:val="00216CC3"/>
    <w:rsid w:val="00220042"/>
    <w:rsid w:val="002202CA"/>
    <w:rsid w:val="00220480"/>
    <w:rsid w:val="0022058B"/>
    <w:rsid w:val="00220A82"/>
    <w:rsid w:val="00220E35"/>
    <w:rsid w:val="00221F21"/>
    <w:rsid w:val="00222883"/>
    <w:rsid w:val="00222998"/>
    <w:rsid w:val="00222B3A"/>
    <w:rsid w:val="00222F05"/>
    <w:rsid w:val="002236EE"/>
    <w:rsid w:val="002238ED"/>
    <w:rsid w:val="00224130"/>
    <w:rsid w:val="002243DC"/>
    <w:rsid w:val="00224587"/>
    <w:rsid w:val="00224A37"/>
    <w:rsid w:val="00224C0A"/>
    <w:rsid w:val="00225468"/>
    <w:rsid w:val="002258FD"/>
    <w:rsid w:val="00225C53"/>
    <w:rsid w:val="00226296"/>
    <w:rsid w:val="002269EA"/>
    <w:rsid w:val="002270DB"/>
    <w:rsid w:val="002275C2"/>
    <w:rsid w:val="002277D9"/>
    <w:rsid w:val="00227B13"/>
    <w:rsid w:val="00227BA3"/>
    <w:rsid w:val="00227C1D"/>
    <w:rsid w:val="00227CB8"/>
    <w:rsid w:val="00227F7B"/>
    <w:rsid w:val="00230557"/>
    <w:rsid w:val="002317C9"/>
    <w:rsid w:val="00231B95"/>
    <w:rsid w:val="00231EEA"/>
    <w:rsid w:val="002334A6"/>
    <w:rsid w:val="0023380A"/>
    <w:rsid w:val="00233ECE"/>
    <w:rsid w:val="002344B3"/>
    <w:rsid w:val="002347D9"/>
    <w:rsid w:val="00234BAD"/>
    <w:rsid w:val="00235551"/>
    <w:rsid w:val="00235674"/>
    <w:rsid w:val="00235AB0"/>
    <w:rsid w:val="00235CB5"/>
    <w:rsid w:val="00235DB6"/>
    <w:rsid w:val="00236423"/>
    <w:rsid w:val="00236DAD"/>
    <w:rsid w:val="00236EEF"/>
    <w:rsid w:val="00237085"/>
    <w:rsid w:val="0023713D"/>
    <w:rsid w:val="00237563"/>
    <w:rsid w:val="00237D7C"/>
    <w:rsid w:val="00237FA2"/>
    <w:rsid w:val="0024053A"/>
    <w:rsid w:val="002408BA"/>
    <w:rsid w:val="00240B8C"/>
    <w:rsid w:val="00241427"/>
    <w:rsid w:val="0024157A"/>
    <w:rsid w:val="002417A6"/>
    <w:rsid w:val="00241B8B"/>
    <w:rsid w:val="00241B9B"/>
    <w:rsid w:val="00241BC9"/>
    <w:rsid w:val="00241C66"/>
    <w:rsid w:val="00242522"/>
    <w:rsid w:val="002429A6"/>
    <w:rsid w:val="0024346F"/>
    <w:rsid w:val="00243B56"/>
    <w:rsid w:val="00244078"/>
    <w:rsid w:val="00244280"/>
    <w:rsid w:val="00244673"/>
    <w:rsid w:val="0024479F"/>
    <w:rsid w:val="0024480B"/>
    <w:rsid w:val="00244DD4"/>
    <w:rsid w:val="00244FAE"/>
    <w:rsid w:val="002453F0"/>
    <w:rsid w:val="002457BF"/>
    <w:rsid w:val="002457D7"/>
    <w:rsid w:val="00245B34"/>
    <w:rsid w:val="002464B0"/>
    <w:rsid w:val="00246546"/>
    <w:rsid w:val="00246CE1"/>
    <w:rsid w:val="00246D47"/>
    <w:rsid w:val="00247670"/>
    <w:rsid w:val="00247C6B"/>
    <w:rsid w:val="00247DBF"/>
    <w:rsid w:val="00250F4A"/>
    <w:rsid w:val="0025152A"/>
    <w:rsid w:val="00251637"/>
    <w:rsid w:val="00251BFB"/>
    <w:rsid w:val="00252C18"/>
    <w:rsid w:val="00253619"/>
    <w:rsid w:val="0025484B"/>
    <w:rsid w:val="00254BEE"/>
    <w:rsid w:val="002559C2"/>
    <w:rsid w:val="00255A9A"/>
    <w:rsid w:val="0025669F"/>
    <w:rsid w:val="00256869"/>
    <w:rsid w:val="002573FB"/>
    <w:rsid w:val="00257E89"/>
    <w:rsid w:val="00257E8F"/>
    <w:rsid w:val="00260DE7"/>
    <w:rsid w:val="002613AC"/>
    <w:rsid w:val="002615C5"/>
    <w:rsid w:val="002621EA"/>
    <w:rsid w:val="00262527"/>
    <w:rsid w:val="00263721"/>
    <w:rsid w:val="00263C32"/>
    <w:rsid w:val="002645DE"/>
    <w:rsid w:val="0026525D"/>
    <w:rsid w:val="002656F3"/>
    <w:rsid w:val="00265E3F"/>
    <w:rsid w:val="0026685E"/>
    <w:rsid w:val="00266E3D"/>
    <w:rsid w:val="00270257"/>
    <w:rsid w:val="00270852"/>
    <w:rsid w:val="002710E9"/>
    <w:rsid w:val="002711F5"/>
    <w:rsid w:val="00271C3A"/>
    <w:rsid w:val="00271E79"/>
    <w:rsid w:val="002745F9"/>
    <w:rsid w:val="00274933"/>
    <w:rsid w:val="00274C59"/>
    <w:rsid w:val="00275A1F"/>
    <w:rsid w:val="00275D5D"/>
    <w:rsid w:val="002806DE"/>
    <w:rsid w:val="002808D8"/>
    <w:rsid w:val="00280F7E"/>
    <w:rsid w:val="00281892"/>
    <w:rsid w:val="00281990"/>
    <w:rsid w:val="0028239E"/>
    <w:rsid w:val="00283164"/>
    <w:rsid w:val="002831A1"/>
    <w:rsid w:val="0028350C"/>
    <w:rsid w:val="00283A9F"/>
    <w:rsid w:val="002840D6"/>
    <w:rsid w:val="002840ED"/>
    <w:rsid w:val="002848FF"/>
    <w:rsid w:val="00284AE9"/>
    <w:rsid w:val="0028515E"/>
    <w:rsid w:val="002852B8"/>
    <w:rsid w:val="00285D57"/>
    <w:rsid w:val="00286977"/>
    <w:rsid w:val="00286DD7"/>
    <w:rsid w:val="0028722D"/>
    <w:rsid w:val="00287B62"/>
    <w:rsid w:val="00287F17"/>
    <w:rsid w:val="00290413"/>
    <w:rsid w:val="002905FB"/>
    <w:rsid w:val="00290D1A"/>
    <w:rsid w:val="0029114D"/>
    <w:rsid w:val="002913A7"/>
    <w:rsid w:val="002920D1"/>
    <w:rsid w:val="00292189"/>
    <w:rsid w:val="00292AB3"/>
    <w:rsid w:val="00292B67"/>
    <w:rsid w:val="00292DB8"/>
    <w:rsid w:val="00292DD6"/>
    <w:rsid w:val="002931B0"/>
    <w:rsid w:val="002934C5"/>
    <w:rsid w:val="002940E0"/>
    <w:rsid w:val="00294556"/>
    <w:rsid w:val="002947E1"/>
    <w:rsid w:val="00294AA0"/>
    <w:rsid w:val="00295C95"/>
    <w:rsid w:val="00295E0F"/>
    <w:rsid w:val="002963DE"/>
    <w:rsid w:val="002963E8"/>
    <w:rsid w:val="00296766"/>
    <w:rsid w:val="00296C4F"/>
    <w:rsid w:val="00296CF7"/>
    <w:rsid w:val="002974B5"/>
    <w:rsid w:val="002976A9"/>
    <w:rsid w:val="00297C56"/>
    <w:rsid w:val="00297E60"/>
    <w:rsid w:val="002A0391"/>
    <w:rsid w:val="002A049F"/>
    <w:rsid w:val="002A1242"/>
    <w:rsid w:val="002A168A"/>
    <w:rsid w:val="002A19C8"/>
    <w:rsid w:val="002A1E0E"/>
    <w:rsid w:val="002A1F6C"/>
    <w:rsid w:val="002A265C"/>
    <w:rsid w:val="002A2788"/>
    <w:rsid w:val="002A2D8E"/>
    <w:rsid w:val="002A43E2"/>
    <w:rsid w:val="002A4BCB"/>
    <w:rsid w:val="002A4D7C"/>
    <w:rsid w:val="002A5274"/>
    <w:rsid w:val="002A55DF"/>
    <w:rsid w:val="002A56A2"/>
    <w:rsid w:val="002A57BB"/>
    <w:rsid w:val="002A641F"/>
    <w:rsid w:val="002A65F7"/>
    <w:rsid w:val="002A7006"/>
    <w:rsid w:val="002A70B0"/>
    <w:rsid w:val="002A76BF"/>
    <w:rsid w:val="002A79D8"/>
    <w:rsid w:val="002A7AFA"/>
    <w:rsid w:val="002A7F58"/>
    <w:rsid w:val="002B0253"/>
    <w:rsid w:val="002B050E"/>
    <w:rsid w:val="002B0841"/>
    <w:rsid w:val="002B14BA"/>
    <w:rsid w:val="002B1B53"/>
    <w:rsid w:val="002B222A"/>
    <w:rsid w:val="002B23D5"/>
    <w:rsid w:val="002B30FA"/>
    <w:rsid w:val="002B32E4"/>
    <w:rsid w:val="002B39CE"/>
    <w:rsid w:val="002B3B71"/>
    <w:rsid w:val="002B3E8C"/>
    <w:rsid w:val="002B4CB0"/>
    <w:rsid w:val="002B526C"/>
    <w:rsid w:val="002B5595"/>
    <w:rsid w:val="002B55FD"/>
    <w:rsid w:val="002B69E2"/>
    <w:rsid w:val="002B6F94"/>
    <w:rsid w:val="002B7115"/>
    <w:rsid w:val="002B7DE4"/>
    <w:rsid w:val="002B7EA1"/>
    <w:rsid w:val="002C01E1"/>
    <w:rsid w:val="002C0552"/>
    <w:rsid w:val="002C0611"/>
    <w:rsid w:val="002C08A3"/>
    <w:rsid w:val="002C1755"/>
    <w:rsid w:val="002C1AFC"/>
    <w:rsid w:val="002C2A52"/>
    <w:rsid w:val="002C33EF"/>
    <w:rsid w:val="002C3842"/>
    <w:rsid w:val="002C3AAA"/>
    <w:rsid w:val="002C3B94"/>
    <w:rsid w:val="002C3F78"/>
    <w:rsid w:val="002C43AF"/>
    <w:rsid w:val="002C4A30"/>
    <w:rsid w:val="002C4ACA"/>
    <w:rsid w:val="002C4F9E"/>
    <w:rsid w:val="002C5BE1"/>
    <w:rsid w:val="002C5DE8"/>
    <w:rsid w:val="002C5E51"/>
    <w:rsid w:val="002C6EA8"/>
    <w:rsid w:val="002C722F"/>
    <w:rsid w:val="002C7499"/>
    <w:rsid w:val="002C7675"/>
    <w:rsid w:val="002D040C"/>
    <w:rsid w:val="002D079F"/>
    <w:rsid w:val="002D0A1C"/>
    <w:rsid w:val="002D1F52"/>
    <w:rsid w:val="002D209A"/>
    <w:rsid w:val="002D235A"/>
    <w:rsid w:val="002D32E7"/>
    <w:rsid w:val="002D3452"/>
    <w:rsid w:val="002D3A1D"/>
    <w:rsid w:val="002D4290"/>
    <w:rsid w:val="002D4453"/>
    <w:rsid w:val="002D47B3"/>
    <w:rsid w:val="002D47C9"/>
    <w:rsid w:val="002D4801"/>
    <w:rsid w:val="002D4F62"/>
    <w:rsid w:val="002D52DB"/>
    <w:rsid w:val="002D5C33"/>
    <w:rsid w:val="002D5F07"/>
    <w:rsid w:val="002D648B"/>
    <w:rsid w:val="002D6A15"/>
    <w:rsid w:val="002D6EE4"/>
    <w:rsid w:val="002D708B"/>
    <w:rsid w:val="002D7CC5"/>
    <w:rsid w:val="002E065B"/>
    <w:rsid w:val="002E132B"/>
    <w:rsid w:val="002E2CF4"/>
    <w:rsid w:val="002E2D60"/>
    <w:rsid w:val="002E3160"/>
    <w:rsid w:val="002E3289"/>
    <w:rsid w:val="002E355A"/>
    <w:rsid w:val="002E3DD4"/>
    <w:rsid w:val="002E628D"/>
    <w:rsid w:val="002E66D1"/>
    <w:rsid w:val="002E67FD"/>
    <w:rsid w:val="002E6C33"/>
    <w:rsid w:val="002E6C98"/>
    <w:rsid w:val="002E6D14"/>
    <w:rsid w:val="002E6D82"/>
    <w:rsid w:val="002F016B"/>
    <w:rsid w:val="002F0259"/>
    <w:rsid w:val="002F0FC6"/>
    <w:rsid w:val="002F1050"/>
    <w:rsid w:val="002F122E"/>
    <w:rsid w:val="002F15C1"/>
    <w:rsid w:val="002F1649"/>
    <w:rsid w:val="002F17AE"/>
    <w:rsid w:val="002F1BB0"/>
    <w:rsid w:val="002F1EE7"/>
    <w:rsid w:val="002F21B3"/>
    <w:rsid w:val="002F23C6"/>
    <w:rsid w:val="002F26B1"/>
    <w:rsid w:val="002F2F38"/>
    <w:rsid w:val="002F313A"/>
    <w:rsid w:val="002F3418"/>
    <w:rsid w:val="002F3A7F"/>
    <w:rsid w:val="002F3C07"/>
    <w:rsid w:val="002F4A10"/>
    <w:rsid w:val="002F5425"/>
    <w:rsid w:val="002F5920"/>
    <w:rsid w:val="002F61AE"/>
    <w:rsid w:val="002F65C4"/>
    <w:rsid w:val="002F6B53"/>
    <w:rsid w:val="002F6C11"/>
    <w:rsid w:val="002F6E36"/>
    <w:rsid w:val="002F7BBC"/>
    <w:rsid w:val="00300164"/>
    <w:rsid w:val="003005DE"/>
    <w:rsid w:val="003008DE"/>
    <w:rsid w:val="00300BD2"/>
    <w:rsid w:val="00300D8B"/>
    <w:rsid w:val="00300FFF"/>
    <w:rsid w:val="00301106"/>
    <w:rsid w:val="0030117A"/>
    <w:rsid w:val="00301214"/>
    <w:rsid w:val="00301481"/>
    <w:rsid w:val="003014BC"/>
    <w:rsid w:val="00301BCA"/>
    <w:rsid w:val="0030222A"/>
    <w:rsid w:val="00303676"/>
    <w:rsid w:val="00303772"/>
    <w:rsid w:val="00304747"/>
    <w:rsid w:val="00304BF9"/>
    <w:rsid w:val="00305E84"/>
    <w:rsid w:val="00306700"/>
    <w:rsid w:val="00306EAE"/>
    <w:rsid w:val="00307FD1"/>
    <w:rsid w:val="003106CF"/>
    <w:rsid w:val="00310CFF"/>
    <w:rsid w:val="00310D63"/>
    <w:rsid w:val="00310F49"/>
    <w:rsid w:val="00311494"/>
    <w:rsid w:val="00311534"/>
    <w:rsid w:val="00312168"/>
    <w:rsid w:val="00312DCF"/>
    <w:rsid w:val="00313BE0"/>
    <w:rsid w:val="00315EF1"/>
    <w:rsid w:val="003165F4"/>
    <w:rsid w:val="0031693F"/>
    <w:rsid w:val="00316982"/>
    <w:rsid w:val="00316DD1"/>
    <w:rsid w:val="003172AA"/>
    <w:rsid w:val="003173AF"/>
    <w:rsid w:val="0031791F"/>
    <w:rsid w:val="00317948"/>
    <w:rsid w:val="00317B09"/>
    <w:rsid w:val="00317FCC"/>
    <w:rsid w:val="00320153"/>
    <w:rsid w:val="003208E3"/>
    <w:rsid w:val="00321618"/>
    <w:rsid w:val="00322204"/>
    <w:rsid w:val="0032260D"/>
    <w:rsid w:val="00322E98"/>
    <w:rsid w:val="00323864"/>
    <w:rsid w:val="00323F3E"/>
    <w:rsid w:val="003240D3"/>
    <w:rsid w:val="003241DD"/>
    <w:rsid w:val="0032463F"/>
    <w:rsid w:val="00325C48"/>
    <w:rsid w:val="003261A3"/>
    <w:rsid w:val="00326B7B"/>
    <w:rsid w:val="00326DC9"/>
    <w:rsid w:val="00326F7B"/>
    <w:rsid w:val="00327558"/>
    <w:rsid w:val="003277E2"/>
    <w:rsid w:val="00327903"/>
    <w:rsid w:val="0032795F"/>
    <w:rsid w:val="00327D5B"/>
    <w:rsid w:val="00327FBB"/>
    <w:rsid w:val="0033080C"/>
    <w:rsid w:val="00331182"/>
    <w:rsid w:val="00331CEC"/>
    <w:rsid w:val="003321C5"/>
    <w:rsid w:val="00332E3B"/>
    <w:rsid w:val="00332FA6"/>
    <w:rsid w:val="0033322F"/>
    <w:rsid w:val="00333E7E"/>
    <w:rsid w:val="00335564"/>
    <w:rsid w:val="00335866"/>
    <w:rsid w:val="003358FC"/>
    <w:rsid w:val="00336171"/>
    <w:rsid w:val="0033621D"/>
    <w:rsid w:val="00336413"/>
    <w:rsid w:val="00336C7E"/>
    <w:rsid w:val="00336D26"/>
    <w:rsid w:val="003371B4"/>
    <w:rsid w:val="00337317"/>
    <w:rsid w:val="003379AA"/>
    <w:rsid w:val="00337EA8"/>
    <w:rsid w:val="0034185B"/>
    <w:rsid w:val="00341C34"/>
    <w:rsid w:val="0034208B"/>
    <w:rsid w:val="00342BEE"/>
    <w:rsid w:val="00342DD7"/>
    <w:rsid w:val="00343667"/>
    <w:rsid w:val="00343AB0"/>
    <w:rsid w:val="00343B1C"/>
    <w:rsid w:val="00344D54"/>
    <w:rsid w:val="00345095"/>
    <w:rsid w:val="00345978"/>
    <w:rsid w:val="003463CD"/>
    <w:rsid w:val="00346489"/>
    <w:rsid w:val="00346624"/>
    <w:rsid w:val="00347922"/>
    <w:rsid w:val="00347ABE"/>
    <w:rsid w:val="00347B69"/>
    <w:rsid w:val="00347EBA"/>
    <w:rsid w:val="00350323"/>
    <w:rsid w:val="00350330"/>
    <w:rsid w:val="0035098B"/>
    <w:rsid w:val="00350F79"/>
    <w:rsid w:val="00351324"/>
    <w:rsid w:val="0035185E"/>
    <w:rsid w:val="00351FB1"/>
    <w:rsid w:val="00352044"/>
    <w:rsid w:val="003525CE"/>
    <w:rsid w:val="003525E1"/>
    <w:rsid w:val="00352C3C"/>
    <w:rsid w:val="00353BCC"/>
    <w:rsid w:val="00353CD2"/>
    <w:rsid w:val="0035426B"/>
    <w:rsid w:val="00354B0E"/>
    <w:rsid w:val="003551AC"/>
    <w:rsid w:val="003551D3"/>
    <w:rsid w:val="003557CD"/>
    <w:rsid w:val="00355A39"/>
    <w:rsid w:val="00356133"/>
    <w:rsid w:val="00356175"/>
    <w:rsid w:val="00356956"/>
    <w:rsid w:val="0035784F"/>
    <w:rsid w:val="00357C4E"/>
    <w:rsid w:val="00360393"/>
    <w:rsid w:val="0036186D"/>
    <w:rsid w:val="00361A41"/>
    <w:rsid w:val="003624F0"/>
    <w:rsid w:val="003633C2"/>
    <w:rsid w:val="003633D1"/>
    <w:rsid w:val="00363B60"/>
    <w:rsid w:val="00363D36"/>
    <w:rsid w:val="003640AE"/>
    <w:rsid w:val="0036477F"/>
    <w:rsid w:val="00364A1F"/>
    <w:rsid w:val="0036516E"/>
    <w:rsid w:val="0036685B"/>
    <w:rsid w:val="00370373"/>
    <w:rsid w:val="003703D1"/>
    <w:rsid w:val="00370C0B"/>
    <w:rsid w:val="0037162A"/>
    <w:rsid w:val="00371CCF"/>
    <w:rsid w:val="0037209A"/>
    <w:rsid w:val="00372A34"/>
    <w:rsid w:val="003736C9"/>
    <w:rsid w:val="00374037"/>
    <w:rsid w:val="003741F4"/>
    <w:rsid w:val="0037425F"/>
    <w:rsid w:val="0037430B"/>
    <w:rsid w:val="003748FA"/>
    <w:rsid w:val="00374BE6"/>
    <w:rsid w:val="00374BEF"/>
    <w:rsid w:val="00376509"/>
    <w:rsid w:val="003766D4"/>
    <w:rsid w:val="0037743C"/>
    <w:rsid w:val="00377655"/>
    <w:rsid w:val="00377A50"/>
    <w:rsid w:val="003800BE"/>
    <w:rsid w:val="003805EF"/>
    <w:rsid w:val="00380774"/>
    <w:rsid w:val="0038095A"/>
    <w:rsid w:val="00381147"/>
    <w:rsid w:val="00381619"/>
    <w:rsid w:val="00381AB3"/>
    <w:rsid w:val="003825F8"/>
    <w:rsid w:val="003832EB"/>
    <w:rsid w:val="003835F3"/>
    <w:rsid w:val="00383766"/>
    <w:rsid w:val="003844AC"/>
    <w:rsid w:val="003846DB"/>
    <w:rsid w:val="0038539E"/>
    <w:rsid w:val="00385443"/>
    <w:rsid w:val="0038634E"/>
    <w:rsid w:val="00386C3A"/>
    <w:rsid w:val="00386D73"/>
    <w:rsid w:val="00387778"/>
    <w:rsid w:val="00387E28"/>
    <w:rsid w:val="00387E41"/>
    <w:rsid w:val="003901C5"/>
    <w:rsid w:val="00390A50"/>
    <w:rsid w:val="00390EAE"/>
    <w:rsid w:val="00390F55"/>
    <w:rsid w:val="00391F64"/>
    <w:rsid w:val="0039234B"/>
    <w:rsid w:val="003933B4"/>
    <w:rsid w:val="00393981"/>
    <w:rsid w:val="00393A3D"/>
    <w:rsid w:val="00393AA9"/>
    <w:rsid w:val="00394763"/>
    <w:rsid w:val="00394A5B"/>
    <w:rsid w:val="00394F60"/>
    <w:rsid w:val="003958D6"/>
    <w:rsid w:val="00395FF7"/>
    <w:rsid w:val="0039642A"/>
    <w:rsid w:val="00396602"/>
    <w:rsid w:val="0039712D"/>
    <w:rsid w:val="0039748B"/>
    <w:rsid w:val="00397C19"/>
    <w:rsid w:val="00397E96"/>
    <w:rsid w:val="003A0166"/>
    <w:rsid w:val="003A060E"/>
    <w:rsid w:val="003A0635"/>
    <w:rsid w:val="003A0676"/>
    <w:rsid w:val="003A0816"/>
    <w:rsid w:val="003A17A4"/>
    <w:rsid w:val="003A1BBB"/>
    <w:rsid w:val="003A2C96"/>
    <w:rsid w:val="003A470E"/>
    <w:rsid w:val="003A4EE8"/>
    <w:rsid w:val="003A51B8"/>
    <w:rsid w:val="003A560D"/>
    <w:rsid w:val="003A5819"/>
    <w:rsid w:val="003A65A5"/>
    <w:rsid w:val="003A6B30"/>
    <w:rsid w:val="003A72BC"/>
    <w:rsid w:val="003A79F1"/>
    <w:rsid w:val="003A7AC0"/>
    <w:rsid w:val="003B0571"/>
    <w:rsid w:val="003B06CC"/>
    <w:rsid w:val="003B0CC2"/>
    <w:rsid w:val="003B1412"/>
    <w:rsid w:val="003B2B0D"/>
    <w:rsid w:val="003B393A"/>
    <w:rsid w:val="003B3C78"/>
    <w:rsid w:val="003B3F4D"/>
    <w:rsid w:val="003B4966"/>
    <w:rsid w:val="003B4BD1"/>
    <w:rsid w:val="003B4D6D"/>
    <w:rsid w:val="003B59EC"/>
    <w:rsid w:val="003B6349"/>
    <w:rsid w:val="003B6927"/>
    <w:rsid w:val="003B696E"/>
    <w:rsid w:val="003C0204"/>
    <w:rsid w:val="003C065A"/>
    <w:rsid w:val="003C0763"/>
    <w:rsid w:val="003C0A0A"/>
    <w:rsid w:val="003C1181"/>
    <w:rsid w:val="003C198E"/>
    <w:rsid w:val="003C2445"/>
    <w:rsid w:val="003C246E"/>
    <w:rsid w:val="003C26E1"/>
    <w:rsid w:val="003C2A3C"/>
    <w:rsid w:val="003C2DE9"/>
    <w:rsid w:val="003C3315"/>
    <w:rsid w:val="003C3E4E"/>
    <w:rsid w:val="003C40D2"/>
    <w:rsid w:val="003C4BBD"/>
    <w:rsid w:val="003C4CED"/>
    <w:rsid w:val="003C4EEF"/>
    <w:rsid w:val="003C5DBD"/>
    <w:rsid w:val="003C69A3"/>
    <w:rsid w:val="003C6A16"/>
    <w:rsid w:val="003C6AB6"/>
    <w:rsid w:val="003C6FA7"/>
    <w:rsid w:val="003C717D"/>
    <w:rsid w:val="003C75BF"/>
    <w:rsid w:val="003C7A52"/>
    <w:rsid w:val="003C7F88"/>
    <w:rsid w:val="003D08D2"/>
    <w:rsid w:val="003D09D1"/>
    <w:rsid w:val="003D16F5"/>
    <w:rsid w:val="003D1A84"/>
    <w:rsid w:val="003D1F91"/>
    <w:rsid w:val="003D2173"/>
    <w:rsid w:val="003D279B"/>
    <w:rsid w:val="003D2B27"/>
    <w:rsid w:val="003D2E4F"/>
    <w:rsid w:val="003D2FE7"/>
    <w:rsid w:val="003D39D9"/>
    <w:rsid w:val="003D3A4C"/>
    <w:rsid w:val="003D3B7A"/>
    <w:rsid w:val="003D4101"/>
    <w:rsid w:val="003D457F"/>
    <w:rsid w:val="003D4905"/>
    <w:rsid w:val="003D5A1E"/>
    <w:rsid w:val="003D65C8"/>
    <w:rsid w:val="003D6815"/>
    <w:rsid w:val="003D6FF0"/>
    <w:rsid w:val="003D748A"/>
    <w:rsid w:val="003D7FD7"/>
    <w:rsid w:val="003E02FC"/>
    <w:rsid w:val="003E10EE"/>
    <w:rsid w:val="003E1D3D"/>
    <w:rsid w:val="003E3E1A"/>
    <w:rsid w:val="003E3FD5"/>
    <w:rsid w:val="003E46C3"/>
    <w:rsid w:val="003E4DE8"/>
    <w:rsid w:val="003E4EBB"/>
    <w:rsid w:val="003E5071"/>
    <w:rsid w:val="003E58E4"/>
    <w:rsid w:val="003E5B7C"/>
    <w:rsid w:val="003E5DD6"/>
    <w:rsid w:val="003E5EE4"/>
    <w:rsid w:val="003E68E6"/>
    <w:rsid w:val="003E6D0C"/>
    <w:rsid w:val="003E6EBF"/>
    <w:rsid w:val="003E6FDE"/>
    <w:rsid w:val="003E779C"/>
    <w:rsid w:val="003E7AE6"/>
    <w:rsid w:val="003E7AFB"/>
    <w:rsid w:val="003E7CD9"/>
    <w:rsid w:val="003E7D8E"/>
    <w:rsid w:val="003F045F"/>
    <w:rsid w:val="003F0ED7"/>
    <w:rsid w:val="003F0EE9"/>
    <w:rsid w:val="003F1185"/>
    <w:rsid w:val="003F14D1"/>
    <w:rsid w:val="003F1C8B"/>
    <w:rsid w:val="003F23F0"/>
    <w:rsid w:val="003F2601"/>
    <w:rsid w:val="003F2613"/>
    <w:rsid w:val="003F2C84"/>
    <w:rsid w:val="003F3753"/>
    <w:rsid w:val="003F3F24"/>
    <w:rsid w:val="003F4FAC"/>
    <w:rsid w:val="003F5847"/>
    <w:rsid w:val="003F5BC8"/>
    <w:rsid w:val="003F5CA5"/>
    <w:rsid w:val="003F677B"/>
    <w:rsid w:val="003F6A6D"/>
    <w:rsid w:val="003F6A84"/>
    <w:rsid w:val="003F7611"/>
    <w:rsid w:val="00400423"/>
    <w:rsid w:val="00400743"/>
    <w:rsid w:val="00400840"/>
    <w:rsid w:val="00400D89"/>
    <w:rsid w:val="0040138A"/>
    <w:rsid w:val="004017F2"/>
    <w:rsid w:val="00401CE6"/>
    <w:rsid w:val="00401D00"/>
    <w:rsid w:val="00402049"/>
    <w:rsid w:val="004020C6"/>
    <w:rsid w:val="00402880"/>
    <w:rsid w:val="00403119"/>
    <w:rsid w:val="00403310"/>
    <w:rsid w:val="0040337A"/>
    <w:rsid w:val="00403881"/>
    <w:rsid w:val="00403953"/>
    <w:rsid w:val="00403EB1"/>
    <w:rsid w:val="0040427A"/>
    <w:rsid w:val="00404307"/>
    <w:rsid w:val="00404D53"/>
    <w:rsid w:val="004053E2"/>
    <w:rsid w:val="00405A9D"/>
    <w:rsid w:val="0040607F"/>
    <w:rsid w:val="00406781"/>
    <w:rsid w:val="00406A08"/>
    <w:rsid w:val="004075DB"/>
    <w:rsid w:val="00407B77"/>
    <w:rsid w:val="00407F41"/>
    <w:rsid w:val="004123F3"/>
    <w:rsid w:val="004131DF"/>
    <w:rsid w:val="0041404F"/>
    <w:rsid w:val="00414551"/>
    <w:rsid w:val="00415FF8"/>
    <w:rsid w:val="00416356"/>
    <w:rsid w:val="00416915"/>
    <w:rsid w:val="004173F4"/>
    <w:rsid w:val="0042008E"/>
    <w:rsid w:val="004204ED"/>
    <w:rsid w:val="004211D0"/>
    <w:rsid w:val="00421A35"/>
    <w:rsid w:val="00422A07"/>
    <w:rsid w:val="00422B6F"/>
    <w:rsid w:val="00423170"/>
    <w:rsid w:val="00423625"/>
    <w:rsid w:val="00423C9F"/>
    <w:rsid w:val="00423DAD"/>
    <w:rsid w:val="00424349"/>
    <w:rsid w:val="00424473"/>
    <w:rsid w:val="00424959"/>
    <w:rsid w:val="00425E15"/>
    <w:rsid w:val="004260CA"/>
    <w:rsid w:val="004270A9"/>
    <w:rsid w:val="004309D6"/>
    <w:rsid w:val="00431248"/>
    <w:rsid w:val="0043124F"/>
    <w:rsid w:val="00431D5E"/>
    <w:rsid w:val="00431DED"/>
    <w:rsid w:val="00432567"/>
    <w:rsid w:val="00432BD8"/>
    <w:rsid w:val="00432D2A"/>
    <w:rsid w:val="00433614"/>
    <w:rsid w:val="00434F56"/>
    <w:rsid w:val="0043618E"/>
    <w:rsid w:val="00436B8A"/>
    <w:rsid w:val="004372FA"/>
    <w:rsid w:val="00437472"/>
    <w:rsid w:val="0043792A"/>
    <w:rsid w:val="00437BD2"/>
    <w:rsid w:val="00437BF1"/>
    <w:rsid w:val="00440456"/>
    <w:rsid w:val="004407EE"/>
    <w:rsid w:val="004411C9"/>
    <w:rsid w:val="004417D4"/>
    <w:rsid w:val="004418B1"/>
    <w:rsid w:val="004419CD"/>
    <w:rsid w:val="00441FC3"/>
    <w:rsid w:val="00442C26"/>
    <w:rsid w:val="004438F4"/>
    <w:rsid w:val="00443946"/>
    <w:rsid w:val="004440D6"/>
    <w:rsid w:val="00445372"/>
    <w:rsid w:val="004459B2"/>
    <w:rsid w:val="004459D9"/>
    <w:rsid w:val="004459E4"/>
    <w:rsid w:val="00445AED"/>
    <w:rsid w:val="00445F44"/>
    <w:rsid w:val="00447110"/>
    <w:rsid w:val="0044743D"/>
    <w:rsid w:val="004479C9"/>
    <w:rsid w:val="00450141"/>
    <w:rsid w:val="00450574"/>
    <w:rsid w:val="004517AA"/>
    <w:rsid w:val="004519DC"/>
    <w:rsid w:val="00451B58"/>
    <w:rsid w:val="00452DFB"/>
    <w:rsid w:val="00453295"/>
    <w:rsid w:val="004532C4"/>
    <w:rsid w:val="00454513"/>
    <w:rsid w:val="004545BC"/>
    <w:rsid w:val="0045474C"/>
    <w:rsid w:val="00454871"/>
    <w:rsid w:val="004559E7"/>
    <w:rsid w:val="00456173"/>
    <w:rsid w:val="00456B9B"/>
    <w:rsid w:val="004572FD"/>
    <w:rsid w:val="004576CA"/>
    <w:rsid w:val="00457FD8"/>
    <w:rsid w:val="004607CB"/>
    <w:rsid w:val="00460B03"/>
    <w:rsid w:val="00460D54"/>
    <w:rsid w:val="00460DCE"/>
    <w:rsid w:val="00461F3F"/>
    <w:rsid w:val="004622E5"/>
    <w:rsid w:val="00463FA9"/>
    <w:rsid w:val="00464D7A"/>
    <w:rsid w:val="00464E67"/>
    <w:rsid w:val="0046639E"/>
    <w:rsid w:val="004673CE"/>
    <w:rsid w:val="00470120"/>
    <w:rsid w:val="00470556"/>
    <w:rsid w:val="00470B5B"/>
    <w:rsid w:val="00470F7F"/>
    <w:rsid w:val="0047141E"/>
    <w:rsid w:val="004734A7"/>
    <w:rsid w:val="00473A78"/>
    <w:rsid w:val="00474C4B"/>
    <w:rsid w:val="00474C53"/>
    <w:rsid w:val="00474CB7"/>
    <w:rsid w:val="00474EF4"/>
    <w:rsid w:val="0047529F"/>
    <w:rsid w:val="00475C88"/>
    <w:rsid w:val="00475D53"/>
    <w:rsid w:val="0047668D"/>
    <w:rsid w:val="00476CAA"/>
    <w:rsid w:val="00476DCA"/>
    <w:rsid w:val="00476F87"/>
    <w:rsid w:val="00477EC3"/>
    <w:rsid w:val="00477F6E"/>
    <w:rsid w:val="0048028E"/>
    <w:rsid w:val="00480964"/>
    <w:rsid w:val="00480E2B"/>
    <w:rsid w:val="0048186A"/>
    <w:rsid w:val="004825FA"/>
    <w:rsid w:val="00482FE9"/>
    <w:rsid w:val="00483069"/>
    <w:rsid w:val="00483931"/>
    <w:rsid w:val="00484A32"/>
    <w:rsid w:val="00484D46"/>
    <w:rsid w:val="00485B65"/>
    <w:rsid w:val="00485DA5"/>
    <w:rsid w:val="004874BE"/>
    <w:rsid w:val="0048771F"/>
    <w:rsid w:val="004903DF"/>
    <w:rsid w:val="0049116B"/>
    <w:rsid w:val="004915F4"/>
    <w:rsid w:val="00491817"/>
    <w:rsid w:val="0049194C"/>
    <w:rsid w:val="00492248"/>
    <w:rsid w:val="00492559"/>
    <w:rsid w:val="00492A32"/>
    <w:rsid w:val="00492D1C"/>
    <w:rsid w:val="00492EAF"/>
    <w:rsid w:val="00493C2E"/>
    <w:rsid w:val="00493CED"/>
    <w:rsid w:val="00494206"/>
    <w:rsid w:val="004947E2"/>
    <w:rsid w:val="00495709"/>
    <w:rsid w:val="00495DF3"/>
    <w:rsid w:val="004964EC"/>
    <w:rsid w:val="00496B0F"/>
    <w:rsid w:val="004971B9"/>
    <w:rsid w:val="00497863"/>
    <w:rsid w:val="004A030E"/>
    <w:rsid w:val="004A05F4"/>
    <w:rsid w:val="004A180A"/>
    <w:rsid w:val="004A2043"/>
    <w:rsid w:val="004A2710"/>
    <w:rsid w:val="004A292A"/>
    <w:rsid w:val="004A310E"/>
    <w:rsid w:val="004A3417"/>
    <w:rsid w:val="004A3C0C"/>
    <w:rsid w:val="004A42C0"/>
    <w:rsid w:val="004A4E4E"/>
    <w:rsid w:val="004A59F9"/>
    <w:rsid w:val="004A6452"/>
    <w:rsid w:val="004A64EE"/>
    <w:rsid w:val="004A6C33"/>
    <w:rsid w:val="004A6F3A"/>
    <w:rsid w:val="004A78B4"/>
    <w:rsid w:val="004B0E4B"/>
    <w:rsid w:val="004B1258"/>
    <w:rsid w:val="004B14E5"/>
    <w:rsid w:val="004B169F"/>
    <w:rsid w:val="004B1F1F"/>
    <w:rsid w:val="004B2E35"/>
    <w:rsid w:val="004B3042"/>
    <w:rsid w:val="004B34DE"/>
    <w:rsid w:val="004B4051"/>
    <w:rsid w:val="004B40B4"/>
    <w:rsid w:val="004B42FD"/>
    <w:rsid w:val="004B4C36"/>
    <w:rsid w:val="004B4F65"/>
    <w:rsid w:val="004B5462"/>
    <w:rsid w:val="004B54A7"/>
    <w:rsid w:val="004B56EC"/>
    <w:rsid w:val="004B58EC"/>
    <w:rsid w:val="004B65E2"/>
    <w:rsid w:val="004B6A28"/>
    <w:rsid w:val="004B6B32"/>
    <w:rsid w:val="004B6B86"/>
    <w:rsid w:val="004C04E1"/>
    <w:rsid w:val="004C055C"/>
    <w:rsid w:val="004C12C2"/>
    <w:rsid w:val="004C175F"/>
    <w:rsid w:val="004C1EEA"/>
    <w:rsid w:val="004C1F0B"/>
    <w:rsid w:val="004C25CD"/>
    <w:rsid w:val="004C29FE"/>
    <w:rsid w:val="004C2A03"/>
    <w:rsid w:val="004C2B6A"/>
    <w:rsid w:val="004C2C07"/>
    <w:rsid w:val="004C2F50"/>
    <w:rsid w:val="004C31F9"/>
    <w:rsid w:val="004C36DF"/>
    <w:rsid w:val="004C3AE5"/>
    <w:rsid w:val="004C3C9F"/>
    <w:rsid w:val="004C3D36"/>
    <w:rsid w:val="004C410A"/>
    <w:rsid w:val="004C4258"/>
    <w:rsid w:val="004C472E"/>
    <w:rsid w:val="004C51A0"/>
    <w:rsid w:val="004C5800"/>
    <w:rsid w:val="004C59E7"/>
    <w:rsid w:val="004C5C65"/>
    <w:rsid w:val="004C629D"/>
    <w:rsid w:val="004C6479"/>
    <w:rsid w:val="004C6E5D"/>
    <w:rsid w:val="004C777F"/>
    <w:rsid w:val="004C78A1"/>
    <w:rsid w:val="004C7EAB"/>
    <w:rsid w:val="004C7EE8"/>
    <w:rsid w:val="004D0162"/>
    <w:rsid w:val="004D0C42"/>
    <w:rsid w:val="004D1D59"/>
    <w:rsid w:val="004D1F90"/>
    <w:rsid w:val="004D20F3"/>
    <w:rsid w:val="004D2A40"/>
    <w:rsid w:val="004D3987"/>
    <w:rsid w:val="004D5535"/>
    <w:rsid w:val="004D609D"/>
    <w:rsid w:val="004D64EF"/>
    <w:rsid w:val="004D7A00"/>
    <w:rsid w:val="004D7AB4"/>
    <w:rsid w:val="004D7DEF"/>
    <w:rsid w:val="004E02C0"/>
    <w:rsid w:val="004E04FE"/>
    <w:rsid w:val="004E167F"/>
    <w:rsid w:val="004E1876"/>
    <w:rsid w:val="004E1911"/>
    <w:rsid w:val="004E1984"/>
    <w:rsid w:val="004E2199"/>
    <w:rsid w:val="004E3635"/>
    <w:rsid w:val="004E3AAA"/>
    <w:rsid w:val="004E4533"/>
    <w:rsid w:val="004E484E"/>
    <w:rsid w:val="004E5005"/>
    <w:rsid w:val="004E5C31"/>
    <w:rsid w:val="004E5CC6"/>
    <w:rsid w:val="004F0D65"/>
    <w:rsid w:val="004F18CA"/>
    <w:rsid w:val="004F1EC5"/>
    <w:rsid w:val="004F1ED4"/>
    <w:rsid w:val="004F1F81"/>
    <w:rsid w:val="004F2052"/>
    <w:rsid w:val="004F229B"/>
    <w:rsid w:val="004F22E3"/>
    <w:rsid w:val="004F25C3"/>
    <w:rsid w:val="004F26AA"/>
    <w:rsid w:val="004F2F5C"/>
    <w:rsid w:val="004F3426"/>
    <w:rsid w:val="004F344E"/>
    <w:rsid w:val="004F3EFD"/>
    <w:rsid w:val="004F45FE"/>
    <w:rsid w:val="004F466B"/>
    <w:rsid w:val="004F480D"/>
    <w:rsid w:val="004F4854"/>
    <w:rsid w:val="004F51CF"/>
    <w:rsid w:val="004F593C"/>
    <w:rsid w:val="004F5AD4"/>
    <w:rsid w:val="004F5B3F"/>
    <w:rsid w:val="004F5C8E"/>
    <w:rsid w:val="004F6269"/>
    <w:rsid w:val="004F6362"/>
    <w:rsid w:val="004F696A"/>
    <w:rsid w:val="004F6DBA"/>
    <w:rsid w:val="004F7177"/>
    <w:rsid w:val="004F738A"/>
    <w:rsid w:val="004F7764"/>
    <w:rsid w:val="004F7BFE"/>
    <w:rsid w:val="00500B3E"/>
    <w:rsid w:val="00500DAE"/>
    <w:rsid w:val="005013FA"/>
    <w:rsid w:val="00502602"/>
    <w:rsid w:val="005034BA"/>
    <w:rsid w:val="005036F7"/>
    <w:rsid w:val="00503705"/>
    <w:rsid w:val="005042D9"/>
    <w:rsid w:val="00504304"/>
    <w:rsid w:val="00504D6A"/>
    <w:rsid w:val="005059F1"/>
    <w:rsid w:val="00505DDF"/>
    <w:rsid w:val="0050644A"/>
    <w:rsid w:val="00506F42"/>
    <w:rsid w:val="005079F9"/>
    <w:rsid w:val="00507D26"/>
    <w:rsid w:val="005103D8"/>
    <w:rsid w:val="00510753"/>
    <w:rsid w:val="0051162F"/>
    <w:rsid w:val="005116B5"/>
    <w:rsid w:val="005117B8"/>
    <w:rsid w:val="00512137"/>
    <w:rsid w:val="005122C9"/>
    <w:rsid w:val="00512353"/>
    <w:rsid w:val="0051271E"/>
    <w:rsid w:val="005134A5"/>
    <w:rsid w:val="00513B98"/>
    <w:rsid w:val="005140BD"/>
    <w:rsid w:val="0051438E"/>
    <w:rsid w:val="00514956"/>
    <w:rsid w:val="0051557E"/>
    <w:rsid w:val="00516064"/>
    <w:rsid w:val="0051649C"/>
    <w:rsid w:val="0051710F"/>
    <w:rsid w:val="005171CC"/>
    <w:rsid w:val="005172DE"/>
    <w:rsid w:val="005179AB"/>
    <w:rsid w:val="00517BEB"/>
    <w:rsid w:val="00521BAC"/>
    <w:rsid w:val="0052236F"/>
    <w:rsid w:val="005232F9"/>
    <w:rsid w:val="005243EA"/>
    <w:rsid w:val="00524756"/>
    <w:rsid w:val="00524889"/>
    <w:rsid w:val="00524A76"/>
    <w:rsid w:val="005257D3"/>
    <w:rsid w:val="00525810"/>
    <w:rsid w:val="005258BC"/>
    <w:rsid w:val="00525BB4"/>
    <w:rsid w:val="00525BBD"/>
    <w:rsid w:val="0052606E"/>
    <w:rsid w:val="00526826"/>
    <w:rsid w:val="00526E34"/>
    <w:rsid w:val="005271F0"/>
    <w:rsid w:val="005271FE"/>
    <w:rsid w:val="00527D0E"/>
    <w:rsid w:val="005301B4"/>
    <w:rsid w:val="005307AA"/>
    <w:rsid w:val="0053103E"/>
    <w:rsid w:val="00531332"/>
    <w:rsid w:val="005313BA"/>
    <w:rsid w:val="00531563"/>
    <w:rsid w:val="00531EF1"/>
    <w:rsid w:val="005327A2"/>
    <w:rsid w:val="00532A98"/>
    <w:rsid w:val="00533067"/>
    <w:rsid w:val="00533163"/>
    <w:rsid w:val="005332AD"/>
    <w:rsid w:val="00533E38"/>
    <w:rsid w:val="00534603"/>
    <w:rsid w:val="00534DD9"/>
    <w:rsid w:val="005350F1"/>
    <w:rsid w:val="00535247"/>
    <w:rsid w:val="00535BB7"/>
    <w:rsid w:val="00535F1C"/>
    <w:rsid w:val="00535F86"/>
    <w:rsid w:val="00536384"/>
    <w:rsid w:val="0053650A"/>
    <w:rsid w:val="00536ACD"/>
    <w:rsid w:val="00536ECE"/>
    <w:rsid w:val="005371CE"/>
    <w:rsid w:val="00540CEE"/>
    <w:rsid w:val="00540EBC"/>
    <w:rsid w:val="005417D3"/>
    <w:rsid w:val="00541A79"/>
    <w:rsid w:val="00541BE6"/>
    <w:rsid w:val="00541C6D"/>
    <w:rsid w:val="00541CBF"/>
    <w:rsid w:val="0054294D"/>
    <w:rsid w:val="00542B89"/>
    <w:rsid w:val="005431C8"/>
    <w:rsid w:val="0054328C"/>
    <w:rsid w:val="0054397A"/>
    <w:rsid w:val="00543A0D"/>
    <w:rsid w:val="00543ACC"/>
    <w:rsid w:val="00543B90"/>
    <w:rsid w:val="00543E49"/>
    <w:rsid w:val="005444FC"/>
    <w:rsid w:val="00544702"/>
    <w:rsid w:val="00544947"/>
    <w:rsid w:val="00544A9A"/>
    <w:rsid w:val="00544E8B"/>
    <w:rsid w:val="00545774"/>
    <w:rsid w:val="0054578B"/>
    <w:rsid w:val="005459E8"/>
    <w:rsid w:val="00545C39"/>
    <w:rsid w:val="00545FD6"/>
    <w:rsid w:val="00546675"/>
    <w:rsid w:val="0054668C"/>
    <w:rsid w:val="005479C9"/>
    <w:rsid w:val="0055077F"/>
    <w:rsid w:val="0055114B"/>
    <w:rsid w:val="00551DD5"/>
    <w:rsid w:val="00551E17"/>
    <w:rsid w:val="00552518"/>
    <w:rsid w:val="00552D15"/>
    <w:rsid w:val="005534F8"/>
    <w:rsid w:val="00553A4D"/>
    <w:rsid w:val="00553B9F"/>
    <w:rsid w:val="005540BE"/>
    <w:rsid w:val="0055464D"/>
    <w:rsid w:val="00554DED"/>
    <w:rsid w:val="005553B4"/>
    <w:rsid w:val="005554C7"/>
    <w:rsid w:val="005563E9"/>
    <w:rsid w:val="0055666C"/>
    <w:rsid w:val="005569D8"/>
    <w:rsid w:val="00556B3E"/>
    <w:rsid w:val="00557375"/>
    <w:rsid w:val="00557CF6"/>
    <w:rsid w:val="00557FF6"/>
    <w:rsid w:val="00560387"/>
    <w:rsid w:val="00560C7A"/>
    <w:rsid w:val="00560D95"/>
    <w:rsid w:val="00560E01"/>
    <w:rsid w:val="00561979"/>
    <w:rsid w:val="00562144"/>
    <w:rsid w:val="005626F4"/>
    <w:rsid w:val="00562FBB"/>
    <w:rsid w:val="00563313"/>
    <w:rsid w:val="00563448"/>
    <w:rsid w:val="005636F1"/>
    <w:rsid w:val="0056457F"/>
    <w:rsid w:val="005647EF"/>
    <w:rsid w:val="005657B2"/>
    <w:rsid w:val="00565D71"/>
    <w:rsid w:val="00566049"/>
    <w:rsid w:val="00566692"/>
    <w:rsid w:val="00566FCC"/>
    <w:rsid w:val="005670A1"/>
    <w:rsid w:val="00567534"/>
    <w:rsid w:val="0056768F"/>
    <w:rsid w:val="00567A56"/>
    <w:rsid w:val="0057003C"/>
    <w:rsid w:val="0057008B"/>
    <w:rsid w:val="0057099D"/>
    <w:rsid w:val="00570FE0"/>
    <w:rsid w:val="00571293"/>
    <w:rsid w:val="00571BD5"/>
    <w:rsid w:val="00571EFE"/>
    <w:rsid w:val="00571F3D"/>
    <w:rsid w:val="005723A8"/>
    <w:rsid w:val="005726A9"/>
    <w:rsid w:val="00572B40"/>
    <w:rsid w:val="0057322C"/>
    <w:rsid w:val="005736C9"/>
    <w:rsid w:val="005738CB"/>
    <w:rsid w:val="00573B0A"/>
    <w:rsid w:val="00573F75"/>
    <w:rsid w:val="00574728"/>
    <w:rsid w:val="005748B6"/>
    <w:rsid w:val="00574BA4"/>
    <w:rsid w:val="00574C03"/>
    <w:rsid w:val="005757F6"/>
    <w:rsid w:val="00575A18"/>
    <w:rsid w:val="005768CA"/>
    <w:rsid w:val="00576C73"/>
    <w:rsid w:val="00576E10"/>
    <w:rsid w:val="00577DBE"/>
    <w:rsid w:val="005801A1"/>
    <w:rsid w:val="00580399"/>
    <w:rsid w:val="005804FF"/>
    <w:rsid w:val="005809D3"/>
    <w:rsid w:val="005813AD"/>
    <w:rsid w:val="00581572"/>
    <w:rsid w:val="0058345D"/>
    <w:rsid w:val="0058381D"/>
    <w:rsid w:val="00583EA9"/>
    <w:rsid w:val="0058403A"/>
    <w:rsid w:val="00584A4D"/>
    <w:rsid w:val="00584E41"/>
    <w:rsid w:val="00584E99"/>
    <w:rsid w:val="005852CA"/>
    <w:rsid w:val="0058536D"/>
    <w:rsid w:val="005859F3"/>
    <w:rsid w:val="00585B4C"/>
    <w:rsid w:val="00585BE9"/>
    <w:rsid w:val="00585ECC"/>
    <w:rsid w:val="00585EFF"/>
    <w:rsid w:val="00586308"/>
    <w:rsid w:val="00586DE4"/>
    <w:rsid w:val="00587091"/>
    <w:rsid w:val="005874EC"/>
    <w:rsid w:val="00587B6D"/>
    <w:rsid w:val="00587B85"/>
    <w:rsid w:val="00587BD7"/>
    <w:rsid w:val="00587E64"/>
    <w:rsid w:val="005902C5"/>
    <w:rsid w:val="005903BA"/>
    <w:rsid w:val="0059077C"/>
    <w:rsid w:val="005908EC"/>
    <w:rsid w:val="00590D06"/>
    <w:rsid w:val="005922CD"/>
    <w:rsid w:val="00592708"/>
    <w:rsid w:val="00592905"/>
    <w:rsid w:val="00592C23"/>
    <w:rsid w:val="00592FFC"/>
    <w:rsid w:val="00593F03"/>
    <w:rsid w:val="00594443"/>
    <w:rsid w:val="00594CA0"/>
    <w:rsid w:val="005951A0"/>
    <w:rsid w:val="0059539D"/>
    <w:rsid w:val="00595640"/>
    <w:rsid w:val="00595AB8"/>
    <w:rsid w:val="00595E1A"/>
    <w:rsid w:val="00595EDE"/>
    <w:rsid w:val="0059654A"/>
    <w:rsid w:val="0059684A"/>
    <w:rsid w:val="0059724C"/>
    <w:rsid w:val="00597B63"/>
    <w:rsid w:val="00597E80"/>
    <w:rsid w:val="005A02A9"/>
    <w:rsid w:val="005A0AD9"/>
    <w:rsid w:val="005A0BEB"/>
    <w:rsid w:val="005A0E2B"/>
    <w:rsid w:val="005A157E"/>
    <w:rsid w:val="005A273F"/>
    <w:rsid w:val="005A2DCC"/>
    <w:rsid w:val="005A3022"/>
    <w:rsid w:val="005A3B07"/>
    <w:rsid w:val="005A3C25"/>
    <w:rsid w:val="005A4A02"/>
    <w:rsid w:val="005A50BD"/>
    <w:rsid w:val="005A523C"/>
    <w:rsid w:val="005A562F"/>
    <w:rsid w:val="005A6389"/>
    <w:rsid w:val="005A6DFB"/>
    <w:rsid w:val="005A7685"/>
    <w:rsid w:val="005A76F0"/>
    <w:rsid w:val="005B0A7C"/>
    <w:rsid w:val="005B0E80"/>
    <w:rsid w:val="005B1D5D"/>
    <w:rsid w:val="005B256D"/>
    <w:rsid w:val="005B265B"/>
    <w:rsid w:val="005B2FB8"/>
    <w:rsid w:val="005B358E"/>
    <w:rsid w:val="005B366E"/>
    <w:rsid w:val="005B3688"/>
    <w:rsid w:val="005B4005"/>
    <w:rsid w:val="005B4402"/>
    <w:rsid w:val="005B4A46"/>
    <w:rsid w:val="005B549E"/>
    <w:rsid w:val="005B57CF"/>
    <w:rsid w:val="005B5C01"/>
    <w:rsid w:val="005B5E64"/>
    <w:rsid w:val="005B6733"/>
    <w:rsid w:val="005B6AAF"/>
    <w:rsid w:val="005B6BDA"/>
    <w:rsid w:val="005B7CA8"/>
    <w:rsid w:val="005B7F8C"/>
    <w:rsid w:val="005C0288"/>
    <w:rsid w:val="005C09D4"/>
    <w:rsid w:val="005C130C"/>
    <w:rsid w:val="005C188C"/>
    <w:rsid w:val="005C232E"/>
    <w:rsid w:val="005C24A6"/>
    <w:rsid w:val="005C259F"/>
    <w:rsid w:val="005C2663"/>
    <w:rsid w:val="005C285B"/>
    <w:rsid w:val="005C2F23"/>
    <w:rsid w:val="005C3398"/>
    <w:rsid w:val="005C3413"/>
    <w:rsid w:val="005C44FA"/>
    <w:rsid w:val="005C4D7E"/>
    <w:rsid w:val="005C566B"/>
    <w:rsid w:val="005C589C"/>
    <w:rsid w:val="005C62C6"/>
    <w:rsid w:val="005C66BB"/>
    <w:rsid w:val="005C6E80"/>
    <w:rsid w:val="005C721E"/>
    <w:rsid w:val="005C767B"/>
    <w:rsid w:val="005D029D"/>
    <w:rsid w:val="005D05A7"/>
    <w:rsid w:val="005D108E"/>
    <w:rsid w:val="005D1397"/>
    <w:rsid w:val="005D146C"/>
    <w:rsid w:val="005D14F2"/>
    <w:rsid w:val="005D1978"/>
    <w:rsid w:val="005D1A31"/>
    <w:rsid w:val="005D201D"/>
    <w:rsid w:val="005D2661"/>
    <w:rsid w:val="005D2833"/>
    <w:rsid w:val="005D2C58"/>
    <w:rsid w:val="005D3B87"/>
    <w:rsid w:val="005D3CDD"/>
    <w:rsid w:val="005D3DEA"/>
    <w:rsid w:val="005D3FC1"/>
    <w:rsid w:val="005D45E4"/>
    <w:rsid w:val="005D4729"/>
    <w:rsid w:val="005D5686"/>
    <w:rsid w:val="005D5B08"/>
    <w:rsid w:val="005D6447"/>
    <w:rsid w:val="005D6466"/>
    <w:rsid w:val="005D659D"/>
    <w:rsid w:val="005D7427"/>
    <w:rsid w:val="005E0F95"/>
    <w:rsid w:val="005E1481"/>
    <w:rsid w:val="005E25E6"/>
    <w:rsid w:val="005E2EAF"/>
    <w:rsid w:val="005E3847"/>
    <w:rsid w:val="005E3E1F"/>
    <w:rsid w:val="005E40B9"/>
    <w:rsid w:val="005E40C7"/>
    <w:rsid w:val="005E4C6E"/>
    <w:rsid w:val="005E559A"/>
    <w:rsid w:val="005E5E93"/>
    <w:rsid w:val="005E5F39"/>
    <w:rsid w:val="005E6726"/>
    <w:rsid w:val="005E70C2"/>
    <w:rsid w:val="005E79F0"/>
    <w:rsid w:val="005F03F4"/>
    <w:rsid w:val="005F09EC"/>
    <w:rsid w:val="005F1085"/>
    <w:rsid w:val="005F13D7"/>
    <w:rsid w:val="005F1A36"/>
    <w:rsid w:val="005F2CB1"/>
    <w:rsid w:val="005F2F78"/>
    <w:rsid w:val="005F34FF"/>
    <w:rsid w:val="005F391C"/>
    <w:rsid w:val="005F4366"/>
    <w:rsid w:val="005F463B"/>
    <w:rsid w:val="005F49E3"/>
    <w:rsid w:val="005F4A5F"/>
    <w:rsid w:val="005F4EB7"/>
    <w:rsid w:val="005F5236"/>
    <w:rsid w:val="005F563F"/>
    <w:rsid w:val="005F5B4B"/>
    <w:rsid w:val="005F678E"/>
    <w:rsid w:val="005F735E"/>
    <w:rsid w:val="005F799D"/>
    <w:rsid w:val="006003A2"/>
    <w:rsid w:val="00600C46"/>
    <w:rsid w:val="006010E9"/>
    <w:rsid w:val="00601186"/>
    <w:rsid w:val="00601B21"/>
    <w:rsid w:val="00602405"/>
    <w:rsid w:val="00602F4D"/>
    <w:rsid w:val="00604133"/>
    <w:rsid w:val="00604525"/>
    <w:rsid w:val="00605A27"/>
    <w:rsid w:val="00605B43"/>
    <w:rsid w:val="00606204"/>
    <w:rsid w:val="00606611"/>
    <w:rsid w:val="00607991"/>
    <w:rsid w:val="00607CA6"/>
    <w:rsid w:val="006101A4"/>
    <w:rsid w:val="006109B4"/>
    <w:rsid w:val="006116EC"/>
    <w:rsid w:val="00611C60"/>
    <w:rsid w:val="00612683"/>
    <w:rsid w:val="006126F3"/>
    <w:rsid w:val="00612E7F"/>
    <w:rsid w:val="00613095"/>
    <w:rsid w:val="0061357F"/>
    <w:rsid w:val="006135D1"/>
    <w:rsid w:val="0061407E"/>
    <w:rsid w:val="00614457"/>
    <w:rsid w:val="00615337"/>
    <w:rsid w:val="0061565C"/>
    <w:rsid w:val="00616BCD"/>
    <w:rsid w:val="006171E9"/>
    <w:rsid w:val="00617210"/>
    <w:rsid w:val="006172FB"/>
    <w:rsid w:val="00617812"/>
    <w:rsid w:val="00617936"/>
    <w:rsid w:val="0062070B"/>
    <w:rsid w:val="006210E6"/>
    <w:rsid w:val="006215CF"/>
    <w:rsid w:val="006218E7"/>
    <w:rsid w:val="00622739"/>
    <w:rsid w:val="00622B59"/>
    <w:rsid w:val="00622D78"/>
    <w:rsid w:val="00622EFE"/>
    <w:rsid w:val="006243FE"/>
    <w:rsid w:val="006244BB"/>
    <w:rsid w:val="00624C2E"/>
    <w:rsid w:val="00625347"/>
    <w:rsid w:val="00625460"/>
    <w:rsid w:val="0062613A"/>
    <w:rsid w:val="0062692B"/>
    <w:rsid w:val="0062701B"/>
    <w:rsid w:val="00627C2B"/>
    <w:rsid w:val="00630698"/>
    <w:rsid w:val="00630E3A"/>
    <w:rsid w:val="006312C3"/>
    <w:rsid w:val="0063131C"/>
    <w:rsid w:val="006317EB"/>
    <w:rsid w:val="0063182E"/>
    <w:rsid w:val="0063219E"/>
    <w:rsid w:val="00632CFC"/>
    <w:rsid w:val="006332BC"/>
    <w:rsid w:val="006346F5"/>
    <w:rsid w:val="00635722"/>
    <w:rsid w:val="00637793"/>
    <w:rsid w:val="00637BEF"/>
    <w:rsid w:val="006403FB"/>
    <w:rsid w:val="00641960"/>
    <w:rsid w:val="0064271C"/>
    <w:rsid w:val="00643F85"/>
    <w:rsid w:val="0064489A"/>
    <w:rsid w:val="006448AF"/>
    <w:rsid w:val="00644B4A"/>
    <w:rsid w:val="00644E20"/>
    <w:rsid w:val="00644E5E"/>
    <w:rsid w:val="00644FD9"/>
    <w:rsid w:val="00645A48"/>
    <w:rsid w:val="00645D09"/>
    <w:rsid w:val="0064605D"/>
    <w:rsid w:val="00646C58"/>
    <w:rsid w:val="00646EC4"/>
    <w:rsid w:val="006479D1"/>
    <w:rsid w:val="00647E0E"/>
    <w:rsid w:val="00650B19"/>
    <w:rsid w:val="00650E41"/>
    <w:rsid w:val="00651386"/>
    <w:rsid w:val="00651469"/>
    <w:rsid w:val="006516D2"/>
    <w:rsid w:val="00651736"/>
    <w:rsid w:val="006517D1"/>
    <w:rsid w:val="00651946"/>
    <w:rsid w:val="0065280D"/>
    <w:rsid w:val="00652DC5"/>
    <w:rsid w:val="00653205"/>
    <w:rsid w:val="00653471"/>
    <w:rsid w:val="0065386F"/>
    <w:rsid w:val="00654FB6"/>
    <w:rsid w:val="0065572F"/>
    <w:rsid w:val="00656134"/>
    <w:rsid w:val="00656A0D"/>
    <w:rsid w:val="006610E5"/>
    <w:rsid w:val="00661311"/>
    <w:rsid w:val="00661884"/>
    <w:rsid w:val="00661B95"/>
    <w:rsid w:val="00661E34"/>
    <w:rsid w:val="006620C8"/>
    <w:rsid w:val="00662E33"/>
    <w:rsid w:val="00662F01"/>
    <w:rsid w:val="006635D5"/>
    <w:rsid w:val="006643C4"/>
    <w:rsid w:val="006645EA"/>
    <w:rsid w:val="00664667"/>
    <w:rsid w:val="0066512E"/>
    <w:rsid w:val="00666FE8"/>
    <w:rsid w:val="00667241"/>
    <w:rsid w:val="0067015E"/>
    <w:rsid w:val="006707E8"/>
    <w:rsid w:val="006708B9"/>
    <w:rsid w:val="00670A83"/>
    <w:rsid w:val="00671411"/>
    <w:rsid w:val="00671967"/>
    <w:rsid w:val="00671B1D"/>
    <w:rsid w:val="00673CEE"/>
    <w:rsid w:val="0067634C"/>
    <w:rsid w:val="006768B5"/>
    <w:rsid w:val="00676AAC"/>
    <w:rsid w:val="006773B4"/>
    <w:rsid w:val="00677990"/>
    <w:rsid w:val="00677BD6"/>
    <w:rsid w:val="00680177"/>
    <w:rsid w:val="006805DE"/>
    <w:rsid w:val="00681079"/>
    <w:rsid w:val="006814B0"/>
    <w:rsid w:val="0068211A"/>
    <w:rsid w:val="006822A0"/>
    <w:rsid w:val="00682434"/>
    <w:rsid w:val="00682BAD"/>
    <w:rsid w:val="00682FD4"/>
    <w:rsid w:val="00683D48"/>
    <w:rsid w:val="00683E09"/>
    <w:rsid w:val="00684259"/>
    <w:rsid w:val="0068459C"/>
    <w:rsid w:val="00684996"/>
    <w:rsid w:val="00684E2E"/>
    <w:rsid w:val="0068547B"/>
    <w:rsid w:val="00686330"/>
    <w:rsid w:val="006875D0"/>
    <w:rsid w:val="0068FAC3"/>
    <w:rsid w:val="00690FF0"/>
    <w:rsid w:val="00691539"/>
    <w:rsid w:val="00692529"/>
    <w:rsid w:val="006930F2"/>
    <w:rsid w:val="006932D6"/>
    <w:rsid w:val="00694063"/>
    <w:rsid w:val="006942AD"/>
    <w:rsid w:val="006943EE"/>
    <w:rsid w:val="006952F0"/>
    <w:rsid w:val="006953AC"/>
    <w:rsid w:val="0069586F"/>
    <w:rsid w:val="00696E3A"/>
    <w:rsid w:val="00696E4C"/>
    <w:rsid w:val="006972C3"/>
    <w:rsid w:val="0069739F"/>
    <w:rsid w:val="00697FCB"/>
    <w:rsid w:val="006A04B4"/>
    <w:rsid w:val="006A07AB"/>
    <w:rsid w:val="006A0B52"/>
    <w:rsid w:val="006A101B"/>
    <w:rsid w:val="006A1AD6"/>
    <w:rsid w:val="006A1F6F"/>
    <w:rsid w:val="006A2019"/>
    <w:rsid w:val="006A335E"/>
    <w:rsid w:val="006A35C1"/>
    <w:rsid w:val="006A3E63"/>
    <w:rsid w:val="006A48A3"/>
    <w:rsid w:val="006A4BA9"/>
    <w:rsid w:val="006A4F81"/>
    <w:rsid w:val="006A51B7"/>
    <w:rsid w:val="006A5793"/>
    <w:rsid w:val="006A636D"/>
    <w:rsid w:val="006A63CC"/>
    <w:rsid w:val="006A6ECE"/>
    <w:rsid w:val="006A77D8"/>
    <w:rsid w:val="006A78C0"/>
    <w:rsid w:val="006B0C9F"/>
    <w:rsid w:val="006B1367"/>
    <w:rsid w:val="006B158B"/>
    <w:rsid w:val="006B1CFE"/>
    <w:rsid w:val="006B28CC"/>
    <w:rsid w:val="006B28F3"/>
    <w:rsid w:val="006B2D31"/>
    <w:rsid w:val="006B2E51"/>
    <w:rsid w:val="006B35BD"/>
    <w:rsid w:val="006B3D3B"/>
    <w:rsid w:val="006B46DC"/>
    <w:rsid w:val="006B4C04"/>
    <w:rsid w:val="006B4FB0"/>
    <w:rsid w:val="006B568C"/>
    <w:rsid w:val="006B5AF0"/>
    <w:rsid w:val="006B62F1"/>
    <w:rsid w:val="006B6CD2"/>
    <w:rsid w:val="006C02B6"/>
    <w:rsid w:val="006C0BAA"/>
    <w:rsid w:val="006C0CC4"/>
    <w:rsid w:val="006C0F05"/>
    <w:rsid w:val="006C1485"/>
    <w:rsid w:val="006C2125"/>
    <w:rsid w:val="006C2199"/>
    <w:rsid w:val="006C23AD"/>
    <w:rsid w:val="006C2A80"/>
    <w:rsid w:val="006C2B44"/>
    <w:rsid w:val="006C2D10"/>
    <w:rsid w:val="006C30C6"/>
    <w:rsid w:val="006C3736"/>
    <w:rsid w:val="006C47CB"/>
    <w:rsid w:val="006C4B20"/>
    <w:rsid w:val="006C4B67"/>
    <w:rsid w:val="006C505F"/>
    <w:rsid w:val="006C51ED"/>
    <w:rsid w:val="006C6A75"/>
    <w:rsid w:val="006C6BD3"/>
    <w:rsid w:val="006C7A1A"/>
    <w:rsid w:val="006C7C93"/>
    <w:rsid w:val="006D15B8"/>
    <w:rsid w:val="006D19C0"/>
    <w:rsid w:val="006D1DFA"/>
    <w:rsid w:val="006D3E06"/>
    <w:rsid w:val="006D3F6F"/>
    <w:rsid w:val="006D4516"/>
    <w:rsid w:val="006D4EB4"/>
    <w:rsid w:val="006D4EEC"/>
    <w:rsid w:val="006D4F41"/>
    <w:rsid w:val="006D5854"/>
    <w:rsid w:val="006D58EB"/>
    <w:rsid w:val="006D590A"/>
    <w:rsid w:val="006D752D"/>
    <w:rsid w:val="006D76D4"/>
    <w:rsid w:val="006D7C2B"/>
    <w:rsid w:val="006E0D46"/>
    <w:rsid w:val="006E174B"/>
    <w:rsid w:val="006E1EEA"/>
    <w:rsid w:val="006E2ADF"/>
    <w:rsid w:val="006E2B8C"/>
    <w:rsid w:val="006E2BC5"/>
    <w:rsid w:val="006E336E"/>
    <w:rsid w:val="006E337D"/>
    <w:rsid w:val="006E3471"/>
    <w:rsid w:val="006E400E"/>
    <w:rsid w:val="006E407A"/>
    <w:rsid w:val="006E4BAD"/>
    <w:rsid w:val="006E4BDE"/>
    <w:rsid w:val="006E5030"/>
    <w:rsid w:val="006E5BD0"/>
    <w:rsid w:val="006E5FC3"/>
    <w:rsid w:val="006E6660"/>
    <w:rsid w:val="006E66A1"/>
    <w:rsid w:val="006E6B66"/>
    <w:rsid w:val="006E6F37"/>
    <w:rsid w:val="006F0198"/>
    <w:rsid w:val="006F0227"/>
    <w:rsid w:val="006F051B"/>
    <w:rsid w:val="006F0736"/>
    <w:rsid w:val="006F0B64"/>
    <w:rsid w:val="006F0BC3"/>
    <w:rsid w:val="006F16C4"/>
    <w:rsid w:val="006F178F"/>
    <w:rsid w:val="006F1C83"/>
    <w:rsid w:val="006F1F28"/>
    <w:rsid w:val="006F3643"/>
    <w:rsid w:val="006F4193"/>
    <w:rsid w:val="006F4E1A"/>
    <w:rsid w:val="006F4E31"/>
    <w:rsid w:val="006F57C5"/>
    <w:rsid w:val="006F59DA"/>
    <w:rsid w:val="006F5A65"/>
    <w:rsid w:val="006F6567"/>
    <w:rsid w:val="006F6780"/>
    <w:rsid w:val="006F706C"/>
    <w:rsid w:val="006F762D"/>
    <w:rsid w:val="00700096"/>
    <w:rsid w:val="0070070C"/>
    <w:rsid w:val="007009B3"/>
    <w:rsid w:val="00700A70"/>
    <w:rsid w:val="00701D3D"/>
    <w:rsid w:val="00702922"/>
    <w:rsid w:val="00702B63"/>
    <w:rsid w:val="0070303D"/>
    <w:rsid w:val="00704387"/>
    <w:rsid w:val="00704388"/>
    <w:rsid w:val="007043D8"/>
    <w:rsid w:val="00704BBC"/>
    <w:rsid w:val="00705B78"/>
    <w:rsid w:val="00705B7B"/>
    <w:rsid w:val="00705EBB"/>
    <w:rsid w:val="00706186"/>
    <w:rsid w:val="00706946"/>
    <w:rsid w:val="00707335"/>
    <w:rsid w:val="00710262"/>
    <w:rsid w:val="0071036F"/>
    <w:rsid w:val="00710EA8"/>
    <w:rsid w:val="007116A2"/>
    <w:rsid w:val="00712A07"/>
    <w:rsid w:val="00712B79"/>
    <w:rsid w:val="0071332C"/>
    <w:rsid w:val="00713547"/>
    <w:rsid w:val="007154B1"/>
    <w:rsid w:val="007156A3"/>
    <w:rsid w:val="00715898"/>
    <w:rsid w:val="00715BFE"/>
    <w:rsid w:val="00716264"/>
    <w:rsid w:val="00716BB1"/>
    <w:rsid w:val="00716EEA"/>
    <w:rsid w:val="00716F0D"/>
    <w:rsid w:val="007170AB"/>
    <w:rsid w:val="007175CE"/>
    <w:rsid w:val="0071769D"/>
    <w:rsid w:val="00717DF7"/>
    <w:rsid w:val="00720563"/>
    <w:rsid w:val="007208F3"/>
    <w:rsid w:val="00720B4C"/>
    <w:rsid w:val="00720DD2"/>
    <w:rsid w:val="00720F02"/>
    <w:rsid w:val="007213B8"/>
    <w:rsid w:val="00722E77"/>
    <w:rsid w:val="00723C2A"/>
    <w:rsid w:val="00723CE0"/>
    <w:rsid w:val="0072564A"/>
    <w:rsid w:val="00725696"/>
    <w:rsid w:val="00725906"/>
    <w:rsid w:val="00725A95"/>
    <w:rsid w:val="00725D88"/>
    <w:rsid w:val="0072608A"/>
    <w:rsid w:val="00726975"/>
    <w:rsid w:val="00726CA8"/>
    <w:rsid w:val="00726F1F"/>
    <w:rsid w:val="007274DF"/>
    <w:rsid w:val="007275A7"/>
    <w:rsid w:val="00727663"/>
    <w:rsid w:val="00727E4F"/>
    <w:rsid w:val="007301FC"/>
    <w:rsid w:val="007303C1"/>
    <w:rsid w:val="00730446"/>
    <w:rsid w:val="007313DB"/>
    <w:rsid w:val="00731598"/>
    <w:rsid w:val="0073295A"/>
    <w:rsid w:val="007346C0"/>
    <w:rsid w:val="007346ED"/>
    <w:rsid w:val="007349CB"/>
    <w:rsid w:val="007352B3"/>
    <w:rsid w:val="007358ED"/>
    <w:rsid w:val="007362C2"/>
    <w:rsid w:val="00736529"/>
    <w:rsid w:val="007370E7"/>
    <w:rsid w:val="007370F8"/>
    <w:rsid w:val="00737171"/>
    <w:rsid w:val="00737FCE"/>
    <w:rsid w:val="007402AD"/>
    <w:rsid w:val="007402E0"/>
    <w:rsid w:val="00740433"/>
    <w:rsid w:val="007407C2"/>
    <w:rsid w:val="00740F69"/>
    <w:rsid w:val="007415A9"/>
    <w:rsid w:val="00741825"/>
    <w:rsid w:val="0074186C"/>
    <w:rsid w:val="007421C0"/>
    <w:rsid w:val="00742996"/>
    <w:rsid w:val="00742AC0"/>
    <w:rsid w:val="00742C6C"/>
    <w:rsid w:val="0074338E"/>
    <w:rsid w:val="00743CE4"/>
    <w:rsid w:val="00744ABC"/>
    <w:rsid w:val="00745879"/>
    <w:rsid w:val="00745A16"/>
    <w:rsid w:val="00746045"/>
    <w:rsid w:val="00746177"/>
    <w:rsid w:val="00746179"/>
    <w:rsid w:val="00746238"/>
    <w:rsid w:val="0074689D"/>
    <w:rsid w:val="00746BFF"/>
    <w:rsid w:val="00746C51"/>
    <w:rsid w:val="0074708F"/>
    <w:rsid w:val="00750358"/>
    <w:rsid w:val="007505FC"/>
    <w:rsid w:val="00750709"/>
    <w:rsid w:val="007509D7"/>
    <w:rsid w:val="00750A8C"/>
    <w:rsid w:val="00751550"/>
    <w:rsid w:val="00751944"/>
    <w:rsid w:val="00751BFD"/>
    <w:rsid w:val="00751C04"/>
    <w:rsid w:val="00751E77"/>
    <w:rsid w:val="0075216F"/>
    <w:rsid w:val="00752F2C"/>
    <w:rsid w:val="00753991"/>
    <w:rsid w:val="00753E64"/>
    <w:rsid w:val="0075538F"/>
    <w:rsid w:val="00755742"/>
    <w:rsid w:val="007558C1"/>
    <w:rsid w:val="007559F2"/>
    <w:rsid w:val="00755E34"/>
    <w:rsid w:val="00755E91"/>
    <w:rsid w:val="00757494"/>
    <w:rsid w:val="007574C8"/>
    <w:rsid w:val="007575FF"/>
    <w:rsid w:val="00757A65"/>
    <w:rsid w:val="00757C64"/>
    <w:rsid w:val="007602FF"/>
    <w:rsid w:val="007605FA"/>
    <w:rsid w:val="00760924"/>
    <w:rsid w:val="00760B97"/>
    <w:rsid w:val="00760F99"/>
    <w:rsid w:val="007611A2"/>
    <w:rsid w:val="00761748"/>
    <w:rsid w:val="00761A42"/>
    <w:rsid w:val="007622CA"/>
    <w:rsid w:val="0076231F"/>
    <w:rsid w:val="00762755"/>
    <w:rsid w:val="00762914"/>
    <w:rsid w:val="00762F70"/>
    <w:rsid w:val="007635A3"/>
    <w:rsid w:val="00763688"/>
    <w:rsid w:val="0076376B"/>
    <w:rsid w:val="00763CA1"/>
    <w:rsid w:val="00763E66"/>
    <w:rsid w:val="00764124"/>
    <w:rsid w:val="0076444D"/>
    <w:rsid w:val="00765349"/>
    <w:rsid w:val="00765397"/>
    <w:rsid w:val="0076555A"/>
    <w:rsid w:val="007655D8"/>
    <w:rsid w:val="00765C92"/>
    <w:rsid w:val="00765CAA"/>
    <w:rsid w:val="0076643A"/>
    <w:rsid w:val="00766875"/>
    <w:rsid w:val="00766A22"/>
    <w:rsid w:val="0076763D"/>
    <w:rsid w:val="007676F1"/>
    <w:rsid w:val="00767937"/>
    <w:rsid w:val="00770265"/>
    <w:rsid w:val="0077103E"/>
    <w:rsid w:val="00771A05"/>
    <w:rsid w:val="00771BCD"/>
    <w:rsid w:val="00772235"/>
    <w:rsid w:val="0077275C"/>
    <w:rsid w:val="0077371B"/>
    <w:rsid w:val="00773F07"/>
    <w:rsid w:val="00774413"/>
    <w:rsid w:val="00774431"/>
    <w:rsid w:val="007747AC"/>
    <w:rsid w:val="007747FD"/>
    <w:rsid w:val="00774AC7"/>
    <w:rsid w:val="00774C74"/>
    <w:rsid w:val="007757DA"/>
    <w:rsid w:val="00776836"/>
    <w:rsid w:val="0077728C"/>
    <w:rsid w:val="00780143"/>
    <w:rsid w:val="00780397"/>
    <w:rsid w:val="007818DC"/>
    <w:rsid w:val="00781C88"/>
    <w:rsid w:val="007824AC"/>
    <w:rsid w:val="00782573"/>
    <w:rsid w:val="0078311F"/>
    <w:rsid w:val="00783A9A"/>
    <w:rsid w:val="00783B42"/>
    <w:rsid w:val="00783D40"/>
    <w:rsid w:val="00783F4B"/>
    <w:rsid w:val="00784542"/>
    <w:rsid w:val="00784C5E"/>
    <w:rsid w:val="00785035"/>
    <w:rsid w:val="0078542C"/>
    <w:rsid w:val="007854C7"/>
    <w:rsid w:val="0078561B"/>
    <w:rsid w:val="0078571E"/>
    <w:rsid w:val="00786259"/>
    <w:rsid w:val="00787145"/>
    <w:rsid w:val="00787395"/>
    <w:rsid w:val="0078764E"/>
    <w:rsid w:val="0078793D"/>
    <w:rsid w:val="00790661"/>
    <w:rsid w:val="00790E40"/>
    <w:rsid w:val="00790FB8"/>
    <w:rsid w:val="007912E2"/>
    <w:rsid w:val="007919BA"/>
    <w:rsid w:val="00792002"/>
    <w:rsid w:val="007921F7"/>
    <w:rsid w:val="007925EF"/>
    <w:rsid w:val="00792923"/>
    <w:rsid w:val="0079294F"/>
    <w:rsid w:val="00793A7A"/>
    <w:rsid w:val="007946EE"/>
    <w:rsid w:val="00794C4A"/>
    <w:rsid w:val="0079507A"/>
    <w:rsid w:val="00795451"/>
    <w:rsid w:val="00795E34"/>
    <w:rsid w:val="00796062"/>
    <w:rsid w:val="00796277"/>
    <w:rsid w:val="00796E9D"/>
    <w:rsid w:val="00797CD1"/>
    <w:rsid w:val="00797D42"/>
    <w:rsid w:val="00797F0D"/>
    <w:rsid w:val="007A003A"/>
    <w:rsid w:val="007A009E"/>
    <w:rsid w:val="007A03CA"/>
    <w:rsid w:val="007A0D6C"/>
    <w:rsid w:val="007A0D8B"/>
    <w:rsid w:val="007A36FD"/>
    <w:rsid w:val="007A3CAC"/>
    <w:rsid w:val="007A3CC2"/>
    <w:rsid w:val="007A4803"/>
    <w:rsid w:val="007A4996"/>
    <w:rsid w:val="007A4D13"/>
    <w:rsid w:val="007A4E77"/>
    <w:rsid w:val="007A5A43"/>
    <w:rsid w:val="007A5BD1"/>
    <w:rsid w:val="007A63BB"/>
    <w:rsid w:val="007A75C3"/>
    <w:rsid w:val="007A7975"/>
    <w:rsid w:val="007A7C02"/>
    <w:rsid w:val="007A7C05"/>
    <w:rsid w:val="007B134E"/>
    <w:rsid w:val="007B202D"/>
    <w:rsid w:val="007B20C8"/>
    <w:rsid w:val="007B28DF"/>
    <w:rsid w:val="007B2AC4"/>
    <w:rsid w:val="007B304F"/>
    <w:rsid w:val="007B306D"/>
    <w:rsid w:val="007B351A"/>
    <w:rsid w:val="007B4CB2"/>
    <w:rsid w:val="007B5037"/>
    <w:rsid w:val="007B51DD"/>
    <w:rsid w:val="007B6419"/>
    <w:rsid w:val="007B65AC"/>
    <w:rsid w:val="007C03D2"/>
    <w:rsid w:val="007C0436"/>
    <w:rsid w:val="007C0B68"/>
    <w:rsid w:val="007C0C0D"/>
    <w:rsid w:val="007C0FC5"/>
    <w:rsid w:val="007C15BB"/>
    <w:rsid w:val="007C1BFE"/>
    <w:rsid w:val="007C1C36"/>
    <w:rsid w:val="007C23A5"/>
    <w:rsid w:val="007C23AE"/>
    <w:rsid w:val="007C2DA4"/>
    <w:rsid w:val="007C3898"/>
    <w:rsid w:val="007C3B90"/>
    <w:rsid w:val="007C49E6"/>
    <w:rsid w:val="007C4DAE"/>
    <w:rsid w:val="007C5A16"/>
    <w:rsid w:val="007C6735"/>
    <w:rsid w:val="007C6831"/>
    <w:rsid w:val="007C6B97"/>
    <w:rsid w:val="007C71AB"/>
    <w:rsid w:val="007C7806"/>
    <w:rsid w:val="007C79CA"/>
    <w:rsid w:val="007D014B"/>
    <w:rsid w:val="007D0EAF"/>
    <w:rsid w:val="007D1646"/>
    <w:rsid w:val="007D1D49"/>
    <w:rsid w:val="007D21AF"/>
    <w:rsid w:val="007D353C"/>
    <w:rsid w:val="007D4A45"/>
    <w:rsid w:val="007D5235"/>
    <w:rsid w:val="007D5CF8"/>
    <w:rsid w:val="007D6528"/>
    <w:rsid w:val="007D67AC"/>
    <w:rsid w:val="007D6D1A"/>
    <w:rsid w:val="007D6E51"/>
    <w:rsid w:val="007E04DD"/>
    <w:rsid w:val="007E09AC"/>
    <w:rsid w:val="007E1556"/>
    <w:rsid w:val="007E1E1C"/>
    <w:rsid w:val="007E1EA3"/>
    <w:rsid w:val="007E1FB3"/>
    <w:rsid w:val="007E2030"/>
    <w:rsid w:val="007E290D"/>
    <w:rsid w:val="007E2FEB"/>
    <w:rsid w:val="007E37E9"/>
    <w:rsid w:val="007E41C6"/>
    <w:rsid w:val="007E43F1"/>
    <w:rsid w:val="007E4579"/>
    <w:rsid w:val="007E4F36"/>
    <w:rsid w:val="007E523B"/>
    <w:rsid w:val="007E56A5"/>
    <w:rsid w:val="007E575D"/>
    <w:rsid w:val="007E5A35"/>
    <w:rsid w:val="007E6C4D"/>
    <w:rsid w:val="007E746B"/>
    <w:rsid w:val="007F0215"/>
    <w:rsid w:val="007F0AB2"/>
    <w:rsid w:val="007F1A40"/>
    <w:rsid w:val="007F1AAF"/>
    <w:rsid w:val="007F2321"/>
    <w:rsid w:val="007F33D8"/>
    <w:rsid w:val="007F3E67"/>
    <w:rsid w:val="007F4B1D"/>
    <w:rsid w:val="007F54BA"/>
    <w:rsid w:val="007F5A5E"/>
    <w:rsid w:val="007F5D33"/>
    <w:rsid w:val="007F6180"/>
    <w:rsid w:val="007F6542"/>
    <w:rsid w:val="007F6736"/>
    <w:rsid w:val="007F6851"/>
    <w:rsid w:val="007F6FED"/>
    <w:rsid w:val="007F7AE0"/>
    <w:rsid w:val="007F7B1E"/>
    <w:rsid w:val="0080058A"/>
    <w:rsid w:val="008005DA"/>
    <w:rsid w:val="0080069C"/>
    <w:rsid w:val="00800AC6"/>
    <w:rsid w:val="00800D31"/>
    <w:rsid w:val="00800ED4"/>
    <w:rsid w:val="00801066"/>
    <w:rsid w:val="00801151"/>
    <w:rsid w:val="00801812"/>
    <w:rsid w:val="00801B7F"/>
    <w:rsid w:val="00802565"/>
    <w:rsid w:val="00802D24"/>
    <w:rsid w:val="00802DEF"/>
    <w:rsid w:val="0080324F"/>
    <w:rsid w:val="00803689"/>
    <w:rsid w:val="00803927"/>
    <w:rsid w:val="00804172"/>
    <w:rsid w:val="00804230"/>
    <w:rsid w:val="00804302"/>
    <w:rsid w:val="00804403"/>
    <w:rsid w:val="0080442D"/>
    <w:rsid w:val="0080479F"/>
    <w:rsid w:val="00804955"/>
    <w:rsid w:val="00804C24"/>
    <w:rsid w:val="0080514D"/>
    <w:rsid w:val="00805452"/>
    <w:rsid w:val="008054BB"/>
    <w:rsid w:val="00805AE6"/>
    <w:rsid w:val="00806217"/>
    <w:rsid w:val="008072A4"/>
    <w:rsid w:val="00807371"/>
    <w:rsid w:val="0080798D"/>
    <w:rsid w:val="00807F5B"/>
    <w:rsid w:val="00810174"/>
    <w:rsid w:val="00810FF4"/>
    <w:rsid w:val="008112F6"/>
    <w:rsid w:val="00811489"/>
    <w:rsid w:val="0081148F"/>
    <w:rsid w:val="00811921"/>
    <w:rsid w:val="00811BC3"/>
    <w:rsid w:val="00812259"/>
    <w:rsid w:val="008123A0"/>
    <w:rsid w:val="008127F2"/>
    <w:rsid w:val="00812B66"/>
    <w:rsid w:val="00812FAF"/>
    <w:rsid w:val="0081357A"/>
    <w:rsid w:val="0081373E"/>
    <w:rsid w:val="008139D2"/>
    <w:rsid w:val="00813A48"/>
    <w:rsid w:val="008144E5"/>
    <w:rsid w:val="00814A7C"/>
    <w:rsid w:val="00814B29"/>
    <w:rsid w:val="00814F68"/>
    <w:rsid w:val="00814F87"/>
    <w:rsid w:val="00815ECE"/>
    <w:rsid w:val="008160BB"/>
    <w:rsid w:val="00816752"/>
    <w:rsid w:val="0081686E"/>
    <w:rsid w:val="00816EFA"/>
    <w:rsid w:val="00817193"/>
    <w:rsid w:val="0081749E"/>
    <w:rsid w:val="008200F1"/>
    <w:rsid w:val="008207AF"/>
    <w:rsid w:val="00820811"/>
    <w:rsid w:val="00820AFD"/>
    <w:rsid w:val="00820F19"/>
    <w:rsid w:val="00820F78"/>
    <w:rsid w:val="00821BEB"/>
    <w:rsid w:val="0082264B"/>
    <w:rsid w:val="00822691"/>
    <w:rsid w:val="00822814"/>
    <w:rsid w:val="00822920"/>
    <w:rsid w:val="00823793"/>
    <w:rsid w:val="00824F7C"/>
    <w:rsid w:val="008257E0"/>
    <w:rsid w:val="00825A39"/>
    <w:rsid w:val="00825D3A"/>
    <w:rsid w:val="008260C1"/>
    <w:rsid w:val="008264DA"/>
    <w:rsid w:val="008272C9"/>
    <w:rsid w:val="0082784D"/>
    <w:rsid w:val="0082785B"/>
    <w:rsid w:val="0082795D"/>
    <w:rsid w:val="00827E73"/>
    <w:rsid w:val="00830ABE"/>
    <w:rsid w:val="00830F83"/>
    <w:rsid w:val="00831164"/>
    <w:rsid w:val="00831266"/>
    <w:rsid w:val="00831463"/>
    <w:rsid w:val="0083179C"/>
    <w:rsid w:val="00831AE5"/>
    <w:rsid w:val="008320D3"/>
    <w:rsid w:val="00832443"/>
    <w:rsid w:val="00833582"/>
    <w:rsid w:val="0083457B"/>
    <w:rsid w:val="0083463B"/>
    <w:rsid w:val="00834A65"/>
    <w:rsid w:val="00834FC9"/>
    <w:rsid w:val="008351C5"/>
    <w:rsid w:val="008352A9"/>
    <w:rsid w:val="008354D6"/>
    <w:rsid w:val="00835541"/>
    <w:rsid w:val="0083592B"/>
    <w:rsid w:val="00836B00"/>
    <w:rsid w:val="00836FCE"/>
    <w:rsid w:val="0083748C"/>
    <w:rsid w:val="0083764C"/>
    <w:rsid w:val="00837C0E"/>
    <w:rsid w:val="00837C1D"/>
    <w:rsid w:val="00837FA3"/>
    <w:rsid w:val="00841C53"/>
    <w:rsid w:val="008420C9"/>
    <w:rsid w:val="00842901"/>
    <w:rsid w:val="00842B1B"/>
    <w:rsid w:val="00842C7F"/>
    <w:rsid w:val="00843392"/>
    <w:rsid w:val="00843FE9"/>
    <w:rsid w:val="00843FFA"/>
    <w:rsid w:val="0084446D"/>
    <w:rsid w:val="00844C47"/>
    <w:rsid w:val="008455D5"/>
    <w:rsid w:val="00845F6C"/>
    <w:rsid w:val="00845F6F"/>
    <w:rsid w:val="008460AC"/>
    <w:rsid w:val="008464A0"/>
    <w:rsid w:val="0084689F"/>
    <w:rsid w:val="00846C98"/>
    <w:rsid w:val="00850671"/>
    <w:rsid w:val="008506CA"/>
    <w:rsid w:val="00850884"/>
    <w:rsid w:val="008510AF"/>
    <w:rsid w:val="008510F4"/>
    <w:rsid w:val="00851162"/>
    <w:rsid w:val="0085153A"/>
    <w:rsid w:val="00852037"/>
    <w:rsid w:val="008520BF"/>
    <w:rsid w:val="00852CDA"/>
    <w:rsid w:val="00853D06"/>
    <w:rsid w:val="00854006"/>
    <w:rsid w:val="00854B1A"/>
    <w:rsid w:val="00855095"/>
    <w:rsid w:val="00855734"/>
    <w:rsid w:val="00855AB7"/>
    <w:rsid w:val="00855E56"/>
    <w:rsid w:val="00856051"/>
    <w:rsid w:val="0085699B"/>
    <w:rsid w:val="00856FFB"/>
    <w:rsid w:val="008575BA"/>
    <w:rsid w:val="008579B5"/>
    <w:rsid w:val="00857C9C"/>
    <w:rsid w:val="00860066"/>
    <w:rsid w:val="008608D2"/>
    <w:rsid w:val="00861CA5"/>
    <w:rsid w:val="00862219"/>
    <w:rsid w:val="00862305"/>
    <w:rsid w:val="00862391"/>
    <w:rsid w:val="008629CE"/>
    <w:rsid w:val="00863337"/>
    <w:rsid w:val="008636B0"/>
    <w:rsid w:val="00863872"/>
    <w:rsid w:val="0086432D"/>
    <w:rsid w:val="0086442A"/>
    <w:rsid w:val="008644F1"/>
    <w:rsid w:val="008648FE"/>
    <w:rsid w:val="00864F75"/>
    <w:rsid w:val="00865255"/>
    <w:rsid w:val="00865482"/>
    <w:rsid w:val="008656CF"/>
    <w:rsid w:val="0086647D"/>
    <w:rsid w:val="00866671"/>
    <w:rsid w:val="008674DF"/>
    <w:rsid w:val="0086773C"/>
    <w:rsid w:val="008677FF"/>
    <w:rsid w:val="00867DF7"/>
    <w:rsid w:val="00870B6C"/>
    <w:rsid w:val="00870EBF"/>
    <w:rsid w:val="00870FA9"/>
    <w:rsid w:val="008713C1"/>
    <w:rsid w:val="0087170C"/>
    <w:rsid w:val="008718BA"/>
    <w:rsid w:val="00872406"/>
    <w:rsid w:val="00872B88"/>
    <w:rsid w:val="00872DA3"/>
    <w:rsid w:val="0087418D"/>
    <w:rsid w:val="00874CCA"/>
    <w:rsid w:val="00874CCD"/>
    <w:rsid w:val="008759FE"/>
    <w:rsid w:val="00875CC6"/>
    <w:rsid w:val="00875CF3"/>
    <w:rsid w:val="00875D39"/>
    <w:rsid w:val="008760FB"/>
    <w:rsid w:val="008772DF"/>
    <w:rsid w:val="00880139"/>
    <w:rsid w:val="0088038C"/>
    <w:rsid w:val="008809E8"/>
    <w:rsid w:val="00880A52"/>
    <w:rsid w:val="00880ABB"/>
    <w:rsid w:val="008812E9"/>
    <w:rsid w:val="0088153F"/>
    <w:rsid w:val="00881BD8"/>
    <w:rsid w:val="00881C94"/>
    <w:rsid w:val="00881DB7"/>
    <w:rsid w:val="00881E93"/>
    <w:rsid w:val="00882E41"/>
    <w:rsid w:val="008835FB"/>
    <w:rsid w:val="00883F0C"/>
    <w:rsid w:val="00884090"/>
    <w:rsid w:val="008845B4"/>
    <w:rsid w:val="0088510D"/>
    <w:rsid w:val="0088520F"/>
    <w:rsid w:val="0088531F"/>
    <w:rsid w:val="00885546"/>
    <w:rsid w:val="0088572F"/>
    <w:rsid w:val="00885891"/>
    <w:rsid w:val="00886048"/>
    <w:rsid w:val="0088640F"/>
    <w:rsid w:val="00886B1B"/>
    <w:rsid w:val="00887098"/>
    <w:rsid w:val="00887322"/>
    <w:rsid w:val="00887544"/>
    <w:rsid w:val="008875E4"/>
    <w:rsid w:val="00887ECE"/>
    <w:rsid w:val="0089061E"/>
    <w:rsid w:val="00890BF8"/>
    <w:rsid w:val="00890BFF"/>
    <w:rsid w:val="0089207D"/>
    <w:rsid w:val="00892337"/>
    <w:rsid w:val="00892875"/>
    <w:rsid w:val="0089359C"/>
    <w:rsid w:val="00893855"/>
    <w:rsid w:val="008950EA"/>
    <w:rsid w:val="00895CAD"/>
    <w:rsid w:val="00896582"/>
    <w:rsid w:val="00896740"/>
    <w:rsid w:val="00896960"/>
    <w:rsid w:val="00896BD7"/>
    <w:rsid w:val="00896FF0"/>
    <w:rsid w:val="008A027B"/>
    <w:rsid w:val="008A090B"/>
    <w:rsid w:val="008A1F38"/>
    <w:rsid w:val="008A21C3"/>
    <w:rsid w:val="008A2480"/>
    <w:rsid w:val="008A2590"/>
    <w:rsid w:val="008A28FC"/>
    <w:rsid w:val="008A3457"/>
    <w:rsid w:val="008A35C1"/>
    <w:rsid w:val="008A372B"/>
    <w:rsid w:val="008A3937"/>
    <w:rsid w:val="008A52A5"/>
    <w:rsid w:val="008A575C"/>
    <w:rsid w:val="008A57A5"/>
    <w:rsid w:val="008A5A91"/>
    <w:rsid w:val="008A5F0E"/>
    <w:rsid w:val="008A6955"/>
    <w:rsid w:val="008A6C2E"/>
    <w:rsid w:val="008A7520"/>
    <w:rsid w:val="008A76FC"/>
    <w:rsid w:val="008A789C"/>
    <w:rsid w:val="008A7989"/>
    <w:rsid w:val="008A7DF6"/>
    <w:rsid w:val="008A7F0C"/>
    <w:rsid w:val="008B0501"/>
    <w:rsid w:val="008B0EBC"/>
    <w:rsid w:val="008B1A1C"/>
    <w:rsid w:val="008B1A4F"/>
    <w:rsid w:val="008B1DC1"/>
    <w:rsid w:val="008B25EA"/>
    <w:rsid w:val="008B3361"/>
    <w:rsid w:val="008B35D1"/>
    <w:rsid w:val="008B3DD0"/>
    <w:rsid w:val="008B3FDD"/>
    <w:rsid w:val="008B482E"/>
    <w:rsid w:val="008B4903"/>
    <w:rsid w:val="008B5135"/>
    <w:rsid w:val="008B615C"/>
    <w:rsid w:val="008B7024"/>
    <w:rsid w:val="008B7034"/>
    <w:rsid w:val="008B7A00"/>
    <w:rsid w:val="008C0476"/>
    <w:rsid w:val="008C0B5B"/>
    <w:rsid w:val="008C1041"/>
    <w:rsid w:val="008C1216"/>
    <w:rsid w:val="008C16C9"/>
    <w:rsid w:val="008C1C03"/>
    <w:rsid w:val="008C1CBE"/>
    <w:rsid w:val="008C1D3D"/>
    <w:rsid w:val="008C23FF"/>
    <w:rsid w:val="008C25B2"/>
    <w:rsid w:val="008C3538"/>
    <w:rsid w:val="008C367F"/>
    <w:rsid w:val="008C37A2"/>
    <w:rsid w:val="008C3F1D"/>
    <w:rsid w:val="008C3FDA"/>
    <w:rsid w:val="008C44BD"/>
    <w:rsid w:val="008C5107"/>
    <w:rsid w:val="008C5273"/>
    <w:rsid w:val="008C532B"/>
    <w:rsid w:val="008C54E1"/>
    <w:rsid w:val="008C6670"/>
    <w:rsid w:val="008C6A65"/>
    <w:rsid w:val="008C6A99"/>
    <w:rsid w:val="008C76DC"/>
    <w:rsid w:val="008D021A"/>
    <w:rsid w:val="008D04CC"/>
    <w:rsid w:val="008D06F2"/>
    <w:rsid w:val="008D0878"/>
    <w:rsid w:val="008D09F6"/>
    <w:rsid w:val="008D0B29"/>
    <w:rsid w:val="008D0CCF"/>
    <w:rsid w:val="008D128E"/>
    <w:rsid w:val="008D1C77"/>
    <w:rsid w:val="008D1E46"/>
    <w:rsid w:val="008D26A6"/>
    <w:rsid w:val="008D28AA"/>
    <w:rsid w:val="008D29E5"/>
    <w:rsid w:val="008D31EA"/>
    <w:rsid w:val="008D3745"/>
    <w:rsid w:val="008D37BD"/>
    <w:rsid w:val="008D3864"/>
    <w:rsid w:val="008D3F6F"/>
    <w:rsid w:val="008D539D"/>
    <w:rsid w:val="008D5DD6"/>
    <w:rsid w:val="008D5F54"/>
    <w:rsid w:val="008D6347"/>
    <w:rsid w:val="008D63E9"/>
    <w:rsid w:val="008D6F5F"/>
    <w:rsid w:val="008D71A8"/>
    <w:rsid w:val="008D7577"/>
    <w:rsid w:val="008E02F0"/>
    <w:rsid w:val="008E1149"/>
    <w:rsid w:val="008E1571"/>
    <w:rsid w:val="008E19E4"/>
    <w:rsid w:val="008E1DD5"/>
    <w:rsid w:val="008E21F1"/>
    <w:rsid w:val="008E2CF5"/>
    <w:rsid w:val="008E3105"/>
    <w:rsid w:val="008E3DF3"/>
    <w:rsid w:val="008E4443"/>
    <w:rsid w:val="008E469A"/>
    <w:rsid w:val="008E47F8"/>
    <w:rsid w:val="008E554D"/>
    <w:rsid w:val="008E5C9B"/>
    <w:rsid w:val="008E6694"/>
    <w:rsid w:val="008E6BD3"/>
    <w:rsid w:val="008E730A"/>
    <w:rsid w:val="008E734C"/>
    <w:rsid w:val="008E751C"/>
    <w:rsid w:val="008E7BA2"/>
    <w:rsid w:val="008F03C7"/>
    <w:rsid w:val="008F0628"/>
    <w:rsid w:val="008F0659"/>
    <w:rsid w:val="008F0751"/>
    <w:rsid w:val="008F09CD"/>
    <w:rsid w:val="008F1A8B"/>
    <w:rsid w:val="008F1B68"/>
    <w:rsid w:val="008F2D25"/>
    <w:rsid w:val="008F2E1C"/>
    <w:rsid w:val="008F38E1"/>
    <w:rsid w:val="008F3BAF"/>
    <w:rsid w:val="008F4CD9"/>
    <w:rsid w:val="008F4E72"/>
    <w:rsid w:val="008F5107"/>
    <w:rsid w:val="008F541F"/>
    <w:rsid w:val="008F66BB"/>
    <w:rsid w:val="008F6C42"/>
    <w:rsid w:val="008F7558"/>
    <w:rsid w:val="00900950"/>
    <w:rsid w:val="00900A21"/>
    <w:rsid w:val="00900C28"/>
    <w:rsid w:val="00900DF0"/>
    <w:rsid w:val="0090133C"/>
    <w:rsid w:val="00901A5C"/>
    <w:rsid w:val="00902052"/>
    <w:rsid w:val="00902376"/>
    <w:rsid w:val="0090243C"/>
    <w:rsid w:val="009025C4"/>
    <w:rsid w:val="00902718"/>
    <w:rsid w:val="00903544"/>
    <w:rsid w:val="0090367A"/>
    <w:rsid w:val="00903B00"/>
    <w:rsid w:val="009046BD"/>
    <w:rsid w:val="00904C96"/>
    <w:rsid w:val="00906346"/>
    <w:rsid w:val="00906A3B"/>
    <w:rsid w:val="00906B13"/>
    <w:rsid w:val="00906EB7"/>
    <w:rsid w:val="009102FC"/>
    <w:rsid w:val="009103EC"/>
    <w:rsid w:val="009107A1"/>
    <w:rsid w:val="0091163A"/>
    <w:rsid w:val="0091212D"/>
    <w:rsid w:val="00912536"/>
    <w:rsid w:val="00912697"/>
    <w:rsid w:val="00912CC1"/>
    <w:rsid w:val="00912E51"/>
    <w:rsid w:val="0091304F"/>
    <w:rsid w:val="009133D9"/>
    <w:rsid w:val="00913C55"/>
    <w:rsid w:val="009145CE"/>
    <w:rsid w:val="00914618"/>
    <w:rsid w:val="00915340"/>
    <w:rsid w:val="009153CF"/>
    <w:rsid w:val="00915767"/>
    <w:rsid w:val="009164A0"/>
    <w:rsid w:val="00916510"/>
    <w:rsid w:val="00916A3B"/>
    <w:rsid w:val="00916AE3"/>
    <w:rsid w:val="00916B2F"/>
    <w:rsid w:val="009170C5"/>
    <w:rsid w:val="00917185"/>
    <w:rsid w:val="009174A7"/>
    <w:rsid w:val="00917D76"/>
    <w:rsid w:val="00917EA4"/>
    <w:rsid w:val="00920274"/>
    <w:rsid w:val="00920501"/>
    <w:rsid w:val="00920607"/>
    <w:rsid w:val="0092177C"/>
    <w:rsid w:val="00921D68"/>
    <w:rsid w:val="00921F86"/>
    <w:rsid w:val="009226A5"/>
    <w:rsid w:val="009236C2"/>
    <w:rsid w:val="009237C8"/>
    <w:rsid w:val="00924B15"/>
    <w:rsid w:val="00924FD9"/>
    <w:rsid w:val="0092516F"/>
    <w:rsid w:val="00925BE2"/>
    <w:rsid w:val="009263F5"/>
    <w:rsid w:val="00926B6D"/>
    <w:rsid w:val="00926EBA"/>
    <w:rsid w:val="00930A2C"/>
    <w:rsid w:val="00930A4E"/>
    <w:rsid w:val="00931515"/>
    <w:rsid w:val="0093194B"/>
    <w:rsid w:val="00931E92"/>
    <w:rsid w:val="00932196"/>
    <w:rsid w:val="00932204"/>
    <w:rsid w:val="00932583"/>
    <w:rsid w:val="00932752"/>
    <w:rsid w:val="00932BB1"/>
    <w:rsid w:val="009331F4"/>
    <w:rsid w:val="00934027"/>
    <w:rsid w:val="00934FFB"/>
    <w:rsid w:val="00935A3F"/>
    <w:rsid w:val="00935FBE"/>
    <w:rsid w:val="0093615A"/>
    <w:rsid w:val="00936DA9"/>
    <w:rsid w:val="009404EE"/>
    <w:rsid w:val="009408B4"/>
    <w:rsid w:val="009408FB"/>
    <w:rsid w:val="00941572"/>
    <w:rsid w:val="00941DD2"/>
    <w:rsid w:val="00941E75"/>
    <w:rsid w:val="00941EDA"/>
    <w:rsid w:val="00942895"/>
    <w:rsid w:val="0094361B"/>
    <w:rsid w:val="009437BD"/>
    <w:rsid w:val="00943C8C"/>
    <w:rsid w:val="00943EAD"/>
    <w:rsid w:val="009447A9"/>
    <w:rsid w:val="0094489C"/>
    <w:rsid w:val="00944926"/>
    <w:rsid w:val="0094500E"/>
    <w:rsid w:val="009454CA"/>
    <w:rsid w:val="00945784"/>
    <w:rsid w:val="00945D19"/>
    <w:rsid w:val="00945D3F"/>
    <w:rsid w:val="00945FD5"/>
    <w:rsid w:val="009469A5"/>
    <w:rsid w:val="00946D56"/>
    <w:rsid w:val="00947417"/>
    <w:rsid w:val="009479BF"/>
    <w:rsid w:val="00947EC5"/>
    <w:rsid w:val="00950409"/>
    <w:rsid w:val="009504A3"/>
    <w:rsid w:val="00950A89"/>
    <w:rsid w:val="00950A96"/>
    <w:rsid w:val="00950FB1"/>
    <w:rsid w:val="009513EA"/>
    <w:rsid w:val="00951BD2"/>
    <w:rsid w:val="00951FD7"/>
    <w:rsid w:val="0095248B"/>
    <w:rsid w:val="00952665"/>
    <w:rsid w:val="00952D2F"/>
    <w:rsid w:val="009531D9"/>
    <w:rsid w:val="00953503"/>
    <w:rsid w:val="00953623"/>
    <w:rsid w:val="00953673"/>
    <w:rsid w:val="00954257"/>
    <w:rsid w:val="009542A8"/>
    <w:rsid w:val="009556A3"/>
    <w:rsid w:val="00955F15"/>
    <w:rsid w:val="0095610C"/>
    <w:rsid w:val="009567CE"/>
    <w:rsid w:val="00956C4F"/>
    <w:rsid w:val="00957591"/>
    <w:rsid w:val="0095773B"/>
    <w:rsid w:val="0096005A"/>
    <w:rsid w:val="00960316"/>
    <w:rsid w:val="00960EB5"/>
    <w:rsid w:val="00961231"/>
    <w:rsid w:val="009612AC"/>
    <w:rsid w:val="00961748"/>
    <w:rsid w:val="00961C2A"/>
    <w:rsid w:val="00961F06"/>
    <w:rsid w:val="00962A9D"/>
    <w:rsid w:val="00962D23"/>
    <w:rsid w:val="00963008"/>
    <w:rsid w:val="009630DD"/>
    <w:rsid w:val="00963495"/>
    <w:rsid w:val="009638A6"/>
    <w:rsid w:val="009641E6"/>
    <w:rsid w:val="00964572"/>
    <w:rsid w:val="0096471B"/>
    <w:rsid w:val="009652E4"/>
    <w:rsid w:val="00965E29"/>
    <w:rsid w:val="00966D6D"/>
    <w:rsid w:val="00966D9E"/>
    <w:rsid w:val="00967CEC"/>
    <w:rsid w:val="0097009F"/>
    <w:rsid w:val="00970108"/>
    <w:rsid w:val="00970147"/>
    <w:rsid w:val="00970D61"/>
    <w:rsid w:val="00972666"/>
    <w:rsid w:val="00972717"/>
    <w:rsid w:val="00973258"/>
    <w:rsid w:val="00973742"/>
    <w:rsid w:val="00973D34"/>
    <w:rsid w:val="009740EA"/>
    <w:rsid w:val="00974304"/>
    <w:rsid w:val="009749F6"/>
    <w:rsid w:val="00974A11"/>
    <w:rsid w:val="009754F2"/>
    <w:rsid w:val="009761D8"/>
    <w:rsid w:val="0097648E"/>
    <w:rsid w:val="00976ACB"/>
    <w:rsid w:val="00976CC7"/>
    <w:rsid w:val="00976D15"/>
    <w:rsid w:val="0097732A"/>
    <w:rsid w:val="0097746D"/>
    <w:rsid w:val="00977553"/>
    <w:rsid w:val="009775E8"/>
    <w:rsid w:val="00977653"/>
    <w:rsid w:val="00977A06"/>
    <w:rsid w:val="00977AFE"/>
    <w:rsid w:val="009806D5"/>
    <w:rsid w:val="0098116B"/>
    <w:rsid w:val="0098138E"/>
    <w:rsid w:val="00982FF1"/>
    <w:rsid w:val="0098338B"/>
    <w:rsid w:val="00983AF0"/>
    <w:rsid w:val="00983D6B"/>
    <w:rsid w:val="00983FD0"/>
    <w:rsid w:val="0098402B"/>
    <w:rsid w:val="00984158"/>
    <w:rsid w:val="0098452D"/>
    <w:rsid w:val="00984973"/>
    <w:rsid w:val="009849A8"/>
    <w:rsid w:val="009849AB"/>
    <w:rsid w:val="00985133"/>
    <w:rsid w:val="009854B4"/>
    <w:rsid w:val="0098562C"/>
    <w:rsid w:val="009862B3"/>
    <w:rsid w:val="009865C8"/>
    <w:rsid w:val="00986D14"/>
    <w:rsid w:val="00987385"/>
    <w:rsid w:val="00987A20"/>
    <w:rsid w:val="00990170"/>
    <w:rsid w:val="00990C3D"/>
    <w:rsid w:val="00990EFA"/>
    <w:rsid w:val="00990FCE"/>
    <w:rsid w:val="009910F4"/>
    <w:rsid w:val="00991320"/>
    <w:rsid w:val="0099179D"/>
    <w:rsid w:val="00991DBF"/>
    <w:rsid w:val="00992445"/>
    <w:rsid w:val="009925DD"/>
    <w:rsid w:val="00992732"/>
    <w:rsid w:val="00992B37"/>
    <w:rsid w:val="0099303B"/>
    <w:rsid w:val="009933FA"/>
    <w:rsid w:val="00993BA2"/>
    <w:rsid w:val="00993FE2"/>
    <w:rsid w:val="00994DC4"/>
    <w:rsid w:val="0099554F"/>
    <w:rsid w:val="00995DBC"/>
    <w:rsid w:val="00995E54"/>
    <w:rsid w:val="009960E3"/>
    <w:rsid w:val="0099612B"/>
    <w:rsid w:val="0099677D"/>
    <w:rsid w:val="00996BFE"/>
    <w:rsid w:val="009975B7"/>
    <w:rsid w:val="00997B0C"/>
    <w:rsid w:val="00997B8F"/>
    <w:rsid w:val="009A04C0"/>
    <w:rsid w:val="009A14B7"/>
    <w:rsid w:val="009A1543"/>
    <w:rsid w:val="009A278A"/>
    <w:rsid w:val="009A3A8D"/>
    <w:rsid w:val="009A3D77"/>
    <w:rsid w:val="009A406C"/>
    <w:rsid w:val="009A4205"/>
    <w:rsid w:val="009A4E21"/>
    <w:rsid w:val="009A5A33"/>
    <w:rsid w:val="009A67CE"/>
    <w:rsid w:val="009A6EE5"/>
    <w:rsid w:val="009A6EE7"/>
    <w:rsid w:val="009A70DD"/>
    <w:rsid w:val="009A751C"/>
    <w:rsid w:val="009B080A"/>
    <w:rsid w:val="009B0D92"/>
    <w:rsid w:val="009B17D3"/>
    <w:rsid w:val="009B185C"/>
    <w:rsid w:val="009B1E48"/>
    <w:rsid w:val="009B24BE"/>
    <w:rsid w:val="009B251D"/>
    <w:rsid w:val="009B2C2E"/>
    <w:rsid w:val="009B2ED0"/>
    <w:rsid w:val="009B3951"/>
    <w:rsid w:val="009B3EE8"/>
    <w:rsid w:val="009B476C"/>
    <w:rsid w:val="009B558F"/>
    <w:rsid w:val="009B56C7"/>
    <w:rsid w:val="009B5D2A"/>
    <w:rsid w:val="009B75B2"/>
    <w:rsid w:val="009B7B27"/>
    <w:rsid w:val="009B7EF9"/>
    <w:rsid w:val="009C00E8"/>
    <w:rsid w:val="009C017F"/>
    <w:rsid w:val="009C2CF8"/>
    <w:rsid w:val="009C2E97"/>
    <w:rsid w:val="009C343A"/>
    <w:rsid w:val="009C35F3"/>
    <w:rsid w:val="009C37B5"/>
    <w:rsid w:val="009C3D3E"/>
    <w:rsid w:val="009C3F50"/>
    <w:rsid w:val="009C43B5"/>
    <w:rsid w:val="009C4758"/>
    <w:rsid w:val="009C48EF"/>
    <w:rsid w:val="009C59F5"/>
    <w:rsid w:val="009C5F86"/>
    <w:rsid w:val="009C63E0"/>
    <w:rsid w:val="009C6B7E"/>
    <w:rsid w:val="009C7E23"/>
    <w:rsid w:val="009D0871"/>
    <w:rsid w:val="009D0B11"/>
    <w:rsid w:val="009D1DE7"/>
    <w:rsid w:val="009D2514"/>
    <w:rsid w:val="009D3452"/>
    <w:rsid w:val="009D3E9E"/>
    <w:rsid w:val="009D4031"/>
    <w:rsid w:val="009D41E7"/>
    <w:rsid w:val="009D44E6"/>
    <w:rsid w:val="009D470A"/>
    <w:rsid w:val="009D4AD8"/>
    <w:rsid w:val="009D5758"/>
    <w:rsid w:val="009D5FE6"/>
    <w:rsid w:val="009D6326"/>
    <w:rsid w:val="009D66CF"/>
    <w:rsid w:val="009D6F2B"/>
    <w:rsid w:val="009D70E1"/>
    <w:rsid w:val="009D71D8"/>
    <w:rsid w:val="009D7CD8"/>
    <w:rsid w:val="009E043C"/>
    <w:rsid w:val="009E1C11"/>
    <w:rsid w:val="009E1C14"/>
    <w:rsid w:val="009E1F58"/>
    <w:rsid w:val="009E23BF"/>
    <w:rsid w:val="009E290B"/>
    <w:rsid w:val="009E2BF6"/>
    <w:rsid w:val="009E302E"/>
    <w:rsid w:val="009E3486"/>
    <w:rsid w:val="009E3570"/>
    <w:rsid w:val="009E3D14"/>
    <w:rsid w:val="009E3F8E"/>
    <w:rsid w:val="009E4658"/>
    <w:rsid w:val="009E4862"/>
    <w:rsid w:val="009E4CD6"/>
    <w:rsid w:val="009E4D30"/>
    <w:rsid w:val="009E6542"/>
    <w:rsid w:val="009E664B"/>
    <w:rsid w:val="009E6EDF"/>
    <w:rsid w:val="009E7A85"/>
    <w:rsid w:val="009E7ADF"/>
    <w:rsid w:val="009F0184"/>
    <w:rsid w:val="009F02BC"/>
    <w:rsid w:val="009F06E4"/>
    <w:rsid w:val="009F07A5"/>
    <w:rsid w:val="009F08AF"/>
    <w:rsid w:val="009F1454"/>
    <w:rsid w:val="009F160B"/>
    <w:rsid w:val="009F44FF"/>
    <w:rsid w:val="009F4A4D"/>
    <w:rsid w:val="009F4FEA"/>
    <w:rsid w:val="009F52CD"/>
    <w:rsid w:val="009F5447"/>
    <w:rsid w:val="009F5858"/>
    <w:rsid w:val="009F5C5C"/>
    <w:rsid w:val="009F5E59"/>
    <w:rsid w:val="009F6886"/>
    <w:rsid w:val="009F6BA7"/>
    <w:rsid w:val="009F6D36"/>
    <w:rsid w:val="009F6D73"/>
    <w:rsid w:val="00A00221"/>
    <w:rsid w:val="00A004E4"/>
    <w:rsid w:val="00A009F3"/>
    <w:rsid w:val="00A010A5"/>
    <w:rsid w:val="00A015F0"/>
    <w:rsid w:val="00A01739"/>
    <w:rsid w:val="00A024FB"/>
    <w:rsid w:val="00A0313D"/>
    <w:rsid w:val="00A035C4"/>
    <w:rsid w:val="00A039EE"/>
    <w:rsid w:val="00A04024"/>
    <w:rsid w:val="00A06081"/>
    <w:rsid w:val="00A07C3F"/>
    <w:rsid w:val="00A105F2"/>
    <w:rsid w:val="00A10D65"/>
    <w:rsid w:val="00A119C9"/>
    <w:rsid w:val="00A12038"/>
    <w:rsid w:val="00A120BC"/>
    <w:rsid w:val="00A1240F"/>
    <w:rsid w:val="00A13880"/>
    <w:rsid w:val="00A13B9B"/>
    <w:rsid w:val="00A14CBD"/>
    <w:rsid w:val="00A159BC"/>
    <w:rsid w:val="00A15B0A"/>
    <w:rsid w:val="00A15D39"/>
    <w:rsid w:val="00A16413"/>
    <w:rsid w:val="00A17008"/>
    <w:rsid w:val="00A171DC"/>
    <w:rsid w:val="00A203AA"/>
    <w:rsid w:val="00A20782"/>
    <w:rsid w:val="00A2094F"/>
    <w:rsid w:val="00A20C94"/>
    <w:rsid w:val="00A20F1E"/>
    <w:rsid w:val="00A212CD"/>
    <w:rsid w:val="00A21387"/>
    <w:rsid w:val="00A218C8"/>
    <w:rsid w:val="00A21945"/>
    <w:rsid w:val="00A21A7E"/>
    <w:rsid w:val="00A21C10"/>
    <w:rsid w:val="00A21D4A"/>
    <w:rsid w:val="00A21E9A"/>
    <w:rsid w:val="00A22042"/>
    <w:rsid w:val="00A224FC"/>
    <w:rsid w:val="00A22CCE"/>
    <w:rsid w:val="00A23B3E"/>
    <w:rsid w:val="00A23B9E"/>
    <w:rsid w:val="00A23BE9"/>
    <w:rsid w:val="00A23CC7"/>
    <w:rsid w:val="00A264FE"/>
    <w:rsid w:val="00A3026F"/>
    <w:rsid w:val="00A30D6D"/>
    <w:rsid w:val="00A310B3"/>
    <w:rsid w:val="00A31465"/>
    <w:rsid w:val="00A31D6F"/>
    <w:rsid w:val="00A31FFA"/>
    <w:rsid w:val="00A32496"/>
    <w:rsid w:val="00A3263C"/>
    <w:rsid w:val="00A32DA8"/>
    <w:rsid w:val="00A333FD"/>
    <w:rsid w:val="00A335AD"/>
    <w:rsid w:val="00A339FD"/>
    <w:rsid w:val="00A3405D"/>
    <w:rsid w:val="00A342FB"/>
    <w:rsid w:val="00A34520"/>
    <w:rsid w:val="00A347C0"/>
    <w:rsid w:val="00A348A3"/>
    <w:rsid w:val="00A34D26"/>
    <w:rsid w:val="00A34E94"/>
    <w:rsid w:val="00A350EB"/>
    <w:rsid w:val="00A35199"/>
    <w:rsid w:val="00A3519E"/>
    <w:rsid w:val="00A351EE"/>
    <w:rsid w:val="00A3524E"/>
    <w:rsid w:val="00A35995"/>
    <w:rsid w:val="00A35AC9"/>
    <w:rsid w:val="00A377CB"/>
    <w:rsid w:val="00A401A2"/>
    <w:rsid w:val="00A40680"/>
    <w:rsid w:val="00A40A26"/>
    <w:rsid w:val="00A41192"/>
    <w:rsid w:val="00A411AC"/>
    <w:rsid w:val="00A41613"/>
    <w:rsid w:val="00A42540"/>
    <w:rsid w:val="00A42771"/>
    <w:rsid w:val="00A42D85"/>
    <w:rsid w:val="00A43037"/>
    <w:rsid w:val="00A4360D"/>
    <w:rsid w:val="00A4508C"/>
    <w:rsid w:val="00A453BB"/>
    <w:rsid w:val="00A455F4"/>
    <w:rsid w:val="00A45A87"/>
    <w:rsid w:val="00A46124"/>
    <w:rsid w:val="00A47629"/>
    <w:rsid w:val="00A47673"/>
    <w:rsid w:val="00A47DEE"/>
    <w:rsid w:val="00A47FC3"/>
    <w:rsid w:val="00A504DB"/>
    <w:rsid w:val="00A50570"/>
    <w:rsid w:val="00A5067B"/>
    <w:rsid w:val="00A50B02"/>
    <w:rsid w:val="00A50C8B"/>
    <w:rsid w:val="00A51496"/>
    <w:rsid w:val="00A51F97"/>
    <w:rsid w:val="00A52DA1"/>
    <w:rsid w:val="00A52F25"/>
    <w:rsid w:val="00A53183"/>
    <w:rsid w:val="00A53528"/>
    <w:rsid w:val="00A539E1"/>
    <w:rsid w:val="00A53EC9"/>
    <w:rsid w:val="00A53F5B"/>
    <w:rsid w:val="00A540FF"/>
    <w:rsid w:val="00A545AB"/>
    <w:rsid w:val="00A545DC"/>
    <w:rsid w:val="00A553B1"/>
    <w:rsid w:val="00A554A8"/>
    <w:rsid w:val="00A5607B"/>
    <w:rsid w:val="00A56268"/>
    <w:rsid w:val="00A56F56"/>
    <w:rsid w:val="00A5742D"/>
    <w:rsid w:val="00A57C36"/>
    <w:rsid w:val="00A60803"/>
    <w:rsid w:val="00A60A96"/>
    <w:rsid w:val="00A60EE7"/>
    <w:rsid w:val="00A61AED"/>
    <w:rsid w:val="00A61B35"/>
    <w:rsid w:val="00A623BF"/>
    <w:rsid w:val="00A62653"/>
    <w:rsid w:val="00A626FE"/>
    <w:rsid w:val="00A62705"/>
    <w:rsid w:val="00A63051"/>
    <w:rsid w:val="00A637FA"/>
    <w:rsid w:val="00A64254"/>
    <w:rsid w:val="00A64930"/>
    <w:rsid w:val="00A64995"/>
    <w:rsid w:val="00A65779"/>
    <w:rsid w:val="00A66792"/>
    <w:rsid w:val="00A66E03"/>
    <w:rsid w:val="00A66E1C"/>
    <w:rsid w:val="00A67EA0"/>
    <w:rsid w:val="00A7013C"/>
    <w:rsid w:val="00A70B96"/>
    <w:rsid w:val="00A70D15"/>
    <w:rsid w:val="00A70F0F"/>
    <w:rsid w:val="00A712A1"/>
    <w:rsid w:val="00A71B38"/>
    <w:rsid w:val="00A71F59"/>
    <w:rsid w:val="00A721AA"/>
    <w:rsid w:val="00A72634"/>
    <w:rsid w:val="00A72781"/>
    <w:rsid w:val="00A72DAD"/>
    <w:rsid w:val="00A731DD"/>
    <w:rsid w:val="00A74026"/>
    <w:rsid w:val="00A7533E"/>
    <w:rsid w:val="00A75621"/>
    <w:rsid w:val="00A75888"/>
    <w:rsid w:val="00A758FE"/>
    <w:rsid w:val="00A75FEE"/>
    <w:rsid w:val="00A77C85"/>
    <w:rsid w:val="00A77C97"/>
    <w:rsid w:val="00A80640"/>
    <w:rsid w:val="00A81699"/>
    <w:rsid w:val="00A81B81"/>
    <w:rsid w:val="00A81D67"/>
    <w:rsid w:val="00A81E79"/>
    <w:rsid w:val="00A82211"/>
    <w:rsid w:val="00A830C9"/>
    <w:rsid w:val="00A832EA"/>
    <w:rsid w:val="00A83B73"/>
    <w:rsid w:val="00A84342"/>
    <w:rsid w:val="00A84956"/>
    <w:rsid w:val="00A84C6D"/>
    <w:rsid w:val="00A8509B"/>
    <w:rsid w:val="00A854D2"/>
    <w:rsid w:val="00A855B4"/>
    <w:rsid w:val="00A859FF"/>
    <w:rsid w:val="00A85EEF"/>
    <w:rsid w:val="00A85FA2"/>
    <w:rsid w:val="00A860D9"/>
    <w:rsid w:val="00A86229"/>
    <w:rsid w:val="00A86CAE"/>
    <w:rsid w:val="00A86FEF"/>
    <w:rsid w:val="00A8707E"/>
    <w:rsid w:val="00A8744D"/>
    <w:rsid w:val="00A87887"/>
    <w:rsid w:val="00A87BA7"/>
    <w:rsid w:val="00A90CEE"/>
    <w:rsid w:val="00A91519"/>
    <w:rsid w:val="00A9155E"/>
    <w:rsid w:val="00A91738"/>
    <w:rsid w:val="00A91BC1"/>
    <w:rsid w:val="00A920C9"/>
    <w:rsid w:val="00A92127"/>
    <w:rsid w:val="00A92502"/>
    <w:rsid w:val="00A9269C"/>
    <w:rsid w:val="00A92AB2"/>
    <w:rsid w:val="00A92C6A"/>
    <w:rsid w:val="00A933D9"/>
    <w:rsid w:val="00A9345E"/>
    <w:rsid w:val="00A93E70"/>
    <w:rsid w:val="00A941F4"/>
    <w:rsid w:val="00A94825"/>
    <w:rsid w:val="00A949BE"/>
    <w:rsid w:val="00A94C82"/>
    <w:rsid w:val="00A94CB3"/>
    <w:rsid w:val="00A94E87"/>
    <w:rsid w:val="00A952D5"/>
    <w:rsid w:val="00A960FE"/>
    <w:rsid w:val="00A967C8"/>
    <w:rsid w:val="00A96A17"/>
    <w:rsid w:val="00A96AA4"/>
    <w:rsid w:val="00A96C9A"/>
    <w:rsid w:val="00A976B9"/>
    <w:rsid w:val="00A977EF"/>
    <w:rsid w:val="00AA08EC"/>
    <w:rsid w:val="00AA1F36"/>
    <w:rsid w:val="00AA24D5"/>
    <w:rsid w:val="00AA395E"/>
    <w:rsid w:val="00AA3A8C"/>
    <w:rsid w:val="00AA3D72"/>
    <w:rsid w:val="00AA3F71"/>
    <w:rsid w:val="00AA4328"/>
    <w:rsid w:val="00AA4447"/>
    <w:rsid w:val="00AA58BF"/>
    <w:rsid w:val="00AA59A7"/>
    <w:rsid w:val="00AA6497"/>
    <w:rsid w:val="00AA64D0"/>
    <w:rsid w:val="00AA6986"/>
    <w:rsid w:val="00AA761C"/>
    <w:rsid w:val="00AB01F0"/>
    <w:rsid w:val="00AB0C55"/>
    <w:rsid w:val="00AB0EA6"/>
    <w:rsid w:val="00AB1222"/>
    <w:rsid w:val="00AB16AE"/>
    <w:rsid w:val="00AB18B2"/>
    <w:rsid w:val="00AB2A0F"/>
    <w:rsid w:val="00AB2C6B"/>
    <w:rsid w:val="00AB3631"/>
    <w:rsid w:val="00AB3FA8"/>
    <w:rsid w:val="00AB438F"/>
    <w:rsid w:val="00AB4445"/>
    <w:rsid w:val="00AB45F9"/>
    <w:rsid w:val="00AB50E1"/>
    <w:rsid w:val="00AB5FA5"/>
    <w:rsid w:val="00AB5FC4"/>
    <w:rsid w:val="00AB62BF"/>
    <w:rsid w:val="00AB724F"/>
    <w:rsid w:val="00AC022C"/>
    <w:rsid w:val="00AC083E"/>
    <w:rsid w:val="00AC0F96"/>
    <w:rsid w:val="00AC1224"/>
    <w:rsid w:val="00AC1455"/>
    <w:rsid w:val="00AC1564"/>
    <w:rsid w:val="00AC21E6"/>
    <w:rsid w:val="00AC247C"/>
    <w:rsid w:val="00AC2BDC"/>
    <w:rsid w:val="00AC3A0E"/>
    <w:rsid w:val="00AC3CEE"/>
    <w:rsid w:val="00AC40CB"/>
    <w:rsid w:val="00AC4321"/>
    <w:rsid w:val="00AC451A"/>
    <w:rsid w:val="00AC4F1E"/>
    <w:rsid w:val="00AC5734"/>
    <w:rsid w:val="00AC5892"/>
    <w:rsid w:val="00AC5976"/>
    <w:rsid w:val="00AC5AE0"/>
    <w:rsid w:val="00AC5D71"/>
    <w:rsid w:val="00AC6098"/>
    <w:rsid w:val="00AC6272"/>
    <w:rsid w:val="00AC645C"/>
    <w:rsid w:val="00AC730D"/>
    <w:rsid w:val="00AC7A91"/>
    <w:rsid w:val="00AC7FC1"/>
    <w:rsid w:val="00AD0227"/>
    <w:rsid w:val="00AD0822"/>
    <w:rsid w:val="00AD0C31"/>
    <w:rsid w:val="00AD1330"/>
    <w:rsid w:val="00AD181A"/>
    <w:rsid w:val="00AD19B9"/>
    <w:rsid w:val="00AD1AC1"/>
    <w:rsid w:val="00AD1EC9"/>
    <w:rsid w:val="00AD1F4A"/>
    <w:rsid w:val="00AD2F83"/>
    <w:rsid w:val="00AD358B"/>
    <w:rsid w:val="00AD378E"/>
    <w:rsid w:val="00AD419E"/>
    <w:rsid w:val="00AD42BD"/>
    <w:rsid w:val="00AD4F01"/>
    <w:rsid w:val="00AD51B9"/>
    <w:rsid w:val="00AD5A69"/>
    <w:rsid w:val="00AD6773"/>
    <w:rsid w:val="00AD7203"/>
    <w:rsid w:val="00AD73F5"/>
    <w:rsid w:val="00AD771A"/>
    <w:rsid w:val="00AD772A"/>
    <w:rsid w:val="00AD77F1"/>
    <w:rsid w:val="00AD7D14"/>
    <w:rsid w:val="00AD7F06"/>
    <w:rsid w:val="00AE0043"/>
    <w:rsid w:val="00AE0224"/>
    <w:rsid w:val="00AE04A5"/>
    <w:rsid w:val="00AE056C"/>
    <w:rsid w:val="00AE06C5"/>
    <w:rsid w:val="00AE1BE1"/>
    <w:rsid w:val="00AE1D7C"/>
    <w:rsid w:val="00AE1FF1"/>
    <w:rsid w:val="00AE2049"/>
    <w:rsid w:val="00AE2564"/>
    <w:rsid w:val="00AE2755"/>
    <w:rsid w:val="00AE2AEA"/>
    <w:rsid w:val="00AE2F74"/>
    <w:rsid w:val="00AE320F"/>
    <w:rsid w:val="00AE3614"/>
    <w:rsid w:val="00AE46CF"/>
    <w:rsid w:val="00AE4768"/>
    <w:rsid w:val="00AE4BC4"/>
    <w:rsid w:val="00AE6966"/>
    <w:rsid w:val="00AE6CBD"/>
    <w:rsid w:val="00AE6E0E"/>
    <w:rsid w:val="00AE6F98"/>
    <w:rsid w:val="00AE73A5"/>
    <w:rsid w:val="00AE7AFC"/>
    <w:rsid w:val="00AF011D"/>
    <w:rsid w:val="00AF094D"/>
    <w:rsid w:val="00AF0D2F"/>
    <w:rsid w:val="00AF0FCA"/>
    <w:rsid w:val="00AF1680"/>
    <w:rsid w:val="00AF194D"/>
    <w:rsid w:val="00AF1965"/>
    <w:rsid w:val="00AF1A64"/>
    <w:rsid w:val="00AF26BD"/>
    <w:rsid w:val="00AF2C5E"/>
    <w:rsid w:val="00AF2FE0"/>
    <w:rsid w:val="00AF3681"/>
    <w:rsid w:val="00AF450C"/>
    <w:rsid w:val="00AF4559"/>
    <w:rsid w:val="00AF46CE"/>
    <w:rsid w:val="00AF497A"/>
    <w:rsid w:val="00AF5018"/>
    <w:rsid w:val="00AF5399"/>
    <w:rsid w:val="00AF5634"/>
    <w:rsid w:val="00AF6157"/>
    <w:rsid w:val="00AF6B3B"/>
    <w:rsid w:val="00AF6BDA"/>
    <w:rsid w:val="00AF770A"/>
    <w:rsid w:val="00AF7A53"/>
    <w:rsid w:val="00AF7DCE"/>
    <w:rsid w:val="00AF7F2E"/>
    <w:rsid w:val="00B00125"/>
    <w:rsid w:val="00B00399"/>
    <w:rsid w:val="00B007CF"/>
    <w:rsid w:val="00B00C37"/>
    <w:rsid w:val="00B01049"/>
    <w:rsid w:val="00B01C68"/>
    <w:rsid w:val="00B01F17"/>
    <w:rsid w:val="00B0260A"/>
    <w:rsid w:val="00B02969"/>
    <w:rsid w:val="00B02B47"/>
    <w:rsid w:val="00B02BBB"/>
    <w:rsid w:val="00B0353E"/>
    <w:rsid w:val="00B03773"/>
    <w:rsid w:val="00B03907"/>
    <w:rsid w:val="00B03B17"/>
    <w:rsid w:val="00B03BBC"/>
    <w:rsid w:val="00B03BF4"/>
    <w:rsid w:val="00B045C9"/>
    <w:rsid w:val="00B04666"/>
    <w:rsid w:val="00B046C8"/>
    <w:rsid w:val="00B0472C"/>
    <w:rsid w:val="00B04832"/>
    <w:rsid w:val="00B05174"/>
    <w:rsid w:val="00B055B9"/>
    <w:rsid w:val="00B061C4"/>
    <w:rsid w:val="00B064EB"/>
    <w:rsid w:val="00B06932"/>
    <w:rsid w:val="00B06AB2"/>
    <w:rsid w:val="00B07429"/>
    <w:rsid w:val="00B076D8"/>
    <w:rsid w:val="00B102E3"/>
    <w:rsid w:val="00B10A4F"/>
    <w:rsid w:val="00B10B4E"/>
    <w:rsid w:val="00B112F4"/>
    <w:rsid w:val="00B114A7"/>
    <w:rsid w:val="00B114CD"/>
    <w:rsid w:val="00B11501"/>
    <w:rsid w:val="00B117C6"/>
    <w:rsid w:val="00B11991"/>
    <w:rsid w:val="00B12161"/>
    <w:rsid w:val="00B121BD"/>
    <w:rsid w:val="00B128CC"/>
    <w:rsid w:val="00B12932"/>
    <w:rsid w:val="00B129C9"/>
    <w:rsid w:val="00B12AD3"/>
    <w:rsid w:val="00B12E03"/>
    <w:rsid w:val="00B13625"/>
    <w:rsid w:val="00B1389A"/>
    <w:rsid w:val="00B146AC"/>
    <w:rsid w:val="00B14D65"/>
    <w:rsid w:val="00B158FE"/>
    <w:rsid w:val="00B1606C"/>
    <w:rsid w:val="00B1649E"/>
    <w:rsid w:val="00B17122"/>
    <w:rsid w:val="00B17772"/>
    <w:rsid w:val="00B17E0B"/>
    <w:rsid w:val="00B2022A"/>
    <w:rsid w:val="00B20A88"/>
    <w:rsid w:val="00B20EB7"/>
    <w:rsid w:val="00B21446"/>
    <w:rsid w:val="00B21536"/>
    <w:rsid w:val="00B21795"/>
    <w:rsid w:val="00B21B6A"/>
    <w:rsid w:val="00B21C69"/>
    <w:rsid w:val="00B21D02"/>
    <w:rsid w:val="00B21E52"/>
    <w:rsid w:val="00B221B4"/>
    <w:rsid w:val="00B2225B"/>
    <w:rsid w:val="00B22296"/>
    <w:rsid w:val="00B22570"/>
    <w:rsid w:val="00B22869"/>
    <w:rsid w:val="00B228F6"/>
    <w:rsid w:val="00B22F65"/>
    <w:rsid w:val="00B23051"/>
    <w:rsid w:val="00B2369F"/>
    <w:rsid w:val="00B241BC"/>
    <w:rsid w:val="00B25806"/>
    <w:rsid w:val="00B25C23"/>
    <w:rsid w:val="00B25FEF"/>
    <w:rsid w:val="00B262FE"/>
    <w:rsid w:val="00B2674D"/>
    <w:rsid w:val="00B269BA"/>
    <w:rsid w:val="00B27903"/>
    <w:rsid w:val="00B3010E"/>
    <w:rsid w:val="00B3030A"/>
    <w:rsid w:val="00B30A3F"/>
    <w:rsid w:val="00B318FC"/>
    <w:rsid w:val="00B31E8C"/>
    <w:rsid w:val="00B329DF"/>
    <w:rsid w:val="00B34A89"/>
    <w:rsid w:val="00B34F81"/>
    <w:rsid w:val="00B35C93"/>
    <w:rsid w:val="00B36081"/>
    <w:rsid w:val="00B36C23"/>
    <w:rsid w:val="00B374B9"/>
    <w:rsid w:val="00B3775C"/>
    <w:rsid w:val="00B37B6F"/>
    <w:rsid w:val="00B37E05"/>
    <w:rsid w:val="00B37F20"/>
    <w:rsid w:val="00B401DC"/>
    <w:rsid w:val="00B406AE"/>
    <w:rsid w:val="00B407AC"/>
    <w:rsid w:val="00B410C5"/>
    <w:rsid w:val="00B412D8"/>
    <w:rsid w:val="00B414CD"/>
    <w:rsid w:val="00B41DC5"/>
    <w:rsid w:val="00B421A7"/>
    <w:rsid w:val="00B4285F"/>
    <w:rsid w:val="00B42E8C"/>
    <w:rsid w:val="00B43214"/>
    <w:rsid w:val="00B43EEA"/>
    <w:rsid w:val="00B44289"/>
    <w:rsid w:val="00B4444A"/>
    <w:rsid w:val="00B445E6"/>
    <w:rsid w:val="00B44653"/>
    <w:rsid w:val="00B44B2E"/>
    <w:rsid w:val="00B44B69"/>
    <w:rsid w:val="00B45623"/>
    <w:rsid w:val="00B457BC"/>
    <w:rsid w:val="00B45A75"/>
    <w:rsid w:val="00B4624D"/>
    <w:rsid w:val="00B46AD2"/>
    <w:rsid w:val="00B46DB6"/>
    <w:rsid w:val="00B4755F"/>
    <w:rsid w:val="00B50502"/>
    <w:rsid w:val="00B505AD"/>
    <w:rsid w:val="00B50AD8"/>
    <w:rsid w:val="00B50D87"/>
    <w:rsid w:val="00B513DA"/>
    <w:rsid w:val="00B51A01"/>
    <w:rsid w:val="00B523AE"/>
    <w:rsid w:val="00B52ECA"/>
    <w:rsid w:val="00B5310D"/>
    <w:rsid w:val="00B53794"/>
    <w:rsid w:val="00B53973"/>
    <w:rsid w:val="00B53C04"/>
    <w:rsid w:val="00B53F2C"/>
    <w:rsid w:val="00B53FC0"/>
    <w:rsid w:val="00B54759"/>
    <w:rsid w:val="00B549D2"/>
    <w:rsid w:val="00B55BB1"/>
    <w:rsid w:val="00B55C86"/>
    <w:rsid w:val="00B55E04"/>
    <w:rsid w:val="00B5620F"/>
    <w:rsid w:val="00B564F7"/>
    <w:rsid w:val="00B56732"/>
    <w:rsid w:val="00B56791"/>
    <w:rsid w:val="00B569D2"/>
    <w:rsid w:val="00B56B25"/>
    <w:rsid w:val="00B56C73"/>
    <w:rsid w:val="00B56EBF"/>
    <w:rsid w:val="00B57492"/>
    <w:rsid w:val="00B57504"/>
    <w:rsid w:val="00B57884"/>
    <w:rsid w:val="00B57FDC"/>
    <w:rsid w:val="00B60033"/>
    <w:rsid w:val="00B60705"/>
    <w:rsid w:val="00B61837"/>
    <w:rsid w:val="00B618C7"/>
    <w:rsid w:val="00B61951"/>
    <w:rsid w:val="00B61F8D"/>
    <w:rsid w:val="00B6336E"/>
    <w:rsid w:val="00B634BD"/>
    <w:rsid w:val="00B63AC1"/>
    <w:rsid w:val="00B641BD"/>
    <w:rsid w:val="00B643D6"/>
    <w:rsid w:val="00B643DC"/>
    <w:rsid w:val="00B64629"/>
    <w:rsid w:val="00B647FB"/>
    <w:rsid w:val="00B64984"/>
    <w:rsid w:val="00B64B4C"/>
    <w:rsid w:val="00B64EE5"/>
    <w:rsid w:val="00B6532F"/>
    <w:rsid w:val="00B65372"/>
    <w:rsid w:val="00B6557F"/>
    <w:rsid w:val="00B65660"/>
    <w:rsid w:val="00B65D5C"/>
    <w:rsid w:val="00B66095"/>
    <w:rsid w:val="00B66468"/>
    <w:rsid w:val="00B6649B"/>
    <w:rsid w:val="00B66C8D"/>
    <w:rsid w:val="00B66EA8"/>
    <w:rsid w:val="00B671A5"/>
    <w:rsid w:val="00B67209"/>
    <w:rsid w:val="00B67777"/>
    <w:rsid w:val="00B70463"/>
    <w:rsid w:val="00B7047D"/>
    <w:rsid w:val="00B70696"/>
    <w:rsid w:val="00B70D99"/>
    <w:rsid w:val="00B71A11"/>
    <w:rsid w:val="00B71A91"/>
    <w:rsid w:val="00B72498"/>
    <w:rsid w:val="00B727F9"/>
    <w:rsid w:val="00B733EF"/>
    <w:rsid w:val="00B7466F"/>
    <w:rsid w:val="00B74BDF"/>
    <w:rsid w:val="00B7649D"/>
    <w:rsid w:val="00B76925"/>
    <w:rsid w:val="00B77344"/>
    <w:rsid w:val="00B77412"/>
    <w:rsid w:val="00B77A57"/>
    <w:rsid w:val="00B8007B"/>
    <w:rsid w:val="00B809CD"/>
    <w:rsid w:val="00B81595"/>
    <w:rsid w:val="00B81B86"/>
    <w:rsid w:val="00B821FB"/>
    <w:rsid w:val="00B83007"/>
    <w:rsid w:val="00B83597"/>
    <w:rsid w:val="00B8410F"/>
    <w:rsid w:val="00B84A0A"/>
    <w:rsid w:val="00B85A73"/>
    <w:rsid w:val="00B85FFD"/>
    <w:rsid w:val="00B862F0"/>
    <w:rsid w:val="00B86973"/>
    <w:rsid w:val="00B869A6"/>
    <w:rsid w:val="00B86C05"/>
    <w:rsid w:val="00B87774"/>
    <w:rsid w:val="00B87843"/>
    <w:rsid w:val="00B87BFF"/>
    <w:rsid w:val="00B87D3D"/>
    <w:rsid w:val="00B87D67"/>
    <w:rsid w:val="00B87ED2"/>
    <w:rsid w:val="00B901C3"/>
    <w:rsid w:val="00B902C7"/>
    <w:rsid w:val="00B91491"/>
    <w:rsid w:val="00B91C7F"/>
    <w:rsid w:val="00B91FA0"/>
    <w:rsid w:val="00B9256A"/>
    <w:rsid w:val="00B92BC8"/>
    <w:rsid w:val="00B92E0C"/>
    <w:rsid w:val="00B9300C"/>
    <w:rsid w:val="00B935F2"/>
    <w:rsid w:val="00B936B8"/>
    <w:rsid w:val="00B94032"/>
    <w:rsid w:val="00B94A44"/>
    <w:rsid w:val="00B94BF7"/>
    <w:rsid w:val="00B95AD6"/>
    <w:rsid w:val="00B97CB1"/>
    <w:rsid w:val="00B97EC9"/>
    <w:rsid w:val="00BA183E"/>
    <w:rsid w:val="00BA229B"/>
    <w:rsid w:val="00BA24FD"/>
    <w:rsid w:val="00BA25BD"/>
    <w:rsid w:val="00BA26D4"/>
    <w:rsid w:val="00BA26F2"/>
    <w:rsid w:val="00BA2D76"/>
    <w:rsid w:val="00BA31DF"/>
    <w:rsid w:val="00BA3EF6"/>
    <w:rsid w:val="00BA54A8"/>
    <w:rsid w:val="00BA562C"/>
    <w:rsid w:val="00BA59ED"/>
    <w:rsid w:val="00BA6C44"/>
    <w:rsid w:val="00BA700E"/>
    <w:rsid w:val="00BA7AF8"/>
    <w:rsid w:val="00BA7F4C"/>
    <w:rsid w:val="00BB0CDA"/>
    <w:rsid w:val="00BB10AB"/>
    <w:rsid w:val="00BB1999"/>
    <w:rsid w:val="00BB1AAA"/>
    <w:rsid w:val="00BB2087"/>
    <w:rsid w:val="00BB23C5"/>
    <w:rsid w:val="00BB264D"/>
    <w:rsid w:val="00BB2AD5"/>
    <w:rsid w:val="00BB31DD"/>
    <w:rsid w:val="00BB3544"/>
    <w:rsid w:val="00BB3991"/>
    <w:rsid w:val="00BB3A44"/>
    <w:rsid w:val="00BB3D85"/>
    <w:rsid w:val="00BB4AE0"/>
    <w:rsid w:val="00BB5ED6"/>
    <w:rsid w:val="00BB6A8D"/>
    <w:rsid w:val="00BB6DF5"/>
    <w:rsid w:val="00BB71C4"/>
    <w:rsid w:val="00BB75C0"/>
    <w:rsid w:val="00BB7E9B"/>
    <w:rsid w:val="00BC02C1"/>
    <w:rsid w:val="00BC11DE"/>
    <w:rsid w:val="00BC1376"/>
    <w:rsid w:val="00BC1A3D"/>
    <w:rsid w:val="00BC1DD5"/>
    <w:rsid w:val="00BC2051"/>
    <w:rsid w:val="00BC2AAF"/>
    <w:rsid w:val="00BC39D4"/>
    <w:rsid w:val="00BC3C83"/>
    <w:rsid w:val="00BC4068"/>
    <w:rsid w:val="00BC5FCD"/>
    <w:rsid w:val="00BC6329"/>
    <w:rsid w:val="00BC6724"/>
    <w:rsid w:val="00BC6783"/>
    <w:rsid w:val="00BC6E0D"/>
    <w:rsid w:val="00BC7854"/>
    <w:rsid w:val="00BC7C1F"/>
    <w:rsid w:val="00BD03EB"/>
    <w:rsid w:val="00BD08E5"/>
    <w:rsid w:val="00BD0A9A"/>
    <w:rsid w:val="00BD0CF2"/>
    <w:rsid w:val="00BD0D9B"/>
    <w:rsid w:val="00BD107F"/>
    <w:rsid w:val="00BD1C5B"/>
    <w:rsid w:val="00BD200C"/>
    <w:rsid w:val="00BD26C6"/>
    <w:rsid w:val="00BD28C5"/>
    <w:rsid w:val="00BD2A8E"/>
    <w:rsid w:val="00BD2AB3"/>
    <w:rsid w:val="00BD34D2"/>
    <w:rsid w:val="00BD370E"/>
    <w:rsid w:val="00BD4689"/>
    <w:rsid w:val="00BD5977"/>
    <w:rsid w:val="00BD62A5"/>
    <w:rsid w:val="00BD6694"/>
    <w:rsid w:val="00BD7147"/>
    <w:rsid w:val="00BD7911"/>
    <w:rsid w:val="00BD7C19"/>
    <w:rsid w:val="00BE0198"/>
    <w:rsid w:val="00BE023E"/>
    <w:rsid w:val="00BE0BAD"/>
    <w:rsid w:val="00BE0BDE"/>
    <w:rsid w:val="00BE12EA"/>
    <w:rsid w:val="00BE14AD"/>
    <w:rsid w:val="00BE184E"/>
    <w:rsid w:val="00BE1DFA"/>
    <w:rsid w:val="00BE22A3"/>
    <w:rsid w:val="00BE28B6"/>
    <w:rsid w:val="00BE2F82"/>
    <w:rsid w:val="00BE2FBB"/>
    <w:rsid w:val="00BE3AE7"/>
    <w:rsid w:val="00BE3EB5"/>
    <w:rsid w:val="00BE3F01"/>
    <w:rsid w:val="00BE4364"/>
    <w:rsid w:val="00BE47B5"/>
    <w:rsid w:val="00BE5EF4"/>
    <w:rsid w:val="00BE6417"/>
    <w:rsid w:val="00BE6A7B"/>
    <w:rsid w:val="00BE7120"/>
    <w:rsid w:val="00BE7609"/>
    <w:rsid w:val="00BE7AF1"/>
    <w:rsid w:val="00BF0424"/>
    <w:rsid w:val="00BF07FE"/>
    <w:rsid w:val="00BF0847"/>
    <w:rsid w:val="00BF086E"/>
    <w:rsid w:val="00BF08BC"/>
    <w:rsid w:val="00BF0D9A"/>
    <w:rsid w:val="00BF15CD"/>
    <w:rsid w:val="00BF16AC"/>
    <w:rsid w:val="00BF1CB0"/>
    <w:rsid w:val="00BF1E42"/>
    <w:rsid w:val="00BF2675"/>
    <w:rsid w:val="00BF31DC"/>
    <w:rsid w:val="00BF342A"/>
    <w:rsid w:val="00BF3740"/>
    <w:rsid w:val="00BF447A"/>
    <w:rsid w:val="00BF44B9"/>
    <w:rsid w:val="00BF4572"/>
    <w:rsid w:val="00BF46A6"/>
    <w:rsid w:val="00BF4B31"/>
    <w:rsid w:val="00BF4BFB"/>
    <w:rsid w:val="00BF4EA4"/>
    <w:rsid w:val="00BF5253"/>
    <w:rsid w:val="00BF57A1"/>
    <w:rsid w:val="00BF57BE"/>
    <w:rsid w:val="00BF5F69"/>
    <w:rsid w:val="00BF626D"/>
    <w:rsid w:val="00BF6A43"/>
    <w:rsid w:val="00BF6BF9"/>
    <w:rsid w:val="00BF6E17"/>
    <w:rsid w:val="00BF717C"/>
    <w:rsid w:val="00C00184"/>
    <w:rsid w:val="00C00568"/>
    <w:rsid w:val="00C00BA4"/>
    <w:rsid w:val="00C0157E"/>
    <w:rsid w:val="00C01696"/>
    <w:rsid w:val="00C01A45"/>
    <w:rsid w:val="00C024C2"/>
    <w:rsid w:val="00C0267C"/>
    <w:rsid w:val="00C02FCC"/>
    <w:rsid w:val="00C03038"/>
    <w:rsid w:val="00C030F7"/>
    <w:rsid w:val="00C03EE3"/>
    <w:rsid w:val="00C03F72"/>
    <w:rsid w:val="00C0412F"/>
    <w:rsid w:val="00C0438C"/>
    <w:rsid w:val="00C0462D"/>
    <w:rsid w:val="00C0465C"/>
    <w:rsid w:val="00C046E0"/>
    <w:rsid w:val="00C048F8"/>
    <w:rsid w:val="00C04DCF"/>
    <w:rsid w:val="00C04F08"/>
    <w:rsid w:val="00C04FF0"/>
    <w:rsid w:val="00C056C6"/>
    <w:rsid w:val="00C058B1"/>
    <w:rsid w:val="00C05E29"/>
    <w:rsid w:val="00C0622B"/>
    <w:rsid w:val="00C06383"/>
    <w:rsid w:val="00C06670"/>
    <w:rsid w:val="00C07103"/>
    <w:rsid w:val="00C07331"/>
    <w:rsid w:val="00C10C10"/>
    <w:rsid w:val="00C1109B"/>
    <w:rsid w:val="00C11190"/>
    <w:rsid w:val="00C11A95"/>
    <w:rsid w:val="00C11ADE"/>
    <w:rsid w:val="00C12ADF"/>
    <w:rsid w:val="00C1311A"/>
    <w:rsid w:val="00C134E2"/>
    <w:rsid w:val="00C135CE"/>
    <w:rsid w:val="00C141A2"/>
    <w:rsid w:val="00C141E1"/>
    <w:rsid w:val="00C144B1"/>
    <w:rsid w:val="00C14CEE"/>
    <w:rsid w:val="00C14D96"/>
    <w:rsid w:val="00C151D7"/>
    <w:rsid w:val="00C1594E"/>
    <w:rsid w:val="00C15BAD"/>
    <w:rsid w:val="00C169AF"/>
    <w:rsid w:val="00C17C05"/>
    <w:rsid w:val="00C2093C"/>
    <w:rsid w:val="00C20AEA"/>
    <w:rsid w:val="00C20BF4"/>
    <w:rsid w:val="00C20C8B"/>
    <w:rsid w:val="00C20F21"/>
    <w:rsid w:val="00C2116C"/>
    <w:rsid w:val="00C21323"/>
    <w:rsid w:val="00C21408"/>
    <w:rsid w:val="00C21521"/>
    <w:rsid w:val="00C21944"/>
    <w:rsid w:val="00C21C18"/>
    <w:rsid w:val="00C22422"/>
    <w:rsid w:val="00C239F2"/>
    <w:rsid w:val="00C24620"/>
    <w:rsid w:val="00C247A1"/>
    <w:rsid w:val="00C24EDD"/>
    <w:rsid w:val="00C2572D"/>
    <w:rsid w:val="00C26B05"/>
    <w:rsid w:val="00C26F1A"/>
    <w:rsid w:val="00C2782B"/>
    <w:rsid w:val="00C30956"/>
    <w:rsid w:val="00C32343"/>
    <w:rsid w:val="00C32C54"/>
    <w:rsid w:val="00C32D27"/>
    <w:rsid w:val="00C33773"/>
    <w:rsid w:val="00C33CD4"/>
    <w:rsid w:val="00C34043"/>
    <w:rsid w:val="00C34351"/>
    <w:rsid w:val="00C3538D"/>
    <w:rsid w:val="00C36734"/>
    <w:rsid w:val="00C36FCD"/>
    <w:rsid w:val="00C37889"/>
    <w:rsid w:val="00C40A8B"/>
    <w:rsid w:val="00C40C58"/>
    <w:rsid w:val="00C40D3D"/>
    <w:rsid w:val="00C40E5E"/>
    <w:rsid w:val="00C41407"/>
    <w:rsid w:val="00C41CF8"/>
    <w:rsid w:val="00C42E43"/>
    <w:rsid w:val="00C437AB"/>
    <w:rsid w:val="00C44832"/>
    <w:rsid w:val="00C449CC"/>
    <w:rsid w:val="00C44B19"/>
    <w:rsid w:val="00C451A0"/>
    <w:rsid w:val="00C45AA9"/>
    <w:rsid w:val="00C45C76"/>
    <w:rsid w:val="00C461A9"/>
    <w:rsid w:val="00C467A7"/>
    <w:rsid w:val="00C46A68"/>
    <w:rsid w:val="00C46FCD"/>
    <w:rsid w:val="00C4714D"/>
    <w:rsid w:val="00C50920"/>
    <w:rsid w:val="00C50B7C"/>
    <w:rsid w:val="00C51636"/>
    <w:rsid w:val="00C51953"/>
    <w:rsid w:val="00C51A32"/>
    <w:rsid w:val="00C540EC"/>
    <w:rsid w:val="00C54827"/>
    <w:rsid w:val="00C55CD2"/>
    <w:rsid w:val="00C55FA3"/>
    <w:rsid w:val="00C563DB"/>
    <w:rsid w:val="00C564E5"/>
    <w:rsid w:val="00C5708E"/>
    <w:rsid w:val="00C57282"/>
    <w:rsid w:val="00C573F8"/>
    <w:rsid w:val="00C60BCB"/>
    <w:rsid w:val="00C60DC7"/>
    <w:rsid w:val="00C60E03"/>
    <w:rsid w:val="00C6156B"/>
    <w:rsid w:val="00C617E0"/>
    <w:rsid w:val="00C61B32"/>
    <w:rsid w:val="00C61F65"/>
    <w:rsid w:val="00C62037"/>
    <w:rsid w:val="00C6232B"/>
    <w:rsid w:val="00C630BF"/>
    <w:rsid w:val="00C6345E"/>
    <w:rsid w:val="00C640FE"/>
    <w:rsid w:val="00C647D5"/>
    <w:rsid w:val="00C64DBE"/>
    <w:rsid w:val="00C65071"/>
    <w:rsid w:val="00C650EE"/>
    <w:rsid w:val="00C65130"/>
    <w:rsid w:val="00C65353"/>
    <w:rsid w:val="00C65439"/>
    <w:rsid w:val="00C65817"/>
    <w:rsid w:val="00C65BE3"/>
    <w:rsid w:val="00C65F7B"/>
    <w:rsid w:val="00C661B9"/>
    <w:rsid w:val="00C66258"/>
    <w:rsid w:val="00C663E1"/>
    <w:rsid w:val="00C66666"/>
    <w:rsid w:val="00C66962"/>
    <w:rsid w:val="00C66D4D"/>
    <w:rsid w:val="00C67738"/>
    <w:rsid w:val="00C70911"/>
    <w:rsid w:val="00C70D13"/>
    <w:rsid w:val="00C71405"/>
    <w:rsid w:val="00C714F8"/>
    <w:rsid w:val="00C72170"/>
    <w:rsid w:val="00C7264C"/>
    <w:rsid w:val="00C727FA"/>
    <w:rsid w:val="00C72826"/>
    <w:rsid w:val="00C728A3"/>
    <w:rsid w:val="00C72D96"/>
    <w:rsid w:val="00C73136"/>
    <w:rsid w:val="00C73509"/>
    <w:rsid w:val="00C737CD"/>
    <w:rsid w:val="00C73AFF"/>
    <w:rsid w:val="00C73D33"/>
    <w:rsid w:val="00C73E81"/>
    <w:rsid w:val="00C74784"/>
    <w:rsid w:val="00C74CA2"/>
    <w:rsid w:val="00C7546C"/>
    <w:rsid w:val="00C754A8"/>
    <w:rsid w:val="00C7610C"/>
    <w:rsid w:val="00C761D1"/>
    <w:rsid w:val="00C76EA2"/>
    <w:rsid w:val="00C77246"/>
    <w:rsid w:val="00C77404"/>
    <w:rsid w:val="00C77D7E"/>
    <w:rsid w:val="00C807DA"/>
    <w:rsid w:val="00C80D95"/>
    <w:rsid w:val="00C80FAD"/>
    <w:rsid w:val="00C81095"/>
    <w:rsid w:val="00C814ED"/>
    <w:rsid w:val="00C838D7"/>
    <w:rsid w:val="00C85238"/>
    <w:rsid w:val="00C861C7"/>
    <w:rsid w:val="00C86285"/>
    <w:rsid w:val="00C8652E"/>
    <w:rsid w:val="00C86B1F"/>
    <w:rsid w:val="00C86C31"/>
    <w:rsid w:val="00C87334"/>
    <w:rsid w:val="00C8749B"/>
    <w:rsid w:val="00C875D1"/>
    <w:rsid w:val="00C875F2"/>
    <w:rsid w:val="00C87BF2"/>
    <w:rsid w:val="00C90073"/>
    <w:rsid w:val="00C9036C"/>
    <w:rsid w:val="00C90B8D"/>
    <w:rsid w:val="00C90B98"/>
    <w:rsid w:val="00C915E2"/>
    <w:rsid w:val="00C91D40"/>
    <w:rsid w:val="00C9288B"/>
    <w:rsid w:val="00C92B0B"/>
    <w:rsid w:val="00C92DE7"/>
    <w:rsid w:val="00C93845"/>
    <w:rsid w:val="00C93AE0"/>
    <w:rsid w:val="00C9493C"/>
    <w:rsid w:val="00C94B63"/>
    <w:rsid w:val="00C94C6C"/>
    <w:rsid w:val="00C94E31"/>
    <w:rsid w:val="00C95794"/>
    <w:rsid w:val="00C966D6"/>
    <w:rsid w:val="00C9723D"/>
    <w:rsid w:val="00C9768A"/>
    <w:rsid w:val="00C97727"/>
    <w:rsid w:val="00C978BC"/>
    <w:rsid w:val="00C9797F"/>
    <w:rsid w:val="00C9DE93"/>
    <w:rsid w:val="00CA095A"/>
    <w:rsid w:val="00CA0F80"/>
    <w:rsid w:val="00CA132B"/>
    <w:rsid w:val="00CA1803"/>
    <w:rsid w:val="00CA1AA7"/>
    <w:rsid w:val="00CA2D39"/>
    <w:rsid w:val="00CA2FD0"/>
    <w:rsid w:val="00CA3B4A"/>
    <w:rsid w:val="00CA41CF"/>
    <w:rsid w:val="00CA4410"/>
    <w:rsid w:val="00CA4B7C"/>
    <w:rsid w:val="00CA4EBD"/>
    <w:rsid w:val="00CA4F8B"/>
    <w:rsid w:val="00CA55CE"/>
    <w:rsid w:val="00CA5702"/>
    <w:rsid w:val="00CA5E0E"/>
    <w:rsid w:val="00CA6093"/>
    <w:rsid w:val="00CA6435"/>
    <w:rsid w:val="00CA674C"/>
    <w:rsid w:val="00CA7237"/>
    <w:rsid w:val="00CA7699"/>
    <w:rsid w:val="00CA77C5"/>
    <w:rsid w:val="00CB0268"/>
    <w:rsid w:val="00CB0346"/>
    <w:rsid w:val="00CB03A2"/>
    <w:rsid w:val="00CB0FCA"/>
    <w:rsid w:val="00CB11F0"/>
    <w:rsid w:val="00CB1522"/>
    <w:rsid w:val="00CB1C60"/>
    <w:rsid w:val="00CB1EAB"/>
    <w:rsid w:val="00CB2418"/>
    <w:rsid w:val="00CB3178"/>
    <w:rsid w:val="00CB37C7"/>
    <w:rsid w:val="00CB43A2"/>
    <w:rsid w:val="00CB5FA4"/>
    <w:rsid w:val="00CB6568"/>
    <w:rsid w:val="00CB6EDD"/>
    <w:rsid w:val="00CB6F78"/>
    <w:rsid w:val="00CB79C8"/>
    <w:rsid w:val="00CB7DE5"/>
    <w:rsid w:val="00CC03CE"/>
    <w:rsid w:val="00CC0584"/>
    <w:rsid w:val="00CC08CF"/>
    <w:rsid w:val="00CC0CB0"/>
    <w:rsid w:val="00CC139B"/>
    <w:rsid w:val="00CC2C8B"/>
    <w:rsid w:val="00CC30BE"/>
    <w:rsid w:val="00CC36D6"/>
    <w:rsid w:val="00CC3DD5"/>
    <w:rsid w:val="00CC4211"/>
    <w:rsid w:val="00CC4787"/>
    <w:rsid w:val="00CC49CF"/>
    <w:rsid w:val="00CC5C84"/>
    <w:rsid w:val="00CC5F64"/>
    <w:rsid w:val="00CC613A"/>
    <w:rsid w:val="00CC6147"/>
    <w:rsid w:val="00CC65D2"/>
    <w:rsid w:val="00CC65D5"/>
    <w:rsid w:val="00CC68FF"/>
    <w:rsid w:val="00CC7B7F"/>
    <w:rsid w:val="00CC7D1E"/>
    <w:rsid w:val="00CD0894"/>
    <w:rsid w:val="00CD0959"/>
    <w:rsid w:val="00CD179F"/>
    <w:rsid w:val="00CD1C2A"/>
    <w:rsid w:val="00CD1FEA"/>
    <w:rsid w:val="00CD24C0"/>
    <w:rsid w:val="00CD2888"/>
    <w:rsid w:val="00CD2997"/>
    <w:rsid w:val="00CD328B"/>
    <w:rsid w:val="00CD3B74"/>
    <w:rsid w:val="00CD3D7E"/>
    <w:rsid w:val="00CD47A0"/>
    <w:rsid w:val="00CD480E"/>
    <w:rsid w:val="00CD489B"/>
    <w:rsid w:val="00CD4FBB"/>
    <w:rsid w:val="00CD5717"/>
    <w:rsid w:val="00CD5F28"/>
    <w:rsid w:val="00CD66DD"/>
    <w:rsid w:val="00CD6A4B"/>
    <w:rsid w:val="00CD6B20"/>
    <w:rsid w:val="00CD6F54"/>
    <w:rsid w:val="00CD72D8"/>
    <w:rsid w:val="00CD7408"/>
    <w:rsid w:val="00CD7D24"/>
    <w:rsid w:val="00CD7DE5"/>
    <w:rsid w:val="00CE01AE"/>
    <w:rsid w:val="00CE1E10"/>
    <w:rsid w:val="00CE1EC6"/>
    <w:rsid w:val="00CE30BD"/>
    <w:rsid w:val="00CE374E"/>
    <w:rsid w:val="00CE4442"/>
    <w:rsid w:val="00CE4B69"/>
    <w:rsid w:val="00CE51AA"/>
    <w:rsid w:val="00CE51B7"/>
    <w:rsid w:val="00CE547F"/>
    <w:rsid w:val="00CE5BE2"/>
    <w:rsid w:val="00CE5CF8"/>
    <w:rsid w:val="00CE5F20"/>
    <w:rsid w:val="00CE6A19"/>
    <w:rsid w:val="00CE763C"/>
    <w:rsid w:val="00CE7D45"/>
    <w:rsid w:val="00CF05D2"/>
    <w:rsid w:val="00CF095D"/>
    <w:rsid w:val="00CF1DDE"/>
    <w:rsid w:val="00CF1E1E"/>
    <w:rsid w:val="00CF23A8"/>
    <w:rsid w:val="00CF266A"/>
    <w:rsid w:val="00CF2B68"/>
    <w:rsid w:val="00CF2B70"/>
    <w:rsid w:val="00CF330B"/>
    <w:rsid w:val="00CF37CD"/>
    <w:rsid w:val="00CF3D97"/>
    <w:rsid w:val="00CF4A8C"/>
    <w:rsid w:val="00CF506B"/>
    <w:rsid w:val="00CF599F"/>
    <w:rsid w:val="00CF5DA9"/>
    <w:rsid w:val="00CF5E6F"/>
    <w:rsid w:val="00CF6AAD"/>
    <w:rsid w:val="00CF6ED3"/>
    <w:rsid w:val="00CF6F55"/>
    <w:rsid w:val="00CF71E1"/>
    <w:rsid w:val="00CF72C1"/>
    <w:rsid w:val="00CF7866"/>
    <w:rsid w:val="00D0127D"/>
    <w:rsid w:val="00D01AE6"/>
    <w:rsid w:val="00D01FC7"/>
    <w:rsid w:val="00D03369"/>
    <w:rsid w:val="00D0390D"/>
    <w:rsid w:val="00D044C4"/>
    <w:rsid w:val="00D04A8D"/>
    <w:rsid w:val="00D04ADE"/>
    <w:rsid w:val="00D04D60"/>
    <w:rsid w:val="00D05532"/>
    <w:rsid w:val="00D05C5D"/>
    <w:rsid w:val="00D05E92"/>
    <w:rsid w:val="00D0664B"/>
    <w:rsid w:val="00D07639"/>
    <w:rsid w:val="00D079EE"/>
    <w:rsid w:val="00D07E7D"/>
    <w:rsid w:val="00D108FA"/>
    <w:rsid w:val="00D10E2F"/>
    <w:rsid w:val="00D11076"/>
    <w:rsid w:val="00D118CA"/>
    <w:rsid w:val="00D11A1E"/>
    <w:rsid w:val="00D12014"/>
    <w:rsid w:val="00D128D3"/>
    <w:rsid w:val="00D12D32"/>
    <w:rsid w:val="00D13147"/>
    <w:rsid w:val="00D1332E"/>
    <w:rsid w:val="00D141A4"/>
    <w:rsid w:val="00D144A7"/>
    <w:rsid w:val="00D145A3"/>
    <w:rsid w:val="00D14A11"/>
    <w:rsid w:val="00D151EF"/>
    <w:rsid w:val="00D1537A"/>
    <w:rsid w:val="00D153D1"/>
    <w:rsid w:val="00D157EF"/>
    <w:rsid w:val="00D158CE"/>
    <w:rsid w:val="00D162F3"/>
    <w:rsid w:val="00D172A8"/>
    <w:rsid w:val="00D17850"/>
    <w:rsid w:val="00D17B57"/>
    <w:rsid w:val="00D17DF8"/>
    <w:rsid w:val="00D20568"/>
    <w:rsid w:val="00D210CC"/>
    <w:rsid w:val="00D213EB"/>
    <w:rsid w:val="00D21F27"/>
    <w:rsid w:val="00D22C59"/>
    <w:rsid w:val="00D23ECA"/>
    <w:rsid w:val="00D24193"/>
    <w:rsid w:val="00D2594E"/>
    <w:rsid w:val="00D25C31"/>
    <w:rsid w:val="00D25E17"/>
    <w:rsid w:val="00D264B1"/>
    <w:rsid w:val="00D276A4"/>
    <w:rsid w:val="00D27ACC"/>
    <w:rsid w:val="00D302AD"/>
    <w:rsid w:val="00D3043A"/>
    <w:rsid w:val="00D3054B"/>
    <w:rsid w:val="00D30FC4"/>
    <w:rsid w:val="00D311D1"/>
    <w:rsid w:val="00D318A1"/>
    <w:rsid w:val="00D319DB"/>
    <w:rsid w:val="00D31B16"/>
    <w:rsid w:val="00D328FC"/>
    <w:rsid w:val="00D3319D"/>
    <w:rsid w:val="00D33E95"/>
    <w:rsid w:val="00D341DE"/>
    <w:rsid w:val="00D34887"/>
    <w:rsid w:val="00D34B17"/>
    <w:rsid w:val="00D34C69"/>
    <w:rsid w:val="00D350CD"/>
    <w:rsid w:val="00D3519E"/>
    <w:rsid w:val="00D35602"/>
    <w:rsid w:val="00D35F21"/>
    <w:rsid w:val="00D3664F"/>
    <w:rsid w:val="00D37533"/>
    <w:rsid w:val="00D377D5"/>
    <w:rsid w:val="00D379B9"/>
    <w:rsid w:val="00D379C4"/>
    <w:rsid w:val="00D37D0D"/>
    <w:rsid w:val="00D37D1C"/>
    <w:rsid w:val="00D37DF8"/>
    <w:rsid w:val="00D404C7"/>
    <w:rsid w:val="00D40F7E"/>
    <w:rsid w:val="00D425EA"/>
    <w:rsid w:val="00D429FE"/>
    <w:rsid w:val="00D4344F"/>
    <w:rsid w:val="00D43D75"/>
    <w:rsid w:val="00D450F6"/>
    <w:rsid w:val="00D451B9"/>
    <w:rsid w:val="00D45490"/>
    <w:rsid w:val="00D4550A"/>
    <w:rsid w:val="00D455E0"/>
    <w:rsid w:val="00D46FCA"/>
    <w:rsid w:val="00D47CC5"/>
    <w:rsid w:val="00D50654"/>
    <w:rsid w:val="00D50FED"/>
    <w:rsid w:val="00D51BE9"/>
    <w:rsid w:val="00D52253"/>
    <w:rsid w:val="00D52267"/>
    <w:rsid w:val="00D5264A"/>
    <w:rsid w:val="00D52772"/>
    <w:rsid w:val="00D531B7"/>
    <w:rsid w:val="00D53DE3"/>
    <w:rsid w:val="00D53F58"/>
    <w:rsid w:val="00D5462A"/>
    <w:rsid w:val="00D54B26"/>
    <w:rsid w:val="00D54C0F"/>
    <w:rsid w:val="00D54CFA"/>
    <w:rsid w:val="00D550E3"/>
    <w:rsid w:val="00D55155"/>
    <w:rsid w:val="00D557A1"/>
    <w:rsid w:val="00D56863"/>
    <w:rsid w:val="00D56A17"/>
    <w:rsid w:val="00D56F6C"/>
    <w:rsid w:val="00D56F9D"/>
    <w:rsid w:val="00D56FB9"/>
    <w:rsid w:val="00D57398"/>
    <w:rsid w:val="00D577A1"/>
    <w:rsid w:val="00D578F3"/>
    <w:rsid w:val="00D57B42"/>
    <w:rsid w:val="00D6016F"/>
    <w:rsid w:val="00D60DCD"/>
    <w:rsid w:val="00D6159E"/>
    <w:rsid w:val="00D61757"/>
    <w:rsid w:val="00D61E2D"/>
    <w:rsid w:val="00D620CC"/>
    <w:rsid w:val="00D622DA"/>
    <w:rsid w:val="00D62E64"/>
    <w:rsid w:val="00D63655"/>
    <w:rsid w:val="00D63893"/>
    <w:rsid w:val="00D638BD"/>
    <w:rsid w:val="00D63F9E"/>
    <w:rsid w:val="00D6466D"/>
    <w:rsid w:val="00D648E8"/>
    <w:rsid w:val="00D64B95"/>
    <w:rsid w:val="00D64E41"/>
    <w:rsid w:val="00D650C4"/>
    <w:rsid w:val="00D656DD"/>
    <w:rsid w:val="00D65A51"/>
    <w:rsid w:val="00D660B6"/>
    <w:rsid w:val="00D6634F"/>
    <w:rsid w:val="00D66734"/>
    <w:rsid w:val="00D6686E"/>
    <w:rsid w:val="00D6748F"/>
    <w:rsid w:val="00D67EAD"/>
    <w:rsid w:val="00D70B0A"/>
    <w:rsid w:val="00D70BEE"/>
    <w:rsid w:val="00D70D21"/>
    <w:rsid w:val="00D71183"/>
    <w:rsid w:val="00D71612"/>
    <w:rsid w:val="00D717C8"/>
    <w:rsid w:val="00D719B7"/>
    <w:rsid w:val="00D7231C"/>
    <w:rsid w:val="00D72518"/>
    <w:rsid w:val="00D72D98"/>
    <w:rsid w:val="00D7320A"/>
    <w:rsid w:val="00D735AB"/>
    <w:rsid w:val="00D739E1"/>
    <w:rsid w:val="00D747D7"/>
    <w:rsid w:val="00D75608"/>
    <w:rsid w:val="00D75A85"/>
    <w:rsid w:val="00D75D0B"/>
    <w:rsid w:val="00D760FE"/>
    <w:rsid w:val="00D779DB"/>
    <w:rsid w:val="00D80191"/>
    <w:rsid w:val="00D816CC"/>
    <w:rsid w:val="00D827B1"/>
    <w:rsid w:val="00D82884"/>
    <w:rsid w:val="00D832D7"/>
    <w:rsid w:val="00D8424E"/>
    <w:rsid w:val="00D84A14"/>
    <w:rsid w:val="00D84B35"/>
    <w:rsid w:val="00D84DAA"/>
    <w:rsid w:val="00D85B32"/>
    <w:rsid w:val="00D85DE1"/>
    <w:rsid w:val="00D86344"/>
    <w:rsid w:val="00D871D0"/>
    <w:rsid w:val="00D87414"/>
    <w:rsid w:val="00D87DAE"/>
    <w:rsid w:val="00D90086"/>
    <w:rsid w:val="00D902F5"/>
    <w:rsid w:val="00D90C35"/>
    <w:rsid w:val="00D90E1B"/>
    <w:rsid w:val="00D913E7"/>
    <w:rsid w:val="00D91E15"/>
    <w:rsid w:val="00D920B2"/>
    <w:rsid w:val="00D9357D"/>
    <w:rsid w:val="00D9400B"/>
    <w:rsid w:val="00D94824"/>
    <w:rsid w:val="00D95249"/>
    <w:rsid w:val="00D96D03"/>
    <w:rsid w:val="00D96F7A"/>
    <w:rsid w:val="00D973E7"/>
    <w:rsid w:val="00D97443"/>
    <w:rsid w:val="00D977CF"/>
    <w:rsid w:val="00DA0819"/>
    <w:rsid w:val="00DA105E"/>
    <w:rsid w:val="00DA17CB"/>
    <w:rsid w:val="00DA1C1D"/>
    <w:rsid w:val="00DA24A0"/>
    <w:rsid w:val="00DA2EA8"/>
    <w:rsid w:val="00DA3024"/>
    <w:rsid w:val="00DA31EA"/>
    <w:rsid w:val="00DA348E"/>
    <w:rsid w:val="00DA430E"/>
    <w:rsid w:val="00DA48F7"/>
    <w:rsid w:val="00DA54BD"/>
    <w:rsid w:val="00DA5913"/>
    <w:rsid w:val="00DA7500"/>
    <w:rsid w:val="00DA75EF"/>
    <w:rsid w:val="00DA769F"/>
    <w:rsid w:val="00DA77F1"/>
    <w:rsid w:val="00DB02FD"/>
    <w:rsid w:val="00DB0ED1"/>
    <w:rsid w:val="00DB128B"/>
    <w:rsid w:val="00DB13B5"/>
    <w:rsid w:val="00DB1992"/>
    <w:rsid w:val="00DB2A52"/>
    <w:rsid w:val="00DB2B6B"/>
    <w:rsid w:val="00DB4B75"/>
    <w:rsid w:val="00DB50CA"/>
    <w:rsid w:val="00DB5873"/>
    <w:rsid w:val="00DB6872"/>
    <w:rsid w:val="00DB6B8B"/>
    <w:rsid w:val="00DB6F9E"/>
    <w:rsid w:val="00DB73C8"/>
    <w:rsid w:val="00DB7AEE"/>
    <w:rsid w:val="00DB7BB3"/>
    <w:rsid w:val="00DB7DC5"/>
    <w:rsid w:val="00DC011A"/>
    <w:rsid w:val="00DC0D7F"/>
    <w:rsid w:val="00DC130C"/>
    <w:rsid w:val="00DC1673"/>
    <w:rsid w:val="00DC1DB4"/>
    <w:rsid w:val="00DC1DC7"/>
    <w:rsid w:val="00DC2022"/>
    <w:rsid w:val="00DC38F5"/>
    <w:rsid w:val="00DC3909"/>
    <w:rsid w:val="00DC47FE"/>
    <w:rsid w:val="00DC4975"/>
    <w:rsid w:val="00DC4EEF"/>
    <w:rsid w:val="00DC5467"/>
    <w:rsid w:val="00DC57D7"/>
    <w:rsid w:val="00DC5DA4"/>
    <w:rsid w:val="00DC5FFE"/>
    <w:rsid w:val="00DC64D4"/>
    <w:rsid w:val="00DC692D"/>
    <w:rsid w:val="00DC75C0"/>
    <w:rsid w:val="00DC76B5"/>
    <w:rsid w:val="00DC7E20"/>
    <w:rsid w:val="00DD0242"/>
    <w:rsid w:val="00DD0B87"/>
    <w:rsid w:val="00DD1082"/>
    <w:rsid w:val="00DD1760"/>
    <w:rsid w:val="00DD20D6"/>
    <w:rsid w:val="00DD23C4"/>
    <w:rsid w:val="00DD34A5"/>
    <w:rsid w:val="00DD3FAB"/>
    <w:rsid w:val="00DD4733"/>
    <w:rsid w:val="00DD496A"/>
    <w:rsid w:val="00DD5740"/>
    <w:rsid w:val="00DD62F6"/>
    <w:rsid w:val="00DD6513"/>
    <w:rsid w:val="00DD68EF"/>
    <w:rsid w:val="00DE031C"/>
    <w:rsid w:val="00DE0666"/>
    <w:rsid w:val="00DE0D90"/>
    <w:rsid w:val="00DE0FCC"/>
    <w:rsid w:val="00DE102F"/>
    <w:rsid w:val="00DE147C"/>
    <w:rsid w:val="00DE2477"/>
    <w:rsid w:val="00DE24B3"/>
    <w:rsid w:val="00DE2611"/>
    <w:rsid w:val="00DE2A8A"/>
    <w:rsid w:val="00DE2C1A"/>
    <w:rsid w:val="00DE3014"/>
    <w:rsid w:val="00DE38D7"/>
    <w:rsid w:val="00DE3C6E"/>
    <w:rsid w:val="00DE3DEA"/>
    <w:rsid w:val="00DE45DD"/>
    <w:rsid w:val="00DE49D2"/>
    <w:rsid w:val="00DE4DDD"/>
    <w:rsid w:val="00DE51B0"/>
    <w:rsid w:val="00DE544A"/>
    <w:rsid w:val="00DE5DE6"/>
    <w:rsid w:val="00DE6066"/>
    <w:rsid w:val="00DE73A3"/>
    <w:rsid w:val="00DE7E5C"/>
    <w:rsid w:val="00DE7ED9"/>
    <w:rsid w:val="00DE7F23"/>
    <w:rsid w:val="00DF120E"/>
    <w:rsid w:val="00DF14C0"/>
    <w:rsid w:val="00DF1DA7"/>
    <w:rsid w:val="00DF250F"/>
    <w:rsid w:val="00DF29B7"/>
    <w:rsid w:val="00DF29C8"/>
    <w:rsid w:val="00DF34DE"/>
    <w:rsid w:val="00DF3AE8"/>
    <w:rsid w:val="00DF3E70"/>
    <w:rsid w:val="00DF3FA3"/>
    <w:rsid w:val="00DF4942"/>
    <w:rsid w:val="00DF4B2E"/>
    <w:rsid w:val="00DF4B31"/>
    <w:rsid w:val="00DF4CC5"/>
    <w:rsid w:val="00DF4D3F"/>
    <w:rsid w:val="00DF5122"/>
    <w:rsid w:val="00DF5608"/>
    <w:rsid w:val="00DF60F1"/>
    <w:rsid w:val="00DF6B7B"/>
    <w:rsid w:val="00DF6D62"/>
    <w:rsid w:val="00DF7373"/>
    <w:rsid w:val="00DF76C7"/>
    <w:rsid w:val="00DF7967"/>
    <w:rsid w:val="00E007AE"/>
    <w:rsid w:val="00E0081D"/>
    <w:rsid w:val="00E01FFF"/>
    <w:rsid w:val="00E02B57"/>
    <w:rsid w:val="00E02DA9"/>
    <w:rsid w:val="00E036C1"/>
    <w:rsid w:val="00E038BB"/>
    <w:rsid w:val="00E051DC"/>
    <w:rsid w:val="00E058F8"/>
    <w:rsid w:val="00E05AB0"/>
    <w:rsid w:val="00E05B95"/>
    <w:rsid w:val="00E064FC"/>
    <w:rsid w:val="00E06CBE"/>
    <w:rsid w:val="00E06F2A"/>
    <w:rsid w:val="00E075F2"/>
    <w:rsid w:val="00E10064"/>
    <w:rsid w:val="00E10424"/>
    <w:rsid w:val="00E1079D"/>
    <w:rsid w:val="00E10850"/>
    <w:rsid w:val="00E108FF"/>
    <w:rsid w:val="00E10F1A"/>
    <w:rsid w:val="00E11AFA"/>
    <w:rsid w:val="00E11E43"/>
    <w:rsid w:val="00E11E7C"/>
    <w:rsid w:val="00E12079"/>
    <w:rsid w:val="00E12694"/>
    <w:rsid w:val="00E129EE"/>
    <w:rsid w:val="00E12F8C"/>
    <w:rsid w:val="00E145D9"/>
    <w:rsid w:val="00E14A25"/>
    <w:rsid w:val="00E156B6"/>
    <w:rsid w:val="00E15C47"/>
    <w:rsid w:val="00E16EA4"/>
    <w:rsid w:val="00E173B6"/>
    <w:rsid w:val="00E1765C"/>
    <w:rsid w:val="00E178DC"/>
    <w:rsid w:val="00E2017B"/>
    <w:rsid w:val="00E20449"/>
    <w:rsid w:val="00E20773"/>
    <w:rsid w:val="00E2086B"/>
    <w:rsid w:val="00E20C10"/>
    <w:rsid w:val="00E21E64"/>
    <w:rsid w:val="00E22604"/>
    <w:rsid w:val="00E22AAF"/>
    <w:rsid w:val="00E23294"/>
    <w:rsid w:val="00E23296"/>
    <w:rsid w:val="00E23B71"/>
    <w:rsid w:val="00E23E25"/>
    <w:rsid w:val="00E23FBA"/>
    <w:rsid w:val="00E244F1"/>
    <w:rsid w:val="00E248E0"/>
    <w:rsid w:val="00E26799"/>
    <w:rsid w:val="00E268E4"/>
    <w:rsid w:val="00E269C5"/>
    <w:rsid w:val="00E26DEA"/>
    <w:rsid w:val="00E2769A"/>
    <w:rsid w:val="00E27998"/>
    <w:rsid w:val="00E27A39"/>
    <w:rsid w:val="00E27DBF"/>
    <w:rsid w:val="00E3029A"/>
    <w:rsid w:val="00E3046D"/>
    <w:rsid w:val="00E3054F"/>
    <w:rsid w:val="00E309AE"/>
    <w:rsid w:val="00E310D4"/>
    <w:rsid w:val="00E325A1"/>
    <w:rsid w:val="00E32AF4"/>
    <w:rsid w:val="00E32FD9"/>
    <w:rsid w:val="00E332FD"/>
    <w:rsid w:val="00E3330E"/>
    <w:rsid w:val="00E3383E"/>
    <w:rsid w:val="00E33DC7"/>
    <w:rsid w:val="00E33F4F"/>
    <w:rsid w:val="00E34095"/>
    <w:rsid w:val="00E3607D"/>
    <w:rsid w:val="00E36ABB"/>
    <w:rsid w:val="00E36DAC"/>
    <w:rsid w:val="00E3761E"/>
    <w:rsid w:val="00E3783E"/>
    <w:rsid w:val="00E37CBF"/>
    <w:rsid w:val="00E37E66"/>
    <w:rsid w:val="00E402E9"/>
    <w:rsid w:val="00E4046D"/>
    <w:rsid w:val="00E40EDA"/>
    <w:rsid w:val="00E40EDF"/>
    <w:rsid w:val="00E41328"/>
    <w:rsid w:val="00E4136E"/>
    <w:rsid w:val="00E417FD"/>
    <w:rsid w:val="00E43111"/>
    <w:rsid w:val="00E439AB"/>
    <w:rsid w:val="00E44450"/>
    <w:rsid w:val="00E46DD4"/>
    <w:rsid w:val="00E46E4F"/>
    <w:rsid w:val="00E473CD"/>
    <w:rsid w:val="00E50170"/>
    <w:rsid w:val="00E503D9"/>
    <w:rsid w:val="00E5050B"/>
    <w:rsid w:val="00E5091E"/>
    <w:rsid w:val="00E514B2"/>
    <w:rsid w:val="00E51D05"/>
    <w:rsid w:val="00E51DFB"/>
    <w:rsid w:val="00E5206E"/>
    <w:rsid w:val="00E523C3"/>
    <w:rsid w:val="00E5253A"/>
    <w:rsid w:val="00E52A0F"/>
    <w:rsid w:val="00E53DE7"/>
    <w:rsid w:val="00E53E35"/>
    <w:rsid w:val="00E547B3"/>
    <w:rsid w:val="00E551A9"/>
    <w:rsid w:val="00E559E4"/>
    <w:rsid w:val="00E55BE2"/>
    <w:rsid w:val="00E5606E"/>
    <w:rsid w:val="00E561C7"/>
    <w:rsid w:val="00E561FF"/>
    <w:rsid w:val="00E56550"/>
    <w:rsid w:val="00E57142"/>
    <w:rsid w:val="00E572EB"/>
    <w:rsid w:val="00E6052B"/>
    <w:rsid w:val="00E60A5F"/>
    <w:rsid w:val="00E6160A"/>
    <w:rsid w:val="00E61CCD"/>
    <w:rsid w:val="00E62621"/>
    <w:rsid w:val="00E63346"/>
    <w:rsid w:val="00E64041"/>
    <w:rsid w:val="00E6417E"/>
    <w:rsid w:val="00E642D7"/>
    <w:rsid w:val="00E64CBF"/>
    <w:rsid w:val="00E64D5A"/>
    <w:rsid w:val="00E64EEA"/>
    <w:rsid w:val="00E65539"/>
    <w:rsid w:val="00E65555"/>
    <w:rsid w:val="00E659C8"/>
    <w:rsid w:val="00E66279"/>
    <w:rsid w:val="00E70005"/>
    <w:rsid w:val="00E70092"/>
    <w:rsid w:val="00E7066F"/>
    <w:rsid w:val="00E70996"/>
    <w:rsid w:val="00E709BA"/>
    <w:rsid w:val="00E70CB7"/>
    <w:rsid w:val="00E70D29"/>
    <w:rsid w:val="00E70E2D"/>
    <w:rsid w:val="00E7185E"/>
    <w:rsid w:val="00E72229"/>
    <w:rsid w:val="00E73BF7"/>
    <w:rsid w:val="00E73C57"/>
    <w:rsid w:val="00E73E1E"/>
    <w:rsid w:val="00E74960"/>
    <w:rsid w:val="00E75212"/>
    <w:rsid w:val="00E75B9B"/>
    <w:rsid w:val="00E760C9"/>
    <w:rsid w:val="00E76A3C"/>
    <w:rsid w:val="00E76AB0"/>
    <w:rsid w:val="00E76AC0"/>
    <w:rsid w:val="00E80449"/>
    <w:rsid w:val="00E80D20"/>
    <w:rsid w:val="00E80DEA"/>
    <w:rsid w:val="00E80F74"/>
    <w:rsid w:val="00E81348"/>
    <w:rsid w:val="00E815F9"/>
    <w:rsid w:val="00E81E59"/>
    <w:rsid w:val="00E8244C"/>
    <w:rsid w:val="00E82546"/>
    <w:rsid w:val="00E825AB"/>
    <w:rsid w:val="00E82C64"/>
    <w:rsid w:val="00E83E69"/>
    <w:rsid w:val="00E84E3B"/>
    <w:rsid w:val="00E84FE2"/>
    <w:rsid w:val="00E8550C"/>
    <w:rsid w:val="00E85546"/>
    <w:rsid w:val="00E858BD"/>
    <w:rsid w:val="00E86077"/>
    <w:rsid w:val="00E8641E"/>
    <w:rsid w:val="00E86B77"/>
    <w:rsid w:val="00E86CE6"/>
    <w:rsid w:val="00E87958"/>
    <w:rsid w:val="00E87B0B"/>
    <w:rsid w:val="00E87B2B"/>
    <w:rsid w:val="00E87D00"/>
    <w:rsid w:val="00E87F85"/>
    <w:rsid w:val="00E925B1"/>
    <w:rsid w:val="00E92DDF"/>
    <w:rsid w:val="00E92EBD"/>
    <w:rsid w:val="00E92F26"/>
    <w:rsid w:val="00E92FB7"/>
    <w:rsid w:val="00E93493"/>
    <w:rsid w:val="00E93638"/>
    <w:rsid w:val="00E93703"/>
    <w:rsid w:val="00E93869"/>
    <w:rsid w:val="00E93A8E"/>
    <w:rsid w:val="00E93E95"/>
    <w:rsid w:val="00E94226"/>
    <w:rsid w:val="00E94692"/>
    <w:rsid w:val="00E953B4"/>
    <w:rsid w:val="00E95D93"/>
    <w:rsid w:val="00E97387"/>
    <w:rsid w:val="00E976B2"/>
    <w:rsid w:val="00EA00DD"/>
    <w:rsid w:val="00EA13FA"/>
    <w:rsid w:val="00EA1F86"/>
    <w:rsid w:val="00EA210F"/>
    <w:rsid w:val="00EA36AE"/>
    <w:rsid w:val="00EA3A57"/>
    <w:rsid w:val="00EA3C26"/>
    <w:rsid w:val="00EA3C91"/>
    <w:rsid w:val="00EA46F4"/>
    <w:rsid w:val="00EA475B"/>
    <w:rsid w:val="00EA4E6B"/>
    <w:rsid w:val="00EA4E77"/>
    <w:rsid w:val="00EA5010"/>
    <w:rsid w:val="00EA5C59"/>
    <w:rsid w:val="00EA5EF5"/>
    <w:rsid w:val="00EA5F5B"/>
    <w:rsid w:val="00EA67F5"/>
    <w:rsid w:val="00EA6BD4"/>
    <w:rsid w:val="00EA6C4A"/>
    <w:rsid w:val="00EA778B"/>
    <w:rsid w:val="00EB010A"/>
    <w:rsid w:val="00EB064C"/>
    <w:rsid w:val="00EB0B3F"/>
    <w:rsid w:val="00EB0C55"/>
    <w:rsid w:val="00EB0ED9"/>
    <w:rsid w:val="00EB1CCA"/>
    <w:rsid w:val="00EB250E"/>
    <w:rsid w:val="00EB2DF9"/>
    <w:rsid w:val="00EB2F15"/>
    <w:rsid w:val="00EB3E6F"/>
    <w:rsid w:val="00EB4924"/>
    <w:rsid w:val="00EB4CE9"/>
    <w:rsid w:val="00EB68A5"/>
    <w:rsid w:val="00EB718C"/>
    <w:rsid w:val="00EB7F1B"/>
    <w:rsid w:val="00EC026F"/>
    <w:rsid w:val="00EC0C56"/>
    <w:rsid w:val="00EC0D14"/>
    <w:rsid w:val="00EC0D22"/>
    <w:rsid w:val="00EC133B"/>
    <w:rsid w:val="00EC220A"/>
    <w:rsid w:val="00EC2458"/>
    <w:rsid w:val="00EC264B"/>
    <w:rsid w:val="00EC358D"/>
    <w:rsid w:val="00EC561E"/>
    <w:rsid w:val="00EC591B"/>
    <w:rsid w:val="00EC5EDC"/>
    <w:rsid w:val="00EC7040"/>
    <w:rsid w:val="00EC777B"/>
    <w:rsid w:val="00ED067A"/>
    <w:rsid w:val="00ED06E6"/>
    <w:rsid w:val="00ED07D6"/>
    <w:rsid w:val="00ED0FE2"/>
    <w:rsid w:val="00ED103E"/>
    <w:rsid w:val="00ED1364"/>
    <w:rsid w:val="00ED2DD9"/>
    <w:rsid w:val="00ED2EF4"/>
    <w:rsid w:val="00ED326D"/>
    <w:rsid w:val="00ED3271"/>
    <w:rsid w:val="00ED3660"/>
    <w:rsid w:val="00ED4235"/>
    <w:rsid w:val="00ED4992"/>
    <w:rsid w:val="00ED5415"/>
    <w:rsid w:val="00ED5467"/>
    <w:rsid w:val="00ED5592"/>
    <w:rsid w:val="00ED595D"/>
    <w:rsid w:val="00ED5DFC"/>
    <w:rsid w:val="00ED5E54"/>
    <w:rsid w:val="00ED6EB5"/>
    <w:rsid w:val="00ED6F60"/>
    <w:rsid w:val="00ED765D"/>
    <w:rsid w:val="00ED7D87"/>
    <w:rsid w:val="00EE02D3"/>
    <w:rsid w:val="00EE0308"/>
    <w:rsid w:val="00EE0ACF"/>
    <w:rsid w:val="00EE0DE9"/>
    <w:rsid w:val="00EE113D"/>
    <w:rsid w:val="00EE18B8"/>
    <w:rsid w:val="00EE24B7"/>
    <w:rsid w:val="00EE2526"/>
    <w:rsid w:val="00EE26CB"/>
    <w:rsid w:val="00EE2DB3"/>
    <w:rsid w:val="00EE36F5"/>
    <w:rsid w:val="00EE3840"/>
    <w:rsid w:val="00EE3BCA"/>
    <w:rsid w:val="00EE3FF7"/>
    <w:rsid w:val="00EE50A8"/>
    <w:rsid w:val="00EE534D"/>
    <w:rsid w:val="00EE57A6"/>
    <w:rsid w:val="00EE5B44"/>
    <w:rsid w:val="00EE5CCF"/>
    <w:rsid w:val="00EE63D0"/>
    <w:rsid w:val="00EE6666"/>
    <w:rsid w:val="00EE7EE5"/>
    <w:rsid w:val="00EF00D4"/>
    <w:rsid w:val="00EF041B"/>
    <w:rsid w:val="00EF07F9"/>
    <w:rsid w:val="00EF082B"/>
    <w:rsid w:val="00EF0A38"/>
    <w:rsid w:val="00EF1269"/>
    <w:rsid w:val="00EF1A2F"/>
    <w:rsid w:val="00EF1DBD"/>
    <w:rsid w:val="00EF2545"/>
    <w:rsid w:val="00EF2CBE"/>
    <w:rsid w:val="00EF350F"/>
    <w:rsid w:val="00EF3C02"/>
    <w:rsid w:val="00EF427E"/>
    <w:rsid w:val="00EF4394"/>
    <w:rsid w:val="00EF47F3"/>
    <w:rsid w:val="00EF4950"/>
    <w:rsid w:val="00EF4A9A"/>
    <w:rsid w:val="00EF4ADC"/>
    <w:rsid w:val="00EF4E4F"/>
    <w:rsid w:val="00EF4FC8"/>
    <w:rsid w:val="00EF5A08"/>
    <w:rsid w:val="00EF5E0D"/>
    <w:rsid w:val="00EF660F"/>
    <w:rsid w:val="00EF6610"/>
    <w:rsid w:val="00EF7AFD"/>
    <w:rsid w:val="00F0079D"/>
    <w:rsid w:val="00F00FEA"/>
    <w:rsid w:val="00F01137"/>
    <w:rsid w:val="00F0128E"/>
    <w:rsid w:val="00F0218D"/>
    <w:rsid w:val="00F021AF"/>
    <w:rsid w:val="00F02459"/>
    <w:rsid w:val="00F024B8"/>
    <w:rsid w:val="00F02542"/>
    <w:rsid w:val="00F02AB1"/>
    <w:rsid w:val="00F02BCC"/>
    <w:rsid w:val="00F02ED8"/>
    <w:rsid w:val="00F02F51"/>
    <w:rsid w:val="00F039AB"/>
    <w:rsid w:val="00F03FFB"/>
    <w:rsid w:val="00F0457F"/>
    <w:rsid w:val="00F06652"/>
    <w:rsid w:val="00F07AC9"/>
    <w:rsid w:val="00F10579"/>
    <w:rsid w:val="00F10860"/>
    <w:rsid w:val="00F110B5"/>
    <w:rsid w:val="00F11289"/>
    <w:rsid w:val="00F11E4B"/>
    <w:rsid w:val="00F11FCB"/>
    <w:rsid w:val="00F12281"/>
    <w:rsid w:val="00F12718"/>
    <w:rsid w:val="00F12CF5"/>
    <w:rsid w:val="00F143B4"/>
    <w:rsid w:val="00F1461E"/>
    <w:rsid w:val="00F15937"/>
    <w:rsid w:val="00F15DE6"/>
    <w:rsid w:val="00F165C3"/>
    <w:rsid w:val="00F1672A"/>
    <w:rsid w:val="00F1677D"/>
    <w:rsid w:val="00F16B02"/>
    <w:rsid w:val="00F16E85"/>
    <w:rsid w:val="00F177FC"/>
    <w:rsid w:val="00F17884"/>
    <w:rsid w:val="00F17ACD"/>
    <w:rsid w:val="00F17B26"/>
    <w:rsid w:val="00F20EAD"/>
    <w:rsid w:val="00F2114F"/>
    <w:rsid w:val="00F2151D"/>
    <w:rsid w:val="00F218F7"/>
    <w:rsid w:val="00F23F00"/>
    <w:rsid w:val="00F23F8A"/>
    <w:rsid w:val="00F25109"/>
    <w:rsid w:val="00F2521A"/>
    <w:rsid w:val="00F26689"/>
    <w:rsid w:val="00F27030"/>
    <w:rsid w:val="00F270B3"/>
    <w:rsid w:val="00F270C7"/>
    <w:rsid w:val="00F275B8"/>
    <w:rsid w:val="00F30EA3"/>
    <w:rsid w:val="00F3138E"/>
    <w:rsid w:val="00F3140C"/>
    <w:rsid w:val="00F32255"/>
    <w:rsid w:val="00F329BC"/>
    <w:rsid w:val="00F33057"/>
    <w:rsid w:val="00F33DDA"/>
    <w:rsid w:val="00F33E25"/>
    <w:rsid w:val="00F34148"/>
    <w:rsid w:val="00F35506"/>
    <w:rsid w:val="00F36160"/>
    <w:rsid w:val="00F36C92"/>
    <w:rsid w:val="00F36D3E"/>
    <w:rsid w:val="00F37D88"/>
    <w:rsid w:val="00F40169"/>
    <w:rsid w:val="00F40ACB"/>
    <w:rsid w:val="00F4111C"/>
    <w:rsid w:val="00F417AB"/>
    <w:rsid w:val="00F4185A"/>
    <w:rsid w:val="00F41D8E"/>
    <w:rsid w:val="00F420F7"/>
    <w:rsid w:val="00F428E3"/>
    <w:rsid w:val="00F4294E"/>
    <w:rsid w:val="00F42B09"/>
    <w:rsid w:val="00F434F3"/>
    <w:rsid w:val="00F43E82"/>
    <w:rsid w:val="00F44010"/>
    <w:rsid w:val="00F44504"/>
    <w:rsid w:val="00F446DC"/>
    <w:rsid w:val="00F449CF"/>
    <w:rsid w:val="00F44AA7"/>
    <w:rsid w:val="00F44B0F"/>
    <w:rsid w:val="00F44B7F"/>
    <w:rsid w:val="00F452D6"/>
    <w:rsid w:val="00F45D47"/>
    <w:rsid w:val="00F46347"/>
    <w:rsid w:val="00F464FD"/>
    <w:rsid w:val="00F46ADD"/>
    <w:rsid w:val="00F46E03"/>
    <w:rsid w:val="00F476D0"/>
    <w:rsid w:val="00F47869"/>
    <w:rsid w:val="00F50F61"/>
    <w:rsid w:val="00F50FE4"/>
    <w:rsid w:val="00F51089"/>
    <w:rsid w:val="00F51B78"/>
    <w:rsid w:val="00F51CFB"/>
    <w:rsid w:val="00F5214A"/>
    <w:rsid w:val="00F52F2A"/>
    <w:rsid w:val="00F5326C"/>
    <w:rsid w:val="00F5370C"/>
    <w:rsid w:val="00F549E2"/>
    <w:rsid w:val="00F551B5"/>
    <w:rsid w:val="00F555DC"/>
    <w:rsid w:val="00F55664"/>
    <w:rsid w:val="00F5585D"/>
    <w:rsid w:val="00F559F7"/>
    <w:rsid w:val="00F55B3A"/>
    <w:rsid w:val="00F55D36"/>
    <w:rsid w:val="00F55E34"/>
    <w:rsid w:val="00F5623E"/>
    <w:rsid w:val="00F56612"/>
    <w:rsid w:val="00F56903"/>
    <w:rsid w:val="00F571A8"/>
    <w:rsid w:val="00F57370"/>
    <w:rsid w:val="00F576C7"/>
    <w:rsid w:val="00F5794C"/>
    <w:rsid w:val="00F57B6A"/>
    <w:rsid w:val="00F60614"/>
    <w:rsid w:val="00F6062B"/>
    <w:rsid w:val="00F6067F"/>
    <w:rsid w:val="00F609BE"/>
    <w:rsid w:val="00F60E43"/>
    <w:rsid w:val="00F6170E"/>
    <w:rsid w:val="00F61730"/>
    <w:rsid w:val="00F619F6"/>
    <w:rsid w:val="00F621E3"/>
    <w:rsid w:val="00F626CE"/>
    <w:rsid w:val="00F6286D"/>
    <w:rsid w:val="00F640F8"/>
    <w:rsid w:val="00F64E5F"/>
    <w:rsid w:val="00F65725"/>
    <w:rsid w:val="00F65FF9"/>
    <w:rsid w:val="00F66A95"/>
    <w:rsid w:val="00F66BE1"/>
    <w:rsid w:val="00F673EA"/>
    <w:rsid w:val="00F70010"/>
    <w:rsid w:val="00F706BB"/>
    <w:rsid w:val="00F708F4"/>
    <w:rsid w:val="00F70DD7"/>
    <w:rsid w:val="00F70E90"/>
    <w:rsid w:val="00F710E2"/>
    <w:rsid w:val="00F71970"/>
    <w:rsid w:val="00F739B1"/>
    <w:rsid w:val="00F740A3"/>
    <w:rsid w:val="00F74BC1"/>
    <w:rsid w:val="00F758A6"/>
    <w:rsid w:val="00F7590D"/>
    <w:rsid w:val="00F7601C"/>
    <w:rsid w:val="00F760A2"/>
    <w:rsid w:val="00F766C2"/>
    <w:rsid w:val="00F76D46"/>
    <w:rsid w:val="00F77DA2"/>
    <w:rsid w:val="00F80F09"/>
    <w:rsid w:val="00F81727"/>
    <w:rsid w:val="00F828A4"/>
    <w:rsid w:val="00F8370F"/>
    <w:rsid w:val="00F83AB0"/>
    <w:rsid w:val="00F83CB9"/>
    <w:rsid w:val="00F83FB6"/>
    <w:rsid w:val="00F84855"/>
    <w:rsid w:val="00F85242"/>
    <w:rsid w:val="00F854E5"/>
    <w:rsid w:val="00F858E5"/>
    <w:rsid w:val="00F86562"/>
    <w:rsid w:val="00F8659C"/>
    <w:rsid w:val="00F8739B"/>
    <w:rsid w:val="00F874B0"/>
    <w:rsid w:val="00F87D00"/>
    <w:rsid w:val="00F87E63"/>
    <w:rsid w:val="00F9048B"/>
    <w:rsid w:val="00F905CD"/>
    <w:rsid w:val="00F90949"/>
    <w:rsid w:val="00F90ACB"/>
    <w:rsid w:val="00F90B89"/>
    <w:rsid w:val="00F90D41"/>
    <w:rsid w:val="00F91FC1"/>
    <w:rsid w:val="00F924CF"/>
    <w:rsid w:val="00F92E65"/>
    <w:rsid w:val="00F93588"/>
    <w:rsid w:val="00F9390E"/>
    <w:rsid w:val="00F93B29"/>
    <w:rsid w:val="00F93DF9"/>
    <w:rsid w:val="00F93FBD"/>
    <w:rsid w:val="00F941DD"/>
    <w:rsid w:val="00F94456"/>
    <w:rsid w:val="00F944D7"/>
    <w:rsid w:val="00F9454B"/>
    <w:rsid w:val="00F947D5"/>
    <w:rsid w:val="00F949E2"/>
    <w:rsid w:val="00F94E70"/>
    <w:rsid w:val="00F9544C"/>
    <w:rsid w:val="00F954F4"/>
    <w:rsid w:val="00F9559A"/>
    <w:rsid w:val="00F95C09"/>
    <w:rsid w:val="00F95D73"/>
    <w:rsid w:val="00F965F9"/>
    <w:rsid w:val="00F96801"/>
    <w:rsid w:val="00F96B8F"/>
    <w:rsid w:val="00F96C6A"/>
    <w:rsid w:val="00F970D4"/>
    <w:rsid w:val="00F97327"/>
    <w:rsid w:val="00F97502"/>
    <w:rsid w:val="00F97A8F"/>
    <w:rsid w:val="00F97AED"/>
    <w:rsid w:val="00FA1187"/>
    <w:rsid w:val="00FA16B9"/>
    <w:rsid w:val="00FA1722"/>
    <w:rsid w:val="00FA1AC2"/>
    <w:rsid w:val="00FA1C13"/>
    <w:rsid w:val="00FA223E"/>
    <w:rsid w:val="00FA24AC"/>
    <w:rsid w:val="00FA3262"/>
    <w:rsid w:val="00FA3679"/>
    <w:rsid w:val="00FA3713"/>
    <w:rsid w:val="00FA3835"/>
    <w:rsid w:val="00FA38E6"/>
    <w:rsid w:val="00FA3DAF"/>
    <w:rsid w:val="00FA482C"/>
    <w:rsid w:val="00FA4AA8"/>
    <w:rsid w:val="00FA4C51"/>
    <w:rsid w:val="00FA5027"/>
    <w:rsid w:val="00FA6363"/>
    <w:rsid w:val="00FA68DF"/>
    <w:rsid w:val="00FA6A98"/>
    <w:rsid w:val="00FA6B01"/>
    <w:rsid w:val="00FA6F22"/>
    <w:rsid w:val="00FA72D4"/>
    <w:rsid w:val="00FA7C05"/>
    <w:rsid w:val="00FB1BDF"/>
    <w:rsid w:val="00FB2037"/>
    <w:rsid w:val="00FB2A00"/>
    <w:rsid w:val="00FB3306"/>
    <w:rsid w:val="00FB3735"/>
    <w:rsid w:val="00FB3BF1"/>
    <w:rsid w:val="00FB404F"/>
    <w:rsid w:val="00FB415E"/>
    <w:rsid w:val="00FB4185"/>
    <w:rsid w:val="00FB421E"/>
    <w:rsid w:val="00FB437D"/>
    <w:rsid w:val="00FB4E0C"/>
    <w:rsid w:val="00FB54F5"/>
    <w:rsid w:val="00FB682D"/>
    <w:rsid w:val="00FB6DA1"/>
    <w:rsid w:val="00FB719F"/>
    <w:rsid w:val="00FB725A"/>
    <w:rsid w:val="00FC0450"/>
    <w:rsid w:val="00FC05D4"/>
    <w:rsid w:val="00FC0695"/>
    <w:rsid w:val="00FC0701"/>
    <w:rsid w:val="00FC0C84"/>
    <w:rsid w:val="00FC0E17"/>
    <w:rsid w:val="00FC0EEB"/>
    <w:rsid w:val="00FC10A3"/>
    <w:rsid w:val="00FC2039"/>
    <w:rsid w:val="00FC2A71"/>
    <w:rsid w:val="00FC30F6"/>
    <w:rsid w:val="00FC3CE6"/>
    <w:rsid w:val="00FC3F33"/>
    <w:rsid w:val="00FC462E"/>
    <w:rsid w:val="00FC4DB2"/>
    <w:rsid w:val="00FC52F2"/>
    <w:rsid w:val="00FC58B7"/>
    <w:rsid w:val="00FC5998"/>
    <w:rsid w:val="00FC5E1B"/>
    <w:rsid w:val="00FC6D1E"/>
    <w:rsid w:val="00FC6F64"/>
    <w:rsid w:val="00FC7088"/>
    <w:rsid w:val="00FC71D2"/>
    <w:rsid w:val="00FC7262"/>
    <w:rsid w:val="00FD0A2B"/>
    <w:rsid w:val="00FD1273"/>
    <w:rsid w:val="00FD20E2"/>
    <w:rsid w:val="00FD20EC"/>
    <w:rsid w:val="00FD225B"/>
    <w:rsid w:val="00FD22F4"/>
    <w:rsid w:val="00FD279A"/>
    <w:rsid w:val="00FD28A0"/>
    <w:rsid w:val="00FD2977"/>
    <w:rsid w:val="00FD3049"/>
    <w:rsid w:val="00FD3D3E"/>
    <w:rsid w:val="00FD4336"/>
    <w:rsid w:val="00FD482A"/>
    <w:rsid w:val="00FD48D0"/>
    <w:rsid w:val="00FD4AE9"/>
    <w:rsid w:val="00FD5AF2"/>
    <w:rsid w:val="00FD792A"/>
    <w:rsid w:val="00FE072E"/>
    <w:rsid w:val="00FE07BC"/>
    <w:rsid w:val="00FE0C4D"/>
    <w:rsid w:val="00FE2A16"/>
    <w:rsid w:val="00FE333F"/>
    <w:rsid w:val="00FE39C3"/>
    <w:rsid w:val="00FE3CC8"/>
    <w:rsid w:val="00FE47F7"/>
    <w:rsid w:val="00FE4AB9"/>
    <w:rsid w:val="00FE4DE4"/>
    <w:rsid w:val="00FE52EC"/>
    <w:rsid w:val="00FE558C"/>
    <w:rsid w:val="00FE5768"/>
    <w:rsid w:val="00FE6494"/>
    <w:rsid w:val="00FE64F2"/>
    <w:rsid w:val="00FE76E3"/>
    <w:rsid w:val="00FE77AF"/>
    <w:rsid w:val="00FEC533"/>
    <w:rsid w:val="00FF08B7"/>
    <w:rsid w:val="00FF1934"/>
    <w:rsid w:val="00FF1A47"/>
    <w:rsid w:val="00FF23EF"/>
    <w:rsid w:val="00FF2749"/>
    <w:rsid w:val="00FF30B6"/>
    <w:rsid w:val="00FF39BE"/>
    <w:rsid w:val="00FF3B45"/>
    <w:rsid w:val="00FF3CB4"/>
    <w:rsid w:val="00FF40A3"/>
    <w:rsid w:val="00FF4CF4"/>
    <w:rsid w:val="00FF6031"/>
    <w:rsid w:val="00FF603D"/>
    <w:rsid w:val="00FF6BB5"/>
    <w:rsid w:val="00FF7807"/>
    <w:rsid w:val="00FF7AFB"/>
    <w:rsid w:val="00FF7E5D"/>
    <w:rsid w:val="00FF7EA8"/>
    <w:rsid w:val="012F751D"/>
    <w:rsid w:val="01CD1D95"/>
    <w:rsid w:val="0230D441"/>
    <w:rsid w:val="024285AE"/>
    <w:rsid w:val="02570B73"/>
    <w:rsid w:val="03B42F94"/>
    <w:rsid w:val="03C749C1"/>
    <w:rsid w:val="03C9F10F"/>
    <w:rsid w:val="04436230"/>
    <w:rsid w:val="048AC3C6"/>
    <w:rsid w:val="05205E24"/>
    <w:rsid w:val="05467C2F"/>
    <w:rsid w:val="0659BACB"/>
    <w:rsid w:val="0817B027"/>
    <w:rsid w:val="0820A061"/>
    <w:rsid w:val="08AA37CB"/>
    <w:rsid w:val="08E566CF"/>
    <w:rsid w:val="095CE720"/>
    <w:rsid w:val="0A8E4640"/>
    <w:rsid w:val="0B4337E1"/>
    <w:rsid w:val="0DA40C78"/>
    <w:rsid w:val="0DC23524"/>
    <w:rsid w:val="0FBDE161"/>
    <w:rsid w:val="11095870"/>
    <w:rsid w:val="1114A672"/>
    <w:rsid w:val="11AF55B1"/>
    <w:rsid w:val="123C47BF"/>
    <w:rsid w:val="12C6B6BC"/>
    <w:rsid w:val="132F18A6"/>
    <w:rsid w:val="138686B0"/>
    <w:rsid w:val="13E275A9"/>
    <w:rsid w:val="14739FE8"/>
    <w:rsid w:val="14C8E539"/>
    <w:rsid w:val="17BA5AE6"/>
    <w:rsid w:val="17C5E824"/>
    <w:rsid w:val="18A76869"/>
    <w:rsid w:val="192741EB"/>
    <w:rsid w:val="1A6B1261"/>
    <w:rsid w:val="1A77EBB1"/>
    <w:rsid w:val="1BE37677"/>
    <w:rsid w:val="1C956D96"/>
    <w:rsid w:val="1D10ACD5"/>
    <w:rsid w:val="1D429089"/>
    <w:rsid w:val="1D4B18E7"/>
    <w:rsid w:val="1EB98ADF"/>
    <w:rsid w:val="1EC77D2E"/>
    <w:rsid w:val="1EE7C863"/>
    <w:rsid w:val="1F3D83FC"/>
    <w:rsid w:val="1FB9F912"/>
    <w:rsid w:val="20694E9D"/>
    <w:rsid w:val="20C66DBE"/>
    <w:rsid w:val="20C8817F"/>
    <w:rsid w:val="21C75AD7"/>
    <w:rsid w:val="21ED162A"/>
    <w:rsid w:val="23F9ADDB"/>
    <w:rsid w:val="264CEA4B"/>
    <w:rsid w:val="26B83AD1"/>
    <w:rsid w:val="276FA398"/>
    <w:rsid w:val="296A5A1E"/>
    <w:rsid w:val="2A82C61C"/>
    <w:rsid w:val="2B3755DF"/>
    <w:rsid w:val="2CC3C682"/>
    <w:rsid w:val="2D175131"/>
    <w:rsid w:val="2D75F366"/>
    <w:rsid w:val="2DB65EC8"/>
    <w:rsid w:val="2E3601E1"/>
    <w:rsid w:val="2F8BE2FD"/>
    <w:rsid w:val="302B6DCF"/>
    <w:rsid w:val="31946911"/>
    <w:rsid w:val="3242E064"/>
    <w:rsid w:val="32E1F318"/>
    <w:rsid w:val="3303F970"/>
    <w:rsid w:val="33E95EBD"/>
    <w:rsid w:val="346D8F31"/>
    <w:rsid w:val="34787114"/>
    <w:rsid w:val="366B3707"/>
    <w:rsid w:val="37A88376"/>
    <w:rsid w:val="37A9C37A"/>
    <w:rsid w:val="3B64E527"/>
    <w:rsid w:val="3D0DACEE"/>
    <w:rsid w:val="3D33BEFA"/>
    <w:rsid w:val="3D69A894"/>
    <w:rsid w:val="3DC6BB9C"/>
    <w:rsid w:val="3E8736D6"/>
    <w:rsid w:val="3EA1E041"/>
    <w:rsid w:val="3F75566C"/>
    <w:rsid w:val="3F90C143"/>
    <w:rsid w:val="3FF89D5E"/>
    <w:rsid w:val="41B01431"/>
    <w:rsid w:val="4273C31A"/>
    <w:rsid w:val="427EA681"/>
    <w:rsid w:val="431CD936"/>
    <w:rsid w:val="4403463A"/>
    <w:rsid w:val="45CC618C"/>
    <w:rsid w:val="461FCA16"/>
    <w:rsid w:val="465035CD"/>
    <w:rsid w:val="469BCCE4"/>
    <w:rsid w:val="46B120AD"/>
    <w:rsid w:val="4839C1ED"/>
    <w:rsid w:val="48BA0338"/>
    <w:rsid w:val="4B21B977"/>
    <w:rsid w:val="4BC5D07D"/>
    <w:rsid w:val="4BDFEE1A"/>
    <w:rsid w:val="4DD4A2FA"/>
    <w:rsid w:val="4E07DF1C"/>
    <w:rsid w:val="4E182D0C"/>
    <w:rsid w:val="4FE11F3B"/>
    <w:rsid w:val="518D1924"/>
    <w:rsid w:val="51ABA816"/>
    <w:rsid w:val="52B547E2"/>
    <w:rsid w:val="52D6DC5C"/>
    <w:rsid w:val="52F41771"/>
    <w:rsid w:val="5631A485"/>
    <w:rsid w:val="56492C2F"/>
    <w:rsid w:val="5786AE76"/>
    <w:rsid w:val="5838381C"/>
    <w:rsid w:val="591ED99C"/>
    <w:rsid w:val="596D0211"/>
    <w:rsid w:val="5BCD4D09"/>
    <w:rsid w:val="5CF4F1D6"/>
    <w:rsid w:val="5D214A60"/>
    <w:rsid w:val="5EC6EEE8"/>
    <w:rsid w:val="6053C135"/>
    <w:rsid w:val="6125CB68"/>
    <w:rsid w:val="61852FAE"/>
    <w:rsid w:val="620A15E1"/>
    <w:rsid w:val="620C9CAE"/>
    <w:rsid w:val="630AAA0C"/>
    <w:rsid w:val="63A1943A"/>
    <w:rsid w:val="6447EF4F"/>
    <w:rsid w:val="647E7B51"/>
    <w:rsid w:val="64A67A6D"/>
    <w:rsid w:val="64D955AC"/>
    <w:rsid w:val="65434351"/>
    <w:rsid w:val="655500D6"/>
    <w:rsid w:val="66162D55"/>
    <w:rsid w:val="661687DF"/>
    <w:rsid w:val="66ADBFA8"/>
    <w:rsid w:val="67766097"/>
    <w:rsid w:val="67B68127"/>
    <w:rsid w:val="682FF177"/>
    <w:rsid w:val="68AA0304"/>
    <w:rsid w:val="68E910F4"/>
    <w:rsid w:val="68FC89C0"/>
    <w:rsid w:val="695E40B2"/>
    <w:rsid w:val="6AF1B5A4"/>
    <w:rsid w:val="6B7C0436"/>
    <w:rsid w:val="6C3CD2A0"/>
    <w:rsid w:val="6DC5AAB4"/>
    <w:rsid w:val="6E90050D"/>
    <w:rsid w:val="6EBD747E"/>
    <w:rsid w:val="6F4D2A0F"/>
    <w:rsid w:val="6F71153A"/>
    <w:rsid w:val="6FA760FE"/>
    <w:rsid w:val="734B85AD"/>
    <w:rsid w:val="7589E659"/>
    <w:rsid w:val="7592B377"/>
    <w:rsid w:val="759EB6D1"/>
    <w:rsid w:val="7627E446"/>
    <w:rsid w:val="7784DE82"/>
    <w:rsid w:val="77B604BF"/>
    <w:rsid w:val="77BBCEC1"/>
    <w:rsid w:val="782EC14E"/>
    <w:rsid w:val="78B8E000"/>
    <w:rsid w:val="78D2AA8E"/>
    <w:rsid w:val="7938FC79"/>
    <w:rsid w:val="79A657E8"/>
    <w:rsid w:val="7A500DB3"/>
    <w:rsid w:val="7A92FD71"/>
    <w:rsid w:val="7B5BDC5A"/>
    <w:rsid w:val="7B5C6C36"/>
    <w:rsid w:val="7C598B8E"/>
    <w:rsid w:val="7CF83C97"/>
    <w:rsid w:val="7D47D966"/>
    <w:rsid w:val="7D4FF8C2"/>
    <w:rsid w:val="7DD939B5"/>
    <w:rsid w:val="7E99D351"/>
    <w:rsid w:val="7F2E0E31"/>
    <w:rsid w:val="7FB2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9C339"/>
  <w15:docId w15:val="{395BDB1E-F423-498F-B289-BCE6FBD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4" w:unhideWhenUsed="1"/>
    <w:lsdException w:name="toc 2" w:semiHidden="1" w:uiPriority="94" w:unhideWhenUsed="1"/>
    <w:lsdException w:name="toc 3" w:semiHidden="1" w:uiPriority="94"/>
    <w:lsdException w:name="toc 4" w:semiHidden="1" w:uiPriority="39"/>
    <w:lsdException w:name="toc 5" w:semiHidden="1" w:uiPriority="96"/>
    <w:lsdException w:name="toc 6" w:semiHidden="1" w:uiPriority="96"/>
    <w:lsdException w:name="toc 7" w:semiHidden="1" w:uiPriority="96"/>
    <w:lsdException w:name="toc 8" w:semiHidden="1" w:uiPriority="96"/>
    <w:lsdException w:name="toc 9" w:semiHidden="1" w:uiPriority="9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4" w:unhideWhenUsed="1"/>
    <w:lsdException w:name="footer" w:semiHidden="1" w:uiPriority="85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9"/>
    <w:lsdException w:name="List Bullet" w:semiHidden="1" w:uiPriority="19" w:unhideWhenUsed="1" w:qFormat="1"/>
    <w:lsdException w:name="List Number" w:uiPriority="19" w:qFormat="1"/>
    <w:lsdException w:name="List 2" w:semiHidden="1" w:uiPriority="29"/>
    <w:lsdException w:name="List 3" w:semiHidden="1" w:uiPriority="29" w:unhideWhenUsed="1"/>
    <w:lsdException w:name="List 4" w:semiHidden="1" w:uiPriority="29" w:unhideWhenUsed="1"/>
    <w:lsdException w:name="List 5" w:semiHidden="1" w:uiPriority="2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uiPriority="19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8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uiPriority="24" w:qFormat="1"/>
    <w:lsdException w:name="List Continue 2" w:uiPriority="24"/>
    <w:lsdException w:name="List Continue 3" w:semiHidden="1" w:uiPriority="24" w:unhideWhenUsed="1"/>
    <w:lsdException w:name="List Continue 4" w:semiHidden="1" w:uiPriority="24" w:unhideWhenUsed="1"/>
    <w:lsdException w:name="List Continue 5" w:semiHidden="1" w:uiPriority="24" w:unhideWhenUsed="1"/>
    <w:lsdException w:name="Message Header" w:semiHidden="1" w:unhideWhenUsed="1"/>
    <w:lsdException w:name="Subtitle" w:uiPriority="9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8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9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57F"/>
    <w:pPr>
      <w:keepLines/>
    </w:pPr>
    <w:rPr>
      <w:color w:val="000000"/>
    </w:rPr>
  </w:style>
  <w:style w:type="paragraph" w:styleId="Heading10">
    <w:name w:val="heading 1"/>
    <w:next w:val="Normal"/>
    <w:link w:val="Heading1Char"/>
    <w:uiPriority w:val="9"/>
    <w:qFormat/>
    <w:rsid w:val="0056457F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b/>
      <w:bCs/>
      <w:caps/>
      <w:spacing w:val="-2"/>
      <w:sz w:val="36"/>
      <w:szCs w:val="28"/>
    </w:rPr>
  </w:style>
  <w:style w:type="paragraph" w:styleId="Heading20">
    <w:name w:val="heading 2"/>
    <w:basedOn w:val="Heading10"/>
    <w:next w:val="Normal"/>
    <w:link w:val="Heading2Char"/>
    <w:uiPriority w:val="9"/>
    <w:semiHidden/>
    <w:qFormat/>
    <w:rsid w:val="0056457F"/>
    <w:pPr>
      <w:numPr>
        <w:ilvl w:val="1"/>
      </w:numPr>
      <w:tabs>
        <w:tab w:val="right" w:pos="9582"/>
      </w:tabs>
      <w:spacing w:before="120"/>
      <w:outlineLvl w:val="1"/>
    </w:pPr>
    <w:rPr>
      <w:bCs w:val="0"/>
      <w:szCs w:val="26"/>
    </w:rPr>
  </w:style>
  <w:style w:type="paragraph" w:styleId="Heading30">
    <w:name w:val="heading 3"/>
    <w:basedOn w:val="Heading20"/>
    <w:next w:val="Normal"/>
    <w:link w:val="Heading3Char"/>
    <w:uiPriority w:val="9"/>
    <w:semiHidden/>
    <w:qFormat/>
    <w:rsid w:val="0056457F"/>
    <w:pPr>
      <w:numPr>
        <w:ilvl w:val="2"/>
      </w:numPr>
      <w:outlineLvl w:val="2"/>
    </w:pPr>
    <w:rPr>
      <w:bCs/>
      <w:sz w:val="22"/>
    </w:rPr>
  </w:style>
  <w:style w:type="paragraph" w:styleId="Heading4">
    <w:name w:val="heading 4"/>
    <w:basedOn w:val="Heading30"/>
    <w:next w:val="Normal"/>
    <w:link w:val="Heading4Char"/>
    <w:uiPriority w:val="9"/>
    <w:semiHidden/>
    <w:rsid w:val="0056457F"/>
    <w:pPr>
      <w:numPr>
        <w:ilvl w:val="3"/>
      </w:numPr>
      <w:outlineLvl w:val="3"/>
    </w:pPr>
    <w:rPr>
      <w:b w:val="0"/>
      <w:bCs w:val="0"/>
      <w:i/>
      <w:iCs/>
      <w:spacing w:val="0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56457F"/>
    <w:pPr>
      <w:numPr>
        <w:ilvl w:val="4"/>
      </w:numPr>
      <w:outlineLvl w:val="4"/>
    </w:pPr>
    <w:rPr>
      <w:b/>
      <w:i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56457F"/>
    <w:pPr>
      <w:keepNext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6457F"/>
    <w:pPr>
      <w:keepNext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6457F"/>
    <w:pPr>
      <w:keepNext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6457F"/>
    <w:pPr>
      <w:keepNext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56457F"/>
    <w:rPr>
      <w:rFonts w:asciiTheme="majorHAnsi" w:eastAsiaTheme="majorEastAsia" w:hAnsiTheme="majorHAnsi" w:cstheme="majorBidi"/>
      <w:b/>
      <w:bCs/>
      <w:caps/>
      <w:spacing w:val="-2"/>
      <w:sz w:val="36"/>
      <w:szCs w:val="28"/>
    </w:rPr>
  </w:style>
  <w:style w:type="table" w:customStyle="1" w:styleId="DTFBriefingFolderReferencesTable">
    <w:name w:val="DTF Briefing Folder References Table"/>
    <w:basedOn w:val="DTFTable"/>
    <w:uiPriority w:val="99"/>
    <w:rsid w:val="0056457F"/>
    <w:rPr>
      <w:sz w:val="18"/>
      <w:szCs w:val="20"/>
      <w:lang w:eastAsia="en-AU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i w:val="0"/>
      </w:rPr>
      <w:tblPr/>
      <w:trPr>
        <w:cantSplit w:val="0"/>
      </w:trPr>
      <w:tcPr>
        <w:shd w:val="clear" w:color="auto" w:fill="FFFFFF" w:themeFill="background1"/>
        <w:vAlign w:val="bottom"/>
      </w:tcPr>
    </w:tblStylePr>
    <w:tblStylePr w:type="lastRow">
      <w:rPr>
        <w:b w:val="0"/>
      </w:rPr>
      <w:tblPr/>
      <w:tcPr>
        <w:tcBorders>
          <w:top w:val="nil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line="240" w:lineRule="auto"/>
        <w:ind w:leftChars="0" w:left="0" w:rightChars="0" w:right="0" w:firstLineChars="0" w:firstLine="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Heading3Char">
    <w:name w:val="Heading 3 Char"/>
    <w:basedOn w:val="DefaultParagraphFont"/>
    <w:link w:val="Heading30"/>
    <w:uiPriority w:val="9"/>
    <w:semiHidden/>
    <w:rsid w:val="0056457F"/>
    <w:rPr>
      <w:rFonts w:asciiTheme="majorHAnsi" w:eastAsiaTheme="majorEastAsia" w:hAnsiTheme="majorHAnsi" w:cstheme="majorBidi"/>
      <w:b/>
      <w:bCs/>
      <w:caps/>
      <w:spacing w:val="-2"/>
      <w:szCs w:val="26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56457F"/>
    <w:rPr>
      <w:rFonts w:asciiTheme="majorHAnsi" w:eastAsiaTheme="majorEastAsia" w:hAnsiTheme="majorHAnsi" w:cstheme="majorBidi"/>
      <w:b/>
      <w:caps/>
      <w:spacing w:val="-2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457F"/>
    <w:rPr>
      <w:rFonts w:asciiTheme="majorHAnsi" w:eastAsiaTheme="majorEastAsia" w:hAnsiTheme="majorHAnsi" w:cstheme="majorBidi"/>
      <w:i/>
      <w:iCs/>
      <w:caps/>
      <w:szCs w:val="26"/>
    </w:rPr>
  </w:style>
  <w:style w:type="paragraph" w:customStyle="1" w:styleId="Source">
    <w:name w:val="Source"/>
    <w:basedOn w:val="Note"/>
    <w:next w:val="Note"/>
    <w:uiPriority w:val="51"/>
    <w:semiHidden/>
    <w:qFormat/>
    <w:rsid w:val="0056457F"/>
    <w:pPr>
      <w:spacing w:after="60"/>
    </w:pPr>
  </w:style>
  <w:style w:type="paragraph" w:customStyle="1" w:styleId="Note">
    <w:name w:val="Note"/>
    <w:basedOn w:val="Normal"/>
    <w:link w:val="NoteChar"/>
    <w:uiPriority w:val="52"/>
    <w:semiHidden/>
    <w:qFormat/>
    <w:rsid w:val="0056457F"/>
    <w:pPr>
      <w:spacing w:before="20"/>
      <w:ind w:left="284" w:hanging="284"/>
      <w:contextualSpacing/>
    </w:pPr>
    <w:rPr>
      <w:rFonts w:asciiTheme="majorHAnsi" w:hAnsiTheme="majorHAnsi"/>
      <w:i/>
      <w:spacing w:val="-2"/>
      <w:sz w:val="14"/>
    </w:rPr>
  </w:style>
  <w:style w:type="numbering" w:customStyle="1" w:styleId="A">
    <w:name w:val="(A)"/>
    <w:uiPriority w:val="99"/>
    <w:rsid w:val="0056457F"/>
    <w:pPr>
      <w:numPr>
        <w:numId w:val="1"/>
      </w:numPr>
    </w:pPr>
  </w:style>
  <w:style w:type="paragraph" w:customStyle="1" w:styleId="HighlightBoxText">
    <w:name w:val="Highlight Box Text"/>
    <w:basedOn w:val="Normal"/>
    <w:uiPriority w:val="60"/>
    <w:semiHidden/>
    <w:qFormat/>
    <w:rsid w:val="0056457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</w:pPr>
  </w:style>
  <w:style w:type="table" w:styleId="TableGrid">
    <w:name w:val="Table Grid"/>
    <w:basedOn w:val="TableNormal"/>
    <w:uiPriority w:val="59"/>
    <w:rsid w:val="0056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6457F"/>
    <w:rPr>
      <w:color w:val="004A7C" w:themeColor="accent1" w:themeShade="BF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</w:style>
  <w:style w:type="table" w:styleId="LightShading">
    <w:name w:val="Light Shading"/>
    <w:basedOn w:val="TableNormal"/>
    <w:uiPriority w:val="60"/>
    <w:rsid w:val="005645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56457F"/>
    <w:rPr>
      <w:color w:val="00559A" w:themeColor="accent4" w:themeShade="BF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</w:style>
  <w:style w:type="paragraph" w:customStyle="1" w:styleId="DecimalAligned">
    <w:name w:val="Decimal Aligned"/>
    <w:basedOn w:val="Normal"/>
    <w:uiPriority w:val="40"/>
    <w:semiHidden/>
    <w:rsid w:val="0056457F"/>
    <w:pPr>
      <w:tabs>
        <w:tab w:val="decimal" w:pos="360"/>
      </w:tabs>
      <w:spacing w:line="276" w:lineRule="auto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56457F"/>
    <w:rPr>
      <w:rFonts w:eastAsiaTheme="minorEastAsia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57F"/>
    <w:rPr>
      <w:rFonts w:eastAsiaTheme="minorEastAsia"/>
      <w:color w:val="000000"/>
      <w:lang w:val="en-US" w:eastAsia="ja-JP"/>
    </w:rPr>
  </w:style>
  <w:style w:type="character" w:styleId="SubtleEmphasis">
    <w:name w:val="Subtle Emphasis"/>
    <w:basedOn w:val="DefaultParagraphFont"/>
    <w:uiPriority w:val="98"/>
    <w:semiHidden/>
    <w:rsid w:val="0056457F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56457F"/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84"/>
    <w:semiHidden/>
    <w:rsid w:val="0056457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84"/>
    <w:semiHidden/>
    <w:rsid w:val="0056457F"/>
    <w:rPr>
      <w:color w:val="000000"/>
    </w:rPr>
  </w:style>
  <w:style w:type="numbering" w:styleId="111111">
    <w:name w:val="Outline List 2"/>
    <w:basedOn w:val="NoList"/>
    <w:uiPriority w:val="99"/>
    <w:semiHidden/>
    <w:unhideWhenUsed/>
    <w:rsid w:val="0056457F"/>
    <w:pPr>
      <w:numPr>
        <w:numId w:val="11"/>
      </w:numPr>
    </w:pPr>
  </w:style>
  <w:style w:type="paragraph" w:customStyle="1" w:styleId="NoteDash">
    <w:name w:val="Note Dash"/>
    <w:basedOn w:val="Note"/>
    <w:next w:val="Note"/>
    <w:uiPriority w:val="53"/>
    <w:semiHidden/>
    <w:rsid w:val="0056457F"/>
    <w:pPr>
      <w:numPr>
        <w:numId w:val="3"/>
      </w:numPr>
      <w:ind w:left="568" w:hanging="284"/>
    </w:pPr>
  </w:style>
  <w:style w:type="character" w:customStyle="1" w:styleId="NoteChar">
    <w:name w:val="Note Char"/>
    <w:basedOn w:val="DefaultParagraphFont"/>
    <w:link w:val="Note"/>
    <w:uiPriority w:val="52"/>
    <w:semiHidden/>
    <w:rsid w:val="0056457F"/>
    <w:rPr>
      <w:rFonts w:asciiTheme="majorHAnsi" w:hAnsiTheme="majorHAnsi"/>
      <w:i/>
      <w:color w:val="000000"/>
      <w:spacing w:val="-2"/>
      <w:sz w:val="14"/>
    </w:rPr>
  </w:style>
  <w:style w:type="paragraph" w:styleId="TOC1">
    <w:name w:val="toc 1"/>
    <w:basedOn w:val="Normal"/>
    <w:next w:val="Normal"/>
    <w:uiPriority w:val="94"/>
    <w:semiHidden/>
    <w:rsid w:val="0056457F"/>
    <w:pPr>
      <w:tabs>
        <w:tab w:val="right" w:leader="dot" w:pos="9639"/>
      </w:tabs>
    </w:pPr>
    <w:rPr>
      <w:rFonts w:asciiTheme="majorHAnsi" w:hAnsiTheme="majorHAnsi"/>
      <w:b/>
      <w:spacing w:val="-2"/>
      <w:szCs w:val="19"/>
    </w:rPr>
  </w:style>
  <w:style w:type="paragraph" w:styleId="ListNumber2">
    <w:name w:val="List Number 2"/>
    <w:basedOn w:val="ListNumber"/>
    <w:uiPriority w:val="19"/>
    <w:rsid w:val="0056457F"/>
    <w:pPr>
      <w:numPr>
        <w:ilvl w:val="1"/>
      </w:numPr>
    </w:pPr>
  </w:style>
  <w:style w:type="numbering" w:customStyle="1" w:styleId="Bullet">
    <w:name w:val="Bullet"/>
    <w:uiPriority w:val="99"/>
    <w:rsid w:val="0056457F"/>
    <w:pPr>
      <w:numPr>
        <w:numId w:val="2"/>
      </w:numPr>
    </w:pPr>
  </w:style>
  <w:style w:type="paragraph" w:styleId="ListParagraph">
    <w:name w:val="List Paragraph"/>
    <w:basedOn w:val="Normal"/>
    <w:uiPriority w:val="34"/>
    <w:rsid w:val="0056457F"/>
    <w:pPr>
      <w:ind w:left="720"/>
      <w:contextualSpacing/>
    </w:pPr>
  </w:style>
  <w:style w:type="paragraph" w:styleId="ListBullet2">
    <w:name w:val="List Bullet 2"/>
    <w:basedOn w:val="ListBullet"/>
    <w:uiPriority w:val="19"/>
    <w:rsid w:val="0056457F"/>
    <w:pPr>
      <w:numPr>
        <w:ilvl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6457F"/>
    <w:rPr>
      <w:rFonts w:asciiTheme="majorHAnsi" w:eastAsiaTheme="majorEastAsia" w:hAnsiTheme="majorHAnsi" w:cstheme="majorBidi"/>
      <w:b/>
      <w:iCs/>
      <w:caps/>
      <w:szCs w:val="26"/>
    </w:rPr>
  </w:style>
  <w:style w:type="paragraph" w:styleId="ListBullet">
    <w:name w:val="List Bullet"/>
    <w:basedOn w:val="Normal"/>
    <w:link w:val="ListBulletChar"/>
    <w:uiPriority w:val="19"/>
    <w:qFormat/>
    <w:rsid w:val="0056457F"/>
    <w:pPr>
      <w:numPr>
        <w:numId w:val="7"/>
      </w:numPr>
      <w:spacing w:before="60"/>
      <w:ind w:left="288" w:hanging="288"/>
      <w:contextualSpacing/>
    </w:pPr>
  </w:style>
  <w:style w:type="paragraph" w:styleId="List">
    <w:name w:val="List"/>
    <w:basedOn w:val="Normal"/>
    <w:uiPriority w:val="29"/>
    <w:semiHidden/>
    <w:rsid w:val="0056457F"/>
    <w:pPr>
      <w:tabs>
        <w:tab w:val="left" w:pos="284"/>
        <w:tab w:val="left" w:pos="567"/>
        <w:tab w:val="left" w:pos="851"/>
      </w:tabs>
    </w:pPr>
  </w:style>
  <w:style w:type="paragraph" w:styleId="ListContinue">
    <w:name w:val="List Continue"/>
    <w:basedOn w:val="Normal"/>
    <w:uiPriority w:val="24"/>
    <w:qFormat/>
    <w:rsid w:val="0056457F"/>
    <w:pPr>
      <w:spacing w:before="60"/>
      <w:ind w:left="284"/>
    </w:pPr>
  </w:style>
  <w:style w:type="paragraph" w:styleId="ListContinue2">
    <w:name w:val="List Continue 2"/>
    <w:basedOn w:val="Normal"/>
    <w:uiPriority w:val="24"/>
    <w:rsid w:val="0056457F"/>
    <w:pPr>
      <w:spacing w:before="60"/>
      <w:ind w:left="567"/>
    </w:pPr>
  </w:style>
  <w:style w:type="paragraph" w:styleId="ListNumber">
    <w:name w:val="List Number"/>
    <w:basedOn w:val="Normal"/>
    <w:uiPriority w:val="19"/>
    <w:qFormat/>
    <w:rsid w:val="0056457F"/>
    <w:pPr>
      <w:numPr>
        <w:numId w:val="8"/>
      </w:numPr>
      <w:spacing w:before="60"/>
    </w:pPr>
  </w:style>
  <w:style w:type="paragraph" w:styleId="Footer">
    <w:name w:val="footer"/>
    <w:basedOn w:val="Normal"/>
    <w:link w:val="FooterChar"/>
    <w:uiPriority w:val="85"/>
    <w:rsid w:val="0056457F"/>
    <w:pPr>
      <w:tabs>
        <w:tab w:val="left" w:pos="567"/>
        <w:tab w:val="right" w:pos="9639"/>
      </w:tabs>
      <w:spacing w:before="200" w:after="0"/>
      <w:ind w:left="677" w:hanging="677"/>
    </w:pPr>
    <w:rPr>
      <w:rFonts w:asciiTheme="majorHAnsi" w:hAnsiTheme="majorHAnsi"/>
    </w:rPr>
  </w:style>
  <w:style w:type="paragraph" w:styleId="TOC2">
    <w:name w:val="toc 2"/>
    <w:basedOn w:val="TOC1"/>
    <w:next w:val="Normal"/>
    <w:uiPriority w:val="94"/>
    <w:semiHidden/>
    <w:rsid w:val="0056457F"/>
    <w:pPr>
      <w:spacing w:before="60" w:after="60"/>
      <w:ind w:left="284" w:right="567"/>
    </w:pPr>
    <w:rPr>
      <w:b w:val="0"/>
      <w:noProof/>
    </w:rPr>
  </w:style>
  <w:style w:type="character" w:styleId="PageNumber">
    <w:name w:val="page number"/>
    <w:semiHidden/>
    <w:rsid w:val="0056457F"/>
    <w:rPr>
      <w:rFonts w:asciiTheme="minorHAnsi" w:hAnsiTheme="minorHAnsi"/>
      <w:sz w:val="22"/>
    </w:rPr>
  </w:style>
  <w:style w:type="paragraph" w:styleId="TOC3">
    <w:name w:val="toc 3"/>
    <w:basedOn w:val="Normal"/>
    <w:next w:val="Normal"/>
    <w:uiPriority w:val="94"/>
    <w:semiHidden/>
    <w:rsid w:val="0056457F"/>
    <w:pPr>
      <w:spacing w:after="100"/>
      <w:ind w:left="420"/>
    </w:pPr>
  </w:style>
  <w:style w:type="paragraph" w:styleId="TOC4">
    <w:name w:val="toc 4"/>
    <w:next w:val="Normal"/>
    <w:uiPriority w:val="96"/>
    <w:semiHidden/>
    <w:rsid w:val="0056457F"/>
    <w:pPr>
      <w:tabs>
        <w:tab w:val="left" w:pos="1021"/>
        <w:tab w:val="right" w:leader="dot" w:pos="9072"/>
      </w:tabs>
      <w:spacing w:after="100"/>
    </w:pPr>
    <w:rPr>
      <w:rFonts w:asciiTheme="majorHAnsi" w:hAnsiTheme="majorHAnsi"/>
      <w:spacing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F"/>
    <w:rPr>
      <w:rFonts w:ascii="Tahoma" w:hAnsi="Tahoma" w:cs="Tahoma"/>
      <w:color w:val="000000"/>
      <w:sz w:val="16"/>
      <w:szCs w:val="16"/>
    </w:rPr>
  </w:style>
  <w:style w:type="paragraph" w:customStyle="1" w:styleId="HighlightBoxHeading">
    <w:name w:val="Highlight Box Heading"/>
    <w:basedOn w:val="HighlightBoxText"/>
    <w:next w:val="HighlightBoxText"/>
    <w:uiPriority w:val="59"/>
    <w:semiHidden/>
    <w:qFormat/>
    <w:rsid w:val="0056457F"/>
    <w:pPr>
      <w:keepNext/>
    </w:pPr>
    <w:rPr>
      <w:rFonts w:asciiTheme="majorHAnsi" w:hAnsiTheme="majorHAnsi"/>
      <w:i/>
    </w:rPr>
  </w:style>
  <w:style w:type="paragraph" w:customStyle="1" w:styleId="HighlightBoxBullet">
    <w:name w:val="Highlight Box Bullet"/>
    <w:basedOn w:val="ListBullet"/>
    <w:uiPriority w:val="61"/>
    <w:semiHidden/>
    <w:qFormat/>
    <w:rsid w:val="0056457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56457F"/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5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57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5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Heading">
    <w:name w:val="Table Heading"/>
    <w:basedOn w:val="Normal"/>
    <w:next w:val="Normal"/>
    <w:uiPriority w:val="49"/>
    <w:semiHidden/>
    <w:qFormat/>
    <w:rsid w:val="0056457F"/>
    <w:pPr>
      <w:keepNext/>
      <w:tabs>
        <w:tab w:val="left" w:pos="1134"/>
        <w:tab w:val="right" w:pos="9639"/>
        <w:tab w:val="right" w:pos="14742"/>
      </w:tabs>
      <w:spacing w:before="240" w:after="120"/>
      <w:ind w:left="1134" w:hanging="1134"/>
    </w:pPr>
    <w:rPr>
      <w:rFonts w:asciiTheme="majorHAnsi" w:hAnsiTheme="majorHAnsi"/>
      <w:b/>
      <w:sz w:val="20"/>
      <w:szCs w:val="20"/>
    </w:rPr>
  </w:style>
  <w:style w:type="table" w:styleId="LightShading-Accent2">
    <w:name w:val="Light Shading Accent 2"/>
    <w:basedOn w:val="TableNormal"/>
    <w:uiPriority w:val="60"/>
    <w:rsid w:val="0056457F"/>
    <w:rPr>
      <w:color w:val="00365B" w:themeColor="accent2" w:themeShade="BF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</w:style>
  <w:style w:type="paragraph" w:styleId="ListBullet3">
    <w:name w:val="List Bullet 3"/>
    <w:basedOn w:val="ListBullet2"/>
    <w:uiPriority w:val="19"/>
    <w:semiHidden/>
    <w:rsid w:val="0056457F"/>
    <w:pPr>
      <w:numPr>
        <w:ilvl w:val="2"/>
      </w:numPr>
    </w:pPr>
  </w:style>
  <w:style w:type="numbering" w:customStyle="1" w:styleId="Number">
    <w:name w:val="Number"/>
    <w:uiPriority w:val="99"/>
    <w:rsid w:val="0056457F"/>
    <w:pPr>
      <w:numPr>
        <w:numId w:val="5"/>
      </w:numPr>
    </w:pPr>
  </w:style>
  <w:style w:type="table" w:styleId="LightList">
    <w:name w:val="Light List"/>
    <w:basedOn w:val="TableNormal"/>
    <w:uiPriority w:val="61"/>
    <w:rsid w:val="005645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9">
    <w:name w:val="toc 9"/>
    <w:basedOn w:val="Normal"/>
    <w:next w:val="Normal"/>
    <w:uiPriority w:val="94"/>
    <w:semiHidden/>
    <w:rsid w:val="0056457F"/>
    <w:pPr>
      <w:tabs>
        <w:tab w:val="left" w:pos="567"/>
        <w:tab w:val="right" w:leader="dot" w:pos="3629"/>
      </w:tabs>
      <w:spacing w:after="100"/>
      <w:ind w:left="567" w:right="340" w:hanging="567"/>
    </w:pPr>
    <w:rPr>
      <w:spacing w:val="-2"/>
    </w:rPr>
  </w:style>
  <w:style w:type="table" w:customStyle="1" w:styleId="DTFTable">
    <w:name w:val="DTF Table"/>
    <w:basedOn w:val="TableNormal"/>
    <w:uiPriority w:val="99"/>
    <w:rsid w:val="0056457F"/>
    <w:pPr>
      <w:spacing w:before="20" w:after="20"/>
      <w:jc w:val="right"/>
    </w:pPr>
    <w:rPr>
      <w:rFonts w:asciiTheme="majorHAnsi" w:hAnsiTheme="majorHAnsi"/>
      <w:sz w:val="20"/>
    </w:rPr>
    <w:tblPr>
      <w:tblStyleRowBandSize w:val="1"/>
      <w:tblStyleColBandSize w:val="1"/>
      <w:tblInd w:w="28" w:type="dxa"/>
      <w:tblBorders>
        <w:bottom w:val="single" w:sz="12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Number3">
    <w:name w:val="List Number 3"/>
    <w:basedOn w:val="Normal"/>
    <w:uiPriority w:val="19"/>
    <w:semiHidden/>
    <w:rsid w:val="0056457F"/>
    <w:pPr>
      <w:numPr>
        <w:ilvl w:val="2"/>
        <w:numId w:val="8"/>
      </w:numPr>
      <w:spacing w:after="60"/>
    </w:pPr>
  </w:style>
  <w:style w:type="paragraph" w:styleId="ListNumber4">
    <w:name w:val="List Number 4"/>
    <w:basedOn w:val="Normal"/>
    <w:uiPriority w:val="19"/>
    <w:semiHidden/>
    <w:unhideWhenUsed/>
    <w:rsid w:val="0056457F"/>
    <w:pPr>
      <w:numPr>
        <w:ilvl w:val="3"/>
        <w:numId w:val="8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56457F"/>
    <w:pPr>
      <w:numPr>
        <w:ilvl w:val="4"/>
        <w:numId w:val="8"/>
      </w:numPr>
      <w:contextualSpacing/>
    </w:pPr>
  </w:style>
  <w:style w:type="paragraph" w:styleId="ListContinue3">
    <w:name w:val="List Continue 3"/>
    <w:basedOn w:val="ListContinue2"/>
    <w:uiPriority w:val="24"/>
    <w:semiHidden/>
    <w:unhideWhenUsed/>
    <w:rsid w:val="0056457F"/>
    <w:pPr>
      <w:ind w:left="1191"/>
    </w:pPr>
  </w:style>
  <w:style w:type="numbering" w:customStyle="1" w:styleId="NumberedHeadings">
    <w:name w:val="Numbered Headings"/>
    <w:uiPriority w:val="99"/>
    <w:rsid w:val="0056457F"/>
    <w:pPr>
      <w:numPr>
        <w:numId w:val="6"/>
      </w:numPr>
    </w:pPr>
  </w:style>
  <w:style w:type="paragraph" w:styleId="ListBullet4">
    <w:name w:val="List Bullet 4"/>
    <w:basedOn w:val="Normal"/>
    <w:uiPriority w:val="19"/>
    <w:semiHidden/>
    <w:unhideWhenUsed/>
    <w:rsid w:val="0056457F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56457F"/>
    <w:pPr>
      <w:numPr>
        <w:numId w:val="10"/>
      </w:numPr>
      <w:contextualSpacing/>
    </w:pPr>
  </w:style>
  <w:style w:type="paragraph" w:styleId="ListContinue4">
    <w:name w:val="List Continue 4"/>
    <w:basedOn w:val="Normal"/>
    <w:uiPriority w:val="24"/>
    <w:semiHidden/>
    <w:unhideWhenUsed/>
    <w:rsid w:val="00564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24"/>
    <w:semiHidden/>
    <w:unhideWhenUsed/>
    <w:rsid w:val="0056457F"/>
    <w:pPr>
      <w:spacing w:after="120"/>
      <w:ind w:left="1415"/>
      <w:contextualSpacing/>
    </w:pPr>
  </w:style>
  <w:style w:type="character" w:customStyle="1" w:styleId="FooterChar">
    <w:name w:val="Footer Char"/>
    <w:basedOn w:val="DefaultParagraphFont"/>
    <w:link w:val="Footer"/>
    <w:uiPriority w:val="85"/>
    <w:rsid w:val="0056457F"/>
    <w:rPr>
      <w:rFonts w:asciiTheme="majorHAnsi" w:hAnsiTheme="majorHAnsi"/>
      <w:color w:val="000000"/>
    </w:rPr>
  </w:style>
  <w:style w:type="paragraph" w:styleId="TOC7">
    <w:name w:val="toc 7"/>
    <w:basedOn w:val="Normal"/>
    <w:next w:val="Normal"/>
    <w:autoRedefine/>
    <w:uiPriority w:val="96"/>
    <w:semiHidden/>
    <w:rsid w:val="0056457F"/>
    <w:pPr>
      <w:spacing w:after="100"/>
      <w:ind w:left="1320"/>
    </w:pPr>
  </w:style>
  <w:style w:type="numbering" w:styleId="1ai">
    <w:name w:val="Outline List 1"/>
    <w:basedOn w:val="NoList"/>
    <w:uiPriority w:val="99"/>
    <w:semiHidden/>
    <w:unhideWhenUsed/>
    <w:rsid w:val="0056457F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56457F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6457F"/>
  </w:style>
  <w:style w:type="paragraph" w:styleId="BlockText">
    <w:name w:val="Block Text"/>
    <w:basedOn w:val="Normal"/>
    <w:uiPriority w:val="99"/>
    <w:semiHidden/>
    <w:unhideWhenUsed/>
    <w:rsid w:val="0056457F"/>
    <w:pPr>
      <w:pBdr>
        <w:top w:val="single" w:sz="2" w:space="10" w:color="0063A6" w:themeColor="accent1" w:shadow="1"/>
        <w:left w:val="single" w:sz="2" w:space="10" w:color="0063A6" w:themeColor="accent1" w:shadow="1"/>
        <w:bottom w:val="single" w:sz="2" w:space="10" w:color="0063A6" w:themeColor="accent1" w:shadow="1"/>
        <w:right w:val="single" w:sz="2" w:space="10" w:color="0063A6" w:themeColor="accent1" w:shadow="1"/>
      </w:pBdr>
      <w:ind w:left="1152" w:right="1152"/>
    </w:pPr>
    <w:rPr>
      <w:rFonts w:eastAsiaTheme="minorEastAsia"/>
      <w:i/>
      <w:iCs/>
      <w:color w:val="0063A6" w:themeColor="accent1"/>
    </w:rPr>
  </w:style>
  <w:style w:type="paragraph" w:styleId="BodyText">
    <w:name w:val="Body Text"/>
    <w:basedOn w:val="Normal"/>
    <w:link w:val="BodyTextChar"/>
    <w:uiPriority w:val="4"/>
    <w:semiHidden/>
    <w:unhideWhenUsed/>
    <w:rsid w:val="00564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56457F"/>
    <w:rPr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457F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457F"/>
    <w:rPr>
      <w:color w:val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4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457F"/>
    <w:rPr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457F"/>
    <w:pPr>
      <w:spacing w:after="0"/>
      <w:ind w:left="284" w:hanging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457F"/>
    <w:rPr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4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457F"/>
    <w:rPr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457F"/>
    <w:pPr>
      <w:spacing w:after="0"/>
      <w:ind w:left="284" w:firstLine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457F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57F"/>
    <w:rPr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4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457F"/>
    <w:rPr>
      <w:color w:val="000000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56457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56457F"/>
    <w:rPr>
      <w:b/>
      <w:bCs/>
      <w:color w:val="0063A6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457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457F"/>
    <w:rPr>
      <w:color w:val="000000"/>
    </w:rPr>
  </w:style>
  <w:style w:type="table" w:styleId="ColorfulGrid">
    <w:name w:val="Colorful Grid"/>
    <w:basedOn w:val="TableNormal"/>
    <w:uiPriority w:val="73"/>
    <w:rsid w:val="005645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645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E3FF" w:themeFill="accent1" w:themeFillTint="33"/>
    </w:tcPr>
    <w:tblStylePr w:type="firstRow">
      <w:rPr>
        <w:b/>
        <w:bCs/>
      </w:rPr>
      <w:tblPr/>
      <w:tcPr>
        <w:shd w:val="clear" w:color="auto" w:fill="75C7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C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645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DFFF" w:themeFill="accent2" w:themeFillTint="33"/>
    </w:tcPr>
    <w:tblStylePr w:type="firstRow">
      <w:rPr>
        <w:b/>
        <w:bCs/>
      </w:rPr>
      <w:tblPr/>
      <w:tcPr>
        <w:shd w:val="clear" w:color="auto" w:fill="63C0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C0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645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BF4" w:themeFill="accent3" w:themeFillTint="33"/>
    </w:tcPr>
    <w:tblStylePr w:type="firstRow">
      <w:rPr>
        <w:b/>
        <w:bCs/>
      </w:rPr>
      <w:tblPr/>
      <w:tcPr>
        <w:shd w:val="clear" w:color="auto" w:fill="C7D7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7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645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3FF" w:themeFill="accent4" w:themeFillTint="33"/>
    </w:tcPr>
    <w:tblStylePr w:type="firstRow">
      <w:rPr>
        <w:b/>
        <w:bCs/>
      </w:rPr>
      <w:tblPr/>
      <w:tcPr>
        <w:shd w:val="clear" w:color="auto" w:fill="85C8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C8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645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5" w:themeFillTint="33"/>
    </w:tcPr>
    <w:tblStylePr w:type="firstRow">
      <w:rPr>
        <w:b/>
        <w:bCs/>
      </w:rPr>
      <w:tblPr/>
      <w:tcPr>
        <w:shd w:val="clear" w:color="auto" w:fill="8BDC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645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CCC" w:themeFill="accent6" w:themeFillTint="33"/>
    </w:tcPr>
    <w:tblStylePr w:type="firstRow">
      <w:rPr>
        <w:b/>
        <w:bCs/>
      </w:rPr>
      <w:tblPr/>
      <w:tcPr>
        <w:shd w:val="clear" w:color="auto" w:fill="E0999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99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ColorfulList">
    <w:name w:val="Colorful List"/>
    <w:basedOn w:val="TableNormal"/>
    <w:uiPriority w:val="72"/>
    <w:rsid w:val="0056457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6457F"/>
    <w:rPr>
      <w:color w:val="000000" w:themeColor="text1"/>
    </w:rPr>
    <w:tblPr>
      <w:tblStyleRowBandSize w:val="1"/>
      <w:tblStyleColBandSize w:val="1"/>
    </w:tblPr>
    <w:tcPr>
      <w:shd w:val="clear" w:color="auto" w:fill="DDF1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shd w:val="clear" w:color="auto" w:fill="BAE3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6457F"/>
    <w:rPr>
      <w:color w:val="000000" w:themeColor="text1"/>
    </w:rPr>
    <w:tblPr>
      <w:tblStyleRowBandSize w:val="1"/>
      <w:tblStyleColBandSize w:val="1"/>
    </w:tblPr>
    <w:tcPr>
      <w:shd w:val="clear" w:color="auto" w:fill="D8E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shd w:val="clear" w:color="auto" w:fill="B1DF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6457F"/>
    <w:rPr>
      <w:color w:val="000000" w:themeColor="text1"/>
    </w:rPr>
    <w:tblPr>
      <w:tblStyleRowBandSize w:val="1"/>
      <w:tblStyleColBandSize w:val="1"/>
    </w:tblPr>
    <w:tcPr>
      <w:shd w:val="clear" w:color="auto" w:fill="F1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A4" w:themeFill="accent4" w:themeFillShade="CC"/>
      </w:tcPr>
    </w:tblStylePr>
    <w:tblStylePr w:type="lastRow">
      <w:rPr>
        <w:b/>
        <w:bCs/>
        <w:color w:val="005BA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shd w:val="clear" w:color="auto" w:fill="E3EBF4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6457F"/>
    <w:rPr>
      <w:color w:val="000000" w:themeColor="text1"/>
    </w:rPr>
    <w:tblPr>
      <w:tblStyleRowBandSize w:val="1"/>
      <w:tblStyleColBandSize w:val="1"/>
    </w:tblPr>
    <w:tcPr>
      <w:shd w:val="clear" w:color="auto" w:fill="E1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7BB6" w:themeFill="accent3" w:themeFillShade="CC"/>
      </w:tcPr>
    </w:tblStylePr>
    <w:tblStylePr w:type="lastRow">
      <w:rPr>
        <w:b/>
        <w:bCs/>
        <w:color w:val="477B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shd w:val="clear" w:color="auto" w:fill="C2E3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6457F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2122" w:themeFill="accent6" w:themeFillShade="CC"/>
      </w:tcPr>
    </w:tblStylePr>
    <w:tblStylePr w:type="lastRow">
      <w:rPr>
        <w:b/>
        <w:bCs/>
        <w:color w:val="6E21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shd w:val="clear" w:color="auto" w:fill="C5ED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6457F"/>
    <w:rPr>
      <w:color w:val="000000" w:themeColor="text1"/>
    </w:rPr>
    <w:tblPr>
      <w:tblStyleRowBandSize w:val="1"/>
      <w:tblStyleColBandSize w:val="1"/>
    </w:tblPr>
    <w:tcPr>
      <w:shd w:val="clear" w:color="auto" w:fill="F7E5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B1" w:themeFill="accent5" w:themeFillShade="CC"/>
      </w:tcPr>
    </w:tblStylePr>
    <w:tblStylePr w:type="lastRow">
      <w:rPr>
        <w:b/>
        <w:bCs/>
        <w:color w:val="007CB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shd w:val="clear" w:color="auto" w:fill="EFCC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6457F"/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6457F"/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63A6" w:themeColor="accent1"/>
        <w:bottom w:val="single" w:sz="4" w:space="0" w:color="0063A6" w:themeColor="accent1"/>
        <w:right w:val="single" w:sz="4" w:space="0" w:color="0063A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6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63" w:themeColor="accent1" w:themeShade="99"/>
          <w:insideV w:val="nil"/>
        </w:tcBorders>
        <w:shd w:val="clear" w:color="auto" w:fill="003B6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3" w:themeFill="accent1" w:themeFillShade="99"/>
      </w:tcPr>
    </w:tblStylePr>
    <w:tblStylePr w:type="band1Vert">
      <w:tblPr/>
      <w:tcPr>
        <w:shd w:val="clear" w:color="auto" w:fill="75C7FF" w:themeFill="accent1" w:themeFillTint="66"/>
      </w:tcPr>
    </w:tblStylePr>
    <w:tblStylePr w:type="band1Horz">
      <w:tblPr/>
      <w:tcPr>
        <w:shd w:val="clear" w:color="auto" w:fill="53B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6457F"/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497A" w:themeColor="accent2"/>
        <w:bottom w:val="single" w:sz="4" w:space="0" w:color="00497A" w:themeColor="accent2"/>
        <w:right w:val="single" w:sz="4" w:space="0" w:color="0049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B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B49" w:themeColor="accent2" w:themeShade="99"/>
          <w:insideV w:val="nil"/>
        </w:tcBorders>
        <w:shd w:val="clear" w:color="auto" w:fill="002B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49" w:themeFill="accent2" w:themeFillShade="99"/>
      </w:tcPr>
    </w:tblStylePr>
    <w:tblStylePr w:type="band1Vert">
      <w:tblPr/>
      <w:tcPr>
        <w:shd w:val="clear" w:color="auto" w:fill="63C0FF" w:themeFill="accent2" w:themeFillTint="66"/>
      </w:tcPr>
    </w:tblStylePr>
    <w:tblStylePr w:type="band1Horz">
      <w:tblPr/>
      <w:tcPr>
        <w:shd w:val="clear" w:color="auto" w:fill="3DB0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6457F"/>
    <w:rPr>
      <w:color w:val="000000" w:themeColor="text1"/>
    </w:rPr>
    <w:tblPr>
      <w:tblStyleRowBandSize w:val="1"/>
      <w:tblStyleColBandSize w:val="1"/>
      <w:tblBorders>
        <w:top w:val="single" w:sz="24" w:space="0" w:color="0072CE" w:themeColor="accent4"/>
        <w:left w:val="single" w:sz="4" w:space="0" w:color="749CC9" w:themeColor="accent3"/>
        <w:bottom w:val="single" w:sz="4" w:space="0" w:color="749CC9" w:themeColor="accent3"/>
        <w:right w:val="single" w:sz="4" w:space="0" w:color="749C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5C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5C88" w:themeColor="accent3" w:themeShade="99"/>
          <w:insideV w:val="nil"/>
        </w:tcBorders>
        <w:shd w:val="clear" w:color="auto" w:fill="355C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5C88" w:themeFill="accent3" w:themeFillShade="99"/>
      </w:tcPr>
    </w:tblStylePr>
    <w:tblStylePr w:type="band1Vert">
      <w:tblPr/>
      <w:tcPr>
        <w:shd w:val="clear" w:color="auto" w:fill="C7D7E9" w:themeFill="accent3" w:themeFillTint="66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6457F"/>
    <w:rPr>
      <w:color w:val="000000" w:themeColor="text1"/>
    </w:rPr>
    <w:tblPr>
      <w:tblStyleRowBandSize w:val="1"/>
      <w:tblStyleColBandSize w:val="1"/>
      <w:tblBorders>
        <w:top w:val="single" w:sz="24" w:space="0" w:color="749CC9" w:themeColor="accent3"/>
        <w:left w:val="single" w:sz="4" w:space="0" w:color="0072CE" w:themeColor="accent4"/>
        <w:bottom w:val="single" w:sz="4" w:space="0" w:color="0072CE" w:themeColor="accent4"/>
        <w:right w:val="single" w:sz="4" w:space="0" w:color="0072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B" w:themeColor="accent4" w:themeShade="99"/>
          <w:insideV w:val="nil"/>
        </w:tcBorders>
        <w:shd w:val="clear" w:color="auto" w:fill="00447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B" w:themeFill="accent4" w:themeFillShade="99"/>
      </w:tcPr>
    </w:tblStylePr>
    <w:tblStylePr w:type="band1Vert">
      <w:tblPr/>
      <w:tcPr>
        <w:shd w:val="clear" w:color="auto" w:fill="85C8FF" w:themeFill="accent4" w:themeFillTint="66"/>
      </w:tcPr>
    </w:tblStylePr>
    <w:tblStylePr w:type="band1Horz">
      <w:tblPr/>
      <w:tcPr>
        <w:shd w:val="clear" w:color="auto" w:fill="67B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6457F"/>
    <w:rPr>
      <w:color w:val="000000" w:themeColor="text1"/>
    </w:rPr>
    <w:tblPr>
      <w:tblStyleRowBandSize w:val="1"/>
      <w:tblStyleColBandSize w:val="1"/>
      <w:tblBorders>
        <w:top w:val="single" w:sz="24" w:space="0" w:color="8A2A2B" w:themeColor="accent6"/>
        <w:left w:val="single" w:sz="4" w:space="0" w:color="009CDE" w:themeColor="accent5"/>
        <w:bottom w:val="single" w:sz="4" w:space="0" w:color="009CDE" w:themeColor="accent5"/>
        <w:right w:val="single" w:sz="4" w:space="0" w:color="009C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5" w:themeColor="accent5" w:themeShade="99"/>
          <w:insideV w:val="nil"/>
        </w:tcBorders>
        <w:shd w:val="clear" w:color="auto" w:fill="005D8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5" w:themeFill="accent5" w:themeFillShade="99"/>
      </w:tcPr>
    </w:tblStylePr>
    <w:tblStylePr w:type="band1Vert">
      <w:tblPr/>
      <w:tcPr>
        <w:shd w:val="clear" w:color="auto" w:fill="8BDCFF" w:themeFill="accent5" w:themeFillTint="66"/>
      </w:tcPr>
    </w:tblStylePr>
    <w:tblStylePr w:type="band1Horz">
      <w:tblPr/>
      <w:tcPr>
        <w:shd w:val="clear" w:color="auto" w:fill="6FD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6457F"/>
    <w:rPr>
      <w:color w:val="000000" w:themeColor="text1"/>
    </w:rPr>
    <w:tblPr>
      <w:tblStyleRowBandSize w:val="1"/>
      <w:tblStyleColBandSize w:val="1"/>
      <w:tblBorders>
        <w:top w:val="single" w:sz="24" w:space="0" w:color="009CDE" w:themeColor="accent5"/>
        <w:left w:val="single" w:sz="4" w:space="0" w:color="8A2A2B" w:themeColor="accent6"/>
        <w:bottom w:val="single" w:sz="4" w:space="0" w:color="8A2A2B" w:themeColor="accent6"/>
        <w:right w:val="single" w:sz="4" w:space="0" w:color="8A2A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5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9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919" w:themeColor="accent6" w:themeShade="99"/>
          <w:insideV w:val="nil"/>
        </w:tcBorders>
        <w:shd w:val="clear" w:color="auto" w:fill="5219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919" w:themeFill="accent6" w:themeFillShade="99"/>
      </w:tcPr>
    </w:tblStylePr>
    <w:tblStylePr w:type="band1Vert">
      <w:tblPr/>
      <w:tcPr>
        <w:shd w:val="clear" w:color="auto" w:fill="E0999A" w:themeFill="accent6" w:themeFillTint="66"/>
      </w:tcPr>
    </w:tblStylePr>
    <w:tblStylePr w:type="band1Horz">
      <w:tblPr/>
      <w:tcPr>
        <w:shd w:val="clear" w:color="auto" w:fill="D8808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4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57F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F"/>
    <w:rPr>
      <w:b/>
      <w:bCs/>
      <w:color w:val="000000"/>
      <w:sz w:val="20"/>
      <w:szCs w:val="20"/>
    </w:rPr>
  </w:style>
  <w:style w:type="table" w:styleId="DarkList">
    <w:name w:val="Dark List"/>
    <w:basedOn w:val="TableNormal"/>
    <w:uiPriority w:val="70"/>
    <w:rsid w:val="0056457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6457F"/>
    <w:rPr>
      <w:color w:val="FFFFFF" w:themeColor="background1"/>
    </w:rPr>
    <w:tblPr>
      <w:tblStyleRowBandSize w:val="1"/>
      <w:tblStyleColBandSize w:val="1"/>
    </w:tblPr>
    <w:tcPr>
      <w:shd w:val="clear" w:color="auto" w:fill="006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6457F"/>
    <w:rPr>
      <w:color w:val="FFFFFF" w:themeColor="background1"/>
    </w:rPr>
    <w:tblPr>
      <w:tblStyleRowBandSize w:val="1"/>
      <w:tblStyleColBandSize w:val="1"/>
    </w:tblPr>
    <w:tcPr>
      <w:shd w:val="clear" w:color="auto" w:fill="0049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4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6457F"/>
    <w:rPr>
      <w:color w:val="FFFFFF" w:themeColor="background1"/>
    </w:rPr>
    <w:tblPr>
      <w:tblStyleRowBandSize w:val="1"/>
      <w:tblStyleColBandSize w:val="1"/>
    </w:tblPr>
    <w:tcPr>
      <w:shd w:val="clear" w:color="auto" w:fill="749C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C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73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6457F"/>
    <w:rPr>
      <w:color w:val="FFFFFF" w:themeColor="background1"/>
    </w:rPr>
    <w:tblPr>
      <w:tblStyleRowBandSize w:val="1"/>
      <w:tblStyleColBandSize w:val="1"/>
    </w:tblPr>
    <w:tcPr>
      <w:shd w:val="clear" w:color="auto" w:fill="0072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6457F"/>
    <w:rPr>
      <w:color w:val="FFFFFF" w:themeColor="background1"/>
    </w:rPr>
    <w:tblPr>
      <w:tblStyleRowBandSize w:val="1"/>
      <w:tblStyleColBandSize w:val="1"/>
    </w:tblPr>
    <w:tcPr>
      <w:shd w:val="clear" w:color="auto" w:fill="009C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6457F"/>
    <w:rPr>
      <w:color w:val="FFFFFF" w:themeColor="background1"/>
    </w:rPr>
    <w:tblPr>
      <w:tblStyleRowBandSize w:val="1"/>
      <w:tblStyleColBandSize w:val="1"/>
    </w:tblPr>
    <w:tcPr>
      <w:shd w:val="clear" w:color="auto" w:fill="8A2A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15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F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56457F"/>
    <w:pPr>
      <w:spacing w:before="400"/>
    </w:pPr>
  </w:style>
  <w:style w:type="character" w:customStyle="1" w:styleId="DateChar">
    <w:name w:val="Date Char"/>
    <w:basedOn w:val="DefaultParagraphFont"/>
    <w:link w:val="Date"/>
    <w:uiPriority w:val="99"/>
    <w:rsid w:val="0056457F"/>
    <w:rPr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45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457F"/>
    <w:rPr>
      <w:rFonts w:ascii="Tahoma" w:hAnsi="Tahoma" w:cs="Tahoma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457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457F"/>
    <w:rPr>
      <w:color w:val="000000"/>
    </w:rPr>
  </w:style>
  <w:style w:type="character" w:styleId="Emphasis">
    <w:name w:val="Emphasis"/>
    <w:basedOn w:val="DefaultParagraphFont"/>
    <w:uiPriority w:val="98"/>
    <w:semiHidden/>
    <w:rsid w:val="005645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645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5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457F"/>
    <w:rPr>
      <w:color w:val="00000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45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457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57F"/>
    <w:rPr>
      <w:color w:val="8A2A2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6457F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56457F"/>
  </w:style>
  <w:style w:type="paragraph" w:styleId="HTMLAddress">
    <w:name w:val="HTML Address"/>
    <w:basedOn w:val="Normal"/>
    <w:link w:val="HTMLAddressChar"/>
    <w:uiPriority w:val="99"/>
    <w:semiHidden/>
    <w:unhideWhenUsed/>
    <w:rsid w:val="0056457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457F"/>
    <w:rPr>
      <w:i/>
      <w:iCs/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5645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457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45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457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57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57F"/>
    <w:rPr>
      <w:rFonts w:ascii="Consolas" w:hAnsi="Consolas" w:cs="Consolas"/>
      <w:color w:val="000000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6457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457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45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457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457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457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457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457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457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457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457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457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45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56457F"/>
    <w:rPr>
      <w:b/>
      <w:bCs/>
      <w:i/>
      <w:iCs/>
      <w:color w:val="0063A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6457F"/>
    <w:pPr>
      <w:pBdr>
        <w:bottom w:val="single" w:sz="4" w:space="4" w:color="0063A6" w:themeColor="accent1"/>
      </w:pBdr>
      <w:spacing w:before="200" w:after="280"/>
      <w:ind w:left="936" w:right="936"/>
    </w:pPr>
    <w:rPr>
      <w:b/>
      <w:bCs/>
      <w:i/>
      <w:iCs/>
      <w:color w:val="0063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6457F"/>
    <w:rPr>
      <w:b/>
      <w:bCs/>
      <w:i/>
      <w:iCs/>
      <w:color w:val="0063A6" w:themeColor="accent1"/>
    </w:rPr>
  </w:style>
  <w:style w:type="character" w:styleId="IntenseReference">
    <w:name w:val="Intense Reference"/>
    <w:basedOn w:val="DefaultParagraphFont"/>
    <w:uiPriority w:val="32"/>
    <w:semiHidden/>
    <w:rsid w:val="0056457F"/>
    <w:rPr>
      <w:b/>
      <w:bCs/>
      <w:smallCaps/>
      <w:color w:val="00497A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645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6457F"/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1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  <w:shd w:val="clear" w:color="auto" w:fill="AADCFF" w:themeFill="accent1" w:themeFillTint="3F"/>
      </w:tcPr>
    </w:tblStylePr>
    <w:tblStylePr w:type="band2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6457F"/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1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  <w:shd w:val="clear" w:color="auto" w:fill="9FD8FF" w:themeFill="accent2" w:themeFillTint="3F"/>
      </w:tcPr>
    </w:tblStylePr>
    <w:tblStylePr w:type="band2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6457F"/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1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  <w:shd w:val="clear" w:color="auto" w:fill="DCE6F1" w:themeFill="accent3" w:themeFillTint="3F"/>
      </w:tcPr>
    </w:tblStylePr>
    <w:tblStylePr w:type="band2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6457F"/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1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  <w:shd w:val="clear" w:color="auto" w:fill="B3DDFF" w:themeFill="accent4" w:themeFillTint="3F"/>
      </w:tcPr>
    </w:tblStylePr>
    <w:tblStylePr w:type="band2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6457F"/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1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  <w:shd w:val="clear" w:color="auto" w:fill="B7E9FF" w:themeFill="accent5" w:themeFillTint="3F"/>
      </w:tcPr>
    </w:tblStylePr>
    <w:tblStylePr w:type="band2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6457F"/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1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  <w:shd w:val="clear" w:color="auto" w:fill="ECC0C0" w:themeFill="accent6" w:themeFillTint="3F"/>
      </w:tcPr>
    </w:tblStylePr>
    <w:tblStylePr w:type="band2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56457F"/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6457F"/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6457F"/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6457F"/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6457F"/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6457F"/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56457F"/>
    <w:rPr>
      <w:color w:val="4273AA" w:themeColor="accent3" w:themeShade="BF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56457F"/>
    <w:rPr>
      <w:color w:val="0074A6" w:themeColor="accent5" w:themeShade="BF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6457F"/>
    <w:rPr>
      <w:color w:val="671F20" w:themeColor="accent6" w:themeShade="BF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457F"/>
  </w:style>
  <w:style w:type="paragraph" w:styleId="List2">
    <w:name w:val="List 2"/>
    <w:basedOn w:val="Normal"/>
    <w:uiPriority w:val="29"/>
    <w:semiHidden/>
    <w:rsid w:val="0056457F"/>
    <w:pPr>
      <w:ind w:left="566" w:hanging="283"/>
      <w:contextualSpacing/>
    </w:pPr>
  </w:style>
  <w:style w:type="paragraph" w:styleId="List3">
    <w:name w:val="List 3"/>
    <w:basedOn w:val="Normal"/>
    <w:uiPriority w:val="29"/>
    <w:semiHidden/>
    <w:unhideWhenUsed/>
    <w:rsid w:val="0056457F"/>
    <w:pPr>
      <w:ind w:left="849" w:hanging="283"/>
      <w:contextualSpacing/>
    </w:pPr>
  </w:style>
  <w:style w:type="paragraph" w:styleId="List4">
    <w:name w:val="List 4"/>
    <w:basedOn w:val="Normal"/>
    <w:uiPriority w:val="29"/>
    <w:semiHidden/>
    <w:unhideWhenUsed/>
    <w:rsid w:val="0056457F"/>
    <w:pPr>
      <w:ind w:left="1132" w:hanging="283"/>
      <w:contextualSpacing/>
    </w:pPr>
  </w:style>
  <w:style w:type="paragraph" w:styleId="List5">
    <w:name w:val="List 5"/>
    <w:basedOn w:val="Normal"/>
    <w:uiPriority w:val="29"/>
    <w:semiHidden/>
    <w:unhideWhenUsed/>
    <w:rsid w:val="0056457F"/>
    <w:pPr>
      <w:ind w:left="1415" w:hanging="283"/>
      <w:contextualSpacing/>
    </w:pPr>
  </w:style>
  <w:style w:type="paragraph" w:styleId="MacroText">
    <w:name w:val="macro"/>
    <w:link w:val="MacroTextChar"/>
    <w:uiPriority w:val="99"/>
    <w:semiHidden/>
    <w:unhideWhenUsed/>
    <w:rsid w:val="0056457F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457F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5645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457F"/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  <w:insideV w:val="single" w:sz="8" w:space="0" w:color="0096FC" w:themeColor="accent1" w:themeTint="BF"/>
      </w:tblBorders>
    </w:tblPr>
    <w:tcPr>
      <w:shd w:val="clear" w:color="auto" w:fill="AAD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6457F"/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  <w:insideV w:val="single" w:sz="8" w:space="0" w:color="0082DB" w:themeColor="accent2" w:themeTint="BF"/>
      </w:tblBorders>
    </w:tblPr>
    <w:tcPr>
      <w:shd w:val="clear" w:color="auto" w:fill="9FD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2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6457F"/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  <w:insideV w:val="single" w:sz="8" w:space="0" w:color="96B4D6" w:themeColor="accent3" w:themeTint="BF"/>
      </w:tblBorders>
    </w:tblPr>
    <w:tcPr>
      <w:shd w:val="clear" w:color="auto" w:fill="DCE6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B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6457F"/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  <w:insideV w:val="single" w:sz="8" w:space="0" w:color="1B99FF" w:themeColor="accent4" w:themeTint="BF"/>
      </w:tblBorders>
    </w:tblPr>
    <w:tcPr>
      <w:shd w:val="clear" w:color="auto" w:fill="B3D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9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6457F"/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  <w:insideV w:val="single" w:sz="8" w:space="0" w:color="27BEFF" w:themeColor="accent5" w:themeTint="BF"/>
      </w:tblBorders>
    </w:tblPr>
    <w:tcPr>
      <w:shd w:val="clear" w:color="auto" w:fill="B7E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B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6457F"/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  <w:insideV w:val="single" w:sz="8" w:space="0" w:color="C54142" w:themeColor="accent6" w:themeTint="BF"/>
      </w:tblBorders>
    </w:tblPr>
    <w:tcPr>
      <w:shd w:val="clear" w:color="auto" w:fill="EC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1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MediumGrid2">
    <w:name w:val="Medium Grid 2"/>
    <w:basedOn w:val="TableNormal"/>
    <w:uiPriority w:val="68"/>
    <w:rsid w:val="005645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645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cPr>
      <w:shd w:val="clear" w:color="auto" w:fill="AAD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1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3FF" w:themeFill="accent1" w:themeFillTint="33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tcBorders>
          <w:insideH w:val="single" w:sz="6" w:space="0" w:color="0063A6" w:themeColor="accent1"/>
          <w:insideV w:val="single" w:sz="6" w:space="0" w:color="0063A6" w:themeColor="accent1"/>
        </w:tcBorders>
        <w:shd w:val="clear" w:color="auto" w:fill="53B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645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cPr>
      <w:shd w:val="clear" w:color="auto" w:fill="9FD8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E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FFF" w:themeFill="accent2" w:themeFillTint="33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tcBorders>
          <w:insideH w:val="single" w:sz="6" w:space="0" w:color="00497A" w:themeColor="accent2"/>
          <w:insideV w:val="single" w:sz="6" w:space="0" w:color="00497A" w:themeColor="accent2"/>
        </w:tcBorders>
        <w:shd w:val="clear" w:color="auto" w:fill="3DB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645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cPr>
      <w:shd w:val="clear" w:color="auto" w:fill="DCE6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F4" w:themeFill="accent3" w:themeFillTint="33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tcBorders>
          <w:insideH w:val="single" w:sz="6" w:space="0" w:color="749CC9" w:themeColor="accent3"/>
          <w:insideV w:val="single" w:sz="6" w:space="0" w:color="749CC9" w:themeColor="accent3"/>
        </w:tcBorders>
        <w:shd w:val="clear" w:color="auto" w:fill="B9C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645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cPr>
      <w:shd w:val="clear" w:color="auto" w:fill="B3D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4" w:themeFillTint="33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tcBorders>
          <w:insideH w:val="single" w:sz="6" w:space="0" w:color="0072CE" w:themeColor="accent4"/>
          <w:insideV w:val="single" w:sz="6" w:space="0" w:color="0072CE" w:themeColor="accent4"/>
        </w:tcBorders>
        <w:shd w:val="clear" w:color="auto" w:fill="67B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645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cPr>
      <w:shd w:val="clear" w:color="auto" w:fill="B7E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5" w:themeFillTint="33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tcBorders>
          <w:insideH w:val="single" w:sz="6" w:space="0" w:color="009CDE" w:themeColor="accent5"/>
          <w:insideV w:val="single" w:sz="6" w:space="0" w:color="009CDE" w:themeColor="accent5"/>
        </w:tcBorders>
        <w:shd w:val="clear" w:color="auto" w:fill="6FD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645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cPr>
      <w:shd w:val="clear" w:color="auto" w:fill="EC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5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CCC" w:themeFill="accent6" w:themeFillTint="33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tcBorders>
          <w:insideH w:val="single" w:sz="6" w:space="0" w:color="8A2A2B" w:themeColor="accent6"/>
          <w:insideV w:val="single" w:sz="6" w:space="0" w:color="8A2A2B" w:themeColor="accent6"/>
        </w:tcBorders>
        <w:shd w:val="clear" w:color="auto" w:fill="D8808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45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645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B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B9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645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B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B0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645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6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DE4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645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B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BB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645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4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645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08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081" w:themeFill="accent6" w:themeFillTint="7F"/>
      </w:tcPr>
    </w:tblStylePr>
  </w:style>
  <w:style w:type="table" w:styleId="MediumList1">
    <w:name w:val="Medium List 1"/>
    <w:basedOn w:val="TableNormal"/>
    <w:uiPriority w:val="65"/>
    <w:rsid w:val="0056457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6457F"/>
    <w:rPr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A6" w:themeColor="accen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shd w:val="clear" w:color="auto" w:fill="AADC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6457F"/>
    <w:rPr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97A" w:themeColor="accent2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shd w:val="clear" w:color="auto" w:fill="9FD8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6457F"/>
    <w:rPr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9CC9" w:themeColor="accent3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shd w:val="clear" w:color="auto" w:fill="DCE6F1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6457F"/>
    <w:rPr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E" w:themeColor="accent4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shd w:val="clear" w:color="auto" w:fill="B3DD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6457F"/>
    <w:rPr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E" w:themeColor="accent5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shd w:val="clear" w:color="auto" w:fill="B7E9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6457F"/>
    <w:rPr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2A2B" w:themeColor="accent6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shd w:val="clear" w:color="auto" w:fill="ECC0C0" w:themeFill="accent6" w:themeFillTint="3F"/>
      </w:tcPr>
    </w:tblStylePr>
  </w:style>
  <w:style w:type="table" w:styleId="MediumList2">
    <w:name w:val="Medium List 2"/>
    <w:basedOn w:val="TableNormal"/>
    <w:uiPriority w:val="66"/>
    <w:rsid w:val="005645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45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A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A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A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A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45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97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9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9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45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9CC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9C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9C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6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45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2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45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45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2A2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2A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2A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45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457F"/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457F"/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457F"/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6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457F"/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457F"/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457F"/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45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45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45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45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45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45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4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457F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56457F"/>
    <w:pPr>
      <w:keepLines/>
    </w:pPr>
  </w:style>
  <w:style w:type="paragraph" w:styleId="NormalWeb">
    <w:name w:val="Normal (Web)"/>
    <w:basedOn w:val="Normal"/>
    <w:uiPriority w:val="99"/>
    <w:semiHidden/>
    <w:unhideWhenUsed/>
    <w:rsid w:val="005645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4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457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457F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56457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57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57F"/>
    <w:rPr>
      <w:rFonts w:ascii="Consolas" w:hAnsi="Consolas" w:cs="Consolas"/>
      <w:color w:val="00000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56457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457F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4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457F"/>
    <w:rPr>
      <w:color w:val="00000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457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457F"/>
    <w:rPr>
      <w:color w:val="000000"/>
    </w:rPr>
  </w:style>
  <w:style w:type="character" w:styleId="Strong">
    <w:name w:val="Strong"/>
    <w:basedOn w:val="DefaultParagraphFont"/>
    <w:uiPriority w:val="98"/>
    <w:semiHidden/>
    <w:rsid w:val="0056457F"/>
    <w:rPr>
      <w:b/>
      <w:bCs/>
    </w:rPr>
  </w:style>
  <w:style w:type="paragraph" w:styleId="Subtitle">
    <w:name w:val="Subtitle"/>
    <w:basedOn w:val="Title"/>
    <w:next w:val="Normal"/>
    <w:link w:val="SubtitleChar"/>
    <w:uiPriority w:val="90"/>
    <w:semiHidden/>
    <w:rsid w:val="0056457F"/>
    <w:pPr>
      <w:tabs>
        <w:tab w:val="clear" w:pos="1134"/>
        <w:tab w:val="left" w:pos="680"/>
      </w:tabs>
      <w:ind w:left="680" w:hanging="680"/>
    </w:pPr>
    <w:rPr>
      <w:sz w:val="26"/>
    </w:rPr>
  </w:style>
  <w:style w:type="character" w:customStyle="1" w:styleId="SubtitleChar">
    <w:name w:val="Subtitle Char"/>
    <w:basedOn w:val="DefaultParagraphFont"/>
    <w:link w:val="Subtitle"/>
    <w:uiPriority w:val="90"/>
    <w:semiHidden/>
    <w:rsid w:val="0056457F"/>
    <w:rPr>
      <w:rFonts w:asciiTheme="majorHAnsi" w:eastAsiaTheme="majorEastAsia" w:hAnsiTheme="majorHAnsi" w:cstheme="majorBidi"/>
      <w:b/>
      <w:caps/>
      <w:spacing w:val="-2"/>
      <w:sz w:val="26"/>
      <w:szCs w:val="26"/>
    </w:rPr>
  </w:style>
  <w:style w:type="character" w:styleId="SubtleReference">
    <w:name w:val="Subtle Reference"/>
    <w:basedOn w:val="DefaultParagraphFont"/>
    <w:uiPriority w:val="31"/>
    <w:semiHidden/>
    <w:rsid w:val="0056457F"/>
    <w:rPr>
      <w:smallCaps/>
      <w:color w:val="00497A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6457F"/>
    <w:pPr>
      <w:keepLine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457F"/>
    <w:pPr>
      <w:keepLine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457F"/>
    <w:pPr>
      <w:keepLine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457F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457F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457F"/>
    <w:pPr>
      <w:keepLine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457F"/>
    <w:pPr>
      <w:keepLine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457F"/>
    <w:pPr>
      <w:keepLine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457F"/>
    <w:pPr>
      <w:keepLine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457F"/>
    <w:pPr>
      <w:keepLine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457F"/>
    <w:pPr>
      <w:keepLine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457F"/>
    <w:pPr>
      <w:keepLine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457F"/>
    <w:pPr>
      <w:keepLine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457F"/>
    <w:pPr>
      <w:keepLine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457F"/>
    <w:pPr>
      <w:keepLine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457F"/>
    <w:pPr>
      <w:keepLine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457F"/>
    <w:pPr>
      <w:keepLine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6457F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457F"/>
    <w:pPr>
      <w:keepLine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457F"/>
    <w:pPr>
      <w:keepLine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457F"/>
    <w:pPr>
      <w:keepLine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457F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457F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457F"/>
    <w:pPr>
      <w:keepLine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457F"/>
    <w:pPr>
      <w:keepLine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6457F"/>
    <w:pPr>
      <w:keepLine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457F"/>
    <w:pPr>
      <w:keepLine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457F"/>
    <w:pPr>
      <w:keepLine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457F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457F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457F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457F"/>
    <w:pPr>
      <w:keepLine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457F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457F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56457F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457F"/>
    <w:pPr>
      <w:keepLine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457F"/>
    <w:pPr>
      <w:keepLine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457F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457F"/>
    <w:pPr>
      <w:keepLine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457F"/>
    <w:pPr>
      <w:keepLine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457F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457F"/>
    <w:pPr>
      <w:keepLine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457F"/>
    <w:pPr>
      <w:keepLine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457F"/>
    <w:pPr>
      <w:keepLine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20"/>
    <w:next w:val="Normal"/>
    <w:link w:val="TitleChar"/>
    <w:uiPriority w:val="89"/>
    <w:semiHidden/>
    <w:rsid w:val="0056457F"/>
    <w:pPr>
      <w:tabs>
        <w:tab w:val="clear" w:pos="9582"/>
        <w:tab w:val="left" w:pos="1134"/>
        <w:tab w:val="right" w:pos="9072"/>
      </w:tabs>
      <w:spacing w:after="120"/>
      <w:ind w:left="1134" w:hanging="1134"/>
    </w:pPr>
    <w:rPr>
      <w:sz w:val="30"/>
    </w:rPr>
  </w:style>
  <w:style w:type="character" w:customStyle="1" w:styleId="TitleChar">
    <w:name w:val="Title Char"/>
    <w:basedOn w:val="DefaultParagraphFont"/>
    <w:link w:val="Title"/>
    <w:uiPriority w:val="89"/>
    <w:semiHidden/>
    <w:rsid w:val="0056457F"/>
    <w:rPr>
      <w:rFonts w:asciiTheme="majorHAnsi" w:eastAsiaTheme="majorEastAsia" w:hAnsiTheme="majorHAnsi" w:cstheme="majorBidi"/>
      <w:b/>
      <w:caps/>
      <w:spacing w:val="-2"/>
      <w:sz w:val="30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rsid w:val="0056457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96"/>
    <w:semiHidden/>
    <w:rsid w:val="0056457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6"/>
    <w:semiHidden/>
    <w:rsid w:val="0056457F"/>
    <w:pPr>
      <w:spacing w:after="100"/>
      <w:ind w:left="1100"/>
    </w:pPr>
  </w:style>
  <w:style w:type="paragraph" w:styleId="TOC8">
    <w:name w:val="toc 8"/>
    <w:basedOn w:val="Normal"/>
    <w:next w:val="Normal"/>
    <w:autoRedefine/>
    <w:uiPriority w:val="96"/>
    <w:semiHidden/>
    <w:rsid w:val="0056457F"/>
    <w:pPr>
      <w:spacing w:after="100"/>
      <w:ind w:left="1540"/>
    </w:pPr>
  </w:style>
  <w:style w:type="paragraph" w:styleId="TOCHeading">
    <w:name w:val="TOC Heading"/>
    <w:basedOn w:val="Heading10"/>
    <w:next w:val="Normal"/>
    <w:uiPriority w:val="90"/>
    <w:semiHidden/>
    <w:unhideWhenUsed/>
    <w:rsid w:val="0056457F"/>
    <w:pPr>
      <w:spacing w:before="480"/>
      <w:outlineLvl w:val="9"/>
    </w:pPr>
    <w:rPr>
      <w:caps w:val="0"/>
      <w:color w:val="004A7C" w:themeColor="accent1" w:themeShade="BF"/>
      <w:spacing w:val="0"/>
      <w:sz w:val="28"/>
    </w:rPr>
  </w:style>
  <w:style w:type="table" w:customStyle="1" w:styleId="DTFTextTable">
    <w:name w:val="DTF Text Table"/>
    <w:basedOn w:val="DTFTable"/>
    <w:uiPriority w:val="99"/>
    <w:rsid w:val="0056457F"/>
    <w:pPr>
      <w:jc w:val="left"/>
    </w:pPr>
    <w:tblPr/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Units">
    <w:name w:val="Table Units"/>
    <w:basedOn w:val="Normal"/>
    <w:uiPriority w:val="50"/>
    <w:semiHidden/>
    <w:qFormat/>
    <w:rsid w:val="0056457F"/>
    <w:pPr>
      <w:keepNext/>
      <w:tabs>
        <w:tab w:val="left" w:pos="567"/>
        <w:tab w:val="right" w:pos="9639"/>
        <w:tab w:val="right" w:pos="14742"/>
      </w:tabs>
      <w:spacing w:after="120"/>
      <w:ind w:left="1134" w:hanging="1134"/>
      <w:jc w:val="right"/>
    </w:pPr>
    <w:rPr>
      <w:rFonts w:asciiTheme="majorHAnsi" w:hAnsiTheme="majorHAnsi"/>
      <w:b/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19"/>
    <w:rsid w:val="0056457F"/>
    <w:rPr>
      <w:color w:val="000000"/>
    </w:rPr>
  </w:style>
  <w:style w:type="paragraph" w:customStyle="1" w:styleId="MinisterName">
    <w:name w:val="Minister Name"/>
    <w:basedOn w:val="Normal"/>
    <w:uiPriority w:val="4"/>
    <w:qFormat/>
    <w:rsid w:val="0056457F"/>
    <w:pPr>
      <w:spacing w:after="0"/>
    </w:pPr>
    <w:rPr>
      <w:b/>
      <w:sz w:val="24"/>
    </w:rPr>
  </w:style>
  <w:style w:type="paragraph" w:customStyle="1" w:styleId="PortfolioName">
    <w:name w:val="Portfolio Name"/>
    <w:basedOn w:val="Normal"/>
    <w:uiPriority w:val="4"/>
    <w:qFormat/>
    <w:rsid w:val="0056457F"/>
    <w:rPr>
      <w:sz w:val="24"/>
    </w:rPr>
  </w:style>
  <w:style w:type="paragraph" w:customStyle="1" w:styleId="Quoteheading">
    <w:name w:val="Quote heading"/>
    <w:basedOn w:val="Normal"/>
    <w:qFormat/>
    <w:rsid w:val="0056457F"/>
    <w:pPr>
      <w:keepNext/>
      <w:spacing w:after="160"/>
    </w:pPr>
    <w:rPr>
      <w:b/>
    </w:rPr>
  </w:style>
  <w:style w:type="character" w:styleId="Hyperlink">
    <w:name w:val="Hyperlink"/>
    <w:basedOn w:val="DefaultParagraphFont"/>
    <w:uiPriority w:val="99"/>
    <w:unhideWhenUsed/>
    <w:rsid w:val="0056457F"/>
    <w:rPr>
      <w:color w:val="000000" w:themeColor="text1"/>
      <w:u w:val="single"/>
    </w:rPr>
  </w:style>
  <w:style w:type="paragraph" w:styleId="Revision">
    <w:name w:val="Revision"/>
    <w:hidden/>
    <w:uiPriority w:val="99"/>
    <w:semiHidden/>
    <w:rsid w:val="00F97327"/>
    <w:pPr>
      <w:spacing w:after="0"/>
    </w:pPr>
  </w:style>
  <w:style w:type="character" w:customStyle="1" w:styleId="Heading2Char0">
    <w:name w:val="Heading 2 (#) Char"/>
    <w:basedOn w:val="Heading2Char"/>
    <w:link w:val="Heading2"/>
    <w:uiPriority w:val="14"/>
    <w:semiHidden/>
    <w:rsid w:val="0056457F"/>
    <w:rPr>
      <w:rFonts w:asciiTheme="majorHAnsi" w:eastAsiaTheme="majorEastAsia" w:hAnsiTheme="majorHAnsi" w:cstheme="majorBidi"/>
      <w:b/>
      <w:caps/>
      <w:spacing w:val="-2"/>
      <w:sz w:val="36"/>
      <w:szCs w:val="26"/>
    </w:rPr>
  </w:style>
  <w:style w:type="character" w:customStyle="1" w:styleId="Heading1Char0">
    <w:name w:val="Heading 1 (#) Char"/>
    <w:basedOn w:val="Heading1Char"/>
    <w:link w:val="Heading1"/>
    <w:uiPriority w:val="14"/>
    <w:semiHidden/>
    <w:rsid w:val="0056457F"/>
    <w:rPr>
      <w:rFonts w:asciiTheme="majorHAnsi" w:eastAsiaTheme="majorEastAsia" w:hAnsiTheme="majorHAnsi" w:cstheme="majorBidi"/>
      <w:b/>
      <w:bCs/>
      <w:caps/>
      <w:spacing w:val="-2"/>
      <w:sz w:val="36"/>
      <w:szCs w:val="28"/>
    </w:rPr>
  </w:style>
  <w:style w:type="paragraph" w:customStyle="1" w:styleId="Heading1">
    <w:name w:val="Heading 1 (#)"/>
    <w:basedOn w:val="Heading10"/>
    <w:link w:val="Heading1Char0"/>
    <w:uiPriority w:val="14"/>
    <w:semiHidden/>
    <w:qFormat/>
    <w:rsid w:val="0056457F"/>
    <w:pPr>
      <w:numPr>
        <w:numId w:val="14"/>
      </w:numPr>
    </w:pPr>
  </w:style>
  <w:style w:type="paragraph" w:customStyle="1" w:styleId="Heading2">
    <w:name w:val="Heading 2 (#)"/>
    <w:basedOn w:val="Heading20"/>
    <w:link w:val="Heading2Char0"/>
    <w:uiPriority w:val="14"/>
    <w:semiHidden/>
    <w:qFormat/>
    <w:rsid w:val="0056457F"/>
    <w:pPr>
      <w:numPr>
        <w:numId w:val="14"/>
      </w:numPr>
    </w:pPr>
  </w:style>
  <w:style w:type="paragraph" w:customStyle="1" w:styleId="Heading3">
    <w:name w:val="Heading 3 (#)"/>
    <w:basedOn w:val="Heading30"/>
    <w:next w:val="Normal"/>
    <w:link w:val="Heading3Char0"/>
    <w:uiPriority w:val="14"/>
    <w:semiHidden/>
    <w:rsid w:val="0056457F"/>
    <w:pPr>
      <w:numPr>
        <w:numId w:val="14"/>
      </w:numPr>
      <w:spacing w:after="120"/>
    </w:pPr>
  </w:style>
  <w:style w:type="character" w:customStyle="1" w:styleId="Heading3Char0">
    <w:name w:val="Heading 3 (#) Char"/>
    <w:basedOn w:val="Heading3Char"/>
    <w:link w:val="Heading3"/>
    <w:uiPriority w:val="14"/>
    <w:semiHidden/>
    <w:rsid w:val="0056457F"/>
    <w:rPr>
      <w:rFonts w:asciiTheme="majorHAnsi" w:eastAsiaTheme="majorEastAsia" w:hAnsiTheme="majorHAnsi" w:cstheme="majorBidi"/>
      <w:b/>
      <w:bCs/>
      <w:caps/>
      <w:spacing w:val="-2"/>
      <w:szCs w:val="26"/>
    </w:rPr>
  </w:style>
  <w:style w:type="paragraph" w:customStyle="1" w:styleId="MediaContact">
    <w:name w:val="MediaContact"/>
    <w:basedOn w:val="Footer"/>
    <w:qFormat/>
    <w:rsid w:val="0056457F"/>
    <w:pPr>
      <w:spacing w:before="0"/>
    </w:pPr>
  </w:style>
  <w:style w:type="character" w:styleId="UnresolvedMention">
    <w:name w:val="Unresolved Mention"/>
    <w:basedOn w:val="DefaultParagraphFont"/>
    <w:uiPriority w:val="99"/>
    <w:semiHidden/>
    <w:unhideWhenUsed/>
    <w:rsid w:val="00564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2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1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3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1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12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6" w:space="0" w:color="auto"/>
                                                                    <w:bottom w:val="single" w:sz="6" w:space="0" w:color="auto"/>
                                                                    <w:right w:val="single" w:sz="6" w:space="0" w:color="auto"/>
                                                                  </w:divBdr>
                                                                  <w:divsChild>
                                                                    <w:div w:id="88062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2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13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64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409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418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41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82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983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32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52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559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842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7855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3721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7606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53006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1502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1462495">
            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            <w:marRight w:val="-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2847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7159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7344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94090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861133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240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053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0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1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45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607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0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1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0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6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7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9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42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6" w:space="0" w:color="auto"/>
                                                                    <w:bottom w:val="single" w:sz="6" w:space="0" w:color="auto"/>
                                                                    <w:right w:val="single" w:sz="6" w:space="0" w:color="auto"/>
                                                                  </w:divBdr>
                                                                  <w:divsChild>
                                                                    <w:div w:id="203726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80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440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44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66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67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994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43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76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770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511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789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8384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79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744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8463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0562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1019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1374671">
            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            <w:marRight w:val="-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54446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45111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93451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79891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795051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ea\OneDrive%20-%20VicGov\Design\Covers%20and%20Other%20Designs\02.%20Working\Concepts\23-24%20Budget%20Media%20Release%20Header\2023-24%20Budget%20media%20release%20template%20with%20banner.dotx" TargetMode="External"/></Relationships>
</file>

<file path=word/theme/theme1.xml><?xml version="1.0" encoding="utf-8"?>
<a:theme xmlns:a="http://schemas.openxmlformats.org/drawingml/2006/main" name="DTF standard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EBEBEB"/>
      </a:lt2>
      <a:accent1>
        <a:srgbClr val="0063A6"/>
      </a:accent1>
      <a:accent2>
        <a:srgbClr val="00497A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VGP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C506476F1CF4E9B37119E61504EB2" ma:contentTypeVersion="4" ma:contentTypeDescription="Create a new document." ma:contentTypeScope="" ma:versionID="7204c83d7b7b4fbe9917fb03077c78d1">
  <xsd:schema xmlns:xsd="http://www.w3.org/2001/XMLSchema" xmlns:xs="http://www.w3.org/2001/XMLSchema" xmlns:p="http://schemas.microsoft.com/office/2006/metadata/properties" xmlns:ns2="7809936f-0812-4d80-b799-7dfc9cd160c5" xmlns:ns3="4b3cf339-5649-4e85-b971-433018f7e255" targetNamespace="http://schemas.microsoft.com/office/2006/metadata/properties" ma:root="true" ma:fieldsID="25de25b7c76cffb15849333574d0f442" ns2:_="" ns3:_="">
    <xsd:import namespace="7809936f-0812-4d80-b799-7dfc9cd160c5"/>
    <xsd:import namespace="4b3cf339-5649-4e85-b971-433018f7e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936f-0812-4d80-b799-7dfc9cd16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cf339-5649-4e85-b971-433018f7e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3cf339-5649-4e85-b971-433018f7e255">
      <UserInfo>
        <DisplayName>Jo Nicholson (DGS)</DisplayName>
        <AccountId>91</AccountId>
        <AccountType/>
      </UserInfo>
      <UserInfo>
        <DisplayName>Jack Sammann (DPC)</DisplayName>
        <AccountId>28</AccountId>
        <AccountType/>
      </UserInfo>
      <UserInfo>
        <DisplayName>Chris Barrett (DTF)</DisplayName>
        <AccountId>321</AccountId>
        <AccountType/>
      </UserInfo>
      <UserInfo>
        <DisplayName>Dan Edwards (DPC)</DisplayName>
        <AccountId>15</AccountId>
        <AccountType/>
      </UserInfo>
      <UserInfo>
        <DisplayName>Claire Newton (DGS)</DisplayName>
        <AccountId>13</AccountId>
        <AccountType/>
      </UserInfo>
      <UserInfo>
        <DisplayName>Matt Cugley (DTF)</DisplayName>
        <AccountId>322</AccountId>
        <AccountType/>
      </UserInfo>
      <UserInfo>
        <DisplayName>Denis Brown (DTF)</DisplayName>
        <AccountId>323</AccountId>
        <AccountType/>
      </UserInfo>
      <UserInfo>
        <DisplayName>Clea Wiebenga (DTF)</DisplayName>
        <AccountId>324</AccountId>
        <AccountType/>
      </UserInfo>
      <UserInfo>
        <DisplayName>Alex Richardson (DTF)</DisplayName>
        <AccountId>325</AccountId>
        <AccountType/>
      </UserInfo>
      <UserInfo>
        <DisplayName>Chris M Archer (DTF)</DisplayName>
        <AccountId>326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829072-6354-4AE6-A71B-CC60F20CC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9936f-0812-4d80-b799-7dfc9cd160c5"/>
    <ds:schemaRef ds:uri="4b3cf339-5649-4e85-b971-433018f7e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C1E24-56B8-41EC-AA7B-854309E0EA6C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46B35B9-CC13-40AA-87A7-2D5739A421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82EAE2-4EAF-4016-9D25-B83C36A716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8B6EF5-7831-480E-A2C7-565DADE2E4ED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7809936f-0812-4d80-b799-7dfc9cd160c5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4b3cf339-5649-4e85-b971-433018f7e2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2023-24 Budget media release template with banner.dotx</Template>
  <TotalTime>20</TotalTime>
  <Pages>1</Pages>
  <Words>761</Words>
  <Characters>4341</Characters>
  <Application>Microsoft Office Word</Application>
  <DocSecurity>4</DocSecurity>
  <Lines>36</Lines>
  <Paragraphs>10</Paragraphs>
  <ScaleCrop>false</ScaleCrop>
  <Company>Victorian Government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[chapter title]</dc:title>
  <dc:subject>[publication name]</dc:subject>
  <dc:creator>Bruce Atherton (DTF)</dc:creator>
  <cp:keywords/>
  <cp:lastModifiedBy>Phil Scott (DTF)</cp:lastModifiedBy>
  <cp:revision>27</cp:revision>
  <cp:lastPrinted>2023-05-11T20:32:00Z</cp:lastPrinted>
  <dcterms:created xsi:type="dcterms:W3CDTF">2023-05-21T20:19:00Z</dcterms:created>
  <dcterms:modified xsi:type="dcterms:W3CDTF">2023-05-23T01:03:00Z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pterNumber">
    <vt:lpwstr>[chapter number]</vt:lpwstr>
  </property>
  <property fmtid="{D5CDD505-2E9C-101B-9397-08002B2CF9AE}" pid="3" name="TitusGUID">
    <vt:lpwstr>8c22b374-306f-4e8d-8b87-c86763019890</vt:lpwstr>
  </property>
  <property fmtid="{D5CDD505-2E9C-101B-9397-08002B2CF9AE}" pid="4" name="PSPFClassification">
    <vt:lpwstr>Do Not Mark</vt:lpwstr>
  </property>
  <property fmtid="{D5CDD505-2E9C-101B-9397-08002B2CF9AE}" pid="5" name="Classification">
    <vt:lpwstr>Do Not Mark</vt:lpwstr>
  </property>
  <property fmtid="{D5CDD505-2E9C-101B-9397-08002B2CF9AE}" pid="6" name="ContentTypeId">
    <vt:lpwstr>0x010100B88C506476F1CF4E9B37119E61504EB2</vt:lpwstr>
  </property>
  <property fmtid="{D5CDD505-2E9C-101B-9397-08002B2CF9AE}" pid="7" name="MSIP_Label_7158ebbd-6c5e-441f-bfc9-4eb8c11e3978_Enabled">
    <vt:lpwstr>true</vt:lpwstr>
  </property>
  <property fmtid="{D5CDD505-2E9C-101B-9397-08002B2CF9AE}" pid="8" name="MSIP_Label_7158ebbd-6c5e-441f-bfc9-4eb8c11e3978_SetDate">
    <vt:lpwstr>2023-04-26T06:07:51Z</vt:lpwstr>
  </property>
  <property fmtid="{D5CDD505-2E9C-101B-9397-08002B2CF9AE}" pid="9" name="MSIP_Label_7158ebbd-6c5e-441f-bfc9-4eb8c11e3978_Method">
    <vt:lpwstr>Privileged</vt:lpwstr>
  </property>
  <property fmtid="{D5CDD505-2E9C-101B-9397-08002B2CF9AE}" pid="10" name="MSIP_Label_7158ebbd-6c5e-441f-bfc9-4eb8c11e3978_Name">
    <vt:lpwstr>7158ebbd-6c5e-441f-bfc9-4eb8c11e3978</vt:lpwstr>
  </property>
  <property fmtid="{D5CDD505-2E9C-101B-9397-08002B2CF9AE}" pid="11" name="MSIP_Label_7158ebbd-6c5e-441f-bfc9-4eb8c11e3978_SiteId">
    <vt:lpwstr>722ea0be-3e1c-4b11-ad6f-9401d6856e24</vt:lpwstr>
  </property>
  <property fmtid="{D5CDD505-2E9C-101B-9397-08002B2CF9AE}" pid="12" name="MSIP_Label_7158ebbd-6c5e-441f-bfc9-4eb8c11e3978_ActionId">
    <vt:lpwstr>c7f8612b-e14e-44f3-82fb-f35be493158e</vt:lpwstr>
  </property>
  <property fmtid="{D5CDD505-2E9C-101B-9397-08002B2CF9AE}" pid="13" name="MSIP_Label_7158ebbd-6c5e-441f-bfc9-4eb8c11e3978_ContentBits">
    <vt:lpwstr>2</vt:lpwstr>
  </property>
  <property fmtid="{D5CDD505-2E9C-101B-9397-08002B2CF9AE}" pid="14" name="MediaServiceImageTags">
    <vt:lpwstr/>
  </property>
  <property fmtid="{D5CDD505-2E9C-101B-9397-08002B2CF9AE}" pid="15" name="GrammarlyDocumentId">
    <vt:lpwstr>3ab8b6621fed92c7f32f090bd88d55ab8fcafd2419442d3da98d0851171e12dc</vt:lpwstr>
  </property>
</Properties>
</file>