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2FD" w:rsidRPr="00092651" w:rsidRDefault="00EF7EB4" w:rsidP="002125EC">
      <w:pPr>
        <w:pStyle w:val="ScheduleHeading"/>
        <w:pageBreakBefore w:val="0"/>
        <w:widowControl w:val="0"/>
        <w:numPr>
          <w:ilvl w:val="0"/>
          <w:numId w:val="0"/>
        </w:numPr>
        <w:jc w:val="both"/>
      </w:pPr>
      <w:bookmarkStart w:id="0" w:name="_Toc485198596"/>
      <w:bookmarkStart w:id="1" w:name="_Toc507675201"/>
      <w:bookmarkStart w:id="2" w:name="_Toc49936067"/>
      <w:bookmarkStart w:id="3" w:name="_Toc52800425"/>
      <w:bookmarkStart w:id="4" w:name="_Ref101676806"/>
      <w:bookmarkStart w:id="5" w:name="_Toc118116782"/>
      <w:bookmarkStart w:id="6" w:name="_GoBack"/>
      <w:bookmarkEnd w:id="6"/>
      <w:r w:rsidRPr="00092651">
        <w:t>Schedule 5</w:t>
      </w:r>
      <w:r w:rsidR="00AC32FD" w:rsidRPr="00092651">
        <w:t xml:space="preserve"> </w:t>
      </w:r>
      <w:r w:rsidR="003A202F" w:rsidRPr="00092651">
        <w:t>–</w:t>
      </w:r>
      <w:r w:rsidR="00AC32FD" w:rsidRPr="00092651">
        <w:t xml:space="preserve"> </w:t>
      </w:r>
      <w:bookmarkStart w:id="7" w:name="_Ref234656326"/>
      <w:bookmarkStart w:id="8" w:name="_Toc251756644"/>
      <w:r w:rsidR="00AC32FD" w:rsidRPr="00092651">
        <w:t>Change Compensation Principles</w:t>
      </w:r>
      <w:bookmarkEnd w:id="7"/>
      <w:bookmarkEnd w:id="8"/>
      <w:r w:rsidR="004E041D" w:rsidRPr="00092651">
        <w:t xml:space="preserve"> Schedule</w:t>
      </w:r>
      <w:bookmarkEnd w:id="0"/>
      <w:bookmarkEnd w:id="1"/>
      <w:r w:rsidR="00AD5993">
        <w:t xml:space="preserve"> (Linear Infrastructure)</w:t>
      </w:r>
    </w:p>
    <w:p w:rsidR="00957642" w:rsidRDefault="00957642" w:rsidP="00957642">
      <w:pPr>
        <w:pStyle w:val="TOCHeader"/>
      </w:pPr>
      <w:r>
        <w:t>Contents</w:t>
      </w:r>
    </w:p>
    <w:sdt>
      <w:sdtPr>
        <w:rPr>
          <w:sz w:val="24"/>
        </w:rPr>
        <w:id w:val="-1642266677"/>
        <w:docPartObj>
          <w:docPartGallery w:val="Table of Contents"/>
          <w:docPartUnique/>
        </w:docPartObj>
      </w:sdtPr>
      <w:sdtEndPr/>
      <w:sdtContent>
        <w:p w:rsidR="00E02493" w:rsidRDefault="00957642">
          <w:pPr>
            <w:pStyle w:val="TOC1"/>
            <w:rPr>
              <w:rFonts w:asciiTheme="minorHAnsi" w:eastAsiaTheme="minorEastAsia" w:hAnsiTheme="minorHAnsi" w:cstheme="minorBidi"/>
              <w:b w:val="0"/>
              <w:noProof/>
              <w:sz w:val="22"/>
              <w:szCs w:val="22"/>
              <w:lang w:eastAsia="en-AU"/>
            </w:rPr>
          </w:pPr>
          <w:r>
            <w:fldChar w:fldCharType="begin"/>
          </w:r>
          <w:r>
            <w:instrText xml:space="preserve"> TOC "1-9" \h \z \t "Heading 1,1,Heading 2,2,Heading 9,1, </w:instrText>
          </w:r>
          <w:r w:rsidRPr="003222BB">
            <w:instrText>Schedule Heading</w:instrText>
          </w:r>
          <w:r>
            <w:instrText xml:space="preserve">,1, Annexure Heading, 1, Attachment </w:instrText>
          </w:r>
          <w:r w:rsidRPr="003222BB">
            <w:instrText>Heading</w:instrText>
          </w:r>
          <w:r>
            <w:instrText>,1,</w:instrText>
          </w:r>
          <w:r w:rsidRPr="003222BB">
            <w:instrText xml:space="preserve"> </w:instrText>
          </w:r>
          <w:r>
            <w:instrText xml:space="preserve">Exhibit </w:instrText>
          </w:r>
          <w:r w:rsidRPr="003222BB">
            <w:instrText>Heading</w:instrText>
          </w:r>
          <w:r>
            <w:instrText xml:space="preserve">,1 " </w:instrText>
          </w:r>
          <w:r>
            <w:fldChar w:fldCharType="separate"/>
          </w:r>
          <w:hyperlink w:anchor="_Toc507675201" w:history="1">
            <w:r w:rsidR="00E02493" w:rsidRPr="001E7DA1">
              <w:rPr>
                <w:rStyle w:val="Hyperlink"/>
                <w:noProof/>
              </w:rPr>
              <w:t>Schedule 5 – LIPD Change Compensation Principles Schedule</w:t>
            </w:r>
            <w:r w:rsidR="00E02493">
              <w:rPr>
                <w:noProof/>
                <w:webHidden/>
              </w:rPr>
              <w:tab/>
            </w:r>
            <w:r w:rsidR="00E02493">
              <w:rPr>
                <w:noProof/>
                <w:webHidden/>
              </w:rPr>
              <w:fldChar w:fldCharType="begin"/>
            </w:r>
            <w:r w:rsidR="00E02493">
              <w:rPr>
                <w:noProof/>
                <w:webHidden/>
              </w:rPr>
              <w:instrText xml:space="preserve"> PAGEREF _Toc507675201 \h </w:instrText>
            </w:r>
            <w:r w:rsidR="00E02493">
              <w:rPr>
                <w:noProof/>
                <w:webHidden/>
              </w:rPr>
            </w:r>
            <w:r w:rsidR="00E02493">
              <w:rPr>
                <w:noProof/>
                <w:webHidden/>
              </w:rPr>
              <w:fldChar w:fldCharType="separate"/>
            </w:r>
            <w:r w:rsidR="00C634DC">
              <w:rPr>
                <w:noProof/>
                <w:webHidden/>
              </w:rPr>
              <w:t>1</w:t>
            </w:r>
            <w:r w:rsidR="00E02493">
              <w:rPr>
                <w:noProof/>
                <w:webHidden/>
              </w:rPr>
              <w:fldChar w:fldCharType="end"/>
            </w:r>
          </w:hyperlink>
        </w:p>
        <w:p w:rsidR="00E02493" w:rsidRDefault="00C153E2">
          <w:pPr>
            <w:pStyle w:val="TOC1"/>
            <w:rPr>
              <w:rFonts w:asciiTheme="minorHAnsi" w:eastAsiaTheme="minorEastAsia" w:hAnsiTheme="minorHAnsi" w:cstheme="minorBidi"/>
              <w:b w:val="0"/>
              <w:noProof/>
              <w:sz w:val="22"/>
              <w:szCs w:val="22"/>
              <w:lang w:eastAsia="en-AU"/>
            </w:rPr>
          </w:pPr>
          <w:hyperlink w:anchor="_Toc507675202" w:history="1">
            <w:r w:rsidR="00E02493" w:rsidRPr="001E7DA1">
              <w:rPr>
                <w:rStyle w:val="Hyperlink"/>
                <w:noProof/>
              </w:rPr>
              <w:t xml:space="preserve">Part 1 - </w:t>
            </w:r>
            <w:r w:rsidR="00E02493">
              <w:rPr>
                <w:rFonts w:asciiTheme="minorHAnsi" w:eastAsiaTheme="minorEastAsia" w:hAnsiTheme="minorHAnsi" w:cstheme="minorBidi"/>
                <w:b w:val="0"/>
                <w:noProof/>
                <w:sz w:val="22"/>
                <w:szCs w:val="22"/>
                <w:lang w:eastAsia="en-AU"/>
              </w:rPr>
              <w:tab/>
            </w:r>
            <w:r w:rsidR="00E02493" w:rsidRPr="001E7DA1">
              <w:rPr>
                <w:rStyle w:val="Hyperlink"/>
                <w:noProof/>
              </w:rPr>
              <w:t>Definitions</w:t>
            </w:r>
            <w:r w:rsidR="00E02493">
              <w:rPr>
                <w:noProof/>
                <w:webHidden/>
              </w:rPr>
              <w:tab/>
            </w:r>
            <w:r w:rsidR="00E02493">
              <w:rPr>
                <w:noProof/>
                <w:webHidden/>
              </w:rPr>
              <w:fldChar w:fldCharType="begin"/>
            </w:r>
            <w:r w:rsidR="00E02493">
              <w:rPr>
                <w:noProof/>
                <w:webHidden/>
              </w:rPr>
              <w:instrText xml:space="preserve"> PAGEREF _Toc507675202 \h </w:instrText>
            </w:r>
            <w:r w:rsidR="00E02493">
              <w:rPr>
                <w:noProof/>
                <w:webHidden/>
              </w:rPr>
            </w:r>
            <w:r w:rsidR="00E02493">
              <w:rPr>
                <w:noProof/>
                <w:webHidden/>
              </w:rPr>
              <w:fldChar w:fldCharType="separate"/>
            </w:r>
            <w:r w:rsidR="00C634DC">
              <w:rPr>
                <w:noProof/>
                <w:webHidden/>
              </w:rPr>
              <w:t>3</w:t>
            </w:r>
            <w:r w:rsidR="00E02493">
              <w:rPr>
                <w:noProof/>
                <w:webHidden/>
              </w:rPr>
              <w:fldChar w:fldCharType="end"/>
            </w:r>
          </w:hyperlink>
        </w:p>
        <w:p w:rsidR="00E02493" w:rsidRDefault="00C153E2">
          <w:pPr>
            <w:pStyle w:val="TOC1"/>
            <w:rPr>
              <w:rFonts w:asciiTheme="minorHAnsi" w:eastAsiaTheme="minorEastAsia" w:hAnsiTheme="minorHAnsi" w:cstheme="minorBidi"/>
              <w:b w:val="0"/>
              <w:noProof/>
              <w:sz w:val="22"/>
              <w:szCs w:val="22"/>
              <w:lang w:eastAsia="en-AU"/>
            </w:rPr>
          </w:pPr>
          <w:hyperlink w:anchor="_Toc507675203" w:history="1">
            <w:r w:rsidR="00E02493" w:rsidRPr="001E7DA1">
              <w:rPr>
                <w:rStyle w:val="Hyperlink"/>
                <w:caps/>
                <w:noProof/>
              </w:rPr>
              <w:t>1.</w:t>
            </w:r>
            <w:r w:rsidR="00E02493">
              <w:rPr>
                <w:rFonts w:asciiTheme="minorHAnsi" w:eastAsiaTheme="minorEastAsia" w:hAnsiTheme="minorHAnsi" w:cstheme="minorBidi"/>
                <w:b w:val="0"/>
                <w:noProof/>
                <w:sz w:val="22"/>
                <w:szCs w:val="22"/>
                <w:lang w:eastAsia="en-AU"/>
              </w:rPr>
              <w:tab/>
            </w:r>
            <w:r w:rsidR="00E02493" w:rsidRPr="001E7DA1">
              <w:rPr>
                <w:rStyle w:val="Hyperlink"/>
                <w:noProof/>
              </w:rPr>
              <w:t>Definitions</w:t>
            </w:r>
            <w:r w:rsidR="00E02493">
              <w:rPr>
                <w:noProof/>
                <w:webHidden/>
              </w:rPr>
              <w:tab/>
            </w:r>
            <w:r w:rsidR="00E02493">
              <w:rPr>
                <w:noProof/>
                <w:webHidden/>
              </w:rPr>
              <w:fldChar w:fldCharType="begin"/>
            </w:r>
            <w:r w:rsidR="00E02493">
              <w:rPr>
                <w:noProof/>
                <w:webHidden/>
              </w:rPr>
              <w:instrText xml:space="preserve"> PAGEREF _Toc507675203 \h </w:instrText>
            </w:r>
            <w:r w:rsidR="00E02493">
              <w:rPr>
                <w:noProof/>
                <w:webHidden/>
              </w:rPr>
            </w:r>
            <w:r w:rsidR="00E02493">
              <w:rPr>
                <w:noProof/>
                <w:webHidden/>
              </w:rPr>
              <w:fldChar w:fldCharType="separate"/>
            </w:r>
            <w:r w:rsidR="00C634DC">
              <w:rPr>
                <w:noProof/>
                <w:webHidden/>
              </w:rPr>
              <w:t>3</w:t>
            </w:r>
            <w:r w:rsidR="00E02493">
              <w:rPr>
                <w:noProof/>
                <w:webHidden/>
              </w:rPr>
              <w:fldChar w:fldCharType="end"/>
            </w:r>
          </w:hyperlink>
        </w:p>
        <w:p w:rsidR="00E02493" w:rsidRDefault="00C153E2">
          <w:pPr>
            <w:pStyle w:val="TOC1"/>
            <w:rPr>
              <w:rFonts w:asciiTheme="minorHAnsi" w:eastAsiaTheme="minorEastAsia" w:hAnsiTheme="minorHAnsi" w:cstheme="minorBidi"/>
              <w:b w:val="0"/>
              <w:noProof/>
              <w:sz w:val="22"/>
              <w:szCs w:val="22"/>
              <w:lang w:eastAsia="en-AU"/>
            </w:rPr>
          </w:pPr>
          <w:hyperlink w:anchor="_Toc507675204" w:history="1">
            <w:r w:rsidR="00E02493" w:rsidRPr="001E7DA1">
              <w:rPr>
                <w:rStyle w:val="Hyperlink"/>
                <w:noProof/>
              </w:rPr>
              <w:t>Part 2 -</w:t>
            </w:r>
            <w:r w:rsidR="00E02493">
              <w:rPr>
                <w:rFonts w:asciiTheme="minorHAnsi" w:eastAsiaTheme="minorEastAsia" w:hAnsiTheme="minorHAnsi" w:cstheme="minorBidi"/>
                <w:b w:val="0"/>
                <w:noProof/>
                <w:sz w:val="22"/>
                <w:szCs w:val="22"/>
                <w:lang w:eastAsia="en-AU"/>
              </w:rPr>
              <w:tab/>
            </w:r>
            <w:r w:rsidR="00E02493" w:rsidRPr="001E7DA1">
              <w:rPr>
                <w:rStyle w:val="Hyperlink"/>
                <w:noProof/>
              </w:rPr>
              <w:t>Change Compensation Events</w:t>
            </w:r>
            <w:r w:rsidR="00E02493">
              <w:rPr>
                <w:noProof/>
                <w:webHidden/>
              </w:rPr>
              <w:tab/>
            </w:r>
            <w:r w:rsidR="00E02493">
              <w:rPr>
                <w:noProof/>
                <w:webHidden/>
              </w:rPr>
              <w:fldChar w:fldCharType="begin"/>
            </w:r>
            <w:r w:rsidR="00E02493">
              <w:rPr>
                <w:noProof/>
                <w:webHidden/>
              </w:rPr>
              <w:instrText xml:space="preserve"> PAGEREF _Toc507675204 \h </w:instrText>
            </w:r>
            <w:r w:rsidR="00E02493">
              <w:rPr>
                <w:noProof/>
                <w:webHidden/>
              </w:rPr>
            </w:r>
            <w:r w:rsidR="00E02493">
              <w:rPr>
                <w:noProof/>
                <w:webHidden/>
              </w:rPr>
              <w:fldChar w:fldCharType="separate"/>
            </w:r>
            <w:r w:rsidR="00C634DC">
              <w:rPr>
                <w:noProof/>
                <w:webHidden/>
              </w:rPr>
              <w:t>7</w:t>
            </w:r>
            <w:r w:rsidR="00E02493">
              <w:rPr>
                <w:noProof/>
                <w:webHidden/>
              </w:rPr>
              <w:fldChar w:fldCharType="end"/>
            </w:r>
          </w:hyperlink>
        </w:p>
        <w:p w:rsidR="00E02493" w:rsidRDefault="00C153E2">
          <w:pPr>
            <w:pStyle w:val="TOC1"/>
            <w:rPr>
              <w:rFonts w:asciiTheme="minorHAnsi" w:eastAsiaTheme="minorEastAsia" w:hAnsiTheme="minorHAnsi" w:cstheme="minorBidi"/>
              <w:b w:val="0"/>
              <w:noProof/>
              <w:sz w:val="22"/>
              <w:szCs w:val="22"/>
              <w:lang w:eastAsia="en-AU"/>
            </w:rPr>
          </w:pPr>
          <w:hyperlink w:anchor="_Toc507675205" w:history="1">
            <w:r w:rsidR="00E02493" w:rsidRPr="001E7DA1">
              <w:rPr>
                <w:rStyle w:val="Hyperlink"/>
                <w:caps/>
                <w:noProof/>
              </w:rPr>
              <w:t>2.</w:t>
            </w:r>
            <w:r w:rsidR="00E02493">
              <w:rPr>
                <w:rFonts w:asciiTheme="minorHAnsi" w:eastAsiaTheme="minorEastAsia" w:hAnsiTheme="minorHAnsi" w:cstheme="minorBidi"/>
                <w:b w:val="0"/>
                <w:noProof/>
                <w:sz w:val="22"/>
                <w:szCs w:val="22"/>
                <w:lang w:eastAsia="en-AU"/>
              </w:rPr>
              <w:tab/>
            </w:r>
            <w:r w:rsidR="00E02493" w:rsidRPr="001E7DA1">
              <w:rPr>
                <w:rStyle w:val="Hyperlink"/>
                <w:noProof/>
              </w:rPr>
              <w:t>Change Compensation Events</w:t>
            </w:r>
            <w:r w:rsidR="00E02493">
              <w:rPr>
                <w:noProof/>
                <w:webHidden/>
              </w:rPr>
              <w:tab/>
            </w:r>
            <w:r w:rsidR="00E02493">
              <w:rPr>
                <w:noProof/>
                <w:webHidden/>
              </w:rPr>
              <w:fldChar w:fldCharType="begin"/>
            </w:r>
            <w:r w:rsidR="00E02493">
              <w:rPr>
                <w:noProof/>
                <w:webHidden/>
              </w:rPr>
              <w:instrText xml:space="preserve"> PAGEREF _Toc507675205 \h </w:instrText>
            </w:r>
            <w:r w:rsidR="00E02493">
              <w:rPr>
                <w:noProof/>
                <w:webHidden/>
              </w:rPr>
            </w:r>
            <w:r w:rsidR="00E02493">
              <w:rPr>
                <w:noProof/>
                <w:webHidden/>
              </w:rPr>
              <w:fldChar w:fldCharType="separate"/>
            </w:r>
            <w:r w:rsidR="00C634DC">
              <w:rPr>
                <w:noProof/>
                <w:webHidden/>
              </w:rPr>
              <w:t>7</w:t>
            </w:r>
            <w:r w:rsidR="00E02493">
              <w:rPr>
                <w:noProof/>
                <w:webHidden/>
              </w:rPr>
              <w:fldChar w:fldCharType="end"/>
            </w:r>
          </w:hyperlink>
        </w:p>
        <w:p w:rsidR="00E02493" w:rsidRDefault="00C153E2">
          <w:pPr>
            <w:pStyle w:val="TOC1"/>
            <w:rPr>
              <w:rFonts w:asciiTheme="minorHAnsi" w:eastAsiaTheme="minorEastAsia" w:hAnsiTheme="minorHAnsi" w:cstheme="minorBidi"/>
              <w:b w:val="0"/>
              <w:noProof/>
              <w:sz w:val="22"/>
              <w:szCs w:val="22"/>
              <w:lang w:eastAsia="en-AU"/>
            </w:rPr>
          </w:pPr>
          <w:hyperlink w:anchor="_Toc507675206" w:history="1">
            <w:r w:rsidR="00E02493" w:rsidRPr="001E7DA1">
              <w:rPr>
                <w:rStyle w:val="Hyperlink"/>
                <w:noProof/>
              </w:rPr>
              <w:t>Part 3 -</w:t>
            </w:r>
            <w:r w:rsidR="00E02493">
              <w:rPr>
                <w:rFonts w:asciiTheme="minorHAnsi" w:eastAsiaTheme="minorEastAsia" w:hAnsiTheme="minorHAnsi" w:cstheme="minorBidi"/>
                <w:b w:val="0"/>
                <w:noProof/>
                <w:sz w:val="22"/>
                <w:szCs w:val="22"/>
                <w:lang w:eastAsia="en-AU"/>
              </w:rPr>
              <w:tab/>
            </w:r>
            <w:r w:rsidR="00E02493" w:rsidRPr="001E7DA1">
              <w:rPr>
                <w:rStyle w:val="Hyperlink"/>
                <w:noProof/>
              </w:rPr>
              <w:t>Calculation and timing of compensation</w:t>
            </w:r>
            <w:r w:rsidR="00E02493">
              <w:rPr>
                <w:noProof/>
                <w:webHidden/>
              </w:rPr>
              <w:tab/>
            </w:r>
            <w:r w:rsidR="00E02493">
              <w:rPr>
                <w:noProof/>
                <w:webHidden/>
              </w:rPr>
              <w:fldChar w:fldCharType="begin"/>
            </w:r>
            <w:r w:rsidR="00E02493">
              <w:rPr>
                <w:noProof/>
                <w:webHidden/>
              </w:rPr>
              <w:instrText xml:space="preserve"> PAGEREF _Toc507675206 \h </w:instrText>
            </w:r>
            <w:r w:rsidR="00E02493">
              <w:rPr>
                <w:noProof/>
                <w:webHidden/>
              </w:rPr>
            </w:r>
            <w:r w:rsidR="00E02493">
              <w:rPr>
                <w:noProof/>
                <w:webHidden/>
              </w:rPr>
              <w:fldChar w:fldCharType="separate"/>
            </w:r>
            <w:r w:rsidR="00C634DC">
              <w:rPr>
                <w:noProof/>
                <w:webHidden/>
              </w:rPr>
              <w:t>14</w:t>
            </w:r>
            <w:r w:rsidR="00E02493">
              <w:rPr>
                <w:noProof/>
                <w:webHidden/>
              </w:rPr>
              <w:fldChar w:fldCharType="end"/>
            </w:r>
          </w:hyperlink>
        </w:p>
        <w:p w:rsidR="00E02493" w:rsidRDefault="00C153E2">
          <w:pPr>
            <w:pStyle w:val="TOC1"/>
            <w:rPr>
              <w:rFonts w:asciiTheme="minorHAnsi" w:eastAsiaTheme="minorEastAsia" w:hAnsiTheme="minorHAnsi" w:cstheme="minorBidi"/>
              <w:b w:val="0"/>
              <w:noProof/>
              <w:sz w:val="22"/>
              <w:szCs w:val="22"/>
              <w:lang w:eastAsia="en-AU"/>
            </w:rPr>
          </w:pPr>
          <w:hyperlink w:anchor="_Toc507675207" w:history="1">
            <w:r w:rsidR="00E02493" w:rsidRPr="001E7DA1">
              <w:rPr>
                <w:rStyle w:val="Hyperlink"/>
                <w:caps/>
                <w:noProof/>
              </w:rPr>
              <w:t>3.</w:t>
            </w:r>
            <w:r w:rsidR="00E02493">
              <w:rPr>
                <w:rFonts w:asciiTheme="minorHAnsi" w:eastAsiaTheme="minorEastAsia" w:hAnsiTheme="minorHAnsi" w:cstheme="minorBidi"/>
                <w:b w:val="0"/>
                <w:noProof/>
                <w:sz w:val="22"/>
                <w:szCs w:val="22"/>
                <w:lang w:eastAsia="en-AU"/>
              </w:rPr>
              <w:tab/>
            </w:r>
            <w:r w:rsidR="00E02493" w:rsidRPr="001E7DA1">
              <w:rPr>
                <w:rStyle w:val="Hyperlink"/>
                <w:noProof/>
              </w:rPr>
              <w:t>Change Compensation Events occurring during the Development Phase</w:t>
            </w:r>
            <w:r w:rsidR="00E02493">
              <w:rPr>
                <w:noProof/>
                <w:webHidden/>
              </w:rPr>
              <w:tab/>
            </w:r>
            <w:r w:rsidR="00E02493">
              <w:rPr>
                <w:noProof/>
                <w:webHidden/>
              </w:rPr>
              <w:fldChar w:fldCharType="begin"/>
            </w:r>
            <w:r w:rsidR="00E02493">
              <w:rPr>
                <w:noProof/>
                <w:webHidden/>
              </w:rPr>
              <w:instrText xml:space="preserve"> PAGEREF _Toc507675207 \h </w:instrText>
            </w:r>
            <w:r w:rsidR="00E02493">
              <w:rPr>
                <w:noProof/>
                <w:webHidden/>
              </w:rPr>
            </w:r>
            <w:r w:rsidR="00E02493">
              <w:rPr>
                <w:noProof/>
                <w:webHidden/>
              </w:rPr>
              <w:fldChar w:fldCharType="separate"/>
            </w:r>
            <w:r w:rsidR="00C634DC">
              <w:rPr>
                <w:noProof/>
                <w:webHidden/>
              </w:rPr>
              <w:t>14</w:t>
            </w:r>
            <w:r w:rsidR="00E02493">
              <w:rPr>
                <w:noProof/>
                <w:webHidden/>
              </w:rPr>
              <w:fldChar w:fldCharType="end"/>
            </w:r>
          </w:hyperlink>
        </w:p>
        <w:p w:rsidR="00E02493" w:rsidRDefault="00C153E2">
          <w:pPr>
            <w:pStyle w:val="TOC2"/>
            <w:rPr>
              <w:rFonts w:asciiTheme="minorHAnsi" w:eastAsiaTheme="minorEastAsia" w:hAnsiTheme="minorHAnsi" w:cstheme="minorBidi"/>
              <w:noProof/>
              <w:sz w:val="22"/>
              <w:szCs w:val="22"/>
              <w:lang w:eastAsia="en-AU"/>
            </w:rPr>
          </w:pPr>
          <w:hyperlink w:anchor="_Toc507675208" w:history="1">
            <w:r w:rsidR="00E02493" w:rsidRPr="001E7DA1">
              <w:rPr>
                <w:rStyle w:val="Hyperlink"/>
                <w:noProof/>
              </w:rPr>
              <w:t>3.1</w:t>
            </w:r>
            <w:r w:rsidR="00E02493">
              <w:rPr>
                <w:rFonts w:asciiTheme="minorHAnsi" w:eastAsiaTheme="minorEastAsia" w:hAnsiTheme="minorHAnsi" w:cstheme="minorBidi"/>
                <w:noProof/>
                <w:sz w:val="22"/>
                <w:szCs w:val="22"/>
                <w:lang w:eastAsia="en-AU"/>
              </w:rPr>
              <w:tab/>
            </w:r>
            <w:r w:rsidR="00E02493" w:rsidRPr="001E7DA1">
              <w:rPr>
                <w:rStyle w:val="Hyperlink"/>
                <w:noProof/>
              </w:rPr>
              <w:t>General</w:t>
            </w:r>
            <w:r w:rsidR="00E02493">
              <w:rPr>
                <w:noProof/>
                <w:webHidden/>
              </w:rPr>
              <w:tab/>
            </w:r>
            <w:r w:rsidR="00E02493">
              <w:rPr>
                <w:noProof/>
                <w:webHidden/>
              </w:rPr>
              <w:fldChar w:fldCharType="begin"/>
            </w:r>
            <w:r w:rsidR="00E02493">
              <w:rPr>
                <w:noProof/>
                <w:webHidden/>
              </w:rPr>
              <w:instrText xml:space="preserve"> PAGEREF _Toc507675208 \h </w:instrText>
            </w:r>
            <w:r w:rsidR="00E02493">
              <w:rPr>
                <w:noProof/>
                <w:webHidden/>
              </w:rPr>
            </w:r>
            <w:r w:rsidR="00E02493">
              <w:rPr>
                <w:noProof/>
                <w:webHidden/>
              </w:rPr>
              <w:fldChar w:fldCharType="separate"/>
            </w:r>
            <w:r w:rsidR="00C634DC">
              <w:rPr>
                <w:noProof/>
                <w:webHidden/>
              </w:rPr>
              <w:t>14</w:t>
            </w:r>
            <w:r w:rsidR="00E02493">
              <w:rPr>
                <w:noProof/>
                <w:webHidden/>
              </w:rPr>
              <w:fldChar w:fldCharType="end"/>
            </w:r>
          </w:hyperlink>
        </w:p>
        <w:p w:rsidR="00E02493" w:rsidRDefault="00C153E2">
          <w:pPr>
            <w:pStyle w:val="TOC2"/>
            <w:rPr>
              <w:rFonts w:asciiTheme="minorHAnsi" w:eastAsiaTheme="minorEastAsia" w:hAnsiTheme="minorHAnsi" w:cstheme="minorBidi"/>
              <w:noProof/>
              <w:sz w:val="22"/>
              <w:szCs w:val="22"/>
              <w:lang w:eastAsia="en-AU"/>
            </w:rPr>
          </w:pPr>
          <w:hyperlink w:anchor="_Toc507675209" w:history="1">
            <w:r w:rsidR="00E02493" w:rsidRPr="001E7DA1">
              <w:rPr>
                <w:rStyle w:val="Hyperlink"/>
                <w:noProof/>
              </w:rPr>
              <w:t>3.2</w:t>
            </w:r>
            <w:r w:rsidR="00E02493">
              <w:rPr>
                <w:rFonts w:asciiTheme="minorHAnsi" w:eastAsiaTheme="minorEastAsia" w:hAnsiTheme="minorHAnsi" w:cstheme="minorBidi"/>
                <w:noProof/>
                <w:sz w:val="22"/>
                <w:szCs w:val="22"/>
                <w:lang w:eastAsia="en-AU"/>
              </w:rPr>
              <w:tab/>
            </w:r>
            <w:r w:rsidR="00E02493" w:rsidRPr="001E7DA1">
              <w:rPr>
                <w:rStyle w:val="Hyperlink"/>
                <w:noProof/>
              </w:rPr>
              <w:t>Formula for compensation during the Development Phase</w:t>
            </w:r>
            <w:r w:rsidR="00E02493">
              <w:rPr>
                <w:noProof/>
                <w:webHidden/>
              </w:rPr>
              <w:tab/>
            </w:r>
            <w:r w:rsidR="00E02493">
              <w:rPr>
                <w:noProof/>
                <w:webHidden/>
              </w:rPr>
              <w:fldChar w:fldCharType="begin"/>
            </w:r>
            <w:r w:rsidR="00E02493">
              <w:rPr>
                <w:noProof/>
                <w:webHidden/>
              </w:rPr>
              <w:instrText xml:space="preserve"> PAGEREF _Toc507675209 \h </w:instrText>
            </w:r>
            <w:r w:rsidR="00E02493">
              <w:rPr>
                <w:noProof/>
                <w:webHidden/>
              </w:rPr>
            </w:r>
            <w:r w:rsidR="00E02493">
              <w:rPr>
                <w:noProof/>
                <w:webHidden/>
              </w:rPr>
              <w:fldChar w:fldCharType="separate"/>
            </w:r>
            <w:r w:rsidR="00C634DC">
              <w:rPr>
                <w:noProof/>
                <w:webHidden/>
              </w:rPr>
              <w:t>14</w:t>
            </w:r>
            <w:r w:rsidR="00E02493">
              <w:rPr>
                <w:noProof/>
                <w:webHidden/>
              </w:rPr>
              <w:fldChar w:fldCharType="end"/>
            </w:r>
          </w:hyperlink>
        </w:p>
        <w:p w:rsidR="00E02493" w:rsidRDefault="00C153E2">
          <w:pPr>
            <w:pStyle w:val="TOC2"/>
            <w:rPr>
              <w:rFonts w:asciiTheme="minorHAnsi" w:eastAsiaTheme="minorEastAsia" w:hAnsiTheme="minorHAnsi" w:cstheme="minorBidi"/>
              <w:noProof/>
              <w:sz w:val="22"/>
              <w:szCs w:val="22"/>
              <w:lang w:eastAsia="en-AU"/>
            </w:rPr>
          </w:pPr>
          <w:hyperlink w:anchor="_Toc507675210" w:history="1">
            <w:r w:rsidR="00E02493" w:rsidRPr="001E7DA1">
              <w:rPr>
                <w:rStyle w:val="Hyperlink"/>
                <w:noProof/>
              </w:rPr>
              <w:t>3.3</w:t>
            </w:r>
            <w:r w:rsidR="00E02493">
              <w:rPr>
                <w:rFonts w:asciiTheme="minorHAnsi" w:eastAsiaTheme="minorEastAsia" w:hAnsiTheme="minorHAnsi" w:cstheme="minorBidi"/>
                <w:noProof/>
                <w:sz w:val="22"/>
                <w:szCs w:val="22"/>
                <w:lang w:eastAsia="en-AU"/>
              </w:rPr>
              <w:tab/>
            </w:r>
            <w:r w:rsidR="00E02493" w:rsidRPr="001E7DA1">
              <w:rPr>
                <w:rStyle w:val="Hyperlink"/>
                <w:noProof/>
              </w:rPr>
              <w:t>How to calculate Base Costs plus Margin (BCM) during the Development Phase</w:t>
            </w:r>
            <w:r w:rsidR="00E02493">
              <w:rPr>
                <w:noProof/>
                <w:webHidden/>
              </w:rPr>
              <w:tab/>
            </w:r>
            <w:r w:rsidR="00E02493">
              <w:rPr>
                <w:noProof/>
                <w:webHidden/>
              </w:rPr>
              <w:fldChar w:fldCharType="begin"/>
            </w:r>
            <w:r w:rsidR="00E02493">
              <w:rPr>
                <w:noProof/>
                <w:webHidden/>
              </w:rPr>
              <w:instrText xml:space="preserve"> PAGEREF _Toc507675210 \h </w:instrText>
            </w:r>
            <w:r w:rsidR="00E02493">
              <w:rPr>
                <w:noProof/>
                <w:webHidden/>
              </w:rPr>
            </w:r>
            <w:r w:rsidR="00E02493">
              <w:rPr>
                <w:noProof/>
                <w:webHidden/>
              </w:rPr>
              <w:fldChar w:fldCharType="separate"/>
            </w:r>
            <w:r w:rsidR="00C634DC">
              <w:rPr>
                <w:noProof/>
                <w:webHidden/>
              </w:rPr>
              <w:t>15</w:t>
            </w:r>
            <w:r w:rsidR="00E02493">
              <w:rPr>
                <w:noProof/>
                <w:webHidden/>
              </w:rPr>
              <w:fldChar w:fldCharType="end"/>
            </w:r>
          </w:hyperlink>
        </w:p>
        <w:p w:rsidR="00E02493" w:rsidRDefault="00C153E2">
          <w:pPr>
            <w:pStyle w:val="TOC2"/>
            <w:rPr>
              <w:rFonts w:asciiTheme="minorHAnsi" w:eastAsiaTheme="minorEastAsia" w:hAnsiTheme="minorHAnsi" w:cstheme="minorBidi"/>
              <w:noProof/>
              <w:sz w:val="22"/>
              <w:szCs w:val="22"/>
              <w:lang w:eastAsia="en-AU"/>
            </w:rPr>
          </w:pPr>
          <w:hyperlink w:anchor="_Toc507675211" w:history="1">
            <w:r w:rsidR="00E02493" w:rsidRPr="001E7DA1">
              <w:rPr>
                <w:rStyle w:val="Hyperlink"/>
                <w:noProof/>
              </w:rPr>
              <w:t>3.4</w:t>
            </w:r>
            <w:r w:rsidR="00E02493">
              <w:rPr>
                <w:rFonts w:asciiTheme="minorHAnsi" w:eastAsiaTheme="minorEastAsia" w:hAnsiTheme="minorHAnsi" w:cstheme="minorBidi"/>
                <w:noProof/>
                <w:sz w:val="22"/>
                <w:szCs w:val="22"/>
                <w:lang w:eastAsia="en-AU"/>
              </w:rPr>
              <w:tab/>
            </w:r>
            <w:r w:rsidR="00E02493" w:rsidRPr="001E7DA1">
              <w:rPr>
                <w:rStyle w:val="Hyperlink"/>
                <w:noProof/>
              </w:rPr>
              <w:t>How to calculate Development Phase Finance Interest and Prolongation Costs during the Development Phase</w:t>
            </w:r>
            <w:r w:rsidR="00E02493">
              <w:rPr>
                <w:noProof/>
                <w:webHidden/>
              </w:rPr>
              <w:tab/>
            </w:r>
            <w:r w:rsidR="00E02493">
              <w:rPr>
                <w:noProof/>
                <w:webHidden/>
              </w:rPr>
              <w:fldChar w:fldCharType="begin"/>
            </w:r>
            <w:r w:rsidR="00E02493">
              <w:rPr>
                <w:noProof/>
                <w:webHidden/>
              </w:rPr>
              <w:instrText xml:space="preserve"> PAGEREF _Toc507675211 \h </w:instrText>
            </w:r>
            <w:r w:rsidR="00E02493">
              <w:rPr>
                <w:noProof/>
                <w:webHidden/>
              </w:rPr>
            </w:r>
            <w:r w:rsidR="00E02493">
              <w:rPr>
                <w:noProof/>
                <w:webHidden/>
              </w:rPr>
              <w:fldChar w:fldCharType="separate"/>
            </w:r>
            <w:r w:rsidR="00C634DC">
              <w:rPr>
                <w:noProof/>
                <w:webHidden/>
              </w:rPr>
              <w:t>16</w:t>
            </w:r>
            <w:r w:rsidR="00E02493">
              <w:rPr>
                <w:noProof/>
                <w:webHidden/>
              </w:rPr>
              <w:fldChar w:fldCharType="end"/>
            </w:r>
          </w:hyperlink>
        </w:p>
        <w:p w:rsidR="00E02493" w:rsidRDefault="00C153E2">
          <w:pPr>
            <w:pStyle w:val="TOC1"/>
            <w:rPr>
              <w:rFonts w:asciiTheme="minorHAnsi" w:eastAsiaTheme="minorEastAsia" w:hAnsiTheme="minorHAnsi" w:cstheme="minorBidi"/>
              <w:b w:val="0"/>
              <w:noProof/>
              <w:sz w:val="22"/>
              <w:szCs w:val="22"/>
              <w:lang w:eastAsia="en-AU"/>
            </w:rPr>
          </w:pPr>
          <w:hyperlink w:anchor="_Toc507675212" w:history="1">
            <w:r w:rsidR="00E02493" w:rsidRPr="001E7DA1">
              <w:rPr>
                <w:rStyle w:val="Hyperlink"/>
                <w:caps/>
                <w:noProof/>
              </w:rPr>
              <w:t>4.</w:t>
            </w:r>
            <w:r w:rsidR="00E02493">
              <w:rPr>
                <w:rFonts w:asciiTheme="minorHAnsi" w:eastAsiaTheme="minorEastAsia" w:hAnsiTheme="minorHAnsi" w:cstheme="minorBidi"/>
                <w:b w:val="0"/>
                <w:noProof/>
                <w:sz w:val="22"/>
                <w:szCs w:val="22"/>
                <w:lang w:eastAsia="en-AU"/>
              </w:rPr>
              <w:tab/>
            </w:r>
            <w:r w:rsidR="00E02493" w:rsidRPr="001E7DA1">
              <w:rPr>
                <w:rStyle w:val="Hyperlink"/>
                <w:noProof/>
              </w:rPr>
              <w:t>Change Compensation Events occurring during the Operational Phase</w:t>
            </w:r>
            <w:r w:rsidR="00E02493">
              <w:rPr>
                <w:noProof/>
                <w:webHidden/>
              </w:rPr>
              <w:tab/>
            </w:r>
            <w:r w:rsidR="00E02493">
              <w:rPr>
                <w:noProof/>
                <w:webHidden/>
              </w:rPr>
              <w:fldChar w:fldCharType="begin"/>
            </w:r>
            <w:r w:rsidR="00E02493">
              <w:rPr>
                <w:noProof/>
                <w:webHidden/>
              </w:rPr>
              <w:instrText xml:space="preserve"> PAGEREF _Toc507675212 \h </w:instrText>
            </w:r>
            <w:r w:rsidR="00E02493">
              <w:rPr>
                <w:noProof/>
                <w:webHidden/>
              </w:rPr>
            </w:r>
            <w:r w:rsidR="00E02493">
              <w:rPr>
                <w:noProof/>
                <w:webHidden/>
              </w:rPr>
              <w:fldChar w:fldCharType="separate"/>
            </w:r>
            <w:r w:rsidR="00C634DC">
              <w:rPr>
                <w:noProof/>
                <w:webHidden/>
              </w:rPr>
              <w:t>17</w:t>
            </w:r>
            <w:r w:rsidR="00E02493">
              <w:rPr>
                <w:noProof/>
                <w:webHidden/>
              </w:rPr>
              <w:fldChar w:fldCharType="end"/>
            </w:r>
          </w:hyperlink>
        </w:p>
        <w:p w:rsidR="00E02493" w:rsidRDefault="00C153E2">
          <w:pPr>
            <w:pStyle w:val="TOC2"/>
            <w:rPr>
              <w:rFonts w:asciiTheme="minorHAnsi" w:eastAsiaTheme="minorEastAsia" w:hAnsiTheme="minorHAnsi" w:cstheme="minorBidi"/>
              <w:noProof/>
              <w:sz w:val="22"/>
              <w:szCs w:val="22"/>
              <w:lang w:eastAsia="en-AU"/>
            </w:rPr>
          </w:pPr>
          <w:hyperlink w:anchor="_Toc507675213" w:history="1">
            <w:r w:rsidR="00E02493" w:rsidRPr="001E7DA1">
              <w:rPr>
                <w:rStyle w:val="Hyperlink"/>
                <w:noProof/>
              </w:rPr>
              <w:t>4.1</w:t>
            </w:r>
            <w:r w:rsidR="00E02493">
              <w:rPr>
                <w:rFonts w:asciiTheme="minorHAnsi" w:eastAsiaTheme="minorEastAsia" w:hAnsiTheme="minorHAnsi" w:cstheme="minorBidi"/>
                <w:noProof/>
                <w:sz w:val="22"/>
                <w:szCs w:val="22"/>
                <w:lang w:eastAsia="en-AU"/>
              </w:rPr>
              <w:tab/>
            </w:r>
            <w:r w:rsidR="00E02493" w:rsidRPr="001E7DA1">
              <w:rPr>
                <w:rStyle w:val="Hyperlink"/>
                <w:noProof/>
              </w:rPr>
              <w:t>General</w:t>
            </w:r>
            <w:r w:rsidR="00E02493">
              <w:rPr>
                <w:noProof/>
                <w:webHidden/>
              </w:rPr>
              <w:tab/>
            </w:r>
            <w:r w:rsidR="00E02493">
              <w:rPr>
                <w:noProof/>
                <w:webHidden/>
              </w:rPr>
              <w:fldChar w:fldCharType="begin"/>
            </w:r>
            <w:r w:rsidR="00E02493">
              <w:rPr>
                <w:noProof/>
                <w:webHidden/>
              </w:rPr>
              <w:instrText xml:space="preserve"> PAGEREF _Toc507675213 \h </w:instrText>
            </w:r>
            <w:r w:rsidR="00E02493">
              <w:rPr>
                <w:noProof/>
                <w:webHidden/>
              </w:rPr>
            </w:r>
            <w:r w:rsidR="00E02493">
              <w:rPr>
                <w:noProof/>
                <w:webHidden/>
              </w:rPr>
              <w:fldChar w:fldCharType="separate"/>
            </w:r>
            <w:r w:rsidR="00C634DC">
              <w:rPr>
                <w:noProof/>
                <w:webHidden/>
              </w:rPr>
              <w:t>17</w:t>
            </w:r>
            <w:r w:rsidR="00E02493">
              <w:rPr>
                <w:noProof/>
                <w:webHidden/>
              </w:rPr>
              <w:fldChar w:fldCharType="end"/>
            </w:r>
          </w:hyperlink>
        </w:p>
        <w:p w:rsidR="00E02493" w:rsidRDefault="00C153E2">
          <w:pPr>
            <w:pStyle w:val="TOC2"/>
            <w:rPr>
              <w:rFonts w:asciiTheme="minorHAnsi" w:eastAsiaTheme="minorEastAsia" w:hAnsiTheme="minorHAnsi" w:cstheme="minorBidi"/>
              <w:noProof/>
              <w:sz w:val="22"/>
              <w:szCs w:val="22"/>
              <w:lang w:eastAsia="en-AU"/>
            </w:rPr>
          </w:pPr>
          <w:hyperlink w:anchor="_Toc507675214" w:history="1">
            <w:r w:rsidR="00E02493" w:rsidRPr="001E7DA1">
              <w:rPr>
                <w:rStyle w:val="Hyperlink"/>
                <w:noProof/>
              </w:rPr>
              <w:t>4.2</w:t>
            </w:r>
            <w:r w:rsidR="00E02493">
              <w:rPr>
                <w:rFonts w:asciiTheme="minorHAnsi" w:eastAsiaTheme="minorEastAsia" w:hAnsiTheme="minorHAnsi" w:cstheme="minorBidi"/>
                <w:noProof/>
                <w:sz w:val="22"/>
                <w:szCs w:val="22"/>
                <w:lang w:eastAsia="en-AU"/>
              </w:rPr>
              <w:tab/>
            </w:r>
            <w:r w:rsidR="00E02493" w:rsidRPr="001E7DA1">
              <w:rPr>
                <w:rStyle w:val="Hyperlink"/>
                <w:noProof/>
              </w:rPr>
              <w:t>Formula for compensation during the Operational Phase</w:t>
            </w:r>
            <w:r w:rsidR="00E02493">
              <w:rPr>
                <w:noProof/>
                <w:webHidden/>
              </w:rPr>
              <w:tab/>
            </w:r>
            <w:r w:rsidR="00E02493">
              <w:rPr>
                <w:noProof/>
                <w:webHidden/>
              </w:rPr>
              <w:fldChar w:fldCharType="begin"/>
            </w:r>
            <w:r w:rsidR="00E02493">
              <w:rPr>
                <w:noProof/>
                <w:webHidden/>
              </w:rPr>
              <w:instrText xml:space="preserve"> PAGEREF _Toc507675214 \h </w:instrText>
            </w:r>
            <w:r w:rsidR="00E02493">
              <w:rPr>
                <w:noProof/>
                <w:webHidden/>
              </w:rPr>
            </w:r>
            <w:r w:rsidR="00E02493">
              <w:rPr>
                <w:noProof/>
                <w:webHidden/>
              </w:rPr>
              <w:fldChar w:fldCharType="separate"/>
            </w:r>
            <w:r w:rsidR="00C634DC">
              <w:rPr>
                <w:noProof/>
                <w:webHidden/>
              </w:rPr>
              <w:t>17</w:t>
            </w:r>
            <w:r w:rsidR="00E02493">
              <w:rPr>
                <w:noProof/>
                <w:webHidden/>
              </w:rPr>
              <w:fldChar w:fldCharType="end"/>
            </w:r>
          </w:hyperlink>
        </w:p>
        <w:p w:rsidR="00E02493" w:rsidRDefault="00C153E2">
          <w:pPr>
            <w:pStyle w:val="TOC2"/>
            <w:rPr>
              <w:rFonts w:asciiTheme="minorHAnsi" w:eastAsiaTheme="minorEastAsia" w:hAnsiTheme="minorHAnsi" w:cstheme="minorBidi"/>
              <w:noProof/>
              <w:sz w:val="22"/>
              <w:szCs w:val="22"/>
              <w:lang w:eastAsia="en-AU"/>
            </w:rPr>
          </w:pPr>
          <w:hyperlink w:anchor="_Toc507675215" w:history="1">
            <w:r w:rsidR="00E02493" w:rsidRPr="001E7DA1">
              <w:rPr>
                <w:rStyle w:val="Hyperlink"/>
                <w:noProof/>
              </w:rPr>
              <w:t>4.3</w:t>
            </w:r>
            <w:r w:rsidR="00E02493">
              <w:rPr>
                <w:rFonts w:asciiTheme="minorHAnsi" w:eastAsiaTheme="minorEastAsia" w:hAnsiTheme="minorHAnsi" w:cstheme="minorBidi"/>
                <w:noProof/>
                <w:sz w:val="22"/>
                <w:szCs w:val="22"/>
                <w:lang w:eastAsia="en-AU"/>
              </w:rPr>
              <w:tab/>
            </w:r>
            <w:r w:rsidR="00E02493" w:rsidRPr="001E7DA1">
              <w:rPr>
                <w:rStyle w:val="Hyperlink"/>
                <w:noProof/>
              </w:rPr>
              <w:t>How to calculate Base Costs plus Margin (BCM) during the Operational Phase</w:t>
            </w:r>
            <w:r w:rsidR="00E02493">
              <w:rPr>
                <w:noProof/>
                <w:webHidden/>
              </w:rPr>
              <w:tab/>
            </w:r>
            <w:r w:rsidR="00E02493">
              <w:rPr>
                <w:noProof/>
                <w:webHidden/>
              </w:rPr>
              <w:fldChar w:fldCharType="begin"/>
            </w:r>
            <w:r w:rsidR="00E02493">
              <w:rPr>
                <w:noProof/>
                <w:webHidden/>
              </w:rPr>
              <w:instrText xml:space="preserve"> PAGEREF _Toc507675215 \h </w:instrText>
            </w:r>
            <w:r w:rsidR="00E02493">
              <w:rPr>
                <w:noProof/>
                <w:webHidden/>
              </w:rPr>
            </w:r>
            <w:r w:rsidR="00E02493">
              <w:rPr>
                <w:noProof/>
                <w:webHidden/>
              </w:rPr>
              <w:fldChar w:fldCharType="separate"/>
            </w:r>
            <w:r w:rsidR="00C634DC">
              <w:rPr>
                <w:noProof/>
                <w:webHidden/>
              </w:rPr>
              <w:t>18</w:t>
            </w:r>
            <w:r w:rsidR="00E02493">
              <w:rPr>
                <w:noProof/>
                <w:webHidden/>
              </w:rPr>
              <w:fldChar w:fldCharType="end"/>
            </w:r>
          </w:hyperlink>
        </w:p>
        <w:p w:rsidR="00E02493" w:rsidRDefault="00C153E2">
          <w:pPr>
            <w:pStyle w:val="TOC2"/>
            <w:rPr>
              <w:rFonts w:asciiTheme="minorHAnsi" w:eastAsiaTheme="minorEastAsia" w:hAnsiTheme="minorHAnsi" w:cstheme="minorBidi"/>
              <w:noProof/>
              <w:sz w:val="22"/>
              <w:szCs w:val="22"/>
              <w:lang w:eastAsia="en-AU"/>
            </w:rPr>
          </w:pPr>
          <w:hyperlink w:anchor="_Toc507675216" w:history="1">
            <w:r w:rsidR="00E02493" w:rsidRPr="001E7DA1">
              <w:rPr>
                <w:rStyle w:val="Hyperlink"/>
                <w:noProof/>
              </w:rPr>
              <w:t>4.4</w:t>
            </w:r>
            <w:r w:rsidR="00E02493">
              <w:rPr>
                <w:rFonts w:asciiTheme="minorHAnsi" w:eastAsiaTheme="minorEastAsia" w:hAnsiTheme="minorHAnsi" w:cstheme="minorBidi"/>
                <w:noProof/>
                <w:sz w:val="22"/>
                <w:szCs w:val="22"/>
                <w:lang w:eastAsia="en-AU"/>
              </w:rPr>
              <w:tab/>
            </w:r>
            <w:r w:rsidR="00E02493" w:rsidRPr="001E7DA1">
              <w:rPr>
                <w:rStyle w:val="Hyperlink"/>
                <w:noProof/>
              </w:rPr>
              <w:t>How to calculate compensation for Force Majeure during the Operational Phase</w:t>
            </w:r>
            <w:r w:rsidR="00E02493">
              <w:rPr>
                <w:noProof/>
                <w:webHidden/>
              </w:rPr>
              <w:tab/>
            </w:r>
            <w:r w:rsidR="00E02493">
              <w:rPr>
                <w:noProof/>
                <w:webHidden/>
              </w:rPr>
              <w:fldChar w:fldCharType="begin"/>
            </w:r>
            <w:r w:rsidR="00E02493">
              <w:rPr>
                <w:noProof/>
                <w:webHidden/>
              </w:rPr>
              <w:instrText xml:space="preserve"> PAGEREF _Toc507675216 \h </w:instrText>
            </w:r>
            <w:r w:rsidR="00E02493">
              <w:rPr>
                <w:noProof/>
                <w:webHidden/>
              </w:rPr>
            </w:r>
            <w:r w:rsidR="00E02493">
              <w:rPr>
                <w:noProof/>
                <w:webHidden/>
              </w:rPr>
              <w:fldChar w:fldCharType="separate"/>
            </w:r>
            <w:r w:rsidR="00C634DC">
              <w:rPr>
                <w:noProof/>
                <w:webHidden/>
              </w:rPr>
              <w:t>19</w:t>
            </w:r>
            <w:r w:rsidR="00E02493">
              <w:rPr>
                <w:noProof/>
                <w:webHidden/>
              </w:rPr>
              <w:fldChar w:fldCharType="end"/>
            </w:r>
          </w:hyperlink>
        </w:p>
        <w:p w:rsidR="00E02493" w:rsidRDefault="00C153E2">
          <w:pPr>
            <w:pStyle w:val="TOC2"/>
            <w:rPr>
              <w:rFonts w:asciiTheme="minorHAnsi" w:eastAsiaTheme="minorEastAsia" w:hAnsiTheme="minorHAnsi" w:cstheme="minorBidi"/>
              <w:noProof/>
              <w:sz w:val="22"/>
              <w:szCs w:val="22"/>
              <w:lang w:eastAsia="en-AU"/>
            </w:rPr>
          </w:pPr>
          <w:hyperlink w:anchor="_Toc507675217" w:history="1">
            <w:r w:rsidR="00E02493" w:rsidRPr="001E7DA1">
              <w:rPr>
                <w:rStyle w:val="Hyperlink"/>
                <w:noProof/>
              </w:rPr>
              <w:t>4.5</w:t>
            </w:r>
            <w:r w:rsidR="00E02493">
              <w:rPr>
                <w:rFonts w:asciiTheme="minorHAnsi" w:eastAsiaTheme="minorEastAsia" w:hAnsiTheme="minorHAnsi" w:cstheme="minorBidi"/>
                <w:noProof/>
                <w:sz w:val="22"/>
                <w:szCs w:val="22"/>
                <w:lang w:eastAsia="en-AU"/>
              </w:rPr>
              <w:tab/>
            </w:r>
            <w:r w:rsidR="00E02493" w:rsidRPr="001E7DA1">
              <w:rPr>
                <w:rStyle w:val="Hyperlink"/>
                <w:noProof/>
              </w:rPr>
              <w:t>How to calculate Prolongation Costs during the Operational Phase</w:t>
            </w:r>
            <w:r w:rsidR="00E02493">
              <w:rPr>
                <w:noProof/>
                <w:webHidden/>
              </w:rPr>
              <w:tab/>
            </w:r>
            <w:r w:rsidR="00E02493">
              <w:rPr>
                <w:noProof/>
                <w:webHidden/>
              </w:rPr>
              <w:fldChar w:fldCharType="begin"/>
            </w:r>
            <w:r w:rsidR="00E02493">
              <w:rPr>
                <w:noProof/>
                <w:webHidden/>
              </w:rPr>
              <w:instrText xml:space="preserve"> PAGEREF _Toc507675217 \h </w:instrText>
            </w:r>
            <w:r w:rsidR="00E02493">
              <w:rPr>
                <w:noProof/>
                <w:webHidden/>
              </w:rPr>
            </w:r>
            <w:r w:rsidR="00E02493">
              <w:rPr>
                <w:noProof/>
                <w:webHidden/>
              </w:rPr>
              <w:fldChar w:fldCharType="separate"/>
            </w:r>
            <w:r w:rsidR="00C634DC">
              <w:rPr>
                <w:noProof/>
                <w:webHidden/>
              </w:rPr>
              <w:t>20</w:t>
            </w:r>
            <w:r w:rsidR="00E02493">
              <w:rPr>
                <w:noProof/>
                <w:webHidden/>
              </w:rPr>
              <w:fldChar w:fldCharType="end"/>
            </w:r>
          </w:hyperlink>
        </w:p>
        <w:p w:rsidR="00E02493" w:rsidRDefault="00C153E2">
          <w:pPr>
            <w:pStyle w:val="TOC1"/>
            <w:rPr>
              <w:rFonts w:asciiTheme="minorHAnsi" w:eastAsiaTheme="minorEastAsia" w:hAnsiTheme="minorHAnsi" w:cstheme="minorBidi"/>
              <w:b w:val="0"/>
              <w:noProof/>
              <w:sz w:val="22"/>
              <w:szCs w:val="22"/>
              <w:lang w:eastAsia="en-AU"/>
            </w:rPr>
          </w:pPr>
          <w:hyperlink w:anchor="_Toc507675218" w:history="1">
            <w:r w:rsidR="00E02493" w:rsidRPr="001E7DA1">
              <w:rPr>
                <w:rStyle w:val="Hyperlink"/>
                <w:caps/>
                <w:noProof/>
              </w:rPr>
              <w:t>5.</w:t>
            </w:r>
            <w:r w:rsidR="00E02493">
              <w:rPr>
                <w:rFonts w:asciiTheme="minorHAnsi" w:eastAsiaTheme="minorEastAsia" w:hAnsiTheme="minorHAnsi" w:cstheme="minorBidi"/>
                <w:b w:val="0"/>
                <w:noProof/>
                <w:sz w:val="22"/>
                <w:szCs w:val="22"/>
                <w:lang w:eastAsia="en-AU"/>
              </w:rPr>
              <w:tab/>
            </w:r>
            <w:r w:rsidR="00E02493" w:rsidRPr="001E7DA1">
              <w:rPr>
                <w:rStyle w:val="Hyperlink"/>
                <w:noProof/>
              </w:rPr>
              <w:t>How to calculate Savings during Development Phase or Operational Phase</w:t>
            </w:r>
            <w:r w:rsidR="00E02493">
              <w:rPr>
                <w:noProof/>
                <w:webHidden/>
              </w:rPr>
              <w:tab/>
            </w:r>
            <w:r w:rsidR="00E02493">
              <w:rPr>
                <w:noProof/>
                <w:webHidden/>
              </w:rPr>
              <w:fldChar w:fldCharType="begin"/>
            </w:r>
            <w:r w:rsidR="00E02493">
              <w:rPr>
                <w:noProof/>
                <w:webHidden/>
              </w:rPr>
              <w:instrText xml:space="preserve"> PAGEREF _Toc507675218 \h </w:instrText>
            </w:r>
            <w:r w:rsidR="00E02493">
              <w:rPr>
                <w:noProof/>
                <w:webHidden/>
              </w:rPr>
            </w:r>
            <w:r w:rsidR="00E02493">
              <w:rPr>
                <w:noProof/>
                <w:webHidden/>
              </w:rPr>
              <w:fldChar w:fldCharType="separate"/>
            </w:r>
            <w:r w:rsidR="00C634DC">
              <w:rPr>
                <w:noProof/>
                <w:webHidden/>
              </w:rPr>
              <w:t>20</w:t>
            </w:r>
            <w:r w:rsidR="00E02493">
              <w:rPr>
                <w:noProof/>
                <w:webHidden/>
              </w:rPr>
              <w:fldChar w:fldCharType="end"/>
            </w:r>
          </w:hyperlink>
        </w:p>
        <w:p w:rsidR="00E02493" w:rsidRDefault="00C153E2">
          <w:pPr>
            <w:pStyle w:val="TOC1"/>
            <w:rPr>
              <w:rFonts w:asciiTheme="minorHAnsi" w:eastAsiaTheme="minorEastAsia" w:hAnsiTheme="minorHAnsi" w:cstheme="minorBidi"/>
              <w:b w:val="0"/>
              <w:noProof/>
              <w:sz w:val="22"/>
              <w:szCs w:val="22"/>
              <w:lang w:eastAsia="en-AU"/>
            </w:rPr>
          </w:pPr>
          <w:hyperlink w:anchor="_Toc507675219" w:history="1">
            <w:r w:rsidR="00E02493" w:rsidRPr="001E7DA1">
              <w:rPr>
                <w:rStyle w:val="Hyperlink"/>
                <w:caps/>
                <w:noProof/>
              </w:rPr>
              <w:t>6.</w:t>
            </w:r>
            <w:r w:rsidR="00E02493">
              <w:rPr>
                <w:rFonts w:asciiTheme="minorHAnsi" w:eastAsiaTheme="minorEastAsia" w:hAnsiTheme="minorHAnsi" w:cstheme="minorBidi"/>
                <w:b w:val="0"/>
                <w:noProof/>
                <w:sz w:val="22"/>
                <w:szCs w:val="22"/>
                <w:lang w:eastAsia="en-AU"/>
              </w:rPr>
              <w:tab/>
            </w:r>
            <w:r w:rsidR="00E02493" w:rsidRPr="001E7DA1">
              <w:rPr>
                <w:rStyle w:val="Hyperlink"/>
                <w:noProof/>
              </w:rPr>
              <w:t>How to calculate compensation for Equipment Modifications</w:t>
            </w:r>
            <w:r w:rsidR="00E02493">
              <w:rPr>
                <w:noProof/>
                <w:webHidden/>
              </w:rPr>
              <w:tab/>
            </w:r>
            <w:r w:rsidR="00E02493">
              <w:rPr>
                <w:noProof/>
                <w:webHidden/>
              </w:rPr>
              <w:fldChar w:fldCharType="begin"/>
            </w:r>
            <w:r w:rsidR="00E02493">
              <w:rPr>
                <w:noProof/>
                <w:webHidden/>
              </w:rPr>
              <w:instrText xml:space="preserve"> PAGEREF _Toc507675219 \h </w:instrText>
            </w:r>
            <w:r w:rsidR="00E02493">
              <w:rPr>
                <w:noProof/>
                <w:webHidden/>
              </w:rPr>
            </w:r>
            <w:r w:rsidR="00E02493">
              <w:rPr>
                <w:noProof/>
                <w:webHidden/>
              </w:rPr>
              <w:fldChar w:fldCharType="separate"/>
            </w:r>
            <w:r w:rsidR="00C634DC">
              <w:rPr>
                <w:noProof/>
                <w:webHidden/>
              </w:rPr>
              <w:t>21</w:t>
            </w:r>
            <w:r w:rsidR="00E02493">
              <w:rPr>
                <w:noProof/>
                <w:webHidden/>
              </w:rPr>
              <w:fldChar w:fldCharType="end"/>
            </w:r>
          </w:hyperlink>
        </w:p>
        <w:p w:rsidR="00E02493" w:rsidRDefault="00C153E2">
          <w:pPr>
            <w:pStyle w:val="TOC1"/>
            <w:rPr>
              <w:rFonts w:asciiTheme="minorHAnsi" w:eastAsiaTheme="minorEastAsia" w:hAnsiTheme="minorHAnsi" w:cstheme="minorBidi"/>
              <w:b w:val="0"/>
              <w:noProof/>
              <w:sz w:val="22"/>
              <w:szCs w:val="22"/>
              <w:lang w:eastAsia="en-AU"/>
            </w:rPr>
          </w:pPr>
          <w:hyperlink w:anchor="_Toc507675220" w:history="1">
            <w:r w:rsidR="00E02493" w:rsidRPr="001E7DA1">
              <w:rPr>
                <w:rStyle w:val="Hyperlink"/>
                <w:caps/>
                <w:noProof/>
              </w:rPr>
              <w:t>7.</w:t>
            </w:r>
            <w:r w:rsidR="00E02493">
              <w:rPr>
                <w:rFonts w:asciiTheme="minorHAnsi" w:eastAsiaTheme="minorEastAsia" w:hAnsiTheme="minorHAnsi" w:cstheme="minorBidi"/>
                <w:b w:val="0"/>
                <w:noProof/>
                <w:sz w:val="22"/>
                <w:szCs w:val="22"/>
                <w:lang w:eastAsia="en-AU"/>
              </w:rPr>
              <w:tab/>
            </w:r>
            <w:r w:rsidR="00E02493" w:rsidRPr="001E7DA1">
              <w:rPr>
                <w:rStyle w:val="Hyperlink"/>
                <w:noProof/>
              </w:rPr>
              <w:t>Rules for calculating compensation</w:t>
            </w:r>
            <w:r w:rsidR="00E02493">
              <w:rPr>
                <w:noProof/>
                <w:webHidden/>
              </w:rPr>
              <w:tab/>
            </w:r>
            <w:r w:rsidR="00E02493">
              <w:rPr>
                <w:noProof/>
                <w:webHidden/>
              </w:rPr>
              <w:fldChar w:fldCharType="begin"/>
            </w:r>
            <w:r w:rsidR="00E02493">
              <w:rPr>
                <w:noProof/>
                <w:webHidden/>
              </w:rPr>
              <w:instrText xml:space="preserve"> PAGEREF _Toc507675220 \h </w:instrText>
            </w:r>
            <w:r w:rsidR="00E02493">
              <w:rPr>
                <w:noProof/>
                <w:webHidden/>
              </w:rPr>
            </w:r>
            <w:r w:rsidR="00E02493">
              <w:rPr>
                <w:noProof/>
                <w:webHidden/>
              </w:rPr>
              <w:fldChar w:fldCharType="separate"/>
            </w:r>
            <w:r w:rsidR="00C634DC">
              <w:rPr>
                <w:noProof/>
                <w:webHidden/>
              </w:rPr>
              <w:t>21</w:t>
            </w:r>
            <w:r w:rsidR="00E02493">
              <w:rPr>
                <w:noProof/>
                <w:webHidden/>
              </w:rPr>
              <w:fldChar w:fldCharType="end"/>
            </w:r>
          </w:hyperlink>
        </w:p>
        <w:p w:rsidR="00E02493" w:rsidRDefault="00C153E2">
          <w:pPr>
            <w:pStyle w:val="TOC2"/>
            <w:rPr>
              <w:rFonts w:asciiTheme="minorHAnsi" w:eastAsiaTheme="minorEastAsia" w:hAnsiTheme="minorHAnsi" w:cstheme="minorBidi"/>
              <w:noProof/>
              <w:sz w:val="22"/>
              <w:szCs w:val="22"/>
              <w:lang w:eastAsia="en-AU"/>
            </w:rPr>
          </w:pPr>
          <w:hyperlink w:anchor="_Toc507675221" w:history="1">
            <w:r w:rsidR="00E02493" w:rsidRPr="001E7DA1">
              <w:rPr>
                <w:rStyle w:val="Hyperlink"/>
                <w:noProof/>
              </w:rPr>
              <w:t>7.1</w:t>
            </w:r>
            <w:r w:rsidR="00E02493">
              <w:rPr>
                <w:rFonts w:asciiTheme="minorHAnsi" w:eastAsiaTheme="minorEastAsia" w:hAnsiTheme="minorHAnsi" w:cstheme="minorBidi"/>
                <w:noProof/>
                <w:sz w:val="22"/>
                <w:szCs w:val="22"/>
                <w:lang w:eastAsia="en-AU"/>
              </w:rPr>
              <w:tab/>
            </w:r>
            <w:r w:rsidR="00E02493" w:rsidRPr="001E7DA1">
              <w:rPr>
                <w:rStyle w:val="Hyperlink"/>
                <w:noProof/>
              </w:rPr>
              <w:t>General rules</w:t>
            </w:r>
            <w:r w:rsidR="00E02493">
              <w:rPr>
                <w:noProof/>
                <w:webHidden/>
              </w:rPr>
              <w:tab/>
            </w:r>
            <w:r w:rsidR="00E02493">
              <w:rPr>
                <w:noProof/>
                <w:webHidden/>
              </w:rPr>
              <w:fldChar w:fldCharType="begin"/>
            </w:r>
            <w:r w:rsidR="00E02493">
              <w:rPr>
                <w:noProof/>
                <w:webHidden/>
              </w:rPr>
              <w:instrText xml:space="preserve"> PAGEREF _Toc507675221 \h </w:instrText>
            </w:r>
            <w:r w:rsidR="00E02493">
              <w:rPr>
                <w:noProof/>
                <w:webHidden/>
              </w:rPr>
            </w:r>
            <w:r w:rsidR="00E02493">
              <w:rPr>
                <w:noProof/>
                <w:webHidden/>
              </w:rPr>
              <w:fldChar w:fldCharType="separate"/>
            </w:r>
            <w:r w:rsidR="00C634DC">
              <w:rPr>
                <w:noProof/>
                <w:webHidden/>
              </w:rPr>
              <w:t>21</w:t>
            </w:r>
            <w:r w:rsidR="00E02493">
              <w:rPr>
                <w:noProof/>
                <w:webHidden/>
              </w:rPr>
              <w:fldChar w:fldCharType="end"/>
            </w:r>
          </w:hyperlink>
        </w:p>
        <w:p w:rsidR="00E02493" w:rsidRDefault="00C153E2">
          <w:pPr>
            <w:pStyle w:val="TOC2"/>
            <w:rPr>
              <w:rFonts w:asciiTheme="minorHAnsi" w:eastAsiaTheme="minorEastAsia" w:hAnsiTheme="minorHAnsi" w:cstheme="minorBidi"/>
              <w:noProof/>
              <w:sz w:val="22"/>
              <w:szCs w:val="22"/>
              <w:lang w:eastAsia="en-AU"/>
            </w:rPr>
          </w:pPr>
          <w:hyperlink w:anchor="_Toc507675222" w:history="1">
            <w:r w:rsidR="00E02493" w:rsidRPr="001E7DA1">
              <w:rPr>
                <w:rStyle w:val="Hyperlink"/>
                <w:noProof/>
              </w:rPr>
              <w:t>7.2</w:t>
            </w:r>
            <w:r w:rsidR="00E02493">
              <w:rPr>
                <w:rFonts w:asciiTheme="minorHAnsi" w:eastAsiaTheme="minorEastAsia" w:hAnsiTheme="minorHAnsi" w:cstheme="minorBidi"/>
                <w:noProof/>
                <w:sz w:val="22"/>
                <w:szCs w:val="22"/>
                <w:lang w:eastAsia="en-AU"/>
              </w:rPr>
              <w:tab/>
            </w:r>
            <w:r w:rsidR="00E02493" w:rsidRPr="001E7DA1">
              <w:rPr>
                <w:rStyle w:val="Hyperlink"/>
                <w:noProof/>
              </w:rPr>
              <w:t>Specific rules</w:t>
            </w:r>
            <w:r w:rsidR="00E02493">
              <w:rPr>
                <w:noProof/>
                <w:webHidden/>
              </w:rPr>
              <w:tab/>
            </w:r>
            <w:r w:rsidR="00E02493">
              <w:rPr>
                <w:noProof/>
                <w:webHidden/>
              </w:rPr>
              <w:fldChar w:fldCharType="begin"/>
            </w:r>
            <w:r w:rsidR="00E02493">
              <w:rPr>
                <w:noProof/>
                <w:webHidden/>
              </w:rPr>
              <w:instrText xml:space="preserve"> PAGEREF _Toc507675222 \h </w:instrText>
            </w:r>
            <w:r w:rsidR="00E02493">
              <w:rPr>
                <w:noProof/>
                <w:webHidden/>
              </w:rPr>
            </w:r>
            <w:r w:rsidR="00E02493">
              <w:rPr>
                <w:noProof/>
                <w:webHidden/>
              </w:rPr>
              <w:fldChar w:fldCharType="separate"/>
            </w:r>
            <w:r w:rsidR="00C634DC">
              <w:rPr>
                <w:noProof/>
                <w:webHidden/>
              </w:rPr>
              <w:t>22</w:t>
            </w:r>
            <w:r w:rsidR="00E02493">
              <w:rPr>
                <w:noProof/>
                <w:webHidden/>
              </w:rPr>
              <w:fldChar w:fldCharType="end"/>
            </w:r>
          </w:hyperlink>
        </w:p>
        <w:p w:rsidR="00E02493" w:rsidRDefault="00C153E2">
          <w:pPr>
            <w:pStyle w:val="TOC2"/>
            <w:rPr>
              <w:rFonts w:asciiTheme="minorHAnsi" w:eastAsiaTheme="minorEastAsia" w:hAnsiTheme="minorHAnsi" w:cstheme="minorBidi"/>
              <w:noProof/>
              <w:sz w:val="22"/>
              <w:szCs w:val="22"/>
              <w:lang w:eastAsia="en-AU"/>
            </w:rPr>
          </w:pPr>
          <w:hyperlink w:anchor="_Toc507675223" w:history="1">
            <w:r w:rsidR="00E02493" w:rsidRPr="001E7DA1">
              <w:rPr>
                <w:rStyle w:val="Hyperlink"/>
                <w:noProof/>
              </w:rPr>
              <w:t>7.3</w:t>
            </w:r>
            <w:r w:rsidR="00E02493">
              <w:rPr>
                <w:rFonts w:asciiTheme="minorHAnsi" w:eastAsiaTheme="minorEastAsia" w:hAnsiTheme="minorHAnsi" w:cstheme="minorBidi"/>
                <w:noProof/>
                <w:sz w:val="22"/>
                <w:szCs w:val="22"/>
                <w:lang w:eastAsia="en-AU"/>
              </w:rPr>
              <w:tab/>
            </w:r>
            <w:r w:rsidR="00E02493" w:rsidRPr="001E7DA1">
              <w:rPr>
                <w:rStyle w:val="Hyperlink"/>
                <w:noProof/>
              </w:rPr>
              <w:t>Annual review of ongoing compensation</w:t>
            </w:r>
            <w:r w:rsidR="00E02493">
              <w:rPr>
                <w:noProof/>
                <w:webHidden/>
              </w:rPr>
              <w:tab/>
            </w:r>
            <w:r w:rsidR="00E02493">
              <w:rPr>
                <w:noProof/>
                <w:webHidden/>
              </w:rPr>
              <w:fldChar w:fldCharType="begin"/>
            </w:r>
            <w:r w:rsidR="00E02493">
              <w:rPr>
                <w:noProof/>
                <w:webHidden/>
              </w:rPr>
              <w:instrText xml:space="preserve"> PAGEREF _Toc507675223 \h </w:instrText>
            </w:r>
            <w:r w:rsidR="00E02493">
              <w:rPr>
                <w:noProof/>
                <w:webHidden/>
              </w:rPr>
            </w:r>
            <w:r w:rsidR="00E02493">
              <w:rPr>
                <w:noProof/>
                <w:webHidden/>
              </w:rPr>
              <w:fldChar w:fldCharType="separate"/>
            </w:r>
            <w:r w:rsidR="00C634DC">
              <w:rPr>
                <w:noProof/>
                <w:webHidden/>
              </w:rPr>
              <w:t>25</w:t>
            </w:r>
            <w:r w:rsidR="00E02493">
              <w:rPr>
                <w:noProof/>
                <w:webHidden/>
              </w:rPr>
              <w:fldChar w:fldCharType="end"/>
            </w:r>
          </w:hyperlink>
        </w:p>
        <w:p w:rsidR="00E02493" w:rsidRDefault="00C153E2">
          <w:pPr>
            <w:pStyle w:val="TOC1"/>
            <w:rPr>
              <w:rFonts w:asciiTheme="minorHAnsi" w:eastAsiaTheme="minorEastAsia" w:hAnsiTheme="minorHAnsi" w:cstheme="minorBidi"/>
              <w:b w:val="0"/>
              <w:noProof/>
              <w:sz w:val="22"/>
              <w:szCs w:val="22"/>
              <w:lang w:eastAsia="en-AU"/>
            </w:rPr>
          </w:pPr>
          <w:hyperlink w:anchor="_Toc507675224" w:history="1">
            <w:r w:rsidR="00E02493" w:rsidRPr="001E7DA1">
              <w:rPr>
                <w:rStyle w:val="Hyperlink"/>
                <w:caps/>
                <w:noProof/>
              </w:rPr>
              <w:t>8.</w:t>
            </w:r>
            <w:r w:rsidR="00E02493">
              <w:rPr>
                <w:rFonts w:asciiTheme="minorHAnsi" w:eastAsiaTheme="minorEastAsia" w:hAnsiTheme="minorHAnsi" w:cstheme="minorBidi"/>
                <w:b w:val="0"/>
                <w:noProof/>
                <w:sz w:val="22"/>
                <w:szCs w:val="22"/>
                <w:lang w:eastAsia="en-AU"/>
              </w:rPr>
              <w:tab/>
            </w:r>
            <w:r w:rsidR="00E02493" w:rsidRPr="001E7DA1">
              <w:rPr>
                <w:rStyle w:val="Hyperlink"/>
                <w:noProof/>
              </w:rPr>
              <w:t>Timing of compensation</w:t>
            </w:r>
            <w:r w:rsidR="00E02493">
              <w:rPr>
                <w:noProof/>
                <w:webHidden/>
              </w:rPr>
              <w:tab/>
            </w:r>
            <w:r w:rsidR="00E02493">
              <w:rPr>
                <w:noProof/>
                <w:webHidden/>
              </w:rPr>
              <w:fldChar w:fldCharType="begin"/>
            </w:r>
            <w:r w:rsidR="00E02493">
              <w:rPr>
                <w:noProof/>
                <w:webHidden/>
              </w:rPr>
              <w:instrText xml:space="preserve"> PAGEREF _Toc507675224 \h </w:instrText>
            </w:r>
            <w:r w:rsidR="00E02493">
              <w:rPr>
                <w:noProof/>
                <w:webHidden/>
              </w:rPr>
            </w:r>
            <w:r w:rsidR="00E02493">
              <w:rPr>
                <w:noProof/>
                <w:webHidden/>
              </w:rPr>
              <w:fldChar w:fldCharType="separate"/>
            </w:r>
            <w:r w:rsidR="00C634DC">
              <w:rPr>
                <w:noProof/>
                <w:webHidden/>
              </w:rPr>
              <w:t>26</w:t>
            </w:r>
            <w:r w:rsidR="00E02493">
              <w:rPr>
                <w:noProof/>
                <w:webHidden/>
              </w:rPr>
              <w:fldChar w:fldCharType="end"/>
            </w:r>
          </w:hyperlink>
        </w:p>
        <w:p w:rsidR="00E02493" w:rsidRDefault="00C153E2">
          <w:pPr>
            <w:pStyle w:val="TOC1"/>
            <w:rPr>
              <w:rFonts w:asciiTheme="minorHAnsi" w:eastAsiaTheme="minorEastAsia" w:hAnsiTheme="minorHAnsi" w:cstheme="minorBidi"/>
              <w:b w:val="0"/>
              <w:noProof/>
              <w:sz w:val="22"/>
              <w:szCs w:val="22"/>
              <w:lang w:eastAsia="en-AU"/>
            </w:rPr>
          </w:pPr>
          <w:hyperlink w:anchor="_Toc507675225" w:history="1">
            <w:r w:rsidR="00E02493" w:rsidRPr="001E7DA1">
              <w:rPr>
                <w:rStyle w:val="Hyperlink"/>
                <w:caps/>
                <w:noProof/>
              </w:rPr>
              <w:t>9.</w:t>
            </w:r>
            <w:r w:rsidR="00E02493">
              <w:rPr>
                <w:rFonts w:asciiTheme="minorHAnsi" w:eastAsiaTheme="minorEastAsia" w:hAnsiTheme="minorHAnsi" w:cstheme="minorBidi"/>
                <w:b w:val="0"/>
                <w:noProof/>
                <w:sz w:val="22"/>
                <w:szCs w:val="22"/>
                <w:lang w:eastAsia="en-AU"/>
              </w:rPr>
              <w:tab/>
            </w:r>
            <w:r w:rsidR="00E02493" w:rsidRPr="001E7DA1">
              <w:rPr>
                <w:rStyle w:val="Hyperlink"/>
                <w:noProof/>
              </w:rPr>
              <w:t>Tendering Requirements and Process</w:t>
            </w:r>
            <w:r w:rsidR="00E02493">
              <w:rPr>
                <w:noProof/>
                <w:webHidden/>
              </w:rPr>
              <w:tab/>
            </w:r>
            <w:r w:rsidR="00E02493">
              <w:rPr>
                <w:noProof/>
                <w:webHidden/>
              </w:rPr>
              <w:fldChar w:fldCharType="begin"/>
            </w:r>
            <w:r w:rsidR="00E02493">
              <w:rPr>
                <w:noProof/>
                <w:webHidden/>
              </w:rPr>
              <w:instrText xml:space="preserve"> PAGEREF _Toc507675225 \h </w:instrText>
            </w:r>
            <w:r w:rsidR="00E02493">
              <w:rPr>
                <w:noProof/>
                <w:webHidden/>
              </w:rPr>
            </w:r>
            <w:r w:rsidR="00E02493">
              <w:rPr>
                <w:noProof/>
                <w:webHidden/>
              </w:rPr>
              <w:fldChar w:fldCharType="separate"/>
            </w:r>
            <w:r w:rsidR="00C634DC">
              <w:rPr>
                <w:noProof/>
                <w:webHidden/>
              </w:rPr>
              <w:t>28</w:t>
            </w:r>
            <w:r w:rsidR="00E02493">
              <w:rPr>
                <w:noProof/>
                <w:webHidden/>
              </w:rPr>
              <w:fldChar w:fldCharType="end"/>
            </w:r>
          </w:hyperlink>
        </w:p>
        <w:p w:rsidR="00E02493" w:rsidRDefault="00C153E2">
          <w:pPr>
            <w:pStyle w:val="TOC1"/>
            <w:rPr>
              <w:rFonts w:asciiTheme="minorHAnsi" w:eastAsiaTheme="minorEastAsia" w:hAnsiTheme="minorHAnsi" w:cstheme="minorBidi"/>
              <w:b w:val="0"/>
              <w:noProof/>
              <w:sz w:val="22"/>
              <w:szCs w:val="22"/>
              <w:lang w:eastAsia="en-AU"/>
            </w:rPr>
          </w:pPr>
          <w:hyperlink w:anchor="_Toc507675226" w:history="1">
            <w:r w:rsidR="00E02493" w:rsidRPr="001E7DA1">
              <w:rPr>
                <w:rStyle w:val="Hyperlink"/>
                <w:noProof/>
              </w:rPr>
              <w:t>Part 4 -</w:t>
            </w:r>
            <w:r w:rsidR="00E02493">
              <w:rPr>
                <w:rFonts w:asciiTheme="minorHAnsi" w:eastAsiaTheme="minorEastAsia" w:hAnsiTheme="minorHAnsi" w:cstheme="minorBidi"/>
                <w:b w:val="0"/>
                <w:noProof/>
                <w:sz w:val="22"/>
                <w:szCs w:val="22"/>
                <w:lang w:eastAsia="en-AU"/>
              </w:rPr>
              <w:tab/>
            </w:r>
            <w:r w:rsidR="00E02493" w:rsidRPr="001E7DA1">
              <w:rPr>
                <w:rStyle w:val="Hyperlink"/>
                <w:noProof/>
              </w:rPr>
              <w:t>Change Notice and Change Response</w:t>
            </w:r>
            <w:r w:rsidR="00E02493">
              <w:rPr>
                <w:noProof/>
                <w:webHidden/>
              </w:rPr>
              <w:tab/>
            </w:r>
            <w:r w:rsidR="00E02493">
              <w:rPr>
                <w:noProof/>
                <w:webHidden/>
              </w:rPr>
              <w:fldChar w:fldCharType="begin"/>
            </w:r>
            <w:r w:rsidR="00E02493">
              <w:rPr>
                <w:noProof/>
                <w:webHidden/>
              </w:rPr>
              <w:instrText xml:space="preserve"> PAGEREF _Toc507675226 \h </w:instrText>
            </w:r>
            <w:r w:rsidR="00E02493">
              <w:rPr>
                <w:noProof/>
                <w:webHidden/>
              </w:rPr>
            </w:r>
            <w:r w:rsidR="00E02493">
              <w:rPr>
                <w:noProof/>
                <w:webHidden/>
              </w:rPr>
              <w:fldChar w:fldCharType="separate"/>
            </w:r>
            <w:r w:rsidR="00C634DC">
              <w:rPr>
                <w:noProof/>
                <w:webHidden/>
              </w:rPr>
              <w:t>30</w:t>
            </w:r>
            <w:r w:rsidR="00E02493">
              <w:rPr>
                <w:noProof/>
                <w:webHidden/>
              </w:rPr>
              <w:fldChar w:fldCharType="end"/>
            </w:r>
          </w:hyperlink>
        </w:p>
        <w:p w:rsidR="00E02493" w:rsidRDefault="00C153E2">
          <w:pPr>
            <w:pStyle w:val="TOC1"/>
            <w:rPr>
              <w:rFonts w:asciiTheme="minorHAnsi" w:eastAsiaTheme="minorEastAsia" w:hAnsiTheme="minorHAnsi" w:cstheme="minorBidi"/>
              <w:b w:val="0"/>
              <w:noProof/>
              <w:sz w:val="22"/>
              <w:szCs w:val="22"/>
              <w:lang w:eastAsia="en-AU"/>
            </w:rPr>
          </w:pPr>
          <w:hyperlink w:anchor="_Toc507675227" w:history="1">
            <w:r w:rsidR="00E02493" w:rsidRPr="001E7DA1">
              <w:rPr>
                <w:rStyle w:val="Hyperlink"/>
                <w:caps/>
                <w:noProof/>
              </w:rPr>
              <w:t>10.</w:t>
            </w:r>
            <w:r w:rsidR="00E02493">
              <w:rPr>
                <w:rFonts w:asciiTheme="minorHAnsi" w:eastAsiaTheme="minorEastAsia" w:hAnsiTheme="minorHAnsi" w:cstheme="minorBidi"/>
                <w:b w:val="0"/>
                <w:noProof/>
                <w:sz w:val="22"/>
                <w:szCs w:val="22"/>
                <w:lang w:eastAsia="en-AU"/>
              </w:rPr>
              <w:tab/>
            </w:r>
            <w:r w:rsidR="00E02493" w:rsidRPr="001E7DA1">
              <w:rPr>
                <w:rStyle w:val="Hyperlink"/>
                <w:noProof/>
              </w:rPr>
              <w:t>Change Notice</w:t>
            </w:r>
            <w:r w:rsidR="00E02493">
              <w:rPr>
                <w:noProof/>
                <w:webHidden/>
              </w:rPr>
              <w:tab/>
            </w:r>
            <w:r w:rsidR="00E02493">
              <w:rPr>
                <w:noProof/>
                <w:webHidden/>
              </w:rPr>
              <w:fldChar w:fldCharType="begin"/>
            </w:r>
            <w:r w:rsidR="00E02493">
              <w:rPr>
                <w:noProof/>
                <w:webHidden/>
              </w:rPr>
              <w:instrText xml:space="preserve"> PAGEREF _Toc507675227 \h </w:instrText>
            </w:r>
            <w:r w:rsidR="00E02493">
              <w:rPr>
                <w:noProof/>
                <w:webHidden/>
              </w:rPr>
            </w:r>
            <w:r w:rsidR="00E02493">
              <w:rPr>
                <w:noProof/>
                <w:webHidden/>
              </w:rPr>
              <w:fldChar w:fldCharType="separate"/>
            </w:r>
            <w:r w:rsidR="00C634DC">
              <w:rPr>
                <w:noProof/>
                <w:webHidden/>
              </w:rPr>
              <w:t>30</w:t>
            </w:r>
            <w:r w:rsidR="00E02493">
              <w:rPr>
                <w:noProof/>
                <w:webHidden/>
              </w:rPr>
              <w:fldChar w:fldCharType="end"/>
            </w:r>
          </w:hyperlink>
        </w:p>
        <w:p w:rsidR="00E02493" w:rsidRDefault="00C153E2">
          <w:pPr>
            <w:pStyle w:val="TOC2"/>
            <w:rPr>
              <w:rFonts w:asciiTheme="minorHAnsi" w:eastAsiaTheme="minorEastAsia" w:hAnsiTheme="minorHAnsi" w:cstheme="minorBidi"/>
              <w:noProof/>
              <w:sz w:val="22"/>
              <w:szCs w:val="22"/>
              <w:lang w:eastAsia="en-AU"/>
            </w:rPr>
          </w:pPr>
          <w:hyperlink w:anchor="_Toc507675228" w:history="1">
            <w:r w:rsidR="00E02493" w:rsidRPr="001E7DA1">
              <w:rPr>
                <w:rStyle w:val="Hyperlink"/>
                <w:noProof/>
              </w:rPr>
              <w:t>10.1</w:t>
            </w:r>
            <w:r w:rsidR="00E02493">
              <w:rPr>
                <w:rFonts w:asciiTheme="minorHAnsi" w:eastAsiaTheme="minorEastAsia" w:hAnsiTheme="minorHAnsi" w:cstheme="minorBidi"/>
                <w:noProof/>
                <w:sz w:val="22"/>
                <w:szCs w:val="22"/>
                <w:lang w:eastAsia="en-AU"/>
              </w:rPr>
              <w:tab/>
            </w:r>
            <w:r w:rsidR="00E02493" w:rsidRPr="001E7DA1">
              <w:rPr>
                <w:rStyle w:val="Hyperlink"/>
                <w:noProof/>
              </w:rPr>
              <w:t>Change Notice and State Response</w:t>
            </w:r>
            <w:r w:rsidR="00E02493">
              <w:rPr>
                <w:noProof/>
                <w:webHidden/>
              </w:rPr>
              <w:tab/>
            </w:r>
            <w:r w:rsidR="00E02493">
              <w:rPr>
                <w:noProof/>
                <w:webHidden/>
              </w:rPr>
              <w:fldChar w:fldCharType="begin"/>
            </w:r>
            <w:r w:rsidR="00E02493">
              <w:rPr>
                <w:noProof/>
                <w:webHidden/>
              </w:rPr>
              <w:instrText xml:space="preserve"> PAGEREF _Toc507675228 \h </w:instrText>
            </w:r>
            <w:r w:rsidR="00E02493">
              <w:rPr>
                <w:noProof/>
                <w:webHidden/>
              </w:rPr>
            </w:r>
            <w:r w:rsidR="00E02493">
              <w:rPr>
                <w:noProof/>
                <w:webHidden/>
              </w:rPr>
              <w:fldChar w:fldCharType="separate"/>
            </w:r>
            <w:r w:rsidR="00C634DC">
              <w:rPr>
                <w:noProof/>
                <w:webHidden/>
              </w:rPr>
              <w:t>30</w:t>
            </w:r>
            <w:r w:rsidR="00E02493">
              <w:rPr>
                <w:noProof/>
                <w:webHidden/>
              </w:rPr>
              <w:fldChar w:fldCharType="end"/>
            </w:r>
          </w:hyperlink>
        </w:p>
        <w:p w:rsidR="00E02493" w:rsidRDefault="00C153E2">
          <w:pPr>
            <w:pStyle w:val="TOC2"/>
            <w:rPr>
              <w:rFonts w:asciiTheme="minorHAnsi" w:eastAsiaTheme="minorEastAsia" w:hAnsiTheme="minorHAnsi" w:cstheme="minorBidi"/>
              <w:noProof/>
              <w:sz w:val="22"/>
              <w:szCs w:val="22"/>
              <w:lang w:eastAsia="en-AU"/>
            </w:rPr>
          </w:pPr>
          <w:hyperlink w:anchor="_Toc507675229" w:history="1">
            <w:r w:rsidR="00E02493" w:rsidRPr="001E7DA1">
              <w:rPr>
                <w:rStyle w:val="Hyperlink"/>
                <w:noProof/>
              </w:rPr>
              <w:t>10.2</w:t>
            </w:r>
            <w:r w:rsidR="00E02493">
              <w:rPr>
                <w:rFonts w:asciiTheme="minorHAnsi" w:eastAsiaTheme="minorEastAsia" w:hAnsiTheme="minorHAnsi" w:cstheme="minorBidi"/>
                <w:noProof/>
                <w:sz w:val="22"/>
                <w:szCs w:val="22"/>
                <w:lang w:eastAsia="en-AU"/>
              </w:rPr>
              <w:tab/>
            </w:r>
            <w:r w:rsidR="00E02493" w:rsidRPr="001E7DA1">
              <w:rPr>
                <w:rStyle w:val="Hyperlink"/>
                <w:noProof/>
              </w:rPr>
              <w:t>State may request a Change Notice</w:t>
            </w:r>
            <w:r w:rsidR="00E02493">
              <w:rPr>
                <w:noProof/>
                <w:webHidden/>
              </w:rPr>
              <w:tab/>
            </w:r>
            <w:r w:rsidR="00E02493">
              <w:rPr>
                <w:noProof/>
                <w:webHidden/>
              </w:rPr>
              <w:fldChar w:fldCharType="begin"/>
            </w:r>
            <w:r w:rsidR="00E02493">
              <w:rPr>
                <w:noProof/>
                <w:webHidden/>
              </w:rPr>
              <w:instrText xml:space="preserve"> PAGEREF _Toc507675229 \h </w:instrText>
            </w:r>
            <w:r w:rsidR="00E02493">
              <w:rPr>
                <w:noProof/>
                <w:webHidden/>
              </w:rPr>
            </w:r>
            <w:r w:rsidR="00E02493">
              <w:rPr>
                <w:noProof/>
                <w:webHidden/>
              </w:rPr>
              <w:fldChar w:fldCharType="separate"/>
            </w:r>
            <w:r w:rsidR="00C634DC">
              <w:rPr>
                <w:noProof/>
                <w:webHidden/>
              </w:rPr>
              <w:t>32</w:t>
            </w:r>
            <w:r w:rsidR="00E02493">
              <w:rPr>
                <w:noProof/>
                <w:webHidden/>
              </w:rPr>
              <w:fldChar w:fldCharType="end"/>
            </w:r>
          </w:hyperlink>
        </w:p>
        <w:p w:rsidR="00E02493" w:rsidRDefault="00C153E2">
          <w:pPr>
            <w:pStyle w:val="TOC1"/>
            <w:rPr>
              <w:rFonts w:asciiTheme="minorHAnsi" w:eastAsiaTheme="minorEastAsia" w:hAnsiTheme="minorHAnsi" w:cstheme="minorBidi"/>
              <w:b w:val="0"/>
              <w:noProof/>
              <w:sz w:val="22"/>
              <w:szCs w:val="22"/>
              <w:lang w:eastAsia="en-AU"/>
            </w:rPr>
          </w:pPr>
          <w:hyperlink w:anchor="_Toc507675230" w:history="1">
            <w:r w:rsidR="00E02493" w:rsidRPr="001E7DA1">
              <w:rPr>
                <w:rStyle w:val="Hyperlink"/>
                <w:caps/>
                <w:noProof/>
              </w:rPr>
              <w:t>11.</w:t>
            </w:r>
            <w:r w:rsidR="00E02493">
              <w:rPr>
                <w:rFonts w:asciiTheme="minorHAnsi" w:eastAsiaTheme="minorEastAsia" w:hAnsiTheme="minorHAnsi" w:cstheme="minorBidi"/>
                <w:b w:val="0"/>
                <w:noProof/>
                <w:sz w:val="22"/>
                <w:szCs w:val="22"/>
                <w:lang w:eastAsia="en-AU"/>
              </w:rPr>
              <w:tab/>
            </w:r>
            <w:r w:rsidR="00E02493" w:rsidRPr="001E7DA1">
              <w:rPr>
                <w:rStyle w:val="Hyperlink"/>
                <w:noProof/>
              </w:rPr>
              <w:t>Change Response</w:t>
            </w:r>
            <w:r w:rsidR="00E02493">
              <w:rPr>
                <w:noProof/>
                <w:webHidden/>
              </w:rPr>
              <w:tab/>
            </w:r>
            <w:r w:rsidR="00E02493">
              <w:rPr>
                <w:noProof/>
                <w:webHidden/>
              </w:rPr>
              <w:fldChar w:fldCharType="begin"/>
            </w:r>
            <w:r w:rsidR="00E02493">
              <w:rPr>
                <w:noProof/>
                <w:webHidden/>
              </w:rPr>
              <w:instrText xml:space="preserve"> PAGEREF _Toc507675230 \h </w:instrText>
            </w:r>
            <w:r w:rsidR="00E02493">
              <w:rPr>
                <w:noProof/>
                <w:webHidden/>
              </w:rPr>
            </w:r>
            <w:r w:rsidR="00E02493">
              <w:rPr>
                <w:noProof/>
                <w:webHidden/>
              </w:rPr>
              <w:fldChar w:fldCharType="separate"/>
            </w:r>
            <w:r w:rsidR="00C634DC">
              <w:rPr>
                <w:noProof/>
                <w:webHidden/>
              </w:rPr>
              <w:t>32</w:t>
            </w:r>
            <w:r w:rsidR="00E02493">
              <w:rPr>
                <w:noProof/>
                <w:webHidden/>
              </w:rPr>
              <w:fldChar w:fldCharType="end"/>
            </w:r>
          </w:hyperlink>
        </w:p>
        <w:p w:rsidR="00E02493" w:rsidRDefault="00C153E2">
          <w:pPr>
            <w:pStyle w:val="TOC2"/>
            <w:rPr>
              <w:rFonts w:asciiTheme="minorHAnsi" w:eastAsiaTheme="minorEastAsia" w:hAnsiTheme="minorHAnsi" w:cstheme="minorBidi"/>
              <w:noProof/>
              <w:sz w:val="22"/>
              <w:szCs w:val="22"/>
              <w:lang w:eastAsia="en-AU"/>
            </w:rPr>
          </w:pPr>
          <w:hyperlink w:anchor="_Toc507675231" w:history="1">
            <w:r w:rsidR="00E02493" w:rsidRPr="001E7DA1">
              <w:rPr>
                <w:rStyle w:val="Hyperlink"/>
                <w:noProof/>
              </w:rPr>
              <w:t>11.1</w:t>
            </w:r>
            <w:r w:rsidR="00E02493">
              <w:rPr>
                <w:rFonts w:asciiTheme="minorHAnsi" w:eastAsiaTheme="minorEastAsia" w:hAnsiTheme="minorHAnsi" w:cstheme="minorBidi"/>
                <w:noProof/>
                <w:sz w:val="22"/>
                <w:szCs w:val="22"/>
                <w:lang w:eastAsia="en-AU"/>
              </w:rPr>
              <w:tab/>
            </w:r>
            <w:r w:rsidR="00E02493" w:rsidRPr="001E7DA1">
              <w:rPr>
                <w:rStyle w:val="Hyperlink"/>
                <w:noProof/>
              </w:rPr>
              <w:t>State to issue a Change Response</w:t>
            </w:r>
            <w:r w:rsidR="00E02493">
              <w:rPr>
                <w:noProof/>
                <w:webHidden/>
              </w:rPr>
              <w:tab/>
            </w:r>
            <w:r w:rsidR="00E02493">
              <w:rPr>
                <w:noProof/>
                <w:webHidden/>
              </w:rPr>
              <w:fldChar w:fldCharType="begin"/>
            </w:r>
            <w:r w:rsidR="00E02493">
              <w:rPr>
                <w:noProof/>
                <w:webHidden/>
              </w:rPr>
              <w:instrText xml:space="preserve"> PAGEREF _Toc507675231 \h </w:instrText>
            </w:r>
            <w:r w:rsidR="00E02493">
              <w:rPr>
                <w:noProof/>
                <w:webHidden/>
              </w:rPr>
            </w:r>
            <w:r w:rsidR="00E02493">
              <w:rPr>
                <w:noProof/>
                <w:webHidden/>
              </w:rPr>
              <w:fldChar w:fldCharType="separate"/>
            </w:r>
            <w:r w:rsidR="00C634DC">
              <w:rPr>
                <w:noProof/>
                <w:webHidden/>
              </w:rPr>
              <w:t>32</w:t>
            </w:r>
            <w:r w:rsidR="00E02493">
              <w:rPr>
                <w:noProof/>
                <w:webHidden/>
              </w:rPr>
              <w:fldChar w:fldCharType="end"/>
            </w:r>
          </w:hyperlink>
        </w:p>
        <w:p w:rsidR="00E02493" w:rsidRDefault="00C153E2">
          <w:pPr>
            <w:pStyle w:val="TOC2"/>
            <w:rPr>
              <w:rFonts w:asciiTheme="minorHAnsi" w:eastAsiaTheme="minorEastAsia" w:hAnsiTheme="minorHAnsi" w:cstheme="minorBidi"/>
              <w:noProof/>
              <w:sz w:val="22"/>
              <w:szCs w:val="22"/>
              <w:lang w:eastAsia="en-AU"/>
            </w:rPr>
          </w:pPr>
          <w:hyperlink w:anchor="_Toc507675232" w:history="1">
            <w:r w:rsidR="00E02493" w:rsidRPr="001E7DA1">
              <w:rPr>
                <w:rStyle w:val="Hyperlink"/>
                <w:noProof/>
              </w:rPr>
              <w:t>11.2</w:t>
            </w:r>
            <w:r w:rsidR="00E02493">
              <w:rPr>
                <w:rFonts w:asciiTheme="minorHAnsi" w:eastAsiaTheme="minorEastAsia" w:hAnsiTheme="minorHAnsi" w:cstheme="minorBidi"/>
                <w:noProof/>
                <w:sz w:val="22"/>
                <w:szCs w:val="22"/>
                <w:lang w:eastAsia="en-AU"/>
              </w:rPr>
              <w:tab/>
            </w:r>
            <w:r w:rsidR="00E02493" w:rsidRPr="001E7DA1">
              <w:rPr>
                <w:rStyle w:val="Hyperlink"/>
                <w:noProof/>
              </w:rPr>
              <w:t>Project Co's options where the Change Notice is not accepted or is rejected</w:t>
            </w:r>
            <w:r w:rsidR="00E02493">
              <w:rPr>
                <w:noProof/>
                <w:webHidden/>
              </w:rPr>
              <w:tab/>
            </w:r>
            <w:r w:rsidR="00E02493">
              <w:rPr>
                <w:noProof/>
                <w:webHidden/>
              </w:rPr>
              <w:fldChar w:fldCharType="begin"/>
            </w:r>
            <w:r w:rsidR="00E02493">
              <w:rPr>
                <w:noProof/>
                <w:webHidden/>
              </w:rPr>
              <w:instrText xml:space="preserve"> PAGEREF _Toc507675232 \h </w:instrText>
            </w:r>
            <w:r w:rsidR="00E02493">
              <w:rPr>
                <w:noProof/>
                <w:webHidden/>
              </w:rPr>
            </w:r>
            <w:r w:rsidR="00E02493">
              <w:rPr>
                <w:noProof/>
                <w:webHidden/>
              </w:rPr>
              <w:fldChar w:fldCharType="separate"/>
            </w:r>
            <w:r w:rsidR="00C634DC">
              <w:rPr>
                <w:noProof/>
                <w:webHidden/>
              </w:rPr>
              <w:t>34</w:t>
            </w:r>
            <w:r w:rsidR="00E02493">
              <w:rPr>
                <w:noProof/>
                <w:webHidden/>
              </w:rPr>
              <w:fldChar w:fldCharType="end"/>
            </w:r>
          </w:hyperlink>
        </w:p>
        <w:p w:rsidR="00E02493" w:rsidRDefault="00C153E2">
          <w:pPr>
            <w:pStyle w:val="TOC2"/>
            <w:rPr>
              <w:rFonts w:asciiTheme="minorHAnsi" w:eastAsiaTheme="minorEastAsia" w:hAnsiTheme="minorHAnsi" w:cstheme="minorBidi"/>
              <w:noProof/>
              <w:sz w:val="22"/>
              <w:szCs w:val="22"/>
              <w:lang w:eastAsia="en-AU"/>
            </w:rPr>
          </w:pPr>
          <w:hyperlink w:anchor="_Toc507675233" w:history="1">
            <w:r w:rsidR="00E02493" w:rsidRPr="001E7DA1">
              <w:rPr>
                <w:rStyle w:val="Hyperlink"/>
                <w:noProof/>
              </w:rPr>
              <w:t>11.3</w:t>
            </w:r>
            <w:r w:rsidR="00E02493">
              <w:rPr>
                <w:rFonts w:asciiTheme="minorHAnsi" w:eastAsiaTheme="minorEastAsia" w:hAnsiTheme="minorHAnsi" w:cstheme="minorBidi"/>
                <w:noProof/>
                <w:sz w:val="22"/>
                <w:szCs w:val="22"/>
                <w:lang w:eastAsia="en-AU"/>
              </w:rPr>
              <w:tab/>
            </w:r>
            <w:r w:rsidR="00E02493" w:rsidRPr="001E7DA1">
              <w:rPr>
                <w:rStyle w:val="Hyperlink"/>
                <w:noProof/>
              </w:rPr>
              <w:t>Extension of time in Change Response</w:t>
            </w:r>
            <w:r w:rsidR="00E02493">
              <w:rPr>
                <w:noProof/>
                <w:webHidden/>
              </w:rPr>
              <w:tab/>
            </w:r>
            <w:r w:rsidR="00E02493">
              <w:rPr>
                <w:noProof/>
                <w:webHidden/>
              </w:rPr>
              <w:fldChar w:fldCharType="begin"/>
            </w:r>
            <w:r w:rsidR="00E02493">
              <w:rPr>
                <w:noProof/>
                <w:webHidden/>
              </w:rPr>
              <w:instrText xml:space="preserve"> PAGEREF _Toc507675233 \h </w:instrText>
            </w:r>
            <w:r w:rsidR="00E02493">
              <w:rPr>
                <w:noProof/>
                <w:webHidden/>
              </w:rPr>
            </w:r>
            <w:r w:rsidR="00E02493">
              <w:rPr>
                <w:noProof/>
                <w:webHidden/>
              </w:rPr>
              <w:fldChar w:fldCharType="separate"/>
            </w:r>
            <w:r w:rsidR="00C634DC">
              <w:rPr>
                <w:noProof/>
                <w:webHidden/>
              </w:rPr>
              <w:t>34</w:t>
            </w:r>
            <w:r w:rsidR="00E02493">
              <w:rPr>
                <w:noProof/>
                <w:webHidden/>
              </w:rPr>
              <w:fldChar w:fldCharType="end"/>
            </w:r>
          </w:hyperlink>
        </w:p>
        <w:p w:rsidR="00E02493" w:rsidRDefault="00C153E2">
          <w:pPr>
            <w:pStyle w:val="TOC2"/>
            <w:rPr>
              <w:rFonts w:asciiTheme="minorHAnsi" w:eastAsiaTheme="minorEastAsia" w:hAnsiTheme="minorHAnsi" w:cstheme="minorBidi"/>
              <w:noProof/>
              <w:sz w:val="22"/>
              <w:szCs w:val="22"/>
              <w:lang w:eastAsia="en-AU"/>
            </w:rPr>
          </w:pPr>
          <w:hyperlink w:anchor="_Toc507675234" w:history="1">
            <w:r w:rsidR="00E02493" w:rsidRPr="001E7DA1">
              <w:rPr>
                <w:rStyle w:val="Hyperlink"/>
                <w:noProof/>
              </w:rPr>
              <w:t>11.4</w:t>
            </w:r>
            <w:r w:rsidR="00E02493">
              <w:rPr>
                <w:rFonts w:asciiTheme="minorHAnsi" w:eastAsiaTheme="minorEastAsia" w:hAnsiTheme="minorHAnsi" w:cstheme="minorBidi"/>
                <w:noProof/>
                <w:sz w:val="22"/>
                <w:szCs w:val="22"/>
                <w:lang w:eastAsia="en-AU"/>
              </w:rPr>
              <w:tab/>
            </w:r>
            <w:r w:rsidR="00E02493" w:rsidRPr="001E7DA1">
              <w:rPr>
                <w:rStyle w:val="Hyperlink"/>
                <w:noProof/>
              </w:rPr>
              <w:t>Dispute resolution</w:t>
            </w:r>
            <w:r w:rsidR="00E02493">
              <w:rPr>
                <w:noProof/>
                <w:webHidden/>
              </w:rPr>
              <w:tab/>
            </w:r>
            <w:r w:rsidR="00E02493">
              <w:rPr>
                <w:noProof/>
                <w:webHidden/>
              </w:rPr>
              <w:fldChar w:fldCharType="begin"/>
            </w:r>
            <w:r w:rsidR="00E02493">
              <w:rPr>
                <w:noProof/>
                <w:webHidden/>
              </w:rPr>
              <w:instrText xml:space="preserve"> PAGEREF _Toc507675234 \h </w:instrText>
            </w:r>
            <w:r w:rsidR="00E02493">
              <w:rPr>
                <w:noProof/>
                <w:webHidden/>
              </w:rPr>
            </w:r>
            <w:r w:rsidR="00E02493">
              <w:rPr>
                <w:noProof/>
                <w:webHidden/>
              </w:rPr>
              <w:fldChar w:fldCharType="separate"/>
            </w:r>
            <w:r w:rsidR="00C634DC">
              <w:rPr>
                <w:noProof/>
                <w:webHidden/>
              </w:rPr>
              <w:t>34</w:t>
            </w:r>
            <w:r w:rsidR="00E02493">
              <w:rPr>
                <w:noProof/>
                <w:webHidden/>
              </w:rPr>
              <w:fldChar w:fldCharType="end"/>
            </w:r>
          </w:hyperlink>
        </w:p>
        <w:p w:rsidR="00E02493" w:rsidRDefault="00C153E2">
          <w:pPr>
            <w:pStyle w:val="TOC1"/>
            <w:rPr>
              <w:rFonts w:asciiTheme="minorHAnsi" w:eastAsiaTheme="minorEastAsia" w:hAnsiTheme="minorHAnsi" w:cstheme="minorBidi"/>
              <w:b w:val="0"/>
              <w:noProof/>
              <w:sz w:val="22"/>
              <w:szCs w:val="22"/>
              <w:lang w:eastAsia="en-AU"/>
            </w:rPr>
          </w:pPr>
          <w:hyperlink w:anchor="_Toc507675235" w:history="1">
            <w:r w:rsidR="00E02493" w:rsidRPr="001E7DA1">
              <w:rPr>
                <w:rStyle w:val="Hyperlink"/>
                <w:caps/>
                <w:noProof/>
              </w:rPr>
              <w:t>12.</w:t>
            </w:r>
            <w:r w:rsidR="00E02493">
              <w:rPr>
                <w:rFonts w:asciiTheme="minorHAnsi" w:eastAsiaTheme="minorEastAsia" w:hAnsiTheme="minorHAnsi" w:cstheme="minorBidi"/>
                <w:b w:val="0"/>
                <w:noProof/>
                <w:sz w:val="22"/>
                <w:szCs w:val="22"/>
                <w:lang w:eastAsia="en-AU"/>
              </w:rPr>
              <w:tab/>
            </w:r>
            <w:r w:rsidR="00E02493" w:rsidRPr="001E7DA1">
              <w:rPr>
                <w:rStyle w:val="Hyperlink"/>
                <w:noProof/>
              </w:rPr>
              <w:t>Contents of Change Notice</w:t>
            </w:r>
            <w:r w:rsidR="00E02493">
              <w:rPr>
                <w:noProof/>
                <w:webHidden/>
              </w:rPr>
              <w:tab/>
            </w:r>
            <w:r w:rsidR="00E02493">
              <w:rPr>
                <w:noProof/>
                <w:webHidden/>
              </w:rPr>
              <w:fldChar w:fldCharType="begin"/>
            </w:r>
            <w:r w:rsidR="00E02493">
              <w:rPr>
                <w:noProof/>
                <w:webHidden/>
              </w:rPr>
              <w:instrText xml:space="preserve"> PAGEREF _Toc507675235 \h </w:instrText>
            </w:r>
            <w:r w:rsidR="00E02493">
              <w:rPr>
                <w:noProof/>
                <w:webHidden/>
              </w:rPr>
            </w:r>
            <w:r w:rsidR="00E02493">
              <w:rPr>
                <w:noProof/>
                <w:webHidden/>
              </w:rPr>
              <w:fldChar w:fldCharType="separate"/>
            </w:r>
            <w:r w:rsidR="00C634DC">
              <w:rPr>
                <w:noProof/>
                <w:webHidden/>
              </w:rPr>
              <w:t>34</w:t>
            </w:r>
            <w:r w:rsidR="00E02493">
              <w:rPr>
                <w:noProof/>
                <w:webHidden/>
              </w:rPr>
              <w:fldChar w:fldCharType="end"/>
            </w:r>
          </w:hyperlink>
        </w:p>
        <w:p w:rsidR="00E02493" w:rsidRDefault="00C153E2">
          <w:pPr>
            <w:pStyle w:val="TOC2"/>
            <w:rPr>
              <w:rFonts w:asciiTheme="minorHAnsi" w:eastAsiaTheme="minorEastAsia" w:hAnsiTheme="minorHAnsi" w:cstheme="minorBidi"/>
              <w:noProof/>
              <w:sz w:val="22"/>
              <w:szCs w:val="22"/>
              <w:lang w:eastAsia="en-AU"/>
            </w:rPr>
          </w:pPr>
          <w:hyperlink w:anchor="_Toc507675236" w:history="1">
            <w:r w:rsidR="00E02493" w:rsidRPr="001E7DA1">
              <w:rPr>
                <w:rStyle w:val="Hyperlink"/>
                <w:noProof/>
              </w:rPr>
              <w:t>12.1</w:t>
            </w:r>
            <w:r w:rsidR="00E02493">
              <w:rPr>
                <w:rFonts w:asciiTheme="minorHAnsi" w:eastAsiaTheme="minorEastAsia" w:hAnsiTheme="minorHAnsi" w:cstheme="minorBidi"/>
                <w:noProof/>
                <w:sz w:val="22"/>
                <w:szCs w:val="22"/>
                <w:lang w:eastAsia="en-AU"/>
              </w:rPr>
              <w:tab/>
            </w:r>
            <w:r w:rsidR="00E02493" w:rsidRPr="001E7DA1">
              <w:rPr>
                <w:rStyle w:val="Hyperlink"/>
                <w:noProof/>
              </w:rPr>
              <w:t>General</w:t>
            </w:r>
            <w:r w:rsidR="00E02493">
              <w:rPr>
                <w:noProof/>
                <w:webHidden/>
              </w:rPr>
              <w:tab/>
            </w:r>
            <w:r w:rsidR="00E02493">
              <w:rPr>
                <w:noProof/>
                <w:webHidden/>
              </w:rPr>
              <w:fldChar w:fldCharType="begin"/>
            </w:r>
            <w:r w:rsidR="00E02493">
              <w:rPr>
                <w:noProof/>
                <w:webHidden/>
              </w:rPr>
              <w:instrText xml:space="preserve"> PAGEREF _Toc507675236 \h </w:instrText>
            </w:r>
            <w:r w:rsidR="00E02493">
              <w:rPr>
                <w:noProof/>
                <w:webHidden/>
              </w:rPr>
            </w:r>
            <w:r w:rsidR="00E02493">
              <w:rPr>
                <w:noProof/>
                <w:webHidden/>
              </w:rPr>
              <w:fldChar w:fldCharType="separate"/>
            </w:r>
            <w:r w:rsidR="00C634DC">
              <w:rPr>
                <w:noProof/>
                <w:webHidden/>
              </w:rPr>
              <w:t>34</w:t>
            </w:r>
            <w:r w:rsidR="00E02493">
              <w:rPr>
                <w:noProof/>
                <w:webHidden/>
              </w:rPr>
              <w:fldChar w:fldCharType="end"/>
            </w:r>
          </w:hyperlink>
        </w:p>
        <w:p w:rsidR="00E02493" w:rsidRDefault="00C153E2">
          <w:pPr>
            <w:pStyle w:val="TOC2"/>
            <w:rPr>
              <w:rFonts w:asciiTheme="minorHAnsi" w:eastAsiaTheme="minorEastAsia" w:hAnsiTheme="minorHAnsi" w:cstheme="minorBidi"/>
              <w:noProof/>
              <w:sz w:val="22"/>
              <w:szCs w:val="22"/>
              <w:lang w:eastAsia="en-AU"/>
            </w:rPr>
          </w:pPr>
          <w:hyperlink w:anchor="_Toc507675237" w:history="1">
            <w:r w:rsidR="00E02493" w:rsidRPr="001E7DA1">
              <w:rPr>
                <w:rStyle w:val="Hyperlink"/>
                <w:noProof/>
              </w:rPr>
              <w:t>12.2</w:t>
            </w:r>
            <w:r w:rsidR="00E02493">
              <w:rPr>
                <w:rFonts w:asciiTheme="minorHAnsi" w:eastAsiaTheme="minorEastAsia" w:hAnsiTheme="minorHAnsi" w:cstheme="minorBidi"/>
                <w:noProof/>
                <w:sz w:val="22"/>
                <w:szCs w:val="22"/>
                <w:lang w:eastAsia="en-AU"/>
              </w:rPr>
              <w:tab/>
            </w:r>
            <w:r w:rsidR="00E02493" w:rsidRPr="001E7DA1">
              <w:rPr>
                <w:rStyle w:val="Hyperlink"/>
                <w:noProof/>
              </w:rPr>
              <w:t>Mitigating factors</w:t>
            </w:r>
            <w:r w:rsidR="00E02493">
              <w:rPr>
                <w:noProof/>
                <w:webHidden/>
              </w:rPr>
              <w:tab/>
            </w:r>
            <w:r w:rsidR="00E02493">
              <w:rPr>
                <w:noProof/>
                <w:webHidden/>
              </w:rPr>
              <w:fldChar w:fldCharType="begin"/>
            </w:r>
            <w:r w:rsidR="00E02493">
              <w:rPr>
                <w:noProof/>
                <w:webHidden/>
              </w:rPr>
              <w:instrText xml:space="preserve"> PAGEREF _Toc507675237 \h </w:instrText>
            </w:r>
            <w:r w:rsidR="00E02493">
              <w:rPr>
                <w:noProof/>
                <w:webHidden/>
              </w:rPr>
            </w:r>
            <w:r w:rsidR="00E02493">
              <w:rPr>
                <w:noProof/>
                <w:webHidden/>
              </w:rPr>
              <w:fldChar w:fldCharType="separate"/>
            </w:r>
            <w:r w:rsidR="00C634DC">
              <w:rPr>
                <w:noProof/>
                <w:webHidden/>
              </w:rPr>
              <w:t>35</w:t>
            </w:r>
            <w:r w:rsidR="00E02493">
              <w:rPr>
                <w:noProof/>
                <w:webHidden/>
              </w:rPr>
              <w:fldChar w:fldCharType="end"/>
            </w:r>
          </w:hyperlink>
        </w:p>
        <w:p w:rsidR="00E02493" w:rsidRDefault="00C153E2">
          <w:pPr>
            <w:pStyle w:val="TOC1"/>
            <w:rPr>
              <w:rFonts w:asciiTheme="minorHAnsi" w:eastAsiaTheme="minorEastAsia" w:hAnsiTheme="minorHAnsi" w:cstheme="minorBidi"/>
              <w:b w:val="0"/>
              <w:noProof/>
              <w:sz w:val="22"/>
              <w:szCs w:val="22"/>
              <w:lang w:eastAsia="en-AU"/>
            </w:rPr>
          </w:pPr>
          <w:hyperlink w:anchor="_Toc507675238" w:history="1">
            <w:r w:rsidR="00E02493" w:rsidRPr="001E7DA1">
              <w:rPr>
                <w:rStyle w:val="Hyperlink"/>
                <w:noProof/>
              </w:rPr>
              <w:t>Annexure A - Change Notice Pro Forma</w:t>
            </w:r>
            <w:r w:rsidR="00E02493">
              <w:rPr>
                <w:noProof/>
                <w:webHidden/>
              </w:rPr>
              <w:tab/>
            </w:r>
            <w:r w:rsidR="00E02493">
              <w:rPr>
                <w:noProof/>
                <w:webHidden/>
              </w:rPr>
              <w:fldChar w:fldCharType="begin"/>
            </w:r>
            <w:r w:rsidR="00E02493">
              <w:rPr>
                <w:noProof/>
                <w:webHidden/>
              </w:rPr>
              <w:instrText xml:space="preserve"> PAGEREF _Toc507675238 \h </w:instrText>
            </w:r>
            <w:r w:rsidR="00E02493">
              <w:rPr>
                <w:noProof/>
                <w:webHidden/>
              </w:rPr>
            </w:r>
            <w:r w:rsidR="00E02493">
              <w:rPr>
                <w:noProof/>
                <w:webHidden/>
              </w:rPr>
              <w:fldChar w:fldCharType="separate"/>
            </w:r>
            <w:r w:rsidR="00C634DC">
              <w:rPr>
                <w:noProof/>
                <w:webHidden/>
              </w:rPr>
              <w:t>37</w:t>
            </w:r>
            <w:r w:rsidR="00E02493">
              <w:rPr>
                <w:noProof/>
                <w:webHidden/>
              </w:rPr>
              <w:fldChar w:fldCharType="end"/>
            </w:r>
          </w:hyperlink>
        </w:p>
        <w:p w:rsidR="00957642" w:rsidRPr="00331B4E" w:rsidRDefault="00957642" w:rsidP="00957642">
          <w:pPr>
            <w:pStyle w:val="TOCHeader"/>
          </w:pPr>
          <w:r>
            <w:fldChar w:fldCharType="end"/>
          </w:r>
        </w:p>
      </w:sdtContent>
    </w:sdt>
    <w:p w:rsidR="00AC32FD" w:rsidRDefault="00AC32FD" w:rsidP="00AC32FD"/>
    <w:p w:rsidR="00957642" w:rsidRPr="00A53050" w:rsidRDefault="00957642" w:rsidP="00AC32FD">
      <w:pPr>
        <w:sectPr w:rsidR="00957642" w:rsidRPr="00A53050" w:rsidSect="00207869">
          <w:headerReference w:type="default" r:id="rId9"/>
          <w:footerReference w:type="even" r:id="rId10"/>
          <w:footerReference w:type="default" r:id="rId11"/>
          <w:headerReference w:type="first" r:id="rId12"/>
          <w:footerReference w:type="first" r:id="rId13"/>
          <w:pgSz w:w="11906" w:h="16838" w:code="9"/>
          <w:pgMar w:top="1134" w:right="1134" w:bottom="1134" w:left="1418" w:header="624" w:footer="567" w:gutter="0"/>
          <w:pgNumType w:start="1"/>
          <w:cols w:space="708"/>
          <w:titlePg/>
          <w:docGrid w:linePitch="360"/>
        </w:sectPr>
      </w:pPr>
    </w:p>
    <w:p w:rsidR="00F658F0" w:rsidRPr="00A53050" w:rsidRDefault="00762369" w:rsidP="00A53050">
      <w:pPr>
        <w:pStyle w:val="Heading9"/>
      </w:pPr>
      <w:bookmarkStart w:id="9" w:name="_Toc485198408"/>
      <w:bookmarkStart w:id="10" w:name="_Toc507675202"/>
      <w:r w:rsidRPr="00A53050">
        <w:lastRenderedPageBreak/>
        <w:t xml:space="preserve">Part 1 - </w:t>
      </w:r>
      <w:r w:rsidR="000154A8">
        <w:tab/>
        <w:t>Definitions</w:t>
      </w:r>
      <w:bookmarkEnd w:id="9"/>
      <w:bookmarkEnd w:id="10"/>
    </w:p>
    <w:p w:rsidR="00AC32FD" w:rsidRPr="00A53050" w:rsidRDefault="00AC32FD" w:rsidP="00A0179F">
      <w:pPr>
        <w:pStyle w:val="Heading1"/>
        <w:numPr>
          <w:ilvl w:val="0"/>
          <w:numId w:val="16"/>
        </w:numPr>
      </w:pPr>
      <w:bookmarkStart w:id="11" w:name="_Ref483290074"/>
      <w:bookmarkStart w:id="12" w:name="_Toc485198409"/>
      <w:bookmarkStart w:id="13" w:name="_Toc507675203"/>
      <w:r w:rsidRPr="00A53050">
        <w:t>Definitions</w:t>
      </w:r>
      <w:bookmarkEnd w:id="11"/>
      <w:bookmarkEnd w:id="12"/>
      <w:bookmarkEnd w:id="13"/>
    </w:p>
    <w:p w:rsidR="00D4633D" w:rsidRDefault="00A92C7F" w:rsidP="009D405C">
      <w:pPr>
        <w:pStyle w:val="Definition"/>
      </w:pPr>
      <w:r w:rsidRPr="00A92C7F">
        <w:t>Unless otherwise expressly defined</w:t>
      </w:r>
      <w:r w:rsidR="00B529F2">
        <w:t xml:space="preserve"> below</w:t>
      </w:r>
      <w:r w:rsidRPr="00A92C7F">
        <w:t xml:space="preserve">, expressions used in this Schedule have the meanings given to them in </w:t>
      </w:r>
      <w:r w:rsidR="00B529F2">
        <w:t xml:space="preserve">clause </w:t>
      </w:r>
      <w:r w:rsidR="00B529F2">
        <w:fldChar w:fldCharType="begin"/>
      </w:r>
      <w:r w:rsidR="00B529F2">
        <w:instrText xml:space="preserve"> REF _Ref483290074 \r \h </w:instrText>
      </w:r>
      <w:r w:rsidR="00B529F2">
        <w:fldChar w:fldCharType="separate"/>
      </w:r>
      <w:r w:rsidR="00C634DC">
        <w:t>1</w:t>
      </w:r>
      <w:r w:rsidR="00B529F2">
        <w:fldChar w:fldCharType="end"/>
      </w:r>
      <w:r w:rsidR="00D4633D">
        <w:t>. In this Schedule</w:t>
      </w:r>
      <w:r w:rsidRPr="00A92C7F">
        <w:t>:</w:t>
      </w:r>
    </w:p>
    <w:p w:rsidR="00EE5508" w:rsidRPr="00A53050" w:rsidRDefault="00762369" w:rsidP="009D405C">
      <w:pPr>
        <w:pStyle w:val="Definition"/>
        <w:rPr>
          <w:szCs w:val="20"/>
        </w:rPr>
      </w:pPr>
      <w:r w:rsidRPr="00A53050">
        <w:rPr>
          <w:b/>
          <w:szCs w:val="20"/>
        </w:rPr>
        <w:t>Agreed Margin</w:t>
      </w:r>
      <w:r w:rsidR="00AC32FD" w:rsidRPr="00A53050">
        <w:rPr>
          <w:szCs w:val="20"/>
        </w:rPr>
        <w:t xml:space="preserve"> means</w:t>
      </w:r>
      <w:r w:rsidR="00EE5508" w:rsidRPr="00A53050">
        <w:rPr>
          <w:szCs w:val="20"/>
        </w:rPr>
        <w:t xml:space="preserve"> </w:t>
      </w:r>
      <w:r w:rsidR="0061118C" w:rsidRPr="00A53050">
        <w:rPr>
          <w:szCs w:val="20"/>
        </w:rPr>
        <w:t xml:space="preserve">the </w:t>
      </w:r>
      <w:r w:rsidR="00B875E5" w:rsidRPr="00A53050">
        <w:rPr>
          <w:szCs w:val="20"/>
        </w:rPr>
        <w:t>Construction</w:t>
      </w:r>
      <w:r w:rsidRPr="00A53050">
        <w:rPr>
          <w:szCs w:val="20"/>
        </w:rPr>
        <w:t xml:space="preserve"> Margin, </w:t>
      </w:r>
      <w:r w:rsidR="00B875E5" w:rsidRPr="00A53050">
        <w:rPr>
          <w:szCs w:val="20"/>
        </w:rPr>
        <w:t xml:space="preserve">the </w:t>
      </w:r>
      <w:r w:rsidR="00B16A81">
        <w:rPr>
          <w:szCs w:val="20"/>
        </w:rPr>
        <w:t>Services</w:t>
      </w:r>
      <w:r w:rsidRPr="00A53050">
        <w:rPr>
          <w:szCs w:val="20"/>
        </w:rPr>
        <w:t xml:space="preserve"> </w:t>
      </w:r>
      <w:r w:rsidR="0061118C" w:rsidRPr="00A53050">
        <w:rPr>
          <w:szCs w:val="20"/>
        </w:rPr>
        <w:t>Margin and the Project Co Margin</w:t>
      </w:r>
      <w:r w:rsidR="00EE5508" w:rsidRPr="00A53050">
        <w:rPr>
          <w:szCs w:val="20"/>
        </w:rPr>
        <w:t>.</w:t>
      </w:r>
    </w:p>
    <w:p w:rsidR="00AC32FD" w:rsidRPr="00A53050" w:rsidRDefault="00AC32FD" w:rsidP="009D405C">
      <w:pPr>
        <w:pStyle w:val="Definition"/>
        <w:rPr>
          <w:szCs w:val="20"/>
        </w:rPr>
      </w:pPr>
      <w:r w:rsidRPr="00A53050">
        <w:rPr>
          <w:b/>
          <w:szCs w:val="20"/>
        </w:rPr>
        <w:t>Base Costs</w:t>
      </w:r>
      <w:r w:rsidRPr="00A53050">
        <w:rPr>
          <w:szCs w:val="20"/>
        </w:rPr>
        <w:t xml:space="preserve"> means </w:t>
      </w:r>
      <w:r w:rsidR="00C951F2" w:rsidRPr="00A53050">
        <w:rPr>
          <w:szCs w:val="20"/>
        </w:rPr>
        <w:t>the</w:t>
      </w:r>
      <w:r w:rsidR="00F16FEF">
        <w:rPr>
          <w:szCs w:val="20"/>
        </w:rPr>
        <w:t xml:space="preserve"> </w:t>
      </w:r>
      <w:r w:rsidR="00B875E5" w:rsidRPr="00A53050">
        <w:rPr>
          <w:szCs w:val="20"/>
        </w:rPr>
        <w:t>Construction</w:t>
      </w:r>
      <w:r w:rsidR="00306048" w:rsidRPr="00A53050">
        <w:rPr>
          <w:szCs w:val="20"/>
        </w:rPr>
        <w:t xml:space="preserve"> Base Costs</w:t>
      </w:r>
      <w:r w:rsidR="0080625E" w:rsidRPr="00A53050">
        <w:rPr>
          <w:szCs w:val="20"/>
        </w:rPr>
        <w:t xml:space="preserve"> and</w:t>
      </w:r>
      <w:r w:rsidR="00306048" w:rsidRPr="00A53050">
        <w:rPr>
          <w:szCs w:val="20"/>
        </w:rPr>
        <w:t xml:space="preserve"> </w:t>
      </w:r>
      <w:r w:rsidR="00B16A81">
        <w:rPr>
          <w:szCs w:val="20"/>
        </w:rPr>
        <w:t>Services</w:t>
      </w:r>
      <w:r w:rsidR="00876923" w:rsidRPr="00A53050">
        <w:rPr>
          <w:szCs w:val="20"/>
        </w:rPr>
        <w:t xml:space="preserve"> </w:t>
      </w:r>
      <w:r w:rsidR="00EC5E4E" w:rsidRPr="00A53050">
        <w:rPr>
          <w:szCs w:val="20"/>
        </w:rPr>
        <w:t>Base Costs</w:t>
      </w:r>
      <w:r w:rsidR="00780369" w:rsidRPr="00A53050">
        <w:rPr>
          <w:szCs w:val="20"/>
        </w:rPr>
        <w:t xml:space="preserve"> </w:t>
      </w:r>
      <w:r w:rsidR="00581F46" w:rsidRPr="00A53050">
        <w:rPr>
          <w:szCs w:val="20"/>
        </w:rPr>
        <w:t xml:space="preserve">that </w:t>
      </w:r>
      <w:r w:rsidR="000154A8">
        <w:rPr>
          <w:szCs w:val="20"/>
        </w:rPr>
        <w:t xml:space="preserve">in each case </w:t>
      </w:r>
      <w:r w:rsidR="00581F46" w:rsidRPr="00A53050">
        <w:rPr>
          <w:szCs w:val="20"/>
        </w:rPr>
        <w:t xml:space="preserve">are </w:t>
      </w:r>
      <w:r w:rsidRPr="00A53050">
        <w:rPr>
          <w:szCs w:val="20"/>
        </w:rPr>
        <w:t xml:space="preserve">directly attributable to </w:t>
      </w:r>
      <w:r w:rsidR="00540A75" w:rsidRPr="00A53050">
        <w:rPr>
          <w:szCs w:val="20"/>
        </w:rPr>
        <w:t>the relevant</w:t>
      </w:r>
      <w:r w:rsidRPr="00A53050">
        <w:rPr>
          <w:szCs w:val="20"/>
        </w:rPr>
        <w:t xml:space="preserve"> Change Compensation Event</w:t>
      </w:r>
      <w:r w:rsidR="006A3ED7" w:rsidRPr="00A53050">
        <w:rPr>
          <w:szCs w:val="20"/>
        </w:rPr>
        <w:t>.</w:t>
      </w:r>
    </w:p>
    <w:p w:rsidR="00AC32FD" w:rsidRPr="00A53050" w:rsidRDefault="00AC32FD" w:rsidP="009D405C">
      <w:pPr>
        <w:pStyle w:val="Definition"/>
        <w:rPr>
          <w:szCs w:val="20"/>
        </w:rPr>
      </w:pPr>
      <w:r w:rsidRPr="00A53050">
        <w:rPr>
          <w:b/>
          <w:szCs w:val="20"/>
        </w:rPr>
        <w:t>Change Compensation Event</w:t>
      </w:r>
      <w:r w:rsidRPr="00A53050">
        <w:rPr>
          <w:szCs w:val="20"/>
        </w:rPr>
        <w:t xml:space="preserve"> means each event </w:t>
      </w:r>
      <w:r w:rsidR="00914FA7" w:rsidRPr="00A53050">
        <w:rPr>
          <w:szCs w:val="20"/>
        </w:rPr>
        <w:t>described in Table 1</w:t>
      </w:r>
      <w:r w:rsidR="00DF699C" w:rsidRPr="00A53050">
        <w:rPr>
          <w:szCs w:val="20"/>
        </w:rPr>
        <w:t>.</w:t>
      </w:r>
    </w:p>
    <w:p w:rsidR="00AC32FD" w:rsidRPr="00A53050" w:rsidRDefault="00AC32FD" w:rsidP="009D405C">
      <w:pPr>
        <w:pStyle w:val="Definition"/>
        <w:rPr>
          <w:szCs w:val="20"/>
        </w:rPr>
      </w:pPr>
      <w:r w:rsidRPr="00A53050">
        <w:rPr>
          <w:b/>
          <w:szCs w:val="20"/>
        </w:rPr>
        <w:t>Change Notice</w:t>
      </w:r>
      <w:r w:rsidRPr="00A53050">
        <w:rPr>
          <w:szCs w:val="20"/>
        </w:rPr>
        <w:t xml:space="preserve"> means </w:t>
      </w:r>
      <w:r w:rsidR="005A7B21">
        <w:rPr>
          <w:szCs w:val="20"/>
        </w:rPr>
        <w:t>a</w:t>
      </w:r>
      <w:r w:rsidR="005A7B21" w:rsidRPr="00A53050">
        <w:rPr>
          <w:szCs w:val="20"/>
        </w:rPr>
        <w:t xml:space="preserve"> </w:t>
      </w:r>
      <w:r w:rsidRPr="00A53050">
        <w:rPr>
          <w:szCs w:val="20"/>
        </w:rPr>
        <w:t xml:space="preserve">notice </w:t>
      </w:r>
      <w:r w:rsidR="00C20165">
        <w:rPr>
          <w:szCs w:val="20"/>
        </w:rPr>
        <w:t xml:space="preserve">prepared and </w:t>
      </w:r>
      <w:r w:rsidR="005A7B21">
        <w:rPr>
          <w:szCs w:val="20"/>
        </w:rPr>
        <w:t>submitted</w:t>
      </w:r>
      <w:r w:rsidR="00345062">
        <w:rPr>
          <w:szCs w:val="20"/>
        </w:rPr>
        <w:t>,</w:t>
      </w:r>
      <w:r w:rsidR="005A7B21">
        <w:rPr>
          <w:szCs w:val="20"/>
        </w:rPr>
        <w:t xml:space="preserve"> </w:t>
      </w:r>
      <w:r w:rsidR="00B529F2">
        <w:rPr>
          <w:szCs w:val="20"/>
        </w:rPr>
        <w:t xml:space="preserve">and where applicable, updated and submitted </w:t>
      </w:r>
      <w:r w:rsidR="005A7B21">
        <w:rPr>
          <w:szCs w:val="20"/>
        </w:rPr>
        <w:t xml:space="preserve">by Project Co in accordance with </w:t>
      </w:r>
      <w:r w:rsidR="00730986">
        <w:rPr>
          <w:szCs w:val="20"/>
        </w:rPr>
        <w:t>s</w:t>
      </w:r>
      <w:r w:rsidR="00730986" w:rsidRPr="00A53050">
        <w:rPr>
          <w:szCs w:val="20"/>
        </w:rPr>
        <w:t xml:space="preserve">ection </w:t>
      </w:r>
      <w:r w:rsidR="00EA0000" w:rsidRPr="00A53050">
        <w:rPr>
          <w:szCs w:val="20"/>
        </w:rPr>
        <w:fldChar w:fldCharType="begin"/>
      </w:r>
      <w:r w:rsidR="00EA0000" w:rsidRPr="00A53050">
        <w:rPr>
          <w:szCs w:val="20"/>
        </w:rPr>
        <w:instrText xml:space="preserve"> REF _Ref289703553 \r \h </w:instrText>
      </w:r>
      <w:r w:rsidR="00EA0000">
        <w:rPr>
          <w:szCs w:val="20"/>
        </w:rPr>
        <w:instrText xml:space="preserve"> \* MERGEFORMAT </w:instrText>
      </w:r>
      <w:r w:rsidR="00EA0000" w:rsidRPr="00A53050">
        <w:rPr>
          <w:szCs w:val="20"/>
        </w:rPr>
      </w:r>
      <w:r w:rsidR="00EA0000" w:rsidRPr="00A53050">
        <w:rPr>
          <w:szCs w:val="20"/>
        </w:rPr>
        <w:fldChar w:fldCharType="separate"/>
      </w:r>
      <w:r w:rsidR="00C634DC">
        <w:rPr>
          <w:szCs w:val="20"/>
        </w:rPr>
        <w:t>10.1</w:t>
      </w:r>
      <w:r w:rsidR="00EA0000" w:rsidRPr="00A53050">
        <w:rPr>
          <w:szCs w:val="20"/>
        </w:rPr>
        <w:fldChar w:fldCharType="end"/>
      </w:r>
      <w:r w:rsidR="00A25C7F" w:rsidRPr="00A53050">
        <w:rPr>
          <w:szCs w:val="20"/>
        </w:rPr>
        <w:t xml:space="preserve">, </w:t>
      </w:r>
      <w:r w:rsidR="009D405C" w:rsidRPr="00A53050">
        <w:rPr>
          <w:szCs w:val="20"/>
        </w:rPr>
        <w:t>a pro</w:t>
      </w:r>
      <w:r w:rsidR="00730986">
        <w:rPr>
          <w:szCs w:val="20"/>
        </w:rPr>
        <w:t xml:space="preserve"> </w:t>
      </w:r>
      <w:r w:rsidR="009D405C" w:rsidRPr="00A53050">
        <w:rPr>
          <w:szCs w:val="20"/>
        </w:rPr>
        <w:t xml:space="preserve">forma of which is set out in </w:t>
      </w:r>
      <w:r w:rsidR="000154A8">
        <w:rPr>
          <w:szCs w:val="20"/>
        </w:rPr>
        <w:t xml:space="preserve">Annexure </w:t>
      </w:r>
      <w:r w:rsidR="00730986">
        <w:rPr>
          <w:szCs w:val="20"/>
        </w:rPr>
        <w:t>A</w:t>
      </w:r>
      <w:r w:rsidR="00730986" w:rsidRPr="00A53050">
        <w:rPr>
          <w:szCs w:val="20"/>
        </w:rPr>
        <w:t xml:space="preserve"> </w:t>
      </w:r>
      <w:r w:rsidR="000154A8">
        <w:rPr>
          <w:szCs w:val="20"/>
        </w:rPr>
        <w:t xml:space="preserve">of </w:t>
      </w:r>
      <w:r w:rsidR="009D405C" w:rsidRPr="00A53050">
        <w:rPr>
          <w:szCs w:val="20"/>
        </w:rPr>
        <w:t>this Schedule</w:t>
      </w:r>
      <w:r w:rsidRPr="00A53050">
        <w:rPr>
          <w:szCs w:val="20"/>
        </w:rPr>
        <w:t>.</w:t>
      </w:r>
    </w:p>
    <w:p w:rsidR="00144AE8" w:rsidRPr="00A53050" w:rsidRDefault="00144AE8" w:rsidP="00144AE8">
      <w:pPr>
        <w:pStyle w:val="Definition"/>
        <w:rPr>
          <w:szCs w:val="20"/>
        </w:rPr>
      </w:pPr>
      <w:r w:rsidRPr="00F12A9B">
        <w:rPr>
          <w:b/>
          <w:szCs w:val="20"/>
        </w:rPr>
        <w:t>Change Notice Event</w:t>
      </w:r>
      <w:r>
        <w:rPr>
          <w:szCs w:val="20"/>
        </w:rPr>
        <w:t xml:space="preserve"> has the meaning given in section </w:t>
      </w:r>
      <w:r>
        <w:rPr>
          <w:szCs w:val="20"/>
        </w:rPr>
        <w:fldChar w:fldCharType="begin"/>
      </w:r>
      <w:r>
        <w:rPr>
          <w:szCs w:val="20"/>
        </w:rPr>
        <w:instrText xml:space="preserve"> REF _Ref471388133 \r \h </w:instrText>
      </w:r>
      <w:r>
        <w:rPr>
          <w:szCs w:val="20"/>
        </w:rPr>
      </w:r>
      <w:r>
        <w:rPr>
          <w:szCs w:val="20"/>
        </w:rPr>
        <w:fldChar w:fldCharType="separate"/>
      </w:r>
      <w:r w:rsidR="00C634DC">
        <w:rPr>
          <w:szCs w:val="20"/>
        </w:rPr>
        <w:t>10.1(a)</w:t>
      </w:r>
      <w:r>
        <w:rPr>
          <w:szCs w:val="20"/>
        </w:rPr>
        <w:fldChar w:fldCharType="end"/>
      </w:r>
      <w:r>
        <w:rPr>
          <w:szCs w:val="20"/>
        </w:rPr>
        <w:t>.</w:t>
      </w:r>
    </w:p>
    <w:p w:rsidR="008B5E87" w:rsidRPr="00530F07" w:rsidRDefault="008B5E87" w:rsidP="009D405C">
      <w:pPr>
        <w:pStyle w:val="Definition"/>
        <w:rPr>
          <w:b/>
          <w:szCs w:val="20"/>
        </w:rPr>
      </w:pPr>
      <w:r>
        <w:rPr>
          <w:b/>
          <w:szCs w:val="20"/>
        </w:rPr>
        <w:t xml:space="preserve">Change Notice Recipient </w:t>
      </w:r>
      <w:r>
        <w:rPr>
          <w:szCs w:val="20"/>
        </w:rPr>
        <w:t xml:space="preserve">has the meaning given in section </w:t>
      </w:r>
      <w:r>
        <w:rPr>
          <w:szCs w:val="20"/>
        </w:rPr>
        <w:fldChar w:fldCharType="begin"/>
      </w:r>
      <w:r>
        <w:rPr>
          <w:szCs w:val="20"/>
        </w:rPr>
        <w:instrText xml:space="preserve"> REF _Ref471388133 \r \h </w:instrText>
      </w:r>
      <w:r>
        <w:rPr>
          <w:szCs w:val="20"/>
        </w:rPr>
      </w:r>
      <w:r>
        <w:rPr>
          <w:szCs w:val="20"/>
        </w:rPr>
        <w:fldChar w:fldCharType="separate"/>
      </w:r>
      <w:r w:rsidR="00C634DC">
        <w:rPr>
          <w:szCs w:val="20"/>
        </w:rPr>
        <w:t>10.1(a)</w:t>
      </w:r>
      <w:r>
        <w:rPr>
          <w:szCs w:val="20"/>
        </w:rPr>
        <w:fldChar w:fldCharType="end"/>
      </w:r>
      <w:r w:rsidR="005232F2">
        <w:rPr>
          <w:szCs w:val="20"/>
        </w:rPr>
        <w:t>.</w:t>
      </w:r>
    </w:p>
    <w:p w:rsidR="00AC32FD" w:rsidRPr="00A53050" w:rsidRDefault="00AC32FD" w:rsidP="009D405C">
      <w:pPr>
        <w:pStyle w:val="Definition"/>
        <w:rPr>
          <w:b/>
          <w:szCs w:val="20"/>
        </w:rPr>
      </w:pPr>
      <w:r w:rsidRPr="00A53050">
        <w:rPr>
          <w:b/>
          <w:szCs w:val="20"/>
        </w:rPr>
        <w:t>Change Notice Request</w:t>
      </w:r>
      <w:r w:rsidRPr="00A53050">
        <w:rPr>
          <w:szCs w:val="20"/>
        </w:rPr>
        <w:t xml:space="preserve"> means the notice referred to in </w:t>
      </w:r>
      <w:r w:rsidR="00730986">
        <w:rPr>
          <w:szCs w:val="20"/>
        </w:rPr>
        <w:t>s</w:t>
      </w:r>
      <w:r w:rsidR="00730986" w:rsidRPr="00A53050">
        <w:rPr>
          <w:szCs w:val="20"/>
        </w:rPr>
        <w:t>ection</w:t>
      </w:r>
      <w:r w:rsidR="000154A8">
        <w:rPr>
          <w:szCs w:val="20"/>
        </w:rPr>
        <w:t> </w:t>
      </w:r>
      <w:r w:rsidR="000154A8">
        <w:rPr>
          <w:szCs w:val="20"/>
        </w:rPr>
        <w:fldChar w:fldCharType="begin"/>
      </w:r>
      <w:r w:rsidR="000154A8">
        <w:rPr>
          <w:szCs w:val="20"/>
        </w:rPr>
        <w:instrText xml:space="preserve"> REF _Ref305147688 \r \h </w:instrText>
      </w:r>
      <w:r w:rsidR="000154A8">
        <w:rPr>
          <w:szCs w:val="20"/>
        </w:rPr>
      </w:r>
      <w:r w:rsidR="000154A8">
        <w:rPr>
          <w:szCs w:val="20"/>
        </w:rPr>
        <w:fldChar w:fldCharType="separate"/>
      </w:r>
      <w:r w:rsidR="00C634DC">
        <w:rPr>
          <w:szCs w:val="20"/>
        </w:rPr>
        <w:t>10.2(a)</w:t>
      </w:r>
      <w:r w:rsidR="000154A8">
        <w:rPr>
          <w:szCs w:val="20"/>
        </w:rPr>
        <w:fldChar w:fldCharType="end"/>
      </w:r>
      <w:r w:rsidRPr="00A53050">
        <w:rPr>
          <w:szCs w:val="20"/>
        </w:rPr>
        <w:t>.</w:t>
      </w:r>
    </w:p>
    <w:p w:rsidR="00AC32FD" w:rsidRPr="00FA726A" w:rsidRDefault="00AC32FD" w:rsidP="009D405C">
      <w:pPr>
        <w:pStyle w:val="Definition"/>
        <w:rPr>
          <w:b/>
          <w:szCs w:val="20"/>
        </w:rPr>
      </w:pPr>
      <w:r w:rsidRPr="00FA726A">
        <w:rPr>
          <w:b/>
          <w:szCs w:val="20"/>
        </w:rPr>
        <w:t>Change Response</w:t>
      </w:r>
      <w:r w:rsidRPr="00FA726A">
        <w:rPr>
          <w:szCs w:val="20"/>
        </w:rPr>
        <w:t xml:space="preserve"> means the notice referred to in </w:t>
      </w:r>
      <w:r w:rsidR="00730986">
        <w:rPr>
          <w:szCs w:val="20"/>
        </w:rPr>
        <w:t>s</w:t>
      </w:r>
      <w:r w:rsidR="00730986" w:rsidRPr="00FA726A">
        <w:rPr>
          <w:szCs w:val="20"/>
        </w:rPr>
        <w:t>ection</w:t>
      </w:r>
      <w:r w:rsidR="000154A8">
        <w:rPr>
          <w:szCs w:val="20"/>
        </w:rPr>
        <w:t> </w:t>
      </w:r>
      <w:r w:rsidR="000154A8">
        <w:rPr>
          <w:szCs w:val="20"/>
        </w:rPr>
        <w:fldChar w:fldCharType="begin"/>
      </w:r>
      <w:r w:rsidR="000154A8">
        <w:rPr>
          <w:szCs w:val="20"/>
        </w:rPr>
        <w:instrText xml:space="preserve"> REF _Ref467527514 \r \h </w:instrText>
      </w:r>
      <w:r w:rsidR="000154A8">
        <w:rPr>
          <w:szCs w:val="20"/>
        </w:rPr>
      </w:r>
      <w:r w:rsidR="000154A8">
        <w:rPr>
          <w:szCs w:val="20"/>
        </w:rPr>
        <w:fldChar w:fldCharType="separate"/>
      </w:r>
      <w:r w:rsidR="00C634DC">
        <w:rPr>
          <w:szCs w:val="20"/>
        </w:rPr>
        <w:t>11.1(b)</w:t>
      </w:r>
      <w:r w:rsidR="000154A8">
        <w:rPr>
          <w:szCs w:val="20"/>
        </w:rPr>
        <w:fldChar w:fldCharType="end"/>
      </w:r>
      <w:r w:rsidRPr="00FA726A">
        <w:rPr>
          <w:szCs w:val="20"/>
        </w:rPr>
        <w:t>.</w:t>
      </w:r>
    </w:p>
    <w:p w:rsidR="00F44C8C" w:rsidRDefault="003247BC" w:rsidP="003247BC">
      <w:pPr>
        <w:pStyle w:val="Definition"/>
        <w:rPr>
          <w:szCs w:val="20"/>
        </w:rPr>
      </w:pPr>
      <w:r w:rsidRPr="00FA726A">
        <w:rPr>
          <w:b/>
          <w:szCs w:val="20"/>
        </w:rPr>
        <w:t>Construction Base Costs</w:t>
      </w:r>
      <w:r w:rsidRPr="00FA726A">
        <w:rPr>
          <w:szCs w:val="20"/>
        </w:rPr>
        <w:t xml:space="preserve"> means</w:t>
      </w:r>
      <w:r w:rsidR="00F44C8C">
        <w:rPr>
          <w:szCs w:val="20"/>
        </w:rPr>
        <w:t>:</w:t>
      </w:r>
    </w:p>
    <w:p w:rsidR="009D405C" w:rsidRPr="00FA726A" w:rsidRDefault="003247BC" w:rsidP="001D4A9A">
      <w:pPr>
        <w:pStyle w:val="DefinitionNum2"/>
      </w:pPr>
      <w:bookmarkStart w:id="14" w:name="_Ref498093712"/>
      <w:r w:rsidRPr="00FA726A">
        <w:t xml:space="preserve">the additional </w:t>
      </w:r>
      <w:r w:rsidR="008A33EB" w:rsidRPr="00FA726A">
        <w:t xml:space="preserve">Costs </w:t>
      </w:r>
      <w:r w:rsidR="008B5E87">
        <w:t xml:space="preserve">of </w:t>
      </w:r>
      <w:r w:rsidR="008A33EB" w:rsidRPr="00FA726A">
        <w:t>o</w:t>
      </w:r>
      <w:r w:rsidR="001D4A9A" w:rsidRPr="001D4A9A">
        <w:t>r, in the calcula</w:t>
      </w:r>
      <w:r w:rsidR="00275E0E">
        <w:t>tion of S</w:t>
      </w:r>
      <w:r w:rsidR="00526892">
        <w:t>avings, C</w:t>
      </w:r>
      <w:r w:rsidR="001D4A9A">
        <w:t>osts saved by</w:t>
      </w:r>
      <w:r w:rsidR="009D405C" w:rsidRPr="00FA726A">
        <w:t>:</w:t>
      </w:r>
      <w:bookmarkEnd w:id="14"/>
    </w:p>
    <w:p w:rsidR="003247BC" w:rsidRPr="00FA726A" w:rsidRDefault="003247BC" w:rsidP="00B932EB">
      <w:pPr>
        <w:pStyle w:val="DefinitionNum3"/>
      </w:pPr>
      <w:r w:rsidRPr="00FA726A">
        <w:t>the D&amp;C Contractor;</w:t>
      </w:r>
    </w:p>
    <w:p w:rsidR="003247BC" w:rsidRPr="00FA726A" w:rsidRDefault="003247BC" w:rsidP="00B932EB">
      <w:pPr>
        <w:pStyle w:val="DefinitionNum3"/>
      </w:pPr>
      <w:r w:rsidRPr="00FA726A">
        <w:t>the Services Contractor; or</w:t>
      </w:r>
    </w:p>
    <w:p w:rsidR="00F44C8C" w:rsidRDefault="005D7F26" w:rsidP="00B932EB">
      <w:pPr>
        <w:pStyle w:val="DefinitionNum3"/>
      </w:pPr>
      <w:bookmarkStart w:id="15" w:name="_Ref467054744"/>
      <w:r w:rsidRPr="00FA726A">
        <w:t xml:space="preserve">the </w:t>
      </w:r>
      <w:r w:rsidR="003247BC" w:rsidRPr="00FA726A">
        <w:t>contractor selected as a result of a Tender Process</w:t>
      </w:r>
      <w:r w:rsidR="00F44C8C">
        <w:t xml:space="preserve">; </w:t>
      </w:r>
    </w:p>
    <w:p w:rsidR="003247BC" w:rsidRPr="00FA726A" w:rsidRDefault="00F44C8C" w:rsidP="00F87B95">
      <w:pPr>
        <w:pStyle w:val="DefinitionNum2"/>
      </w:pPr>
      <w:r>
        <w:t>any Consultant Costs</w:t>
      </w:r>
      <w:r w:rsidR="00F87B95">
        <w:t xml:space="preserve"> </w:t>
      </w:r>
      <w:r w:rsidR="00F87B95" w:rsidRPr="00F87B95">
        <w:t xml:space="preserve">(to the extent not included in the Costs referred to in paragraph </w:t>
      </w:r>
      <w:r w:rsidR="00F87B95">
        <w:fldChar w:fldCharType="begin"/>
      </w:r>
      <w:r w:rsidR="00F87B95">
        <w:instrText xml:space="preserve"> REF _Ref498093712 \r \h </w:instrText>
      </w:r>
      <w:r w:rsidR="00F87B95">
        <w:fldChar w:fldCharType="separate"/>
      </w:r>
      <w:r w:rsidR="00C634DC">
        <w:t>(a)</w:t>
      </w:r>
      <w:r w:rsidR="00F87B95">
        <w:fldChar w:fldCharType="end"/>
      </w:r>
      <w:r w:rsidR="00F87B95" w:rsidRPr="00F87B95">
        <w:t xml:space="preserve"> of this definition)</w:t>
      </w:r>
      <w:r w:rsidR="003247BC" w:rsidRPr="00FA726A">
        <w:t>,</w:t>
      </w:r>
      <w:bookmarkEnd w:id="15"/>
    </w:p>
    <w:p w:rsidR="002B7AE6" w:rsidRDefault="003247BC" w:rsidP="00FA49E1">
      <w:pPr>
        <w:pStyle w:val="IndentParaLevel1"/>
      </w:pPr>
      <w:r w:rsidRPr="00FA726A">
        <w:t xml:space="preserve">that are directly attributable to </w:t>
      </w:r>
      <w:r w:rsidR="00954BE7">
        <w:t xml:space="preserve">the relevant </w:t>
      </w:r>
      <w:r w:rsidRPr="00FA726A">
        <w:t>Change Compensation Event</w:t>
      </w:r>
      <w:r w:rsidR="00337694">
        <w:t xml:space="preserve"> relating to the Works or a</w:t>
      </w:r>
      <w:r w:rsidR="00F44C8C">
        <w:t>n</w:t>
      </w:r>
      <w:r w:rsidR="00337694">
        <w:t>y capital work after Final Acceptance</w:t>
      </w:r>
      <w:r w:rsidR="001D4A9A">
        <w:t xml:space="preserve"> </w:t>
      </w:r>
      <w:r w:rsidR="001D4A9A" w:rsidRPr="001D4A9A">
        <w:t>including all Preliminaries</w:t>
      </w:r>
      <w:r w:rsidR="005D4A2E" w:rsidRPr="00FA726A">
        <w:t xml:space="preserve"> but</w:t>
      </w:r>
      <w:r w:rsidRPr="00FA726A">
        <w:t xml:space="preserve"> excluding </w:t>
      </w:r>
      <w:r w:rsidR="00525B5C" w:rsidRPr="00B932EB">
        <w:t>all</w:t>
      </w:r>
      <w:r w:rsidR="002B7AE6">
        <w:t>:</w:t>
      </w:r>
    </w:p>
    <w:p w:rsidR="002B7AE6" w:rsidRDefault="002B7AE6" w:rsidP="002B7AE6">
      <w:pPr>
        <w:pStyle w:val="DefinitionNum2"/>
      </w:pPr>
      <w:r w:rsidRPr="00B932EB">
        <w:t>Margins</w:t>
      </w:r>
      <w:r>
        <w:t xml:space="preserve"> and Agreed Margins (other than as expressly entitled in accordance with section </w:t>
      </w:r>
      <w:r w:rsidR="00847201">
        <w:rPr>
          <w:highlight w:val="green"/>
        </w:rPr>
        <w:fldChar w:fldCharType="begin"/>
      </w:r>
      <w:r w:rsidR="00847201">
        <w:instrText xml:space="preserve"> REF _Ref501650723 \r \h </w:instrText>
      </w:r>
      <w:r w:rsidR="00847201">
        <w:rPr>
          <w:highlight w:val="green"/>
        </w:rPr>
      </w:r>
      <w:r w:rsidR="00847201">
        <w:rPr>
          <w:highlight w:val="green"/>
        </w:rPr>
        <w:fldChar w:fldCharType="separate"/>
      </w:r>
      <w:r w:rsidR="00C634DC">
        <w:t>7.2(e)</w:t>
      </w:r>
      <w:r w:rsidR="00847201">
        <w:rPr>
          <w:highlight w:val="green"/>
        </w:rPr>
        <w:fldChar w:fldCharType="end"/>
      </w:r>
      <w:r>
        <w:t>); and</w:t>
      </w:r>
      <w:r w:rsidRPr="00B932EB">
        <w:t xml:space="preserve"> </w:t>
      </w:r>
    </w:p>
    <w:p w:rsidR="003247BC" w:rsidRPr="00A53050" w:rsidRDefault="002B7AE6" w:rsidP="00147C79">
      <w:pPr>
        <w:pStyle w:val="DefinitionNum2"/>
      </w:pPr>
      <w:r w:rsidRPr="00FA726A">
        <w:t xml:space="preserve">Prolongation Costs, </w:t>
      </w:r>
      <w:r>
        <w:t xml:space="preserve">Services Base Costs and </w:t>
      </w:r>
      <w:r w:rsidRPr="00FA726A">
        <w:t>Development Phase Finance Interest</w:t>
      </w:r>
      <w:r>
        <w:t>.</w:t>
      </w:r>
    </w:p>
    <w:p w:rsidR="003247BC" w:rsidRPr="00A53050" w:rsidRDefault="003247BC" w:rsidP="003247BC">
      <w:pPr>
        <w:pStyle w:val="Definition"/>
        <w:rPr>
          <w:szCs w:val="20"/>
        </w:rPr>
      </w:pPr>
      <w:r w:rsidRPr="00A53050">
        <w:rPr>
          <w:b/>
          <w:szCs w:val="20"/>
        </w:rPr>
        <w:t>Construction Margin</w:t>
      </w:r>
      <w:r w:rsidRPr="00A53050">
        <w:rPr>
          <w:szCs w:val="20"/>
        </w:rPr>
        <w:t xml:space="preserve"> means:</w:t>
      </w:r>
    </w:p>
    <w:p w:rsidR="003247BC" w:rsidRPr="00A53050" w:rsidRDefault="001144F8" w:rsidP="009D405C">
      <w:pPr>
        <w:pStyle w:val="DefinitionNum2"/>
      </w:pPr>
      <w:r w:rsidRPr="00A53050">
        <w:t xml:space="preserve">subject to paragraph </w:t>
      </w:r>
      <w:r w:rsidR="00711528">
        <w:fldChar w:fldCharType="begin"/>
      </w:r>
      <w:r w:rsidR="00711528">
        <w:instrText xml:space="preserve"> REF _Ref467494016 \r \h </w:instrText>
      </w:r>
      <w:r w:rsidR="00711528">
        <w:fldChar w:fldCharType="separate"/>
      </w:r>
      <w:r w:rsidR="00C634DC">
        <w:t>(c)</w:t>
      </w:r>
      <w:r w:rsidR="00711528">
        <w:fldChar w:fldCharType="end"/>
      </w:r>
      <w:r w:rsidRPr="00A53050">
        <w:t xml:space="preserve">, </w:t>
      </w:r>
      <w:r w:rsidR="00475BDB">
        <w:t>i</w:t>
      </w:r>
      <w:r w:rsidR="003247BC" w:rsidRPr="00A53050">
        <w:t xml:space="preserve">f the D&amp;C Contractor </w:t>
      </w:r>
      <w:r w:rsidR="00526892">
        <w:t xml:space="preserve">incurs </w:t>
      </w:r>
      <w:r w:rsidR="00275E0E">
        <w:t xml:space="preserve">or, in the </w:t>
      </w:r>
      <w:r w:rsidR="008E457B">
        <w:t xml:space="preserve">calculation </w:t>
      </w:r>
      <w:r w:rsidR="00275E0E">
        <w:t>of Saving</w:t>
      </w:r>
      <w:r w:rsidR="008E457B">
        <w:t>s</w:t>
      </w:r>
      <w:r w:rsidR="00275E0E">
        <w:t xml:space="preserve">, </w:t>
      </w:r>
      <w:r w:rsidR="00272ED5">
        <w:t>saves</w:t>
      </w:r>
      <w:r w:rsidR="003247BC" w:rsidRPr="00A53050">
        <w:t xml:space="preserve"> the relevant Construction Base Costs</w:t>
      </w:r>
      <w:r w:rsidR="00526892" w:rsidRPr="00526892">
        <w:t xml:space="preserve"> </w:t>
      </w:r>
      <w:r w:rsidR="00526892">
        <w:t>in respect of a Change Compensation Event</w:t>
      </w:r>
      <w:r w:rsidR="003247BC" w:rsidRPr="00A53050">
        <w:t>, the applicable fixed percentage set out in Table 2;</w:t>
      </w:r>
    </w:p>
    <w:p w:rsidR="003247BC" w:rsidRPr="00A53050" w:rsidRDefault="001144F8" w:rsidP="009D405C">
      <w:pPr>
        <w:pStyle w:val="DefinitionNum2"/>
      </w:pPr>
      <w:r w:rsidRPr="00A53050">
        <w:lastRenderedPageBreak/>
        <w:t xml:space="preserve">subject to paragraph </w:t>
      </w:r>
      <w:r w:rsidR="00711528">
        <w:fldChar w:fldCharType="begin"/>
      </w:r>
      <w:r w:rsidR="00711528">
        <w:instrText xml:space="preserve"> REF _Ref467494016 \r \h </w:instrText>
      </w:r>
      <w:r w:rsidR="00711528">
        <w:fldChar w:fldCharType="separate"/>
      </w:r>
      <w:r w:rsidR="00C634DC">
        <w:t>(c)</w:t>
      </w:r>
      <w:r w:rsidR="00711528">
        <w:fldChar w:fldCharType="end"/>
      </w:r>
      <w:r w:rsidRPr="00A53050">
        <w:t xml:space="preserve">, </w:t>
      </w:r>
      <w:r w:rsidR="003247BC" w:rsidRPr="00A53050">
        <w:t>if the Services Contractor incurs</w:t>
      </w:r>
      <w:r w:rsidR="00272ED5">
        <w:t xml:space="preserve"> or</w:t>
      </w:r>
      <w:r w:rsidR="00275E0E">
        <w:t>, in the case of a Saving,</w:t>
      </w:r>
      <w:r w:rsidR="00272ED5">
        <w:t xml:space="preserve"> saves</w:t>
      </w:r>
      <w:r w:rsidR="003247BC" w:rsidRPr="00A53050">
        <w:t xml:space="preserve"> the relevant Construction Base Costs</w:t>
      </w:r>
      <w:r w:rsidR="0030539E">
        <w:t>,</w:t>
      </w:r>
      <w:r w:rsidR="003247BC" w:rsidRPr="00A53050">
        <w:t xml:space="preserve"> the applicable fixed percentage set out in Table </w:t>
      </w:r>
      <w:r w:rsidRPr="00A53050">
        <w:t>3</w:t>
      </w:r>
      <w:r w:rsidR="003247BC" w:rsidRPr="00A53050">
        <w:t>; or</w:t>
      </w:r>
    </w:p>
    <w:p w:rsidR="003247BC" w:rsidRPr="00A53050" w:rsidRDefault="0030539E" w:rsidP="009D405C">
      <w:pPr>
        <w:pStyle w:val="DefinitionNum2"/>
      </w:pPr>
      <w:bookmarkStart w:id="16" w:name="_Ref467494016"/>
      <w:r w:rsidRPr="00A53050">
        <w:t xml:space="preserve">subject to </w:t>
      </w:r>
      <w:r w:rsidR="00730986">
        <w:t>s</w:t>
      </w:r>
      <w:r w:rsidR="00730986" w:rsidRPr="00A53050">
        <w:t xml:space="preserve">ection </w:t>
      </w:r>
      <w:r w:rsidR="00847201">
        <w:fldChar w:fldCharType="begin"/>
      </w:r>
      <w:r w:rsidR="00847201">
        <w:instrText xml:space="preserve"> REF _Ref501650777 \r \h </w:instrText>
      </w:r>
      <w:r w:rsidR="00847201">
        <w:fldChar w:fldCharType="separate"/>
      </w:r>
      <w:r w:rsidR="00C634DC">
        <w:t>7.2(n)</w:t>
      </w:r>
      <w:r w:rsidR="00847201">
        <w:fldChar w:fldCharType="end"/>
      </w:r>
      <w:r>
        <w:t>,</w:t>
      </w:r>
      <w:r w:rsidRPr="00A53050">
        <w:t xml:space="preserve"> </w:t>
      </w:r>
      <w:r w:rsidR="003247BC" w:rsidRPr="00A53050">
        <w:t xml:space="preserve">if a contractor </w:t>
      </w:r>
      <w:r w:rsidR="001144F8" w:rsidRPr="00A53050">
        <w:t xml:space="preserve">(including the D&amp;C Contractor or the Services Contractor) is </w:t>
      </w:r>
      <w:r w:rsidR="003247BC" w:rsidRPr="00A53050">
        <w:t xml:space="preserve">selected as a result of a Tender Process </w:t>
      </w:r>
      <w:r w:rsidR="001144F8" w:rsidRPr="00A53050">
        <w:t xml:space="preserve">to undertake the </w:t>
      </w:r>
      <w:r w:rsidR="008A33EB" w:rsidRPr="00A53050">
        <w:t xml:space="preserve">works </w:t>
      </w:r>
      <w:r w:rsidR="008A33EB">
        <w:t xml:space="preserve">the subject of the </w:t>
      </w:r>
      <w:r w:rsidR="001144F8" w:rsidRPr="00A53050">
        <w:t>relevant Change Compensation Event and incur</w:t>
      </w:r>
      <w:r w:rsidR="008A33EB">
        <w:t>s</w:t>
      </w:r>
      <w:r w:rsidR="001144F8" w:rsidRPr="00A53050">
        <w:t xml:space="preserve"> </w:t>
      </w:r>
      <w:r w:rsidR="003247BC" w:rsidRPr="00A53050">
        <w:t>the relevant Construction Base Costs,</w:t>
      </w:r>
      <w:r w:rsidR="009D405C" w:rsidRPr="00A53050">
        <w:t xml:space="preserve"> </w:t>
      </w:r>
      <w:r w:rsidR="003247BC" w:rsidRPr="00A53050">
        <w:t xml:space="preserve">the </w:t>
      </w:r>
      <w:r w:rsidR="008E457B">
        <w:t>amount</w:t>
      </w:r>
      <w:r w:rsidR="008E457B" w:rsidRPr="00A53050">
        <w:t xml:space="preserve"> </w:t>
      </w:r>
      <w:r w:rsidR="003247BC" w:rsidRPr="00A53050">
        <w:t>set out in the contract with that contractor for those works</w:t>
      </w:r>
      <w:r w:rsidR="008E457B">
        <w:t xml:space="preserve"> on account of Margin</w:t>
      </w:r>
      <w:r w:rsidR="003247BC" w:rsidRPr="00A53050">
        <w:t>.</w:t>
      </w:r>
      <w:bookmarkEnd w:id="16"/>
    </w:p>
    <w:p w:rsidR="00275E0E" w:rsidRPr="00275E0E" w:rsidRDefault="004025BB" w:rsidP="00272ED5">
      <w:pPr>
        <w:pStyle w:val="Definition"/>
      </w:pPr>
      <w:r w:rsidRPr="00272ED5">
        <w:rPr>
          <w:b/>
          <w:szCs w:val="20"/>
        </w:rPr>
        <w:t xml:space="preserve">Consultant </w:t>
      </w:r>
      <w:r w:rsidR="004A5010" w:rsidRPr="00272ED5">
        <w:rPr>
          <w:b/>
          <w:szCs w:val="20"/>
        </w:rPr>
        <w:t>Costs</w:t>
      </w:r>
      <w:r w:rsidR="004A5010" w:rsidRPr="00272ED5">
        <w:rPr>
          <w:szCs w:val="20"/>
        </w:rPr>
        <w:t xml:space="preserve"> means</w:t>
      </w:r>
      <w:r w:rsidR="00275E0E">
        <w:rPr>
          <w:szCs w:val="20"/>
        </w:rPr>
        <w:t>:</w:t>
      </w:r>
    </w:p>
    <w:p w:rsidR="00275E0E" w:rsidRDefault="00275E0E" w:rsidP="004B60C3">
      <w:pPr>
        <w:pStyle w:val="DefinitionNum2"/>
      </w:pPr>
      <w:r>
        <w:t xml:space="preserve">the </w:t>
      </w:r>
      <w:r w:rsidR="004A5010" w:rsidRPr="00272ED5">
        <w:t xml:space="preserve">actual third party </w:t>
      </w:r>
      <w:r w:rsidR="00BB6062">
        <w:t xml:space="preserve">professional </w:t>
      </w:r>
      <w:r w:rsidR="004025BB" w:rsidRPr="00272ED5">
        <w:t xml:space="preserve">consultant fees </w:t>
      </w:r>
      <w:r w:rsidR="00BB6062">
        <w:t>(such as design f</w:t>
      </w:r>
      <w:r w:rsidR="00CE01A9">
        <w:t>ees, legal fees and other adviso</w:t>
      </w:r>
      <w:r w:rsidR="00BB6062">
        <w:t xml:space="preserve">rs' fees) </w:t>
      </w:r>
      <w:r w:rsidR="00CC6B23" w:rsidRPr="00A53050">
        <w:t>properly and reasonably incurred or</w:t>
      </w:r>
      <w:r w:rsidR="00272ED5">
        <w:t>, in the calculation of Savings</w:t>
      </w:r>
      <w:r>
        <w:t>,</w:t>
      </w:r>
      <w:r w:rsidR="00272ED5">
        <w:t xml:space="preserve"> </w:t>
      </w:r>
      <w:r>
        <w:t xml:space="preserve">the </w:t>
      </w:r>
      <w:r w:rsidRPr="00272ED5">
        <w:t xml:space="preserve">actual third party consultant fees </w:t>
      </w:r>
      <w:r>
        <w:t>saved;</w:t>
      </w:r>
      <w:r w:rsidR="00272ED5">
        <w:t xml:space="preserve"> </w:t>
      </w:r>
      <w:r>
        <w:t>or</w:t>
      </w:r>
    </w:p>
    <w:p w:rsidR="00275E0E" w:rsidRDefault="00275E0E" w:rsidP="004B60C3">
      <w:pPr>
        <w:pStyle w:val="DefinitionNum2"/>
      </w:pPr>
      <w:r>
        <w:t xml:space="preserve">the </w:t>
      </w:r>
      <w:r w:rsidRPr="00272ED5">
        <w:t xml:space="preserve">third party consultant fees </w:t>
      </w:r>
      <w:r w:rsidR="00CC6B23" w:rsidRPr="00A53050">
        <w:t>that are projected to be properly and reasonably incurred</w:t>
      </w:r>
      <w:r w:rsidR="002D039A">
        <w:t xml:space="preserve"> </w:t>
      </w:r>
      <w:r w:rsidR="00FA726A">
        <w:t xml:space="preserve">and </w:t>
      </w:r>
      <w:r w:rsidR="00AC347E" w:rsidRPr="00A53050">
        <w:t>payable</w:t>
      </w:r>
      <w:r w:rsidR="00272ED5">
        <w:t>, or in the calculation of Savings</w:t>
      </w:r>
      <w:r>
        <w:t>,</w:t>
      </w:r>
      <w:r w:rsidR="00272ED5">
        <w:t xml:space="preserve"> </w:t>
      </w:r>
      <w:r>
        <w:t xml:space="preserve">projected to be </w:t>
      </w:r>
      <w:r w:rsidR="00272ED5">
        <w:t>saved,</w:t>
      </w:r>
      <w:r w:rsidR="00AC347E" w:rsidRPr="00A53050">
        <w:t xml:space="preserve"> </w:t>
      </w:r>
    </w:p>
    <w:p w:rsidR="002B5BDD" w:rsidRDefault="00AC347E" w:rsidP="00FA49E1">
      <w:pPr>
        <w:pStyle w:val="IndentParaLevel1"/>
      </w:pPr>
      <w:r w:rsidRPr="00A53050">
        <w:t>by either Project Co</w:t>
      </w:r>
      <w:r w:rsidR="00FA726A">
        <w:t xml:space="preserve"> </w:t>
      </w:r>
      <w:r w:rsidR="002D039A">
        <w:t xml:space="preserve">or a Key </w:t>
      </w:r>
      <w:r w:rsidR="00032CEC">
        <w:t>Subc</w:t>
      </w:r>
      <w:r w:rsidR="002D039A">
        <w:t>ontractor</w:t>
      </w:r>
      <w:r w:rsidR="004A5010" w:rsidRPr="00A53050">
        <w:t>, that are directly attributable to the relevant Change Compensation Event</w:t>
      </w:r>
      <w:r w:rsidR="00275E0E">
        <w:t>,</w:t>
      </w:r>
      <w:r w:rsidR="002D039A">
        <w:t xml:space="preserve"> </w:t>
      </w:r>
      <w:r w:rsidR="002B5BDD">
        <w:t>provided that</w:t>
      </w:r>
      <w:r w:rsidR="009B1166">
        <w:t xml:space="preserve"> Consultant Costs do not include</w:t>
      </w:r>
      <w:r w:rsidR="002B5BDD">
        <w:t>:</w:t>
      </w:r>
    </w:p>
    <w:p w:rsidR="002B5BDD" w:rsidRDefault="002D039A" w:rsidP="00B932EB">
      <w:pPr>
        <w:pStyle w:val="DefinitionNum2"/>
      </w:pPr>
      <w:r>
        <w:t xml:space="preserve">any </w:t>
      </w:r>
      <w:r w:rsidRPr="00A53050">
        <w:t>third party consultant fees</w:t>
      </w:r>
      <w:r>
        <w:t xml:space="preserve"> that would have been payable by Project Co or the Key </w:t>
      </w:r>
      <w:r w:rsidR="009B1166">
        <w:t xml:space="preserve">Subcontractor </w:t>
      </w:r>
      <w:r>
        <w:t>(as applicable) during the Term notwithstandin</w:t>
      </w:r>
      <w:r w:rsidR="002B5BDD">
        <w:t>g the Change Compensation Event; and</w:t>
      </w:r>
    </w:p>
    <w:p w:rsidR="00BD7251" w:rsidRDefault="00DE1BFB" w:rsidP="00DE1BFB">
      <w:pPr>
        <w:pStyle w:val="DefinitionNum2"/>
      </w:pPr>
      <w:r w:rsidRPr="00DE1BFB">
        <w:t>any amount payable to an employee of a Key Subcontractor or Project Co or an employee of any other Consortium Member or an employee of any Related Body Corporate of a Consortium Member</w:t>
      </w:r>
      <w:r w:rsidR="002B5BDD">
        <w:t>.</w:t>
      </w:r>
    </w:p>
    <w:p w:rsidR="008A33EB" w:rsidRPr="00C951F2" w:rsidRDefault="005D4A2E" w:rsidP="00A0179F">
      <w:pPr>
        <w:pStyle w:val="Definition"/>
        <w:numPr>
          <w:ilvl w:val="0"/>
          <w:numId w:val="13"/>
        </w:numPr>
      </w:pPr>
      <w:r>
        <w:rPr>
          <w:b/>
          <w:szCs w:val="20"/>
        </w:rPr>
        <w:t>Costs</w:t>
      </w:r>
      <w:r>
        <w:rPr>
          <w:szCs w:val="20"/>
        </w:rPr>
        <w:t xml:space="preserve"> means </w:t>
      </w:r>
      <w:r w:rsidR="008A33EB" w:rsidRPr="00C951F2">
        <w:t>all costs properly and reasonably incurred, or which will be properly and reasonably incurred</w:t>
      </w:r>
      <w:r w:rsidR="000154A8">
        <w:t>,</w:t>
      </w:r>
      <w:r w:rsidR="008A33EB">
        <w:t xml:space="preserve"> </w:t>
      </w:r>
      <w:r w:rsidR="00954BE7">
        <w:t>that are directly attributable to</w:t>
      </w:r>
      <w:r w:rsidR="008A33EB">
        <w:t xml:space="preserve"> the </w:t>
      </w:r>
      <w:r w:rsidR="00954BE7">
        <w:t xml:space="preserve">relevant </w:t>
      </w:r>
      <w:r w:rsidR="008A33EB">
        <w:t>Change Compensation Event</w:t>
      </w:r>
      <w:r w:rsidR="00D006C0">
        <w:t xml:space="preserve"> but excludes Margin</w:t>
      </w:r>
      <w:r w:rsidR="008A33EB" w:rsidRPr="00C951F2">
        <w:t>.</w:t>
      </w:r>
    </w:p>
    <w:p w:rsidR="001C191C" w:rsidRPr="00A53050" w:rsidRDefault="00917E76" w:rsidP="009D405C">
      <w:pPr>
        <w:pStyle w:val="Definition"/>
        <w:rPr>
          <w:b/>
          <w:szCs w:val="20"/>
        </w:rPr>
      </w:pPr>
      <w:r w:rsidRPr="00A53050">
        <w:rPr>
          <w:b/>
          <w:szCs w:val="20"/>
        </w:rPr>
        <w:t xml:space="preserve">Development Phase </w:t>
      </w:r>
      <w:r w:rsidR="0059759E" w:rsidRPr="00A53050">
        <w:rPr>
          <w:b/>
          <w:szCs w:val="20"/>
        </w:rPr>
        <w:t xml:space="preserve">Finance </w:t>
      </w:r>
      <w:r w:rsidR="004025BB" w:rsidRPr="00A53050">
        <w:rPr>
          <w:b/>
          <w:szCs w:val="20"/>
        </w:rPr>
        <w:t>Interest</w:t>
      </w:r>
      <w:r w:rsidR="00F67DD6" w:rsidRPr="00A53050">
        <w:rPr>
          <w:b/>
          <w:szCs w:val="20"/>
        </w:rPr>
        <w:t xml:space="preserve"> </w:t>
      </w:r>
      <w:r w:rsidR="00F67DD6" w:rsidRPr="00A53050">
        <w:rPr>
          <w:szCs w:val="20"/>
        </w:rPr>
        <w:t>means the incremental</w:t>
      </w:r>
      <w:r w:rsidR="00305B0A" w:rsidRPr="00A53050">
        <w:rPr>
          <w:szCs w:val="20"/>
        </w:rPr>
        <w:t xml:space="preserve"> </w:t>
      </w:r>
      <w:r w:rsidR="0031181D" w:rsidRPr="00A53050">
        <w:rPr>
          <w:szCs w:val="20"/>
        </w:rPr>
        <w:t xml:space="preserve">interest payable </w:t>
      </w:r>
      <w:r w:rsidR="00F67DD6" w:rsidRPr="00A53050">
        <w:rPr>
          <w:szCs w:val="20"/>
        </w:rPr>
        <w:t>by Project Co under the Finance Documents</w:t>
      </w:r>
      <w:r w:rsidR="001C191C" w:rsidRPr="00A53050">
        <w:rPr>
          <w:szCs w:val="20"/>
        </w:rPr>
        <w:t>,</w:t>
      </w:r>
      <w:r w:rsidR="00F67DD6" w:rsidRPr="00A53050">
        <w:rPr>
          <w:szCs w:val="20"/>
        </w:rPr>
        <w:t xml:space="preserve"> </w:t>
      </w:r>
      <w:r w:rsidR="0031181D" w:rsidRPr="00A53050">
        <w:rPr>
          <w:szCs w:val="20"/>
        </w:rPr>
        <w:t>as a consequence of</w:t>
      </w:r>
      <w:r w:rsidR="00F67DD6" w:rsidRPr="00A53050">
        <w:rPr>
          <w:szCs w:val="20"/>
        </w:rPr>
        <w:t xml:space="preserve"> a delay in achieving Commercial </w:t>
      </w:r>
      <w:r w:rsidR="00E41A45" w:rsidRPr="00A53050">
        <w:rPr>
          <w:szCs w:val="20"/>
        </w:rPr>
        <w:t>Acceptance</w:t>
      </w:r>
      <w:r w:rsidR="00F67DD6" w:rsidRPr="00A53050">
        <w:rPr>
          <w:szCs w:val="20"/>
        </w:rPr>
        <w:t xml:space="preserve"> by the Original Date for Commercial Acceptance</w:t>
      </w:r>
      <w:r w:rsidR="000154A8">
        <w:rPr>
          <w:szCs w:val="20"/>
        </w:rPr>
        <w:t>,</w:t>
      </w:r>
      <w:r w:rsidR="008A33EB">
        <w:rPr>
          <w:szCs w:val="20"/>
        </w:rPr>
        <w:t xml:space="preserve"> that </w:t>
      </w:r>
      <w:r w:rsidR="000154A8">
        <w:rPr>
          <w:szCs w:val="20"/>
        </w:rPr>
        <w:t xml:space="preserve">is </w:t>
      </w:r>
      <w:r w:rsidR="008A33EB">
        <w:rPr>
          <w:szCs w:val="20"/>
        </w:rPr>
        <w:t xml:space="preserve">directly attributable to the </w:t>
      </w:r>
      <w:r w:rsidR="00954BE7">
        <w:rPr>
          <w:szCs w:val="20"/>
        </w:rPr>
        <w:t xml:space="preserve">relevant </w:t>
      </w:r>
      <w:r w:rsidR="008A33EB">
        <w:rPr>
          <w:szCs w:val="20"/>
        </w:rPr>
        <w:t>Change Compensation Event</w:t>
      </w:r>
      <w:r w:rsidR="0059759E" w:rsidRPr="00A53050">
        <w:rPr>
          <w:szCs w:val="20"/>
        </w:rPr>
        <w:t>.</w:t>
      </w:r>
      <w:r w:rsidR="00B16A81" w:rsidRPr="00BC6A52">
        <w:rPr>
          <w:b/>
          <w:i/>
          <w:szCs w:val="20"/>
        </w:rPr>
        <w:t xml:space="preserve"> </w:t>
      </w:r>
      <w:r w:rsidR="00B16A81" w:rsidRPr="00BC6A52">
        <w:rPr>
          <w:b/>
          <w:i/>
          <w:szCs w:val="20"/>
          <w:highlight w:val="yellow"/>
        </w:rPr>
        <w:t>[Note: the State may consider other formulations (including where principal plus interest is paid) where</w:t>
      </w:r>
      <w:r w:rsidR="00766FD8">
        <w:rPr>
          <w:b/>
          <w:i/>
          <w:szCs w:val="20"/>
          <w:highlight w:val="yellow"/>
        </w:rPr>
        <w:t xml:space="preserve"> it provides value for money </w:t>
      </w:r>
      <w:r w:rsidR="00483EA1">
        <w:rPr>
          <w:b/>
          <w:i/>
          <w:szCs w:val="20"/>
          <w:highlight w:val="yellow"/>
        </w:rPr>
        <w:t>for</w:t>
      </w:r>
      <w:r w:rsidR="00B16A81" w:rsidRPr="00BC6A52">
        <w:rPr>
          <w:b/>
          <w:i/>
          <w:szCs w:val="20"/>
          <w:highlight w:val="yellow"/>
        </w:rPr>
        <w:t xml:space="preserve"> the State</w:t>
      </w:r>
      <w:r w:rsidR="000154A8">
        <w:rPr>
          <w:b/>
          <w:i/>
          <w:szCs w:val="20"/>
          <w:highlight w:val="yellow"/>
        </w:rPr>
        <w:t>,</w:t>
      </w:r>
      <w:r w:rsidR="00B16A81" w:rsidRPr="00BC6A52">
        <w:rPr>
          <w:b/>
          <w:i/>
          <w:szCs w:val="20"/>
          <w:highlight w:val="yellow"/>
        </w:rPr>
        <w:t xml:space="preserve"> provided that the Services Payment is adjusted accordingly</w:t>
      </w:r>
      <w:r w:rsidR="00766FD8">
        <w:rPr>
          <w:b/>
          <w:i/>
          <w:szCs w:val="20"/>
          <w:highlight w:val="yellow"/>
        </w:rPr>
        <w:t xml:space="preserve"> </w:t>
      </w:r>
      <w:r w:rsidR="00766FD8" w:rsidRPr="00766FD8">
        <w:rPr>
          <w:b/>
          <w:i/>
          <w:szCs w:val="20"/>
          <w:highlight w:val="yellow"/>
        </w:rPr>
        <w:t xml:space="preserve">and </w:t>
      </w:r>
      <w:r w:rsidR="00766FD8">
        <w:rPr>
          <w:b/>
          <w:i/>
          <w:szCs w:val="20"/>
          <w:highlight w:val="yellow"/>
        </w:rPr>
        <w:t>the State</w:t>
      </w:r>
      <w:r w:rsidR="00766FD8" w:rsidRPr="00766FD8">
        <w:rPr>
          <w:b/>
          <w:i/>
          <w:szCs w:val="20"/>
          <w:highlight w:val="yellow"/>
        </w:rPr>
        <w:t xml:space="preserve"> recover</w:t>
      </w:r>
      <w:r w:rsidR="00766FD8">
        <w:rPr>
          <w:b/>
          <w:i/>
          <w:szCs w:val="20"/>
          <w:highlight w:val="yellow"/>
        </w:rPr>
        <w:t>s</w:t>
      </w:r>
      <w:r w:rsidR="00766FD8" w:rsidRPr="00766FD8">
        <w:rPr>
          <w:b/>
          <w:i/>
          <w:szCs w:val="20"/>
          <w:highlight w:val="yellow"/>
        </w:rPr>
        <w:t xml:space="preserve"> the principal paid as early as possible after Commercial Accepta</w:t>
      </w:r>
      <w:r w:rsidR="00766FD8">
        <w:rPr>
          <w:b/>
          <w:i/>
          <w:szCs w:val="20"/>
          <w:highlight w:val="yellow"/>
        </w:rPr>
        <w:t>nce</w:t>
      </w:r>
      <w:r w:rsidR="00B16A81" w:rsidRPr="00BC6A52">
        <w:rPr>
          <w:b/>
          <w:i/>
          <w:szCs w:val="20"/>
          <w:highlight w:val="yellow"/>
        </w:rPr>
        <w:t>.]</w:t>
      </w:r>
    </w:p>
    <w:p w:rsidR="00B529F2" w:rsidRPr="008E720B" w:rsidRDefault="00B529F2" w:rsidP="007770EA">
      <w:pPr>
        <w:pStyle w:val="Definition"/>
        <w:rPr>
          <w:szCs w:val="20"/>
        </w:rPr>
      </w:pPr>
      <w:r w:rsidRPr="008E720B">
        <w:rPr>
          <w:b/>
          <w:szCs w:val="20"/>
        </w:rPr>
        <w:t>Mandatory Modification</w:t>
      </w:r>
      <w:r>
        <w:rPr>
          <w:szCs w:val="20"/>
        </w:rPr>
        <w:t xml:space="preserve"> means those events for which the State must issue a Modification Order in accordance with clause </w:t>
      </w:r>
      <w:r w:rsidR="0001480C">
        <w:rPr>
          <w:szCs w:val="20"/>
        </w:rPr>
        <w:t>35.7</w:t>
      </w:r>
      <w:r>
        <w:rPr>
          <w:szCs w:val="20"/>
        </w:rPr>
        <w:t>.</w:t>
      </w:r>
    </w:p>
    <w:p w:rsidR="00046262" w:rsidRPr="00A53050" w:rsidRDefault="009C6004" w:rsidP="007770EA">
      <w:pPr>
        <w:pStyle w:val="Definition"/>
        <w:rPr>
          <w:szCs w:val="20"/>
        </w:rPr>
      </w:pPr>
      <w:r w:rsidRPr="00A53050">
        <w:rPr>
          <w:b/>
          <w:szCs w:val="20"/>
        </w:rPr>
        <w:t>Margin</w:t>
      </w:r>
      <w:r w:rsidRPr="00A53050">
        <w:rPr>
          <w:szCs w:val="20"/>
        </w:rPr>
        <w:t xml:space="preserve"> means </w:t>
      </w:r>
      <w:r w:rsidR="00C64C89" w:rsidRPr="00A53050">
        <w:rPr>
          <w:szCs w:val="20"/>
        </w:rPr>
        <w:t xml:space="preserve">the </w:t>
      </w:r>
      <w:r w:rsidRPr="00A53050">
        <w:rPr>
          <w:szCs w:val="20"/>
        </w:rPr>
        <w:t xml:space="preserve">amount </w:t>
      </w:r>
      <w:r w:rsidR="00C64C89" w:rsidRPr="00A53050">
        <w:rPr>
          <w:szCs w:val="20"/>
        </w:rPr>
        <w:t>that a pa</w:t>
      </w:r>
      <w:r w:rsidR="007770EA" w:rsidRPr="00A53050">
        <w:rPr>
          <w:szCs w:val="20"/>
        </w:rPr>
        <w:t xml:space="preserve">rty charges to </w:t>
      </w:r>
      <w:r w:rsidR="006F225C" w:rsidRPr="00A53050">
        <w:rPr>
          <w:szCs w:val="20"/>
        </w:rPr>
        <w:t>contribute to</w:t>
      </w:r>
      <w:r w:rsidR="007770EA" w:rsidRPr="00A53050">
        <w:rPr>
          <w:szCs w:val="20"/>
        </w:rPr>
        <w:t xml:space="preserve"> its </w:t>
      </w:r>
      <w:r w:rsidRPr="00A53050">
        <w:rPr>
          <w:szCs w:val="20"/>
        </w:rPr>
        <w:t>off-site</w:t>
      </w:r>
      <w:r w:rsidR="00792EC1" w:rsidRPr="00A53050">
        <w:rPr>
          <w:szCs w:val="20"/>
        </w:rPr>
        <w:t xml:space="preserve"> overheads and administrative, corporate and other like costs and profit</w:t>
      </w:r>
      <w:r w:rsidR="007770EA" w:rsidRPr="00A53050">
        <w:rPr>
          <w:szCs w:val="20"/>
        </w:rPr>
        <w:t xml:space="preserve">, </w:t>
      </w:r>
      <w:r w:rsidR="00954BE7">
        <w:rPr>
          <w:szCs w:val="20"/>
        </w:rPr>
        <w:t>that</w:t>
      </w:r>
      <w:r w:rsidR="00954BE7" w:rsidRPr="00A53050">
        <w:rPr>
          <w:szCs w:val="20"/>
        </w:rPr>
        <w:t xml:space="preserve"> </w:t>
      </w:r>
      <w:r w:rsidR="007770EA" w:rsidRPr="00A53050">
        <w:rPr>
          <w:szCs w:val="20"/>
        </w:rPr>
        <w:t xml:space="preserve">are </w:t>
      </w:r>
      <w:r w:rsidR="00EB4950">
        <w:rPr>
          <w:szCs w:val="20"/>
        </w:rPr>
        <w:t xml:space="preserve">directly </w:t>
      </w:r>
      <w:r w:rsidR="00C64C89" w:rsidRPr="00A53050">
        <w:rPr>
          <w:szCs w:val="20"/>
        </w:rPr>
        <w:t>attributable to the relevant Change Compensation Event</w:t>
      </w:r>
      <w:r w:rsidR="0018665C" w:rsidRPr="00A53050">
        <w:rPr>
          <w:szCs w:val="20"/>
        </w:rPr>
        <w:t>.</w:t>
      </w:r>
    </w:p>
    <w:p w:rsidR="00D72E09" w:rsidRPr="00A53050" w:rsidRDefault="005E207F" w:rsidP="00D72E09">
      <w:pPr>
        <w:pStyle w:val="Definition"/>
        <w:rPr>
          <w:b/>
          <w:szCs w:val="20"/>
        </w:rPr>
      </w:pPr>
      <w:r>
        <w:rPr>
          <w:b/>
          <w:szCs w:val="20"/>
        </w:rPr>
        <w:t xml:space="preserve">Operational </w:t>
      </w:r>
      <w:r w:rsidR="00D72E09">
        <w:rPr>
          <w:b/>
          <w:szCs w:val="20"/>
        </w:rPr>
        <w:t xml:space="preserve">Phase </w:t>
      </w:r>
      <w:r w:rsidR="00D72E09" w:rsidRPr="00A53050">
        <w:rPr>
          <w:b/>
          <w:szCs w:val="20"/>
        </w:rPr>
        <w:t>Force Majeure Event Costs</w:t>
      </w:r>
      <w:r w:rsidR="00D72E09" w:rsidRPr="00A53050">
        <w:rPr>
          <w:szCs w:val="20"/>
        </w:rPr>
        <w:t xml:space="preserve"> has the meaning given in </w:t>
      </w:r>
      <w:r w:rsidR="00730986">
        <w:rPr>
          <w:szCs w:val="20"/>
        </w:rPr>
        <w:t>s</w:t>
      </w:r>
      <w:r w:rsidR="00730986" w:rsidRPr="00A53050">
        <w:rPr>
          <w:szCs w:val="20"/>
        </w:rPr>
        <w:t xml:space="preserve">ection </w:t>
      </w:r>
      <w:r w:rsidR="00D72E09" w:rsidRPr="00A53050">
        <w:rPr>
          <w:szCs w:val="20"/>
        </w:rPr>
        <w:fldChar w:fldCharType="begin"/>
      </w:r>
      <w:r w:rsidR="00D72E09" w:rsidRPr="00A53050">
        <w:rPr>
          <w:szCs w:val="20"/>
        </w:rPr>
        <w:instrText xml:space="preserve"> REF _Ref464116860 \r \h  \* MERGEFORMAT </w:instrText>
      </w:r>
      <w:r w:rsidR="00D72E09" w:rsidRPr="00A53050">
        <w:rPr>
          <w:szCs w:val="20"/>
        </w:rPr>
      </w:r>
      <w:r w:rsidR="00D72E09" w:rsidRPr="00A53050">
        <w:rPr>
          <w:szCs w:val="20"/>
        </w:rPr>
        <w:fldChar w:fldCharType="separate"/>
      </w:r>
      <w:r w:rsidR="00C634DC">
        <w:rPr>
          <w:szCs w:val="20"/>
        </w:rPr>
        <w:t>4.4</w:t>
      </w:r>
      <w:r w:rsidR="00D72E09" w:rsidRPr="00A53050">
        <w:rPr>
          <w:szCs w:val="20"/>
        </w:rPr>
        <w:fldChar w:fldCharType="end"/>
      </w:r>
      <w:r w:rsidR="00D72E09" w:rsidRPr="00A53050">
        <w:rPr>
          <w:szCs w:val="20"/>
        </w:rPr>
        <w:t>.</w:t>
      </w:r>
    </w:p>
    <w:p w:rsidR="001D4A9A" w:rsidRDefault="001D4A9A" w:rsidP="001D4A9A">
      <w:pPr>
        <w:pStyle w:val="Definition"/>
        <w:rPr>
          <w:szCs w:val="20"/>
        </w:rPr>
      </w:pPr>
      <w:r>
        <w:rPr>
          <w:b/>
          <w:szCs w:val="20"/>
        </w:rPr>
        <w:t xml:space="preserve">Preliminaries </w:t>
      </w:r>
      <w:r>
        <w:rPr>
          <w:szCs w:val="20"/>
        </w:rPr>
        <w:t xml:space="preserve">means </w:t>
      </w:r>
      <w:r w:rsidR="00275E0E">
        <w:rPr>
          <w:szCs w:val="20"/>
        </w:rPr>
        <w:t xml:space="preserve">the </w:t>
      </w:r>
      <w:r w:rsidR="001C7611">
        <w:rPr>
          <w:szCs w:val="20"/>
        </w:rPr>
        <w:t xml:space="preserve">additional </w:t>
      </w:r>
      <w:r w:rsidR="00275E0E">
        <w:rPr>
          <w:szCs w:val="20"/>
        </w:rPr>
        <w:t xml:space="preserve">onsite cost of administering the relevant work </w:t>
      </w:r>
      <w:r w:rsidR="009E40B9">
        <w:rPr>
          <w:szCs w:val="20"/>
        </w:rPr>
        <w:t xml:space="preserve">directly attributable to the relevant Change Compensation Event, </w:t>
      </w:r>
      <w:r w:rsidR="00275E0E">
        <w:rPr>
          <w:szCs w:val="20"/>
        </w:rPr>
        <w:t xml:space="preserve">including </w:t>
      </w:r>
      <w:r w:rsidR="009E40B9">
        <w:rPr>
          <w:szCs w:val="20"/>
        </w:rPr>
        <w:t xml:space="preserve">any additional </w:t>
      </w:r>
      <w:r>
        <w:rPr>
          <w:szCs w:val="20"/>
        </w:rPr>
        <w:t xml:space="preserve">on-site </w:t>
      </w:r>
      <w:r w:rsidR="009E40B9">
        <w:rPr>
          <w:szCs w:val="20"/>
        </w:rPr>
        <w:t xml:space="preserve">overheads, supervision </w:t>
      </w:r>
      <w:r>
        <w:rPr>
          <w:szCs w:val="20"/>
        </w:rPr>
        <w:t>management</w:t>
      </w:r>
      <w:r w:rsidR="00275E0E" w:rsidRPr="00275E0E">
        <w:rPr>
          <w:lang w:val="en"/>
        </w:rPr>
        <w:t xml:space="preserve"> </w:t>
      </w:r>
      <w:r w:rsidR="00234537" w:rsidRPr="00530F07">
        <w:t>general plant</w:t>
      </w:r>
      <w:r w:rsidR="009E40B9">
        <w:t xml:space="preserve"> </w:t>
      </w:r>
      <w:r w:rsidR="009E40B9">
        <w:rPr>
          <w:lang w:val="en"/>
        </w:rPr>
        <w:t xml:space="preserve">(including </w:t>
      </w:r>
      <w:proofErr w:type="spellStart"/>
      <w:r w:rsidR="009E40B9">
        <w:rPr>
          <w:lang w:val="en"/>
        </w:rPr>
        <w:t>craneage</w:t>
      </w:r>
      <w:proofErr w:type="spellEnd"/>
      <w:r w:rsidR="009E40B9">
        <w:rPr>
          <w:lang w:val="en"/>
        </w:rPr>
        <w:t>)</w:t>
      </w:r>
      <w:r w:rsidR="003740C2">
        <w:rPr>
          <w:lang w:val="en"/>
        </w:rPr>
        <w:t>,</w:t>
      </w:r>
      <w:r w:rsidR="009E40B9">
        <w:rPr>
          <w:lang w:val="en"/>
        </w:rPr>
        <w:t xml:space="preserve"> Temporary Equipment, Temporary Works and </w:t>
      </w:r>
      <w:r w:rsidR="00275E0E">
        <w:rPr>
          <w:lang w:val="en"/>
        </w:rPr>
        <w:t xml:space="preserve">facilities, and site based </w:t>
      </w:r>
      <w:r w:rsidR="00234537" w:rsidRPr="00530F07">
        <w:t>services</w:t>
      </w:r>
      <w:r w:rsidR="00275E0E">
        <w:rPr>
          <w:lang w:val="en"/>
        </w:rPr>
        <w:t>.</w:t>
      </w:r>
    </w:p>
    <w:p w:rsidR="0064201A" w:rsidRPr="00A53050" w:rsidRDefault="00F67DD6" w:rsidP="009D405C">
      <w:pPr>
        <w:pStyle w:val="Definition"/>
        <w:rPr>
          <w:szCs w:val="20"/>
        </w:rPr>
      </w:pPr>
      <w:r w:rsidRPr="00A53050">
        <w:rPr>
          <w:b/>
          <w:szCs w:val="20"/>
        </w:rPr>
        <w:lastRenderedPageBreak/>
        <w:t>Project Co Margin</w:t>
      </w:r>
      <w:r w:rsidRPr="00A53050">
        <w:rPr>
          <w:szCs w:val="20"/>
        </w:rPr>
        <w:t xml:space="preserve"> means the </w:t>
      </w:r>
      <w:r w:rsidR="00D248B4" w:rsidRPr="00A53050">
        <w:rPr>
          <w:szCs w:val="20"/>
        </w:rPr>
        <w:t xml:space="preserve">applicable fixed </w:t>
      </w:r>
      <w:r w:rsidRPr="00A53050">
        <w:rPr>
          <w:szCs w:val="20"/>
        </w:rPr>
        <w:t>percentage that Project Co may cha</w:t>
      </w:r>
      <w:r w:rsidR="004A5010" w:rsidRPr="00A53050">
        <w:rPr>
          <w:szCs w:val="20"/>
        </w:rPr>
        <w:t>r</w:t>
      </w:r>
      <w:r w:rsidRPr="00A53050">
        <w:rPr>
          <w:szCs w:val="20"/>
        </w:rPr>
        <w:t xml:space="preserve">ge in accordance with </w:t>
      </w:r>
      <w:r w:rsidR="00A2621B" w:rsidRPr="00A53050">
        <w:rPr>
          <w:szCs w:val="20"/>
        </w:rPr>
        <w:t>T</w:t>
      </w:r>
      <w:r w:rsidR="006A50E0" w:rsidRPr="00A53050">
        <w:rPr>
          <w:szCs w:val="20"/>
        </w:rPr>
        <w:t>able 2</w:t>
      </w:r>
      <w:r w:rsidR="00113CCA" w:rsidRPr="00A53050">
        <w:rPr>
          <w:szCs w:val="20"/>
        </w:rPr>
        <w:t xml:space="preserve"> (Development Phase)</w:t>
      </w:r>
      <w:r w:rsidR="00A2621B" w:rsidRPr="00A53050">
        <w:rPr>
          <w:szCs w:val="20"/>
        </w:rPr>
        <w:t xml:space="preserve"> or T</w:t>
      </w:r>
      <w:r w:rsidR="006A50E0" w:rsidRPr="00A53050">
        <w:rPr>
          <w:szCs w:val="20"/>
        </w:rPr>
        <w:t>able 3</w:t>
      </w:r>
      <w:r w:rsidR="00113CCA" w:rsidRPr="00A53050">
        <w:rPr>
          <w:szCs w:val="20"/>
        </w:rPr>
        <w:t xml:space="preserve"> (Operati</w:t>
      </w:r>
      <w:r w:rsidR="009356A2">
        <w:rPr>
          <w:szCs w:val="20"/>
        </w:rPr>
        <w:t>onal</w:t>
      </w:r>
      <w:r w:rsidR="00113CCA" w:rsidRPr="00A53050">
        <w:rPr>
          <w:szCs w:val="20"/>
        </w:rPr>
        <w:t xml:space="preserve"> Phase)</w:t>
      </w:r>
      <w:r w:rsidRPr="00A53050">
        <w:rPr>
          <w:szCs w:val="20"/>
        </w:rPr>
        <w:t xml:space="preserve"> </w:t>
      </w:r>
      <w:r w:rsidR="004C0F89">
        <w:rPr>
          <w:szCs w:val="20"/>
        </w:rPr>
        <w:t xml:space="preserve">on account of Margin and </w:t>
      </w:r>
      <w:r w:rsidR="006F225C" w:rsidRPr="00A53050">
        <w:rPr>
          <w:szCs w:val="20"/>
        </w:rPr>
        <w:t>a</w:t>
      </w:r>
      <w:r w:rsidR="0064201A" w:rsidRPr="00A53050">
        <w:rPr>
          <w:szCs w:val="20"/>
        </w:rPr>
        <w:t xml:space="preserve">s compensation for the incremental impact of the </w:t>
      </w:r>
      <w:r w:rsidR="00954BE7">
        <w:rPr>
          <w:szCs w:val="20"/>
        </w:rPr>
        <w:t xml:space="preserve">relevant </w:t>
      </w:r>
      <w:r w:rsidR="0064201A" w:rsidRPr="00A53050">
        <w:rPr>
          <w:szCs w:val="20"/>
        </w:rPr>
        <w:t xml:space="preserve">Change Compensation Event on the risk profile of the Project </w:t>
      </w:r>
      <w:r w:rsidR="00092E00" w:rsidRPr="00A53050">
        <w:rPr>
          <w:szCs w:val="20"/>
        </w:rPr>
        <w:t xml:space="preserve">for Project Co </w:t>
      </w:r>
      <w:r w:rsidR="0064201A" w:rsidRPr="00A53050">
        <w:rPr>
          <w:szCs w:val="20"/>
        </w:rPr>
        <w:t xml:space="preserve">and </w:t>
      </w:r>
      <w:r w:rsidR="00092E00" w:rsidRPr="00A53050">
        <w:rPr>
          <w:szCs w:val="20"/>
        </w:rPr>
        <w:t xml:space="preserve">additional </w:t>
      </w:r>
      <w:r w:rsidR="0064201A" w:rsidRPr="00A53050">
        <w:rPr>
          <w:szCs w:val="20"/>
        </w:rPr>
        <w:t xml:space="preserve">resources required </w:t>
      </w:r>
      <w:r w:rsidR="00092E00" w:rsidRPr="00A53050">
        <w:rPr>
          <w:szCs w:val="20"/>
        </w:rPr>
        <w:t xml:space="preserve">by Project Co </w:t>
      </w:r>
      <w:r w:rsidR="0064201A" w:rsidRPr="00A53050">
        <w:rPr>
          <w:szCs w:val="20"/>
        </w:rPr>
        <w:t>to</w:t>
      </w:r>
      <w:r w:rsidR="00092E00" w:rsidRPr="00A53050">
        <w:rPr>
          <w:szCs w:val="20"/>
        </w:rPr>
        <w:t xml:space="preserve"> implement the relevant Change Compensation Event.</w:t>
      </w:r>
    </w:p>
    <w:p w:rsidR="008D08FA" w:rsidRDefault="00F67DD6" w:rsidP="001D4A9A">
      <w:pPr>
        <w:pStyle w:val="Definition"/>
      </w:pPr>
      <w:r w:rsidRPr="00A53050">
        <w:rPr>
          <w:b/>
        </w:rPr>
        <w:t>Prolongation Costs</w:t>
      </w:r>
      <w:r w:rsidRPr="00A53050">
        <w:t xml:space="preserve"> means</w:t>
      </w:r>
      <w:r w:rsidR="008D08FA">
        <w:t>:</w:t>
      </w:r>
    </w:p>
    <w:p w:rsidR="008D08FA" w:rsidRDefault="00F67DD6" w:rsidP="00530F07">
      <w:pPr>
        <w:pStyle w:val="DefinitionNum2"/>
      </w:pPr>
      <w:bookmarkStart w:id="17" w:name="_Ref498356098"/>
      <w:r w:rsidRPr="00A53050">
        <w:t xml:space="preserve">the additional </w:t>
      </w:r>
      <w:r w:rsidR="008A33EB">
        <w:t>C</w:t>
      </w:r>
      <w:r w:rsidR="008A33EB" w:rsidRPr="00A53050">
        <w:t xml:space="preserve">osts </w:t>
      </w:r>
      <w:r w:rsidR="008D08FA">
        <w:t>of:</w:t>
      </w:r>
      <w:bookmarkEnd w:id="17"/>
      <w:r w:rsidR="008D08FA">
        <w:t xml:space="preserve"> </w:t>
      </w:r>
    </w:p>
    <w:p w:rsidR="004C0F89" w:rsidRDefault="004C0F89" w:rsidP="008D08FA">
      <w:pPr>
        <w:pStyle w:val="DefinitionNum3"/>
      </w:pPr>
      <w:r>
        <w:t>Project Co;</w:t>
      </w:r>
    </w:p>
    <w:p w:rsidR="008D08FA" w:rsidRPr="003E0F32" w:rsidRDefault="008D08FA" w:rsidP="008D08FA">
      <w:pPr>
        <w:pStyle w:val="DefinitionNum3"/>
      </w:pPr>
      <w:r>
        <w:t>the D&amp;C C</w:t>
      </w:r>
      <w:r w:rsidRPr="003E0F32">
        <w:t>ontractor;</w:t>
      </w:r>
    </w:p>
    <w:p w:rsidR="008D08FA" w:rsidRDefault="008D08FA" w:rsidP="008D08FA">
      <w:pPr>
        <w:pStyle w:val="DefinitionNum3"/>
      </w:pPr>
      <w:r w:rsidRPr="003E0F32">
        <w:t xml:space="preserve">the </w:t>
      </w:r>
      <w:r>
        <w:t>Services</w:t>
      </w:r>
      <w:r w:rsidRPr="003E0F32">
        <w:t xml:space="preserve"> </w:t>
      </w:r>
      <w:r>
        <w:t>C</w:t>
      </w:r>
      <w:r w:rsidRPr="003E0F32">
        <w:t>ontractor</w:t>
      </w:r>
      <w:r w:rsidR="009B2722">
        <w:t>,</w:t>
      </w:r>
    </w:p>
    <w:p w:rsidR="009B2722" w:rsidRPr="003E0F32" w:rsidRDefault="009B2722" w:rsidP="00FA49E1">
      <w:pPr>
        <w:pStyle w:val="IndentParaLevel1"/>
      </w:pPr>
      <w:r>
        <w:t>including Preliminaries; and</w:t>
      </w:r>
    </w:p>
    <w:p w:rsidR="008D08FA" w:rsidRPr="003E0F32" w:rsidRDefault="008D08FA" w:rsidP="008D08FA">
      <w:pPr>
        <w:pStyle w:val="DefinitionNum2"/>
      </w:pPr>
      <w:r w:rsidRPr="003E0F32">
        <w:t>any Consultant Costs</w:t>
      </w:r>
      <w:r>
        <w:t xml:space="preserve"> (to the extent not included in the Costs referred to in paragraph </w:t>
      </w:r>
      <w:r w:rsidR="006A11F0">
        <w:fldChar w:fldCharType="begin"/>
      </w:r>
      <w:r w:rsidR="006A11F0">
        <w:instrText xml:space="preserve"> REF _Ref498356098 \r \h </w:instrText>
      </w:r>
      <w:r w:rsidR="006A11F0">
        <w:fldChar w:fldCharType="separate"/>
      </w:r>
      <w:r w:rsidR="00C634DC">
        <w:t>(a)</w:t>
      </w:r>
      <w:r w:rsidR="006A11F0">
        <w:fldChar w:fldCharType="end"/>
      </w:r>
      <w:r>
        <w:t xml:space="preserve"> of this definition)</w:t>
      </w:r>
      <w:r w:rsidRPr="003E0F32">
        <w:t>,</w:t>
      </w:r>
    </w:p>
    <w:p w:rsidR="00F67DD6" w:rsidRPr="00A53050" w:rsidRDefault="00F67DD6" w:rsidP="00530F07">
      <w:pPr>
        <w:pStyle w:val="DefinitionNum2"/>
        <w:numPr>
          <w:ilvl w:val="0"/>
          <w:numId w:val="0"/>
        </w:numPr>
        <w:ind w:left="964"/>
      </w:pPr>
      <w:r w:rsidRPr="00A53050">
        <w:t xml:space="preserve">that are </w:t>
      </w:r>
      <w:r w:rsidR="00954BE7">
        <w:t xml:space="preserve">directly </w:t>
      </w:r>
      <w:r w:rsidRPr="00A53050">
        <w:t xml:space="preserve">attributable to a delay to achieving </w:t>
      </w:r>
      <w:r w:rsidR="002F126A">
        <w:t>Acceptance</w:t>
      </w:r>
      <w:r w:rsidR="005D7F26">
        <w:t xml:space="preserve"> </w:t>
      </w:r>
      <w:r w:rsidR="007B452D">
        <w:t>as a direct result of</w:t>
      </w:r>
      <w:r w:rsidR="00FF1A4F" w:rsidRPr="00A53050">
        <w:t xml:space="preserve"> </w:t>
      </w:r>
      <w:r w:rsidR="00954BE7">
        <w:t>the relevant</w:t>
      </w:r>
      <w:r w:rsidR="00954BE7" w:rsidRPr="00A53050">
        <w:t xml:space="preserve"> </w:t>
      </w:r>
      <w:r w:rsidRPr="00A53050">
        <w:t>Change Compensation Event</w:t>
      </w:r>
      <w:r w:rsidR="007B452D">
        <w:t xml:space="preserve"> for which Project Co is entitled to an extension of time</w:t>
      </w:r>
      <w:r w:rsidR="004C0F89">
        <w:t>, excluding all Margins, Agreed Margins and Development Phase Finance Interest</w:t>
      </w:r>
      <w:r w:rsidRPr="00A53050">
        <w:t>.</w:t>
      </w:r>
    </w:p>
    <w:p w:rsidR="009356A2" w:rsidRPr="00BC6A52" w:rsidRDefault="009356A2" w:rsidP="009D405C">
      <w:pPr>
        <w:pStyle w:val="Definition"/>
        <w:rPr>
          <w:szCs w:val="20"/>
        </w:rPr>
      </w:pPr>
      <w:r>
        <w:rPr>
          <w:b/>
          <w:szCs w:val="20"/>
        </w:rPr>
        <w:t>Reviewing Party</w:t>
      </w:r>
      <w:r>
        <w:rPr>
          <w:szCs w:val="20"/>
        </w:rPr>
        <w:t xml:space="preserve"> has the meaning given in section </w:t>
      </w:r>
      <w:r>
        <w:rPr>
          <w:szCs w:val="20"/>
        </w:rPr>
        <w:fldChar w:fldCharType="begin"/>
      </w:r>
      <w:r>
        <w:rPr>
          <w:szCs w:val="20"/>
        </w:rPr>
        <w:instrText xml:space="preserve"> REF _Ref484098364 \r \h </w:instrText>
      </w:r>
      <w:r>
        <w:rPr>
          <w:szCs w:val="20"/>
        </w:rPr>
      </w:r>
      <w:r>
        <w:rPr>
          <w:szCs w:val="20"/>
        </w:rPr>
        <w:fldChar w:fldCharType="separate"/>
      </w:r>
      <w:r w:rsidR="00C634DC">
        <w:rPr>
          <w:szCs w:val="20"/>
        </w:rPr>
        <w:t>10.1(d)(</w:t>
      </w:r>
      <w:proofErr w:type="spellStart"/>
      <w:r w:rsidR="00C634DC">
        <w:rPr>
          <w:szCs w:val="20"/>
        </w:rPr>
        <w:t>i</w:t>
      </w:r>
      <w:proofErr w:type="spellEnd"/>
      <w:r w:rsidR="00C634DC">
        <w:rPr>
          <w:szCs w:val="20"/>
        </w:rPr>
        <w:t>)</w:t>
      </w:r>
      <w:r>
        <w:rPr>
          <w:szCs w:val="20"/>
        </w:rPr>
        <w:fldChar w:fldCharType="end"/>
      </w:r>
      <w:r>
        <w:rPr>
          <w:szCs w:val="20"/>
        </w:rPr>
        <w:t>.</w:t>
      </w:r>
    </w:p>
    <w:p w:rsidR="00AC32FD" w:rsidRDefault="00AC32FD" w:rsidP="001D4A9A">
      <w:pPr>
        <w:pStyle w:val="Definition"/>
      </w:pPr>
      <w:r w:rsidRPr="00A53050">
        <w:rPr>
          <w:b/>
        </w:rPr>
        <w:t xml:space="preserve">Savings </w:t>
      </w:r>
      <w:r w:rsidRPr="00A53050">
        <w:t>m</w:t>
      </w:r>
      <w:r w:rsidR="000943C1" w:rsidRPr="00A53050">
        <w:t xml:space="preserve">eans the amount of any </w:t>
      </w:r>
      <w:r w:rsidR="001D4A9A" w:rsidRPr="001D4A9A">
        <w:rPr>
          <w:szCs w:val="20"/>
        </w:rPr>
        <w:t xml:space="preserve">Base Costs and any other </w:t>
      </w:r>
      <w:r w:rsidR="00EF3842">
        <w:t>C</w:t>
      </w:r>
      <w:r w:rsidR="000943C1" w:rsidRPr="00A53050">
        <w:t xml:space="preserve">osts, including any </w:t>
      </w:r>
      <w:r w:rsidR="00FC5FBE" w:rsidRPr="00A53050">
        <w:t xml:space="preserve">Agreed </w:t>
      </w:r>
      <w:r w:rsidR="000943C1" w:rsidRPr="00A53050">
        <w:t xml:space="preserve">Margin </w:t>
      </w:r>
      <w:r w:rsidR="00FC5FBE" w:rsidRPr="00A53050">
        <w:t>and Margins</w:t>
      </w:r>
      <w:r w:rsidR="000154A8">
        <w:t>,</w:t>
      </w:r>
      <w:r w:rsidR="00FC5FBE" w:rsidRPr="00A53050">
        <w:t xml:space="preserve"> </w:t>
      </w:r>
      <w:r w:rsidR="000943C1" w:rsidRPr="00A53050">
        <w:t xml:space="preserve">avoided or otherwise </w:t>
      </w:r>
      <w:r w:rsidR="00525B5C">
        <w:t xml:space="preserve">reduced or </w:t>
      </w:r>
      <w:r w:rsidR="004A5AE9" w:rsidRPr="00A53050">
        <w:t xml:space="preserve">saved </w:t>
      </w:r>
      <w:r w:rsidR="000943C1" w:rsidRPr="00A53050">
        <w:t xml:space="preserve">in accordance with this Schedule </w:t>
      </w:r>
      <w:r w:rsidR="006F20BA">
        <w:t>that are directly attributable</w:t>
      </w:r>
      <w:r w:rsidR="006F20BA" w:rsidRPr="00A53050">
        <w:t xml:space="preserve"> </w:t>
      </w:r>
      <w:r w:rsidR="006F20BA">
        <w:t xml:space="preserve">to the </w:t>
      </w:r>
      <w:r w:rsidR="00954BE7">
        <w:t xml:space="preserve">relevant </w:t>
      </w:r>
      <w:r w:rsidRPr="00A53050">
        <w:t>Change Compensation Event</w:t>
      </w:r>
      <w:r w:rsidR="003247BC" w:rsidRPr="00A53050">
        <w:t xml:space="preserve"> as calculated in accordance with </w:t>
      </w:r>
      <w:r w:rsidR="00730986">
        <w:t>s</w:t>
      </w:r>
      <w:r w:rsidR="00730986" w:rsidRPr="00A53050">
        <w:t xml:space="preserve">ection </w:t>
      </w:r>
      <w:r w:rsidR="00814152">
        <w:fldChar w:fldCharType="begin"/>
      </w:r>
      <w:r w:rsidR="00814152">
        <w:instrText xml:space="preserve"> REF _Ref465948110 \r \h </w:instrText>
      </w:r>
      <w:r w:rsidR="00814152">
        <w:fldChar w:fldCharType="separate"/>
      </w:r>
      <w:r w:rsidR="00C634DC">
        <w:t>5</w:t>
      </w:r>
      <w:r w:rsidR="00814152">
        <w:fldChar w:fldCharType="end"/>
      </w:r>
      <w:r w:rsidR="00D72E09">
        <w:t xml:space="preserve"> and including any other </w:t>
      </w:r>
      <w:r w:rsidR="00B25332">
        <w:t>receipts or benefits received or</w:t>
      </w:r>
      <w:r w:rsidR="00D72E09">
        <w:t xml:space="preserve"> achieved that are directly attributable to the relevant Change Compensation Event</w:t>
      </w:r>
      <w:r w:rsidRPr="00A53050">
        <w:t>.</w:t>
      </w:r>
    </w:p>
    <w:p w:rsidR="00B16A81" w:rsidRDefault="00B16A81" w:rsidP="00B16A81">
      <w:pPr>
        <w:pStyle w:val="Definition"/>
        <w:tabs>
          <w:tab w:val="left" w:pos="2694"/>
        </w:tabs>
        <w:rPr>
          <w:szCs w:val="20"/>
        </w:rPr>
      </w:pPr>
      <w:r>
        <w:rPr>
          <w:b/>
          <w:szCs w:val="20"/>
        </w:rPr>
        <w:t xml:space="preserve">Services Base Costs </w:t>
      </w:r>
      <w:r w:rsidRPr="00A53050">
        <w:rPr>
          <w:szCs w:val="20"/>
        </w:rPr>
        <w:t>means</w:t>
      </w:r>
      <w:r>
        <w:rPr>
          <w:szCs w:val="20"/>
        </w:rPr>
        <w:t>:</w:t>
      </w:r>
    </w:p>
    <w:p w:rsidR="00B16A81" w:rsidRDefault="00B16A81" w:rsidP="005C5AC3">
      <w:pPr>
        <w:pStyle w:val="DefinitionNum2"/>
      </w:pPr>
      <w:bookmarkStart w:id="18" w:name="_Ref485201110"/>
      <w:r w:rsidRPr="00A53050">
        <w:t xml:space="preserve">the </w:t>
      </w:r>
      <w:r>
        <w:t>additional C</w:t>
      </w:r>
      <w:r w:rsidRPr="00A53050">
        <w:t xml:space="preserve">osts </w:t>
      </w:r>
      <w:r>
        <w:t>of</w:t>
      </w:r>
      <w:r w:rsidR="005C5AC3">
        <w:t xml:space="preserve"> </w:t>
      </w:r>
      <w:r w:rsidR="00BA53CA">
        <w:t>or, in the calculation of S</w:t>
      </w:r>
      <w:r w:rsidR="005C5AC3" w:rsidRPr="005C5AC3">
        <w:t>avings, Costs saved by</w:t>
      </w:r>
      <w:r>
        <w:t xml:space="preserve"> the Services Contractor (or any other person selected as a result of a Tender Process); and</w:t>
      </w:r>
      <w:bookmarkEnd w:id="18"/>
    </w:p>
    <w:p w:rsidR="00B16A81" w:rsidRDefault="00B16A81" w:rsidP="00B16A81">
      <w:pPr>
        <w:pStyle w:val="DefinitionNum2"/>
      </w:pPr>
      <w:r>
        <w:t>any Consultant Costs,</w:t>
      </w:r>
    </w:p>
    <w:p w:rsidR="00B16A81" w:rsidRPr="00F9235B" w:rsidRDefault="00B16A81" w:rsidP="00B16A81">
      <w:pPr>
        <w:pStyle w:val="Definition"/>
        <w:rPr>
          <w:szCs w:val="20"/>
        </w:rPr>
      </w:pPr>
      <w:r w:rsidRPr="00A53050">
        <w:t xml:space="preserve">that are directly attributable to </w:t>
      </w:r>
      <w:r>
        <w:t>the relevant</w:t>
      </w:r>
      <w:r w:rsidRPr="00A53050">
        <w:t xml:space="preserve"> Change Compensation Event </w:t>
      </w:r>
      <w:r>
        <w:t>relating to the Services (of either a one-off or recurrent nature)</w:t>
      </w:r>
      <w:r w:rsidR="005C5AC3">
        <w:t xml:space="preserve"> including all Preliminaries</w:t>
      </w:r>
      <w:r>
        <w:t xml:space="preserve">, but excluding all </w:t>
      </w:r>
      <w:r w:rsidR="00E45EEC">
        <w:t xml:space="preserve">Margins and </w:t>
      </w:r>
      <w:r>
        <w:t xml:space="preserve">Agreed Margins </w:t>
      </w:r>
      <w:r w:rsidR="00E45EEC">
        <w:t xml:space="preserve">(other than as expressly entitled in accordance with section </w:t>
      </w:r>
      <w:r w:rsidR="0087289F">
        <w:rPr>
          <w:highlight w:val="green"/>
        </w:rPr>
        <w:fldChar w:fldCharType="begin"/>
      </w:r>
      <w:r w:rsidR="0087289F">
        <w:instrText xml:space="preserve"> REF _Ref501650723 \r \h </w:instrText>
      </w:r>
      <w:r w:rsidR="0087289F">
        <w:rPr>
          <w:highlight w:val="green"/>
        </w:rPr>
      </w:r>
      <w:r w:rsidR="0087289F">
        <w:rPr>
          <w:highlight w:val="green"/>
        </w:rPr>
        <w:fldChar w:fldCharType="separate"/>
      </w:r>
      <w:r w:rsidR="00C634DC">
        <w:t>7.2(e)</w:t>
      </w:r>
      <w:r w:rsidR="0087289F">
        <w:rPr>
          <w:highlight w:val="green"/>
        </w:rPr>
        <w:fldChar w:fldCharType="end"/>
      </w:r>
      <w:r w:rsidR="00E45EEC">
        <w:t xml:space="preserve">) </w:t>
      </w:r>
      <w:r>
        <w:t xml:space="preserve">and all </w:t>
      </w:r>
      <w:r w:rsidR="00E91A2B">
        <w:t>Operational Phase</w:t>
      </w:r>
      <w:r>
        <w:t xml:space="preserve"> Force Majeure Event Costs.</w:t>
      </w:r>
    </w:p>
    <w:p w:rsidR="00B16A81" w:rsidRPr="00A53050" w:rsidRDefault="00B16A81" w:rsidP="00B16A81">
      <w:pPr>
        <w:pStyle w:val="Definition"/>
        <w:rPr>
          <w:szCs w:val="20"/>
        </w:rPr>
      </w:pPr>
      <w:r>
        <w:rPr>
          <w:b/>
          <w:szCs w:val="20"/>
        </w:rPr>
        <w:t>Services Margin</w:t>
      </w:r>
      <w:r w:rsidRPr="00A53050">
        <w:rPr>
          <w:szCs w:val="20"/>
        </w:rPr>
        <w:t xml:space="preserve"> means:</w:t>
      </w:r>
    </w:p>
    <w:p w:rsidR="00B16A81" w:rsidRPr="00A53050" w:rsidRDefault="00B16A81" w:rsidP="00B16A81">
      <w:pPr>
        <w:pStyle w:val="DefinitionNum2"/>
      </w:pPr>
      <w:r w:rsidRPr="00A53050">
        <w:t>subject to paragraph</w:t>
      </w:r>
      <w:r w:rsidR="00EF5C19">
        <w:t> </w:t>
      </w:r>
      <w:r w:rsidR="00D55353">
        <w:fldChar w:fldCharType="begin"/>
      </w:r>
      <w:r w:rsidR="00D55353">
        <w:instrText xml:space="preserve"> REF _Ref485550869 \n \h </w:instrText>
      </w:r>
      <w:r w:rsidR="00D55353">
        <w:fldChar w:fldCharType="separate"/>
      </w:r>
      <w:r w:rsidR="00C634DC">
        <w:t>(b)</w:t>
      </w:r>
      <w:r w:rsidR="00D55353">
        <w:fldChar w:fldCharType="end"/>
      </w:r>
      <w:r w:rsidRPr="00A53050">
        <w:t xml:space="preserve">, if the Services Contractor incurs the relevant </w:t>
      </w:r>
      <w:r w:rsidR="009356A2">
        <w:t>Service</w:t>
      </w:r>
      <w:r w:rsidR="000154A8">
        <w:t>s</w:t>
      </w:r>
      <w:r w:rsidR="009356A2">
        <w:t xml:space="preserve"> Base Costs</w:t>
      </w:r>
      <w:r w:rsidR="00492D2B">
        <w:t xml:space="preserve"> or, in the </w:t>
      </w:r>
      <w:r w:rsidR="008F069C">
        <w:t xml:space="preserve">calculation </w:t>
      </w:r>
      <w:r w:rsidR="00526892">
        <w:t>of Saving</w:t>
      </w:r>
      <w:r w:rsidR="008F069C">
        <w:t>s</w:t>
      </w:r>
      <w:r w:rsidR="00526892">
        <w:t>, saves</w:t>
      </w:r>
      <w:r w:rsidR="00526892" w:rsidRPr="00A53050">
        <w:t xml:space="preserve"> the relevant </w:t>
      </w:r>
      <w:r w:rsidR="00526892">
        <w:t>Services Base Costs</w:t>
      </w:r>
      <w:r w:rsidR="00526892" w:rsidRPr="00A53050">
        <w:t xml:space="preserve"> and</w:t>
      </w:r>
      <w:r w:rsidRPr="00A53050">
        <w:t>, the applicable fixed percentage set out in Table 2 (Development Phase) or Table 3 (</w:t>
      </w:r>
      <w:r w:rsidR="00E91A2B">
        <w:t>Operational Phase</w:t>
      </w:r>
      <w:r w:rsidRPr="00A53050">
        <w:t>); or</w:t>
      </w:r>
    </w:p>
    <w:p w:rsidR="00B16A81" w:rsidRPr="00A53050" w:rsidRDefault="00B16A81" w:rsidP="00B16A81">
      <w:pPr>
        <w:pStyle w:val="DefinitionNum2"/>
      </w:pPr>
      <w:bookmarkStart w:id="19" w:name="_Ref485550869"/>
      <w:r w:rsidRPr="00A53050">
        <w:t xml:space="preserve">if a contractor (including the Services Contractor) is selected as a result of a Tender Process to undertake the Services the subject of the Change </w:t>
      </w:r>
      <w:r w:rsidRPr="00A53050">
        <w:lastRenderedPageBreak/>
        <w:t>Compensation Event and incur</w:t>
      </w:r>
      <w:r>
        <w:t>s</w:t>
      </w:r>
      <w:r w:rsidRPr="00A53050">
        <w:t xml:space="preserve"> the relevant </w:t>
      </w:r>
      <w:r w:rsidR="009356A2">
        <w:t>Service</w:t>
      </w:r>
      <w:r w:rsidR="000154A8">
        <w:t>s</w:t>
      </w:r>
      <w:r w:rsidR="009356A2">
        <w:t xml:space="preserve"> Base Costs</w:t>
      </w:r>
      <w:r w:rsidRPr="00A53050">
        <w:t xml:space="preserve">, subject to </w:t>
      </w:r>
      <w:r>
        <w:t>s</w:t>
      </w:r>
      <w:r w:rsidRPr="00A53050">
        <w:t xml:space="preserve">ection </w:t>
      </w:r>
      <w:r w:rsidR="0087289F">
        <w:fldChar w:fldCharType="begin"/>
      </w:r>
      <w:r w:rsidR="0087289F">
        <w:instrText xml:space="preserve"> REF _Ref501650777 \r \h </w:instrText>
      </w:r>
      <w:r w:rsidR="0087289F">
        <w:fldChar w:fldCharType="separate"/>
      </w:r>
      <w:r w:rsidR="00C634DC">
        <w:t>7.2(n)</w:t>
      </w:r>
      <w:r w:rsidR="0087289F">
        <w:fldChar w:fldCharType="end"/>
      </w:r>
      <w:r w:rsidRPr="00A53050">
        <w:t xml:space="preserve">, the </w:t>
      </w:r>
      <w:r w:rsidR="0028710A">
        <w:t>amount</w:t>
      </w:r>
      <w:r w:rsidR="0028710A" w:rsidRPr="00A53050">
        <w:t xml:space="preserve"> </w:t>
      </w:r>
      <w:r w:rsidRPr="00A53050">
        <w:t>set out in the contract with that contractor for those Services</w:t>
      </w:r>
      <w:r w:rsidR="0028710A">
        <w:t xml:space="preserve"> on account of Margin</w:t>
      </w:r>
      <w:r w:rsidRPr="00A53050">
        <w:t>.</w:t>
      </w:r>
      <w:bookmarkEnd w:id="19"/>
    </w:p>
    <w:p w:rsidR="000154A8" w:rsidRPr="00092651" w:rsidRDefault="000154A8" w:rsidP="009D405C">
      <w:pPr>
        <w:pStyle w:val="Definition"/>
        <w:rPr>
          <w:szCs w:val="20"/>
        </w:rPr>
      </w:pPr>
      <w:r w:rsidRPr="00092651">
        <w:rPr>
          <w:b/>
          <w:szCs w:val="20"/>
        </w:rPr>
        <w:t>Table</w:t>
      </w:r>
      <w:r>
        <w:rPr>
          <w:szCs w:val="20"/>
        </w:rPr>
        <w:t xml:space="preserve"> means a table in this Schedule.</w:t>
      </w:r>
    </w:p>
    <w:p w:rsidR="0060595D" w:rsidRPr="00A53050" w:rsidRDefault="0060595D" w:rsidP="009D405C">
      <w:pPr>
        <w:pStyle w:val="Definition"/>
        <w:rPr>
          <w:szCs w:val="20"/>
        </w:rPr>
      </w:pPr>
      <w:r w:rsidRPr="00A53050">
        <w:rPr>
          <w:b/>
          <w:szCs w:val="20"/>
        </w:rPr>
        <w:t>Tender Process</w:t>
      </w:r>
      <w:r w:rsidRPr="00A53050">
        <w:rPr>
          <w:szCs w:val="20"/>
        </w:rPr>
        <w:t xml:space="preserve"> means a tender process carried out in accordance with </w:t>
      </w:r>
      <w:r w:rsidR="000154A8">
        <w:rPr>
          <w:szCs w:val="20"/>
        </w:rPr>
        <w:t>s</w:t>
      </w:r>
      <w:r w:rsidRPr="00A53050">
        <w:rPr>
          <w:szCs w:val="20"/>
        </w:rPr>
        <w:t xml:space="preserve">ection </w:t>
      </w:r>
      <w:r w:rsidR="00730986">
        <w:rPr>
          <w:szCs w:val="20"/>
        </w:rPr>
        <w:fldChar w:fldCharType="begin"/>
      </w:r>
      <w:r w:rsidR="00730986">
        <w:rPr>
          <w:szCs w:val="20"/>
        </w:rPr>
        <w:instrText xml:space="preserve"> REF _Ref396134609 \r \h </w:instrText>
      </w:r>
      <w:r w:rsidR="00730986">
        <w:rPr>
          <w:szCs w:val="20"/>
        </w:rPr>
      </w:r>
      <w:r w:rsidR="00730986">
        <w:rPr>
          <w:szCs w:val="20"/>
        </w:rPr>
        <w:fldChar w:fldCharType="separate"/>
      </w:r>
      <w:r w:rsidR="00C634DC">
        <w:rPr>
          <w:szCs w:val="20"/>
        </w:rPr>
        <w:t>9</w:t>
      </w:r>
      <w:r w:rsidR="00730986">
        <w:rPr>
          <w:szCs w:val="20"/>
        </w:rPr>
        <w:fldChar w:fldCharType="end"/>
      </w:r>
      <w:r w:rsidRPr="00A53050">
        <w:rPr>
          <w:szCs w:val="20"/>
        </w:rPr>
        <w:t>.</w:t>
      </w:r>
    </w:p>
    <w:p w:rsidR="00F658F0" w:rsidRPr="00A53050" w:rsidRDefault="00F658F0">
      <w:pPr>
        <w:spacing w:after="0"/>
        <w:rPr>
          <w:rFonts w:cs="Arial"/>
          <w:b/>
        </w:rPr>
      </w:pPr>
      <w:r w:rsidRPr="00A53050">
        <w:br w:type="page"/>
      </w:r>
    </w:p>
    <w:p w:rsidR="003B6935" w:rsidRPr="00A53050" w:rsidRDefault="003B6935" w:rsidP="00A53050">
      <w:pPr>
        <w:pStyle w:val="Heading9"/>
      </w:pPr>
      <w:bookmarkStart w:id="20" w:name="_Toc485198410"/>
      <w:bookmarkStart w:id="21" w:name="_Toc507675204"/>
      <w:r w:rsidRPr="00A53050">
        <w:lastRenderedPageBreak/>
        <w:t xml:space="preserve">Part </w:t>
      </w:r>
      <w:r w:rsidR="00762369" w:rsidRPr="00A53050">
        <w:t>2</w:t>
      </w:r>
      <w:r w:rsidR="00866C31" w:rsidRPr="00A53050">
        <w:t xml:space="preserve"> </w:t>
      </w:r>
      <w:r w:rsidR="000154A8">
        <w:t>-</w:t>
      </w:r>
      <w:r w:rsidR="00D804C7" w:rsidRPr="00A53050">
        <w:tab/>
      </w:r>
      <w:r w:rsidR="00866C31" w:rsidRPr="00A53050">
        <w:t>Change Compensation Events</w:t>
      </w:r>
      <w:bookmarkEnd w:id="20"/>
      <w:bookmarkEnd w:id="21"/>
    </w:p>
    <w:p w:rsidR="00012354" w:rsidRDefault="00012354" w:rsidP="00F9235B">
      <w:pPr>
        <w:pStyle w:val="Heading1"/>
      </w:pPr>
      <w:bookmarkStart w:id="22" w:name="_Toc485198411"/>
      <w:bookmarkStart w:id="23" w:name="_Toc507675205"/>
      <w:r>
        <w:t>Change Compensation Events</w:t>
      </w:r>
      <w:bookmarkEnd w:id="22"/>
      <w:bookmarkEnd w:id="23"/>
    </w:p>
    <w:p w:rsidR="004663FE" w:rsidRPr="00A53050" w:rsidRDefault="00AC32FD" w:rsidP="00AC32FD">
      <w:pPr>
        <w:pStyle w:val="IndentParaLevel1"/>
        <w:jc w:val="both"/>
      </w:pPr>
      <w:r w:rsidRPr="00A53050">
        <w:t>Table 1 sets out</w:t>
      </w:r>
      <w:r w:rsidR="004663FE" w:rsidRPr="00A53050">
        <w:t>:</w:t>
      </w:r>
    </w:p>
    <w:p w:rsidR="004663FE" w:rsidRPr="00A53050" w:rsidRDefault="00AC32FD" w:rsidP="00D2543B">
      <w:pPr>
        <w:pStyle w:val="Heading3"/>
      </w:pPr>
      <w:r w:rsidRPr="00A53050">
        <w:t xml:space="preserve">the Change Compensation Events for which </w:t>
      </w:r>
      <w:r w:rsidR="003B6935" w:rsidRPr="00A53050">
        <w:t xml:space="preserve">either party </w:t>
      </w:r>
      <w:r w:rsidRPr="00A53050">
        <w:t>may be entitled to compensation in accordance with these Change Compensation Principles</w:t>
      </w:r>
      <w:r w:rsidR="004663FE" w:rsidRPr="00A53050">
        <w:t>;</w:t>
      </w:r>
    </w:p>
    <w:p w:rsidR="00B963C0" w:rsidRPr="00A53050" w:rsidRDefault="00B963C0" w:rsidP="00D2543B">
      <w:pPr>
        <w:pStyle w:val="Heading3"/>
      </w:pPr>
      <w:r w:rsidRPr="00A53050">
        <w:t>a bri</w:t>
      </w:r>
      <w:r w:rsidR="00A15117" w:rsidRPr="00A53050">
        <w:t xml:space="preserve">ef description of the relevant </w:t>
      </w:r>
      <w:r w:rsidRPr="00A53050">
        <w:t>Change Compensation Event</w:t>
      </w:r>
      <w:r w:rsidR="009B2722">
        <w:t xml:space="preserve"> </w:t>
      </w:r>
      <w:r w:rsidR="009B2722" w:rsidRPr="005C08D8">
        <w:t>- this is a summary only and the full description (including some of the limitations on entitlement) is set out in the relevant clauses of this Deed</w:t>
      </w:r>
      <w:r w:rsidR="00711528">
        <w:t>;</w:t>
      </w:r>
    </w:p>
    <w:p w:rsidR="00AE1A90" w:rsidRPr="00A53050" w:rsidRDefault="00A15117" w:rsidP="00D2543B">
      <w:pPr>
        <w:pStyle w:val="Heading3"/>
      </w:pPr>
      <w:r w:rsidRPr="00A53050">
        <w:t xml:space="preserve">relevant clauses </w:t>
      </w:r>
      <w:r w:rsidR="00AE1A90" w:rsidRPr="00A53050">
        <w:t xml:space="preserve">in </w:t>
      </w:r>
      <w:r w:rsidR="00A519E6">
        <w:t>this</w:t>
      </w:r>
      <w:r w:rsidR="00A519E6" w:rsidRPr="00A53050">
        <w:t xml:space="preserve"> </w:t>
      </w:r>
      <w:r w:rsidR="00AE1A90" w:rsidRPr="00A53050">
        <w:t>Deed</w:t>
      </w:r>
      <w:r w:rsidR="0070742B" w:rsidRPr="00A53050">
        <w:t xml:space="preserve"> which identif</w:t>
      </w:r>
      <w:r w:rsidRPr="00A53050">
        <w:t>y</w:t>
      </w:r>
      <w:r w:rsidR="0070742B" w:rsidRPr="00A53050">
        <w:t xml:space="preserve"> the event as a Change Compensation Event</w:t>
      </w:r>
      <w:r w:rsidR="00AE1A90" w:rsidRPr="00A53050">
        <w:t>;</w:t>
      </w:r>
      <w:r w:rsidR="00BB17CA">
        <w:t xml:space="preserve"> and</w:t>
      </w:r>
    </w:p>
    <w:p w:rsidR="00AA1A94" w:rsidRPr="00A53050" w:rsidRDefault="00AC32FD" w:rsidP="00AA7324">
      <w:pPr>
        <w:pStyle w:val="Heading3"/>
      </w:pPr>
      <w:r w:rsidRPr="00A53050">
        <w:t>the</w:t>
      </w:r>
      <w:r w:rsidR="004663FE" w:rsidRPr="00A53050">
        <w:t xml:space="preserve"> </w:t>
      </w:r>
      <w:r w:rsidR="00D248B4" w:rsidRPr="00A53050">
        <w:t xml:space="preserve">Base Costs, </w:t>
      </w:r>
      <w:r w:rsidR="002B24DB" w:rsidRPr="00A53050">
        <w:t xml:space="preserve">Development Phase </w:t>
      </w:r>
      <w:r w:rsidR="0059759E" w:rsidRPr="00A53050">
        <w:t>Finance Interest</w:t>
      </w:r>
      <w:r w:rsidR="00D248B4" w:rsidRPr="00A53050">
        <w:t>, Prolongation Costs</w:t>
      </w:r>
      <w:r w:rsidR="00AA7324">
        <w:t xml:space="preserve">, </w:t>
      </w:r>
      <w:r w:rsidR="00AA1A94" w:rsidRPr="00A53050">
        <w:t xml:space="preserve"> </w:t>
      </w:r>
      <w:r w:rsidR="00AA7324" w:rsidRPr="00AA7324">
        <w:t xml:space="preserve">Agreed </w:t>
      </w:r>
      <w:r w:rsidR="00AA1A94" w:rsidRPr="00A53050">
        <w:t>Margin</w:t>
      </w:r>
      <w:r w:rsidR="00AA7324">
        <w:t xml:space="preserve">, </w:t>
      </w:r>
      <w:r w:rsidR="00AA7324" w:rsidRPr="00AA7324">
        <w:t>Savings and Operational Phase Force Majeure Event Costs</w:t>
      </w:r>
      <w:r w:rsidR="00AA1A94" w:rsidRPr="00A53050">
        <w:t xml:space="preserve"> </w:t>
      </w:r>
      <w:r w:rsidR="000154A8">
        <w:t xml:space="preserve">that </w:t>
      </w:r>
      <w:r w:rsidR="00AA1A94" w:rsidRPr="00A53050">
        <w:t xml:space="preserve">Project Co </w:t>
      </w:r>
      <w:r w:rsidR="00B529F2">
        <w:t xml:space="preserve">or the State </w:t>
      </w:r>
      <w:r w:rsidR="00AA1A94" w:rsidRPr="00A53050">
        <w:t xml:space="preserve">is entitled to be paid as a consequence of the </w:t>
      </w:r>
      <w:r w:rsidR="00B25332">
        <w:t xml:space="preserve">relevant </w:t>
      </w:r>
      <w:r w:rsidR="00AA1A94" w:rsidRPr="00A53050">
        <w:t>Change Compensation Event</w:t>
      </w:r>
      <w:r w:rsidR="00BB17CA">
        <w:t>.</w:t>
      </w:r>
    </w:p>
    <w:p w:rsidR="009B2722" w:rsidRDefault="00B529F2" w:rsidP="00B529F2">
      <w:pPr>
        <w:pStyle w:val="IndentParaLevel1"/>
      </w:pPr>
      <w:r>
        <w:t xml:space="preserve">The rights of the parties set out in Table 1 are subject to </w:t>
      </w:r>
      <w:r w:rsidR="009B2722">
        <w:t>the</w:t>
      </w:r>
      <w:r>
        <w:t xml:space="preserve"> limitations </w:t>
      </w:r>
      <w:r w:rsidR="00C33A0E">
        <w:t xml:space="preserve">on </w:t>
      </w:r>
      <w:r>
        <w:t xml:space="preserve">such rights as set out in the </w:t>
      </w:r>
      <w:r w:rsidR="009B2722" w:rsidRPr="009B2722">
        <w:t xml:space="preserve">remainder of these Change Compensation Principles and </w:t>
      </w:r>
      <w:r w:rsidR="00D673A5">
        <w:t xml:space="preserve">the </w:t>
      </w:r>
      <w:r>
        <w:t xml:space="preserve">clauses in this Deed and </w:t>
      </w:r>
      <w:r w:rsidR="00E02493">
        <w:t xml:space="preserve">without limiting clause 2.3, </w:t>
      </w:r>
      <w:r w:rsidR="000154A8">
        <w:t xml:space="preserve">if </w:t>
      </w:r>
      <w:r>
        <w:t>there is an inconsistency between Table 1</w:t>
      </w:r>
      <w:r w:rsidR="00D673A5">
        <w:t xml:space="preserve">, </w:t>
      </w:r>
      <w:r w:rsidR="00D673A5" w:rsidRPr="00D673A5">
        <w:t>the remainder of these Change Compensation Principles</w:t>
      </w:r>
      <w:r>
        <w:t xml:space="preserve"> and the clauses in this Deed, </w:t>
      </w:r>
      <w:r w:rsidR="009B2722" w:rsidRPr="009B2722">
        <w:t>the inconsistency will be resolved in accordance with the following order of precedence</w:t>
      </w:r>
      <w:r w:rsidR="009B2722" w:rsidRPr="009B2722" w:rsidDel="009B2722">
        <w:t xml:space="preserve"> </w:t>
      </w:r>
      <w:r w:rsidR="009B2722">
        <w:t>:</w:t>
      </w:r>
    </w:p>
    <w:p w:rsidR="009B2722" w:rsidRPr="009B2722" w:rsidRDefault="009B2722" w:rsidP="00147C79">
      <w:pPr>
        <w:pStyle w:val="Heading3"/>
      </w:pPr>
      <w:r w:rsidRPr="009B2722">
        <w:t>the clauses in this Deed;</w:t>
      </w:r>
    </w:p>
    <w:p w:rsidR="009B2722" w:rsidRPr="009B2722" w:rsidRDefault="009B2722" w:rsidP="00147C79">
      <w:pPr>
        <w:pStyle w:val="Heading3"/>
      </w:pPr>
      <w:r w:rsidRPr="009B2722">
        <w:t>the remainder of the Change Compensation Principles; and</w:t>
      </w:r>
    </w:p>
    <w:p w:rsidR="009B2722" w:rsidRPr="009B2722" w:rsidRDefault="009B2722" w:rsidP="00147C79">
      <w:pPr>
        <w:pStyle w:val="Heading3"/>
      </w:pPr>
      <w:r w:rsidRPr="009B2722">
        <w:t>Table 1.</w:t>
      </w:r>
    </w:p>
    <w:p w:rsidR="00A15117" w:rsidRPr="00A53050" w:rsidRDefault="00A15117" w:rsidP="00D2543B">
      <w:pPr>
        <w:pStyle w:val="Heading3"/>
        <w:sectPr w:rsidR="00A15117" w:rsidRPr="00A53050" w:rsidSect="00CA44B4">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701" w:left="1474" w:header="567" w:footer="567" w:gutter="0"/>
          <w:paperSrc w:first="15" w:other="15"/>
          <w:cols w:space="708"/>
          <w:docGrid w:linePitch="360"/>
        </w:sectPr>
      </w:pPr>
    </w:p>
    <w:p w:rsidR="00B963C0" w:rsidRPr="00FA49E1" w:rsidRDefault="00AC32FD" w:rsidP="00AA1A94">
      <w:pPr>
        <w:rPr>
          <w:b/>
        </w:rPr>
      </w:pPr>
      <w:r w:rsidRPr="00FA49E1">
        <w:rPr>
          <w:b/>
        </w:rPr>
        <w:lastRenderedPageBreak/>
        <w:t>Table 1</w:t>
      </w:r>
      <w:r w:rsidR="00A15117" w:rsidRPr="00FA49E1">
        <w:rPr>
          <w:b/>
        </w:rPr>
        <w:t xml:space="preserve"> Change Compensation Events - compensation entitlements</w:t>
      </w:r>
    </w:p>
    <w:tbl>
      <w:tblPr>
        <w:tblStyle w:val="TableGrid1"/>
        <w:tblW w:w="14152" w:type="dxa"/>
        <w:tblInd w:w="108" w:type="dxa"/>
        <w:tblLayout w:type="fixed"/>
        <w:tblLook w:val="04A0" w:firstRow="1" w:lastRow="0" w:firstColumn="1" w:lastColumn="0" w:noHBand="0" w:noVBand="1"/>
      </w:tblPr>
      <w:tblGrid>
        <w:gridCol w:w="742"/>
        <w:gridCol w:w="3222"/>
        <w:gridCol w:w="13"/>
        <w:gridCol w:w="1416"/>
        <w:gridCol w:w="4323"/>
        <w:gridCol w:w="4436"/>
      </w:tblGrid>
      <w:tr w:rsidR="000F3219" w:rsidRPr="00A53050" w:rsidTr="00FA49E1">
        <w:trPr>
          <w:tblHeader/>
        </w:trPr>
        <w:tc>
          <w:tcPr>
            <w:tcW w:w="742" w:type="dxa"/>
            <w:shd w:val="clear" w:color="auto" w:fill="B8CCE4" w:themeFill="accent1" w:themeFillTint="66"/>
          </w:tcPr>
          <w:p w:rsidR="000F3219" w:rsidRPr="00A53050" w:rsidRDefault="000F3219" w:rsidP="00762369">
            <w:pPr>
              <w:widowControl w:val="0"/>
              <w:spacing w:after="120"/>
              <w:rPr>
                <w:rFonts w:cs="Arial"/>
                <w:b/>
              </w:rPr>
            </w:pPr>
            <w:r w:rsidRPr="00A53050">
              <w:rPr>
                <w:rFonts w:cs="Arial"/>
                <w:b/>
              </w:rPr>
              <w:t>Item</w:t>
            </w:r>
          </w:p>
        </w:tc>
        <w:tc>
          <w:tcPr>
            <w:tcW w:w="3222" w:type="dxa"/>
            <w:shd w:val="clear" w:color="auto" w:fill="B8CCE4" w:themeFill="accent1" w:themeFillTint="66"/>
          </w:tcPr>
          <w:p w:rsidR="000F3219" w:rsidRPr="00A53050" w:rsidRDefault="000F3219" w:rsidP="00D41791">
            <w:pPr>
              <w:keepNext/>
              <w:spacing w:after="120"/>
              <w:rPr>
                <w:rFonts w:cs="Arial"/>
                <w:b/>
              </w:rPr>
            </w:pPr>
            <w:r w:rsidRPr="00A53050">
              <w:rPr>
                <w:rFonts w:cs="Arial"/>
                <w:b/>
              </w:rPr>
              <w:t>Change Compensation Event</w:t>
            </w:r>
          </w:p>
        </w:tc>
        <w:tc>
          <w:tcPr>
            <w:tcW w:w="1429" w:type="dxa"/>
            <w:gridSpan w:val="2"/>
            <w:shd w:val="clear" w:color="auto" w:fill="B8CCE4" w:themeFill="accent1" w:themeFillTint="66"/>
          </w:tcPr>
          <w:p w:rsidR="000F3219" w:rsidRPr="00A53050" w:rsidRDefault="000F3219" w:rsidP="00D92351">
            <w:pPr>
              <w:keepNext/>
              <w:spacing w:after="120"/>
              <w:rPr>
                <w:rFonts w:cs="Arial"/>
                <w:b/>
              </w:rPr>
            </w:pPr>
            <w:r w:rsidRPr="00A53050">
              <w:rPr>
                <w:rFonts w:cs="Arial"/>
                <w:b/>
              </w:rPr>
              <w:t>Clause reference in Deed</w:t>
            </w:r>
          </w:p>
        </w:tc>
        <w:tc>
          <w:tcPr>
            <w:tcW w:w="4323" w:type="dxa"/>
            <w:shd w:val="clear" w:color="auto" w:fill="B8CCE4" w:themeFill="accent1" w:themeFillTint="66"/>
          </w:tcPr>
          <w:p w:rsidR="000F3219" w:rsidRPr="00A53050" w:rsidRDefault="000F3219">
            <w:pPr>
              <w:keepNext/>
              <w:spacing w:after="120"/>
              <w:rPr>
                <w:rFonts w:cs="Arial"/>
                <w:b/>
              </w:rPr>
            </w:pPr>
            <w:r w:rsidRPr="00A53050">
              <w:rPr>
                <w:rFonts w:cs="Arial"/>
                <w:b/>
              </w:rPr>
              <w:t xml:space="preserve">Compensation </w:t>
            </w:r>
            <w:r w:rsidR="002C2F20">
              <w:rPr>
                <w:rFonts w:cs="Arial"/>
                <w:b/>
              </w:rPr>
              <w:t>e</w:t>
            </w:r>
            <w:r w:rsidRPr="00A53050">
              <w:rPr>
                <w:rFonts w:cs="Arial"/>
                <w:b/>
              </w:rPr>
              <w:t xml:space="preserve">ntitlement </w:t>
            </w:r>
            <w:r w:rsidR="00312736">
              <w:rPr>
                <w:rFonts w:cs="Arial"/>
                <w:b/>
              </w:rPr>
              <w:t xml:space="preserve">of Project Co or the State </w:t>
            </w:r>
            <w:r w:rsidRPr="00A53050">
              <w:rPr>
                <w:rFonts w:cs="Arial"/>
                <w:b/>
              </w:rPr>
              <w:t xml:space="preserve">where the Change Compensation Event occurs during the Development Phase and relevant section of this schedule for calculating the </w:t>
            </w:r>
            <w:r w:rsidR="002C2F20">
              <w:rPr>
                <w:rFonts w:cs="Arial"/>
                <w:b/>
              </w:rPr>
              <w:t>c</w:t>
            </w:r>
            <w:r w:rsidRPr="00A53050">
              <w:rPr>
                <w:rFonts w:cs="Arial"/>
                <w:b/>
              </w:rPr>
              <w:t xml:space="preserve">ompensation </w:t>
            </w:r>
            <w:r w:rsidR="002C2F20">
              <w:rPr>
                <w:rFonts w:cs="Arial"/>
                <w:b/>
              </w:rPr>
              <w:t>e</w:t>
            </w:r>
            <w:r w:rsidRPr="00A53050">
              <w:rPr>
                <w:rFonts w:cs="Arial"/>
                <w:b/>
              </w:rPr>
              <w:t xml:space="preserve">ntitlement </w:t>
            </w:r>
          </w:p>
        </w:tc>
        <w:tc>
          <w:tcPr>
            <w:tcW w:w="4436" w:type="dxa"/>
            <w:shd w:val="clear" w:color="auto" w:fill="B8CCE4" w:themeFill="accent1" w:themeFillTint="66"/>
          </w:tcPr>
          <w:p w:rsidR="000F3219" w:rsidRPr="00A53050" w:rsidRDefault="000F3219">
            <w:pPr>
              <w:keepNext/>
              <w:spacing w:after="120"/>
              <w:rPr>
                <w:rFonts w:cs="Arial"/>
                <w:b/>
              </w:rPr>
            </w:pPr>
            <w:r w:rsidRPr="00A53050">
              <w:rPr>
                <w:rFonts w:cs="Arial"/>
                <w:b/>
              </w:rPr>
              <w:t xml:space="preserve">Compensation </w:t>
            </w:r>
            <w:r w:rsidR="002C2F20">
              <w:rPr>
                <w:rFonts w:cs="Arial"/>
                <w:b/>
              </w:rPr>
              <w:t>e</w:t>
            </w:r>
            <w:r w:rsidRPr="00A53050">
              <w:rPr>
                <w:rFonts w:cs="Arial"/>
                <w:b/>
              </w:rPr>
              <w:t xml:space="preserve">ntitlement </w:t>
            </w:r>
            <w:r w:rsidR="00312736">
              <w:rPr>
                <w:rFonts w:cs="Arial"/>
                <w:b/>
              </w:rPr>
              <w:t xml:space="preserve">of Project Co or the State </w:t>
            </w:r>
            <w:r w:rsidRPr="00A53050">
              <w:rPr>
                <w:rFonts w:cs="Arial"/>
                <w:b/>
              </w:rPr>
              <w:t xml:space="preserve">where the Change Compensation Event occurs during the </w:t>
            </w:r>
            <w:r w:rsidR="00E91A2B">
              <w:rPr>
                <w:rFonts w:cs="Arial"/>
                <w:b/>
              </w:rPr>
              <w:t>Operational Phase</w:t>
            </w:r>
            <w:r w:rsidRPr="00A53050">
              <w:rPr>
                <w:rFonts w:cs="Arial"/>
                <w:b/>
              </w:rPr>
              <w:t xml:space="preserve"> and relevant section of this schedule for calculating the </w:t>
            </w:r>
            <w:r w:rsidR="002C2F20">
              <w:rPr>
                <w:rFonts w:cs="Arial"/>
                <w:b/>
              </w:rPr>
              <w:t>c</w:t>
            </w:r>
            <w:r w:rsidRPr="00A53050">
              <w:rPr>
                <w:rFonts w:cs="Arial"/>
                <w:b/>
              </w:rPr>
              <w:t xml:space="preserve">ompensation </w:t>
            </w:r>
            <w:r w:rsidR="002C2F20">
              <w:rPr>
                <w:rFonts w:cs="Arial"/>
                <w:b/>
              </w:rPr>
              <w:t>e</w:t>
            </w:r>
            <w:r w:rsidRPr="00A53050">
              <w:rPr>
                <w:rFonts w:cs="Arial"/>
                <w:b/>
              </w:rPr>
              <w:t xml:space="preserve">ntitlement </w:t>
            </w:r>
          </w:p>
        </w:tc>
      </w:tr>
      <w:tr w:rsidR="00803F5A" w:rsidRPr="00A53050" w:rsidTr="00FA49E1">
        <w:tc>
          <w:tcPr>
            <w:tcW w:w="742" w:type="dxa"/>
          </w:tcPr>
          <w:p w:rsidR="00803F5A" w:rsidRPr="000A1E22" w:rsidRDefault="00803F5A" w:rsidP="00876923">
            <w:pPr>
              <w:pStyle w:val="CUNumber1"/>
              <w:rPr>
                <w:rFonts w:cs="Arial"/>
              </w:rPr>
            </w:pPr>
          </w:p>
        </w:tc>
        <w:tc>
          <w:tcPr>
            <w:tcW w:w="3222" w:type="dxa"/>
          </w:tcPr>
          <w:p w:rsidR="00803F5A" w:rsidRPr="006E494B" w:rsidRDefault="0072601A" w:rsidP="0072601A">
            <w:pPr>
              <w:rPr>
                <w:rFonts w:cs="Arial"/>
              </w:rPr>
            </w:pPr>
            <w:r>
              <w:rPr>
                <w:rFonts w:cs="Arial"/>
              </w:rPr>
              <w:t>A</w:t>
            </w:r>
            <w:r w:rsidR="00803F5A">
              <w:rPr>
                <w:rFonts w:cs="Arial"/>
              </w:rPr>
              <w:t xml:space="preserve">n inspection or test undertaken by the State in respect of the Project Assets which requires Project Co to incur additional costs. </w:t>
            </w:r>
          </w:p>
        </w:tc>
        <w:tc>
          <w:tcPr>
            <w:tcW w:w="1429" w:type="dxa"/>
            <w:gridSpan w:val="2"/>
          </w:tcPr>
          <w:p w:rsidR="00803F5A" w:rsidRDefault="00803F5A" w:rsidP="009B2722">
            <w:pPr>
              <w:spacing w:after="120"/>
              <w:rPr>
                <w:rFonts w:cs="Arial"/>
              </w:rPr>
            </w:pPr>
            <w:r>
              <w:rPr>
                <w:rFonts w:cs="Arial"/>
              </w:rPr>
              <w:t>Clause 15.1(</w:t>
            </w:r>
            <w:r w:rsidR="009B2722">
              <w:rPr>
                <w:rFonts w:cs="Arial"/>
              </w:rPr>
              <w:t>g</w:t>
            </w:r>
            <w:r>
              <w:rPr>
                <w:rFonts w:cs="Arial"/>
              </w:rPr>
              <w:t>)</w:t>
            </w:r>
          </w:p>
        </w:tc>
        <w:tc>
          <w:tcPr>
            <w:tcW w:w="4323" w:type="dxa"/>
          </w:tcPr>
          <w:p w:rsidR="00803F5A" w:rsidRPr="00A53050" w:rsidRDefault="00803F5A" w:rsidP="00803F5A">
            <w:pPr>
              <w:spacing w:after="120"/>
              <w:rPr>
                <w:rFonts w:cs="Arial"/>
              </w:rPr>
            </w:pPr>
            <w:r w:rsidRPr="00A53050">
              <w:rPr>
                <w:rFonts w:cs="Arial"/>
              </w:rPr>
              <w:t>Construction Base Costs</w:t>
            </w:r>
            <w:r>
              <w:rPr>
                <w:rFonts w:cs="Arial"/>
              </w:rPr>
              <w:t>.</w:t>
            </w:r>
          </w:p>
          <w:p w:rsidR="00803F5A" w:rsidRPr="00A53050" w:rsidRDefault="00803F5A" w:rsidP="009B2722">
            <w:pPr>
              <w:spacing w:after="120"/>
              <w:rPr>
                <w:rFonts w:cs="Arial"/>
              </w:rPr>
            </w:pPr>
            <w:r w:rsidRPr="00A53050">
              <w:rPr>
                <w:rFonts w:cs="Arial"/>
              </w:rPr>
              <w:t>(</w:t>
            </w:r>
            <w:r w:rsidR="004411CC">
              <w:rPr>
                <w:rFonts w:cs="Arial"/>
              </w:rPr>
              <w:t>s</w:t>
            </w:r>
            <w:r w:rsidR="004411CC" w:rsidRPr="00A53050">
              <w:rPr>
                <w:rFonts w:cs="Arial"/>
              </w:rPr>
              <w:t xml:space="preserve">ections </w:t>
            </w:r>
            <w:r w:rsidRPr="00A53050">
              <w:rPr>
                <w:rFonts w:cs="Arial"/>
              </w:rPr>
              <w:fldChar w:fldCharType="begin"/>
            </w:r>
            <w:r w:rsidRPr="00A53050">
              <w:rPr>
                <w:rFonts w:cs="Arial"/>
              </w:rPr>
              <w:instrText xml:space="preserve"> REF _Ref464379881 \r \h  \* MERGEFORMAT </w:instrText>
            </w:r>
            <w:r w:rsidRPr="00A53050">
              <w:rPr>
                <w:rFonts w:cs="Arial"/>
              </w:rPr>
            </w:r>
            <w:r w:rsidRPr="00A53050">
              <w:rPr>
                <w:rFonts w:cs="Arial"/>
              </w:rPr>
              <w:fldChar w:fldCharType="separate"/>
            </w:r>
            <w:r w:rsidR="00C634DC">
              <w:rPr>
                <w:rFonts w:cs="Arial"/>
              </w:rPr>
              <w:t>3.2</w:t>
            </w:r>
            <w:r w:rsidRPr="00A53050">
              <w:rPr>
                <w:rFonts w:cs="Arial"/>
              </w:rPr>
              <w:fldChar w:fldCharType="end"/>
            </w:r>
            <w:r w:rsidR="009B2722">
              <w:rPr>
                <w:rFonts w:cs="Arial"/>
              </w:rPr>
              <w:t xml:space="preserve">, </w:t>
            </w:r>
            <w:r w:rsidRPr="00A53050">
              <w:rPr>
                <w:rFonts w:cs="Arial"/>
              </w:rPr>
              <w:fldChar w:fldCharType="begin"/>
            </w:r>
            <w:r w:rsidRPr="00A53050">
              <w:rPr>
                <w:rFonts w:cs="Arial"/>
              </w:rPr>
              <w:instrText xml:space="preserve"> REF _Ref462910482 \r \h  \* MERGEFORMAT </w:instrText>
            </w:r>
            <w:r w:rsidRPr="00A53050">
              <w:rPr>
                <w:rFonts w:cs="Arial"/>
              </w:rPr>
            </w:r>
            <w:r w:rsidRPr="00A53050">
              <w:rPr>
                <w:rFonts w:cs="Arial"/>
              </w:rPr>
              <w:fldChar w:fldCharType="separate"/>
            </w:r>
            <w:r w:rsidR="00C634DC">
              <w:rPr>
                <w:rFonts w:cs="Arial"/>
              </w:rPr>
              <w:t>3.3</w:t>
            </w:r>
            <w:r w:rsidRPr="00A53050">
              <w:rPr>
                <w:rFonts w:cs="Arial"/>
              </w:rPr>
              <w:fldChar w:fldCharType="end"/>
            </w:r>
            <w:r w:rsidR="009B2722">
              <w:rPr>
                <w:rFonts w:cs="Arial"/>
              </w:rPr>
              <w:t xml:space="preserve"> and </w:t>
            </w:r>
            <w:r w:rsidR="009B2722">
              <w:rPr>
                <w:rFonts w:cs="Arial"/>
              </w:rPr>
              <w:fldChar w:fldCharType="begin"/>
            </w:r>
            <w:r w:rsidR="009B2722">
              <w:rPr>
                <w:rFonts w:cs="Arial"/>
              </w:rPr>
              <w:instrText xml:space="preserve"> REF _Ref507593827 \w \h </w:instrText>
            </w:r>
            <w:r w:rsidR="009B2722">
              <w:rPr>
                <w:rFonts w:cs="Arial"/>
              </w:rPr>
            </w:r>
            <w:r w:rsidR="009B2722">
              <w:rPr>
                <w:rFonts w:cs="Arial"/>
              </w:rPr>
              <w:fldChar w:fldCharType="separate"/>
            </w:r>
            <w:r w:rsidR="00C634DC">
              <w:rPr>
                <w:rFonts w:cs="Arial"/>
              </w:rPr>
              <w:t>5</w:t>
            </w:r>
            <w:r w:rsidR="009B2722">
              <w:rPr>
                <w:rFonts w:cs="Arial"/>
              </w:rPr>
              <w:fldChar w:fldCharType="end"/>
            </w:r>
            <w:r w:rsidRPr="00A53050">
              <w:rPr>
                <w:rFonts w:cs="Arial"/>
              </w:rPr>
              <w:t>)</w:t>
            </w:r>
          </w:p>
        </w:tc>
        <w:tc>
          <w:tcPr>
            <w:tcW w:w="4436" w:type="dxa"/>
          </w:tcPr>
          <w:p w:rsidR="0072601A" w:rsidRDefault="0072601A" w:rsidP="00803F5A">
            <w:pPr>
              <w:spacing w:after="120"/>
              <w:rPr>
                <w:rFonts w:cs="Arial"/>
              </w:rPr>
            </w:pPr>
            <w:r>
              <w:rPr>
                <w:rFonts w:cs="Arial"/>
              </w:rPr>
              <w:t xml:space="preserve">Construction Base Costs </w:t>
            </w:r>
            <w:r w:rsidRPr="0072601A">
              <w:rPr>
                <w:rFonts w:cs="Arial"/>
              </w:rPr>
              <w:t xml:space="preserve">where the inspection or testing occurs prior to Final Acceptance (sections </w:t>
            </w:r>
            <w:r w:rsidR="00F64076">
              <w:rPr>
                <w:rFonts w:cs="Arial"/>
              </w:rPr>
              <w:fldChar w:fldCharType="begin"/>
            </w:r>
            <w:r w:rsidR="00F64076">
              <w:rPr>
                <w:rFonts w:cs="Arial"/>
              </w:rPr>
              <w:instrText xml:space="preserve"> REF _Ref501650921 \r \h </w:instrText>
            </w:r>
            <w:r w:rsidR="00F64076">
              <w:rPr>
                <w:rFonts w:cs="Arial"/>
              </w:rPr>
            </w:r>
            <w:r w:rsidR="00F64076">
              <w:rPr>
                <w:rFonts w:cs="Arial"/>
              </w:rPr>
              <w:fldChar w:fldCharType="separate"/>
            </w:r>
            <w:r w:rsidR="00F64076">
              <w:rPr>
                <w:rFonts w:cs="Arial"/>
              </w:rPr>
              <w:t>4.2</w:t>
            </w:r>
            <w:r w:rsidR="00F64076">
              <w:rPr>
                <w:rFonts w:cs="Arial"/>
              </w:rPr>
              <w:fldChar w:fldCharType="end"/>
            </w:r>
            <w:r w:rsidR="00F64076">
              <w:rPr>
                <w:rFonts w:cs="Arial"/>
              </w:rPr>
              <w:t xml:space="preserve">, </w:t>
            </w:r>
            <w:r w:rsidR="00F64076">
              <w:rPr>
                <w:rFonts w:cs="Arial"/>
              </w:rPr>
              <w:fldChar w:fldCharType="begin"/>
            </w:r>
            <w:r w:rsidR="00F64076">
              <w:rPr>
                <w:rFonts w:cs="Arial"/>
              </w:rPr>
              <w:instrText xml:space="preserve"> REF _Ref501650924 \r \h </w:instrText>
            </w:r>
            <w:r w:rsidR="00F64076">
              <w:rPr>
                <w:rFonts w:cs="Arial"/>
              </w:rPr>
            </w:r>
            <w:r w:rsidR="00F64076">
              <w:rPr>
                <w:rFonts w:cs="Arial"/>
              </w:rPr>
              <w:fldChar w:fldCharType="separate"/>
            </w:r>
            <w:r w:rsidR="00F64076">
              <w:rPr>
                <w:rFonts w:cs="Arial"/>
              </w:rPr>
              <w:t>4.3</w:t>
            </w:r>
            <w:r w:rsidR="00F64076">
              <w:rPr>
                <w:rFonts w:cs="Arial"/>
              </w:rPr>
              <w:fldChar w:fldCharType="end"/>
            </w:r>
            <w:r w:rsidR="00F64076">
              <w:rPr>
                <w:rFonts w:cs="Arial"/>
              </w:rPr>
              <w:t xml:space="preserve"> and </w:t>
            </w:r>
            <w:r w:rsidR="00F64076">
              <w:rPr>
                <w:rFonts w:cs="Arial"/>
              </w:rPr>
              <w:fldChar w:fldCharType="begin"/>
            </w:r>
            <w:r w:rsidR="00F64076">
              <w:rPr>
                <w:rFonts w:cs="Arial"/>
              </w:rPr>
              <w:instrText xml:space="preserve"> REF _Ref507593827 \w \h </w:instrText>
            </w:r>
            <w:r w:rsidR="00F64076">
              <w:rPr>
                <w:rFonts w:cs="Arial"/>
              </w:rPr>
            </w:r>
            <w:r w:rsidR="00F64076">
              <w:rPr>
                <w:rFonts w:cs="Arial"/>
              </w:rPr>
              <w:fldChar w:fldCharType="separate"/>
            </w:r>
            <w:r w:rsidR="00F64076">
              <w:rPr>
                <w:rFonts w:cs="Arial"/>
              </w:rPr>
              <w:t>5</w:t>
            </w:r>
            <w:r w:rsidR="00F64076">
              <w:rPr>
                <w:rFonts w:cs="Arial"/>
              </w:rPr>
              <w:fldChar w:fldCharType="end"/>
            </w:r>
            <w:r w:rsidRPr="0072601A">
              <w:rPr>
                <w:rFonts w:cs="Arial"/>
              </w:rPr>
              <w:t>).</w:t>
            </w:r>
          </w:p>
          <w:p w:rsidR="00803F5A" w:rsidRPr="00A53050" w:rsidRDefault="00803F5A" w:rsidP="00803F5A">
            <w:pPr>
              <w:spacing w:after="120"/>
              <w:rPr>
                <w:rFonts w:cs="Arial"/>
              </w:rPr>
            </w:pPr>
            <w:r>
              <w:rPr>
                <w:rFonts w:cs="Arial"/>
              </w:rPr>
              <w:t>Services Base Costs</w:t>
            </w:r>
            <w:r w:rsidR="0072601A">
              <w:rPr>
                <w:rFonts w:cs="Arial"/>
              </w:rPr>
              <w:t xml:space="preserve"> </w:t>
            </w:r>
            <w:r w:rsidR="0072601A" w:rsidRPr="00A53050">
              <w:rPr>
                <w:rFonts w:cs="Arial"/>
              </w:rPr>
              <w:t>(</w:t>
            </w:r>
            <w:r w:rsidR="0072601A">
              <w:rPr>
                <w:rFonts w:cs="Arial"/>
              </w:rPr>
              <w:t>s</w:t>
            </w:r>
            <w:r w:rsidR="0072601A" w:rsidRPr="00A53050">
              <w:rPr>
                <w:rFonts w:cs="Arial"/>
              </w:rPr>
              <w:t xml:space="preserve">ections </w:t>
            </w:r>
            <w:r w:rsidR="0072601A">
              <w:rPr>
                <w:rFonts w:cs="Arial"/>
              </w:rPr>
              <w:fldChar w:fldCharType="begin"/>
            </w:r>
            <w:r w:rsidR="0072601A">
              <w:rPr>
                <w:rFonts w:cs="Arial"/>
              </w:rPr>
              <w:instrText xml:space="preserve"> REF _Ref501650921 \r \h </w:instrText>
            </w:r>
            <w:r w:rsidR="0072601A">
              <w:rPr>
                <w:rFonts w:cs="Arial"/>
              </w:rPr>
            </w:r>
            <w:r w:rsidR="0072601A">
              <w:rPr>
                <w:rFonts w:cs="Arial"/>
              </w:rPr>
              <w:fldChar w:fldCharType="separate"/>
            </w:r>
            <w:r w:rsidR="00C634DC">
              <w:rPr>
                <w:rFonts w:cs="Arial"/>
              </w:rPr>
              <w:t>4.2</w:t>
            </w:r>
            <w:r w:rsidR="0072601A">
              <w:rPr>
                <w:rFonts w:cs="Arial"/>
              </w:rPr>
              <w:fldChar w:fldCharType="end"/>
            </w:r>
            <w:r w:rsidR="0072601A">
              <w:rPr>
                <w:rFonts w:cs="Arial"/>
              </w:rPr>
              <w:t xml:space="preserve">, </w:t>
            </w:r>
            <w:r w:rsidR="0072601A">
              <w:rPr>
                <w:rFonts w:cs="Arial"/>
              </w:rPr>
              <w:fldChar w:fldCharType="begin"/>
            </w:r>
            <w:r w:rsidR="0072601A">
              <w:rPr>
                <w:rFonts w:cs="Arial"/>
              </w:rPr>
              <w:instrText xml:space="preserve"> REF _Ref501650924 \r \h </w:instrText>
            </w:r>
            <w:r w:rsidR="0072601A">
              <w:rPr>
                <w:rFonts w:cs="Arial"/>
              </w:rPr>
            </w:r>
            <w:r w:rsidR="0072601A">
              <w:rPr>
                <w:rFonts w:cs="Arial"/>
              </w:rPr>
              <w:fldChar w:fldCharType="separate"/>
            </w:r>
            <w:r w:rsidR="00C634DC">
              <w:rPr>
                <w:rFonts w:cs="Arial"/>
              </w:rPr>
              <w:t>4.3</w:t>
            </w:r>
            <w:r w:rsidR="0072601A">
              <w:rPr>
                <w:rFonts w:cs="Arial"/>
              </w:rPr>
              <w:fldChar w:fldCharType="end"/>
            </w:r>
            <w:r w:rsidR="0072601A">
              <w:rPr>
                <w:rFonts w:cs="Arial"/>
              </w:rPr>
              <w:t xml:space="preserve"> and </w:t>
            </w:r>
            <w:r w:rsidR="0072601A">
              <w:rPr>
                <w:rFonts w:cs="Arial"/>
              </w:rPr>
              <w:fldChar w:fldCharType="begin"/>
            </w:r>
            <w:r w:rsidR="0072601A">
              <w:rPr>
                <w:rFonts w:cs="Arial"/>
              </w:rPr>
              <w:instrText xml:space="preserve"> REF _Ref507593827 \w \h </w:instrText>
            </w:r>
            <w:r w:rsidR="0072601A">
              <w:rPr>
                <w:rFonts w:cs="Arial"/>
              </w:rPr>
            </w:r>
            <w:r w:rsidR="0072601A">
              <w:rPr>
                <w:rFonts w:cs="Arial"/>
              </w:rPr>
              <w:fldChar w:fldCharType="separate"/>
            </w:r>
            <w:r w:rsidR="00C634DC">
              <w:rPr>
                <w:rFonts w:cs="Arial"/>
              </w:rPr>
              <w:t>5</w:t>
            </w:r>
            <w:r w:rsidR="0072601A">
              <w:rPr>
                <w:rFonts w:cs="Arial"/>
              </w:rPr>
              <w:fldChar w:fldCharType="end"/>
            </w:r>
            <w:r w:rsidR="0072601A" w:rsidRPr="00A53050">
              <w:rPr>
                <w:rFonts w:cs="Arial"/>
              </w:rPr>
              <w:t>)</w:t>
            </w:r>
            <w:r>
              <w:rPr>
                <w:rFonts w:cs="Arial"/>
              </w:rPr>
              <w:t>.</w:t>
            </w:r>
          </w:p>
          <w:p w:rsidR="00803F5A" w:rsidRDefault="00803F5A" w:rsidP="000D1E37">
            <w:pPr>
              <w:spacing w:after="120"/>
              <w:rPr>
                <w:rFonts w:cs="Arial"/>
              </w:rPr>
            </w:pPr>
          </w:p>
        </w:tc>
      </w:tr>
      <w:tr w:rsidR="000F3219" w:rsidRPr="00A53050" w:rsidTr="00FA49E1">
        <w:tc>
          <w:tcPr>
            <w:tcW w:w="742" w:type="dxa"/>
          </w:tcPr>
          <w:p w:rsidR="000F3219" w:rsidRPr="000A1E22" w:rsidRDefault="000F3219" w:rsidP="00876923">
            <w:pPr>
              <w:pStyle w:val="CUNumber1"/>
              <w:rPr>
                <w:rFonts w:cs="Arial"/>
              </w:rPr>
            </w:pPr>
            <w:bookmarkStart w:id="24" w:name="_Ref465951268"/>
          </w:p>
        </w:tc>
        <w:bookmarkEnd w:id="24"/>
        <w:tc>
          <w:tcPr>
            <w:tcW w:w="3222" w:type="dxa"/>
          </w:tcPr>
          <w:p w:rsidR="000F3219" w:rsidRPr="000A1E22" w:rsidRDefault="000F3219">
            <w:pPr>
              <w:rPr>
                <w:rFonts w:cs="Arial"/>
              </w:rPr>
            </w:pPr>
            <w:r w:rsidRPr="006E494B">
              <w:rPr>
                <w:rFonts w:cs="Arial"/>
              </w:rPr>
              <w:t xml:space="preserve">A Compensable Extension Event </w:t>
            </w:r>
            <w:r w:rsidR="00000C88">
              <w:rPr>
                <w:rFonts w:cs="Arial"/>
              </w:rPr>
              <w:t xml:space="preserve">occurs </w:t>
            </w:r>
            <w:r w:rsidRPr="006E494B">
              <w:rPr>
                <w:rFonts w:cs="Arial"/>
              </w:rPr>
              <w:t xml:space="preserve">and clause 26.12 applies </w:t>
            </w:r>
            <w:r w:rsidR="0072601A" w:rsidRPr="0072601A">
              <w:rPr>
                <w:rFonts w:cs="Arial"/>
              </w:rPr>
              <w:t xml:space="preserve">or the State exercises its rights under clause 26.10 for a Compensable Extension Event and clause 26.12(b) applies, </w:t>
            </w:r>
            <w:r w:rsidRPr="006E494B">
              <w:rPr>
                <w:rFonts w:cs="Arial"/>
              </w:rPr>
              <w:t>(other than if clause</w:t>
            </w:r>
            <w:r w:rsidR="00365E26" w:rsidRPr="006E494B">
              <w:rPr>
                <w:rFonts w:cs="Arial"/>
              </w:rPr>
              <w:t>s</w:t>
            </w:r>
            <w:r w:rsidRPr="000A1E22">
              <w:rPr>
                <w:rFonts w:cs="Arial"/>
              </w:rPr>
              <w:t xml:space="preserve"> </w:t>
            </w:r>
            <w:r w:rsidR="00A23F0C" w:rsidRPr="00A23F0C">
              <w:rPr>
                <w:rFonts w:cs="Arial"/>
              </w:rPr>
              <w:t>26.14 applies or to the extent the relevant Compensable Extension Event has given rise to loss or damage to the Project Assets and clauses 42.4(a), 42.4(</w:t>
            </w:r>
            <w:r w:rsidR="0072601A">
              <w:rPr>
                <w:rFonts w:cs="Arial"/>
              </w:rPr>
              <w:t>b</w:t>
            </w:r>
            <w:r w:rsidR="00A23F0C" w:rsidRPr="00A23F0C">
              <w:rPr>
                <w:rFonts w:cs="Arial"/>
              </w:rPr>
              <w:t>)</w:t>
            </w:r>
            <w:r w:rsidR="00365E26" w:rsidRPr="000A1E22">
              <w:rPr>
                <w:rFonts w:cs="Arial"/>
              </w:rPr>
              <w:t xml:space="preserve"> or 42.5</w:t>
            </w:r>
            <w:r w:rsidRPr="000A1E22">
              <w:rPr>
                <w:rFonts w:cs="Arial"/>
              </w:rPr>
              <w:t xml:space="preserve"> </w:t>
            </w:r>
            <w:r w:rsidR="00365E26" w:rsidRPr="000A1E22">
              <w:rPr>
                <w:rFonts w:cs="Arial"/>
              </w:rPr>
              <w:t>apply</w:t>
            </w:r>
            <w:r w:rsidRPr="000A1E22">
              <w:rPr>
                <w:rFonts w:cs="Arial"/>
              </w:rPr>
              <w:t>)</w:t>
            </w:r>
            <w:r w:rsidR="005175C8">
              <w:rPr>
                <w:rFonts w:cs="Arial"/>
              </w:rPr>
              <w:t>.</w:t>
            </w:r>
            <w:r w:rsidRPr="000A1E22">
              <w:rPr>
                <w:rFonts w:cs="Arial"/>
              </w:rPr>
              <w:t xml:space="preserve"> </w:t>
            </w:r>
          </w:p>
          <w:p w:rsidR="001F7E98" w:rsidRPr="000A1E22" w:rsidRDefault="005175C8" w:rsidP="00245A66">
            <w:pPr>
              <w:rPr>
                <w:rFonts w:cs="Arial"/>
              </w:rPr>
            </w:pPr>
            <w:r>
              <w:rPr>
                <w:rFonts w:cs="Arial"/>
              </w:rPr>
              <w:t xml:space="preserve">(See </w:t>
            </w:r>
            <w:r w:rsidR="006A11F0">
              <w:rPr>
                <w:rFonts w:cs="Arial"/>
              </w:rPr>
              <w:t>I</w:t>
            </w:r>
            <w:r>
              <w:rPr>
                <w:rFonts w:cs="Arial"/>
              </w:rPr>
              <w:t xml:space="preserve">tem </w:t>
            </w:r>
            <w:r w:rsidR="006A11F0">
              <w:rPr>
                <w:rFonts w:cs="Arial"/>
              </w:rPr>
              <w:fldChar w:fldCharType="begin"/>
            </w:r>
            <w:r w:rsidR="006A11F0">
              <w:rPr>
                <w:rFonts w:cs="Arial"/>
              </w:rPr>
              <w:instrText xml:space="preserve"> REF _Ref498356965 \r \h </w:instrText>
            </w:r>
            <w:r w:rsidR="006A11F0">
              <w:rPr>
                <w:rFonts w:cs="Arial"/>
              </w:rPr>
            </w:r>
            <w:r w:rsidR="006A11F0">
              <w:rPr>
                <w:rFonts w:cs="Arial"/>
              </w:rPr>
              <w:fldChar w:fldCharType="separate"/>
            </w:r>
            <w:r w:rsidR="00C634DC">
              <w:rPr>
                <w:rFonts w:cs="Arial"/>
              </w:rPr>
              <w:t>4</w:t>
            </w:r>
            <w:r w:rsidR="006A11F0">
              <w:rPr>
                <w:rFonts w:cs="Arial"/>
              </w:rPr>
              <w:fldChar w:fldCharType="end"/>
            </w:r>
            <w:r>
              <w:rPr>
                <w:rFonts w:cs="Arial"/>
              </w:rPr>
              <w:t xml:space="preserve"> below </w:t>
            </w:r>
            <w:r w:rsidR="001F7E98" w:rsidRPr="000A1E22">
              <w:rPr>
                <w:rFonts w:cs="Arial"/>
              </w:rPr>
              <w:t>in respect of clause 26.14</w:t>
            </w:r>
            <w:r w:rsidR="00365E26" w:rsidRPr="000A1E22">
              <w:rPr>
                <w:rFonts w:cs="Arial"/>
              </w:rPr>
              <w:t xml:space="preserve"> and see </w:t>
            </w:r>
            <w:r w:rsidR="006A11F0">
              <w:rPr>
                <w:rFonts w:cs="Arial"/>
              </w:rPr>
              <w:t>I</w:t>
            </w:r>
            <w:r w:rsidR="00365E26" w:rsidRPr="000A1E22">
              <w:rPr>
                <w:rFonts w:cs="Arial"/>
              </w:rPr>
              <w:t xml:space="preserve">tem </w:t>
            </w:r>
            <w:r w:rsidR="00245A66">
              <w:rPr>
                <w:rFonts w:cs="Arial"/>
              </w:rPr>
              <w:fldChar w:fldCharType="begin"/>
            </w:r>
            <w:r w:rsidR="00245A66">
              <w:rPr>
                <w:rFonts w:cs="Arial"/>
              </w:rPr>
              <w:instrText xml:space="preserve"> REF _Ref464039484 \w \h </w:instrText>
            </w:r>
            <w:r w:rsidR="00245A66">
              <w:rPr>
                <w:rFonts w:cs="Arial"/>
              </w:rPr>
            </w:r>
            <w:r w:rsidR="00245A66">
              <w:rPr>
                <w:rFonts w:cs="Arial"/>
              </w:rPr>
              <w:fldChar w:fldCharType="separate"/>
            </w:r>
            <w:r w:rsidR="00C634DC">
              <w:rPr>
                <w:rFonts w:cs="Arial"/>
              </w:rPr>
              <w:t>10</w:t>
            </w:r>
            <w:r w:rsidR="00245A66">
              <w:rPr>
                <w:rFonts w:cs="Arial"/>
              </w:rPr>
              <w:fldChar w:fldCharType="end"/>
            </w:r>
            <w:r>
              <w:rPr>
                <w:rFonts w:cs="Arial"/>
              </w:rPr>
              <w:t xml:space="preserve"> below </w:t>
            </w:r>
            <w:r w:rsidR="00365E26" w:rsidRPr="000A1E22">
              <w:rPr>
                <w:rFonts w:cs="Arial"/>
              </w:rPr>
              <w:t>in respect of clauses 42.4</w:t>
            </w:r>
            <w:r w:rsidR="0072601A">
              <w:rPr>
                <w:rFonts w:cs="Arial"/>
              </w:rPr>
              <w:t>(a)</w:t>
            </w:r>
            <w:r w:rsidR="002C2BA5" w:rsidRPr="002C2BA5">
              <w:rPr>
                <w:rFonts w:cs="Arial"/>
              </w:rPr>
              <w:t>, 42.4(</w:t>
            </w:r>
            <w:r w:rsidR="0072601A">
              <w:rPr>
                <w:rFonts w:cs="Arial"/>
              </w:rPr>
              <w:t>b</w:t>
            </w:r>
            <w:r w:rsidR="002C2BA5" w:rsidRPr="002C2BA5">
              <w:rPr>
                <w:rFonts w:cs="Arial"/>
              </w:rPr>
              <w:t>)</w:t>
            </w:r>
            <w:r w:rsidR="00365E26" w:rsidRPr="000A1E22">
              <w:rPr>
                <w:rFonts w:cs="Arial"/>
              </w:rPr>
              <w:t xml:space="preserve"> or 42.5</w:t>
            </w:r>
            <w:r w:rsidR="001F7E98" w:rsidRPr="000A1E22">
              <w:rPr>
                <w:rFonts w:cs="Arial"/>
              </w:rPr>
              <w:t>)</w:t>
            </w:r>
            <w:r>
              <w:rPr>
                <w:rFonts w:cs="Arial"/>
              </w:rPr>
              <w:t>.</w:t>
            </w:r>
          </w:p>
        </w:tc>
        <w:tc>
          <w:tcPr>
            <w:tcW w:w="1429" w:type="dxa"/>
            <w:gridSpan w:val="2"/>
          </w:tcPr>
          <w:p w:rsidR="000F3219" w:rsidRPr="00A53050" w:rsidRDefault="000F3219">
            <w:pPr>
              <w:spacing w:after="120"/>
              <w:rPr>
                <w:rFonts w:cs="Arial"/>
              </w:rPr>
            </w:pPr>
            <w:r>
              <w:rPr>
                <w:rFonts w:cs="Arial"/>
              </w:rPr>
              <w:t>C</w:t>
            </w:r>
            <w:r w:rsidRPr="00A53050">
              <w:rPr>
                <w:rFonts w:cs="Arial"/>
              </w:rPr>
              <w:t>lause 2</w:t>
            </w:r>
            <w:r>
              <w:rPr>
                <w:rFonts w:cs="Arial"/>
              </w:rPr>
              <w:t>6.12</w:t>
            </w:r>
          </w:p>
        </w:tc>
        <w:tc>
          <w:tcPr>
            <w:tcW w:w="4323" w:type="dxa"/>
          </w:tcPr>
          <w:p w:rsidR="000F3219" w:rsidRPr="00A53050" w:rsidRDefault="000F3219" w:rsidP="00D41791">
            <w:pPr>
              <w:spacing w:after="120"/>
              <w:rPr>
                <w:rFonts w:cs="Arial"/>
              </w:rPr>
            </w:pPr>
            <w:r w:rsidRPr="00A53050">
              <w:rPr>
                <w:rFonts w:cs="Arial"/>
              </w:rPr>
              <w:t>Prolongation Costs and Development Phase Finance Interest</w:t>
            </w:r>
            <w:r>
              <w:rPr>
                <w:rFonts w:cs="Arial"/>
              </w:rPr>
              <w:t>.</w:t>
            </w:r>
          </w:p>
          <w:p w:rsidR="00992B2D" w:rsidRPr="00A53050" w:rsidRDefault="00992B2D" w:rsidP="0072601A">
            <w:pPr>
              <w:tabs>
                <w:tab w:val="center" w:pos="1593"/>
                <w:tab w:val="right" w:pos="3186"/>
              </w:tabs>
              <w:spacing w:after="120"/>
              <w:rPr>
                <w:rFonts w:cs="Arial"/>
              </w:rPr>
            </w:pPr>
            <w:r w:rsidRPr="00A53050">
              <w:rPr>
                <w:rFonts w:cs="Arial"/>
              </w:rPr>
              <w:t>(</w:t>
            </w:r>
            <w:r>
              <w:rPr>
                <w:rFonts w:cs="Arial"/>
              </w:rPr>
              <w:t>s</w:t>
            </w:r>
            <w:r w:rsidRPr="00A53050">
              <w:rPr>
                <w:rFonts w:cs="Arial"/>
              </w:rPr>
              <w:t>ection</w:t>
            </w:r>
            <w:r>
              <w:rPr>
                <w:rFonts w:cs="Arial"/>
              </w:rPr>
              <w:t>s</w:t>
            </w:r>
            <w:r w:rsidRPr="00A53050">
              <w:rPr>
                <w:rFonts w:cs="Arial"/>
              </w:rPr>
              <w:t xml:space="preserve"> </w:t>
            </w:r>
            <w:r w:rsidRPr="00A53050">
              <w:rPr>
                <w:rFonts w:cs="Arial"/>
              </w:rPr>
              <w:fldChar w:fldCharType="begin"/>
            </w:r>
            <w:r w:rsidRPr="00A53050">
              <w:rPr>
                <w:rFonts w:cs="Arial"/>
              </w:rPr>
              <w:instrText xml:space="preserve"> REF _Ref464379881 \r \h  \* MERGEFORMAT </w:instrText>
            </w:r>
            <w:r w:rsidRPr="00A53050">
              <w:rPr>
                <w:rFonts w:cs="Arial"/>
              </w:rPr>
            </w:r>
            <w:r w:rsidRPr="00A53050">
              <w:rPr>
                <w:rFonts w:cs="Arial"/>
              </w:rPr>
              <w:fldChar w:fldCharType="separate"/>
            </w:r>
            <w:r w:rsidR="00C634DC">
              <w:rPr>
                <w:rFonts w:cs="Arial"/>
              </w:rPr>
              <w:t>3.2</w:t>
            </w:r>
            <w:r w:rsidRPr="00A53050">
              <w:rPr>
                <w:rFonts w:cs="Arial"/>
              </w:rPr>
              <w:fldChar w:fldCharType="end"/>
            </w:r>
            <w:r w:rsidR="0072601A">
              <w:rPr>
                <w:rFonts w:cs="Arial"/>
              </w:rPr>
              <w:t xml:space="preserve">, </w:t>
            </w:r>
            <w:r w:rsidRPr="00A53050">
              <w:rPr>
                <w:rFonts w:cs="Arial"/>
              </w:rPr>
              <w:fldChar w:fldCharType="begin"/>
            </w:r>
            <w:r w:rsidRPr="00A53050">
              <w:rPr>
                <w:rFonts w:cs="Arial"/>
              </w:rPr>
              <w:instrText xml:space="preserve"> REF _Ref464312830 \r \h  \* MERGEFORMAT </w:instrText>
            </w:r>
            <w:r w:rsidRPr="00A53050">
              <w:rPr>
                <w:rFonts w:cs="Arial"/>
              </w:rPr>
            </w:r>
            <w:r w:rsidRPr="00A53050">
              <w:rPr>
                <w:rFonts w:cs="Arial"/>
              </w:rPr>
              <w:fldChar w:fldCharType="separate"/>
            </w:r>
            <w:r w:rsidR="00C634DC">
              <w:rPr>
                <w:rFonts w:cs="Arial"/>
              </w:rPr>
              <w:t>3.4</w:t>
            </w:r>
            <w:r w:rsidRPr="00A53050">
              <w:rPr>
                <w:rFonts w:cs="Arial"/>
              </w:rPr>
              <w:fldChar w:fldCharType="end"/>
            </w:r>
            <w:r w:rsidR="0072601A">
              <w:rPr>
                <w:rFonts w:cs="Arial"/>
              </w:rPr>
              <w:t xml:space="preserve"> and </w:t>
            </w:r>
            <w:r w:rsidR="0072601A">
              <w:rPr>
                <w:rFonts w:cs="Arial"/>
              </w:rPr>
              <w:fldChar w:fldCharType="begin"/>
            </w:r>
            <w:r w:rsidR="0072601A">
              <w:rPr>
                <w:rFonts w:cs="Arial"/>
              </w:rPr>
              <w:instrText xml:space="preserve"> REF _Ref507593827 \w \h </w:instrText>
            </w:r>
            <w:r w:rsidR="0072601A">
              <w:rPr>
                <w:rFonts w:cs="Arial"/>
              </w:rPr>
            </w:r>
            <w:r w:rsidR="0072601A">
              <w:rPr>
                <w:rFonts w:cs="Arial"/>
              </w:rPr>
              <w:fldChar w:fldCharType="separate"/>
            </w:r>
            <w:r w:rsidR="00C634DC">
              <w:rPr>
                <w:rFonts w:cs="Arial"/>
              </w:rPr>
              <w:t>5</w:t>
            </w:r>
            <w:r w:rsidR="0072601A">
              <w:rPr>
                <w:rFonts w:cs="Arial"/>
              </w:rPr>
              <w:fldChar w:fldCharType="end"/>
            </w:r>
            <w:r w:rsidRPr="00A53050">
              <w:rPr>
                <w:rFonts w:cs="Arial"/>
              </w:rPr>
              <w:t>)</w:t>
            </w:r>
          </w:p>
        </w:tc>
        <w:tc>
          <w:tcPr>
            <w:tcW w:w="4436" w:type="dxa"/>
          </w:tcPr>
          <w:p w:rsidR="000F3219" w:rsidRDefault="0072601A">
            <w:pPr>
              <w:spacing w:after="120"/>
              <w:rPr>
                <w:rFonts w:cs="Arial"/>
              </w:rPr>
            </w:pPr>
            <w:r w:rsidRPr="0072601A">
              <w:rPr>
                <w:rFonts w:cs="Arial"/>
              </w:rPr>
              <w:t xml:space="preserve">Where the extension of time is for a period between Commercial Acceptance and </w:t>
            </w:r>
            <w:r w:rsidR="000F3219">
              <w:rPr>
                <w:rFonts w:cs="Arial"/>
              </w:rPr>
              <w:t xml:space="preserve">Final Acceptance, </w:t>
            </w:r>
            <w:r w:rsidR="000F3219" w:rsidRPr="00A53050">
              <w:rPr>
                <w:rFonts w:cs="Arial"/>
              </w:rPr>
              <w:t>Prolongation Costs</w:t>
            </w:r>
            <w:r w:rsidR="000F3219">
              <w:rPr>
                <w:rFonts w:cs="Arial"/>
              </w:rPr>
              <w:t>.</w:t>
            </w:r>
          </w:p>
          <w:p w:rsidR="000F3219" w:rsidRPr="00A53050" w:rsidRDefault="007D2F9B" w:rsidP="00D673A5">
            <w:pPr>
              <w:spacing w:after="120"/>
              <w:rPr>
                <w:rFonts w:cs="Arial"/>
                <w:i/>
              </w:rPr>
            </w:pPr>
            <w:r>
              <w:rPr>
                <w:rFonts w:cs="Arial"/>
              </w:rPr>
              <w:t>(</w:t>
            </w:r>
            <w:r w:rsidR="0072601A">
              <w:rPr>
                <w:rFonts w:cs="Arial"/>
              </w:rPr>
              <w:t>s</w:t>
            </w:r>
            <w:r w:rsidR="0072601A" w:rsidRPr="00A53050">
              <w:rPr>
                <w:rFonts w:cs="Arial"/>
              </w:rPr>
              <w:t xml:space="preserve">ections </w:t>
            </w:r>
            <w:r w:rsidR="0072601A">
              <w:rPr>
                <w:rFonts w:cs="Arial"/>
              </w:rPr>
              <w:fldChar w:fldCharType="begin"/>
            </w:r>
            <w:r w:rsidR="0072601A">
              <w:rPr>
                <w:rFonts w:cs="Arial"/>
              </w:rPr>
              <w:instrText xml:space="preserve"> REF _Ref501650921 \r \h </w:instrText>
            </w:r>
            <w:r w:rsidR="0072601A">
              <w:rPr>
                <w:rFonts w:cs="Arial"/>
              </w:rPr>
            </w:r>
            <w:r w:rsidR="0072601A">
              <w:rPr>
                <w:rFonts w:cs="Arial"/>
              </w:rPr>
              <w:fldChar w:fldCharType="separate"/>
            </w:r>
            <w:r w:rsidR="00C634DC">
              <w:rPr>
                <w:rFonts w:cs="Arial"/>
              </w:rPr>
              <w:t>4.2</w:t>
            </w:r>
            <w:r w:rsidR="0072601A">
              <w:rPr>
                <w:rFonts w:cs="Arial"/>
              </w:rPr>
              <w:fldChar w:fldCharType="end"/>
            </w:r>
            <w:r w:rsidR="0072601A">
              <w:rPr>
                <w:rFonts w:cs="Arial"/>
              </w:rPr>
              <w:t xml:space="preserve">, </w:t>
            </w:r>
            <w:r w:rsidR="00D673A5">
              <w:rPr>
                <w:rFonts w:cs="Arial"/>
              </w:rPr>
              <w:fldChar w:fldCharType="begin"/>
            </w:r>
            <w:r w:rsidR="00D673A5">
              <w:rPr>
                <w:rFonts w:cs="Arial"/>
              </w:rPr>
              <w:instrText xml:space="preserve"> REF _Ref507613906 \w \h </w:instrText>
            </w:r>
            <w:r w:rsidR="00D673A5">
              <w:rPr>
                <w:rFonts w:cs="Arial"/>
              </w:rPr>
            </w:r>
            <w:r w:rsidR="00D673A5">
              <w:rPr>
                <w:rFonts w:cs="Arial"/>
              </w:rPr>
              <w:fldChar w:fldCharType="separate"/>
            </w:r>
            <w:r w:rsidR="00C634DC">
              <w:rPr>
                <w:rFonts w:cs="Arial"/>
              </w:rPr>
              <w:t>4.5</w:t>
            </w:r>
            <w:r w:rsidR="00D673A5">
              <w:rPr>
                <w:rFonts w:cs="Arial"/>
              </w:rPr>
              <w:fldChar w:fldCharType="end"/>
            </w:r>
            <w:r w:rsidR="0072601A">
              <w:rPr>
                <w:rFonts w:cs="Arial"/>
              </w:rPr>
              <w:t xml:space="preserve"> and </w:t>
            </w:r>
            <w:r w:rsidR="0072601A">
              <w:rPr>
                <w:rFonts w:cs="Arial"/>
              </w:rPr>
              <w:fldChar w:fldCharType="begin"/>
            </w:r>
            <w:r w:rsidR="0072601A">
              <w:rPr>
                <w:rFonts w:cs="Arial"/>
              </w:rPr>
              <w:instrText xml:space="preserve"> REF _Ref507593827 \w \h </w:instrText>
            </w:r>
            <w:r w:rsidR="0072601A">
              <w:rPr>
                <w:rFonts w:cs="Arial"/>
              </w:rPr>
            </w:r>
            <w:r w:rsidR="0072601A">
              <w:rPr>
                <w:rFonts w:cs="Arial"/>
              </w:rPr>
              <w:fldChar w:fldCharType="separate"/>
            </w:r>
            <w:r w:rsidR="00C634DC">
              <w:rPr>
                <w:rFonts w:cs="Arial"/>
              </w:rPr>
              <w:t>5</w:t>
            </w:r>
            <w:r w:rsidR="0072601A">
              <w:rPr>
                <w:rFonts w:cs="Arial"/>
              </w:rPr>
              <w:fldChar w:fldCharType="end"/>
            </w:r>
            <w:r>
              <w:rPr>
                <w:rFonts w:cs="Arial"/>
              </w:rPr>
              <w:t>)</w:t>
            </w:r>
          </w:p>
        </w:tc>
      </w:tr>
      <w:tr w:rsidR="000F3219" w:rsidRPr="00A53050" w:rsidTr="00FA49E1">
        <w:tc>
          <w:tcPr>
            <w:tcW w:w="742" w:type="dxa"/>
          </w:tcPr>
          <w:p w:rsidR="000F3219" w:rsidRPr="00A53050" w:rsidRDefault="000F3219" w:rsidP="00876923">
            <w:pPr>
              <w:pStyle w:val="CUNumber1"/>
              <w:rPr>
                <w:rFonts w:cs="Arial"/>
              </w:rPr>
            </w:pPr>
          </w:p>
        </w:tc>
        <w:tc>
          <w:tcPr>
            <w:tcW w:w="3222" w:type="dxa"/>
          </w:tcPr>
          <w:p w:rsidR="000F3219" w:rsidRDefault="000F3219" w:rsidP="00F21367">
            <w:pPr>
              <w:rPr>
                <w:rFonts w:cs="Arial"/>
              </w:rPr>
            </w:pPr>
            <w:r>
              <w:rPr>
                <w:rFonts w:cs="Arial"/>
              </w:rPr>
              <w:t xml:space="preserve">An Extension Event that is a Force Majeure </w:t>
            </w:r>
            <w:r w:rsidR="00C33A0E">
              <w:rPr>
                <w:rFonts w:cs="Arial"/>
              </w:rPr>
              <w:t xml:space="preserve">Event </w:t>
            </w:r>
            <w:r>
              <w:rPr>
                <w:rFonts w:cs="Arial"/>
              </w:rPr>
              <w:t xml:space="preserve">occurs and clause 26.12 applies </w:t>
            </w:r>
            <w:r w:rsidR="00766FD8">
              <w:rPr>
                <w:rFonts w:cs="Arial"/>
              </w:rPr>
              <w:t xml:space="preserve">(other than if </w:t>
            </w:r>
            <w:r w:rsidR="008234D9" w:rsidRPr="008234D9">
              <w:rPr>
                <w:rFonts w:cs="Arial"/>
              </w:rPr>
              <w:t>clause 26.14 applies or to the extent the relevant Compensable Extension Event has given rise to loss or damage to the Project Assets and clauses 42.4(a)</w:t>
            </w:r>
            <w:r w:rsidR="00312736">
              <w:rPr>
                <w:rFonts w:cs="Arial"/>
              </w:rPr>
              <w:t>,</w:t>
            </w:r>
            <w:r w:rsidR="00000C88">
              <w:rPr>
                <w:rFonts w:cs="Arial"/>
              </w:rPr>
              <w:t xml:space="preserve"> </w:t>
            </w:r>
            <w:r w:rsidR="00766FD8" w:rsidRPr="000A1E22">
              <w:rPr>
                <w:rFonts w:cs="Arial"/>
              </w:rPr>
              <w:t>42.4</w:t>
            </w:r>
            <w:r w:rsidR="00B76476">
              <w:rPr>
                <w:rFonts w:cs="Arial"/>
              </w:rPr>
              <w:t>(</w:t>
            </w:r>
            <w:r w:rsidR="00312736">
              <w:rPr>
                <w:rFonts w:cs="Arial"/>
              </w:rPr>
              <w:t>b)</w:t>
            </w:r>
            <w:r w:rsidR="00766FD8" w:rsidRPr="000A1E22">
              <w:rPr>
                <w:rFonts w:cs="Arial"/>
              </w:rPr>
              <w:t xml:space="preserve"> or 42.5 apply)</w:t>
            </w:r>
            <w:r w:rsidR="005175C8">
              <w:rPr>
                <w:rFonts w:cs="Arial"/>
              </w:rPr>
              <w:t>.</w:t>
            </w:r>
          </w:p>
          <w:p w:rsidR="00843B6D" w:rsidRDefault="00843B6D" w:rsidP="00843B6D">
            <w:pPr>
              <w:rPr>
                <w:rFonts w:cs="Arial"/>
              </w:rPr>
            </w:pPr>
            <w:r w:rsidRPr="009328E8">
              <w:rPr>
                <w:rFonts w:cs="Arial"/>
              </w:rPr>
              <w:t xml:space="preserve">The State exercises its rights under clause 26.10 </w:t>
            </w:r>
            <w:r>
              <w:rPr>
                <w:rFonts w:cs="Arial"/>
              </w:rPr>
              <w:t xml:space="preserve">for a Force Majeure Event and clause 26.12(b) applies </w:t>
            </w:r>
            <w:r w:rsidRPr="006E494B">
              <w:rPr>
                <w:rFonts w:cs="Arial"/>
              </w:rPr>
              <w:t>(other than if clauses</w:t>
            </w:r>
            <w:r w:rsidRPr="000A1E22">
              <w:rPr>
                <w:rFonts w:cs="Arial"/>
              </w:rPr>
              <w:t xml:space="preserve"> 26.14</w:t>
            </w:r>
            <w:r>
              <w:rPr>
                <w:rFonts w:cs="Arial"/>
              </w:rPr>
              <w:t xml:space="preserve"> applies or</w:t>
            </w:r>
            <w:r w:rsidRPr="000A1E22">
              <w:rPr>
                <w:rFonts w:cs="Arial"/>
              </w:rPr>
              <w:t xml:space="preserve"> </w:t>
            </w:r>
            <w:r>
              <w:rPr>
                <w:rFonts w:cs="Arial"/>
              </w:rPr>
              <w:t>to the extent the relevant Force Majeure Event has given rise to loss or damage to the Project Assets and clauses</w:t>
            </w:r>
            <w:r w:rsidRPr="000A1E22">
              <w:rPr>
                <w:rFonts w:cs="Arial"/>
              </w:rPr>
              <w:t xml:space="preserve"> </w:t>
            </w:r>
            <w:r>
              <w:rPr>
                <w:rFonts w:cs="Arial"/>
              </w:rPr>
              <w:t xml:space="preserve">42.4(a), 42.4(b) or </w:t>
            </w:r>
            <w:r w:rsidRPr="000A1E22">
              <w:rPr>
                <w:rFonts w:cs="Arial"/>
              </w:rPr>
              <w:t>42.5 apply)</w:t>
            </w:r>
            <w:r>
              <w:rPr>
                <w:rFonts w:cs="Arial"/>
              </w:rPr>
              <w:t>.</w:t>
            </w:r>
            <w:r w:rsidRPr="000A1E22">
              <w:rPr>
                <w:rFonts w:cs="Arial"/>
              </w:rPr>
              <w:t xml:space="preserve"> </w:t>
            </w:r>
          </w:p>
          <w:p w:rsidR="00BB17CA" w:rsidRDefault="00766FD8" w:rsidP="00CC6A96">
            <w:pPr>
              <w:rPr>
                <w:rFonts w:cs="Arial"/>
              </w:rPr>
            </w:pPr>
            <w:r w:rsidRPr="000A1E22">
              <w:rPr>
                <w:rFonts w:cs="Arial"/>
              </w:rPr>
              <w:t xml:space="preserve">(See </w:t>
            </w:r>
            <w:r w:rsidR="006A11F0">
              <w:rPr>
                <w:rFonts w:cs="Arial"/>
              </w:rPr>
              <w:t>I</w:t>
            </w:r>
            <w:r w:rsidRPr="000A1E22">
              <w:rPr>
                <w:rFonts w:cs="Arial"/>
              </w:rPr>
              <w:t>tem</w:t>
            </w:r>
            <w:r w:rsidR="005067D9" w:rsidRPr="005067D9">
              <w:rPr>
                <w:rFonts w:cs="Arial"/>
              </w:rPr>
              <w:t xml:space="preserve"> </w:t>
            </w:r>
            <w:r w:rsidR="0070419C">
              <w:rPr>
                <w:rFonts w:cs="Arial"/>
                <w:highlight w:val="green"/>
              </w:rPr>
              <w:fldChar w:fldCharType="begin"/>
            </w:r>
            <w:r w:rsidR="0070419C">
              <w:rPr>
                <w:rFonts w:cs="Arial"/>
              </w:rPr>
              <w:instrText xml:space="preserve"> REF _Ref498356965 \r \h </w:instrText>
            </w:r>
            <w:r w:rsidR="0070419C">
              <w:rPr>
                <w:rFonts w:cs="Arial"/>
                <w:highlight w:val="green"/>
              </w:rPr>
            </w:r>
            <w:r w:rsidR="0070419C">
              <w:rPr>
                <w:rFonts w:cs="Arial"/>
                <w:highlight w:val="green"/>
              </w:rPr>
              <w:fldChar w:fldCharType="separate"/>
            </w:r>
            <w:r w:rsidR="00C634DC">
              <w:rPr>
                <w:rFonts w:cs="Arial"/>
              </w:rPr>
              <w:t>4</w:t>
            </w:r>
            <w:r w:rsidR="0070419C">
              <w:rPr>
                <w:rFonts w:cs="Arial"/>
                <w:highlight w:val="green"/>
              </w:rPr>
              <w:fldChar w:fldCharType="end"/>
            </w:r>
            <w:r w:rsidR="005067D9" w:rsidRPr="005067D9">
              <w:rPr>
                <w:rFonts w:cs="Arial"/>
              </w:rPr>
              <w:t xml:space="preserve"> below in respect of clause 26.14 and </w:t>
            </w:r>
            <w:r w:rsidR="00CC6A96">
              <w:rPr>
                <w:rFonts w:cs="Arial"/>
              </w:rPr>
              <w:t>I</w:t>
            </w:r>
            <w:r w:rsidR="005067D9" w:rsidRPr="005067D9">
              <w:rPr>
                <w:rFonts w:cs="Arial"/>
              </w:rPr>
              <w:t>tem</w:t>
            </w:r>
            <w:r w:rsidRPr="000A1E22">
              <w:rPr>
                <w:rFonts w:cs="Arial"/>
              </w:rPr>
              <w:t xml:space="preserve"> </w:t>
            </w:r>
            <w:r w:rsidR="00245A66">
              <w:rPr>
                <w:rFonts w:cs="Arial"/>
              </w:rPr>
              <w:fldChar w:fldCharType="begin"/>
            </w:r>
            <w:r w:rsidR="00245A66">
              <w:rPr>
                <w:rFonts w:cs="Arial"/>
              </w:rPr>
              <w:instrText xml:space="preserve"> REF _Ref464039484 \w \h </w:instrText>
            </w:r>
            <w:r w:rsidR="00245A66">
              <w:rPr>
                <w:rFonts w:cs="Arial"/>
              </w:rPr>
            </w:r>
            <w:r w:rsidR="00245A66">
              <w:rPr>
                <w:rFonts w:cs="Arial"/>
              </w:rPr>
              <w:fldChar w:fldCharType="separate"/>
            </w:r>
            <w:r w:rsidR="00C634DC">
              <w:rPr>
                <w:rFonts w:cs="Arial"/>
              </w:rPr>
              <w:t>10</w:t>
            </w:r>
            <w:r w:rsidR="00245A66">
              <w:rPr>
                <w:rFonts w:cs="Arial"/>
              </w:rPr>
              <w:fldChar w:fldCharType="end"/>
            </w:r>
            <w:r w:rsidR="005175C8">
              <w:rPr>
                <w:rFonts w:cs="Arial"/>
              </w:rPr>
              <w:t xml:space="preserve"> below</w:t>
            </w:r>
            <w:r w:rsidRPr="000A1E22">
              <w:rPr>
                <w:rFonts w:cs="Arial"/>
              </w:rPr>
              <w:t xml:space="preserve"> in respect of clauses 42.4</w:t>
            </w:r>
            <w:r w:rsidR="00312736">
              <w:rPr>
                <w:rFonts w:cs="Arial"/>
              </w:rPr>
              <w:t>(a)</w:t>
            </w:r>
            <w:r w:rsidR="00F459B8" w:rsidRPr="00F459B8">
              <w:rPr>
                <w:rFonts w:cs="Arial"/>
              </w:rPr>
              <w:t>, 42.4(</w:t>
            </w:r>
            <w:r w:rsidR="00312736">
              <w:rPr>
                <w:rFonts w:cs="Arial"/>
              </w:rPr>
              <w:t>b</w:t>
            </w:r>
            <w:r w:rsidR="00F459B8" w:rsidRPr="00F459B8">
              <w:rPr>
                <w:rFonts w:cs="Arial"/>
              </w:rPr>
              <w:t>)</w:t>
            </w:r>
            <w:r w:rsidRPr="000A1E22">
              <w:rPr>
                <w:rFonts w:cs="Arial"/>
              </w:rPr>
              <w:t xml:space="preserve"> or 42.5)</w:t>
            </w:r>
            <w:r w:rsidR="005175C8">
              <w:rPr>
                <w:rFonts w:cs="Arial"/>
              </w:rPr>
              <w:t>.</w:t>
            </w:r>
          </w:p>
        </w:tc>
        <w:tc>
          <w:tcPr>
            <w:tcW w:w="1429" w:type="dxa"/>
            <w:gridSpan w:val="2"/>
          </w:tcPr>
          <w:p w:rsidR="000F3219" w:rsidRDefault="000F3219">
            <w:pPr>
              <w:spacing w:after="120"/>
              <w:rPr>
                <w:rFonts w:cs="Arial"/>
              </w:rPr>
            </w:pPr>
            <w:r>
              <w:rPr>
                <w:rFonts w:cs="Arial"/>
              </w:rPr>
              <w:t>Clause 26.12</w:t>
            </w:r>
          </w:p>
        </w:tc>
        <w:tc>
          <w:tcPr>
            <w:tcW w:w="4323" w:type="dxa"/>
          </w:tcPr>
          <w:p w:rsidR="000F3219" w:rsidRPr="00A53050" w:rsidRDefault="000F3219" w:rsidP="00CA6EA0">
            <w:pPr>
              <w:spacing w:after="120"/>
              <w:rPr>
                <w:rFonts w:cs="Arial"/>
              </w:rPr>
            </w:pPr>
            <w:r w:rsidRPr="00A53050">
              <w:rPr>
                <w:rFonts w:cs="Arial"/>
              </w:rPr>
              <w:t>Development Phase Finance Interest</w:t>
            </w:r>
            <w:r>
              <w:rPr>
                <w:rFonts w:cs="Arial"/>
              </w:rPr>
              <w:t>.</w:t>
            </w:r>
          </w:p>
          <w:p w:rsidR="004564B4" w:rsidRPr="00A53050" w:rsidRDefault="004564B4" w:rsidP="0072601A">
            <w:pPr>
              <w:spacing w:after="120"/>
              <w:rPr>
                <w:rFonts w:cs="Arial"/>
              </w:rPr>
            </w:pPr>
            <w:r w:rsidRPr="00A53050">
              <w:rPr>
                <w:rFonts w:cs="Arial"/>
              </w:rPr>
              <w:t>(</w:t>
            </w:r>
            <w:r>
              <w:rPr>
                <w:rFonts w:cs="Arial"/>
              </w:rPr>
              <w:t>s</w:t>
            </w:r>
            <w:r w:rsidRPr="00A53050">
              <w:rPr>
                <w:rFonts w:cs="Arial"/>
              </w:rPr>
              <w:t>ection</w:t>
            </w:r>
            <w:r w:rsidR="00312736">
              <w:rPr>
                <w:rFonts w:cs="Arial"/>
              </w:rPr>
              <w:t xml:space="preserve">s </w:t>
            </w:r>
            <w:r w:rsidR="00312736" w:rsidRPr="00A53050">
              <w:rPr>
                <w:rFonts w:cs="Arial"/>
              </w:rPr>
              <w:fldChar w:fldCharType="begin"/>
            </w:r>
            <w:r w:rsidR="00312736" w:rsidRPr="00A53050">
              <w:rPr>
                <w:rFonts w:cs="Arial"/>
              </w:rPr>
              <w:instrText xml:space="preserve"> REF _Ref464379881 \r \h  \* MERGEFORMAT </w:instrText>
            </w:r>
            <w:r w:rsidR="00312736" w:rsidRPr="00A53050">
              <w:rPr>
                <w:rFonts w:cs="Arial"/>
              </w:rPr>
            </w:r>
            <w:r w:rsidR="00312736" w:rsidRPr="00A53050">
              <w:rPr>
                <w:rFonts w:cs="Arial"/>
              </w:rPr>
              <w:fldChar w:fldCharType="separate"/>
            </w:r>
            <w:r w:rsidR="00C634DC">
              <w:rPr>
                <w:rFonts w:cs="Arial"/>
              </w:rPr>
              <w:t>3.2</w:t>
            </w:r>
            <w:r w:rsidR="00312736" w:rsidRPr="00A53050">
              <w:rPr>
                <w:rFonts w:cs="Arial"/>
              </w:rPr>
              <w:fldChar w:fldCharType="end"/>
            </w:r>
            <w:r w:rsidRPr="00A53050">
              <w:rPr>
                <w:rFonts w:cs="Arial"/>
              </w:rPr>
              <w:t xml:space="preserve"> </w:t>
            </w:r>
            <w:r w:rsidR="00312736">
              <w:rPr>
                <w:rFonts w:cs="Arial"/>
              </w:rPr>
              <w:t xml:space="preserve">and </w:t>
            </w:r>
            <w:r w:rsidRPr="00A53050">
              <w:rPr>
                <w:rFonts w:cs="Arial"/>
              </w:rPr>
              <w:fldChar w:fldCharType="begin"/>
            </w:r>
            <w:r w:rsidRPr="00A53050">
              <w:rPr>
                <w:rFonts w:cs="Arial"/>
              </w:rPr>
              <w:instrText xml:space="preserve"> REF _Ref464312830 \r \h  \* MERGEFORMAT </w:instrText>
            </w:r>
            <w:r w:rsidRPr="00A53050">
              <w:rPr>
                <w:rFonts w:cs="Arial"/>
              </w:rPr>
            </w:r>
            <w:r w:rsidRPr="00A53050">
              <w:rPr>
                <w:rFonts w:cs="Arial"/>
              </w:rPr>
              <w:fldChar w:fldCharType="separate"/>
            </w:r>
            <w:r w:rsidR="00C634DC">
              <w:rPr>
                <w:rFonts w:cs="Arial"/>
              </w:rPr>
              <w:t>3.4</w:t>
            </w:r>
            <w:r w:rsidRPr="00A53050">
              <w:rPr>
                <w:rFonts w:cs="Arial"/>
              </w:rPr>
              <w:fldChar w:fldCharType="end"/>
            </w:r>
            <w:r w:rsidRPr="00A53050">
              <w:rPr>
                <w:rFonts w:cs="Arial"/>
              </w:rPr>
              <w:t>)</w:t>
            </w:r>
          </w:p>
        </w:tc>
        <w:tc>
          <w:tcPr>
            <w:tcW w:w="4436" w:type="dxa"/>
          </w:tcPr>
          <w:p w:rsidR="000F3219" w:rsidRDefault="000F3219">
            <w:pPr>
              <w:spacing w:after="120"/>
              <w:rPr>
                <w:rFonts w:cs="Arial"/>
              </w:rPr>
            </w:pPr>
            <w:r>
              <w:rPr>
                <w:rFonts w:cs="Arial"/>
              </w:rPr>
              <w:t>None.</w:t>
            </w:r>
          </w:p>
        </w:tc>
      </w:tr>
      <w:tr w:rsidR="000F3219" w:rsidRPr="00A53050" w:rsidTr="00FA49E1">
        <w:tc>
          <w:tcPr>
            <w:tcW w:w="742" w:type="dxa"/>
          </w:tcPr>
          <w:p w:rsidR="000F3219" w:rsidRPr="00A53050" w:rsidRDefault="000F3219" w:rsidP="00876923">
            <w:pPr>
              <w:pStyle w:val="CUNumber1"/>
              <w:rPr>
                <w:rFonts w:cs="Arial"/>
              </w:rPr>
            </w:pPr>
            <w:bookmarkStart w:id="25" w:name="_Ref498356965"/>
          </w:p>
        </w:tc>
        <w:bookmarkEnd w:id="25"/>
        <w:tc>
          <w:tcPr>
            <w:tcW w:w="3222" w:type="dxa"/>
          </w:tcPr>
          <w:p w:rsidR="00766FD8" w:rsidRDefault="00F51381" w:rsidP="00BE6CF4">
            <w:pPr>
              <w:pStyle w:val="ListParagraph"/>
              <w:numPr>
                <w:ilvl w:val="0"/>
                <w:numId w:val="18"/>
              </w:numPr>
            </w:pPr>
            <w:r>
              <w:t xml:space="preserve">Project Co is entitled to compensation for an </w:t>
            </w:r>
            <w:r>
              <w:lastRenderedPageBreak/>
              <w:t>extension of time to the Date for Commercial Acceptance for a State Concurrent Event</w:t>
            </w:r>
            <w:r w:rsidR="000F3219" w:rsidRPr="00312736">
              <w:t xml:space="preserve"> and clause 26.14(</w:t>
            </w:r>
            <w:r w:rsidR="00312736">
              <w:t>c</w:t>
            </w:r>
            <w:r w:rsidR="000F3219" w:rsidRPr="00312736">
              <w:t xml:space="preserve">) and clause 26.12 </w:t>
            </w:r>
            <w:r w:rsidR="003D187B">
              <w:t xml:space="preserve">or clause 35.8(f) (as applicable) </w:t>
            </w:r>
            <w:r w:rsidR="000F3219" w:rsidRPr="00312736">
              <w:t>apply</w:t>
            </w:r>
            <w:r w:rsidR="005175C8" w:rsidRPr="00312736">
              <w:t xml:space="preserve"> </w:t>
            </w:r>
            <w:r w:rsidR="00766FD8" w:rsidRPr="00312736">
              <w:t xml:space="preserve">(other than </w:t>
            </w:r>
            <w:r w:rsidR="00F401AE" w:rsidRPr="00312736">
              <w:t>to the extent the relevant Compensable Extension Event has given rise to loss or damage to the Project Assets and clauses 42.4(a), 42.4(</w:t>
            </w:r>
            <w:r w:rsidR="00312736">
              <w:t>b</w:t>
            </w:r>
            <w:r w:rsidR="00F401AE" w:rsidRPr="00312736">
              <w:t>)</w:t>
            </w:r>
            <w:r w:rsidR="00766FD8" w:rsidRPr="00312736">
              <w:t xml:space="preserve"> or 42.5 apply)</w:t>
            </w:r>
            <w:r w:rsidR="005175C8" w:rsidRPr="00312736">
              <w:t>.</w:t>
            </w:r>
          </w:p>
          <w:p w:rsidR="000F3219" w:rsidRDefault="00766FD8" w:rsidP="002125EC">
            <w:r w:rsidRPr="000A1E22">
              <w:t xml:space="preserve">(See </w:t>
            </w:r>
            <w:r w:rsidR="006A11F0">
              <w:t>I</w:t>
            </w:r>
            <w:r w:rsidRPr="000A1E22">
              <w:t xml:space="preserve">tem </w:t>
            </w:r>
            <w:r w:rsidR="00245A66">
              <w:fldChar w:fldCharType="begin"/>
            </w:r>
            <w:r w:rsidR="00245A66">
              <w:instrText xml:space="preserve"> REF _Ref464039484 \w \h </w:instrText>
            </w:r>
            <w:r w:rsidR="00245A66">
              <w:fldChar w:fldCharType="separate"/>
            </w:r>
            <w:r w:rsidR="00C634DC">
              <w:t>10</w:t>
            </w:r>
            <w:r w:rsidR="00245A66">
              <w:fldChar w:fldCharType="end"/>
            </w:r>
            <w:r w:rsidRPr="000A1E22">
              <w:t xml:space="preserve"> </w:t>
            </w:r>
            <w:r w:rsidR="005175C8">
              <w:t xml:space="preserve">below </w:t>
            </w:r>
            <w:r w:rsidRPr="000A1E22">
              <w:t>in respect of clauses 42.4</w:t>
            </w:r>
            <w:r w:rsidR="00F401AE" w:rsidRPr="00F401AE">
              <w:t>(a), 42.4(</w:t>
            </w:r>
            <w:r w:rsidR="00312736">
              <w:t>b</w:t>
            </w:r>
            <w:r w:rsidR="00F401AE" w:rsidRPr="00F401AE">
              <w:t>)</w:t>
            </w:r>
            <w:r w:rsidRPr="000A1E22">
              <w:t xml:space="preserve"> or 42.5)</w:t>
            </w:r>
            <w:r w:rsidR="005175C8">
              <w:t>.</w:t>
            </w:r>
          </w:p>
        </w:tc>
        <w:tc>
          <w:tcPr>
            <w:tcW w:w="1429" w:type="dxa"/>
            <w:gridSpan w:val="2"/>
          </w:tcPr>
          <w:p w:rsidR="000F3219" w:rsidDel="00A519E6" w:rsidRDefault="000F3219" w:rsidP="003D187B">
            <w:pPr>
              <w:spacing w:after="120"/>
              <w:rPr>
                <w:rFonts w:cs="Arial"/>
              </w:rPr>
            </w:pPr>
            <w:r>
              <w:rPr>
                <w:rFonts w:cs="Arial"/>
              </w:rPr>
              <w:lastRenderedPageBreak/>
              <w:t xml:space="preserve">Clause </w:t>
            </w:r>
            <w:r w:rsidR="00312736" w:rsidRPr="00312736">
              <w:rPr>
                <w:rFonts w:cs="Arial"/>
              </w:rPr>
              <w:t xml:space="preserve">26.14(b), </w:t>
            </w:r>
            <w:r w:rsidR="00312736" w:rsidRPr="00312736">
              <w:rPr>
                <w:rFonts w:cs="Arial"/>
              </w:rPr>
              <w:lastRenderedPageBreak/>
              <w:t>26.14(c)</w:t>
            </w:r>
            <w:r w:rsidR="003D187B">
              <w:rPr>
                <w:rFonts w:cs="Arial"/>
              </w:rPr>
              <w:t xml:space="preserve"> and</w:t>
            </w:r>
            <w:r w:rsidR="00312736" w:rsidRPr="00312736">
              <w:rPr>
                <w:rFonts w:cs="Arial"/>
              </w:rPr>
              <w:t xml:space="preserve"> 35.8(</w:t>
            </w:r>
            <w:r w:rsidR="003D187B">
              <w:rPr>
                <w:rFonts w:cs="Arial"/>
              </w:rPr>
              <w:t>f</w:t>
            </w:r>
            <w:r w:rsidR="00312736" w:rsidRPr="00312736">
              <w:rPr>
                <w:rFonts w:cs="Arial"/>
              </w:rPr>
              <w:t>)</w:t>
            </w:r>
          </w:p>
        </w:tc>
        <w:tc>
          <w:tcPr>
            <w:tcW w:w="4323" w:type="dxa"/>
          </w:tcPr>
          <w:p w:rsidR="000F3219" w:rsidRPr="00A53050" w:rsidRDefault="000F3219" w:rsidP="00222899">
            <w:pPr>
              <w:spacing w:after="120"/>
              <w:rPr>
                <w:rFonts w:cs="Arial"/>
              </w:rPr>
            </w:pPr>
            <w:r w:rsidRPr="00A53050">
              <w:rPr>
                <w:rFonts w:cs="Arial"/>
              </w:rPr>
              <w:lastRenderedPageBreak/>
              <w:t>Development Phase Finance Interest</w:t>
            </w:r>
            <w:r>
              <w:rPr>
                <w:rFonts w:cs="Arial"/>
              </w:rPr>
              <w:t>.</w:t>
            </w:r>
          </w:p>
          <w:p w:rsidR="00F401AE" w:rsidRDefault="00F401AE" w:rsidP="00222899">
            <w:pPr>
              <w:spacing w:after="120"/>
              <w:rPr>
                <w:rFonts w:cs="Arial"/>
              </w:rPr>
            </w:pPr>
            <w:r w:rsidRPr="00A53050">
              <w:rPr>
                <w:rFonts w:cs="Arial"/>
              </w:rPr>
              <w:lastRenderedPageBreak/>
              <w:t>(</w:t>
            </w:r>
            <w:r>
              <w:rPr>
                <w:rFonts w:cs="Arial"/>
              </w:rPr>
              <w:t>s</w:t>
            </w:r>
            <w:r w:rsidRPr="00A53050">
              <w:rPr>
                <w:rFonts w:cs="Arial"/>
              </w:rPr>
              <w:t>ection</w:t>
            </w:r>
            <w:r w:rsidR="00312736">
              <w:rPr>
                <w:rFonts w:cs="Arial"/>
              </w:rPr>
              <w:t>s</w:t>
            </w:r>
            <w:r w:rsidRPr="00A53050">
              <w:rPr>
                <w:rFonts w:cs="Arial"/>
              </w:rPr>
              <w:t xml:space="preserve"> </w:t>
            </w:r>
            <w:r w:rsidR="00312736" w:rsidRPr="00A53050">
              <w:rPr>
                <w:rFonts w:cs="Arial"/>
              </w:rPr>
              <w:fldChar w:fldCharType="begin"/>
            </w:r>
            <w:r w:rsidR="00312736" w:rsidRPr="00A53050">
              <w:rPr>
                <w:rFonts w:cs="Arial"/>
              </w:rPr>
              <w:instrText xml:space="preserve"> REF _Ref464379881 \r \h  \* MERGEFORMAT </w:instrText>
            </w:r>
            <w:r w:rsidR="00312736" w:rsidRPr="00A53050">
              <w:rPr>
                <w:rFonts w:cs="Arial"/>
              </w:rPr>
            </w:r>
            <w:r w:rsidR="00312736" w:rsidRPr="00A53050">
              <w:rPr>
                <w:rFonts w:cs="Arial"/>
              </w:rPr>
              <w:fldChar w:fldCharType="separate"/>
            </w:r>
            <w:r w:rsidR="00C634DC">
              <w:rPr>
                <w:rFonts w:cs="Arial"/>
              </w:rPr>
              <w:t>3.2</w:t>
            </w:r>
            <w:r w:rsidR="00312736" w:rsidRPr="00A53050">
              <w:rPr>
                <w:rFonts w:cs="Arial"/>
              </w:rPr>
              <w:fldChar w:fldCharType="end"/>
            </w:r>
            <w:r w:rsidR="00312736">
              <w:rPr>
                <w:rFonts w:cs="Arial"/>
              </w:rPr>
              <w:t xml:space="preserve">, </w:t>
            </w:r>
            <w:r w:rsidR="00312736" w:rsidRPr="00A53050">
              <w:rPr>
                <w:rFonts w:cs="Arial"/>
              </w:rPr>
              <w:fldChar w:fldCharType="begin"/>
            </w:r>
            <w:r w:rsidR="00312736" w:rsidRPr="00A53050">
              <w:rPr>
                <w:rFonts w:cs="Arial"/>
              </w:rPr>
              <w:instrText xml:space="preserve"> REF _Ref464312830 \r \h  \* MERGEFORMAT </w:instrText>
            </w:r>
            <w:r w:rsidR="00312736" w:rsidRPr="00A53050">
              <w:rPr>
                <w:rFonts w:cs="Arial"/>
              </w:rPr>
            </w:r>
            <w:r w:rsidR="00312736" w:rsidRPr="00A53050">
              <w:rPr>
                <w:rFonts w:cs="Arial"/>
              </w:rPr>
              <w:fldChar w:fldCharType="separate"/>
            </w:r>
            <w:r w:rsidR="00C634DC">
              <w:rPr>
                <w:rFonts w:cs="Arial"/>
              </w:rPr>
              <w:t>3.4</w:t>
            </w:r>
            <w:r w:rsidR="00312736" w:rsidRPr="00A53050">
              <w:rPr>
                <w:rFonts w:cs="Arial"/>
              </w:rPr>
              <w:fldChar w:fldCharType="end"/>
            </w:r>
            <w:r w:rsidR="00312736">
              <w:rPr>
                <w:rFonts w:cs="Arial"/>
              </w:rPr>
              <w:t xml:space="preserve"> and </w:t>
            </w:r>
            <w:r w:rsidR="00312736">
              <w:rPr>
                <w:rFonts w:cs="Arial"/>
              </w:rPr>
              <w:fldChar w:fldCharType="begin"/>
            </w:r>
            <w:r w:rsidR="00312736">
              <w:rPr>
                <w:rFonts w:cs="Arial"/>
              </w:rPr>
              <w:instrText xml:space="preserve"> REF _Ref507593827 \w \h </w:instrText>
            </w:r>
            <w:r w:rsidR="00312736">
              <w:rPr>
                <w:rFonts w:cs="Arial"/>
              </w:rPr>
            </w:r>
            <w:r w:rsidR="00312736">
              <w:rPr>
                <w:rFonts w:cs="Arial"/>
              </w:rPr>
              <w:fldChar w:fldCharType="separate"/>
            </w:r>
            <w:r w:rsidR="00C634DC">
              <w:rPr>
                <w:rFonts w:cs="Arial"/>
              </w:rPr>
              <w:t>5</w:t>
            </w:r>
            <w:r w:rsidR="00312736">
              <w:rPr>
                <w:rFonts w:cs="Arial"/>
              </w:rPr>
              <w:fldChar w:fldCharType="end"/>
            </w:r>
            <w:r w:rsidRPr="00A53050">
              <w:rPr>
                <w:rFonts w:cs="Arial"/>
              </w:rPr>
              <w:t>)</w:t>
            </w:r>
          </w:p>
        </w:tc>
        <w:tc>
          <w:tcPr>
            <w:tcW w:w="4436" w:type="dxa"/>
          </w:tcPr>
          <w:p w:rsidR="000F3219" w:rsidRDefault="000F3219">
            <w:pPr>
              <w:spacing w:after="120"/>
              <w:rPr>
                <w:rFonts w:cs="Arial"/>
              </w:rPr>
            </w:pPr>
            <w:r>
              <w:rPr>
                <w:rFonts w:cs="Arial"/>
              </w:rPr>
              <w:lastRenderedPageBreak/>
              <w:t>None</w:t>
            </w:r>
            <w:r w:rsidR="00302863">
              <w:rPr>
                <w:rFonts w:cs="Arial"/>
              </w:rPr>
              <w:t>.</w:t>
            </w:r>
            <w:r>
              <w:rPr>
                <w:rFonts w:cs="Arial"/>
              </w:rPr>
              <w:t xml:space="preserve"> </w:t>
            </w:r>
          </w:p>
        </w:tc>
      </w:tr>
      <w:tr w:rsidR="000F3219" w:rsidRPr="00A53050" w:rsidTr="00FA49E1">
        <w:tc>
          <w:tcPr>
            <w:tcW w:w="742" w:type="dxa"/>
          </w:tcPr>
          <w:p w:rsidR="000F3219" w:rsidRPr="00A53050" w:rsidRDefault="000F3219" w:rsidP="005877CC">
            <w:pPr>
              <w:pStyle w:val="CUNumber1"/>
              <w:rPr>
                <w:rFonts w:cs="Arial"/>
              </w:rPr>
            </w:pPr>
          </w:p>
        </w:tc>
        <w:tc>
          <w:tcPr>
            <w:tcW w:w="3222" w:type="dxa"/>
          </w:tcPr>
          <w:p w:rsidR="000F3219" w:rsidRPr="00A53050" w:rsidRDefault="000F3219" w:rsidP="00D41791">
            <w:pPr>
              <w:spacing w:after="120"/>
              <w:rPr>
                <w:rFonts w:cs="Arial"/>
              </w:rPr>
            </w:pPr>
            <w:r w:rsidRPr="00A53050">
              <w:rPr>
                <w:rFonts w:cs="Arial"/>
              </w:rPr>
              <w:t>Acceleration directed by the State</w:t>
            </w:r>
            <w:r>
              <w:rPr>
                <w:rFonts w:cs="Arial"/>
              </w:rPr>
              <w:t>.</w:t>
            </w:r>
          </w:p>
        </w:tc>
        <w:tc>
          <w:tcPr>
            <w:tcW w:w="1429" w:type="dxa"/>
            <w:gridSpan w:val="2"/>
          </w:tcPr>
          <w:p w:rsidR="000F3219" w:rsidRPr="00A53050" w:rsidRDefault="000F3219" w:rsidP="00BF510C">
            <w:pPr>
              <w:spacing w:after="120"/>
              <w:rPr>
                <w:rFonts w:cs="Arial"/>
              </w:rPr>
            </w:pPr>
            <w:r>
              <w:rPr>
                <w:rFonts w:cs="Arial"/>
              </w:rPr>
              <w:t>C</w:t>
            </w:r>
            <w:r w:rsidRPr="00A53050">
              <w:rPr>
                <w:rFonts w:cs="Arial"/>
              </w:rPr>
              <w:t>lause 2</w:t>
            </w:r>
            <w:r>
              <w:rPr>
                <w:rFonts w:cs="Arial"/>
              </w:rPr>
              <w:t>6</w:t>
            </w:r>
            <w:r w:rsidRPr="00A53050">
              <w:rPr>
                <w:rFonts w:cs="Arial"/>
              </w:rPr>
              <w:t>.19</w:t>
            </w:r>
          </w:p>
        </w:tc>
        <w:tc>
          <w:tcPr>
            <w:tcW w:w="4323" w:type="dxa"/>
          </w:tcPr>
          <w:p w:rsidR="000F3219" w:rsidRPr="00A53050" w:rsidRDefault="000F3219" w:rsidP="005877CC">
            <w:pPr>
              <w:spacing w:after="120"/>
              <w:rPr>
                <w:rFonts w:cs="Arial"/>
              </w:rPr>
            </w:pPr>
            <w:r w:rsidRPr="00A53050">
              <w:rPr>
                <w:rFonts w:cs="Arial"/>
              </w:rPr>
              <w:t>Construction Base Costs</w:t>
            </w:r>
            <w:r w:rsidR="003A5184">
              <w:rPr>
                <w:rFonts w:cs="Arial"/>
              </w:rPr>
              <w:t>.</w:t>
            </w:r>
            <w:r w:rsidR="00302863">
              <w:rPr>
                <w:rFonts w:cs="Arial"/>
              </w:rPr>
              <w:t xml:space="preserve"> </w:t>
            </w:r>
          </w:p>
          <w:p w:rsidR="0070419C" w:rsidRPr="00A53050" w:rsidRDefault="0070419C" w:rsidP="000D1E37">
            <w:pPr>
              <w:spacing w:after="120"/>
              <w:rPr>
                <w:rFonts w:cs="Arial"/>
              </w:rPr>
            </w:pPr>
            <w:r w:rsidRPr="00A53050">
              <w:rPr>
                <w:rFonts w:cs="Arial"/>
              </w:rPr>
              <w:t>(</w:t>
            </w:r>
            <w:r>
              <w:rPr>
                <w:rFonts w:cs="Arial"/>
              </w:rPr>
              <w:t>s</w:t>
            </w:r>
            <w:r w:rsidRPr="00A53050">
              <w:rPr>
                <w:rFonts w:cs="Arial"/>
              </w:rPr>
              <w:t xml:space="preserve">ections </w:t>
            </w:r>
            <w:r w:rsidRPr="00A53050">
              <w:rPr>
                <w:rFonts w:cs="Arial"/>
              </w:rPr>
              <w:fldChar w:fldCharType="begin"/>
            </w:r>
            <w:r w:rsidRPr="00A53050">
              <w:rPr>
                <w:rFonts w:cs="Arial"/>
              </w:rPr>
              <w:instrText xml:space="preserve"> REF _Ref464379881 \r \h  \* MERGEFORMAT </w:instrText>
            </w:r>
            <w:r w:rsidRPr="00A53050">
              <w:rPr>
                <w:rFonts w:cs="Arial"/>
              </w:rPr>
            </w:r>
            <w:r w:rsidRPr="00A53050">
              <w:rPr>
                <w:rFonts w:cs="Arial"/>
              </w:rPr>
              <w:fldChar w:fldCharType="separate"/>
            </w:r>
            <w:r w:rsidR="00C634DC">
              <w:rPr>
                <w:rFonts w:cs="Arial"/>
              </w:rPr>
              <w:t>3.2</w:t>
            </w:r>
            <w:r w:rsidRPr="00A53050">
              <w:rPr>
                <w:rFonts w:cs="Arial"/>
              </w:rPr>
              <w:fldChar w:fldCharType="end"/>
            </w:r>
            <w:r>
              <w:rPr>
                <w:rFonts w:cs="Arial"/>
              </w:rPr>
              <w:t>,</w:t>
            </w:r>
            <w:r w:rsidRPr="00A53050">
              <w:rPr>
                <w:rFonts w:cs="Arial"/>
              </w:rPr>
              <w:t xml:space="preserve"> </w:t>
            </w:r>
            <w:r w:rsidRPr="00A53050">
              <w:rPr>
                <w:rFonts w:cs="Arial"/>
              </w:rPr>
              <w:fldChar w:fldCharType="begin"/>
            </w:r>
            <w:r w:rsidRPr="00A53050">
              <w:rPr>
                <w:rFonts w:cs="Arial"/>
              </w:rPr>
              <w:instrText xml:space="preserve"> REF _Ref462910482 \r \h  \* MERGEFORMAT </w:instrText>
            </w:r>
            <w:r w:rsidRPr="00A53050">
              <w:rPr>
                <w:rFonts w:cs="Arial"/>
              </w:rPr>
            </w:r>
            <w:r w:rsidRPr="00A53050">
              <w:rPr>
                <w:rFonts w:cs="Arial"/>
              </w:rPr>
              <w:fldChar w:fldCharType="separate"/>
            </w:r>
            <w:r w:rsidR="00C634DC">
              <w:rPr>
                <w:rFonts w:cs="Arial"/>
              </w:rPr>
              <w:t>3.3</w:t>
            </w:r>
            <w:r w:rsidRPr="00A53050">
              <w:rPr>
                <w:rFonts w:cs="Arial"/>
              </w:rPr>
              <w:fldChar w:fldCharType="end"/>
            </w:r>
            <w:r>
              <w:rPr>
                <w:rFonts w:cs="Arial"/>
              </w:rPr>
              <w:t xml:space="preserve"> and </w:t>
            </w:r>
            <w:r>
              <w:rPr>
                <w:rFonts w:cs="Arial"/>
              </w:rPr>
              <w:fldChar w:fldCharType="begin"/>
            </w:r>
            <w:r>
              <w:rPr>
                <w:rFonts w:cs="Arial"/>
              </w:rPr>
              <w:instrText xml:space="preserve"> REF _Ref501651044 \r \h </w:instrText>
            </w:r>
            <w:r>
              <w:rPr>
                <w:rFonts w:cs="Arial"/>
              </w:rPr>
            </w:r>
            <w:r>
              <w:rPr>
                <w:rFonts w:cs="Arial"/>
              </w:rPr>
              <w:fldChar w:fldCharType="separate"/>
            </w:r>
            <w:r w:rsidR="00C634DC">
              <w:rPr>
                <w:rFonts w:cs="Arial"/>
              </w:rPr>
              <w:t>5</w:t>
            </w:r>
            <w:r>
              <w:rPr>
                <w:rFonts w:cs="Arial"/>
              </w:rPr>
              <w:fldChar w:fldCharType="end"/>
            </w:r>
            <w:r w:rsidRPr="00A53050">
              <w:rPr>
                <w:rFonts w:cs="Arial"/>
              </w:rPr>
              <w:t>)</w:t>
            </w:r>
          </w:p>
        </w:tc>
        <w:tc>
          <w:tcPr>
            <w:tcW w:w="4436" w:type="dxa"/>
          </w:tcPr>
          <w:p w:rsidR="00312736" w:rsidRPr="00A53050" w:rsidRDefault="00312736" w:rsidP="00312736">
            <w:pPr>
              <w:spacing w:after="120"/>
              <w:rPr>
                <w:rFonts w:cs="Arial"/>
              </w:rPr>
            </w:pPr>
            <w:r w:rsidRPr="00A53050">
              <w:rPr>
                <w:rFonts w:cs="Arial"/>
              </w:rPr>
              <w:t>Construction Base Costs</w:t>
            </w:r>
            <w:r>
              <w:rPr>
                <w:rFonts w:cs="Arial"/>
              </w:rPr>
              <w:t>.</w:t>
            </w:r>
          </w:p>
          <w:p w:rsidR="000F3219" w:rsidRPr="00A53050" w:rsidRDefault="00312736" w:rsidP="0089735B">
            <w:pPr>
              <w:spacing w:after="120"/>
              <w:rPr>
                <w:rFonts w:cs="Arial"/>
              </w:rPr>
            </w:pPr>
            <w:r w:rsidRPr="00A53050">
              <w:rPr>
                <w:rFonts w:cs="Arial"/>
              </w:rPr>
              <w:t>(</w:t>
            </w:r>
            <w:r>
              <w:rPr>
                <w:rFonts w:cs="Arial"/>
              </w:rPr>
              <w:t>s</w:t>
            </w:r>
            <w:r w:rsidRPr="00A53050">
              <w:rPr>
                <w:rFonts w:cs="Arial"/>
              </w:rPr>
              <w:t xml:space="preserve">ections </w:t>
            </w:r>
            <w:r w:rsidR="00F64076">
              <w:rPr>
                <w:rFonts w:cs="Arial"/>
              </w:rPr>
              <w:fldChar w:fldCharType="begin"/>
            </w:r>
            <w:r w:rsidR="00F64076">
              <w:rPr>
                <w:rFonts w:cs="Arial"/>
              </w:rPr>
              <w:instrText xml:space="preserve"> REF _Ref501650921 \r \h </w:instrText>
            </w:r>
            <w:r w:rsidR="00F64076">
              <w:rPr>
                <w:rFonts w:cs="Arial"/>
              </w:rPr>
            </w:r>
            <w:r w:rsidR="00F64076">
              <w:rPr>
                <w:rFonts w:cs="Arial"/>
              </w:rPr>
              <w:fldChar w:fldCharType="separate"/>
            </w:r>
            <w:r w:rsidR="00F64076">
              <w:rPr>
                <w:rFonts w:cs="Arial"/>
              </w:rPr>
              <w:t>4.2</w:t>
            </w:r>
            <w:r w:rsidR="00F64076">
              <w:rPr>
                <w:rFonts w:cs="Arial"/>
              </w:rPr>
              <w:fldChar w:fldCharType="end"/>
            </w:r>
            <w:r w:rsidR="00F64076">
              <w:rPr>
                <w:rFonts w:cs="Arial"/>
              </w:rPr>
              <w:t xml:space="preserve">, </w:t>
            </w:r>
            <w:r w:rsidR="00F64076">
              <w:rPr>
                <w:rFonts w:cs="Arial"/>
              </w:rPr>
              <w:fldChar w:fldCharType="begin"/>
            </w:r>
            <w:r w:rsidR="00F64076">
              <w:rPr>
                <w:rFonts w:cs="Arial"/>
              </w:rPr>
              <w:instrText xml:space="preserve"> REF _Ref501650924 \r \h </w:instrText>
            </w:r>
            <w:r w:rsidR="00F64076">
              <w:rPr>
                <w:rFonts w:cs="Arial"/>
              </w:rPr>
            </w:r>
            <w:r w:rsidR="00F64076">
              <w:rPr>
                <w:rFonts w:cs="Arial"/>
              </w:rPr>
              <w:fldChar w:fldCharType="separate"/>
            </w:r>
            <w:r w:rsidR="00F64076">
              <w:rPr>
                <w:rFonts w:cs="Arial"/>
              </w:rPr>
              <w:t>4.3</w:t>
            </w:r>
            <w:r w:rsidR="00F64076">
              <w:rPr>
                <w:rFonts w:cs="Arial"/>
              </w:rPr>
              <w:fldChar w:fldCharType="end"/>
            </w:r>
            <w:r w:rsidR="00F64076">
              <w:rPr>
                <w:rFonts w:cs="Arial"/>
              </w:rPr>
              <w:t xml:space="preserve"> and </w:t>
            </w:r>
            <w:r w:rsidR="00F64076">
              <w:rPr>
                <w:rFonts w:cs="Arial"/>
              </w:rPr>
              <w:fldChar w:fldCharType="begin"/>
            </w:r>
            <w:r w:rsidR="00F64076">
              <w:rPr>
                <w:rFonts w:cs="Arial"/>
              </w:rPr>
              <w:instrText xml:space="preserve"> REF _Ref507593827 \w \h </w:instrText>
            </w:r>
            <w:r w:rsidR="00F64076">
              <w:rPr>
                <w:rFonts w:cs="Arial"/>
              </w:rPr>
            </w:r>
            <w:r w:rsidR="00F64076">
              <w:rPr>
                <w:rFonts w:cs="Arial"/>
              </w:rPr>
              <w:fldChar w:fldCharType="separate"/>
            </w:r>
            <w:r w:rsidR="00F64076">
              <w:rPr>
                <w:rFonts w:cs="Arial"/>
              </w:rPr>
              <w:t>5</w:t>
            </w:r>
            <w:r w:rsidR="00F64076">
              <w:rPr>
                <w:rFonts w:cs="Arial"/>
              </w:rPr>
              <w:fldChar w:fldCharType="end"/>
            </w:r>
            <w:r w:rsidR="00F64076">
              <w:rPr>
                <w:rFonts w:cs="Arial"/>
              </w:rPr>
              <w:t>)</w:t>
            </w:r>
          </w:p>
        </w:tc>
      </w:tr>
      <w:tr w:rsidR="000F3219" w:rsidRPr="00A53050" w:rsidTr="00FA49E1">
        <w:tc>
          <w:tcPr>
            <w:tcW w:w="742" w:type="dxa"/>
          </w:tcPr>
          <w:p w:rsidR="000F3219" w:rsidRPr="00A53050" w:rsidRDefault="000F3219" w:rsidP="00D30FC5">
            <w:pPr>
              <w:pStyle w:val="CUNumber1"/>
              <w:rPr>
                <w:rFonts w:cs="Arial"/>
              </w:rPr>
            </w:pPr>
          </w:p>
        </w:tc>
        <w:tc>
          <w:tcPr>
            <w:tcW w:w="3222" w:type="dxa"/>
          </w:tcPr>
          <w:p w:rsidR="00365E26" w:rsidRPr="006E494B" w:rsidRDefault="000F3219">
            <w:pPr>
              <w:spacing w:after="120"/>
              <w:rPr>
                <w:rFonts w:cs="Arial"/>
              </w:rPr>
            </w:pPr>
            <w:r>
              <w:rPr>
                <w:rFonts w:cs="Arial"/>
              </w:rPr>
              <w:t>A Compensable Intervening Event occurs and clause 32.5 applies</w:t>
            </w:r>
            <w:r w:rsidR="00365E26">
              <w:rPr>
                <w:rFonts w:cs="Arial"/>
              </w:rPr>
              <w:t xml:space="preserve"> </w:t>
            </w:r>
            <w:r w:rsidR="00365E26" w:rsidRPr="006E494B">
              <w:rPr>
                <w:rFonts w:cs="Arial"/>
              </w:rPr>
              <w:t>(other than if clauses 42.4 or 42.5 apply)</w:t>
            </w:r>
            <w:r w:rsidR="005175C8">
              <w:rPr>
                <w:rFonts w:cs="Arial"/>
              </w:rPr>
              <w:t>.</w:t>
            </w:r>
          </w:p>
          <w:p w:rsidR="00365E26" w:rsidRPr="006E494B" w:rsidRDefault="00365E26">
            <w:pPr>
              <w:spacing w:after="120"/>
              <w:rPr>
                <w:rFonts w:cs="Arial"/>
              </w:rPr>
            </w:pPr>
          </w:p>
          <w:p w:rsidR="000F3219" w:rsidRDefault="00365E26">
            <w:pPr>
              <w:spacing w:after="120"/>
              <w:rPr>
                <w:rFonts w:cs="Arial"/>
              </w:rPr>
            </w:pPr>
            <w:r w:rsidRPr="006E494B">
              <w:rPr>
                <w:rFonts w:cs="Arial"/>
              </w:rPr>
              <w:t xml:space="preserve">(See </w:t>
            </w:r>
            <w:r w:rsidR="006A11F0">
              <w:rPr>
                <w:rFonts w:cs="Arial"/>
              </w:rPr>
              <w:t>I</w:t>
            </w:r>
            <w:r w:rsidRPr="006E494B">
              <w:rPr>
                <w:rFonts w:cs="Arial"/>
              </w:rPr>
              <w:t xml:space="preserve">tem </w:t>
            </w:r>
            <w:r w:rsidR="00245A66">
              <w:rPr>
                <w:rFonts w:cs="Arial"/>
              </w:rPr>
              <w:fldChar w:fldCharType="begin"/>
            </w:r>
            <w:r w:rsidR="00245A66">
              <w:rPr>
                <w:rFonts w:cs="Arial"/>
              </w:rPr>
              <w:instrText xml:space="preserve"> REF _Ref464039484 \w \h </w:instrText>
            </w:r>
            <w:r w:rsidR="00245A66">
              <w:rPr>
                <w:rFonts w:cs="Arial"/>
              </w:rPr>
            </w:r>
            <w:r w:rsidR="00245A66">
              <w:rPr>
                <w:rFonts w:cs="Arial"/>
              </w:rPr>
              <w:fldChar w:fldCharType="separate"/>
            </w:r>
            <w:r w:rsidR="00C634DC">
              <w:rPr>
                <w:rFonts w:cs="Arial"/>
              </w:rPr>
              <w:t>10</w:t>
            </w:r>
            <w:r w:rsidR="00245A66">
              <w:rPr>
                <w:rFonts w:cs="Arial"/>
              </w:rPr>
              <w:fldChar w:fldCharType="end"/>
            </w:r>
            <w:r w:rsidRPr="006E494B">
              <w:rPr>
                <w:rFonts w:cs="Arial"/>
              </w:rPr>
              <w:t xml:space="preserve"> </w:t>
            </w:r>
            <w:r w:rsidR="005175C8">
              <w:rPr>
                <w:rFonts w:cs="Arial"/>
              </w:rPr>
              <w:t xml:space="preserve">below </w:t>
            </w:r>
            <w:r w:rsidRPr="006E494B">
              <w:rPr>
                <w:rFonts w:cs="Arial"/>
              </w:rPr>
              <w:t xml:space="preserve">in respect of </w:t>
            </w:r>
            <w:r w:rsidRPr="006E494B">
              <w:rPr>
                <w:rFonts w:cs="Arial"/>
              </w:rPr>
              <w:lastRenderedPageBreak/>
              <w:t>clauses 42.4 or 42.5)</w:t>
            </w:r>
            <w:r w:rsidR="000F3219" w:rsidRPr="006E494B">
              <w:rPr>
                <w:rFonts w:cs="Arial"/>
              </w:rPr>
              <w:t>.</w:t>
            </w:r>
          </w:p>
          <w:p w:rsidR="00857A82" w:rsidRPr="00BC6A52" w:rsidRDefault="00857A82">
            <w:pPr>
              <w:spacing w:after="120"/>
              <w:rPr>
                <w:rFonts w:cs="Arial"/>
                <w:b/>
                <w:i/>
              </w:rPr>
            </w:pPr>
          </w:p>
        </w:tc>
        <w:tc>
          <w:tcPr>
            <w:tcW w:w="1429" w:type="dxa"/>
            <w:gridSpan w:val="2"/>
          </w:tcPr>
          <w:p w:rsidR="000F3219" w:rsidRDefault="000F3219">
            <w:pPr>
              <w:spacing w:after="120"/>
              <w:rPr>
                <w:rFonts w:cs="Arial"/>
              </w:rPr>
            </w:pPr>
            <w:r>
              <w:rPr>
                <w:rFonts w:cs="Arial"/>
              </w:rPr>
              <w:lastRenderedPageBreak/>
              <w:t>Clause 32.5</w:t>
            </w:r>
          </w:p>
        </w:tc>
        <w:tc>
          <w:tcPr>
            <w:tcW w:w="4323" w:type="dxa"/>
          </w:tcPr>
          <w:p w:rsidR="000F3219" w:rsidRPr="00B932EB" w:rsidRDefault="000F3219" w:rsidP="00D30FC5">
            <w:pPr>
              <w:spacing w:after="120"/>
              <w:rPr>
                <w:rFonts w:cs="Arial"/>
                <w:b/>
                <w:i/>
              </w:rPr>
            </w:pPr>
            <w:r>
              <w:rPr>
                <w:rFonts w:cs="Arial"/>
              </w:rPr>
              <w:t>None.</w:t>
            </w:r>
          </w:p>
        </w:tc>
        <w:tc>
          <w:tcPr>
            <w:tcW w:w="4436" w:type="dxa"/>
          </w:tcPr>
          <w:p w:rsidR="000F3219" w:rsidRPr="00A53050" w:rsidRDefault="000F3219" w:rsidP="00D30FC5">
            <w:pPr>
              <w:spacing w:after="120"/>
              <w:rPr>
                <w:rFonts w:cs="Arial"/>
              </w:rPr>
            </w:pPr>
            <w:r w:rsidRPr="00A53050">
              <w:rPr>
                <w:rFonts w:cs="Arial"/>
              </w:rPr>
              <w:t>Construction Base Costs</w:t>
            </w:r>
            <w:r>
              <w:rPr>
                <w:rFonts w:cs="Arial"/>
              </w:rPr>
              <w:t>.</w:t>
            </w:r>
          </w:p>
          <w:p w:rsidR="000F3219" w:rsidRPr="00A53050" w:rsidRDefault="009356A2" w:rsidP="00D30FC5">
            <w:pPr>
              <w:spacing w:after="120"/>
              <w:rPr>
                <w:rFonts w:cs="Arial"/>
              </w:rPr>
            </w:pPr>
            <w:r>
              <w:rPr>
                <w:rFonts w:cs="Arial"/>
              </w:rPr>
              <w:t>Service</w:t>
            </w:r>
            <w:r w:rsidR="002C2F20">
              <w:rPr>
                <w:rFonts w:cs="Arial"/>
              </w:rPr>
              <w:t>s</w:t>
            </w:r>
            <w:r w:rsidRPr="00A53050">
              <w:rPr>
                <w:rFonts w:cs="Arial"/>
              </w:rPr>
              <w:t xml:space="preserve"> </w:t>
            </w:r>
            <w:r w:rsidR="000F3219" w:rsidRPr="00A53050">
              <w:rPr>
                <w:rFonts w:cs="Arial"/>
              </w:rPr>
              <w:t>Base Costs</w:t>
            </w:r>
            <w:r w:rsidR="000F3219">
              <w:rPr>
                <w:rFonts w:cs="Arial"/>
              </w:rPr>
              <w:t>.</w:t>
            </w:r>
          </w:p>
          <w:p w:rsidR="000F3219" w:rsidRPr="00A53050" w:rsidRDefault="000F3219" w:rsidP="00D30FC5">
            <w:pPr>
              <w:spacing w:after="120"/>
              <w:rPr>
                <w:rFonts w:cs="Arial"/>
              </w:rPr>
            </w:pPr>
            <w:r w:rsidRPr="00A53050">
              <w:rPr>
                <w:rFonts w:cs="Arial"/>
              </w:rPr>
              <w:t>Construction Margin on Construction Base Costs</w:t>
            </w:r>
            <w:r>
              <w:rPr>
                <w:rFonts w:cs="Arial"/>
              </w:rPr>
              <w:t>.</w:t>
            </w:r>
          </w:p>
          <w:p w:rsidR="000F3219" w:rsidRPr="00A53050" w:rsidRDefault="00B16A81" w:rsidP="00D30FC5">
            <w:pPr>
              <w:spacing w:after="120"/>
              <w:rPr>
                <w:rFonts w:cs="Arial"/>
              </w:rPr>
            </w:pPr>
            <w:r>
              <w:rPr>
                <w:rFonts w:cs="Arial"/>
              </w:rPr>
              <w:t>Services Margin</w:t>
            </w:r>
            <w:r w:rsidR="000F3219" w:rsidRPr="00A53050">
              <w:rPr>
                <w:rFonts w:cs="Arial"/>
              </w:rPr>
              <w:t xml:space="preserve"> on </w:t>
            </w:r>
            <w:r w:rsidR="009356A2">
              <w:rPr>
                <w:rFonts w:cs="Arial"/>
              </w:rPr>
              <w:t>Service</w:t>
            </w:r>
            <w:r w:rsidR="002C2F20">
              <w:rPr>
                <w:rFonts w:cs="Arial"/>
              </w:rPr>
              <w:t>s</w:t>
            </w:r>
            <w:r w:rsidR="009356A2" w:rsidRPr="00A53050">
              <w:rPr>
                <w:rFonts w:cs="Arial"/>
              </w:rPr>
              <w:t xml:space="preserve"> </w:t>
            </w:r>
            <w:r w:rsidR="000F3219" w:rsidRPr="00A53050">
              <w:rPr>
                <w:rFonts w:cs="Arial"/>
              </w:rPr>
              <w:t>Base Costs</w:t>
            </w:r>
            <w:r w:rsidR="000F3219">
              <w:rPr>
                <w:rFonts w:cs="Arial"/>
              </w:rPr>
              <w:t>.</w:t>
            </w:r>
          </w:p>
          <w:p w:rsidR="008B64F0" w:rsidRDefault="000F3219" w:rsidP="00D30FC5">
            <w:pPr>
              <w:spacing w:after="120"/>
              <w:rPr>
                <w:rFonts w:cs="Arial"/>
              </w:rPr>
            </w:pPr>
            <w:r w:rsidRPr="00A53050">
              <w:rPr>
                <w:rFonts w:cs="Arial"/>
              </w:rPr>
              <w:t xml:space="preserve">Project Co Margin on Construction Base Costs </w:t>
            </w:r>
            <w:r w:rsidRPr="00A53050">
              <w:rPr>
                <w:rFonts w:cs="Arial"/>
              </w:rPr>
              <w:lastRenderedPageBreak/>
              <w:t xml:space="preserve">and </w:t>
            </w:r>
            <w:r w:rsidR="00B16A81">
              <w:rPr>
                <w:rFonts w:cs="Arial"/>
              </w:rPr>
              <w:t>Services Base Costs</w:t>
            </w:r>
            <w:r w:rsidR="008B64F0">
              <w:rPr>
                <w:rFonts w:cs="Arial"/>
              </w:rPr>
              <w:t>.</w:t>
            </w:r>
            <w:r w:rsidR="00B16A81">
              <w:rPr>
                <w:rFonts w:cs="Arial"/>
              </w:rPr>
              <w:t xml:space="preserve"> </w:t>
            </w:r>
          </w:p>
          <w:p w:rsidR="000F3219" w:rsidRPr="00A53050" w:rsidRDefault="000F3219" w:rsidP="00031412">
            <w:pPr>
              <w:spacing w:after="120"/>
              <w:rPr>
                <w:rFonts w:cs="Arial"/>
              </w:rPr>
            </w:pPr>
            <w:r w:rsidRPr="00A53050">
              <w:rPr>
                <w:rFonts w:cs="Arial"/>
              </w:rPr>
              <w:t>(</w:t>
            </w:r>
            <w:r>
              <w:rPr>
                <w:rFonts w:cs="Arial"/>
              </w:rPr>
              <w:t>s</w:t>
            </w:r>
            <w:r w:rsidRPr="00A53050">
              <w:rPr>
                <w:rFonts w:cs="Arial"/>
              </w:rPr>
              <w:t>ection</w:t>
            </w:r>
            <w:r>
              <w:rPr>
                <w:rFonts w:cs="Arial"/>
              </w:rPr>
              <w:t>s</w:t>
            </w:r>
            <w:r w:rsidRPr="00A53050">
              <w:rPr>
                <w:rFonts w:cs="Arial"/>
              </w:rPr>
              <w:t xml:space="preserve"> </w:t>
            </w:r>
            <w:r w:rsidRPr="00A53050">
              <w:rPr>
                <w:rFonts w:cs="Arial"/>
              </w:rPr>
              <w:fldChar w:fldCharType="begin"/>
            </w:r>
            <w:r w:rsidRPr="00A53050">
              <w:rPr>
                <w:rFonts w:cs="Arial"/>
              </w:rPr>
              <w:instrText xml:space="preserve"> REF _Ref464379906 \r \h  \* MERGEFORMAT </w:instrText>
            </w:r>
            <w:r w:rsidRPr="00A53050">
              <w:rPr>
                <w:rFonts w:cs="Arial"/>
              </w:rPr>
            </w:r>
            <w:r w:rsidRPr="00A53050">
              <w:rPr>
                <w:rFonts w:cs="Arial"/>
              </w:rPr>
              <w:fldChar w:fldCharType="separate"/>
            </w:r>
            <w:r w:rsidR="00C634DC">
              <w:rPr>
                <w:rFonts w:cs="Arial"/>
              </w:rPr>
              <w:t>4.2</w:t>
            </w:r>
            <w:r w:rsidRPr="00A53050">
              <w:rPr>
                <w:rFonts w:cs="Arial"/>
              </w:rPr>
              <w:fldChar w:fldCharType="end"/>
            </w:r>
            <w:r w:rsidR="00031412">
              <w:rPr>
                <w:rFonts w:cs="Arial"/>
              </w:rPr>
              <w:t>,</w:t>
            </w:r>
            <w:r>
              <w:rPr>
                <w:rFonts w:cs="Arial"/>
              </w:rPr>
              <w:t xml:space="preserve"> </w:t>
            </w:r>
            <w:r w:rsidRPr="00A53050">
              <w:rPr>
                <w:rFonts w:cs="Arial"/>
              </w:rPr>
              <w:fldChar w:fldCharType="begin"/>
            </w:r>
            <w:r w:rsidRPr="00A53050">
              <w:rPr>
                <w:rFonts w:cs="Arial"/>
              </w:rPr>
              <w:instrText xml:space="preserve"> REF _Ref464379917 \r \h  \* MERGEFORMAT </w:instrText>
            </w:r>
            <w:r w:rsidRPr="00A53050">
              <w:rPr>
                <w:rFonts w:cs="Arial"/>
              </w:rPr>
            </w:r>
            <w:r w:rsidRPr="00A53050">
              <w:rPr>
                <w:rFonts w:cs="Arial"/>
              </w:rPr>
              <w:fldChar w:fldCharType="separate"/>
            </w:r>
            <w:r w:rsidR="00C634DC">
              <w:rPr>
                <w:rFonts w:cs="Arial"/>
              </w:rPr>
              <w:t>4.3</w:t>
            </w:r>
            <w:r w:rsidRPr="00A53050">
              <w:rPr>
                <w:rFonts w:cs="Arial"/>
              </w:rPr>
              <w:fldChar w:fldCharType="end"/>
            </w:r>
            <w:r w:rsidR="00312736">
              <w:rPr>
                <w:rFonts w:cs="Arial"/>
              </w:rPr>
              <w:t xml:space="preserve"> and </w:t>
            </w:r>
            <w:r w:rsidR="00312736">
              <w:rPr>
                <w:rFonts w:cs="Arial"/>
              </w:rPr>
              <w:fldChar w:fldCharType="begin"/>
            </w:r>
            <w:r w:rsidR="00312736">
              <w:rPr>
                <w:rFonts w:cs="Arial"/>
              </w:rPr>
              <w:instrText xml:space="preserve"> REF _Ref501651044 \r \h </w:instrText>
            </w:r>
            <w:r w:rsidR="00312736">
              <w:rPr>
                <w:rFonts w:cs="Arial"/>
              </w:rPr>
            </w:r>
            <w:r w:rsidR="00312736">
              <w:rPr>
                <w:rFonts w:cs="Arial"/>
              </w:rPr>
              <w:fldChar w:fldCharType="separate"/>
            </w:r>
            <w:r w:rsidR="00C634DC">
              <w:rPr>
                <w:rFonts w:cs="Arial"/>
              </w:rPr>
              <w:t>5</w:t>
            </w:r>
            <w:r w:rsidR="00312736">
              <w:rPr>
                <w:rFonts w:cs="Arial"/>
              </w:rPr>
              <w:fldChar w:fldCharType="end"/>
            </w:r>
            <w:r w:rsidRPr="00A53050">
              <w:rPr>
                <w:rFonts w:cs="Arial"/>
              </w:rPr>
              <w:t>)</w:t>
            </w:r>
          </w:p>
        </w:tc>
      </w:tr>
      <w:tr w:rsidR="000F3219" w:rsidRPr="00A53050" w:rsidTr="00FA49E1">
        <w:tc>
          <w:tcPr>
            <w:tcW w:w="742" w:type="dxa"/>
          </w:tcPr>
          <w:p w:rsidR="000F3219" w:rsidRPr="00A53050" w:rsidRDefault="000F3219" w:rsidP="00D30FC5">
            <w:pPr>
              <w:pStyle w:val="CUNumber1"/>
              <w:rPr>
                <w:rFonts w:cs="Arial"/>
              </w:rPr>
            </w:pPr>
          </w:p>
        </w:tc>
        <w:tc>
          <w:tcPr>
            <w:tcW w:w="3222" w:type="dxa"/>
          </w:tcPr>
          <w:p w:rsidR="005175C8" w:rsidRPr="006E494B" w:rsidRDefault="000F3219" w:rsidP="005175C8">
            <w:pPr>
              <w:spacing w:after="120"/>
              <w:rPr>
                <w:rFonts w:cs="Arial"/>
              </w:rPr>
            </w:pPr>
            <w:r>
              <w:rPr>
                <w:rFonts w:cs="Arial"/>
              </w:rPr>
              <w:t>An Intervening Event that is a Force Majeure Event occurs and clause 32.5 applies</w:t>
            </w:r>
            <w:r w:rsidR="005175C8">
              <w:rPr>
                <w:rFonts w:cs="Arial"/>
              </w:rPr>
              <w:t xml:space="preserve"> </w:t>
            </w:r>
            <w:r w:rsidR="005175C8" w:rsidRPr="006E494B">
              <w:rPr>
                <w:rFonts w:cs="Arial"/>
              </w:rPr>
              <w:t>(other than if clauses 42.4 or 42.5 apply)</w:t>
            </w:r>
            <w:r w:rsidR="005175C8">
              <w:rPr>
                <w:rFonts w:cs="Arial"/>
              </w:rPr>
              <w:t>.</w:t>
            </w:r>
          </w:p>
          <w:p w:rsidR="005175C8" w:rsidRPr="006E494B" w:rsidRDefault="005175C8" w:rsidP="005175C8">
            <w:pPr>
              <w:spacing w:after="120"/>
              <w:rPr>
                <w:rFonts w:cs="Arial"/>
              </w:rPr>
            </w:pPr>
          </w:p>
          <w:p w:rsidR="000F3219" w:rsidRDefault="005175C8" w:rsidP="006A11F0">
            <w:pPr>
              <w:spacing w:after="120"/>
              <w:rPr>
                <w:rFonts w:cs="Arial"/>
              </w:rPr>
            </w:pPr>
            <w:r w:rsidRPr="006E494B">
              <w:rPr>
                <w:rFonts w:cs="Arial"/>
              </w:rPr>
              <w:t xml:space="preserve">(See </w:t>
            </w:r>
            <w:r w:rsidR="006A11F0">
              <w:rPr>
                <w:rFonts w:cs="Arial"/>
              </w:rPr>
              <w:t>I</w:t>
            </w:r>
            <w:r w:rsidRPr="006E494B">
              <w:rPr>
                <w:rFonts w:cs="Arial"/>
              </w:rPr>
              <w:t xml:space="preserve">tem </w:t>
            </w:r>
            <w:r w:rsidR="00245A66">
              <w:rPr>
                <w:rFonts w:cs="Arial"/>
              </w:rPr>
              <w:fldChar w:fldCharType="begin"/>
            </w:r>
            <w:r w:rsidR="00245A66">
              <w:rPr>
                <w:rFonts w:cs="Arial"/>
              </w:rPr>
              <w:instrText xml:space="preserve"> REF _Ref464039484 \w \h </w:instrText>
            </w:r>
            <w:r w:rsidR="00245A66">
              <w:rPr>
                <w:rFonts w:cs="Arial"/>
              </w:rPr>
            </w:r>
            <w:r w:rsidR="00245A66">
              <w:rPr>
                <w:rFonts w:cs="Arial"/>
              </w:rPr>
              <w:fldChar w:fldCharType="separate"/>
            </w:r>
            <w:r w:rsidR="00C634DC">
              <w:rPr>
                <w:rFonts w:cs="Arial"/>
              </w:rPr>
              <w:t>10</w:t>
            </w:r>
            <w:r w:rsidR="00245A66">
              <w:rPr>
                <w:rFonts w:cs="Arial"/>
              </w:rPr>
              <w:fldChar w:fldCharType="end"/>
            </w:r>
            <w:r>
              <w:rPr>
                <w:rFonts w:cs="Arial"/>
              </w:rPr>
              <w:t xml:space="preserve"> below</w:t>
            </w:r>
            <w:r w:rsidRPr="006E494B">
              <w:rPr>
                <w:rFonts w:cs="Arial"/>
              </w:rPr>
              <w:t xml:space="preserve"> in respect of clauses 42.4 or 42.5).</w:t>
            </w:r>
          </w:p>
        </w:tc>
        <w:tc>
          <w:tcPr>
            <w:tcW w:w="1429" w:type="dxa"/>
            <w:gridSpan w:val="2"/>
          </w:tcPr>
          <w:p w:rsidR="000F3219" w:rsidRDefault="000F3219">
            <w:pPr>
              <w:spacing w:after="120"/>
              <w:rPr>
                <w:rFonts w:cs="Arial"/>
              </w:rPr>
            </w:pPr>
            <w:r>
              <w:rPr>
                <w:rFonts w:cs="Arial"/>
              </w:rPr>
              <w:t>Clause 32.5</w:t>
            </w:r>
          </w:p>
        </w:tc>
        <w:tc>
          <w:tcPr>
            <w:tcW w:w="4323" w:type="dxa"/>
          </w:tcPr>
          <w:p w:rsidR="000F3219" w:rsidRDefault="000F3219" w:rsidP="00D30FC5">
            <w:pPr>
              <w:spacing w:after="120"/>
              <w:rPr>
                <w:rFonts w:cs="Arial"/>
              </w:rPr>
            </w:pPr>
            <w:r>
              <w:rPr>
                <w:rFonts w:cs="Arial"/>
              </w:rPr>
              <w:t>None.</w:t>
            </w:r>
          </w:p>
        </w:tc>
        <w:tc>
          <w:tcPr>
            <w:tcW w:w="4436" w:type="dxa"/>
          </w:tcPr>
          <w:p w:rsidR="000F3219" w:rsidRPr="00A53050" w:rsidRDefault="00E91A2B" w:rsidP="00D30FC5">
            <w:pPr>
              <w:spacing w:after="120"/>
              <w:rPr>
                <w:rFonts w:cs="Arial"/>
              </w:rPr>
            </w:pPr>
            <w:r>
              <w:rPr>
                <w:rFonts w:cs="Arial"/>
              </w:rPr>
              <w:t>Operational Phase</w:t>
            </w:r>
            <w:r w:rsidR="000F3219" w:rsidRPr="00A53050">
              <w:rPr>
                <w:rFonts w:cs="Arial"/>
              </w:rPr>
              <w:t xml:space="preserve"> Force Majeure </w:t>
            </w:r>
            <w:r w:rsidR="00535910">
              <w:rPr>
                <w:rFonts w:cs="Arial"/>
              </w:rPr>
              <w:t xml:space="preserve">Event </w:t>
            </w:r>
            <w:r w:rsidR="000F3219" w:rsidRPr="00A53050">
              <w:rPr>
                <w:rFonts w:cs="Arial"/>
              </w:rPr>
              <w:t>Costs</w:t>
            </w:r>
            <w:r w:rsidR="000F3219">
              <w:rPr>
                <w:rFonts w:cs="Arial"/>
              </w:rPr>
              <w:t>.</w:t>
            </w:r>
          </w:p>
          <w:p w:rsidR="0078078E" w:rsidRPr="00A53050" w:rsidRDefault="0078078E" w:rsidP="00D30FC5">
            <w:pPr>
              <w:spacing w:after="120"/>
              <w:rPr>
                <w:rFonts w:cs="Arial"/>
              </w:rPr>
            </w:pPr>
            <w:r w:rsidRPr="00A53050">
              <w:rPr>
                <w:rFonts w:cs="Arial"/>
              </w:rPr>
              <w:t>(</w:t>
            </w:r>
            <w:r>
              <w:rPr>
                <w:rFonts w:cs="Arial"/>
              </w:rPr>
              <w:t>s</w:t>
            </w:r>
            <w:r w:rsidRPr="00A53050">
              <w:rPr>
                <w:rFonts w:cs="Arial"/>
              </w:rPr>
              <w:t>ection</w:t>
            </w:r>
            <w:r w:rsidR="00312736">
              <w:rPr>
                <w:rFonts w:cs="Arial"/>
              </w:rPr>
              <w:t>s</w:t>
            </w:r>
            <w:r w:rsidRPr="00A53050">
              <w:rPr>
                <w:rFonts w:cs="Arial"/>
              </w:rPr>
              <w:t xml:space="preserve"> </w:t>
            </w:r>
            <w:r w:rsidR="00312736" w:rsidRPr="00A53050">
              <w:rPr>
                <w:rFonts w:cs="Arial"/>
              </w:rPr>
              <w:fldChar w:fldCharType="begin"/>
            </w:r>
            <w:r w:rsidR="00312736" w:rsidRPr="00A53050">
              <w:rPr>
                <w:rFonts w:cs="Arial"/>
              </w:rPr>
              <w:instrText xml:space="preserve"> REF _Ref464379906 \r \h  \* MERGEFORMAT </w:instrText>
            </w:r>
            <w:r w:rsidR="00312736" w:rsidRPr="00A53050">
              <w:rPr>
                <w:rFonts w:cs="Arial"/>
              </w:rPr>
            </w:r>
            <w:r w:rsidR="00312736" w:rsidRPr="00A53050">
              <w:rPr>
                <w:rFonts w:cs="Arial"/>
              </w:rPr>
              <w:fldChar w:fldCharType="separate"/>
            </w:r>
            <w:r w:rsidR="00C634DC">
              <w:rPr>
                <w:rFonts w:cs="Arial"/>
              </w:rPr>
              <w:t>4.2</w:t>
            </w:r>
            <w:r w:rsidR="00312736" w:rsidRPr="00A53050">
              <w:rPr>
                <w:rFonts w:cs="Arial"/>
              </w:rPr>
              <w:fldChar w:fldCharType="end"/>
            </w:r>
            <w:r w:rsidR="00312736">
              <w:rPr>
                <w:rFonts w:cs="Arial"/>
              </w:rPr>
              <w:t xml:space="preserve">, </w:t>
            </w:r>
            <w:r w:rsidRPr="00A53050">
              <w:rPr>
                <w:rFonts w:cs="Arial"/>
              </w:rPr>
              <w:fldChar w:fldCharType="begin"/>
            </w:r>
            <w:r w:rsidRPr="00A53050">
              <w:rPr>
                <w:rFonts w:cs="Arial"/>
              </w:rPr>
              <w:instrText xml:space="preserve"> REF _Ref464116860 \r \h  \* MERGEFORMAT </w:instrText>
            </w:r>
            <w:r w:rsidRPr="00A53050">
              <w:rPr>
                <w:rFonts w:cs="Arial"/>
              </w:rPr>
            </w:r>
            <w:r w:rsidRPr="00A53050">
              <w:rPr>
                <w:rFonts w:cs="Arial"/>
              </w:rPr>
              <w:fldChar w:fldCharType="separate"/>
            </w:r>
            <w:r w:rsidR="00C634DC">
              <w:rPr>
                <w:rFonts w:cs="Arial"/>
              </w:rPr>
              <w:t>4.4</w:t>
            </w:r>
            <w:r w:rsidRPr="00A53050">
              <w:rPr>
                <w:rFonts w:cs="Arial"/>
              </w:rPr>
              <w:fldChar w:fldCharType="end"/>
            </w:r>
            <w:r w:rsidR="00312736">
              <w:rPr>
                <w:rFonts w:cs="Arial"/>
              </w:rPr>
              <w:t xml:space="preserve"> and </w:t>
            </w:r>
            <w:r w:rsidR="00312736">
              <w:rPr>
                <w:rFonts w:cs="Arial"/>
              </w:rPr>
              <w:fldChar w:fldCharType="begin"/>
            </w:r>
            <w:r w:rsidR="00312736">
              <w:rPr>
                <w:rFonts w:cs="Arial"/>
              </w:rPr>
              <w:instrText xml:space="preserve"> REF _Ref501651044 \r \h </w:instrText>
            </w:r>
            <w:r w:rsidR="00312736">
              <w:rPr>
                <w:rFonts w:cs="Arial"/>
              </w:rPr>
            </w:r>
            <w:r w:rsidR="00312736">
              <w:rPr>
                <w:rFonts w:cs="Arial"/>
              </w:rPr>
              <w:fldChar w:fldCharType="separate"/>
            </w:r>
            <w:r w:rsidR="00C634DC">
              <w:rPr>
                <w:rFonts w:cs="Arial"/>
              </w:rPr>
              <w:t>5</w:t>
            </w:r>
            <w:r w:rsidR="00312736">
              <w:rPr>
                <w:rFonts w:cs="Arial"/>
              </w:rPr>
              <w:fldChar w:fldCharType="end"/>
            </w:r>
            <w:r w:rsidRPr="00A53050">
              <w:rPr>
                <w:rFonts w:cs="Arial"/>
              </w:rPr>
              <w:t>)</w:t>
            </w:r>
          </w:p>
        </w:tc>
      </w:tr>
      <w:tr w:rsidR="000F3219" w:rsidRPr="00A53050" w:rsidTr="00FA49E1">
        <w:tc>
          <w:tcPr>
            <w:tcW w:w="742" w:type="dxa"/>
          </w:tcPr>
          <w:p w:rsidR="000F3219" w:rsidRPr="00A53050" w:rsidRDefault="000F3219" w:rsidP="00734CD6">
            <w:pPr>
              <w:pStyle w:val="CUNumber1"/>
              <w:keepNext/>
              <w:rPr>
                <w:rFonts w:cs="Arial"/>
              </w:rPr>
            </w:pPr>
            <w:bookmarkStart w:id="26" w:name="_Ref507594206"/>
          </w:p>
        </w:tc>
        <w:bookmarkEnd w:id="26"/>
        <w:tc>
          <w:tcPr>
            <w:tcW w:w="3222" w:type="dxa"/>
          </w:tcPr>
          <w:p w:rsidR="000F3219" w:rsidRPr="00A53050" w:rsidRDefault="000F3219" w:rsidP="00734CD6">
            <w:pPr>
              <w:keepNext/>
              <w:spacing w:after="120"/>
              <w:rPr>
                <w:rFonts w:cs="Arial"/>
              </w:rPr>
            </w:pPr>
            <w:r w:rsidRPr="00A53050">
              <w:rPr>
                <w:rFonts w:cs="Arial"/>
              </w:rPr>
              <w:t>An Intervening Event occurs and the State requires Project Co to perform a Work Around</w:t>
            </w:r>
            <w:r>
              <w:rPr>
                <w:rFonts w:cs="Arial"/>
              </w:rPr>
              <w:t>.</w:t>
            </w:r>
          </w:p>
        </w:tc>
        <w:tc>
          <w:tcPr>
            <w:tcW w:w="1429" w:type="dxa"/>
            <w:gridSpan w:val="2"/>
          </w:tcPr>
          <w:p w:rsidR="000F3219" w:rsidRPr="00A53050" w:rsidRDefault="000F3219" w:rsidP="00734CD6">
            <w:pPr>
              <w:keepNext/>
              <w:spacing w:after="120"/>
              <w:rPr>
                <w:rFonts w:cs="Arial"/>
              </w:rPr>
            </w:pPr>
            <w:r>
              <w:rPr>
                <w:rFonts w:cs="Arial"/>
              </w:rPr>
              <w:t>C</w:t>
            </w:r>
            <w:r w:rsidRPr="00A53050">
              <w:rPr>
                <w:rFonts w:cs="Arial"/>
              </w:rPr>
              <w:t xml:space="preserve">lause </w:t>
            </w:r>
            <w:r>
              <w:rPr>
                <w:rFonts w:cs="Arial"/>
              </w:rPr>
              <w:t>32</w:t>
            </w:r>
            <w:r w:rsidRPr="00A53050">
              <w:rPr>
                <w:rFonts w:cs="Arial"/>
              </w:rPr>
              <w:t>.</w:t>
            </w:r>
            <w:r>
              <w:rPr>
                <w:rFonts w:cs="Arial"/>
              </w:rPr>
              <w:t>7</w:t>
            </w:r>
          </w:p>
        </w:tc>
        <w:tc>
          <w:tcPr>
            <w:tcW w:w="4323" w:type="dxa"/>
          </w:tcPr>
          <w:p w:rsidR="000F3219" w:rsidRPr="00A53050" w:rsidRDefault="000F3219" w:rsidP="00734CD6">
            <w:pPr>
              <w:keepNext/>
              <w:spacing w:after="120"/>
              <w:rPr>
                <w:rFonts w:cs="Arial"/>
                <w:highlight w:val="cyan"/>
              </w:rPr>
            </w:pPr>
            <w:r>
              <w:rPr>
                <w:rFonts w:cs="Arial"/>
              </w:rPr>
              <w:t>None.</w:t>
            </w:r>
          </w:p>
        </w:tc>
        <w:tc>
          <w:tcPr>
            <w:tcW w:w="4436" w:type="dxa"/>
          </w:tcPr>
          <w:p w:rsidR="000F3219" w:rsidRPr="00A53050" w:rsidRDefault="000F3219" w:rsidP="00734CD6">
            <w:pPr>
              <w:keepNext/>
              <w:spacing w:after="120"/>
              <w:rPr>
                <w:rFonts w:cs="Arial"/>
              </w:rPr>
            </w:pPr>
            <w:r w:rsidRPr="00A53050">
              <w:rPr>
                <w:rFonts w:cs="Arial"/>
              </w:rPr>
              <w:t>Construction Base Costs</w:t>
            </w:r>
            <w:r>
              <w:rPr>
                <w:rFonts w:cs="Arial"/>
              </w:rPr>
              <w:t>.</w:t>
            </w:r>
          </w:p>
          <w:p w:rsidR="000F3219" w:rsidRPr="00A53050" w:rsidRDefault="009356A2" w:rsidP="00734CD6">
            <w:pPr>
              <w:keepNext/>
              <w:spacing w:after="120"/>
              <w:rPr>
                <w:rFonts w:cs="Arial"/>
              </w:rPr>
            </w:pPr>
            <w:r>
              <w:rPr>
                <w:rFonts w:cs="Arial"/>
              </w:rPr>
              <w:t>Service</w:t>
            </w:r>
            <w:r w:rsidR="002C2F20">
              <w:rPr>
                <w:rFonts w:cs="Arial"/>
              </w:rPr>
              <w:t>s</w:t>
            </w:r>
            <w:r w:rsidRPr="00A53050">
              <w:rPr>
                <w:rFonts w:cs="Arial"/>
              </w:rPr>
              <w:t xml:space="preserve"> </w:t>
            </w:r>
            <w:r w:rsidR="000F3219" w:rsidRPr="00A53050">
              <w:rPr>
                <w:rFonts w:cs="Arial"/>
              </w:rPr>
              <w:t>Base Costs</w:t>
            </w:r>
            <w:r w:rsidR="000F3219">
              <w:rPr>
                <w:rFonts w:cs="Arial"/>
              </w:rPr>
              <w:t>.</w:t>
            </w:r>
          </w:p>
          <w:p w:rsidR="000F3219" w:rsidRPr="00A53050" w:rsidRDefault="000F3219" w:rsidP="00734CD6">
            <w:pPr>
              <w:keepNext/>
              <w:spacing w:after="120"/>
              <w:rPr>
                <w:rFonts w:cs="Arial"/>
              </w:rPr>
            </w:pPr>
            <w:r w:rsidRPr="00A53050">
              <w:rPr>
                <w:rFonts w:cs="Arial"/>
              </w:rPr>
              <w:t>Construction Margin on Construction Base Costs</w:t>
            </w:r>
            <w:r>
              <w:rPr>
                <w:rFonts w:cs="Arial"/>
              </w:rPr>
              <w:t>.</w:t>
            </w:r>
          </w:p>
          <w:p w:rsidR="00CD626E" w:rsidRDefault="00B16A81" w:rsidP="00734CD6">
            <w:pPr>
              <w:keepNext/>
              <w:spacing w:after="120"/>
              <w:rPr>
                <w:rFonts w:cs="Arial"/>
              </w:rPr>
            </w:pPr>
            <w:r>
              <w:rPr>
                <w:rFonts w:cs="Arial"/>
              </w:rPr>
              <w:t>Services Margin</w:t>
            </w:r>
            <w:r w:rsidR="000F3219" w:rsidRPr="00A53050">
              <w:rPr>
                <w:rFonts w:cs="Arial"/>
              </w:rPr>
              <w:t xml:space="preserve"> on </w:t>
            </w:r>
            <w:r>
              <w:rPr>
                <w:rFonts w:cs="Arial"/>
              </w:rPr>
              <w:t>Services Base Costs</w:t>
            </w:r>
            <w:r w:rsidR="00CD626E">
              <w:rPr>
                <w:rFonts w:cs="Arial"/>
              </w:rPr>
              <w:t>.</w:t>
            </w:r>
            <w:r>
              <w:rPr>
                <w:rFonts w:cs="Arial"/>
              </w:rPr>
              <w:t xml:space="preserve"> </w:t>
            </w:r>
          </w:p>
          <w:p w:rsidR="000F3219" w:rsidRPr="00A53050" w:rsidRDefault="000F3219" w:rsidP="00734CD6">
            <w:pPr>
              <w:keepNext/>
              <w:spacing w:after="120"/>
              <w:rPr>
                <w:rFonts w:cs="Arial"/>
              </w:rPr>
            </w:pPr>
            <w:r w:rsidRPr="00A53050">
              <w:rPr>
                <w:rFonts w:cs="Arial"/>
              </w:rPr>
              <w:t>(</w:t>
            </w:r>
            <w:r>
              <w:rPr>
                <w:rFonts w:cs="Arial"/>
              </w:rPr>
              <w:t>s</w:t>
            </w:r>
            <w:r w:rsidRPr="00A53050">
              <w:rPr>
                <w:rFonts w:cs="Arial"/>
              </w:rPr>
              <w:t>ection</w:t>
            </w:r>
            <w:r>
              <w:rPr>
                <w:rFonts w:cs="Arial"/>
              </w:rPr>
              <w:t>s</w:t>
            </w:r>
            <w:r w:rsidRPr="00A53050">
              <w:rPr>
                <w:rFonts w:cs="Arial"/>
              </w:rPr>
              <w:t xml:space="preserve"> </w:t>
            </w:r>
            <w:r w:rsidRPr="00A53050">
              <w:rPr>
                <w:rFonts w:cs="Arial"/>
              </w:rPr>
              <w:fldChar w:fldCharType="begin"/>
            </w:r>
            <w:r w:rsidRPr="00A53050">
              <w:rPr>
                <w:rFonts w:cs="Arial"/>
              </w:rPr>
              <w:instrText xml:space="preserve"> REF _Ref464379906 \r \h  \* MERGEFORMAT </w:instrText>
            </w:r>
            <w:r w:rsidRPr="00A53050">
              <w:rPr>
                <w:rFonts w:cs="Arial"/>
              </w:rPr>
            </w:r>
            <w:r w:rsidRPr="00A53050">
              <w:rPr>
                <w:rFonts w:cs="Arial"/>
              </w:rPr>
              <w:fldChar w:fldCharType="separate"/>
            </w:r>
            <w:r w:rsidR="00C634DC">
              <w:rPr>
                <w:rFonts w:cs="Arial"/>
              </w:rPr>
              <w:t>4.2</w:t>
            </w:r>
            <w:r w:rsidRPr="00A53050">
              <w:rPr>
                <w:rFonts w:cs="Arial"/>
              </w:rPr>
              <w:fldChar w:fldCharType="end"/>
            </w:r>
            <w:r>
              <w:rPr>
                <w:rFonts w:cs="Arial"/>
              </w:rPr>
              <w:t xml:space="preserve"> and</w:t>
            </w:r>
            <w:r w:rsidRPr="00A53050">
              <w:rPr>
                <w:rFonts w:cs="Arial"/>
              </w:rPr>
              <w:t xml:space="preserve"> </w:t>
            </w:r>
            <w:r w:rsidRPr="00A53050">
              <w:rPr>
                <w:rFonts w:cs="Arial"/>
              </w:rPr>
              <w:fldChar w:fldCharType="begin"/>
            </w:r>
            <w:r w:rsidRPr="00A53050">
              <w:rPr>
                <w:rFonts w:cs="Arial"/>
              </w:rPr>
              <w:instrText xml:space="preserve"> REF _Ref464379917 \r \h  \* MERGEFORMAT </w:instrText>
            </w:r>
            <w:r w:rsidRPr="00A53050">
              <w:rPr>
                <w:rFonts w:cs="Arial"/>
              </w:rPr>
            </w:r>
            <w:r w:rsidRPr="00A53050">
              <w:rPr>
                <w:rFonts w:cs="Arial"/>
              </w:rPr>
              <w:fldChar w:fldCharType="separate"/>
            </w:r>
            <w:r w:rsidR="00C634DC">
              <w:rPr>
                <w:rFonts w:cs="Arial"/>
              </w:rPr>
              <w:t>4.3</w:t>
            </w:r>
            <w:r w:rsidRPr="00A53050">
              <w:rPr>
                <w:rFonts w:cs="Arial"/>
              </w:rPr>
              <w:fldChar w:fldCharType="end"/>
            </w:r>
            <w:r w:rsidRPr="00A53050">
              <w:rPr>
                <w:rFonts w:cs="Arial"/>
              </w:rPr>
              <w:t>)</w:t>
            </w:r>
          </w:p>
        </w:tc>
      </w:tr>
      <w:tr w:rsidR="000F3219" w:rsidRPr="00A53050" w:rsidTr="00FA49E1">
        <w:tc>
          <w:tcPr>
            <w:tcW w:w="742" w:type="dxa"/>
          </w:tcPr>
          <w:p w:rsidR="000F3219" w:rsidRPr="00A53050" w:rsidRDefault="000F3219" w:rsidP="00345062">
            <w:pPr>
              <w:pStyle w:val="CUNumber1"/>
              <w:rPr>
                <w:rFonts w:cs="Arial"/>
              </w:rPr>
            </w:pPr>
            <w:bookmarkStart w:id="27" w:name="_Ref501651149"/>
          </w:p>
        </w:tc>
        <w:bookmarkEnd w:id="27"/>
        <w:tc>
          <w:tcPr>
            <w:tcW w:w="3222" w:type="dxa"/>
          </w:tcPr>
          <w:p w:rsidR="000F3219" w:rsidRDefault="000F3219" w:rsidP="006A11F0">
            <w:pPr>
              <w:spacing w:after="120"/>
              <w:rPr>
                <w:rFonts w:cs="Arial"/>
              </w:rPr>
            </w:pPr>
            <w:r>
              <w:rPr>
                <w:rFonts w:cs="Arial"/>
              </w:rPr>
              <w:t>Project Co has prepared a Modification Proposal and clause 35.3 applies.</w:t>
            </w:r>
          </w:p>
          <w:p w:rsidR="006A11F0" w:rsidRPr="00A53050" w:rsidRDefault="006A11F0" w:rsidP="006A11F0">
            <w:pPr>
              <w:spacing w:after="120"/>
              <w:rPr>
                <w:rFonts w:cs="Arial"/>
              </w:rPr>
            </w:pPr>
          </w:p>
        </w:tc>
        <w:tc>
          <w:tcPr>
            <w:tcW w:w="1429" w:type="dxa"/>
            <w:gridSpan w:val="2"/>
          </w:tcPr>
          <w:p w:rsidR="000F3219" w:rsidRPr="00A53050" w:rsidRDefault="000F3219" w:rsidP="00345062">
            <w:pPr>
              <w:spacing w:after="120"/>
              <w:rPr>
                <w:rFonts w:cs="Arial"/>
              </w:rPr>
            </w:pPr>
            <w:r>
              <w:rPr>
                <w:rFonts w:cs="Arial"/>
              </w:rPr>
              <w:t>C</w:t>
            </w:r>
            <w:r w:rsidRPr="00A53050">
              <w:rPr>
                <w:rFonts w:cs="Arial"/>
              </w:rPr>
              <w:t>lause</w:t>
            </w:r>
            <w:r w:rsidR="00312736">
              <w:rPr>
                <w:rFonts w:cs="Arial"/>
              </w:rPr>
              <w:t>s</w:t>
            </w:r>
            <w:r w:rsidRPr="00A53050">
              <w:rPr>
                <w:rFonts w:cs="Arial"/>
              </w:rPr>
              <w:t xml:space="preserve"> </w:t>
            </w:r>
            <w:r>
              <w:rPr>
                <w:rFonts w:cs="Arial"/>
              </w:rPr>
              <w:t>35.3</w:t>
            </w:r>
            <w:r w:rsidR="00312736">
              <w:rPr>
                <w:rFonts w:cs="Arial"/>
              </w:rPr>
              <w:t xml:space="preserve"> and 42.4(a)(iii)</w:t>
            </w:r>
          </w:p>
        </w:tc>
        <w:tc>
          <w:tcPr>
            <w:tcW w:w="4323" w:type="dxa"/>
          </w:tcPr>
          <w:p w:rsidR="000F3219" w:rsidRPr="00A53050" w:rsidRDefault="00D03346" w:rsidP="00312736">
            <w:pPr>
              <w:spacing w:after="120"/>
              <w:rPr>
                <w:rFonts w:cs="Arial"/>
              </w:rPr>
            </w:pPr>
            <w:r w:rsidRPr="00D03346">
              <w:rPr>
                <w:rFonts w:cs="Arial"/>
              </w:rPr>
              <w:t xml:space="preserve">Consultant Costs </w:t>
            </w:r>
            <w:r w:rsidR="00312736">
              <w:rPr>
                <w:rFonts w:cs="Arial"/>
              </w:rPr>
              <w:t xml:space="preserve">(section </w:t>
            </w:r>
            <w:r w:rsidR="00312736">
              <w:rPr>
                <w:rFonts w:cs="Arial"/>
              </w:rPr>
              <w:fldChar w:fldCharType="begin"/>
            </w:r>
            <w:r w:rsidR="00312736">
              <w:rPr>
                <w:rFonts w:cs="Arial"/>
              </w:rPr>
              <w:instrText xml:space="preserve"> REF _Ref464379881 \w \h </w:instrText>
            </w:r>
            <w:r w:rsidR="00312736">
              <w:rPr>
                <w:rFonts w:cs="Arial"/>
              </w:rPr>
            </w:r>
            <w:r w:rsidR="00312736">
              <w:rPr>
                <w:rFonts w:cs="Arial"/>
              </w:rPr>
              <w:fldChar w:fldCharType="separate"/>
            </w:r>
            <w:r w:rsidR="00C634DC">
              <w:rPr>
                <w:rFonts w:cs="Arial"/>
              </w:rPr>
              <w:t>3.2</w:t>
            </w:r>
            <w:r w:rsidR="00312736">
              <w:rPr>
                <w:rFonts w:cs="Arial"/>
              </w:rPr>
              <w:fldChar w:fldCharType="end"/>
            </w:r>
            <w:r w:rsidR="00312736">
              <w:rPr>
                <w:rFonts w:cs="Arial"/>
              </w:rPr>
              <w:t>)</w:t>
            </w:r>
            <w:r w:rsidR="00147C79">
              <w:rPr>
                <w:rFonts w:cs="Arial"/>
              </w:rPr>
              <w:t>.</w:t>
            </w:r>
          </w:p>
        </w:tc>
        <w:tc>
          <w:tcPr>
            <w:tcW w:w="4436" w:type="dxa"/>
          </w:tcPr>
          <w:p w:rsidR="00E803E0" w:rsidRPr="00A53050" w:rsidRDefault="00EE6FF1" w:rsidP="00312736">
            <w:pPr>
              <w:spacing w:after="120"/>
              <w:rPr>
                <w:rFonts w:cs="Arial"/>
              </w:rPr>
            </w:pPr>
            <w:r w:rsidRPr="00EE6FF1">
              <w:rPr>
                <w:rFonts w:cs="Arial"/>
              </w:rPr>
              <w:t xml:space="preserve">Consultant Costs </w:t>
            </w:r>
            <w:r w:rsidR="00312736">
              <w:rPr>
                <w:rFonts w:cs="Arial"/>
              </w:rPr>
              <w:t xml:space="preserve">(section </w:t>
            </w:r>
            <w:r w:rsidR="00312736" w:rsidRPr="00A53050">
              <w:rPr>
                <w:rFonts w:cs="Arial"/>
              </w:rPr>
              <w:fldChar w:fldCharType="begin"/>
            </w:r>
            <w:r w:rsidR="00312736" w:rsidRPr="00A53050">
              <w:rPr>
                <w:rFonts w:cs="Arial"/>
              </w:rPr>
              <w:instrText xml:space="preserve"> REF _Ref464379906 \r \h  \* MERGEFORMAT </w:instrText>
            </w:r>
            <w:r w:rsidR="00312736" w:rsidRPr="00A53050">
              <w:rPr>
                <w:rFonts w:cs="Arial"/>
              </w:rPr>
            </w:r>
            <w:r w:rsidR="00312736" w:rsidRPr="00A53050">
              <w:rPr>
                <w:rFonts w:cs="Arial"/>
              </w:rPr>
              <w:fldChar w:fldCharType="separate"/>
            </w:r>
            <w:r w:rsidR="00C634DC">
              <w:rPr>
                <w:rFonts w:cs="Arial"/>
              </w:rPr>
              <w:t>4.2</w:t>
            </w:r>
            <w:r w:rsidR="00312736" w:rsidRPr="00A53050">
              <w:rPr>
                <w:rFonts w:cs="Arial"/>
              </w:rPr>
              <w:fldChar w:fldCharType="end"/>
            </w:r>
            <w:r w:rsidR="00312736">
              <w:rPr>
                <w:rFonts w:cs="Arial"/>
              </w:rPr>
              <w:t>)</w:t>
            </w:r>
            <w:r w:rsidR="00147C79">
              <w:rPr>
                <w:rFonts w:cs="Arial"/>
              </w:rPr>
              <w:t>.</w:t>
            </w:r>
            <w:r w:rsidR="00312736">
              <w:rPr>
                <w:rFonts w:cs="Arial"/>
              </w:rPr>
              <w:t xml:space="preserve"> </w:t>
            </w:r>
          </w:p>
        </w:tc>
      </w:tr>
      <w:tr w:rsidR="000F3219" w:rsidRPr="00A53050" w:rsidTr="00FA49E1">
        <w:tc>
          <w:tcPr>
            <w:tcW w:w="742" w:type="dxa"/>
          </w:tcPr>
          <w:p w:rsidR="000F3219" w:rsidRPr="00A53050" w:rsidRDefault="000F3219" w:rsidP="00587DC1">
            <w:pPr>
              <w:pStyle w:val="CUNumber1"/>
              <w:rPr>
                <w:rFonts w:cs="Arial"/>
              </w:rPr>
            </w:pPr>
            <w:bookmarkStart w:id="28" w:name="_Ref464039484"/>
          </w:p>
        </w:tc>
        <w:bookmarkEnd w:id="28"/>
        <w:tc>
          <w:tcPr>
            <w:tcW w:w="3222" w:type="dxa"/>
          </w:tcPr>
          <w:p w:rsidR="0038012E" w:rsidRDefault="000F3219" w:rsidP="00AE076E">
            <w:pPr>
              <w:spacing w:after="120"/>
              <w:rPr>
                <w:rFonts w:cs="Arial"/>
              </w:rPr>
            </w:pPr>
            <w:r>
              <w:rPr>
                <w:rFonts w:cs="Arial"/>
              </w:rPr>
              <w:t xml:space="preserve">A </w:t>
            </w:r>
            <w:r w:rsidRPr="00527218">
              <w:rPr>
                <w:rFonts w:cs="Arial"/>
              </w:rPr>
              <w:t>State</w:t>
            </w:r>
            <w:r>
              <w:rPr>
                <w:rFonts w:cs="Arial"/>
              </w:rPr>
              <w:t xml:space="preserve"> Initiated </w:t>
            </w:r>
            <w:r w:rsidRPr="00A53050">
              <w:rPr>
                <w:rFonts w:cs="Arial"/>
              </w:rPr>
              <w:t xml:space="preserve">Modification </w:t>
            </w:r>
            <w:r w:rsidR="00E5617D">
              <w:rPr>
                <w:rFonts w:cs="Arial"/>
              </w:rPr>
              <w:t>(</w:t>
            </w:r>
            <w:r w:rsidR="0038012E">
              <w:rPr>
                <w:rFonts w:cs="Arial"/>
              </w:rPr>
              <w:t xml:space="preserve">other than a </w:t>
            </w:r>
            <w:r w:rsidR="00D35A1F" w:rsidRPr="00D35A1F">
              <w:rPr>
                <w:rFonts w:cs="Arial"/>
              </w:rPr>
              <w:t xml:space="preserve">Compensable </w:t>
            </w:r>
            <w:r w:rsidR="0038012E">
              <w:rPr>
                <w:rFonts w:cs="Arial"/>
              </w:rPr>
              <w:lastRenderedPageBreak/>
              <w:t xml:space="preserve">Change in Mandatory Requirements which is a General Change in Law (see </w:t>
            </w:r>
            <w:r w:rsidR="006A11F0">
              <w:rPr>
                <w:rFonts w:cs="Arial"/>
              </w:rPr>
              <w:t>I</w:t>
            </w:r>
            <w:r w:rsidR="0038012E">
              <w:rPr>
                <w:rFonts w:cs="Arial"/>
              </w:rPr>
              <w:t xml:space="preserve">tem </w:t>
            </w:r>
            <w:r w:rsidR="00BE6CF4">
              <w:rPr>
                <w:rFonts w:cs="Arial"/>
              </w:rPr>
              <w:fldChar w:fldCharType="begin"/>
            </w:r>
            <w:r w:rsidR="00BE6CF4">
              <w:rPr>
                <w:rFonts w:cs="Arial"/>
              </w:rPr>
              <w:instrText xml:space="preserve"> REF _Ref507694108 \r \h  \* MERGEFORMAT </w:instrText>
            </w:r>
            <w:r w:rsidR="00BE6CF4">
              <w:rPr>
                <w:rFonts w:cs="Arial"/>
              </w:rPr>
            </w:r>
            <w:r w:rsidR="00BE6CF4">
              <w:rPr>
                <w:rFonts w:cs="Arial"/>
              </w:rPr>
              <w:fldChar w:fldCharType="separate"/>
            </w:r>
            <w:r w:rsidR="00C634DC">
              <w:rPr>
                <w:rFonts w:cs="Arial"/>
              </w:rPr>
              <w:t>14</w:t>
            </w:r>
            <w:r w:rsidR="00BE6CF4">
              <w:rPr>
                <w:rFonts w:cs="Arial"/>
              </w:rPr>
              <w:fldChar w:fldCharType="end"/>
            </w:r>
            <w:r w:rsidR="0038012E">
              <w:rPr>
                <w:rFonts w:cs="Arial"/>
              </w:rPr>
              <w:t xml:space="preserve"> below)</w:t>
            </w:r>
            <w:r w:rsidR="00E5617D">
              <w:rPr>
                <w:rFonts w:cs="Arial"/>
              </w:rPr>
              <w:t>)</w:t>
            </w:r>
            <w:r w:rsidR="00312736">
              <w:rPr>
                <w:rFonts w:cs="Arial"/>
              </w:rPr>
              <w:t xml:space="preserve"> </w:t>
            </w:r>
            <w:r w:rsidR="00312736" w:rsidRPr="00093D9E">
              <w:rPr>
                <w:rFonts w:cs="Arial"/>
              </w:rPr>
              <w:t xml:space="preserve">and excluding any entitlement </w:t>
            </w:r>
            <w:r w:rsidR="00312736">
              <w:rPr>
                <w:rFonts w:cs="Arial"/>
              </w:rPr>
              <w:t xml:space="preserve">to </w:t>
            </w:r>
            <w:r w:rsidR="00312736" w:rsidRPr="00093D9E">
              <w:rPr>
                <w:rFonts w:cs="Arial"/>
              </w:rPr>
              <w:t>time related costs as a consequence of an extension of time for the State Initiated Modification (</w:t>
            </w:r>
            <w:r w:rsidR="00312736">
              <w:rPr>
                <w:rFonts w:cs="Arial"/>
              </w:rPr>
              <w:t xml:space="preserve">in respect of which </w:t>
            </w:r>
            <w:r w:rsidR="00312736" w:rsidRPr="00093D9E">
              <w:rPr>
                <w:rFonts w:cs="Arial"/>
              </w:rPr>
              <w:t xml:space="preserve">see </w:t>
            </w:r>
            <w:r w:rsidR="00312736">
              <w:rPr>
                <w:rFonts w:cs="Arial"/>
              </w:rPr>
              <w:t>I</w:t>
            </w:r>
            <w:r w:rsidR="00312736" w:rsidRPr="00093D9E">
              <w:rPr>
                <w:rFonts w:cs="Arial"/>
              </w:rPr>
              <w:t xml:space="preserve">tem </w:t>
            </w:r>
            <w:r w:rsidR="00EE1805">
              <w:rPr>
                <w:rFonts w:cs="Arial"/>
              </w:rPr>
              <w:fldChar w:fldCharType="begin"/>
            </w:r>
            <w:r w:rsidR="00EE1805">
              <w:rPr>
                <w:rFonts w:cs="Arial"/>
              </w:rPr>
              <w:instrText xml:space="preserve"> REF _Ref507719691 \w \h </w:instrText>
            </w:r>
            <w:r w:rsidR="00EE1805">
              <w:rPr>
                <w:rFonts w:cs="Arial"/>
              </w:rPr>
            </w:r>
            <w:r w:rsidR="00EE1805">
              <w:rPr>
                <w:rFonts w:cs="Arial"/>
              </w:rPr>
              <w:fldChar w:fldCharType="separate"/>
            </w:r>
            <w:r w:rsidR="00EE1805">
              <w:rPr>
                <w:rFonts w:cs="Arial"/>
              </w:rPr>
              <w:t>11</w:t>
            </w:r>
            <w:r w:rsidR="00EE1805">
              <w:rPr>
                <w:rFonts w:cs="Arial"/>
              </w:rPr>
              <w:fldChar w:fldCharType="end"/>
            </w:r>
            <w:r w:rsidR="00BE6CF4">
              <w:rPr>
                <w:rFonts w:cs="Arial"/>
              </w:rPr>
              <w:t xml:space="preserve"> </w:t>
            </w:r>
            <w:r w:rsidR="00312736" w:rsidRPr="00093D9E">
              <w:rPr>
                <w:rFonts w:cs="Arial"/>
              </w:rPr>
              <w:t>below</w:t>
            </w:r>
            <w:r w:rsidR="00312736">
              <w:rPr>
                <w:rFonts w:cs="Arial"/>
              </w:rPr>
              <w:t>).</w:t>
            </w:r>
          </w:p>
          <w:p w:rsidR="00304887" w:rsidRPr="00C17657" w:rsidRDefault="00304887" w:rsidP="0038012E">
            <w:pPr>
              <w:spacing w:after="120"/>
              <w:rPr>
                <w:rFonts w:cs="Arial"/>
              </w:rPr>
            </w:pPr>
          </w:p>
        </w:tc>
        <w:tc>
          <w:tcPr>
            <w:tcW w:w="1429" w:type="dxa"/>
            <w:gridSpan w:val="2"/>
          </w:tcPr>
          <w:p w:rsidR="000F3219" w:rsidRPr="00A53050" w:rsidRDefault="000F3219" w:rsidP="00AE076E">
            <w:pPr>
              <w:spacing w:after="120"/>
              <w:rPr>
                <w:rFonts w:cs="Arial"/>
              </w:rPr>
            </w:pPr>
            <w:r>
              <w:rPr>
                <w:rFonts w:cs="Arial"/>
              </w:rPr>
              <w:lastRenderedPageBreak/>
              <w:t>C</w:t>
            </w:r>
            <w:r w:rsidRPr="00A53050">
              <w:rPr>
                <w:rFonts w:cs="Arial"/>
              </w:rPr>
              <w:t>lause</w:t>
            </w:r>
            <w:r>
              <w:rPr>
                <w:rFonts w:cs="Arial"/>
              </w:rPr>
              <w:t>s</w:t>
            </w:r>
            <w:r w:rsidRPr="00A53050">
              <w:rPr>
                <w:rFonts w:cs="Arial"/>
              </w:rPr>
              <w:t xml:space="preserve"> </w:t>
            </w:r>
            <w:r w:rsidR="00312736" w:rsidRPr="00312736">
              <w:rPr>
                <w:rFonts w:cs="Arial"/>
              </w:rPr>
              <w:t xml:space="preserve">6.1(d), 11.7, </w:t>
            </w:r>
            <w:r w:rsidR="00312736" w:rsidRPr="00312736">
              <w:rPr>
                <w:rFonts w:cs="Arial"/>
              </w:rPr>
              <w:lastRenderedPageBreak/>
              <w:t>35.7, 35.11, 36.2, 42.4(a), 42.4(b) and 42.5(b)</w:t>
            </w:r>
          </w:p>
        </w:tc>
        <w:tc>
          <w:tcPr>
            <w:tcW w:w="4323" w:type="dxa"/>
          </w:tcPr>
          <w:p w:rsidR="000F3219" w:rsidRPr="00A53050" w:rsidRDefault="000F3219" w:rsidP="00D41791">
            <w:pPr>
              <w:spacing w:after="120"/>
              <w:rPr>
                <w:rFonts w:cs="Arial"/>
              </w:rPr>
            </w:pPr>
            <w:r w:rsidRPr="00A53050">
              <w:rPr>
                <w:rFonts w:cs="Arial"/>
              </w:rPr>
              <w:lastRenderedPageBreak/>
              <w:t>Construction Base Costs</w:t>
            </w:r>
            <w:r>
              <w:rPr>
                <w:rFonts w:cs="Arial"/>
              </w:rPr>
              <w:t>.</w:t>
            </w:r>
          </w:p>
          <w:p w:rsidR="000F3219" w:rsidRPr="00A53050" w:rsidRDefault="009356A2" w:rsidP="00D41791">
            <w:pPr>
              <w:spacing w:after="120"/>
              <w:rPr>
                <w:rFonts w:cs="Arial"/>
              </w:rPr>
            </w:pPr>
            <w:r>
              <w:rPr>
                <w:rFonts w:cs="Arial"/>
              </w:rPr>
              <w:lastRenderedPageBreak/>
              <w:t>Service</w:t>
            </w:r>
            <w:r w:rsidR="002C2F20">
              <w:rPr>
                <w:rFonts w:cs="Arial"/>
              </w:rPr>
              <w:t>s</w:t>
            </w:r>
            <w:r>
              <w:rPr>
                <w:rFonts w:cs="Arial"/>
              </w:rPr>
              <w:t xml:space="preserve"> Base Costs</w:t>
            </w:r>
            <w:r w:rsidR="000F3219">
              <w:rPr>
                <w:rFonts w:cs="Arial"/>
              </w:rPr>
              <w:t>.</w:t>
            </w:r>
          </w:p>
          <w:p w:rsidR="000F3219" w:rsidRPr="00A53050" w:rsidRDefault="000F3219" w:rsidP="00D41791">
            <w:pPr>
              <w:spacing w:after="120"/>
              <w:rPr>
                <w:rFonts w:cs="Arial"/>
              </w:rPr>
            </w:pPr>
            <w:r w:rsidRPr="00A53050">
              <w:rPr>
                <w:rFonts w:cs="Arial"/>
              </w:rPr>
              <w:t>Construction Margin on Construction Base Costs</w:t>
            </w:r>
            <w:r>
              <w:rPr>
                <w:rFonts w:cs="Arial"/>
              </w:rPr>
              <w:t>.</w:t>
            </w:r>
          </w:p>
          <w:p w:rsidR="000F3219" w:rsidRPr="00A53050" w:rsidRDefault="00B16A81" w:rsidP="00587DC1">
            <w:pPr>
              <w:spacing w:after="120"/>
              <w:rPr>
                <w:rFonts w:cs="Arial"/>
              </w:rPr>
            </w:pPr>
            <w:r>
              <w:rPr>
                <w:rFonts w:cs="Arial"/>
              </w:rPr>
              <w:t>Services Margin</w:t>
            </w:r>
            <w:r w:rsidR="000F3219" w:rsidRPr="00A53050">
              <w:rPr>
                <w:rFonts w:cs="Arial"/>
              </w:rPr>
              <w:t xml:space="preserve"> on </w:t>
            </w:r>
            <w:r w:rsidR="009356A2">
              <w:rPr>
                <w:rFonts w:cs="Arial"/>
              </w:rPr>
              <w:t>Service</w:t>
            </w:r>
            <w:r w:rsidR="002C2F20">
              <w:rPr>
                <w:rFonts w:cs="Arial"/>
              </w:rPr>
              <w:t>s</w:t>
            </w:r>
            <w:r w:rsidR="009356A2">
              <w:rPr>
                <w:rFonts w:cs="Arial"/>
              </w:rPr>
              <w:t xml:space="preserve"> Base Costs</w:t>
            </w:r>
            <w:r w:rsidR="000F3219">
              <w:rPr>
                <w:rFonts w:cs="Arial"/>
              </w:rPr>
              <w:t>.</w:t>
            </w:r>
          </w:p>
          <w:p w:rsidR="0078251D" w:rsidRDefault="000F3219">
            <w:pPr>
              <w:spacing w:after="120"/>
              <w:rPr>
                <w:rFonts w:cs="Arial"/>
              </w:rPr>
            </w:pPr>
            <w:r w:rsidRPr="00A53050">
              <w:rPr>
                <w:rFonts w:cs="Arial"/>
              </w:rPr>
              <w:t xml:space="preserve">Project Co Margin on Construction Base Costs and </w:t>
            </w:r>
            <w:r w:rsidR="00B16A81">
              <w:rPr>
                <w:rFonts w:cs="Arial"/>
              </w:rPr>
              <w:t>Services Base Costs</w:t>
            </w:r>
            <w:r w:rsidR="0078251D">
              <w:rPr>
                <w:rFonts w:cs="Arial"/>
              </w:rPr>
              <w:t>.</w:t>
            </w:r>
            <w:r w:rsidR="00B16A81">
              <w:rPr>
                <w:rFonts w:cs="Arial"/>
              </w:rPr>
              <w:t xml:space="preserve"> </w:t>
            </w:r>
          </w:p>
          <w:p w:rsidR="000F3219" w:rsidRDefault="000F3219">
            <w:pPr>
              <w:spacing w:after="120"/>
              <w:rPr>
                <w:rFonts w:cs="Arial"/>
                <w:i/>
              </w:rPr>
            </w:pPr>
            <w:r w:rsidRPr="00A53050">
              <w:rPr>
                <w:rFonts w:cs="Arial"/>
              </w:rPr>
              <w:t>(</w:t>
            </w:r>
            <w:r>
              <w:rPr>
                <w:rFonts w:cs="Arial"/>
              </w:rPr>
              <w:t>s</w:t>
            </w:r>
            <w:r w:rsidRPr="00A53050">
              <w:rPr>
                <w:rFonts w:cs="Arial"/>
              </w:rPr>
              <w:t xml:space="preserve">ections </w:t>
            </w:r>
            <w:r w:rsidRPr="00A53050">
              <w:rPr>
                <w:rFonts w:cs="Arial"/>
              </w:rPr>
              <w:fldChar w:fldCharType="begin"/>
            </w:r>
            <w:r w:rsidRPr="00A53050">
              <w:rPr>
                <w:rFonts w:cs="Arial"/>
              </w:rPr>
              <w:instrText xml:space="preserve"> REF _Ref464379881 \r \h  \* MERGEFORMAT </w:instrText>
            </w:r>
            <w:r w:rsidRPr="00A53050">
              <w:rPr>
                <w:rFonts w:cs="Arial"/>
              </w:rPr>
            </w:r>
            <w:r w:rsidRPr="00A53050">
              <w:rPr>
                <w:rFonts w:cs="Arial"/>
              </w:rPr>
              <w:fldChar w:fldCharType="separate"/>
            </w:r>
            <w:r w:rsidR="00C634DC">
              <w:rPr>
                <w:rFonts w:cs="Arial"/>
              </w:rPr>
              <w:t>3.2</w:t>
            </w:r>
            <w:r w:rsidRPr="00A53050">
              <w:rPr>
                <w:rFonts w:cs="Arial"/>
              </w:rPr>
              <w:fldChar w:fldCharType="end"/>
            </w:r>
            <w:r w:rsidR="001B3033">
              <w:rPr>
                <w:rFonts w:cs="Arial"/>
              </w:rPr>
              <w:t>,</w:t>
            </w:r>
            <w:r>
              <w:rPr>
                <w:rFonts w:cs="Arial"/>
              </w:rPr>
              <w:t xml:space="preserve"> </w:t>
            </w:r>
            <w:r w:rsidRPr="00A53050">
              <w:rPr>
                <w:rFonts w:cs="Arial"/>
              </w:rPr>
              <w:fldChar w:fldCharType="begin"/>
            </w:r>
            <w:r w:rsidRPr="00A53050">
              <w:rPr>
                <w:rFonts w:cs="Arial"/>
              </w:rPr>
              <w:instrText xml:space="preserve"> REF _Ref462910482 \r \h  \* MERGEFORMAT </w:instrText>
            </w:r>
            <w:r w:rsidRPr="00A53050">
              <w:rPr>
                <w:rFonts w:cs="Arial"/>
              </w:rPr>
            </w:r>
            <w:r w:rsidRPr="00A53050">
              <w:rPr>
                <w:rFonts w:cs="Arial"/>
              </w:rPr>
              <w:fldChar w:fldCharType="separate"/>
            </w:r>
            <w:r w:rsidR="00C634DC">
              <w:rPr>
                <w:rFonts w:cs="Arial"/>
              </w:rPr>
              <w:t>3.3</w:t>
            </w:r>
            <w:r w:rsidRPr="00A53050">
              <w:rPr>
                <w:rFonts w:cs="Arial"/>
              </w:rPr>
              <w:fldChar w:fldCharType="end"/>
            </w:r>
            <w:r w:rsidR="001B3033">
              <w:rPr>
                <w:rFonts w:cs="Arial"/>
              </w:rPr>
              <w:t xml:space="preserve"> and </w:t>
            </w:r>
            <w:r w:rsidR="001B3033">
              <w:rPr>
                <w:rFonts w:cs="Arial"/>
              </w:rPr>
              <w:fldChar w:fldCharType="begin"/>
            </w:r>
            <w:r w:rsidR="001B3033">
              <w:rPr>
                <w:rFonts w:cs="Arial"/>
              </w:rPr>
              <w:instrText xml:space="preserve"> REF _Ref501651044 \r \h </w:instrText>
            </w:r>
            <w:r w:rsidR="001B3033">
              <w:rPr>
                <w:rFonts w:cs="Arial"/>
              </w:rPr>
            </w:r>
            <w:r w:rsidR="001B3033">
              <w:rPr>
                <w:rFonts w:cs="Arial"/>
              </w:rPr>
              <w:fldChar w:fldCharType="separate"/>
            </w:r>
            <w:r w:rsidR="00C634DC">
              <w:rPr>
                <w:rFonts w:cs="Arial"/>
              </w:rPr>
              <w:t>5</w:t>
            </w:r>
            <w:r w:rsidR="001B3033">
              <w:rPr>
                <w:rFonts w:cs="Arial"/>
              </w:rPr>
              <w:fldChar w:fldCharType="end"/>
            </w:r>
            <w:r w:rsidRPr="00A53050">
              <w:rPr>
                <w:rFonts w:cs="Arial"/>
              </w:rPr>
              <w:t>)</w:t>
            </w:r>
          </w:p>
          <w:p w:rsidR="00304887" w:rsidRPr="00A53050" w:rsidRDefault="00304887" w:rsidP="001B3033">
            <w:pPr>
              <w:spacing w:after="120"/>
              <w:rPr>
                <w:rFonts w:cs="Arial"/>
              </w:rPr>
            </w:pPr>
            <w:r>
              <w:rPr>
                <w:rFonts w:cs="Arial"/>
              </w:rPr>
              <w:t xml:space="preserve">Where the State Initiated Modification is </w:t>
            </w:r>
            <w:r w:rsidR="0038012E">
              <w:rPr>
                <w:rFonts w:cs="Arial"/>
              </w:rPr>
              <w:t xml:space="preserve">for the repair or </w:t>
            </w:r>
            <w:r w:rsidR="002C2F20">
              <w:rPr>
                <w:rFonts w:cs="Arial"/>
              </w:rPr>
              <w:t xml:space="preserve">reinstatement </w:t>
            </w:r>
            <w:r w:rsidR="0038012E">
              <w:rPr>
                <w:rFonts w:cs="Arial"/>
              </w:rPr>
              <w:t xml:space="preserve">of </w:t>
            </w:r>
            <w:r>
              <w:rPr>
                <w:rFonts w:cs="Arial"/>
              </w:rPr>
              <w:t xml:space="preserve">loss or damage to the Project Assets the subject of clause 42.4, Project </w:t>
            </w:r>
            <w:proofErr w:type="spellStart"/>
            <w:r>
              <w:rPr>
                <w:rFonts w:cs="Arial"/>
              </w:rPr>
              <w:t>Co's</w:t>
            </w:r>
            <w:proofErr w:type="spellEnd"/>
            <w:r>
              <w:rPr>
                <w:rFonts w:cs="Arial"/>
              </w:rPr>
              <w:t xml:space="preserve"> entitlement will be limited as </w:t>
            </w:r>
            <w:r w:rsidR="001B3033">
              <w:rPr>
                <w:rFonts w:cs="Arial"/>
              </w:rPr>
              <w:t>set out in</w:t>
            </w:r>
            <w:r>
              <w:rPr>
                <w:rFonts w:cs="Arial"/>
              </w:rPr>
              <w:t xml:space="preserve"> clause 42.4.</w:t>
            </w:r>
          </w:p>
        </w:tc>
        <w:tc>
          <w:tcPr>
            <w:tcW w:w="4436" w:type="dxa"/>
          </w:tcPr>
          <w:p w:rsidR="000F3219" w:rsidRPr="00A53050" w:rsidRDefault="000F3219" w:rsidP="00CF5B3B">
            <w:pPr>
              <w:spacing w:after="120"/>
              <w:rPr>
                <w:rFonts w:cs="Arial"/>
              </w:rPr>
            </w:pPr>
            <w:r w:rsidRPr="00A53050">
              <w:rPr>
                <w:rFonts w:cs="Arial"/>
              </w:rPr>
              <w:lastRenderedPageBreak/>
              <w:t>Construction Base Costs</w:t>
            </w:r>
            <w:r>
              <w:rPr>
                <w:rFonts w:cs="Arial"/>
              </w:rPr>
              <w:t>.</w:t>
            </w:r>
          </w:p>
          <w:p w:rsidR="000F3219" w:rsidRPr="00A53050" w:rsidRDefault="009356A2" w:rsidP="00587DC1">
            <w:pPr>
              <w:spacing w:after="120"/>
              <w:rPr>
                <w:rFonts w:cs="Arial"/>
              </w:rPr>
            </w:pPr>
            <w:r>
              <w:rPr>
                <w:rFonts w:cs="Arial"/>
              </w:rPr>
              <w:lastRenderedPageBreak/>
              <w:t>Service</w:t>
            </w:r>
            <w:r w:rsidR="002C2F20">
              <w:rPr>
                <w:rFonts w:cs="Arial"/>
              </w:rPr>
              <w:t>s</w:t>
            </w:r>
            <w:r>
              <w:rPr>
                <w:rFonts w:cs="Arial"/>
              </w:rPr>
              <w:t xml:space="preserve"> Base Costs</w:t>
            </w:r>
            <w:r w:rsidR="000F3219">
              <w:rPr>
                <w:rFonts w:cs="Arial"/>
              </w:rPr>
              <w:t>.</w:t>
            </w:r>
          </w:p>
          <w:p w:rsidR="000F3219" w:rsidRPr="00A53050" w:rsidRDefault="000F3219" w:rsidP="00587DC1">
            <w:pPr>
              <w:spacing w:after="120"/>
              <w:rPr>
                <w:rFonts w:cs="Arial"/>
              </w:rPr>
            </w:pPr>
            <w:r w:rsidRPr="00A53050">
              <w:rPr>
                <w:rFonts w:cs="Arial"/>
              </w:rPr>
              <w:t>Construction Margin on Construction Base Costs</w:t>
            </w:r>
            <w:r>
              <w:rPr>
                <w:rFonts w:cs="Arial"/>
              </w:rPr>
              <w:t>.</w:t>
            </w:r>
          </w:p>
          <w:p w:rsidR="000F3219" w:rsidRPr="00A53050" w:rsidRDefault="00B16A81" w:rsidP="00492F13">
            <w:pPr>
              <w:spacing w:after="120"/>
              <w:rPr>
                <w:rFonts w:cs="Arial"/>
              </w:rPr>
            </w:pPr>
            <w:r>
              <w:rPr>
                <w:rFonts w:cs="Arial"/>
              </w:rPr>
              <w:t>Services Margin</w:t>
            </w:r>
            <w:r w:rsidR="000F3219" w:rsidRPr="00A53050">
              <w:rPr>
                <w:rFonts w:cs="Arial"/>
              </w:rPr>
              <w:t xml:space="preserve"> on </w:t>
            </w:r>
            <w:r w:rsidR="009356A2">
              <w:rPr>
                <w:rFonts w:cs="Arial"/>
              </w:rPr>
              <w:t>Service</w:t>
            </w:r>
            <w:r w:rsidR="002C2F20">
              <w:rPr>
                <w:rFonts w:cs="Arial"/>
              </w:rPr>
              <w:t>s</w:t>
            </w:r>
            <w:r w:rsidR="009356A2">
              <w:rPr>
                <w:rFonts w:cs="Arial"/>
              </w:rPr>
              <w:t xml:space="preserve"> Base Costs</w:t>
            </w:r>
            <w:r w:rsidR="000F3219">
              <w:rPr>
                <w:rFonts w:cs="Arial"/>
              </w:rPr>
              <w:t>.</w:t>
            </w:r>
          </w:p>
          <w:p w:rsidR="007063FD" w:rsidRDefault="000F3219">
            <w:pPr>
              <w:spacing w:after="120"/>
              <w:rPr>
                <w:rFonts w:cs="Arial"/>
              </w:rPr>
            </w:pPr>
            <w:r w:rsidRPr="00A53050">
              <w:rPr>
                <w:rFonts w:cs="Arial"/>
              </w:rPr>
              <w:t xml:space="preserve">Project Co Margin on Construction Base Costs and </w:t>
            </w:r>
            <w:r w:rsidR="00B16A81">
              <w:rPr>
                <w:rFonts w:cs="Arial"/>
              </w:rPr>
              <w:t>Services Base Costs</w:t>
            </w:r>
            <w:r w:rsidR="007063FD">
              <w:rPr>
                <w:rFonts w:cs="Arial"/>
              </w:rPr>
              <w:t>.</w:t>
            </w:r>
            <w:r w:rsidR="00B16A81">
              <w:rPr>
                <w:rFonts w:cs="Arial"/>
              </w:rPr>
              <w:t xml:space="preserve"> </w:t>
            </w:r>
          </w:p>
          <w:p w:rsidR="000F3219" w:rsidRDefault="000F3219">
            <w:pPr>
              <w:spacing w:after="120"/>
              <w:rPr>
                <w:rFonts w:cs="Arial"/>
                <w:i/>
              </w:rPr>
            </w:pPr>
            <w:r w:rsidRPr="00A53050">
              <w:rPr>
                <w:rFonts w:cs="Arial"/>
              </w:rPr>
              <w:t>(</w:t>
            </w:r>
            <w:r>
              <w:rPr>
                <w:rFonts w:cs="Arial"/>
              </w:rPr>
              <w:t>s</w:t>
            </w:r>
            <w:r w:rsidRPr="00A53050">
              <w:rPr>
                <w:rFonts w:cs="Arial"/>
              </w:rPr>
              <w:t>ection</w:t>
            </w:r>
            <w:r>
              <w:rPr>
                <w:rFonts w:cs="Arial"/>
              </w:rPr>
              <w:t>s</w:t>
            </w:r>
            <w:r w:rsidRPr="00A53050">
              <w:rPr>
                <w:rFonts w:cs="Arial"/>
              </w:rPr>
              <w:t xml:space="preserve"> </w:t>
            </w:r>
            <w:r w:rsidRPr="00A53050">
              <w:rPr>
                <w:rFonts w:cs="Arial"/>
              </w:rPr>
              <w:fldChar w:fldCharType="begin"/>
            </w:r>
            <w:r w:rsidRPr="00A53050">
              <w:rPr>
                <w:rFonts w:cs="Arial"/>
              </w:rPr>
              <w:instrText xml:space="preserve"> REF _Ref464379906 \r \h  \* MERGEFORMAT </w:instrText>
            </w:r>
            <w:r w:rsidRPr="00A53050">
              <w:rPr>
                <w:rFonts w:cs="Arial"/>
              </w:rPr>
            </w:r>
            <w:r w:rsidRPr="00A53050">
              <w:rPr>
                <w:rFonts w:cs="Arial"/>
              </w:rPr>
              <w:fldChar w:fldCharType="separate"/>
            </w:r>
            <w:r w:rsidR="00C634DC">
              <w:rPr>
                <w:rFonts w:cs="Arial"/>
              </w:rPr>
              <w:t>4.2</w:t>
            </w:r>
            <w:r w:rsidRPr="00A53050">
              <w:rPr>
                <w:rFonts w:cs="Arial"/>
              </w:rPr>
              <w:fldChar w:fldCharType="end"/>
            </w:r>
            <w:r w:rsidR="001B3033">
              <w:rPr>
                <w:rFonts w:cs="Arial"/>
              </w:rPr>
              <w:t xml:space="preserve">, </w:t>
            </w:r>
            <w:r w:rsidRPr="00A53050">
              <w:rPr>
                <w:rFonts w:cs="Arial"/>
              </w:rPr>
              <w:fldChar w:fldCharType="begin"/>
            </w:r>
            <w:r w:rsidRPr="00A53050">
              <w:rPr>
                <w:rFonts w:cs="Arial"/>
              </w:rPr>
              <w:instrText xml:space="preserve"> REF _Ref464379917 \r \h  \* MERGEFORMAT </w:instrText>
            </w:r>
            <w:r w:rsidRPr="00A53050">
              <w:rPr>
                <w:rFonts w:cs="Arial"/>
              </w:rPr>
            </w:r>
            <w:r w:rsidRPr="00A53050">
              <w:rPr>
                <w:rFonts w:cs="Arial"/>
              </w:rPr>
              <w:fldChar w:fldCharType="separate"/>
            </w:r>
            <w:r w:rsidR="00C634DC">
              <w:rPr>
                <w:rFonts w:cs="Arial"/>
              </w:rPr>
              <w:t>4.3</w:t>
            </w:r>
            <w:r w:rsidRPr="00A53050">
              <w:rPr>
                <w:rFonts w:cs="Arial"/>
              </w:rPr>
              <w:fldChar w:fldCharType="end"/>
            </w:r>
            <w:r w:rsidR="001B3033">
              <w:rPr>
                <w:rFonts w:cs="Arial"/>
              </w:rPr>
              <w:t xml:space="preserve"> and </w:t>
            </w:r>
            <w:r w:rsidR="001B3033">
              <w:rPr>
                <w:rFonts w:cs="Arial"/>
              </w:rPr>
              <w:fldChar w:fldCharType="begin"/>
            </w:r>
            <w:r w:rsidR="001B3033">
              <w:rPr>
                <w:rFonts w:cs="Arial"/>
              </w:rPr>
              <w:instrText xml:space="preserve"> REF _Ref501651044 \r \h </w:instrText>
            </w:r>
            <w:r w:rsidR="001B3033">
              <w:rPr>
                <w:rFonts w:cs="Arial"/>
              </w:rPr>
            </w:r>
            <w:r w:rsidR="001B3033">
              <w:rPr>
                <w:rFonts w:cs="Arial"/>
              </w:rPr>
              <w:fldChar w:fldCharType="separate"/>
            </w:r>
            <w:r w:rsidR="00C634DC">
              <w:rPr>
                <w:rFonts w:cs="Arial"/>
              </w:rPr>
              <w:t>5</w:t>
            </w:r>
            <w:r w:rsidR="001B3033">
              <w:rPr>
                <w:rFonts w:cs="Arial"/>
              </w:rPr>
              <w:fldChar w:fldCharType="end"/>
            </w:r>
            <w:r w:rsidRPr="00A53050">
              <w:rPr>
                <w:rFonts w:cs="Arial"/>
              </w:rPr>
              <w:t>)</w:t>
            </w:r>
          </w:p>
          <w:p w:rsidR="000F3219" w:rsidRPr="00A53050" w:rsidRDefault="00304887" w:rsidP="001B3033">
            <w:pPr>
              <w:spacing w:after="120"/>
              <w:rPr>
                <w:rFonts w:cs="Arial"/>
              </w:rPr>
            </w:pPr>
            <w:r>
              <w:rPr>
                <w:rFonts w:cs="Arial"/>
              </w:rPr>
              <w:t xml:space="preserve">Where the State Initiated Modification is </w:t>
            </w:r>
            <w:r w:rsidR="0038012E">
              <w:rPr>
                <w:rFonts w:cs="Arial"/>
              </w:rPr>
              <w:t xml:space="preserve">for the repair or </w:t>
            </w:r>
            <w:r w:rsidR="002C2F20">
              <w:rPr>
                <w:rFonts w:cs="Arial"/>
              </w:rPr>
              <w:t xml:space="preserve">reinstatement </w:t>
            </w:r>
            <w:r w:rsidR="0038012E">
              <w:rPr>
                <w:rFonts w:cs="Arial"/>
              </w:rPr>
              <w:t xml:space="preserve">of </w:t>
            </w:r>
            <w:r>
              <w:rPr>
                <w:rFonts w:cs="Arial"/>
              </w:rPr>
              <w:t xml:space="preserve">loss or damage to the Project Assets the subject of clause 42.4, Project </w:t>
            </w:r>
            <w:proofErr w:type="spellStart"/>
            <w:r>
              <w:rPr>
                <w:rFonts w:cs="Arial"/>
              </w:rPr>
              <w:t>Co's</w:t>
            </w:r>
            <w:proofErr w:type="spellEnd"/>
            <w:r>
              <w:rPr>
                <w:rFonts w:cs="Arial"/>
              </w:rPr>
              <w:t xml:space="preserve"> entitlement will be limited as </w:t>
            </w:r>
            <w:r w:rsidR="001B3033">
              <w:rPr>
                <w:rFonts w:cs="Arial"/>
              </w:rPr>
              <w:t>set out in</w:t>
            </w:r>
            <w:r>
              <w:rPr>
                <w:rFonts w:cs="Arial"/>
              </w:rPr>
              <w:t xml:space="preserve"> clause 42.4.</w:t>
            </w:r>
          </w:p>
        </w:tc>
      </w:tr>
      <w:tr w:rsidR="007B4BCC" w:rsidRPr="00A53050" w:rsidTr="00FA49E1">
        <w:tc>
          <w:tcPr>
            <w:tcW w:w="742" w:type="dxa"/>
          </w:tcPr>
          <w:p w:rsidR="007B4BCC" w:rsidRPr="001B3033" w:rsidRDefault="007B4BCC" w:rsidP="007B4BCC">
            <w:pPr>
              <w:pStyle w:val="CUNumber1"/>
            </w:pPr>
            <w:bookmarkStart w:id="29" w:name="_Ref507719691"/>
          </w:p>
        </w:tc>
        <w:bookmarkEnd w:id="29"/>
        <w:tc>
          <w:tcPr>
            <w:tcW w:w="3235" w:type="dxa"/>
            <w:gridSpan w:val="2"/>
          </w:tcPr>
          <w:p w:rsidR="003D187B" w:rsidRDefault="007B4BCC" w:rsidP="003D187B">
            <w:pPr>
              <w:spacing w:after="120"/>
              <w:rPr>
                <w:rFonts w:cs="Arial"/>
              </w:rPr>
            </w:pPr>
            <w:r w:rsidRPr="001B3033">
              <w:rPr>
                <w:rFonts w:cs="Arial"/>
              </w:rPr>
              <w:t>Project Co is entitled to compensation for an extension of time to the Date for Commercial Acceptance for a State Initiated Modification in accordance with clause 35.8 (other than if clause</w:t>
            </w:r>
            <w:r w:rsidR="003D187B">
              <w:rPr>
                <w:rFonts w:cs="Arial"/>
              </w:rPr>
              <w:t xml:space="preserve"> 26.14 applie</w:t>
            </w:r>
            <w:r w:rsidRPr="001B3033">
              <w:rPr>
                <w:rFonts w:cs="Arial"/>
              </w:rPr>
              <w:t xml:space="preserve">s) or the State exercises its rights under clause 26.10 for a State Initiated Modification and clause 26.12(b) applies (other than if clause 26.14 applies). </w:t>
            </w:r>
          </w:p>
          <w:p w:rsidR="007B4BCC" w:rsidRPr="00A53050" w:rsidRDefault="007B4BCC" w:rsidP="003D187B">
            <w:pPr>
              <w:spacing w:after="120"/>
              <w:rPr>
                <w:rFonts w:cs="Arial"/>
              </w:rPr>
            </w:pPr>
            <w:r w:rsidRPr="001B3033">
              <w:rPr>
                <w:rFonts w:cs="Arial"/>
              </w:rPr>
              <w:t xml:space="preserve">(See Item </w:t>
            </w:r>
            <w:r>
              <w:rPr>
                <w:rFonts w:cs="Arial"/>
              </w:rPr>
              <w:fldChar w:fldCharType="begin"/>
            </w:r>
            <w:r>
              <w:rPr>
                <w:rFonts w:cs="Arial"/>
              </w:rPr>
              <w:instrText xml:space="preserve"> REF _Ref498356965 \w \h  \* MERGEFORMAT </w:instrText>
            </w:r>
            <w:r>
              <w:rPr>
                <w:rFonts w:cs="Arial"/>
              </w:rPr>
            </w:r>
            <w:r>
              <w:rPr>
                <w:rFonts w:cs="Arial"/>
              </w:rPr>
              <w:fldChar w:fldCharType="separate"/>
            </w:r>
            <w:r w:rsidR="00C634DC">
              <w:rPr>
                <w:rFonts w:cs="Arial"/>
              </w:rPr>
              <w:t>4</w:t>
            </w:r>
            <w:r>
              <w:rPr>
                <w:rFonts w:cs="Arial"/>
              </w:rPr>
              <w:fldChar w:fldCharType="end"/>
            </w:r>
            <w:r w:rsidRPr="001B3033">
              <w:rPr>
                <w:rFonts w:cs="Arial"/>
              </w:rPr>
              <w:t xml:space="preserve"> above in respect of </w:t>
            </w:r>
            <w:r w:rsidRPr="001B3033">
              <w:rPr>
                <w:rFonts w:cs="Arial"/>
              </w:rPr>
              <w:lastRenderedPageBreak/>
              <w:t>clause 26.14)</w:t>
            </w:r>
          </w:p>
        </w:tc>
        <w:tc>
          <w:tcPr>
            <w:tcW w:w="1416" w:type="dxa"/>
          </w:tcPr>
          <w:p w:rsidR="007B4BCC" w:rsidRDefault="007B4BCC">
            <w:pPr>
              <w:spacing w:after="120"/>
              <w:rPr>
                <w:rFonts w:cs="Arial"/>
              </w:rPr>
            </w:pPr>
            <w:r w:rsidRPr="001B3033">
              <w:rPr>
                <w:rFonts w:cs="Arial"/>
              </w:rPr>
              <w:lastRenderedPageBreak/>
              <w:t>Clauses 35.8 26.10 and 26.12</w:t>
            </w:r>
          </w:p>
        </w:tc>
        <w:tc>
          <w:tcPr>
            <w:tcW w:w="4323" w:type="dxa"/>
          </w:tcPr>
          <w:p w:rsidR="007B4BCC" w:rsidRDefault="007B4BCC" w:rsidP="0097726B">
            <w:pPr>
              <w:spacing w:after="120"/>
              <w:rPr>
                <w:rFonts w:cs="Arial"/>
              </w:rPr>
            </w:pPr>
            <w:r>
              <w:rPr>
                <w:rFonts w:cs="Arial"/>
              </w:rPr>
              <w:t xml:space="preserve">As per Item </w:t>
            </w:r>
            <w:r>
              <w:rPr>
                <w:rFonts w:cs="Arial"/>
              </w:rPr>
              <w:fldChar w:fldCharType="begin"/>
            </w:r>
            <w:r>
              <w:rPr>
                <w:rFonts w:cs="Arial"/>
              </w:rPr>
              <w:instrText xml:space="preserve"> REF _Ref465951268 \w \h  \* MERGEFORMAT </w:instrText>
            </w:r>
            <w:r>
              <w:rPr>
                <w:rFonts w:cs="Arial"/>
              </w:rPr>
            </w:r>
            <w:r>
              <w:rPr>
                <w:rFonts w:cs="Arial"/>
              </w:rPr>
              <w:fldChar w:fldCharType="separate"/>
            </w:r>
            <w:r w:rsidR="00C634DC">
              <w:rPr>
                <w:rFonts w:cs="Arial"/>
              </w:rPr>
              <w:t>2</w:t>
            </w:r>
            <w:r>
              <w:rPr>
                <w:rFonts w:cs="Arial"/>
              </w:rPr>
              <w:fldChar w:fldCharType="end"/>
            </w:r>
            <w:r>
              <w:rPr>
                <w:rFonts w:cs="Arial"/>
              </w:rPr>
              <w:t>.</w:t>
            </w:r>
          </w:p>
        </w:tc>
        <w:tc>
          <w:tcPr>
            <w:tcW w:w="4436" w:type="dxa"/>
          </w:tcPr>
          <w:p w:rsidR="007B4BCC" w:rsidRDefault="007B4BCC">
            <w:pPr>
              <w:spacing w:after="120"/>
              <w:rPr>
                <w:rFonts w:cs="Arial"/>
              </w:rPr>
            </w:pPr>
            <w:r>
              <w:rPr>
                <w:rFonts w:cs="Arial"/>
              </w:rPr>
              <w:t xml:space="preserve">As per Item </w:t>
            </w:r>
            <w:r>
              <w:rPr>
                <w:rFonts w:cs="Arial"/>
              </w:rPr>
              <w:fldChar w:fldCharType="begin"/>
            </w:r>
            <w:r>
              <w:rPr>
                <w:rFonts w:cs="Arial"/>
              </w:rPr>
              <w:instrText xml:space="preserve"> REF _Ref465951268 \w \h  \* MERGEFORMAT </w:instrText>
            </w:r>
            <w:r>
              <w:rPr>
                <w:rFonts w:cs="Arial"/>
              </w:rPr>
            </w:r>
            <w:r>
              <w:rPr>
                <w:rFonts w:cs="Arial"/>
              </w:rPr>
              <w:fldChar w:fldCharType="separate"/>
            </w:r>
            <w:r w:rsidR="00C634DC">
              <w:rPr>
                <w:rFonts w:cs="Arial"/>
              </w:rPr>
              <w:t>2</w:t>
            </w:r>
            <w:r>
              <w:rPr>
                <w:rFonts w:cs="Arial"/>
              </w:rPr>
              <w:fldChar w:fldCharType="end"/>
            </w:r>
            <w:r>
              <w:rPr>
                <w:rFonts w:cs="Arial"/>
              </w:rPr>
              <w:t>.</w:t>
            </w:r>
          </w:p>
        </w:tc>
      </w:tr>
      <w:tr w:rsidR="007B4BCC" w:rsidRPr="00A53050" w:rsidTr="00FA49E1">
        <w:tc>
          <w:tcPr>
            <w:tcW w:w="742" w:type="dxa"/>
          </w:tcPr>
          <w:p w:rsidR="007B4BCC" w:rsidRPr="00A53050" w:rsidRDefault="007B4BCC" w:rsidP="007B4BCC">
            <w:pPr>
              <w:pStyle w:val="CUNumber1"/>
            </w:pPr>
          </w:p>
        </w:tc>
        <w:tc>
          <w:tcPr>
            <w:tcW w:w="3235" w:type="dxa"/>
            <w:gridSpan w:val="2"/>
          </w:tcPr>
          <w:p w:rsidR="007B4BCC" w:rsidRPr="00A53050" w:rsidRDefault="007B4BCC" w:rsidP="008E1DD0">
            <w:pPr>
              <w:spacing w:after="120"/>
              <w:rPr>
                <w:rFonts w:cs="Arial"/>
              </w:rPr>
            </w:pPr>
            <w:r w:rsidRPr="00A53050">
              <w:rPr>
                <w:rFonts w:cs="Arial"/>
              </w:rPr>
              <w:t>Project Co initiated Modification</w:t>
            </w:r>
            <w:r>
              <w:rPr>
                <w:rFonts w:cs="Arial"/>
              </w:rPr>
              <w:t>.</w:t>
            </w:r>
          </w:p>
        </w:tc>
        <w:tc>
          <w:tcPr>
            <w:tcW w:w="1416" w:type="dxa"/>
          </w:tcPr>
          <w:p w:rsidR="007B4BCC" w:rsidRPr="00A53050" w:rsidRDefault="007B4BCC" w:rsidP="001B3033">
            <w:pPr>
              <w:spacing w:after="120"/>
              <w:rPr>
                <w:rFonts w:cs="Arial"/>
              </w:rPr>
            </w:pPr>
            <w:r>
              <w:rPr>
                <w:rFonts w:cs="Arial"/>
              </w:rPr>
              <w:t>C</w:t>
            </w:r>
            <w:r w:rsidRPr="00A53050">
              <w:rPr>
                <w:rFonts w:cs="Arial"/>
              </w:rPr>
              <w:t xml:space="preserve">lause </w:t>
            </w:r>
            <w:r>
              <w:rPr>
                <w:rFonts w:cs="Arial"/>
              </w:rPr>
              <w:t>35.12(</w:t>
            </w:r>
            <w:r w:rsidRPr="00A53050">
              <w:rPr>
                <w:rFonts w:cs="Arial"/>
              </w:rPr>
              <w:t>d)</w:t>
            </w:r>
          </w:p>
        </w:tc>
        <w:tc>
          <w:tcPr>
            <w:tcW w:w="4323" w:type="dxa"/>
          </w:tcPr>
          <w:p w:rsidR="007B4BCC" w:rsidRDefault="007B4BCC" w:rsidP="0097726B">
            <w:pPr>
              <w:spacing w:after="120"/>
              <w:rPr>
                <w:rFonts w:cs="Arial"/>
              </w:rPr>
            </w:pPr>
            <w:r>
              <w:rPr>
                <w:rFonts w:cs="Arial"/>
              </w:rPr>
              <w:t xml:space="preserve">Share of Savings </w:t>
            </w:r>
            <w:r w:rsidRPr="0097726B">
              <w:rPr>
                <w:rFonts w:cs="Arial"/>
              </w:rPr>
              <w:t>as agreed between the State and Project Co, and failing agreement the State will be entitled to a 50% share of the Savings.</w:t>
            </w:r>
          </w:p>
          <w:p w:rsidR="007B4BCC" w:rsidRPr="00A53050" w:rsidRDefault="007B4BCC" w:rsidP="00EF426A">
            <w:pPr>
              <w:spacing w:after="120"/>
              <w:rPr>
                <w:rFonts w:cs="Arial"/>
              </w:rPr>
            </w:pPr>
            <w:r w:rsidRPr="00A53050">
              <w:rPr>
                <w:rFonts w:cs="Arial"/>
              </w:rPr>
              <w:t>(</w:t>
            </w:r>
            <w:r>
              <w:rPr>
                <w:rFonts w:cs="Arial"/>
              </w:rPr>
              <w:t>s</w:t>
            </w:r>
            <w:r w:rsidRPr="00A53050">
              <w:rPr>
                <w:rFonts w:cs="Arial"/>
              </w:rPr>
              <w:t>ection</w:t>
            </w:r>
            <w:r>
              <w:rPr>
                <w:rFonts w:cs="Arial"/>
              </w:rPr>
              <w:t xml:space="preserve">s </w:t>
            </w:r>
            <w:r w:rsidRPr="00A53050">
              <w:rPr>
                <w:rFonts w:cs="Arial"/>
              </w:rPr>
              <w:fldChar w:fldCharType="begin"/>
            </w:r>
            <w:r w:rsidRPr="00A53050">
              <w:rPr>
                <w:rFonts w:cs="Arial"/>
              </w:rPr>
              <w:instrText xml:space="preserve"> REF _Ref464379881 \r \h  \* MERGEFORMAT </w:instrText>
            </w:r>
            <w:r w:rsidRPr="00A53050">
              <w:rPr>
                <w:rFonts w:cs="Arial"/>
              </w:rPr>
            </w:r>
            <w:r w:rsidRPr="00A53050">
              <w:rPr>
                <w:rFonts w:cs="Arial"/>
              </w:rPr>
              <w:fldChar w:fldCharType="separate"/>
            </w:r>
            <w:r w:rsidR="00C634DC">
              <w:rPr>
                <w:rFonts w:cs="Arial"/>
              </w:rPr>
              <w:t>3.2</w:t>
            </w:r>
            <w:r w:rsidRPr="00A53050">
              <w:rPr>
                <w:rFonts w:cs="Arial"/>
              </w:rPr>
              <w:fldChar w:fldCharType="end"/>
            </w:r>
            <w:r w:rsidRPr="00A53050">
              <w:rPr>
                <w:rFonts w:cs="Arial"/>
              </w:rPr>
              <w:t xml:space="preserve"> </w:t>
            </w:r>
            <w:r>
              <w:rPr>
                <w:rFonts w:cs="Arial"/>
              </w:rPr>
              <w:t xml:space="preserve">and </w:t>
            </w:r>
            <w:r>
              <w:rPr>
                <w:rFonts w:cs="Arial"/>
              </w:rPr>
              <w:fldChar w:fldCharType="begin"/>
            </w:r>
            <w:r>
              <w:rPr>
                <w:rFonts w:cs="Arial"/>
              </w:rPr>
              <w:instrText xml:space="preserve"> REF _Ref467164988 \w \h  \* MERGEFORMAT </w:instrText>
            </w:r>
            <w:r>
              <w:rPr>
                <w:rFonts w:cs="Arial"/>
              </w:rPr>
            </w:r>
            <w:r>
              <w:rPr>
                <w:rFonts w:cs="Arial"/>
              </w:rPr>
              <w:fldChar w:fldCharType="separate"/>
            </w:r>
            <w:r w:rsidR="00C634DC">
              <w:rPr>
                <w:rFonts w:cs="Arial"/>
              </w:rPr>
              <w:t>5</w:t>
            </w:r>
            <w:r>
              <w:rPr>
                <w:rFonts w:cs="Arial"/>
              </w:rPr>
              <w:fldChar w:fldCharType="end"/>
            </w:r>
            <w:r w:rsidRPr="00A53050">
              <w:rPr>
                <w:rFonts w:cs="Arial"/>
              </w:rPr>
              <w:t>)</w:t>
            </w:r>
          </w:p>
        </w:tc>
        <w:tc>
          <w:tcPr>
            <w:tcW w:w="4436" w:type="dxa"/>
          </w:tcPr>
          <w:p w:rsidR="007B4BCC" w:rsidRDefault="007B4BCC">
            <w:pPr>
              <w:spacing w:after="120"/>
              <w:rPr>
                <w:rFonts w:cs="Arial"/>
              </w:rPr>
            </w:pPr>
            <w:r>
              <w:rPr>
                <w:rFonts w:cs="Arial"/>
              </w:rPr>
              <w:t xml:space="preserve">Share of Savings </w:t>
            </w:r>
            <w:r w:rsidRPr="009108AA">
              <w:rPr>
                <w:rFonts w:cs="Arial"/>
              </w:rPr>
              <w:t>as agreed between the State and Project Co, and failing agreement the State will be entitled to a 50% share of the Savings.</w:t>
            </w:r>
            <w:r w:rsidRPr="009108AA" w:rsidDel="009108AA">
              <w:rPr>
                <w:rFonts w:cs="Arial"/>
              </w:rPr>
              <w:t xml:space="preserve"> </w:t>
            </w:r>
          </w:p>
          <w:p w:rsidR="007B4BCC" w:rsidRPr="00A53050" w:rsidRDefault="007B4BCC">
            <w:pPr>
              <w:spacing w:after="120"/>
              <w:rPr>
                <w:rFonts w:cs="Arial"/>
              </w:rPr>
            </w:pPr>
            <w:r w:rsidRPr="00A53050">
              <w:rPr>
                <w:rFonts w:cs="Arial"/>
              </w:rPr>
              <w:t>(</w:t>
            </w:r>
            <w:r>
              <w:rPr>
                <w:rFonts w:cs="Arial"/>
              </w:rPr>
              <w:t>s</w:t>
            </w:r>
            <w:r w:rsidRPr="00A53050">
              <w:rPr>
                <w:rFonts w:cs="Arial"/>
              </w:rPr>
              <w:t>ection</w:t>
            </w:r>
            <w:r>
              <w:rPr>
                <w:rFonts w:cs="Arial"/>
              </w:rPr>
              <w:t xml:space="preserve">s </w:t>
            </w:r>
            <w:r w:rsidRPr="00A53050">
              <w:rPr>
                <w:rFonts w:cs="Arial"/>
              </w:rPr>
              <w:fldChar w:fldCharType="begin"/>
            </w:r>
            <w:r w:rsidRPr="00A53050">
              <w:rPr>
                <w:rFonts w:cs="Arial"/>
              </w:rPr>
              <w:instrText xml:space="preserve"> REF _Ref464379906 \r \h  \* MERGEFORMAT </w:instrText>
            </w:r>
            <w:r w:rsidRPr="00A53050">
              <w:rPr>
                <w:rFonts w:cs="Arial"/>
              </w:rPr>
            </w:r>
            <w:r w:rsidRPr="00A53050">
              <w:rPr>
                <w:rFonts w:cs="Arial"/>
              </w:rPr>
              <w:fldChar w:fldCharType="separate"/>
            </w:r>
            <w:r w:rsidR="00C634DC">
              <w:rPr>
                <w:rFonts w:cs="Arial"/>
              </w:rPr>
              <w:t>4.2</w:t>
            </w:r>
            <w:r w:rsidRPr="00A53050">
              <w:rPr>
                <w:rFonts w:cs="Arial"/>
              </w:rPr>
              <w:fldChar w:fldCharType="end"/>
            </w:r>
            <w:r>
              <w:rPr>
                <w:rFonts w:cs="Arial"/>
              </w:rPr>
              <w:t xml:space="preserve"> and</w:t>
            </w:r>
            <w:r w:rsidRPr="00A53050">
              <w:rPr>
                <w:rFonts w:cs="Arial"/>
              </w:rPr>
              <w:t xml:space="preserve"> </w:t>
            </w:r>
            <w:r>
              <w:rPr>
                <w:rFonts w:cs="Arial"/>
              </w:rPr>
              <w:fldChar w:fldCharType="begin"/>
            </w:r>
            <w:r>
              <w:rPr>
                <w:rFonts w:cs="Arial"/>
              </w:rPr>
              <w:instrText xml:space="preserve"> REF _Ref467164988 \w \h  \* MERGEFORMAT </w:instrText>
            </w:r>
            <w:r>
              <w:rPr>
                <w:rFonts w:cs="Arial"/>
              </w:rPr>
            </w:r>
            <w:r>
              <w:rPr>
                <w:rFonts w:cs="Arial"/>
              </w:rPr>
              <w:fldChar w:fldCharType="separate"/>
            </w:r>
            <w:r w:rsidR="00C634DC">
              <w:rPr>
                <w:rFonts w:cs="Arial"/>
              </w:rPr>
              <w:t>5</w:t>
            </w:r>
            <w:r>
              <w:rPr>
                <w:rFonts w:cs="Arial"/>
              </w:rPr>
              <w:fldChar w:fldCharType="end"/>
            </w:r>
            <w:r w:rsidRPr="00A53050">
              <w:rPr>
                <w:rFonts w:cs="Arial"/>
              </w:rPr>
              <w:t>)</w:t>
            </w:r>
          </w:p>
        </w:tc>
      </w:tr>
      <w:tr w:rsidR="007B4BCC" w:rsidRPr="00A53050" w:rsidTr="00FA49E1">
        <w:tc>
          <w:tcPr>
            <w:tcW w:w="742" w:type="dxa"/>
          </w:tcPr>
          <w:p w:rsidR="007B4BCC" w:rsidRPr="00A53050" w:rsidRDefault="007B4BCC" w:rsidP="007B4BCC">
            <w:pPr>
              <w:pStyle w:val="CUNumber1"/>
            </w:pPr>
          </w:p>
        </w:tc>
        <w:tc>
          <w:tcPr>
            <w:tcW w:w="3235" w:type="dxa"/>
            <w:gridSpan w:val="2"/>
          </w:tcPr>
          <w:p w:rsidR="007B4BCC" w:rsidRPr="00A53050" w:rsidRDefault="007B4BCC" w:rsidP="0089735B">
            <w:pPr>
              <w:spacing w:after="120"/>
              <w:rPr>
                <w:rFonts w:cs="Arial"/>
                <w:b/>
              </w:rPr>
            </w:pPr>
            <w:r w:rsidRPr="00A53050">
              <w:rPr>
                <w:rFonts w:cs="Arial"/>
              </w:rPr>
              <w:t>Minor Modification</w:t>
            </w:r>
            <w:r>
              <w:rPr>
                <w:rFonts w:cs="Arial"/>
              </w:rPr>
              <w:t>.</w:t>
            </w:r>
          </w:p>
        </w:tc>
        <w:tc>
          <w:tcPr>
            <w:tcW w:w="1416" w:type="dxa"/>
          </w:tcPr>
          <w:p w:rsidR="007B4BCC" w:rsidRPr="00A53050" w:rsidRDefault="007B4BCC" w:rsidP="001B3033">
            <w:pPr>
              <w:spacing w:after="120"/>
              <w:rPr>
                <w:rFonts w:cs="Arial"/>
              </w:rPr>
            </w:pPr>
            <w:r>
              <w:rPr>
                <w:rFonts w:cs="Arial"/>
              </w:rPr>
              <w:t>C</w:t>
            </w:r>
            <w:r w:rsidRPr="00A53050">
              <w:rPr>
                <w:rFonts w:cs="Arial"/>
              </w:rPr>
              <w:t xml:space="preserve">lause </w:t>
            </w:r>
            <w:r>
              <w:rPr>
                <w:rFonts w:cs="Arial"/>
              </w:rPr>
              <w:t>35</w:t>
            </w:r>
            <w:r w:rsidRPr="00A53050">
              <w:rPr>
                <w:rFonts w:cs="Arial"/>
              </w:rPr>
              <w:t>.</w:t>
            </w:r>
            <w:r>
              <w:rPr>
                <w:rFonts w:cs="Arial"/>
              </w:rPr>
              <w:t>13</w:t>
            </w:r>
          </w:p>
        </w:tc>
        <w:tc>
          <w:tcPr>
            <w:tcW w:w="4323" w:type="dxa"/>
          </w:tcPr>
          <w:p w:rsidR="007B4BCC" w:rsidRPr="00A53050" w:rsidRDefault="007B4BCC" w:rsidP="00231C74">
            <w:pPr>
              <w:spacing w:after="120"/>
              <w:rPr>
                <w:rFonts w:cs="Arial"/>
              </w:rPr>
            </w:pPr>
            <w:r w:rsidRPr="00A53050">
              <w:rPr>
                <w:rFonts w:cs="Arial"/>
              </w:rPr>
              <w:t>Construction Base Costs</w:t>
            </w:r>
            <w:r>
              <w:rPr>
                <w:rFonts w:cs="Arial"/>
              </w:rPr>
              <w:t>.</w:t>
            </w:r>
          </w:p>
          <w:p w:rsidR="007B4BCC" w:rsidRPr="00A53050" w:rsidRDefault="007B4BCC" w:rsidP="00231C74">
            <w:pPr>
              <w:spacing w:after="120"/>
              <w:rPr>
                <w:rFonts w:cs="Arial"/>
              </w:rPr>
            </w:pPr>
            <w:r>
              <w:rPr>
                <w:rFonts w:cs="Arial"/>
              </w:rPr>
              <w:t>Services Base Costs.</w:t>
            </w:r>
          </w:p>
          <w:p w:rsidR="007B4BCC" w:rsidRPr="00A53050" w:rsidRDefault="007B4BCC" w:rsidP="001B3033">
            <w:pPr>
              <w:spacing w:after="120"/>
              <w:rPr>
                <w:rFonts w:cs="Arial"/>
              </w:rPr>
            </w:pPr>
            <w:r w:rsidRPr="00A53050">
              <w:rPr>
                <w:rFonts w:cs="Arial"/>
              </w:rPr>
              <w:t>(</w:t>
            </w:r>
            <w:r>
              <w:rPr>
                <w:rFonts w:cs="Arial"/>
              </w:rPr>
              <w:t>s</w:t>
            </w:r>
            <w:r w:rsidRPr="00A53050">
              <w:rPr>
                <w:rFonts w:cs="Arial"/>
              </w:rPr>
              <w:t xml:space="preserve">ections </w:t>
            </w:r>
            <w:r w:rsidRPr="00A53050">
              <w:rPr>
                <w:rFonts w:cs="Arial"/>
              </w:rPr>
              <w:fldChar w:fldCharType="begin"/>
            </w:r>
            <w:r w:rsidRPr="00A53050">
              <w:rPr>
                <w:rFonts w:cs="Arial"/>
              </w:rPr>
              <w:instrText xml:space="preserve"> REF _Ref464379881 \r \h  \* MERGEFORMAT </w:instrText>
            </w:r>
            <w:r w:rsidRPr="00A53050">
              <w:rPr>
                <w:rFonts w:cs="Arial"/>
              </w:rPr>
            </w:r>
            <w:r w:rsidRPr="00A53050">
              <w:rPr>
                <w:rFonts w:cs="Arial"/>
              </w:rPr>
              <w:fldChar w:fldCharType="separate"/>
            </w:r>
            <w:r w:rsidR="00C634DC">
              <w:rPr>
                <w:rFonts w:cs="Arial"/>
              </w:rPr>
              <w:t>3.2</w:t>
            </w:r>
            <w:r w:rsidRPr="00A53050">
              <w:rPr>
                <w:rFonts w:cs="Arial"/>
              </w:rPr>
              <w:fldChar w:fldCharType="end"/>
            </w:r>
            <w:r>
              <w:rPr>
                <w:rFonts w:cs="Arial"/>
              </w:rPr>
              <w:t xml:space="preserve">, </w:t>
            </w:r>
            <w:r w:rsidRPr="00A53050">
              <w:rPr>
                <w:rFonts w:cs="Arial"/>
              </w:rPr>
              <w:fldChar w:fldCharType="begin"/>
            </w:r>
            <w:r w:rsidRPr="00A53050">
              <w:rPr>
                <w:rFonts w:cs="Arial"/>
              </w:rPr>
              <w:instrText xml:space="preserve"> REF _Ref462910482 \r \h  \* MERGEFORMAT </w:instrText>
            </w:r>
            <w:r w:rsidRPr="00A53050">
              <w:rPr>
                <w:rFonts w:cs="Arial"/>
              </w:rPr>
            </w:r>
            <w:r w:rsidRPr="00A53050">
              <w:rPr>
                <w:rFonts w:cs="Arial"/>
              </w:rPr>
              <w:fldChar w:fldCharType="separate"/>
            </w:r>
            <w:r w:rsidR="00C634DC">
              <w:rPr>
                <w:rFonts w:cs="Arial"/>
              </w:rPr>
              <w:t>3.3</w:t>
            </w:r>
            <w:r w:rsidRPr="00A53050">
              <w:rPr>
                <w:rFonts w:cs="Arial"/>
              </w:rPr>
              <w:fldChar w:fldCharType="end"/>
            </w:r>
            <w:r>
              <w:rPr>
                <w:rFonts w:cs="Arial"/>
              </w:rPr>
              <w:t xml:space="preserve"> and </w:t>
            </w:r>
            <w:r>
              <w:rPr>
                <w:rFonts w:cs="Arial"/>
              </w:rPr>
              <w:fldChar w:fldCharType="begin"/>
            </w:r>
            <w:r>
              <w:rPr>
                <w:rFonts w:cs="Arial"/>
              </w:rPr>
              <w:instrText xml:space="preserve"> REF _Ref467164988 \w \h </w:instrText>
            </w:r>
            <w:r>
              <w:rPr>
                <w:rFonts w:cs="Arial"/>
              </w:rPr>
            </w:r>
            <w:r>
              <w:rPr>
                <w:rFonts w:cs="Arial"/>
              </w:rPr>
              <w:fldChar w:fldCharType="separate"/>
            </w:r>
            <w:r w:rsidR="00C634DC">
              <w:rPr>
                <w:rFonts w:cs="Arial"/>
              </w:rPr>
              <w:t>5</w:t>
            </w:r>
            <w:r>
              <w:rPr>
                <w:rFonts w:cs="Arial"/>
              </w:rPr>
              <w:fldChar w:fldCharType="end"/>
            </w:r>
            <w:r w:rsidRPr="00A53050">
              <w:rPr>
                <w:rFonts w:cs="Arial"/>
              </w:rPr>
              <w:t>)</w:t>
            </w:r>
          </w:p>
        </w:tc>
        <w:tc>
          <w:tcPr>
            <w:tcW w:w="4436" w:type="dxa"/>
          </w:tcPr>
          <w:p w:rsidR="007B4BCC" w:rsidRPr="00A53050" w:rsidRDefault="007B4BCC" w:rsidP="00DC716D">
            <w:pPr>
              <w:spacing w:after="120"/>
              <w:rPr>
                <w:rFonts w:cs="Arial"/>
              </w:rPr>
            </w:pPr>
            <w:r w:rsidRPr="00A53050">
              <w:rPr>
                <w:rFonts w:cs="Arial"/>
              </w:rPr>
              <w:t>Construction Base Costs</w:t>
            </w:r>
            <w:r>
              <w:rPr>
                <w:rFonts w:cs="Arial"/>
              </w:rPr>
              <w:t>.</w:t>
            </w:r>
          </w:p>
          <w:p w:rsidR="007B4BCC" w:rsidRPr="00A53050" w:rsidRDefault="007B4BCC" w:rsidP="00DC716D">
            <w:pPr>
              <w:spacing w:after="120"/>
              <w:rPr>
                <w:rFonts w:cs="Arial"/>
              </w:rPr>
            </w:pPr>
            <w:r>
              <w:rPr>
                <w:rFonts w:cs="Arial"/>
              </w:rPr>
              <w:t>Services Base Costs.</w:t>
            </w:r>
          </w:p>
          <w:p w:rsidR="007B4BCC" w:rsidRPr="00A53050" w:rsidRDefault="007B4BCC">
            <w:pPr>
              <w:spacing w:after="120"/>
              <w:rPr>
                <w:rFonts w:cs="Arial"/>
              </w:rPr>
            </w:pPr>
            <w:r w:rsidRPr="00A53050">
              <w:rPr>
                <w:rFonts w:cs="Arial"/>
              </w:rPr>
              <w:t>(</w:t>
            </w:r>
            <w:r>
              <w:rPr>
                <w:rFonts w:cs="Arial"/>
              </w:rPr>
              <w:t>s</w:t>
            </w:r>
            <w:r w:rsidRPr="00A53050">
              <w:rPr>
                <w:rFonts w:cs="Arial"/>
              </w:rPr>
              <w:t>ection</w:t>
            </w:r>
            <w:r>
              <w:rPr>
                <w:rFonts w:cs="Arial"/>
              </w:rPr>
              <w:t>s</w:t>
            </w:r>
            <w:r w:rsidRPr="00A53050">
              <w:rPr>
                <w:rFonts w:cs="Arial"/>
              </w:rPr>
              <w:t xml:space="preserve"> </w:t>
            </w:r>
            <w:r w:rsidRPr="00A53050">
              <w:rPr>
                <w:rFonts w:cs="Arial"/>
              </w:rPr>
              <w:fldChar w:fldCharType="begin"/>
            </w:r>
            <w:r w:rsidRPr="00A53050">
              <w:rPr>
                <w:rFonts w:cs="Arial"/>
              </w:rPr>
              <w:instrText xml:space="preserve"> REF _Ref464379906 \r \h  \* MERGEFORMAT </w:instrText>
            </w:r>
            <w:r w:rsidRPr="00A53050">
              <w:rPr>
                <w:rFonts w:cs="Arial"/>
              </w:rPr>
            </w:r>
            <w:r w:rsidRPr="00A53050">
              <w:rPr>
                <w:rFonts w:cs="Arial"/>
              </w:rPr>
              <w:fldChar w:fldCharType="separate"/>
            </w:r>
            <w:r w:rsidR="00C634DC">
              <w:rPr>
                <w:rFonts w:cs="Arial"/>
              </w:rPr>
              <w:t>4.2</w:t>
            </w:r>
            <w:r w:rsidRPr="00A53050">
              <w:rPr>
                <w:rFonts w:cs="Arial"/>
              </w:rPr>
              <w:fldChar w:fldCharType="end"/>
            </w:r>
            <w:r>
              <w:rPr>
                <w:rFonts w:cs="Arial"/>
              </w:rPr>
              <w:t>,</w:t>
            </w:r>
            <w:r w:rsidRPr="00A53050">
              <w:rPr>
                <w:rFonts w:cs="Arial"/>
              </w:rPr>
              <w:t xml:space="preserve"> </w:t>
            </w:r>
            <w:r w:rsidRPr="00A53050">
              <w:rPr>
                <w:rFonts w:cs="Arial"/>
              </w:rPr>
              <w:fldChar w:fldCharType="begin"/>
            </w:r>
            <w:r w:rsidRPr="00A53050">
              <w:rPr>
                <w:rFonts w:cs="Arial"/>
              </w:rPr>
              <w:instrText xml:space="preserve"> REF _Ref464379917 \r \h  \* MERGEFORMAT </w:instrText>
            </w:r>
            <w:r w:rsidRPr="00A53050">
              <w:rPr>
                <w:rFonts w:cs="Arial"/>
              </w:rPr>
            </w:r>
            <w:r w:rsidRPr="00A53050">
              <w:rPr>
                <w:rFonts w:cs="Arial"/>
              </w:rPr>
              <w:fldChar w:fldCharType="separate"/>
            </w:r>
            <w:r w:rsidR="00C634DC">
              <w:rPr>
                <w:rFonts w:cs="Arial"/>
              </w:rPr>
              <w:t>4.3</w:t>
            </w:r>
            <w:r w:rsidRPr="00A53050">
              <w:rPr>
                <w:rFonts w:cs="Arial"/>
              </w:rPr>
              <w:fldChar w:fldCharType="end"/>
            </w:r>
            <w:r>
              <w:rPr>
                <w:rFonts w:cs="Arial"/>
              </w:rPr>
              <w:t xml:space="preserve"> and </w:t>
            </w:r>
            <w:r>
              <w:rPr>
                <w:rFonts w:cs="Arial"/>
              </w:rPr>
              <w:fldChar w:fldCharType="begin"/>
            </w:r>
            <w:r>
              <w:rPr>
                <w:rFonts w:cs="Arial"/>
              </w:rPr>
              <w:instrText xml:space="preserve"> REF _Ref467164988 \w \h </w:instrText>
            </w:r>
            <w:r>
              <w:rPr>
                <w:rFonts w:cs="Arial"/>
              </w:rPr>
            </w:r>
            <w:r>
              <w:rPr>
                <w:rFonts w:cs="Arial"/>
              </w:rPr>
              <w:fldChar w:fldCharType="separate"/>
            </w:r>
            <w:r w:rsidR="00C634DC">
              <w:rPr>
                <w:rFonts w:cs="Arial"/>
              </w:rPr>
              <w:t>5</w:t>
            </w:r>
            <w:r>
              <w:rPr>
                <w:rFonts w:cs="Arial"/>
              </w:rPr>
              <w:fldChar w:fldCharType="end"/>
            </w:r>
            <w:r w:rsidRPr="00A53050">
              <w:rPr>
                <w:rFonts w:cs="Arial"/>
              </w:rPr>
              <w:t>)</w:t>
            </w:r>
            <w:r w:rsidRPr="00A53050">
              <w:rPr>
                <w:rFonts w:cs="Arial"/>
                <w:i/>
              </w:rPr>
              <w:t xml:space="preserve"> </w:t>
            </w:r>
          </w:p>
        </w:tc>
      </w:tr>
      <w:tr w:rsidR="007B4BCC" w:rsidRPr="00A53050" w:rsidTr="00FA49E1">
        <w:tc>
          <w:tcPr>
            <w:tcW w:w="742" w:type="dxa"/>
            <w:shd w:val="clear" w:color="auto" w:fill="auto"/>
          </w:tcPr>
          <w:p w:rsidR="007B4BCC" w:rsidRDefault="007B4BCC" w:rsidP="007B4BCC">
            <w:pPr>
              <w:pStyle w:val="CUNumber1"/>
            </w:pPr>
            <w:bookmarkStart w:id="30" w:name="_Ref507694108"/>
          </w:p>
        </w:tc>
        <w:bookmarkEnd w:id="30"/>
        <w:tc>
          <w:tcPr>
            <w:tcW w:w="3235" w:type="dxa"/>
            <w:gridSpan w:val="2"/>
            <w:shd w:val="clear" w:color="auto" w:fill="auto"/>
          </w:tcPr>
          <w:p w:rsidR="007B4BCC" w:rsidRPr="00A53050" w:rsidRDefault="007B4BCC">
            <w:pPr>
              <w:spacing w:after="120"/>
              <w:rPr>
                <w:rFonts w:cs="Arial"/>
              </w:rPr>
            </w:pPr>
            <w:r w:rsidRPr="00A53050">
              <w:rPr>
                <w:rFonts w:cs="Arial"/>
              </w:rPr>
              <w:t xml:space="preserve">A General Change in Law </w:t>
            </w:r>
            <w:r>
              <w:rPr>
                <w:rFonts w:cs="Arial"/>
              </w:rPr>
              <w:t xml:space="preserve">which is a Compensable Change in Mandatory Requirements </w:t>
            </w:r>
            <w:r w:rsidRPr="00A53050">
              <w:rPr>
                <w:rFonts w:cs="Arial"/>
              </w:rPr>
              <w:t xml:space="preserve">occurs and </w:t>
            </w:r>
            <w:r>
              <w:rPr>
                <w:rFonts w:cs="Arial"/>
              </w:rPr>
              <w:t>is the subject of a Modification Order.</w:t>
            </w:r>
          </w:p>
        </w:tc>
        <w:tc>
          <w:tcPr>
            <w:tcW w:w="1416" w:type="dxa"/>
            <w:shd w:val="clear" w:color="auto" w:fill="auto"/>
          </w:tcPr>
          <w:p w:rsidR="007B4BCC" w:rsidRPr="00A53050" w:rsidRDefault="007B4BCC" w:rsidP="00845C04">
            <w:pPr>
              <w:spacing w:after="120"/>
              <w:rPr>
                <w:rFonts w:cs="Arial"/>
              </w:rPr>
            </w:pPr>
            <w:r>
              <w:rPr>
                <w:rFonts w:cs="Arial"/>
              </w:rPr>
              <w:t>C</w:t>
            </w:r>
            <w:r w:rsidRPr="00A53050">
              <w:rPr>
                <w:rFonts w:cs="Arial"/>
              </w:rPr>
              <w:t>lause</w:t>
            </w:r>
            <w:r>
              <w:rPr>
                <w:rFonts w:cs="Arial"/>
              </w:rPr>
              <w:t>s</w:t>
            </w:r>
            <w:r w:rsidRPr="00A53050">
              <w:rPr>
                <w:rFonts w:cs="Arial"/>
              </w:rPr>
              <w:t xml:space="preserve"> 3</w:t>
            </w:r>
            <w:r>
              <w:rPr>
                <w:rFonts w:cs="Arial"/>
              </w:rPr>
              <w:t>5.6, 35.7, 35.11 and 36.2</w:t>
            </w:r>
          </w:p>
        </w:tc>
        <w:tc>
          <w:tcPr>
            <w:tcW w:w="4323" w:type="dxa"/>
            <w:shd w:val="clear" w:color="auto" w:fill="auto"/>
          </w:tcPr>
          <w:p w:rsidR="007B4BCC" w:rsidRPr="00A53050" w:rsidRDefault="007B4BCC" w:rsidP="00E43B68">
            <w:pPr>
              <w:spacing w:after="120"/>
              <w:rPr>
                <w:rFonts w:cs="Arial"/>
              </w:rPr>
            </w:pPr>
            <w:r>
              <w:rPr>
                <w:rFonts w:cs="Arial"/>
              </w:rPr>
              <w:t>None.</w:t>
            </w:r>
          </w:p>
        </w:tc>
        <w:tc>
          <w:tcPr>
            <w:tcW w:w="4436" w:type="dxa"/>
            <w:shd w:val="clear" w:color="auto" w:fill="auto"/>
          </w:tcPr>
          <w:p w:rsidR="007B4BCC" w:rsidRPr="00A53050" w:rsidRDefault="007B4BCC" w:rsidP="00E43B68">
            <w:pPr>
              <w:spacing w:after="120"/>
              <w:rPr>
                <w:rFonts w:cs="Arial"/>
              </w:rPr>
            </w:pPr>
            <w:r w:rsidRPr="00A53050">
              <w:rPr>
                <w:rFonts w:cs="Arial"/>
              </w:rPr>
              <w:t>Construction Base Costs</w:t>
            </w:r>
            <w:r>
              <w:rPr>
                <w:rFonts w:cs="Arial"/>
              </w:rPr>
              <w:t>.</w:t>
            </w:r>
          </w:p>
          <w:p w:rsidR="007B4BCC" w:rsidRPr="00A53050" w:rsidRDefault="007B4BCC" w:rsidP="00E43B68">
            <w:pPr>
              <w:spacing w:after="120"/>
              <w:rPr>
                <w:rFonts w:cs="Arial"/>
              </w:rPr>
            </w:pPr>
            <w:r>
              <w:rPr>
                <w:rFonts w:cs="Arial"/>
              </w:rPr>
              <w:t>Services Base Costs.</w:t>
            </w:r>
          </w:p>
          <w:p w:rsidR="007B4BCC" w:rsidRPr="00A53050" w:rsidRDefault="007B4BCC" w:rsidP="00E43B68">
            <w:pPr>
              <w:spacing w:after="120"/>
              <w:rPr>
                <w:rFonts w:cs="Arial"/>
              </w:rPr>
            </w:pPr>
            <w:r w:rsidRPr="00A53050">
              <w:rPr>
                <w:rFonts w:cs="Arial"/>
              </w:rPr>
              <w:t>Construction Margin on Construction Base Costs</w:t>
            </w:r>
            <w:r>
              <w:rPr>
                <w:rFonts w:cs="Arial"/>
              </w:rPr>
              <w:t>.</w:t>
            </w:r>
          </w:p>
          <w:p w:rsidR="007B4BCC" w:rsidRPr="00A53050" w:rsidRDefault="007B4BCC" w:rsidP="00E43B68">
            <w:pPr>
              <w:spacing w:after="120"/>
              <w:rPr>
                <w:rFonts w:cs="Arial"/>
              </w:rPr>
            </w:pPr>
            <w:r>
              <w:rPr>
                <w:rFonts w:cs="Arial"/>
              </w:rPr>
              <w:t>Services Margin</w:t>
            </w:r>
            <w:r w:rsidRPr="00A53050">
              <w:rPr>
                <w:rFonts w:cs="Arial"/>
              </w:rPr>
              <w:t xml:space="preserve"> on </w:t>
            </w:r>
            <w:r>
              <w:rPr>
                <w:rFonts w:cs="Arial"/>
              </w:rPr>
              <w:t>Services Base Costs.</w:t>
            </w:r>
          </w:p>
          <w:p w:rsidR="007B4BCC" w:rsidRDefault="007B4BCC" w:rsidP="00E43B68">
            <w:pPr>
              <w:spacing w:after="120"/>
              <w:rPr>
                <w:rFonts w:cs="Arial"/>
              </w:rPr>
            </w:pPr>
            <w:r w:rsidRPr="00A53050">
              <w:rPr>
                <w:rFonts w:cs="Arial"/>
              </w:rPr>
              <w:t xml:space="preserve">Project Co Margin on Construction Base Costs and </w:t>
            </w:r>
            <w:r>
              <w:rPr>
                <w:rFonts w:cs="Arial"/>
              </w:rPr>
              <w:t xml:space="preserve">Services Base Costs. </w:t>
            </w:r>
          </w:p>
          <w:p w:rsidR="007B4BCC" w:rsidRPr="00A53050" w:rsidRDefault="007B4BCC">
            <w:pPr>
              <w:spacing w:after="120"/>
              <w:rPr>
                <w:rFonts w:cs="Arial"/>
              </w:rPr>
            </w:pPr>
            <w:r w:rsidRPr="00A53050">
              <w:rPr>
                <w:rFonts w:cs="Arial"/>
              </w:rPr>
              <w:t>(</w:t>
            </w:r>
            <w:r>
              <w:rPr>
                <w:rFonts w:cs="Arial"/>
              </w:rPr>
              <w:t>s</w:t>
            </w:r>
            <w:r w:rsidRPr="00A53050">
              <w:rPr>
                <w:rFonts w:cs="Arial"/>
              </w:rPr>
              <w:t>ection</w:t>
            </w:r>
            <w:r>
              <w:rPr>
                <w:rFonts w:cs="Arial"/>
              </w:rPr>
              <w:t>s</w:t>
            </w:r>
            <w:r w:rsidRPr="00A53050">
              <w:rPr>
                <w:rFonts w:cs="Arial"/>
              </w:rPr>
              <w:t xml:space="preserve"> </w:t>
            </w:r>
            <w:r w:rsidRPr="00A53050">
              <w:rPr>
                <w:rFonts w:cs="Arial"/>
              </w:rPr>
              <w:fldChar w:fldCharType="begin"/>
            </w:r>
            <w:r w:rsidRPr="00A53050">
              <w:rPr>
                <w:rFonts w:cs="Arial"/>
              </w:rPr>
              <w:instrText xml:space="preserve"> REF _Ref464379906 \r \h  \* MERGEFORMAT </w:instrText>
            </w:r>
            <w:r w:rsidRPr="00A53050">
              <w:rPr>
                <w:rFonts w:cs="Arial"/>
              </w:rPr>
            </w:r>
            <w:r w:rsidRPr="00A53050">
              <w:rPr>
                <w:rFonts w:cs="Arial"/>
              </w:rPr>
              <w:fldChar w:fldCharType="separate"/>
            </w:r>
            <w:r w:rsidR="00C634DC">
              <w:rPr>
                <w:rFonts w:cs="Arial"/>
              </w:rPr>
              <w:t>4.2</w:t>
            </w:r>
            <w:r w:rsidRPr="00A53050">
              <w:rPr>
                <w:rFonts w:cs="Arial"/>
              </w:rPr>
              <w:fldChar w:fldCharType="end"/>
            </w:r>
            <w:r>
              <w:rPr>
                <w:rFonts w:cs="Arial"/>
              </w:rPr>
              <w:t>,</w:t>
            </w:r>
            <w:r w:rsidRPr="00A53050">
              <w:rPr>
                <w:rFonts w:cs="Arial"/>
              </w:rPr>
              <w:t xml:space="preserve"> </w:t>
            </w:r>
            <w:r w:rsidRPr="00A53050">
              <w:rPr>
                <w:rFonts w:cs="Arial"/>
              </w:rPr>
              <w:fldChar w:fldCharType="begin"/>
            </w:r>
            <w:r w:rsidRPr="00A53050">
              <w:rPr>
                <w:rFonts w:cs="Arial"/>
              </w:rPr>
              <w:instrText xml:space="preserve"> REF _Ref464379917 \r \h  \* MERGEFORMAT </w:instrText>
            </w:r>
            <w:r w:rsidRPr="00A53050">
              <w:rPr>
                <w:rFonts w:cs="Arial"/>
              </w:rPr>
            </w:r>
            <w:r w:rsidRPr="00A53050">
              <w:rPr>
                <w:rFonts w:cs="Arial"/>
              </w:rPr>
              <w:fldChar w:fldCharType="separate"/>
            </w:r>
            <w:r w:rsidR="00C634DC">
              <w:rPr>
                <w:rFonts w:cs="Arial"/>
              </w:rPr>
              <w:t>4.3</w:t>
            </w:r>
            <w:r w:rsidRPr="00A53050">
              <w:rPr>
                <w:rFonts w:cs="Arial"/>
              </w:rPr>
              <w:fldChar w:fldCharType="end"/>
            </w:r>
            <w:r>
              <w:rPr>
                <w:rFonts w:cs="Arial"/>
              </w:rPr>
              <w:t xml:space="preserve"> and </w:t>
            </w:r>
            <w:r>
              <w:rPr>
                <w:rFonts w:cs="Arial"/>
              </w:rPr>
              <w:fldChar w:fldCharType="begin"/>
            </w:r>
            <w:r>
              <w:rPr>
                <w:rFonts w:cs="Arial"/>
              </w:rPr>
              <w:instrText xml:space="preserve"> REF _Ref467164988 \w \h </w:instrText>
            </w:r>
            <w:r>
              <w:rPr>
                <w:rFonts w:cs="Arial"/>
              </w:rPr>
            </w:r>
            <w:r>
              <w:rPr>
                <w:rFonts w:cs="Arial"/>
              </w:rPr>
              <w:fldChar w:fldCharType="separate"/>
            </w:r>
            <w:r w:rsidR="00C634DC">
              <w:rPr>
                <w:rFonts w:cs="Arial"/>
              </w:rPr>
              <w:t>5</w:t>
            </w:r>
            <w:r>
              <w:rPr>
                <w:rFonts w:cs="Arial"/>
              </w:rPr>
              <w:fldChar w:fldCharType="end"/>
            </w:r>
            <w:r w:rsidRPr="00A53050">
              <w:rPr>
                <w:rFonts w:cs="Arial"/>
              </w:rPr>
              <w:t>)</w:t>
            </w:r>
          </w:p>
        </w:tc>
      </w:tr>
    </w:tbl>
    <w:p w:rsidR="00734CD6" w:rsidRDefault="00734CD6" w:rsidP="00CC6A96"/>
    <w:p w:rsidR="00D56CCF" w:rsidRPr="00734CD6" w:rsidRDefault="00D56CCF" w:rsidP="00CC6A96">
      <w:pPr>
        <w:sectPr w:rsidR="00D56CCF" w:rsidRPr="00734CD6" w:rsidSect="00CA44B4">
          <w:footerReference w:type="default" r:id="rId20"/>
          <w:pgSz w:w="16839" w:h="11907" w:orient="landscape" w:code="9"/>
          <w:pgMar w:top="1474" w:right="1134" w:bottom="1134" w:left="1701" w:header="567" w:footer="624" w:gutter="0"/>
          <w:paperSrc w:first="15" w:other="15"/>
          <w:cols w:space="708"/>
          <w:docGrid w:linePitch="360"/>
        </w:sectPr>
      </w:pPr>
    </w:p>
    <w:p w:rsidR="00D92351" w:rsidRPr="00A53050" w:rsidRDefault="00D92351" w:rsidP="00CC6A96">
      <w:pPr>
        <w:pStyle w:val="Heading9"/>
      </w:pPr>
      <w:bookmarkStart w:id="31" w:name="_Toc485198412"/>
      <w:bookmarkStart w:id="32" w:name="_Toc507675206"/>
      <w:r w:rsidRPr="00A53050">
        <w:lastRenderedPageBreak/>
        <w:t xml:space="preserve">Part 3 </w:t>
      </w:r>
      <w:r w:rsidR="000154A8">
        <w:t>-</w:t>
      </w:r>
      <w:r w:rsidRPr="00A53050">
        <w:tab/>
      </w:r>
      <w:r w:rsidR="001F1AB9" w:rsidRPr="00A53050">
        <w:t>Calculat</w:t>
      </w:r>
      <w:r w:rsidR="00726B94" w:rsidRPr="00A53050">
        <w:t>ion and timing of</w:t>
      </w:r>
      <w:r w:rsidR="001F1AB9" w:rsidRPr="00A53050">
        <w:t xml:space="preserve"> </w:t>
      </w:r>
      <w:r w:rsidR="002C2F20">
        <w:t>c</w:t>
      </w:r>
      <w:r w:rsidR="001F1AB9" w:rsidRPr="00A53050">
        <w:t>ompensation</w:t>
      </w:r>
      <w:bookmarkEnd w:id="31"/>
      <w:bookmarkEnd w:id="32"/>
    </w:p>
    <w:p w:rsidR="00AC32FD" w:rsidRPr="00A53050" w:rsidRDefault="00464788" w:rsidP="007B4BCC">
      <w:pPr>
        <w:pStyle w:val="Heading1"/>
      </w:pPr>
      <w:bookmarkStart w:id="33" w:name="_Ref464053440"/>
      <w:bookmarkStart w:id="34" w:name="_Toc485198413"/>
      <w:bookmarkStart w:id="35" w:name="_Toc507675207"/>
      <w:bookmarkStart w:id="36" w:name="_Ref289703691"/>
      <w:r w:rsidRPr="00A53050">
        <w:t xml:space="preserve">Change Compensation Events occurring during the </w:t>
      </w:r>
      <w:r w:rsidR="00D92351" w:rsidRPr="00A53050">
        <w:t>Development Phase</w:t>
      </w:r>
      <w:bookmarkEnd w:id="33"/>
      <w:bookmarkEnd w:id="34"/>
      <w:bookmarkEnd w:id="35"/>
    </w:p>
    <w:p w:rsidR="00AC32FD" w:rsidRPr="00A53050" w:rsidRDefault="00D92351" w:rsidP="007B4BCC">
      <w:pPr>
        <w:pStyle w:val="Heading2"/>
      </w:pPr>
      <w:bookmarkStart w:id="37" w:name="_Ref289883838"/>
      <w:bookmarkStart w:id="38" w:name="_Toc485198414"/>
      <w:bookmarkStart w:id="39" w:name="_Toc507675208"/>
      <w:r w:rsidRPr="00A53050">
        <w:t>General</w:t>
      </w:r>
      <w:bookmarkEnd w:id="37"/>
      <w:bookmarkEnd w:id="38"/>
      <w:bookmarkEnd w:id="39"/>
    </w:p>
    <w:p w:rsidR="00D92351" w:rsidRPr="00A53050" w:rsidRDefault="00D92351" w:rsidP="007B4BCC">
      <w:pPr>
        <w:pStyle w:val="Heading3"/>
      </w:pPr>
      <w:r w:rsidRPr="00A53050">
        <w:t xml:space="preserve">Project </w:t>
      </w:r>
      <w:proofErr w:type="spellStart"/>
      <w:r w:rsidRPr="00A53050">
        <w:t>Co's</w:t>
      </w:r>
      <w:proofErr w:type="spellEnd"/>
      <w:r w:rsidR="004068BE">
        <w:t xml:space="preserve"> or the State's</w:t>
      </w:r>
      <w:r w:rsidRPr="00A53050">
        <w:t xml:space="preserve"> entitlement to </w:t>
      </w:r>
      <w:r w:rsidR="00AA1A94" w:rsidRPr="00A53050">
        <w:t>c</w:t>
      </w:r>
      <w:r w:rsidRPr="00A53050">
        <w:t xml:space="preserve">ompensation for a Change </w:t>
      </w:r>
      <w:r w:rsidR="001F1AB9" w:rsidRPr="00A53050">
        <w:t>C</w:t>
      </w:r>
      <w:r w:rsidRPr="00A53050">
        <w:t>ompensation Event</w:t>
      </w:r>
      <w:r w:rsidR="004068BE">
        <w:t xml:space="preserve"> (as applicable)</w:t>
      </w:r>
      <w:r w:rsidRPr="00A53050">
        <w:t xml:space="preserve"> </w:t>
      </w:r>
      <w:r w:rsidR="00AA1A94" w:rsidRPr="00A53050">
        <w:t xml:space="preserve">that </w:t>
      </w:r>
      <w:r w:rsidRPr="00A53050">
        <w:t>occur</w:t>
      </w:r>
      <w:r w:rsidR="00ED604A" w:rsidRPr="00A53050">
        <w:t>s</w:t>
      </w:r>
      <w:r w:rsidRPr="00A53050">
        <w:t xml:space="preserve"> during the Development Phase </w:t>
      </w:r>
      <w:r w:rsidR="00A27D97">
        <w:t xml:space="preserve">and the amount of entitlement </w:t>
      </w:r>
      <w:r w:rsidRPr="00A53050">
        <w:t>will depend on:</w:t>
      </w:r>
    </w:p>
    <w:p w:rsidR="00A27D97" w:rsidRPr="00A53050" w:rsidRDefault="00D92351" w:rsidP="007B4BCC">
      <w:pPr>
        <w:pStyle w:val="Heading4"/>
      </w:pPr>
      <w:r w:rsidRPr="00A53050">
        <w:t xml:space="preserve">the type of Change Compensation Event that has occurred; </w:t>
      </w:r>
      <w:r w:rsidR="000F6E9F">
        <w:t>and</w:t>
      </w:r>
    </w:p>
    <w:p w:rsidR="00D92351" w:rsidRPr="00A53050" w:rsidRDefault="00D92351" w:rsidP="007B4BCC">
      <w:pPr>
        <w:pStyle w:val="Heading4"/>
      </w:pPr>
      <w:r w:rsidRPr="00A53050">
        <w:t>the actual consequences of that Change Compensation Event</w:t>
      </w:r>
      <w:r w:rsidR="002274FC" w:rsidRPr="00A53050">
        <w:t xml:space="preserve"> </w:t>
      </w:r>
      <w:r w:rsidR="00ED604A" w:rsidRPr="00A53050">
        <w:t>(</w:t>
      </w:r>
      <w:r w:rsidR="00B77C0C">
        <w:t>for example</w:t>
      </w:r>
      <w:r w:rsidR="002C2F20">
        <w:t>,</w:t>
      </w:r>
      <w:r w:rsidR="00B77C0C" w:rsidRPr="00A53050">
        <w:t xml:space="preserve"> </w:t>
      </w:r>
      <w:r w:rsidR="002274FC" w:rsidRPr="00A53050">
        <w:t>whether the Change Compensation Event results in</w:t>
      </w:r>
      <w:r w:rsidR="00A15117" w:rsidRPr="00A53050">
        <w:t xml:space="preserve"> additional </w:t>
      </w:r>
      <w:r w:rsidR="00B77C0C">
        <w:t>C</w:t>
      </w:r>
      <w:r w:rsidR="00A15117" w:rsidRPr="00A53050">
        <w:t xml:space="preserve">osts or </w:t>
      </w:r>
      <w:r w:rsidR="00B77C0C">
        <w:t>S</w:t>
      </w:r>
      <w:r w:rsidR="00A15117" w:rsidRPr="00A53050">
        <w:t xml:space="preserve">avings </w:t>
      </w:r>
      <w:r w:rsidR="00B77C0C">
        <w:t xml:space="preserve">being incurred </w:t>
      </w:r>
      <w:r w:rsidR="00A15117" w:rsidRPr="00A53050">
        <w:t>during the Development Phase</w:t>
      </w:r>
      <w:r w:rsidR="002274FC" w:rsidRPr="00A53050">
        <w:t xml:space="preserve">, or </w:t>
      </w:r>
      <w:r w:rsidR="00A15117" w:rsidRPr="00A53050">
        <w:t>will require</w:t>
      </w:r>
      <w:r w:rsidR="002274FC" w:rsidRPr="00A53050">
        <w:t xml:space="preserve"> </w:t>
      </w:r>
      <w:r w:rsidR="00A15117" w:rsidRPr="00A53050">
        <w:t xml:space="preserve">Project Co to incur additional </w:t>
      </w:r>
      <w:r w:rsidR="00B77C0C">
        <w:t>C</w:t>
      </w:r>
      <w:r w:rsidR="00A15117" w:rsidRPr="00A53050">
        <w:t xml:space="preserve">osts or will result in </w:t>
      </w:r>
      <w:r w:rsidR="00B77C0C">
        <w:t>S</w:t>
      </w:r>
      <w:r w:rsidR="00A15117" w:rsidRPr="00A53050">
        <w:t xml:space="preserve">avings during the </w:t>
      </w:r>
      <w:r w:rsidR="00E91A2B">
        <w:t>Operational Phase</w:t>
      </w:r>
      <w:r w:rsidR="002C069D" w:rsidRPr="00A53050">
        <w:t>)</w:t>
      </w:r>
      <w:r w:rsidR="000F6E9F">
        <w:t>.</w:t>
      </w:r>
    </w:p>
    <w:p w:rsidR="00612D79" w:rsidRPr="00A53050" w:rsidRDefault="00AA1A94" w:rsidP="007B4BCC">
      <w:pPr>
        <w:pStyle w:val="Heading3"/>
      </w:pPr>
      <w:r w:rsidRPr="00A53050">
        <w:t xml:space="preserve">Those Change Compensation Events that may occur during the Development Phase for which </w:t>
      </w:r>
      <w:r w:rsidR="00CE3C10" w:rsidRPr="00A53050">
        <w:t>Project Co</w:t>
      </w:r>
      <w:r w:rsidRPr="00A53050">
        <w:t xml:space="preserve"> is entitled to compensation, together with the </w:t>
      </w:r>
      <w:r w:rsidR="002C2F20">
        <w:t>components</w:t>
      </w:r>
      <w:r w:rsidRPr="00A53050">
        <w:t xml:space="preserve"> of such compensation </w:t>
      </w:r>
      <w:r w:rsidR="000F6E9F">
        <w:t>are</w:t>
      </w:r>
      <w:r w:rsidR="00767013" w:rsidRPr="00767013">
        <w:t xml:space="preserve"> </w:t>
      </w:r>
      <w:r w:rsidRPr="00A53050">
        <w:t>set out in Table 1.</w:t>
      </w:r>
    </w:p>
    <w:p w:rsidR="00CE3C10" w:rsidRPr="00A53050" w:rsidRDefault="00767013" w:rsidP="007B4BCC">
      <w:pPr>
        <w:pStyle w:val="Heading3"/>
      </w:pPr>
      <w:r w:rsidRPr="00767013">
        <w:t xml:space="preserve">Subject to section </w:t>
      </w:r>
      <w:r w:rsidR="00CC6A96">
        <w:fldChar w:fldCharType="begin"/>
      </w:r>
      <w:r w:rsidR="00CC6A96">
        <w:instrText xml:space="preserve"> REF _Ref501525241 \w \h </w:instrText>
      </w:r>
      <w:r w:rsidR="00CC6A96">
        <w:fldChar w:fldCharType="separate"/>
      </w:r>
      <w:r w:rsidR="00C634DC">
        <w:t>7.2(</w:t>
      </w:r>
      <w:proofErr w:type="spellStart"/>
      <w:r w:rsidR="00C634DC">
        <w:t>i</w:t>
      </w:r>
      <w:proofErr w:type="spellEnd"/>
      <w:r w:rsidR="00C634DC">
        <w:t>)</w:t>
      </w:r>
      <w:r w:rsidR="00CC6A96">
        <w:fldChar w:fldCharType="end"/>
      </w:r>
      <w:r w:rsidRPr="00767013">
        <w:t xml:space="preserve">, </w:t>
      </w:r>
      <w:r w:rsidR="00612D79" w:rsidRPr="00A53050">
        <w:t>Project Co is only entitled to be compensated</w:t>
      </w:r>
      <w:r w:rsidR="009366B0">
        <w:t>, including</w:t>
      </w:r>
      <w:r w:rsidR="00612D79" w:rsidRPr="00A53050">
        <w:t xml:space="preserve"> for any Base Costs, </w:t>
      </w:r>
      <w:r>
        <w:t xml:space="preserve">Margin, </w:t>
      </w:r>
      <w:r w:rsidR="00212E2D">
        <w:t xml:space="preserve">Agreed </w:t>
      </w:r>
      <w:r w:rsidR="00612D79" w:rsidRPr="00A53050">
        <w:t xml:space="preserve">Margin, Prolongation Costs or </w:t>
      </w:r>
      <w:r w:rsidR="00857A82">
        <w:t>Development Phase Finance Interest</w:t>
      </w:r>
      <w:r w:rsidR="00612D79" w:rsidRPr="00A53050">
        <w:t xml:space="preserve"> for a Change Compensation Event</w:t>
      </w:r>
      <w:r w:rsidR="009366B0">
        <w:t xml:space="preserve"> </w:t>
      </w:r>
      <w:r w:rsidR="009366B0" w:rsidRPr="00A53050">
        <w:t>that occurs during the Development Phase</w:t>
      </w:r>
      <w:r w:rsidR="00612D79" w:rsidRPr="00A53050">
        <w:t xml:space="preserve"> to the extent that Base Costs, </w:t>
      </w:r>
      <w:r w:rsidR="00212E2D">
        <w:t xml:space="preserve">Agreed </w:t>
      </w:r>
      <w:r w:rsidR="00612D79" w:rsidRPr="00A53050">
        <w:t xml:space="preserve">Margin, Prolongation Costs or </w:t>
      </w:r>
      <w:r w:rsidR="007B452D">
        <w:t>Development Phase Finance Interest</w:t>
      </w:r>
      <w:r w:rsidR="007F4B00">
        <w:t xml:space="preserve"> </w:t>
      </w:r>
      <w:r w:rsidR="00A15117" w:rsidRPr="00A53050">
        <w:t xml:space="preserve">are </w:t>
      </w:r>
      <w:r w:rsidR="00612D79" w:rsidRPr="00A53050">
        <w:t>identified as being payable for the relevant Change Compensation Event in Table 1.</w:t>
      </w:r>
    </w:p>
    <w:p w:rsidR="00D92351" w:rsidRPr="00A53050" w:rsidRDefault="00015C4E" w:rsidP="007B4BCC">
      <w:pPr>
        <w:pStyle w:val="Heading2"/>
      </w:pPr>
      <w:bookmarkStart w:id="40" w:name="_Ref464379881"/>
      <w:bookmarkStart w:id="41" w:name="_Toc485198415"/>
      <w:bookmarkStart w:id="42" w:name="_Toc507675209"/>
      <w:r w:rsidRPr="00A53050">
        <w:t xml:space="preserve">Formula for </w:t>
      </w:r>
      <w:r w:rsidR="002C2F20">
        <w:t>c</w:t>
      </w:r>
      <w:r w:rsidRPr="00A53050">
        <w:t>ompensation during the Development Phase</w:t>
      </w:r>
      <w:bookmarkEnd w:id="40"/>
      <w:bookmarkEnd w:id="41"/>
      <w:bookmarkEnd w:id="42"/>
    </w:p>
    <w:p w:rsidR="00D92351" w:rsidRPr="00A53050" w:rsidRDefault="00D92351" w:rsidP="007B4BCC">
      <w:pPr>
        <w:pStyle w:val="IndentParaLevel1"/>
      </w:pPr>
      <w:r w:rsidRPr="00A53050">
        <w:t xml:space="preserve">Unless this Deed expressly states otherwise, the amount payable </w:t>
      </w:r>
      <w:r w:rsidR="00015C4E" w:rsidRPr="00A53050">
        <w:t>(</w:t>
      </w:r>
      <w:r w:rsidR="00015C4E" w:rsidRPr="00A53050">
        <w:rPr>
          <w:b/>
        </w:rPr>
        <w:t>AP</w:t>
      </w:r>
      <w:r w:rsidR="00015C4E" w:rsidRPr="00A53050">
        <w:t xml:space="preserve">) </w:t>
      </w:r>
      <w:r w:rsidRPr="00A53050">
        <w:t xml:space="preserve">in respect of a Change Compensation Event </w:t>
      </w:r>
      <w:r w:rsidR="00015C4E" w:rsidRPr="00A53050">
        <w:t xml:space="preserve">which occurs during the Development Phase </w:t>
      </w:r>
      <w:r w:rsidRPr="00A53050">
        <w:t>is calculated as follows:</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tblGrid>
      <w:tr w:rsidR="00D92351" w:rsidRPr="00A53050" w:rsidTr="00CC6A96">
        <w:tc>
          <w:tcPr>
            <w:tcW w:w="2802" w:type="dxa"/>
            <w:shd w:val="clear" w:color="auto" w:fill="C0C0C0"/>
          </w:tcPr>
          <w:p w:rsidR="00D92351" w:rsidRPr="00A53050" w:rsidRDefault="00D92351" w:rsidP="00B77C0C">
            <w:pPr>
              <w:spacing w:before="120" w:after="120"/>
              <w:jc w:val="both"/>
              <w:rPr>
                <w:rFonts w:cs="Arial"/>
                <w:b/>
                <w:i/>
              </w:rPr>
            </w:pPr>
            <w:r w:rsidRPr="00A53050">
              <w:rPr>
                <w:rFonts w:cs="Arial"/>
                <w:b/>
                <w:i/>
              </w:rPr>
              <w:t>AP = B</w:t>
            </w:r>
            <w:r w:rsidR="00015C4E" w:rsidRPr="00A53050">
              <w:rPr>
                <w:rFonts w:cs="Arial"/>
                <w:b/>
                <w:i/>
              </w:rPr>
              <w:t>C</w:t>
            </w:r>
            <w:r w:rsidRPr="00A53050">
              <w:rPr>
                <w:rFonts w:cs="Arial"/>
                <w:b/>
                <w:i/>
              </w:rPr>
              <w:t xml:space="preserve">M + </w:t>
            </w:r>
            <w:proofErr w:type="spellStart"/>
            <w:r w:rsidR="00C72A6B" w:rsidRPr="00A53050">
              <w:rPr>
                <w:rFonts w:cs="Arial"/>
                <w:b/>
                <w:i/>
              </w:rPr>
              <w:t>DelC</w:t>
            </w:r>
            <w:proofErr w:type="spellEnd"/>
            <w:r w:rsidRPr="00A53050">
              <w:rPr>
                <w:rFonts w:cs="Arial"/>
                <w:b/>
                <w:i/>
              </w:rPr>
              <w:t xml:space="preserve"> - S </w:t>
            </w:r>
          </w:p>
        </w:tc>
      </w:tr>
    </w:tbl>
    <w:p w:rsidR="00D92351" w:rsidRPr="00A53050" w:rsidRDefault="007B4BCC" w:rsidP="007B4BCC">
      <w:pPr>
        <w:pStyle w:val="IndentParaLevel1"/>
      </w:pPr>
      <w:r>
        <w:br/>
      </w:r>
      <w:r w:rsidR="00D92351" w:rsidRPr="00A53050">
        <w:t>where:</w:t>
      </w:r>
    </w:p>
    <w:p w:rsidR="00D92351" w:rsidRPr="00A53050" w:rsidRDefault="00D92351" w:rsidP="007B4BCC">
      <w:pPr>
        <w:pStyle w:val="IndentParaLevel1"/>
      </w:pPr>
      <w:r w:rsidRPr="00A53050">
        <w:rPr>
          <w:b/>
        </w:rPr>
        <w:t>AP</w:t>
      </w:r>
      <w:r w:rsidRPr="00A53050">
        <w:t xml:space="preserve"> = </w:t>
      </w:r>
      <w:r w:rsidRPr="00A53050">
        <w:tab/>
        <w:t>(a)</w:t>
      </w:r>
      <w:r w:rsidRPr="00A53050">
        <w:tab/>
        <w:t>the amount payable to Project Co, where AP is a positive amount; or</w:t>
      </w:r>
    </w:p>
    <w:p w:rsidR="00D92351" w:rsidRPr="00A53050" w:rsidRDefault="00D92351" w:rsidP="00CC6A96">
      <w:pPr>
        <w:pStyle w:val="IndentParaLevel2"/>
        <w:ind w:left="964"/>
      </w:pPr>
      <w:r w:rsidRPr="00A53050">
        <w:t>(b)</w:t>
      </w:r>
      <w:r w:rsidRPr="00A53050">
        <w:tab/>
        <w:t>the amount payable to the State, where AP is a negative amount;</w:t>
      </w:r>
    </w:p>
    <w:p w:rsidR="00D92351" w:rsidRPr="00A53050" w:rsidRDefault="00D92351" w:rsidP="00FA49E1">
      <w:pPr>
        <w:pStyle w:val="IndentParaLevel1"/>
        <w:ind w:left="1928" w:hanging="964"/>
      </w:pPr>
      <w:r w:rsidRPr="00A53050">
        <w:rPr>
          <w:b/>
        </w:rPr>
        <w:t>BCM</w:t>
      </w:r>
      <w:r w:rsidRPr="00A53050">
        <w:t xml:space="preserve"> = </w:t>
      </w:r>
      <w:r w:rsidRPr="00A53050">
        <w:tab/>
      </w:r>
      <w:r w:rsidR="00F83471">
        <w:t xml:space="preserve">where applicable, </w:t>
      </w:r>
      <w:r w:rsidRPr="00A53050">
        <w:t>the amount of any Base Costs plus, where applicable, Agreed Margins on those Base Costs</w:t>
      </w:r>
      <w:r w:rsidR="0024037B" w:rsidRPr="00A53050">
        <w:t>.</w:t>
      </w:r>
      <w:r w:rsidR="00780369" w:rsidRPr="00A53050">
        <w:t xml:space="preserve"> </w:t>
      </w:r>
      <w:r w:rsidR="0024037B" w:rsidRPr="00A53050">
        <w:t xml:space="preserve">BCM is calculated in accordance with </w:t>
      </w:r>
      <w:r w:rsidR="000F6E9F">
        <w:t>s</w:t>
      </w:r>
      <w:r w:rsidR="000F6E9F" w:rsidRPr="00A53050">
        <w:t xml:space="preserve">ection </w:t>
      </w:r>
      <w:r w:rsidR="00465024" w:rsidRPr="00A53050">
        <w:fldChar w:fldCharType="begin"/>
      </w:r>
      <w:r w:rsidR="00465024" w:rsidRPr="00A53050">
        <w:instrText xml:space="preserve"> REF _Ref462910482 \r \h </w:instrText>
      </w:r>
      <w:r w:rsidR="00A53050">
        <w:instrText xml:space="preserve"> \* MERGEFORMAT </w:instrText>
      </w:r>
      <w:r w:rsidR="00465024" w:rsidRPr="00A53050">
        <w:fldChar w:fldCharType="separate"/>
      </w:r>
      <w:r w:rsidR="00C634DC">
        <w:t>3.3</w:t>
      </w:r>
      <w:r w:rsidR="00465024" w:rsidRPr="00A53050">
        <w:fldChar w:fldCharType="end"/>
      </w:r>
      <w:r w:rsidRPr="00A53050">
        <w:t>;</w:t>
      </w:r>
    </w:p>
    <w:p w:rsidR="00D92351" w:rsidRPr="00A53050" w:rsidRDefault="00D92351" w:rsidP="00FA49E1">
      <w:pPr>
        <w:pStyle w:val="IndentParaLevel1"/>
        <w:ind w:left="1928" w:hanging="964"/>
        <w:rPr>
          <w:b/>
        </w:rPr>
      </w:pPr>
      <w:proofErr w:type="spellStart"/>
      <w:r w:rsidRPr="00A53050">
        <w:rPr>
          <w:b/>
        </w:rPr>
        <w:t>D</w:t>
      </w:r>
      <w:r w:rsidR="00260299" w:rsidRPr="00A53050">
        <w:rPr>
          <w:b/>
        </w:rPr>
        <w:t>elC</w:t>
      </w:r>
      <w:proofErr w:type="spellEnd"/>
      <w:r w:rsidRPr="00A53050">
        <w:t xml:space="preserve"> = </w:t>
      </w:r>
      <w:r w:rsidRPr="00A53050">
        <w:tab/>
        <w:t xml:space="preserve">where applicable, </w:t>
      </w:r>
      <w:r w:rsidR="00015C4E" w:rsidRPr="00A53050">
        <w:t xml:space="preserve">the </w:t>
      </w:r>
      <w:r w:rsidRPr="00A53050">
        <w:t xml:space="preserve">amount of any </w:t>
      </w:r>
      <w:r w:rsidR="004600C9" w:rsidRPr="00A53050">
        <w:t xml:space="preserve">Development Phase </w:t>
      </w:r>
      <w:r w:rsidR="0059759E" w:rsidRPr="00A53050">
        <w:t>Finance Interest</w:t>
      </w:r>
      <w:r w:rsidR="002C2F20">
        <w:t xml:space="preserve"> and </w:t>
      </w:r>
      <w:r w:rsidR="002C2F20" w:rsidRPr="00A53050">
        <w:t>Prolongation Costs</w:t>
      </w:r>
      <w:r w:rsidR="0024037B" w:rsidRPr="00A53050">
        <w:t>.</w:t>
      </w:r>
      <w:r w:rsidR="00305B0A" w:rsidRPr="00A53050">
        <w:t xml:space="preserve"> </w:t>
      </w:r>
      <w:proofErr w:type="spellStart"/>
      <w:r w:rsidR="00305B0A" w:rsidRPr="00A53050">
        <w:t>DelC</w:t>
      </w:r>
      <w:proofErr w:type="spellEnd"/>
      <w:r w:rsidR="00305B0A" w:rsidRPr="00A53050">
        <w:t xml:space="preserve"> </w:t>
      </w:r>
      <w:r w:rsidR="0024037B" w:rsidRPr="00A53050">
        <w:t xml:space="preserve">is calculated in accordance with </w:t>
      </w:r>
      <w:r w:rsidR="000F6E9F">
        <w:t>s</w:t>
      </w:r>
      <w:r w:rsidR="000F6E9F" w:rsidRPr="00A53050">
        <w:t xml:space="preserve">ection </w:t>
      </w:r>
      <w:r w:rsidR="00465024" w:rsidRPr="00A53050">
        <w:fldChar w:fldCharType="begin"/>
      </w:r>
      <w:r w:rsidR="00465024" w:rsidRPr="00A53050">
        <w:instrText xml:space="preserve"> REF _Ref464048971 \r \h </w:instrText>
      </w:r>
      <w:r w:rsidR="00A53050">
        <w:instrText xml:space="preserve"> \* MERGEFORMAT </w:instrText>
      </w:r>
      <w:r w:rsidR="00465024" w:rsidRPr="00A53050">
        <w:fldChar w:fldCharType="separate"/>
      </w:r>
      <w:r w:rsidR="00C634DC">
        <w:t>3.4</w:t>
      </w:r>
      <w:r w:rsidR="00465024" w:rsidRPr="00A53050">
        <w:fldChar w:fldCharType="end"/>
      </w:r>
      <w:r w:rsidRPr="00A53050">
        <w:t>;</w:t>
      </w:r>
      <w:r w:rsidR="00C72A6B" w:rsidRPr="00A53050">
        <w:t xml:space="preserve"> and</w:t>
      </w:r>
    </w:p>
    <w:p w:rsidR="00D92351" w:rsidRDefault="00D92351" w:rsidP="007B4BCC">
      <w:pPr>
        <w:pStyle w:val="IndentParaLevel1"/>
      </w:pPr>
      <w:r w:rsidRPr="00A53050">
        <w:rPr>
          <w:b/>
        </w:rPr>
        <w:t xml:space="preserve">S </w:t>
      </w:r>
      <w:r w:rsidRPr="00A53050">
        <w:t xml:space="preserve">= </w:t>
      </w:r>
      <w:r w:rsidRPr="00A53050">
        <w:tab/>
        <w:t>the amount of any Savings.</w:t>
      </w:r>
    </w:p>
    <w:p w:rsidR="00767013" w:rsidRPr="00147C79" w:rsidRDefault="00767013" w:rsidP="007B4BCC">
      <w:pPr>
        <w:pStyle w:val="IndentParaLevel1"/>
      </w:pPr>
      <w:r w:rsidRPr="00147C79">
        <w:lastRenderedPageBreak/>
        <w:t xml:space="preserve">Where the Change Compensation Event is the preparation of a Modification Proposal under </w:t>
      </w:r>
      <w:r w:rsidR="00CC6A96">
        <w:t>I</w:t>
      </w:r>
      <w:r w:rsidRPr="00147C79">
        <w:t xml:space="preserve">tem </w:t>
      </w:r>
      <w:r w:rsidR="00EE0211">
        <w:rPr>
          <w:highlight w:val="green"/>
        </w:rPr>
        <w:fldChar w:fldCharType="begin"/>
      </w:r>
      <w:r w:rsidR="00EE0211">
        <w:instrText xml:space="preserve"> REF _Ref501651149 \r \h </w:instrText>
      </w:r>
      <w:r w:rsidR="00EE0211">
        <w:rPr>
          <w:highlight w:val="green"/>
        </w:rPr>
      </w:r>
      <w:r w:rsidR="00EE0211">
        <w:rPr>
          <w:highlight w:val="green"/>
        </w:rPr>
        <w:fldChar w:fldCharType="separate"/>
      </w:r>
      <w:r w:rsidR="00C634DC">
        <w:t>9</w:t>
      </w:r>
      <w:r w:rsidR="00EE0211">
        <w:rPr>
          <w:highlight w:val="green"/>
        </w:rPr>
        <w:fldChar w:fldCharType="end"/>
      </w:r>
      <w:r w:rsidRPr="00147C79">
        <w:t xml:space="preserve"> in Table 1, </w:t>
      </w:r>
      <w:r w:rsidRPr="005C146E">
        <w:rPr>
          <w:b/>
        </w:rPr>
        <w:t>BCM</w:t>
      </w:r>
      <w:r w:rsidRPr="00147C79">
        <w:t xml:space="preserve"> = Consultant Costs.</w:t>
      </w:r>
    </w:p>
    <w:p w:rsidR="00015C4E" w:rsidRPr="00A53050" w:rsidRDefault="00015C4E" w:rsidP="007B4BCC">
      <w:pPr>
        <w:pStyle w:val="Heading2"/>
      </w:pPr>
      <w:bookmarkStart w:id="43" w:name="_Ref462910482"/>
      <w:bookmarkStart w:id="44" w:name="_Toc485198416"/>
      <w:bookmarkStart w:id="45" w:name="_Toc507675210"/>
      <w:r w:rsidRPr="00A53050">
        <w:t>How to calculate Base Costs plus Margin (BCM) during the Development Phase</w:t>
      </w:r>
      <w:bookmarkEnd w:id="43"/>
      <w:bookmarkEnd w:id="44"/>
      <w:bookmarkEnd w:id="45"/>
    </w:p>
    <w:p w:rsidR="00B77C0C" w:rsidRPr="00A53050" w:rsidRDefault="00B77C0C" w:rsidP="007B4BCC">
      <w:pPr>
        <w:pStyle w:val="Heading3"/>
      </w:pPr>
      <w:bookmarkStart w:id="46" w:name="_Ref468864821"/>
      <w:r>
        <w:t xml:space="preserve">If a Change Compensation Event occurs during the Development Phase for which Project Co </w:t>
      </w:r>
      <w:r w:rsidR="00A27D97">
        <w:t xml:space="preserve">is entitled to be paid </w:t>
      </w:r>
      <w:r>
        <w:t>Construction Base Costs</w:t>
      </w:r>
      <w:r w:rsidR="00A27D97">
        <w:t xml:space="preserve"> during the Development Phase</w:t>
      </w:r>
      <w:r w:rsidR="000F6E9F">
        <w:t>,</w:t>
      </w:r>
      <w:r>
        <w:t xml:space="preserve"> then</w:t>
      </w:r>
      <w:r w:rsidRPr="00A53050">
        <w:t>:</w:t>
      </w:r>
      <w:bookmarkEnd w:id="46"/>
    </w:p>
    <w:p w:rsidR="00015C4E" w:rsidRPr="00A53050" w:rsidRDefault="00015C4E" w:rsidP="007B4BCC">
      <w:pPr>
        <w:pStyle w:val="IndentParaLevel2"/>
      </w:pPr>
      <w:r w:rsidRPr="00F9235B">
        <w:rPr>
          <w:b/>
        </w:rPr>
        <w:t>BCM</w:t>
      </w:r>
      <w:r w:rsidRPr="00A53050">
        <w:t xml:space="preserve"> </w:t>
      </w:r>
      <w:r w:rsidR="00DF0B9D" w:rsidRPr="00A53050">
        <w:t>=</w:t>
      </w:r>
      <w:r w:rsidR="00F019F9" w:rsidRPr="00A53050">
        <w:t xml:space="preserve"> CBC +</w:t>
      </w:r>
      <w:r w:rsidRPr="00A53050">
        <w:t xml:space="preserve"> </w:t>
      </w:r>
      <w:r w:rsidR="00F019F9" w:rsidRPr="00A53050">
        <w:t xml:space="preserve">CM </w:t>
      </w:r>
      <w:r w:rsidR="00DF0B9D" w:rsidRPr="00A53050">
        <w:t xml:space="preserve">+ </w:t>
      </w:r>
      <w:r w:rsidR="00F019F9" w:rsidRPr="00A53050">
        <w:t>PM</w:t>
      </w:r>
    </w:p>
    <w:p w:rsidR="00F019F9" w:rsidRPr="00A53050" w:rsidRDefault="00F019F9" w:rsidP="007B4BCC">
      <w:pPr>
        <w:pStyle w:val="IndentParaLevel2"/>
      </w:pPr>
      <w:r w:rsidRPr="00A53050">
        <w:t>where</w:t>
      </w:r>
      <w:r w:rsidR="00D56CCF" w:rsidRPr="00A53050">
        <w:t>:</w:t>
      </w:r>
    </w:p>
    <w:p w:rsidR="00F019F9" w:rsidRPr="00A53050" w:rsidRDefault="00F019F9" w:rsidP="007B4BCC">
      <w:pPr>
        <w:pStyle w:val="IndentParaLevel2"/>
      </w:pPr>
      <w:r w:rsidRPr="00F9235B">
        <w:rPr>
          <w:b/>
        </w:rPr>
        <w:t>CBC</w:t>
      </w:r>
      <w:r w:rsidR="00612D79" w:rsidRPr="00A53050">
        <w:t xml:space="preserve"> </w:t>
      </w:r>
      <w:r w:rsidRPr="00A53050">
        <w:t>= Construction Base Costs</w:t>
      </w:r>
      <w:r w:rsidR="002E24B0">
        <w:t>;</w:t>
      </w:r>
    </w:p>
    <w:p w:rsidR="00F019F9" w:rsidRPr="00A53050" w:rsidRDefault="00F019F9" w:rsidP="007B4BCC">
      <w:pPr>
        <w:pStyle w:val="IndentParaLevel2"/>
      </w:pPr>
      <w:r w:rsidRPr="00F9235B">
        <w:rPr>
          <w:b/>
        </w:rPr>
        <w:t>CM</w:t>
      </w:r>
      <w:r w:rsidRPr="00A53050">
        <w:t xml:space="preserve"> = Construction Margin x CBC</w:t>
      </w:r>
      <w:r w:rsidR="002E24B0">
        <w:t>; and</w:t>
      </w:r>
    </w:p>
    <w:p w:rsidR="00F019F9" w:rsidRPr="00A53050" w:rsidRDefault="00F019F9" w:rsidP="007B4BCC">
      <w:pPr>
        <w:pStyle w:val="IndentParaLevel2"/>
      </w:pPr>
      <w:r w:rsidRPr="00F9235B">
        <w:rPr>
          <w:b/>
        </w:rPr>
        <w:t>PM</w:t>
      </w:r>
      <w:r w:rsidRPr="00A53050">
        <w:t xml:space="preserve"> =</w:t>
      </w:r>
      <w:r w:rsidR="00780369" w:rsidRPr="00A53050">
        <w:t xml:space="preserve"> </w:t>
      </w:r>
      <w:r w:rsidRPr="00A53050">
        <w:t>Project Co Margin x CBC</w:t>
      </w:r>
      <w:r w:rsidR="002E24B0">
        <w:t>.</w:t>
      </w:r>
    </w:p>
    <w:p w:rsidR="00B77C0C" w:rsidRPr="00A53050" w:rsidRDefault="00B77C0C" w:rsidP="007B4BCC">
      <w:pPr>
        <w:pStyle w:val="Heading3"/>
      </w:pPr>
      <w:bookmarkStart w:id="47" w:name="_Ref468864824"/>
      <w:r>
        <w:t xml:space="preserve">If a Change Compensation Event occurs during the Development Phase for which </w:t>
      </w:r>
      <w:r w:rsidRPr="00A53050">
        <w:t xml:space="preserve">Project Co </w:t>
      </w:r>
      <w:r w:rsidR="00A27D97">
        <w:t xml:space="preserve">is entitled to be paid </w:t>
      </w:r>
      <w:r w:rsidR="00B16A81">
        <w:t xml:space="preserve">Services Base Costs </w:t>
      </w:r>
      <w:r w:rsidRPr="00A53050">
        <w:t xml:space="preserve">during the </w:t>
      </w:r>
      <w:r w:rsidR="00E91A2B">
        <w:t>Operational Phase</w:t>
      </w:r>
      <w:r w:rsidRPr="00A53050">
        <w:t>, then:</w:t>
      </w:r>
      <w:bookmarkEnd w:id="47"/>
    </w:p>
    <w:p w:rsidR="00F019F9" w:rsidRPr="00A53050" w:rsidRDefault="00015C4E" w:rsidP="007B4BCC">
      <w:pPr>
        <w:pStyle w:val="IndentParaLevel2"/>
      </w:pPr>
      <w:r w:rsidRPr="00F9235B">
        <w:rPr>
          <w:b/>
        </w:rPr>
        <w:t>BCM</w:t>
      </w:r>
      <w:r w:rsidRPr="00A53050">
        <w:t xml:space="preserve"> </w:t>
      </w:r>
      <w:r w:rsidR="003012AC" w:rsidRPr="00A53050">
        <w:t>=</w:t>
      </w:r>
      <w:r w:rsidR="00F019F9" w:rsidRPr="00A53050">
        <w:t xml:space="preserve"> </w:t>
      </w:r>
      <w:r w:rsidR="002C2F20">
        <w:t>S</w:t>
      </w:r>
      <w:r w:rsidR="00B17D5D" w:rsidRPr="00A53050">
        <w:t xml:space="preserve">BC + </w:t>
      </w:r>
      <w:r w:rsidR="005E207F">
        <w:t>SM</w:t>
      </w:r>
      <w:r w:rsidR="00F019F9" w:rsidRPr="00A53050">
        <w:t xml:space="preserve"> + PM</w:t>
      </w:r>
    </w:p>
    <w:p w:rsidR="00F019F9" w:rsidRPr="00A53050" w:rsidRDefault="00F019F9" w:rsidP="007B4BCC">
      <w:pPr>
        <w:pStyle w:val="IndentParaLevel2"/>
      </w:pPr>
      <w:r w:rsidRPr="00A53050">
        <w:t>where</w:t>
      </w:r>
      <w:r w:rsidR="00D56CCF" w:rsidRPr="00A53050">
        <w:t>:</w:t>
      </w:r>
    </w:p>
    <w:p w:rsidR="00F019F9" w:rsidRPr="00A53050" w:rsidRDefault="005E207F" w:rsidP="007B4BCC">
      <w:pPr>
        <w:pStyle w:val="IndentParaLevel2"/>
      </w:pPr>
      <w:r>
        <w:rPr>
          <w:b/>
        </w:rPr>
        <w:t>S</w:t>
      </w:r>
      <w:r w:rsidR="00F019F9" w:rsidRPr="00F9235B">
        <w:rPr>
          <w:b/>
        </w:rPr>
        <w:t>BC</w:t>
      </w:r>
      <w:r w:rsidR="00F019F9" w:rsidRPr="00A53050">
        <w:t xml:space="preserve"> = </w:t>
      </w:r>
      <w:r>
        <w:t>Services</w:t>
      </w:r>
      <w:r w:rsidRPr="00A53050">
        <w:t xml:space="preserve"> </w:t>
      </w:r>
      <w:r w:rsidR="00F019F9" w:rsidRPr="00A53050">
        <w:t>Base Costs</w:t>
      </w:r>
      <w:r w:rsidR="002E24B0">
        <w:t>;</w:t>
      </w:r>
    </w:p>
    <w:p w:rsidR="00F019F9" w:rsidRPr="00A53050" w:rsidRDefault="005E207F" w:rsidP="007B4BCC">
      <w:pPr>
        <w:pStyle w:val="IndentParaLevel2"/>
      </w:pPr>
      <w:r>
        <w:rPr>
          <w:b/>
        </w:rPr>
        <w:t>SM</w:t>
      </w:r>
      <w:r w:rsidR="00F019F9" w:rsidRPr="00A53050">
        <w:t xml:space="preserve"> =</w:t>
      </w:r>
      <w:r w:rsidR="000F6E9F">
        <w:t xml:space="preserve"> </w:t>
      </w:r>
      <w:r w:rsidR="00B16A81">
        <w:t>Services Margin</w:t>
      </w:r>
      <w:r w:rsidR="00F019F9" w:rsidRPr="00A53050">
        <w:t xml:space="preserve"> x </w:t>
      </w:r>
      <w:r w:rsidR="002C2F20">
        <w:t>S</w:t>
      </w:r>
      <w:r w:rsidR="00F019F9" w:rsidRPr="00A53050">
        <w:t>BC</w:t>
      </w:r>
      <w:r w:rsidR="002E24B0">
        <w:t>; and</w:t>
      </w:r>
    </w:p>
    <w:p w:rsidR="00F019F9" w:rsidRPr="00A53050" w:rsidRDefault="00F019F9" w:rsidP="007B4BCC">
      <w:pPr>
        <w:pStyle w:val="IndentParaLevel2"/>
      </w:pPr>
      <w:r w:rsidRPr="00F9235B">
        <w:rPr>
          <w:b/>
        </w:rPr>
        <w:t>PM</w:t>
      </w:r>
      <w:r w:rsidRPr="00A53050">
        <w:t xml:space="preserve"> = Project Co Margin x</w:t>
      </w:r>
      <w:r w:rsidR="00B77C0C">
        <w:t xml:space="preserve"> </w:t>
      </w:r>
      <w:r w:rsidR="002C2F20">
        <w:t>S</w:t>
      </w:r>
      <w:r w:rsidR="00B77C0C">
        <w:t>BC</w:t>
      </w:r>
      <w:r w:rsidR="002E24B0">
        <w:t>.</w:t>
      </w:r>
    </w:p>
    <w:p w:rsidR="002C2F20" w:rsidRDefault="00AC31B2" w:rsidP="007B4BCC">
      <w:pPr>
        <w:pStyle w:val="Heading3"/>
      </w:pPr>
      <w:r>
        <w:t xml:space="preserve">If </w:t>
      </w:r>
      <w:r w:rsidRPr="00A53050">
        <w:t>a Change Compensation Event that occurs during the Development Phase</w:t>
      </w:r>
      <w:r w:rsidR="009366B0">
        <w:t xml:space="preserve"> for which </w:t>
      </w:r>
      <w:r>
        <w:t xml:space="preserve">Project Co </w:t>
      </w:r>
      <w:r w:rsidR="00A27D97">
        <w:t>is entitled to be paid</w:t>
      </w:r>
      <w:r w:rsidR="002C2F20">
        <w:t>:</w:t>
      </w:r>
    </w:p>
    <w:p w:rsidR="002C2F20" w:rsidRDefault="009366B0" w:rsidP="007B4BCC">
      <w:pPr>
        <w:pStyle w:val="Heading4"/>
      </w:pPr>
      <w:r>
        <w:t xml:space="preserve">Construction Base Costs </w:t>
      </w:r>
      <w:r w:rsidR="00AC31B2">
        <w:t>in the Development Phase</w:t>
      </w:r>
      <w:r w:rsidR="002C2F20">
        <w:t>;</w:t>
      </w:r>
      <w:r w:rsidR="00AC31B2">
        <w:t xml:space="preserve"> and </w:t>
      </w:r>
    </w:p>
    <w:p w:rsidR="00092651" w:rsidRDefault="00092651" w:rsidP="007B4BCC">
      <w:pPr>
        <w:pStyle w:val="Heading4"/>
      </w:pPr>
      <w:r>
        <w:t>Services Base Costs in the Operational Phase,</w:t>
      </w:r>
    </w:p>
    <w:p w:rsidR="002C069D" w:rsidRPr="00AC31B2" w:rsidRDefault="002C2F20" w:rsidP="007B4BCC">
      <w:pPr>
        <w:pStyle w:val="IndentParaLevel2"/>
      </w:pPr>
      <w:r>
        <w:t xml:space="preserve">then, </w:t>
      </w:r>
      <w:r w:rsidR="00AC31B2">
        <w:t xml:space="preserve">for the purposes of </w:t>
      </w:r>
      <w:r w:rsidR="000F6E9F">
        <w:t xml:space="preserve">section </w:t>
      </w:r>
      <w:r w:rsidR="00AC31B2">
        <w:fldChar w:fldCharType="begin"/>
      </w:r>
      <w:r w:rsidR="00AC31B2">
        <w:instrText xml:space="preserve"> REF _Ref464379881 \n \h </w:instrText>
      </w:r>
      <w:r w:rsidR="00AC31B2">
        <w:fldChar w:fldCharType="separate"/>
      </w:r>
      <w:r w:rsidR="00C634DC">
        <w:t>3.2</w:t>
      </w:r>
      <w:r w:rsidR="00AC31B2">
        <w:fldChar w:fldCharType="end"/>
      </w:r>
      <w:r w:rsidR="00AC31B2">
        <w:t xml:space="preserve">, BCM will be the aggregate of the amounts calculated in </w:t>
      </w:r>
      <w:r w:rsidR="000F6E9F">
        <w:t xml:space="preserve">sections </w:t>
      </w:r>
      <w:r w:rsidR="00552A8F">
        <w:fldChar w:fldCharType="begin"/>
      </w:r>
      <w:r w:rsidR="00552A8F">
        <w:instrText xml:space="preserve"> REF _Ref468864821 \w \h </w:instrText>
      </w:r>
      <w:r w:rsidR="00552A8F">
        <w:fldChar w:fldCharType="separate"/>
      </w:r>
      <w:r w:rsidR="00C634DC">
        <w:t>3.3(a)</w:t>
      </w:r>
      <w:r w:rsidR="00552A8F">
        <w:fldChar w:fldCharType="end"/>
      </w:r>
      <w:r w:rsidR="00552A8F">
        <w:t xml:space="preserve"> </w:t>
      </w:r>
      <w:r w:rsidR="00AC31B2">
        <w:t>and</w:t>
      </w:r>
      <w:r w:rsidR="00552A8F">
        <w:t xml:space="preserve"> </w:t>
      </w:r>
      <w:r w:rsidR="00552A8F">
        <w:fldChar w:fldCharType="begin"/>
      </w:r>
      <w:r w:rsidR="00552A8F">
        <w:instrText xml:space="preserve"> REF _Ref468864824 \w \h </w:instrText>
      </w:r>
      <w:r w:rsidR="00552A8F">
        <w:fldChar w:fldCharType="separate"/>
      </w:r>
      <w:r w:rsidR="00C634DC">
        <w:t>3.3(b)</w:t>
      </w:r>
      <w:r w:rsidR="00552A8F">
        <w:fldChar w:fldCharType="end"/>
      </w:r>
      <w:r w:rsidR="00AC31B2">
        <w:t>.</w:t>
      </w:r>
    </w:p>
    <w:p w:rsidR="00465024" w:rsidRPr="00FA49E1" w:rsidRDefault="002C069D" w:rsidP="002125EC">
      <w:pPr>
        <w:keepNext/>
        <w:rPr>
          <w:b/>
          <w:highlight w:val="cyan"/>
        </w:rPr>
      </w:pPr>
      <w:r w:rsidRPr="00FA49E1">
        <w:rPr>
          <w:b/>
        </w:rPr>
        <w:lastRenderedPageBreak/>
        <w:t>Table 2 - Agreed Margins for Change Compensation Events that occur during the Development Phase</w:t>
      </w:r>
    </w:p>
    <w:tbl>
      <w:tblPr>
        <w:tblStyle w:val="TableGrid"/>
        <w:tblW w:w="0" w:type="auto"/>
        <w:tblInd w:w="1928" w:type="dxa"/>
        <w:tblLook w:val="04A0" w:firstRow="1" w:lastRow="0" w:firstColumn="1" w:lastColumn="0" w:noHBand="0" w:noVBand="1"/>
      </w:tblPr>
      <w:tblGrid>
        <w:gridCol w:w="2699"/>
        <w:gridCol w:w="1435"/>
        <w:gridCol w:w="1843"/>
        <w:gridCol w:w="1609"/>
      </w:tblGrid>
      <w:tr w:rsidR="00E41A45" w:rsidRPr="00A53050" w:rsidTr="00CC6A96">
        <w:trPr>
          <w:tblHeader/>
        </w:trPr>
        <w:tc>
          <w:tcPr>
            <w:tcW w:w="2699" w:type="dxa"/>
            <w:tcBorders>
              <w:bottom w:val="nil"/>
            </w:tcBorders>
            <w:shd w:val="clear" w:color="auto" w:fill="B8CCE4" w:themeFill="accent1" w:themeFillTint="66"/>
          </w:tcPr>
          <w:p w:rsidR="00E41A45" w:rsidRPr="00A53050" w:rsidRDefault="003012AC" w:rsidP="00B932EB">
            <w:pPr>
              <w:keepNext/>
            </w:pPr>
            <w:r w:rsidRPr="00A53050">
              <w:t xml:space="preserve">Relevant </w:t>
            </w:r>
            <w:r w:rsidR="00D02DDD" w:rsidRPr="00D02DDD">
              <w:t xml:space="preserve">Agreed </w:t>
            </w:r>
            <w:r w:rsidRPr="00A53050">
              <w:t>Margin</w:t>
            </w:r>
          </w:p>
        </w:tc>
        <w:tc>
          <w:tcPr>
            <w:tcW w:w="4887" w:type="dxa"/>
            <w:gridSpan w:val="3"/>
            <w:tcBorders>
              <w:bottom w:val="nil"/>
            </w:tcBorders>
            <w:shd w:val="clear" w:color="auto" w:fill="B8CCE4" w:themeFill="accent1" w:themeFillTint="66"/>
          </w:tcPr>
          <w:p w:rsidR="00B17D5D" w:rsidRPr="00A53050" w:rsidRDefault="00F019F9" w:rsidP="006B7751">
            <w:r w:rsidRPr="00A53050">
              <w:t xml:space="preserve">Applicable </w:t>
            </w:r>
            <w:r w:rsidR="00113CCA" w:rsidRPr="00A53050">
              <w:t xml:space="preserve">fixed </w:t>
            </w:r>
            <w:r w:rsidRPr="00A53050">
              <w:t>percentage</w:t>
            </w:r>
          </w:p>
        </w:tc>
      </w:tr>
      <w:tr w:rsidR="00E41A45" w:rsidRPr="00A53050" w:rsidTr="00CC6A96">
        <w:trPr>
          <w:tblHeader/>
        </w:trPr>
        <w:tc>
          <w:tcPr>
            <w:tcW w:w="2699" w:type="dxa"/>
            <w:tcBorders>
              <w:top w:val="nil"/>
            </w:tcBorders>
            <w:shd w:val="clear" w:color="auto" w:fill="B8CCE4" w:themeFill="accent1" w:themeFillTint="66"/>
          </w:tcPr>
          <w:p w:rsidR="00E41A45" w:rsidRPr="00A53050" w:rsidRDefault="00E41A45" w:rsidP="00B932EB">
            <w:pPr>
              <w:keepNext/>
            </w:pPr>
          </w:p>
        </w:tc>
        <w:tc>
          <w:tcPr>
            <w:tcW w:w="1435" w:type="dxa"/>
            <w:tcBorders>
              <w:top w:val="nil"/>
              <w:right w:val="nil"/>
            </w:tcBorders>
            <w:shd w:val="clear" w:color="auto" w:fill="B8CCE4" w:themeFill="accent1" w:themeFillTint="66"/>
          </w:tcPr>
          <w:p w:rsidR="00E41A45" w:rsidRPr="00A53050" w:rsidRDefault="003012AC" w:rsidP="00E41A45">
            <w:r w:rsidRPr="00A53050">
              <w:t>$0 = $1m</w:t>
            </w:r>
          </w:p>
        </w:tc>
        <w:tc>
          <w:tcPr>
            <w:tcW w:w="1843" w:type="dxa"/>
            <w:tcBorders>
              <w:top w:val="nil"/>
              <w:left w:val="nil"/>
              <w:right w:val="nil"/>
            </w:tcBorders>
            <w:shd w:val="clear" w:color="auto" w:fill="B8CCE4" w:themeFill="accent1" w:themeFillTint="66"/>
          </w:tcPr>
          <w:p w:rsidR="00E41A45" w:rsidRPr="00A53050" w:rsidRDefault="003012AC" w:rsidP="003012AC">
            <w:r w:rsidRPr="00A53050">
              <w:t>&gt; 1m - $5m</w:t>
            </w:r>
          </w:p>
        </w:tc>
        <w:tc>
          <w:tcPr>
            <w:tcW w:w="1609" w:type="dxa"/>
            <w:tcBorders>
              <w:top w:val="nil"/>
              <w:left w:val="nil"/>
            </w:tcBorders>
            <w:shd w:val="clear" w:color="auto" w:fill="B8CCE4" w:themeFill="accent1" w:themeFillTint="66"/>
          </w:tcPr>
          <w:p w:rsidR="00E41A45" w:rsidRPr="00A53050" w:rsidRDefault="003012AC" w:rsidP="00E41A45">
            <w:r w:rsidRPr="00A53050">
              <w:t>&gt; $5m</w:t>
            </w:r>
          </w:p>
        </w:tc>
      </w:tr>
      <w:tr w:rsidR="00113CCA" w:rsidRPr="00A53050" w:rsidTr="00CC6A96">
        <w:tc>
          <w:tcPr>
            <w:tcW w:w="2699" w:type="dxa"/>
          </w:tcPr>
          <w:p w:rsidR="00113CCA" w:rsidRPr="00A53050" w:rsidRDefault="00113CCA" w:rsidP="00E41A45">
            <w:r w:rsidRPr="00A53050">
              <w:t>Construction Margin of D&amp;C Contractor (paragraph (a) of definition of Construction Margin)</w:t>
            </w:r>
          </w:p>
        </w:tc>
        <w:tc>
          <w:tcPr>
            <w:tcW w:w="1435" w:type="dxa"/>
          </w:tcPr>
          <w:p w:rsidR="00113CCA" w:rsidRPr="00A53050" w:rsidRDefault="00113CCA" w:rsidP="005C29DF">
            <w:r w:rsidRPr="00A53050">
              <w:t>[bid amount]%</w:t>
            </w:r>
          </w:p>
        </w:tc>
        <w:tc>
          <w:tcPr>
            <w:tcW w:w="1843" w:type="dxa"/>
          </w:tcPr>
          <w:p w:rsidR="00113CCA" w:rsidRPr="00A53050" w:rsidRDefault="00113CCA" w:rsidP="005C29DF">
            <w:r w:rsidRPr="00A53050">
              <w:t>[bid amount]%</w:t>
            </w:r>
          </w:p>
        </w:tc>
        <w:tc>
          <w:tcPr>
            <w:tcW w:w="1609" w:type="dxa"/>
          </w:tcPr>
          <w:p w:rsidR="00113CCA" w:rsidRPr="00A53050" w:rsidRDefault="00113CCA" w:rsidP="005C29DF">
            <w:r w:rsidRPr="00A53050">
              <w:t>[bid amount]%</w:t>
            </w:r>
          </w:p>
        </w:tc>
      </w:tr>
      <w:tr w:rsidR="00113CCA" w:rsidRPr="00A53050" w:rsidTr="00CC6A96">
        <w:tc>
          <w:tcPr>
            <w:tcW w:w="2699" w:type="dxa"/>
          </w:tcPr>
          <w:p w:rsidR="00113CCA" w:rsidRPr="00A53050" w:rsidRDefault="00B16A81" w:rsidP="00E41A45">
            <w:r>
              <w:t>Services Margin</w:t>
            </w:r>
            <w:r w:rsidR="00113CCA" w:rsidRPr="00A53050">
              <w:t xml:space="preserve"> of Services Contractor (paragraph (a) of definition of </w:t>
            </w:r>
            <w:r>
              <w:t>Services Margin</w:t>
            </w:r>
            <w:r w:rsidR="00113CCA" w:rsidRPr="00A53050">
              <w:t>)</w:t>
            </w:r>
          </w:p>
        </w:tc>
        <w:tc>
          <w:tcPr>
            <w:tcW w:w="1435" w:type="dxa"/>
          </w:tcPr>
          <w:p w:rsidR="00113CCA" w:rsidRPr="00A53050" w:rsidRDefault="00113CCA" w:rsidP="005C29DF">
            <w:r w:rsidRPr="00A53050">
              <w:t>[bid amount]%</w:t>
            </w:r>
          </w:p>
        </w:tc>
        <w:tc>
          <w:tcPr>
            <w:tcW w:w="1843" w:type="dxa"/>
          </w:tcPr>
          <w:p w:rsidR="00113CCA" w:rsidRPr="00A53050" w:rsidRDefault="00113CCA" w:rsidP="005C29DF">
            <w:r w:rsidRPr="00A53050">
              <w:t>[bid amount]%</w:t>
            </w:r>
          </w:p>
        </w:tc>
        <w:tc>
          <w:tcPr>
            <w:tcW w:w="1609" w:type="dxa"/>
          </w:tcPr>
          <w:p w:rsidR="00113CCA" w:rsidRPr="00A53050" w:rsidRDefault="00113CCA" w:rsidP="005C29DF">
            <w:r w:rsidRPr="00A53050">
              <w:t>[bid amount]%</w:t>
            </w:r>
          </w:p>
        </w:tc>
      </w:tr>
      <w:tr w:rsidR="00113CCA" w:rsidRPr="00A53050" w:rsidTr="00CC6A96">
        <w:tc>
          <w:tcPr>
            <w:tcW w:w="2699" w:type="dxa"/>
          </w:tcPr>
          <w:p w:rsidR="00113CCA" w:rsidRPr="00A53050" w:rsidRDefault="00113CCA" w:rsidP="00E41A45">
            <w:r w:rsidRPr="00A53050">
              <w:t>Project Co Margin</w:t>
            </w:r>
          </w:p>
        </w:tc>
        <w:tc>
          <w:tcPr>
            <w:tcW w:w="1435" w:type="dxa"/>
          </w:tcPr>
          <w:p w:rsidR="00113CCA" w:rsidRPr="00A53050" w:rsidRDefault="00113CCA" w:rsidP="00E41A45">
            <w:r w:rsidRPr="00A53050">
              <w:t>0%</w:t>
            </w:r>
          </w:p>
        </w:tc>
        <w:tc>
          <w:tcPr>
            <w:tcW w:w="1843" w:type="dxa"/>
          </w:tcPr>
          <w:p w:rsidR="00113CCA" w:rsidRPr="00A53050" w:rsidRDefault="00113CCA" w:rsidP="00E41A45">
            <w:r w:rsidRPr="00A53050">
              <w:t>0%</w:t>
            </w:r>
          </w:p>
        </w:tc>
        <w:tc>
          <w:tcPr>
            <w:tcW w:w="1609" w:type="dxa"/>
          </w:tcPr>
          <w:p w:rsidR="00113CCA" w:rsidRPr="00A53050" w:rsidRDefault="00113CCA" w:rsidP="00113CCA">
            <w:r w:rsidRPr="00A53050">
              <w:t>[bid amount]%</w:t>
            </w:r>
          </w:p>
        </w:tc>
      </w:tr>
    </w:tbl>
    <w:p w:rsidR="00E41A45" w:rsidRPr="00A53050" w:rsidRDefault="00E41A45" w:rsidP="00CC6A96">
      <w:pPr>
        <w:ind w:left="964"/>
      </w:pPr>
    </w:p>
    <w:p w:rsidR="00AC32FD" w:rsidRPr="00A53050" w:rsidRDefault="00D95FA2" w:rsidP="007B4BCC">
      <w:pPr>
        <w:pStyle w:val="Heading2"/>
      </w:pPr>
      <w:bookmarkStart w:id="48" w:name="_Ref289883966"/>
      <w:bookmarkStart w:id="49" w:name="_Ref305157039"/>
      <w:bookmarkStart w:id="50" w:name="_Ref464048971"/>
      <w:bookmarkStart w:id="51" w:name="_Ref464312830"/>
      <w:bookmarkStart w:id="52" w:name="_Toc485198417"/>
      <w:bookmarkStart w:id="53" w:name="_Toc507675211"/>
      <w:bookmarkStart w:id="54" w:name="_Ref289791683"/>
      <w:r w:rsidRPr="00A53050">
        <w:t xml:space="preserve">How to calculate </w:t>
      </w:r>
      <w:bookmarkEnd w:id="48"/>
      <w:r w:rsidR="004600C9" w:rsidRPr="00A53050">
        <w:t xml:space="preserve">Development Phase </w:t>
      </w:r>
      <w:r w:rsidR="0059759E" w:rsidRPr="00A53050">
        <w:t xml:space="preserve">Finance Interest </w:t>
      </w:r>
      <w:r w:rsidR="00AC32FD" w:rsidRPr="00A53050">
        <w:t>and Prolongation Costs</w:t>
      </w:r>
      <w:bookmarkEnd w:id="49"/>
      <w:r w:rsidRPr="00A53050">
        <w:t xml:space="preserve"> during the Development Phase</w:t>
      </w:r>
      <w:bookmarkEnd w:id="50"/>
      <w:bookmarkEnd w:id="51"/>
      <w:bookmarkEnd w:id="52"/>
      <w:bookmarkEnd w:id="53"/>
    </w:p>
    <w:p w:rsidR="00D95FA2" w:rsidRPr="00A53050" w:rsidRDefault="00D95FA2" w:rsidP="007B4BCC">
      <w:pPr>
        <w:pStyle w:val="IndentParaLevel1"/>
      </w:pPr>
      <w:r w:rsidRPr="00A53050">
        <w:t xml:space="preserve">The </w:t>
      </w:r>
      <w:r w:rsidR="004600C9" w:rsidRPr="00A53050">
        <w:t xml:space="preserve">Development Phase </w:t>
      </w:r>
      <w:r w:rsidR="0059759E" w:rsidRPr="00A53050">
        <w:t>Finance Interest</w:t>
      </w:r>
      <w:r w:rsidR="00AF7DF8" w:rsidRPr="00A53050">
        <w:t xml:space="preserve"> and Prolongation Costs Project Co </w:t>
      </w:r>
      <w:r w:rsidR="00A27D97">
        <w:t xml:space="preserve">is entitled to be paid </w:t>
      </w:r>
      <w:r w:rsidR="00AF7DF8" w:rsidRPr="00A53050">
        <w:t xml:space="preserve">for </w:t>
      </w:r>
      <w:r w:rsidR="007B452D">
        <w:t xml:space="preserve">a Change Compensation Event that occurs during the Development Phase </w:t>
      </w:r>
      <w:r w:rsidR="00AF7DF8" w:rsidRPr="00A53050">
        <w:t>will be calculated as follows:</w:t>
      </w:r>
    </w:p>
    <w:p w:rsidR="00D95FA2" w:rsidRPr="00A53050" w:rsidRDefault="00305B0A" w:rsidP="007B4BCC">
      <w:pPr>
        <w:pStyle w:val="IndentParaLevel1"/>
      </w:pPr>
      <w:proofErr w:type="spellStart"/>
      <w:r w:rsidRPr="00F9235B">
        <w:rPr>
          <w:b/>
        </w:rPr>
        <w:t>De</w:t>
      </w:r>
      <w:r w:rsidR="000C72EE" w:rsidRPr="00F9235B">
        <w:rPr>
          <w:b/>
        </w:rPr>
        <w:t>I</w:t>
      </w:r>
      <w:r w:rsidRPr="00F9235B">
        <w:rPr>
          <w:b/>
        </w:rPr>
        <w:t>C</w:t>
      </w:r>
      <w:proofErr w:type="spellEnd"/>
      <w:r w:rsidR="00D95FA2" w:rsidRPr="00A53050">
        <w:t xml:space="preserve"> = PC + </w:t>
      </w:r>
      <w:proofErr w:type="spellStart"/>
      <w:r w:rsidR="00D95FA2" w:rsidRPr="00A53050">
        <w:t>F</w:t>
      </w:r>
      <w:r w:rsidRPr="00A53050">
        <w:t>inD</w:t>
      </w:r>
      <w:proofErr w:type="spellEnd"/>
    </w:p>
    <w:p w:rsidR="005D7241" w:rsidRPr="00A53050" w:rsidRDefault="00D95FA2" w:rsidP="007B4BCC">
      <w:pPr>
        <w:pStyle w:val="IndentParaLevel1"/>
      </w:pPr>
      <w:r w:rsidRPr="00A53050">
        <w:t>where</w:t>
      </w:r>
      <w:r w:rsidR="005D7241" w:rsidRPr="00A53050">
        <w:t>:</w:t>
      </w:r>
    </w:p>
    <w:p w:rsidR="00D95FA2" w:rsidRPr="00A53050" w:rsidRDefault="00D95FA2" w:rsidP="007B4BCC">
      <w:pPr>
        <w:pStyle w:val="IndentParaLevel1"/>
        <w:ind w:left="1928" w:hanging="964"/>
      </w:pPr>
      <w:r w:rsidRPr="00F9235B">
        <w:rPr>
          <w:b/>
        </w:rPr>
        <w:t>PC</w:t>
      </w:r>
      <w:r w:rsidRPr="00A53050">
        <w:t xml:space="preserve"> =</w:t>
      </w:r>
      <w:r w:rsidRPr="00A53050">
        <w:tab/>
      </w:r>
      <w:r w:rsidR="00F83471">
        <w:t xml:space="preserve">where applicable, </w:t>
      </w:r>
      <w:r w:rsidRPr="00A53050">
        <w:t xml:space="preserve">Prolongation Costs for each day </w:t>
      </w:r>
      <w:r w:rsidR="005D7241" w:rsidRPr="00A53050">
        <w:t>for</w:t>
      </w:r>
      <w:r w:rsidRPr="00A53050">
        <w:t xml:space="preserve"> which Project Co is granted an extension of time to the Date for </w:t>
      </w:r>
      <w:r w:rsidR="00701F4F">
        <w:t xml:space="preserve">Commercial </w:t>
      </w:r>
      <w:r w:rsidRPr="00A53050">
        <w:t xml:space="preserve">Acceptance </w:t>
      </w:r>
      <w:r w:rsidR="002C2F20">
        <w:t xml:space="preserve">for the relevant Change Compensation Event, </w:t>
      </w:r>
      <w:r w:rsidR="00701F4F">
        <w:t xml:space="preserve">provided that Prolongation Costs will not be paid for </w:t>
      </w:r>
      <w:r w:rsidR="002C2F20">
        <w:t xml:space="preserve">any </w:t>
      </w:r>
      <w:r w:rsidR="00701F4F">
        <w:t>day which occurs after</w:t>
      </w:r>
      <w:r w:rsidR="00A27D97">
        <w:t xml:space="preserve"> the earlier of</w:t>
      </w:r>
      <w:r w:rsidRPr="00A53050">
        <w:t>:</w:t>
      </w:r>
    </w:p>
    <w:p w:rsidR="00D95FA2" w:rsidRPr="00A53050" w:rsidRDefault="00D95FA2" w:rsidP="007B4BCC">
      <w:pPr>
        <w:pStyle w:val="Heading4"/>
      </w:pPr>
      <w:r w:rsidRPr="00A53050">
        <w:t xml:space="preserve">the </w:t>
      </w:r>
      <w:r w:rsidR="000B35CA">
        <w:t xml:space="preserve">Date of Commercial </w:t>
      </w:r>
      <w:r w:rsidRPr="00A53050">
        <w:t xml:space="preserve">Acceptance; </w:t>
      </w:r>
      <w:r w:rsidR="00A27D97">
        <w:t>and</w:t>
      </w:r>
    </w:p>
    <w:p w:rsidR="00045AAC" w:rsidRPr="00A53050" w:rsidRDefault="00D95FA2" w:rsidP="007B4BCC">
      <w:pPr>
        <w:pStyle w:val="Heading4"/>
      </w:pPr>
      <w:r w:rsidRPr="00A53050">
        <w:t>the date of termination of this Deed for any reason</w:t>
      </w:r>
      <w:r w:rsidR="00A27D97">
        <w:t>.</w:t>
      </w:r>
    </w:p>
    <w:p w:rsidR="0072228F" w:rsidRDefault="00D95FA2" w:rsidP="007B4BCC">
      <w:pPr>
        <w:pStyle w:val="IndentParaLevel1"/>
        <w:ind w:left="1928" w:hanging="964"/>
      </w:pPr>
      <w:proofErr w:type="spellStart"/>
      <w:r w:rsidRPr="00F9235B">
        <w:rPr>
          <w:b/>
        </w:rPr>
        <w:t>F</w:t>
      </w:r>
      <w:r w:rsidR="00305B0A" w:rsidRPr="00F9235B">
        <w:rPr>
          <w:b/>
        </w:rPr>
        <w:t>in</w:t>
      </w:r>
      <w:r w:rsidRPr="00F9235B">
        <w:rPr>
          <w:b/>
        </w:rPr>
        <w:t>D</w:t>
      </w:r>
      <w:proofErr w:type="spellEnd"/>
      <w:r w:rsidRPr="00A53050">
        <w:t xml:space="preserve"> =</w:t>
      </w:r>
      <w:r w:rsidRPr="00A53050">
        <w:tab/>
      </w:r>
      <w:r w:rsidR="00F83471">
        <w:t xml:space="preserve">where applicable, </w:t>
      </w:r>
      <w:r w:rsidR="00035210">
        <w:t>t</w:t>
      </w:r>
      <w:r w:rsidR="0059759E" w:rsidRPr="00A53050">
        <w:t xml:space="preserve">he Development Phase Finance Interest </w:t>
      </w:r>
      <w:r w:rsidRPr="00A53050">
        <w:t xml:space="preserve">for each day for which Project Co is granted an extension of time </w:t>
      </w:r>
      <w:r w:rsidR="00BD1A3F" w:rsidRPr="00A53050">
        <w:t xml:space="preserve">to the Date for Commercial Acceptance for the relevant Change Compensation Event, </w:t>
      </w:r>
      <w:r w:rsidR="00701F4F">
        <w:t xml:space="preserve">provided that </w:t>
      </w:r>
      <w:r w:rsidR="00701F4F" w:rsidRPr="00A53050">
        <w:t xml:space="preserve">Development Phase Finance Interest </w:t>
      </w:r>
      <w:r w:rsidR="00701F4F">
        <w:t>will not be paid</w:t>
      </w:r>
      <w:r w:rsidR="00000C88">
        <w:t xml:space="preserve"> for any day which occurs</w:t>
      </w:r>
      <w:r w:rsidR="002C2F20">
        <w:t>:</w:t>
      </w:r>
      <w:r w:rsidR="0072228F">
        <w:t xml:space="preserve"> </w:t>
      </w:r>
    </w:p>
    <w:p w:rsidR="00701F4F" w:rsidRDefault="0072228F" w:rsidP="00A0179F">
      <w:pPr>
        <w:pStyle w:val="Heading4"/>
        <w:numPr>
          <w:ilvl w:val="3"/>
          <w:numId w:val="38"/>
        </w:numPr>
      </w:pPr>
      <w:r w:rsidRPr="00A53050">
        <w:t xml:space="preserve">earlier </w:t>
      </w:r>
      <w:r w:rsidR="00C33A0E">
        <w:t>than</w:t>
      </w:r>
      <w:r>
        <w:t xml:space="preserve"> </w:t>
      </w:r>
      <w:r w:rsidRPr="00A53050">
        <w:t>the Original Date for Commercial Acceptance</w:t>
      </w:r>
      <w:r>
        <w:t xml:space="preserve">; </w:t>
      </w:r>
      <w:r w:rsidR="00000C88">
        <w:t>or</w:t>
      </w:r>
    </w:p>
    <w:p w:rsidR="00D95FA2" w:rsidRPr="00A53050" w:rsidRDefault="00B16ED2" w:rsidP="002125EC">
      <w:pPr>
        <w:pStyle w:val="Heading4"/>
        <w:numPr>
          <w:ilvl w:val="3"/>
          <w:numId w:val="38"/>
        </w:numPr>
      </w:pPr>
      <w:r>
        <w:t>after</w:t>
      </w:r>
      <w:r w:rsidR="00A27D97">
        <w:t xml:space="preserve"> the earlier of</w:t>
      </w:r>
      <w:r w:rsidR="00BD1A3F" w:rsidRPr="00A53050">
        <w:t>:</w:t>
      </w:r>
    </w:p>
    <w:p w:rsidR="00BD1A3F" w:rsidRPr="00A53050" w:rsidRDefault="00BD1A3F" w:rsidP="007B4BCC">
      <w:pPr>
        <w:pStyle w:val="Heading5"/>
      </w:pPr>
      <w:r w:rsidRPr="00A53050">
        <w:t>the Date of Commercial Acceptance;</w:t>
      </w:r>
      <w:r w:rsidR="00465024" w:rsidRPr="00A53050">
        <w:t xml:space="preserve"> </w:t>
      </w:r>
      <w:r w:rsidR="00A27D97">
        <w:t>and</w:t>
      </w:r>
    </w:p>
    <w:p w:rsidR="00BD1A3F" w:rsidRDefault="00BD1A3F" w:rsidP="007B4BCC">
      <w:pPr>
        <w:pStyle w:val="Heading5"/>
      </w:pPr>
      <w:r w:rsidRPr="00A53050">
        <w:lastRenderedPageBreak/>
        <w:t>the date of termination of this Deed for any reason.</w:t>
      </w:r>
    </w:p>
    <w:p w:rsidR="00464788" w:rsidRPr="00A53050" w:rsidRDefault="00464788" w:rsidP="007B4BCC">
      <w:pPr>
        <w:pStyle w:val="Heading1"/>
      </w:pPr>
      <w:bookmarkStart w:id="55" w:name="_Ref464053444"/>
      <w:bookmarkStart w:id="56" w:name="_Toc485198418"/>
      <w:bookmarkStart w:id="57" w:name="_Ref507597227"/>
      <w:bookmarkStart w:id="58" w:name="_Ref507597432"/>
      <w:bookmarkStart w:id="59" w:name="_Ref507617954"/>
      <w:bookmarkStart w:id="60" w:name="_Toc507675212"/>
      <w:bookmarkStart w:id="61" w:name="_Ref361845290"/>
      <w:bookmarkStart w:id="62" w:name="_Ref289883967"/>
      <w:bookmarkStart w:id="63" w:name="_Ref342125606"/>
      <w:r w:rsidRPr="00A53050">
        <w:t xml:space="preserve">Change Compensation Events occurring during the </w:t>
      </w:r>
      <w:bookmarkEnd w:id="55"/>
      <w:r w:rsidR="00E91A2B">
        <w:t>Operational Phase</w:t>
      </w:r>
      <w:bookmarkEnd w:id="56"/>
      <w:bookmarkEnd w:id="57"/>
      <w:bookmarkEnd w:id="58"/>
      <w:bookmarkEnd w:id="59"/>
      <w:bookmarkEnd w:id="60"/>
    </w:p>
    <w:p w:rsidR="00BD1A3F" w:rsidRPr="00A53050" w:rsidRDefault="00BD1A3F" w:rsidP="007B4BCC">
      <w:pPr>
        <w:pStyle w:val="Heading2"/>
      </w:pPr>
      <w:bookmarkStart w:id="64" w:name="_Toc485198419"/>
      <w:bookmarkStart w:id="65" w:name="_Toc507675213"/>
      <w:r w:rsidRPr="00A53050">
        <w:t>General</w:t>
      </w:r>
      <w:bookmarkEnd w:id="64"/>
      <w:bookmarkEnd w:id="65"/>
    </w:p>
    <w:p w:rsidR="005D7241" w:rsidRPr="00A53050" w:rsidRDefault="005D7241" w:rsidP="007B4BCC">
      <w:pPr>
        <w:pStyle w:val="Heading3"/>
      </w:pPr>
      <w:r w:rsidRPr="00A53050">
        <w:t xml:space="preserve">Project </w:t>
      </w:r>
      <w:proofErr w:type="spellStart"/>
      <w:r w:rsidRPr="00A53050">
        <w:t>Co's</w:t>
      </w:r>
      <w:proofErr w:type="spellEnd"/>
      <w:r w:rsidR="004068BE">
        <w:t xml:space="preserve"> or the State's</w:t>
      </w:r>
      <w:r w:rsidRPr="00A53050">
        <w:t xml:space="preserve"> entitlement to compensation for a Change Compensation Event</w:t>
      </w:r>
      <w:r w:rsidR="004068BE">
        <w:t xml:space="preserve"> (as applicable)</w:t>
      </w:r>
      <w:r w:rsidRPr="00A53050">
        <w:t xml:space="preserve"> </w:t>
      </w:r>
      <w:r w:rsidR="00464788" w:rsidRPr="00A53050">
        <w:t xml:space="preserve">that occurs </w:t>
      </w:r>
      <w:r w:rsidRPr="00A53050">
        <w:t xml:space="preserve">during the </w:t>
      </w:r>
      <w:r w:rsidR="00E91A2B">
        <w:t>Operational Phase</w:t>
      </w:r>
      <w:r w:rsidRPr="00A53050">
        <w:t xml:space="preserve"> </w:t>
      </w:r>
      <w:r w:rsidR="002C2F20">
        <w:t xml:space="preserve">and the amount of entitlement </w:t>
      </w:r>
      <w:r w:rsidRPr="00A53050">
        <w:t>will depend on:</w:t>
      </w:r>
    </w:p>
    <w:p w:rsidR="005D7241" w:rsidRDefault="005D7241" w:rsidP="007B4BCC">
      <w:pPr>
        <w:pStyle w:val="Heading4"/>
      </w:pPr>
      <w:r w:rsidRPr="00A53050">
        <w:t>the type of Change Compensation Event that has occurred;</w:t>
      </w:r>
    </w:p>
    <w:p w:rsidR="00A27D97" w:rsidRPr="00A53050" w:rsidRDefault="00A27D97" w:rsidP="007B4BCC">
      <w:pPr>
        <w:pStyle w:val="Heading4"/>
      </w:pPr>
      <w:r>
        <w:t>the nature of the costs that will be incurred by Project Co as a consequence of the C</w:t>
      </w:r>
      <w:r w:rsidR="00952B6C">
        <w:t xml:space="preserve">hange </w:t>
      </w:r>
      <w:r>
        <w:t>C</w:t>
      </w:r>
      <w:r w:rsidR="00952B6C">
        <w:t xml:space="preserve">ompensation </w:t>
      </w:r>
      <w:r>
        <w:t>E</w:t>
      </w:r>
      <w:r w:rsidR="00952B6C">
        <w:t>vent</w:t>
      </w:r>
      <w:r>
        <w:t xml:space="preserve"> </w:t>
      </w:r>
      <w:r w:rsidR="00952B6C">
        <w:t xml:space="preserve">- capital or recurrent; </w:t>
      </w:r>
    </w:p>
    <w:p w:rsidR="00BD1A3F" w:rsidRDefault="005D7241" w:rsidP="007B4BCC">
      <w:pPr>
        <w:pStyle w:val="Heading4"/>
      </w:pPr>
      <w:r w:rsidRPr="00A53050">
        <w:t>the actual consequences of that Change Compensation Event</w:t>
      </w:r>
      <w:r w:rsidR="002C069D" w:rsidRPr="00A53050">
        <w:t xml:space="preserve"> (</w:t>
      </w:r>
      <w:r w:rsidR="003F4B6E">
        <w:t>for example,</w:t>
      </w:r>
      <w:r w:rsidR="002C069D" w:rsidRPr="00A53050">
        <w:t xml:space="preserve"> whether the Change Compensation Event results in additional </w:t>
      </w:r>
      <w:r w:rsidR="00D540D8">
        <w:t>C</w:t>
      </w:r>
      <w:r w:rsidR="00D540D8" w:rsidRPr="00A53050">
        <w:t xml:space="preserve">osts or </w:t>
      </w:r>
      <w:r w:rsidR="00D540D8">
        <w:t>S</w:t>
      </w:r>
      <w:r w:rsidR="00D540D8" w:rsidRPr="00A53050">
        <w:t xml:space="preserve">avings </w:t>
      </w:r>
      <w:r w:rsidR="00D540D8">
        <w:t xml:space="preserve">being incurred </w:t>
      </w:r>
      <w:r w:rsidR="00D540D8" w:rsidRPr="00A53050">
        <w:t>during</w:t>
      </w:r>
      <w:r w:rsidR="00D540D8">
        <w:t xml:space="preserve"> </w:t>
      </w:r>
      <w:r w:rsidR="00E91A2B">
        <w:t>Operational Phase</w:t>
      </w:r>
      <w:r w:rsidR="002C069D" w:rsidRPr="00A53050">
        <w:t>)</w:t>
      </w:r>
      <w:r w:rsidR="005A389D">
        <w:t>; and</w:t>
      </w:r>
    </w:p>
    <w:p w:rsidR="00952B6C" w:rsidRPr="00A53050" w:rsidRDefault="00952B6C" w:rsidP="007B4BCC">
      <w:pPr>
        <w:pStyle w:val="Heading4"/>
      </w:pPr>
      <w:r>
        <w:t>when the Change Compensation Event occurs</w:t>
      </w:r>
      <w:r w:rsidR="009A1C92">
        <w:t>,</w:t>
      </w:r>
      <w:r>
        <w:t xml:space="preserve"> in particular before or after Final Acceptance where it is an Extension Event.</w:t>
      </w:r>
    </w:p>
    <w:p w:rsidR="00B37BB7" w:rsidRPr="00A53050" w:rsidRDefault="00B37BB7" w:rsidP="007B4BCC">
      <w:pPr>
        <w:pStyle w:val="Heading3"/>
      </w:pPr>
      <w:r w:rsidRPr="00A53050">
        <w:t xml:space="preserve">Those Change Compensation Events that may occur during the </w:t>
      </w:r>
      <w:r w:rsidR="00E91A2B">
        <w:t>Operational Phase</w:t>
      </w:r>
      <w:r w:rsidRPr="00A53050">
        <w:t xml:space="preserve"> for which Project Co is entitled to compensation, together with the </w:t>
      </w:r>
      <w:r w:rsidR="002C2F20">
        <w:t>components</w:t>
      </w:r>
      <w:r w:rsidRPr="00A53050">
        <w:t xml:space="preserve"> of such compensation </w:t>
      </w:r>
      <w:r w:rsidR="004C3FFD" w:rsidRPr="00A53050">
        <w:t>are</w:t>
      </w:r>
      <w:r w:rsidRPr="00A53050">
        <w:t xml:space="preserve"> set out in Table 1.</w:t>
      </w:r>
    </w:p>
    <w:p w:rsidR="00464788" w:rsidRPr="00A53050" w:rsidRDefault="00FC412C" w:rsidP="007B4BCC">
      <w:pPr>
        <w:pStyle w:val="Heading3"/>
      </w:pPr>
      <w:r w:rsidRPr="00FC412C">
        <w:t xml:space="preserve">Subject to section </w:t>
      </w:r>
      <w:r w:rsidR="00F83471">
        <w:fldChar w:fldCharType="begin"/>
      </w:r>
      <w:r w:rsidR="00F83471">
        <w:instrText xml:space="preserve"> REF _Ref501525241 \w \h </w:instrText>
      </w:r>
      <w:r w:rsidR="00F83471">
        <w:fldChar w:fldCharType="separate"/>
      </w:r>
      <w:r w:rsidR="00C634DC">
        <w:t>7.2(</w:t>
      </w:r>
      <w:proofErr w:type="spellStart"/>
      <w:r w:rsidR="00C634DC">
        <w:t>i</w:t>
      </w:r>
      <w:proofErr w:type="spellEnd"/>
      <w:r w:rsidR="00C634DC">
        <w:t>)</w:t>
      </w:r>
      <w:r w:rsidR="00F83471">
        <w:fldChar w:fldCharType="end"/>
      </w:r>
      <w:r w:rsidRPr="00FC412C">
        <w:t xml:space="preserve">, </w:t>
      </w:r>
      <w:r w:rsidR="00464788" w:rsidRPr="00A53050">
        <w:t>Project Co is only entitled to be compensated</w:t>
      </w:r>
      <w:r w:rsidR="00D540D8">
        <w:t>, including</w:t>
      </w:r>
      <w:r w:rsidR="00464788" w:rsidRPr="00A53050">
        <w:t xml:space="preserve"> for any Base Costs</w:t>
      </w:r>
      <w:r w:rsidR="007937A9" w:rsidRPr="00A53050">
        <w:t xml:space="preserve">, </w:t>
      </w:r>
      <w:r w:rsidR="00E91A2B">
        <w:rPr>
          <w:szCs w:val="20"/>
        </w:rPr>
        <w:t>Operational Phase</w:t>
      </w:r>
      <w:r w:rsidR="0067769C">
        <w:rPr>
          <w:szCs w:val="20"/>
        </w:rPr>
        <w:t xml:space="preserve"> </w:t>
      </w:r>
      <w:r w:rsidR="00006229" w:rsidRPr="00A53050">
        <w:t>Force Majeure Event Costs</w:t>
      </w:r>
      <w:r w:rsidR="00D540D8">
        <w:t>, Prolongation Costs</w:t>
      </w:r>
      <w:r>
        <w:t>, Margin</w:t>
      </w:r>
      <w:r w:rsidR="00464788" w:rsidRPr="00A53050">
        <w:t xml:space="preserve"> or </w:t>
      </w:r>
      <w:r w:rsidR="00212E2D">
        <w:t xml:space="preserve">Agreed </w:t>
      </w:r>
      <w:r w:rsidR="00464788" w:rsidRPr="00A53050">
        <w:t xml:space="preserve">Margin for a Change Compensation Event </w:t>
      </w:r>
      <w:r w:rsidR="00305B0A" w:rsidRPr="00A53050">
        <w:t xml:space="preserve">that occurs during the </w:t>
      </w:r>
      <w:r w:rsidR="00E91A2B">
        <w:t>Operational Phase</w:t>
      </w:r>
      <w:r w:rsidR="00305B0A" w:rsidRPr="00A53050">
        <w:t xml:space="preserve"> </w:t>
      </w:r>
      <w:r w:rsidR="00464788" w:rsidRPr="00A53050">
        <w:t xml:space="preserve">to the extent that </w:t>
      </w:r>
      <w:r w:rsidR="002C069D" w:rsidRPr="00A53050">
        <w:t xml:space="preserve">Base Costs, </w:t>
      </w:r>
      <w:r w:rsidR="00E91A2B">
        <w:rPr>
          <w:szCs w:val="20"/>
        </w:rPr>
        <w:t>Operational Phase</w:t>
      </w:r>
      <w:r w:rsidR="0067769C">
        <w:rPr>
          <w:szCs w:val="20"/>
        </w:rPr>
        <w:t xml:space="preserve"> </w:t>
      </w:r>
      <w:r w:rsidR="002C069D" w:rsidRPr="00A53050">
        <w:t>Force Majeure Event Costs</w:t>
      </w:r>
      <w:r w:rsidR="00D540D8">
        <w:t>, Prolongation Costs</w:t>
      </w:r>
      <w:r w:rsidR="002C069D" w:rsidRPr="00A53050">
        <w:t xml:space="preserve"> or </w:t>
      </w:r>
      <w:r w:rsidR="00212E2D">
        <w:t xml:space="preserve">Agreed </w:t>
      </w:r>
      <w:r w:rsidR="002C069D" w:rsidRPr="00A53050">
        <w:t>Margin</w:t>
      </w:r>
      <w:r w:rsidR="00464788" w:rsidRPr="00A53050">
        <w:t xml:space="preserve"> </w:t>
      </w:r>
      <w:r w:rsidR="00D540D8">
        <w:t>are</w:t>
      </w:r>
      <w:r w:rsidR="00D540D8" w:rsidRPr="00A53050">
        <w:t xml:space="preserve"> </w:t>
      </w:r>
      <w:r w:rsidR="00464788" w:rsidRPr="00A53050">
        <w:t>identified as being payable for the relevant Change Compensation Event in Table 1.</w:t>
      </w:r>
    </w:p>
    <w:p w:rsidR="00BD1A3F" w:rsidRPr="00A53050" w:rsidRDefault="00BD1A3F" w:rsidP="007B4BCC">
      <w:pPr>
        <w:pStyle w:val="Heading2"/>
      </w:pPr>
      <w:bookmarkStart w:id="66" w:name="_Ref464050280"/>
      <w:bookmarkStart w:id="67" w:name="_Ref464053433"/>
      <w:bookmarkStart w:id="68" w:name="_Ref464379906"/>
      <w:bookmarkStart w:id="69" w:name="_Toc485198420"/>
      <w:bookmarkStart w:id="70" w:name="_Ref501650921"/>
      <w:bookmarkStart w:id="71" w:name="_Toc507675214"/>
      <w:r w:rsidRPr="00A53050">
        <w:t xml:space="preserve">Formula for </w:t>
      </w:r>
      <w:r w:rsidR="002C2F20">
        <w:t>c</w:t>
      </w:r>
      <w:r w:rsidRPr="00A53050">
        <w:t xml:space="preserve">ompensation during the </w:t>
      </w:r>
      <w:bookmarkEnd w:id="66"/>
      <w:bookmarkEnd w:id="67"/>
      <w:bookmarkEnd w:id="68"/>
      <w:r w:rsidR="00E91A2B">
        <w:t>Operational Phase</w:t>
      </w:r>
      <w:bookmarkEnd w:id="69"/>
      <w:bookmarkEnd w:id="70"/>
      <w:bookmarkEnd w:id="71"/>
    </w:p>
    <w:p w:rsidR="00B50C02" w:rsidRPr="00A53050" w:rsidRDefault="004306C0" w:rsidP="007B4BCC">
      <w:pPr>
        <w:pStyle w:val="IndentParaLevel1"/>
        <w:rPr>
          <w:lang w:eastAsia="en-AU"/>
        </w:rPr>
      </w:pPr>
      <w:r w:rsidRPr="00A53050">
        <w:t>Unless this Deed expressly states otherwise, the amount payable (</w:t>
      </w:r>
      <w:r w:rsidRPr="00A53050">
        <w:rPr>
          <w:b/>
        </w:rPr>
        <w:t>AP</w:t>
      </w:r>
      <w:r w:rsidRPr="00A53050">
        <w:t xml:space="preserve">) in respect of a Change Compensation Event which occurs during the </w:t>
      </w:r>
      <w:r w:rsidR="00E91A2B">
        <w:t>Operational Phase</w:t>
      </w:r>
      <w:r w:rsidRPr="00A53050">
        <w:t xml:space="preserve"> is calculated as follows:</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tblGrid>
      <w:tr w:rsidR="00B50C02" w:rsidRPr="00A53050" w:rsidTr="00CC6A96">
        <w:tc>
          <w:tcPr>
            <w:tcW w:w="4219" w:type="dxa"/>
            <w:shd w:val="clear" w:color="auto" w:fill="C0C0C0"/>
          </w:tcPr>
          <w:p w:rsidR="00B50C02" w:rsidRPr="00A53050" w:rsidRDefault="00B50C02" w:rsidP="00B77C0C">
            <w:pPr>
              <w:spacing w:before="120" w:after="120"/>
              <w:ind w:left="964"/>
              <w:jc w:val="both"/>
              <w:rPr>
                <w:rFonts w:cs="Arial"/>
                <w:b/>
                <w:i/>
              </w:rPr>
            </w:pPr>
            <w:r w:rsidRPr="00A53050">
              <w:rPr>
                <w:rFonts w:cs="Arial"/>
                <w:b/>
                <w:i/>
              </w:rPr>
              <w:t>AP = BC</w:t>
            </w:r>
            <w:r w:rsidR="006715BE" w:rsidRPr="00A53050">
              <w:rPr>
                <w:rFonts w:cs="Arial"/>
                <w:b/>
                <w:i/>
              </w:rPr>
              <w:t>M</w:t>
            </w:r>
            <w:r w:rsidRPr="00A53050">
              <w:rPr>
                <w:rFonts w:cs="Arial"/>
                <w:b/>
                <w:i/>
              </w:rPr>
              <w:t xml:space="preserve"> </w:t>
            </w:r>
            <w:r w:rsidR="000B35CA">
              <w:rPr>
                <w:rFonts w:cs="Arial"/>
                <w:b/>
                <w:i/>
              </w:rPr>
              <w:t>+ FM</w:t>
            </w:r>
            <w:r w:rsidR="007937A9" w:rsidRPr="00A53050">
              <w:rPr>
                <w:rFonts w:cs="Arial"/>
                <w:b/>
                <w:i/>
              </w:rPr>
              <w:t>C</w:t>
            </w:r>
            <w:r w:rsidR="00D84F1A">
              <w:rPr>
                <w:rFonts w:cs="Arial"/>
                <w:b/>
                <w:i/>
              </w:rPr>
              <w:t xml:space="preserve"> + PC</w:t>
            </w:r>
            <w:r w:rsidR="007937A9" w:rsidRPr="00A53050">
              <w:rPr>
                <w:rFonts w:cs="Arial"/>
                <w:b/>
                <w:i/>
              </w:rPr>
              <w:t xml:space="preserve"> </w:t>
            </w:r>
            <w:r w:rsidRPr="00A53050">
              <w:rPr>
                <w:rFonts w:cs="Arial"/>
                <w:b/>
                <w:i/>
              </w:rPr>
              <w:t>- S</w:t>
            </w:r>
          </w:p>
        </w:tc>
      </w:tr>
    </w:tbl>
    <w:p w:rsidR="00B50C02" w:rsidRPr="00A53050" w:rsidRDefault="00B50C02" w:rsidP="007B4BCC">
      <w:pPr>
        <w:pStyle w:val="IndentParaLevel1"/>
        <w:rPr>
          <w:lang w:eastAsia="en-AU"/>
        </w:rPr>
      </w:pPr>
    </w:p>
    <w:p w:rsidR="00B50C02" w:rsidRPr="00A53050" w:rsidRDefault="0074100A" w:rsidP="007B4BCC">
      <w:pPr>
        <w:pStyle w:val="IndentParaLevel1"/>
        <w:rPr>
          <w:lang w:eastAsia="en-AU"/>
        </w:rPr>
      </w:pPr>
      <w:r>
        <w:rPr>
          <w:lang w:eastAsia="en-AU"/>
        </w:rPr>
        <w:t>w</w:t>
      </w:r>
      <w:r w:rsidRPr="00A53050">
        <w:rPr>
          <w:lang w:eastAsia="en-AU"/>
        </w:rPr>
        <w:t>here</w:t>
      </w:r>
      <w:r w:rsidR="00B50C02" w:rsidRPr="00A53050">
        <w:rPr>
          <w:lang w:eastAsia="en-AU"/>
        </w:rPr>
        <w:t>:</w:t>
      </w:r>
    </w:p>
    <w:p w:rsidR="00B50C02" w:rsidRPr="00A53050" w:rsidRDefault="00B50C02" w:rsidP="007B4BCC">
      <w:pPr>
        <w:pStyle w:val="IndentParaLevel1"/>
      </w:pPr>
      <w:r w:rsidRPr="00A53050">
        <w:rPr>
          <w:b/>
        </w:rPr>
        <w:t>AP</w:t>
      </w:r>
      <w:r w:rsidRPr="00A53050">
        <w:t xml:space="preserve"> = </w:t>
      </w:r>
      <w:r w:rsidRPr="00A53050">
        <w:tab/>
        <w:t>(a)</w:t>
      </w:r>
      <w:r w:rsidRPr="00A53050">
        <w:tab/>
        <w:t>the amount payable to Project Co, where AP is a positive amount; or</w:t>
      </w:r>
    </w:p>
    <w:p w:rsidR="00B50C02" w:rsidRPr="00A53050" w:rsidRDefault="00B50C02" w:rsidP="002125EC">
      <w:pPr>
        <w:pStyle w:val="IndentParaLevel2"/>
        <w:ind w:left="964" w:firstLine="964"/>
      </w:pPr>
      <w:r w:rsidRPr="00A53050">
        <w:t>(b)</w:t>
      </w:r>
      <w:r w:rsidRPr="00A53050">
        <w:tab/>
        <w:t>the amount payable to the State, where AP is a negative amount;</w:t>
      </w:r>
    </w:p>
    <w:p w:rsidR="00B50C02" w:rsidRPr="00A53050" w:rsidRDefault="00B50C02" w:rsidP="007B4BCC">
      <w:pPr>
        <w:pStyle w:val="IndentParaLevel1"/>
        <w:ind w:left="1928" w:hanging="964"/>
      </w:pPr>
      <w:r w:rsidRPr="00A53050">
        <w:rPr>
          <w:b/>
        </w:rPr>
        <w:t>BCM</w:t>
      </w:r>
      <w:r w:rsidRPr="00A53050">
        <w:t xml:space="preserve"> = </w:t>
      </w:r>
      <w:r w:rsidRPr="00A53050">
        <w:tab/>
      </w:r>
      <w:r w:rsidR="00F83471">
        <w:t xml:space="preserve">where applicable, </w:t>
      </w:r>
      <w:r w:rsidRPr="00A53050">
        <w:t>the amount of any Base Costs plus, where applicable, Agreed Margins on those Base Costs.</w:t>
      </w:r>
      <w:r w:rsidR="00780369" w:rsidRPr="00A53050">
        <w:t xml:space="preserve"> </w:t>
      </w:r>
      <w:r w:rsidRPr="00A53050">
        <w:t xml:space="preserve">BCM is </w:t>
      </w:r>
      <w:r w:rsidR="006975A2" w:rsidRPr="00A53050">
        <w:t>calculated</w:t>
      </w:r>
      <w:r w:rsidRPr="00A53050">
        <w:t xml:space="preserve"> in accordance with </w:t>
      </w:r>
      <w:r w:rsidR="0074100A">
        <w:t>s</w:t>
      </w:r>
      <w:r w:rsidR="0074100A" w:rsidRPr="00A53050">
        <w:t xml:space="preserve">ection </w:t>
      </w:r>
      <w:r w:rsidR="00464788" w:rsidRPr="00A53050">
        <w:fldChar w:fldCharType="begin"/>
      </w:r>
      <w:r w:rsidR="00464788" w:rsidRPr="00A53050">
        <w:instrText xml:space="preserve"> REF _Ref464050070 \r \h </w:instrText>
      </w:r>
      <w:r w:rsidR="00A53050">
        <w:instrText xml:space="preserve"> \* MERGEFORMAT </w:instrText>
      </w:r>
      <w:r w:rsidR="00464788" w:rsidRPr="00A53050">
        <w:fldChar w:fldCharType="separate"/>
      </w:r>
      <w:r w:rsidR="00C634DC">
        <w:t>4.3</w:t>
      </w:r>
      <w:r w:rsidR="00464788" w:rsidRPr="00A53050">
        <w:fldChar w:fldCharType="end"/>
      </w:r>
      <w:r w:rsidR="00BA46E2">
        <w:t>;</w:t>
      </w:r>
    </w:p>
    <w:p w:rsidR="007937A9" w:rsidRPr="00A53050" w:rsidRDefault="007937A9" w:rsidP="007B4BCC">
      <w:pPr>
        <w:pStyle w:val="IndentParaLevel1"/>
        <w:ind w:left="1928" w:hanging="964"/>
        <w:rPr>
          <w:b/>
        </w:rPr>
      </w:pPr>
      <w:r w:rsidRPr="00A53050">
        <w:rPr>
          <w:b/>
        </w:rPr>
        <w:lastRenderedPageBreak/>
        <w:t xml:space="preserve">FMC = </w:t>
      </w:r>
      <w:r w:rsidRPr="00A53050">
        <w:rPr>
          <w:b/>
        </w:rPr>
        <w:tab/>
      </w:r>
      <w:r w:rsidRPr="00A53050">
        <w:t xml:space="preserve">where applicable, the </w:t>
      </w:r>
      <w:r w:rsidR="00E91A2B">
        <w:t>Operational Phase</w:t>
      </w:r>
      <w:r w:rsidR="007B452D">
        <w:t xml:space="preserve"> Force Majeure Event Costs</w:t>
      </w:r>
      <w:r w:rsidR="007B452D" w:rsidRPr="00A53050">
        <w:t xml:space="preserve"> </w:t>
      </w:r>
      <w:r w:rsidR="00D540D8">
        <w:t xml:space="preserve">that are directly </w:t>
      </w:r>
      <w:r w:rsidR="00D540D8" w:rsidRPr="00A53050">
        <w:t xml:space="preserve">attributable to </w:t>
      </w:r>
      <w:r w:rsidR="00D540D8">
        <w:t xml:space="preserve">the relevant </w:t>
      </w:r>
      <w:r w:rsidR="00D540D8" w:rsidRPr="00A53050">
        <w:t xml:space="preserve">Change Compensation Event </w:t>
      </w:r>
      <w:r w:rsidR="00B4263E" w:rsidRPr="00A53050">
        <w:t xml:space="preserve">calculated in accordance with </w:t>
      </w:r>
      <w:r w:rsidR="0074100A">
        <w:t>s</w:t>
      </w:r>
      <w:r w:rsidR="0074100A" w:rsidRPr="00A53050">
        <w:t xml:space="preserve">ection </w:t>
      </w:r>
      <w:r w:rsidR="00B4263E" w:rsidRPr="00A53050">
        <w:fldChar w:fldCharType="begin"/>
      </w:r>
      <w:r w:rsidR="00B4263E" w:rsidRPr="00A53050">
        <w:instrText xml:space="preserve"> REF _Ref464116860 \r \h </w:instrText>
      </w:r>
      <w:r w:rsidR="00A53050">
        <w:instrText xml:space="preserve"> \* MERGEFORMAT </w:instrText>
      </w:r>
      <w:r w:rsidR="00B4263E" w:rsidRPr="00A53050">
        <w:fldChar w:fldCharType="separate"/>
      </w:r>
      <w:r w:rsidR="00C634DC">
        <w:t>4.4</w:t>
      </w:r>
      <w:r w:rsidR="00B4263E" w:rsidRPr="00A53050">
        <w:fldChar w:fldCharType="end"/>
      </w:r>
      <w:r w:rsidR="00B4263E" w:rsidRPr="00A53050">
        <w:t xml:space="preserve"> for </w:t>
      </w:r>
      <w:r w:rsidRPr="00A53050">
        <w:t xml:space="preserve">any </w:t>
      </w:r>
      <w:r w:rsidR="00B4263E" w:rsidRPr="00A53050">
        <w:t>Force Majeure Event</w:t>
      </w:r>
      <w:r w:rsidR="002C069D" w:rsidRPr="00A53050">
        <w:t>;</w:t>
      </w:r>
    </w:p>
    <w:p w:rsidR="007B452D" w:rsidRPr="00B932EB" w:rsidRDefault="007B452D" w:rsidP="007B4BCC">
      <w:pPr>
        <w:pStyle w:val="IndentParaLevel1"/>
        <w:ind w:left="1928" w:hanging="964"/>
      </w:pPr>
      <w:r>
        <w:rPr>
          <w:b/>
        </w:rPr>
        <w:t>PC</w:t>
      </w:r>
      <w:r>
        <w:t>=</w:t>
      </w:r>
      <w:r>
        <w:tab/>
        <w:t>where</w:t>
      </w:r>
      <w:r w:rsidR="00952B6C">
        <w:t xml:space="preserve"> the Change Compensation Event is an Extension Event </w:t>
      </w:r>
      <w:r w:rsidR="009A1C92">
        <w:t xml:space="preserve">that </w:t>
      </w:r>
      <w:r w:rsidR="00952B6C">
        <w:t xml:space="preserve">occurs </w:t>
      </w:r>
      <w:r w:rsidR="007E125D" w:rsidRPr="007E125D">
        <w:t xml:space="preserve">during the Operational Phase but, </w:t>
      </w:r>
      <w:r w:rsidR="00952B6C">
        <w:t>before Final Acceptance</w:t>
      </w:r>
      <w:r>
        <w:t xml:space="preserve">, </w:t>
      </w:r>
      <w:r w:rsidR="00D540D8" w:rsidRPr="00A53050">
        <w:t xml:space="preserve">the cost of delay, being the amount of any Prolongation Costs </w:t>
      </w:r>
      <w:r w:rsidR="00D540D8">
        <w:t xml:space="preserve">that are directly </w:t>
      </w:r>
      <w:r w:rsidR="00D540D8" w:rsidRPr="00A53050">
        <w:t>attributable to that Change Compensation Event</w:t>
      </w:r>
      <w:r w:rsidR="00D540D8">
        <w:t xml:space="preserve"> </w:t>
      </w:r>
      <w:r>
        <w:t xml:space="preserve">calculated in accordance with </w:t>
      </w:r>
      <w:r w:rsidR="0074100A">
        <w:t xml:space="preserve">section </w:t>
      </w:r>
      <w:r>
        <w:fldChar w:fldCharType="begin"/>
      </w:r>
      <w:r>
        <w:instrText xml:space="preserve"> REF _Ref467073058 \w \h </w:instrText>
      </w:r>
      <w:r>
        <w:fldChar w:fldCharType="separate"/>
      </w:r>
      <w:r w:rsidR="00C634DC">
        <w:t>4.5</w:t>
      </w:r>
      <w:r>
        <w:fldChar w:fldCharType="end"/>
      </w:r>
      <w:r>
        <w:t>; and</w:t>
      </w:r>
    </w:p>
    <w:p w:rsidR="00B50C02" w:rsidRDefault="00B50C02" w:rsidP="007B4BCC">
      <w:pPr>
        <w:pStyle w:val="IndentParaLevel1"/>
      </w:pPr>
      <w:r w:rsidRPr="00A53050">
        <w:rPr>
          <w:b/>
        </w:rPr>
        <w:t xml:space="preserve">S </w:t>
      </w:r>
      <w:r w:rsidRPr="00A53050">
        <w:t xml:space="preserve">= </w:t>
      </w:r>
      <w:r w:rsidRPr="00A53050">
        <w:tab/>
        <w:t>the amount of any Savings</w:t>
      </w:r>
      <w:r w:rsidR="002C069D" w:rsidRPr="00A53050">
        <w:t>.</w:t>
      </w:r>
    </w:p>
    <w:p w:rsidR="007E125D" w:rsidRPr="00147C79" w:rsidRDefault="007E125D" w:rsidP="007B4BCC">
      <w:pPr>
        <w:pStyle w:val="IndentParaLevel1"/>
      </w:pPr>
      <w:r w:rsidRPr="00147C79">
        <w:t xml:space="preserve">Where the Change Compensation Event is the preparation of a Modification Proposal under </w:t>
      </w:r>
      <w:r w:rsidR="00CC6A96">
        <w:t>I</w:t>
      </w:r>
      <w:r w:rsidRPr="00147C79">
        <w:t xml:space="preserve">tem </w:t>
      </w:r>
      <w:r w:rsidR="00EE0211">
        <w:rPr>
          <w:highlight w:val="green"/>
        </w:rPr>
        <w:fldChar w:fldCharType="begin"/>
      </w:r>
      <w:r w:rsidR="00EE0211">
        <w:instrText xml:space="preserve"> REF _Ref501651149 \r \h </w:instrText>
      </w:r>
      <w:r w:rsidR="00EE0211">
        <w:rPr>
          <w:highlight w:val="green"/>
        </w:rPr>
      </w:r>
      <w:r w:rsidR="00EE0211">
        <w:rPr>
          <w:highlight w:val="green"/>
        </w:rPr>
        <w:fldChar w:fldCharType="separate"/>
      </w:r>
      <w:r w:rsidR="00C634DC">
        <w:t>9</w:t>
      </w:r>
      <w:r w:rsidR="00EE0211">
        <w:rPr>
          <w:highlight w:val="green"/>
        </w:rPr>
        <w:fldChar w:fldCharType="end"/>
      </w:r>
      <w:r w:rsidRPr="00147C79">
        <w:t xml:space="preserve"> in Table 1, </w:t>
      </w:r>
      <w:r w:rsidRPr="007E125D">
        <w:rPr>
          <w:b/>
        </w:rPr>
        <w:t>BCM</w:t>
      </w:r>
      <w:r w:rsidRPr="00147C79">
        <w:t xml:space="preserve"> = Consultant Costs.</w:t>
      </w:r>
    </w:p>
    <w:p w:rsidR="00BD1A3F" w:rsidRPr="00A53050" w:rsidRDefault="00BD1A3F" w:rsidP="007B4BCC">
      <w:pPr>
        <w:pStyle w:val="Heading2"/>
      </w:pPr>
      <w:bookmarkStart w:id="72" w:name="_Ref464050070"/>
      <w:bookmarkStart w:id="73" w:name="_Ref464053518"/>
      <w:bookmarkStart w:id="74" w:name="_Ref464379917"/>
      <w:bookmarkStart w:id="75" w:name="_Toc485198421"/>
      <w:bookmarkStart w:id="76" w:name="_Ref501650924"/>
      <w:bookmarkStart w:id="77" w:name="_Toc507675215"/>
      <w:r w:rsidRPr="00A53050">
        <w:t xml:space="preserve">How to calculate Base Costs plus Margin </w:t>
      </w:r>
      <w:r w:rsidR="004306C0" w:rsidRPr="00A53050">
        <w:t xml:space="preserve">(BCM) </w:t>
      </w:r>
      <w:r w:rsidRPr="00A53050">
        <w:t xml:space="preserve">during the </w:t>
      </w:r>
      <w:bookmarkEnd w:id="72"/>
      <w:bookmarkEnd w:id="73"/>
      <w:bookmarkEnd w:id="74"/>
      <w:r w:rsidR="00E91A2B">
        <w:t>Operational Phase</w:t>
      </w:r>
      <w:bookmarkEnd w:id="75"/>
      <w:bookmarkEnd w:id="76"/>
      <w:bookmarkEnd w:id="77"/>
    </w:p>
    <w:p w:rsidR="00B77C0C" w:rsidRPr="00A53050" w:rsidRDefault="00B77C0C" w:rsidP="007B4BCC">
      <w:pPr>
        <w:pStyle w:val="Heading3"/>
      </w:pPr>
      <w:bookmarkStart w:id="78" w:name="_Ref464652820"/>
      <w:r>
        <w:t xml:space="preserve">If a Change Compensation Event occurs during the </w:t>
      </w:r>
      <w:r w:rsidR="00E91A2B">
        <w:t>Operational Phase</w:t>
      </w:r>
      <w:r>
        <w:t xml:space="preserve"> </w:t>
      </w:r>
      <w:r w:rsidR="00426C34">
        <w:t xml:space="preserve">for which </w:t>
      </w:r>
      <w:r w:rsidR="00426C34" w:rsidRPr="00A53050">
        <w:t xml:space="preserve">Project Co </w:t>
      </w:r>
      <w:r w:rsidR="00D65349">
        <w:t>is entitled to be paid</w:t>
      </w:r>
      <w:r>
        <w:t xml:space="preserve"> </w:t>
      </w:r>
      <w:r w:rsidRPr="00A53050">
        <w:t>Construction Base Costs</w:t>
      </w:r>
      <w:r w:rsidR="00426C34">
        <w:t xml:space="preserve"> then</w:t>
      </w:r>
      <w:r w:rsidRPr="00A53050">
        <w:t>:</w:t>
      </w:r>
      <w:bookmarkEnd w:id="78"/>
    </w:p>
    <w:p w:rsidR="00E37CCD" w:rsidRPr="00A53050" w:rsidRDefault="00E37CCD" w:rsidP="007B4BCC">
      <w:pPr>
        <w:pStyle w:val="IndentParaLevel2"/>
      </w:pPr>
      <w:r w:rsidRPr="00F9235B">
        <w:rPr>
          <w:b/>
        </w:rPr>
        <w:t>BCM</w:t>
      </w:r>
      <w:r w:rsidRPr="00A53050">
        <w:t xml:space="preserve"> = CBC + CM + PM</w:t>
      </w:r>
    </w:p>
    <w:p w:rsidR="00E37CCD" w:rsidRPr="00A53050" w:rsidRDefault="00E37CCD" w:rsidP="007B4BCC">
      <w:pPr>
        <w:pStyle w:val="IndentParaLevel2"/>
      </w:pPr>
      <w:r w:rsidRPr="00A53050">
        <w:t>where</w:t>
      </w:r>
      <w:r w:rsidR="002E24B0">
        <w:t>:</w:t>
      </w:r>
    </w:p>
    <w:p w:rsidR="00E37CCD" w:rsidRPr="00A53050" w:rsidRDefault="00E37CCD" w:rsidP="007B4BCC">
      <w:pPr>
        <w:pStyle w:val="IndentParaLevel2"/>
      </w:pPr>
      <w:r w:rsidRPr="00F9235B">
        <w:rPr>
          <w:b/>
        </w:rPr>
        <w:t>CBC</w:t>
      </w:r>
      <w:r w:rsidR="0074100A">
        <w:t xml:space="preserve"> </w:t>
      </w:r>
      <w:r w:rsidRPr="00A53050">
        <w:t>= Construction Base Costs</w:t>
      </w:r>
      <w:r w:rsidR="002E24B0">
        <w:t>;</w:t>
      </w:r>
    </w:p>
    <w:p w:rsidR="00E37CCD" w:rsidRPr="00A53050" w:rsidRDefault="00E37CCD" w:rsidP="007B4BCC">
      <w:pPr>
        <w:pStyle w:val="IndentParaLevel2"/>
      </w:pPr>
      <w:r w:rsidRPr="00F9235B">
        <w:rPr>
          <w:b/>
        </w:rPr>
        <w:t>CM</w:t>
      </w:r>
      <w:r w:rsidRPr="00A53050">
        <w:t xml:space="preserve"> = Construction Margin x CBC</w:t>
      </w:r>
      <w:r w:rsidR="002E24B0">
        <w:t>; and</w:t>
      </w:r>
    </w:p>
    <w:p w:rsidR="00E37CCD" w:rsidRPr="00A53050" w:rsidRDefault="00E37CCD" w:rsidP="007B4BCC">
      <w:pPr>
        <w:pStyle w:val="IndentParaLevel2"/>
      </w:pPr>
      <w:r w:rsidRPr="00F9235B">
        <w:rPr>
          <w:b/>
        </w:rPr>
        <w:t>PM</w:t>
      </w:r>
      <w:r w:rsidRPr="00A53050">
        <w:t xml:space="preserve"> =</w:t>
      </w:r>
      <w:r w:rsidR="00780369" w:rsidRPr="00A53050">
        <w:t xml:space="preserve"> </w:t>
      </w:r>
      <w:r w:rsidRPr="00A53050">
        <w:t>Project Co Margin x CBC</w:t>
      </w:r>
      <w:r w:rsidR="002E24B0">
        <w:t>.</w:t>
      </w:r>
    </w:p>
    <w:p w:rsidR="00E37CCD" w:rsidRPr="00A53050" w:rsidRDefault="00AC31B2" w:rsidP="007B4BCC">
      <w:pPr>
        <w:pStyle w:val="Heading3"/>
      </w:pPr>
      <w:bookmarkStart w:id="79" w:name="_Ref464652821"/>
      <w:r>
        <w:t>If</w:t>
      </w:r>
      <w:r w:rsidRPr="00A53050">
        <w:t xml:space="preserve"> </w:t>
      </w:r>
      <w:r w:rsidR="00426C34">
        <w:t xml:space="preserve">a Change Compensation Event occurs </w:t>
      </w:r>
      <w:r w:rsidRPr="00A53050">
        <w:t xml:space="preserve">during the </w:t>
      </w:r>
      <w:r w:rsidR="00E91A2B">
        <w:t>Operational Phase</w:t>
      </w:r>
      <w:r w:rsidR="00426C34">
        <w:t xml:space="preserve"> for which </w:t>
      </w:r>
      <w:r w:rsidR="00426C34" w:rsidRPr="00A53050">
        <w:t xml:space="preserve">Project Co </w:t>
      </w:r>
      <w:r w:rsidR="00952B6C">
        <w:t xml:space="preserve">is entitled to be paid </w:t>
      </w:r>
      <w:r w:rsidR="009356A2">
        <w:t>Service</w:t>
      </w:r>
      <w:r w:rsidR="00B57BAF">
        <w:t>s</w:t>
      </w:r>
      <w:r w:rsidR="009356A2">
        <w:t xml:space="preserve"> Base Costs</w:t>
      </w:r>
      <w:r w:rsidR="00426C34" w:rsidRPr="00A53050">
        <w:t>, then</w:t>
      </w:r>
      <w:r w:rsidR="00E37CCD" w:rsidRPr="00A53050">
        <w:t>:</w:t>
      </w:r>
      <w:bookmarkEnd w:id="79"/>
    </w:p>
    <w:p w:rsidR="00E37CCD" w:rsidRPr="00A53050" w:rsidRDefault="00E37CCD" w:rsidP="007B4BCC">
      <w:pPr>
        <w:pStyle w:val="IndentParaLevel2"/>
      </w:pPr>
      <w:r w:rsidRPr="00F9235B">
        <w:rPr>
          <w:b/>
        </w:rPr>
        <w:t>BCM</w:t>
      </w:r>
      <w:r w:rsidRPr="00A53050">
        <w:t xml:space="preserve"> = </w:t>
      </w:r>
      <w:r w:rsidR="00B57BAF">
        <w:t>S</w:t>
      </w:r>
      <w:r w:rsidRPr="00A53050">
        <w:t xml:space="preserve">BC + </w:t>
      </w:r>
      <w:r w:rsidR="005E207F">
        <w:t>SM</w:t>
      </w:r>
      <w:r w:rsidRPr="00A53050">
        <w:t xml:space="preserve"> + PM</w:t>
      </w:r>
    </w:p>
    <w:p w:rsidR="00E37CCD" w:rsidRPr="00A53050" w:rsidRDefault="00E37CCD" w:rsidP="007B4BCC">
      <w:pPr>
        <w:pStyle w:val="IndentParaLevel2"/>
      </w:pPr>
      <w:r w:rsidRPr="00A53050">
        <w:t>where</w:t>
      </w:r>
      <w:r w:rsidR="002E24B0">
        <w:t>:</w:t>
      </w:r>
    </w:p>
    <w:p w:rsidR="00E37CCD" w:rsidRPr="00A53050" w:rsidRDefault="005E207F" w:rsidP="007B4BCC">
      <w:pPr>
        <w:pStyle w:val="IndentParaLevel2"/>
      </w:pPr>
      <w:r>
        <w:rPr>
          <w:b/>
        </w:rPr>
        <w:t>SBC</w:t>
      </w:r>
      <w:r w:rsidR="00E37CCD" w:rsidRPr="00A53050">
        <w:t xml:space="preserve"> = </w:t>
      </w:r>
      <w:r>
        <w:t>Services</w:t>
      </w:r>
      <w:r w:rsidRPr="00A53050">
        <w:t xml:space="preserve"> </w:t>
      </w:r>
      <w:r w:rsidR="00E37CCD" w:rsidRPr="00A53050">
        <w:t>Base Costs</w:t>
      </w:r>
      <w:r w:rsidR="002E24B0">
        <w:t>;</w:t>
      </w:r>
    </w:p>
    <w:p w:rsidR="00E37CCD" w:rsidRPr="00A53050" w:rsidRDefault="005E207F" w:rsidP="007B4BCC">
      <w:pPr>
        <w:pStyle w:val="IndentParaLevel2"/>
      </w:pPr>
      <w:r>
        <w:rPr>
          <w:b/>
        </w:rPr>
        <w:t>SM</w:t>
      </w:r>
      <w:r w:rsidR="00E37CCD" w:rsidRPr="00A53050">
        <w:t xml:space="preserve"> =</w:t>
      </w:r>
      <w:r w:rsidR="000612B8" w:rsidRPr="00A53050">
        <w:t xml:space="preserve"> </w:t>
      </w:r>
      <w:r w:rsidR="00B16A81">
        <w:t>Services Margin</w:t>
      </w:r>
      <w:r w:rsidR="00E37CCD" w:rsidRPr="00A53050">
        <w:t xml:space="preserve"> x </w:t>
      </w:r>
      <w:r w:rsidR="00B57BAF">
        <w:t>S</w:t>
      </w:r>
      <w:r w:rsidR="00E37CCD" w:rsidRPr="00A53050">
        <w:t>BC</w:t>
      </w:r>
      <w:r w:rsidR="002E24B0">
        <w:t>; and</w:t>
      </w:r>
    </w:p>
    <w:p w:rsidR="00BD1A3F" w:rsidRPr="00A53050" w:rsidRDefault="00E37CCD" w:rsidP="007B4BCC">
      <w:pPr>
        <w:pStyle w:val="IndentParaLevel2"/>
      </w:pPr>
      <w:r w:rsidRPr="00F9235B">
        <w:rPr>
          <w:b/>
        </w:rPr>
        <w:t>PM</w:t>
      </w:r>
      <w:r w:rsidRPr="00A53050">
        <w:t xml:space="preserve"> = Project Co Margin x </w:t>
      </w:r>
      <w:r w:rsidR="00B57BAF">
        <w:t>S</w:t>
      </w:r>
      <w:r w:rsidRPr="00A53050">
        <w:t>BC</w:t>
      </w:r>
      <w:r w:rsidR="002E24B0">
        <w:t>.</w:t>
      </w:r>
    </w:p>
    <w:p w:rsidR="00AC31B2" w:rsidRDefault="00AC31B2" w:rsidP="007B4BCC">
      <w:pPr>
        <w:pStyle w:val="Heading3"/>
      </w:pPr>
      <w:r>
        <w:t xml:space="preserve">If </w:t>
      </w:r>
      <w:r w:rsidRPr="00A53050">
        <w:t xml:space="preserve">a Change Compensation Event occurs during the </w:t>
      </w:r>
      <w:r w:rsidR="00E91A2B">
        <w:t>Operational Phase</w:t>
      </w:r>
      <w:r w:rsidR="00767A54">
        <w:t xml:space="preserve"> for which Project Co</w:t>
      </w:r>
      <w:r>
        <w:t xml:space="preserve"> </w:t>
      </w:r>
      <w:r w:rsidR="00952B6C">
        <w:t>is entitled to be paid</w:t>
      </w:r>
      <w:r>
        <w:t>:</w:t>
      </w:r>
    </w:p>
    <w:p w:rsidR="00426C34" w:rsidRDefault="00426C34" w:rsidP="007B4BCC">
      <w:pPr>
        <w:pStyle w:val="Heading4"/>
      </w:pPr>
      <w:r>
        <w:t>Construction Base Costs; and</w:t>
      </w:r>
    </w:p>
    <w:p w:rsidR="00426C34" w:rsidRDefault="009356A2" w:rsidP="007B4BCC">
      <w:pPr>
        <w:pStyle w:val="Heading4"/>
      </w:pPr>
      <w:r>
        <w:t>Service</w:t>
      </w:r>
      <w:r w:rsidR="00B57BAF">
        <w:t>s</w:t>
      </w:r>
      <w:r>
        <w:t xml:space="preserve"> Base Costs</w:t>
      </w:r>
      <w:r w:rsidR="00426C34">
        <w:t>,</w:t>
      </w:r>
    </w:p>
    <w:p w:rsidR="00AC31B2" w:rsidRPr="00AC31B2" w:rsidRDefault="00AC31B2" w:rsidP="007B4BCC">
      <w:pPr>
        <w:pStyle w:val="IndentParaLevel2"/>
      </w:pPr>
      <w:r>
        <w:t xml:space="preserve">then, for the purposes of </w:t>
      </w:r>
      <w:r w:rsidR="0074100A">
        <w:t xml:space="preserve">section </w:t>
      </w:r>
      <w:r>
        <w:fldChar w:fldCharType="begin"/>
      </w:r>
      <w:r>
        <w:instrText xml:space="preserve"> REF _Ref464050280 \n \h </w:instrText>
      </w:r>
      <w:r>
        <w:fldChar w:fldCharType="separate"/>
      </w:r>
      <w:r w:rsidR="00C634DC">
        <w:t>4.2</w:t>
      </w:r>
      <w:r>
        <w:fldChar w:fldCharType="end"/>
      </w:r>
      <w:r>
        <w:t xml:space="preserve">, BCM will be the aggregate of the amounts calculated in </w:t>
      </w:r>
      <w:r w:rsidR="0074100A">
        <w:t xml:space="preserve">sections </w:t>
      </w:r>
      <w:r>
        <w:fldChar w:fldCharType="begin"/>
      </w:r>
      <w:r>
        <w:instrText xml:space="preserve"> REF _Ref464050070 \n \h </w:instrText>
      </w:r>
      <w:r>
        <w:fldChar w:fldCharType="separate"/>
      </w:r>
      <w:r w:rsidR="00C634DC">
        <w:t>4.3</w:t>
      </w:r>
      <w:r>
        <w:fldChar w:fldCharType="end"/>
      </w:r>
      <w:r>
        <w:fldChar w:fldCharType="begin"/>
      </w:r>
      <w:r>
        <w:instrText xml:space="preserve"> REF _Ref464652820 \n \h </w:instrText>
      </w:r>
      <w:r>
        <w:fldChar w:fldCharType="separate"/>
      </w:r>
      <w:r w:rsidR="00C634DC">
        <w:t>(a)</w:t>
      </w:r>
      <w:r>
        <w:fldChar w:fldCharType="end"/>
      </w:r>
      <w:r>
        <w:t xml:space="preserve"> and </w:t>
      </w:r>
      <w:r>
        <w:fldChar w:fldCharType="begin"/>
      </w:r>
      <w:r>
        <w:instrText xml:space="preserve"> REF _Ref464050070 \n \h </w:instrText>
      </w:r>
      <w:r>
        <w:fldChar w:fldCharType="separate"/>
      </w:r>
      <w:r w:rsidR="00C634DC">
        <w:t>4.3</w:t>
      </w:r>
      <w:r>
        <w:fldChar w:fldCharType="end"/>
      </w:r>
      <w:r>
        <w:fldChar w:fldCharType="begin"/>
      </w:r>
      <w:r>
        <w:instrText xml:space="preserve"> REF _Ref464652821 \n \h </w:instrText>
      </w:r>
      <w:r>
        <w:fldChar w:fldCharType="separate"/>
      </w:r>
      <w:r w:rsidR="00C634DC">
        <w:t>(b)</w:t>
      </w:r>
      <w:r>
        <w:fldChar w:fldCharType="end"/>
      </w:r>
      <w:r>
        <w:t>.</w:t>
      </w:r>
    </w:p>
    <w:p w:rsidR="00774328" w:rsidRPr="00A0179F" w:rsidRDefault="002C069D" w:rsidP="00A0179F">
      <w:pPr>
        <w:pStyle w:val="IndentParaLevel2"/>
        <w:keepNext/>
        <w:rPr>
          <w:b/>
        </w:rPr>
      </w:pPr>
      <w:r w:rsidRPr="00A0179F">
        <w:rPr>
          <w:b/>
        </w:rPr>
        <w:lastRenderedPageBreak/>
        <w:t xml:space="preserve">Table 3 - Agreed Margins for Change Compensation Events that occur during the </w:t>
      </w:r>
      <w:r w:rsidR="00E91A2B" w:rsidRPr="00A0179F">
        <w:rPr>
          <w:b/>
        </w:rPr>
        <w:t>Operational Phase</w:t>
      </w:r>
    </w:p>
    <w:tbl>
      <w:tblPr>
        <w:tblStyle w:val="TableGrid"/>
        <w:tblW w:w="0" w:type="auto"/>
        <w:tblInd w:w="1928" w:type="dxa"/>
        <w:tblLook w:val="04A0" w:firstRow="1" w:lastRow="0" w:firstColumn="1" w:lastColumn="0" w:noHBand="0" w:noVBand="1"/>
      </w:tblPr>
      <w:tblGrid>
        <w:gridCol w:w="1896"/>
        <w:gridCol w:w="1896"/>
        <w:gridCol w:w="1897"/>
        <w:gridCol w:w="1897"/>
      </w:tblGrid>
      <w:tr w:rsidR="00774328" w:rsidRPr="00A53050" w:rsidTr="00CC6A96">
        <w:tc>
          <w:tcPr>
            <w:tcW w:w="1896" w:type="dxa"/>
            <w:tcBorders>
              <w:top w:val="single" w:sz="4" w:space="0" w:color="auto"/>
              <w:bottom w:val="nil"/>
            </w:tcBorders>
            <w:shd w:val="clear" w:color="auto" w:fill="B8CCE4" w:themeFill="accent1" w:themeFillTint="66"/>
          </w:tcPr>
          <w:p w:rsidR="00774328" w:rsidRPr="00A53050" w:rsidRDefault="00774328" w:rsidP="00A0179F">
            <w:pPr>
              <w:keepNext/>
              <w:keepLines/>
              <w:spacing w:before="0"/>
            </w:pPr>
            <w:r w:rsidRPr="00A53050">
              <w:t xml:space="preserve">Relevant </w:t>
            </w:r>
            <w:r w:rsidR="005C08D8">
              <w:t xml:space="preserve">Agreed </w:t>
            </w:r>
            <w:r w:rsidRPr="00A53050">
              <w:t>Margin</w:t>
            </w:r>
          </w:p>
        </w:tc>
        <w:tc>
          <w:tcPr>
            <w:tcW w:w="5690" w:type="dxa"/>
            <w:gridSpan w:val="3"/>
            <w:tcBorders>
              <w:top w:val="single" w:sz="4" w:space="0" w:color="auto"/>
              <w:bottom w:val="nil"/>
            </w:tcBorders>
            <w:shd w:val="clear" w:color="auto" w:fill="B8CCE4" w:themeFill="accent1" w:themeFillTint="66"/>
          </w:tcPr>
          <w:p w:rsidR="00774328" w:rsidRPr="00A53050" w:rsidRDefault="00774328" w:rsidP="00A0179F">
            <w:pPr>
              <w:keepNext/>
              <w:keepLines/>
              <w:spacing w:before="0"/>
            </w:pPr>
            <w:r w:rsidRPr="00A53050">
              <w:t xml:space="preserve">Applicable fixed percentage </w:t>
            </w:r>
          </w:p>
        </w:tc>
      </w:tr>
      <w:tr w:rsidR="00774328" w:rsidRPr="00A53050" w:rsidTr="00CC6A96">
        <w:tc>
          <w:tcPr>
            <w:tcW w:w="1896" w:type="dxa"/>
            <w:tcBorders>
              <w:top w:val="nil"/>
            </w:tcBorders>
            <w:shd w:val="clear" w:color="auto" w:fill="B8CCE4" w:themeFill="accent1" w:themeFillTint="66"/>
          </w:tcPr>
          <w:p w:rsidR="00774328" w:rsidRPr="00A53050" w:rsidRDefault="00774328" w:rsidP="00774328">
            <w:pPr>
              <w:keepNext/>
              <w:keepLines/>
              <w:spacing w:before="0"/>
            </w:pPr>
          </w:p>
        </w:tc>
        <w:tc>
          <w:tcPr>
            <w:tcW w:w="1896" w:type="dxa"/>
            <w:tcBorders>
              <w:top w:val="nil"/>
              <w:right w:val="nil"/>
            </w:tcBorders>
            <w:shd w:val="clear" w:color="auto" w:fill="B8CCE4" w:themeFill="accent1" w:themeFillTint="66"/>
          </w:tcPr>
          <w:p w:rsidR="00774328" w:rsidRPr="00A53050" w:rsidRDefault="00774328" w:rsidP="00774328">
            <w:pPr>
              <w:keepNext/>
              <w:keepLines/>
              <w:spacing w:before="0"/>
            </w:pPr>
            <w:r w:rsidRPr="00A53050">
              <w:t>$0 - $1m</w:t>
            </w:r>
          </w:p>
        </w:tc>
        <w:tc>
          <w:tcPr>
            <w:tcW w:w="1897" w:type="dxa"/>
            <w:tcBorders>
              <w:top w:val="nil"/>
              <w:left w:val="nil"/>
              <w:right w:val="nil"/>
            </w:tcBorders>
            <w:shd w:val="clear" w:color="auto" w:fill="B8CCE4" w:themeFill="accent1" w:themeFillTint="66"/>
          </w:tcPr>
          <w:p w:rsidR="00774328" w:rsidRPr="00A53050" w:rsidRDefault="00774328" w:rsidP="00774328">
            <w:pPr>
              <w:keepNext/>
              <w:keepLines/>
              <w:spacing w:before="0"/>
            </w:pPr>
            <w:r w:rsidRPr="00A53050">
              <w:t>&gt;$1m - $5m</w:t>
            </w:r>
          </w:p>
        </w:tc>
        <w:tc>
          <w:tcPr>
            <w:tcW w:w="1897" w:type="dxa"/>
            <w:tcBorders>
              <w:top w:val="nil"/>
              <w:left w:val="nil"/>
            </w:tcBorders>
            <w:shd w:val="clear" w:color="auto" w:fill="B8CCE4" w:themeFill="accent1" w:themeFillTint="66"/>
          </w:tcPr>
          <w:p w:rsidR="00774328" w:rsidRPr="00A53050" w:rsidRDefault="00774328" w:rsidP="00774328">
            <w:pPr>
              <w:keepNext/>
              <w:keepLines/>
              <w:spacing w:before="0"/>
            </w:pPr>
            <w:r w:rsidRPr="00A53050">
              <w:t>&gt; $5m</w:t>
            </w:r>
          </w:p>
        </w:tc>
      </w:tr>
      <w:tr w:rsidR="00774328" w:rsidRPr="00A53050" w:rsidTr="00CC6A96">
        <w:tc>
          <w:tcPr>
            <w:tcW w:w="1896" w:type="dxa"/>
          </w:tcPr>
          <w:p w:rsidR="00774328" w:rsidRPr="00A53050" w:rsidRDefault="00B16A81" w:rsidP="00426C34">
            <w:r>
              <w:t>Services Margin</w:t>
            </w:r>
            <w:r w:rsidR="00774328" w:rsidRPr="00A53050">
              <w:t xml:space="preserve"> of Services Contractor (paragraph (a) of definition of </w:t>
            </w:r>
            <w:r>
              <w:t>Services Margin</w:t>
            </w:r>
            <w:r w:rsidR="00774328" w:rsidRPr="00A53050">
              <w:t>)</w:t>
            </w:r>
          </w:p>
        </w:tc>
        <w:tc>
          <w:tcPr>
            <w:tcW w:w="1896" w:type="dxa"/>
          </w:tcPr>
          <w:p w:rsidR="00774328" w:rsidRPr="00A53050" w:rsidRDefault="00774328" w:rsidP="00774328">
            <w:pPr>
              <w:keepNext/>
              <w:keepLines/>
            </w:pPr>
            <w:r w:rsidRPr="00A53050">
              <w:t>[bid amount]%</w:t>
            </w:r>
          </w:p>
        </w:tc>
        <w:tc>
          <w:tcPr>
            <w:tcW w:w="1897" w:type="dxa"/>
          </w:tcPr>
          <w:p w:rsidR="00774328" w:rsidRPr="00A53050" w:rsidRDefault="00774328" w:rsidP="00774328">
            <w:pPr>
              <w:keepNext/>
              <w:keepLines/>
            </w:pPr>
            <w:r w:rsidRPr="00A53050">
              <w:t>[bid amount]%</w:t>
            </w:r>
          </w:p>
        </w:tc>
        <w:tc>
          <w:tcPr>
            <w:tcW w:w="1897" w:type="dxa"/>
          </w:tcPr>
          <w:p w:rsidR="00774328" w:rsidRPr="00A53050" w:rsidRDefault="00774328" w:rsidP="00774328">
            <w:pPr>
              <w:keepNext/>
              <w:keepLines/>
            </w:pPr>
            <w:r w:rsidRPr="00A53050">
              <w:t>[bid amount]%</w:t>
            </w:r>
          </w:p>
        </w:tc>
      </w:tr>
      <w:tr w:rsidR="00774328" w:rsidRPr="00A53050" w:rsidTr="00CC6A96">
        <w:tc>
          <w:tcPr>
            <w:tcW w:w="1896" w:type="dxa"/>
          </w:tcPr>
          <w:p w:rsidR="002F5C3E" w:rsidRPr="00A53050" w:rsidRDefault="00556ABD" w:rsidP="00426C34">
            <w:r w:rsidRPr="00A53050">
              <w:t xml:space="preserve">Construction Margin </w:t>
            </w:r>
            <w:r w:rsidR="007B791E" w:rsidRPr="00A53050">
              <w:t>of Services Contractor or D&amp;C Contractor</w:t>
            </w:r>
          </w:p>
        </w:tc>
        <w:tc>
          <w:tcPr>
            <w:tcW w:w="1896" w:type="dxa"/>
          </w:tcPr>
          <w:p w:rsidR="00774328" w:rsidRPr="00A53050" w:rsidRDefault="0074100A" w:rsidP="00512FE6">
            <w:pPr>
              <w:keepNext/>
              <w:keepLines/>
            </w:pPr>
            <w:r>
              <w:t>S</w:t>
            </w:r>
            <w:r w:rsidRPr="00A53050">
              <w:t xml:space="preserve">ame </w:t>
            </w:r>
            <w:r w:rsidR="00512FE6" w:rsidRPr="00A53050">
              <w:t>as Construction Margin of D&amp;C Contractor in Table 2</w:t>
            </w:r>
          </w:p>
        </w:tc>
        <w:tc>
          <w:tcPr>
            <w:tcW w:w="1897" w:type="dxa"/>
          </w:tcPr>
          <w:p w:rsidR="00774328" w:rsidRPr="00A53050" w:rsidRDefault="0074100A" w:rsidP="00512FE6">
            <w:pPr>
              <w:keepNext/>
              <w:keepLines/>
            </w:pPr>
            <w:r>
              <w:t>S</w:t>
            </w:r>
            <w:r w:rsidRPr="00A53050">
              <w:t xml:space="preserve">ame </w:t>
            </w:r>
            <w:r w:rsidR="00512FE6" w:rsidRPr="00A53050">
              <w:t>as Construction Margin of D&amp;C Contractor in Table 2</w:t>
            </w:r>
          </w:p>
        </w:tc>
        <w:tc>
          <w:tcPr>
            <w:tcW w:w="1897" w:type="dxa"/>
          </w:tcPr>
          <w:p w:rsidR="00774328" w:rsidRPr="00A53050" w:rsidRDefault="0074100A" w:rsidP="00512FE6">
            <w:pPr>
              <w:keepNext/>
              <w:keepLines/>
            </w:pPr>
            <w:r>
              <w:t>S</w:t>
            </w:r>
            <w:r w:rsidRPr="00A53050">
              <w:t xml:space="preserve">ame </w:t>
            </w:r>
            <w:r w:rsidR="00512FE6" w:rsidRPr="00A53050">
              <w:t>as Construction Margin of D&amp;C Contractor in Table 2</w:t>
            </w:r>
          </w:p>
        </w:tc>
      </w:tr>
      <w:tr w:rsidR="00774328" w:rsidRPr="00A53050" w:rsidTr="00CC6A96">
        <w:tc>
          <w:tcPr>
            <w:tcW w:w="1896" w:type="dxa"/>
          </w:tcPr>
          <w:p w:rsidR="00774328" w:rsidRPr="00A53050" w:rsidRDefault="00774328" w:rsidP="00426C34">
            <w:r w:rsidRPr="00A53050">
              <w:t>Project Co Margin</w:t>
            </w:r>
          </w:p>
        </w:tc>
        <w:tc>
          <w:tcPr>
            <w:tcW w:w="1896" w:type="dxa"/>
          </w:tcPr>
          <w:p w:rsidR="00774328" w:rsidRPr="00A53050" w:rsidRDefault="00774328" w:rsidP="00774328">
            <w:pPr>
              <w:keepNext/>
              <w:keepLines/>
            </w:pPr>
            <w:r w:rsidRPr="00A53050">
              <w:t>0%</w:t>
            </w:r>
          </w:p>
        </w:tc>
        <w:tc>
          <w:tcPr>
            <w:tcW w:w="1897" w:type="dxa"/>
          </w:tcPr>
          <w:p w:rsidR="00774328" w:rsidRPr="00A53050" w:rsidRDefault="00774328" w:rsidP="00774328">
            <w:pPr>
              <w:keepNext/>
              <w:keepLines/>
            </w:pPr>
            <w:r w:rsidRPr="00A53050">
              <w:t>0%</w:t>
            </w:r>
          </w:p>
        </w:tc>
        <w:tc>
          <w:tcPr>
            <w:tcW w:w="1897" w:type="dxa"/>
          </w:tcPr>
          <w:p w:rsidR="00774328" w:rsidRPr="00A53050" w:rsidRDefault="00774328" w:rsidP="00774328">
            <w:pPr>
              <w:keepNext/>
              <w:keepLines/>
            </w:pPr>
            <w:r w:rsidRPr="00A53050">
              <w:t>[bid amount]%</w:t>
            </w:r>
          </w:p>
        </w:tc>
      </w:tr>
    </w:tbl>
    <w:p w:rsidR="00774328" w:rsidRPr="00A53050" w:rsidRDefault="00774328" w:rsidP="00CC6A96">
      <w:pPr>
        <w:keepNext/>
        <w:keepLines/>
      </w:pPr>
    </w:p>
    <w:p w:rsidR="00036F81" w:rsidRDefault="007937A9" w:rsidP="007B4BCC">
      <w:pPr>
        <w:pStyle w:val="Heading2"/>
      </w:pPr>
      <w:bookmarkStart w:id="80" w:name="_Ref464116860"/>
      <w:bookmarkStart w:id="81" w:name="_Toc485198422"/>
      <w:bookmarkStart w:id="82" w:name="_Toc507675216"/>
      <w:bookmarkStart w:id="83" w:name="_Ref464053542"/>
      <w:bookmarkStart w:id="84" w:name="_Ref464054751"/>
      <w:bookmarkStart w:id="85" w:name="_Ref464114541"/>
      <w:r w:rsidRPr="00A53050">
        <w:t xml:space="preserve">How to calculate </w:t>
      </w:r>
      <w:r w:rsidR="00B4263E" w:rsidRPr="00A53050">
        <w:t>compensation f</w:t>
      </w:r>
      <w:r w:rsidR="00036F81" w:rsidRPr="00A53050">
        <w:t xml:space="preserve">or </w:t>
      </w:r>
      <w:r w:rsidR="00B4263E" w:rsidRPr="00A53050">
        <w:t xml:space="preserve">Force Majeure </w:t>
      </w:r>
      <w:r w:rsidR="002E5B86" w:rsidRPr="00A53050">
        <w:t>d</w:t>
      </w:r>
      <w:r w:rsidRPr="00A53050">
        <w:t xml:space="preserve">uring the </w:t>
      </w:r>
      <w:bookmarkEnd w:id="80"/>
      <w:r w:rsidR="00E91A2B">
        <w:t>Operational Phase</w:t>
      </w:r>
      <w:bookmarkEnd w:id="81"/>
      <w:bookmarkEnd w:id="82"/>
    </w:p>
    <w:p w:rsidR="00000C88" w:rsidRDefault="00000C88" w:rsidP="007B4BCC">
      <w:pPr>
        <w:pStyle w:val="IndentParaLevel1"/>
      </w:pPr>
      <w:r>
        <w:t>The Operational Phase Force Majeure Event Costs will be calculated as follows:</w:t>
      </w:r>
    </w:p>
    <w:p w:rsidR="00F83471" w:rsidRPr="007B4BCC" w:rsidRDefault="00000C88" w:rsidP="007B4BCC">
      <w:pPr>
        <w:pStyle w:val="IndentParaLevel1"/>
        <w:rPr>
          <w:b/>
        </w:rPr>
      </w:pPr>
      <w:r w:rsidRPr="007B4BCC">
        <w:rPr>
          <w:b/>
        </w:rPr>
        <w:t xml:space="preserve">FMC = </w:t>
      </w:r>
      <w:r w:rsidRPr="007B4BCC">
        <w:rPr>
          <w:b/>
        </w:rPr>
        <w:tab/>
      </w:r>
      <w:r w:rsidR="00F83471" w:rsidRPr="007B4BCC">
        <w:rPr>
          <w:b/>
        </w:rPr>
        <w:t xml:space="preserve">D + E </w:t>
      </w:r>
    </w:p>
    <w:p w:rsidR="00F83471" w:rsidRDefault="00F83471" w:rsidP="007B4BCC">
      <w:pPr>
        <w:pStyle w:val="IndentParaLevel1"/>
      </w:pPr>
      <w:r>
        <w:t>where</w:t>
      </w:r>
    </w:p>
    <w:p w:rsidR="00000C88" w:rsidRDefault="005E7FD5" w:rsidP="007B4BCC">
      <w:pPr>
        <w:pStyle w:val="IndentParaLevel1"/>
      </w:pPr>
      <w:r w:rsidRPr="00147C79">
        <w:rPr>
          <w:b/>
        </w:rPr>
        <w:t>D</w:t>
      </w:r>
      <w:r>
        <w:t xml:space="preserve"> =</w:t>
      </w:r>
      <w:r w:rsidR="007B4BCC">
        <w:tab/>
      </w:r>
      <w:r w:rsidR="00000C88">
        <w:t>the lesser of the amount by which Project Co is not able to pay:</w:t>
      </w:r>
    </w:p>
    <w:p w:rsidR="00000C88" w:rsidRDefault="00000C88" w:rsidP="00A130A2">
      <w:pPr>
        <w:pStyle w:val="Heading4"/>
      </w:pPr>
      <w:r>
        <w:t>its scheduled principal repayments and interest on Actual Debt then due and payable by Project Co; and</w:t>
      </w:r>
    </w:p>
    <w:p w:rsidR="00000C88" w:rsidRDefault="00000C88" w:rsidP="00A130A2">
      <w:pPr>
        <w:pStyle w:val="Heading4"/>
      </w:pPr>
      <w:r>
        <w:t xml:space="preserve">its principal repayments and interest on the amounts referred to in paragraph (b) of the definition of Project Debt then due and payable as scheduled in the Financial Model; </w:t>
      </w:r>
    </w:p>
    <w:p w:rsidR="00000C88" w:rsidRDefault="00000C88" w:rsidP="00A0179F">
      <w:pPr>
        <w:pStyle w:val="IndentParaLevel2"/>
      </w:pPr>
      <w:r>
        <w:t>from the Service Payment payable (if any) following Abatement in respect of the Force Majeure Event accordance with clause 32.4(b); and</w:t>
      </w:r>
    </w:p>
    <w:p w:rsidR="00000C88" w:rsidRDefault="00CC6A96" w:rsidP="007B4BCC">
      <w:pPr>
        <w:pStyle w:val="IndentParaLevel1"/>
      </w:pPr>
      <w:r w:rsidRPr="00CC6A96">
        <w:rPr>
          <w:b/>
        </w:rPr>
        <w:t>E</w:t>
      </w:r>
      <w:r>
        <w:t xml:space="preserve"> = </w:t>
      </w:r>
      <w:r w:rsidR="007B4BCC">
        <w:tab/>
      </w:r>
      <w:r w:rsidR="00000C88">
        <w:t>the minimum amount necessary to ensure that Project Co receives:</w:t>
      </w:r>
    </w:p>
    <w:p w:rsidR="00A743A1" w:rsidRPr="00A743A1" w:rsidRDefault="00000C88" w:rsidP="00A743A1">
      <w:pPr>
        <w:pStyle w:val="Heading4"/>
        <w:numPr>
          <w:ilvl w:val="3"/>
          <w:numId w:val="39"/>
        </w:numPr>
        <w:rPr>
          <w:rFonts w:eastAsia="Arial"/>
          <w:szCs w:val="19"/>
        </w:rPr>
      </w:pPr>
      <w:r>
        <w:t xml:space="preserve">the amount of the Service Payment which is referrable to those Services that Project Co is continuing to deliver in accordance with this Deed despite the relevant Force Majeure Event (such amount to be based on the costs for the relevant Services as set out in the Financial Model) for the period during which Project </w:t>
      </w:r>
      <w:proofErr w:type="spellStart"/>
      <w:r>
        <w:t>Co's</w:t>
      </w:r>
      <w:proofErr w:type="spellEnd"/>
      <w:r>
        <w:t xml:space="preserve"> obligations are suspended in </w:t>
      </w:r>
      <w:r>
        <w:lastRenderedPageBreak/>
        <w:t>accordance with clause 32.2 as a consequence of the relevant Force Majeure Event; and</w:t>
      </w:r>
    </w:p>
    <w:p w:rsidR="00767A54" w:rsidRPr="00A743A1" w:rsidRDefault="00AD15DF" w:rsidP="00A743A1">
      <w:pPr>
        <w:pStyle w:val="Heading4"/>
        <w:numPr>
          <w:ilvl w:val="3"/>
          <w:numId w:val="39"/>
        </w:numPr>
        <w:rPr>
          <w:rFonts w:eastAsia="Arial"/>
          <w:szCs w:val="19"/>
        </w:rPr>
      </w:pPr>
      <w:r w:rsidRPr="00A743A1">
        <w:rPr>
          <w:w w:val="105"/>
        </w:rPr>
        <w:t>the</w:t>
      </w:r>
      <w:r w:rsidRPr="00A743A1">
        <w:rPr>
          <w:spacing w:val="1"/>
          <w:w w:val="105"/>
        </w:rPr>
        <w:t xml:space="preserve"> </w:t>
      </w:r>
      <w:r w:rsidRPr="00A743A1">
        <w:rPr>
          <w:w w:val="105"/>
        </w:rPr>
        <w:t>amount</w:t>
      </w:r>
      <w:r w:rsidR="0093752E" w:rsidRPr="00A743A1">
        <w:rPr>
          <w:w w:val="105"/>
        </w:rPr>
        <w:t xml:space="preserve"> of</w:t>
      </w:r>
      <w:r w:rsidR="00767A54" w:rsidRPr="00A743A1">
        <w:rPr>
          <w:w w:val="105"/>
        </w:rPr>
        <w:t>:</w:t>
      </w:r>
    </w:p>
    <w:p w:rsidR="00767A54" w:rsidRPr="00F9235B" w:rsidRDefault="002108B9" w:rsidP="007B4BCC">
      <w:pPr>
        <w:pStyle w:val="Heading5"/>
        <w:rPr>
          <w:rFonts w:eastAsia="Arial"/>
        </w:rPr>
      </w:pPr>
      <w:r>
        <w:rPr>
          <w:rFonts w:eastAsia="Arial"/>
        </w:rPr>
        <w:t xml:space="preserve">for the period during which Project </w:t>
      </w:r>
      <w:proofErr w:type="spellStart"/>
      <w:r>
        <w:rPr>
          <w:rFonts w:eastAsia="Arial"/>
        </w:rPr>
        <w:t>Co's</w:t>
      </w:r>
      <w:proofErr w:type="spellEnd"/>
      <w:r>
        <w:rPr>
          <w:rFonts w:eastAsia="Arial"/>
        </w:rPr>
        <w:t xml:space="preserve"> obligations are suspended in accordance with clause </w:t>
      </w:r>
      <w:r w:rsidR="00BE5995">
        <w:rPr>
          <w:rFonts w:eastAsia="Arial"/>
        </w:rPr>
        <w:t>32</w:t>
      </w:r>
      <w:r>
        <w:rPr>
          <w:rFonts w:eastAsia="Arial"/>
        </w:rPr>
        <w:t xml:space="preserve">.2 </w:t>
      </w:r>
      <w:r w:rsidRPr="00B932EB">
        <w:t>as a consequence of the relevant Force Majeure Event</w:t>
      </w:r>
      <w:r w:rsidR="00767A54">
        <w:rPr>
          <w:rFonts w:eastAsia="Arial"/>
        </w:rPr>
        <w:t xml:space="preserve">, the </w:t>
      </w:r>
      <w:r w:rsidR="001B5C9F" w:rsidRPr="001B5C9F">
        <w:rPr>
          <w:rFonts w:eastAsia="Arial"/>
          <w:szCs w:val="19"/>
        </w:rPr>
        <w:t>component of the Service Payment for any</w:t>
      </w:r>
      <w:r w:rsidR="0093752E">
        <w:rPr>
          <w:rFonts w:eastAsia="Arial"/>
        </w:rPr>
        <w:t xml:space="preserve"> Planned Lifecycle Activities that Project Co continues to undertake in accordance with </w:t>
      </w:r>
      <w:r w:rsidR="00253F34">
        <w:rPr>
          <w:rFonts w:eastAsia="Arial"/>
        </w:rPr>
        <w:t>this Deed</w:t>
      </w:r>
      <w:r w:rsidR="0093752E">
        <w:rPr>
          <w:rFonts w:eastAsia="Arial"/>
        </w:rPr>
        <w:t xml:space="preserve"> during the period of suspension despite the relevant Force Majeure Event; and</w:t>
      </w:r>
    </w:p>
    <w:p w:rsidR="00F008D0" w:rsidRPr="004B60C3" w:rsidRDefault="002108B9" w:rsidP="00CC6A96">
      <w:pPr>
        <w:pStyle w:val="Heading5"/>
        <w:rPr>
          <w:rFonts w:eastAsia="Arial"/>
        </w:rPr>
      </w:pPr>
      <w:r>
        <w:rPr>
          <w:rFonts w:eastAsia="Arial"/>
        </w:rPr>
        <w:t>upon</w:t>
      </w:r>
      <w:r w:rsidR="0093752E">
        <w:rPr>
          <w:rFonts w:eastAsia="Arial"/>
        </w:rPr>
        <w:t xml:space="preserve"> cessation of the suspension for the relevant Force Majeure Event in accordance with clause </w:t>
      </w:r>
      <w:r w:rsidR="00BE5995">
        <w:rPr>
          <w:rFonts w:eastAsia="Arial"/>
        </w:rPr>
        <w:t>32</w:t>
      </w:r>
      <w:r w:rsidR="0093752E">
        <w:rPr>
          <w:rFonts w:eastAsia="Arial"/>
        </w:rPr>
        <w:t xml:space="preserve">.8 (and provided this Deed has not been terminated in accordance with clause </w:t>
      </w:r>
      <w:r w:rsidR="00BE5995">
        <w:rPr>
          <w:rFonts w:eastAsia="Arial"/>
        </w:rPr>
        <w:t>46</w:t>
      </w:r>
      <w:r w:rsidR="0093752E">
        <w:rPr>
          <w:rFonts w:eastAsia="Arial"/>
        </w:rPr>
        <w:t xml:space="preserve">), </w:t>
      </w:r>
      <w:r w:rsidR="0093752E">
        <w:rPr>
          <w:w w:val="105"/>
        </w:rPr>
        <w:t>the</w:t>
      </w:r>
      <w:r w:rsidR="0093752E">
        <w:rPr>
          <w:spacing w:val="11"/>
          <w:w w:val="105"/>
        </w:rPr>
        <w:t xml:space="preserve"> </w:t>
      </w:r>
      <w:r w:rsidR="001B5C9F" w:rsidRPr="001B5C9F">
        <w:rPr>
          <w:w w:val="105"/>
        </w:rPr>
        <w:t>component of the Service Payment for any Pl</w:t>
      </w:r>
      <w:r w:rsidR="001B5C9F">
        <w:rPr>
          <w:w w:val="105"/>
        </w:rPr>
        <w:t xml:space="preserve">anned Lifecycle Activities </w:t>
      </w:r>
      <w:r w:rsidR="0093752E">
        <w:rPr>
          <w:w w:val="105"/>
        </w:rPr>
        <w:t>that</w:t>
      </w:r>
      <w:r w:rsidR="0093752E">
        <w:rPr>
          <w:spacing w:val="4"/>
          <w:w w:val="105"/>
        </w:rPr>
        <w:t xml:space="preserve"> </w:t>
      </w:r>
      <w:r w:rsidR="0093752E">
        <w:rPr>
          <w:w w:val="105"/>
        </w:rPr>
        <w:t>otherwise</w:t>
      </w:r>
      <w:r w:rsidR="0093752E">
        <w:rPr>
          <w:spacing w:val="1"/>
          <w:w w:val="105"/>
        </w:rPr>
        <w:t xml:space="preserve"> </w:t>
      </w:r>
      <w:r w:rsidR="0093752E">
        <w:rPr>
          <w:w w:val="105"/>
        </w:rPr>
        <w:t>would</w:t>
      </w:r>
      <w:r w:rsidR="0093752E">
        <w:rPr>
          <w:spacing w:val="20"/>
          <w:w w:val="105"/>
        </w:rPr>
        <w:t xml:space="preserve"> </w:t>
      </w:r>
      <w:r w:rsidR="0093752E">
        <w:rPr>
          <w:w w:val="105"/>
        </w:rPr>
        <w:t>have</w:t>
      </w:r>
      <w:r w:rsidR="0093752E">
        <w:rPr>
          <w:spacing w:val="-2"/>
          <w:w w:val="105"/>
        </w:rPr>
        <w:t xml:space="preserve"> </w:t>
      </w:r>
      <w:r w:rsidR="0093752E">
        <w:rPr>
          <w:w w:val="105"/>
        </w:rPr>
        <w:t>been</w:t>
      </w:r>
      <w:r w:rsidR="0093752E">
        <w:rPr>
          <w:spacing w:val="-6"/>
          <w:w w:val="105"/>
        </w:rPr>
        <w:t xml:space="preserve"> </w:t>
      </w:r>
      <w:r w:rsidR="0093752E">
        <w:rPr>
          <w:w w:val="105"/>
        </w:rPr>
        <w:t>due</w:t>
      </w:r>
      <w:r w:rsidR="0093752E">
        <w:rPr>
          <w:w w:val="106"/>
        </w:rPr>
        <w:t xml:space="preserve"> </w:t>
      </w:r>
      <w:r w:rsidR="0093752E">
        <w:rPr>
          <w:w w:val="105"/>
        </w:rPr>
        <w:t>and</w:t>
      </w:r>
      <w:r w:rsidR="0093752E">
        <w:rPr>
          <w:spacing w:val="-1"/>
          <w:w w:val="105"/>
        </w:rPr>
        <w:t xml:space="preserve"> </w:t>
      </w:r>
      <w:r w:rsidR="0093752E">
        <w:rPr>
          <w:w w:val="105"/>
        </w:rPr>
        <w:t>payable</w:t>
      </w:r>
      <w:r w:rsidR="0093752E">
        <w:rPr>
          <w:spacing w:val="-4"/>
          <w:w w:val="105"/>
        </w:rPr>
        <w:t xml:space="preserve"> </w:t>
      </w:r>
      <w:r w:rsidR="0093752E">
        <w:rPr>
          <w:w w:val="105"/>
        </w:rPr>
        <w:t>to</w:t>
      </w:r>
      <w:r w:rsidR="0093752E">
        <w:rPr>
          <w:spacing w:val="17"/>
          <w:w w:val="105"/>
        </w:rPr>
        <w:t xml:space="preserve"> </w:t>
      </w:r>
      <w:r w:rsidR="0093752E">
        <w:rPr>
          <w:w w:val="105"/>
        </w:rPr>
        <w:t>Project</w:t>
      </w:r>
      <w:r w:rsidR="0093752E">
        <w:rPr>
          <w:spacing w:val="10"/>
          <w:w w:val="105"/>
        </w:rPr>
        <w:t xml:space="preserve"> </w:t>
      </w:r>
      <w:r w:rsidR="0093752E">
        <w:rPr>
          <w:w w:val="105"/>
        </w:rPr>
        <w:t>Co</w:t>
      </w:r>
      <w:r w:rsidR="0093752E">
        <w:rPr>
          <w:spacing w:val="-3"/>
          <w:w w:val="105"/>
        </w:rPr>
        <w:t xml:space="preserve"> </w:t>
      </w:r>
      <w:r w:rsidR="0093752E">
        <w:rPr>
          <w:w w:val="105"/>
        </w:rPr>
        <w:t>by</w:t>
      </w:r>
      <w:r w:rsidR="0093752E">
        <w:rPr>
          <w:spacing w:val="-11"/>
          <w:w w:val="105"/>
        </w:rPr>
        <w:t xml:space="preserve"> </w:t>
      </w:r>
      <w:r w:rsidR="0093752E">
        <w:rPr>
          <w:w w:val="105"/>
        </w:rPr>
        <w:t>the</w:t>
      </w:r>
      <w:r w:rsidR="0093752E">
        <w:rPr>
          <w:spacing w:val="9"/>
          <w:w w:val="105"/>
        </w:rPr>
        <w:t xml:space="preserve"> </w:t>
      </w:r>
      <w:r w:rsidR="0093752E">
        <w:rPr>
          <w:w w:val="105"/>
        </w:rPr>
        <w:t>State</w:t>
      </w:r>
      <w:r w:rsidR="0093752E">
        <w:rPr>
          <w:spacing w:val="1"/>
          <w:w w:val="105"/>
        </w:rPr>
        <w:t xml:space="preserve"> </w:t>
      </w:r>
      <w:r w:rsidR="0093752E">
        <w:rPr>
          <w:w w:val="105"/>
        </w:rPr>
        <w:t>but</w:t>
      </w:r>
      <w:r w:rsidR="0093752E">
        <w:rPr>
          <w:spacing w:val="-8"/>
          <w:w w:val="105"/>
        </w:rPr>
        <w:t xml:space="preserve"> </w:t>
      </w:r>
      <w:r w:rsidR="0093752E">
        <w:rPr>
          <w:w w:val="105"/>
        </w:rPr>
        <w:t>for</w:t>
      </w:r>
      <w:r w:rsidR="0093752E">
        <w:rPr>
          <w:spacing w:val="5"/>
          <w:w w:val="105"/>
        </w:rPr>
        <w:t xml:space="preserve"> </w:t>
      </w:r>
      <w:r w:rsidR="0093752E">
        <w:rPr>
          <w:w w:val="105"/>
        </w:rPr>
        <w:t>the</w:t>
      </w:r>
      <w:r w:rsidR="0093752E">
        <w:rPr>
          <w:spacing w:val="9"/>
          <w:w w:val="105"/>
        </w:rPr>
        <w:t xml:space="preserve"> </w:t>
      </w:r>
      <w:r w:rsidR="0093752E">
        <w:rPr>
          <w:w w:val="105"/>
        </w:rPr>
        <w:t xml:space="preserve">suspension </w:t>
      </w:r>
      <w:r w:rsidR="0093752E" w:rsidRPr="00B932EB">
        <w:t xml:space="preserve">for the period during which Project </w:t>
      </w:r>
      <w:proofErr w:type="spellStart"/>
      <w:r w:rsidR="0093752E" w:rsidRPr="00B932EB">
        <w:t>Co's</w:t>
      </w:r>
      <w:proofErr w:type="spellEnd"/>
      <w:r w:rsidR="0093752E" w:rsidRPr="00B932EB">
        <w:t xml:space="preserve"> obligations are suspended in accordance with clause </w:t>
      </w:r>
      <w:r w:rsidR="00BE5995">
        <w:t>32</w:t>
      </w:r>
      <w:r w:rsidR="0093752E" w:rsidRPr="00B932EB">
        <w:t>.2 as a consequence of the relevant Force Majeure Event</w:t>
      </w:r>
      <w:r w:rsidR="00F008D0">
        <w:t>,</w:t>
      </w:r>
    </w:p>
    <w:p w:rsidR="0093752E" w:rsidRPr="00F9235B" w:rsidRDefault="00F87F53" w:rsidP="007B4BCC">
      <w:pPr>
        <w:pStyle w:val="IndentParaLevel3"/>
        <w:rPr>
          <w:rFonts w:eastAsia="Arial"/>
          <w:szCs w:val="19"/>
        </w:rPr>
      </w:pPr>
      <w:r w:rsidRPr="00F87F53">
        <w:t>less the amounts</w:t>
      </w:r>
      <w:r w:rsidRPr="00F87F53" w:rsidDel="00F87F53">
        <w:t xml:space="preserve"> </w:t>
      </w:r>
      <w:r w:rsidR="008D3E90">
        <w:t>included in</w:t>
      </w:r>
      <w:r w:rsidR="00F008D0">
        <w:t xml:space="preserve"> any Service Payment payable following Abatement in respect of a Force Majeure Event in accordance with clause 32.4(b).</w:t>
      </w:r>
    </w:p>
    <w:p w:rsidR="00D84F1A" w:rsidRPr="00A53050" w:rsidRDefault="00D84F1A" w:rsidP="007B4BCC">
      <w:pPr>
        <w:pStyle w:val="Heading2"/>
      </w:pPr>
      <w:bookmarkStart w:id="86" w:name="_Toc473120146"/>
      <w:bookmarkStart w:id="87" w:name="_Toc473120187"/>
      <w:bookmarkStart w:id="88" w:name="_Toc473120147"/>
      <w:bookmarkStart w:id="89" w:name="_Toc473120188"/>
      <w:bookmarkStart w:id="90" w:name="_Ref467073058"/>
      <w:bookmarkStart w:id="91" w:name="_Toc485198423"/>
      <w:bookmarkStart w:id="92" w:name="_Ref507613906"/>
      <w:bookmarkStart w:id="93" w:name="_Toc507675217"/>
      <w:bookmarkEnd w:id="86"/>
      <w:bookmarkEnd w:id="87"/>
      <w:bookmarkEnd w:id="88"/>
      <w:bookmarkEnd w:id="89"/>
      <w:r w:rsidRPr="00A53050">
        <w:t xml:space="preserve">How to calculate Prolongation Costs during the </w:t>
      </w:r>
      <w:bookmarkEnd w:id="90"/>
      <w:r w:rsidR="00E91A2B">
        <w:t>Operational Phase</w:t>
      </w:r>
      <w:bookmarkEnd w:id="91"/>
      <w:bookmarkEnd w:id="92"/>
      <w:bookmarkEnd w:id="93"/>
    </w:p>
    <w:p w:rsidR="00D84F1A" w:rsidRPr="00A53050" w:rsidRDefault="00D84F1A" w:rsidP="007B4BCC">
      <w:pPr>
        <w:pStyle w:val="IndentParaLevel1"/>
      </w:pPr>
      <w:r w:rsidRPr="00A53050">
        <w:t xml:space="preserve">The Prolongation Costs payable to Project Co for </w:t>
      </w:r>
      <w:r>
        <w:t>a</w:t>
      </w:r>
      <w:r w:rsidRPr="00A53050">
        <w:t xml:space="preserve"> </w:t>
      </w:r>
      <w:r>
        <w:t xml:space="preserve">Compensable </w:t>
      </w:r>
      <w:r w:rsidRPr="00A53050">
        <w:t xml:space="preserve">Extension Event </w:t>
      </w:r>
      <w:r>
        <w:t xml:space="preserve">that occurs during the </w:t>
      </w:r>
      <w:r w:rsidR="00E91A2B">
        <w:t>Operational Phase</w:t>
      </w:r>
      <w:r>
        <w:t xml:space="preserve"> but prior to Final Acceptance </w:t>
      </w:r>
      <w:r w:rsidRPr="00A53050">
        <w:t>will be calculated as follows:</w:t>
      </w:r>
    </w:p>
    <w:p w:rsidR="00D84F1A" w:rsidRPr="00A53050" w:rsidRDefault="00D84F1A" w:rsidP="007B4BCC">
      <w:pPr>
        <w:pStyle w:val="IndentParaLevel1"/>
        <w:ind w:left="1928" w:hanging="964"/>
      </w:pPr>
      <w:r w:rsidRPr="00F9235B">
        <w:rPr>
          <w:b/>
        </w:rPr>
        <w:t>PC</w:t>
      </w:r>
      <w:r w:rsidRPr="00A53050">
        <w:t xml:space="preserve"> =</w:t>
      </w:r>
      <w:r w:rsidRPr="00A53050">
        <w:tab/>
        <w:t xml:space="preserve">Prolongation Costs for each day for which Project Co is granted an extension of time to the Date for </w:t>
      </w:r>
      <w:r>
        <w:t xml:space="preserve">Final </w:t>
      </w:r>
      <w:r w:rsidRPr="00A53050">
        <w:t xml:space="preserve">Acceptance </w:t>
      </w:r>
      <w:r>
        <w:t xml:space="preserve">provided that Prolongation Costs will not be paid for </w:t>
      </w:r>
      <w:r w:rsidR="00B57BAF">
        <w:t xml:space="preserve">any </w:t>
      </w:r>
      <w:r>
        <w:t>day which occurs after</w:t>
      </w:r>
      <w:r w:rsidR="00952B6C">
        <w:t xml:space="preserve"> the earlier of</w:t>
      </w:r>
      <w:r w:rsidRPr="00A53050">
        <w:t>:</w:t>
      </w:r>
    </w:p>
    <w:p w:rsidR="00D84F1A" w:rsidRPr="00A53050" w:rsidRDefault="00D84F1A" w:rsidP="007B4BCC">
      <w:pPr>
        <w:pStyle w:val="Heading4"/>
      </w:pPr>
      <w:r w:rsidRPr="00A53050">
        <w:t xml:space="preserve">the </w:t>
      </w:r>
      <w:r>
        <w:t xml:space="preserve">Date of Final </w:t>
      </w:r>
      <w:r w:rsidRPr="00A53050">
        <w:t xml:space="preserve">Acceptance; </w:t>
      </w:r>
      <w:r w:rsidR="00952B6C">
        <w:t>and</w:t>
      </w:r>
    </w:p>
    <w:p w:rsidR="00D84F1A" w:rsidRDefault="00D84F1A" w:rsidP="00A130A2">
      <w:pPr>
        <w:pStyle w:val="Heading4"/>
      </w:pPr>
      <w:r w:rsidRPr="00A53050">
        <w:t>the date of termination of this Deed for any reason</w:t>
      </w:r>
      <w:r w:rsidR="0093752E">
        <w:t>.</w:t>
      </w:r>
    </w:p>
    <w:p w:rsidR="00BD1A3F" w:rsidRPr="00A53050" w:rsidRDefault="00BD1A3F" w:rsidP="00D2543B">
      <w:pPr>
        <w:pStyle w:val="Heading1"/>
      </w:pPr>
      <w:bookmarkStart w:id="94" w:name="_Toc473120149"/>
      <w:bookmarkStart w:id="95" w:name="_Toc473120190"/>
      <w:bookmarkStart w:id="96" w:name="_Toc467512592"/>
      <w:bookmarkStart w:id="97" w:name="_Ref465948110"/>
      <w:bookmarkStart w:id="98" w:name="_Ref465948113"/>
      <w:bookmarkStart w:id="99" w:name="_Ref467164988"/>
      <w:bookmarkStart w:id="100" w:name="_Toc485198424"/>
      <w:bookmarkStart w:id="101" w:name="_Ref501651044"/>
      <w:bookmarkStart w:id="102" w:name="_Ref507593827"/>
      <w:bookmarkStart w:id="103" w:name="_Toc507675218"/>
      <w:bookmarkEnd w:id="94"/>
      <w:bookmarkEnd w:id="95"/>
      <w:bookmarkEnd w:id="96"/>
      <w:r w:rsidRPr="00A53050">
        <w:t xml:space="preserve">How to calculate Savings during </w:t>
      </w:r>
      <w:r w:rsidR="001275F8" w:rsidRPr="00A53050">
        <w:t>Development P</w:t>
      </w:r>
      <w:r w:rsidR="00556ABD" w:rsidRPr="00A53050">
        <w:t xml:space="preserve">hase or </w:t>
      </w:r>
      <w:bookmarkEnd w:id="83"/>
      <w:bookmarkEnd w:id="84"/>
      <w:bookmarkEnd w:id="85"/>
      <w:bookmarkEnd w:id="97"/>
      <w:bookmarkEnd w:id="98"/>
      <w:bookmarkEnd w:id="99"/>
      <w:r w:rsidR="00E91A2B">
        <w:t>Operational Phase</w:t>
      </w:r>
      <w:bookmarkEnd w:id="100"/>
      <w:bookmarkEnd w:id="101"/>
      <w:bookmarkEnd w:id="102"/>
      <w:bookmarkEnd w:id="103"/>
    </w:p>
    <w:p w:rsidR="007A2724" w:rsidRDefault="00270815" w:rsidP="007A2724">
      <w:pPr>
        <w:pStyle w:val="Heading3"/>
      </w:pPr>
      <w:bookmarkStart w:id="104" w:name="_Ref483292560"/>
      <w:r>
        <w:t>(</w:t>
      </w:r>
      <w:r w:rsidRPr="00F9235B">
        <w:rPr>
          <w:b/>
        </w:rPr>
        <w:t xml:space="preserve">Value of </w:t>
      </w:r>
      <w:r w:rsidR="00620BA2">
        <w:rPr>
          <w:b/>
        </w:rPr>
        <w:t>S</w:t>
      </w:r>
      <w:r w:rsidRPr="00F9235B">
        <w:rPr>
          <w:b/>
        </w:rPr>
        <w:t>avings</w:t>
      </w:r>
      <w:r>
        <w:t xml:space="preserve">): </w:t>
      </w:r>
      <w:r w:rsidR="00556ABD" w:rsidRPr="00A53050">
        <w:t xml:space="preserve">A Change Compensation Event may directly or indirectly </w:t>
      </w:r>
      <w:r w:rsidR="00620BA2">
        <w:t>result in Savings</w:t>
      </w:r>
      <w:r w:rsidR="00556ABD" w:rsidRPr="00A53050">
        <w:t xml:space="preserve">. Any such </w:t>
      </w:r>
      <w:r w:rsidR="00620BA2">
        <w:t xml:space="preserve">Savings </w:t>
      </w:r>
      <w:r w:rsidR="00556ABD" w:rsidRPr="00A53050">
        <w:t xml:space="preserve">must </w:t>
      </w:r>
      <w:r w:rsidR="007A2724" w:rsidRPr="007A2724">
        <w:t xml:space="preserve">, unless otherwise agreed by the State and Project Co be calculated in accordance with these Change Compensation Principles. </w:t>
      </w:r>
    </w:p>
    <w:p w:rsidR="00A82417" w:rsidRPr="00A53050" w:rsidRDefault="00270815" w:rsidP="00FE125C">
      <w:pPr>
        <w:pStyle w:val="Heading3"/>
      </w:pPr>
      <w:bookmarkStart w:id="105" w:name="_Ref492885180"/>
      <w:bookmarkEnd w:id="36"/>
      <w:bookmarkEnd w:id="54"/>
      <w:bookmarkEnd w:id="61"/>
      <w:bookmarkEnd w:id="62"/>
      <w:bookmarkEnd w:id="63"/>
      <w:bookmarkEnd w:id="104"/>
      <w:r>
        <w:t>(</w:t>
      </w:r>
      <w:r w:rsidRPr="00F9235B">
        <w:rPr>
          <w:b/>
        </w:rPr>
        <w:t>Agreed Margins</w:t>
      </w:r>
      <w:r>
        <w:t xml:space="preserve">): </w:t>
      </w:r>
      <w:r w:rsidR="00A82417" w:rsidRPr="00A53050">
        <w:t xml:space="preserve">The </w:t>
      </w:r>
      <w:r w:rsidR="00A82417">
        <w:t xml:space="preserve">Agreed </w:t>
      </w:r>
      <w:r w:rsidR="00A82417" w:rsidRPr="00A53050">
        <w:t>Margins included in the calculation o</w:t>
      </w:r>
      <w:r w:rsidR="00A82417">
        <w:t>f any</w:t>
      </w:r>
      <w:r w:rsidR="00A82417" w:rsidRPr="00A53050">
        <w:t xml:space="preserve"> S</w:t>
      </w:r>
      <w:r w:rsidR="00A82417">
        <w:t>avings</w:t>
      </w:r>
      <w:r w:rsidR="00A82417" w:rsidRPr="00A53050">
        <w:t xml:space="preserve"> will increase the amount payable to the State </w:t>
      </w:r>
      <w:r w:rsidR="00FE125C" w:rsidRPr="00FE125C">
        <w:t>by multiplying the relevant Agreed Margin by the relevant Base Cost</w:t>
      </w:r>
      <w:r w:rsidR="009C58C3">
        <w:t>s saved</w:t>
      </w:r>
      <w:r w:rsidR="00A82417" w:rsidRPr="00A53050">
        <w:t>.</w:t>
      </w:r>
      <w:bookmarkEnd w:id="105"/>
    </w:p>
    <w:p w:rsidR="00F008D0" w:rsidRDefault="00F008D0" w:rsidP="007B4BCC">
      <w:pPr>
        <w:pStyle w:val="Heading1"/>
      </w:pPr>
      <w:bookmarkStart w:id="106" w:name="_Toc473120151"/>
      <w:bookmarkStart w:id="107" w:name="_Toc473120192"/>
      <w:bookmarkStart w:id="108" w:name="_Toc507675219"/>
      <w:bookmarkStart w:id="109" w:name="_Ref464464256"/>
      <w:bookmarkStart w:id="110" w:name="_Toc485198425"/>
      <w:bookmarkEnd w:id="106"/>
      <w:bookmarkEnd w:id="107"/>
      <w:r>
        <w:lastRenderedPageBreak/>
        <w:t>How to calculate compensation for Equipment Modifications</w:t>
      </w:r>
      <w:bookmarkEnd w:id="108"/>
    </w:p>
    <w:p w:rsidR="00F008D0" w:rsidRPr="004B60C3" w:rsidRDefault="00F008D0" w:rsidP="004B60C3">
      <w:pPr>
        <w:pStyle w:val="IndentParaLevel1"/>
        <w:rPr>
          <w:i/>
        </w:rPr>
      </w:pPr>
      <w:r w:rsidRPr="004B60C3">
        <w:rPr>
          <w:b/>
          <w:i/>
          <w:highlight w:val="yellow"/>
        </w:rPr>
        <w:t>[Note: In order to maintain clause numbering consistency between social and linear projects, to be [Not Used] if no Equipment procurement or installation by Project Co is contemplated on a project or is otherwise addressed in the PSDR.]</w:t>
      </w:r>
    </w:p>
    <w:p w:rsidR="007B791E" w:rsidRDefault="00426C34" w:rsidP="00D2543B">
      <w:pPr>
        <w:pStyle w:val="Heading1"/>
      </w:pPr>
      <w:bookmarkStart w:id="111" w:name="_Toc507675220"/>
      <w:r>
        <w:t>R</w:t>
      </w:r>
      <w:r w:rsidR="007B791E" w:rsidRPr="00A53050">
        <w:t xml:space="preserve">ules for calculating </w:t>
      </w:r>
      <w:r w:rsidR="00EF5C19">
        <w:t>c</w:t>
      </w:r>
      <w:r w:rsidR="007B791E" w:rsidRPr="00A53050">
        <w:t>ompensation</w:t>
      </w:r>
      <w:bookmarkEnd w:id="109"/>
      <w:bookmarkEnd w:id="110"/>
      <w:bookmarkEnd w:id="111"/>
    </w:p>
    <w:p w:rsidR="00426C34" w:rsidRDefault="00426C34" w:rsidP="00D2543B">
      <w:pPr>
        <w:pStyle w:val="Heading2"/>
      </w:pPr>
      <w:bookmarkStart w:id="112" w:name="_Toc485198426"/>
      <w:bookmarkStart w:id="113" w:name="_Ref507597687"/>
      <w:bookmarkStart w:id="114" w:name="_Toc507675221"/>
      <w:r>
        <w:t xml:space="preserve">General </w:t>
      </w:r>
      <w:r w:rsidR="00B57BAF">
        <w:t>r</w:t>
      </w:r>
      <w:r>
        <w:t>ules</w:t>
      </w:r>
      <w:bookmarkEnd w:id="112"/>
      <w:bookmarkEnd w:id="113"/>
      <w:bookmarkEnd w:id="114"/>
    </w:p>
    <w:p w:rsidR="002C32BB" w:rsidRPr="00A53050" w:rsidRDefault="002C32BB" w:rsidP="002C32BB">
      <w:pPr>
        <w:pStyle w:val="IndentParaLevel1"/>
        <w:jc w:val="both"/>
      </w:pPr>
      <w:r w:rsidRPr="00A53050">
        <w:t xml:space="preserve">The extent (if any) to which compensation will be payable by the State </w:t>
      </w:r>
      <w:r w:rsidR="00AA61BF">
        <w:t xml:space="preserve">to Project Co </w:t>
      </w:r>
      <w:r w:rsidRPr="00A53050">
        <w:t>for a Change Compensation Event in accordance with this Schedule, will be determined as follows:</w:t>
      </w:r>
    </w:p>
    <w:p w:rsidR="002C32BB" w:rsidRPr="00A53050" w:rsidRDefault="002C32BB" w:rsidP="00D2543B">
      <w:pPr>
        <w:pStyle w:val="Heading3"/>
      </w:pPr>
      <w:r w:rsidRPr="00A53050">
        <w:t>(</w:t>
      </w:r>
      <w:r w:rsidRPr="00A53050">
        <w:rPr>
          <w:b/>
        </w:rPr>
        <w:t>overriding considerations</w:t>
      </w:r>
      <w:r w:rsidRPr="00A53050">
        <w:t>): the overriding considerations will be that:</w:t>
      </w:r>
    </w:p>
    <w:p w:rsidR="002C32BB" w:rsidRPr="00A53050" w:rsidRDefault="002C32BB" w:rsidP="00D2543B">
      <w:pPr>
        <w:pStyle w:val="Heading4"/>
      </w:pPr>
      <w:r w:rsidRPr="00A53050">
        <w:t>the State is receiving value for money;</w:t>
      </w:r>
    </w:p>
    <w:p w:rsidR="002C32BB" w:rsidRPr="00A53050" w:rsidRDefault="002C32BB" w:rsidP="00D2543B">
      <w:pPr>
        <w:pStyle w:val="Heading4"/>
      </w:pPr>
      <w:r w:rsidRPr="00A53050">
        <w:t>sufficient information is provided to demonstrate that the compensation amount is fair and reasonable and is calculated in a transparent manner; and</w:t>
      </w:r>
    </w:p>
    <w:p w:rsidR="002C32BB" w:rsidRPr="00A53050" w:rsidRDefault="002C32BB" w:rsidP="00D2543B">
      <w:pPr>
        <w:pStyle w:val="Heading4"/>
      </w:pPr>
      <w:r w:rsidRPr="00A53050">
        <w:t xml:space="preserve">Project Co </w:t>
      </w:r>
      <w:r w:rsidR="00952B6C">
        <w:t>should be</w:t>
      </w:r>
      <w:r w:rsidRPr="00A53050">
        <w:t xml:space="preserve"> resourced </w:t>
      </w:r>
      <w:r>
        <w:t xml:space="preserve">in accordance with its Bid Project Plans </w:t>
      </w:r>
      <w:r w:rsidR="00952B6C">
        <w:t>and is not entitled to additional compensation to the extent those resources are utilised or should have been utilised to address the Change Compensation Event</w:t>
      </w:r>
      <w:r w:rsidR="00DF6316">
        <w:t>;</w:t>
      </w:r>
    </w:p>
    <w:p w:rsidR="002C32BB" w:rsidRPr="00A53050" w:rsidRDefault="002C32BB" w:rsidP="00D2543B">
      <w:pPr>
        <w:pStyle w:val="Heading3"/>
      </w:pPr>
      <w:r w:rsidRPr="00A53050">
        <w:t>(</w:t>
      </w:r>
      <w:r w:rsidRPr="008D1C2E">
        <w:rPr>
          <w:b/>
        </w:rPr>
        <w:t>time value of money</w:t>
      </w:r>
      <w:r w:rsidRPr="00A53050">
        <w:t>):</w:t>
      </w:r>
    </w:p>
    <w:p w:rsidR="002C32BB" w:rsidRPr="00A53050" w:rsidRDefault="002C32BB" w:rsidP="00D2543B">
      <w:pPr>
        <w:pStyle w:val="Heading4"/>
      </w:pPr>
      <w:r w:rsidRPr="00A53050">
        <w:t>appropriate regard must be given to the time value of money and timing of cash flows;</w:t>
      </w:r>
    </w:p>
    <w:p w:rsidR="002C32BB" w:rsidRPr="00A53050" w:rsidRDefault="002C32BB" w:rsidP="00D2543B">
      <w:pPr>
        <w:pStyle w:val="Heading4"/>
      </w:pPr>
      <w:r w:rsidRPr="00A53050">
        <w:t>all cash flows must be discounted or inflated to reflect when they occur (if applicable); and</w:t>
      </w:r>
    </w:p>
    <w:p w:rsidR="002C32BB" w:rsidRPr="00A53050" w:rsidRDefault="002C32BB" w:rsidP="00D2543B">
      <w:pPr>
        <w:pStyle w:val="Heading4"/>
      </w:pPr>
      <w:r w:rsidRPr="00A53050">
        <w:t xml:space="preserve">the present value of any lump sum amount paid to Project Co will take account of how Project Co intends to use those funds prior to expending them on the </w:t>
      </w:r>
      <w:r w:rsidR="000B6D3C">
        <w:t xml:space="preserve">relevant </w:t>
      </w:r>
      <w:r w:rsidRPr="00A53050">
        <w:t>Change Compensation Event including any interest lik</w:t>
      </w:r>
      <w:r w:rsidR="00451CD3">
        <w:t>ely to be earned on those funds;</w:t>
      </w:r>
    </w:p>
    <w:p w:rsidR="002C32BB" w:rsidRPr="00A53050" w:rsidRDefault="002C32BB" w:rsidP="00734CD6">
      <w:pPr>
        <w:pStyle w:val="Heading3"/>
        <w:keepNext/>
      </w:pPr>
      <w:r w:rsidRPr="00A53050">
        <w:t>(</w:t>
      </w:r>
      <w:r w:rsidR="00451CD3" w:rsidRPr="008D1C2E">
        <w:rPr>
          <w:b/>
        </w:rPr>
        <w:t>o</w:t>
      </w:r>
      <w:r w:rsidRPr="008D1C2E">
        <w:rPr>
          <w:b/>
        </w:rPr>
        <w:t>pen book basis</w:t>
      </w:r>
      <w:r w:rsidRPr="00A53050">
        <w:t>):</w:t>
      </w:r>
    </w:p>
    <w:p w:rsidR="002C32BB" w:rsidRPr="00A53050" w:rsidRDefault="002C32BB" w:rsidP="00734CD6">
      <w:pPr>
        <w:pStyle w:val="Heading4"/>
        <w:keepNext/>
      </w:pPr>
      <w:r w:rsidRPr="00A53050">
        <w:t xml:space="preserve">Project Co must and must procure that </w:t>
      </w:r>
      <w:r w:rsidR="00954BE7">
        <w:t>the Project Co</w:t>
      </w:r>
      <w:r w:rsidR="00954BE7" w:rsidRPr="00A53050">
        <w:t xml:space="preserve"> </w:t>
      </w:r>
      <w:r w:rsidRPr="00A53050">
        <w:t>Associates:</w:t>
      </w:r>
    </w:p>
    <w:p w:rsidR="002C32BB" w:rsidRPr="00A53050" w:rsidRDefault="002C32BB" w:rsidP="00D2543B">
      <w:pPr>
        <w:pStyle w:val="Heading5"/>
      </w:pPr>
      <w:r w:rsidRPr="00A53050">
        <w:t xml:space="preserve">prepare and provide all information referred to in this Schedule on an open book basis in accordance with </w:t>
      </w:r>
      <w:r w:rsidR="0074100A">
        <w:t>s</w:t>
      </w:r>
      <w:r w:rsidR="0074100A" w:rsidRPr="00A53050">
        <w:t xml:space="preserve">ection </w:t>
      </w:r>
      <w:r w:rsidR="00DE47F2">
        <w:fldChar w:fldCharType="begin"/>
      </w:r>
      <w:r w:rsidR="00DE47F2">
        <w:instrText xml:space="preserve"> REF _Ref468442720 \w \h </w:instrText>
      </w:r>
      <w:r w:rsidR="00DE47F2">
        <w:fldChar w:fldCharType="separate"/>
      </w:r>
      <w:r w:rsidR="00C634DC">
        <w:t>7.1(c)(ii)</w:t>
      </w:r>
      <w:r w:rsidR="00DE47F2">
        <w:fldChar w:fldCharType="end"/>
      </w:r>
      <w:r w:rsidRPr="00A53050">
        <w:t>;</w:t>
      </w:r>
    </w:p>
    <w:p w:rsidR="002C32BB" w:rsidRPr="00A53050" w:rsidRDefault="002C32BB" w:rsidP="00D2543B">
      <w:pPr>
        <w:pStyle w:val="Heading5"/>
      </w:pPr>
      <w:r w:rsidRPr="00A53050">
        <w:t>if required by the State, make available the appropriate personnel to explain the basis on which a particular calculation has been made; and</w:t>
      </w:r>
    </w:p>
    <w:p w:rsidR="002C32BB" w:rsidRPr="00A53050" w:rsidRDefault="002C32BB" w:rsidP="00D2543B">
      <w:pPr>
        <w:pStyle w:val="Heading5"/>
      </w:pPr>
      <w:r w:rsidRPr="00A53050">
        <w:lastRenderedPageBreak/>
        <w:t xml:space="preserve">allow the State to review </w:t>
      </w:r>
      <w:r>
        <w:t xml:space="preserve">and undertake audits to enable it to verify compliance with this Schedule in respect of the information referred to in </w:t>
      </w:r>
      <w:r w:rsidR="0074100A">
        <w:t xml:space="preserve">section </w:t>
      </w:r>
      <w:r w:rsidR="00DE47F2">
        <w:fldChar w:fldCharType="begin"/>
      </w:r>
      <w:r w:rsidR="00DE47F2">
        <w:instrText xml:space="preserve"> REF _Ref468442720 \w \h </w:instrText>
      </w:r>
      <w:r w:rsidR="00DE47F2">
        <w:fldChar w:fldCharType="separate"/>
      </w:r>
      <w:r w:rsidR="00C634DC">
        <w:t>7.1(c)(ii)</w:t>
      </w:r>
      <w:r w:rsidR="00DE47F2">
        <w:fldChar w:fldCharType="end"/>
      </w:r>
      <w:r w:rsidRPr="00A53050">
        <w:t>,</w:t>
      </w:r>
    </w:p>
    <w:p w:rsidR="002C32BB" w:rsidRPr="00A53050" w:rsidRDefault="002C32BB" w:rsidP="002C32BB">
      <w:pPr>
        <w:pStyle w:val="IndentParaLevel3"/>
        <w:jc w:val="both"/>
      </w:pPr>
      <w:r w:rsidRPr="00A53050">
        <w:t>in order to enable the State to make an accurate assessment of Costs and Savings in accordance with this Schedule; and</w:t>
      </w:r>
    </w:p>
    <w:p w:rsidR="002C32BB" w:rsidRDefault="002C32BB" w:rsidP="008D1C2E">
      <w:pPr>
        <w:pStyle w:val="Heading4"/>
      </w:pPr>
      <w:bookmarkStart w:id="115" w:name="_Ref468442720"/>
      <w:r w:rsidRPr="00A53050">
        <w:t xml:space="preserve">"open book basis" </w:t>
      </w:r>
      <w:r>
        <w:t>means</w:t>
      </w:r>
      <w:r w:rsidRPr="00A53050">
        <w:t xml:space="preserve"> Project Co</w:t>
      </w:r>
      <w:r>
        <w:t>:</w:t>
      </w:r>
      <w:bookmarkEnd w:id="115"/>
    </w:p>
    <w:p w:rsidR="002C32BB" w:rsidRDefault="002C32BB" w:rsidP="009C58C3">
      <w:pPr>
        <w:pStyle w:val="Heading5"/>
      </w:pPr>
      <w:r w:rsidRPr="00A53050">
        <w:t xml:space="preserve">providing a </w:t>
      </w:r>
      <w:r>
        <w:t xml:space="preserve">reasonable </w:t>
      </w:r>
      <w:r w:rsidRPr="00A53050">
        <w:t xml:space="preserve">breakdown of the calculation of all relevant </w:t>
      </w:r>
      <w:r w:rsidR="00A70310">
        <w:t>Base Costs including P</w:t>
      </w:r>
      <w:r w:rsidRPr="00A53050">
        <w:t xml:space="preserve">reliminaries, labour, </w:t>
      </w:r>
      <w:r w:rsidR="009C58C3" w:rsidRPr="009C58C3">
        <w:t>Consultant Costs</w:t>
      </w:r>
      <w:r w:rsidRPr="00A53050">
        <w:t xml:space="preserve">, equipment, materials, subcontract, finance and </w:t>
      </w:r>
      <w:r w:rsidR="00A70310">
        <w:t xml:space="preserve">all </w:t>
      </w:r>
      <w:r w:rsidRPr="00A53050">
        <w:t xml:space="preserve">other </w:t>
      </w:r>
      <w:r>
        <w:t>C</w:t>
      </w:r>
      <w:r w:rsidRPr="00A53050">
        <w:t>osts</w:t>
      </w:r>
      <w:r w:rsidR="000B6D3C">
        <w:t xml:space="preserve">, </w:t>
      </w:r>
      <w:r w:rsidRPr="00A53050">
        <w:t xml:space="preserve">Margins </w:t>
      </w:r>
      <w:r w:rsidR="000B6D3C">
        <w:t xml:space="preserve">and receipts </w:t>
      </w:r>
      <w:r w:rsidRPr="00A53050">
        <w:t xml:space="preserve">of Project Co and </w:t>
      </w:r>
      <w:r w:rsidR="00954BE7">
        <w:t>the Project Co</w:t>
      </w:r>
      <w:r w:rsidR="00954BE7" w:rsidRPr="00A53050">
        <w:t xml:space="preserve"> </w:t>
      </w:r>
      <w:r w:rsidRPr="00A53050">
        <w:t>Associates in a clear and transparent manner</w:t>
      </w:r>
      <w:r>
        <w:t>;</w:t>
      </w:r>
    </w:p>
    <w:p w:rsidR="002C32BB" w:rsidRDefault="002C32BB" w:rsidP="008D1C2E">
      <w:pPr>
        <w:pStyle w:val="Heading5"/>
      </w:pPr>
      <w:r w:rsidRPr="00243D0B">
        <w:t xml:space="preserve">using best endeavours to provide a breakdown of any compensation payable under any relevant Subcontracts directly with a Key </w:t>
      </w:r>
      <w:r w:rsidR="009C58C3">
        <w:t>Sub</w:t>
      </w:r>
      <w:r w:rsidR="009C58C3" w:rsidRPr="00243D0B">
        <w:t xml:space="preserve">contractor </w:t>
      </w:r>
      <w:r w:rsidRPr="00243D0B">
        <w:t>or Significant Subcontractor;</w:t>
      </w:r>
      <w:r>
        <w:t xml:space="preserve"> </w:t>
      </w:r>
      <w:r w:rsidRPr="00A53050">
        <w:t>and</w:t>
      </w:r>
    </w:p>
    <w:p w:rsidR="002C32BB" w:rsidRPr="00A53050" w:rsidRDefault="002C32BB" w:rsidP="008D1C2E">
      <w:pPr>
        <w:pStyle w:val="Heading5"/>
      </w:pPr>
      <w:r>
        <w:t xml:space="preserve">providing </w:t>
      </w:r>
      <w:r w:rsidRPr="00A53050">
        <w:t>other information reasonably requested by the State including reasonably available source documents required to verify such calculation;</w:t>
      </w:r>
    </w:p>
    <w:p w:rsidR="002C32BB" w:rsidRPr="00A53050" w:rsidRDefault="002C32BB" w:rsidP="00D2543B">
      <w:pPr>
        <w:pStyle w:val="Heading3"/>
      </w:pPr>
      <w:r w:rsidRPr="00A53050">
        <w:t>(</w:t>
      </w:r>
      <w:r w:rsidRPr="00A53050">
        <w:rPr>
          <w:b/>
        </w:rPr>
        <w:t xml:space="preserve">Project </w:t>
      </w:r>
      <w:proofErr w:type="spellStart"/>
      <w:r w:rsidRPr="00A53050">
        <w:rPr>
          <w:b/>
        </w:rPr>
        <w:t>Co's</w:t>
      </w:r>
      <w:proofErr w:type="spellEnd"/>
      <w:r w:rsidRPr="00A53050">
        <w:rPr>
          <w:b/>
        </w:rPr>
        <w:t xml:space="preserve"> role</w:t>
      </w:r>
      <w:r w:rsidRPr="00A53050">
        <w:t>)</w:t>
      </w:r>
      <w:r w:rsidR="0074100A">
        <w:t>:</w:t>
      </w:r>
      <w:r w:rsidRPr="00A53050">
        <w:t xml:space="preserve"> Project Co must not subcontract the management of a Change Compensation Event without the consent of the State</w:t>
      </w:r>
      <w:r w:rsidR="00451CD3">
        <w:t>;</w:t>
      </w:r>
    </w:p>
    <w:p w:rsidR="002C32BB" w:rsidRDefault="002C32BB" w:rsidP="00D2543B">
      <w:pPr>
        <w:pStyle w:val="Heading3"/>
      </w:pPr>
      <w:bookmarkStart w:id="116" w:name="_Ref468446111"/>
      <w:r w:rsidRPr="00A53050">
        <w:t>(</w:t>
      </w:r>
      <w:r w:rsidRPr="00A53050">
        <w:rPr>
          <w:b/>
        </w:rPr>
        <w:t>no double counting</w:t>
      </w:r>
      <w:r w:rsidRPr="00A53050">
        <w:t xml:space="preserve">): </w:t>
      </w:r>
      <w:r>
        <w:t>i</w:t>
      </w:r>
      <w:r w:rsidRPr="00212E2D">
        <w:t xml:space="preserve">n calculating any amount under this </w:t>
      </w:r>
      <w:r>
        <w:t>Schedule</w:t>
      </w:r>
      <w:r w:rsidRPr="00212E2D">
        <w:t xml:space="preserve"> t</w:t>
      </w:r>
      <w:r>
        <w:t>here will be no double counting</w:t>
      </w:r>
      <w:r w:rsidRPr="00A53050">
        <w:t>;</w:t>
      </w:r>
      <w:bookmarkEnd w:id="116"/>
    </w:p>
    <w:p w:rsidR="008D3E90" w:rsidRDefault="008D3E90" w:rsidP="00D2543B">
      <w:pPr>
        <w:pStyle w:val="Heading3"/>
      </w:pPr>
      <w:r>
        <w:t>(</w:t>
      </w:r>
      <w:r w:rsidRPr="004B60C3">
        <w:rPr>
          <w:b/>
        </w:rPr>
        <w:t>Indexation</w:t>
      </w:r>
      <w:r>
        <w:t>): no amounts or costs payable will be Indexed more than once;</w:t>
      </w:r>
    </w:p>
    <w:p w:rsidR="002C32BB" w:rsidRPr="00A53050" w:rsidRDefault="002C32BB" w:rsidP="00D2543B">
      <w:pPr>
        <w:pStyle w:val="Heading3"/>
      </w:pPr>
      <w:r w:rsidRPr="00A53050">
        <w:t>(</w:t>
      </w:r>
      <w:r w:rsidRPr="00A53050">
        <w:rPr>
          <w:b/>
        </w:rPr>
        <w:t>not part of scope</w:t>
      </w:r>
      <w:r w:rsidRPr="00A53050">
        <w:t xml:space="preserve">): </w:t>
      </w:r>
      <w:r>
        <w:t>as part of providing a Change Response</w:t>
      </w:r>
      <w:r w:rsidRPr="00A53050">
        <w:t>, Project Co must demonstrate that the additional or varied work or services that it has provided</w:t>
      </w:r>
      <w:r>
        <w:t xml:space="preserve"> or proposes to provide</w:t>
      </w:r>
      <w:r w:rsidRPr="00A53050">
        <w:t xml:space="preserve"> as a consequence of </w:t>
      </w:r>
      <w:r w:rsidR="000B6D3C">
        <w:t>the relevant</w:t>
      </w:r>
      <w:r w:rsidR="000B6D3C" w:rsidRPr="00A53050">
        <w:t xml:space="preserve"> </w:t>
      </w:r>
      <w:r w:rsidRPr="00A53050">
        <w:t xml:space="preserve">Change Compensation Event, for which it seeks compensation in accordance with these Change Compensation Principles, do not form part of the Project Activities at the time of the </w:t>
      </w:r>
      <w:r w:rsidR="000B6D3C">
        <w:t xml:space="preserve">relevant </w:t>
      </w:r>
      <w:r w:rsidRPr="00A53050">
        <w:t>Change Compensation Event;</w:t>
      </w:r>
    </w:p>
    <w:p w:rsidR="002C32BB" w:rsidRPr="00A53050" w:rsidRDefault="002C32BB" w:rsidP="00D2543B">
      <w:pPr>
        <w:pStyle w:val="Heading3"/>
      </w:pPr>
      <w:r w:rsidRPr="00A53050">
        <w:t>(</w:t>
      </w:r>
      <w:r w:rsidRPr="00A53050">
        <w:rPr>
          <w:b/>
        </w:rPr>
        <w:t>Augmentation</w:t>
      </w:r>
      <w:r w:rsidRPr="00A53050">
        <w:t xml:space="preserve">): these Change Compensation Principles (including the entitlements to </w:t>
      </w:r>
      <w:r w:rsidR="001E62A0">
        <w:t xml:space="preserve">Agreed </w:t>
      </w:r>
      <w:r w:rsidRPr="00A53050">
        <w:t xml:space="preserve">Margins) do not apply to Augmentations unless expressly stated in </w:t>
      </w:r>
      <w:r>
        <w:t>the Augmentation Process Schedule</w:t>
      </w:r>
      <w:r w:rsidRPr="00A53050">
        <w:t>; and</w:t>
      </w:r>
    </w:p>
    <w:p w:rsidR="002C32BB" w:rsidRPr="00A53050" w:rsidRDefault="002C32BB" w:rsidP="00D2543B">
      <w:pPr>
        <w:pStyle w:val="Heading3"/>
      </w:pPr>
      <w:r w:rsidRPr="00A53050">
        <w:t>(</w:t>
      </w:r>
      <w:r w:rsidR="00B57BAF" w:rsidRPr="00092651">
        <w:rPr>
          <w:b/>
        </w:rPr>
        <w:t>relevant</w:t>
      </w:r>
      <w:r w:rsidR="00B57BAF">
        <w:t xml:space="preserve"> </w:t>
      </w:r>
      <w:r w:rsidRPr="00A53050">
        <w:rPr>
          <w:b/>
        </w:rPr>
        <w:t xml:space="preserve">obligations under Project </w:t>
      </w:r>
      <w:r w:rsidR="009C193F">
        <w:rPr>
          <w:b/>
        </w:rPr>
        <w:t>Deed</w:t>
      </w:r>
      <w:r w:rsidRPr="00A53050">
        <w:t xml:space="preserve">): nothing in this Schedule limits Project </w:t>
      </w:r>
      <w:proofErr w:type="spellStart"/>
      <w:r w:rsidRPr="00A53050">
        <w:t>Co's</w:t>
      </w:r>
      <w:proofErr w:type="spellEnd"/>
      <w:r w:rsidRPr="00A53050">
        <w:t xml:space="preserve"> obligations or liabilities in respect of the relevant Change Compensation Event as </w:t>
      </w:r>
      <w:r w:rsidR="00B57BAF">
        <w:t xml:space="preserve">otherwise </w:t>
      </w:r>
      <w:r w:rsidRPr="00A53050">
        <w:t xml:space="preserve">set out in </w:t>
      </w:r>
      <w:r w:rsidR="00B57BAF">
        <w:t xml:space="preserve">this </w:t>
      </w:r>
      <w:r w:rsidRPr="00A53050">
        <w:t>Deed</w:t>
      </w:r>
      <w:r w:rsidR="00B57BAF">
        <w:t>,</w:t>
      </w:r>
      <w:r w:rsidRPr="00A53050">
        <w:t xml:space="preserve"> including any conditions that Project Co must satisfy before it is entitled to any compensation for that Change Compensation Event in accordance with these Change Compensation Principles.</w:t>
      </w:r>
    </w:p>
    <w:p w:rsidR="00BD7251" w:rsidRDefault="00BD7251" w:rsidP="00D2543B">
      <w:pPr>
        <w:pStyle w:val="Heading2"/>
      </w:pPr>
      <w:bookmarkStart w:id="117" w:name="_Ref467528888"/>
      <w:bookmarkStart w:id="118" w:name="_Toc485198427"/>
      <w:bookmarkStart w:id="119" w:name="_Toc507675222"/>
      <w:r>
        <w:t>Specific rules</w:t>
      </w:r>
      <w:bookmarkEnd w:id="117"/>
      <w:bookmarkEnd w:id="118"/>
      <w:bookmarkEnd w:id="119"/>
    </w:p>
    <w:p w:rsidR="004306C0" w:rsidRPr="00A53050" w:rsidRDefault="004306C0" w:rsidP="004306C0">
      <w:pPr>
        <w:pStyle w:val="IndentParaLevel1"/>
        <w:rPr>
          <w:lang w:eastAsia="en-AU"/>
        </w:rPr>
      </w:pPr>
      <w:r w:rsidRPr="00A53050">
        <w:rPr>
          <w:lang w:eastAsia="en-AU"/>
        </w:rPr>
        <w:t>The following rules for calculating compensation</w:t>
      </w:r>
      <w:r w:rsidR="00AA61BF">
        <w:rPr>
          <w:lang w:eastAsia="en-AU"/>
        </w:rPr>
        <w:t xml:space="preserve"> payable (if any)</w:t>
      </w:r>
      <w:r w:rsidRPr="00A53050">
        <w:rPr>
          <w:lang w:eastAsia="en-AU"/>
        </w:rPr>
        <w:t xml:space="preserve"> </w:t>
      </w:r>
      <w:r w:rsidR="00AA61BF">
        <w:rPr>
          <w:lang w:eastAsia="en-AU"/>
        </w:rPr>
        <w:t xml:space="preserve">in respect of a Change Compensation Event </w:t>
      </w:r>
      <w:r w:rsidRPr="00A53050">
        <w:rPr>
          <w:lang w:eastAsia="en-AU"/>
        </w:rPr>
        <w:t>apply:</w:t>
      </w:r>
    </w:p>
    <w:p w:rsidR="00EB7E39" w:rsidRDefault="00AC32FD" w:rsidP="00D2543B">
      <w:pPr>
        <w:pStyle w:val="Heading3"/>
      </w:pPr>
      <w:bookmarkStart w:id="120" w:name="_Ref305148327"/>
      <w:bookmarkStart w:id="121" w:name="_Ref367197778"/>
      <w:r w:rsidRPr="00A53050">
        <w:lastRenderedPageBreak/>
        <w:t>(</w:t>
      </w:r>
      <w:r w:rsidRPr="00A53050">
        <w:rPr>
          <w:b/>
        </w:rPr>
        <w:t>Relief Events</w:t>
      </w:r>
      <w:r w:rsidRPr="00A53050">
        <w:t>):</w:t>
      </w:r>
      <w:r w:rsidR="00973F62" w:rsidRPr="00A53050">
        <w:t xml:space="preserve"> </w:t>
      </w:r>
      <w:r w:rsidRPr="00A53050">
        <w:t>for any Change Compensation Events that are Relief Events, compensation will be c</w:t>
      </w:r>
      <w:r w:rsidR="009F5963" w:rsidRPr="00A53050">
        <w:t xml:space="preserve">alculated subject to clause </w:t>
      </w:r>
      <w:r w:rsidR="00BE5995">
        <w:t>43</w:t>
      </w:r>
      <w:r w:rsidR="00EB7E39" w:rsidRPr="00A53050">
        <w:t>.</w:t>
      </w:r>
      <w:r w:rsidR="001C79E0">
        <w:t>1</w:t>
      </w:r>
      <w:r w:rsidR="000B6D3C">
        <w:t>0(a)</w:t>
      </w:r>
      <w:r w:rsidRPr="00A53050">
        <w:t>;</w:t>
      </w:r>
      <w:bookmarkEnd w:id="120"/>
    </w:p>
    <w:bookmarkEnd w:id="121"/>
    <w:p w:rsidR="000B6D3C" w:rsidRDefault="000B6D3C" w:rsidP="000B6D3C">
      <w:pPr>
        <w:pStyle w:val="Heading3"/>
      </w:pPr>
      <w:r>
        <w:t>(</w:t>
      </w:r>
      <w:r w:rsidR="00AA61BF">
        <w:rPr>
          <w:b/>
        </w:rPr>
        <w:t>Insured Risk</w:t>
      </w:r>
      <w:r>
        <w:t xml:space="preserve">): </w:t>
      </w:r>
      <w:r w:rsidR="00AA61BF" w:rsidRPr="00A53050">
        <w:t xml:space="preserve">for any Change Compensation Events that are </w:t>
      </w:r>
      <w:r w:rsidR="00AA61BF">
        <w:t>Insured Risks</w:t>
      </w:r>
      <w:r w:rsidR="00AA61BF" w:rsidRPr="00A53050">
        <w:t xml:space="preserve">, compensation will be calculated subject to clause </w:t>
      </w:r>
      <w:r w:rsidR="00BE5995">
        <w:t>43</w:t>
      </w:r>
      <w:r w:rsidR="00AA61BF" w:rsidRPr="00A53050">
        <w:t>.</w:t>
      </w:r>
      <w:r w:rsidR="00AA61BF">
        <w:t>10(b)</w:t>
      </w:r>
      <w:r>
        <w:t>;</w:t>
      </w:r>
    </w:p>
    <w:p w:rsidR="00AC32FD" w:rsidRPr="00A53050" w:rsidRDefault="00AC32FD" w:rsidP="000B6D3C">
      <w:pPr>
        <w:pStyle w:val="Heading3"/>
      </w:pPr>
      <w:r w:rsidRPr="00A53050">
        <w:t>(</w:t>
      </w:r>
      <w:r w:rsidRPr="00A53050">
        <w:rPr>
          <w:b/>
        </w:rPr>
        <w:t>GST</w:t>
      </w:r>
      <w:r w:rsidRPr="00A53050">
        <w:t>):</w:t>
      </w:r>
      <w:r w:rsidR="00973F62" w:rsidRPr="00A53050">
        <w:t xml:space="preserve"> </w:t>
      </w:r>
      <w:r w:rsidR="00172E11">
        <w:t xml:space="preserve">unless otherwise specifically agreed, </w:t>
      </w:r>
      <w:r w:rsidRPr="00A53050">
        <w:t xml:space="preserve">any reference in the Change Notice or any other document pursuant to this Schedule to </w:t>
      </w:r>
      <w:r w:rsidR="007E5DDF" w:rsidRPr="00A53050">
        <w:t xml:space="preserve">cost, </w:t>
      </w:r>
      <w:r w:rsidRPr="00A53050">
        <w:t>price, value, sales, revenue, rates, fees or a similar amount will be a reference to that amount exclusive of GST</w:t>
      </w:r>
      <w:r w:rsidR="005D4BFE" w:rsidRPr="00A53050">
        <w:t>;</w:t>
      </w:r>
    </w:p>
    <w:p w:rsidR="001F25AD" w:rsidRPr="00A53050" w:rsidRDefault="001F25AD" w:rsidP="00D7242B">
      <w:pPr>
        <w:pStyle w:val="Heading3"/>
      </w:pPr>
      <w:r w:rsidRPr="00A53050">
        <w:t>(</w:t>
      </w:r>
      <w:r w:rsidRPr="00A53050">
        <w:rPr>
          <w:b/>
        </w:rPr>
        <w:t>Margins</w:t>
      </w:r>
      <w:r w:rsidRPr="00A53050">
        <w:t xml:space="preserve">): the </w:t>
      </w:r>
      <w:r w:rsidR="00D41791" w:rsidRPr="00A53050">
        <w:t>State</w:t>
      </w:r>
      <w:r w:rsidRPr="00A53050">
        <w:t xml:space="preserve"> will not pay or otherwise compensate Project Co for any Margin</w:t>
      </w:r>
      <w:r w:rsidR="00475BDB">
        <w:t xml:space="preserve"> of Project Co</w:t>
      </w:r>
      <w:r w:rsidR="00031412">
        <w:t>,</w:t>
      </w:r>
      <w:r w:rsidR="00475BDB">
        <w:t xml:space="preserve"> </w:t>
      </w:r>
      <w:r w:rsidR="00D7242B" w:rsidRPr="00D7242B">
        <w:t>the D&amp;C Contractor, the Services Contractor or any other Subcontractor engaged by Project Co for the works or services the subject of the relevant Change Compensation Event (or loss of such Margin</w:t>
      </w:r>
      <w:r w:rsidRPr="00A53050">
        <w:t>)</w:t>
      </w:r>
      <w:r w:rsidR="005C5AC3">
        <w:t xml:space="preserve"> </w:t>
      </w:r>
      <w:r w:rsidR="005C5AC3" w:rsidRPr="005C5AC3">
        <w:t xml:space="preserve">other than for </w:t>
      </w:r>
      <w:r w:rsidR="00D7242B">
        <w:t>the</w:t>
      </w:r>
      <w:r w:rsidR="00D7242B" w:rsidRPr="005C5AC3">
        <w:t xml:space="preserve"> </w:t>
      </w:r>
      <w:r w:rsidR="005C5AC3" w:rsidRPr="005C5AC3">
        <w:t>Agreed Margin</w:t>
      </w:r>
      <w:r w:rsidR="00EC3156">
        <w:t xml:space="preserve"> and then, only</w:t>
      </w:r>
      <w:r w:rsidR="005C5AC3" w:rsidRPr="005C5AC3">
        <w:t xml:space="preserve"> where Project Co is expressly entitled to be paid that Agreed Margin in accordance with </w:t>
      </w:r>
      <w:r w:rsidR="005E7FD5">
        <w:t xml:space="preserve">Table 1 of </w:t>
      </w:r>
      <w:r w:rsidR="005C5AC3" w:rsidRPr="005C5AC3">
        <w:t>these Change Compensation Principles</w:t>
      </w:r>
      <w:r w:rsidRPr="00A53050">
        <w:t>;</w:t>
      </w:r>
    </w:p>
    <w:p w:rsidR="00AF7DF8" w:rsidRPr="00A53050" w:rsidRDefault="00B93379" w:rsidP="00D2543B">
      <w:pPr>
        <w:pStyle w:val="Heading3"/>
      </w:pPr>
      <w:bookmarkStart w:id="122" w:name="_Ref501650723"/>
      <w:bookmarkStart w:id="123" w:name="_Ref289790983"/>
      <w:r w:rsidRPr="00A53050">
        <w:t>(</w:t>
      </w:r>
      <w:r w:rsidRPr="00A53050">
        <w:rPr>
          <w:b/>
        </w:rPr>
        <w:t>Margin excluded from Base C</w:t>
      </w:r>
      <w:r w:rsidR="007B791E" w:rsidRPr="00A53050">
        <w:rPr>
          <w:b/>
        </w:rPr>
        <w:t>osts</w:t>
      </w:r>
      <w:r w:rsidRPr="00A53050">
        <w:t>):</w:t>
      </w:r>
      <w:r w:rsidR="00F154D6" w:rsidRPr="00A53050">
        <w:t xml:space="preserve"> </w:t>
      </w:r>
      <w:r w:rsidR="00AF7DF8" w:rsidRPr="00A53050">
        <w:t>Base Costs must not include:</w:t>
      </w:r>
      <w:bookmarkEnd w:id="122"/>
    </w:p>
    <w:p w:rsidR="00AF7DF8" w:rsidRPr="00A53050" w:rsidRDefault="00AF7DF8" w:rsidP="00EA2A28">
      <w:pPr>
        <w:pStyle w:val="Heading4"/>
      </w:pPr>
      <w:r w:rsidRPr="00A53050">
        <w:t xml:space="preserve">any Margin for Project Co, the D&amp;C Contractor, the Services Contractor or any </w:t>
      </w:r>
      <w:r w:rsidR="00EA2A28" w:rsidRPr="00EA2A28">
        <w:t>Subcontractor</w:t>
      </w:r>
      <w:r w:rsidR="00EA2A28" w:rsidRPr="00EA2A28" w:rsidDel="00EA2A28">
        <w:t xml:space="preserve"> </w:t>
      </w:r>
      <w:r w:rsidRPr="00A53050">
        <w:t xml:space="preserve">engaged by Project Co to carry out the works or services the subject of the </w:t>
      </w:r>
      <w:r w:rsidR="00AA61BF">
        <w:t xml:space="preserve">relevant </w:t>
      </w:r>
      <w:r w:rsidRPr="00A53050">
        <w:t>Change Compensation Event;</w:t>
      </w:r>
      <w:r w:rsidR="00F02703" w:rsidRPr="00A53050">
        <w:t xml:space="preserve"> or</w:t>
      </w:r>
    </w:p>
    <w:p w:rsidR="00AF7DF8" w:rsidRPr="00A53050" w:rsidRDefault="00AF7DF8" w:rsidP="00D2543B">
      <w:pPr>
        <w:pStyle w:val="Heading4"/>
      </w:pPr>
      <w:r w:rsidRPr="00A53050">
        <w:t>Prolongation Costs</w:t>
      </w:r>
      <w:r w:rsidR="00006229" w:rsidRPr="00A53050">
        <w:t>,</w:t>
      </w:r>
      <w:r w:rsidR="00305B0A" w:rsidRPr="00A53050">
        <w:t xml:space="preserve"> </w:t>
      </w:r>
      <w:r w:rsidR="0059759E" w:rsidRPr="00A53050">
        <w:t>Development Phase Finance Interest</w:t>
      </w:r>
      <w:r w:rsidR="002C32BB">
        <w:t xml:space="preserve"> </w:t>
      </w:r>
      <w:r w:rsidR="00006229" w:rsidRPr="00A53050">
        <w:t xml:space="preserve">or </w:t>
      </w:r>
      <w:r w:rsidR="00E91A2B">
        <w:rPr>
          <w:szCs w:val="20"/>
        </w:rPr>
        <w:t>Operational Phase</w:t>
      </w:r>
      <w:r w:rsidR="0067769C">
        <w:rPr>
          <w:szCs w:val="20"/>
        </w:rPr>
        <w:t xml:space="preserve"> </w:t>
      </w:r>
      <w:r w:rsidR="00006229" w:rsidRPr="00A53050">
        <w:t>Force Majeure Event Costs</w:t>
      </w:r>
      <w:r w:rsidR="00EF4493">
        <w:t>.</w:t>
      </w:r>
    </w:p>
    <w:p w:rsidR="005C5AC3" w:rsidRDefault="00EA2A28" w:rsidP="004B60C3">
      <w:pPr>
        <w:pStyle w:val="Heading3"/>
        <w:numPr>
          <w:ilvl w:val="0"/>
          <w:numId w:val="0"/>
        </w:numPr>
        <w:ind w:left="1928"/>
      </w:pPr>
      <w:r>
        <w:t xml:space="preserve">The Margin payable to </w:t>
      </w:r>
      <w:r w:rsidR="005C5AC3">
        <w:t xml:space="preserve">a Subcontractor engaged by the D&amp;C </w:t>
      </w:r>
      <w:r w:rsidRPr="00EA2A28">
        <w:t>Subcontractor</w:t>
      </w:r>
      <w:r>
        <w:t xml:space="preserve">, </w:t>
      </w:r>
      <w:r w:rsidR="005C5AC3">
        <w:t xml:space="preserve">the Services </w:t>
      </w:r>
      <w:r w:rsidR="005F3838" w:rsidRPr="005F3838">
        <w:t>Subcontractor</w:t>
      </w:r>
      <w:r w:rsidR="005F3838" w:rsidRPr="005F3838" w:rsidDel="005F3838">
        <w:t xml:space="preserve"> </w:t>
      </w:r>
      <w:r w:rsidR="005C5AC3">
        <w:t xml:space="preserve">or </w:t>
      </w:r>
      <w:r w:rsidR="00185775">
        <w:t xml:space="preserve">a </w:t>
      </w:r>
      <w:r w:rsidR="005C5AC3">
        <w:t>Subcontractor engaged by Project Co to carry out the Works or Services the subject of the Change Compensation Event, will be included in the Base Costs payable to the D&amp;C Subcontractor, Services Contractor or Subcontractor</w:t>
      </w:r>
      <w:r w:rsidR="00185775">
        <w:t xml:space="preserve"> engaged by Project Co</w:t>
      </w:r>
      <w:r w:rsidR="005C5AC3">
        <w:t>;</w:t>
      </w:r>
    </w:p>
    <w:p w:rsidR="007B791E" w:rsidRPr="00A53050" w:rsidRDefault="007B791E" w:rsidP="00D2543B">
      <w:pPr>
        <w:pStyle w:val="Heading3"/>
      </w:pPr>
      <w:r w:rsidRPr="00A53050">
        <w:t>(</w:t>
      </w:r>
      <w:r w:rsidR="0074100A">
        <w:rPr>
          <w:b/>
        </w:rPr>
        <w:t>n</w:t>
      </w:r>
      <w:r w:rsidR="0074100A" w:rsidRPr="00A53050">
        <w:rPr>
          <w:b/>
        </w:rPr>
        <w:t xml:space="preserve">o </w:t>
      </w:r>
      <w:r w:rsidRPr="00A53050">
        <w:rPr>
          <w:b/>
        </w:rPr>
        <w:t>Base Costs for Project Co</w:t>
      </w:r>
      <w:r w:rsidRPr="00A53050">
        <w:t xml:space="preserve">): </w:t>
      </w:r>
      <w:r w:rsidR="00475BDB">
        <w:t>t</w:t>
      </w:r>
      <w:r w:rsidR="00475BDB" w:rsidRPr="00A53050">
        <w:t xml:space="preserve">he </w:t>
      </w:r>
      <w:r w:rsidRPr="00A53050">
        <w:t xml:space="preserve">additional costs incurred by Project Co for managing </w:t>
      </w:r>
      <w:r w:rsidR="00AA61BF">
        <w:t>the relevant</w:t>
      </w:r>
      <w:r w:rsidR="00AA61BF" w:rsidRPr="00A53050">
        <w:t xml:space="preserve"> </w:t>
      </w:r>
      <w:r w:rsidRPr="00A53050">
        <w:t xml:space="preserve">Change Compensation Event or otherwise are included in the Project Co Margin and no costs incurred by Project Co in respect of the Change Compensation Event </w:t>
      </w:r>
      <w:r w:rsidR="002C32BB">
        <w:t xml:space="preserve">other than Consultant Costs </w:t>
      </w:r>
      <w:r w:rsidRPr="00A53050">
        <w:t>can be included in the Base Costs unless otherwise agreed by the State</w:t>
      </w:r>
      <w:r w:rsidR="00451CD3">
        <w:t>;</w:t>
      </w:r>
    </w:p>
    <w:p w:rsidR="00055E83" w:rsidRDefault="00055E83" w:rsidP="00055E83">
      <w:pPr>
        <w:pStyle w:val="Heading3"/>
      </w:pPr>
      <w:r>
        <w:t>(</w:t>
      </w:r>
      <w:r>
        <w:rPr>
          <w:b/>
        </w:rPr>
        <w:t>Defect rectification</w:t>
      </w:r>
      <w:r>
        <w:t>): notwithstanding anything else in this Deed, to the extent that Project Co:</w:t>
      </w:r>
    </w:p>
    <w:p w:rsidR="00055E83" w:rsidRDefault="00055E83" w:rsidP="00055E83">
      <w:pPr>
        <w:pStyle w:val="Heading4"/>
      </w:pPr>
      <w:r>
        <w:t>is granted an extension of time under clause 2</w:t>
      </w:r>
      <w:r w:rsidR="00BE5995">
        <w:t>6</w:t>
      </w:r>
      <w:r>
        <w:t>.9 or clause 2</w:t>
      </w:r>
      <w:r w:rsidR="00BE5995">
        <w:t>6</w:t>
      </w:r>
      <w:r>
        <w:t>.10; or</w:t>
      </w:r>
    </w:p>
    <w:p w:rsidR="00055E83" w:rsidRDefault="00055E83" w:rsidP="00055E83">
      <w:pPr>
        <w:pStyle w:val="Heading4"/>
      </w:pPr>
      <w:r>
        <w:t xml:space="preserve">is granted relief under clause </w:t>
      </w:r>
      <w:r w:rsidR="00BE5995">
        <w:t>32</w:t>
      </w:r>
      <w:r>
        <w:t xml:space="preserve">.2 or clause </w:t>
      </w:r>
      <w:r w:rsidR="00BE5995">
        <w:t>32</w:t>
      </w:r>
      <w:r>
        <w:t>.3,</w:t>
      </w:r>
    </w:p>
    <w:p w:rsidR="00055E83" w:rsidRPr="00092651" w:rsidRDefault="00055E83" w:rsidP="00055E83">
      <w:pPr>
        <w:pStyle w:val="Heading4"/>
        <w:numPr>
          <w:ilvl w:val="0"/>
          <w:numId w:val="0"/>
        </w:numPr>
        <w:ind w:left="1928"/>
        <w:rPr>
          <w:b/>
        </w:rPr>
      </w:pPr>
      <w:r>
        <w:t>in relation to</w:t>
      </w:r>
      <w:r w:rsidR="00D87B63">
        <w:t xml:space="preserve"> any of</w:t>
      </w:r>
      <w:r>
        <w:t xml:space="preserve"> its Defect rectification obligations, Project Co will not be entitled to any compensation under these Change Compensation Principles</w:t>
      </w:r>
      <w:r w:rsidRPr="00D55353">
        <w:t>;</w:t>
      </w:r>
    </w:p>
    <w:p w:rsidR="00AF7DF8" w:rsidRPr="00A53050" w:rsidRDefault="00B93379" w:rsidP="00D2543B">
      <w:pPr>
        <w:pStyle w:val="Heading3"/>
      </w:pPr>
      <w:r w:rsidRPr="00A53050">
        <w:t>(</w:t>
      </w:r>
      <w:r w:rsidR="0074100A">
        <w:rPr>
          <w:b/>
        </w:rPr>
        <w:t>r</w:t>
      </w:r>
      <w:r w:rsidR="0074100A" w:rsidRPr="00A53050">
        <w:rPr>
          <w:b/>
        </w:rPr>
        <w:t xml:space="preserve">easonably </w:t>
      </w:r>
      <w:r w:rsidRPr="00A53050">
        <w:rPr>
          <w:b/>
        </w:rPr>
        <w:t>and properly incurred</w:t>
      </w:r>
      <w:r w:rsidRPr="00A53050">
        <w:t xml:space="preserve">): </w:t>
      </w:r>
      <w:r w:rsidR="000A1E5D" w:rsidRPr="00A53050">
        <w:t>i</w:t>
      </w:r>
      <w:r w:rsidR="00AF7DF8" w:rsidRPr="00A53050">
        <w:t xml:space="preserve">t is a condition precedent to Project </w:t>
      </w:r>
      <w:proofErr w:type="spellStart"/>
      <w:r w:rsidR="00AF7DF8" w:rsidRPr="00A53050">
        <w:t>Co's</w:t>
      </w:r>
      <w:proofErr w:type="spellEnd"/>
      <w:r w:rsidR="00AF7DF8" w:rsidRPr="00A53050">
        <w:t xml:space="preserve"> entitlement to the payment of any Base Costs</w:t>
      </w:r>
      <w:r w:rsidR="00F02703" w:rsidRPr="00A53050">
        <w:t>,</w:t>
      </w:r>
      <w:r w:rsidR="00AF7DF8" w:rsidRPr="00A53050">
        <w:t xml:space="preserve"> Prolongation Costs</w:t>
      </w:r>
      <w:r w:rsidR="000A1E5D" w:rsidRPr="00A53050">
        <w:t xml:space="preserve">, Development Phase </w:t>
      </w:r>
      <w:r w:rsidR="0059759E" w:rsidRPr="00A53050">
        <w:t>Finance Interest</w:t>
      </w:r>
      <w:r w:rsidR="008F5157">
        <w:t xml:space="preserve"> </w:t>
      </w:r>
      <w:r w:rsidR="00F02703" w:rsidRPr="00A53050">
        <w:t xml:space="preserve">or </w:t>
      </w:r>
      <w:r w:rsidR="00E91A2B">
        <w:t>Operational Phase</w:t>
      </w:r>
      <w:r w:rsidR="000A1E5D" w:rsidRPr="00A53050">
        <w:t xml:space="preserve"> </w:t>
      </w:r>
      <w:r w:rsidR="002C32BB">
        <w:t>Force Majeure Event Costs</w:t>
      </w:r>
      <w:r w:rsidR="002C32BB" w:rsidRPr="00A53050">
        <w:t xml:space="preserve"> </w:t>
      </w:r>
      <w:r w:rsidR="00AF7DF8" w:rsidRPr="00A53050">
        <w:t xml:space="preserve">under these Change Compensation Principles that such costs were </w:t>
      </w:r>
      <w:r w:rsidR="007E5DDF" w:rsidRPr="00A53050">
        <w:t xml:space="preserve">or will be </w:t>
      </w:r>
      <w:r w:rsidR="00AF7DF8" w:rsidRPr="00A53050">
        <w:t>reasonably and properly incurred by the relevant party to whom the costs are payable</w:t>
      </w:r>
      <w:r w:rsidR="00451CD3">
        <w:t>;</w:t>
      </w:r>
    </w:p>
    <w:p w:rsidR="00B20182" w:rsidRDefault="00B20182" w:rsidP="00B20182">
      <w:pPr>
        <w:pStyle w:val="Heading3"/>
      </w:pPr>
      <w:bookmarkStart w:id="124" w:name="_Ref501525241"/>
      <w:bookmarkStart w:id="125" w:name="_Ref464464262"/>
      <w:r>
        <w:lastRenderedPageBreak/>
        <w:t>(</w:t>
      </w:r>
      <w:r w:rsidRPr="00A0641A">
        <w:rPr>
          <w:b/>
        </w:rPr>
        <w:t>Pricing options</w:t>
      </w:r>
      <w:r>
        <w:t>):</w:t>
      </w:r>
      <w:r w:rsidR="005E7FD5">
        <w:t xml:space="preserve"> T</w:t>
      </w:r>
      <w:r>
        <w:t>he State may require the relevant Change Compensation Event to be priced and paid for in accordance with one of the following options (and may accordingly require Project Co to price the Change Compensation Event in the Change Notice using one or more of the following options):</w:t>
      </w:r>
      <w:bookmarkEnd w:id="124"/>
    </w:p>
    <w:p w:rsidR="00B20182" w:rsidRDefault="00B20182" w:rsidP="00147C79">
      <w:pPr>
        <w:pStyle w:val="Heading4"/>
      </w:pPr>
      <w:r>
        <w:t>fixed price – whereby, the State must pay Project Co</w:t>
      </w:r>
      <w:r w:rsidR="00F51381">
        <w:t>,</w:t>
      </w:r>
      <w:r>
        <w:t xml:space="preserve"> or Project Co must pay the State</w:t>
      </w:r>
      <w:r w:rsidR="00F51381">
        <w:t>,</w:t>
      </w:r>
      <w:r>
        <w:t xml:space="preserve"> a fixed amount, irrespective of the Costs actually incurred by Project Co or its Associates in respect of the Change Compensation Event;</w:t>
      </w:r>
    </w:p>
    <w:p w:rsidR="00B20182" w:rsidRDefault="00B20182" w:rsidP="00147C79">
      <w:pPr>
        <w:pStyle w:val="Heading4"/>
      </w:pPr>
      <w:r>
        <w:t>capped price – whereby the State must pay Project Co</w:t>
      </w:r>
      <w:r w:rsidR="00F51381">
        <w:t>,</w:t>
      </w:r>
      <w:r>
        <w:t xml:space="preserve"> or Project Co must pay the State</w:t>
      </w:r>
      <w:r w:rsidR="00F51381">
        <w:t>,</w:t>
      </w:r>
      <w:r>
        <w:t xml:space="preserve"> the lesser of the amount(s) specified in the Change Response and the amount(s) of actual Base Costs incurred, plus any applicable Agreed Margin</w:t>
      </w:r>
      <w:r w:rsidR="005E7FD5">
        <w:t xml:space="preserve"> </w:t>
      </w:r>
      <w:r w:rsidR="005E7FD5" w:rsidRPr="005E7FD5">
        <w:t xml:space="preserve">calculated in accordance with section </w:t>
      </w:r>
      <w:r w:rsidR="005E7FD5">
        <w:fldChar w:fldCharType="begin"/>
      </w:r>
      <w:r w:rsidR="005E7FD5">
        <w:instrText xml:space="preserve"> REF _Ref464053440 \w \h </w:instrText>
      </w:r>
      <w:r w:rsidR="005E7FD5">
        <w:fldChar w:fldCharType="separate"/>
      </w:r>
      <w:r w:rsidR="00C634DC">
        <w:t>3</w:t>
      </w:r>
      <w:r w:rsidR="005E7FD5">
        <w:fldChar w:fldCharType="end"/>
      </w:r>
      <w:r w:rsidR="005E7FD5" w:rsidRPr="005E7FD5">
        <w:t xml:space="preserve"> or section </w:t>
      </w:r>
      <w:r w:rsidR="005E7FD5">
        <w:fldChar w:fldCharType="begin"/>
      </w:r>
      <w:r w:rsidR="005E7FD5">
        <w:instrText xml:space="preserve"> REF _Ref507597227 \w \h </w:instrText>
      </w:r>
      <w:r w:rsidR="005E7FD5">
        <w:fldChar w:fldCharType="separate"/>
      </w:r>
      <w:r w:rsidR="00C634DC">
        <w:t>4</w:t>
      </w:r>
      <w:r w:rsidR="005E7FD5">
        <w:fldChar w:fldCharType="end"/>
      </w:r>
      <w:r w:rsidR="005E7FD5" w:rsidRPr="005E7FD5">
        <w:t xml:space="preserve"> (as applicable) of these Change Compensation Principles</w:t>
      </w:r>
      <w:r>
        <w:t>;</w:t>
      </w:r>
    </w:p>
    <w:p w:rsidR="00B20182" w:rsidRDefault="00B20182" w:rsidP="00147C79">
      <w:pPr>
        <w:pStyle w:val="Heading4"/>
      </w:pPr>
      <w:r>
        <w:t>reimbursable cost – whereby the State must pay Project Co</w:t>
      </w:r>
      <w:r w:rsidR="00F51381">
        <w:t>,</w:t>
      </w:r>
      <w:r>
        <w:t xml:space="preserve"> or Project Co must pay the State, </w:t>
      </w:r>
      <w:r w:rsidR="005E7FD5">
        <w:t xml:space="preserve">the </w:t>
      </w:r>
      <w:r>
        <w:t>Base Costs incurred or that will be incurred, plus any applicable Agreed Margin</w:t>
      </w:r>
      <w:r w:rsidR="005E7FD5">
        <w:t xml:space="preserve"> </w:t>
      </w:r>
      <w:r w:rsidR="005E7FD5" w:rsidRPr="005E7FD5">
        <w:t xml:space="preserve">calculated in accordance with section </w:t>
      </w:r>
      <w:r w:rsidR="005E7FD5">
        <w:fldChar w:fldCharType="begin"/>
      </w:r>
      <w:r w:rsidR="005E7FD5">
        <w:instrText xml:space="preserve"> REF _Ref464053440 \w \h </w:instrText>
      </w:r>
      <w:r w:rsidR="005E7FD5">
        <w:fldChar w:fldCharType="separate"/>
      </w:r>
      <w:r w:rsidR="00C634DC">
        <w:t>3</w:t>
      </w:r>
      <w:r w:rsidR="005E7FD5">
        <w:fldChar w:fldCharType="end"/>
      </w:r>
      <w:r w:rsidR="005E7FD5" w:rsidRPr="005E7FD5">
        <w:t xml:space="preserve"> or section </w:t>
      </w:r>
      <w:r w:rsidR="005E7FD5">
        <w:fldChar w:fldCharType="begin"/>
      </w:r>
      <w:r w:rsidR="005E7FD5">
        <w:instrText xml:space="preserve"> REF _Ref507597227 \w \h </w:instrText>
      </w:r>
      <w:r w:rsidR="005E7FD5">
        <w:fldChar w:fldCharType="separate"/>
      </w:r>
      <w:r w:rsidR="00C634DC">
        <w:t>4</w:t>
      </w:r>
      <w:r w:rsidR="005E7FD5">
        <w:fldChar w:fldCharType="end"/>
      </w:r>
      <w:r w:rsidR="005E7FD5" w:rsidRPr="005E7FD5">
        <w:t xml:space="preserve"> (as applicable) of these Change Compensation Principle</w:t>
      </w:r>
      <w:r w:rsidR="00F51381">
        <w:t>s</w:t>
      </w:r>
      <w:r>
        <w:t>; or</w:t>
      </w:r>
    </w:p>
    <w:p w:rsidR="00B20182" w:rsidRDefault="00B20182" w:rsidP="00147C79">
      <w:pPr>
        <w:pStyle w:val="Heading4"/>
      </w:pPr>
      <w:r>
        <w:t>any other option agreed by Project Co and the State,</w:t>
      </w:r>
    </w:p>
    <w:p w:rsidR="005E7FD5" w:rsidRDefault="005E7FD5" w:rsidP="00147C79">
      <w:pPr>
        <w:ind w:left="1928"/>
      </w:pPr>
      <w:r>
        <w:t xml:space="preserve">in which case, sections </w:t>
      </w:r>
      <w:r>
        <w:fldChar w:fldCharType="begin"/>
      </w:r>
      <w:r>
        <w:instrText xml:space="preserve"> REF _Ref501525279 \w \h </w:instrText>
      </w:r>
      <w:r>
        <w:fldChar w:fldCharType="separate"/>
      </w:r>
      <w:r w:rsidR="00C634DC">
        <w:t>7.2(j)</w:t>
      </w:r>
      <w:r>
        <w:fldChar w:fldCharType="end"/>
      </w:r>
      <w:r>
        <w:t xml:space="preserve"> to </w:t>
      </w:r>
      <w:r w:rsidR="00C634DC">
        <w:fldChar w:fldCharType="begin"/>
      </w:r>
      <w:r w:rsidR="00C634DC">
        <w:instrText xml:space="preserve"> REF _Ref507711147 \w \h </w:instrText>
      </w:r>
      <w:r w:rsidR="00C634DC">
        <w:fldChar w:fldCharType="separate"/>
      </w:r>
      <w:r w:rsidR="00C634DC">
        <w:t>7.2(m)</w:t>
      </w:r>
      <w:r w:rsidR="00C634DC">
        <w:fldChar w:fldCharType="end"/>
      </w:r>
      <w:r>
        <w:t xml:space="preserve"> will apply.</w:t>
      </w:r>
    </w:p>
    <w:p w:rsidR="00B20182" w:rsidRDefault="00B20182" w:rsidP="00B20182">
      <w:pPr>
        <w:pStyle w:val="Heading3"/>
      </w:pPr>
      <w:bookmarkStart w:id="126" w:name="_Ref501525279"/>
      <w:r>
        <w:t>(</w:t>
      </w:r>
      <w:r w:rsidRPr="00A0641A">
        <w:rPr>
          <w:b/>
        </w:rPr>
        <w:t>Project Co request</w:t>
      </w:r>
      <w:r>
        <w:t xml:space="preserve">): Before preparing a Change Notice in respect of an event for which the State may require the relevant Change Compensation Event to be undertaken in accordance with one of the options referred to in section </w:t>
      </w:r>
      <w:r>
        <w:fldChar w:fldCharType="begin"/>
      </w:r>
      <w:r>
        <w:instrText xml:space="preserve"> REF _Ref501525241 \w \h </w:instrText>
      </w:r>
      <w:r>
        <w:fldChar w:fldCharType="separate"/>
      </w:r>
      <w:r w:rsidR="00C634DC">
        <w:t>7.2(</w:t>
      </w:r>
      <w:proofErr w:type="spellStart"/>
      <w:r w:rsidR="00C634DC">
        <w:t>i</w:t>
      </w:r>
      <w:proofErr w:type="spellEnd"/>
      <w:r w:rsidR="00C634DC">
        <w:t>)</w:t>
      </w:r>
      <w:r>
        <w:fldChar w:fldCharType="end"/>
      </w:r>
      <w:r w:rsidR="00F51381">
        <w:t>,</w:t>
      </w:r>
      <w:r>
        <w:t xml:space="preserve"> Project Co must ask the State which of those options the State would like Project Co to adopt for inclusion in the Change Notice.</w:t>
      </w:r>
      <w:bookmarkEnd w:id="126"/>
    </w:p>
    <w:p w:rsidR="005E7FD5" w:rsidRDefault="00B20182" w:rsidP="00B20182">
      <w:pPr>
        <w:pStyle w:val="Heading3"/>
      </w:pPr>
      <w:bookmarkStart w:id="127" w:name="_Ref501525293"/>
      <w:r>
        <w:t>(</w:t>
      </w:r>
      <w:r w:rsidRPr="00A0641A">
        <w:rPr>
          <w:b/>
        </w:rPr>
        <w:t>State Response</w:t>
      </w:r>
      <w:r>
        <w:t xml:space="preserve">): Provided the State responds within 2 Business Days of any request referred to in section </w:t>
      </w:r>
      <w:r>
        <w:fldChar w:fldCharType="begin"/>
      </w:r>
      <w:r>
        <w:instrText xml:space="preserve"> REF _Ref501525279 \w \h </w:instrText>
      </w:r>
      <w:r>
        <w:fldChar w:fldCharType="separate"/>
      </w:r>
      <w:r w:rsidR="00C634DC">
        <w:t>7.2(j)</w:t>
      </w:r>
      <w:r>
        <w:fldChar w:fldCharType="end"/>
      </w:r>
      <w:r>
        <w:t>, Project Co must</w:t>
      </w:r>
      <w:r w:rsidR="005E7FD5">
        <w:t>:</w:t>
      </w:r>
    </w:p>
    <w:p w:rsidR="005E7FD5" w:rsidRPr="00C01308" w:rsidRDefault="005E7FD5" w:rsidP="005E7FD5">
      <w:pPr>
        <w:pStyle w:val="Heading4"/>
      </w:pPr>
      <w:r w:rsidRPr="00C01308">
        <w:t>include in its Change Notice all details relevant to the option requested by the State; and</w:t>
      </w:r>
    </w:p>
    <w:p w:rsidR="00B20182" w:rsidRDefault="00B20182" w:rsidP="00147C79">
      <w:pPr>
        <w:pStyle w:val="Heading4"/>
      </w:pPr>
      <w:r>
        <w:t>calculate the amount payable for the Change Compensation Event</w:t>
      </w:r>
      <w:r w:rsidR="005E7FD5">
        <w:t xml:space="preserve"> under section </w:t>
      </w:r>
      <w:r w:rsidR="005E7FD5">
        <w:fldChar w:fldCharType="begin"/>
      </w:r>
      <w:r w:rsidR="005E7FD5">
        <w:instrText xml:space="preserve"> REF _Ref464053440 \w \h </w:instrText>
      </w:r>
      <w:r w:rsidR="005E7FD5">
        <w:fldChar w:fldCharType="separate"/>
      </w:r>
      <w:r w:rsidR="00C634DC">
        <w:t>3</w:t>
      </w:r>
      <w:r w:rsidR="005E7FD5">
        <w:fldChar w:fldCharType="end"/>
      </w:r>
      <w:r w:rsidR="005E7FD5">
        <w:t xml:space="preserve"> or section </w:t>
      </w:r>
      <w:r w:rsidR="005E7FD5">
        <w:fldChar w:fldCharType="begin"/>
      </w:r>
      <w:r w:rsidR="005E7FD5">
        <w:instrText xml:space="preserve"> REF _Ref507597432 \w \h </w:instrText>
      </w:r>
      <w:r w:rsidR="005E7FD5">
        <w:fldChar w:fldCharType="separate"/>
      </w:r>
      <w:r w:rsidR="00C634DC">
        <w:t>4</w:t>
      </w:r>
      <w:r w:rsidR="005E7FD5">
        <w:fldChar w:fldCharType="end"/>
      </w:r>
      <w:r>
        <w:t xml:space="preserve"> </w:t>
      </w:r>
      <w:r w:rsidR="005E7FD5">
        <w:t xml:space="preserve">(as applicable) </w:t>
      </w:r>
      <w:r>
        <w:t>in accordance with the State's response.</w:t>
      </w:r>
      <w:bookmarkEnd w:id="127"/>
    </w:p>
    <w:p w:rsidR="00D20E77" w:rsidRDefault="00D20E77" w:rsidP="00D20E77">
      <w:pPr>
        <w:pStyle w:val="Heading3"/>
      </w:pPr>
      <w:bookmarkStart w:id="128" w:name="_Ref505714381"/>
      <w:r>
        <w:t>(</w:t>
      </w:r>
      <w:r>
        <w:rPr>
          <w:b/>
        </w:rPr>
        <w:t>Minor Modifications</w:t>
      </w:r>
      <w:r>
        <w:t xml:space="preserve">): Where the Change Compensation Event is a Minor Modification, Project Co will calculate the amount payable to it in accordance with clause 35.13(d) using one or more of the above options referred to in section </w:t>
      </w:r>
      <w:r>
        <w:fldChar w:fldCharType="begin"/>
      </w:r>
      <w:r>
        <w:instrText xml:space="preserve"> REF _Ref501525241 \w \h </w:instrText>
      </w:r>
      <w:r>
        <w:fldChar w:fldCharType="separate"/>
      </w:r>
      <w:r w:rsidR="00C634DC">
        <w:t>7.2(</w:t>
      </w:r>
      <w:proofErr w:type="spellStart"/>
      <w:r w:rsidR="00C634DC">
        <w:t>i</w:t>
      </w:r>
      <w:proofErr w:type="spellEnd"/>
      <w:r w:rsidR="00C634DC">
        <w:t>)</w:t>
      </w:r>
      <w:r>
        <w:fldChar w:fldCharType="end"/>
      </w:r>
      <w:r>
        <w:t xml:space="preserve"> where requested by the State to do so.</w:t>
      </w:r>
      <w:bookmarkEnd w:id="128"/>
      <w:r>
        <w:t xml:space="preserve"> </w:t>
      </w:r>
    </w:p>
    <w:p w:rsidR="00B20182" w:rsidRDefault="00B20182" w:rsidP="00D20E77">
      <w:pPr>
        <w:pStyle w:val="Heading3"/>
      </w:pPr>
      <w:bookmarkStart w:id="129" w:name="_Ref507711147"/>
      <w:r>
        <w:t>(</w:t>
      </w:r>
      <w:r w:rsidRPr="00A0641A">
        <w:rPr>
          <w:b/>
        </w:rPr>
        <w:t>Default position</w:t>
      </w:r>
      <w:r>
        <w:t xml:space="preserve">): If the State does not respond in accordance with section </w:t>
      </w:r>
      <w:r>
        <w:fldChar w:fldCharType="begin"/>
      </w:r>
      <w:r>
        <w:instrText xml:space="preserve"> REF _Ref501525293 \w \h </w:instrText>
      </w:r>
      <w:r>
        <w:fldChar w:fldCharType="separate"/>
      </w:r>
      <w:r w:rsidR="00C634DC">
        <w:t>7.2(k)</w:t>
      </w:r>
      <w:r>
        <w:fldChar w:fldCharType="end"/>
      </w:r>
      <w:r>
        <w:t xml:space="preserve">, </w:t>
      </w:r>
      <w:r w:rsidR="0049240E">
        <w:t xml:space="preserve">or does not make a request in accordance with clause </w:t>
      </w:r>
      <w:r w:rsidR="0049240E">
        <w:fldChar w:fldCharType="begin"/>
      </w:r>
      <w:r w:rsidR="0049240E">
        <w:instrText xml:space="preserve"> REF _Ref501525241 \w \h </w:instrText>
      </w:r>
      <w:r w:rsidR="0049240E">
        <w:fldChar w:fldCharType="separate"/>
      </w:r>
      <w:r w:rsidR="00C634DC">
        <w:t>7.2(</w:t>
      </w:r>
      <w:proofErr w:type="spellStart"/>
      <w:r w:rsidR="00C634DC">
        <w:t>i</w:t>
      </w:r>
      <w:proofErr w:type="spellEnd"/>
      <w:r w:rsidR="00C634DC">
        <w:t>)</w:t>
      </w:r>
      <w:r w:rsidR="0049240E">
        <w:fldChar w:fldCharType="end"/>
      </w:r>
      <w:r w:rsidR="0049240E">
        <w:t xml:space="preserve">, </w:t>
      </w:r>
      <w:r>
        <w:t xml:space="preserve">Project Co may calculate the amount payable on a reimbursable cost basis in accordance with section </w:t>
      </w:r>
      <w:r w:rsidR="005E7FD5">
        <w:fldChar w:fldCharType="begin"/>
      </w:r>
      <w:r w:rsidR="005E7FD5">
        <w:instrText xml:space="preserve"> REF _Ref464053440 \w \h </w:instrText>
      </w:r>
      <w:r w:rsidR="005E7FD5">
        <w:fldChar w:fldCharType="separate"/>
      </w:r>
      <w:r w:rsidR="00C634DC">
        <w:t>3</w:t>
      </w:r>
      <w:r w:rsidR="005E7FD5">
        <w:fldChar w:fldCharType="end"/>
      </w:r>
      <w:r>
        <w:t xml:space="preserve"> </w:t>
      </w:r>
      <w:r w:rsidR="0049240E">
        <w:t xml:space="preserve">or section </w:t>
      </w:r>
      <w:r w:rsidR="0049240E">
        <w:fldChar w:fldCharType="begin"/>
      </w:r>
      <w:r w:rsidR="0049240E">
        <w:instrText xml:space="preserve"> REF _Ref507617954 \w \h </w:instrText>
      </w:r>
      <w:r w:rsidR="0049240E">
        <w:fldChar w:fldCharType="separate"/>
      </w:r>
      <w:r w:rsidR="00C634DC">
        <w:t>4</w:t>
      </w:r>
      <w:r w:rsidR="0049240E">
        <w:fldChar w:fldCharType="end"/>
      </w:r>
      <w:r w:rsidR="0049240E">
        <w:t xml:space="preserve"> (as applicable) </w:t>
      </w:r>
      <w:r>
        <w:t>of these Change Compensation Principles and the relevant terms of the Deed.</w:t>
      </w:r>
      <w:bookmarkEnd w:id="129"/>
    </w:p>
    <w:p w:rsidR="00EB7E39" w:rsidRPr="00A53050" w:rsidRDefault="001144F8" w:rsidP="00B20182">
      <w:pPr>
        <w:pStyle w:val="Heading3"/>
      </w:pPr>
      <w:bookmarkStart w:id="130" w:name="_Ref501650777"/>
      <w:r w:rsidRPr="00A53050">
        <w:t>(</w:t>
      </w:r>
      <w:r w:rsidRPr="008D1C2E">
        <w:rPr>
          <w:b/>
        </w:rPr>
        <w:t xml:space="preserve">Key </w:t>
      </w:r>
      <w:r w:rsidR="00B20182">
        <w:rPr>
          <w:b/>
        </w:rPr>
        <w:t>Subc</w:t>
      </w:r>
      <w:r w:rsidR="00B20182" w:rsidRPr="008D1C2E">
        <w:rPr>
          <w:b/>
        </w:rPr>
        <w:t xml:space="preserve">ontractors </w:t>
      </w:r>
      <w:r w:rsidRPr="008D1C2E">
        <w:rPr>
          <w:b/>
        </w:rPr>
        <w:t>and Competitive Tender</w:t>
      </w:r>
      <w:r w:rsidRPr="00A53050">
        <w:t xml:space="preserve">): </w:t>
      </w:r>
      <w:r w:rsidR="00451CD3">
        <w:t>w</w:t>
      </w:r>
      <w:r w:rsidR="00451CD3" w:rsidRPr="00A53050">
        <w:t>here</w:t>
      </w:r>
      <w:r w:rsidR="00EB7E39" w:rsidRPr="00A53050">
        <w:t>:</w:t>
      </w:r>
      <w:bookmarkEnd w:id="125"/>
      <w:bookmarkEnd w:id="130"/>
    </w:p>
    <w:p w:rsidR="00EB7E39" w:rsidRPr="00A53050" w:rsidRDefault="00EB7E39" w:rsidP="00D2543B">
      <w:pPr>
        <w:pStyle w:val="Heading4"/>
      </w:pPr>
      <w:r w:rsidRPr="00A53050">
        <w:lastRenderedPageBreak/>
        <w:t>Project Co</w:t>
      </w:r>
      <w:r w:rsidR="001275F8" w:rsidRPr="00A53050">
        <w:t xml:space="preserve"> is required to conduct a Tender Process in accordance with these Change Compensation </w:t>
      </w:r>
      <w:r w:rsidRPr="00A53050">
        <w:t xml:space="preserve">Principles for </w:t>
      </w:r>
      <w:r w:rsidR="00AA61BF">
        <w:t>the relevant</w:t>
      </w:r>
      <w:r w:rsidR="00AA61BF" w:rsidRPr="00A53050">
        <w:t xml:space="preserve"> </w:t>
      </w:r>
      <w:r w:rsidRPr="00A53050">
        <w:t xml:space="preserve">Change Compensation Event in accordance with section </w:t>
      </w:r>
      <w:r w:rsidR="003B257A">
        <w:fldChar w:fldCharType="begin"/>
      </w:r>
      <w:r w:rsidR="003B257A">
        <w:instrText xml:space="preserve"> REF _Ref396134609 \n \h </w:instrText>
      </w:r>
      <w:r w:rsidR="003B257A">
        <w:fldChar w:fldCharType="separate"/>
      </w:r>
      <w:r w:rsidR="00C634DC">
        <w:t>9</w:t>
      </w:r>
      <w:r w:rsidR="003B257A">
        <w:fldChar w:fldCharType="end"/>
      </w:r>
      <w:r w:rsidRPr="00A53050">
        <w:t>;</w:t>
      </w:r>
      <w:r w:rsidR="001275F8" w:rsidRPr="00A53050">
        <w:t xml:space="preserve"> and</w:t>
      </w:r>
    </w:p>
    <w:p w:rsidR="00EB7E39" w:rsidRDefault="001275F8" w:rsidP="00D2543B">
      <w:pPr>
        <w:pStyle w:val="Heading4"/>
      </w:pPr>
      <w:r w:rsidRPr="00A53050">
        <w:t>the</w:t>
      </w:r>
      <w:r w:rsidR="00EB7E39" w:rsidRPr="00A53050">
        <w:t xml:space="preserve"> D&amp;C Contractor or Services Contractor</w:t>
      </w:r>
      <w:r w:rsidR="00305B0A" w:rsidRPr="00A53050">
        <w:t xml:space="preserve"> </w:t>
      </w:r>
      <w:r w:rsidR="00EB7E39" w:rsidRPr="00A53050">
        <w:t>is the successful respondent in the Tender Process</w:t>
      </w:r>
      <w:r w:rsidR="00091AD3">
        <w:t>,</w:t>
      </w:r>
    </w:p>
    <w:p w:rsidR="002C32BB" w:rsidRDefault="002C32BB" w:rsidP="002C32BB">
      <w:pPr>
        <w:pStyle w:val="IndentParaLevel2"/>
      </w:pPr>
      <w:r w:rsidRPr="00A53050">
        <w:t xml:space="preserve">the Margin charged by the D&amp;C Contractor or the Services Contractor </w:t>
      </w:r>
      <w:r>
        <w:t xml:space="preserve">(as applicable) </w:t>
      </w:r>
      <w:r w:rsidRPr="00A53050">
        <w:t xml:space="preserve">for the work or services the subject of the </w:t>
      </w:r>
      <w:r w:rsidR="00AA61BF">
        <w:t xml:space="preserve">relevant </w:t>
      </w:r>
      <w:r w:rsidRPr="00A53050">
        <w:t xml:space="preserve">Change Compensation Event cannot exceed the applicable Construction Margin or </w:t>
      </w:r>
      <w:r w:rsidR="00B16A81">
        <w:t>Services Margin</w:t>
      </w:r>
      <w:r w:rsidRPr="00A53050">
        <w:t xml:space="preserve"> set out in Table 2 or 3</w:t>
      </w:r>
      <w:r w:rsidR="00451CD3">
        <w:t xml:space="preserve">; </w:t>
      </w:r>
    </w:p>
    <w:p w:rsidR="007E5DDF" w:rsidRDefault="007E5DDF" w:rsidP="00D2543B">
      <w:pPr>
        <w:pStyle w:val="Heading3"/>
      </w:pPr>
      <w:r w:rsidRPr="00F9235B">
        <w:t>(</w:t>
      </w:r>
      <w:r w:rsidRPr="00A53050">
        <w:rPr>
          <w:b/>
        </w:rPr>
        <w:t>Corporate financing or financial administration costs excluded from Base Cost</w:t>
      </w:r>
      <w:r w:rsidRPr="00F9235B">
        <w:t>)</w:t>
      </w:r>
      <w:r w:rsidRPr="00A53050">
        <w:t xml:space="preserve">: Base Costs must exclude any costs related to </w:t>
      </w:r>
      <w:r w:rsidR="00AB19AD" w:rsidRPr="00A53050">
        <w:t>movements in working capital, or costs related to drawing on</w:t>
      </w:r>
      <w:r w:rsidR="00AD1901" w:rsidRPr="00A53050">
        <w:t xml:space="preserve"> </w:t>
      </w:r>
      <w:r w:rsidR="00AB19AD" w:rsidRPr="00A53050">
        <w:t>corp</w:t>
      </w:r>
      <w:r w:rsidR="004C474D">
        <w:t>orate debt facilities generally;</w:t>
      </w:r>
    </w:p>
    <w:p w:rsidR="00B055B4" w:rsidRPr="00B055B4" w:rsidRDefault="004C474D" w:rsidP="00113E4B">
      <w:pPr>
        <w:pStyle w:val="Heading3"/>
      </w:pPr>
      <w:r>
        <w:t>(</w:t>
      </w:r>
      <w:r w:rsidRPr="004C474D">
        <w:rPr>
          <w:b/>
        </w:rPr>
        <w:t>Uninsurable risks</w:t>
      </w:r>
      <w:r>
        <w:t xml:space="preserve">): </w:t>
      </w:r>
      <w:r w:rsidR="00113E4B">
        <w:t>where Insurance proceeds</w:t>
      </w:r>
      <w:r>
        <w:t xml:space="preserve"> would have been payable in respect of an event for which Project Co is entitled to compensation in accordance with Table 1</w:t>
      </w:r>
      <w:r w:rsidR="00113E4B">
        <w:t>,</w:t>
      </w:r>
      <w:r>
        <w:t xml:space="preserve"> </w:t>
      </w:r>
      <w:r w:rsidR="00113E4B">
        <w:t xml:space="preserve">but </w:t>
      </w:r>
      <w:r>
        <w:t>the ev</w:t>
      </w:r>
      <w:r w:rsidR="00113E4B">
        <w:t>ent is an</w:t>
      </w:r>
      <w:r>
        <w:t xml:space="preserve"> Uninsurable Risk</w:t>
      </w:r>
      <w:r w:rsidR="0046761D">
        <w:t xml:space="preserve">, </w:t>
      </w:r>
      <w:r w:rsidR="00113E4B" w:rsidRPr="00113E4B">
        <w:rPr>
          <w:szCs w:val="20"/>
        </w:rPr>
        <w:t>the amount payable by the State will not, in the aggregate</w:t>
      </w:r>
      <w:r w:rsidR="00483EA1">
        <w:rPr>
          <w:szCs w:val="20"/>
        </w:rPr>
        <w:t>,</w:t>
      </w:r>
      <w:r w:rsidR="00113E4B" w:rsidRPr="00113E4B">
        <w:rPr>
          <w:szCs w:val="20"/>
        </w:rPr>
        <w:t xml:space="preserve"> exceed the amount that is equal to the insurance proceeds that would have been payable under the relevant Insurances that would have applied had the event </w:t>
      </w:r>
      <w:r w:rsidR="00113E4B">
        <w:rPr>
          <w:szCs w:val="20"/>
        </w:rPr>
        <w:t>continued to be</w:t>
      </w:r>
      <w:r w:rsidR="00113E4B" w:rsidRPr="00113E4B">
        <w:rPr>
          <w:szCs w:val="20"/>
        </w:rPr>
        <w:t xml:space="preserve"> i</w:t>
      </w:r>
      <w:r w:rsidR="00113E4B">
        <w:rPr>
          <w:szCs w:val="20"/>
        </w:rPr>
        <w:t>nsurable under those Insurances</w:t>
      </w:r>
      <w:r w:rsidR="00E61586">
        <w:rPr>
          <w:szCs w:val="20"/>
        </w:rPr>
        <w:t>; and</w:t>
      </w:r>
    </w:p>
    <w:p w:rsidR="004C474D" w:rsidRDefault="00B055B4" w:rsidP="00D20E77">
      <w:pPr>
        <w:pStyle w:val="Heading3"/>
      </w:pPr>
      <w:r>
        <w:t>(</w:t>
      </w:r>
      <w:r w:rsidRPr="006E6384">
        <w:rPr>
          <w:b/>
        </w:rPr>
        <w:t>Modification Proposal</w:t>
      </w:r>
      <w:r>
        <w:t xml:space="preserve">): the Consultant Costs payable for </w:t>
      </w:r>
      <w:r w:rsidR="00D20E77">
        <w:t xml:space="preserve">the preparation of </w:t>
      </w:r>
      <w:r>
        <w:t>a Modification Proposal</w:t>
      </w:r>
      <w:r w:rsidR="00D20E77">
        <w:t xml:space="preserve">, </w:t>
      </w:r>
      <w:r w:rsidR="00D20E77" w:rsidRPr="00D20E77">
        <w:t>subject to any agreement between the parties or direction by the State in accordance with clause 35.3(c),</w:t>
      </w:r>
      <w:r>
        <w:t xml:space="preserve"> must be calculated in accordance with section</w:t>
      </w:r>
      <w:r w:rsidR="00D20E77">
        <w:t xml:space="preserve"> </w:t>
      </w:r>
      <w:r w:rsidR="00D20E77">
        <w:fldChar w:fldCharType="begin"/>
      </w:r>
      <w:r w:rsidR="00D20E77">
        <w:instrText xml:space="preserve"> REF _Ref507597687 \w \h </w:instrText>
      </w:r>
      <w:r w:rsidR="00D20E77">
        <w:fldChar w:fldCharType="separate"/>
      </w:r>
      <w:r w:rsidR="00C634DC">
        <w:t>7.1</w:t>
      </w:r>
      <w:r w:rsidR="00D20E77">
        <w:fldChar w:fldCharType="end"/>
      </w:r>
      <w:r>
        <w:t xml:space="preserve">. </w:t>
      </w:r>
      <w:r w:rsidR="00D20E77">
        <w:t>If</w:t>
      </w:r>
      <w:r w:rsidRPr="006E6384">
        <w:rPr>
          <w:szCs w:val="20"/>
        </w:rPr>
        <w:t xml:space="preserve"> the State </w:t>
      </w:r>
      <w:r w:rsidR="00D20E77">
        <w:rPr>
          <w:szCs w:val="20"/>
        </w:rPr>
        <w:t>directs Project Co</w:t>
      </w:r>
      <w:r w:rsidRPr="006E6384">
        <w:rPr>
          <w:szCs w:val="20"/>
        </w:rPr>
        <w:t xml:space="preserve"> to proceed with a Modification for which a Modification Proposal has been prepared</w:t>
      </w:r>
      <w:r w:rsidR="00D20E77">
        <w:rPr>
          <w:szCs w:val="20"/>
        </w:rPr>
        <w:t>,</w:t>
      </w:r>
      <w:r w:rsidRPr="006E6384">
        <w:rPr>
          <w:szCs w:val="20"/>
        </w:rPr>
        <w:t xml:space="preserve"> the calculation of the amount payable for th</w:t>
      </w:r>
      <w:r w:rsidR="00D20E77">
        <w:rPr>
          <w:szCs w:val="20"/>
        </w:rPr>
        <w:t>at</w:t>
      </w:r>
      <w:r w:rsidRPr="006E6384">
        <w:rPr>
          <w:szCs w:val="20"/>
        </w:rPr>
        <w:t xml:space="preserve"> Modification in accordance with t</w:t>
      </w:r>
      <w:r w:rsidRPr="007842D9">
        <w:rPr>
          <w:szCs w:val="20"/>
        </w:rPr>
        <w:t xml:space="preserve">hese Change Compensation Principles excludes the amount payable for the </w:t>
      </w:r>
      <w:r w:rsidR="00D20E77">
        <w:rPr>
          <w:szCs w:val="20"/>
        </w:rPr>
        <w:t xml:space="preserve">preparation of the relevant </w:t>
      </w:r>
      <w:r w:rsidRPr="007842D9">
        <w:rPr>
          <w:szCs w:val="20"/>
        </w:rPr>
        <w:t>Modification Proposal.</w:t>
      </w:r>
    </w:p>
    <w:p w:rsidR="002C1E7D" w:rsidRDefault="002C1E7D" w:rsidP="008D1C2E">
      <w:pPr>
        <w:pStyle w:val="Heading2"/>
      </w:pPr>
      <w:bookmarkStart w:id="131" w:name="_Ref468446166"/>
      <w:bookmarkStart w:id="132" w:name="_Toc485198428"/>
      <w:bookmarkStart w:id="133" w:name="_Toc507675223"/>
      <w:r>
        <w:t>Annual review of ongoing compensation</w:t>
      </w:r>
      <w:bookmarkEnd w:id="131"/>
      <w:bookmarkEnd w:id="132"/>
      <w:bookmarkEnd w:id="133"/>
    </w:p>
    <w:p w:rsidR="009049F4" w:rsidRDefault="002C1E7D" w:rsidP="003A0AB5">
      <w:pPr>
        <w:pStyle w:val="Heading3"/>
      </w:pPr>
      <w:bookmarkStart w:id="134" w:name="_Ref484506099"/>
      <w:bookmarkStart w:id="135" w:name="_Ref468446159"/>
      <w:r w:rsidRPr="00B00B97">
        <w:t>(</w:t>
      </w:r>
      <w:r w:rsidR="00531A31">
        <w:rPr>
          <w:b/>
        </w:rPr>
        <w:t>R</w:t>
      </w:r>
      <w:r w:rsidRPr="007C1794">
        <w:rPr>
          <w:b/>
        </w:rPr>
        <w:t>eview</w:t>
      </w:r>
      <w:r w:rsidRPr="00B00B97">
        <w:t xml:space="preserve">): </w:t>
      </w:r>
      <w:r w:rsidR="00AA61BF">
        <w:t>Subject to section</w:t>
      </w:r>
      <w:r w:rsidR="00A377FD">
        <w:t>s</w:t>
      </w:r>
      <w:r w:rsidR="00AA61BF">
        <w:t xml:space="preserve"> </w:t>
      </w:r>
      <w:r w:rsidR="00253F34">
        <w:fldChar w:fldCharType="begin"/>
      </w:r>
      <w:r w:rsidR="00253F34">
        <w:instrText xml:space="preserve"> REF _Ref473107041 \w \h </w:instrText>
      </w:r>
      <w:r w:rsidR="00253F34">
        <w:fldChar w:fldCharType="separate"/>
      </w:r>
      <w:r w:rsidR="00C634DC">
        <w:t>7.3(d)</w:t>
      </w:r>
      <w:r w:rsidR="00253F34">
        <w:fldChar w:fldCharType="end"/>
      </w:r>
      <w:r w:rsidR="002577AB">
        <w:t xml:space="preserve"> and </w:t>
      </w:r>
      <w:r w:rsidR="002577AB">
        <w:fldChar w:fldCharType="begin"/>
      </w:r>
      <w:r w:rsidR="002577AB">
        <w:instrText xml:space="preserve"> REF _Ref484506043 \w \h </w:instrText>
      </w:r>
      <w:r w:rsidR="002577AB">
        <w:fldChar w:fldCharType="separate"/>
      </w:r>
      <w:r w:rsidR="00C634DC">
        <w:t>7.3(e)</w:t>
      </w:r>
      <w:r w:rsidR="002577AB">
        <w:fldChar w:fldCharType="end"/>
      </w:r>
      <w:r w:rsidR="00AA61BF">
        <w:t>, i</w:t>
      </w:r>
      <w:r w:rsidRPr="00B00B97">
        <w:t xml:space="preserve">f compensation for a Change Compensation Event has been made by an increase or decrease in the </w:t>
      </w:r>
      <w:r>
        <w:t>Service</w:t>
      </w:r>
      <w:r w:rsidRPr="00B00B97">
        <w:t xml:space="preserve"> Payment</w:t>
      </w:r>
      <w:r>
        <w:t xml:space="preserve"> under </w:t>
      </w:r>
      <w:r w:rsidR="0074100A">
        <w:t xml:space="preserve">section </w:t>
      </w:r>
      <w:r w:rsidR="00DE47F2" w:rsidRPr="007C1794">
        <w:rPr>
          <w:highlight w:val="yellow"/>
        </w:rPr>
        <w:fldChar w:fldCharType="begin"/>
      </w:r>
      <w:r w:rsidR="00DE47F2">
        <w:instrText xml:space="preserve"> REF _Ref468446143 \w \h </w:instrText>
      </w:r>
      <w:r w:rsidR="00DE47F2" w:rsidRPr="007C1794">
        <w:rPr>
          <w:highlight w:val="yellow"/>
        </w:rPr>
      </w:r>
      <w:r w:rsidR="00DE47F2" w:rsidRPr="007C1794">
        <w:rPr>
          <w:highlight w:val="yellow"/>
        </w:rPr>
        <w:fldChar w:fldCharType="separate"/>
      </w:r>
      <w:r w:rsidR="00C634DC">
        <w:t>8(a)</w:t>
      </w:r>
      <w:r w:rsidR="00DE47F2" w:rsidRPr="007C1794">
        <w:rPr>
          <w:highlight w:val="yellow"/>
        </w:rPr>
        <w:fldChar w:fldCharType="end"/>
      </w:r>
      <w:r w:rsidRPr="00B00B97">
        <w:t xml:space="preserve">, </w:t>
      </w:r>
      <w:r w:rsidR="009049F4">
        <w:t>the State may determine:</w:t>
      </w:r>
    </w:p>
    <w:p w:rsidR="009049F4" w:rsidRDefault="009049F4" w:rsidP="00A0179F">
      <w:pPr>
        <w:pStyle w:val="Heading4"/>
        <w:numPr>
          <w:ilvl w:val="3"/>
          <w:numId w:val="15"/>
        </w:numPr>
      </w:pPr>
      <w:r>
        <w:t>at the time it provides comments to Project Co in respect of the corresponding update to the Financial Model; and</w:t>
      </w:r>
    </w:p>
    <w:p w:rsidR="009049F4" w:rsidRDefault="009049F4" w:rsidP="00A0179F">
      <w:pPr>
        <w:pStyle w:val="Heading4"/>
        <w:numPr>
          <w:ilvl w:val="3"/>
          <w:numId w:val="15"/>
        </w:numPr>
      </w:pPr>
      <w:r>
        <w:t>in its absolute discretion,</w:t>
      </w:r>
    </w:p>
    <w:p w:rsidR="009049F4" w:rsidRDefault="009049F4" w:rsidP="00FA49E1">
      <w:pPr>
        <w:pStyle w:val="IndentParaLevel2"/>
      </w:pPr>
      <w:r>
        <w:t>that:</w:t>
      </w:r>
    </w:p>
    <w:p w:rsidR="009049F4" w:rsidRDefault="007C1794" w:rsidP="005873CD">
      <w:pPr>
        <w:pStyle w:val="Heading4"/>
      </w:pPr>
      <w:r>
        <w:t>t</w:t>
      </w:r>
      <w:r w:rsidR="002C1E7D" w:rsidRPr="00B00B97">
        <w:t>he amount of the compensation</w:t>
      </w:r>
      <w:r w:rsidR="00A377FD">
        <w:t xml:space="preserve"> </w:t>
      </w:r>
      <w:r w:rsidR="002C1E7D" w:rsidRPr="002C1E7D">
        <w:t>will be subject to review</w:t>
      </w:r>
      <w:r w:rsidR="009049F4">
        <w:t>; and</w:t>
      </w:r>
    </w:p>
    <w:p w:rsidR="009049F4" w:rsidRDefault="009049F4" w:rsidP="005873CD">
      <w:pPr>
        <w:pStyle w:val="Heading4"/>
      </w:pPr>
      <w:r>
        <w:t xml:space="preserve">the </w:t>
      </w:r>
      <w:r w:rsidR="00531A31">
        <w:t xml:space="preserve">intervals </w:t>
      </w:r>
      <w:r>
        <w:t xml:space="preserve">for such review </w:t>
      </w:r>
      <w:r w:rsidR="00531A31">
        <w:t xml:space="preserve">(which </w:t>
      </w:r>
      <w:r>
        <w:t xml:space="preserve">must </w:t>
      </w:r>
      <w:r w:rsidR="00531A31">
        <w:t xml:space="preserve">be no more </w:t>
      </w:r>
      <w:r>
        <w:t xml:space="preserve">frequent </w:t>
      </w:r>
      <w:r w:rsidR="00531A31">
        <w:t>than annual),</w:t>
      </w:r>
    </w:p>
    <w:p w:rsidR="00AA61BF" w:rsidRDefault="002C1E7D" w:rsidP="00FA49E1">
      <w:pPr>
        <w:pStyle w:val="IndentParaLevel2"/>
      </w:pPr>
      <w:r>
        <w:t xml:space="preserve">in accordance with this </w:t>
      </w:r>
      <w:r w:rsidR="0074100A">
        <w:t>section</w:t>
      </w:r>
      <w:r w:rsidR="00172E11">
        <w:t xml:space="preserve"> </w:t>
      </w:r>
      <w:r w:rsidR="00172E11" w:rsidRPr="005873CD">
        <w:rPr>
          <w:highlight w:val="yellow"/>
        </w:rPr>
        <w:fldChar w:fldCharType="begin"/>
      </w:r>
      <w:r w:rsidR="00172E11">
        <w:instrText xml:space="preserve"> REF _Ref468446166 \r \h </w:instrText>
      </w:r>
      <w:r w:rsidR="00172E11" w:rsidRPr="005873CD">
        <w:rPr>
          <w:highlight w:val="yellow"/>
        </w:rPr>
      </w:r>
      <w:r w:rsidR="00172E11" w:rsidRPr="005873CD">
        <w:rPr>
          <w:highlight w:val="yellow"/>
        </w:rPr>
        <w:fldChar w:fldCharType="separate"/>
      </w:r>
      <w:r w:rsidR="00C634DC">
        <w:t>7.3</w:t>
      </w:r>
      <w:r w:rsidR="00172E11" w:rsidRPr="005873CD">
        <w:rPr>
          <w:highlight w:val="yellow"/>
        </w:rPr>
        <w:fldChar w:fldCharType="end"/>
      </w:r>
      <w:r w:rsidRPr="00B00B97">
        <w:t>.</w:t>
      </w:r>
      <w:bookmarkEnd w:id="134"/>
    </w:p>
    <w:bookmarkEnd w:id="135"/>
    <w:p w:rsidR="009049F4" w:rsidRDefault="002C1E7D" w:rsidP="008D1C2E">
      <w:pPr>
        <w:pStyle w:val="Heading3"/>
      </w:pPr>
      <w:r w:rsidRPr="00B00B97">
        <w:t>(</w:t>
      </w:r>
      <w:r w:rsidRPr="00B00B97">
        <w:rPr>
          <w:b/>
        </w:rPr>
        <w:t>Adjustment to Service Payment</w:t>
      </w:r>
      <w:r w:rsidRPr="00B00B97">
        <w:t xml:space="preserve">): To the extent that, on any such review, the ongoing net Costs or net Savings arising as a consequence of any Change Compensation Event </w:t>
      </w:r>
      <w:r w:rsidR="00172E11">
        <w:t xml:space="preserve">differ </w:t>
      </w:r>
      <w:r w:rsidRPr="00B00B97">
        <w:t>from</w:t>
      </w:r>
      <w:r w:rsidR="009049F4">
        <w:t>:</w:t>
      </w:r>
    </w:p>
    <w:p w:rsidR="009049F4" w:rsidRDefault="002C1E7D" w:rsidP="005873CD">
      <w:pPr>
        <w:pStyle w:val="Heading4"/>
      </w:pPr>
      <w:r w:rsidRPr="00B00B97">
        <w:lastRenderedPageBreak/>
        <w:t xml:space="preserve">the </w:t>
      </w:r>
      <w:r w:rsidR="00172E11">
        <w:t xml:space="preserve">net Costs or net Savings </w:t>
      </w:r>
      <w:r w:rsidRPr="00B00B97">
        <w:t xml:space="preserve">for which compensation was first made through the </w:t>
      </w:r>
      <w:r>
        <w:t>Service</w:t>
      </w:r>
      <w:r w:rsidRPr="00B00B97">
        <w:t xml:space="preserve"> Payment in accordance with the Change Compensation Principles</w:t>
      </w:r>
      <w:r w:rsidR="009049F4">
        <w:t>;</w:t>
      </w:r>
      <w:r w:rsidRPr="00B00B97">
        <w:t xml:space="preserve"> or</w:t>
      </w:r>
    </w:p>
    <w:p w:rsidR="009049F4" w:rsidRDefault="002C1E7D" w:rsidP="005873CD">
      <w:pPr>
        <w:pStyle w:val="Heading4"/>
      </w:pPr>
      <w:r w:rsidRPr="00B00B97">
        <w:t xml:space="preserve">the amount of compensation as adjusted on any prior review and re-assessment under this </w:t>
      </w:r>
      <w:r w:rsidR="0050661D">
        <w:t>s</w:t>
      </w:r>
      <w:r w:rsidR="0050661D" w:rsidRPr="00B00B97">
        <w:t xml:space="preserve">ection </w:t>
      </w:r>
      <w:r w:rsidR="00DE47F2">
        <w:rPr>
          <w:highlight w:val="yellow"/>
        </w:rPr>
        <w:fldChar w:fldCharType="begin"/>
      </w:r>
      <w:r w:rsidR="00DE47F2">
        <w:instrText xml:space="preserve"> REF _Ref468446166 \w \h </w:instrText>
      </w:r>
      <w:r w:rsidR="00DE47F2">
        <w:rPr>
          <w:highlight w:val="yellow"/>
        </w:rPr>
      </w:r>
      <w:r w:rsidR="00DE47F2">
        <w:rPr>
          <w:highlight w:val="yellow"/>
        </w:rPr>
        <w:fldChar w:fldCharType="separate"/>
      </w:r>
      <w:r w:rsidR="00C634DC">
        <w:t>7.3</w:t>
      </w:r>
      <w:r w:rsidR="00DE47F2">
        <w:rPr>
          <w:highlight w:val="yellow"/>
        </w:rPr>
        <w:fldChar w:fldCharType="end"/>
      </w:r>
      <w:r w:rsidRPr="00B00B97">
        <w:t>,</w:t>
      </w:r>
    </w:p>
    <w:p w:rsidR="002C1E7D" w:rsidRPr="00B00B97" w:rsidRDefault="002C1E7D" w:rsidP="005873CD">
      <w:pPr>
        <w:pStyle w:val="IndentParaLevel2"/>
      </w:pPr>
      <w:r w:rsidRPr="00B00B97">
        <w:t xml:space="preserve">the </w:t>
      </w:r>
      <w:r>
        <w:t>Service</w:t>
      </w:r>
      <w:r w:rsidRPr="00B00B97">
        <w:t xml:space="preserve"> Payment </w:t>
      </w:r>
      <w:r w:rsidR="00172E11">
        <w:t xml:space="preserve">will be adjusted to take account of this difference for the remainder </w:t>
      </w:r>
      <w:r w:rsidRPr="00B00B97">
        <w:t>of the Term.</w:t>
      </w:r>
    </w:p>
    <w:p w:rsidR="00942476" w:rsidRDefault="002C1E7D" w:rsidP="008D1C2E">
      <w:pPr>
        <w:pStyle w:val="Heading3"/>
      </w:pPr>
      <w:r w:rsidRPr="00B00B97">
        <w:t>(</w:t>
      </w:r>
      <w:r w:rsidRPr="00B00B97">
        <w:rPr>
          <w:b/>
        </w:rPr>
        <w:t>Time of review</w:t>
      </w:r>
      <w:r w:rsidRPr="00B00B97">
        <w:t xml:space="preserve">): </w:t>
      </w:r>
      <w:r w:rsidR="00531A31">
        <w:t xml:space="preserve">When the State determines to undertake a review in accordance with clause </w:t>
      </w:r>
      <w:r w:rsidR="00531A31">
        <w:fldChar w:fldCharType="begin"/>
      </w:r>
      <w:r w:rsidR="00531A31">
        <w:instrText xml:space="preserve"> REF _Ref484506099 \w \h </w:instrText>
      </w:r>
      <w:r w:rsidR="00531A31">
        <w:fldChar w:fldCharType="separate"/>
      </w:r>
      <w:r w:rsidR="00C634DC">
        <w:t>7.3(a)</w:t>
      </w:r>
      <w:r w:rsidR="00531A31">
        <w:fldChar w:fldCharType="end"/>
      </w:r>
      <w:r w:rsidRPr="00B00B97">
        <w:t>, Project Co must</w:t>
      </w:r>
      <w:r w:rsidR="00531A31">
        <w:t>, in accordance with any request by the State</w:t>
      </w:r>
      <w:r w:rsidR="00942476">
        <w:t>:</w:t>
      </w:r>
    </w:p>
    <w:p w:rsidR="0022057D" w:rsidRDefault="0022057D" w:rsidP="00942476">
      <w:pPr>
        <w:pStyle w:val="Heading4"/>
      </w:pPr>
      <w:r w:rsidRPr="00B00B97">
        <w:t>undertake and provide to the State</w:t>
      </w:r>
      <w:r>
        <w:t xml:space="preserve"> </w:t>
      </w:r>
      <w:r w:rsidR="00942476">
        <w:t xml:space="preserve">a review and </w:t>
      </w:r>
      <w:r w:rsidR="002C1E7D" w:rsidRPr="00B00B97">
        <w:t xml:space="preserve">re-assessment of the amount of net Costs or net Savings </w:t>
      </w:r>
      <w:r w:rsidR="00942476">
        <w:t xml:space="preserve">that will arise </w:t>
      </w:r>
      <w:r w:rsidR="002C1E7D" w:rsidRPr="00B00B97">
        <w:t xml:space="preserve">as a consequence of the Change Compensation Event for which compensation has been made through the </w:t>
      </w:r>
      <w:r w:rsidR="002C1E7D">
        <w:t>Service</w:t>
      </w:r>
      <w:r w:rsidR="002C1E7D" w:rsidRPr="00B00B97">
        <w:t xml:space="preserve"> Payment over the Term</w:t>
      </w:r>
      <w:r>
        <w:t>; and</w:t>
      </w:r>
    </w:p>
    <w:p w:rsidR="002C1E7D" w:rsidRPr="00B00B97" w:rsidRDefault="0022057D" w:rsidP="00942476">
      <w:pPr>
        <w:pStyle w:val="Heading4"/>
      </w:pPr>
      <w:r>
        <w:t xml:space="preserve">submit a Change Notice for </w:t>
      </w:r>
      <w:r w:rsidR="00942476">
        <w:t xml:space="preserve">any compensation payable to Project Co or the State where there is a difference in the net Costs or net Savings </w:t>
      </w:r>
      <w:r w:rsidR="00942476" w:rsidRPr="00B00B97">
        <w:t xml:space="preserve">from the </w:t>
      </w:r>
      <w:r w:rsidR="00942476">
        <w:t xml:space="preserve">net Costs or net Savings </w:t>
      </w:r>
      <w:r w:rsidR="00942476" w:rsidRPr="00B00B97">
        <w:t xml:space="preserve">for which compensation was first made through the </w:t>
      </w:r>
      <w:r w:rsidR="00942476">
        <w:t>Service</w:t>
      </w:r>
      <w:r w:rsidR="00942476" w:rsidRPr="00B00B97">
        <w:t xml:space="preserve"> Payment in accordance with the Change Compensation Principles or the amount </w:t>
      </w:r>
      <w:r w:rsidR="00B57BAF">
        <w:t xml:space="preserve">of </w:t>
      </w:r>
      <w:r w:rsidR="00D876DD">
        <w:t>an adjustment</w:t>
      </w:r>
      <w:r w:rsidR="00942476" w:rsidRPr="00B00B97">
        <w:t xml:space="preserve"> on any prior review and re-assessment under this </w:t>
      </w:r>
      <w:r w:rsidR="00942476">
        <w:t>s</w:t>
      </w:r>
      <w:r w:rsidR="00942476" w:rsidRPr="00B00B97">
        <w:t xml:space="preserve">ection </w:t>
      </w:r>
      <w:r w:rsidR="00942476">
        <w:rPr>
          <w:highlight w:val="yellow"/>
        </w:rPr>
        <w:fldChar w:fldCharType="begin"/>
      </w:r>
      <w:r w:rsidR="00942476">
        <w:instrText xml:space="preserve"> REF _Ref468446166 \w \h </w:instrText>
      </w:r>
      <w:r w:rsidR="00942476">
        <w:rPr>
          <w:highlight w:val="yellow"/>
        </w:rPr>
      </w:r>
      <w:r w:rsidR="00942476">
        <w:rPr>
          <w:highlight w:val="yellow"/>
        </w:rPr>
        <w:fldChar w:fldCharType="separate"/>
      </w:r>
      <w:r w:rsidR="00C634DC">
        <w:t>7.3</w:t>
      </w:r>
      <w:r w:rsidR="00942476">
        <w:rPr>
          <w:highlight w:val="yellow"/>
        </w:rPr>
        <w:fldChar w:fldCharType="end"/>
      </w:r>
      <w:r w:rsidR="002C1E7D" w:rsidRPr="00B00B97">
        <w:t>.</w:t>
      </w:r>
    </w:p>
    <w:p w:rsidR="00253F34" w:rsidRDefault="00253F34" w:rsidP="0038619D">
      <w:pPr>
        <w:pStyle w:val="Heading3"/>
      </w:pPr>
      <w:bookmarkStart w:id="136" w:name="_Ref473107041"/>
      <w:r>
        <w:t>(</w:t>
      </w:r>
      <w:r>
        <w:rPr>
          <w:b/>
        </w:rPr>
        <w:t>Refinancing</w:t>
      </w:r>
      <w:r>
        <w:t>): T</w:t>
      </w:r>
      <w:r w:rsidRPr="00B00B97">
        <w:t xml:space="preserve">o the extent that any compensation is to accommodate the costs incurred by Project Co or Finance Co for financing a Change Compensation Event, this compensation will not be subject to review </w:t>
      </w:r>
      <w:r w:rsidR="00B57BAF">
        <w:t xml:space="preserve">under </w:t>
      </w:r>
      <w:r w:rsidRPr="00B00B97">
        <w:t>this section</w:t>
      </w:r>
      <w:r w:rsidR="00B57BAF">
        <w:t xml:space="preserve"> </w:t>
      </w:r>
      <w:r w:rsidR="00B57BAF">
        <w:fldChar w:fldCharType="begin"/>
      </w:r>
      <w:r w:rsidR="00B57BAF">
        <w:instrText xml:space="preserve"> REF _Ref468446166 \r \h </w:instrText>
      </w:r>
      <w:r w:rsidR="00B57BAF">
        <w:fldChar w:fldCharType="separate"/>
      </w:r>
      <w:r w:rsidR="00C634DC">
        <w:t>7.3</w:t>
      </w:r>
      <w:r w:rsidR="00B57BAF">
        <w:fldChar w:fldCharType="end"/>
      </w:r>
      <w:r w:rsidRPr="00B00B97">
        <w:t xml:space="preserve">, but will be governed by the provisions of this </w:t>
      </w:r>
      <w:r w:rsidR="00B57BAF">
        <w:t xml:space="preserve">Deed </w:t>
      </w:r>
      <w:r w:rsidRPr="00B00B97">
        <w:t>dealing with Refinancing</w:t>
      </w:r>
      <w:r>
        <w:t>.</w:t>
      </w:r>
      <w:bookmarkEnd w:id="136"/>
    </w:p>
    <w:p w:rsidR="00483EA1" w:rsidRPr="00483EA1" w:rsidRDefault="00A377FD" w:rsidP="00FA49E1">
      <w:pPr>
        <w:pStyle w:val="Heading3"/>
      </w:pPr>
      <w:bookmarkStart w:id="137" w:name="_Ref484506043"/>
      <w:r>
        <w:t>(</w:t>
      </w:r>
      <w:r w:rsidRPr="00483EA1">
        <w:rPr>
          <w:b/>
        </w:rPr>
        <w:t>Reasonably foreseeable</w:t>
      </w:r>
      <w:r>
        <w:t>)</w:t>
      </w:r>
      <w:r w:rsidR="00B57BAF">
        <w:t>:</w:t>
      </w:r>
      <w:r>
        <w:t xml:space="preserve"> </w:t>
      </w:r>
      <w:r w:rsidRPr="00483EA1">
        <w:t>W</w:t>
      </w:r>
      <w:r w:rsidR="002577AB" w:rsidRPr="00483EA1">
        <w:t xml:space="preserve">here the </w:t>
      </w:r>
      <w:r w:rsidRPr="00483EA1">
        <w:t xml:space="preserve">review </w:t>
      </w:r>
      <w:r w:rsidR="002577AB" w:rsidRPr="00483EA1">
        <w:t xml:space="preserve">under </w:t>
      </w:r>
      <w:r w:rsidR="00B57BAF">
        <w:t>section</w:t>
      </w:r>
      <w:r w:rsidR="002577AB" w:rsidRPr="00483EA1">
        <w:t xml:space="preserve"> </w:t>
      </w:r>
      <w:r w:rsidR="002577AB" w:rsidRPr="00483EA1">
        <w:fldChar w:fldCharType="begin"/>
      </w:r>
      <w:r w:rsidR="002577AB" w:rsidRPr="00483EA1">
        <w:instrText xml:space="preserve"> REF _Ref484506099 \w \h </w:instrText>
      </w:r>
      <w:r w:rsidR="002577AB" w:rsidRPr="00483EA1">
        <w:fldChar w:fldCharType="separate"/>
      </w:r>
      <w:r w:rsidR="00C634DC">
        <w:t>7.3(a)</w:t>
      </w:r>
      <w:r w:rsidR="002577AB" w:rsidRPr="00483EA1">
        <w:fldChar w:fldCharType="end"/>
      </w:r>
      <w:r w:rsidR="002577AB" w:rsidRPr="00483EA1">
        <w:t xml:space="preserve"> will </w:t>
      </w:r>
      <w:r w:rsidRPr="00483EA1">
        <w:t xml:space="preserve">result in an increase </w:t>
      </w:r>
      <w:r w:rsidR="002577AB" w:rsidRPr="00483EA1">
        <w:t xml:space="preserve">in the Service Payment, </w:t>
      </w:r>
      <w:r w:rsidRPr="00483EA1">
        <w:t xml:space="preserve">Project Co </w:t>
      </w:r>
      <w:r w:rsidR="002577AB" w:rsidRPr="00483EA1">
        <w:t xml:space="preserve">will not be entitled to any such increase unless Project Co </w:t>
      </w:r>
      <w:r w:rsidRPr="00483EA1">
        <w:t>can demonstrate to</w:t>
      </w:r>
      <w:r w:rsidR="002577AB" w:rsidRPr="00483EA1">
        <w:t xml:space="preserve"> the satisfaction of the State (acting reasonably)</w:t>
      </w:r>
      <w:r w:rsidRPr="00483EA1">
        <w:t xml:space="preserve"> that</w:t>
      </w:r>
      <w:r w:rsidR="00483EA1">
        <w:t>:</w:t>
      </w:r>
    </w:p>
    <w:p w:rsidR="00483EA1" w:rsidRPr="00483EA1" w:rsidRDefault="00A377FD" w:rsidP="00FA49E1">
      <w:pPr>
        <w:pStyle w:val="Heading4"/>
      </w:pPr>
      <w:r w:rsidRPr="00483EA1">
        <w:t xml:space="preserve">the increase </w:t>
      </w:r>
      <w:r w:rsidR="002577AB" w:rsidRPr="00483EA1">
        <w:t xml:space="preserve">in the Service Payment </w:t>
      </w:r>
      <w:r w:rsidR="00483EA1">
        <w:t>c</w:t>
      </w:r>
      <w:r w:rsidR="00483EA1" w:rsidRPr="00483EA1">
        <w:t>ould not reasonably have been foreseen by a party performing activities similar to the Project Activities in accordance with Best Operati</w:t>
      </w:r>
      <w:r w:rsidR="00A22425">
        <w:t>onal</w:t>
      </w:r>
      <w:r w:rsidR="00483EA1" w:rsidRPr="00483EA1">
        <w:t xml:space="preserve"> Practices</w:t>
      </w:r>
      <w:r w:rsidR="00483EA1">
        <w:t>; or</w:t>
      </w:r>
    </w:p>
    <w:p w:rsidR="00483EA1" w:rsidRDefault="00A377FD" w:rsidP="00FA49E1">
      <w:pPr>
        <w:pStyle w:val="Heading4"/>
      </w:pPr>
      <w:bookmarkStart w:id="138" w:name="_Ref484519536"/>
      <w:r w:rsidRPr="00483EA1">
        <w:t xml:space="preserve">if an increase </w:t>
      </w:r>
      <w:r w:rsidR="002029FD">
        <w:t xml:space="preserve">in the Service Payment </w:t>
      </w:r>
      <w:r w:rsidRPr="00483EA1">
        <w:t>was reasonably foreseeable</w:t>
      </w:r>
      <w:r w:rsidR="00483EA1">
        <w:t>,</w:t>
      </w:r>
      <w:r w:rsidRPr="00483EA1">
        <w:t xml:space="preserve"> the amount of the increase </w:t>
      </w:r>
      <w:r w:rsidR="00483EA1">
        <w:t>could not reasonably have been foreseen by</w:t>
      </w:r>
      <w:r w:rsidR="00483EA1" w:rsidRPr="00483EA1">
        <w:t xml:space="preserve"> </w:t>
      </w:r>
      <w:r w:rsidR="00483EA1" w:rsidRPr="00283C88">
        <w:t>a party performing activities similar to the Project Activities in accordance with Best Operati</w:t>
      </w:r>
      <w:r w:rsidR="00A22425">
        <w:t>onal</w:t>
      </w:r>
      <w:r w:rsidR="00483EA1" w:rsidRPr="00483EA1">
        <w:t xml:space="preserve"> Practices</w:t>
      </w:r>
      <w:r w:rsidR="00DB5D0C">
        <w:t>,</w:t>
      </w:r>
      <w:r w:rsidR="00483EA1" w:rsidRPr="00483EA1">
        <w:t xml:space="preserve"> </w:t>
      </w:r>
    </w:p>
    <w:p w:rsidR="00A377FD" w:rsidRPr="00A377FD" w:rsidRDefault="001D52B8" w:rsidP="00FA49E1">
      <w:pPr>
        <w:pStyle w:val="IndentParaLevel2"/>
      </w:pPr>
      <w:r>
        <w:t>as at the d</w:t>
      </w:r>
      <w:r w:rsidR="002029FD">
        <w:t>ate on which Project Co issued the first Change Notice</w:t>
      </w:r>
      <w:bookmarkEnd w:id="137"/>
      <w:r>
        <w:t xml:space="preserve"> for the relevant Change Compensation Event</w:t>
      </w:r>
      <w:r w:rsidR="002577AB" w:rsidRPr="00483EA1">
        <w:t>.</w:t>
      </w:r>
      <w:bookmarkEnd w:id="138"/>
    </w:p>
    <w:p w:rsidR="00AC32FD" w:rsidRPr="00A53050" w:rsidRDefault="004C3FFD" w:rsidP="00D2543B">
      <w:pPr>
        <w:pStyle w:val="Heading1"/>
      </w:pPr>
      <w:bookmarkStart w:id="139" w:name="_Toc473120156"/>
      <w:bookmarkStart w:id="140" w:name="_Toc473120197"/>
      <w:bookmarkStart w:id="141" w:name="_Ref463434262"/>
      <w:bookmarkStart w:id="142" w:name="_Toc485198429"/>
      <w:bookmarkStart w:id="143" w:name="_Toc507675224"/>
      <w:bookmarkEnd w:id="139"/>
      <w:bookmarkEnd w:id="140"/>
      <w:r w:rsidRPr="00A53050">
        <w:t>T</w:t>
      </w:r>
      <w:r w:rsidR="00AC32FD" w:rsidRPr="00A53050">
        <w:t>iming of compensation</w:t>
      </w:r>
      <w:bookmarkEnd w:id="123"/>
      <w:bookmarkEnd w:id="141"/>
      <w:bookmarkEnd w:id="142"/>
      <w:bookmarkEnd w:id="143"/>
    </w:p>
    <w:p w:rsidR="00AC32FD" w:rsidRPr="00A53050" w:rsidRDefault="00B93379" w:rsidP="00FA49E1">
      <w:pPr>
        <w:pStyle w:val="Heading3"/>
      </w:pPr>
      <w:bookmarkStart w:id="144" w:name="_Ref468446143"/>
      <w:bookmarkStart w:id="145" w:name="_Ref289689734"/>
      <w:r w:rsidRPr="00A53050">
        <w:t>(</w:t>
      </w:r>
      <w:r w:rsidRPr="00A53050">
        <w:rPr>
          <w:b/>
        </w:rPr>
        <w:t>Timing</w:t>
      </w:r>
      <w:r w:rsidRPr="00A53050">
        <w:t xml:space="preserve">): </w:t>
      </w:r>
      <w:r w:rsidR="00AC32FD" w:rsidRPr="00A53050">
        <w:t>If a Change Compensation Event:</w:t>
      </w:r>
      <w:bookmarkEnd w:id="144"/>
    </w:p>
    <w:p w:rsidR="00EB7E39" w:rsidRPr="00A53050" w:rsidRDefault="00AC32FD" w:rsidP="00D2543B">
      <w:pPr>
        <w:pStyle w:val="Heading4"/>
      </w:pPr>
      <w:r w:rsidRPr="00A53050">
        <w:t xml:space="preserve">results in an amount owing from Project Co to </w:t>
      </w:r>
      <w:r w:rsidR="00EC5E4E" w:rsidRPr="00A53050">
        <w:t xml:space="preserve">the </w:t>
      </w:r>
      <w:r w:rsidR="00D41791" w:rsidRPr="00A53050">
        <w:t>State</w:t>
      </w:r>
      <w:r w:rsidR="00EB7E39" w:rsidRPr="00A53050">
        <w:t>:</w:t>
      </w:r>
    </w:p>
    <w:p w:rsidR="001D2FA3" w:rsidRDefault="007540CD" w:rsidP="00D2543B">
      <w:pPr>
        <w:pStyle w:val="Heading5"/>
      </w:pPr>
      <w:r>
        <w:lastRenderedPageBreak/>
        <w:t>during the Development Phase</w:t>
      </w:r>
      <w:r w:rsidR="001D2FA3" w:rsidRPr="00A53050">
        <w:t xml:space="preserve">, the amount </w:t>
      </w:r>
      <w:r w:rsidR="00253F34">
        <w:t>will</w:t>
      </w:r>
      <w:r w:rsidR="00253F34" w:rsidRPr="00A53050">
        <w:t xml:space="preserve"> </w:t>
      </w:r>
      <w:r w:rsidR="001D2FA3" w:rsidRPr="00A53050">
        <w:t xml:space="preserve">be a debt due and payable by Project Co to the State and payment </w:t>
      </w:r>
      <w:r w:rsidR="006C2C8A">
        <w:t>must</w:t>
      </w:r>
      <w:r w:rsidR="006C2C8A" w:rsidRPr="00A53050">
        <w:t xml:space="preserve"> </w:t>
      </w:r>
      <w:r w:rsidR="001D2FA3" w:rsidRPr="00A53050">
        <w:t>be made in accordance with the Change Response;</w:t>
      </w:r>
    </w:p>
    <w:p w:rsidR="00E03749" w:rsidRDefault="005D0495" w:rsidP="00D2543B">
      <w:pPr>
        <w:pStyle w:val="Heading5"/>
      </w:pPr>
      <w:r w:rsidRPr="00A53050">
        <w:t xml:space="preserve">during the </w:t>
      </w:r>
      <w:r w:rsidR="00E91A2B">
        <w:t>Operational Phase</w:t>
      </w:r>
      <w:r w:rsidRPr="00A53050">
        <w:t xml:space="preserve">, </w:t>
      </w:r>
      <w:r w:rsidR="00172E11">
        <w:t xml:space="preserve">the amount will be a debt due and payable by Project Co to the State and </w:t>
      </w:r>
      <w:r w:rsidRPr="00A53050">
        <w:t xml:space="preserve">the State </w:t>
      </w:r>
      <w:r w:rsidR="00E03749">
        <w:t>may elect to:</w:t>
      </w:r>
    </w:p>
    <w:p w:rsidR="00E03749" w:rsidRDefault="00E03749" w:rsidP="00D2543B">
      <w:pPr>
        <w:pStyle w:val="Heading6"/>
      </w:pPr>
      <w:r>
        <w:t xml:space="preserve">receive such payment as a lump sum, </w:t>
      </w:r>
      <w:r w:rsidRPr="00A53050">
        <w:t xml:space="preserve">and payment </w:t>
      </w:r>
      <w:r>
        <w:t>must</w:t>
      </w:r>
      <w:r w:rsidRPr="00A53050">
        <w:t xml:space="preserve"> be made in accordance with the Change Response</w:t>
      </w:r>
      <w:r>
        <w:t>; or</w:t>
      </w:r>
    </w:p>
    <w:p w:rsidR="005D0495" w:rsidRPr="00A53050" w:rsidRDefault="005D0495" w:rsidP="00D2543B">
      <w:pPr>
        <w:pStyle w:val="Heading6"/>
      </w:pPr>
      <w:r w:rsidRPr="00A53050">
        <w:t xml:space="preserve">deduct that amount from the Service Payments payable to Project Co after the relevant Change Compensation Event, or if there are insufficient subsequent Service Payments payable to Project Co to cover the amount </w:t>
      </w:r>
      <w:r w:rsidR="007B29B7">
        <w:t>owing then</w:t>
      </w:r>
      <w:r w:rsidR="006C2C8A">
        <w:t xml:space="preserve"> </w:t>
      </w:r>
      <w:r w:rsidR="006C2C8A" w:rsidRPr="00A53050">
        <w:t xml:space="preserve">the </w:t>
      </w:r>
      <w:r w:rsidR="00253F34">
        <w:t xml:space="preserve">balance of the </w:t>
      </w:r>
      <w:r w:rsidR="006C2C8A" w:rsidRPr="00A53050">
        <w:t xml:space="preserve">amount </w:t>
      </w:r>
      <w:r w:rsidR="00253F34">
        <w:t xml:space="preserve">not deducted from the Service Payments </w:t>
      </w:r>
      <w:r w:rsidR="006C2C8A">
        <w:t>must</w:t>
      </w:r>
      <w:r w:rsidR="006C2C8A" w:rsidRPr="00A53050">
        <w:t xml:space="preserve"> be made in accordance with the Change Response</w:t>
      </w:r>
      <w:r w:rsidRPr="00A53050">
        <w:t xml:space="preserve">; </w:t>
      </w:r>
    </w:p>
    <w:p w:rsidR="00AC32FD" w:rsidRPr="00A53050" w:rsidRDefault="00AC32FD" w:rsidP="00F51381">
      <w:pPr>
        <w:pStyle w:val="Heading4"/>
      </w:pPr>
      <w:bookmarkStart w:id="146" w:name="_Ref289867853"/>
      <w:r w:rsidRPr="00A53050">
        <w:t xml:space="preserve">results in an amount owing from </w:t>
      </w:r>
      <w:r w:rsidR="00EC5E4E" w:rsidRPr="00A53050">
        <w:t xml:space="preserve">the </w:t>
      </w:r>
      <w:r w:rsidR="00D41791" w:rsidRPr="00A53050">
        <w:t>State</w:t>
      </w:r>
      <w:r w:rsidRPr="00A53050">
        <w:t xml:space="preserve"> to Project Co that is not</w:t>
      </w:r>
      <w:r w:rsidR="00943070">
        <w:t>, or is not able to be,</w:t>
      </w:r>
      <w:r w:rsidRPr="00A53050">
        <w:t xml:space="preserve"> financed by Project Co in accordance with </w:t>
      </w:r>
      <w:r w:rsidR="0050661D">
        <w:t>s</w:t>
      </w:r>
      <w:r w:rsidR="0050661D" w:rsidRPr="00A53050">
        <w:t>ection</w:t>
      </w:r>
      <w:r w:rsidR="00172E11">
        <w:t xml:space="preserve"> </w:t>
      </w:r>
      <w:r w:rsidR="00172E11">
        <w:fldChar w:fldCharType="begin"/>
      </w:r>
      <w:r w:rsidR="00172E11">
        <w:instrText xml:space="preserve"> REF _Ref483339481 \w \h </w:instrText>
      </w:r>
      <w:r w:rsidR="00172E11">
        <w:fldChar w:fldCharType="separate"/>
      </w:r>
      <w:r w:rsidR="00C634DC">
        <w:t>8(c)</w:t>
      </w:r>
      <w:r w:rsidR="00172E11">
        <w:fldChar w:fldCharType="end"/>
      </w:r>
      <w:r w:rsidRPr="00A53050">
        <w:t xml:space="preserve">, </w:t>
      </w:r>
      <w:r w:rsidR="00F51381" w:rsidRPr="00F51381">
        <w:t>subject to clause 35.3(d) in respect of the preparation of a Modification Proposal</w:t>
      </w:r>
      <w:r w:rsidR="00F51381">
        <w:t>,</w:t>
      </w:r>
      <w:r w:rsidR="00F51381" w:rsidRPr="00F51381">
        <w:t xml:space="preserve"> </w:t>
      </w:r>
      <w:r w:rsidR="00EC5E4E" w:rsidRPr="00A53050">
        <w:t xml:space="preserve">the </w:t>
      </w:r>
      <w:r w:rsidR="00D41791" w:rsidRPr="00A53050">
        <w:t>State</w:t>
      </w:r>
      <w:r w:rsidR="00864338">
        <w:t xml:space="preserve"> must </w:t>
      </w:r>
      <w:r w:rsidRPr="00A53050">
        <w:t xml:space="preserve">pay </w:t>
      </w:r>
      <w:r w:rsidR="00E112F1" w:rsidRPr="00A53050">
        <w:t>that</w:t>
      </w:r>
      <w:r w:rsidRPr="00A53050">
        <w:t xml:space="preserve"> amount to Project Co:</w:t>
      </w:r>
      <w:bookmarkEnd w:id="146"/>
    </w:p>
    <w:p w:rsidR="00AC32FD" w:rsidRPr="00A53050" w:rsidRDefault="00C10920" w:rsidP="00D2543B">
      <w:pPr>
        <w:pStyle w:val="Heading5"/>
      </w:pPr>
      <w:bookmarkStart w:id="147" w:name="_Ref402517142"/>
      <w:r w:rsidRPr="00A53050">
        <w:t>subject to paragraph</w:t>
      </w:r>
      <w:r w:rsidR="000A1E5D" w:rsidRPr="00A53050">
        <w:t>s</w:t>
      </w:r>
      <w:r w:rsidRPr="00A53050">
        <w:t xml:space="preserve"> </w:t>
      </w:r>
      <w:r w:rsidR="00E55DE9" w:rsidRPr="00A53050">
        <w:fldChar w:fldCharType="begin"/>
      </w:r>
      <w:r w:rsidR="00E55DE9" w:rsidRPr="00A53050">
        <w:instrText xml:space="preserve"> REF _Ref406147633 \r \h </w:instrText>
      </w:r>
      <w:r w:rsidR="00A53050">
        <w:instrText xml:space="preserve"> \* MERGEFORMAT </w:instrText>
      </w:r>
      <w:r w:rsidR="00E55DE9" w:rsidRPr="00A53050">
        <w:fldChar w:fldCharType="separate"/>
      </w:r>
      <w:r w:rsidR="00C634DC">
        <w:t>B</w:t>
      </w:r>
      <w:r w:rsidR="00E55DE9" w:rsidRPr="00A53050">
        <w:fldChar w:fldCharType="end"/>
      </w:r>
      <w:r w:rsidR="000A1E5D" w:rsidRPr="00A53050">
        <w:t xml:space="preserve"> and </w:t>
      </w:r>
      <w:r w:rsidR="000A1E5D" w:rsidRPr="00A53050">
        <w:fldChar w:fldCharType="begin"/>
      </w:r>
      <w:r w:rsidR="000A1E5D" w:rsidRPr="00A53050">
        <w:instrText xml:space="preserve"> REF _Ref464121022 \r \h </w:instrText>
      </w:r>
      <w:r w:rsidR="00A53050">
        <w:instrText xml:space="preserve"> \* MERGEFORMAT </w:instrText>
      </w:r>
      <w:r w:rsidR="000A1E5D" w:rsidRPr="00A53050">
        <w:fldChar w:fldCharType="separate"/>
      </w:r>
      <w:r w:rsidR="00C634DC">
        <w:t>C</w:t>
      </w:r>
      <w:r w:rsidR="000A1E5D" w:rsidRPr="00A53050">
        <w:fldChar w:fldCharType="end"/>
      </w:r>
      <w:r w:rsidRPr="00A53050">
        <w:t xml:space="preserve">, in accordance with the payment arrangements set out in the </w:t>
      </w:r>
      <w:r w:rsidR="001D2FA3" w:rsidRPr="00A53050">
        <w:t>Change Response</w:t>
      </w:r>
      <w:r w:rsidRPr="00A53050">
        <w:t xml:space="preserve"> which could include</w:t>
      </w:r>
      <w:r w:rsidR="00E6008F" w:rsidRPr="00A53050">
        <w:t xml:space="preserve"> </w:t>
      </w:r>
      <w:r w:rsidR="00AC32FD" w:rsidRPr="00A53050">
        <w:t xml:space="preserve">a lump sum payment, </w:t>
      </w:r>
      <w:r w:rsidR="00403F70" w:rsidRPr="00A53050">
        <w:t xml:space="preserve">monthly </w:t>
      </w:r>
      <w:r w:rsidR="00F02703" w:rsidRPr="00A53050">
        <w:t xml:space="preserve">or quarterly </w:t>
      </w:r>
      <w:r w:rsidR="00403F70" w:rsidRPr="00A53050">
        <w:t xml:space="preserve">in arrears, </w:t>
      </w:r>
      <w:r w:rsidR="00AC32FD" w:rsidRPr="00A53050">
        <w:t>a series of milestone payments</w:t>
      </w:r>
      <w:r w:rsidRPr="00A53050">
        <w:t xml:space="preserve"> or </w:t>
      </w:r>
      <w:r w:rsidR="00AC32FD" w:rsidRPr="00A53050">
        <w:t xml:space="preserve">an adjustment to the </w:t>
      </w:r>
      <w:r w:rsidR="00D84F10" w:rsidRPr="00A53050">
        <w:t>Service Payment</w:t>
      </w:r>
      <w:r w:rsidR="00AC32FD" w:rsidRPr="00A53050">
        <w:t xml:space="preserve"> (or a combination of these methods)</w:t>
      </w:r>
      <w:r w:rsidR="000D3D3A" w:rsidRPr="00A53050">
        <w:t>;</w:t>
      </w:r>
      <w:bookmarkEnd w:id="147"/>
    </w:p>
    <w:p w:rsidR="00AC32FD" w:rsidRPr="00A53050" w:rsidRDefault="00AC32FD" w:rsidP="00D2543B">
      <w:pPr>
        <w:pStyle w:val="Heading5"/>
      </w:pPr>
      <w:bookmarkStart w:id="148" w:name="_Ref283750499"/>
      <w:bookmarkStart w:id="149" w:name="_Ref406147633"/>
      <w:bookmarkStart w:id="150" w:name="_Ref204930672"/>
      <w:r w:rsidRPr="00A53050">
        <w:t xml:space="preserve">in respect of </w:t>
      </w:r>
      <w:r w:rsidR="0059759E" w:rsidRPr="00A53050">
        <w:t>the Development Phase Finance Interest</w:t>
      </w:r>
      <w:r w:rsidRPr="00A53050">
        <w:t>, on the date</w:t>
      </w:r>
      <w:r w:rsidR="00E01365" w:rsidRPr="00A53050">
        <w:t>s</w:t>
      </w:r>
      <w:r w:rsidRPr="00A53050">
        <w:t xml:space="preserve"> which </w:t>
      </w:r>
      <w:r w:rsidR="00EC5E4E" w:rsidRPr="00A53050">
        <w:t xml:space="preserve">the </w:t>
      </w:r>
      <w:r w:rsidR="00D41791" w:rsidRPr="00A53050">
        <w:t>State</w:t>
      </w:r>
      <w:r w:rsidRPr="00A53050">
        <w:t xml:space="preserve"> would have paid the </w:t>
      </w:r>
      <w:r w:rsidR="00D84F10" w:rsidRPr="00A53050">
        <w:t>Service Payment</w:t>
      </w:r>
      <w:r w:rsidRPr="00A53050">
        <w:t xml:space="preserve"> </w:t>
      </w:r>
      <w:r w:rsidR="007B29B7">
        <w:t xml:space="preserve">or State Contribution (as applicable) </w:t>
      </w:r>
      <w:r w:rsidRPr="00A53050">
        <w:t xml:space="preserve">had </w:t>
      </w:r>
      <w:r w:rsidR="001D2FA3" w:rsidRPr="00A53050">
        <w:t xml:space="preserve">Commercial </w:t>
      </w:r>
      <w:r w:rsidR="00E112F1" w:rsidRPr="00A53050">
        <w:t>Acceptance</w:t>
      </w:r>
      <w:r w:rsidRPr="00A53050">
        <w:t xml:space="preserve"> not been delayed by the relevant </w:t>
      </w:r>
      <w:r w:rsidR="004109B4" w:rsidRPr="00A53050">
        <w:t>Change Compensation</w:t>
      </w:r>
      <w:r w:rsidRPr="00A53050">
        <w:t xml:space="preserve"> Event</w:t>
      </w:r>
      <w:bookmarkEnd w:id="148"/>
      <w:r w:rsidRPr="00A53050">
        <w:t xml:space="preserve">; </w:t>
      </w:r>
      <w:r w:rsidR="007540CD">
        <w:t>or</w:t>
      </w:r>
      <w:bookmarkEnd w:id="149"/>
    </w:p>
    <w:p w:rsidR="000A1E5D" w:rsidRDefault="000A1E5D" w:rsidP="00D2543B">
      <w:pPr>
        <w:pStyle w:val="Heading5"/>
      </w:pPr>
      <w:bookmarkStart w:id="151" w:name="_Ref464121022"/>
      <w:r w:rsidRPr="00A53050">
        <w:t xml:space="preserve">in respect of </w:t>
      </w:r>
      <w:r w:rsidR="00E91A2B">
        <w:rPr>
          <w:szCs w:val="20"/>
        </w:rPr>
        <w:t>Operational Phase</w:t>
      </w:r>
      <w:r w:rsidR="0067769C">
        <w:rPr>
          <w:szCs w:val="20"/>
        </w:rPr>
        <w:t xml:space="preserve"> </w:t>
      </w:r>
      <w:r w:rsidRPr="00A53050">
        <w:t xml:space="preserve">Force Majeure Event Costs, on the dates which the State would have paid the Service Payment but for Abatement in accordance with </w:t>
      </w:r>
      <w:r w:rsidR="0050661D">
        <w:t>this</w:t>
      </w:r>
      <w:r w:rsidR="0050661D" w:rsidRPr="00A53050">
        <w:t xml:space="preserve"> </w:t>
      </w:r>
      <w:r w:rsidRPr="00A53050">
        <w:t>Deed as a direct result of the relevant Change Compensation Event; or</w:t>
      </w:r>
      <w:bookmarkEnd w:id="151"/>
    </w:p>
    <w:bookmarkEnd w:id="150"/>
    <w:p w:rsidR="00AC32FD" w:rsidRPr="00A53050" w:rsidRDefault="0044555C" w:rsidP="00D20E77">
      <w:pPr>
        <w:pStyle w:val="Heading4"/>
      </w:pPr>
      <w:r w:rsidRPr="00A53050">
        <w:t xml:space="preserve">results in an amount owing from the State to Project Co that is financed by Project Co in accordance with </w:t>
      </w:r>
      <w:r>
        <w:t>s</w:t>
      </w:r>
      <w:r w:rsidRPr="00A53050">
        <w:t>ection</w:t>
      </w:r>
      <w:r>
        <w:t xml:space="preserve"> </w:t>
      </w:r>
      <w:r>
        <w:fldChar w:fldCharType="begin"/>
      </w:r>
      <w:r>
        <w:instrText xml:space="preserve"> REF _Ref483339481 \w \h </w:instrText>
      </w:r>
      <w:r>
        <w:fldChar w:fldCharType="separate"/>
      </w:r>
      <w:r w:rsidR="00C634DC">
        <w:t>8(c)</w:t>
      </w:r>
      <w:r>
        <w:fldChar w:fldCharType="end"/>
      </w:r>
      <w:r w:rsidR="00422A97">
        <w:t xml:space="preserve">, </w:t>
      </w:r>
      <w:r w:rsidR="00D20E77" w:rsidRPr="00D20E77">
        <w:t>subject to clause 35.3(d) in respect of the preparation of a Modification Proposa</w:t>
      </w:r>
      <w:r w:rsidR="00D20E77">
        <w:t xml:space="preserve">l, </w:t>
      </w:r>
      <w:r w:rsidR="00422A97">
        <w:t>in addition to the amount payable by the State to Project Co under section 3</w:t>
      </w:r>
      <w:r w:rsidR="008271D5">
        <w:t xml:space="preserve"> or section 4</w:t>
      </w:r>
      <w:r w:rsidRPr="00A53050">
        <w:t xml:space="preserve">, the State </w:t>
      </w:r>
      <w:r w:rsidR="00864338">
        <w:t xml:space="preserve">must </w:t>
      </w:r>
      <w:r w:rsidRPr="00A53050">
        <w:t xml:space="preserve">pay </w:t>
      </w:r>
      <w:r>
        <w:t xml:space="preserve">Project Co in respect of such financing, the financing costs agreed to be paid by the State in accordance with the payment arrangements set out in the </w:t>
      </w:r>
      <w:r w:rsidRPr="00A53050">
        <w:t>Change Response.</w:t>
      </w:r>
    </w:p>
    <w:p w:rsidR="000549F0" w:rsidRPr="00A53050" w:rsidRDefault="00006229" w:rsidP="00D2543B">
      <w:pPr>
        <w:pStyle w:val="Heading3"/>
      </w:pPr>
      <w:bookmarkStart w:id="152" w:name="_Ref463434257"/>
      <w:bookmarkStart w:id="153" w:name="_Ref463434641"/>
      <w:bookmarkStart w:id="154" w:name="_Ref289790979"/>
      <w:bookmarkEnd w:id="145"/>
      <w:r w:rsidRPr="00A53050">
        <w:t>(</w:t>
      </w:r>
      <w:r w:rsidRPr="00A53050">
        <w:rPr>
          <w:b/>
        </w:rPr>
        <w:t>Funding</w:t>
      </w:r>
      <w:r w:rsidRPr="00A53050">
        <w:t xml:space="preserve">): </w:t>
      </w:r>
      <w:r w:rsidR="000549F0" w:rsidRPr="00A53050">
        <w:t xml:space="preserve">The State may request that </w:t>
      </w:r>
      <w:r w:rsidR="00AC32FD" w:rsidRPr="00A53050">
        <w:t xml:space="preserve">Project Co </w:t>
      </w:r>
      <w:r w:rsidR="00E01365" w:rsidRPr="00A53050">
        <w:t xml:space="preserve">endeavour to </w:t>
      </w:r>
      <w:r w:rsidR="00AC32FD" w:rsidRPr="00A53050">
        <w:t>obtain funding for a Change Compensation Event</w:t>
      </w:r>
      <w:r w:rsidR="000549F0" w:rsidRPr="00A53050">
        <w:t>.</w:t>
      </w:r>
      <w:bookmarkEnd w:id="152"/>
      <w:bookmarkEnd w:id="153"/>
    </w:p>
    <w:p w:rsidR="00AC32FD" w:rsidRPr="00A53050" w:rsidRDefault="00006229" w:rsidP="00D2543B">
      <w:pPr>
        <w:pStyle w:val="Heading3"/>
      </w:pPr>
      <w:bookmarkStart w:id="155" w:name="_Ref483339481"/>
      <w:r w:rsidRPr="00A53050">
        <w:lastRenderedPageBreak/>
        <w:t>(</w:t>
      </w:r>
      <w:r w:rsidRPr="00A53050">
        <w:rPr>
          <w:b/>
        </w:rPr>
        <w:t>Project Co to obtain funding</w:t>
      </w:r>
      <w:r w:rsidRPr="00A53050">
        <w:t xml:space="preserve">): </w:t>
      </w:r>
      <w:r w:rsidR="000549F0" w:rsidRPr="00A53050">
        <w:t xml:space="preserve">Where the State makes a request of Project Co under </w:t>
      </w:r>
      <w:r w:rsidR="0050661D">
        <w:t>s</w:t>
      </w:r>
      <w:r w:rsidR="0050661D" w:rsidRPr="00A53050">
        <w:t xml:space="preserve">ection </w:t>
      </w:r>
      <w:r w:rsidR="00980765">
        <w:fldChar w:fldCharType="begin"/>
      </w:r>
      <w:r w:rsidR="00980765">
        <w:instrText xml:space="preserve"> REF _Ref463434257 \w \h </w:instrText>
      </w:r>
      <w:r w:rsidR="00980765">
        <w:fldChar w:fldCharType="separate"/>
      </w:r>
      <w:r w:rsidR="00C634DC">
        <w:t>8(b)</w:t>
      </w:r>
      <w:r w:rsidR="00980765">
        <w:fldChar w:fldCharType="end"/>
      </w:r>
      <w:r w:rsidR="000549F0" w:rsidRPr="00A53050">
        <w:t xml:space="preserve">, </w:t>
      </w:r>
      <w:r w:rsidR="00AC32FD" w:rsidRPr="00A53050">
        <w:t>Project Co must use all reasonable endeavours to obtain such funding, including by:</w:t>
      </w:r>
      <w:bookmarkEnd w:id="154"/>
      <w:bookmarkEnd w:id="155"/>
    </w:p>
    <w:p w:rsidR="00AC32FD" w:rsidRPr="00A53050" w:rsidRDefault="0030272D" w:rsidP="00D2543B">
      <w:pPr>
        <w:pStyle w:val="Heading4"/>
      </w:pPr>
      <w:bookmarkStart w:id="156" w:name="_Ref473107494"/>
      <w:r>
        <w:t>applying</w:t>
      </w:r>
      <w:r w:rsidRPr="00A53050">
        <w:t xml:space="preserve"> </w:t>
      </w:r>
      <w:r w:rsidR="00AC32FD" w:rsidRPr="00A53050">
        <w:t>any Savings resulting from other Change Compensation Events which have resulted in amounts being available under the Finance Documents;</w:t>
      </w:r>
      <w:bookmarkEnd w:id="156"/>
    </w:p>
    <w:p w:rsidR="00943070" w:rsidRPr="00B00B97" w:rsidRDefault="00253F34" w:rsidP="00D2543B">
      <w:pPr>
        <w:pStyle w:val="Heading4"/>
      </w:pPr>
      <w:bookmarkStart w:id="157" w:name="_Ref492890938"/>
      <w:bookmarkStart w:id="158" w:name="_Ref464051268"/>
      <w:r>
        <w:t xml:space="preserve">to the extent any Savings referred to in section </w:t>
      </w:r>
      <w:r>
        <w:fldChar w:fldCharType="begin"/>
      </w:r>
      <w:r>
        <w:instrText xml:space="preserve"> REF _Ref473107494 \w \h </w:instrText>
      </w:r>
      <w:r>
        <w:fldChar w:fldCharType="separate"/>
      </w:r>
      <w:r w:rsidR="00C634DC">
        <w:t>8(c)(</w:t>
      </w:r>
      <w:proofErr w:type="spellStart"/>
      <w:r w:rsidR="00C634DC">
        <w:t>i</w:t>
      </w:r>
      <w:proofErr w:type="spellEnd"/>
      <w:r w:rsidR="00C634DC">
        <w:t>)</w:t>
      </w:r>
      <w:r>
        <w:fldChar w:fldCharType="end"/>
      </w:r>
      <w:r>
        <w:t xml:space="preserve"> are unavailable or </w:t>
      </w:r>
      <w:r w:rsidR="00036FA0">
        <w:t>exhausted</w:t>
      </w:r>
      <w:r>
        <w:t xml:space="preserve">, </w:t>
      </w:r>
      <w:r w:rsidR="00943070" w:rsidRPr="00B00B97">
        <w:t>using (including indirectly) any standby facility that may be available to Project Co</w:t>
      </w:r>
      <w:r w:rsidR="00943070">
        <w:t>; and</w:t>
      </w:r>
      <w:bookmarkEnd w:id="157"/>
    </w:p>
    <w:p w:rsidR="00AC32FD" w:rsidRPr="00A53050" w:rsidRDefault="00253F34" w:rsidP="00D2543B">
      <w:pPr>
        <w:pStyle w:val="Heading4"/>
      </w:pPr>
      <w:r>
        <w:t xml:space="preserve">to the extent any Savings and any standby facilities referred to in section </w:t>
      </w:r>
      <w:r>
        <w:fldChar w:fldCharType="begin"/>
      </w:r>
      <w:r>
        <w:instrText xml:space="preserve"> REF _Ref473107494 \w \h </w:instrText>
      </w:r>
      <w:r>
        <w:fldChar w:fldCharType="separate"/>
      </w:r>
      <w:r w:rsidR="00C634DC">
        <w:t>8(c)(</w:t>
      </w:r>
      <w:proofErr w:type="spellStart"/>
      <w:r w:rsidR="00C634DC">
        <w:t>i</w:t>
      </w:r>
      <w:proofErr w:type="spellEnd"/>
      <w:r w:rsidR="00C634DC">
        <w:t>)</w:t>
      </w:r>
      <w:r>
        <w:fldChar w:fldCharType="end"/>
      </w:r>
      <w:r>
        <w:t xml:space="preserve"> or </w:t>
      </w:r>
      <w:r w:rsidR="00036FA0">
        <w:t>s</w:t>
      </w:r>
      <w:r w:rsidR="00036FA0" w:rsidRPr="00A53050">
        <w:t>ection</w:t>
      </w:r>
      <w:r w:rsidR="00980765">
        <w:t xml:space="preserve"> </w:t>
      </w:r>
      <w:r w:rsidR="00980765">
        <w:fldChar w:fldCharType="begin"/>
      </w:r>
      <w:r w:rsidR="00980765">
        <w:instrText xml:space="preserve"> REF _Ref492890938 \w \h </w:instrText>
      </w:r>
      <w:r w:rsidR="00980765">
        <w:fldChar w:fldCharType="separate"/>
      </w:r>
      <w:r w:rsidR="00C634DC">
        <w:t>8(c)(ii)</w:t>
      </w:r>
      <w:r w:rsidR="00980765">
        <w:fldChar w:fldCharType="end"/>
      </w:r>
      <w:r w:rsidR="00980765" w:rsidDel="00980765">
        <w:t xml:space="preserve"> </w:t>
      </w:r>
      <w:r w:rsidR="00036FA0">
        <w:t xml:space="preserve"> are unavailable or exhausted, </w:t>
      </w:r>
      <w:r w:rsidR="00AC32FD" w:rsidRPr="00A53050">
        <w:t>arranging for additional funding under the Finance Documents and from other sources (if permitted under the Finance Documents)</w:t>
      </w:r>
      <w:r w:rsidR="00943070">
        <w:t>.</w:t>
      </w:r>
      <w:bookmarkEnd w:id="158"/>
    </w:p>
    <w:p w:rsidR="00EC4652" w:rsidRPr="00A53050" w:rsidRDefault="00EC4652" w:rsidP="00D2543B">
      <w:pPr>
        <w:pStyle w:val="Heading1"/>
      </w:pPr>
      <w:bookmarkStart w:id="159" w:name="_Ref396134609"/>
      <w:bookmarkStart w:id="160" w:name="_Ref396134777"/>
      <w:bookmarkStart w:id="161" w:name="_Ref412543718"/>
      <w:bookmarkStart w:id="162" w:name="_Toc485198430"/>
      <w:bookmarkStart w:id="163" w:name="_Toc507675225"/>
      <w:r w:rsidRPr="00A53050">
        <w:t>Tender</w:t>
      </w:r>
      <w:r w:rsidR="00111A3C" w:rsidRPr="00A53050">
        <w:t>ing Requirements and Process</w:t>
      </w:r>
      <w:bookmarkEnd w:id="159"/>
      <w:bookmarkEnd w:id="160"/>
      <w:bookmarkEnd w:id="161"/>
      <w:bookmarkEnd w:id="162"/>
      <w:bookmarkEnd w:id="163"/>
    </w:p>
    <w:p w:rsidR="00EB20AE" w:rsidRPr="00A53050" w:rsidRDefault="00FF08ED" w:rsidP="00D2543B">
      <w:pPr>
        <w:pStyle w:val="Heading3"/>
      </w:pPr>
      <w:bookmarkStart w:id="164" w:name="_Ref412543720"/>
      <w:r>
        <w:t>(</w:t>
      </w:r>
      <w:r w:rsidRPr="00F9235B">
        <w:rPr>
          <w:b/>
        </w:rPr>
        <w:t>Project Co to carry out t</w:t>
      </w:r>
      <w:r w:rsidRPr="00A154F9">
        <w:rPr>
          <w:b/>
        </w:rPr>
        <w:t>ender process</w:t>
      </w:r>
      <w:r>
        <w:t xml:space="preserve">): </w:t>
      </w:r>
      <w:r w:rsidR="009D54C3" w:rsidRPr="00FF08ED">
        <w:t>Project</w:t>
      </w:r>
      <w:r w:rsidR="009D54C3" w:rsidRPr="00A53050">
        <w:t xml:space="preserve"> Co must carry out, or must</w:t>
      </w:r>
      <w:r w:rsidR="001275F8" w:rsidRPr="00A53050">
        <w:t>, if agreed to by the State,</w:t>
      </w:r>
      <w:r w:rsidR="009D54C3" w:rsidRPr="00A53050">
        <w:t xml:space="preserve"> procure that the </w:t>
      </w:r>
      <w:r w:rsidR="007E17C2" w:rsidRPr="00A53050">
        <w:t xml:space="preserve">relevant Key </w:t>
      </w:r>
      <w:r w:rsidR="003977A9">
        <w:t>Sub</w:t>
      </w:r>
      <w:r w:rsidR="003977A9" w:rsidRPr="00A53050">
        <w:t xml:space="preserve">contractor </w:t>
      </w:r>
      <w:r w:rsidR="009D54C3" w:rsidRPr="00A53050">
        <w:t>carries out</w:t>
      </w:r>
      <w:r w:rsidR="00B57BAF">
        <w:t>,</w:t>
      </w:r>
      <w:r w:rsidR="009D54C3" w:rsidRPr="00A53050">
        <w:t xml:space="preserve"> a tender process in respect of a Change Compensation Event in accordance with this </w:t>
      </w:r>
      <w:r w:rsidR="0050661D">
        <w:t>s</w:t>
      </w:r>
      <w:r w:rsidR="0050661D" w:rsidRPr="00A53050">
        <w:t xml:space="preserve">ection </w:t>
      </w:r>
      <w:r w:rsidR="009D54C3" w:rsidRPr="00A53050">
        <w:fldChar w:fldCharType="begin"/>
      </w:r>
      <w:r w:rsidR="009D54C3" w:rsidRPr="00A53050">
        <w:instrText xml:space="preserve"> REF _Ref396134609 \n \h </w:instrText>
      </w:r>
      <w:r w:rsidR="00A53050">
        <w:instrText xml:space="preserve"> \* MERGEFORMAT </w:instrText>
      </w:r>
      <w:r w:rsidR="009D54C3" w:rsidRPr="00A53050">
        <w:fldChar w:fldCharType="separate"/>
      </w:r>
      <w:r w:rsidR="00C634DC">
        <w:t>9</w:t>
      </w:r>
      <w:r w:rsidR="009D54C3" w:rsidRPr="00A53050">
        <w:fldChar w:fldCharType="end"/>
      </w:r>
      <w:r w:rsidR="000C3B9E" w:rsidRPr="00A53050">
        <w:t xml:space="preserve"> </w:t>
      </w:r>
      <w:r w:rsidR="00433194" w:rsidRPr="00A53050">
        <w:t>if</w:t>
      </w:r>
      <w:r w:rsidR="005D7241" w:rsidRPr="00A53050">
        <w:t xml:space="preserve"> at any time</w:t>
      </w:r>
      <w:r w:rsidR="009D54C3" w:rsidRPr="00A53050">
        <w:t>:</w:t>
      </w:r>
      <w:bookmarkEnd w:id="164"/>
    </w:p>
    <w:p w:rsidR="00397C76" w:rsidRPr="00A53050" w:rsidRDefault="00397C76" w:rsidP="005C5AC3">
      <w:pPr>
        <w:pStyle w:val="Heading4"/>
      </w:pPr>
      <w:r w:rsidRPr="00A53050">
        <w:t xml:space="preserve">the relevant Change Compensation Event involves a capital </w:t>
      </w:r>
      <w:r w:rsidR="000C3B9E" w:rsidRPr="00A53050">
        <w:t>works</w:t>
      </w:r>
      <w:r w:rsidRPr="00A53050">
        <w:t xml:space="preserve"> component and the </w:t>
      </w:r>
      <w:r w:rsidR="000C3B9E" w:rsidRPr="00A53050">
        <w:t>Construction Base</w:t>
      </w:r>
      <w:r w:rsidRPr="00A53050">
        <w:t xml:space="preserve"> Costs are</w:t>
      </w:r>
      <w:r w:rsidR="00B93379" w:rsidRPr="00A53050">
        <w:t xml:space="preserve">, in the State's reasonable opinion, </w:t>
      </w:r>
      <w:r w:rsidRPr="00A53050">
        <w:t>likely to exceed $</w:t>
      </w:r>
      <w:r w:rsidR="00CE26FA" w:rsidRPr="00A53050">
        <w:t>100</w:t>
      </w:r>
      <w:r w:rsidRPr="00A53050">
        <w:t>,000 (</w:t>
      </w:r>
      <w:r w:rsidR="00E5145D" w:rsidRPr="00A53050">
        <w:t>CPI Indexed</w:t>
      </w:r>
      <w:r w:rsidRPr="00A53050">
        <w:t>);</w:t>
      </w:r>
    </w:p>
    <w:p w:rsidR="000C3B9E" w:rsidRPr="00A53050" w:rsidRDefault="000C3B9E" w:rsidP="00D2543B">
      <w:pPr>
        <w:pStyle w:val="Heading4"/>
      </w:pPr>
      <w:r w:rsidRPr="00A53050">
        <w:t xml:space="preserve">the relevant Change Compensation Event involves a change to Services and the </w:t>
      </w:r>
      <w:r w:rsidR="00B16A81">
        <w:t xml:space="preserve">Services Base Costs </w:t>
      </w:r>
      <w:r w:rsidRPr="00A53050">
        <w:t>are</w:t>
      </w:r>
      <w:r w:rsidR="00B93379" w:rsidRPr="00A53050">
        <w:t xml:space="preserve">, in the State's reasonable opinion, </w:t>
      </w:r>
      <w:r w:rsidRPr="00A53050">
        <w:t>likely to exceed $100,000 (CPI Indexed); or</w:t>
      </w:r>
    </w:p>
    <w:p w:rsidR="000C3B9E" w:rsidRPr="00A53050" w:rsidRDefault="009D54C3" w:rsidP="005C5AC3">
      <w:pPr>
        <w:pStyle w:val="Heading4"/>
      </w:pPr>
      <w:r w:rsidRPr="00A53050">
        <w:t xml:space="preserve">the </w:t>
      </w:r>
      <w:r w:rsidR="00D41791" w:rsidRPr="00A53050">
        <w:t>State</w:t>
      </w:r>
      <w:r w:rsidRPr="00A53050">
        <w:t xml:space="preserve"> notifies </w:t>
      </w:r>
      <w:r w:rsidR="00397C76" w:rsidRPr="00A53050">
        <w:t>Project Co</w:t>
      </w:r>
      <w:r w:rsidRPr="00A53050">
        <w:t xml:space="preserve"> that it does not accept or rejects a Change Notice</w:t>
      </w:r>
      <w:r w:rsidR="00397C76" w:rsidRPr="00A53050">
        <w:t xml:space="preserve"> </w:t>
      </w:r>
      <w:r w:rsidRPr="00A53050">
        <w:t xml:space="preserve">issued by Project Co and that it requires Project Co </w:t>
      </w:r>
      <w:r w:rsidR="00397C76" w:rsidRPr="00A53050">
        <w:t>to carry out a tender process</w:t>
      </w:r>
      <w:r w:rsidR="00A77E34" w:rsidRPr="00A53050">
        <w:t xml:space="preserve"> in respect of the relevant Change Compensation Event</w:t>
      </w:r>
      <w:r w:rsidR="001275F8" w:rsidRPr="00A53050">
        <w:t>,</w:t>
      </w:r>
    </w:p>
    <w:p w:rsidR="001275F8" w:rsidRDefault="001275F8" w:rsidP="0058077F">
      <w:pPr>
        <w:pStyle w:val="IndentParaLevel2"/>
      </w:pPr>
      <w:r w:rsidRPr="00A53050">
        <w:t>unless otherwise agreed by the State.</w:t>
      </w:r>
      <w:r w:rsidR="00461935">
        <w:t xml:space="preserve"> </w:t>
      </w:r>
    </w:p>
    <w:p w:rsidR="00EC4652" w:rsidRPr="00A53050" w:rsidRDefault="00FF08ED" w:rsidP="00D2543B">
      <w:pPr>
        <w:pStyle w:val="Heading3"/>
      </w:pPr>
      <w:r>
        <w:t>(</w:t>
      </w:r>
      <w:r w:rsidRPr="00F9235B">
        <w:rPr>
          <w:b/>
        </w:rPr>
        <w:t>Tender process</w:t>
      </w:r>
      <w:r>
        <w:t xml:space="preserve">): </w:t>
      </w:r>
      <w:r w:rsidR="00EC4652" w:rsidRPr="00A53050">
        <w:t>If a tender process</w:t>
      </w:r>
      <w:r w:rsidR="0048022D" w:rsidRPr="00A53050">
        <w:t xml:space="preserve"> is required to be carried out in accordance with </w:t>
      </w:r>
      <w:r w:rsidR="00B57BAF">
        <w:t>s</w:t>
      </w:r>
      <w:r w:rsidR="0048022D" w:rsidRPr="00A53050">
        <w:t xml:space="preserve">ection </w:t>
      </w:r>
      <w:r w:rsidR="001F5720" w:rsidRPr="00A53050">
        <w:fldChar w:fldCharType="begin"/>
      </w:r>
      <w:r w:rsidR="001F5720" w:rsidRPr="00A53050">
        <w:instrText xml:space="preserve"> REF _Ref396134609 \r \h </w:instrText>
      </w:r>
      <w:r w:rsidR="00A53050">
        <w:instrText xml:space="preserve"> \* MERGEFORMAT </w:instrText>
      </w:r>
      <w:r w:rsidR="001F5720" w:rsidRPr="00A53050">
        <w:fldChar w:fldCharType="separate"/>
      </w:r>
      <w:r w:rsidR="00C634DC">
        <w:t>9</w:t>
      </w:r>
      <w:r w:rsidR="001F5720" w:rsidRPr="00A53050">
        <w:fldChar w:fldCharType="end"/>
      </w:r>
      <w:r w:rsidR="0048022D" w:rsidRPr="00A53050">
        <w:fldChar w:fldCharType="begin"/>
      </w:r>
      <w:r w:rsidR="0048022D" w:rsidRPr="00A53050">
        <w:instrText xml:space="preserve"> REF _Ref412543720 \r \h </w:instrText>
      </w:r>
      <w:r w:rsidR="00A53050">
        <w:instrText xml:space="preserve"> \* MERGEFORMAT </w:instrText>
      </w:r>
      <w:r w:rsidR="0048022D" w:rsidRPr="00A53050">
        <w:fldChar w:fldCharType="separate"/>
      </w:r>
      <w:r w:rsidR="00C634DC">
        <w:t>(a)</w:t>
      </w:r>
      <w:r w:rsidR="0048022D" w:rsidRPr="00A53050">
        <w:fldChar w:fldCharType="end"/>
      </w:r>
      <w:r w:rsidR="00EC4652" w:rsidRPr="00A53050">
        <w:t>:</w:t>
      </w:r>
    </w:p>
    <w:p w:rsidR="00EC4652" w:rsidRPr="00A53050" w:rsidRDefault="00EC4652" w:rsidP="00D2543B">
      <w:pPr>
        <w:pStyle w:val="Heading4"/>
      </w:pPr>
      <w:r w:rsidRPr="00A53050">
        <w:t>(</w:t>
      </w:r>
      <w:r w:rsidRPr="00A53050">
        <w:rPr>
          <w:b/>
        </w:rPr>
        <w:t>Tender Process</w:t>
      </w:r>
      <w:r w:rsidRPr="00A53050">
        <w:t>):</w:t>
      </w:r>
      <w:r w:rsidR="00973F62" w:rsidRPr="00A53050">
        <w:t xml:space="preserve"> </w:t>
      </w:r>
      <w:r w:rsidRPr="00A53050">
        <w:t>Project Co must</w:t>
      </w:r>
      <w:r w:rsidR="00036FA0">
        <w:t xml:space="preserve"> obtain</w:t>
      </w:r>
      <w:r w:rsidR="00705326" w:rsidRPr="00A53050">
        <w:t xml:space="preserve">, or if applicable must procure that the </w:t>
      </w:r>
      <w:r w:rsidR="00687B74" w:rsidRPr="00A53050">
        <w:t xml:space="preserve">relevant Key </w:t>
      </w:r>
      <w:r w:rsidR="009D7E34">
        <w:t>Sub</w:t>
      </w:r>
      <w:r w:rsidR="009D7E34" w:rsidRPr="00A53050">
        <w:t xml:space="preserve">contractor </w:t>
      </w:r>
      <w:r w:rsidRPr="00A53050">
        <w:t>obtain</w:t>
      </w:r>
      <w:r w:rsidR="00036FA0">
        <w:t>s,</w:t>
      </w:r>
      <w:r w:rsidRPr="00A53050">
        <w:t xml:space="preserve"> </w:t>
      </w:r>
      <w:r w:rsidR="00753A7D" w:rsidRPr="00A53050">
        <w:t xml:space="preserve">a minimum of </w:t>
      </w:r>
      <w:r w:rsidRPr="00A53050">
        <w:t xml:space="preserve">three separate quotes from experienced, independent and capable contractors </w:t>
      </w:r>
      <w:r w:rsidR="00036FA0">
        <w:t>which have been agreed</w:t>
      </w:r>
      <w:r w:rsidR="00036FA0" w:rsidRPr="00A53050">
        <w:t xml:space="preserve"> </w:t>
      </w:r>
      <w:r w:rsidR="00036FA0">
        <w:t xml:space="preserve">by </w:t>
      </w:r>
      <w:r w:rsidR="00EC5E4E" w:rsidRPr="00A53050">
        <w:t xml:space="preserve">the </w:t>
      </w:r>
      <w:r w:rsidR="00D41791" w:rsidRPr="00A53050">
        <w:t>State</w:t>
      </w:r>
      <w:r w:rsidR="00036FA0">
        <w:t xml:space="preserve"> (acting reasonably)</w:t>
      </w:r>
      <w:r w:rsidRPr="00A53050">
        <w:t xml:space="preserve"> to carry out any work in respect of the </w:t>
      </w:r>
      <w:r w:rsidR="00036FA0">
        <w:t xml:space="preserve">relevant </w:t>
      </w:r>
      <w:r w:rsidRPr="00A53050">
        <w:t>Change Compensation Event;</w:t>
      </w:r>
    </w:p>
    <w:p w:rsidR="00036FA0" w:rsidRDefault="00EC4652" w:rsidP="00D2543B">
      <w:pPr>
        <w:pStyle w:val="Heading4"/>
      </w:pPr>
      <w:bookmarkStart w:id="165" w:name="_Ref473107884"/>
      <w:r w:rsidRPr="00A53050">
        <w:t>(</w:t>
      </w:r>
      <w:r w:rsidRPr="00A53050">
        <w:rPr>
          <w:b/>
        </w:rPr>
        <w:t>Project Co to select</w:t>
      </w:r>
      <w:r w:rsidRPr="00A53050">
        <w:t>):</w:t>
      </w:r>
      <w:r w:rsidR="00973F62" w:rsidRPr="00A53050">
        <w:t xml:space="preserve"> </w:t>
      </w:r>
      <w:r w:rsidRPr="00A53050">
        <w:t>Project Co will be responsible for selecting a Subcontractor</w:t>
      </w:r>
      <w:r w:rsidR="00036FA0">
        <w:t xml:space="preserve"> </w:t>
      </w:r>
      <w:r w:rsidRPr="00A53050">
        <w:t>from this</w:t>
      </w:r>
      <w:r w:rsidR="00036FA0">
        <w:t xml:space="preserve"> tender</w:t>
      </w:r>
      <w:r w:rsidRPr="00A53050">
        <w:t xml:space="preserve"> process </w:t>
      </w:r>
      <w:r w:rsidR="00036FA0">
        <w:t>provided that:</w:t>
      </w:r>
    </w:p>
    <w:p w:rsidR="00036FA0" w:rsidRDefault="00036FA0" w:rsidP="00F9235B">
      <w:pPr>
        <w:pStyle w:val="Heading5"/>
      </w:pPr>
      <w:r>
        <w:t xml:space="preserve">Project Co must do so </w:t>
      </w:r>
      <w:r w:rsidR="00EC4652" w:rsidRPr="00A53050">
        <w:t xml:space="preserve">in consultation with </w:t>
      </w:r>
      <w:r w:rsidR="00EC5E4E" w:rsidRPr="00A53050">
        <w:t xml:space="preserve">the </w:t>
      </w:r>
      <w:r w:rsidR="00D41791" w:rsidRPr="00A53050">
        <w:t>State</w:t>
      </w:r>
      <w:r w:rsidR="00EC4652" w:rsidRPr="00A53050">
        <w:t xml:space="preserve"> </w:t>
      </w:r>
      <w:r w:rsidR="00563F2C" w:rsidRPr="00A53050">
        <w:t xml:space="preserve">(and the </w:t>
      </w:r>
      <w:r w:rsidR="00687B74" w:rsidRPr="00A53050">
        <w:t xml:space="preserve">relevant Key </w:t>
      </w:r>
      <w:r w:rsidR="009D7E34">
        <w:t>Sub</w:t>
      </w:r>
      <w:r w:rsidR="009D7E34" w:rsidRPr="00A53050">
        <w:t xml:space="preserve">contractor </w:t>
      </w:r>
      <w:r w:rsidR="00563F2C" w:rsidRPr="00A53050">
        <w:t xml:space="preserve">if </w:t>
      </w:r>
      <w:r w:rsidR="00687B74" w:rsidRPr="00A53050">
        <w:t xml:space="preserve">that Key </w:t>
      </w:r>
      <w:r w:rsidR="009D7E34">
        <w:t>Sub</w:t>
      </w:r>
      <w:r w:rsidR="009D7E34" w:rsidRPr="00A53050">
        <w:t xml:space="preserve">contractor </w:t>
      </w:r>
      <w:r w:rsidR="00563F2C" w:rsidRPr="00A53050">
        <w:t>carries out the tender process)</w:t>
      </w:r>
      <w:r>
        <w:t>; and</w:t>
      </w:r>
    </w:p>
    <w:p w:rsidR="00EC4652" w:rsidRPr="00A53050" w:rsidRDefault="00036FA0" w:rsidP="00F9235B">
      <w:pPr>
        <w:pStyle w:val="Heading5"/>
      </w:pPr>
      <w:r>
        <w:lastRenderedPageBreak/>
        <w:t>the State must agree to the Subcontractor selected by Project Co (acting reasonably);</w:t>
      </w:r>
      <w:bookmarkEnd w:id="165"/>
    </w:p>
    <w:p w:rsidR="00EC4652" w:rsidRPr="00A53050" w:rsidRDefault="00EC4652" w:rsidP="00D2543B">
      <w:pPr>
        <w:pStyle w:val="Heading4"/>
      </w:pPr>
      <w:r w:rsidRPr="00A53050">
        <w:t>(</w:t>
      </w:r>
      <w:r w:rsidRPr="00A53050">
        <w:rPr>
          <w:b/>
        </w:rPr>
        <w:t>Tender Process Material</w:t>
      </w:r>
      <w:r w:rsidRPr="00A53050">
        <w:t>):</w:t>
      </w:r>
      <w:r w:rsidR="00973F62" w:rsidRPr="00A53050">
        <w:t xml:space="preserve"> </w:t>
      </w:r>
      <w:r w:rsidRPr="00A53050">
        <w:t>Project Co must</w:t>
      </w:r>
      <w:r w:rsidR="00036FA0">
        <w:t xml:space="preserve"> permit</w:t>
      </w:r>
      <w:r w:rsidR="00705326" w:rsidRPr="00A53050">
        <w:t xml:space="preserve">, and if applicable must procure that the </w:t>
      </w:r>
      <w:r w:rsidR="00687B74" w:rsidRPr="00A53050">
        <w:t xml:space="preserve">relevant Key </w:t>
      </w:r>
      <w:r w:rsidR="009D7E34">
        <w:t>Sub</w:t>
      </w:r>
      <w:r w:rsidR="009D7E34" w:rsidRPr="00A53050">
        <w:t xml:space="preserve">contractor </w:t>
      </w:r>
      <w:r w:rsidRPr="00A53050">
        <w:t>permit</w:t>
      </w:r>
      <w:r w:rsidR="00036FA0">
        <w:t>s,</w:t>
      </w:r>
      <w:r w:rsidRPr="00A53050">
        <w:t xml:space="preserve"> </w:t>
      </w:r>
      <w:r w:rsidR="00EC5E4E" w:rsidRPr="00A53050">
        <w:t xml:space="preserve">the </w:t>
      </w:r>
      <w:r w:rsidR="00D41791" w:rsidRPr="00A53050">
        <w:t>State</w:t>
      </w:r>
      <w:r w:rsidRPr="00A53050">
        <w:t xml:space="preserve"> to review all materials that are issued and submitted in the tender process and provide any other information that </w:t>
      </w:r>
      <w:r w:rsidR="00EC5E4E" w:rsidRPr="00A53050">
        <w:t xml:space="preserve">the </w:t>
      </w:r>
      <w:r w:rsidR="00D41791" w:rsidRPr="00A53050">
        <w:t>State</w:t>
      </w:r>
      <w:r w:rsidR="005A0501" w:rsidRPr="00A53050">
        <w:t xml:space="preserve"> reasonably requires </w:t>
      </w:r>
      <w:r w:rsidRPr="00A53050">
        <w:t xml:space="preserve">including such written consents as are required </w:t>
      </w:r>
      <w:r w:rsidR="005A0501" w:rsidRPr="00A53050">
        <w:t xml:space="preserve">(including </w:t>
      </w:r>
      <w:r w:rsidRPr="00A53050">
        <w:t>by Law</w:t>
      </w:r>
      <w:r w:rsidR="005A0501" w:rsidRPr="00A53050">
        <w:t>)</w:t>
      </w:r>
      <w:r w:rsidRPr="00A53050">
        <w:t xml:space="preserve"> to carry out any Probity Investigations;</w:t>
      </w:r>
    </w:p>
    <w:p w:rsidR="00EC4652" w:rsidRPr="00A53050" w:rsidRDefault="00EC4652" w:rsidP="00D2543B">
      <w:pPr>
        <w:pStyle w:val="Heading4"/>
      </w:pPr>
      <w:r w:rsidRPr="00A53050">
        <w:t>(</w:t>
      </w:r>
      <w:r w:rsidRPr="00A53050">
        <w:rPr>
          <w:b/>
        </w:rPr>
        <w:t>Selection Criteria</w:t>
      </w:r>
      <w:r w:rsidRPr="00A53050">
        <w:t>):</w:t>
      </w:r>
      <w:r w:rsidR="00973F62" w:rsidRPr="00A53050">
        <w:t xml:space="preserve"> </w:t>
      </w:r>
      <w:r w:rsidR="00036FA0">
        <w:t xml:space="preserve">prior to selection of a Subcontractor, </w:t>
      </w:r>
      <w:r w:rsidRPr="00A53050">
        <w:t xml:space="preserve">Project Co must demonstrate to the reasonable satisfaction of </w:t>
      </w:r>
      <w:r w:rsidR="00EC5E4E" w:rsidRPr="00A53050">
        <w:t xml:space="preserve">the </w:t>
      </w:r>
      <w:r w:rsidR="00D41791" w:rsidRPr="00A53050">
        <w:t>State</w:t>
      </w:r>
      <w:r w:rsidRPr="00A53050">
        <w:t xml:space="preserve"> that the Subcontractor it</w:t>
      </w:r>
      <w:r w:rsidR="00705326" w:rsidRPr="00A53050">
        <w:t xml:space="preserve">, or the </w:t>
      </w:r>
      <w:r w:rsidR="00687B74" w:rsidRPr="00A53050">
        <w:t xml:space="preserve">relevant Key </w:t>
      </w:r>
      <w:r w:rsidR="005F757D">
        <w:t>Sub</w:t>
      </w:r>
      <w:r w:rsidR="005F757D" w:rsidRPr="00A53050">
        <w:t xml:space="preserve">contractor </w:t>
      </w:r>
      <w:r w:rsidR="00705326" w:rsidRPr="00A53050">
        <w:t>(as the case may be),</w:t>
      </w:r>
      <w:r w:rsidRPr="00A53050">
        <w:t xml:space="preserve"> intends to engage is the best choice having regard to the:</w:t>
      </w:r>
    </w:p>
    <w:p w:rsidR="00EC4652" w:rsidRPr="00A53050" w:rsidRDefault="00EC4652" w:rsidP="00D2543B">
      <w:pPr>
        <w:pStyle w:val="Heading5"/>
      </w:pPr>
      <w:r w:rsidRPr="00A53050">
        <w:t>price quoted;</w:t>
      </w:r>
    </w:p>
    <w:p w:rsidR="00EC4652" w:rsidRPr="00A53050" w:rsidRDefault="00EC4652" w:rsidP="00D2543B">
      <w:pPr>
        <w:pStyle w:val="Heading5"/>
      </w:pPr>
      <w:r w:rsidRPr="00A53050">
        <w:t xml:space="preserve">experience and </w:t>
      </w:r>
      <w:r w:rsidR="00E01365" w:rsidRPr="00A53050">
        <w:t xml:space="preserve">technical and financial </w:t>
      </w:r>
      <w:r w:rsidRPr="00A53050">
        <w:t>capability of that Subcontractor in the context of the relevant Change Compensation Event; and</w:t>
      </w:r>
    </w:p>
    <w:p w:rsidR="00EC4652" w:rsidRPr="00A53050" w:rsidRDefault="00EC4652" w:rsidP="00D2543B">
      <w:pPr>
        <w:pStyle w:val="Heading5"/>
      </w:pPr>
      <w:r w:rsidRPr="00A53050">
        <w:t xml:space="preserve">ability of the Subcontractor to carry out the work </w:t>
      </w:r>
      <w:r w:rsidR="00433194" w:rsidRPr="00A53050">
        <w:t xml:space="preserve">or the services </w:t>
      </w:r>
      <w:r w:rsidRPr="00A53050">
        <w:t xml:space="preserve">in respect of the </w:t>
      </w:r>
      <w:r w:rsidR="00036FA0">
        <w:t xml:space="preserve">relevant </w:t>
      </w:r>
      <w:r w:rsidRPr="00A53050">
        <w:t xml:space="preserve">Change Compensation Event in the manner required by this </w:t>
      </w:r>
      <w:r w:rsidR="004A5010" w:rsidRPr="00A53050">
        <w:t>Deed</w:t>
      </w:r>
      <w:r w:rsidRPr="00A53050">
        <w:t>;</w:t>
      </w:r>
    </w:p>
    <w:p w:rsidR="00EC4652" w:rsidRPr="00A53050" w:rsidRDefault="00EC4652" w:rsidP="00D2543B">
      <w:pPr>
        <w:pStyle w:val="Heading4"/>
      </w:pPr>
      <w:r w:rsidRPr="00A53050">
        <w:t>(</w:t>
      </w:r>
      <w:r w:rsidRPr="00A53050">
        <w:rPr>
          <w:b/>
        </w:rPr>
        <w:t>Subcontracting requirements</w:t>
      </w:r>
      <w:r w:rsidRPr="00A53050">
        <w:t xml:space="preserve">): the Subcontractor must meet the requirements in respect of Subcontractors set out in this </w:t>
      </w:r>
      <w:r w:rsidR="004A5010" w:rsidRPr="00A53050">
        <w:t>Deed</w:t>
      </w:r>
      <w:r w:rsidRPr="00A53050">
        <w:t>; and</w:t>
      </w:r>
    </w:p>
    <w:p w:rsidR="00EC4652" w:rsidRPr="00A53050" w:rsidRDefault="00EC4652" w:rsidP="00D2543B">
      <w:pPr>
        <w:pStyle w:val="Heading4"/>
      </w:pPr>
      <w:r w:rsidRPr="00A53050">
        <w:t>(</w:t>
      </w:r>
      <w:r w:rsidR="00D41791" w:rsidRPr="00A53050">
        <w:rPr>
          <w:b/>
        </w:rPr>
        <w:t>State</w:t>
      </w:r>
      <w:r w:rsidRPr="00A53050">
        <w:rPr>
          <w:b/>
        </w:rPr>
        <w:t xml:space="preserve"> not satisfied</w:t>
      </w:r>
      <w:r w:rsidRPr="00A53050">
        <w:t>):</w:t>
      </w:r>
      <w:r w:rsidR="00973F62" w:rsidRPr="00A53050">
        <w:t xml:space="preserve"> </w:t>
      </w:r>
      <w:r w:rsidRPr="00A53050">
        <w:t xml:space="preserve">if, following the conduct of the tender process, </w:t>
      </w:r>
      <w:r w:rsidR="00EC5E4E" w:rsidRPr="00A53050">
        <w:t xml:space="preserve">the </w:t>
      </w:r>
      <w:r w:rsidR="00D41791" w:rsidRPr="00A53050">
        <w:t>State</w:t>
      </w:r>
      <w:r w:rsidRPr="00A53050">
        <w:t xml:space="preserve"> is not reasonably satisfied with the tenders</w:t>
      </w:r>
      <w:r w:rsidR="00036FA0">
        <w:t xml:space="preserve"> that are received</w:t>
      </w:r>
      <w:r w:rsidRPr="00A53050">
        <w:t>, it may:</w:t>
      </w:r>
    </w:p>
    <w:p w:rsidR="00EC4652" w:rsidRPr="00A53050" w:rsidRDefault="00EC4652" w:rsidP="00F9235B">
      <w:pPr>
        <w:pStyle w:val="Heading5"/>
      </w:pPr>
      <w:r w:rsidRPr="00A53050">
        <w:t>direct Project Co</w:t>
      </w:r>
      <w:r w:rsidR="00036FA0">
        <w:t xml:space="preserve"> </w:t>
      </w:r>
      <w:r w:rsidRPr="00A53050">
        <w:t>not to accept</w:t>
      </w:r>
      <w:r w:rsidR="00036FA0">
        <w:t>,</w:t>
      </w:r>
      <w:r w:rsidR="00705326" w:rsidRPr="00A53050">
        <w:t xml:space="preserve"> and</w:t>
      </w:r>
      <w:r w:rsidR="00036FA0">
        <w:t xml:space="preserve"> </w:t>
      </w:r>
      <w:r w:rsidR="00705326" w:rsidRPr="00A53050">
        <w:t xml:space="preserve">if applicable </w:t>
      </w:r>
      <w:r w:rsidR="00416FAA" w:rsidRPr="00A53050">
        <w:t xml:space="preserve">to </w:t>
      </w:r>
      <w:r w:rsidR="00705326" w:rsidRPr="00A53050">
        <w:t xml:space="preserve">procure that the </w:t>
      </w:r>
      <w:r w:rsidR="002F0569" w:rsidRPr="00A53050">
        <w:t>relevant Key</w:t>
      </w:r>
      <w:r w:rsidR="00780369" w:rsidRPr="00A53050">
        <w:t xml:space="preserve"> </w:t>
      </w:r>
      <w:r w:rsidR="00AA1D18">
        <w:t>Sub</w:t>
      </w:r>
      <w:r w:rsidR="00AA1D18" w:rsidRPr="00A53050">
        <w:t xml:space="preserve">contractor </w:t>
      </w:r>
      <w:r w:rsidR="00705326" w:rsidRPr="00A53050">
        <w:t>does not accept,</w:t>
      </w:r>
      <w:r w:rsidR="00036FA0">
        <w:t xml:space="preserve"> </w:t>
      </w:r>
      <w:r w:rsidRPr="00A53050">
        <w:t>any tender offer;</w:t>
      </w:r>
    </w:p>
    <w:p w:rsidR="00EC4652" w:rsidRPr="00A53050" w:rsidRDefault="00EC4652" w:rsidP="00D2543B">
      <w:pPr>
        <w:pStyle w:val="Heading5"/>
      </w:pPr>
      <w:r w:rsidRPr="00A53050">
        <w:t xml:space="preserve">except where expressly stated otherwise in </w:t>
      </w:r>
      <w:r w:rsidR="0050661D">
        <w:t>this</w:t>
      </w:r>
      <w:r w:rsidR="0050661D" w:rsidRPr="00A53050">
        <w:t xml:space="preserve"> </w:t>
      </w:r>
      <w:r w:rsidR="004A5010" w:rsidRPr="00A53050">
        <w:t>Deed</w:t>
      </w:r>
      <w:r w:rsidRPr="00A53050">
        <w:t>, direct Project Co not to proceed</w:t>
      </w:r>
      <w:r w:rsidR="00416FAA" w:rsidRPr="00A53050">
        <w:t xml:space="preserve"> </w:t>
      </w:r>
      <w:r w:rsidRPr="00A53050">
        <w:t>with the relevant Change Compensation Event; or</w:t>
      </w:r>
    </w:p>
    <w:p w:rsidR="002103CE" w:rsidRPr="00A53050" w:rsidRDefault="00EC4652" w:rsidP="00D2543B">
      <w:pPr>
        <w:pStyle w:val="Heading5"/>
      </w:pPr>
      <w:r w:rsidRPr="00A53050">
        <w:t>instruct Project Co to proceed</w:t>
      </w:r>
      <w:r w:rsidR="00416FAA" w:rsidRPr="00A53050">
        <w:t xml:space="preserve"> </w:t>
      </w:r>
      <w:r w:rsidRPr="00A53050">
        <w:t>with the work in respect of the relevant Change Compensation Event, but on another basis under this Schedule.</w:t>
      </w:r>
    </w:p>
    <w:p w:rsidR="00D804C7" w:rsidRPr="00A53050" w:rsidRDefault="00D804C7" w:rsidP="00A53050">
      <w:pPr>
        <w:pStyle w:val="Heading9"/>
      </w:pPr>
      <w:r w:rsidRPr="00A53050">
        <w:br w:type="page"/>
      </w:r>
      <w:bookmarkStart w:id="166" w:name="_Toc485198431"/>
      <w:bookmarkStart w:id="167" w:name="_Toc507675226"/>
      <w:r w:rsidR="00C52F7C" w:rsidRPr="00A53050">
        <w:lastRenderedPageBreak/>
        <w:t xml:space="preserve">Part </w:t>
      </w:r>
      <w:r w:rsidR="007427AB" w:rsidRPr="00A53050">
        <w:t>4</w:t>
      </w:r>
      <w:r w:rsidR="00C52F7C" w:rsidRPr="00A53050">
        <w:t xml:space="preserve"> </w:t>
      </w:r>
      <w:r w:rsidR="0072224E">
        <w:t>-</w:t>
      </w:r>
      <w:r w:rsidRPr="00A53050">
        <w:tab/>
      </w:r>
      <w:r w:rsidR="00C52F7C" w:rsidRPr="00A53050">
        <w:t>Change Notice and Change Response</w:t>
      </w:r>
      <w:bookmarkEnd w:id="166"/>
      <w:bookmarkEnd w:id="167"/>
    </w:p>
    <w:p w:rsidR="00AC32FD" w:rsidRPr="00A53050" w:rsidRDefault="00AC32FD" w:rsidP="00D2543B">
      <w:pPr>
        <w:pStyle w:val="Heading1"/>
      </w:pPr>
      <w:bookmarkStart w:id="168" w:name="_Ref290888486"/>
      <w:bookmarkStart w:id="169" w:name="_Toc485198432"/>
      <w:bookmarkStart w:id="170" w:name="_Toc507675227"/>
      <w:bookmarkStart w:id="171" w:name="_Ref210560886"/>
      <w:bookmarkStart w:id="172" w:name="_Toc213667954"/>
      <w:bookmarkStart w:id="173" w:name="_Ref229910452"/>
      <w:bookmarkStart w:id="174" w:name="_Toc230627765"/>
      <w:r w:rsidRPr="00A53050">
        <w:t>Change Notice</w:t>
      </w:r>
      <w:bookmarkEnd w:id="168"/>
      <w:bookmarkEnd w:id="169"/>
      <w:bookmarkEnd w:id="170"/>
    </w:p>
    <w:p w:rsidR="00AC32FD" w:rsidRPr="00A53050" w:rsidRDefault="00AC32FD" w:rsidP="00D2543B">
      <w:pPr>
        <w:pStyle w:val="Heading2"/>
      </w:pPr>
      <w:bookmarkStart w:id="175" w:name="_Ref289703553"/>
      <w:bookmarkStart w:id="176" w:name="_Ref360529462"/>
      <w:bookmarkStart w:id="177" w:name="_Toc485198433"/>
      <w:bookmarkStart w:id="178" w:name="_Toc507675228"/>
      <w:bookmarkEnd w:id="171"/>
      <w:bookmarkEnd w:id="172"/>
      <w:bookmarkEnd w:id="173"/>
      <w:bookmarkEnd w:id="174"/>
      <w:r w:rsidRPr="00A53050">
        <w:t xml:space="preserve">Change Notice and </w:t>
      </w:r>
      <w:r w:rsidR="00D41791" w:rsidRPr="00A53050">
        <w:t>State</w:t>
      </w:r>
      <w:r w:rsidRPr="00A53050">
        <w:t xml:space="preserve"> Response</w:t>
      </w:r>
      <w:bookmarkEnd w:id="175"/>
      <w:bookmarkEnd w:id="176"/>
      <w:bookmarkEnd w:id="177"/>
      <w:bookmarkEnd w:id="178"/>
    </w:p>
    <w:p w:rsidR="00006229" w:rsidRPr="00A53050" w:rsidRDefault="00F14F8B" w:rsidP="00D2543B">
      <w:pPr>
        <w:pStyle w:val="Heading3"/>
      </w:pPr>
      <w:bookmarkStart w:id="179" w:name="_Ref471388133"/>
      <w:r>
        <w:t>(</w:t>
      </w:r>
      <w:r>
        <w:rPr>
          <w:b/>
        </w:rPr>
        <w:t>Submission of Change Notice</w:t>
      </w:r>
      <w:r>
        <w:t xml:space="preserve">): </w:t>
      </w:r>
      <w:r w:rsidR="00AC32FD" w:rsidRPr="00A53050">
        <w:t>If</w:t>
      </w:r>
      <w:r w:rsidR="00006229" w:rsidRPr="00A53050">
        <w:t>:</w:t>
      </w:r>
      <w:bookmarkEnd w:id="179"/>
    </w:p>
    <w:p w:rsidR="00006229" w:rsidRPr="00A53050" w:rsidRDefault="00726B94" w:rsidP="00D2543B">
      <w:pPr>
        <w:pStyle w:val="Heading4"/>
      </w:pPr>
      <w:r w:rsidRPr="00A53050">
        <w:t>an event or circumstance is expressed in this Deed to be a Change Compensation Event (other than a Minor Modification)</w:t>
      </w:r>
      <w:r w:rsidR="00006229" w:rsidRPr="00A53050">
        <w:t>; or</w:t>
      </w:r>
    </w:p>
    <w:p w:rsidR="00006229" w:rsidRPr="00A53050" w:rsidRDefault="00006229" w:rsidP="00D2543B">
      <w:pPr>
        <w:pStyle w:val="Heading4"/>
      </w:pPr>
      <w:r w:rsidRPr="00A53050">
        <w:t>Project Co is entitled or required to submit a Change Notice to the State in accordance with this Deed in respect of an event or circumstance,</w:t>
      </w:r>
    </w:p>
    <w:p w:rsidR="00AC32FD" w:rsidRPr="00A53050" w:rsidRDefault="00166E4D" w:rsidP="00FA49E1">
      <w:pPr>
        <w:pStyle w:val="IndentParaLevel2"/>
      </w:pPr>
      <w:r>
        <w:t xml:space="preserve">(a </w:t>
      </w:r>
      <w:r w:rsidRPr="00147C79">
        <w:rPr>
          <w:b/>
        </w:rPr>
        <w:t>Change Notice Event</w:t>
      </w:r>
      <w:r>
        <w:t xml:space="preserve">) </w:t>
      </w:r>
      <w:r w:rsidR="00AC32FD" w:rsidRPr="00A53050">
        <w:t xml:space="preserve">then, as a condition precedent to making a </w:t>
      </w:r>
      <w:r w:rsidR="005A0501" w:rsidRPr="00A53050">
        <w:t>C</w:t>
      </w:r>
      <w:r w:rsidR="00AC32FD" w:rsidRPr="00A53050">
        <w:t xml:space="preserve">laim in respect of such </w:t>
      </w:r>
      <w:r>
        <w:t>Change Notice Event</w:t>
      </w:r>
      <w:r w:rsidR="00AC32FD" w:rsidRPr="00A53050">
        <w:t>,</w:t>
      </w:r>
      <w:r w:rsidR="00AC32FD" w:rsidRPr="00A53050" w:rsidDel="00F613BA">
        <w:t xml:space="preserve"> </w:t>
      </w:r>
      <w:r w:rsidR="00AC32FD" w:rsidRPr="00A53050">
        <w:t xml:space="preserve">or obtaining any relief or compensation in respect of the </w:t>
      </w:r>
      <w:r>
        <w:t>Change Notice Event</w:t>
      </w:r>
      <w:r w:rsidR="00AC32FD" w:rsidRPr="00A53050">
        <w:t>, Project Co must</w:t>
      </w:r>
      <w:r w:rsidR="000319FE" w:rsidRPr="00A53050">
        <w:t xml:space="preserve"> prepare and submit to </w:t>
      </w:r>
      <w:r w:rsidR="00EC5E4E" w:rsidRPr="00A53050">
        <w:t xml:space="preserve">the </w:t>
      </w:r>
      <w:r w:rsidR="00B10663" w:rsidRPr="00A53050">
        <w:t xml:space="preserve">person to whom the Change Notice is required to be given under </w:t>
      </w:r>
      <w:r w:rsidR="0050661D">
        <w:t>this</w:t>
      </w:r>
      <w:r w:rsidR="0050661D" w:rsidRPr="00A53050">
        <w:t xml:space="preserve"> </w:t>
      </w:r>
      <w:r w:rsidR="004A5010" w:rsidRPr="00A53050">
        <w:t>Deed</w:t>
      </w:r>
      <w:r w:rsidR="00B10663" w:rsidRPr="00A53050">
        <w:t xml:space="preserve"> </w:t>
      </w:r>
      <w:r w:rsidR="00B129FB" w:rsidRPr="00A53050">
        <w:t>(as applicable)</w:t>
      </w:r>
      <w:r w:rsidR="004D7578" w:rsidRPr="00A53050">
        <w:t xml:space="preserve"> (each a </w:t>
      </w:r>
      <w:r w:rsidR="004D7F53" w:rsidRPr="001E52C4">
        <w:rPr>
          <w:b/>
        </w:rPr>
        <w:t>Change Notice Recipient</w:t>
      </w:r>
      <w:r w:rsidR="004D7578" w:rsidRPr="00A53050">
        <w:t>)</w:t>
      </w:r>
      <w:r w:rsidR="00AA2091" w:rsidRPr="00A53050">
        <w:t>,</w:t>
      </w:r>
      <w:r w:rsidR="00D934D9" w:rsidRPr="00A53050">
        <w:t xml:space="preserve"> a Change Notice</w:t>
      </w:r>
      <w:r w:rsidR="00AC32FD" w:rsidRPr="00A53050">
        <w:t>:</w:t>
      </w:r>
    </w:p>
    <w:p w:rsidR="00AC32FD" w:rsidRPr="00A53050" w:rsidRDefault="00AC32FD" w:rsidP="00D2543B">
      <w:pPr>
        <w:pStyle w:val="Heading4"/>
      </w:pPr>
      <w:r w:rsidRPr="00A53050">
        <w:rPr>
          <w:shd w:val="clear" w:color="auto" w:fill="FFFFFF"/>
        </w:rPr>
        <w:t xml:space="preserve">within the time specified in this </w:t>
      </w:r>
      <w:r w:rsidR="004A5010" w:rsidRPr="00A53050">
        <w:rPr>
          <w:shd w:val="clear" w:color="auto" w:fill="FFFFFF"/>
        </w:rPr>
        <w:t>Deed</w:t>
      </w:r>
      <w:r w:rsidRPr="00A53050">
        <w:rPr>
          <w:shd w:val="clear" w:color="auto" w:fill="FFFFFF"/>
        </w:rPr>
        <w:t>; or</w:t>
      </w:r>
    </w:p>
    <w:p w:rsidR="00AD70CF" w:rsidRPr="00A53050" w:rsidRDefault="00AC32FD" w:rsidP="00D2543B">
      <w:pPr>
        <w:pStyle w:val="Heading4"/>
      </w:pPr>
      <w:bookmarkStart w:id="180" w:name="_Ref483339955"/>
      <w:r w:rsidRPr="00A53050">
        <w:rPr>
          <w:shd w:val="clear" w:color="auto" w:fill="FFFFFF"/>
        </w:rPr>
        <w:t xml:space="preserve">if no time is specified in </w:t>
      </w:r>
      <w:r w:rsidR="000319FE" w:rsidRPr="00A53050">
        <w:rPr>
          <w:shd w:val="clear" w:color="auto" w:fill="FFFFFF"/>
        </w:rPr>
        <w:t xml:space="preserve">this </w:t>
      </w:r>
      <w:r w:rsidR="004A5010" w:rsidRPr="00A53050">
        <w:rPr>
          <w:shd w:val="clear" w:color="auto" w:fill="FFFFFF"/>
        </w:rPr>
        <w:t>Deed</w:t>
      </w:r>
      <w:r w:rsidRPr="00A53050">
        <w:rPr>
          <w:shd w:val="clear" w:color="auto" w:fill="FFFFFF"/>
        </w:rPr>
        <w:t xml:space="preserve">, within 20 Business Days </w:t>
      </w:r>
      <w:r w:rsidR="007F2548">
        <w:rPr>
          <w:shd w:val="clear" w:color="auto" w:fill="FFFFFF"/>
        </w:rPr>
        <w:t>after</w:t>
      </w:r>
      <w:r w:rsidR="007F2548" w:rsidRPr="00A53050">
        <w:rPr>
          <w:shd w:val="clear" w:color="auto" w:fill="FFFFFF"/>
        </w:rPr>
        <w:t xml:space="preserve"> </w:t>
      </w:r>
      <w:r w:rsidR="00AD70CF" w:rsidRPr="00A53050">
        <w:rPr>
          <w:shd w:val="clear" w:color="auto" w:fill="FFFFFF"/>
        </w:rPr>
        <w:t>the earlier of the date on which Project Co:</w:t>
      </w:r>
      <w:bookmarkEnd w:id="180"/>
    </w:p>
    <w:p w:rsidR="00AD70CF" w:rsidRPr="00A53050" w:rsidRDefault="00AC32FD" w:rsidP="00D2543B">
      <w:pPr>
        <w:pStyle w:val="Heading5"/>
      </w:pPr>
      <w:r w:rsidRPr="00A53050">
        <w:rPr>
          <w:shd w:val="clear" w:color="auto" w:fill="FFFFFF"/>
        </w:rPr>
        <w:t>first became aware o</w:t>
      </w:r>
      <w:r w:rsidRPr="00A53050">
        <w:t xml:space="preserve">f the relevant </w:t>
      </w:r>
      <w:r w:rsidR="00166E4D">
        <w:t>Change Notice Event</w:t>
      </w:r>
      <w:r w:rsidR="00AD70CF" w:rsidRPr="00A53050">
        <w:t>; or</w:t>
      </w:r>
    </w:p>
    <w:p w:rsidR="00AD70CF" w:rsidRPr="00A53050" w:rsidRDefault="00AD70CF" w:rsidP="00D2543B">
      <w:pPr>
        <w:pStyle w:val="Heading5"/>
      </w:pPr>
      <w:r w:rsidRPr="00A53050">
        <w:t xml:space="preserve">ought reasonably to have become aware of the relevant </w:t>
      </w:r>
      <w:r w:rsidR="00166E4D">
        <w:t>Change Notice Event</w:t>
      </w:r>
      <w:r w:rsidRPr="00A53050">
        <w:t>,</w:t>
      </w:r>
    </w:p>
    <w:p w:rsidR="00AC32FD" w:rsidRPr="00A53050" w:rsidRDefault="00AC32FD" w:rsidP="0058077F">
      <w:pPr>
        <w:pStyle w:val="IndentParaLevel3"/>
      </w:pPr>
      <w:r w:rsidRPr="00A53050">
        <w:t xml:space="preserve">(or </w:t>
      </w:r>
      <w:r w:rsidR="00E4646A">
        <w:t xml:space="preserve">(provided it is requested prior to the period referred to in section </w:t>
      </w:r>
      <w:r w:rsidR="00E4646A">
        <w:fldChar w:fldCharType="begin"/>
      </w:r>
      <w:r w:rsidR="00E4646A">
        <w:instrText xml:space="preserve"> REF _Ref483339955 \w \h </w:instrText>
      </w:r>
      <w:r w:rsidR="00E4646A">
        <w:fldChar w:fldCharType="separate"/>
      </w:r>
      <w:r w:rsidR="00C634DC">
        <w:t>10.1(a)(iv)</w:t>
      </w:r>
      <w:r w:rsidR="00E4646A">
        <w:fldChar w:fldCharType="end"/>
      </w:r>
      <w:r w:rsidR="00E4646A">
        <w:t xml:space="preserve">) </w:t>
      </w:r>
      <w:r w:rsidRPr="00A53050">
        <w:t xml:space="preserve">such longer period as is agreed to by </w:t>
      </w:r>
      <w:r w:rsidR="00EC5E4E" w:rsidRPr="00A53050">
        <w:t xml:space="preserve">the </w:t>
      </w:r>
      <w:r w:rsidR="00D41791" w:rsidRPr="00A53050">
        <w:t>State</w:t>
      </w:r>
      <w:r w:rsidRPr="00A53050">
        <w:t xml:space="preserve"> </w:t>
      </w:r>
      <w:r w:rsidR="00E4646A">
        <w:t xml:space="preserve">(acting reasonably) </w:t>
      </w:r>
      <w:r w:rsidRPr="00A53050">
        <w:t xml:space="preserve">having regard to </w:t>
      </w:r>
      <w:r w:rsidR="00B57BAF">
        <w:t xml:space="preserve">the </w:t>
      </w:r>
      <w:r w:rsidR="005A0501" w:rsidRPr="00A53050">
        <w:t xml:space="preserve">extent and </w:t>
      </w:r>
      <w:r w:rsidRPr="00A53050">
        <w:t xml:space="preserve">nature of the </w:t>
      </w:r>
      <w:r w:rsidR="00B43427" w:rsidRPr="00A53050">
        <w:t xml:space="preserve">relevant </w:t>
      </w:r>
      <w:r w:rsidR="00856AD0">
        <w:t>Change Notice Event</w:t>
      </w:r>
      <w:r w:rsidR="005A0501" w:rsidRPr="00A53050">
        <w:t xml:space="preserve"> and its effects </w:t>
      </w:r>
      <w:r w:rsidRPr="00A53050">
        <w:t>and the information required to be included</w:t>
      </w:r>
      <w:r w:rsidR="00973F62" w:rsidRPr="00A53050">
        <w:t xml:space="preserve"> </w:t>
      </w:r>
      <w:r w:rsidRPr="00A53050">
        <w:t>in the Change Notice).</w:t>
      </w:r>
    </w:p>
    <w:p w:rsidR="005A7B21" w:rsidRPr="00A53050" w:rsidRDefault="00F14F8B" w:rsidP="005A7B21">
      <w:pPr>
        <w:pStyle w:val="Heading3"/>
      </w:pPr>
      <w:r>
        <w:t>(</w:t>
      </w:r>
      <w:r>
        <w:rPr>
          <w:b/>
        </w:rPr>
        <w:t>General</w:t>
      </w:r>
      <w:r>
        <w:t xml:space="preserve">): </w:t>
      </w:r>
      <w:r w:rsidR="005A7B21" w:rsidRPr="00A53050">
        <w:t xml:space="preserve">Any Change Notice submitted by Project Co </w:t>
      </w:r>
      <w:r w:rsidR="005A7B21">
        <w:t xml:space="preserve">(including any Modification Proposal) in accordance with this Deed </w:t>
      </w:r>
      <w:r w:rsidR="005A7B21" w:rsidRPr="00A53050">
        <w:t xml:space="preserve">must be prepared in accordance with and comply with </w:t>
      </w:r>
      <w:r w:rsidR="0050661D">
        <w:t>s</w:t>
      </w:r>
      <w:r w:rsidR="0050661D" w:rsidRPr="00A53050">
        <w:t>ection</w:t>
      </w:r>
      <w:r w:rsidR="0050661D">
        <w:t>s</w:t>
      </w:r>
      <w:r w:rsidR="0050661D" w:rsidRPr="00A53050">
        <w:t xml:space="preserve"> </w:t>
      </w:r>
      <w:r w:rsidR="005A7B21">
        <w:fldChar w:fldCharType="begin"/>
      </w:r>
      <w:r w:rsidR="005A7B21">
        <w:instrText xml:space="preserve"> REF _Ref290888486 \w \h </w:instrText>
      </w:r>
      <w:r w:rsidR="005A7B21">
        <w:fldChar w:fldCharType="separate"/>
      </w:r>
      <w:r w:rsidR="00C634DC">
        <w:t>10</w:t>
      </w:r>
      <w:r w:rsidR="005A7B21">
        <w:fldChar w:fldCharType="end"/>
      </w:r>
      <w:r w:rsidR="005A7B21">
        <w:t xml:space="preserve"> and </w:t>
      </w:r>
      <w:r w:rsidR="005A7B21" w:rsidRPr="00A53050">
        <w:fldChar w:fldCharType="begin"/>
      </w:r>
      <w:r w:rsidR="005A7B21" w:rsidRPr="00A53050">
        <w:instrText xml:space="preserve"> REF _Ref372030867 \n \h  \* MERGEFORMAT </w:instrText>
      </w:r>
      <w:r w:rsidR="005A7B21" w:rsidRPr="00A53050">
        <w:fldChar w:fldCharType="separate"/>
      </w:r>
      <w:r w:rsidR="00C634DC">
        <w:t>12</w:t>
      </w:r>
      <w:r w:rsidR="005A7B21" w:rsidRPr="00A53050">
        <w:fldChar w:fldCharType="end"/>
      </w:r>
      <w:r w:rsidR="005A7B21" w:rsidRPr="00A53050">
        <w:t>.</w:t>
      </w:r>
    </w:p>
    <w:p w:rsidR="00A35617" w:rsidRPr="00A53050" w:rsidRDefault="009507F9" w:rsidP="00D2543B">
      <w:pPr>
        <w:pStyle w:val="Heading3"/>
      </w:pPr>
      <w:r w:rsidRPr="00A53050">
        <w:t>(</w:t>
      </w:r>
      <w:r w:rsidRPr="00A53050">
        <w:rPr>
          <w:b/>
        </w:rPr>
        <w:t xml:space="preserve">Multiple and </w:t>
      </w:r>
      <w:r w:rsidR="00B57BAF">
        <w:rPr>
          <w:b/>
        </w:rPr>
        <w:t>s</w:t>
      </w:r>
      <w:r w:rsidRPr="00A53050">
        <w:rPr>
          <w:b/>
        </w:rPr>
        <w:t>imultaneous</w:t>
      </w:r>
      <w:r w:rsidR="00B57BAF">
        <w:rPr>
          <w:b/>
        </w:rPr>
        <w:t xml:space="preserve"> events</w:t>
      </w:r>
      <w:r w:rsidRPr="00A53050">
        <w:t>)</w:t>
      </w:r>
      <w:r w:rsidR="0050661D">
        <w:t>:</w:t>
      </w:r>
      <w:r w:rsidRPr="00A53050">
        <w:t xml:space="preserve"> Where </w:t>
      </w:r>
      <w:r w:rsidR="000B2473">
        <w:t xml:space="preserve">an event gives rise to more than one type of Change </w:t>
      </w:r>
      <w:r w:rsidR="00856AD0">
        <w:t xml:space="preserve">Notice </w:t>
      </w:r>
      <w:r w:rsidR="000B2473">
        <w:t xml:space="preserve">Event or </w:t>
      </w:r>
      <w:r w:rsidRPr="00A53050">
        <w:t xml:space="preserve">a Change Compensation Event gives rise to different entitlements under these Change Compensation Principles, </w:t>
      </w:r>
      <w:r w:rsidR="00D47990" w:rsidRPr="00A53050">
        <w:t>(</w:t>
      </w:r>
      <w:r w:rsidRPr="00A53050">
        <w:t>for example</w:t>
      </w:r>
      <w:r w:rsidR="00D47990" w:rsidRPr="00A53050">
        <w:t>,</w:t>
      </w:r>
      <w:r w:rsidRPr="00A53050">
        <w:t xml:space="preserve"> where a Change Compensation Event is a</w:t>
      </w:r>
      <w:r w:rsidR="00FA726A">
        <w:t xml:space="preserve"> Compensable</w:t>
      </w:r>
      <w:r w:rsidRPr="00A53050">
        <w:t xml:space="preserve"> Extension Event for which Project Co is entitled to Prolongation Costs and Development Phase Finance Interest and is also</w:t>
      </w:r>
      <w:r w:rsidR="00305B0A" w:rsidRPr="00A53050">
        <w:t xml:space="preserve"> </w:t>
      </w:r>
      <w:r w:rsidR="00D47990" w:rsidRPr="00A53050">
        <w:t xml:space="preserve">a </w:t>
      </w:r>
      <w:r w:rsidR="00E4646A">
        <w:t xml:space="preserve">different </w:t>
      </w:r>
      <w:r w:rsidR="00D47990" w:rsidRPr="00A53050">
        <w:t xml:space="preserve">Change Compensation Event for which Project Co is </w:t>
      </w:r>
      <w:r w:rsidRPr="00A53050">
        <w:t>en</w:t>
      </w:r>
      <w:r w:rsidR="00D47990" w:rsidRPr="00A53050">
        <w:t>titled to C</w:t>
      </w:r>
      <w:r w:rsidRPr="00A53050">
        <w:t xml:space="preserve">onstruction Base Costs and </w:t>
      </w:r>
      <w:r w:rsidR="00917397">
        <w:t xml:space="preserve">Agreed </w:t>
      </w:r>
      <w:r w:rsidRPr="00A53050">
        <w:t>Margin</w:t>
      </w:r>
      <w:r w:rsidR="00D47990" w:rsidRPr="00A53050">
        <w:t xml:space="preserve">), Project Co is only required to issue one Change Notice for the relevant </w:t>
      </w:r>
      <w:r w:rsidR="00917397">
        <w:t xml:space="preserve">Change Notice Event </w:t>
      </w:r>
      <w:r w:rsidR="000B2473">
        <w:t xml:space="preserve">which </w:t>
      </w:r>
      <w:r w:rsidR="00FA726A">
        <w:t>must</w:t>
      </w:r>
      <w:r w:rsidR="00FA726A" w:rsidRPr="00A53050">
        <w:t xml:space="preserve"> </w:t>
      </w:r>
      <w:r w:rsidR="00D47990" w:rsidRPr="00A53050">
        <w:t xml:space="preserve">include </w:t>
      </w:r>
      <w:r w:rsidR="00FA726A">
        <w:t xml:space="preserve">and clearly identify </w:t>
      </w:r>
      <w:r w:rsidR="000B2473">
        <w:t xml:space="preserve">each Change </w:t>
      </w:r>
      <w:r w:rsidR="00AD1519">
        <w:t xml:space="preserve">Notice </w:t>
      </w:r>
      <w:r w:rsidR="000B2473">
        <w:t xml:space="preserve">Event and </w:t>
      </w:r>
      <w:r w:rsidR="00D47990" w:rsidRPr="00A53050">
        <w:t xml:space="preserve">all </w:t>
      </w:r>
      <w:r w:rsidR="00350675">
        <w:t xml:space="preserve">entitlements claimed under the </w:t>
      </w:r>
      <w:r w:rsidR="00D47990" w:rsidRPr="00A53050">
        <w:t>Change Compensation Principles</w:t>
      </w:r>
      <w:r w:rsidR="007540CD">
        <w:t xml:space="preserve"> </w:t>
      </w:r>
      <w:r w:rsidR="000B2473">
        <w:t xml:space="preserve">for each Change </w:t>
      </w:r>
      <w:r w:rsidR="006413BC">
        <w:t xml:space="preserve">Notice </w:t>
      </w:r>
      <w:r w:rsidR="000B2473">
        <w:t xml:space="preserve">Event </w:t>
      </w:r>
      <w:r w:rsidR="007540CD">
        <w:t>(including any extension of time)</w:t>
      </w:r>
      <w:r w:rsidR="00E4646A">
        <w:t xml:space="preserve"> and must be submitted within the earliest relevant time specified under this Deed</w:t>
      </w:r>
      <w:r w:rsidR="00D47990" w:rsidRPr="00A53050">
        <w:t>.</w:t>
      </w:r>
    </w:p>
    <w:p w:rsidR="000B2473" w:rsidRDefault="009A49F5" w:rsidP="00D2543B">
      <w:pPr>
        <w:pStyle w:val="Heading3"/>
      </w:pPr>
      <w:bookmarkStart w:id="181" w:name="_Ref467512268"/>
      <w:r w:rsidRPr="00A53050">
        <w:lastRenderedPageBreak/>
        <w:t>(</w:t>
      </w:r>
      <w:r w:rsidRPr="00A53050">
        <w:rPr>
          <w:b/>
        </w:rPr>
        <w:t>Meeting</w:t>
      </w:r>
      <w:r w:rsidRPr="00A53050">
        <w:t xml:space="preserve">): </w:t>
      </w:r>
      <w:r w:rsidR="009C51CF">
        <w:t>Except where this Deed otherwise expressly provides, w</w:t>
      </w:r>
      <w:r w:rsidRPr="00A53050">
        <w:t>ithin [</w:t>
      </w:r>
      <w:r w:rsidR="00DC555B">
        <w:rPr>
          <w:b/>
          <w:i/>
        </w:rPr>
        <w:t>10</w:t>
      </w:r>
      <w:r w:rsidRPr="00A53050">
        <w:t xml:space="preserve">] Business Days </w:t>
      </w:r>
      <w:r w:rsidR="007F2548">
        <w:t>after</w:t>
      </w:r>
      <w:r w:rsidR="007F2548" w:rsidRPr="00A53050">
        <w:t xml:space="preserve"> </w:t>
      </w:r>
      <w:r w:rsidR="004F0BAF" w:rsidRPr="00A53050">
        <w:t xml:space="preserve">the State’s </w:t>
      </w:r>
      <w:r w:rsidRPr="00A53050">
        <w:t xml:space="preserve">receipt of Project </w:t>
      </w:r>
      <w:proofErr w:type="spellStart"/>
      <w:r w:rsidRPr="00A53050">
        <w:t>Co's</w:t>
      </w:r>
      <w:proofErr w:type="spellEnd"/>
      <w:r w:rsidRPr="00A53050">
        <w:t xml:space="preserve"> Change Notice</w:t>
      </w:r>
      <w:r w:rsidR="004F0BAF" w:rsidRPr="00A53050">
        <w:t>,</w:t>
      </w:r>
      <w:r w:rsidRPr="00A53050">
        <w:t xml:space="preserve"> the State</w:t>
      </w:r>
      <w:r w:rsidR="0050661D">
        <w:t xml:space="preserve">, </w:t>
      </w:r>
      <w:r w:rsidR="00511F56">
        <w:t xml:space="preserve">any other </w:t>
      </w:r>
      <w:r w:rsidR="000B2473">
        <w:t xml:space="preserve">Change Notice Recipient </w:t>
      </w:r>
      <w:r w:rsidRPr="00A53050">
        <w:t xml:space="preserve">and Project Co must meet to discuss the Change Notice </w:t>
      </w:r>
      <w:r w:rsidR="009C51CF">
        <w:t>and may agree</w:t>
      </w:r>
      <w:r w:rsidR="000B2473">
        <w:t>:</w:t>
      </w:r>
      <w:bookmarkEnd w:id="181"/>
    </w:p>
    <w:p w:rsidR="009C51CF" w:rsidRDefault="009C51CF" w:rsidP="00D2543B">
      <w:pPr>
        <w:pStyle w:val="Heading4"/>
      </w:pPr>
      <w:bookmarkStart w:id="182" w:name="_Ref484098364"/>
      <w:r>
        <w:t xml:space="preserve">Project </w:t>
      </w:r>
      <w:proofErr w:type="spellStart"/>
      <w:r>
        <w:t>Co</w:t>
      </w:r>
      <w:r w:rsidR="0050661D">
        <w:t>'s</w:t>
      </w:r>
      <w:proofErr w:type="spellEnd"/>
      <w:r>
        <w:t xml:space="preserve"> or the State's entitlement in respect of the relevant Change </w:t>
      </w:r>
      <w:r w:rsidR="005A1A83">
        <w:t xml:space="preserve">Notice </w:t>
      </w:r>
      <w:r>
        <w:t>Event, in which case the</w:t>
      </w:r>
      <w:r w:rsidR="00511F56">
        <w:t xml:space="preserve"> person who is required to respond to the Change Notice under this Deed (the</w:t>
      </w:r>
      <w:r>
        <w:t xml:space="preserve"> </w:t>
      </w:r>
      <w:r w:rsidR="00511F56" w:rsidRPr="00F9235B">
        <w:rPr>
          <w:b/>
        </w:rPr>
        <w:t>Reviewing Party</w:t>
      </w:r>
      <w:r w:rsidR="00511F56">
        <w:t>)</w:t>
      </w:r>
      <w:r>
        <w:t xml:space="preserve"> will issue a Change Response in accordance with that agreement;</w:t>
      </w:r>
      <w:bookmarkEnd w:id="182"/>
    </w:p>
    <w:p w:rsidR="009C51CF" w:rsidRDefault="009C51CF" w:rsidP="00D2543B">
      <w:pPr>
        <w:pStyle w:val="Heading4"/>
      </w:pPr>
      <w:r>
        <w:t xml:space="preserve">an alternative process for determining Project </w:t>
      </w:r>
      <w:proofErr w:type="spellStart"/>
      <w:r>
        <w:t>Co</w:t>
      </w:r>
      <w:r w:rsidR="0050661D">
        <w:t>'s</w:t>
      </w:r>
      <w:proofErr w:type="spellEnd"/>
      <w:r>
        <w:t xml:space="preserve"> or the State's entitlement in respect of the </w:t>
      </w:r>
      <w:r w:rsidR="001E52C4">
        <w:t xml:space="preserve">relevant </w:t>
      </w:r>
      <w:r>
        <w:t xml:space="preserve">Change </w:t>
      </w:r>
      <w:r w:rsidR="00B53EFE">
        <w:t xml:space="preserve">Notice </w:t>
      </w:r>
      <w:r>
        <w:t>Event;</w:t>
      </w:r>
    </w:p>
    <w:p w:rsidR="000B2473" w:rsidRDefault="000B2473" w:rsidP="00D2543B">
      <w:pPr>
        <w:pStyle w:val="Heading4"/>
      </w:pPr>
      <w:r>
        <w:t>any changes that Project Co m</w:t>
      </w:r>
      <w:r w:rsidR="009C51CF">
        <w:t>ust</w:t>
      </w:r>
      <w:r>
        <w:t xml:space="preserve"> make to the Change Notice;</w:t>
      </w:r>
    </w:p>
    <w:p w:rsidR="000B2473" w:rsidRDefault="009A49F5" w:rsidP="00D2543B">
      <w:pPr>
        <w:pStyle w:val="Heading4"/>
      </w:pPr>
      <w:r w:rsidRPr="00A53050">
        <w:t xml:space="preserve">the process for </w:t>
      </w:r>
      <w:r w:rsidR="000B2473">
        <w:t>Project Co to:</w:t>
      </w:r>
    </w:p>
    <w:p w:rsidR="000B2473" w:rsidRDefault="009A49F5" w:rsidP="00D2543B">
      <w:pPr>
        <w:pStyle w:val="Heading5"/>
      </w:pPr>
      <w:r w:rsidRPr="00A53050">
        <w:t>provid</w:t>
      </w:r>
      <w:r w:rsidR="000B2473">
        <w:t>e</w:t>
      </w:r>
      <w:r w:rsidRPr="00A53050">
        <w:t xml:space="preserve"> the </w:t>
      </w:r>
      <w:r w:rsidR="000B2473">
        <w:t>Change Notice Recipient</w:t>
      </w:r>
      <w:r w:rsidR="00511F56">
        <w:t>s</w:t>
      </w:r>
      <w:r w:rsidR="000B2473">
        <w:t xml:space="preserve"> </w:t>
      </w:r>
      <w:r w:rsidRPr="00A53050">
        <w:t xml:space="preserve">any further information in respect of the Change </w:t>
      </w:r>
      <w:r w:rsidR="00C27ECC">
        <w:t xml:space="preserve">Notice </w:t>
      </w:r>
      <w:r w:rsidRPr="00A53050">
        <w:t>Event</w:t>
      </w:r>
      <w:r w:rsidR="000B2473">
        <w:t>;</w:t>
      </w:r>
      <w:r w:rsidRPr="00A53050">
        <w:t xml:space="preserve"> and</w:t>
      </w:r>
    </w:p>
    <w:p w:rsidR="009C51CF" w:rsidRDefault="009A49F5" w:rsidP="00D2543B">
      <w:pPr>
        <w:pStyle w:val="Heading5"/>
      </w:pPr>
      <w:r w:rsidRPr="00A53050">
        <w:t>updat</w:t>
      </w:r>
      <w:r w:rsidR="000B2473">
        <w:t>e</w:t>
      </w:r>
      <w:r w:rsidRPr="00A53050">
        <w:t xml:space="preserve"> its claim in circumstances where the Change </w:t>
      </w:r>
      <w:r w:rsidR="00C27ECC">
        <w:t xml:space="preserve">Notice </w:t>
      </w:r>
      <w:r w:rsidRPr="00A53050">
        <w:t>Event is continuing</w:t>
      </w:r>
      <w:r w:rsidR="009C51CF">
        <w:t>; or</w:t>
      </w:r>
    </w:p>
    <w:p w:rsidR="009A49F5" w:rsidRPr="00A53050" w:rsidRDefault="009C51CF" w:rsidP="00D2543B">
      <w:pPr>
        <w:pStyle w:val="Heading4"/>
      </w:pPr>
      <w:r>
        <w:t xml:space="preserve">anything else relevant to the </w:t>
      </w:r>
      <w:r w:rsidR="001E52C4">
        <w:t xml:space="preserve">relevant </w:t>
      </w:r>
      <w:r>
        <w:t xml:space="preserve">Change Notice or Change </w:t>
      </w:r>
      <w:r w:rsidR="0008607D">
        <w:t xml:space="preserve">Notice </w:t>
      </w:r>
      <w:r>
        <w:t>Event</w:t>
      </w:r>
      <w:r w:rsidR="009A49F5" w:rsidRPr="00A53050">
        <w:t>.</w:t>
      </w:r>
    </w:p>
    <w:p w:rsidR="004109B4" w:rsidRPr="00A53050" w:rsidRDefault="009A49F5" w:rsidP="00D2543B">
      <w:pPr>
        <w:pStyle w:val="Heading3"/>
      </w:pPr>
      <w:r w:rsidRPr="00A53050">
        <w:t>(</w:t>
      </w:r>
      <w:r w:rsidRPr="00A53050">
        <w:rPr>
          <w:b/>
        </w:rPr>
        <w:t>Further notices</w:t>
      </w:r>
      <w:r w:rsidRPr="00A53050">
        <w:t xml:space="preserve">): </w:t>
      </w:r>
      <w:r w:rsidR="0063432D">
        <w:t>I</w:t>
      </w:r>
      <w:r w:rsidR="0063432D" w:rsidRPr="00A53050">
        <w:t xml:space="preserve">f the Change </w:t>
      </w:r>
      <w:r w:rsidR="009C49DB">
        <w:t xml:space="preserve">Notice </w:t>
      </w:r>
      <w:r w:rsidR="0063432D" w:rsidRPr="00A53050">
        <w:t>Event upon which the Ch</w:t>
      </w:r>
      <w:r w:rsidR="0063432D">
        <w:t xml:space="preserve">ange Notice </w:t>
      </w:r>
      <w:r w:rsidR="0050661D">
        <w:t xml:space="preserve">is </w:t>
      </w:r>
      <w:r w:rsidR="0063432D">
        <w:t>based is continuing and the parties have been unable to reach an agreement relevant to updating the Change Notice,</w:t>
      </w:r>
      <w:r w:rsidR="0063432D" w:rsidRPr="00A53050">
        <w:t xml:space="preserve"> </w:t>
      </w:r>
      <w:r w:rsidRPr="00A53050">
        <w:t>within [</w:t>
      </w:r>
      <w:r w:rsidR="00DC555B">
        <w:rPr>
          <w:b/>
          <w:i/>
        </w:rPr>
        <w:t>20</w:t>
      </w:r>
      <w:r w:rsidRPr="00A53050">
        <w:t xml:space="preserve">] Business Days </w:t>
      </w:r>
      <w:r w:rsidR="007F2548">
        <w:t>after</w:t>
      </w:r>
      <w:r w:rsidR="007F2548" w:rsidRPr="00A53050">
        <w:t xml:space="preserve"> </w:t>
      </w:r>
      <w:r w:rsidRPr="00A53050">
        <w:t xml:space="preserve">the State's receipt of Project </w:t>
      </w:r>
      <w:proofErr w:type="spellStart"/>
      <w:r w:rsidRPr="00A53050">
        <w:t>Co's</w:t>
      </w:r>
      <w:proofErr w:type="spellEnd"/>
      <w:r w:rsidRPr="00A53050">
        <w:t xml:space="preserve"> initial Change Notice, Project Co must </w:t>
      </w:r>
      <w:r w:rsidR="00AC32FD" w:rsidRPr="00A53050">
        <w:t xml:space="preserve">prepare and submit to </w:t>
      </w:r>
      <w:r w:rsidR="00EC5E4E" w:rsidRPr="00A53050">
        <w:t xml:space="preserve">the </w:t>
      </w:r>
      <w:r w:rsidR="004D7578" w:rsidRPr="00A53050">
        <w:t xml:space="preserve">relevant </w:t>
      </w:r>
      <w:r w:rsidR="00DF1CA6">
        <w:t>Change Notice Recipient</w:t>
      </w:r>
      <w:r w:rsidR="001E52C4">
        <w:t>s</w:t>
      </w:r>
      <w:r w:rsidR="00DF1CA6">
        <w:t xml:space="preserve"> </w:t>
      </w:r>
      <w:r w:rsidR="00AC32FD" w:rsidRPr="00A53050">
        <w:t>an updated Change Notice</w:t>
      </w:r>
      <w:r w:rsidR="004109B4" w:rsidRPr="00A53050">
        <w:t>:</w:t>
      </w:r>
    </w:p>
    <w:p w:rsidR="004109B4" w:rsidRPr="00A53050" w:rsidRDefault="004109B4" w:rsidP="00D2543B">
      <w:pPr>
        <w:pStyle w:val="Heading4"/>
      </w:pPr>
      <w:r w:rsidRPr="00A53050">
        <w:rPr>
          <w:shd w:val="clear" w:color="auto" w:fill="FFFFFF"/>
        </w:rPr>
        <w:t xml:space="preserve">within the time specified in this </w:t>
      </w:r>
      <w:r w:rsidR="004A5010" w:rsidRPr="00A53050">
        <w:rPr>
          <w:shd w:val="clear" w:color="auto" w:fill="FFFFFF"/>
        </w:rPr>
        <w:t>Deed</w:t>
      </w:r>
      <w:r w:rsidRPr="00A53050">
        <w:rPr>
          <w:shd w:val="clear" w:color="auto" w:fill="FFFFFF"/>
        </w:rPr>
        <w:t>; or</w:t>
      </w:r>
    </w:p>
    <w:p w:rsidR="00AC32FD" w:rsidRPr="00A53050" w:rsidRDefault="004109B4" w:rsidP="00D2543B">
      <w:pPr>
        <w:pStyle w:val="Heading4"/>
      </w:pPr>
      <w:r w:rsidRPr="00A53050">
        <w:t xml:space="preserve">if no time is specified in this </w:t>
      </w:r>
      <w:r w:rsidR="004A5010" w:rsidRPr="00A53050">
        <w:t>Deed</w:t>
      </w:r>
      <w:r w:rsidRPr="00A53050">
        <w:t xml:space="preserve">, </w:t>
      </w:r>
      <w:r w:rsidR="00AC32FD" w:rsidRPr="00A53050">
        <w:t xml:space="preserve">every 20 Business Days </w:t>
      </w:r>
      <w:r w:rsidR="00AC32FD" w:rsidRPr="00A53050">
        <w:rPr>
          <w:lang w:eastAsia="zh-CN"/>
        </w:rPr>
        <w:t xml:space="preserve">(or such longer period determined by </w:t>
      </w:r>
      <w:r w:rsidR="00933CAF" w:rsidRPr="00A53050">
        <w:t xml:space="preserve">the </w:t>
      </w:r>
      <w:r w:rsidR="00511F56">
        <w:t>Reviewing Party (acting reasonably)</w:t>
      </w:r>
      <w:r w:rsidR="00AC32FD" w:rsidRPr="00A53050">
        <w:rPr>
          <w:lang w:eastAsia="zh-CN"/>
        </w:rPr>
        <w:t xml:space="preserve">, having regard to the extent and nature of the </w:t>
      </w:r>
      <w:r w:rsidR="005A0501" w:rsidRPr="00A53050">
        <w:rPr>
          <w:lang w:eastAsia="zh-CN"/>
        </w:rPr>
        <w:t xml:space="preserve">relevant </w:t>
      </w:r>
      <w:r w:rsidR="0065671A" w:rsidRPr="00A53050">
        <w:rPr>
          <w:lang w:eastAsia="zh-CN"/>
        </w:rPr>
        <w:t xml:space="preserve">Change </w:t>
      </w:r>
      <w:r w:rsidR="00E54DD5">
        <w:t xml:space="preserve">Notice </w:t>
      </w:r>
      <w:r w:rsidR="0065671A" w:rsidRPr="00A53050">
        <w:rPr>
          <w:lang w:eastAsia="zh-CN"/>
        </w:rPr>
        <w:t>Event</w:t>
      </w:r>
      <w:r w:rsidR="00B43427" w:rsidRPr="00A53050">
        <w:rPr>
          <w:lang w:eastAsia="zh-CN"/>
        </w:rPr>
        <w:t xml:space="preserve"> </w:t>
      </w:r>
      <w:r w:rsidR="00AC32FD" w:rsidRPr="00A53050">
        <w:rPr>
          <w:lang w:eastAsia="zh-CN"/>
        </w:rPr>
        <w:t>and its effects</w:t>
      </w:r>
      <w:r w:rsidR="005A0501" w:rsidRPr="00A53050">
        <w:rPr>
          <w:lang w:eastAsia="zh-CN"/>
        </w:rPr>
        <w:t xml:space="preserve"> and the information required to be included in the updated Change Notice</w:t>
      </w:r>
      <w:r w:rsidR="00AC32FD" w:rsidRPr="00A53050">
        <w:rPr>
          <w:lang w:eastAsia="zh-CN"/>
        </w:rPr>
        <w:t xml:space="preserve">) </w:t>
      </w:r>
      <w:r w:rsidR="00AC32FD" w:rsidRPr="00A53050">
        <w:t xml:space="preserve">for the period of the </w:t>
      </w:r>
      <w:r w:rsidR="0065671A" w:rsidRPr="00A53050">
        <w:rPr>
          <w:lang w:eastAsia="zh-CN"/>
        </w:rPr>
        <w:t xml:space="preserve">Change </w:t>
      </w:r>
      <w:r w:rsidR="00E54DD5">
        <w:t xml:space="preserve">Notice </w:t>
      </w:r>
      <w:r w:rsidR="0065671A" w:rsidRPr="00A53050">
        <w:rPr>
          <w:lang w:eastAsia="zh-CN"/>
        </w:rPr>
        <w:t>Event</w:t>
      </w:r>
      <w:r w:rsidR="00B43427" w:rsidRPr="00A53050">
        <w:rPr>
          <w:lang w:eastAsia="zh-CN"/>
        </w:rPr>
        <w:t xml:space="preserve"> </w:t>
      </w:r>
      <w:r w:rsidR="00AC32FD" w:rsidRPr="00A53050">
        <w:t>where it continues beyond the issue of the initial Change Notice.</w:t>
      </w:r>
    </w:p>
    <w:p w:rsidR="00DF1CA6" w:rsidRDefault="00DF1CA6" w:rsidP="00D2543B">
      <w:pPr>
        <w:pStyle w:val="Heading3"/>
      </w:pPr>
      <w:r>
        <w:t>(</w:t>
      </w:r>
      <w:r w:rsidRPr="00B932EB">
        <w:rPr>
          <w:b/>
        </w:rPr>
        <w:t>Further information</w:t>
      </w:r>
      <w:r>
        <w:t>): If the parties are unable to agree a process for providing further information to the Change Notice Recipient</w:t>
      </w:r>
      <w:r w:rsidR="00511F56">
        <w:t>s</w:t>
      </w:r>
      <w:r>
        <w:t xml:space="preserve"> in respect of the Change </w:t>
      </w:r>
      <w:r w:rsidR="00E54DD5">
        <w:t xml:space="preserve">Notice </w:t>
      </w:r>
      <w:r>
        <w:t xml:space="preserve">Event, Project Co must provide any such information requested by the State within the timeframe </w:t>
      </w:r>
      <w:r w:rsidR="00511F56">
        <w:t xml:space="preserve">determined </w:t>
      </w:r>
      <w:r>
        <w:t xml:space="preserve">by the </w:t>
      </w:r>
      <w:r w:rsidR="00E4646A">
        <w:t xml:space="preserve">State </w:t>
      </w:r>
      <w:r>
        <w:t>(acting reasonably).</w:t>
      </w:r>
    </w:p>
    <w:p w:rsidR="00933CAF" w:rsidRPr="00A53050" w:rsidRDefault="00AD70CF" w:rsidP="00D2543B">
      <w:pPr>
        <w:pStyle w:val="Heading3"/>
      </w:pPr>
      <w:r w:rsidRPr="00A53050">
        <w:t>(</w:t>
      </w:r>
      <w:r w:rsidRPr="00A53050">
        <w:rPr>
          <w:b/>
        </w:rPr>
        <w:t>Provision of Change Notice to the State</w:t>
      </w:r>
      <w:r w:rsidRPr="00A53050">
        <w:t>):</w:t>
      </w:r>
      <w:r w:rsidR="00305B0A" w:rsidRPr="00A53050">
        <w:t xml:space="preserve"> </w:t>
      </w:r>
      <w:r w:rsidR="00933CAF" w:rsidRPr="00A53050">
        <w:t xml:space="preserve">If Project Co is required to submit a Change Notice in accordance with this </w:t>
      </w:r>
      <w:r w:rsidR="004A5010" w:rsidRPr="00A53050">
        <w:t>Deed</w:t>
      </w:r>
      <w:r w:rsidR="00933CAF" w:rsidRPr="00A53050">
        <w:t xml:space="preserve">, to a </w:t>
      </w:r>
      <w:r w:rsidR="001E52C4">
        <w:t xml:space="preserve">Change </w:t>
      </w:r>
      <w:r w:rsidR="00DF1CA6">
        <w:t xml:space="preserve">Notice Recipient </w:t>
      </w:r>
      <w:r w:rsidR="000C1D8E">
        <w:t>who</w:t>
      </w:r>
      <w:r w:rsidR="00933CAF" w:rsidRPr="00A53050">
        <w:t xml:space="preserve"> is not the </w:t>
      </w:r>
      <w:r w:rsidR="00D41791" w:rsidRPr="00A53050">
        <w:t>State</w:t>
      </w:r>
      <w:r w:rsidR="00933CAF" w:rsidRPr="00A53050">
        <w:t xml:space="preserve">, Project Co must, at the same time as </w:t>
      </w:r>
      <w:r w:rsidR="000B0F17" w:rsidRPr="00A53050">
        <w:t>it submits</w:t>
      </w:r>
      <w:r w:rsidR="00933CAF" w:rsidRPr="00A53050">
        <w:t xml:space="preserve"> </w:t>
      </w:r>
      <w:r w:rsidR="00DF1CA6">
        <w:t xml:space="preserve">a </w:t>
      </w:r>
      <w:r w:rsidR="00933CAF" w:rsidRPr="00A53050">
        <w:t xml:space="preserve">Change Notice, </w:t>
      </w:r>
      <w:r w:rsidR="00DF1CA6">
        <w:t xml:space="preserve">or any other information in respect of that Change </w:t>
      </w:r>
      <w:r w:rsidR="00E54DD5">
        <w:t xml:space="preserve">Notice </w:t>
      </w:r>
      <w:r w:rsidR="003C3A86">
        <w:t>Event</w:t>
      </w:r>
      <w:r w:rsidR="00DF1CA6">
        <w:t xml:space="preserve"> to a Change Notice Recipient</w:t>
      </w:r>
      <w:r w:rsidR="0050661D">
        <w:t>,</w:t>
      </w:r>
      <w:r w:rsidR="00DF1CA6">
        <w:t xml:space="preserve"> </w:t>
      </w:r>
      <w:r w:rsidR="00933CAF" w:rsidRPr="00A53050">
        <w:t xml:space="preserve">provide the </w:t>
      </w:r>
      <w:r w:rsidR="00D41791" w:rsidRPr="00A53050">
        <w:t>State</w:t>
      </w:r>
      <w:r w:rsidR="00933CAF" w:rsidRPr="00A53050">
        <w:t xml:space="preserve"> with a copy of that Change Notice</w:t>
      </w:r>
      <w:r w:rsidR="00DF1CA6">
        <w:t xml:space="preserve"> or further information (as the case may be)</w:t>
      </w:r>
      <w:r w:rsidR="00933CAF" w:rsidRPr="00A53050">
        <w:t>.</w:t>
      </w:r>
    </w:p>
    <w:p w:rsidR="00AC32FD" w:rsidRPr="00A53050" w:rsidRDefault="00D41791" w:rsidP="00D2543B">
      <w:pPr>
        <w:pStyle w:val="Heading2"/>
      </w:pPr>
      <w:bookmarkStart w:id="183" w:name="_Ref371662950"/>
      <w:bookmarkStart w:id="184" w:name="_Toc485198434"/>
      <w:bookmarkStart w:id="185" w:name="_Toc507675229"/>
      <w:r w:rsidRPr="00A53050">
        <w:lastRenderedPageBreak/>
        <w:t>State</w:t>
      </w:r>
      <w:r w:rsidR="00AC32FD" w:rsidRPr="00A53050">
        <w:t xml:space="preserve"> may request a Change Notice</w:t>
      </w:r>
      <w:bookmarkEnd w:id="183"/>
      <w:bookmarkEnd w:id="184"/>
      <w:bookmarkEnd w:id="185"/>
    </w:p>
    <w:p w:rsidR="00AC32FD" w:rsidRPr="00A53050" w:rsidRDefault="00AC32FD" w:rsidP="00D2543B">
      <w:pPr>
        <w:pStyle w:val="Heading3"/>
      </w:pPr>
      <w:bookmarkStart w:id="186" w:name="_Ref305147688"/>
      <w:r w:rsidRPr="00A53050">
        <w:t xml:space="preserve">Without limiting </w:t>
      </w:r>
      <w:r w:rsidR="00EC5E4E" w:rsidRPr="00A53050">
        <w:t xml:space="preserve">the </w:t>
      </w:r>
      <w:r w:rsidR="00D41791" w:rsidRPr="00A53050">
        <w:t>State</w:t>
      </w:r>
      <w:r w:rsidRPr="00A53050">
        <w:t xml:space="preserve">'s rights under </w:t>
      </w:r>
      <w:r w:rsidR="004109B4" w:rsidRPr="00A53050">
        <w:t>this</w:t>
      </w:r>
      <w:r w:rsidRPr="00A53050">
        <w:t xml:space="preserve"> </w:t>
      </w:r>
      <w:r w:rsidR="004A5010" w:rsidRPr="00A53050">
        <w:t>Deed</w:t>
      </w:r>
      <w:r w:rsidR="00DF1CA6">
        <w:t>,</w:t>
      </w:r>
      <w:r w:rsidRPr="00A53050">
        <w:t xml:space="preserve"> where:</w:t>
      </w:r>
      <w:bookmarkEnd w:id="186"/>
    </w:p>
    <w:p w:rsidR="00AC32FD" w:rsidRPr="00A53050" w:rsidRDefault="00EC5E4E" w:rsidP="00D2543B">
      <w:pPr>
        <w:pStyle w:val="Heading4"/>
      </w:pPr>
      <w:r w:rsidRPr="00A53050">
        <w:t xml:space="preserve">the </w:t>
      </w:r>
      <w:r w:rsidR="00D41791" w:rsidRPr="00A53050">
        <w:t>State</w:t>
      </w:r>
      <w:r w:rsidR="00AC32FD" w:rsidRPr="00A53050">
        <w:t xml:space="preserve"> believes that a Change </w:t>
      </w:r>
      <w:r w:rsidR="00833955">
        <w:t xml:space="preserve">Notice </w:t>
      </w:r>
      <w:r w:rsidR="00AC32FD" w:rsidRPr="00A53050">
        <w:t>Event has occurred; and</w:t>
      </w:r>
    </w:p>
    <w:p w:rsidR="00AC32FD" w:rsidRPr="00A53050" w:rsidRDefault="00AC32FD" w:rsidP="00D2543B">
      <w:pPr>
        <w:pStyle w:val="Heading4"/>
      </w:pPr>
      <w:r w:rsidRPr="00A53050">
        <w:t xml:space="preserve">Project Co has not submitted a Change Notice in accordance with </w:t>
      </w:r>
      <w:r w:rsidR="0050661D">
        <w:t>s</w:t>
      </w:r>
      <w:r w:rsidR="0050661D" w:rsidRPr="00A53050">
        <w:t xml:space="preserve">ection </w:t>
      </w:r>
      <w:r w:rsidRPr="00A53050">
        <w:fldChar w:fldCharType="begin"/>
      </w:r>
      <w:r w:rsidRPr="00A53050">
        <w:instrText xml:space="preserve"> REF _Ref289703553 \n \h  \* MERGEFORMAT </w:instrText>
      </w:r>
      <w:r w:rsidRPr="00A53050">
        <w:fldChar w:fldCharType="separate"/>
      </w:r>
      <w:r w:rsidR="00C634DC">
        <w:t>10.1</w:t>
      </w:r>
      <w:r w:rsidRPr="00A53050">
        <w:fldChar w:fldCharType="end"/>
      </w:r>
      <w:r w:rsidRPr="00A53050">
        <w:t>,</w:t>
      </w:r>
    </w:p>
    <w:p w:rsidR="00AC32FD" w:rsidRPr="00A53050" w:rsidRDefault="00EC5E4E" w:rsidP="00AC32FD">
      <w:pPr>
        <w:pStyle w:val="IndentParaLevel2"/>
        <w:jc w:val="both"/>
      </w:pPr>
      <w:r w:rsidRPr="00A53050">
        <w:t xml:space="preserve">the </w:t>
      </w:r>
      <w:r w:rsidR="00D41791" w:rsidRPr="00A53050">
        <w:t>State</w:t>
      </w:r>
      <w:r w:rsidR="00AC32FD" w:rsidRPr="00A53050">
        <w:t xml:space="preserve"> may</w:t>
      </w:r>
      <w:r w:rsidR="00DF1CA6">
        <w:t>,</w:t>
      </w:r>
      <w:r w:rsidR="00AC32FD" w:rsidRPr="00A53050">
        <w:t xml:space="preserve"> </w:t>
      </w:r>
      <w:bookmarkStart w:id="187" w:name="_Ref364444764"/>
      <w:r w:rsidR="00AC32FD" w:rsidRPr="00A53050">
        <w:t xml:space="preserve">in a notice entitled "Change Notice Request", request that Project Co prepare and submit a Change Notice in respect of the particular </w:t>
      </w:r>
      <w:bookmarkEnd w:id="187"/>
      <w:r w:rsidR="00E730E7" w:rsidRPr="00A53050">
        <w:t xml:space="preserve">Change </w:t>
      </w:r>
      <w:r w:rsidR="00833955">
        <w:t xml:space="preserve">Notice </w:t>
      </w:r>
      <w:r w:rsidR="00E730E7" w:rsidRPr="00A53050">
        <w:t>Event</w:t>
      </w:r>
      <w:r w:rsidR="00780369" w:rsidRPr="00A53050">
        <w:t xml:space="preserve"> </w:t>
      </w:r>
      <w:r w:rsidR="004109B4" w:rsidRPr="00A53050">
        <w:t xml:space="preserve">(a </w:t>
      </w:r>
      <w:r w:rsidR="004109B4" w:rsidRPr="00A53050">
        <w:rPr>
          <w:b/>
        </w:rPr>
        <w:t>Change Notice Request</w:t>
      </w:r>
      <w:r w:rsidR="004109B4" w:rsidRPr="00A53050">
        <w:t>)</w:t>
      </w:r>
      <w:r w:rsidR="00AC32FD" w:rsidRPr="00A53050">
        <w:t>.</w:t>
      </w:r>
    </w:p>
    <w:p w:rsidR="00AC32FD" w:rsidRPr="00A53050" w:rsidRDefault="00AC32FD" w:rsidP="00D2543B">
      <w:pPr>
        <w:pStyle w:val="Heading3"/>
      </w:pPr>
      <w:r w:rsidRPr="00A53050">
        <w:t>Project Co must prepare and submit a Change Notice</w:t>
      </w:r>
      <w:r w:rsidR="005A0501" w:rsidRPr="00A53050">
        <w:t xml:space="preserve"> </w:t>
      </w:r>
      <w:r w:rsidR="005A0501" w:rsidRPr="00A53050">
        <w:rPr>
          <w:lang w:eastAsia="zh-CN"/>
        </w:rPr>
        <w:t xml:space="preserve">in accordance with </w:t>
      </w:r>
      <w:r w:rsidR="0050661D">
        <w:rPr>
          <w:lang w:eastAsia="zh-CN"/>
        </w:rPr>
        <w:t>s</w:t>
      </w:r>
      <w:r w:rsidR="0050661D" w:rsidRPr="00A53050">
        <w:rPr>
          <w:lang w:eastAsia="zh-CN"/>
        </w:rPr>
        <w:t>ection</w:t>
      </w:r>
      <w:r w:rsidR="0050661D" w:rsidRPr="00A53050">
        <w:t> </w:t>
      </w:r>
      <w:r w:rsidR="005A0501" w:rsidRPr="00A53050">
        <w:fldChar w:fldCharType="begin"/>
      </w:r>
      <w:r w:rsidR="005A0501" w:rsidRPr="00A53050">
        <w:instrText xml:space="preserve"> REF _Ref289703553 \n \h  \* MERGEFORMAT </w:instrText>
      </w:r>
      <w:r w:rsidR="005A0501" w:rsidRPr="00A53050">
        <w:fldChar w:fldCharType="separate"/>
      </w:r>
      <w:r w:rsidR="00C634DC">
        <w:t>10.1</w:t>
      </w:r>
      <w:r w:rsidR="005A0501" w:rsidRPr="00A53050">
        <w:fldChar w:fldCharType="end"/>
      </w:r>
      <w:r w:rsidR="005A0501" w:rsidRPr="00A53050">
        <w:t xml:space="preserve"> </w:t>
      </w:r>
      <w:r w:rsidRPr="00A53050">
        <w:t xml:space="preserve">within </w:t>
      </w:r>
      <w:r w:rsidRPr="00A53050">
        <w:rPr>
          <w:lang w:eastAsia="zh-CN"/>
        </w:rPr>
        <w:t xml:space="preserve">20 Business Days </w:t>
      </w:r>
      <w:r w:rsidR="007F2548">
        <w:rPr>
          <w:lang w:eastAsia="zh-CN"/>
        </w:rPr>
        <w:t>after</w:t>
      </w:r>
      <w:r w:rsidR="007F2548" w:rsidRPr="00A53050">
        <w:rPr>
          <w:lang w:eastAsia="zh-CN"/>
        </w:rPr>
        <w:t xml:space="preserve"> </w:t>
      </w:r>
      <w:r w:rsidRPr="00A53050">
        <w:rPr>
          <w:lang w:eastAsia="zh-CN"/>
        </w:rPr>
        <w:t xml:space="preserve">receipt of </w:t>
      </w:r>
      <w:r w:rsidR="00C04D42" w:rsidRPr="00A53050">
        <w:rPr>
          <w:lang w:eastAsia="zh-CN"/>
        </w:rPr>
        <w:t>a</w:t>
      </w:r>
      <w:r w:rsidRPr="00A53050">
        <w:rPr>
          <w:lang w:eastAsia="zh-CN"/>
        </w:rPr>
        <w:t xml:space="preserve"> Change Notice Request </w:t>
      </w:r>
      <w:bookmarkStart w:id="188" w:name="_Ref361751374"/>
      <w:r w:rsidR="00E71092" w:rsidRPr="00A53050">
        <w:t>(or such longer period as reasonably determined by</w:t>
      </w:r>
      <w:r w:rsidR="00C04D42" w:rsidRPr="00A53050">
        <w:t xml:space="preserve"> the </w:t>
      </w:r>
      <w:r w:rsidR="00D41791" w:rsidRPr="00A53050">
        <w:t>State</w:t>
      </w:r>
      <w:r w:rsidR="00C04D42" w:rsidRPr="00A53050">
        <w:t>, having regard to</w:t>
      </w:r>
      <w:r w:rsidR="00E71092" w:rsidRPr="00A53050">
        <w:t xml:space="preserve"> the extent and nature of the </w:t>
      </w:r>
      <w:r w:rsidR="00C04D42" w:rsidRPr="00A53050">
        <w:t xml:space="preserve">relevant </w:t>
      </w:r>
      <w:r w:rsidR="0065671A" w:rsidRPr="00A53050">
        <w:t xml:space="preserve">Change </w:t>
      </w:r>
      <w:r w:rsidR="00395AC3">
        <w:t xml:space="preserve">Notice </w:t>
      </w:r>
      <w:r w:rsidR="0065671A" w:rsidRPr="00A53050">
        <w:t>Event</w:t>
      </w:r>
      <w:r w:rsidR="00DF1CA6">
        <w:t>,</w:t>
      </w:r>
      <w:r w:rsidR="00E71092" w:rsidRPr="00A53050">
        <w:t xml:space="preserve"> its effects</w:t>
      </w:r>
      <w:r w:rsidR="00C04D42" w:rsidRPr="00A53050">
        <w:t xml:space="preserve"> and the information required to be included in the Change Notice</w:t>
      </w:r>
      <w:r w:rsidR="00E71092" w:rsidRPr="00A53050">
        <w:t>)</w:t>
      </w:r>
      <w:r w:rsidRPr="00A53050">
        <w:rPr>
          <w:lang w:eastAsia="zh-CN"/>
        </w:rPr>
        <w:t>.</w:t>
      </w:r>
    </w:p>
    <w:p w:rsidR="00AC32FD" w:rsidRPr="00A53050" w:rsidRDefault="00AC32FD" w:rsidP="00D2543B">
      <w:pPr>
        <w:pStyle w:val="Heading1"/>
      </w:pPr>
      <w:bookmarkStart w:id="189" w:name="_Ref364266840"/>
      <w:bookmarkStart w:id="190" w:name="_Toc485198435"/>
      <w:bookmarkStart w:id="191" w:name="_Toc507675230"/>
      <w:bookmarkEnd w:id="188"/>
      <w:r w:rsidRPr="00A53050">
        <w:t>Change Response</w:t>
      </w:r>
      <w:bookmarkEnd w:id="189"/>
      <w:bookmarkEnd w:id="190"/>
      <w:bookmarkEnd w:id="191"/>
    </w:p>
    <w:p w:rsidR="00AC32FD" w:rsidRPr="00A53050" w:rsidRDefault="00D41791" w:rsidP="00D2543B">
      <w:pPr>
        <w:pStyle w:val="Heading2"/>
      </w:pPr>
      <w:bookmarkStart w:id="192" w:name="_Ref289883581"/>
      <w:bookmarkStart w:id="193" w:name="_Toc485198436"/>
      <w:bookmarkStart w:id="194" w:name="_Toc507675231"/>
      <w:r w:rsidRPr="00A53050">
        <w:t>State</w:t>
      </w:r>
      <w:r w:rsidR="00AC32FD" w:rsidRPr="00A53050">
        <w:t xml:space="preserve"> to issue a Change Response</w:t>
      </w:r>
      <w:bookmarkEnd w:id="192"/>
      <w:bookmarkEnd w:id="193"/>
      <w:bookmarkEnd w:id="194"/>
    </w:p>
    <w:p w:rsidR="0063432D" w:rsidRDefault="00A154F9" w:rsidP="00D2543B">
      <w:pPr>
        <w:pStyle w:val="Heading3"/>
      </w:pPr>
      <w:bookmarkStart w:id="195" w:name="_Ref467527156"/>
      <w:bookmarkStart w:id="196" w:name="_Ref406762930"/>
      <w:bookmarkStart w:id="197" w:name="_Ref467512409"/>
      <w:r>
        <w:t>(</w:t>
      </w:r>
      <w:r>
        <w:rPr>
          <w:b/>
        </w:rPr>
        <w:t xml:space="preserve">State Initiated </w:t>
      </w:r>
      <w:r w:rsidRPr="00A154F9">
        <w:rPr>
          <w:b/>
        </w:rPr>
        <w:t>Modification</w:t>
      </w:r>
      <w:r>
        <w:t xml:space="preserve">): </w:t>
      </w:r>
      <w:r w:rsidR="0063432D" w:rsidRPr="00A154F9">
        <w:t>The</w:t>
      </w:r>
      <w:r w:rsidR="0063432D">
        <w:t xml:space="preserve"> parties rights and obligations in respect of the </w:t>
      </w:r>
      <w:r w:rsidR="00885FEC">
        <w:t>timing of a Change Response and content of a Change Response</w:t>
      </w:r>
      <w:r w:rsidR="0063432D">
        <w:t xml:space="preserve"> for a </w:t>
      </w:r>
      <w:r w:rsidR="00511F56">
        <w:t xml:space="preserve">State Initiated </w:t>
      </w:r>
      <w:r w:rsidR="0063432D">
        <w:t xml:space="preserve">Modification are set out in </w:t>
      </w:r>
      <w:r w:rsidR="0050661D">
        <w:t xml:space="preserve">clauses </w:t>
      </w:r>
      <w:r w:rsidR="0063432D">
        <w:t>3</w:t>
      </w:r>
      <w:r w:rsidR="00BE5995">
        <w:t>5</w:t>
      </w:r>
      <w:r w:rsidR="0063432D">
        <w:t>.6</w:t>
      </w:r>
      <w:r w:rsidR="00D20E77">
        <w:t>, 35.7</w:t>
      </w:r>
      <w:r w:rsidR="00885FEC">
        <w:t xml:space="preserve"> and 35.</w:t>
      </w:r>
      <w:r w:rsidR="00D20E77">
        <w:t>10</w:t>
      </w:r>
      <w:r w:rsidR="0063432D">
        <w:t>.</w:t>
      </w:r>
      <w:bookmarkEnd w:id="195"/>
    </w:p>
    <w:p w:rsidR="00AC32FD" w:rsidRDefault="00A154F9" w:rsidP="00D2543B">
      <w:pPr>
        <w:pStyle w:val="Heading3"/>
      </w:pPr>
      <w:bookmarkStart w:id="198" w:name="_Ref467527514"/>
      <w:r>
        <w:t>(</w:t>
      </w:r>
      <w:r w:rsidRPr="00F9235B">
        <w:rPr>
          <w:b/>
        </w:rPr>
        <w:t>Change Response</w:t>
      </w:r>
      <w:r>
        <w:t xml:space="preserve">): </w:t>
      </w:r>
      <w:r w:rsidR="008D4A25" w:rsidRPr="00A53050">
        <w:t xml:space="preserve">Subject to </w:t>
      </w:r>
      <w:r w:rsidR="0050661D">
        <w:t>s</w:t>
      </w:r>
      <w:r w:rsidR="0050661D" w:rsidRPr="00A53050">
        <w:t>ection</w:t>
      </w:r>
      <w:r w:rsidR="0050661D">
        <w:t xml:space="preserve">s </w:t>
      </w:r>
      <w:r w:rsidR="0063432D">
        <w:fldChar w:fldCharType="begin"/>
      </w:r>
      <w:r w:rsidR="0063432D">
        <w:instrText xml:space="preserve"> REF _Ref289883581 \n \h </w:instrText>
      </w:r>
      <w:r w:rsidR="0063432D">
        <w:fldChar w:fldCharType="separate"/>
      </w:r>
      <w:r w:rsidR="00C634DC">
        <w:t>11.1</w:t>
      </w:r>
      <w:r w:rsidR="0063432D">
        <w:fldChar w:fldCharType="end"/>
      </w:r>
      <w:r w:rsidR="0063432D">
        <w:fldChar w:fldCharType="begin"/>
      </w:r>
      <w:r w:rsidR="0063432D">
        <w:instrText xml:space="preserve"> REF _Ref467527156 \n \h </w:instrText>
      </w:r>
      <w:r w:rsidR="0063432D">
        <w:fldChar w:fldCharType="separate"/>
      </w:r>
      <w:r w:rsidR="00C634DC">
        <w:t>(a)</w:t>
      </w:r>
      <w:r w:rsidR="0063432D">
        <w:fldChar w:fldCharType="end"/>
      </w:r>
      <w:r w:rsidR="0063432D">
        <w:t xml:space="preserve">, </w:t>
      </w:r>
      <w:r w:rsidR="0063432D">
        <w:fldChar w:fldCharType="begin"/>
      </w:r>
      <w:r w:rsidR="0063432D">
        <w:instrText xml:space="preserve"> REF _Ref289883581 \n \h </w:instrText>
      </w:r>
      <w:r w:rsidR="0063432D">
        <w:fldChar w:fldCharType="separate"/>
      </w:r>
      <w:r w:rsidR="00C634DC">
        <w:t>11.1</w:t>
      </w:r>
      <w:r w:rsidR="0063432D">
        <w:fldChar w:fldCharType="end"/>
      </w:r>
      <w:r w:rsidR="0063432D">
        <w:fldChar w:fldCharType="begin"/>
      </w:r>
      <w:r w:rsidR="0063432D">
        <w:instrText xml:space="preserve"> REF _Ref467136863 \n \h </w:instrText>
      </w:r>
      <w:r w:rsidR="0063432D">
        <w:fldChar w:fldCharType="separate"/>
      </w:r>
      <w:r w:rsidR="00C634DC">
        <w:t>(c)</w:t>
      </w:r>
      <w:r w:rsidR="0063432D">
        <w:fldChar w:fldCharType="end"/>
      </w:r>
      <w:r w:rsidR="0063432D">
        <w:t xml:space="preserve"> and </w:t>
      </w:r>
      <w:r w:rsidR="007540CD">
        <w:fldChar w:fldCharType="begin"/>
      </w:r>
      <w:r w:rsidR="007540CD">
        <w:instrText xml:space="preserve"> REF _Ref464052261 \w \h </w:instrText>
      </w:r>
      <w:r w:rsidR="007540CD">
        <w:fldChar w:fldCharType="separate"/>
      </w:r>
      <w:r w:rsidR="00C634DC">
        <w:t>11.1(f)</w:t>
      </w:r>
      <w:r w:rsidR="007540CD">
        <w:fldChar w:fldCharType="end"/>
      </w:r>
      <w:r w:rsidR="00970AA9" w:rsidRPr="00A53050">
        <w:t xml:space="preserve"> </w:t>
      </w:r>
      <w:r w:rsidR="008D4A25" w:rsidRPr="00A53050">
        <w:t>and u</w:t>
      </w:r>
      <w:r w:rsidR="00AC32FD" w:rsidRPr="00A53050">
        <w:t xml:space="preserve">nless otherwise stated in </w:t>
      </w:r>
      <w:r w:rsidR="00E71092" w:rsidRPr="00A53050">
        <w:t>this</w:t>
      </w:r>
      <w:r w:rsidR="00AC32FD" w:rsidRPr="00A53050">
        <w:t xml:space="preserve"> </w:t>
      </w:r>
      <w:r w:rsidR="004A5010" w:rsidRPr="00A53050">
        <w:t>Deed</w:t>
      </w:r>
      <w:r w:rsidR="00DF1CA6">
        <w:t xml:space="preserve"> or agreed with the State</w:t>
      </w:r>
      <w:r w:rsidR="0063432D">
        <w:t xml:space="preserve"> under </w:t>
      </w:r>
      <w:r w:rsidR="0050661D">
        <w:t xml:space="preserve">section </w:t>
      </w:r>
      <w:r w:rsidR="0063432D">
        <w:fldChar w:fldCharType="begin"/>
      </w:r>
      <w:r w:rsidR="0063432D">
        <w:instrText xml:space="preserve"> REF _Ref289703553 \n \h </w:instrText>
      </w:r>
      <w:r w:rsidR="0063432D">
        <w:fldChar w:fldCharType="separate"/>
      </w:r>
      <w:r w:rsidR="00C634DC">
        <w:t>10.1</w:t>
      </w:r>
      <w:r w:rsidR="0063432D">
        <w:fldChar w:fldCharType="end"/>
      </w:r>
      <w:r w:rsidR="0063432D">
        <w:fldChar w:fldCharType="begin"/>
      </w:r>
      <w:r w:rsidR="0063432D">
        <w:instrText xml:space="preserve"> REF _Ref467512268 \n \h </w:instrText>
      </w:r>
      <w:r w:rsidR="0063432D">
        <w:fldChar w:fldCharType="separate"/>
      </w:r>
      <w:r w:rsidR="00C634DC">
        <w:t>(d)</w:t>
      </w:r>
      <w:r w:rsidR="0063432D">
        <w:fldChar w:fldCharType="end"/>
      </w:r>
      <w:r w:rsidR="00AC32FD" w:rsidRPr="00A53050">
        <w:t xml:space="preserve">, </w:t>
      </w:r>
      <w:r w:rsidR="003903EF" w:rsidRPr="00A53050">
        <w:t>the</w:t>
      </w:r>
      <w:bookmarkEnd w:id="196"/>
      <w:r w:rsidR="000C1D8E">
        <w:t>:</w:t>
      </w:r>
      <w:bookmarkEnd w:id="197"/>
      <w:bookmarkEnd w:id="198"/>
    </w:p>
    <w:p w:rsidR="007842D9" w:rsidRDefault="007842D9" w:rsidP="00147C79">
      <w:pPr>
        <w:pStyle w:val="Heading4"/>
      </w:pPr>
      <w:r>
        <w:t xml:space="preserve">Independent Reviewer must where it is the Reviewing Party; </w:t>
      </w:r>
    </w:p>
    <w:p w:rsidR="007842D9" w:rsidRDefault="007842D9" w:rsidP="00147C79">
      <w:pPr>
        <w:pStyle w:val="Heading4"/>
      </w:pPr>
      <w:r>
        <w:t>State must where it is the Reviewing Party; or</w:t>
      </w:r>
    </w:p>
    <w:p w:rsidR="007842D9" w:rsidRDefault="007842D9" w:rsidP="00147C79">
      <w:pPr>
        <w:pStyle w:val="Heading4"/>
      </w:pPr>
      <w:r>
        <w:t xml:space="preserve">State must procure the State Associate where a State Associate is the Reviewing Party, </w:t>
      </w:r>
    </w:p>
    <w:p w:rsidR="007842D9" w:rsidRPr="0058077F" w:rsidRDefault="007842D9" w:rsidP="00FA49E1">
      <w:pPr>
        <w:pStyle w:val="IndentParaLevel2"/>
      </w:pPr>
      <w:r>
        <w:t>within 20 Business Days of receiving the Change Notice, in a notice entitled "Change Response", notifies Project Co that the Reviewing Party:</w:t>
      </w:r>
    </w:p>
    <w:p w:rsidR="009534F5" w:rsidRPr="00A53050" w:rsidRDefault="00AC32FD" w:rsidP="00D2543B">
      <w:pPr>
        <w:pStyle w:val="Heading4"/>
      </w:pPr>
      <w:bookmarkStart w:id="199" w:name="_Ref406148248"/>
      <w:bookmarkStart w:id="200" w:name="_Ref393027522"/>
      <w:r w:rsidRPr="00A53050">
        <w:t>accepts the Change Notice</w:t>
      </w:r>
      <w:r w:rsidR="00B57BAF">
        <w:t>,</w:t>
      </w:r>
      <w:r w:rsidR="00DC555B" w:rsidRPr="00A53050" w:rsidDel="00DC555B">
        <w:t xml:space="preserve"> </w:t>
      </w:r>
      <w:r w:rsidRPr="00A53050">
        <w:t xml:space="preserve">in which case </w:t>
      </w:r>
      <w:r w:rsidR="00E4646A">
        <w:t xml:space="preserve">the relevant party will </w:t>
      </w:r>
      <w:r w:rsidRPr="00A53050">
        <w:t>be entitled to</w:t>
      </w:r>
      <w:r w:rsidR="00C84822">
        <w:t xml:space="preserve"> the </w:t>
      </w:r>
      <w:r w:rsidR="006600ED">
        <w:t>remedies set out in the Change Notice on</w:t>
      </w:r>
      <w:r w:rsidR="006600ED" w:rsidRPr="006600ED">
        <w:t xml:space="preserve"> the terms set out in the relevant Change Notice;</w:t>
      </w:r>
      <w:bookmarkEnd w:id="199"/>
    </w:p>
    <w:p w:rsidR="00493990" w:rsidRPr="00A53050" w:rsidRDefault="008460A8" w:rsidP="00D2543B">
      <w:pPr>
        <w:pStyle w:val="Heading4"/>
      </w:pPr>
      <w:bookmarkStart w:id="201" w:name="_Ref401136120"/>
      <w:bookmarkStart w:id="202" w:name="_Ref289792180"/>
      <w:bookmarkEnd w:id="200"/>
      <w:r w:rsidRPr="00A53050">
        <w:t xml:space="preserve">subject to </w:t>
      </w:r>
      <w:r w:rsidR="0050661D">
        <w:t>s</w:t>
      </w:r>
      <w:r w:rsidR="0050661D" w:rsidRPr="00A53050">
        <w:t xml:space="preserve">ection </w:t>
      </w:r>
      <w:r w:rsidR="004A34E1">
        <w:fldChar w:fldCharType="begin"/>
      </w:r>
      <w:r w:rsidR="004A34E1">
        <w:instrText xml:space="preserve"> REF _Ref467136863 \w \h </w:instrText>
      </w:r>
      <w:r w:rsidR="004A34E1">
        <w:fldChar w:fldCharType="separate"/>
      </w:r>
      <w:r w:rsidR="00C634DC">
        <w:t>11.1(c)</w:t>
      </w:r>
      <w:r w:rsidR="004A34E1">
        <w:fldChar w:fldCharType="end"/>
      </w:r>
      <w:r w:rsidRPr="00A53050">
        <w:t xml:space="preserve">, </w:t>
      </w:r>
      <w:r w:rsidR="00AC32FD" w:rsidRPr="00A53050">
        <w:t>does not accept</w:t>
      </w:r>
      <w:r w:rsidR="00C04D42" w:rsidRPr="00A53050">
        <w:t xml:space="preserve"> or rejects</w:t>
      </w:r>
      <w:r w:rsidR="00AC32FD" w:rsidRPr="00A53050">
        <w:t xml:space="preserve"> the Change Notice or a part of the Change Notice (and the reasons for this) </w:t>
      </w:r>
      <w:r w:rsidR="000C1D8E">
        <w:t>and</w:t>
      </w:r>
      <w:r w:rsidR="00D55353">
        <w:t>,</w:t>
      </w:r>
      <w:r w:rsidR="000C1D8E">
        <w:t xml:space="preserve"> </w:t>
      </w:r>
      <w:r w:rsidR="00885FEC">
        <w:t>in the Change Response</w:t>
      </w:r>
      <w:r w:rsidR="00D55353">
        <w:t>,</w:t>
      </w:r>
      <w:r w:rsidR="00885FEC">
        <w:t xml:space="preserve"> </w:t>
      </w:r>
      <w:r w:rsidR="000C1D8E">
        <w:t xml:space="preserve">sets out Project </w:t>
      </w:r>
      <w:proofErr w:type="spellStart"/>
      <w:r w:rsidR="000C1D8E">
        <w:t>Co's</w:t>
      </w:r>
      <w:proofErr w:type="spellEnd"/>
      <w:r w:rsidR="000C1D8E">
        <w:t xml:space="preserve"> entitlements</w:t>
      </w:r>
      <w:r w:rsidR="0063432D">
        <w:t xml:space="preserve"> for the relevant Change </w:t>
      </w:r>
      <w:r w:rsidR="005B3AA6">
        <w:t xml:space="preserve">Notice </w:t>
      </w:r>
      <w:r w:rsidR="0063432D">
        <w:t>Event</w:t>
      </w:r>
      <w:r w:rsidR="000C1D8E">
        <w:t xml:space="preserve">, </w:t>
      </w:r>
      <w:r w:rsidR="00DC555B">
        <w:t>determined in accordance with this Deed</w:t>
      </w:r>
      <w:r w:rsidR="00493990" w:rsidRPr="00A53050">
        <w:t>; or</w:t>
      </w:r>
      <w:bookmarkEnd w:id="201"/>
    </w:p>
    <w:p w:rsidR="00AC32FD" w:rsidRDefault="00493990" w:rsidP="00D2543B">
      <w:pPr>
        <w:pStyle w:val="Heading4"/>
      </w:pPr>
      <w:bookmarkStart w:id="203" w:name="_Ref406148181"/>
      <w:r w:rsidRPr="00A53050">
        <w:t xml:space="preserve">in the case of a </w:t>
      </w:r>
      <w:r w:rsidR="006600ED">
        <w:t xml:space="preserve">Change Notice which is a </w:t>
      </w:r>
      <w:r w:rsidR="004068BE">
        <w:t xml:space="preserve">Project Co </w:t>
      </w:r>
      <w:r w:rsidR="00FD6D57">
        <w:t>Modification Proposal</w:t>
      </w:r>
      <w:r w:rsidRPr="00A53050">
        <w:t xml:space="preserve">, </w:t>
      </w:r>
      <w:r w:rsidR="006600ED">
        <w:t xml:space="preserve">does not accept the Change Notice because the State </w:t>
      </w:r>
      <w:r w:rsidRPr="00A53050">
        <w:t xml:space="preserve">does not wish to proceed with the proposed </w:t>
      </w:r>
      <w:r w:rsidR="00E4646A">
        <w:t xml:space="preserve">Project Co </w:t>
      </w:r>
      <w:r w:rsidRPr="00A53050">
        <w:t>Modification</w:t>
      </w:r>
      <w:r w:rsidR="00E71092" w:rsidRPr="00A53050">
        <w:t>,</w:t>
      </w:r>
      <w:bookmarkEnd w:id="203"/>
    </w:p>
    <w:p w:rsidR="00E71092" w:rsidRPr="00A53050" w:rsidRDefault="00E71092" w:rsidP="00FA49E1">
      <w:pPr>
        <w:pStyle w:val="IndentParaLevel2"/>
      </w:pPr>
      <w:r w:rsidRPr="00A53050">
        <w:t xml:space="preserve">(each a </w:t>
      </w:r>
      <w:r w:rsidRPr="00FA49E1">
        <w:rPr>
          <w:b/>
        </w:rPr>
        <w:t>Change Response</w:t>
      </w:r>
      <w:r w:rsidRPr="00A53050">
        <w:t>).</w:t>
      </w:r>
    </w:p>
    <w:p w:rsidR="00982E3C" w:rsidRDefault="00A154F9" w:rsidP="00D2543B">
      <w:pPr>
        <w:pStyle w:val="Heading3"/>
      </w:pPr>
      <w:bookmarkStart w:id="204" w:name="_Ref467136863"/>
      <w:bookmarkStart w:id="205" w:name="_Ref464052698"/>
      <w:r>
        <w:lastRenderedPageBreak/>
        <w:t>(</w:t>
      </w:r>
      <w:r w:rsidRPr="00F9235B">
        <w:rPr>
          <w:b/>
        </w:rPr>
        <w:t>Time for issue</w:t>
      </w:r>
      <w:r>
        <w:t xml:space="preserve">): </w:t>
      </w:r>
      <w:r w:rsidR="0063432D">
        <w:t xml:space="preserve">The period of time within which </w:t>
      </w:r>
      <w:r w:rsidR="00BF383D">
        <w:t>the Reviewing Party</w:t>
      </w:r>
      <w:r w:rsidR="0063432D">
        <w:t xml:space="preserve"> has to issue a Change Response under </w:t>
      </w:r>
      <w:r w:rsidR="0050661D">
        <w:t xml:space="preserve">section </w:t>
      </w:r>
      <w:r w:rsidR="0063432D">
        <w:fldChar w:fldCharType="begin"/>
      </w:r>
      <w:r w:rsidR="0063432D">
        <w:instrText xml:space="preserve"> REF _Ref289883581 \n \h </w:instrText>
      </w:r>
      <w:r w:rsidR="0063432D">
        <w:fldChar w:fldCharType="separate"/>
      </w:r>
      <w:r w:rsidR="00C634DC">
        <w:t>11.1</w:t>
      </w:r>
      <w:r w:rsidR="0063432D">
        <w:fldChar w:fldCharType="end"/>
      </w:r>
      <w:r w:rsidR="0063432D">
        <w:fldChar w:fldCharType="begin"/>
      </w:r>
      <w:r w:rsidR="0063432D">
        <w:instrText xml:space="preserve"> REF _Ref467527514 \n \h </w:instrText>
      </w:r>
      <w:r w:rsidR="0063432D">
        <w:fldChar w:fldCharType="separate"/>
      </w:r>
      <w:r w:rsidR="00C634DC">
        <w:t>(b)</w:t>
      </w:r>
      <w:r w:rsidR="0063432D">
        <w:fldChar w:fldCharType="end"/>
      </w:r>
      <w:r w:rsidR="0063432D">
        <w:t xml:space="preserve"> will be extended by the period that </w:t>
      </w:r>
      <w:r w:rsidR="00BF383D">
        <w:t>the Reviewing Party</w:t>
      </w:r>
      <w:r w:rsidR="00401333">
        <w:t xml:space="preserve"> reasonably requires having regard to</w:t>
      </w:r>
      <w:r w:rsidR="00982E3C">
        <w:t>:</w:t>
      </w:r>
    </w:p>
    <w:p w:rsidR="00982E3C" w:rsidRDefault="00401333" w:rsidP="00D2543B">
      <w:pPr>
        <w:pStyle w:val="Heading4"/>
      </w:pPr>
      <w:r>
        <w:t>the nature o</w:t>
      </w:r>
      <w:r w:rsidR="00982E3C">
        <w:t xml:space="preserve">f the Change </w:t>
      </w:r>
      <w:r w:rsidR="005E4D97">
        <w:t xml:space="preserve">Notice </w:t>
      </w:r>
      <w:r w:rsidR="00982E3C">
        <w:t>Event;</w:t>
      </w:r>
    </w:p>
    <w:p w:rsidR="00982E3C" w:rsidRDefault="00401333" w:rsidP="00D2543B">
      <w:pPr>
        <w:pStyle w:val="Heading4"/>
      </w:pPr>
      <w:r>
        <w:t xml:space="preserve">any determinations that need to be made under </w:t>
      </w:r>
      <w:r w:rsidR="0050661D">
        <w:t xml:space="preserve">this </w:t>
      </w:r>
      <w:r>
        <w:t>Deed in respect o</w:t>
      </w:r>
      <w:r w:rsidR="00982E3C">
        <w:t xml:space="preserve">f the </w:t>
      </w:r>
      <w:r w:rsidR="00BF383D">
        <w:t xml:space="preserve">relevant </w:t>
      </w:r>
      <w:r w:rsidR="00982E3C">
        <w:t xml:space="preserve">Change </w:t>
      </w:r>
      <w:r w:rsidR="005E4D97">
        <w:t xml:space="preserve">Notice </w:t>
      </w:r>
      <w:r w:rsidR="00982E3C">
        <w:t>Event;</w:t>
      </w:r>
    </w:p>
    <w:p w:rsidR="00982E3C" w:rsidRDefault="00982E3C" w:rsidP="00D2543B">
      <w:pPr>
        <w:pStyle w:val="Heading4"/>
      </w:pPr>
      <w:r>
        <w:t>the content</w:t>
      </w:r>
      <w:r w:rsidR="00401333">
        <w:t xml:space="preserve"> and quality of the Change Notice</w:t>
      </w:r>
      <w:r>
        <w:t>; and</w:t>
      </w:r>
    </w:p>
    <w:p w:rsidR="0063432D" w:rsidRDefault="00401333" w:rsidP="00D2543B">
      <w:pPr>
        <w:pStyle w:val="Heading4"/>
      </w:pPr>
      <w:r>
        <w:t xml:space="preserve">when any further information </w:t>
      </w:r>
      <w:r w:rsidR="00982E3C">
        <w:t>was</w:t>
      </w:r>
      <w:r>
        <w:t xml:space="preserve"> provided by Project Co which was reasonably required in respect of the Change Notice.</w:t>
      </w:r>
    </w:p>
    <w:p w:rsidR="007B29B7" w:rsidRDefault="00A154F9" w:rsidP="00D2543B">
      <w:pPr>
        <w:pStyle w:val="Heading3"/>
      </w:pPr>
      <w:r>
        <w:t>(</w:t>
      </w:r>
      <w:r w:rsidRPr="00F9235B">
        <w:rPr>
          <w:b/>
        </w:rPr>
        <w:t xml:space="preserve">Accept </w:t>
      </w:r>
      <w:r w:rsidR="0051274A" w:rsidRPr="00A154F9">
        <w:rPr>
          <w:b/>
        </w:rPr>
        <w:t>or</w:t>
      </w:r>
      <w:r w:rsidRPr="00F9235B">
        <w:rPr>
          <w:b/>
        </w:rPr>
        <w:t xml:space="preserve"> reject</w:t>
      </w:r>
      <w:r>
        <w:t xml:space="preserve">): </w:t>
      </w:r>
      <w:r w:rsidR="006600ED">
        <w:t xml:space="preserve">Subject to </w:t>
      </w:r>
      <w:r w:rsidR="0050661D">
        <w:t>section</w:t>
      </w:r>
      <w:r w:rsidR="00E4646A">
        <w:t>s</w:t>
      </w:r>
      <w:r w:rsidR="0050661D">
        <w:t xml:space="preserve"> </w:t>
      </w:r>
      <w:r w:rsidR="00E4646A">
        <w:fldChar w:fldCharType="begin"/>
      </w:r>
      <w:r w:rsidR="00E4646A">
        <w:instrText xml:space="preserve"> REF _Ref467527156 \w \h </w:instrText>
      </w:r>
      <w:r w:rsidR="00E4646A">
        <w:fldChar w:fldCharType="separate"/>
      </w:r>
      <w:r w:rsidR="00C634DC">
        <w:t>11.1(a)</w:t>
      </w:r>
      <w:r w:rsidR="00E4646A">
        <w:fldChar w:fldCharType="end"/>
      </w:r>
      <w:r w:rsidR="00E4646A">
        <w:t xml:space="preserve"> and </w:t>
      </w:r>
      <w:r w:rsidR="0050661D">
        <w:fldChar w:fldCharType="begin"/>
      </w:r>
      <w:r w:rsidR="0050661D">
        <w:instrText xml:space="preserve"> REF _Ref406148181 \w \h </w:instrText>
      </w:r>
      <w:r w:rsidR="0050661D">
        <w:fldChar w:fldCharType="separate"/>
      </w:r>
      <w:r w:rsidR="00C634DC">
        <w:t>11.1(b)(vi)</w:t>
      </w:r>
      <w:r w:rsidR="0050661D">
        <w:fldChar w:fldCharType="end"/>
      </w:r>
      <w:r w:rsidR="00B57BAF">
        <w:t>,</w:t>
      </w:r>
      <w:r w:rsidR="006600ED">
        <w:t xml:space="preserve"> </w:t>
      </w:r>
      <w:r w:rsidR="00BF383D">
        <w:t>the Reviewing Party</w:t>
      </w:r>
      <w:r w:rsidR="006600ED">
        <w:t xml:space="preserve"> </w:t>
      </w:r>
      <w:r w:rsidR="008460A8" w:rsidRPr="00A53050">
        <w:t xml:space="preserve">may only not accept or reject </w:t>
      </w:r>
      <w:r w:rsidR="000E6B93" w:rsidRPr="00A53050">
        <w:t>a</w:t>
      </w:r>
      <w:r w:rsidR="008460A8" w:rsidRPr="00A53050">
        <w:t xml:space="preserve"> Change Notice if it is of the view that</w:t>
      </w:r>
      <w:r w:rsidR="007B29B7">
        <w:t>:</w:t>
      </w:r>
      <w:bookmarkEnd w:id="204"/>
    </w:p>
    <w:p w:rsidR="007B29B7" w:rsidRDefault="00A978C3" w:rsidP="00D2543B">
      <w:pPr>
        <w:pStyle w:val="Heading4"/>
      </w:pPr>
      <w:r>
        <w:t>the purported</w:t>
      </w:r>
      <w:r w:rsidR="008460A8" w:rsidRPr="00A53050">
        <w:t xml:space="preserve"> Change </w:t>
      </w:r>
      <w:r w:rsidR="005E4D97">
        <w:t xml:space="preserve">Notice </w:t>
      </w:r>
      <w:r w:rsidR="008460A8" w:rsidRPr="00A53050">
        <w:t>Event</w:t>
      </w:r>
      <w:r>
        <w:t xml:space="preserve"> has not occur</w:t>
      </w:r>
      <w:r w:rsidR="009E6914">
        <w:t>r</w:t>
      </w:r>
      <w:r>
        <w:t>ed</w:t>
      </w:r>
      <w:r w:rsidR="007B29B7">
        <w:t>;</w:t>
      </w:r>
    </w:p>
    <w:p w:rsidR="007B29B7" w:rsidRDefault="00DF263C" w:rsidP="00D2543B">
      <w:pPr>
        <w:pStyle w:val="Heading4"/>
      </w:pPr>
      <w:r>
        <w:t>the information contained in the Change Notice is not correct</w:t>
      </w:r>
      <w:r w:rsidR="007B29B7">
        <w:t>;</w:t>
      </w:r>
    </w:p>
    <w:p w:rsidR="00DF263C" w:rsidRDefault="00DF263C" w:rsidP="00D2543B">
      <w:pPr>
        <w:pStyle w:val="Heading4"/>
      </w:pPr>
      <w:r>
        <w:t xml:space="preserve">the </w:t>
      </w:r>
      <w:r w:rsidR="00E2302A">
        <w:t xml:space="preserve">remedies claimed in the Change Notice </w:t>
      </w:r>
      <w:r w:rsidR="005E4D97">
        <w:t xml:space="preserve">(including any compensation claimed) </w:t>
      </w:r>
      <w:r w:rsidR="00E2302A">
        <w:t xml:space="preserve">are not in accordance with </w:t>
      </w:r>
      <w:r w:rsidR="005E4D97">
        <w:t xml:space="preserve">or are not calculated in accordance with </w:t>
      </w:r>
      <w:r w:rsidR="00E2302A">
        <w:t>this Deed; or</w:t>
      </w:r>
    </w:p>
    <w:p w:rsidR="008460A8" w:rsidRPr="00A53050" w:rsidRDefault="008460A8" w:rsidP="00D2543B">
      <w:pPr>
        <w:pStyle w:val="Heading4"/>
      </w:pPr>
      <w:r w:rsidRPr="00A53050">
        <w:t>the</w:t>
      </w:r>
      <w:r w:rsidR="00DE1BE6">
        <w:t xml:space="preserve"> </w:t>
      </w:r>
      <w:r w:rsidRPr="00A53050">
        <w:t xml:space="preserve">Change Notice </w:t>
      </w:r>
      <w:r w:rsidR="00DA6C65">
        <w:t xml:space="preserve">otherwise </w:t>
      </w:r>
      <w:r w:rsidRPr="00A53050">
        <w:t xml:space="preserve">fails to comply with </w:t>
      </w:r>
      <w:r w:rsidR="0050661D">
        <w:t>this</w:t>
      </w:r>
      <w:r w:rsidR="0050661D" w:rsidRPr="00A53050">
        <w:t xml:space="preserve"> </w:t>
      </w:r>
      <w:r w:rsidR="004A5010" w:rsidRPr="00A53050">
        <w:t>Deed</w:t>
      </w:r>
      <w:r w:rsidR="000E6B93" w:rsidRPr="00A53050">
        <w:t>.</w:t>
      </w:r>
      <w:bookmarkEnd w:id="205"/>
    </w:p>
    <w:p w:rsidR="00FD6D57" w:rsidRDefault="00A154F9" w:rsidP="00D2543B">
      <w:pPr>
        <w:pStyle w:val="Heading3"/>
      </w:pPr>
      <w:bookmarkStart w:id="206" w:name="_Ref467139856"/>
      <w:bookmarkStart w:id="207" w:name="_Ref372031214"/>
      <w:r>
        <w:t>(</w:t>
      </w:r>
      <w:r>
        <w:rPr>
          <w:b/>
        </w:rPr>
        <w:t xml:space="preserve">Reviewing Party may not </w:t>
      </w:r>
      <w:r w:rsidRPr="00A154F9">
        <w:rPr>
          <w:b/>
        </w:rPr>
        <w:t>reject</w:t>
      </w:r>
      <w:r>
        <w:t xml:space="preserve">): </w:t>
      </w:r>
      <w:r w:rsidR="0026773C" w:rsidRPr="00A154F9">
        <w:t>A</w:t>
      </w:r>
      <w:r w:rsidR="0026773C">
        <w:t xml:space="preserve"> </w:t>
      </w:r>
      <w:r w:rsidR="00BF383D">
        <w:t>Reviewing Party</w:t>
      </w:r>
      <w:r w:rsidR="00E2302A">
        <w:t xml:space="preserve"> </w:t>
      </w:r>
      <w:r w:rsidR="00FD6D57">
        <w:t>may</w:t>
      </w:r>
      <w:r w:rsidR="0026773C">
        <w:t xml:space="preserve"> </w:t>
      </w:r>
      <w:r w:rsidR="00FD6D57">
        <w:t>not</w:t>
      </w:r>
      <w:r w:rsidR="008E4651">
        <w:t xml:space="preserve"> </w:t>
      </w:r>
      <w:bookmarkEnd w:id="206"/>
      <w:r w:rsidR="00E2302A">
        <w:t xml:space="preserve">reject a Change Notice under </w:t>
      </w:r>
      <w:r w:rsidR="0050661D">
        <w:t xml:space="preserve">section </w:t>
      </w:r>
      <w:r w:rsidR="0050661D">
        <w:fldChar w:fldCharType="begin"/>
      </w:r>
      <w:r w:rsidR="0050661D">
        <w:instrText xml:space="preserve"> REF _Ref406148181 \w \h </w:instrText>
      </w:r>
      <w:r w:rsidR="0050661D">
        <w:fldChar w:fldCharType="separate"/>
      </w:r>
      <w:r w:rsidR="00C634DC">
        <w:t>11.1(b)(vi)</w:t>
      </w:r>
      <w:r w:rsidR="0050661D">
        <w:fldChar w:fldCharType="end"/>
      </w:r>
      <w:r w:rsidR="00DF3E50">
        <w:t xml:space="preserve"> if</w:t>
      </w:r>
      <w:r w:rsidR="00FD6D57">
        <w:t>:</w:t>
      </w:r>
    </w:p>
    <w:p w:rsidR="008E4651" w:rsidRPr="00DD3123" w:rsidRDefault="008E4651" w:rsidP="00D2543B">
      <w:pPr>
        <w:pStyle w:val="Heading4"/>
      </w:pPr>
      <w:r w:rsidRPr="00DD3123">
        <w:t>to</w:t>
      </w:r>
      <w:r w:rsidR="00FD6D57">
        <w:t xml:space="preserve"> </w:t>
      </w:r>
      <w:r w:rsidR="0063432D">
        <w:t>do so would</w:t>
      </w:r>
      <w:r w:rsidR="00FD6D57" w:rsidRPr="00DD3123">
        <w:t xml:space="preserve"> result in Project Co being in breach of Law or any Approval</w:t>
      </w:r>
      <w:r w:rsidR="00FD6D57">
        <w:t>; or</w:t>
      </w:r>
    </w:p>
    <w:p w:rsidR="008E4651" w:rsidRDefault="008E4651" w:rsidP="00D2543B">
      <w:pPr>
        <w:pStyle w:val="Heading4"/>
      </w:pPr>
      <w:r>
        <w:t xml:space="preserve">clause </w:t>
      </w:r>
      <w:r w:rsidR="0012039A">
        <w:t>3</w:t>
      </w:r>
      <w:r w:rsidR="00BE5995">
        <w:t>5</w:t>
      </w:r>
      <w:r w:rsidR="0012039A">
        <w:t xml:space="preserve">.6 </w:t>
      </w:r>
      <w:r w:rsidR="00FD6D57">
        <w:t>applies</w:t>
      </w:r>
      <w:r>
        <w:t>.</w:t>
      </w:r>
    </w:p>
    <w:p w:rsidR="008D4A25" w:rsidRPr="00A53050" w:rsidRDefault="00A154F9" w:rsidP="00D2543B">
      <w:pPr>
        <w:pStyle w:val="Heading3"/>
      </w:pPr>
      <w:bookmarkStart w:id="208" w:name="_Ref464052261"/>
      <w:r>
        <w:t>(</w:t>
      </w:r>
      <w:r w:rsidRPr="00F9235B">
        <w:rPr>
          <w:b/>
        </w:rPr>
        <w:t>State may issue Change Response</w:t>
      </w:r>
      <w:r>
        <w:t xml:space="preserve">): </w:t>
      </w:r>
      <w:r w:rsidR="008D4A25" w:rsidRPr="00A53050">
        <w:t xml:space="preserve">Whether or not Project Co has issued a Change Notice in respect of a Change </w:t>
      </w:r>
      <w:r w:rsidR="00E730E7" w:rsidRPr="00A53050">
        <w:t xml:space="preserve">Compensation </w:t>
      </w:r>
      <w:r w:rsidR="008D4A25" w:rsidRPr="00A53050">
        <w:t xml:space="preserve">Event, the </w:t>
      </w:r>
      <w:r w:rsidR="00D41791" w:rsidRPr="00A53050">
        <w:t>State</w:t>
      </w:r>
      <w:r w:rsidR="008D4A25" w:rsidRPr="00A53050">
        <w:t xml:space="preserve"> may at any time, issue a Change Response in accordance with this </w:t>
      </w:r>
      <w:r w:rsidR="0012039A">
        <w:t>s</w:t>
      </w:r>
      <w:r w:rsidR="0012039A" w:rsidRPr="00A53050">
        <w:t xml:space="preserve">ection </w:t>
      </w:r>
      <w:r w:rsidR="003B2A18" w:rsidRPr="00A53050">
        <w:fldChar w:fldCharType="begin"/>
      </w:r>
      <w:r w:rsidR="003B2A18" w:rsidRPr="00A53050">
        <w:instrText xml:space="preserve"> REF _Ref289883581 \r \h </w:instrText>
      </w:r>
      <w:r w:rsidR="00A53050">
        <w:instrText xml:space="preserve"> \* MERGEFORMAT </w:instrText>
      </w:r>
      <w:r w:rsidR="003B2A18" w:rsidRPr="00A53050">
        <w:fldChar w:fldCharType="separate"/>
      </w:r>
      <w:r w:rsidR="00C634DC">
        <w:t>11.1</w:t>
      </w:r>
      <w:r w:rsidR="003B2A18" w:rsidRPr="00A53050">
        <w:fldChar w:fldCharType="end"/>
      </w:r>
      <w:r w:rsidR="008D4A25" w:rsidRPr="00A53050">
        <w:t xml:space="preserve"> in respect of a Change </w:t>
      </w:r>
      <w:r w:rsidR="00902311">
        <w:t xml:space="preserve">Notice </w:t>
      </w:r>
      <w:r w:rsidR="00E730E7" w:rsidRPr="00A53050">
        <w:t>Event</w:t>
      </w:r>
      <w:r w:rsidR="008D4A25" w:rsidRPr="00A53050">
        <w:t>.</w:t>
      </w:r>
      <w:bookmarkEnd w:id="208"/>
    </w:p>
    <w:p w:rsidR="003D12C8" w:rsidRDefault="00A154F9" w:rsidP="00D2543B">
      <w:pPr>
        <w:pStyle w:val="Heading3"/>
      </w:pPr>
      <w:r>
        <w:t>(</w:t>
      </w:r>
      <w:r w:rsidRPr="00F9235B">
        <w:rPr>
          <w:b/>
        </w:rPr>
        <w:t>Variation</w:t>
      </w:r>
      <w:r>
        <w:t xml:space="preserve">): </w:t>
      </w:r>
      <w:r w:rsidR="003D12C8">
        <w:t>A Change Response will vary this Deed to the extent expressl</w:t>
      </w:r>
      <w:r w:rsidR="00401333">
        <w:t>y stated in the Change Response</w:t>
      </w:r>
      <w:r w:rsidR="003D12C8">
        <w:t>.</w:t>
      </w:r>
    </w:p>
    <w:p w:rsidR="00504B6E" w:rsidRPr="00A53050" w:rsidRDefault="00A154F9" w:rsidP="00D2543B">
      <w:pPr>
        <w:pStyle w:val="Heading3"/>
      </w:pPr>
      <w:r>
        <w:t>(</w:t>
      </w:r>
      <w:r w:rsidRPr="00F9235B">
        <w:rPr>
          <w:b/>
        </w:rPr>
        <w:t>Review Procedures</w:t>
      </w:r>
      <w:r>
        <w:t xml:space="preserve">): </w:t>
      </w:r>
      <w:r w:rsidR="003D12C8">
        <w:t>A Change Notice is not a Submitted Document and n</w:t>
      </w:r>
      <w:r w:rsidR="00504B6E" w:rsidRPr="00A53050">
        <w:t xml:space="preserve">othing in this </w:t>
      </w:r>
      <w:r w:rsidR="004A5010" w:rsidRPr="00A53050">
        <w:t>Deed</w:t>
      </w:r>
      <w:r w:rsidR="00504B6E" w:rsidRPr="00A53050">
        <w:t xml:space="preserve"> requires </w:t>
      </w:r>
      <w:r w:rsidR="00933CAF" w:rsidRPr="00A53050">
        <w:t xml:space="preserve">a </w:t>
      </w:r>
      <w:r w:rsidR="003D12C8">
        <w:t xml:space="preserve">Change Notice Recipient </w:t>
      </w:r>
      <w:r w:rsidR="00504B6E" w:rsidRPr="00A53050">
        <w:t xml:space="preserve">to review </w:t>
      </w:r>
      <w:r w:rsidR="0067776C" w:rsidRPr="00A53050">
        <w:t>a</w:t>
      </w:r>
      <w:r w:rsidR="003F1F41" w:rsidRPr="00A53050">
        <w:t xml:space="preserve"> </w:t>
      </w:r>
      <w:r w:rsidR="00504B6E" w:rsidRPr="00A53050">
        <w:t>Change Notice in accordance with the Review Procedures.</w:t>
      </w:r>
    </w:p>
    <w:p w:rsidR="00AC32FD" w:rsidRPr="00A53050" w:rsidRDefault="00A154F9" w:rsidP="00D2543B">
      <w:pPr>
        <w:pStyle w:val="Heading3"/>
      </w:pPr>
      <w:r>
        <w:t>(</w:t>
      </w:r>
      <w:r w:rsidRPr="00F9235B">
        <w:rPr>
          <w:b/>
        </w:rPr>
        <w:t>No time at large</w:t>
      </w:r>
      <w:r>
        <w:t xml:space="preserve">): </w:t>
      </w:r>
      <w:r w:rsidR="003F1F41" w:rsidRPr="00A53050">
        <w:t xml:space="preserve">No failure of </w:t>
      </w:r>
      <w:r w:rsidR="003D12C8">
        <w:t xml:space="preserve">a Change Notice Recipient </w:t>
      </w:r>
      <w:r w:rsidR="003F1F41" w:rsidRPr="00A53050">
        <w:t xml:space="preserve">to </w:t>
      </w:r>
      <w:r w:rsidR="00504B6E" w:rsidRPr="00A53050">
        <w:t xml:space="preserve">issue a Change Response in accordance with this </w:t>
      </w:r>
      <w:r w:rsidR="004A5010" w:rsidRPr="00A53050">
        <w:t>Deed</w:t>
      </w:r>
      <w:r w:rsidR="00504B6E" w:rsidRPr="00A53050">
        <w:t xml:space="preserve"> (including within any time period specified in this </w:t>
      </w:r>
      <w:r w:rsidR="004A5010" w:rsidRPr="00A53050">
        <w:t>Deed</w:t>
      </w:r>
      <w:r w:rsidR="00504B6E" w:rsidRPr="00A53050">
        <w:t>) will entitle Project Co to the relief or compensation set out in the Change Notice</w:t>
      </w:r>
      <w:r w:rsidR="00B57BAF">
        <w:t>,</w:t>
      </w:r>
      <w:r w:rsidR="003F1F41" w:rsidRPr="00A53050">
        <w:t xml:space="preserve"> or put </w:t>
      </w:r>
      <w:r w:rsidR="0067776C" w:rsidRPr="00A53050">
        <w:t xml:space="preserve">any </w:t>
      </w:r>
      <w:r w:rsidR="003F1F41" w:rsidRPr="00A53050">
        <w:t>time at large</w:t>
      </w:r>
      <w:r w:rsidR="00B57BAF">
        <w:t>,</w:t>
      </w:r>
      <w:r w:rsidR="003F1F41" w:rsidRPr="00A53050">
        <w:t xml:space="preserve"> or</w:t>
      </w:r>
      <w:r w:rsidR="00D934D9" w:rsidRPr="00A53050">
        <w:t xml:space="preserve"> deprive </w:t>
      </w:r>
      <w:r w:rsidR="00EC5E4E" w:rsidRPr="00A53050">
        <w:t>the</w:t>
      </w:r>
      <w:r w:rsidR="003D12C8">
        <w:t xml:space="preserve"> Change Notice Recipient </w:t>
      </w:r>
      <w:r w:rsidR="003F1F41" w:rsidRPr="00A53050">
        <w:t xml:space="preserve">or relevant person </w:t>
      </w:r>
      <w:r w:rsidR="00D934D9" w:rsidRPr="00A53050">
        <w:t>of the power to grant the relief sought or such other relief as appropriate (including the power to extend time)</w:t>
      </w:r>
      <w:r w:rsidR="003F1F41" w:rsidRPr="00A53050">
        <w:t>.</w:t>
      </w:r>
    </w:p>
    <w:p w:rsidR="00AC32FD" w:rsidRPr="00A53050" w:rsidRDefault="000967CB" w:rsidP="00D2543B">
      <w:pPr>
        <w:pStyle w:val="Heading2"/>
      </w:pPr>
      <w:bookmarkStart w:id="209" w:name="_Toc485198437"/>
      <w:bookmarkStart w:id="210" w:name="_Toc507675232"/>
      <w:bookmarkEnd w:id="202"/>
      <w:bookmarkEnd w:id="207"/>
      <w:r w:rsidRPr="00A53050">
        <w:lastRenderedPageBreak/>
        <w:t xml:space="preserve">Project </w:t>
      </w:r>
      <w:proofErr w:type="spellStart"/>
      <w:r w:rsidRPr="00A53050">
        <w:t>Co's</w:t>
      </w:r>
      <w:proofErr w:type="spellEnd"/>
      <w:r w:rsidRPr="00A53050">
        <w:t xml:space="preserve"> o</w:t>
      </w:r>
      <w:r w:rsidR="00AC32FD" w:rsidRPr="00A53050">
        <w:t>ptions where the Change Notice is not accepted</w:t>
      </w:r>
      <w:r w:rsidR="00202539" w:rsidRPr="00A53050">
        <w:t xml:space="preserve"> or is rejected</w:t>
      </w:r>
      <w:bookmarkEnd w:id="209"/>
      <w:bookmarkEnd w:id="210"/>
    </w:p>
    <w:p w:rsidR="00C652A4" w:rsidRPr="00A53050" w:rsidRDefault="00AC32FD" w:rsidP="00C652A4">
      <w:pPr>
        <w:pStyle w:val="IndentParaLevel1"/>
        <w:jc w:val="both"/>
      </w:pPr>
      <w:r w:rsidRPr="00A53050">
        <w:t xml:space="preserve">If </w:t>
      </w:r>
      <w:r w:rsidR="00EC5E4E" w:rsidRPr="00A53050">
        <w:t xml:space="preserve">the </w:t>
      </w:r>
      <w:r w:rsidR="00933CAF" w:rsidRPr="00A53050">
        <w:t xml:space="preserve">relevant </w:t>
      </w:r>
      <w:r w:rsidR="00F61C1F">
        <w:t>Reviewing Party</w:t>
      </w:r>
      <w:r w:rsidR="003D12C8" w:rsidRPr="00982E3C">
        <w:t xml:space="preserve"> </w:t>
      </w:r>
      <w:r w:rsidRPr="00297F46">
        <w:t xml:space="preserve">does not accept </w:t>
      </w:r>
      <w:r w:rsidR="00202539" w:rsidRPr="00B932EB">
        <w:t xml:space="preserve">or rejects </w:t>
      </w:r>
      <w:r w:rsidRPr="00B932EB">
        <w:t xml:space="preserve">a Change Notice </w:t>
      </w:r>
      <w:r w:rsidR="000967CB" w:rsidRPr="00B932EB">
        <w:t xml:space="preserve">or a part of it </w:t>
      </w:r>
      <w:r w:rsidRPr="00B932EB">
        <w:t xml:space="preserve">under </w:t>
      </w:r>
      <w:r w:rsidR="0012039A">
        <w:t>s</w:t>
      </w:r>
      <w:r w:rsidR="0012039A" w:rsidRPr="00B932EB">
        <w:t>ection</w:t>
      </w:r>
      <w:r w:rsidR="00963579">
        <w:t> </w:t>
      </w:r>
      <w:r w:rsidR="00963579">
        <w:fldChar w:fldCharType="begin"/>
      </w:r>
      <w:r w:rsidR="00963579">
        <w:instrText xml:space="preserve"> REF _Ref467527514 \w \h </w:instrText>
      </w:r>
      <w:r w:rsidR="00963579">
        <w:fldChar w:fldCharType="separate"/>
      </w:r>
      <w:r w:rsidR="00C634DC">
        <w:t>11.1(b)</w:t>
      </w:r>
      <w:r w:rsidR="00963579">
        <w:fldChar w:fldCharType="end"/>
      </w:r>
      <w:r w:rsidR="003D12C8">
        <w:t xml:space="preserve">, without limiting its rights under </w:t>
      </w:r>
      <w:r w:rsidR="0012039A">
        <w:t xml:space="preserve">section </w:t>
      </w:r>
      <w:r w:rsidR="00814152">
        <w:fldChar w:fldCharType="begin"/>
      </w:r>
      <w:r w:rsidR="00814152">
        <w:instrText xml:space="preserve"> REF _Ref467512481 \n \h </w:instrText>
      </w:r>
      <w:r w:rsidR="00814152">
        <w:fldChar w:fldCharType="separate"/>
      </w:r>
      <w:r w:rsidR="00C634DC">
        <w:t>11.4</w:t>
      </w:r>
      <w:r w:rsidR="00814152">
        <w:fldChar w:fldCharType="end"/>
      </w:r>
      <w:r w:rsidR="003D12C8">
        <w:t xml:space="preserve">, </w:t>
      </w:r>
      <w:r w:rsidR="003D12C8" w:rsidRPr="00A53050">
        <w:t xml:space="preserve">Project Co must proceed with the Project Activities </w:t>
      </w:r>
      <w:r w:rsidR="00BF467D">
        <w:t xml:space="preserve">and the Change Compensation Event </w:t>
      </w:r>
      <w:r w:rsidR="003D12C8" w:rsidRPr="00A53050">
        <w:t xml:space="preserve">in accordance with </w:t>
      </w:r>
      <w:r w:rsidR="0012039A">
        <w:t>this</w:t>
      </w:r>
      <w:r w:rsidR="0012039A" w:rsidRPr="00A53050">
        <w:t xml:space="preserve"> </w:t>
      </w:r>
      <w:r w:rsidR="003D12C8" w:rsidRPr="00A53050">
        <w:t>Deed and the Change Response</w:t>
      </w:r>
      <w:r w:rsidR="003D12C8">
        <w:t>.</w:t>
      </w:r>
    </w:p>
    <w:p w:rsidR="00574BAB" w:rsidRPr="00B932EB" w:rsidRDefault="00574BAB" w:rsidP="00D2543B">
      <w:pPr>
        <w:pStyle w:val="Heading2"/>
      </w:pPr>
      <w:bookmarkStart w:id="211" w:name="_Ref464319059"/>
      <w:bookmarkStart w:id="212" w:name="_Toc485198438"/>
      <w:bookmarkStart w:id="213" w:name="_Toc507675233"/>
      <w:bookmarkStart w:id="214" w:name="_Ref464052933"/>
      <w:r w:rsidRPr="00B932EB">
        <w:t xml:space="preserve">Extension of time in Change </w:t>
      </w:r>
      <w:r w:rsidR="00560445" w:rsidRPr="00B932EB">
        <w:t>R</w:t>
      </w:r>
      <w:r w:rsidRPr="00B932EB">
        <w:t>esponse</w:t>
      </w:r>
      <w:bookmarkEnd w:id="211"/>
      <w:bookmarkEnd w:id="212"/>
      <w:bookmarkEnd w:id="213"/>
    </w:p>
    <w:p w:rsidR="00574BAB" w:rsidRPr="00A53050" w:rsidRDefault="00574BAB" w:rsidP="00B932EB">
      <w:pPr>
        <w:pStyle w:val="IndentParaLevel1"/>
      </w:pPr>
      <w:r w:rsidRPr="00A53050">
        <w:t xml:space="preserve">The parties acknowledge and agree that where Project Co has included in its Change Notice a claim for an extension of time </w:t>
      </w:r>
      <w:r w:rsidR="00602E08" w:rsidRPr="00602E08">
        <w:t xml:space="preserve">for an Extension Event </w:t>
      </w:r>
      <w:r w:rsidRPr="00A53050">
        <w:t>and the State and Project Co cannot agree on the applicable extension of time</w:t>
      </w:r>
      <w:r w:rsidR="00401333">
        <w:t xml:space="preserve"> </w:t>
      </w:r>
      <w:r w:rsidRPr="00A53050">
        <w:t>the State may issue a Change Response only for the non-time related aspects of the relevant claim</w:t>
      </w:r>
      <w:r w:rsidR="00401333">
        <w:t xml:space="preserve"> pending the determination of the extension of time (if any) in accordance with </w:t>
      </w:r>
      <w:r w:rsidR="0012039A">
        <w:t xml:space="preserve">clause </w:t>
      </w:r>
      <w:r w:rsidR="00BE5995">
        <w:t>26</w:t>
      </w:r>
      <w:r w:rsidR="00401333">
        <w:t>.</w:t>
      </w:r>
    </w:p>
    <w:p w:rsidR="00AC32FD" w:rsidRPr="00A53050" w:rsidRDefault="00AC32FD" w:rsidP="00D2543B">
      <w:pPr>
        <w:pStyle w:val="Heading2"/>
      </w:pPr>
      <w:bookmarkStart w:id="215" w:name="_Ref467512481"/>
      <w:bookmarkStart w:id="216" w:name="_Ref467512496"/>
      <w:bookmarkStart w:id="217" w:name="_Ref467512517"/>
      <w:bookmarkStart w:id="218" w:name="_Toc485198439"/>
      <w:bookmarkStart w:id="219" w:name="_Toc507675234"/>
      <w:r w:rsidRPr="00A53050">
        <w:t>Dispute resolution</w:t>
      </w:r>
      <w:bookmarkEnd w:id="214"/>
      <w:bookmarkEnd w:id="215"/>
      <w:bookmarkEnd w:id="216"/>
      <w:bookmarkEnd w:id="217"/>
      <w:bookmarkEnd w:id="218"/>
      <w:bookmarkEnd w:id="219"/>
    </w:p>
    <w:p w:rsidR="00AC32FD" w:rsidRPr="00A53050" w:rsidRDefault="00A154F9" w:rsidP="00D2543B">
      <w:pPr>
        <w:pStyle w:val="Heading3"/>
      </w:pPr>
      <w:bookmarkStart w:id="220" w:name="_Ref406148442"/>
      <w:r>
        <w:t>(</w:t>
      </w:r>
      <w:r w:rsidRPr="00F9235B">
        <w:rPr>
          <w:b/>
        </w:rPr>
        <w:t>Referral of Dispute</w:t>
      </w:r>
      <w:r>
        <w:t xml:space="preserve">): </w:t>
      </w:r>
      <w:r w:rsidR="004F27BE" w:rsidRPr="00A53050">
        <w:t xml:space="preserve">Subject to </w:t>
      </w:r>
      <w:r w:rsidR="0012039A">
        <w:t>s</w:t>
      </w:r>
      <w:r w:rsidR="0012039A" w:rsidRPr="00A53050">
        <w:t xml:space="preserve">ection </w:t>
      </w:r>
      <w:r w:rsidR="00BE6CF4">
        <w:fldChar w:fldCharType="begin"/>
      </w:r>
      <w:r w:rsidR="00BE6CF4">
        <w:instrText xml:space="preserve"> REF _Ref507694228 \w \h </w:instrText>
      </w:r>
      <w:r w:rsidR="00BE6CF4">
        <w:fldChar w:fldCharType="separate"/>
      </w:r>
      <w:r w:rsidR="00C634DC">
        <w:t>11.4(b)</w:t>
      </w:r>
      <w:r w:rsidR="00BE6CF4">
        <w:fldChar w:fldCharType="end"/>
      </w:r>
      <w:r w:rsidR="004F27BE" w:rsidRPr="00A53050">
        <w:t>, a</w:t>
      </w:r>
      <w:r w:rsidR="00AC32FD" w:rsidRPr="00A53050">
        <w:t xml:space="preserve">ny </w:t>
      </w:r>
      <w:r w:rsidR="000967CB" w:rsidRPr="00A53050">
        <w:t>D</w:t>
      </w:r>
      <w:r w:rsidR="00AC32FD" w:rsidRPr="00A53050">
        <w:t xml:space="preserve">isputes concerning </w:t>
      </w:r>
      <w:r w:rsidR="00711842" w:rsidRPr="00A53050">
        <w:t>a</w:t>
      </w:r>
      <w:r w:rsidR="00AC32FD" w:rsidRPr="00A53050">
        <w:t xml:space="preserve"> Change Response may be referred by either party </w:t>
      </w:r>
      <w:r w:rsidR="000967CB" w:rsidRPr="00A53050">
        <w:t>to</w:t>
      </w:r>
      <w:r w:rsidR="00AC32FD" w:rsidRPr="00A53050">
        <w:t xml:space="preserve"> expert determinat</w:t>
      </w:r>
      <w:r w:rsidR="001A53D9" w:rsidRPr="00A53050">
        <w:t xml:space="preserve">ion in accordance with clause </w:t>
      </w:r>
      <w:r w:rsidR="002056AC" w:rsidRPr="00A53050">
        <w:t>4</w:t>
      </w:r>
      <w:r w:rsidR="00BE5995">
        <w:t>8</w:t>
      </w:r>
      <w:r w:rsidR="00F61C1F">
        <w:t>.1</w:t>
      </w:r>
      <w:r w:rsidR="002056AC" w:rsidRPr="00A53050">
        <w:t xml:space="preserve"> </w:t>
      </w:r>
      <w:r w:rsidR="00E8256C">
        <w:t>within 20 Business Days of the date Project Co receives the Change Response (or such longer period as is agreed with the non-referring party)</w:t>
      </w:r>
      <w:r w:rsidR="00AC32FD" w:rsidRPr="00A53050">
        <w:t>.</w:t>
      </w:r>
      <w:bookmarkEnd w:id="220"/>
    </w:p>
    <w:p w:rsidR="001831F7" w:rsidRDefault="00A154F9" w:rsidP="00147C79">
      <w:pPr>
        <w:pStyle w:val="Heading3"/>
      </w:pPr>
      <w:bookmarkStart w:id="221" w:name="_Ref507694228"/>
      <w:bookmarkStart w:id="222" w:name="_Ref402521733"/>
      <w:r>
        <w:t>(</w:t>
      </w:r>
      <w:r w:rsidR="009E53FB" w:rsidRPr="00147C79">
        <w:rPr>
          <w:b/>
          <w:bCs w:val="0"/>
        </w:rPr>
        <w:t>Other Disputes</w:t>
      </w:r>
      <w:r w:rsidR="009E53FB" w:rsidRPr="009E53FB">
        <w:t xml:space="preserve">): Where a party has an express right under a clause to refer a Dispute to </w:t>
      </w:r>
      <w:r w:rsidR="000D76C2">
        <w:t xml:space="preserve">the Independent Reviewer for determination or for </w:t>
      </w:r>
      <w:r w:rsidR="009E53FB" w:rsidRPr="009E53FB">
        <w:t>expert determination in accordance with clause 48.1, that right will prevail over the right to refer a Dispute referred to in section 11.4(a) to expert determination.</w:t>
      </w:r>
      <w:bookmarkEnd w:id="221"/>
      <w:r w:rsidR="009E53FB" w:rsidRPr="009E53FB">
        <w:t xml:space="preserve"> </w:t>
      </w:r>
      <w:bookmarkEnd w:id="222"/>
    </w:p>
    <w:p w:rsidR="00AC32FD" w:rsidRPr="00A53050" w:rsidRDefault="00AC32FD" w:rsidP="00D2543B">
      <w:pPr>
        <w:pStyle w:val="Heading1"/>
      </w:pPr>
      <w:bookmarkStart w:id="223" w:name="_Ref372030867"/>
      <w:bookmarkStart w:id="224" w:name="_Toc485198440"/>
      <w:bookmarkStart w:id="225" w:name="_Toc507675235"/>
      <w:r w:rsidRPr="00A53050">
        <w:t>Contents of Change Notice</w:t>
      </w:r>
      <w:bookmarkEnd w:id="223"/>
      <w:bookmarkEnd w:id="224"/>
      <w:bookmarkEnd w:id="225"/>
    </w:p>
    <w:p w:rsidR="00AC32FD" w:rsidRPr="00A53050" w:rsidRDefault="00AC32FD" w:rsidP="00D2543B">
      <w:pPr>
        <w:pStyle w:val="Heading2"/>
      </w:pPr>
      <w:bookmarkStart w:id="226" w:name="_Ref375158446"/>
      <w:bookmarkStart w:id="227" w:name="_Toc485198441"/>
      <w:bookmarkStart w:id="228" w:name="_Toc507675236"/>
      <w:r w:rsidRPr="00A53050">
        <w:t>General</w:t>
      </w:r>
      <w:bookmarkEnd w:id="226"/>
      <w:bookmarkEnd w:id="227"/>
      <w:bookmarkEnd w:id="228"/>
    </w:p>
    <w:p w:rsidR="00AC32FD" w:rsidRPr="00A53050" w:rsidRDefault="00AC32FD" w:rsidP="0058077F">
      <w:pPr>
        <w:pStyle w:val="IndentParaLevel1"/>
        <w:keepNext/>
        <w:jc w:val="both"/>
      </w:pPr>
      <w:r w:rsidRPr="00A53050">
        <w:t xml:space="preserve">A Change Notice </w:t>
      </w:r>
      <w:r w:rsidR="00421839" w:rsidRPr="00A53050">
        <w:t xml:space="preserve">prepared by Project Co in respect of a </w:t>
      </w:r>
      <w:r w:rsidR="0065671A" w:rsidRPr="00A53050">
        <w:t xml:space="preserve">Change </w:t>
      </w:r>
      <w:r w:rsidR="00DE07B6">
        <w:t>Notice</w:t>
      </w:r>
      <w:r w:rsidR="00DE07B6" w:rsidRPr="00A53050">
        <w:t xml:space="preserve"> </w:t>
      </w:r>
      <w:r w:rsidR="0065671A" w:rsidRPr="00A53050">
        <w:t>Event</w:t>
      </w:r>
      <w:r w:rsidR="00421839" w:rsidRPr="00A53050">
        <w:t xml:space="preserve"> </w:t>
      </w:r>
      <w:r w:rsidRPr="00A53050">
        <w:t>must:</w:t>
      </w:r>
    </w:p>
    <w:p w:rsidR="00AC32FD" w:rsidRPr="00A53050" w:rsidRDefault="00A154F9" w:rsidP="00D2543B">
      <w:pPr>
        <w:pStyle w:val="Heading3"/>
      </w:pPr>
      <w:r>
        <w:t>(</w:t>
      </w:r>
      <w:r w:rsidRPr="00F9235B">
        <w:rPr>
          <w:b/>
        </w:rPr>
        <w:t>contents</w:t>
      </w:r>
      <w:r>
        <w:t xml:space="preserve">): </w:t>
      </w:r>
      <w:r w:rsidR="00AC32FD" w:rsidRPr="00A53050">
        <w:t>contain:</w:t>
      </w:r>
    </w:p>
    <w:p w:rsidR="00AC32FD" w:rsidRDefault="00AC32FD" w:rsidP="00D2543B">
      <w:pPr>
        <w:pStyle w:val="Heading4"/>
      </w:pPr>
      <w:r w:rsidRPr="00A53050">
        <w:t xml:space="preserve">the information, to the extent that it is relevant to the </w:t>
      </w:r>
      <w:r w:rsidR="00F61C1F">
        <w:t>relevant</w:t>
      </w:r>
      <w:r w:rsidR="00F61C1F" w:rsidRPr="00A53050">
        <w:t xml:space="preserve"> </w:t>
      </w:r>
      <w:r w:rsidR="0065671A" w:rsidRPr="00A53050">
        <w:t xml:space="preserve">Change </w:t>
      </w:r>
      <w:r w:rsidR="00DE07B6">
        <w:t>Notice</w:t>
      </w:r>
      <w:r w:rsidR="00DE07B6" w:rsidRPr="00A53050" w:rsidDel="00DE07B6">
        <w:t xml:space="preserve"> </w:t>
      </w:r>
      <w:r w:rsidR="0065671A" w:rsidRPr="00A53050">
        <w:t>Event</w:t>
      </w:r>
      <w:r w:rsidRPr="00A53050">
        <w:t xml:space="preserve">, </w:t>
      </w:r>
      <w:r w:rsidR="00D93A32" w:rsidRPr="00A53050">
        <w:t>required by</w:t>
      </w:r>
      <w:r w:rsidRPr="00A53050">
        <w:t xml:space="preserve"> this</w:t>
      </w:r>
      <w:r w:rsidR="00973F62" w:rsidRPr="00A53050">
        <w:t xml:space="preserve"> </w:t>
      </w:r>
      <w:r w:rsidRPr="00A53050">
        <w:t>Schedule</w:t>
      </w:r>
      <w:r w:rsidR="00AD70CF" w:rsidRPr="00A53050">
        <w:t xml:space="preserve"> and Annexure A</w:t>
      </w:r>
      <w:r w:rsidRPr="00A53050">
        <w:t>;</w:t>
      </w:r>
    </w:p>
    <w:p w:rsidR="004D7F53" w:rsidRPr="00A53050" w:rsidRDefault="00401333" w:rsidP="00D2543B">
      <w:pPr>
        <w:pStyle w:val="Heading4"/>
      </w:pPr>
      <w:r>
        <w:t xml:space="preserve">without limiting </w:t>
      </w:r>
      <w:r w:rsidR="0012039A">
        <w:t xml:space="preserve">section </w:t>
      </w:r>
      <w:r w:rsidR="00963579">
        <w:fldChar w:fldCharType="begin"/>
      </w:r>
      <w:r w:rsidR="00963579">
        <w:instrText xml:space="preserve"> REF _Ref485197624 \w \h </w:instrText>
      </w:r>
      <w:r w:rsidR="00963579">
        <w:fldChar w:fldCharType="separate"/>
      </w:r>
      <w:r w:rsidR="00C634DC">
        <w:t>12.1(a)(iii)</w:t>
      </w:r>
      <w:r w:rsidR="00963579">
        <w:fldChar w:fldCharType="end"/>
      </w:r>
      <w:r>
        <w:t xml:space="preserve">, </w:t>
      </w:r>
      <w:r w:rsidR="004D7F53">
        <w:t xml:space="preserve">evidence demonstrating the satisfaction of any conditions </w:t>
      </w:r>
      <w:r w:rsidR="00C93CEF">
        <w:t xml:space="preserve">precedent to Project </w:t>
      </w:r>
      <w:proofErr w:type="spellStart"/>
      <w:r w:rsidR="00C93CEF">
        <w:t>Co's</w:t>
      </w:r>
      <w:proofErr w:type="spellEnd"/>
      <w:r w:rsidR="00C93CEF">
        <w:t xml:space="preserve"> entitlement </w:t>
      </w:r>
      <w:r w:rsidR="004D7F53">
        <w:t xml:space="preserve">in respect of </w:t>
      </w:r>
      <w:r w:rsidR="00F61C1F">
        <w:t xml:space="preserve">the relevant </w:t>
      </w:r>
      <w:r w:rsidR="004D7F53">
        <w:t xml:space="preserve">Change </w:t>
      </w:r>
      <w:r w:rsidR="00DE07B6">
        <w:t>Notice</w:t>
      </w:r>
      <w:r w:rsidR="00DE07B6" w:rsidDel="00DE07B6">
        <w:t xml:space="preserve"> </w:t>
      </w:r>
      <w:r w:rsidR="004D7F53">
        <w:t>Event as required by this Deed; and</w:t>
      </w:r>
    </w:p>
    <w:p w:rsidR="00AC32FD" w:rsidRPr="00A53050" w:rsidRDefault="00AC32FD" w:rsidP="00D2543B">
      <w:pPr>
        <w:pStyle w:val="Heading4"/>
      </w:pPr>
      <w:bookmarkStart w:id="229" w:name="_Ref485197624"/>
      <w:r w:rsidRPr="00A53050">
        <w:t xml:space="preserve">any additional information required under </w:t>
      </w:r>
      <w:r w:rsidR="0012039A">
        <w:t>this</w:t>
      </w:r>
      <w:r w:rsidR="0012039A" w:rsidRPr="00A53050">
        <w:t xml:space="preserve"> </w:t>
      </w:r>
      <w:r w:rsidR="004A5010" w:rsidRPr="00A53050">
        <w:t>Deed</w:t>
      </w:r>
      <w:r w:rsidRPr="00A53050">
        <w:t xml:space="preserve"> in respect of a particular </w:t>
      </w:r>
      <w:r w:rsidR="0065671A" w:rsidRPr="00A53050">
        <w:t xml:space="preserve">Change </w:t>
      </w:r>
      <w:r w:rsidR="00DE07B6">
        <w:t>Notice</w:t>
      </w:r>
      <w:r w:rsidR="00DE07B6" w:rsidRPr="00A53050">
        <w:t xml:space="preserve"> </w:t>
      </w:r>
      <w:r w:rsidR="0065671A" w:rsidRPr="00A53050">
        <w:t>Event</w:t>
      </w:r>
      <w:r w:rsidRPr="00A53050">
        <w:t xml:space="preserve"> or required by </w:t>
      </w:r>
      <w:r w:rsidR="00EC5E4E" w:rsidRPr="00A53050">
        <w:t xml:space="preserve">the </w:t>
      </w:r>
      <w:r w:rsidR="004D7F53">
        <w:t xml:space="preserve">Change Notice Recipient </w:t>
      </w:r>
      <w:r w:rsidRPr="00A53050">
        <w:t>(acting reasonably);</w:t>
      </w:r>
      <w:bookmarkEnd w:id="229"/>
    </w:p>
    <w:p w:rsidR="00AC32FD" w:rsidRPr="00A53050" w:rsidRDefault="00A154F9" w:rsidP="00D2543B">
      <w:pPr>
        <w:pStyle w:val="Heading3"/>
      </w:pPr>
      <w:r>
        <w:t>(</w:t>
      </w:r>
      <w:r>
        <w:rPr>
          <w:b/>
        </w:rPr>
        <w:t>warranty</w:t>
      </w:r>
      <w:r>
        <w:t xml:space="preserve">): </w:t>
      </w:r>
      <w:r w:rsidR="00DE07B6">
        <w:t>where submitted b</w:t>
      </w:r>
      <w:r w:rsidR="00984524">
        <w:t>y the Project Co Representative</w:t>
      </w:r>
      <w:r w:rsidR="00DE07B6">
        <w:t xml:space="preserve"> </w:t>
      </w:r>
      <w:r w:rsidR="00AC32FD" w:rsidRPr="00A53050">
        <w:t>be warranted by the Project Co Representative as being true and correct to the best of his or her knowledge</w:t>
      </w:r>
      <w:r w:rsidR="00BA1C93" w:rsidRPr="00A53050">
        <w:t xml:space="preserve"> and </w:t>
      </w:r>
      <w:r w:rsidR="00963579">
        <w:t>belief</w:t>
      </w:r>
      <w:r w:rsidR="00AC32FD" w:rsidRPr="00A53050">
        <w:t>;</w:t>
      </w:r>
    </w:p>
    <w:p w:rsidR="00AC32FD" w:rsidRPr="00A53050" w:rsidRDefault="00A154F9" w:rsidP="00D2543B">
      <w:pPr>
        <w:pStyle w:val="Heading3"/>
      </w:pPr>
      <w:bookmarkStart w:id="230" w:name="_Ref467527820"/>
      <w:r>
        <w:lastRenderedPageBreak/>
        <w:t>(</w:t>
      </w:r>
      <w:r>
        <w:rPr>
          <w:b/>
        </w:rPr>
        <w:t>signed</w:t>
      </w:r>
      <w:r>
        <w:t xml:space="preserve">): </w:t>
      </w:r>
      <w:r w:rsidR="00AC32FD" w:rsidRPr="00A53050">
        <w:t>be signed by the Project Co Representative</w:t>
      </w:r>
      <w:r w:rsidR="00A33A79">
        <w:t xml:space="preserve"> or State Representative (as the case may be)</w:t>
      </w:r>
      <w:r w:rsidR="00AC32FD" w:rsidRPr="00A53050">
        <w:t>;</w:t>
      </w:r>
      <w:bookmarkEnd w:id="230"/>
    </w:p>
    <w:p w:rsidR="00AC32FD" w:rsidRPr="00A53050" w:rsidRDefault="00A154F9" w:rsidP="00D2543B">
      <w:pPr>
        <w:pStyle w:val="Heading3"/>
      </w:pPr>
      <w:r>
        <w:t>(</w:t>
      </w:r>
      <w:r>
        <w:rPr>
          <w:b/>
        </w:rPr>
        <w:t>attachments</w:t>
      </w:r>
      <w:r>
        <w:t xml:space="preserve">): </w:t>
      </w:r>
      <w:r w:rsidR="00AC32FD" w:rsidRPr="00A53050">
        <w:t xml:space="preserve">attach copies of any required changes to the </w:t>
      </w:r>
      <w:r w:rsidR="00132AF9" w:rsidRPr="00A53050">
        <w:t xml:space="preserve">Project </w:t>
      </w:r>
      <w:r w:rsidR="00AC32FD" w:rsidRPr="00A53050">
        <w:t xml:space="preserve">Plans, </w:t>
      </w:r>
      <w:r w:rsidR="00B129FB" w:rsidRPr="00A53050">
        <w:t xml:space="preserve">the </w:t>
      </w:r>
      <w:r w:rsidR="00CF5659" w:rsidRPr="00A53050">
        <w:t>Development</w:t>
      </w:r>
      <w:r w:rsidR="0061118C" w:rsidRPr="00A53050">
        <w:t xml:space="preserve"> Phase</w:t>
      </w:r>
      <w:r w:rsidR="00B129FB" w:rsidRPr="00A53050">
        <w:t xml:space="preserve"> Program, </w:t>
      </w:r>
      <w:r w:rsidR="00AC32FD" w:rsidRPr="00A53050">
        <w:t xml:space="preserve">the </w:t>
      </w:r>
      <w:r w:rsidR="00CF5659" w:rsidRPr="00A53050">
        <w:t>Development</w:t>
      </w:r>
      <w:r w:rsidR="0061118C" w:rsidRPr="00A53050">
        <w:t xml:space="preserve"> Phase</w:t>
      </w:r>
      <w:r w:rsidR="00D93A32" w:rsidRPr="00A53050">
        <w:t xml:space="preserve"> Reports</w:t>
      </w:r>
      <w:r w:rsidR="00AC32FD" w:rsidRPr="00A53050">
        <w:t xml:space="preserve"> </w:t>
      </w:r>
      <w:r w:rsidR="00D93A32" w:rsidRPr="00A53050">
        <w:t xml:space="preserve">or </w:t>
      </w:r>
      <w:r w:rsidR="00AC32FD" w:rsidRPr="00A53050">
        <w:t xml:space="preserve">the </w:t>
      </w:r>
      <w:r w:rsidR="00E91A2B">
        <w:t>Operational Phase</w:t>
      </w:r>
      <w:r w:rsidR="00AC32FD" w:rsidRPr="00A53050">
        <w:t xml:space="preserve"> Reports</w:t>
      </w:r>
      <w:r w:rsidR="00D93A32" w:rsidRPr="00A53050">
        <w:t xml:space="preserve"> (as applicable)</w:t>
      </w:r>
      <w:r w:rsidR="00421839" w:rsidRPr="00A53050">
        <w:t>;</w:t>
      </w:r>
    </w:p>
    <w:p w:rsidR="00DC555B" w:rsidRDefault="00A154F9" w:rsidP="00D2543B">
      <w:pPr>
        <w:pStyle w:val="Heading3"/>
      </w:pPr>
      <w:r>
        <w:t>(</w:t>
      </w:r>
      <w:r>
        <w:rPr>
          <w:b/>
        </w:rPr>
        <w:t>extension of time</w:t>
      </w:r>
      <w:r>
        <w:t xml:space="preserve">): </w:t>
      </w:r>
      <w:r w:rsidR="00DC555B">
        <w:t xml:space="preserve">in respect of any Change </w:t>
      </w:r>
      <w:r w:rsidR="00016D26">
        <w:t>Notice</w:t>
      </w:r>
      <w:r w:rsidR="00016D26" w:rsidRPr="00A53050">
        <w:t xml:space="preserve"> </w:t>
      </w:r>
      <w:r w:rsidR="00DC555B">
        <w:t>Event</w:t>
      </w:r>
      <w:r w:rsidR="00016D26">
        <w:t xml:space="preserve"> which causes delay</w:t>
      </w:r>
      <w:r w:rsidR="00F61C1F">
        <w:t xml:space="preserve"> </w:t>
      </w:r>
      <w:r w:rsidR="00DC555B">
        <w:t>include:</w:t>
      </w:r>
    </w:p>
    <w:p w:rsidR="00DC555B" w:rsidRDefault="00DC555B" w:rsidP="00D2543B">
      <w:pPr>
        <w:pStyle w:val="Heading4"/>
      </w:pPr>
      <w:r>
        <w:t>details of:</w:t>
      </w:r>
    </w:p>
    <w:p w:rsidR="00A61632" w:rsidRDefault="00ED542C" w:rsidP="00D2543B">
      <w:pPr>
        <w:pStyle w:val="Heading5"/>
      </w:pPr>
      <w:r>
        <w:t xml:space="preserve">the </w:t>
      </w:r>
      <w:r w:rsidR="00A61632">
        <w:t>delay;</w:t>
      </w:r>
    </w:p>
    <w:p w:rsidR="00DC555B" w:rsidRDefault="00A61632" w:rsidP="00D2543B">
      <w:pPr>
        <w:pStyle w:val="Heading5"/>
      </w:pPr>
      <w:r>
        <w:t xml:space="preserve">any extension of time </w:t>
      </w:r>
      <w:r w:rsidR="00ED542C">
        <w:t>extension requested;</w:t>
      </w:r>
    </w:p>
    <w:p w:rsidR="00DC555B" w:rsidRDefault="00DC555B" w:rsidP="00D2543B">
      <w:pPr>
        <w:pStyle w:val="Heading5"/>
      </w:pPr>
      <w:r>
        <w:t xml:space="preserve">how the relevant Change </w:t>
      </w:r>
      <w:r w:rsidR="004825AF">
        <w:t>Notice</w:t>
      </w:r>
      <w:r w:rsidR="004825AF" w:rsidRPr="00A53050">
        <w:t xml:space="preserve"> </w:t>
      </w:r>
      <w:r>
        <w:t>Event:</w:t>
      </w:r>
    </w:p>
    <w:p w:rsidR="00DC555B" w:rsidRDefault="00DC555B" w:rsidP="00D2543B">
      <w:pPr>
        <w:pStyle w:val="Heading6"/>
      </w:pPr>
      <w:r>
        <w:t>has delayed or will delay the achievement of Acceptance; and</w:t>
      </w:r>
    </w:p>
    <w:p w:rsidR="00DC555B" w:rsidRDefault="00DC555B" w:rsidP="00D2543B">
      <w:pPr>
        <w:pStyle w:val="Heading6"/>
      </w:pPr>
      <w:r>
        <w:t>has caused or will cause activities on the critical path contained in the then current Development Phase Program to be delayed;</w:t>
      </w:r>
      <w:r w:rsidR="00ED542C">
        <w:t xml:space="preserve"> and</w:t>
      </w:r>
    </w:p>
    <w:p w:rsidR="00DC555B" w:rsidRDefault="00F61C1F" w:rsidP="00D2543B">
      <w:pPr>
        <w:pStyle w:val="Heading4"/>
      </w:pPr>
      <w:r>
        <w:t>without limiting clause 2</w:t>
      </w:r>
      <w:r w:rsidR="00BE5995">
        <w:t>6</w:t>
      </w:r>
      <w:r>
        <w:t>.8(a)(iii) or clause 3</w:t>
      </w:r>
      <w:r w:rsidR="00BE5995">
        <w:t>5</w:t>
      </w:r>
      <w:r>
        <w:t>.</w:t>
      </w:r>
      <w:r w:rsidR="00BF467D">
        <w:t>8</w:t>
      </w:r>
      <w:r>
        <w:t xml:space="preserve">(c)(iv), </w:t>
      </w:r>
      <w:r w:rsidR="00DC555B">
        <w:t>an updated Development Phase Program which:</w:t>
      </w:r>
    </w:p>
    <w:p w:rsidR="00DC555B" w:rsidRDefault="00DC555B" w:rsidP="00D2543B">
      <w:pPr>
        <w:pStyle w:val="Heading5"/>
      </w:pPr>
      <w:r>
        <w:t xml:space="preserve">complies with all the relevant requirements of </w:t>
      </w:r>
      <w:r w:rsidR="0012039A">
        <w:t xml:space="preserve">this </w:t>
      </w:r>
      <w:r>
        <w:t>Deed;</w:t>
      </w:r>
    </w:p>
    <w:p w:rsidR="00DC555B" w:rsidRDefault="00DC555B" w:rsidP="00D2543B">
      <w:pPr>
        <w:pStyle w:val="Heading5"/>
      </w:pPr>
      <w:r>
        <w:t xml:space="preserve">clearly identifies the impact of the relevant </w:t>
      </w:r>
      <w:r w:rsidR="00F61C1F">
        <w:t xml:space="preserve">Change </w:t>
      </w:r>
      <w:r w:rsidR="003E7CD7">
        <w:t>Notice</w:t>
      </w:r>
      <w:r w:rsidR="003E7CD7" w:rsidRPr="00A53050">
        <w:t xml:space="preserve"> </w:t>
      </w:r>
      <w:r w:rsidR="00F61C1F">
        <w:t>Event</w:t>
      </w:r>
      <w:r>
        <w:t>; and</w:t>
      </w:r>
    </w:p>
    <w:p w:rsidR="00DC555B" w:rsidRDefault="00DC555B" w:rsidP="00D2543B">
      <w:pPr>
        <w:pStyle w:val="Heading5"/>
      </w:pPr>
      <w:r>
        <w:t xml:space="preserve">contains a level of detail which is sufficient to enable the State to agree or the Independent Reviewer to determine Project </w:t>
      </w:r>
      <w:proofErr w:type="spellStart"/>
      <w:r>
        <w:t>Co’s</w:t>
      </w:r>
      <w:proofErr w:type="spellEnd"/>
      <w:r>
        <w:t xml:space="preserve"> entitlement to an extension of time (where applicable)</w:t>
      </w:r>
      <w:r w:rsidR="00ED542C">
        <w:t>; and</w:t>
      </w:r>
    </w:p>
    <w:p w:rsidR="003211D4" w:rsidRDefault="00A154F9" w:rsidP="00D2543B">
      <w:pPr>
        <w:pStyle w:val="Heading3"/>
      </w:pPr>
      <w:r>
        <w:t>(</w:t>
      </w:r>
      <w:r>
        <w:rPr>
          <w:b/>
        </w:rPr>
        <w:t>Modification</w:t>
      </w:r>
      <w:r>
        <w:t xml:space="preserve">): </w:t>
      </w:r>
      <w:r w:rsidR="00284BE6">
        <w:t xml:space="preserve">where the State has asked Project Co to fund </w:t>
      </w:r>
      <w:r w:rsidR="002378CB">
        <w:t xml:space="preserve">a </w:t>
      </w:r>
      <w:r w:rsidR="00284BE6">
        <w:t xml:space="preserve">State Initiated Modification in accordance with </w:t>
      </w:r>
      <w:r w:rsidR="00EA082F">
        <w:t>section</w:t>
      </w:r>
      <w:r w:rsidR="00284BE6">
        <w:t xml:space="preserve"> </w:t>
      </w:r>
      <w:r w:rsidR="00284BE6">
        <w:fldChar w:fldCharType="begin"/>
      </w:r>
      <w:r w:rsidR="00284BE6">
        <w:instrText xml:space="preserve"> REF _Ref463434257 \w \h </w:instrText>
      </w:r>
      <w:r w:rsidR="00284BE6">
        <w:fldChar w:fldCharType="separate"/>
      </w:r>
      <w:r w:rsidR="00C634DC">
        <w:t>8(b)</w:t>
      </w:r>
      <w:r w:rsidR="00284BE6">
        <w:fldChar w:fldCharType="end"/>
      </w:r>
      <w:r w:rsidR="003211D4">
        <w:t>:</w:t>
      </w:r>
    </w:p>
    <w:p w:rsidR="003211D4" w:rsidRDefault="003211D4" w:rsidP="00530F07">
      <w:pPr>
        <w:pStyle w:val="Heading4"/>
      </w:pPr>
      <w:r>
        <w:t xml:space="preserve">subject to section </w:t>
      </w:r>
      <w:r>
        <w:fldChar w:fldCharType="begin"/>
      </w:r>
      <w:r>
        <w:instrText xml:space="preserve"> REF _Ref498347117 \w \h </w:instrText>
      </w:r>
      <w:r>
        <w:fldChar w:fldCharType="separate"/>
      </w:r>
      <w:r w:rsidR="00C634DC">
        <w:t>12.1(f)(ii)</w:t>
      </w:r>
      <w:r>
        <w:fldChar w:fldCharType="end"/>
      </w:r>
      <w:r>
        <w:t>,</w:t>
      </w:r>
      <w:r w:rsidR="00DC555B" w:rsidRPr="00BF78C6">
        <w:t xml:space="preserve">include details of the basis on which Project Co would be prepared to fund or to procure the funding of </w:t>
      </w:r>
      <w:r w:rsidR="00963579">
        <w:t xml:space="preserve">the </w:t>
      </w:r>
      <w:r w:rsidR="00DC555B" w:rsidRPr="00BF78C6">
        <w:t>whole or part of the Modification and the cost differences between the State and Project Co funding the Modification</w:t>
      </w:r>
      <w:r>
        <w:t>; and</w:t>
      </w:r>
    </w:p>
    <w:p w:rsidR="00DC555B" w:rsidRDefault="003211D4" w:rsidP="00530F07">
      <w:pPr>
        <w:pStyle w:val="Heading4"/>
      </w:pPr>
      <w:bookmarkStart w:id="231" w:name="_Ref498347117"/>
      <w:r>
        <w:t xml:space="preserve">if Project Co is unable to provide such funding, </w:t>
      </w:r>
      <w:r w:rsidRPr="00530F07">
        <w:t>insert evidence that Project Co has used all reasonable endeavours to obtain such funding</w:t>
      </w:r>
      <w:r>
        <w:t xml:space="preserve"> including in accordance with section </w:t>
      </w:r>
      <w:r>
        <w:fldChar w:fldCharType="begin"/>
      </w:r>
      <w:r>
        <w:instrText xml:space="preserve"> REF _Ref483339481 \w \h </w:instrText>
      </w:r>
      <w:r>
        <w:fldChar w:fldCharType="separate"/>
      </w:r>
      <w:r w:rsidR="00C634DC">
        <w:t>8(c)</w:t>
      </w:r>
      <w:r>
        <w:fldChar w:fldCharType="end"/>
      </w:r>
      <w:bookmarkEnd w:id="231"/>
      <w:r>
        <w:t>.</w:t>
      </w:r>
    </w:p>
    <w:p w:rsidR="00AC32FD" w:rsidRPr="00A53050" w:rsidRDefault="00AC32FD" w:rsidP="00D2543B">
      <w:pPr>
        <w:pStyle w:val="Heading2"/>
      </w:pPr>
      <w:bookmarkStart w:id="232" w:name="_Ref406148477"/>
      <w:bookmarkStart w:id="233" w:name="_Toc485198442"/>
      <w:bookmarkStart w:id="234" w:name="_Toc507675237"/>
      <w:r w:rsidRPr="00A53050">
        <w:t>Mitigating factors</w:t>
      </w:r>
      <w:bookmarkEnd w:id="232"/>
      <w:bookmarkEnd w:id="233"/>
      <w:bookmarkEnd w:id="234"/>
    </w:p>
    <w:p w:rsidR="00421839" w:rsidRPr="00A53050" w:rsidRDefault="00D93A32" w:rsidP="00AC32FD">
      <w:pPr>
        <w:pStyle w:val="IndentParaLevel1"/>
        <w:jc w:val="both"/>
      </w:pPr>
      <w:r w:rsidRPr="00A53050">
        <w:t xml:space="preserve">In each Change Notice, </w:t>
      </w:r>
      <w:r w:rsidR="00AC32FD" w:rsidRPr="00A53050">
        <w:t xml:space="preserve">Project Co must describe the actions Project Co and </w:t>
      </w:r>
      <w:r w:rsidR="00954BE7">
        <w:t>the Project Co</w:t>
      </w:r>
      <w:r w:rsidR="00954BE7" w:rsidRPr="00A53050">
        <w:t xml:space="preserve"> </w:t>
      </w:r>
      <w:r w:rsidR="00AC32FD" w:rsidRPr="00A53050">
        <w:t xml:space="preserve">Associates </w:t>
      </w:r>
      <w:r w:rsidRPr="00A53050">
        <w:t>have</w:t>
      </w:r>
      <w:r w:rsidR="00AC32FD" w:rsidRPr="00A53050">
        <w:t xml:space="preserve"> taken (and any further action Project Co proposes to take in the future) to</w:t>
      </w:r>
      <w:r w:rsidR="00421839" w:rsidRPr="00A53050">
        <w:t>:</w:t>
      </w:r>
    </w:p>
    <w:p w:rsidR="00421839" w:rsidRPr="00A53050" w:rsidRDefault="00A154F9" w:rsidP="00D2543B">
      <w:pPr>
        <w:pStyle w:val="Heading3"/>
      </w:pPr>
      <w:r>
        <w:lastRenderedPageBreak/>
        <w:t>(</w:t>
      </w:r>
      <w:r>
        <w:rPr>
          <w:b/>
        </w:rPr>
        <w:t>mitigate</w:t>
      </w:r>
      <w:r>
        <w:t xml:space="preserve">): </w:t>
      </w:r>
      <w:r w:rsidR="00421839" w:rsidRPr="00A53050">
        <w:t xml:space="preserve">mitigate, minimise or avoid the adverse effects, costs, consequences or duration of the </w:t>
      </w:r>
      <w:r w:rsidR="00F61C1F">
        <w:t xml:space="preserve">relevant </w:t>
      </w:r>
      <w:r w:rsidR="0065671A" w:rsidRPr="00A53050">
        <w:t xml:space="preserve">Change </w:t>
      </w:r>
      <w:r w:rsidR="00674B48">
        <w:t>Notice</w:t>
      </w:r>
      <w:r w:rsidR="00674B48" w:rsidRPr="00A53050">
        <w:t xml:space="preserve"> </w:t>
      </w:r>
      <w:r w:rsidR="0065671A" w:rsidRPr="00A53050">
        <w:t>Event</w:t>
      </w:r>
      <w:r w:rsidR="00421839" w:rsidRPr="00A53050">
        <w:t xml:space="preserve"> (including by putting in place temporary measures reasonably required by the </w:t>
      </w:r>
      <w:r w:rsidR="00D41791" w:rsidRPr="00A53050">
        <w:t>State</w:t>
      </w:r>
      <w:r w:rsidR="00421839" w:rsidRPr="00A53050">
        <w:t>); and</w:t>
      </w:r>
    </w:p>
    <w:p w:rsidR="00421839" w:rsidRPr="00A53050" w:rsidRDefault="00A154F9" w:rsidP="00D2543B">
      <w:pPr>
        <w:pStyle w:val="Heading3"/>
      </w:pPr>
      <w:r>
        <w:t>(</w:t>
      </w:r>
      <w:r>
        <w:rPr>
          <w:b/>
        </w:rPr>
        <w:t>take advantage</w:t>
      </w:r>
      <w:r>
        <w:t xml:space="preserve">): </w:t>
      </w:r>
      <w:r w:rsidR="00421839" w:rsidRPr="00A53050">
        <w:t xml:space="preserve">take advantage of any positive or beneficial effects of the </w:t>
      </w:r>
      <w:r w:rsidR="00F61C1F">
        <w:t xml:space="preserve">relevant </w:t>
      </w:r>
      <w:r w:rsidR="0065671A" w:rsidRPr="00A53050">
        <w:t xml:space="preserve">Change </w:t>
      </w:r>
      <w:r w:rsidR="00674B48">
        <w:t>Notice</w:t>
      </w:r>
      <w:r w:rsidR="00674B48" w:rsidRPr="00A53050">
        <w:t xml:space="preserve"> </w:t>
      </w:r>
      <w:r w:rsidR="0065671A" w:rsidRPr="00A53050">
        <w:t>Event</w:t>
      </w:r>
      <w:r w:rsidR="00D93A32" w:rsidRPr="00A53050">
        <w:t xml:space="preserve"> </w:t>
      </w:r>
      <w:r w:rsidR="00421839" w:rsidRPr="00A53050">
        <w:t xml:space="preserve">and maximise any reduction in costs arising from the </w:t>
      </w:r>
      <w:r w:rsidR="00F61C1F">
        <w:t xml:space="preserve">relevant </w:t>
      </w:r>
      <w:r w:rsidR="0065671A" w:rsidRPr="00A53050">
        <w:t>Change Compensation Event</w:t>
      </w:r>
      <w:r w:rsidR="00421839" w:rsidRPr="00A53050">
        <w:t>.</w:t>
      </w:r>
    </w:p>
    <w:bookmarkEnd w:id="2"/>
    <w:bookmarkEnd w:id="3"/>
    <w:bookmarkEnd w:id="4"/>
    <w:bookmarkEnd w:id="5"/>
    <w:p w:rsidR="00EC3929" w:rsidRPr="00A53050" w:rsidRDefault="00EC3929">
      <w:pPr>
        <w:spacing w:after="0"/>
        <w:rPr>
          <w:b/>
        </w:rPr>
      </w:pPr>
      <w:r w:rsidRPr="00A53050">
        <w:br w:type="page"/>
      </w:r>
    </w:p>
    <w:p w:rsidR="00EC3929" w:rsidRPr="007F4B00" w:rsidRDefault="00EC3929" w:rsidP="00BC710D">
      <w:pPr>
        <w:pStyle w:val="AnnexureHeading"/>
      </w:pPr>
      <w:bookmarkStart w:id="235" w:name="_Toc507675238"/>
      <w:r w:rsidRPr="007F4B00">
        <w:lastRenderedPageBreak/>
        <w:t xml:space="preserve">- </w:t>
      </w:r>
      <w:r w:rsidR="00ED2955" w:rsidRPr="007F4B00">
        <w:t>Change Notice</w:t>
      </w:r>
      <w:r w:rsidR="00963579">
        <w:t xml:space="preserve"> Pro Forma</w:t>
      </w:r>
      <w:bookmarkEnd w:id="235"/>
    </w:p>
    <w:p w:rsidR="00EC3929" w:rsidRPr="00A53050" w:rsidRDefault="00EC3929" w:rsidP="00EC3929">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004"/>
      </w:tblGrid>
      <w:tr w:rsidR="00814556" w:rsidRPr="00A53050" w:rsidTr="00153A54">
        <w:tc>
          <w:tcPr>
            <w:tcW w:w="9514" w:type="dxa"/>
            <w:gridSpan w:val="2"/>
            <w:shd w:val="clear" w:color="auto" w:fill="BFBFBF" w:themeFill="background1" w:themeFillShade="BF"/>
          </w:tcPr>
          <w:p w:rsidR="00814556" w:rsidRPr="00A53050" w:rsidRDefault="00814556" w:rsidP="00814556">
            <w:pPr>
              <w:rPr>
                <w:b/>
              </w:rPr>
            </w:pPr>
            <w:r w:rsidRPr="00A53050">
              <w:rPr>
                <w:b/>
              </w:rPr>
              <w:t>Change Notice</w:t>
            </w:r>
          </w:p>
        </w:tc>
      </w:tr>
      <w:tr w:rsidR="00814556" w:rsidRPr="00A53050" w:rsidTr="00814556">
        <w:tc>
          <w:tcPr>
            <w:tcW w:w="3510" w:type="dxa"/>
          </w:tcPr>
          <w:p w:rsidR="00814556" w:rsidRPr="00A53050" w:rsidRDefault="00814556" w:rsidP="00EC3929">
            <w:r w:rsidRPr="00A53050">
              <w:t>Date:</w:t>
            </w:r>
          </w:p>
        </w:tc>
        <w:tc>
          <w:tcPr>
            <w:tcW w:w="6004" w:type="dxa"/>
          </w:tcPr>
          <w:p w:rsidR="00814556" w:rsidRPr="00A53050" w:rsidRDefault="00814556" w:rsidP="00EC3929"/>
        </w:tc>
      </w:tr>
      <w:tr w:rsidR="00814556" w:rsidRPr="00A53050" w:rsidTr="00814556">
        <w:tc>
          <w:tcPr>
            <w:tcW w:w="3510" w:type="dxa"/>
          </w:tcPr>
          <w:p w:rsidR="00814556" w:rsidRPr="00A53050" w:rsidRDefault="00814556" w:rsidP="00EC3929">
            <w:r w:rsidRPr="00A53050">
              <w:t>To:</w:t>
            </w:r>
          </w:p>
        </w:tc>
        <w:tc>
          <w:tcPr>
            <w:tcW w:w="6004" w:type="dxa"/>
          </w:tcPr>
          <w:p w:rsidR="00814556" w:rsidRPr="00A53050" w:rsidRDefault="00153A54" w:rsidP="00EC3929">
            <w:r w:rsidRPr="00A53050">
              <w:t>[</w:t>
            </w:r>
            <w:r w:rsidRPr="00A53050">
              <w:rPr>
                <w:i/>
              </w:rPr>
              <w:t>insert details</w:t>
            </w:r>
            <w:r w:rsidRPr="00A53050">
              <w:t>]</w:t>
            </w:r>
          </w:p>
        </w:tc>
      </w:tr>
      <w:tr w:rsidR="00814556" w:rsidRPr="00A53050" w:rsidTr="00530F07">
        <w:trPr>
          <w:trHeight w:val="1343"/>
        </w:trPr>
        <w:tc>
          <w:tcPr>
            <w:tcW w:w="3510" w:type="dxa"/>
          </w:tcPr>
          <w:p w:rsidR="00814556" w:rsidRPr="00A53050" w:rsidRDefault="00814556" w:rsidP="00EC3929">
            <w:r w:rsidRPr="00A53050">
              <w:t>From:</w:t>
            </w:r>
          </w:p>
        </w:tc>
        <w:tc>
          <w:tcPr>
            <w:tcW w:w="6004" w:type="dxa"/>
          </w:tcPr>
          <w:p w:rsidR="00814556" w:rsidRPr="00A53050" w:rsidRDefault="00153A54" w:rsidP="00EC3929">
            <w:r w:rsidRPr="00A53050">
              <w:t>[</w:t>
            </w:r>
            <w:r w:rsidRPr="00A53050">
              <w:rPr>
                <w:i/>
              </w:rPr>
              <w:t>insert details</w:t>
            </w:r>
            <w:r w:rsidRPr="00A53050">
              <w:t>]</w:t>
            </w:r>
          </w:p>
          <w:p w:rsidR="00153A54" w:rsidRPr="00A53050" w:rsidRDefault="00153A54" w:rsidP="00153A54"/>
        </w:tc>
      </w:tr>
      <w:tr w:rsidR="00814556" w:rsidRPr="00A53050" w:rsidTr="00814556">
        <w:tc>
          <w:tcPr>
            <w:tcW w:w="3510" w:type="dxa"/>
          </w:tcPr>
          <w:p w:rsidR="00814556" w:rsidRPr="00A53050" w:rsidRDefault="009D71D5" w:rsidP="00EC3929">
            <w:r w:rsidRPr="00A53050">
              <w:t>Project Deed</w:t>
            </w:r>
            <w:r w:rsidR="00814556" w:rsidRPr="00A53050">
              <w:t>:</w:t>
            </w:r>
          </w:p>
        </w:tc>
        <w:tc>
          <w:tcPr>
            <w:tcW w:w="6004" w:type="dxa"/>
          </w:tcPr>
          <w:p w:rsidR="00814556" w:rsidRPr="00A53050" w:rsidRDefault="00153A54" w:rsidP="00153A54">
            <w:r w:rsidRPr="00A53050">
              <w:t>the Project Deed entered into between [the State] and Project Co dated [</w:t>
            </w:r>
            <w:r w:rsidRPr="00A53050">
              <w:rPr>
                <w:i/>
              </w:rPr>
              <w:t>insert date</w:t>
            </w:r>
            <w:r w:rsidRPr="00A53050">
              <w:t>]</w:t>
            </w:r>
          </w:p>
        </w:tc>
      </w:tr>
      <w:tr w:rsidR="00814556" w:rsidRPr="00A53050" w:rsidTr="00814556">
        <w:tc>
          <w:tcPr>
            <w:tcW w:w="9514" w:type="dxa"/>
            <w:gridSpan w:val="2"/>
          </w:tcPr>
          <w:p w:rsidR="00814556" w:rsidRPr="00A53050" w:rsidRDefault="00814556" w:rsidP="00EC3929">
            <w:pPr>
              <w:rPr>
                <w:i/>
              </w:rPr>
            </w:pPr>
            <w:r w:rsidRPr="00A53050">
              <w:rPr>
                <w:i/>
              </w:rPr>
              <w:t>[Insert any other relevant details such as claim reference numbers]</w:t>
            </w:r>
          </w:p>
        </w:tc>
      </w:tr>
      <w:tr w:rsidR="00814556" w:rsidRPr="00A53050" w:rsidTr="00814556">
        <w:tc>
          <w:tcPr>
            <w:tcW w:w="9514" w:type="dxa"/>
            <w:gridSpan w:val="2"/>
          </w:tcPr>
          <w:p w:rsidR="00814556" w:rsidRPr="00A53050" w:rsidRDefault="00814556" w:rsidP="00153A54">
            <w:r w:rsidRPr="00A53050">
              <w:t xml:space="preserve">Unless the context requires otherwise, capitalised terms used in this Change Notice have the meanings given to them in the Project </w:t>
            </w:r>
            <w:r w:rsidR="00153A54" w:rsidRPr="00A53050">
              <w:t>Deed</w:t>
            </w:r>
            <w:r w:rsidRPr="00A53050">
              <w:t>.</w:t>
            </w:r>
          </w:p>
        </w:tc>
      </w:tr>
    </w:tbl>
    <w:p w:rsidR="00EC3929" w:rsidRPr="00A53050" w:rsidRDefault="00EC3929" w:rsidP="00EC392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004"/>
      </w:tblGrid>
      <w:tr w:rsidR="00814556" w:rsidRPr="00A53050" w:rsidTr="00153A54">
        <w:tc>
          <w:tcPr>
            <w:tcW w:w="9514" w:type="dxa"/>
            <w:gridSpan w:val="2"/>
            <w:shd w:val="clear" w:color="auto" w:fill="BFBFBF" w:themeFill="background1" w:themeFillShade="BF"/>
          </w:tcPr>
          <w:p w:rsidR="00814556" w:rsidRPr="00A53050" w:rsidRDefault="00814556" w:rsidP="00814556">
            <w:pPr>
              <w:rPr>
                <w:b/>
              </w:rPr>
            </w:pPr>
            <w:r w:rsidRPr="00A53050">
              <w:rPr>
                <w:b/>
              </w:rPr>
              <w:t>Section 1 - Details of relevant Change Compensation Event</w:t>
            </w:r>
          </w:p>
        </w:tc>
      </w:tr>
      <w:tr w:rsidR="00814556" w:rsidRPr="00A53050" w:rsidTr="00814556">
        <w:tc>
          <w:tcPr>
            <w:tcW w:w="3510" w:type="dxa"/>
          </w:tcPr>
          <w:p w:rsidR="00814556" w:rsidRPr="00A53050" w:rsidRDefault="00814556" w:rsidP="00F569AE">
            <w:r w:rsidRPr="00A53050">
              <w:t xml:space="preserve">The relevant Change </w:t>
            </w:r>
            <w:r w:rsidR="00F569AE">
              <w:t>Notice</w:t>
            </w:r>
            <w:r w:rsidR="00F569AE" w:rsidRPr="00A53050">
              <w:t xml:space="preserve"> </w:t>
            </w:r>
            <w:r w:rsidRPr="00A53050">
              <w:t>Event is:</w:t>
            </w:r>
          </w:p>
        </w:tc>
        <w:tc>
          <w:tcPr>
            <w:tcW w:w="6004" w:type="dxa"/>
          </w:tcPr>
          <w:p w:rsidR="00814556" w:rsidRPr="00F9235B" w:rsidRDefault="008576EB" w:rsidP="00416342">
            <w:pPr>
              <w:pStyle w:val="ListBullet"/>
              <w:ind w:left="284" w:hanging="284"/>
              <w:rPr>
                <w:i/>
              </w:rPr>
            </w:pPr>
            <w:r w:rsidRPr="00F9235B">
              <w:rPr>
                <w:i/>
              </w:rPr>
              <w:t>[</w:t>
            </w:r>
            <w:r w:rsidR="008201E3">
              <w:rPr>
                <w:i/>
              </w:rPr>
              <w:t xml:space="preserve">insert details </w:t>
            </w:r>
            <w:proofErr w:type="spellStart"/>
            <w:r w:rsidRPr="00F9235B">
              <w:rPr>
                <w:i/>
              </w:rPr>
              <w:t>eg</w:t>
            </w:r>
            <w:proofErr w:type="spellEnd"/>
            <w:r w:rsidRPr="00F9235B">
              <w:rPr>
                <w:i/>
              </w:rPr>
              <w:t xml:space="preserve">. </w:t>
            </w:r>
            <w:r w:rsidR="00814556" w:rsidRPr="00F9235B">
              <w:rPr>
                <w:i/>
              </w:rPr>
              <w:t xml:space="preserve">Contamination </w:t>
            </w:r>
            <w:r w:rsidR="00153A54" w:rsidRPr="00F9235B">
              <w:rPr>
                <w:i/>
              </w:rPr>
              <w:t xml:space="preserve">Compensation </w:t>
            </w:r>
            <w:r w:rsidR="00814556" w:rsidRPr="00F9235B">
              <w:rPr>
                <w:i/>
              </w:rPr>
              <w:t xml:space="preserve">Event (clauses </w:t>
            </w:r>
            <w:r w:rsidR="00153A54" w:rsidRPr="00F9235B">
              <w:rPr>
                <w:i/>
              </w:rPr>
              <w:t>11.6</w:t>
            </w:r>
            <w:r w:rsidR="00C94E50">
              <w:rPr>
                <w:i/>
              </w:rPr>
              <w:t>,</w:t>
            </w:r>
            <w:r w:rsidR="00F51381">
              <w:rPr>
                <w:i/>
              </w:rPr>
              <w:t xml:space="preserve"> </w:t>
            </w:r>
            <w:r w:rsidR="00153A54" w:rsidRPr="00F9235B">
              <w:rPr>
                <w:i/>
              </w:rPr>
              <w:t>11.7</w:t>
            </w:r>
            <w:r w:rsidR="00C94E50">
              <w:rPr>
                <w:i/>
              </w:rPr>
              <w:t xml:space="preserve"> and 35</w:t>
            </w:r>
            <w:r w:rsidR="00814556" w:rsidRPr="00F9235B">
              <w:rPr>
                <w:i/>
              </w:rPr>
              <w:t xml:space="preserve"> of the Project </w:t>
            </w:r>
            <w:r w:rsidR="00153A54" w:rsidRPr="00F9235B">
              <w:rPr>
                <w:i/>
              </w:rPr>
              <w:t>Deed</w:t>
            </w:r>
            <w:r w:rsidR="00814556" w:rsidRPr="00F9235B">
              <w:rPr>
                <w:i/>
              </w:rPr>
              <w:t>)</w:t>
            </w:r>
            <w:r w:rsidRPr="00F9235B">
              <w:rPr>
                <w:i/>
              </w:rPr>
              <w:t>]</w:t>
            </w:r>
          </w:p>
        </w:tc>
      </w:tr>
      <w:tr w:rsidR="00153A54" w:rsidRPr="00A53050" w:rsidTr="00814556">
        <w:tc>
          <w:tcPr>
            <w:tcW w:w="3510" w:type="dxa"/>
          </w:tcPr>
          <w:p w:rsidR="00153A54" w:rsidRPr="00A53050" w:rsidRDefault="00153A54" w:rsidP="00306048">
            <w:r w:rsidRPr="00A53050">
              <w:t xml:space="preserve">The impact of the Change </w:t>
            </w:r>
            <w:r w:rsidR="00F569AE">
              <w:t>Notice</w:t>
            </w:r>
            <w:r w:rsidR="00F569AE" w:rsidRPr="00A53050" w:rsidDel="00F569AE">
              <w:t xml:space="preserve"> </w:t>
            </w:r>
            <w:r w:rsidRPr="00A53050">
              <w:t>Event is:</w:t>
            </w:r>
          </w:p>
        </w:tc>
        <w:tc>
          <w:tcPr>
            <w:tcW w:w="6004" w:type="dxa"/>
          </w:tcPr>
          <w:p w:rsidR="00153A54" w:rsidRPr="00A53050" w:rsidRDefault="00153A54" w:rsidP="00153A54">
            <w:pPr>
              <w:rPr>
                <w:i/>
              </w:rPr>
            </w:pPr>
            <w:r w:rsidRPr="00A53050">
              <w:rPr>
                <w:i/>
              </w:rPr>
              <w:t xml:space="preserve">[insert detailed particulars of the nature, occurrence and impact of the relevant Change </w:t>
            </w:r>
            <w:r w:rsidR="006C0D35">
              <w:t>Notice</w:t>
            </w:r>
            <w:r w:rsidR="006C0D35" w:rsidRPr="00A53050" w:rsidDel="006C0D35">
              <w:rPr>
                <w:i/>
              </w:rPr>
              <w:t xml:space="preserve"> </w:t>
            </w:r>
            <w:r w:rsidRPr="00A53050">
              <w:rPr>
                <w:i/>
              </w:rPr>
              <w:t>Event, including:</w:t>
            </w:r>
          </w:p>
        </w:tc>
      </w:tr>
      <w:tr w:rsidR="00153A54" w:rsidRPr="00A53050" w:rsidTr="00814556">
        <w:tc>
          <w:tcPr>
            <w:tcW w:w="3510" w:type="dxa"/>
          </w:tcPr>
          <w:p w:rsidR="00153A54" w:rsidRPr="00A53050" w:rsidRDefault="00153A54" w:rsidP="00306048"/>
        </w:tc>
        <w:tc>
          <w:tcPr>
            <w:tcW w:w="6004" w:type="dxa"/>
          </w:tcPr>
          <w:p w:rsidR="00153A54" w:rsidRPr="0012039A" w:rsidRDefault="00153A54" w:rsidP="00153A54">
            <w:pPr>
              <w:pStyle w:val="ListBullet"/>
              <w:tabs>
                <w:tab w:val="clear" w:pos="964"/>
              </w:tabs>
              <w:ind w:left="284" w:hanging="284"/>
              <w:rPr>
                <w:i/>
              </w:rPr>
            </w:pPr>
            <w:r w:rsidRPr="00F9235B">
              <w:rPr>
                <w:i/>
              </w:rPr>
              <w:t xml:space="preserve">the basis on which Project Co has formed the opinion that an event constitutes a Change </w:t>
            </w:r>
            <w:r w:rsidR="006C0D35">
              <w:t>Notice</w:t>
            </w:r>
            <w:r w:rsidR="006C0D35" w:rsidRPr="00F9235B" w:rsidDel="006C0D35">
              <w:rPr>
                <w:i/>
              </w:rPr>
              <w:t xml:space="preserve"> </w:t>
            </w:r>
            <w:r w:rsidRPr="00F9235B">
              <w:rPr>
                <w:i/>
              </w:rPr>
              <w:t>Event</w:t>
            </w:r>
            <w:r w:rsidR="006C0D35">
              <w:rPr>
                <w:i/>
              </w:rPr>
              <w:t xml:space="preserve"> or it is otherwise entitled to submit a Change Notice for the Change Notice Event</w:t>
            </w:r>
            <w:r w:rsidRPr="00F9235B">
              <w:rPr>
                <w:i/>
              </w:rPr>
              <w:t>;</w:t>
            </w:r>
          </w:p>
        </w:tc>
      </w:tr>
      <w:tr w:rsidR="00153A54" w:rsidRPr="00A53050" w:rsidTr="00814556">
        <w:tc>
          <w:tcPr>
            <w:tcW w:w="3510" w:type="dxa"/>
          </w:tcPr>
          <w:p w:rsidR="00153A54" w:rsidRPr="00A53050" w:rsidRDefault="00153A54" w:rsidP="00306048"/>
        </w:tc>
        <w:tc>
          <w:tcPr>
            <w:tcW w:w="6004" w:type="dxa"/>
          </w:tcPr>
          <w:p w:rsidR="00153A54" w:rsidRPr="00F9235B" w:rsidRDefault="00153A54" w:rsidP="00153A54">
            <w:pPr>
              <w:pStyle w:val="ListBullet"/>
              <w:tabs>
                <w:tab w:val="clear" w:pos="964"/>
              </w:tabs>
              <w:ind w:left="284" w:hanging="284"/>
              <w:rPr>
                <w:i/>
              </w:rPr>
            </w:pPr>
            <w:r w:rsidRPr="00F9235B">
              <w:rPr>
                <w:i/>
              </w:rPr>
              <w:t xml:space="preserve">an estimate of the time (if any) during which Project Co will be prevented from carrying out or be delayed in carrying out the obligations affected by the </w:t>
            </w:r>
            <w:r w:rsidR="00CB05A5">
              <w:rPr>
                <w:i/>
              </w:rPr>
              <w:t xml:space="preserve">relevant </w:t>
            </w:r>
            <w:r w:rsidRPr="00F9235B">
              <w:rPr>
                <w:i/>
              </w:rPr>
              <w:t xml:space="preserve">Change </w:t>
            </w:r>
            <w:r w:rsidR="00CB05A5">
              <w:t>Notice</w:t>
            </w:r>
            <w:r w:rsidR="00CB05A5" w:rsidRPr="00F9235B" w:rsidDel="00CB05A5">
              <w:rPr>
                <w:i/>
              </w:rPr>
              <w:t xml:space="preserve"> </w:t>
            </w:r>
            <w:r w:rsidRPr="00F9235B">
              <w:rPr>
                <w:i/>
              </w:rPr>
              <w:t>Event;</w:t>
            </w:r>
          </w:p>
        </w:tc>
      </w:tr>
      <w:tr w:rsidR="00153A54" w:rsidRPr="00A53050" w:rsidTr="00814556">
        <w:tc>
          <w:tcPr>
            <w:tcW w:w="3510" w:type="dxa"/>
          </w:tcPr>
          <w:p w:rsidR="00153A54" w:rsidRPr="00A53050" w:rsidRDefault="00153A54" w:rsidP="00306048"/>
        </w:tc>
        <w:tc>
          <w:tcPr>
            <w:tcW w:w="6004" w:type="dxa"/>
          </w:tcPr>
          <w:p w:rsidR="00153A54" w:rsidRPr="00F9235B" w:rsidRDefault="00153A54" w:rsidP="00A51D12">
            <w:pPr>
              <w:pStyle w:val="ListBullet"/>
            </w:pPr>
            <w:r w:rsidRPr="00F9235B">
              <w:t xml:space="preserve">in the case of a Change </w:t>
            </w:r>
            <w:r w:rsidR="00A51D12">
              <w:t>Notice</w:t>
            </w:r>
            <w:r w:rsidR="00A51D12" w:rsidRPr="00F9235B" w:rsidDel="00A51D12">
              <w:t xml:space="preserve"> </w:t>
            </w:r>
            <w:r w:rsidRPr="00F9235B">
              <w:t xml:space="preserve">Event which is a Modification the subject of a Modification Order, the time </w:t>
            </w:r>
            <w:r w:rsidR="00A51D12" w:rsidRPr="00A51D12">
              <w:rPr>
                <w:i/>
              </w:rPr>
              <w:t>it will take to complete the Modification and the period by which (if any) it will delay Acceptance</w:t>
            </w:r>
            <w:r w:rsidRPr="00F9235B">
              <w:t>.]</w:t>
            </w:r>
          </w:p>
        </w:tc>
      </w:tr>
      <w:tr w:rsidR="00E71B9A" w:rsidRPr="00A53050" w:rsidTr="00814556">
        <w:tc>
          <w:tcPr>
            <w:tcW w:w="3510" w:type="dxa"/>
          </w:tcPr>
          <w:p w:rsidR="00E71B9A" w:rsidRPr="00A53050" w:rsidRDefault="00E71B9A" w:rsidP="00416342">
            <w:r w:rsidRPr="00A53050">
              <w:lastRenderedPageBreak/>
              <w:t xml:space="preserve">The following information reasonably required by </w:t>
            </w:r>
            <w:r>
              <w:t xml:space="preserve">a Change Notice Recipient </w:t>
            </w:r>
            <w:r w:rsidRPr="00A53050">
              <w:t xml:space="preserve">to demonstrate that Project Co has satisfied the conditions relevant to its </w:t>
            </w:r>
            <w:r>
              <w:t xml:space="preserve">Claim in relation to </w:t>
            </w:r>
            <w:r w:rsidR="00BF467D">
              <w:t>a Change Compensation</w:t>
            </w:r>
            <w:r>
              <w:t xml:space="preserve"> Event</w:t>
            </w:r>
            <w:r w:rsidR="00BF467D">
              <w:t>.</w:t>
            </w:r>
          </w:p>
        </w:tc>
        <w:tc>
          <w:tcPr>
            <w:tcW w:w="6004" w:type="dxa"/>
          </w:tcPr>
          <w:p w:rsidR="00E71B9A" w:rsidRPr="0012039A" w:rsidRDefault="00E71B9A" w:rsidP="00F9235B">
            <w:pPr>
              <w:pStyle w:val="ListBullet"/>
              <w:numPr>
                <w:ilvl w:val="0"/>
                <w:numId w:val="0"/>
              </w:numPr>
              <w:ind w:left="964" w:hanging="964"/>
              <w:rPr>
                <w:i/>
              </w:rPr>
            </w:pPr>
            <w:r w:rsidRPr="00A53050">
              <w:rPr>
                <w:i/>
              </w:rPr>
              <w:t>[insert details]</w:t>
            </w:r>
          </w:p>
        </w:tc>
      </w:tr>
      <w:tr w:rsidR="008576EB" w:rsidRPr="00A53050" w:rsidTr="00814556">
        <w:tc>
          <w:tcPr>
            <w:tcW w:w="3510" w:type="dxa"/>
          </w:tcPr>
          <w:p w:rsidR="008576EB" w:rsidRPr="00A53050" w:rsidRDefault="008576EB" w:rsidP="00F51381">
            <w:r>
              <w:t xml:space="preserve">The following additional information is required under the Project Deed in respect of the </w:t>
            </w:r>
            <w:r w:rsidR="00F43A20">
              <w:t xml:space="preserve">relevant </w:t>
            </w:r>
            <w:r>
              <w:t xml:space="preserve">Change </w:t>
            </w:r>
            <w:r w:rsidR="00F43A20">
              <w:t xml:space="preserve">Notice </w:t>
            </w:r>
            <w:r>
              <w:t>Event by a Change Notice Recipient and is not otherwise covered in sections 2 to 7 of this Change Notice</w:t>
            </w:r>
            <w:r w:rsidR="00F51381">
              <w:t>.</w:t>
            </w:r>
          </w:p>
        </w:tc>
        <w:tc>
          <w:tcPr>
            <w:tcW w:w="6004" w:type="dxa"/>
          </w:tcPr>
          <w:p w:rsidR="008576EB" w:rsidRPr="00A53050" w:rsidRDefault="008576EB" w:rsidP="00E71B9A">
            <w:pPr>
              <w:pStyle w:val="ListBullet"/>
              <w:numPr>
                <w:ilvl w:val="0"/>
                <w:numId w:val="0"/>
              </w:numPr>
              <w:ind w:left="964" w:hanging="964"/>
              <w:rPr>
                <w:i/>
              </w:rPr>
            </w:pPr>
            <w:r w:rsidRPr="00A53050">
              <w:rPr>
                <w:i/>
              </w:rPr>
              <w:t>[insert details]</w:t>
            </w:r>
          </w:p>
        </w:tc>
      </w:tr>
    </w:tbl>
    <w:p w:rsidR="00814556" w:rsidRPr="00A53050" w:rsidRDefault="00814556" w:rsidP="00EC392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004"/>
      </w:tblGrid>
      <w:tr w:rsidR="00153A54" w:rsidRPr="00A53050" w:rsidTr="00306048">
        <w:tc>
          <w:tcPr>
            <w:tcW w:w="9514" w:type="dxa"/>
            <w:gridSpan w:val="2"/>
            <w:shd w:val="clear" w:color="auto" w:fill="BFBFBF" w:themeFill="background1" w:themeFillShade="BF"/>
          </w:tcPr>
          <w:p w:rsidR="00153A54" w:rsidRPr="00A53050" w:rsidRDefault="00153A54" w:rsidP="00153A54">
            <w:pPr>
              <w:rPr>
                <w:b/>
              </w:rPr>
            </w:pPr>
            <w:r w:rsidRPr="00A53050">
              <w:rPr>
                <w:b/>
              </w:rPr>
              <w:t>Section 2 - Details of the effect of the relevant Change Compensation Event</w:t>
            </w:r>
          </w:p>
        </w:tc>
      </w:tr>
      <w:tr w:rsidR="00153A54" w:rsidRPr="00A53050" w:rsidTr="00306048">
        <w:tc>
          <w:tcPr>
            <w:tcW w:w="9514" w:type="dxa"/>
            <w:gridSpan w:val="2"/>
          </w:tcPr>
          <w:p w:rsidR="00153A54" w:rsidRPr="00A53050" w:rsidRDefault="00153A54" w:rsidP="00153A54">
            <w:r w:rsidRPr="00A53050">
              <w:t xml:space="preserve">To the extent known or able to be predicted, Project Co considers that the Change </w:t>
            </w:r>
            <w:r w:rsidR="006B0C7B">
              <w:t xml:space="preserve">Notice </w:t>
            </w:r>
            <w:r w:rsidRPr="00A53050">
              <w:t>Event will have the following effects on:</w:t>
            </w:r>
          </w:p>
        </w:tc>
      </w:tr>
      <w:tr w:rsidR="00664D15" w:rsidRPr="00A53050" w:rsidTr="00306048">
        <w:tc>
          <w:tcPr>
            <w:tcW w:w="3510" w:type="dxa"/>
          </w:tcPr>
          <w:p w:rsidR="00664D15" w:rsidRPr="00A53050" w:rsidRDefault="00664D15" w:rsidP="00664D15">
            <w:pPr>
              <w:pStyle w:val="ListBullet"/>
              <w:ind w:left="284" w:hanging="284"/>
            </w:pPr>
            <w:r w:rsidRPr="00A53050">
              <w:t>The workmanship, quality, appearance or durability of any part of the Project:</w:t>
            </w:r>
          </w:p>
        </w:tc>
        <w:tc>
          <w:tcPr>
            <w:tcW w:w="6004" w:type="dxa"/>
          </w:tcPr>
          <w:p w:rsidR="00664D15" w:rsidRPr="00A53050" w:rsidRDefault="00664D15" w:rsidP="00664D15">
            <w:pPr>
              <w:rPr>
                <w:i/>
              </w:rPr>
            </w:pPr>
            <w:r w:rsidRPr="00A53050">
              <w:rPr>
                <w:i/>
              </w:rPr>
              <w:t>[insert details]</w:t>
            </w:r>
          </w:p>
        </w:tc>
      </w:tr>
      <w:tr w:rsidR="00664D15" w:rsidRPr="00A53050" w:rsidTr="00306048">
        <w:tc>
          <w:tcPr>
            <w:tcW w:w="3510" w:type="dxa"/>
          </w:tcPr>
          <w:p w:rsidR="00664D15" w:rsidRPr="00A53050" w:rsidRDefault="00664D15" w:rsidP="00664D15">
            <w:pPr>
              <w:pStyle w:val="ListBullet"/>
              <w:ind w:left="284" w:hanging="284"/>
            </w:pPr>
            <w:r w:rsidRPr="00A53050">
              <w:t>The design, manufacture, construction, supply, installation, or commissioning of the Works:</w:t>
            </w:r>
          </w:p>
        </w:tc>
        <w:tc>
          <w:tcPr>
            <w:tcW w:w="6004" w:type="dxa"/>
          </w:tcPr>
          <w:p w:rsidR="00664D15" w:rsidRPr="00A53050" w:rsidRDefault="00664D15" w:rsidP="00306048">
            <w:pPr>
              <w:rPr>
                <w:i/>
              </w:rPr>
            </w:pPr>
            <w:r w:rsidRPr="00A53050">
              <w:rPr>
                <w:i/>
              </w:rPr>
              <w:t>[insert details]</w:t>
            </w:r>
          </w:p>
        </w:tc>
      </w:tr>
      <w:tr w:rsidR="00664D15" w:rsidRPr="00A53050" w:rsidTr="00306048">
        <w:tc>
          <w:tcPr>
            <w:tcW w:w="3510" w:type="dxa"/>
          </w:tcPr>
          <w:p w:rsidR="00664D15" w:rsidRPr="00A53050" w:rsidRDefault="00664D15" w:rsidP="00664D15">
            <w:pPr>
              <w:pStyle w:val="ListBullet"/>
              <w:ind w:left="284" w:hanging="284"/>
            </w:pPr>
            <w:r w:rsidRPr="00A53050">
              <w:t>The management and maintenance of the Project Assets:</w:t>
            </w:r>
          </w:p>
        </w:tc>
        <w:tc>
          <w:tcPr>
            <w:tcW w:w="6004" w:type="dxa"/>
          </w:tcPr>
          <w:p w:rsidR="00664D15" w:rsidRPr="00A53050" w:rsidRDefault="00664D15" w:rsidP="00306048">
            <w:pPr>
              <w:rPr>
                <w:i/>
              </w:rPr>
            </w:pPr>
            <w:r w:rsidRPr="00A53050">
              <w:rPr>
                <w:i/>
              </w:rPr>
              <w:t>[insert details]</w:t>
            </w:r>
          </w:p>
        </w:tc>
      </w:tr>
      <w:tr w:rsidR="00E71B9A" w:rsidRPr="00A53050" w:rsidTr="00484CCA">
        <w:tc>
          <w:tcPr>
            <w:tcW w:w="3510" w:type="dxa"/>
          </w:tcPr>
          <w:p w:rsidR="00E71B9A" w:rsidRPr="00A53050" w:rsidRDefault="00E71B9A" w:rsidP="00AC43D2">
            <w:pPr>
              <w:pStyle w:val="ListBullet"/>
              <w:ind w:left="284" w:hanging="284"/>
            </w:pPr>
            <w:r>
              <w:t>The c</w:t>
            </w:r>
            <w:r w:rsidRPr="00A53050">
              <w:t xml:space="preserve">arrying out </w:t>
            </w:r>
            <w:r w:rsidR="00627077">
              <w:t xml:space="preserve">of </w:t>
            </w:r>
            <w:r w:rsidRPr="00A53050">
              <w:t xml:space="preserve">the Services and Project </w:t>
            </w:r>
            <w:proofErr w:type="spellStart"/>
            <w:r w:rsidRPr="00A53050">
              <w:t>Co's</w:t>
            </w:r>
            <w:proofErr w:type="spellEnd"/>
            <w:r w:rsidRPr="00A53050">
              <w:t xml:space="preserve"> ability to carry out Services in accordance with the </w:t>
            </w:r>
            <w:r w:rsidR="00AC43D2">
              <w:t>Operational Phase Requirements</w:t>
            </w:r>
            <w:r w:rsidRPr="00A53050">
              <w:t>:</w:t>
            </w:r>
          </w:p>
        </w:tc>
        <w:tc>
          <w:tcPr>
            <w:tcW w:w="6004" w:type="dxa"/>
          </w:tcPr>
          <w:p w:rsidR="00E71B9A" w:rsidRPr="00A53050" w:rsidRDefault="00E71B9A" w:rsidP="00484CCA">
            <w:pPr>
              <w:rPr>
                <w:i/>
              </w:rPr>
            </w:pPr>
            <w:r w:rsidRPr="00A53050">
              <w:rPr>
                <w:i/>
              </w:rPr>
              <w:t>[insert details]</w:t>
            </w:r>
          </w:p>
        </w:tc>
      </w:tr>
      <w:tr w:rsidR="00664D15" w:rsidRPr="00A53050" w:rsidTr="00306048">
        <w:tc>
          <w:tcPr>
            <w:tcW w:w="3510" w:type="dxa"/>
          </w:tcPr>
          <w:p w:rsidR="00664D15" w:rsidRPr="00A53050" w:rsidRDefault="00664D15" w:rsidP="00664D15">
            <w:pPr>
              <w:pStyle w:val="ListBullet"/>
              <w:ind w:left="284" w:hanging="284"/>
            </w:pPr>
            <w:r w:rsidRPr="00A53050">
              <w:t>The use of the Project Assets and the safe, efficient and continuous operation of the Project Assets:</w:t>
            </w:r>
          </w:p>
        </w:tc>
        <w:tc>
          <w:tcPr>
            <w:tcW w:w="6004" w:type="dxa"/>
          </w:tcPr>
          <w:p w:rsidR="00664D15" w:rsidRPr="00A53050" w:rsidRDefault="00664D15" w:rsidP="00306048">
            <w:pPr>
              <w:rPr>
                <w:i/>
              </w:rPr>
            </w:pPr>
            <w:r w:rsidRPr="00A53050">
              <w:rPr>
                <w:i/>
              </w:rPr>
              <w:t>[insert details]</w:t>
            </w:r>
          </w:p>
        </w:tc>
      </w:tr>
      <w:tr w:rsidR="00664D15" w:rsidRPr="00A53050" w:rsidTr="00306048">
        <w:tc>
          <w:tcPr>
            <w:tcW w:w="3510" w:type="dxa"/>
          </w:tcPr>
          <w:p w:rsidR="00664D15" w:rsidRPr="00A53050" w:rsidRDefault="00664D15" w:rsidP="00664D15">
            <w:pPr>
              <w:pStyle w:val="ListBullet"/>
              <w:ind w:left="284" w:hanging="284"/>
            </w:pPr>
            <w:r w:rsidRPr="00A53050">
              <w:t>The Project Assets meeting the FFP Warranty:</w:t>
            </w:r>
          </w:p>
        </w:tc>
        <w:tc>
          <w:tcPr>
            <w:tcW w:w="6004" w:type="dxa"/>
          </w:tcPr>
          <w:p w:rsidR="00664D15" w:rsidRPr="00A53050" w:rsidRDefault="00664D15" w:rsidP="00306048">
            <w:pPr>
              <w:rPr>
                <w:i/>
              </w:rPr>
            </w:pPr>
            <w:r w:rsidRPr="00A53050">
              <w:rPr>
                <w:i/>
              </w:rPr>
              <w:t>[insert details]</w:t>
            </w:r>
          </w:p>
        </w:tc>
      </w:tr>
      <w:tr w:rsidR="00664D15" w:rsidRPr="00A53050" w:rsidTr="00306048">
        <w:tc>
          <w:tcPr>
            <w:tcW w:w="3510" w:type="dxa"/>
          </w:tcPr>
          <w:p w:rsidR="00664D15" w:rsidRPr="00A53050" w:rsidRDefault="00E71B9A" w:rsidP="00664D15">
            <w:pPr>
              <w:pStyle w:val="ListBullet"/>
              <w:ind w:left="284" w:hanging="284"/>
            </w:pPr>
            <w:r>
              <w:t xml:space="preserve">Any other </w:t>
            </w:r>
            <w:r w:rsidR="00664D15" w:rsidRPr="00A53050">
              <w:t xml:space="preserve">warranties given by </w:t>
            </w:r>
            <w:r w:rsidR="00664D15" w:rsidRPr="00A53050">
              <w:lastRenderedPageBreak/>
              <w:t>Project Co in the Project Deed:</w:t>
            </w:r>
          </w:p>
        </w:tc>
        <w:tc>
          <w:tcPr>
            <w:tcW w:w="6004" w:type="dxa"/>
          </w:tcPr>
          <w:p w:rsidR="00664D15" w:rsidRPr="00A53050" w:rsidRDefault="00664D15" w:rsidP="00306048">
            <w:pPr>
              <w:rPr>
                <w:i/>
              </w:rPr>
            </w:pPr>
            <w:r w:rsidRPr="00A53050">
              <w:rPr>
                <w:i/>
              </w:rPr>
              <w:lastRenderedPageBreak/>
              <w:t>[insert details]</w:t>
            </w:r>
          </w:p>
        </w:tc>
      </w:tr>
      <w:tr w:rsidR="00664D15" w:rsidRPr="00A53050" w:rsidTr="00306048">
        <w:tc>
          <w:tcPr>
            <w:tcW w:w="3510" w:type="dxa"/>
          </w:tcPr>
          <w:p w:rsidR="00664D15" w:rsidRPr="00A53050" w:rsidRDefault="00664D15">
            <w:pPr>
              <w:pStyle w:val="ListBullet"/>
              <w:ind w:left="284" w:hanging="284"/>
            </w:pPr>
            <w:r w:rsidRPr="00A53050">
              <w:lastRenderedPageBreak/>
              <w:t>Any relevant part of the Project Deed</w:t>
            </w:r>
            <w:r w:rsidR="00E71B9A">
              <w:t>, including any amendments required</w:t>
            </w:r>
            <w:r w:rsidRPr="00A53050">
              <w:t>:</w:t>
            </w:r>
          </w:p>
        </w:tc>
        <w:tc>
          <w:tcPr>
            <w:tcW w:w="6004" w:type="dxa"/>
          </w:tcPr>
          <w:p w:rsidR="00664D15" w:rsidRPr="00A53050" w:rsidRDefault="00664D15" w:rsidP="00306048">
            <w:pPr>
              <w:rPr>
                <w:i/>
              </w:rPr>
            </w:pPr>
            <w:r w:rsidRPr="00A53050">
              <w:rPr>
                <w:i/>
              </w:rPr>
              <w:t>[insert details]</w:t>
            </w:r>
          </w:p>
        </w:tc>
      </w:tr>
      <w:tr w:rsidR="00664D15" w:rsidRPr="00A53050" w:rsidTr="00306048">
        <w:tc>
          <w:tcPr>
            <w:tcW w:w="3510" w:type="dxa"/>
          </w:tcPr>
          <w:p w:rsidR="00664D15" w:rsidRPr="00A53050" w:rsidRDefault="00664D15" w:rsidP="00664D15">
            <w:pPr>
              <w:pStyle w:val="ListBullet"/>
              <w:ind w:left="284" w:hanging="284"/>
            </w:pPr>
            <w:r w:rsidRPr="00A53050">
              <w:t>The performance of any other obligations of Project Co under the Project Documents:</w:t>
            </w:r>
          </w:p>
        </w:tc>
        <w:tc>
          <w:tcPr>
            <w:tcW w:w="6004" w:type="dxa"/>
          </w:tcPr>
          <w:p w:rsidR="00664D15" w:rsidRPr="00A53050" w:rsidRDefault="00664D15" w:rsidP="00306048">
            <w:pPr>
              <w:rPr>
                <w:i/>
              </w:rPr>
            </w:pPr>
            <w:r w:rsidRPr="00A53050">
              <w:rPr>
                <w:i/>
              </w:rPr>
              <w:t>[insert details]</w:t>
            </w:r>
          </w:p>
        </w:tc>
      </w:tr>
      <w:tr w:rsidR="00664D15" w:rsidRPr="00A53050" w:rsidTr="00306048">
        <w:tc>
          <w:tcPr>
            <w:tcW w:w="3510" w:type="dxa"/>
          </w:tcPr>
          <w:p w:rsidR="00664D15" w:rsidRPr="00A53050" w:rsidRDefault="00664D15" w:rsidP="00664D15">
            <w:pPr>
              <w:pStyle w:val="ListBullet"/>
              <w:ind w:left="284" w:hanging="284"/>
            </w:pPr>
            <w:r w:rsidRPr="00A53050">
              <w:t>Any existing Approvals or the requirements for any new Approvals:</w:t>
            </w:r>
          </w:p>
        </w:tc>
        <w:tc>
          <w:tcPr>
            <w:tcW w:w="6004" w:type="dxa"/>
          </w:tcPr>
          <w:p w:rsidR="00664D15" w:rsidRPr="00A53050" w:rsidRDefault="00664D15" w:rsidP="00306048">
            <w:pPr>
              <w:rPr>
                <w:i/>
              </w:rPr>
            </w:pPr>
            <w:r w:rsidRPr="00A53050">
              <w:rPr>
                <w:i/>
              </w:rPr>
              <w:t>[insert details]</w:t>
            </w:r>
          </w:p>
        </w:tc>
      </w:tr>
      <w:tr w:rsidR="00E71B9A" w:rsidRPr="00A53050" w:rsidTr="00306048">
        <w:tc>
          <w:tcPr>
            <w:tcW w:w="3510" w:type="dxa"/>
          </w:tcPr>
          <w:p w:rsidR="00E71B9A" w:rsidRPr="00A53050" w:rsidRDefault="00E71B9A" w:rsidP="00664D15">
            <w:pPr>
              <w:pStyle w:val="ListBullet"/>
              <w:ind w:left="284" w:hanging="284"/>
            </w:pPr>
            <w:r>
              <w:t xml:space="preserve">Any damage caused by the Change </w:t>
            </w:r>
            <w:r w:rsidR="00682B11">
              <w:t xml:space="preserve">Notice </w:t>
            </w:r>
            <w:r>
              <w:t>Event:</w:t>
            </w:r>
          </w:p>
        </w:tc>
        <w:tc>
          <w:tcPr>
            <w:tcW w:w="6004" w:type="dxa"/>
          </w:tcPr>
          <w:p w:rsidR="00E71B9A" w:rsidRPr="00A53050" w:rsidRDefault="00E71B9A" w:rsidP="00306048">
            <w:pPr>
              <w:rPr>
                <w:i/>
              </w:rPr>
            </w:pPr>
            <w:r w:rsidRPr="00A53050">
              <w:rPr>
                <w:i/>
              </w:rPr>
              <w:t>[insert details]</w:t>
            </w:r>
          </w:p>
        </w:tc>
      </w:tr>
    </w:tbl>
    <w:p w:rsidR="00153A54" w:rsidRPr="00A53050" w:rsidRDefault="00153A54" w:rsidP="00EC392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004"/>
      </w:tblGrid>
      <w:tr w:rsidR="00664D15" w:rsidRPr="00A53050" w:rsidTr="00306048">
        <w:tc>
          <w:tcPr>
            <w:tcW w:w="9514" w:type="dxa"/>
            <w:gridSpan w:val="2"/>
            <w:shd w:val="clear" w:color="auto" w:fill="BFBFBF" w:themeFill="background1" w:themeFillShade="BF"/>
          </w:tcPr>
          <w:p w:rsidR="00664D15" w:rsidRPr="00A53050" w:rsidRDefault="00664D15" w:rsidP="00664D15">
            <w:pPr>
              <w:rPr>
                <w:b/>
              </w:rPr>
            </w:pPr>
            <w:r w:rsidRPr="00A53050">
              <w:rPr>
                <w:b/>
              </w:rPr>
              <w:t>Section 3 - Details of mitigating factors</w:t>
            </w:r>
          </w:p>
        </w:tc>
      </w:tr>
      <w:tr w:rsidR="00664D15" w:rsidRPr="00A53050" w:rsidTr="00306048">
        <w:tc>
          <w:tcPr>
            <w:tcW w:w="9514" w:type="dxa"/>
            <w:gridSpan w:val="2"/>
          </w:tcPr>
          <w:p w:rsidR="00664D15" w:rsidRPr="00A53050" w:rsidRDefault="00664D15" w:rsidP="00306048"/>
        </w:tc>
      </w:tr>
      <w:tr w:rsidR="00664D15" w:rsidRPr="00A53050" w:rsidTr="00306048">
        <w:tc>
          <w:tcPr>
            <w:tcW w:w="3510" w:type="dxa"/>
          </w:tcPr>
          <w:p w:rsidR="00664D15" w:rsidRPr="00A53050" w:rsidRDefault="00664D15">
            <w:r w:rsidRPr="00A53050">
              <w:t xml:space="preserve">Project Co and </w:t>
            </w:r>
            <w:r w:rsidR="00954BE7">
              <w:t>the Project Co</w:t>
            </w:r>
            <w:r w:rsidR="00954BE7" w:rsidRPr="00A53050">
              <w:t xml:space="preserve"> </w:t>
            </w:r>
            <w:r w:rsidRPr="00A53050">
              <w:t xml:space="preserve">Associates have taken the following action to mitigate, minimise or avoid the adverse effects, Costs, consequences or duration of the Change </w:t>
            </w:r>
            <w:r w:rsidR="00840E73">
              <w:t xml:space="preserve">Notice </w:t>
            </w:r>
            <w:r w:rsidRPr="00A53050">
              <w:t>Event (including those temporary measures reasonably required by the State):</w:t>
            </w:r>
          </w:p>
        </w:tc>
        <w:tc>
          <w:tcPr>
            <w:tcW w:w="6004" w:type="dxa"/>
          </w:tcPr>
          <w:p w:rsidR="00664D15" w:rsidRPr="00A53050" w:rsidRDefault="00664D15" w:rsidP="00306048">
            <w:pPr>
              <w:rPr>
                <w:i/>
              </w:rPr>
            </w:pPr>
            <w:r w:rsidRPr="00A53050">
              <w:rPr>
                <w:i/>
              </w:rPr>
              <w:t>[insert details]</w:t>
            </w:r>
          </w:p>
        </w:tc>
      </w:tr>
      <w:tr w:rsidR="00664D15" w:rsidRPr="00A53050" w:rsidTr="00306048">
        <w:tc>
          <w:tcPr>
            <w:tcW w:w="3510" w:type="dxa"/>
          </w:tcPr>
          <w:p w:rsidR="00664D15" w:rsidRPr="00A53050" w:rsidRDefault="00664D15" w:rsidP="00664D15">
            <w:r w:rsidRPr="00A53050">
              <w:t xml:space="preserve">Project Co </w:t>
            </w:r>
            <w:r w:rsidR="00E71B9A">
              <w:t xml:space="preserve">and the Project Co Associates </w:t>
            </w:r>
            <w:r w:rsidRPr="00A53050">
              <w:t xml:space="preserve">propose to take the following action in the future to mitigate, minimise or avoid the adverse effects, Costs, consequences or duration of the Change </w:t>
            </w:r>
            <w:r w:rsidR="00840E73">
              <w:t xml:space="preserve">Notice </w:t>
            </w:r>
            <w:r w:rsidRPr="00A53050">
              <w:t xml:space="preserve">Event (including by putting in place </w:t>
            </w:r>
            <w:r w:rsidR="00E71B9A">
              <w:t xml:space="preserve">any </w:t>
            </w:r>
            <w:r w:rsidRPr="00A53050">
              <w:t>temporary measures reasonably required by the State):</w:t>
            </w:r>
          </w:p>
        </w:tc>
        <w:tc>
          <w:tcPr>
            <w:tcW w:w="6004" w:type="dxa"/>
          </w:tcPr>
          <w:p w:rsidR="00664D15" w:rsidRPr="00A53050" w:rsidRDefault="00664D15" w:rsidP="00306048">
            <w:pPr>
              <w:rPr>
                <w:i/>
              </w:rPr>
            </w:pPr>
            <w:r w:rsidRPr="00A53050">
              <w:rPr>
                <w:i/>
              </w:rPr>
              <w:t>[insert details]</w:t>
            </w:r>
          </w:p>
        </w:tc>
      </w:tr>
      <w:tr w:rsidR="00664D15" w:rsidRPr="00A53050" w:rsidTr="00306048">
        <w:tc>
          <w:tcPr>
            <w:tcW w:w="3510" w:type="dxa"/>
          </w:tcPr>
          <w:p w:rsidR="00664D15" w:rsidRPr="00A53050" w:rsidRDefault="00664D15">
            <w:r w:rsidRPr="00A53050">
              <w:t xml:space="preserve">Project Co and </w:t>
            </w:r>
            <w:r w:rsidR="00954BE7">
              <w:t>the Project Co</w:t>
            </w:r>
            <w:r w:rsidR="00954BE7" w:rsidRPr="00A53050">
              <w:t xml:space="preserve"> </w:t>
            </w:r>
            <w:r w:rsidRPr="00A53050">
              <w:t xml:space="preserve">Associates have taken the following action to take advantage of any positive or beneficial effects of the Change </w:t>
            </w:r>
            <w:r w:rsidR="00840E73">
              <w:t xml:space="preserve">Notice </w:t>
            </w:r>
            <w:r w:rsidRPr="00A53050">
              <w:t xml:space="preserve">Event and maximise any reduction in Costs arising from </w:t>
            </w:r>
            <w:r w:rsidRPr="00A53050">
              <w:lastRenderedPageBreak/>
              <w:t xml:space="preserve">the Change </w:t>
            </w:r>
            <w:r w:rsidR="00F16F62">
              <w:t xml:space="preserve">Notice </w:t>
            </w:r>
            <w:r w:rsidRPr="00A53050">
              <w:t>Event:</w:t>
            </w:r>
          </w:p>
        </w:tc>
        <w:tc>
          <w:tcPr>
            <w:tcW w:w="6004" w:type="dxa"/>
          </w:tcPr>
          <w:p w:rsidR="00664D15" w:rsidRPr="00A53050" w:rsidRDefault="00664D15" w:rsidP="00306048">
            <w:pPr>
              <w:rPr>
                <w:i/>
              </w:rPr>
            </w:pPr>
            <w:r w:rsidRPr="00A53050">
              <w:rPr>
                <w:i/>
              </w:rPr>
              <w:lastRenderedPageBreak/>
              <w:t>[insert details]</w:t>
            </w:r>
          </w:p>
        </w:tc>
      </w:tr>
      <w:tr w:rsidR="00664D15" w:rsidRPr="00A53050" w:rsidTr="00306048">
        <w:tc>
          <w:tcPr>
            <w:tcW w:w="3510" w:type="dxa"/>
          </w:tcPr>
          <w:p w:rsidR="00664D15" w:rsidRPr="00A53050" w:rsidRDefault="00664D15">
            <w:r w:rsidRPr="00A53050">
              <w:lastRenderedPageBreak/>
              <w:t>Project Co</w:t>
            </w:r>
            <w:r w:rsidR="00E71B9A">
              <w:t xml:space="preserve"> </w:t>
            </w:r>
            <w:r w:rsidR="00E71B9A" w:rsidRPr="00A53050">
              <w:t xml:space="preserve">and </w:t>
            </w:r>
            <w:r w:rsidR="00E71B9A">
              <w:t>the Project Co</w:t>
            </w:r>
            <w:r w:rsidR="00E71B9A" w:rsidRPr="00A53050">
              <w:t xml:space="preserve"> Associates</w:t>
            </w:r>
            <w:r w:rsidRPr="00A53050">
              <w:t xml:space="preserve"> propose to take the following action in the future to take advantage of any positive or beneficial effects of the Change </w:t>
            </w:r>
            <w:r w:rsidR="00840E73">
              <w:t xml:space="preserve">Notice </w:t>
            </w:r>
            <w:r w:rsidRPr="00A53050">
              <w:t xml:space="preserve">Event and maximise any reduction in Costs arising from the Change </w:t>
            </w:r>
            <w:r w:rsidR="00840E73">
              <w:t xml:space="preserve">Notice </w:t>
            </w:r>
            <w:r w:rsidRPr="00A53050">
              <w:t>Event:</w:t>
            </w:r>
          </w:p>
        </w:tc>
        <w:tc>
          <w:tcPr>
            <w:tcW w:w="6004" w:type="dxa"/>
          </w:tcPr>
          <w:p w:rsidR="00664D15" w:rsidRPr="00A53050" w:rsidRDefault="00664D15" w:rsidP="00306048">
            <w:pPr>
              <w:rPr>
                <w:i/>
              </w:rPr>
            </w:pPr>
            <w:r w:rsidRPr="00A53050">
              <w:rPr>
                <w:i/>
              </w:rPr>
              <w:t>[insert details]</w:t>
            </w:r>
          </w:p>
        </w:tc>
      </w:tr>
    </w:tbl>
    <w:p w:rsidR="00664D15" w:rsidRPr="00A53050" w:rsidRDefault="00664D15" w:rsidP="00EC392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0"/>
        <w:gridCol w:w="3613"/>
        <w:gridCol w:w="3321"/>
      </w:tblGrid>
      <w:tr w:rsidR="00DF5082" w:rsidRPr="00A53050" w:rsidTr="00306048">
        <w:tc>
          <w:tcPr>
            <w:tcW w:w="9514" w:type="dxa"/>
            <w:gridSpan w:val="3"/>
            <w:shd w:val="clear" w:color="auto" w:fill="BFBFBF" w:themeFill="background1" w:themeFillShade="BF"/>
          </w:tcPr>
          <w:p w:rsidR="00DF5082" w:rsidRPr="00A53050" w:rsidRDefault="00DF5082" w:rsidP="00DF5082">
            <w:pPr>
              <w:rPr>
                <w:b/>
              </w:rPr>
            </w:pPr>
            <w:r w:rsidRPr="00A53050">
              <w:rPr>
                <w:b/>
              </w:rPr>
              <w:t>Section 4 - Details of cost and saving implications</w:t>
            </w:r>
          </w:p>
        </w:tc>
      </w:tr>
      <w:tr w:rsidR="00DF5082" w:rsidRPr="00A53050" w:rsidTr="00306048">
        <w:tc>
          <w:tcPr>
            <w:tcW w:w="9514" w:type="dxa"/>
            <w:gridSpan w:val="3"/>
          </w:tcPr>
          <w:p w:rsidR="00DF5082" w:rsidRPr="00A53050" w:rsidRDefault="00DF5082" w:rsidP="00416342">
            <w:r w:rsidRPr="00A53050">
              <w:t>The Costs and Savings arising as a result of the Change Compensation Event are as set out in the following table</w:t>
            </w:r>
            <w:r w:rsidR="00F16F62">
              <w:t xml:space="preserve"> </w:t>
            </w:r>
            <w:r w:rsidR="007E6584" w:rsidRPr="00674AB9">
              <w:t xml:space="preserve">(see section </w:t>
            </w:r>
            <w:r w:rsidR="00BF467D">
              <w:fldChar w:fldCharType="begin"/>
            </w:r>
            <w:r w:rsidR="00BF467D">
              <w:instrText xml:space="preserve"> REF _Ref501525241 \w \h </w:instrText>
            </w:r>
            <w:r w:rsidR="00BF467D">
              <w:fldChar w:fldCharType="separate"/>
            </w:r>
            <w:r w:rsidR="00C634DC">
              <w:t>7.2(</w:t>
            </w:r>
            <w:proofErr w:type="spellStart"/>
            <w:r w:rsidR="00C634DC">
              <w:t>i</w:t>
            </w:r>
            <w:proofErr w:type="spellEnd"/>
            <w:r w:rsidR="00C634DC">
              <w:t>)</w:t>
            </w:r>
            <w:r w:rsidR="00BF467D">
              <w:fldChar w:fldCharType="end"/>
            </w:r>
            <w:r w:rsidR="007E6584" w:rsidRPr="00674AB9">
              <w:t>). Select relevant option(s) notified by State</w:t>
            </w:r>
            <w:r w:rsidRPr="00A53050">
              <w:t>.</w:t>
            </w:r>
          </w:p>
        </w:tc>
      </w:tr>
      <w:tr w:rsidR="00DF5082" w:rsidRPr="00A53050" w:rsidTr="00DF5082">
        <w:tc>
          <w:tcPr>
            <w:tcW w:w="2580" w:type="dxa"/>
          </w:tcPr>
          <w:p w:rsidR="00DF5082" w:rsidRPr="00A53050" w:rsidRDefault="00DF5082" w:rsidP="00DF5082">
            <w:r w:rsidRPr="00A53050">
              <w:t>Description</w:t>
            </w:r>
          </w:p>
        </w:tc>
        <w:tc>
          <w:tcPr>
            <w:tcW w:w="3613" w:type="dxa"/>
          </w:tcPr>
          <w:p w:rsidR="00DF5082" w:rsidRPr="00A53050" w:rsidRDefault="00AF1524" w:rsidP="00DF5082">
            <w:r>
              <w:t>S</w:t>
            </w:r>
            <w:r w:rsidR="00DF5082" w:rsidRPr="00A53050">
              <w:t>avings ($AUD ex GST)</w:t>
            </w:r>
          </w:p>
        </w:tc>
        <w:tc>
          <w:tcPr>
            <w:tcW w:w="3321" w:type="dxa"/>
          </w:tcPr>
          <w:p w:rsidR="00DF5082" w:rsidRPr="00A53050" w:rsidRDefault="00AF1524" w:rsidP="00DF5082">
            <w:r>
              <w:t>C</w:t>
            </w:r>
            <w:r w:rsidR="00DF5082" w:rsidRPr="00A53050">
              <w:t>osts ($AUD ex GST)</w:t>
            </w:r>
          </w:p>
        </w:tc>
      </w:tr>
      <w:tr w:rsidR="00DF5082" w:rsidRPr="00A53050" w:rsidTr="00DF5082">
        <w:tc>
          <w:tcPr>
            <w:tcW w:w="2580" w:type="dxa"/>
          </w:tcPr>
          <w:p w:rsidR="00DF5082" w:rsidRPr="00A53050" w:rsidRDefault="00FF45D1" w:rsidP="00B50C02">
            <w:r>
              <w:t>Reimbursable costs plus Agreed Margin</w:t>
            </w:r>
            <w:r w:rsidR="00627077">
              <w:t>:</w:t>
            </w:r>
          </w:p>
        </w:tc>
        <w:tc>
          <w:tcPr>
            <w:tcW w:w="3613" w:type="dxa"/>
          </w:tcPr>
          <w:p w:rsidR="00DF5082" w:rsidRPr="00A53050" w:rsidRDefault="00DF5082" w:rsidP="00306048">
            <w:pPr>
              <w:rPr>
                <w:i/>
              </w:rPr>
            </w:pPr>
          </w:p>
        </w:tc>
        <w:tc>
          <w:tcPr>
            <w:tcW w:w="3321" w:type="dxa"/>
          </w:tcPr>
          <w:p w:rsidR="00DF5082" w:rsidRPr="00A53050" w:rsidRDefault="00DF5082" w:rsidP="00147C79">
            <w:pPr>
              <w:pStyle w:val="ListBullet"/>
              <w:numPr>
                <w:ilvl w:val="0"/>
                <w:numId w:val="0"/>
              </w:numPr>
              <w:ind w:left="964" w:hanging="964"/>
              <w:rPr>
                <w:i/>
              </w:rPr>
            </w:pPr>
          </w:p>
        </w:tc>
      </w:tr>
      <w:tr w:rsidR="006A00D8" w:rsidRPr="00A53050" w:rsidTr="00DF5082">
        <w:tc>
          <w:tcPr>
            <w:tcW w:w="2580" w:type="dxa"/>
          </w:tcPr>
          <w:p w:rsidR="006A00D8" w:rsidRPr="00A53050" w:rsidDel="00FF45D1" w:rsidRDefault="00F51381" w:rsidP="00B50C02">
            <w:r>
              <w:t>F</w:t>
            </w:r>
            <w:r w:rsidR="006A00D8" w:rsidRPr="00674AB9">
              <w:t>ixed price</w:t>
            </w:r>
            <w:r w:rsidR="000D1E37">
              <w:t>:</w:t>
            </w:r>
          </w:p>
        </w:tc>
        <w:tc>
          <w:tcPr>
            <w:tcW w:w="3613" w:type="dxa"/>
          </w:tcPr>
          <w:p w:rsidR="006A00D8" w:rsidRPr="00A53050" w:rsidRDefault="006A00D8" w:rsidP="00306048">
            <w:pPr>
              <w:rPr>
                <w:i/>
              </w:rPr>
            </w:pPr>
          </w:p>
        </w:tc>
        <w:tc>
          <w:tcPr>
            <w:tcW w:w="3321" w:type="dxa"/>
          </w:tcPr>
          <w:p w:rsidR="006A00D8" w:rsidRPr="00A53050" w:rsidRDefault="006A00D8" w:rsidP="00DF5082">
            <w:pPr>
              <w:rPr>
                <w:i/>
              </w:rPr>
            </w:pPr>
          </w:p>
        </w:tc>
      </w:tr>
      <w:tr w:rsidR="006A00D8" w:rsidRPr="00A53050" w:rsidTr="00DF5082">
        <w:tc>
          <w:tcPr>
            <w:tcW w:w="2580" w:type="dxa"/>
          </w:tcPr>
          <w:p w:rsidR="006A00D8" w:rsidRPr="00A53050" w:rsidDel="00FF45D1" w:rsidRDefault="00F51381" w:rsidP="00B50C02">
            <w:r>
              <w:t>C</w:t>
            </w:r>
            <w:r w:rsidR="006A00D8" w:rsidRPr="00674AB9">
              <w:t>apped price</w:t>
            </w:r>
            <w:r w:rsidR="000D1E37">
              <w:t>:</w:t>
            </w:r>
          </w:p>
        </w:tc>
        <w:tc>
          <w:tcPr>
            <w:tcW w:w="3613" w:type="dxa"/>
          </w:tcPr>
          <w:p w:rsidR="006A00D8" w:rsidRPr="00A53050" w:rsidRDefault="006A00D8" w:rsidP="00306048">
            <w:pPr>
              <w:rPr>
                <w:i/>
              </w:rPr>
            </w:pPr>
          </w:p>
        </w:tc>
        <w:tc>
          <w:tcPr>
            <w:tcW w:w="3321" w:type="dxa"/>
          </w:tcPr>
          <w:p w:rsidR="006A00D8" w:rsidRPr="00A53050" w:rsidRDefault="006A00D8" w:rsidP="00DF5082">
            <w:pPr>
              <w:rPr>
                <w:i/>
              </w:rPr>
            </w:pPr>
          </w:p>
        </w:tc>
      </w:tr>
      <w:tr w:rsidR="006A00D8" w:rsidRPr="00A53050" w:rsidTr="00DF5082">
        <w:tc>
          <w:tcPr>
            <w:tcW w:w="2580" w:type="dxa"/>
          </w:tcPr>
          <w:p w:rsidR="006A00D8" w:rsidRPr="00A53050" w:rsidDel="00FF45D1" w:rsidRDefault="00F51381" w:rsidP="00B50C02">
            <w:r>
              <w:t>O</w:t>
            </w:r>
            <w:r w:rsidR="006A00D8" w:rsidRPr="00674AB9">
              <w:t>ther</w:t>
            </w:r>
            <w:r w:rsidR="000D1E37">
              <w:t>:</w:t>
            </w:r>
          </w:p>
        </w:tc>
        <w:tc>
          <w:tcPr>
            <w:tcW w:w="3613" w:type="dxa"/>
          </w:tcPr>
          <w:p w:rsidR="006A00D8" w:rsidRPr="00A53050" w:rsidRDefault="006A00D8" w:rsidP="00306048">
            <w:pPr>
              <w:rPr>
                <w:i/>
              </w:rPr>
            </w:pPr>
          </w:p>
        </w:tc>
        <w:tc>
          <w:tcPr>
            <w:tcW w:w="3321" w:type="dxa"/>
          </w:tcPr>
          <w:p w:rsidR="006A00D8" w:rsidRPr="00A53050" w:rsidRDefault="006A00D8" w:rsidP="00DF5082">
            <w:pPr>
              <w:rPr>
                <w:i/>
              </w:rPr>
            </w:pPr>
          </w:p>
        </w:tc>
      </w:tr>
      <w:tr w:rsidR="00DF5082" w:rsidRPr="00A53050" w:rsidTr="00DF5082">
        <w:tc>
          <w:tcPr>
            <w:tcW w:w="2580" w:type="dxa"/>
          </w:tcPr>
          <w:p w:rsidR="00DF5082" w:rsidRPr="00A53050" w:rsidRDefault="00DF5082" w:rsidP="00DF5082">
            <w:r w:rsidRPr="00A53050">
              <w:t>Amounts of any required capital expenditure that can be accommodated within the next planned refurbishment of the Maintained Assets</w:t>
            </w:r>
            <w:r w:rsidR="00627077">
              <w:t>:</w:t>
            </w:r>
          </w:p>
        </w:tc>
        <w:tc>
          <w:tcPr>
            <w:tcW w:w="3613" w:type="dxa"/>
          </w:tcPr>
          <w:p w:rsidR="00DF5082" w:rsidRPr="00A53050" w:rsidRDefault="00DF5082" w:rsidP="00306048">
            <w:pPr>
              <w:rPr>
                <w:i/>
              </w:rPr>
            </w:pPr>
            <w:r w:rsidRPr="00A53050">
              <w:rPr>
                <w:i/>
              </w:rPr>
              <w:t>[insert details]</w:t>
            </w:r>
          </w:p>
        </w:tc>
        <w:tc>
          <w:tcPr>
            <w:tcW w:w="3321" w:type="dxa"/>
          </w:tcPr>
          <w:p w:rsidR="00DF5082" w:rsidRPr="00A53050" w:rsidRDefault="00DF5082" w:rsidP="00306048">
            <w:pPr>
              <w:rPr>
                <w:i/>
              </w:rPr>
            </w:pPr>
            <w:r w:rsidRPr="00A53050">
              <w:rPr>
                <w:i/>
              </w:rPr>
              <w:t>[insert details]</w:t>
            </w:r>
          </w:p>
        </w:tc>
      </w:tr>
      <w:tr w:rsidR="00DF5082" w:rsidRPr="00A53050" w:rsidTr="00DF5082">
        <w:tc>
          <w:tcPr>
            <w:tcW w:w="2580" w:type="dxa"/>
          </w:tcPr>
          <w:p w:rsidR="00DF5082" w:rsidRPr="00A53050" w:rsidRDefault="00DF5082" w:rsidP="00306048">
            <w:r w:rsidRPr="00A53050">
              <w:t>The cost of Insurances</w:t>
            </w:r>
            <w:r w:rsidR="00627077">
              <w:t>:</w:t>
            </w:r>
          </w:p>
        </w:tc>
        <w:tc>
          <w:tcPr>
            <w:tcW w:w="3613" w:type="dxa"/>
          </w:tcPr>
          <w:p w:rsidR="00DF5082" w:rsidRPr="00A53050" w:rsidRDefault="00DF5082" w:rsidP="00306048">
            <w:pPr>
              <w:rPr>
                <w:i/>
              </w:rPr>
            </w:pPr>
            <w:r w:rsidRPr="00A53050">
              <w:rPr>
                <w:i/>
              </w:rPr>
              <w:t>[insert details]</w:t>
            </w:r>
          </w:p>
        </w:tc>
        <w:tc>
          <w:tcPr>
            <w:tcW w:w="3321" w:type="dxa"/>
          </w:tcPr>
          <w:p w:rsidR="00DF5082" w:rsidRPr="00A53050" w:rsidRDefault="00DF5082" w:rsidP="00306048">
            <w:pPr>
              <w:rPr>
                <w:i/>
              </w:rPr>
            </w:pPr>
            <w:r w:rsidRPr="00A53050">
              <w:rPr>
                <w:i/>
              </w:rPr>
              <w:t>[insert details]</w:t>
            </w:r>
          </w:p>
        </w:tc>
      </w:tr>
      <w:tr w:rsidR="00DF5082" w:rsidRPr="00A53050" w:rsidTr="00306048">
        <w:tc>
          <w:tcPr>
            <w:tcW w:w="2580" w:type="dxa"/>
          </w:tcPr>
          <w:p w:rsidR="00DF5082" w:rsidRPr="00A53050" w:rsidRDefault="00DF5082">
            <w:r w:rsidRPr="00A53050">
              <w:t xml:space="preserve">The timing for compensation in accordance with section </w:t>
            </w:r>
            <w:r w:rsidR="00E71B9A">
              <w:fldChar w:fldCharType="begin"/>
            </w:r>
            <w:r w:rsidR="00E71B9A">
              <w:instrText xml:space="preserve"> REF _Ref463434262 \w \h </w:instrText>
            </w:r>
            <w:r w:rsidR="00E71B9A">
              <w:fldChar w:fldCharType="separate"/>
            </w:r>
            <w:r w:rsidR="00C634DC">
              <w:t>8</w:t>
            </w:r>
            <w:r w:rsidR="00E71B9A">
              <w:fldChar w:fldCharType="end"/>
            </w:r>
            <w:r w:rsidR="00E71B9A" w:rsidRPr="00A53050">
              <w:t xml:space="preserve"> </w:t>
            </w:r>
            <w:r w:rsidRPr="00A53050">
              <w:t>of the Change</w:t>
            </w:r>
            <w:r w:rsidR="00627077">
              <w:t>:</w:t>
            </w:r>
            <w:r w:rsidRPr="00A53050">
              <w:t xml:space="preserve"> Compensation Principles:</w:t>
            </w:r>
          </w:p>
        </w:tc>
        <w:tc>
          <w:tcPr>
            <w:tcW w:w="6934" w:type="dxa"/>
            <w:gridSpan w:val="2"/>
          </w:tcPr>
          <w:p w:rsidR="00DF5082" w:rsidRPr="00A53050" w:rsidRDefault="00DF5082" w:rsidP="00306048">
            <w:pPr>
              <w:rPr>
                <w:i/>
              </w:rPr>
            </w:pPr>
            <w:r w:rsidRPr="00A53050">
              <w:rPr>
                <w:i/>
              </w:rPr>
              <w:t>[insert details]</w:t>
            </w:r>
          </w:p>
        </w:tc>
      </w:tr>
      <w:tr w:rsidR="00DF5082" w:rsidRPr="00A53050" w:rsidTr="00306048">
        <w:tc>
          <w:tcPr>
            <w:tcW w:w="2580" w:type="dxa"/>
          </w:tcPr>
          <w:p w:rsidR="00DF5082" w:rsidRPr="00A53050" w:rsidRDefault="00DF5082" w:rsidP="00306048">
            <w:r w:rsidRPr="00A53050">
              <w:t xml:space="preserve">The funding to be provided for a Change Compensation Event (where the State has </w:t>
            </w:r>
            <w:r w:rsidRPr="00A53050">
              <w:lastRenderedPageBreak/>
              <w:t>requested such funding):</w:t>
            </w:r>
          </w:p>
        </w:tc>
        <w:tc>
          <w:tcPr>
            <w:tcW w:w="6934" w:type="dxa"/>
            <w:gridSpan w:val="2"/>
          </w:tcPr>
          <w:p w:rsidR="00DF5082" w:rsidRPr="00A53050" w:rsidRDefault="00DF5082" w:rsidP="00DF5082">
            <w:pPr>
              <w:rPr>
                <w:i/>
              </w:rPr>
            </w:pPr>
            <w:r w:rsidRPr="00A53050">
              <w:rPr>
                <w:i/>
              </w:rPr>
              <w:lastRenderedPageBreak/>
              <w:t>[insert details of proposed funding, if any]</w:t>
            </w:r>
          </w:p>
          <w:p w:rsidR="00DF5082" w:rsidRPr="00A53050" w:rsidRDefault="00DF5082" w:rsidP="00DF5082">
            <w:pPr>
              <w:rPr>
                <w:i/>
              </w:rPr>
            </w:pPr>
            <w:r w:rsidRPr="00A53050">
              <w:rPr>
                <w:i/>
              </w:rPr>
              <w:t xml:space="preserve">[to the extent Project Co is unable to provide the requested funding, insert evidence that Project Co has used all reasonable endeavours to obtain </w:t>
            </w:r>
            <w:r w:rsidRPr="00A53050">
              <w:rPr>
                <w:i/>
              </w:rPr>
              <w:lastRenderedPageBreak/>
              <w:t>such funding, including by:</w:t>
            </w:r>
          </w:p>
          <w:p w:rsidR="00DF5082" w:rsidRPr="00A53050" w:rsidRDefault="00DF5082" w:rsidP="00DF5082">
            <w:pPr>
              <w:pStyle w:val="ListBullet"/>
              <w:ind w:left="284" w:hanging="284"/>
              <w:rPr>
                <w:i/>
              </w:rPr>
            </w:pPr>
            <w:r w:rsidRPr="00A53050">
              <w:rPr>
                <w:i/>
              </w:rPr>
              <w:t>using any Savings resulting from other Change Compensation Events which have resulted in amounts being available under the Finance Documents;</w:t>
            </w:r>
          </w:p>
          <w:p w:rsidR="00DF5082" w:rsidRPr="00A53050" w:rsidRDefault="00DF5082" w:rsidP="00DF5082">
            <w:pPr>
              <w:pStyle w:val="ListBullet"/>
              <w:ind w:left="284" w:hanging="284"/>
              <w:rPr>
                <w:i/>
              </w:rPr>
            </w:pPr>
            <w:r w:rsidRPr="00A53050">
              <w:rPr>
                <w:i/>
              </w:rPr>
              <w:t>using any standby facility that may be available to Project Co;</w:t>
            </w:r>
          </w:p>
          <w:p w:rsidR="00DF5082" w:rsidRPr="00A53050" w:rsidRDefault="00DF5082" w:rsidP="00DF5082">
            <w:pPr>
              <w:pStyle w:val="ListBullet"/>
              <w:ind w:left="284" w:hanging="284"/>
              <w:rPr>
                <w:i/>
              </w:rPr>
            </w:pPr>
            <w:r w:rsidRPr="00A53050">
              <w:rPr>
                <w:i/>
              </w:rPr>
              <w:t>arranging for additional funding under the Finance Documents and from other sources (if permitted under the Finance Documents); and</w:t>
            </w:r>
          </w:p>
          <w:p w:rsidR="00DF5082" w:rsidRDefault="00DF5082" w:rsidP="00DF5082">
            <w:pPr>
              <w:pStyle w:val="ListBullet"/>
              <w:ind w:left="284" w:hanging="284"/>
              <w:rPr>
                <w:i/>
              </w:rPr>
            </w:pPr>
            <w:r w:rsidRPr="00A53050">
              <w:rPr>
                <w:i/>
              </w:rPr>
              <w:t>arranging other funding obtained on commercial terms for Project Co by the State (without any obligation on the State to make any such arrangements).]</w:t>
            </w:r>
          </w:p>
          <w:p w:rsidR="008576EB" w:rsidRPr="0027651A" w:rsidRDefault="00E1654E" w:rsidP="00F9235B">
            <w:pPr>
              <w:pStyle w:val="ListBullet"/>
              <w:numPr>
                <w:ilvl w:val="0"/>
                <w:numId w:val="0"/>
              </w:numPr>
              <w:rPr>
                <w:i/>
              </w:rPr>
            </w:pPr>
            <w:r w:rsidRPr="00E1654E">
              <w:rPr>
                <w:i/>
              </w:rPr>
              <w:t>[if the Change Compensation Event is a State Initiated Modification, details of the basis on which Project Co would be prepared to fund or to procure the funding of whole or part of the Modification and the cost differences between the State and Project Co funding the Modification.]</w:t>
            </w:r>
          </w:p>
        </w:tc>
      </w:tr>
    </w:tbl>
    <w:p w:rsidR="00DF5082" w:rsidRPr="00A53050" w:rsidRDefault="00DF5082" w:rsidP="00EC392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004"/>
      </w:tblGrid>
      <w:tr w:rsidR="00DF5082" w:rsidRPr="00A53050" w:rsidTr="00306048">
        <w:tc>
          <w:tcPr>
            <w:tcW w:w="9514" w:type="dxa"/>
            <w:gridSpan w:val="2"/>
            <w:shd w:val="clear" w:color="auto" w:fill="BFBFBF" w:themeFill="background1" w:themeFillShade="BF"/>
          </w:tcPr>
          <w:p w:rsidR="00DF5082" w:rsidRPr="00A53050" w:rsidRDefault="00DF5082" w:rsidP="00DF5082">
            <w:pPr>
              <w:rPr>
                <w:b/>
              </w:rPr>
            </w:pPr>
            <w:r w:rsidRPr="00A53050">
              <w:rPr>
                <w:b/>
              </w:rPr>
              <w:t>Section 5 - Details of time implications</w:t>
            </w:r>
          </w:p>
        </w:tc>
      </w:tr>
      <w:tr w:rsidR="00DF5082" w:rsidRPr="00A53050" w:rsidTr="00306048">
        <w:tc>
          <w:tcPr>
            <w:tcW w:w="3510" w:type="dxa"/>
          </w:tcPr>
          <w:p w:rsidR="00DF5082" w:rsidRPr="00A53050" w:rsidRDefault="00DF5082" w:rsidP="00306048">
            <w:r w:rsidRPr="00A53050">
              <w:t>The delay is:</w:t>
            </w:r>
          </w:p>
        </w:tc>
        <w:tc>
          <w:tcPr>
            <w:tcW w:w="6004" w:type="dxa"/>
          </w:tcPr>
          <w:p w:rsidR="00DF5082" w:rsidRPr="00A53050" w:rsidRDefault="00DF5082" w:rsidP="00306048">
            <w:pPr>
              <w:rPr>
                <w:i/>
              </w:rPr>
            </w:pPr>
            <w:r w:rsidRPr="00A53050">
              <w:rPr>
                <w:i/>
              </w:rPr>
              <w:t>[insert details]</w:t>
            </w:r>
          </w:p>
        </w:tc>
      </w:tr>
      <w:tr w:rsidR="00DF5082" w:rsidRPr="00A53050" w:rsidTr="00306048">
        <w:tc>
          <w:tcPr>
            <w:tcW w:w="3510" w:type="dxa"/>
          </w:tcPr>
          <w:p w:rsidR="00DF5082" w:rsidRPr="00A53050" w:rsidRDefault="00DF5082" w:rsidP="00903682">
            <w:r w:rsidRPr="00A53050">
              <w:t xml:space="preserve">The time consequences of the Change </w:t>
            </w:r>
            <w:r w:rsidR="00903682">
              <w:t>Notice</w:t>
            </w:r>
            <w:r w:rsidR="00903682" w:rsidRPr="00A53050">
              <w:t xml:space="preserve"> </w:t>
            </w:r>
            <w:r w:rsidRPr="00A53050">
              <w:t>Event are:</w:t>
            </w:r>
          </w:p>
        </w:tc>
        <w:tc>
          <w:tcPr>
            <w:tcW w:w="6004" w:type="dxa"/>
          </w:tcPr>
          <w:p w:rsidR="00DF5082" w:rsidRPr="00A53050" w:rsidRDefault="00DF5082" w:rsidP="008B5E87">
            <w:pPr>
              <w:rPr>
                <w:i/>
              </w:rPr>
            </w:pPr>
            <w:r w:rsidRPr="00A53050">
              <w:rPr>
                <w:i/>
              </w:rPr>
              <w:t xml:space="preserve">[insert details, including any impact on any Provisional Acceptance Date, any Date for </w:t>
            </w:r>
            <w:r w:rsidR="006A422E" w:rsidRPr="00A53050">
              <w:rPr>
                <w:i/>
              </w:rPr>
              <w:t xml:space="preserve">Commercial </w:t>
            </w:r>
            <w:r w:rsidRPr="00A53050">
              <w:rPr>
                <w:i/>
              </w:rPr>
              <w:t xml:space="preserve">Acceptance or any Date for Final Acceptance, any impact on activities on the critical path contained in the then current </w:t>
            </w:r>
            <w:r w:rsidR="008B5E87">
              <w:rPr>
                <w:i/>
              </w:rPr>
              <w:t>Development</w:t>
            </w:r>
            <w:r w:rsidRPr="00A53050">
              <w:rPr>
                <w:i/>
              </w:rPr>
              <w:t xml:space="preserve"> </w:t>
            </w:r>
            <w:r w:rsidR="001E214C">
              <w:rPr>
                <w:i/>
              </w:rPr>
              <w:t xml:space="preserve">Phase </w:t>
            </w:r>
            <w:r w:rsidRPr="00A53050">
              <w:rPr>
                <w:i/>
              </w:rPr>
              <w:t>Program and the time during which Project Co will be unable to carry out any other obligations due to the relevant Change Compensation Event]</w:t>
            </w:r>
          </w:p>
        </w:tc>
      </w:tr>
      <w:tr w:rsidR="00DF5082" w:rsidRPr="00A53050" w:rsidTr="00306048">
        <w:tc>
          <w:tcPr>
            <w:tcW w:w="3510" w:type="dxa"/>
          </w:tcPr>
          <w:p w:rsidR="00DF5082" w:rsidRPr="00A53050" w:rsidRDefault="00DF5082" w:rsidP="00306048">
            <w:r w:rsidRPr="00A53050">
              <w:t>The number of days extension claimed is:</w:t>
            </w:r>
          </w:p>
        </w:tc>
        <w:tc>
          <w:tcPr>
            <w:tcW w:w="6004" w:type="dxa"/>
          </w:tcPr>
          <w:p w:rsidR="00DF5082" w:rsidRPr="00A53050" w:rsidRDefault="00DF5082" w:rsidP="00306048">
            <w:pPr>
              <w:rPr>
                <w:i/>
              </w:rPr>
            </w:pPr>
            <w:r w:rsidRPr="00A53050">
              <w:rPr>
                <w:i/>
              </w:rPr>
              <w:t>[insert details]</w:t>
            </w:r>
          </w:p>
        </w:tc>
      </w:tr>
      <w:tr w:rsidR="00DF5082" w:rsidRPr="00A53050" w:rsidTr="00306048">
        <w:tc>
          <w:tcPr>
            <w:tcW w:w="3510" w:type="dxa"/>
          </w:tcPr>
          <w:p w:rsidR="00DF5082" w:rsidRPr="00A53050" w:rsidRDefault="00DF5082" w:rsidP="00306048">
            <w:r w:rsidRPr="00A53050">
              <w:t>The basis for calculating the total number of days claimed is:</w:t>
            </w:r>
          </w:p>
        </w:tc>
        <w:tc>
          <w:tcPr>
            <w:tcW w:w="6004" w:type="dxa"/>
          </w:tcPr>
          <w:p w:rsidR="00DF5082" w:rsidRPr="00A53050" w:rsidRDefault="00DF5082" w:rsidP="00306048">
            <w:pPr>
              <w:rPr>
                <w:i/>
              </w:rPr>
            </w:pPr>
            <w:r w:rsidRPr="00A53050">
              <w:rPr>
                <w:i/>
              </w:rPr>
              <w:t>[insert details]</w:t>
            </w:r>
          </w:p>
        </w:tc>
      </w:tr>
      <w:tr w:rsidR="00903682" w:rsidRPr="00A53050" w:rsidTr="00306048">
        <w:tc>
          <w:tcPr>
            <w:tcW w:w="3510" w:type="dxa"/>
          </w:tcPr>
          <w:p w:rsidR="00903682" w:rsidRPr="00A53050" w:rsidRDefault="00903682" w:rsidP="00416342">
            <w:r w:rsidRPr="00A53050">
              <w:t xml:space="preserve">The following information reasonably required by </w:t>
            </w:r>
            <w:r>
              <w:t xml:space="preserve">a Change Notice Recipient </w:t>
            </w:r>
            <w:r w:rsidRPr="00A53050">
              <w:t xml:space="preserve">to demonstrate that Project Co has satisfied the conditions relevant to its extension of time claim as referred to in clauses </w:t>
            </w:r>
            <w:r>
              <w:t>26.8(a) or clause 35.</w:t>
            </w:r>
            <w:r w:rsidR="00BF467D">
              <w:t>8</w:t>
            </w:r>
            <w:r>
              <w:t>(c)</w:t>
            </w:r>
            <w:r w:rsidRPr="00A53050">
              <w:t xml:space="preserve"> of the Project Deed</w:t>
            </w:r>
            <w:r>
              <w:t xml:space="preserve"> (if applicable)</w:t>
            </w:r>
            <w:r w:rsidRPr="00A53050">
              <w:t>:</w:t>
            </w:r>
          </w:p>
        </w:tc>
        <w:tc>
          <w:tcPr>
            <w:tcW w:w="6004" w:type="dxa"/>
          </w:tcPr>
          <w:p w:rsidR="00903682" w:rsidRPr="00A53050" w:rsidRDefault="00903682" w:rsidP="00306048">
            <w:pPr>
              <w:rPr>
                <w:i/>
              </w:rPr>
            </w:pPr>
            <w:r w:rsidRPr="00A53050">
              <w:rPr>
                <w:i/>
              </w:rPr>
              <w:t>[insert details]</w:t>
            </w:r>
          </w:p>
        </w:tc>
      </w:tr>
      <w:tr w:rsidR="00E71B9A" w:rsidRPr="00A53050" w:rsidTr="00306048">
        <w:tc>
          <w:tcPr>
            <w:tcW w:w="3510" w:type="dxa"/>
          </w:tcPr>
          <w:p w:rsidR="00E71B9A" w:rsidRPr="00A53050" w:rsidRDefault="00E71B9A">
            <w:r>
              <w:t xml:space="preserve">The proposed revised Date for </w:t>
            </w:r>
            <w:r>
              <w:lastRenderedPageBreak/>
              <w:t>Acceptance:</w:t>
            </w:r>
          </w:p>
        </w:tc>
        <w:tc>
          <w:tcPr>
            <w:tcW w:w="6004" w:type="dxa"/>
          </w:tcPr>
          <w:p w:rsidR="00E71B9A" w:rsidRPr="00A53050" w:rsidRDefault="00E71B9A" w:rsidP="00306048">
            <w:pPr>
              <w:rPr>
                <w:i/>
              </w:rPr>
            </w:pPr>
            <w:r w:rsidRPr="00A53050">
              <w:rPr>
                <w:i/>
              </w:rPr>
              <w:lastRenderedPageBreak/>
              <w:t>[insert details]</w:t>
            </w:r>
          </w:p>
        </w:tc>
      </w:tr>
      <w:tr w:rsidR="00903682" w:rsidRPr="00A53050" w:rsidTr="00306048">
        <w:tc>
          <w:tcPr>
            <w:tcW w:w="3510" w:type="dxa"/>
          </w:tcPr>
          <w:p w:rsidR="00903682" w:rsidRDefault="00903682">
            <w:r>
              <w:lastRenderedPageBreak/>
              <w:t xml:space="preserve">The following </w:t>
            </w:r>
            <w:r w:rsidRPr="00A53050">
              <w:t xml:space="preserve">information reasonably required by </w:t>
            </w:r>
            <w:r>
              <w:t xml:space="preserve">a Change Notice Recipient </w:t>
            </w:r>
            <w:r w:rsidRPr="00A53050">
              <w:t xml:space="preserve">to demonstrate </w:t>
            </w:r>
            <w:r>
              <w:t>whether and to what extent that an acceleration is reasonably achievable under clause 26.17(a)</w:t>
            </w:r>
            <w:r w:rsidRPr="00A53050">
              <w:t xml:space="preserve"> of the Project Deed</w:t>
            </w:r>
            <w:r>
              <w:t xml:space="preserve"> (if applicable)</w:t>
            </w:r>
            <w:r w:rsidRPr="00A53050">
              <w:t>:</w:t>
            </w:r>
          </w:p>
        </w:tc>
        <w:tc>
          <w:tcPr>
            <w:tcW w:w="6004" w:type="dxa"/>
          </w:tcPr>
          <w:p w:rsidR="00903682" w:rsidRPr="00A53050" w:rsidRDefault="00903682" w:rsidP="00306048">
            <w:pPr>
              <w:rPr>
                <w:i/>
              </w:rPr>
            </w:pPr>
          </w:p>
        </w:tc>
      </w:tr>
      <w:tr w:rsidR="006A422E" w:rsidRPr="00A53050" w:rsidTr="00306048">
        <w:tc>
          <w:tcPr>
            <w:tcW w:w="3510" w:type="dxa"/>
          </w:tcPr>
          <w:p w:rsidR="006A422E" w:rsidRPr="00A53050" w:rsidRDefault="006A422E">
            <w:r w:rsidRPr="00A53050">
              <w:t>The amount of</w:t>
            </w:r>
            <w:r w:rsidR="00AD70CF" w:rsidRPr="00A53050">
              <w:t xml:space="preserve"> </w:t>
            </w:r>
            <w:r w:rsidR="00857A82">
              <w:t>Development Phase Finance Interest</w:t>
            </w:r>
            <w:r w:rsidR="0012039A">
              <w:t>:</w:t>
            </w:r>
          </w:p>
        </w:tc>
        <w:tc>
          <w:tcPr>
            <w:tcW w:w="6004" w:type="dxa"/>
          </w:tcPr>
          <w:p w:rsidR="006A422E" w:rsidRPr="00A53050" w:rsidRDefault="006A422E" w:rsidP="00306048">
            <w:pPr>
              <w:rPr>
                <w:i/>
              </w:rPr>
            </w:pPr>
            <w:r w:rsidRPr="00A53050">
              <w:rPr>
                <w:i/>
              </w:rPr>
              <w:t>[insert details]</w:t>
            </w:r>
          </w:p>
        </w:tc>
      </w:tr>
      <w:tr w:rsidR="006A422E" w:rsidRPr="00A53050" w:rsidTr="00306048">
        <w:tc>
          <w:tcPr>
            <w:tcW w:w="3510" w:type="dxa"/>
          </w:tcPr>
          <w:p w:rsidR="006A422E" w:rsidRPr="00A53050" w:rsidRDefault="006A422E" w:rsidP="00306048">
            <w:r w:rsidRPr="00A53050">
              <w:t>The amount of Prolongation Costs</w:t>
            </w:r>
            <w:r w:rsidR="0012039A">
              <w:t>:</w:t>
            </w:r>
          </w:p>
        </w:tc>
        <w:tc>
          <w:tcPr>
            <w:tcW w:w="6004" w:type="dxa"/>
          </w:tcPr>
          <w:p w:rsidR="006A422E" w:rsidRPr="00A53050" w:rsidRDefault="006A422E" w:rsidP="00306048">
            <w:pPr>
              <w:rPr>
                <w:i/>
              </w:rPr>
            </w:pPr>
            <w:r w:rsidRPr="00A53050">
              <w:rPr>
                <w:i/>
              </w:rPr>
              <w:t>[insert details]</w:t>
            </w:r>
          </w:p>
        </w:tc>
      </w:tr>
    </w:tbl>
    <w:p w:rsidR="00DF5082" w:rsidRPr="00A53050" w:rsidRDefault="00DF5082" w:rsidP="00EC392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4"/>
      </w:tblGrid>
      <w:tr w:rsidR="006A422E" w:rsidRPr="00A53050" w:rsidTr="00306048">
        <w:tc>
          <w:tcPr>
            <w:tcW w:w="9514" w:type="dxa"/>
            <w:shd w:val="clear" w:color="auto" w:fill="BFBFBF" w:themeFill="background1" w:themeFillShade="BF"/>
          </w:tcPr>
          <w:p w:rsidR="006A422E" w:rsidRPr="00A53050" w:rsidRDefault="006A422E" w:rsidP="006A422E">
            <w:pPr>
              <w:rPr>
                <w:b/>
              </w:rPr>
            </w:pPr>
            <w:r w:rsidRPr="00A53050">
              <w:rPr>
                <w:b/>
              </w:rPr>
              <w:t>Section 6 - Details of Modification request</w:t>
            </w:r>
          </w:p>
        </w:tc>
      </w:tr>
      <w:tr w:rsidR="006A422E" w:rsidRPr="00A53050" w:rsidTr="00306048">
        <w:tc>
          <w:tcPr>
            <w:tcW w:w="9514" w:type="dxa"/>
          </w:tcPr>
          <w:p w:rsidR="006A422E" w:rsidRPr="00A53050" w:rsidRDefault="006A422E">
            <w:pPr>
              <w:rPr>
                <w:i/>
              </w:rPr>
            </w:pPr>
            <w:r w:rsidRPr="00A53050">
              <w:rPr>
                <w:i/>
              </w:rPr>
              <w:t xml:space="preserve">[Project Co to insert any further information as required by clause </w:t>
            </w:r>
            <w:r w:rsidR="00BE5995">
              <w:rPr>
                <w:i/>
              </w:rPr>
              <w:t>35</w:t>
            </w:r>
            <w:r w:rsidR="00BE5995" w:rsidRPr="00A53050">
              <w:rPr>
                <w:i/>
              </w:rPr>
              <w:t xml:space="preserve"> </w:t>
            </w:r>
            <w:r w:rsidRPr="00A53050">
              <w:rPr>
                <w:i/>
              </w:rPr>
              <w:t>of the Project Deed.]</w:t>
            </w:r>
          </w:p>
        </w:tc>
      </w:tr>
    </w:tbl>
    <w:p w:rsidR="00092651" w:rsidRDefault="00092651" w:rsidP="00EC3929"/>
    <w:p w:rsidR="00092651" w:rsidRDefault="00092651">
      <w:pPr>
        <w:spacing w:after="0"/>
      </w:pPr>
      <w:r>
        <w:br w:type="page"/>
      </w:r>
    </w:p>
    <w:p w:rsidR="006A422E" w:rsidRPr="00A53050" w:rsidRDefault="006A422E" w:rsidP="00EC392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4"/>
      </w:tblGrid>
      <w:tr w:rsidR="006A422E" w:rsidRPr="00A53050" w:rsidTr="00306048">
        <w:tc>
          <w:tcPr>
            <w:tcW w:w="9514" w:type="dxa"/>
            <w:shd w:val="clear" w:color="auto" w:fill="BFBFBF" w:themeFill="background1" w:themeFillShade="BF"/>
          </w:tcPr>
          <w:p w:rsidR="006A422E" w:rsidRPr="00A53050" w:rsidRDefault="006A422E" w:rsidP="006A422E">
            <w:pPr>
              <w:rPr>
                <w:b/>
              </w:rPr>
            </w:pPr>
            <w:r w:rsidRPr="00A53050">
              <w:rPr>
                <w:b/>
              </w:rPr>
              <w:t>Section 7 - Warranty as to Change Notice</w:t>
            </w:r>
            <w:r w:rsidR="006977B4">
              <w:rPr>
                <w:b/>
              </w:rPr>
              <w:t xml:space="preserve"> where submitted by Project Co</w:t>
            </w:r>
          </w:p>
        </w:tc>
      </w:tr>
      <w:tr w:rsidR="006A422E" w:rsidRPr="00A53050" w:rsidTr="00306048">
        <w:tc>
          <w:tcPr>
            <w:tcW w:w="9514" w:type="dxa"/>
          </w:tcPr>
          <w:p w:rsidR="006A422E" w:rsidRPr="00A53050" w:rsidRDefault="006A422E" w:rsidP="00306048">
            <w:r w:rsidRPr="00A53050">
              <w:t xml:space="preserve">Project Co warrants that it is satisfied that the Claim the subject of this Change Notice is bona fide and the relief sought is an accurate reflection of Project </w:t>
            </w:r>
            <w:proofErr w:type="spellStart"/>
            <w:r w:rsidRPr="00A53050">
              <w:t>Co's</w:t>
            </w:r>
            <w:proofErr w:type="spellEnd"/>
            <w:r w:rsidRPr="00A53050">
              <w:t xml:space="preserve"> entitlement under the </w:t>
            </w:r>
            <w:r w:rsidR="009D71D5" w:rsidRPr="00A53050">
              <w:t>Project Deed</w:t>
            </w:r>
            <w:r w:rsidRPr="00A53050">
              <w:t xml:space="preserve"> to the extent it is able to be known at the time.</w:t>
            </w:r>
          </w:p>
        </w:tc>
      </w:tr>
      <w:tr w:rsidR="006A422E" w:rsidRPr="00A53050" w:rsidTr="00306048">
        <w:tc>
          <w:tcPr>
            <w:tcW w:w="9514" w:type="dxa"/>
          </w:tcPr>
          <w:p w:rsidR="006A422E" w:rsidRPr="00A53050" w:rsidRDefault="006A422E">
            <w:r w:rsidRPr="00A53050">
              <w:t xml:space="preserve">I, [insert name of Project Co Representative], as the Project Co Representative, warrant that this Change Notice is true and correct to the best of my knowledge. </w:t>
            </w:r>
          </w:p>
        </w:tc>
      </w:tr>
      <w:tr w:rsidR="003E40C5" w:rsidRPr="00A53050" w:rsidTr="00306048">
        <w:tc>
          <w:tcPr>
            <w:tcW w:w="9514" w:type="dxa"/>
          </w:tcPr>
          <w:p w:rsidR="003E40C5" w:rsidRPr="00A53050" w:rsidRDefault="003E40C5" w:rsidP="003E40C5">
            <w:r w:rsidRPr="00A53050">
              <w:t>Where this Change Notice is in respect of a Modification, Project Co warrants in respect of the Change Compensation Event that:</w:t>
            </w:r>
          </w:p>
          <w:p w:rsidR="003E40C5" w:rsidRPr="00A53050" w:rsidRDefault="003E40C5" w:rsidP="003E40C5">
            <w:r w:rsidRPr="00A53050">
              <w:t>1.</w:t>
            </w:r>
            <w:r w:rsidRPr="00A53050">
              <w:tab/>
              <w:t>this Change Notice has been prepared so as to avoid or minimise:</w:t>
            </w:r>
          </w:p>
          <w:p w:rsidR="003E40C5" w:rsidRPr="00A53050" w:rsidRDefault="003E40C5" w:rsidP="003E40C5">
            <w:pPr>
              <w:pStyle w:val="IndentParaLevel1"/>
              <w:ind w:left="1928" w:hanging="964"/>
            </w:pPr>
            <w:r w:rsidRPr="00A53050">
              <w:t>(a)</w:t>
            </w:r>
            <w:r w:rsidRPr="00A53050">
              <w:tab/>
              <w:t xml:space="preserve">any delay in achieving </w:t>
            </w:r>
            <w:r w:rsidR="008576EB">
              <w:t>Acceptance</w:t>
            </w:r>
            <w:r w:rsidRPr="00A53050">
              <w:t xml:space="preserve">, any aspect of </w:t>
            </w:r>
            <w:r w:rsidR="009D71D5" w:rsidRPr="00A53050">
              <w:t>Commercial</w:t>
            </w:r>
            <w:r w:rsidRPr="00A53050">
              <w:t xml:space="preserve"> Acceptance and any aspect of Final Acceptance; and</w:t>
            </w:r>
          </w:p>
          <w:p w:rsidR="003E40C5" w:rsidRPr="00A53050" w:rsidRDefault="003E40C5" w:rsidP="003E40C5">
            <w:pPr>
              <w:pStyle w:val="IndentParaLevel1"/>
              <w:ind w:left="1928" w:hanging="964"/>
            </w:pPr>
            <w:r w:rsidRPr="00A53050">
              <w:t>(b)</w:t>
            </w:r>
            <w:r w:rsidRPr="00A53050">
              <w:tab/>
              <w:t xml:space="preserve">any adverse safety impacts of the Change Compensation Event on people and the </w:t>
            </w:r>
            <w:r w:rsidR="00781AD5" w:rsidRPr="00A53050">
              <w:t>Project</w:t>
            </w:r>
            <w:r w:rsidRPr="00A53050">
              <w:t xml:space="preserve"> Assets; and</w:t>
            </w:r>
          </w:p>
          <w:p w:rsidR="003E40C5" w:rsidRPr="00A53050" w:rsidRDefault="003E40C5" w:rsidP="003E40C5">
            <w:r w:rsidRPr="00A53050">
              <w:t>2.</w:t>
            </w:r>
            <w:r w:rsidRPr="00A53050">
              <w:tab/>
              <w:t>the Modification when implemented will:</w:t>
            </w:r>
          </w:p>
          <w:p w:rsidR="003E40C5" w:rsidRPr="00A53050" w:rsidRDefault="003E40C5" w:rsidP="003E40C5">
            <w:pPr>
              <w:pStyle w:val="IndentParaLevel1"/>
              <w:ind w:left="1928" w:hanging="964"/>
            </w:pPr>
            <w:r w:rsidRPr="00A53050">
              <w:t>(a)</w:t>
            </w:r>
            <w:r w:rsidRPr="00A53050">
              <w:tab/>
              <w:t xml:space="preserve">enable the </w:t>
            </w:r>
            <w:r w:rsidR="008576EB">
              <w:t>relevant Project Assets</w:t>
            </w:r>
            <w:r w:rsidRPr="00A53050">
              <w:t xml:space="preserve"> to meet the FFP Warranty and otherwise meet the requirements of the </w:t>
            </w:r>
            <w:r w:rsidR="009D71D5" w:rsidRPr="00A53050">
              <w:t>Project Deed</w:t>
            </w:r>
            <w:r w:rsidRPr="00A53050">
              <w:t>, except to the extent that it is agreed or determined that the proposed Modification will have an adverse effect on the matters referred to in section 2 of this Change Notice; and</w:t>
            </w:r>
          </w:p>
          <w:p w:rsidR="003E40C5" w:rsidRPr="00A53050" w:rsidRDefault="003E40C5" w:rsidP="003E40C5">
            <w:pPr>
              <w:pStyle w:val="IndentParaLevel1"/>
              <w:ind w:left="1928" w:hanging="964"/>
            </w:pPr>
            <w:r w:rsidRPr="00A53050">
              <w:t>(b)</w:t>
            </w:r>
            <w:r w:rsidRPr="00A53050">
              <w:tab/>
              <w:t xml:space="preserve">enable Project Co at all times during the </w:t>
            </w:r>
            <w:r w:rsidR="00E91A2B">
              <w:t>Operational Phase</w:t>
            </w:r>
            <w:r w:rsidRPr="00A53050">
              <w:t xml:space="preserve"> to carry out the </w:t>
            </w:r>
            <w:r w:rsidR="009D71D5" w:rsidRPr="00A53050">
              <w:t xml:space="preserve">Services </w:t>
            </w:r>
            <w:r w:rsidRPr="00A53050">
              <w:t xml:space="preserve">in accordance with the </w:t>
            </w:r>
            <w:r w:rsidR="00E91A2B">
              <w:t>Operational Phase</w:t>
            </w:r>
            <w:r w:rsidR="009D71D5" w:rsidRPr="00A53050">
              <w:t xml:space="preserve"> </w:t>
            </w:r>
            <w:r w:rsidR="001F76F1" w:rsidRPr="00A53050">
              <w:t>Requirements</w:t>
            </w:r>
            <w:r w:rsidRPr="00A53050">
              <w:t xml:space="preserve"> and to comply with the terms of the </w:t>
            </w:r>
            <w:r w:rsidR="009D71D5" w:rsidRPr="00A53050">
              <w:t>Project Deed</w:t>
            </w:r>
            <w:r w:rsidRPr="00A53050">
              <w:t>, except to the extent that it is agreed or determined that the proposed Modification will have an adverse effect on the matters referred to in section 2 of this Change Notice,</w:t>
            </w:r>
          </w:p>
          <w:p w:rsidR="003E40C5" w:rsidRPr="00A53050" w:rsidRDefault="003E40C5" w:rsidP="003E40C5">
            <w:pPr>
              <w:pStyle w:val="IndentParaLevel1"/>
            </w:pPr>
            <w:r w:rsidRPr="00A53050">
              <w:t xml:space="preserve">in each case, without limiting the warranties given by Project Co in other clauses of the </w:t>
            </w:r>
            <w:r w:rsidR="009D71D5" w:rsidRPr="00A53050">
              <w:t>Project Deed</w:t>
            </w:r>
            <w:r w:rsidRPr="00A53050">
              <w:t xml:space="preserve">, except to the extent that it is agreed between the parties or determined in accordance with the </w:t>
            </w:r>
            <w:r w:rsidR="009D71D5" w:rsidRPr="00A53050">
              <w:t>Project Deed</w:t>
            </w:r>
            <w:r w:rsidRPr="00A53050">
              <w:t xml:space="preserve"> that the proposed Modification will have an adverse effect on the matters referred to in section 2 of this Change Notice.</w:t>
            </w:r>
          </w:p>
        </w:tc>
      </w:tr>
    </w:tbl>
    <w:p w:rsidR="006A422E" w:rsidRPr="00A53050" w:rsidRDefault="006A422E" w:rsidP="00EC392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4"/>
      </w:tblGrid>
      <w:tr w:rsidR="003E40C5" w:rsidRPr="00A53050" w:rsidTr="00306048">
        <w:tc>
          <w:tcPr>
            <w:tcW w:w="9514" w:type="dxa"/>
            <w:shd w:val="clear" w:color="auto" w:fill="BFBFBF" w:themeFill="background1" w:themeFillShade="BF"/>
          </w:tcPr>
          <w:p w:rsidR="003E40C5" w:rsidRPr="00A53050" w:rsidRDefault="003E40C5" w:rsidP="003E40C5">
            <w:pPr>
              <w:rPr>
                <w:b/>
              </w:rPr>
            </w:pPr>
            <w:r w:rsidRPr="00A53050">
              <w:rPr>
                <w:b/>
              </w:rPr>
              <w:t>Section 8 - Signed by</w:t>
            </w:r>
          </w:p>
        </w:tc>
      </w:tr>
      <w:tr w:rsidR="003E40C5" w:rsidRPr="00A53050" w:rsidTr="00306048">
        <w:tc>
          <w:tcPr>
            <w:tcW w:w="9514" w:type="dxa"/>
          </w:tcPr>
          <w:p w:rsidR="003E40C5" w:rsidRPr="00A53050" w:rsidRDefault="003E40C5" w:rsidP="00306048">
            <w:r w:rsidRPr="00A53050">
              <w:t>Signed for and on behalf of Project Co by:</w:t>
            </w:r>
          </w:p>
          <w:p w:rsidR="003E40C5" w:rsidRPr="00A53050" w:rsidRDefault="003E40C5" w:rsidP="00306048"/>
          <w:p w:rsidR="003E40C5" w:rsidRPr="00A53050" w:rsidRDefault="003E40C5" w:rsidP="00306048"/>
          <w:p w:rsidR="003E40C5" w:rsidRPr="00A53050" w:rsidRDefault="003E40C5" w:rsidP="00306048">
            <w:r w:rsidRPr="00A53050">
              <w:lastRenderedPageBreak/>
              <w:t>Name:</w:t>
            </w:r>
            <w:r w:rsidRPr="00A53050">
              <w:tab/>
            </w:r>
            <w:r w:rsidRPr="00A53050">
              <w:rPr>
                <w:i/>
              </w:rPr>
              <w:t>[insert name]</w:t>
            </w:r>
          </w:p>
          <w:p w:rsidR="003E40C5" w:rsidRPr="00A53050" w:rsidRDefault="003E40C5" w:rsidP="00306048">
            <w:r w:rsidRPr="00A53050">
              <w:t>Position:</w:t>
            </w:r>
            <w:r w:rsidRPr="00A53050">
              <w:tab/>
              <w:t>Project Co Representative</w:t>
            </w:r>
          </w:p>
          <w:p w:rsidR="003E40C5" w:rsidRPr="00A53050" w:rsidRDefault="003E40C5" w:rsidP="00306048">
            <w:r w:rsidRPr="00A53050">
              <w:t>Date:</w:t>
            </w:r>
            <w:r w:rsidRPr="00A53050">
              <w:tab/>
            </w:r>
            <w:r w:rsidRPr="00A53050">
              <w:rPr>
                <w:i/>
              </w:rPr>
              <w:t>[insert date]</w:t>
            </w:r>
          </w:p>
        </w:tc>
      </w:tr>
    </w:tbl>
    <w:p w:rsidR="003E40C5" w:rsidRPr="00A53050" w:rsidRDefault="003E40C5" w:rsidP="00EC392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004"/>
      </w:tblGrid>
      <w:tr w:rsidR="00CD3D5B" w:rsidRPr="00A53050" w:rsidTr="00306048">
        <w:tc>
          <w:tcPr>
            <w:tcW w:w="9514" w:type="dxa"/>
            <w:gridSpan w:val="2"/>
            <w:shd w:val="clear" w:color="auto" w:fill="BFBFBF" w:themeFill="background1" w:themeFillShade="BF"/>
          </w:tcPr>
          <w:p w:rsidR="00CD3D5B" w:rsidRPr="00A53050" w:rsidRDefault="00CD3D5B" w:rsidP="00CD3D5B">
            <w:pPr>
              <w:rPr>
                <w:b/>
              </w:rPr>
            </w:pPr>
            <w:r w:rsidRPr="00A53050">
              <w:rPr>
                <w:b/>
              </w:rPr>
              <w:t>Section 9 - Attached</w:t>
            </w:r>
          </w:p>
        </w:tc>
      </w:tr>
      <w:tr w:rsidR="00CD3D5B" w:rsidRPr="00A53050" w:rsidTr="00306048">
        <w:tc>
          <w:tcPr>
            <w:tcW w:w="3510" w:type="dxa"/>
          </w:tcPr>
          <w:p w:rsidR="00CD3D5B" w:rsidRPr="00A53050" w:rsidRDefault="009D71D5" w:rsidP="00306048">
            <w:r w:rsidRPr="00A53050">
              <w:rPr>
                <w:b/>
              </w:rPr>
              <w:t>Attached</w:t>
            </w:r>
            <w:r w:rsidRPr="00A53050">
              <w:t xml:space="preserve"> with this Change Notice are the following documents:</w:t>
            </w:r>
          </w:p>
        </w:tc>
        <w:tc>
          <w:tcPr>
            <w:tcW w:w="6004" w:type="dxa"/>
          </w:tcPr>
          <w:p w:rsidR="009D71D5" w:rsidRPr="00A53050" w:rsidRDefault="009D71D5" w:rsidP="009D71D5">
            <w:pPr>
              <w:rPr>
                <w:i/>
              </w:rPr>
            </w:pPr>
            <w:r w:rsidRPr="00A53050">
              <w:rPr>
                <w:i/>
              </w:rPr>
              <w:t>[insert list of documents attached to this Change Notice, including:</w:t>
            </w:r>
          </w:p>
          <w:p w:rsidR="00543E7D" w:rsidRDefault="009D71D5" w:rsidP="00781AD5">
            <w:pPr>
              <w:pStyle w:val="ListBullet"/>
              <w:ind w:left="284" w:hanging="284"/>
              <w:rPr>
                <w:i/>
              </w:rPr>
            </w:pPr>
            <w:r w:rsidRPr="00A53050">
              <w:rPr>
                <w:i/>
              </w:rPr>
              <w:t xml:space="preserve">copies of any required changes to </w:t>
            </w:r>
            <w:r w:rsidRPr="00EC3156">
              <w:rPr>
                <w:i/>
              </w:rPr>
              <w:t xml:space="preserve">the </w:t>
            </w:r>
            <w:r w:rsidR="000812A6" w:rsidRPr="00530F07">
              <w:rPr>
                <w:i/>
              </w:rPr>
              <w:t>Project Plans, the Development Phase Program, the Development Phase Reports or the Operational Phase Reports (as applicable)</w:t>
            </w:r>
            <w:r w:rsidR="000812A6">
              <w:rPr>
                <w:i/>
              </w:rPr>
              <w:t>.</w:t>
            </w:r>
          </w:p>
          <w:p w:rsidR="00CD3D5B" w:rsidRPr="00A53050" w:rsidRDefault="00017533" w:rsidP="00147C79">
            <w:pPr>
              <w:pStyle w:val="ListBullet"/>
              <w:ind w:left="284" w:hanging="284"/>
              <w:rPr>
                <w:i/>
              </w:rPr>
            </w:pPr>
            <w:r w:rsidRPr="00017533">
              <w:rPr>
                <w:i/>
              </w:rPr>
              <w:t>documents setting out and supporting calculation of Base Costs.</w:t>
            </w:r>
          </w:p>
        </w:tc>
      </w:tr>
    </w:tbl>
    <w:p w:rsidR="00CD3D5B" w:rsidRPr="00A53050" w:rsidRDefault="00CD3D5B" w:rsidP="00EC3929"/>
    <w:sectPr w:rsidR="00CD3D5B" w:rsidRPr="00A53050" w:rsidSect="00CA44B4">
      <w:headerReference w:type="default" r:id="rId21"/>
      <w:footerReference w:type="default" r:id="rId22"/>
      <w:pgSz w:w="11906" w:h="16838" w:code="9"/>
      <w:pgMar w:top="1134" w:right="1134" w:bottom="1701" w:left="1474" w:header="567" w:footer="567"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3E2" w:rsidRDefault="00C153E2" w:rsidP="00E3422C">
      <w:pPr>
        <w:spacing w:after="0"/>
      </w:pPr>
      <w:r>
        <w:separator/>
      </w:r>
    </w:p>
  </w:endnote>
  <w:endnote w:type="continuationSeparator" w:id="0">
    <w:p w:rsidR="00C153E2" w:rsidRDefault="00C153E2" w:rsidP="00E342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EYInterstate Light">
    <w:altName w:val="Arial Narrow"/>
    <w:charset w:val="00"/>
    <w:family w:val="auto"/>
    <w:pitch w:val="variable"/>
    <w:sig w:usb0="00000001" w:usb1="5000206A"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760" w:rsidRDefault="00576760" w:rsidP="009874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76760" w:rsidRDefault="00C153E2" w:rsidP="009874A8">
    <w:pPr>
      <w:pStyle w:val="Footer"/>
      <w:ind w:right="360"/>
    </w:pPr>
    <w:r>
      <w:fldChar w:fldCharType="begin" w:fldLock="1"/>
    </w:r>
    <w:r>
      <w:instrText xml:space="preserve"> DOCVARIABLE  CUFooterText \* MERGEFORMAT </w:instrText>
    </w:r>
    <w:r>
      <w:fldChar w:fldCharType="separate"/>
    </w:r>
    <w:r w:rsidR="002E52CF">
      <w:t>L\320682290.26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760" w:rsidRDefault="00576760" w:rsidP="009874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48FC">
      <w:rPr>
        <w:rStyle w:val="PageNumber"/>
        <w:noProof/>
      </w:rPr>
      <w:t>2</w:t>
    </w:r>
    <w:r>
      <w:rPr>
        <w:rStyle w:val="PageNumber"/>
      </w:rPr>
      <w:fldChar w:fldCharType="end"/>
    </w:r>
  </w:p>
  <w:p w:rsidR="00576760" w:rsidRDefault="00576760" w:rsidP="00C159F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760" w:rsidRDefault="00576760" w:rsidP="009874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48FC">
      <w:rPr>
        <w:rStyle w:val="PageNumber"/>
        <w:noProof/>
      </w:rPr>
      <w:t>1</w:t>
    </w:r>
    <w:r>
      <w:rPr>
        <w:rStyle w:val="PageNumber"/>
      </w:rPr>
      <w:fldChar w:fldCharType="end"/>
    </w:r>
  </w:p>
  <w:p w:rsidR="00576760" w:rsidRDefault="00C159FC" w:rsidP="009874A8">
    <w:pPr>
      <w:pStyle w:val="Footer"/>
      <w:tabs>
        <w:tab w:val="clear" w:pos="9356"/>
        <w:tab w:val="right" w:pos="9354"/>
        <w:tab w:val="right" w:pos="14586"/>
      </w:tabs>
      <w:ind w:right="360"/>
    </w:pPr>
    <w:r>
      <w:t>March 2018</w:t>
    </w:r>
    <w:r w:rsidR="00576760">
      <w:tab/>
    </w:r>
    <w:r w:rsidR="00576760">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760" w:rsidRDefault="00C153E2">
    <w:r>
      <w:fldChar w:fldCharType="begin" w:fldLock="1"/>
    </w:r>
    <w:r>
      <w:instrText xml:space="preserve"> DOCVARIABLE  CUFooterText \* MERGEFORMAT </w:instrText>
    </w:r>
    <w:r>
      <w:fldChar w:fldCharType="separate"/>
    </w:r>
    <w:r w:rsidR="002E52CF">
      <w:t>L\320682290.26</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760" w:rsidRDefault="00576760" w:rsidP="00F77E79">
    <w:pPr>
      <w:pStyle w:val="Footer"/>
      <w:tabs>
        <w:tab w:val="right" w:pos="9072"/>
      </w:tabs>
    </w:pPr>
    <w:r>
      <w:tab/>
    </w:r>
    <w:r>
      <w:tab/>
    </w:r>
    <w:r>
      <w:fldChar w:fldCharType="begin"/>
    </w:r>
    <w:r>
      <w:instrText xml:space="preserve"> PAGE   \* MERGEFORMAT </w:instrText>
    </w:r>
    <w:r>
      <w:fldChar w:fldCharType="separate"/>
    </w:r>
    <w:r w:rsidR="00DC48FC">
      <w:rPr>
        <w:noProof/>
      </w:rPr>
      <w:t>3</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760" w:rsidRDefault="00C153E2">
    <w:r>
      <w:fldChar w:fldCharType="begin" w:fldLock="1"/>
    </w:r>
    <w:r>
      <w:instrText xml:space="preserve"> DOCVARIABLE  CUFooterText \* MERGEFORMAT </w:instrText>
    </w:r>
    <w:r>
      <w:fldChar w:fldCharType="separate"/>
    </w:r>
    <w:r w:rsidR="002E52CF">
      <w:t>L\320682290.26</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760" w:rsidRDefault="00576760" w:rsidP="00D56CCF">
    <w:pPr>
      <w:pStyle w:val="Footer"/>
      <w:tabs>
        <w:tab w:val="right" w:pos="14034"/>
      </w:tabs>
    </w:pPr>
    <w:r>
      <w:tab/>
    </w:r>
    <w:r>
      <w:tab/>
    </w:r>
    <w:r>
      <w:tab/>
    </w:r>
    <w:r>
      <w:fldChar w:fldCharType="begin"/>
    </w:r>
    <w:r>
      <w:instrText xml:space="preserve"> PAGE   \* MERGEFORMAT </w:instrText>
    </w:r>
    <w:r>
      <w:fldChar w:fldCharType="separate"/>
    </w:r>
    <w:r w:rsidR="00AD5993">
      <w:rPr>
        <w:noProof/>
      </w:rPr>
      <w:t>13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760" w:rsidRDefault="00576760" w:rsidP="00D56CCF">
    <w:pPr>
      <w:pStyle w:val="Footer"/>
      <w:tabs>
        <w:tab w:val="right" w:pos="9214"/>
        <w:tab w:val="right" w:pos="14034"/>
      </w:tabs>
    </w:pPr>
    <w:r>
      <w:tab/>
    </w:r>
    <w:r>
      <w:tab/>
    </w:r>
    <w:r>
      <w:fldChar w:fldCharType="begin"/>
    </w:r>
    <w:r>
      <w:instrText xml:space="preserve"> PAGE   \* MERGEFORMAT </w:instrText>
    </w:r>
    <w:r>
      <w:fldChar w:fldCharType="separate"/>
    </w:r>
    <w:r w:rsidR="00AD5993">
      <w:rPr>
        <w:noProof/>
      </w:rPr>
      <w:t>44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3E2" w:rsidRDefault="00C153E2" w:rsidP="00E3422C">
      <w:pPr>
        <w:spacing w:after="0"/>
      </w:pPr>
      <w:r>
        <w:separator/>
      </w:r>
    </w:p>
  </w:footnote>
  <w:footnote w:type="continuationSeparator" w:id="0">
    <w:p w:rsidR="00C153E2" w:rsidRDefault="00C153E2" w:rsidP="00E3422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760" w:rsidRDefault="00576760" w:rsidP="00CA44B4">
    <w:pPr>
      <w:pStyle w:val="Header"/>
      <w:jc w:val="right"/>
    </w:pPr>
    <w:r>
      <w:rPr>
        <w:noProof/>
        <w:lang w:eastAsia="en-AU"/>
      </w:rPr>
      <w:drawing>
        <wp:inline distT="0" distB="0" distL="0" distR="0" wp14:anchorId="57A04897" wp14:editId="3B0DA8D7">
          <wp:extent cx="2185035" cy="653415"/>
          <wp:effectExtent l="0" t="0" r="5715" b="0"/>
          <wp:docPr id="8" name="Picture 8"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85035" cy="653415"/>
                  </a:xfrm>
                  <a:prstGeom prst="rect">
                    <a:avLst/>
                  </a:prstGeom>
                  <a:noFill/>
                  <a:ln>
                    <a:noFill/>
                  </a:ln>
                </pic:spPr>
              </pic:pic>
            </a:graphicData>
          </a:graphic>
        </wp:inline>
      </w:drawing>
    </w:r>
  </w:p>
  <w:p w:rsidR="00576760" w:rsidRPr="00BF5548" w:rsidRDefault="00576760" w:rsidP="000154A8">
    <w:pPr>
      <w:tabs>
        <w:tab w:val="center" w:pos="4513"/>
        <w:tab w:val="right" w:pos="9356"/>
      </w:tabs>
      <w:spacing w:after="0"/>
      <w:rPr>
        <w:i/>
        <w:sz w:val="18"/>
        <w:szCs w:val="18"/>
      </w:rPr>
    </w:pPr>
    <w:r w:rsidRPr="00BF5548">
      <w:rPr>
        <w:b/>
        <w:sz w:val="18"/>
        <w:szCs w:val="18"/>
      </w:rPr>
      <w:t>Schedule 5 – Change Compensation Principles Schedule</w:t>
    </w:r>
    <w:r>
      <w:rPr>
        <w:i/>
        <w:sz w:val="18"/>
        <w:szCs w:val="18"/>
      </w:rPr>
      <w:tab/>
    </w:r>
    <w:r w:rsidRPr="00BF5548">
      <w:rPr>
        <w:i/>
        <w:sz w:val="18"/>
        <w:szCs w:val="18"/>
      </w:rPr>
      <w:t>Commercial in Confidence</w:t>
    </w:r>
  </w:p>
  <w:p w:rsidR="00576760" w:rsidRDefault="00576760" w:rsidP="00CA44B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760" w:rsidRDefault="00576760" w:rsidP="00CA44B4">
    <w:pPr>
      <w:tabs>
        <w:tab w:val="center" w:pos="4513"/>
        <w:tab w:val="right" w:pos="9026"/>
      </w:tabs>
      <w:spacing w:after="0"/>
      <w:jc w:val="right"/>
      <w:rPr>
        <w:b/>
        <w:sz w:val="18"/>
        <w:szCs w:val="18"/>
      </w:rPr>
    </w:pPr>
    <w:r>
      <w:rPr>
        <w:noProof/>
        <w:lang w:eastAsia="en-AU"/>
      </w:rPr>
      <w:drawing>
        <wp:inline distT="0" distB="0" distL="0" distR="0" wp14:anchorId="049FD182" wp14:editId="02351E1B">
          <wp:extent cx="2185035" cy="653415"/>
          <wp:effectExtent l="0" t="0" r="5715" b="0"/>
          <wp:docPr id="9" name="Picture 9"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85035" cy="653415"/>
                  </a:xfrm>
                  <a:prstGeom prst="rect">
                    <a:avLst/>
                  </a:prstGeom>
                  <a:noFill/>
                  <a:ln>
                    <a:noFill/>
                  </a:ln>
                </pic:spPr>
              </pic:pic>
            </a:graphicData>
          </a:graphic>
        </wp:inline>
      </w:drawing>
    </w:r>
  </w:p>
  <w:p w:rsidR="00576760" w:rsidRPr="00BF5548" w:rsidRDefault="00576760" w:rsidP="00BB0690">
    <w:pPr>
      <w:tabs>
        <w:tab w:val="center" w:pos="4513"/>
        <w:tab w:val="right" w:pos="9026"/>
      </w:tabs>
      <w:spacing w:after="0"/>
      <w:rPr>
        <w:b/>
        <w:sz w:val="18"/>
        <w:szCs w:val="18"/>
      </w:rPr>
    </w:pPr>
  </w:p>
  <w:p w:rsidR="00576760" w:rsidRDefault="00576760" w:rsidP="000154A8">
    <w:pPr>
      <w:tabs>
        <w:tab w:val="center" w:pos="4513"/>
        <w:tab w:val="right" w:pos="9356"/>
      </w:tabs>
      <w:spacing w:after="0"/>
      <w:rPr>
        <w:i/>
        <w:sz w:val="18"/>
        <w:szCs w:val="18"/>
      </w:rPr>
    </w:pPr>
    <w:r w:rsidRPr="00BF5548">
      <w:rPr>
        <w:b/>
        <w:sz w:val="18"/>
        <w:szCs w:val="18"/>
      </w:rPr>
      <w:t>Schedule 5 –</w:t>
    </w:r>
    <w:r w:rsidR="00AD5993">
      <w:rPr>
        <w:b/>
        <w:sz w:val="18"/>
        <w:szCs w:val="18"/>
      </w:rPr>
      <w:t xml:space="preserve"> </w:t>
    </w:r>
    <w:r w:rsidRPr="00BF5548">
      <w:rPr>
        <w:b/>
        <w:sz w:val="18"/>
        <w:szCs w:val="18"/>
      </w:rPr>
      <w:t xml:space="preserve">Change </w:t>
    </w:r>
    <w:r w:rsidR="00DC48FC">
      <w:rPr>
        <w:b/>
        <w:sz w:val="18"/>
        <w:szCs w:val="18"/>
      </w:rPr>
      <w:t>Compensation Principles Schedule</w:t>
    </w:r>
    <w:r>
      <w:rPr>
        <w:i/>
        <w:sz w:val="18"/>
        <w:szCs w:val="18"/>
      </w:rPr>
      <w:tab/>
    </w:r>
    <w:r w:rsidRPr="00BF5548">
      <w:rPr>
        <w:i/>
        <w:sz w:val="18"/>
        <w:szCs w:val="18"/>
      </w:rPr>
      <w:t>Commercial in Confidence</w:t>
    </w:r>
  </w:p>
  <w:p w:rsidR="00576760" w:rsidRPr="00BF5548" w:rsidRDefault="00576760" w:rsidP="00F9235B">
    <w:pPr>
      <w:tabs>
        <w:tab w:val="center" w:pos="4513"/>
        <w:tab w:val="right" w:pos="9026"/>
      </w:tabs>
      <w:spacing w:after="0"/>
      <w:rPr>
        <w:i/>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760" w:rsidRDefault="0057676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760" w:rsidRDefault="00576760" w:rsidP="00CA44B4">
    <w:pPr>
      <w:tabs>
        <w:tab w:val="center" w:pos="4513"/>
        <w:tab w:val="right" w:pos="9026"/>
      </w:tabs>
      <w:spacing w:after="0"/>
      <w:ind w:right="84"/>
      <w:jc w:val="right"/>
      <w:rPr>
        <w:b/>
      </w:rPr>
    </w:pPr>
    <w:r>
      <w:rPr>
        <w:noProof/>
        <w:lang w:eastAsia="en-AU"/>
      </w:rPr>
      <w:drawing>
        <wp:inline distT="0" distB="0" distL="0" distR="0" wp14:anchorId="7219D9D4" wp14:editId="64C687C9">
          <wp:extent cx="2185035" cy="653415"/>
          <wp:effectExtent l="0" t="0" r="5715" b="0"/>
          <wp:docPr id="13" name="Picture 13"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85035" cy="653415"/>
                  </a:xfrm>
                  <a:prstGeom prst="rect">
                    <a:avLst/>
                  </a:prstGeom>
                  <a:noFill/>
                  <a:ln>
                    <a:noFill/>
                  </a:ln>
                </pic:spPr>
              </pic:pic>
            </a:graphicData>
          </a:graphic>
        </wp:inline>
      </w:drawing>
    </w:r>
  </w:p>
  <w:p w:rsidR="00576760" w:rsidRDefault="00576760" w:rsidP="000154A8">
    <w:pPr>
      <w:tabs>
        <w:tab w:val="center" w:pos="4513"/>
        <w:tab w:val="left" w:pos="8973"/>
        <w:tab w:val="right" w:pos="9214"/>
      </w:tabs>
      <w:spacing w:after="0"/>
      <w:ind w:right="5670"/>
      <w:rPr>
        <w:b/>
      </w:rPr>
    </w:pPr>
  </w:p>
  <w:p w:rsidR="00576760" w:rsidRDefault="00576760" w:rsidP="000154A8">
    <w:pPr>
      <w:tabs>
        <w:tab w:val="center" w:pos="4513"/>
      </w:tabs>
      <w:spacing w:after="0"/>
      <w:rPr>
        <w:i/>
      </w:rPr>
    </w:pPr>
    <w:r w:rsidRPr="00BF5548">
      <w:rPr>
        <w:b/>
      </w:rPr>
      <w:t>Schedule 5 – Change Compensation Principles Schedule</w:t>
    </w:r>
    <w:r>
      <w:rPr>
        <w:b/>
      </w:rPr>
      <w:t xml:space="preserve"> </w:t>
    </w:r>
    <w:r>
      <w:rPr>
        <w:i/>
      </w:rPr>
      <w:tab/>
    </w:r>
    <w:r>
      <w:rPr>
        <w:i/>
      </w:rPr>
      <w:tab/>
    </w:r>
    <w:r w:rsidRPr="00BF5548">
      <w:rPr>
        <w:i/>
      </w:rPr>
      <w:t>Commercial in Confidence</w:t>
    </w:r>
  </w:p>
  <w:p w:rsidR="00576760" w:rsidRPr="00BF5548" w:rsidRDefault="00576760" w:rsidP="00F9235B">
    <w:pPr>
      <w:tabs>
        <w:tab w:val="center" w:pos="4513"/>
        <w:tab w:val="right" w:pos="9026"/>
      </w:tabs>
      <w:spacing w:after="0"/>
      <w:rPr>
        <w:i/>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760" w:rsidRPr="000850AF" w:rsidRDefault="00576760" w:rsidP="000850A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760" w:rsidRDefault="00576760" w:rsidP="00CA44B4">
    <w:pPr>
      <w:tabs>
        <w:tab w:val="center" w:pos="4513"/>
        <w:tab w:val="right" w:pos="9026"/>
      </w:tabs>
      <w:spacing w:after="0"/>
      <w:ind w:right="84"/>
      <w:jc w:val="right"/>
      <w:rPr>
        <w:b/>
      </w:rPr>
    </w:pPr>
    <w:r>
      <w:rPr>
        <w:noProof/>
        <w:lang w:eastAsia="en-AU"/>
      </w:rPr>
      <w:drawing>
        <wp:inline distT="0" distB="0" distL="0" distR="0" wp14:anchorId="30A4A7E0" wp14:editId="37C910AC">
          <wp:extent cx="2185035" cy="653415"/>
          <wp:effectExtent l="0" t="0" r="5715" b="0"/>
          <wp:docPr id="4" name="Picture 4"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85035" cy="653415"/>
                  </a:xfrm>
                  <a:prstGeom prst="rect">
                    <a:avLst/>
                  </a:prstGeom>
                  <a:noFill/>
                  <a:ln>
                    <a:noFill/>
                  </a:ln>
                </pic:spPr>
              </pic:pic>
            </a:graphicData>
          </a:graphic>
        </wp:inline>
      </w:drawing>
    </w:r>
  </w:p>
  <w:p w:rsidR="00576760" w:rsidRDefault="00576760" w:rsidP="0089735B">
    <w:pPr>
      <w:tabs>
        <w:tab w:val="center" w:pos="4513"/>
        <w:tab w:val="right" w:pos="9026"/>
      </w:tabs>
      <w:spacing w:after="0"/>
      <w:ind w:right="5670"/>
      <w:rPr>
        <w:b/>
      </w:rPr>
    </w:pPr>
  </w:p>
  <w:p w:rsidR="00576760" w:rsidRDefault="00576760" w:rsidP="00734CD6">
    <w:pPr>
      <w:tabs>
        <w:tab w:val="center" w:pos="4962"/>
        <w:tab w:val="right" w:pos="9214"/>
      </w:tabs>
      <w:spacing w:after="0"/>
      <w:rPr>
        <w:i/>
      </w:rPr>
    </w:pPr>
    <w:r w:rsidRPr="00BF5548">
      <w:rPr>
        <w:b/>
      </w:rPr>
      <w:t>Schedule 5 – Change Compensation Principles Schedule</w:t>
    </w:r>
    <w:r>
      <w:rPr>
        <w:b/>
      </w:rPr>
      <w:t xml:space="preserve"> </w:t>
    </w:r>
    <w:r>
      <w:rPr>
        <w:i/>
      </w:rPr>
      <w:tab/>
    </w:r>
    <w:r w:rsidRPr="00BF5548">
      <w:rPr>
        <w:i/>
      </w:rPr>
      <w:t>Commercial in Confidence</w:t>
    </w:r>
  </w:p>
  <w:p w:rsidR="00576760" w:rsidRPr="00BF5548" w:rsidRDefault="00576760" w:rsidP="00F9235B">
    <w:pPr>
      <w:tabs>
        <w:tab w:val="center" w:pos="4513"/>
        <w:tab w:val="right" w:pos="9026"/>
      </w:tabs>
      <w:spacing w:after="0"/>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0B94"/>
    <w:multiLevelType w:val="multilevel"/>
    <w:tmpl w:val="5560BFAA"/>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
    <w:nsid w:val="031B5502"/>
    <w:multiLevelType w:val="hybridMultilevel"/>
    <w:tmpl w:val="84CA9D3C"/>
    <w:lvl w:ilvl="0" w:tplc="E160A6C0">
      <w:start w:val="1"/>
      <w:numFmt w:val="decimal"/>
      <w:pStyle w:val="ItemNumbering"/>
      <w:lvlText w:val="Item %1"/>
      <w:lvlJc w:val="left"/>
      <w:pPr>
        <w:tabs>
          <w:tab w:val="num" w:pos="1928"/>
        </w:tabs>
        <w:ind w:left="1928" w:hanging="1928"/>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10B1082B"/>
    <w:multiLevelType w:val="multilevel"/>
    <w:tmpl w:val="A26E091E"/>
    <w:numStyleLink w:val="Schedules"/>
  </w:abstractNum>
  <w:abstractNum w:abstractNumId="3">
    <w:nsid w:val="188C57BD"/>
    <w:multiLevelType w:val="multilevel"/>
    <w:tmpl w:val="74F42472"/>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Times New Roman" w:hAnsi="Times New Roman" w:hint="default"/>
        <w:b w:val="0"/>
        <w:i w:val="0"/>
        <w:sz w:val="22"/>
        <w:szCs w:val="22"/>
        <w:u w:val="none"/>
      </w:rPr>
    </w:lvl>
    <w:lvl w:ilvl="2">
      <w:start w:val="1"/>
      <w:numFmt w:val="lowerRoman"/>
      <w:lvlText w:val="(%3)"/>
      <w:lvlJc w:val="left"/>
      <w:pPr>
        <w:tabs>
          <w:tab w:val="num" w:pos="2892"/>
        </w:tabs>
        <w:ind w:left="2892" w:hanging="964"/>
      </w:pPr>
      <w:rPr>
        <w:rFonts w:hint="default"/>
        <w:b w:val="0"/>
        <w:i w:val="0"/>
        <w:u w:val="none"/>
      </w:rPr>
    </w:lvl>
    <w:lvl w:ilvl="3">
      <w:start w:val="1"/>
      <w:numFmt w:val="upperLetter"/>
      <w:lvlText w:val="%4."/>
      <w:lvlJc w:val="left"/>
      <w:pPr>
        <w:tabs>
          <w:tab w:val="num" w:pos="3856"/>
        </w:tabs>
        <w:ind w:left="3856" w:hanging="964"/>
      </w:pPr>
      <w:rPr>
        <w:rFonts w:hint="default"/>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4">
    <w:nsid w:val="1A817E7E"/>
    <w:multiLevelType w:val="singleLevel"/>
    <w:tmpl w:val="EC169D38"/>
    <w:name w:val="List Number"/>
    <w:lvl w:ilvl="0">
      <w:start w:val="1"/>
      <w:numFmt w:val="decimal"/>
      <w:pStyle w:val="ListNumber"/>
      <w:lvlText w:val="%1."/>
      <w:lvlJc w:val="left"/>
      <w:pPr>
        <w:tabs>
          <w:tab w:val="num" w:pos="425"/>
        </w:tabs>
        <w:ind w:left="425" w:hanging="425"/>
      </w:pPr>
      <w:rPr>
        <w:rFonts w:cs="Times New Roman"/>
        <w:color w:val="auto"/>
      </w:rPr>
    </w:lvl>
  </w:abstractNum>
  <w:abstractNum w:abstractNumId="5">
    <w:nsid w:val="1D4506AA"/>
    <w:multiLevelType w:val="multilevel"/>
    <w:tmpl w:val="A26E091E"/>
    <w:styleLink w:val="Schedules"/>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sz w:val="20"/>
      </w:rPr>
    </w:lvl>
    <w:lvl w:ilvl="4">
      <w:start w:val="1"/>
      <w:numFmt w:val="lowerRoman"/>
      <w:pStyle w:val="Schedule4"/>
      <w:lvlText w:val="(%5)"/>
      <w:lvlJc w:val="left"/>
      <w:pPr>
        <w:tabs>
          <w:tab w:val="num" w:pos="2892"/>
        </w:tabs>
        <w:ind w:left="2892" w:hanging="964"/>
      </w:pPr>
      <w:rPr>
        <w:rFonts w:ascii="Arial" w:hAnsi="Arial" w:hint="default"/>
        <w:sz w:val="20"/>
      </w:rPr>
    </w:lvl>
    <w:lvl w:ilvl="5">
      <w:start w:val="1"/>
      <w:numFmt w:val="upperLetter"/>
      <w:pStyle w:val="Schedule5"/>
      <w:lvlText w:val="%6."/>
      <w:lvlJc w:val="left"/>
      <w:pPr>
        <w:tabs>
          <w:tab w:val="num" w:pos="3856"/>
        </w:tabs>
        <w:ind w:left="3856" w:hanging="964"/>
      </w:pPr>
      <w:rPr>
        <w:rFonts w:ascii="Arial" w:hAnsi="Arial" w:hint="default"/>
        <w:sz w:val="20"/>
      </w:rPr>
    </w:lvl>
    <w:lvl w:ilvl="6">
      <w:start w:val="1"/>
      <w:numFmt w:val="decimal"/>
      <w:pStyle w:val="Schedule6"/>
      <w:lvlText w:val="%7)"/>
      <w:lvlJc w:val="left"/>
      <w:pPr>
        <w:tabs>
          <w:tab w:val="num" w:pos="4820"/>
        </w:tabs>
        <w:ind w:left="4820" w:hanging="964"/>
      </w:pPr>
      <w:rPr>
        <w:rFonts w:ascii="Arial" w:hAnsi="Arial" w:hint="default"/>
        <w:sz w:val="20"/>
      </w:rPr>
    </w:lvl>
    <w:lvl w:ilvl="7">
      <w:start w:val="1"/>
      <w:numFmt w:val="lowerLetter"/>
      <w:pStyle w:val="Schedule7"/>
      <w:lvlText w:val="%8)"/>
      <w:lvlJc w:val="left"/>
      <w:pPr>
        <w:tabs>
          <w:tab w:val="num" w:pos="5783"/>
        </w:tabs>
        <w:ind w:left="5783" w:hanging="963"/>
      </w:pPr>
      <w:rPr>
        <w:rFonts w:ascii="Arial" w:hAnsi="Arial" w:hint="default"/>
        <w:sz w:val="20"/>
      </w:rPr>
    </w:lvl>
    <w:lvl w:ilvl="8">
      <w:start w:val="1"/>
      <w:numFmt w:val="lowerRoman"/>
      <w:pStyle w:val="Schedule8"/>
      <w:lvlText w:val="%9)"/>
      <w:lvlJc w:val="left"/>
      <w:pPr>
        <w:tabs>
          <w:tab w:val="num" w:pos="6747"/>
        </w:tabs>
        <w:ind w:left="6747" w:hanging="964"/>
      </w:pPr>
      <w:rPr>
        <w:rFonts w:ascii="Arial" w:hAnsi="Arial" w:hint="default"/>
        <w:sz w:val="20"/>
      </w:rPr>
    </w:lvl>
  </w:abstractNum>
  <w:abstractNum w:abstractNumId="6">
    <w:nsid w:val="23FE1090"/>
    <w:multiLevelType w:val="multilevel"/>
    <w:tmpl w:val="5560BFAA"/>
    <w:numStyleLink w:val="CUNumber"/>
  </w:abstractNum>
  <w:abstractNum w:abstractNumId="7">
    <w:nsid w:val="2C7713F3"/>
    <w:multiLevelType w:val="multilevel"/>
    <w:tmpl w:val="12DAB30C"/>
    <w:numStyleLink w:val="Style1"/>
  </w:abstractNum>
  <w:abstractNum w:abstractNumId="8">
    <w:nsid w:val="2DB81657"/>
    <w:multiLevelType w:val="multilevel"/>
    <w:tmpl w:val="E0D8827E"/>
    <w:styleLink w:val="Annexures"/>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9">
    <w:nsid w:val="2EA94E41"/>
    <w:multiLevelType w:val="multilevel"/>
    <w:tmpl w:val="3AD089BC"/>
    <w:styleLink w:val="CUTableBullet"/>
    <w:lvl w:ilvl="0">
      <w:start w:val="1"/>
      <w:numFmt w:val="bullet"/>
      <w:pStyle w:val="CUTableBullet1"/>
      <w:lvlText w:val=""/>
      <w:lvlJc w:val="left"/>
      <w:pPr>
        <w:ind w:left="567" w:hanging="567"/>
      </w:pPr>
      <w:rPr>
        <w:rFonts w:ascii="Symbol" w:hAnsi="Symbol" w:hint="default"/>
      </w:rPr>
    </w:lvl>
    <w:lvl w:ilvl="1">
      <w:start w:val="1"/>
      <w:numFmt w:val="bullet"/>
      <w:pStyle w:val="CUTableBullet2"/>
      <w:lvlText w:val=""/>
      <w:lvlJc w:val="left"/>
      <w:pPr>
        <w:tabs>
          <w:tab w:val="num" w:pos="1134"/>
        </w:tabs>
        <w:ind w:left="1134" w:hanging="567"/>
      </w:pPr>
      <w:rPr>
        <w:rFonts w:ascii="Symbol" w:hAnsi="Symbol" w:hint="default"/>
      </w:rPr>
    </w:lvl>
    <w:lvl w:ilvl="2">
      <w:start w:val="1"/>
      <w:numFmt w:val="bullet"/>
      <w:pStyle w:val="CUTableBullet3"/>
      <w:lvlText w:val=""/>
      <w:lvlJc w:val="left"/>
      <w:pPr>
        <w:tabs>
          <w:tab w:val="num" w:pos="1701"/>
        </w:tabs>
        <w:ind w:left="1701" w:hanging="567"/>
      </w:pPr>
      <w:rPr>
        <w:rFonts w:ascii="Symbol" w:hAnsi="Symbo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nsid w:val="33224C23"/>
    <w:multiLevelType w:val="multilevel"/>
    <w:tmpl w:val="B9DEF90E"/>
    <w:lvl w:ilvl="0">
      <w:start w:val="1"/>
      <w:numFmt w:val="decimal"/>
      <w:pStyle w:val="DefenceHeading1"/>
      <w:lvlText w:val="%1."/>
      <w:lvlJc w:val="left"/>
      <w:pPr>
        <w:tabs>
          <w:tab w:val="num" w:pos="964"/>
        </w:tabs>
        <w:ind w:left="964" w:hanging="964"/>
      </w:pPr>
      <w:rPr>
        <w:rFonts w:ascii="Arial Bold" w:hAnsi="Arial Bold" w:cs="Times New Roman" w:hint="default"/>
        <w:b/>
        <w:i w:val="0"/>
        <w:caps/>
        <w:sz w:val="22"/>
        <w:szCs w:val="22"/>
        <w:u w:val="none"/>
      </w:rPr>
    </w:lvl>
    <w:lvl w:ilvl="1">
      <w:start w:val="1"/>
      <w:numFmt w:val="decimal"/>
      <w:pStyle w:val="DefenceHeading2"/>
      <w:lvlText w:val="%1.%2"/>
      <w:lvlJc w:val="left"/>
      <w:pPr>
        <w:tabs>
          <w:tab w:val="num" w:pos="964"/>
        </w:tabs>
        <w:ind w:left="964" w:hanging="964"/>
      </w:pPr>
      <w:rPr>
        <w:rFonts w:ascii="Arial Bold" w:hAnsi="Arial Bold" w:cs="Times New Roman" w:hint="default"/>
        <w:b/>
        <w:i w:val="0"/>
        <w:sz w:val="22"/>
        <w:szCs w:val="22"/>
        <w:u w:val="none"/>
      </w:rPr>
    </w:lvl>
    <w:lvl w:ilvl="2">
      <w:start w:val="1"/>
      <w:numFmt w:val="lowerLetter"/>
      <w:pStyle w:val="DefenceHeading3"/>
      <w:lvlText w:val="(%3)"/>
      <w:lvlJc w:val="left"/>
      <w:pPr>
        <w:tabs>
          <w:tab w:val="num" w:pos="964"/>
        </w:tabs>
        <w:ind w:left="964" w:hanging="964"/>
      </w:pPr>
      <w:rPr>
        <w:rFonts w:ascii="Times New Roman" w:hAnsi="Times New Roman" w:cs="Times New Roman" w:hint="default"/>
        <w:b w:val="0"/>
        <w:i w:val="0"/>
        <w:sz w:val="20"/>
        <w:szCs w:val="20"/>
        <w:u w:val="none"/>
      </w:rPr>
    </w:lvl>
    <w:lvl w:ilvl="3">
      <w:start w:val="1"/>
      <w:numFmt w:val="lowerRoman"/>
      <w:pStyle w:val="DefenceHeading4"/>
      <w:lvlText w:val="(%4)"/>
      <w:lvlJc w:val="left"/>
      <w:pPr>
        <w:tabs>
          <w:tab w:val="num" w:pos="1928"/>
        </w:tabs>
        <w:ind w:left="1928" w:hanging="964"/>
      </w:pPr>
      <w:rPr>
        <w:rFonts w:ascii="Times New Roman" w:hAnsi="Times New Roman" w:cs="Times New Roman" w:hint="default"/>
        <w:b w:val="0"/>
        <w:i w:val="0"/>
        <w:sz w:val="20"/>
        <w:szCs w:val="20"/>
        <w:u w:val="none"/>
      </w:rPr>
    </w:lvl>
    <w:lvl w:ilvl="4">
      <w:start w:val="1"/>
      <w:numFmt w:val="upperLetter"/>
      <w:pStyle w:val="DefenceHeading5"/>
      <w:lvlText w:val="%5."/>
      <w:lvlJc w:val="left"/>
      <w:pPr>
        <w:tabs>
          <w:tab w:val="num" w:pos="2892"/>
        </w:tabs>
        <w:ind w:left="2892" w:hanging="964"/>
      </w:pPr>
      <w:rPr>
        <w:rFonts w:ascii="Times New Roman" w:hAnsi="Times New Roman" w:cs="Times New Roman" w:hint="default"/>
        <w:b w:val="0"/>
        <w:i w:val="0"/>
        <w:sz w:val="20"/>
        <w:szCs w:val="20"/>
        <w:u w:val="none"/>
      </w:rPr>
    </w:lvl>
    <w:lvl w:ilvl="5">
      <w:start w:val="1"/>
      <w:numFmt w:val="decimal"/>
      <w:pStyle w:val="DefenceHeading6"/>
      <w:lvlText w:val="%6)"/>
      <w:lvlJc w:val="left"/>
      <w:pPr>
        <w:tabs>
          <w:tab w:val="num" w:pos="3856"/>
        </w:tabs>
        <w:ind w:left="3856" w:hanging="964"/>
      </w:pPr>
      <w:rPr>
        <w:rFonts w:ascii="Times New Roman" w:hAnsi="Times New Roman" w:cs="Times New Roman" w:hint="default"/>
        <w:b w:val="0"/>
        <w:i w:val="0"/>
        <w:sz w:val="20"/>
        <w:szCs w:val="20"/>
        <w:u w:val="none"/>
      </w:rPr>
    </w:lvl>
    <w:lvl w:ilvl="6">
      <w:start w:val="1"/>
      <w:numFmt w:val="lowerLetter"/>
      <w:pStyle w:val="DefenceHeading7"/>
      <w:lvlText w:val="%7)"/>
      <w:lvlJc w:val="left"/>
      <w:pPr>
        <w:tabs>
          <w:tab w:val="num" w:pos="4820"/>
        </w:tabs>
        <w:ind w:left="4820" w:hanging="964"/>
      </w:pPr>
      <w:rPr>
        <w:rFonts w:ascii="Times New Roman" w:hAnsi="Times New Roman" w:cs="Times New Roman" w:hint="default"/>
        <w:b w:val="0"/>
        <w:i w:val="0"/>
        <w:sz w:val="20"/>
        <w:szCs w:val="20"/>
        <w:u w:val="none"/>
      </w:rPr>
    </w:lvl>
    <w:lvl w:ilvl="7">
      <w:start w:val="1"/>
      <w:numFmt w:val="lowerRoman"/>
      <w:pStyle w:val="DefenceHeading8"/>
      <w:lvlText w:val="%8)"/>
      <w:lvlJc w:val="left"/>
      <w:pPr>
        <w:tabs>
          <w:tab w:val="num" w:pos="5783"/>
        </w:tabs>
        <w:ind w:left="5783" w:hanging="963"/>
      </w:pPr>
      <w:rPr>
        <w:rFonts w:ascii="Times New Roman" w:hAnsi="Times New Roman" w:cs="Times New Roman" w:hint="default"/>
        <w:b w:val="0"/>
        <w:i w:val="0"/>
        <w:sz w:val="20"/>
        <w:szCs w:val="20"/>
        <w:u w:val="none"/>
      </w:rPr>
    </w:lvl>
    <w:lvl w:ilvl="8">
      <w:start w:val="1"/>
      <w:numFmt w:val="none"/>
      <w:lvlRestart w:val="0"/>
      <w:pStyle w:val="DefenceHeading9"/>
      <w:suff w:val="nothing"/>
      <w:lvlText w:val=""/>
      <w:lvlJc w:val="left"/>
      <w:rPr>
        <w:rFonts w:ascii="CG Omega" w:hAnsi="CG Omega" w:cs="Times New Roman" w:hint="default"/>
        <w:b w:val="0"/>
        <w:i w:val="0"/>
        <w:sz w:val="20"/>
      </w:rPr>
    </w:lvl>
  </w:abstractNum>
  <w:abstractNum w:abstractNumId="11">
    <w:nsid w:val="352D4D84"/>
    <w:multiLevelType w:val="multilevel"/>
    <w:tmpl w:val="26DC3372"/>
    <w:styleLink w:val="CUSchedule"/>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b w:val="0"/>
        <w:i w:val="0"/>
        <w:sz w:val="20"/>
      </w:rPr>
    </w:lvl>
    <w:lvl w:ilvl="4">
      <w:start w:val="1"/>
      <w:numFmt w:val="lowerRoman"/>
      <w:lvlText w:val="(%5)"/>
      <w:lvlJc w:val="left"/>
      <w:pPr>
        <w:tabs>
          <w:tab w:val="num" w:pos="2892"/>
        </w:tabs>
        <w:ind w:left="2892" w:hanging="964"/>
      </w:pPr>
      <w:rPr>
        <w:rFonts w:ascii="Arial" w:hAnsi="Arial" w:hint="default"/>
        <w:b w:val="0"/>
        <w:i w:val="0"/>
        <w:sz w:val="20"/>
      </w:rPr>
    </w:lvl>
    <w:lvl w:ilvl="5">
      <w:start w:val="1"/>
      <w:numFmt w:val="upperLetter"/>
      <w:lvlText w:val="%6."/>
      <w:lvlJc w:val="left"/>
      <w:pPr>
        <w:tabs>
          <w:tab w:val="num" w:pos="3856"/>
        </w:tabs>
        <w:ind w:left="3856" w:hanging="964"/>
      </w:pPr>
      <w:rPr>
        <w:rFonts w:ascii="Arial" w:hAnsi="Arial" w:hint="default"/>
        <w:b w:val="0"/>
        <w:i w:val="0"/>
        <w:sz w:val="20"/>
      </w:rPr>
    </w:lvl>
    <w:lvl w:ilvl="6">
      <w:start w:val="1"/>
      <w:numFmt w:val="decimal"/>
      <w:lvlText w:val="%7)"/>
      <w:lvlJc w:val="left"/>
      <w:pPr>
        <w:tabs>
          <w:tab w:val="num" w:pos="4820"/>
        </w:tabs>
        <w:ind w:left="4820" w:hanging="964"/>
      </w:pPr>
      <w:rPr>
        <w:rFonts w:ascii="Arial" w:hAnsi="Arial" w:hint="default"/>
        <w:b w:val="0"/>
        <w:i w:val="0"/>
        <w:sz w:val="20"/>
      </w:rPr>
    </w:lvl>
    <w:lvl w:ilvl="7">
      <w:start w:val="1"/>
      <w:numFmt w:val="lowerLetter"/>
      <w:lvlText w:val="%8)"/>
      <w:lvlJc w:val="left"/>
      <w:pPr>
        <w:tabs>
          <w:tab w:val="num" w:pos="5783"/>
        </w:tabs>
        <w:ind w:left="5783" w:hanging="963"/>
      </w:pPr>
      <w:rPr>
        <w:rFonts w:ascii="Arial" w:hAnsi="Arial" w:hint="default"/>
        <w:b w:val="0"/>
        <w:i w:val="0"/>
        <w:sz w:val="20"/>
      </w:rPr>
    </w:lvl>
    <w:lvl w:ilvl="8">
      <w:start w:val="1"/>
      <w:numFmt w:val="lowerRoman"/>
      <w:lvlText w:val="%9)"/>
      <w:lvlJc w:val="left"/>
      <w:pPr>
        <w:tabs>
          <w:tab w:val="num" w:pos="6747"/>
        </w:tabs>
        <w:ind w:left="6747" w:hanging="964"/>
      </w:pPr>
      <w:rPr>
        <w:rFonts w:ascii="Arial" w:hAnsi="Arial" w:hint="default"/>
        <w:b w:val="0"/>
        <w:i w:val="0"/>
        <w:sz w:val="20"/>
      </w:rPr>
    </w:lvl>
  </w:abstractNum>
  <w:abstractNum w:abstractNumId="12">
    <w:nsid w:val="3B9F0EE5"/>
    <w:multiLevelType w:val="multilevel"/>
    <w:tmpl w:val="959E5978"/>
    <w:numStyleLink w:val="CUDefinitions"/>
  </w:abstractNum>
  <w:abstractNum w:abstractNumId="13">
    <w:nsid w:val="3C9157C0"/>
    <w:multiLevelType w:val="multilevel"/>
    <w:tmpl w:val="9FD8B506"/>
    <w:styleLink w:val="CUIndent"/>
    <w:lvl w:ilvl="0">
      <w:start w:val="1"/>
      <w:numFmt w:val="none"/>
      <w:lvlText w:val="%1"/>
      <w:lvlJc w:val="left"/>
      <w:pPr>
        <w:tabs>
          <w:tab w:val="num" w:pos="964"/>
        </w:tabs>
        <w:ind w:left="964" w:firstLine="0"/>
      </w:pPr>
      <w:rPr>
        <w:rFonts w:hint="default"/>
      </w:rPr>
    </w:lvl>
    <w:lvl w:ilvl="1">
      <w:start w:val="1"/>
      <w:numFmt w:val="none"/>
      <w:lvlText w:val="%2"/>
      <w:lvlJc w:val="left"/>
      <w:pPr>
        <w:tabs>
          <w:tab w:val="num" w:pos="1928"/>
        </w:tabs>
        <w:ind w:left="1928" w:firstLine="0"/>
      </w:pPr>
      <w:rPr>
        <w:rFonts w:hint="default"/>
      </w:rPr>
    </w:lvl>
    <w:lvl w:ilvl="2">
      <w:start w:val="1"/>
      <w:numFmt w:val="none"/>
      <w:lvlText w:val=""/>
      <w:lvlJc w:val="left"/>
      <w:pPr>
        <w:tabs>
          <w:tab w:val="num" w:pos="2892"/>
        </w:tabs>
        <w:ind w:left="2892" w:firstLine="0"/>
      </w:pPr>
      <w:rPr>
        <w:rFonts w:hint="default"/>
      </w:rPr>
    </w:lvl>
    <w:lvl w:ilvl="3">
      <w:start w:val="1"/>
      <w:numFmt w:val="none"/>
      <w:lvlText w:val=""/>
      <w:lvlJc w:val="left"/>
      <w:pPr>
        <w:tabs>
          <w:tab w:val="num" w:pos="3856"/>
        </w:tabs>
        <w:ind w:left="3856" w:firstLine="0"/>
      </w:pPr>
      <w:rPr>
        <w:rFonts w:hint="default"/>
      </w:rPr>
    </w:lvl>
    <w:lvl w:ilvl="4">
      <w:start w:val="1"/>
      <w:numFmt w:val="none"/>
      <w:lvlText w:val=""/>
      <w:lvlJc w:val="left"/>
      <w:pPr>
        <w:tabs>
          <w:tab w:val="num" w:pos="4820"/>
        </w:tabs>
        <w:ind w:left="4820" w:firstLine="0"/>
      </w:pPr>
      <w:rPr>
        <w:rFonts w:hint="default"/>
      </w:rPr>
    </w:lvl>
    <w:lvl w:ilvl="5">
      <w:start w:val="1"/>
      <w:numFmt w:val="none"/>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14">
    <w:nsid w:val="40786FF1"/>
    <w:multiLevelType w:val="multilevel"/>
    <w:tmpl w:val="D354F8D6"/>
    <w:numStyleLink w:val="Definitions"/>
  </w:abstractNum>
  <w:abstractNum w:abstractNumId="15">
    <w:nsid w:val="407910D7"/>
    <w:multiLevelType w:val="multilevel"/>
    <w:tmpl w:val="9FFACAA8"/>
    <w:lvl w:ilvl="0">
      <w:start w:val="1"/>
      <w:numFmt w:val="none"/>
      <w:suff w:val="nothing"/>
      <w:lvlText w:val=""/>
      <w:lvlJc w:val="left"/>
      <w:pPr>
        <w:ind w:left="0" w:firstLine="0"/>
      </w:pPr>
      <w:rPr>
        <w:rFonts w:hint="default"/>
        <w:vanish w:val="0"/>
      </w:rPr>
    </w:lvl>
    <w:lvl w:ilvl="1">
      <w:start w:val="1"/>
      <w:numFmt w:val="decimal"/>
      <w:pStyle w:val="SubHeading2"/>
      <w:lvlText w:val="%2"/>
      <w:lvlJc w:val="left"/>
      <w:pPr>
        <w:tabs>
          <w:tab w:val="num" w:pos="851"/>
        </w:tabs>
        <w:ind w:left="851" w:hanging="851"/>
      </w:pPr>
      <w:rPr>
        <w:rFonts w:hint="default"/>
      </w:rPr>
    </w:lvl>
    <w:lvl w:ilvl="2">
      <w:start w:val="1"/>
      <w:numFmt w:val="decimal"/>
      <w:pStyle w:val="SubHeading3"/>
      <w:lvlText w:val="%2.%3"/>
      <w:lvlJc w:val="left"/>
      <w:pPr>
        <w:tabs>
          <w:tab w:val="num" w:pos="851"/>
        </w:tabs>
        <w:ind w:left="851" w:hanging="851"/>
      </w:pPr>
      <w:rPr>
        <w:rFonts w:hint="default"/>
      </w:rPr>
    </w:lvl>
    <w:lvl w:ilvl="3">
      <w:start w:val="1"/>
      <w:numFmt w:val="lowerLetter"/>
      <w:pStyle w:val="SubHeading4"/>
      <w:lvlText w:val="(%4)"/>
      <w:lvlJc w:val="left"/>
      <w:pPr>
        <w:tabs>
          <w:tab w:val="num" w:pos="1418"/>
        </w:tabs>
        <w:ind w:left="1418" w:hanging="567"/>
      </w:pPr>
      <w:rPr>
        <w:rFonts w:hint="default"/>
      </w:rPr>
    </w:lvl>
    <w:lvl w:ilvl="4">
      <w:start w:val="1"/>
      <w:numFmt w:val="lowerRoman"/>
      <w:pStyle w:val="SubHeading5"/>
      <w:lvlText w:val="(%5)"/>
      <w:lvlJc w:val="left"/>
      <w:pPr>
        <w:tabs>
          <w:tab w:val="num" w:pos="1985"/>
        </w:tabs>
        <w:ind w:left="1985" w:hanging="567"/>
      </w:pPr>
      <w:rPr>
        <w:rFonts w:hint="default"/>
      </w:rPr>
    </w:lvl>
    <w:lvl w:ilvl="5">
      <w:start w:val="1"/>
      <w:numFmt w:val="upperLetter"/>
      <w:pStyle w:val="SubHeading6"/>
      <w:lvlText w:val="(%6)"/>
      <w:lvlJc w:val="left"/>
      <w:pPr>
        <w:tabs>
          <w:tab w:val="num" w:pos="2552"/>
        </w:tabs>
        <w:ind w:left="2552" w:hanging="567"/>
      </w:pPr>
      <w:rPr>
        <w:rFont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abstractNum w:abstractNumId="16">
    <w:nsid w:val="42D93563"/>
    <w:multiLevelType w:val="multilevel"/>
    <w:tmpl w:val="BDA60620"/>
    <w:lvl w:ilvl="0">
      <w:start w:val="1"/>
      <w:numFmt w:val="decimal"/>
      <w:pStyle w:val="AOELevel1"/>
      <w:lvlText w:val="%1."/>
      <w:lvlJc w:val="left"/>
      <w:pPr>
        <w:tabs>
          <w:tab w:val="num" w:pos="851"/>
        </w:tabs>
        <w:ind w:left="851" w:hanging="851"/>
      </w:pPr>
      <w:rPr>
        <w:rFonts w:ascii="Arial Bold" w:hAnsi="Arial Bold" w:cs="Times New Roman" w:hint="default"/>
        <w:b/>
        <w:i w:val="0"/>
        <w:sz w:val="22"/>
        <w:szCs w:val="22"/>
      </w:rPr>
    </w:lvl>
    <w:lvl w:ilvl="1">
      <w:start w:val="1"/>
      <w:numFmt w:val="lowerLetter"/>
      <w:pStyle w:val="AOELevel2"/>
      <w:lvlText w:val="(%2)"/>
      <w:lvlJc w:val="left"/>
      <w:pPr>
        <w:tabs>
          <w:tab w:val="num" w:pos="851"/>
        </w:tabs>
        <w:ind w:left="851" w:hanging="851"/>
      </w:pPr>
      <w:rPr>
        <w:rFonts w:ascii="Times New Roman" w:eastAsia="Times New Roman" w:hAnsi="Times New Roman" w:cs="Arial"/>
      </w:rPr>
    </w:lvl>
    <w:lvl w:ilvl="2">
      <w:start w:val="1"/>
      <w:numFmt w:val="lowerLetter"/>
      <w:pStyle w:val="AOELevel3"/>
      <w:lvlText w:val="(%3)"/>
      <w:lvlJc w:val="left"/>
      <w:pPr>
        <w:tabs>
          <w:tab w:val="num" w:pos="1701"/>
        </w:tabs>
        <w:ind w:left="1701" w:hanging="850"/>
      </w:pPr>
      <w:rPr>
        <w:rFonts w:cs="Times New Roman" w:hint="default"/>
        <w:b w:val="0"/>
      </w:rPr>
    </w:lvl>
    <w:lvl w:ilvl="3">
      <w:start w:val="1"/>
      <w:numFmt w:val="lowerRoman"/>
      <w:pStyle w:val="AOELevel4"/>
      <w:lvlText w:val="(%4)"/>
      <w:lvlJc w:val="left"/>
      <w:pPr>
        <w:tabs>
          <w:tab w:val="num" w:pos="2552"/>
        </w:tabs>
        <w:ind w:left="2552" w:hanging="851"/>
      </w:pPr>
      <w:rPr>
        <w:rFonts w:cs="Times New Roman" w:hint="default"/>
      </w:rPr>
    </w:lvl>
    <w:lvl w:ilvl="4">
      <w:start w:val="1"/>
      <w:numFmt w:val="upperLetter"/>
      <w:pStyle w:val="AOELevel5"/>
      <w:lvlText w:val="(%5)"/>
      <w:lvlJc w:val="left"/>
      <w:pPr>
        <w:tabs>
          <w:tab w:val="num" w:pos="3402"/>
        </w:tabs>
        <w:ind w:left="3402" w:hanging="85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438F7C9D"/>
    <w:multiLevelType w:val="multilevel"/>
    <w:tmpl w:val="12DAB30C"/>
    <w:styleLink w:val="Style1"/>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8">
    <w:nsid w:val="45E2354F"/>
    <w:multiLevelType w:val="multilevel"/>
    <w:tmpl w:val="04CEA09E"/>
    <w:styleLink w:val="CUTable"/>
    <w:lvl w:ilvl="0">
      <w:start w:val="1"/>
      <w:numFmt w:val="decimal"/>
      <w:pStyle w:val="CUTable1"/>
      <w:lvlText w:val="%1."/>
      <w:lvlJc w:val="left"/>
      <w:pPr>
        <w:tabs>
          <w:tab w:val="num" w:pos="567"/>
        </w:tabs>
        <w:ind w:left="567" w:hanging="567"/>
      </w:pPr>
      <w:rPr>
        <w:rFonts w:ascii="Arial" w:hAnsi="Arial" w:hint="default"/>
        <w:b w:val="0"/>
        <w:i w:val="0"/>
        <w:sz w:val="20"/>
      </w:rPr>
    </w:lvl>
    <w:lvl w:ilvl="1">
      <w:start w:val="1"/>
      <w:numFmt w:val="decimal"/>
      <w:pStyle w:val="CUTable2"/>
      <w:lvlText w:val="%1.%2"/>
      <w:lvlJc w:val="left"/>
      <w:pPr>
        <w:tabs>
          <w:tab w:val="num" w:pos="567"/>
        </w:tabs>
        <w:ind w:left="567" w:hanging="567"/>
      </w:pPr>
      <w:rPr>
        <w:rFonts w:ascii="Arial" w:hAnsi="Arial" w:hint="default"/>
        <w:b w:val="0"/>
        <w:i w:val="0"/>
        <w:sz w:val="20"/>
      </w:rPr>
    </w:lvl>
    <w:lvl w:ilvl="2">
      <w:start w:val="1"/>
      <w:numFmt w:val="lowerLetter"/>
      <w:pStyle w:val="CUTable3"/>
      <w:lvlText w:val="(%3)"/>
      <w:lvlJc w:val="left"/>
      <w:pPr>
        <w:tabs>
          <w:tab w:val="num" w:pos="1134"/>
        </w:tabs>
        <w:ind w:left="1134" w:hanging="567"/>
      </w:pPr>
      <w:rPr>
        <w:rFonts w:ascii="Arial" w:hAnsi="Arial" w:hint="default"/>
        <w:b w:val="0"/>
        <w:i w:val="0"/>
        <w:sz w:val="20"/>
      </w:rPr>
    </w:lvl>
    <w:lvl w:ilvl="3">
      <w:start w:val="1"/>
      <w:numFmt w:val="lowerRoman"/>
      <w:pStyle w:val="CUTable4"/>
      <w:lvlText w:val="(%4)"/>
      <w:lvlJc w:val="left"/>
      <w:pPr>
        <w:tabs>
          <w:tab w:val="num" w:pos="1701"/>
        </w:tabs>
        <w:ind w:left="1701" w:hanging="567"/>
      </w:pPr>
      <w:rPr>
        <w:rFonts w:ascii="Arial" w:hAnsi="Arial" w:hint="default"/>
        <w:b w:val="0"/>
        <w:i w:val="0"/>
        <w:sz w:val="20"/>
      </w:rPr>
    </w:lvl>
    <w:lvl w:ilvl="4">
      <w:start w:val="1"/>
      <w:numFmt w:val="upperLetter"/>
      <w:pStyle w:val="CUTable5"/>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nsid w:val="47B22ACF"/>
    <w:multiLevelType w:val="hybridMultilevel"/>
    <w:tmpl w:val="ECAE79E8"/>
    <w:lvl w:ilvl="0" w:tplc="B87ACBA2">
      <w:start w:val="1"/>
      <w:numFmt w:val="bullet"/>
      <w:pStyle w:val="PIPBullet2"/>
      <w:lvlText w:val=""/>
      <w:lvlJc w:val="left"/>
      <w:pPr>
        <w:tabs>
          <w:tab w:val="num" w:pos="1928"/>
        </w:tabs>
        <w:ind w:left="1928"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A6E11E5"/>
    <w:multiLevelType w:val="multilevel"/>
    <w:tmpl w:val="B2002F32"/>
    <w:styleLink w:val="CUHeading"/>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21">
    <w:nsid w:val="4ECF2678"/>
    <w:multiLevelType w:val="multilevel"/>
    <w:tmpl w:val="959E5978"/>
    <w:styleLink w:val="CUDefinitions"/>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2">
    <w:nsid w:val="51BE2D26"/>
    <w:multiLevelType w:val="multilevel"/>
    <w:tmpl w:val="F096609C"/>
    <w:styleLink w:val="Headings"/>
    <w:lvl w:ilvl="0">
      <w:start w:val="1"/>
      <w:numFmt w:val="decimal"/>
      <w:pStyle w:val="Heading1"/>
      <w:lvlText w:val="%1."/>
      <w:lvlJc w:val="left"/>
      <w:pPr>
        <w:tabs>
          <w:tab w:val="num" w:pos="964"/>
        </w:tabs>
        <w:ind w:left="964" w:hanging="964"/>
      </w:pPr>
      <w:rPr>
        <w:rFonts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23">
    <w:nsid w:val="572626BF"/>
    <w:multiLevelType w:val="hybridMultilevel"/>
    <w:tmpl w:val="8D8E014A"/>
    <w:lvl w:ilvl="0" w:tplc="C428B984">
      <w:start w:val="1"/>
      <w:numFmt w:val="bullet"/>
      <w:pStyle w:val="PIPBullet"/>
      <w:lvlText w:val=""/>
      <w:lvlJc w:val="left"/>
      <w:pPr>
        <w:tabs>
          <w:tab w:val="num" w:pos="964"/>
        </w:tabs>
        <w:ind w:left="964"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57C1549E"/>
    <w:multiLevelType w:val="multilevel"/>
    <w:tmpl w:val="F2E003D0"/>
    <w:styleLink w:val="CUBullet"/>
    <w:lvl w:ilvl="0">
      <w:start w:val="1"/>
      <w:numFmt w:val="bullet"/>
      <w:lvlText w:val=""/>
      <w:lvlJc w:val="left"/>
      <w:pPr>
        <w:tabs>
          <w:tab w:val="num" w:pos="964"/>
        </w:tabs>
        <w:ind w:left="964" w:hanging="964"/>
      </w:pPr>
      <w:rPr>
        <w:rFonts w:ascii="Symbol" w:hAnsi="Symbol" w:hint="default"/>
      </w:rPr>
    </w:lvl>
    <w:lvl w:ilvl="1">
      <w:start w:val="1"/>
      <w:numFmt w:val="bullet"/>
      <w:lvlText w:val=""/>
      <w:lvlJc w:val="left"/>
      <w:pPr>
        <w:tabs>
          <w:tab w:val="num" w:pos="1928"/>
        </w:tabs>
        <w:ind w:left="1928" w:hanging="964"/>
      </w:pPr>
      <w:rPr>
        <w:rFonts w:ascii="Symbol" w:hAnsi="Symbol" w:hint="default"/>
      </w:rPr>
    </w:lvl>
    <w:lvl w:ilvl="2">
      <w:start w:val="1"/>
      <w:numFmt w:val="bullet"/>
      <w:lvlText w:val=""/>
      <w:lvlJc w:val="left"/>
      <w:pPr>
        <w:tabs>
          <w:tab w:val="num" w:pos="2892"/>
        </w:tabs>
        <w:ind w:left="2892" w:hanging="964"/>
      </w:pPr>
      <w:rPr>
        <w:rFonts w:ascii="Symbol" w:hAnsi="Symbol" w:hint="default"/>
      </w:rPr>
    </w:lvl>
    <w:lvl w:ilvl="3">
      <w:start w:val="1"/>
      <w:numFmt w:val="bullet"/>
      <w:lvlText w:val=""/>
      <w:lvlJc w:val="left"/>
      <w:pPr>
        <w:tabs>
          <w:tab w:val="num" w:pos="3856"/>
        </w:tabs>
        <w:ind w:left="3856" w:hanging="964"/>
      </w:pPr>
      <w:rPr>
        <w:rFonts w:ascii="Symbol" w:hAnsi="Symbol" w:hint="default"/>
      </w:rPr>
    </w:lvl>
    <w:lvl w:ilvl="4">
      <w:start w:val="1"/>
      <w:numFmt w:val="bullet"/>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5">
    <w:nsid w:val="581C6A3C"/>
    <w:multiLevelType w:val="multilevel"/>
    <w:tmpl w:val="A5204D1A"/>
    <w:lvl w:ilvl="0">
      <w:start w:val="1"/>
      <w:numFmt w:val="decimal"/>
      <w:lvlRestart w:val="0"/>
      <w:pStyle w:val="PIPNumber1"/>
      <w:lvlText w:val="%1."/>
      <w:lvlJc w:val="left"/>
      <w:pPr>
        <w:tabs>
          <w:tab w:val="num" w:pos="964"/>
        </w:tabs>
        <w:ind w:left="964" w:hanging="964"/>
      </w:pPr>
      <w:rPr>
        <w:rFonts w:ascii="Arial" w:hAnsi="Arial" w:hint="default"/>
        <w:b w:val="0"/>
        <w:i w:val="0"/>
        <w:caps/>
        <w:sz w:val="20"/>
        <w:szCs w:val="22"/>
        <w:u w:val="none"/>
      </w:rPr>
    </w:lvl>
    <w:lvl w:ilvl="1">
      <w:start w:val="1"/>
      <w:numFmt w:val="decimal"/>
      <w:pStyle w:val="PIPNumber2"/>
      <w:lvlText w:val="%1.%2"/>
      <w:lvlJc w:val="left"/>
      <w:pPr>
        <w:tabs>
          <w:tab w:val="num" w:pos="964"/>
        </w:tabs>
        <w:ind w:left="964" w:hanging="964"/>
      </w:pPr>
      <w:rPr>
        <w:rFonts w:ascii="Arial" w:hAnsi="Arial" w:hint="default"/>
        <w:b w:val="0"/>
        <w:i w:val="0"/>
        <w:sz w:val="20"/>
        <w:u w:val="none"/>
      </w:rPr>
    </w:lvl>
    <w:lvl w:ilvl="2">
      <w:start w:val="1"/>
      <w:numFmt w:val="lowerLetter"/>
      <w:pStyle w:val="PIPNumber3"/>
      <w:lvlText w:val="(%3)"/>
      <w:lvlJc w:val="left"/>
      <w:pPr>
        <w:tabs>
          <w:tab w:val="num" w:pos="1928"/>
        </w:tabs>
        <w:ind w:left="1928" w:hanging="964"/>
      </w:pPr>
      <w:rPr>
        <w:rFonts w:ascii="Arial" w:hAnsi="Arial" w:hint="default"/>
        <w:b w:val="0"/>
        <w:i w:val="0"/>
        <w:sz w:val="20"/>
        <w:u w:val="none"/>
      </w:rPr>
    </w:lvl>
    <w:lvl w:ilvl="3">
      <w:start w:val="1"/>
      <w:numFmt w:val="none"/>
      <w:lvlText w:val=""/>
      <w:lvlJc w:val="left"/>
      <w:pPr>
        <w:tabs>
          <w:tab w:val="num" w:pos="2891"/>
        </w:tabs>
        <w:ind w:left="2891" w:hanging="963"/>
      </w:pPr>
      <w:rPr>
        <w:rFonts w:ascii="Times New Roman" w:hAnsi="Times New Roman" w:hint="default"/>
        <w:b w:val="0"/>
        <w:i w:val="0"/>
        <w:sz w:val="22"/>
        <w:u w:val="none"/>
      </w:rPr>
    </w:lvl>
    <w:lvl w:ilvl="4">
      <w:start w:val="1"/>
      <w:numFmt w:val="none"/>
      <w:lvlText w:val=""/>
      <w:lvlJc w:val="left"/>
      <w:pPr>
        <w:tabs>
          <w:tab w:val="num" w:pos="3855"/>
        </w:tabs>
        <w:ind w:left="3855" w:hanging="964"/>
      </w:pPr>
      <w:rPr>
        <w:rFonts w:ascii="Times New Roman" w:hAnsi="Times New Roman" w:hint="default"/>
        <w:b w:val="0"/>
        <w:i w:val="0"/>
        <w:sz w:val="22"/>
        <w:u w:val="none"/>
      </w:rPr>
    </w:lvl>
    <w:lvl w:ilvl="5">
      <w:start w:val="1"/>
      <w:numFmt w:val="none"/>
      <w:lvlText w:val=""/>
      <w:lvlJc w:val="left"/>
      <w:pPr>
        <w:tabs>
          <w:tab w:val="num" w:pos="4819"/>
        </w:tabs>
        <w:ind w:left="4819" w:hanging="964"/>
      </w:pPr>
      <w:rPr>
        <w:rFonts w:ascii="Times New Roman" w:hAnsi="Times New Roman" w:hint="default"/>
        <w:b w:val="0"/>
        <w:i w:val="0"/>
        <w:sz w:val="22"/>
        <w:u w:val="none"/>
      </w:rPr>
    </w:lvl>
    <w:lvl w:ilvl="6">
      <w:start w:val="1"/>
      <w:numFmt w:val="none"/>
      <w:lvlText w:val=""/>
      <w:lvlJc w:val="left"/>
      <w:pPr>
        <w:tabs>
          <w:tab w:val="num" w:pos="5783"/>
        </w:tabs>
        <w:ind w:left="5783" w:hanging="964"/>
      </w:pPr>
      <w:rPr>
        <w:rFonts w:ascii="Times New Roman" w:hAnsi="Times New Roman" w:hint="default"/>
        <w:b w:val="0"/>
        <w:i w:val="0"/>
        <w:sz w:val="22"/>
        <w:u w:val="none"/>
      </w:rPr>
    </w:lvl>
    <w:lvl w:ilvl="7">
      <w:start w:val="1"/>
      <w:numFmt w:val="none"/>
      <w:lvlText w:val=""/>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26">
    <w:nsid w:val="597244AA"/>
    <w:multiLevelType w:val="multilevel"/>
    <w:tmpl w:val="40320A90"/>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27">
    <w:nsid w:val="5B615AA8"/>
    <w:multiLevelType w:val="multilevel"/>
    <w:tmpl w:val="359042BE"/>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8">
    <w:nsid w:val="5E024435"/>
    <w:multiLevelType w:val="multilevel"/>
    <w:tmpl w:val="D354F8D6"/>
    <w:styleLink w:val="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9">
    <w:nsid w:val="63993352"/>
    <w:multiLevelType w:val="multilevel"/>
    <w:tmpl w:val="D43C87D8"/>
    <w:lvl w:ilvl="0">
      <w:start w:val="1"/>
      <w:numFmt w:val="upperLetter"/>
      <w:pStyle w:val="Background"/>
      <w:lvlText w:val="%1."/>
      <w:lvlJc w:val="left"/>
      <w:pPr>
        <w:tabs>
          <w:tab w:val="num" w:pos="964"/>
        </w:tabs>
        <w:ind w:left="964" w:hanging="964"/>
      </w:pPr>
      <w:rPr>
        <w:rFonts w:ascii="Arial" w:hAnsi="Arial" w:hint="default"/>
        <w:sz w:val="20"/>
      </w:rPr>
    </w:lvl>
    <w:lvl w:ilvl="1">
      <w:start w:val="1"/>
      <w:numFmt w:val="none"/>
      <w:lvlText w:val="%2"/>
      <w:lvlJc w:val="left"/>
      <w:pPr>
        <w:tabs>
          <w:tab w:val="num" w:pos="964"/>
        </w:tabs>
        <w:ind w:left="964" w:firstLine="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30">
    <w:nsid w:val="688D26AD"/>
    <w:multiLevelType w:val="multilevel"/>
    <w:tmpl w:val="5560BFAA"/>
    <w:numStyleLink w:val="CUNumber"/>
  </w:abstractNum>
  <w:abstractNum w:abstractNumId="31">
    <w:nsid w:val="6C8F6EA8"/>
    <w:multiLevelType w:val="multilevel"/>
    <w:tmpl w:val="849E0A8C"/>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2">
    <w:nsid w:val="6E82342D"/>
    <w:multiLevelType w:val="hybridMultilevel"/>
    <w:tmpl w:val="D92AD6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752B4A17"/>
    <w:multiLevelType w:val="multilevel"/>
    <w:tmpl w:val="D354F8D6"/>
    <w:numStyleLink w:val="Definitions"/>
  </w:abstractNum>
  <w:abstractNum w:abstractNumId="34">
    <w:nsid w:val="77EA1C1B"/>
    <w:multiLevelType w:val="multilevel"/>
    <w:tmpl w:val="CE6A5AEA"/>
    <w:styleLink w:val="CUTableIndent"/>
    <w:lvl w:ilvl="0">
      <w:start w:val="1"/>
      <w:numFmt w:val="none"/>
      <w:pStyle w:val="CUTableIndent1"/>
      <w:suff w:val="nothing"/>
      <w:lvlText w:val=""/>
      <w:lvlJc w:val="left"/>
      <w:pPr>
        <w:ind w:left="567" w:firstLine="0"/>
      </w:pPr>
      <w:rPr>
        <w:rFonts w:ascii="Arial" w:hAnsi="Arial" w:hint="default"/>
        <w:sz w:val="20"/>
      </w:rPr>
    </w:lvl>
    <w:lvl w:ilvl="1">
      <w:start w:val="1"/>
      <w:numFmt w:val="none"/>
      <w:pStyle w:val="CUTableIndent2"/>
      <w:suff w:val="nothing"/>
      <w:lvlText w:val=""/>
      <w:lvlJc w:val="left"/>
      <w:pPr>
        <w:ind w:left="1134" w:firstLine="0"/>
      </w:pPr>
      <w:rPr>
        <w:rFonts w:hint="default"/>
      </w:rPr>
    </w:lvl>
    <w:lvl w:ilvl="2">
      <w:start w:val="1"/>
      <w:numFmt w:val="none"/>
      <w:pStyle w:val="CUTableIndent3"/>
      <w:suff w:val="nothing"/>
      <w:lvlText w:val=""/>
      <w:lvlJc w:val="left"/>
      <w:pPr>
        <w:ind w:left="1701"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5">
    <w:nsid w:val="78B5053C"/>
    <w:multiLevelType w:val="multilevel"/>
    <w:tmpl w:val="F1BEABE2"/>
    <w:lvl w:ilvl="0">
      <w:start w:val="1"/>
      <w:numFmt w:val="bullet"/>
      <w:pStyle w:val="ListBullet"/>
      <w:lvlText w:val=""/>
      <w:lvlJc w:val="left"/>
      <w:pPr>
        <w:tabs>
          <w:tab w:val="num" w:pos="964"/>
        </w:tabs>
        <w:ind w:left="964" w:hanging="964"/>
      </w:pPr>
      <w:rPr>
        <w:rFonts w:ascii="Symbol" w:hAnsi="Symbol" w:hint="default"/>
        <w:sz w:val="20"/>
      </w:rPr>
    </w:lvl>
    <w:lvl w:ilvl="1">
      <w:start w:val="1"/>
      <w:numFmt w:val="bullet"/>
      <w:pStyle w:val="ListBullet2"/>
      <w:lvlText w:val=""/>
      <w:lvlJc w:val="left"/>
      <w:pPr>
        <w:tabs>
          <w:tab w:val="num" w:pos="1928"/>
        </w:tabs>
        <w:ind w:left="1928" w:hanging="964"/>
      </w:pPr>
      <w:rPr>
        <w:rFonts w:ascii="Symbol" w:hAnsi="Symbol" w:hint="default"/>
        <w:sz w:val="20"/>
      </w:rPr>
    </w:lvl>
    <w:lvl w:ilvl="2">
      <w:start w:val="1"/>
      <w:numFmt w:val="bullet"/>
      <w:pStyle w:val="ListBullet3"/>
      <w:lvlText w:val=""/>
      <w:lvlJc w:val="left"/>
      <w:pPr>
        <w:tabs>
          <w:tab w:val="num" w:pos="2892"/>
        </w:tabs>
        <w:ind w:left="2892" w:hanging="964"/>
      </w:pPr>
      <w:rPr>
        <w:rFonts w:ascii="Symbol" w:hAnsi="Symbol" w:hint="default"/>
        <w:sz w:val="20"/>
      </w:rPr>
    </w:lvl>
    <w:lvl w:ilvl="3">
      <w:start w:val="1"/>
      <w:numFmt w:val="bullet"/>
      <w:pStyle w:val="ListBullet4"/>
      <w:lvlText w:val=""/>
      <w:lvlJc w:val="left"/>
      <w:pPr>
        <w:tabs>
          <w:tab w:val="num" w:pos="3856"/>
        </w:tabs>
        <w:ind w:left="3856" w:hanging="964"/>
      </w:pPr>
      <w:rPr>
        <w:rFonts w:ascii="Symbol" w:hAnsi="Symbol" w:hint="default"/>
        <w:sz w:val="20"/>
      </w:rPr>
    </w:lvl>
    <w:lvl w:ilvl="4">
      <w:start w:val="1"/>
      <w:numFmt w:val="bullet"/>
      <w:pStyle w:val="ListBullet5"/>
      <w:lvlText w:val=""/>
      <w:lvlJc w:val="left"/>
      <w:pPr>
        <w:tabs>
          <w:tab w:val="num" w:pos="4820"/>
        </w:tabs>
        <w:ind w:left="4820" w:hanging="964"/>
      </w:pPr>
      <w:rPr>
        <w:rFonts w:ascii="Symbol" w:hAnsi="Symbol" w:hint="default"/>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6">
    <w:nsid w:val="790577E2"/>
    <w:multiLevelType w:val="multilevel"/>
    <w:tmpl w:val="49884102"/>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7">
    <w:nsid w:val="7F9E2051"/>
    <w:multiLevelType w:val="multilevel"/>
    <w:tmpl w:val="AD74D40A"/>
    <w:lvl w:ilvl="0">
      <w:start w:val="1"/>
      <w:numFmt w:val="decimal"/>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num w:numId="1">
    <w:abstractNumId w:val="29"/>
  </w:num>
  <w:num w:numId="2">
    <w:abstractNumId w:val="1"/>
  </w:num>
  <w:num w:numId="3">
    <w:abstractNumId w:val="16"/>
  </w:num>
  <w:num w:numId="4">
    <w:abstractNumId w:val="2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5"/>
  </w:num>
  <w:num w:numId="11">
    <w:abstractNumId w:val="28"/>
  </w:num>
  <w:num w:numId="12">
    <w:abstractNumId w:val="17"/>
  </w:num>
  <w:num w:numId="13">
    <w:abstractNumId w:val="33"/>
    <w:lvlOverride w:ilvl="0">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Override>
    <w:lvlOverride w:ilvl="1">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Override>
    <w:lvlOverride w:ilvl="2">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Override>
    <w:lvlOverride w:ilvl="3">
      <w:lvl w:ilvl="3">
        <w:start w:val="1"/>
        <w:numFmt w:val="upperLetter"/>
        <w:pStyle w:val="DefinitionNum4"/>
        <w:lvlText w:val="%4."/>
        <w:lvlJc w:val="left"/>
        <w:pPr>
          <w:tabs>
            <w:tab w:val="num" w:pos="3856"/>
          </w:tabs>
          <w:ind w:left="3856" w:hanging="964"/>
        </w:pPr>
        <w:rPr>
          <w:rFonts w:ascii="Arial" w:hAnsi="Arial" w:hint="default"/>
          <w:sz w:val="20"/>
          <w:u w:val="none"/>
        </w:rPr>
      </w:lvl>
    </w:lvlOverride>
    <w:lvlOverride w:ilvl="4">
      <w:lvl w:ilvl="4">
        <w:start w:val="1"/>
        <w:numFmt w:val="none"/>
        <w:lvlText w:val="%5"/>
        <w:lvlJc w:val="left"/>
        <w:pPr>
          <w:tabs>
            <w:tab w:val="num" w:pos="3856"/>
          </w:tabs>
          <w:ind w:left="3856" w:hanging="964"/>
        </w:pPr>
        <w:rPr>
          <w:rFonts w:hint="default"/>
          <w:b w:val="0"/>
          <w:i w:val="0"/>
          <w:u w:val="none"/>
        </w:rPr>
      </w:lvl>
    </w:lvlOverride>
    <w:lvlOverride w:ilvl="5">
      <w:lvl w:ilvl="5">
        <w:start w:val="1"/>
        <w:numFmt w:val="none"/>
        <w:lvlText w:val="%6"/>
        <w:lvlJc w:val="left"/>
        <w:pPr>
          <w:tabs>
            <w:tab w:val="num" w:pos="4820"/>
          </w:tabs>
          <w:ind w:left="4820" w:hanging="964"/>
        </w:pPr>
        <w:rPr>
          <w:rFonts w:hint="default"/>
          <w:b w:val="0"/>
          <w:i w:val="0"/>
          <w:u w:val="none"/>
        </w:rPr>
      </w:lvl>
    </w:lvlOverride>
    <w:lvlOverride w:ilvl="6">
      <w:lvl w:ilvl="6">
        <w:start w:val="1"/>
        <w:numFmt w:val="none"/>
        <w:lvlText w:val="%7"/>
        <w:lvlJc w:val="left"/>
        <w:pPr>
          <w:tabs>
            <w:tab w:val="num" w:pos="5783"/>
          </w:tabs>
          <w:ind w:left="5783" w:hanging="963"/>
        </w:pPr>
        <w:rPr>
          <w:rFonts w:hint="default"/>
          <w:b w:val="0"/>
          <w:i w:val="0"/>
          <w:u w:val="none"/>
        </w:rPr>
      </w:lvl>
    </w:lvlOverride>
    <w:lvlOverride w:ilvl="7">
      <w:lvl w:ilvl="7">
        <w:start w:val="1"/>
        <w:numFmt w:val="none"/>
        <w:lvlText w:val="%8"/>
        <w:lvlJc w:val="left"/>
        <w:pPr>
          <w:tabs>
            <w:tab w:val="num" w:pos="6747"/>
          </w:tabs>
          <w:ind w:left="6747" w:hanging="964"/>
        </w:pPr>
        <w:rPr>
          <w:rFonts w:hint="default"/>
          <w:b w:val="0"/>
          <w:i w:val="0"/>
          <w:u w:val="none"/>
        </w:rPr>
      </w:lvl>
    </w:lvlOverride>
    <w:lvlOverride w:ilvl="8">
      <w:lvl w:ilvl="8">
        <w:start w:val="1"/>
        <w:numFmt w:val="none"/>
        <w:lvlRestart w:val="0"/>
        <w:suff w:val="nothing"/>
        <w:lvlText w:val=""/>
        <w:lvlJc w:val="left"/>
        <w:pPr>
          <w:ind w:left="0" w:firstLine="0"/>
        </w:pPr>
        <w:rPr>
          <w:rFonts w:hint="default"/>
        </w:rPr>
      </w:lvl>
    </w:lvlOverride>
  </w:num>
  <w:num w:numId="14">
    <w:abstractNumId w:val="22"/>
  </w:num>
  <w:num w:numId="15">
    <w:abstractNumId w:val="22"/>
    <w:lvlOverride w:ilvl="0">
      <w:startOverride w:val="1"/>
      <w:lvl w:ilvl="0">
        <w:start w:val="1"/>
        <w:numFmt w:val="decimal"/>
        <w:pStyle w:val="Heading1"/>
        <w:lvlText w:val=""/>
        <w:lvlJc w:val="left"/>
      </w:lvl>
    </w:lvlOverride>
    <w:lvlOverride w:ilvl="1">
      <w:startOverride w:val="1"/>
      <w:lvl w:ilvl="1">
        <w:start w:val="1"/>
        <w:numFmt w:val="decimal"/>
        <w:pStyle w:val="Heading2"/>
        <w:lvlText w:val=""/>
        <w:lvlJc w:val="left"/>
      </w:lvl>
    </w:lvlOverride>
    <w:lvlOverride w:ilvl="2">
      <w:startOverride w:val="1"/>
      <w:lvl w:ilvl="2">
        <w:start w:val="1"/>
        <w:numFmt w:val="decimal"/>
        <w:pStyle w:val="Heading3"/>
        <w:lvlText w:val=""/>
        <w:lvlJc w:val="left"/>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startOverride w:val="1"/>
      <w:lvl w:ilvl="4">
        <w:start w:val="1"/>
        <w:numFmt w:val="decimal"/>
        <w:pStyle w:val="Heading5"/>
        <w:lvlText w:val=""/>
        <w:lvlJc w:val="left"/>
      </w:lvl>
    </w:lvlOverride>
    <w:lvlOverride w:ilvl="5">
      <w:startOverride w:val="1"/>
      <w:lvl w:ilvl="5">
        <w:start w:val="1"/>
        <w:numFmt w:val="decimal"/>
        <w:pStyle w:val="Heading6"/>
        <w:lvlText w:val=""/>
        <w:lvlJc w:val="left"/>
      </w:lvl>
    </w:lvlOverride>
    <w:lvlOverride w:ilvl="6">
      <w:startOverride w:val="1"/>
      <w:lvl w:ilvl="6">
        <w:start w:val="1"/>
        <w:numFmt w:val="decimal"/>
        <w:pStyle w:val="Heading7"/>
        <w:lvlText w:val=""/>
        <w:lvlJc w:val="left"/>
      </w:lvl>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27"/>
  </w:num>
  <w:num w:numId="20">
    <w:abstractNumId w:val="36"/>
  </w:num>
  <w:num w:numId="21">
    <w:abstractNumId w:val="24"/>
  </w:num>
  <w:num w:numId="22">
    <w:abstractNumId w:val="21"/>
  </w:num>
  <w:num w:numId="23">
    <w:abstractNumId w:val="20"/>
  </w:num>
  <w:num w:numId="24">
    <w:abstractNumId w:val="13"/>
  </w:num>
  <w:num w:numId="25">
    <w:abstractNumId w:val="0"/>
  </w:num>
  <w:num w:numId="26">
    <w:abstractNumId w:val="30"/>
  </w:num>
  <w:num w:numId="27">
    <w:abstractNumId w:val="11"/>
  </w:num>
  <w:num w:numId="28">
    <w:abstractNumId w:val="18"/>
  </w:num>
  <w:num w:numId="29">
    <w:abstractNumId w:val="18"/>
  </w:num>
  <w:num w:numId="30">
    <w:abstractNumId w:val="9"/>
  </w:num>
  <w:num w:numId="31">
    <w:abstractNumId w:val="34"/>
  </w:num>
  <w:num w:numId="32">
    <w:abstractNumId w:val="12"/>
  </w:num>
  <w:num w:numId="33">
    <w:abstractNumId w:val="26"/>
  </w:num>
  <w:num w:numId="34">
    <w:abstractNumId w:val="20"/>
  </w:num>
  <w:num w:numId="35">
    <w:abstractNumId w:val="13"/>
  </w:num>
  <w:num w:numId="36">
    <w:abstractNumId w:val="24"/>
  </w:num>
  <w:num w:numId="37">
    <w:abstractNumId w:val="11"/>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3"/>
  </w:num>
  <w:num w:numId="42">
    <w:abstractNumId w:val="35"/>
  </w:num>
  <w:num w:numId="43">
    <w:abstractNumId w:val="31"/>
  </w:num>
  <w:num w:numId="44">
    <w:abstractNumId w:val="25"/>
  </w:num>
  <w:num w:numId="45">
    <w:abstractNumId w:val="6"/>
  </w:num>
  <w:num w:numId="46">
    <w:abstractNumId w:val="14"/>
  </w:num>
  <w:num w:numId="47">
    <w:abstractNumId w:val="33"/>
  </w:num>
  <w:num w:numId="48">
    <w:abstractNumId w:val="2"/>
  </w:num>
  <w:num w:numId="49">
    <w:abstractNumId w:val="37"/>
  </w:num>
  <w:num w:numId="50">
    <w:abstractNumId w:val="7"/>
  </w:num>
  <w:num w:numId="51">
    <w:abstractNumId w:val="22"/>
  </w:num>
  <w:num w:numId="52">
    <w:abstractNumId w:val="22"/>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g J Hemingway">
    <w15:presenceInfo w15:providerId="AD" w15:userId="S-1-5-21-2000478354-1972579041-725345543-704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linkStyles/>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96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FooterText" w:val="L\320682290.26"/>
  </w:docVars>
  <w:rsids>
    <w:rsidRoot w:val="008F0158"/>
    <w:rsid w:val="00000C88"/>
    <w:rsid w:val="00002C94"/>
    <w:rsid w:val="00006229"/>
    <w:rsid w:val="000064DD"/>
    <w:rsid w:val="000077A8"/>
    <w:rsid w:val="00011A49"/>
    <w:rsid w:val="00012354"/>
    <w:rsid w:val="000124FF"/>
    <w:rsid w:val="00012A6A"/>
    <w:rsid w:val="00012F43"/>
    <w:rsid w:val="00013684"/>
    <w:rsid w:val="0001480C"/>
    <w:rsid w:val="000154A8"/>
    <w:rsid w:val="00015C4E"/>
    <w:rsid w:val="00015E5E"/>
    <w:rsid w:val="00016D26"/>
    <w:rsid w:val="00017533"/>
    <w:rsid w:val="00020CCC"/>
    <w:rsid w:val="00021382"/>
    <w:rsid w:val="00024578"/>
    <w:rsid w:val="00024799"/>
    <w:rsid w:val="00025D94"/>
    <w:rsid w:val="00026168"/>
    <w:rsid w:val="0003012C"/>
    <w:rsid w:val="00031412"/>
    <w:rsid w:val="000319FE"/>
    <w:rsid w:val="00032CEC"/>
    <w:rsid w:val="00033B6E"/>
    <w:rsid w:val="00035210"/>
    <w:rsid w:val="00036F81"/>
    <w:rsid w:val="00036FA0"/>
    <w:rsid w:val="00040318"/>
    <w:rsid w:val="00041DCE"/>
    <w:rsid w:val="00042DA4"/>
    <w:rsid w:val="00044975"/>
    <w:rsid w:val="00045AAC"/>
    <w:rsid w:val="00046262"/>
    <w:rsid w:val="00046F7E"/>
    <w:rsid w:val="00046F86"/>
    <w:rsid w:val="00050E34"/>
    <w:rsid w:val="0005222A"/>
    <w:rsid w:val="00052C4F"/>
    <w:rsid w:val="000549F0"/>
    <w:rsid w:val="00055E83"/>
    <w:rsid w:val="00056C4E"/>
    <w:rsid w:val="00057E89"/>
    <w:rsid w:val="000612B8"/>
    <w:rsid w:val="00064396"/>
    <w:rsid w:val="000660E8"/>
    <w:rsid w:val="00066DDC"/>
    <w:rsid w:val="000702C1"/>
    <w:rsid w:val="00071554"/>
    <w:rsid w:val="00075FCA"/>
    <w:rsid w:val="0007746C"/>
    <w:rsid w:val="000812A6"/>
    <w:rsid w:val="000820B8"/>
    <w:rsid w:val="000832CC"/>
    <w:rsid w:val="000843B5"/>
    <w:rsid w:val="000847AC"/>
    <w:rsid w:val="000850AF"/>
    <w:rsid w:val="0008522A"/>
    <w:rsid w:val="000858D7"/>
    <w:rsid w:val="00085C78"/>
    <w:rsid w:val="0008607D"/>
    <w:rsid w:val="000861B2"/>
    <w:rsid w:val="00087045"/>
    <w:rsid w:val="00091AD3"/>
    <w:rsid w:val="00091FD4"/>
    <w:rsid w:val="00092651"/>
    <w:rsid w:val="00092E00"/>
    <w:rsid w:val="000943C1"/>
    <w:rsid w:val="000967CB"/>
    <w:rsid w:val="0009684F"/>
    <w:rsid w:val="00096C79"/>
    <w:rsid w:val="000974D7"/>
    <w:rsid w:val="000A03D7"/>
    <w:rsid w:val="000A129C"/>
    <w:rsid w:val="000A1E22"/>
    <w:rsid w:val="000A1E5D"/>
    <w:rsid w:val="000A2D8A"/>
    <w:rsid w:val="000A55E3"/>
    <w:rsid w:val="000A6A13"/>
    <w:rsid w:val="000A6EC0"/>
    <w:rsid w:val="000A7035"/>
    <w:rsid w:val="000B0F17"/>
    <w:rsid w:val="000B241B"/>
    <w:rsid w:val="000B2473"/>
    <w:rsid w:val="000B35CA"/>
    <w:rsid w:val="000B51AD"/>
    <w:rsid w:val="000B6D3C"/>
    <w:rsid w:val="000B76B1"/>
    <w:rsid w:val="000C0028"/>
    <w:rsid w:val="000C1D8E"/>
    <w:rsid w:val="000C3B9E"/>
    <w:rsid w:val="000C4BB1"/>
    <w:rsid w:val="000C6326"/>
    <w:rsid w:val="000C72EE"/>
    <w:rsid w:val="000D0ADE"/>
    <w:rsid w:val="000D1C09"/>
    <w:rsid w:val="000D1E37"/>
    <w:rsid w:val="000D29A7"/>
    <w:rsid w:val="000D3D3A"/>
    <w:rsid w:val="000D76C2"/>
    <w:rsid w:val="000D7DC3"/>
    <w:rsid w:val="000E2513"/>
    <w:rsid w:val="000E26A1"/>
    <w:rsid w:val="000E3F1C"/>
    <w:rsid w:val="000E547F"/>
    <w:rsid w:val="000E6B93"/>
    <w:rsid w:val="000E73BD"/>
    <w:rsid w:val="000E745D"/>
    <w:rsid w:val="000E77CD"/>
    <w:rsid w:val="000F06EC"/>
    <w:rsid w:val="000F22B0"/>
    <w:rsid w:val="000F25C8"/>
    <w:rsid w:val="000F3219"/>
    <w:rsid w:val="000F5FED"/>
    <w:rsid w:val="000F6E9F"/>
    <w:rsid w:val="0010182E"/>
    <w:rsid w:val="00104665"/>
    <w:rsid w:val="001048BC"/>
    <w:rsid w:val="00110266"/>
    <w:rsid w:val="0011134D"/>
    <w:rsid w:val="001113B3"/>
    <w:rsid w:val="00111A3C"/>
    <w:rsid w:val="00113231"/>
    <w:rsid w:val="00113CCA"/>
    <w:rsid w:val="00113E4B"/>
    <w:rsid w:val="001144F8"/>
    <w:rsid w:val="001146A7"/>
    <w:rsid w:val="001161F8"/>
    <w:rsid w:val="00116E13"/>
    <w:rsid w:val="0012039A"/>
    <w:rsid w:val="00120714"/>
    <w:rsid w:val="00121623"/>
    <w:rsid w:val="001231A1"/>
    <w:rsid w:val="001275F8"/>
    <w:rsid w:val="00131B11"/>
    <w:rsid w:val="0013212D"/>
    <w:rsid w:val="00132AF9"/>
    <w:rsid w:val="001360DD"/>
    <w:rsid w:val="0013692B"/>
    <w:rsid w:val="0014202E"/>
    <w:rsid w:val="00143176"/>
    <w:rsid w:val="00144AE8"/>
    <w:rsid w:val="00146018"/>
    <w:rsid w:val="001463D1"/>
    <w:rsid w:val="0014794D"/>
    <w:rsid w:val="00147C79"/>
    <w:rsid w:val="00151E30"/>
    <w:rsid w:val="00152A14"/>
    <w:rsid w:val="00153A54"/>
    <w:rsid w:val="00157A90"/>
    <w:rsid w:val="00163DC9"/>
    <w:rsid w:val="00164118"/>
    <w:rsid w:val="001654F7"/>
    <w:rsid w:val="001660DB"/>
    <w:rsid w:val="00166E4D"/>
    <w:rsid w:val="00170EDE"/>
    <w:rsid w:val="00172E11"/>
    <w:rsid w:val="00174698"/>
    <w:rsid w:val="001762DB"/>
    <w:rsid w:val="001831F7"/>
    <w:rsid w:val="001836A0"/>
    <w:rsid w:val="00183B5B"/>
    <w:rsid w:val="001842A2"/>
    <w:rsid w:val="0018531A"/>
    <w:rsid w:val="00185775"/>
    <w:rsid w:val="0018665C"/>
    <w:rsid w:val="00186D66"/>
    <w:rsid w:val="001877B5"/>
    <w:rsid w:val="00187ECA"/>
    <w:rsid w:val="00191DBB"/>
    <w:rsid w:val="00192377"/>
    <w:rsid w:val="0019473D"/>
    <w:rsid w:val="00196A9A"/>
    <w:rsid w:val="001972A9"/>
    <w:rsid w:val="001A135E"/>
    <w:rsid w:val="001A4B1A"/>
    <w:rsid w:val="001A53D9"/>
    <w:rsid w:val="001A6122"/>
    <w:rsid w:val="001A6DC0"/>
    <w:rsid w:val="001B2247"/>
    <w:rsid w:val="001B3033"/>
    <w:rsid w:val="001B46F8"/>
    <w:rsid w:val="001B5BFF"/>
    <w:rsid w:val="001B5C9F"/>
    <w:rsid w:val="001B6AE5"/>
    <w:rsid w:val="001B7A57"/>
    <w:rsid w:val="001C191C"/>
    <w:rsid w:val="001C3A29"/>
    <w:rsid w:val="001C7611"/>
    <w:rsid w:val="001C79E0"/>
    <w:rsid w:val="001D0AA1"/>
    <w:rsid w:val="001D1701"/>
    <w:rsid w:val="001D18FA"/>
    <w:rsid w:val="001D2FA3"/>
    <w:rsid w:val="001D36C5"/>
    <w:rsid w:val="001D4384"/>
    <w:rsid w:val="001D4A9A"/>
    <w:rsid w:val="001D50EF"/>
    <w:rsid w:val="001D52B8"/>
    <w:rsid w:val="001E030F"/>
    <w:rsid w:val="001E0DEF"/>
    <w:rsid w:val="001E214C"/>
    <w:rsid w:val="001E2983"/>
    <w:rsid w:val="001E3166"/>
    <w:rsid w:val="001E427E"/>
    <w:rsid w:val="001E4EE6"/>
    <w:rsid w:val="001E4F62"/>
    <w:rsid w:val="001E52C4"/>
    <w:rsid w:val="001E62A0"/>
    <w:rsid w:val="001F1AB9"/>
    <w:rsid w:val="001F25AD"/>
    <w:rsid w:val="001F3050"/>
    <w:rsid w:val="001F3BC1"/>
    <w:rsid w:val="001F5720"/>
    <w:rsid w:val="001F76F1"/>
    <w:rsid w:val="001F7DC0"/>
    <w:rsid w:val="001F7E2D"/>
    <w:rsid w:val="001F7E98"/>
    <w:rsid w:val="00200BDD"/>
    <w:rsid w:val="00200E5F"/>
    <w:rsid w:val="00202539"/>
    <w:rsid w:val="002029FD"/>
    <w:rsid w:val="00204A9B"/>
    <w:rsid w:val="002056AC"/>
    <w:rsid w:val="00205A18"/>
    <w:rsid w:val="00207869"/>
    <w:rsid w:val="002103CE"/>
    <w:rsid w:val="002108B9"/>
    <w:rsid w:val="002108F2"/>
    <w:rsid w:val="00210D9C"/>
    <w:rsid w:val="0021101E"/>
    <w:rsid w:val="002125EC"/>
    <w:rsid w:val="00212792"/>
    <w:rsid w:val="00212E2D"/>
    <w:rsid w:val="0021410C"/>
    <w:rsid w:val="002154F3"/>
    <w:rsid w:val="0022057D"/>
    <w:rsid w:val="00222899"/>
    <w:rsid w:val="0022489A"/>
    <w:rsid w:val="002258AC"/>
    <w:rsid w:val="002267CF"/>
    <w:rsid w:val="002274FC"/>
    <w:rsid w:val="00230287"/>
    <w:rsid w:val="00231C74"/>
    <w:rsid w:val="00234537"/>
    <w:rsid w:val="002378CB"/>
    <w:rsid w:val="0024037B"/>
    <w:rsid w:val="00241487"/>
    <w:rsid w:val="002432BB"/>
    <w:rsid w:val="00243D0B"/>
    <w:rsid w:val="002441E6"/>
    <w:rsid w:val="00244B32"/>
    <w:rsid w:val="00245A66"/>
    <w:rsid w:val="00253A17"/>
    <w:rsid w:val="00253F34"/>
    <w:rsid w:val="002549BE"/>
    <w:rsid w:val="00254A2A"/>
    <w:rsid w:val="00256E28"/>
    <w:rsid w:val="00257672"/>
    <w:rsid w:val="002577AB"/>
    <w:rsid w:val="00260299"/>
    <w:rsid w:val="00263E15"/>
    <w:rsid w:val="0026453F"/>
    <w:rsid w:val="0026773C"/>
    <w:rsid w:val="00267E66"/>
    <w:rsid w:val="00270815"/>
    <w:rsid w:val="00270890"/>
    <w:rsid w:val="00271E69"/>
    <w:rsid w:val="002728BA"/>
    <w:rsid w:val="00272C62"/>
    <w:rsid w:val="00272C8C"/>
    <w:rsid w:val="00272ED5"/>
    <w:rsid w:val="00273B08"/>
    <w:rsid w:val="00273D8D"/>
    <w:rsid w:val="00274E60"/>
    <w:rsid w:val="00275A59"/>
    <w:rsid w:val="00275DBD"/>
    <w:rsid w:val="00275E0E"/>
    <w:rsid w:val="00276482"/>
    <w:rsid w:val="0027651A"/>
    <w:rsid w:val="0028261D"/>
    <w:rsid w:val="00283CE8"/>
    <w:rsid w:val="00284BE6"/>
    <w:rsid w:val="002853B8"/>
    <w:rsid w:val="0028710A"/>
    <w:rsid w:val="00290D2C"/>
    <w:rsid w:val="00290F10"/>
    <w:rsid w:val="00291047"/>
    <w:rsid w:val="0029219F"/>
    <w:rsid w:val="002935F6"/>
    <w:rsid w:val="00296C85"/>
    <w:rsid w:val="0029722D"/>
    <w:rsid w:val="002977B9"/>
    <w:rsid w:val="00297F46"/>
    <w:rsid w:val="002A22CB"/>
    <w:rsid w:val="002A271F"/>
    <w:rsid w:val="002A37D1"/>
    <w:rsid w:val="002A4080"/>
    <w:rsid w:val="002B2003"/>
    <w:rsid w:val="002B24DB"/>
    <w:rsid w:val="002B2F2C"/>
    <w:rsid w:val="002B2FEB"/>
    <w:rsid w:val="002B3572"/>
    <w:rsid w:val="002B52C1"/>
    <w:rsid w:val="002B5BDD"/>
    <w:rsid w:val="002B649A"/>
    <w:rsid w:val="002B6E6B"/>
    <w:rsid w:val="002B7AE6"/>
    <w:rsid w:val="002C069D"/>
    <w:rsid w:val="002C1E7D"/>
    <w:rsid w:val="002C25DA"/>
    <w:rsid w:val="002C2B6F"/>
    <w:rsid w:val="002C2BA5"/>
    <w:rsid w:val="002C2F20"/>
    <w:rsid w:val="002C32BB"/>
    <w:rsid w:val="002C4BF0"/>
    <w:rsid w:val="002C7953"/>
    <w:rsid w:val="002D039A"/>
    <w:rsid w:val="002D252E"/>
    <w:rsid w:val="002D3A8F"/>
    <w:rsid w:val="002D436D"/>
    <w:rsid w:val="002D59EB"/>
    <w:rsid w:val="002D7403"/>
    <w:rsid w:val="002D7F9D"/>
    <w:rsid w:val="002E0EB6"/>
    <w:rsid w:val="002E103D"/>
    <w:rsid w:val="002E1614"/>
    <w:rsid w:val="002E24B0"/>
    <w:rsid w:val="002E295D"/>
    <w:rsid w:val="002E52CF"/>
    <w:rsid w:val="002E58FF"/>
    <w:rsid w:val="002E5B86"/>
    <w:rsid w:val="002E5DC4"/>
    <w:rsid w:val="002E7647"/>
    <w:rsid w:val="002E785F"/>
    <w:rsid w:val="002E7DD0"/>
    <w:rsid w:val="002F0569"/>
    <w:rsid w:val="002F063D"/>
    <w:rsid w:val="002F126A"/>
    <w:rsid w:val="002F2FC4"/>
    <w:rsid w:val="002F3CCB"/>
    <w:rsid w:val="002F4B6B"/>
    <w:rsid w:val="002F4EC6"/>
    <w:rsid w:val="002F5C3E"/>
    <w:rsid w:val="002F6CEF"/>
    <w:rsid w:val="002F7928"/>
    <w:rsid w:val="00300E06"/>
    <w:rsid w:val="00301190"/>
    <w:rsid w:val="003012AC"/>
    <w:rsid w:val="00301EDC"/>
    <w:rsid w:val="0030272D"/>
    <w:rsid w:val="00302863"/>
    <w:rsid w:val="00303CD2"/>
    <w:rsid w:val="00304887"/>
    <w:rsid w:val="0030539E"/>
    <w:rsid w:val="00305B0A"/>
    <w:rsid w:val="00306048"/>
    <w:rsid w:val="0030652D"/>
    <w:rsid w:val="00311423"/>
    <w:rsid w:val="0031181D"/>
    <w:rsid w:val="00312736"/>
    <w:rsid w:val="00316438"/>
    <w:rsid w:val="003170A1"/>
    <w:rsid w:val="0031788A"/>
    <w:rsid w:val="003211D4"/>
    <w:rsid w:val="003222BC"/>
    <w:rsid w:val="003247BC"/>
    <w:rsid w:val="00324FCE"/>
    <w:rsid w:val="00332502"/>
    <w:rsid w:val="003345E9"/>
    <w:rsid w:val="00334E67"/>
    <w:rsid w:val="00336381"/>
    <w:rsid w:val="00337583"/>
    <w:rsid w:val="00337694"/>
    <w:rsid w:val="003417F8"/>
    <w:rsid w:val="0034244A"/>
    <w:rsid w:val="00342F11"/>
    <w:rsid w:val="003437F8"/>
    <w:rsid w:val="00345062"/>
    <w:rsid w:val="00347871"/>
    <w:rsid w:val="00350675"/>
    <w:rsid w:val="003513B3"/>
    <w:rsid w:val="00355E27"/>
    <w:rsid w:val="00356E81"/>
    <w:rsid w:val="00356EF3"/>
    <w:rsid w:val="00356FFE"/>
    <w:rsid w:val="003604DE"/>
    <w:rsid w:val="00362C6A"/>
    <w:rsid w:val="003640AB"/>
    <w:rsid w:val="00364BFC"/>
    <w:rsid w:val="00365E26"/>
    <w:rsid w:val="003661D9"/>
    <w:rsid w:val="0037179B"/>
    <w:rsid w:val="003740C2"/>
    <w:rsid w:val="00376352"/>
    <w:rsid w:val="0038012E"/>
    <w:rsid w:val="00380153"/>
    <w:rsid w:val="003803BA"/>
    <w:rsid w:val="00382319"/>
    <w:rsid w:val="0038276D"/>
    <w:rsid w:val="00382D44"/>
    <w:rsid w:val="00384605"/>
    <w:rsid w:val="0038490C"/>
    <w:rsid w:val="0038619D"/>
    <w:rsid w:val="00386740"/>
    <w:rsid w:val="003903EF"/>
    <w:rsid w:val="00391AA6"/>
    <w:rsid w:val="00395AC3"/>
    <w:rsid w:val="003972C3"/>
    <w:rsid w:val="003977A9"/>
    <w:rsid w:val="00397840"/>
    <w:rsid w:val="00397C76"/>
    <w:rsid w:val="003A0AB5"/>
    <w:rsid w:val="003A1158"/>
    <w:rsid w:val="003A150C"/>
    <w:rsid w:val="003A1C52"/>
    <w:rsid w:val="003A202F"/>
    <w:rsid w:val="003A5184"/>
    <w:rsid w:val="003A570C"/>
    <w:rsid w:val="003A62B6"/>
    <w:rsid w:val="003B1C3E"/>
    <w:rsid w:val="003B257A"/>
    <w:rsid w:val="003B2A18"/>
    <w:rsid w:val="003B2C86"/>
    <w:rsid w:val="003B358F"/>
    <w:rsid w:val="003B4787"/>
    <w:rsid w:val="003B52FD"/>
    <w:rsid w:val="003B6935"/>
    <w:rsid w:val="003C2CD4"/>
    <w:rsid w:val="003C3123"/>
    <w:rsid w:val="003C3A86"/>
    <w:rsid w:val="003C41D0"/>
    <w:rsid w:val="003C58DB"/>
    <w:rsid w:val="003D0340"/>
    <w:rsid w:val="003D12C8"/>
    <w:rsid w:val="003D187B"/>
    <w:rsid w:val="003D206B"/>
    <w:rsid w:val="003D2C1F"/>
    <w:rsid w:val="003D544E"/>
    <w:rsid w:val="003D779D"/>
    <w:rsid w:val="003D7DC3"/>
    <w:rsid w:val="003E033F"/>
    <w:rsid w:val="003E1332"/>
    <w:rsid w:val="003E1A1A"/>
    <w:rsid w:val="003E1C32"/>
    <w:rsid w:val="003E3BAE"/>
    <w:rsid w:val="003E40C5"/>
    <w:rsid w:val="003E41EE"/>
    <w:rsid w:val="003E50AB"/>
    <w:rsid w:val="003E7CD7"/>
    <w:rsid w:val="003E7CF5"/>
    <w:rsid w:val="003F1356"/>
    <w:rsid w:val="003F1F41"/>
    <w:rsid w:val="003F3827"/>
    <w:rsid w:val="003F4B6E"/>
    <w:rsid w:val="003F567D"/>
    <w:rsid w:val="00400355"/>
    <w:rsid w:val="00401333"/>
    <w:rsid w:val="00401AD0"/>
    <w:rsid w:val="004025BB"/>
    <w:rsid w:val="00402A1D"/>
    <w:rsid w:val="00403212"/>
    <w:rsid w:val="004034DC"/>
    <w:rsid w:val="00403F70"/>
    <w:rsid w:val="00405398"/>
    <w:rsid w:val="004068BE"/>
    <w:rsid w:val="004109B4"/>
    <w:rsid w:val="004119BB"/>
    <w:rsid w:val="004120ED"/>
    <w:rsid w:val="00413987"/>
    <w:rsid w:val="004152B7"/>
    <w:rsid w:val="00416342"/>
    <w:rsid w:val="00416FAA"/>
    <w:rsid w:val="00421770"/>
    <w:rsid w:val="00421839"/>
    <w:rsid w:val="00422A97"/>
    <w:rsid w:val="004235A4"/>
    <w:rsid w:val="00426C34"/>
    <w:rsid w:val="00427C0C"/>
    <w:rsid w:val="004306C0"/>
    <w:rsid w:val="00431026"/>
    <w:rsid w:val="004311A4"/>
    <w:rsid w:val="00433194"/>
    <w:rsid w:val="00435298"/>
    <w:rsid w:val="00436085"/>
    <w:rsid w:val="00436AE0"/>
    <w:rsid w:val="0043787F"/>
    <w:rsid w:val="004409D6"/>
    <w:rsid w:val="00440A27"/>
    <w:rsid w:val="004411CC"/>
    <w:rsid w:val="00441809"/>
    <w:rsid w:val="00442FDC"/>
    <w:rsid w:val="0044555C"/>
    <w:rsid w:val="004470A4"/>
    <w:rsid w:val="00450070"/>
    <w:rsid w:val="0045146C"/>
    <w:rsid w:val="00451CD3"/>
    <w:rsid w:val="00451F1F"/>
    <w:rsid w:val="00454331"/>
    <w:rsid w:val="00455BA6"/>
    <w:rsid w:val="004564B4"/>
    <w:rsid w:val="004569BE"/>
    <w:rsid w:val="004576AF"/>
    <w:rsid w:val="0045782F"/>
    <w:rsid w:val="004600C9"/>
    <w:rsid w:val="004605CE"/>
    <w:rsid w:val="004609E3"/>
    <w:rsid w:val="00461935"/>
    <w:rsid w:val="004621C2"/>
    <w:rsid w:val="00464788"/>
    <w:rsid w:val="00465024"/>
    <w:rsid w:val="00465BAE"/>
    <w:rsid w:val="004663FE"/>
    <w:rsid w:val="0046761D"/>
    <w:rsid w:val="004679C1"/>
    <w:rsid w:val="00472968"/>
    <w:rsid w:val="00472BBF"/>
    <w:rsid w:val="00475B28"/>
    <w:rsid w:val="00475BDB"/>
    <w:rsid w:val="0048022D"/>
    <w:rsid w:val="004810D2"/>
    <w:rsid w:val="00481884"/>
    <w:rsid w:val="004819D9"/>
    <w:rsid w:val="0048211E"/>
    <w:rsid w:val="004822C6"/>
    <w:rsid w:val="004825AF"/>
    <w:rsid w:val="00483A2B"/>
    <w:rsid w:val="00483EA1"/>
    <w:rsid w:val="00484CCA"/>
    <w:rsid w:val="00486018"/>
    <w:rsid w:val="0049240E"/>
    <w:rsid w:val="00492977"/>
    <w:rsid w:val="00492A15"/>
    <w:rsid w:val="00492D2B"/>
    <w:rsid w:val="00492F13"/>
    <w:rsid w:val="0049346D"/>
    <w:rsid w:val="00493990"/>
    <w:rsid w:val="004A1798"/>
    <w:rsid w:val="004A292C"/>
    <w:rsid w:val="004A34DC"/>
    <w:rsid w:val="004A34E1"/>
    <w:rsid w:val="004A4659"/>
    <w:rsid w:val="004A490C"/>
    <w:rsid w:val="004A5010"/>
    <w:rsid w:val="004A5552"/>
    <w:rsid w:val="004A5AE9"/>
    <w:rsid w:val="004A7F6F"/>
    <w:rsid w:val="004B1122"/>
    <w:rsid w:val="004B1446"/>
    <w:rsid w:val="004B3DF0"/>
    <w:rsid w:val="004B5621"/>
    <w:rsid w:val="004B60C3"/>
    <w:rsid w:val="004C02F8"/>
    <w:rsid w:val="004C06A8"/>
    <w:rsid w:val="004C0845"/>
    <w:rsid w:val="004C0F89"/>
    <w:rsid w:val="004C313C"/>
    <w:rsid w:val="004C3FFD"/>
    <w:rsid w:val="004C474D"/>
    <w:rsid w:val="004C49EA"/>
    <w:rsid w:val="004C533D"/>
    <w:rsid w:val="004C5EE1"/>
    <w:rsid w:val="004D118A"/>
    <w:rsid w:val="004D159B"/>
    <w:rsid w:val="004D2CB9"/>
    <w:rsid w:val="004D644F"/>
    <w:rsid w:val="004D7578"/>
    <w:rsid w:val="004D7F53"/>
    <w:rsid w:val="004E041D"/>
    <w:rsid w:val="004E0F05"/>
    <w:rsid w:val="004E2BD9"/>
    <w:rsid w:val="004E5E42"/>
    <w:rsid w:val="004E73DF"/>
    <w:rsid w:val="004E7D99"/>
    <w:rsid w:val="004E7E82"/>
    <w:rsid w:val="004F0BAF"/>
    <w:rsid w:val="004F2627"/>
    <w:rsid w:val="004F27BE"/>
    <w:rsid w:val="004F3977"/>
    <w:rsid w:val="004F4EF5"/>
    <w:rsid w:val="00501E46"/>
    <w:rsid w:val="00502A6D"/>
    <w:rsid w:val="00504280"/>
    <w:rsid w:val="00504B6E"/>
    <w:rsid w:val="0050661D"/>
    <w:rsid w:val="005067D9"/>
    <w:rsid w:val="00506B38"/>
    <w:rsid w:val="005076AA"/>
    <w:rsid w:val="00510BED"/>
    <w:rsid w:val="00511380"/>
    <w:rsid w:val="00511F20"/>
    <w:rsid w:val="00511F56"/>
    <w:rsid w:val="005125B8"/>
    <w:rsid w:val="0051274A"/>
    <w:rsid w:val="00512FE6"/>
    <w:rsid w:val="005135A3"/>
    <w:rsid w:val="005145EC"/>
    <w:rsid w:val="00514DB1"/>
    <w:rsid w:val="005175C8"/>
    <w:rsid w:val="005200E4"/>
    <w:rsid w:val="005232F2"/>
    <w:rsid w:val="00523409"/>
    <w:rsid w:val="00524306"/>
    <w:rsid w:val="00525B5C"/>
    <w:rsid w:val="00526892"/>
    <w:rsid w:val="00527218"/>
    <w:rsid w:val="005279A4"/>
    <w:rsid w:val="00530F07"/>
    <w:rsid w:val="00531A31"/>
    <w:rsid w:val="00533E13"/>
    <w:rsid w:val="00535910"/>
    <w:rsid w:val="005361BB"/>
    <w:rsid w:val="00540A75"/>
    <w:rsid w:val="00540FF1"/>
    <w:rsid w:val="00541244"/>
    <w:rsid w:val="00542466"/>
    <w:rsid w:val="00543E7D"/>
    <w:rsid w:val="00544403"/>
    <w:rsid w:val="00547D39"/>
    <w:rsid w:val="00551367"/>
    <w:rsid w:val="00552A8F"/>
    <w:rsid w:val="00553E8A"/>
    <w:rsid w:val="005550D2"/>
    <w:rsid w:val="00556ABD"/>
    <w:rsid w:val="00560445"/>
    <w:rsid w:val="0056203F"/>
    <w:rsid w:val="005632B6"/>
    <w:rsid w:val="00563DE6"/>
    <w:rsid w:val="00563F2C"/>
    <w:rsid w:val="005649B2"/>
    <w:rsid w:val="00564D1A"/>
    <w:rsid w:val="005670A1"/>
    <w:rsid w:val="00570275"/>
    <w:rsid w:val="0057282B"/>
    <w:rsid w:val="00572EA4"/>
    <w:rsid w:val="0057359F"/>
    <w:rsid w:val="00574293"/>
    <w:rsid w:val="00574B75"/>
    <w:rsid w:val="00574BAB"/>
    <w:rsid w:val="00576760"/>
    <w:rsid w:val="0058077F"/>
    <w:rsid w:val="00581F46"/>
    <w:rsid w:val="00583D22"/>
    <w:rsid w:val="00583E8E"/>
    <w:rsid w:val="00584AE9"/>
    <w:rsid w:val="0058513E"/>
    <w:rsid w:val="005859F9"/>
    <w:rsid w:val="00586D67"/>
    <w:rsid w:val="00586F1F"/>
    <w:rsid w:val="005873CD"/>
    <w:rsid w:val="005877CC"/>
    <w:rsid w:val="00587DC1"/>
    <w:rsid w:val="00591996"/>
    <w:rsid w:val="00591B4D"/>
    <w:rsid w:val="00591F3D"/>
    <w:rsid w:val="00594E20"/>
    <w:rsid w:val="00595E8F"/>
    <w:rsid w:val="00596EC4"/>
    <w:rsid w:val="0059759E"/>
    <w:rsid w:val="005A0501"/>
    <w:rsid w:val="005A0A00"/>
    <w:rsid w:val="005A1A83"/>
    <w:rsid w:val="005A1BF7"/>
    <w:rsid w:val="005A307D"/>
    <w:rsid w:val="005A389D"/>
    <w:rsid w:val="005A474B"/>
    <w:rsid w:val="005A549B"/>
    <w:rsid w:val="005A78DA"/>
    <w:rsid w:val="005A7B21"/>
    <w:rsid w:val="005B0BC0"/>
    <w:rsid w:val="005B36B1"/>
    <w:rsid w:val="005B3AA6"/>
    <w:rsid w:val="005B48AC"/>
    <w:rsid w:val="005B4C86"/>
    <w:rsid w:val="005B5275"/>
    <w:rsid w:val="005B6701"/>
    <w:rsid w:val="005C08D8"/>
    <w:rsid w:val="005C146E"/>
    <w:rsid w:val="005C2565"/>
    <w:rsid w:val="005C29DF"/>
    <w:rsid w:val="005C2DAA"/>
    <w:rsid w:val="005C303C"/>
    <w:rsid w:val="005C3041"/>
    <w:rsid w:val="005C49EA"/>
    <w:rsid w:val="005C54D9"/>
    <w:rsid w:val="005C5AC3"/>
    <w:rsid w:val="005C74BD"/>
    <w:rsid w:val="005D0495"/>
    <w:rsid w:val="005D3849"/>
    <w:rsid w:val="005D4A2E"/>
    <w:rsid w:val="005D4BFE"/>
    <w:rsid w:val="005D4C7F"/>
    <w:rsid w:val="005D4E0B"/>
    <w:rsid w:val="005D7241"/>
    <w:rsid w:val="005D7F26"/>
    <w:rsid w:val="005E0B80"/>
    <w:rsid w:val="005E155C"/>
    <w:rsid w:val="005E207F"/>
    <w:rsid w:val="005E3DE4"/>
    <w:rsid w:val="005E4D97"/>
    <w:rsid w:val="005E510A"/>
    <w:rsid w:val="005E5734"/>
    <w:rsid w:val="005E7F59"/>
    <w:rsid w:val="005E7FD5"/>
    <w:rsid w:val="005F0128"/>
    <w:rsid w:val="005F13DD"/>
    <w:rsid w:val="005F261A"/>
    <w:rsid w:val="005F3150"/>
    <w:rsid w:val="005F3838"/>
    <w:rsid w:val="005F3FC3"/>
    <w:rsid w:val="005F6EA5"/>
    <w:rsid w:val="005F6F86"/>
    <w:rsid w:val="005F757D"/>
    <w:rsid w:val="00600A67"/>
    <w:rsid w:val="00600B77"/>
    <w:rsid w:val="00601826"/>
    <w:rsid w:val="00602E08"/>
    <w:rsid w:val="006046D3"/>
    <w:rsid w:val="00604A10"/>
    <w:rsid w:val="00605616"/>
    <w:rsid w:val="0060595D"/>
    <w:rsid w:val="00607813"/>
    <w:rsid w:val="00607C2E"/>
    <w:rsid w:val="00610A07"/>
    <w:rsid w:val="0061118C"/>
    <w:rsid w:val="00612D79"/>
    <w:rsid w:val="00613115"/>
    <w:rsid w:val="00614438"/>
    <w:rsid w:val="006150C1"/>
    <w:rsid w:val="006177E3"/>
    <w:rsid w:val="00620BA2"/>
    <w:rsid w:val="00622483"/>
    <w:rsid w:val="006247ED"/>
    <w:rsid w:val="006258B7"/>
    <w:rsid w:val="006258E9"/>
    <w:rsid w:val="00627077"/>
    <w:rsid w:val="00633BA8"/>
    <w:rsid w:val="0063432D"/>
    <w:rsid w:val="00634DC9"/>
    <w:rsid w:val="00640D2B"/>
    <w:rsid w:val="00641141"/>
    <w:rsid w:val="006413BC"/>
    <w:rsid w:val="0064201A"/>
    <w:rsid w:val="00642ECC"/>
    <w:rsid w:val="006468E4"/>
    <w:rsid w:val="00647EA7"/>
    <w:rsid w:val="00651178"/>
    <w:rsid w:val="006517DB"/>
    <w:rsid w:val="006524F3"/>
    <w:rsid w:val="00652EDA"/>
    <w:rsid w:val="006531AA"/>
    <w:rsid w:val="00654543"/>
    <w:rsid w:val="00654712"/>
    <w:rsid w:val="00654ACA"/>
    <w:rsid w:val="0065671A"/>
    <w:rsid w:val="006578C2"/>
    <w:rsid w:val="006600ED"/>
    <w:rsid w:val="00661601"/>
    <w:rsid w:val="00664D15"/>
    <w:rsid w:val="006650D3"/>
    <w:rsid w:val="00665AA0"/>
    <w:rsid w:val="00665B77"/>
    <w:rsid w:val="0066626E"/>
    <w:rsid w:val="00670208"/>
    <w:rsid w:val="006715BE"/>
    <w:rsid w:val="00674B48"/>
    <w:rsid w:val="006770A7"/>
    <w:rsid w:val="0067746C"/>
    <w:rsid w:val="0067769C"/>
    <w:rsid w:val="0067776C"/>
    <w:rsid w:val="006777EC"/>
    <w:rsid w:val="006808A5"/>
    <w:rsid w:val="00681E8A"/>
    <w:rsid w:val="006820D7"/>
    <w:rsid w:val="00682B11"/>
    <w:rsid w:val="006856A3"/>
    <w:rsid w:val="00687B74"/>
    <w:rsid w:val="006901CF"/>
    <w:rsid w:val="00690EAA"/>
    <w:rsid w:val="00692970"/>
    <w:rsid w:val="006938AB"/>
    <w:rsid w:val="006938F7"/>
    <w:rsid w:val="0069710D"/>
    <w:rsid w:val="006975A2"/>
    <w:rsid w:val="006977B4"/>
    <w:rsid w:val="006A00D8"/>
    <w:rsid w:val="006A11F0"/>
    <w:rsid w:val="006A2732"/>
    <w:rsid w:val="006A3ED7"/>
    <w:rsid w:val="006A422E"/>
    <w:rsid w:val="006A50E0"/>
    <w:rsid w:val="006A65D6"/>
    <w:rsid w:val="006A6712"/>
    <w:rsid w:val="006A6AC7"/>
    <w:rsid w:val="006A6AE4"/>
    <w:rsid w:val="006A7CD8"/>
    <w:rsid w:val="006B0C7B"/>
    <w:rsid w:val="006B0E85"/>
    <w:rsid w:val="006B0F09"/>
    <w:rsid w:val="006B4F6F"/>
    <w:rsid w:val="006B51DE"/>
    <w:rsid w:val="006B546E"/>
    <w:rsid w:val="006B712B"/>
    <w:rsid w:val="006B7388"/>
    <w:rsid w:val="006B7751"/>
    <w:rsid w:val="006C0D35"/>
    <w:rsid w:val="006C2C8A"/>
    <w:rsid w:val="006C7CC2"/>
    <w:rsid w:val="006D0F18"/>
    <w:rsid w:val="006D15E4"/>
    <w:rsid w:val="006D20B9"/>
    <w:rsid w:val="006D24D9"/>
    <w:rsid w:val="006D7377"/>
    <w:rsid w:val="006D73CF"/>
    <w:rsid w:val="006E032F"/>
    <w:rsid w:val="006E0B66"/>
    <w:rsid w:val="006E15A8"/>
    <w:rsid w:val="006E21C8"/>
    <w:rsid w:val="006E26DC"/>
    <w:rsid w:val="006E30B9"/>
    <w:rsid w:val="006E3AC0"/>
    <w:rsid w:val="006E494B"/>
    <w:rsid w:val="006E61A1"/>
    <w:rsid w:val="006E6384"/>
    <w:rsid w:val="006F20BA"/>
    <w:rsid w:val="006F225C"/>
    <w:rsid w:val="0070104C"/>
    <w:rsid w:val="00701F4F"/>
    <w:rsid w:val="0070419C"/>
    <w:rsid w:val="00705326"/>
    <w:rsid w:val="00705A09"/>
    <w:rsid w:val="007063FD"/>
    <w:rsid w:val="00707126"/>
    <w:rsid w:val="0070742B"/>
    <w:rsid w:val="00707973"/>
    <w:rsid w:val="00711528"/>
    <w:rsid w:val="00711842"/>
    <w:rsid w:val="00711D7D"/>
    <w:rsid w:val="00722041"/>
    <w:rsid w:val="0072224E"/>
    <w:rsid w:val="0072228F"/>
    <w:rsid w:val="007229FB"/>
    <w:rsid w:val="007234D5"/>
    <w:rsid w:val="00724012"/>
    <w:rsid w:val="007246C1"/>
    <w:rsid w:val="00725A97"/>
    <w:rsid w:val="0072601A"/>
    <w:rsid w:val="00726B94"/>
    <w:rsid w:val="007307DC"/>
    <w:rsid w:val="00730986"/>
    <w:rsid w:val="0073136C"/>
    <w:rsid w:val="007316B9"/>
    <w:rsid w:val="00734013"/>
    <w:rsid w:val="00734253"/>
    <w:rsid w:val="00734CD6"/>
    <w:rsid w:val="00737124"/>
    <w:rsid w:val="0074100A"/>
    <w:rsid w:val="007425C2"/>
    <w:rsid w:val="007427AB"/>
    <w:rsid w:val="00743C34"/>
    <w:rsid w:val="00743DAF"/>
    <w:rsid w:val="00745648"/>
    <w:rsid w:val="00745F35"/>
    <w:rsid w:val="00747690"/>
    <w:rsid w:val="00750F59"/>
    <w:rsid w:val="00753A7D"/>
    <w:rsid w:val="007540CD"/>
    <w:rsid w:val="007541ED"/>
    <w:rsid w:val="00755581"/>
    <w:rsid w:val="0075639A"/>
    <w:rsid w:val="0075755D"/>
    <w:rsid w:val="00760F4D"/>
    <w:rsid w:val="00762369"/>
    <w:rsid w:val="00762AB7"/>
    <w:rsid w:val="00762D67"/>
    <w:rsid w:val="00762FA4"/>
    <w:rsid w:val="007658CD"/>
    <w:rsid w:val="00766FD8"/>
    <w:rsid w:val="00767013"/>
    <w:rsid w:val="00767A54"/>
    <w:rsid w:val="0077209E"/>
    <w:rsid w:val="00774328"/>
    <w:rsid w:val="00775A13"/>
    <w:rsid w:val="007770EA"/>
    <w:rsid w:val="0078026B"/>
    <w:rsid w:val="00780369"/>
    <w:rsid w:val="0078078E"/>
    <w:rsid w:val="00781992"/>
    <w:rsid w:val="00781AD5"/>
    <w:rsid w:val="0078251D"/>
    <w:rsid w:val="007842D9"/>
    <w:rsid w:val="00784DD7"/>
    <w:rsid w:val="007865D3"/>
    <w:rsid w:val="00787FB5"/>
    <w:rsid w:val="00790D23"/>
    <w:rsid w:val="007914AA"/>
    <w:rsid w:val="007928F1"/>
    <w:rsid w:val="00792964"/>
    <w:rsid w:val="00792EC1"/>
    <w:rsid w:val="007937A9"/>
    <w:rsid w:val="007954F3"/>
    <w:rsid w:val="0079600E"/>
    <w:rsid w:val="00796AB0"/>
    <w:rsid w:val="0079700B"/>
    <w:rsid w:val="00797BAC"/>
    <w:rsid w:val="007A0E84"/>
    <w:rsid w:val="007A1BE2"/>
    <w:rsid w:val="007A2724"/>
    <w:rsid w:val="007A330E"/>
    <w:rsid w:val="007A4087"/>
    <w:rsid w:val="007B0D51"/>
    <w:rsid w:val="007B29B7"/>
    <w:rsid w:val="007B452D"/>
    <w:rsid w:val="007B4BCC"/>
    <w:rsid w:val="007B791E"/>
    <w:rsid w:val="007B7F06"/>
    <w:rsid w:val="007C02B9"/>
    <w:rsid w:val="007C07CA"/>
    <w:rsid w:val="007C1794"/>
    <w:rsid w:val="007C251D"/>
    <w:rsid w:val="007C5A11"/>
    <w:rsid w:val="007C775D"/>
    <w:rsid w:val="007D0234"/>
    <w:rsid w:val="007D18E1"/>
    <w:rsid w:val="007D2A7B"/>
    <w:rsid w:val="007D2F9B"/>
    <w:rsid w:val="007D3485"/>
    <w:rsid w:val="007D4BC9"/>
    <w:rsid w:val="007E1016"/>
    <w:rsid w:val="007E125D"/>
    <w:rsid w:val="007E17C2"/>
    <w:rsid w:val="007E2677"/>
    <w:rsid w:val="007E5DDF"/>
    <w:rsid w:val="007E6584"/>
    <w:rsid w:val="007E6C65"/>
    <w:rsid w:val="007F09D9"/>
    <w:rsid w:val="007F18F2"/>
    <w:rsid w:val="007F2548"/>
    <w:rsid w:val="007F4B00"/>
    <w:rsid w:val="007F6A38"/>
    <w:rsid w:val="00801693"/>
    <w:rsid w:val="008027C7"/>
    <w:rsid w:val="008033D9"/>
    <w:rsid w:val="00803F5A"/>
    <w:rsid w:val="008042D5"/>
    <w:rsid w:val="00804EC9"/>
    <w:rsid w:val="0080625E"/>
    <w:rsid w:val="008076EC"/>
    <w:rsid w:val="00813CA8"/>
    <w:rsid w:val="008140A7"/>
    <w:rsid w:val="00814152"/>
    <w:rsid w:val="00814556"/>
    <w:rsid w:val="008147DC"/>
    <w:rsid w:val="008201E3"/>
    <w:rsid w:val="0082020F"/>
    <w:rsid w:val="008202E2"/>
    <w:rsid w:val="00822312"/>
    <w:rsid w:val="00822461"/>
    <w:rsid w:val="008234D9"/>
    <w:rsid w:val="00823B4B"/>
    <w:rsid w:val="008248D8"/>
    <w:rsid w:val="00825303"/>
    <w:rsid w:val="008271D5"/>
    <w:rsid w:val="00832694"/>
    <w:rsid w:val="00833955"/>
    <w:rsid w:val="00834B3B"/>
    <w:rsid w:val="00837416"/>
    <w:rsid w:val="00840C45"/>
    <w:rsid w:val="00840E73"/>
    <w:rsid w:val="00841329"/>
    <w:rsid w:val="008413D2"/>
    <w:rsid w:val="008416C7"/>
    <w:rsid w:val="00841D02"/>
    <w:rsid w:val="00842D1D"/>
    <w:rsid w:val="00843B6D"/>
    <w:rsid w:val="00844BA0"/>
    <w:rsid w:val="00844E9D"/>
    <w:rsid w:val="00845882"/>
    <w:rsid w:val="00845C04"/>
    <w:rsid w:val="008460A8"/>
    <w:rsid w:val="00846A1A"/>
    <w:rsid w:val="00847201"/>
    <w:rsid w:val="0085052F"/>
    <w:rsid w:val="0085363F"/>
    <w:rsid w:val="008541E8"/>
    <w:rsid w:val="00854D04"/>
    <w:rsid w:val="008564A5"/>
    <w:rsid w:val="00856AD0"/>
    <w:rsid w:val="00856EE0"/>
    <w:rsid w:val="008576EB"/>
    <w:rsid w:val="00857970"/>
    <w:rsid w:val="00857A82"/>
    <w:rsid w:val="00863C69"/>
    <w:rsid w:val="00864338"/>
    <w:rsid w:val="0086570C"/>
    <w:rsid w:val="00866334"/>
    <w:rsid w:val="00866730"/>
    <w:rsid w:val="0086674A"/>
    <w:rsid w:val="00866C31"/>
    <w:rsid w:val="0086786A"/>
    <w:rsid w:val="00867AD2"/>
    <w:rsid w:val="008707CD"/>
    <w:rsid w:val="0087289F"/>
    <w:rsid w:val="00872AFB"/>
    <w:rsid w:val="00873174"/>
    <w:rsid w:val="0087552E"/>
    <w:rsid w:val="00876923"/>
    <w:rsid w:val="008775A9"/>
    <w:rsid w:val="00877852"/>
    <w:rsid w:val="0088173E"/>
    <w:rsid w:val="008853DC"/>
    <w:rsid w:val="00885FEC"/>
    <w:rsid w:val="00887EA1"/>
    <w:rsid w:val="008919FA"/>
    <w:rsid w:val="0089542E"/>
    <w:rsid w:val="00896BDC"/>
    <w:rsid w:val="0089735B"/>
    <w:rsid w:val="008A125E"/>
    <w:rsid w:val="008A339E"/>
    <w:rsid w:val="008A33EB"/>
    <w:rsid w:val="008A3F1E"/>
    <w:rsid w:val="008A500C"/>
    <w:rsid w:val="008A7FA8"/>
    <w:rsid w:val="008B0F93"/>
    <w:rsid w:val="008B0FE5"/>
    <w:rsid w:val="008B3E9D"/>
    <w:rsid w:val="008B5CD8"/>
    <w:rsid w:val="008B5E87"/>
    <w:rsid w:val="008B64F0"/>
    <w:rsid w:val="008B6FC9"/>
    <w:rsid w:val="008B7852"/>
    <w:rsid w:val="008C01A3"/>
    <w:rsid w:val="008C3ED0"/>
    <w:rsid w:val="008C3FF9"/>
    <w:rsid w:val="008C4BB8"/>
    <w:rsid w:val="008C6808"/>
    <w:rsid w:val="008D0654"/>
    <w:rsid w:val="008D08FA"/>
    <w:rsid w:val="008D0F7F"/>
    <w:rsid w:val="008D1182"/>
    <w:rsid w:val="008D1BC0"/>
    <w:rsid w:val="008D1C2E"/>
    <w:rsid w:val="008D1EBC"/>
    <w:rsid w:val="008D3E90"/>
    <w:rsid w:val="008D4A25"/>
    <w:rsid w:val="008D5113"/>
    <w:rsid w:val="008D5889"/>
    <w:rsid w:val="008D5A7D"/>
    <w:rsid w:val="008D65EA"/>
    <w:rsid w:val="008D74EF"/>
    <w:rsid w:val="008E1DD0"/>
    <w:rsid w:val="008E2155"/>
    <w:rsid w:val="008E3F80"/>
    <w:rsid w:val="008E457B"/>
    <w:rsid w:val="008E4651"/>
    <w:rsid w:val="008E49F9"/>
    <w:rsid w:val="008E683E"/>
    <w:rsid w:val="008E720B"/>
    <w:rsid w:val="008F0158"/>
    <w:rsid w:val="008F069C"/>
    <w:rsid w:val="008F080C"/>
    <w:rsid w:val="008F3D1A"/>
    <w:rsid w:val="008F431F"/>
    <w:rsid w:val="008F4AD5"/>
    <w:rsid w:val="008F4AEF"/>
    <w:rsid w:val="008F5157"/>
    <w:rsid w:val="008F5AFE"/>
    <w:rsid w:val="00900C4A"/>
    <w:rsid w:val="00902311"/>
    <w:rsid w:val="00903682"/>
    <w:rsid w:val="009049F4"/>
    <w:rsid w:val="0090685E"/>
    <w:rsid w:val="009074BE"/>
    <w:rsid w:val="009108AA"/>
    <w:rsid w:val="00913F46"/>
    <w:rsid w:val="00914E6B"/>
    <w:rsid w:val="00914FA7"/>
    <w:rsid w:val="00917397"/>
    <w:rsid w:val="009179E7"/>
    <w:rsid w:val="00917E76"/>
    <w:rsid w:val="009204DB"/>
    <w:rsid w:val="0092081E"/>
    <w:rsid w:val="0092315E"/>
    <w:rsid w:val="009235F0"/>
    <w:rsid w:val="00924C2D"/>
    <w:rsid w:val="00924D4A"/>
    <w:rsid w:val="00931A86"/>
    <w:rsid w:val="00932C82"/>
    <w:rsid w:val="00933CAF"/>
    <w:rsid w:val="00934C1F"/>
    <w:rsid w:val="009356A2"/>
    <w:rsid w:val="009363B3"/>
    <w:rsid w:val="009364E0"/>
    <w:rsid w:val="009366B0"/>
    <w:rsid w:val="00936A8A"/>
    <w:rsid w:val="0093752E"/>
    <w:rsid w:val="009413BB"/>
    <w:rsid w:val="00942313"/>
    <w:rsid w:val="00942476"/>
    <w:rsid w:val="00943070"/>
    <w:rsid w:val="009448FE"/>
    <w:rsid w:val="00946944"/>
    <w:rsid w:val="009507F9"/>
    <w:rsid w:val="00952B6C"/>
    <w:rsid w:val="009534F5"/>
    <w:rsid w:val="00953568"/>
    <w:rsid w:val="00954A9F"/>
    <w:rsid w:val="00954BE7"/>
    <w:rsid w:val="009559FF"/>
    <w:rsid w:val="00957642"/>
    <w:rsid w:val="009607E0"/>
    <w:rsid w:val="00963579"/>
    <w:rsid w:val="00964940"/>
    <w:rsid w:val="009651EE"/>
    <w:rsid w:val="0096521B"/>
    <w:rsid w:val="009668E6"/>
    <w:rsid w:val="009708D5"/>
    <w:rsid w:val="00970AA9"/>
    <w:rsid w:val="00972847"/>
    <w:rsid w:val="00973F62"/>
    <w:rsid w:val="009743B9"/>
    <w:rsid w:val="0097726B"/>
    <w:rsid w:val="00980765"/>
    <w:rsid w:val="00980F37"/>
    <w:rsid w:val="009810E1"/>
    <w:rsid w:val="00981DDC"/>
    <w:rsid w:val="00982E3C"/>
    <w:rsid w:val="00984524"/>
    <w:rsid w:val="00985099"/>
    <w:rsid w:val="009874A8"/>
    <w:rsid w:val="009919B9"/>
    <w:rsid w:val="00992B2D"/>
    <w:rsid w:val="0099328B"/>
    <w:rsid w:val="00995E8B"/>
    <w:rsid w:val="009A1C0A"/>
    <w:rsid w:val="009A1C6D"/>
    <w:rsid w:val="009A1C92"/>
    <w:rsid w:val="009A49F5"/>
    <w:rsid w:val="009A5081"/>
    <w:rsid w:val="009A55EE"/>
    <w:rsid w:val="009A6658"/>
    <w:rsid w:val="009B1166"/>
    <w:rsid w:val="009B179A"/>
    <w:rsid w:val="009B21DD"/>
    <w:rsid w:val="009B2722"/>
    <w:rsid w:val="009B3957"/>
    <w:rsid w:val="009B4820"/>
    <w:rsid w:val="009B4DF1"/>
    <w:rsid w:val="009C148F"/>
    <w:rsid w:val="009C174D"/>
    <w:rsid w:val="009C193F"/>
    <w:rsid w:val="009C2C7E"/>
    <w:rsid w:val="009C49DB"/>
    <w:rsid w:val="009C51CF"/>
    <w:rsid w:val="009C58C3"/>
    <w:rsid w:val="009C6004"/>
    <w:rsid w:val="009C6D3F"/>
    <w:rsid w:val="009C7F5B"/>
    <w:rsid w:val="009D105A"/>
    <w:rsid w:val="009D14FA"/>
    <w:rsid w:val="009D405C"/>
    <w:rsid w:val="009D54C3"/>
    <w:rsid w:val="009D69F6"/>
    <w:rsid w:val="009D71D5"/>
    <w:rsid w:val="009D7E34"/>
    <w:rsid w:val="009D7F0F"/>
    <w:rsid w:val="009E2193"/>
    <w:rsid w:val="009E29DE"/>
    <w:rsid w:val="009E40B9"/>
    <w:rsid w:val="009E53FB"/>
    <w:rsid w:val="009E6914"/>
    <w:rsid w:val="009F5963"/>
    <w:rsid w:val="00A0016D"/>
    <w:rsid w:val="00A00B25"/>
    <w:rsid w:val="00A0179F"/>
    <w:rsid w:val="00A021D4"/>
    <w:rsid w:val="00A02233"/>
    <w:rsid w:val="00A07915"/>
    <w:rsid w:val="00A11F60"/>
    <w:rsid w:val="00A12159"/>
    <w:rsid w:val="00A12A0C"/>
    <w:rsid w:val="00A130A2"/>
    <w:rsid w:val="00A13FDC"/>
    <w:rsid w:val="00A143F0"/>
    <w:rsid w:val="00A15117"/>
    <w:rsid w:val="00A154F9"/>
    <w:rsid w:val="00A20A1D"/>
    <w:rsid w:val="00A22425"/>
    <w:rsid w:val="00A238D9"/>
    <w:rsid w:val="00A23F0C"/>
    <w:rsid w:val="00A240D4"/>
    <w:rsid w:val="00A25C7F"/>
    <w:rsid w:val="00A2621B"/>
    <w:rsid w:val="00A27520"/>
    <w:rsid w:val="00A27D97"/>
    <w:rsid w:val="00A3015C"/>
    <w:rsid w:val="00A338EA"/>
    <w:rsid w:val="00A33A79"/>
    <w:rsid w:val="00A354E4"/>
    <w:rsid w:val="00A35617"/>
    <w:rsid w:val="00A35D58"/>
    <w:rsid w:val="00A377FD"/>
    <w:rsid w:val="00A40D8C"/>
    <w:rsid w:val="00A41C08"/>
    <w:rsid w:val="00A4217D"/>
    <w:rsid w:val="00A42B3E"/>
    <w:rsid w:val="00A42E9A"/>
    <w:rsid w:val="00A451E0"/>
    <w:rsid w:val="00A47338"/>
    <w:rsid w:val="00A519E6"/>
    <w:rsid w:val="00A51D12"/>
    <w:rsid w:val="00A53050"/>
    <w:rsid w:val="00A53897"/>
    <w:rsid w:val="00A53C20"/>
    <w:rsid w:val="00A53E0F"/>
    <w:rsid w:val="00A53ED7"/>
    <w:rsid w:val="00A5419D"/>
    <w:rsid w:val="00A55342"/>
    <w:rsid w:val="00A60415"/>
    <w:rsid w:val="00A60BAD"/>
    <w:rsid w:val="00A61632"/>
    <w:rsid w:val="00A6212D"/>
    <w:rsid w:val="00A63719"/>
    <w:rsid w:val="00A64E07"/>
    <w:rsid w:val="00A67DDA"/>
    <w:rsid w:val="00A7021F"/>
    <w:rsid w:val="00A70310"/>
    <w:rsid w:val="00A714E0"/>
    <w:rsid w:val="00A71669"/>
    <w:rsid w:val="00A717A7"/>
    <w:rsid w:val="00A73ABA"/>
    <w:rsid w:val="00A743A1"/>
    <w:rsid w:val="00A75B45"/>
    <w:rsid w:val="00A771E7"/>
    <w:rsid w:val="00A77E34"/>
    <w:rsid w:val="00A806A1"/>
    <w:rsid w:val="00A807DF"/>
    <w:rsid w:val="00A814E6"/>
    <w:rsid w:val="00A82417"/>
    <w:rsid w:val="00A824BD"/>
    <w:rsid w:val="00A844DE"/>
    <w:rsid w:val="00A869EB"/>
    <w:rsid w:val="00A90F40"/>
    <w:rsid w:val="00A92C7F"/>
    <w:rsid w:val="00A9382A"/>
    <w:rsid w:val="00A968A2"/>
    <w:rsid w:val="00A978C3"/>
    <w:rsid w:val="00AA0C89"/>
    <w:rsid w:val="00AA1A94"/>
    <w:rsid w:val="00AA1D18"/>
    <w:rsid w:val="00AA2091"/>
    <w:rsid w:val="00AA2D34"/>
    <w:rsid w:val="00AA4D3A"/>
    <w:rsid w:val="00AA5DAB"/>
    <w:rsid w:val="00AA61BF"/>
    <w:rsid w:val="00AA62D6"/>
    <w:rsid w:val="00AA7324"/>
    <w:rsid w:val="00AA754F"/>
    <w:rsid w:val="00AA7DE8"/>
    <w:rsid w:val="00AB19AD"/>
    <w:rsid w:val="00AB23B5"/>
    <w:rsid w:val="00AB3A09"/>
    <w:rsid w:val="00AB59E2"/>
    <w:rsid w:val="00AB6F63"/>
    <w:rsid w:val="00AC31B2"/>
    <w:rsid w:val="00AC32FD"/>
    <w:rsid w:val="00AC347E"/>
    <w:rsid w:val="00AC43D2"/>
    <w:rsid w:val="00AC59A3"/>
    <w:rsid w:val="00AC5D48"/>
    <w:rsid w:val="00AC5EB0"/>
    <w:rsid w:val="00AD0044"/>
    <w:rsid w:val="00AD1519"/>
    <w:rsid w:val="00AD15DF"/>
    <w:rsid w:val="00AD1901"/>
    <w:rsid w:val="00AD1DD2"/>
    <w:rsid w:val="00AD2AFB"/>
    <w:rsid w:val="00AD3DD5"/>
    <w:rsid w:val="00AD3F4E"/>
    <w:rsid w:val="00AD5993"/>
    <w:rsid w:val="00AD616D"/>
    <w:rsid w:val="00AD69AD"/>
    <w:rsid w:val="00AD70CF"/>
    <w:rsid w:val="00AE076E"/>
    <w:rsid w:val="00AE1A90"/>
    <w:rsid w:val="00AE3CD7"/>
    <w:rsid w:val="00AE4C9F"/>
    <w:rsid w:val="00AF09BF"/>
    <w:rsid w:val="00AF0A9A"/>
    <w:rsid w:val="00AF1524"/>
    <w:rsid w:val="00AF7DF8"/>
    <w:rsid w:val="00AF7E2C"/>
    <w:rsid w:val="00B00B0A"/>
    <w:rsid w:val="00B055B4"/>
    <w:rsid w:val="00B05676"/>
    <w:rsid w:val="00B06C6C"/>
    <w:rsid w:val="00B10154"/>
    <w:rsid w:val="00B10663"/>
    <w:rsid w:val="00B129FB"/>
    <w:rsid w:val="00B15EA4"/>
    <w:rsid w:val="00B16A81"/>
    <w:rsid w:val="00B16ED2"/>
    <w:rsid w:val="00B17D5D"/>
    <w:rsid w:val="00B20182"/>
    <w:rsid w:val="00B22364"/>
    <w:rsid w:val="00B231D1"/>
    <w:rsid w:val="00B25332"/>
    <w:rsid w:val="00B25A8A"/>
    <w:rsid w:val="00B26EB1"/>
    <w:rsid w:val="00B32251"/>
    <w:rsid w:val="00B33DF3"/>
    <w:rsid w:val="00B37BB7"/>
    <w:rsid w:val="00B4078B"/>
    <w:rsid w:val="00B4166E"/>
    <w:rsid w:val="00B4263E"/>
    <w:rsid w:val="00B43427"/>
    <w:rsid w:val="00B4451B"/>
    <w:rsid w:val="00B468B3"/>
    <w:rsid w:val="00B47EDB"/>
    <w:rsid w:val="00B500D9"/>
    <w:rsid w:val="00B50B65"/>
    <w:rsid w:val="00B50C02"/>
    <w:rsid w:val="00B511AF"/>
    <w:rsid w:val="00B529F2"/>
    <w:rsid w:val="00B52B07"/>
    <w:rsid w:val="00B53AAE"/>
    <w:rsid w:val="00B53EFE"/>
    <w:rsid w:val="00B54855"/>
    <w:rsid w:val="00B54E8F"/>
    <w:rsid w:val="00B551A9"/>
    <w:rsid w:val="00B57BAF"/>
    <w:rsid w:val="00B57DDB"/>
    <w:rsid w:val="00B60EB4"/>
    <w:rsid w:val="00B625CD"/>
    <w:rsid w:val="00B6425D"/>
    <w:rsid w:val="00B64DE0"/>
    <w:rsid w:val="00B66540"/>
    <w:rsid w:val="00B7142C"/>
    <w:rsid w:val="00B73327"/>
    <w:rsid w:val="00B75F6D"/>
    <w:rsid w:val="00B76476"/>
    <w:rsid w:val="00B77BC5"/>
    <w:rsid w:val="00B77C0C"/>
    <w:rsid w:val="00B81C24"/>
    <w:rsid w:val="00B833DD"/>
    <w:rsid w:val="00B83F91"/>
    <w:rsid w:val="00B84233"/>
    <w:rsid w:val="00B8742B"/>
    <w:rsid w:val="00B875E5"/>
    <w:rsid w:val="00B932EB"/>
    <w:rsid w:val="00B93379"/>
    <w:rsid w:val="00B94347"/>
    <w:rsid w:val="00B963C0"/>
    <w:rsid w:val="00BA1C93"/>
    <w:rsid w:val="00BA25EC"/>
    <w:rsid w:val="00BA46E2"/>
    <w:rsid w:val="00BA53CA"/>
    <w:rsid w:val="00BA5424"/>
    <w:rsid w:val="00BA758E"/>
    <w:rsid w:val="00BB0690"/>
    <w:rsid w:val="00BB06EF"/>
    <w:rsid w:val="00BB17CA"/>
    <w:rsid w:val="00BB6062"/>
    <w:rsid w:val="00BB6242"/>
    <w:rsid w:val="00BB70DF"/>
    <w:rsid w:val="00BB72DA"/>
    <w:rsid w:val="00BB76D8"/>
    <w:rsid w:val="00BC2200"/>
    <w:rsid w:val="00BC350B"/>
    <w:rsid w:val="00BC5062"/>
    <w:rsid w:val="00BC6979"/>
    <w:rsid w:val="00BC6A52"/>
    <w:rsid w:val="00BC6E1E"/>
    <w:rsid w:val="00BC710D"/>
    <w:rsid w:val="00BD0FBD"/>
    <w:rsid w:val="00BD1A3F"/>
    <w:rsid w:val="00BD58B9"/>
    <w:rsid w:val="00BD5B83"/>
    <w:rsid w:val="00BD6CEA"/>
    <w:rsid w:val="00BD7251"/>
    <w:rsid w:val="00BD72A0"/>
    <w:rsid w:val="00BE0C79"/>
    <w:rsid w:val="00BE5995"/>
    <w:rsid w:val="00BE6CF4"/>
    <w:rsid w:val="00BE6F4C"/>
    <w:rsid w:val="00BF08C4"/>
    <w:rsid w:val="00BF383D"/>
    <w:rsid w:val="00BF467D"/>
    <w:rsid w:val="00BF510C"/>
    <w:rsid w:val="00BF5548"/>
    <w:rsid w:val="00BF6993"/>
    <w:rsid w:val="00BF78C6"/>
    <w:rsid w:val="00C0008F"/>
    <w:rsid w:val="00C01812"/>
    <w:rsid w:val="00C03EC0"/>
    <w:rsid w:val="00C04D42"/>
    <w:rsid w:val="00C050E1"/>
    <w:rsid w:val="00C066B6"/>
    <w:rsid w:val="00C068E6"/>
    <w:rsid w:val="00C06B91"/>
    <w:rsid w:val="00C070AD"/>
    <w:rsid w:val="00C10920"/>
    <w:rsid w:val="00C10D6C"/>
    <w:rsid w:val="00C10F24"/>
    <w:rsid w:val="00C12A85"/>
    <w:rsid w:val="00C14389"/>
    <w:rsid w:val="00C153E2"/>
    <w:rsid w:val="00C159FC"/>
    <w:rsid w:val="00C15CB4"/>
    <w:rsid w:val="00C17657"/>
    <w:rsid w:val="00C17E3D"/>
    <w:rsid w:val="00C20165"/>
    <w:rsid w:val="00C20635"/>
    <w:rsid w:val="00C206CF"/>
    <w:rsid w:val="00C2105B"/>
    <w:rsid w:val="00C22F80"/>
    <w:rsid w:val="00C249F6"/>
    <w:rsid w:val="00C24A65"/>
    <w:rsid w:val="00C27B58"/>
    <w:rsid w:val="00C27E4E"/>
    <w:rsid w:val="00C27ECC"/>
    <w:rsid w:val="00C3196B"/>
    <w:rsid w:val="00C33A0E"/>
    <w:rsid w:val="00C342AC"/>
    <w:rsid w:val="00C3481D"/>
    <w:rsid w:val="00C34A89"/>
    <w:rsid w:val="00C35390"/>
    <w:rsid w:val="00C368DC"/>
    <w:rsid w:val="00C36CC4"/>
    <w:rsid w:val="00C37642"/>
    <w:rsid w:val="00C40615"/>
    <w:rsid w:val="00C40B12"/>
    <w:rsid w:val="00C40CAA"/>
    <w:rsid w:val="00C417AE"/>
    <w:rsid w:val="00C426A0"/>
    <w:rsid w:val="00C44377"/>
    <w:rsid w:val="00C44B22"/>
    <w:rsid w:val="00C4728D"/>
    <w:rsid w:val="00C472AC"/>
    <w:rsid w:val="00C50269"/>
    <w:rsid w:val="00C52671"/>
    <w:rsid w:val="00C52CB1"/>
    <w:rsid w:val="00C52F7C"/>
    <w:rsid w:val="00C567D4"/>
    <w:rsid w:val="00C60403"/>
    <w:rsid w:val="00C634DC"/>
    <w:rsid w:val="00C635FB"/>
    <w:rsid w:val="00C6440A"/>
    <w:rsid w:val="00C64C89"/>
    <w:rsid w:val="00C652A4"/>
    <w:rsid w:val="00C66CA6"/>
    <w:rsid w:val="00C72A6B"/>
    <w:rsid w:val="00C74C25"/>
    <w:rsid w:val="00C75DE8"/>
    <w:rsid w:val="00C767C2"/>
    <w:rsid w:val="00C76C5A"/>
    <w:rsid w:val="00C76FF7"/>
    <w:rsid w:val="00C8073B"/>
    <w:rsid w:val="00C82BC3"/>
    <w:rsid w:val="00C834BC"/>
    <w:rsid w:val="00C84822"/>
    <w:rsid w:val="00C85545"/>
    <w:rsid w:val="00C86374"/>
    <w:rsid w:val="00C91CD3"/>
    <w:rsid w:val="00C9286A"/>
    <w:rsid w:val="00C9293D"/>
    <w:rsid w:val="00C93283"/>
    <w:rsid w:val="00C93676"/>
    <w:rsid w:val="00C93CEF"/>
    <w:rsid w:val="00C94E50"/>
    <w:rsid w:val="00C9500A"/>
    <w:rsid w:val="00C951F2"/>
    <w:rsid w:val="00C95539"/>
    <w:rsid w:val="00CA1415"/>
    <w:rsid w:val="00CA44B4"/>
    <w:rsid w:val="00CA6EA0"/>
    <w:rsid w:val="00CA7BD5"/>
    <w:rsid w:val="00CB05A5"/>
    <w:rsid w:val="00CB171B"/>
    <w:rsid w:val="00CB17BC"/>
    <w:rsid w:val="00CB4C2E"/>
    <w:rsid w:val="00CB644A"/>
    <w:rsid w:val="00CB6CD7"/>
    <w:rsid w:val="00CB7167"/>
    <w:rsid w:val="00CC0F56"/>
    <w:rsid w:val="00CC4CAA"/>
    <w:rsid w:val="00CC6041"/>
    <w:rsid w:val="00CC6A96"/>
    <w:rsid w:val="00CC6B23"/>
    <w:rsid w:val="00CC7DEF"/>
    <w:rsid w:val="00CD0C48"/>
    <w:rsid w:val="00CD1E2A"/>
    <w:rsid w:val="00CD2A54"/>
    <w:rsid w:val="00CD2C59"/>
    <w:rsid w:val="00CD3D5B"/>
    <w:rsid w:val="00CD3E8C"/>
    <w:rsid w:val="00CD4E44"/>
    <w:rsid w:val="00CD4ED6"/>
    <w:rsid w:val="00CD60E0"/>
    <w:rsid w:val="00CD626E"/>
    <w:rsid w:val="00CE01A9"/>
    <w:rsid w:val="00CE26FA"/>
    <w:rsid w:val="00CE3C10"/>
    <w:rsid w:val="00CE581D"/>
    <w:rsid w:val="00CE5C76"/>
    <w:rsid w:val="00CF173A"/>
    <w:rsid w:val="00CF1FD4"/>
    <w:rsid w:val="00CF43B7"/>
    <w:rsid w:val="00CF5659"/>
    <w:rsid w:val="00CF5B3B"/>
    <w:rsid w:val="00CF6F1A"/>
    <w:rsid w:val="00D006C0"/>
    <w:rsid w:val="00D00C04"/>
    <w:rsid w:val="00D02161"/>
    <w:rsid w:val="00D02565"/>
    <w:rsid w:val="00D02DDD"/>
    <w:rsid w:val="00D03346"/>
    <w:rsid w:val="00D04881"/>
    <w:rsid w:val="00D04CF6"/>
    <w:rsid w:val="00D06992"/>
    <w:rsid w:val="00D07AA8"/>
    <w:rsid w:val="00D100F3"/>
    <w:rsid w:val="00D1061C"/>
    <w:rsid w:val="00D11FCE"/>
    <w:rsid w:val="00D17EA4"/>
    <w:rsid w:val="00D20E77"/>
    <w:rsid w:val="00D20F80"/>
    <w:rsid w:val="00D222C4"/>
    <w:rsid w:val="00D22DAF"/>
    <w:rsid w:val="00D23FCA"/>
    <w:rsid w:val="00D248B4"/>
    <w:rsid w:val="00D2543B"/>
    <w:rsid w:val="00D25C14"/>
    <w:rsid w:val="00D30373"/>
    <w:rsid w:val="00D30D55"/>
    <w:rsid w:val="00D30FC5"/>
    <w:rsid w:val="00D33A7C"/>
    <w:rsid w:val="00D33DF3"/>
    <w:rsid w:val="00D34A48"/>
    <w:rsid w:val="00D35A1F"/>
    <w:rsid w:val="00D376D3"/>
    <w:rsid w:val="00D41791"/>
    <w:rsid w:val="00D41DA4"/>
    <w:rsid w:val="00D45996"/>
    <w:rsid w:val="00D45A6D"/>
    <w:rsid w:val="00D4633D"/>
    <w:rsid w:val="00D47990"/>
    <w:rsid w:val="00D5144E"/>
    <w:rsid w:val="00D518A9"/>
    <w:rsid w:val="00D53B62"/>
    <w:rsid w:val="00D540D8"/>
    <w:rsid w:val="00D55353"/>
    <w:rsid w:val="00D56322"/>
    <w:rsid w:val="00D56CCF"/>
    <w:rsid w:val="00D604B7"/>
    <w:rsid w:val="00D63687"/>
    <w:rsid w:val="00D64289"/>
    <w:rsid w:val="00D64666"/>
    <w:rsid w:val="00D65349"/>
    <w:rsid w:val="00D66A72"/>
    <w:rsid w:val="00D673A5"/>
    <w:rsid w:val="00D67499"/>
    <w:rsid w:val="00D7018F"/>
    <w:rsid w:val="00D7242B"/>
    <w:rsid w:val="00D72E09"/>
    <w:rsid w:val="00D75FCC"/>
    <w:rsid w:val="00D76CD0"/>
    <w:rsid w:val="00D76D7E"/>
    <w:rsid w:val="00D804C7"/>
    <w:rsid w:val="00D82917"/>
    <w:rsid w:val="00D84F10"/>
    <w:rsid w:val="00D84F1A"/>
    <w:rsid w:val="00D862D0"/>
    <w:rsid w:val="00D876DD"/>
    <w:rsid w:val="00D87B63"/>
    <w:rsid w:val="00D904C2"/>
    <w:rsid w:val="00D92351"/>
    <w:rsid w:val="00D92908"/>
    <w:rsid w:val="00D934D9"/>
    <w:rsid w:val="00D93A32"/>
    <w:rsid w:val="00D93ABD"/>
    <w:rsid w:val="00D95FA2"/>
    <w:rsid w:val="00D97522"/>
    <w:rsid w:val="00DA3261"/>
    <w:rsid w:val="00DA3E06"/>
    <w:rsid w:val="00DA69C0"/>
    <w:rsid w:val="00DA6C65"/>
    <w:rsid w:val="00DB08AF"/>
    <w:rsid w:val="00DB0EBF"/>
    <w:rsid w:val="00DB2E39"/>
    <w:rsid w:val="00DB5D0C"/>
    <w:rsid w:val="00DB687D"/>
    <w:rsid w:val="00DC1B53"/>
    <w:rsid w:val="00DC2B75"/>
    <w:rsid w:val="00DC48FC"/>
    <w:rsid w:val="00DC555B"/>
    <w:rsid w:val="00DC59C9"/>
    <w:rsid w:val="00DC716D"/>
    <w:rsid w:val="00DD068C"/>
    <w:rsid w:val="00DD0DBC"/>
    <w:rsid w:val="00DD2DDB"/>
    <w:rsid w:val="00DD5949"/>
    <w:rsid w:val="00DD64DB"/>
    <w:rsid w:val="00DE07B6"/>
    <w:rsid w:val="00DE14C5"/>
    <w:rsid w:val="00DE1BE6"/>
    <w:rsid w:val="00DE1BFB"/>
    <w:rsid w:val="00DE47F2"/>
    <w:rsid w:val="00DE494A"/>
    <w:rsid w:val="00DE4CE6"/>
    <w:rsid w:val="00DE5E64"/>
    <w:rsid w:val="00DE78B9"/>
    <w:rsid w:val="00DF0B9D"/>
    <w:rsid w:val="00DF1CA6"/>
    <w:rsid w:val="00DF263C"/>
    <w:rsid w:val="00DF2C8B"/>
    <w:rsid w:val="00DF2DCB"/>
    <w:rsid w:val="00DF3C19"/>
    <w:rsid w:val="00DF3E50"/>
    <w:rsid w:val="00DF5082"/>
    <w:rsid w:val="00DF5118"/>
    <w:rsid w:val="00DF5383"/>
    <w:rsid w:val="00DF5BD9"/>
    <w:rsid w:val="00DF6107"/>
    <w:rsid w:val="00DF6316"/>
    <w:rsid w:val="00DF682F"/>
    <w:rsid w:val="00DF699C"/>
    <w:rsid w:val="00DF7622"/>
    <w:rsid w:val="00E01365"/>
    <w:rsid w:val="00E02493"/>
    <w:rsid w:val="00E03749"/>
    <w:rsid w:val="00E0439E"/>
    <w:rsid w:val="00E05413"/>
    <w:rsid w:val="00E101E4"/>
    <w:rsid w:val="00E10B35"/>
    <w:rsid w:val="00E112F1"/>
    <w:rsid w:val="00E11E67"/>
    <w:rsid w:val="00E129B5"/>
    <w:rsid w:val="00E1654E"/>
    <w:rsid w:val="00E2302A"/>
    <w:rsid w:val="00E257BB"/>
    <w:rsid w:val="00E26414"/>
    <w:rsid w:val="00E27D33"/>
    <w:rsid w:val="00E33EE9"/>
    <w:rsid w:val="00E3422C"/>
    <w:rsid w:val="00E35769"/>
    <w:rsid w:val="00E3776E"/>
    <w:rsid w:val="00E37CCD"/>
    <w:rsid w:val="00E41A45"/>
    <w:rsid w:val="00E43B68"/>
    <w:rsid w:val="00E45EEC"/>
    <w:rsid w:val="00E4646A"/>
    <w:rsid w:val="00E46670"/>
    <w:rsid w:val="00E47816"/>
    <w:rsid w:val="00E5145D"/>
    <w:rsid w:val="00E54DD5"/>
    <w:rsid w:val="00E55DE9"/>
    <w:rsid w:val="00E5617D"/>
    <w:rsid w:val="00E57856"/>
    <w:rsid w:val="00E6008F"/>
    <w:rsid w:val="00E61586"/>
    <w:rsid w:val="00E62174"/>
    <w:rsid w:val="00E62670"/>
    <w:rsid w:val="00E64DD1"/>
    <w:rsid w:val="00E64F37"/>
    <w:rsid w:val="00E67C62"/>
    <w:rsid w:val="00E70F56"/>
    <w:rsid w:val="00E71092"/>
    <w:rsid w:val="00E71B9A"/>
    <w:rsid w:val="00E730E7"/>
    <w:rsid w:val="00E74713"/>
    <w:rsid w:val="00E803E0"/>
    <w:rsid w:val="00E8256C"/>
    <w:rsid w:val="00E82988"/>
    <w:rsid w:val="00E9067C"/>
    <w:rsid w:val="00E91A2B"/>
    <w:rsid w:val="00E91B03"/>
    <w:rsid w:val="00E92C10"/>
    <w:rsid w:val="00E95AA3"/>
    <w:rsid w:val="00EA0000"/>
    <w:rsid w:val="00EA0293"/>
    <w:rsid w:val="00EA082F"/>
    <w:rsid w:val="00EA2A28"/>
    <w:rsid w:val="00EB20AE"/>
    <w:rsid w:val="00EB2EF2"/>
    <w:rsid w:val="00EB3403"/>
    <w:rsid w:val="00EB3444"/>
    <w:rsid w:val="00EB4950"/>
    <w:rsid w:val="00EB6E5A"/>
    <w:rsid w:val="00EB7E39"/>
    <w:rsid w:val="00EC10F2"/>
    <w:rsid w:val="00EC3156"/>
    <w:rsid w:val="00EC3929"/>
    <w:rsid w:val="00EC4652"/>
    <w:rsid w:val="00EC5E4E"/>
    <w:rsid w:val="00ED04F6"/>
    <w:rsid w:val="00ED0D27"/>
    <w:rsid w:val="00ED17A6"/>
    <w:rsid w:val="00ED1C4C"/>
    <w:rsid w:val="00ED2955"/>
    <w:rsid w:val="00ED4DE4"/>
    <w:rsid w:val="00ED542C"/>
    <w:rsid w:val="00ED604A"/>
    <w:rsid w:val="00ED6D6F"/>
    <w:rsid w:val="00ED7F22"/>
    <w:rsid w:val="00EE0016"/>
    <w:rsid w:val="00EE020B"/>
    <w:rsid w:val="00EE0211"/>
    <w:rsid w:val="00EE1805"/>
    <w:rsid w:val="00EE20FF"/>
    <w:rsid w:val="00EE2FA4"/>
    <w:rsid w:val="00EE34ED"/>
    <w:rsid w:val="00EE3C75"/>
    <w:rsid w:val="00EE5508"/>
    <w:rsid w:val="00EE68C8"/>
    <w:rsid w:val="00EE6BB9"/>
    <w:rsid w:val="00EE6FF1"/>
    <w:rsid w:val="00EF26CA"/>
    <w:rsid w:val="00EF3842"/>
    <w:rsid w:val="00EF38CF"/>
    <w:rsid w:val="00EF426A"/>
    <w:rsid w:val="00EF4334"/>
    <w:rsid w:val="00EF4493"/>
    <w:rsid w:val="00EF4D7E"/>
    <w:rsid w:val="00EF5C19"/>
    <w:rsid w:val="00EF6136"/>
    <w:rsid w:val="00EF6F9C"/>
    <w:rsid w:val="00EF6FB7"/>
    <w:rsid w:val="00EF7229"/>
    <w:rsid w:val="00EF7EB4"/>
    <w:rsid w:val="00F0050D"/>
    <w:rsid w:val="00F008D0"/>
    <w:rsid w:val="00F0155C"/>
    <w:rsid w:val="00F019F9"/>
    <w:rsid w:val="00F01BFA"/>
    <w:rsid w:val="00F01EDB"/>
    <w:rsid w:val="00F02703"/>
    <w:rsid w:val="00F037EC"/>
    <w:rsid w:val="00F040D9"/>
    <w:rsid w:val="00F04CD5"/>
    <w:rsid w:val="00F06C76"/>
    <w:rsid w:val="00F07115"/>
    <w:rsid w:val="00F07CF8"/>
    <w:rsid w:val="00F1040C"/>
    <w:rsid w:val="00F11AFA"/>
    <w:rsid w:val="00F14F8B"/>
    <w:rsid w:val="00F1542B"/>
    <w:rsid w:val="00F154D6"/>
    <w:rsid w:val="00F1573F"/>
    <w:rsid w:val="00F16F62"/>
    <w:rsid w:val="00F16FEF"/>
    <w:rsid w:val="00F21367"/>
    <w:rsid w:val="00F21B30"/>
    <w:rsid w:val="00F231B0"/>
    <w:rsid w:val="00F254C4"/>
    <w:rsid w:val="00F31D4B"/>
    <w:rsid w:val="00F31F6E"/>
    <w:rsid w:val="00F3272A"/>
    <w:rsid w:val="00F33A31"/>
    <w:rsid w:val="00F34341"/>
    <w:rsid w:val="00F36A9F"/>
    <w:rsid w:val="00F36DEE"/>
    <w:rsid w:val="00F401AE"/>
    <w:rsid w:val="00F42800"/>
    <w:rsid w:val="00F43A20"/>
    <w:rsid w:val="00F44C8C"/>
    <w:rsid w:val="00F45201"/>
    <w:rsid w:val="00F459B8"/>
    <w:rsid w:val="00F459EC"/>
    <w:rsid w:val="00F46BF2"/>
    <w:rsid w:val="00F4777B"/>
    <w:rsid w:val="00F478E0"/>
    <w:rsid w:val="00F50868"/>
    <w:rsid w:val="00F51381"/>
    <w:rsid w:val="00F54F7F"/>
    <w:rsid w:val="00F569AE"/>
    <w:rsid w:val="00F57922"/>
    <w:rsid w:val="00F61C1F"/>
    <w:rsid w:val="00F62934"/>
    <w:rsid w:val="00F63F32"/>
    <w:rsid w:val="00F64076"/>
    <w:rsid w:val="00F64A03"/>
    <w:rsid w:val="00F6528F"/>
    <w:rsid w:val="00F6534A"/>
    <w:rsid w:val="00F658F0"/>
    <w:rsid w:val="00F6771D"/>
    <w:rsid w:val="00F67DD6"/>
    <w:rsid w:val="00F70E44"/>
    <w:rsid w:val="00F737C6"/>
    <w:rsid w:val="00F73C94"/>
    <w:rsid w:val="00F77E79"/>
    <w:rsid w:val="00F77ED9"/>
    <w:rsid w:val="00F83471"/>
    <w:rsid w:val="00F83C59"/>
    <w:rsid w:val="00F84507"/>
    <w:rsid w:val="00F855C8"/>
    <w:rsid w:val="00F87B95"/>
    <w:rsid w:val="00F87F53"/>
    <w:rsid w:val="00F90536"/>
    <w:rsid w:val="00F9073F"/>
    <w:rsid w:val="00F9135A"/>
    <w:rsid w:val="00F9235B"/>
    <w:rsid w:val="00F92384"/>
    <w:rsid w:val="00FA05CA"/>
    <w:rsid w:val="00FA1F52"/>
    <w:rsid w:val="00FA3A75"/>
    <w:rsid w:val="00FA46E8"/>
    <w:rsid w:val="00FA49E1"/>
    <w:rsid w:val="00FA502F"/>
    <w:rsid w:val="00FA55F1"/>
    <w:rsid w:val="00FA726A"/>
    <w:rsid w:val="00FB063A"/>
    <w:rsid w:val="00FB2245"/>
    <w:rsid w:val="00FB365C"/>
    <w:rsid w:val="00FB59B9"/>
    <w:rsid w:val="00FC0827"/>
    <w:rsid w:val="00FC225C"/>
    <w:rsid w:val="00FC3FEB"/>
    <w:rsid w:val="00FC412C"/>
    <w:rsid w:val="00FC445A"/>
    <w:rsid w:val="00FC48FE"/>
    <w:rsid w:val="00FC5CC8"/>
    <w:rsid w:val="00FC5FBE"/>
    <w:rsid w:val="00FC5FE2"/>
    <w:rsid w:val="00FD079E"/>
    <w:rsid w:val="00FD4F69"/>
    <w:rsid w:val="00FD6D57"/>
    <w:rsid w:val="00FE11B2"/>
    <w:rsid w:val="00FE125C"/>
    <w:rsid w:val="00FE20B1"/>
    <w:rsid w:val="00FE2333"/>
    <w:rsid w:val="00FE279B"/>
    <w:rsid w:val="00FE2CF8"/>
    <w:rsid w:val="00FE30FB"/>
    <w:rsid w:val="00FE38F0"/>
    <w:rsid w:val="00FE46DE"/>
    <w:rsid w:val="00FE6FE6"/>
    <w:rsid w:val="00FF08ED"/>
    <w:rsid w:val="00FF1A4F"/>
    <w:rsid w:val="00FF2395"/>
    <w:rsid w:val="00FF275B"/>
    <w:rsid w:val="00FF40C9"/>
    <w:rsid w:val="00FF45D1"/>
    <w:rsid w:val="00FF6D86"/>
    <w:rsid w:val="00FF76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lsdException w:name="Emphasis" w:semiHidden="0" w:uiPriority="20" w:unhideWhenUsed="0"/>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D76C2"/>
    <w:pPr>
      <w:spacing w:after="240"/>
    </w:pPr>
    <w:rPr>
      <w:szCs w:val="24"/>
      <w:lang w:eastAsia="en-US"/>
    </w:rPr>
  </w:style>
  <w:style w:type="paragraph" w:styleId="Heading1">
    <w:name w:val="heading 1"/>
    <w:next w:val="IndentParaLevel1"/>
    <w:link w:val="Heading1Char"/>
    <w:qFormat/>
    <w:rsid w:val="000D76C2"/>
    <w:pPr>
      <w:keepNext/>
      <w:numPr>
        <w:numId w:val="14"/>
      </w:numPr>
      <w:pBdr>
        <w:top w:val="single" w:sz="12" w:space="1" w:color="auto"/>
      </w:pBdr>
      <w:spacing w:after="220"/>
      <w:outlineLvl w:val="0"/>
    </w:pPr>
    <w:rPr>
      <w:rFonts w:cs="Arial"/>
      <w:b/>
      <w:bCs/>
      <w:sz w:val="28"/>
      <w:szCs w:val="32"/>
      <w:lang w:eastAsia="en-US"/>
    </w:rPr>
  </w:style>
  <w:style w:type="paragraph" w:styleId="Heading2">
    <w:name w:val="heading 2"/>
    <w:next w:val="IndentParaLevel1"/>
    <w:link w:val="Heading2Char"/>
    <w:qFormat/>
    <w:rsid w:val="000D76C2"/>
    <w:pPr>
      <w:keepNext/>
      <w:numPr>
        <w:ilvl w:val="1"/>
        <w:numId w:val="14"/>
      </w:numPr>
      <w:spacing w:after="220"/>
      <w:outlineLvl w:val="1"/>
    </w:pPr>
    <w:rPr>
      <w:b/>
      <w:bCs/>
      <w:iCs/>
      <w:sz w:val="24"/>
      <w:szCs w:val="28"/>
      <w:lang w:eastAsia="en-US"/>
    </w:rPr>
  </w:style>
  <w:style w:type="paragraph" w:styleId="Heading3">
    <w:name w:val="heading 3"/>
    <w:basedOn w:val="Normal"/>
    <w:link w:val="Heading3Char"/>
    <w:qFormat/>
    <w:rsid w:val="000D76C2"/>
    <w:pPr>
      <w:numPr>
        <w:ilvl w:val="2"/>
        <w:numId w:val="14"/>
      </w:numPr>
      <w:outlineLvl w:val="2"/>
    </w:pPr>
    <w:rPr>
      <w:rFonts w:cs="Arial"/>
      <w:bCs/>
      <w:szCs w:val="26"/>
    </w:rPr>
  </w:style>
  <w:style w:type="paragraph" w:styleId="Heading4">
    <w:name w:val="heading 4"/>
    <w:basedOn w:val="Normal"/>
    <w:link w:val="Heading4Char"/>
    <w:qFormat/>
    <w:rsid w:val="000D76C2"/>
    <w:pPr>
      <w:numPr>
        <w:ilvl w:val="3"/>
        <w:numId w:val="14"/>
      </w:numPr>
      <w:outlineLvl w:val="3"/>
    </w:pPr>
    <w:rPr>
      <w:bCs/>
      <w:szCs w:val="28"/>
    </w:rPr>
  </w:style>
  <w:style w:type="paragraph" w:styleId="Heading5">
    <w:name w:val="heading 5"/>
    <w:basedOn w:val="Normal"/>
    <w:link w:val="Heading5Char"/>
    <w:qFormat/>
    <w:rsid w:val="000D76C2"/>
    <w:pPr>
      <w:numPr>
        <w:ilvl w:val="4"/>
        <w:numId w:val="14"/>
      </w:numPr>
      <w:outlineLvl w:val="4"/>
    </w:pPr>
    <w:rPr>
      <w:bCs/>
      <w:iCs/>
      <w:szCs w:val="26"/>
    </w:rPr>
  </w:style>
  <w:style w:type="paragraph" w:styleId="Heading6">
    <w:name w:val="heading 6"/>
    <w:basedOn w:val="Normal"/>
    <w:link w:val="Heading6Char"/>
    <w:qFormat/>
    <w:rsid w:val="000D76C2"/>
    <w:pPr>
      <w:numPr>
        <w:ilvl w:val="5"/>
        <w:numId w:val="14"/>
      </w:numPr>
      <w:outlineLvl w:val="5"/>
    </w:pPr>
    <w:rPr>
      <w:bCs/>
      <w:szCs w:val="22"/>
    </w:rPr>
  </w:style>
  <w:style w:type="paragraph" w:styleId="Heading7">
    <w:name w:val="heading 7"/>
    <w:basedOn w:val="Normal"/>
    <w:link w:val="Heading7Char"/>
    <w:qFormat/>
    <w:rsid w:val="000D76C2"/>
    <w:pPr>
      <w:numPr>
        <w:ilvl w:val="6"/>
        <w:numId w:val="14"/>
      </w:numPr>
      <w:outlineLvl w:val="6"/>
    </w:pPr>
  </w:style>
  <w:style w:type="paragraph" w:styleId="Heading8">
    <w:name w:val="heading 8"/>
    <w:basedOn w:val="Normal"/>
    <w:link w:val="Heading8Char"/>
    <w:qFormat/>
    <w:rsid w:val="000D76C2"/>
    <w:pPr>
      <w:numPr>
        <w:ilvl w:val="7"/>
        <w:numId w:val="14"/>
      </w:numPr>
      <w:outlineLvl w:val="7"/>
    </w:pPr>
    <w:rPr>
      <w:iCs/>
    </w:rPr>
  </w:style>
  <w:style w:type="paragraph" w:styleId="Heading9">
    <w:name w:val="heading 9"/>
    <w:basedOn w:val="Normal"/>
    <w:next w:val="Normal"/>
    <w:link w:val="Heading9Char"/>
    <w:qFormat/>
    <w:rsid w:val="000D76C2"/>
    <w:pPr>
      <w:keepNext/>
      <w:numPr>
        <w:ilvl w:val="8"/>
        <w:numId w:val="14"/>
      </w:numPr>
      <w:outlineLvl w:val="8"/>
    </w:pPr>
    <w:rPr>
      <w:rFonts w:cs="Arial"/>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tOpt">
    <w:name w:val="AltOpt"/>
    <w:rsid w:val="000D76C2"/>
    <w:rPr>
      <w:rFonts w:ascii="Arial" w:hAnsi="Arial"/>
      <w:b/>
      <w:color w:val="FFFF99"/>
      <w:sz w:val="20"/>
      <w:szCs w:val="22"/>
      <w:shd w:val="clear" w:color="auto" w:fill="808080"/>
    </w:rPr>
  </w:style>
  <w:style w:type="paragraph" w:customStyle="1" w:styleId="AnnexureHeading">
    <w:name w:val="Annexure Heading"/>
    <w:basedOn w:val="Normal"/>
    <w:next w:val="Normal"/>
    <w:rsid w:val="000D76C2"/>
    <w:pPr>
      <w:pageBreakBefore/>
      <w:numPr>
        <w:numId w:val="17"/>
      </w:numPr>
    </w:pPr>
    <w:rPr>
      <w:b/>
      <w:sz w:val="24"/>
    </w:rPr>
  </w:style>
  <w:style w:type="paragraph" w:customStyle="1" w:styleId="AttachmentHeading">
    <w:name w:val="Attachment Heading"/>
    <w:basedOn w:val="Normal"/>
    <w:next w:val="Normal"/>
    <w:rsid w:val="000D76C2"/>
    <w:pPr>
      <w:pageBreakBefore/>
      <w:numPr>
        <w:numId w:val="20"/>
      </w:numPr>
    </w:pPr>
    <w:rPr>
      <w:b/>
      <w:sz w:val="24"/>
      <w:szCs w:val="22"/>
    </w:rPr>
  </w:style>
  <w:style w:type="paragraph" w:customStyle="1" w:styleId="IndentParaLevel1">
    <w:name w:val="IndentParaLevel1"/>
    <w:basedOn w:val="Normal"/>
    <w:link w:val="IndentParaLevel1Char"/>
    <w:rsid w:val="000D76C2"/>
    <w:pPr>
      <w:ind w:left="964"/>
    </w:pPr>
  </w:style>
  <w:style w:type="paragraph" w:customStyle="1" w:styleId="Commentary">
    <w:name w:val="Commentary"/>
    <w:basedOn w:val="IndentParaLevel1"/>
    <w:rsid w:val="000D76C2"/>
    <w:pPr>
      <w:pBdr>
        <w:top w:val="single" w:sz="4" w:space="1" w:color="auto"/>
        <w:left w:val="single" w:sz="4" w:space="4" w:color="auto"/>
        <w:bottom w:val="single" w:sz="4" w:space="1" w:color="auto"/>
        <w:right w:val="single" w:sz="4" w:space="4" w:color="auto"/>
      </w:pBdr>
      <w:shd w:val="clear" w:color="auto" w:fill="E6E6E6"/>
      <w:tabs>
        <w:tab w:val="left" w:pos="964"/>
      </w:tabs>
    </w:pPr>
    <w:rPr>
      <w:bCs/>
      <w:color w:val="800080"/>
    </w:rPr>
  </w:style>
  <w:style w:type="paragraph" w:customStyle="1" w:styleId="CUNumber1">
    <w:name w:val="CU_Number1"/>
    <w:basedOn w:val="Normal"/>
    <w:rsid w:val="000D76C2"/>
    <w:pPr>
      <w:numPr>
        <w:numId w:val="45"/>
      </w:numPr>
      <w:outlineLvl w:val="0"/>
    </w:pPr>
  </w:style>
  <w:style w:type="paragraph" w:customStyle="1" w:styleId="CUNumber2">
    <w:name w:val="CU_Number2"/>
    <w:basedOn w:val="Normal"/>
    <w:link w:val="CUNumber2Char"/>
    <w:rsid w:val="000D76C2"/>
    <w:pPr>
      <w:numPr>
        <w:ilvl w:val="1"/>
        <w:numId w:val="45"/>
      </w:numPr>
      <w:outlineLvl w:val="1"/>
    </w:pPr>
  </w:style>
  <w:style w:type="paragraph" w:customStyle="1" w:styleId="CUNumber3">
    <w:name w:val="CU_Number3"/>
    <w:basedOn w:val="Normal"/>
    <w:link w:val="CUNumber3Char"/>
    <w:rsid w:val="000D76C2"/>
    <w:pPr>
      <w:numPr>
        <w:ilvl w:val="2"/>
        <w:numId w:val="45"/>
      </w:numPr>
      <w:outlineLvl w:val="2"/>
    </w:pPr>
  </w:style>
  <w:style w:type="paragraph" w:customStyle="1" w:styleId="CUNumber4">
    <w:name w:val="CU_Number4"/>
    <w:basedOn w:val="Normal"/>
    <w:rsid w:val="000D76C2"/>
    <w:pPr>
      <w:numPr>
        <w:ilvl w:val="3"/>
        <w:numId w:val="45"/>
      </w:numPr>
      <w:ind w:left="2892" w:hanging="964"/>
      <w:outlineLvl w:val="3"/>
    </w:pPr>
  </w:style>
  <w:style w:type="paragraph" w:customStyle="1" w:styleId="CUNumber5">
    <w:name w:val="CU_Number5"/>
    <w:basedOn w:val="Normal"/>
    <w:rsid w:val="000D76C2"/>
    <w:pPr>
      <w:numPr>
        <w:ilvl w:val="4"/>
        <w:numId w:val="45"/>
      </w:numPr>
      <w:ind w:left="3856"/>
      <w:outlineLvl w:val="4"/>
    </w:pPr>
  </w:style>
  <w:style w:type="paragraph" w:customStyle="1" w:styleId="CUNumber6">
    <w:name w:val="CU_Number6"/>
    <w:basedOn w:val="Normal"/>
    <w:rsid w:val="000D76C2"/>
    <w:pPr>
      <w:numPr>
        <w:ilvl w:val="5"/>
        <w:numId w:val="45"/>
      </w:numPr>
      <w:spacing w:after="120"/>
      <w:ind w:left="4820"/>
      <w:outlineLvl w:val="5"/>
    </w:pPr>
  </w:style>
  <w:style w:type="paragraph" w:customStyle="1" w:styleId="CUNumber7">
    <w:name w:val="CU_Number7"/>
    <w:basedOn w:val="Normal"/>
    <w:rsid w:val="000D76C2"/>
    <w:pPr>
      <w:numPr>
        <w:ilvl w:val="6"/>
        <w:numId w:val="45"/>
      </w:numPr>
      <w:ind w:left="5784"/>
      <w:outlineLvl w:val="6"/>
    </w:pPr>
  </w:style>
  <w:style w:type="paragraph" w:customStyle="1" w:styleId="CUNumber8">
    <w:name w:val="CU_Number8"/>
    <w:basedOn w:val="Normal"/>
    <w:rsid w:val="000D76C2"/>
    <w:pPr>
      <w:numPr>
        <w:ilvl w:val="7"/>
        <w:numId w:val="45"/>
      </w:numPr>
      <w:ind w:left="6747" w:hanging="964"/>
      <w:outlineLvl w:val="7"/>
    </w:pPr>
  </w:style>
  <w:style w:type="paragraph" w:customStyle="1" w:styleId="Definition">
    <w:name w:val="Definition"/>
    <w:basedOn w:val="Normal"/>
    <w:link w:val="DefinitionChar"/>
    <w:rsid w:val="000D76C2"/>
    <w:pPr>
      <w:numPr>
        <w:numId w:val="47"/>
      </w:numPr>
    </w:pPr>
    <w:rPr>
      <w:szCs w:val="22"/>
    </w:rPr>
  </w:style>
  <w:style w:type="paragraph" w:customStyle="1" w:styleId="DefinitionNum2">
    <w:name w:val="DefinitionNum2"/>
    <w:basedOn w:val="Normal"/>
    <w:link w:val="DefinitionNum2CharChar"/>
    <w:rsid w:val="000D76C2"/>
    <w:pPr>
      <w:numPr>
        <w:ilvl w:val="1"/>
        <w:numId w:val="47"/>
      </w:numPr>
    </w:pPr>
  </w:style>
  <w:style w:type="paragraph" w:customStyle="1" w:styleId="DefinitionNum3">
    <w:name w:val="DefinitionNum3"/>
    <w:basedOn w:val="Normal"/>
    <w:rsid w:val="000D76C2"/>
    <w:pPr>
      <w:numPr>
        <w:ilvl w:val="2"/>
        <w:numId w:val="47"/>
      </w:numPr>
      <w:outlineLvl w:val="2"/>
    </w:pPr>
    <w:rPr>
      <w:szCs w:val="22"/>
    </w:rPr>
  </w:style>
  <w:style w:type="paragraph" w:customStyle="1" w:styleId="DefinitionNum4">
    <w:name w:val="DefinitionNum4"/>
    <w:basedOn w:val="Normal"/>
    <w:rsid w:val="000D76C2"/>
    <w:pPr>
      <w:numPr>
        <w:ilvl w:val="3"/>
        <w:numId w:val="47"/>
      </w:numPr>
    </w:pPr>
  </w:style>
  <w:style w:type="paragraph" w:customStyle="1" w:styleId="EndIdentifier">
    <w:name w:val="EndIdentifier"/>
    <w:basedOn w:val="Commentary"/>
    <w:rsid w:val="000D76C2"/>
    <w:pPr>
      <w:pBdr>
        <w:top w:val="none" w:sz="0" w:space="0" w:color="auto"/>
        <w:left w:val="none" w:sz="0" w:space="0" w:color="auto"/>
        <w:bottom w:val="none" w:sz="0" w:space="0" w:color="auto"/>
        <w:right w:val="none" w:sz="0" w:space="0" w:color="auto"/>
      </w:pBdr>
      <w:shd w:val="clear" w:color="auto" w:fill="auto"/>
      <w:ind w:left="0"/>
    </w:pPr>
    <w:rPr>
      <w:i/>
    </w:rPr>
  </w:style>
  <w:style w:type="character" w:styleId="EndnoteReference">
    <w:name w:val="endnote reference"/>
    <w:basedOn w:val="DefaultParagraphFont"/>
    <w:rsid w:val="007B4BCC"/>
    <w:rPr>
      <w:rFonts w:ascii="Arial" w:hAnsi="Arial"/>
      <w:sz w:val="20"/>
      <w:vertAlign w:val="superscript"/>
    </w:rPr>
  </w:style>
  <w:style w:type="paragraph" w:customStyle="1" w:styleId="ExhibitHeading">
    <w:name w:val="Exhibit Heading"/>
    <w:basedOn w:val="Normal"/>
    <w:next w:val="Normal"/>
    <w:rsid w:val="007B4BCC"/>
    <w:pPr>
      <w:pageBreakBefore/>
      <w:numPr>
        <w:numId w:val="33"/>
      </w:numPr>
      <w:outlineLvl w:val="0"/>
    </w:pPr>
    <w:rPr>
      <w:b/>
      <w:sz w:val="24"/>
    </w:rPr>
  </w:style>
  <w:style w:type="character" w:styleId="FootnoteReference">
    <w:name w:val="footnote reference"/>
    <w:basedOn w:val="DefaultParagraphFont"/>
    <w:rsid w:val="000D76C2"/>
    <w:rPr>
      <w:rFonts w:ascii="Arial" w:hAnsi="Arial"/>
      <w:sz w:val="18"/>
      <w:vertAlign w:val="superscript"/>
    </w:rPr>
  </w:style>
  <w:style w:type="character" w:styleId="Hyperlink">
    <w:name w:val="Hyperlink"/>
    <w:uiPriority w:val="99"/>
    <w:rsid w:val="000D76C2"/>
    <w:rPr>
      <w:rFonts w:ascii="Arial" w:hAnsi="Arial"/>
      <w:color w:val="0000FF"/>
      <w:u w:val="single"/>
    </w:rPr>
  </w:style>
  <w:style w:type="character" w:customStyle="1" w:styleId="IDDVariableMarker">
    <w:name w:val="IDDVariableMarker"/>
    <w:rsid w:val="000D76C2"/>
    <w:rPr>
      <w:rFonts w:ascii="Arial" w:hAnsi="Arial"/>
      <w:b/>
    </w:rPr>
  </w:style>
  <w:style w:type="paragraph" w:customStyle="1" w:styleId="IndentParaLevel2">
    <w:name w:val="IndentParaLevel2"/>
    <w:basedOn w:val="Normal"/>
    <w:link w:val="IndentParaLevel2Char"/>
    <w:rsid w:val="000D76C2"/>
    <w:pPr>
      <w:ind w:left="1928"/>
    </w:pPr>
  </w:style>
  <w:style w:type="paragraph" w:customStyle="1" w:styleId="IndentParaLevel3">
    <w:name w:val="IndentParaLevel3"/>
    <w:basedOn w:val="Normal"/>
    <w:rsid w:val="000D76C2"/>
    <w:pPr>
      <w:ind w:left="2892"/>
    </w:pPr>
  </w:style>
  <w:style w:type="paragraph" w:customStyle="1" w:styleId="IndentParaLevel4">
    <w:name w:val="IndentParaLevel4"/>
    <w:basedOn w:val="Normal"/>
    <w:rsid w:val="000D76C2"/>
    <w:pPr>
      <w:ind w:left="3856"/>
    </w:pPr>
  </w:style>
  <w:style w:type="paragraph" w:customStyle="1" w:styleId="IndentParaLevel5">
    <w:name w:val="IndentParaLevel5"/>
    <w:basedOn w:val="Normal"/>
    <w:rsid w:val="000D76C2"/>
    <w:pPr>
      <w:ind w:left="4820"/>
    </w:pPr>
  </w:style>
  <w:style w:type="paragraph" w:customStyle="1" w:styleId="IndentParaLevel6">
    <w:name w:val="IndentParaLevel6"/>
    <w:basedOn w:val="Normal"/>
    <w:rsid w:val="000D76C2"/>
    <w:pPr>
      <w:ind w:left="5783"/>
    </w:pPr>
  </w:style>
  <w:style w:type="paragraph" w:styleId="ListBullet">
    <w:name w:val="List Bullet"/>
    <w:basedOn w:val="Normal"/>
    <w:rsid w:val="000D76C2"/>
    <w:pPr>
      <w:numPr>
        <w:numId w:val="42"/>
      </w:numPr>
    </w:pPr>
  </w:style>
  <w:style w:type="paragraph" w:styleId="ListBullet2">
    <w:name w:val="List Bullet 2"/>
    <w:basedOn w:val="Normal"/>
    <w:rsid w:val="000D76C2"/>
    <w:pPr>
      <w:numPr>
        <w:ilvl w:val="1"/>
        <w:numId w:val="42"/>
      </w:numPr>
    </w:pPr>
  </w:style>
  <w:style w:type="paragraph" w:styleId="ListBullet3">
    <w:name w:val="List Bullet 3"/>
    <w:basedOn w:val="Normal"/>
    <w:rsid w:val="000D76C2"/>
    <w:pPr>
      <w:numPr>
        <w:ilvl w:val="2"/>
        <w:numId w:val="42"/>
      </w:numPr>
    </w:pPr>
  </w:style>
  <w:style w:type="paragraph" w:styleId="ListBullet4">
    <w:name w:val="List Bullet 4"/>
    <w:basedOn w:val="Normal"/>
    <w:rsid w:val="000D76C2"/>
    <w:pPr>
      <w:numPr>
        <w:ilvl w:val="3"/>
        <w:numId w:val="42"/>
      </w:numPr>
    </w:pPr>
  </w:style>
  <w:style w:type="paragraph" w:styleId="ListBullet5">
    <w:name w:val="List Bullet 5"/>
    <w:basedOn w:val="Normal"/>
    <w:rsid w:val="000D76C2"/>
    <w:pPr>
      <w:numPr>
        <w:ilvl w:val="4"/>
        <w:numId w:val="42"/>
      </w:numPr>
    </w:pPr>
  </w:style>
  <w:style w:type="paragraph" w:customStyle="1" w:styleId="MinorTitleArial">
    <w:name w:val="Minor_Title_Arial"/>
    <w:next w:val="Normal"/>
    <w:rsid w:val="007B4BCC"/>
    <w:rPr>
      <w:rFonts w:cs="Arial"/>
      <w:color w:val="000000"/>
      <w:sz w:val="18"/>
      <w:szCs w:val="18"/>
      <w:lang w:eastAsia="en-US"/>
    </w:rPr>
  </w:style>
  <w:style w:type="character" w:styleId="PageNumber">
    <w:name w:val="page number"/>
    <w:basedOn w:val="DefaultParagraphFont"/>
    <w:semiHidden/>
    <w:rsid w:val="000D76C2"/>
  </w:style>
  <w:style w:type="paragraph" w:customStyle="1" w:styleId="ScheduleHeading">
    <w:name w:val="Schedule Heading"/>
    <w:next w:val="Normal"/>
    <w:link w:val="ScheduleHeadingChar"/>
    <w:rsid w:val="000D76C2"/>
    <w:pPr>
      <w:pageBreakBefore/>
      <w:numPr>
        <w:numId w:val="48"/>
      </w:numPr>
      <w:spacing w:after="480"/>
      <w:outlineLvl w:val="0"/>
    </w:pPr>
    <w:rPr>
      <w:b/>
      <w:sz w:val="24"/>
      <w:szCs w:val="24"/>
      <w:lang w:eastAsia="en-US"/>
    </w:rPr>
  </w:style>
  <w:style w:type="paragraph" w:customStyle="1" w:styleId="Schedule1">
    <w:name w:val="Schedule_1"/>
    <w:next w:val="IndentParaLevel1"/>
    <w:link w:val="Schedule1Char"/>
    <w:rsid w:val="000D76C2"/>
    <w:pPr>
      <w:keepNext/>
      <w:numPr>
        <w:ilvl w:val="1"/>
        <w:numId w:val="48"/>
      </w:numPr>
      <w:pBdr>
        <w:top w:val="single" w:sz="12" w:space="1" w:color="auto"/>
      </w:pBdr>
      <w:spacing w:after="220"/>
      <w:outlineLvl w:val="0"/>
    </w:pPr>
    <w:rPr>
      <w:b/>
      <w:sz w:val="28"/>
      <w:szCs w:val="24"/>
      <w:lang w:eastAsia="en-US"/>
    </w:rPr>
  </w:style>
  <w:style w:type="paragraph" w:customStyle="1" w:styleId="Schedule2">
    <w:name w:val="Schedule_2"/>
    <w:next w:val="IndentParaLevel1"/>
    <w:link w:val="Schedule2Char"/>
    <w:rsid w:val="000D76C2"/>
    <w:pPr>
      <w:keepNext/>
      <w:numPr>
        <w:ilvl w:val="2"/>
        <w:numId w:val="48"/>
      </w:numPr>
      <w:spacing w:after="220"/>
      <w:outlineLvl w:val="1"/>
    </w:pPr>
    <w:rPr>
      <w:b/>
      <w:sz w:val="24"/>
      <w:szCs w:val="24"/>
      <w:lang w:eastAsia="en-US"/>
    </w:rPr>
  </w:style>
  <w:style w:type="paragraph" w:customStyle="1" w:styleId="Schedule3">
    <w:name w:val="Schedule_3"/>
    <w:link w:val="Schedule3Char"/>
    <w:rsid w:val="000D76C2"/>
    <w:pPr>
      <w:numPr>
        <w:ilvl w:val="3"/>
        <w:numId w:val="48"/>
      </w:numPr>
      <w:spacing w:after="240"/>
      <w:outlineLvl w:val="2"/>
    </w:pPr>
    <w:rPr>
      <w:szCs w:val="24"/>
      <w:lang w:eastAsia="en-US"/>
    </w:rPr>
  </w:style>
  <w:style w:type="paragraph" w:customStyle="1" w:styleId="Schedule4">
    <w:name w:val="Schedule_4"/>
    <w:rsid w:val="000D76C2"/>
    <w:pPr>
      <w:numPr>
        <w:ilvl w:val="4"/>
        <w:numId w:val="48"/>
      </w:numPr>
      <w:spacing w:after="240"/>
      <w:outlineLvl w:val="3"/>
    </w:pPr>
    <w:rPr>
      <w:szCs w:val="24"/>
      <w:lang w:eastAsia="en-US"/>
    </w:rPr>
  </w:style>
  <w:style w:type="paragraph" w:customStyle="1" w:styleId="Schedule5">
    <w:name w:val="Schedule_5"/>
    <w:rsid w:val="000D76C2"/>
    <w:pPr>
      <w:numPr>
        <w:ilvl w:val="5"/>
        <w:numId w:val="48"/>
      </w:numPr>
      <w:spacing w:after="240"/>
      <w:outlineLvl w:val="5"/>
    </w:pPr>
    <w:rPr>
      <w:szCs w:val="24"/>
      <w:lang w:eastAsia="en-US"/>
    </w:rPr>
  </w:style>
  <w:style w:type="paragraph" w:customStyle="1" w:styleId="Schedule6">
    <w:name w:val="Schedule_6"/>
    <w:rsid w:val="000D76C2"/>
    <w:pPr>
      <w:numPr>
        <w:ilvl w:val="6"/>
        <w:numId w:val="48"/>
      </w:numPr>
      <w:spacing w:after="240"/>
      <w:outlineLvl w:val="6"/>
    </w:pPr>
    <w:rPr>
      <w:szCs w:val="24"/>
      <w:lang w:eastAsia="en-US"/>
    </w:rPr>
  </w:style>
  <w:style w:type="paragraph" w:customStyle="1" w:styleId="Schedule7">
    <w:name w:val="Schedule_7"/>
    <w:rsid w:val="000D76C2"/>
    <w:pPr>
      <w:numPr>
        <w:ilvl w:val="7"/>
        <w:numId w:val="48"/>
      </w:numPr>
      <w:spacing w:after="240"/>
      <w:ind w:left="5784" w:hanging="964"/>
      <w:outlineLvl w:val="7"/>
    </w:pPr>
    <w:rPr>
      <w:szCs w:val="24"/>
      <w:lang w:eastAsia="en-US"/>
    </w:rPr>
  </w:style>
  <w:style w:type="paragraph" w:customStyle="1" w:styleId="Schedule8">
    <w:name w:val="Schedule_8"/>
    <w:rsid w:val="000D76C2"/>
    <w:pPr>
      <w:numPr>
        <w:ilvl w:val="8"/>
        <w:numId w:val="48"/>
      </w:numPr>
      <w:spacing w:after="240"/>
      <w:outlineLvl w:val="8"/>
    </w:pPr>
    <w:rPr>
      <w:szCs w:val="24"/>
      <w:lang w:eastAsia="en-US"/>
    </w:rPr>
  </w:style>
  <w:style w:type="paragraph" w:styleId="NormalWeb">
    <w:name w:val="Normal (Web)"/>
    <w:basedOn w:val="Normal"/>
    <w:uiPriority w:val="99"/>
    <w:semiHidden/>
    <w:unhideWhenUsed/>
    <w:rsid w:val="007B4BCC"/>
  </w:style>
  <w:style w:type="paragraph" w:customStyle="1" w:styleId="TitleArial">
    <w:name w:val="Title_Arial"/>
    <w:next w:val="Normal"/>
    <w:rsid w:val="000D76C2"/>
    <w:rPr>
      <w:rFonts w:cs="Arial"/>
      <w:bCs/>
      <w:sz w:val="44"/>
      <w:szCs w:val="44"/>
      <w:lang w:eastAsia="en-US"/>
    </w:rPr>
  </w:style>
  <w:style w:type="paragraph" w:styleId="TOC1">
    <w:name w:val="toc 1"/>
    <w:basedOn w:val="Normal"/>
    <w:next w:val="Normal"/>
    <w:uiPriority w:val="39"/>
    <w:rsid w:val="000D76C2"/>
    <w:pPr>
      <w:tabs>
        <w:tab w:val="left" w:pos="964"/>
        <w:tab w:val="right" w:leader="dot" w:pos="9356"/>
      </w:tabs>
      <w:spacing w:before="120" w:after="120"/>
      <w:ind w:left="964" w:right="1134" w:hanging="964"/>
    </w:pPr>
    <w:rPr>
      <w:b/>
    </w:rPr>
  </w:style>
  <w:style w:type="paragraph" w:styleId="TOC2">
    <w:name w:val="toc 2"/>
    <w:basedOn w:val="Normal"/>
    <w:next w:val="Normal"/>
    <w:uiPriority w:val="39"/>
    <w:rsid w:val="000D76C2"/>
    <w:pPr>
      <w:tabs>
        <w:tab w:val="left" w:pos="1928"/>
        <w:tab w:val="right" w:leader="dot" w:pos="9356"/>
      </w:tabs>
      <w:spacing w:after="0"/>
      <w:ind w:left="1928" w:right="1134" w:hanging="964"/>
    </w:pPr>
  </w:style>
  <w:style w:type="paragraph" w:styleId="TOC3">
    <w:name w:val="toc 3"/>
    <w:basedOn w:val="Normal"/>
    <w:next w:val="Normal"/>
    <w:autoRedefine/>
    <w:rsid w:val="000D76C2"/>
    <w:pPr>
      <w:ind w:left="440"/>
    </w:pPr>
  </w:style>
  <w:style w:type="paragraph" w:styleId="TOC4">
    <w:name w:val="toc 4"/>
    <w:basedOn w:val="Normal"/>
    <w:next w:val="Normal"/>
    <w:autoRedefine/>
    <w:rsid w:val="000D76C2"/>
    <w:pPr>
      <w:ind w:left="660"/>
    </w:pPr>
  </w:style>
  <w:style w:type="paragraph" w:styleId="TOC5">
    <w:name w:val="toc 5"/>
    <w:basedOn w:val="Normal"/>
    <w:next w:val="Normal"/>
    <w:autoRedefine/>
    <w:rsid w:val="000D76C2"/>
    <w:pPr>
      <w:ind w:left="880"/>
    </w:pPr>
  </w:style>
  <w:style w:type="paragraph" w:styleId="TOC6">
    <w:name w:val="toc 6"/>
    <w:basedOn w:val="Normal"/>
    <w:next w:val="Normal"/>
    <w:autoRedefine/>
    <w:rsid w:val="000D76C2"/>
    <w:pPr>
      <w:ind w:left="1100"/>
    </w:pPr>
  </w:style>
  <w:style w:type="paragraph" w:styleId="TOC7">
    <w:name w:val="toc 7"/>
    <w:basedOn w:val="Normal"/>
    <w:next w:val="Normal"/>
    <w:autoRedefine/>
    <w:rsid w:val="000D76C2"/>
    <w:pPr>
      <w:ind w:left="1320"/>
    </w:pPr>
  </w:style>
  <w:style w:type="paragraph" w:styleId="TOC8">
    <w:name w:val="toc 8"/>
    <w:basedOn w:val="Normal"/>
    <w:next w:val="Normal"/>
    <w:autoRedefine/>
    <w:rsid w:val="000D76C2"/>
    <w:pPr>
      <w:ind w:left="1540"/>
    </w:pPr>
  </w:style>
  <w:style w:type="paragraph" w:styleId="TOC9">
    <w:name w:val="toc 9"/>
    <w:basedOn w:val="Normal"/>
    <w:next w:val="Normal"/>
    <w:rsid w:val="000D76C2"/>
    <w:pPr>
      <w:ind w:left="1758"/>
    </w:pPr>
  </w:style>
  <w:style w:type="paragraph" w:customStyle="1" w:styleId="TOCHeader">
    <w:name w:val="TOCHeader"/>
    <w:basedOn w:val="Normal"/>
    <w:rsid w:val="000D76C2"/>
    <w:pPr>
      <w:keepNext/>
    </w:pPr>
    <w:rPr>
      <w:b/>
      <w:sz w:val="24"/>
    </w:rPr>
  </w:style>
  <w:style w:type="numbering" w:customStyle="1" w:styleId="CUNumber">
    <w:name w:val="CU_Number"/>
    <w:uiPriority w:val="99"/>
    <w:rsid w:val="000D76C2"/>
    <w:pPr>
      <w:numPr>
        <w:numId w:val="25"/>
      </w:numPr>
    </w:pPr>
  </w:style>
  <w:style w:type="numbering" w:customStyle="1" w:styleId="CUHeading">
    <w:name w:val="CU_Heading"/>
    <w:uiPriority w:val="99"/>
    <w:rsid w:val="007B4BCC"/>
    <w:pPr>
      <w:numPr>
        <w:numId w:val="23"/>
      </w:numPr>
    </w:pPr>
  </w:style>
  <w:style w:type="numbering" w:customStyle="1" w:styleId="CUIndent">
    <w:name w:val="CU_Indent"/>
    <w:uiPriority w:val="99"/>
    <w:rsid w:val="007B4BCC"/>
    <w:pPr>
      <w:numPr>
        <w:numId w:val="24"/>
      </w:numPr>
    </w:pPr>
  </w:style>
  <w:style w:type="numbering" w:customStyle="1" w:styleId="CUSchedule">
    <w:name w:val="CU_Schedule"/>
    <w:uiPriority w:val="99"/>
    <w:rsid w:val="007B4BCC"/>
    <w:pPr>
      <w:numPr>
        <w:numId w:val="27"/>
      </w:numPr>
    </w:pPr>
  </w:style>
  <w:style w:type="numbering" w:customStyle="1" w:styleId="CUBullet">
    <w:name w:val="CU_Bullet"/>
    <w:uiPriority w:val="99"/>
    <w:rsid w:val="007B4BCC"/>
    <w:pPr>
      <w:numPr>
        <w:numId w:val="21"/>
      </w:numPr>
    </w:pPr>
  </w:style>
  <w:style w:type="numbering" w:customStyle="1" w:styleId="CUTable">
    <w:name w:val="CU_Table"/>
    <w:uiPriority w:val="99"/>
    <w:rsid w:val="000D76C2"/>
    <w:pPr>
      <w:numPr>
        <w:numId w:val="28"/>
      </w:numPr>
    </w:pPr>
  </w:style>
  <w:style w:type="paragraph" w:customStyle="1" w:styleId="CUTable1">
    <w:name w:val="CU_Table1"/>
    <w:basedOn w:val="Normal"/>
    <w:rsid w:val="000D76C2"/>
    <w:pPr>
      <w:numPr>
        <w:numId w:val="28"/>
      </w:numPr>
      <w:spacing w:after="120"/>
      <w:outlineLvl w:val="0"/>
    </w:pPr>
  </w:style>
  <w:style w:type="paragraph" w:customStyle="1" w:styleId="CUTable2">
    <w:name w:val="CU_Table2"/>
    <w:basedOn w:val="Normal"/>
    <w:rsid w:val="000D76C2"/>
    <w:pPr>
      <w:numPr>
        <w:ilvl w:val="1"/>
        <w:numId w:val="28"/>
      </w:numPr>
      <w:spacing w:after="120"/>
      <w:outlineLvl w:val="2"/>
    </w:pPr>
  </w:style>
  <w:style w:type="paragraph" w:customStyle="1" w:styleId="CUTable3">
    <w:name w:val="CU_Table3"/>
    <w:basedOn w:val="Normal"/>
    <w:rsid w:val="000D76C2"/>
    <w:pPr>
      <w:numPr>
        <w:ilvl w:val="2"/>
        <w:numId w:val="28"/>
      </w:numPr>
      <w:outlineLvl w:val="3"/>
    </w:pPr>
  </w:style>
  <w:style w:type="paragraph" w:customStyle="1" w:styleId="CUTable4">
    <w:name w:val="CU_Table4"/>
    <w:basedOn w:val="Normal"/>
    <w:rsid w:val="000D76C2"/>
    <w:pPr>
      <w:numPr>
        <w:ilvl w:val="3"/>
        <w:numId w:val="28"/>
      </w:numPr>
      <w:outlineLvl w:val="4"/>
    </w:pPr>
  </w:style>
  <w:style w:type="paragraph" w:styleId="Header">
    <w:name w:val="header"/>
    <w:basedOn w:val="Normal"/>
    <w:link w:val="HeaderChar"/>
    <w:rsid w:val="000D76C2"/>
    <w:pPr>
      <w:tabs>
        <w:tab w:val="center" w:pos="4678"/>
        <w:tab w:val="right" w:pos="9356"/>
      </w:tabs>
    </w:pPr>
    <w:rPr>
      <w:snapToGrid w:val="0"/>
      <w:szCs w:val="20"/>
    </w:rPr>
  </w:style>
  <w:style w:type="character" w:customStyle="1" w:styleId="HeaderChar">
    <w:name w:val="Header Char"/>
    <w:basedOn w:val="DefaultParagraphFont"/>
    <w:link w:val="Header"/>
    <w:rsid w:val="007B4BCC"/>
    <w:rPr>
      <w:snapToGrid w:val="0"/>
      <w:lang w:eastAsia="en-US"/>
    </w:rPr>
  </w:style>
  <w:style w:type="paragraph" w:styleId="Footer">
    <w:name w:val="footer"/>
    <w:basedOn w:val="Normal"/>
    <w:link w:val="FooterChar"/>
    <w:rsid w:val="000D76C2"/>
    <w:pPr>
      <w:widowControl w:val="0"/>
      <w:tabs>
        <w:tab w:val="center" w:pos="4678"/>
        <w:tab w:val="right" w:pos="9356"/>
      </w:tabs>
      <w:spacing w:after="0"/>
    </w:pPr>
    <w:rPr>
      <w:snapToGrid w:val="0"/>
      <w:sz w:val="16"/>
      <w:szCs w:val="20"/>
    </w:rPr>
  </w:style>
  <w:style w:type="character" w:customStyle="1" w:styleId="FooterChar">
    <w:name w:val="Footer Char"/>
    <w:basedOn w:val="DefaultParagraphFont"/>
    <w:link w:val="Footer"/>
    <w:rsid w:val="007B4BCC"/>
    <w:rPr>
      <w:snapToGrid w:val="0"/>
      <w:sz w:val="16"/>
      <w:lang w:eastAsia="en-US"/>
    </w:rPr>
  </w:style>
  <w:style w:type="paragraph" w:styleId="Title">
    <w:name w:val="Title"/>
    <w:basedOn w:val="Normal"/>
    <w:link w:val="TitleChar"/>
    <w:qFormat/>
    <w:rsid w:val="000D76C2"/>
    <w:pPr>
      <w:keepNext/>
    </w:pPr>
    <w:rPr>
      <w:rFonts w:cs="Arial"/>
      <w:b/>
      <w:bCs/>
      <w:sz w:val="28"/>
      <w:szCs w:val="32"/>
    </w:rPr>
  </w:style>
  <w:style w:type="character" w:customStyle="1" w:styleId="TitleChar">
    <w:name w:val="Title Char"/>
    <w:basedOn w:val="DefaultParagraphFont"/>
    <w:link w:val="Title"/>
    <w:rsid w:val="007B4BCC"/>
    <w:rPr>
      <w:rFonts w:cs="Arial"/>
      <w:b/>
      <w:bCs/>
      <w:sz w:val="28"/>
      <w:szCs w:val="32"/>
      <w:lang w:eastAsia="en-US"/>
    </w:rPr>
  </w:style>
  <w:style w:type="paragraph" w:styleId="Subtitle">
    <w:name w:val="Subtitle"/>
    <w:basedOn w:val="Normal"/>
    <w:link w:val="SubtitleChar"/>
    <w:qFormat/>
    <w:rsid w:val="000D76C2"/>
    <w:pPr>
      <w:keepNext/>
    </w:pPr>
    <w:rPr>
      <w:rFonts w:cs="Arial"/>
      <w:b/>
      <w:sz w:val="24"/>
    </w:rPr>
  </w:style>
  <w:style w:type="character" w:customStyle="1" w:styleId="SubtitleChar">
    <w:name w:val="Subtitle Char"/>
    <w:basedOn w:val="DefaultParagraphFont"/>
    <w:link w:val="Subtitle"/>
    <w:rsid w:val="007B4BCC"/>
    <w:rPr>
      <w:rFonts w:cs="Arial"/>
      <w:b/>
      <w:sz w:val="24"/>
      <w:szCs w:val="24"/>
      <w:lang w:eastAsia="en-US"/>
    </w:rPr>
  </w:style>
  <w:style w:type="paragraph" w:styleId="EndnoteText">
    <w:name w:val="endnote text"/>
    <w:basedOn w:val="Normal"/>
    <w:link w:val="EndnoteTextChar"/>
    <w:rsid w:val="007B4BCC"/>
  </w:style>
  <w:style w:type="character" w:customStyle="1" w:styleId="EndnoteTextChar">
    <w:name w:val="Endnote Text Char"/>
    <w:basedOn w:val="DefaultParagraphFont"/>
    <w:link w:val="EndnoteText"/>
    <w:rsid w:val="007B4BCC"/>
    <w:rPr>
      <w:lang w:eastAsia="en-US"/>
    </w:rPr>
  </w:style>
  <w:style w:type="paragraph" w:styleId="FootnoteText">
    <w:name w:val="footnote text"/>
    <w:basedOn w:val="Normal"/>
    <w:link w:val="FootnoteTextChar"/>
    <w:rsid w:val="000D76C2"/>
    <w:pPr>
      <w:spacing w:after="0"/>
    </w:pPr>
    <w:rPr>
      <w:sz w:val="18"/>
      <w:szCs w:val="20"/>
    </w:rPr>
  </w:style>
  <w:style w:type="character" w:customStyle="1" w:styleId="FootnoteTextChar">
    <w:name w:val="Footnote Text Char"/>
    <w:basedOn w:val="DefaultParagraphFont"/>
    <w:link w:val="FootnoteText"/>
    <w:rsid w:val="000D76C2"/>
    <w:rPr>
      <w:sz w:val="18"/>
      <w:lang w:eastAsia="en-US"/>
    </w:rPr>
  </w:style>
  <w:style w:type="paragraph" w:customStyle="1" w:styleId="CUTable5">
    <w:name w:val="CU_Table5"/>
    <w:basedOn w:val="Normal"/>
    <w:rsid w:val="000D76C2"/>
    <w:pPr>
      <w:numPr>
        <w:ilvl w:val="4"/>
        <w:numId w:val="28"/>
      </w:numPr>
      <w:outlineLvl w:val="4"/>
    </w:pPr>
  </w:style>
  <w:style w:type="table" w:styleId="TableGrid">
    <w:name w:val="Table Grid"/>
    <w:basedOn w:val="TableNormal"/>
    <w:uiPriority w:val="59"/>
    <w:rsid w:val="007B4BCC"/>
    <w:pPr>
      <w:spacing w:before="120" w:after="12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Definitions">
    <w:name w:val="CU_Definitions"/>
    <w:uiPriority w:val="99"/>
    <w:rsid w:val="007B4BCC"/>
    <w:pPr>
      <w:numPr>
        <w:numId w:val="22"/>
      </w:numPr>
    </w:pPr>
  </w:style>
  <w:style w:type="paragraph" w:styleId="BalloonText">
    <w:name w:val="Balloon Text"/>
    <w:basedOn w:val="Normal"/>
    <w:link w:val="BalloonTextChar"/>
    <w:uiPriority w:val="99"/>
    <w:semiHidden/>
    <w:unhideWhenUsed/>
    <w:rsid w:val="007B4BCC"/>
    <w:pPr>
      <w:spacing w:after="0"/>
    </w:pPr>
    <w:rPr>
      <w:rFonts w:cs="Tahoma"/>
      <w:sz w:val="16"/>
      <w:szCs w:val="16"/>
    </w:rPr>
  </w:style>
  <w:style w:type="character" w:customStyle="1" w:styleId="BalloonTextChar">
    <w:name w:val="Balloon Text Char"/>
    <w:basedOn w:val="DefaultParagraphFont"/>
    <w:link w:val="BalloonText"/>
    <w:uiPriority w:val="99"/>
    <w:semiHidden/>
    <w:rsid w:val="007B4BCC"/>
    <w:rPr>
      <w:rFonts w:cs="Tahoma"/>
      <w:sz w:val="16"/>
      <w:szCs w:val="16"/>
      <w:lang w:eastAsia="en-US"/>
    </w:rPr>
  </w:style>
  <w:style w:type="character" w:styleId="FollowedHyperlink">
    <w:name w:val="FollowedHyperlink"/>
    <w:unhideWhenUsed/>
    <w:rsid w:val="008F0158"/>
    <w:rPr>
      <w:color w:val="3C1A56"/>
      <w:u w:val="single"/>
    </w:rPr>
  </w:style>
  <w:style w:type="character" w:customStyle="1" w:styleId="Heading1Char">
    <w:name w:val="Heading 1 Char"/>
    <w:link w:val="Heading1"/>
    <w:locked/>
    <w:rsid w:val="00013684"/>
    <w:rPr>
      <w:rFonts w:cs="Arial"/>
      <w:b/>
      <w:bCs/>
      <w:sz w:val="28"/>
      <w:szCs w:val="32"/>
      <w:lang w:eastAsia="en-US"/>
    </w:rPr>
  </w:style>
  <w:style w:type="character" w:customStyle="1" w:styleId="Heading2Char">
    <w:name w:val="Heading 2 Char"/>
    <w:link w:val="Heading2"/>
    <w:locked/>
    <w:rsid w:val="00013684"/>
    <w:rPr>
      <w:b/>
      <w:bCs/>
      <w:iCs/>
      <w:sz w:val="24"/>
      <w:szCs w:val="28"/>
      <w:lang w:eastAsia="en-US"/>
    </w:rPr>
  </w:style>
  <w:style w:type="character" w:customStyle="1" w:styleId="Heading3Char">
    <w:name w:val="Heading 3 Char"/>
    <w:link w:val="Heading3"/>
    <w:locked/>
    <w:rsid w:val="00013684"/>
    <w:rPr>
      <w:rFonts w:cs="Arial"/>
      <w:bCs/>
      <w:szCs w:val="26"/>
      <w:lang w:eastAsia="en-US"/>
    </w:rPr>
  </w:style>
  <w:style w:type="character" w:customStyle="1" w:styleId="Heading4Char">
    <w:name w:val="Heading 4 Char"/>
    <w:link w:val="Heading4"/>
    <w:locked/>
    <w:rsid w:val="00013684"/>
    <w:rPr>
      <w:bCs/>
      <w:szCs w:val="28"/>
      <w:lang w:eastAsia="en-US"/>
    </w:rPr>
  </w:style>
  <w:style w:type="character" w:customStyle="1" w:styleId="Heading5Char">
    <w:name w:val="Heading 5 Char"/>
    <w:link w:val="Heading5"/>
    <w:locked/>
    <w:rsid w:val="00013684"/>
    <w:rPr>
      <w:bCs/>
      <w:iCs/>
      <w:szCs w:val="26"/>
      <w:lang w:eastAsia="en-US"/>
    </w:rPr>
  </w:style>
  <w:style w:type="character" w:customStyle="1" w:styleId="Heading6Char">
    <w:name w:val="Heading 6 Char"/>
    <w:link w:val="Heading6"/>
    <w:locked/>
    <w:rsid w:val="00013684"/>
    <w:rPr>
      <w:bCs/>
      <w:szCs w:val="22"/>
      <w:lang w:eastAsia="en-US"/>
    </w:rPr>
  </w:style>
  <w:style w:type="character" w:customStyle="1" w:styleId="Heading7Char">
    <w:name w:val="Heading 7 Char"/>
    <w:link w:val="Heading7"/>
    <w:locked/>
    <w:rsid w:val="00013684"/>
    <w:rPr>
      <w:szCs w:val="24"/>
      <w:lang w:eastAsia="en-US"/>
    </w:rPr>
  </w:style>
  <w:style w:type="character" w:customStyle="1" w:styleId="Heading8Char">
    <w:name w:val="Heading 8 Char"/>
    <w:link w:val="Heading8"/>
    <w:locked/>
    <w:rsid w:val="00013684"/>
    <w:rPr>
      <w:iCs/>
      <w:szCs w:val="24"/>
      <w:lang w:eastAsia="en-US"/>
    </w:rPr>
  </w:style>
  <w:style w:type="character" w:customStyle="1" w:styleId="Heading9Char">
    <w:name w:val="Heading 9 Char"/>
    <w:link w:val="Heading9"/>
    <w:locked/>
    <w:rsid w:val="00013684"/>
    <w:rPr>
      <w:rFonts w:cs="Arial"/>
      <w:b/>
      <w:sz w:val="24"/>
      <w:szCs w:val="22"/>
      <w:lang w:eastAsia="en-US"/>
    </w:rPr>
  </w:style>
  <w:style w:type="paragraph" w:customStyle="1" w:styleId="TableText">
    <w:name w:val="TableText"/>
    <w:basedOn w:val="Normal"/>
    <w:link w:val="TableTextChar"/>
    <w:rsid w:val="000D76C2"/>
    <w:pPr>
      <w:spacing w:after="0"/>
    </w:pPr>
  </w:style>
  <w:style w:type="paragraph" w:customStyle="1" w:styleId="CUAddress">
    <w:name w:val="CU_Address"/>
    <w:basedOn w:val="Normal"/>
    <w:semiHidden/>
    <w:rsid w:val="00013684"/>
    <w:pPr>
      <w:spacing w:after="0"/>
    </w:pPr>
    <w:rPr>
      <w:sz w:val="18"/>
    </w:rPr>
  </w:style>
  <w:style w:type="paragraph" w:customStyle="1" w:styleId="SubtitleTNR">
    <w:name w:val="Subtitle_TNR"/>
    <w:basedOn w:val="Normal"/>
    <w:rsid w:val="00AC32FD"/>
    <w:pPr>
      <w:keepNext/>
    </w:pPr>
    <w:rPr>
      <w:b/>
      <w:sz w:val="24"/>
    </w:rPr>
  </w:style>
  <w:style w:type="paragraph" w:customStyle="1" w:styleId="TitleTNR">
    <w:name w:val="Title_TNR"/>
    <w:basedOn w:val="Normal"/>
    <w:rsid w:val="00AC32FD"/>
    <w:pPr>
      <w:keepNext/>
    </w:pPr>
    <w:rPr>
      <w:rFonts w:cs="Arial"/>
      <w:b/>
      <w:bCs/>
      <w:sz w:val="28"/>
      <w:szCs w:val="32"/>
    </w:rPr>
  </w:style>
  <w:style w:type="paragraph" w:customStyle="1" w:styleId="CULtrAddress">
    <w:name w:val="CU_LtrAddress"/>
    <w:basedOn w:val="Normal"/>
    <w:semiHidden/>
    <w:rsid w:val="00013684"/>
    <w:pPr>
      <w:widowControl w:val="0"/>
      <w:spacing w:after="100"/>
    </w:pPr>
    <w:rPr>
      <w:sz w:val="18"/>
      <w:lang w:bidi="he-IL"/>
    </w:rPr>
  </w:style>
  <w:style w:type="paragraph" w:customStyle="1" w:styleId="OfficeSidebar">
    <w:name w:val="OfficeSidebar"/>
    <w:basedOn w:val="Normal"/>
    <w:semiHidden/>
    <w:rsid w:val="000D76C2"/>
    <w:pPr>
      <w:tabs>
        <w:tab w:val="left" w:pos="198"/>
      </w:tabs>
      <w:spacing w:line="220" w:lineRule="exact"/>
    </w:pPr>
    <w:rPr>
      <w:rFonts w:cs="Courier New"/>
      <w:sz w:val="18"/>
      <w:szCs w:val="18"/>
    </w:rPr>
  </w:style>
  <w:style w:type="paragraph" w:customStyle="1" w:styleId="Background">
    <w:name w:val="Background"/>
    <w:basedOn w:val="Normal"/>
    <w:rsid w:val="000D76C2"/>
    <w:pPr>
      <w:numPr>
        <w:numId w:val="1"/>
      </w:numPr>
    </w:pPr>
  </w:style>
  <w:style w:type="character" w:customStyle="1" w:styleId="DocsOpenFilename">
    <w:name w:val="DocsOpen Filename"/>
    <w:rsid w:val="00013684"/>
    <w:rPr>
      <w:rFonts w:ascii="Times New Roman" w:hAnsi="Times New Roman" w:cs="Times New Roman"/>
      <w:sz w:val="16"/>
    </w:rPr>
  </w:style>
  <w:style w:type="character" w:customStyle="1" w:styleId="Schedule3Char">
    <w:name w:val="Schedule_3 Char"/>
    <w:link w:val="Schedule3"/>
    <w:locked/>
    <w:rsid w:val="0089735B"/>
    <w:rPr>
      <w:szCs w:val="24"/>
      <w:lang w:eastAsia="en-US"/>
    </w:rPr>
  </w:style>
  <w:style w:type="character" w:customStyle="1" w:styleId="Schedule1Char">
    <w:name w:val="Schedule_1 Char"/>
    <w:link w:val="Schedule1"/>
    <w:locked/>
    <w:rsid w:val="00013684"/>
    <w:rPr>
      <w:b/>
      <w:sz w:val="28"/>
      <w:szCs w:val="24"/>
      <w:lang w:eastAsia="en-US"/>
    </w:rPr>
  </w:style>
  <w:style w:type="character" w:customStyle="1" w:styleId="Schedule2Char">
    <w:name w:val="Schedule_2 Char"/>
    <w:link w:val="Schedule2"/>
    <w:locked/>
    <w:rsid w:val="00013684"/>
    <w:rPr>
      <w:b/>
      <w:sz w:val="24"/>
      <w:szCs w:val="24"/>
      <w:lang w:eastAsia="en-US"/>
    </w:rPr>
  </w:style>
  <w:style w:type="character" w:styleId="CommentReference">
    <w:name w:val="annotation reference"/>
    <w:semiHidden/>
    <w:rsid w:val="00013684"/>
    <w:rPr>
      <w:rFonts w:cs="Times New Roman"/>
      <w:sz w:val="16"/>
      <w:szCs w:val="16"/>
    </w:rPr>
  </w:style>
  <w:style w:type="paragraph" w:styleId="CommentText">
    <w:name w:val="annotation text"/>
    <w:basedOn w:val="Normal"/>
    <w:link w:val="CommentTextChar"/>
    <w:semiHidden/>
    <w:rsid w:val="00013684"/>
  </w:style>
  <w:style w:type="character" w:customStyle="1" w:styleId="CommentTextChar">
    <w:name w:val="Comment Text Char"/>
    <w:link w:val="CommentText"/>
    <w:semiHidden/>
    <w:rsid w:val="00013684"/>
    <w:rPr>
      <w:rFonts w:ascii="Times New Roman" w:hAnsi="Times New Roman"/>
      <w:lang w:eastAsia="en-US"/>
    </w:rPr>
  </w:style>
  <w:style w:type="paragraph" w:styleId="CommentSubject">
    <w:name w:val="annotation subject"/>
    <w:basedOn w:val="CommentText"/>
    <w:next w:val="CommentText"/>
    <w:link w:val="CommentSubjectChar"/>
    <w:semiHidden/>
    <w:rsid w:val="00013684"/>
    <w:rPr>
      <w:b/>
      <w:bCs/>
    </w:rPr>
  </w:style>
  <w:style w:type="character" w:customStyle="1" w:styleId="CommentSubjectChar">
    <w:name w:val="Comment Subject Char"/>
    <w:link w:val="CommentSubject"/>
    <w:semiHidden/>
    <w:rsid w:val="00013684"/>
    <w:rPr>
      <w:rFonts w:ascii="Times New Roman" w:hAnsi="Times New Roman"/>
      <w:b/>
      <w:bCs/>
      <w:lang w:eastAsia="en-US"/>
    </w:rPr>
  </w:style>
  <w:style w:type="paragraph" w:customStyle="1" w:styleId="Recital">
    <w:name w:val="Recital"/>
    <w:basedOn w:val="Normal"/>
    <w:rsid w:val="00013684"/>
    <w:pPr>
      <w:tabs>
        <w:tab w:val="num" w:pos="964"/>
      </w:tabs>
      <w:ind w:left="964" w:hanging="964"/>
    </w:pPr>
  </w:style>
  <w:style w:type="character" w:customStyle="1" w:styleId="TableTextChar">
    <w:name w:val="TableText Char"/>
    <w:link w:val="TableText"/>
    <w:locked/>
    <w:rsid w:val="00013684"/>
    <w:rPr>
      <w:szCs w:val="24"/>
      <w:lang w:eastAsia="en-US"/>
    </w:rPr>
  </w:style>
  <w:style w:type="paragraph" w:customStyle="1" w:styleId="SubTitleArial">
    <w:name w:val="SubTitle_Arial"/>
    <w:next w:val="Normal"/>
    <w:rsid w:val="000D76C2"/>
    <w:pPr>
      <w:keepNext/>
      <w:spacing w:before="220"/>
    </w:pPr>
    <w:rPr>
      <w:rFonts w:cs="Arial"/>
      <w:color w:val="000000"/>
      <w:sz w:val="28"/>
      <w:szCs w:val="28"/>
      <w:lang w:eastAsia="en-US"/>
    </w:rPr>
  </w:style>
  <w:style w:type="paragraph" w:customStyle="1" w:styleId="MiniTitleArial">
    <w:name w:val="Mini_Title_Arial"/>
    <w:basedOn w:val="Normal"/>
    <w:rsid w:val="000D76C2"/>
    <w:pPr>
      <w:spacing w:after="120"/>
    </w:pPr>
    <w:rPr>
      <w:szCs w:val="20"/>
    </w:rPr>
  </w:style>
  <w:style w:type="paragraph" w:customStyle="1" w:styleId="ItemNumbering">
    <w:name w:val="Item Numbering"/>
    <w:basedOn w:val="Normal"/>
    <w:next w:val="IndentParaLevel2"/>
    <w:rsid w:val="000D76C2"/>
    <w:pPr>
      <w:keepNext/>
      <w:numPr>
        <w:numId w:val="2"/>
      </w:numPr>
    </w:pPr>
    <w:rPr>
      <w:b/>
      <w:lang w:val="en-US"/>
    </w:rPr>
  </w:style>
  <w:style w:type="paragraph" w:customStyle="1" w:styleId="AOELevel1">
    <w:name w:val="AOE Level 1"/>
    <w:basedOn w:val="Normal"/>
    <w:rsid w:val="00013684"/>
    <w:pPr>
      <w:numPr>
        <w:numId w:val="3"/>
      </w:numPr>
      <w:spacing w:before="360"/>
    </w:pPr>
    <w:rPr>
      <w:rFonts w:cs="Arial"/>
      <w:b/>
      <w:szCs w:val="22"/>
    </w:rPr>
  </w:style>
  <w:style w:type="paragraph" w:customStyle="1" w:styleId="AOELevel2">
    <w:name w:val="AOE Level 2"/>
    <w:basedOn w:val="Normal"/>
    <w:rsid w:val="00013684"/>
    <w:pPr>
      <w:numPr>
        <w:ilvl w:val="1"/>
        <w:numId w:val="3"/>
      </w:numPr>
      <w:spacing w:before="240"/>
    </w:pPr>
    <w:rPr>
      <w:rFonts w:cs="Arial"/>
      <w:szCs w:val="22"/>
    </w:rPr>
  </w:style>
  <w:style w:type="paragraph" w:customStyle="1" w:styleId="AOELevel3">
    <w:name w:val="AOE Level 3"/>
    <w:basedOn w:val="Normal"/>
    <w:rsid w:val="00013684"/>
    <w:pPr>
      <w:numPr>
        <w:ilvl w:val="2"/>
        <w:numId w:val="3"/>
      </w:numPr>
      <w:spacing w:before="240"/>
    </w:pPr>
    <w:rPr>
      <w:rFonts w:cs="Arial"/>
      <w:szCs w:val="22"/>
    </w:rPr>
  </w:style>
  <w:style w:type="paragraph" w:customStyle="1" w:styleId="AOELevel4">
    <w:name w:val="AOE Level 4"/>
    <w:basedOn w:val="Normal"/>
    <w:rsid w:val="00013684"/>
    <w:pPr>
      <w:numPr>
        <w:ilvl w:val="3"/>
        <w:numId w:val="3"/>
      </w:numPr>
      <w:spacing w:before="240"/>
    </w:pPr>
    <w:rPr>
      <w:rFonts w:cs="Arial"/>
      <w:szCs w:val="22"/>
    </w:rPr>
  </w:style>
  <w:style w:type="paragraph" w:customStyle="1" w:styleId="AOELevel5">
    <w:name w:val="AOE Level 5"/>
    <w:basedOn w:val="Normal"/>
    <w:rsid w:val="00013684"/>
    <w:pPr>
      <w:numPr>
        <w:ilvl w:val="4"/>
        <w:numId w:val="3"/>
      </w:numPr>
      <w:spacing w:before="240"/>
    </w:pPr>
    <w:rPr>
      <w:rFonts w:cs="Arial"/>
      <w:szCs w:val="22"/>
    </w:rPr>
  </w:style>
  <w:style w:type="character" w:customStyle="1" w:styleId="IndentParaLevel1Char">
    <w:name w:val="IndentParaLevel1 Char"/>
    <w:link w:val="IndentParaLevel1"/>
    <w:locked/>
    <w:rsid w:val="00013684"/>
    <w:rPr>
      <w:szCs w:val="24"/>
      <w:lang w:eastAsia="en-US"/>
    </w:rPr>
  </w:style>
  <w:style w:type="paragraph" w:customStyle="1" w:styleId="BodySectionSub">
    <w:name w:val="Body Section (Sub)"/>
    <w:next w:val="Normal"/>
    <w:link w:val="BodySectionSubChar"/>
    <w:rsid w:val="00013684"/>
    <w:pPr>
      <w:overflowPunct w:val="0"/>
      <w:autoSpaceDE w:val="0"/>
      <w:autoSpaceDN w:val="0"/>
      <w:adjustRightInd w:val="0"/>
      <w:spacing w:before="120"/>
      <w:ind w:left="1361"/>
      <w:textAlignment w:val="baseline"/>
    </w:pPr>
    <w:rPr>
      <w:rFonts w:ascii="Times New Roman" w:eastAsia="SimSun" w:hAnsi="Times New Roman"/>
      <w:sz w:val="24"/>
      <w:lang w:eastAsia="en-US"/>
    </w:rPr>
  </w:style>
  <w:style w:type="character" w:customStyle="1" w:styleId="BodySectionSubChar">
    <w:name w:val="Body Section (Sub) Char"/>
    <w:link w:val="BodySectionSub"/>
    <w:locked/>
    <w:rsid w:val="00013684"/>
    <w:rPr>
      <w:rFonts w:ascii="Times New Roman" w:eastAsia="SimSun" w:hAnsi="Times New Roman"/>
      <w:sz w:val="24"/>
      <w:lang w:eastAsia="en-US"/>
    </w:rPr>
  </w:style>
  <w:style w:type="paragraph" w:customStyle="1" w:styleId="DraftHeading2">
    <w:name w:val="Draft Heading 2"/>
    <w:basedOn w:val="Normal"/>
    <w:next w:val="Normal"/>
    <w:rsid w:val="00013684"/>
    <w:pPr>
      <w:overflowPunct w:val="0"/>
      <w:autoSpaceDE w:val="0"/>
      <w:autoSpaceDN w:val="0"/>
      <w:adjustRightInd w:val="0"/>
      <w:spacing w:before="120" w:after="0"/>
      <w:textAlignment w:val="baseline"/>
    </w:pPr>
    <w:rPr>
      <w:sz w:val="24"/>
    </w:rPr>
  </w:style>
  <w:style w:type="paragraph" w:customStyle="1" w:styleId="DraftHeading3">
    <w:name w:val="Draft Heading 3"/>
    <w:basedOn w:val="Normal"/>
    <w:next w:val="Normal"/>
    <w:rsid w:val="00013684"/>
    <w:pPr>
      <w:overflowPunct w:val="0"/>
      <w:autoSpaceDE w:val="0"/>
      <w:autoSpaceDN w:val="0"/>
      <w:adjustRightInd w:val="0"/>
      <w:spacing w:before="120" w:after="0"/>
      <w:textAlignment w:val="baseline"/>
    </w:pPr>
    <w:rPr>
      <w:sz w:val="24"/>
    </w:rPr>
  </w:style>
  <w:style w:type="paragraph" w:customStyle="1" w:styleId="DraftHeading4">
    <w:name w:val="Draft Heading 4"/>
    <w:basedOn w:val="Normal"/>
    <w:next w:val="Normal"/>
    <w:rsid w:val="00013684"/>
    <w:pPr>
      <w:overflowPunct w:val="0"/>
      <w:autoSpaceDE w:val="0"/>
      <w:autoSpaceDN w:val="0"/>
      <w:adjustRightInd w:val="0"/>
      <w:spacing w:before="120" w:after="0"/>
      <w:textAlignment w:val="baseline"/>
    </w:pPr>
    <w:rPr>
      <w:sz w:val="24"/>
    </w:rPr>
  </w:style>
  <w:style w:type="paragraph" w:customStyle="1" w:styleId="ScheduleAutoHeading2">
    <w:name w:val="Schedule Auto Heading 2"/>
    <w:basedOn w:val="Normal"/>
    <w:next w:val="Normal"/>
    <w:rsid w:val="00013684"/>
    <w:pPr>
      <w:tabs>
        <w:tab w:val="left" w:pos="454"/>
        <w:tab w:val="left" w:pos="907"/>
        <w:tab w:val="left" w:pos="1361"/>
        <w:tab w:val="left" w:pos="1814"/>
        <w:tab w:val="left" w:pos="2722"/>
      </w:tabs>
      <w:overflowPunct w:val="0"/>
      <w:autoSpaceDE w:val="0"/>
      <w:autoSpaceDN w:val="0"/>
      <w:adjustRightInd w:val="0"/>
      <w:spacing w:before="120" w:after="0"/>
      <w:textAlignment w:val="baseline"/>
    </w:pPr>
  </w:style>
  <w:style w:type="character" w:customStyle="1" w:styleId="DeltaViewInsertion">
    <w:name w:val="DeltaView Insertion"/>
    <w:uiPriority w:val="99"/>
    <w:rsid w:val="00013684"/>
    <w:rPr>
      <w:color w:val="0000FF"/>
      <w:spacing w:val="0"/>
      <w:u w:val="double"/>
    </w:rPr>
  </w:style>
  <w:style w:type="character" w:customStyle="1" w:styleId="DeltaViewDeletion">
    <w:name w:val="DeltaView Deletion"/>
    <w:rsid w:val="00013684"/>
    <w:rPr>
      <w:strike/>
      <w:color w:val="FF0000"/>
      <w:spacing w:val="0"/>
    </w:rPr>
  </w:style>
  <w:style w:type="character" w:customStyle="1" w:styleId="CUNumber3Char">
    <w:name w:val="CU_Number3 Char"/>
    <w:link w:val="CUNumber3"/>
    <w:locked/>
    <w:rsid w:val="00013684"/>
    <w:rPr>
      <w:szCs w:val="24"/>
      <w:lang w:eastAsia="en-US"/>
    </w:rPr>
  </w:style>
  <w:style w:type="character" w:customStyle="1" w:styleId="CUNumber2Char">
    <w:name w:val="CU_Number2 Char"/>
    <w:link w:val="CUNumber2"/>
    <w:locked/>
    <w:rsid w:val="00013684"/>
    <w:rPr>
      <w:szCs w:val="24"/>
      <w:lang w:eastAsia="en-US"/>
    </w:rPr>
  </w:style>
  <w:style w:type="paragraph" w:customStyle="1" w:styleId="Char21">
    <w:name w:val="Char21"/>
    <w:basedOn w:val="Normal"/>
    <w:rsid w:val="00013684"/>
    <w:pPr>
      <w:spacing w:after="160" w:line="240" w:lineRule="exact"/>
    </w:pPr>
    <w:rPr>
      <w:rFonts w:ascii="Tahoma" w:hAnsi="Tahoma" w:cs="Tahoma"/>
      <w:lang w:val="en-US"/>
    </w:rPr>
  </w:style>
  <w:style w:type="paragraph" w:customStyle="1" w:styleId="PIPBullet">
    <w:name w:val="PIP_Bullet"/>
    <w:basedOn w:val="PIPNormal"/>
    <w:rsid w:val="000D76C2"/>
    <w:pPr>
      <w:numPr>
        <w:numId w:val="4"/>
      </w:numPr>
    </w:pPr>
  </w:style>
  <w:style w:type="paragraph" w:customStyle="1" w:styleId="ASNormal">
    <w:name w:val="ASNormal"/>
    <w:basedOn w:val="Normal"/>
    <w:link w:val="ASNormalChar"/>
    <w:rsid w:val="00013684"/>
    <w:pPr>
      <w:ind w:left="2268"/>
      <w:jc w:val="both"/>
    </w:pPr>
  </w:style>
  <w:style w:type="character" w:customStyle="1" w:styleId="ASNormalChar">
    <w:name w:val="ASNormal Char"/>
    <w:link w:val="ASNormal"/>
    <w:locked/>
    <w:rsid w:val="00013684"/>
    <w:rPr>
      <w:rFonts w:ascii="Times New Roman" w:hAnsi="Times New Roman"/>
      <w:sz w:val="22"/>
      <w:szCs w:val="24"/>
      <w:lang w:eastAsia="en-US"/>
    </w:rPr>
  </w:style>
  <w:style w:type="paragraph" w:customStyle="1" w:styleId="DefenceNormal">
    <w:name w:val="DefenceNormal"/>
    <w:link w:val="DefenceNormalChar"/>
    <w:rsid w:val="00013684"/>
    <w:pPr>
      <w:spacing w:after="200"/>
    </w:pPr>
    <w:rPr>
      <w:rFonts w:ascii="Times New Roman" w:eastAsia="SimSun" w:hAnsi="Times New Roman"/>
      <w:lang w:eastAsia="en-US"/>
    </w:rPr>
  </w:style>
  <w:style w:type="paragraph" w:customStyle="1" w:styleId="Schedule10">
    <w:name w:val="Schedule1"/>
    <w:basedOn w:val="Normal"/>
    <w:rsid w:val="00013684"/>
    <w:pPr>
      <w:spacing w:after="200"/>
      <w:outlineLvl w:val="0"/>
    </w:pPr>
  </w:style>
  <w:style w:type="character" w:customStyle="1" w:styleId="DefenceNormalChar">
    <w:name w:val="DefenceNormal Char"/>
    <w:link w:val="DefenceNormal"/>
    <w:locked/>
    <w:rsid w:val="00013684"/>
    <w:rPr>
      <w:rFonts w:ascii="Times New Roman" w:eastAsia="SimSun" w:hAnsi="Times New Roman"/>
      <w:lang w:eastAsia="en-US"/>
    </w:rPr>
  </w:style>
  <w:style w:type="paragraph" w:customStyle="1" w:styleId="DefenceHeading9">
    <w:name w:val="DefenceHeading 9"/>
    <w:next w:val="Normal"/>
    <w:rsid w:val="00013684"/>
    <w:pPr>
      <w:numPr>
        <w:ilvl w:val="8"/>
        <w:numId w:val="5"/>
      </w:numPr>
      <w:spacing w:after="240"/>
      <w:jc w:val="center"/>
    </w:pPr>
    <w:rPr>
      <w:rFonts w:ascii="Arial Bold" w:eastAsia="SimSun" w:hAnsi="Arial Bold"/>
      <w:b/>
      <w:caps/>
      <w:sz w:val="28"/>
      <w:szCs w:val="28"/>
      <w:lang w:eastAsia="en-US"/>
    </w:rPr>
  </w:style>
  <w:style w:type="paragraph" w:customStyle="1" w:styleId="DefenceHeading1">
    <w:name w:val="DefenceHeading 1"/>
    <w:next w:val="Normal"/>
    <w:rsid w:val="00013684"/>
    <w:pPr>
      <w:keepNext/>
      <w:numPr>
        <w:numId w:val="5"/>
      </w:numPr>
      <w:spacing w:after="220"/>
      <w:outlineLvl w:val="0"/>
    </w:pPr>
    <w:rPr>
      <w:rFonts w:ascii="Arial Bold" w:eastAsia="SimSun" w:hAnsi="Arial Bold" w:cs="Tahoma"/>
      <w:b/>
      <w:caps/>
      <w:sz w:val="22"/>
      <w:szCs w:val="22"/>
      <w:lang w:eastAsia="en-US"/>
    </w:rPr>
  </w:style>
  <w:style w:type="paragraph" w:customStyle="1" w:styleId="DefenceHeading2">
    <w:name w:val="DefenceHeading 2"/>
    <w:next w:val="Normal"/>
    <w:rsid w:val="00013684"/>
    <w:pPr>
      <w:keepNext/>
      <w:numPr>
        <w:ilvl w:val="1"/>
        <w:numId w:val="5"/>
      </w:numPr>
      <w:spacing w:after="200"/>
      <w:outlineLvl w:val="1"/>
    </w:pPr>
    <w:rPr>
      <w:rFonts w:eastAsia="SimSun"/>
      <w:b/>
      <w:bCs/>
      <w:iCs/>
      <w:sz w:val="22"/>
      <w:szCs w:val="28"/>
      <w:lang w:eastAsia="en-US"/>
    </w:rPr>
  </w:style>
  <w:style w:type="paragraph" w:customStyle="1" w:styleId="DefenceHeading3">
    <w:name w:val="DefenceHeading 3"/>
    <w:basedOn w:val="Normal"/>
    <w:rsid w:val="00013684"/>
    <w:pPr>
      <w:numPr>
        <w:ilvl w:val="2"/>
        <w:numId w:val="5"/>
      </w:numPr>
      <w:spacing w:after="200"/>
      <w:outlineLvl w:val="2"/>
    </w:pPr>
    <w:rPr>
      <w:rFonts w:cs="Arial"/>
      <w:bCs/>
      <w:szCs w:val="26"/>
    </w:rPr>
  </w:style>
  <w:style w:type="paragraph" w:customStyle="1" w:styleId="DefenceHeading4">
    <w:name w:val="DefenceHeading 4"/>
    <w:basedOn w:val="Normal"/>
    <w:rsid w:val="00013684"/>
    <w:pPr>
      <w:numPr>
        <w:ilvl w:val="3"/>
        <w:numId w:val="5"/>
      </w:numPr>
      <w:spacing w:after="200"/>
      <w:outlineLvl w:val="3"/>
    </w:pPr>
  </w:style>
  <w:style w:type="paragraph" w:customStyle="1" w:styleId="DefenceHeading5">
    <w:name w:val="DefenceHeading 5"/>
    <w:basedOn w:val="Normal"/>
    <w:rsid w:val="00013684"/>
    <w:pPr>
      <w:numPr>
        <w:ilvl w:val="4"/>
        <w:numId w:val="5"/>
      </w:numPr>
      <w:spacing w:after="200"/>
      <w:outlineLvl w:val="4"/>
    </w:pPr>
    <w:rPr>
      <w:bCs/>
      <w:iCs/>
      <w:szCs w:val="26"/>
    </w:rPr>
  </w:style>
  <w:style w:type="paragraph" w:customStyle="1" w:styleId="DefenceHeading6">
    <w:name w:val="DefenceHeading 6"/>
    <w:basedOn w:val="Normal"/>
    <w:rsid w:val="00013684"/>
    <w:pPr>
      <w:numPr>
        <w:ilvl w:val="5"/>
        <w:numId w:val="5"/>
      </w:numPr>
      <w:spacing w:after="200"/>
      <w:outlineLvl w:val="5"/>
    </w:pPr>
  </w:style>
  <w:style w:type="paragraph" w:customStyle="1" w:styleId="DefenceHeading7">
    <w:name w:val="DefenceHeading 7"/>
    <w:basedOn w:val="Normal"/>
    <w:rsid w:val="00013684"/>
    <w:pPr>
      <w:numPr>
        <w:ilvl w:val="6"/>
        <w:numId w:val="5"/>
      </w:numPr>
      <w:spacing w:after="200"/>
      <w:outlineLvl w:val="6"/>
    </w:pPr>
  </w:style>
  <w:style w:type="paragraph" w:customStyle="1" w:styleId="DefenceHeading8">
    <w:name w:val="DefenceHeading 8"/>
    <w:basedOn w:val="Normal"/>
    <w:rsid w:val="00013684"/>
    <w:pPr>
      <w:numPr>
        <w:ilvl w:val="7"/>
        <w:numId w:val="5"/>
      </w:numPr>
      <w:spacing w:after="200"/>
      <w:outlineLvl w:val="7"/>
    </w:pPr>
  </w:style>
  <w:style w:type="paragraph" w:customStyle="1" w:styleId="DraftHeading5">
    <w:name w:val="Draft Heading 5"/>
    <w:basedOn w:val="Normal"/>
    <w:next w:val="Normal"/>
    <w:rsid w:val="00013684"/>
    <w:pPr>
      <w:overflowPunct w:val="0"/>
      <w:autoSpaceDE w:val="0"/>
      <w:autoSpaceDN w:val="0"/>
      <w:adjustRightInd w:val="0"/>
      <w:spacing w:before="120" w:after="0"/>
      <w:textAlignment w:val="baseline"/>
    </w:pPr>
    <w:rPr>
      <w:sz w:val="24"/>
    </w:rPr>
  </w:style>
  <w:style w:type="paragraph" w:styleId="ListNumber">
    <w:name w:val="List Number"/>
    <w:basedOn w:val="BodyText"/>
    <w:rsid w:val="00013684"/>
    <w:pPr>
      <w:numPr>
        <w:numId w:val="6"/>
      </w:numPr>
      <w:overflowPunct w:val="0"/>
      <w:autoSpaceDE w:val="0"/>
      <w:autoSpaceDN w:val="0"/>
      <w:adjustRightInd w:val="0"/>
      <w:textAlignment w:val="baseline"/>
    </w:pPr>
    <w:rPr>
      <w:rFonts w:ascii="EYInterstate Light" w:hAnsi="EYInterstate Light"/>
    </w:rPr>
  </w:style>
  <w:style w:type="paragraph" w:styleId="BodyText">
    <w:name w:val="Body Text"/>
    <w:basedOn w:val="Normal"/>
    <w:link w:val="BodyTextChar"/>
    <w:rsid w:val="00013684"/>
    <w:pPr>
      <w:spacing w:after="120"/>
    </w:pPr>
  </w:style>
  <w:style w:type="character" w:customStyle="1" w:styleId="BodyTextChar">
    <w:name w:val="Body Text Char"/>
    <w:link w:val="BodyText"/>
    <w:rsid w:val="00013684"/>
    <w:rPr>
      <w:rFonts w:ascii="Times New Roman" w:hAnsi="Times New Roman"/>
      <w:sz w:val="22"/>
      <w:szCs w:val="24"/>
      <w:lang w:eastAsia="en-US"/>
    </w:rPr>
  </w:style>
  <w:style w:type="paragraph" w:styleId="DocumentMap">
    <w:name w:val="Document Map"/>
    <w:basedOn w:val="Normal"/>
    <w:link w:val="DocumentMapChar"/>
    <w:semiHidden/>
    <w:rsid w:val="00013684"/>
    <w:pPr>
      <w:shd w:val="clear" w:color="auto" w:fill="000080"/>
    </w:pPr>
    <w:rPr>
      <w:rFonts w:ascii="Tahoma" w:hAnsi="Tahoma" w:cs="Tahoma"/>
    </w:rPr>
  </w:style>
  <w:style w:type="character" w:customStyle="1" w:styleId="DocumentMapChar">
    <w:name w:val="Document Map Char"/>
    <w:link w:val="DocumentMap"/>
    <w:semiHidden/>
    <w:rsid w:val="00013684"/>
    <w:rPr>
      <w:rFonts w:ascii="Tahoma" w:hAnsi="Tahoma" w:cs="Tahoma"/>
      <w:shd w:val="clear" w:color="auto" w:fill="000080"/>
      <w:lang w:eastAsia="en-US"/>
    </w:rPr>
  </w:style>
  <w:style w:type="paragraph" w:customStyle="1" w:styleId="SubHeading2">
    <w:name w:val="SubHeading 2"/>
    <w:basedOn w:val="Normal"/>
    <w:next w:val="NormalIndent"/>
    <w:rsid w:val="00013684"/>
    <w:pPr>
      <w:keepNext/>
      <w:numPr>
        <w:ilvl w:val="1"/>
        <w:numId w:val="7"/>
      </w:numPr>
      <w:spacing w:before="360" w:after="60"/>
    </w:pPr>
    <w:rPr>
      <w:sz w:val="32"/>
      <w:szCs w:val="32"/>
    </w:rPr>
  </w:style>
  <w:style w:type="paragraph" w:customStyle="1" w:styleId="SubHeading3">
    <w:name w:val="SubHeading 3"/>
    <w:basedOn w:val="Normal"/>
    <w:next w:val="NormalIndent"/>
    <w:rsid w:val="00013684"/>
    <w:pPr>
      <w:keepNext/>
      <w:numPr>
        <w:ilvl w:val="2"/>
        <w:numId w:val="7"/>
      </w:numPr>
      <w:spacing w:before="80" w:after="65" w:line="240" w:lineRule="atLeast"/>
    </w:pPr>
    <w:rPr>
      <w:b/>
      <w:sz w:val="24"/>
    </w:rPr>
  </w:style>
  <w:style w:type="paragraph" w:customStyle="1" w:styleId="SubHeading4">
    <w:name w:val="SubHeading 4"/>
    <w:basedOn w:val="Normal"/>
    <w:rsid w:val="00013684"/>
    <w:pPr>
      <w:numPr>
        <w:ilvl w:val="3"/>
        <w:numId w:val="7"/>
      </w:numPr>
    </w:pPr>
  </w:style>
  <w:style w:type="paragraph" w:customStyle="1" w:styleId="SubHeading5">
    <w:name w:val="SubHeading 5"/>
    <w:basedOn w:val="Normal"/>
    <w:rsid w:val="00013684"/>
    <w:pPr>
      <w:numPr>
        <w:ilvl w:val="4"/>
        <w:numId w:val="7"/>
      </w:numPr>
    </w:pPr>
  </w:style>
  <w:style w:type="paragraph" w:customStyle="1" w:styleId="SubHeading6">
    <w:name w:val="SubHeading 6"/>
    <w:basedOn w:val="Normal"/>
    <w:rsid w:val="00013684"/>
    <w:pPr>
      <w:numPr>
        <w:ilvl w:val="5"/>
        <w:numId w:val="7"/>
      </w:numPr>
    </w:pPr>
  </w:style>
  <w:style w:type="paragraph" w:styleId="NormalIndent">
    <w:name w:val="Normal Indent"/>
    <w:basedOn w:val="Normal"/>
    <w:rsid w:val="00013684"/>
    <w:pPr>
      <w:ind w:left="964"/>
    </w:pPr>
  </w:style>
  <w:style w:type="paragraph" w:styleId="Revision">
    <w:name w:val="Revision"/>
    <w:hidden/>
    <w:uiPriority w:val="99"/>
    <w:semiHidden/>
    <w:rsid w:val="00013684"/>
    <w:rPr>
      <w:rFonts w:ascii="Times New Roman" w:eastAsia="SimSun" w:hAnsi="Times New Roman"/>
      <w:sz w:val="22"/>
      <w:szCs w:val="24"/>
      <w:lang w:eastAsia="en-US"/>
    </w:rPr>
  </w:style>
  <w:style w:type="character" w:customStyle="1" w:styleId="IndentParaLevel2Char">
    <w:name w:val="IndentParaLevel2 Char"/>
    <w:link w:val="IndentParaLevel2"/>
    <w:rsid w:val="00013684"/>
    <w:rPr>
      <w:szCs w:val="24"/>
      <w:lang w:eastAsia="en-US"/>
    </w:rPr>
  </w:style>
  <w:style w:type="paragraph" w:customStyle="1" w:styleId="PIPBullet2">
    <w:name w:val="PIP_Bullet2"/>
    <w:basedOn w:val="PIPBullet"/>
    <w:rsid w:val="000D76C2"/>
    <w:pPr>
      <w:numPr>
        <w:numId w:val="9"/>
      </w:numPr>
    </w:pPr>
  </w:style>
  <w:style w:type="paragraph" w:customStyle="1" w:styleId="PIPNormal">
    <w:name w:val="PIP_Normal"/>
    <w:rsid w:val="000D76C2"/>
    <w:pPr>
      <w:spacing w:after="240"/>
    </w:pPr>
    <w:rPr>
      <w:szCs w:val="24"/>
      <w:lang w:eastAsia="en-US"/>
    </w:rPr>
  </w:style>
  <w:style w:type="paragraph" w:customStyle="1" w:styleId="PIPMinorSubtitle">
    <w:name w:val="PIP_Minor_Subtitle"/>
    <w:basedOn w:val="PIPSubtitle"/>
    <w:rsid w:val="000D76C2"/>
    <w:rPr>
      <w:sz w:val="20"/>
      <w:szCs w:val="20"/>
    </w:rPr>
  </w:style>
  <w:style w:type="paragraph" w:customStyle="1" w:styleId="PIPSubtitle">
    <w:name w:val="PIP_Subtitle"/>
    <w:basedOn w:val="PIPNormal"/>
    <w:next w:val="PIPNormal"/>
    <w:rsid w:val="000D76C2"/>
    <w:pPr>
      <w:keepNext/>
    </w:pPr>
    <w:rPr>
      <w:rFonts w:cs="Arial"/>
      <w:b/>
      <w:sz w:val="24"/>
    </w:rPr>
  </w:style>
  <w:style w:type="paragraph" w:customStyle="1" w:styleId="PIPWarning">
    <w:name w:val="PIP_Warning"/>
    <w:basedOn w:val="PIPNormal"/>
    <w:rsid w:val="000D76C2"/>
    <w:pPr>
      <w:pBdr>
        <w:top w:val="single" w:sz="4" w:space="12" w:color="D1E8FF"/>
        <w:left w:val="single" w:sz="4" w:space="4" w:color="D1E8FF"/>
        <w:bottom w:val="single" w:sz="4" w:space="12" w:color="D1E8FF"/>
        <w:right w:val="single" w:sz="4" w:space="4" w:color="D1E8FF"/>
      </w:pBdr>
      <w:shd w:val="clear" w:color="auto" w:fill="D1E8FF"/>
      <w:tabs>
        <w:tab w:val="right" w:pos="9348"/>
      </w:tabs>
      <w:jc w:val="center"/>
    </w:pPr>
    <w:rPr>
      <w:rFonts w:cs="Arial"/>
      <w:b/>
      <w:bCs/>
      <w:color w:val="000080"/>
      <w:sz w:val="22"/>
      <w:szCs w:val="22"/>
    </w:rPr>
  </w:style>
  <w:style w:type="paragraph" w:customStyle="1" w:styleId="PIPWarningTitle">
    <w:name w:val="PIP_Warning_Title"/>
    <w:basedOn w:val="PIPWarning"/>
    <w:rsid w:val="000D76C2"/>
    <w:rPr>
      <w:bCs w:val="0"/>
      <w:sz w:val="28"/>
      <w:szCs w:val="28"/>
    </w:rPr>
  </w:style>
  <w:style w:type="paragraph" w:customStyle="1" w:styleId="PIPTitle">
    <w:name w:val="PIP_Title"/>
    <w:basedOn w:val="PIPSubtitle"/>
    <w:rsid w:val="000D76C2"/>
    <w:pPr>
      <w:jc w:val="center"/>
    </w:pPr>
    <w:rPr>
      <w:sz w:val="28"/>
    </w:rPr>
  </w:style>
  <w:style w:type="paragraph" w:customStyle="1" w:styleId="PIPNumber1">
    <w:name w:val="PIP_Number1"/>
    <w:basedOn w:val="PIPNormal"/>
    <w:rsid w:val="000D76C2"/>
    <w:pPr>
      <w:numPr>
        <w:numId w:val="8"/>
      </w:numPr>
    </w:pPr>
  </w:style>
  <w:style w:type="paragraph" w:customStyle="1" w:styleId="PIPNumber2">
    <w:name w:val="PIP_Number2"/>
    <w:basedOn w:val="PIPNormal"/>
    <w:rsid w:val="000D76C2"/>
    <w:pPr>
      <w:numPr>
        <w:ilvl w:val="1"/>
        <w:numId w:val="8"/>
      </w:numPr>
    </w:pPr>
  </w:style>
  <w:style w:type="paragraph" w:customStyle="1" w:styleId="PIPNumber3">
    <w:name w:val="PIP_Number3"/>
    <w:basedOn w:val="PIPNormal"/>
    <w:rsid w:val="000D76C2"/>
    <w:pPr>
      <w:numPr>
        <w:ilvl w:val="2"/>
        <w:numId w:val="8"/>
      </w:numPr>
    </w:pPr>
  </w:style>
  <w:style w:type="numbering" w:customStyle="1" w:styleId="Definitions">
    <w:name w:val="Definitions"/>
    <w:rsid w:val="000D76C2"/>
    <w:pPr>
      <w:numPr>
        <w:numId w:val="11"/>
      </w:numPr>
    </w:pPr>
  </w:style>
  <w:style w:type="numbering" w:customStyle="1" w:styleId="Headings">
    <w:name w:val="Headings"/>
    <w:rsid w:val="000D76C2"/>
    <w:pPr>
      <w:numPr>
        <w:numId w:val="14"/>
      </w:numPr>
    </w:pPr>
  </w:style>
  <w:style w:type="numbering" w:customStyle="1" w:styleId="Schedules">
    <w:name w:val="Schedules"/>
    <w:rsid w:val="000D76C2"/>
    <w:pPr>
      <w:numPr>
        <w:numId w:val="10"/>
      </w:numPr>
    </w:pPr>
  </w:style>
  <w:style w:type="paragraph" w:customStyle="1" w:styleId="DocumentName">
    <w:name w:val="DocumentName"/>
    <w:basedOn w:val="Subtitle"/>
    <w:next w:val="Normal"/>
    <w:qFormat/>
    <w:rsid w:val="000D76C2"/>
    <w:pPr>
      <w:pBdr>
        <w:bottom w:val="single" w:sz="12" w:space="1" w:color="auto"/>
      </w:pBdr>
      <w:spacing w:after="480"/>
    </w:pPr>
    <w:rPr>
      <w:sz w:val="32"/>
    </w:rPr>
  </w:style>
  <w:style w:type="paragraph" w:customStyle="1" w:styleId="DeedTitle">
    <w:name w:val="DeedTitle"/>
    <w:qFormat/>
    <w:rsid w:val="000D76C2"/>
    <w:pPr>
      <w:spacing w:before="660" w:after="1320"/>
    </w:pPr>
    <w:rPr>
      <w:rFonts w:cs="Arial"/>
      <w:bCs/>
      <w:sz w:val="56"/>
      <w:szCs w:val="44"/>
      <w:lang w:eastAsia="en-US"/>
    </w:rPr>
  </w:style>
  <w:style w:type="numbering" w:customStyle="1" w:styleId="Style1">
    <w:name w:val="Style1"/>
    <w:uiPriority w:val="99"/>
    <w:rsid w:val="000D76C2"/>
    <w:pPr>
      <w:numPr>
        <w:numId w:val="12"/>
      </w:numPr>
    </w:pPr>
  </w:style>
  <w:style w:type="numbering" w:customStyle="1" w:styleId="Annexures">
    <w:name w:val="Annexures"/>
    <w:uiPriority w:val="99"/>
    <w:rsid w:val="000D76C2"/>
    <w:pPr>
      <w:numPr>
        <w:numId w:val="40"/>
      </w:numPr>
    </w:pPr>
  </w:style>
  <w:style w:type="paragraph" w:styleId="ListParagraph">
    <w:name w:val="List Paragraph"/>
    <w:basedOn w:val="Normal"/>
    <w:uiPriority w:val="34"/>
    <w:qFormat/>
    <w:rsid w:val="00FA1F52"/>
    <w:pPr>
      <w:ind w:left="720"/>
    </w:pPr>
    <w:rPr>
      <w:rFonts w:eastAsiaTheme="minorHAnsi" w:cs="Arial"/>
    </w:rPr>
  </w:style>
  <w:style w:type="character" w:customStyle="1" w:styleId="DefinitionChar">
    <w:name w:val="Definition Char"/>
    <w:link w:val="Definition"/>
    <w:rsid w:val="007E17C2"/>
    <w:rPr>
      <w:szCs w:val="22"/>
      <w:lang w:eastAsia="en-US"/>
    </w:rPr>
  </w:style>
  <w:style w:type="character" w:customStyle="1" w:styleId="DeltaViewMoveDestination">
    <w:name w:val="DeltaView Move Destination"/>
    <w:basedOn w:val="DefaultParagraphFont"/>
    <w:uiPriority w:val="99"/>
    <w:rsid w:val="00CC7DEF"/>
    <w:rPr>
      <w:color w:val="00C000"/>
      <w:u w:val="single"/>
    </w:rPr>
  </w:style>
  <w:style w:type="table" w:customStyle="1" w:styleId="TableGrid1">
    <w:name w:val="Table Grid1"/>
    <w:basedOn w:val="TableNormal"/>
    <w:next w:val="TableGrid"/>
    <w:rsid w:val="00D41791"/>
    <w:pPr>
      <w:spacing w:before="120" w:after="12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TableBullet1">
    <w:name w:val="CU_Table Bullet1"/>
    <w:basedOn w:val="Normal"/>
    <w:qFormat/>
    <w:rsid w:val="007B4BCC"/>
    <w:pPr>
      <w:numPr>
        <w:numId w:val="30"/>
      </w:numPr>
    </w:pPr>
  </w:style>
  <w:style w:type="paragraph" w:customStyle="1" w:styleId="CUTableBullet2">
    <w:name w:val="CU_Table Bullet2"/>
    <w:basedOn w:val="Normal"/>
    <w:qFormat/>
    <w:rsid w:val="007B4BCC"/>
    <w:pPr>
      <w:numPr>
        <w:ilvl w:val="1"/>
        <w:numId w:val="30"/>
      </w:numPr>
    </w:pPr>
  </w:style>
  <w:style w:type="paragraph" w:customStyle="1" w:styleId="CUTableBullet3">
    <w:name w:val="CU_Table Bullet3"/>
    <w:basedOn w:val="Normal"/>
    <w:qFormat/>
    <w:rsid w:val="007B4BCC"/>
    <w:pPr>
      <w:numPr>
        <w:ilvl w:val="2"/>
        <w:numId w:val="30"/>
      </w:numPr>
    </w:pPr>
  </w:style>
  <w:style w:type="paragraph" w:customStyle="1" w:styleId="CUTableIndent1">
    <w:name w:val="CU_Table Indent1"/>
    <w:basedOn w:val="Normal"/>
    <w:qFormat/>
    <w:rsid w:val="007B4BCC"/>
    <w:pPr>
      <w:numPr>
        <w:numId w:val="31"/>
      </w:numPr>
    </w:pPr>
  </w:style>
  <w:style w:type="paragraph" w:customStyle="1" w:styleId="CUTableIndent2">
    <w:name w:val="CU_Table Indent2"/>
    <w:basedOn w:val="Normal"/>
    <w:qFormat/>
    <w:rsid w:val="007B4BCC"/>
    <w:pPr>
      <w:numPr>
        <w:ilvl w:val="1"/>
        <w:numId w:val="31"/>
      </w:numPr>
    </w:pPr>
  </w:style>
  <w:style w:type="paragraph" w:customStyle="1" w:styleId="CUTableIndent3">
    <w:name w:val="CU_Table Indent3"/>
    <w:basedOn w:val="Normal"/>
    <w:qFormat/>
    <w:rsid w:val="007B4BCC"/>
    <w:pPr>
      <w:numPr>
        <w:ilvl w:val="2"/>
        <w:numId w:val="31"/>
      </w:numPr>
    </w:pPr>
  </w:style>
  <w:style w:type="numbering" w:customStyle="1" w:styleId="CUTableBullet">
    <w:name w:val="CUTable Bullet"/>
    <w:uiPriority w:val="99"/>
    <w:rsid w:val="007B4BCC"/>
    <w:pPr>
      <w:numPr>
        <w:numId w:val="30"/>
      </w:numPr>
    </w:pPr>
  </w:style>
  <w:style w:type="numbering" w:customStyle="1" w:styleId="CUTableIndent">
    <w:name w:val="CUTableIndent"/>
    <w:uiPriority w:val="99"/>
    <w:rsid w:val="007B4BCC"/>
    <w:pPr>
      <w:numPr>
        <w:numId w:val="31"/>
      </w:numPr>
    </w:pPr>
  </w:style>
  <w:style w:type="paragraph" w:customStyle="1" w:styleId="FormHeading">
    <w:name w:val="FormHeading"/>
    <w:qFormat/>
    <w:rsid w:val="007B4BCC"/>
    <w:pPr>
      <w:spacing w:before="120" w:after="120"/>
    </w:pPr>
    <w:rPr>
      <w:rFonts w:ascii="Georgia" w:hAnsi="Georgia" w:cs="Arial"/>
      <w:bCs/>
      <w:sz w:val="40"/>
      <w:szCs w:val="40"/>
      <w:lang w:eastAsia="en-US"/>
    </w:rPr>
  </w:style>
  <w:style w:type="character" w:customStyle="1" w:styleId="DefinitionNum2CharChar">
    <w:name w:val="DefinitionNum2 Char Char"/>
    <w:link w:val="DefinitionNum2"/>
    <w:rsid w:val="004034DC"/>
    <w:rPr>
      <w:szCs w:val="24"/>
      <w:lang w:eastAsia="en-US"/>
    </w:rPr>
  </w:style>
  <w:style w:type="numbering" w:customStyle="1" w:styleId="CUIndent1">
    <w:name w:val="CU_Indent1"/>
    <w:uiPriority w:val="99"/>
    <w:rsid w:val="007B791E"/>
  </w:style>
  <w:style w:type="character" w:customStyle="1" w:styleId="ScheduleHeadingChar">
    <w:name w:val="Schedule Heading Char"/>
    <w:link w:val="ScheduleHeading"/>
    <w:rsid w:val="00376352"/>
    <w:rPr>
      <w:b/>
      <w:sz w:val="24"/>
      <w:szCs w:val="24"/>
      <w:lang w:eastAsia="en-US"/>
    </w:rPr>
  </w:style>
  <w:style w:type="paragraph" w:customStyle="1" w:styleId="Heading40">
    <w:name w:val="Heading 4 +"/>
    <w:basedOn w:val="Heading4"/>
    <w:rsid w:val="009049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lsdException w:name="Emphasis" w:semiHidden="0" w:uiPriority="20" w:unhideWhenUsed="0"/>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D76C2"/>
    <w:pPr>
      <w:spacing w:after="240"/>
    </w:pPr>
    <w:rPr>
      <w:szCs w:val="24"/>
      <w:lang w:eastAsia="en-US"/>
    </w:rPr>
  </w:style>
  <w:style w:type="paragraph" w:styleId="Heading1">
    <w:name w:val="heading 1"/>
    <w:next w:val="IndentParaLevel1"/>
    <w:link w:val="Heading1Char"/>
    <w:qFormat/>
    <w:rsid w:val="000D76C2"/>
    <w:pPr>
      <w:keepNext/>
      <w:numPr>
        <w:numId w:val="14"/>
      </w:numPr>
      <w:pBdr>
        <w:top w:val="single" w:sz="12" w:space="1" w:color="auto"/>
      </w:pBdr>
      <w:spacing w:after="220"/>
      <w:outlineLvl w:val="0"/>
    </w:pPr>
    <w:rPr>
      <w:rFonts w:cs="Arial"/>
      <w:b/>
      <w:bCs/>
      <w:sz w:val="28"/>
      <w:szCs w:val="32"/>
      <w:lang w:eastAsia="en-US"/>
    </w:rPr>
  </w:style>
  <w:style w:type="paragraph" w:styleId="Heading2">
    <w:name w:val="heading 2"/>
    <w:next w:val="IndentParaLevel1"/>
    <w:link w:val="Heading2Char"/>
    <w:qFormat/>
    <w:rsid w:val="000D76C2"/>
    <w:pPr>
      <w:keepNext/>
      <w:numPr>
        <w:ilvl w:val="1"/>
        <w:numId w:val="14"/>
      </w:numPr>
      <w:spacing w:after="220"/>
      <w:outlineLvl w:val="1"/>
    </w:pPr>
    <w:rPr>
      <w:b/>
      <w:bCs/>
      <w:iCs/>
      <w:sz w:val="24"/>
      <w:szCs w:val="28"/>
      <w:lang w:eastAsia="en-US"/>
    </w:rPr>
  </w:style>
  <w:style w:type="paragraph" w:styleId="Heading3">
    <w:name w:val="heading 3"/>
    <w:basedOn w:val="Normal"/>
    <w:link w:val="Heading3Char"/>
    <w:qFormat/>
    <w:rsid w:val="000D76C2"/>
    <w:pPr>
      <w:numPr>
        <w:ilvl w:val="2"/>
        <w:numId w:val="14"/>
      </w:numPr>
      <w:outlineLvl w:val="2"/>
    </w:pPr>
    <w:rPr>
      <w:rFonts w:cs="Arial"/>
      <w:bCs/>
      <w:szCs w:val="26"/>
    </w:rPr>
  </w:style>
  <w:style w:type="paragraph" w:styleId="Heading4">
    <w:name w:val="heading 4"/>
    <w:basedOn w:val="Normal"/>
    <w:link w:val="Heading4Char"/>
    <w:qFormat/>
    <w:rsid w:val="000D76C2"/>
    <w:pPr>
      <w:numPr>
        <w:ilvl w:val="3"/>
        <w:numId w:val="14"/>
      </w:numPr>
      <w:outlineLvl w:val="3"/>
    </w:pPr>
    <w:rPr>
      <w:bCs/>
      <w:szCs w:val="28"/>
    </w:rPr>
  </w:style>
  <w:style w:type="paragraph" w:styleId="Heading5">
    <w:name w:val="heading 5"/>
    <w:basedOn w:val="Normal"/>
    <w:link w:val="Heading5Char"/>
    <w:qFormat/>
    <w:rsid w:val="000D76C2"/>
    <w:pPr>
      <w:numPr>
        <w:ilvl w:val="4"/>
        <w:numId w:val="14"/>
      </w:numPr>
      <w:outlineLvl w:val="4"/>
    </w:pPr>
    <w:rPr>
      <w:bCs/>
      <w:iCs/>
      <w:szCs w:val="26"/>
    </w:rPr>
  </w:style>
  <w:style w:type="paragraph" w:styleId="Heading6">
    <w:name w:val="heading 6"/>
    <w:basedOn w:val="Normal"/>
    <w:link w:val="Heading6Char"/>
    <w:qFormat/>
    <w:rsid w:val="000D76C2"/>
    <w:pPr>
      <w:numPr>
        <w:ilvl w:val="5"/>
        <w:numId w:val="14"/>
      </w:numPr>
      <w:outlineLvl w:val="5"/>
    </w:pPr>
    <w:rPr>
      <w:bCs/>
      <w:szCs w:val="22"/>
    </w:rPr>
  </w:style>
  <w:style w:type="paragraph" w:styleId="Heading7">
    <w:name w:val="heading 7"/>
    <w:basedOn w:val="Normal"/>
    <w:link w:val="Heading7Char"/>
    <w:qFormat/>
    <w:rsid w:val="000D76C2"/>
    <w:pPr>
      <w:numPr>
        <w:ilvl w:val="6"/>
        <w:numId w:val="14"/>
      </w:numPr>
      <w:outlineLvl w:val="6"/>
    </w:pPr>
  </w:style>
  <w:style w:type="paragraph" w:styleId="Heading8">
    <w:name w:val="heading 8"/>
    <w:basedOn w:val="Normal"/>
    <w:link w:val="Heading8Char"/>
    <w:qFormat/>
    <w:rsid w:val="000D76C2"/>
    <w:pPr>
      <w:numPr>
        <w:ilvl w:val="7"/>
        <w:numId w:val="14"/>
      </w:numPr>
      <w:outlineLvl w:val="7"/>
    </w:pPr>
    <w:rPr>
      <w:iCs/>
    </w:rPr>
  </w:style>
  <w:style w:type="paragraph" w:styleId="Heading9">
    <w:name w:val="heading 9"/>
    <w:basedOn w:val="Normal"/>
    <w:next w:val="Normal"/>
    <w:link w:val="Heading9Char"/>
    <w:qFormat/>
    <w:rsid w:val="000D76C2"/>
    <w:pPr>
      <w:keepNext/>
      <w:numPr>
        <w:ilvl w:val="8"/>
        <w:numId w:val="14"/>
      </w:numPr>
      <w:outlineLvl w:val="8"/>
    </w:pPr>
    <w:rPr>
      <w:rFonts w:cs="Arial"/>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tOpt">
    <w:name w:val="AltOpt"/>
    <w:rsid w:val="000D76C2"/>
    <w:rPr>
      <w:rFonts w:ascii="Arial" w:hAnsi="Arial"/>
      <w:b/>
      <w:color w:val="FFFF99"/>
      <w:sz w:val="20"/>
      <w:szCs w:val="22"/>
      <w:shd w:val="clear" w:color="auto" w:fill="808080"/>
    </w:rPr>
  </w:style>
  <w:style w:type="paragraph" w:customStyle="1" w:styleId="AnnexureHeading">
    <w:name w:val="Annexure Heading"/>
    <w:basedOn w:val="Normal"/>
    <w:next w:val="Normal"/>
    <w:rsid w:val="000D76C2"/>
    <w:pPr>
      <w:pageBreakBefore/>
      <w:numPr>
        <w:numId w:val="17"/>
      </w:numPr>
    </w:pPr>
    <w:rPr>
      <w:b/>
      <w:sz w:val="24"/>
    </w:rPr>
  </w:style>
  <w:style w:type="paragraph" w:customStyle="1" w:styleId="AttachmentHeading">
    <w:name w:val="Attachment Heading"/>
    <w:basedOn w:val="Normal"/>
    <w:next w:val="Normal"/>
    <w:rsid w:val="000D76C2"/>
    <w:pPr>
      <w:pageBreakBefore/>
      <w:numPr>
        <w:numId w:val="20"/>
      </w:numPr>
    </w:pPr>
    <w:rPr>
      <w:b/>
      <w:sz w:val="24"/>
      <w:szCs w:val="22"/>
    </w:rPr>
  </w:style>
  <w:style w:type="paragraph" w:customStyle="1" w:styleId="IndentParaLevel1">
    <w:name w:val="IndentParaLevel1"/>
    <w:basedOn w:val="Normal"/>
    <w:link w:val="IndentParaLevel1Char"/>
    <w:rsid w:val="000D76C2"/>
    <w:pPr>
      <w:ind w:left="964"/>
    </w:pPr>
  </w:style>
  <w:style w:type="paragraph" w:customStyle="1" w:styleId="Commentary">
    <w:name w:val="Commentary"/>
    <w:basedOn w:val="IndentParaLevel1"/>
    <w:rsid w:val="000D76C2"/>
    <w:pPr>
      <w:pBdr>
        <w:top w:val="single" w:sz="4" w:space="1" w:color="auto"/>
        <w:left w:val="single" w:sz="4" w:space="4" w:color="auto"/>
        <w:bottom w:val="single" w:sz="4" w:space="1" w:color="auto"/>
        <w:right w:val="single" w:sz="4" w:space="4" w:color="auto"/>
      </w:pBdr>
      <w:shd w:val="clear" w:color="auto" w:fill="E6E6E6"/>
      <w:tabs>
        <w:tab w:val="left" w:pos="964"/>
      </w:tabs>
    </w:pPr>
    <w:rPr>
      <w:bCs/>
      <w:color w:val="800080"/>
    </w:rPr>
  </w:style>
  <w:style w:type="paragraph" w:customStyle="1" w:styleId="CUNumber1">
    <w:name w:val="CU_Number1"/>
    <w:basedOn w:val="Normal"/>
    <w:rsid w:val="000D76C2"/>
    <w:pPr>
      <w:numPr>
        <w:numId w:val="45"/>
      </w:numPr>
      <w:outlineLvl w:val="0"/>
    </w:pPr>
  </w:style>
  <w:style w:type="paragraph" w:customStyle="1" w:styleId="CUNumber2">
    <w:name w:val="CU_Number2"/>
    <w:basedOn w:val="Normal"/>
    <w:link w:val="CUNumber2Char"/>
    <w:rsid w:val="000D76C2"/>
    <w:pPr>
      <w:numPr>
        <w:ilvl w:val="1"/>
        <w:numId w:val="45"/>
      </w:numPr>
      <w:outlineLvl w:val="1"/>
    </w:pPr>
  </w:style>
  <w:style w:type="paragraph" w:customStyle="1" w:styleId="CUNumber3">
    <w:name w:val="CU_Number3"/>
    <w:basedOn w:val="Normal"/>
    <w:link w:val="CUNumber3Char"/>
    <w:rsid w:val="000D76C2"/>
    <w:pPr>
      <w:numPr>
        <w:ilvl w:val="2"/>
        <w:numId w:val="45"/>
      </w:numPr>
      <w:outlineLvl w:val="2"/>
    </w:pPr>
  </w:style>
  <w:style w:type="paragraph" w:customStyle="1" w:styleId="CUNumber4">
    <w:name w:val="CU_Number4"/>
    <w:basedOn w:val="Normal"/>
    <w:rsid w:val="000D76C2"/>
    <w:pPr>
      <w:numPr>
        <w:ilvl w:val="3"/>
        <w:numId w:val="45"/>
      </w:numPr>
      <w:ind w:left="2892" w:hanging="964"/>
      <w:outlineLvl w:val="3"/>
    </w:pPr>
  </w:style>
  <w:style w:type="paragraph" w:customStyle="1" w:styleId="CUNumber5">
    <w:name w:val="CU_Number5"/>
    <w:basedOn w:val="Normal"/>
    <w:rsid w:val="000D76C2"/>
    <w:pPr>
      <w:numPr>
        <w:ilvl w:val="4"/>
        <w:numId w:val="45"/>
      </w:numPr>
      <w:ind w:left="3856"/>
      <w:outlineLvl w:val="4"/>
    </w:pPr>
  </w:style>
  <w:style w:type="paragraph" w:customStyle="1" w:styleId="CUNumber6">
    <w:name w:val="CU_Number6"/>
    <w:basedOn w:val="Normal"/>
    <w:rsid w:val="000D76C2"/>
    <w:pPr>
      <w:numPr>
        <w:ilvl w:val="5"/>
        <w:numId w:val="45"/>
      </w:numPr>
      <w:spacing w:after="120"/>
      <w:ind w:left="4820"/>
      <w:outlineLvl w:val="5"/>
    </w:pPr>
  </w:style>
  <w:style w:type="paragraph" w:customStyle="1" w:styleId="CUNumber7">
    <w:name w:val="CU_Number7"/>
    <w:basedOn w:val="Normal"/>
    <w:rsid w:val="000D76C2"/>
    <w:pPr>
      <w:numPr>
        <w:ilvl w:val="6"/>
        <w:numId w:val="45"/>
      </w:numPr>
      <w:ind w:left="5784"/>
      <w:outlineLvl w:val="6"/>
    </w:pPr>
  </w:style>
  <w:style w:type="paragraph" w:customStyle="1" w:styleId="CUNumber8">
    <w:name w:val="CU_Number8"/>
    <w:basedOn w:val="Normal"/>
    <w:rsid w:val="000D76C2"/>
    <w:pPr>
      <w:numPr>
        <w:ilvl w:val="7"/>
        <w:numId w:val="45"/>
      </w:numPr>
      <w:ind w:left="6747" w:hanging="964"/>
      <w:outlineLvl w:val="7"/>
    </w:pPr>
  </w:style>
  <w:style w:type="paragraph" w:customStyle="1" w:styleId="Definition">
    <w:name w:val="Definition"/>
    <w:basedOn w:val="Normal"/>
    <w:link w:val="DefinitionChar"/>
    <w:rsid w:val="000D76C2"/>
    <w:pPr>
      <w:numPr>
        <w:numId w:val="47"/>
      </w:numPr>
    </w:pPr>
    <w:rPr>
      <w:szCs w:val="22"/>
    </w:rPr>
  </w:style>
  <w:style w:type="paragraph" w:customStyle="1" w:styleId="DefinitionNum2">
    <w:name w:val="DefinitionNum2"/>
    <w:basedOn w:val="Normal"/>
    <w:link w:val="DefinitionNum2CharChar"/>
    <w:rsid w:val="000D76C2"/>
    <w:pPr>
      <w:numPr>
        <w:ilvl w:val="1"/>
        <w:numId w:val="47"/>
      </w:numPr>
    </w:pPr>
  </w:style>
  <w:style w:type="paragraph" w:customStyle="1" w:styleId="DefinitionNum3">
    <w:name w:val="DefinitionNum3"/>
    <w:basedOn w:val="Normal"/>
    <w:rsid w:val="000D76C2"/>
    <w:pPr>
      <w:numPr>
        <w:ilvl w:val="2"/>
        <w:numId w:val="47"/>
      </w:numPr>
      <w:outlineLvl w:val="2"/>
    </w:pPr>
    <w:rPr>
      <w:szCs w:val="22"/>
    </w:rPr>
  </w:style>
  <w:style w:type="paragraph" w:customStyle="1" w:styleId="DefinitionNum4">
    <w:name w:val="DefinitionNum4"/>
    <w:basedOn w:val="Normal"/>
    <w:rsid w:val="000D76C2"/>
    <w:pPr>
      <w:numPr>
        <w:ilvl w:val="3"/>
        <w:numId w:val="47"/>
      </w:numPr>
    </w:pPr>
  </w:style>
  <w:style w:type="paragraph" w:customStyle="1" w:styleId="EndIdentifier">
    <w:name w:val="EndIdentifier"/>
    <w:basedOn w:val="Commentary"/>
    <w:rsid w:val="000D76C2"/>
    <w:pPr>
      <w:pBdr>
        <w:top w:val="none" w:sz="0" w:space="0" w:color="auto"/>
        <w:left w:val="none" w:sz="0" w:space="0" w:color="auto"/>
        <w:bottom w:val="none" w:sz="0" w:space="0" w:color="auto"/>
        <w:right w:val="none" w:sz="0" w:space="0" w:color="auto"/>
      </w:pBdr>
      <w:shd w:val="clear" w:color="auto" w:fill="auto"/>
      <w:ind w:left="0"/>
    </w:pPr>
    <w:rPr>
      <w:i/>
    </w:rPr>
  </w:style>
  <w:style w:type="character" w:styleId="EndnoteReference">
    <w:name w:val="endnote reference"/>
    <w:basedOn w:val="DefaultParagraphFont"/>
    <w:rsid w:val="007B4BCC"/>
    <w:rPr>
      <w:rFonts w:ascii="Arial" w:hAnsi="Arial"/>
      <w:sz w:val="20"/>
      <w:vertAlign w:val="superscript"/>
    </w:rPr>
  </w:style>
  <w:style w:type="paragraph" w:customStyle="1" w:styleId="ExhibitHeading">
    <w:name w:val="Exhibit Heading"/>
    <w:basedOn w:val="Normal"/>
    <w:next w:val="Normal"/>
    <w:rsid w:val="007B4BCC"/>
    <w:pPr>
      <w:pageBreakBefore/>
      <w:numPr>
        <w:numId w:val="33"/>
      </w:numPr>
      <w:outlineLvl w:val="0"/>
    </w:pPr>
    <w:rPr>
      <w:b/>
      <w:sz w:val="24"/>
    </w:rPr>
  </w:style>
  <w:style w:type="character" w:styleId="FootnoteReference">
    <w:name w:val="footnote reference"/>
    <w:basedOn w:val="DefaultParagraphFont"/>
    <w:rsid w:val="000D76C2"/>
    <w:rPr>
      <w:rFonts w:ascii="Arial" w:hAnsi="Arial"/>
      <w:sz w:val="18"/>
      <w:vertAlign w:val="superscript"/>
    </w:rPr>
  </w:style>
  <w:style w:type="character" w:styleId="Hyperlink">
    <w:name w:val="Hyperlink"/>
    <w:uiPriority w:val="99"/>
    <w:rsid w:val="000D76C2"/>
    <w:rPr>
      <w:rFonts w:ascii="Arial" w:hAnsi="Arial"/>
      <w:color w:val="0000FF"/>
      <w:u w:val="single"/>
    </w:rPr>
  </w:style>
  <w:style w:type="character" w:customStyle="1" w:styleId="IDDVariableMarker">
    <w:name w:val="IDDVariableMarker"/>
    <w:rsid w:val="000D76C2"/>
    <w:rPr>
      <w:rFonts w:ascii="Arial" w:hAnsi="Arial"/>
      <w:b/>
    </w:rPr>
  </w:style>
  <w:style w:type="paragraph" w:customStyle="1" w:styleId="IndentParaLevel2">
    <w:name w:val="IndentParaLevel2"/>
    <w:basedOn w:val="Normal"/>
    <w:link w:val="IndentParaLevel2Char"/>
    <w:rsid w:val="000D76C2"/>
    <w:pPr>
      <w:ind w:left="1928"/>
    </w:pPr>
  </w:style>
  <w:style w:type="paragraph" w:customStyle="1" w:styleId="IndentParaLevel3">
    <w:name w:val="IndentParaLevel3"/>
    <w:basedOn w:val="Normal"/>
    <w:rsid w:val="000D76C2"/>
    <w:pPr>
      <w:ind w:left="2892"/>
    </w:pPr>
  </w:style>
  <w:style w:type="paragraph" w:customStyle="1" w:styleId="IndentParaLevel4">
    <w:name w:val="IndentParaLevel4"/>
    <w:basedOn w:val="Normal"/>
    <w:rsid w:val="000D76C2"/>
    <w:pPr>
      <w:ind w:left="3856"/>
    </w:pPr>
  </w:style>
  <w:style w:type="paragraph" w:customStyle="1" w:styleId="IndentParaLevel5">
    <w:name w:val="IndentParaLevel5"/>
    <w:basedOn w:val="Normal"/>
    <w:rsid w:val="000D76C2"/>
    <w:pPr>
      <w:ind w:left="4820"/>
    </w:pPr>
  </w:style>
  <w:style w:type="paragraph" w:customStyle="1" w:styleId="IndentParaLevel6">
    <w:name w:val="IndentParaLevel6"/>
    <w:basedOn w:val="Normal"/>
    <w:rsid w:val="000D76C2"/>
    <w:pPr>
      <w:ind w:left="5783"/>
    </w:pPr>
  </w:style>
  <w:style w:type="paragraph" w:styleId="ListBullet">
    <w:name w:val="List Bullet"/>
    <w:basedOn w:val="Normal"/>
    <w:rsid w:val="000D76C2"/>
    <w:pPr>
      <w:numPr>
        <w:numId w:val="42"/>
      </w:numPr>
    </w:pPr>
  </w:style>
  <w:style w:type="paragraph" w:styleId="ListBullet2">
    <w:name w:val="List Bullet 2"/>
    <w:basedOn w:val="Normal"/>
    <w:rsid w:val="000D76C2"/>
    <w:pPr>
      <w:numPr>
        <w:ilvl w:val="1"/>
        <w:numId w:val="42"/>
      </w:numPr>
    </w:pPr>
  </w:style>
  <w:style w:type="paragraph" w:styleId="ListBullet3">
    <w:name w:val="List Bullet 3"/>
    <w:basedOn w:val="Normal"/>
    <w:rsid w:val="000D76C2"/>
    <w:pPr>
      <w:numPr>
        <w:ilvl w:val="2"/>
        <w:numId w:val="42"/>
      </w:numPr>
    </w:pPr>
  </w:style>
  <w:style w:type="paragraph" w:styleId="ListBullet4">
    <w:name w:val="List Bullet 4"/>
    <w:basedOn w:val="Normal"/>
    <w:rsid w:val="000D76C2"/>
    <w:pPr>
      <w:numPr>
        <w:ilvl w:val="3"/>
        <w:numId w:val="42"/>
      </w:numPr>
    </w:pPr>
  </w:style>
  <w:style w:type="paragraph" w:styleId="ListBullet5">
    <w:name w:val="List Bullet 5"/>
    <w:basedOn w:val="Normal"/>
    <w:rsid w:val="000D76C2"/>
    <w:pPr>
      <w:numPr>
        <w:ilvl w:val="4"/>
        <w:numId w:val="42"/>
      </w:numPr>
    </w:pPr>
  </w:style>
  <w:style w:type="paragraph" w:customStyle="1" w:styleId="MinorTitleArial">
    <w:name w:val="Minor_Title_Arial"/>
    <w:next w:val="Normal"/>
    <w:rsid w:val="007B4BCC"/>
    <w:rPr>
      <w:rFonts w:cs="Arial"/>
      <w:color w:val="000000"/>
      <w:sz w:val="18"/>
      <w:szCs w:val="18"/>
      <w:lang w:eastAsia="en-US"/>
    </w:rPr>
  </w:style>
  <w:style w:type="character" w:styleId="PageNumber">
    <w:name w:val="page number"/>
    <w:basedOn w:val="DefaultParagraphFont"/>
    <w:semiHidden/>
    <w:rsid w:val="000D76C2"/>
  </w:style>
  <w:style w:type="paragraph" w:customStyle="1" w:styleId="ScheduleHeading">
    <w:name w:val="Schedule Heading"/>
    <w:next w:val="Normal"/>
    <w:link w:val="ScheduleHeadingChar"/>
    <w:rsid w:val="000D76C2"/>
    <w:pPr>
      <w:pageBreakBefore/>
      <w:numPr>
        <w:numId w:val="48"/>
      </w:numPr>
      <w:spacing w:after="480"/>
      <w:outlineLvl w:val="0"/>
    </w:pPr>
    <w:rPr>
      <w:b/>
      <w:sz w:val="24"/>
      <w:szCs w:val="24"/>
      <w:lang w:eastAsia="en-US"/>
    </w:rPr>
  </w:style>
  <w:style w:type="paragraph" w:customStyle="1" w:styleId="Schedule1">
    <w:name w:val="Schedule_1"/>
    <w:next w:val="IndentParaLevel1"/>
    <w:link w:val="Schedule1Char"/>
    <w:rsid w:val="000D76C2"/>
    <w:pPr>
      <w:keepNext/>
      <w:numPr>
        <w:ilvl w:val="1"/>
        <w:numId w:val="48"/>
      </w:numPr>
      <w:pBdr>
        <w:top w:val="single" w:sz="12" w:space="1" w:color="auto"/>
      </w:pBdr>
      <w:spacing w:after="220"/>
      <w:outlineLvl w:val="0"/>
    </w:pPr>
    <w:rPr>
      <w:b/>
      <w:sz w:val="28"/>
      <w:szCs w:val="24"/>
      <w:lang w:eastAsia="en-US"/>
    </w:rPr>
  </w:style>
  <w:style w:type="paragraph" w:customStyle="1" w:styleId="Schedule2">
    <w:name w:val="Schedule_2"/>
    <w:next w:val="IndentParaLevel1"/>
    <w:link w:val="Schedule2Char"/>
    <w:rsid w:val="000D76C2"/>
    <w:pPr>
      <w:keepNext/>
      <w:numPr>
        <w:ilvl w:val="2"/>
        <w:numId w:val="48"/>
      </w:numPr>
      <w:spacing w:after="220"/>
      <w:outlineLvl w:val="1"/>
    </w:pPr>
    <w:rPr>
      <w:b/>
      <w:sz w:val="24"/>
      <w:szCs w:val="24"/>
      <w:lang w:eastAsia="en-US"/>
    </w:rPr>
  </w:style>
  <w:style w:type="paragraph" w:customStyle="1" w:styleId="Schedule3">
    <w:name w:val="Schedule_3"/>
    <w:link w:val="Schedule3Char"/>
    <w:rsid w:val="000D76C2"/>
    <w:pPr>
      <w:numPr>
        <w:ilvl w:val="3"/>
        <w:numId w:val="48"/>
      </w:numPr>
      <w:spacing w:after="240"/>
      <w:outlineLvl w:val="2"/>
    </w:pPr>
    <w:rPr>
      <w:szCs w:val="24"/>
      <w:lang w:eastAsia="en-US"/>
    </w:rPr>
  </w:style>
  <w:style w:type="paragraph" w:customStyle="1" w:styleId="Schedule4">
    <w:name w:val="Schedule_4"/>
    <w:rsid w:val="000D76C2"/>
    <w:pPr>
      <w:numPr>
        <w:ilvl w:val="4"/>
        <w:numId w:val="48"/>
      </w:numPr>
      <w:spacing w:after="240"/>
      <w:outlineLvl w:val="3"/>
    </w:pPr>
    <w:rPr>
      <w:szCs w:val="24"/>
      <w:lang w:eastAsia="en-US"/>
    </w:rPr>
  </w:style>
  <w:style w:type="paragraph" w:customStyle="1" w:styleId="Schedule5">
    <w:name w:val="Schedule_5"/>
    <w:rsid w:val="000D76C2"/>
    <w:pPr>
      <w:numPr>
        <w:ilvl w:val="5"/>
        <w:numId w:val="48"/>
      </w:numPr>
      <w:spacing w:after="240"/>
      <w:outlineLvl w:val="5"/>
    </w:pPr>
    <w:rPr>
      <w:szCs w:val="24"/>
      <w:lang w:eastAsia="en-US"/>
    </w:rPr>
  </w:style>
  <w:style w:type="paragraph" w:customStyle="1" w:styleId="Schedule6">
    <w:name w:val="Schedule_6"/>
    <w:rsid w:val="000D76C2"/>
    <w:pPr>
      <w:numPr>
        <w:ilvl w:val="6"/>
        <w:numId w:val="48"/>
      </w:numPr>
      <w:spacing w:after="240"/>
      <w:outlineLvl w:val="6"/>
    </w:pPr>
    <w:rPr>
      <w:szCs w:val="24"/>
      <w:lang w:eastAsia="en-US"/>
    </w:rPr>
  </w:style>
  <w:style w:type="paragraph" w:customStyle="1" w:styleId="Schedule7">
    <w:name w:val="Schedule_7"/>
    <w:rsid w:val="000D76C2"/>
    <w:pPr>
      <w:numPr>
        <w:ilvl w:val="7"/>
        <w:numId w:val="48"/>
      </w:numPr>
      <w:spacing w:after="240"/>
      <w:ind w:left="5784" w:hanging="964"/>
      <w:outlineLvl w:val="7"/>
    </w:pPr>
    <w:rPr>
      <w:szCs w:val="24"/>
      <w:lang w:eastAsia="en-US"/>
    </w:rPr>
  </w:style>
  <w:style w:type="paragraph" w:customStyle="1" w:styleId="Schedule8">
    <w:name w:val="Schedule_8"/>
    <w:rsid w:val="000D76C2"/>
    <w:pPr>
      <w:numPr>
        <w:ilvl w:val="8"/>
        <w:numId w:val="48"/>
      </w:numPr>
      <w:spacing w:after="240"/>
      <w:outlineLvl w:val="8"/>
    </w:pPr>
    <w:rPr>
      <w:szCs w:val="24"/>
      <w:lang w:eastAsia="en-US"/>
    </w:rPr>
  </w:style>
  <w:style w:type="paragraph" w:styleId="NormalWeb">
    <w:name w:val="Normal (Web)"/>
    <w:basedOn w:val="Normal"/>
    <w:uiPriority w:val="99"/>
    <w:semiHidden/>
    <w:unhideWhenUsed/>
    <w:rsid w:val="007B4BCC"/>
  </w:style>
  <w:style w:type="paragraph" w:customStyle="1" w:styleId="TitleArial">
    <w:name w:val="Title_Arial"/>
    <w:next w:val="Normal"/>
    <w:rsid w:val="000D76C2"/>
    <w:rPr>
      <w:rFonts w:cs="Arial"/>
      <w:bCs/>
      <w:sz w:val="44"/>
      <w:szCs w:val="44"/>
      <w:lang w:eastAsia="en-US"/>
    </w:rPr>
  </w:style>
  <w:style w:type="paragraph" w:styleId="TOC1">
    <w:name w:val="toc 1"/>
    <w:basedOn w:val="Normal"/>
    <w:next w:val="Normal"/>
    <w:uiPriority w:val="39"/>
    <w:rsid w:val="000D76C2"/>
    <w:pPr>
      <w:tabs>
        <w:tab w:val="left" w:pos="964"/>
        <w:tab w:val="right" w:leader="dot" w:pos="9356"/>
      </w:tabs>
      <w:spacing w:before="120" w:after="120"/>
      <w:ind w:left="964" w:right="1134" w:hanging="964"/>
    </w:pPr>
    <w:rPr>
      <w:b/>
    </w:rPr>
  </w:style>
  <w:style w:type="paragraph" w:styleId="TOC2">
    <w:name w:val="toc 2"/>
    <w:basedOn w:val="Normal"/>
    <w:next w:val="Normal"/>
    <w:uiPriority w:val="39"/>
    <w:rsid w:val="000D76C2"/>
    <w:pPr>
      <w:tabs>
        <w:tab w:val="left" w:pos="1928"/>
        <w:tab w:val="right" w:leader="dot" w:pos="9356"/>
      </w:tabs>
      <w:spacing w:after="0"/>
      <w:ind w:left="1928" w:right="1134" w:hanging="964"/>
    </w:pPr>
  </w:style>
  <w:style w:type="paragraph" w:styleId="TOC3">
    <w:name w:val="toc 3"/>
    <w:basedOn w:val="Normal"/>
    <w:next w:val="Normal"/>
    <w:autoRedefine/>
    <w:rsid w:val="000D76C2"/>
    <w:pPr>
      <w:ind w:left="440"/>
    </w:pPr>
  </w:style>
  <w:style w:type="paragraph" w:styleId="TOC4">
    <w:name w:val="toc 4"/>
    <w:basedOn w:val="Normal"/>
    <w:next w:val="Normal"/>
    <w:autoRedefine/>
    <w:rsid w:val="000D76C2"/>
    <w:pPr>
      <w:ind w:left="660"/>
    </w:pPr>
  </w:style>
  <w:style w:type="paragraph" w:styleId="TOC5">
    <w:name w:val="toc 5"/>
    <w:basedOn w:val="Normal"/>
    <w:next w:val="Normal"/>
    <w:autoRedefine/>
    <w:rsid w:val="000D76C2"/>
    <w:pPr>
      <w:ind w:left="880"/>
    </w:pPr>
  </w:style>
  <w:style w:type="paragraph" w:styleId="TOC6">
    <w:name w:val="toc 6"/>
    <w:basedOn w:val="Normal"/>
    <w:next w:val="Normal"/>
    <w:autoRedefine/>
    <w:rsid w:val="000D76C2"/>
    <w:pPr>
      <w:ind w:left="1100"/>
    </w:pPr>
  </w:style>
  <w:style w:type="paragraph" w:styleId="TOC7">
    <w:name w:val="toc 7"/>
    <w:basedOn w:val="Normal"/>
    <w:next w:val="Normal"/>
    <w:autoRedefine/>
    <w:rsid w:val="000D76C2"/>
    <w:pPr>
      <w:ind w:left="1320"/>
    </w:pPr>
  </w:style>
  <w:style w:type="paragraph" w:styleId="TOC8">
    <w:name w:val="toc 8"/>
    <w:basedOn w:val="Normal"/>
    <w:next w:val="Normal"/>
    <w:autoRedefine/>
    <w:rsid w:val="000D76C2"/>
    <w:pPr>
      <w:ind w:left="1540"/>
    </w:pPr>
  </w:style>
  <w:style w:type="paragraph" w:styleId="TOC9">
    <w:name w:val="toc 9"/>
    <w:basedOn w:val="Normal"/>
    <w:next w:val="Normal"/>
    <w:rsid w:val="000D76C2"/>
    <w:pPr>
      <w:ind w:left="1758"/>
    </w:pPr>
  </w:style>
  <w:style w:type="paragraph" w:customStyle="1" w:styleId="TOCHeader">
    <w:name w:val="TOCHeader"/>
    <w:basedOn w:val="Normal"/>
    <w:rsid w:val="000D76C2"/>
    <w:pPr>
      <w:keepNext/>
    </w:pPr>
    <w:rPr>
      <w:b/>
      <w:sz w:val="24"/>
    </w:rPr>
  </w:style>
  <w:style w:type="numbering" w:customStyle="1" w:styleId="CUNumber">
    <w:name w:val="CU_Number"/>
    <w:uiPriority w:val="99"/>
    <w:rsid w:val="000D76C2"/>
    <w:pPr>
      <w:numPr>
        <w:numId w:val="25"/>
      </w:numPr>
    </w:pPr>
  </w:style>
  <w:style w:type="numbering" w:customStyle="1" w:styleId="CUHeading">
    <w:name w:val="CU_Heading"/>
    <w:uiPriority w:val="99"/>
    <w:rsid w:val="007B4BCC"/>
    <w:pPr>
      <w:numPr>
        <w:numId w:val="23"/>
      </w:numPr>
    </w:pPr>
  </w:style>
  <w:style w:type="numbering" w:customStyle="1" w:styleId="CUIndent">
    <w:name w:val="CU_Indent"/>
    <w:uiPriority w:val="99"/>
    <w:rsid w:val="007B4BCC"/>
    <w:pPr>
      <w:numPr>
        <w:numId w:val="24"/>
      </w:numPr>
    </w:pPr>
  </w:style>
  <w:style w:type="numbering" w:customStyle="1" w:styleId="CUSchedule">
    <w:name w:val="CU_Schedule"/>
    <w:uiPriority w:val="99"/>
    <w:rsid w:val="007B4BCC"/>
    <w:pPr>
      <w:numPr>
        <w:numId w:val="27"/>
      </w:numPr>
    </w:pPr>
  </w:style>
  <w:style w:type="numbering" w:customStyle="1" w:styleId="CUBullet">
    <w:name w:val="CU_Bullet"/>
    <w:uiPriority w:val="99"/>
    <w:rsid w:val="007B4BCC"/>
    <w:pPr>
      <w:numPr>
        <w:numId w:val="21"/>
      </w:numPr>
    </w:pPr>
  </w:style>
  <w:style w:type="numbering" w:customStyle="1" w:styleId="CUTable">
    <w:name w:val="CU_Table"/>
    <w:uiPriority w:val="99"/>
    <w:rsid w:val="000D76C2"/>
    <w:pPr>
      <w:numPr>
        <w:numId w:val="28"/>
      </w:numPr>
    </w:pPr>
  </w:style>
  <w:style w:type="paragraph" w:customStyle="1" w:styleId="CUTable1">
    <w:name w:val="CU_Table1"/>
    <w:basedOn w:val="Normal"/>
    <w:rsid w:val="000D76C2"/>
    <w:pPr>
      <w:numPr>
        <w:numId w:val="28"/>
      </w:numPr>
      <w:spacing w:after="120"/>
      <w:outlineLvl w:val="0"/>
    </w:pPr>
  </w:style>
  <w:style w:type="paragraph" w:customStyle="1" w:styleId="CUTable2">
    <w:name w:val="CU_Table2"/>
    <w:basedOn w:val="Normal"/>
    <w:rsid w:val="000D76C2"/>
    <w:pPr>
      <w:numPr>
        <w:ilvl w:val="1"/>
        <w:numId w:val="28"/>
      </w:numPr>
      <w:spacing w:after="120"/>
      <w:outlineLvl w:val="2"/>
    </w:pPr>
  </w:style>
  <w:style w:type="paragraph" w:customStyle="1" w:styleId="CUTable3">
    <w:name w:val="CU_Table3"/>
    <w:basedOn w:val="Normal"/>
    <w:rsid w:val="000D76C2"/>
    <w:pPr>
      <w:numPr>
        <w:ilvl w:val="2"/>
        <w:numId w:val="28"/>
      </w:numPr>
      <w:outlineLvl w:val="3"/>
    </w:pPr>
  </w:style>
  <w:style w:type="paragraph" w:customStyle="1" w:styleId="CUTable4">
    <w:name w:val="CU_Table4"/>
    <w:basedOn w:val="Normal"/>
    <w:rsid w:val="000D76C2"/>
    <w:pPr>
      <w:numPr>
        <w:ilvl w:val="3"/>
        <w:numId w:val="28"/>
      </w:numPr>
      <w:outlineLvl w:val="4"/>
    </w:pPr>
  </w:style>
  <w:style w:type="paragraph" w:styleId="Header">
    <w:name w:val="header"/>
    <w:basedOn w:val="Normal"/>
    <w:link w:val="HeaderChar"/>
    <w:rsid w:val="000D76C2"/>
    <w:pPr>
      <w:tabs>
        <w:tab w:val="center" w:pos="4678"/>
        <w:tab w:val="right" w:pos="9356"/>
      </w:tabs>
    </w:pPr>
    <w:rPr>
      <w:snapToGrid w:val="0"/>
      <w:szCs w:val="20"/>
    </w:rPr>
  </w:style>
  <w:style w:type="character" w:customStyle="1" w:styleId="HeaderChar">
    <w:name w:val="Header Char"/>
    <w:basedOn w:val="DefaultParagraphFont"/>
    <w:link w:val="Header"/>
    <w:rsid w:val="007B4BCC"/>
    <w:rPr>
      <w:snapToGrid w:val="0"/>
      <w:lang w:eastAsia="en-US"/>
    </w:rPr>
  </w:style>
  <w:style w:type="paragraph" w:styleId="Footer">
    <w:name w:val="footer"/>
    <w:basedOn w:val="Normal"/>
    <w:link w:val="FooterChar"/>
    <w:rsid w:val="000D76C2"/>
    <w:pPr>
      <w:widowControl w:val="0"/>
      <w:tabs>
        <w:tab w:val="center" w:pos="4678"/>
        <w:tab w:val="right" w:pos="9356"/>
      </w:tabs>
      <w:spacing w:after="0"/>
    </w:pPr>
    <w:rPr>
      <w:snapToGrid w:val="0"/>
      <w:sz w:val="16"/>
      <w:szCs w:val="20"/>
    </w:rPr>
  </w:style>
  <w:style w:type="character" w:customStyle="1" w:styleId="FooterChar">
    <w:name w:val="Footer Char"/>
    <w:basedOn w:val="DefaultParagraphFont"/>
    <w:link w:val="Footer"/>
    <w:rsid w:val="007B4BCC"/>
    <w:rPr>
      <w:snapToGrid w:val="0"/>
      <w:sz w:val="16"/>
      <w:lang w:eastAsia="en-US"/>
    </w:rPr>
  </w:style>
  <w:style w:type="paragraph" w:styleId="Title">
    <w:name w:val="Title"/>
    <w:basedOn w:val="Normal"/>
    <w:link w:val="TitleChar"/>
    <w:qFormat/>
    <w:rsid w:val="000D76C2"/>
    <w:pPr>
      <w:keepNext/>
    </w:pPr>
    <w:rPr>
      <w:rFonts w:cs="Arial"/>
      <w:b/>
      <w:bCs/>
      <w:sz w:val="28"/>
      <w:szCs w:val="32"/>
    </w:rPr>
  </w:style>
  <w:style w:type="character" w:customStyle="1" w:styleId="TitleChar">
    <w:name w:val="Title Char"/>
    <w:basedOn w:val="DefaultParagraphFont"/>
    <w:link w:val="Title"/>
    <w:rsid w:val="007B4BCC"/>
    <w:rPr>
      <w:rFonts w:cs="Arial"/>
      <w:b/>
      <w:bCs/>
      <w:sz w:val="28"/>
      <w:szCs w:val="32"/>
      <w:lang w:eastAsia="en-US"/>
    </w:rPr>
  </w:style>
  <w:style w:type="paragraph" w:styleId="Subtitle">
    <w:name w:val="Subtitle"/>
    <w:basedOn w:val="Normal"/>
    <w:link w:val="SubtitleChar"/>
    <w:qFormat/>
    <w:rsid w:val="000D76C2"/>
    <w:pPr>
      <w:keepNext/>
    </w:pPr>
    <w:rPr>
      <w:rFonts w:cs="Arial"/>
      <w:b/>
      <w:sz w:val="24"/>
    </w:rPr>
  </w:style>
  <w:style w:type="character" w:customStyle="1" w:styleId="SubtitleChar">
    <w:name w:val="Subtitle Char"/>
    <w:basedOn w:val="DefaultParagraphFont"/>
    <w:link w:val="Subtitle"/>
    <w:rsid w:val="007B4BCC"/>
    <w:rPr>
      <w:rFonts w:cs="Arial"/>
      <w:b/>
      <w:sz w:val="24"/>
      <w:szCs w:val="24"/>
      <w:lang w:eastAsia="en-US"/>
    </w:rPr>
  </w:style>
  <w:style w:type="paragraph" w:styleId="EndnoteText">
    <w:name w:val="endnote text"/>
    <w:basedOn w:val="Normal"/>
    <w:link w:val="EndnoteTextChar"/>
    <w:rsid w:val="007B4BCC"/>
  </w:style>
  <w:style w:type="character" w:customStyle="1" w:styleId="EndnoteTextChar">
    <w:name w:val="Endnote Text Char"/>
    <w:basedOn w:val="DefaultParagraphFont"/>
    <w:link w:val="EndnoteText"/>
    <w:rsid w:val="007B4BCC"/>
    <w:rPr>
      <w:lang w:eastAsia="en-US"/>
    </w:rPr>
  </w:style>
  <w:style w:type="paragraph" w:styleId="FootnoteText">
    <w:name w:val="footnote text"/>
    <w:basedOn w:val="Normal"/>
    <w:link w:val="FootnoteTextChar"/>
    <w:rsid w:val="000D76C2"/>
    <w:pPr>
      <w:spacing w:after="0"/>
    </w:pPr>
    <w:rPr>
      <w:sz w:val="18"/>
      <w:szCs w:val="20"/>
    </w:rPr>
  </w:style>
  <w:style w:type="character" w:customStyle="1" w:styleId="FootnoteTextChar">
    <w:name w:val="Footnote Text Char"/>
    <w:basedOn w:val="DefaultParagraphFont"/>
    <w:link w:val="FootnoteText"/>
    <w:rsid w:val="000D76C2"/>
    <w:rPr>
      <w:sz w:val="18"/>
      <w:lang w:eastAsia="en-US"/>
    </w:rPr>
  </w:style>
  <w:style w:type="paragraph" w:customStyle="1" w:styleId="CUTable5">
    <w:name w:val="CU_Table5"/>
    <w:basedOn w:val="Normal"/>
    <w:rsid w:val="000D76C2"/>
    <w:pPr>
      <w:numPr>
        <w:ilvl w:val="4"/>
        <w:numId w:val="28"/>
      </w:numPr>
      <w:outlineLvl w:val="4"/>
    </w:pPr>
  </w:style>
  <w:style w:type="table" w:styleId="TableGrid">
    <w:name w:val="Table Grid"/>
    <w:basedOn w:val="TableNormal"/>
    <w:uiPriority w:val="59"/>
    <w:rsid w:val="007B4BCC"/>
    <w:pPr>
      <w:spacing w:before="120" w:after="12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Definitions">
    <w:name w:val="CU_Definitions"/>
    <w:uiPriority w:val="99"/>
    <w:rsid w:val="007B4BCC"/>
    <w:pPr>
      <w:numPr>
        <w:numId w:val="22"/>
      </w:numPr>
    </w:pPr>
  </w:style>
  <w:style w:type="paragraph" w:styleId="BalloonText">
    <w:name w:val="Balloon Text"/>
    <w:basedOn w:val="Normal"/>
    <w:link w:val="BalloonTextChar"/>
    <w:uiPriority w:val="99"/>
    <w:semiHidden/>
    <w:unhideWhenUsed/>
    <w:rsid w:val="007B4BCC"/>
    <w:pPr>
      <w:spacing w:after="0"/>
    </w:pPr>
    <w:rPr>
      <w:rFonts w:cs="Tahoma"/>
      <w:sz w:val="16"/>
      <w:szCs w:val="16"/>
    </w:rPr>
  </w:style>
  <w:style w:type="character" w:customStyle="1" w:styleId="BalloonTextChar">
    <w:name w:val="Balloon Text Char"/>
    <w:basedOn w:val="DefaultParagraphFont"/>
    <w:link w:val="BalloonText"/>
    <w:uiPriority w:val="99"/>
    <w:semiHidden/>
    <w:rsid w:val="007B4BCC"/>
    <w:rPr>
      <w:rFonts w:cs="Tahoma"/>
      <w:sz w:val="16"/>
      <w:szCs w:val="16"/>
      <w:lang w:eastAsia="en-US"/>
    </w:rPr>
  </w:style>
  <w:style w:type="character" w:styleId="FollowedHyperlink">
    <w:name w:val="FollowedHyperlink"/>
    <w:unhideWhenUsed/>
    <w:rsid w:val="008F0158"/>
    <w:rPr>
      <w:color w:val="3C1A56"/>
      <w:u w:val="single"/>
    </w:rPr>
  </w:style>
  <w:style w:type="character" w:customStyle="1" w:styleId="Heading1Char">
    <w:name w:val="Heading 1 Char"/>
    <w:link w:val="Heading1"/>
    <w:locked/>
    <w:rsid w:val="00013684"/>
    <w:rPr>
      <w:rFonts w:cs="Arial"/>
      <w:b/>
      <w:bCs/>
      <w:sz w:val="28"/>
      <w:szCs w:val="32"/>
      <w:lang w:eastAsia="en-US"/>
    </w:rPr>
  </w:style>
  <w:style w:type="character" w:customStyle="1" w:styleId="Heading2Char">
    <w:name w:val="Heading 2 Char"/>
    <w:link w:val="Heading2"/>
    <w:locked/>
    <w:rsid w:val="00013684"/>
    <w:rPr>
      <w:b/>
      <w:bCs/>
      <w:iCs/>
      <w:sz w:val="24"/>
      <w:szCs w:val="28"/>
      <w:lang w:eastAsia="en-US"/>
    </w:rPr>
  </w:style>
  <w:style w:type="character" w:customStyle="1" w:styleId="Heading3Char">
    <w:name w:val="Heading 3 Char"/>
    <w:link w:val="Heading3"/>
    <w:locked/>
    <w:rsid w:val="00013684"/>
    <w:rPr>
      <w:rFonts w:cs="Arial"/>
      <w:bCs/>
      <w:szCs w:val="26"/>
      <w:lang w:eastAsia="en-US"/>
    </w:rPr>
  </w:style>
  <w:style w:type="character" w:customStyle="1" w:styleId="Heading4Char">
    <w:name w:val="Heading 4 Char"/>
    <w:link w:val="Heading4"/>
    <w:locked/>
    <w:rsid w:val="00013684"/>
    <w:rPr>
      <w:bCs/>
      <w:szCs w:val="28"/>
      <w:lang w:eastAsia="en-US"/>
    </w:rPr>
  </w:style>
  <w:style w:type="character" w:customStyle="1" w:styleId="Heading5Char">
    <w:name w:val="Heading 5 Char"/>
    <w:link w:val="Heading5"/>
    <w:locked/>
    <w:rsid w:val="00013684"/>
    <w:rPr>
      <w:bCs/>
      <w:iCs/>
      <w:szCs w:val="26"/>
      <w:lang w:eastAsia="en-US"/>
    </w:rPr>
  </w:style>
  <w:style w:type="character" w:customStyle="1" w:styleId="Heading6Char">
    <w:name w:val="Heading 6 Char"/>
    <w:link w:val="Heading6"/>
    <w:locked/>
    <w:rsid w:val="00013684"/>
    <w:rPr>
      <w:bCs/>
      <w:szCs w:val="22"/>
      <w:lang w:eastAsia="en-US"/>
    </w:rPr>
  </w:style>
  <w:style w:type="character" w:customStyle="1" w:styleId="Heading7Char">
    <w:name w:val="Heading 7 Char"/>
    <w:link w:val="Heading7"/>
    <w:locked/>
    <w:rsid w:val="00013684"/>
    <w:rPr>
      <w:szCs w:val="24"/>
      <w:lang w:eastAsia="en-US"/>
    </w:rPr>
  </w:style>
  <w:style w:type="character" w:customStyle="1" w:styleId="Heading8Char">
    <w:name w:val="Heading 8 Char"/>
    <w:link w:val="Heading8"/>
    <w:locked/>
    <w:rsid w:val="00013684"/>
    <w:rPr>
      <w:iCs/>
      <w:szCs w:val="24"/>
      <w:lang w:eastAsia="en-US"/>
    </w:rPr>
  </w:style>
  <w:style w:type="character" w:customStyle="1" w:styleId="Heading9Char">
    <w:name w:val="Heading 9 Char"/>
    <w:link w:val="Heading9"/>
    <w:locked/>
    <w:rsid w:val="00013684"/>
    <w:rPr>
      <w:rFonts w:cs="Arial"/>
      <w:b/>
      <w:sz w:val="24"/>
      <w:szCs w:val="22"/>
      <w:lang w:eastAsia="en-US"/>
    </w:rPr>
  </w:style>
  <w:style w:type="paragraph" w:customStyle="1" w:styleId="TableText">
    <w:name w:val="TableText"/>
    <w:basedOn w:val="Normal"/>
    <w:link w:val="TableTextChar"/>
    <w:rsid w:val="000D76C2"/>
    <w:pPr>
      <w:spacing w:after="0"/>
    </w:pPr>
  </w:style>
  <w:style w:type="paragraph" w:customStyle="1" w:styleId="CUAddress">
    <w:name w:val="CU_Address"/>
    <w:basedOn w:val="Normal"/>
    <w:semiHidden/>
    <w:rsid w:val="00013684"/>
    <w:pPr>
      <w:spacing w:after="0"/>
    </w:pPr>
    <w:rPr>
      <w:sz w:val="18"/>
    </w:rPr>
  </w:style>
  <w:style w:type="paragraph" w:customStyle="1" w:styleId="SubtitleTNR">
    <w:name w:val="Subtitle_TNR"/>
    <w:basedOn w:val="Normal"/>
    <w:rsid w:val="00AC32FD"/>
    <w:pPr>
      <w:keepNext/>
    </w:pPr>
    <w:rPr>
      <w:b/>
      <w:sz w:val="24"/>
    </w:rPr>
  </w:style>
  <w:style w:type="paragraph" w:customStyle="1" w:styleId="TitleTNR">
    <w:name w:val="Title_TNR"/>
    <w:basedOn w:val="Normal"/>
    <w:rsid w:val="00AC32FD"/>
    <w:pPr>
      <w:keepNext/>
    </w:pPr>
    <w:rPr>
      <w:rFonts w:cs="Arial"/>
      <w:b/>
      <w:bCs/>
      <w:sz w:val="28"/>
      <w:szCs w:val="32"/>
    </w:rPr>
  </w:style>
  <w:style w:type="paragraph" w:customStyle="1" w:styleId="CULtrAddress">
    <w:name w:val="CU_LtrAddress"/>
    <w:basedOn w:val="Normal"/>
    <w:semiHidden/>
    <w:rsid w:val="00013684"/>
    <w:pPr>
      <w:widowControl w:val="0"/>
      <w:spacing w:after="100"/>
    </w:pPr>
    <w:rPr>
      <w:sz w:val="18"/>
      <w:lang w:bidi="he-IL"/>
    </w:rPr>
  </w:style>
  <w:style w:type="paragraph" w:customStyle="1" w:styleId="OfficeSidebar">
    <w:name w:val="OfficeSidebar"/>
    <w:basedOn w:val="Normal"/>
    <w:semiHidden/>
    <w:rsid w:val="000D76C2"/>
    <w:pPr>
      <w:tabs>
        <w:tab w:val="left" w:pos="198"/>
      </w:tabs>
      <w:spacing w:line="220" w:lineRule="exact"/>
    </w:pPr>
    <w:rPr>
      <w:rFonts w:cs="Courier New"/>
      <w:sz w:val="18"/>
      <w:szCs w:val="18"/>
    </w:rPr>
  </w:style>
  <w:style w:type="paragraph" w:customStyle="1" w:styleId="Background">
    <w:name w:val="Background"/>
    <w:basedOn w:val="Normal"/>
    <w:rsid w:val="000D76C2"/>
    <w:pPr>
      <w:numPr>
        <w:numId w:val="1"/>
      </w:numPr>
    </w:pPr>
  </w:style>
  <w:style w:type="character" w:customStyle="1" w:styleId="DocsOpenFilename">
    <w:name w:val="DocsOpen Filename"/>
    <w:rsid w:val="00013684"/>
    <w:rPr>
      <w:rFonts w:ascii="Times New Roman" w:hAnsi="Times New Roman" w:cs="Times New Roman"/>
      <w:sz w:val="16"/>
    </w:rPr>
  </w:style>
  <w:style w:type="character" w:customStyle="1" w:styleId="Schedule3Char">
    <w:name w:val="Schedule_3 Char"/>
    <w:link w:val="Schedule3"/>
    <w:locked/>
    <w:rsid w:val="0089735B"/>
    <w:rPr>
      <w:szCs w:val="24"/>
      <w:lang w:eastAsia="en-US"/>
    </w:rPr>
  </w:style>
  <w:style w:type="character" w:customStyle="1" w:styleId="Schedule1Char">
    <w:name w:val="Schedule_1 Char"/>
    <w:link w:val="Schedule1"/>
    <w:locked/>
    <w:rsid w:val="00013684"/>
    <w:rPr>
      <w:b/>
      <w:sz w:val="28"/>
      <w:szCs w:val="24"/>
      <w:lang w:eastAsia="en-US"/>
    </w:rPr>
  </w:style>
  <w:style w:type="character" w:customStyle="1" w:styleId="Schedule2Char">
    <w:name w:val="Schedule_2 Char"/>
    <w:link w:val="Schedule2"/>
    <w:locked/>
    <w:rsid w:val="00013684"/>
    <w:rPr>
      <w:b/>
      <w:sz w:val="24"/>
      <w:szCs w:val="24"/>
      <w:lang w:eastAsia="en-US"/>
    </w:rPr>
  </w:style>
  <w:style w:type="character" w:styleId="CommentReference">
    <w:name w:val="annotation reference"/>
    <w:semiHidden/>
    <w:rsid w:val="00013684"/>
    <w:rPr>
      <w:rFonts w:cs="Times New Roman"/>
      <w:sz w:val="16"/>
      <w:szCs w:val="16"/>
    </w:rPr>
  </w:style>
  <w:style w:type="paragraph" w:styleId="CommentText">
    <w:name w:val="annotation text"/>
    <w:basedOn w:val="Normal"/>
    <w:link w:val="CommentTextChar"/>
    <w:semiHidden/>
    <w:rsid w:val="00013684"/>
  </w:style>
  <w:style w:type="character" w:customStyle="1" w:styleId="CommentTextChar">
    <w:name w:val="Comment Text Char"/>
    <w:link w:val="CommentText"/>
    <w:semiHidden/>
    <w:rsid w:val="00013684"/>
    <w:rPr>
      <w:rFonts w:ascii="Times New Roman" w:hAnsi="Times New Roman"/>
      <w:lang w:eastAsia="en-US"/>
    </w:rPr>
  </w:style>
  <w:style w:type="paragraph" w:styleId="CommentSubject">
    <w:name w:val="annotation subject"/>
    <w:basedOn w:val="CommentText"/>
    <w:next w:val="CommentText"/>
    <w:link w:val="CommentSubjectChar"/>
    <w:semiHidden/>
    <w:rsid w:val="00013684"/>
    <w:rPr>
      <w:b/>
      <w:bCs/>
    </w:rPr>
  </w:style>
  <w:style w:type="character" w:customStyle="1" w:styleId="CommentSubjectChar">
    <w:name w:val="Comment Subject Char"/>
    <w:link w:val="CommentSubject"/>
    <w:semiHidden/>
    <w:rsid w:val="00013684"/>
    <w:rPr>
      <w:rFonts w:ascii="Times New Roman" w:hAnsi="Times New Roman"/>
      <w:b/>
      <w:bCs/>
      <w:lang w:eastAsia="en-US"/>
    </w:rPr>
  </w:style>
  <w:style w:type="paragraph" w:customStyle="1" w:styleId="Recital">
    <w:name w:val="Recital"/>
    <w:basedOn w:val="Normal"/>
    <w:rsid w:val="00013684"/>
    <w:pPr>
      <w:tabs>
        <w:tab w:val="num" w:pos="964"/>
      </w:tabs>
      <w:ind w:left="964" w:hanging="964"/>
    </w:pPr>
  </w:style>
  <w:style w:type="character" w:customStyle="1" w:styleId="TableTextChar">
    <w:name w:val="TableText Char"/>
    <w:link w:val="TableText"/>
    <w:locked/>
    <w:rsid w:val="00013684"/>
    <w:rPr>
      <w:szCs w:val="24"/>
      <w:lang w:eastAsia="en-US"/>
    </w:rPr>
  </w:style>
  <w:style w:type="paragraph" w:customStyle="1" w:styleId="SubTitleArial">
    <w:name w:val="SubTitle_Arial"/>
    <w:next w:val="Normal"/>
    <w:rsid w:val="000D76C2"/>
    <w:pPr>
      <w:keepNext/>
      <w:spacing w:before="220"/>
    </w:pPr>
    <w:rPr>
      <w:rFonts w:cs="Arial"/>
      <w:color w:val="000000"/>
      <w:sz w:val="28"/>
      <w:szCs w:val="28"/>
      <w:lang w:eastAsia="en-US"/>
    </w:rPr>
  </w:style>
  <w:style w:type="paragraph" w:customStyle="1" w:styleId="MiniTitleArial">
    <w:name w:val="Mini_Title_Arial"/>
    <w:basedOn w:val="Normal"/>
    <w:rsid w:val="000D76C2"/>
    <w:pPr>
      <w:spacing w:after="120"/>
    </w:pPr>
    <w:rPr>
      <w:szCs w:val="20"/>
    </w:rPr>
  </w:style>
  <w:style w:type="paragraph" w:customStyle="1" w:styleId="ItemNumbering">
    <w:name w:val="Item Numbering"/>
    <w:basedOn w:val="Normal"/>
    <w:next w:val="IndentParaLevel2"/>
    <w:rsid w:val="000D76C2"/>
    <w:pPr>
      <w:keepNext/>
      <w:numPr>
        <w:numId w:val="2"/>
      </w:numPr>
    </w:pPr>
    <w:rPr>
      <w:b/>
      <w:lang w:val="en-US"/>
    </w:rPr>
  </w:style>
  <w:style w:type="paragraph" w:customStyle="1" w:styleId="AOELevel1">
    <w:name w:val="AOE Level 1"/>
    <w:basedOn w:val="Normal"/>
    <w:rsid w:val="00013684"/>
    <w:pPr>
      <w:numPr>
        <w:numId w:val="3"/>
      </w:numPr>
      <w:spacing w:before="360"/>
    </w:pPr>
    <w:rPr>
      <w:rFonts w:cs="Arial"/>
      <w:b/>
      <w:szCs w:val="22"/>
    </w:rPr>
  </w:style>
  <w:style w:type="paragraph" w:customStyle="1" w:styleId="AOELevel2">
    <w:name w:val="AOE Level 2"/>
    <w:basedOn w:val="Normal"/>
    <w:rsid w:val="00013684"/>
    <w:pPr>
      <w:numPr>
        <w:ilvl w:val="1"/>
        <w:numId w:val="3"/>
      </w:numPr>
      <w:spacing w:before="240"/>
    </w:pPr>
    <w:rPr>
      <w:rFonts w:cs="Arial"/>
      <w:szCs w:val="22"/>
    </w:rPr>
  </w:style>
  <w:style w:type="paragraph" w:customStyle="1" w:styleId="AOELevel3">
    <w:name w:val="AOE Level 3"/>
    <w:basedOn w:val="Normal"/>
    <w:rsid w:val="00013684"/>
    <w:pPr>
      <w:numPr>
        <w:ilvl w:val="2"/>
        <w:numId w:val="3"/>
      </w:numPr>
      <w:spacing w:before="240"/>
    </w:pPr>
    <w:rPr>
      <w:rFonts w:cs="Arial"/>
      <w:szCs w:val="22"/>
    </w:rPr>
  </w:style>
  <w:style w:type="paragraph" w:customStyle="1" w:styleId="AOELevel4">
    <w:name w:val="AOE Level 4"/>
    <w:basedOn w:val="Normal"/>
    <w:rsid w:val="00013684"/>
    <w:pPr>
      <w:numPr>
        <w:ilvl w:val="3"/>
        <w:numId w:val="3"/>
      </w:numPr>
      <w:spacing w:before="240"/>
    </w:pPr>
    <w:rPr>
      <w:rFonts w:cs="Arial"/>
      <w:szCs w:val="22"/>
    </w:rPr>
  </w:style>
  <w:style w:type="paragraph" w:customStyle="1" w:styleId="AOELevel5">
    <w:name w:val="AOE Level 5"/>
    <w:basedOn w:val="Normal"/>
    <w:rsid w:val="00013684"/>
    <w:pPr>
      <w:numPr>
        <w:ilvl w:val="4"/>
        <w:numId w:val="3"/>
      </w:numPr>
      <w:spacing w:before="240"/>
    </w:pPr>
    <w:rPr>
      <w:rFonts w:cs="Arial"/>
      <w:szCs w:val="22"/>
    </w:rPr>
  </w:style>
  <w:style w:type="character" w:customStyle="1" w:styleId="IndentParaLevel1Char">
    <w:name w:val="IndentParaLevel1 Char"/>
    <w:link w:val="IndentParaLevel1"/>
    <w:locked/>
    <w:rsid w:val="00013684"/>
    <w:rPr>
      <w:szCs w:val="24"/>
      <w:lang w:eastAsia="en-US"/>
    </w:rPr>
  </w:style>
  <w:style w:type="paragraph" w:customStyle="1" w:styleId="BodySectionSub">
    <w:name w:val="Body Section (Sub)"/>
    <w:next w:val="Normal"/>
    <w:link w:val="BodySectionSubChar"/>
    <w:rsid w:val="00013684"/>
    <w:pPr>
      <w:overflowPunct w:val="0"/>
      <w:autoSpaceDE w:val="0"/>
      <w:autoSpaceDN w:val="0"/>
      <w:adjustRightInd w:val="0"/>
      <w:spacing w:before="120"/>
      <w:ind w:left="1361"/>
      <w:textAlignment w:val="baseline"/>
    </w:pPr>
    <w:rPr>
      <w:rFonts w:ascii="Times New Roman" w:eastAsia="SimSun" w:hAnsi="Times New Roman"/>
      <w:sz w:val="24"/>
      <w:lang w:eastAsia="en-US"/>
    </w:rPr>
  </w:style>
  <w:style w:type="character" w:customStyle="1" w:styleId="BodySectionSubChar">
    <w:name w:val="Body Section (Sub) Char"/>
    <w:link w:val="BodySectionSub"/>
    <w:locked/>
    <w:rsid w:val="00013684"/>
    <w:rPr>
      <w:rFonts w:ascii="Times New Roman" w:eastAsia="SimSun" w:hAnsi="Times New Roman"/>
      <w:sz w:val="24"/>
      <w:lang w:eastAsia="en-US"/>
    </w:rPr>
  </w:style>
  <w:style w:type="paragraph" w:customStyle="1" w:styleId="DraftHeading2">
    <w:name w:val="Draft Heading 2"/>
    <w:basedOn w:val="Normal"/>
    <w:next w:val="Normal"/>
    <w:rsid w:val="00013684"/>
    <w:pPr>
      <w:overflowPunct w:val="0"/>
      <w:autoSpaceDE w:val="0"/>
      <w:autoSpaceDN w:val="0"/>
      <w:adjustRightInd w:val="0"/>
      <w:spacing w:before="120" w:after="0"/>
      <w:textAlignment w:val="baseline"/>
    </w:pPr>
    <w:rPr>
      <w:sz w:val="24"/>
    </w:rPr>
  </w:style>
  <w:style w:type="paragraph" w:customStyle="1" w:styleId="DraftHeading3">
    <w:name w:val="Draft Heading 3"/>
    <w:basedOn w:val="Normal"/>
    <w:next w:val="Normal"/>
    <w:rsid w:val="00013684"/>
    <w:pPr>
      <w:overflowPunct w:val="0"/>
      <w:autoSpaceDE w:val="0"/>
      <w:autoSpaceDN w:val="0"/>
      <w:adjustRightInd w:val="0"/>
      <w:spacing w:before="120" w:after="0"/>
      <w:textAlignment w:val="baseline"/>
    </w:pPr>
    <w:rPr>
      <w:sz w:val="24"/>
    </w:rPr>
  </w:style>
  <w:style w:type="paragraph" w:customStyle="1" w:styleId="DraftHeading4">
    <w:name w:val="Draft Heading 4"/>
    <w:basedOn w:val="Normal"/>
    <w:next w:val="Normal"/>
    <w:rsid w:val="00013684"/>
    <w:pPr>
      <w:overflowPunct w:val="0"/>
      <w:autoSpaceDE w:val="0"/>
      <w:autoSpaceDN w:val="0"/>
      <w:adjustRightInd w:val="0"/>
      <w:spacing w:before="120" w:after="0"/>
      <w:textAlignment w:val="baseline"/>
    </w:pPr>
    <w:rPr>
      <w:sz w:val="24"/>
    </w:rPr>
  </w:style>
  <w:style w:type="paragraph" w:customStyle="1" w:styleId="ScheduleAutoHeading2">
    <w:name w:val="Schedule Auto Heading 2"/>
    <w:basedOn w:val="Normal"/>
    <w:next w:val="Normal"/>
    <w:rsid w:val="00013684"/>
    <w:pPr>
      <w:tabs>
        <w:tab w:val="left" w:pos="454"/>
        <w:tab w:val="left" w:pos="907"/>
        <w:tab w:val="left" w:pos="1361"/>
        <w:tab w:val="left" w:pos="1814"/>
        <w:tab w:val="left" w:pos="2722"/>
      </w:tabs>
      <w:overflowPunct w:val="0"/>
      <w:autoSpaceDE w:val="0"/>
      <w:autoSpaceDN w:val="0"/>
      <w:adjustRightInd w:val="0"/>
      <w:spacing w:before="120" w:after="0"/>
      <w:textAlignment w:val="baseline"/>
    </w:pPr>
  </w:style>
  <w:style w:type="character" w:customStyle="1" w:styleId="DeltaViewInsertion">
    <w:name w:val="DeltaView Insertion"/>
    <w:uiPriority w:val="99"/>
    <w:rsid w:val="00013684"/>
    <w:rPr>
      <w:color w:val="0000FF"/>
      <w:spacing w:val="0"/>
      <w:u w:val="double"/>
    </w:rPr>
  </w:style>
  <w:style w:type="character" w:customStyle="1" w:styleId="DeltaViewDeletion">
    <w:name w:val="DeltaView Deletion"/>
    <w:rsid w:val="00013684"/>
    <w:rPr>
      <w:strike/>
      <w:color w:val="FF0000"/>
      <w:spacing w:val="0"/>
    </w:rPr>
  </w:style>
  <w:style w:type="character" w:customStyle="1" w:styleId="CUNumber3Char">
    <w:name w:val="CU_Number3 Char"/>
    <w:link w:val="CUNumber3"/>
    <w:locked/>
    <w:rsid w:val="00013684"/>
    <w:rPr>
      <w:szCs w:val="24"/>
      <w:lang w:eastAsia="en-US"/>
    </w:rPr>
  </w:style>
  <w:style w:type="character" w:customStyle="1" w:styleId="CUNumber2Char">
    <w:name w:val="CU_Number2 Char"/>
    <w:link w:val="CUNumber2"/>
    <w:locked/>
    <w:rsid w:val="00013684"/>
    <w:rPr>
      <w:szCs w:val="24"/>
      <w:lang w:eastAsia="en-US"/>
    </w:rPr>
  </w:style>
  <w:style w:type="paragraph" w:customStyle="1" w:styleId="Char21">
    <w:name w:val="Char21"/>
    <w:basedOn w:val="Normal"/>
    <w:rsid w:val="00013684"/>
    <w:pPr>
      <w:spacing w:after="160" w:line="240" w:lineRule="exact"/>
    </w:pPr>
    <w:rPr>
      <w:rFonts w:ascii="Tahoma" w:hAnsi="Tahoma" w:cs="Tahoma"/>
      <w:lang w:val="en-US"/>
    </w:rPr>
  </w:style>
  <w:style w:type="paragraph" w:customStyle="1" w:styleId="PIPBullet">
    <w:name w:val="PIP_Bullet"/>
    <w:basedOn w:val="PIPNormal"/>
    <w:rsid w:val="000D76C2"/>
    <w:pPr>
      <w:numPr>
        <w:numId w:val="4"/>
      </w:numPr>
    </w:pPr>
  </w:style>
  <w:style w:type="paragraph" w:customStyle="1" w:styleId="ASNormal">
    <w:name w:val="ASNormal"/>
    <w:basedOn w:val="Normal"/>
    <w:link w:val="ASNormalChar"/>
    <w:rsid w:val="00013684"/>
    <w:pPr>
      <w:ind w:left="2268"/>
      <w:jc w:val="both"/>
    </w:pPr>
  </w:style>
  <w:style w:type="character" w:customStyle="1" w:styleId="ASNormalChar">
    <w:name w:val="ASNormal Char"/>
    <w:link w:val="ASNormal"/>
    <w:locked/>
    <w:rsid w:val="00013684"/>
    <w:rPr>
      <w:rFonts w:ascii="Times New Roman" w:hAnsi="Times New Roman"/>
      <w:sz w:val="22"/>
      <w:szCs w:val="24"/>
      <w:lang w:eastAsia="en-US"/>
    </w:rPr>
  </w:style>
  <w:style w:type="paragraph" w:customStyle="1" w:styleId="DefenceNormal">
    <w:name w:val="DefenceNormal"/>
    <w:link w:val="DefenceNormalChar"/>
    <w:rsid w:val="00013684"/>
    <w:pPr>
      <w:spacing w:after="200"/>
    </w:pPr>
    <w:rPr>
      <w:rFonts w:ascii="Times New Roman" w:eastAsia="SimSun" w:hAnsi="Times New Roman"/>
      <w:lang w:eastAsia="en-US"/>
    </w:rPr>
  </w:style>
  <w:style w:type="paragraph" w:customStyle="1" w:styleId="Schedule10">
    <w:name w:val="Schedule1"/>
    <w:basedOn w:val="Normal"/>
    <w:rsid w:val="00013684"/>
    <w:pPr>
      <w:spacing w:after="200"/>
      <w:outlineLvl w:val="0"/>
    </w:pPr>
  </w:style>
  <w:style w:type="character" w:customStyle="1" w:styleId="DefenceNormalChar">
    <w:name w:val="DefenceNormal Char"/>
    <w:link w:val="DefenceNormal"/>
    <w:locked/>
    <w:rsid w:val="00013684"/>
    <w:rPr>
      <w:rFonts w:ascii="Times New Roman" w:eastAsia="SimSun" w:hAnsi="Times New Roman"/>
      <w:lang w:eastAsia="en-US"/>
    </w:rPr>
  </w:style>
  <w:style w:type="paragraph" w:customStyle="1" w:styleId="DefenceHeading9">
    <w:name w:val="DefenceHeading 9"/>
    <w:next w:val="Normal"/>
    <w:rsid w:val="00013684"/>
    <w:pPr>
      <w:numPr>
        <w:ilvl w:val="8"/>
        <w:numId w:val="5"/>
      </w:numPr>
      <w:spacing w:after="240"/>
      <w:jc w:val="center"/>
    </w:pPr>
    <w:rPr>
      <w:rFonts w:ascii="Arial Bold" w:eastAsia="SimSun" w:hAnsi="Arial Bold"/>
      <w:b/>
      <w:caps/>
      <w:sz w:val="28"/>
      <w:szCs w:val="28"/>
      <w:lang w:eastAsia="en-US"/>
    </w:rPr>
  </w:style>
  <w:style w:type="paragraph" w:customStyle="1" w:styleId="DefenceHeading1">
    <w:name w:val="DefenceHeading 1"/>
    <w:next w:val="Normal"/>
    <w:rsid w:val="00013684"/>
    <w:pPr>
      <w:keepNext/>
      <w:numPr>
        <w:numId w:val="5"/>
      </w:numPr>
      <w:spacing w:after="220"/>
      <w:outlineLvl w:val="0"/>
    </w:pPr>
    <w:rPr>
      <w:rFonts w:ascii="Arial Bold" w:eastAsia="SimSun" w:hAnsi="Arial Bold" w:cs="Tahoma"/>
      <w:b/>
      <w:caps/>
      <w:sz w:val="22"/>
      <w:szCs w:val="22"/>
      <w:lang w:eastAsia="en-US"/>
    </w:rPr>
  </w:style>
  <w:style w:type="paragraph" w:customStyle="1" w:styleId="DefenceHeading2">
    <w:name w:val="DefenceHeading 2"/>
    <w:next w:val="Normal"/>
    <w:rsid w:val="00013684"/>
    <w:pPr>
      <w:keepNext/>
      <w:numPr>
        <w:ilvl w:val="1"/>
        <w:numId w:val="5"/>
      </w:numPr>
      <w:spacing w:after="200"/>
      <w:outlineLvl w:val="1"/>
    </w:pPr>
    <w:rPr>
      <w:rFonts w:eastAsia="SimSun"/>
      <w:b/>
      <w:bCs/>
      <w:iCs/>
      <w:sz w:val="22"/>
      <w:szCs w:val="28"/>
      <w:lang w:eastAsia="en-US"/>
    </w:rPr>
  </w:style>
  <w:style w:type="paragraph" w:customStyle="1" w:styleId="DefenceHeading3">
    <w:name w:val="DefenceHeading 3"/>
    <w:basedOn w:val="Normal"/>
    <w:rsid w:val="00013684"/>
    <w:pPr>
      <w:numPr>
        <w:ilvl w:val="2"/>
        <w:numId w:val="5"/>
      </w:numPr>
      <w:spacing w:after="200"/>
      <w:outlineLvl w:val="2"/>
    </w:pPr>
    <w:rPr>
      <w:rFonts w:cs="Arial"/>
      <w:bCs/>
      <w:szCs w:val="26"/>
    </w:rPr>
  </w:style>
  <w:style w:type="paragraph" w:customStyle="1" w:styleId="DefenceHeading4">
    <w:name w:val="DefenceHeading 4"/>
    <w:basedOn w:val="Normal"/>
    <w:rsid w:val="00013684"/>
    <w:pPr>
      <w:numPr>
        <w:ilvl w:val="3"/>
        <w:numId w:val="5"/>
      </w:numPr>
      <w:spacing w:after="200"/>
      <w:outlineLvl w:val="3"/>
    </w:pPr>
  </w:style>
  <w:style w:type="paragraph" w:customStyle="1" w:styleId="DefenceHeading5">
    <w:name w:val="DefenceHeading 5"/>
    <w:basedOn w:val="Normal"/>
    <w:rsid w:val="00013684"/>
    <w:pPr>
      <w:numPr>
        <w:ilvl w:val="4"/>
        <w:numId w:val="5"/>
      </w:numPr>
      <w:spacing w:after="200"/>
      <w:outlineLvl w:val="4"/>
    </w:pPr>
    <w:rPr>
      <w:bCs/>
      <w:iCs/>
      <w:szCs w:val="26"/>
    </w:rPr>
  </w:style>
  <w:style w:type="paragraph" w:customStyle="1" w:styleId="DefenceHeading6">
    <w:name w:val="DefenceHeading 6"/>
    <w:basedOn w:val="Normal"/>
    <w:rsid w:val="00013684"/>
    <w:pPr>
      <w:numPr>
        <w:ilvl w:val="5"/>
        <w:numId w:val="5"/>
      </w:numPr>
      <w:spacing w:after="200"/>
      <w:outlineLvl w:val="5"/>
    </w:pPr>
  </w:style>
  <w:style w:type="paragraph" w:customStyle="1" w:styleId="DefenceHeading7">
    <w:name w:val="DefenceHeading 7"/>
    <w:basedOn w:val="Normal"/>
    <w:rsid w:val="00013684"/>
    <w:pPr>
      <w:numPr>
        <w:ilvl w:val="6"/>
        <w:numId w:val="5"/>
      </w:numPr>
      <w:spacing w:after="200"/>
      <w:outlineLvl w:val="6"/>
    </w:pPr>
  </w:style>
  <w:style w:type="paragraph" w:customStyle="1" w:styleId="DefenceHeading8">
    <w:name w:val="DefenceHeading 8"/>
    <w:basedOn w:val="Normal"/>
    <w:rsid w:val="00013684"/>
    <w:pPr>
      <w:numPr>
        <w:ilvl w:val="7"/>
        <w:numId w:val="5"/>
      </w:numPr>
      <w:spacing w:after="200"/>
      <w:outlineLvl w:val="7"/>
    </w:pPr>
  </w:style>
  <w:style w:type="paragraph" w:customStyle="1" w:styleId="DraftHeading5">
    <w:name w:val="Draft Heading 5"/>
    <w:basedOn w:val="Normal"/>
    <w:next w:val="Normal"/>
    <w:rsid w:val="00013684"/>
    <w:pPr>
      <w:overflowPunct w:val="0"/>
      <w:autoSpaceDE w:val="0"/>
      <w:autoSpaceDN w:val="0"/>
      <w:adjustRightInd w:val="0"/>
      <w:spacing w:before="120" w:after="0"/>
      <w:textAlignment w:val="baseline"/>
    </w:pPr>
    <w:rPr>
      <w:sz w:val="24"/>
    </w:rPr>
  </w:style>
  <w:style w:type="paragraph" w:styleId="ListNumber">
    <w:name w:val="List Number"/>
    <w:basedOn w:val="BodyText"/>
    <w:rsid w:val="00013684"/>
    <w:pPr>
      <w:numPr>
        <w:numId w:val="6"/>
      </w:numPr>
      <w:overflowPunct w:val="0"/>
      <w:autoSpaceDE w:val="0"/>
      <w:autoSpaceDN w:val="0"/>
      <w:adjustRightInd w:val="0"/>
      <w:textAlignment w:val="baseline"/>
    </w:pPr>
    <w:rPr>
      <w:rFonts w:ascii="EYInterstate Light" w:hAnsi="EYInterstate Light"/>
    </w:rPr>
  </w:style>
  <w:style w:type="paragraph" w:styleId="BodyText">
    <w:name w:val="Body Text"/>
    <w:basedOn w:val="Normal"/>
    <w:link w:val="BodyTextChar"/>
    <w:rsid w:val="00013684"/>
    <w:pPr>
      <w:spacing w:after="120"/>
    </w:pPr>
  </w:style>
  <w:style w:type="character" w:customStyle="1" w:styleId="BodyTextChar">
    <w:name w:val="Body Text Char"/>
    <w:link w:val="BodyText"/>
    <w:rsid w:val="00013684"/>
    <w:rPr>
      <w:rFonts w:ascii="Times New Roman" w:hAnsi="Times New Roman"/>
      <w:sz w:val="22"/>
      <w:szCs w:val="24"/>
      <w:lang w:eastAsia="en-US"/>
    </w:rPr>
  </w:style>
  <w:style w:type="paragraph" w:styleId="DocumentMap">
    <w:name w:val="Document Map"/>
    <w:basedOn w:val="Normal"/>
    <w:link w:val="DocumentMapChar"/>
    <w:semiHidden/>
    <w:rsid w:val="00013684"/>
    <w:pPr>
      <w:shd w:val="clear" w:color="auto" w:fill="000080"/>
    </w:pPr>
    <w:rPr>
      <w:rFonts w:ascii="Tahoma" w:hAnsi="Tahoma" w:cs="Tahoma"/>
    </w:rPr>
  </w:style>
  <w:style w:type="character" w:customStyle="1" w:styleId="DocumentMapChar">
    <w:name w:val="Document Map Char"/>
    <w:link w:val="DocumentMap"/>
    <w:semiHidden/>
    <w:rsid w:val="00013684"/>
    <w:rPr>
      <w:rFonts w:ascii="Tahoma" w:hAnsi="Tahoma" w:cs="Tahoma"/>
      <w:shd w:val="clear" w:color="auto" w:fill="000080"/>
      <w:lang w:eastAsia="en-US"/>
    </w:rPr>
  </w:style>
  <w:style w:type="paragraph" w:customStyle="1" w:styleId="SubHeading2">
    <w:name w:val="SubHeading 2"/>
    <w:basedOn w:val="Normal"/>
    <w:next w:val="NormalIndent"/>
    <w:rsid w:val="00013684"/>
    <w:pPr>
      <w:keepNext/>
      <w:numPr>
        <w:ilvl w:val="1"/>
        <w:numId w:val="7"/>
      </w:numPr>
      <w:spacing w:before="360" w:after="60"/>
    </w:pPr>
    <w:rPr>
      <w:sz w:val="32"/>
      <w:szCs w:val="32"/>
    </w:rPr>
  </w:style>
  <w:style w:type="paragraph" w:customStyle="1" w:styleId="SubHeading3">
    <w:name w:val="SubHeading 3"/>
    <w:basedOn w:val="Normal"/>
    <w:next w:val="NormalIndent"/>
    <w:rsid w:val="00013684"/>
    <w:pPr>
      <w:keepNext/>
      <w:numPr>
        <w:ilvl w:val="2"/>
        <w:numId w:val="7"/>
      </w:numPr>
      <w:spacing w:before="80" w:after="65" w:line="240" w:lineRule="atLeast"/>
    </w:pPr>
    <w:rPr>
      <w:b/>
      <w:sz w:val="24"/>
    </w:rPr>
  </w:style>
  <w:style w:type="paragraph" w:customStyle="1" w:styleId="SubHeading4">
    <w:name w:val="SubHeading 4"/>
    <w:basedOn w:val="Normal"/>
    <w:rsid w:val="00013684"/>
    <w:pPr>
      <w:numPr>
        <w:ilvl w:val="3"/>
        <w:numId w:val="7"/>
      </w:numPr>
    </w:pPr>
  </w:style>
  <w:style w:type="paragraph" w:customStyle="1" w:styleId="SubHeading5">
    <w:name w:val="SubHeading 5"/>
    <w:basedOn w:val="Normal"/>
    <w:rsid w:val="00013684"/>
    <w:pPr>
      <w:numPr>
        <w:ilvl w:val="4"/>
        <w:numId w:val="7"/>
      </w:numPr>
    </w:pPr>
  </w:style>
  <w:style w:type="paragraph" w:customStyle="1" w:styleId="SubHeading6">
    <w:name w:val="SubHeading 6"/>
    <w:basedOn w:val="Normal"/>
    <w:rsid w:val="00013684"/>
    <w:pPr>
      <w:numPr>
        <w:ilvl w:val="5"/>
        <w:numId w:val="7"/>
      </w:numPr>
    </w:pPr>
  </w:style>
  <w:style w:type="paragraph" w:styleId="NormalIndent">
    <w:name w:val="Normal Indent"/>
    <w:basedOn w:val="Normal"/>
    <w:rsid w:val="00013684"/>
    <w:pPr>
      <w:ind w:left="964"/>
    </w:pPr>
  </w:style>
  <w:style w:type="paragraph" w:styleId="Revision">
    <w:name w:val="Revision"/>
    <w:hidden/>
    <w:uiPriority w:val="99"/>
    <w:semiHidden/>
    <w:rsid w:val="00013684"/>
    <w:rPr>
      <w:rFonts w:ascii="Times New Roman" w:eastAsia="SimSun" w:hAnsi="Times New Roman"/>
      <w:sz w:val="22"/>
      <w:szCs w:val="24"/>
      <w:lang w:eastAsia="en-US"/>
    </w:rPr>
  </w:style>
  <w:style w:type="character" w:customStyle="1" w:styleId="IndentParaLevel2Char">
    <w:name w:val="IndentParaLevel2 Char"/>
    <w:link w:val="IndentParaLevel2"/>
    <w:rsid w:val="00013684"/>
    <w:rPr>
      <w:szCs w:val="24"/>
      <w:lang w:eastAsia="en-US"/>
    </w:rPr>
  </w:style>
  <w:style w:type="paragraph" w:customStyle="1" w:styleId="PIPBullet2">
    <w:name w:val="PIP_Bullet2"/>
    <w:basedOn w:val="PIPBullet"/>
    <w:rsid w:val="000D76C2"/>
    <w:pPr>
      <w:numPr>
        <w:numId w:val="9"/>
      </w:numPr>
    </w:pPr>
  </w:style>
  <w:style w:type="paragraph" w:customStyle="1" w:styleId="PIPNormal">
    <w:name w:val="PIP_Normal"/>
    <w:rsid w:val="000D76C2"/>
    <w:pPr>
      <w:spacing w:after="240"/>
    </w:pPr>
    <w:rPr>
      <w:szCs w:val="24"/>
      <w:lang w:eastAsia="en-US"/>
    </w:rPr>
  </w:style>
  <w:style w:type="paragraph" w:customStyle="1" w:styleId="PIPMinorSubtitle">
    <w:name w:val="PIP_Minor_Subtitle"/>
    <w:basedOn w:val="PIPSubtitle"/>
    <w:rsid w:val="000D76C2"/>
    <w:rPr>
      <w:sz w:val="20"/>
      <w:szCs w:val="20"/>
    </w:rPr>
  </w:style>
  <w:style w:type="paragraph" w:customStyle="1" w:styleId="PIPSubtitle">
    <w:name w:val="PIP_Subtitle"/>
    <w:basedOn w:val="PIPNormal"/>
    <w:next w:val="PIPNormal"/>
    <w:rsid w:val="000D76C2"/>
    <w:pPr>
      <w:keepNext/>
    </w:pPr>
    <w:rPr>
      <w:rFonts w:cs="Arial"/>
      <w:b/>
      <w:sz w:val="24"/>
    </w:rPr>
  </w:style>
  <w:style w:type="paragraph" w:customStyle="1" w:styleId="PIPWarning">
    <w:name w:val="PIP_Warning"/>
    <w:basedOn w:val="PIPNormal"/>
    <w:rsid w:val="000D76C2"/>
    <w:pPr>
      <w:pBdr>
        <w:top w:val="single" w:sz="4" w:space="12" w:color="D1E8FF"/>
        <w:left w:val="single" w:sz="4" w:space="4" w:color="D1E8FF"/>
        <w:bottom w:val="single" w:sz="4" w:space="12" w:color="D1E8FF"/>
        <w:right w:val="single" w:sz="4" w:space="4" w:color="D1E8FF"/>
      </w:pBdr>
      <w:shd w:val="clear" w:color="auto" w:fill="D1E8FF"/>
      <w:tabs>
        <w:tab w:val="right" w:pos="9348"/>
      </w:tabs>
      <w:jc w:val="center"/>
    </w:pPr>
    <w:rPr>
      <w:rFonts w:cs="Arial"/>
      <w:b/>
      <w:bCs/>
      <w:color w:val="000080"/>
      <w:sz w:val="22"/>
      <w:szCs w:val="22"/>
    </w:rPr>
  </w:style>
  <w:style w:type="paragraph" w:customStyle="1" w:styleId="PIPWarningTitle">
    <w:name w:val="PIP_Warning_Title"/>
    <w:basedOn w:val="PIPWarning"/>
    <w:rsid w:val="000D76C2"/>
    <w:rPr>
      <w:bCs w:val="0"/>
      <w:sz w:val="28"/>
      <w:szCs w:val="28"/>
    </w:rPr>
  </w:style>
  <w:style w:type="paragraph" w:customStyle="1" w:styleId="PIPTitle">
    <w:name w:val="PIP_Title"/>
    <w:basedOn w:val="PIPSubtitle"/>
    <w:rsid w:val="000D76C2"/>
    <w:pPr>
      <w:jc w:val="center"/>
    </w:pPr>
    <w:rPr>
      <w:sz w:val="28"/>
    </w:rPr>
  </w:style>
  <w:style w:type="paragraph" w:customStyle="1" w:styleId="PIPNumber1">
    <w:name w:val="PIP_Number1"/>
    <w:basedOn w:val="PIPNormal"/>
    <w:rsid w:val="000D76C2"/>
    <w:pPr>
      <w:numPr>
        <w:numId w:val="8"/>
      </w:numPr>
    </w:pPr>
  </w:style>
  <w:style w:type="paragraph" w:customStyle="1" w:styleId="PIPNumber2">
    <w:name w:val="PIP_Number2"/>
    <w:basedOn w:val="PIPNormal"/>
    <w:rsid w:val="000D76C2"/>
    <w:pPr>
      <w:numPr>
        <w:ilvl w:val="1"/>
        <w:numId w:val="8"/>
      </w:numPr>
    </w:pPr>
  </w:style>
  <w:style w:type="paragraph" w:customStyle="1" w:styleId="PIPNumber3">
    <w:name w:val="PIP_Number3"/>
    <w:basedOn w:val="PIPNormal"/>
    <w:rsid w:val="000D76C2"/>
    <w:pPr>
      <w:numPr>
        <w:ilvl w:val="2"/>
        <w:numId w:val="8"/>
      </w:numPr>
    </w:pPr>
  </w:style>
  <w:style w:type="numbering" w:customStyle="1" w:styleId="Definitions">
    <w:name w:val="Definitions"/>
    <w:rsid w:val="000D76C2"/>
    <w:pPr>
      <w:numPr>
        <w:numId w:val="11"/>
      </w:numPr>
    </w:pPr>
  </w:style>
  <w:style w:type="numbering" w:customStyle="1" w:styleId="Headings">
    <w:name w:val="Headings"/>
    <w:rsid w:val="000D76C2"/>
    <w:pPr>
      <w:numPr>
        <w:numId w:val="14"/>
      </w:numPr>
    </w:pPr>
  </w:style>
  <w:style w:type="numbering" w:customStyle="1" w:styleId="Schedules">
    <w:name w:val="Schedules"/>
    <w:rsid w:val="000D76C2"/>
    <w:pPr>
      <w:numPr>
        <w:numId w:val="10"/>
      </w:numPr>
    </w:pPr>
  </w:style>
  <w:style w:type="paragraph" w:customStyle="1" w:styleId="DocumentName">
    <w:name w:val="DocumentName"/>
    <w:basedOn w:val="Subtitle"/>
    <w:next w:val="Normal"/>
    <w:qFormat/>
    <w:rsid w:val="000D76C2"/>
    <w:pPr>
      <w:pBdr>
        <w:bottom w:val="single" w:sz="12" w:space="1" w:color="auto"/>
      </w:pBdr>
      <w:spacing w:after="480"/>
    </w:pPr>
    <w:rPr>
      <w:sz w:val="32"/>
    </w:rPr>
  </w:style>
  <w:style w:type="paragraph" w:customStyle="1" w:styleId="DeedTitle">
    <w:name w:val="DeedTitle"/>
    <w:qFormat/>
    <w:rsid w:val="000D76C2"/>
    <w:pPr>
      <w:spacing w:before="660" w:after="1320"/>
    </w:pPr>
    <w:rPr>
      <w:rFonts w:cs="Arial"/>
      <w:bCs/>
      <w:sz w:val="56"/>
      <w:szCs w:val="44"/>
      <w:lang w:eastAsia="en-US"/>
    </w:rPr>
  </w:style>
  <w:style w:type="numbering" w:customStyle="1" w:styleId="Style1">
    <w:name w:val="Style1"/>
    <w:uiPriority w:val="99"/>
    <w:rsid w:val="000D76C2"/>
    <w:pPr>
      <w:numPr>
        <w:numId w:val="12"/>
      </w:numPr>
    </w:pPr>
  </w:style>
  <w:style w:type="numbering" w:customStyle="1" w:styleId="Annexures">
    <w:name w:val="Annexures"/>
    <w:uiPriority w:val="99"/>
    <w:rsid w:val="000D76C2"/>
    <w:pPr>
      <w:numPr>
        <w:numId w:val="40"/>
      </w:numPr>
    </w:pPr>
  </w:style>
  <w:style w:type="paragraph" w:styleId="ListParagraph">
    <w:name w:val="List Paragraph"/>
    <w:basedOn w:val="Normal"/>
    <w:uiPriority w:val="34"/>
    <w:qFormat/>
    <w:rsid w:val="00FA1F52"/>
    <w:pPr>
      <w:ind w:left="720"/>
    </w:pPr>
    <w:rPr>
      <w:rFonts w:eastAsiaTheme="minorHAnsi" w:cs="Arial"/>
    </w:rPr>
  </w:style>
  <w:style w:type="character" w:customStyle="1" w:styleId="DefinitionChar">
    <w:name w:val="Definition Char"/>
    <w:link w:val="Definition"/>
    <w:rsid w:val="007E17C2"/>
    <w:rPr>
      <w:szCs w:val="22"/>
      <w:lang w:eastAsia="en-US"/>
    </w:rPr>
  </w:style>
  <w:style w:type="character" w:customStyle="1" w:styleId="DeltaViewMoveDestination">
    <w:name w:val="DeltaView Move Destination"/>
    <w:basedOn w:val="DefaultParagraphFont"/>
    <w:uiPriority w:val="99"/>
    <w:rsid w:val="00CC7DEF"/>
    <w:rPr>
      <w:color w:val="00C000"/>
      <w:u w:val="single"/>
    </w:rPr>
  </w:style>
  <w:style w:type="table" w:customStyle="1" w:styleId="TableGrid1">
    <w:name w:val="Table Grid1"/>
    <w:basedOn w:val="TableNormal"/>
    <w:next w:val="TableGrid"/>
    <w:rsid w:val="00D41791"/>
    <w:pPr>
      <w:spacing w:before="120" w:after="12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TableBullet1">
    <w:name w:val="CU_Table Bullet1"/>
    <w:basedOn w:val="Normal"/>
    <w:qFormat/>
    <w:rsid w:val="007B4BCC"/>
    <w:pPr>
      <w:numPr>
        <w:numId w:val="30"/>
      </w:numPr>
    </w:pPr>
  </w:style>
  <w:style w:type="paragraph" w:customStyle="1" w:styleId="CUTableBullet2">
    <w:name w:val="CU_Table Bullet2"/>
    <w:basedOn w:val="Normal"/>
    <w:qFormat/>
    <w:rsid w:val="007B4BCC"/>
    <w:pPr>
      <w:numPr>
        <w:ilvl w:val="1"/>
        <w:numId w:val="30"/>
      </w:numPr>
    </w:pPr>
  </w:style>
  <w:style w:type="paragraph" w:customStyle="1" w:styleId="CUTableBullet3">
    <w:name w:val="CU_Table Bullet3"/>
    <w:basedOn w:val="Normal"/>
    <w:qFormat/>
    <w:rsid w:val="007B4BCC"/>
    <w:pPr>
      <w:numPr>
        <w:ilvl w:val="2"/>
        <w:numId w:val="30"/>
      </w:numPr>
    </w:pPr>
  </w:style>
  <w:style w:type="paragraph" w:customStyle="1" w:styleId="CUTableIndent1">
    <w:name w:val="CU_Table Indent1"/>
    <w:basedOn w:val="Normal"/>
    <w:qFormat/>
    <w:rsid w:val="007B4BCC"/>
    <w:pPr>
      <w:numPr>
        <w:numId w:val="31"/>
      </w:numPr>
    </w:pPr>
  </w:style>
  <w:style w:type="paragraph" w:customStyle="1" w:styleId="CUTableIndent2">
    <w:name w:val="CU_Table Indent2"/>
    <w:basedOn w:val="Normal"/>
    <w:qFormat/>
    <w:rsid w:val="007B4BCC"/>
    <w:pPr>
      <w:numPr>
        <w:ilvl w:val="1"/>
        <w:numId w:val="31"/>
      </w:numPr>
    </w:pPr>
  </w:style>
  <w:style w:type="paragraph" w:customStyle="1" w:styleId="CUTableIndent3">
    <w:name w:val="CU_Table Indent3"/>
    <w:basedOn w:val="Normal"/>
    <w:qFormat/>
    <w:rsid w:val="007B4BCC"/>
    <w:pPr>
      <w:numPr>
        <w:ilvl w:val="2"/>
        <w:numId w:val="31"/>
      </w:numPr>
    </w:pPr>
  </w:style>
  <w:style w:type="numbering" w:customStyle="1" w:styleId="CUTableBullet">
    <w:name w:val="CUTable Bullet"/>
    <w:uiPriority w:val="99"/>
    <w:rsid w:val="007B4BCC"/>
    <w:pPr>
      <w:numPr>
        <w:numId w:val="30"/>
      </w:numPr>
    </w:pPr>
  </w:style>
  <w:style w:type="numbering" w:customStyle="1" w:styleId="CUTableIndent">
    <w:name w:val="CUTableIndent"/>
    <w:uiPriority w:val="99"/>
    <w:rsid w:val="007B4BCC"/>
    <w:pPr>
      <w:numPr>
        <w:numId w:val="31"/>
      </w:numPr>
    </w:pPr>
  </w:style>
  <w:style w:type="paragraph" w:customStyle="1" w:styleId="FormHeading">
    <w:name w:val="FormHeading"/>
    <w:qFormat/>
    <w:rsid w:val="007B4BCC"/>
    <w:pPr>
      <w:spacing w:before="120" w:after="120"/>
    </w:pPr>
    <w:rPr>
      <w:rFonts w:ascii="Georgia" w:hAnsi="Georgia" w:cs="Arial"/>
      <w:bCs/>
      <w:sz w:val="40"/>
      <w:szCs w:val="40"/>
      <w:lang w:eastAsia="en-US"/>
    </w:rPr>
  </w:style>
  <w:style w:type="character" w:customStyle="1" w:styleId="DefinitionNum2CharChar">
    <w:name w:val="DefinitionNum2 Char Char"/>
    <w:link w:val="DefinitionNum2"/>
    <w:rsid w:val="004034DC"/>
    <w:rPr>
      <w:szCs w:val="24"/>
      <w:lang w:eastAsia="en-US"/>
    </w:rPr>
  </w:style>
  <w:style w:type="numbering" w:customStyle="1" w:styleId="CUIndent1">
    <w:name w:val="CU_Indent1"/>
    <w:uiPriority w:val="99"/>
    <w:rsid w:val="007B791E"/>
  </w:style>
  <w:style w:type="character" w:customStyle="1" w:styleId="ScheduleHeadingChar">
    <w:name w:val="Schedule Heading Char"/>
    <w:link w:val="ScheduleHeading"/>
    <w:rsid w:val="00376352"/>
    <w:rPr>
      <w:b/>
      <w:sz w:val="24"/>
      <w:szCs w:val="24"/>
      <w:lang w:eastAsia="en-US"/>
    </w:rPr>
  </w:style>
  <w:style w:type="paragraph" w:customStyle="1" w:styleId="Heading40">
    <w:name w:val="Heading 4 +"/>
    <w:basedOn w:val="Heading4"/>
    <w:rsid w:val="00904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98984">
      <w:bodyDiv w:val="1"/>
      <w:marLeft w:val="0"/>
      <w:marRight w:val="0"/>
      <w:marTop w:val="0"/>
      <w:marBottom w:val="0"/>
      <w:divBdr>
        <w:top w:val="none" w:sz="0" w:space="0" w:color="auto"/>
        <w:left w:val="none" w:sz="0" w:space="0" w:color="auto"/>
        <w:bottom w:val="none" w:sz="0" w:space="0" w:color="auto"/>
        <w:right w:val="none" w:sz="0" w:space="0" w:color="auto"/>
      </w:divBdr>
    </w:div>
    <w:div w:id="973607379">
      <w:bodyDiv w:val="1"/>
      <w:marLeft w:val="0"/>
      <w:marRight w:val="0"/>
      <w:marTop w:val="0"/>
      <w:marBottom w:val="0"/>
      <w:divBdr>
        <w:top w:val="none" w:sz="0" w:space="0" w:color="auto"/>
        <w:left w:val="none" w:sz="0" w:space="0" w:color="auto"/>
        <w:bottom w:val="none" w:sz="0" w:space="0" w:color="auto"/>
        <w:right w:val="none" w:sz="0" w:space="0" w:color="auto"/>
      </w:divBdr>
    </w:div>
    <w:div w:id="1096512811">
      <w:bodyDiv w:val="1"/>
      <w:marLeft w:val="0"/>
      <w:marRight w:val="0"/>
      <w:marTop w:val="0"/>
      <w:marBottom w:val="0"/>
      <w:divBdr>
        <w:top w:val="none" w:sz="0" w:space="0" w:color="auto"/>
        <w:left w:val="none" w:sz="0" w:space="0" w:color="auto"/>
        <w:bottom w:val="none" w:sz="0" w:space="0" w:color="auto"/>
        <w:right w:val="none" w:sz="0" w:space="0" w:color="auto"/>
      </w:divBdr>
    </w:div>
    <w:div w:id="1463572185">
      <w:bodyDiv w:val="1"/>
      <w:marLeft w:val="0"/>
      <w:marRight w:val="0"/>
      <w:marTop w:val="0"/>
      <w:marBottom w:val="0"/>
      <w:divBdr>
        <w:top w:val="none" w:sz="0" w:space="0" w:color="auto"/>
        <w:left w:val="none" w:sz="0" w:space="0" w:color="auto"/>
        <w:bottom w:val="none" w:sz="0" w:space="0" w:color="auto"/>
        <w:right w:val="none" w:sz="0" w:space="0" w:color="auto"/>
      </w:divBdr>
    </w:div>
    <w:div w:id="1604150863">
      <w:bodyDiv w:val="1"/>
      <w:marLeft w:val="0"/>
      <w:marRight w:val="0"/>
      <w:marTop w:val="0"/>
      <w:marBottom w:val="0"/>
      <w:divBdr>
        <w:top w:val="none" w:sz="0" w:space="0" w:color="auto"/>
        <w:left w:val="none" w:sz="0" w:space="0" w:color="auto"/>
        <w:bottom w:val="none" w:sz="0" w:space="0" w:color="auto"/>
        <w:right w:val="none" w:sz="0" w:space="0" w:color="auto"/>
      </w:divBdr>
    </w:div>
    <w:div w:id="1620069811">
      <w:bodyDiv w:val="1"/>
      <w:marLeft w:val="0"/>
      <w:marRight w:val="0"/>
      <w:marTop w:val="0"/>
      <w:marBottom w:val="0"/>
      <w:divBdr>
        <w:top w:val="none" w:sz="0" w:space="0" w:color="auto"/>
        <w:left w:val="none" w:sz="0" w:space="0" w:color="auto"/>
        <w:bottom w:val="none" w:sz="0" w:space="0" w:color="auto"/>
        <w:right w:val="none" w:sz="0" w:space="0" w:color="auto"/>
      </w:divBdr>
    </w:div>
    <w:div w:id="172170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8.xml"/></Relationships>
</file>

<file path=word/_rels/header1.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CU%20Deed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32869-792B-49C8-9479-3C4A6D57B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 DeedAgreement.dotx</Template>
  <TotalTime>3</TotalTime>
  <Pages>44</Pages>
  <Words>12496</Words>
  <Characters>71228</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Clayton Utz</Company>
  <LinksUpToDate>false</LinksUpToDate>
  <CharactersWithSpaces>83557</CharactersWithSpaces>
  <SharedDoc>false</SharedDoc>
  <HLinks>
    <vt:vector size="204" baseType="variant">
      <vt:variant>
        <vt:i4>1835056</vt:i4>
      </vt:variant>
      <vt:variant>
        <vt:i4>200</vt:i4>
      </vt:variant>
      <vt:variant>
        <vt:i4>0</vt:i4>
      </vt:variant>
      <vt:variant>
        <vt:i4>5</vt:i4>
      </vt:variant>
      <vt:variant>
        <vt:lpwstr/>
      </vt:variant>
      <vt:variant>
        <vt:lpwstr>_Toc396929720</vt:lpwstr>
      </vt:variant>
      <vt:variant>
        <vt:i4>2031664</vt:i4>
      </vt:variant>
      <vt:variant>
        <vt:i4>194</vt:i4>
      </vt:variant>
      <vt:variant>
        <vt:i4>0</vt:i4>
      </vt:variant>
      <vt:variant>
        <vt:i4>5</vt:i4>
      </vt:variant>
      <vt:variant>
        <vt:lpwstr/>
      </vt:variant>
      <vt:variant>
        <vt:lpwstr>_Toc396929719</vt:lpwstr>
      </vt:variant>
      <vt:variant>
        <vt:i4>2031664</vt:i4>
      </vt:variant>
      <vt:variant>
        <vt:i4>188</vt:i4>
      </vt:variant>
      <vt:variant>
        <vt:i4>0</vt:i4>
      </vt:variant>
      <vt:variant>
        <vt:i4>5</vt:i4>
      </vt:variant>
      <vt:variant>
        <vt:lpwstr/>
      </vt:variant>
      <vt:variant>
        <vt:lpwstr>_Toc396929718</vt:lpwstr>
      </vt:variant>
      <vt:variant>
        <vt:i4>2031664</vt:i4>
      </vt:variant>
      <vt:variant>
        <vt:i4>182</vt:i4>
      </vt:variant>
      <vt:variant>
        <vt:i4>0</vt:i4>
      </vt:variant>
      <vt:variant>
        <vt:i4>5</vt:i4>
      </vt:variant>
      <vt:variant>
        <vt:lpwstr/>
      </vt:variant>
      <vt:variant>
        <vt:lpwstr>_Toc396929717</vt:lpwstr>
      </vt:variant>
      <vt:variant>
        <vt:i4>2031664</vt:i4>
      </vt:variant>
      <vt:variant>
        <vt:i4>176</vt:i4>
      </vt:variant>
      <vt:variant>
        <vt:i4>0</vt:i4>
      </vt:variant>
      <vt:variant>
        <vt:i4>5</vt:i4>
      </vt:variant>
      <vt:variant>
        <vt:lpwstr/>
      </vt:variant>
      <vt:variant>
        <vt:lpwstr>_Toc396929716</vt:lpwstr>
      </vt:variant>
      <vt:variant>
        <vt:i4>2031664</vt:i4>
      </vt:variant>
      <vt:variant>
        <vt:i4>170</vt:i4>
      </vt:variant>
      <vt:variant>
        <vt:i4>0</vt:i4>
      </vt:variant>
      <vt:variant>
        <vt:i4>5</vt:i4>
      </vt:variant>
      <vt:variant>
        <vt:lpwstr/>
      </vt:variant>
      <vt:variant>
        <vt:lpwstr>_Toc396929715</vt:lpwstr>
      </vt:variant>
      <vt:variant>
        <vt:i4>2031664</vt:i4>
      </vt:variant>
      <vt:variant>
        <vt:i4>164</vt:i4>
      </vt:variant>
      <vt:variant>
        <vt:i4>0</vt:i4>
      </vt:variant>
      <vt:variant>
        <vt:i4>5</vt:i4>
      </vt:variant>
      <vt:variant>
        <vt:lpwstr/>
      </vt:variant>
      <vt:variant>
        <vt:lpwstr>_Toc396929714</vt:lpwstr>
      </vt:variant>
      <vt:variant>
        <vt:i4>2031664</vt:i4>
      </vt:variant>
      <vt:variant>
        <vt:i4>158</vt:i4>
      </vt:variant>
      <vt:variant>
        <vt:i4>0</vt:i4>
      </vt:variant>
      <vt:variant>
        <vt:i4>5</vt:i4>
      </vt:variant>
      <vt:variant>
        <vt:lpwstr/>
      </vt:variant>
      <vt:variant>
        <vt:lpwstr>_Toc396929713</vt:lpwstr>
      </vt:variant>
      <vt:variant>
        <vt:i4>2031664</vt:i4>
      </vt:variant>
      <vt:variant>
        <vt:i4>152</vt:i4>
      </vt:variant>
      <vt:variant>
        <vt:i4>0</vt:i4>
      </vt:variant>
      <vt:variant>
        <vt:i4>5</vt:i4>
      </vt:variant>
      <vt:variant>
        <vt:lpwstr/>
      </vt:variant>
      <vt:variant>
        <vt:lpwstr>_Toc396929712</vt:lpwstr>
      </vt:variant>
      <vt:variant>
        <vt:i4>2031664</vt:i4>
      </vt:variant>
      <vt:variant>
        <vt:i4>146</vt:i4>
      </vt:variant>
      <vt:variant>
        <vt:i4>0</vt:i4>
      </vt:variant>
      <vt:variant>
        <vt:i4>5</vt:i4>
      </vt:variant>
      <vt:variant>
        <vt:lpwstr/>
      </vt:variant>
      <vt:variant>
        <vt:lpwstr>_Toc396929711</vt:lpwstr>
      </vt:variant>
      <vt:variant>
        <vt:i4>2031664</vt:i4>
      </vt:variant>
      <vt:variant>
        <vt:i4>140</vt:i4>
      </vt:variant>
      <vt:variant>
        <vt:i4>0</vt:i4>
      </vt:variant>
      <vt:variant>
        <vt:i4>5</vt:i4>
      </vt:variant>
      <vt:variant>
        <vt:lpwstr/>
      </vt:variant>
      <vt:variant>
        <vt:lpwstr>_Toc396929710</vt:lpwstr>
      </vt:variant>
      <vt:variant>
        <vt:i4>1966128</vt:i4>
      </vt:variant>
      <vt:variant>
        <vt:i4>134</vt:i4>
      </vt:variant>
      <vt:variant>
        <vt:i4>0</vt:i4>
      </vt:variant>
      <vt:variant>
        <vt:i4>5</vt:i4>
      </vt:variant>
      <vt:variant>
        <vt:lpwstr/>
      </vt:variant>
      <vt:variant>
        <vt:lpwstr>_Toc396929709</vt:lpwstr>
      </vt:variant>
      <vt:variant>
        <vt:i4>1966128</vt:i4>
      </vt:variant>
      <vt:variant>
        <vt:i4>128</vt:i4>
      </vt:variant>
      <vt:variant>
        <vt:i4>0</vt:i4>
      </vt:variant>
      <vt:variant>
        <vt:i4>5</vt:i4>
      </vt:variant>
      <vt:variant>
        <vt:lpwstr/>
      </vt:variant>
      <vt:variant>
        <vt:lpwstr>_Toc396929708</vt:lpwstr>
      </vt:variant>
      <vt:variant>
        <vt:i4>1966128</vt:i4>
      </vt:variant>
      <vt:variant>
        <vt:i4>122</vt:i4>
      </vt:variant>
      <vt:variant>
        <vt:i4>0</vt:i4>
      </vt:variant>
      <vt:variant>
        <vt:i4>5</vt:i4>
      </vt:variant>
      <vt:variant>
        <vt:lpwstr/>
      </vt:variant>
      <vt:variant>
        <vt:lpwstr>_Toc396929707</vt:lpwstr>
      </vt:variant>
      <vt:variant>
        <vt:i4>1966128</vt:i4>
      </vt:variant>
      <vt:variant>
        <vt:i4>116</vt:i4>
      </vt:variant>
      <vt:variant>
        <vt:i4>0</vt:i4>
      </vt:variant>
      <vt:variant>
        <vt:i4>5</vt:i4>
      </vt:variant>
      <vt:variant>
        <vt:lpwstr/>
      </vt:variant>
      <vt:variant>
        <vt:lpwstr>_Toc396929706</vt:lpwstr>
      </vt:variant>
      <vt:variant>
        <vt:i4>1966128</vt:i4>
      </vt:variant>
      <vt:variant>
        <vt:i4>110</vt:i4>
      </vt:variant>
      <vt:variant>
        <vt:i4>0</vt:i4>
      </vt:variant>
      <vt:variant>
        <vt:i4>5</vt:i4>
      </vt:variant>
      <vt:variant>
        <vt:lpwstr/>
      </vt:variant>
      <vt:variant>
        <vt:lpwstr>_Toc396929705</vt:lpwstr>
      </vt:variant>
      <vt:variant>
        <vt:i4>1966128</vt:i4>
      </vt:variant>
      <vt:variant>
        <vt:i4>104</vt:i4>
      </vt:variant>
      <vt:variant>
        <vt:i4>0</vt:i4>
      </vt:variant>
      <vt:variant>
        <vt:i4>5</vt:i4>
      </vt:variant>
      <vt:variant>
        <vt:lpwstr/>
      </vt:variant>
      <vt:variant>
        <vt:lpwstr>_Toc396929704</vt:lpwstr>
      </vt:variant>
      <vt:variant>
        <vt:i4>1966128</vt:i4>
      </vt:variant>
      <vt:variant>
        <vt:i4>98</vt:i4>
      </vt:variant>
      <vt:variant>
        <vt:i4>0</vt:i4>
      </vt:variant>
      <vt:variant>
        <vt:i4>5</vt:i4>
      </vt:variant>
      <vt:variant>
        <vt:lpwstr/>
      </vt:variant>
      <vt:variant>
        <vt:lpwstr>_Toc396929703</vt:lpwstr>
      </vt:variant>
      <vt:variant>
        <vt:i4>1966128</vt:i4>
      </vt:variant>
      <vt:variant>
        <vt:i4>92</vt:i4>
      </vt:variant>
      <vt:variant>
        <vt:i4>0</vt:i4>
      </vt:variant>
      <vt:variant>
        <vt:i4>5</vt:i4>
      </vt:variant>
      <vt:variant>
        <vt:lpwstr/>
      </vt:variant>
      <vt:variant>
        <vt:lpwstr>_Toc396929702</vt:lpwstr>
      </vt:variant>
      <vt:variant>
        <vt:i4>1966128</vt:i4>
      </vt:variant>
      <vt:variant>
        <vt:i4>86</vt:i4>
      </vt:variant>
      <vt:variant>
        <vt:i4>0</vt:i4>
      </vt:variant>
      <vt:variant>
        <vt:i4>5</vt:i4>
      </vt:variant>
      <vt:variant>
        <vt:lpwstr/>
      </vt:variant>
      <vt:variant>
        <vt:lpwstr>_Toc396929701</vt:lpwstr>
      </vt:variant>
      <vt:variant>
        <vt:i4>1966128</vt:i4>
      </vt:variant>
      <vt:variant>
        <vt:i4>80</vt:i4>
      </vt:variant>
      <vt:variant>
        <vt:i4>0</vt:i4>
      </vt:variant>
      <vt:variant>
        <vt:i4>5</vt:i4>
      </vt:variant>
      <vt:variant>
        <vt:lpwstr/>
      </vt:variant>
      <vt:variant>
        <vt:lpwstr>_Toc396929700</vt:lpwstr>
      </vt:variant>
      <vt:variant>
        <vt:i4>1507377</vt:i4>
      </vt:variant>
      <vt:variant>
        <vt:i4>74</vt:i4>
      </vt:variant>
      <vt:variant>
        <vt:i4>0</vt:i4>
      </vt:variant>
      <vt:variant>
        <vt:i4>5</vt:i4>
      </vt:variant>
      <vt:variant>
        <vt:lpwstr/>
      </vt:variant>
      <vt:variant>
        <vt:lpwstr>_Toc396929699</vt:lpwstr>
      </vt:variant>
      <vt:variant>
        <vt:i4>1507377</vt:i4>
      </vt:variant>
      <vt:variant>
        <vt:i4>68</vt:i4>
      </vt:variant>
      <vt:variant>
        <vt:i4>0</vt:i4>
      </vt:variant>
      <vt:variant>
        <vt:i4>5</vt:i4>
      </vt:variant>
      <vt:variant>
        <vt:lpwstr/>
      </vt:variant>
      <vt:variant>
        <vt:lpwstr>_Toc396929698</vt:lpwstr>
      </vt:variant>
      <vt:variant>
        <vt:i4>1507377</vt:i4>
      </vt:variant>
      <vt:variant>
        <vt:i4>62</vt:i4>
      </vt:variant>
      <vt:variant>
        <vt:i4>0</vt:i4>
      </vt:variant>
      <vt:variant>
        <vt:i4>5</vt:i4>
      </vt:variant>
      <vt:variant>
        <vt:lpwstr/>
      </vt:variant>
      <vt:variant>
        <vt:lpwstr>_Toc396929697</vt:lpwstr>
      </vt:variant>
      <vt:variant>
        <vt:i4>1507377</vt:i4>
      </vt:variant>
      <vt:variant>
        <vt:i4>56</vt:i4>
      </vt:variant>
      <vt:variant>
        <vt:i4>0</vt:i4>
      </vt:variant>
      <vt:variant>
        <vt:i4>5</vt:i4>
      </vt:variant>
      <vt:variant>
        <vt:lpwstr/>
      </vt:variant>
      <vt:variant>
        <vt:lpwstr>_Toc396929696</vt:lpwstr>
      </vt:variant>
      <vt:variant>
        <vt:i4>1507377</vt:i4>
      </vt:variant>
      <vt:variant>
        <vt:i4>50</vt:i4>
      </vt:variant>
      <vt:variant>
        <vt:i4>0</vt:i4>
      </vt:variant>
      <vt:variant>
        <vt:i4>5</vt:i4>
      </vt:variant>
      <vt:variant>
        <vt:lpwstr/>
      </vt:variant>
      <vt:variant>
        <vt:lpwstr>_Toc396929695</vt:lpwstr>
      </vt:variant>
      <vt:variant>
        <vt:i4>1507377</vt:i4>
      </vt:variant>
      <vt:variant>
        <vt:i4>44</vt:i4>
      </vt:variant>
      <vt:variant>
        <vt:i4>0</vt:i4>
      </vt:variant>
      <vt:variant>
        <vt:i4>5</vt:i4>
      </vt:variant>
      <vt:variant>
        <vt:lpwstr/>
      </vt:variant>
      <vt:variant>
        <vt:lpwstr>_Toc396929694</vt:lpwstr>
      </vt:variant>
      <vt:variant>
        <vt:i4>1507377</vt:i4>
      </vt:variant>
      <vt:variant>
        <vt:i4>38</vt:i4>
      </vt:variant>
      <vt:variant>
        <vt:i4>0</vt:i4>
      </vt:variant>
      <vt:variant>
        <vt:i4>5</vt:i4>
      </vt:variant>
      <vt:variant>
        <vt:lpwstr/>
      </vt:variant>
      <vt:variant>
        <vt:lpwstr>_Toc396929693</vt:lpwstr>
      </vt:variant>
      <vt:variant>
        <vt:i4>1507377</vt:i4>
      </vt:variant>
      <vt:variant>
        <vt:i4>32</vt:i4>
      </vt:variant>
      <vt:variant>
        <vt:i4>0</vt:i4>
      </vt:variant>
      <vt:variant>
        <vt:i4>5</vt:i4>
      </vt:variant>
      <vt:variant>
        <vt:lpwstr/>
      </vt:variant>
      <vt:variant>
        <vt:lpwstr>_Toc396929692</vt:lpwstr>
      </vt:variant>
      <vt:variant>
        <vt:i4>1507377</vt:i4>
      </vt:variant>
      <vt:variant>
        <vt:i4>26</vt:i4>
      </vt:variant>
      <vt:variant>
        <vt:i4>0</vt:i4>
      </vt:variant>
      <vt:variant>
        <vt:i4>5</vt:i4>
      </vt:variant>
      <vt:variant>
        <vt:lpwstr/>
      </vt:variant>
      <vt:variant>
        <vt:lpwstr>_Toc396929691</vt:lpwstr>
      </vt:variant>
      <vt:variant>
        <vt:i4>1507377</vt:i4>
      </vt:variant>
      <vt:variant>
        <vt:i4>20</vt:i4>
      </vt:variant>
      <vt:variant>
        <vt:i4>0</vt:i4>
      </vt:variant>
      <vt:variant>
        <vt:i4>5</vt:i4>
      </vt:variant>
      <vt:variant>
        <vt:lpwstr/>
      </vt:variant>
      <vt:variant>
        <vt:lpwstr>_Toc396929690</vt:lpwstr>
      </vt:variant>
      <vt:variant>
        <vt:i4>1441841</vt:i4>
      </vt:variant>
      <vt:variant>
        <vt:i4>14</vt:i4>
      </vt:variant>
      <vt:variant>
        <vt:i4>0</vt:i4>
      </vt:variant>
      <vt:variant>
        <vt:i4>5</vt:i4>
      </vt:variant>
      <vt:variant>
        <vt:lpwstr/>
      </vt:variant>
      <vt:variant>
        <vt:lpwstr>_Toc396929689</vt:lpwstr>
      </vt:variant>
      <vt:variant>
        <vt:i4>1441841</vt:i4>
      </vt:variant>
      <vt:variant>
        <vt:i4>8</vt:i4>
      </vt:variant>
      <vt:variant>
        <vt:i4>0</vt:i4>
      </vt:variant>
      <vt:variant>
        <vt:i4>5</vt:i4>
      </vt:variant>
      <vt:variant>
        <vt:lpwstr/>
      </vt:variant>
      <vt:variant>
        <vt:lpwstr>_Toc396929688</vt:lpwstr>
      </vt:variant>
      <vt:variant>
        <vt:i4>1441841</vt:i4>
      </vt:variant>
      <vt:variant>
        <vt:i4>2</vt:i4>
      </vt:variant>
      <vt:variant>
        <vt:i4>0</vt:i4>
      </vt:variant>
      <vt:variant>
        <vt:i4>5</vt:i4>
      </vt:variant>
      <vt:variant>
        <vt:lpwstr/>
      </vt:variant>
      <vt:variant>
        <vt:lpwstr>_Toc396929687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Clayton Utz</dc:creator>
  <cp:lastModifiedBy>Emma Colman</cp:lastModifiedBy>
  <cp:revision>8</cp:revision>
  <cp:lastPrinted>2018-03-01T08:02:00Z</cp:lastPrinted>
  <dcterms:created xsi:type="dcterms:W3CDTF">2018-03-04T22:28:00Z</dcterms:created>
  <dcterms:modified xsi:type="dcterms:W3CDTF">2018-03-05T04:49:00Z</dcterms:modified>
</cp:coreProperties>
</file>