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E9" w:rsidRPr="00441DE9" w:rsidRDefault="00441DE9" w:rsidP="00441DE9">
      <w:pPr>
        <w:pStyle w:val="Heading20"/>
        <w:spacing w:after="240"/>
        <w:rPr>
          <w:sz w:val="32"/>
        </w:rPr>
      </w:pPr>
      <w:r w:rsidRPr="00441DE9">
        <w:rPr>
          <w:sz w:val="32"/>
        </w:rPr>
        <w:t>Erratum</w:t>
      </w:r>
    </w:p>
    <w:p w:rsidR="00492AF7" w:rsidRDefault="00441DE9" w:rsidP="00441DE9">
      <w:pPr>
        <w:rPr>
          <w:i/>
        </w:rPr>
      </w:pPr>
      <w:r w:rsidRPr="005206FD">
        <w:t>The table below replaces the</w:t>
      </w:r>
      <w:r w:rsidR="000B280A">
        <w:t xml:space="preserve"> </w:t>
      </w:r>
      <w:r w:rsidR="00DE72C9">
        <w:t xml:space="preserve">performance </w:t>
      </w:r>
      <w:r w:rsidR="00FF23ED">
        <w:t>measure ‘</w:t>
      </w:r>
      <w:r w:rsidR="00FF23ED" w:rsidRPr="00FF23ED">
        <w:t>Emergency patients admitted to a mental health bed within eight hours</w:t>
      </w:r>
      <w:r w:rsidR="00FF23ED">
        <w:t xml:space="preserve">’ </w:t>
      </w:r>
      <w:r w:rsidR="000B280A" w:rsidRPr="005206FD">
        <w:t>published</w:t>
      </w:r>
      <w:r w:rsidR="000B280A">
        <w:t xml:space="preserve"> on page 245</w:t>
      </w:r>
      <w:r w:rsidR="00DE72C9">
        <w:t>,</w:t>
      </w:r>
      <w:r>
        <w:t xml:space="preserve"> </w:t>
      </w:r>
      <w:r w:rsidR="000B280A" w:rsidRPr="000B280A">
        <w:t xml:space="preserve">Chapter 2 </w:t>
      </w:r>
      <w:r w:rsidR="000B280A" w:rsidRPr="000B280A">
        <w:rPr>
          <w:i/>
        </w:rPr>
        <w:t>Department performance statements</w:t>
      </w:r>
      <w:r w:rsidR="000B280A" w:rsidRPr="000B280A">
        <w:t xml:space="preserve"> </w:t>
      </w:r>
      <w:r>
        <w:t>of Budget </w:t>
      </w:r>
      <w:r w:rsidRPr="005206FD">
        <w:t>Paper No.</w:t>
      </w:r>
      <w:r w:rsidR="006238E2">
        <w:t> </w:t>
      </w:r>
      <w:r w:rsidR="000B280A">
        <w:t>3</w:t>
      </w:r>
      <w:r w:rsidRPr="005206FD">
        <w:t xml:space="preserve"> </w:t>
      </w:r>
      <w:r w:rsidR="000B280A">
        <w:rPr>
          <w:i/>
        </w:rPr>
        <w:t>Service Delivery</w:t>
      </w:r>
      <w:r>
        <w:rPr>
          <w:i/>
        </w:rPr>
        <w:t>.</w:t>
      </w:r>
    </w:p>
    <w:p w:rsidR="000B280A" w:rsidRDefault="000B280A" w:rsidP="00441DE9">
      <w:pPr>
        <w:rPr>
          <w:i/>
        </w:rPr>
      </w:pPr>
    </w:p>
    <w:tbl>
      <w:tblPr>
        <w:tblStyle w:val="DTFPerformanceMeasuresTable"/>
        <w:tblW w:w="7769" w:type="dxa"/>
        <w:tblLayout w:type="fixed"/>
        <w:tblLook w:val="06A0" w:firstRow="1" w:lastRow="0" w:firstColumn="1" w:lastColumn="0" w:noHBand="1" w:noVBand="1"/>
      </w:tblPr>
      <w:tblGrid>
        <w:gridCol w:w="3148"/>
        <w:gridCol w:w="927"/>
        <w:gridCol w:w="916"/>
        <w:gridCol w:w="992"/>
        <w:gridCol w:w="905"/>
        <w:gridCol w:w="881"/>
      </w:tblGrid>
      <w:tr w:rsidR="000B280A" w:rsidRPr="006B5BF1" w:rsidTr="0059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0B280A" w:rsidRPr="006B5BF1" w:rsidRDefault="000B280A" w:rsidP="00592E5B">
            <w:pPr>
              <w:keepLines w:val="0"/>
            </w:pPr>
            <w:r w:rsidRPr="006B5BF1">
              <w:t>Performance measures</w:t>
            </w:r>
          </w:p>
        </w:tc>
        <w:tc>
          <w:tcPr>
            <w:tcW w:w="927" w:type="dxa"/>
          </w:tcPr>
          <w:p w:rsidR="000B280A" w:rsidRPr="006B5BF1" w:rsidRDefault="000B280A" w:rsidP="00592E5B">
            <w:pPr>
              <w:keepLine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BF1">
              <w:t>Unit of measure</w:t>
            </w:r>
          </w:p>
        </w:tc>
        <w:tc>
          <w:tcPr>
            <w:tcW w:w="916" w:type="dxa"/>
          </w:tcPr>
          <w:p w:rsidR="000B280A" w:rsidRPr="006B5BF1" w:rsidRDefault="000B280A" w:rsidP="00592E5B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BF1">
              <w:t>2017</w:t>
            </w:r>
            <w:r w:rsidRPr="006B5BF1">
              <w:noBreakHyphen/>
              <w:t>18 target</w:t>
            </w:r>
          </w:p>
        </w:tc>
        <w:tc>
          <w:tcPr>
            <w:tcW w:w="992" w:type="dxa"/>
          </w:tcPr>
          <w:p w:rsidR="000B280A" w:rsidRPr="006B5BF1" w:rsidRDefault="000B280A" w:rsidP="00592E5B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BF1">
              <w:t>2016-17 expected outcome</w:t>
            </w:r>
          </w:p>
        </w:tc>
        <w:tc>
          <w:tcPr>
            <w:tcW w:w="905" w:type="dxa"/>
          </w:tcPr>
          <w:p w:rsidR="000B280A" w:rsidRPr="006B5BF1" w:rsidRDefault="000B280A" w:rsidP="00592E5B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BF1">
              <w:t>2016-17 target</w:t>
            </w:r>
          </w:p>
        </w:tc>
        <w:tc>
          <w:tcPr>
            <w:tcW w:w="881" w:type="dxa"/>
          </w:tcPr>
          <w:p w:rsidR="000B280A" w:rsidRPr="006B5BF1" w:rsidRDefault="000B280A" w:rsidP="00592E5B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BF1">
              <w:t>2015-16 actual</w:t>
            </w:r>
          </w:p>
        </w:tc>
      </w:tr>
      <w:tr w:rsidR="00BF330E" w:rsidRPr="006B5BF1" w:rsidTr="00BF330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BF330E" w:rsidRPr="006B5BF1" w:rsidRDefault="00BF330E" w:rsidP="00E35537">
            <w:pPr>
              <w:pStyle w:val="Performancemeasuremetric"/>
            </w:pPr>
            <w:r w:rsidRPr="00922ED4">
              <w:t>Timeliness</w:t>
            </w:r>
          </w:p>
        </w:tc>
        <w:tc>
          <w:tcPr>
            <w:tcW w:w="927" w:type="dxa"/>
          </w:tcPr>
          <w:p w:rsidR="00BF330E" w:rsidRPr="006B5BF1" w:rsidRDefault="00BF330E" w:rsidP="00E35537">
            <w:pPr>
              <w:keepLine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16" w:type="dxa"/>
          </w:tcPr>
          <w:p w:rsidR="00BF330E" w:rsidRPr="006B5BF1" w:rsidRDefault="00BF330E" w:rsidP="00E35537">
            <w:pPr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BF330E" w:rsidRPr="006B5BF1" w:rsidRDefault="00BF330E" w:rsidP="00E35537">
            <w:pPr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05" w:type="dxa"/>
          </w:tcPr>
          <w:p w:rsidR="00BF330E" w:rsidRPr="006B5BF1" w:rsidRDefault="00BF330E" w:rsidP="00E35537">
            <w:pPr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81" w:type="dxa"/>
          </w:tcPr>
          <w:p w:rsidR="00BF330E" w:rsidRPr="006B5BF1" w:rsidRDefault="00BF330E" w:rsidP="00E35537">
            <w:pPr>
              <w:keepLine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F330E" w:rsidRPr="006B5BF1" w:rsidTr="00BF330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bottom w:val="nil"/>
            </w:tcBorders>
          </w:tcPr>
          <w:p w:rsidR="00BF330E" w:rsidRPr="006B5BF1" w:rsidRDefault="00BF330E" w:rsidP="00E35537">
            <w:pPr>
              <w:keepNext/>
            </w:pPr>
            <w:r w:rsidRPr="006B5BF1">
              <w:t>Emergency patients admitted to a mental health bed within eight hours</w:t>
            </w:r>
          </w:p>
        </w:tc>
        <w:tc>
          <w:tcPr>
            <w:tcW w:w="927" w:type="dxa"/>
            <w:tcBorders>
              <w:bottom w:val="nil"/>
            </w:tcBorders>
          </w:tcPr>
          <w:p w:rsidR="00BF330E" w:rsidRPr="006B5BF1" w:rsidRDefault="00BF330E" w:rsidP="00E35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BF1">
              <w:t>per cent</w:t>
            </w:r>
          </w:p>
        </w:tc>
        <w:tc>
          <w:tcPr>
            <w:tcW w:w="916" w:type="dxa"/>
            <w:tcBorders>
              <w:bottom w:val="nil"/>
            </w:tcBorders>
          </w:tcPr>
          <w:p w:rsidR="00BF330E" w:rsidRPr="006B5BF1" w:rsidRDefault="00BF330E" w:rsidP="00E35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92" w:type="dxa"/>
            <w:tcBorders>
              <w:bottom w:val="nil"/>
            </w:tcBorders>
          </w:tcPr>
          <w:p w:rsidR="00BF330E" w:rsidRPr="006B5BF1" w:rsidRDefault="00BF330E" w:rsidP="00E35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BF1">
              <w:t>60</w:t>
            </w:r>
          </w:p>
        </w:tc>
        <w:tc>
          <w:tcPr>
            <w:tcW w:w="905" w:type="dxa"/>
            <w:tcBorders>
              <w:bottom w:val="nil"/>
            </w:tcBorders>
          </w:tcPr>
          <w:p w:rsidR="00BF330E" w:rsidRPr="006B5BF1" w:rsidRDefault="00BF330E" w:rsidP="00E35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881" w:type="dxa"/>
            <w:tcBorders>
              <w:bottom w:val="nil"/>
            </w:tcBorders>
          </w:tcPr>
          <w:p w:rsidR="00BF330E" w:rsidRPr="006B5BF1" w:rsidRDefault="00BF330E" w:rsidP="00E35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BF1">
              <w:t>64</w:t>
            </w:r>
          </w:p>
        </w:tc>
      </w:tr>
      <w:tr w:rsidR="00BF330E" w:rsidRPr="006B5BF1" w:rsidTr="00BF330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gridSpan w:val="6"/>
            <w:tcBorders>
              <w:bottom w:val="single" w:sz="6" w:space="0" w:color="auto"/>
            </w:tcBorders>
          </w:tcPr>
          <w:p w:rsidR="00BF330E" w:rsidRPr="006B5BF1" w:rsidRDefault="00BF330E" w:rsidP="00E35537">
            <w:pPr>
              <w:pStyle w:val="Performancemeasurenote0"/>
              <w:keepLines w:val="0"/>
              <w:rPr>
                <w:sz w:val="14"/>
                <w:szCs w:val="14"/>
              </w:rPr>
            </w:pPr>
            <w:r w:rsidRPr="006B5BF1">
              <w:rPr>
                <w:sz w:val="14"/>
                <w:szCs w:val="14"/>
              </w:rPr>
              <w:t xml:space="preserve">The 2016-17 </w:t>
            </w:r>
            <w:r>
              <w:rPr>
                <w:sz w:val="14"/>
                <w:szCs w:val="14"/>
              </w:rPr>
              <w:t>e</w:t>
            </w:r>
            <w:r w:rsidRPr="006B5BF1">
              <w:rPr>
                <w:sz w:val="14"/>
                <w:szCs w:val="14"/>
              </w:rPr>
              <w:t xml:space="preserve">xpected </w:t>
            </w:r>
            <w:r>
              <w:rPr>
                <w:sz w:val="14"/>
                <w:szCs w:val="14"/>
              </w:rPr>
              <w:t>o</w:t>
            </w:r>
            <w:r w:rsidRPr="006B5BF1">
              <w:rPr>
                <w:sz w:val="14"/>
                <w:szCs w:val="14"/>
              </w:rPr>
              <w:t xml:space="preserve">utcome is lower than the 2016-17 </w:t>
            </w:r>
            <w:r>
              <w:rPr>
                <w:sz w:val="14"/>
                <w:szCs w:val="14"/>
              </w:rPr>
              <w:t>t</w:t>
            </w:r>
            <w:r w:rsidRPr="006B5BF1">
              <w:rPr>
                <w:sz w:val="14"/>
                <w:szCs w:val="14"/>
              </w:rPr>
              <w:t>arget due to challenges from population growth and high levels of demand for in-patient services faced by five metropolitan health services. There is work underway with regards to emergency department demand and reducing avoidable hospitalisations.</w:t>
            </w:r>
          </w:p>
        </w:tc>
      </w:tr>
    </w:tbl>
    <w:p w:rsidR="000B280A" w:rsidRPr="005206FD" w:rsidRDefault="000B280A" w:rsidP="000B280A">
      <w:bookmarkStart w:id="0" w:name="_GoBack"/>
      <w:bookmarkEnd w:id="0"/>
    </w:p>
    <w:sectPr w:rsidR="000B280A" w:rsidRPr="005206FD" w:rsidSect="00894D71">
      <w:footerReference w:type="even" r:id="rId9"/>
      <w:footerReference w:type="default" r:id="rId10"/>
      <w:type w:val="continuous"/>
      <w:pgSz w:w="9979" w:h="14175" w:code="34"/>
      <w:pgMar w:top="1138" w:right="1152" w:bottom="1138" w:left="1152" w:header="619" w:footer="562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55" w:rsidRDefault="008F0F55" w:rsidP="00552DFA">
      <w:r>
        <w:separator/>
      </w:r>
    </w:p>
  </w:endnote>
  <w:endnote w:type="continuationSeparator" w:id="0">
    <w:p w:rsidR="008F0F55" w:rsidRDefault="008F0F55" w:rsidP="0055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75" w:rsidRPr="00D90086" w:rsidRDefault="003D5075" w:rsidP="00D90086">
    <w:pPr>
      <w:pStyle w:val="Footereven"/>
    </w:pPr>
    <w:r w:rsidRPr="00D90086">
      <w:rPr>
        <w:rStyle w:val="PageNumber"/>
        <w:rFonts w:asciiTheme="majorHAnsi" w:hAnsiTheme="majorHAnsi"/>
      </w:rPr>
      <w:fldChar w:fldCharType="begin"/>
    </w:r>
    <w:r w:rsidRPr="00D90086">
      <w:rPr>
        <w:rStyle w:val="PageNumber"/>
        <w:rFonts w:asciiTheme="majorHAnsi" w:hAnsiTheme="majorHAnsi"/>
      </w:rPr>
      <w:instrText xml:space="preserve"> PAGE </w:instrText>
    </w:r>
    <w:r w:rsidRPr="00D90086">
      <w:rPr>
        <w:rStyle w:val="PageNumber"/>
        <w:rFonts w:asciiTheme="majorHAnsi" w:hAnsiTheme="majorHAnsi"/>
      </w:rPr>
      <w:fldChar w:fldCharType="separate"/>
    </w:r>
    <w:r w:rsidR="00D97A57">
      <w:rPr>
        <w:rStyle w:val="PageNumber"/>
        <w:rFonts w:asciiTheme="majorHAnsi" w:hAnsiTheme="majorHAnsi"/>
        <w:noProof/>
      </w:rPr>
      <w:t>2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ab/>
    </w:r>
    <w:r>
      <w:t>Index</w:t>
    </w:r>
    <w:r w:rsidRPr="00D90086">
      <w:tab/>
    </w:r>
    <w:r>
      <w:rPr>
        <w:rStyle w:val="PageNumber"/>
        <w:rFonts w:asciiTheme="majorHAnsi" w:hAnsiTheme="majorHAnsi"/>
      </w:rPr>
      <w:t>2017</w:t>
    </w:r>
    <w:r>
      <w:rPr>
        <w:rStyle w:val="PageNumber"/>
        <w:rFonts w:asciiTheme="majorHAnsi" w:hAnsiTheme="majorHAnsi"/>
      </w:rPr>
      <w:noBreakHyphen/>
      <w:t>18 Strategy and Outlook</w:t>
    </w:r>
    <w:r w:rsidRPr="00D9008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0A" w:rsidRPr="00BA26F2" w:rsidRDefault="000B280A" w:rsidP="008155D0">
    <w:pPr>
      <w:pStyle w:val="Footerodd"/>
    </w:pPr>
    <w:r w:rsidRPr="000B280A">
      <w:t>2017 18 Service Delivery</w:t>
    </w:r>
    <w:r w:rsidRPr="000B280A">
      <w:tab/>
      <w:t>Health and Human Services</w:t>
    </w:r>
    <w:r w:rsidRPr="000B280A">
      <w:tab/>
      <w:t>245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55" w:rsidRDefault="008F0F55" w:rsidP="00552DFA">
      <w:r>
        <w:separator/>
      </w:r>
    </w:p>
  </w:footnote>
  <w:footnote w:type="continuationSeparator" w:id="0">
    <w:p w:rsidR="008F0F55" w:rsidRDefault="008F0F55" w:rsidP="0055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3CA09F2"/>
    <w:multiLevelType w:val="singleLevel"/>
    <w:tmpl w:val="3AE00BBA"/>
    <w:lvl w:ilvl="0">
      <w:start w:val="1"/>
      <w:numFmt w:val="bullet"/>
      <w:pStyle w:val="O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06EE77F9"/>
    <w:multiLevelType w:val="multilevel"/>
    <w:tmpl w:val="F104AB12"/>
    <w:numStyleLink w:val="NumberedHeadings"/>
  </w:abstractNum>
  <w:abstractNum w:abstractNumId="5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83B293C"/>
    <w:multiLevelType w:val="hybridMultilevel"/>
    <w:tmpl w:val="B540C8D6"/>
    <w:lvl w:ilvl="0" w:tplc="BF24713E">
      <w:start w:val="1"/>
      <w:numFmt w:val="bullet"/>
      <w:pStyle w:val="VAGO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367C4"/>
    <w:multiLevelType w:val="multilevel"/>
    <w:tmpl w:val="F104AB12"/>
    <w:styleLink w:val="NumberedHeadings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B695180"/>
    <w:multiLevelType w:val="multilevel"/>
    <w:tmpl w:val="5E22C0F8"/>
    <w:numStyleLink w:val="Bullet"/>
  </w:abstractNum>
  <w:abstractNum w:abstractNumId="14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CFF3731"/>
    <w:multiLevelType w:val="multilevel"/>
    <w:tmpl w:val="7500EB92"/>
    <w:numStyleLink w:val="Number"/>
  </w:abstractNum>
  <w:abstractNum w:abstractNumId="16">
    <w:nsid w:val="6EE34E10"/>
    <w:multiLevelType w:val="multilevel"/>
    <w:tmpl w:val="D9F407CA"/>
    <w:lvl w:ilvl="0">
      <w:start w:val="1"/>
      <w:numFmt w:val="upperLetter"/>
      <w:pStyle w:val="Heading3NumberingBP4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6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E2"/>
    <w:rsid w:val="00001A3C"/>
    <w:rsid w:val="000068BC"/>
    <w:rsid w:val="00017EF2"/>
    <w:rsid w:val="000256AE"/>
    <w:rsid w:val="00042ABE"/>
    <w:rsid w:val="00055A63"/>
    <w:rsid w:val="00056736"/>
    <w:rsid w:val="00057EFB"/>
    <w:rsid w:val="000616EB"/>
    <w:rsid w:val="00064F49"/>
    <w:rsid w:val="00073219"/>
    <w:rsid w:val="00073EFA"/>
    <w:rsid w:val="000759F0"/>
    <w:rsid w:val="00082872"/>
    <w:rsid w:val="00082D1F"/>
    <w:rsid w:val="0009147C"/>
    <w:rsid w:val="000915C9"/>
    <w:rsid w:val="00091C2E"/>
    <w:rsid w:val="000A03F9"/>
    <w:rsid w:val="000A07AD"/>
    <w:rsid w:val="000A2CDF"/>
    <w:rsid w:val="000B08D7"/>
    <w:rsid w:val="000B280A"/>
    <w:rsid w:val="000C1B0B"/>
    <w:rsid w:val="000C43CD"/>
    <w:rsid w:val="000C68FD"/>
    <w:rsid w:val="000C6A23"/>
    <w:rsid w:val="000D0ECF"/>
    <w:rsid w:val="000D53D5"/>
    <w:rsid w:val="000D5949"/>
    <w:rsid w:val="000E037E"/>
    <w:rsid w:val="000E04E7"/>
    <w:rsid w:val="000E1A6C"/>
    <w:rsid w:val="000E2126"/>
    <w:rsid w:val="000E252D"/>
    <w:rsid w:val="000E28B3"/>
    <w:rsid w:val="000F140B"/>
    <w:rsid w:val="000F34B0"/>
    <w:rsid w:val="000F5BCA"/>
    <w:rsid w:val="00103DE5"/>
    <w:rsid w:val="00104F1A"/>
    <w:rsid w:val="00113667"/>
    <w:rsid w:val="00120B97"/>
    <w:rsid w:val="001212DB"/>
    <w:rsid w:val="001213D6"/>
    <w:rsid w:val="00124F13"/>
    <w:rsid w:val="00131FBE"/>
    <w:rsid w:val="00132069"/>
    <w:rsid w:val="00150302"/>
    <w:rsid w:val="001506B1"/>
    <w:rsid w:val="00157D89"/>
    <w:rsid w:val="00160DB5"/>
    <w:rsid w:val="00166699"/>
    <w:rsid w:val="001675E6"/>
    <w:rsid w:val="001808F7"/>
    <w:rsid w:val="001845E1"/>
    <w:rsid w:val="00185B60"/>
    <w:rsid w:val="001B04ED"/>
    <w:rsid w:val="001B09E2"/>
    <w:rsid w:val="001B3B72"/>
    <w:rsid w:val="001C2705"/>
    <w:rsid w:val="001D7A51"/>
    <w:rsid w:val="001E0815"/>
    <w:rsid w:val="001E6E6F"/>
    <w:rsid w:val="001F4F51"/>
    <w:rsid w:val="002065D0"/>
    <w:rsid w:val="00210496"/>
    <w:rsid w:val="00212222"/>
    <w:rsid w:val="00214AB1"/>
    <w:rsid w:val="00220042"/>
    <w:rsid w:val="00220E35"/>
    <w:rsid w:val="00222883"/>
    <w:rsid w:val="00237563"/>
    <w:rsid w:val="00241BC9"/>
    <w:rsid w:val="00247670"/>
    <w:rsid w:val="00253619"/>
    <w:rsid w:val="00255A9A"/>
    <w:rsid w:val="0025669F"/>
    <w:rsid w:val="00257E89"/>
    <w:rsid w:val="00260DE7"/>
    <w:rsid w:val="00271E79"/>
    <w:rsid w:val="00286D3F"/>
    <w:rsid w:val="00290BD4"/>
    <w:rsid w:val="00294556"/>
    <w:rsid w:val="00295E0F"/>
    <w:rsid w:val="00296CF7"/>
    <w:rsid w:val="002A0262"/>
    <w:rsid w:val="002A0391"/>
    <w:rsid w:val="002A57BB"/>
    <w:rsid w:val="002B3B71"/>
    <w:rsid w:val="002B3E8C"/>
    <w:rsid w:val="002B526C"/>
    <w:rsid w:val="002B7DE4"/>
    <w:rsid w:val="002C3386"/>
    <w:rsid w:val="002C3B94"/>
    <w:rsid w:val="002C3F78"/>
    <w:rsid w:val="002C5BE1"/>
    <w:rsid w:val="002C6EA8"/>
    <w:rsid w:val="002C7C53"/>
    <w:rsid w:val="002D040C"/>
    <w:rsid w:val="002D47C9"/>
    <w:rsid w:val="002D4EE8"/>
    <w:rsid w:val="002E2D4E"/>
    <w:rsid w:val="002E369A"/>
    <w:rsid w:val="002E628D"/>
    <w:rsid w:val="002F7BBC"/>
    <w:rsid w:val="00301106"/>
    <w:rsid w:val="00306EAE"/>
    <w:rsid w:val="0033621D"/>
    <w:rsid w:val="003371B4"/>
    <w:rsid w:val="00337317"/>
    <w:rsid w:val="0034185B"/>
    <w:rsid w:val="00343667"/>
    <w:rsid w:val="00347922"/>
    <w:rsid w:val="00356A95"/>
    <w:rsid w:val="00357C4E"/>
    <w:rsid w:val="00360393"/>
    <w:rsid w:val="00363B60"/>
    <w:rsid w:val="003703D1"/>
    <w:rsid w:val="00371DE1"/>
    <w:rsid w:val="003741F4"/>
    <w:rsid w:val="0037430B"/>
    <w:rsid w:val="00377B81"/>
    <w:rsid w:val="003805EF"/>
    <w:rsid w:val="003825F8"/>
    <w:rsid w:val="003900AC"/>
    <w:rsid w:val="00390A50"/>
    <w:rsid w:val="0039234B"/>
    <w:rsid w:val="00395FF7"/>
    <w:rsid w:val="00397E96"/>
    <w:rsid w:val="003A0816"/>
    <w:rsid w:val="003A1578"/>
    <w:rsid w:val="003A1BBB"/>
    <w:rsid w:val="003A5819"/>
    <w:rsid w:val="003B670B"/>
    <w:rsid w:val="003B79C5"/>
    <w:rsid w:val="003C5DBD"/>
    <w:rsid w:val="003C75BF"/>
    <w:rsid w:val="003D279B"/>
    <w:rsid w:val="003D5075"/>
    <w:rsid w:val="003D7FD7"/>
    <w:rsid w:val="003E06FF"/>
    <w:rsid w:val="003E58E4"/>
    <w:rsid w:val="003E68E6"/>
    <w:rsid w:val="003E7CD9"/>
    <w:rsid w:val="00402880"/>
    <w:rsid w:val="00403881"/>
    <w:rsid w:val="00405C11"/>
    <w:rsid w:val="00407B77"/>
    <w:rsid w:val="00407F41"/>
    <w:rsid w:val="00411254"/>
    <w:rsid w:val="00416B0D"/>
    <w:rsid w:val="0042008E"/>
    <w:rsid w:val="00423170"/>
    <w:rsid w:val="00423C3D"/>
    <w:rsid w:val="00424473"/>
    <w:rsid w:val="00424959"/>
    <w:rsid w:val="0042622D"/>
    <w:rsid w:val="00432BD8"/>
    <w:rsid w:val="00434A18"/>
    <w:rsid w:val="00434CF6"/>
    <w:rsid w:val="004419CD"/>
    <w:rsid w:val="00441DE9"/>
    <w:rsid w:val="00441FC3"/>
    <w:rsid w:val="00450141"/>
    <w:rsid w:val="00454513"/>
    <w:rsid w:val="00474C53"/>
    <w:rsid w:val="00475D53"/>
    <w:rsid w:val="00486125"/>
    <w:rsid w:val="0048771F"/>
    <w:rsid w:val="00492AF7"/>
    <w:rsid w:val="00493C2E"/>
    <w:rsid w:val="004964EC"/>
    <w:rsid w:val="00496B0F"/>
    <w:rsid w:val="004A1298"/>
    <w:rsid w:val="004A2F9A"/>
    <w:rsid w:val="004A4429"/>
    <w:rsid w:val="004A59F9"/>
    <w:rsid w:val="004B1258"/>
    <w:rsid w:val="004B1F1F"/>
    <w:rsid w:val="004B241A"/>
    <w:rsid w:val="004C1F0B"/>
    <w:rsid w:val="004C59E7"/>
    <w:rsid w:val="004C71E9"/>
    <w:rsid w:val="004D0973"/>
    <w:rsid w:val="004D13C3"/>
    <w:rsid w:val="004D37BB"/>
    <w:rsid w:val="004E095F"/>
    <w:rsid w:val="004E5248"/>
    <w:rsid w:val="004E5C31"/>
    <w:rsid w:val="004F03F6"/>
    <w:rsid w:val="004F2F5C"/>
    <w:rsid w:val="004F3EFD"/>
    <w:rsid w:val="004F5AD4"/>
    <w:rsid w:val="004F6DBA"/>
    <w:rsid w:val="004F738A"/>
    <w:rsid w:val="00500DAE"/>
    <w:rsid w:val="005160F4"/>
    <w:rsid w:val="00517FF8"/>
    <w:rsid w:val="005243EA"/>
    <w:rsid w:val="005271FE"/>
    <w:rsid w:val="005303B7"/>
    <w:rsid w:val="005307AA"/>
    <w:rsid w:val="0053103E"/>
    <w:rsid w:val="00531EF1"/>
    <w:rsid w:val="00535247"/>
    <w:rsid w:val="00536ACD"/>
    <w:rsid w:val="00541C6D"/>
    <w:rsid w:val="00542B89"/>
    <w:rsid w:val="00542C03"/>
    <w:rsid w:val="00545C39"/>
    <w:rsid w:val="00552DFA"/>
    <w:rsid w:val="00553605"/>
    <w:rsid w:val="00553CEB"/>
    <w:rsid w:val="005563E9"/>
    <w:rsid w:val="00556B3E"/>
    <w:rsid w:val="00560E01"/>
    <w:rsid w:val="00563960"/>
    <w:rsid w:val="005657B2"/>
    <w:rsid w:val="00566049"/>
    <w:rsid w:val="00566692"/>
    <w:rsid w:val="00573F75"/>
    <w:rsid w:val="00574728"/>
    <w:rsid w:val="00576C73"/>
    <w:rsid w:val="00580399"/>
    <w:rsid w:val="005852CA"/>
    <w:rsid w:val="0058536D"/>
    <w:rsid w:val="005867EE"/>
    <w:rsid w:val="005903BA"/>
    <w:rsid w:val="005A0BEB"/>
    <w:rsid w:val="005A3B07"/>
    <w:rsid w:val="005A6098"/>
    <w:rsid w:val="005C0288"/>
    <w:rsid w:val="005C09D4"/>
    <w:rsid w:val="005C62C6"/>
    <w:rsid w:val="005D108E"/>
    <w:rsid w:val="005E3CF7"/>
    <w:rsid w:val="00600C46"/>
    <w:rsid w:val="00605A27"/>
    <w:rsid w:val="00606611"/>
    <w:rsid w:val="00612683"/>
    <w:rsid w:val="006135D1"/>
    <w:rsid w:val="0061407E"/>
    <w:rsid w:val="00617210"/>
    <w:rsid w:val="00617936"/>
    <w:rsid w:val="0062070B"/>
    <w:rsid w:val="006238E2"/>
    <w:rsid w:val="006243FE"/>
    <w:rsid w:val="0062613A"/>
    <w:rsid w:val="00627C2B"/>
    <w:rsid w:val="00627E95"/>
    <w:rsid w:val="00635722"/>
    <w:rsid w:val="00644B4A"/>
    <w:rsid w:val="0064521D"/>
    <w:rsid w:val="006479D1"/>
    <w:rsid w:val="0065156A"/>
    <w:rsid w:val="006517D1"/>
    <w:rsid w:val="00651946"/>
    <w:rsid w:val="0065280D"/>
    <w:rsid w:val="00664667"/>
    <w:rsid w:val="0066512E"/>
    <w:rsid w:val="00676AAC"/>
    <w:rsid w:val="006773B4"/>
    <w:rsid w:val="00677990"/>
    <w:rsid w:val="00691B31"/>
    <w:rsid w:val="006A1F6F"/>
    <w:rsid w:val="006A35C1"/>
    <w:rsid w:val="006C00EB"/>
    <w:rsid w:val="006C505F"/>
    <w:rsid w:val="006D4F41"/>
    <w:rsid w:val="006E1EEA"/>
    <w:rsid w:val="006E2ADF"/>
    <w:rsid w:val="006E2BC5"/>
    <w:rsid w:val="006E400E"/>
    <w:rsid w:val="006E6F37"/>
    <w:rsid w:val="006F1D47"/>
    <w:rsid w:val="006F1F28"/>
    <w:rsid w:val="006F23B1"/>
    <w:rsid w:val="007021B4"/>
    <w:rsid w:val="00705B7B"/>
    <w:rsid w:val="007116A2"/>
    <w:rsid w:val="00720B4C"/>
    <w:rsid w:val="00722C32"/>
    <w:rsid w:val="00722E77"/>
    <w:rsid w:val="00725696"/>
    <w:rsid w:val="00725906"/>
    <w:rsid w:val="00725AF2"/>
    <w:rsid w:val="00726975"/>
    <w:rsid w:val="00726F1F"/>
    <w:rsid w:val="00727E4F"/>
    <w:rsid w:val="00731598"/>
    <w:rsid w:val="007346C0"/>
    <w:rsid w:val="007349CB"/>
    <w:rsid w:val="007352B3"/>
    <w:rsid w:val="00737FCE"/>
    <w:rsid w:val="00741825"/>
    <w:rsid w:val="00743CE4"/>
    <w:rsid w:val="007502E6"/>
    <w:rsid w:val="00751550"/>
    <w:rsid w:val="00753E64"/>
    <w:rsid w:val="007575FF"/>
    <w:rsid w:val="00760B4D"/>
    <w:rsid w:val="0076376B"/>
    <w:rsid w:val="007676F1"/>
    <w:rsid w:val="00771A05"/>
    <w:rsid w:val="00773F07"/>
    <w:rsid w:val="00775AB7"/>
    <w:rsid w:val="00777A12"/>
    <w:rsid w:val="007814B1"/>
    <w:rsid w:val="00790E40"/>
    <w:rsid w:val="00790FB8"/>
    <w:rsid w:val="007919BA"/>
    <w:rsid w:val="007925EF"/>
    <w:rsid w:val="00794963"/>
    <w:rsid w:val="00794C4A"/>
    <w:rsid w:val="0079507A"/>
    <w:rsid w:val="00797CD1"/>
    <w:rsid w:val="007A0D8B"/>
    <w:rsid w:val="007A11BE"/>
    <w:rsid w:val="007A4996"/>
    <w:rsid w:val="007A5BD1"/>
    <w:rsid w:val="007A7975"/>
    <w:rsid w:val="007A7D78"/>
    <w:rsid w:val="007B51DD"/>
    <w:rsid w:val="007D6D1A"/>
    <w:rsid w:val="007E0272"/>
    <w:rsid w:val="007F1AAF"/>
    <w:rsid w:val="00800E63"/>
    <w:rsid w:val="00801B7F"/>
    <w:rsid w:val="0080479F"/>
    <w:rsid w:val="00813A48"/>
    <w:rsid w:val="00814A7C"/>
    <w:rsid w:val="008155D0"/>
    <w:rsid w:val="008167C2"/>
    <w:rsid w:val="00820AFD"/>
    <w:rsid w:val="008270F7"/>
    <w:rsid w:val="00831AE5"/>
    <w:rsid w:val="0083463B"/>
    <w:rsid w:val="00846845"/>
    <w:rsid w:val="0086442A"/>
    <w:rsid w:val="00865B25"/>
    <w:rsid w:val="0086647D"/>
    <w:rsid w:val="00866ECE"/>
    <w:rsid w:val="00886715"/>
    <w:rsid w:val="00886DF7"/>
    <w:rsid w:val="0089207D"/>
    <w:rsid w:val="00893855"/>
    <w:rsid w:val="00894D71"/>
    <w:rsid w:val="00896969"/>
    <w:rsid w:val="008A5A91"/>
    <w:rsid w:val="008A5F0E"/>
    <w:rsid w:val="008D128E"/>
    <w:rsid w:val="008D29E5"/>
    <w:rsid w:val="008D37BD"/>
    <w:rsid w:val="008D5DD6"/>
    <w:rsid w:val="008D7D39"/>
    <w:rsid w:val="008E1571"/>
    <w:rsid w:val="008E3105"/>
    <w:rsid w:val="008E469A"/>
    <w:rsid w:val="008E554D"/>
    <w:rsid w:val="008E76F5"/>
    <w:rsid w:val="008F0067"/>
    <w:rsid w:val="008F0F55"/>
    <w:rsid w:val="00900DF0"/>
    <w:rsid w:val="00901B8C"/>
    <w:rsid w:val="00903544"/>
    <w:rsid w:val="009046BD"/>
    <w:rsid w:val="009103EC"/>
    <w:rsid w:val="009146D5"/>
    <w:rsid w:val="009174A7"/>
    <w:rsid w:val="00917D22"/>
    <w:rsid w:val="00924B15"/>
    <w:rsid w:val="00934FFB"/>
    <w:rsid w:val="00943188"/>
    <w:rsid w:val="00943EAD"/>
    <w:rsid w:val="00947417"/>
    <w:rsid w:val="009479BF"/>
    <w:rsid w:val="00950409"/>
    <w:rsid w:val="00950FB1"/>
    <w:rsid w:val="00952665"/>
    <w:rsid w:val="00953503"/>
    <w:rsid w:val="00953556"/>
    <w:rsid w:val="00954F01"/>
    <w:rsid w:val="009556A3"/>
    <w:rsid w:val="0096130D"/>
    <w:rsid w:val="009754F2"/>
    <w:rsid w:val="00981BC3"/>
    <w:rsid w:val="0098338B"/>
    <w:rsid w:val="00983AF0"/>
    <w:rsid w:val="009862B3"/>
    <w:rsid w:val="0098693A"/>
    <w:rsid w:val="009B080A"/>
    <w:rsid w:val="009B185C"/>
    <w:rsid w:val="009B7B27"/>
    <w:rsid w:val="009C7E23"/>
    <w:rsid w:val="009D2DF2"/>
    <w:rsid w:val="009D44E6"/>
    <w:rsid w:val="009E1F58"/>
    <w:rsid w:val="009E302E"/>
    <w:rsid w:val="009E4D30"/>
    <w:rsid w:val="009E6EDF"/>
    <w:rsid w:val="009F06C1"/>
    <w:rsid w:val="009F07A5"/>
    <w:rsid w:val="009F160B"/>
    <w:rsid w:val="009F51C0"/>
    <w:rsid w:val="009F6886"/>
    <w:rsid w:val="009F6D73"/>
    <w:rsid w:val="00A015F0"/>
    <w:rsid w:val="00A105F2"/>
    <w:rsid w:val="00A119C9"/>
    <w:rsid w:val="00A171DC"/>
    <w:rsid w:val="00A20782"/>
    <w:rsid w:val="00A2094F"/>
    <w:rsid w:val="00A20F1E"/>
    <w:rsid w:val="00A21C10"/>
    <w:rsid w:val="00A264FE"/>
    <w:rsid w:val="00A30D6D"/>
    <w:rsid w:val="00A40680"/>
    <w:rsid w:val="00A42771"/>
    <w:rsid w:val="00A47629"/>
    <w:rsid w:val="00A50C8B"/>
    <w:rsid w:val="00A545AB"/>
    <w:rsid w:val="00A63051"/>
    <w:rsid w:val="00A637FA"/>
    <w:rsid w:val="00A657E6"/>
    <w:rsid w:val="00A72634"/>
    <w:rsid w:val="00A737CB"/>
    <w:rsid w:val="00A75888"/>
    <w:rsid w:val="00A75FEE"/>
    <w:rsid w:val="00A85FA2"/>
    <w:rsid w:val="00A9345E"/>
    <w:rsid w:val="00A94E87"/>
    <w:rsid w:val="00A95794"/>
    <w:rsid w:val="00A977EF"/>
    <w:rsid w:val="00AA6D14"/>
    <w:rsid w:val="00AB0C55"/>
    <w:rsid w:val="00AB5FA5"/>
    <w:rsid w:val="00AB724F"/>
    <w:rsid w:val="00AC4001"/>
    <w:rsid w:val="00AE024D"/>
    <w:rsid w:val="00AE2BEA"/>
    <w:rsid w:val="00AF5018"/>
    <w:rsid w:val="00AF6157"/>
    <w:rsid w:val="00AF7DCE"/>
    <w:rsid w:val="00B04832"/>
    <w:rsid w:val="00B121BD"/>
    <w:rsid w:val="00B146AC"/>
    <w:rsid w:val="00B17122"/>
    <w:rsid w:val="00B34A89"/>
    <w:rsid w:val="00B37B2E"/>
    <w:rsid w:val="00B4755F"/>
    <w:rsid w:val="00B56791"/>
    <w:rsid w:val="00B56B25"/>
    <w:rsid w:val="00B56C73"/>
    <w:rsid w:val="00B60A67"/>
    <w:rsid w:val="00B70D99"/>
    <w:rsid w:val="00B72498"/>
    <w:rsid w:val="00B77344"/>
    <w:rsid w:val="00B809CD"/>
    <w:rsid w:val="00B83597"/>
    <w:rsid w:val="00B859C9"/>
    <w:rsid w:val="00B862F0"/>
    <w:rsid w:val="00B91C7F"/>
    <w:rsid w:val="00B936B8"/>
    <w:rsid w:val="00BA26F2"/>
    <w:rsid w:val="00BA77B9"/>
    <w:rsid w:val="00BB2087"/>
    <w:rsid w:val="00BC1376"/>
    <w:rsid w:val="00BC21AD"/>
    <w:rsid w:val="00BC6329"/>
    <w:rsid w:val="00BC6724"/>
    <w:rsid w:val="00BC7AB1"/>
    <w:rsid w:val="00BD0D9B"/>
    <w:rsid w:val="00BD2A8E"/>
    <w:rsid w:val="00BD2AB3"/>
    <w:rsid w:val="00BE12EA"/>
    <w:rsid w:val="00BE2FBB"/>
    <w:rsid w:val="00BF07FE"/>
    <w:rsid w:val="00BF08BC"/>
    <w:rsid w:val="00BF330E"/>
    <w:rsid w:val="00BF6E17"/>
    <w:rsid w:val="00C00568"/>
    <w:rsid w:val="00C0462D"/>
    <w:rsid w:val="00C04F08"/>
    <w:rsid w:val="00C12F2B"/>
    <w:rsid w:val="00C134E2"/>
    <w:rsid w:val="00C146E9"/>
    <w:rsid w:val="00C2116C"/>
    <w:rsid w:val="00C2292F"/>
    <w:rsid w:val="00C27041"/>
    <w:rsid w:val="00C32D27"/>
    <w:rsid w:val="00C36FCD"/>
    <w:rsid w:val="00C461A9"/>
    <w:rsid w:val="00C4714D"/>
    <w:rsid w:val="00C56E73"/>
    <w:rsid w:val="00C573F8"/>
    <w:rsid w:val="00C65BE3"/>
    <w:rsid w:val="00C661B9"/>
    <w:rsid w:val="00C6657B"/>
    <w:rsid w:val="00C72D96"/>
    <w:rsid w:val="00C77D7E"/>
    <w:rsid w:val="00C80D95"/>
    <w:rsid w:val="00C8749B"/>
    <w:rsid w:val="00C90B98"/>
    <w:rsid w:val="00CA29CB"/>
    <w:rsid w:val="00CA41CF"/>
    <w:rsid w:val="00CA4410"/>
    <w:rsid w:val="00CA4F8B"/>
    <w:rsid w:val="00CA6435"/>
    <w:rsid w:val="00CA6811"/>
    <w:rsid w:val="00CB43A2"/>
    <w:rsid w:val="00CB7327"/>
    <w:rsid w:val="00CC3DD5"/>
    <w:rsid w:val="00CC706D"/>
    <w:rsid w:val="00CD1FEA"/>
    <w:rsid w:val="00CD3AC2"/>
    <w:rsid w:val="00CD6B20"/>
    <w:rsid w:val="00CD6F54"/>
    <w:rsid w:val="00CD716F"/>
    <w:rsid w:val="00CE30BD"/>
    <w:rsid w:val="00CE4B69"/>
    <w:rsid w:val="00CE5CF8"/>
    <w:rsid w:val="00CE6A19"/>
    <w:rsid w:val="00CE763C"/>
    <w:rsid w:val="00CF2B70"/>
    <w:rsid w:val="00CF5E6F"/>
    <w:rsid w:val="00D07E65"/>
    <w:rsid w:val="00D07E7D"/>
    <w:rsid w:val="00D112E9"/>
    <w:rsid w:val="00D11A1E"/>
    <w:rsid w:val="00D341DE"/>
    <w:rsid w:val="00D3519E"/>
    <w:rsid w:val="00D379C4"/>
    <w:rsid w:val="00D429FE"/>
    <w:rsid w:val="00D451B9"/>
    <w:rsid w:val="00D46C60"/>
    <w:rsid w:val="00D52A5D"/>
    <w:rsid w:val="00D6267F"/>
    <w:rsid w:val="00D63655"/>
    <w:rsid w:val="00D708DC"/>
    <w:rsid w:val="00D71612"/>
    <w:rsid w:val="00D7231C"/>
    <w:rsid w:val="00D75608"/>
    <w:rsid w:val="00D75A85"/>
    <w:rsid w:val="00D760FE"/>
    <w:rsid w:val="00D827B1"/>
    <w:rsid w:val="00D90086"/>
    <w:rsid w:val="00D97443"/>
    <w:rsid w:val="00D977CF"/>
    <w:rsid w:val="00D97A57"/>
    <w:rsid w:val="00DA1818"/>
    <w:rsid w:val="00DA4CB5"/>
    <w:rsid w:val="00DA769F"/>
    <w:rsid w:val="00DB2A52"/>
    <w:rsid w:val="00DB7BB3"/>
    <w:rsid w:val="00DD1082"/>
    <w:rsid w:val="00DE3014"/>
    <w:rsid w:val="00DE38D7"/>
    <w:rsid w:val="00DE6AB5"/>
    <w:rsid w:val="00DE72C9"/>
    <w:rsid w:val="00DE7ED9"/>
    <w:rsid w:val="00DF14C0"/>
    <w:rsid w:val="00DF4B2E"/>
    <w:rsid w:val="00E108FF"/>
    <w:rsid w:val="00E14B35"/>
    <w:rsid w:val="00E173B6"/>
    <w:rsid w:val="00E244F1"/>
    <w:rsid w:val="00E32FD9"/>
    <w:rsid w:val="00E34095"/>
    <w:rsid w:val="00E36DAC"/>
    <w:rsid w:val="00E40EDA"/>
    <w:rsid w:val="00E41328"/>
    <w:rsid w:val="00E42052"/>
    <w:rsid w:val="00E46DD4"/>
    <w:rsid w:val="00E46E4F"/>
    <w:rsid w:val="00E52A0F"/>
    <w:rsid w:val="00E64BC1"/>
    <w:rsid w:val="00E64CBF"/>
    <w:rsid w:val="00E65539"/>
    <w:rsid w:val="00E709BA"/>
    <w:rsid w:val="00E7185E"/>
    <w:rsid w:val="00E73BF7"/>
    <w:rsid w:val="00E75212"/>
    <w:rsid w:val="00E815F9"/>
    <w:rsid w:val="00E8244C"/>
    <w:rsid w:val="00EA4E6B"/>
    <w:rsid w:val="00EA5C59"/>
    <w:rsid w:val="00EA66C8"/>
    <w:rsid w:val="00EB0619"/>
    <w:rsid w:val="00EB2DF9"/>
    <w:rsid w:val="00EB4924"/>
    <w:rsid w:val="00EB68A5"/>
    <w:rsid w:val="00EC3EAA"/>
    <w:rsid w:val="00EC7040"/>
    <w:rsid w:val="00ED06E6"/>
    <w:rsid w:val="00ED07D6"/>
    <w:rsid w:val="00ED3271"/>
    <w:rsid w:val="00ED5415"/>
    <w:rsid w:val="00ED5DFC"/>
    <w:rsid w:val="00EE0ACF"/>
    <w:rsid w:val="00EE3840"/>
    <w:rsid w:val="00EF0A38"/>
    <w:rsid w:val="00EF1DCB"/>
    <w:rsid w:val="00EF3C02"/>
    <w:rsid w:val="00EF5424"/>
    <w:rsid w:val="00F0128E"/>
    <w:rsid w:val="00F110B5"/>
    <w:rsid w:val="00F12718"/>
    <w:rsid w:val="00F15820"/>
    <w:rsid w:val="00F15DE6"/>
    <w:rsid w:val="00F270C7"/>
    <w:rsid w:val="00F3421F"/>
    <w:rsid w:val="00F36C92"/>
    <w:rsid w:val="00F40B68"/>
    <w:rsid w:val="00F4185A"/>
    <w:rsid w:val="00F476D0"/>
    <w:rsid w:val="00F516FF"/>
    <w:rsid w:val="00F55D36"/>
    <w:rsid w:val="00F6286D"/>
    <w:rsid w:val="00F65FF9"/>
    <w:rsid w:val="00F74BC1"/>
    <w:rsid w:val="00F8170E"/>
    <w:rsid w:val="00F858E5"/>
    <w:rsid w:val="00F9161F"/>
    <w:rsid w:val="00F91FC1"/>
    <w:rsid w:val="00F94D7D"/>
    <w:rsid w:val="00F9559A"/>
    <w:rsid w:val="00FA3262"/>
    <w:rsid w:val="00FA68DF"/>
    <w:rsid w:val="00FB1BDF"/>
    <w:rsid w:val="00FB2A00"/>
    <w:rsid w:val="00FC05D4"/>
    <w:rsid w:val="00FC5E1B"/>
    <w:rsid w:val="00FD279A"/>
    <w:rsid w:val="00FD4336"/>
    <w:rsid w:val="00FF23ED"/>
    <w:rsid w:val="00FF3B4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semiHidden="0" w:uiPriority="9" w:unhideWhenUsed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94"/>
    <w:lsdException w:name="toc 2" w:uiPriority="94"/>
    <w:lsdException w:name="toc 3" w:uiPriority="94" w:unhideWhenUsed="0"/>
    <w:lsdException w:name="toc 4" w:uiPriority="96" w:unhideWhenUsed="0"/>
    <w:lsdException w:name="toc 5" w:uiPriority="96" w:unhideWhenUsed="0"/>
    <w:lsdException w:name="toc 6" w:uiPriority="96" w:unhideWhenUsed="0"/>
    <w:lsdException w:name="toc 7" w:uiPriority="96" w:unhideWhenUsed="0"/>
    <w:lsdException w:name="toc 8" w:uiPriority="96" w:unhideWhenUsed="0"/>
    <w:lsdException w:name="toc 9" w:uiPriority="94"/>
    <w:lsdException w:name="header" w:uiPriority="84"/>
    <w:lsdException w:name="footer" w:uiPriority="85"/>
    <w:lsdException w:name="caption" w:uiPriority="35"/>
    <w:lsdException w:name="page number" w:uiPriority="0"/>
    <w:lsdException w:name="List" w:semiHidden="0" w:uiPriority="29" w:unhideWhenUsed="0"/>
    <w:lsdException w:name="List Bullet" w:uiPriority="19" w:qFormat="1"/>
    <w:lsdException w:name="List Number" w:semiHidden="0" w:uiPriority="19" w:unhideWhenUsed="0" w:qFormat="1"/>
    <w:lsdException w:name="List 2" w:uiPriority="29" w:unhideWhenUsed="0"/>
    <w:lsdException w:name="List 3" w:uiPriority="29"/>
    <w:lsdException w:name="List 4" w:uiPriority="29"/>
    <w:lsdException w:name="List 5" w:uiPriority="29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semiHidden="0" w:uiPriority="19" w:unhideWhenUsed="0"/>
    <w:lsdException w:name="List Number 3" w:uiPriority="19"/>
    <w:lsdException w:name="List Number 4" w:uiPriority="19"/>
    <w:lsdException w:name="List Number 5" w:uiPriority="19"/>
    <w:lsdException w:name="Title" w:uiPriority="89" w:unhideWhenUsed="0"/>
    <w:lsdException w:name="Default Paragraph Font" w:uiPriority="1"/>
    <w:lsdException w:name="Body Text" w:uiPriority="4"/>
    <w:lsdException w:name="List Continue" w:semiHidden="0" w:uiPriority="24" w:unhideWhenUsed="0" w:qFormat="1"/>
    <w:lsdException w:name="List Continue 2" w:semiHidden="0" w:uiPriority="24" w:unhideWhenUsed="0"/>
    <w:lsdException w:name="List Continue 3" w:uiPriority="24"/>
    <w:lsdException w:name="List Continue 4" w:uiPriority="24"/>
    <w:lsdException w:name="List Continue 5" w:uiPriority="24"/>
    <w:lsdException w:name="Subtitle" w:uiPriority="90" w:unhideWhenUsed="0"/>
    <w:lsdException w:name="Strong" w:uiPriority="98" w:unhideWhenUsed="0"/>
    <w:lsdException w:name="Emphasis" w:uiPriority="98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uiPriority="98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90"/>
  </w:latentStyles>
  <w:style w:type="paragraph" w:default="1" w:styleId="Normal">
    <w:name w:val="Normal"/>
    <w:qFormat/>
    <w:rsid w:val="00D97A57"/>
    <w:pPr>
      <w:keepLines/>
    </w:pPr>
  </w:style>
  <w:style w:type="paragraph" w:styleId="Heading10">
    <w:name w:val="heading 1"/>
    <w:next w:val="Normal"/>
    <w:link w:val="Heading1Char"/>
    <w:uiPriority w:val="9"/>
    <w:qFormat/>
    <w:rsid w:val="00D97A5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styleId="Heading20">
    <w:name w:val="heading 2"/>
    <w:basedOn w:val="Heading10"/>
    <w:next w:val="Normal"/>
    <w:link w:val="Heading2Char"/>
    <w:uiPriority w:val="9"/>
    <w:qFormat/>
    <w:rsid w:val="00D97A57"/>
    <w:pPr>
      <w:numPr>
        <w:ilvl w:val="1"/>
      </w:numPr>
      <w:tabs>
        <w:tab w:val="right" w:pos="9582"/>
      </w:tabs>
      <w:spacing w:before="240"/>
      <w:outlineLvl w:val="1"/>
    </w:pPr>
    <w:rPr>
      <w:bCs w:val="0"/>
      <w:cap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qFormat/>
    <w:rsid w:val="00D97A57"/>
    <w:pPr>
      <w:numPr>
        <w:ilvl w:val="2"/>
      </w:numPr>
      <w:outlineLvl w:val="2"/>
    </w:pPr>
    <w:rPr>
      <w:bCs/>
      <w:sz w:val="23"/>
    </w:rPr>
  </w:style>
  <w:style w:type="paragraph" w:styleId="Heading4">
    <w:name w:val="heading 4"/>
    <w:basedOn w:val="Heading30"/>
    <w:next w:val="Normal"/>
    <w:link w:val="Heading4Char"/>
    <w:uiPriority w:val="9"/>
    <w:rsid w:val="00D97A57"/>
    <w:pPr>
      <w:numPr>
        <w:ilvl w:val="3"/>
      </w:numPr>
      <w:spacing w:before="180"/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97A57"/>
    <w:pPr>
      <w:numPr>
        <w:ilvl w:val="4"/>
      </w:numPr>
      <w:outlineLvl w:val="4"/>
    </w:pPr>
    <w:rPr>
      <w:b/>
      <w:i w:val="0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97A57"/>
    <w:pPr>
      <w:keepNext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97A57"/>
    <w:pPr>
      <w:keepNext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97A57"/>
    <w:pPr>
      <w:keepNext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97A57"/>
    <w:pPr>
      <w:keepNext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D97A57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customStyle="1" w:styleId="Chapterheading">
    <w:name w:val="Chapter heading"/>
    <w:basedOn w:val="Normal"/>
    <w:next w:val="Heading10"/>
    <w:link w:val="ChapterheadingChar"/>
    <w:uiPriority w:val="89"/>
    <w:rsid w:val="00D97A57"/>
    <w:pPr>
      <w:keepNext/>
      <w:pBdr>
        <w:bottom w:val="single" w:sz="12" w:space="1" w:color="auto"/>
      </w:pBdr>
      <w:spacing w:before="1440" w:after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character" w:customStyle="1" w:styleId="Heading3Char">
    <w:name w:val="Heading 3 Char"/>
    <w:basedOn w:val="DefaultParagraphFont"/>
    <w:link w:val="Heading30"/>
    <w:uiPriority w:val="9"/>
    <w:rsid w:val="00D97A57"/>
    <w:rPr>
      <w:rFonts w:asciiTheme="majorHAnsi" w:eastAsiaTheme="majorEastAsia" w:hAnsiTheme="majorHAnsi" w:cstheme="majorBidi"/>
      <w:b/>
      <w:bCs/>
      <w:spacing w:val="-2"/>
      <w:sz w:val="23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rsid w:val="00D97A57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7A57"/>
    <w:rPr>
      <w:rFonts w:asciiTheme="majorHAnsi" w:eastAsiaTheme="majorEastAsia" w:hAnsiTheme="majorHAnsi" w:cstheme="majorBidi"/>
      <w:i/>
      <w:iCs/>
      <w:sz w:val="23"/>
      <w:szCs w:val="26"/>
    </w:rPr>
  </w:style>
  <w:style w:type="character" w:customStyle="1" w:styleId="Heading2Char0">
    <w:name w:val="Heading 2 (#) Char"/>
    <w:basedOn w:val="Heading2Char"/>
    <w:link w:val="Heading2"/>
    <w:uiPriority w:val="14"/>
    <w:rsid w:val="00D97A57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paragraph" w:customStyle="1" w:styleId="Source">
    <w:name w:val="Source"/>
    <w:basedOn w:val="Normal"/>
    <w:next w:val="Note"/>
    <w:link w:val="SourceChar"/>
    <w:uiPriority w:val="51"/>
    <w:qFormat/>
    <w:rsid w:val="00D97A57"/>
    <w:pPr>
      <w:spacing w:before="20" w:after="60"/>
    </w:pPr>
    <w:rPr>
      <w:rFonts w:asciiTheme="majorHAnsi" w:hAnsiTheme="majorHAnsi"/>
      <w:i/>
      <w:spacing w:val="-2"/>
      <w:sz w:val="14"/>
    </w:rPr>
  </w:style>
  <w:style w:type="paragraph" w:customStyle="1" w:styleId="Note">
    <w:name w:val="Note"/>
    <w:basedOn w:val="Normal"/>
    <w:link w:val="NoteChar"/>
    <w:uiPriority w:val="52"/>
    <w:qFormat/>
    <w:rsid w:val="00D97A57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D97A57"/>
    <w:pPr>
      <w:numPr>
        <w:numId w:val="18"/>
      </w:numPr>
    </w:pPr>
  </w:style>
  <w:style w:type="paragraph" w:customStyle="1" w:styleId="HighlightBoxText">
    <w:name w:val="Highlight Box Text"/>
    <w:basedOn w:val="Normal"/>
    <w:link w:val="HighlightBoxTextChar"/>
    <w:uiPriority w:val="60"/>
    <w:qFormat/>
    <w:rsid w:val="00D97A57"/>
    <w:pPr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D9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97A57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D97A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97A57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D97A57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D97A57"/>
    <w:pPr>
      <w:spacing w:before="40"/>
    </w:pPr>
    <w:rPr>
      <w:rFonts w:eastAsiaTheme="minorEastAsia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A57"/>
    <w:rPr>
      <w:rFonts w:eastAsiaTheme="minorEastAsia"/>
      <w:sz w:val="2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D97A57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D97A57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link w:val="HeaderChar"/>
    <w:uiPriority w:val="84"/>
    <w:rsid w:val="00D97A57"/>
    <w:pPr>
      <w:spacing w:after="180"/>
    </w:pPr>
    <w:rPr>
      <w:rFonts w:asciiTheme="majorHAnsi" w:hAnsiTheme="majorHAnsi"/>
      <w:b/>
      <w:caps/>
      <w:color w:val="53565A"/>
    </w:rPr>
  </w:style>
  <w:style w:type="character" w:customStyle="1" w:styleId="HeaderChar">
    <w:name w:val="Header Char"/>
    <w:basedOn w:val="DefaultParagraphFont"/>
    <w:link w:val="Header"/>
    <w:uiPriority w:val="85"/>
    <w:rsid w:val="00D97A57"/>
    <w:rPr>
      <w:rFonts w:asciiTheme="majorHAnsi" w:hAnsiTheme="majorHAnsi"/>
      <w:b/>
      <w:caps/>
      <w:color w:val="53565A"/>
    </w:rPr>
  </w:style>
  <w:style w:type="numbering" w:styleId="111111">
    <w:name w:val="Outline List 2"/>
    <w:basedOn w:val="NoList"/>
    <w:uiPriority w:val="99"/>
    <w:semiHidden/>
    <w:unhideWhenUsed/>
    <w:rsid w:val="00D97A57"/>
    <w:pPr>
      <w:numPr>
        <w:numId w:val="9"/>
      </w:numPr>
    </w:pPr>
  </w:style>
  <w:style w:type="character" w:customStyle="1" w:styleId="FooteroddChar">
    <w:name w:val="Footer (odd) Char"/>
    <w:basedOn w:val="DefaultParagraphFont"/>
    <w:link w:val="Footerodd"/>
    <w:uiPriority w:val="85"/>
    <w:rsid w:val="00D97A57"/>
    <w:rPr>
      <w:rFonts w:asciiTheme="majorHAnsi" w:hAnsiTheme="majorHAnsi"/>
      <w:sz w:val="18"/>
    </w:rPr>
  </w:style>
  <w:style w:type="paragraph" w:customStyle="1" w:styleId="Footerodd">
    <w:name w:val="Footer (odd)"/>
    <w:basedOn w:val="Normal"/>
    <w:link w:val="FooteroddChar"/>
    <w:uiPriority w:val="85"/>
    <w:rsid w:val="00D97A57"/>
    <w:pPr>
      <w:pBdr>
        <w:top w:val="single" w:sz="6" w:space="1" w:color="auto"/>
      </w:pBdr>
      <w:tabs>
        <w:tab w:val="center" w:pos="4876"/>
        <w:tab w:val="right" w:pos="7710"/>
      </w:tabs>
      <w:spacing w:before="0"/>
    </w:pPr>
    <w:rPr>
      <w:rFonts w:asciiTheme="majorHAnsi" w:hAnsiTheme="majorHAnsi"/>
      <w:sz w:val="18"/>
    </w:rPr>
  </w:style>
  <w:style w:type="paragraph" w:customStyle="1" w:styleId="NoteDash">
    <w:name w:val="Note Dash"/>
    <w:basedOn w:val="Note"/>
    <w:next w:val="Note"/>
    <w:uiPriority w:val="53"/>
    <w:rsid w:val="00D97A57"/>
    <w:pPr>
      <w:numPr>
        <w:numId w:val="2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rsid w:val="00D97A57"/>
    <w:rPr>
      <w:rFonts w:asciiTheme="majorHAnsi" w:hAnsiTheme="majorHAnsi"/>
      <w:i/>
      <w:spacing w:val="-2"/>
      <w:sz w:val="14"/>
    </w:rPr>
  </w:style>
  <w:style w:type="paragraph" w:styleId="TOC1">
    <w:name w:val="toc 1"/>
    <w:basedOn w:val="Normal"/>
    <w:next w:val="Normal"/>
    <w:uiPriority w:val="94"/>
    <w:rsid w:val="00D97A57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D97A57"/>
    <w:pPr>
      <w:numPr>
        <w:ilvl w:val="1"/>
      </w:numPr>
    </w:pPr>
  </w:style>
  <w:style w:type="numbering" w:customStyle="1" w:styleId="Bullet">
    <w:name w:val="Bullet"/>
    <w:uiPriority w:val="99"/>
    <w:rsid w:val="00D97A57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D97A57"/>
    <w:pPr>
      <w:ind w:left="720"/>
      <w:contextualSpacing/>
    </w:pPr>
  </w:style>
  <w:style w:type="paragraph" w:styleId="ListBullet2">
    <w:name w:val="List Bullet 2"/>
    <w:basedOn w:val="ListBullet"/>
    <w:uiPriority w:val="19"/>
    <w:rsid w:val="00D97A57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D97A57"/>
    <w:rPr>
      <w:rFonts w:asciiTheme="majorHAnsi" w:eastAsiaTheme="majorEastAsia" w:hAnsiTheme="majorHAnsi" w:cstheme="majorBidi"/>
      <w:b/>
      <w:iCs/>
      <w:sz w:val="21"/>
      <w:szCs w:val="26"/>
    </w:rPr>
  </w:style>
  <w:style w:type="paragraph" w:styleId="ListBullet">
    <w:name w:val="List Bullet"/>
    <w:basedOn w:val="Normal"/>
    <w:link w:val="ListBulletChar"/>
    <w:uiPriority w:val="19"/>
    <w:qFormat/>
    <w:rsid w:val="00D97A57"/>
    <w:pPr>
      <w:numPr>
        <w:numId w:val="5"/>
      </w:numPr>
      <w:spacing w:before="60"/>
    </w:pPr>
  </w:style>
  <w:style w:type="paragraph" w:styleId="List">
    <w:name w:val="List"/>
    <w:basedOn w:val="Normal"/>
    <w:uiPriority w:val="29"/>
    <w:unhideWhenUsed/>
    <w:rsid w:val="00D97A57"/>
    <w:pPr>
      <w:keepLines w:val="0"/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D97A57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D97A57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D97A57"/>
    <w:pPr>
      <w:numPr>
        <w:numId w:val="6"/>
      </w:numPr>
      <w:spacing w:before="60"/>
    </w:pPr>
  </w:style>
  <w:style w:type="paragraph" w:styleId="Footer">
    <w:name w:val="footer"/>
    <w:basedOn w:val="Normal"/>
    <w:link w:val="FooterChar"/>
    <w:uiPriority w:val="85"/>
    <w:unhideWhenUsed/>
    <w:rsid w:val="00894D71"/>
    <w:pPr>
      <w:tabs>
        <w:tab w:val="center" w:pos="4513"/>
        <w:tab w:val="right" w:pos="9026"/>
      </w:tabs>
      <w:spacing w:before="0"/>
    </w:pPr>
  </w:style>
  <w:style w:type="paragraph" w:styleId="TOC2">
    <w:name w:val="toc 2"/>
    <w:basedOn w:val="TOC1"/>
    <w:next w:val="Normal"/>
    <w:uiPriority w:val="94"/>
    <w:rsid w:val="00D97A57"/>
    <w:pPr>
      <w:spacing w:before="60" w:after="60" w:line="264" w:lineRule="auto"/>
      <w:ind w:left="284" w:right="567"/>
    </w:pPr>
    <w:rPr>
      <w:b w:val="0"/>
      <w:noProof/>
    </w:rPr>
  </w:style>
  <w:style w:type="character" w:styleId="PageNumber">
    <w:name w:val="page number"/>
    <w:rsid w:val="00D97A57"/>
    <w:rPr>
      <w:rFonts w:asciiTheme="minorHAnsi" w:hAnsiTheme="minorHAnsi"/>
      <w:sz w:val="18"/>
    </w:rPr>
  </w:style>
  <w:style w:type="paragraph" w:styleId="TOC3">
    <w:name w:val="toc 3"/>
    <w:basedOn w:val="Normal"/>
    <w:next w:val="Normal"/>
    <w:uiPriority w:val="94"/>
    <w:rsid w:val="00D97A57"/>
    <w:pPr>
      <w:spacing w:after="100"/>
      <w:ind w:left="420"/>
    </w:pPr>
  </w:style>
  <w:style w:type="paragraph" w:styleId="TOC4">
    <w:name w:val="toc 4"/>
    <w:next w:val="Normal"/>
    <w:uiPriority w:val="96"/>
    <w:rsid w:val="00D97A57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character" w:styleId="Hyperlink">
    <w:name w:val="Hyperlink"/>
    <w:uiPriority w:val="99"/>
    <w:rsid w:val="00D97A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57"/>
    <w:rPr>
      <w:rFonts w:ascii="Tahoma" w:hAnsi="Tahoma" w:cs="Tahoma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qFormat/>
    <w:rsid w:val="00D97A57"/>
    <w:pPr>
      <w:keepNext/>
    </w:pPr>
    <w:rPr>
      <w:rFonts w:asciiTheme="majorHAnsi" w:hAnsiTheme="majorHAnsi"/>
      <w:b/>
    </w:rPr>
  </w:style>
  <w:style w:type="paragraph" w:customStyle="1" w:styleId="HighlightBoxBullet">
    <w:name w:val="Highlight Box Bullet"/>
    <w:basedOn w:val="ListBullet"/>
    <w:link w:val="HighlightBoxBulletChar"/>
    <w:uiPriority w:val="61"/>
    <w:qFormat/>
    <w:rsid w:val="00D97A57"/>
    <w:pPr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7A57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A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link w:val="TableHeadingChar"/>
    <w:uiPriority w:val="49"/>
    <w:qFormat/>
    <w:rsid w:val="00D97A57"/>
    <w:pPr>
      <w:keepNext/>
      <w:tabs>
        <w:tab w:val="left" w:pos="1134"/>
        <w:tab w:val="right" w:pos="7710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D97A57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unhideWhenUsed/>
    <w:rsid w:val="00D97A57"/>
    <w:pPr>
      <w:numPr>
        <w:ilvl w:val="2"/>
      </w:numPr>
    </w:pPr>
  </w:style>
  <w:style w:type="numbering" w:customStyle="1" w:styleId="Number">
    <w:name w:val="Number"/>
    <w:uiPriority w:val="99"/>
    <w:rsid w:val="00D97A57"/>
    <w:pPr>
      <w:numPr>
        <w:numId w:val="3"/>
      </w:numPr>
    </w:pPr>
  </w:style>
  <w:style w:type="character" w:customStyle="1" w:styleId="Heading1Char0">
    <w:name w:val="Heading 1 (#) Char"/>
    <w:basedOn w:val="Heading1Char"/>
    <w:link w:val="Heading1"/>
    <w:uiPriority w:val="14"/>
    <w:rsid w:val="00D97A57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table" w:styleId="LightList">
    <w:name w:val="Light List"/>
    <w:basedOn w:val="TableNormal"/>
    <w:uiPriority w:val="61"/>
    <w:rsid w:val="00D97A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autoRedefine/>
    <w:uiPriority w:val="94"/>
    <w:rsid w:val="00D97A57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paragraph" w:customStyle="1" w:styleId="Footereven">
    <w:name w:val="Footer (even)"/>
    <w:basedOn w:val="Normal"/>
    <w:link w:val="FooterevenChar"/>
    <w:uiPriority w:val="85"/>
    <w:rsid w:val="00D97A57"/>
    <w:pPr>
      <w:pBdr>
        <w:top w:val="single" w:sz="6" w:space="1" w:color="auto"/>
      </w:pBdr>
      <w:tabs>
        <w:tab w:val="center" w:pos="2891"/>
        <w:tab w:val="right" w:pos="7710"/>
      </w:tabs>
      <w:spacing w:before="0"/>
    </w:pPr>
    <w:rPr>
      <w:rFonts w:asciiTheme="majorHAnsi" w:hAnsiTheme="majorHAnsi"/>
      <w:sz w:val="18"/>
    </w:rPr>
  </w:style>
  <w:style w:type="table" w:customStyle="1" w:styleId="DTFTable">
    <w:name w:val="DTF Table"/>
    <w:basedOn w:val="TableNormal"/>
    <w:uiPriority w:val="99"/>
    <w:rsid w:val="00D97A57"/>
    <w:pPr>
      <w:spacing w:before="20" w:after="20"/>
      <w:jc w:val="right"/>
    </w:pPr>
    <w:rPr>
      <w:rFonts w:asciiTheme="majorHAnsi" w:hAnsiTheme="majorHAnsi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unhideWhenUsed/>
    <w:rsid w:val="00D97A57"/>
    <w:pPr>
      <w:numPr>
        <w:ilvl w:val="2"/>
        <w:numId w:val="6"/>
      </w:numPr>
      <w:spacing w:before="60"/>
      <w:ind w:left="851"/>
    </w:pPr>
  </w:style>
  <w:style w:type="paragraph" w:styleId="ListNumber4">
    <w:name w:val="List Number 4"/>
    <w:basedOn w:val="Normal"/>
    <w:uiPriority w:val="19"/>
    <w:semiHidden/>
    <w:unhideWhenUsed/>
    <w:rsid w:val="00D97A57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D97A57"/>
    <w:pPr>
      <w:numPr>
        <w:ilvl w:val="4"/>
        <w:numId w:val="6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D97A57"/>
    <w:pPr>
      <w:ind w:left="1191"/>
    </w:pPr>
  </w:style>
  <w:style w:type="paragraph" w:customStyle="1" w:styleId="Heading1">
    <w:name w:val="Heading 1 (#)"/>
    <w:basedOn w:val="Heading10"/>
    <w:link w:val="Heading1Char0"/>
    <w:uiPriority w:val="14"/>
    <w:qFormat/>
    <w:rsid w:val="00D97A57"/>
    <w:pPr>
      <w:numPr>
        <w:numId w:val="12"/>
      </w:numPr>
    </w:pPr>
  </w:style>
  <w:style w:type="paragraph" w:customStyle="1" w:styleId="Heading2">
    <w:name w:val="Heading 2 (#)"/>
    <w:basedOn w:val="Heading20"/>
    <w:link w:val="Heading2Char0"/>
    <w:uiPriority w:val="14"/>
    <w:qFormat/>
    <w:rsid w:val="00D97A57"/>
    <w:pPr>
      <w:numPr>
        <w:numId w:val="12"/>
      </w:numPr>
    </w:pPr>
  </w:style>
  <w:style w:type="numbering" w:customStyle="1" w:styleId="NumberedHeadings">
    <w:name w:val="Numbered Headings"/>
    <w:uiPriority w:val="99"/>
    <w:rsid w:val="00D97A57"/>
    <w:pPr>
      <w:numPr>
        <w:numId w:val="4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rsid w:val="00D97A57"/>
    <w:pPr>
      <w:numPr>
        <w:numId w:val="12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rsid w:val="00D97A57"/>
    <w:rPr>
      <w:rFonts w:asciiTheme="majorHAnsi" w:eastAsiaTheme="majorEastAsia" w:hAnsiTheme="majorHAnsi" w:cstheme="majorBidi"/>
      <w:b/>
      <w:bCs/>
      <w:spacing w:val="-2"/>
      <w:sz w:val="23"/>
      <w:szCs w:val="26"/>
    </w:rPr>
  </w:style>
  <w:style w:type="paragraph" w:styleId="ListBullet4">
    <w:name w:val="List Bullet 4"/>
    <w:basedOn w:val="Normal"/>
    <w:uiPriority w:val="19"/>
    <w:semiHidden/>
    <w:unhideWhenUsed/>
    <w:rsid w:val="00D97A5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D97A57"/>
    <w:pPr>
      <w:numPr>
        <w:numId w:val="8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D97A5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D97A57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uiPriority w:val="85"/>
    <w:rsid w:val="00894D71"/>
  </w:style>
  <w:style w:type="paragraph" w:styleId="TOC7">
    <w:name w:val="toc 7"/>
    <w:basedOn w:val="Normal"/>
    <w:next w:val="Normal"/>
    <w:autoRedefine/>
    <w:uiPriority w:val="96"/>
    <w:semiHidden/>
    <w:rsid w:val="00D97A57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D97A57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D97A57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97A57"/>
  </w:style>
  <w:style w:type="paragraph" w:styleId="BlockText">
    <w:name w:val="Block Text"/>
    <w:basedOn w:val="Normal"/>
    <w:uiPriority w:val="99"/>
    <w:semiHidden/>
    <w:unhideWhenUsed/>
    <w:rsid w:val="00D97A57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D97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D97A57"/>
  </w:style>
  <w:style w:type="paragraph" w:styleId="BodyText2">
    <w:name w:val="Body Text 2"/>
    <w:basedOn w:val="Normal"/>
    <w:link w:val="BodyText2Char"/>
    <w:uiPriority w:val="99"/>
    <w:semiHidden/>
    <w:unhideWhenUsed/>
    <w:rsid w:val="00D97A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7A57"/>
  </w:style>
  <w:style w:type="paragraph" w:styleId="BodyText3">
    <w:name w:val="Body Text 3"/>
    <w:basedOn w:val="Normal"/>
    <w:link w:val="BodyText3Char"/>
    <w:uiPriority w:val="99"/>
    <w:semiHidden/>
    <w:unhideWhenUsed/>
    <w:rsid w:val="00D97A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7A5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7A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7A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A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7A5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7A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7A5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7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7A5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7A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7A57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D97A5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97A57"/>
    <w:pPr>
      <w:spacing w:before="0" w:after="200"/>
    </w:pPr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7A57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7A57"/>
  </w:style>
  <w:style w:type="table" w:styleId="ColorfulGrid">
    <w:name w:val="Colorful Grid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7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57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7A57"/>
  </w:style>
  <w:style w:type="character" w:customStyle="1" w:styleId="DateChar">
    <w:name w:val="Date Char"/>
    <w:basedOn w:val="DefaultParagraphFont"/>
    <w:link w:val="Date"/>
    <w:uiPriority w:val="99"/>
    <w:semiHidden/>
    <w:rsid w:val="00D97A57"/>
  </w:style>
  <w:style w:type="paragraph" w:styleId="DocumentMap">
    <w:name w:val="Document Map"/>
    <w:basedOn w:val="Normal"/>
    <w:link w:val="DocumentMapChar"/>
    <w:uiPriority w:val="99"/>
    <w:semiHidden/>
    <w:unhideWhenUsed/>
    <w:rsid w:val="00D97A5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A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7A5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7A57"/>
  </w:style>
  <w:style w:type="character" w:styleId="Emphasis">
    <w:name w:val="Emphasis"/>
    <w:basedOn w:val="DefaultParagraphFont"/>
    <w:uiPriority w:val="98"/>
    <w:semiHidden/>
    <w:rsid w:val="00D97A5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97A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A5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A5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7A5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7A5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7A57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97A57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D97A57"/>
  </w:style>
  <w:style w:type="paragraph" w:styleId="HTMLAddress">
    <w:name w:val="HTML Address"/>
    <w:basedOn w:val="Normal"/>
    <w:link w:val="HTMLAddressChar"/>
    <w:uiPriority w:val="99"/>
    <w:semiHidden/>
    <w:unhideWhenUsed/>
    <w:rsid w:val="00D97A5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7A5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7A5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7A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7A5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7A5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A57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A57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7A5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7A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7A57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D97A5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97A5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97A5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97A5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97A5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97A5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D97A5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D97A5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D97A5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D97A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D97A57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97A57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7A57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D97A57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D97A57"/>
    <w:pPr>
      <w:spacing w:before="0"/>
    </w:pPr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97A57"/>
    <w:pPr>
      <w:spacing w:before="0"/>
    </w:pPr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97A57"/>
    <w:pPr>
      <w:spacing w:before="0"/>
    </w:pPr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7A57"/>
  </w:style>
  <w:style w:type="paragraph" w:styleId="List2">
    <w:name w:val="List 2"/>
    <w:basedOn w:val="Normal"/>
    <w:uiPriority w:val="29"/>
    <w:semiHidden/>
    <w:rsid w:val="00D97A57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D97A57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D97A57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D97A57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D97A57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7A57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7A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7A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D97A57"/>
    <w:pPr>
      <w:keepLines/>
      <w:spacing w:before="0"/>
    </w:pPr>
  </w:style>
  <w:style w:type="paragraph" w:styleId="NormalWeb">
    <w:name w:val="Normal (Web)"/>
    <w:basedOn w:val="Normal"/>
    <w:uiPriority w:val="99"/>
    <w:semiHidden/>
    <w:unhideWhenUsed/>
    <w:rsid w:val="00D97A5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7A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7A5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7A57"/>
  </w:style>
  <w:style w:type="character" w:styleId="PlaceholderText">
    <w:name w:val="Placeholder Text"/>
    <w:basedOn w:val="DefaultParagraphFont"/>
    <w:uiPriority w:val="99"/>
    <w:semiHidden/>
    <w:rsid w:val="00D97A5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A57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A5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97A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7A5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7A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7A57"/>
  </w:style>
  <w:style w:type="paragraph" w:styleId="Signature">
    <w:name w:val="Signature"/>
    <w:basedOn w:val="Normal"/>
    <w:link w:val="SignatureChar"/>
    <w:uiPriority w:val="99"/>
    <w:semiHidden/>
    <w:unhideWhenUsed/>
    <w:rsid w:val="00D97A57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7A57"/>
  </w:style>
  <w:style w:type="character" w:styleId="Strong">
    <w:name w:val="Strong"/>
    <w:basedOn w:val="DefaultParagraphFont"/>
    <w:uiPriority w:val="98"/>
    <w:semiHidden/>
    <w:rsid w:val="00D97A57"/>
    <w:rPr>
      <w:b/>
      <w:bCs/>
    </w:rPr>
  </w:style>
  <w:style w:type="paragraph" w:styleId="Subtitle">
    <w:name w:val="Subtitle"/>
    <w:basedOn w:val="Normal"/>
    <w:next w:val="Normal"/>
    <w:link w:val="SubtitleChar"/>
    <w:uiPriority w:val="90"/>
    <w:semiHidden/>
    <w:rsid w:val="00D97A57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7A57"/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rsid w:val="00D97A57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D97A57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7A57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7A57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7A57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7A57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7A57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7A57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7A57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7A57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7A57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7A57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7A57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7A57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7A57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7A57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7A57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7A57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7A57"/>
    <w:pPr>
      <w:ind w:left="220" w:hanging="220"/>
    </w:pPr>
  </w:style>
  <w:style w:type="paragraph" w:customStyle="1" w:styleId="PerformanceMeasureNote">
    <w:name w:val="Performance Measure Note"/>
    <w:basedOn w:val="Normal"/>
    <w:uiPriority w:val="63"/>
    <w:rsid w:val="00D97A57"/>
    <w:pPr>
      <w:spacing w:before="20" w:after="20"/>
      <w:ind w:left="170"/>
      <w:contextualSpacing/>
    </w:pPr>
    <w:rPr>
      <w:rFonts w:asciiTheme="majorHAnsi" w:hAnsiTheme="majorHAnsi"/>
      <w:i/>
      <w:spacing w:val="-2"/>
      <w:sz w:val="15"/>
      <w:szCs w:val="15"/>
    </w:rPr>
  </w:style>
  <w:style w:type="table" w:styleId="TableProfessional">
    <w:name w:val="Table Professional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7A57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7A57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7A57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7A5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7A57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7A57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7A57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89"/>
    <w:semiHidden/>
    <w:rsid w:val="00D97A57"/>
    <w:pPr>
      <w:pBdr>
        <w:bottom w:val="single" w:sz="8" w:space="4" w:color="0063A6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7A57"/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97A5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rsid w:val="00D97A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D97A57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D97A57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D97A57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D97A57"/>
    <w:pPr>
      <w:spacing w:after="120" w:line="216" w:lineRule="auto"/>
      <w:jc w:val="left"/>
    </w:pPr>
    <w:rPr>
      <w:sz w:val="20"/>
    </w:rPr>
    <w:tblPr/>
    <w:tblStylePr w:type="firstRow">
      <w:pPr>
        <w:wordWrap/>
        <w:spacing w:beforeLines="0" w:before="20" w:beforeAutospacing="0" w:afterLines="0" w:after="20" w:afterAutospacing="0" w:line="216" w:lineRule="auto"/>
        <w:jc w:val="left"/>
      </w:pPr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 w:val="0"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EBEBEB" w:themeFill="background2"/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FooterevenChar">
    <w:name w:val="Footer (even) Char"/>
    <w:basedOn w:val="DefaultParagraphFont"/>
    <w:link w:val="Footereven"/>
    <w:uiPriority w:val="85"/>
    <w:rsid w:val="00D97A57"/>
    <w:rPr>
      <w:rFonts w:asciiTheme="majorHAnsi" w:hAnsiTheme="majorHAnsi"/>
      <w:sz w:val="18"/>
    </w:rPr>
  </w:style>
  <w:style w:type="paragraph" w:customStyle="1" w:styleId="ObjectiveHeading">
    <w:name w:val="Objective Heading"/>
    <w:basedOn w:val="Normal"/>
    <w:next w:val="Normal"/>
    <w:uiPriority w:val="62"/>
    <w:qFormat/>
    <w:rsid w:val="00D97A57"/>
    <w:pPr>
      <w:keepNext/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  <w:rPr>
      <w:rFonts w:asciiTheme="majorHAnsi" w:hAnsiTheme="majorHAnsi"/>
      <w:b/>
      <w:sz w:val="24"/>
    </w:rPr>
  </w:style>
  <w:style w:type="character" w:customStyle="1" w:styleId="apple-converted-space">
    <w:name w:val="apple-converted-space"/>
    <w:basedOn w:val="DefaultParagraphFont"/>
    <w:rsid w:val="00627E95"/>
  </w:style>
  <w:style w:type="paragraph" w:customStyle="1" w:styleId="TableUnits">
    <w:name w:val="Table Units"/>
    <w:basedOn w:val="Normal"/>
    <w:next w:val="Normal"/>
    <w:uiPriority w:val="50"/>
    <w:qFormat/>
    <w:rsid w:val="00D97A57"/>
    <w:pPr>
      <w:keepNext/>
      <w:tabs>
        <w:tab w:val="left" w:pos="567"/>
        <w:tab w:val="right" w:pos="9639"/>
        <w:tab w:val="right" w:pos="14742"/>
      </w:tabs>
      <w:spacing w:before="0" w:after="12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table" w:customStyle="1" w:styleId="DTFPerformanceMeasuresTable">
    <w:name w:val="DTF Performance Measures Table"/>
    <w:basedOn w:val="DTFTable"/>
    <w:uiPriority w:val="99"/>
    <w:rsid w:val="00D97A57"/>
    <w:pPr>
      <w:spacing w:before="0"/>
    </w:pPr>
    <w:tblPr>
      <w:tblStyleRowBandSize w:val="0"/>
    </w:tbl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44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Calibri">
    <w:name w:val="Calibri"/>
    <w:basedOn w:val="Normal"/>
    <w:qFormat/>
    <w:rsid w:val="00627E95"/>
    <w:rPr>
      <w:rFonts w:ascii="Calibri" w:hAnsi="Calibri"/>
      <w:i/>
      <w:sz w:val="15"/>
    </w:rPr>
  </w:style>
  <w:style w:type="character" w:customStyle="1" w:styleId="left">
    <w:name w:val="left"/>
    <w:basedOn w:val="DefaultParagraphFont"/>
    <w:rsid w:val="00627E95"/>
  </w:style>
  <w:style w:type="paragraph" w:styleId="Revision">
    <w:name w:val="Revision"/>
    <w:hidden/>
    <w:uiPriority w:val="99"/>
    <w:semiHidden/>
    <w:rsid w:val="00800E63"/>
    <w:pPr>
      <w:spacing w:before="0"/>
    </w:pPr>
  </w:style>
  <w:style w:type="character" w:customStyle="1" w:styleId="SourceChar">
    <w:name w:val="Source Char"/>
    <w:link w:val="Source"/>
    <w:uiPriority w:val="51"/>
    <w:locked/>
    <w:rsid w:val="00627E95"/>
    <w:rPr>
      <w:rFonts w:asciiTheme="majorHAnsi" w:hAnsiTheme="majorHAnsi"/>
      <w:i/>
      <w:spacing w:val="-2"/>
      <w:sz w:val="14"/>
    </w:rPr>
  </w:style>
  <w:style w:type="character" w:customStyle="1" w:styleId="TableHeadingChar">
    <w:name w:val="Table Heading Char"/>
    <w:basedOn w:val="DefaultParagraphFont"/>
    <w:link w:val="TableHeading"/>
    <w:uiPriority w:val="49"/>
    <w:rsid w:val="000616EB"/>
    <w:rPr>
      <w:rFonts w:asciiTheme="majorHAnsi" w:hAnsiTheme="majorHAnsi"/>
      <w:b/>
      <w:sz w:val="20"/>
      <w:szCs w:val="20"/>
    </w:rPr>
  </w:style>
  <w:style w:type="paragraph" w:customStyle="1" w:styleId="BP4Figures">
    <w:name w:val="BP4 Figures"/>
    <w:basedOn w:val="Normal"/>
    <w:semiHidden/>
    <w:rsid w:val="00627E95"/>
    <w:pPr>
      <w:spacing w:after="30"/>
      <w:jc w:val="right"/>
    </w:pPr>
    <w:rPr>
      <w:rFonts w:ascii="Calibri" w:hAnsi="Calibri"/>
      <w:sz w:val="18"/>
      <w:szCs w:val="18"/>
    </w:rPr>
  </w:style>
  <w:style w:type="paragraph" w:customStyle="1" w:styleId="BP4headingr">
    <w:name w:val="BP4 heading r"/>
    <w:basedOn w:val="Normal"/>
    <w:semiHidden/>
    <w:rsid w:val="00627E95"/>
    <w:pPr>
      <w:jc w:val="right"/>
    </w:pPr>
    <w:rPr>
      <w:rFonts w:ascii="Calibri" w:hAnsi="Calibri"/>
      <w:i/>
      <w:sz w:val="18"/>
      <w:szCs w:val="18"/>
    </w:rPr>
  </w:style>
  <w:style w:type="paragraph" w:customStyle="1" w:styleId="BP4headingl">
    <w:name w:val="BP4 heading l"/>
    <w:basedOn w:val="BP4headingr"/>
    <w:semiHidden/>
    <w:rsid w:val="00627E95"/>
    <w:pPr>
      <w:jc w:val="left"/>
    </w:pPr>
  </w:style>
  <w:style w:type="paragraph" w:customStyle="1" w:styleId="BP4tabletext">
    <w:name w:val="BP4 table text"/>
    <w:basedOn w:val="Normal"/>
    <w:semiHidden/>
    <w:rsid w:val="00627E95"/>
    <w:pPr>
      <w:spacing w:after="30"/>
      <w:ind w:left="72" w:hanging="72"/>
    </w:pPr>
    <w:rPr>
      <w:rFonts w:ascii="Calibri" w:hAnsi="Calibri"/>
      <w:sz w:val="18"/>
      <w:szCs w:val="18"/>
    </w:rPr>
  </w:style>
  <w:style w:type="paragraph" w:customStyle="1" w:styleId="ChapterHeading0">
    <w:name w:val="Chapter Heading"/>
    <w:basedOn w:val="Normal"/>
    <w:next w:val="Heading10"/>
    <w:semiHidden/>
    <w:qFormat/>
    <w:rsid w:val="00627E95"/>
    <w:pPr>
      <w:keepNext/>
      <w:pBdr>
        <w:bottom w:val="single" w:sz="12" w:space="7" w:color="auto"/>
      </w:pBdr>
      <w:spacing w:before="1440" w:after="360"/>
    </w:pPr>
    <w:rPr>
      <w:rFonts w:ascii="Calibri" w:hAnsi="Calibri"/>
      <w:b/>
      <w:caps/>
      <w:sz w:val="36"/>
      <w:szCs w:val="28"/>
    </w:rPr>
  </w:style>
  <w:style w:type="paragraph" w:customStyle="1" w:styleId="OGBullet">
    <w:name w:val="OGBullet"/>
    <w:basedOn w:val="Normal"/>
    <w:semiHidden/>
    <w:rsid w:val="00627E95"/>
    <w:pPr>
      <w:numPr>
        <w:numId w:val="13"/>
      </w:numPr>
    </w:pPr>
    <w:rPr>
      <w:rFonts w:ascii="Calibri" w:hAnsi="Calibri"/>
      <w:sz w:val="20"/>
      <w:szCs w:val="18"/>
    </w:rPr>
  </w:style>
  <w:style w:type="paragraph" w:customStyle="1" w:styleId="OGHeading1">
    <w:name w:val="OGHeading1"/>
    <w:basedOn w:val="Normal"/>
    <w:semiHidden/>
    <w:rsid w:val="00627E95"/>
    <w:rPr>
      <w:rFonts w:ascii="Calibri" w:hAnsi="Calibri"/>
      <w:b/>
      <w:sz w:val="32"/>
      <w:szCs w:val="28"/>
    </w:rPr>
  </w:style>
  <w:style w:type="paragraph" w:customStyle="1" w:styleId="OGTabHead">
    <w:name w:val="OGTabHead"/>
    <w:basedOn w:val="Normal"/>
    <w:semiHidden/>
    <w:rsid w:val="00627E95"/>
    <w:pPr>
      <w:keepNext/>
      <w:spacing w:before="30" w:after="30"/>
    </w:pPr>
    <w:rPr>
      <w:rFonts w:ascii="Calibri" w:hAnsi="Calibri"/>
      <w:i/>
      <w:sz w:val="20"/>
      <w:szCs w:val="18"/>
    </w:rPr>
  </w:style>
  <w:style w:type="character" w:customStyle="1" w:styleId="OGTabBulletChar">
    <w:name w:val="OGTabBullet Char"/>
    <w:link w:val="OGTabBullet"/>
    <w:semiHidden/>
    <w:rsid w:val="00627E95"/>
    <w:rPr>
      <w:rFonts w:ascii="Calibri" w:hAnsi="Calibri"/>
      <w:szCs w:val="18"/>
    </w:rPr>
  </w:style>
  <w:style w:type="paragraph" w:customStyle="1" w:styleId="OGTabBullet">
    <w:name w:val="OGTabBullet"/>
    <w:basedOn w:val="OGBullet"/>
    <w:link w:val="OGTabBulletChar"/>
    <w:semiHidden/>
    <w:rsid w:val="00627E95"/>
    <w:pPr>
      <w:tabs>
        <w:tab w:val="clear" w:pos="360"/>
        <w:tab w:val="left" w:pos="604"/>
      </w:tabs>
      <w:spacing w:before="30" w:after="30"/>
      <w:ind w:left="605"/>
    </w:pPr>
    <w:rPr>
      <w:sz w:val="22"/>
    </w:rPr>
  </w:style>
  <w:style w:type="paragraph" w:customStyle="1" w:styleId="OGUoM">
    <w:name w:val="OGUoM"/>
    <w:basedOn w:val="Normal"/>
    <w:semiHidden/>
    <w:rsid w:val="00627E95"/>
    <w:pPr>
      <w:spacing w:before="30" w:after="30"/>
      <w:jc w:val="center"/>
    </w:pPr>
    <w:rPr>
      <w:rFonts w:ascii="Calibri" w:hAnsi="Calibri"/>
      <w:sz w:val="19"/>
      <w:szCs w:val="18"/>
    </w:rPr>
  </w:style>
  <w:style w:type="paragraph" w:customStyle="1" w:styleId="OGTableofFigures">
    <w:name w:val="OGTable of Figures"/>
    <w:basedOn w:val="Normal"/>
    <w:semiHidden/>
    <w:rsid w:val="00627E95"/>
    <w:pPr>
      <w:spacing w:before="30" w:after="30"/>
      <w:jc w:val="right"/>
    </w:pPr>
    <w:rPr>
      <w:rFonts w:ascii="Calibri" w:hAnsi="Calibri"/>
      <w:sz w:val="20"/>
      <w:szCs w:val="18"/>
    </w:rPr>
  </w:style>
  <w:style w:type="paragraph" w:customStyle="1" w:styleId="VAGOText">
    <w:name w:val="VAGOText"/>
    <w:basedOn w:val="Normal"/>
    <w:semiHidden/>
    <w:rsid w:val="00627E95"/>
    <w:rPr>
      <w:rFonts w:ascii="Arial" w:hAnsi="Arial" w:cs="Arial"/>
      <w:sz w:val="16"/>
      <w:szCs w:val="16"/>
    </w:rPr>
  </w:style>
  <w:style w:type="paragraph" w:customStyle="1" w:styleId="VAGOHeading2">
    <w:name w:val="VAGOHeading2"/>
    <w:basedOn w:val="Normal"/>
    <w:semiHidden/>
    <w:rsid w:val="00627E95"/>
    <w:rPr>
      <w:rFonts w:ascii="Arial" w:hAnsi="Arial" w:cs="Arial"/>
      <w:b/>
      <w:sz w:val="16"/>
      <w:szCs w:val="16"/>
    </w:rPr>
  </w:style>
  <w:style w:type="paragraph" w:customStyle="1" w:styleId="VAGOHeading1">
    <w:name w:val="VAGOHeading1"/>
    <w:basedOn w:val="Normal"/>
    <w:semiHidden/>
    <w:rsid w:val="00627E95"/>
    <w:pPr>
      <w:jc w:val="center"/>
    </w:pPr>
    <w:rPr>
      <w:rFonts w:ascii="Arial" w:hAnsi="Arial" w:cs="Arial"/>
      <w:b/>
      <w:sz w:val="17"/>
      <w:szCs w:val="17"/>
    </w:rPr>
  </w:style>
  <w:style w:type="paragraph" w:customStyle="1" w:styleId="VAGOHeading3">
    <w:name w:val="VAGOHeading3"/>
    <w:basedOn w:val="VAGOHeading2"/>
    <w:semiHidden/>
    <w:rsid w:val="00627E95"/>
    <w:rPr>
      <w:b w:val="0"/>
      <w:i/>
    </w:rPr>
  </w:style>
  <w:style w:type="paragraph" w:customStyle="1" w:styleId="VAGOBullet">
    <w:name w:val="VAGOBullet"/>
    <w:basedOn w:val="VAGOText"/>
    <w:semiHidden/>
    <w:rsid w:val="00627E95"/>
    <w:pPr>
      <w:numPr>
        <w:numId w:val="15"/>
      </w:numPr>
      <w:ind w:right="-51"/>
    </w:pPr>
    <w:rPr>
      <w:iCs/>
    </w:rPr>
  </w:style>
  <w:style w:type="paragraph" w:customStyle="1" w:styleId="Heading3NumberingBP4">
    <w:name w:val="Heading 3 Numbering BP4"/>
    <w:basedOn w:val="Normal"/>
    <w:semiHidden/>
    <w:rsid w:val="00627E95"/>
    <w:pPr>
      <w:keepNext/>
      <w:numPr>
        <w:numId w:val="14"/>
      </w:numPr>
      <w:tabs>
        <w:tab w:val="clear" w:pos="720"/>
        <w:tab w:val="left" w:pos="504"/>
      </w:tabs>
      <w:spacing w:before="240"/>
      <w:ind w:left="504" w:hanging="504"/>
      <w:outlineLvl w:val="2"/>
    </w:pPr>
    <w:rPr>
      <w:rFonts w:ascii="Calibri" w:hAnsi="Calibri"/>
      <w:b/>
      <w:i/>
      <w:kern w:val="28"/>
      <w:sz w:val="24"/>
    </w:rPr>
  </w:style>
  <w:style w:type="paragraph" w:customStyle="1" w:styleId="Chartpara">
    <w:name w:val="Chart para"/>
    <w:basedOn w:val="Normal"/>
    <w:semiHidden/>
    <w:rsid w:val="00627E95"/>
  </w:style>
  <w:style w:type="paragraph" w:customStyle="1" w:styleId="OGTabColCentred">
    <w:name w:val="OGTabColCentred"/>
    <w:basedOn w:val="OGUoM"/>
    <w:semiHidden/>
    <w:rsid w:val="00627E95"/>
    <w:rPr>
      <w:b/>
      <w:lang w:eastAsia="en-AU"/>
    </w:rPr>
  </w:style>
  <w:style w:type="paragraph" w:customStyle="1" w:styleId="OGTabColRight">
    <w:name w:val="OGTabColRight"/>
    <w:basedOn w:val="OGTableofFigures"/>
    <w:semiHidden/>
    <w:rsid w:val="00627E95"/>
    <w:rPr>
      <w:b/>
    </w:rPr>
  </w:style>
  <w:style w:type="paragraph" w:customStyle="1" w:styleId="OGTabColLeft">
    <w:name w:val="OGTabColLeft"/>
    <w:basedOn w:val="OGTabColRight"/>
    <w:semiHidden/>
    <w:rsid w:val="00627E95"/>
    <w:pPr>
      <w:jc w:val="left"/>
    </w:pPr>
    <w:rPr>
      <w:lang w:eastAsia="en-AU"/>
    </w:rPr>
  </w:style>
  <w:style w:type="paragraph" w:customStyle="1" w:styleId="FrontPage">
    <w:name w:val="Front Page"/>
    <w:basedOn w:val="Normal"/>
    <w:semiHidden/>
    <w:rsid w:val="00627E95"/>
    <w:pPr>
      <w:jc w:val="center"/>
    </w:pPr>
    <w:rPr>
      <w:rFonts w:ascii="Calibri" w:hAnsi="Calibri"/>
      <w:b/>
      <w:sz w:val="52"/>
      <w:szCs w:val="52"/>
    </w:rPr>
  </w:style>
  <w:style w:type="paragraph" w:customStyle="1" w:styleId="FrontPage2">
    <w:name w:val="Front Page 2"/>
    <w:basedOn w:val="FrontPage"/>
    <w:semiHidden/>
    <w:rsid w:val="00627E95"/>
    <w:pPr>
      <w:pBdr>
        <w:bottom w:val="single" w:sz="12" w:space="1" w:color="auto"/>
      </w:pBdr>
    </w:pPr>
  </w:style>
  <w:style w:type="paragraph" w:customStyle="1" w:styleId="FrontPage3">
    <w:name w:val="Front Page 3"/>
    <w:basedOn w:val="Normal"/>
    <w:semiHidden/>
    <w:rsid w:val="00627E95"/>
    <w:pPr>
      <w:jc w:val="center"/>
    </w:pPr>
    <w:rPr>
      <w:rFonts w:ascii="Calibri" w:hAnsi="Calibri"/>
      <w:sz w:val="28"/>
      <w:szCs w:val="28"/>
    </w:rPr>
  </w:style>
  <w:style w:type="paragraph" w:customStyle="1" w:styleId="FrontPageMin">
    <w:name w:val="Front Page Min"/>
    <w:basedOn w:val="Normal"/>
    <w:semiHidden/>
    <w:rsid w:val="00627E95"/>
    <w:pPr>
      <w:jc w:val="center"/>
    </w:pPr>
    <w:rPr>
      <w:rFonts w:ascii="Calibri" w:hAnsi="Calibri"/>
      <w:sz w:val="36"/>
      <w:szCs w:val="36"/>
    </w:rPr>
  </w:style>
  <w:style w:type="paragraph" w:customStyle="1" w:styleId="FrontPageHon">
    <w:name w:val="Front Page Hon"/>
    <w:basedOn w:val="Normal"/>
    <w:semiHidden/>
    <w:rsid w:val="00627E95"/>
    <w:pPr>
      <w:jc w:val="center"/>
    </w:pPr>
    <w:rPr>
      <w:rFonts w:ascii="Calibri" w:hAnsi="Calibri"/>
      <w:sz w:val="30"/>
      <w:szCs w:val="30"/>
    </w:rPr>
  </w:style>
  <w:style w:type="paragraph" w:customStyle="1" w:styleId="FrontPageBP">
    <w:name w:val="Front Page BP"/>
    <w:basedOn w:val="Normal"/>
    <w:semiHidden/>
    <w:rsid w:val="00627E95"/>
    <w:pPr>
      <w:jc w:val="center"/>
    </w:pPr>
    <w:rPr>
      <w:rFonts w:ascii="Calibri" w:hAnsi="Calibri"/>
      <w:b/>
      <w:sz w:val="32"/>
      <w:szCs w:val="32"/>
    </w:rPr>
  </w:style>
  <w:style w:type="paragraph" w:customStyle="1" w:styleId="OGNotesIndent">
    <w:name w:val="OGNotesIndent"/>
    <w:basedOn w:val="Normal"/>
    <w:semiHidden/>
    <w:rsid w:val="00627E95"/>
    <w:pPr>
      <w:spacing w:after="60"/>
      <w:ind w:left="720" w:right="115" w:hanging="360"/>
    </w:pPr>
    <w:rPr>
      <w:rFonts w:ascii="Calibri" w:hAnsi="Calibri"/>
      <w:i/>
      <w:sz w:val="15"/>
      <w:lang w:eastAsia="en-AU"/>
    </w:rPr>
  </w:style>
  <w:style w:type="paragraph" w:customStyle="1" w:styleId="Default">
    <w:name w:val="Default"/>
    <w:semiHidden/>
    <w:rsid w:val="00627E95"/>
    <w:pPr>
      <w:autoSpaceDE w:val="0"/>
      <w:autoSpaceDN w:val="0"/>
      <w:adjustRightInd w:val="0"/>
      <w:spacing w:before="0"/>
    </w:pPr>
    <w:rPr>
      <w:rFonts w:ascii="Garamond" w:eastAsia="Times New Roman" w:hAnsi="Garamond" w:cs="Garamond"/>
      <w:color w:val="000000"/>
      <w:sz w:val="24"/>
      <w:szCs w:val="24"/>
      <w:lang w:eastAsia="en-AU"/>
    </w:rPr>
  </w:style>
  <w:style w:type="paragraph" w:customStyle="1" w:styleId="Performancemeasuremetric">
    <w:name w:val="Performance measure metric"/>
    <w:basedOn w:val="Normal"/>
    <w:link w:val="PerformancemeasuremetricChar"/>
    <w:uiPriority w:val="63"/>
    <w:qFormat/>
    <w:rsid w:val="00D97A57"/>
    <w:pPr>
      <w:keepLines w:val="0"/>
      <w:spacing w:before="20" w:after="20"/>
      <w:ind w:left="-14"/>
    </w:pPr>
    <w:rPr>
      <w:rFonts w:asciiTheme="majorHAnsi" w:hAnsiTheme="majorHAnsi"/>
      <w:i/>
      <w:sz w:val="17"/>
    </w:rPr>
  </w:style>
  <w:style w:type="character" w:customStyle="1" w:styleId="ChapterheadingChar">
    <w:name w:val="Chapter heading Char"/>
    <w:basedOn w:val="DefaultParagraphFont"/>
    <w:link w:val="Chapterheading"/>
    <w:uiPriority w:val="89"/>
    <w:rsid w:val="00627E95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character" w:customStyle="1" w:styleId="HighlightBoxTextChar">
    <w:name w:val="Highlight Box Text Char"/>
    <w:basedOn w:val="DefaultParagraphFont"/>
    <w:link w:val="HighlightBoxText"/>
    <w:uiPriority w:val="60"/>
    <w:rsid w:val="00627E95"/>
    <w:rPr>
      <w:shd w:val="clear" w:color="auto" w:fill="F2F2F2" w:themeFill="background1" w:themeFillShade="F2"/>
    </w:rPr>
  </w:style>
  <w:style w:type="character" w:customStyle="1" w:styleId="ListBulletChar">
    <w:name w:val="List Bullet Char"/>
    <w:basedOn w:val="DefaultParagraphFont"/>
    <w:link w:val="ListBullet"/>
    <w:uiPriority w:val="19"/>
    <w:rsid w:val="00627E95"/>
  </w:style>
  <w:style w:type="paragraph" w:customStyle="1" w:styleId="Tableheading0">
    <w:name w:val="Table heading"/>
    <w:basedOn w:val="Normal"/>
    <w:link w:val="TableheadingChar0"/>
    <w:qFormat/>
    <w:rsid w:val="00627E95"/>
    <w:pPr>
      <w:keepNext/>
      <w:spacing w:before="240"/>
      <w:ind w:left="1152" w:hanging="1152"/>
    </w:pPr>
    <w:rPr>
      <w:rFonts w:ascii="Calibri" w:hAnsi="Calibri"/>
      <w:b/>
    </w:rPr>
  </w:style>
  <w:style w:type="character" w:customStyle="1" w:styleId="TableheadingChar0">
    <w:name w:val="Table heading Char"/>
    <w:link w:val="Tableheading0"/>
    <w:rsid w:val="00627E95"/>
    <w:rPr>
      <w:rFonts w:ascii="Calibri" w:eastAsia="Times New Roman" w:hAnsi="Calibri" w:cs="Times New Roman"/>
      <w:b/>
      <w:szCs w:val="20"/>
    </w:rPr>
  </w:style>
  <w:style w:type="character" w:customStyle="1" w:styleId="HighlightBoxBulletChar">
    <w:name w:val="Highlight Box Bullet Char"/>
    <w:basedOn w:val="ListBulletChar"/>
    <w:link w:val="HighlightBoxBullet"/>
    <w:uiPriority w:val="61"/>
    <w:rsid w:val="00CA4A83"/>
    <w:rPr>
      <w:shd w:val="clear" w:color="auto" w:fill="F2F2F2" w:themeFill="background1" w:themeFillShade="F2"/>
    </w:rPr>
  </w:style>
  <w:style w:type="paragraph" w:customStyle="1" w:styleId="Performancemeasurenote0">
    <w:name w:val="Performance measure note"/>
    <w:basedOn w:val="Note"/>
    <w:qFormat/>
    <w:rsid w:val="000B280A"/>
    <w:pPr>
      <w:spacing w:after="20"/>
      <w:ind w:left="288" w:firstLine="0"/>
    </w:pPr>
    <w:rPr>
      <w:sz w:val="15"/>
      <w:szCs w:val="15"/>
    </w:rPr>
  </w:style>
  <w:style w:type="character" w:customStyle="1" w:styleId="PerformancemeasuremetricChar">
    <w:name w:val="Performance measure metric Char"/>
    <w:basedOn w:val="DefaultParagraphFont"/>
    <w:link w:val="Performancemeasuremetric"/>
    <w:uiPriority w:val="63"/>
    <w:rsid w:val="000B280A"/>
    <w:rPr>
      <w:rFonts w:asciiTheme="majorHAnsi" w:hAnsiTheme="majorHAnsi"/>
      <w:i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semiHidden="0" w:uiPriority="9" w:unhideWhenUsed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94"/>
    <w:lsdException w:name="toc 2" w:uiPriority="94"/>
    <w:lsdException w:name="toc 3" w:uiPriority="94" w:unhideWhenUsed="0"/>
    <w:lsdException w:name="toc 4" w:uiPriority="96" w:unhideWhenUsed="0"/>
    <w:lsdException w:name="toc 5" w:uiPriority="96" w:unhideWhenUsed="0"/>
    <w:lsdException w:name="toc 6" w:uiPriority="96" w:unhideWhenUsed="0"/>
    <w:lsdException w:name="toc 7" w:uiPriority="96" w:unhideWhenUsed="0"/>
    <w:lsdException w:name="toc 8" w:uiPriority="96" w:unhideWhenUsed="0"/>
    <w:lsdException w:name="toc 9" w:uiPriority="94"/>
    <w:lsdException w:name="header" w:uiPriority="84"/>
    <w:lsdException w:name="footer" w:uiPriority="85"/>
    <w:lsdException w:name="caption" w:uiPriority="35"/>
    <w:lsdException w:name="page number" w:uiPriority="0"/>
    <w:lsdException w:name="List" w:semiHidden="0" w:uiPriority="29" w:unhideWhenUsed="0"/>
    <w:lsdException w:name="List Bullet" w:uiPriority="19" w:qFormat="1"/>
    <w:lsdException w:name="List Number" w:semiHidden="0" w:uiPriority="19" w:unhideWhenUsed="0" w:qFormat="1"/>
    <w:lsdException w:name="List 2" w:uiPriority="29" w:unhideWhenUsed="0"/>
    <w:lsdException w:name="List 3" w:uiPriority="29"/>
    <w:lsdException w:name="List 4" w:uiPriority="29"/>
    <w:lsdException w:name="List 5" w:uiPriority="29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semiHidden="0" w:uiPriority="19" w:unhideWhenUsed="0"/>
    <w:lsdException w:name="List Number 3" w:uiPriority="19"/>
    <w:lsdException w:name="List Number 4" w:uiPriority="19"/>
    <w:lsdException w:name="List Number 5" w:uiPriority="19"/>
    <w:lsdException w:name="Title" w:uiPriority="89" w:unhideWhenUsed="0"/>
    <w:lsdException w:name="Default Paragraph Font" w:uiPriority="1"/>
    <w:lsdException w:name="Body Text" w:uiPriority="4"/>
    <w:lsdException w:name="List Continue" w:semiHidden="0" w:uiPriority="24" w:unhideWhenUsed="0" w:qFormat="1"/>
    <w:lsdException w:name="List Continue 2" w:semiHidden="0" w:uiPriority="24" w:unhideWhenUsed="0"/>
    <w:lsdException w:name="List Continue 3" w:uiPriority="24"/>
    <w:lsdException w:name="List Continue 4" w:uiPriority="24"/>
    <w:lsdException w:name="List Continue 5" w:uiPriority="24"/>
    <w:lsdException w:name="Subtitle" w:uiPriority="90" w:unhideWhenUsed="0"/>
    <w:lsdException w:name="Strong" w:uiPriority="98" w:unhideWhenUsed="0"/>
    <w:lsdException w:name="Emphasis" w:uiPriority="98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uiPriority="98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90"/>
  </w:latentStyles>
  <w:style w:type="paragraph" w:default="1" w:styleId="Normal">
    <w:name w:val="Normal"/>
    <w:qFormat/>
    <w:rsid w:val="00D97A57"/>
    <w:pPr>
      <w:keepLines/>
    </w:pPr>
  </w:style>
  <w:style w:type="paragraph" w:styleId="Heading10">
    <w:name w:val="heading 1"/>
    <w:next w:val="Normal"/>
    <w:link w:val="Heading1Char"/>
    <w:uiPriority w:val="9"/>
    <w:qFormat/>
    <w:rsid w:val="00D97A5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styleId="Heading20">
    <w:name w:val="heading 2"/>
    <w:basedOn w:val="Heading10"/>
    <w:next w:val="Normal"/>
    <w:link w:val="Heading2Char"/>
    <w:uiPriority w:val="9"/>
    <w:qFormat/>
    <w:rsid w:val="00D97A57"/>
    <w:pPr>
      <w:numPr>
        <w:ilvl w:val="1"/>
      </w:numPr>
      <w:tabs>
        <w:tab w:val="right" w:pos="9582"/>
      </w:tabs>
      <w:spacing w:before="240"/>
      <w:outlineLvl w:val="1"/>
    </w:pPr>
    <w:rPr>
      <w:bCs w:val="0"/>
      <w:cap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qFormat/>
    <w:rsid w:val="00D97A57"/>
    <w:pPr>
      <w:numPr>
        <w:ilvl w:val="2"/>
      </w:numPr>
      <w:outlineLvl w:val="2"/>
    </w:pPr>
    <w:rPr>
      <w:bCs/>
      <w:sz w:val="23"/>
    </w:rPr>
  </w:style>
  <w:style w:type="paragraph" w:styleId="Heading4">
    <w:name w:val="heading 4"/>
    <w:basedOn w:val="Heading30"/>
    <w:next w:val="Normal"/>
    <w:link w:val="Heading4Char"/>
    <w:uiPriority w:val="9"/>
    <w:rsid w:val="00D97A57"/>
    <w:pPr>
      <w:numPr>
        <w:ilvl w:val="3"/>
      </w:numPr>
      <w:spacing w:before="180"/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97A57"/>
    <w:pPr>
      <w:numPr>
        <w:ilvl w:val="4"/>
      </w:numPr>
      <w:outlineLvl w:val="4"/>
    </w:pPr>
    <w:rPr>
      <w:b/>
      <w:i w:val="0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97A57"/>
    <w:pPr>
      <w:keepNext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97A57"/>
    <w:pPr>
      <w:keepNext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97A57"/>
    <w:pPr>
      <w:keepNext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97A57"/>
    <w:pPr>
      <w:keepNext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D97A57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customStyle="1" w:styleId="Chapterheading">
    <w:name w:val="Chapter heading"/>
    <w:basedOn w:val="Normal"/>
    <w:next w:val="Heading10"/>
    <w:link w:val="ChapterheadingChar"/>
    <w:uiPriority w:val="89"/>
    <w:rsid w:val="00D97A57"/>
    <w:pPr>
      <w:keepNext/>
      <w:pBdr>
        <w:bottom w:val="single" w:sz="12" w:space="1" w:color="auto"/>
      </w:pBdr>
      <w:spacing w:before="1440" w:after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character" w:customStyle="1" w:styleId="Heading3Char">
    <w:name w:val="Heading 3 Char"/>
    <w:basedOn w:val="DefaultParagraphFont"/>
    <w:link w:val="Heading30"/>
    <w:uiPriority w:val="9"/>
    <w:rsid w:val="00D97A57"/>
    <w:rPr>
      <w:rFonts w:asciiTheme="majorHAnsi" w:eastAsiaTheme="majorEastAsia" w:hAnsiTheme="majorHAnsi" w:cstheme="majorBidi"/>
      <w:b/>
      <w:bCs/>
      <w:spacing w:val="-2"/>
      <w:sz w:val="23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rsid w:val="00D97A57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7A57"/>
    <w:rPr>
      <w:rFonts w:asciiTheme="majorHAnsi" w:eastAsiaTheme="majorEastAsia" w:hAnsiTheme="majorHAnsi" w:cstheme="majorBidi"/>
      <w:i/>
      <w:iCs/>
      <w:sz w:val="23"/>
      <w:szCs w:val="26"/>
    </w:rPr>
  </w:style>
  <w:style w:type="character" w:customStyle="1" w:styleId="Heading2Char0">
    <w:name w:val="Heading 2 (#) Char"/>
    <w:basedOn w:val="Heading2Char"/>
    <w:link w:val="Heading2"/>
    <w:uiPriority w:val="14"/>
    <w:rsid w:val="00D97A57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paragraph" w:customStyle="1" w:styleId="Source">
    <w:name w:val="Source"/>
    <w:basedOn w:val="Normal"/>
    <w:next w:val="Note"/>
    <w:link w:val="SourceChar"/>
    <w:uiPriority w:val="51"/>
    <w:qFormat/>
    <w:rsid w:val="00D97A57"/>
    <w:pPr>
      <w:spacing w:before="20" w:after="60"/>
    </w:pPr>
    <w:rPr>
      <w:rFonts w:asciiTheme="majorHAnsi" w:hAnsiTheme="majorHAnsi"/>
      <w:i/>
      <w:spacing w:val="-2"/>
      <w:sz w:val="14"/>
    </w:rPr>
  </w:style>
  <w:style w:type="paragraph" w:customStyle="1" w:styleId="Note">
    <w:name w:val="Note"/>
    <w:basedOn w:val="Normal"/>
    <w:link w:val="NoteChar"/>
    <w:uiPriority w:val="52"/>
    <w:qFormat/>
    <w:rsid w:val="00D97A57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D97A57"/>
    <w:pPr>
      <w:numPr>
        <w:numId w:val="18"/>
      </w:numPr>
    </w:pPr>
  </w:style>
  <w:style w:type="paragraph" w:customStyle="1" w:styleId="HighlightBoxText">
    <w:name w:val="Highlight Box Text"/>
    <w:basedOn w:val="Normal"/>
    <w:link w:val="HighlightBoxTextChar"/>
    <w:uiPriority w:val="60"/>
    <w:qFormat/>
    <w:rsid w:val="00D97A57"/>
    <w:pPr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D9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97A57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D97A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97A57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D97A57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D97A57"/>
    <w:pPr>
      <w:spacing w:before="40"/>
    </w:pPr>
    <w:rPr>
      <w:rFonts w:eastAsiaTheme="minorEastAsia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A57"/>
    <w:rPr>
      <w:rFonts w:eastAsiaTheme="minorEastAsia"/>
      <w:sz w:val="2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D97A57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D97A57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link w:val="HeaderChar"/>
    <w:uiPriority w:val="84"/>
    <w:rsid w:val="00D97A57"/>
    <w:pPr>
      <w:spacing w:after="180"/>
    </w:pPr>
    <w:rPr>
      <w:rFonts w:asciiTheme="majorHAnsi" w:hAnsiTheme="majorHAnsi"/>
      <w:b/>
      <w:caps/>
      <w:color w:val="53565A"/>
    </w:rPr>
  </w:style>
  <w:style w:type="character" w:customStyle="1" w:styleId="HeaderChar">
    <w:name w:val="Header Char"/>
    <w:basedOn w:val="DefaultParagraphFont"/>
    <w:link w:val="Header"/>
    <w:uiPriority w:val="85"/>
    <w:rsid w:val="00D97A57"/>
    <w:rPr>
      <w:rFonts w:asciiTheme="majorHAnsi" w:hAnsiTheme="majorHAnsi"/>
      <w:b/>
      <w:caps/>
      <w:color w:val="53565A"/>
    </w:rPr>
  </w:style>
  <w:style w:type="numbering" w:styleId="111111">
    <w:name w:val="Outline List 2"/>
    <w:basedOn w:val="NoList"/>
    <w:uiPriority w:val="99"/>
    <w:semiHidden/>
    <w:unhideWhenUsed/>
    <w:rsid w:val="00D97A57"/>
    <w:pPr>
      <w:numPr>
        <w:numId w:val="9"/>
      </w:numPr>
    </w:pPr>
  </w:style>
  <w:style w:type="character" w:customStyle="1" w:styleId="FooteroddChar">
    <w:name w:val="Footer (odd) Char"/>
    <w:basedOn w:val="DefaultParagraphFont"/>
    <w:link w:val="Footerodd"/>
    <w:uiPriority w:val="85"/>
    <w:rsid w:val="00D97A57"/>
    <w:rPr>
      <w:rFonts w:asciiTheme="majorHAnsi" w:hAnsiTheme="majorHAnsi"/>
      <w:sz w:val="18"/>
    </w:rPr>
  </w:style>
  <w:style w:type="paragraph" w:customStyle="1" w:styleId="Footerodd">
    <w:name w:val="Footer (odd)"/>
    <w:basedOn w:val="Normal"/>
    <w:link w:val="FooteroddChar"/>
    <w:uiPriority w:val="85"/>
    <w:rsid w:val="00D97A57"/>
    <w:pPr>
      <w:pBdr>
        <w:top w:val="single" w:sz="6" w:space="1" w:color="auto"/>
      </w:pBdr>
      <w:tabs>
        <w:tab w:val="center" w:pos="4876"/>
        <w:tab w:val="right" w:pos="7710"/>
      </w:tabs>
      <w:spacing w:before="0"/>
    </w:pPr>
    <w:rPr>
      <w:rFonts w:asciiTheme="majorHAnsi" w:hAnsiTheme="majorHAnsi"/>
      <w:sz w:val="18"/>
    </w:rPr>
  </w:style>
  <w:style w:type="paragraph" w:customStyle="1" w:styleId="NoteDash">
    <w:name w:val="Note Dash"/>
    <w:basedOn w:val="Note"/>
    <w:next w:val="Note"/>
    <w:uiPriority w:val="53"/>
    <w:rsid w:val="00D97A57"/>
    <w:pPr>
      <w:numPr>
        <w:numId w:val="2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rsid w:val="00D97A57"/>
    <w:rPr>
      <w:rFonts w:asciiTheme="majorHAnsi" w:hAnsiTheme="majorHAnsi"/>
      <w:i/>
      <w:spacing w:val="-2"/>
      <w:sz w:val="14"/>
    </w:rPr>
  </w:style>
  <w:style w:type="paragraph" w:styleId="TOC1">
    <w:name w:val="toc 1"/>
    <w:basedOn w:val="Normal"/>
    <w:next w:val="Normal"/>
    <w:uiPriority w:val="94"/>
    <w:rsid w:val="00D97A57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D97A57"/>
    <w:pPr>
      <w:numPr>
        <w:ilvl w:val="1"/>
      </w:numPr>
    </w:pPr>
  </w:style>
  <w:style w:type="numbering" w:customStyle="1" w:styleId="Bullet">
    <w:name w:val="Bullet"/>
    <w:uiPriority w:val="99"/>
    <w:rsid w:val="00D97A57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D97A57"/>
    <w:pPr>
      <w:ind w:left="720"/>
      <w:contextualSpacing/>
    </w:pPr>
  </w:style>
  <w:style w:type="paragraph" w:styleId="ListBullet2">
    <w:name w:val="List Bullet 2"/>
    <w:basedOn w:val="ListBullet"/>
    <w:uiPriority w:val="19"/>
    <w:rsid w:val="00D97A57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D97A57"/>
    <w:rPr>
      <w:rFonts w:asciiTheme="majorHAnsi" w:eastAsiaTheme="majorEastAsia" w:hAnsiTheme="majorHAnsi" w:cstheme="majorBidi"/>
      <w:b/>
      <w:iCs/>
      <w:sz w:val="21"/>
      <w:szCs w:val="26"/>
    </w:rPr>
  </w:style>
  <w:style w:type="paragraph" w:styleId="ListBullet">
    <w:name w:val="List Bullet"/>
    <w:basedOn w:val="Normal"/>
    <w:link w:val="ListBulletChar"/>
    <w:uiPriority w:val="19"/>
    <w:qFormat/>
    <w:rsid w:val="00D97A57"/>
    <w:pPr>
      <w:numPr>
        <w:numId w:val="5"/>
      </w:numPr>
      <w:spacing w:before="60"/>
    </w:pPr>
  </w:style>
  <w:style w:type="paragraph" w:styleId="List">
    <w:name w:val="List"/>
    <w:basedOn w:val="Normal"/>
    <w:uiPriority w:val="29"/>
    <w:unhideWhenUsed/>
    <w:rsid w:val="00D97A57"/>
    <w:pPr>
      <w:keepLines w:val="0"/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D97A57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D97A57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D97A57"/>
    <w:pPr>
      <w:numPr>
        <w:numId w:val="6"/>
      </w:numPr>
      <w:spacing w:before="60"/>
    </w:pPr>
  </w:style>
  <w:style w:type="paragraph" w:styleId="Footer">
    <w:name w:val="footer"/>
    <w:basedOn w:val="Normal"/>
    <w:link w:val="FooterChar"/>
    <w:uiPriority w:val="85"/>
    <w:unhideWhenUsed/>
    <w:rsid w:val="00894D71"/>
    <w:pPr>
      <w:tabs>
        <w:tab w:val="center" w:pos="4513"/>
        <w:tab w:val="right" w:pos="9026"/>
      </w:tabs>
      <w:spacing w:before="0"/>
    </w:pPr>
  </w:style>
  <w:style w:type="paragraph" w:styleId="TOC2">
    <w:name w:val="toc 2"/>
    <w:basedOn w:val="TOC1"/>
    <w:next w:val="Normal"/>
    <w:uiPriority w:val="94"/>
    <w:rsid w:val="00D97A57"/>
    <w:pPr>
      <w:spacing w:before="60" w:after="60" w:line="264" w:lineRule="auto"/>
      <w:ind w:left="284" w:right="567"/>
    </w:pPr>
    <w:rPr>
      <w:b w:val="0"/>
      <w:noProof/>
    </w:rPr>
  </w:style>
  <w:style w:type="character" w:styleId="PageNumber">
    <w:name w:val="page number"/>
    <w:rsid w:val="00D97A57"/>
    <w:rPr>
      <w:rFonts w:asciiTheme="minorHAnsi" w:hAnsiTheme="minorHAnsi"/>
      <w:sz w:val="18"/>
    </w:rPr>
  </w:style>
  <w:style w:type="paragraph" w:styleId="TOC3">
    <w:name w:val="toc 3"/>
    <w:basedOn w:val="Normal"/>
    <w:next w:val="Normal"/>
    <w:uiPriority w:val="94"/>
    <w:rsid w:val="00D97A57"/>
    <w:pPr>
      <w:spacing w:after="100"/>
      <w:ind w:left="420"/>
    </w:pPr>
  </w:style>
  <w:style w:type="paragraph" w:styleId="TOC4">
    <w:name w:val="toc 4"/>
    <w:next w:val="Normal"/>
    <w:uiPriority w:val="96"/>
    <w:rsid w:val="00D97A57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character" w:styleId="Hyperlink">
    <w:name w:val="Hyperlink"/>
    <w:uiPriority w:val="99"/>
    <w:rsid w:val="00D97A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57"/>
    <w:rPr>
      <w:rFonts w:ascii="Tahoma" w:hAnsi="Tahoma" w:cs="Tahoma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qFormat/>
    <w:rsid w:val="00D97A57"/>
    <w:pPr>
      <w:keepNext/>
    </w:pPr>
    <w:rPr>
      <w:rFonts w:asciiTheme="majorHAnsi" w:hAnsiTheme="majorHAnsi"/>
      <w:b/>
    </w:rPr>
  </w:style>
  <w:style w:type="paragraph" w:customStyle="1" w:styleId="HighlightBoxBullet">
    <w:name w:val="Highlight Box Bullet"/>
    <w:basedOn w:val="ListBullet"/>
    <w:link w:val="HighlightBoxBulletChar"/>
    <w:uiPriority w:val="61"/>
    <w:qFormat/>
    <w:rsid w:val="00D97A57"/>
    <w:pPr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7A57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A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link w:val="TableHeadingChar"/>
    <w:uiPriority w:val="49"/>
    <w:qFormat/>
    <w:rsid w:val="00D97A57"/>
    <w:pPr>
      <w:keepNext/>
      <w:tabs>
        <w:tab w:val="left" w:pos="1134"/>
        <w:tab w:val="right" w:pos="7710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D97A57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unhideWhenUsed/>
    <w:rsid w:val="00D97A57"/>
    <w:pPr>
      <w:numPr>
        <w:ilvl w:val="2"/>
      </w:numPr>
    </w:pPr>
  </w:style>
  <w:style w:type="numbering" w:customStyle="1" w:styleId="Number">
    <w:name w:val="Number"/>
    <w:uiPriority w:val="99"/>
    <w:rsid w:val="00D97A57"/>
    <w:pPr>
      <w:numPr>
        <w:numId w:val="3"/>
      </w:numPr>
    </w:pPr>
  </w:style>
  <w:style w:type="character" w:customStyle="1" w:styleId="Heading1Char0">
    <w:name w:val="Heading 1 (#) Char"/>
    <w:basedOn w:val="Heading1Char"/>
    <w:link w:val="Heading1"/>
    <w:uiPriority w:val="14"/>
    <w:rsid w:val="00D97A57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table" w:styleId="LightList">
    <w:name w:val="Light List"/>
    <w:basedOn w:val="TableNormal"/>
    <w:uiPriority w:val="61"/>
    <w:rsid w:val="00D97A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autoRedefine/>
    <w:uiPriority w:val="94"/>
    <w:rsid w:val="00D97A57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paragraph" w:customStyle="1" w:styleId="Footereven">
    <w:name w:val="Footer (even)"/>
    <w:basedOn w:val="Normal"/>
    <w:link w:val="FooterevenChar"/>
    <w:uiPriority w:val="85"/>
    <w:rsid w:val="00D97A57"/>
    <w:pPr>
      <w:pBdr>
        <w:top w:val="single" w:sz="6" w:space="1" w:color="auto"/>
      </w:pBdr>
      <w:tabs>
        <w:tab w:val="center" w:pos="2891"/>
        <w:tab w:val="right" w:pos="7710"/>
      </w:tabs>
      <w:spacing w:before="0"/>
    </w:pPr>
    <w:rPr>
      <w:rFonts w:asciiTheme="majorHAnsi" w:hAnsiTheme="majorHAnsi"/>
      <w:sz w:val="18"/>
    </w:rPr>
  </w:style>
  <w:style w:type="table" w:customStyle="1" w:styleId="DTFTable">
    <w:name w:val="DTF Table"/>
    <w:basedOn w:val="TableNormal"/>
    <w:uiPriority w:val="99"/>
    <w:rsid w:val="00D97A57"/>
    <w:pPr>
      <w:spacing w:before="20" w:after="20"/>
      <w:jc w:val="right"/>
    </w:pPr>
    <w:rPr>
      <w:rFonts w:asciiTheme="majorHAnsi" w:hAnsiTheme="majorHAnsi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unhideWhenUsed/>
    <w:rsid w:val="00D97A57"/>
    <w:pPr>
      <w:numPr>
        <w:ilvl w:val="2"/>
        <w:numId w:val="6"/>
      </w:numPr>
      <w:spacing w:before="60"/>
      <w:ind w:left="851"/>
    </w:pPr>
  </w:style>
  <w:style w:type="paragraph" w:styleId="ListNumber4">
    <w:name w:val="List Number 4"/>
    <w:basedOn w:val="Normal"/>
    <w:uiPriority w:val="19"/>
    <w:semiHidden/>
    <w:unhideWhenUsed/>
    <w:rsid w:val="00D97A57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D97A57"/>
    <w:pPr>
      <w:numPr>
        <w:ilvl w:val="4"/>
        <w:numId w:val="6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D97A57"/>
    <w:pPr>
      <w:ind w:left="1191"/>
    </w:pPr>
  </w:style>
  <w:style w:type="paragraph" w:customStyle="1" w:styleId="Heading1">
    <w:name w:val="Heading 1 (#)"/>
    <w:basedOn w:val="Heading10"/>
    <w:link w:val="Heading1Char0"/>
    <w:uiPriority w:val="14"/>
    <w:qFormat/>
    <w:rsid w:val="00D97A57"/>
    <w:pPr>
      <w:numPr>
        <w:numId w:val="12"/>
      </w:numPr>
    </w:pPr>
  </w:style>
  <w:style w:type="paragraph" w:customStyle="1" w:styleId="Heading2">
    <w:name w:val="Heading 2 (#)"/>
    <w:basedOn w:val="Heading20"/>
    <w:link w:val="Heading2Char0"/>
    <w:uiPriority w:val="14"/>
    <w:qFormat/>
    <w:rsid w:val="00D97A57"/>
    <w:pPr>
      <w:numPr>
        <w:numId w:val="12"/>
      </w:numPr>
    </w:pPr>
  </w:style>
  <w:style w:type="numbering" w:customStyle="1" w:styleId="NumberedHeadings">
    <w:name w:val="Numbered Headings"/>
    <w:uiPriority w:val="99"/>
    <w:rsid w:val="00D97A57"/>
    <w:pPr>
      <w:numPr>
        <w:numId w:val="4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rsid w:val="00D97A57"/>
    <w:pPr>
      <w:numPr>
        <w:numId w:val="12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rsid w:val="00D97A57"/>
    <w:rPr>
      <w:rFonts w:asciiTheme="majorHAnsi" w:eastAsiaTheme="majorEastAsia" w:hAnsiTheme="majorHAnsi" w:cstheme="majorBidi"/>
      <w:b/>
      <w:bCs/>
      <w:spacing w:val="-2"/>
      <w:sz w:val="23"/>
      <w:szCs w:val="26"/>
    </w:rPr>
  </w:style>
  <w:style w:type="paragraph" w:styleId="ListBullet4">
    <w:name w:val="List Bullet 4"/>
    <w:basedOn w:val="Normal"/>
    <w:uiPriority w:val="19"/>
    <w:semiHidden/>
    <w:unhideWhenUsed/>
    <w:rsid w:val="00D97A5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D97A57"/>
    <w:pPr>
      <w:numPr>
        <w:numId w:val="8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D97A5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D97A57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uiPriority w:val="85"/>
    <w:rsid w:val="00894D71"/>
  </w:style>
  <w:style w:type="paragraph" w:styleId="TOC7">
    <w:name w:val="toc 7"/>
    <w:basedOn w:val="Normal"/>
    <w:next w:val="Normal"/>
    <w:autoRedefine/>
    <w:uiPriority w:val="96"/>
    <w:semiHidden/>
    <w:rsid w:val="00D97A57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D97A57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D97A57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97A57"/>
  </w:style>
  <w:style w:type="paragraph" w:styleId="BlockText">
    <w:name w:val="Block Text"/>
    <w:basedOn w:val="Normal"/>
    <w:uiPriority w:val="99"/>
    <w:semiHidden/>
    <w:unhideWhenUsed/>
    <w:rsid w:val="00D97A57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D97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D97A57"/>
  </w:style>
  <w:style w:type="paragraph" w:styleId="BodyText2">
    <w:name w:val="Body Text 2"/>
    <w:basedOn w:val="Normal"/>
    <w:link w:val="BodyText2Char"/>
    <w:uiPriority w:val="99"/>
    <w:semiHidden/>
    <w:unhideWhenUsed/>
    <w:rsid w:val="00D97A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7A57"/>
  </w:style>
  <w:style w:type="paragraph" w:styleId="BodyText3">
    <w:name w:val="Body Text 3"/>
    <w:basedOn w:val="Normal"/>
    <w:link w:val="BodyText3Char"/>
    <w:uiPriority w:val="99"/>
    <w:semiHidden/>
    <w:unhideWhenUsed/>
    <w:rsid w:val="00D97A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7A5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7A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7A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A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7A5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7A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7A5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7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7A5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7A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7A57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D97A5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97A57"/>
    <w:pPr>
      <w:spacing w:before="0" w:after="200"/>
    </w:pPr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7A57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7A57"/>
  </w:style>
  <w:style w:type="table" w:styleId="ColorfulGrid">
    <w:name w:val="Colorful Grid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97A5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7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57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97A5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7A57"/>
  </w:style>
  <w:style w:type="character" w:customStyle="1" w:styleId="DateChar">
    <w:name w:val="Date Char"/>
    <w:basedOn w:val="DefaultParagraphFont"/>
    <w:link w:val="Date"/>
    <w:uiPriority w:val="99"/>
    <w:semiHidden/>
    <w:rsid w:val="00D97A57"/>
  </w:style>
  <w:style w:type="paragraph" w:styleId="DocumentMap">
    <w:name w:val="Document Map"/>
    <w:basedOn w:val="Normal"/>
    <w:link w:val="DocumentMapChar"/>
    <w:uiPriority w:val="99"/>
    <w:semiHidden/>
    <w:unhideWhenUsed/>
    <w:rsid w:val="00D97A5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A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7A5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7A57"/>
  </w:style>
  <w:style w:type="character" w:styleId="Emphasis">
    <w:name w:val="Emphasis"/>
    <w:basedOn w:val="DefaultParagraphFont"/>
    <w:uiPriority w:val="98"/>
    <w:semiHidden/>
    <w:rsid w:val="00D97A5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97A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A5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A5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7A5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7A5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7A57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97A57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D97A57"/>
  </w:style>
  <w:style w:type="paragraph" w:styleId="HTMLAddress">
    <w:name w:val="HTML Address"/>
    <w:basedOn w:val="Normal"/>
    <w:link w:val="HTMLAddressChar"/>
    <w:uiPriority w:val="99"/>
    <w:semiHidden/>
    <w:unhideWhenUsed/>
    <w:rsid w:val="00D97A5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7A5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7A5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7A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7A5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7A5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A57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A57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7A5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7A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7A57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D97A5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97A5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97A5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97A5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97A5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97A5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D97A5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D97A5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D97A5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D97A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D97A57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97A57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7A57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D97A57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97A57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97A57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D97A57"/>
    <w:pPr>
      <w:spacing w:before="0"/>
    </w:pPr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97A57"/>
    <w:pPr>
      <w:spacing w:before="0"/>
    </w:pPr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97A57"/>
    <w:pPr>
      <w:spacing w:before="0"/>
    </w:pPr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7A57"/>
  </w:style>
  <w:style w:type="paragraph" w:styleId="List2">
    <w:name w:val="List 2"/>
    <w:basedOn w:val="Normal"/>
    <w:uiPriority w:val="29"/>
    <w:semiHidden/>
    <w:rsid w:val="00D97A57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D97A57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D97A57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D97A57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D97A57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7A57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97A57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97A5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97A5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97A5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97A57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97A5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7A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7A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D97A57"/>
    <w:pPr>
      <w:keepLines/>
      <w:spacing w:before="0"/>
    </w:pPr>
  </w:style>
  <w:style w:type="paragraph" w:styleId="NormalWeb">
    <w:name w:val="Normal (Web)"/>
    <w:basedOn w:val="Normal"/>
    <w:uiPriority w:val="99"/>
    <w:semiHidden/>
    <w:unhideWhenUsed/>
    <w:rsid w:val="00D97A5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7A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7A5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7A57"/>
  </w:style>
  <w:style w:type="character" w:styleId="PlaceholderText">
    <w:name w:val="Placeholder Text"/>
    <w:basedOn w:val="DefaultParagraphFont"/>
    <w:uiPriority w:val="99"/>
    <w:semiHidden/>
    <w:rsid w:val="00D97A5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A57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A5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97A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7A5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7A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7A57"/>
  </w:style>
  <w:style w:type="paragraph" w:styleId="Signature">
    <w:name w:val="Signature"/>
    <w:basedOn w:val="Normal"/>
    <w:link w:val="SignatureChar"/>
    <w:uiPriority w:val="99"/>
    <w:semiHidden/>
    <w:unhideWhenUsed/>
    <w:rsid w:val="00D97A57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7A57"/>
  </w:style>
  <w:style w:type="character" w:styleId="Strong">
    <w:name w:val="Strong"/>
    <w:basedOn w:val="DefaultParagraphFont"/>
    <w:uiPriority w:val="98"/>
    <w:semiHidden/>
    <w:rsid w:val="00D97A57"/>
    <w:rPr>
      <w:b/>
      <w:bCs/>
    </w:rPr>
  </w:style>
  <w:style w:type="paragraph" w:styleId="Subtitle">
    <w:name w:val="Subtitle"/>
    <w:basedOn w:val="Normal"/>
    <w:next w:val="Normal"/>
    <w:link w:val="SubtitleChar"/>
    <w:uiPriority w:val="90"/>
    <w:semiHidden/>
    <w:rsid w:val="00D97A57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7A57"/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rsid w:val="00D97A57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D97A57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7A57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7A57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7A57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7A57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7A57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7A57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7A57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7A57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7A57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7A57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7A57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7A57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7A57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7A57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7A57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7A57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7A57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7A57"/>
    <w:pPr>
      <w:ind w:left="220" w:hanging="220"/>
    </w:pPr>
  </w:style>
  <w:style w:type="paragraph" w:customStyle="1" w:styleId="PerformanceMeasureNote">
    <w:name w:val="Performance Measure Note"/>
    <w:basedOn w:val="Normal"/>
    <w:uiPriority w:val="63"/>
    <w:rsid w:val="00D97A57"/>
    <w:pPr>
      <w:spacing w:before="20" w:after="20"/>
      <w:ind w:left="170"/>
      <w:contextualSpacing/>
    </w:pPr>
    <w:rPr>
      <w:rFonts w:asciiTheme="majorHAnsi" w:hAnsiTheme="majorHAnsi"/>
      <w:i/>
      <w:spacing w:val="-2"/>
      <w:sz w:val="15"/>
      <w:szCs w:val="15"/>
    </w:rPr>
  </w:style>
  <w:style w:type="table" w:styleId="TableProfessional">
    <w:name w:val="Table Professional"/>
    <w:basedOn w:val="TableNormal"/>
    <w:uiPriority w:val="99"/>
    <w:semiHidden/>
    <w:unhideWhenUsed/>
    <w:rsid w:val="00D97A57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7A57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7A57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7A57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7A57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7A5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7A57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7A57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7A57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89"/>
    <w:semiHidden/>
    <w:rsid w:val="00D97A57"/>
    <w:pPr>
      <w:pBdr>
        <w:bottom w:val="single" w:sz="8" w:space="4" w:color="0063A6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7A57"/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97A5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rsid w:val="00D97A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D97A57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D97A57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D97A57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D97A57"/>
    <w:pPr>
      <w:spacing w:after="120" w:line="216" w:lineRule="auto"/>
      <w:jc w:val="left"/>
    </w:pPr>
    <w:rPr>
      <w:sz w:val="20"/>
    </w:rPr>
    <w:tblPr/>
    <w:tblStylePr w:type="firstRow">
      <w:pPr>
        <w:wordWrap/>
        <w:spacing w:beforeLines="0" w:before="20" w:beforeAutospacing="0" w:afterLines="0" w:after="20" w:afterAutospacing="0" w:line="216" w:lineRule="auto"/>
        <w:jc w:val="left"/>
      </w:pPr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 w:val="0"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EBEBEB" w:themeFill="background2"/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FooterevenChar">
    <w:name w:val="Footer (even) Char"/>
    <w:basedOn w:val="DefaultParagraphFont"/>
    <w:link w:val="Footereven"/>
    <w:uiPriority w:val="85"/>
    <w:rsid w:val="00D97A57"/>
    <w:rPr>
      <w:rFonts w:asciiTheme="majorHAnsi" w:hAnsiTheme="majorHAnsi"/>
      <w:sz w:val="18"/>
    </w:rPr>
  </w:style>
  <w:style w:type="paragraph" w:customStyle="1" w:styleId="ObjectiveHeading">
    <w:name w:val="Objective Heading"/>
    <w:basedOn w:val="Normal"/>
    <w:next w:val="Normal"/>
    <w:uiPriority w:val="62"/>
    <w:qFormat/>
    <w:rsid w:val="00D97A57"/>
    <w:pPr>
      <w:keepNext/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  <w:rPr>
      <w:rFonts w:asciiTheme="majorHAnsi" w:hAnsiTheme="majorHAnsi"/>
      <w:b/>
      <w:sz w:val="24"/>
    </w:rPr>
  </w:style>
  <w:style w:type="character" w:customStyle="1" w:styleId="apple-converted-space">
    <w:name w:val="apple-converted-space"/>
    <w:basedOn w:val="DefaultParagraphFont"/>
    <w:rsid w:val="00627E95"/>
  </w:style>
  <w:style w:type="paragraph" w:customStyle="1" w:styleId="TableUnits">
    <w:name w:val="Table Units"/>
    <w:basedOn w:val="Normal"/>
    <w:next w:val="Normal"/>
    <w:uiPriority w:val="50"/>
    <w:qFormat/>
    <w:rsid w:val="00D97A57"/>
    <w:pPr>
      <w:keepNext/>
      <w:tabs>
        <w:tab w:val="left" w:pos="567"/>
        <w:tab w:val="right" w:pos="9639"/>
        <w:tab w:val="right" w:pos="14742"/>
      </w:tabs>
      <w:spacing w:before="0" w:after="12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table" w:customStyle="1" w:styleId="DTFPerformanceMeasuresTable">
    <w:name w:val="DTF Performance Measures Table"/>
    <w:basedOn w:val="DTFTable"/>
    <w:uiPriority w:val="99"/>
    <w:rsid w:val="00D97A57"/>
    <w:pPr>
      <w:spacing w:before="0"/>
    </w:pPr>
    <w:tblPr>
      <w:tblStyleRowBandSize w:val="0"/>
    </w:tbl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44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Calibri">
    <w:name w:val="Calibri"/>
    <w:basedOn w:val="Normal"/>
    <w:qFormat/>
    <w:rsid w:val="00627E95"/>
    <w:rPr>
      <w:rFonts w:ascii="Calibri" w:hAnsi="Calibri"/>
      <w:i/>
      <w:sz w:val="15"/>
    </w:rPr>
  </w:style>
  <w:style w:type="character" w:customStyle="1" w:styleId="left">
    <w:name w:val="left"/>
    <w:basedOn w:val="DefaultParagraphFont"/>
    <w:rsid w:val="00627E95"/>
  </w:style>
  <w:style w:type="paragraph" w:styleId="Revision">
    <w:name w:val="Revision"/>
    <w:hidden/>
    <w:uiPriority w:val="99"/>
    <w:semiHidden/>
    <w:rsid w:val="00800E63"/>
    <w:pPr>
      <w:spacing w:before="0"/>
    </w:pPr>
  </w:style>
  <w:style w:type="character" w:customStyle="1" w:styleId="SourceChar">
    <w:name w:val="Source Char"/>
    <w:link w:val="Source"/>
    <w:uiPriority w:val="51"/>
    <w:locked/>
    <w:rsid w:val="00627E95"/>
    <w:rPr>
      <w:rFonts w:asciiTheme="majorHAnsi" w:hAnsiTheme="majorHAnsi"/>
      <w:i/>
      <w:spacing w:val="-2"/>
      <w:sz w:val="14"/>
    </w:rPr>
  </w:style>
  <w:style w:type="character" w:customStyle="1" w:styleId="TableHeadingChar">
    <w:name w:val="Table Heading Char"/>
    <w:basedOn w:val="DefaultParagraphFont"/>
    <w:link w:val="TableHeading"/>
    <w:uiPriority w:val="49"/>
    <w:rsid w:val="000616EB"/>
    <w:rPr>
      <w:rFonts w:asciiTheme="majorHAnsi" w:hAnsiTheme="majorHAnsi"/>
      <w:b/>
      <w:sz w:val="20"/>
      <w:szCs w:val="20"/>
    </w:rPr>
  </w:style>
  <w:style w:type="paragraph" w:customStyle="1" w:styleId="BP4Figures">
    <w:name w:val="BP4 Figures"/>
    <w:basedOn w:val="Normal"/>
    <w:semiHidden/>
    <w:rsid w:val="00627E95"/>
    <w:pPr>
      <w:spacing w:after="30"/>
      <w:jc w:val="right"/>
    </w:pPr>
    <w:rPr>
      <w:rFonts w:ascii="Calibri" w:hAnsi="Calibri"/>
      <w:sz w:val="18"/>
      <w:szCs w:val="18"/>
    </w:rPr>
  </w:style>
  <w:style w:type="paragraph" w:customStyle="1" w:styleId="BP4headingr">
    <w:name w:val="BP4 heading r"/>
    <w:basedOn w:val="Normal"/>
    <w:semiHidden/>
    <w:rsid w:val="00627E95"/>
    <w:pPr>
      <w:jc w:val="right"/>
    </w:pPr>
    <w:rPr>
      <w:rFonts w:ascii="Calibri" w:hAnsi="Calibri"/>
      <w:i/>
      <w:sz w:val="18"/>
      <w:szCs w:val="18"/>
    </w:rPr>
  </w:style>
  <w:style w:type="paragraph" w:customStyle="1" w:styleId="BP4headingl">
    <w:name w:val="BP4 heading l"/>
    <w:basedOn w:val="BP4headingr"/>
    <w:semiHidden/>
    <w:rsid w:val="00627E95"/>
    <w:pPr>
      <w:jc w:val="left"/>
    </w:pPr>
  </w:style>
  <w:style w:type="paragraph" w:customStyle="1" w:styleId="BP4tabletext">
    <w:name w:val="BP4 table text"/>
    <w:basedOn w:val="Normal"/>
    <w:semiHidden/>
    <w:rsid w:val="00627E95"/>
    <w:pPr>
      <w:spacing w:after="30"/>
      <w:ind w:left="72" w:hanging="72"/>
    </w:pPr>
    <w:rPr>
      <w:rFonts w:ascii="Calibri" w:hAnsi="Calibri"/>
      <w:sz w:val="18"/>
      <w:szCs w:val="18"/>
    </w:rPr>
  </w:style>
  <w:style w:type="paragraph" w:customStyle="1" w:styleId="ChapterHeading0">
    <w:name w:val="Chapter Heading"/>
    <w:basedOn w:val="Normal"/>
    <w:next w:val="Heading10"/>
    <w:semiHidden/>
    <w:qFormat/>
    <w:rsid w:val="00627E95"/>
    <w:pPr>
      <w:keepNext/>
      <w:pBdr>
        <w:bottom w:val="single" w:sz="12" w:space="7" w:color="auto"/>
      </w:pBdr>
      <w:spacing w:before="1440" w:after="360"/>
    </w:pPr>
    <w:rPr>
      <w:rFonts w:ascii="Calibri" w:hAnsi="Calibri"/>
      <w:b/>
      <w:caps/>
      <w:sz w:val="36"/>
      <w:szCs w:val="28"/>
    </w:rPr>
  </w:style>
  <w:style w:type="paragraph" w:customStyle="1" w:styleId="OGBullet">
    <w:name w:val="OGBullet"/>
    <w:basedOn w:val="Normal"/>
    <w:semiHidden/>
    <w:rsid w:val="00627E95"/>
    <w:pPr>
      <w:numPr>
        <w:numId w:val="13"/>
      </w:numPr>
    </w:pPr>
    <w:rPr>
      <w:rFonts w:ascii="Calibri" w:hAnsi="Calibri"/>
      <w:sz w:val="20"/>
      <w:szCs w:val="18"/>
    </w:rPr>
  </w:style>
  <w:style w:type="paragraph" w:customStyle="1" w:styleId="OGHeading1">
    <w:name w:val="OGHeading1"/>
    <w:basedOn w:val="Normal"/>
    <w:semiHidden/>
    <w:rsid w:val="00627E95"/>
    <w:rPr>
      <w:rFonts w:ascii="Calibri" w:hAnsi="Calibri"/>
      <w:b/>
      <w:sz w:val="32"/>
      <w:szCs w:val="28"/>
    </w:rPr>
  </w:style>
  <w:style w:type="paragraph" w:customStyle="1" w:styleId="OGTabHead">
    <w:name w:val="OGTabHead"/>
    <w:basedOn w:val="Normal"/>
    <w:semiHidden/>
    <w:rsid w:val="00627E95"/>
    <w:pPr>
      <w:keepNext/>
      <w:spacing w:before="30" w:after="30"/>
    </w:pPr>
    <w:rPr>
      <w:rFonts w:ascii="Calibri" w:hAnsi="Calibri"/>
      <w:i/>
      <w:sz w:val="20"/>
      <w:szCs w:val="18"/>
    </w:rPr>
  </w:style>
  <w:style w:type="character" w:customStyle="1" w:styleId="OGTabBulletChar">
    <w:name w:val="OGTabBullet Char"/>
    <w:link w:val="OGTabBullet"/>
    <w:semiHidden/>
    <w:rsid w:val="00627E95"/>
    <w:rPr>
      <w:rFonts w:ascii="Calibri" w:hAnsi="Calibri"/>
      <w:szCs w:val="18"/>
    </w:rPr>
  </w:style>
  <w:style w:type="paragraph" w:customStyle="1" w:styleId="OGTabBullet">
    <w:name w:val="OGTabBullet"/>
    <w:basedOn w:val="OGBullet"/>
    <w:link w:val="OGTabBulletChar"/>
    <w:semiHidden/>
    <w:rsid w:val="00627E95"/>
    <w:pPr>
      <w:tabs>
        <w:tab w:val="clear" w:pos="360"/>
        <w:tab w:val="left" w:pos="604"/>
      </w:tabs>
      <w:spacing w:before="30" w:after="30"/>
      <w:ind w:left="605"/>
    </w:pPr>
    <w:rPr>
      <w:sz w:val="22"/>
    </w:rPr>
  </w:style>
  <w:style w:type="paragraph" w:customStyle="1" w:styleId="OGUoM">
    <w:name w:val="OGUoM"/>
    <w:basedOn w:val="Normal"/>
    <w:semiHidden/>
    <w:rsid w:val="00627E95"/>
    <w:pPr>
      <w:spacing w:before="30" w:after="30"/>
      <w:jc w:val="center"/>
    </w:pPr>
    <w:rPr>
      <w:rFonts w:ascii="Calibri" w:hAnsi="Calibri"/>
      <w:sz w:val="19"/>
      <w:szCs w:val="18"/>
    </w:rPr>
  </w:style>
  <w:style w:type="paragraph" w:customStyle="1" w:styleId="OGTableofFigures">
    <w:name w:val="OGTable of Figures"/>
    <w:basedOn w:val="Normal"/>
    <w:semiHidden/>
    <w:rsid w:val="00627E95"/>
    <w:pPr>
      <w:spacing w:before="30" w:after="30"/>
      <w:jc w:val="right"/>
    </w:pPr>
    <w:rPr>
      <w:rFonts w:ascii="Calibri" w:hAnsi="Calibri"/>
      <w:sz w:val="20"/>
      <w:szCs w:val="18"/>
    </w:rPr>
  </w:style>
  <w:style w:type="paragraph" w:customStyle="1" w:styleId="VAGOText">
    <w:name w:val="VAGOText"/>
    <w:basedOn w:val="Normal"/>
    <w:semiHidden/>
    <w:rsid w:val="00627E95"/>
    <w:rPr>
      <w:rFonts w:ascii="Arial" w:hAnsi="Arial" w:cs="Arial"/>
      <w:sz w:val="16"/>
      <w:szCs w:val="16"/>
    </w:rPr>
  </w:style>
  <w:style w:type="paragraph" w:customStyle="1" w:styleId="VAGOHeading2">
    <w:name w:val="VAGOHeading2"/>
    <w:basedOn w:val="Normal"/>
    <w:semiHidden/>
    <w:rsid w:val="00627E95"/>
    <w:rPr>
      <w:rFonts w:ascii="Arial" w:hAnsi="Arial" w:cs="Arial"/>
      <w:b/>
      <w:sz w:val="16"/>
      <w:szCs w:val="16"/>
    </w:rPr>
  </w:style>
  <w:style w:type="paragraph" w:customStyle="1" w:styleId="VAGOHeading1">
    <w:name w:val="VAGOHeading1"/>
    <w:basedOn w:val="Normal"/>
    <w:semiHidden/>
    <w:rsid w:val="00627E95"/>
    <w:pPr>
      <w:jc w:val="center"/>
    </w:pPr>
    <w:rPr>
      <w:rFonts w:ascii="Arial" w:hAnsi="Arial" w:cs="Arial"/>
      <w:b/>
      <w:sz w:val="17"/>
      <w:szCs w:val="17"/>
    </w:rPr>
  </w:style>
  <w:style w:type="paragraph" w:customStyle="1" w:styleId="VAGOHeading3">
    <w:name w:val="VAGOHeading3"/>
    <w:basedOn w:val="VAGOHeading2"/>
    <w:semiHidden/>
    <w:rsid w:val="00627E95"/>
    <w:rPr>
      <w:b w:val="0"/>
      <w:i/>
    </w:rPr>
  </w:style>
  <w:style w:type="paragraph" w:customStyle="1" w:styleId="VAGOBullet">
    <w:name w:val="VAGOBullet"/>
    <w:basedOn w:val="VAGOText"/>
    <w:semiHidden/>
    <w:rsid w:val="00627E95"/>
    <w:pPr>
      <w:numPr>
        <w:numId w:val="15"/>
      </w:numPr>
      <w:ind w:right="-51"/>
    </w:pPr>
    <w:rPr>
      <w:iCs/>
    </w:rPr>
  </w:style>
  <w:style w:type="paragraph" w:customStyle="1" w:styleId="Heading3NumberingBP4">
    <w:name w:val="Heading 3 Numbering BP4"/>
    <w:basedOn w:val="Normal"/>
    <w:semiHidden/>
    <w:rsid w:val="00627E95"/>
    <w:pPr>
      <w:keepNext/>
      <w:numPr>
        <w:numId w:val="14"/>
      </w:numPr>
      <w:tabs>
        <w:tab w:val="clear" w:pos="720"/>
        <w:tab w:val="left" w:pos="504"/>
      </w:tabs>
      <w:spacing w:before="240"/>
      <w:ind w:left="504" w:hanging="504"/>
      <w:outlineLvl w:val="2"/>
    </w:pPr>
    <w:rPr>
      <w:rFonts w:ascii="Calibri" w:hAnsi="Calibri"/>
      <w:b/>
      <w:i/>
      <w:kern w:val="28"/>
      <w:sz w:val="24"/>
    </w:rPr>
  </w:style>
  <w:style w:type="paragraph" w:customStyle="1" w:styleId="Chartpara">
    <w:name w:val="Chart para"/>
    <w:basedOn w:val="Normal"/>
    <w:semiHidden/>
    <w:rsid w:val="00627E95"/>
  </w:style>
  <w:style w:type="paragraph" w:customStyle="1" w:styleId="OGTabColCentred">
    <w:name w:val="OGTabColCentred"/>
    <w:basedOn w:val="OGUoM"/>
    <w:semiHidden/>
    <w:rsid w:val="00627E95"/>
    <w:rPr>
      <w:b/>
      <w:lang w:eastAsia="en-AU"/>
    </w:rPr>
  </w:style>
  <w:style w:type="paragraph" w:customStyle="1" w:styleId="OGTabColRight">
    <w:name w:val="OGTabColRight"/>
    <w:basedOn w:val="OGTableofFigures"/>
    <w:semiHidden/>
    <w:rsid w:val="00627E95"/>
    <w:rPr>
      <w:b/>
    </w:rPr>
  </w:style>
  <w:style w:type="paragraph" w:customStyle="1" w:styleId="OGTabColLeft">
    <w:name w:val="OGTabColLeft"/>
    <w:basedOn w:val="OGTabColRight"/>
    <w:semiHidden/>
    <w:rsid w:val="00627E95"/>
    <w:pPr>
      <w:jc w:val="left"/>
    </w:pPr>
    <w:rPr>
      <w:lang w:eastAsia="en-AU"/>
    </w:rPr>
  </w:style>
  <w:style w:type="paragraph" w:customStyle="1" w:styleId="FrontPage">
    <w:name w:val="Front Page"/>
    <w:basedOn w:val="Normal"/>
    <w:semiHidden/>
    <w:rsid w:val="00627E95"/>
    <w:pPr>
      <w:jc w:val="center"/>
    </w:pPr>
    <w:rPr>
      <w:rFonts w:ascii="Calibri" w:hAnsi="Calibri"/>
      <w:b/>
      <w:sz w:val="52"/>
      <w:szCs w:val="52"/>
    </w:rPr>
  </w:style>
  <w:style w:type="paragraph" w:customStyle="1" w:styleId="FrontPage2">
    <w:name w:val="Front Page 2"/>
    <w:basedOn w:val="FrontPage"/>
    <w:semiHidden/>
    <w:rsid w:val="00627E95"/>
    <w:pPr>
      <w:pBdr>
        <w:bottom w:val="single" w:sz="12" w:space="1" w:color="auto"/>
      </w:pBdr>
    </w:pPr>
  </w:style>
  <w:style w:type="paragraph" w:customStyle="1" w:styleId="FrontPage3">
    <w:name w:val="Front Page 3"/>
    <w:basedOn w:val="Normal"/>
    <w:semiHidden/>
    <w:rsid w:val="00627E95"/>
    <w:pPr>
      <w:jc w:val="center"/>
    </w:pPr>
    <w:rPr>
      <w:rFonts w:ascii="Calibri" w:hAnsi="Calibri"/>
      <w:sz w:val="28"/>
      <w:szCs w:val="28"/>
    </w:rPr>
  </w:style>
  <w:style w:type="paragraph" w:customStyle="1" w:styleId="FrontPageMin">
    <w:name w:val="Front Page Min"/>
    <w:basedOn w:val="Normal"/>
    <w:semiHidden/>
    <w:rsid w:val="00627E95"/>
    <w:pPr>
      <w:jc w:val="center"/>
    </w:pPr>
    <w:rPr>
      <w:rFonts w:ascii="Calibri" w:hAnsi="Calibri"/>
      <w:sz w:val="36"/>
      <w:szCs w:val="36"/>
    </w:rPr>
  </w:style>
  <w:style w:type="paragraph" w:customStyle="1" w:styleId="FrontPageHon">
    <w:name w:val="Front Page Hon"/>
    <w:basedOn w:val="Normal"/>
    <w:semiHidden/>
    <w:rsid w:val="00627E95"/>
    <w:pPr>
      <w:jc w:val="center"/>
    </w:pPr>
    <w:rPr>
      <w:rFonts w:ascii="Calibri" w:hAnsi="Calibri"/>
      <w:sz w:val="30"/>
      <w:szCs w:val="30"/>
    </w:rPr>
  </w:style>
  <w:style w:type="paragraph" w:customStyle="1" w:styleId="FrontPageBP">
    <w:name w:val="Front Page BP"/>
    <w:basedOn w:val="Normal"/>
    <w:semiHidden/>
    <w:rsid w:val="00627E95"/>
    <w:pPr>
      <w:jc w:val="center"/>
    </w:pPr>
    <w:rPr>
      <w:rFonts w:ascii="Calibri" w:hAnsi="Calibri"/>
      <w:b/>
      <w:sz w:val="32"/>
      <w:szCs w:val="32"/>
    </w:rPr>
  </w:style>
  <w:style w:type="paragraph" w:customStyle="1" w:styleId="OGNotesIndent">
    <w:name w:val="OGNotesIndent"/>
    <w:basedOn w:val="Normal"/>
    <w:semiHidden/>
    <w:rsid w:val="00627E95"/>
    <w:pPr>
      <w:spacing w:after="60"/>
      <w:ind w:left="720" w:right="115" w:hanging="360"/>
    </w:pPr>
    <w:rPr>
      <w:rFonts w:ascii="Calibri" w:hAnsi="Calibri"/>
      <w:i/>
      <w:sz w:val="15"/>
      <w:lang w:eastAsia="en-AU"/>
    </w:rPr>
  </w:style>
  <w:style w:type="paragraph" w:customStyle="1" w:styleId="Default">
    <w:name w:val="Default"/>
    <w:semiHidden/>
    <w:rsid w:val="00627E95"/>
    <w:pPr>
      <w:autoSpaceDE w:val="0"/>
      <w:autoSpaceDN w:val="0"/>
      <w:adjustRightInd w:val="0"/>
      <w:spacing w:before="0"/>
    </w:pPr>
    <w:rPr>
      <w:rFonts w:ascii="Garamond" w:eastAsia="Times New Roman" w:hAnsi="Garamond" w:cs="Garamond"/>
      <w:color w:val="000000"/>
      <w:sz w:val="24"/>
      <w:szCs w:val="24"/>
      <w:lang w:eastAsia="en-AU"/>
    </w:rPr>
  </w:style>
  <w:style w:type="paragraph" w:customStyle="1" w:styleId="Performancemeasuremetric">
    <w:name w:val="Performance measure metric"/>
    <w:basedOn w:val="Normal"/>
    <w:link w:val="PerformancemeasuremetricChar"/>
    <w:uiPriority w:val="63"/>
    <w:qFormat/>
    <w:rsid w:val="00D97A57"/>
    <w:pPr>
      <w:keepLines w:val="0"/>
      <w:spacing w:before="20" w:after="20"/>
      <w:ind w:left="-14"/>
    </w:pPr>
    <w:rPr>
      <w:rFonts w:asciiTheme="majorHAnsi" w:hAnsiTheme="majorHAnsi"/>
      <w:i/>
      <w:sz w:val="17"/>
    </w:rPr>
  </w:style>
  <w:style w:type="character" w:customStyle="1" w:styleId="ChapterheadingChar">
    <w:name w:val="Chapter heading Char"/>
    <w:basedOn w:val="DefaultParagraphFont"/>
    <w:link w:val="Chapterheading"/>
    <w:uiPriority w:val="89"/>
    <w:rsid w:val="00627E95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character" w:customStyle="1" w:styleId="HighlightBoxTextChar">
    <w:name w:val="Highlight Box Text Char"/>
    <w:basedOn w:val="DefaultParagraphFont"/>
    <w:link w:val="HighlightBoxText"/>
    <w:uiPriority w:val="60"/>
    <w:rsid w:val="00627E95"/>
    <w:rPr>
      <w:shd w:val="clear" w:color="auto" w:fill="F2F2F2" w:themeFill="background1" w:themeFillShade="F2"/>
    </w:rPr>
  </w:style>
  <w:style w:type="character" w:customStyle="1" w:styleId="ListBulletChar">
    <w:name w:val="List Bullet Char"/>
    <w:basedOn w:val="DefaultParagraphFont"/>
    <w:link w:val="ListBullet"/>
    <w:uiPriority w:val="19"/>
    <w:rsid w:val="00627E95"/>
  </w:style>
  <w:style w:type="paragraph" w:customStyle="1" w:styleId="Tableheading0">
    <w:name w:val="Table heading"/>
    <w:basedOn w:val="Normal"/>
    <w:link w:val="TableheadingChar0"/>
    <w:qFormat/>
    <w:rsid w:val="00627E95"/>
    <w:pPr>
      <w:keepNext/>
      <w:spacing w:before="240"/>
      <w:ind w:left="1152" w:hanging="1152"/>
    </w:pPr>
    <w:rPr>
      <w:rFonts w:ascii="Calibri" w:hAnsi="Calibri"/>
      <w:b/>
    </w:rPr>
  </w:style>
  <w:style w:type="character" w:customStyle="1" w:styleId="TableheadingChar0">
    <w:name w:val="Table heading Char"/>
    <w:link w:val="Tableheading0"/>
    <w:rsid w:val="00627E95"/>
    <w:rPr>
      <w:rFonts w:ascii="Calibri" w:eastAsia="Times New Roman" w:hAnsi="Calibri" w:cs="Times New Roman"/>
      <w:b/>
      <w:szCs w:val="20"/>
    </w:rPr>
  </w:style>
  <w:style w:type="character" w:customStyle="1" w:styleId="HighlightBoxBulletChar">
    <w:name w:val="Highlight Box Bullet Char"/>
    <w:basedOn w:val="ListBulletChar"/>
    <w:link w:val="HighlightBoxBullet"/>
    <w:uiPriority w:val="61"/>
    <w:rsid w:val="00CA4A83"/>
    <w:rPr>
      <w:shd w:val="clear" w:color="auto" w:fill="F2F2F2" w:themeFill="background1" w:themeFillShade="F2"/>
    </w:rPr>
  </w:style>
  <w:style w:type="paragraph" w:customStyle="1" w:styleId="Performancemeasurenote0">
    <w:name w:val="Performance measure note"/>
    <w:basedOn w:val="Note"/>
    <w:qFormat/>
    <w:rsid w:val="000B280A"/>
    <w:pPr>
      <w:spacing w:after="20"/>
      <w:ind w:left="288" w:firstLine="0"/>
    </w:pPr>
    <w:rPr>
      <w:sz w:val="15"/>
      <w:szCs w:val="15"/>
    </w:rPr>
  </w:style>
  <w:style w:type="character" w:customStyle="1" w:styleId="PerformancemeasuremetricChar">
    <w:name w:val="Performance measure metric Char"/>
    <w:basedOn w:val="DefaultParagraphFont"/>
    <w:link w:val="Performancemeasuremetric"/>
    <w:uiPriority w:val="63"/>
    <w:rsid w:val="000B280A"/>
    <w:rPr>
      <w:rFonts w:asciiTheme="majorHAnsi" w:hAnsiTheme="majorHAnsi"/>
      <w:i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Publication.dotx" TargetMode="External"/></Relationships>
</file>

<file path=word/theme/theme1.xml><?xml version="1.0" encoding="utf-8"?>
<a:theme xmlns:a="http://schemas.openxmlformats.org/drawingml/2006/main" name="DTF standard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EBEBEB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publications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1AB2-75B5-4DE6-82D3-6A13BC16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Publication.dotx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[chapter title]</vt:lpstr>
    </vt:vector>
  </TitlesOfParts>
  <Company>Victorian Government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[chapter title]</dc:title>
  <dc:subject>2017-18 Strategy and Outlook</dc:subject>
  <dc:creator>Leigh Anlezark</dc:creator>
  <cp:lastModifiedBy>Deidre Steain</cp:lastModifiedBy>
  <cp:revision>6</cp:revision>
  <cp:lastPrinted>2017-04-28T09:04:00Z</cp:lastPrinted>
  <dcterms:created xsi:type="dcterms:W3CDTF">2017-06-22T01:31:00Z</dcterms:created>
  <dcterms:modified xsi:type="dcterms:W3CDTF">2017-06-22T01:50:00Z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umber">
    <vt:lpwstr>[chapter number]</vt:lpwstr>
  </property>
</Properties>
</file>