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0C21C3" w:rsidP="00045296">
      <w:pPr>
        <w:pStyle w:val="Title"/>
      </w:pPr>
      <w:bookmarkStart w:id="0" w:name="_Toc442780672"/>
      <w:bookmarkStart w:id="1" w:name="_GoBack"/>
      <w:bookmarkEnd w:id="1"/>
      <w:r w:rsidRPr="00607F49">
        <w:t>Accounting policy update</w:t>
      </w:r>
    </w:p>
    <w:p w:rsidR="000C21C3" w:rsidRPr="000C21C3" w:rsidRDefault="000C21C3" w:rsidP="000C21C3">
      <w:pPr>
        <w:pStyle w:val="Subtitle"/>
      </w:pPr>
      <w:r w:rsidRPr="00607F49">
        <w:t>Newslet</w:t>
      </w:r>
      <w:r>
        <w:t xml:space="preserve">ter – Edition No. </w:t>
      </w:r>
      <w:r w:rsidR="006F0F13">
        <w:t>31</w:t>
      </w:r>
      <w:r>
        <w:t xml:space="preserve">, </w:t>
      </w:r>
      <w:r w:rsidR="002B3221">
        <w:t xml:space="preserve">December </w:t>
      </w:r>
      <w:r w:rsidR="006F0F13">
        <w:t>201</w:t>
      </w:r>
      <w:r w:rsidR="002B3221">
        <w:t>6</w:t>
      </w:r>
    </w:p>
    <w:p w:rsidR="000C21C3" w:rsidRDefault="000C21C3" w:rsidP="000C21C3">
      <w:pPr>
        <w:pStyle w:val="Spacer"/>
      </w:pPr>
    </w:p>
    <w:p w:rsidR="000C21C3" w:rsidRDefault="000C21C3" w:rsidP="000C21C3">
      <w:pPr>
        <w:pStyle w:val="Spacer"/>
      </w:pPr>
    </w:p>
    <w:p w:rsidR="000C21C3" w:rsidRDefault="000C21C3" w:rsidP="000C21C3">
      <w:pPr>
        <w:pStyle w:val="Heading1"/>
        <w:sectPr w:rsidR="000C21C3" w:rsidSect="008B69EC">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0C21C3" w:rsidRPr="000C21C3" w:rsidRDefault="000C21C3" w:rsidP="000C21C3">
      <w:pPr>
        <w:pStyle w:val="Spacer"/>
      </w:pPr>
      <w:bookmarkStart w:id="5" w:name="_Toc442780674"/>
    </w:p>
    <w:p w:rsidR="00045296" w:rsidRDefault="000C21C3" w:rsidP="004834E8">
      <w:pPr>
        <w:pStyle w:val="Heading4"/>
        <w:spacing w:before="60"/>
      </w:pPr>
      <w:r w:rsidRPr="00A73FFD">
        <w:t>Scope: This bi</w:t>
      </w:r>
      <w:r w:rsidR="005C50EC">
        <w:noBreakHyphen/>
      </w:r>
      <w:r w:rsidRPr="00A73FFD">
        <w:t xml:space="preserve">annual newsletter outlines areas of </w:t>
      </w:r>
      <w:r w:rsidRPr="002620A4">
        <w:t>particular</w:t>
      </w:r>
      <w:r w:rsidRPr="00A73FFD">
        <w:t xml:space="preserve"> importance in public sector financial reporting. Please distribute to both budget and financial reporting areas of Victorian public sector entities.</w:t>
      </w:r>
    </w:p>
    <w:p w:rsidR="000C21C3" w:rsidRDefault="000C21C3" w:rsidP="000C21C3"/>
    <w:p w:rsidR="000C21C3" w:rsidRDefault="000C21C3" w:rsidP="001752FA">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0C21C3" w:rsidTr="000C21C3">
        <w:tc>
          <w:tcPr>
            <w:cnfStyle w:val="001000000000" w:firstRow="0" w:lastRow="0" w:firstColumn="1" w:lastColumn="0" w:oddVBand="0" w:evenVBand="0" w:oddHBand="0" w:evenHBand="0" w:firstRowFirstColumn="0" w:firstRowLastColumn="0" w:lastRowFirstColumn="0" w:lastRowLastColumn="0"/>
            <w:tcW w:w="2833" w:type="dxa"/>
          </w:tcPr>
          <w:p w:rsidR="000C21C3" w:rsidRDefault="000C21C3" w:rsidP="000C21C3">
            <w:pPr>
              <w:pStyle w:val="TOCHeading"/>
              <w:spacing w:before="200" w:after="100"/>
            </w:pPr>
            <w:r>
              <w:t>Inside this edition</w:t>
            </w:r>
          </w:p>
          <w:p w:rsidR="004834E8" w:rsidRDefault="000C21C3">
            <w:pPr>
              <w:pStyle w:val="TOC1"/>
              <w:rPr>
                <w:noProof/>
                <w:spacing w:val="0"/>
                <w:sz w:val="22"/>
                <w:szCs w:val="22"/>
              </w:rPr>
            </w:pPr>
            <w:r w:rsidRPr="000F50A6">
              <w:rPr>
                <w:rFonts w:eastAsiaTheme="minorEastAsia"/>
                <w:szCs w:val="16"/>
                <w:lang w:eastAsia="en-AU"/>
              </w:rPr>
              <w:fldChar w:fldCharType="begin"/>
            </w:r>
            <w:r w:rsidRPr="000F50A6">
              <w:rPr>
                <w:szCs w:val="16"/>
              </w:rPr>
              <w:instrText xml:space="preserve"> TOC \h \z \t "Heading 1,1" </w:instrText>
            </w:r>
            <w:r w:rsidRPr="000F50A6">
              <w:rPr>
                <w:rFonts w:eastAsiaTheme="minorEastAsia"/>
                <w:szCs w:val="16"/>
                <w:lang w:eastAsia="en-AU"/>
              </w:rPr>
              <w:fldChar w:fldCharType="separate"/>
            </w:r>
            <w:hyperlink w:anchor="_Toc469929432" w:history="1">
              <w:r w:rsidR="004834E8" w:rsidRPr="00E246BE">
                <w:rPr>
                  <w:rStyle w:val="Hyperlink"/>
                  <w:noProof/>
                </w:rPr>
                <w:t>Overview</w:t>
              </w:r>
              <w:r w:rsidR="004834E8">
                <w:rPr>
                  <w:noProof/>
                  <w:webHidden/>
                </w:rPr>
                <w:tab/>
              </w:r>
              <w:r w:rsidR="004834E8">
                <w:rPr>
                  <w:noProof/>
                  <w:webHidden/>
                </w:rPr>
                <w:fldChar w:fldCharType="begin"/>
              </w:r>
              <w:r w:rsidR="004834E8">
                <w:rPr>
                  <w:noProof/>
                  <w:webHidden/>
                </w:rPr>
                <w:instrText xml:space="preserve"> PAGEREF _Toc469929432 \h </w:instrText>
              </w:r>
              <w:r w:rsidR="004834E8">
                <w:rPr>
                  <w:noProof/>
                  <w:webHidden/>
                </w:rPr>
              </w:r>
              <w:r w:rsidR="004834E8">
                <w:rPr>
                  <w:noProof/>
                  <w:webHidden/>
                </w:rPr>
                <w:fldChar w:fldCharType="separate"/>
              </w:r>
              <w:r w:rsidR="00E018C9">
                <w:rPr>
                  <w:noProof/>
                  <w:webHidden/>
                </w:rPr>
                <w:t>1</w:t>
              </w:r>
              <w:r w:rsidR="004834E8">
                <w:rPr>
                  <w:noProof/>
                  <w:webHidden/>
                </w:rPr>
                <w:fldChar w:fldCharType="end"/>
              </w:r>
            </w:hyperlink>
          </w:p>
          <w:p w:rsidR="004834E8" w:rsidRDefault="00E90CCC">
            <w:pPr>
              <w:pStyle w:val="TOC1"/>
              <w:rPr>
                <w:noProof/>
                <w:spacing w:val="0"/>
                <w:sz w:val="22"/>
                <w:szCs w:val="22"/>
              </w:rPr>
            </w:pPr>
            <w:hyperlink w:anchor="_Toc469929433" w:history="1">
              <w:r w:rsidR="004834E8" w:rsidRPr="00E246BE">
                <w:rPr>
                  <w:rStyle w:val="Hyperlink"/>
                  <w:noProof/>
                </w:rPr>
                <w:t>2016</w:t>
              </w:r>
              <w:r w:rsidR="005C50EC">
                <w:rPr>
                  <w:rStyle w:val="Hyperlink"/>
                  <w:noProof/>
                </w:rPr>
                <w:noBreakHyphen/>
              </w:r>
              <w:r w:rsidR="004834E8" w:rsidRPr="00E246BE">
                <w:rPr>
                  <w:rStyle w:val="Hyperlink"/>
                  <w:noProof/>
                </w:rPr>
                <w:t>17 reporting year</w:t>
              </w:r>
              <w:r w:rsidR="004834E8">
                <w:rPr>
                  <w:noProof/>
                  <w:webHidden/>
                </w:rPr>
                <w:tab/>
              </w:r>
              <w:r w:rsidR="004834E8">
                <w:rPr>
                  <w:noProof/>
                  <w:webHidden/>
                </w:rPr>
                <w:fldChar w:fldCharType="begin"/>
              </w:r>
              <w:r w:rsidR="004834E8">
                <w:rPr>
                  <w:noProof/>
                  <w:webHidden/>
                </w:rPr>
                <w:instrText xml:space="preserve"> PAGEREF _Toc469929433 \h </w:instrText>
              </w:r>
              <w:r w:rsidR="004834E8">
                <w:rPr>
                  <w:noProof/>
                  <w:webHidden/>
                </w:rPr>
              </w:r>
              <w:r w:rsidR="004834E8">
                <w:rPr>
                  <w:noProof/>
                  <w:webHidden/>
                </w:rPr>
                <w:fldChar w:fldCharType="separate"/>
              </w:r>
              <w:r w:rsidR="00E018C9">
                <w:rPr>
                  <w:noProof/>
                  <w:webHidden/>
                </w:rPr>
                <w:t>2</w:t>
              </w:r>
              <w:r w:rsidR="004834E8">
                <w:rPr>
                  <w:noProof/>
                  <w:webHidden/>
                </w:rPr>
                <w:fldChar w:fldCharType="end"/>
              </w:r>
            </w:hyperlink>
          </w:p>
          <w:p w:rsidR="004834E8" w:rsidRDefault="00E90CCC">
            <w:pPr>
              <w:pStyle w:val="TOC1"/>
              <w:rPr>
                <w:noProof/>
                <w:spacing w:val="0"/>
                <w:sz w:val="22"/>
                <w:szCs w:val="22"/>
              </w:rPr>
            </w:pPr>
            <w:hyperlink w:anchor="_Toc469929434" w:history="1">
              <w:r w:rsidR="004834E8" w:rsidRPr="00E246BE">
                <w:rPr>
                  <w:rStyle w:val="Hyperlink"/>
                  <w:noProof/>
                </w:rPr>
                <w:t>2016</w:t>
              </w:r>
              <w:r w:rsidR="005C50EC">
                <w:rPr>
                  <w:rStyle w:val="Hyperlink"/>
                  <w:noProof/>
                </w:rPr>
                <w:noBreakHyphen/>
              </w:r>
              <w:r w:rsidR="004834E8" w:rsidRPr="00E246BE">
                <w:rPr>
                  <w:rStyle w:val="Hyperlink"/>
                  <w:noProof/>
                </w:rPr>
                <w:t>17 financial reporting legislation</w:t>
              </w:r>
              <w:r w:rsidR="004834E8">
                <w:rPr>
                  <w:noProof/>
                  <w:webHidden/>
                </w:rPr>
                <w:tab/>
              </w:r>
              <w:r w:rsidR="004834E8">
                <w:rPr>
                  <w:noProof/>
                  <w:webHidden/>
                </w:rPr>
                <w:fldChar w:fldCharType="begin"/>
              </w:r>
              <w:r w:rsidR="004834E8">
                <w:rPr>
                  <w:noProof/>
                  <w:webHidden/>
                </w:rPr>
                <w:instrText xml:space="preserve"> PAGEREF _Toc469929434 \h </w:instrText>
              </w:r>
              <w:r w:rsidR="004834E8">
                <w:rPr>
                  <w:noProof/>
                  <w:webHidden/>
                </w:rPr>
              </w:r>
              <w:r w:rsidR="004834E8">
                <w:rPr>
                  <w:noProof/>
                  <w:webHidden/>
                </w:rPr>
                <w:fldChar w:fldCharType="separate"/>
              </w:r>
              <w:r w:rsidR="00E018C9">
                <w:rPr>
                  <w:noProof/>
                  <w:webHidden/>
                </w:rPr>
                <w:t>6</w:t>
              </w:r>
              <w:r w:rsidR="004834E8">
                <w:rPr>
                  <w:noProof/>
                  <w:webHidden/>
                </w:rPr>
                <w:fldChar w:fldCharType="end"/>
              </w:r>
            </w:hyperlink>
          </w:p>
          <w:p w:rsidR="004834E8" w:rsidRDefault="00E90CCC">
            <w:pPr>
              <w:pStyle w:val="TOC1"/>
              <w:rPr>
                <w:noProof/>
                <w:spacing w:val="0"/>
                <w:sz w:val="22"/>
                <w:szCs w:val="22"/>
              </w:rPr>
            </w:pPr>
            <w:hyperlink w:anchor="_Toc469929435" w:history="1">
              <w:r w:rsidR="004834E8" w:rsidRPr="00E246BE">
                <w:rPr>
                  <w:rStyle w:val="Hyperlink"/>
                  <w:noProof/>
                </w:rPr>
                <w:t>AASB update</w:t>
              </w:r>
              <w:r w:rsidR="004834E8">
                <w:rPr>
                  <w:noProof/>
                  <w:webHidden/>
                </w:rPr>
                <w:tab/>
              </w:r>
              <w:r w:rsidR="004834E8">
                <w:rPr>
                  <w:noProof/>
                  <w:webHidden/>
                </w:rPr>
                <w:fldChar w:fldCharType="begin"/>
              </w:r>
              <w:r w:rsidR="004834E8">
                <w:rPr>
                  <w:noProof/>
                  <w:webHidden/>
                </w:rPr>
                <w:instrText xml:space="preserve"> PAGEREF _Toc469929435 \h </w:instrText>
              </w:r>
              <w:r w:rsidR="004834E8">
                <w:rPr>
                  <w:noProof/>
                  <w:webHidden/>
                </w:rPr>
              </w:r>
              <w:r w:rsidR="004834E8">
                <w:rPr>
                  <w:noProof/>
                  <w:webHidden/>
                </w:rPr>
                <w:fldChar w:fldCharType="separate"/>
              </w:r>
              <w:r w:rsidR="00E018C9">
                <w:rPr>
                  <w:noProof/>
                  <w:webHidden/>
                </w:rPr>
                <w:t>7</w:t>
              </w:r>
              <w:r w:rsidR="004834E8">
                <w:rPr>
                  <w:noProof/>
                  <w:webHidden/>
                </w:rPr>
                <w:fldChar w:fldCharType="end"/>
              </w:r>
            </w:hyperlink>
          </w:p>
          <w:p w:rsidR="004834E8" w:rsidRDefault="00E90CCC">
            <w:pPr>
              <w:pStyle w:val="TOC1"/>
              <w:rPr>
                <w:noProof/>
                <w:spacing w:val="0"/>
                <w:sz w:val="22"/>
                <w:szCs w:val="22"/>
              </w:rPr>
            </w:pPr>
            <w:hyperlink w:anchor="_Toc469929436" w:history="1">
              <w:r w:rsidR="004834E8" w:rsidRPr="00E246BE">
                <w:rPr>
                  <w:rStyle w:val="Hyperlink"/>
                  <w:noProof/>
                </w:rPr>
                <w:t>VAGO communication</w:t>
              </w:r>
              <w:r w:rsidR="004834E8">
                <w:rPr>
                  <w:noProof/>
                  <w:webHidden/>
                </w:rPr>
                <w:tab/>
              </w:r>
              <w:r w:rsidR="004834E8">
                <w:rPr>
                  <w:noProof/>
                  <w:webHidden/>
                </w:rPr>
                <w:fldChar w:fldCharType="begin"/>
              </w:r>
              <w:r w:rsidR="004834E8">
                <w:rPr>
                  <w:noProof/>
                  <w:webHidden/>
                </w:rPr>
                <w:instrText xml:space="preserve"> PAGEREF _Toc469929436 \h </w:instrText>
              </w:r>
              <w:r w:rsidR="004834E8">
                <w:rPr>
                  <w:noProof/>
                  <w:webHidden/>
                </w:rPr>
              </w:r>
              <w:r w:rsidR="004834E8">
                <w:rPr>
                  <w:noProof/>
                  <w:webHidden/>
                </w:rPr>
                <w:fldChar w:fldCharType="separate"/>
              </w:r>
              <w:r w:rsidR="00E018C9">
                <w:rPr>
                  <w:noProof/>
                  <w:webHidden/>
                </w:rPr>
                <w:t>11</w:t>
              </w:r>
              <w:r w:rsidR="004834E8">
                <w:rPr>
                  <w:noProof/>
                  <w:webHidden/>
                </w:rPr>
                <w:fldChar w:fldCharType="end"/>
              </w:r>
            </w:hyperlink>
          </w:p>
          <w:p w:rsidR="004834E8" w:rsidRDefault="00E90CCC">
            <w:pPr>
              <w:pStyle w:val="TOC1"/>
              <w:rPr>
                <w:noProof/>
                <w:spacing w:val="0"/>
                <w:sz w:val="22"/>
                <w:szCs w:val="22"/>
              </w:rPr>
            </w:pPr>
            <w:hyperlink w:anchor="_Toc469929437" w:history="1">
              <w:r w:rsidR="004834E8" w:rsidRPr="00E246BE">
                <w:rPr>
                  <w:rStyle w:val="Hyperlink"/>
                  <w:noProof/>
                </w:rPr>
                <w:t>How to contact us</w:t>
              </w:r>
              <w:r w:rsidR="004834E8">
                <w:rPr>
                  <w:noProof/>
                  <w:webHidden/>
                </w:rPr>
                <w:tab/>
              </w:r>
              <w:r w:rsidR="004834E8">
                <w:rPr>
                  <w:noProof/>
                  <w:webHidden/>
                </w:rPr>
                <w:fldChar w:fldCharType="begin"/>
              </w:r>
              <w:r w:rsidR="004834E8">
                <w:rPr>
                  <w:noProof/>
                  <w:webHidden/>
                </w:rPr>
                <w:instrText xml:space="preserve"> PAGEREF _Toc469929437 \h </w:instrText>
              </w:r>
              <w:r w:rsidR="004834E8">
                <w:rPr>
                  <w:noProof/>
                  <w:webHidden/>
                </w:rPr>
              </w:r>
              <w:r w:rsidR="004834E8">
                <w:rPr>
                  <w:noProof/>
                  <w:webHidden/>
                </w:rPr>
                <w:fldChar w:fldCharType="separate"/>
              </w:r>
              <w:r w:rsidR="00E018C9">
                <w:rPr>
                  <w:noProof/>
                  <w:webHidden/>
                </w:rPr>
                <w:t>12</w:t>
              </w:r>
              <w:r w:rsidR="004834E8">
                <w:rPr>
                  <w:noProof/>
                  <w:webHidden/>
                </w:rPr>
                <w:fldChar w:fldCharType="end"/>
              </w:r>
            </w:hyperlink>
          </w:p>
          <w:p w:rsidR="000C21C3" w:rsidRDefault="000C21C3" w:rsidP="00A542BF">
            <w:pPr>
              <w:pStyle w:val="NewsletterNote"/>
            </w:pPr>
            <w:r w:rsidRPr="000F50A6">
              <w:fldChar w:fldCharType="end"/>
            </w:r>
          </w:p>
        </w:tc>
      </w:tr>
    </w:tbl>
    <w:p w:rsidR="000C21C3" w:rsidRDefault="000C21C3" w:rsidP="000C21C3"/>
    <w:p w:rsidR="000C21C3" w:rsidRDefault="000C21C3" w:rsidP="000C21C3"/>
    <w:p w:rsidR="000C21C3" w:rsidRDefault="000C21C3" w:rsidP="000C21C3">
      <w:pPr>
        <w:pStyle w:val="Heading1"/>
      </w:pPr>
      <w:r>
        <w:br w:type="column"/>
      </w:r>
      <w:bookmarkStart w:id="6" w:name="_Toc469929432"/>
      <w:r w:rsidRPr="000C21C3">
        <w:lastRenderedPageBreak/>
        <w:t>Overview</w:t>
      </w:r>
      <w:bookmarkEnd w:id="6"/>
    </w:p>
    <w:p w:rsidR="00CB23CC" w:rsidRDefault="00133603" w:rsidP="003B0473">
      <w:r>
        <w:t xml:space="preserve">Two significant changes </w:t>
      </w:r>
      <w:r w:rsidR="00750D7B">
        <w:t>are being introduced</w:t>
      </w:r>
      <w:r>
        <w:t xml:space="preserve"> for the current year – </w:t>
      </w:r>
      <w:r w:rsidR="00D44B1E">
        <w:t xml:space="preserve">the </w:t>
      </w:r>
      <w:r>
        <w:t xml:space="preserve">streamlining </w:t>
      </w:r>
      <w:r w:rsidR="00833B52">
        <w:t xml:space="preserve">of </w:t>
      </w:r>
      <w:r>
        <w:t xml:space="preserve">departmental annual financial reports and </w:t>
      </w:r>
      <w:r w:rsidR="007A14E7">
        <w:t xml:space="preserve">the </w:t>
      </w:r>
      <w:r>
        <w:t>disclosure of related party transactions</w:t>
      </w:r>
      <w:r w:rsidR="00833B52">
        <w:t xml:space="preserve"> </w:t>
      </w:r>
      <w:r w:rsidR="00D44B1E">
        <w:t>for all not</w:t>
      </w:r>
      <w:r w:rsidR="005C50EC">
        <w:noBreakHyphen/>
      </w:r>
      <w:r w:rsidR="00D44B1E">
        <w:t>for</w:t>
      </w:r>
      <w:r w:rsidR="005C50EC">
        <w:noBreakHyphen/>
      </w:r>
      <w:r w:rsidR="00D44B1E">
        <w:t>profit public sector entities as required by</w:t>
      </w:r>
      <w:r w:rsidR="001012CC">
        <w:t xml:space="preserve"> </w:t>
      </w:r>
      <w:r w:rsidR="00750D7B">
        <w:t xml:space="preserve">the </w:t>
      </w:r>
      <w:r w:rsidR="00833B52">
        <w:t xml:space="preserve">revised AASB 124 </w:t>
      </w:r>
      <w:r w:rsidR="00833B52" w:rsidRPr="00833B52">
        <w:rPr>
          <w:i/>
        </w:rPr>
        <w:t>Related Party Disclosure</w:t>
      </w:r>
      <w:r w:rsidR="00D44B1E">
        <w:rPr>
          <w:i/>
        </w:rPr>
        <w:t>s</w:t>
      </w:r>
      <w:r>
        <w:t>.</w:t>
      </w:r>
      <w:r w:rsidR="00BD24E7">
        <w:t xml:space="preserve"> </w:t>
      </w:r>
      <w:r w:rsidR="00DF7A5F">
        <w:t>Each of these</w:t>
      </w:r>
      <w:r w:rsidR="00BD24E7">
        <w:t xml:space="preserve"> </w:t>
      </w:r>
      <w:r w:rsidR="0067682E">
        <w:t xml:space="preserve">changes </w:t>
      </w:r>
      <w:r w:rsidR="00BD24E7">
        <w:t xml:space="preserve">will be reflected in the upcoming </w:t>
      </w:r>
      <w:r w:rsidR="00BD24E7" w:rsidRPr="00BD24E7">
        <w:rPr>
          <w:i/>
        </w:rPr>
        <w:t>2016</w:t>
      </w:r>
      <w:r w:rsidR="005C50EC">
        <w:rPr>
          <w:i/>
        </w:rPr>
        <w:noBreakHyphen/>
      </w:r>
      <w:r w:rsidR="00BD24E7" w:rsidRPr="00BD24E7">
        <w:rPr>
          <w:i/>
        </w:rPr>
        <w:t>17</w:t>
      </w:r>
      <w:r w:rsidR="00BD24E7">
        <w:t xml:space="preserve"> </w:t>
      </w:r>
      <w:r w:rsidR="00BD24E7" w:rsidRPr="00244F1E">
        <w:rPr>
          <w:i/>
        </w:rPr>
        <w:t>Model Report for Victorian Government Departments</w:t>
      </w:r>
      <w:r w:rsidR="00BD24E7">
        <w:rPr>
          <w:i/>
        </w:rPr>
        <w:t>.</w:t>
      </w:r>
    </w:p>
    <w:p w:rsidR="004E39FF" w:rsidRDefault="00CB01C2" w:rsidP="003B0473">
      <w:r>
        <w:t xml:space="preserve">As we are halfway through </w:t>
      </w:r>
      <w:r w:rsidR="001A6878">
        <w:t xml:space="preserve">the </w:t>
      </w:r>
      <w:r>
        <w:t>2016</w:t>
      </w:r>
      <w:r w:rsidR="005C50EC">
        <w:noBreakHyphen/>
      </w:r>
      <w:r>
        <w:t xml:space="preserve">17 financial year, </w:t>
      </w:r>
      <w:r w:rsidR="00D44B1E">
        <w:t xml:space="preserve">all </w:t>
      </w:r>
      <w:r>
        <w:t>V</w:t>
      </w:r>
      <w:r w:rsidR="00D44B1E">
        <w:t xml:space="preserve">ictorian </w:t>
      </w:r>
      <w:r w:rsidR="008A0551">
        <w:t>p</w:t>
      </w:r>
      <w:r w:rsidR="00D44B1E">
        <w:t xml:space="preserve">ublic </w:t>
      </w:r>
      <w:r w:rsidR="008A0551">
        <w:t>s</w:t>
      </w:r>
      <w:r w:rsidR="00D44B1E">
        <w:t>ector (VPS)</w:t>
      </w:r>
      <w:r>
        <w:t xml:space="preserve"> entities are reminded </w:t>
      </w:r>
      <w:r w:rsidR="00D44B1E">
        <w:t xml:space="preserve">to </w:t>
      </w:r>
      <w:r w:rsidR="009C5CF6">
        <w:t xml:space="preserve">assess and </w:t>
      </w:r>
      <w:r w:rsidR="00D44B1E">
        <w:t>ensure their non</w:t>
      </w:r>
      <w:r w:rsidR="005C50EC">
        <w:noBreakHyphen/>
      </w:r>
      <w:r w:rsidR="00D44B1E">
        <w:t>financial assets are reflected at fair value annually</w:t>
      </w:r>
      <w:r w:rsidR="00FD0D96">
        <w:t>,</w:t>
      </w:r>
      <w:r w:rsidR="00D44B1E">
        <w:t xml:space="preserve"> and </w:t>
      </w:r>
      <w:r>
        <w:t xml:space="preserve">consider </w:t>
      </w:r>
      <w:r w:rsidR="00D44B1E">
        <w:t xml:space="preserve">whether there is a </w:t>
      </w:r>
      <w:r>
        <w:t>need to revalue their non</w:t>
      </w:r>
      <w:r w:rsidR="005C50EC">
        <w:noBreakHyphen/>
      </w:r>
      <w:r>
        <w:t xml:space="preserve">financial assets, taking all relevant factors into consideration, including the recently released </w:t>
      </w:r>
      <w:proofErr w:type="spellStart"/>
      <w:r w:rsidR="001012CC">
        <w:t>Valuer</w:t>
      </w:r>
      <w:proofErr w:type="spellEnd"/>
      <w:r w:rsidR="005C50EC">
        <w:noBreakHyphen/>
      </w:r>
      <w:r w:rsidR="001012CC">
        <w:t>General Victoria (</w:t>
      </w:r>
      <w:r>
        <w:t>VGV</w:t>
      </w:r>
      <w:r w:rsidR="001012CC">
        <w:t>)</w:t>
      </w:r>
      <w:r>
        <w:t xml:space="preserve"> indices.</w:t>
      </w:r>
      <w:r w:rsidR="001A6878">
        <w:t xml:space="preserve"> </w:t>
      </w:r>
    </w:p>
    <w:p w:rsidR="00CB01C2" w:rsidRDefault="001A6878" w:rsidP="003B0473">
      <w:r>
        <w:t xml:space="preserve">The wage inflation rate for 31 December 2016 is expected to decrease </w:t>
      </w:r>
      <w:r w:rsidR="009C5CF6">
        <w:t xml:space="preserve">slightly </w:t>
      </w:r>
      <w:r>
        <w:t xml:space="preserve">due to the decline in the Victorian wage price index forecast, and </w:t>
      </w:r>
      <w:r w:rsidR="00D44B1E">
        <w:t xml:space="preserve">this </w:t>
      </w:r>
      <w:r w:rsidR="009C5CF6">
        <w:t xml:space="preserve">is expected to </w:t>
      </w:r>
      <w:r w:rsidR="00DF7A5F">
        <w:t xml:space="preserve">have a </w:t>
      </w:r>
      <w:r w:rsidR="009C5CF6">
        <w:t xml:space="preserve">small </w:t>
      </w:r>
      <w:r w:rsidR="00DF7A5F">
        <w:t xml:space="preserve">downwards </w:t>
      </w:r>
      <w:r>
        <w:t>impact</w:t>
      </w:r>
      <w:r w:rsidR="00DF7A5F">
        <w:t xml:space="preserve"> on</w:t>
      </w:r>
      <w:r>
        <w:t xml:space="preserve"> the </w:t>
      </w:r>
      <w:r w:rsidR="00D44B1E">
        <w:t xml:space="preserve">provision </w:t>
      </w:r>
      <w:r w:rsidR="007B12D3">
        <w:t>for</w:t>
      </w:r>
      <w:r>
        <w:t xml:space="preserve"> employee benefits.</w:t>
      </w:r>
    </w:p>
    <w:p w:rsidR="000E7F4B" w:rsidRDefault="00BD24E7" w:rsidP="003B0473">
      <w:r>
        <w:t xml:space="preserve">Although there </w:t>
      </w:r>
      <w:r w:rsidR="00D44B1E">
        <w:t>are</w:t>
      </w:r>
      <w:r>
        <w:t xml:space="preserve"> no </w:t>
      </w:r>
      <w:r w:rsidR="00D44B1E">
        <w:t xml:space="preserve">other </w:t>
      </w:r>
      <w:r>
        <w:t xml:space="preserve">new or revised Australian Accounting Standards </w:t>
      </w:r>
      <w:r w:rsidR="000136CE">
        <w:t xml:space="preserve">(AAS) </w:t>
      </w:r>
      <w:r w:rsidR="00D44B1E">
        <w:t xml:space="preserve">that are </w:t>
      </w:r>
      <w:r>
        <w:t xml:space="preserve">applicable for </w:t>
      </w:r>
      <w:r w:rsidR="00F66391">
        <w:t xml:space="preserve">the </w:t>
      </w:r>
      <w:r>
        <w:t>2016</w:t>
      </w:r>
      <w:r w:rsidR="005C50EC">
        <w:noBreakHyphen/>
      </w:r>
      <w:r>
        <w:t>17 financial year</w:t>
      </w:r>
      <w:r w:rsidR="00D44B1E">
        <w:t>, other than</w:t>
      </w:r>
      <w:r>
        <w:t xml:space="preserve"> </w:t>
      </w:r>
      <w:r w:rsidR="00750D7B">
        <w:t>the revision to</w:t>
      </w:r>
      <w:r>
        <w:t xml:space="preserve"> AASB 124, there are a few new standards </w:t>
      </w:r>
      <w:r w:rsidR="00C24A9C">
        <w:t xml:space="preserve">on the horizon </w:t>
      </w:r>
      <w:r w:rsidR="0096613D">
        <w:t xml:space="preserve">which may have </w:t>
      </w:r>
      <w:r w:rsidR="00D44B1E">
        <w:t xml:space="preserve">a </w:t>
      </w:r>
      <w:r w:rsidR="009C5CF6">
        <w:t xml:space="preserve">more </w:t>
      </w:r>
      <w:r w:rsidR="0096613D">
        <w:t>sig</w:t>
      </w:r>
      <w:r w:rsidR="000E7F4B">
        <w:t xml:space="preserve">nificant impact on entities across the public sector </w:t>
      </w:r>
      <w:r w:rsidR="00C24A9C">
        <w:t xml:space="preserve">in the near future </w:t>
      </w:r>
      <w:r w:rsidR="0096613D">
        <w:t xml:space="preserve">and </w:t>
      </w:r>
      <w:r w:rsidR="00D44B1E">
        <w:t xml:space="preserve">may </w:t>
      </w:r>
      <w:r w:rsidR="0096613D">
        <w:t xml:space="preserve">require changes to </w:t>
      </w:r>
      <w:r w:rsidR="00D44B1E">
        <w:t xml:space="preserve">systems for </w:t>
      </w:r>
      <w:r w:rsidR="0096613D">
        <w:t>data collection</w:t>
      </w:r>
      <w:r w:rsidR="00D44B1E">
        <w:t xml:space="preserve"> purposes</w:t>
      </w:r>
      <w:r w:rsidR="0096613D">
        <w:t xml:space="preserve">. They include AASB 9 </w:t>
      </w:r>
      <w:r w:rsidR="0096613D" w:rsidRPr="0096613D">
        <w:rPr>
          <w:i/>
        </w:rPr>
        <w:t>Financial Instruments</w:t>
      </w:r>
      <w:r w:rsidR="0096613D">
        <w:t>, AASB 15</w:t>
      </w:r>
      <w:r w:rsidR="00D44B1E">
        <w:t> </w:t>
      </w:r>
      <w:r w:rsidR="0096613D" w:rsidRPr="0096613D">
        <w:rPr>
          <w:i/>
        </w:rPr>
        <w:t>Revenue from Contracts with Customers</w:t>
      </w:r>
      <w:r w:rsidR="0096613D">
        <w:t xml:space="preserve">, AASB 10XX </w:t>
      </w:r>
      <w:r w:rsidR="0096613D" w:rsidRPr="0096613D">
        <w:rPr>
          <w:i/>
        </w:rPr>
        <w:t>Income for Not</w:t>
      </w:r>
      <w:r w:rsidR="005C50EC">
        <w:rPr>
          <w:i/>
        </w:rPr>
        <w:noBreakHyphen/>
      </w:r>
      <w:r w:rsidR="0096613D" w:rsidRPr="0096613D">
        <w:rPr>
          <w:i/>
        </w:rPr>
        <w:t>for</w:t>
      </w:r>
      <w:r w:rsidR="005C50EC">
        <w:rPr>
          <w:i/>
        </w:rPr>
        <w:noBreakHyphen/>
      </w:r>
      <w:r w:rsidR="0096613D" w:rsidRPr="0096613D">
        <w:rPr>
          <w:i/>
        </w:rPr>
        <w:t>Profit Entities</w:t>
      </w:r>
      <w:r w:rsidR="0096613D">
        <w:t xml:space="preserve">, </w:t>
      </w:r>
      <w:r w:rsidR="005E0B8B">
        <w:br/>
      </w:r>
      <w:r w:rsidR="0096613D">
        <w:t xml:space="preserve">AASB 16 </w:t>
      </w:r>
      <w:r w:rsidR="0096613D" w:rsidRPr="0096613D">
        <w:rPr>
          <w:i/>
        </w:rPr>
        <w:t>Leases</w:t>
      </w:r>
      <w:r w:rsidR="0096613D">
        <w:t xml:space="preserve"> and ED 261 </w:t>
      </w:r>
      <w:r w:rsidR="0096613D" w:rsidRPr="0096613D">
        <w:rPr>
          <w:i/>
        </w:rPr>
        <w:t>Service Concession Arrangements</w:t>
      </w:r>
      <w:r w:rsidR="0096613D">
        <w:t>.</w:t>
      </w:r>
      <w:r w:rsidR="00CB38E6">
        <w:t xml:space="preserve"> </w:t>
      </w:r>
      <w:r w:rsidR="00D44B1E" w:rsidRPr="004C062A">
        <w:t>While t</w:t>
      </w:r>
      <w:r w:rsidR="000E7F4B" w:rsidRPr="004C062A">
        <w:t>he core principles and potential impact</w:t>
      </w:r>
      <w:r w:rsidR="00DF7A5F" w:rsidRPr="004C062A">
        <w:t>s</w:t>
      </w:r>
      <w:r w:rsidR="000E7F4B" w:rsidRPr="004C062A">
        <w:t xml:space="preserve"> have been </w:t>
      </w:r>
      <w:r w:rsidR="005E0B8B">
        <w:t>e</w:t>
      </w:r>
      <w:r w:rsidR="00A74E46" w:rsidRPr="004C062A">
        <w:t xml:space="preserve">laborated </w:t>
      </w:r>
      <w:r w:rsidR="000E7F4B" w:rsidRPr="004C062A">
        <w:t>in</w:t>
      </w:r>
      <w:r w:rsidR="006A7865" w:rsidRPr="004C062A">
        <w:t xml:space="preserve"> </w:t>
      </w:r>
      <w:r w:rsidR="000E7F4B" w:rsidRPr="004C062A">
        <w:t xml:space="preserve">previous newsletters, </w:t>
      </w:r>
      <w:r w:rsidR="009C5CF6" w:rsidRPr="004C062A">
        <w:t xml:space="preserve">this newsletter provides information on </w:t>
      </w:r>
      <w:r w:rsidR="000E7F4B" w:rsidRPr="004C062A">
        <w:t xml:space="preserve">the </w:t>
      </w:r>
      <w:r w:rsidR="00D44B1E" w:rsidRPr="004C062A">
        <w:t xml:space="preserve">most </w:t>
      </w:r>
      <w:r w:rsidR="000E7F4B" w:rsidRPr="004C062A">
        <w:t xml:space="preserve">recent updates on AASB 15 and </w:t>
      </w:r>
      <w:r w:rsidR="00F91E41" w:rsidRPr="004C062A">
        <w:br/>
      </w:r>
      <w:r w:rsidR="000E7F4B" w:rsidRPr="004C062A">
        <w:t xml:space="preserve">AASB 10XX </w:t>
      </w:r>
      <w:r w:rsidR="00A74E46" w:rsidRPr="004C062A">
        <w:t>and a recap of the rest of the new standards</w:t>
      </w:r>
      <w:r w:rsidR="000E7F4B" w:rsidRPr="004C062A">
        <w:t>.</w:t>
      </w:r>
    </w:p>
    <w:p w:rsidR="000E7F4B" w:rsidRDefault="000E7F4B" w:rsidP="00BD24E7"/>
    <w:p w:rsidR="000E7F4B" w:rsidRPr="00BD24E7" w:rsidRDefault="000E7F4B" w:rsidP="00BD24E7">
      <w:pPr>
        <w:sectPr w:rsidR="000E7F4B" w:rsidRPr="00BD24E7"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CB23CC" w:rsidRDefault="006F0F13" w:rsidP="00A91B6F">
      <w:pPr>
        <w:pStyle w:val="Heading1"/>
      </w:pPr>
      <w:bookmarkStart w:id="7" w:name="_Toc408567317"/>
      <w:bookmarkStart w:id="8" w:name="_Toc424822613"/>
      <w:bookmarkStart w:id="9" w:name="_Toc452724749"/>
      <w:bookmarkStart w:id="10" w:name="_Toc469929433"/>
      <w:r>
        <w:lastRenderedPageBreak/>
        <w:t>2016</w:t>
      </w:r>
      <w:r w:rsidR="005C50EC">
        <w:noBreakHyphen/>
      </w:r>
      <w:r>
        <w:t>17</w:t>
      </w:r>
      <w:r w:rsidR="00CB23CC" w:rsidRPr="008D6677">
        <w:t xml:space="preserve"> reporting year</w:t>
      </w:r>
      <w:bookmarkEnd w:id="7"/>
      <w:bookmarkEnd w:id="8"/>
      <w:bookmarkEnd w:id="9"/>
      <w:bookmarkEnd w:id="10"/>
    </w:p>
    <w:p w:rsidR="00CB23CC" w:rsidRPr="00CF46D0" w:rsidRDefault="00874F40" w:rsidP="00CF46D0">
      <w:pPr>
        <w:pStyle w:val="Heading2"/>
      </w:pPr>
      <w:r w:rsidRPr="00CF46D0">
        <w:t xml:space="preserve">Major </w:t>
      </w:r>
      <w:r w:rsidR="00CB23CC" w:rsidRPr="00CF46D0">
        <w:t>updates</w:t>
      </w:r>
      <w:r w:rsidR="003B0473" w:rsidRPr="00CF46D0">
        <w:t>/</w:t>
      </w:r>
      <w:r w:rsidR="001012CC" w:rsidRPr="00CF46D0">
        <w:t>reminders</w:t>
      </w:r>
    </w:p>
    <w:p w:rsidR="00215FBE" w:rsidRPr="00CF46D0" w:rsidRDefault="00215FBE" w:rsidP="007D03CC">
      <w:pPr>
        <w:pStyle w:val="Heading3"/>
      </w:pPr>
      <w:r w:rsidRPr="00CF46D0">
        <w:t>2016</w:t>
      </w:r>
      <w:r w:rsidR="005C50EC" w:rsidRPr="00CF46D0">
        <w:noBreakHyphen/>
      </w:r>
      <w:r w:rsidRPr="00CF46D0">
        <w:t>17 Model Report for Victorian Government Departments</w:t>
      </w:r>
    </w:p>
    <w:p w:rsidR="00714A38" w:rsidRDefault="00714A38" w:rsidP="00215FBE">
      <w:r>
        <w:t xml:space="preserve">Following the successful streamlining of the </w:t>
      </w:r>
      <w:r w:rsidRPr="0014305C">
        <w:rPr>
          <w:i/>
        </w:rPr>
        <w:t>2015</w:t>
      </w:r>
      <w:r w:rsidR="005C50EC">
        <w:rPr>
          <w:i/>
        </w:rPr>
        <w:noBreakHyphen/>
      </w:r>
      <w:r w:rsidRPr="0014305C">
        <w:rPr>
          <w:i/>
        </w:rPr>
        <w:t xml:space="preserve">16 </w:t>
      </w:r>
      <w:r w:rsidR="008A0551">
        <w:rPr>
          <w:i/>
        </w:rPr>
        <w:t xml:space="preserve">Financial Report </w:t>
      </w:r>
      <w:r w:rsidR="008A0551" w:rsidRPr="00944015">
        <w:t xml:space="preserve">for the </w:t>
      </w:r>
      <w:r w:rsidRPr="00944015">
        <w:t>State of Victoria</w:t>
      </w:r>
      <w:r>
        <w:rPr>
          <w:i/>
        </w:rPr>
        <w:t>,</w:t>
      </w:r>
      <w:r w:rsidRPr="0014305C">
        <w:t xml:space="preserve"> </w:t>
      </w:r>
      <w:r w:rsidR="008A0551">
        <w:t>the Department of Treasury and Finance (</w:t>
      </w:r>
      <w:r>
        <w:t>DTF</w:t>
      </w:r>
      <w:r w:rsidR="008A0551">
        <w:t>)</w:t>
      </w:r>
      <w:r>
        <w:t xml:space="preserve"> has commenced the project of </w:t>
      </w:r>
      <w:r w:rsidRPr="0014305C">
        <w:t>streamlining</w:t>
      </w:r>
      <w:r>
        <w:t xml:space="preserve"> the</w:t>
      </w:r>
      <w:r w:rsidRPr="0014305C">
        <w:t xml:space="preserve"> </w:t>
      </w:r>
      <w:r w:rsidR="000E1475">
        <w:t>2016</w:t>
      </w:r>
      <w:r w:rsidR="005C50EC">
        <w:noBreakHyphen/>
      </w:r>
      <w:r w:rsidR="000E1475">
        <w:t xml:space="preserve">17 </w:t>
      </w:r>
      <w:r w:rsidRPr="00244F1E">
        <w:rPr>
          <w:i/>
        </w:rPr>
        <w:t>Model Report for Victorian Government Departments</w:t>
      </w:r>
      <w:r w:rsidRPr="002E12F7">
        <w:t xml:space="preserve"> (Model Report)</w:t>
      </w:r>
      <w:r>
        <w:t>.</w:t>
      </w:r>
    </w:p>
    <w:p w:rsidR="00215FBE" w:rsidRPr="002E12F7" w:rsidRDefault="008A0551" w:rsidP="003B0473">
      <w:r>
        <w:t xml:space="preserve">Compliance with the </w:t>
      </w:r>
      <w:r w:rsidR="0014305C" w:rsidRPr="002E12F7">
        <w:t xml:space="preserve">Model Report </w:t>
      </w:r>
      <w:r w:rsidR="00871976">
        <w:t xml:space="preserve">is </w:t>
      </w:r>
      <w:r w:rsidR="00215FBE" w:rsidRPr="002E12F7">
        <w:t>mandatory</w:t>
      </w:r>
      <w:r w:rsidR="00871976">
        <w:t xml:space="preserve"> </w:t>
      </w:r>
      <w:r w:rsidR="00071360">
        <w:t xml:space="preserve">for departments </w:t>
      </w:r>
      <w:r w:rsidR="00871976">
        <w:t xml:space="preserve">and </w:t>
      </w:r>
      <w:r w:rsidR="00871976" w:rsidRPr="002E12F7">
        <w:t>provides the</w:t>
      </w:r>
      <w:r w:rsidR="00215FBE" w:rsidRPr="002E12F7">
        <w:t xml:space="preserve"> </w:t>
      </w:r>
      <w:r w:rsidR="00871976">
        <w:t>framework</w:t>
      </w:r>
      <w:r w:rsidR="00215FBE" w:rsidRPr="002E12F7">
        <w:t xml:space="preserve"> for the preparation of financial reports.</w:t>
      </w:r>
      <w:r w:rsidR="00071360">
        <w:t xml:space="preserve"> Other public sector agencies are encouraged to follow it for consistency in reporting.</w:t>
      </w:r>
      <w:r w:rsidR="00242252">
        <w:t xml:space="preserve"> The </w:t>
      </w:r>
      <w:r w:rsidR="00786B9A">
        <w:t>2016</w:t>
      </w:r>
      <w:r w:rsidR="005C50EC">
        <w:noBreakHyphen/>
      </w:r>
      <w:r w:rsidR="00786B9A">
        <w:t>17 Model Report</w:t>
      </w:r>
      <w:r w:rsidR="00242252">
        <w:t xml:space="preserve"> is expected to be released in April/May 2017</w:t>
      </w:r>
      <w:r w:rsidR="00871976">
        <w:t>.</w:t>
      </w:r>
      <w:r w:rsidR="00242252">
        <w:t xml:space="preserve"> </w:t>
      </w:r>
      <w:r w:rsidR="00F04686">
        <w:t>The M</w:t>
      </w:r>
      <w:r w:rsidR="00871976">
        <w:t>odel</w:t>
      </w:r>
      <w:r w:rsidR="00F04686">
        <w:t xml:space="preserve"> Report</w:t>
      </w:r>
      <w:r w:rsidR="00871976">
        <w:t xml:space="preserve"> will include</w:t>
      </w:r>
      <w:r w:rsidR="00242252">
        <w:t xml:space="preserve"> a set of streamlined financial statements</w:t>
      </w:r>
      <w:r w:rsidR="00071360">
        <w:t>, revised remuneration disclosure for executives</w:t>
      </w:r>
      <w:r w:rsidR="00242252">
        <w:t xml:space="preserve"> and additional disclosure on related parties to comply with </w:t>
      </w:r>
      <w:r w:rsidR="00102CEF">
        <w:t xml:space="preserve">revised </w:t>
      </w:r>
      <w:r w:rsidR="00242252">
        <w:t>AASB 124 requirements.</w:t>
      </w:r>
    </w:p>
    <w:p w:rsidR="0086695D" w:rsidRDefault="0086695D" w:rsidP="003B0473">
      <w:r>
        <w:t>The objectives of streamlining are</w:t>
      </w:r>
      <w:r w:rsidR="007176CF">
        <w:t xml:space="preserve"> to</w:t>
      </w:r>
      <w:r>
        <w:t xml:space="preserve">: </w:t>
      </w:r>
    </w:p>
    <w:p w:rsidR="0086695D" w:rsidRDefault="0086695D" w:rsidP="00C53BA6">
      <w:pPr>
        <w:pStyle w:val="Bullet1"/>
      </w:pPr>
      <w:r>
        <w:t xml:space="preserve">present the existing financial information in a structure </w:t>
      </w:r>
      <w:r w:rsidR="00871976">
        <w:t>to</w:t>
      </w:r>
      <w:r>
        <w:t xml:space="preserve"> better communicate key messages; </w:t>
      </w:r>
    </w:p>
    <w:p w:rsidR="0086695D" w:rsidRDefault="0086695D" w:rsidP="00C53BA6">
      <w:pPr>
        <w:pStyle w:val="Bullet1"/>
      </w:pPr>
      <w:r>
        <w:t xml:space="preserve">incorporate accounting policies and key judgements into the relevant notes to the financial statements; </w:t>
      </w:r>
    </w:p>
    <w:p w:rsidR="0086695D" w:rsidRDefault="0086695D" w:rsidP="00C53BA6">
      <w:pPr>
        <w:pStyle w:val="Bullet1"/>
      </w:pPr>
      <w:r>
        <w:t>rewrite, reorder and relabel the notes to the financial statements to provide greater insight into operations and outcomes; and</w:t>
      </w:r>
    </w:p>
    <w:p w:rsidR="0086695D" w:rsidRDefault="0086695D" w:rsidP="00C53BA6">
      <w:pPr>
        <w:pStyle w:val="Bullet1"/>
      </w:pPr>
      <w:r>
        <w:t>remove duplication and irrelevant disclosures</w:t>
      </w:r>
      <w:r w:rsidR="00871976">
        <w:t>.</w:t>
      </w:r>
    </w:p>
    <w:p w:rsidR="0086695D" w:rsidRDefault="00750D7B" w:rsidP="003B0473">
      <w:r>
        <w:t xml:space="preserve">While presented in a streamlined format, the financial statements will continue to </w:t>
      </w:r>
      <w:r w:rsidR="005D186E">
        <w:t>fully comply with the relevant legislative requirements</w:t>
      </w:r>
      <w:r w:rsidR="00071360">
        <w:t>, taking into account</w:t>
      </w:r>
      <w:r w:rsidR="005D186E">
        <w:t xml:space="preserve"> stakeholder expectations such as those of </w:t>
      </w:r>
      <w:r w:rsidR="005D186E" w:rsidRPr="0014305C">
        <w:t>the Victorian Auditor</w:t>
      </w:r>
      <w:r w:rsidR="005C50EC">
        <w:noBreakHyphen/>
      </w:r>
      <w:r w:rsidR="005D186E" w:rsidRPr="0014305C">
        <w:t xml:space="preserve">General’s Office </w:t>
      </w:r>
      <w:r w:rsidR="005D186E">
        <w:t xml:space="preserve">(VAGO). </w:t>
      </w:r>
      <w:r w:rsidR="00FC1D24">
        <w:t>There will also be additional guidance</w:t>
      </w:r>
      <w:r w:rsidR="005D186E">
        <w:t xml:space="preserve"> included</w:t>
      </w:r>
      <w:r w:rsidR="00FC1D24">
        <w:t xml:space="preserve"> for departments and agencies </w:t>
      </w:r>
      <w:r w:rsidR="00B061D9">
        <w:t xml:space="preserve">about </w:t>
      </w:r>
      <w:r w:rsidR="00FC1D24">
        <w:t>how to streamline the</w:t>
      </w:r>
      <w:r w:rsidR="005D186E">
        <w:t>ir</w:t>
      </w:r>
      <w:r w:rsidR="00FC1D24">
        <w:t xml:space="preserve"> </w:t>
      </w:r>
      <w:r w:rsidR="00AD7CE5">
        <w:t xml:space="preserve">respective </w:t>
      </w:r>
      <w:r w:rsidR="00FC1D24">
        <w:t xml:space="preserve">financial reports. </w:t>
      </w:r>
    </w:p>
    <w:p w:rsidR="00B52A8C" w:rsidRDefault="0086695D" w:rsidP="0086695D">
      <w:r w:rsidRPr="00E44898">
        <w:t>Department</w:t>
      </w:r>
      <w:r w:rsidR="00242252">
        <w:t>al</w:t>
      </w:r>
      <w:r w:rsidRPr="00E44898">
        <w:t xml:space="preserve"> representatives </w:t>
      </w:r>
      <w:r w:rsidRPr="00242252">
        <w:t>have been consulted</w:t>
      </w:r>
      <w:r w:rsidRPr="00E44898">
        <w:t xml:space="preserve"> on the proposed structure of the streamlined financial statements to facilitate early engagement, planning and transition to </w:t>
      </w:r>
      <w:r w:rsidR="00D206CE">
        <w:t>the</w:t>
      </w:r>
      <w:r w:rsidRPr="00E44898">
        <w:t xml:space="preserve"> streamlined format.</w:t>
      </w:r>
      <w:r w:rsidR="00242252">
        <w:t xml:space="preserve"> </w:t>
      </w:r>
      <w:r w:rsidR="00DF7A5F">
        <w:t xml:space="preserve">Agencies are encouraged to </w:t>
      </w:r>
      <w:r w:rsidR="00CC5F1C">
        <w:t>liaise with</w:t>
      </w:r>
      <w:r w:rsidR="00DF7A5F">
        <w:t xml:space="preserve"> their portfolio department’s finance contact for guidance. </w:t>
      </w:r>
    </w:p>
    <w:p w:rsidR="00A47208" w:rsidRDefault="00B52A8C" w:rsidP="0086695D">
      <w:r>
        <w:t xml:space="preserve">In the meantime, </w:t>
      </w:r>
      <w:r w:rsidR="00A47208">
        <w:t>d</w:t>
      </w:r>
      <w:r w:rsidR="00242252">
        <w:t xml:space="preserve">epartments and agencies </w:t>
      </w:r>
      <w:r w:rsidR="0036477A">
        <w:t>are encouraged to</w:t>
      </w:r>
      <w:r w:rsidR="00242252">
        <w:t xml:space="preserve"> start preparing for changes to their existing financial statements</w:t>
      </w:r>
      <w:r w:rsidR="00A47208">
        <w:t xml:space="preserve"> </w:t>
      </w:r>
      <w:r w:rsidR="0036477A">
        <w:t>by</w:t>
      </w:r>
      <w:r w:rsidR="00A47208">
        <w:t>:</w:t>
      </w:r>
    </w:p>
    <w:p w:rsidR="00071360" w:rsidRDefault="00071360" w:rsidP="00C53BA6">
      <w:pPr>
        <w:pStyle w:val="Bullet1"/>
      </w:pPr>
      <w:r>
        <w:t xml:space="preserve">integrating the relevant accounting policies in Note 1 </w:t>
      </w:r>
      <w:r>
        <w:rPr>
          <w:i/>
        </w:rPr>
        <w:t xml:space="preserve">Summary of Significant Accounting Policies </w:t>
      </w:r>
      <w:r>
        <w:t>with the corresponding disclosure notes to the financial statements</w:t>
      </w:r>
      <w:r w:rsidR="001F25D1">
        <w:t xml:space="preserve">, and removing </w:t>
      </w:r>
      <w:r>
        <w:t>duplicate accounting policies; and</w:t>
      </w:r>
    </w:p>
    <w:p w:rsidR="00A47208" w:rsidRDefault="0058775C" w:rsidP="00C53BA6">
      <w:pPr>
        <w:pStyle w:val="Bullet1"/>
      </w:pPr>
      <w:r>
        <w:t>r</w:t>
      </w:r>
      <w:r w:rsidR="00A47208">
        <w:t>eordering the disclosure notes within the</w:t>
      </w:r>
      <w:r w:rsidR="00C46455">
        <w:t>ir</w:t>
      </w:r>
      <w:r w:rsidR="00A47208">
        <w:t xml:space="preserve"> existing financial statements</w:t>
      </w:r>
      <w:r>
        <w:t xml:space="preserve"> </w:t>
      </w:r>
      <w:r w:rsidR="00F92110">
        <w:t>to</w:t>
      </w:r>
      <w:r w:rsidR="00A47208">
        <w:t xml:space="preserve"> better communicate the entity</w:t>
      </w:r>
      <w:r w:rsidR="009A5458">
        <w:t>’s operations and outcomes</w:t>
      </w:r>
      <w:r w:rsidR="00071360">
        <w:t>.</w:t>
      </w:r>
    </w:p>
    <w:p w:rsidR="0086695D" w:rsidRPr="0058775C" w:rsidRDefault="0058775C" w:rsidP="003B0473">
      <w:r>
        <w:t xml:space="preserve">The </w:t>
      </w:r>
      <w:r w:rsidRPr="0014305C">
        <w:rPr>
          <w:i/>
        </w:rPr>
        <w:t>2015</w:t>
      </w:r>
      <w:r w:rsidR="005C50EC">
        <w:rPr>
          <w:i/>
        </w:rPr>
        <w:noBreakHyphen/>
      </w:r>
      <w:r w:rsidRPr="0014305C">
        <w:rPr>
          <w:i/>
        </w:rPr>
        <w:t>16 State of Victoria’s Annual Financial Report</w:t>
      </w:r>
      <w:r>
        <w:rPr>
          <w:i/>
        </w:rPr>
        <w:t xml:space="preserve">, </w:t>
      </w:r>
      <w:r w:rsidRPr="00D20F7C">
        <w:t xml:space="preserve">which is available on DTF’s website, can be used </w:t>
      </w:r>
      <w:r w:rsidRPr="00AB21EC">
        <w:t xml:space="preserve">by departments and agencies </w:t>
      </w:r>
      <w:r w:rsidRPr="00D20F7C">
        <w:t xml:space="preserve">as an illustrative example </w:t>
      </w:r>
      <w:r>
        <w:t>of the streamlined financial statements before the model streamli</w:t>
      </w:r>
      <w:r w:rsidR="003336C0">
        <w:t>ned financial statements become</w:t>
      </w:r>
      <w:r>
        <w:t xml:space="preserve"> available.</w:t>
      </w:r>
    </w:p>
    <w:p w:rsidR="0086695D" w:rsidRDefault="0086695D" w:rsidP="003B0473">
      <w:r w:rsidRPr="00E44898">
        <w:t xml:space="preserve">Other updates to the Model Report will include </w:t>
      </w:r>
      <w:r w:rsidR="00017F92">
        <w:t xml:space="preserve">revisions </w:t>
      </w:r>
      <w:r w:rsidR="00E04E2E">
        <w:t>for</w:t>
      </w:r>
      <w:r w:rsidRPr="00E44898">
        <w:t xml:space="preserve"> new and revised accounting standards and </w:t>
      </w:r>
      <w:r w:rsidR="001012CC">
        <w:t>financial reporting directions (</w:t>
      </w:r>
      <w:r w:rsidRPr="00E44898">
        <w:t>FRDs</w:t>
      </w:r>
      <w:r w:rsidR="001012CC">
        <w:t>)</w:t>
      </w:r>
      <w:r w:rsidR="00017F92">
        <w:t xml:space="preserve">, </w:t>
      </w:r>
      <w:r w:rsidR="00E04E2E">
        <w:t>and also</w:t>
      </w:r>
      <w:r w:rsidR="00017F92">
        <w:t xml:space="preserve"> </w:t>
      </w:r>
      <w:r w:rsidR="00750D7B">
        <w:t>the standard</w:t>
      </w:r>
      <w:r w:rsidR="00017F92">
        <w:t xml:space="preserve"> </w:t>
      </w:r>
      <w:r w:rsidR="00750D7B">
        <w:t>s</w:t>
      </w:r>
      <w:r w:rsidR="00E04E2E">
        <w:t>elf</w:t>
      </w:r>
      <w:r w:rsidR="005C50EC">
        <w:noBreakHyphen/>
      </w:r>
      <w:r w:rsidR="00E04E2E">
        <w:t xml:space="preserve">declaration </w:t>
      </w:r>
      <w:r w:rsidR="00C5083F">
        <w:t>c</w:t>
      </w:r>
      <w:r w:rsidR="00D206CE">
        <w:t>ertificate</w:t>
      </w:r>
      <w:r w:rsidR="00E04E2E">
        <w:t xml:space="preserve">, </w:t>
      </w:r>
      <w:r w:rsidR="00C75B40">
        <w:t xml:space="preserve">management </w:t>
      </w:r>
      <w:r w:rsidR="00017F92">
        <w:t>checklist</w:t>
      </w:r>
      <w:r w:rsidR="00E04E2E">
        <w:t xml:space="preserve"> and associated guidance</w:t>
      </w:r>
      <w:r w:rsidR="001F13BA">
        <w:t xml:space="preserve"> for the implementation of AASB124</w:t>
      </w:r>
      <w:r w:rsidR="00017F92">
        <w:t>. C</w:t>
      </w:r>
      <w:r w:rsidRPr="00E44898">
        <w:t xml:space="preserve">onsistent with previous practice, DTF’s responses to the recommendations from </w:t>
      </w:r>
      <w:r w:rsidR="002C4783">
        <w:t>Public Accounts and Estimates Committee (</w:t>
      </w:r>
      <w:r w:rsidRPr="00E44898">
        <w:t>PAEC</w:t>
      </w:r>
      <w:r w:rsidR="002C4783">
        <w:t>)</w:t>
      </w:r>
      <w:r w:rsidRPr="00E44898">
        <w:t xml:space="preserve"> and VAGO will be </w:t>
      </w:r>
      <w:r w:rsidR="00D206CE">
        <w:t>incorporated</w:t>
      </w:r>
      <w:r w:rsidRPr="00E44898">
        <w:t xml:space="preserve"> where appropriate</w:t>
      </w:r>
      <w:r w:rsidR="003B0473">
        <w:t xml:space="preserve">. </w:t>
      </w:r>
    </w:p>
    <w:p w:rsidR="0086695D" w:rsidRDefault="0086695D" w:rsidP="003B0473">
      <w:r w:rsidRPr="00E44898">
        <w:t>More detail</w:t>
      </w:r>
      <w:r w:rsidR="00750D7B">
        <w:t>s</w:t>
      </w:r>
      <w:r w:rsidRPr="00E44898">
        <w:t xml:space="preserve"> regarding updates and changes for the </w:t>
      </w:r>
      <w:r w:rsidR="007C50C2">
        <w:t xml:space="preserve">streamlined </w:t>
      </w:r>
      <w:r w:rsidRPr="00944015">
        <w:rPr>
          <w:i/>
        </w:rPr>
        <w:t>2016</w:t>
      </w:r>
      <w:r w:rsidR="005C50EC">
        <w:rPr>
          <w:i/>
        </w:rPr>
        <w:noBreakHyphen/>
      </w:r>
      <w:r w:rsidRPr="00944015">
        <w:rPr>
          <w:i/>
        </w:rPr>
        <w:t>17 Model Report</w:t>
      </w:r>
      <w:r w:rsidRPr="00BC003D">
        <w:t xml:space="preserve"> will</w:t>
      </w:r>
      <w:r w:rsidRPr="00E44898">
        <w:t xml:space="preserve"> be communicated </w:t>
      </w:r>
      <w:r w:rsidR="007C50C2">
        <w:t xml:space="preserve">in </w:t>
      </w:r>
      <w:r w:rsidR="00C76071">
        <w:t xml:space="preserve">the coming </w:t>
      </w:r>
      <w:r w:rsidR="00D559AA">
        <w:t>week</w:t>
      </w:r>
      <w:r w:rsidR="00C76071">
        <w:t>s</w:t>
      </w:r>
      <w:r w:rsidRPr="00E44898">
        <w:t>.</w:t>
      </w:r>
    </w:p>
    <w:p w:rsidR="00A23EBF" w:rsidRDefault="00A23EBF">
      <w:pPr>
        <w:spacing w:before="0" w:after="200"/>
        <w:sectPr w:rsidR="00A23EBF" w:rsidSect="00A91B6F">
          <w:footerReference w:type="default" r:id="rId15"/>
          <w:pgSz w:w="11906" w:h="16838" w:code="9"/>
          <w:pgMar w:top="1985" w:right="1440" w:bottom="993" w:left="1440" w:header="706" w:footer="461" w:gutter="0"/>
          <w:cols w:space="533"/>
          <w:docGrid w:linePitch="360"/>
        </w:sectPr>
      </w:pPr>
    </w:p>
    <w:p w:rsidR="00CB23CC" w:rsidRPr="002904C9" w:rsidRDefault="00CB23CC" w:rsidP="007D03CC">
      <w:pPr>
        <w:pStyle w:val="Heading3"/>
      </w:pPr>
      <w:r w:rsidRPr="00D20F7C">
        <w:lastRenderedPageBreak/>
        <w:t>AASB 124</w:t>
      </w:r>
      <w:r w:rsidR="00215FBE" w:rsidRPr="00D20F7C">
        <w:t xml:space="preserve"> </w:t>
      </w:r>
      <w:r w:rsidR="00215FBE" w:rsidRPr="002904C9">
        <w:t>R</w:t>
      </w:r>
      <w:r w:rsidR="007D03CC">
        <w:t>elated Party Disclosure project</w:t>
      </w:r>
    </w:p>
    <w:p w:rsidR="00CB23CC" w:rsidRDefault="00750D7B" w:rsidP="00A542BF">
      <w:r>
        <w:t>The r</w:t>
      </w:r>
      <w:r w:rsidR="00CB23CC" w:rsidRPr="00A86C77">
        <w:t xml:space="preserve">evised AASB 124 issued by the </w:t>
      </w:r>
      <w:r w:rsidR="007A0924">
        <w:t>Australian Accounting Standards Board (</w:t>
      </w:r>
      <w:r w:rsidR="00CB23CC" w:rsidRPr="00A86C77">
        <w:t>AASB</w:t>
      </w:r>
      <w:r w:rsidR="007A0924">
        <w:t>)</w:t>
      </w:r>
      <w:r w:rsidR="00CB23CC" w:rsidRPr="00A86C77">
        <w:t xml:space="preserve"> will be applicable for not</w:t>
      </w:r>
      <w:r w:rsidR="005C50EC">
        <w:noBreakHyphen/>
      </w:r>
      <w:r w:rsidR="00CB23CC" w:rsidRPr="00A86C77">
        <w:t>for</w:t>
      </w:r>
      <w:r w:rsidR="005C50EC">
        <w:noBreakHyphen/>
      </w:r>
      <w:r w:rsidR="00CB23CC" w:rsidRPr="00A86C77">
        <w:t xml:space="preserve">profit public sector entities from </w:t>
      </w:r>
      <w:r w:rsidR="00CB23CC" w:rsidRPr="00FB47E7">
        <w:rPr>
          <w:b/>
        </w:rPr>
        <w:t>1 July 2016</w:t>
      </w:r>
      <w:r w:rsidR="00FB47E7">
        <w:t xml:space="preserve"> (i.e. from the </w:t>
      </w:r>
      <w:r w:rsidR="00FB47E7" w:rsidRPr="00FB47E7">
        <w:rPr>
          <w:b/>
        </w:rPr>
        <w:t>2016</w:t>
      </w:r>
      <w:r w:rsidR="005C50EC">
        <w:rPr>
          <w:b/>
        </w:rPr>
        <w:noBreakHyphen/>
      </w:r>
      <w:r w:rsidR="00FB47E7" w:rsidRPr="00FB47E7">
        <w:rPr>
          <w:b/>
        </w:rPr>
        <w:t>17 financial year</w:t>
      </w:r>
      <w:r w:rsidR="00FB47E7">
        <w:t>)</w:t>
      </w:r>
      <w:r w:rsidR="005E6FC1">
        <w:t>, with no comparatives required for the first period to which these changes apply</w:t>
      </w:r>
      <w:r w:rsidR="00CB23CC" w:rsidRPr="00A86C77">
        <w:t xml:space="preserve">. </w:t>
      </w:r>
      <w:r w:rsidR="00FB47E7">
        <w:t>December year</w:t>
      </w:r>
      <w:r w:rsidR="005C50EC">
        <w:noBreakHyphen/>
      </w:r>
      <w:r w:rsidR="00FB47E7">
        <w:t xml:space="preserve">end reporters will apply the accounting standard from </w:t>
      </w:r>
      <w:r w:rsidR="00FB47E7" w:rsidRPr="00FB47E7">
        <w:rPr>
          <w:b/>
        </w:rPr>
        <w:t>1</w:t>
      </w:r>
      <w:r w:rsidR="005E6FC1">
        <w:rPr>
          <w:b/>
        </w:rPr>
        <w:t> January</w:t>
      </w:r>
      <w:r w:rsidR="00FB47E7" w:rsidRPr="00FB47E7">
        <w:rPr>
          <w:b/>
        </w:rPr>
        <w:t xml:space="preserve"> 2017</w:t>
      </w:r>
      <w:r w:rsidR="00FB47E7">
        <w:t xml:space="preserve">. </w:t>
      </w:r>
      <w:r w:rsidR="00CB23CC" w:rsidRPr="00A86C77">
        <w:t xml:space="preserve">The accounting standard requires </w:t>
      </w:r>
      <w:r w:rsidR="00A86C77">
        <w:t xml:space="preserve">ministers and other key management personnel (KMP) of entities to </w:t>
      </w:r>
      <w:r w:rsidR="00C90293">
        <w:t>disclose</w:t>
      </w:r>
      <w:r w:rsidR="00CB23CC" w:rsidRPr="00A86C77">
        <w:t xml:space="preserve"> the remuneration and related party transactions. </w:t>
      </w:r>
      <w:r w:rsidR="00A86C77">
        <w:t>Typical or usual citizen transactions are not required to be disclosed – these may include paying personal taxes</w:t>
      </w:r>
      <w:r w:rsidR="00C90293">
        <w:t>,</w:t>
      </w:r>
      <w:r w:rsidR="00A86C77">
        <w:t xml:space="preserve"> receiving a social welfare benefit, public health benefit, student allowances or paying licence fees.</w:t>
      </w:r>
    </w:p>
    <w:p w:rsidR="005E6FC1" w:rsidRDefault="005E6FC1" w:rsidP="00A542BF">
      <w:r>
        <w:t>The standard defines KMP as those people with the authority and responsibility for planning, directing and controlling the activities of the entity, directly or indirectly</w:t>
      </w:r>
      <w:r w:rsidR="00C90293">
        <w:t>,</w:t>
      </w:r>
      <w:r>
        <w:t xml:space="preserve"> i.e. those charged with strategic decision making responsibilities.</w:t>
      </w:r>
    </w:p>
    <w:p w:rsidR="005E6FC1" w:rsidRDefault="005E6FC1" w:rsidP="00C53BA6">
      <w:pPr>
        <w:pStyle w:val="Bullet1"/>
      </w:pPr>
      <w:r>
        <w:t>As Cabinet is the principal decision making body of the government, all cabinet ministers are considered KMP of the State</w:t>
      </w:r>
      <w:r w:rsidR="003336C0">
        <w:t>*</w:t>
      </w:r>
      <w:r>
        <w:t>.</w:t>
      </w:r>
    </w:p>
    <w:p w:rsidR="005E6FC1" w:rsidRDefault="005E6FC1" w:rsidP="00C53BA6">
      <w:pPr>
        <w:pStyle w:val="Bullet1"/>
      </w:pPr>
      <w:r>
        <w:t>Portfolio ministers are responsible for the oversight of their relevant portfolio departm</w:t>
      </w:r>
      <w:r w:rsidR="00C90293">
        <w:t xml:space="preserve">ents and entities, </w:t>
      </w:r>
      <w:r w:rsidR="00FF76CE">
        <w:t xml:space="preserve">and are </w:t>
      </w:r>
      <w:r w:rsidR="00C90293">
        <w:t>therefore considered as KMP</w:t>
      </w:r>
      <w:r w:rsidR="00750D7B">
        <w:t>s of their representative portfolio entities</w:t>
      </w:r>
      <w:r w:rsidR="00C90293">
        <w:t>.</w:t>
      </w:r>
      <w:r>
        <w:t xml:space="preserve"> Departments and agencies would also need to assess which executives meet the definition of a KMP for their respective departments and agencies. </w:t>
      </w:r>
    </w:p>
    <w:p w:rsidR="005E6FC1" w:rsidRDefault="005E6FC1" w:rsidP="00C53BA6">
      <w:pPr>
        <w:pStyle w:val="Bullet1"/>
      </w:pPr>
      <w:r>
        <w:t>For agencies with a board, members forming the governance board are considered</w:t>
      </w:r>
      <w:r w:rsidR="00FF76CE">
        <w:t xml:space="preserve"> as</w:t>
      </w:r>
      <w:r>
        <w:t xml:space="preserve"> having strategic decision</w:t>
      </w:r>
      <w:r w:rsidR="005C50EC">
        <w:noBreakHyphen/>
      </w:r>
      <w:r>
        <w:t>making authority for the planning, directing and controlling of the overall activities of the entity and would be considered KMP of the agency.</w:t>
      </w:r>
    </w:p>
    <w:p w:rsidR="005E6FC1" w:rsidRDefault="005E6FC1" w:rsidP="00A542BF">
      <w:r>
        <w:t>A related party is defined as a person or an entity related to the reporting entity that is preparing its financial statements. This includes:</w:t>
      </w:r>
    </w:p>
    <w:p w:rsidR="005E6FC1" w:rsidRDefault="005E6FC1" w:rsidP="00C53BA6">
      <w:pPr>
        <w:pStyle w:val="Bullet1"/>
      </w:pPr>
      <w:r>
        <w:t xml:space="preserve">KMP of the reporting entity or </w:t>
      </w:r>
      <w:r w:rsidR="00750D7B">
        <w:t>its parent entity (i.e.</w:t>
      </w:r>
      <w:r>
        <w:t xml:space="preserve"> the State</w:t>
      </w:r>
      <w:r w:rsidR="00750D7B">
        <w:t>)</w:t>
      </w:r>
      <w:r>
        <w:t xml:space="preserve">; or </w:t>
      </w:r>
    </w:p>
    <w:p w:rsidR="005E6FC1" w:rsidRDefault="00244F1E" w:rsidP="00C53BA6">
      <w:pPr>
        <w:pStyle w:val="Bullet1"/>
      </w:pPr>
      <w:r>
        <w:t>a</w:t>
      </w:r>
      <w:r w:rsidR="005E6FC1">
        <w:t xml:space="preserve"> close family member of the KMP; or</w:t>
      </w:r>
    </w:p>
    <w:p w:rsidR="005E6FC1" w:rsidRDefault="005E6FC1" w:rsidP="00C53BA6">
      <w:pPr>
        <w:pStyle w:val="Bullet1"/>
      </w:pPr>
      <w:r>
        <w:t xml:space="preserve">the KMP or close family member’s personal related entities (for example, companies, partnerships, interest in joint ventures, </w:t>
      </w:r>
      <w:proofErr w:type="spellStart"/>
      <w:r>
        <w:t>etc</w:t>
      </w:r>
      <w:proofErr w:type="spellEnd"/>
      <w:r>
        <w:t xml:space="preserve">). </w:t>
      </w:r>
    </w:p>
    <w:p w:rsidR="005E6FC1" w:rsidRDefault="00A11C6C" w:rsidP="007D03CC">
      <w:r>
        <w:t>Personal related entities include any entities that the KMP, or their close family member:</w:t>
      </w:r>
    </w:p>
    <w:p w:rsidR="00A11C6C" w:rsidRDefault="00A11C6C" w:rsidP="00C53BA6">
      <w:pPr>
        <w:pStyle w:val="Bullet1"/>
      </w:pPr>
      <w:r>
        <w:t>has significant influence; or</w:t>
      </w:r>
    </w:p>
    <w:p w:rsidR="00A11C6C" w:rsidRDefault="00A11C6C" w:rsidP="00C53BA6">
      <w:pPr>
        <w:pStyle w:val="Bullet1"/>
      </w:pPr>
      <w:r>
        <w:t>has control or joint control over.</w:t>
      </w:r>
    </w:p>
    <w:p w:rsidR="00A11C6C" w:rsidRDefault="00A11C6C" w:rsidP="00A542BF">
      <w:r>
        <w:t>As all cabinet ministers are considered KMP of the State, they are also related parties of the State and all its controlled entities (i.e. departments and agencies)</w:t>
      </w:r>
      <w:r w:rsidR="003336C0">
        <w:t>*</w:t>
      </w:r>
      <w:r>
        <w:t>.</w:t>
      </w:r>
    </w:p>
    <w:p w:rsidR="00A86C77" w:rsidRDefault="004C7E70" w:rsidP="00A542BF">
      <w:r>
        <w:t>KMP</w:t>
      </w:r>
      <w:r w:rsidR="00750D7B">
        <w:t>s</w:t>
      </w:r>
      <w:r>
        <w:t xml:space="preserve"> will self</w:t>
      </w:r>
      <w:r w:rsidR="005C50EC">
        <w:noBreakHyphen/>
      </w:r>
      <w:r>
        <w:t>declare their related party transactions and only provide personal details of their related parties where there are transactions to declare. This reduces the risk of personal secur</w:t>
      </w:r>
      <w:r w:rsidR="00244F1E">
        <w:t xml:space="preserve">ity and privacy to </w:t>
      </w:r>
      <w:r w:rsidR="00750D7B">
        <w:t>the</w:t>
      </w:r>
      <w:r>
        <w:t xml:space="preserve"> KMPs and their families. A </w:t>
      </w:r>
      <w:r w:rsidR="00E04E2E">
        <w:t xml:space="preserve">proposed </w:t>
      </w:r>
      <w:r w:rsidR="00CD3526">
        <w:t>$10 </w:t>
      </w:r>
      <w:r>
        <w:t>000 threshold may be applied to ongoing standard business transactions to ease the burden of onerous disclosures</w:t>
      </w:r>
      <w:r w:rsidR="00E04E2E">
        <w:t xml:space="preserve"> as agreed with VAGO</w:t>
      </w:r>
      <w:r>
        <w:t xml:space="preserve">. All other related party transactions will be required to be </w:t>
      </w:r>
      <w:r w:rsidR="00750D7B">
        <w:t>declared</w:t>
      </w:r>
      <w:r>
        <w:t xml:space="preserve"> regardless of amount, as some related party transactions </w:t>
      </w:r>
      <w:r w:rsidR="00FB47E7">
        <w:t>may be material by nature rather than by amount.</w:t>
      </w:r>
      <w:r w:rsidR="00E04E2E">
        <w:t xml:space="preserve"> </w:t>
      </w:r>
      <w:r w:rsidR="00E04E2E" w:rsidRPr="003336C0">
        <w:rPr>
          <w:b/>
        </w:rPr>
        <w:t>Please note that the</w:t>
      </w:r>
      <w:r w:rsidR="006E57A8" w:rsidRPr="003336C0">
        <w:rPr>
          <w:b/>
        </w:rPr>
        <w:t xml:space="preserve"> proposed</w:t>
      </w:r>
      <w:r w:rsidR="003336C0" w:rsidRPr="003336C0">
        <w:rPr>
          <w:b/>
        </w:rPr>
        <w:t xml:space="preserve"> implementation approach for</w:t>
      </w:r>
      <w:r w:rsidR="00E04E2E" w:rsidRPr="003336C0">
        <w:rPr>
          <w:b/>
        </w:rPr>
        <w:t xml:space="preserve"> AASB 124 </w:t>
      </w:r>
      <w:r w:rsidR="006E57A8" w:rsidRPr="003336C0">
        <w:rPr>
          <w:b/>
        </w:rPr>
        <w:t xml:space="preserve">will be </w:t>
      </w:r>
      <w:r w:rsidR="003336C0" w:rsidRPr="003336C0">
        <w:rPr>
          <w:b/>
        </w:rPr>
        <w:t xml:space="preserve">finalised </w:t>
      </w:r>
      <w:r w:rsidR="006E57A8" w:rsidRPr="003336C0">
        <w:rPr>
          <w:b/>
        </w:rPr>
        <w:t xml:space="preserve">subject to Cabinet </w:t>
      </w:r>
      <w:r w:rsidR="007C6E38" w:rsidRPr="003336C0">
        <w:rPr>
          <w:b/>
        </w:rPr>
        <w:t>consideration in the new year.</w:t>
      </w:r>
    </w:p>
    <w:p w:rsidR="00FB47E7" w:rsidRDefault="00FB47E7" w:rsidP="00A542BF">
      <w:r>
        <w:t xml:space="preserve">A declaration certificate with guidance and examples will be made available to ministers and other KMPs for completion. An accompanying management checklist will also be </w:t>
      </w:r>
      <w:r w:rsidR="00016FD9">
        <w:t>provided</w:t>
      </w:r>
      <w:r>
        <w:t xml:space="preserve"> to preparers of departmental and agency financial reports to support management assurance of the completeness of their related party disclosures.</w:t>
      </w:r>
      <w:r w:rsidR="008A7EDB">
        <w:t xml:space="preserve"> These documents </w:t>
      </w:r>
      <w:r w:rsidR="0038124B">
        <w:t xml:space="preserve">as well as </w:t>
      </w:r>
      <w:r w:rsidR="008A7EDB">
        <w:t xml:space="preserve">frequently asked questions and disclosure examples will </w:t>
      </w:r>
      <w:r w:rsidR="0038124B">
        <w:t>be</w:t>
      </w:r>
      <w:r w:rsidR="008A7EDB">
        <w:t xml:space="preserve"> included in the </w:t>
      </w:r>
      <w:r w:rsidR="008A7EDB" w:rsidRPr="00244F1E">
        <w:rPr>
          <w:i/>
        </w:rPr>
        <w:t>2016</w:t>
      </w:r>
      <w:r w:rsidR="005C50EC">
        <w:rPr>
          <w:i/>
        </w:rPr>
        <w:noBreakHyphen/>
      </w:r>
      <w:r w:rsidR="008A7EDB" w:rsidRPr="00244F1E">
        <w:rPr>
          <w:i/>
        </w:rPr>
        <w:t>17</w:t>
      </w:r>
      <w:r w:rsidR="008A7EDB">
        <w:t xml:space="preserve"> </w:t>
      </w:r>
      <w:r w:rsidR="008A7EDB" w:rsidRPr="008A7EDB">
        <w:rPr>
          <w:i/>
        </w:rPr>
        <w:t xml:space="preserve">Model </w:t>
      </w:r>
      <w:r w:rsidR="006A16D3">
        <w:rPr>
          <w:i/>
        </w:rPr>
        <w:t>R</w:t>
      </w:r>
      <w:r w:rsidR="008A7EDB" w:rsidRPr="008A7EDB">
        <w:rPr>
          <w:i/>
        </w:rPr>
        <w:t xml:space="preserve">eport </w:t>
      </w:r>
      <w:r w:rsidR="008A7EDB">
        <w:t xml:space="preserve">and published on DTF’s website. </w:t>
      </w:r>
    </w:p>
    <w:p w:rsidR="00323444" w:rsidRDefault="00750D7B" w:rsidP="00A542BF">
      <w:pPr>
        <w:sectPr w:rsidR="00323444" w:rsidSect="00A91B6F">
          <w:footerReference w:type="default" r:id="rId16"/>
          <w:pgSz w:w="11906" w:h="16838" w:code="9"/>
          <w:pgMar w:top="1985" w:right="1440" w:bottom="993" w:left="1440" w:header="706" w:footer="461" w:gutter="0"/>
          <w:cols w:space="533"/>
          <w:docGrid w:linePitch="360"/>
        </w:sectPr>
      </w:pPr>
      <w:r>
        <w:t>It is currently proposed that data collection for ministers will be managed centrally</w:t>
      </w:r>
      <w:r w:rsidR="008632DA">
        <w:t>. Departments and agencies are required to develop their own internal processes for executive KMP</w:t>
      </w:r>
      <w:r w:rsidR="00D4720C">
        <w:t>’s</w:t>
      </w:r>
      <w:r w:rsidR="008632DA">
        <w:t xml:space="preserve"> data collection. </w:t>
      </w:r>
      <w:r w:rsidR="00FB47E7">
        <w:t xml:space="preserve">Not all information collected will be disclosed in the respective annual reports. This is because the accounting standards only require the disclosure of material related party transactions and outstanding balances. In addition, items of a similar nature may be disclosed in aggregate except where separate disclosures </w:t>
      </w:r>
      <w:r w:rsidR="00DA310F">
        <w:t>are</w:t>
      </w:r>
      <w:r w:rsidR="00FB47E7">
        <w:t xml:space="preserve"> necessary for an understanding of the effects of related party transactions on th</w:t>
      </w:r>
      <w:r w:rsidR="00244F1E">
        <w:t>e entity’s financial statements,</w:t>
      </w:r>
      <w:r w:rsidR="00FB47E7">
        <w:t xml:space="preserve"> i.e. individual transactions that are unusual in nature or significantly material by amount.</w:t>
      </w:r>
    </w:p>
    <w:p w:rsidR="00CB23CC" w:rsidRPr="00D20F7C" w:rsidRDefault="00F1257E" w:rsidP="007D03CC">
      <w:pPr>
        <w:pStyle w:val="Heading3"/>
      </w:pPr>
      <w:r w:rsidRPr="00D20F7C">
        <w:lastRenderedPageBreak/>
        <w:t xml:space="preserve">Interim valuation </w:t>
      </w:r>
      <w:r w:rsidR="00CD3526">
        <w:t>assessments</w:t>
      </w:r>
    </w:p>
    <w:p w:rsidR="006A09D1" w:rsidRPr="00254BE3" w:rsidRDefault="001012CC" w:rsidP="00A542BF">
      <w:r w:rsidRPr="00254BE3">
        <w:t xml:space="preserve">VPS </w:t>
      </w:r>
      <w:r w:rsidR="00C96F5F" w:rsidRPr="00254BE3">
        <w:t>entities are required to conduct annual fair value assessments for each class of non</w:t>
      </w:r>
      <w:r w:rsidR="005C50EC">
        <w:noBreakHyphen/>
      </w:r>
      <w:r w:rsidR="00C96F5F" w:rsidRPr="00254BE3">
        <w:t xml:space="preserve">financial physical assets. These interim assessments are the responsibility of management, and </w:t>
      </w:r>
      <w:r w:rsidR="006E57A8">
        <w:t>should</w:t>
      </w:r>
      <w:r w:rsidR="00C96F5F" w:rsidRPr="00254BE3">
        <w:t xml:space="preserve"> be documented as </w:t>
      </w:r>
      <w:r w:rsidRPr="00254BE3">
        <w:t xml:space="preserve">the </w:t>
      </w:r>
      <w:r w:rsidR="00C96F5F" w:rsidRPr="00254BE3">
        <w:t>audit</w:t>
      </w:r>
      <w:r w:rsidRPr="00254BE3">
        <w:t>or</w:t>
      </w:r>
      <w:r w:rsidR="00C96F5F" w:rsidRPr="00254BE3">
        <w:t xml:space="preserve"> may request this information to support the carrying value of assets.</w:t>
      </w:r>
    </w:p>
    <w:p w:rsidR="006A09D1" w:rsidRPr="00254BE3" w:rsidRDefault="006A09D1" w:rsidP="00A542BF">
      <w:r w:rsidRPr="00254BE3">
        <w:t>The methodology of VGV land indices</w:t>
      </w:r>
      <w:r w:rsidR="006E57A8">
        <w:t xml:space="preserve"> is</w:t>
      </w:r>
      <w:r w:rsidRPr="00254BE3">
        <w:t xml:space="preserve"> an important factor </w:t>
      </w:r>
      <w:r w:rsidR="006E1D3A" w:rsidRPr="00254BE3">
        <w:t>to be considered in</w:t>
      </w:r>
      <w:r w:rsidRPr="00254BE3">
        <w:t xml:space="preserve"> </w:t>
      </w:r>
      <w:r w:rsidR="007E27AE" w:rsidRPr="00254BE3">
        <w:t>fair value</w:t>
      </w:r>
      <w:r w:rsidR="006E57A8">
        <w:t xml:space="preserve"> assessments and</w:t>
      </w:r>
      <w:r w:rsidRPr="00254BE3">
        <w:t xml:space="preserve"> has been updated </w:t>
      </w:r>
      <w:r w:rsidR="006E1D3A" w:rsidRPr="00254BE3">
        <w:t xml:space="preserve">for selected metropolitan </w:t>
      </w:r>
      <w:r w:rsidR="006E57A8">
        <w:t xml:space="preserve">and high growth </w:t>
      </w:r>
      <w:r w:rsidR="006E1D3A" w:rsidRPr="00254BE3">
        <w:t xml:space="preserve">areas. A summary of the key points for interim assessments is provided </w:t>
      </w:r>
      <w:r w:rsidR="007E27AE" w:rsidRPr="00254BE3">
        <w:t xml:space="preserve">below </w:t>
      </w:r>
      <w:r w:rsidR="006E1D3A" w:rsidRPr="00254BE3">
        <w:t xml:space="preserve">as a quick reference </w:t>
      </w:r>
      <w:r w:rsidR="00DC2036">
        <w:t>for</w:t>
      </w:r>
      <w:r w:rsidR="006E1D3A" w:rsidRPr="00254BE3">
        <w:t xml:space="preserve"> departments and agencies.</w:t>
      </w:r>
      <w:r w:rsidR="003B0473">
        <w:t xml:space="preserve"> </w:t>
      </w:r>
    </w:p>
    <w:p w:rsidR="00F95B0A" w:rsidRPr="00F95B0A" w:rsidRDefault="006E1D3A" w:rsidP="00A542BF">
      <w:pPr>
        <w:pStyle w:val="Heading4"/>
        <w:rPr>
          <w:rFonts w:eastAsiaTheme="minorEastAsia"/>
        </w:rPr>
      </w:pPr>
      <w:r w:rsidRPr="005F5B0A">
        <w:t>VGV land indices for selected metropolitan areas</w:t>
      </w:r>
    </w:p>
    <w:p w:rsidR="00F41F70" w:rsidRDefault="00F95B0A" w:rsidP="00A542BF">
      <w:pPr>
        <w:rPr>
          <w:highlight w:val="yellow"/>
        </w:rPr>
      </w:pPr>
      <w:r w:rsidRPr="00D302E8">
        <w:t xml:space="preserve">The VGV provides land and building indices every six months for all Victorian postcodes based on annual changes (financial year and calendar year). The indices are </w:t>
      </w:r>
      <w:r w:rsidRPr="00AB62B9">
        <w:t>published in the secure area of the DTF website every October (covering the period 1 January to 31 December) and April (c</w:t>
      </w:r>
      <w:r w:rsidR="003B0473">
        <w:t>overing the period 1 July to 30 </w:t>
      </w:r>
      <w:r w:rsidRPr="00AB62B9">
        <w:t>June).</w:t>
      </w:r>
      <w:r>
        <w:t xml:space="preserve"> </w:t>
      </w:r>
    </w:p>
    <w:p w:rsidR="00F95B0A" w:rsidRDefault="00EE22EB" w:rsidP="00A542BF">
      <w:r w:rsidRPr="00D20F7C">
        <w:t>E</w:t>
      </w:r>
      <w:r w:rsidR="003912D2" w:rsidRPr="00D302E8">
        <w:t>ntities with 30 June reporting periods</w:t>
      </w:r>
      <w:r w:rsidRPr="00D20F7C">
        <w:t xml:space="preserve"> are encouraged to use</w:t>
      </w:r>
      <w:r w:rsidR="003912D2" w:rsidRPr="00D302E8">
        <w:t xml:space="preserve"> the VGV calendar year indices issued in October </w:t>
      </w:r>
      <w:r w:rsidRPr="00D20F7C">
        <w:t>to perform</w:t>
      </w:r>
      <w:r w:rsidR="003912D2" w:rsidRPr="00D302E8">
        <w:t xml:space="preserve"> interim assessments</w:t>
      </w:r>
      <w:r w:rsidRPr="00D20F7C">
        <w:t xml:space="preserve"> of their assets to determine whether any material movements in fair value have occurred</w:t>
      </w:r>
      <w:r w:rsidR="003912D2" w:rsidRPr="00D302E8">
        <w:t xml:space="preserve">. </w:t>
      </w:r>
      <w:r w:rsidRPr="00D20F7C">
        <w:t>E</w:t>
      </w:r>
      <w:r w:rsidR="003912D2" w:rsidRPr="00D302E8">
        <w:t>ntities with 31 December reporting periods</w:t>
      </w:r>
      <w:r w:rsidRPr="00D20F7C">
        <w:t xml:space="preserve"> are encouraged to use the financial year</w:t>
      </w:r>
      <w:r w:rsidR="003912D2" w:rsidRPr="00D302E8">
        <w:t xml:space="preserve"> in</w:t>
      </w:r>
      <w:r w:rsidR="003912D2" w:rsidRPr="00AB62B9">
        <w:t xml:space="preserve">dices issued in April </w:t>
      </w:r>
      <w:r w:rsidRPr="00D20F7C">
        <w:t xml:space="preserve">to perform </w:t>
      </w:r>
      <w:r w:rsidR="003912D2" w:rsidRPr="00D302E8">
        <w:t>interim</w:t>
      </w:r>
      <w:r w:rsidRPr="00D20F7C">
        <w:t xml:space="preserve"> fair value</w:t>
      </w:r>
      <w:r w:rsidR="003912D2" w:rsidRPr="00D302E8">
        <w:t xml:space="preserve"> assessments.</w:t>
      </w:r>
      <w:r w:rsidR="003912D2">
        <w:t xml:space="preserve"> </w:t>
      </w:r>
    </w:p>
    <w:p w:rsidR="006A09D1" w:rsidRPr="00D20F7C" w:rsidRDefault="007B12D3" w:rsidP="00A542BF">
      <w:r>
        <w:t>In response to a</w:t>
      </w:r>
      <w:r w:rsidR="006A09D1" w:rsidRPr="00AB62B9">
        <w:t xml:space="preserve"> recommendation by VAGO in its audit report </w:t>
      </w:r>
      <w:r w:rsidR="006A09D1" w:rsidRPr="00AB62B9">
        <w:rPr>
          <w:i/>
        </w:rPr>
        <w:t>Public Asset Valuation</w:t>
      </w:r>
      <w:r w:rsidR="006A09D1" w:rsidRPr="000D72EA">
        <w:t>,</w:t>
      </w:r>
      <w:r>
        <w:t xml:space="preserve"> t</w:t>
      </w:r>
      <w:r w:rsidR="006A09D1" w:rsidRPr="002C4783">
        <w:t xml:space="preserve">he VGV has engaged Certified Practicing </w:t>
      </w:r>
      <w:proofErr w:type="spellStart"/>
      <w:r w:rsidR="006A09D1" w:rsidRPr="002C4783">
        <w:t>Valuers</w:t>
      </w:r>
      <w:proofErr w:type="spellEnd"/>
      <w:r w:rsidR="006A09D1" w:rsidRPr="002C4783">
        <w:t xml:space="preserve"> to carry out benchmark assessments within sel</w:t>
      </w:r>
      <w:r w:rsidR="006A09D1" w:rsidRPr="00AD5807">
        <w:t>ected metropolitan areas</w:t>
      </w:r>
      <w:r>
        <w:t xml:space="preserve"> to better capture the volatility of recent market movements</w:t>
      </w:r>
      <w:r w:rsidR="006A09D1" w:rsidRPr="00AD5807">
        <w:t xml:space="preserve">. The indexation factors for the benchmark areas and the corresponding postcodes have been incorporated into the </w:t>
      </w:r>
      <w:r w:rsidR="00191A3F" w:rsidRPr="00071360">
        <w:t xml:space="preserve">October </w:t>
      </w:r>
      <w:r w:rsidR="006A09D1" w:rsidRPr="007709AF">
        <w:t>land indexati</w:t>
      </w:r>
      <w:r w:rsidR="00EA6BBD">
        <w:t>on factors released in November </w:t>
      </w:r>
      <w:r w:rsidR="006A09D1" w:rsidRPr="007709AF">
        <w:t>20</w:t>
      </w:r>
      <w:r w:rsidR="006A09D1" w:rsidRPr="003B614B">
        <w:t>16</w:t>
      </w:r>
      <w:r w:rsidR="006A09D1" w:rsidRPr="00936599">
        <w:t>. The value of the same properties will be assessed on a regular basis and</w:t>
      </w:r>
      <w:r w:rsidR="00191A3F" w:rsidRPr="00D20F7C">
        <w:t xml:space="preserve"> </w:t>
      </w:r>
      <w:r w:rsidR="006A09D1" w:rsidRPr="00D20F7C">
        <w:t xml:space="preserve">VGV will continue to provide the indexation factors using the </w:t>
      </w:r>
      <w:r w:rsidR="00191A3F" w:rsidRPr="00D20F7C">
        <w:t xml:space="preserve">current </w:t>
      </w:r>
      <w:r w:rsidR="006A09D1" w:rsidRPr="00D20F7C">
        <w:t>modified approach</w:t>
      </w:r>
      <w:r w:rsidR="00191A3F" w:rsidRPr="00D20F7C">
        <w:t>.</w:t>
      </w:r>
    </w:p>
    <w:p w:rsidR="006E1D3A" w:rsidRPr="00A60032" w:rsidRDefault="006E1D3A" w:rsidP="00A91B6F">
      <w:pPr>
        <w:pStyle w:val="Heading4"/>
      </w:pPr>
      <w:r w:rsidRPr="00A60032">
        <w:t>Key points for interim assessments</w:t>
      </w:r>
    </w:p>
    <w:p w:rsidR="00C96F5F" w:rsidRPr="00A60032" w:rsidRDefault="00C96F5F" w:rsidP="00A542BF">
      <w:pPr>
        <w:spacing w:after="60"/>
      </w:pPr>
      <w:r w:rsidRPr="00A60032">
        <w:t xml:space="preserve">Key points </w:t>
      </w:r>
      <w:r w:rsidR="00F31533" w:rsidRPr="00A60032">
        <w:t xml:space="preserve">for VPS entities </w:t>
      </w:r>
      <w:r w:rsidRPr="00A60032">
        <w:t xml:space="preserve">to note when performing </w:t>
      </w:r>
      <w:r w:rsidR="00482FCC">
        <w:t>interim</w:t>
      </w:r>
      <w:r w:rsidRPr="00A60032">
        <w:t xml:space="preserve"> assessments </w:t>
      </w:r>
      <w:r w:rsidR="00871976" w:rsidRPr="00A60032">
        <w:t>include</w:t>
      </w:r>
      <w:r w:rsidRPr="00A60032">
        <w:t xml:space="preserve">: </w:t>
      </w:r>
    </w:p>
    <w:p w:rsidR="00C96F5F" w:rsidRPr="000D72EA" w:rsidRDefault="00C96F5F" w:rsidP="007D03CC">
      <w:pPr>
        <w:pStyle w:val="Bullet1"/>
        <w:spacing w:before="80" w:after="80"/>
      </w:pPr>
      <w:r w:rsidRPr="00C74692">
        <w:t xml:space="preserve">Fair value assessments should be conducted annually (between formal scheduled revaluations) using </w:t>
      </w:r>
      <w:r w:rsidR="006E57A8">
        <w:t xml:space="preserve">appropriate </w:t>
      </w:r>
      <w:r w:rsidRPr="00C74692">
        <w:t xml:space="preserve">fair value indicators, which include the VGV </w:t>
      </w:r>
      <w:r w:rsidR="006A72F2" w:rsidRPr="00D302E8">
        <w:t>l</w:t>
      </w:r>
      <w:r w:rsidRPr="00AB62B9">
        <w:t xml:space="preserve">and and </w:t>
      </w:r>
      <w:r w:rsidR="006A72F2" w:rsidRPr="00AB62B9">
        <w:t>b</w:t>
      </w:r>
      <w:r w:rsidRPr="000D72EA">
        <w:t xml:space="preserve">uilding indices and other relevant factors. </w:t>
      </w:r>
    </w:p>
    <w:p w:rsidR="00C96F5F" w:rsidRPr="00AD5807" w:rsidRDefault="00C96F5F" w:rsidP="007D03CC">
      <w:pPr>
        <w:pStyle w:val="Bullet1"/>
        <w:spacing w:before="80" w:after="80"/>
      </w:pPr>
      <w:r w:rsidRPr="0094447F">
        <w:t>This assessment should take into consideration the appropriate fair value indicators to determine whether any material (greater than 10 per cent but less than 40 per cent) or exceptionally material (greater than 40 per cent) changes in the asset’s value ha</w:t>
      </w:r>
      <w:r w:rsidRPr="002C4783">
        <w:t xml:space="preserve">s occurred. </w:t>
      </w:r>
    </w:p>
    <w:p w:rsidR="00B83CF6" w:rsidRPr="00AB62B9" w:rsidRDefault="00B83CF6" w:rsidP="007D03CC">
      <w:pPr>
        <w:pStyle w:val="Bullet1"/>
        <w:spacing w:before="80" w:after="80"/>
      </w:pPr>
      <w:r w:rsidRPr="00AB62B9">
        <w:t xml:space="preserve">For </w:t>
      </w:r>
      <w:r w:rsidRPr="00A65CD3">
        <w:rPr>
          <w:b/>
        </w:rPr>
        <w:t>land</w:t>
      </w:r>
      <w:r w:rsidRPr="00D302E8">
        <w:t>, entities may use the VGV land indices</w:t>
      </w:r>
      <w:r w:rsidR="00DA310F">
        <w:t>,</w:t>
      </w:r>
      <w:r w:rsidRPr="00D302E8">
        <w:t xml:space="preserve"> </w:t>
      </w:r>
      <w:r w:rsidRPr="00AB62B9">
        <w:t>which are based on the post</w:t>
      </w:r>
      <w:r w:rsidRPr="000D72EA">
        <w:t xml:space="preserve"> code of each property. Indices are provided for each of the land types</w:t>
      </w:r>
      <w:r w:rsidR="003B0473">
        <w:t xml:space="preserve"> – </w:t>
      </w:r>
      <w:r w:rsidRPr="000D72EA">
        <w:t xml:space="preserve">residential, industrial, commercial and </w:t>
      </w:r>
      <w:proofErr w:type="spellStart"/>
      <w:r w:rsidRPr="000D72EA">
        <w:t>Englobo</w:t>
      </w:r>
      <w:proofErr w:type="spellEnd"/>
      <w:r w:rsidRPr="000D72EA">
        <w:t xml:space="preserve"> (development land</w:t>
      </w:r>
      <w:r>
        <w:t>), and e</w:t>
      </w:r>
      <w:r w:rsidRPr="00D302E8">
        <w:t>ntities should adopt the appropriate indices depending on the zoning of land, rather than what it is bein</w:t>
      </w:r>
      <w:r w:rsidRPr="00AB62B9">
        <w:t>g used for.</w:t>
      </w:r>
    </w:p>
    <w:p w:rsidR="00B83CF6" w:rsidRPr="00AB62B9" w:rsidRDefault="00B83CF6" w:rsidP="007D03CC">
      <w:pPr>
        <w:pStyle w:val="Bullet1"/>
        <w:spacing w:before="80" w:after="80"/>
      </w:pPr>
      <w:r w:rsidRPr="00A65CD3">
        <w:rPr>
          <w:b/>
        </w:rPr>
        <w:t>Infrastructure assets</w:t>
      </w:r>
      <w:r w:rsidRPr="00D302E8">
        <w:t xml:space="preserve"> valued on a </w:t>
      </w:r>
      <w:r w:rsidR="00DA310F">
        <w:t>depreciated replacement cost (</w:t>
      </w:r>
      <w:r w:rsidRPr="00D302E8">
        <w:t>DRC</w:t>
      </w:r>
      <w:r w:rsidR="00DA310F">
        <w:t>)</w:t>
      </w:r>
      <w:r w:rsidRPr="00D302E8">
        <w:t xml:space="preserve"> basis should be assessed against relevant indices for the cost of construction</w:t>
      </w:r>
      <w:r w:rsidR="003B0473">
        <w:t xml:space="preserve">. </w:t>
      </w:r>
    </w:p>
    <w:p w:rsidR="00C96F5F" w:rsidRPr="00AB62B9" w:rsidRDefault="00C96F5F" w:rsidP="007D03CC">
      <w:pPr>
        <w:pStyle w:val="Bullet1"/>
        <w:spacing w:before="80" w:after="80"/>
      </w:pPr>
      <w:r w:rsidRPr="00AD5807">
        <w:t xml:space="preserve">For </w:t>
      </w:r>
      <w:r w:rsidRPr="00D20F7C">
        <w:rPr>
          <w:b/>
        </w:rPr>
        <w:t>non</w:t>
      </w:r>
      <w:r w:rsidR="005C50EC">
        <w:rPr>
          <w:b/>
        </w:rPr>
        <w:noBreakHyphen/>
      </w:r>
      <w:r w:rsidRPr="00D20F7C">
        <w:rPr>
          <w:b/>
        </w:rPr>
        <w:t>specialised buildings</w:t>
      </w:r>
      <w:r w:rsidRPr="00D302E8">
        <w:t xml:space="preserve"> valued on a market value basis, no separate indices are produced by the VGV. Entities may use the land indices, which are based on market values, as a guide for their assessment. </w:t>
      </w:r>
    </w:p>
    <w:p w:rsidR="00C96F5F" w:rsidRPr="00AB62B9" w:rsidRDefault="00C96F5F" w:rsidP="007D03CC">
      <w:pPr>
        <w:pStyle w:val="Bullet1"/>
        <w:spacing w:before="80" w:after="80"/>
      </w:pPr>
      <w:r w:rsidRPr="00AB62B9">
        <w:t xml:space="preserve">For </w:t>
      </w:r>
      <w:r w:rsidRPr="00D20F7C">
        <w:rPr>
          <w:b/>
        </w:rPr>
        <w:t>specialised buildings</w:t>
      </w:r>
      <w:r w:rsidRPr="00D302E8">
        <w:t xml:space="preserve"> valued on a DRC basis, entities may use the VGV building cost indexation factors on the DTF website for their assessment. </w:t>
      </w:r>
    </w:p>
    <w:p w:rsidR="00482FCC" w:rsidRDefault="00C96F5F" w:rsidP="007D03CC">
      <w:pPr>
        <w:pStyle w:val="Bullet1"/>
        <w:spacing w:before="80" w:after="80"/>
      </w:pPr>
      <w:r w:rsidRPr="000D72EA">
        <w:t xml:space="preserve">Assessment of movements in asset values against the appropriate indices is on a compounding or cumulative basis. This means movements should be considered in aggregate for the interim years between </w:t>
      </w:r>
      <w:r w:rsidR="003B7EFE" w:rsidRPr="0094447F">
        <w:t>last managerial/</w:t>
      </w:r>
      <w:r w:rsidRPr="002C4783">
        <w:t xml:space="preserve">formal scheduled revaluations (i.e. years 1 to 4). </w:t>
      </w:r>
    </w:p>
    <w:p w:rsidR="00E018C9" w:rsidRDefault="00E018C9">
      <w:pPr>
        <w:spacing w:before="0" w:after="200"/>
      </w:pPr>
      <w:r>
        <w:br w:type="page"/>
      </w:r>
    </w:p>
    <w:p w:rsidR="00C96F5F" w:rsidRDefault="00B600DC" w:rsidP="00E018C9">
      <w:pPr>
        <w:pStyle w:val="NormalIndent"/>
      </w:pPr>
      <w:r w:rsidRPr="00D302E8">
        <w:lastRenderedPageBreak/>
        <w:t xml:space="preserve">An </w:t>
      </w:r>
      <w:r w:rsidR="00BF04C2" w:rsidRPr="00D20F7C">
        <w:t xml:space="preserve">illustrative </w:t>
      </w:r>
      <w:r w:rsidRPr="00D302E8">
        <w:t xml:space="preserve">example </w:t>
      </w:r>
      <w:r w:rsidR="00BF04C2" w:rsidRPr="00D20F7C">
        <w:t xml:space="preserve">of how indices should be considered on a cumulative basis is provided below: </w:t>
      </w:r>
    </w:p>
    <w:tbl>
      <w:tblPr>
        <w:tblStyle w:val="DTFfinancialtable"/>
        <w:tblW w:w="0" w:type="auto"/>
        <w:tblInd w:w="504" w:type="dxa"/>
        <w:tblLayout w:type="fixed"/>
        <w:tblLook w:val="04A0" w:firstRow="1" w:lastRow="0" w:firstColumn="1" w:lastColumn="0" w:noHBand="0" w:noVBand="1"/>
      </w:tblPr>
      <w:tblGrid>
        <w:gridCol w:w="4111"/>
        <w:gridCol w:w="1134"/>
        <w:gridCol w:w="1215"/>
        <w:gridCol w:w="1206"/>
        <w:gridCol w:w="982"/>
      </w:tblGrid>
      <w:tr w:rsidR="003B0473" w:rsidRPr="00A60032" w:rsidTr="00E018C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111" w:type="dxa"/>
            <w:noWrap/>
            <w:hideMark/>
          </w:tcPr>
          <w:p w:rsidR="00E24D2F" w:rsidRPr="00D20F7C" w:rsidRDefault="00E24D2F" w:rsidP="00405535">
            <w:pPr>
              <w:spacing w:before="0" w:after="0" w:line="240" w:lineRule="auto"/>
              <w:rPr>
                <w:rFonts w:eastAsia="Times New Roman" w:cs="Calibri"/>
                <w:b/>
              </w:rPr>
            </w:pPr>
            <w:r w:rsidRPr="00D20F7C">
              <w:rPr>
                <w:rFonts w:eastAsia="Times New Roman" w:cs="Calibri"/>
                <w:b/>
              </w:rPr>
              <w:t>Valuation</w:t>
            </w:r>
          </w:p>
        </w:tc>
        <w:tc>
          <w:tcPr>
            <w:tcW w:w="1134" w:type="dxa"/>
            <w:noWrap/>
            <w:hideMark/>
          </w:tcPr>
          <w:p w:rsidR="00E24D2F" w:rsidRPr="00D20F7C" w:rsidRDefault="00E24D2F" w:rsidP="003B0473">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rPr>
            </w:pPr>
            <w:r w:rsidRPr="00D20F7C">
              <w:rPr>
                <w:rFonts w:eastAsia="Times New Roman" w:cs="Calibri"/>
                <w:b/>
              </w:rPr>
              <w:t>Year 1</w:t>
            </w:r>
          </w:p>
        </w:tc>
        <w:tc>
          <w:tcPr>
            <w:tcW w:w="1215" w:type="dxa"/>
            <w:noWrap/>
            <w:hideMark/>
          </w:tcPr>
          <w:p w:rsidR="00E24D2F" w:rsidRPr="00D20F7C" w:rsidRDefault="00E24D2F" w:rsidP="003B0473">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rPr>
            </w:pPr>
            <w:r w:rsidRPr="00D20F7C">
              <w:rPr>
                <w:rFonts w:eastAsia="Times New Roman" w:cs="Calibri"/>
                <w:b/>
              </w:rPr>
              <w:t>Year 2</w:t>
            </w:r>
          </w:p>
        </w:tc>
        <w:tc>
          <w:tcPr>
            <w:tcW w:w="1206" w:type="dxa"/>
            <w:noWrap/>
            <w:hideMark/>
          </w:tcPr>
          <w:p w:rsidR="00E24D2F" w:rsidRPr="00D20F7C" w:rsidRDefault="00E24D2F" w:rsidP="003B0473">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rPr>
            </w:pPr>
            <w:r w:rsidRPr="00D20F7C">
              <w:rPr>
                <w:rFonts w:eastAsia="Times New Roman" w:cs="Calibri"/>
                <w:b/>
              </w:rPr>
              <w:t>Year 3</w:t>
            </w:r>
          </w:p>
        </w:tc>
        <w:tc>
          <w:tcPr>
            <w:tcW w:w="982" w:type="dxa"/>
            <w:noWrap/>
            <w:hideMark/>
          </w:tcPr>
          <w:p w:rsidR="00E24D2F" w:rsidRPr="00D20F7C" w:rsidRDefault="00E24D2F" w:rsidP="003B0473">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b/>
              </w:rPr>
            </w:pPr>
            <w:r w:rsidRPr="00D20F7C">
              <w:rPr>
                <w:rFonts w:eastAsia="Times New Roman" w:cs="Calibri"/>
                <w:b/>
              </w:rPr>
              <w:t>Year 4</w:t>
            </w:r>
          </w:p>
        </w:tc>
      </w:tr>
      <w:tr w:rsidR="00432BB3" w:rsidRPr="00A60032" w:rsidTr="00E018C9">
        <w:trPr>
          <w:trHeight w:val="288"/>
        </w:trPr>
        <w:tc>
          <w:tcPr>
            <w:cnfStyle w:val="001000000000" w:firstRow="0" w:lastRow="0" w:firstColumn="1" w:lastColumn="0" w:oddVBand="0" w:evenVBand="0" w:oddHBand="0" w:evenHBand="0" w:firstRowFirstColumn="0" w:firstRowLastColumn="0" w:lastRowFirstColumn="0" w:lastRowLastColumn="0"/>
            <w:tcW w:w="4111" w:type="dxa"/>
            <w:noWrap/>
            <w:hideMark/>
          </w:tcPr>
          <w:p w:rsidR="00E24D2F" w:rsidRPr="00D20F7C" w:rsidRDefault="00E24D2F" w:rsidP="00A91B6F">
            <w:pPr>
              <w:pStyle w:val="Tabletext"/>
              <w:spacing w:before="30" w:after="30"/>
            </w:pPr>
            <w:r w:rsidRPr="00D20F7C">
              <w:t>Annual indices rate</w:t>
            </w:r>
          </w:p>
        </w:tc>
        <w:tc>
          <w:tcPr>
            <w:tcW w:w="1134"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1.0</w:t>
            </w:r>
            <w:r w:rsidR="00CB0777">
              <w:t>9</w:t>
            </w:r>
          </w:p>
        </w:tc>
        <w:tc>
          <w:tcPr>
            <w:tcW w:w="1215"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w:t>
            </w:r>
            <w:r w:rsidR="00CB0777">
              <w:t>11</w:t>
            </w:r>
          </w:p>
        </w:tc>
        <w:tc>
          <w:tcPr>
            <w:tcW w:w="1206"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w:t>
            </w:r>
            <w:r w:rsidR="00CB0777">
              <w:t>12</w:t>
            </w:r>
          </w:p>
        </w:tc>
        <w:tc>
          <w:tcPr>
            <w:tcW w:w="982"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1.0</w:t>
            </w:r>
            <w:r w:rsidR="00CB0777">
              <w:t>8</w:t>
            </w:r>
          </w:p>
        </w:tc>
      </w:tr>
      <w:tr w:rsidR="003B0473" w:rsidRPr="00A60032" w:rsidTr="00E018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1" w:type="dxa"/>
            <w:noWrap/>
            <w:hideMark/>
          </w:tcPr>
          <w:p w:rsidR="00E24D2F" w:rsidRPr="00D20F7C" w:rsidRDefault="00E24D2F" w:rsidP="00A91B6F">
            <w:pPr>
              <w:pStyle w:val="Tabletext"/>
              <w:spacing w:before="30" w:after="30"/>
            </w:pPr>
            <w:r w:rsidRPr="00D20F7C">
              <w:t xml:space="preserve">Valuation at 30 June </w:t>
            </w:r>
            <w:r w:rsidR="00432BB3">
              <w:t xml:space="preserve">Year 0: </w:t>
            </w:r>
            <w:r w:rsidRPr="00D20F7C">
              <w:t>$1,000</w:t>
            </w:r>
          </w:p>
        </w:tc>
        <w:tc>
          <w:tcPr>
            <w:tcW w:w="1134" w:type="dxa"/>
            <w:noWrap/>
            <w:hideMark/>
          </w:tcPr>
          <w:p w:rsidR="00E24D2F" w:rsidRPr="00D20F7C" w:rsidRDefault="00E24D2F" w:rsidP="0024557E">
            <w:pPr>
              <w:pStyle w:val="Tabletextright"/>
              <w:spacing w:before="30" w:after="30"/>
              <w:cnfStyle w:val="000000010000" w:firstRow="0" w:lastRow="0" w:firstColumn="0" w:lastColumn="0" w:oddVBand="0" w:evenVBand="0" w:oddHBand="0" w:evenHBand="1" w:firstRowFirstColumn="0" w:firstRowLastColumn="0" w:lastRowFirstColumn="0" w:lastRowLastColumn="0"/>
            </w:pPr>
            <w:r w:rsidRPr="00D20F7C">
              <w:t>1</w:t>
            </w:r>
            <w:r w:rsidR="0024557E">
              <w:t> </w:t>
            </w:r>
            <w:r w:rsidRPr="00D20F7C">
              <w:t>0</w:t>
            </w:r>
            <w:r w:rsidR="00CB0777">
              <w:t>9</w:t>
            </w:r>
            <w:r w:rsidRPr="00D20F7C">
              <w:t xml:space="preserve">0 </w:t>
            </w:r>
          </w:p>
        </w:tc>
        <w:tc>
          <w:tcPr>
            <w:tcW w:w="1215" w:type="dxa"/>
            <w:noWrap/>
            <w:hideMark/>
          </w:tcPr>
          <w:p w:rsidR="00E24D2F" w:rsidRPr="00D20F7C" w:rsidRDefault="00E24D2F" w:rsidP="0024557E">
            <w:pPr>
              <w:pStyle w:val="Tabletextright"/>
              <w:spacing w:before="30" w:after="30"/>
              <w:cnfStyle w:val="000000010000" w:firstRow="0" w:lastRow="0" w:firstColumn="0" w:lastColumn="0" w:oddVBand="0" w:evenVBand="0" w:oddHBand="0" w:evenHBand="1" w:firstRowFirstColumn="0" w:firstRowLastColumn="0" w:lastRowFirstColumn="0" w:lastRowLastColumn="0"/>
            </w:pPr>
            <w:r w:rsidRPr="00D20F7C">
              <w:t>1</w:t>
            </w:r>
            <w:r w:rsidR="0024557E">
              <w:t> </w:t>
            </w:r>
            <w:r w:rsidR="00CB0777">
              <w:t>210</w:t>
            </w:r>
            <w:r w:rsidRPr="00D20F7C">
              <w:t xml:space="preserve"> </w:t>
            </w:r>
          </w:p>
        </w:tc>
        <w:tc>
          <w:tcPr>
            <w:tcW w:w="1206" w:type="dxa"/>
            <w:noWrap/>
            <w:hideMark/>
          </w:tcPr>
          <w:p w:rsidR="00E24D2F" w:rsidRPr="00D20F7C" w:rsidRDefault="003B0473" w:rsidP="0024557E">
            <w:pPr>
              <w:pStyle w:val="Tabletextright"/>
              <w:spacing w:before="30" w:after="30"/>
              <w:cnfStyle w:val="000000010000" w:firstRow="0" w:lastRow="0" w:firstColumn="0" w:lastColumn="0" w:oddVBand="0" w:evenVBand="0" w:oddHBand="0" w:evenHBand="1" w:firstRowFirstColumn="0" w:firstRowLastColumn="0" w:lastRowFirstColumn="0" w:lastRowLastColumn="0"/>
            </w:pPr>
            <w:r>
              <w:t xml:space="preserve"> </w:t>
            </w:r>
            <w:r w:rsidR="00E24D2F" w:rsidRPr="00D20F7C">
              <w:t>1</w:t>
            </w:r>
            <w:r w:rsidR="0024557E">
              <w:t> </w:t>
            </w:r>
            <w:r w:rsidR="00CB0777">
              <w:t>355</w:t>
            </w:r>
            <w:r w:rsidR="00E24D2F" w:rsidRPr="00D20F7C">
              <w:t xml:space="preserve"> </w:t>
            </w:r>
          </w:p>
        </w:tc>
        <w:tc>
          <w:tcPr>
            <w:tcW w:w="982" w:type="dxa"/>
            <w:noWrap/>
            <w:hideMark/>
          </w:tcPr>
          <w:p w:rsidR="00E24D2F" w:rsidRPr="00D20F7C" w:rsidRDefault="00432BB3" w:rsidP="00A91B6F">
            <w:pPr>
              <w:pStyle w:val="Tabletextright"/>
              <w:spacing w:before="30" w:after="30"/>
              <w:cnfStyle w:val="000000010000" w:firstRow="0" w:lastRow="0" w:firstColumn="0" w:lastColumn="0" w:oddVBand="0" w:evenVBand="0" w:oddHBand="0" w:evenHBand="1" w:firstRowFirstColumn="0" w:firstRowLastColumn="0" w:lastRowFirstColumn="0" w:lastRowLastColumn="0"/>
            </w:pPr>
            <w:r>
              <w:t>Pending</w:t>
            </w:r>
            <w:r w:rsidRPr="005242F9">
              <w:rPr>
                <w:vertAlign w:val="superscript"/>
              </w:rPr>
              <w:t>3</w:t>
            </w:r>
            <w:r w:rsidR="005C50EC">
              <w:t xml:space="preserve"> </w:t>
            </w:r>
          </w:p>
        </w:tc>
      </w:tr>
      <w:tr w:rsidR="00432BB3" w:rsidRPr="00A60032" w:rsidTr="00E018C9">
        <w:trPr>
          <w:trHeight w:val="288"/>
        </w:trPr>
        <w:tc>
          <w:tcPr>
            <w:cnfStyle w:val="001000000000" w:firstRow="0" w:lastRow="0" w:firstColumn="1" w:lastColumn="0" w:oddVBand="0" w:evenVBand="0" w:oddHBand="0" w:evenHBand="0" w:firstRowFirstColumn="0" w:firstRowLastColumn="0" w:lastRowFirstColumn="0" w:lastRowLastColumn="0"/>
            <w:tcW w:w="4111" w:type="dxa"/>
            <w:noWrap/>
            <w:hideMark/>
          </w:tcPr>
          <w:p w:rsidR="00E24D2F" w:rsidRPr="00D20F7C" w:rsidRDefault="00E24D2F" w:rsidP="00A91B6F">
            <w:pPr>
              <w:pStyle w:val="Tabletext"/>
              <w:spacing w:before="30" w:after="30"/>
            </w:pPr>
            <w:r w:rsidRPr="00D20F7C">
              <w:t xml:space="preserve">Compounded indices rate since Year </w:t>
            </w:r>
            <w:r w:rsidR="00432BB3">
              <w:t>0</w:t>
            </w:r>
          </w:p>
        </w:tc>
        <w:tc>
          <w:tcPr>
            <w:tcW w:w="1134"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1.0</w:t>
            </w:r>
            <w:r w:rsidR="00CB0777">
              <w:t>9</w:t>
            </w:r>
          </w:p>
        </w:tc>
        <w:tc>
          <w:tcPr>
            <w:tcW w:w="1215"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w:t>
            </w:r>
            <w:r w:rsidR="00CB0777">
              <w:t>21</w:t>
            </w:r>
          </w:p>
        </w:tc>
        <w:tc>
          <w:tcPr>
            <w:tcW w:w="1206"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w:t>
            </w:r>
            <w:r w:rsidR="00CB0777">
              <w:t>36</w:t>
            </w:r>
          </w:p>
        </w:tc>
        <w:tc>
          <w:tcPr>
            <w:tcW w:w="982" w:type="dxa"/>
            <w:noWrap/>
            <w:hideMark/>
          </w:tcPr>
          <w:p w:rsidR="00E24D2F" w:rsidRPr="00D20F7C" w:rsidRDefault="00E24D2F" w:rsidP="00A91B6F">
            <w:pPr>
              <w:pStyle w:val="Tabletextright"/>
              <w:spacing w:before="30" w:after="30"/>
              <w:cnfStyle w:val="000000000000" w:firstRow="0" w:lastRow="0" w:firstColumn="0" w:lastColumn="0" w:oddVBand="0" w:evenVBand="0" w:oddHBand="0" w:evenHBand="0" w:firstRowFirstColumn="0" w:firstRowLastColumn="0" w:lastRowFirstColumn="0" w:lastRowLastColumn="0"/>
            </w:pPr>
            <w:r w:rsidRPr="00D20F7C">
              <w:t>1.</w:t>
            </w:r>
            <w:r w:rsidR="00CB0777">
              <w:t>46</w:t>
            </w:r>
          </w:p>
        </w:tc>
      </w:tr>
      <w:tr w:rsidR="003B0473" w:rsidRPr="00A60032" w:rsidTr="00E018C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1" w:type="dxa"/>
            <w:noWrap/>
            <w:hideMark/>
          </w:tcPr>
          <w:p w:rsidR="00E24D2F" w:rsidRPr="00D20F7C" w:rsidRDefault="00E24D2F" w:rsidP="00A91B6F">
            <w:pPr>
              <w:pStyle w:val="Tabletext"/>
              <w:spacing w:before="30" w:after="30"/>
            </w:pPr>
            <w:r w:rsidRPr="00D20F7C">
              <w:t>Action required</w:t>
            </w:r>
          </w:p>
        </w:tc>
        <w:tc>
          <w:tcPr>
            <w:tcW w:w="1134" w:type="dxa"/>
            <w:noWrap/>
            <w:hideMark/>
          </w:tcPr>
          <w:p w:rsidR="00E24D2F" w:rsidRPr="00D20F7C" w:rsidRDefault="00CB0777" w:rsidP="00A91B6F">
            <w:pPr>
              <w:pStyle w:val="Tabletext"/>
              <w:spacing w:before="30" w:after="30"/>
              <w:cnfStyle w:val="000000010000" w:firstRow="0" w:lastRow="0" w:firstColumn="0" w:lastColumn="0" w:oddVBand="0" w:evenVBand="0" w:oddHBand="0" w:evenHBand="1" w:firstRowFirstColumn="0" w:firstRowLastColumn="0" w:lastRowFirstColumn="0" w:lastRowLastColumn="0"/>
            </w:pPr>
            <w:r>
              <w:t>None</w:t>
            </w:r>
            <w:r w:rsidR="00432BB3" w:rsidRPr="005242F9">
              <w:rPr>
                <w:vertAlign w:val="superscript"/>
              </w:rPr>
              <w:t>1</w:t>
            </w:r>
          </w:p>
        </w:tc>
        <w:tc>
          <w:tcPr>
            <w:tcW w:w="1215" w:type="dxa"/>
            <w:noWrap/>
            <w:hideMark/>
          </w:tcPr>
          <w:p w:rsidR="00E24D2F" w:rsidRPr="00D20F7C" w:rsidRDefault="00E24D2F" w:rsidP="00A91B6F">
            <w:pPr>
              <w:pStyle w:val="Tabletext"/>
              <w:spacing w:before="30" w:after="30"/>
              <w:cnfStyle w:val="000000010000" w:firstRow="0" w:lastRow="0" w:firstColumn="0" w:lastColumn="0" w:oddVBand="0" w:evenVBand="0" w:oddHBand="0" w:evenHBand="1" w:firstRowFirstColumn="0" w:firstRowLastColumn="0" w:lastRowFirstColumn="0" w:lastRowLastColumn="0"/>
            </w:pPr>
            <w:r w:rsidRPr="00D20F7C">
              <w:t>Managerial</w:t>
            </w:r>
            <w:r w:rsidR="00432BB3" w:rsidRPr="005242F9">
              <w:rPr>
                <w:vertAlign w:val="superscript"/>
              </w:rPr>
              <w:t>2</w:t>
            </w:r>
          </w:p>
        </w:tc>
        <w:tc>
          <w:tcPr>
            <w:tcW w:w="1206" w:type="dxa"/>
            <w:noWrap/>
            <w:hideMark/>
          </w:tcPr>
          <w:p w:rsidR="00E24D2F" w:rsidRPr="00D20F7C" w:rsidRDefault="007E6207" w:rsidP="00A91B6F">
            <w:pPr>
              <w:pStyle w:val="Tabletext"/>
              <w:spacing w:before="30" w:after="30"/>
              <w:cnfStyle w:val="000000010000" w:firstRow="0" w:lastRow="0" w:firstColumn="0" w:lastColumn="0" w:oddVBand="0" w:evenVBand="0" w:oddHBand="0" w:evenHBand="1" w:firstRowFirstColumn="0" w:firstRowLastColumn="0" w:lastRowFirstColumn="0" w:lastRowLastColumn="0"/>
            </w:pPr>
            <w:r w:rsidRPr="00D20F7C">
              <w:t>Managerial</w:t>
            </w:r>
            <w:r w:rsidR="00432BB3" w:rsidRPr="00A65CD3">
              <w:rPr>
                <w:vertAlign w:val="superscript"/>
              </w:rPr>
              <w:t>2</w:t>
            </w:r>
          </w:p>
        </w:tc>
        <w:tc>
          <w:tcPr>
            <w:tcW w:w="982" w:type="dxa"/>
            <w:noWrap/>
            <w:hideMark/>
          </w:tcPr>
          <w:p w:rsidR="00E24D2F" w:rsidRPr="00D20F7C" w:rsidRDefault="007E6207" w:rsidP="00A91B6F">
            <w:pPr>
              <w:pStyle w:val="Tabletext"/>
              <w:spacing w:before="30" w:after="30"/>
              <w:cnfStyle w:val="000000010000" w:firstRow="0" w:lastRow="0" w:firstColumn="0" w:lastColumn="0" w:oddVBand="0" w:evenVBand="0" w:oddHBand="0" w:evenHBand="1" w:firstRowFirstColumn="0" w:firstRowLastColumn="0" w:lastRowFirstColumn="0" w:lastRowLastColumn="0"/>
            </w:pPr>
            <w:r>
              <w:t>Formal</w:t>
            </w:r>
            <w:r w:rsidR="00432BB3" w:rsidRPr="005242F9">
              <w:rPr>
                <w:vertAlign w:val="superscript"/>
              </w:rPr>
              <w:t>3</w:t>
            </w:r>
          </w:p>
        </w:tc>
      </w:tr>
    </w:tbl>
    <w:p w:rsidR="003A48E8" w:rsidRDefault="003B7EFE" w:rsidP="00E018C9">
      <w:pPr>
        <w:pStyle w:val="NewsletterNote"/>
        <w:numPr>
          <w:ilvl w:val="0"/>
          <w:numId w:val="41"/>
        </w:numPr>
        <w:ind w:left="873"/>
      </w:pPr>
      <w:r w:rsidRPr="00D20F7C">
        <w:t xml:space="preserve">No action </w:t>
      </w:r>
      <w:r w:rsidR="00B83CF6">
        <w:t>is required</w:t>
      </w:r>
      <w:r w:rsidRPr="00D20F7C">
        <w:t xml:space="preserve"> as </w:t>
      </w:r>
      <w:r w:rsidR="00B83CF6">
        <w:t>th</w:t>
      </w:r>
      <w:r w:rsidR="007B12D3">
        <w:t>ere</w:t>
      </w:r>
      <w:r w:rsidR="00B83CF6">
        <w:t xml:space="preserve"> is only a </w:t>
      </w:r>
      <w:r w:rsidR="00432BB3">
        <w:t>9</w:t>
      </w:r>
      <w:r w:rsidR="0024557E">
        <w:t xml:space="preserve"> per cent</w:t>
      </w:r>
      <w:r w:rsidRPr="00D20F7C">
        <w:t xml:space="preserve"> increase from the last valuation.</w:t>
      </w:r>
    </w:p>
    <w:p w:rsidR="00432BB3" w:rsidRPr="00001008" w:rsidRDefault="00432BB3" w:rsidP="00E018C9">
      <w:pPr>
        <w:pStyle w:val="NewsletterNote"/>
        <w:numPr>
          <w:ilvl w:val="0"/>
          <w:numId w:val="41"/>
        </w:numPr>
        <w:ind w:left="873"/>
      </w:pPr>
      <w:r w:rsidRPr="00001008">
        <w:t xml:space="preserve">Managerial valuation is required as there is </w:t>
      </w:r>
      <w:r w:rsidR="006F412C" w:rsidRPr="00001008">
        <w:t xml:space="preserve">a </w:t>
      </w:r>
      <w:r w:rsidRPr="00001008">
        <w:t>more than 10</w:t>
      </w:r>
      <w:r w:rsidR="0024557E" w:rsidRPr="00001008">
        <w:t xml:space="preserve"> per cent </w:t>
      </w:r>
      <w:r w:rsidRPr="00001008">
        <w:t xml:space="preserve">increase </w:t>
      </w:r>
      <w:r w:rsidR="00733E51" w:rsidRPr="00001008">
        <w:t>since</w:t>
      </w:r>
      <w:r w:rsidRPr="00001008">
        <w:t xml:space="preserve"> the </w:t>
      </w:r>
      <w:r w:rsidR="00733E51" w:rsidRPr="00001008">
        <w:t xml:space="preserve">last scheduled, interim or managerial revaluation (whichever is the </w:t>
      </w:r>
      <w:r w:rsidRPr="00001008">
        <w:t>most recent</w:t>
      </w:r>
      <w:r w:rsidR="00733E51" w:rsidRPr="00001008">
        <w:t>)</w:t>
      </w:r>
      <w:r w:rsidRPr="00001008">
        <w:t xml:space="preserve"> but less than 40</w:t>
      </w:r>
      <w:r w:rsidR="0024557E" w:rsidRPr="00001008">
        <w:t xml:space="preserve"> per cent</w:t>
      </w:r>
      <w:r w:rsidRPr="00001008">
        <w:t xml:space="preserve"> increase from the last formal revaluation.</w:t>
      </w:r>
    </w:p>
    <w:p w:rsidR="00432BB3" w:rsidRDefault="00432BB3" w:rsidP="00E018C9">
      <w:pPr>
        <w:pStyle w:val="NewsletterNote"/>
        <w:numPr>
          <w:ilvl w:val="0"/>
          <w:numId w:val="41"/>
        </w:numPr>
        <w:ind w:left="873"/>
      </w:pPr>
      <w:r w:rsidRPr="00001008">
        <w:t xml:space="preserve">Formal revaluation is required as there is </w:t>
      </w:r>
      <w:r w:rsidR="006F412C" w:rsidRPr="00001008">
        <w:t xml:space="preserve">a </w:t>
      </w:r>
      <w:r w:rsidRPr="00001008">
        <w:t>more than 40</w:t>
      </w:r>
      <w:r w:rsidR="0024557E" w:rsidRPr="00001008">
        <w:t xml:space="preserve"> per cent</w:t>
      </w:r>
      <w:r w:rsidRPr="00001008">
        <w:t xml:space="preserve"> increase since last formal revaluation.</w:t>
      </w:r>
    </w:p>
    <w:p w:rsidR="00C96F5F" w:rsidRDefault="00C96F5F" w:rsidP="00E018C9">
      <w:pPr>
        <w:pStyle w:val="NormalIndent"/>
      </w:pPr>
      <w:r w:rsidRPr="00C74692">
        <w:t xml:space="preserve">If an adjustment to the asset’s fair value is triggered, entities </w:t>
      </w:r>
      <w:r w:rsidRPr="00D302E8">
        <w:t>should ensure they adjust the book value of the asset by the appropriate indexation factor before adjusting for depreciation. Note that this process should be performe</w:t>
      </w:r>
      <w:r w:rsidRPr="00AB62B9">
        <w:t>d on a</w:t>
      </w:r>
      <w:r w:rsidR="00B83CF6">
        <w:t>n</w:t>
      </w:r>
      <w:r w:rsidRPr="00AB62B9">
        <w:t xml:space="preserve"> </w:t>
      </w:r>
      <w:r w:rsidR="00B83CF6">
        <w:t>asset</w:t>
      </w:r>
      <w:r w:rsidR="005C50EC">
        <w:noBreakHyphen/>
      </w:r>
      <w:r w:rsidRPr="00AB62B9">
        <w:t>by</w:t>
      </w:r>
      <w:r w:rsidR="005C50EC">
        <w:noBreakHyphen/>
      </w:r>
      <w:r w:rsidR="00B83CF6">
        <w:t>asset</w:t>
      </w:r>
      <w:r w:rsidRPr="00AB62B9">
        <w:t xml:space="preserve"> basis, as the level of depreciation may vary for different types of assets.</w:t>
      </w:r>
    </w:p>
    <w:p w:rsidR="00001008" w:rsidRPr="000D72EA" w:rsidRDefault="00001008" w:rsidP="00001008">
      <w:pPr>
        <w:pStyle w:val="NewsletterNote"/>
      </w:pPr>
    </w:p>
    <w:p w:rsidR="00C34A9C" w:rsidRPr="00D20F7C" w:rsidRDefault="001012CC" w:rsidP="007D03CC">
      <w:pPr>
        <w:pStyle w:val="Heading3"/>
      </w:pPr>
      <w:r w:rsidRPr="00D20F7C">
        <w:t>R</w:t>
      </w:r>
      <w:r w:rsidR="00A14464" w:rsidRPr="00D20F7C">
        <w:t>eclassif</w:t>
      </w:r>
      <w:r w:rsidRPr="00D20F7C">
        <w:t>ication of</w:t>
      </w:r>
      <w:r w:rsidR="00A14464" w:rsidRPr="00D20F7C">
        <w:t xml:space="preserve"> non</w:t>
      </w:r>
      <w:r w:rsidR="005C50EC">
        <w:noBreakHyphen/>
      </w:r>
      <w:r w:rsidR="00A14464" w:rsidRPr="00D20F7C">
        <w:t xml:space="preserve">financial </w:t>
      </w:r>
      <w:r w:rsidR="00706CE9" w:rsidRPr="00D20F7C">
        <w:t xml:space="preserve">physical </w:t>
      </w:r>
      <w:r w:rsidR="00A14464" w:rsidRPr="00D20F7C">
        <w:t>a</w:t>
      </w:r>
      <w:r w:rsidR="00C34A9C" w:rsidRPr="00D20F7C">
        <w:t xml:space="preserve">ssets </w:t>
      </w:r>
      <w:r w:rsidR="00A14464" w:rsidRPr="00D20F7C">
        <w:t>as ‘</w:t>
      </w:r>
      <w:r w:rsidR="00C34A9C" w:rsidRPr="00D20F7C">
        <w:t>held for sale</w:t>
      </w:r>
      <w:r w:rsidR="00A14464" w:rsidRPr="00D20F7C">
        <w:t>’</w:t>
      </w:r>
    </w:p>
    <w:p w:rsidR="00A91295" w:rsidRDefault="00A91295" w:rsidP="00EA6BBD">
      <w:r>
        <w:t xml:space="preserve">Assets are considered to be ‘surplus’ when they no longer contribute to an entity’s current or future service delivery needs. When approval has been sought from the relevant authority to sell or transfer the surplus asset, entities can engage the assistance of the DTF Commercial team to seek a suitable sale or transfer plan. </w:t>
      </w:r>
    </w:p>
    <w:p w:rsidR="00A91295" w:rsidRDefault="00A91295" w:rsidP="00A91295">
      <w:r>
        <w:t>During this process, the surplus asset remains an asset of the entity that continues to be recognised in their financial statements. As a result, entities need to determine whether the surplus asset should be reclassified in accordance with relevant accounting standards.</w:t>
      </w:r>
    </w:p>
    <w:p w:rsidR="00C34A9C" w:rsidRDefault="00A91295" w:rsidP="00EA6BBD">
      <w:r w:rsidRPr="00204B52">
        <w:t xml:space="preserve">DTF has developed a checklist </w:t>
      </w:r>
      <w:r w:rsidR="002B36A4" w:rsidRPr="00204B52">
        <w:t>and accompan</w:t>
      </w:r>
      <w:r w:rsidR="00DF694B" w:rsidRPr="00204B52">
        <w:t>ying</w:t>
      </w:r>
      <w:r w:rsidR="002B36A4" w:rsidRPr="00204B52">
        <w:t xml:space="preserve"> guidance </w:t>
      </w:r>
      <w:r w:rsidRPr="00204B52">
        <w:t>to assist VPS entities in determining when to reclassify surplus non</w:t>
      </w:r>
      <w:r w:rsidR="005C50EC">
        <w:noBreakHyphen/>
      </w:r>
      <w:r w:rsidRPr="00204B52">
        <w:t xml:space="preserve">financial physical assets as </w:t>
      </w:r>
      <w:r w:rsidR="00FF5BC2" w:rsidRPr="00204B52">
        <w:t>‘</w:t>
      </w:r>
      <w:r w:rsidRPr="00204B52">
        <w:t>held for sale</w:t>
      </w:r>
      <w:r w:rsidR="00FF5BC2" w:rsidRPr="00204B52">
        <w:t>’</w:t>
      </w:r>
      <w:r w:rsidRPr="00204B52">
        <w:t xml:space="preserve"> in compliance with the requirements of </w:t>
      </w:r>
      <w:r w:rsidR="00E018C9">
        <w:t>AASB </w:t>
      </w:r>
      <w:r w:rsidRPr="00204B52">
        <w:t xml:space="preserve">5 </w:t>
      </w:r>
      <w:r w:rsidRPr="00204B52">
        <w:rPr>
          <w:i/>
        </w:rPr>
        <w:t>Non</w:t>
      </w:r>
      <w:r w:rsidR="005C50EC">
        <w:rPr>
          <w:i/>
        </w:rPr>
        <w:noBreakHyphen/>
      </w:r>
      <w:r w:rsidRPr="00204B52">
        <w:rPr>
          <w:i/>
        </w:rPr>
        <w:t>current Assets Held for Sale and Discontinued Operations</w:t>
      </w:r>
      <w:r w:rsidR="002B36A4" w:rsidRPr="00204B52">
        <w:t xml:space="preserve">, which </w:t>
      </w:r>
      <w:r w:rsidR="00C5083F">
        <w:t>will be</w:t>
      </w:r>
      <w:r w:rsidR="002B36A4" w:rsidRPr="00204B52">
        <w:t xml:space="preserve"> available </w:t>
      </w:r>
      <w:r w:rsidR="00D70446" w:rsidRPr="00204B52">
        <w:t xml:space="preserve">in the Financial Reporting Policy </w:t>
      </w:r>
      <w:r w:rsidR="00204B52" w:rsidRPr="00204B52">
        <w:t xml:space="preserve">section of the </w:t>
      </w:r>
      <w:r w:rsidRPr="00204B52">
        <w:t>DTF</w:t>
      </w:r>
      <w:r w:rsidR="002B36A4" w:rsidRPr="00204B52">
        <w:t>’s</w:t>
      </w:r>
      <w:r w:rsidRPr="00204B52">
        <w:t xml:space="preserve"> website</w:t>
      </w:r>
      <w:r w:rsidR="00C5083F">
        <w:t xml:space="preserve"> in the coming weeks</w:t>
      </w:r>
      <w:r w:rsidR="002B36A4" w:rsidRPr="00204B52">
        <w:t>.</w:t>
      </w:r>
    </w:p>
    <w:p w:rsidR="00393EBC" w:rsidRPr="00D20F7C" w:rsidRDefault="004036EB" w:rsidP="007D03CC">
      <w:pPr>
        <w:pStyle w:val="Heading3"/>
      </w:pPr>
      <w:r w:rsidRPr="00D20F7C">
        <w:t xml:space="preserve">VPS </w:t>
      </w:r>
      <w:r w:rsidR="00A3484B">
        <w:t>o</w:t>
      </w:r>
      <w:r w:rsidRPr="00D20F7C">
        <w:t xml:space="preserve">perating </w:t>
      </w:r>
      <w:r w:rsidR="00A3484B">
        <w:t>m</w:t>
      </w:r>
      <w:r w:rsidRPr="00D20F7C">
        <w:t xml:space="preserve">anual on </w:t>
      </w:r>
      <w:r w:rsidR="00A3484B">
        <w:t>m</w:t>
      </w:r>
      <w:r w:rsidRPr="00D20F7C">
        <w:t xml:space="preserve">achinery of </w:t>
      </w:r>
      <w:r w:rsidR="00A3484B">
        <w:t>g</w:t>
      </w:r>
      <w:r w:rsidRPr="00D20F7C">
        <w:t xml:space="preserve">overnment </w:t>
      </w:r>
      <w:r w:rsidR="00A3484B">
        <w:t>c</w:t>
      </w:r>
      <w:r w:rsidR="00393EBC" w:rsidRPr="00D20F7C">
        <w:t>hanges</w:t>
      </w:r>
    </w:p>
    <w:p w:rsidR="004036EB" w:rsidRDefault="006E57A8" w:rsidP="00393EBC">
      <w:r w:rsidRPr="00D20F7C">
        <w:t xml:space="preserve">The </w:t>
      </w:r>
      <w:r w:rsidR="004036EB" w:rsidRPr="004036EB">
        <w:rPr>
          <w:i/>
        </w:rPr>
        <w:t xml:space="preserve">VPS </w:t>
      </w:r>
      <w:r w:rsidR="00A3484B">
        <w:rPr>
          <w:i/>
        </w:rPr>
        <w:t>o</w:t>
      </w:r>
      <w:r w:rsidR="004036EB" w:rsidRPr="004036EB">
        <w:rPr>
          <w:i/>
        </w:rPr>
        <w:t xml:space="preserve">perating </w:t>
      </w:r>
      <w:r w:rsidR="00A3484B">
        <w:rPr>
          <w:i/>
        </w:rPr>
        <w:t>m</w:t>
      </w:r>
      <w:r w:rsidR="004036EB" w:rsidRPr="004036EB">
        <w:rPr>
          <w:i/>
        </w:rPr>
        <w:t xml:space="preserve">anual on </w:t>
      </w:r>
      <w:r w:rsidR="00A3484B">
        <w:rPr>
          <w:i/>
        </w:rPr>
        <w:t>m</w:t>
      </w:r>
      <w:r w:rsidR="004036EB" w:rsidRPr="004036EB">
        <w:rPr>
          <w:i/>
        </w:rPr>
        <w:t xml:space="preserve">achinery of </w:t>
      </w:r>
      <w:r w:rsidR="00A3484B">
        <w:rPr>
          <w:i/>
        </w:rPr>
        <w:t>g</w:t>
      </w:r>
      <w:r w:rsidR="004036EB" w:rsidRPr="004036EB">
        <w:rPr>
          <w:i/>
        </w:rPr>
        <w:t xml:space="preserve">overnment </w:t>
      </w:r>
      <w:r w:rsidR="00A3484B">
        <w:rPr>
          <w:i/>
        </w:rPr>
        <w:t>c</w:t>
      </w:r>
      <w:r w:rsidR="004036EB" w:rsidRPr="004036EB">
        <w:rPr>
          <w:i/>
        </w:rPr>
        <w:t>hanges</w:t>
      </w:r>
      <w:r w:rsidR="004036EB">
        <w:t xml:space="preserve"> </w:t>
      </w:r>
      <w:r w:rsidR="002B36A4">
        <w:t xml:space="preserve">was </w:t>
      </w:r>
      <w:r w:rsidR="004036EB">
        <w:t xml:space="preserve">published </w:t>
      </w:r>
      <w:r w:rsidR="002B36A4">
        <w:t xml:space="preserve">in the </w:t>
      </w:r>
      <w:r w:rsidR="00E97E85">
        <w:t xml:space="preserve">Government Financial Management area of </w:t>
      </w:r>
      <w:r w:rsidR="004036EB">
        <w:t>DTF</w:t>
      </w:r>
      <w:r w:rsidR="00725098">
        <w:t>’s</w:t>
      </w:r>
      <w:r w:rsidR="004036EB">
        <w:t xml:space="preserve"> website</w:t>
      </w:r>
      <w:r>
        <w:t xml:space="preserve"> in October 2016</w:t>
      </w:r>
      <w:r w:rsidR="004036EB">
        <w:t xml:space="preserve">. </w:t>
      </w:r>
      <w:r w:rsidR="004036EB" w:rsidRPr="004036EB">
        <w:t>Th</w:t>
      </w:r>
      <w:r w:rsidR="00386AA8">
        <w:t>e</w:t>
      </w:r>
      <w:r w:rsidR="004036EB" w:rsidRPr="004036EB">
        <w:t xml:space="preserve"> manual provides a comprehensive source of guidance to assist departments in implementing machinery of government changes. </w:t>
      </w:r>
    </w:p>
    <w:p w:rsidR="004036EB" w:rsidRDefault="004036EB" w:rsidP="00393EBC">
      <w:r w:rsidRPr="004036EB">
        <w:t xml:space="preserve">The </w:t>
      </w:r>
      <w:r>
        <w:t>manual</w:t>
      </w:r>
      <w:r w:rsidRPr="004036EB">
        <w:t xml:space="preserve"> relates primarily to transfers of responsibilities and people between Victorian government departments under the </w:t>
      </w:r>
      <w:r w:rsidRPr="004036EB">
        <w:rPr>
          <w:i/>
        </w:rPr>
        <w:t>Administrative Arrangements Act 1983</w:t>
      </w:r>
      <w:r w:rsidRPr="004036EB">
        <w:t xml:space="preserve">, the </w:t>
      </w:r>
      <w:r w:rsidRPr="004036EB">
        <w:rPr>
          <w:i/>
        </w:rPr>
        <w:t>Public Administration Act 2004</w:t>
      </w:r>
      <w:r w:rsidRPr="004036EB">
        <w:t xml:space="preserve"> and the </w:t>
      </w:r>
      <w:r w:rsidRPr="004036EB">
        <w:rPr>
          <w:i/>
        </w:rPr>
        <w:t>Financial Management Act 1994</w:t>
      </w:r>
      <w:r w:rsidRPr="004036EB">
        <w:t xml:space="preserve">. </w:t>
      </w:r>
      <w:r>
        <w:t>It</w:t>
      </w:r>
      <w:r w:rsidRPr="004036EB">
        <w:t xml:space="preserve"> also covers changes in portfolio responsibilities for non</w:t>
      </w:r>
      <w:r w:rsidR="005C50EC">
        <w:noBreakHyphen/>
      </w:r>
      <w:r w:rsidRPr="004036EB">
        <w:t>departmental entities including the related impacts on the relationship between a relevant department and a government</w:t>
      </w:r>
      <w:r w:rsidR="005C50EC">
        <w:noBreakHyphen/>
      </w:r>
      <w:r w:rsidRPr="004036EB">
        <w:t>controlled agency, and the accounting for the investment in that entity regardless of whether or not the agency is directly involved in the transfer of departmental functions.</w:t>
      </w:r>
      <w:r>
        <w:t xml:space="preserve"> In addition, s</w:t>
      </w:r>
      <w:r w:rsidRPr="004036EB">
        <w:t>ample documents have been provided to assist departments in the planning and execution of what can be complex movements of functions and responsibilities between departments and their portfolio agencies.</w:t>
      </w:r>
    </w:p>
    <w:p w:rsidR="00E018C9" w:rsidRDefault="00E018C9">
      <w:pPr>
        <w:spacing w:before="0" w:after="200"/>
        <w:rPr>
          <w:rFonts w:asciiTheme="majorHAnsi" w:eastAsiaTheme="majorEastAsia" w:hAnsiTheme="majorHAnsi" w:cstheme="majorBidi"/>
          <w:b/>
          <w:bCs/>
          <w:color w:val="0063A6" w:themeColor="accent1"/>
          <w:sz w:val="24"/>
          <w:szCs w:val="24"/>
        </w:rPr>
      </w:pPr>
      <w:r>
        <w:br w:type="page"/>
      </w:r>
    </w:p>
    <w:p w:rsidR="008B69EC" w:rsidRDefault="00D30DB3" w:rsidP="00CF46D0">
      <w:pPr>
        <w:pStyle w:val="Heading2"/>
      </w:pPr>
      <w:r>
        <w:lastRenderedPageBreak/>
        <w:t>Financial reporting d</w:t>
      </w:r>
      <w:r w:rsidR="001012CC">
        <w:t xml:space="preserve">irections </w:t>
      </w:r>
      <w:r w:rsidR="00CB23CC" w:rsidRPr="00E36F59">
        <w:t>and guidance notes</w:t>
      </w:r>
    </w:p>
    <w:p w:rsidR="00EE4DDF" w:rsidRDefault="00EE4DDF" w:rsidP="00EA6BBD">
      <w:r>
        <w:t>Since the last newsletter,</w:t>
      </w:r>
      <w:r w:rsidR="00E97E85">
        <w:t xml:space="preserve"> </w:t>
      </w:r>
      <w:r>
        <w:t xml:space="preserve">FRD 25C </w:t>
      </w:r>
      <w:r w:rsidRPr="00EE4DDF">
        <w:rPr>
          <w:i/>
        </w:rPr>
        <w:t>Local Jobs First – Victorian Industry Participation Policy</w:t>
      </w:r>
      <w:r>
        <w:t xml:space="preserve"> </w:t>
      </w:r>
      <w:r w:rsidR="001012CC">
        <w:t>(VIPP)</w:t>
      </w:r>
      <w:r>
        <w:t xml:space="preserve"> has been updated to reflect reporting outcomes endorsed by Cabinet in July 2016 as a result of a review performed by the Department of Economic Development, Jobs, Transport and Resources. The review examined how VIPP is applied across government and sought to identify ways to maximise opportunities for local small and medium enterprises and reduce red t</w:t>
      </w:r>
      <w:r w:rsidR="001012CC">
        <w:t>ape</w:t>
      </w:r>
      <w:r>
        <w:t xml:space="preserve">. </w:t>
      </w:r>
      <w:r w:rsidR="00E97E85">
        <w:t xml:space="preserve">The </w:t>
      </w:r>
      <w:r w:rsidR="00724523">
        <w:t>revise</w:t>
      </w:r>
      <w:r w:rsidR="00E97E85">
        <w:t>d FRD 25C is applicable</w:t>
      </w:r>
      <w:r w:rsidR="00AF1B58">
        <w:t xml:space="preserve"> </w:t>
      </w:r>
      <w:r w:rsidR="00724523">
        <w:t>from 1 July 2016</w:t>
      </w:r>
      <w:r w:rsidR="001A21F2">
        <w:t>, and th</w:t>
      </w:r>
      <w:r>
        <w:t xml:space="preserve">e key changes include: </w:t>
      </w:r>
    </w:p>
    <w:p w:rsidR="00EE4DDF" w:rsidRPr="00EE4DDF" w:rsidRDefault="00EE4DDF" w:rsidP="00C53BA6">
      <w:pPr>
        <w:pStyle w:val="Bullet1"/>
      </w:pPr>
      <w:r w:rsidRPr="00EE4DDF">
        <w:t>the introduction of a minimum 10 per cent formal weighting for local content when evaluating tenders for Local Jobs First</w:t>
      </w:r>
      <w:r w:rsidR="003B0473">
        <w:t xml:space="preserve"> – </w:t>
      </w:r>
      <w:r w:rsidRPr="00EE4DDF">
        <w:t>VIPP applicable projects, to be applied for all contracts commencing on or after</w:t>
      </w:r>
      <w:r w:rsidR="000136CE">
        <w:t xml:space="preserve"> </w:t>
      </w:r>
      <w:r w:rsidR="00EA6BBD">
        <w:t>1 </w:t>
      </w:r>
      <w:r w:rsidRPr="00EE4DDF">
        <w:t xml:space="preserve">September 2016; </w:t>
      </w:r>
    </w:p>
    <w:p w:rsidR="00EE4DDF" w:rsidRPr="00EE4DDF" w:rsidRDefault="00EE4DDF" w:rsidP="00C53BA6">
      <w:pPr>
        <w:pStyle w:val="Bullet1"/>
      </w:pPr>
      <w:r w:rsidRPr="00EE4DDF">
        <w:t xml:space="preserve">rebranding of the VIPP to </w:t>
      </w:r>
      <w:r w:rsidR="001E0196">
        <w:t>‘</w:t>
      </w:r>
      <w:r w:rsidRPr="00EE4DDF">
        <w:t>Local Jobs First</w:t>
      </w:r>
      <w:r w:rsidR="001E0196">
        <w:t>’</w:t>
      </w:r>
      <w:r w:rsidRPr="00EE4DDF">
        <w:t xml:space="preserve"> to sit alongside the legislative VIPP brand; and </w:t>
      </w:r>
    </w:p>
    <w:p w:rsidR="00EE4DDF" w:rsidRPr="00EE4DDF" w:rsidRDefault="00EE4DDF" w:rsidP="00C53BA6">
      <w:pPr>
        <w:pStyle w:val="Bullet1"/>
      </w:pPr>
      <w:r w:rsidRPr="00EE4DDF">
        <w:t>removal of the requirement to report on skills/technology transfer outcomes for contracts commenced or completed during the reporting period</w:t>
      </w:r>
      <w:r w:rsidR="003B0473">
        <w:t xml:space="preserve">. </w:t>
      </w:r>
    </w:p>
    <w:p w:rsidR="00F57D07" w:rsidRDefault="001A21F2" w:rsidP="00EA6BBD">
      <w:r>
        <w:t xml:space="preserve">Other proposed </w:t>
      </w:r>
      <w:r w:rsidR="00F57D07">
        <w:t xml:space="preserve">FRD </w:t>
      </w:r>
      <w:r>
        <w:t>changes</w:t>
      </w:r>
      <w:r w:rsidR="00E97E85">
        <w:t xml:space="preserve"> app</w:t>
      </w:r>
      <w:r w:rsidR="00A47208">
        <w:t>l</w:t>
      </w:r>
      <w:r w:rsidR="00E97E85">
        <w:t xml:space="preserve">icable </w:t>
      </w:r>
      <w:r w:rsidR="00EE4DDF">
        <w:t>to the 2016</w:t>
      </w:r>
      <w:r w:rsidR="005C50EC">
        <w:noBreakHyphen/>
      </w:r>
      <w:r w:rsidR="00EE4DDF">
        <w:t>17 reporting period</w:t>
      </w:r>
      <w:r w:rsidR="00F57D07">
        <w:t xml:space="preserve"> include:</w:t>
      </w:r>
    </w:p>
    <w:p w:rsidR="00F57D07" w:rsidRPr="00EE4DDF" w:rsidRDefault="00F57D07" w:rsidP="00001008">
      <w:pPr>
        <w:pStyle w:val="Bullet1"/>
      </w:pPr>
      <w:r w:rsidRPr="00EE4DDF">
        <w:t>FRD 15C Executive officer disclosures in the Report of Operations</w:t>
      </w:r>
      <w:r>
        <w:t xml:space="preserve">; </w:t>
      </w:r>
    </w:p>
    <w:p w:rsidR="00F57D07" w:rsidRPr="00EE4DDF" w:rsidRDefault="00F57D07" w:rsidP="00C53BA6">
      <w:pPr>
        <w:pStyle w:val="Bullet1"/>
      </w:pPr>
      <w:r w:rsidRPr="00EE4DDF">
        <w:t>FRD 21B Disclosures of responsible persons, executive officers and other personnel in the financial report</w:t>
      </w:r>
      <w:r w:rsidRPr="00BC003D">
        <w:t>; and</w:t>
      </w:r>
      <w:r>
        <w:t xml:space="preserve"> </w:t>
      </w:r>
    </w:p>
    <w:p w:rsidR="00F57D07" w:rsidRPr="00EE4DDF" w:rsidRDefault="00F57D07" w:rsidP="00C53BA6">
      <w:pPr>
        <w:pStyle w:val="Bullet1"/>
      </w:pPr>
      <w:r w:rsidRPr="00EE4DDF">
        <w:t>FRD 29A Workforce data disclosures in the Report of Operations – Public Service Employees</w:t>
      </w:r>
      <w:r>
        <w:t>.</w:t>
      </w:r>
    </w:p>
    <w:p w:rsidR="00EE4DDF" w:rsidRPr="00874F40" w:rsidRDefault="00EE4DDF" w:rsidP="00EE4DDF">
      <w:pPr>
        <w:rPr>
          <w:highlight w:val="yellow"/>
        </w:rPr>
      </w:pPr>
      <w:r>
        <w:t xml:space="preserve">Revisions to these FRDs </w:t>
      </w:r>
      <w:r w:rsidR="00E97E85">
        <w:t>will</w:t>
      </w:r>
      <w:r>
        <w:t xml:space="preserve"> align the definition of ‘remuneration’ with AASB 124 </w:t>
      </w:r>
      <w:r w:rsidRPr="001725F4">
        <w:rPr>
          <w:i/>
        </w:rPr>
        <w:t>Related Party Disclosures</w:t>
      </w:r>
      <w:r>
        <w:t xml:space="preserve"> and the remuneration banding for executive officers</w:t>
      </w:r>
      <w:r w:rsidR="00E97E85">
        <w:t xml:space="preserve"> will be expanded to </w:t>
      </w:r>
      <w:r w:rsidR="00AF1B58">
        <w:t>reflect the five disclosure categories prescribed in AASB 124, which include short</w:t>
      </w:r>
      <w:r w:rsidR="005C50EC">
        <w:noBreakHyphen/>
      </w:r>
      <w:r w:rsidR="00AF1B58">
        <w:t>term, long</w:t>
      </w:r>
      <w:r w:rsidR="005C50EC">
        <w:noBreakHyphen/>
      </w:r>
      <w:r w:rsidR="00AF1B58">
        <w:t>term and other long</w:t>
      </w:r>
      <w:r w:rsidR="005C50EC">
        <w:noBreakHyphen/>
      </w:r>
      <w:r w:rsidR="00AF1B58">
        <w:t xml:space="preserve">term employee benefits, </w:t>
      </w:r>
      <w:r w:rsidR="004951E0">
        <w:t>t</w:t>
      </w:r>
      <w:r w:rsidR="00AF1B58">
        <w:t>ermination benefits and share based payments</w:t>
      </w:r>
      <w:r>
        <w:t>.</w:t>
      </w:r>
      <w:r w:rsidR="00720AD4">
        <w:t xml:space="preserve"> Updates to the reporting of executive remuneration will also be made following the review by </w:t>
      </w:r>
      <w:r w:rsidR="00C5083F">
        <w:t xml:space="preserve">the </w:t>
      </w:r>
      <w:r w:rsidR="00720AD4">
        <w:t xml:space="preserve">Victorian Public Sector Commission </w:t>
      </w:r>
      <w:r w:rsidR="00BE1362">
        <w:t xml:space="preserve">and their recommendations </w:t>
      </w:r>
      <w:r w:rsidR="003941C9">
        <w:t>raised</w:t>
      </w:r>
      <w:r w:rsidR="00CD3526">
        <w:t xml:space="preserve"> in </w:t>
      </w:r>
      <w:r w:rsidR="00BE1362">
        <w:t>2016.</w:t>
      </w:r>
    </w:p>
    <w:p w:rsidR="008632DA" w:rsidRDefault="008632DA" w:rsidP="00BC003D">
      <w:bookmarkStart w:id="11" w:name="_Toc424822614"/>
      <w:bookmarkStart w:id="12" w:name="_Toc452724750"/>
      <w:r w:rsidRPr="00E44898">
        <w:t>More detail</w:t>
      </w:r>
      <w:r w:rsidR="006F393D">
        <w:t>s</w:t>
      </w:r>
      <w:r w:rsidRPr="00E44898">
        <w:t xml:space="preserve"> regarding </w:t>
      </w:r>
      <w:r>
        <w:t>the changes to FRD 15C, FRD 21B and FRD 29A</w:t>
      </w:r>
      <w:r w:rsidRPr="00E44898">
        <w:t xml:space="preserve"> will be communicated</w:t>
      </w:r>
      <w:r w:rsidR="00F57D07">
        <w:t xml:space="preserve"> as soon as they are finalised</w:t>
      </w:r>
      <w:r w:rsidRPr="00E44898">
        <w:t xml:space="preserve"> </w:t>
      </w:r>
      <w:r w:rsidR="006F393D">
        <w:t xml:space="preserve">and also </w:t>
      </w:r>
      <w:r w:rsidRPr="00E44898">
        <w:t>in the J</w:t>
      </w:r>
      <w:r w:rsidR="00FA2B51">
        <w:t>uly</w:t>
      </w:r>
      <w:r w:rsidRPr="00E44898">
        <w:t xml:space="preserve"> 2017 newsletter.</w:t>
      </w:r>
    </w:p>
    <w:p w:rsidR="00CB23CC" w:rsidRDefault="00CB23CC" w:rsidP="00CB23CC">
      <w:pPr>
        <w:pStyle w:val="Heading1"/>
      </w:pPr>
      <w:bookmarkStart w:id="13" w:name="_Toc469929434"/>
      <w:r w:rsidRPr="001725F4">
        <w:t>201</w:t>
      </w:r>
      <w:r w:rsidR="00393EBC" w:rsidRPr="001725F4">
        <w:t>6</w:t>
      </w:r>
      <w:r w:rsidR="005C50EC">
        <w:noBreakHyphen/>
      </w:r>
      <w:r w:rsidRPr="001725F4">
        <w:t>1</w:t>
      </w:r>
      <w:r w:rsidR="00393EBC" w:rsidRPr="001725F4">
        <w:t>7</w:t>
      </w:r>
      <w:r w:rsidRPr="001725F4">
        <w:t xml:space="preserve"> financial reporting legislation</w:t>
      </w:r>
      <w:bookmarkEnd w:id="11"/>
      <w:bookmarkEnd w:id="12"/>
      <w:bookmarkEnd w:id="13"/>
    </w:p>
    <w:p w:rsidR="00C11620" w:rsidRPr="00D20F7C" w:rsidRDefault="00C11620" w:rsidP="007D03CC">
      <w:pPr>
        <w:pStyle w:val="Heading3"/>
      </w:pPr>
      <w:r w:rsidRPr="00D20F7C">
        <w:t>Standing Directions</w:t>
      </w:r>
    </w:p>
    <w:p w:rsidR="00C11620" w:rsidRDefault="00C11620" w:rsidP="00EA6BBD">
      <w:r>
        <w:t xml:space="preserve">The </w:t>
      </w:r>
      <w:r w:rsidRPr="00C11620">
        <w:rPr>
          <w:i/>
        </w:rPr>
        <w:t>Standing Directions of the Minister for Finance 2016</w:t>
      </w:r>
      <w:r>
        <w:t xml:space="preserve"> (2016 Standing Directions) were issued by the Minister in February 2016, with an application date commencing 1 July 2016 onwards. As a result, the </w:t>
      </w:r>
      <w:r w:rsidRPr="00C11620">
        <w:rPr>
          <w:i/>
        </w:rPr>
        <w:t xml:space="preserve">Standing Directions </w:t>
      </w:r>
      <w:r>
        <w:rPr>
          <w:i/>
        </w:rPr>
        <w:t>of the Minister for Finance 20</w:t>
      </w:r>
      <w:r w:rsidR="008A3882">
        <w:rPr>
          <w:i/>
        </w:rPr>
        <w:t>0</w:t>
      </w:r>
      <w:r>
        <w:rPr>
          <w:i/>
        </w:rPr>
        <w:t xml:space="preserve">3 </w:t>
      </w:r>
      <w:r>
        <w:t xml:space="preserve">(2003 Standing Directions) have been superseded. </w:t>
      </w:r>
    </w:p>
    <w:p w:rsidR="00C11620" w:rsidRDefault="00C11620" w:rsidP="00C11620">
      <w:r>
        <w:t xml:space="preserve">For entities with annual reporting on a calendar year from 1 January to 31 December, it should be noted that their reporting period overlaps two different reporting periods, as a result, both the 2003 and 2016 Standing Directions will apply (i.e. 2003 Standing Directions apply from 1 January to 30 June and 2016 Standing Directions apply from 1 July to 31 December). </w:t>
      </w:r>
    </w:p>
    <w:p w:rsidR="00C11620" w:rsidRDefault="00C11620" w:rsidP="00EA6BBD">
      <w:r>
        <w:t xml:space="preserve">Although the 2016 Standing Directions are the primary reference as they are applicable at the time of reporting, if the differences between the two Standing Directions are significant, entities are required to comply with the applicable Standing Directions for that respective period (entities are strongly recommended to include an explanatory footnote with their disclosure index to explain variations in reporting requirements and disclose for the full year, notwithstanding the respective Standing Directions only apply for half of the year). </w:t>
      </w:r>
    </w:p>
    <w:p w:rsidR="00C11620" w:rsidRPr="00393EBC" w:rsidRDefault="00C11620" w:rsidP="00EA6BBD">
      <w:pPr>
        <w:rPr>
          <w:highlight w:val="yellow"/>
        </w:rPr>
      </w:pPr>
      <w:r>
        <w:t>If you have any further queries on the Standing Directions, please direct your queries to the DTF Financial Frameworks team mailbox: standing.directions@dtf.vic.gov.au</w:t>
      </w:r>
      <w:r w:rsidR="008D7333">
        <w:t>.</w:t>
      </w:r>
    </w:p>
    <w:p w:rsidR="008D7333" w:rsidRPr="0096740D" w:rsidRDefault="00CD3526" w:rsidP="00CF46D0">
      <w:pPr>
        <w:pStyle w:val="Heading2"/>
      </w:pPr>
      <w:r>
        <w:lastRenderedPageBreak/>
        <w:t>Other guidance</w:t>
      </w:r>
    </w:p>
    <w:p w:rsidR="00CB23CC" w:rsidRPr="00D20F7C" w:rsidRDefault="00CB23CC" w:rsidP="007D03CC">
      <w:pPr>
        <w:pStyle w:val="Heading3"/>
      </w:pPr>
      <w:r w:rsidRPr="00D20F7C">
        <w:t>Superannuation Guarantee Levy</w:t>
      </w:r>
    </w:p>
    <w:p w:rsidR="00CB23CC" w:rsidRPr="00506A37" w:rsidRDefault="00CB23CC" w:rsidP="008B69EC">
      <w:r w:rsidRPr="00506A37">
        <w:t xml:space="preserve">The Superannuation Guarantee Levy (SGL) schedule has been updated in accordance to the </w:t>
      </w:r>
      <w:r w:rsidRPr="00506A37">
        <w:rPr>
          <w:i/>
        </w:rPr>
        <w:t>Minerals Resource Rent Tax Repeal and Other Measures Act</w:t>
      </w:r>
      <w:r w:rsidRPr="00506A37">
        <w:t> </w:t>
      </w:r>
      <w:r w:rsidRPr="00506A37">
        <w:rPr>
          <w:i/>
        </w:rPr>
        <w:t>2014</w:t>
      </w:r>
      <w:r w:rsidRPr="00506A37">
        <w:t xml:space="preserve"> (the Act) passed in September 2014. Based on the Act, the future SGL rates will remain at 9.5 per cent for seven years, before making yearly increments of 0.5 per cent from 2021 to 2025.</w:t>
      </w:r>
    </w:p>
    <w:p w:rsidR="00CB23CC" w:rsidRPr="00506A37" w:rsidRDefault="00CB23CC" w:rsidP="008B69EC">
      <w:r w:rsidRPr="00506A37">
        <w:t xml:space="preserve">The next SGL rate change for </w:t>
      </w:r>
      <w:r w:rsidR="008518B0" w:rsidRPr="00506A37">
        <w:t xml:space="preserve">departments </w:t>
      </w:r>
      <w:r w:rsidRPr="00506A37">
        <w:t xml:space="preserve">and </w:t>
      </w:r>
      <w:r w:rsidR="008518B0" w:rsidRPr="00506A37">
        <w:t xml:space="preserve">agencies </w:t>
      </w:r>
      <w:r w:rsidRPr="00506A37">
        <w:t>will be effective from 1 July 2021 when the rate will increase to 10 per cent.</w:t>
      </w:r>
    </w:p>
    <w:p w:rsidR="00CB23CC" w:rsidRPr="00D20F7C" w:rsidRDefault="00CB23CC" w:rsidP="007D03CC">
      <w:pPr>
        <w:pStyle w:val="Heading3"/>
      </w:pPr>
      <w:r w:rsidRPr="00D20F7C">
        <w:t>Wage inflation and discount rates</w:t>
      </w:r>
    </w:p>
    <w:p w:rsidR="00CB23CC" w:rsidRPr="00514E4A" w:rsidRDefault="00CB23CC" w:rsidP="00CB23CC">
      <w:r w:rsidRPr="00514E4A">
        <w:t>The wage inflation and discount rates are published quarterly (monthly in the last quarter of each financial year), to assist entities in ascertaining their financial position for the year</w:t>
      </w:r>
      <w:r w:rsidR="005C50EC">
        <w:noBreakHyphen/>
      </w:r>
      <w:r w:rsidRPr="00514E4A">
        <w:t>end.</w:t>
      </w:r>
    </w:p>
    <w:p w:rsidR="00CB23CC" w:rsidRPr="00514E4A" w:rsidRDefault="00CB23CC" w:rsidP="00CB23CC">
      <w:pPr>
        <w:rPr>
          <w:color w:val="000000" w:themeColor="text1"/>
          <w:lang w:val="en-US"/>
        </w:rPr>
      </w:pPr>
      <w:r w:rsidRPr="00514E4A">
        <w:rPr>
          <w:color w:val="000000" w:themeColor="text1"/>
          <w:lang w:val="en-US"/>
        </w:rPr>
        <w:t xml:space="preserve">Entities are reminded to </w:t>
      </w:r>
      <w:proofErr w:type="spellStart"/>
      <w:r w:rsidRPr="00514E4A">
        <w:rPr>
          <w:b/>
          <w:color w:val="000000" w:themeColor="text1"/>
          <w:lang w:val="en-US"/>
        </w:rPr>
        <w:t>remeasure</w:t>
      </w:r>
      <w:proofErr w:type="spellEnd"/>
      <w:r w:rsidRPr="00514E4A">
        <w:rPr>
          <w:b/>
          <w:color w:val="000000" w:themeColor="text1"/>
          <w:lang w:val="en-US"/>
        </w:rPr>
        <w:t xml:space="preserve"> the</w:t>
      </w:r>
      <w:r w:rsidR="00F96941">
        <w:rPr>
          <w:b/>
          <w:color w:val="000000" w:themeColor="text1"/>
          <w:lang w:val="en-US"/>
        </w:rPr>
        <w:t>ir</w:t>
      </w:r>
      <w:r w:rsidRPr="00514E4A">
        <w:rPr>
          <w:b/>
          <w:color w:val="000000" w:themeColor="text1"/>
          <w:lang w:val="en-US"/>
        </w:rPr>
        <w:t xml:space="preserve"> provisions</w:t>
      </w:r>
      <w:r w:rsidRPr="00514E4A">
        <w:rPr>
          <w:color w:val="000000" w:themeColor="text1"/>
          <w:lang w:val="en-US"/>
        </w:rPr>
        <w:t xml:space="preserve"> to ensure that any material movements arising from the wage inflation rate and discount rates are reflected during the current reporting period.</w:t>
      </w:r>
    </w:p>
    <w:p w:rsidR="00532754" w:rsidRDefault="00514E4A" w:rsidP="00EA6BBD">
      <w:r w:rsidRPr="00514E4A">
        <w:t>The rates for 31 December</w:t>
      </w:r>
      <w:r w:rsidR="00CB23CC" w:rsidRPr="00514E4A">
        <w:t xml:space="preserve"> 2016 will be distributed at the beginnin</w:t>
      </w:r>
      <w:r w:rsidR="00C45E55" w:rsidRPr="00514E4A">
        <w:t xml:space="preserve">g of </w:t>
      </w:r>
      <w:r w:rsidRPr="00514E4A">
        <w:t>January 2017</w:t>
      </w:r>
      <w:r w:rsidR="00C45E55" w:rsidRPr="00514E4A">
        <w:t xml:space="preserve">. </w:t>
      </w:r>
      <w:r w:rsidR="00E97E85" w:rsidRPr="00D20F7C">
        <w:t>I</w:t>
      </w:r>
      <w:r w:rsidR="004B31E2" w:rsidRPr="00D20F7C">
        <w:t xml:space="preserve">n the recently released </w:t>
      </w:r>
      <w:r w:rsidR="004B31E2" w:rsidRPr="00D20F7C">
        <w:rPr>
          <w:i/>
        </w:rPr>
        <w:t>2016</w:t>
      </w:r>
      <w:r w:rsidR="005C50EC">
        <w:rPr>
          <w:i/>
        </w:rPr>
        <w:noBreakHyphen/>
      </w:r>
      <w:r w:rsidR="004B31E2" w:rsidRPr="00D20F7C">
        <w:rPr>
          <w:i/>
        </w:rPr>
        <w:t>17 Budget Update</w:t>
      </w:r>
      <w:r w:rsidR="004B31E2" w:rsidRPr="00E97E85">
        <w:t>,</w:t>
      </w:r>
      <w:r w:rsidR="004B31E2">
        <w:t xml:space="preserve"> the forecast Victorian wage inflation index for the coming four years has decreased</w:t>
      </w:r>
      <w:r w:rsidR="00532754">
        <w:t xml:space="preserve"> by 0.</w:t>
      </w:r>
      <w:r w:rsidR="0011571C">
        <w:t>3</w:t>
      </w:r>
      <w:r w:rsidR="000136CE">
        <w:t xml:space="preserve"> per cent</w:t>
      </w:r>
      <w:r w:rsidR="00532754">
        <w:t xml:space="preserve"> on average</w:t>
      </w:r>
      <w:r w:rsidR="004B31E2">
        <w:t xml:space="preserve">, in comparison with the forecast </w:t>
      </w:r>
      <w:r w:rsidR="0011571C">
        <w:t xml:space="preserve">published </w:t>
      </w:r>
      <w:r w:rsidR="004B31E2">
        <w:t xml:space="preserve">in the </w:t>
      </w:r>
      <w:r w:rsidR="004B31E2" w:rsidRPr="004B31E2">
        <w:rPr>
          <w:i/>
        </w:rPr>
        <w:t>2016</w:t>
      </w:r>
      <w:r w:rsidR="005C50EC">
        <w:rPr>
          <w:i/>
        </w:rPr>
        <w:noBreakHyphen/>
      </w:r>
      <w:r w:rsidR="004B31E2" w:rsidRPr="004B31E2">
        <w:rPr>
          <w:i/>
        </w:rPr>
        <w:t>17 Budget</w:t>
      </w:r>
      <w:r w:rsidR="00532754">
        <w:t xml:space="preserve">. As a result, the wage inflation rate for 31 December 2016 is expected to decrease </w:t>
      </w:r>
      <w:r w:rsidR="00E97E85">
        <w:t>by a</w:t>
      </w:r>
      <w:r w:rsidR="00532754">
        <w:t xml:space="preserve"> similar quantum.</w:t>
      </w:r>
    </w:p>
    <w:p w:rsidR="00CB23CC" w:rsidRPr="00514E4A" w:rsidRDefault="00F57D07" w:rsidP="00EA6BBD">
      <w:r>
        <w:t xml:space="preserve">DTF </w:t>
      </w:r>
      <w:r w:rsidR="007573A0">
        <w:t xml:space="preserve">will </w:t>
      </w:r>
      <w:r w:rsidR="00AE417D" w:rsidRPr="00D71CBB">
        <w:t>continu</w:t>
      </w:r>
      <w:r w:rsidR="007573A0">
        <w:t>e</w:t>
      </w:r>
      <w:r w:rsidR="00AE417D" w:rsidRPr="00D71CBB">
        <w:t xml:space="preserve"> to</w:t>
      </w:r>
      <w:r w:rsidR="00532754" w:rsidRPr="00D71CBB">
        <w:t xml:space="preserve"> provide</w:t>
      </w:r>
      <w:r w:rsidRPr="00D71CBB">
        <w:t xml:space="preserve"> wage inflation and discount rates </w:t>
      </w:r>
      <w:r w:rsidR="00587532" w:rsidRPr="00D71CBB">
        <w:t xml:space="preserve">to be used </w:t>
      </w:r>
      <w:r w:rsidR="007573A0">
        <w:t xml:space="preserve">with the 2008 Long Service Leave (LSL) Model </w:t>
      </w:r>
      <w:r w:rsidR="007B12D3">
        <w:t>and the previously released</w:t>
      </w:r>
      <w:r w:rsidR="001A1C42">
        <w:t xml:space="preserve"> </w:t>
      </w:r>
      <w:r w:rsidR="00532754" w:rsidRPr="00D71CBB">
        <w:t xml:space="preserve">2004 </w:t>
      </w:r>
      <w:r w:rsidR="007573A0">
        <w:t>LSL</w:t>
      </w:r>
      <w:r w:rsidR="00CB23CC" w:rsidRPr="00D71CBB">
        <w:t xml:space="preserve"> Model</w:t>
      </w:r>
      <w:r>
        <w:t>. The discount</w:t>
      </w:r>
      <w:r w:rsidR="00AE417D" w:rsidRPr="00D71CBB">
        <w:t xml:space="preserve"> rates </w:t>
      </w:r>
      <w:r>
        <w:t xml:space="preserve">applicable for the 2004 LSL Model are </w:t>
      </w:r>
      <w:r w:rsidR="00AE417D" w:rsidRPr="00D71CBB">
        <w:t>based on bond rates with different maturity periods</w:t>
      </w:r>
      <w:r>
        <w:t xml:space="preserve">, </w:t>
      </w:r>
      <w:r w:rsidR="00257EC4">
        <w:t>while the 2008 LSL Model applies</w:t>
      </w:r>
      <w:r>
        <w:t xml:space="preserve"> the</w:t>
      </w:r>
      <w:r w:rsidR="00AE417D" w:rsidRPr="00D71CBB">
        <w:t xml:space="preserve"> single 10</w:t>
      </w:r>
      <w:r w:rsidR="005C50EC">
        <w:noBreakHyphen/>
      </w:r>
      <w:r w:rsidR="00AE417D" w:rsidRPr="00D71CBB">
        <w:t>year bond effective rate</w:t>
      </w:r>
      <w:r w:rsidR="00121837">
        <w:t xml:space="preserve"> consistent with</w:t>
      </w:r>
      <w:r w:rsidR="00257EC4">
        <w:t xml:space="preserve"> the average leave settlement duration of 10 years</w:t>
      </w:r>
      <w:r w:rsidR="00CB23CC" w:rsidRPr="00D71CBB">
        <w:t>.</w:t>
      </w:r>
    </w:p>
    <w:p w:rsidR="00CB23CC" w:rsidRPr="0096740D" w:rsidRDefault="00CB23CC" w:rsidP="00CF46D0">
      <w:pPr>
        <w:pStyle w:val="Heading2"/>
      </w:pPr>
      <w:r w:rsidRPr="001725F4">
        <w:t xml:space="preserve">Key financial publication dates for the State of Victoria </w:t>
      </w:r>
      <w:r w:rsidR="00393EBC" w:rsidRPr="001725F4">
        <w:t>in</w:t>
      </w:r>
      <w:r w:rsidRPr="001725F4">
        <w:t xml:space="preserve"> 2016</w:t>
      </w:r>
      <w:r w:rsidR="005C50EC">
        <w:noBreakHyphen/>
      </w:r>
      <w:r w:rsidRPr="001725F4">
        <w:t>17</w:t>
      </w:r>
    </w:p>
    <w:p w:rsidR="00CB23CC" w:rsidRPr="0096740D" w:rsidRDefault="00CB23CC" w:rsidP="00E018C9">
      <w:pPr>
        <w:spacing w:before="120"/>
      </w:pPr>
      <w:r w:rsidRPr="0096740D">
        <w:t>The following table shows the indicative key publication tabling dates for some of the State’s upcoming financial publications.</w:t>
      </w:r>
    </w:p>
    <w:tbl>
      <w:tblPr>
        <w:tblStyle w:val="DTFtexttable"/>
        <w:tblW w:w="9118" w:type="dxa"/>
        <w:tblLook w:val="04A0" w:firstRow="1" w:lastRow="0" w:firstColumn="1" w:lastColumn="0" w:noHBand="0" w:noVBand="1"/>
      </w:tblPr>
      <w:tblGrid>
        <w:gridCol w:w="1587"/>
        <w:gridCol w:w="2340"/>
        <w:gridCol w:w="5191"/>
      </w:tblGrid>
      <w:tr w:rsidR="00CB23CC" w:rsidRPr="00CD3526" w:rsidTr="00E018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dxa"/>
          </w:tcPr>
          <w:p w:rsidR="00CB23CC" w:rsidRPr="00CD3526" w:rsidRDefault="00CB23CC" w:rsidP="00CD3526">
            <w:pPr>
              <w:pStyle w:val="Tableheader"/>
            </w:pPr>
            <w:r w:rsidRPr="00CD3526">
              <w:t>Reporting year</w:t>
            </w:r>
          </w:p>
        </w:tc>
        <w:tc>
          <w:tcPr>
            <w:tcW w:w="2340" w:type="dxa"/>
          </w:tcPr>
          <w:p w:rsidR="00CB23CC" w:rsidRPr="00CD3526" w:rsidRDefault="00CB23CC" w:rsidP="00CD3526">
            <w:pPr>
              <w:pStyle w:val="Tableheader"/>
              <w:cnfStyle w:val="100000000000" w:firstRow="1" w:lastRow="0" w:firstColumn="0" w:lastColumn="0" w:oddVBand="0" w:evenVBand="0" w:oddHBand="0" w:evenHBand="0" w:firstRowFirstColumn="0" w:firstRowLastColumn="0" w:lastRowFirstColumn="0" w:lastRowLastColumn="0"/>
            </w:pPr>
            <w:r w:rsidRPr="00CD3526">
              <w:t>Publication</w:t>
            </w:r>
          </w:p>
        </w:tc>
        <w:tc>
          <w:tcPr>
            <w:tcW w:w="5191" w:type="dxa"/>
          </w:tcPr>
          <w:p w:rsidR="00CB23CC" w:rsidRPr="00CD3526" w:rsidRDefault="00CB23CC" w:rsidP="00CD3526">
            <w:pPr>
              <w:pStyle w:val="Tableheader"/>
              <w:cnfStyle w:val="100000000000" w:firstRow="1" w:lastRow="0" w:firstColumn="0" w:lastColumn="0" w:oddVBand="0" w:evenVBand="0" w:oddHBand="0" w:evenHBand="0" w:firstRowFirstColumn="0" w:firstRowLastColumn="0" w:lastRowFirstColumn="0" w:lastRowLastColumn="0"/>
            </w:pPr>
            <w:r w:rsidRPr="00CD3526">
              <w:t xml:space="preserve">Anticipated release dates – </w:t>
            </w:r>
            <w:r w:rsidRPr="00CD3526">
              <w:br/>
              <w:t>actual dates to be confirmed</w:t>
            </w:r>
          </w:p>
        </w:tc>
      </w:tr>
      <w:tr w:rsidR="00CB23CC" w:rsidRPr="00393EBC" w:rsidTr="00E018C9">
        <w:tc>
          <w:tcPr>
            <w:cnfStyle w:val="001000000000" w:firstRow="0" w:lastRow="0" w:firstColumn="1" w:lastColumn="0" w:oddVBand="0" w:evenVBand="0" w:oddHBand="0" w:evenHBand="0" w:firstRowFirstColumn="0" w:firstRowLastColumn="0" w:lastRowFirstColumn="0" w:lastRowLastColumn="0"/>
            <w:tcW w:w="1587" w:type="dxa"/>
          </w:tcPr>
          <w:p w:rsidR="00CB23CC" w:rsidRPr="00393EBC" w:rsidRDefault="00CB23CC" w:rsidP="00E018C9">
            <w:pPr>
              <w:pStyle w:val="Tabletext"/>
              <w:spacing w:before="40" w:after="40"/>
              <w:rPr>
                <w:b/>
                <w:highlight w:val="yellow"/>
              </w:rPr>
            </w:pPr>
            <w:r w:rsidRPr="00514E4A">
              <w:rPr>
                <w:b/>
              </w:rPr>
              <w:t>2016</w:t>
            </w:r>
            <w:r w:rsidR="005C50EC">
              <w:rPr>
                <w:b/>
              </w:rPr>
              <w:noBreakHyphen/>
            </w:r>
            <w:r w:rsidRPr="00514E4A">
              <w:rPr>
                <w:b/>
              </w:rPr>
              <w:t>17</w:t>
            </w:r>
          </w:p>
        </w:tc>
        <w:tc>
          <w:tcPr>
            <w:tcW w:w="2340" w:type="dxa"/>
          </w:tcPr>
          <w:p w:rsidR="00CB23CC" w:rsidRPr="00CD3526" w:rsidRDefault="00CB23CC" w:rsidP="00E018C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CD3526">
              <w:t>Mid</w:t>
            </w:r>
            <w:r w:rsidR="005C50EC">
              <w:noBreakHyphen/>
            </w:r>
            <w:r w:rsidRPr="00CD3526">
              <w:t>Year Financial Report</w:t>
            </w:r>
          </w:p>
        </w:tc>
        <w:tc>
          <w:tcPr>
            <w:tcW w:w="5191" w:type="dxa"/>
          </w:tcPr>
          <w:p w:rsidR="00CB23CC" w:rsidRPr="00CD3526" w:rsidRDefault="00CB23CC" w:rsidP="00E018C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CD3526">
              <w:t>Legislative due date is 15 March 2017.</w:t>
            </w:r>
          </w:p>
        </w:tc>
      </w:tr>
      <w:tr w:rsidR="00CB23CC" w:rsidRPr="00393EBC" w:rsidTr="00E018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CB23CC" w:rsidRPr="00BC17AD" w:rsidRDefault="00CB23CC" w:rsidP="00E018C9">
            <w:pPr>
              <w:pStyle w:val="Tabletext"/>
              <w:spacing w:before="40" w:after="40"/>
              <w:rPr>
                <w:b/>
              </w:rPr>
            </w:pPr>
            <w:r w:rsidRPr="00BC17AD">
              <w:rPr>
                <w:b/>
              </w:rPr>
              <w:t>2017</w:t>
            </w:r>
            <w:r w:rsidR="005C50EC">
              <w:rPr>
                <w:b/>
              </w:rPr>
              <w:noBreakHyphen/>
            </w:r>
            <w:r w:rsidRPr="00BC17AD">
              <w:rPr>
                <w:b/>
              </w:rPr>
              <w:t>18</w:t>
            </w:r>
          </w:p>
        </w:tc>
        <w:tc>
          <w:tcPr>
            <w:tcW w:w="2340" w:type="dxa"/>
          </w:tcPr>
          <w:p w:rsidR="00CB23CC" w:rsidRPr="00EA6BBD" w:rsidRDefault="00CB23CC" w:rsidP="00E018C9">
            <w:pPr>
              <w:pStyle w:val="Tabletext"/>
              <w:spacing w:before="40" w:after="40"/>
              <w:cnfStyle w:val="000000010000" w:firstRow="0" w:lastRow="0" w:firstColumn="0" w:lastColumn="0" w:oddVBand="0" w:evenVBand="0" w:oddHBand="0" w:evenHBand="1" w:firstRowFirstColumn="0" w:firstRowLastColumn="0" w:lastRowFirstColumn="0" w:lastRowLastColumn="0"/>
            </w:pPr>
            <w:r w:rsidRPr="00CD3526">
              <w:t>Budget papers</w:t>
            </w:r>
          </w:p>
        </w:tc>
        <w:tc>
          <w:tcPr>
            <w:tcW w:w="5191" w:type="dxa"/>
          </w:tcPr>
          <w:p w:rsidR="00CB23CC" w:rsidRPr="00CD3526" w:rsidRDefault="00CB23CC" w:rsidP="00E018C9">
            <w:pPr>
              <w:pStyle w:val="Tabletext"/>
              <w:spacing w:before="40" w:after="40"/>
              <w:cnfStyle w:val="000000010000" w:firstRow="0" w:lastRow="0" w:firstColumn="0" w:lastColumn="0" w:oddVBand="0" w:evenVBand="0" w:oddHBand="0" w:evenHBand="1" w:firstRowFirstColumn="0" w:firstRowLastColumn="0" w:lastRowFirstColumn="0" w:lastRowLastColumn="0"/>
            </w:pPr>
            <w:r w:rsidRPr="00CD3526">
              <w:t xml:space="preserve">Anticipated date is </w:t>
            </w:r>
            <w:r w:rsidR="00BA3107" w:rsidRPr="00CD3526">
              <w:t>2</w:t>
            </w:r>
            <w:r w:rsidRPr="00CD3526">
              <w:t xml:space="preserve"> May 2017.</w:t>
            </w:r>
          </w:p>
        </w:tc>
      </w:tr>
      <w:tr w:rsidR="00CB23CC" w:rsidRPr="00393EBC" w:rsidTr="00E018C9">
        <w:tc>
          <w:tcPr>
            <w:cnfStyle w:val="001000000000" w:firstRow="0" w:lastRow="0" w:firstColumn="1" w:lastColumn="0" w:oddVBand="0" w:evenVBand="0" w:oddHBand="0" w:evenHBand="0" w:firstRowFirstColumn="0" w:firstRowLastColumn="0" w:lastRowFirstColumn="0" w:lastRowLastColumn="0"/>
            <w:tcW w:w="1587" w:type="dxa"/>
          </w:tcPr>
          <w:p w:rsidR="00CB23CC" w:rsidRPr="00BC17AD" w:rsidRDefault="00CB23CC" w:rsidP="00E018C9">
            <w:pPr>
              <w:pStyle w:val="Tabletext"/>
              <w:spacing w:before="40" w:after="40"/>
              <w:rPr>
                <w:b/>
              </w:rPr>
            </w:pPr>
            <w:r w:rsidRPr="00BC17AD">
              <w:rPr>
                <w:b/>
              </w:rPr>
              <w:t>2016</w:t>
            </w:r>
            <w:r w:rsidR="005C50EC">
              <w:rPr>
                <w:b/>
              </w:rPr>
              <w:noBreakHyphen/>
            </w:r>
            <w:r w:rsidRPr="00BC17AD">
              <w:rPr>
                <w:b/>
              </w:rPr>
              <w:t>17</w:t>
            </w:r>
          </w:p>
        </w:tc>
        <w:tc>
          <w:tcPr>
            <w:tcW w:w="2340" w:type="dxa"/>
          </w:tcPr>
          <w:p w:rsidR="00CB23CC" w:rsidRPr="00CD3526" w:rsidRDefault="005D2483" w:rsidP="005D2483">
            <w:pPr>
              <w:pStyle w:val="Tabletext"/>
              <w:spacing w:before="40" w:after="40"/>
              <w:cnfStyle w:val="000000000000" w:firstRow="0" w:lastRow="0" w:firstColumn="0" w:lastColumn="0" w:oddVBand="0" w:evenVBand="0" w:oddHBand="0" w:evenHBand="0" w:firstRowFirstColumn="0" w:firstRowLastColumn="0" w:lastRowFirstColumn="0" w:lastRowLastColumn="0"/>
            </w:pPr>
            <w:r>
              <w:t xml:space="preserve">The State’s </w:t>
            </w:r>
            <w:r w:rsidR="00CB23CC" w:rsidRPr="00CD3526">
              <w:t>Financial Report</w:t>
            </w:r>
          </w:p>
        </w:tc>
        <w:tc>
          <w:tcPr>
            <w:tcW w:w="5191" w:type="dxa"/>
          </w:tcPr>
          <w:p w:rsidR="00CB23CC" w:rsidRPr="00CD3526" w:rsidRDefault="00CB23CC" w:rsidP="00E018C9">
            <w:pPr>
              <w:pStyle w:val="Tabletext"/>
              <w:spacing w:before="40" w:after="40"/>
              <w:cnfStyle w:val="000000000000" w:firstRow="0" w:lastRow="0" w:firstColumn="0" w:lastColumn="0" w:oddVBand="0" w:evenVBand="0" w:oddHBand="0" w:evenHBand="0" w:firstRowFirstColumn="0" w:firstRowLastColumn="0" w:lastRowFirstColumn="0" w:lastRowLastColumn="0"/>
            </w:pPr>
            <w:r w:rsidRPr="00CD3526">
              <w:t>Legislated due date is 1</w:t>
            </w:r>
            <w:r w:rsidR="0001655D" w:rsidRPr="00CD3526">
              <w:t>5</w:t>
            </w:r>
            <w:r w:rsidRPr="00CD3526">
              <w:t xml:space="preserve"> October 2017.</w:t>
            </w:r>
          </w:p>
        </w:tc>
      </w:tr>
      <w:tr w:rsidR="00CB23CC" w:rsidRPr="00184F8B" w:rsidTr="00E018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CB23CC" w:rsidRPr="00BC17AD" w:rsidRDefault="00CB23CC" w:rsidP="00E018C9">
            <w:pPr>
              <w:pStyle w:val="Tabletext"/>
              <w:spacing w:before="40" w:after="40"/>
              <w:rPr>
                <w:b/>
              </w:rPr>
            </w:pPr>
            <w:r w:rsidRPr="00BC17AD">
              <w:rPr>
                <w:b/>
              </w:rPr>
              <w:t>2016</w:t>
            </w:r>
            <w:r w:rsidR="005C50EC">
              <w:rPr>
                <w:b/>
              </w:rPr>
              <w:noBreakHyphen/>
            </w:r>
            <w:r w:rsidRPr="00BC17AD">
              <w:rPr>
                <w:b/>
              </w:rPr>
              <w:t>17</w:t>
            </w:r>
          </w:p>
        </w:tc>
        <w:tc>
          <w:tcPr>
            <w:tcW w:w="2340" w:type="dxa"/>
          </w:tcPr>
          <w:p w:rsidR="00CB23CC" w:rsidRPr="00CD3526" w:rsidRDefault="00CB23CC" w:rsidP="00E018C9">
            <w:pPr>
              <w:pStyle w:val="Tabletext"/>
              <w:spacing w:before="40" w:after="40"/>
              <w:cnfStyle w:val="000000010000" w:firstRow="0" w:lastRow="0" w:firstColumn="0" w:lastColumn="0" w:oddVBand="0" w:evenVBand="0" w:oddHBand="0" w:evenHBand="1" w:firstRowFirstColumn="0" w:firstRowLastColumn="0" w:lastRowFirstColumn="0" w:lastRowLastColumn="0"/>
            </w:pPr>
            <w:r w:rsidRPr="00CD3526">
              <w:t>Department and entity reporting</w:t>
            </w:r>
          </w:p>
        </w:tc>
        <w:tc>
          <w:tcPr>
            <w:tcW w:w="5191" w:type="dxa"/>
          </w:tcPr>
          <w:p w:rsidR="00CB23CC" w:rsidRPr="00CD3526" w:rsidRDefault="00F77888" w:rsidP="00E018C9">
            <w:pPr>
              <w:pStyle w:val="Tabletext"/>
              <w:spacing w:before="40" w:after="40"/>
              <w:cnfStyle w:val="000000010000" w:firstRow="0" w:lastRow="0" w:firstColumn="0" w:lastColumn="0" w:oddVBand="0" w:evenVBand="0" w:oddHBand="0" w:evenHBand="1" w:firstRowFirstColumn="0" w:firstRowLastColumn="0" w:lastRowFirstColumn="0" w:lastRowLastColumn="0"/>
            </w:pPr>
            <w:r w:rsidRPr="00CD3526">
              <w:t xml:space="preserve">Legislated due date is 15 October 2017. </w:t>
            </w:r>
            <w:r w:rsidR="00257EC4" w:rsidRPr="00CD3526">
              <w:t>Entities are e</w:t>
            </w:r>
            <w:r w:rsidR="0086695D" w:rsidRPr="00CD3526">
              <w:t>ncouraged</w:t>
            </w:r>
            <w:r w:rsidR="00CB23CC" w:rsidRPr="00CD3526">
              <w:t xml:space="preserve"> to tabl</w:t>
            </w:r>
            <w:r w:rsidR="00257EC4" w:rsidRPr="00CD3526">
              <w:t>e their annual reports</w:t>
            </w:r>
            <w:r w:rsidR="00CB23CC" w:rsidRPr="00CD3526">
              <w:t xml:space="preserve"> </w:t>
            </w:r>
            <w:r w:rsidRPr="00CD3526">
              <w:t>prior to the legislated due date</w:t>
            </w:r>
            <w:r w:rsidR="00CB23CC" w:rsidRPr="00CD3526">
              <w:t>.</w:t>
            </w:r>
          </w:p>
        </w:tc>
      </w:tr>
    </w:tbl>
    <w:p w:rsidR="00E018C9" w:rsidRDefault="00E018C9" w:rsidP="00E018C9">
      <w:pPr>
        <w:pStyle w:val="NewsletterNote"/>
      </w:pPr>
      <w:bookmarkStart w:id="14" w:name="_Toc424822616"/>
      <w:bookmarkStart w:id="15" w:name="_Toc452724752"/>
      <w:bookmarkStart w:id="16" w:name="_Toc469929435"/>
    </w:p>
    <w:p w:rsidR="00CB23CC" w:rsidRDefault="00FB7089" w:rsidP="00CB23CC">
      <w:pPr>
        <w:pStyle w:val="Heading1"/>
      </w:pPr>
      <w:r>
        <w:t>AASB update</w:t>
      </w:r>
      <w:bookmarkEnd w:id="14"/>
      <w:bookmarkEnd w:id="15"/>
      <w:bookmarkEnd w:id="16"/>
    </w:p>
    <w:p w:rsidR="00CB23CC" w:rsidRDefault="00CB23CC" w:rsidP="00E018C9">
      <w:pPr>
        <w:pStyle w:val="Heading2"/>
        <w:spacing w:before="180"/>
      </w:pPr>
      <w:r w:rsidRPr="00777785">
        <w:t>Key AASB Standards</w:t>
      </w:r>
      <w:r>
        <w:t xml:space="preserve"> and Exposure Drafts</w:t>
      </w:r>
      <w:r w:rsidRPr="00777785">
        <w:t xml:space="preserve"> </w:t>
      </w:r>
      <w:r w:rsidRPr="00164666">
        <w:t>issued</w:t>
      </w:r>
      <w:r w:rsidRPr="00777785">
        <w:t xml:space="preserve"> but not effective for 201</w:t>
      </w:r>
      <w:r w:rsidR="00393EBC">
        <w:t>6</w:t>
      </w:r>
      <w:r w:rsidR="005C50EC">
        <w:noBreakHyphen/>
      </w:r>
      <w:r w:rsidRPr="00777785">
        <w:t>1</w:t>
      </w:r>
      <w:r w:rsidR="00393EBC">
        <w:t>7</w:t>
      </w:r>
    </w:p>
    <w:p w:rsidR="00FC045D" w:rsidRPr="00D20F7C" w:rsidRDefault="00FC045D" w:rsidP="007D03CC">
      <w:pPr>
        <w:pStyle w:val="Heading3"/>
      </w:pPr>
      <w:r w:rsidRPr="00D20F7C">
        <w:t xml:space="preserve">AASB 9 </w:t>
      </w:r>
      <w:r w:rsidRPr="00414B6E">
        <w:rPr>
          <w:i/>
        </w:rPr>
        <w:t>Financial Instruments</w:t>
      </w:r>
    </w:p>
    <w:p w:rsidR="009C5B37" w:rsidRDefault="009C5B37" w:rsidP="00FC045D">
      <w:r>
        <w:t>AASB 9</w:t>
      </w:r>
      <w:r w:rsidRPr="00F25DD9">
        <w:t xml:space="preserve"> </w:t>
      </w:r>
      <w:r>
        <w:rPr>
          <w:i/>
        </w:rPr>
        <w:t>Financial Instruments</w:t>
      </w:r>
      <w:r w:rsidRPr="009C5B37">
        <w:t xml:space="preserve"> will supersede previous versions of the standard </w:t>
      </w:r>
      <w:r w:rsidR="007C1CCE">
        <w:t xml:space="preserve">(AASB 9 (2014)) </w:t>
      </w:r>
      <w:r w:rsidRPr="009C5B37">
        <w:t xml:space="preserve">and </w:t>
      </w:r>
      <w:r w:rsidR="007D03CC">
        <w:t>AASB </w:t>
      </w:r>
      <w:r w:rsidRPr="009C5B37">
        <w:t xml:space="preserve">139 </w:t>
      </w:r>
      <w:r w:rsidRPr="00D20F7C">
        <w:rPr>
          <w:i/>
        </w:rPr>
        <w:t>Financial Instruments: Recognition and Measurement</w:t>
      </w:r>
      <w:r w:rsidR="00157700">
        <w:t xml:space="preserve">. It </w:t>
      </w:r>
      <w:r w:rsidRPr="009C5B37">
        <w:t>will apply to annual reporting periods beginning on or after 1 January</w:t>
      </w:r>
      <w:r w:rsidR="00996470">
        <w:t xml:space="preserve"> 2018, with retrospective application.</w:t>
      </w:r>
    </w:p>
    <w:p w:rsidR="00E018C9" w:rsidRDefault="00E018C9">
      <w:pPr>
        <w:spacing w:before="0" w:after="200"/>
      </w:pPr>
      <w:r>
        <w:br w:type="page"/>
      </w:r>
    </w:p>
    <w:p w:rsidR="00FC045D" w:rsidRDefault="00FC045D" w:rsidP="00FC045D">
      <w:r>
        <w:lastRenderedPageBreak/>
        <w:t>AASB 9</w:t>
      </w:r>
      <w:r w:rsidRPr="00F25DD9">
        <w:t xml:space="preserve"> </w:t>
      </w:r>
      <w:r w:rsidRPr="00FC045D">
        <w:t>simplifies the model for classifying and r</w:t>
      </w:r>
      <w:r w:rsidR="009D1895">
        <w:t>ecognising financial assets</w:t>
      </w:r>
      <w:r w:rsidRPr="00FC045D">
        <w:t xml:space="preserve"> from </w:t>
      </w:r>
      <w:r w:rsidR="007C1CCE">
        <w:t xml:space="preserve">four </w:t>
      </w:r>
      <w:r w:rsidR="009D1895">
        <w:t>categories</w:t>
      </w:r>
      <w:r w:rsidRPr="00FC045D">
        <w:t xml:space="preserve"> into </w:t>
      </w:r>
      <w:r w:rsidR="00257EC4">
        <w:t>three</w:t>
      </w:r>
      <w:r w:rsidR="009D1895">
        <w:t xml:space="preserve"> categories</w:t>
      </w:r>
      <w:r w:rsidRPr="00FC045D">
        <w:t xml:space="preserve"> –</w:t>
      </w:r>
      <w:r w:rsidR="009D1895">
        <w:t xml:space="preserve"> financial assets</w:t>
      </w:r>
      <w:r w:rsidR="009D1895" w:rsidRPr="009D1895">
        <w:t xml:space="preserve"> as subsequently measured at either amortised cost</w:t>
      </w:r>
      <w:r w:rsidR="00CB0777">
        <w:t>, and</w:t>
      </w:r>
      <w:r w:rsidR="00257EC4">
        <w:t xml:space="preserve"> financial assets </w:t>
      </w:r>
      <w:r w:rsidR="00257EC4" w:rsidRPr="00257EC4">
        <w:t>measured at fair value through profit or loss</w:t>
      </w:r>
      <w:r w:rsidR="001B27D2">
        <w:t xml:space="preserve"> or through other comprehensive income</w:t>
      </w:r>
      <w:r w:rsidR="009D1895">
        <w:t>.</w:t>
      </w:r>
      <w:r>
        <w:t xml:space="preserve"> AASB 9 adopts an ‘expected loss model’</w:t>
      </w:r>
      <w:r w:rsidR="009C5B37">
        <w:t xml:space="preserve"> for impairment assessment</w:t>
      </w:r>
      <w:r>
        <w:t>, where the expected</w:t>
      </w:r>
      <w:r w:rsidR="009C5B37">
        <w:t xml:space="preserve"> </w:t>
      </w:r>
      <w:r>
        <w:t>losses are recognised throughout the life of a loan or other financial asset</w:t>
      </w:r>
      <w:r w:rsidR="009C5B37">
        <w:t xml:space="preserve"> </w:t>
      </w:r>
      <w:r>
        <w:t>measured at amortised cost, and not only after a loss event has been identified.</w:t>
      </w:r>
      <w:r w:rsidR="009C5B37">
        <w:t xml:space="preserve"> </w:t>
      </w:r>
      <w:r w:rsidR="007C1CCE">
        <w:t>The revised standard</w:t>
      </w:r>
      <w:r w:rsidR="009C5B37">
        <w:t xml:space="preserve"> </w:t>
      </w:r>
      <w:r w:rsidR="009C5B37" w:rsidRPr="009C5B37">
        <w:t xml:space="preserve">no longer requires a credit event </w:t>
      </w:r>
      <w:r w:rsidR="009C5B37">
        <w:t xml:space="preserve">(e.g. a receivable is past due) </w:t>
      </w:r>
      <w:r w:rsidR="009C5B37" w:rsidRPr="009C5B37">
        <w:t>to have occurred before credit losses are recognised</w:t>
      </w:r>
      <w:r w:rsidR="009C5B37">
        <w:t>.</w:t>
      </w:r>
      <w:r w:rsidR="009C5B37" w:rsidRPr="009C5B37">
        <w:t xml:space="preserve"> </w:t>
      </w:r>
      <w:r w:rsidR="009C5B37">
        <w:t>As a result, impairment losses will be recognised earlier and at more regular intervals than under the existing ‘incurred loss model’</w:t>
      </w:r>
      <w:r w:rsidR="00991739">
        <w:t xml:space="preserve"> of AASB 139</w:t>
      </w:r>
      <w:r w:rsidR="009C5B37">
        <w:t>.</w:t>
      </w:r>
    </w:p>
    <w:p w:rsidR="00CB23CC" w:rsidRPr="00D20F7C" w:rsidRDefault="00CB23CC" w:rsidP="007D03CC">
      <w:pPr>
        <w:pStyle w:val="Heading3"/>
      </w:pPr>
      <w:r w:rsidRPr="00D20F7C">
        <w:t xml:space="preserve">AASB 15 </w:t>
      </w:r>
      <w:r w:rsidRPr="00414B6E">
        <w:rPr>
          <w:i/>
        </w:rPr>
        <w:t>Revenue from Contracts with Customers</w:t>
      </w:r>
    </w:p>
    <w:p w:rsidR="00692E7F" w:rsidRPr="00F25DD9" w:rsidRDefault="00CB23CC" w:rsidP="00CB23CC">
      <w:r w:rsidRPr="00F25DD9">
        <w:t xml:space="preserve">AASB 15 </w:t>
      </w:r>
      <w:r w:rsidRPr="00F25DD9">
        <w:rPr>
          <w:i/>
        </w:rPr>
        <w:t>Revenue from Contracts with Customers</w:t>
      </w:r>
      <w:r w:rsidRPr="00F25DD9">
        <w:t xml:space="preserve"> </w:t>
      </w:r>
      <w:r w:rsidR="00692E7F" w:rsidRPr="00F25DD9">
        <w:t>applies where there is an enforceable contract</w:t>
      </w:r>
      <w:r w:rsidR="00F25DD9" w:rsidRPr="00F25DD9">
        <w:t>,</w:t>
      </w:r>
      <w:r w:rsidR="00692E7F" w:rsidRPr="00F25DD9">
        <w:t xml:space="preserve"> </w:t>
      </w:r>
      <w:r w:rsidR="00F25DD9" w:rsidRPr="00F25DD9">
        <w:t xml:space="preserve">imposing a sufficiently specific performance obligation </w:t>
      </w:r>
      <w:r w:rsidR="0096740D">
        <w:t>on</w:t>
      </w:r>
      <w:r w:rsidR="00692E7F" w:rsidRPr="00F25DD9">
        <w:t xml:space="preserve"> an entity to transfer </w:t>
      </w:r>
      <w:r w:rsidR="00F25DD9" w:rsidRPr="00F25DD9">
        <w:t>goods or services.</w:t>
      </w:r>
      <w:r w:rsidRPr="00F25DD9">
        <w:t xml:space="preserve"> </w:t>
      </w:r>
      <w:r w:rsidR="00F25DD9" w:rsidRPr="00F25DD9">
        <w:t xml:space="preserve">AASB 15 requires entities </w:t>
      </w:r>
      <w:r w:rsidR="00545348">
        <w:t xml:space="preserve">to </w:t>
      </w:r>
      <w:r w:rsidRPr="00F25DD9">
        <w:t xml:space="preserve">only recognise revenue upon the </w:t>
      </w:r>
      <w:r w:rsidR="00692E7F" w:rsidRPr="00F25DD9">
        <w:t>fulfilment of the performance obligation</w:t>
      </w:r>
      <w:r w:rsidRPr="00F25DD9">
        <w:t xml:space="preserve">. </w:t>
      </w:r>
      <w:r w:rsidR="00897396" w:rsidRPr="00897396">
        <w:t>Therefore, entities need to allocate the transaction price to each performance obligation in a contract and recognise the revenue only when the related obligation is satisfied.</w:t>
      </w:r>
    </w:p>
    <w:p w:rsidR="00897396" w:rsidRDefault="00897396" w:rsidP="00CB23CC">
      <w:r>
        <w:t>The effective date of AASB 15 for for</w:t>
      </w:r>
      <w:r w:rsidR="005C50EC">
        <w:noBreakHyphen/>
      </w:r>
      <w:r>
        <w:t>profit entities is 1 January 2018</w:t>
      </w:r>
      <w:r w:rsidR="00BA14D0">
        <w:t xml:space="preserve"> (the 2018</w:t>
      </w:r>
      <w:r w:rsidR="005C50EC">
        <w:noBreakHyphen/>
      </w:r>
      <w:r w:rsidR="00BA14D0">
        <w:t>19 reporting period)</w:t>
      </w:r>
      <w:r>
        <w:t>, while t</w:t>
      </w:r>
      <w:r w:rsidR="00692E7F">
        <w:t>he effective date for not</w:t>
      </w:r>
      <w:r w:rsidR="005C50EC">
        <w:noBreakHyphen/>
      </w:r>
      <w:r w:rsidR="00692E7F">
        <w:t>for</w:t>
      </w:r>
      <w:r w:rsidR="005C50EC">
        <w:noBreakHyphen/>
      </w:r>
      <w:r w:rsidR="00692E7F">
        <w:t>profit entities has been deferred to 1 January 2019</w:t>
      </w:r>
      <w:r w:rsidR="00345C0D">
        <w:t xml:space="preserve"> (the 2019</w:t>
      </w:r>
      <w:r w:rsidR="005C50EC">
        <w:noBreakHyphen/>
      </w:r>
      <w:r w:rsidR="00345C0D">
        <w:t>20 reporting period)</w:t>
      </w:r>
      <w:r w:rsidR="00683F4E">
        <w:t>, with respective comparative periods being the 2017</w:t>
      </w:r>
      <w:r w:rsidR="005C50EC">
        <w:noBreakHyphen/>
      </w:r>
      <w:r w:rsidR="00683F4E">
        <w:t>18 and 2018</w:t>
      </w:r>
      <w:r w:rsidR="005C50EC">
        <w:noBreakHyphen/>
      </w:r>
      <w:r w:rsidR="00683F4E">
        <w:t>19 reporting periods.</w:t>
      </w:r>
    </w:p>
    <w:p w:rsidR="00BA14D0" w:rsidRDefault="00897396" w:rsidP="00CB23CC">
      <w:r>
        <w:t>VPS entities are strongly encouraged to</w:t>
      </w:r>
      <w:r w:rsidR="00F029C2">
        <w:t xml:space="preserve"> </w:t>
      </w:r>
      <w:r w:rsidRPr="00897396">
        <w:t xml:space="preserve">start </w:t>
      </w:r>
      <w:r w:rsidR="00683F4E">
        <w:t>review</w:t>
      </w:r>
      <w:r w:rsidRPr="00897396">
        <w:t xml:space="preserve">ing </w:t>
      </w:r>
      <w:r>
        <w:t>the terms and conditions of their</w:t>
      </w:r>
      <w:r w:rsidRPr="00897396">
        <w:t xml:space="preserve"> contracts to identify the </w:t>
      </w:r>
      <w:r w:rsidR="00996470">
        <w:t>various</w:t>
      </w:r>
      <w:r>
        <w:t xml:space="preserve"> performance obligations</w:t>
      </w:r>
      <w:r w:rsidR="007C1CCE">
        <w:t xml:space="preserve"> within the agreements</w:t>
      </w:r>
      <w:r>
        <w:t>,</w:t>
      </w:r>
      <w:r w:rsidRPr="00897396">
        <w:t xml:space="preserve"> as there may be different revenue recognition for each performance obligation</w:t>
      </w:r>
      <w:r>
        <w:t xml:space="preserve">. </w:t>
      </w:r>
    </w:p>
    <w:p w:rsidR="00CB23CC" w:rsidRDefault="00897396" w:rsidP="00CB23CC">
      <w:r w:rsidRPr="007C1CCE">
        <w:t xml:space="preserve">DTF will </w:t>
      </w:r>
      <w:r w:rsidR="007C1CCE" w:rsidRPr="00D20F7C">
        <w:t>be hosting</w:t>
      </w:r>
      <w:r w:rsidRPr="007C1CCE">
        <w:t xml:space="preserve"> working group consultation</w:t>
      </w:r>
      <w:r w:rsidR="007C1CCE" w:rsidRPr="00D20F7C">
        <w:t>s</w:t>
      </w:r>
      <w:r w:rsidRPr="007C1CCE">
        <w:t xml:space="preserve"> for department</w:t>
      </w:r>
      <w:r w:rsidR="007C1CCE" w:rsidRPr="00D20F7C">
        <w:t>al</w:t>
      </w:r>
      <w:r w:rsidRPr="007C1CCE">
        <w:t xml:space="preserve"> rep</w:t>
      </w:r>
      <w:r w:rsidR="00AB0B1F" w:rsidRPr="007C1CCE">
        <w:t>resentative</w:t>
      </w:r>
      <w:r w:rsidRPr="007C1CCE">
        <w:t xml:space="preserve">s to assist with </w:t>
      </w:r>
      <w:r w:rsidR="007C1CCE" w:rsidRPr="00D20F7C">
        <w:t xml:space="preserve">implementing the standard and to </w:t>
      </w:r>
      <w:r w:rsidRPr="007C1CCE">
        <w:t>quantify the financial impact of this new standard for the State.</w:t>
      </w:r>
    </w:p>
    <w:p w:rsidR="00CB23CC" w:rsidRPr="00D20F7C" w:rsidRDefault="00CB23CC" w:rsidP="007D03CC">
      <w:pPr>
        <w:pStyle w:val="Heading3"/>
      </w:pPr>
      <w:r w:rsidRPr="00D20F7C">
        <w:t>E</w:t>
      </w:r>
      <w:r w:rsidR="00DB7C7C" w:rsidRPr="00D20F7C">
        <w:t>xposure Draft</w:t>
      </w:r>
      <w:r w:rsidRPr="00D20F7C">
        <w:t xml:space="preserve"> 260 </w:t>
      </w:r>
      <w:r w:rsidRPr="00D20F7C">
        <w:rPr>
          <w:i/>
        </w:rPr>
        <w:t>Income of Not</w:t>
      </w:r>
      <w:r w:rsidR="005C50EC">
        <w:rPr>
          <w:i/>
        </w:rPr>
        <w:noBreakHyphen/>
      </w:r>
      <w:r w:rsidRPr="00D20F7C">
        <w:rPr>
          <w:i/>
        </w:rPr>
        <w:t>for</w:t>
      </w:r>
      <w:r w:rsidR="005C50EC">
        <w:rPr>
          <w:i/>
        </w:rPr>
        <w:noBreakHyphen/>
      </w:r>
      <w:r w:rsidR="00633429" w:rsidRPr="00D20F7C">
        <w:rPr>
          <w:i/>
        </w:rPr>
        <w:t>P</w:t>
      </w:r>
      <w:r w:rsidRPr="00D20F7C">
        <w:rPr>
          <w:i/>
        </w:rPr>
        <w:t xml:space="preserve">rofit </w:t>
      </w:r>
      <w:r w:rsidR="00633429" w:rsidRPr="00D20F7C">
        <w:rPr>
          <w:i/>
        </w:rPr>
        <w:t>E</w:t>
      </w:r>
      <w:r w:rsidRPr="00D20F7C">
        <w:rPr>
          <w:i/>
        </w:rPr>
        <w:t>ntities</w:t>
      </w:r>
      <w:r w:rsidRPr="00D20F7C">
        <w:t xml:space="preserve"> (New AASB 10XX)</w:t>
      </w:r>
    </w:p>
    <w:p w:rsidR="00F25DD9" w:rsidRPr="00F80774" w:rsidRDefault="00677FF4" w:rsidP="00CB23CC">
      <w:r>
        <w:t>For</w:t>
      </w:r>
      <w:r w:rsidR="0079011F">
        <w:t xml:space="preserve"> income recognition, not</w:t>
      </w:r>
      <w:r w:rsidR="005C50EC">
        <w:noBreakHyphen/>
      </w:r>
      <w:r w:rsidR="0079011F">
        <w:t>for</w:t>
      </w:r>
      <w:r w:rsidR="005C50EC">
        <w:noBreakHyphen/>
      </w:r>
      <w:r w:rsidR="0079011F">
        <w:t xml:space="preserve">profit entities will need to first assess </w:t>
      </w:r>
      <w:r w:rsidR="00F80774" w:rsidRPr="00F80774">
        <w:t xml:space="preserve">if </w:t>
      </w:r>
      <w:r w:rsidR="0079011F">
        <w:t xml:space="preserve">they </w:t>
      </w:r>
      <w:r w:rsidR="00F25DD9" w:rsidRPr="00F80774">
        <w:t xml:space="preserve">have a contract with customers as defined </w:t>
      </w:r>
      <w:r w:rsidR="00F80774" w:rsidRPr="00F80774">
        <w:t>by AASB 15, which must:</w:t>
      </w:r>
    </w:p>
    <w:p w:rsidR="00F80774" w:rsidRPr="00F80774" w:rsidRDefault="00F80774" w:rsidP="00C53BA6">
      <w:pPr>
        <w:pStyle w:val="Bullet1"/>
      </w:pPr>
      <w:r w:rsidRPr="00F80774">
        <w:t>be enforceable;</w:t>
      </w:r>
    </w:p>
    <w:p w:rsidR="00F80774" w:rsidRPr="00F80774" w:rsidRDefault="00F80774" w:rsidP="00C53BA6">
      <w:pPr>
        <w:pStyle w:val="Bullet1"/>
      </w:pPr>
      <w:r w:rsidRPr="00F80774">
        <w:t xml:space="preserve">contain performance obligations to transfer goods or services to another party </w:t>
      </w:r>
      <w:r w:rsidR="00677FF4">
        <w:t xml:space="preserve">that are </w:t>
      </w:r>
      <w:r w:rsidRPr="00F80774">
        <w:t>sufficiently specific to enable determination of when the obligation has or has not been satisfied; and</w:t>
      </w:r>
    </w:p>
    <w:p w:rsidR="00F80774" w:rsidRPr="00F80774" w:rsidRDefault="00F80774" w:rsidP="00C53BA6">
      <w:pPr>
        <w:pStyle w:val="Bullet1"/>
      </w:pPr>
      <w:r w:rsidRPr="00F80774">
        <w:t>not result in the goods and services being retained by the entity.</w:t>
      </w:r>
    </w:p>
    <w:p w:rsidR="0079011F" w:rsidRPr="00FD34E2" w:rsidRDefault="0079011F" w:rsidP="00CB23CC">
      <w:r w:rsidRPr="00182513">
        <w:t xml:space="preserve">If any of the above criteria fails, the transaction would be accounted for in accordance with the upcoming AASB 10XX </w:t>
      </w:r>
      <w:r w:rsidRPr="00182513">
        <w:rPr>
          <w:i/>
        </w:rPr>
        <w:t>Income of Not</w:t>
      </w:r>
      <w:r w:rsidR="005C50EC">
        <w:rPr>
          <w:i/>
        </w:rPr>
        <w:noBreakHyphen/>
      </w:r>
      <w:r w:rsidRPr="00182513">
        <w:rPr>
          <w:i/>
        </w:rPr>
        <w:t>for</w:t>
      </w:r>
      <w:r w:rsidR="005C50EC">
        <w:rPr>
          <w:i/>
        </w:rPr>
        <w:noBreakHyphen/>
      </w:r>
      <w:r w:rsidRPr="00182513">
        <w:rPr>
          <w:i/>
        </w:rPr>
        <w:t xml:space="preserve">Profit </w:t>
      </w:r>
      <w:r w:rsidRPr="0054475A">
        <w:rPr>
          <w:i/>
        </w:rPr>
        <w:t>Entities</w:t>
      </w:r>
      <w:r w:rsidR="00C65BE7" w:rsidRPr="0054475A">
        <w:t>. The</w:t>
      </w:r>
      <w:r w:rsidR="00C65BE7" w:rsidRPr="00182513">
        <w:t xml:space="preserve"> </w:t>
      </w:r>
      <w:r w:rsidR="00437EE8" w:rsidRPr="00182513">
        <w:t xml:space="preserve">draft </w:t>
      </w:r>
      <w:r w:rsidR="00C65BE7" w:rsidRPr="00182513">
        <w:t xml:space="preserve">AASB 10XX </w:t>
      </w:r>
      <w:r w:rsidR="00FD34E2" w:rsidRPr="00182513">
        <w:t xml:space="preserve">proposes immediate </w:t>
      </w:r>
      <w:r w:rsidR="00437EE8" w:rsidRPr="00182513">
        <w:t>recognition</w:t>
      </w:r>
      <w:r w:rsidR="00FD34E2" w:rsidRPr="00182513">
        <w:t xml:space="preserve"> in the operating statement for income without a contract with customers</w:t>
      </w:r>
      <w:r w:rsidR="00437EE8" w:rsidRPr="00182513">
        <w:t xml:space="preserve">, except for </w:t>
      </w:r>
      <w:r w:rsidR="00897BA6" w:rsidRPr="00182513">
        <w:t xml:space="preserve">the amount attributable to </w:t>
      </w:r>
      <w:r w:rsidR="00437EE8" w:rsidRPr="00182513">
        <w:t xml:space="preserve">contributions by </w:t>
      </w:r>
      <w:r w:rsidR="00FD34E2" w:rsidRPr="00182513">
        <w:t xml:space="preserve">owners, </w:t>
      </w:r>
      <w:r w:rsidR="00FD34E2" w:rsidRPr="00D20F7C">
        <w:t>liabilities</w:t>
      </w:r>
      <w:r w:rsidR="00FD34E2" w:rsidRPr="00182513">
        <w:t>,</w:t>
      </w:r>
      <w:r w:rsidR="00897BA6" w:rsidRPr="00182513">
        <w:t xml:space="preserve"> </w:t>
      </w:r>
      <w:r w:rsidR="00FD34E2" w:rsidRPr="00D20F7C">
        <w:t>and</w:t>
      </w:r>
      <w:r w:rsidR="00FD34E2" w:rsidRPr="00182513">
        <w:t xml:space="preserve"> transfers</w:t>
      </w:r>
      <w:r w:rsidR="00FD34E2" w:rsidRPr="00182513">
        <w:rPr>
          <w:i/>
        </w:rPr>
        <w:t xml:space="preserve"> </w:t>
      </w:r>
      <w:r w:rsidR="00FD34E2" w:rsidRPr="00D20F7C">
        <w:t>to enable an entity to acquire or construct a non</w:t>
      </w:r>
      <w:r w:rsidR="005C50EC">
        <w:noBreakHyphen/>
      </w:r>
      <w:r w:rsidR="00FD34E2" w:rsidRPr="00D20F7C">
        <w:t>financial asset to be controlled by the entity</w:t>
      </w:r>
      <w:r w:rsidR="00534B39" w:rsidRPr="00182513">
        <w:t xml:space="preserve"> </w:t>
      </w:r>
      <w:r w:rsidR="00897BA6" w:rsidRPr="00182513">
        <w:t>as described below.</w:t>
      </w:r>
    </w:p>
    <w:p w:rsidR="00C65BE7" w:rsidRPr="00C65BE7" w:rsidRDefault="00C65BE7" w:rsidP="00CB23CC">
      <w:r>
        <w:t xml:space="preserve">The new standard may affect the timing of the grant revenue being recognised in the operating statement. </w:t>
      </w:r>
      <w:r w:rsidRPr="00C65BE7">
        <w:t xml:space="preserve">Under the existing AASB 1004 </w:t>
      </w:r>
      <w:r w:rsidRPr="00D20F7C">
        <w:rPr>
          <w:i/>
        </w:rPr>
        <w:t>Contributions</w:t>
      </w:r>
      <w:r>
        <w:rPr>
          <w:i/>
        </w:rPr>
        <w:t>,</w:t>
      </w:r>
      <w:r w:rsidRPr="00C65BE7">
        <w:t xml:space="preserve"> grant revenue is</w:t>
      </w:r>
      <w:r w:rsidR="00996470">
        <w:t xml:space="preserve"> generally</w:t>
      </w:r>
      <w:r w:rsidRPr="00C65BE7">
        <w:t xml:space="preserve"> recognised when the cash is received.</w:t>
      </w:r>
      <w:r>
        <w:t xml:space="preserve"> </w:t>
      </w:r>
      <w:r w:rsidR="006E1F18">
        <w:t xml:space="preserve">Under AASB 15 and AASB 10XX, recognition of the grant revenue in the operating statement </w:t>
      </w:r>
      <w:r w:rsidR="00000304">
        <w:t>will</w:t>
      </w:r>
      <w:r w:rsidR="006E1F18">
        <w:t xml:space="preserve"> be deferred if there is any </w:t>
      </w:r>
      <w:r w:rsidR="006E1F18" w:rsidRPr="004C77AB">
        <w:rPr>
          <w:lang w:val="en-US"/>
        </w:rPr>
        <w:t>liability or other performance obligation (a promise to transfer a good or service) related to the cash or grant received</w:t>
      </w:r>
      <w:r w:rsidR="006E1F18">
        <w:rPr>
          <w:lang w:val="en-US"/>
        </w:rPr>
        <w:t xml:space="preserve">, or the transfer is </w:t>
      </w:r>
      <w:r w:rsidR="006E1F18" w:rsidRPr="00AB21EC">
        <w:t>to enable an entity to acquire or construct a non</w:t>
      </w:r>
      <w:r w:rsidR="005C50EC">
        <w:noBreakHyphen/>
      </w:r>
      <w:r w:rsidR="006E1F18" w:rsidRPr="00AB21EC">
        <w:t>financial asset to be controlled by the entity</w:t>
      </w:r>
      <w:r w:rsidR="006E1F18">
        <w:t>.</w:t>
      </w:r>
      <w:r w:rsidR="00F462A9">
        <w:t xml:space="preserve"> VPS </w:t>
      </w:r>
      <w:r w:rsidR="0085257B">
        <w:t xml:space="preserve">entities </w:t>
      </w:r>
      <w:r w:rsidR="00F462A9" w:rsidRPr="00F462A9">
        <w:t>will nee</w:t>
      </w:r>
      <w:r w:rsidR="00F462A9">
        <w:t xml:space="preserve">d to start determining whether </w:t>
      </w:r>
      <w:r w:rsidR="0085257B">
        <w:t>they</w:t>
      </w:r>
      <w:r w:rsidR="00F462A9" w:rsidRPr="00F462A9">
        <w:t xml:space="preserve"> have any enforceable contracts in place and whethe</w:t>
      </w:r>
      <w:r w:rsidR="0085257B">
        <w:t>r performance obligations exist</w:t>
      </w:r>
      <w:r w:rsidR="00996470">
        <w:t xml:space="preserve"> related to their grant arrangement</w:t>
      </w:r>
      <w:r w:rsidR="00F462A9">
        <w:t>.</w:t>
      </w:r>
    </w:p>
    <w:p w:rsidR="00F80774" w:rsidRPr="00555EA1" w:rsidRDefault="00F80774" w:rsidP="00CB23CC">
      <w:r w:rsidRPr="002D1A17">
        <w:t xml:space="preserve">A revised draft Standard AASB 10XX and implementation </w:t>
      </w:r>
      <w:r w:rsidR="0096740D" w:rsidRPr="002D1A17">
        <w:t xml:space="preserve">guidance </w:t>
      </w:r>
      <w:r w:rsidR="00BC23B4" w:rsidRPr="002D1A17">
        <w:t>was</w:t>
      </w:r>
      <w:r w:rsidRPr="002D1A17">
        <w:t xml:space="preserve"> published in September 2016 on the AASB website for a fatal</w:t>
      </w:r>
      <w:r w:rsidR="005C50EC">
        <w:noBreakHyphen/>
      </w:r>
      <w:r w:rsidRPr="002D1A17">
        <w:t xml:space="preserve">flaw review. </w:t>
      </w:r>
      <w:r w:rsidR="00BC23B4" w:rsidRPr="002D1A17">
        <w:t>The Board has since met and discussed the pre</w:t>
      </w:r>
      <w:r w:rsidR="005C50EC">
        <w:noBreakHyphen/>
      </w:r>
      <w:r w:rsidR="00BC23B4" w:rsidRPr="002D1A17">
        <w:t>ballot draft of the Standard</w:t>
      </w:r>
      <w:r w:rsidR="00F462A9" w:rsidRPr="002D1A17">
        <w:t xml:space="preserve">. </w:t>
      </w:r>
      <w:r w:rsidR="006E1F18" w:rsidRPr="00D20F7C">
        <w:t xml:space="preserve">The finalised standard is expected to be released by the </w:t>
      </w:r>
      <w:r w:rsidR="00182513" w:rsidRPr="00D20F7C">
        <w:t>end of 2016 or early 2017</w:t>
      </w:r>
      <w:r w:rsidR="006E1F18" w:rsidRPr="00D20F7C">
        <w:t>.</w:t>
      </w:r>
    </w:p>
    <w:p w:rsidR="00E018C9" w:rsidRDefault="00E018C9">
      <w:pPr>
        <w:spacing w:before="0" w:after="200"/>
      </w:pPr>
      <w:r>
        <w:br w:type="page"/>
      </w:r>
    </w:p>
    <w:p w:rsidR="00F80774" w:rsidRPr="00555EA1" w:rsidRDefault="00555EA1" w:rsidP="005242F9">
      <w:pPr>
        <w:spacing w:before="0" w:after="200"/>
      </w:pPr>
      <w:r w:rsidRPr="00555EA1">
        <w:lastRenderedPageBreak/>
        <w:t xml:space="preserve">The major updates </w:t>
      </w:r>
      <w:r w:rsidR="00B22E99">
        <w:t>to</w:t>
      </w:r>
      <w:r w:rsidR="00B22E99" w:rsidRPr="00555EA1">
        <w:t xml:space="preserve"> </w:t>
      </w:r>
      <w:r w:rsidRPr="00555EA1">
        <w:t>the</w:t>
      </w:r>
      <w:r w:rsidR="00996470">
        <w:t xml:space="preserve"> proposed</w:t>
      </w:r>
      <w:r w:rsidRPr="00555EA1">
        <w:t xml:space="preserve"> standard (previously as Exposure Draft 260 </w:t>
      </w:r>
      <w:r w:rsidRPr="00555EA1">
        <w:rPr>
          <w:i/>
        </w:rPr>
        <w:t>Income of Not</w:t>
      </w:r>
      <w:r w:rsidR="005C50EC">
        <w:rPr>
          <w:i/>
        </w:rPr>
        <w:noBreakHyphen/>
      </w:r>
      <w:r w:rsidRPr="00555EA1">
        <w:rPr>
          <w:i/>
        </w:rPr>
        <w:t>for</w:t>
      </w:r>
      <w:r w:rsidR="005C50EC">
        <w:rPr>
          <w:i/>
        </w:rPr>
        <w:noBreakHyphen/>
      </w:r>
      <w:r w:rsidRPr="00555EA1">
        <w:rPr>
          <w:i/>
        </w:rPr>
        <w:t xml:space="preserve">Profit Entities) </w:t>
      </w:r>
      <w:r w:rsidRPr="00555EA1">
        <w:t>since</w:t>
      </w:r>
      <w:r w:rsidRPr="00555EA1">
        <w:rPr>
          <w:i/>
        </w:rPr>
        <w:t xml:space="preserve"> </w:t>
      </w:r>
      <w:r w:rsidRPr="00881675">
        <w:rPr>
          <w:i/>
        </w:rPr>
        <w:t xml:space="preserve">Accounting Policy </w:t>
      </w:r>
      <w:r w:rsidR="00B22E99" w:rsidRPr="00881675">
        <w:rPr>
          <w:i/>
        </w:rPr>
        <w:t>Update – Issue no. 30</w:t>
      </w:r>
      <w:r w:rsidR="003B0473">
        <w:rPr>
          <w:i/>
        </w:rPr>
        <w:t xml:space="preserve"> – </w:t>
      </w:r>
      <w:r w:rsidRPr="00881675">
        <w:rPr>
          <w:i/>
        </w:rPr>
        <w:t>July 2016</w:t>
      </w:r>
      <w:r w:rsidR="00B22E99">
        <w:rPr>
          <w:i/>
        </w:rPr>
        <w:t xml:space="preserve"> </w:t>
      </w:r>
      <w:r w:rsidRPr="00555EA1">
        <w:t>include:</w:t>
      </w:r>
    </w:p>
    <w:p w:rsidR="00BC23B4" w:rsidRPr="00BC003D" w:rsidRDefault="00BC23B4" w:rsidP="007D03CC">
      <w:pPr>
        <w:pStyle w:val="Bullet1"/>
      </w:pPr>
      <w:r w:rsidRPr="00BC003D">
        <w:t>Transfer</w:t>
      </w:r>
      <w:r w:rsidR="00CD3B07" w:rsidRPr="00BC003D">
        <w:t>s</w:t>
      </w:r>
      <w:r w:rsidRPr="00BC003D">
        <w:t xml:space="preserve"> to enable an entity to acquire or construct a non</w:t>
      </w:r>
      <w:r w:rsidR="005C50EC">
        <w:noBreakHyphen/>
      </w:r>
      <w:r w:rsidRPr="00BC003D">
        <w:t>financial asset to be controlled by the entity</w:t>
      </w:r>
    </w:p>
    <w:p w:rsidR="00BC23B4" w:rsidRDefault="00CD3B07" w:rsidP="007D03CC">
      <w:pPr>
        <w:pStyle w:val="NormalIndent"/>
      </w:pPr>
      <w:r>
        <w:t>For transfers made to enable an entity to acquire or construct a non</w:t>
      </w:r>
      <w:r w:rsidR="005C50EC">
        <w:noBreakHyphen/>
      </w:r>
      <w:r>
        <w:t>financial asset for its own use, t</w:t>
      </w:r>
      <w:r w:rsidR="00BC23B4">
        <w:t xml:space="preserve">he draft standard </w:t>
      </w:r>
      <w:r>
        <w:t xml:space="preserve">defers the recognition of income until </w:t>
      </w:r>
      <w:r w:rsidR="00996470">
        <w:t>the entity</w:t>
      </w:r>
      <w:r>
        <w:t xml:space="preserve"> satisfies the obligation to acquire or construct the asset.</w:t>
      </w:r>
    </w:p>
    <w:p w:rsidR="00CD3B07" w:rsidRDefault="00CD3B07" w:rsidP="007D03CC">
      <w:pPr>
        <w:pStyle w:val="NormalIndent"/>
      </w:pPr>
      <w:r>
        <w:t>To meet the definition of such transfer, the Board has tentatively decided that the non</w:t>
      </w:r>
      <w:r w:rsidR="005C50EC">
        <w:noBreakHyphen/>
      </w:r>
      <w:r>
        <w:t xml:space="preserve">financial asset to be acquired or constructed by the entity must be one that will be recognised as an asset in accordance with the appropriate </w:t>
      </w:r>
      <w:r w:rsidR="003C26E2">
        <w:t>AAS</w:t>
      </w:r>
      <w:r>
        <w:t>. As a result, grant</w:t>
      </w:r>
      <w:r w:rsidR="000B286B">
        <w:t>s</w:t>
      </w:r>
      <w:r>
        <w:t xml:space="preserve"> for research will be recognised immediately as the ‘research asset’ being developed cannot meet the asset recognition criteria of AASB 138 </w:t>
      </w:r>
      <w:r w:rsidRPr="00CD3B07">
        <w:rPr>
          <w:i/>
        </w:rPr>
        <w:t>Intangible Assets</w:t>
      </w:r>
      <w:r>
        <w:t>.</w:t>
      </w:r>
    </w:p>
    <w:p w:rsidR="00BC23B4" w:rsidRDefault="0000577E" w:rsidP="007D03CC">
      <w:pPr>
        <w:pStyle w:val="NormalIndent"/>
      </w:pPr>
      <w:r>
        <w:t xml:space="preserve">The Board has also </w:t>
      </w:r>
      <w:r w:rsidR="000D3A5A">
        <w:t xml:space="preserve">clarified </w:t>
      </w:r>
      <w:r>
        <w:t xml:space="preserve">that the deferral accounting </w:t>
      </w:r>
      <w:r w:rsidR="001B2853">
        <w:t xml:space="preserve">applies </w:t>
      </w:r>
      <w:r>
        <w:t>only to the transfer of a financial asset. Transfers of non</w:t>
      </w:r>
      <w:r w:rsidR="005C50EC">
        <w:noBreakHyphen/>
      </w:r>
      <w:r>
        <w:t xml:space="preserve">financial assets, such as building materials or land, </w:t>
      </w:r>
      <w:r w:rsidR="000D3A5A">
        <w:t xml:space="preserve">to </w:t>
      </w:r>
      <w:r w:rsidR="001B2853">
        <w:t>acquire or construct a non</w:t>
      </w:r>
      <w:r w:rsidR="005C50EC">
        <w:noBreakHyphen/>
      </w:r>
      <w:r w:rsidR="001B2853">
        <w:t xml:space="preserve">financial asset </w:t>
      </w:r>
      <w:r>
        <w:t>will not qualify for the specified accounting treatment.</w:t>
      </w:r>
      <w:r w:rsidR="00CD3B07">
        <w:t xml:space="preserve"> </w:t>
      </w:r>
    </w:p>
    <w:p w:rsidR="00EB60CA" w:rsidRPr="00BC003D" w:rsidRDefault="0096740D" w:rsidP="00C53BA6">
      <w:pPr>
        <w:pStyle w:val="Bullet1"/>
      </w:pPr>
      <w:r w:rsidRPr="00BC003D">
        <w:t>Volunteer s</w:t>
      </w:r>
      <w:r w:rsidR="00EB60CA" w:rsidRPr="00BC003D">
        <w:t>ervices</w:t>
      </w:r>
    </w:p>
    <w:p w:rsidR="00336FD2" w:rsidRDefault="000E0178" w:rsidP="007D03CC">
      <w:pPr>
        <w:pStyle w:val="NormalIndent"/>
      </w:pPr>
      <w:r>
        <w:t xml:space="preserve">Consistent with the current accounting </w:t>
      </w:r>
      <w:r w:rsidR="00996470">
        <w:t>requirements of</w:t>
      </w:r>
      <w:r>
        <w:t xml:space="preserve"> AASB 1004, l</w:t>
      </w:r>
      <w:r w:rsidR="00336FD2">
        <w:t>ocal governments, government departments, general government sectors and whole of governments</w:t>
      </w:r>
      <w:r w:rsidR="00E93062">
        <w:t xml:space="preserve"> </w:t>
      </w:r>
      <w:r>
        <w:t xml:space="preserve">are expected to </w:t>
      </w:r>
      <w:r w:rsidR="00E93062">
        <w:t xml:space="preserve">recognise the inflow of resources in the form of volunteer services if the fair value can be measured reliably and the services would have been purchased </w:t>
      </w:r>
      <w:r w:rsidR="00E93062" w:rsidRPr="00D20F7C">
        <w:rPr>
          <w:u w:val="single"/>
        </w:rPr>
        <w:t>if they had not been donated</w:t>
      </w:r>
      <w:r w:rsidR="00E93062">
        <w:t>.</w:t>
      </w:r>
    </w:p>
    <w:p w:rsidR="00336FD2" w:rsidRDefault="00FA02E0" w:rsidP="007D03CC">
      <w:pPr>
        <w:pStyle w:val="NormalIndent"/>
      </w:pPr>
      <w:r>
        <w:t>ED 260 also provides an option for a</w:t>
      </w:r>
      <w:r w:rsidR="005472A1">
        <w:t xml:space="preserve">ny </w:t>
      </w:r>
      <w:r w:rsidR="00877721">
        <w:t>not</w:t>
      </w:r>
      <w:r w:rsidR="005C50EC">
        <w:noBreakHyphen/>
      </w:r>
      <w:r w:rsidR="00877721">
        <w:t>for</w:t>
      </w:r>
      <w:r w:rsidR="005C50EC">
        <w:noBreakHyphen/>
      </w:r>
      <w:r w:rsidR="00877721">
        <w:t>profit</w:t>
      </w:r>
      <w:r w:rsidR="005472A1">
        <w:t xml:space="preserve"> entity</w:t>
      </w:r>
      <w:r>
        <w:t xml:space="preserve"> so that they</w:t>
      </w:r>
      <w:r w:rsidR="005472A1">
        <w:t xml:space="preserve"> </w:t>
      </w:r>
      <w:r w:rsidR="005472A1" w:rsidRPr="0096740D">
        <w:rPr>
          <w:b/>
        </w:rPr>
        <w:t>may</w:t>
      </w:r>
      <w:r w:rsidR="005472A1">
        <w:t xml:space="preserve"> elect to recognise volunteer services if their fair value can be measured reliably, whether or not the services would have been purchased if they had not been donated.</w:t>
      </w:r>
      <w:r w:rsidR="000E0178">
        <w:t xml:space="preserve"> </w:t>
      </w:r>
      <w:r w:rsidR="00CB0777">
        <w:t xml:space="preserve">Provision of the </w:t>
      </w:r>
      <w:r w:rsidR="00996470">
        <w:t xml:space="preserve">option is </w:t>
      </w:r>
      <w:r w:rsidR="00CB0777">
        <w:t xml:space="preserve">to avoid </w:t>
      </w:r>
      <w:r w:rsidR="00996470" w:rsidRPr="00996470">
        <w:t>unintended costs by mandating it</w:t>
      </w:r>
      <w:r w:rsidR="00996470">
        <w:t>.</w:t>
      </w:r>
    </w:p>
    <w:p w:rsidR="00EB60CA" w:rsidRPr="00BC003D" w:rsidRDefault="00EB60CA" w:rsidP="00C53BA6">
      <w:pPr>
        <w:pStyle w:val="Bullet1"/>
      </w:pPr>
      <w:r w:rsidRPr="00BC003D">
        <w:t>Licences</w:t>
      </w:r>
    </w:p>
    <w:p w:rsidR="00E93062" w:rsidRDefault="005472A1" w:rsidP="007D03CC">
      <w:pPr>
        <w:pStyle w:val="NormalIndent"/>
      </w:pPr>
      <w:r>
        <w:t>The scope of AASB 10XX has been amende</w:t>
      </w:r>
      <w:r w:rsidR="00EB60CA">
        <w:t>d to exclude licenc</w:t>
      </w:r>
      <w:r>
        <w:t>es outside the scope of AASB 15</w:t>
      </w:r>
      <w:r w:rsidR="008015B2">
        <w:t>, e.g. r</w:t>
      </w:r>
      <w:r w:rsidR="008015B2" w:rsidRPr="008015B2">
        <w:t>egulatory licences (</w:t>
      </w:r>
      <w:r w:rsidR="008015B2">
        <w:t>such as gaming licence</w:t>
      </w:r>
      <w:r w:rsidR="008015B2" w:rsidRPr="008015B2">
        <w:t>) and licences for the u</w:t>
      </w:r>
      <w:r w:rsidR="008015B2">
        <w:t>se of non</w:t>
      </w:r>
      <w:r w:rsidR="005C50EC">
        <w:noBreakHyphen/>
      </w:r>
      <w:r w:rsidR="008015B2">
        <w:t xml:space="preserve">produced assets (such as </w:t>
      </w:r>
      <w:r w:rsidR="008015B2" w:rsidRPr="008015B2">
        <w:t>mineral and water rights, fishing licences)</w:t>
      </w:r>
      <w:r>
        <w:t>.</w:t>
      </w:r>
      <w:r w:rsidR="00CB0777">
        <w:t xml:space="preserve"> For such licences, a</w:t>
      </w:r>
      <w:r>
        <w:t xml:space="preserve">n entity would apply AASB 108 </w:t>
      </w:r>
      <w:r w:rsidRPr="00EB60CA">
        <w:rPr>
          <w:i/>
        </w:rPr>
        <w:t>Accounting Policies, Changes in Accounting Estimates and Errors</w:t>
      </w:r>
      <w:r>
        <w:t xml:space="preserve"> in determining its accounting policies, which m</w:t>
      </w:r>
      <w:r w:rsidR="00CB0777">
        <w:t>ay</w:t>
      </w:r>
      <w:r>
        <w:t xml:space="preserve"> result in applying the licence provisions of AASB 15 by analogy or the requirements of AASB 10XX</w:t>
      </w:r>
      <w:r w:rsidR="00CB0777">
        <w:t xml:space="preserve"> as appropriate</w:t>
      </w:r>
      <w:r>
        <w:t xml:space="preserve">. </w:t>
      </w:r>
    </w:p>
    <w:p w:rsidR="00AC2674" w:rsidRPr="00BC003D" w:rsidRDefault="0096740D" w:rsidP="00C53BA6">
      <w:pPr>
        <w:pStyle w:val="Bullet1"/>
      </w:pPr>
      <w:r w:rsidRPr="00BC003D">
        <w:t>Effective d</w:t>
      </w:r>
      <w:r w:rsidR="00AC2674" w:rsidRPr="00BC003D">
        <w:t>ate</w:t>
      </w:r>
    </w:p>
    <w:p w:rsidR="00AC2674" w:rsidRPr="00515E2D" w:rsidRDefault="00AC2674" w:rsidP="007D03CC">
      <w:pPr>
        <w:pStyle w:val="NormalIndent"/>
      </w:pPr>
      <w:r>
        <w:t xml:space="preserve">The </w:t>
      </w:r>
      <w:r w:rsidR="00996470">
        <w:t xml:space="preserve">proposed </w:t>
      </w:r>
      <w:r>
        <w:t>effective date of AASB 10XX has been deferred by one year to annual reporting periods beginning on or after 1 January 2019</w:t>
      </w:r>
      <w:r w:rsidR="00996470">
        <w:t xml:space="preserve"> to align with the application date of AASB 15 for not</w:t>
      </w:r>
      <w:r w:rsidR="005C50EC">
        <w:noBreakHyphen/>
      </w:r>
      <w:r w:rsidR="00996470">
        <w:t>for</w:t>
      </w:r>
      <w:r w:rsidR="005C50EC">
        <w:noBreakHyphen/>
      </w:r>
      <w:r w:rsidR="00996470">
        <w:t>profit entities.</w:t>
      </w:r>
    </w:p>
    <w:p w:rsidR="009C5B37" w:rsidRPr="00D20F7C" w:rsidRDefault="000238D7" w:rsidP="007D03CC">
      <w:pPr>
        <w:pStyle w:val="Heading3"/>
      </w:pPr>
      <w:r w:rsidRPr="00D20F7C">
        <w:t>AASB 1</w:t>
      </w:r>
      <w:r w:rsidR="002128F8" w:rsidRPr="00D20F7C">
        <w:t>6</w:t>
      </w:r>
      <w:r w:rsidRPr="00D20F7C">
        <w:t xml:space="preserve"> </w:t>
      </w:r>
      <w:r w:rsidR="009C5B37" w:rsidRPr="00D20F7C">
        <w:rPr>
          <w:i/>
        </w:rPr>
        <w:t>Leases</w:t>
      </w:r>
    </w:p>
    <w:p w:rsidR="009C5B37" w:rsidRDefault="008A6C31" w:rsidP="009C5B37">
      <w:pPr>
        <w:rPr>
          <w:lang w:val="en-US"/>
        </w:rPr>
      </w:pPr>
      <w:r>
        <w:t>T</w:t>
      </w:r>
      <w:r w:rsidR="009C5B37" w:rsidRPr="009C5B37">
        <w:t xml:space="preserve">he AASB issued the new leasing standard AASB 16 </w:t>
      </w:r>
      <w:r w:rsidR="009C5B37" w:rsidRPr="00D20F7C">
        <w:rPr>
          <w:i/>
        </w:rPr>
        <w:t>Leases</w:t>
      </w:r>
      <w:r w:rsidR="009C5B37" w:rsidRPr="009C5B37">
        <w:t xml:space="preserve"> </w:t>
      </w:r>
      <w:r>
        <w:t>i</w:t>
      </w:r>
      <w:r w:rsidRPr="009C5B37">
        <w:t>n February 2016</w:t>
      </w:r>
      <w:r>
        <w:t xml:space="preserve"> </w:t>
      </w:r>
      <w:r w:rsidR="009C5B37" w:rsidRPr="009C5B37">
        <w:t xml:space="preserve">to supersede the existing standard AASB 117 </w:t>
      </w:r>
      <w:r w:rsidR="009C5B37" w:rsidRPr="00D20F7C">
        <w:rPr>
          <w:i/>
        </w:rPr>
        <w:t>Leases</w:t>
      </w:r>
      <w:r w:rsidR="009C5B37" w:rsidRPr="00DD0492">
        <w:t>.</w:t>
      </w:r>
      <w:r w:rsidR="000717DA">
        <w:t xml:space="preserve"> It </w:t>
      </w:r>
      <w:r w:rsidR="000717DA" w:rsidRPr="004C77AB">
        <w:rPr>
          <w:lang w:val="en-US"/>
        </w:rPr>
        <w:t>will apply for annual reporting periods beginning on or after 1 January 2019</w:t>
      </w:r>
      <w:r w:rsidR="000717DA">
        <w:rPr>
          <w:lang w:val="en-US"/>
        </w:rPr>
        <w:t>.</w:t>
      </w:r>
    </w:p>
    <w:p w:rsidR="009F25CB" w:rsidRDefault="001C4802" w:rsidP="009C5B37">
      <w:pPr>
        <w:rPr>
          <w:lang w:val="en-US"/>
        </w:rPr>
      </w:pPr>
      <w:r>
        <w:rPr>
          <w:lang w:val="en-US"/>
        </w:rPr>
        <w:t xml:space="preserve">AASB 16 keeps the same accounting principles for lessors as in AASB 117. However, it </w:t>
      </w:r>
      <w:r w:rsidRPr="001C4802">
        <w:rPr>
          <w:lang w:val="en-US"/>
        </w:rPr>
        <w:t xml:space="preserve">eliminates the differentiation between operating and finance leases </w:t>
      </w:r>
      <w:r>
        <w:rPr>
          <w:lang w:val="en-US"/>
        </w:rPr>
        <w:t>from the lessee</w:t>
      </w:r>
      <w:r w:rsidR="00081517">
        <w:rPr>
          <w:lang w:val="en-US"/>
        </w:rPr>
        <w:t>’s</w:t>
      </w:r>
      <w:r>
        <w:rPr>
          <w:lang w:val="en-US"/>
        </w:rPr>
        <w:t xml:space="preserve"> perspective </w:t>
      </w:r>
      <w:r w:rsidRPr="001C4802">
        <w:rPr>
          <w:lang w:val="en-US"/>
        </w:rPr>
        <w:t>by introducing a single lessee accounting model</w:t>
      </w:r>
      <w:r>
        <w:rPr>
          <w:lang w:val="en-US"/>
        </w:rPr>
        <w:t>.</w:t>
      </w:r>
      <w:r w:rsidR="00A74E46">
        <w:rPr>
          <w:lang w:val="en-US"/>
        </w:rPr>
        <w:t xml:space="preserve"> </w:t>
      </w:r>
    </w:p>
    <w:p w:rsidR="001C4802" w:rsidRDefault="00A74E46" w:rsidP="009C5B37">
      <w:r>
        <w:rPr>
          <w:lang w:val="en-US"/>
        </w:rPr>
        <w:t xml:space="preserve">Under this model, </w:t>
      </w:r>
      <w:r w:rsidRPr="004C77AB">
        <w:t>the lessee recognises most operating leases on balance sheet</w:t>
      </w:r>
      <w:r w:rsidR="00F24364">
        <w:t xml:space="preserve">, with short term leases less than 12 months and low value leases as the only exemptions. </w:t>
      </w:r>
      <w:r w:rsidR="00F24364" w:rsidRPr="00F24364">
        <w:t>Lessees will have to account for most leases in a manner similar to how finance leases are currently treated under AASB 117</w:t>
      </w:r>
      <w:r w:rsidR="00F24364">
        <w:t>, recognising a right</w:t>
      </w:r>
      <w:r w:rsidR="005C50EC">
        <w:noBreakHyphen/>
      </w:r>
      <w:r w:rsidR="00F24364">
        <w:t>of</w:t>
      </w:r>
      <w:r w:rsidR="005C50EC">
        <w:noBreakHyphen/>
      </w:r>
      <w:r w:rsidR="00F24364">
        <w:t>use asset and a lease liability at the lease commencement date, and depreciating the asset and amortising the liability over the lease period.</w:t>
      </w:r>
    </w:p>
    <w:p w:rsidR="00E018C9" w:rsidRDefault="00E018C9">
      <w:pPr>
        <w:spacing w:before="0" w:after="200"/>
      </w:pPr>
      <w:r>
        <w:br w:type="page"/>
      </w:r>
    </w:p>
    <w:p w:rsidR="00F24364" w:rsidRDefault="001D73E5" w:rsidP="009C5B37">
      <w:r>
        <w:lastRenderedPageBreak/>
        <w:t>The recognition of</w:t>
      </w:r>
      <w:r w:rsidRPr="001D73E5">
        <w:t xml:space="preserve"> all lease assets and liabilities on balance sheet</w:t>
      </w:r>
      <w:r>
        <w:t xml:space="preserve"> will increase the net debt of lessees. The net impact on their operating surplus is expected to be marginal. The presentation in </w:t>
      </w:r>
      <w:r w:rsidR="00996470">
        <w:t xml:space="preserve">the </w:t>
      </w:r>
      <w:r>
        <w:t xml:space="preserve">cash flow statement will </w:t>
      </w:r>
      <w:r w:rsidR="00996470">
        <w:t>also be affected</w:t>
      </w:r>
      <w:r>
        <w:t xml:space="preserve">, with </w:t>
      </w:r>
      <w:r w:rsidRPr="001D73E5">
        <w:t xml:space="preserve">the amounts of cash paid for the principal </w:t>
      </w:r>
      <w:r w:rsidR="00996470">
        <w:t>repayment</w:t>
      </w:r>
      <w:r w:rsidRPr="001D73E5">
        <w:t xml:space="preserve"> of the lease liability </w:t>
      </w:r>
      <w:r>
        <w:t xml:space="preserve">classified </w:t>
      </w:r>
      <w:r w:rsidR="00996470">
        <w:t>under</w:t>
      </w:r>
      <w:r w:rsidRPr="001D73E5">
        <w:t xml:space="preserve"> financing activities, and the amount</w:t>
      </w:r>
      <w:r w:rsidR="00996470">
        <w:t>s</w:t>
      </w:r>
      <w:r w:rsidRPr="001D73E5">
        <w:t xml:space="preserve"> paid</w:t>
      </w:r>
      <w:r>
        <w:t xml:space="preserve"> for the interest </w:t>
      </w:r>
      <w:r w:rsidR="00996470">
        <w:t>component being classified under</w:t>
      </w:r>
      <w:r w:rsidRPr="001D73E5">
        <w:t xml:space="preserve"> operating activities</w:t>
      </w:r>
      <w:r>
        <w:t>.</w:t>
      </w:r>
    </w:p>
    <w:p w:rsidR="0054475A" w:rsidRPr="00D20F7C" w:rsidRDefault="0056706D" w:rsidP="009C5B37">
      <w:r w:rsidRPr="0054475A">
        <w:t>In preparation for implementing this new leasing standard, VPS entities should</w:t>
      </w:r>
      <w:r w:rsidR="0054475A" w:rsidRPr="00D20F7C">
        <w:t xml:space="preserve">: </w:t>
      </w:r>
    </w:p>
    <w:p w:rsidR="0054475A" w:rsidRDefault="0054475A" w:rsidP="00C53BA6">
      <w:pPr>
        <w:pStyle w:val="Bullet1"/>
      </w:pPr>
      <w:r w:rsidRPr="00D20F7C">
        <w:t>develop a register to capture all operating leases;</w:t>
      </w:r>
    </w:p>
    <w:p w:rsidR="0054475A" w:rsidRDefault="0054475A" w:rsidP="00C53BA6">
      <w:pPr>
        <w:pStyle w:val="Bullet1"/>
      </w:pPr>
      <w:r w:rsidRPr="00D20F7C">
        <w:t xml:space="preserve">review service agreements </w:t>
      </w:r>
      <w:r w:rsidR="00115A52">
        <w:t>to determine if it</w:t>
      </w:r>
      <w:r w:rsidRPr="00D20F7C">
        <w:t xml:space="preserve"> contain</w:t>
      </w:r>
      <w:r w:rsidR="00115A52">
        <w:t>s</w:t>
      </w:r>
      <w:r w:rsidRPr="00D20F7C">
        <w:t xml:space="preserve"> an embedded finance or operating lease that will need to be segregated f</w:t>
      </w:r>
      <w:r>
        <w:t xml:space="preserve">rom the service element to be reported on balance sheet; and </w:t>
      </w:r>
    </w:p>
    <w:p w:rsidR="0054475A" w:rsidRDefault="0054475A" w:rsidP="00C53BA6">
      <w:pPr>
        <w:pStyle w:val="Bullet1"/>
      </w:pPr>
      <w:r w:rsidRPr="00D20F7C">
        <w:t xml:space="preserve">identify </w:t>
      </w:r>
      <w:r>
        <w:t xml:space="preserve">changes </w:t>
      </w:r>
      <w:r w:rsidR="00115A52">
        <w:t xml:space="preserve">required </w:t>
      </w:r>
      <w:r>
        <w:t>to internal processes or systems in order to capture the necessary information for reporting purposes</w:t>
      </w:r>
      <w:r w:rsidRPr="00D20F7C">
        <w:t xml:space="preserve">. </w:t>
      </w:r>
    </w:p>
    <w:p w:rsidR="009C5B37" w:rsidRDefault="005F1737" w:rsidP="00D20F7C">
      <w:r w:rsidRPr="00D302E8">
        <w:t xml:space="preserve">To assist entities with the implementation </w:t>
      </w:r>
      <w:r w:rsidR="00773872" w:rsidRPr="00AB62B9">
        <w:t xml:space="preserve">of this new </w:t>
      </w:r>
      <w:r w:rsidR="00773872" w:rsidRPr="000D72EA">
        <w:t>standard</w:t>
      </w:r>
      <w:r w:rsidR="009F25CB" w:rsidRPr="00000304">
        <w:t xml:space="preserve">, </w:t>
      </w:r>
      <w:r w:rsidRPr="002C4783">
        <w:t xml:space="preserve">DTF </w:t>
      </w:r>
      <w:r w:rsidRPr="00AD5807">
        <w:t xml:space="preserve">will </w:t>
      </w:r>
      <w:r w:rsidR="00000304">
        <w:t xml:space="preserve">be </w:t>
      </w:r>
      <w:r w:rsidR="0054475A" w:rsidRPr="00AD5807">
        <w:t xml:space="preserve">hosting working group </w:t>
      </w:r>
      <w:r w:rsidR="00000304">
        <w:t>c</w:t>
      </w:r>
      <w:r w:rsidR="0054475A" w:rsidRPr="002C4783">
        <w:t xml:space="preserve">onsultations </w:t>
      </w:r>
      <w:r w:rsidR="00996470">
        <w:t>with</w:t>
      </w:r>
      <w:r w:rsidR="0054475A" w:rsidRPr="002C4783">
        <w:t xml:space="preserve"> departmental representatives</w:t>
      </w:r>
      <w:r w:rsidR="00996470">
        <w:t>, and portfolio entities are encouraged to be in contact with their portfolio department representatives.</w:t>
      </w:r>
    </w:p>
    <w:p w:rsidR="00C36FA4" w:rsidRPr="00405535" w:rsidRDefault="000238D7" w:rsidP="007D03CC">
      <w:pPr>
        <w:pStyle w:val="Heading3"/>
      </w:pPr>
      <w:r w:rsidRPr="00D20F7C">
        <w:t xml:space="preserve">ED 261 </w:t>
      </w:r>
      <w:r w:rsidR="00C36FA4" w:rsidRPr="00713FB5">
        <w:rPr>
          <w:i/>
        </w:rPr>
        <w:t>Service Concession Arrangements</w:t>
      </w:r>
    </w:p>
    <w:p w:rsidR="008E34B2" w:rsidRDefault="008E34B2" w:rsidP="00C36FA4">
      <w:r w:rsidRPr="008E34B2">
        <w:t xml:space="preserve">ED 261 </w:t>
      </w:r>
      <w:r w:rsidRPr="00D20F7C">
        <w:rPr>
          <w:i/>
        </w:rPr>
        <w:t>Service Concession Arrangements</w:t>
      </w:r>
      <w:r>
        <w:t xml:space="preserve"> </w:t>
      </w:r>
      <w:r w:rsidR="00115A52">
        <w:t>was</w:t>
      </w:r>
      <w:r w:rsidRPr="008E34B2">
        <w:t xml:space="preserve"> issued by the AASB </w:t>
      </w:r>
      <w:r w:rsidR="00ED0DD3">
        <w:t>with</w:t>
      </w:r>
      <w:r w:rsidRPr="008E34B2">
        <w:t xml:space="preserve"> </w:t>
      </w:r>
      <w:r w:rsidR="00115A52">
        <w:t>an</w:t>
      </w:r>
      <w:r w:rsidRPr="008E34B2">
        <w:t xml:space="preserve"> </w:t>
      </w:r>
      <w:r w:rsidR="00115A52">
        <w:t>initial</w:t>
      </w:r>
      <w:r w:rsidRPr="008E34B2">
        <w:t xml:space="preserve"> application</w:t>
      </w:r>
      <w:r w:rsidR="00115A52">
        <w:t xml:space="preserve"> </w:t>
      </w:r>
      <w:r w:rsidR="00BA7208">
        <w:t xml:space="preserve">date </w:t>
      </w:r>
      <w:r w:rsidR="00115A52">
        <w:t xml:space="preserve">from </w:t>
      </w:r>
      <w:r w:rsidR="00BA7208">
        <w:br/>
      </w:r>
      <w:r w:rsidR="00A261D2">
        <w:t>the 2017</w:t>
      </w:r>
      <w:r w:rsidR="005C50EC">
        <w:noBreakHyphen/>
      </w:r>
      <w:r w:rsidR="00A261D2">
        <w:t>18 reporting</w:t>
      </w:r>
      <w:r w:rsidR="00115A52">
        <w:t xml:space="preserve"> period</w:t>
      </w:r>
      <w:r>
        <w:t xml:space="preserve">. </w:t>
      </w:r>
      <w:r w:rsidRPr="008E34B2">
        <w:t>However</w:t>
      </w:r>
      <w:r w:rsidR="00ED0DD3">
        <w:t>,</w:t>
      </w:r>
      <w:r w:rsidR="00115A52">
        <w:t xml:space="preserve"> it is</w:t>
      </w:r>
      <w:r w:rsidRPr="008E34B2">
        <w:t xml:space="preserve"> anticipated that the issue of ED 261 as an accounting standard will be </w:t>
      </w:r>
      <w:r w:rsidR="001661C8">
        <w:t>delayed</w:t>
      </w:r>
      <w:r w:rsidR="00CB66E1">
        <w:t xml:space="preserve"> </w:t>
      </w:r>
      <w:r w:rsidRPr="008E34B2">
        <w:t>with a potential application date from 1 January 2019</w:t>
      </w:r>
      <w:r w:rsidR="00115A52">
        <w:t xml:space="preserve"> (the 2019</w:t>
      </w:r>
      <w:r w:rsidR="005C50EC">
        <w:noBreakHyphen/>
      </w:r>
      <w:r w:rsidR="00115A52">
        <w:t>20 reporting period)</w:t>
      </w:r>
      <w:r w:rsidR="00CB66E1">
        <w:t>.</w:t>
      </w:r>
    </w:p>
    <w:p w:rsidR="00CB66E1" w:rsidRDefault="00337BDA" w:rsidP="00C36FA4">
      <w:r>
        <w:t>ED</w:t>
      </w:r>
      <w:r w:rsidR="00CB66E1">
        <w:t xml:space="preserve"> 261</w:t>
      </w:r>
      <w:r w:rsidR="00CB66E1" w:rsidRPr="00CB66E1">
        <w:t xml:space="preserve"> addresses</w:t>
      </w:r>
      <w:r w:rsidR="00CC77E8">
        <w:t xml:space="preserve"> accounting for</w:t>
      </w:r>
      <w:r w:rsidR="00CB66E1" w:rsidRPr="00CB66E1">
        <w:t xml:space="preserve"> service concession arrangements from a grantor’s perspective as th</w:t>
      </w:r>
      <w:r w:rsidR="00CC77E8">
        <w:t xml:space="preserve">ere was previously no specific </w:t>
      </w:r>
      <w:r w:rsidR="002E0F67">
        <w:t>AAS</w:t>
      </w:r>
      <w:r w:rsidR="00CC77E8">
        <w:t xml:space="preserve"> to address the accounting for such arrangements</w:t>
      </w:r>
      <w:r w:rsidR="00CB66E1" w:rsidRPr="00CB66E1">
        <w:t>.</w:t>
      </w:r>
      <w:r w:rsidR="00CB66E1">
        <w:t xml:space="preserve"> It</w:t>
      </w:r>
      <w:r w:rsidR="00CB66E1" w:rsidRPr="00CB66E1">
        <w:t xml:space="preserve"> prescribes the accounting treatment for </w:t>
      </w:r>
      <w:r w:rsidR="000136CE">
        <w:t>p</w:t>
      </w:r>
      <w:r w:rsidR="00CB66E1" w:rsidRPr="00CB66E1">
        <w:t xml:space="preserve">ublic </w:t>
      </w:r>
      <w:r w:rsidR="000136CE">
        <w:t>p</w:t>
      </w:r>
      <w:r w:rsidR="00CB66E1" w:rsidRPr="00CB66E1">
        <w:t xml:space="preserve">rivate </w:t>
      </w:r>
      <w:r w:rsidR="000136CE">
        <w:t>p</w:t>
      </w:r>
      <w:r w:rsidR="00CB66E1" w:rsidRPr="00CB66E1">
        <w:t>artnership (PPP) arrangements where a private sector operator is providing a public asset or service to the State</w:t>
      </w:r>
      <w:r w:rsidR="00CB66E1">
        <w:t>.</w:t>
      </w:r>
    </w:p>
    <w:p w:rsidR="00CB66E1" w:rsidRDefault="00337BDA" w:rsidP="00C36FA4">
      <w:r>
        <w:t>Currently</w:t>
      </w:r>
      <w:r w:rsidR="00CB66E1">
        <w:t xml:space="preserve">, there are </w:t>
      </w:r>
      <w:r>
        <w:t>two</w:t>
      </w:r>
      <w:r w:rsidR="00CB66E1">
        <w:t xml:space="preserve"> types of PPP arrangements:</w:t>
      </w:r>
    </w:p>
    <w:p w:rsidR="002D1A17" w:rsidRPr="003B0473" w:rsidRDefault="009D5750" w:rsidP="00C53BA6">
      <w:pPr>
        <w:pStyle w:val="Bullet1"/>
      </w:pPr>
      <w:r>
        <w:t>s</w:t>
      </w:r>
      <w:r w:rsidR="00CB66E1" w:rsidRPr="00C74692">
        <w:t>ocial infrastructure PPPs</w:t>
      </w:r>
      <w:r w:rsidR="00CB66E1" w:rsidRPr="00CB66E1">
        <w:t xml:space="preserve"> where the public sector entity directly pay</w:t>
      </w:r>
      <w:r w:rsidR="000136CE">
        <w:t>s</w:t>
      </w:r>
      <w:r w:rsidR="00CB66E1" w:rsidRPr="00CB66E1">
        <w:t xml:space="preserve"> for the infrastructure</w:t>
      </w:r>
      <w:r w:rsidR="00592174">
        <w:t>, such as the</w:t>
      </w:r>
      <w:r w:rsidR="00CB66E1" w:rsidRPr="00CB66E1">
        <w:t xml:space="preserve"> arrangements for the construction of prisons, schools, hospitals. These are currently accounted for on bala</w:t>
      </w:r>
      <w:r w:rsidR="00CB66E1" w:rsidRPr="003B0473">
        <w:t xml:space="preserve">nce sheet as a finance lease, </w:t>
      </w:r>
      <w:r w:rsidR="00CC77E8" w:rsidRPr="003B0473">
        <w:t>with recognition on</w:t>
      </w:r>
      <w:r w:rsidR="00CB66E1" w:rsidRPr="003B0473">
        <w:t xml:space="preserve"> commercial acceptance (</w:t>
      </w:r>
      <w:r w:rsidR="00592174" w:rsidRPr="003B0473">
        <w:t>i.e. when they are</w:t>
      </w:r>
      <w:r w:rsidR="00CB66E1" w:rsidRPr="003B0473">
        <w:t xml:space="preserve"> available for service</w:t>
      </w:r>
      <w:r w:rsidR="00FF159C" w:rsidRPr="003B0473">
        <w:t xml:space="preserve"> on completion of construction</w:t>
      </w:r>
      <w:r w:rsidR="00CB66E1" w:rsidRPr="003B0473">
        <w:t>)</w:t>
      </w:r>
      <w:r w:rsidR="00CB0777" w:rsidRPr="003B0473">
        <w:t>; and</w:t>
      </w:r>
    </w:p>
    <w:p w:rsidR="00CB66E1" w:rsidRDefault="009D5750" w:rsidP="00C53BA6">
      <w:pPr>
        <w:pStyle w:val="Bullet1"/>
      </w:pPr>
      <w:r w:rsidRPr="003B0473">
        <w:t>e</w:t>
      </w:r>
      <w:r w:rsidR="00CB66E1" w:rsidRPr="003B0473">
        <w:t xml:space="preserve">conomic infrastructure PPPs where the State does not pay for </w:t>
      </w:r>
      <w:r w:rsidR="00337BDA" w:rsidRPr="003B0473">
        <w:t>the infrastructure</w:t>
      </w:r>
      <w:r w:rsidR="00CB66E1" w:rsidRPr="003B0473">
        <w:t xml:space="preserve">, but instead </w:t>
      </w:r>
      <w:r w:rsidR="00337BDA" w:rsidRPr="003B0473">
        <w:t xml:space="preserve">provides the </w:t>
      </w:r>
      <w:r w:rsidR="00CB66E1" w:rsidRPr="003B0473">
        <w:t>op</w:t>
      </w:r>
      <w:r w:rsidR="00CB66E1" w:rsidRPr="00CB66E1">
        <w:t xml:space="preserve">erator </w:t>
      </w:r>
      <w:r w:rsidR="00337BDA">
        <w:t>with</w:t>
      </w:r>
      <w:r w:rsidR="00CB66E1" w:rsidRPr="00CB66E1">
        <w:t xml:space="preserve"> the right to charge users</w:t>
      </w:r>
      <w:r w:rsidR="00CB0E7A">
        <w:t xml:space="preserve"> of the asset</w:t>
      </w:r>
      <w:r w:rsidR="00CB66E1" w:rsidRPr="00CB66E1">
        <w:t xml:space="preserve"> (</w:t>
      </w:r>
      <w:r w:rsidR="00CB0E7A">
        <w:t xml:space="preserve">e.g. </w:t>
      </w:r>
      <w:r w:rsidR="00CB66E1" w:rsidRPr="00CB66E1">
        <w:t>toll road</w:t>
      </w:r>
      <w:r w:rsidR="00337BDA">
        <w:t>s such as</w:t>
      </w:r>
      <w:r w:rsidR="00CB66E1" w:rsidRPr="00CB66E1">
        <w:t xml:space="preserve"> </w:t>
      </w:r>
      <w:proofErr w:type="spellStart"/>
      <w:r w:rsidR="00CB66E1" w:rsidRPr="00CB66E1">
        <w:t>City</w:t>
      </w:r>
      <w:r w:rsidR="00EF073A">
        <w:t>L</w:t>
      </w:r>
      <w:r w:rsidR="00CB66E1" w:rsidRPr="00CB66E1">
        <w:t>ink</w:t>
      </w:r>
      <w:proofErr w:type="spellEnd"/>
      <w:r w:rsidR="00CB66E1" w:rsidRPr="00CB66E1">
        <w:t>). This is not recorded on balance sheet until the asset is returned to the State.</w:t>
      </w:r>
    </w:p>
    <w:p w:rsidR="00CB66E1" w:rsidRDefault="00337BDA" w:rsidP="00C36FA4">
      <w:r>
        <w:t xml:space="preserve">Under the proposed </w:t>
      </w:r>
      <w:r w:rsidR="00CB66E1" w:rsidRPr="00D20F7C">
        <w:t>new standard</w:t>
      </w:r>
      <w:r w:rsidR="00CB0777">
        <w:t>:</w:t>
      </w:r>
      <w:r>
        <w:t xml:space="preserve"> </w:t>
      </w:r>
    </w:p>
    <w:p w:rsidR="00ED0DD3" w:rsidRDefault="00ED0DD3" w:rsidP="00C53BA6">
      <w:pPr>
        <w:pStyle w:val="Bullet1"/>
      </w:pPr>
      <w:r w:rsidRPr="00D20F7C">
        <w:t>t</w:t>
      </w:r>
      <w:r w:rsidR="00FF159C" w:rsidRPr="002D1A17">
        <w:t>here w</w:t>
      </w:r>
      <w:r>
        <w:t>ill</w:t>
      </w:r>
      <w:r w:rsidR="00CB66E1" w:rsidRPr="002D1A17">
        <w:t xml:space="preserve"> be </w:t>
      </w:r>
      <w:r w:rsidR="00FB7089">
        <w:t xml:space="preserve">an </w:t>
      </w:r>
      <w:r w:rsidR="00CB66E1" w:rsidRPr="002D1A17">
        <w:t>earlier recognition of</w:t>
      </w:r>
      <w:r w:rsidR="008F1B26" w:rsidRPr="002D1A17">
        <w:t xml:space="preserve"> social infrastructure</w:t>
      </w:r>
      <w:r w:rsidR="00CB66E1" w:rsidRPr="002D1A17">
        <w:t xml:space="preserve"> PPP</w:t>
      </w:r>
      <w:r w:rsidR="008F1B26" w:rsidRPr="002D1A17">
        <w:t>’s</w:t>
      </w:r>
      <w:r w:rsidR="00CB66E1" w:rsidRPr="002D1A17">
        <w:t xml:space="preserve"> on </w:t>
      </w:r>
      <w:r w:rsidR="00427C82">
        <w:t xml:space="preserve">the </w:t>
      </w:r>
      <w:r w:rsidR="00CB66E1" w:rsidRPr="002D1A17">
        <w:t>balance sheet</w:t>
      </w:r>
      <w:r>
        <w:t xml:space="preserve">, at the earlier of commencement of construction or contractual arrangement. This will bring forward the </w:t>
      </w:r>
      <w:r w:rsidRPr="002D1A17">
        <w:t>timing of the corresponding liability’s recognition, and change the phasing profile of the net debt impact</w:t>
      </w:r>
      <w:r>
        <w:t>; and</w:t>
      </w:r>
    </w:p>
    <w:p w:rsidR="00CB66E1" w:rsidRDefault="00ED0DD3" w:rsidP="00C53BA6">
      <w:pPr>
        <w:pStyle w:val="Bullet1"/>
      </w:pPr>
      <w:r>
        <w:t>e</w:t>
      </w:r>
      <w:r w:rsidR="00CB66E1" w:rsidRPr="00D20F7C">
        <w:t>conomic infrastructure PP</w:t>
      </w:r>
      <w:r w:rsidR="008F1B26" w:rsidRPr="00D20F7C">
        <w:t>Ps</w:t>
      </w:r>
      <w:r w:rsidR="00FF159C" w:rsidRPr="008F1B26">
        <w:t xml:space="preserve"> </w:t>
      </w:r>
      <w:r w:rsidR="008F1B26">
        <w:t>will</w:t>
      </w:r>
      <w:r w:rsidR="00FF159C">
        <w:t xml:space="preserve"> be brought onto balance sheet. The service concession asset w</w:t>
      </w:r>
      <w:r>
        <w:t xml:space="preserve">ill </w:t>
      </w:r>
      <w:r w:rsidR="00FF159C">
        <w:t xml:space="preserve">be recognised at its fair value with a corresponding deferred liability </w:t>
      </w:r>
      <w:r w:rsidR="00D71CBB">
        <w:t xml:space="preserve">recognised as unearned revenue. </w:t>
      </w:r>
      <w:r w:rsidR="00FB7089">
        <w:t xml:space="preserve">This has no impact on net debt as it is </w:t>
      </w:r>
      <w:r w:rsidR="00654722">
        <w:t>not affecting financial asset or liabilities</w:t>
      </w:r>
      <w:r w:rsidR="00FB7089">
        <w:t xml:space="preserve"> upon its initial recognition. The</w:t>
      </w:r>
      <w:r w:rsidR="00D71CBB">
        <w:t xml:space="preserve"> treatment</w:t>
      </w:r>
      <w:r w:rsidR="00D71CBB" w:rsidRPr="00D71CBB">
        <w:t xml:space="preserve"> may generate a positive impact on net r</w:t>
      </w:r>
      <w:r w:rsidR="00D71CBB">
        <w:t xml:space="preserve">esult from transactions </w:t>
      </w:r>
      <w:r w:rsidR="00944F19">
        <w:t xml:space="preserve">during </w:t>
      </w:r>
      <w:r w:rsidR="00D71CBB">
        <w:t xml:space="preserve">the </w:t>
      </w:r>
      <w:r w:rsidR="00D71CBB" w:rsidRPr="00D71CBB">
        <w:t>earlier years of the arrangement</w:t>
      </w:r>
      <w:r w:rsidR="00944F19">
        <w:t>, because</w:t>
      </w:r>
      <w:r w:rsidR="00D71CBB" w:rsidRPr="00D71CBB">
        <w:t xml:space="preserve"> the phasing of depreciation over the</w:t>
      </w:r>
      <w:r w:rsidR="00944F19">
        <w:t xml:space="preserve"> useful</w:t>
      </w:r>
      <w:r w:rsidR="00D71CBB" w:rsidRPr="00D71CBB">
        <w:t xml:space="preserve"> life of the asset</w:t>
      </w:r>
      <w:r w:rsidR="001132A7">
        <w:t xml:space="preserve"> may be lower than the revenue recognised in each period</w:t>
      </w:r>
      <w:r w:rsidR="00FB7089">
        <w:t xml:space="preserve"> over the shorter service concession period</w:t>
      </w:r>
      <w:r w:rsidR="00D71CBB" w:rsidRPr="00D71CBB">
        <w:t>.</w:t>
      </w:r>
    </w:p>
    <w:p w:rsidR="009567FE" w:rsidRPr="00D20F7C" w:rsidRDefault="009567FE" w:rsidP="007D03CC">
      <w:pPr>
        <w:pStyle w:val="Heading3"/>
      </w:pPr>
      <w:r w:rsidRPr="00D20F7C">
        <w:t>Insurance contracts</w:t>
      </w:r>
    </w:p>
    <w:p w:rsidR="00E30C66" w:rsidRDefault="00E30C66" w:rsidP="009567FE">
      <w:r>
        <w:t>T</w:t>
      </w:r>
      <w:r w:rsidRPr="00E30C66">
        <w:t>he International Accounting Standards Board (IASB) has completed its substantive decision</w:t>
      </w:r>
      <w:r w:rsidR="005C50EC">
        <w:noBreakHyphen/>
      </w:r>
      <w:r w:rsidRPr="00E30C66">
        <w:t xml:space="preserve">making on a forthcoming revised IFRS 4 </w:t>
      </w:r>
      <w:r w:rsidRPr="00DD0492">
        <w:rPr>
          <w:i/>
        </w:rPr>
        <w:t>Insurance Contracts</w:t>
      </w:r>
      <w:r w:rsidR="00DD0492">
        <w:t xml:space="preserve">. The AASB has been undertaking domestic work to consider the </w:t>
      </w:r>
      <w:r w:rsidR="00DD0492" w:rsidRPr="00DD0492">
        <w:t>modifications</w:t>
      </w:r>
      <w:r w:rsidR="00F94E40">
        <w:t xml:space="preserve"> that</w:t>
      </w:r>
      <w:r w:rsidR="00DD0492" w:rsidRPr="00DD0492">
        <w:t xml:space="preserve"> </w:t>
      </w:r>
      <w:r w:rsidR="00F94E40" w:rsidRPr="00DD0492">
        <w:t>m</w:t>
      </w:r>
      <w:r w:rsidR="00F94E40">
        <w:t>ay</w:t>
      </w:r>
      <w:r w:rsidR="00F94E40" w:rsidRPr="00DD0492">
        <w:t xml:space="preserve"> </w:t>
      </w:r>
      <w:r w:rsidR="00DD0492" w:rsidRPr="00DD0492">
        <w:t xml:space="preserve">need to be made </w:t>
      </w:r>
      <w:r w:rsidR="00DD0492">
        <w:t>in the equivalent new AASB standard, which</w:t>
      </w:r>
      <w:r w:rsidR="00DD0492" w:rsidRPr="00DD0492">
        <w:t xml:space="preserve"> would supersede the existing AASB 4 </w:t>
      </w:r>
      <w:r w:rsidR="00DD0492" w:rsidRPr="00DD0492">
        <w:rPr>
          <w:i/>
        </w:rPr>
        <w:t>Insurance Contracts</w:t>
      </w:r>
      <w:r w:rsidR="00DD0492" w:rsidRPr="00DD0492">
        <w:t xml:space="preserve">, AASB 1023 </w:t>
      </w:r>
      <w:r w:rsidR="00DD0492" w:rsidRPr="00DD0492">
        <w:rPr>
          <w:i/>
        </w:rPr>
        <w:t>General Insurance Contracts</w:t>
      </w:r>
      <w:r w:rsidR="00DD0492" w:rsidRPr="00DD0492">
        <w:t xml:space="preserve"> and AASB 1038 </w:t>
      </w:r>
      <w:r w:rsidR="00DD0492" w:rsidRPr="00DD0492">
        <w:rPr>
          <w:i/>
        </w:rPr>
        <w:t>Life Insurance Contracts</w:t>
      </w:r>
      <w:r w:rsidR="00DD0492" w:rsidRPr="00DD0492">
        <w:t>.</w:t>
      </w:r>
    </w:p>
    <w:p w:rsidR="00E018C9" w:rsidRDefault="00E018C9">
      <w:pPr>
        <w:spacing w:before="0" w:after="200"/>
      </w:pPr>
      <w:r>
        <w:br w:type="page"/>
      </w:r>
    </w:p>
    <w:p w:rsidR="00CE135A" w:rsidRDefault="00CE135A" w:rsidP="00D20F7C">
      <w:r>
        <w:lastRenderedPageBreak/>
        <w:t>T</w:t>
      </w:r>
      <w:r w:rsidRPr="00755403">
        <w:t xml:space="preserve">he </w:t>
      </w:r>
      <w:r>
        <w:t xml:space="preserve">AASB </w:t>
      </w:r>
      <w:r w:rsidRPr="00755403">
        <w:t>will clarify the scope of the forthcoming new AASB insurance standard for public sector entities, to ensure similar activities are treated similarly.</w:t>
      </w:r>
      <w:r>
        <w:t xml:space="preserve"> The Board has tentatively decided to include a </w:t>
      </w:r>
      <w:r w:rsidRPr="00755403">
        <w:t>public sector</w:t>
      </w:r>
      <w:r w:rsidR="005C50EC">
        <w:noBreakHyphen/>
      </w:r>
      <w:r w:rsidRPr="00755403">
        <w:t>specific paragraph to avoid</w:t>
      </w:r>
      <w:r>
        <w:t xml:space="preserve"> the consequence of public sector insurers to account for their </w:t>
      </w:r>
      <w:r w:rsidRPr="00755403">
        <w:t>long</w:t>
      </w:r>
      <w:r w:rsidR="005C50EC">
        <w:noBreakHyphen/>
      </w:r>
      <w:r w:rsidRPr="00755403">
        <w:t>term (possibly perpetual) contracts</w:t>
      </w:r>
      <w:r>
        <w:t xml:space="preserve"> </w:t>
      </w:r>
      <w:r w:rsidRPr="00755403">
        <w:t>using the ‘general model’ for liability measurement</w:t>
      </w:r>
      <w:r>
        <w:t xml:space="preserve"> in the revised IFRS 4, which would involve considerably more work than the existing accounting. It has also noted the recognition </w:t>
      </w:r>
      <w:r w:rsidR="00944F19">
        <w:t xml:space="preserve">principle </w:t>
      </w:r>
      <w:r>
        <w:t>of an onerous contract liability on a lower level of portfolio group in the new standard than the current practice adopted by Australian public sector insurers.</w:t>
      </w:r>
    </w:p>
    <w:p w:rsidR="000D7F8F" w:rsidRDefault="000D7F8F" w:rsidP="00DF6166">
      <w:r>
        <w:t>The IASB expects to release the revised IFRS 4 in the first half of 2017.</w:t>
      </w:r>
      <w:r w:rsidRPr="000D7F8F">
        <w:t xml:space="preserve"> </w:t>
      </w:r>
      <w:r w:rsidR="00DF6166">
        <w:t>The AASB will issue</w:t>
      </w:r>
      <w:r w:rsidRPr="000D7F8F">
        <w:t xml:space="preserve"> a revised AASB stand</w:t>
      </w:r>
      <w:r w:rsidR="00DF6166">
        <w:t>ard on insurance contracts based on</w:t>
      </w:r>
      <w:r w:rsidRPr="000D7F8F">
        <w:t xml:space="preserve"> the forthcoming IFRS</w:t>
      </w:r>
      <w:r w:rsidR="00DF6166">
        <w:t xml:space="preserve"> standard, taking </w:t>
      </w:r>
      <w:r w:rsidR="00FB7089">
        <w:t>into account</w:t>
      </w:r>
      <w:r w:rsidR="00DF6166">
        <w:t xml:space="preserve"> issues</w:t>
      </w:r>
      <w:r w:rsidR="00FB7089">
        <w:t xml:space="preserve"> specific to</w:t>
      </w:r>
      <w:r w:rsidR="00CE135A">
        <w:t xml:space="preserve"> the Australian public sector</w:t>
      </w:r>
      <w:r w:rsidR="00DF6166">
        <w:t>.</w:t>
      </w:r>
    </w:p>
    <w:p w:rsidR="001C1192" w:rsidRDefault="00FB7089" w:rsidP="001C1192">
      <w:pPr>
        <w:pStyle w:val="Heading1"/>
      </w:pPr>
      <w:bookmarkStart w:id="17" w:name="_Toc469929436"/>
      <w:r>
        <w:t>VAGO communication</w:t>
      </w:r>
      <w:bookmarkEnd w:id="17"/>
    </w:p>
    <w:p w:rsidR="00920193" w:rsidRPr="00AD5807" w:rsidRDefault="00920193" w:rsidP="007D03CC">
      <w:pPr>
        <w:pStyle w:val="Heading3"/>
      </w:pPr>
      <w:r w:rsidRPr="00AD5807">
        <w:t>Changes to auditor’s reports</w:t>
      </w:r>
    </w:p>
    <w:p w:rsidR="00920193" w:rsidRDefault="00920193" w:rsidP="00D20F7C">
      <w:r>
        <w:t xml:space="preserve">VAGO have advised that there will be changes </w:t>
      </w:r>
      <w:r w:rsidR="005D0029">
        <w:t xml:space="preserve">to the layout and content of </w:t>
      </w:r>
      <w:r>
        <w:t xml:space="preserve">auditor's reports for </w:t>
      </w:r>
      <w:r w:rsidR="005D0029">
        <w:t>the 2016</w:t>
      </w:r>
      <w:r w:rsidR="005C50EC">
        <w:noBreakHyphen/>
      </w:r>
      <w:r w:rsidR="005D0029">
        <w:t xml:space="preserve">17 reporting period </w:t>
      </w:r>
      <w:r w:rsidR="00B05C5D">
        <w:t>and</w:t>
      </w:r>
      <w:r w:rsidR="00637AA9">
        <w:t xml:space="preserve"> periods</w:t>
      </w:r>
      <w:r w:rsidR="00B05C5D">
        <w:t xml:space="preserve"> </w:t>
      </w:r>
      <w:r w:rsidR="005D0029">
        <w:t>going forward</w:t>
      </w:r>
      <w:r>
        <w:t xml:space="preserve">. The changes reflect an update to the relevant Australian </w:t>
      </w:r>
      <w:r w:rsidR="00637AA9">
        <w:t>auditing standards</w:t>
      </w:r>
      <w:r>
        <w:t>.</w:t>
      </w:r>
    </w:p>
    <w:p w:rsidR="00920193" w:rsidRDefault="00920193" w:rsidP="00D20F7C">
      <w:r>
        <w:t>All entities will receive an auditor's report with the following key changes:</w:t>
      </w:r>
      <w:r w:rsidR="003B0473">
        <w:t xml:space="preserve"> </w:t>
      </w:r>
    </w:p>
    <w:p w:rsidR="00920193" w:rsidRPr="003B0473" w:rsidRDefault="00920193" w:rsidP="00C53BA6">
      <w:pPr>
        <w:pStyle w:val="Bullet1"/>
      </w:pPr>
      <w:r>
        <w:t>the</w:t>
      </w:r>
      <w:r w:rsidRPr="003B0473">
        <w:t xml:space="preserve"> opinion paragraph </w:t>
      </w:r>
      <w:r w:rsidR="005D0029" w:rsidRPr="003B0473">
        <w:t>w</w:t>
      </w:r>
      <w:r w:rsidR="00B05C5D" w:rsidRPr="003B0473">
        <w:t>ill now be</w:t>
      </w:r>
      <w:r w:rsidR="005D0029" w:rsidRPr="003B0473">
        <w:t xml:space="preserve"> presented at the start of the auditor’s report; </w:t>
      </w:r>
    </w:p>
    <w:p w:rsidR="00920193" w:rsidRPr="003B0473" w:rsidRDefault="005D0029" w:rsidP="00C53BA6">
      <w:pPr>
        <w:pStyle w:val="Bullet1"/>
      </w:pPr>
      <w:r w:rsidRPr="003B0473">
        <w:t>there will be increased detail</w:t>
      </w:r>
      <w:r w:rsidR="00920193" w:rsidRPr="003B0473">
        <w:t xml:space="preserve"> of auditor’s responsibilities</w:t>
      </w:r>
      <w:r w:rsidRPr="003B0473">
        <w:t>;</w:t>
      </w:r>
      <w:r w:rsidR="003B0473">
        <w:t xml:space="preserve"> </w:t>
      </w:r>
    </w:p>
    <w:p w:rsidR="005D0029" w:rsidRPr="003B0473" w:rsidRDefault="00B05C5D" w:rsidP="004834E8">
      <w:pPr>
        <w:pStyle w:val="Bullet1"/>
      </w:pPr>
      <w:r w:rsidRPr="003B0473">
        <w:t xml:space="preserve">there will be </w:t>
      </w:r>
      <w:r w:rsidR="005D0029" w:rsidRPr="003B0473">
        <w:t xml:space="preserve">explicit commentary on management’s responsibilities in relation to going concern; and </w:t>
      </w:r>
    </w:p>
    <w:p w:rsidR="00920193" w:rsidRDefault="005D0029" w:rsidP="00C53BA6">
      <w:pPr>
        <w:pStyle w:val="Bullet1"/>
      </w:pPr>
      <w:r w:rsidRPr="003B0473">
        <w:t>there</w:t>
      </w:r>
      <w:r>
        <w:t xml:space="preserve"> is </w:t>
      </w:r>
      <w:r w:rsidR="00920193">
        <w:t>potential f</w:t>
      </w:r>
      <w:r>
        <w:t>or an increased number of pages</w:t>
      </w:r>
      <w:r w:rsidR="003B0473">
        <w:t xml:space="preserve">. </w:t>
      </w:r>
    </w:p>
    <w:p w:rsidR="00920193" w:rsidRPr="00AD5807" w:rsidRDefault="00920193" w:rsidP="007D03CC">
      <w:pPr>
        <w:pStyle w:val="Heading3"/>
      </w:pPr>
      <w:r w:rsidRPr="00AD5807">
        <w:t xml:space="preserve">Key </w:t>
      </w:r>
      <w:r w:rsidR="005D0029">
        <w:t>A</w:t>
      </w:r>
      <w:r w:rsidR="005D0029" w:rsidRPr="00AD5807">
        <w:t xml:space="preserve">udit </w:t>
      </w:r>
      <w:r w:rsidR="005D0029">
        <w:t>M</w:t>
      </w:r>
      <w:r w:rsidR="005D0029" w:rsidRPr="00AD5807">
        <w:t>atters</w:t>
      </w:r>
      <w:r w:rsidR="005D0029">
        <w:t xml:space="preserve"> </w:t>
      </w:r>
    </w:p>
    <w:p w:rsidR="00453C6A" w:rsidRDefault="00453C6A" w:rsidP="00D20F7C">
      <w:pPr>
        <w:rPr>
          <w:i/>
          <w:iCs/>
        </w:rPr>
      </w:pPr>
      <w:r>
        <w:t xml:space="preserve">VAGO is taking a staged approach to the implementation of the new auditing standard, ASA 701 </w:t>
      </w:r>
      <w:r>
        <w:rPr>
          <w:i/>
          <w:iCs/>
        </w:rPr>
        <w:t>Communicating Key Audit Matters in the Independent Auditor's Report</w:t>
      </w:r>
      <w:r>
        <w:t>, starting with material entities</w:t>
      </w:r>
      <w:r w:rsidR="003B0473">
        <w:t xml:space="preserve">. </w:t>
      </w:r>
    </w:p>
    <w:p w:rsidR="0035528A" w:rsidRDefault="0035528A" w:rsidP="00D20F7C">
      <w:r>
        <w:t xml:space="preserve">The </w:t>
      </w:r>
      <w:r w:rsidR="00920193">
        <w:t>2016</w:t>
      </w:r>
      <w:r w:rsidR="005C50EC">
        <w:noBreakHyphen/>
      </w:r>
      <w:r w:rsidR="00920193">
        <w:t>17 auditor's reports for material entities will include a section on key audit matters (KAMs). KAMs are matters which the auditor determines were of most significance to the audit</w:t>
      </w:r>
      <w:r>
        <w:t>, and are selected by taking into account areas of higher risk, significant auditor judgements, and the effect on the audit of significant events or transactions.</w:t>
      </w:r>
    </w:p>
    <w:p w:rsidR="00920193" w:rsidRDefault="00920193" w:rsidP="00D20F7C">
      <w:r>
        <w:t>The KAM section of the auditor</w:t>
      </w:r>
      <w:r w:rsidR="00671FC5">
        <w:t>’s</w:t>
      </w:r>
      <w:r>
        <w:t xml:space="preserve"> report will include:</w:t>
      </w:r>
    </w:p>
    <w:p w:rsidR="00920193" w:rsidRDefault="00920193" w:rsidP="00C53BA6">
      <w:pPr>
        <w:pStyle w:val="Bullet1"/>
      </w:pPr>
      <w:r>
        <w:t xml:space="preserve">a </w:t>
      </w:r>
      <w:r w:rsidR="00B05C5D">
        <w:t>brief description of the key audit matter</w:t>
      </w:r>
      <w:r w:rsidR="00AD5807">
        <w:t>s</w:t>
      </w:r>
      <w:r w:rsidR="00B05C5D">
        <w:t xml:space="preserve">; </w:t>
      </w:r>
    </w:p>
    <w:p w:rsidR="00920193" w:rsidRDefault="00920193" w:rsidP="00C53BA6">
      <w:pPr>
        <w:pStyle w:val="Bullet1"/>
      </w:pPr>
      <w:r>
        <w:t>why VAGO</w:t>
      </w:r>
      <w:r w:rsidR="00B05C5D">
        <w:t xml:space="preserve"> considered </w:t>
      </w:r>
      <w:r w:rsidR="00AD5807">
        <w:t>them</w:t>
      </w:r>
      <w:r w:rsidR="00B05C5D">
        <w:t xml:space="preserve"> to be key to the audit; and </w:t>
      </w:r>
    </w:p>
    <w:p w:rsidR="00920193" w:rsidRDefault="00920193" w:rsidP="00C53BA6">
      <w:pPr>
        <w:pStyle w:val="Bullet1"/>
      </w:pPr>
      <w:r>
        <w:t xml:space="preserve">what procedures were performed to address the matter. </w:t>
      </w:r>
    </w:p>
    <w:p w:rsidR="00671FC5" w:rsidRDefault="00920193">
      <w:r>
        <w:t xml:space="preserve">In future years, VAGO plans to include KAMs in auditor's reports of all </w:t>
      </w:r>
      <w:r w:rsidR="00671FC5">
        <w:t>entities</w:t>
      </w:r>
      <w:r>
        <w:t xml:space="preserve"> as it will improve the transparency of the audit process. </w:t>
      </w:r>
      <w:r w:rsidR="00671FC5">
        <w:t xml:space="preserve">VAGO </w:t>
      </w:r>
      <w:r w:rsidR="00BF69F3">
        <w:t xml:space="preserve">will discuss this further with the relevant entities during the planning stage of their individual audit engagements. </w:t>
      </w:r>
    </w:p>
    <w:p w:rsidR="008B69EC" w:rsidRDefault="008B69EC" w:rsidP="000C21C3">
      <w:pPr>
        <w:pStyle w:val="Heading1"/>
        <w:rPr>
          <w:rFonts w:asciiTheme="minorHAnsi" w:eastAsiaTheme="minorEastAsia" w:hAnsiTheme="minorHAnsi" w:cstheme="minorBidi"/>
          <w:b w:val="0"/>
          <w:bCs w:val="0"/>
          <w:color w:val="auto"/>
          <w:spacing w:val="2"/>
          <w:sz w:val="18"/>
          <w:szCs w:val="20"/>
          <w:highlight w:val="yellow"/>
        </w:rPr>
      </w:pPr>
    </w:p>
    <w:p w:rsidR="009F6007" w:rsidRPr="009F6007" w:rsidRDefault="009F6007" w:rsidP="009F6007">
      <w:pPr>
        <w:rPr>
          <w:highlight w:val="yellow"/>
        </w:rPr>
        <w:sectPr w:rsidR="009F6007" w:rsidRPr="009F6007" w:rsidSect="00A91B6F">
          <w:footerReference w:type="default" r:id="rId17"/>
          <w:pgSz w:w="11906" w:h="16838" w:code="9"/>
          <w:pgMar w:top="1985" w:right="1440" w:bottom="993" w:left="1440" w:header="706" w:footer="461" w:gutter="0"/>
          <w:cols w:space="533"/>
          <w:docGrid w:linePitch="360"/>
        </w:sectPr>
      </w:pPr>
    </w:p>
    <w:p w:rsidR="000C21C3" w:rsidRDefault="000C21C3" w:rsidP="000C21C3">
      <w:pPr>
        <w:pStyle w:val="Heading1"/>
      </w:pPr>
      <w:bookmarkStart w:id="18" w:name="_Toc469929437"/>
      <w:r>
        <w:lastRenderedPageBreak/>
        <w:t xml:space="preserve">How </w:t>
      </w:r>
      <w:r w:rsidRPr="00C30359">
        <w:t>to</w:t>
      </w:r>
      <w:r>
        <w:t xml:space="preserve"> </w:t>
      </w:r>
      <w:r w:rsidRPr="00794745">
        <w:t>contact</w:t>
      </w:r>
      <w:r>
        <w:t xml:space="preserve"> us</w:t>
      </w:r>
      <w:bookmarkEnd w:id="18"/>
    </w:p>
    <w:p w:rsidR="008B69EC" w:rsidRDefault="008B69EC" w:rsidP="00CF46D0">
      <w:pPr>
        <w:pStyle w:val="Heading2"/>
        <w:sectPr w:rsidR="008B69EC" w:rsidSect="008B69EC">
          <w:pgSz w:w="11906" w:h="16838" w:code="9"/>
          <w:pgMar w:top="2160" w:right="1440" w:bottom="1354" w:left="1440" w:header="706" w:footer="461" w:gutter="0"/>
          <w:cols w:num="2" w:space="533"/>
          <w:docGrid w:linePitch="360"/>
        </w:sectPr>
      </w:pPr>
    </w:p>
    <w:p w:rsidR="000C21C3" w:rsidRDefault="000C21C3" w:rsidP="00CF46D0">
      <w:pPr>
        <w:pStyle w:val="Heading2"/>
      </w:pPr>
      <w:proofErr w:type="spellStart"/>
      <w:r w:rsidRPr="000C21C3">
        <w:lastRenderedPageBreak/>
        <w:t>AccPol</w:t>
      </w:r>
      <w:proofErr w:type="spellEnd"/>
      <w:r w:rsidRPr="000C21C3">
        <w:t xml:space="preserve"> mail box</w:t>
      </w:r>
    </w:p>
    <w:p w:rsidR="000C21C3" w:rsidRDefault="009567FE" w:rsidP="000C21C3">
      <w:pPr>
        <w:rPr>
          <w:rFonts w:eastAsiaTheme="minorHAnsi"/>
          <w:lang w:eastAsia="en-US"/>
        </w:rPr>
      </w:pPr>
      <w:r w:rsidRPr="009A160D">
        <w:rPr>
          <w:rFonts w:eastAsiaTheme="minorHAnsi"/>
          <w:lang w:eastAsia="en-US"/>
        </w:rPr>
        <w:t xml:space="preserve">When </w:t>
      </w:r>
      <w:r w:rsidRPr="009A160D">
        <w:t xml:space="preserve">directing accounting policy enquiries to DTF at </w:t>
      </w:r>
      <w:hyperlink r:id="rId18" w:history="1">
        <w:r w:rsidRPr="009A160D">
          <w:rPr>
            <w:rStyle w:val="Hyperlink"/>
          </w:rPr>
          <w:t>accpol@dtf.vic.gov.au</w:t>
        </w:r>
      </w:hyperlink>
      <w:r w:rsidRPr="009A160D">
        <w:t>,</w:t>
      </w:r>
      <w:r w:rsidRPr="009A160D">
        <w:rPr>
          <w:rFonts w:eastAsiaTheme="minorHAnsi"/>
          <w:lang w:eastAsia="en-US"/>
        </w:rPr>
        <w:t xml:space="preserve"> </w:t>
      </w:r>
      <w:r w:rsidR="00BD5F0F">
        <w:rPr>
          <w:rFonts w:eastAsiaTheme="minorHAnsi"/>
          <w:b/>
          <w:bCs/>
          <w:lang w:eastAsia="en-US"/>
        </w:rPr>
        <w:t>d</w:t>
      </w:r>
      <w:r w:rsidR="00BD5F0F" w:rsidRPr="009A160D">
        <w:rPr>
          <w:rFonts w:eastAsiaTheme="minorHAnsi"/>
          <w:b/>
          <w:bCs/>
          <w:lang w:eastAsia="en-US"/>
        </w:rPr>
        <w:t>epartments</w:t>
      </w:r>
      <w:r w:rsidR="00BD5F0F" w:rsidRPr="009A160D">
        <w:rPr>
          <w:rFonts w:eastAsiaTheme="minorHAnsi"/>
          <w:lang w:eastAsia="en-US"/>
        </w:rPr>
        <w:t xml:space="preserve"> </w:t>
      </w:r>
      <w:r w:rsidRPr="009A160D">
        <w:rPr>
          <w:rFonts w:eastAsiaTheme="minorHAnsi"/>
          <w:lang w:eastAsia="en-US"/>
        </w:rPr>
        <w:t xml:space="preserve">are requested to </w:t>
      </w:r>
      <w:r w:rsidRPr="003A27FA">
        <w:t>support</w:t>
      </w:r>
      <w:r w:rsidRPr="009A160D">
        <w:rPr>
          <w:rFonts w:eastAsiaTheme="minorHAnsi"/>
          <w:lang w:eastAsia="en-US"/>
        </w:rPr>
        <w:t xml:space="preserve"> their questions with the facts and with clear referencing to Accounting Standards, FRDs and </w:t>
      </w:r>
      <w:r w:rsidRPr="009A160D">
        <w:t>other</w:t>
      </w:r>
      <w:r w:rsidRPr="009A160D">
        <w:rPr>
          <w:rFonts w:eastAsiaTheme="minorHAnsi"/>
          <w:lang w:eastAsia="en-US"/>
        </w:rPr>
        <w:t xml:space="preserve"> authoritative pronouncements related to their queries.</w:t>
      </w:r>
    </w:p>
    <w:p w:rsidR="000C21C3" w:rsidRDefault="009567FE" w:rsidP="000C21C3">
      <w:pPr>
        <w:rPr>
          <w:rFonts w:eastAsiaTheme="minorHAnsi"/>
          <w:lang w:eastAsia="en-US"/>
        </w:rPr>
      </w:pPr>
      <w:r w:rsidRPr="009A160D">
        <w:rPr>
          <w:rFonts w:eastAsiaTheme="minorHAnsi"/>
          <w:b/>
          <w:bCs/>
          <w:lang w:eastAsia="en-US"/>
        </w:rPr>
        <w:t>Other entities</w:t>
      </w:r>
      <w:r w:rsidRPr="009A160D">
        <w:rPr>
          <w:rFonts w:eastAsiaTheme="minorHAnsi"/>
          <w:lang w:eastAsia="en-US"/>
        </w:rPr>
        <w:t xml:space="preserve"> are requested to contact their portfolio department in the first instance to resolve any accounting policy issues.</w:t>
      </w:r>
    </w:p>
    <w:p w:rsidR="000C21C3" w:rsidRDefault="000C21C3" w:rsidP="00CF46D0">
      <w:pPr>
        <w:pStyle w:val="Heading2"/>
      </w:pPr>
      <w:r>
        <w:t>Useful websites</w:t>
      </w:r>
    </w:p>
    <w:p w:rsidR="000C21C3" w:rsidRDefault="009567FE" w:rsidP="000C21C3">
      <w:r w:rsidRPr="009A160D">
        <w:rPr>
          <w:b/>
        </w:rPr>
        <w:t>AASB</w:t>
      </w:r>
      <w:r w:rsidRPr="009A160D">
        <w:t xml:space="preserve"> – </w:t>
      </w:r>
      <w:hyperlink r:id="rId19" w:history="1">
        <w:r w:rsidRPr="009A160D">
          <w:rPr>
            <w:rStyle w:val="Hyperlink"/>
          </w:rPr>
          <w:t>www.aasb.com.au</w:t>
        </w:r>
      </w:hyperlink>
      <w:r w:rsidRPr="009A160D">
        <w:t xml:space="preserve"> for information on AASB pronouncements, discussion papers and ED publications.</w:t>
      </w:r>
    </w:p>
    <w:p w:rsidR="000C21C3" w:rsidRDefault="009567FE" w:rsidP="000C21C3">
      <w:r w:rsidRPr="009A160D">
        <w:rPr>
          <w:b/>
        </w:rPr>
        <w:t>International Public Sector Accounting Standards Board</w:t>
      </w:r>
      <w:r w:rsidRPr="009A160D">
        <w:t xml:space="preserve"> (IPSASB) – </w:t>
      </w:r>
      <w:hyperlink r:id="rId20" w:history="1">
        <w:r w:rsidR="004834E8" w:rsidRPr="009E6937">
          <w:rPr>
            <w:rStyle w:val="Hyperlink"/>
          </w:rPr>
          <w:t>www.ifac.org/public</w:t>
        </w:r>
        <w:r w:rsidR="005C50EC">
          <w:rPr>
            <w:rStyle w:val="Hyperlink"/>
          </w:rPr>
          <w:noBreakHyphen/>
        </w:r>
        <w:r w:rsidR="004834E8" w:rsidRPr="009E6937">
          <w:rPr>
            <w:rStyle w:val="Hyperlink"/>
          </w:rPr>
          <w:t>sector/</w:t>
        </w:r>
      </w:hyperlink>
      <w:r w:rsidR="004834E8">
        <w:t xml:space="preserve"> </w:t>
      </w:r>
      <w:r w:rsidRPr="009A160D">
        <w:t>for information on IPSASB and IPSASB pronouncements</w:t>
      </w:r>
      <w:r>
        <w:t>.</w:t>
      </w:r>
    </w:p>
    <w:p w:rsidR="000C21C3" w:rsidRDefault="00711BEF" w:rsidP="00CF46D0">
      <w:pPr>
        <w:pStyle w:val="Heading2"/>
      </w:pPr>
      <w:r>
        <w:br w:type="column"/>
      </w:r>
      <w:r w:rsidR="000C21C3">
        <w:lastRenderedPageBreak/>
        <w:t>DTF website</w:t>
      </w:r>
    </w:p>
    <w:p w:rsidR="000C21C3" w:rsidRDefault="009567FE" w:rsidP="000C21C3">
      <w:r w:rsidRPr="009A160D">
        <w:rPr>
          <w:b/>
        </w:rPr>
        <w:t>The DTF website (for all internet users)</w:t>
      </w:r>
      <w:r w:rsidRPr="009A160D">
        <w:t xml:space="preserve"> – </w:t>
      </w:r>
      <w:hyperlink r:id="rId21" w:history="1">
        <w:r w:rsidRPr="00ED647B">
          <w:rPr>
            <w:rStyle w:val="Hyperlink"/>
          </w:rPr>
          <w:t>www.dtf.vic.gov.au</w:t>
        </w:r>
      </w:hyperlink>
      <w:r w:rsidRPr="009A160D">
        <w:t xml:space="preserve">, covers FRDs and guidance, the Model Report, accounting policy updates, </w:t>
      </w:r>
      <w:r>
        <w:t>wage inflation and</w:t>
      </w:r>
      <w:r w:rsidRPr="009A160D">
        <w:t xml:space="preserve"> discount rates. From the menu on the top of the home page, users should select Government Financial Management, then Financial Reporting Policy.</w:t>
      </w:r>
    </w:p>
    <w:p w:rsidR="000C21C3" w:rsidRDefault="009567FE" w:rsidP="000C21C3">
      <w:r w:rsidRPr="009A160D">
        <w:rPr>
          <w:b/>
        </w:rPr>
        <w:t>VPS users</w:t>
      </w:r>
      <w:r w:rsidRPr="009A160D">
        <w:t xml:space="preserve"> should contact their portfolio department in the first instance for the login </w:t>
      </w:r>
      <w:r w:rsidRPr="003A27FA">
        <w:t>details</w:t>
      </w:r>
      <w:r w:rsidRPr="009A160D">
        <w:t xml:space="preserve"> to access the information relating to the 2008 L</w:t>
      </w:r>
      <w:r>
        <w:t xml:space="preserve">ong </w:t>
      </w:r>
      <w:r w:rsidRPr="009A160D">
        <w:t>S</w:t>
      </w:r>
      <w:r>
        <w:t xml:space="preserve">ervice </w:t>
      </w:r>
      <w:r w:rsidRPr="009A160D">
        <w:t>L</w:t>
      </w:r>
      <w:r>
        <w:t>eave</w:t>
      </w:r>
      <w:r w:rsidRPr="009A160D">
        <w:t xml:space="preserve"> Model, the </w:t>
      </w:r>
      <w:proofErr w:type="spellStart"/>
      <w:r w:rsidRPr="009A160D">
        <w:t>Valuer</w:t>
      </w:r>
      <w:proofErr w:type="spellEnd"/>
      <w:r w:rsidR="005C50EC">
        <w:noBreakHyphen/>
      </w:r>
      <w:r w:rsidRPr="009A160D">
        <w:t xml:space="preserve">General </w:t>
      </w:r>
      <w:r>
        <w:t>b</w:t>
      </w:r>
      <w:r w:rsidRPr="009A160D">
        <w:t xml:space="preserve">uilding and </w:t>
      </w:r>
      <w:r>
        <w:t>l</w:t>
      </w:r>
      <w:r w:rsidRPr="009A160D">
        <w:t xml:space="preserve">and </w:t>
      </w:r>
      <w:r>
        <w:t>i</w:t>
      </w:r>
      <w:r w:rsidRPr="009A160D">
        <w:t>ndices.</w:t>
      </w:r>
    </w:p>
    <w:p w:rsidR="000C21C3" w:rsidRDefault="009567FE" w:rsidP="000C21C3">
      <w:pPr>
        <w:rPr>
          <w:rStyle w:val="Hyperlink"/>
        </w:rPr>
      </w:pPr>
      <w:r w:rsidRPr="009A160D">
        <w:t xml:space="preserve">For assistance with technical difficulties using the DTF website, e.g. broken links, please contact the DTF web team via email at </w:t>
      </w:r>
      <w:hyperlink r:id="rId22" w:history="1">
        <w:r w:rsidRPr="009A160D">
          <w:rPr>
            <w:rStyle w:val="Hyperlink"/>
          </w:rPr>
          <w:t>dtfweb@dtf.vic.gov.au</w:t>
        </w:r>
      </w:hyperlink>
      <w:r>
        <w:rPr>
          <w:rStyle w:val="Hyperlink"/>
        </w:rPr>
        <w:t>.</w:t>
      </w:r>
    </w:p>
    <w:p w:rsidR="000C21C3" w:rsidRDefault="000C21C3" w:rsidP="00CF46D0">
      <w:pPr>
        <w:pStyle w:val="Heading2"/>
      </w:pPr>
      <w:r>
        <w:t>About the Accounting Policy Update</w:t>
      </w:r>
    </w:p>
    <w:p w:rsidR="000C21C3" w:rsidRDefault="009567FE" w:rsidP="000C21C3">
      <w:r w:rsidRPr="009A160D">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0C21C3" w:rsidRDefault="000C21C3" w:rsidP="000C21C3"/>
    <w:p w:rsidR="000C21C3" w:rsidRDefault="000C21C3" w:rsidP="000C21C3">
      <w:pPr>
        <w:sectPr w:rsidR="000C21C3" w:rsidSect="008B69EC">
          <w:type w:val="continuous"/>
          <w:pgSz w:w="11906" w:h="16838" w:code="9"/>
          <w:pgMar w:top="2160" w:right="1440" w:bottom="1350" w:left="1440" w:header="706" w:footer="461" w:gutter="0"/>
          <w:pgNumType w:start="1"/>
          <w:cols w:num="2" w:space="533"/>
          <w:docGrid w:linePitch="360"/>
        </w:sectPr>
      </w:pPr>
    </w:p>
    <w:p w:rsidR="000C21C3" w:rsidRPr="000C21C3" w:rsidRDefault="000C21C3" w:rsidP="000C21C3">
      <w:pPr>
        <w:pStyle w:val="Disclaimertext"/>
      </w:pPr>
      <w:r w:rsidRPr="000C21C3">
        <w:rPr>
          <w:b/>
        </w:rPr>
        <w:lastRenderedPageBreak/>
        <w:t>Disclaimer:</w:t>
      </w:r>
      <w:r w:rsidRPr="000C21C3">
        <w:t xml:space="preserve"> No responsibility is taken for any action(s) taken on the basis of information contained in this Newsletter nor for any errors or omissions in that information.</w:t>
      </w:r>
    </w:p>
    <w:p w:rsidR="009567FE" w:rsidRDefault="009567FE" w:rsidP="009567FE">
      <w:pPr>
        <w:pStyle w:val="NewsletterNote"/>
      </w:pPr>
    </w:p>
    <w:p w:rsidR="009567FE" w:rsidRPr="004B443C" w:rsidRDefault="009567FE" w:rsidP="009567FE">
      <w:pPr>
        <w:pStyle w:val="NewsletterNote"/>
      </w:pPr>
      <w:r w:rsidRPr="004B443C">
        <w:t xml:space="preserve">Accounting Policy Update </w:t>
      </w:r>
      <w:r>
        <w:br/>
      </w:r>
      <w:r w:rsidRPr="004B443C">
        <w:t>ISSN 2205</w:t>
      </w:r>
      <w:r w:rsidR="005C50EC">
        <w:noBreakHyphen/>
      </w:r>
      <w:r w:rsidRPr="004B443C">
        <w:t>4014</w:t>
      </w:r>
    </w:p>
    <w:p w:rsidR="000C21C3" w:rsidRPr="000C21C3" w:rsidRDefault="000C21C3" w:rsidP="000C21C3">
      <w:pPr>
        <w:keepNext/>
        <w:keepLines/>
        <w:rPr>
          <w:rFonts w:cstheme="minorHAnsi"/>
          <w:sz w:val="16"/>
          <w:szCs w:val="16"/>
        </w:rPr>
      </w:pPr>
      <w:r w:rsidRPr="000C21C3">
        <w:rPr>
          <w:rFonts w:cstheme="minorHAnsi"/>
          <w:sz w:val="16"/>
          <w:szCs w:val="16"/>
        </w:rPr>
        <w:t>© State of Victoria 2016</w:t>
      </w:r>
    </w:p>
    <w:p w:rsidR="000C21C3" w:rsidRPr="000C21C3" w:rsidRDefault="000C21C3" w:rsidP="000C21C3">
      <w:pPr>
        <w:keepNext/>
        <w:keepLines/>
        <w:rPr>
          <w:rFonts w:cstheme="minorHAnsi"/>
          <w:sz w:val="16"/>
          <w:szCs w:val="16"/>
        </w:rPr>
      </w:pPr>
      <w:r w:rsidRPr="000C21C3">
        <w:rPr>
          <w:rFonts w:cstheme="minorHAnsi"/>
          <w:noProof/>
          <w:sz w:val="16"/>
          <w:szCs w:val="16"/>
        </w:rPr>
        <w:drawing>
          <wp:inline distT="0" distB="0" distL="0" distR="0" wp14:anchorId="5D880E2B" wp14:editId="479465CE">
            <wp:extent cx="1117460" cy="393651"/>
            <wp:effectExtent l="0" t="0" r="6985" b="698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4">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0C21C3" w:rsidRPr="000C21C3" w:rsidRDefault="000C21C3" w:rsidP="000C21C3">
      <w:pPr>
        <w:keepNext/>
        <w:keepLines/>
        <w:rPr>
          <w:rFonts w:cstheme="minorHAnsi"/>
          <w:sz w:val="16"/>
          <w:szCs w:val="16"/>
        </w:rPr>
      </w:pPr>
      <w:r w:rsidRPr="000C21C3">
        <w:rPr>
          <w:rFonts w:cstheme="minorHAnsi"/>
          <w:sz w:val="16"/>
          <w:szCs w:val="16"/>
        </w:rPr>
        <w:t>You are free to re</w:t>
      </w:r>
      <w:r w:rsidR="005C50EC">
        <w:rPr>
          <w:rFonts w:cstheme="minorHAnsi"/>
          <w:sz w:val="16"/>
          <w:szCs w:val="16"/>
        </w:rPr>
        <w:noBreakHyphen/>
      </w:r>
      <w:r w:rsidRPr="000C21C3">
        <w:rPr>
          <w:rFonts w:cstheme="minorHAnsi"/>
          <w:sz w:val="16"/>
          <w:szCs w:val="16"/>
        </w:rPr>
        <w:t xml:space="preserve">use this work under a </w:t>
      </w:r>
      <w:hyperlink r:id="rId25" w:history="1">
        <w:r w:rsidRPr="000C21C3">
          <w:rPr>
            <w:rStyle w:val="Hyperlink"/>
            <w:rFonts w:cstheme="minorHAnsi"/>
            <w:sz w:val="16"/>
            <w:szCs w:val="16"/>
          </w:rPr>
          <w:t>Creative Commons Attribution 4.0 licence</w:t>
        </w:r>
      </w:hyperlink>
      <w:r w:rsidRPr="000C21C3">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0C21C3" w:rsidRPr="000C21C3" w:rsidRDefault="000C21C3" w:rsidP="000C21C3">
      <w:pPr>
        <w:keepNext/>
        <w:keepLines/>
        <w:rPr>
          <w:rFonts w:cstheme="minorHAnsi"/>
          <w:sz w:val="16"/>
          <w:szCs w:val="16"/>
        </w:rPr>
      </w:pPr>
      <w:r w:rsidRPr="000C21C3">
        <w:rPr>
          <w:rFonts w:cstheme="minorHAnsi"/>
          <w:sz w:val="16"/>
          <w:szCs w:val="16"/>
        </w:rPr>
        <w:t xml:space="preserve">Copyright queries may be directed to </w:t>
      </w:r>
      <w:hyperlink r:id="rId26" w:history="1">
        <w:r w:rsidRPr="004834E8">
          <w:rPr>
            <w:rStyle w:val="Hyperlink"/>
            <w:rFonts w:cstheme="minorHAnsi"/>
            <w:sz w:val="16"/>
            <w:szCs w:val="16"/>
          </w:rPr>
          <w:t>IPpolicy@dtf.vic.gov.au</w:t>
        </w:r>
      </w:hyperlink>
      <w:r w:rsidRPr="000C21C3">
        <w:rPr>
          <w:rFonts w:cstheme="minorHAnsi"/>
          <w:sz w:val="16"/>
          <w:szCs w:val="16"/>
        </w:rPr>
        <w:t xml:space="preserve">. </w:t>
      </w:r>
      <w:bookmarkEnd w:id="0"/>
      <w:bookmarkEnd w:id="5"/>
    </w:p>
    <w:sectPr w:rsidR="000C21C3" w:rsidRPr="000C21C3" w:rsidSect="000C21C3">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DA" w:rsidRDefault="006B5EDA" w:rsidP="002D711A">
      <w:pPr>
        <w:spacing w:after="0" w:line="240" w:lineRule="auto"/>
      </w:pPr>
      <w:r>
        <w:separator/>
      </w:r>
    </w:p>
  </w:endnote>
  <w:endnote w:type="continuationSeparator" w:id="0">
    <w:p w:rsidR="006B5EDA" w:rsidRDefault="006B5ED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0" w:rsidRDefault="008428B0">
    <w:pPr>
      <w:pStyle w:val="Footer"/>
      <w:spacing w:before="0"/>
      <w:rPr>
        <w:rFonts w:ascii="Arial" w:hAnsi="Arial" w:cs="Arial"/>
        <w:b/>
        <w:color w:val="3F3F3F"/>
        <w:sz w:val="20"/>
      </w:rPr>
    </w:pPr>
    <w:bookmarkStart w:id="2" w:name="aliashNonProtectiveMarki1FooterEvenPages"/>
  </w:p>
  <w:p w:rsidR="008428B0" w:rsidRDefault="008428B0">
    <w:pPr>
      <w:pStyle w:val="Footer"/>
      <w:spacing w:before="0"/>
      <w:rPr>
        <w:rFonts w:ascii="Arial" w:hAnsi="Arial" w:cs="Arial"/>
        <w:b/>
        <w:color w:val="3F3F3F"/>
        <w:sz w:val="20"/>
      </w:rPr>
    </w:pPr>
  </w:p>
  <w:bookmarkEnd w:id="2"/>
  <w:p w:rsidR="008428B0" w:rsidRPr="00014213" w:rsidRDefault="008428B0" w:rsidP="00C022F9">
    <w:pPr>
      <w:pStyle w:val="Footer"/>
    </w:pPr>
    <w:r>
      <w:drawing>
        <wp:anchor distT="0" distB="0" distL="114300" distR="114300" simplePos="0" relativeHeight="251667456" behindDoc="0" locked="0" layoutInCell="1" allowOverlap="1" wp14:anchorId="65A5EC1C" wp14:editId="295FCD8F">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0" w:rsidRDefault="008428B0">
    <w:pPr>
      <w:pStyle w:val="Spacer"/>
      <w:rPr>
        <w:rFonts w:ascii="Arial" w:hAnsi="Arial" w:cs="Arial"/>
        <w:b/>
        <w:color w:val="3F3F3F"/>
        <w:sz w:val="20"/>
      </w:rPr>
    </w:pPr>
    <w:bookmarkStart w:id="3" w:name="aliashNonProtectiveMarking1FooterPrimary"/>
  </w:p>
  <w:p w:rsidR="008428B0" w:rsidRDefault="008428B0">
    <w:pPr>
      <w:pStyle w:val="Spacer"/>
    </w:pPr>
  </w:p>
  <w:bookmarkEnd w:id="3"/>
  <w:p w:rsidR="008428B0" w:rsidRDefault="008428B0" w:rsidP="000C21C3">
    <w:pPr>
      <w:pStyle w:val="Spacer"/>
    </w:pPr>
  </w:p>
  <w:p w:rsidR="008428B0" w:rsidRPr="00C022F9" w:rsidRDefault="008428B0"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90CC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E90CCC">
      <w:t>Newsletter – Edition No. 31, December 2016</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E90CCC">
      <w:rPr>
        <w:rStyle w:val="PageNumber"/>
      </w:rPr>
      <w:t>1</w:t>
    </w:r>
    <w:r w:rsidRPr="008B69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0" w:rsidRDefault="008428B0">
    <w:pPr>
      <w:pStyle w:val="Footer"/>
      <w:spacing w:before="0"/>
      <w:rPr>
        <w:rFonts w:ascii="Arial" w:hAnsi="Arial" w:cs="Arial"/>
        <w:b/>
        <w:color w:val="3F3F3F"/>
        <w:sz w:val="20"/>
      </w:rPr>
    </w:pPr>
    <w:bookmarkStart w:id="4" w:name="aliashNonProtectiveMarki1FooterFirstPage"/>
  </w:p>
  <w:p w:rsidR="008428B0" w:rsidRDefault="008428B0">
    <w:pPr>
      <w:pStyle w:val="Footer"/>
      <w:spacing w:before="0"/>
      <w:rPr>
        <w:rFonts w:ascii="Arial" w:hAnsi="Arial" w:cs="Arial"/>
        <w:b/>
        <w:color w:val="3F3F3F"/>
        <w:sz w:val="20"/>
      </w:rPr>
    </w:pPr>
  </w:p>
  <w:bookmarkEnd w:id="4"/>
  <w:p w:rsidR="008428B0" w:rsidRDefault="008428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BF" w:rsidRDefault="00A23EBF" w:rsidP="000C21C3">
    <w:pPr>
      <w:pStyle w:val="Spacer"/>
    </w:pPr>
  </w:p>
  <w:p w:rsidR="00A23EBF" w:rsidRPr="00C022F9" w:rsidRDefault="00A23EBF"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90CC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E90CCC">
      <w:t>Newsletter – Edition No. 31, December 2016</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E90CCC">
      <w:rPr>
        <w:rStyle w:val="PageNumber"/>
      </w:rPr>
      <w:t>2</w:t>
    </w:r>
    <w:r w:rsidRPr="008B69EC">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BF" w:rsidRDefault="00A23EBF" w:rsidP="00A23EBF">
    <w:pPr>
      <w:pStyle w:val="Spacer"/>
      <w:rPr>
        <w:rFonts w:ascii="Arial" w:hAnsi="Arial" w:cs="Arial"/>
        <w:b/>
        <w:color w:val="3F3F3F"/>
        <w:sz w:val="20"/>
      </w:rPr>
    </w:pPr>
  </w:p>
  <w:p w:rsidR="00A23EBF" w:rsidRPr="00A23EBF" w:rsidRDefault="00A23EBF" w:rsidP="00A23EBF">
    <w:pPr>
      <w:pStyle w:val="Spacer"/>
      <w:rPr>
        <w:sz w:val="16"/>
        <w:szCs w:val="16"/>
      </w:rPr>
    </w:pPr>
    <w:r w:rsidRPr="00A23EBF">
      <w:rPr>
        <w:sz w:val="16"/>
        <w:szCs w:val="16"/>
      </w:rPr>
      <w:t>*Subject to Ca</w:t>
    </w:r>
    <w:r>
      <w:rPr>
        <w:sz w:val="16"/>
        <w:szCs w:val="16"/>
      </w:rPr>
      <w:t>binet consideration and endorsement.</w:t>
    </w:r>
  </w:p>
  <w:p w:rsidR="00A23EBF" w:rsidRDefault="00A23EBF" w:rsidP="000C21C3">
    <w:pPr>
      <w:pStyle w:val="Spacer"/>
    </w:pPr>
  </w:p>
  <w:p w:rsidR="00A23EBF" w:rsidRPr="00C022F9" w:rsidRDefault="00A23EBF"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90CC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E90CCC">
      <w:t>Newsletter – Edition No. 31, December 2016</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E90CCC">
      <w:rPr>
        <w:rStyle w:val="PageNumber"/>
      </w:rPr>
      <w:t>3</w:t>
    </w:r>
    <w:r w:rsidRPr="008B69EC">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44" w:rsidRDefault="00323444" w:rsidP="00A23EBF">
    <w:pPr>
      <w:pStyle w:val="Spacer"/>
      <w:rPr>
        <w:rFonts w:ascii="Arial" w:hAnsi="Arial" w:cs="Arial"/>
        <w:b/>
        <w:color w:val="3F3F3F"/>
        <w:sz w:val="20"/>
      </w:rPr>
    </w:pPr>
  </w:p>
  <w:p w:rsidR="00323444" w:rsidRPr="00A23EBF" w:rsidRDefault="00323444" w:rsidP="00A23EBF">
    <w:pPr>
      <w:pStyle w:val="Spacer"/>
      <w:rPr>
        <w:sz w:val="16"/>
        <w:szCs w:val="16"/>
      </w:rPr>
    </w:pPr>
  </w:p>
  <w:p w:rsidR="00323444" w:rsidRDefault="00323444" w:rsidP="000C21C3">
    <w:pPr>
      <w:pStyle w:val="Spacer"/>
    </w:pPr>
  </w:p>
  <w:p w:rsidR="00323444" w:rsidRPr="00C022F9" w:rsidRDefault="00323444"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90CCC">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E90CCC">
      <w:t>Newsletter – Edition No. 31, December 2016</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E90CCC">
      <w:rPr>
        <w:rStyle w:val="PageNumber"/>
      </w:rPr>
      <w:t>12</w:t>
    </w:r>
    <w:r w:rsidRPr="008B69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DA" w:rsidRDefault="006B5EDA" w:rsidP="002D711A">
      <w:pPr>
        <w:spacing w:after="0" w:line="240" w:lineRule="auto"/>
      </w:pPr>
      <w:r>
        <w:separator/>
      </w:r>
    </w:p>
  </w:footnote>
  <w:footnote w:type="continuationSeparator" w:id="0">
    <w:p w:rsidR="006B5EDA" w:rsidRDefault="006B5EDA"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44" w:rsidRDefault="0032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B0" w:rsidRPr="0041689E" w:rsidRDefault="008428B0">
    <w:pPr>
      <w:pStyle w:val="Header"/>
    </w:pPr>
    <w:r>
      <w:rPr>
        <w:noProof/>
      </w:rPr>
      <w:drawing>
        <wp:anchor distT="0" distB="0" distL="114300" distR="114300" simplePos="0" relativeHeight="251670528" behindDoc="0" locked="0" layoutInCell="1" allowOverlap="1" wp14:anchorId="322B0603" wp14:editId="379266ED">
          <wp:simplePos x="0" y="0"/>
          <wp:positionH relativeFrom="column">
            <wp:posOffset>-309880</wp:posOffset>
          </wp:positionH>
          <wp:positionV relativeFrom="page">
            <wp:posOffset>299085</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68350AB" wp14:editId="76BA56EE">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44" w:rsidRDefault="00323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C2821E"/>
    <w:lvl w:ilvl="0">
      <w:numFmt w:val="bullet"/>
      <w:lvlText w:val="*"/>
      <w:lvlJc w:val="left"/>
    </w:lvl>
  </w:abstractNum>
  <w:abstractNum w:abstractNumId="1">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8B2ACB"/>
    <w:multiLevelType w:val="hybridMultilevel"/>
    <w:tmpl w:val="B2D2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E9443A"/>
    <w:multiLevelType w:val="hybridMultilevel"/>
    <w:tmpl w:val="3958493A"/>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BC27E0"/>
    <w:multiLevelType w:val="hybridMultilevel"/>
    <w:tmpl w:val="E226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110F3"/>
    <w:multiLevelType w:val="hybridMultilevel"/>
    <w:tmpl w:val="BDCA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01726"/>
    <w:multiLevelType w:val="multilevel"/>
    <w:tmpl w:val="A63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4AD6509"/>
    <w:multiLevelType w:val="hybridMultilevel"/>
    <w:tmpl w:val="76065622"/>
    <w:lvl w:ilvl="0" w:tplc="0C090005">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2F840C3"/>
    <w:multiLevelType w:val="hybridMultilevel"/>
    <w:tmpl w:val="619A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481A60"/>
    <w:multiLevelType w:val="hybridMultilevel"/>
    <w:tmpl w:val="067E8DE0"/>
    <w:lvl w:ilvl="0" w:tplc="2E26B5E2">
      <w:start w:val="1"/>
      <w:numFmt w:val="bullet"/>
      <w:lvlText w:val="•"/>
      <w:lvlJc w:val="left"/>
      <w:pPr>
        <w:tabs>
          <w:tab w:val="num" w:pos="720"/>
        </w:tabs>
        <w:ind w:left="720" w:hanging="360"/>
      </w:pPr>
      <w:rPr>
        <w:rFonts w:ascii="Arial" w:hAnsi="Arial" w:hint="default"/>
      </w:rPr>
    </w:lvl>
    <w:lvl w:ilvl="1" w:tplc="2B1ADF0C">
      <w:start w:val="509"/>
      <w:numFmt w:val="bullet"/>
      <w:lvlText w:val=""/>
      <w:lvlJc w:val="left"/>
      <w:pPr>
        <w:tabs>
          <w:tab w:val="num" w:pos="1440"/>
        </w:tabs>
        <w:ind w:left="1440" w:hanging="360"/>
      </w:pPr>
      <w:rPr>
        <w:rFonts w:ascii="Wingdings" w:hAnsi="Wingdings" w:hint="default"/>
      </w:rPr>
    </w:lvl>
    <w:lvl w:ilvl="2" w:tplc="767A9D46" w:tentative="1">
      <w:start w:val="1"/>
      <w:numFmt w:val="bullet"/>
      <w:lvlText w:val="•"/>
      <w:lvlJc w:val="left"/>
      <w:pPr>
        <w:tabs>
          <w:tab w:val="num" w:pos="2160"/>
        </w:tabs>
        <w:ind w:left="2160" w:hanging="360"/>
      </w:pPr>
      <w:rPr>
        <w:rFonts w:ascii="Arial" w:hAnsi="Arial" w:hint="default"/>
      </w:rPr>
    </w:lvl>
    <w:lvl w:ilvl="3" w:tplc="EEDAB6B4" w:tentative="1">
      <w:start w:val="1"/>
      <w:numFmt w:val="bullet"/>
      <w:lvlText w:val="•"/>
      <w:lvlJc w:val="left"/>
      <w:pPr>
        <w:tabs>
          <w:tab w:val="num" w:pos="2880"/>
        </w:tabs>
        <w:ind w:left="2880" w:hanging="360"/>
      </w:pPr>
      <w:rPr>
        <w:rFonts w:ascii="Arial" w:hAnsi="Arial" w:hint="default"/>
      </w:rPr>
    </w:lvl>
    <w:lvl w:ilvl="4" w:tplc="A9FEDF58" w:tentative="1">
      <w:start w:val="1"/>
      <w:numFmt w:val="bullet"/>
      <w:lvlText w:val="•"/>
      <w:lvlJc w:val="left"/>
      <w:pPr>
        <w:tabs>
          <w:tab w:val="num" w:pos="3600"/>
        </w:tabs>
        <w:ind w:left="3600" w:hanging="360"/>
      </w:pPr>
      <w:rPr>
        <w:rFonts w:ascii="Arial" w:hAnsi="Arial" w:hint="default"/>
      </w:rPr>
    </w:lvl>
    <w:lvl w:ilvl="5" w:tplc="C1FED00C" w:tentative="1">
      <w:start w:val="1"/>
      <w:numFmt w:val="bullet"/>
      <w:lvlText w:val="•"/>
      <w:lvlJc w:val="left"/>
      <w:pPr>
        <w:tabs>
          <w:tab w:val="num" w:pos="4320"/>
        </w:tabs>
        <w:ind w:left="4320" w:hanging="360"/>
      </w:pPr>
      <w:rPr>
        <w:rFonts w:ascii="Arial" w:hAnsi="Arial" w:hint="default"/>
      </w:rPr>
    </w:lvl>
    <w:lvl w:ilvl="6" w:tplc="E9E4901A" w:tentative="1">
      <w:start w:val="1"/>
      <w:numFmt w:val="bullet"/>
      <w:lvlText w:val="•"/>
      <w:lvlJc w:val="left"/>
      <w:pPr>
        <w:tabs>
          <w:tab w:val="num" w:pos="5040"/>
        </w:tabs>
        <w:ind w:left="5040" w:hanging="360"/>
      </w:pPr>
      <w:rPr>
        <w:rFonts w:ascii="Arial" w:hAnsi="Arial" w:hint="default"/>
      </w:rPr>
    </w:lvl>
    <w:lvl w:ilvl="7" w:tplc="CCAA16AC" w:tentative="1">
      <w:start w:val="1"/>
      <w:numFmt w:val="bullet"/>
      <w:lvlText w:val="•"/>
      <w:lvlJc w:val="left"/>
      <w:pPr>
        <w:tabs>
          <w:tab w:val="num" w:pos="5760"/>
        </w:tabs>
        <w:ind w:left="5760" w:hanging="360"/>
      </w:pPr>
      <w:rPr>
        <w:rFonts w:ascii="Arial" w:hAnsi="Arial" w:hint="default"/>
      </w:rPr>
    </w:lvl>
    <w:lvl w:ilvl="8" w:tplc="4D985566" w:tentative="1">
      <w:start w:val="1"/>
      <w:numFmt w:val="bullet"/>
      <w:lvlText w:val="•"/>
      <w:lvlJc w:val="left"/>
      <w:pPr>
        <w:tabs>
          <w:tab w:val="num" w:pos="6480"/>
        </w:tabs>
        <w:ind w:left="6480" w:hanging="360"/>
      </w:pPr>
      <w:rPr>
        <w:rFonts w:ascii="Arial" w:hAnsi="Arial" w:hint="default"/>
      </w:rPr>
    </w:lvl>
  </w:abstractNum>
  <w:abstractNum w:abstractNumId="12">
    <w:nsid w:val="66E416C6"/>
    <w:multiLevelType w:val="hybridMultilevel"/>
    <w:tmpl w:val="4D3E9A54"/>
    <w:lvl w:ilvl="0" w:tplc="52C4AD90">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B73599F"/>
    <w:multiLevelType w:val="hybridMultilevel"/>
    <w:tmpl w:val="D418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B22D92"/>
    <w:multiLevelType w:val="hybridMultilevel"/>
    <w:tmpl w:val="329852F0"/>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808" w:hanging="360"/>
      </w:pPr>
    </w:lvl>
    <w:lvl w:ilvl="2" w:tplc="0C09001B" w:tentative="1">
      <w:start w:val="1"/>
      <w:numFmt w:val="lowerRoman"/>
      <w:lvlText w:val="%3."/>
      <w:lvlJc w:val="right"/>
      <w:pPr>
        <w:ind w:left="2528" w:hanging="180"/>
      </w:pPr>
    </w:lvl>
    <w:lvl w:ilvl="3" w:tplc="0C09000F" w:tentative="1">
      <w:start w:val="1"/>
      <w:numFmt w:val="decimal"/>
      <w:lvlText w:val="%4."/>
      <w:lvlJc w:val="left"/>
      <w:pPr>
        <w:ind w:left="3248" w:hanging="360"/>
      </w:pPr>
    </w:lvl>
    <w:lvl w:ilvl="4" w:tplc="0C090019" w:tentative="1">
      <w:start w:val="1"/>
      <w:numFmt w:val="lowerLetter"/>
      <w:lvlText w:val="%5."/>
      <w:lvlJc w:val="left"/>
      <w:pPr>
        <w:ind w:left="396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5408" w:hanging="360"/>
      </w:pPr>
    </w:lvl>
    <w:lvl w:ilvl="7" w:tplc="0C090019" w:tentative="1">
      <w:start w:val="1"/>
      <w:numFmt w:val="lowerLetter"/>
      <w:lvlText w:val="%8."/>
      <w:lvlJc w:val="left"/>
      <w:pPr>
        <w:ind w:left="6128" w:hanging="360"/>
      </w:pPr>
    </w:lvl>
    <w:lvl w:ilvl="8" w:tplc="0C09001B" w:tentative="1">
      <w:start w:val="1"/>
      <w:numFmt w:val="lowerRoman"/>
      <w:lvlText w:val="%9."/>
      <w:lvlJc w:val="right"/>
      <w:pPr>
        <w:ind w:left="6848" w:hanging="180"/>
      </w:pPr>
    </w:lvl>
  </w:abstractNum>
  <w:abstractNum w:abstractNumId="15">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8"/>
  </w:num>
  <w:num w:numId="3">
    <w:abstractNumId w:val="8"/>
  </w:num>
  <w:num w:numId="4">
    <w:abstractNumId w:val="15"/>
  </w:num>
  <w:num w:numId="5">
    <w:abstractNumId w:val="8"/>
  </w:num>
  <w:num w:numId="6">
    <w:abstractNumId w:val="8"/>
  </w:num>
  <w:num w:numId="7">
    <w:abstractNumId w:val="8"/>
  </w:num>
  <w:num w:numId="8">
    <w:abstractNumId w:val="8"/>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2"/>
  </w:num>
  <w:num w:numId="18">
    <w:abstractNumId w:val="2"/>
  </w:num>
  <w:num w:numId="19">
    <w:abstractNumId w:val="7"/>
  </w:num>
  <w:num w:numId="20">
    <w:abstractNumId w:val="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5"/>
  </w:num>
  <w:num w:numId="29">
    <w:abstractNumId w:val="10"/>
  </w:num>
  <w:num w:numId="30">
    <w:abstractNumId w:val="13"/>
  </w:num>
  <w:num w:numId="31">
    <w:abstractNumId w:val="3"/>
  </w:num>
  <w:num w:numId="32">
    <w:abstractNumId w:val="6"/>
  </w:num>
  <w:num w:numId="33">
    <w:abstractNumId w:val="8"/>
  </w:num>
  <w:num w:numId="34">
    <w:abstractNumId w:val="11"/>
  </w:num>
  <w:num w:numId="35">
    <w:abstractNumId w:val="12"/>
  </w:num>
  <w:num w:numId="36">
    <w:abstractNumId w:val="9"/>
  </w:num>
  <w:num w:numId="37">
    <w:abstractNumId w:val="0"/>
    <w:lvlOverride w:ilvl="0">
      <w:lvl w:ilvl="0">
        <w:numFmt w:val="bullet"/>
        <w:lvlText w:val=""/>
        <w:legacy w:legacy="1" w:legacySpace="0" w:legacyIndent="0"/>
        <w:lvlJc w:val="left"/>
        <w:rPr>
          <w:rFonts w:ascii="Symbol" w:hAnsi="Symbol" w:hint="default"/>
          <w:sz w:val="22"/>
        </w:rPr>
      </w:lvl>
    </w:lvlOverride>
  </w:num>
  <w:num w:numId="38">
    <w:abstractNumId w:val="8"/>
  </w:num>
  <w:num w:numId="39">
    <w:abstractNumId w:val="8"/>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C"/>
    <w:rsid w:val="00000304"/>
    <w:rsid w:val="00001008"/>
    <w:rsid w:val="000029D8"/>
    <w:rsid w:val="0000577E"/>
    <w:rsid w:val="0001126C"/>
    <w:rsid w:val="00011DCA"/>
    <w:rsid w:val="00012F6F"/>
    <w:rsid w:val="000136CE"/>
    <w:rsid w:val="00014213"/>
    <w:rsid w:val="00014B55"/>
    <w:rsid w:val="0001655D"/>
    <w:rsid w:val="00016FD9"/>
    <w:rsid w:val="00017BF7"/>
    <w:rsid w:val="00017F92"/>
    <w:rsid w:val="00020E3E"/>
    <w:rsid w:val="000238D7"/>
    <w:rsid w:val="00023BF3"/>
    <w:rsid w:val="00026811"/>
    <w:rsid w:val="00027F53"/>
    <w:rsid w:val="0004085F"/>
    <w:rsid w:val="0004356D"/>
    <w:rsid w:val="00045296"/>
    <w:rsid w:val="00071360"/>
    <w:rsid w:val="000717DA"/>
    <w:rsid w:val="00075E6C"/>
    <w:rsid w:val="00081517"/>
    <w:rsid w:val="0008405C"/>
    <w:rsid w:val="000B286B"/>
    <w:rsid w:val="000B29AD"/>
    <w:rsid w:val="000C21C3"/>
    <w:rsid w:val="000C6372"/>
    <w:rsid w:val="000D0DD1"/>
    <w:rsid w:val="000D3A5A"/>
    <w:rsid w:val="000D3A9C"/>
    <w:rsid w:val="000D72EA"/>
    <w:rsid w:val="000D7F8F"/>
    <w:rsid w:val="000E0178"/>
    <w:rsid w:val="000E1475"/>
    <w:rsid w:val="000E392D"/>
    <w:rsid w:val="000E7F4B"/>
    <w:rsid w:val="000F4288"/>
    <w:rsid w:val="000F50A6"/>
    <w:rsid w:val="000F7165"/>
    <w:rsid w:val="001012CC"/>
    <w:rsid w:val="00102379"/>
    <w:rsid w:val="00102CEF"/>
    <w:rsid w:val="001065D6"/>
    <w:rsid w:val="00112BCF"/>
    <w:rsid w:val="001132A7"/>
    <w:rsid w:val="0011571C"/>
    <w:rsid w:val="00115A52"/>
    <w:rsid w:val="00121252"/>
    <w:rsid w:val="00121837"/>
    <w:rsid w:val="0012325C"/>
    <w:rsid w:val="00124609"/>
    <w:rsid w:val="001254CE"/>
    <w:rsid w:val="00133603"/>
    <w:rsid w:val="00134CEA"/>
    <w:rsid w:val="0013502C"/>
    <w:rsid w:val="00141B1B"/>
    <w:rsid w:val="001422CC"/>
    <w:rsid w:val="0014266D"/>
    <w:rsid w:val="0014305C"/>
    <w:rsid w:val="00157028"/>
    <w:rsid w:val="00157700"/>
    <w:rsid w:val="001617B6"/>
    <w:rsid w:val="00165E66"/>
    <w:rsid w:val="001661C8"/>
    <w:rsid w:val="0016657D"/>
    <w:rsid w:val="001725F4"/>
    <w:rsid w:val="001752FA"/>
    <w:rsid w:val="00182513"/>
    <w:rsid w:val="00191A3F"/>
    <w:rsid w:val="00194B88"/>
    <w:rsid w:val="001A0420"/>
    <w:rsid w:val="001A1C42"/>
    <w:rsid w:val="001A21F2"/>
    <w:rsid w:val="001A6878"/>
    <w:rsid w:val="001B27D2"/>
    <w:rsid w:val="001B2853"/>
    <w:rsid w:val="001B43FF"/>
    <w:rsid w:val="001C1192"/>
    <w:rsid w:val="001C4802"/>
    <w:rsid w:val="001C7BAE"/>
    <w:rsid w:val="001D2C64"/>
    <w:rsid w:val="001D73E5"/>
    <w:rsid w:val="001E0196"/>
    <w:rsid w:val="001E2604"/>
    <w:rsid w:val="001E31FA"/>
    <w:rsid w:val="001E5DD1"/>
    <w:rsid w:val="001E64F6"/>
    <w:rsid w:val="001F13BA"/>
    <w:rsid w:val="001F25D1"/>
    <w:rsid w:val="001F64AC"/>
    <w:rsid w:val="001F6776"/>
    <w:rsid w:val="00204B52"/>
    <w:rsid w:val="002128F8"/>
    <w:rsid w:val="00215FBE"/>
    <w:rsid w:val="00222BEB"/>
    <w:rsid w:val="00225E60"/>
    <w:rsid w:val="0023202C"/>
    <w:rsid w:val="00236203"/>
    <w:rsid w:val="00242252"/>
    <w:rsid w:val="00244F1E"/>
    <w:rsid w:val="00245043"/>
    <w:rsid w:val="0024557E"/>
    <w:rsid w:val="0025351A"/>
    <w:rsid w:val="00253C77"/>
    <w:rsid w:val="00254BE3"/>
    <w:rsid w:val="00256627"/>
    <w:rsid w:val="00256E96"/>
    <w:rsid w:val="0025749A"/>
    <w:rsid w:val="00257760"/>
    <w:rsid w:val="00257EC4"/>
    <w:rsid w:val="002638EB"/>
    <w:rsid w:val="002642A0"/>
    <w:rsid w:val="00264CFF"/>
    <w:rsid w:val="00265489"/>
    <w:rsid w:val="00272742"/>
    <w:rsid w:val="002904C9"/>
    <w:rsid w:val="00292D36"/>
    <w:rsid w:val="00297281"/>
    <w:rsid w:val="002A02FA"/>
    <w:rsid w:val="002B0133"/>
    <w:rsid w:val="002B3221"/>
    <w:rsid w:val="002B36A4"/>
    <w:rsid w:val="002B6C30"/>
    <w:rsid w:val="002C38A4"/>
    <w:rsid w:val="002C4783"/>
    <w:rsid w:val="002C54E0"/>
    <w:rsid w:val="002D1A17"/>
    <w:rsid w:val="002D711A"/>
    <w:rsid w:val="002D7336"/>
    <w:rsid w:val="002E0F67"/>
    <w:rsid w:val="002E12F7"/>
    <w:rsid w:val="002E3396"/>
    <w:rsid w:val="002E402C"/>
    <w:rsid w:val="002E50FD"/>
    <w:rsid w:val="002F2339"/>
    <w:rsid w:val="00302838"/>
    <w:rsid w:val="0031149C"/>
    <w:rsid w:val="00316800"/>
    <w:rsid w:val="00323444"/>
    <w:rsid w:val="003336C0"/>
    <w:rsid w:val="00336FD2"/>
    <w:rsid w:val="00337262"/>
    <w:rsid w:val="00337BDA"/>
    <w:rsid w:val="0034008B"/>
    <w:rsid w:val="00345C0D"/>
    <w:rsid w:val="0035528A"/>
    <w:rsid w:val="0036477A"/>
    <w:rsid w:val="00366862"/>
    <w:rsid w:val="0036757E"/>
    <w:rsid w:val="0038124B"/>
    <w:rsid w:val="00381438"/>
    <w:rsid w:val="00386AA8"/>
    <w:rsid w:val="003871E1"/>
    <w:rsid w:val="0038771C"/>
    <w:rsid w:val="003912D2"/>
    <w:rsid w:val="00393EBC"/>
    <w:rsid w:val="0039405B"/>
    <w:rsid w:val="003941C9"/>
    <w:rsid w:val="00396E36"/>
    <w:rsid w:val="003A1C92"/>
    <w:rsid w:val="003A48E8"/>
    <w:rsid w:val="003A541A"/>
    <w:rsid w:val="003A6923"/>
    <w:rsid w:val="003B0473"/>
    <w:rsid w:val="003B60CB"/>
    <w:rsid w:val="003B614B"/>
    <w:rsid w:val="003B7EFE"/>
    <w:rsid w:val="003C26E2"/>
    <w:rsid w:val="003C2C67"/>
    <w:rsid w:val="003C5BA4"/>
    <w:rsid w:val="003C6F2B"/>
    <w:rsid w:val="003C7BBD"/>
    <w:rsid w:val="003D028E"/>
    <w:rsid w:val="003E3E26"/>
    <w:rsid w:val="003F0BB7"/>
    <w:rsid w:val="003F0F41"/>
    <w:rsid w:val="003F1295"/>
    <w:rsid w:val="003F2B80"/>
    <w:rsid w:val="003F76FC"/>
    <w:rsid w:val="004002EB"/>
    <w:rsid w:val="004036EB"/>
    <w:rsid w:val="00405535"/>
    <w:rsid w:val="00414B6E"/>
    <w:rsid w:val="0041689E"/>
    <w:rsid w:val="00417E72"/>
    <w:rsid w:val="004236C8"/>
    <w:rsid w:val="00427681"/>
    <w:rsid w:val="00427C82"/>
    <w:rsid w:val="004302C5"/>
    <w:rsid w:val="00432BB3"/>
    <w:rsid w:val="00433DB7"/>
    <w:rsid w:val="00437EE8"/>
    <w:rsid w:val="004442DD"/>
    <w:rsid w:val="00453750"/>
    <w:rsid w:val="00453C6A"/>
    <w:rsid w:val="00456941"/>
    <w:rsid w:val="00456EF5"/>
    <w:rsid w:val="00464B13"/>
    <w:rsid w:val="00466E26"/>
    <w:rsid w:val="004702EA"/>
    <w:rsid w:val="00477612"/>
    <w:rsid w:val="00482D02"/>
    <w:rsid w:val="00482D96"/>
    <w:rsid w:val="00482FCC"/>
    <w:rsid w:val="004834E8"/>
    <w:rsid w:val="00487F9D"/>
    <w:rsid w:val="0049095F"/>
    <w:rsid w:val="004951E0"/>
    <w:rsid w:val="004A0E15"/>
    <w:rsid w:val="004A2742"/>
    <w:rsid w:val="004A7519"/>
    <w:rsid w:val="004B31E2"/>
    <w:rsid w:val="004C062A"/>
    <w:rsid w:val="004C6806"/>
    <w:rsid w:val="004C6C14"/>
    <w:rsid w:val="004C7E70"/>
    <w:rsid w:val="004D2ECD"/>
    <w:rsid w:val="004D3518"/>
    <w:rsid w:val="004D3C82"/>
    <w:rsid w:val="004D62D6"/>
    <w:rsid w:val="004E31E5"/>
    <w:rsid w:val="004E39FF"/>
    <w:rsid w:val="004E558A"/>
    <w:rsid w:val="004E5F87"/>
    <w:rsid w:val="005025A6"/>
    <w:rsid w:val="005027C8"/>
    <w:rsid w:val="00504BD9"/>
    <w:rsid w:val="00506A37"/>
    <w:rsid w:val="00514E4A"/>
    <w:rsid w:val="00515E2D"/>
    <w:rsid w:val="00523E4D"/>
    <w:rsid w:val="005242F9"/>
    <w:rsid w:val="00531EAD"/>
    <w:rsid w:val="00532754"/>
    <w:rsid w:val="0053416C"/>
    <w:rsid w:val="00534B39"/>
    <w:rsid w:val="00537CB4"/>
    <w:rsid w:val="00540F7B"/>
    <w:rsid w:val="00541C2F"/>
    <w:rsid w:val="0054475A"/>
    <w:rsid w:val="00545348"/>
    <w:rsid w:val="00546E00"/>
    <w:rsid w:val="005472A1"/>
    <w:rsid w:val="00550A0E"/>
    <w:rsid w:val="00555723"/>
    <w:rsid w:val="00555EA1"/>
    <w:rsid w:val="00560720"/>
    <w:rsid w:val="00563527"/>
    <w:rsid w:val="0056706D"/>
    <w:rsid w:val="00574CA9"/>
    <w:rsid w:val="0057585B"/>
    <w:rsid w:val="00580BA3"/>
    <w:rsid w:val="0058124E"/>
    <w:rsid w:val="00587532"/>
    <w:rsid w:val="005875A3"/>
    <w:rsid w:val="0058775C"/>
    <w:rsid w:val="00592174"/>
    <w:rsid w:val="00593D50"/>
    <w:rsid w:val="005A3416"/>
    <w:rsid w:val="005B27FE"/>
    <w:rsid w:val="005B442B"/>
    <w:rsid w:val="005B6BBD"/>
    <w:rsid w:val="005C3E6D"/>
    <w:rsid w:val="005C50EC"/>
    <w:rsid w:val="005C7A39"/>
    <w:rsid w:val="005D0029"/>
    <w:rsid w:val="005D186E"/>
    <w:rsid w:val="005D2483"/>
    <w:rsid w:val="005E0B8B"/>
    <w:rsid w:val="005E2514"/>
    <w:rsid w:val="005E6029"/>
    <w:rsid w:val="005E6FC1"/>
    <w:rsid w:val="005E76CF"/>
    <w:rsid w:val="005F1737"/>
    <w:rsid w:val="005F5B0A"/>
    <w:rsid w:val="005F61DF"/>
    <w:rsid w:val="006023F9"/>
    <w:rsid w:val="00603A3B"/>
    <w:rsid w:val="006077D8"/>
    <w:rsid w:val="00610559"/>
    <w:rsid w:val="00617A43"/>
    <w:rsid w:val="006226B4"/>
    <w:rsid w:val="00625C2F"/>
    <w:rsid w:val="006273BA"/>
    <w:rsid w:val="00627832"/>
    <w:rsid w:val="006310AA"/>
    <w:rsid w:val="006332F6"/>
    <w:rsid w:val="00633429"/>
    <w:rsid w:val="00637AA9"/>
    <w:rsid w:val="006468C8"/>
    <w:rsid w:val="00652625"/>
    <w:rsid w:val="006534B2"/>
    <w:rsid w:val="00654722"/>
    <w:rsid w:val="0065615D"/>
    <w:rsid w:val="00657011"/>
    <w:rsid w:val="006650B5"/>
    <w:rsid w:val="006651B1"/>
    <w:rsid w:val="00665778"/>
    <w:rsid w:val="006703E8"/>
    <w:rsid w:val="00670D5B"/>
    <w:rsid w:val="00671FC5"/>
    <w:rsid w:val="0067682E"/>
    <w:rsid w:val="00677FF4"/>
    <w:rsid w:val="00683F4E"/>
    <w:rsid w:val="00691C69"/>
    <w:rsid w:val="00692E7F"/>
    <w:rsid w:val="00693339"/>
    <w:rsid w:val="006A0212"/>
    <w:rsid w:val="006A09D1"/>
    <w:rsid w:val="006A16D3"/>
    <w:rsid w:val="006A25DD"/>
    <w:rsid w:val="006A5639"/>
    <w:rsid w:val="006A5B34"/>
    <w:rsid w:val="006A5F5B"/>
    <w:rsid w:val="006A72F2"/>
    <w:rsid w:val="006A7865"/>
    <w:rsid w:val="006B56C3"/>
    <w:rsid w:val="006B5EDA"/>
    <w:rsid w:val="006C09F6"/>
    <w:rsid w:val="006C1530"/>
    <w:rsid w:val="006C77A9"/>
    <w:rsid w:val="006E1D3A"/>
    <w:rsid w:val="006E1F18"/>
    <w:rsid w:val="006E5531"/>
    <w:rsid w:val="006E57A8"/>
    <w:rsid w:val="006F0F13"/>
    <w:rsid w:val="006F393D"/>
    <w:rsid w:val="006F3B8D"/>
    <w:rsid w:val="006F412C"/>
    <w:rsid w:val="006F6693"/>
    <w:rsid w:val="00700D18"/>
    <w:rsid w:val="00706CE9"/>
    <w:rsid w:val="00707FE8"/>
    <w:rsid w:val="00711BEF"/>
    <w:rsid w:val="00713FB5"/>
    <w:rsid w:val="00714A38"/>
    <w:rsid w:val="007176CF"/>
    <w:rsid w:val="00720AD4"/>
    <w:rsid w:val="00724523"/>
    <w:rsid w:val="00724962"/>
    <w:rsid w:val="00724A0F"/>
    <w:rsid w:val="00725098"/>
    <w:rsid w:val="00732162"/>
    <w:rsid w:val="00733B41"/>
    <w:rsid w:val="00733E51"/>
    <w:rsid w:val="00734F7F"/>
    <w:rsid w:val="00736732"/>
    <w:rsid w:val="00740231"/>
    <w:rsid w:val="00750CBE"/>
    <w:rsid w:val="00750D7B"/>
    <w:rsid w:val="00755403"/>
    <w:rsid w:val="00755676"/>
    <w:rsid w:val="00755879"/>
    <w:rsid w:val="007564E5"/>
    <w:rsid w:val="007573A0"/>
    <w:rsid w:val="007576F8"/>
    <w:rsid w:val="007606F7"/>
    <w:rsid w:val="00766B5A"/>
    <w:rsid w:val="007709AF"/>
    <w:rsid w:val="00773872"/>
    <w:rsid w:val="007766C1"/>
    <w:rsid w:val="007834F2"/>
    <w:rsid w:val="00786B9A"/>
    <w:rsid w:val="0079011F"/>
    <w:rsid w:val="00791020"/>
    <w:rsid w:val="00791970"/>
    <w:rsid w:val="00793D44"/>
    <w:rsid w:val="007A0924"/>
    <w:rsid w:val="007A14E7"/>
    <w:rsid w:val="007A4644"/>
    <w:rsid w:val="007A5F82"/>
    <w:rsid w:val="007A7C89"/>
    <w:rsid w:val="007B12D3"/>
    <w:rsid w:val="007B38D3"/>
    <w:rsid w:val="007B7A19"/>
    <w:rsid w:val="007B7C1C"/>
    <w:rsid w:val="007C1CCE"/>
    <w:rsid w:val="007C4172"/>
    <w:rsid w:val="007C50C2"/>
    <w:rsid w:val="007C6E38"/>
    <w:rsid w:val="007D03CC"/>
    <w:rsid w:val="007D0C34"/>
    <w:rsid w:val="007E0770"/>
    <w:rsid w:val="007E19BE"/>
    <w:rsid w:val="007E27AE"/>
    <w:rsid w:val="007E6207"/>
    <w:rsid w:val="007E77C8"/>
    <w:rsid w:val="007F1A4C"/>
    <w:rsid w:val="007F729F"/>
    <w:rsid w:val="008015B2"/>
    <w:rsid w:val="00801B6D"/>
    <w:rsid w:val="008022C3"/>
    <w:rsid w:val="008041E6"/>
    <w:rsid w:val="008065D2"/>
    <w:rsid w:val="00811F18"/>
    <w:rsid w:val="0082194C"/>
    <w:rsid w:val="008220C4"/>
    <w:rsid w:val="008222FF"/>
    <w:rsid w:val="008241FF"/>
    <w:rsid w:val="008245AD"/>
    <w:rsid w:val="00833B52"/>
    <w:rsid w:val="008372D2"/>
    <w:rsid w:val="008411E9"/>
    <w:rsid w:val="0084200F"/>
    <w:rsid w:val="008428B0"/>
    <w:rsid w:val="00843B2C"/>
    <w:rsid w:val="008518B0"/>
    <w:rsid w:val="0085257B"/>
    <w:rsid w:val="00855889"/>
    <w:rsid w:val="00855C7B"/>
    <w:rsid w:val="008632DA"/>
    <w:rsid w:val="0086695D"/>
    <w:rsid w:val="00871976"/>
    <w:rsid w:val="008740B3"/>
    <w:rsid w:val="00874F40"/>
    <w:rsid w:val="00877721"/>
    <w:rsid w:val="00881675"/>
    <w:rsid w:val="00885327"/>
    <w:rsid w:val="00897396"/>
    <w:rsid w:val="00897BA6"/>
    <w:rsid w:val="00897CF2"/>
    <w:rsid w:val="008A0551"/>
    <w:rsid w:val="008A3882"/>
    <w:rsid w:val="008A4900"/>
    <w:rsid w:val="008A6C31"/>
    <w:rsid w:val="008A7EDB"/>
    <w:rsid w:val="008B23D6"/>
    <w:rsid w:val="008B34C2"/>
    <w:rsid w:val="008B69EC"/>
    <w:rsid w:val="008D0281"/>
    <w:rsid w:val="008D7333"/>
    <w:rsid w:val="008E34B2"/>
    <w:rsid w:val="008E3C4E"/>
    <w:rsid w:val="008F024D"/>
    <w:rsid w:val="008F1B26"/>
    <w:rsid w:val="008F6D45"/>
    <w:rsid w:val="009000AA"/>
    <w:rsid w:val="00900D19"/>
    <w:rsid w:val="00901A08"/>
    <w:rsid w:val="0090245C"/>
    <w:rsid w:val="00910AE2"/>
    <w:rsid w:val="009145B1"/>
    <w:rsid w:val="00916BFF"/>
    <w:rsid w:val="00920193"/>
    <w:rsid w:val="00920C1E"/>
    <w:rsid w:val="00936599"/>
    <w:rsid w:val="009416A9"/>
    <w:rsid w:val="00944015"/>
    <w:rsid w:val="0094447F"/>
    <w:rsid w:val="00944F19"/>
    <w:rsid w:val="00945E8C"/>
    <w:rsid w:val="009567FE"/>
    <w:rsid w:val="00965A3E"/>
    <w:rsid w:val="0096613D"/>
    <w:rsid w:val="0096740D"/>
    <w:rsid w:val="009834C0"/>
    <w:rsid w:val="00984DE0"/>
    <w:rsid w:val="00986AAC"/>
    <w:rsid w:val="00987E37"/>
    <w:rsid w:val="00990F8A"/>
    <w:rsid w:val="00991739"/>
    <w:rsid w:val="009933F6"/>
    <w:rsid w:val="00994A49"/>
    <w:rsid w:val="00996470"/>
    <w:rsid w:val="00997740"/>
    <w:rsid w:val="00997F29"/>
    <w:rsid w:val="009A1DA2"/>
    <w:rsid w:val="009A3704"/>
    <w:rsid w:val="009A4739"/>
    <w:rsid w:val="009A5458"/>
    <w:rsid w:val="009A674F"/>
    <w:rsid w:val="009B199C"/>
    <w:rsid w:val="009B54C8"/>
    <w:rsid w:val="009B61F1"/>
    <w:rsid w:val="009B62E0"/>
    <w:rsid w:val="009C1943"/>
    <w:rsid w:val="009C2711"/>
    <w:rsid w:val="009C3D88"/>
    <w:rsid w:val="009C43A1"/>
    <w:rsid w:val="009C5B37"/>
    <w:rsid w:val="009C5CF6"/>
    <w:rsid w:val="009D1895"/>
    <w:rsid w:val="009D5750"/>
    <w:rsid w:val="009E3858"/>
    <w:rsid w:val="009E70DD"/>
    <w:rsid w:val="009F25CB"/>
    <w:rsid w:val="009F2ED9"/>
    <w:rsid w:val="009F3231"/>
    <w:rsid w:val="009F5C58"/>
    <w:rsid w:val="009F6007"/>
    <w:rsid w:val="00A023A0"/>
    <w:rsid w:val="00A0385E"/>
    <w:rsid w:val="00A07C30"/>
    <w:rsid w:val="00A11C6C"/>
    <w:rsid w:val="00A14464"/>
    <w:rsid w:val="00A14A9C"/>
    <w:rsid w:val="00A1562B"/>
    <w:rsid w:val="00A170F4"/>
    <w:rsid w:val="00A21D23"/>
    <w:rsid w:val="00A23EBF"/>
    <w:rsid w:val="00A2559E"/>
    <w:rsid w:val="00A25FD9"/>
    <w:rsid w:val="00A26145"/>
    <w:rsid w:val="00A261D2"/>
    <w:rsid w:val="00A3484B"/>
    <w:rsid w:val="00A414CA"/>
    <w:rsid w:val="00A46BA8"/>
    <w:rsid w:val="00A47208"/>
    <w:rsid w:val="00A47634"/>
    <w:rsid w:val="00A52879"/>
    <w:rsid w:val="00A542BF"/>
    <w:rsid w:val="00A60032"/>
    <w:rsid w:val="00A612FE"/>
    <w:rsid w:val="00A63C98"/>
    <w:rsid w:val="00A66CD1"/>
    <w:rsid w:val="00A74E46"/>
    <w:rsid w:val="00A81D9D"/>
    <w:rsid w:val="00A831F0"/>
    <w:rsid w:val="00A86C77"/>
    <w:rsid w:val="00A91295"/>
    <w:rsid w:val="00A91B6F"/>
    <w:rsid w:val="00AA10AD"/>
    <w:rsid w:val="00AA26B8"/>
    <w:rsid w:val="00AA39DE"/>
    <w:rsid w:val="00AA45BA"/>
    <w:rsid w:val="00AA5F39"/>
    <w:rsid w:val="00AA72BF"/>
    <w:rsid w:val="00AB0B1F"/>
    <w:rsid w:val="00AB337D"/>
    <w:rsid w:val="00AB3B7D"/>
    <w:rsid w:val="00AB3FE2"/>
    <w:rsid w:val="00AB62B9"/>
    <w:rsid w:val="00AB78D9"/>
    <w:rsid w:val="00AC0711"/>
    <w:rsid w:val="00AC2674"/>
    <w:rsid w:val="00AC3171"/>
    <w:rsid w:val="00AC77A8"/>
    <w:rsid w:val="00AD08A5"/>
    <w:rsid w:val="00AD256A"/>
    <w:rsid w:val="00AD3322"/>
    <w:rsid w:val="00AD5807"/>
    <w:rsid w:val="00AD7CE5"/>
    <w:rsid w:val="00AD7E4E"/>
    <w:rsid w:val="00AE417D"/>
    <w:rsid w:val="00AF0273"/>
    <w:rsid w:val="00AF1B58"/>
    <w:rsid w:val="00AF27D3"/>
    <w:rsid w:val="00AF4D58"/>
    <w:rsid w:val="00AF6666"/>
    <w:rsid w:val="00B05C5D"/>
    <w:rsid w:val="00B061D9"/>
    <w:rsid w:val="00B10154"/>
    <w:rsid w:val="00B10545"/>
    <w:rsid w:val="00B22E99"/>
    <w:rsid w:val="00B25123"/>
    <w:rsid w:val="00B26573"/>
    <w:rsid w:val="00B52A8C"/>
    <w:rsid w:val="00B600DC"/>
    <w:rsid w:val="00B62ECA"/>
    <w:rsid w:val="00B67B87"/>
    <w:rsid w:val="00B81B44"/>
    <w:rsid w:val="00B83CF6"/>
    <w:rsid w:val="00B9053B"/>
    <w:rsid w:val="00B956A1"/>
    <w:rsid w:val="00BA14D0"/>
    <w:rsid w:val="00BA3107"/>
    <w:rsid w:val="00BA6129"/>
    <w:rsid w:val="00BA7208"/>
    <w:rsid w:val="00BB2CB9"/>
    <w:rsid w:val="00BC003D"/>
    <w:rsid w:val="00BC17AD"/>
    <w:rsid w:val="00BC23B4"/>
    <w:rsid w:val="00BC3422"/>
    <w:rsid w:val="00BD0E3F"/>
    <w:rsid w:val="00BD24E7"/>
    <w:rsid w:val="00BD5F0F"/>
    <w:rsid w:val="00BE1362"/>
    <w:rsid w:val="00BE68BD"/>
    <w:rsid w:val="00BF0266"/>
    <w:rsid w:val="00BF04C2"/>
    <w:rsid w:val="00BF412D"/>
    <w:rsid w:val="00BF69F3"/>
    <w:rsid w:val="00BF6C17"/>
    <w:rsid w:val="00C015B9"/>
    <w:rsid w:val="00C022F9"/>
    <w:rsid w:val="00C032EA"/>
    <w:rsid w:val="00C06EB5"/>
    <w:rsid w:val="00C10DF0"/>
    <w:rsid w:val="00C1145F"/>
    <w:rsid w:val="00C11620"/>
    <w:rsid w:val="00C24A9C"/>
    <w:rsid w:val="00C24DA0"/>
    <w:rsid w:val="00C2643F"/>
    <w:rsid w:val="00C33AD1"/>
    <w:rsid w:val="00C34A9C"/>
    <w:rsid w:val="00C3686C"/>
    <w:rsid w:val="00C36FA4"/>
    <w:rsid w:val="00C40FC5"/>
    <w:rsid w:val="00C45B33"/>
    <w:rsid w:val="00C45E55"/>
    <w:rsid w:val="00C46455"/>
    <w:rsid w:val="00C47380"/>
    <w:rsid w:val="00C50524"/>
    <w:rsid w:val="00C5083F"/>
    <w:rsid w:val="00C53BA6"/>
    <w:rsid w:val="00C55194"/>
    <w:rsid w:val="00C615DD"/>
    <w:rsid w:val="00C61CA0"/>
    <w:rsid w:val="00C637E1"/>
    <w:rsid w:val="00C65BE7"/>
    <w:rsid w:val="00C70D50"/>
    <w:rsid w:val="00C74692"/>
    <w:rsid w:val="00C75B40"/>
    <w:rsid w:val="00C76071"/>
    <w:rsid w:val="00C84D69"/>
    <w:rsid w:val="00C85E2A"/>
    <w:rsid w:val="00C90293"/>
    <w:rsid w:val="00C907D7"/>
    <w:rsid w:val="00C92338"/>
    <w:rsid w:val="00C96F5F"/>
    <w:rsid w:val="00CA3FD4"/>
    <w:rsid w:val="00CA48C5"/>
    <w:rsid w:val="00CA7C3A"/>
    <w:rsid w:val="00CB01C2"/>
    <w:rsid w:val="00CB0777"/>
    <w:rsid w:val="00CB0E7A"/>
    <w:rsid w:val="00CB23CC"/>
    <w:rsid w:val="00CB38E6"/>
    <w:rsid w:val="00CB66E1"/>
    <w:rsid w:val="00CC2DB2"/>
    <w:rsid w:val="00CC5D53"/>
    <w:rsid w:val="00CC5F1C"/>
    <w:rsid w:val="00CC77E8"/>
    <w:rsid w:val="00CD0307"/>
    <w:rsid w:val="00CD1E80"/>
    <w:rsid w:val="00CD280B"/>
    <w:rsid w:val="00CD3526"/>
    <w:rsid w:val="00CD3B07"/>
    <w:rsid w:val="00CD3D1B"/>
    <w:rsid w:val="00CE135A"/>
    <w:rsid w:val="00CE3834"/>
    <w:rsid w:val="00CF127E"/>
    <w:rsid w:val="00CF46D0"/>
    <w:rsid w:val="00CF7DCA"/>
    <w:rsid w:val="00D002AE"/>
    <w:rsid w:val="00D0153A"/>
    <w:rsid w:val="00D13E9F"/>
    <w:rsid w:val="00D206CE"/>
    <w:rsid w:val="00D20F7C"/>
    <w:rsid w:val="00D211E9"/>
    <w:rsid w:val="00D2312F"/>
    <w:rsid w:val="00D269C1"/>
    <w:rsid w:val="00D3027B"/>
    <w:rsid w:val="00D302E8"/>
    <w:rsid w:val="00D30DB3"/>
    <w:rsid w:val="00D36463"/>
    <w:rsid w:val="00D44953"/>
    <w:rsid w:val="00D44B1E"/>
    <w:rsid w:val="00D45C31"/>
    <w:rsid w:val="00D4720C"/>
    <w:rsid w:val="00D542F3"/>
    <w:rsid w:val="00D54CE7"/>
    <w:rsid w:val="00D559AA"/>
    <w:rsid w:val="00D5644B"/>
    <w:rsid w:val="00D56E25"/>
    <w:rsid w:val="00D70446"/>
    <w:rsid w:val="00D718D7"/>
    <w:rsid w:val="00D71CBB"/>
    <w:rsid w:val="00D7775C"/>
    <w:rsid w:val="00D814B7"/>
    <w:rsid w:val="00D84BCC"/>
    <w:rsid w:val="00D90688"/>
    <w:rsid w:val="00D91282"/>
    <w:rsid w:val="00D945A3"/>
    <w:rsid w:val="00DA1E3D"/>
    <w:rsid w:val="00DA310F"/>
    <w:rsid w:val="00DA3AAD"/>
    <w:rsid w:val="00DA5BE1"/>
    <w:rsid w:val="00DB2ED7"/>
    <w:rsid w:val="00DB312B"/>
    <w:rsid w:val="00DB7C7C"/>
    <w:rsid w:val="00DC07AE"/>
    <w:rsid w:val="00DC2036"/>
    <w:rsid w:val="00DC5654"/>
    <w:rsid w:val="00DC658F"/>
    <w:rsid w:val="00DD0492"/>
    <w:rsid w:val="00DE155B"/>
    <w:rsid w:val="00DE3E44"/>
    <w:rsid w:val="00DE40D6"/>
    <w:rsid w:val="00DE60CC"/>
    <w:rsid w:val="00DF6166"/>
    <w:rsid w:val="00DF694B"/>
    <w:rsid w:val="00DF7A5F"/>
    <w:rsid w:val="00E018C9"/>
    <w:rsid w:val="00E04E2E"/>
    <w:rsid w:val="00E17D08"/>
    <w:rsid w:val="00E24D2F"/>
    <w:rsid w:val="00E24D30"/>
    <w:rsid w:val="00E26B32"/>
    <w:rsid w:val="00E30C66"/>
    <w:rsid w:val="00E34CC8"/>
    <w:rsid w:val="00E407B6"/>
    <w:rsid w:val="00E41EF1"/>
    <w:rsid w:val="00E42942"/>
    <w:rsid w:val="00E468A6"/>
    <w:rsid w:val="00E64CF8"/>
    <w:rsid w:val="00E7114E"/>
    <w:rsid w:val="00E71BDF"/>
    <w:rsid w:val="00E81BDC"/>
    <w:rsid w:val="00E83CA7"/>
    <w:rsid w:val="00E90CCC"/>
    <w:rsid w:val="00E93062"/>
    <w:rsid w:val="00E95BD9"/>
    <w:rsid w:val="00E97E85"/>
    <w:rsid w:val="00EA6BBD"/>
    <w:rsid w:val="00EB5453"/>
    <w:rsid w:val="00EB60CA"/>
    <w:rsid w:val="00EB770D"/>
    <w:rsid w:val="00EC171D"/>
    <w:rsid w:val="00EC3508"/>
    <w:rsid w:val="00ED0DD3"/>
    <w:rsid w:val="00ED487E"/>
    <w:rsid w:val="00ED4AB9"/>
    <w:rsid w:val="00EE22EB"/>
    <w:rsid w:val="00EE4DDF"/>
    <w:rsid w:val="00EE7A0D"/>
    <w:rsid w:val="00EF0016"/>
    <w:rsid w:val="00EF073A"/>
    <w:rsid w:val="00F00304"/>
    <w:rsid w:val="00F029C2"/>
    <w:rsid w:val="00F04686"/>
    <w:rsid w:val="00F04E0C"/>
    <w:rsid w:val="00F07B1C"/>
    <w:rsid w:val="00F1257E"/>
    <w:rsid w:val="00F17CE1"/>
    <w:rsid w:val="00F2115C"/>
    <w:rsid w:val="00F22ABA"/>
    <w:rsid w:val="00F24364"/>
    <w:rsid w:val="00F25DD9"/>
    <w:rsid w:val="00F31533"/>
    <w:rsid w:val="00F335B3"/>
    <w:rsid w:val="00F337FC"/>
    <w:rsid w:val="00F36B12"/>
    <w:rsid w:val="00F41F70"/>
    <w:rsid w:val="00F420DD"/>
    <w:rsid w:val="00F462A9"/>
    <w:rsid w:val="00F57D07"/>
    <w:rsid w:val="00F60AF5"/>
    <w:rsid w:val="00F60F9F"/>
    <w:rsid w:val="00F64F08"/>
    <w:rsid w:val="00F6507B"/>
    <w:rsid w:val="00F66391"/>
    <w:rsid w:val="00F734F5"/>
    <w:rsid w:val="00F77888"/>
    <w:rsid w:val="00F80774"/>
    <w:rsid w:val="00F807C0"/>
    <w:rsid w:val="00F91E41"/>
    <w:rsid w:val="00F92110"/>
    <w:rsid w:val="00F92B68"/>
    <w:rsid w:val="00F94E40"/>
    <w:rsid w:val="00F95B0A"/>
    <w:rsid w:val="00F966B1"/>
    <w:rsid w:val="00F96941"/>
    <w:rsid w:val="00F96C2A"/>
    <w:rsid w:val="00F97D48"/>
    <w:rsid w:val="00FA02E0"/>
    <w:rsid w:val="00FA0311"/>
    <w:rsid w:val="00FA2B0F"/>
    <w:rsid w:val="00FA2B51"/>
    <w:rsid w:val="00FA36FF"/>
    <w:rsid w:val="00FA62A1"/>
    <w:rsid w:val="00FB47E7"/>
    <w:rsid w:val="00FB6821"/>
    <w:rsid w:val="00FB7089"/>
    <w:rsid w:val="00FC045D"/>
    <w:rsid w:val="00FC1D24"/>
    <w:rsid w:val="00FC42E5"/>
    <w:rsid w:val="00FC4CF8"/>
    <w:rsid w:val="00FD0D96"/>
    <w:rsid w:val="00FD34E2"/>
    <w:rsid w:val="00FD640F"/>
    <w:rsid w:val="00FD6B4C"/>
    <w:rsid w:val="00FE0B84"/>
    <w:rsid w:val="00FE4E20"/>
    <w:rsid w:val="00FF159C"/>
    <w:rsid w:val="00FF2F8B"/>
    <w:rsid w:val="00FF367C"/>
    <w:rsid w:val="00FF4E99"/>
    <w:rsid w:val="00FF5BC2"/>
    <w:rsid w:val="00FF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F46D0"/>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CF46D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
    <w:qFormat/>
    <w:rsid w:val="00CF46D0"/>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
    <w:qFormat/>
    <w:rsid w:val="00CF46D0"/>
    <w:pPr>
      <w:numPr>
        <w:ilvl w:val="1"/>
      </w:numPr>
    </w:pPr>
  </w:style>
  <w:style w:type="paragraph" w:customStyle="1" w:styleId="Bulletindent">
    <w:name w:val="Bullet indent"/>
    <w:basedOn w:val="Bullet2"/>
    <w:uiPriority w:val="5"/>
    <w:semiHidden/>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4"/>
      </w:numPr>
    </w:pPr>
  </w:style>
  <w:style w:type="paragraph" w:customStyle="1" w:styleId="Heading2numbered">
    <w:name w:val="Heading 2 numbered"/>
    <w:basedOn w:val="Heading2"/>
    <w:next w:val="NormalIndent"/>
    <w:uiPriority w:val="4"/>
    <w:semiHidden/>
    <w:qFormat/>
    <w:rsid w:val="00CF46D0"/>
    <w:pPr>
      <w:numPr>
        <w:ilvl w:val="3"/>
        <w:numId w:val="4"/>
      </w:numPr>
    </w:pPr>
  </w:style>
  <w:style w:type="paragraph" w:customStyle="1" w:styleId="Heading3numbered">
    <w:name w:val="Heading 3 numbered"/>
    <w:basedOn w:val="Heading3"/>
    <w:next w:val="NormalIndent"/>
    <w:uiPriority w:val="4"/>
    <w:semiHidden/>
    <w:qFormat/>
    <w:rsid w:val="00CF46D0"/>
    <w:pPr>
      <w:numPr>
        <w:ilvl w:val="4"/>
        <w:numId w:val="4"/>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4"/>
      </w:numPr>
    </w:pPr>
  </w:style>
  <w:style w:type="character" w:customStyle="1" w:styleId="Heading4Char">
    <w:name w:val="Heading 4 Char"/>
    <w:basedOn w:val="DefaultParagraphFont"/>
    <w:link w:val="Heading4"/>
    <w:rsid w:val="00CF46D0"/>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5"/>
    <w:semiHidden/>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4"/>
      </w:numPr>
      <w:spacing w:before="100"/>
      <w:contextualSpacing/>
    </w:pPr>
  </w:style>
  <w:style w:type="paragraph" w:customStyle="1" w:styleId="Listnumindent">
    <w:name w:val="List num indent"/>
    <w:basedOn w:val="Normal"/>
    <w:uiPriority w:val="5"/>
    <w:semiHidden/>
    <w:qFormat/>
    <w:rsid w:val="00CF46D0"/>
    <w:pPr>
      <w:numPr>
        <w:ilvl w:val="6"/>
        <w:numId w:val="4"/>
      </w:numPr>
      <w:spacing w:before="100"/>
    </w:pPr>
  </w:style>
  <w:style w:type="paragraph" w:customStyle="1" w:styleId="Listnum">
    <w:name w:val="List num"/>
    <w:basedOn w:val="Normal"/>
    <w:uiPriority w:val="1"/>
    <w:qFormat/>
    <w:rsid w:val="00CF46D0"/>
    <w:pPr>
      <w:numPr>
        <w:numId w:val="4"/>
      </w:numPr>
    </w:pPr>
  </w:style>
  <w:style w:type="paragraph" w:customStyle="1" w:styleId="Listnum2">
    <w:name w:val="List num 2"/>
    <w:basedOn w:val="Normal"/>
    <w:uiPriority w:val="1"/>
    <w:qFormat/>
    <w:rsid w:val="00CF46D0"/>
    <w:pPr>
      <w:numPr>
        <w:ilvl w:val="1"/>
        <w:numId w:val="4"/>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17"/>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semiHidden/>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F46D0"/>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CF46D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
    <w:qFormat/>
    <w:rsid w:val="00CF46D0"/>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
    <w:qFormat/>
    <w:rsid w:val="00CF46D0"/>
    <w:pPr>
      <w:numPr>
        <w:ilvl w:val="1"/>
      </w:numPr>
    </w:pPr>
  </w:style>
  <w:style w:type="paragraph" w:customStyle="1" w:styleId="Bulletindent">
    <w:name w:val="Bullet indent"/>
    <w:basedOn w:val="Bullet2"/>
    <w:uiPriority w:val="5"/>
    <w:semiHidden/>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4"/>
      </w:numPr>
    </w:pPr>
  </w:style>
  <w:style w:type="paragraph" w:customStyle="1" w:styleId="Heading2numbered">
    <w:name w:val="Heading 2 numbered"/>
    <w:basedOn w:val="Heading2"/>
    <w:next w:val="NormalIndent"/>
    <w:uiPriority w:val="4"/>
    <w:semiHidden/>
    <w:qFormat/>
    <w:rsid w:val="00CF46D0"/>
    <w:pPr>
      <w:numPr>
        <w:ilvl w:val="3"/>
        <w:numId w:val="4"/>
      </w:numPr>
    </w:pPr>
  </w:style>
  <w:style w:type="paragraph" w:customStyle="1" w:styleId="Heading3numbered">
    <w:name w:val="Heading 3 numbered"/>
    <w:basedOn w:val="Heading3"/>
    <w:next w:val="NormalIndent"/>
    <w:uiPriority w:val="4"/>
    <w:semiHidden/>
    <w:qFormat/>
    <w:rsid w:val="00CF46D0"/>
    <w:pPr>
      <w:numPr>
        <w:ilvl w:val="4"/>
        <w:numId w:val="4"/>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4"/>
      </w:numPr>
    </w:pPr>
  </w:style>
  <w:style w:type="character" w:customStyle="1" w:styleId="Heading4Char">
    <w:name w:val="Heading 4 Char"/>
    <w:basedOn w:val="DefaultParagraphFont"/>
    <w:link w:val="Heading4"/>
    <w:rsid w:val="00CF46D0"/>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5"/>
    <w:semiHidden/>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4"/>
      </w:numPr>
      <w:spacing w:before="100"/>
      <w:contextualSpacing/>
    </w:pPr>
  </w:style>
  <w:style w:type="paragraph" w:customStyle="1" w:styleId="Listnumindent">
    <w:name w:val="List num indent"/>
    <w:basedOn w:val="Normal"/>
    <w:uiPriority w:val="5"/>
    <w:semiHidden/>
    <w:qFormat/>
    <w:rsid w:val="00CF46D0"/>
    <w:pPr>
      <w:numPr>
        <w:ilvl w:val="6"/>
        <w:numId w:val="4"/>
      </w:numPr>
      <w:spacing w:before="100"/>
    </w:pPr>
  </w:style>
  <w:style w:type="paragraph" w:customStyle="1" w:styleId="Listnum">
    <w:name w:val="List num"/>
    <w:basedOn w:val="Normal"/>
    <w:uiPriority w:val="1"/>
    <w:qFormat/>
    <w:rsid w:val="00CF46D0"/>
    <w:pPr>
      <w:numPr>
        <w:numId w:val="4"/>
      </w:numPr>
    </w:pPr>
  </w:style>
  <w:style w:type="paragraph" w:customStyle="1" w:styleId="Listnum2">
    <w:name w:val="List num 2"/>
    <w:basedOn w:val="Normal"/>
    <w:uiPriority w:val="1"/>
    <w:qFormat/>
    <w:rsid w:val="00CF46D0"/>
    <w:pPr>
      <w:numPr>
        <w:ilvl w:val="1"/>
        <w:numId w:val="4"/>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17"/>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semiHidden/>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ccpol@dtf.vic.gov.au" TargetMode="External"/><Relationship Id="rId26" Type="http://schemas.openxmlformats.org/officeDocument/2006/relationships/hyperlink" Target="mailto:IPpolicy@dtf.vic.gov.au" TargetMode="External"/><Relationship Id="rId3" Type="http://schemas.openxmlformats.org/officeDocument/2006/relationships/styles" Target="styles.xml"/><Relationship Id="rId21" Type="http://schemas.openxmlformats.org/officeDocument/2006/relationships/hyperlink" Target="http://www.dtf.vic.gov.au/Government-Financial-Management/Financial-reporting-polic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ifac.org/publicse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creativecommons.org/licenses/by/3.0/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asb.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tfweb@dtf.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B0C6-D869-4CE6-93D5-58930562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0</TotalTime>
  <Pages>12</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cp:lastModifiedBy>
  <cp:revision>2</cp:revision>
  <cp:lastPrinted>2016-12-18T23:06:00Z</cp:lastPrinted>
  <dcterms:created xsi:type="dcterms:W3CDTF">2016-12-20T01:32:00Z</dcterms:created>
  <dcterms:modified xsi:type="dcterms:W3CDTF">2016-12-20T01:32:00Z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