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A" w:rsidRDefault="003D79AA" w:rsidP="00052C3E">
      <w:pPr>
        <w:pStyle w:val="Title"/>
      </w:pPr>
      <w:r>
        <w:t xml:space="preserve">CFO whole of government responsibilities </w:t>
      </w:r>
    </w:p>
    <w:p w:rsidR="00261A24" w:rsidRPr="00261A24" w:rsidRDefault="00261A24" w:rsidP="00261A24">
      <w:pPr>
        <w:rPr>
          <w:b/>
          <w:sz w:val="24"/>
        </w:rPr>
      </w:pPr>
      <w:r w:rsidRPr="00261A24">
        <w:rPr>
          <w:b/>
          <w:sz w:val="24"/>
        </w:rPr>
        <w:t xml:space="preserve">The Minister for Finance has issued Standing Directions under the </w:t>
      </w:r>
      <w:r w:rsidRPr="00261A24">
        <w:rPr>
          <w:b/>
          <w:i/>
          <w:sz w:val="24"/>
        </w:rPr>
        <w:t>Financial Management Act</w:t>
      </w:r>
      <w:r w:rsidR="00240FAF">
        <w:rPr>
          <w:b/>
          <w:i/>
          <w:sz w:val="24"/>
        </w:rPr>
        <w:t xml:space="preserve"> 1994</w:t>
      </w:r>
      <w:r w:rsidRPr="00261A24">
        <w:rPr>
          <w:b/>
          <w:sz w:val="24"/>
        </w:rPr>
        <w:t xml:space="preserve">, to strengthen accountabilities for </w:t>
      </w:r>
      <w:r w:rsidR="00240FAF">
        <w:rPr>
          <w:b/>
          <w:sz w:val="24"/>
        </w:rPr>
        <w:t>Chief Financ</w:t>
      </w:r>
      <w:r w:rsidR="007B5081">
        <w:rPr>
          <w:b/>
          <w:sz w:val="24"/>
        </w:rPr>
        <w:t>e</w:t>
      </w:r>
      <w:r w:rsidR="00240FAF">
        <w:rPr>
          <w:b/>
          <w:sz w:val="24"/>
        </w:rPr>
        <w:t xml:space="preserve"> Officers (</w:t>
      </w:r>
      <w:r w:rsidRPr="00261A24">
        <w:rPr>
          <w:b/>
          <w:sz w:val="24"/>
        </w:rPr>
        <w:t>CFOs</w:t>
      </w:r>
      <w:r w:rsidR="00240FAF">
        <w:rPr>
          <w:b/>
          <w:sz w:val="24"/>
        </w:rPr>
        <w:t>)</w:t>
      </w:r>
      <w:r w:rsidRPr="00261A24">
        <w:rPr>
          <w:b/>
          <w:sz w:val="24"/>
        </w:rPr>
        <w:t xml:space="preserve">. </w:t>
      </w:r>
    </w:p>
    <w:p w:rsidR="00261A24" w:rsidRPr="00261A24" w:rsidRDefault="00261A24" w:rsidP="00261A24">
      <w:pPr>
        <w:rPr>
          <w:b/>
          <w:sz w:val="24"/>
        </w:rPr>
      </w:pPr>
      <w:r w:rsidRPr="00261A24">
        <w:rPr>
          <w:b/>
          <w:sz w:val="24"/>
        </w:rPr>
        <w:t>The CFO Directions commence on 1 February 2017.</w:t>
      </w:r>
    </w:p>
    <w:p w:rsidR="00261A24" w:rsidRPr="003053C2" w:rsidRDefault="00261A24" w:rsidP="00DC5F96">
      <w:pPr>
        <w:pStyle w:val="Heading1"/>
      </w:pPr>
      <w:r>
        <w:t>Standing Directions</w:t>
      </w:r>
    </w:p>
    <w:p w:rsidR="00261A24" w:rsidRDefault="00261A24" w:rsidP="00261A24">
      <w:r>
        <w:t xml:space="preserve">The Standing Directions of the Minister for Finance (Standing Directions) are designed to help the VPS achieve a high standard of public financial management and accountability, consistent with the </w:t>
      </w:r>
      <w:r w:rsidRPr="008D53C4">
        <w:rPr>
          <w:i/>
        </w:rPr>
        <w:t xml:space="preserve">Financial Management </w:t>
      </w:r>
      <w:r>
        <w:rPr>
          <w:i/>
        </w:rPr>
        <w:t>Act </w:t>
      </w:r>
      <w:r w:rsidRPr="008D53C4">
        <w:rPr>
          <w:i/>
        </w:rPr>
        <w:t>1994</w:t>
      </w:r>
      <w:r>
        <w:t xml:space="preserve"> (FMA).</w:t>
      </w:r>
    </w:p>
    <w:p w:rsidR="00261A24" w:rsidRPr="003053C2" w:rsidRDefault="00261A24" w:rsidP="00DC5F96">
      <w:pPr>
        <w:pStyle w:val="Heading1"/>
      </w:pPr>
      <w:r>
        <w:t xml:space="preserve">Key </w:t>
      </w:r>
      <w:r w:rsidRPr="00E001C3">
        <w:t>changes</w:t>
      </w:r>
    </w:p>
    <w:p w:rsidR="00261A24" w:rsidRDefault="00261A24" w:rsidP="00261A24">
      <w:r>
        <w:t>The Minister for Finance has published new Standing Directions aimed at strengthening accountability for departmental and agency Chief Finance Officers (CFO Directions).</w:t>
      </w:r>
    </w:p>
    <w:p w:rsidR="00261A24" w:rsidRDefault="00261A24" w:rsidP="00261A24">
      <w:r>
        <w:t xml:space="preserve">Specific direction requirements apply to departmental CFOs only, others to agency CFOs, and others to both departmental </w:t>
      </w:r>
      <w:r w:rsidRPr="001E25F4">
        <w:rPr>
          <w:b/>
        </w:rPr>
        <w:t>and</w:t>
      </w:r>
      <w:r>
        <w:t xml:space="preserve"> agency CFOs. The application of each direction requirement is indicated below.</w:t>
      </w:r>
    </w:p>
    <w:p w:rsidR="00261A24" w:rsidRPr="006A320B" w:rsidRDefault="00261A24" w:rsidP="00261A24">
      <w:r w:rsidRPr="006A320B">
        <w:t xml:space="preserve">The CFO Directions require: </w:t>
      </w:r>
    </w:p>
    <w:p w:rsidR="00261A24" w:rsidRDefault="00261A24" w:rsidP="00261A24">
      <w:pPr>
        <w:pStyle w:val="Bullet1"/>
      </w:pPr>
      <w:r w:rsidRPr="006A320B">
        <w:rPr>
          <w:rFonts w:cs="Times New Roman"/>
        </w:rPr>
        <w:t>CFOs to support whole of g</w:t>
      </w:r>
      <w:r>
        <w:rPr>
          <w:rFonts w:cs="Times New Roman"/>
        </w:rPr>
        <w:t>overnment financial objectives (</w:t>
      </w:r>
      <w:r w:rsidRPr="00D32CB3">
        <w:rPr>
          <w:rFonts w:cs="Times New Roman"/>
          <w:i/>
        </w:rPr>
        <w:t>department and agency</w:t>
      </w:r>
      <w:r>
        <w:rPr>
          <w:rFonts w:cs="Times New Roman"/>
        </w:rPr>
        <w:t>);</w:t>
      </w:r>
    </w:p>
    <w:p w:rsidR="00261A24" w:rsidRDefault="00261A24" w:rsidP="00261A24">
      <w:pPr>
        <w:pStyle w:val="Bullet1"/>
      </w:pPr>
      <w:r w:rsidRPr="006A320B">
        <w:t>CFOs to provide information to the Department of Treasury and Finance (DTF) in certain circumstances</w:t>
      </w:r>
      <w:r>
        <w:t xml:space="preserve"> (</w:t>
      </w:r>
      <w:r w:rsidRPr="00D32CB3">
        <w:rPr>
          <w:i/>
        </w:rPr>
        <w:t>department</w:t>
      </w:r>
      <w:r>
        <w:t>)</w:t>
      </w:r>
      <w:r w:rsidRPr="006A320B">
        <w:t xml:space="preserve">; </w:t>
      </w:r>
    </w:p>
    <w:p w:rsidR="00261A24" w:rsidRDefault="00261A24" w:rsidP="00261A24">
      <w:pPr>
        <w:pStyle w:val="Bullet1"/>
      </w:pPr>
      <w:r>
        <w:t>CFOs to provide information to their portfolio department in certain circumstances (</w:t>
      </w:r>
      <w:r w:rsidRPr="00D32CB3">
        <w:rPr>
          <w:i/>
        </w:rPr>
        <w:t>agency</w:t>
      </w:r>
      <w:r>
        <w:t xml:space="preserve">); </w:t>
      </w:r>
      <w:r w:rsidRPr="006A320B">
        <w:t>and</w:t>
      </w:r>
    </w:p>
    <w:p w:rsidR="00261A24" w:rsidRDefault="00261A24" w:rsidP="00261A24">
      <w:pPr>
        <w:pStyle w:val="Bullet1"/>
      </w:pPr>
      <w:r w:rsidRPr="006A320B">
        <w:t>departments to include whole of government financial objectives in CFO contracts and performance plans, and to consult with</w:t>
      </w:r>
      <w:r>
        <w:t xml:space="preserve"> DTF </w:t>
      </w:r>
      <w:r w:rsidRPr="006A320B">
        <w:t>on CFO employment matters</w:t>
      </w:r>
      <w:r>
        <w:t xml:space="preserve"> (</w:t>
      </w:r>
      <w:r w:rsidRPr="00D32CB3">
        <w:rPr>
          <w:i/>
        </w:rPr>
        <w:t>department</w:t>
      </w:r>
      <w:r>
        <w:t>).</w:t>
      </w:r>
    </w:p>
    <w:p w:rsidR="00261A24" w:rsidRPr="001E25F4" w:rsidRDefault="00261A24" w:rsidP="00DC5F96">
      <w:pPr>
        <w:pStyle w:val="Heading1"/>
      </w:pPr>
      <w:r w:rsidRPr="001E25F4">
        <w:t>Application</w:t>
      </w:r>
    </w:p>
    <w:p w:rsidR="00261A24" w:rsidRPr="001E25F4" w:rsidRDefault="00261A24" w:rsidP="00261A24">
      <w:pPr>
        <w:autoSpaceDE w:val="0"/>
        <w:autoSpaceDN w:val="0"/>
        <w:adjustRightInd w:val="0"/>
        <w:spacing w:before="0" w:after="0"/>
        <w:rPr>
          <w:rFonts w:cs="Times New Roman"/>
        </w:rPr>
      </w:pPr>
      <w:r w:rsidRPr="006812EB">
        <w:rPr>
          <w:rFonts w:cs="Times New Roman"/>
        </w:rPr>
        <w:t>The CFO Directions apply to ‘relevant Departments’ and to ‘Agencies’, depending on the direction in question.</w:t>
      </w:r>
      <w:r>
        <w:rPr>
          <w:rFonts w:cs="Times New Roman"/>
        </w:rPr>
        <w:t xml:space="preserve"> Relevant d</w:t>
      </w:r>
      <w:r w:rsidRPr="001E25F4">
        <w:rPr>
          <w:rFonts w:cs="Times New Roman"/>
        </w:rPr>
        <w:t xml:space="preserve">epartments </w:t>
      </w:r>
      <w:r w:rsidR="00240FAF">
        <w:rPr>
          <w:rFonts w:cs="Times New Roman"/>
        </w:rPr>
        <w:t>include</w:t>
      </w:r>
      <w:r w:rsidRPr="001E25F4">
        <w:rPr>
          <w:rFonts w:cs="Times New Roman"/>
        </w:rPr>
        <w:t>:</w:t>
      </w:r>
    </w:p>
    <w:p w:rsidR="00261A24" w:rsidRPr="001E25F4" w:rsidRDefault="00261A24" w:rsidP="00261A24">
      <w:pPr>
        <w:pStyle w:val="Bullet1"/>
      </w:pPr>
      <w:r w:rsidRPr="001E25F4">
        <w:rPr>
          <w:rFonts w:cs="Times New Roman"/>
        </w:rPr>
        <w:t>Depa</w:t>
      </w:r>
      <w:r>
        <w:rPr>
          <w:rFonts w:cs="Times New Roman"/>
        </w:rPr>
        <w:t xml:space="preserve">rtment of Economic Development, </w:t>
      </w:r>
      <w:r w:rsidRPr="001E25F4">
        <w:rPr>
          <w:rFonts w:cs="Times New Roman"/>
        </w:rPr>
        <w:t xml:space="preserve">Jobs, </w:t>
      </w:r>
      <w:r>
        <w:rPr>
          <w:rFonts w:cs="Times New Roman"/>
        </w:rPr>
        <w:t>Transport and Resources</w:t>
      </w:r>
      <w:r w:rsidRPr="001E25F4">
        <w:rPr>
          <w:rFonts w:cs="Times New Roman"/>
        </w:rPr>
        <w:t>;</w:t>
      </w:r>
    </w:p>
    <w:p w:rsidR="00261A24" w:rsidRPr="001E25F4" w:rsidRDefault="00261A24" w:rsidP="00261A24">
      <w:pPr>
        <w:pStyle w:val="Bullet1"/>
      </w:pPr>
      <w:r w:rsidRPr="001E25F4">
        <w:t>Department</w:t>
      </w:r>
      <w:r>
        <w:t xml:space="preserve"> of Education and Training</w:t>
      </w:r>
      <w:r w:rsidRPr="001E25F4">
        <w:t>;</w:t>
      </w:r>
    </w:p>
    <w:p w:rsidR="00261A24" w:rsidRPr="001E25F4" w:rsidRDefault="00261A24" w:rsidP="00261A24">
      <w:pPr>
        <w:pStyle w:val="Bullet1"/>
      </w:pPr>
      <w:r w:rsidRPr="001E25F4">
        <w:t>Department of Environment, Land, Water and Planning</w:t>
      </w:r>
      <w:r>
        <w:t>;</w:t>
      </w:r>
    </w:p>
    <w:p w:rsidR="00261A24" w:rsidRPr="001E25F4" w:rsidRDefault="00261A24" w:rsidP="00261A24">
      <w:pPr>
        <w:pStyle w:val="Bullet1"/>
      </w:pPr>
      <w:r w:rsidRPr="001E25F4">
        <w:t xml:space="preserve">Department of Health and Human Services; </w:t>
      </w:r>
    </w:p>
    <w:p w:rsidR="00261A24" w:rsidRPr="001E25F4" w:rsidRDefault="00261A24" w:rsidP="00261A24">
      <w:pPr>
        <w:pStyle w:val="Bullet1"/>
      </w:pPr>
      <w:r w:rsidRPr="001E25F4">
        <w:t>Department</w:t>
      </w:r>
      <w:r>
        <w:t xml:space="preserve"> of Justice and Regulation</w:t>
      </w:r>
      <w:r w:rsidRPr="001E25F4">
        <w:t>;</w:t>
      </w:r>
    </w:p>
    <w:p w:rsidR="00261A24" w:rsidRPr="001E25F4" w:rsidRDefault="00261A24" w:rsidP="00261A24">
      <w:pPr>
        <w:pStyle w:val="Bullet1"/>
      </w:pPr>
      <w:r w:rsidRPr="001E25F4">
        <w:t>De</w:t>
      </w:r>
      <w:r>
        <w:t>partment of Premier and Cabinet</w:t>
      </w:r>
      <w:r w:rsidRPr="001E25F4">
        <w:t>; and</w:t>
      </w:r>
    </w:p>
    <w:p w:rsidR="00261A24" w:rsidRDefault="00261A24" w:rsidP="00261A24">
      <w:pPr>
        <w:pStyle w:val="Bullet1"/>
      </w:pPr>
      <w:r>
        <w:t>Department of Treasury and Finance</w:t>
      </w:r>
      <w:r w:rsidRPr="001E25F4">
        <w:t>.</w:t>
      </w:r>
    </w:p>
    <w:p w:rsidR="00261A24" w:rsidRPr="001E25F4" w:rsidRDefault="00261A24" w:rsidP="00261A24">
      <w:pPr>
        <w:autoSpaceDE w:val="0"/>
        <w:autoSpaceDN w:val="0"/>
        <w:adjustRightInd w:val="0"/>
        <w:spacing w:before="0" w:after="0"/>
        <w:rPr>
          <w:rFonts w:cs="Times New Roman"/>
        </w:rPr>
      </w:pPr>
      <w:r>
        <w:rPr>
          <w:rFonts w:cs="Times New Roman"/>
        </w:rPr>
        <w:lastRenderedPageBreak/>
        <w:t>The CFO Directions exclude</w:t>
      </w:r>
      <w:r w:rsidRPr="001E25F4">
        <w:rPr>
          <w:rFonts w:cs="Times New Roman"/>
        </w:rPr>
        <w:t xml:space="preserve">: </w:t>
      </w:r>
    </w:p>
    <w:p w:rsidR="00261A24" w:rsidRPr="001E25F4" w:rsidRDefault="00261A24" w:rsidP="00261A24">
      <w:pPr>
        <w:pStyle w:val="Bullet1"/>
      </w:pPr>
      <w:r w:rsidRPr="001E25F4">
        <w:rPr>
          <w:rFonts w:cs="Times New Roman"/>
        </w:rPr>
        <w:t xml:space="preserve">those Agencies referred to in Direction 1.2 of the Standing Directions; and </w:t>
      </w:r>
    </w:p>
    <w:p w:rsidR="00261A24" w:rsidRDefault="00261A24" w:rsidP="00261A24">
      <w:pPr>
        <w:pStyle w:val="Bullet1"/>
      </w:pPr>
      <w:r w:rsidRPr="001E25F4">
        <w:t>‘CSV’, ‘JCV’ and any ‘Independent Office’ as defined in Direction 1.6 of the Standing Directions.</w:t>
      </w:r>
    </w:p>
    <w:p w:rsidR="00261A24" w:rsidRDefault="00261A24" w:rsidP="00261A24">
      <w:r>
        <w:t>The CFO Directions have been integrated into the Standing Directions (see Direction 2.4.6). Each direction requirement stipulated in the CFO Directions is supported by Guidance.</w:t>
      </w:r>
    </w:p>
    <w:p w:rsidR="00261A24" w:rsidRDefault="00261A24" w:rsidP="00DC5F96">
      <w:pPr>
        <w:pStyle w:val="Heading1"/>
      </w:pPr>
      <w:r>
        <w:t>Compliance and reporting</w:t>
      </w:r>
    </w:p>
    <w:p w:rsidR="00261A24" w:rsidRDefault="00261A24" w:rsidP="00261A24">
      <w:r w:rsidRPr="00153F0A">
        <w:t>The</w:t>
      </w:r>
      <w:r>
        <w:t xml:space="preserve"> CFO </w:t>
      </w:r>
      <w:r w:rsidRPr="00153F0A">
        <w:t xml:space="preserve">Directions are subject to the compliance and reporting requirements set out in the Standing Directions and the Instructions supporting the Standing Directions, including public attestation to compliance. </w:t>
      </w:r>
    </w:p>
    <w:p w:rsidR="00261A24" w:rsidRPr="00EA4157" w:rsidRDefault="00261A24" w:rsidP="00261A24">
      <w:pPr>
        <w:pStyle w:val="Heading2"/>
        <w:shd w:val="clear" w:color="auto" w:fill="E3EBF4" w:themeFill="accent3" w:themeFillTint="33"/>
        <w:rPr>
          <w:b w:val="0"/>
        </w:rPr>
      </w:pPr>
      <w:r>
        <w:t>Implementation</w:t>
      </w:r>
    </w:p>
    <w:p w:rsidR="00261A24" w:rsidRDefault="00261A24" w:rsidP="00261A24">
      <w:pPr>
        <w:shd w:val="clear" w:color="auto" w:fill="E3EBF4" w:themeFill="accent3" w:themeFillTint="33"/>
      </w:pPr>
      <w:r>
        <w:t xml:space="preserve">Departments and agencies (where relevant) must comply with the Directions from their commencement on 1 February 2017. Departments and agencies </w:t>
      </w:r>
      <w:r w:rsidRPr="0071348D">
        <w:t xml:space="preserve">will be required </w:t>
      </w:r>
      <w:r w:rsidR="00331A17">
        <w:t>to assess and report on</w:t>
      </w:r>
      <w:r w:rsidRPr="0071348D">
        <w:t xml:space="preserve"> their compliance with the CFO Directions for the period 1 February to 30 June 2017</w:t>
      </w:r>
      <w:r>
        <w:t xml:space="preserve">. </w:t>
      </w:r>
    </w:p>
    <w:p w:rsidR="00261A24" w:rsidRDefault="00261A24" w:rsidP="00261A24">
      <w:pPr>
        <w:shd w:val="clear" w:color="auto" w:fill="E3EBF4" w:themeFill="accent3" w:themeFillTint="33"/>
      </w:pPr>
      <w:r>
        <w:t>Agencies may ask questions or seek help from DTF on the CFO Di</w:t>
      </w:r>
      <w:r w:rsidR="00327D5F">
        <w:t>rections at the contact details </w:t>
      </w:r>
      <w:r>
        <w:t>below.</w:t>
      </w:r>
      <w:r w:rsidR="00412F2C">
        <w:br/>
      </w:r>
    </w:p>
    <w:p w:rsidR="00261A24" w:rsidRPr="003053C2" w:rsidRDefault="00261A24" w:rsidP="00DC5F96">
      <w:pPr>
        <w:pStyle w:val="Heading1"/>
      </w:pPr>
      <w:r>
        <w:t>Contact</w:t>
      </w:r>
    </w:p>
    <w:p w:rsidR="00261A24" w:rsidRDefault="00261A24" w:rsidP="00261A24">
      <w:r>
        <w:t xml:space="preserve">To ask a question or arrange a meeting with DTF please contact </w:t>
      </w:r>
      <w:hyperlink r:id="rId9" w:history="1">
        <w:r w:rsidRPr="003E34DE">
          <w:rPr>
            <w:rStyle w:val="Hyperlink"/>
          </w:rPr>
          <w:t>standing.directions@dtf.vic.gov.au</w:t>
        </w:r>
      </w:hyperlink>
      <w:r w:rsidR="00240FAF">
        <w:t xml:space="preserve"> or 9651 </w:t>
      </w:r>
      <w:r>
        <w:t>00</w:t>
      </w:r>
      <w:r w:rsidR="006F619A">
        <w:t>54</w:t>
      </w:r>
      <w:r>
        <w:t>.</w:t>
      </w:r>
    </w:p>
    <w:p w:rsidR="00DC5F96" w:rsidRDefault="00DC5F96" w:rsidP="00261A24">
      <w:bookmarkStart w:id="0" w:name="_GoBack"/>
      <w:bookmarkEnd w:id="0"/>
    </w:p>
    <w:sectPr w:rsidR="00DC5F96" w:rsidSect="00DC5F96">
      <w:headerReference w:type="default" r:id="rId10"/>
      <w:footerReference w:type="default" r:id="rId11"/>
      <w:pgSz w:w="11906" w:h="16838" w:code="9"/>
      <w:pgMar w:top="198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84" w:rsidRDefault="00E41084" w:rsidP="002D711A">
      <w:pPr>
        <w:spacing w:after="0" w:line="240" w:lineRule="auto"/>
      </w:pPr>
      <w:r>
        <w:separator/>
      </w:r>
    </w:p>
  </w:endnote>
  <w:endnote w:type="continuationSeparator" w:id="0">
    <w:p w:rsidR="00E41084" w:rsidRDefault="00E41084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6738C4" w:rsidP="0041689E">
    <w:pPr>
      <w:pStyle w:val="Footer"/>
    </w:pPr>
    <w:r>
      <w:tab/>
    </w:r>
    <w:r w:rsidR="00F417C3" w:rsidRPr="00C022F9">
      <w:t xml:space="preserve">Page </w:t>
    </w:r>
    <w:r w:rsidR="00F417C3" w:rsidRPr="00DE60CC">
      <w:rPr>
        <w:rStyle w:val="PageNumber"/>
      </w:rPr>
      <w:fldChar w:fldCharType="begin"/>
    </w:r>
    <w:r w:rsidR="00F417C3" w:rsidRPr="00DE60CC">
      <w:rPr>
        <w:rStyle w:val="PageNumber"/>
      </w:rPr>
      <w:instrText xml:space="preserve"> Page </w:instrText>
    </w:r>
    <w:r w:rsidR="00F417C3" w:rsidRPr="00DE60CC">
      <w:rPr>
        <w:rStyle w:val="PageNumber"/>
      </w:rPr>
      <w:fldChar w:fldCharType="separate"/>
    </w:r>
    <w:r w:rsidR="00F147D3">
      <w:rPr>
        <w:rStyle w:val="PageNumber"/>
      </w:rPr>
      <w:t>1</w:t>
    </w:r>
    <w:r w:rsidR="00F417C3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84" w:rsidRDefault="00E41084" w:rsidP="002D711A">
      <w:pPr>
        <w:spacing w:after="0" w:line="240" w:lineRule="auto"/>
      </w:pPr>
      <w:r>
        <w:separator/>
      </w:r>
    </w:p>
  </w:footnote>
  <w:footnote w:type="continuationSeparator" w:id="0">
    <w:p w:rsidR="00E41084" w:rsidRDefault="00E41084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0C62553" wp14:editId="7C92C33B">
          <wp:simplePos x="0" y="0"/>
          <wp:positionH relativeFrom="column">
            <wp:posOffset>-315595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558A5CC" wp14:editId="54DD4439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C752B"/>
    <w:multiLevelType w:val="multilevel"/>
    <w:tmpl w:val="402A077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D4D4D"/>
        <w:sz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/>
        <w:vanish w:val="0"/>
        <w:color w:val="4D4D4D"/>
        <w:sz w:val="24"/>
      </w:rPr>
    </w:lvl>
    <w:lvl w:ilvl="4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/>
        <w:vanish w:val="0"/>
        <w:color w:val="404040"/>
        <w:sz w:val="24"/>
      </w:rPr>
    </w:lvl>
    <w:lvl w:ilvl="5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/>
        <w:vanish w:val="0"/>
        <w:color w:val="404040"/>
        <w:sz w:val="24"/>
      </w:rPr>
    </w:lvl>
    <w:lvl w:ilvl="6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vanish w:val="0"/>
        <w:color w:val="404040"/>
        <w:sz w:val="24"/>
      </w:rPr>
    </w:lvl>
    <w:lvl w:ilvl="7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24"/>
      </w:rPr>
    </w:lvl>
    <w:lvl w:ilvl="8">
      <w:start w:val="1"/>
      <w:numFmt w:val="decimal"/>
      <w:suff w:val="nothing"/>
      <w:lvlText w:val="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24"/>
      </w:rPr>
    </w:lvl>
  </w:abstractNum>
  <w:abstractNum w:abstractNumId="2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4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52C3E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A4BE1"/>
    <w:rsid w:val="001C7BAE"/>
    <w:rsid w:val="001D717E"/>
    <w:rsid w:val="001E31FA"/>
    <w:rsid w:val="001E64F6"/>
    <w:rsid w:val="00200BB3"/>
    <w:rsid w:val="00222BEB"/>
    <w:rsid w:val="00225E60"/>
    <w:rsid w:val="00227C39"/>
    <w:rsid w:val="0023202C"/>
    <w:rsid w:val="00236203"/>
    <w:rsid w:val="00240FAF"/>
    <w:rsid w:val="00245043"/>
    <w:rsid w:val="00257760"/>
    <w:rsid w:val="00261A24"/>
    <w:rsid w:val="00292D36"/>
    <w:rsid w:val="00297281"/>
    <w:rsid w:val="002C54E0"/>
    <w:rsid w:val="002D711A"/>
    <w:rsid w:val="002D7336"/>
    <w:rsid w:val="002E3396"/>
    <w:rsid w:val="0031149C"/>
    <w:rsid w:val="00327D5F"/>
    <w:rsid w:val="00331A17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D79AA"/>
    <w:rsid w:val="003E3E26"/>
    <w:rsid w:val="003F1295"/>
    <w:rsid w:val="003F76FC"/>
    <w:rsid w:val="004002EB"/>
    <w:rsid w:val="00405C57"/>
    <w:rsid w:val="00412F2C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19A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5081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77C49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14D4C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149E5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5F96"/>
    <w:rsid w:val="00DC658F"/>
    <w:rsid w:val="00DE60CC"/>
    <w:rsid w:val="00E26B32"/>
    <w:rsid w:val="00E31444"/>
    <w:rsid w:val="00E407B6"/>
    <w:rsid w:val="00E41084"/>
    <w:rsid w:val="00E41EF1"/>
    <w:rsid w:val="00E42942"/>
    <w:rsid w:val="00E468A6"/>
    <w:rsid w:val="00E51675"/>
    <w:rsid w:val="00E71BDF"/>
    <w:rsid w:val="00E83CA7"/>
    <w:rsid w:val="00EC171D"/>
    <w:rsid w:val="00ED487E"/>
    <w:rsid w:val="00EE7A0D"/>
    <w:rsid w:val="00EF0D21"/>
    <w:rsid w:val="00F147D3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052C3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DC5F9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052C3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052C3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52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261A24"/>
    <w:pPr>
      <w:widowControl w:val="0"/>
      <w:tabs>
        <w:tab w:val="num" w:pos="794"/>
      </w:tabs>
      <w:spacing w:before="160" w:after="120" w:line="280" w:lineRule="atLeast"/>
      <w:ind w:left="794" w:hanging="794"/>
      <w:outlineLvl w:val="4"/>
    </w:pPr>
    <w:rPr>
      <w:rFonts w:ascii="Calibri" w:eastAsia="Times New Roman" w:hAnsi="Calibri" w:cs="Calibri"/>
      <w:i/>
      <w:iCs w:val="0"/>
      <w:color w:val="404040"/>
      <w:spacing w:val="0"/>
      <w:sz w:val="24"/>
      <w:szCs w:val="22"/>
      <w:lang w:eastAsia="en-US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261A24"/>
    <w:p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3"/>
    <w:qFormat/>
    <w:rsid w:val="00261A24"/>
    <w:p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261A24"/>
    <w:p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261A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52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52C3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052C3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52C3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052C3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052C3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052C3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052C3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052C3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52C3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DC5F96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52C3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052C3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052C3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052C3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052C3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052C3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052C3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052C3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052C3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052C3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052C3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052C3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052C3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052C3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052C3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052C3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052C3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052C3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0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3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052C3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052C3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05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C3E"/>
    <w:rPr>
      <w:spacing w:val="2"/>
    </w:rPr>
  </w:style>
  <w:style w:type="paragraph" w:styleId="Footer">
    <w:name w:val="footer"/>
    <w:basedOn w:val="Normal"/>
    <w:link w:val="FooterChar"/>
    <w:uiPriority w:val="24"/>
    <w:rsid w:val="00052C3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052C3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052C3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052C3E"/>
    <w:pPr>
      <w:spacing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052C3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052C3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052C3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052C3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052C3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052C3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052C3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052C3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052C3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052C3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052C3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052C3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052C3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052C3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052C3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052C3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052C3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052C3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052C3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052C3E"/>
    <w:pPr>
      <w:ind w:left="288"/>
    </w:pPr>
  </w:style>
  <w:style w:type="paragraph" w:customStyle="1" w:styleId="Numpara">
    <w:name w:val="Num para"/>
    <w:basedOn w:val="ListParagraph"/>
    <w:uiPriority w:val="2"/>
    <w:qFormat/>
    <w:rsid w:val="00052C3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052C3E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052C3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52C3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C3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052C3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052C3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052C3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052C3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052C3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052C3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052C3E"/>
    <w:pPr>
      <w:ind w:left="792"/>
    </w:pPr>
  </w:style>
  <w:style w:type="paragraph" w:styleId="Caption">
    <w:name w:val="caption"/>
    <w:basedOn w:val="Normal"/>
    <w:next w:val="Normal"/>
    <w:uiPriority w:val="35"/>
    <w:rsid w:val="00052C3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3"/>
    <w:rsid w:val="00261A24"/>
    <w:rPr>
      <w:rFonts w:ascii="Calibri" w:eastAsia="Times New Roman" w:hAnsi="Calibri" w:cs="Calibri"/>
      <w:b/>
      <w:bCs/>
      <w:i/>
      <w:color w:val="40404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261A24"/>
    <w:rPr>
      <w:rFonts w:ascii="Calibri" w:eastAsia="Times New Roman" w:hAnsi="Calibri" w:cs="Calibri"/>
      <w:b/>
      <w:bCs/>
      <w:i/>
      <w:iCs/>
      <w:color w:val="40404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3"/>
    <w:rsid w:val="00261A24"/>
    <w:rPr>
      <w:rFonts w:ascii="Calibri" w:eastAsia="Times New Roman" w:hAnsi="Calibri" w:cs="Calibri"/>
      <w:b/>
      <w:bCs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261A24"/>
    <w:rPr>
      <w:rFonts w:ascii="Calibri" w:eastAsia="Times New Roman" w:hAnsi="Calibri" w:cs="Calibri"/>
      <w:bCs/>
      <w:iCs/>
      <w:color w:val="404040"/>
      <w:sz w:val="24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3"/>
    <w:rsid w:val="00261A24"/>
    <w:rPr>
      <w:rFonts w:ascii="Calibri" w:eastAsia="Times New Roman" w:hAnsi="Calibri" w:cs="Calibri"/>
      <w:bCs/>
      <w:iCs/>
      <w:color w:val="40404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052C3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DC5F9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052C3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052C3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52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261A24"/>
    <w:pPr>
      <w:widowControl w:val="0"/>
      <w:tabs>
        <w:tab w:val="num" w:pos="794"/>
      </w:tabs>
      <w:spacing w:before="160" w:after="120" w:line="280" w:lineRule="atLeast"/>
      <w:ind w:left="794" w:hanging="794"/>
      <w:outlineLvl w:val="4"/>
    </w:pPr>
    <w:rPr>
      <w:rFonts w:ascii="Calibri" w:eastAsia="Times New Roman" w:hAnsi="Calibri" w:cs="Calibri"/>
      <w:i/>
      <w:iCs w:val="0"/>
      <w:color w:val="404040"/>
      <w:spacing w:val="0"/>
      <w:sz w:val="24"/>
      <w:szCs w:val="22"/>
      <w:lang w:eastAsia="en-US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261A24"/>
    <w:pPr>
      <w:outlineLvl w:val="5"/>
    </w:pPr>
    <w:rPr>
      <w:iCs/>
    </w:rPr>
  </w:style>
  <w:style w:type="paragraph" w:styleId="Heading7">
    <w:name w:val="heading 7"/>
    <w:basedOn w:val="Heading6"/>
    <w:next w:val="Normal"/>
    <w:link w:val="Heading7Char"/>
    <w:uiPriority w:val="3"/>
    <w:qFormat/>
    <w:rsid w:val="00261A24"/>
    <w:p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261A24"/>
    <w:p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261A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52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52C3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052C3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52C3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052C3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052C3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052C3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052C3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052C3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52C3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DC5F96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52C3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052C3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052C3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052C3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052C3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052C3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052C3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052C3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052C3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052C3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052C3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052C3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052C3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052C3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052C3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052C3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052C3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052C3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05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3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052C3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052C3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05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C3E"/>
    <w:rPr>
      <w:spacing w:val="2"/>
    </w:rPr>
  </w:style>
  <w:style w:type="paragraph" w:styleId="Footer">
    <w:name w:val="footer"/>
    <w:basedOn w:val="Normal"/>
    <w:link w:val="FooterChar"/>
    <w:uiPriority w:val="24"/>
    <w:rsid w:val="00052C3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052C3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052C3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052C3E"/>
    <w:pPr>
      <w:spacing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052C3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052C3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052C3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052C3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052C3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052C3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052C3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052C3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052C3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052C3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052C3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052C3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052C3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052C3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052C3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052C3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052C3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052C3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052C3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052C3E"/>
    <w:pPr>
      <w:ind w:left="288"/>
    </w:pPr>
  </w:style>
  <w:style w:type="paragraph" w:customStyle="1" w:styleId="Numpara">
    <w:name w:val="Num para"/>
    <w:basedOn w:val="ListParagraph"/>
    <w:uiPriority w:val="2"/>
    <w:qFormat/>
    <w:rsid w:val="00052C3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052C3E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052C3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52C3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C3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052C3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052C3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052C3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052C3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052C3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052C3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052C3E"/>
    <w:pPr>
      <w:ind w:left="792"/>
    </w:pPr>
  </w:style>
  <w:style w:type="paragraph" w:styleId="Caption">
    <w:name w:val="caption"/>
    <w:basedOn w:val="Normal"/>
    <w:next w:val="Normal"/>
    <w:uiPriority w:val="35"/>
    <w:rsid w:val="00052C3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3"/>
    <w:rsid w:val="00261A24"/>
    <w:rPr>
      <w:rFonts w:ascii="Calibri" w:eastAsia="Times New Roman" w:hAnsi="Calibri" w:cs="Calibri"/>
      <w:b/>
      <w:bCs/>
      <w:i/>
      <w:color w:val="40404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3"/>
    <w:rsid w:val="00261A24"/>
    <w:rPr>
      <w:rFonts w:ascii="Calibri" w:eastAsia="Times New Roman" w:hAnsi="Calibri" w:cs="Calibri"/>
      <w:b/>
      <w:bCs/>
      <w:i/>
      <w:iCs/>
      <w:color w:val="40404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3"/>
    <w:rsid w:val="00261A24"/>
    <w:rPr>
      <w:rFonts w:ascii="Calibri" w:eastAsia="Times New Roman" w:hAnsi="Calibri" w:cs="Calibri"/>
      <w:b/>
      <w:bCs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261A24"/>
    <w:rPr>
      <w:rFonts w:ascii="Calibri" w:eastAsia="Times New Roman" w:hAnsi="Calibri" w:cs="Calibri"/>
      <w:bCs/>
      <w:iCs/>
      <w:color w:val="404040"/>
      <w:sz w:val="24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3"/>
    <w:rsid w:val="00261A24"/>
    <w:rPr>
      <w:rFonts w:ascii="Calibri" w:eastAsia="Times New Roman" w:hAnsi="Calibri" w:cs="Calibri"/>
      <w:bCs/>
      <w:iCs/>
      <w:color w:val="40404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nding.directions@dtf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AE7B-1602-420F-9AC7-AFD561F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Elizabeth Ascroft</cp:lastModifiedBy>
  <cp:revision>2</cp:revision>
  <cp:lastPrinted>2017-01-23T03:31:00Z</cp:lastPrinted>
  <dcterms:created xsi:type="dcterms:W3CDTF">2018-01-30T22:18:00Z</dcterms:created>
  <dcterms:modified xsi:type="dcterms:W3CDTF">2018-01-30T22:18:00Z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