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474" w:rsidRDefault="00106474" w:rsidP="00106474">
      <w:pPr>
        <w:pStyle w:val="Title"/>
      </w:pPr>
      <w:bookmarkStart w:id="0" w:name="_Hlk526147048"/>
      <w:bookmarkStart w:id="1" w:name="_Toc442780672"/>
      <w:bookmarkStart w:id="2" w:name="_GoBack"/>
      <w:bookmarkEnd w:id="2"/>
      <w:r>
        <w:t>Long Service Leave update</w:t>
      </w:r>
    </w:p>
    <w:p w:rsidR="00106474" w:rsidRDefault="00106474" w:rsidP="00106474">
      <w:pPr>
        <w:pStyle w:val="Heading1"/>
      </w:pPr>
      <w:r>
        <w:t>Wage inflation and discount rates: 31 December 2018</w:t>
      </w:r>
    </w:p>
    <w:p w:rsidR="00106474" w:rsidRDefault="00106474" w:rsidP="00106474">
      <w:pPr>
        <w:pStyle w:val="Heading4"/>
      </w:pPr>
      <w:r w:rsidRPr="00153D5A">
        <w:t>(</w:t>
      </w:r>
      <w:r>
        <w:t>issued 2 January 2019</w:t>
      </w:r>
      <w:r w:rsidRPr="00153D5A">
        <w:t>)</w:t>
      </w:r>
    </w:p>
    <w:p w:rsidR="00106474" w:rsidRDefault="00106474" w:rsidP="00106474">
      <w:r>
        <w:t xml:space="preserve">The following wage inflation and discount rates as at 31 December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 xml:space="preserve">9 Budget Update </w:t>
      </w:r>
      <w:r>
        <w:t>(published in December 2018), with an additional allowance for progression and promotion.</w:t>
      </w:r>
    </w:p>
    <w:p w:rsidR="00106474" w:rsidRDefault="00106474" w:rsidP="0010647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106474" w:rsidTr="0043523C">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06474" w:rsidRDefault="00106474" w:rsidP="0043523C">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06474" w:rsidRDefault="00106474" w:rsidP="0043523C">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106474" w:rsidRDefault="00106474" w:rsidP="0043523C">
            <w:pPr>
              <w:pStyle w:val="Tableheadercentred"/>
            </w:pPr>
            <w:r>
              <w:t>%</w:t>
            </w:r>
          </w:p>
        </w:tc>
      </w:tr>
      <w:tr w:rsidR="00106474" w:rsidTr="0043523C">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Default="00106474" w:rsidP="0043523C">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06474" w:rsidRDefault="00106474" w:rsidP="0043523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106474" w:rsidRPr="00A13BC7" w:rsidRDefault="00106474" w:rsidP="0043523C">
            <w:pPr>
              <w:pStyle w:val="Tabletext"/>
              <w:jc w:val="center"/>
              <w:rPr>
                <w:highlight w:val="yellow"/>
              </w:rPr>
            </w:pPr>
            <w:r>
              <w:t>4.125</w:t>
            </w:r>
          </w:p>
        </w:tc>
      </w:tr>
      <w:tr w:rsidR="00106474" w:rsidRPr="00153D5A" w:rsidTr="0043523C">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106474" w:rsidRPr="00153D5A" w:rsidRDefault="00106474" w:rsidP="0043523C">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106474" w:rsidRPr="00153D5A" w:rsidRDefault="00106474" w:rsidP="0043523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106474" w:rsidRPr="00153D5A" w:rsidRDefault="00106474" w:rsidP="0043523C">
            <w:pPr>
              <w:pStyle w:val="Tabletext"/>
              <w:jc w:val="center"/>
            </w:pPr>
            <w:r w:rsidRPr="00153D5A">
              <w:t>2.</w:t>
            </w:r>
            <w:r>
              <w:t>333</w:t>
            </w:r>
          </w:p>
        </w:tc>
      </w:tr>
    </w:tbl>
    <w:p w:rsidR="00106474" w:rsidRPr="00153D5A" w:rsidRDefault="00106474" w:rsidP="00106474"/>
    <w:p w:rsidR="00106474" w:rsidRPr="00153D5A" w:rsidRDefault="00106474" w:rsidP="00106474">
      <w:pPr>
        <w:pStyle w:val="Tablechartdiagramheading"/>
      </w:pPr>
      <w:r w:rsidRPr="00153D5A">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106474" w:rsidRPr="00153D5A" w:rsidTr="0043523C">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06474" w:rsidRPr="00153D5A" w:rsidRDefault="00106474" w:rsidP="0043523C">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headercentred"/>
            </w:pPr>
            <w:r w:rsidRPr="00153D5A">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106474" w:rsidRPr="00153D5A" w:rsidRDefault="00106474" w:rsidP="0043523C">
            <w:pPr>
              <w:pStyle w:val="Tableheadercentred"/>
            </w:pPr>
            <w:r w:rsidRPr="00153D5A">
              <w:t>%</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Pr="00153D5A" w:rsidRDefault="00106474" w:rsidP="0043523C">
            <w:pPr>
              <w:pStyle w:val="Tabletext"/>
            </w:pPr>
            <w:r w:rsidRPr="00153D5A">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106474" w:rsidRPr="00153D5A" w:rsidRDefault="00106474" w:rsidP="0043523C">
            <w:pPr>
              <w:pStyle w:val="Tabletextcentred"/>
            </w:pPr>
            <w:r>
              <w:t>4.125</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Pr="00153D5A" w:rsidRDefault="00106474" w:rsidP="0043523C">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1.915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1.850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1.825</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1.905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2.020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2.120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2.195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2.250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2.315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2.350</w:t>
            </w:r>
          </w:p>
        </w:tc>
      </w:tr>
      <w:tr w:rsidR="00106474"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106474" w:rsidRPr="00153D5A" w:rsidRDefault="00106474" w:rsidP="0043523C">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106474" w:rsidRPr="00153D5A" w:rsidRDefault="00106474" w:rsidP="0043523C">
            <w:pPr>
              <w:pStyle w:val="Tabletext"/>
              <w:jc w:val="center"/>
            </w:pPr>
            <w:r>
              <w:t>2.350</w:t>
            </w:r>
          </w:p>
        </w:tc>
      </w:tr>
    </w:tbl>
    <w:p w:rsidR="00106474" w:rsidRDefault="00106474" w:rsidP="00106474">
      <w:pPr>
        <w:pStyle w:val="Spacer"/>
      </w:pPr>
    </w:p>
    <w:p w:rsidR="00106474" w:rsidRDefault="00106474" w:rsidP="00106474">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 Budget Update</w:t>
      </w:r>
      <w:r w:rsidRPr="007746F8">
        <w:rPr>
          <w:i/>
        </w:rPr>
        <w:t xml:space="preserve"> </w:t>
      </w:r>
      <w:r w:rsidRPr="007746F8">
        <w:t xml:space="preserve">plus 1% for progression and promotion </w:t>
      </w:r>
      <w:r w:rsidRPr="00046F2D">
        <w:t>(</w:t>
      </w:r>
      <w:r>
        <w:t>3.125</w:t>
      </w:r>
      <w:r w:rsidRPr="00046F2D">
        <w:t>% + 1%).</w:t>
      </w:r>
    </w:p>
    <w:p w:rsidR="00106474" w:rsidRDefault="00106474" w:rsidP="00106474">
      <w:pPr>
        <w:pStyle w:val="NoteNormal"/>
      </w:pPr>
      <w:r>
        <w:t xml:space="preserve">** </w:t>
      </w:r>
      <w:r>
        <w:tab/>
        <w:t>The annual effective rate is based on the RBA’s 10 year rate for semi</w:t>
      </w:r>
      <w:r>
        <w:noBreakHyphen/>
        <w:t xml:space="preserve">annual coupon bonds. </w:t>
      </w:r>
    </w:p>
    <w:p w:rsidR="00106474" w:rsidRDefault="00106474" w:rsidP="00106474">
      <w:pPr>
        <w:pStyle w:val="NoteNormal"/>
      </w:pPr>
      <w:r>
        <w:t>***</w:t>
      </w:r>
      <w:r>
        <w:tab/>
        <w:t>Source: Reserve Bank of Australia – Interest Rates – Indicative Mid Rates of Australian Government– F16 (</w:t>
      </w:r>
      <w:hyperlink r:id="rId8" w:history="1">
        <w:r>
          <w:rPr>
            <w:rStyle w:val="Hyperlink"/>
          </w:rPr>
          <w:t>http://www.rba.gov.au/statistics/tables/index.html</w:t>
        </w:r>
      </w:hyperlink>
      <w:r>
        <w:t>)</w:t>
      </w:r>
    </w:p>
    <w:bookmarkEnd w:id="0"/>
    <w:p w:rsidR="00106474" w:rsidRPr="00FB323D" w:rsidRDefault="00106474" w:rsidP="00106474"/>
    <w:p w:rsidR="00106474" w:rsidRDefault="00106474" w:rsidP="00FC6BCF">
      <w:pPr>
        <w:pStyle w:val="Title"/>
      </w:pPr>
    </w:p>
    <w:p w:rsidR="00FC6BCF" w:rsidRDefault="00FC6BCF" w:rsidP="00FC6BCF">
      <w:pPr>
        <w:pStyle w:val="Title"/>
      </w:pPr>
      <w:r>
        <w:lastRenderedPageBreak/>
        <w:t>Long Service Leave update</w:t>
      </w:r>
    </w:p>
    <w:p w:rsidR="00FC6BCF" w:rsidRDefault="00FC6BCF" w:rsidP="00FC6BCF">
      <w:pPr>
        <w:pStyle w:val="Heading1"/>
      </w:pPr>
      <w:r>
        <w:t>Wage inflation and discount rates: 30 September 2018</w:t>
      </w:r>
    </w:p>
    <w:p w:rsidR="00FC6BCF" w:rsidRDefault="00FC6BCF" w:rsidP="00FC6BCF">
      <w:pPr>
        <w:pStyle w:val="Heading4"/>
      </w:pPr>
      <w:r w:rsidRPr="00153D5A">
        <w:t>(</w:t>
      </w:r>
      <w:r>
        <w:t xml:space="preserve">issued 1 October </w:t>
      </w:r>
      <w:r w:rsidRPr="00153D5A">
        <w:t>2018)</w:t>
      </w:r>
    </w:p>
    <w:p w:rsidR="00FC6BCF" w:rsidRDefault="00FC6BCF" w:rsidP="00FC6BCF">
      <w:r>
        <w:t xml:space="preserve">The following wage inflation rate and discount rates as at 30 September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May 2018), with an additional allowance for progression and promotion.</w:t>
      </w:r>
    </w:p>
    <w:p w:rsidR="00FC6BCF" w:rsidRDefault="00FC6BCF" w:rsidP="00FC6BC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FC6BCF"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FC6BCF" w:rsidRDefault="00FC6BCF"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FC6BCF" w:rsidRDefault="00FC6BCF"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FC6BCF" w:rsidRDefault="00FC6BCF" w:rsidP="000B1738">
            <w:pPr>
              <w:pStyle w:val="Tableheadercentred"/>
            </w:pPr>
            <w:r>
              <w:t>%</w:t>
            </w:r>
          </w:p>
        </w:tc>
      </w:tr>
      <w:tr w:rsidR="00FC6BCF"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Default="00FC6BCF"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FC6BCF" w:rsidRDefault="00FC6BCF" w:rsidP="000B1738">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FC6BCF" w:rsidRPr="00A13BC7" w:rsidRDefault="00FC6BCF" w:rsidP="000B1738">
            <w:pPr>
              <w:pStyle w:val="Tabletext"/>
              <w:jc w:val="center"/>
              <w:rPr>
                <w:highlight w:val="yellow"/>
              </w:rPr>
            </w:pPr>
            <w:r w:rsidRPr="000B0C03">
              <w:t>3.875</w:t>
            </w:r>
          </w:p>
        </w:tc>
      </w:tr>
      <w:tr w:rsidR="00FC6BCF" w:rsidRPr="00153D5A"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FC6BCF" w:rsidRPr="00153D5A" w:rsidRDefault="00FC6BCF" w:rsidP="000B1738">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FC6BCF" w:rsidRPr="00153D5A" w:rsidRDefault="00FC6BCF" w:rsidP="000B1738">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FC6BCF" w:rsidRPr="00153D5A" w:rsidRDefault="00FC6BCF" w:rsidP="000B1738">
            <w:pPr>
              <w:pStyle w:val="Tabletext"/>
              <w:jc w:val="center"/>
            </w:pPr>
            <w:r w:rsidRPr="00153D5A">
              <w:t>2.</w:t>
            </w:r>
            <w:r>
              <w:t>688</w:t>
            </w:r>
          </w:p>
        </w:tc>
      </w:tr>
    </w:tbl>
    <w:p w:rsidR="00FC6BCF" w:rsidRPr="00153D5A" w:rsidRDefault="00FC6BCF" w:rsidP="00FC6BCF"/>
    <w:p w:rsidR="00FC6BCF" w:rsidRPr="00153D5A" w:rsidRDefault="00FC6BCF" w:rsidP="00FC6BCF">
      <w:pPr>
        <w:pStyle w:val="Tablechartdiagramheading"/>
      </w:pPr>
      <w:r w:rsidRPr="00153D5A">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FC6BCF" w:rsidRPr="00153D5A"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FC6BCF" w:rsidRPr="00153D5A" w:rsidRDefault="00FC6BCF"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headercentred"/>
            </w:pPr>
            <w:r w:rsidRPr="00153D5A">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FC6BCF" w:rsidRPr="00153D5A" w:rsidRDefault="00FC6BCF" w:rsidP="000B1738">
            <w:pPr>
              <w:pStyle w:val="Tableheadercentred"/>
            </w:pPr>
            <w:r w:rsidRPr="00153D5A">
              <w:t>%</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Pr="00153D5A" w:rsidRDefault="00FC6BCF" w:rsidP="000B1738">
            <w:pPr>
              <w:pStyle w:val="Tabletext"/>
            </w:pPr>
            <w:r w:rsidRPr="00153D5A">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FC6BCF" w:rsidRPr="00153D5A" w:rsidRDefault="00FC6BCF" w:rsidP="000B1738">
            <w:pPr>
              <w:pStyle w:val="Tabletextcentred"/>
            </w:pPr>
            <w:r w:rsidRPr="00153D5A">
              <w:t>3.875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Pr="00153D5A" w:rsidRDefault="00FC6BCF" w:rsidP="000B1738">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1.835</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1.965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rsidRPr="00153D5A">
              <w:t>2.0</w:t>
            </w:r>
            <w:r>
              <w:t>50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2.130</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587337" w:rsidP="000B1738">
            <w:pPr>
              <w:pStyle w:val="Tabletext"/>
              <w:jc w:val="center"/>
            </w:pPr>
            <w:r>
              <w:t>2.235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2.360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2.465</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2.540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2.600</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2.670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2.675</w:t>
            </w:r>
          </w:p>
        </w:tc>
      </w:tr>
      <w:tr w:rsidR="00FC6BCF"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FC6BCF" w:rsidRPr="00153D5A" w:rsidRDefault="00FC6BCF" w:rsidP="000B1738">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FC6BCF" w:rsidRPr="00153D5A" w:rsidRDefault="00FC6BCF" w:rsidP="000B1738">
            <w:pPr>
              <w:pStyle w:val="Tabletext"/>
              <w:jc w:val="center"/>
            </w:pPr>
            <w:r>
              <w:t>2.720</w:t>
            </w:r>
          </w:p>
        </w:tc>
      </w:tr>
    </w:tbl>
    <w:p w:rsidR="00FC6BCF" w:rsidRDefault="00FC6BCF" w:rsidP="00FC6BCF">
      <w:pPr>
        <w:pStyle w:val="Spacer"/>
      </w:pPr>
    </w:p>
    <w:p w:rsidR="00FC6BCF" w:rsidRDefault="00FC6BCF" w:rsidP="00FC6BCF">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FC6BCF" w:rsidRDefault="00FC6BCF" w:rsidP="00FC6BCF">
      <w:pPr>
        <w:pStyle w:val="NoteNormal"/>
      </w:pPr>
      <w:r>
        <w:t xml:space="preserve">** </w:t>
      </w:r>
      <w:r>
        <w:tab/>
        <w:t>The annual effective rate is based on the RBA’s 10 year rate for semi</w:t>
      </w:r>
      <w:r>
        <w:noBreakHyphen/>
        <w:t xml:space="preserve">annual coupon bonds. </w:t>
      </w:r>
    </w:p>
    <w:p w:rsidR="00FC6BCF" w:rsidRDefault="00FC6BCF" w:rsidP="00FC6BCF">
      <w:pPr>
        <w:pStyle w:val="NoteNormal"/>
      </w:pPr>
      <w:r>
        <w:t>***</w:t>
      </w:r>
      <w:r>
        <w:tab/>
        <w:t>Source: Reserve Bank of Australia – Interest Rates – Indicative Mid Rates of Australian Government– F16 (</w:t>
      </w:r>
      <w:hyperlink r:id="rId9" w:history="1">
        <w:r>
          <w:rPr>
            <w:rStyle w:val="Hyperlink"/>
          </w:rPr>
          <w:t>http://www.rba.gov.au/statistics/tables/index.html</w:t>
        </w:r>
      </w:hyperlink>
      <w:r>
        <w:t>)</w:t>
      </w:r>
    </w:p>
    <w:p w:rsidR="00FC6BCF" w:rsidRDefault="00FC6BCF" w:rsidP="00EC5595">
      <w:pPr>
        <w:pStyle w:val="Title"/>
      </w:pPr>
    </w:p>
    <w:p w:rsidR="00EC5595" w:rsidRDefault="00EC5595" w:rsidP="00EC5595">
      <w:pPr>
        <w:pStyle w:val="Title"/>
      </w:pPr>
      <w:r>
        <w:lastRenderedPageBreak/>
        <w:t>Long Service Leave update</w:t>
      </w:r>
    </w:p>
    <w:p w:rsidR="00EC5595" w:rsidRDefault="00EC5595" w:rsidP="00EC5595">
      <w:pPr>
        <w:pStyle w:val="Heading1"/>
      </w:pPr>
      <w:r>
        <w:t>Wage inflation and discount rates: 30 June 2018</w:t>
      </w:r>
    </w:p>
    <w:p w:rsidR="00EC5595" w:rsidRDefault="00EC5595" w:rsidP="00EC5595">
      <w:pPr>
        <w:pStyle w:val="Heading4"/>
      </w:pPr>
      <w:r w:rsidRPr="00866EC1">
        <w:t xml:space="preserve">(issued </w:t>
      </w:r>
      <w:r>
        <w:t>2 July</w:t>
      </w:r>
      <w:r w:rsidRPr="00866EC1">
        <w:t xml:space="preserve"> 2018)</w:t>
      </w:r>
    </w:p>
    <w:p w:rsidR="00EC5595" w:rsidRDefault="00EC5595" w:rsidP="00EC5595">
      <w:r>
        <w:t xml:space="preserve">The following wage inflation rate and discount rates as at 30 June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July 2018), with an additional allowance for progression and promotion.</w:t>
      </w:r>
    </w:p>
    <w:p w:rsidR="00EC5595" w:rsidRDefault="00EC5595" w:rsidP="00EC55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C5595"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C5595" w:rsidRDefault="00EC55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C5595" w:rsidRDefault="00EC55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EC5595" w:rsidRDefault="00EC5595" w:rsidP="000B1738">
            <w:pPr>
              <w:pStyle w:val="Tableheadercentred"/>
            </w:pPr>
            <w:r>
              <w:t>%</w:t>
            </w:r>
          </w:p>
        </w:tc>
      </w:tr>
      <w:tr w:rsidR="00EC5595"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Default="00EC55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C5595" w:rsidRDefault="00EC55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EC5595" w:rsidRPr="00A13BC7" w:rsidRDefault="00EC5595" w:rsidP="000B1738">
            <w:pPr>
              <w:pStyle w:val="Tabletext"/>
              <w:jc w:val="center"/>
              <w:rPr>
                <w:highlight w:val="yellow"/>
              </w:rPr>
            </w:pPr>
            <w:r w:rsidRPr="000B0C03">
              <w:t>3.875</w:t>
            </w:r>
          </w:p>
        </w:tc>
      </w:tr>
      <w:tr w:rsidR="00EC5595" w:rsidRPr="00866EC1"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EC5595" w:rsidRPr="00866EC1" w:rsidRDefault="00EC5595"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EC5595" w:rsidRPr="00866EC1" w:rsidRDefault="00EC5595" w:rsidP="000B1738">
            <w:pPr>
              <w:pStyle w:val="Tabletext"/>
              <w:jc w:val="center"/>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EC5595" w:rsidRPr="00866EC1" w:rsidRDefault="00A06260" w:rsidP="000B1738">
            <w:pPr>
              <w:pStyle w:val="Tabletext"/>
              <w:jc w:val="center"/>
            </w:pPr>
            <w:r>
              <w:t>2.647</w:t>
            </w:r>
          </w:p>
        </w:tc>
      </w:tr>
    </w:tbl>
    <w:p w:rsidR="00EC5595" w:rsidRPr="00866EC1" w:rsidRDefault="00EC5595" w:rsidP="00EC5595"/>
    <w:p w:rsidR="00EC5595" w:rsidRPr="00866EC1" w:rsidRDefault="00EC5595" w:rsidP="00EC5595">
      <w:pPr>
        <w:pStyle w:val="Tablechartdiagramheading"/>
      </w:pPr>
      <w:r w:rsidRPr="00866EC1">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C5595" w:rsidRPr="00866EC1"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C5595" w:rsidRPr="00866EC1" w:rsidRDefault="00EC55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headercentred"/>
            </w:pPr>
            <w:r w:rsidRPr="00866EC1">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EC5595" w:rsidRPr="00866EC1" w:rsidRDefault="00EC5595" w:rsidP="000B1738">
            <w:pPr>
              <w:pStyle w:val="Tableheadercentred"/>
            </w:pPr>
            <w:r w:rsidRPr="00866EC1">
              <w:t>%</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Pr="00866EC1" w:rsidRDefault="00EC5595" w:rsidP="000B1738">
            <w:pPr>
              <w:pStyle w:val="Tabletext"/>
            </w:pPr>
            <w:r w:rsidRPr="00866EC1">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EC5595" w:rsidRPr="00866EC1" w:rsidRDefault="00EC5595" w:rsidP="000B1738">
            <w:pPr>
              <w:pStyle w:val="Tabletextcentred"/>
            </w:pPr>
            <w:r w:rsidRPr="00866EC1">
              <w:t>3.875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Pr="00866EC1" w:rsidRDefault="00EC5595"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1.910</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1.985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2.055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2.160</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2.265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2.375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2.465</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2.535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2.585</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2.630</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2.635</w:t>
            </w:r>
          </w:p>
        </w:tc>
      </w:tr>
      <w:tr w:rsidR="00EC55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EC5595" w:rsidRPr="00866EC1" w:rsidRDefault="00EC5595" w:rsidP="000B1738">
            <w:pPr>
              <w:pStyle w:val="Tabletextcentred"/>
            </w:pPr>
            <w:r w:rsidRPr="00866EC1">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EC5595" w:rsidRPr="00866EC1" w:rsidRDefault="00A06260" w:rsidP="000B1738">
            <w:pPr>
              <w:pStyle w:val="Tabletext"/>
              <w:jc w:val="center"/>
            </w:pPr>
            <w:r>
              <w:t>2.695</w:t>
            </w:r>
          </w:p>
        </w:tc>
      </w:tr>
    </w:tbl>
    <w:p w:rsidR="00EC5595" w:rsidRDefault="00EC5595" w:rsidP="00EC5595">
      <w:pPr>
        <w:pStyle w:val="Spacer"/>
      </w:pPr>
    </w:p>
    <w:p w:rsidR="00EC5595" w:rsidRDefault="00EC5595" w:rsidP="00EC5595">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EC5595" w:rsidRDefault="00EC5595" w:rsidP="00EC5595">
      <w:pPr>
        <w:pStyle w:val="NoteNormal"/>
      </w:pPr>
      <w:r>
        <w:t xml:space="preserve">** </w:t>
      </w:r>
      <w:r>
        <w:tab/>
        <w:t>The annual effective rate is based on the RBA’s 10 year rate for semi</w:t>
      </w:r>
      <w:r>
        <w:noBreakHyphen/>
        <w:t xml:space="preserve">annual coupon bonds. </w:t>
      </w:r>
    </w:p>
    <w:p w:rsidR="00EC5595" w:rsidRDefault="00EC5595" w:rsidP="00EC5595">
      <w:pPr>
        <w:pStyle w:val="NoteNormal"/>
      </w:pPr>
      <w:r>
        <w:t>***</w:t>
      </w:r>
      <w:r>
        <w:tab/>
        <w:t>Source: Reserve Bank of Australia – Interest Rates – Indicative Mid Rates of Australian Government– F16 (</w:t>
      </w:r>
      <w:hyperlink r:id="rId10" w:history="1">
        <w:r>
          <w:rPr>
            <w:rStyle w:val="Hyperlink"/>
          </w:rPr>
          <w:t>http://www.rba.gov.au/statistics/tables/index.html</w:t>
        </w:r>
      </w:hyperlink>
      <w:r>
        <w:t>)</w:t>
      </w:r>
    </w:p>
    <w:p w:rsidR="00EC5595" w:rsidRDefault="00EC5595">
      <w:pPr>
        <w:spacing w:before="0" w:after="200"/>
        <w:rPr>
          <w:rFonts w:asciiTheme="majorHAnsi" w:eastAsia="Times New Roman" w:hAnsiTheme="majorHAnsi" w:cstheme="majorHAnsi"/>
          <w:b/>
          <w:color w:val="0063A6" w:themeColor="accent1"/>
          <w:spacing w:val="-2"/>
          <w:sz w:val="56"/>
          <w:szCs w:val="56"/>
        </w:rPr>
      </w:pPr>
      <w:r>
        <w:br w:type="page"/>
      </w:r>
    </w:p>
    <w:p w:rsidR="005427F4" w:rsidRDefault="005427F4" w:rsidP="005427F4">
      <w:pPr>
        <w:pStyle w:val="Title"/>
      </w:pPr>
      <w:r>
        <w:lastRenderedPageBreak/>
        <w:t>Long Service Leave update</w:t>
      </w:r>
    </w:p>
    <w:p w:rsidR="005427F4" w:rsidRDefault="005427F4" w:rsidP="005427F4">
      <w:pPr>
        <w:pStyle w:val="Heading1"/>
      </w:pPr>
      <w:r>
        <w:t xml:space="preserve">Wage inflation and discount rates: </w:t>
      </w:r>
      <w:r w:rsidR="000D42DC">
        <w:t>31 May</w:t>
      </w:r>
      <w:r>
        <w:t xml:space="preserve"> 2018</w:t>
      </w:r>
    </w:p>
    <w:p w:rsidR="005427F4" w:rsidRDefault="005427F4" w:rsidP="005427F4">
      <w:pPr>
        <w:pStyle w:val="Heading4"/>
      </w:pPr>
      <w:r w:rsidRPr="00866EC1">
        <w:t xml:space="preserve">(issued </w:t>
      </w:r>
      <w:r w:rsidR="00A77657" w:rsidRPr="00866EC1">
        <w:t>1</w:t>
      </w:r>
      <w:r w:rsidR="000D42DC" w:rsidRPr="00866EC1">
        <w:t xml:space="preserve"> June</w:t>
      </w:r>
      <w:r w:rsidRPr="00866EC1">
        <w:t xml:space="preserve"> 2018)</w:t>
      </w:r>
    </w:p>
    <w:p w:rsidR="005427F4" w:rsidRDefault="005427F4" w:rsidP="005427F4">
      <w:r>
        <w:t xml:space="preserve">The following wage inflation rate and discount rates as at </w:t>
      </w:r>
      <w:r w:rsidR="00A0303B">
        <w:t>31 May</w:t>
      </w:r>
      <w:r>
        <w:t xml:space="preserve">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 xml:space="preserve">(published </w:t>
      </w:r>
      <w:r w:rsidR="00D1206A">
        <w:t>in June</w:t>
      </w:r>
      <w:r>
        <w:t xml:space="preserve"> 2018), with an additional allowance for progression and promotion.</w:t>
      </w:r>
    </w:p>
    <w:p w:rsidR="005427F4" w:rsidRDefault="005427F4" w:rsidP="005427F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427F4"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427F4" w:rsidRDefault="005427F4"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427F4" w:rsidRDefault="005427F4"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5427F4" w:rsidRDefault="005427F4" w:rsidP="000B1738">
            <w:pPr>
              <w:pStyle w:val="Tableheadercentred"/>
            </w:pPr>
            <w:r>
              <w:t>%</w:t>
            </w:r>
          </w:p>
        </w:tc>
      </w:tr>
      <w:tr w:rsidR="005427F4"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Default="005427F4"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427F4" w:rsidRDefault="005427F4"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5427F4" w:rsidRPr="00A13BC7" w:rsidRDefault="005427F4" w:rsidP="000B1738">
            <w:pPr>
              <w:pStyle w:val="Tabletext"/>
              <w:jc w:val="center"/>
              <w:rPr>
                <w:highlight w:val="yellow"/>
              </w:rPr>
            </w:pPr>
            <w:r w:rsidRPr="000B0C03">
              <w:t>3.875</w:t>
            </w:r>
          </w:p>
        </w:tc>
      </w:tr>
      <w:tr w:rsidR="005427F4" w:rsidRPr="00866EC1"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5427F4" w:rsidRPr="00866EC1" w:rsidRDefault="005427F4"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5427F4" w:rsidRPr="00866EC1" w:rsidRDefault="005427F4" w:rsidP="000B1738">
            <w:pPr>
              <w:pStyle w:val="Tabletext"/>
              <w:jc w:val="center"/>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5427F4" w:rsidRPr="00866EC1" w:rsidRDefault="00A77657" w:rsidP="000B1738">
            <w:pPr>
              <w:pStyle w:val="Tabletext"/>
              <w:jc w:val="center"/>
            </w:pPr>
            <w:r w:rsidRPr="00866EC1">
              <w:t>2.688</w:t>
            </w:r>
          </w:p>
        </w:tc>
      </w:tr>
    </w:tbl>
    <w:p w:rsidR="005427F4" w:rsidRPr="00866EC1" w:rsidRDefault="005427F4" w:rsidP="005427F4"/>
    <w:p w:rsidR="005427F4" w:rsidRPr="00866EC1" w:rsidRDefault="005427F4" w:rsidP="005427F4">
      <w:pPr>
        <w:pStyle w:val="Tablechartdiagramheading"/>
      </w:pPr>
      <w:r w:rsidRPr="00866EC1">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427F4" w:rsidRPr="00866EC1"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427F4" w:rsidRPr="00866EC1" w:rsidRDefault="005427F4"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headercentred"/>
            </w:pPr>
            <w:r w:rsidRPr="00866EC1">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5427F4" w:rsidRPr="00866EC1" w:rsidRDefault="005427F4" w:rsidP="000B1738">
            <w:pPr>
              <w:pStyle w:val="Tableheadercentred"/>
            </w:pPr>
            <w:r w:rsidRPr="00866EC1">
              <w:t>%</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Pr="00866EC1" w:rsidRDefault="005427F4" w:rsidP="000B1738">
            <w:pPr>
              <w:pStyle w:val="Tabletext"/>
            </w:pPr>
            <w:r w:rsidRPr="00866EC1">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5427F4" w:rsidRPr="00866EC1" w:rsidRDefault="005427F4" w:rsidP="000B1738">
            <w:pPr>
              <w:pStyle w:val="Tabletextcentred"/>
            </w:pPr>
            <w:r w:rsidRPr="00866EC1">
              <w:t>3.875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Pr="00866EC1" w:rsidRDefault="005427F4"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1.820</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1.980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w:t>
            </w:r>
            <w:r w:rsidR="005427F4" w:rsidRPr="00866EC1">
              <w:t>0</w:t>
            </w:r>
            <w:r w:rsidRPr="00866EC1">
              <w:t>95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2.215</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2.310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2.425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w:t>
            </w:r>
            <w:r w:rsidR="005427F4" w:rsidRPr="00866EC1">
              <w:t>5</w:t>
            </w:r>
            <w:r w:rsidRPr="00866EC1">
              <w:t>10</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2.575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2.625</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2.670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2.680</w:t>
            </w:r>
          </w:p>
        </w:tc>
      </w:tr>
      <w:tr w:rsidR="005427F4"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5427F4" w:rsidRPr="00866EC1" w:rsidRDefault="005427F4" w:rsidP="000B1738">
            <w:pPr>
              <w:pStyle w:val="Tabletextcentred"/>
            </w:pPr>
            <w:r w:rsidRPr="00866EC1">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5427F4" w:rsidRPr="00866EC1" w:rsidRDefault="00A77657" w:rsidP="000B1738">
            <w:pPr>
              <w:pStyle w:val="Tabletext"/>
              <w:jc w:val="center"/>
            </w:pPr>
            <w:r w:rsidRPr="00866EC1">
              <w:t>2.710</w:t>
            </w:r>
          </w:p>
        </w:tc>
      </w:tr>
    </w:tbl>
    <w:p w:rsidR="005427F4" w:rsidRDefault="005427F4" w:rsidP="005427F4">
      <w:pPr>
        <w:pStyle w:val="Spacer"/>
      </w:pPr>
    </w:p>
    <w:p w:rsidR="005427F4" w:rsidRDefault="005427F4" w:rsidP="005427F4">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5427F4" w:rsidRDefault="005427F4" w:rsidP="005427F4">
      <w:pPr>
        <w:pStyle w:val="NoteNormal"/>
      </w:pPr>
      <w:r>
        <w:t xml:space="preserve">** </w:t>
      </w:r>
      <w:r>
        <w:tab/>
        <w:t>The annual effective rate is based on the RBA’s 10 year rate for semi</w:t>
      </w:r>
      <w:r>
        <w:noBreakHyphen/>
        <w:t xml:space="preserve">annual coupon bonds. </w:t>
      </w:r>
    </w:p>
    <w:p w:rsidR="005427F4" w:rsidRDefault="005427F4" w:rsidP="005427F4">
      <w:pPr>
        <w:pStyle w:val="NoteNormal"/>
      </w:pPr>
      <w:r>
        <w:t>***</w:t>
      </w:r>
      <w:r>
        <w:tab/>
        <w:t>Source: Reserve Bank of Australia – Interest Rates – Indicative Mid Rates of Australian Government– F16 (</w:t>
      </w:r>
      <w:hyperlink r:id="rId11" w:history="1">
        <w:r>
          <w:rPr>
            <w:rStyle w:val="Hyperlink"/>
          </w:rPr>
          <w:t>http://www.rba.gov.au/statistics/tables/index.html</w:t>
        </w:r>
      </w:hyperlink>
      <w:r>
        <w:t>)</w:t>
      </w:r>
    </w:p>
    <w:p w:rsidR="005427F4" w:rsidRDefault="005427F4" w:rsidP="005071A6">
      <w:pPr>
        <w:pStyle w:val="Title"/>
      </w:pPr>
    </w:p>
    <w:p w:rsidR="005071A6" w:rsidRDefault="005071A6" w:rsidP="005071A6">
      <w:pPr>
        <w:pStyle w:val="Title"/>
      </w:pPr>
      <w:r>
        <w:lastRenderedPageBreak/>
        <w:t>Long Service Leave update</w:t>
      </w:r>
    </w:p>
    <w:p w:rsidR="005071A6" w:rsidRDefault="005071A6" w:rsidP="005071A6">
      <w:pPr>
        <w:pStyle w:val="Heading1"/>
      </w:pPr>
      <w:r>
        <w:t>Wage inflation and discount rates: 30 April 2018</w:t>
      </w:r>
    </w:p>
    <w:p w:rsidR="005071A6" w:rsidRDefault="005071A6" w:rsidP="005071A6">
      <w:pPr>
        <w:pStyle w:val="Heading4"/>
      </w:pPr>
      <w:r>
        <w:t>(issued 2 May 2018)</w:t>
      </w:r>
    </w:p>
    <w:p w:rsidR="005071A6" w:rsidRDefault="005071A6" w:rsidP="005071A6">
      <w:r>
        <w:t xml:space="preserve">The following wage inflation rate and discount rates as at 30 April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May 2018), with an additional allowance for progression and promotion.</w:t>
      </w:r>
    </w:p>
    <w:p w:rsidR="005071A6" w:rsidRDefault="005071A6" w:rsidP="005071A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071A6"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5071A6" w:rsidRDefault="005071A6" w:rsidP="000B1738">
            <w:pPr>
              <w:pStyle w:val="Tableheadercentred"/>
            </w:pPr>
            <w:r>
              <w:t>%</w:t>
            </w:r>
          </w:p>
        </w:tc>
      </w:tr>
      <w:tr w:rsidR="005071A6"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5071A6" w:rsidRPr="00A13BC7" w:rsidRDefault="005071A6" w:rsidP="000B1738">
            <w:pPr>
              <w:pStyle w:val="Tabletext"/>
              <w:jc w:val="center"/>
              <w:rPr>
                <w:highlight w:val="yellow"/>
              </w:rPr>
            </w:pPr>
            <w:r w:rsidRPr="000B0C03">
              <w:t>3.875</w:t>
            </w:r>
          </w:p>
        </w:tc>
      </w:tr>
      <w:tr w:rsidR="005071A6"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5071A6" w:rsidRDefault="005071A6"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5071A6" w:rsidRDefault="005071A6"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5071A6" w:rsidRPr="00A13BC7" w:rsidRDefault="005071A6" w:rsidP="000B1738">
            <w:pPr>
              <w:pStyle w:val="Tabletext"/>
              <w:jc w:val="center"/>
              <w:rPr>
                <w:highlight w:val="yellow"/>
              </w:rPr>
            </w:pPr>
            <w:r>
              <w:t>2.784</w:t>
            </w:r>
          </w:p>
        </w:tc>
      </w:tr>
    </w:tbl>
    <w:p w:rsidR="005071A6" w:rsidRDefault="005071A6" w:rsidP="005071A6"/>
    <w:p w:rsidR="005071A6" w:rsidRDefault="005071A6" w:rsidP="005071A6">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071A6"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5071A6" w:rsidRDefault="005071A6" w:rsidP="000B1738">
            <w:pPr>
              <w:pStyle w:val="Tableheadercentred"/>
            </w:pPr>
            <w:r>
              <w:t>%</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5071A6" w:rsidRPr="00A13BC7" w:rsidRDefault="005071A6" w:rsidP="000B1738">
            <w:pPr>
              <w:pStyle w:val="Tabletextcentred"/>
              <w:rPr>
                <w:highlight w:val="yellow"/>
              </w:rPr>
            </w:pPr>
            <w:r w:rsidRPr="000B0C03">
              <w:t>3.875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rsidRPr="003B3A31">
              <w:t>1.960</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2.040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2.180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2.310</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2.425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2.545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2.625</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2.685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2.735</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2.765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2.790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5071A6" w:rsidRDefault="005071A6"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5071A6" w:rsidRPr="003B3A31" w:rsidRDefault="005071A6" w:rsidP="000B1738">
            <w:pPr>
              <w:pStyle w:val="Tabletext"/>
              <w:jc w:val="center"/>
            </w:pPr>
            <w:r>
              <w:t>2.825</w:t>
            </w:r>
          </w:p>
        </w:tc>
      </w:tr>
    </w:tbl>
    <w:p w:rsidR="005071A6" w:rsidRDefault="005071A6" w:rsidP="005071A6">
      <w:pPr>
        <w:pStyle w:val="Spacer"/>
      </w:pPr>
    </w:p>
    <w:p w:rsidR="005071A6" w:rsidRDefault="005071A6" w:rsidP="005071A6">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5071A6" w:rsidRDefault="005071A6" w:rsidP="005071A6">
      <w:pPr>
        <w:pStyle w:val="NoteNormal"/>
      </w:pPr>
      <w:r>
        <w:t xml:space="preserve">** </w:t>
      </w:r>
      <w:r>
        <w:tab/>
        <w:t>The annual effective rate is based on the RBA’s 10 year rate for semi</w:t>
      </w:r>
      <w:r>
        <w:noBreakHyphen/>
        <w:t xml:space="preserve">annual coupon bonds. </w:t>
      </w:r>
    </w:p>
    <w:p w:rsidR="005071A6" w:rsidRDefault="005071A6" w:rsidP="005071A6">
      <w:pPr>
        <w:pStyle w:val="NoteNormal"/>
      </w:pPr>
      <w:r>
        <w:t>***</w:t>
      </w:r>
      <w:r>
        <w:tab/>
        <w:t>Source: Reserve Bank of Australia – Interest Rates – Indicative Mid Rates of Australian Government– F16 (</w:t>
      </w:r>
      <w:hyperlink r:id="rId12" w:history="1">
        <w:r>
          <w:rPr>
            <w:rStyle w:val="Hyperlink"/>
          </w:rPr>
          <w:t>http://www.rba.gov.au/statistics/tables/index.html</w:t>
        </w:r>
      </w:hyperlink>
      <w:r>
        <w:t>)</w:t>
      </w:r>
    </w:p>
    <w:p w:rsidR="005071A6" w:rsidRPr="00FB323D" w:rsidRDefault="005071A6" w:rsidP="005071A6"/>
    <w:p w:rsidR="005071A6" w:rsidRDefault="005071A6" w:rsidP="005071A6">
      <w:pPr>
        <w:rPr>
          <w:rFonts w:asciiTheme="majorHAnsi" w:eastAsiaTheme="majorEastAsia" w:hAnsiTheme="majorHAnsi" w:cstheme="majorBidi"/>
          <w:color w:val="201547"/>
          <w:spacing w:val="-1"/>
          <w:sz w:val="32"/>
          <w:szCs w:val="32"/>
        </w:rPr>
      </w:pPr>
      <w:r>
        <w:br w:type="page"/>
      </w:r>
    </w:p>
    <w:p w:rsidR="00744A0D" w:rsidRDefault="00744A0D" w:rsidP="00744A0D">
      <w:pPr>
        <w:pStyle w:val="Heading1"/>
      </w:pPr>
      <w:r>
        <w:lastRenderedPageBreak/>
        <w:t>Wage inflation and discount rates: 31 March 2018</w:t>
      </w:r>
    </w:p>
    <w:p w:rsidR="00744A0D" w:rsidRDefault="00744A0D" w:rsidP="00744A0D">
      <w:pPr>
        <w:pStyle w:val="Heading4"/>
      </w:pPr>
      <w:r>
        <w:t>(issued 3 April 2018)</w:t>
      </w:r>
    </w:p>
    <w:p w:rsidR="00744A0D" w:rsidRDefault="00744A0D" w:rsidP="00744A0D">
      <w:r>
        <w:t xml:space="preserve">The following wage inflation rate and discount rates as at 31 March 2018 are provided to assist in the calculation of Annual Leave (if applicable) and Long Service Leave liabilities. The wage inflation rate is consistent with the forecast rates in </w:t>
      </w:r>
      <w:r w:rsidRPr="00F13017">
        <w:t xml:space="preserve">the </w:t>
      </w:r>
      <w:r w:rsidRPr="00F13017">
        <w:rPr>
          <w:i/>
        </w:rPr>
        <w:t>2017</w:t>
      </w:r>
      <w:r w:rsidRPr="00F13017">
        <w:rPr>
          <w:i/>
        </w:rPr>
        <w:noBreakHyphen/>
        <w:t>18 Budget Update</w:t>
      </w:r>
      <w:r>
        <w:rPr>
          <w:i/>
        </w:rPr>
        <w:t xml:space="preserve"> </w:t>
      </w:r>
      <w:r>
        <w:t>(published in December 2017), with an additional allowance for progression and promotion.</w:t>
      </w:r>
    </w:p>
    <w:p w:rsidR="00744A0D" w:rsidRDefault="00744A0D" w:rsidP="00744A0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744A0D"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744A0D" w:rsidRDefault="00744A0D" w:rsidP="000B1738">
            <w:pPr>
              <w:pStyle w:val="Tableheadercentred"/>
            </w:pPr>
            <w:r>
              <w:t>%</w:t>
            </w:r>
          </w:p>
        </w:tc>
      </w:tr>
      <w:tr w:rsidR="00744A0D"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744A0D" w:rsidRPr="00F40D97" w:rsidRDefault="00744A0D" w:rsidP="000B1738">
            <w:pPr>
              <w:pStyle w:val="Tabletext"/>
              <w:jc w:val="center"/>
              <w:rPr>
                <w:highlight w:val="yellow"/>
              </w:rPr>
            </w:pPr>
            <w:r w:rsidRPr="00F13017">
              <w:t>3.625</w:t>
            </w:r>
          </w:p>
        </w:tc>
      </w:tr>
      <w:tr w:rsidR="00744A0D"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744A0D" w:rsidRDefault="00744A0D"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744A0D" w:rsidRDefault="00744A0D"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744A0D" w:rsidRPr="00306FEE" w:rsidRDefault="00744A0D" w:rsidP="000B1738">
            <w:pPr>
              <w:pStyle w:val="Tabletext"/>
              <w:jc w:val="center"/>
            </w:pPr>
            <w:r w:rsidRPr="00306FEE">
              <w:t>2.617</w:t>
            </w:r>
          </w:p>
        </w:tc>
      </w:tr>
    </w:tbl>
    <w:p w:rsidR="00744A0D" w:rsidRDefault="00744A0D" w:rsidP="00744A0D"/>
    <w:p w:rsidR="00744A0D" w:rsidRDefault="00744A0D" w:rsidP="00744A0D">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744A0D"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744A0D" w:rsidRDefault="00744A0D" w:rsidP="000B1738">
            <w:pPr>
              <w:pStyle w:val="Tableheadercentred"/>
            </w:pPr>
            <w:r>
              <w:t>%</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744A0D" w:rsidRPr="00F40D97" w:rsidRDefault="00744A0D" w:rsidP="000B1738">
            <w:pPr>
              <w:pStyle w:val="Tabletextcentred"/>
              <w:rPr>
                <w:highlight w:val="yellow"/>
              </w:rPr>
            </w:pPr>
            <w:r w:rsidRPr="005015A5">
              <w:t>3.625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1.910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2.010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2.110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2.230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2.320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2.425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2.495</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2.545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2.580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2.600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2.630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744A0D" w:rsidRDefault="00744A0D"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744A0D" w:rsidRPr="005015A5" w:rsidRDefault="00744A0D" w:rsidP="000B1738">
            <w:pPr>
              <w:pStyle w:val="Tabletext"/>
              <w:jc w:val="center"/>
            </w:pPr>
            <w:r>
              <w:t>2.665</w:t>
            </w:r>
          </w:p>
        </w:tc>
      </w:tr>
    </w:tbl>
    <w:p w:rsidR="00744A0D" w:rsidRDefault="00744A0D" w:rsidP="00744A0D">
      <w:pPr>
        <w:pStyle w:val="Spacer"/>
      </w:pPr>
    </w:p>
    <w:p w:rsidR="00744A0D" w:rsidRDefault="00744A0D" w:rsidP="00744A0D">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744A0D" w:rsidRDefault="00744A0D" w:rsidP="00744A0D">
      <w:pPr>
        <w:pStyle w:val="NoteNormal"/>
      </w:pPr>
      <w:r>
        <w:t xml:space="preserve">** </w:t>
      </w:r>
      <w:r>
        <w:tab/>
        <w:t>The annual effective rate is based on the RBA’s 10 year rate for semi</w:t>
      </w:r>
      <w:r>
        <w:noBreakHyphen/>
        <w:t xml:space="preserve">annual coupon bonds. </w:t>
      </w:r>
    </w:p>
    <w:p w:rsidR="00744A0D" w:rsidRDefault="00744A0D" w:rsidP="00744A0D">
      <w:pPr>
        <w:pStyle w:val="NoteNormal"/>
      </w:pPr>
      <w:r>
        <w:t>***</w:t>
      </w:r>
      <w:r>
        <w:tab/>
        <w:t>Source: Reserve Bank of Australia – Interest Rates – Indicative Mid Rates of Australian Government– F16 (</w:t>
      </w:r>
      <w:hyperlink r:id="rId13" w:history="1">
        <w:r>
          <w:rPr>
            <w:rStyle w:val="Hyperlink"/>
          </w:rPr>
          <w:t>http://www.rba.gov.au/statistics/tables/index.html</w:t>
        </w:r>
      </w:hyperlink>
      <w:r>
        <w:t>)</w:t>
      </w:r>
    </w:p>
    <w:p w:rsidR="00744A0D" w:rsidRDefault="00744A0D" w:rsidP="00744A0D">
      <w:pPr>
        <w:rPr>
          <w:rFonts w:eastAsia="Times New Roman" w:cstheme="minorHAnsi"/>
          <w:color w:val="000000"/>
          <w:spacing w:val="1"/>
          <w:sz w:val="16"/>
          <w:szCs w:val="16"/>
          <w:lang w:eastAsia="en-US"/>
        </w:rPr>
      </w:pPr>
      <w:r>
        <w:br w:type="page"/>
      </w:r>
    </w:p>
    <w:p w:rsidR="0039069E" w:rsidRPr="00844761" w:rsidRDefault="0039069E" w:rsidP="0039069E">
      <w:pPr>
        <w:pStyle w:val="Heading1"/>
      </w:pPr>
      <w:r w:rsidRPr="00844761">
        <w:lastRenderedPageBreak/>
        <w:t>Wage inflation and discount rates: 3</w:t>
      </w:r>
      <w:r w:rsidR="00B817AE">
        <w:t>1</w:t>
      </w:r>
      <w:r w:rsidRPr="00844761">
        <w:t xml:space="preserve"> </w:t>
      </w:r>
      <w:r w:rsidR="00B817AE">
        <w:t>December 2017</w:t>
      </w:r>
    </w:p>
    <w:p w:rsidR="00385895" w:rsidRDefault="00385895" w:rsidP="00385895">
      <w:pPr>
        <w:pStyle w:val="Heading4"/>
      </w:pPr>
      <w:r>
        <w:t>(issued 2 January 2018)</w:t>
      </w:r>
    </w:p>
    <w:p w:rsidR="00385895" w:rsidRDefault="00385895" w:rsidP="00385895">
      <w:r>
        <w:t xml:space="preserve">The following wage inflation rate and discount rates as at 31 December 2017 are provided to assist in the calculation of Annual Leave (if applicable) and Long Service Leave liabilities. The wage inflation rate is consistent with the forecast rates in the </w:t>
      </w:r>
      <w:r>
        <w:rPr>
          <w:i/>
        </w:rPr>
        <w:t>2017</w:t>
      </w:r>
      <w:r>
        <w:rPr>
          <w:i/>
        </w:rPr>
        <w:noBreakHyphen/>
        <w:t xml:space="preserve">18 Budget Update </w:t>
      </w:r>
      <w:r>
        <w:t>(published in December 2017), with an additional allowance for progression and promotion.</w:t>
      </w:r>
    </w:p>
    <w:p w:rsidR="00385895" w:rsidRDefault="00385895" w:rsidP="003858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385895"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385895" w:rsidRDefault="00385895" w:rsidP="000B1738">
            <w:pPr>
              <w:pStyle w:val="Tableheadercentred"/>
            </w:pPr>
            <w:r>
              <w:t>%</w:t>
            </w:r>
          </w:p>
        </w:tc>
      </w:tr>
      <w:tr w:rsidR="00385895"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385895" w:rsidRDefault="00385895" w:rsidP="000B1738">
            <w:pPr>
              <w:pStyle w:val="Tabletext"/>
              <w:jc w:val="center"/>
              <w:rPr>
                <w:highlight w:val="yellow"/>
              </w:rPr>
            </w:pPr>
            <w:r w:rsidRPr="00046F2D">
              <w:t>3.625</w:t>
            </w:r>
          </w:p>
        </w:tc>
      </w:tr>
      <w:tr w:rsidR="00385895"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385895" w:rsidRDefault="00385895"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385895" w:rsidRDefault="003858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hideMark/>
          </w:tcPr>
          <w:p w:rsidR="00385895" w:rsidRDefault="00385895" w:rsidP="000B1738">
            <w:pPr>
              <w:pStyle w:val="Tabletext"/>
              <w:jc w:val="center"/>
              <w:rPr>
                <w:highlight w:val="yellow"/>
              </w:rPr>
            </w:pPr>
            <w:r w:rsidRPr="006A6209">
              <w:t>2.6</w:t>
            </w:r>
            <w:r>
              <w:t>83</w:t>
            </w:r>
          </w:p>
        </w:tc>
      </w:tr>
    </w:tbl>
    <w:p w:rsidR="00385895" w:rsidRDefault="00385895" w:rsidP="00385895"/>
    <w:p w:rsidR="00385895" w:rsidRDefault="00385895" w:rsidP="00385895">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385895"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385895" w:rsidRDefault="00385895" w:rsidP="000B1738">
            <w:pPr>
              <w:pStyle w:val="Tableheadercentred"/>
            </w:pPr>
            <w:r>
              <w:t>%</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385895" w:rsidRDefault="00385895" w:rsidP="000B1738">
            <w:pPr>
              <w:pStyle w:val="Tabletextcentred"/>
              <w:rPr>
                <w:highlight w:val="yellow"/>
              </w:rPr>
            </w:pPr>
            <w:r w:rsidRPr="00046F2D">
              <w:t>3.625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1.850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2.040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2.175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2.295</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2.370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2.455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2.520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2.570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2.610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2.665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2.710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385895" w:rsidRDefault="00385895"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385895" w:rsidRPr="005971BD" w:rsidRDefault="00385895" w:rsidP="000B1738">
            <w:pPr>
              <w:pStyle w:val="Tabletext"/>
              <w:jc w:val="center"/>
            </w:pPr>
            <w:r w:rsidRPr="005971BD">
              <w:t>2.710</w:t>
            </w:r>
          </w:p>
        </w:tc>
      </w:tr>
    </w:tbl>
    <w:p w:rsidR="00385895" w:rsidRDefault="00385895" w:rsidP="00385895">
      <w:pPr>
        <w:pStyle w:val="Spacer"/>
      </w:pPr>
    </w:p>
    <w:p w:rsidR="00385895" w:rsidRDefault="00385895" w:rsidP="00385895">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385895" w:rsidRDefault="00385895" w:rsidP="00385895">
      <w:pPr>
        <w:pStyle w:val="NoteNormal"/>
      </w:pPr>
      <w:r>
        <w:t xml:space="preserve">** </w:t>
      </w:r>
      <w:r>
        <w:tab/>
        <w:t>The annual effective rate is based on the RBA’s 10 year rate for semi</w:t>
      </w:r>
      <w:r>
        <w:noBreakHyphen/>
        <w:t xml:space="preserve">annual coupon bonds. </w:t>
      </w:r>
    </w:p>
    <w:p w:rsidR="00385895" w:rsidRDefault="00385895" w:rsidP="00385895">
      <w:pPr>
        <w:pStyle w:val="NoteNormal"/>
      </w:pPr>
      <w:r>
        <w:t>***</w:t>
      </w:r>
      <w:r>
        <w:tab/>
        <w:t>Source: Reserve Bank of Australia – Interest Rates – Indicative Mid Rates of Australian Government– F16 (</w:t>
      </w:r>
      <w:hyperlink r:id="rId14" w:history="1">
        <w:r>
          <w:rPr>
            <w:rStyle w:val="Hyperlink"/>
          </w:rPr>
          <w:t>http://www.rba.gov.au/statistics/tables/index.html</w:t>
        </w:r>
      </w:hyperlink>
      <w:r>
        <w:t>)</w:t>
      </w:r>
    </w:p>
    <w:p w:rsidR="00610DF2" w:rsidRDefault="00610DF2" w:rsidP="00610DF2">
      <w:pPr>
        <w:pStyle w:val="NoteNormal"/>
      </w:pPr>
    </w:p>
    <w:p w:rsidR="00C36A28" w:rsidRDefault="00C36A28" w:rsidP="00610DF2">
      <w:pPr>
        <w:pStyle w:val="NoteNormal"/>
      </w:pPr>
    </w:p>
    <w:p w:rsidR="00C36A28" w:rsidRDefault="00C36A28">
      <w:pPr>
        <w:spacing w:before="0" w:after="200"/>
        <w:rPr>
          <w:rFonts w:eastAsia="Times New Roman" w:cstheme="minorHAnsi"/>
          <w:color w:val="000000"/>
          <w:spacing w:val="1"/>
          <w:sz w:val="16"/>
          <w:szCs w:val="16"/>
          <w:lang w:eastAsia="en-US"/>
        </w:rPr>
      </w:pPr>
      <w:r>
        <w:br w:type="page"/>
      </w:r>
    </w:p>
    <w:p w:rsidR="00C36A28" w:rsidRPr="00844761" w:rsidRDefault="00C36A28" w:rsidP="00C36A28">
      <w:pPr>
        <w:pStyle w:val="Heading1"/>
      </w:pPr>
      <w:r w:rsidRPr="00844761">
        <w:lastRenderedPageBreak/>
        <w:t>Wage inflation and discount rates: 3</w:t>
      </w:r>
      <w:r>
        <w:t>0</w:t>
      </w:r>
      <w:r w:rsidRPr="00844761">
        <w:t xml:space="preserve"> </w:t>
      </w:r>
      <w:r>
        <w:t>September 2017</w:t>
      </w:r>
    </w:p>
    <w:p w:rsidR="00C36A28" w:rsidRPr="00BB56CF" w:rsidRDefault="00C36A28" w:rsidP="00C36A28">
      <w:pPr>
        <w:pStyle w:val="Heading4"/>
      </w:pPr>
      <w:r>
        <w:t xml:space="preserve">(issued 2 October </w:t>
      </w:r>
      <w:r w:rsidRPr="00BB56CF">
        <w:t>201</w:t>
      </w:r>
      <w:r>
        <w:t>7</w:t>
      </w:r>
      <w:r w:rsidRPr="00BB56CF">
        <w:t>)</w:t>
      </w:r>
    </w:p>
    <w:p w:rsidR="00C36A28" w:rsidRDefault="00C36A28" w:rsidP="00C36A28">
      <w:r w:rsidRPr="00382CF1">
        <w:t xml:space="preserve">The following wage inflation rate and discount rates as at </w:t>
      </w:r>
      <w:r>
        <w:t>30</w:t>
      </w:r>
      <w:r w:rsidRPr="00382CF1">
        <w:t xml:space="preserve"> </w:t>
      </w:r>
      <w:r>
        <w:t>September</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C36A28" w:rsidRDefault="00C36A28" w:rsidP="00C36A28">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C36A28"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C36A28" w:rsidRPr="00C154E3" w:rsidRDefault="00C36A28"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C36A28" w:rsidRPr="00C154E3" w:rsidRDefault="00C36A28" w:rsidP="000B1738">
            <w:pPr>
              <w:pStyle w:val="Tableheadercentred"/>
            </w:pPr>
            <w:r w:rsidRPr="00C154E3">
              <w:t>%</w:t>
            </w:r>
          </w:p>
        </w:tc>
      </w:tr>
      <w:tr w:rsidR="00C36A28"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0B1738">
            <w:pPr>
              <w:pStyle w:val="Tabletext"/>
              <w:jc w:val="center"/>
            </w:pPr>
            <w:r w:rsidRPr="00A816ED">
              <w:t>3.813</w:t>
            </w:r>
          </w:p>
        </w:tc>
      </w:tr>
      <w:tr w:rsidR="00C36A28"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0B1738">
            <w:pPr>
              <w:pStyle w:val="Tabletext"/>
              <w:jc w:val="center"/>
            </w:pPr>
            <w:r>
              <w:t>2.804</w:t>
            </w:r>
          </w:p>
        </w:tc>
      </w:tr>
    </w:tbl>
    <w:p w:rsidR="00C36A28" w:rsidRDefault="00C36A28" w:rsidP="00C36A28"/>
    <w:p w:rsidR="00C36A28" w:rsidRDefault="00C36A28" w:rsidP="00C36A28">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C36A28"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C36A28" w:rsidRPr="00BB56CF" w:rsidRDefault="00C36A28"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BB56CF" w:rsidRDefault="00C36A28"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C36A28" w:rsidRPr="00BB56CF" w:rsidRDefault="00C36A28" w:rsidP="000B1738">
            <w:pPr>
              <w:pStyle w:val="Tableheadercentred"/>
            </w:pPr>
            <w:r w:rsidRPr="00BB56CF">
              <w:t>%</w:t>
            </w:r>
          </w:p>
        </w:tc>
      </w:tr>
      <w:tr w:rsidR="00C36A28"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A816ED" w:rsidRDefault="00C36A28" w:rsidP="000B1738">
            <w:pPr>
              <w:pStyle w:val="Tabletextcentred"/>
              <w:rPr>
                <w:highlight w:val="yellow"/>
              </w:rPr>
            </w:pPr>
            <w:r w:rsidRPr="00A816ED">
              <w:t>3.813</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1.770</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1.830</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2.035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2.195</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2.355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2.455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2.580</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2.675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2.745</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2.785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2.880</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2.930</w:t>
            </w:r>
          </w:p>
        </w:tc>
      </w:tr>
    </w:tbl>
    <w:p w:rsidR="00C36A28" w:rsidRPr="00A12D6D" w:rsidRDefault="00C36A28" w:rsidP="00C36A28">
      <w:pPr>
        <w:pStyle w:val="Spacer"/>
      </w:pPr>
    </w:p>
    <w:p w:rsidR="00C36A28" w:rsidRPr="00382CF1" w:rsidRDefault="00C36A28" w:rsidP="00C36A28">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C36A28" w:rsidRPr="00382CF1" w:rsidRDefault="00C36A28" w:rsidP="00C36A28">
      <w:pPr>
        <w:pStyle w:val="NoteNormal"/>
      </w:pPr>
      <w:r w:rsidRPr="00382CF1">
        <w:t xml:space="preserve">** </w:t>
      </w:r>
      <w:r w:rsidRPr="00382CF1">
        <w:tab/>
        <w:t>The annual effective rate is based on the RBA’s 10 year rate for semi</w:t>
      </w:r>
      <w:r w:rsidRPr="00382CF1">
        <w:noBreakHyphen/>
        <w:t xml:space="preserve">annual coupon bonds. </w:t>
      </w:r>
    </w:p>
    <w:p w:rsidR="00C36A28" w:rsidRPr="00C4184B" w:rsidRDefault="00C36A28" w:rsidP="00C36A28">
      <w:pPr>
        <w:pStyle w:val="NoteNormal"/>
      </w:pPr>
      <w:r w:rsidRPr="00382CF1">
        <w:t>***</w:t>
      </w:r>
      <w:r w:rsidRPr="00382CF1">
        <w:tab/>
        <w:t>Source: Reserve Bank of Australia – Interest Rates – Indicative Mid Rates of Australian Government– F16 (</w:t>
      </w:r>
      <w:hyperlink r:id="rId15" w:history="1">
        <w:r w:rsidRPr="00382CF1">
          <w:rPr>
            <w:rStyle w:val="Hyperlink"/>
          </w:rPr>
          <w:t>http://www.rba.gov.au/statistics/tables/index.html</w:t>
        </w:r>
      </w:hyperlink>
      <w:r w:rsidRPr="00382CF1">
        <w:t>)</w:t>
      </w:r>
    </w:p>
    <w:p w:rsidR="00C36A28" w:rsidRDefault="00C36A28" w:rsidP="00610DF2">
      <w:pPr>
        <w:pStyle w:val="NoteNormal"/>
      </w:pPr>
    </w:p>
    <w:p w:rsidR="0039069E" w:rsidRPr="007E0392" w:rsidRDefault="0039069E" w:rsidP="0039069E"/>
    <w:p w:rsidR="00931D49" w:rsidRPr="00844761" w:rsidRDefault="00931D49" w:rsidP="00931D49">
      <w:pPr>
        <w:pStyle w:val="Heading1"/>
      </w:pPr>
      <w:r w:rsidRPr="00844761">
        <w:lastRenderedPageBreak/>
        <w:t>Wage inflation and discount rates: 3</w:t>
      </w:r>
      <w:r>
        <w:t>0</w:t>
      </w:r>
      <w:r w:rsidRPr="00844761">
        <w:t xml:space="preserve"> </w:t>
      </w:r>
      <w:r>
        <w:t>June 2017</w:t>
      </w:r>
    </w:p>
    <w:p w:rsidR="00931D49" w:rsidRPr="00BB56CF" w:rsidRDefault="00931D49" w:rsidP="00931D49">
      <w:pPr>
        <w:pStyle w:val="Heading4"/>
      </w:pPr>
      <w:r>
        <w:t xml:space="preserve">(issued 3 July </w:t>
      </w:r>
      <w:r w:rsidRPr="00BB56CF">
        <w:t>201</w:t>
      </w:r>
      <w:r>
        <w:t>7</w:t>
      </w:r>
      <w:r w:rsidRPr="00BB56CF">
        <w:t>)</w:t>
      </w:r>
    </w:p>
    <w:p w:rsidR="00931D49" w:rsidRDefault="00931D49" w:rsidP="00931D49">
      <w:r w:rsidRPr="00382CF1">
        <w:t xml:space="preserve">The following wage inflation rate and discount rates as at </w:t>
      </w:r>
      <w:r>
        <w:t>30</w:t>
      </w:r>
      <w:r w:rsidRPr="00382CF1">
        <w:t xml:space="preserve"> </w:t>
      </w:r>
      <w:r>
        <w:t>June</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931D49" w:rsidRDefault="00931D49" w:rsidP="00931D4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31D49"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31D49" w:rsidRPr="00C154E3" w:rsidRDefault="00931D4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31D49" w:rsidRPr="00C154E3" w:rsidRDefault="00931D49" w:rsidP="000B1738">
            <w:pPr>
              <w:pStyle w:val="Tableheadercentred"/>
            </w:pPr>
            <w:r w:rsidRPr="00C154E3">
              <w:t>%</w:t>
            </w:r>
          </w:p>
        </w:tc>
      </w:tr>
      <w:tr w:rsidR="00931D49"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0B1738">
            <w:pPr>
              <w:pStyle w:val="Tabletext"/>
              <w:jc w:val="center"/>
            </w:pPr>
            <w:r w:rsidRPr="00A816ED">
              <w:t>3.813</w:t>
            </w:r>
          </w:p>
        </w:tc>
      </w:tr>
      <w:tr w:rsidR="00931D49"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0B1738">
            <w:pPr>
              <w:pStyle w:val="Tabletext"/>
              <w:jc w:val="center"/>
            </w:pPr>
            <w:r>
              <w:t>2.612</w:t>
            </w:r>
          </w:p>
        </w:tc>
      </w:tr>
    </w:tbl>
    <w:p w:rsidR="00931D49" w:rsidRDefault="00931D49" w:rsidP="00931D49"/>
    <w:p w:rsidR="00931D49" w:rsidRDefault="00931D49" w:rsidP="00931D49">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31D49"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31D49" w:rsidRPr="00BB56CF" w:rsidRDefault="00931D4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BB56CF" w:rsidRDefault="00931D49"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31D49" w:rsidRPr="00BB56CF" w:rsidRDefault="00931D49" w:rsidP="000B1738">
            <w:pPr>
              <w:pStyle w:val="Tableheadercentred"/>
            </w:pPr>
            <w:r w:rsidRPr="00BB56CF">
              <w:t>%</w:t>
            </w:r>
          </w:p>
        </w:tc>
      </w:tr>
      <w:tr w:rsidR="00931D49"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A816ED" w:rsidRDefault="00931D49" w:rsidP="000B1738">
            <w:pPr>
              <w:pStyle w:val="Tabletextcentred"/>
              <w:rPr>
                <w:highlight w:val="yellow"/>
              </w:rPr>
            </w:pPr>
            <w:r w:rsidRPr="00A816ED">
              <w:t>3.813</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1.610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1.725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1.900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2.050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2.180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2.265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2.400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2.490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2.555</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2.595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2.695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2.740</w:t>
            </w:r>
          </w:p>
        </w:tc>
      </w:tr>
    </w:tbl>
    <w:p w:rsidR="00931D49" w:rsidRPr="00A12D6D" w:rsidRDefault="00931D49" w:rsidP="00931D49">
      <w:pPr>
        <w:pStyle w:val="Spacer"/>
      </w:pPr>
    </w:p>
    <w:p w:rsidR="00931D49" w:rsidRPr="00382CF1" w:rsidRDefault="00931D49" w:rsidP="00931D49">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931D49" w:rsidRPr="00382CF1" w:rsidRDefault="00931D49" w:rsidP="00931D49">
      <w:pPr>
        <w:pStyle w:val="NoteNormal"/>
      </w:pPr>
      <w:r w:rsidRPr="00382CF1">
        <w:t xml:space="preserve">** </w:t>
      </w:r>
      <w:r w:rsidRPr="00382CF1">
        <w:tab/>
        <w:t>The annual effective rate is based on the RBA’s 10 year rate for semi</w:t>
      </w:r>
      <w:r w:rsidRPr="00382CF1">
        <w:noBreakHyphen/>
        <w:t xml:space="preserve">annual coupon bonds. </w:t>
      </w:r>
    </w:p>
    <w:p w:rsidR="00931D49" w:rsidRPr="00C4184B" w:rsidRDefault="00931D49" w:rsidP="00931D49">
      <w:pPr>
        <w:pStyle w:val="NoteNormal"/>
      </w:pPr>
      <w:r w:rsidRPr="00382CF1">
        <w:t>***</w:t>
      </w:r>
      <w:r w:rsidRPr="00382CF1">
        <w:tab/>
        <w:t>Source: Reserve Bank of Australia – Interest Rates – Indicative Mid Rates of Australian Government– F16 (</w:t>
      </w:r>
      <w:hyperlink r:id="rId16" w:history="1">
        <w:r w:rsidRPr="00382CF1">
          <w:rPr>
            <w:rStyle w:val="Hyperlink"/>
          </w:rPr>
          <w:t>http://www.rba.gov.au/statistics/tables/index.html</w:t>
        </w:r>
      </w:hyperlink>
      <w:r w:rsidRPr="00382CF1">
        <w:t>)</w:t>
      </w:r>
    </w:p>
    <w:p w:rsidR="00931D49" w:rsidRDefault="00931D49" w:rsidP="00931D49"/>
    <w:p w:rsidR="0039069E" w:rsidRPr="007E0392" w:rsidRDefault="0039069E" w:rsidP="00931D49"/>
    <w:p w:rsidR="00EB0997" w:rsidRPr="00844761" w:rsidRDefault="00EB0997" w:rsidP="00EB0997">
      <w:pPr>
        <w:pStyle w:val="Heading1"/>
      </w:pPr>
      <w:r w:rsidRPr="00844761">
        <w:lastRenderedPageBreak/>
        <w:t>Wage inflation and discount rates: 3</w:t>
      </w:r>
      <w:r>
        <w:t>1</w:t>
      </w:r>
      <w:r w:rsidRPr="00844761">
        <w:t xml:space="preserve"> </w:t>
      </w:r>
      <w:r>
        <w:t>May 2017</w:t>
      </w:r>
    </w:p>
    <w:p w:rsidR="00EB0997" w:rsidRPr="00BB56CF" w:rsidRDefault="00EB0997" w:rsidP="00EB0997">
      <w:pPr>
        <w:pStyle w:val="Heading4"/>
      </w:pPr>
      <w:r>
        <w:t xml:space="preserve">(issued 1 June </w:t>
      </w:r>
      <w:r w:rsidRPr="00BB56CF">
        <w:t>201</w:t>
      </w:r>
      <w:r>
        <w:t>7</w:t>
      </w:r>
      <w:r w:rsidRPr="00BB56CF">
        <w:t>)</w:t>
      </w:r>
    </w:p>
    <w:p w:rsidR="00EB0997" w:rsidRDefault="00EB0997" w:rsidP="00EB0997">
      <w:r w:rsidRPr="00382CF1">
        <w:t xml:space="preserve">The following wage inflation rate and discount rates as at </w:t>
      </w:r>
      <w:r>
        <w:t>31</w:t>
      </w:r>
      <w:r w:rsidRPr="00382CF1">
        <w:t xml:space="preserve"> </w:t>
      </w:r>
      <w:r>
        <w:t>May</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sidR="004A414E">
        <w:rPr>
          <w:i/>
        </w:rPr>
        <w:t>7</w:t>
      </w:r>
      <w:r w:rsidR="004A414E">
        <w:rPr>
          <w:i/>
        </w:rPr>
        <w:noBreakHyphen/>
        <w:t>18</w:t>
      </w:r>
      <w:r w:rsidRPr="00382CF1">
        <w:rPr>
          <w:i/>
        </w:rPr>
        <w:t xml:space="preserve"> Budget </w:t>
      </w:r>
      <w:r w:rsidR="004A414E">
        <w:rPr>
          <w:i/>
        </w:rPr>
        <w:t>Paper</w:t>
      </w:r>
      <w:r w:rsidRPr="00382CF1">
        <w:rPr>
          <w:i/>
        </w:rPr>
        <w:t xml:space="preserve"> </w:t>
      </w:r>
      <w:r w:rsidRPr="00382CF1">
        <w:t xml:space="preserve">(published </w:t>
      </w:r>
      <w:r w:rsidR="004A414E">
        <w:t>in May</w:t>
      </w:r>
      <w:r w:rsidRPr="00382CF1">
        <w:t xml:space="preserve"> 201</w:t>
      </w:r>
      <w:r w:rsidR="004A414E">
        <w:t>7</w:t>
      </w:r>
      <w:r w:rsidRPr="00382CF1">
        <w:t>), with an additional allowance for progression and promotion.</w:t>
      </w:r>
    </w:p>
    <w:p w:rsidR="00EB0997" w:rsidRDefault="00EB0997" w:rsidP="00EB099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B0997"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EB0997" w:rsidRPr="00C154E3" w:rsidRDefault="00EB0997"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EB0997" w:rsidRPr="00C154E3" w:rsidRDefault="00EB0997" w:rsidP="000B1738">
            <w:pPr>
              <w:pStyle w:val="Tableheadercentred"/>
            </w:pPr>
            <w:r w:rsidRPr="00C154E3">
              <w:t>%</w:t>
            </w:r>
          </w:p>
        </w:tc>
      </w:tr>
      <w:tr w:rsidR="00EB0997"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EB0997" w:rsidP="000B1738">
            <w:pPr>
              <w:pStyle w:val="Tabletext"/>
              <w:jc w:val="center"/>
            </w:pPr>
            <w:r>
              <w:t>3.813</w:t>
            </w:r>
          </w:p>
        </w:tc>
      </w:tr>
      <w:tr w:rsidR="00EB0997"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C81690" w:rsidP="000B1738">
            <w:pPr>
              <w:pStyle w:val="Tabletext"/>
              <w:jc w:val="center"/>
            </w:pPr>
            <w:r>
              <w:t>2.399</w:t>
            </w:r>
          </w:p>
        </w:tc>
      </w:tr>
    </w:tbl>
    <w:p w:rsidR="00EB0997" w:rsidRDefault="00EB0997" w:rsidP="00EB0997"/>
    <w:p w:rsidR="00EB0997" w:rsidRDefault="00EB0997" w:rsidP="00EB0997">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B0997"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EB0997" w:rsidRPr="00BB56CF" w:rsidRDefault="00EB0997"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EB0997" w:rsidRPr="00BB56CF" w:rsidRDefault="00EB0997"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EB0997" w:rsidRPr="00BB56CF" w:rsidRDefault="00EB0997" w:rsidP="000B1738">
            <w:pPr>
              <w:pStyle w:val="Tableheadercentred"/>
            </w:pPr>
            <w:r w:rsidRPr="00BB56CF">
              <w:t>%</w:t>
            </w:r>
          </w:p>
        </w:tc>
      </w:tr>
      <w:tr w:rsidR="00EB0997"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EB0997" w:rsidRPr="009C1C9E" w:rsidRDefault="00EB0997"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EB0997" w:rsidRPr="009C1C9E" w:rsidRDefault="00EB0997"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EB0997" w:rsidRPr="009C1C9E" w:rsidRDefault="00EB0997" w:rsidP="000B1738">
            <w:pPr>
              <w:pStyle w:val="Tabletextcentred"/>
            </w:pPr>
            <w:r>
              <w:t>3.813</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t>1.535</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1.545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1.625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1.770</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1.905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2.015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2.155</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2.250</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2.330</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2.385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2.495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2.550</w:t>
            </w:r>
          </w:p>
        </w:tc>
      </w:tr>
    </w:tbl>
    <w:p w:rsidR="00EB0997" w:rsidRPr="00A12D6D" w:rsidRDefault="00EB0997" w:rsidP="00EB0997">
      <w:pPr>
        <w:pStyle w:val="Spacer"/>
      </w:pPr>
    </w:p>
    <w:p w:rsidR="00EB0997" w:rsidRPr="00382CF1" w:rsidRDefault="00EB0997" w:rsidP="00EB0997">
      <w:pPr>
        <w:pStyle w:val="NoteNormal"/>
      </w:pPr>
      <w:r w:rsidRPr="00382CF1">
        <w:t xml:space="preserve">* </w:t>
      </w:r>
      <w:r w:rsidRPr="00382CF1">
        <w:tab/>
        <w:t xml:space="preserve">Average of forward estimates of the rates as assumed in the </w:t>
      </w:r>
      <w:r w:rsidR="004A414E">
        <w:rPr>
          <w:i/>
        </w:rPr>
        <w:t>2017</w:t>
      </w:r>
      <w:r w:rsidR="004A414E">
        <w:rPr>
          <w:i/>
        </w:rPr>
        <w:noBreakHyphen/>
        <w:t>18</w:t>
      </w:r>
      <w:r w:rsidRPr="00382CF1">
        <w:rPr>
          <w:i/>
        </w:rPr>
        <w:t xml:space="preserve"> Budget </w:t>
      </w:r>
      <w:r w:rsidR="004A414E">
        <w:rPr>
          <w:i/>
        </w:rPr>
        <w:t>Paper</w:t>
      </w:r>
      <w:r w:rsidRPr="00382CF1">
        <w:rPr>
          <w:i/>
        </w:rPr>
        <w:t xml:space="preserve"> </w:t>
      </w:r>
      <w:r w:rsidRPr="00382CF1">
        <w:t>plus 1% for progression and promotion (2.813% + 1%).</w:t>
      </w:r>
    </w:p>
    <w:p w:rsidR="00EB0997" w:rsidRPr="00382CF1" w:rsidRDefault="00EB0997" w:rsidP="00EB0997">
      <w:pPr>
        <w:pStyle w:val="NoteNormal"/>
      </w:pPr>
      <w:r w:rsidRPr="00382CF1">
        <w:t xml:space="preserve">** </w:t>
      </w:r>
      <w:r w:rsidRPr="00382CF1">
        <w:tab/>
        <w:t>The annual effective rate is based on the RBA’s 10 year rate for semi</w:t>
      </w:r>
      <w:r w:rsidRPr="00382CF1">
        <w:noBreakHyphen/>
        <w:t xml:space="preserve">annual coupon bonds. </w:t>
      </w:r>
    </w:p>
    <w:p w:rsidR="00EB0997" w:rsidRPr="00C4184B" w:rsidRDefault="00EB0997" w:rsidP="00EB0997">
      <w:pPr>
        <w:pStyle w:val="NoteNormal"/>
      </w:pPr>
      <w:r w:rsidRPr="00382CF1">
        <w:t>***</w:t>
      </w:r>
      <w:r w:rsidRPr="00382CF1">
        <w:tab/>
        <w:t>Source: Reserve Bank of Australia – Interest Rates – Indicative Mid Rates of Australian Government– F16 (</w:t>
      </w:r>
      <w:hyperlink r:id="rId17" w:history="1">
        <w:r w:rsidRPr="00382CF1">
          <w:rPr>
            <w:rStyle w:val="Hyperlink"/>
          </w:rPr>
          <w:t>http://www.rba.gov.au/statistics/tables/index.html</w:t>
        </w:r>
      </w:hyperlink>
      <w:r w:rsidRPr="00382CF1">
        <w:t>)</w:t>
      </w:r>
    </w:p>
    <w:p w:rsidR="00EB0997" w:rsidRDefault="00EB0997">
      <w:pPr>
        <w:spacing w:before="0" w:after="200"/>
        <w:rPr>
          <w:rFonts w:asciiTheme="majorHAnsi" w:eastAsiaTheme="majorEastAsia" w:hAnsiTheme="majorHAnsi" w:cstheme="majorBidi"/>
          <w:b/>
          <w:bCs/>
          <w:color w:val="201547"/>
          <w:spacing w:val="-1"/>
          <w:sz w:val="32"/>
          <w:szCs w:val="32"/>
        </w:rPr>
      </w:pPr>
      <w:r>
        <w:br w:type="page"/>
      </w:r>
    </w:p>
    <w:p w:rsidR="00567FD2" w:rsidRPr="00844761" w:rsidRDefault="00567FD2" w:rsidP="00567FD2">
      <w:pPr>
        <w:pStyle w:val="Heading1"/>
      </w:pPr>
      <w:r w:rsidRPr="00844761">
        <w:lastRenderedPageBreak/>
        <w:t>Wage inflation and discount rates: 3</w:t>
      </w:r>
      <w:r>
        <w:t>0</w:t>
      </w:r>
      <w:r w:rsidRPr="00844761">
        <w:t xml:space="preserve"> </w:t>
      </w:r>
      <w:r>
        <w:t>April 2017</w:t>
      </w:r>
    </w:p>
    <w:p w:rsidR="00567FD2" w:rsidRPr="00BB56CF" w:rsidRDefault="00567FD2" w:rsidP="00567FD2">
      <w:pPr>
        <w:pStyle w:val="Heading4"/>
      </w:pPr>
      <w:r>
        <w:t xml:space="preserve">(issued 1 May </w:t>
      </w:r>
      <w:r w:rsidRPr="00BB56CF">
        <w:t>201</w:t>
      </w:r>
      <w:r>
        <w:t>7</w:t>
      </w:r>
      <w:r w:rsidRPr="00BB56CF">
        <w:t>)</w:t>
      </w:r>
    </w:p>
    <w:p w:rsidR="00567FD2" w:rsidRDefault="00567FD2" w:rsidP="00567FD2">
      <w:r w:rsidRPr="00382CF1">
        <w:t xml:space="preserve">The following wage inflation rate and discount rates as at 30 April 2017 are provided to assist in the calculation of Annual Leave (if applicable) and Long Service Leave liabilities. The wage inflation rate is consistent with the forecast rates in the </w:t>
      </w:r>
      <w:r w:rsidRPr="00382CF1">
        <w:rPr>
          <w:i/>
        </w:rPr>
        <w:t>2016</w:t>
      </w:r>
      <w:r w:rsidRPr="00382CF1">
        <w:rPr>
          <w:i/>
        </w:rPr>
        <w:noBreakHyphen/>
        <w:t xml:space="preserve">17 Budget Update </w:t>
      </w:r>
      <w:r w:rsidRPr="00382CF1">
        <w:t>(published December 2016), with an additional allowance for progression and promotion.</w:t>
      </w:r>
    </w:p>
    <w:p w:rsidR="00567FD2" w:rsidRDefault="00567FD2" w:rsidP="00567FD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67FD2"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567FD2" w:rsidRPr="00C154E3" w:rsidRDefault="00567FD2"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567FD2" w:rsidRPr="00C154E3" w:rsidRDefault="00567FD2" w:rsidP="000B1738">
            <w:pPr>
              <w:pStyle w:val="Tableheadercentred"/>
            </w:pPr>
            <w:r w:rsidRPr="00C154E3">
              <w:t>%</w:t>
            </w:r>
          </w:p>
        </w:tc>
      </w:tr>
      <w:tr w:rsidR="00567FD2"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0B1738">
            <w:pPr>
              <w:pStyle w:val="Tabletext"/>
              <w:jc w:val="center"/>
            </w:pPr>
            <w:r>
              <w:t>3.813</w:t>
            </w:r>
          </w:p>
        </w:tc>
      </w:tr>
      <w:tr w:rsidR="00567FD2"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0B1738">
            <w:pPr>
              <w:pStyle w:val="Tabletext"/>
              <w:jc w:val="center"/>
            </w:pPr>
            <w:r>
              <w:t>2.592</w:t>
            </w:r>
          </w:p>
        </w:tc>
      </w:tr>
    </w:tbl>
    <w:p w:rsidR="00567FD2" w:rsidRDefault="00567FD2" w:rsidP="00567FD2"/>
    <w:p w:rsidR="00567FD2" w:rsidRDefault="00567FD2" w:rsidP="00567FD2">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67FD2"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567FD2" w:rsidRPr="00BB56CF" w:rsidRDefault="00567FD2"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BB56CF" w:rsidRDefault="00567FD2"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567FD2" w:rsidRPr="00BB56CF" w:rsidRDefault="00567FD2" w:rsidP="000B1738">
            <w:pPr>
              <w:pStyle w:val="Tableheadercentred"/>
            </w:pPr>
            <w:r w:rsidRPr="00BB56CF">
              <w:t>%</w:t>
            </w:r>
          </w:p>
        </w:tc>
      </w:tr>
      <w:tr w:rsidR="00567FD2"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9C1C9E" w:rsidRDefault="00567FD2" w:rsidP="000B1738">
            <w:pPr>
              <w:pStyle w:val="Tabletextcentred"/>
            </w:pPr>
            <w:r>
              <w:t>3.813</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1.540</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1.650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1.795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1.955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2.110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2.215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2.355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2.450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2.515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2.575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2.685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2.745</w:t>
            </w:r>
          </w:p>
        </w:tc>
      </w:tr>
    </w:tbl>
    <w:p w:rsidR="00567FD2" w:rsidRPr="00A12D6D" w:rsidRDefault="00567FD2" w:rsidP="00567FD2">
      <w:pPr>
        <w:pStyle w:val="Spacer"/>
      </w:pPr>
    </w:p>
    <w:p w:rsidR="00567FD2" w:rsidRPr="00382CF1" w:rsidRDefault="00567FD2" w:rsidP="00567FD2">
      <w:pPr>
        <w:pStyle w:val="NoteNormal"/>
      </w:pPr>
      <w:r w:rsidRPr="00382CF1">
        <w:t xml:space="preserve">* </w:t>
      </w:r>
      <w:r w:rsidRPr="00382CF1">
        <w:tab/>
        <w:t xml:space="preserve">Average of forward estimates of the rates as assumed in the </w:t>
      </w:r>
      <w:r w:rsidRPr="00382CF1">
        <w:rPr>
          <w:i/>
        </w:rPr>
        <w:t>2016</w:t>
      </w:r>
      <w:r w:rsidRPr="00382CF1">
        <w:rPr>
          <w:i/>
        </w:rPr>
        <w:noBreakHyphen/>
        <w:t xml:space="preserve">17 Budget Update </w:t>
      </w:r>
      <w:r w:rsidRPr="00382CF1">
        <w:t>plus 1% for progression and promotion (2.813% + 1%).</w:t>
      </w:r>
    </w:p>
    <w:p w:rsidR="00567FD2" w:rsidRPr="00382CF1" w:rsidRDefault="00567FD2" w:rsidP="00567FD2">
      <w:pPr>
        <w:pStyle w:val="NoteNormal"/>
      </w:pPr>
      <w:r w:rsidRPr="00382CF1">
        <w:t xml:space="preserve">** </w:t>
      </w:r>
      <w:r w:rsidRPr="00382CF1">
        <w:tab/>
        <w:t>The annual effective rate is based on the RBA’s 10 year rate for semi</w:t>
      </w:r>
      <w:r w:rsidRPr="00382CF1">
        <w:noBreakHyphen/>
        <w:t xml:space="preserve">annual coupon bonds. </w:t>
      </w:r>
    </w:p>
    <w:p w:rsidR="00567FD2" w:rsidRPr="00C4184B" w:rsidRDefault="00567FD2" w:rsidP="00567FD2">
      <w:pPr>
        <w:pStyle w:val="NoteNormal"/>
      </w:pPr>
      <w:r w:rsidRPr="00382CF1">
        <w:t>***</w:t>
      </w:r>
      <w:r w:rsidRPr="00382CF1">
        <w:tab/>
        <w:t>Source: Reserve Bank of Australia – Interest Rates – Indicative Mid Rates of Australian Government– F16 (</w:t>
      </w:r>
      <w:hyperlink r:id="rId18" w:history="1">
        <w:r w:rsidRPr="00382CF1">
          <w:rPr>
            <w:rStyle w:val="Hyperlink"/>
          </w:rPr>
          <w:t>http://www.rba.gov.au/statistics/tables/index.html</w:t>
        </w:r>
      </w:hyperlink>
      <w:r w:rsidRPr="00382CF1">
        <w:t>)</w:t>
      </w:r>
    </w:p>
    <w:p w:rsidR="00936A2F" w:rsidRDefault="00936A2F" w:rsidP="009D0F96">
      <w:pPr>
        <w:pStyle w:val="Title"/>
      </w:pPr>
    </w:p>
    <w:p w:rsidR="00B53D3B" w:rsidRPr="00844761" w:rsidRDefault="00B53D3B" w:rsidP="00B53D3B">
      <w:pPr>
        <w:pStyle w:val="Heading1"/>
      </w:pPr>
      <w:r w:rsidRPr="00844761">
        <w:lastRenderedPageBreak/>
        <w:t>Wage inflation and discount rates: 3</w:t>
      </w:r>
      <w:r>
        <w:t>1</w:t>
      </w:r>
      <w:r w:rsidRPr="00844761">
        <w:t xml:space="preserve"> </w:t>
      </w:r>
      <w:r>
        <w:t>March 2017</w:t>
      </w:r>
    </w:p>
    <w:p w:rsidR="00B53D3B" w:rsidRPr="00BB56CF" w:rsidRDefault="00B53D3B" w:rsidP="00B53D3B">
      <w:pPr>
        <w:pStyle w:val="Heading4"/>
      </w:pPr>
      <w:r>
        <w:t xml:space="preserve">(issued 3 April </w:t>
      </w:r>
      <w:r w:rsidRPr="00BB56CF">
        <w:t>201</w:t>
      </w:r>
      <w:r>
        <w:t>7</w:t>
      </w:r>
      <w:r w:rsidRPr="00BB56CF">
        <w:t>)</w:t>
      </w:r>
    </w:p>
    <w:p w:rsidR="00B53D3B" w:rsidRDefault="00B53D3B" w:rsidP="00B53D3B">
      <w:r>
        <w:t xml:space="preserve">The following wage inflation rate and discount rates as at 31 March 2017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w:t>
      </w:r>
      <w:r w:rsidR="00C77081">
        <w:t xml:space="preserve">), with an additional allowance </w:t>
      </w:r>
      <w:r>
        <w:t>for progression and promotion.</w:t>
      </w:r>
    </w:p>
    <w:p w:rsidR="00B53D3B" w:rsidRDefault="00B53D3B" w:rsidP="00B53D3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B53D3B"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B53D3B" w:rsidRPr="00C154E3" w:rsidRDefault="00B53D3B"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B53D3B" w:rsidRPr="00C154E3" w:rsidRDefault="00B53D3B" w:rsidP="000B1738">
            <w:pPr>
              <w:pStyle w:val="Tableheadercentred"/>
            </w:pPr>
            <w:r w:rsidRPr="00C154E3">
              <w:t>%</w:t>
            </w:r>
          </w:p>
        </w:tc>
      </w:tr>
      <w:tr w:rsidR="00B53D3B"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0B1738">
            <w:pPr>
              <w:pStyle w:val="Tabletext"/>
              <w:jc w:val="center"/>
            </w:pPr>
            <w:r>
              <w:t>3.813</w:t>
            </w:r>
          </w:p>
        </w:tc>
      </w:tr>
      <w:tr w:rsidR="00B53D3B"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0B1738">
            <w:pPr>
              <w:pStyle w:val="Tabletext"/>
              <w:jc w:val="center"/>
            </w:pPr>
            <w:r>
              <w:t>2.592</w:t>
            </w:r>
          </w:p>
        </w:tc>
      </w:tr>
    </w:tbl>
    <w:p w:rsidR="00B53D3B" w:rsidRDefault="00B53D3B" w:rsidP="00B53D3B"/>
    <w:p w:rsidR="00B53D3B" w:rsidRDefault="00B53D3B" w:rsidP="00B53D3B">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B53D3B"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B53D3B" w:rsidRPr="00BB56CF" w:rsidRDefault="00B53D3B"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BB56CF" w:rsidRDefault="00B53D3B"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B53D3B" w:rsidRPr="00BB56CF" w:rsidRDefault="00B53D3B" w:rsidP="000B1738">
            <w:pPr>
              <w:pStyle w:val="Tableheadercentred"/>
            </w:pPr>
            <w:r w:rsidRPr="00BB56CF">
              <w:t>%</w:t>
            </w:r>
          </w:p>
        </w:tc>
      </w:tr>
      <w:tr w:rsidR="00B53D3B"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9C1C9E" w:rsidRDefault="00B53D3B" w:rsidP="000B1738">
            <w:pPr>
              <w:pStyle w:val="Tabletextcentred"/>
            </w:pPr>
            <w:r>
              <w:t>3.813</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rsidRPr="00E16612">
              <w:t>1.505</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1.545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1.750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1.905</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2.075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2.180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2.240</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2.340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2.480</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2.575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2.640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2.695</w:t>
            </w:r>
          </w:p>
        </w:tc>
      </w:tr>
    </w:tbl>
    <w:p w:rsidR="00B53D3B" w:rsidRPr="00A12D6D" w:rsidRDefault="00B53D3B" w:rsidP="00B53D3B">
      <w:pPr>
        <w:pStyle w:val="Spacer"/>
      </w:pPr>
    </w:p>
    <w:p w:rsidR="00B53D3B" w:rsidRDefault="00B53D3B" w:rsidP="00B53D3B">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B53D3B" w:rsidRDefault="00B53D3B" w:rsidP="00B53D3B">
      <w:pPr>
        <w:pStyle w:val="NoteNormal"/>
      </w:pPr>
      <w:r>
        <w:t xml:space="preserve">** </w:t>
      </w:r>
      <w:r>
        <w:tab/>
        <w:t>The annual effective rate is based on the RBA’s 10 year rate for semi</w:t>
      </w:r>
      <w:r>
        <w:noBreakHyphen/>
        <w:t xml:space="preserve">annual coupon bonds. </w:t>
      </w:r>
    </w:p>
    <w:p w:rsidR="00B53D3B" w:rsidRPr="00C4184B" w:rsidRDefault="00B53D3B" w:rsidP="00B53D3B">
      <w:pPr>
        <w:pStyle w:val="NoteNormal"/>
      </w:pPr>
      <w:r>
        <w:t>***</w:t>
      </w:r>
      <w:r>
        <w:tab/>
        <w:t>Source: Reserve Bank of Australia – Interest Rates – Indicative Mid Rates of Australian Government– F16 (</w:t>
      </w:r>
      <w:hyperlink r:id="rId19" w:history="1">
        <w:r w:rsidRPr="00BB56CF">
          <w:rPr>
            <w:rStyle w:val="Hyperlink"/>
          </w:rPr>
          <w:t>http://www.rba.gov.au/statistics/tables/index.html</w:t>
        </w:r>
      </w:hyperlink>
      <w:r>
        <w:t>)</w:t>
      </w:r>
    </w:p>
    <w:p w:rsidR="00CC7730" w:rsidRDefault="00CC7730">
      <w:pPr>
        <w:spacing w:before="0" w:after="200"/>
        <w:rPr>
          <w:rFonts w:asciiTheme="majorHAnsi" w:eastAsiaTheme="majorEastAsia" w:hAnsiTheme="majorHAnsi" w:cstheme="majorBidi"/>
          <w:b/>
          <w:bCs/>
          <w:color w:val="201547"/>
          <w:spacing w:val="-1"/>
          <w:sz w:val="32"/>
          <w:szCs w:val="32"/>
        </w:rPr>
      </w:pPr>
      <w:r>
        <w:br w:type="page"/>
      </w:r>
    </w:p>
    <w:p w:rsidR="009D0F96" w:rsidRPr="00844761" w:rsidRDefault="009D0F96" w:rsidP="009D0F96">
      <w:pPr>
        <w:pStyle w:val="Heading1"/>
      </w:pPr>
      <w:r w:rsidRPr="00844761">
        <w:lastRenderedPageBreak/>
        <w:t>Wage inflation and discount rates: 3</w:t>
      </w:r>
      <w:r>
        <w:t>1</w:t>
      </w:r>
      <w:r w:rsidRPr="00844761">
        <w:t xml:space="preserve"> </w:t>
      </w:r>
      <w:r>
        <w:t>December</w:t>
      </w:r>
      <w:r w:rsidRPr="00844761">
        <w:t xml:space="preserve"> 2016 </w:t>
      </w:r>
    </w:p>
    <w:p w:rsidR="009D0F96" w:rsidRPr="00BB56CF" w:rsidRDefault="009D0F96" w:rsidP="009D0F96">
      <w:pPr>
        <w:pStyle w:val="Heading4"/>
      </w:pPr>
      <w:r>
        <w:t xml:space="preserve">(issued 3 January </w:t>
      </w:r>
      <w:r w:rsidRPr="00BB56CF">
        <w:t>201</w:t>
      </w:r>
      <w:r>
        <w:t>7</w:t>
      </w:r>
      <w:r w:rsidRPr="00BB56CF">
        <w:t>)</w:t>
      </w:r>
    </w:p>
    <w:p w:rsidR="009D0F96" w:rsidRDefault="009D0F96" w:rsidP="009D0F96">
      <w:r>
        <w:t xml:space="preserve">The following wage inflation rate and discount rates as at 31 December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 with an additional allowance for progression and promotion.</w:t>
      </w:r>
    </w:p>
    <w:p w:rsidR="009D0F96" w:rsidRDefault="009D0F96" w:rsidP="009D0F9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D0F96" w:rsidRPr="00C154E3" w:rsidTr="00960AE9">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D0F96" w:rsidRPr="00C154E3" w:rsidRDefault="009D0F9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D0F96" w:rsidRPr="00C154E3" w:rsidRDefault="009D0F96" w:rsidP="000B1738">
            <w:pPr>
              <w:pStyle w:val="Tableheadercentred"/>
            </w:pPr>
            <w:r w:rsidRPr="00C154E3">
              <w:t>%</w:t>
            </w:r>
          </w:p>
        </w:tc>
      </w:tr>
      <w:tr w:rsidR="009D0F96" w:rsidRPr="00C154E3" w:rsidTr="00960AE9">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D0F96" w:rsidP="000B1738">
            <w:pPr>
              <w:pStyle w:val="Tabletext"/>
              <w:jc w:val="center"/>
            </w:pPr>
            <w:r>
              <w:t>3.813</w:t>
            </w:r>
          </w:p>
        </w:tc>
      </w:tr>
      <w:tr w:rsidR="009D0F96" w:rsidRPr="00C154E3" w:rsidTr="00960AE9">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60AE9" w:rsidP="000B1738">
            <w:pPr>
              <w:pStyle w:val="Tabletext"/>
              <w:jc w:val="center"/>
            </w:pPr>
            <w:r>
              <w:t>2.723</w:t>
            </w:r>
          </w:p>
        </w:tc>
      </w:tr>
    </w:tbl>
    <w:p w:rsidR="009D0F96" w:rsidRDefault="009D0F96" w:rsidP="009D0F96"/>
    <w:p w:rsidR="009D0F96" w:rsidRDefault="009D0F96" w:rsidP="009D0F96">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D0F96" w:rsidRPr="00BB56CF" w:rsidTr="00960AE9">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D0F96" w:rsidRPr="00BB56CF" w:rsidRDefault="009D0F9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BB56CF" w:rsidRDefault="009D0F96"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D0F96" w:rsidRPr="00BB56CF" w:rsidRDefault="009D0F96" w:rsidP="000B1738">
            <w:pPr>
              <w:pStyle w:val="Tableheadercentred"/>
            </w:pPr>
            <w:r w:rsidRPr="00BB56CF">
              <w:t>%</w:t>
            </w:r>
          </w:p>
        </w:tc>
      </w:tr>
      <w:tr w:rsidR="009D0F96" w:rsidRPr="00E63E02"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C1C9E" w:rsidRDefault="009D0F96" w:rsidP="000B1738">
            <w:pPr>
              <w:pStyle w:val="Tabletextcentred"/>
            </w:pPr>
            <w:r>
              <w:t>3.813</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t>1.665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1.735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1.905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2.020</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2.155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2.315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2.425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2.565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2.760</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2.885</w:t>
            </w:r>
          </w:p>
        </w:tc>
      </w:tr>
    </w:tbl>
    <w:p w:rsidR="009D0F96" w:rsidRPr="00A12D6D" w:rsidRDefault="009D0F96" w:rsidP="009D0F96">
      <w:pPr>
        <w:pStyle w:val="Spacer"/>
      </w:pPr>
    </w:p>
    <w:p w:rsidR="009D0F96" w:rsidRDefault="009D0F96" w:rsidP="009D0F96">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9D0F96" w:rsidRDefault="009D0F96" w:rsidP="009D0F96">
      <w:pPr>
        <w:pStyle w:val="NoteNormal"/>
      </w:pPr>
      <w:r>
        <w:t xml:space="preserve">** </w:t>
      </w:r>
      <w:r>
        <w:tab/>
        <w:t>The annual effective rate is based on the RBA’s 10 year rate for semi</w:t>
      </w:r>
      <w:r>
        <w:noBreakHyphen/>
        <w:t xml:space="preserve">annual coupon bonds. </w:t>
      </w:r>
    </w:p>
    <w:p w:rsidR="009D0F96" w:rsidRDefault="009D0F96" w:rsidP="009D0F96">
      <w:pPr>
        <w:pStyle w:val="NoteNormal"/>
      </w:pPr>
      <w:r>
        <w:t>***</w:t>
      </w:r>
      <w:r>
        <w:tab/>
        <w:t>Source: Reserve Bank of Australia – Interest Rates – Indicative Mid Rates of Australian Government– F16 (</w:t>
      </w:r>
      <w:hyperlink r:id="rId20" w:history="1">
        <w:r w:rsidRPr="00BB56CF">
          <w:rPr>
            <w:rStyle w:val="Hyperlink"/>
          </w:rPr>
          <w:t>http://www.rba.gov.au/statistics/tables/index.html</w:t>
        </w:r>
      </w:hyperlink>
      <w:r>
        <w:t>)</w:t>
      </w:r>
    </w:p>
    <w:p w:rsidR="009D0F96" w:rsidRDefault="009D0F96">
      <w:pPr>
        <w:spacing w:before="0" w:after="200"/>
        <w:rPr>
          <w:rFonts w:asciiTheme="majorHAnsi" w:eastAsia="Times New Roman" w:hAnsiTheme="majorHAnsi" w:cstheme="majorHAnsi"/>
          <w:b/>
          <w:color w:val="0063A6" w:themeColor="accent1"/>
          <w:spacing w:val="-2"/>
          <w:sz w:val="56"/>
          <w:szCs w:val="56"/>
        </w:rPr>
      </w:pPr>
      <w:r>
        <w:br w:type="page"/>
      </w:r>
    </w:p>
    <w:bookmarkEnd w:id="1"/>
    <w:p w:rsidR="004E1DE9" w:rsidRPr="00844761" w:rsidRDefault="004E1DE9" w:rsidP="004E1DE9">
      <w:pPr>
        <w:pStyle w:val="Heading1"/>
      </w:pPr>
      <w:r w:rsidRPr="00844761">
        <w:lastRenderedPageBreak/>
        <w:t xml:space="preserve">Wage inflation and discount rates: 30 </w:t>
      </w:r>
      <w:r>
        <w:t>September</w:t>
      </w:r>
      <w:r w:rsidRPr="00844761">
        <w:t xml:space="preserve"> 2016 </w:t>
      </w:r>
    </w:p>
    <w:p w:rsidR="004E1DE9" w:rsidRPr="00BB56CF" w:rsidRDefault="004E1DE9" w:rsidP="004E1DE9">
      <w:pPr>
        <w:pStyle w:val="Heading4"/>
      </w:pPr>
      <w:r>
        <w:t>(issued 3</w:t>
      </w:r>
      <w:r w:rsidRPr="00BB56CF">
        <w:t xml:space="preserve"> </w:t>
      </w:r>
      <w:r>
        <w:t>October</w:t>
      </w:r>
      <w:r w:rsidRPr="00BB56CF">
        <w:t xml:space="preserve"> 2016)</w:t>
      </w:r>
    </w:p>
    <w:p w:rsidR="004E1DE9" w:rsidRDefault="004E1DE9" w:rsidP="004E1DE9"/>
    <w:p w:rsidR="004E1DE9" w:rsidRDefault="004E1DE9" w:rsidP="004E1DE9">
      <w:r>
        <w:t xml:space="preserve">The following wage inflation rate and discount rates as at 30 September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w:t>
      </w:r>
      <w:r>
        <w:t>(published April 2016), with an additional allowance for progression and promotion.</w:t>
      </w:r>
    </w:p>
    <w:p w:rsidR="004E1DE9" w:rsidRPr="001E57E8" w:rsidRDefault="004E1DE9" w:rsidP="004E1DE9">
      <w:pPr>
        <w:pStyle w:val="Tablechartdiagramheading"/>
        <w:rPr>
          <w:b w:val="0"/>
          <w:bCs w:val="0"/>
          <w:color w:val="auto"/>
          <w:sz w:val="20"/>
          <w:szCs w:val="20"/>
        </w:rPr>
      </w:pPr>
    </w:p>
    <w:p w:rsidR="004E1DE9" w:rsidRDefault="004E1DE9" w:rsidP="004E1DE9">
      <w:pPr>
        <w:pStyle w:val="Tablechartdiagramheading"/>
      </w:pPr>
      <w:r>
        <w:t>Rates to be used with the 2008 Long Service Leave Model</w:t>
      </w:r>
    </w:p>
    <w:tbl>
      <w:tblPr>
        <w:tblStyle w:val="DTFtexttable"/>
        <w:tblW w:w="0" w:type="auto"/>
        <w:tblLook w:val="03A0" w:firstRow="1" w:lastRow="0" w:firstColumn="1" w:lastColumn="1" w:noHBand="1" w:noVBand="0"/>
      </w:tblPr>
      <w:tblGrid>
        <w:gridCol w:w="2360"/>
        <w:gridCol w:w="4132"/>
        <w:gridCol w:w="2645"/>
      </w:tblGrid>
      <w:tr w:rsidR="004E1DE9" w:rsidRPr="00C154E3" w:rsidTr="000B1738">
        <w:trPr>
          <w:cnfStyle w:val="100000000000" w:firstRow="1" w:lastRow="0" w:firstColumn="0" w:lastColumn="0" w:oddVBand="0" w:evenVBand="0" w:oddHBand="0" w:evenHBand="0" w:firstRowFirstColumn="0" w:firstRowLastColumn="0" w:lastRowFirstColumn="0" w:lastRowLastColumn="0"/>
          <w:trHeight w:val="461"/>
        </w:trPr>
        <w:tc>
          <w:tcPr>
            <w:cnfStyle w:val="001000000100" w:firstRow="0" w:lastRow="0" w:firstColumn="1" w:lastColumn="0" w:oddVBand="0" w:evenVBand="0" w:oddHBand="0" w:evenHBand="0" w:firstRowFirstColumn="1" w:firstRowLastColumn="0" w:lastRowFirstColumn="0" w:lastRowLastColumn="0"/>
            <w:tcW w:w="2360" w:type="dxa"/>
            <w:vAlign w:val="center"/>
          </w:tcPr>
          <w:p w:rsidR="004E1DE9" w:rsidRPr="00C154E3" w:rsidRDefault="004E1DE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C154E3" w:rsidRDefault="004E1DE9"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45" w:type="dxa"/>
            <w:vAlign w:val="center"/>
          </w:tcPr>
          <w:p w:rsidR="004E1DE9" w:rsidRPr="00C154E3" w:rsidRDefault="004E1DE9" w:rsidP="000B1738">
            <w:pPr>
              <w:pStyle w:val="Tableheadercentred"/>
            </w:pPr>
            <w:r w:rsidRPr="00C154E3">
              <w:t>%</w:t>
            </w:r>
          </w:p>
        </w:tc>
      </w:tr>
      <w:tr w:rsidR="004E1DE9" w:rsidRPr="00C154E3" w:rsidTr="000B1738">
        <w:trPr>
          <w:trHeight w:val="558"/>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0B1738">
            <w:pPr>
              <w:pStyle w:val="Tabletext"/>
              <w:rPr>
                <w:sz w:val="20"/>
              </w:rPr>
            </w:pPr>
            <w:r w:rsidRPr="00FB0730">
              <w:rPr>
                <w:sz w:val="20"/>
              </w:rPr>
              <w:t>Wage inflation*</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4E1DE9" w:rsidP="000B1738">
            <w:pPr>
              <w:pStyle w:val="Tabletext"/>
              <w:jc w:val="center"/>
              <w:rPr>
                <w:sz w:val="20"/>
              </w:rPr>
            </w:pPr>
            <w:r w:rsidRPr="00FB0730">
              <w:rPr>
                <w:sz w:val="20"/>
              </w:rPr>
              <w:t>4.125</w:t>
            </w:r>
          </w:p>
        </w:tc>
      </w:tr>
      <w:tr w:rsidR="004E1DE9" w:rsidRPr="00C154E3" w:rsidTr="000B1738">
        <w:trPr>
          <w:trHeight w:val="584"/>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0B1738">
            <w:pPr>
              <w:pStyle w:val="Tabletext"/>
              <w:rPr>
                <w:sz w:val="20"/>
              </w:rPr>
            </w:pPr>
            <w:r w:rsidRPr="00FB0730">
              <w:rPr>
                <w:sz w:val="20"/>
              </w:rPr>
              <w:t>Discount rates**</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881340" w:rsidP="000B1738">
            <w:pPr>
              <w:pStyle w:val="Tabletext"/>
              <w:jc w:val="center"/>
              <w:rPr>
                <w:sz w:val="20"/>
              </w:rPr>
            </w:pPr>
            <w:r>
              <w:rPr>
                <w:sz w:val="20"/>
              </w:rPr>
              <w:t>1.914</w:t>
            </w:r>
          </w:p>
        </w:tc>
      </w:tr>
    </w:tbl>
    <w:p w:rsidR="004E1DE9" w:rsidRPr="00FB0730" w:rsidRDefault="004E1DE9" w:rsidP="004E1DE9">
      <w:pPr>
        <w:pStyle w:val="NoteNormal"/>
        <w:rPr>
          <w:sz w:val="20"/>
        </w:rPr>
      </w:pPr>
    </w:p>
    <w:p w:rsidR="004E1DE9" w:rsidRPr="00E1734A" w:rsidRDefault="004E1DE9" w:rsidP="004E1DE9">
      <w:pPr>
        <w:pStyle w:val="NoteNormal"/>
        <w:rPr>
          <w:sz w:val="18"/>
        </w:rPr>
      </w:pPr>
      <w:r w:rsidRPr="00E1734A">
        <w:rPr>
          <w:sz w:val="18"/>
        </w:rPr>
        <w:t xml:space="preserve">* </w:t>
      </w:r>
      <w:r w:rsidRPr="00E1734A">
        <w:rPr>
          <w:sz w:val="18"/>
        </w:rPr>
        <w:tab/>
        <w:t xml:space="preserve">Average of forward estimates of the rates as assumed in the </w:t>
      </w:r>
      <w:r w:rsidRPr="00E1734A">
        <w:rPr>
          <w:i/>
          <w:sz w:val="18"/>
        </w:rPr>
        <w:t>2016</w:t>
      </w:r>
      <w:r w:rsidRPr="00E1734A">
        <w:rPr>
          <w:i/>
          <w:sz w:val="18"/>
        </w:rPr>
        <w:noBreakHyphen/>
        <w:t xml:space="preserve">17 Budget </w:t>
      </w:r>
      <w:r w:rsidRPr="00E1734A">
        <w:rPr>
          <w:sz w:val="18"/>
        </w:rPr>
        <w:t>plus 1% for progression and promotion (3.125% + 1%).</w:t>
      </w:r>
    </w:p>
    <w:p w:rsidR="004E1DE9" w:rsidRPr="00E1734A" w:rsidRDefault="004E1DE9" w:rsidP="004E1DE9">
      <w:pPr>
        <w:pStyle w:val="NoteNormal"/>
        <w:rPr>
          <w:sz w:val="18"/>
        </w:rPr>
      </w:pPr>
      <w:r w:rsidRPr="00E1734A">
        <w:rPr>
          <w:sz w:val="18"/>
        </w:rPr>
        <w:t xml:space="preserve">** </w:t>
      </w:r>
      <w:r w:rsidRPr="00E1734A">
        <w:rPr>
          <w:sz w:val="18"/>
        </w:rPr>
        <w:tab/>
        <w:t>The annual effective rate is based on the RBA’s 10 year rate for semi</w:t>
      </w:r>
      <w:r w:rsidRPr="00E1734A">
        <w:rPr>
          <w:sz w:val="18"/>
        </w:rPr>
        <w:noBreakHyphen/>
        <w:t xml:space="preserve">annual coupon bonds. </w:t>
      </w:r>
    </w:p>
    <w:p w:rsidR="004E1DE9" w:rsidRDefault="004E1DE9" w:rsidP="004E1DE9">
      <w:pPr>
        <w:pStyle w:val="NoteNormal"/>
        <w:rPr>
          <w:sz w:val="18"/>
        </w:rPr>
      </w:pPr>
      <w:r w:rsidRPr="00E1734A">
        <w:rPr>
          <w:sz w:val="18"/>
        </w:rPr>
        <w:tab/>
        <w:t>Source: Reserve Bank of Australia – Interest Rates – Indicative Mid Rates of Australian Government Securities 2013 to current – F16 (</w:t>
      </w:r>
      <w:hyperlink r:id="rId21" w:history="1">
        <w:r w:rsidRPr="00E1734A">
          <w:rPr>
            <w:rStyle w:val="Hyperlink"/>
            <w:sz w:val="18"/>
          </w:rPr>
          <w:t>http://www.rba.gov.au/statistics/tables/index.html</w:t>
        </w:r>
      </w:hyperlink>
      <w:r w:rsidRPr="00E1734A">
        <w:rPr>
          <w:sz w:val="18"/>
        </w:rPr>
        <w:t>)</w:t>
      </w:r>
    </w:p>
    <w:p w:rsidR="004E1DE9" w:rsidRDefault="004E1DE9" w:rsidP="004E1DE9">
      <w:pPr>
        <w:pStyle w:val="NoteNormal"/>
        <w:rPr>
          <w:sz w:val="18"/>
        </w:rPr>
      </w:pPr>
    </w:p>
    <w:p w:rsidR="00161A6B" w:rsidRDefault="004E1DE9" w:rsidP="00161A6B">
      <w:pPr>
        <w:pStyle w:val="Tablechartdiagramheading"/>
        <w:rPr>
          <w:b w:val="0"/>
          <w:bCs w:val="0"/>
          <w:color w:val="auto"/>
          <w:sz w:val="20"/>
          <w:szCs w:val="20"/>
        </w:rPr>
      </w:pPr>
      <w:r w:rsidRPr="00AA0CE0">
        <w:rPr>
          <w:bCs w:val="0"/>
          <w:color w:val="auto"/>
          <w:sz w:val="20"/>
          <w:szCs w:val="20"/>
        </w:rPr>
        <w:t>Note:</w:t>
      </w:r>
      <w:r>
        <w:rPr>
          <w:b w:val="0"/>
          <w:bCs w:val="0"/>
          <w:color w:val="auto"/>
          <w:sz w:val="20"/>
          <w:szCs w:val="20"/>
        </w:rPr>
        <w:t xml:space="preserve"> </w:t>
      </w:r>
      <w:r w:rsidR="00161A6B">
        <w:rPr>
          <w:b w:val="0"/>
          <w:bCs w:val="0"/>
          <w:color w:val="auto"/>
          <w:sz w:val="20"/>
          <w:szCs w:val="20"/>
        </w:rPr>
        <w:t xml:space="preserve">The 2004 LSL model was withdrawn from the DTF website effective 1 July 2016. As a result, wage inflation and discount rates for the 2004 LSL model </w:t>
      </w:r>
      <w:r w:rsidR="00EF181A">
        <w:rPr>
          <w:b w:val="0"/>
          <w:bCs w:val="0"/>
          <w:color w:val="auto"/>
          <w:sz w:val="20"/>
          <w:szCs w:val="20"/>
        </w:rPr>
        <w:t>is</w:t>
      </w:r>
      <w:r w:rsidR="008D40AD">
        <w:rPr>
          <w:b w:val="0"/>
          <w:bCs w:val="0"/>
          <w:color w:val="auto"/>
          <w:sz w:val="20"/>
          <w:szCs w:val="20"/>
        </w:rPr>
        <w:t xml:space="preserve"> no longer </w:t>
      </w:r>
      <w:r w:rsidR="00161A6B">
        <w:rPr>
          <w:b w:val="0"/>
          <w:bCs w:val="0"/>
          <w:color w:val="auto"/>
          <w:sz w:val="20"/>
          <w:szCs w:val="20"/>
        </w:rPr>
        <w:t>provided.</w:t>
      </w:r>
    </w:p>
    <w:p w:rsidR="0025085B" w:rsidRDefault="0025085B" w:rsidP="00161A6B">
      <w:pPr>
        <w:pStyle w:val="Tablechartdiagramheading"/>
        <w:rPr>
          <w:rFonts w:asciiTheme="majorHAnsi" w:eastAsiaTheme="majorEastAsia" w:hAnsiTheme="majorHAnsi" w:cstheme="majorBidi"/>
          <w:b w:val="0"/>
          <w:bCs w:val="0"/>
          <w:color w:val="201547"/>
          <w:spacing w:val="-1"/>
          <w:sz w:val="32"/>
          <w:szCs w:val="32"/>
        </w:rPr>
      </w:pPr>
      <w:r>
        <w:br w:type="page"/>
      </w:r>
    </w:p>
    <w:p w:rsidR="00C331E6" w:rsidRPr="00844761" w:rsidRDefault="00BB56CF" w:rsidP="00844761">
      <w:pPr>
        <w:pStyle w:val="Heading1"/>
      </w:pPr>
      <w:r w:rsidRPr="00844761">
        <w:lastRenderedPageBreak/>
        <w:t xml:space="preserve">Wage inflation and discount rates: 30 June 2016 </w:t>
      </w:r>
    </w:p>
    <w:p w:rsidR="00BB56CF" w:rsidRPr="00BB56CF" w:rsidRDefault="00BB56CF" w:rsidP="007F06D3">
      <w:pPr>
        <w:pStyle w:val="Heading4"/>
      </w:pPr>
      <w:r w:rsidRPr="00BB56CF">
        <w:t>(issued 1 July 2016)</w:t>
      </w:r>
    </w:p>
    <w:p w:rsidR="00C154E3" w:rsidRDefault="00C154E3" w:rsidP="00C154E3">
      <w:r>
        <w:t xml:space="preserve">The following wage inflation rate and discount rates as at 30 June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D543E5" w:rsidRDefault="00C154E3" w:rsidP="00C154E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D701D" w:rsidRPr="00C154E3" w:rsidTr="00BB56CF">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2487" w:type="dxa"/>
          </w:tcPr>
          <w:p w:rsidR="00C154E3" w:rsidRPr="00C154E3" w:rsidRDefault="00C154E3"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C154E3" w:rsidRPr="00C154E3" w:rsidRDefault="00C154E3" w:rsidP="00BB56CF">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1710" w:type="dxa"/>
          </w:tcPr>
          <w:p w:rsidR="00C154E3" w:rsidRPr="00C154E3" w:rsidRDefault="00C154E3" w:rsidP="00BB56CF">
            <w:pPr>
              <w:pStyle w:val="Tableheadercentred"/>
            </w:pPr>
            <w:r w:rsidRPr="00C154E3">
              <w:t>%</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0B1738">
            <w:pPr>
              <w:pStyle w:val="Tabletext"/>
              <w:jc w:val="center"/>
            </w:pPr>
            <w:r w:rsidRPr="009A1359">
              <w:t>4.125</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0B1738">
            <w:pPr>
              <w:pStyle w:val="Tabletext"/>
              <w:jc w:val="center"/>
            </w:pPr>
            <w:r w:rsidRPr="009A1359">
              <w:t>1.990</w:t>
            </w:r>
          </w:p>
        </w:tc>
      </w:tr>
    </w:tbl>
    <w:p w:rsidR="00C154E3" w:rsidRDefault="00C154E3" w:rsidP="007C62CE"/>
    <w:p w:rsidR="00C154E3" w:rsidRDefault="009C1C9E" w:rsidP="009C1C9E">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C1C9E" w:rsidRPr="00BB56CF" w:rsidRDefault="009C1C9E"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C1C9E" w:rsidRPr="00BB56CF" w:rsidRDefault="009C1C9E"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9C1C9E" w:rsidRPr="00BB56CF" w:rsidRDefault="009C1C9E" w:rsidP="00BB56CF">
            <w:pPr>
              <w:pStyle w:val="Tableheadercentred"/>
            </w:pPr>
            <w:r w:rsidRPr="00BB56CF">
              <w:t>%</w:t>
            </w:r>
          </w:p>
        </w:tc>
      </w:tr>
      <w:tr w:rsidR="00B00944"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2015</w:t>
            </w:r>
            <w:r>
              <w:noBreakHyphen/>
            </w:r>
            <w:r w:rsidRPr="009C1C9E">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C1C9E" w:rsidRDefault="00B00944" w:rsidP="000B1738">
            <w:pPr>
              <w:pStyle w:val="Tabletextcentred"/>
            </w:pPr>
            <w:r w:rsidRPr="009A1359">
              <w:t>4.125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1.585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1.640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1.745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1.810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1.900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2.030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2.145</w:t>
            </w:r>
          </w:p>
        </w:tc>
      </w:tr>
    </w:tbl>
    <w:p w:rsidR="00C154E3" w:rsidRPr="00A12D6D" w:rsidRDefault="00C154E3"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w:t>
      </w:r>
      <w:r>
        <w:tab/>
        <w:t>Source: Reserve Bank of Australia – Interest Rates – Indicative Mid Rates of Australian Government Securities</w:t>
      </w:r>
      <w:r w:rsidR="0096284A">
        <w:t xml:space="preserve"> </w:t>
      </w:r>
      <w:r>
        <w:t>2013 to current – F16 (</w:t>
      </w:r>
      <w:hyperlink r:id="rId22" w:history="1">
        <w:r w:rsidRPr="00BB56CF">
          <w:rPr>
            <w:rStyle w:val="Hyperlink"/>
          </w:rPr>
          <w:t>http://www.rba.gov.au/statistics/tables/index.html</w:t>
        </w:r>
      </w:hyperlink>
      <w:r>
        <w:t>)</w:t>
      </w:r>
    </w:p>
    <w:p w:rsidR="00BB56CF" w:rsidRDefault="00BB56CF">
      <w:pPr>
        <w:spacing w:before="0" w:after="200"/>
      </w:pPr>
      <w:r>
        <w:br w:type="page"/>
      </w:r>
    </w:p>
    <w:p w:rsidR="007F06D3" w:rsidRDefault="00BB56CF" w:rsidP="00844761">
      <w:pPr>
        <w:pStyle w:val="Heading1"/>
      </w:pPr>
      <w:r w:rsidRPr="00BB56CF">
        <w:lastRenderedPageBreak/>
        <w:t xml:space="preserve">Wage inflation and discount rates: 31 May 2016 </w:t>
      </w:r>
    </w:p>
    <w:p w:rsidR="00C154E3" w:rsidRDefault="00BB56CF" w:rsidP="007F06D3">
      <w:pPr>
        <w:pStyle w:val="Heading4"/>
      </w:pPr>
      <w:r w:rsidRPr="00BB56CF">
        <w:t>(issued 1 June 2016)</w:t>
      </w:r>
    </w:p>
    <w:p w:rsidR="00BB56CF" w:rsidRDefault="00BB56CF" w:rsidP="00A609A1">
      <w:r>
        <w:t xml:space="preserve">The following wage inflation rate and discount rates as at 31 May 2016 are provided to assist in the calculation of Annual Leave (if applicable) and Long Service Leave liabilities. The wage inflation rate is consistent with the forecast rates in the </w:t>
      </w:r>
      <w:r w:rsidRPr="00BB56CF">
        <w:rPr>
          <w:i/>
        </w:rPr>
        <w:t>2016</w:t>
      </w:r>
      <w:r w:rsidR="0096244F">
        <w:rPr>
          <w:i/>
        </w:rPr>
        <w:noBreakHyphen/>
      </w:r>
      <w:r w:rsidRPr="00BB56CF">
        <w:rPr>
          <w:i/>
        </w:rPr>
        <w:t xml:space="preserve">17 </w:t>
      </w:r>
      <w:r w:rsidR="00747017">
        <w:rPr>
          <w:i/>
        </w:rPr>
        <w:t xml:space="preserve">Budget </w:t>
      </w:r>
      <w:r>
        <w:t>(published April 2016), with an additional allowance for progression and promotion.</w:t>
      </w:r>
    </w:p>
    <w:p w:rsidR="00C154E3" w:rsidRDefault="00BB56CF" w:rsidP="00BB56C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2.313</w:t>
            </w:r>
          </w:p>
        </w:tc>
      </w:tr>
    </w:tbl>
    <w:p w:rsidR="00BB56CF" w:rsidRDefault="00BB56CF" w:rsidP="007C62CE"/>
    <w:p w:rsidR="00BB56CF" w:rsidRDefault="00BB56CF" w:rsidP="00BB56CF">
      <w:pPr>
        <w:pStyle w:val="Tablechartdiagramheading"/>
      </w:pPr>
      <w:r w:rsidRPr="00BB56C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 year</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1.705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1.670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3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1.635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1.685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5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1.820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6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1.975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7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2.060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8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2.175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9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2.250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10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2.300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11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2.365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rPr>
                <w:highlight w:val="yellow"/>
              </w:rPr>
            </w:pPr>
            <w:r w:rsidRPr="00BB56CF">
              <w:t>12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2.485</w:t>
            </w:r>
          </w:p>
        </w:tc>
      </w:tr>
    </w:tbl>
    <w:p w:rsidR="00BB56CF" w:rsidRDefault="00BB56CF"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 xml:space="preserve">*** </w:t>
      </w:r>
      <w:r>
        <w:tab/>
        <w:t>Source: Reserve Bank of Australia – Interest Rates – Indicative Mid</w:t>
      </w:r>
      <w:r w:rsidR="0096244F">
        <w:noBreakHyphen/>
      </w:r>
      <w:r>
        <w:t>Rates of Australian Government Securities – 2013 to current – F16 (http://www.rba.gov.au/statistics/tables/index.html)</w:t>
      </w:r>
    </w:p>
    <w:p w:rsidR="00BB56CF" w:rsidRDefault="00BB56CF" w:rsidP="00BB56CF">
      <w:pPr>
        <w:pStyle w:val="Tabletext"/>
      </w:pPr>
    </w:p>
    <w:p w:rsidR="00BB56CF" w:rsidRDefault="00BB56CF">
      <w:pPr>
        <w:spacing w:before="0" w:after="200"/>
      </w:pPr>
      <w:r>
        <w:br w:type="page"/>
      </w:r>
    </w:p>
    <w:p w:rsidR="007F06D3" w:rsidRDefault="005F10EF" w:rsidP="00844761">
      <w:pPr>
        <w:pStyle w:val="Heading1"/>
      </w:pPr>
      <w:r>
        <w:lastRenderedPageBreak/>
        <w:t xml:space="preserve">Wage inflation and discount rates: 30 April 2016 </w:t>
      </w:r>
    </w:p>
    <w:p w:rsidR="005F10EF" w:rsidRDefault="005F10EF" w:rsidP="007F06D3">
      <w:pPr>
        <w:pStyle w:val="Heading4"/>
      </w:pPr>
      <w:r>
        <w:t>(issued 2 May 2016)</w:t>
      </w:r>
    </w:p>
    <w:p w:rsidR="005F10EF" w:rsidRDefault="005F10EF" w:rsidP="00A609A1">
      <w:r>
        <w:t xml:space="preserve">The following wage inflation rate and discount rates as at 30 April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BB56CF" w:rsidRDefault="005F10EF" w:rsidP="005F10E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F10EF" w:rsidRP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2.531</w:t>
            </w:r>
          </w:p>
        </w:tc>
      </w:tr>
    </w:tbl>
    <w:p w:rsidR="00BB56CF" w:rsidRDefault="00BB56CF" w:rsidP="007C62CE"/>
    <w:p w:rsidR="005F10EF" w:rsidRDefault="005F10EF" w:rsidP="005F10EF">
      <w:pPr>
        <w:pStyle w:val="Tablechartdiagramheading"/>
      </w:pPr>
      <w:r w:rsidRPr="005F10E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E63E02"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 year</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1.860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3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1.915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5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6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2.210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7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2.300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8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9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2.470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10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11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rPr>
                <w:highlight w:val="yellow"/>
              </w:rPr>
            </w:pPr>
            <w:r w:rsidRPr="005F10EF">
              <w:t>12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2.630</w:t>
            </w:r>
          </w:p>
        </w:tc>
      </w:tr>
    </w:tbl>
    <w:p w:rsidR="005F10EF" w:rsidRDefault="005F10EF" w:rsidP="00A12D6D">
      <w:pPr>
        <w:pStyle w:val="Spacer"/>
      </w:pPr>
    </w:p>
    <w:p w:rsidR="005F10EF" w:rsidRDefault="005F10EF" w:rsidP="005F10EF">
      <w:pPr>
        <w:pStyle w:val="NoteNormal"/>
      </w:pPr>
      <w:r>
        <w:t>*</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5F10EF" w:rsidRDefault="005F10EF" w:rsidP="005F10EF">
      <w:pPr>
        <w:pStyle w:val="NoteNormal"/>
      </w:pPr>
      <w:r>
        <w:t>**</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F10EF" w:rsidRDefault="005F10EF" w:rsidP="005F10EF">
      <w:pPr>
        <w:pStyle w:val="NoteNormal"/>
      </w:pPr>
      <w:r>
        <w:t>***</w:t>
      </w:r>
      <w:r>
        <w:tab/>
        <w:t>Source: Reserve Bank of Australia – Interest Rates – Indicative Mid Rates of Australian Government Securities</w:t>
      </w:r>
      <w:r w:rsidR="0096284A">
        <w:t xml:space="preserve"> </w:t>
      </w:r>
      <w:r>
        <w:t>2013 to current – F16 (http://www.rba.gov.au/statistics/tables/index.html)</w:t>
      </w:r>
    </w:p>
    <w:p w:rsidR="005F10EF" w:rsidRDefault="005F10EF" w:rsidP="005F10EF">
      <w:pPr>
        <w:pStyle w:val="Tabletext"/>
      </w:pPr>
    </w:p>
    <w:p w:rsidR="005F10EF" w:rsidRDefault="005F10EF">
      <w:pPr>
        <w:spacing w:before="0" w:after="200"/>
        <w:rPr>
          <w:sz w:val="17"/>
        </w:rPr>
      </w:pPr>
      <w:r>
        <w:br w:type="page"/>
      </w:r>
    </w:p>
    <w:p w:rsidR="007F06D3" w:rsidRDefault="00A609A1" w:rsidP="00844761">
      <w:pPr>
        <w:pStyle w:val="Heading1"/>
      </w:pPr>
      <w:r>
        <w:lastRenderedPageBreak/>
        <w:t>Wage inflation</w:t>
      </w:r>
      <w:r w:rsidRPr="00A609A1">
        <w:rPr>
          <w:rStyle w:val="Heading1Char"/>
        </w:rPr>
        <w:t xml:space="preserve"> </w:t>
      </w:r>
      <w:r>
        <w:t xml:space="preserve">and discount rates: 31 March 2016 </w:t>
      </w:r>
    </w:p>
    <w:p w:rsidR="00A609A1" w:rsidRDefault="00A609A1" w:rsidP="007F06D3">
      <w:pPr>
        <w:pStyle w:val="Heading4"/>
      </w:pPr>
      <w:r>
        <w:t>(issued 1 April 2016)</w:t>
      </w:r>
    </w:p>
    <w:p w:rsidR="00A609A1" w:rsidRDefault="00A609A1" w:rsidP="00A609A1">
      <w:r>
        <w:t xml:space="preserve">The following wage inflation rate and discount rates as at 31 March 2016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5F10EF" w:rsidRDefault="00A609A1" w:rsidP="00A609A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2.500</w:t>
            </w:r>
          </w:p>
        </w:tc>
      </w:tr>
    </w:tbl>
    <w:p w:rsidR="00A609A1" w:rsidRDefault="00A609A1" w:rsidP="007C62CE"/>
    <w:p w:rsidR="00A609A1"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1.890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2.205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2.275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2.370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2.545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2.615</w:t>
            </w:r>
          </w:p>
        </w:tc>
      </w:tr>
    </w:tbl>
    <w:p w:rsidR="00A609A1" w:rsidRDefault="00A609A1" w:rsidP="00A12D6D">
      <w:pPr>
        <w:pStyle w:val="Spacer"/>
      </w:pPr>
    </w:p>
    <w:p w:rsidR="00033FF9" w:rsidRDefault="00033FF9" w:rsidP="00033FF9">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+ 1%).</w:t>
      </w:r>
    </w:p>
    <w:p w:rsidR="00033FF9" w:rsidRDefault="00033FF9" w:rsidP="00033FF9">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09A1" w:rsidRDefault="00033FF9" w:rsidP="00033FF9">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A609A1" w:rsidRDefault="00A609A1" w:rsidP="00A609A1">
      <w:pPr>
        <w:pStyle w:val="Tabletext"/>
      </w:pPr>
    </w:p>
    <w:p w:rsidR="00033FF9" w:rsidRDefault="00033FF9">
      <w:pPr>
        <w:spacing w:before="0" w:after="200"/>
        <w:rPr>
          <w:sz w:val="17"/>
        </w:rPr>
      </w:pPr>
      <w:r>
        <w:br w:type="page"/>
      </w:r>
    </w:p>
    <w:p w:rsidR="007F06D3" w:rsidRDefault="00033FF9" w:rsidP="00844761">
      <w:pPr>
        <w:pStyle w:val="Heading1"/>
      </w:pPr>
      <w:r>
        <w:lastRenderedPageBreak/>
        <w:t xml:space="preserve">Wage inflation and discount rates: 31 December 2015 </w:t>
      </w:r>
    </w:p>
    <w:p w:rsidR="00033FF9" w:rsidRDefault="00033FF9" w:rsidP="007F06D3">
      <w:pPr>
        <w:pStyle w:val="Heading4"/>
      </w:pPr>
      <w:r>
        <w:t>(issued 4 January 2016)</w:t>
      </w:r>
    </w:p>
    <w:p w:rsidR="00033FF9" w:rsidRDefault="00033FF9" w:rsidP="00033FF9">
      <w:r>
        <w:t xml:space="preserve">The following wage inflation rate and discount rates as at 31 December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A609A1" w:rsidRDefault="00033FF9" w:rsidP="00033FF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A466EE">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A466EE">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2.901</w:t>
            </w:r>
          </w:p>
        </w:tc>
      </w:tr>
    </w:tbl>
    <w:p w:rsidR="00A609A1" w:rsidRDefault="00A609A1" w:rsidP="007C62CE"/>
    <w:p w:rsidR="00033FF9"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2.130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2.750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bl>
    <w:p w:rsidR="00033FF9" w:rsidRDefault="00033FF9" w:rsidP="00A12D6D">
      <w:pPr>
        <w:pStyle w:val="Spacer"/>
      </w:pPr>
    </w:p>
    <w:p w:rsidR="009619CE" w:rsidRDefault="009619CE" w:rsidP="009619CE">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33FF9"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033FF9" w:rsidRDefault="00033FF9" w:rsidP="00033FF9">
      <w:pPr>
        <w:pStyle w:val="Tabletext"/>
      </w:pPr>
    </w:p>
    <w:p w:rsidR="009619CE" w:rsidRDefault="009619CE">
      <w:pPr>
        <w:spacing w:before="0" w:after="200"/>
        <w:rPr>
          <w:sz w:val="17"/>
        </w:rPr>
      </w:pPr>
      <w:r>
        <w:br w:type="page"/>
      </w:r>
    </w:p>
    <w:p w:rsidR="007F06D3" w:rsidRDefault="009619CE" w:rsidP="00844761">
      <w:pPr>
        <w:pStyle w:val="Heading1"/>
      </w:pPr>
      <w:r>
        <w:lastRenderedPageBreak/>
        <w:t xml:space="preserve">Wage inflation and discount rates: 30 September 2015 </w:t>
      </w:r>
    </w:p>
    <w:p w:rsidR="009619CE" w:rsidRDefault="009619CE" w:rsidP="007F06D3">
      <w:pPr>
        <w:pStyle w:val="Heading4"/>
      </w:pPr>
      <w:r>
        <w:t>(issued 1 October 2015)</w:t>
      </w:r>
    </w:p>
    <w:p w:rsidR="009619CE" w:rsidRDefault="009619CE" w:rsidP="009619CE">
      <w:r>
        <w:t xml:space="preserve">The following wage inflation rate and discount rates as at 30 September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 xml:space="preserve">16 </w:t>
      </w:r>
      <w:r w:rsidR="00747017">
        <w:rPr>
          <w:i/>
        </w:rPr>
        <w:t xml:space="preserve">Budget </w:t>
      </w:r>
      <w:r>
        <w:t>(published May 2015), with an additional allowance for progression and promotion.</w:t>
      </w:r>
    </w:p>
    <w:p w:rsidR="009619CE" w:rsidRDefault="009619CE" w:rsidP="009619C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2.622</w:t>
            </w:r>
          </w:p>
        </w:tc>
      </w:tr>
    </w:tbl>
    <w:p w:rsidR="009619CE" w:rsidRDefault="009619CE" w:rsidP="007C62CE"/>
    <w:p w:rsidR="009619CE" w:rsidRDefault="009619CE" w:rsidP="009619CE">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1.785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1.830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2.160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2.335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2.425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2.540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2.750</w:t>
            </w:r>
          </w:p>
        </w:tc>
      </w:tr>
    </w:tbl>
    <w:p w:rsidR="009619CE" w:rsidRDefault="009619CE" w:rsidP="00A12D6D">
      <w:pPr>
        <w:pStyle w:val="Spacer"/>
      </w:pPr>
    </w:p>
    <w:p w:rsidR="009619CE" w:rsidRDefault="009619CE" w:rsidP="009619CE">
      <w:pPr>
        <w:pStyle w:val="NoteNormal"/>
      </w:pPr>
      <w:r>
        <w:t>*</w:t>
      </w:r>
      <w:r>
        <w:tab/>
        <w:t xml:space="preserve"> Average of forward estimates of the rates as assumed in the </w:t>
      </w:r>
      <w:r w:rsidRPr="00563627">
        <w:rPr>
          <w:i/>
        </w:rPr>
        <w:t>2015</w:t>
      </w:r>
      <w:r w:rsidR="0096244F">
        <w:rPr>
          <w:i/>
        </w:rPr>
        <w:noBreakHyphen/>
      </w:r>
      <w:r w:rsidRPr="00563627">
        <w:rPr>
          <w:i/>
        </w:rPr>
        <w:t xml:space="preserve">16 </w:t>
      </w:r>
      <w:r w:rsidR="00747017">
        <w:rPr>
          <w:i/>
        </w:rPr>
        <w:t xml:space="preserve">Budget </w:t>
      </w:r>
      <w:r>
        <w:t>plus 1% for progression and promotion (3.438%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19CE"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9619CE" w:rsidRDefault="009619CE" w:rsidP="009619CE">
      <w:pPr>
        <w:pStyle w:val="Tabletext"/>
      </w:pPr>
    </w:p>
    <w:p w:rsidR="00CE169F" w:rsidRDefault="00CE169F">
      <w:pPr>
        <w:spacing w:before="0" w:after="200"/>
        <w:rPr>
          <w:sz w:val="17"/>
        </w:rPr>
      </w:pPr>
      <w:r>
        <w:rPr>
          <w:sz w:val="17"/>
        </w:rPr>
        <w:br w:type="page"/>
      </w:r>
    </w:p>
    <w:p w:rsidR="00CE169F" w:rsidRDefault="00CE169F" w:rsidP="00CE169F">
      <w:pPr>
        <w:pStyle w:val="Heading1"/>
      </w:pPr>
      <w:r>
        <w:lastRenderedPageBreak/>
        <w:t xml:space="preserve">Wage inflation and discount rates: 30 June 2015 </w:t>
      </w:r>
    </w:p>
    <w:p w:rsidR="00CE169F" w:rsidRDefault="00CE169F" w:rsidP="00CE169F">
      <w:pPr>
        <w:pStyle w:val="Heading4"/>
      </w:pPr>
      <w:r>
        <w:t>(issued 1 July 2015)</w:t>
      </w:r>
    </w:p>
    <w:p w:rsidR="00CE169F" w:rsidRDefault="00CE169F" w:rsidP="00CE169F">
      <w:r>
        <w:t xml:space="preserve">The following wage inflation rate and discount rates as at 30 June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0B1738">
            <w:pPr>
              <w:pStyle w:val="Tableheadercentred"/>
            </w:pPr>
            <w:r w:rsidRPr="009619C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3.028</w:t>
            </w:r>
          </w:p>
        </w:tc>
      </w:tr>
    </w:tbl>
    <w:p w:rsidR="00CE169F" w:rsidRDefault="00CE169F" w:rsidP="007C62CE"/>
    <w:p w:rsidR="00CE169F" w:rsidRDefault="00CE169F" w:rsidP="00CE169F">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0B1738">
            <w:pPr>
              <w:pStyle w:val="Tableheadercentred"/>
            </w:pPr>
            <w:r w:rsidRPr="009619C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1.930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2.020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2.105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2.285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2.475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2.670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2.775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2.915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3.005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3.080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3.135</w:t>
            </w:r>
          </w:p>
        </w:tc>
      </w:tr>
    </w:tbl>
    <w:p w:rsidR="00CE169F" w:rsidRDefault="00CE169F" w:rsidP="00A12D6D">
      <w:pPr>
        <w:pStyle w:val="Spacer"/>
      </w:pPr>
    </w:p>
    <w:p w:rsidR="00CE169F" w:rsidRDefault="00CE169F" w:rsidP="00CE169F">
      <w:pPr>
        <w:pStyle w:val="NoteNormal"/>
      </w:pPr>
      <w:r>
        <w:t xml:space="preserve">* </w:t>
      </w:r>
      <w:r>
        <w:tab/>
        <w:t>Average of forward estimates of the rates as assumed in the 2</w:t>
      </w:r>
      <w:r w:rsidRPr="00637FD0">
        <w:rPr>
          <w:i/>
        </w:rPr>
        <w:t>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2013 to current, </w:t>
      </w:r>
      <w:hyperlink r:id="rId23" w:history="1">
        <w:r w:rsidRPr="00637FD0">
          <w:rPr>
            <w:rStyle w:val="Hyperlink"/>
          </w:rPr>
          <w:t>http://www.rba.gov.au/statistics/tables/index.html#interest_rates</w:t>
        </w:r>
      </w:hyperlink>
      <w:r w:rsidR="0075425C">
        <w:rPr>
          <w:rStyle w:val="Hyperlink"/>
        </w:rPr>
        <w:t>.</w:t>
      </w:r>
    </w:p>
    <w:p w:rsidR="00CE169F" w:rsidRDefault="00CE169F" w:rsidP="00CE169F">
      <w:pPr>
        <w:pStyle w:val="Tabletext"/>
      </w:pPr>
    </w:p>
    <w:p w:rsidR="00CE169F" w:rsidRDefault="00CE169F" w:rsidP="00CE169F">
      <w:pPr>
        <w:spacing w:before="0" w:after="200"/>
        <w:rPr>
          <w:rFonts w:asciiTheme="majorHAnsi" w:eastAsiaTheme="majorEastAsia" w:hAnsiTheme="majorHAnsi" w:cstheme="majorBidi"/>
          <w:b/>
          <w:bCs/>
          <w:color w:val="201547"/>
          <w:spacing w:val="-1"/>
          <w:sz w:val="32"/>
          <w:szCs w:val="32"/>
        </w:rPr>
      </w:pPr>
      <w:r>
        <w:br w:type="page"/>
      </w:r>
    </w:p>
    <w:p w:rsidR="00CE169F" w:rsidRDefault="00CE169F" w:rsidP="00CE169F">
      <w:pPr>
        <w:pStyle w:val="Heading1"/>
      </w:pPr>
      <w:r>
        <w:lastRenderedPageBreak/>
        <w:t xml:space="preserve">Wage inflation and discount rates: 31 May 2015 </w:t>
      </w:r>
    </w:p>
    <w:p w:rsidR="00CE169F" w:rsidRDefault="00CE169F" w:rsidP="00CE169F">
      <w:pPr>
        <w:pStyle w:val="Heading4"/>
      </w:pPr>
      <w:r>
        <w:t>(issued 1 June 2015)</w:t>
      </w:r>
    </w:p>
    <w:p w:rsidR="00CE169F" w:rsidRDefault="00CE169F" w:rsidP="00CE169F">
      <w:r>
        <w:t xml:space="preserve">The following wage inflation rate and discount rates as at 31 May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7A0" w:firstRow="1" w:lastRow="0" w:firstColumn="1" w:lastColumn="1" w:noHBand="1" w:noVBand="1"/>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0B1738">
            <w:pPr>
              <w:pStyle w:val="Tableheader"/>
            </w:pPr>
          </w:p>
        </w:tc>
        <w:tc>
          <w:tcPr>
            <w:tcW w:w="1710" w:type="dxa"/>
          </w:tcPr>
          <w:p w:rsidR="00CE169F" w:rsidRPr="00FB4013" w:rsidRDefault="00CE169F" w:rsidP="000B1738">
            <w:pPr>
              <w:pStyle w:val="Tableheadercentred"/>
              <w:cnfStyle w:val="100000000000" w:firstRow="1" w:lastRow="0" w:firstColumn="0" w:lastColumn="0" w:oddVBand="0" w:evenVBand="0" w:oddHBand="0" w:evenHBand="0" w:firstRowFirstColumn="0" w:firstRowLastColumn="0" w:lastRowFirstColumn="0" w:lastRowLastColumn="0"/>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0B1738">
            <w:pPr>
              <w:pStyle w:val="Tableheadercentred"/>
            </w:pPr>
            <w:r w:rsidRPr="00FB4013">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Wage inflation*</w:t>
            </w:r>
          </w:p>
        </w:tc>
        <w:tc>
          <w:tcPr>
            <w:tcW w:w="1710" w:type="dxa"/>
          </w:tcPr>
          <w:p w:rsidR="00CE169F" w:rsidRPr="00FB4013" w:rsidRDefault="00CE169F" w:rsidP="000B1738">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4.125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Discount rates**</w:t>
            </w:r>
          </w:p>
        </w:tc>
        <w:tc>
          <w:tcPr>
            <w:tcW w:w="1710" w:type="dxa"/>
          </w:tcPr>
          <w:p w:rsidR="00CE169F" w:rsidRPr="00FB4013" w:rsidRDefault="00CE169F" w:rsidP="000B1738">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2.313</w:t>
            </w:r>
          </w:p>
        </w:tc>
      </w:tr>
    </w:tbl>
    <w:p w:rsidR="00CE169F" w:rsidRDefault="00CE169F" w:rsidP="007C62CE"/>
    <w:p w:rsidR="00CE169F" w:rsidRDefault="00CE169F" w:rsidP="00CE169F">
      <w:pPr>
        <w:pStyle w:val="Tablechartdiagramheading"/>
      </w:pPr>
      <w:r w:rsidRPr="00FB401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headercentred"/>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0B1738">
            <w:pPr>
              <w:pStyle w:val="Tableheadercentred"/>
            </w:pPr>
            <w:r w:rsidRPr="00FB4013">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2014</w:t>
            </w:r>
            <w:r w:rsidR="0096244F">
              <w:noBreakHyphen/>
            </w:r>
            <w:r w:rsidRPr="00FB4013">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1.890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1.945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2.100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2.280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2.440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2.530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2.650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2.725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2.795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rPr>
                <w:highlight w:val="yellow"/>
              </w:rPr>
            </w:pPr>
            <w:r w:rsidRPr="00FB4013">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2.845</w:t>
            </w:r>
          </w:p>
        </w:tc>
      </w:tr>
    </w:tbl>
    <w:p w:rsidR="00CE169F" w:rsidRDefault="00CE169F" w:rsidP="00A12D6D">
      <w:pPr>
        <w:pStyle w:val="Spacer"/>
      </w:pPr>
    </w:p>
    <w:p w:rsidR="00CE169F" w:rsidRDefault="00CE169F" w:rsidP="00CE169F">
      <w:pPr>
        <w:pStyle w:val="NoteNormal"/>
      </w:pPr>
      <w:r>
        <w:t>*</w:t>
      </w:r>
      <w:r>
        <w:tab/>
        <w:t xml:space="preserve"> Average of forward estimates of the rates as assumed in the </w:t>
      </w:r>
      <w:r w:rsidRPr="00637FD0">
        <w:rPr>
          <w:i/>
        </w:rPr>
        <w:t>2015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24" w:history="1">
        <w:r w:rsidRPr="00637FD0">
          <w:rPr>
            <w:rStyle w:val="Hyperlink"/>
          </w:rPr>
          <w:t>http://www.rba.gov.au/statistics/tables/index.html#interest_rates</w:t>
        </w:r>
      </w:hyperlink>
      <w:r>
        <w:t>.</w:t>
      </w:r>
    </w:p>
    <w:p w:rsidR="00CE169F" w:rsidRDefault="00CE169F" w:rsidP="00CE169F">
      <w:pPr>
        <w:pStyle w:val="Tabletext"/>
      </w:pPr>
    </w:p>
    <w:p w:rsidR="00CE169F" w:rsidRDefault="00CE169F" w:rsidP="00CE169F">
      <w:pPr>
        <w:spacing w:before="0" w:after="200"/>
        <w:rPr>
          <w:sz w:val="17"/>
        </w:rPr>
      </w:pPr>
      <w:r>
        <w:br w:type="page"/>
      </w:r>
    </w:p>
    <w:p w:rsidR="00CE169F" w:rsidRDefault="00CE169F" w:rsidP="00CE169F">
      <w:pPr>
        <w:pStyle w:val="Heading1"/>
      </w:pPr>
      <w:r>
        <w:lastRenderedPageBreak/>
        <w:t>Wage inflation and discount rates: 30 Apr</w:t>
      </w:r>
      <w:r w:rsidRPr="000F0384">
        <w:rPr>
          <w:rStyle w:val="Heading1Char"/>
        </w:rPr>
        <w:t>il</w:t>
      </w:r>
      <w:r>
        <w:t xml:space="preserve"> 2015 </w:t>
      </w:r>
    </w:p>
    <w:p w:rsidR="00CE169F" w:rsidRDefault="00CE169F" w:rsidP="00CE169F">
      <w:pPr>
        <w:pStyle w:val="Heading4"/>
      </w:pPr>
      <w:r>
        <w:t>(issued 1 May 2015)</w:t>
      </w:r>
    </w:p>
    <w:p w:rsidR="00CE169F" w:rsidRDefault="00CE169F" w:rsidP="00CE169F">
      <w:r>
        <w:t xml:space="preserve">The following wage inflation rate and discount rates as at 30 April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072C0E"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0B1738">
            <w:pPr>
              <w:pStyle w:val="Tableheadercentred"/>
            </w:pPr>
            <w:r w:rsidRPr="00072C0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2.662</w:t>
            </w:r>
          </w:p>
        </w:tc>
      </w:tr>
    </w:tbl>
    <w:p w:rsidR="00CE169F" w:rsidRDefault="00CE169F" w:rsidP="007C62CE"/>
    <w:p w:rsidR="00CE169F" w:rsidRDefault="00CE169F" w:rsidP="00CE169F">
      <w:pPr>
        <w:pStyle w:val="Tablechartdiagramheading"/>
      </w:pPr>
      <w:r w:rsidRPr="00072C0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0B1738">
            <w:pPr>
              <w:pStyle w:val="Tableheadercentred"/>
            </w:pPr>
            <w:r w:rsidRPr="00072C0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1.960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1.970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2.100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2.265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2.410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2.495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2.585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2.645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2.700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rPr>
                <w:highlight w:val="yellow"/>
              </w:rPr>
            </w:pPr>
            <w:r w:rsidRPr="00072C0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2.755</w:t>
            </w:r>
          </w:p>
        </w:tc>
      </w:tr>
    </w:tbl>
    <w:p w:rsidR="00CE169F" w:rsidRDefault="00CE169F" w:rsidP="00A12D6D">
      <w:pPr>
        <w:pStyle w:val="Spacer"/>
      </w:pPr>
    </w:p>
    <w:p w:rsidR="00CE169F" w:rsidRDefault="00CE169F" w:rsidP="00CE169F">
      <w:pPr>
        <w:pStyle w:val="NoteNormal"/>
      </w:pPr>
      <w:r>
        <w:t xml:space="preserve">* </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25" w:history="1">
        <w:r w:rsidRPr="00637FD0">
          <w:rPr>
            <w:rStyle w:val="Hyperlink"/>
          </w:rPr>
          <w:t>http://www.rba.gov.au/statistics/tables/index.html#interest_rates</w:t>
        </w:r>
      </w:hyperlink>
      <w:r>
        <w:t>.</w:t>
      </w: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lastRenderedPageBreak/>
        <w:t xml:space="preserve">Wage inflation and discount rates: 31 March 2015 </w:t>
      </w:r>
    </w:p>
    <w:p w:rsidR="00CE169F" w:rsidRDefault="00CE169F" w:rsidP="00CE169F">
      <w:pPr>
        <w:pStyle w:val="Heading4"/>
      </w:pPr>
      <w:r>
        <w:t>(issued 1 April 2015)</w:t>
      </w:r>
    </w:p>
    <w:p w:rsidR="00CE169F" w:rsidRDefault="00CE169F" w:rsidP="00CE169F">
      <w:r>
        <w:t xml:space="preserve">The following wage inflation rate and discount rates as at 31 March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0B1738">
            <w:pPr>
              <w:pStyle w:val="Tableheadercentred"/>
            </w:pPr>
            <w:r w:rsidRPr="00565EFD">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2.328</w:t>
            </w:r>
          </w:p>
        </w:tc>
      </w:tr>
    </w:tbl>
    <w:p w:rsidR="00CE169F" w:rsidRDefault="00CE169F" w:rsidP="007C62CE"/>
    <w:p w:rsidR="00CE169F" w:rsidRDefault="00CE169F" w:rsidP="00CE169F">
      <w:pPr>
        <w:pStyle w:val="Tablechartdiagramheading"/>
      </w:pPr>
      <w:r w:rsidRPr="00565EF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565EFD"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0B1738">
            <w:pPr>
              <w:pStyle w:val="Tableheadercentred"/>
            </w:pPr>
            <w:r w:rsidRPr="00565EFD">
              <w:t>%</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4.250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1.785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1.700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1.725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1.730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1.845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1.965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2.110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2.195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2.265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2.315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2.380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rPr>
                <w:highlight w:val="yellow"/>
              </w:rPr>
            </w:pPr>
            <w:r w:rsidRPr="00565EF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2.445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26" w:history="1">
        <w:r w:rsidRPr="00637FD0">
          <w:rPr>
            <w:rStyle w:val="Hyperlink"/>
          </w:rPr>
          <w:t>http://www.rba.gov.au/statistics/tables/index.html#interest_rates</w:t>
        </w:r>
      </w:hyperlink>
      <w:r>
        <w:t>.</w:t>
      </w:r>
    </w:p>
    <w:p w:rsidR="00CE169F" w:rsidRDefault="00CE169F" w:rsidP="00CE169F">
      <w:pPr>
        <w:pStyle w:val="Spacer"/>
      </w:pP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lastRenderedPageBreak/>
        <w:t xml:space="preserve">Wage inflation and discount rates: 31 December 2014 </w:t>
      </w:r>
    </w:p>
    <w:p w:rsidR="00CE169F" w:rsidRDefault="00CE169F" w:rsidP="00CE169F">
      <w:pPr>
        <w:pStyle w:val="Heading4"/>
      </w:pPr>
      <w:r>
        <w:t>(issued 2 January 2015)</w:t>
      </w:r>
    </w:p>
    <w:p w:rsidR="00CE169F" w:rsidRDefault="00CE169F" w:rsidP="00CE169F">
      <w:r>
        <w:t xml:space="preserve">The following wage inflation rate and discount rates as at 31 December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0B1738">
            <w:pPr>
              <w:pStyle w:val="Tableheadercentred"/>
            </w:pPr>
            <w:r w:rsidRPr="00854F1D">
              <w:t>%</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0B1738">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0B1738">
            <w:pPr>
              <w:pStyle w:val="Tabletextcentred"/>
            </w:pPr>
            <w:r>
              <w:t>4.3125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0B1738">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0B1738">
            <w:pPr>
              <w:pStyle w:val="Tabletextcentred"/>
            </w:pPr>
            <w:r>
              <w:t>4.275</w:t>
            </w:r>
          </w:p>
        </w:tc>
      </w:tr>
    </w:tbl>
    <w:p w:rsidR="00CE169F" w:rsidRDefault="00CE169F" w:rsidP="007C62CE"/>
    <w:p w:rsidR="00CE169F" w:rsidRDefault="00CE169F" w:rsidP="00CE169F">
      <w:pPr>
        <w:pStyle w:val="Tablechartdiagramheading"/>
      </w:pPr>
      <w:r w:rsidRPr="00854F1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0B1738">
            <w:pPr>
              <w:pStyle w:val="Tableheadercentred"/>
            </w:pPr>
            <w:r w:rsidRPr="00854F1D">
              <w:t>%</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2013</w:t>
            </w:r>
            <w:r w:rsidR="0096244F">
              <w:noBreakHyphen/>
            </w:r>
            <w:r w:rsidRPr="00854F1D">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4.3125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2.490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2.765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3.075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3.395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3.455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3.665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3.870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4.050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4.115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4.230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rPr>
                <w:highlight w:val="yellow"/>
              </w:rPr>
            </w:pPr>
            <w:r w:rsidRPr="00854F1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2013</w:t>
      </w:r>
      <w:r w:rsidR="0096244F">
        <w:rPr>
          <w:i/>
        </w:rPr>
        <w:noBreakHyphen/>
      </w:r>
      <w:r w:rsidRPr="00637FD0">
        <w:rPr>
          <w:i/>
        </w:rPr>
        <w:t>14 Budget Update</w:t>
      </w:r>
      <w:r>
        <w:t xml:space="preserve"> plus 1% for progression and promotion (3.3125%+ 1%). </w:t>
      </w:r>
    </w:p>
    <w:p w:rsidR="00CE169F" w:rsidRDefault="00CE169F" w:rsidP="00CE169F">
      <w:pPr>
        <w:pStyle w:val="NoteNormal"/>
      </w:pPr>
      <w:r>
        <w:t>**</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w:t>
      </w:r>
      <w:r>
        <w:tab/>
        <w:t xml:space="preserve">Source: Reserve Bank of Australia – Indicative Mid Rates of Commonwealth Government Securities – 2013 to Current, </w:t>
      </w:r>
      <w:hyperlink r:id="rId27" w:history="1">
        <w:r w:rsidRPr="00637FD0">
          <w:rPr>
            <w:rStyle w:val="Hyperlink"/>
          </w:rPr>
          <w:t>http://www.rba.gov.au/statistics/tables/index.html#interest_rates</w:t>
        </w:r>
      </w:hyperlink>
      <w:r>
        <w:t>.</w:t>
      </w:r>
    </w:p>
    <w:p w:rsidR="00CE169F" w:rsidRDefault="00CE169F" w:rsidP="00CE169F"/>
    <w:p w:rsidR="00CE169F" w:rsidRDefault="00CE169F" w:rsidP="00CE169F">
      <w:pPr>
        <w:spacing w:before="0" w:after="200"/>
      </w:pPr>
      <w:r>
        <w:br w:type="page"/>
      </w:r>
    </w:p>
    <w:p w:rsidR="00CE169F" w:rsidRDefault="00CE169F" w:rsidP="00CE169F">
      <w:pPr>
        <w:pStyle w:val="Heading1"/>
      </w:pPr>
      <w:r>
        <w:lastRenderedPageBreak/>
        <w:t xml:space="preserve">Wage inflation and discount rates: 30 September 2014 </w:t>
      </w:r>
    </w:p>
    <w:p w:rsidR="00CE169F" w:rsidRDefault="00CE169F" w:rsidP="00CE169F">
      <w:pPr>
        <w:pStyle w:val="Heading4"/>
      </w:pPr>
      <w:r>
        <w:t>(issued 1 October 2014)</w:t>
      </w:r>
    </w:p>
    <w:p w:rsidR="00CE169F" w:rsidRDefault="00CE169F" w:rsidP="00CE169F">
      <w:r>
        <w:t xml:space="preserve">The following wage inflation rate and discount rates as at 30 September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w:t>
      </w:r>
      <w:r w:rsidRPr="00637FD0">
        <w:t xml:space="preserve"> </w:t>
      </w:r>
      <w:r>
        <w:t>(published May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0B1738">
            <w:pPr>
              <w:pStyle w:val="Tableheadercentred"/>
            </w:pPr>
            <w:r w:rsidRPr="00E05E95">
              <w:t>%</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4.438</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3.587</w:t>
            </w:r>
          </w:p>
        </w:tc>
      </w:tr>
    </w:tbl>
    <w:p w:rsidR="00CE169F" w:rsidRDefault="00CE169F" w:rsidP="007C62CE"/>
    <w:p w:rsidR="00CE169F" w:rsidRDefault="00CE169F" w:rsidP="00CE169F">
      <w:pPr>
        <w:pStyle w:val="Tablechartdiagramheading"/>
      </w:pPr>
      <w:r w:rsidRPr="00E05E9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0B1738">
            <w:pPr>
              <w:pStyle w:val="Tableheadercentred"/>
            </w:pPr>
            <w:r w:rsidRPr="00E05E95">
              <w:t>%</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4.438</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2.580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2.700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2.770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2.890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3.045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3.180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3.315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3.390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3.480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3.555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3.600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rPr>
                <w:highlight w:val="yellow"/>
              </w:rPr>
            </w:pPr>
            <w:r w:rsidRPr="00E05E95">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3.670</w:t>
            </w:r>
          </w:p>
        </w:tc>
      </w:tr>
    </w:tbl>
    <w:p w:rsidR="00CE169F" w:rsidRDefault="00CE169F" w:rsidP="00A12D6D">
      <w:pPr>
        <w:pStyle w:val="Spacer"/>
      </w:pPr>
    </w:p>
    <w:p w:rsidR="00CE169F" w:rsidRDefault="00CE169F" w:rsidP="00CE169F">
      <w:pPr>
        <w:pStyle w:val="NoteNormal"/>
      </w:pPr>
      <w:r>
        <w:t>*</w:t>
      </w:r>
      <w:r>
        <w:tab/>
        <w:t>Average of forward estimates of the rates as assumed in the</w:t>
      </w:r>
      <w:r w:rsidRPr="00637FD0">
        <w:rPr>
          <w:i/>
        </w:rPr>
        <w:t xml:space="preserve"> 2014</w:t>
      </w:r>
      <w:r w:rsidR="0096244F">
        <w:rPr>
          <w:i/>
        </w:rPr>
        <w:noBreakHyphen/>
      </w:r>
      <w:r w:rsidRPr="00637FD0">
        <w:rPr>
          <w:i/>
        </w:rPr>
        <w:t>15 Budget</w:t>
      </w:r>
      <w:r>
        <w:t xml:space="preserve"> 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28" w:history="1">
        <w:r w:rsidRPr="00627641">
          <w:rPr>
            <w:rStyle w:val="Hyperlink"/>
          </w:rPr>
          <w:t>http://www.rba.gov.au/statistics/tables/index.html#interest_rates</w:t>
        </w:r>
      </w:hyperlink>
      <w:r>
        <w:t>.</w:t>
      </w:r>
    </w:p>
    <w:p w:rsidR="00CE169F" w:rsidRDefault="00CE169F" w:rsidP="00CE169F"/>
    <w:p w:rsidR="00CE169F" w:rsidRDefault="00CE169F">
      <w:pPr>
        <w:spacing w:before="0" w:after="200"/>
      </w:pPr>
      <w:r>
        <w:br w:type="page"/>
      </w:r>
    </w:p>
    <w:p w:rsidR="002F7785" w:rsidRDefault="002F7785" w:rsidP="002F7785">
      <w:pPr>
        <w:pStyle w:val="Heading1"/>
      </w:pPr>
      <w:r>
        <w:lastRenderedPageBreak/>
        <w:t xml:space="preserve">Wage inflation and discount rates: 30 June 2014 </w:t>
      </w:r>
    </w:p>
    <w:p w:rsidR="002F7785" w:rsidRDefault="002F7785" w:rsidP="002F7785">
      <w:pPr>
        <w:pStyle w:val="Heading4"/>
      </w:pPr>
      <w:r>
        <w:t>(issued 1 July 2014)</w:t>
      </w:r>
    </w:p>
    <w:p w:rsidR="002F7785" w:rsidRDefault="002F7785" w:rsidP="002F7785">
      <w:r>
        <w:t xml:space="preserve">The following wage inflation rate and discount rates as at 30 June 2014 are provided to assist in the calculation of Annual Leave and Long Service Leave liabilities. The wage inflation rate is consistent with the forecast rates in the </w:t>
      </w:r>
      <w:r w:rsidRPr="002F7785">
        <w:rPr>
          <w:i/>
        </w:rPr>
        <w:t>2014</w:t>
      </w:r>
      <w:r w:rsidR="0096244F">
        <w:rPr>
          <w:i/>
        </w:rPr>
        <w:noBreakHyphen/>
      </w:r>
      <w:r w:rsidRPr="002F7785">
        <w:rPr>
          <w:i/>
        </w:rPr>
        <w:t>15 Budget</w:t>
      </w:r>
      <w:r>
        <w:t xml:space="preserve"> (published May 2014), with an additional allowance for progression and promotion.</w:t>
      </w:r>
    </w:p>
    <w:p w:rsidR="00CE169F" w:rsidRDefault="002F7785" w:rsidP="002F778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3.571</w:t>
            </w:r>
          </w:p>
        </w:tc>
      </w:tr>
    </w:tbl>
    <w:p w:rsidR="00CE169F" w:rsidRDefault="00CE169F" w:rsidP="007C62CE"/>
    <w:p w:rsidR="00DC141B" w:rsidRDefault="002F7785" w:rsidP="002F7785">
      <w:pPr>
        <w:pStyle w:val="Tablechartdiagramheading"/>
      </w:pPr>
      <w:r w:rsidRPr="002F7785">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2F7785" w:rsidRP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 year</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2.455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2.530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2.695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2.910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5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6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3.105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7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3.235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8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3.380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9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3.450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10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3.540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11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3.620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rPr>
                <w:highlight w:val="yellow"/>
              </w:rPr>
            </w:pPr>
            <w:r w:rsidRPr="002F7785">
              <w:t>12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3.670</w:t>
            </w:r>
          </w:p>
        </w:tc>
      </w:tr>
    </w:tbl>
    <w:p w:rsidR="002F7785" w:rsidRDefault="002F7785" w:rsidP="00A12D6D">
      <w:pPr>
        <w:pStyle w:val="Spacer"/>
      </w:pPr>
    </w:p>
    <w:p w:rsidR="002F7785" w:rsidRDefault="002F7785" w:rsidP="002F7785">
      <w:pPr>
        <w:pStyle w:val="NoteNormal"/>
      </w:pPr>
      <w:r>
        <w:t xml:space="preserve">* </w:t>
      </w:r>
      <w:r>
        <w:tab/>
        <w:t>Average of forward estimates of the rates as assumed in the</w:t>
      </w:r>
      <w:r w:rsidRPr="002F7785">
        <w:rPr>
          <w:i/>
        </w:rPr>
        <w:t xml:space="preserve"> 2014</w:t>
      </w:r>
      <w:r w:rsidR="0096244F">
        <w:rPr>
          <w:i/>
        </w:rPr>
        <w:noBreakHyphen/>
      </w:r>
      <w:r w:rsidRPr="002F7785">
        <w:rPr>
          <w:i/>
        </w:rPr>
        <w:t>15 Budge</w:t>
      </w:r>
      <w:r>
        <w:t xml:space="preserve">t plus 1% for progression and promotion (3.438%+ 1%). </w:t>
      </w:r>
    </w:p>
    <w:p w:rsidR="002F7785" w:rsidRDefault="002F7785" w:rsidP="002F7785">
      <w:pPr>
        <w:pStyle w:val="NoteNormal"/>
      </w:pPr>
      <w:r>
        <w:t xml:space="preserve">** </w:t>
      </w:r>
      <w:r>
        <w:tab/>
        <w:t>The annual effective rate is based on the RBA</w:t>
      </w:r>
      <w:r w:rsidR="0096244F">
        <w:t>’</w:t>
      </w:r>
      <w:r>
        <w:t>s 10 year rate for semi</w:t>
      </w:r>
      <w:r w:rsidR="0096244F">
        <w:noBreakHyphen/>
      </w:r>
      <w:r>
        <w:t xml:space="preserve">annual coupon bonds </w:t>
      </w:r>
    </w:p>
    <w:p w:rsidR="002F7785" w:rsidRDefault="002F7785" w:rsidP="002F7785">
      <w:pPr>
        <w:pStyle w:val="NoteNormal"/>
      </w:pPr>
      <w:r>
        <w:t xml:space="preserve">*** </w:t>
      </w:r>
      <w:r>
        <w:tab/>
        <w:t>Source: Reserve Bank of Australia</w:t>
      </w:r>
      <w:r w:rsidR="0096284A">
        <w:t xml:space="preserve"> – </w:t>
      </w:r>
      <w:r>
        <w:t xml:space="preserve">Indicative Mid Rates of Commonwealth Government Securities – 2013 to Current, </w:t>
      </w:r>
      <w:hyperlink r:id="rId29" w:anchor="interest-rates" w:history="1">
        <w:r w:rsidRPr="0035343C">
          <w:rPr>
            <w:rStyle w:val="Hyperlink"/>
          </w:rPr>
          <w:t>http://www.rba.gov.au/statistics/tables/index.html#interest</w:t>
        </w:r>
        <w:r w:rsidR="0096244F">
          <w:rPr>
            <w:rStyle w:val="Hyperlink"/>
          </w:rPr>
          <w:noBreakHyphen/>
        </w:r>
        <w:r w:rsidRPr="0035343C">
          <w:rPr>
            <w:rStyle w:val="Hyperlink"/>
          </w:rPr>
          <w:t>rates</w:t>
        </w:r>
      </w:hyperlink>
    </w:p>
    <w:p w:rsidR="002F7785" w:rsidRDefault="002F7785" w:rsidP="002F7785">
      <w:pPr>
        <w:pStyle w:val="NoteNormal"/>
      </w:pPr>
    </w:p>
    <w:p w:rsidR="009623BB" w:rsidRDefault="009623BB">
      <w:pPr>
        <w:spacing w:before="0" w:after="200"/>
        <w:rPr>
          <w:rFonts w:eastAsia="Times New Roman" w:cstheme="minorHAnsi"/>
          <w:color w:val="000000"/>
          <w:spacing w:val="1"/>
          <w:sz w:val="16"/>
          <w:szCs w:val="16"/>
          <w:lang w:eastAsia="en-US"/>
        </w:rPr>
      </w:pPr>
      <w:r>
        <w:br w:type="page"/>
      </w:r>
    </w:p>
    <w:p w:rsidR="009623BB" w:rsidRDefault="009623BB" w:rsidP="009623BB">
      <w:pPr>
        <w:pStyle w:val="Heading1"/>
      </w:pPr>
      <w:r>
        <w:lastRenderedPageBreak/>
        <w:t xml:space="preserve">Wage inflation and discount rates: 31 May 2014 </w:t>
      </w:r>
    </w:p>
    <w:p w:rsidR="009623BB" w:rsidRDefault="009623BB" w:rsidP="009623BB">
      <w:pPr>
        <w:pStyle w:val="Heading4"/>
      </w:pPr>
      <w:r>
        <w:t>(issued 2 Jun 2014)</w:t>
      </w:r>
    </w:p>
    <w:p w:rsidR="009623BB" w:rsidRDefault="009623BB" w:rsidP="009623BB">
      <w:r>
        <w:t xml:space="preserve">The following wage inflation rate and discount rates as at 31 May 2014 are provided to assist in the calculation of Annual Leave and Long Service Leave liabilities. The wage inflation rate is consistent with the forecast rates in the </w:t>
      </w:r>
      <w:r w:rsidRPr="00563627">
        <w:rPr>
          <w:i/>
        </w:rPr>
        <w:t>2014</w:t>
      </w:r>
      <w:r w:rsidR="0096244F">
        <w:rPr>
          <w:i/>
        </w:rPr>
        <w:noBreakHyphen/>
      </w:r>
      <w:r w:rsidRPr="00563627">
        <w:rPr>
          <w:i/>
        </w:rPr>
        <w:t>15 Budget</w:t>
      </w:r>
      <w:r>
        <w:t xml:space="preserve"> (published May 2014), with an additional allowance for progression and promotion.</w:t>
      </w:r>
    </w:p>
    <w:p w:rsidR="002F7785" w:rsidRDefault="009623BB" w:rsidP="009623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headercentred"/>
            </w:pPr>
            <w:r w:rsidRPr="00A001F4">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A001F4" w:rsidRDefault="00A5457F" w:rsidP="00A001F4">
            <w:pPr>
              <w:pStyle w:val="Tableheadercentred"/>
            </w:pPr>
            <w:r w:rsidRPr="00A001F4">
              <w:t>%</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4.438</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3.688</w:t>
            </w:r>
          </w:p>
        </w:tc>
      </w:tr>
    </w:tbl>
    <w:p w:rsidR="002F7785" w:rsidRDefault="002F7785" w:rsidP="009623BB"/>
    <w:p w:rsidR="002F7785" w:rsidRDefault="00A5457F" w:rsidP="00A5457F">
      <w:pPr>
        <w:pStyle w:val="Tablechartdiagramheading"/>
      </w:pPr>
      <w:r w:rsidRPr="00A5457F">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001F4">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001F4">
            <w:pPr>
              <w:pStyle w:val="Tableheadercentred"/>
            </w:pPr>
            <w:r w:rsidRPr="00E63E02">
              <w:t>%</w:t>
            </w:r>
          </w:p>
        </w:tc>
      </w:tr>
      <w:tr w:rsidR="00A5457F"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2013</w:t>
            </w:r>
            <w:r w:rsidR="0096244F">
              <w:noBreakHyphen/>
            </w:r>
            <w:r w:rsidRPr="00A001F4">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4.438</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2.545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2.625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2.830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3.050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3.085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3.225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3.360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3.495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3.565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3.655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3.740</w:t>
            </w:r>
          </w:p>
        </w:tc>
      </w:tr>
      <w:tr w:rsidR="00A5457F" w:rsidRPr="00F03C7D"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F03C7D"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rPr>
                <w:highlight w:val="yellow"/>
              </w:rPr>
            </w:pPr>
            <w:r w:rsidRPr="00A001F4">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3.810</w:t>
            </w:r>
          </w:p>
        </w:tc>
      </w:tr>
    </w:tbl>
    <w:p w:rsidR="009623BB" w:rsidRDefault="009623BB" w:rsidP="00A12D6D">
      <w:pPr>
        <w:pStyle w:val="Spacer"/>
      </w:pPr>
    </w:p>
    <w:p w:rsidR="00A5457F" w:rsidRDefault="00A5457F" w:rsidP="00A5457F">
      <w:pPr>
        <w:pStyle w:val="NoteNormal"/>
      </w:pPr>
      <w:r>
        <w:t xml:space="preserve">* </w:t>
      </w:r>
      <w:r w:rsidR="00A001F4">
        <w:tab/>
      </w:r>
      <w:r>
        <w:t xml:space="preserve">Average of forward estimates of the rates as assumed in the </w:t>
      </w:r>
      <w:r w:rsidRPr="00563627">
        <w:rPr>
          <w:i/>
        </w:rPr>
        <w:t>2014</w:t>
      </w:r>
      <w:r w:rsidR="0096244F">
        <w:rPr>
          <w:i/>
        </w:rPr>
        <w:noBreakHyphen/>
      </w:r>
      <w:r w:rsidRPr="00563627">
        <w:rPr>
          <w:i/>
        </w:rPr>
        <w:t>15 Budget</w:t>
      </w:r>
      <w:r>
        <w:t xml:space="preserve"> plus 1% for progression and promotion (3.438%+ 1%). </w:t>
      </w:r>
    </w:p>
    <w:p w:rsidR="00A5457F" w:rsidRDefault="00A5457F" w:rsidP="00A5457F">
      <w:pPr>
        <w:pStyle w:val="NoteNormal"/>
      </w:pPr>
      <w:r>
        <w:t xml:space="preserve">** </w:t>
      </w:r>
      <w:r w:rsidR="00A001F4">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23BB" w:rsidRDefault="00A5457F" w:rsidP="00A5457F">
      <w:pPr>
        <w:pStyle w:val="NoteNormal"/>
      </w:pPr>
      <w:r>
        <w:t xml:space="preserve">*** </w:t>
      </w:r>
      <w:r w:rsidR="00A001F4">
        <w:tab/>
      </w:r>
      <w:r>
        <w:t>Source: Reserve Bank of Australia</w:t>
      </w:r>
      <w:r w:rsidR="0096284A">
        <w:t xml:space="preserve"> – </w:t>
      </w:r>
      <w:r>
        <w:t xml:space="preserve">Indicative Mid Rates of Commonwealth Government Securities – 2013 to Current, </w:t>
      </w:r>
      <w:hyperlink r:id="rId30" w:history="1">
        <w:r w:rsidRPr="00736483">
          <w:rPr>
            <w:rStyle w:val="Hyperlink"/>
          </w:rPr>
          <w:t>http://www.rba.gov.au/statistics/tables/index.html#interest_rates</w:t>
        </w:r>
      </w:hyperlink>
      <w:r w:rsidR="00736483">
        <w:t>.</w:t>
      </w:r>
    </w:p>
    <w:p w:rsidR="00A5457F" w:rsidRDefault="00A5457F">
      <w:pPr>
        <w:spacing w:before="0" w:after="200"/>
      </w:pPr>
      <w:r>
        <w:br w:type="page"/>
      </w:r>
    </w:p>
    <w:p w:rsidR="00A5457F" w:rsidRDefault="00A5457F" w:rsidP="00A5457F">
      <w:pPr>
        <w:pStyle w:val="Heading1"/>
      </w:pPr>
      <w:r>
        <w:lastRenderedPageBreak/>
        <w:t>Long Service Leave di</w:t>
      </w:r>
      <w:r w:rsidRPr="00A5457F">
        <w:rPr>
          <w:rStyle w:val="Heading1Char"/>
        </w:rPr>
        <w:t>s</w:t>
      </w:r>
      <w:r>
        <w:t>count rates: 30 Apr</w:t>
      </w:r>
      <w:r w:rsidR="003978CA">
        <w:t>il</w:t>
      </w:r>
      <w:r>
        <w:t xml:space="preserve"> 2014 </w:t>
      </w:r>
    </w:p>
    <w:p w:rsidR="00A5457F" w:rsidRDefault="00A5457F" w:rsidP="00A5457F">
      <w:pPr>
        <w:pStyle w:val="Heading4"/>
      </w:pPr>
      <w:r>
        <w:t>(issued 1 May 2014)</w:t>
      </w:r>
    </w:p>
    <w:p w:rsidR="00A5457F" w:rsidRDefault="00A5457F" w:rsidP="00A5457F">
      <w:r>
        <w:t>The following wage inflation rate and discount rates as at 30 Apr</w:t>
      </w:r>
      <w:r w:rsidR="003978CA">
        <w:t>il</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9623BB"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4.3125</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3.984%</w:t>
            </w:r>
          </w:p>
        </w:tc>
      </w:tr>
    </w:tbl>
    <w:p w:rsidR="00A5457F" w:rsidRDefault="00A5457F" w:rsidP="009623BB"/>
    <w:p w:rsidR="00A5457F" w:rsidRDefault="00A5457F" w:rsidP="00A5457F">
      <w:pPr>
        <w:pStyle w:val="Tablechartdiagramheading"/>
      </w:pPr>
      <w:r w:rsidRPr="00A5457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E48C7" w:rsidRDefault="00A5457F" w:rsidP="00596ABA">
            <w:pPr>
              <w:pStyle w:val="Tabletextcentred"/>
            </w:pPr>
            <w:r>
              <w:t>2.575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2.750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3.005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3.265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3.310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3.480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3.625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3.775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3.845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3.945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4.030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D458D1" w:rsidRDefault="00A5457F" w:rsidP="00596ABA">
            <w:pPr>
              <w:pStyle w:val="Tabletextcentred"/>
            </w:pPr>
            <w:r>
              <w:t>4.105</w:t>
            </w:r>
          </w:p>
        </w:tc>
      </w:tr>
    </w:tbl>
    <w:p w:rsidR="00A5457F" w:rsidRDefault="00A5457F" w:rsidP="00A12D6D">
      <w:pPr>
        <w:pStyle w:val="Spacer"/>
      </w:pPr>
    </w:p>
    <w:p w:rsidR="00A5457F" w:rsidRDefault="00A5457F" w:rsidP="00A5457F">
      <w:pPr>
        <w:pStyle w:val="NoteNormal"/>
      </w:pPr>
      <w:r>
        <w:t>*</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A5457F" w:rsidRDefault="00A5457F" w:rsidP="00A5457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A5457F" w:rsidP="00A5457F">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1" w:history="1">
        <w:r w:rsidRPr="00736483">
          <w:rPr>
            <w:rStyle w:val="Hyperlink"/>
          </w:rPr>
          <w:t>http://www.rba.gov.au/statistics/tables/index.html#interest_rates</w:t>
        </w:r>
      </w:hyperlink>
      <w:r w:rsidR="00736483">
        <w:t>.</w:t>
      </w:r>
    </w:p>
    <w:p w:rsidR="00A5457F" w:rsidRDefault="00A5457F" w:rsidP="009623BB"/>
    <w:p w:rsidR="00A5457F" w:rsidRDefault="00A5457F">
      <w:pPr>
        <w:spacing w:before="0" w:after="200"/>
      </w:pPr>
      <w:r>
        <w:br w:type="page"/>
      </w:r>
    </w:p>
    <w:p w:rsidR="00A5457F" w:rsidRDefault="00A5457F" w:rsidP="00A5457F">
      <w:pPr>
        <w:pStyle w:val="Heading1"/>
      </w:pPr>
      <w:r>
        <w:lastRenderedPageBreak/>
        <w:t>Long Service Leave discount rates: 31 Mar</w:t>
      </w:r>
      <w:r w:rsidR="003978CA">
        <w:t>ch</w:t>
      </w:r>
      <w:r>
        <w:t xml:space="preserve"> 2014 </w:t>
      </w:r>
    </w:p>
    <w:p w:rsidR="00A5457F" w:rsidRDefault="00A5457F" w:rsidP="00A5457F">
      <w:pPr>
        <w:pStyle w:val="Heading4"/>
      </w:pPr>
      <w:r>
        <w:t>(issued 1 Apr 2014)</w:t>
      </w:r>
    </w:p>
    <w:p w:rsidR="00A5457F" w:rsidRDefault="00A5457F" w:rsidP="00A5457F">
      <w:r>
        <w:t>The following wage inflation rate and discount rates as at 31 Mar</w:t>
      </w:r>
      <w:r w:rsidR="003978CA">
        <w:t>ch</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A5457F"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C524A" w:rsidRDefault="00A5457F" w:rsidP="00596ABA">
            <w:pPr>
              <w:pStyle w:val="Tabletextcentred"/>
            </w:pPr>
            <w:r>
              <w:t>4.122%</w:t>
            </w:r>
          </w:p>
        </w:tc>
      </w:tr>
    </w:tbl>
    <w:p w:rsidR="00A5457F" w:rsidRDefault="00A5457F" w:rsidP="009623BB"/>
    <w:p w:rsidR="00A5457F"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4.3125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t>2.595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2.83</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3.12</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3.39</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3.435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3.6</w:t>
            </w:r>
            <w:r>
              <w:t>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3.91</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4.08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4.165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DB27EA">
              <w:t>4.255</w:t>
            </w:r>
          </w:p>
        </w:tc>
      </w:tr>
    </w:tbl>
    <w:p w:rsidR="00A5457F" w:rsidRDefault="00A5457F"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2" w:history="1">
        <w:r w:rsidRPr="00736483">
          <w:rPr>
            <w:rStyle w:val="Hyperlink"/>
          </w:rPr>
          <w:t>http://www.rba.gov.au/statistics/tables/index.html#interest_rates</w:t>
        </w:r>
      </w:hyperlink>
      <w:r w:rsidR="0075425C">
        <w:t>.</w:t>
      </w:r>
    </w:p>
    <w:p w:rsidR="009623BB" w:rsidRDefault="009623BB" w:rsidP="009623BB"/>
    <w:p w:rsidR="005C1EA5" w:rsidRDefault="005C1EA5">
      <w:pPr>
        <w:spacing w:before="0" w:after="200"/>
      </w:pPr>
      <w:r>
        <w:br w:type="page"/>
      </w:r>
    </w:p>
    <w:p w:rsidR="005C1EA5" w:rsidRDefault="005C1EA5" w:rsidP="005C1EA5">
      <w:pPr>
        <w:pStyle w:val="Heading1"/>
      </w:pPr>
      <w:r>
        <w:lastRenderedPageBreak/>
        <w:t>Long Service Leave discount rates: 31 Dec</w:t>
      </w:r>
      <w:r w:rsidR="003978CA">
        <w:t>ember</w:t>
      </w:r>
      <w:r>
        <w:t xml:space="preserve"> 2013 </w:t>
      </w:r>
    </w:p>
    <w:p w:rsidR="005C1EA5" w:rsidRDefault="005C1EA5" w:rsidP="005C1EA5">
      <w:pPr>
        <w:pStyle w:val="Heading4"/>
      </w:pPr>
      <w:r>
        <w:t>(issued 2 Jan 2014)</w:t>
      </w:r>
    </w:p>
    <w:p w:rsidR="005C1EA5" w:rsidRDefault="005C1EA5" w:rsidP="005C1EA5">
      <w:r>
        <w:t>The following wage inflation rate and discount rates as at 31 Dec</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5C1EA5"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AE3262">
            <w:pPr>
              <w:pStyle w:val="Tableheadercentred"/>
            </w:pPr>
            <w:r w:rsidRPr="005C1EA5">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5C1EA5" w:rsidRDefault="005C1EA5" w:rsidP="005C1EA5">
            <w:pPr>
              <w:pStyle w:val="Tableheadercentred"/>
            </w:pPr>
            <w:r w:rsidRPr="005C1EA5">
              <w:t>%</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4.3125</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4.275</w:t>
            </w:r>
          </w:p>
        </w:tc>
      </w:tr>
    </w:tbl>
    <w:p w:rsidR="005C1EA5" w:rsidRDefault="005C1EA5" w:rsidP="007C62CE"/>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B63838"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C1EA5">
            <w:pPr>
              <w:pStyle w:val="Tableheadercentred"/>
            </w:pPr>
            <w:r w:rsidRPr="00B63838">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B63838" w:rsidRDefault="005C1EA5" w:rsidP="005C1EA5">
            <w:pPr>
              <w:pStyle w:val="Tableheadercentred"/>
            </w:pPr>
            <w:r w:rsidRPr="00B63838">
              <w:t>%</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w:t>
            </w:r>
            <w:r>
              <w:t>3125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2.490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2.765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3.075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3.395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3.455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3.665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3.870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4.050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4.115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4.230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rPr>
                <w:highlight w:val="yellow"/>
              </w:rPr>
            </w:pPr>
            <w:r w:rsidRPr="00B63838">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3"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lastRenderedPageBreak/>
        <w:t>Long Service Leave discount rates: 30 Sept</w:t>
      </w:r>
      <w:r w:rsidR="003978CA">
        <w:t>ember</w:t>
      </w:r>
      <w:r>
        <w:t xml:space="preserve"> 2013 </w:t>
      </w:r>
    </w:p>
    <w:p w:rsidR="005C1EA5" w:rsidRDefault="005C1EA5" w:rsidP="005C1EA5">
      <w:pPr>
        <w:pStyle w:val="Heading4"/>
      </w:pPr>
      <w:r>
        <w:t>(issued 1 Oct 2013)</w:t>
      </w:r>
    </w:p>
    <w:p w:rsidR="005C1EA5" w:rsidRDefault="005C1EA5" w:rsidP="005C1EA5">
      <w:r>
        <w:t>The following wage inflation rate and discount rates as at 30 Sept</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3.938</w:t>
            </w:r>
          </w:p>
        </w:tc>
      </w:tr>
    </w:tbl>
    <w:p w:rsidR="005C1EA5" w:rsidRDefault="005C1EA5" w:rsidP="00A12D6D"/>
    <w:p w:rsidR="005C1EA5" w:rsidRDefault="005C1EA5" w:rsidP="007C62CE">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E7A0F">
              <w:t>2.450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2.935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3.250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3.620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3.745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3.810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3.900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4.005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E7A0F">
              <w:t>4.005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4"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lastRenderedPageBreak/>
        <w:t xml:space="preserve">Long Service Leave discount rates: 30 June 2013 </w:t>
      </w:r>
    </w:p>
    <w:p w:rsidR="005C1EA5" w:rsidRDefault="005C1EA5" w:rsidP="005C1EA5">
      <w:pPr>
        <w:pStyle w:val="Heading4"/>
      </w:pPr>
      <w:r>
        <w:t>(issued 1 July 2013)</w:t>
      </w:r>
    </w:p>
    <w:p w:rsidR="005C1EA5" w:rsidRDefault="005C1EA5" w:rsidP="005C1EA5">
      <w:r>
        <w:t xml:space="preserve">The following wage inflation rate and discount rates as at 30 June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3.790</w:t>
            </w:r>
          </w:p>
        </w:tc>
      </w:tr>
    </w:tbl>
    <w:p w:rsidR="005C1EA5" w:rsidRDefault="005C1EA5" w:rsidP="005C1EA5"/>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A6451">
              <w:t>2.470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2.525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2.750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2.940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3.215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3.415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3.575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3.850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A6451">
              <w:t>3.940</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5" w:anchor="interest_rates" w:history="1">
        <w:r w:rsidRPr="0035343C">
          <w:rPr>
            <w:rStyle w:val="Hyperlink"/>
          </w:rPr>
          <w:t>http://www.rba.gov.au/statistics/tables/index.html#interest_rates</w:t>
        </w:r>
      </w:hyperlink>
    </w:p>
    <w:p w:rsidR="005C1EA5" w:rsidRDefault="005C1EA5" w:rsidP="005C1EA5">
      <w:pPr>
        <w:pStyle w:val="NoteNormal"/>
      </w:pPr>
    </w:p>
    <w:p w:rsidR="005C1EA5" w:rsidRDefault="005C1EA5" w:rsidP="005C1EA5">
      <w:pPr>
        <w:pStyle w:val="NoteNormal"/>
      </w:pPr>
    </w:p>
    <w:p w:rsidR="005C1EA5" w:rsidRDefault="005C1EA5">
      <w:pPr>
        <w:spacing w:before="0" w:after="200"/>
        <w:rPr>
          <w:rFonts w:eastAsia="Times New Roman" w:cstheme="minorHAnsi"/>
          <w:color w:val="000000"/>
          <w:spacing w:val="1"/>
          <w:sz w:val="16"/>
          <w:szCs w:val="16"/>
          <w:lang w:eastAsia="en-US"/>
        </w:rPr>
      </w:pPr>
      <w:r>
        <w:br w:type="page"/>
      </w:r>
    </w:p>
    <w:p w:rsidR="00217A2D" w:rsidRDefault="00217A2D" w:rsidP="00217A2D">
      <w:pPr>
        <w:pStyle w:val="Heading1"/>
      </w:pPr>
      <w:r>
        <w:lastRenderedPageBreak/>
        <w:t xml:space="preserve">Long Service Leave discount rates: 31 May 2013 </w:t>
      </w:r>
    </w:p>
    <w:p w:rsidR="00217A2D" w:rsidRDefault="00217A2D" w:rsidP="00217A2D">
      <w:pPr>
        <w:pStyle w:val="Heading4"/>
      </w:pPr>
      <w:r>
        <w:t>(issued 4 June 2013)</w:t>
      </w:r>
    </w:p>
    <w:p w:rsidR="00217A2D" w:rsidRDefault="00217A2D" w:rsidP="00217A2D">
      <w:r>
        <w:t xml:space="preserve">The following wage inflation rate and discount rates as at 31 May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3.383</w:t>
            </w:r>
          </w:p>
        </w:tc>
      </w:tr>
    </w:tbl>
    <w:p w:rsidR="005C1EA5" w:rsidRDefault="005C1EA5" w:rsidP="005C1EA5"/>
    <w:p w:rsidR="005C1EA5"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E48C7" w:rsidRDefault="00217A2D" w:rsidP="00596ABA">
            <w:pPr>
              <w:pStyle w:val="Tabletextcentred"/>
            </w:pPr>
            <w:r w:rsidRPr="00BE48C7">
              <w:t>2.510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2.535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2.595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2.715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2.940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3.100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3.220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3.450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BE48C7">
              <w:t>3.545</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6" w:history="1">
        <w:r w:rsidRPr="00736483">
          <w:rPr>
            <w:rStyle w:val="Hyperlink"/>
          </w:rPr>
          <w:t>http://www.rba.gov.au/statistics/tables/index.html#interest_rates</w:t>
        </w:r>
      </w:hyperlink>
      <w:r w:rsidR="00736483">
        <w:t>.</w:t>
      </w:r>
    </w:p>
    <w:p w:rsidR="00217A2D" w:rsidRDefault="00217A2D" w:rsidP="005C1EA5"/>
    <w:p w:rsidR="00217A2D" w:rsidRDefault="00217A2D" w:rsidP="005C1EA5"/>
    <w:p w:rsidR="00217A2D" w:rsidRDefault="00217A2D">
      <w:pPr>
        <w:spacing w:before="0" w:after="200"/>
      </w:pPr>
      <w:r>
        <w:br w:type="page"/>
      </w:r>
    </w:p>
    <w:p w:rsidR="00217A2D" w:rsidRDefault="00217A2D" w:rsidP="00217A2D">
      <w:pPr>
        <w:pStyle w:val="Heading1"/>
      </w:pPr>
      <w:r>
        <w:lastRenderedPageBreak/>
        <w:t xml:space="preserve">Long Service Leave discount rates: 30 April 2013 </w:t>
      </w:r>
    </w:p>
    <w:p w:rsidR="00217A2D" w:rsidRDefault="00217A2D" w:rsidP="00217A2D">
      <w:pPr>
        <w:pStyle w:val="Heading4"/>
      </w:pPr>
      <w:r>
        <w:t>(issued 1 May 2013)</w:t>
      </w:r>
    </w:p>
    <w:p w:rsidR="00217A2D" w:rsidRDefault="00217A2D" w:rsidP="00217A2D">
      <w:r>
        <w:t xml:space="preserve">The following wage inflation rate and discount rates as at 30 April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3.114</w:t>
            </w:r>
          </w:p>
        </w:tc>
      </w:tr>
    </w:tbl>
    <w:p w:rsidR="00217A2D" w:rsidRDefault="00217A2D" w:rsidP="005C1EA5"/>
    <w:p w:rsidR="00217A2D"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7B564D" w:rsidRDefault="00217A2D" w:rsidP="00596ABA">
            <w:pPr>
              <w:pStyle w:val="Tabletextcentred"/>
            </w:pPr>
            <w:r w:rsidRPr="002E71F3">
              <w:t>2.590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2.575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2.585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2.655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2.725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2.820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2.920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3.180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D458D1">
              <w:t>3.180</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7" w:history="1">
        <w:r w:rsidRPr="00736483">
          <w:rPr>
            <w:rStyle w:val="Hyperlink"/>
          </w:rPr>
          <w:t>http://www.rba.gov.au/statistics/tables/index.html#interest_rates</w:t>
        </w:r>
      </w:hyperlink>
      <w:r w:rsidR="00736483">
        <w:t>.</w:t>
      </w:r>
    </w:p>
    <w:p w:rsidR="00217A2D" w:rsidRDefault="00217A2D" w:rsidP="00217A2D">
      <w:pPr>
        <w:pStyle w:val="NoteNormal"/>
      </w:pPr>
    </w:p>
    <w:p w:rsidR="00217A2D" w:rsidRDefault="00217A2D" w:rsidP="005C1EA5"/>
    <w:p w:rsidR="00217A2D" w:rsidRDefault="00217A2D" w:rsidP="005C1EA5"/>
    <w:p w:rsidR="00217A2D" w:rsidRDefault="00217A2D">
      <w:pPr>
        <w:spacing w:before="0" w:after="200"/>
      </w:pPr>
      <w:r>
        <w:br w:type="page"/>
      </w:r>
    </w:p>
    <w:p w:rsidR="00713C2F" w:rsidRDefault="00713C2F" w:rsidP="00713C2F">
      <w:pPr>
        <w:pStyle w:val="Heading1"/>
      </w:pPr>
      <w:r>
        <w:lastRenderedPageBreak/>
        <w:t xml:space="preserve">Long Service Leave discount rates: 31 March 2013 </w:t>
      </w:r>
    </w:p>
    <w:p w:rsidR="00713C2F" w:rsidRDefault="00713C2F" w:rsidP="00713C2F">
      <w:pPr>
        <w:pStyle w:val="Heading4"/>
      </w:pPr>
      <w:r>
        <w:t>(issued 2 April 2013)</w:t>
      </w:r>
    </w:p>
    <w:p w:rsidR="00713C2F" w:rsidRDefault="00713C2F" w:rsidP="00713C2F">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713C2F" w:rsidP="00713C2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D65CBE" w:rsidRDefault="00713C2F"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710" w:type="dxa"/>
          </w:tcPr>
          <w:p w:rsidR="00713C2F" w:rsidRPr="00D65CBE" w:rsidRDefault="00713C2F" w:rsidP="00AE3262">
            <w:pPr>
              <w:pStyle w:val="Tableheadercentred"/>
            </w:pPr>
            <w:r w:rsidRPr="00D65CBE">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BC524A" w:rsidRDefault="00713C2F" w:rsidP="00596ABA">
            <w:pPr>
              <w:pStyle w:val="Tabletextcentred"/>
            </w:pPr>
            <w:r>
              <w:t>3.449</w:t>
            </w:r>
          </w:p>
        </w:tc>
      </w:tr>
    </w:tbl>
    <w:p w:rsidR="00217A2D" w:rsidRDefault="00217A2D" w:rsidP="005C1EA5"/>
    <w:p w:rsidR="00217A2D" w:rsidRDefault="00713C2F" w:rsidP="00713C2F">
      <w:pPr>
        <w:pStyle w:val="Tablechartdiagramheading"/>
      </w:pPr>
      <w:r w:rsidRPr="00713C2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13C2F" w:rsidRPr="00E63E02" w:rsidRDefault="00713C2F" w:rsidP="00AE3262">
            <w:pPr>
              <w:pStyle w:val="Tableheadercentred"/>
            </w:pPr>
            <w:r w:rsidRPr="00E63E02">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7B564D" w:rsidRDefault="00713C2F" w:rsidP="00596ABA">
            <w:pPr>
              <w:pStyle w:val="Tabletextcentred"/>
            </w:pPr>
            <w:r w:rsidRPr="007B564D">
              <w:t>2.</w:t>
            </w:r>
            <w:r>
              <w:t>805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870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955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020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11</w:t>
            </w:r>
            <w:r w:rsidRPr="007B564D">
              <w:t>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220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310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375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420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bl>
    <w:p w:rsidR="00713C2F" w:rsidRDefault="00713C2F" w:rsidP="00A12D6D">
      <w:pPr>
        <w:pStyle w:val="Spacer"/>
      </w:pPr>
    </w:p>
    <w:p w:rsidR="00713C2F" w:rsidRDefault="00713C2F" w:rsidP="00713C2F">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713C2F" w:rsidRDefault="00713C2F" w:rsidP="00713C2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13C2F" w:rsidRDefault="00713C2F" w:rsidP="00713C2F">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8" w:history="1">
        <w:r w:rsidRPr="00736483">
          <w:rPr>
            <w:rStyle w:val="Hyperlink"/>
          </w:rPr>
          <w:t>http://www.rba.gov.au/statistics/tables/index.html#interest_rates</w:t>
        </w:r>
      </w:hyperlink>
      <w:r w:rsidR="00736483">
        <w:t>.</w:t>
      </w:r>
    </w:p>
    <w:p w:rsidR="00713C2F" w:rsidRDefault="00713C2F" w:rsidP="005C1EA5"/>
    <w:p w:rsidR="00713C2F" w:rsidRDefault="00713C2F">
      <w:pPr>
        <w:spacing w:before="0" w:after="200"/>
      </w:pPr>
      <w:r>
        <w:br w:type="page"/>
      </w:r>
    </w:p>
    <w:p w:rsidR="00720CDA" w:rsidRDefault="00720CDA" w:rsidP="00720CDA">
      <w:pPr>
        <w:pStyle w:val="Heading1"/>
      </w:pPr>
      <w:r>
        <w:lastRenderedPageBreak/>
        <w:t xml:space="preserve">Long Service Leave discount rates: 31 December 2012 </w:t>
      </w:r>
    </w:p>
    <w:p w:rsidR="00720CDA" w:rsidRDefault="00720CDA" w:rsidP="00720CDA">
      <w:pPr>
        <w:pStyle w:val="Heading4"/>
      </w:pPr>
      <w:r>
        <w:t>(issued 2 January 2013)</w:t>
      </w:r>
    </w:p>
    <w:p w:rsidR="00720CDA" w:rsidRDefault="00720CDA" w:rsidP="00720CDA">
      <w:r>
        <w:t xml:space="preserve">The following wage inflation rate and discount rates as at 31 December 2012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713C2F" w:rsidRDefault="00720CDA" w:rsidP="00720CD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720CDA"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20CDA" w:rsidRPr="00BB113C" w:rsidRDefault="00720CDA"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20CDA" w:rsidRPr="00E63E02" w:rsidRDefault="00720CDA" w:rsidP="00AE3262">
            <w:pPr>
              <w:pStyle w:val="Tableheadercentred"/>
            </w:pPr>
            <w:r w:rsidRPr="00E63E02">
              <w:t>%</w:t>
            </w:r>
          </w:p>
        </w:tc>
      </w:tr>
      <w:tr w:rsidR="00720CDA"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E63E02" w:rsidRDefault="00720CDA" w:rsidP="00596ABA">
            <w:pPr>
              <w:pStyle w:val="Tabletextcentred"/>
            </w:pPr>
            <w:r>
              <w:t>4.3125</w:t>
            </w:r>
          </w:p>
        </w:tc>
      </w:tr>
      <w:tr w:rsidR="00720CDA"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BC524A" w:rsidRDefault="00720CDA" w:rsidP="00596ABA">
            <w:pPr>
              <w:pStyle w:val="Tabletextcentred"/>
            </w:pPr>
            <w:r>
              <w:t>3.297</w:t>
            </w:r>
          </w:p>
        </w:tc>
      </w:tr>
    </w:tbl>
    <w:p w:rsidR="00713C2F" w:rsidRDefault="00713C2F" w:rsidP="005C1EA5"/>
    <w:p w:rsidR="00713C2F" w:rsidRDefault="00720CDA" w:rsidP="00720CDA">
      <w:pPr>
        <w:pStyle w:val="Tablechartdiagramheading"/>
      </w:pPr>
      <w:r w:rsidRPr="00720CDA">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7B564D" w:rsidRDefault="00150604" w:rsidP="00596ABA">
            <w:pPr>
              <w:pStyle w:val="Tabletextcentred"/>
            </w:pPr>
            <w:r w:rsidRPr="007B564D">
              <w:t>2.615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2.690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2.750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2.825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2.925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3.035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3.270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bl>
    <w:p w:rsidR="00720CDA" w:rsidRDefault="00720CDA" w:rsidP="00A12D6D">
      <w:pPr>
        <w:pStyle w:val="Spacer"/>
      </w:pPr>
    </w:p>
    <w:p w:rsidR="00150604" w:rsidRDefault="00150604" w:rsidP="00150604">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150604"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9"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lastRenderedPageBreak/>
        <w:t xml:space="preserve">Long Service Leave discount rates: 30 September 2012 </w:t>
      </w:r>
    </w:p>
    <w:p w:rsidR="00150604" w:rsidRDefault="00150604" w:rsidP="00150604">
      <w:pPr>
        <w:pStyle w:val="Heading4"/>
      </w:pPr>
      <w:r>
        <w:t>(issued 2 October 2012)</w:t>
      </w:r>
    </w:p>
    <w:p w:rsidR="00150604" w:rsidRDefault="00150604" w:rsidP="00150604">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150604"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BC524A" w:rsidRDefault="00150604" w:rsidP="00596ABA">
            <w:pPr>
              <w:pStyle w:val="Tabletextcentred"/>
            </w:pPr>
            <w:r>
              <w:t>3.007</w:t>
            </w:r>
          </w:p>
        </w:tc>
      </w:tr>
    </w:tbl>
    <w:p w:rsidR="00720CDA" w:rsidRDefault="00720CDA" w:rsidP="00720CDA"/>
    <w:p w:rsidR="00720CDA" w:rsidRDefault="00150604" w:rsidP="00150604">
      <w:pPr>
        <w:pStyle w:val="Tablechartdiagramheading"/>
      </w:pPr>
      <w:r w:rsidRPr="0015060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rsidRPr="008C2231">
              <w:t>2.560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2.735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2.820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2.905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2.985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bl>
    <w:p w:rsidR="00150604" w:rsidRDefault="00150604" w:rsidP="00A12D6D">
      <w:pPr>
        <w:pStyle w:val="Spacer"/>
      </w:pPr>
    </w:p>
    <w:p w:rsidR="00150604" w:rsidRDefault="00150604" w:rsidP="00150604">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0"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lastRenderedPageBreak/>
        <w:t xml:space="preserve">Long Service Leave discount rates: 30 June 2012 </w:t>
      </w:r>
    </w:p>
    <w:p w:rsidR="00150604" w:rsidRDefault="00150604" w:rsidP="00150604">
      <w:pPr>
        <w:pStyle w:val="Heading4"/>
      </w:pPr>
      <w:r>
        <w:t>(issued 2 July 2012)</w:t>
      </w:r>
    </w:p>
    <w:p w:rsidR="00150604" w:rsidRDefault="00150604" w:rsidP="00150604">
      <w:r>
        <w:t>The following wage inflation rate and discount rates as at 30 June 2012 are provided to assist in the calculation of Long Service Leave liabilities. The wage inflation rate is consistent with the forecast rates in the</w:t>
      </w:r>
      <w:r w:rsidR="00563627">
        <w:t xml:space="preserve"> </w:t>
      </w:r>
      <w:r>
        <w:t>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3.058</w:t>
            </w:r>
          </w:p>
        </w:tc>
      </w:tr>
    </w:tbl>
    <w:p w:rsidR="00150604" w:rsidRDefault="00150604" w:rsidP="00720CDA"/>
    <w:p w:rsidR="00150604" w:rsidRDefault="00286CB9" w:rsidP="00286CB9">
      <w:pPr>
        <w:pStyle w:val="Tablechartdiagramheading"/>
      </w:pPr>
      <w:r w:rsidRPr="00286CB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rsidRPr="00E14873">
              <w:t>2.865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2.460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2.395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2.475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2.590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2.650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2.735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2.835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2.935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3.035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3.130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3.250</w:t>
            </w:r>
          </w:p>
        </w:tc>
      </w:tr>
    </w:tbl>
    <w:p w:rsidR="00720CDA" w:rsidRDefault="00720CDA" w:rsidP="00A12D6D">
      <w:pPr>
        <w:pStyle w:val="Spacer"/>
      </w:pPr>
    </w:p>
    <w:p w:rsidR="00286CB9" w:rsidRDefault="00286CB9" w:rsidP="00286CB9">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286CB9" w:rsidRDefault="00286CB9" w:rsidP="00286CB9">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86CB9" w:rsidP="00286CB9">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1" w:history="1">
        <w:r w:rsidRPr="0075425C">
          <w:rPr>
            <w:rStyle w:val="Hyperlink"/>
          </w:rPr>
          <w:t>http://www.rba.gov.au/statistics/tables/index.html#interest_rates</w:t>
        </w:r>
      </w:hyperlink>
      <w:r w:rsidR="0075425C">
        <w:t>.</w:t>
      </w:r>
    </w:p>
    <w:p w:rsidR="00720CDA" w:rsidRDefault="00720CDA" w:rsidP="00720CDA"/>
    <w:p w:rsidR="00286CB9" w:rsidRDefault="00286CB9">
      <w:pPr>
        <w:spacing w:before="0" w:after="200"/>
      </w:pPr>
      <w:r>
        <w:br w:type="page"/>
      </w:r>
    </w:p>
    <w:p w:rsidR="00993ABB" w:rsidRDefault="00993ABB" w:rsidP="003978CA">
      <w:pPr>
        <w:pStyle w:val="Heading1"/>
      </w:pPr>
      <w:r>
        <w:lastRenderedPageBreak/>
        <w:t xml:space="preserve">Long Service Leave discount rates: 31 May 2012 </w:t>
      </w:r>
    </w:p>
    <w:p w:rsidR="00993ABB" w:rsidRDefault="00993ABB" w:rsidP="00993ABB">
      <w:pPr>
        <w:pStyle w:val="Heading4"/>
      </w:pPr>
      <w:r>
        <w:t>(issued 1 June 2012)</w:t>
      </w:r>
    </w:p>
    <w:p w:rsidR="00993ABB" w:rsidRDefault="00993ABB" w:rsidP="00993ABB">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993ABB" w:rsidP="00993A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973878"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2.94</w:t>
            </w:r>
            <w:r>
              <w:t>1</w:t>
            </w:r>
          </w:p>
        </w:tc>
      </w:tr>
    </w:tbl>
    <w:p w:rsidR="00720CDA" w:rsidRDefault="00720CDA" w:rsidP="00720CDA"/>
    <w:p w:rsidR="00720CDA" w:rsidRDefault="00993ABB" w:rsidP="00993ABB">
      <w:pPr>
        <w:pStyle w:val="Tablechartdiagramheading"/>
      </w:pPr>
      <w:r w:rsidRPr="00993ABB">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BB113C"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2.505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5F2333" w:rsidRDefault="00993ABB" w:rsidP="00596ABA">
            <w:pPr>
              <w:pStyle w:val="Tabletextcentred"/>
            </w:pPr>
            <w:r w:rsidRPr="00950870">
              <w:t>2.215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2.120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2.205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2.390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2.480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2.580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2.710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2.820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2.920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bl>
    <w:p w:rsidR="00720CDA" w:rsidRDefault="00720CDA" w:rsidP="00A12D6D">
      <w:pPr>
        <w:pStyle w:val="Spacer"/>
      </w:pPr>
    </w:p>
    <w:p w:rsidR="00993ABB" w:rsidRDefault="00993ABB" w:rsidP="00993ABB">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993ABB" w:rsidRDefault="00993ABB" w:rsidP="00993ABB">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993ABB" w:rsidP="00993ABB">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2" w:history="1">
        <w:r w:rsidRPr="0075425C">
          <w:rPr>
            <w:rStyle w:val="Hyperlink"/>
          </w:rPr>
          <w:t>http://www.rba.gov.au/statistics/tables/index.html#interest_rates</w:t>
        </w:r>
      </w:hyperlink>
      <w:r w:rsidR="0075425C">
        <w:t>.</w:t>
      </w:r>
    </w:p>
    <w:p w:rsidR="00720CDA" w:rsidRDefault="00720CDA" w:rsidP="00720CDA"/>
    <w:p w:rsidR="00993ABB" w:rsidRDefault="00993ABB">
      <w:pPr>
        <w:spacing w:before="0" w:after="200"/>
      </w:pPr>
      <w:r>
        <w:br w:type="page"/>
      </w:r>
    </w:p>
    <w:p w:rsidR="00096B93" w:rsidRDefault="00096B93" w:rsidP="00096B93">
      <w:pPr>
        <w:pStyle w:val="Heading1"/>
      </w:pPr>
      <w:r>
        <w:lastRenderedPageBreak/>
        <w:t xml:space="preserve">Long Service Leave discount rates: 30 April 2012 </w:t>
      </w:r>
    </w:p>
    <w:p w:rsidR="00096B93" w:rsidRDefault="00096B93" w:rsidP="00096B93">
      <w:pPr>
        <w:pStyle w:val="Heading4"/>
      </w:pPr>
      <w:r>
        <w:t>(issued 1 May 2012)</w:t>
      </w:r>
    </w:p>
    <w:p w:rsidR="00096B93" w:rsidRDefault="00096B93" w:rsidP="00096B93">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3.114</w:t>
            </w:r>
          </w:p>
        </w:tc>
      </w:tr>
    </w:tbl>
    <w:p w:rsidR="00993ABB" w:rsidRDefault="00993ABB"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2E71F3">
              <w:t>2.590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2.585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2.655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2.725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2.820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2.920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3.000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3.180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D458D1" w:rsidRDefault="00096B93" w:rsidP="00596ABA">
            <w:pPr>
              <w:pStyle w:val="Tabletextcentred"/>
            </w:pPr>
            <w:r w:rsidRPr="00D458D1">
              <w:t>3.180</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96B93"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3" w:history="1">
        <w:r w:rsidRPr="0075425C">
          <w:rPr>
            <w:rStyle w:val="Hyperlink"/>
          </w:rPr>
          <w:t>http://www.rba.gov.au/statistics/tables/index.html#interest_rates</w:t>
        </w:r>
      </w:hyperlink>
      <w:r w:rsidR="0075425C">
        <w:t>.</w:t>
      </w:r>
    </w:p>
    <w:p w:rsidR="00720CDA" w:rsidRDefault="00720CDA" w:rsidP="00096B93">
      <w:pPr>
        <w:pStyle w:val="NoteNormal"/>
      </w:pPr>
    </w:p>
    <w:p w:rsidR="00720CDA" w:rsidRDefault="00720CDA" w:rsidP="00720CDA"/>
    <w:p w:rsidR="00096B93" w:rsidRDefault="00096B93">
      <w:pPr>
        <w:spacing w:before="0" w:after="200"/>
      </w:pPr>
      <w:r>
        <w:br w:type="page"/>
      </w:r>
    </w:p>
    <w:p w:rsidR="00096B93" w:rsidRDefault="00096B93" w:rsidP="00096B93">
      <w:pPr>
        <w:pStyle w:val="Heading1"/>
      </w:pPr>
      <w:r>
        <w:lastRenderedPageBreak/>
        <w:t xml:space="preserve">Long Service Leave discount rates: 31 March 2013 </w:t>
      </w:r>
    </w:p>
    <w:p w:rsidR="00096B93" w:rsidRDefault="00096B93" w:rsidP="00096B93">
      <w:pPr>
        <w:pStyle w:val="Heading4"/>
      </w:pPr>
      <w:r>
        <w:t>(issued 2 April 2013)</w:t>
      </w:r>
    </w:p>
    <w:p w:rsidR="00096B93" w:rsidRDefault="00096B93" w:rsidP="00096B93">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096B93"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D65CBE" w:rsidRDefault="00096B93"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D65CBE" w:rsidRDefault="00096B93" w:rsidP="00AE3262">
            <w:pPr>
              <w:pStyle w:val="Tableheadercentred"/>
            </w:pPr>
            <w:r w:rsidRPr="00D65CBE">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3.449</w:t>
            </w:r>
          </w:p>
        </w:tc>
      </w:tr>
    </w:tbl>
    <w:p w:rsidR="00720CDA" w:rsidRDefault="00720CDA"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7B564D">
              <w:t>2.</w:t>
            </w:r>
            <w:r>
              <w:t>805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870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955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020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11</w:t>
            </w:r>
            <w:r w:rsidRPr="007B564D">
              <w:t>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220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310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420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4" w:history="1">
        <w:r w:rsidRPr="0075425C">
          <w:rPr>
            <w:rStyle w:val="Hyperlink"/>
          </w:rPr>
          <w:t>http://www.rba.gov.au/statistics/tables/index.html#interest_rates</w:t>
        </w:r>
      </w:hyperlink>
      <w:r w:rsidR="0075425C">
        <w:t>.</w:t>
      </w:r>
    </w:p>
    <w:p w:rsidR="00720CDA" w:rsidRDefault="00720CDA" w:rsidP="00720CDA"/>
    <w:p w:rsidR="00096B93" w:rsidRDefault="00096B93">
      <w:pPr>
        <w:spacing w:before="0" w:after="200"/>
      </w:pPr>
      <w:r>
        <w:br w:type="page"/>
      </w:r>
    </w:p>
    <w:p w:rsidR="00257DF0" w:rsidRDefault="00257DF0" w:rsidP="00257DF0">
      <w:pPr>
        <w:pStyle w:val="Heading1"/>
      </w:pPr>
      <w:r>
        <w:lastRenderedPageBreak/>
        <w:t xml:space="preserve">Long Service Leave discount rates: 31 December 2012 </w:t>
      </w:r>
    </w:p>
    <w:p w:rsidR="00257DF0" w:rsidRDefault="00257DF0" w:rsidP="00257DF0">
      <w:pPr>
        <w:pStyle w:val="Heading4"/>
      </w:pPr>
      <w:r>
        <w:t>(issued 2 January 2013)</w:t>
      </w:r>
    </w:p>
    <w:p w:rsidR="00257DF0" w:rsidRDefault="00257DF0" w:rsidP="00257DF0">
      <w:r>
        <w:t>The following wage inflation rate and discount rates as at 31 December 2012 are provided to assist in the calculation of Long Service Leave liabilities. The wage inflation rate is consistent with the forecast rates in the</w:t>
      </w:r>
      <w:r w:rsidRPr="00563627">
        <w:rPr>
          <w:i/>
        </w:rPr>
        <w:t xml:space="preserve"> 2012</w:t>
      </w:r>
      <w:r w:rsidR="0096244F">
        <w:rPr>
          <w:i/>
        </w:rPr>
        <w:noBreakHyphen/>
      </w:r>
      <w:r w:rsidRPr="00563627">
        <w:rPr>
          <w:i/>
        </w:rPr>
        <w:t>13 Budget Update</w:t>
      </w:r>
      <w:r>
        <w:t xml:space="preserve"> (published December 2012), with an additional allowance for promotion and growth.</w:t>
      </w:r>
    </w:p>
    <w:p w:rsidR="00096B93"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BC524A" w:rsidRDefault="00257DF0" w:rsidP="00596ABA">
            <w:pPr>
              <w:pStyle w:val="Tabletextcentred"/>
            </w:pPr>
            <w:r>
              <w:t>3.297</w:t>
            </w:r>
          </w:p>
        </w:tc>
      </w:tr>
    </w:tbl>
    <w:p w:rsidR="00720CDA" w:rsidRDefault="00720CDA" w:rsidP="00720CDA"/>
    <w:p w:rsidR="00720CDA" w:rsidRDefault="00257DF0" w:rsidP="00257DF0">
      <w:pPr>
        <w:pStyle w:val="Tablechartdiagramheading"/>
      </w:pPr>
      <w:r w:rsidRPr="00257DF0">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7B564D" w:rsidRDefault="00257DF0" w:rsidP="00596ABA">
            <w:pPr>
              <w:pStyle w:val="Tabletextcentred"/>
            </w:pPr>
            <w:r w:rsidRPr="007B564D">
              <w:t>2.615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2.660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2.690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2.750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2.825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2.925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3.035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3.270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bl>
    <w:p w:rsidR="00720CDA" w:rsidRDefault="00720CDA" w:rsidP="00A12D6D">
      <w:pPr>
        <w:pStyle w:val="Spacer"/>
      </w:pPr>
    </w:p>
    <w:p w:rsidR="00257DF0" w:rsidRDefault="00257DF0" w:rsidP="00257DF0">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257DF0" w:rsidRDefault="00257DF0" w:rsidP="00257DF0">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57DF0" w:rsidP="00257DF0">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5" w:history="1">
        <w:r w:rsidRPr="0075425C">
          <w:rPr>
            <w:rStyle w:val="Hyperlink"/>
          </w:rPr>
          <w:t>http://www.rba.gov.au/statistics/tables/index.html#interest_rates</w:t>
        </w:r>
      </w:hyperlink>
      <w:r w:rsidR="0075425C">
        <w:t>.</w:t>
      </w:r>
    </w:p>
    <w:p w:rsidR="00720CDA" w:rsidRDefault="00720CDA" w:rsidP="00720CDA"/>
    <w:p w:rsidR="00257DF0" w:rsidRDefault="00257DF0">
      <w:pPr>
        <w:spacing w:before="0" w:after="200"/>
      </w:pPr>
      <w:r>
        <w:br w:type="page"/>
      </w:r>
    </w:p>
    <w:p w:rsidR="00257DF0" w:rsidRDefault="00257DF0" w:rsidP="00257DF0">
      <w:pPr>
        <w:pStyle w:val="Heading1"/>
      </w:pPr>
      <w:r>
        <w:lastRenderedPageBreak/>
        <w:t xml:space="preserve">Long Service Leave discount rates: 30 September 2012 </w:t>
      </w:r>
    </w:p>
    <w:p w:rsidR="00257DF0" w:rsidRDefault="00257DF0" w:rsidP="00257DF0">
      <w:pPr>
        <w:pStyle w:val="Heading4"/>
      </w:pPr>
      <w:r>
        <w:t>(issued 2 October 2012)</w:t>
      </w:r>
    </w:p>
    <w:p w:rsidR="00257DF0" w:rsidRDefault="00257DF0" w:rsidP="00257DF0">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BC524A" w:rsidRDefault="00005436" w:rsidP="00596ABA">
            <w:pPr>
              <w:pStyle w:val="Tabletextcentred"/>
            </w:pPr>
            <w:r>
              <w:t>3.007</w:t>
            </w:r>
          </w:p>
        </w:tc>
      </w:tr>
    </w:tbl>
    <w:p w:rsidR="00257DF0" w:rsidRDefault="00257DF0"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6162B4">
            <w:pPr>
              <w:pStyle w:val="Tableheadercentred"/>
              <w:ind w:firstLine="2"/>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8C2231">
              <w:t>2.560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2.515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2.580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2.660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2.735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2.820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2.905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2.985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6"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lastRenderedPageBreak/>
        <w:t xml:space="preserve">Long Service Leave discount rates: 30 June 2012 </w:t>
      </w:r>
    </w:p>
    <w:p w:rsidR="00005436" w:rsidRDefault="00005436" w:rsidP="00005436">
      <w:pPr>
        <w:pStyle w:val="Heading4"/>
      </w:pPr>
      <w:r>
        <w:t>(issued 2 July 2012)</w:t>
      </w:r>
    </w:p>
    <w:p w:rsidR="00005436" w:rsidRDefault="00005436" w:rsidP="00005436">
      <w:r>
        <w:t>The following wage inflation rate and discount rates as at 30 June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3.058</w:t>
            </w:r>
          </w:p>
        </w:tc>
      </w:tr>
    </w:tbl>
    <w:p w:rsidR="00720CDA" w:rsidRDefault="00720CDA"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E14873">
              <w:t>2.865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2.460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2.395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2.475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2.590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2.650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2.735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2.835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2.935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3.035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3.130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3.250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05436"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7"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lastRenderedPageBreak/>
        <w:t xml:space="preserve">Long Service Leave discount rates: 31 May 2012 </w:t>
      </w:r>
    </w:p>
    <w:p w:rsidR="00005436" w:rsidRDefault="00005436" w:rsidP="00005436">
      <w:pPr>
        <w:pStyle w:val="Heading4"/>
      </w:pPr>
      <w:r>
        <w:t>(issued 1 June 2012)</w:t>
      </w:r>
    </w:p>
    <w:p w:rsidR="00005436" w:rsidRDefault="00005436" w:rsidP="00005436">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720CDA" w:rsidRDefault="00720CDA"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720CDA" w:rsidRDefault="00720CDA"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8" w:history="1">
        <w:r w:rsidRPr="0075425C">
          <w:rPr>
            <w:rStyle w:val="Hyperlink"/>
          </w:rPr>
          <w:t>http://www.rba.gov.au/statistics/tables/index.html#interest_rates</w:t>
        </w:r>
      </w:hyperlink>
      <w:r w:rsidR="0075425C">
        <w:t>.</w:t>
      </w:r>
    </w:p>
    <w:p w:rsidR="00720CDA" w:rsidRDefault="00720CDA"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9"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31 May 2012 </w:t>
      </w:r>
    </w:p>
    <w:p w:rsidR="00A65EDE" w:rsidRDefault="00A65EDE" w:rsidP="00A65EDE">
      <w:pPr>
        <w:pStyle w:val="Heading4"/>
      </w:pPr>
      <w:r>
        <w:t>(issued 1 June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0"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1"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31 March 2012 </w:t>
      </w:r>
    </w:p>
    <w:p w:rsidR="00A65EDE" w:rsidRDefault="00A65EDE" w:rsidP="00A65EDE">
      <w:pPr>
        <w:pStyle w:val="Heading4"/>
      </w:pPr>
      <w:r>
        <w:t>(issued 3 April 2012)</w:t>
      </w:r>
    </w:p>
    <w:p w:rsidR="00A65EDE" w:rsidRDefault="00A65EDE" w:rsidP="00A65EDE">
      <w:r>
        <w:t xml:space="preserve">The following wage inflation rate and discount rates as at 31 March 2012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4.122</w:t>
            </w:r>
          </w:p>
        </w:tc>
      </w:tr>
    </w:tbl>
    <w:p w:rsidR="00A65EDE" w:rsidRDefault="00A65EDE" w:rsidP="00720CDA"/>
    <w:p w:rsidR="00A65EDE" w:rsidRDefault="00282294" w:rsidP="00282294">
      <w:pPr>
        <w:pStyle w:val="Tablechartdiagramheading"/>
      </w:pPr>
      <w:r w:rsidRPr="0028229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3.610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5F2333" w:rsidRDefault="00282294" w:rsidP="00596ABA">
            <w:pPr>
              <w:pStyle w:val="Tabletextcentred"/>
            </w:pPr>
            <w:r w:rsidRPr="005F2333">
              <w:t>3.470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3.475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3.525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3.645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3.690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3.780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3.900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4.080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bl>
    <w:p w:rsidR="00A65EDE" w:rsidRDefault="00A65EDE" w:rsidP="00A12D6D">
      <w:pPr>
        <w:pStyle w:val="Spacer"/>
      </w:pPr>
    </w:p>
    <w:p w:rsidR="00282294" w:rsidRDefault="00282294" w:rsidP="00282294">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282294" w:rsidRDefault="00282294" w:rsidP="0028229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282294" w:rsidP="0028229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2" w:history="1">
        <w:r w:rsidRPr="0075425C">
          <w:rPr>
            <w:rStyle w:val="Hyperlink"/>
          </w:rPr>
          <w:t>http://www.rba.gov.au/statistics/tables/index.html#interest_rates</w:t>
        </w:r>
      </w:hyperlink>
      <w:r w:rsidR="0075425C">
        <w:t>.</w:t>
      </w:r>
    </w:p>
    <w:p w:rsidR="00A65EDE" w:rsidRDefault="00A65EDE" w:rsidP="00720CDA"/>
    <w:p w:rsidR="00282294" w:rsidRDefault="00282294">
      <w:pPr>
        <w:spacing w:before="0" w:after="200"/>
      </w:pPr>
      <w:r>
        <w:br w:type="page"/>
      </w:r>
    </w:p>
    <w:p w:rsidR="00F424F7" w:rsidRDefault="00F424F7" w:rsidP="00F424F7">
      <w:pPr>
        <w:pStyle w:val="Heading1"/>
      </w:pPr>
      <w:r>
        <w:lastRenderedPageBreak/>
        <w:t xml:space="preserve">Long Service Leave discount rates: 30 December 2011 </w:t>
      </w:r>
    </w:p>
    <w:p w:rsidR="00F424F7" w:rsidRDefault="00F424F7" w:rsidP="00F424F7">
      <w:pPr>
        <w:pStyle w:val="Heading4"/>
      </w:pPr>
      <w:r>
        <w:t>(issued 3 January 2012)</w:t>
      </w:r>
    </w:p>
    <w:p w:rsidR="00F424F7" w:rsidRDefault="00F424F7" w:rsidP="00F424F7">
      <w:r>
        <w:t xml:space="preserve">The following wage inflation rate and discount rates as at 30 December 2011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282294" w:rsidRDefault="00F424F7" w:rsidP="00F424F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3.826</w:t>
            </w:r>
          </w:p>
        </w:tc>
      </w:tr>
    </w:tbl>
    <w:p w:rsidR="00282294" w:rsidRDefault="00282294" w:rsidP="00720CDA"/>
    <w:p w:rsidR="00F424F7" w:rsidRDefault="008F0597" w:rsidP="00AE3262">
      <w:pPr>
        <w:pStyle w:val="Tablechartdiagramheading"/>
      </w:pPr>
      <w:r w:rsidRPr="008F0597">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3.130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3.145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3.260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3.485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3.575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3.670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3.790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7E1784" w:rsidRDefault="008F0597" w:rsidP="00596ABA">
            <w:pPr>
              <w:pStyle w:val="Tabletextcentred"/>
              <w:rPr>
                <w:highlight w:val="yellow"/>
              </w:rPr>
            </w:pPr>
            <w:r w:rsidRPr="005B159D">
              <w:t>12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7E1784" w:rsidRDefault="008F0597" w:rsidP="00596ABA">
            <w:pPr>
              <w:pStyle w:val="Tabletextcentred"/>
              <w:rPr>
                <w:highlight w:val="yellow"/>
              </w:rPr>
            </w:pPr>
            <w:r>
              <w:t>3.875</w:t>
            </w:r>
          </w:p>
        </w:tc>
      </w:tr>
    </w:tbl>
    <w:p w:rsidR="00F424F7" w:rsidRDefault="00F424F7" w:rsidP="00A12D6D">
      <w:pPr>
        <w:pStyle w:val="Spacer"/>
      </w:pPr>
    </w:p>
    <w:p w:rsidR="00C83E71" w:rsidRDefault="00C83E71" w:rsidP="00C83E71">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F424F7"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3" w:history="1">
        <w:r w:rsidRPr="0075425C">
          <w:rPr>
            <w:rStyle w:val="Hyperlink"/>
          </w:rPr>
          <w:t>http://www.rba.gov.au/statistics/tables/index.html#interest_rates</w:t>
        </w:r>
      </w:hyperlink>
      <w:r w:rsidR="0075425C">
        <w:t>.</w:t>
      </w:r>
    </w:p>
    <w:p w:rsidR="00F424F7" w:rsidRDefault="00F424F7" w:rsidP="00720CDA"/>
    <w:p w:rsidR="00C83E71" w:rsidRDefault="00C83E71">
      <w:pPr>
        <w:spacing w:before="0" w:after="200"/>
      </w:pPr>
      <w:r>
        <w:br w:type="page"/>
      </w:r>
    </w:p>
    <w:p w:rsidR="00C83E71" w:rsidRDefault="00C83E71" w:rsidP="00C83E71">
      <w:pPr>
        <w:pStyle w:val="Heading1"/>
      </w:pPr>
      <w:r>
        <w:lastRenderedPageBreak/>
        <w:t xml:space="preserve">Long Service Leave discount rates: 30 September 2011 </w:t>
      </w:r>
    </w:p>
    <w:p w:rsidR="00C83E71" w:rsidRDefault="00C83E71" w:rsidP="00C83E71">
      <w:pPr>
        <w:pStyle w:val="Heading4"/>
      </w:pPr>
      <w:r>
        <w:t>(issued 4 October 2011)</w:t>
      </w:r>
    </w:p>
    <w:p w:rsidR="00C83E71" w:rsidRDefault="00C83E71" w:rsidP="00C83E71">
      <w:r>
        <w:t>The following wage inflation rate and discount rates as at 30 September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F424F7" w:rsidRDefault="00C83E71" w:rsidP="00C83E7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4.259</w:t>
            </w:r>
          </w:p>
        </w:tc>
      </w:tr>
    </w:tbl>
    <w:p w:rsidR="00C83E71" w:rsidRDefault="00C83E71" w:rsidP="00A12D6D"/>
    <w:p w:rsidR="00C83E71" w:rsidRDefault="00C83E71" w:rsidP="00C83E71">
      <w:pPr>
        <w:pStyle w:val="Tablechartdiagramheading"/>
      </w:pPr>
      <w:r w:rsidRPr="00C83E71">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3.690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3.785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3.905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4.155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4.350</w:t>
            </w:r>
          </w:p>
        </w:tc>
      </w:tr>
    </w:tbl>
    <w:p w:rsidR="00C83E71" w:rsidRDefault="00C83E71" w:rsidP="00A12D6D">
      <w:pPr>
        <w:pStyle w:val="Spacer"/>
      </w:pPr>
    </w:p>
    <w:p w:rsidR="00C83E71" w:rsidRDefault="00C83E71" w:rsidP="00C83E71">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C83E71"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4" w:history="1">
        <w:r w:rsidR="0075425C" w:rsidRPr="0075425C">
          <w:rPr>
            <w:rStyle w:val="Hyperlink"/>
          </w:rPr>
          <w:t>http://www.rba.gov.au/statistics/tables/index.html#interest_rates</w:t>
        </w:r>
      </w:hyperlink>
      <w:r w:rsidR="0075425C">
        <w:t>.</w:t>
      </w:r>
    </w:p>
    <w:p w:rsidR="00C83E71" w:rsidRDefault="00C83E71" w:rsidP="00720CDA"/>
    <w:p w:rsidR="00C83E71" w:rsidRDefault="00C83E71">
      <w:pPr>
        <w:spacing w:before="0" w:after="200"/>
      </w:pPr>
      <w:r>
        <w:br w:type="page"/>
      </w:r>
    </w:p>
    <w:p w:rsidR="00AB23E2" w:rsidRDefault="00AB23E2" w:rsidP="00AB23E2">
      <w:pPr>
        <w:pStyle w:val="Heading1"/>
      </w:pPr>
      <w:r>
        <w:lastRenderedPageBreak/>
        <w:t xml:space="preserve">Long Service Leave discount rates: 30 June 2011 </w:t>
      </w:r>
    </w:p>
    <w:p w:rsidR="00AB23E2" w:rsidRDefault="00AB23E2" w:rsidP="00AB23E2">
      <w:pPr>
        <w:pStyle w:val="Heading4"/>
      </w:pPr>
      <w:r>
        <w:t>(issued 1 July 2011)</w:t>
      </w:r>
    </w:p>
    <w:p w:rsidR="00AB23E2" w:rsidRDefault="00AB23E2" w:rsidP="00AB23E2">
      <w:r>
        <w:t>The following wage inflation rate and discount rates as at 30 June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C83E71"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4.735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4.865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4.925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5.030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5.245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5.305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5" w:history="1">
        <w:r w:rsidR="0075425C" w:rsidRPr="0075425C">
          <w:rPr>
            <w:rStyle w:val="Hyperlink"/>
          </w:rPr>
          <w:t>http://www.rba.gov.au/statistics/tables/index.html#interest_rates</w:t>
        </w:r>
      </w:hyperlink>
      <w:r w:rsidR="0075425C">
        <w:t>.</w:t>
      </w:r>
    </w:p>
    <w:p w:rsidR="00AB23E2" w:rsidRDefault="00AB23E2" w:rsidP="00AB23E2">
      <w:pPr>
        <w:pStyle w:val="NoteNormal"/>
      </w:pPr>
    </w:p>
    <w:p w:rsidR="00AB23E2" w:rsidRDefault="00AB23E2">
      <w:pPr>
        <w:spacing w:before="0" w:after="200"/>
        <w:rPr>
          <w:rFonts w:eastAsia="Times New Roman" w:cstheme="minorHAnsi"/>
          <w:color w:val="000000"/>
          <w:spacing w:val="1"/>
          <w:sz w:val="16"/>
          <w:szCs w:val="16"/>
          <w:lang w:eastAsia="en-US"/>
        </w:rPr>
      </w:pPr>
      <w:r>
        <w:br w:type="page"/>
      </w:r>
    </w:p>
    <w:p w:rsidR="00AB23E2" w:rsidRDefault="00AB23E2" w:rsidP="00AB23E2">
      <w:pPr>
        <w:pStyle w:val="Heading1"/>
      </w:pPr>
      <w:r>
        <w:lastRenderedPageBreak/>
        <w:t xml:space="preserve">Long Service Leave discount rates: 31 May 2011 </w:t>
      </w:r>
    </w:p>
    <w:p w:rsidR="00AB23E2" w:rsidRDefault="00AB23E2" w:rsidP="00AB23E2">
      <w:pPr>
        <w:pStyle w:val="Heading4"/>
      </w:pPr>
      <w:r>
        <w:t>(issued 1 June 2011)</w:t>
      </w:r>
    </w:p>
    <w:p w:rsidR="00AB23E2" w:rsidRDefault="00AB23E2" w:rsidP="00AB23E2">
      <w:r>
        <w:t>The following wage inflation rate and discount rates as at 31 May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4.850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5.060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5.180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5.240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5.295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6" w:history="1">
        <w:r w:rsidR="0075425C" w:rsidRPr="0075425C">
          <w:rPr>
            <w:rStyle w:val="Hyperlink"/>
          </w:rPr>
          <w:t>http://www.rba.gov.au/statistics/tables/index.html#interest_rates</w:t>
        </w:r>
      </w:hyperlink>
      <w:r w:rsidR="0075425C">
        <w:t>.</w:t>
      </w:r>
    </w:p>
    <w:p w:rsidR="00AB23E2" w:rsidRDefault="00AB23E2" w:rsidP="00AB23E2">
      <w:pPr>
        <w:pStyle w:val="Tabletext"/>
      </w:pPr>
    </w:p>
    <w:p w:rsidR="00AB23E2" w:rsidRDefault="00AB23E2">
      <w:pPr>
        <w:spacing w:before="0" w:after="200"/>
        <w:rPr>
          <w:sz w:val="17"/>
        </w:rPr>
      </w:pPr>
      <w:r>
        <w:br w:type="page"/>
      </w:r>
    </w:p>
    <w:p w:rsidR="005A5C1D" w:rsidRDefault="005A5C1D" w:rsidP="005A5C1D">
      <w:pPr>
        <w:pStyle w:val="Heading1"/>
      </w:pPr>
      <w:r>
        <w:lastRenderedPageBreak/>
        <w:t>Long Service Leave Discount Rates: 30 Apr</w:t>
      </w:r>
      <w:r w:rsidR="003978CA">
        <w:t>il</w:t>
      </w:r>
      <w:r>
        <w:t xml:space="preserve"> 2011 </w:t>
      </w:r>
    </w:p>
    <w:p w:rsidR="005A5C1D" w:rsidRDefault="005A5C1D" w:rsidP="005A5C1D">
      <w:pPr>
        <w:pStyle w:val="Heading4"/>
      </w:pPr>
      <w:r>
        <w:t>(issued 11 May 2011)</w:t>
      </w:r>
    </w:p>
    <w:p w:rsidR="005A5C1D" w:rsidRDefault="005A5C1D" w:rsidP="005A5C1D">
      <w:r>
        <w:t>The following wage inflation rate and discount rates as at 30 Apr</w:t>
      </w:r>
      <w:r w:rsidR="003978CA">
        <w:t>il</w:t>
      </w:r>
      <w:r>
        <w:t xml:space="preserv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5A5C1D" w:rsidP="005A5C1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01FBB" w:rsidRDefault="00A52D9D" w:rsidP="00596ABA">
            <w:pPr>
              <w:pStyle w:val="Tabletextcentred"/>
            </w:pPr>
            <w:r w:rsidRPr="00BB113C">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5.504</w:t>
            </w:r>
          </w:p>
        </w:tc>
      </w:tr>
    </w:tbl>
    <w:p w:rsidR="005A5C1D" w:rsidRDefault="005A5C1D" w:rsidP="00A12D6D"/>
    <w:p w:rsidR="005A5C1D" w:rsidRDefault="00A52D9D" w:rsidP="005A5C1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4.865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4.960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5.075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5.155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5.245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5.395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5.470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DF28F9">
              <w:t>5.470</w:t>
            </w:r>
          </w:p>
        </w:tc>
      </w:tr>
    </w:tbl>
    <w:p w:rsidR="00A52D9D" w:rsidRDefault="00A52D9D" w:rsidP="00A12D6D">
      <w:pPr>
        <w:pStyle w:val="Spacer"/>
      </w:pPr>
    </w:p>
    <w:p w:rsidR="00A52D9D" w:rsidRDefault="00A52D9D" w:rsidP="00A52D9D">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7" w:history="1">
        <w:r w:rsidR="0075425C" w:rsidRPr="0075425C">
          <w:rPr>
            <w:rStyle w:val="Hyperlink"/>
          </w:rPr>
          <w:t>http://www.rba.gov.au/statistics/tables/index.html#interest_rates</w:t>
        </w:r>
      </w:hyperlink>
      <w:r w:rsidR="0075425C">
        <w:t>.</w:t>
      </w:r>
    </w:p>
    <w:p w:rsidR="00A52D9D" w:rsidRDefault="00A52D9D" w:rsidP="00A52D9D">
      <w:pPr>
        <w:pStyle w:val="NoteNormal"/>
      </w:pPr>
    </w:p>
    <w:p w:rsidR="005A5C1D" w:rsidRDefault="005A5C1D" w:rsidP="00A52D9D">
      <w:pPr>
        <w:pStyle w:val="NoteNormal"/>
      </w:pPr>
    </w:p>
    <w:p w:rsidR="00A52D9D" w:rsidRDefault="00A52D9D">
      <w:pPr>
        <w:spacing w:before="0" w:after="200"/>
        <w:rPr>
          <w:rFonts w:eastAsia="Times New Roman" w:cstheme="minorHAnsi"/>
          <w:color w:val="000000"/>
          <w:spacing w:val="1"/>
          <w:sz w:val="16"/>
          <w:szCs w:val="16"/>
          <w:lang w:eastAsia="en-US"/>
        </w:rPr>
      </w:pPr>
      <w:r>
        <w:br w:type="page"/>
      </w:r>
    </w:p>
    <w:p w:rsidR="00A52D9D" w:rsidRDefault="00A52D9D" w:rsidP="00A52D9D">
      <w:pPr>
        <w:pStyle w:val="Heading1"/>
      </w:pPr>
      <w:r>
        <w:lastRenderedPageBreak/>
        <w:t>Long Service Leave Discount Rates: 31 Mar</w:t>
      </w:r>
      <w:r w:rsidR="003978CA">
        <w:t>ch</w:t>
      </w:r>
      <w:r>
        <w:t xml:space="preserve"> 2011 </w:t>
      </w:r>
    </w:p>
    <w:p w:rsidR="00A52D9D" w:rsidRDefault="00A52D9D" w:rsidP="00A52D9D">
      <w:pPr>
        <w:pStyle w:val="Heading4"/>
      </w:pPr>
      <w:r>
        <w:t>(issued 1 Apr 2011)</w:t>
      </w:r>
    </w:p>
    <w:p w:rsidR="00A52D9D" w:rsidRDefault="00A52D9D" w:rsidP="00A52D9D">
      <w:r>
        <w:t>The following wage inflation rate and discount rates as at 31 Mar</w:t>
      </w:r>
      <w:r w:rsidR="003978CA">
        <w:t>ch</w:t>
      </w:r>
      <w:r>
        <w:t xml:space="preserve"> 2011 are provided to assist in the calculation of Long Service Leave liabilities. The wage inflation rate is consistent with the forecast rates in the </w:t>
      </w:r>
      <w:r w:rsidRPr="00563627">
        <w:rPr>
          <w:i/>
        </w:rPr>
        <w:t>2010</w:t>
      </w:r>
      <w:r w:rsidR="0096244F">
        <w:rPr>
          <w:i/>
        </w:rPr>
        <w:noBreakHyphen/>
      </w:r>
      <w:r w:rsidRPr="00563627">
        <w:rPr>
          <w:i/>
        </w:rPr>
        <w:t>11 Budget Update</w:t>
      </w:r>
      <w:r>
        <w:t xml:space="preserve"> (published Dec 2010), with an additional allowance for promotion and growth.</w:t>
      </w:r>
    </w:p>
    <w:p w:rsidR="00A52D9D" w:rsidRDefault="00A52D9D" w:rsidP="00A52D9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4.5</w:t>
            </w:r>
            <w:r w:rsidRPr="00BB113C">
              <w:t>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5.560</w:t>
            </w:r>
          </w:p>
        </w:tc>
      </w:tr>
    </w:tbl>
    <w:p w:rsidR="00A52D9D" w:rsidRDefault="00A52D9D" w:rsidP="00A12D6D"/>
    <w:p w:rsidR="00A52D9D" w:rsidRDefault="00A52D9D" w:rsidP="00A52D9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4.500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4.790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4.910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5.040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5.110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5.240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5.420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5.450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5.485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5.530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372308">
              <w:t>5.530</w:t>
            </w:r>
          </w:p>
        </w:tc>
      </w:tr>
    </w:tbl>
    <w:p w:rsidR="00A52D9D" w:rsidRDefault="00A52D9D" w:rsidP="00A12D6D">
      <w:pPr>
        <w:pStyle w:val="Spacer"/>
      </w:pPr>
    </w:p>
    <w:p w:rsidR="00A52D9D" w:rsidRDefault="00A52D9D" w:rsidP="00A52D9D">
      <w:pPr>
        <w:pStyle w:val="NoteNormal"/>
      </w:pPr>
      <w:r>
        <w:t xml:space="preserve">* </w:t>
      </w:r>
      <w:r w:rsidR="00696E53">
        <w:tab/>
      </w:r>
      <w:r>
        <w:t xml:space="preserve">Average of forward estimates of the rates as assumed in the </w:t>
      </w:r>
      <w:r w:rsidRPr="00563627">
        <w:rPr>
          <w:i/>
        </w:rPr>
        <w:t>2010</w:t>
      </w:r>
      <w:r w:rsidR="0096244F">
        <w:rPr>
          <w:i/>
        </w:rPr>
        <w:noBreakHyphen/>
      </w:r>
      <w:r w:rsidRPr="00563627">
        <w:rPr>
          <w:i/>
        </w:rPr>
        <w:t>11 Budget Update</w:t>
      </w:r>
      <w:r>
        <w:t xml:space="preserve"> plus 1% for promotion and growth (3.5%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8" w:history="1">
        <w:r w:rsidR="0075425C" w:rsidRPr="0075425C">
          <w:rPr>
            <w:rStyle w:val="Hyperlink"/>
          </w:rPr>
          <w:t>http://www.rba.gov.au/statistics/tables/index.html#interest_rates</w:t>
        </w:r>
      </w:hyperlink>
      <w:r w:rsidR="0075425C">
        <w:t>.</w:t>
      </w:r>
    </w:p>
    <w:p w:rsidR="00A52D9D" w:rsidRDefault="00A52D9D" w:rsidP="00A52D9D">
      <w:pPr>
        <w:pStyle w:val="Tabletext"/>
      </w:pPr>
    </w:p>
    <w:p w:rsidR="00A001F4" w:rsidRDefault="00A001F4" w:rsidP="00A52D9D">
      <w:pPr>
        <w:pStyle w:val="Tabletext"/>
      </w:pPr>
    </w:p>
    <w:sectPr w:rsidR="00A001F4" w:rsidSect="00F417C3">
      <w:headerReference w:type="default" r:id="rId59"/>
      <w:footerReference w:type="default" r:id="rId60"/>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738" w:rsidRDefault="000B1738" w:rsidP="002D711A">
      <w:pPr>
        <w:spacing w:after="0" w:line="240" w:lineRule="auto"/>
      </w:pPr>
      <w:r>
        <w:separator/>
      </w:r>
    </w:p>
  </w:endnote>
  <w:endnote w:type="continuationSeparator" w:id="0">
    <w:p w:rsidR="000B1738" w:rsidRDefault="000B173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FormSans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38" w:rsidRDefault="000B1738" w:rsidP="004669E3">
    <w:pPr>
      <w:pStyle w:val="Spacer"/>
    </w:pPr>
  </w:p>
  <w:p w:rsidR="000B1738" w:rsidRPr="00C022F9" w:rsidRDefault="000B1738"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002828E0">
      <w:rPr>
        <w:b/>
        <w:noProof w:val="0"/>
        <w:color w:val="0063A6" w:themeColor="accent1"/>
      </w:rPr>
      <w:fldChar w:fldCharType="separate"/>
    </w:r>
    <w:r w:rsidR="002828E0">
      <w:rPr>
        <w:b/>
        <w:color w:val="0063A6" w:themeColor="accent1"/>
      </w:rPr>
      <w:t>Long Service Leave update</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738" w:rsidRDefault="000B1738" w:rsidP="002D711A">
      <w:pPr>
        <w:spacing w:after="0" w:line="240" w:lineRule="auto"/>
      </w:pPr>
      <w:r>
        <w:separator/>
      </w:r>
    </w:p>
  </w:footnote>
  <w:footnote w:type="continuationSeparator" w:id="0">
    <w:p w:rsidR="000B1738" w:rsidRDefault="000B1738"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38" w:rsidRPr="0041689E" w:rsidRDefault="000B1738">
    <w:pPr>
      <w:pStyle w:val="Header"/>
    </w:pPr>
    <w:r>
      <w:rPr>
        <w:noProof/>
      </w:rPr>
      <w:drawing>
        <wp:anchor distT="0" distB="0" distL="114300" distR="114300" simplePos="0" relativeHeight="251673600" behindDoc="0" locked="0" layoutInCell="1" allowOverlap="1" wp14:anchorId="76A3BDA3" wp14:editId="02AF123A">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15ADFDD" wp14:editId="664ADBE1">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5A09614F"/>
    <w:multiLevelType w:val="hybridMultilevel"/>
    <w:tmpl w:val="D37CE672"/>
    <w:lvl w:ilvl="0" w:tplc="0C09000F">
      <w:start w:val="1"/>
      <w:numFmt w:val="decimal"/>
      <w:lvlText w:val="%1."/>
      <w:lvlJc w:val="left"/>
      <w:pPr>
        <w:tabs>
          <w:tab w:val="num" w:pos="644"/>
        </w:tabs>
        <w:ind w:left="644" w:hanging="360"/>
      </w:p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efaultTableStyle w:val="DTFtexttable"/>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4E3"/>
    <w:rsid w:val="00000A5D"/>
    <w:rsid w:val="0000469E"/>
    <w:rsid w:val="00005436"/>
    <w:rsid w:val="00010C86"/>
    <w:rsid w:val="00012F6F"/>
    <w:rsid w:val="00014213"/>
    <w:rsid w:val="00014B55"/>
    <w:rsid w:val="00020E3E"/>
    <w:rsid w:val="00023BF3"/>
    <w:rsid w:val="00026811"/>
    <w:rsid w:val="00030452"/>
    <w:rsid w:val="00033FF9"/>
    <w:rsid w:val="0003517B"/>
    <w:rsid w:val="00043296"/>
    <w:rsid w:val="0004356D"/>
    <w:rsid w:val="00045296"/>
    <w:rsid w:val="000535AD"/>
    <w:rsid w:val="00075E6C"/>
    <w:rsid w:val="00081C83"/>
    <w:rsid w:val="00096B93"/>
    <w:rsid w:val="000A4A9C"/>
    <w:rsid w:val="000B1738"/>
    <w:rsid w:val="000B29AD"/>
    <w:rsid w:val="000B5340"/>
    <w:rsid w:val="000B7B7C"/>
    <w:rsid w:val="000C6372"/>
    <w:rsid w:val="000D42DC"/>
    <w:rsid w:val="000D593F"/>
    <w:rsid w:val="000E392D"/>
    <w:rsid w:val="000F4288"/>
    <w:rsid w:val="000F511E"/>
    <w:rsid w:val="000F7165"/>
    <w:rsid w:val="00102379"/>
    <w:rsid w:val="00106474"/>
    <w:rsid w:val="001065D6"/>
    <w:rsid w:val="00110EB3"/>
    <w:rsid w:val="00121252"/>
    <w:rsid w:val="00124609"/>
    <w:rsid w:val="001254CE"/>
    <w:rsid w:val="00126AF9"/>
    <w:rsid w:val="00130D4B"/>
    <w:rsid w:val="00134CEA"/>
    <w:rsid w:val="001422CC"/>
    <w:rsid w:val="00150604"/>
    <w:rsid w:val="00151184"/>
    <w:rsid w:val="001617B6"/>
    <w:rsid w:val="00161A6B"/>
    <w:rsid w:val="00165E66"/>
    <w:rsid w:val="00172FCC"/>
    <w:rsid w:val="00192B71"/>
    <w:rsid w:val="00197540"/>
    <w:rsid w:val="001A3DD1"/>
    <w:rsid w:val="001C7BAE"/>
    <w:rsid w:val="001D717E"/>
    <w:rsid w:val="001D7779"/>
    <w:rsid w:val="001D7D43"/>
    <w:rsid w:val="001E1AFE"/>
    <w:rsid w:val="001E31FA"/>
    <w:rsid w:val="001E64F6"/>
    <w:rsid w:val="001F5C2A"/>
    <w:rsid w:val="002050F3"/>
    <w:rsid w:val="00216F38"/>
    <w:rsid w:val="00217A2D"/>
    <w:rsid w:val="00217D41"/>
    <w:rsid w:val="00222BEB"/>
    <w:rsid w:val="00225E60"/>
    <w:rsid w:val="00230146"/>
    <w:rsid w:val="0023202C"/>
    <w:rsid w:val="00232713"/>
    <w:rsid w:val="00236203"/>
    <w:rsid w:val="00245043"/>
    <w:rsid w:val="0024544C"/>
    <w:rsid w:val="0025085B"/>
    <w:rsid w:val="00257760"/>
    <w:rsid w:val="00257DF0"/>
    <w:rsid w:val="00265287"/>
    <w:rsid w:val="00282294"/>
    <w:rsid w:val="002828E0"/>
    <w:rsid w:val="00285FB7"/>
    <w:rsid w:val="00286CB9"/>
    <w:rsid w:val="0028783E"/>
    <w:rsid w:val="00292D36"/>
    <w:rsid w:val="00297281"/>
    <w:rsid w:val="002B703D"/>
    <w:rsid w:val="002C54E0"/>
    <w:rsid w:val="002C60D7"/>
    <w:rsid w:val="002D711A"/>
    <w:rsid w:val="002D7336"/>
    <w:rsid w:val="002E3396"/>
    <w:rsid w:val="002F26D4"/>
    <w:rsid w:val="002F7785"/>
    <w:rsid w:val="002F78E5"/>
    <w:rsid w:val="0031149C"/>
    <w:rsid w:val="00317058"/>
    <w:rsid w:val="00341D4B"/>
    <w:rsid w:val="00385895"/>
    <w:rsid w:val="0038771C"/>
    <w:rsid w:val="0039069E"/>
    <w:rsid w:val="00392A8F"/>
    <w:rsid w:val="0039405B"/>
    <w:rsid w:val="003954C0"/>
    <w:rsid w:val="003978CA"/>
    <w:rsid w:val="003A1C92"/>
    <w:rsid w:val="003A4486"/>
    <w:rsid w:val="003A541A"/>
    <w:rsid w:val="003A6923"/>
    <w:rsid w:val="003B136C"/>
    <w:rsid w:val="003C2C67"/>
    <w:rsid w:val="003C2EA2"/>
    <w:rsid w:val="003C5BA4"/>
    <w:rsid w:val="003E3E26"/>
    <w:rsid w:val="003F1295"/>
    <w:rsid w:val="003F76FC"/>
    <w:rsid w:val="004002EB"/>
    <w:rsid w:val="00405C57"/>
    <w:rsid w:val="0041689E"/>
    <w:rsid w:val="004236C8"/>
    <w:rsid w:val="00427681"/>
    <w:rsid w:val="00433DB7"/>
    <w:rsid w:val="00447657"/>
    <w:rsid w:val="00453750"/>
    <w:rsid w:val="00456941"/>
    <w:rsid w:val="00457358"/>
    <w:rsid w:val="004669E3"/>
    <w:rsid w:val="004702EA"/>
    <w:rsid w:val="00482D02"/>
    <w:rsid w:val="004A414E"/>
    <w:rsid w:val="004A7519"/>
    <w:rsid w:val="004B41CA"/>
    <w:rsid w:val="004D0628"/>
    <w:rsid w:val="004D3518"/>
    <w:rsid w:val="004D62D6"/>
    <w:rsid w:val="004E1DE9"/>
    <w:rsid w:val="005071A6"/>
    <w:rsid w:val="0053416C"/>
    <w:rsid w:val="00541C2F"/>
    <w:rsid w:val="005427F4"/>
    <w:rsid w:val="00563527"/>
    <w:rsid w:val="00563627"/>
    <w:rsid w:val="00567FD2"/>
    <w:rsid w:val="0058124E"/>
    <w:rsid w:val="00584301"/>
    <w:rsid w:val="00587337"/>
    <w:rsid w:val="005875A3"/>
    <w:rsid w:val="00596ABA"/>
    <w:rsid w:val="005A2ACB"/>
    <w:rsid w:val="005A3416"/>
    <w:rsid w:val="005A5C1D"/>
    <w:rsid w:val="005B27FE"/>
    <w:rsid w:val="005C1EA5"/>
    <w:rsid w:val="005C3E6D"/>
    <w:rsid w:val="005E2C36"/>
    <w:rsid w:val="005E65DD"/>
    <w:rsid w:val="005F10EF"/>
    <w:rsid w:val="005F61DF"/>
    <w:rsid w:val="006023F9"/>
    <w:rsid w:val="00610559"/>
    <w:rsid w:val="00610DF2"/>
    <w:rsid w:val="006162B4"/>
    <w:rsid w:val="006332F6"/>
    <w:rsid w:val="006340FB"/>
    <w:rsid w:val="006361E7"/>
    <w:rsid w:val="00651530"/>
    <w:rsid w:val="00652625"/>
    <w:rsid w:val="006534B2"/>
    <w:rsid w:val="0065615D"/>
    <w:rsid w:val="00657011"/>
    <w:rsid w:val="006570FD"/>
    <w:rsid w:val="006650B5"/>
    <w:rsid w:val="006651B1"/>
    <w:rsid w:val="00665778"/>
    <w:rsid w:val="006738C4"/>
    <w:rsid w:val="006755C7"/>
    <w:rsid w:val="00695C8F"/>
    <w:rsid w:val="00696E53"/>
    <w:rsid w:val="006A5B34"/>
    <w:rsid w:val="006A5F5B"/>
    <w:rsid w:val="006C3CEC"/>
    <w:rsid w:val="006C77A9"/>
    <w:rsid w:val="006F6693"/>
    <w:rsid w:val="00707FE8"/>
    <w:rsid w:val="00713C2F"/>
    <w:rsid w:val="00720CDA"/>
    <w:rsid w:val="00724962"/>
    <w:rsid w:val="00724A0F"/>
    <w:rsid w:val="00725117"/>
    <w:rsid w:val="0073072C"/>
    <w:rsid w:val="007320B4"/>
    <w:rsid w:val="00732162"/>
    <w:rsid w:val="00735E4B"/>
    <w:rsid w:val="00736483"/>
    <w:rsid w:val="00736732"/>
    <w:rsid w:val="00744A0D"/>
    <w:rsid w:val="00747017"/>
    <w:rsid w:val="0074723B"/>
    <w:rsid w:val="00750CBE"/>
    <w:rsid w:val="0075425C"/>
    <w:rsid w:val="00766B5A"/>
    <w:rsid w:val="0076712E"/>
    <w:rsid w:val="007834F2"/>
    <w:rsid w:val="00791020"/>
    <w:rsid w:val="00792CF7"/>
    <w:rsid w:val="007A2B72"/>
    <w:rsid w:val="007A5F82"/>
    <w:rsid w:val="007B0DB3"/>
    <w:rsid w:val="007B75A4"/>
    <w:rsid w:val="007C3A52"/>
    <w:rsid w:val="007C62CE"/>
    <w:rsid w:val="007D251A"/>
    <w:rsid w:val="007F06D3"/>
    <w:rsid w:val="007F1A4C"/>
    <w:rsid w:val="008022C3"/>
    <w:rsid w:val="008041E6"/>
    <w:rsid w:val="008065D2"/>
    <w:rsid w:val="0082194C"/>
    <w:rsid w:val="008220C4"/>
    <w:rsid w:val="008222FF"/>
    <w:rsid w:val="008241FF"/>
    <w:rsid w:val="008411E9"/>
    <w:rsid w:val="0084200F"/>
    <w:rsid w:val="00843B2C"/>
    <w:rsid w:val="00844761"/>
    <w:rsid w:val="008471C4"/>
    <w:rsid w:val="00856073"/>
    <w:rsid w:val="00863DD3"/>
    <w:rsid w:val="00866EC1"/>
    <w:rsid w:val="00874CE5"/>
    <w:rsid w:val="00881340"/>
    <w:rsid w:val="008A0F2B"/>
    <w:rsid w:val="008A4900"/>
    <w:rsid w:val="008D0281"/>
    <w:rsid w:val="008D40AD"/>
    <w:rsid w:val="008E3C4E"/>
    <w:rsid w:val="008E4232"/>
    <w:rsid w:val="008E792C"/>
    <w:rsid w:val="008F0597"/>
    <w:rsid w:val="008F6D45"/>
    <w:rsid w:val="00907B70"/>
    <w:rsid w:val="00931D49"/>
    <w:rsid w:val="00936A2F"/>
    <w:rsid w:val="00960AE9"/>
    <w:rsid w:val="009619CE"/>
    <w:rsid w:val="009623BB"/>
    <w:rsid w:val="0096244F"/>
    <w:rsid w:val="0096284A"/>
    <w:rsid w:val="00973D9B"/>
    <w:rsid w:val="00982648"/>
    <w:rsid w:val="009834C0"/>
    <w:rsid w:val="00984C95"/>
    <w:rsid w:val="00986AAC"/>
    <w:rsid w:val="00993ABB"/>
    <w:rsid w:val="009963CC"/>
    <w:rsid w:val="00996879"/>
    <w:rsid w:val="009974B7"/>
    <w:rsid w:val="009A1DA2"/>
    <w:rsid w:val="009A3704"/>
    <w:rsid w:val="009A4739"/>
    <w:rsid w:val="009A674F"/>
    <w:rsid w:val="009B199C"/>
    <w:rsid w:val="009B54C8"/>
    <w:rsid w:val="009B61F1"/>
    <w:rsid w:val="009B62E0"/>
    <w:rsid w:val="009C1C9E"/>
    <w:rsid w:val="009C3D88"/>
    <w:rsid w:val="009C7A7C"/>
    <w:rsid w:val="009D0F96"/>
    <w:rsid w:val="009D2CC4"/>
    <w:rsid w:val="009E3858"/>
    <w:rsid w:val="009E70DD"/>
    <w:rsid w:val="009F2EAD"/>
    <w:rsid w:val="009F2ED9"/>
    <w:rsid w:val="009F3231"/>
    <w:rsid w:val="009F5C58"/>
    <w:rsid w:val="00A001F4"/>
    <w:rsid w:val="00A021FA"/>
    <w:rsid w:val="00A023A0"/>
    <w:rsid w:val="00A0303B"/>
    <w:rsid w:val="00A06260"/>
    <w:rsid w:val="00A12D6D"/>
    <w:rsid w:val="00A1562B"/>
    <w:rsid w:val="00A16652"/>
    <w:rsid w:val="00A170F4"/>
    <w:rsid w:val="00A24F44"/>
    <w:rsid w:val="00A2559E"/>
    <w:rsid w:val="00A25FD9"/>
    <w:rsid w:val="00A32A58"/>
    <w:rsid w:val="00A466EE"/>
    <w:rsid w:val="00A46BA8"/>
    <w:rsid w:val="00A47634"/>
    <w:rsid w:val="00A52D9D"/>
    <w:rsid w:val="00A5457F"/>
    <w:rsid w:val="00A609A1"/>
    <w:rsid w:val="00A612FE"/>
    <w:rsid w:val="00A65EDE"/>
    <w:rsid w:val="00A747AD"/>
    <w:rsid w:val="00A77657"/>
    <w:rsid w:val="00A808D9"/>
    <w:rsid w:val="00A92C8D"/>
    <w:rsid w:val="00A96251"/>
    <w:rsid w:val="00AA26B8"/>
    <w:rsid w:val="00AA6FB5"/>
    <w:rsid w:val="00AB23E2"/>
    <w:rsid w:val="00AB3FE2"/>
    <w:rsid w:val="00AD3322"/>
    <w:rsid w:val="00AD7E4E"/>
    <w:rsid w:val="00AE3262"/>
    <w:rsid w:val="00AE688B"/>
    <w:rsid w:val="00AF34DE"/>
    <w:rsid w:val="00AF4D58"/>
    <w:rsid w:val="00AF6666"/>
    <w:rsid w:val="00AF6E3C"/>
    <w:rsid w:val="00B00944"/>
    <w:rsid w:val="00B10154"/>
    <w:rsid w:val="00B202CE"/>
    <w:rsid w:val="00B23115"/>
    <w:rsid w:val="00B42609"/>
    <w:rsid w:val="00B53D3B"/>
    <w:rsid w:val="00B657DC"/>
    <w:rsid w:val="00B817AE"/>
    <w:rsid w:val="00B81B44"/>
    <w:rsid w:val="00B9053B"/>
    <w:rsid w:val="00BB2165"/>
    <w:rsid w:val="00BB56CF"/>
    <w:rsid w:val="00BC3422"/>
    <w:rsid w:val="00BD3234"/>
    <w:rsid w:val="00BD701D"/>
    <w:rsid w:val="00C015B9"/>
    <w:rsid w:val="00C022F9"/>
    <w:rsid w:val="00C032EA"/>
    <w:rsid w:val="00C06EB5"/>
    <w:rsid w:val="00C1145F"/>
    <w:rsid w:val="00C13F55"/>
    <w:rsid w:val="00C154E3"/>
    <w:rsid w:val="00C2653D"/>
    <w:rsid w:val="00C331E6"/>
    <w:rsid w:val="00C36A28"/>
    <w:rsid w:val="00C637E1"/>
    <w:rsid w:val="00C70D50"/>
    <w:rsid w:val="00C72836"/>
    <w:rsid w:val="00C77081"/>
    <w:rsid w:val="00C81690"/>
    <w:rsid w:val="00C8243E"/>
    <w:rsid w:val="00C83997"/>
    <w:rsid w:val="00C83E71"/>
    <w:rsid w:val="00C907D7"/>
    <w:rsid w:val="00C92338"/>
    <w:rsid w:val="00CA7C3A"/>
    <w:rsid w:val="00CC2DB2"/>
    <w:rsid w:val="00CC7730"/>
    <w:rsid w:val="00CD0307"/>
    <w:rsid w:val="00CD3D1B"/>
    <w:rsid w:val="00CE169F"/>
    <w:rsid w:val="00CE62B3"/>
    <w:rsid w:val="00CF0728"/>
    <w:rsid w:val="00CF7DCA"/>
    <w:rsid w:val="00D1206A"/>
    <w:rsid w:val="00D211E9"/>
    <w:rsid w:val="00D2312F"/>
    <w:rsid w:val="00D269C1"/>
    <w:rsid w:val="00D410E8"/>
    <w:rsid w:val="00D44953"/>
    <w:rsid w:val="00D52621"/>
    <w:rsid w:val="00D542F3"/>
    <w:rsid w:val="00D543E5"/>
    <w:rsid w:val="00D5644B"/>
    <w:rsid w:val="00D56E25"/>
    <w:rsid w:val="00D646F0"/>
    <w:rsid w:val="00D71896"/>
    <w:rsid w:val="00D718D7"/>
    <w:rsid w:val="00D73212"/>
    <w:rsid w:val="00D814B7"/>
    <w:rsid w:val="00D86845"/>
    <w:rsid w:val="00D90688"/>
    <w:rsid w:val="00DA3AAD"/>
    <w:rsid w:val="00DB312B"/>
    <w:rsid w:val="00DC141B"/>
    <w:rsid w:val="00DC5654"/>
    <w:rsid w:val="00DC658F"/>
    <w:rsid w:val="00DC775E"/>
    <w:rsid w:val="00DE0E77"/>
    <w:rsid w:val="00DE60CC"/>
    <w:rsid w:val="00E26B32"/>
    <w:rsid w:val="00E31444"/>
    <w:rsid w:val="00E361F7"/>
    <w:rsid w:val="00E407B6"/>
    <w:rsid w:val="00E41EF1"/>
    <w:rsid w:val="00E42942"/>
    <w:rsid w:val="00E468A6"/>
    <w:rsid w:val="00E53C6E"/>
    <w:rsid w:val="00E71BDF"/>
    <w:rsid w:val="00E83CA7"/>
    <w:rsid w:val="00E957DE"/>
    <w:rsid w:val="00EB0997"/>
    <w:rsid w:val="00EC171D"/>
    <w:rsid w:val="00EC5595"/>
    <w:rsid w:val="00ED487E"/>
    <w:rsid w:val="00EE30C4"/>
    <w:rsid w:val="00EE7A0D"/>
    <w:rsid w:val="00EF0D21"/>
    <w:rsid w:val="00EF181A"/>
    <w:rsid w:val="00F17CE1"/>
    <w:rsid w:val="00F2115C"/>
    <w:rsid w:val="00F22ABA"/>
    <w:rsid w:val="00F36B12"/>
    <w:rsid w:val="00F417C3"/>
    <w:rsid w:val="00F424F7"/>
    <w:rsid w:val="00F60F9F"/>
    <w:rsid w:val="00F623F9"/>
    <w:rsid w:val="00F6254B"/>
    <w:rsid w:val="00F64F08"/>
    <w:rsid w:val="00F707E7"/>
    <w:rsid w:val="00F734F5"/>
    <w:rsid w:val="00F773AB"/>
    <w:rsid w:val="00F83EB7"/>
    <w:rsid w:val="00F90E29"/>
    <w:rsid w:val="00F966B1"/>
    <w:rsid w:val="00F97D48"/>
    <w:rsid w:val="00FA0311"/>
    <w:rsid w:val="00FA631C"/>
    <w:rsid w:val="00FB4013"/>
    <w:rsid w:val="00FC42E5"/>
    <w:rsid w:val="00FC6BCF"/>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789873F-2D71-461B-8AD7-35B127D6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844761"/>
    <w:pPr>
      <w:keepNext/>
      <w:keepLines/>
      <w:spacing w:before="240" w:after="180"/>
      <w:outlineLvl w:val="0"/>
    </w:pPr>
    <w:rPr>
      <w:rFonts w:asciiTheme="majorHAnsi" w:eastAsiaTheme="majorEastAsia" w:hAnsiTheme="majorHAnsi" w:cstheme="majorBidi"/>
      <w:b/>
      <w:bCs/>
      <w:color w:val="201547"/>
      <w:spacing w:val="-1"/>
      <w:sz w:val="32"/>
      <w:szCs w:val="32"/>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9C1C9E"/>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844761"/>
    <w:rPr>
      <w:rFonts w:asciiTheme="majorHAnsi" w:eastAsiaTheme="majorEastAsia" w:hAnsiTheme="majorHAnsi" w:cstheme="majorBidi"/>
      <w:b/>
      <w:bCs/>
      <w:color w:val="201547"/>
      <w:spacing w:val="-1"/>
      <w:sz w:val="32"/>
      <w:szCs w:val="32"/>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BB56CF"/>
    <w:pPr>
      <w:keepNext/>
      <w:keepLines/>
      <w:spacing w:before="80" w:line="240" w:lineRule="auto"/>
      <w:ind w:left="270" w:hanging="270"/>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BB56CF"/>
    <w:pPr>
      <w:spacing w:after="0" w:line="440" w:lineRule="exact"/>
    </w:pPr>
    <w:rPr>
      <w:rFonts w:asciiTheme="majorHAnsi" w:eastAsia="Times New Roman" w:hAnsiTheme="majorHAnsi" w:cstheme="majorHAnsi"/>
      <w:color w:val="201547"/>
      <w:spacing w:val="-2"/>
      <w:sz w:val="28"/>
      <w:szCs w:val="28"/>
    </w:rPr>
  </w:style>
  <w:style w:type="character" w:customStyle="1" w:styleId="SubtitleChar">
    <w:name w:val="Subtitle Char"/>
    <w:basedOn w:val="DefaultParagraphFont"/>
    <w:link w:val="Subtitle"/>
    <w:uiPriority w:val="98"/>
    <w:rsid w:val="00BB56CF"/>
    <w:rPr>
      <w:rFonts w:asciiTheme="majorHAnsi" w:eastAsia="Times New Roman" w:hAnsiTheme="majorHAnsi" w:cstheme="majorHAnsi"/>
      <w:color w:val="201547"/>
      <w:spacing w:val="-2"/>
      <w:sz w:val="28"/>
      <w:szCs w:val="28"/>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44761"/>
    <w:pPr>
      <w:spacing w:after="40" w:line="252" w:lineRule="auto"/>
    </w:pPr>
    <w:rPr>
      <w:rFonts w:asciiTheme="majorHAnsi" w:eastAsia="Times New Roman" w:hAnsiTheme="majorHAnsi" w:cstheme="majorHAnsi"/>
      <w:b/>
      <w:color w:val="0063A6" w:themeColor="accent1"/>
      <w:spacing w:val="-2"/>
      <w:sz w:val="56"/>
      <w:szCs w:val="56"/>
    </w:rPr>
  </w:style>
  <w:style w:type="character" w:customStyle="1" w:styleId="TitleChar">
    <w:name w:val="Title Char"/>
    <w:basedOn w:val="DefaultParagraphFont"/>
    <w:link w:val="Title"/>
    <w:uiPriority w:val="97"/>
    <w:rsid w:val="00844761"/>
    <w:rPr>
      <w:rFonts w:asciiTheme="majorHAnsi" w:eastAsia="Times New Roman" w:hAnsiTheme="majorHAnsi" w:cstheme="majorHAnsi"/>
      <w:b/>
      <w:color w:val="0063A6" w:themeColor="accent1"/>
      <w:spacing w:val="-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FactSheetIntro">
    <w:name w:val="Fact Sheet Intro"/>
    <w:basedOn w:val="Normal"/>
    <w:rsid w:val="00C154E3"/>
    <w:pPr>
      <w:suppressAutoHyphens/>
      <w:autoSpaceDE w:val="0"/>
      <w:autoSpaceDN w:val="0"/>
      <w:adjustRightInd w:val="0"/>
      <w:spacing w:before="0" w:after="0" w:line="216" w:lineRule="auto"/>
      <w:textAlignment w:val="center"/>
    </w:pPr>
    <w:rPr>
      <w:rFonts w:ascii="Calibri" w:eastAsia="Times New Roman" w:hAnsi="Calibri" w:cs="FoundryFormSans Book"/>
      <w:noProof/>
      <w:color w:val="969696"/>
      <w:spacing w:val="0"/>
      <w:sz w:val="28"/>
      <w:szCs w:val="28"/>
    </w:rPr>
  </w:style>
  <w:style w:type="paragraph" w:customStyle="1" w:styleId="FactSheetNormal">
    <w:name w:val="Fact Sheet Normal"/>
    <w:basedOn w:val="Normal"/>
    <w:rsid w:val="00C154E3"/>
    <w:pPr>
      <w:spacing w:before="0" w:after="60" w:line="240" w:lineRule="auto"/>
    </w:pPr>
    <w:rPr>
      <w:rFonts w:ascii="Calibri" w:eastAsia="Times New Roman" w:hAnsi="Calibri" w:cs="Times New Roman"/>
      <w:noProof/>
      <w:spacing w:val="0"/>
    </w:rPr>
  </w:style>
  <w:style w:type="paragraph" w:customStyle="1" w:styleId="tabletext0">
    <w:name w:val="tabletext"/>
    <w:basedOn w:val="FactSheetNormal"/>
    <w:rsid w:val="00C154E3"/>
    <w:rPr>
      <w:sz w:val="24"/>
      <w:szCs w:val="24"/>
      <w:lang w:eastAsia="en-US"/>
    </w:rPr>
  </w:style>
  <w:style w:type="paragraph" w:customStyle="1" w:styleId="Tableheadercentred">
    <w:name w:val="Table header centred"/>
    <w:basedOn w:val="Tableheader"/>
    <w:qFormat/>
    <w:rsid w:val="00BB56CF"/>
    <w:pPr>
      <w:jc w:val="center"/>
    </w:pPr>
  </w:style>
  <w:style w:type="paragraph" w:customStyle="1" w:styleId="Tabletextheader">
    <w:name w:val="Table text header"/>
    <w:basedOn w:val="FactSheetNormal"/>
    <w:qFormat/>
    <w:rsid w:val="00217A2D"/>
    <w:pPr>
      <w:jc w:val="center"/>
    </w:pPr>
    <w:rPr>
      <w:color w:val="4C4C4C"/>
      <w:sz w:val="24"/>
    </w:rPr>
  </w:style>
  <w:style w:type="paragraph" w:styleId="EndnoteText">
    <w:name w:val="endnote text"/>
    <w:basedOn w:val="Normal"/>
    <w:link w:val="EndnoteTextChar"/>
    <w:uiPriority w:val="99"/>
    <w:semiHidden/>
    <w:rsid w:val="00A65EDE"/>
    <w:pPr>
      <w:spacing w:before="0" w:after="0" w:line="240" w:lineRule="auto"/>
    </w:pPr>
  </w:style>
  <w:style w:type="character" w:customStyle="1" w:styleId="EndnoteTextChar">
    <w:name w:val="Endnote Text Char"/>
    <w:basedOn w:val="DefaultParagraphFont"/>
    <w:link w:val="EndnoteText"/>
    <w:uiPriority w:val="99"/>
    <w:semiHidden/>
    <w:rsid w:val="00A65EDE"/>
    <w:rPr>
      <w:spacing w:val="2"/>
    </w:rPr>
  </w:style>
  <w:style w:type="character" w:styleId="EndnoteReference">
    <w:name w:val="endnote reference"/>
    <w:basedOn w:val="DefaultParagraphFont"/>
    <w:uiPriority w:val="99"/>
    <w:semiHidden/>
    <w:rsid w:val="00A65EDE"/>
    <w:rPr>
      <w:vertAlign w:val="superscript"/>
    </w:rPr>
  </w:style>
  <w:style w:type="character" w:styleId="FollowedHyperlink">
    <w:name w:val="FollowedHyperlink"/>
    <w:basedOn w:val="DefaultParagraphFont"/>
    <w:uiPriority w:val="99"/>
    <w:semiHidden/>
    <w:rsid w:val="00996879"/>
    <w:rPr>
      <w:color w:val="8A2A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ba.gov.au/statistics/tables/index.html" TargetMode="External"/><Relationship Id="rId18" Type="http://schemas.openxmlformats.org/officeDocument/2006/relationships/hyperlink" Target="http://www.rba.gov.au/statistics/tables/index.html" TargetMode="External"/><Relationship Id="rId26" Type="http://schemas.openxmlformats.org/officeDocument/2006/relationships/hyperlink" Target="http://www.rba.gov.au/statistics/tables/index.html%23interest_rates" TargetMode="External"/><Relationship Id="rId39" Type="http://schemas.openxmlformats.org/officeDocument/2006/relationships/hyperlink" Target="http://www.rba.gov.au/statistics/tables/index.html%23interest_rates" TargetMode="External"/><Relationship Id="rId21" Type="http://schemas.openxmlformats.org/officeDocument/2006/relationships/hyperlink" Target="http://www.rba.gov.au/statistics/tables/index.html" TargetMode="External"/><Relationship Id="rId34" Type="http://schemas.openxmlformats.org/officeDocument/2006/relationships/hyperlink" Target="http://www.rba.gov.au/statistics/tables/index.html%23interest_rates" TargetMode="External"/><Relationship Id="rId42" Type="http://schemas.openxmlformats.org/officeDocument/2006/relationships/hyperlink" Target="http://www.rba.gov.au/statistics/tables/index.html%23interest_rates" TargetMode="External"/><Relationship Id="rId47" Type="http://schemas.openxmlformats.org/officeDocument/2006/relationships/hyperlink" Target="http://www.rba.gov.au/statistics/tables/index.html%23interest_rates" TargetMode="External"/><Relationship Id="rId50" Type="http://schemas.openxmlformats.org/officeDocument/2006/relationships/hyperlink" Target="http://www.rba.gov.au/statistics/tables/index.html%23interest_rates" TargetMode="External"/><Relationship Id="rId55" Type="http://schemas.openxmlformats.org/officeDocument/2006/relationships/hyperlink" Target="http://www.rba.gov.au/statistics/tables/index.html%23interest_rat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ba.gov.au/statistics/tables/index.html" TargetMode="External"/><Relationship Id="rId20" Type="http://schemas.openxmlformats.org/officeDocument/2006/relationships/hyperlink" Target="http://www.rba.gov.au/statistics/tables/index.html" TargetMode="External"/><Relationship Id="rId29" Type="http://schemas.openxmlformats.org/officeDocument/2006/relationships/hyperlink" Target="http://www.rba.gov.au/statistics/tables/index.html" TargetMode="External"/><Relationship Id="rId41" Type="http://schemas.openxmlformats.org/officeDocument/2006/relationships/hyperlink" Target="http://www.rba.gov.au/statistics/tables/index.html%23interest_rates" TargetMode="External"/><Relationship Id="rId54" Type="http://schemas.openxmlformats.org/officeDocument/2006/relationships/hyperlink" Target="http://www.rba.gov.au/statistics/tables/index.html%23interest_rate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a.gov.au/statistics/tables/index.html" TargetMode="External"/><Relationship Id="rId24" Type="http://schemas.openxmlformats.org/officeDocument/2006/relationships/hyperlink" Target="http://www.rba.gov.au/statistics/tables/index.html%23interest_rates" TargetMode="External"/><Relationship Id="rId32" Type="http://schemas.openxmlformats.org/officeDocument/2006/relationships/hyperlink" Target="http://www.rba.gov.au/statistics/tables/index.html%23interest_rates" TargetMode="External"/><Relationship Id="rId37" Type="http://schemas.openxmlformats.org/officeDocument/2006/relationships/hyperlink" Target="http://www.rba.gov.au/statistics/tables/index.html%23interest_rates" TargetMode="External"/><Relationship Id="rId40" Type="http://schemas.openxmlformats.org/officeDocument/2006/relationships/hyperlink" Target="http://www.rba.gov.au/statistics/tables/index.html%23interest_rates" TargetMode="External"/><Relationship Id="rId45" Type="http://schemas.openxmlformats.org/officeDocument/2006/relationships/hyperlink" Target="http://www.rba.gov.au/statistics/tables/index.html%23interest_rates" TargetMode="External"/><Relationship Id="rId53" Type="http://schemas.openxmlformats.org/officeDocument/2006/relationships/hyperlink" Target="http://www.rba.gov.au/statistics/tables/index.html%23interest_rates" TargetMode="External"/><Relationship Id="rId58" Type="http://schemas.openxmlformats.org/officeDocument/2006/relationships/hyperlink" Target="http://www.rba.gov.au/statistics/tables/index.html%23interest_rates" TargetMode="External"/><Relationship Id="rId5" Type="http://schemas.openxmlformats.org/officeDocument/2006/relationships/webSettings" Target="webSettings.xml"/><Relationship Id="rId15" Type="http://schemas.openxmlformats.org/officeDocument/2006/relationships/hyperlink" Target="http://www.rba.gov.au/statistics/tables/index.html" TargetMode="External"/><Relationship Id="rId23" Type="http://schemas.openxmlformats.org/officeDocument/2006/relationships/hyperlink" Target="http://www.rba.gov.au/statistics/tables/index.html%23interest_rates" TargetMode="External"/><Relationship Id="rId28" Type="http://schemas.openxmlformats.org/officeDocument/2006/relationships/hyperlink" Target="http://www.rba.gov.au/statistics/tables/index.html%23interest_rates" TargetMode="External"/><Relationship Id="rId36" Type="http://schemas.openxmlformats.org/officeDocument/2006/relationships/hyperlink" Target="http://www.rba.gov.au/statistics/tables/index.html%23interest_rates" TargetMode="External"/><Relationship Id="rId49" Type="http://schemas.openxmlformats.org/officeDocument/2006/relationships/hyperlink" Target="http://www.rba.gov.au/statistics/tables/index.html%23interest_rates" TargetMode="External"/><Relationship Id="rId57" Type="http://schemas.openxmlformats.org/officeDocument/2006/relationships/hyperlink" Target="http://www.rba.gov.au/statistics/tables/index.html%23interest_rates" TargetMode="External"/><Relationship Id="rId61" Type="http://schemas.openxmlformats.org/officeDocument/2006/relationships/fontTable" Target="fontTable.xml"/><Relationship Id="rId10" Type="http://schemas.openxmlformats.org/officeDocument/2006/relationships/hyperlink" Target="http://www.rba.gov.au/statistics/tables/index.html" TargetMode="External"/><Relationship Id="rId19" Type="http://schemas.openxmlformats.org/officeDocument/2006/relationships/hyperlink" Target="http://www.rba.gov.au/statistics/tables/index.html" TargetMode="External"/><Relationship Id="rId31" Type="http://schemas.openxmlformats.org/officeDocument/2006/relationships/hyperlink" Target="http://www.rba.gov.au/statistics/tables/index.html%23interest_rates" TargetMode="External"/><Relationship Id="rId44" Type="http://schemas.openxmlformats.org/officeDocument/2006/relationships/hyperlink" Target="http://www.rba.gov.au/statistics/tables/index.html%23interest_rates" TargetMode="External"/><Relationship Id="rId52" Type="http://schemas.openxmlformats.org/officeDocument/2006/relationships/hyperlink" Target="http://www.rba.gov.au/statistics/tables/index.html%23interest_rate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ba.gov.au/statistics/tables/index.html" TargetMode="External"/><Relationship Id="rId14" Type="http://schemas.openxmlformats.org/officeDocument/2006/relationships/hyperlink" Target="http://www.rba.gov.au/statistics/tables/index.html" TargetMode="External"/><Relationship Id="rId22" Type="http://schemas.openxmlformats.org/officeDocument/2006/relationships/hyperlink" Target="http://www.rba.gov.au/statistics/tables/index.html" TargetMode="External"/><Relationship Id="rId27" Type="http://schemas.openxmlformats.org/officeDocument/2006/relationships/hyperlink" Target="http://www.rba.gov.au/statistics/tables/index.html%23interest_rates" TargetMode="External"/><Relationship Id="rId30" Type="http://schemas.openxmlformats.org/officeDocument/2006/relationships/hyperlink" Target="http://www.rba.gov.au/statistics/tables/index.html%23interest_rates" TargetMode="External"/><Relationship Id="rId35" Type="http://schemas.openxmlformats.org/officeDocument/2006/relationships/hyperlink" Target="http://www.rba.gov.au/statistics/tables/index.html" TargetMode="External"/><Relationship Id="rId43" Type="http://schemas.openxmlformats.org/officeDocument/2006/relationships/hyperlink" Target="http://www.rba.gov.au/statistics/tables/index.html%23interest_rates" TargetMode="External"/><Relationship Id="rId48" Type="http://schemas.openxmlformats.org/officeDocument/2006/relationships/hyperlink" Target="http://www.rba.gov.au/statistics/tables/index.html%23interest_rates" TargetMode="External"/><Relationship Id="rId56" Type="http://schemas.openxmlformats.org/officeDocument/2006/relationships/hyperlink" Target="http://www.rba.gov.au/statistics/tables/index.html%23interest_rates" TargetMode="External"/><Relationship Id="rId8" Type="http://schemas.openxmlformats.org/officeDocument/2006/relationships/hyperlink" Target="http://www.rba.gov.au/statistics/tables/index.html" TargetMode="External"/><Relationship Id="rId51" Type="http://schemas.openxmlformats.org/officeDocument/2006/relationships/hyperlink" Target="http://www.rba.gov.au/statistics/tables/index.html%23interest_rates" TargetMode="External"/><Relationship Id="rId3" Type="http://schemas.openxmlformats.org/officeDocument/2006/relationships/styles" Target="styles.xml"/><Relationship Id="rId12" Type="http://schemas.openxmlformats.org/officeDocument/2006/relationships/hyperlink" Target="http://www.rba.gov.au/statistics/tables/index.html" TargetMode="External"/><Relationship Id="rId17" Type="http://schemas.openxmlformats.org/officeDocument/2006/relationships/hyperlink" Target="http://www.rba.gov.au/statistics/tables/index.html" TargetMode="External"/><Relationship Id="rId25" Type="http://schemas.openxmlformats.org/officeDocument/2006/relationships/hyperlink" Target="http://www.rba.gov.au/statistics/tables/index.html%23interest_rates" TargetMode="External"/><Relationship Id="rId33" Type="http://schemas.openxmlformats.org/officeDocument/2006/relationships/hyperlink" Target="http://www.rba.gov.au/statistics/tables/index.html%23interest_rates" TargetMode="External"/><Relationship Id="rId38" Type="http://schemas.openxmlformats.org/officeDocument/2006/relationships/hyperlink" Target="http://www.rba.gov.au/statistics/tables/index.html%23interest_rates" TargetMode="External"/><Relationship Id="rId46" Type="http://schemas.openxmlformats.org/officeDocument/2006/relationships/hyperlink" Target="http://www.rba.gov.au/statistics/tables/index.html%23interest_rates"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2A48-2F27-4C3E-8FAD-CF4121A3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0</TotalTime>
  <Pages>56</Pages>
  <Words>11381</Words>
  <Characters>64872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Stephanie Mizzi (DTF)</cp:lastModifiedBy>
  <cp:revision>2</cp:revision>
  <cp:lastPrinted>2018-05-31T23:46:00Z</cp:lastPrinted>
  <dcterms:created xsi:type="dcterms:W3CDTF">2019-01-02T02:06:00Z</dcterms:created>
  <dcterms:modified xsi:type="dcterms:W3CDTF">2019-01-02T02:06:00Z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9d35034a-2e72-41d8-b3f1-31676b6cdec0</vt:lpwstr>
  </property>
  <property fmtid="{D5CDD505-2E9C-101B-9397-08002B2CF9AE}" pid="3" name="PSPFClassification">
    <vt:lpwstr>Do Not Mark</vt:lpwstr>
  </property>
  <property fmtid="{D5CDD505-2E9C-101B-9397-08002B2CF9AE}" pid="4" name="Classification">
    <vt:lpwstr>Do Not Mark</vt:lpwstr>
  </property>
</Properties>
</file>