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1320" w14:textId="77777777" w:rsidR="00CF7E96" w:rsidRPr="008501EF" w:rsidRDefault="00CF7E96" w:rsidP="00CF7E96">
      <w:pPr>
        <w:pStyle w:val="Title"/>
      </w:pPr>
      <w:bookmarkStart w:id="0" w:name="_Toc442780672"/>
      <w:r>
        <w:t>Long Service Leave update</w:t>
      </w:r>
    </w:p>
    <w:p w14:paraId="184D7BAF" w14:textId="77777777" w:rsidR="00CF7E96" w:rsidRDefault="00CF7E96" w:rsidP="00CF7E96">
      <w:pPr>
        <w:pStyle w:val="Heading2"/>
      </w:pPr>
      <w:r>
        <w:t>Wage inflation and discount rates: 28 March 2024</w:t>
      </w:r>
    </w:p>
    <w:p w14:paraId="6F8E9FDE" w14:textId="77777777" w:rsidR="00CF7E96" w:rsidRDefault="00CF7E96" w:rsidP="00CF7E96">
      <w:pPr>
        <w:pStyle w:val="Heading4"/>
      </w:pPr>
      <w:r>
        <w:t>(issued 2 April 2024)</w:t>
      </w:r>
    </w:p>
    <w:p w14:paraId="4D9809CC" w14:textId="77777777" w:rsidR="00CF7E96" w:rsidRDefault="00CF7E96" w:rsidP="00CF7E96">
      <w:r w:rsidRPr="00241FAD">
        <w:t xml:space="preserve">The following wage inflation rate and discount rates as at </w:t>
      </w:r>
      <w:r>
        <w:t xml:space="preserve">28 March 2024 </w:t>
      </w:r>
      <w:r w:rsidRPr="00241FAD">
        <w:t xml:space="preserve">are provided to assist in the calculation of Annual Leave (if applicable) and Long Service Leave liabilities. The wage inflation rate is consistent with the forecast rates in the </w:t>
      </w:r>
      <w:r>
        <w:rPr>
          <w:i/>
          <w:iCs/>
        </w:rPr>
        <w:t>2023-24 Budget Update</w:t>
      </w:r>
      <w:r>
        <w:t xml:space="preserve"> </w:t>
      </w:r>
      <w:r w:rsidRPr="00241FAD">
        <w:t xml:space="preserve">(published </w:t>
      </w:r>
      <w:r>
        <w:t>i</w:t>
      </w:r>
      <w:r w:rsidRPr="00241FAD">
        <w:t xml:space="preserve">n </w:t>
      </w:r>
      <w:r>
        <w:t>December 2023</w:t>
      </w:r>
      <w:r w:rsidRPr="00241FAD">
        <w:t>), with an additional allowance for progression and promotion.</w:t>
      </w:r>
    </w:p>
    <w:p w14:paraId="5CBCC494" w14:textId="77777777" w:rsidR="00CF7E96" w:rsidRDefault="00CF7E96" w:rsidP="00CF7E96">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CF7E96" w14:paraId="6A0EF4C2" w14:textId="77777777" w:rsidTr="001419E3">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0CE4A11" w14:textId="77777777" w:rsidR="00CF7E96" w:rsidRPr="00A22AC8" w:rsidRDefault="00CF7E96" w:rsidP="001419E3">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4FC4206" w14:textId="77777777" w:rsidR="00CF7E96" w:rsidRPr="00A22AC8" w:rsidRDefault="00CF7E96" w:rsidP="001419E3">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C7D9D79" w14:textId="77777777" w:rsidR="00CF7E96" w:rsidRPr="00A22AC8" w:rsidRDefault="00CF7E96" w:rsidP="001419E3">
            <w:pPr>
              <w:pStyle w:val="Tableheadercentred"/>
              <w:rPr>
                <w:color w:val="auto"/>
              </w:rPr>
            </w:pPr>
            <w:r w:rsidRPr="00A22AC8">
              <w:rPr>
                <w:color w:val="auto"/>
              </w:rPr>
              <w:t>%</w:t>
            </w:r>
          </w:p>
        </w:tc>
      </w:tr>
      <w:tr w:rsidR="00CF7E96" w14:paraId="56914447" w14:textId="77777777" w:rsidTr="001419E3">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AD0B375" w14:textId="77777777" w:rsidR="00CF7E96" w:rsidRDefault="00CF7E96" w:rsidP="001419E3">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3816872" w14:textId="77777777" w:rsidR="00CF7E96" w:rsidRDefault="00CF7E96" w:rsidP="001419E3">
            <w:pPr>
              <w:pStyle w:val="Tabletextcentred"/>
            </w:pPr>
            <w:r>
              <w:rPr>
                <w:rFonts w:ascii="Arial" w:hAnsi="Arial" w:cs="Arial"/>
                <w:szCs w:val="17"/>
              </w:rPr>
              <w:t>2023-24</w:t>
            </w:r>
          </w:p>
        </w:tc>
        <w:tc>
          <w:tcPr>
            <w:cnfStyle w:val="000001000000" w:firstRow="0" w:lastRow="0" w:firstColumn="0" w:lastColumn="0" w:oddVBand="0" w:evenVBand="1" w:oddHBand="0" w:evenHBand="0" w:firstRowFirstColumn="0" w:firstRowLastColumn="0" w:lastRowFirstColumn="0" w:lastRowLastColumn="0"/>
            <w:tcW w:w="2613" w:type="dxa"/>
            <w:hideMark/>
          </w:tcPr>
          <w:p w14:paraId="6690A831" w14:textId="77777777" w:rsidR="00CF7E96" w:rsidRDefault="00CF7E96" w:rsidP="001419E3">
            <w:pPr>
              <w:pStyle w:val="Tabletextcentred"/>
            </w:pPr>
            <w:r>
              <w:rPr>
                <w:rFonts w:ascii="Arial" w:hAnsi="Arial" w:cs="Arial"/>
                <w:szCs w:val="17"/>
              </w:rPr>
              <w:t>4.438</w:t>
            </w:r>
          </w:p>
        </w:tc>
      </w:tr>
      <w:tr w:rsidR="00CF7E96" w14:paraId="4ECCCFFC" w14:textId="77777777" w:rsidTr="001419E3">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DF547E3" w14:textId="77777777" w:rsidR="00CF7E96" w:rsidRDefault="00CF7E96" w:rsidP="001419E3">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5D39F1D" w14:textId="77777777" w:rsidR="00CF7E96" w:rsidRDefault="00CF7E96" w:rsidP="001419E3">
            <w:pPr>
              <w:pStyle w:val="Tabletextcentred"/>
            </w:pPr>
            <w:r>
              <w:rPr>
                <w:rFonts w:ascii="Arial" w:hAnsi="Arial" w:cs="Arial"/>
                <w:szCs w:val="17"/>
              </w:rPr>
              <w:t>2023-24</w:t>
            </w:r>
          </w:p>
        </w:tc>
        <w:tc>
          <w:tcPr>
            <w:cnfStyle w:val="000001000000" w:firstRow="0" w:lastRow="0" w:firstColumn="0" w:lastColumn="0" w:oddVBand="0" w:evenVBand="1" w:oddHBand="0" w:evenHBand="0" w:firstRowFirstColumn="0" w:firstRowLastColumn="0" w:lastRowFirstColumn="0" w:lastRowLastColumn="0"/>
            <w:tcW w:w="2613" w:type="dxa"/>
            <w:hideMark/>
          </w:tcPr>
          <w:p w14:paraId="028BF89A" w14:textId="77777777" w:rsidR="00CF7E96" w:rsidRDefault="00CF7E96" w:rsidP="001419E3">
            <w:pPr>
              <w:pStyle w:val="Tabletext"/>
              <w:jc w:val="center"/>
            </w:pPr>
            <w:r>
              <w:rPr>
                <w:rFonts w:ascii="Arial" w:hAnsi="Arial" w:cs="Arial"/>
                <w:szCs w:val="17"/>
              </w:rPr>
              <w:t>3.785</w:t>
            </w:r>
          </w:p>
        </w:tc>
      </w:tr>
    </w:tbl>
    <w:p w14:paraId="2253DE8D" w14:textId="77777777" w:rsidR="00CF7E96" w:rsidRDefault="00CF7E96" w:rsidP="00CF7E96">
      <w:pPr>
        <w:pStyle w:val="NoteNormal"/>
        <w:ind w:left="720" w:hanging="720"/>
      </w:pPr>
      <w:r>
        <w:t xml:space="preserve">* </w:t>
      </w:r>
      <w:r>
        <w:tab/>
      </w:r>
      <w:r w:rsidRPr="007746F8">
        <w:t xml:space="preserve">Average of forward estimates of the rates as assumed in the </w:t>
      </w:r>
      <w:r>
        <w:t>2023-24 Budget Update</w:t>
      </w:r>
      <w:r>
        <w:rPr>
          <w:i/>
        </w:rPr>
        <w:t xml:space="preserve"> </w:t>
      </w:r>
      <w:r w:rsidRPr="007746F8">
        <w:t xml:space="preserve">plus 1% for progression and promotion </w:t>
      </w:r>
      <w:r w:rsidRPr="00BC6820">
        <w:t>(</w:t>
      </w:r>
      <w:r>
        <w:t>3.438%</w:t>
      </w:r>
      <w:r w:rsidRPr="00BC6820">
        <w:t xml:space="preserve"> + 1%).</w:t>
      </w:r>
    </w:p>
    <w:p w14:paraId="068D9633" w14:textId="77777777" w:rsidR="00CF7E96" w:rsidRDefault="00CF7E96" w:rsidP="00CF7E96">
      <w:pPr>
        <w:pStyle w:val="NoteNormal"/>
      </w:pPr>
      <w:r>
        <w:t xml:space="preserve">** </w:t>
      </w:r>
      <w:r>
        <w:tab/>
        <w:t>The annual effective rate is based on the RBA’s 10-year rate for semi</w:t>
      </w:r>
      <w:r>
        <w:noBreakHyphen/>
        <w:t xml:space="preserve">annual coupon bonds. </w:t>
      </w:r>
    </w:p>
    <w:p w14:paraId="00C7E73E" w14:textId="77777777" w:rsidR="00CF7E96" w:rsidRDefault="00CF7E96" w:rsidP="00CF7E96">
      <w:pPr>
        <w:pStyle w:val="NoteNormal"/>
        <w:ind w:left="720" w:hanging="720"/>
      </w:pPr>
      <w:r>
        <w:t>***</w:t>
      </w:r>
      <w:r>
        <w:tab/>
        <w:t>Source: Reserve Bank of Australia – Interest Rates – Indicative Mid Rates of Australian Government– F16 (</w:t>
      </w:r>
      <w:hyperlink r:id="rId9" w:history="1">
        <w:r>
          <w:rPr>
            <w:rStyle w:val="Hyperlink"/>
          </w:rPr>
          <w:t>http://www.rba.gov.au/statistics/tables/index.html</w:t>
        </w:r>
      </w:hyperlink>
      <w:r>
        <w:t>)</w:t>
      </w:r>
    </w:p>
    <w:p w14:paraId="2BFF0EEB" w14:textId="77777777" w:rsidR="00CF7E96" w:rsidRDefault="00CF7E96" w:rsidP="00CF7E96">
      <w:pPr>
        <w:pStyle w:val="Captionindent"/>
        <w:ind w:left="0"/>
      </w:pPr>
      <w:r>
        <w:t>Kindly note that as previously advised the publication of rates to be used with the 2004 Long Service Leave Model discontinued after 30 June 2023.</w:t>
      </w:r>
    </w:p>
    <w:p w14:paraId="72EC0E8E" w14:textId="77777777" w:rsidR="00CF7E96" w:rsidRDefault="00CF7E96" w:rsidP="00CF7E96">
      <w:pPr>
        <w:pStyle w:val="Captionindent"/>
        <w:ind w:left="0"/>
      </w:pPr>
      <w:r>
        <w:rPr>
          <w:rStyle w:val="ui-provider"/>
        </w:rPr>
        <w:t>[Please note that information regarding wage inflation and discount rates will be made available at approximately 3 pm on the first business day after the conclusion of the relevant period.]</w:t>
      </w:r>
    </w:p>
    <w:p w14:paraId="27937B74" w14:textId="7BAA0D22" w:rsidR="00CF7E96" w:rsidRDefault="00CF7E96">
      <w:pPr>
        <w:keepLines w:val="0"/>
        <w:spacing w:before="0" w:after="200" w:line="276" w:lineRule="auto"/>
        <w:rPr>
          <w:rFonts w:asciiTheme="majorHAnsi" w:eastAsia="Times New Roman" w:hAnsiTheme="majorHAnsi" w:cstheme="majorHAnsi"/>
          <w:b/>
          <w:color w:val="3A3467" w:themeColor="text2"/>
          <w:sz w:val="48"/>
          <w:szCs w:val="48"/>
        </w:rPr>
      </w:pPr>
      <w:r>
        <w:br w:type="page"/>
      </w:r>
    </w:p>
    <w:p w14:paraId="6D71AC89" w14:textId="28718F4E" w:rsidR="009423F1" w:rsidRPr="008501EF" w:rsidRDefault="009423F1" w:rsidP="009423F1">
      <w:pPr>
        <w:pStyle w:val="Title"/>
      </w:pPr>
      <w:r>
        <w:lastRenderedPageBreak/>
        <w:t>Long Service Leave update</w:t>
      </w:r>
    </w:p>
    <w:p w14:paraId="3CF4EEB1" w14:textId="77777777" w:rsidR="009423F1" w:rsidRDefault="009423F1" w:rsidP="009423F1">
      <w:pPr>
        <w:pStyle w:val="Heading2"/>
      </w:pPr>
      <w:r>
        <w:t>Wage inflation and discount rates: 31 December 2023</w:t>
      </w:r>
    </w:p>
    <w:p w14:paraId="1B75DDEF" w14:textId="77777777" w:rsidR="009423F1" w:rsidRDefault="009423F1" w:rsidP="009423F1">
      <w:pPr>
        <w:pStyle w:val="Heading4"/>
      </w:pPr>
      <w:r>
        <w:t>(issued 2 January 2024)</w:t>
      </w:r>
    </w:p>
    <w:p w14:paraId="13CFE74E" w14:textId="77777777" w:rsidR="009423F1" w:rsidRDefault="009423F1" w:rsidP="009423F1">
      <w:r w:rsidRPr="00241FAD">
        <w:t xml:space="preserve">The following wage inflation rate and discount rates as at </w:t>
      </w:r>
      <w:r>
        <w:t xml:space="preserve">31 December 2023 </w:t>
      </w:r>
      <w:r w:rsidRPr="00241FAD">
        <w:t xml:space="preserve">are provided to assist in the calculation of Annual Leave (if applicable) and Long Service Leave liabilities. The wage inflation rate is consistent with the forecast rates in the </w:t>
      </w:r>
      <w:r>
        <w:rPr>
          <w:i/>
          <w:iCs/>
        </w:rPr>
        <w:t>2023-24 Budget Update</w:t>
      </w:r>
      <w:r>
        <w:t xml:space="preserve"> </w:t>
      </w:r>
      <w:r w:rsidRPr="00241FAD">
        <w:t xml:space="preserve">(published </w:t>
      </w:r>
      <w:r>
        <w:t>i</w:t>
      </w:r>
      <w:r w:rsidRPr="00241FAD">
        <w:t xml:space="preserve">n </w:t>
      </w:r>
      <w:r>
        <w:t>December 2023</w:t>
      </w:r>
      <w:r w:rsidRPr="00241FAD">
        <w:t>), with an additional allowance for progression and promotion.</w:t>
      </w:r>
    </w:p>
    <w:p w14:paraId="29E947C5" w14:textId="77777777" w:rsidR="009423F1" w:rsidRDefault="009423F1" w:rsidP="009423F1">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9423F1" w14:paraId="097721B3" w14:textId="77777777" w:rsidTr="009F5F09">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5731F63" w14:textId="77777777" w:rsidR="009423F1" w:rsidRPr="00A22AC8" w:rsidRDefault="009423F1" w:rsidP="009F5F09">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C881C76" w14:textId="77777777" w:rsidR="009423F1" w:rsidRPr="00A22AC8" w:rsidRDefault="009423F1" w:rsidP="009F5F09">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CB8D2AD" w14:textId="77777777" w:rsidR="009423F1" w:rsidRPr="00A22AC8" w:rsidRDefault="009423F1" w:rsidP="009F5F09">
            <w:pPr>
              <w:pStyle w:val="Tableheadercentred"/>
              <w:rPr>
                <w:color w:val="auto"/>
              </w:rPr>
            </w:pPr>
            <w:r w:rsidRPr="00A22AC8">
              <w:rPr>
                <w:color w:val="auto"/>
              </w:rPr>
              <w:t>%</w:t>
            </w:r>
          </w:p>
        </w:tc>
      </w:tr>
      <w:tr w:rsidR="009423F1" w14:paraId="1777578E" w14:textId="77777777" w:rsidTr="009F5F09">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A548467" w14:textId="77777777" w:rsidR="009423F1" w:rsidRDefault="009423F1" w:rsidP="009F5F09">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7683BFB" w14:textId="77777777" w:rsidR="009423F1" w:rsidRDefault="009423F1" w:rsidP="009F5F09">
            <w:pPr>
              <w:pStyle w:val="Tabletextcentred"/>
            </w:pPr>
            <w:r>
              <w:rPr>
                <w:rFonts w:ascii="Arial" w:hAnsi="Arial" w:cs="Arial"/>
                <w:szCs w:val="17"/>
              </w:rPr>
              <w:t>2023-24</w:t>
            </w:r>
          </w:p>
        </w:tc>
        <w:tc>
          <w:tcPr>
            <w:cnfStyle w:val="000001000000" w:firstRow="0" w:lastRow="0" w:firstColumn="0" w:lastColumn="0" w:oddVBand="0" w:evenVBand="1" w:oddHBand="0" w:evenHBand="0" w:firstRowFirstColumn="0" w:firstRowLastColumn="0" w:lastRowFirstColumn="0" w:lastRowLastColumn="0"/>
            <w:tcW w:w="2613" w:type="dxa"/>
            <w:hideMark/>
          </w:tcPr>
          <w:p w14:paraId="54D200D9" w14:textId="77777777" w:rsidR="009423F1" w:rsidRDefault="009423F1" w:rsidP="009F5F09">
            <w:pPr>
              <w:pStyle w:val="Tabletextcentred"/>
            </w:pPr>
            <w:r>
              <w:rPr>
                <w:rFonts w:ascii="Arial" w:hAnsi="Arial" w:cs="Arial"/>
                <w:szCs w:val="17"/>
              </w:rPr>
              <w:t>4.438</w:t>
            </w:r>
          </w:p>
        </w:tc>
      </w:tr>
      <w:tr w:rsidR="009423F1" w14:paraId="25AFE124" w14:textId="77777777" w:rsidTr="009F5F09">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866AA71" w14:textId="77777777" w:rsidR="009423F1" w:rsidRDefault="009423F1" w:rsidP="009F5F09">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5A5924E" w14:textId="77777777" w:rsidR="009423F1" w:rsidRDefault="009423F1" w:rsidP="009F5F09">
            <w:pPr>
              <w:pStyle w:val="Tabletextcentred"/>
            </w:pPr>
            <w:r>
              <w:rPr>
                <w:rFonts w:ascii="Arial" w:hAnsi="Arial" w:cs="Arial"/>
                <w:szCs w:val="17"/>
              </w:rPr>
              <w:t>2023-24</w:t>
            </w:r>
          </w:p>
        </w:tc>
        <w:tc>
          <w:tcPr>
            <w:cnfStyle w:val="000001000000" w:firstRow="0" w:lastRow="0" w:firstColumn="0" w:lastColumn="0" w:oddVBand="0" w:evenVBand="1" w:oddHBand="0" w:evenHBand="0" w:firstRowFirstColumn="0" w:firstRowLastColumn="0" w:lastRowFirstColumn="0" w:lastRowLastColumn="0"/>
            <w:tcW w:w="2613" w:type="dxa"/>
            <w:hideMark/>
          </w:tcPr>
          <w:p w14:paraId="6BEAB1B2" w14:textId="77777777" w:rsidR="009423F1" w:rsidRDefault="009423F1" w:rsidP="009F5F09">
            <w:pPr>
              <w:pStyle w:val="Tabletext"/>
              <w:jc w:val="center"/>
            </w:pPr>
            <w:r>
              <w:rPr>
                <w:rFonts w:ascii="Arial" w:hAnsi="Arial" w:cs="Arial"/>
                <w:szCs w:val="17"/>
              </w:rPr>
              <w:t>4.006</w:t>
            </w:r>
          </w:p>
        </w:tc>
      </w:tr>
    </w:tbl>
    <w:p w14:paraId="675CF612" w14:textId="77777777" w:rsidR="009423F1" w:rsidRDefault="009423F1" w:rsidP="009423F1">
      <w:pPr>
        <w:pStyle w:val="NoteNormal"/>
        <w:ind w:left="720" w:hanging="720"/>
      </w:pPr>
      <w:r>
        <w:t xml:space="preserve">* </w:t>
      </w:r>
      <w:r>
        <w:tab/>
      </w:r>
      <w:r w:rsidRPr="007746F8">
        <w:t xml:space="preserve">Average of forward estimates of the rates as assumed in the </w:t>
      </w:r>
      <w:r>
        <w:t>2023-24 Budget</w:t>
      </w:r>
      <w:r>
        <w:rPr>
          <w:i/>
        </w:rPr>
        <w:t xml:space="preserve"> </w:t>
      </w:r>
      <w:r w:rsidRPr="007746F8">
        <w:t xml:space="preserve">plus 1% for progression and promotion </w:t>
      </w:r>
      <w:r w:rsidRPr="00BC6820">
        <w:t>(</w:t>
      </w:r>
      <w:r>
        <w:t>3.350%</w:t>
      </w:r>
      <w:r w:rsidRPr="00BC6820">
        <w:t xml:space="preserve"> + 1%).</w:t>
      </w:r>
    </w:p>
    <w:p w14:paraId="74590221" w14:textId="77777777" w:rsidR="009423F1" w:rsidRDefault="009423F1" w:rsidP="009423F1">
      <w:pPr>
        <w:pStyle w:val="NoteNormal"/>
        <w:ind w:left="720" w:hanging="720"/>
      </w:pPr>
      <w:r>
        <w:t>**</w:t>
      </w:r>
      <w:r>
        <w:tab/>
        <w:t xml:space="preserve">Source: Treasury Corporation of Victoria – Interest Rates – Indicative Mid Rates of Australian Government Securities - </w:t>
      </w:r>
      <w:proofErr w:type="spellStart"/>
      <w:r>
        <w:t>Yieldbroker</w:t>
      </w:r>
      <w:proofErr w:type="spellEnd"/>
    </w:p>
    <w:p w14:paraId="15B393EB" w14:textId="77777777" w:rsidR="009423F1" w:rsidRDefault="009423F1" w:rsidP="009423F1">
      <w:pPr>
        <w:pStyle w:val="Captionindent"/>
        <w:ind w:left="0"/>
      </w:pPr>
      <w:r>
        <w:t>Kindly note that as previously advised the publication of rates to be used with the 2004 Long Service Leave Model discontinued after 30 June 2023.</w:t>
      </w:r>
    </w:p>
    <w:p w14:paraId="253E4F73" w14:textId="77777777" w:rsidR="009423F1" w:rsidRDefault="009423F1" w:rsidP="009423F1">
      <w:pPr>
        <w:pStyle w:val="Captionindent"/>
        <w:ind w:left="0"/>
      </w:pPr>
      <w:r>
        <w:rPr>
          <w:rStyle w:val="ui-provider"/>
        </w:rPr>
        <w:t>[Please note that information regarding wage inflation and discount rates will be made available at approximately 3 pm on the first business day after the conclusion of the relevant period.]</w:t>
      </w:r>
    </w:p>
    <w:p w14:paraId="627AC7A4" w14:textId="77777777" w:rsidR="009423F1" w:rsidRDefault="009423F1" w:rsidP="009423F1">
      <w:pPr>
        <w:pStyle w:val="Captionindent"/>
        <w:ind w:left="0"/>
      </w:pPr>
    </w:p>
    <w:p w14:paraId="15B7E462" w14:textId="77777777" w:rsidR="009423F1" w:rsidRDefault="009423F1" w:rsidP="0039176D">
      <w:pPr>
        <w:pStyle w:val="Title"/>
      </w:pPr>
    </w:p>
    <w:p w14:paraId="0693BB22" w14:textId="77777777" w:rsidR="009423F1" w:rsidRDefault="009423F1" w:rsidP="0039176D">
      <w:pPr>
        <w:pStyle w:val="Title"/>
      </w:pPr>
    </w:p>
    <w:p w14:paraId="30235004" w14:textId="77777777" w:rsidR="009423F1" w:rsidRDefault="009423F1" w:rsidP="0039176D">
      <w:pPr>
        <w:pStyle w:val="Title"/>
      </w:pPr>
    </w:p>
    <w:p w14:paraId="02C5656B" w14:textId="77777777" w:rsidR="009423F1" w:rsidRDefault="009423F1" w:rsidP="0039176D">
      <w:pPr>
        <w:pStyle w:val="Title"/>
      </w:pPr>
    </w:p>
    <w:p w14:paraId="710555DE" w14:textId="77777777" w:rsidR="009423F1" w:rsidRDefault="009423F1" w:rsidP="0039176D">
      <w:pPr>
        <w:pStyle w:val="Title"/>
      </w:pPr>
    </w:p>
    <w:p w14:paraId="7D920909" w14:textId="77777777" w:rsidR="009423F1" w:rsidRDefault="009423F1" w:rsidP="0039176D">
      <w:pPr>
        <w:pStyle w:val="Title"/>
      </w:pPr>
    </w:p>
    <w:p w14:paraId="436EFF9E" w14:textId="77777777" w:rsidR="009423F1" w:rsidRDefault="009423F1" w:rsidP="0039176D">
      <w:pPr>
        <w:pStyle w:val="Title"/>
      </w:pPr>
    </w:p>
    <w:p w14:paraId="085EA88C" w14:textId="77777777" w:rsidR="009423F1" w:rsidRDefault="009423F1" w:rsidP="0039176D">
      <w:pPr>
        <w:pStyle w:val="Title"/>
      </w:pPr>
    </w:p>
    <w:p w14:paraId="360AC01D" w14:textId="07C0BEA6" w:rsidR="0039176D" w:rsidRPr="008501EF" w:rsidRDefault="0039176D" w:rsidP="0039176D">
      <w:pPr>
        <w:pStyle w:val="Title"/>
      </w:pPr>
      <w:r>
        <w:lastRenderedPageBreak/>
        <w:t>Long Service Leave update</w:t>
      </w:r>
    </w:p>
    <w:p w14:paraId="5578DC92" w14:textId="77777777" w:rsidR="0039176D" w:rsidRDefault="0039176D" w:rsidP="0039176D">
      <w:pPr>
        <w:pStyle w:val="Heading2"/>
      </w:pPr>
      <w:r>
        <w:t>Wage inflation and discount rates: 30 September 2023</w:t>
      </w:r>
    </w:p>
    <w:p w14:paraId="18B2A42F" w14:textId="7E893084" w:rsidR="0039176D" w:rsidRDefault="0039176D" w:rsidP="0039176D">
      <w:pPr>
        <w:pStyle w:val="Heading4"/>
      </w:pPr>
      <w:r>
        <w:t>(</w:t>
      </w:r>
      <w:r w:rsidR="00E92C41">
        <w:t>i</w:t>
      </w:r>
      <w:r>
        <w:t>ssued 2 October 2023)</w:t>
      </w:r>
    </w:p>
    <w:p w14:paraId="18515C12" w14:textId="77777777" w:rsidR="0039176D" w:rsidRDefault="0039176D" w:rsidP="0039176D">
      <w:r w:rsidRPr="00241FAD">
        <w:t xml:space="preserve">The following wage inflation rate and discount rates as at </w:t>
      </w:r>
      <w:r>
        <w:t xml:space="preserve">30 September 2023 </w:t>
      </w:r>
      <w:r w:rsidRPr="00241FAD">
        <w:t xml:space="preserve">are provided to assist in the calculation of Annual Leave (if applicable) and Long Service Leave liabilities. The wage inflation rate is consistent with the forecast rates in the </w:t>
      </w:r>
      <w:r>
        <w:rPr>
          <w:i/>
          <w:iCs/>
        </w:rPr>
        <w:t>2023-24 Budget</w:t>
      </w:r>
      <w:r>
        <w:t xml:space="preserve"> </w:t>
      </w:r>
      <w:r w:rsidRPr="00241FAD">
        <w:t xml:space="preserve">(published </w:t>
      </w:r>
      <w:r>
        <w:t>i</w:t>
      </w:r>
      <w:r w:rsidRPr="00241FAD">
        <w:t xml:space="preserve">n </w:t>
      </w:r>
      <w:r>
        <w:t>May 2023</w:t>
      </w:r>
      <w:r w:rsidRPr="00241FAD">
        <w:t>), with an additional allowance for progression and promotion.</w:t>
      </w:r>
    </w:p>
    <w:p w14:paraId="0445CC79" w14:textId="77777777" w:rsidR="0039176D" w:rsidRDefault="0039176D" w:rsidP="0039176D">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39176D" w14:paraId="6CD61EA8" w14:textId="77777777" w:rsidTr="000771DC">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4C1FEB3" w14:textId="77777777" w:rsidR="0039176D" w:rsidRPr="00A22AC8" w:rsidRDefault="0039176D" w:rsidP="000771DC">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154CA1C" w14:textId="77777777" w:rsidR="0039176D" w:rsidRPr="00A22AC8" w:rsidRDefault="0039176D" w:rsidP="000771DC">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CDA46AC" w14:textId="77777777" w:rsidR="0039176D" w:rsidRPr="00A22AC8" w:rsidRDefault="0039176D" w:rsidP="000771DC">
            <w:pPr>
              <w:pStyle w:val="Tableheadercentred"/>
              <w:rPr>
                <w:color w:val="auto"/>
              </w:rPr>
            </w:pPr>
            <w:r w:rsidRPr="00A22AC8">
              <w:rPr>
                <w:color w:val="auto"/>
              </w:rPr>
              <w:t>%</w:t>
            </w:r>
          </w:p>
        </w:tc>
      </w:tr>
      <w:tr w:rsidR="0039176D" w14:paraId="7BB3ABC5" w14:textId="77777777" w:rsidTr="000771DC">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D62FBA1" w14:textId="77777777" w:rsidR="0039176D" w:rsidRDefault="0039176D" w:rsidP="000771DC">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95C3F36" w14:textId="77777777" w:rsidR="0039176D" w:rsidRDefault="0039176D" w:rsidP="000771DC">
            <w:pPr>
              <w:pStyle w:val="Tabletextcentred"/>
            </w:pPr>
            <w:r>
              <w:rPr>
                <w:rFonts w:ascii="Arial" w:hAnsi="Arial" w:cs="Arial"/>
                <w:szCs w:val="17"/>
              </w:rPr>
              <w:t>2023-24</w:t>
            </w:r>
          </w:p>
        </w:tc>
        <w:tc>
          <w:tcPr>
            <w:cnfStyle w:val="000001000000" w:firstRow="0" w:lastRow="0" w:firstColumn="0" w:lastColumn="0" w:oddVBand="0" w:evenVBand="1" w:oddHBand="0" w:evenHBand="0" w:firstRowFirstColumn="0" w:firstRowLastColumn="0" w:lastRowFirstColumn="0" w:lastRowLastColumn="0"/>
            <w:tcW w:w="2613" w:type="dxa"/>
            <w:hideMark/>
          </w:tcPr>
          <w:p w14:paraId="32F1A780" w14:textId="77777777" w:rsidR="0039176D" w:rsidRDefault="0039176D" w:rsidP="000771DC">
            <w:pPr>
              <w:pStyle w:val="Tabletextcentred"/>
            </w:pPr>
            <w:r>
              <w:rPr>
                <w:rFonts w:ascii="Arial" w:hAnsi="Arial" w:cs="Arial"/>
                <w:szCs w:val="17"/>
              </w:rPr>
              <w:t>4.350</w:t>
            </w:r>
          </w:p>
        </w:tc>
      </w:tr>
      <w:tr w:rsidR="0039176D" w14:paraId="7A632B58" w14:textId="77777777" w:rsidTr="000771DC">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6D18F57" w14:textId="3F22ED26" w:rsidR="0039176D" w:rsidRDefault="0039176D" w:rsidP="000771DC">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074D04D" w14:textId="77777777" w:rsidR="0039176D" w:rsidRDefault="0039176D" w:rsidP="000771DC">
            <w:pPr>
              <w:pStyle w:val="Tabletextcentred"/>
            </w:pPr>
            <w:r>
              <w:rPr>
                <w:rFonts w:ascii="Arial" w:hAnsi="Arial" w:cs="Arial"/>
                <w:szCs w:val="17"/>
              </w:rPr>
              <w:t>2023-24</w:t>
            </w:r>
          </w:p>
        </w:tc>
        <w:tc>
          <w:tcPr>
            <w:cnfStyle w:val="000001000000" w:firstRow="0" w:lastRow="0" w:firstColumn="0" w:lastColumn="0" w:oddVBand="0" w:evenVBand="1" w:oddHBand="0" w:evenHBand="0" w:firstRowFirstColumn="0" w:firstRowLastColumn="0" w:lastRowFirstColumn="0" w:lastRowLastColumn="0"/>
            <w:tcW w:w="2613" w:type="dxa"/>
            <w:hideMark/>
          </w:tcPr>
          <w:p w14:paraId="3C67EFB1" w14:textId="77777777" w:rsidR="0039176D" w:rsidRDefault="0039176D" w:rsidP="000771DC">
            <w:pPr>
              <w:pStyle w:val="Tabletext"/>
              <w:jc w:val="center"/>
            </w:pPr>
            <w:r>
              <w:rPr>
                <w:rFonts w:ascii="Arial" w:hAnsi="Arial" w:cs="Arial"/>
                <w:szCs w:val="17"/>
              </w:rPr>
              <w:t>4.516</w:t>
            </w:r>
          </w:p>
        </w:tc>
      </w:tr>
    </w:tbl>
    <w:p w14:paraId="4739C76D" w14:textId="77777777" w:rsidR="00C90C58" w:rsidRDefault="00C90C58" w:rsidP="00C90C58">
      <w:pPr>
        <w:pStyle w:val="NoteNormal"/>
        <w:ind w:left="720" w:hanging="720"/>
      </w:pPr>
    </w:p>
    <w:p w14:paraId="6CDB99E2" w14:textId="000B293D" w:rsidR="00C90C58" w:rsidRDefault="00C90C58" w:rsidP="00C90C58">
      <w:pPr>
        <w:pStyle w:val="NoteNormal"/>
        <w:ind w:left="720" w:hanging="720"/>
      </w:pPr>
      <w:r>
        <w:t xml:space="preserve">* </w:t>
      </w:r>
      <w:r>
        <w:tab/>
      </w:r>
      <w:r w:rsidRPr="007746F8">
        <w:t xml:space="preserve">Average of forward estimates of the rates as assumed in the </w:t>
      </w:r>
      <w:r>
        <w:t>2023-24 Budget</w:t>
      </w:r>
      <w:r>
        <w:rPr>
          <w:i/>
        </w:rPr>
        <w:t xml:space="preserve"> </w:t>
      </w:r>
      <w:r w:rsidRPr="007746F8">
        <w:t xml:space="preserve">plus 1% for progression and promotion </w:t>
      </w:r>
      <w:r w:rsidRPr="00BC6820">
        <w:t>(</w:t>
      </w:r>
      <w:r>
        <w:t>3.350%</w:t>
      </w:r>
      <w:r w:rsidRPr="00BC6820">
        <w:t xml:space="preserve"> + 1%).</w:t>
      </w:r>
    </w:p>
    <w:p w14:paraId="2FB845FB" w14:textId="64CD7DBC" w:rsidR="00C90C58" w:rsidRDefault="00C90C58" w:rsidP="00C90C58">
      <w:pPr>
        <w:pStyle w:val="NoteNormal"/>
        <w:ind w:left="720" w:hanging="720"/>
      </w:pPr>
      <w:r>
        <w:t>**</w:t>
      </w:r>
      <w:r>
        <w:tab/>
        <w:t xml:space="preserve">Source: Treasury Corporation of Victoria – Interest Rates – Indicative Mid Rates of Australian Government Securities - </w:t>
      </w:r>
      <w:proofErr w:type="spellStart"/>
      <w:r>
        <w:t>Yieldbroker</w:t>
      </w:r>
      <w:proofErr w:type="spellEnd"/>
    </w:p>
    <w:p w14:paraId="4982CB33" w14:textId="60060939" w:rsidR="0039176D" w:rsidRDefault="0039176D" w:rsidP="0039176D">
      <w:pPr>
        <w:pStyle w:val="Captionindent"/>
        <w:ind w:left="0"/>
      </w:pPr>
      <w:r>
        <w:t>Kindly note that as previously advised the publication of rates to be used with the 2004 Long Service Leave Model discontinued after 30 June 2023.</w:t>
      </w:r>
    </w:p>
    <w:p w14:paraId="39BA43A9" w14:textId="09D0B24B" w:rsidR="0039176D" w:rsidRDefault="00E92C41" w:rsidP="0039176D">
      <w:pPr>
        <w:pStyle w:val="Captionindent"/>
        <w:ind w:left="0"/>
      </w:pPr>
      <w:r>
        <w:t>[Please note that the wage inflation and discount rates information will be released around 3pm on the first business day following the end of the relevant period.]</w:t>
      </w:r>
    </w:p>
    <w:p w14:paraId="7D0AFB91" w14:textId="77777777" w:rsidR="00E92C41" w:rsidRDefault="00E92C41" w:rsidP="0039176D">
      <w:pPr>
        <w:pStyle w:val="Captionindent"/>
        <w:ind w:left="0"/>
      </w:pPr>
    </w:p>
    <w:p w14:paraId="08462F79" w14:textId="3AE92F4E" w:rsidR="0039176D" w:rsidRDefault="0039176D" w:rsidP="00A332A8">
      <w:pPr>
        <w:pStyle w:val="NoteNormal"/>
        <w:ind w:left="720" w:hanging="720"/>
      </w:pPr>
      <w:r>
        <w:tab/>
      </w:r>
    </w:p>
    <w:p w14:paraId="493FCAA5" w14:textId="77777777" w:rsidR="0039176D" w:rsidRDefault="0039176D" w:rsidP="003C1F8C">
      <w:pPr>
        <w:pStyle w:val="Title"/>
      </w:pPr>
    </w:p>
    <w:p w14:paraId="2330E566" w14:textId="77777777" w:rsidR="0039176D" w:rsidRDefault="0039176D" w:rsidP="003C1F8C">
      <w:pPr>
        <w:pStyle w:val="Title"/>
      </w:pPr>
    </w:p>
    <w:p w14:paraId="6FC9886D" w14:textId="77777777" w:rsidR="0039176D" w:rsidRDefault="0039176D" w:rsidP="003C1F8C">
      <w:pPr>
        <w:pStyle w:val="Title"/>
      </w:pPr>
    </w:p>
    <w:p w14:paraId="12897397" w14:textId="77777777" w:rsidR="0039176D" w:rsidRDefault="0039176D" w:rsidP="003C1F8C">
      <w:pPr>
        <w:pStyle w:val="Title"/>
      </w:pPr>
    </w:p>
    <w:p w14:paraId="46BE49CA" w14:textId="77777777" w:rsidR="0039176D" w:rsidRDefault="0039176D" w:rsidP="003C1F8C">
      <w:pPr>
        <w:pStyle w:val="Title"/>
      </w:pPr>
    </w:p>
    <w:p w14:paraId="2F563870" w14:textId="77777777" w:rsidR="000B3D41" w:rsidRDefault="000B3D41" w:rsidP="003C1F8C">
      <w:pPr>
        <w:pStyle w:val="Title"/>
      </w:pPr>
    </w:p>
    <w:p w14:paraId="67563D8E" w14:textId="77777777" w:rsidR="00A332A8" w:rsidRDefault="00A332A8" w:rsidP="003C1F8C">
      <w:pPr>
        <w:pStyle w:val="Title"/>
      </w:pPr>
    </w:p>
    <w:p w14:paraId="65A5FAAD" w14:textId="193A297C" w:rsidR="003C1F8C" w:rsidRPr="008501EF" w:rsidRDefault="003C1F8C" w:rsidP="003C1F8C">
      <w:pPr>
        <w:pStyle w:val="Title"/>
      </w:pPr>
      <w:r>
        <w:lastRenderedPageBreak/>
        <w:t>Long Service Leave update</w:t>
      </w:r>
    </w:p>
    <w:p w14:paraId="2B8E9B03" w14:textId="77777777" w:rsidR="003C1F8C" w:rsidRDefault="003C1F8C" w:rsidP="003C1F8C">
      <w:pPr>
        <w:pStyle w:val="Heading2"/>
      </w:pPr>
      <w:r>
        <w:t>Wage inflation and discount rates: 30 June 2023</w:t>
      </w:r>
    </w:p>
    <w:p w14:paraId="18DD859A" w14:textId="77777777" w:rsidR="003C1F8C" w:rsidRDefault="003C1F8C" w:rsidP="003C1F8C">
      <w:pPr>
        <w:pStyle w:val="Heading4"/>
      </w:pPr>
      <w:r>
        <w:t>(issued 3 July 2023)</w:t>
      </w:r>
    </w:p>
    <w:p w14:paraId="055B31AD" w14:textId="77777777" w:rsidR="003C1F8C" w:rsidRDefault="003C1F8C" w:rsidP="003C1F8C">
      <w:r w:rsidRPr="00241FAD">
        <w:t xml:space="preserve">The following wage inflation rate and discount rates as at </w:t>
      </w:r>
      <w:r>
        <w:t xml:space="preserve">30 June 2023 </w:t>
      </w:r>
      <w:r w:rsidRPr="00241FAD">
        <w:t xml:space="preserve">are provided to assist in the calculation of Annual Leave (if applicable) and Long Service Leave liabilities. The wage inflation rate is consistent with the forecast rates in the </w:t>
      </w:r>
      <w:r>
        <w:rPr>
          <w:i/>
          <w:iCs/>
        </w:rPr>
        <w:t>2023-24 Budget</w:t>
      </w:r>
      <w:r>
        <w:t xml:space="preserve"> </w:t>
      </w:r>
      <w:r w:rsidRPr="00241FAD">
        <w:t xml:space="preserve">(published </w:t>
      </w:r>
      <w:r>
        <w:t>i</w:t>
      </w:r>
      <w:r w:rsidRPr="00241FAD">
        <w:t xml:space="preserve">n </w:t>
      </w:r>
      <w:r>
        <w:t>May 2023</w:t>
      </w:r>
      <w:r w:rsidRPr="00241FAD">
        <w:t>), with an additional allowance for progression and promotion.</w:t>
      </w:r>
    </w:p>
    <w:p w14:paraId="168D6D54" w14:textId="77777777" w:rsidR="003C1F8C" w:rsidRDefault="003C1F8C" w:rsidP="003C1F8C">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3C1F8C" w14:paraId="0CA6F477" w14:textId="77777777" w:rsidTr="005F34C2">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AA7DAD3" w14:textId="77777777" w:rsidR="003C1F8C" w:rsidRPr="00A22AC8" w:rsidRDefault="003C1F8C" w:rsidP="005F34C2">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482AA0B" w14:textId="77777777" w:rsidR="003C1F8C" w:rsidRPr="00A22AC8" w:rsidRDefault="003C1F8C" w:rsidP="005F34C2">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3C23639" w14:textId="77777777" w:rsidR="003C1F8C" w:rsidRPr="00A22AC8" w:rsidRDefault="003C1F8C" w:rsidP="005F34C2">
            <w:pPr>
              <w:pStyle w:val="Tableheadercentred"/>
              <w:rPr>
                <w:color w:val="auto"/>
              </w:rPr>
            </w:pPr>
            <w:r w:rsidRPr="00A22AC8">
              <w:rPr>
                <w:color w:val="auto"/>
              </w:rPr>
              <w:t>%</w:t>
            </w:r>
          </w:p>
        </w:tc>
      </w:tr>
      <w:tr w:rsidR="003C1F8C" w14:paraId="00186D80" w14:textId="77777777" w:rsidTr="005F34C2">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BFD1ED7" w14:textId="77777777" w:rsidR="003C1F8C" w:rsidRDefault="003C1F8C" w:rsidP="005F34C2">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895255A" w14:textId="77777777" w:rsidR="003C1F8C" w:rsidRDefault="003C1F8C" w:rsidP="005F34C2">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4CC6C24A" w14:textId="77777777" w:rsidR="003C1F8C" w:rsidRDefault="003C1F8C" w:rsidP="005F34C2">
            <w:pPr>
              <w:pStyle w:val="Tabletextcentred"/>
            </w:pPr>
            <w:r>
              <w:rPr>
                <w:rFonts w:ascii="Arial" w:hAnsi="Arial" w:cs="Arial"/>
                <w:szCs w:val="17"/>
              </w:rPr>
              <w:t>4.350</w:t>
            </w:r>
          </w:p>
        </w:tc>
      </w:tr>
      <w:tr w:rsidR="003C1F8C" w14:paraId="0A1E27DA" w14:textId="77777777" w:rsidTr="005F34C2">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42D6818" w14:textId="77777777" w:rsidR="003C1F8C" w:rsidRDefault="003C1F8C" w:rsidP="005F34C2">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CFF3B16" w14:textId="77777777" w:rsidR="003C1F8C" w:rsidRDefault="003C1F8C" w:rsidP="005F34C2">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068A7E5B" w14:textId="77777777" w:rsidR="003C1F8C" w:rsidRDefault="003C1F8C" w:rsidP="005F34C2">
            <w:pPr>
              <w:pStyle w:val="Tabletext"/>
              <w:jc w:val="center"/>
            </w:pPr>
            <w:r>
              <w:rPr>
                <w:rFonts w:ascii="Arial" w:hAnsi="Arial" w:cs="Arial"/>
                <w:szCs w:val="17"/>
              </w:rPr>
              <w:t>4.063</w:t>
            </w:r>
          </w:p>
        </w:tc>
      </w:tr>
    </w:tbl>
    <w:p w14:paraId="41EB91EA" w14:textId="77777777" w:rsidR="003C1F8C" w:rsidRDefault="003C1F8C" w:rsidP="003C1F8C">
      <w:pPr>
        <w:pStyle w:val="Captionindent"/>
        <w:ind w:left="0"/>
      </w:pPr>
    </w:p>
    <w:p w14:paraId="05498EEF" w14:textId="77777777" w:rsidR="003C1F8C" w:rsidRDefault="003C1F8C" w:rsidP="003C1F8C">
      <w:pPr>
        <w:pStyle w:val="Captionindent"/>
        <w:ind w:left="0"/>
      </w:pPr>
      <w:r>
        <w:t>Table 2: Rates to be used with the 2004 Long Service Leave Model</w:t>
      </w:r>
    </w:p>
    <w:p w14:paraId="71FD20E4" w14:textId="77777777" w:rsidR="003C1F8C" w:rsidRDefault="003C1F8C" w:rsidP="003C1F8C">
      <w:pPr>
        <w:pStyle w:val="Captionindent"/>
        <w:ind w:left="0"/>
      </w:pPr>
      <w:r>
        <w:t>[Please note that as previously advised the publication of the discount rates applicable for the 2004 Long Service Leave Model will be discontinued after 30 June 2023]</w:t>
      </w:r>
    </w:p>
    <w:tbl>
      <w:tblPr>
        <w:tblStyle w:val="DTFfinancialtable"/>
        <w:tblW w:w="0" w:type="auto"/>
        <w:tblLook w:val="03A0" w:firstRow="1" w:lastRow="0" w:firstColumn="1" w:lastColumn="1" w:noHBand="1" w:noVBand="0"/>
      </w:tblPr>
      <w:tblGrid>
        <w:gridCol w:w="2588"/>
        <w:gridCol w:w="3825"/>
        <w:gridCol w:w="2613"/>
      </w:tblGrid>
      <w:tr w:rsidR="003C1F8C" w14:paraId="51829ED0" w14:textId="77777777" w:rsidTr="005F34C2">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6E3C244" w14:textId="77777777" w:rsidR="003C1F8C" w:rsidRPr="00A22AC8" w:rsidRDefault="003C1F8C" w:rsidP="005F34C2">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AA072DC" w14:textId="77777777" w:rsidR="003C1F8C" w:rsidRPr="00A22AC8" w:rsidRDefault="003C1F8C" w:rsidP="005F34C2">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86338B1" w14:textId="77777777" w:rsidR="003C1F8C" w:rsidRPr="00A22AC8" w:rsidRDefault="003C1F8C" w:rsidP="005F34C2">
            <w:pPr>
              <w:pStyle w:val="Tableheadercentred"/>
              <w:rPr>
                <w:color w:val="auto"/>
              </w:rPr>
            </w:pPr>
            <w:r w:rsidRPr="00A22AC8">
              <w:rPr>
                <w:color w:val="auto"/>
              </w:rPr>
              <w:t>%</w:t>
            </w:r>
          </w:p>
        </w:tc>
      </w:tr>
      <w:tr w:rsidR="003C1F8C" w14:paraId="7A46C55D" w14:textId="77777777" w:rsidTr="005F34C2">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B137A77" w14:textId="77777777" w:rsidR="003C1F8C" w:rsidRDefault="003C1F8C" w:rsidP="005F34C2">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54DE618" w14:textId="77777777" w:rsidR="003C1F8C" w:rsidRDefault="003C1F8C" w:rsidP="005F34C2">
            <w:pPr>
              <w:pStyle w:val="Tabletextcentred"/>
            </w:pPr>
            <w:r>
              <w:rPr>
                <w:rFonts w:ascii="Arial" w:hAnsi="Arial" w:cs="Arial"/>
                <w:color w:val="000000"/>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28810FC5" w14:textId="77777777" w:rsidR="003C1F8C" w:rsidRDefault="003C1F8C" w:rsidP="005F34C2">
            <w:pPr>
              <w:pStyle w:val="Tabletextcentred"/>
            </w:pPr>
            <w:r>
              <w:rPr>
                <w:rFonts w:ascii="Arial" w:hAnsi="Arial" w:cs="Arial"/>
                <w:szCs w:val="17"/>
              </w:rPr>
              <w:t>4.350</w:t>
            </w:r>
          </w:p>
        </w:tc>
      </w:tr>
      <w:tr w:rsidR="003C1F8C" w14:paraId="327B8B66" w14:textId="77777777" w:rsidTr="005F34C2">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80E87F6" w14:textId="77777777" w:rsidR="003C1F8C" w:rsidRDefault="003C1F8C" w:rsidP="005F34C2">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0828F8E" w14:textId="77777777" w:rsidR="003C1F8C" w:rsidRDefault="003C1F8C" w:rsidP="005F34C2">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BCA145A" w14:textId="77777777" w:rsidR="003C1F8C" w:rsidRDefault="003C1F8C" w:rsidP="005F34C2">
            <w:pPr>
              <w:pStyle w:val="Tabletext"/>
              <w:jc w:val="center"/>
            </w:pPr>
            <w:r>
              <w:rPr>
                <w:rFonts w:ascii="Arial" w:hAnsi="Arial" w:cs="Arial"/>
                <w:color w:val="000000"/>
                <w:szCs w:val="17"/>
              </w:rPr>
              <w:t>4.368</w:t>
            </w:r>
          </w:p>
        </w:tc>
      </w:tr>
      <w:tr w:rsidR="003C1F8C" w14:paraId="4520A702" w14:textId="77777777" w:rsidTr="005F34C2">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89FA591" w14:textId="77777777" w:rsidR="003C1F8C" w:rsidRDefault="003C1F8C" w:rsidP="005F34C2">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F9F7987" w14:textId="77777777" w:rsidR="003C1F8C" w:rsidRDefault="003C1F8C" w:rsidP="005F34C2">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405FF52" w14:textId="77777777" w:rsidR="003C1F8C" w:rsidRDefault="003C1F8C" w:rsidP="005F34C2">
            <w:pPr>
              <w:pStyle w:val="Tabletext"/>
              <w:jc w:val="center"/>
            </w:pPr>
            <w:r>
              <w:rPr>
                <w:rFonts w:ascii="Arial" w:hAnsi="Arial" w:cs="Arial"/>
                <w:color w:val="000000"/>
                <w:szCs w:val="17"/>
              </w:rPr>
              <w:t>4.216</w:t>
            </w:r>
          </w:p>
        </w:tc>
      </w:tr>
      <w:tr w:rsidR="003C1F8C" w14:paraId="0F7E396D" w14:textId="77777777" w:rsidTr="005F34C2">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0B3D6BD" w14:textId="77777777" w:rsidR="003C1F8C" w:rsidRDefault="003C1F8C" w:rsidP="005F34C2">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E41D06C" w14:textId="77777777" w:rsidR="003C1F8C" w:rsidRDefault="003C1F8C" w:rsidP="005F34C2">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DE5AF2E" w14:textId="77777777" w:rsidR="003C1F8C" w:rsidRDefault="003C1F8C" w:rsidP="005F34C2">
            <w:pPr>
              <w:pStyle w:val="Tabletext"/>
              <w:jc w:val="center"/>
            </w:pPr>
            <w:r>
              <w:rPr>
                <w:rFonts w:ascii="Arial" w:hAnsi="Arial" w:cs="Arial"/>
                <w:color w:val="000000"/>
                <w:szCs w:val="17"/>
              </w:rPr>
              <w:t>4.045</w:t>
            </w:r>
          </w:p>
        </w:tc>
      </w:tr>
      <w:tr w:rsidR="003C1F8C" w14:paraId="731898DD" w14:textId="77777777" w:rsidTr="005F34C2">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86DC989" w14:textId="77777777" w:rsidR="003C1F8C" w:rsidRDefault="003C1F8C" w:rsidP="005F34C2">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6D97CCA" w14:textId="77777777" w:rsidR="003C1F8C" w:rsidRDefault="003C1F8C" w:rsidP="005F34C2">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0951A24" w14:textId="77777777" w:rsidR="003C1F8C" w:rsidRDefault="003C1F8C" w:rsidP="005F34C2">
            <w:pPr>
              <w:pStyle w:val="Tabletext"/>
              <w:jc w:val="center"/>
            </w:pPr>
            <w:r>
              <w:rPr>
                <w:rFonts w:ascii="Arial" w:hAnsi="Arial" w:cs="Arial"/>
                <w:color w:val="000000"/>
                <w:szCs w:val="17"/>
              </w:rPr>
              <w:t>3.985</w:t>
            </w:r>
          </w:p>
        </w:tc>
      </w:tr>
      <w:tr w:rsidR="003C1F8C" w14:paraId="167F5B29" w14:textId="77777777" w:rsidTr="005F34C2">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1AD4290" w14:textId="77777777" w:rsidR="003C1F8C" w:rsidRDefault="003C1F8C" w:rsidP="005F34C2">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EDF3919" w14:textId="77777777" w:rsidR="003C1F8C" w:rsidRDefault="003C1F8C" w:rsidP="005F34C2">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49E430F" w14:textId="77777777" w:rsidR="003C1F8C" w:rsidRDefault="003C1F8C" w:rsidP="005F34C2">
            <w:pPr>
              <w:pStyle w:val="Tabletext"/>
              <w:jc w:val="center"/>
            </w:pPr>
            <w:r>
              <w:rPr>
                <w:rFonts w:ascii="Arial" w:hAnsi="Arial" w:cs="Arial"/>
                <w:color w:val="000000"/>
                <w:szCs w:val="17"/>
              </w:rPr>
              <w:t>3.952</w:t>
            </w:r>
          </w:p>
        </w:tc>
      </w:tr>
      <w:tr w:rsidR="003C1F8C" w14:paraId="159F830F" w14:textId="77777777" w:rsidTr="005F34C2">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ED8FD07" w14:textId="77777777" w:rsidR="003C1F8C" w:rsidRDefault="003C1F8C" w:rsidP="005F34C2">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56FB3CF" w14:textId="77777777" w:rsidR="003C1F8C" w:rsidRDefault="003C1F8C" w:rsidP="005F34C2">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951E3DE" w14:textId="77777777" w:rsidR="003C1F8C" w:rsidRDefault="003C1F8C" w:rsidP="005F34C2">
            <w:pPr>
              <w:pStyle w:val="Tabletext"/>
              <w:jc w:val="center"/>
            </w:pPr>
            <w:r>
              <w:rPr>
                <w:rFonts w:ascii="Arial" w:hAnsi="Arial" w:cs="Arial"/>
                <w:color w:val="000000"/>
                <w:szCs w:val="17"/>
              </w:rPr>
              <w:t>3.963</w:t>
            </w:r>
          </w:p>
        </w:tc>
      </w:tr>
      <w:tr w:rsidR="003C1F8C" w14:paraId="4453AFFA" w14:textId="77777777" w:rsidTr="005F34C2">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3738DE6" w14:textId="77777777" w:rsidR="003C1F8C" w:rsidRDefault="003C1F8C" w:rsidP="005F34C2">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31773EB" w14:textId="77777777" w:rsidR="003C1F8C" w:rsidRDefault="003C1F8C" w:rsidP="005F34C2">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5C6BD29" w14:textId="77777777" w:rsidR="003C1F8C" w:rsidRDefault="003C1F8C" w:rsidP="005F34C2">
            <w:pPr>
              <w:pStyle w:val="Tabletext"/>
              <w:jc w:val="center"/>
            </w:pPr>
            <w:r>
              <w:rPr>
                <w:rFonts w:ascii="Arial" w:hAnsi="Arial" w:cs="Arial"/>
                <w:color w:val="000000"/>
                <w:szCs w:val="17"/>
              </w:rPr>
              <w:t>3.983</w:t>
            </w:r>
          </w:p>
        </w:tc>
      </w:tr>
      <w:tr w:rsidR="003C1F8C" w14:paraId="5FB96DEC" w14:textId="77777777" w:rsidTr="005F34C2">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992DABE" w14:textId="77777777" w:rsidR="003C1F8C" w:rsidRDefault="003C1F8C" w:rsidP="005F34C2">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1DE8B74" w14:textId="77777777" w:rsidR="003C1F8C" w:rsidRDefault="003C1F8C" w:rsidP="005F34C2">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198D895" w14:textId="77777777" w:rsidR="003C1F8C" w:rsidRDefault="003C1F8C" w:rsidP="005F34C2">
            <w:pPr>
              <w:pStyle w:val="Tabletext"/>
              <w:jc w:val="center"/>
            </w:pPr>
            <w:r>
              <w:rPr>
                <w:rFonts w:ascii="Arial" w:hAnsi="Arial" w:cs="Arial"/>
                <w:color w:val="000000"/>
                <w:szCs w:val="17"/>
              </w:rPr>
              <w:t>4.005</w:t>
            </w:r>
          </w:p>
        </w:tc>
      </w:tr>
      <w:tr w:rsidR="003C1F8C" w14:paraId="7DCB976D" w14:textId="77777777" w:rsidTr="005F34C2">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7BACD80" w14:textId="77777777" w:rsidR="003C1F8C" w:rsidRDefault="003C1F8C" w:rsidP="005F34C2">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46A99D8" w14:textId="77777777" w:rsidR="003C1F8C" w:rsidRDefault="003C1F8C" w:rsidP="005F34C2">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89CADFE" w14:textId="77777777" w:rsidR="003C1F8C" w:rsidRDefault="003C1F8C" w:rsidP="005F34C2">
            <w:pPr>
              <w:pStyle w:val="Tabletext"/>
              <w:jc w:val="center"/>
            </w:pPr>
            <w:r>
              <w:rPr>
                <w:rFonts w:ascii="Arial" w:hAnsi="Arial" w:cs="Arial"/>
                <w:color w:val="000000"/>
                <w:szCs w:val="17"/>
              </w:rPr>
              <w:t>4.019</w:t>
            </w:r>
          </w:p>
        </w:tc>
      </w:tr>
      <w:tr w:rsidR="003C1F8C" w14:paraId="4F4B3624" w14:textId="77777777" w:rsidTr="005F34C2">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67D2C9C" w14:textId="77777777" w:rsidR="003C1F8C" w:rsidRDefault="003C1F8C" w:rsidP="005F34C2">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B250177" w14:textId="77777777" w:rsidR="003C1F8C" w:rsidRDefault="003C1F8C" w:rsidP="005F34C2">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5B5ECD4" w14:textId="77777777" w:rsidR="003C1F8C" w:rsidRDefault="003C1F8C" w:rsidP="005F34C2">
            <w:pPr>
              <w:pStyle w:val="Tabletext"/>
              <w:jc w:val="center"/>
            </w:pPr>
            <w:r>
              <w:rPr>
                <w:rFonts w:ascii="Arial" w:hAnsi="Arial" w:cs="Arial"/>
                <w:color w:val="000000"/>
                <w:szCs w:val="17"/>
              </w:rPr>
              <w:t>4.023</w:t>
            </w:r>
          </w:p>
        </w:tc>
      </w:tr>
      <w:tr w:rsidR="003C1F8C" w14:paraId="4F6B5DAF" w14:textId="77777777" w:rsidTr="005F34C2">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368D49A" w14:textId="77777777" w:rsidR="003C1F8C" w:rsidRDefault="003C1F8C" w:rsidP="005F34C2">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7B0E366" w14:textId="77777777" w:rsidR="003C1F8C" w:rsidRDefault="003C1F8C" w:rsidP="005F34C2">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8109686" w14:textId="77777777" w:rsidR="003C1F8C" w:rsidRDefault="003C1F8C" w:rsidP="005F34C2">
            <w:pPr>
              <w:pStyle w:val="Tabletext"/>
              <w:jc w:val="center"/>
            </w:pPr>
            <w:r>
              <w:rPr>
                <w:rFonts w:ascii="Arial" w:hAnsi="Arial" w:cs="Arial"/>
                <w:color w:val="000000"/>
                <w:szCs w:val="17"/>
              </w:rPr>
              <w:t>4.042</w:t>
            </w:r>
          </w:p>
        </w:tc>
      </w:tr>
      <w:tr w:rsidR="003C1F8C" w14:paraId="5A6AD738" w14:textId="77777777" w:rsidTr="005F34C2">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4F5D598" w14:textId="77777777" w:rsidR="003C1F8C" w:rsidRDefault="003C1F8C" w:rsidP="005F34C2">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6100BF3" w14:textId="77777777" w:rsidR="003C1F8C" w:rsidRDefault="003C1F8C" w:rsidP="005F34C2">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0A73A0C" w14:textId="77777777" w:rsidR="003C1F8C" w:rsidRDefault="003C1F8C" w:rsidP="005F34C2">
            <w:pPr>
              <w:pStyle w:val="Tabletext"/>
              <w:jc w:val="center"/>
            </w:pPr>
            <w:r>
              <w:rPr>
                <w:rFonts w:ascii="Arial" w:hAnsi="Arial" w:cs="Arial"/>
                <w:color w:val="000000"/>
                <w:szCs w:val="17"/>
              </w:rPr>
              <w:t>4.080</w:t>
            </w:r>
          </w:p>
        </w:tc>
      </w:tr>
    </w:tbl>
    <w:p w14:paraId="4FCF58BC" w14:textId="77777777" w:rsidR="003C1F8C" w:rsidRDefault="003C1F8C" w:rsidP="003C1F8C">
      <w:pPr>
        <w:pStyle w:val="NoteNormal"/>
        <w:ind w:left="720" w:hanging="720"/>
      </w:pPr>
      <w:r>
        <w:t xml:space="preserve">* </w:t>
      </w:r>
      <w:r>
        <w:tab/>
      </w:r>
      <w:r w:rsidRPr="007746F8">
        <w:t xml:space="preserve">Average of forward estimates of the rates as assumed in the </w:t>
      </w:r>
      <w:r>
        <w:t>2023-24 Budget</w:t>
      </w:r>
      <w:r>
        <w:rPr>
          <w:i/>
        </w:rPr>
        <w:t xml:space="preserve"> </w:t>
      </w:r>
      <w:r w:rsidRPr="007746F8">
        <w:t xml:space="preserve">plus 1% for progression and promotion </w:t>
      </w:r>
      <w:r w:rsidRPr="00BC6820">
        <w:t>(</w:t>
      </w:r>
      <w:r>
        <w:t>3.350%</w:t>
      </w:r>
      <w:r w:rsidRPr="00BC6820">
        <w:t xml:space="preserve"> + 1%).</w:t>
      </w:r>
    </w:p>
    <w:p w14:paraId="608BF285" w14:textId="77777777" w:rsidR="003C1F8C" w:rsidRDefault="003C1F8C" w:rsidP="003C1F8C">
      <w:pPr>
        <w:pStyle w:val="NoteNormal"/>
      </w:pPr>
      <w:r>
        <w:t xml:space="preserve">** </w:t>
      </w:r>
      <w:r>
        <w:tab/>
        <w:t>The annual effective rate is based on the RBA’s 10-year rate for semi</w:t>
      </w:r>
      <w:r>
        <w:noBreakHyphen/>
        <w:t xml:space="preserve">annual coupon bonds. </w:t>
      </w:r>
    </w:p>
    <w:p w14:paraId="73E3CA6E" w14:textId="77777777" w:rsidR="003C1F8C" w:rsidRPr="00241FAD" w:rsidRDefault="003C1F8C" w:rsidP="003C1F8C">
      <w:pPr>
        <w:pStyle w:val="NoteNormal"/>
        <w:ind w:left="720" w:hanging="720"/>
      </w:pPr>
      <w:r>
        <w:t>***</w:t>
      </w:r>
      <w:r>
        <w:tab/>
        <w:t xml:space="preserve">Source: Treasury Corporation of Victoria – Interest Rates – Indicative Mid Rates of Australian Government Securities – </w:t>
      </w:r>
      <w:proofErr w:type="spellStart"/>
      <w:r>
        <w:t>Yieldbroker</w:t>
      </w:r>
      <w:proofErr w:type="spellEnd"/>
    </w:p>
    <w:p w14:paraId="40A4FB6B" w14:textId="77777777" w:rsidR="003C1F8C" w:rsidRDefault="003C1F8C" w:rsidP="00085343">
      <w:pPr>
        <w:pStyle w:val="Title"/>
      </w:pPr>
    </w:p>
    <w:p w14:paraId="4E99E80B" w14:textId="7B7E8AEF" w:rsidR="00085343" w:rsidRPr="008501EF" w:rsidRDefault="00085343" w:rsidP="00085343">
      <w:pPr>
        <w:pStyle w:val="Title"/>
      </w:pPr>
      <w:r>
        <w:lastRenderedPageBreak/>
        <w:t>Long Service Leave update</w:t>
      </w:r>
    </w:p>
    <w:p w14:paraId="0167D82C" w14:textId="77777777" w:rsidR="00085343" w:rsidRDefault="00085343" w:rsidP="00085343">
      <w:pPr>
        <w:pStyle w:val="Heading2"/>
      </w:pPr>
      <w:r>
        <w:t>Wage inflation and discount rates: 31 May 2023</w:t>
      </w:r>
    </w:p>
    <w:p w14:paraId="07DCD23A" w14:textId="77777777" w:rsidR="00085343" w:rsidRDefault="00085343" w:rsidP="00085343">
      <w:pPr>
        <w:pStyle w:val="Heading4"/>
      </w:pPr>
      <w:r>
        <w:t>(issued 1 June 2023)</w:t>
      </w:r>
    </w:p>
    <w:p w14:paraId="3D799E10" w14:textId="77777777" w:rsidR="00085343" w:rsidRDefault="00085343" w:rsidP="00085343">
      <w:r w:rsidRPr="00241FAD">
        <w:t xml:space="preserve">The following wage inflation rate and discount rates as at </w:t>
      </w:r>
      <w:r>
        <w:t xml:space="preserve">31 May 2023 </w:t>
      </w:r>
      <w:r w:rsidRPr="00241FAD">
        <w:t xml:space="preserve">are provided to assist in the calculation of Annual Leave (if applicable) and Long Service Leave liabilities. The wage inflation rate is consistent with the forecast rates in the </w:t>
      </w:r>
      <w:r>
        <w:rPr>
          <w:i/>
          <w:iCs/>
        </w:rPr>
        <w:t>2023-24 Budget</w:t>
      </w:r>
      <w:r>
        <w:t xml:space="preserve"> </w:t>
      </w:r>
      <w:r w:rsidRPr="00241FAD">
        <w:t xml:space="preserve">(published </w:t>
      </w:r>
      <w:r>
        <w:t>i</w:t>
      </w:r>
      <w:r w:rsidRPr="00241FAD">
        <w:t xml:space="preserve">n </w:t>
      </w:r>
      <w:r>
        <w:t>May 2023</w:t>
      </w:r>
      <w:r w:rsidRPr="00241FAD">
        <w:t>), with an additional allowance for progression and promotion.</w:t>
      </w:r>
    </w:p>
    <w:p w14:paraId="7DB1AA7B" w14:textId="77777777" w:rsidR="00085343" w:rsidRDefault="00085343" w:rsidP="00085343">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085343" w14:paraId="5242D83C" w14:textId="77777777" w:rsidTr="00172337">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3E630F6" w14:textId="77777777" w:rsidR="00085343" w:rsidRPr="00A22AC8" w:rsidRDefault="00085343" w:rsidP="00172337">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0F12602" w14:textId="77777777" w:rsidR="00085343" w:rsidRPr="00A22AC8" w:rsidRDefault="00085343" w:rsidP="00172337">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E4BEFFF" w14:textId="77777777" w:rsidR="00085343" w:rsidRPr="00A22AC8" w:rsidRDefault="00085343" w:rsidP="00172337">
            <w:pPr>
              <w:pStyle w:val="Tableheadercentred"/>
              <w:rPr>
                <w:color w:val="auto"/>
              </w:rPr>
            </w:pPr>
            <w:r w:rsidRPr="00A22AC8">
              <w:rPr>
                <w:color w:val="auto"/>
              </w:rPr>
              <w:t>%</w:t>
            </w:r>
          </w:p>
        </w:tc>
      </w:tr>
      <w:tr w:rsidR="00085343" w14:paraId="6C77E9F3" w14:textId="77777777" w:rsidTr="00172337">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96E6464" w14:textId="77777777" w:rsidR="00085343" w:rsidRDefault="00085343" w:rsidP="00172337">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B0E2E10" w14:textId="77777777" w:rsidR="00085343" w:rsidRDefault="00085343" w:rsidP="00172337">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7A09FE91" w14:textId="77777777" w:rsidR="00085343" w:rsidRDefault="00085343" w:rsidP="00172337">
            <w:pPr>
              <w:pStyle w:val="Tabletextcentred"/>
            </w:pPr>
            <w:r>
              <w:rPr>
                <w:rFonts w:ascii="Arial" w:hAnsi="Arial" w:cs="Arial"/>
                <w:szCs w:val="17"/>
              </w:rPr>
              <w:t>4.350</w:t>
            </w:r>
          </w:p>
        </w:tc>
      </w:tr>
      <w:tr w:rsidR="00085343" w14:paraId="2098D892" w14:textId="77777777" w:rsidTr="00172337">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F56F10F" w14:textId="77777777" w:rsidR="00085343" w:rsidRDefault="00085343" w:rsidP="00172337">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56AA7F0" w14:textId="77777777" w:rsidR="00085343" w:rsidRDefault="00085343" w:rsidP="00172337">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77B973B5" w14:textId="77777777" w:rsidR="00085343" w:rsidRDefault="00085343" w:rsidP="00172337">
            <w:pPr>
              <w:pStyle w:val="Tabletext"/>
              <w:jc w:val="center"/>
            </w:pPr>
            <w:r>
              <w:rPr>
                <w:rFonts w:ascii="Arial" w:hAnsi="Arial" w:cs="Arial"/>
                <w:szCs w:val="17"/>
              </w:rPr>
              <w:t>3.635</w:t>
            </w:r>
          </w:p>
        </w:tc>
      </w:tr>
    </w:tbl>
    <w:p w14:paraId="22B92F95" w14:textId="77777777" w:rsidR="00085343" w:rsidRDefault="00085343" w:rsidP="00085343">
      <w:pPr>
        <w:pStyle w:val="Captionindent"/>
        <w:ind w:left="0"/>
      </w:pPr>
    </w:p>
    <w:p w14:paraId="3563391A" w14:textId="77777777" w:rsidR="00085343" w:rsidRDefault="00085343" w:rsidP="00085343">
      <w:pPr>
        <w:pStyle w:val="Captionindent"/>
        <w:ind w:left="0"/>
      </w:pPr>
      <w:r>
        <w:t>Table 2: Rates to be used with the 2004 Long Service Leave Model</w:t>
      </w:r>
    </w:p>
    <w:p w14:paraId="3A926958" w14:textId="6CF9560E" w:rsidR="00085343" w:rsidRDefault="00085343" w:rsidP="00085343">
      <w:pPr>
        <w:pStyle w:val="Captionindent"/>
        <w:ind w:left="0"/>
      </w:pPr>
      <w:r>
        <w:t>[Please note that</w:t>
      </w:r>
      <w:r w:rsidR="007A515C">
        <w:t xml:space="preserve"> as previously advised the</w:t>
      </w:r>
      <w:r>
        <w:t xml:space="preserve"> publication of the discount rates applicable for the 2004 Long Service Leave Model will be discontinued after 30 June 2023]</w:t>
      </w:r>
    </w:p>
    <w:tbl>
      <w:tblPr>
        <w:tblStyle w:val="DTFfinancialtable"/>
        <w:tblW w:w="0" w:type="auto"/>
        <w:tblLook w:val="03A0" w:firstRow="1" w:lastRow="0" w:firstColumn="1" w:lastColumn="1" w:noHBand="1" w:noVBand="0"/>
      </w:tblPr>
      <w:tblGrid>
        <w:gridCol w:w="2588"/>
        <w:gridCol w:w="3825"/>
        <w:gridCol w:w="2613"/>
      </w:tblGrid>
      <w:tr w:rsidR="00085343" w14:paraId="1C93C96D" w14:textId="77777777" w:rsidTr="00172337">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DE03913" w14:textId="77777777" w:rsidR="00085343" w:rsidRPr="00A22AC8" w:rsidRDefault="00085343" w:rsidP="00172337">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DFA5B27" w14:textId="77777777" w:rsidR="00085343" w:rsidRPr="00A22AC8" w:rsidRDefault="00085343" w:rsidP="00172337">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887CB6C" w14:textId="77777777" w:rsidR="00085343" w:rsidRPr="00A22AC8" w:rsidRDefault="00085343" w:rsidP="00172337">
            <w:pPr>
              <w:pStyle w:val="Tableheadercentred"/>
              <w:rPr>
                <w:color w:val="auto"/>
              </w:rPr>
            </w:pPr>
            <w:r w:rsidRPr="00A22AC8">
              <w:rPr>
                <w:color w:val="auto"/>
              </w:rPr>
              <w:t>%</w:t>
            </w:r>
          </w:p>
        </w:tc>
      </w:tr>
      <w:tr w:rsidR="00085343" w14:paraId="35AC4FB9" w14:textId="77777777" w:rsidTr="00172337">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CA3103E" w14:textId="77777777" w:rsidR="00085343" w:rsidRDefault="00085343" w:rsidP="00172337">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6B31CD3" w14:textId="77777777" w:rsidR="00085343" w:rsidRDefault="00085343" w:rsidP="00172337">
            <w:pPr>
              <w:pStyle w:val="Tabletextcentred"/>
            </w:pPr>
            <w:r>
              <w:rPr>
                <w:rFonts w:ascii="Arial" w:hAnsi="Arial" w:cs="Arial"/>
                <w:color w:val="000000"/>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60659FB2" w14:textId="77777777" w:rsidR="00085343" w:rsidRDefault="00085343" w:rsidP="00172337">
            <w:pPr>
              <w:pStyle w:val="Tabletextcentred"/>
            </w:pPr>
            <w:r>
              <w:rPr>
                <w:rFonts w:ascii="Arial" w:hAnsi="Arial" w:cs="Arial"/>
                <w:szCs w:val="17"/>
              </w:rPr>
              <w:t>4.350</w:t>
            </w:r>
          </w:p>
        </w:tc>
      </w:tr>
      <w:tr w:rsidR="00085343" w14:paraId="72550BA3" w14:textId="77777777" w:rsidTr="00172337">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E7B40CD" w14:textId="77777777" w:rsidR="00085343" w:rsidRDefault="00085343" w:rsidP="00172337">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971D515" w14:textId="77777777" w:rsidR="00085343" w:rsidRDefault="00085343" w:rsidP="00172337">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F0873F3" w14:textId="77777777" w:rsidR="00085343" w:rsidRDefault="00085343" w:rsidP="00172337">
            <w:pPr>
              <w:pStyle w:val="Tabletext"/>
              <w:jc w:val="center"/>
            </w:pPr>
            <w:r>
              <w:rPr>
                <w:rFonts w:ascii="Arial" w:hAnsi="Arial" w:cs="Arial"/>
                <w:color w:val="000000"/>
                <w:szCs w:val="17"/>
              </w:rPr>
              <w:t>3.810</w:t>
            </w:r>
          </w:p>
        </w:tc>
      </w:tr>
      <w:tr w:rsidR="00085343" w14:paraId="0EA7C1AB" w14:textId="77777777" w:rsidTr="00172337">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3AC6EAA" w14:textId="77777777" w:rsidR="00085343" w:rsidRDefault="00085343" w:rsidP="00172337">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91E52BD" w14:textId="77777777" w:rsidR="00085343" w:rsidRDefault="00085343" w:rsidP="00172337">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B58F47A" w14:textId="77777777" w:rsidR="00085343" w:rsidRDefault="00085343" w:rsidP="00172337">
            <w:pPr>
              <w:pStyle w:val="Tabletext"/>
              <w:jc w:val="center"/>
            </w:pPr>
            <w:r>
              <w:rPr>
                <w:rFonts w:ascii="Arial" w:hAnsi="Arial" w:cs="Arial"/>
                <w:color w:val="000000"/>
                <w:szCs w:val="17"/>
              </w:rPr>
              <w:t>3.550</w:t>
            </w:r>
          </w:p>
        </w:tc>
      </w:tr>
      <w:tr w:rsidR="00085343" w14:paraId="3BF51B09" w14:textId="77777777" w:rsidTr="00172337">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4BD6C53" w14:textId="77777777" w:rsidR="00085343" w:rsidRDefault="00085343" w:rsidP="00172337">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1F196A1" w14:textId="77777777" w:rsidR="00085343" w:rsidRDefault="00085343" w:rsidP="00172337">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C2C563D" w14:textId="77777777" w:rsidR="00085343" w:rsidRDefault="00085343" w:rsidP="00172337">
            <w:pPr>
              <w:pStyle w:val="Tabletext"/>
              <w:jc w:val="center"/>
            </w:pPr>
            <w:r>
              <w:rPr>
                <w:rFonts w:ascii="Arial" w:hAnsi="Arial" w:cs="Arial"/>
                <w:color w:val="000000"/>
                <w:szCs w:val="17"/>
              </w:rPr>
              <w:t>3.367</w:t>
            </w:r>
          </w:p>
        </w:tc>
      </w:tr>
      <w:tr w:rsidR="00085343" w14:paraId="4EC04E97" w14:textId="77777777" w:rsidTr="00172337">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51AED94" w14:textId="77777777" w:rsidR="00085343" w:rsidRDefault="00085343" w:rsidP="00172337">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5192148" w14:textId="77777777" w:rsidR="00085343" w:rsidRDefault="00085343" w:rsidP="00172337">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01E8AD2" w14:textId="77777777" w:rsidR="00085343" w:rsidRDefault="00085343" w:rsidP="00172337">
            <w:pPr>
              <w:pStyle w:val="Tabletext"/>
              <w:jc w:val="center"/>
            </w:pPr>
            <w:r>
              <w:rPr>
                <w:rFonts w:ascii="Arial" w:hAnsi="Arial" w:cs="Arial"/>
                <w:color w:val="000000"/>
                <w:szCs w:val="17"/>
              </w:rPr>
              <w:t>3.365</w:t>
            </w:r>
          </w:p>
        </w:tc>
      </w:tr>
      <w:tr w:rsidR="00085343" w14:paraId="0E06E8C7" w14:textId="77777777" w:rsidTr="00172337">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293C874" w14:textId="77777777" w:rsidR="00085343" w:rsidRDefault="00085343" w:rsidP="00172337">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A7DDC90" w14:textId="77777777" w:rsidR="00085343" w:rsidRDefault="00085343" w:rsidP="00172337">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98352AA" w14:textId="77777777" w:rsidR="00085343" w:rsidRDefault="00085343" w:rsidP="00172337">
            <w:pPr>
              <w:pStyle w:val="Tabletext"/>
              <w:jc w:val="center"/>
            </w:pPr>
            <w:r>
              <w:rPr>
                <w:rFonts w:ascii="Arial" w:hAnsi="Arial" w:cs="Arial"/>
                <w:color w:val="000000"/>
                <w:szCs w:val="17"/>
              </w:rPr>
              <w:t>3.375</w:t>
            </w:r>
          </w:p>
        </w:tc>
      </w:tr>
      <w:tr w:rsidR="00085343" w14:paraId="07BAEC8B" w14:textId="77777777" w:rsidTr="00172337">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A1CC36E" w14:textId="77777777" w:rsidR="00085343" w:rsidRDefault="00085343" w:rsidP="00172337">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C822215" w14:textId="77777777" w:rsidR="00085343" w:rsidRDefault="00085343" w:rsidP="00172337">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76278A4" w14:textId="77777777" w:rsidR="00085343" w:rsidRDefault="00085343" w:rsidP="00172337">
            <w:pPr>
              <w:pStyle w:val="Tabletext"/>
              <w:jc w:val="center"/>
            </w:pPr>
            <w:r>
              <w:rPr>
                <w:rFonts w:ascii="Arial" w:hAnsi="Arial" w:cs="Arial"/>
                <w:color w:val="000000"/>
                <w:szCs w:val="17"/>
              </w:rPr>
              <w:t>3.421</w:t>
            </w:r>
          </w:p>
        </w:tc>
      </w:tr>
      <w:tr w:rsidR="00085343" w14:paraId="017A798D" w14:textId="77777777" w:rsidTr="00172337">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911567B" w14:textId="77777777" w:rsidR="00085343" w:rsidRDefault="00085343" w:rsidP="00172337">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92F7930" w14:textId="77777777" w:rsidR="00085343" w:rsidRDefault="00085343" w:rsidP="00172337">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D48EB5F" w14:textId="77777777" w:rsidR="00085343" w:rsidRDefault="00085343" w:rsidP="00172337">
            <w:pPr>
              <w:pStyle w:val="Tabletext"/>
              <w:jc w:val="center"/>
            </w:pPr>
            <w:r>
              <w:rPr>
                <w:rFonts w:ascii="Arial" w:hAnsi="Arial" w:cs="Arial"/>
                <w:color w:val="000000"/>
                <w:szCs w:val="17"/>
              </w:rPr>
              <w:t>3.492</w:t>
            </w:r>
          </w:p>
        </w:tc>
      </w:tr>
      <w:tr w:rsidR="00085343" w14:paraId="57AC3C0D" w14:textId="77777777" w:rsidTr="00172337">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295C820" w14:textId="77777777" w:rsidR="00085343" w:rsidRDefault="00085343" w:rsidP="00172337">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72B4C6A" w14:textId="77777777" w:rsidR="00085343" w:rsidRDefault="00085343" w:rsidP="00172337">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31F6D2E" w14:textId="77777777" w:rsidR="00085343" w:rsidRDefault="00085343" w:rsidP="00172337">
            <w:pPr>
              <w:pStyle w:val="Tabletext"/>
              <w:jc w:val="center"/>
            </w:pPr>
            <w:r>
              <w:rPr>
                <w:rFonts w:ascii="Arial" w:hAnsi="Arial" w:cs="Arial"/>
                <w:color w:val="000000"/>
                <w:szCs w:val="17"/>
              </w:rPr>
              <w:t>3.554</w:t>
            </w:r>
          </w:p>
        </w:tc>
      </w:tr>
      <w:tr w:rsidR="00085343" w14:paraId="7ACCC363" w14:textId="77777777" w:rsidTr="00172337">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5889D5C" w14:textId="77777777" w:rsidR="00085343" w:rsidRDefault="00085343" w:rsidP="00172337">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50995B5" w14:textId="77777777" w:rsidR="00085343" w:rsidRDefault="00085343" w:rsidP="00172337">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BC11EF0" w14:textId="77777777" w:rsidR="00085343" w:rsidRDefault="00085343" w:rsidP="00172337">
            <w:pPr>
              <w:pStyle w:val="Tabletext"/>
              <w:jc w:val="center"/>
            </w:pPr>
            <w:r>
              <w:rPr>
                <w:rFonts w:ascii="Arial" w:hAnsi="Arial" w:cs="Arial"/>
                <w:color w:val="000000"/>
                <w:szCs w:val="17"/>
              </w:rPr>
              <w:t>3.593</w:t>
            </w:r>
          </w:p>
        </w:tc>
      </w:tr>
      <w:tr w:rsidR="00085343" w14:paraId="7F6AC62F" w14:textId="77777777" w:rsidTr="00172337">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C70A3E1" w14:textId="77777777" w:rsidR="00085343" w:rsidRDefault="00085343" w:rsidP="00172337">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84BAC68" w14:textId="77777777" w:rsidR="00085343" w:rsidRDefault="00085343" w:rsidP="00172337">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A21D810" w14:textId="77777777" w:rsidR="00085343" w:rsidRDefault="00085343" w:rsidP="00172337">
            <w:pPr>
              <w:pStyle w:val="Tabletext"/>
              <w:jc w:val="center"/>
            </w:pPr>
            <w:r>
              <w:rPr>
                <w:rFonts w:ascii="Arial" w:hAnsi="Arial" w:cs="Arial"/>
                <w:color w:val="000000"/>
                <w:szCs w:val="17"/>
              </w:rPr>
              <w:t>3.603</w:t>
            </w:r>
          </w:p>
        </w:tc>
      </w:tr>
      <w:tr w:rsidR="00085343" w14:paraId="7E2E5EB6" w14:textId="77777777" w:rsidTr="00172337">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E41FA53" w14:textId="77777777" w:rsidR="00085343" w:rsidRDefault="00085343" w:rsidP="00172337">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42D28BC" w14:textId="77777777" w:rsidR="00085343" w:rsidRDefault="00085343" w:rsidP="00172337">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3805AF6" w14:textId="77777777" w:rsidR="00085343" w:rsidRDefault="00085343" w:rsidP="00172337">
            <w:pPr>
              <w:pStyle w:val="Tabletext"/>
              <w:jc w:val="center"/>
            </w:pPr>
            <w:r>
              <w:rPr>
                <w:rFonts w:ascii="Arial" w:hAnsi="Arial" w:cs="Arial"/>
                <w:color w:val="000000"/>
                <w:szCs w:val="17"/>
              </w:rPr>
              <w:t>3.641</w:t>
            </w:r>
          </w:p>
        </w:tc>
      </w:tr>
      <w:tr w:rsidR="00085343" w14:paraId="46439217" w14:textId="77777777" w:rsidTr="00172337">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3F47A08" w14:textId="77777777" w:rsidR="00085343" w:rsidRDefault="00085343" w:rsidP="00172337">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4FA5FF1" w14:textId="77777777" w:rsidR="00085343" w:rsidRDefault="00085343" w:rsidP="00172337">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43F94FD" w14:textId="77777777" w:rsidR="00085343" w:rsidRDefault="00085343" w:rsidP="00172337">
            <w:pPr>
              <w:pStyle w:val="Tabletext"/>
              <w:jc w:val="center"/>
            </w:pPr>
            <w:r>
              <w:rPr>
                <w:rFonts w:ascii="Arial" w:hAnsi="Arial" w:cs="Arial"/>
                <w:color w:val="000000"/>
                <w:szCs w:val="17"/>
              </w:rPr>
              <w:t>3.714</w:t>
            </w:r>
          </w:p>
        </w:tc>
      </w:tr>
    </w:tbl>
    <w:p w14:paraId="294850A7" w14:textId="77777777" w:rsidR="00085343" w:rsidRDefault="00085343" w:rsidP="00085343">
      <w:pPr>
        <w:pStyle w:val="NoteNormal"/>
        <w:ind w:left="720" w:hanging="720"/>
      </w:pPr>
      <w:r>
        <w:t xml:space="preserve">* </w:t>
      </w:r>
      <w:r>
        <w:tab/>
      </w:r>
      <w:r w:rsidRPr="007746F8">
        <w:t xml:space="preserve">Average of forward estimates of the rates as assumed in the </w:t>
      </w:r>
      <w:r>
        <w:t>2023-24 Budget</w:t>
      </w:r>
      <w:r>
        <w:rPr>
          <w:i/>
        </w:rPr>
        <w:t xml:space="preserve"> </w:t>
      </w:r>
      <w:r w:rsidRPr="007746F8">
        <w:t xml:space="preserve">plus 1% for progression and promotion </w:t>
      </w:r>
      <w:r w:rsidRPr="00BC6820">
        <w:t>(</w:t>
      </w:r>
      <w:r>
        <w:t>3.350%</w:t>
      </w:r>
      <w:r w:rsidRPr="00BC6820">
        <w:t xml:space="preserve"> + 1%).</w:t>
      </w:r>
    </w:p>
    <w:p w14:paraId="564AD768" w14:textId="77777777" w:rsidR="00085343" w:rsidRDefault="00085343" w:rsidP="00085343">
      <w:pPr>
        <w:pStyle w:val="NoteNormal"/>
      </w:pPr>
      <w:r>
        <w:t xml:space="preserve">** </w:t>
      </w:r>
      <w:r>
        <w:tab/>
        <w:t>The annual effective rate is based on the RBA’s 10-year rate for semi</w:t>
      </w:r>
      <w:r>
        <w:noBreakHyphen/>
        <w:t xml:space="preserve">annual coupon bonds. </w:t>
      </w:r>
    </w:p>
    <w:p w14:paraId="1036883A" w14:textId="77777777" w:rsidR="00085343" w:rsidRDefault="00085343" w:rsidP="00085343">
      <w:pPr>
        <w:pStyle w:val="NoteNormal"/>
        <w:ind w:left="720" w:hanging="720"/>
      </w:pPr>
      <w:r>
        <w:t>***</w:t>
      </w:r>
      <w:r>
        <w:tab/>
        <w:t xml:space="preserve">Source: Treasury Corporation of Victoria – Interest Rates – Indicative Mid Rates of Australian Government Securities – </w:t>
      </w:r>
      <w:proofErr w:type="spellStart"/>
      <w:r>
        <w:t>Yieldbroker</w:t>
      </w:r>
      <w:proofErr w:type="spellEnd"/>
    </w:p>
    <w:p w14:paraId="5D56E8A7" w14:textId="77777777" w:rsidR="00085343" w:rsidRDefault="00085343" w:rsidP="007C403E">
      <w:pPr>
        <w:pStyle w:val="Title"/>
      </w:pPr>
    </w:p>
    <w:p w14:paraId="426C5B2A" w14:textId="52A9F633" w:rsidR="007C403E" w:rsidRPr="008501EF" w:rsidRDefault="007C403E" w:rsidP="007C403E">
      <w:pPr>
        <w:pStyle w:val="Title"/>
      </w:pPr>
      <w:r>
        <w:t>Long Service Leave update</w:t>
      </w:r>
    </w:p>
    <w:p w14:paraId="51F228DB" w14:textId="77777777" w:rsidR="007C403E" w:rsidRDefault="007C403E" w:rsidP="007C403E">
      <w:pPr>
        <w:pStyle w:val="Heading2"/>
      </w:pPr>
      <w:r>
        <w:t>Wage inflation and discount rates: 28 April 2023</w:t>
      </w:r>
    </w:p>
    <w:p w14:paraId="52164827" w14:textId="2FE978B0" w:rsidR="007C403E" w:rsidRDefault="007C403E" w:rsidP="007C403E">
      <w:pPr>
        <w:pStyle w:val="Heading4"/>
      </w:pPr>
      <w:r>
        <w:t>(</w:t>
      </w:r>
      <w:r w:rsidR="00E92C41">
        <w:t>i</w:t>
      </w:r>
      <w:r>
        <w:t>ssued 1 May 2023)</w:t>
      </w:r>
    </w:p>
    <w:p w14:paraId="3BDADDE7" w14:textId="77777777" w:rsidR="007C403E" w:rsidRDefault="007C403E" w:rsidP="007C403E">
      <w:r w:rsidRPr="00241FAD">
        <w:t xml:space="preserve">The following wage inflation rate and discount rates as at </w:t>
      </w:r>
      <w:r>
        <w:t xml:space="preserve">28 April 2023 </w:t>
      </w:r>
      <w:r w:rsidRPr="00241FAD">
        <w:t xml:space="preserve">are provided to assist in the calculation of Annual Leave (if applicable) and Long Service Leave liabilities. The wage inflation rate is consistent with the forecast rates in the </w:t>
      </w:r>
      <w:r>
        <w:rPr>
          <w:i/>
          <w:iCs/>
        </w:rPr>
        <w:t>2022-23 Pre-Election Budget Update</w:t>
      </w:r>
      <w:r>
        <w:t xml:space="preserve"> </w:t>
      </w:r>
      <w:r w:rsidRPr="00241FAD">
        <w:t xml:space="preserve">(published </w:t>
      </w:r>
      <w:r>
        <w:t>i</w:t>
      </w:r>
      <w:r w:rsidRPr="00241FAD">
        <w:t xml:space="preserve">n </w:t>
      </w:r>
      <w:r>
        <w:t>November 2022</w:t>
      </w:r>
      <w:r w:rsidRPr="00241FAD">
        <w:t>), with an additional allowance for progression and promotion.</w:t>
      </w:r>
    </w:p>
    <w:p w14:paraId="567FC9AC" w14:textId="77777777" w:rsidR="007C403E" w:rsidRDefault="007C403E" w:rsidP="007C403E">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7C403E" w14:paraId="6332D810" w14:textId="77777777" w:rsidTr="005339CB">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F68B4C1" w14:textId="77777777" w:rsidR="007C403E" w:rsidRPr="00A22AC8" w:rsidRDefault="007C403E" w:rsidP="005339CB">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EEB582E" w14:textId="77777777" w:rsidR="007C403E" w:rsidRPr="00A22AC8" w:rsidRDefault="007C403E" w:rsidP="005339CB">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5A2D784" w14:textId="77777777" w:rsidR="007C403E" w:rsidRPr="00A22AC8" w:rsidRDefault="007C403E" w:rsidP="005339CB">
            <w:pPr>
              <w:pStyle w:val="Tableheadercentred"/>
              <w:rPr>
                <w:color w:val="auto"/>
              </w:rPr>
            </w:pPr>
            <w:r w:rsidRPr="00A22AC8">
              <w:rPr>
                <w:color w:val="auto"/>
              </w:rPr>
              <w:t>%</w:t>
            </w:r>
          </w:p>
        </w:tc>
      </w:tr>
      <w:tr w:rsidR="007C403E" w14:paraId="7A4857BD" w14:textId="77777777" w:rsidTr="005339CB">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097DA58" w14:textId="77777777" w:rsidR="007C403E" w:rsidRDefault="007C403E" w:rsidP="005339CB">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CA03776" w14:textId="77777777" w:rsidR="007C403E" w:rsidRDefault="007C403E" w:rsidP="005339CB">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397C8D5F" w14:textId="77777777" w:rsidR="007C403E" w:rsidRDefault="007C403E" w:rsidP="005339CB">
            <w:pPr>
              <w:pStyle w:val="Tabletextcentred"/>
            </w:pPr>
            <w:r>
              <w:rPr>
                <w:rFonts w:ascii="Arial" w:hAnsi="Arial" w:cs="Arial"/>
                <w:szCs w:val="17"/>
              </w:rPr>
              <w:t>4.313</w:t>
            </w:r>
          </w:p>
        </w:tc>
      </w:tr>
      <w:tr w:rsidR="007C403E" w14:paraId="58755A6F" w14:textId="77777777" w:rsidTr="005339CB">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45AF2E2" w14:textId="77777777" w:rsidR="007C403E" w:rsidRDefault="007C403E" w:rsidP="005339CB">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024A070" w14:textId="77777777" w:rsidR="007C403E" w:rsidRDefault="007C403E" w:rsidP="005339CB">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482BEECF" w14:textId="77777777" w:rsidR="007C403E" w:rsidRDefault="007C403E" w:rsidP="005339CB">
            <w:pPr>
              <w:pStyle w:val="Tabletext"/>
              <w:jc w:val="center"/>
            </w:pPr>
            <w:r>
              <w:rPr>
                <w:rFonts w:ascii="Arial" w:hAnsi="Arial" w:cs="Arial"/>
                <w:szCs w:val="17"/>
              </w:rPr>
              <w:t>3.358</w:t>
            </w:r>
          </w:p>
        </w:tc>
      </w:tr>
    </w:tbl>
    <w:p w14:paraId="291B28FF" w14:textId="77777777" w:rsidR="007C403E" w:rsidRDefault="007C403E" w:rsidP="007C403E">
      <w:pPr>
        <w:pStyle w:val="Captionindent"/>
        <w:ind w:left="0"/>
      </w:pPr>
    </w:p>
    <w:p w14:paraId="12007BDB" w14:textId="6F0E13DE" w:rsidR="007C403E" w:rsidRDefault="007C403E" w:rsidP="007C403E">
      <w:pPr>
        <w:pStyle w:val="Captionindent"/>
        <w:ind w:left="0"/>
      </w:pPr>
      <w:r>
        <w:t>Table 2: Rates to be used with the 2004 Long Service Leave Model</w:t>
      </w:r>
    </w:p>
    <w:p w14:paraId="0A1D13E1" w14:textId="6D0ADDB7" w:rsidR="00282C02" w:rsidRDefault="00282C02" w:rsidP="007C403E">
      <w:pPr>
        <w:pStyle w:val="Captionindent"/>
        <w:ind w:left="0"/>
      </w:pPr>
      <w:r>
        <w:t>[Please note that publication of the discount rates applicable for the 2004 Long Service Leave Model will be discontinued after 30 June 2023]</w:t>
      </w:r>
    </w:p>
    <w:tbl>
      <w:tblPr>
        <w:tblStyle w:val="DTFfinancialtable"/>
        <w:tblW w:w="0" w:type="auto"/>
        <w:tblLook w:val="03A0" w:firstRow="1" w:lastRow="0" w:firstColumn="1" w:lastColumn="1" w:noHBand="1" w:noVBand="0"/>
      </w:tblPr>
      <w:tblGrid>
        <w:gridCol w:w="2588"/>
        <w:gridCol w:w="3825"/>
        <w:gridCol w:w="2613"/>
      </w:tblGrid>
      <w:tr w:rsidR="007C403E" w14:paraId="68688158" w14:textId="77777777" w:rsidTr="005339CB">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79C4365" w14:textId="77777777" w:rsidR="007C403E" w:rsidRPr="00A22AC8" w:rsidRDefault="007C403E" w:rsidP="005339CB">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0D2546F" w14:textId="77777777" w:rsidR="007C403E" w:rsidRPr="00A22AC8" w:rsidRDefault="007C403E" w:rsidP="005339CB">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FFDD887" w14:textId="77777777" w:rsidR="007C403E" w:rsidRPr="00A22AC8" w:rsidRDefault="007C403E" w:rsidP="005339CB">
            <w:pPr>
              <w:pStyle w:val="Tableheadercentred"/>
              <w:rPr>
                <w:color w:val="auto"/>
              </w:rPr>
            </w:pPr>
            <w:r w:rsidRPr="00A22AC8">
              <w:rPr>
                <w:color w:val="auto"/>
              </w:rPr>
              <w:t>%</w:t>
            </w:r>
          </w:p>
        </w:tc>
      </w:tr>
      <w:tr w:rsidR="007C403E" w14:paraId="31FB9490" w14:textId="77777777" w:rsidTr="005339CB">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C36EB32" w14:textId="77777777" w:rsidR="007C403E" w:rsidRDefault="007C403E" w:rsidP="005339CB">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1E98D45" w14:textId="77777777" w:rsidR="007C403E" w:rsidRDefault="007C403E" w:rsidP="005339CB">
            <w:pPr>
              <w:pStyle w:val="Tabletextcentred"/>
            </w:pPr>
            <w:r>
              <w:rPr>
                <w:rFonts w:ascii="Arial" w:hAnsi="Arial" w:cs="Arial"/>
                <w:color w:val="000000"/>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67DD5B11" w14:textId="77777777" w:rsidR="007C403E" w:rsidRDefault="007C403E" w:rsidP="005339CB">
            <w:pPr>
              <w:pStyle w:val="Tabletextcentred"/>
            </w:pPr>
            <w:r>
              <w:rPr>
                <w:rFonts w:ascii="Arial" w:hAnsi="Arial" w:cs="Arial"/>
                <w:szCs w:val="17"/>
              </w:rPr>
              <w:t>4.313</w:t>
            </w:r>
          </w:p>
        </w:tc>
      </w:tr>
      <w:tr w:rsidR="007C403E" w14:paraId="03B5A164" w14:textId="77777777" w:rsidTr="005339CB">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B7F15AE" w14:textId="77777777" w:rsidR="007C403E" w:rsidRDefault="007C403E" w:rsidP="005339CB">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56F84FB" w14:textId="77777777" w:rsidR="007C403E" w:rsidRDefault="007C403E" w:rsidP="005339CB">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24D8A0B" w14:textId="77777777" w:rsidR="007C403E" w:rsidRDefault="007C403E" w:rsidP="005339CB">
            <w:pPr>
              <w:pStyle w:val="Tabletext"/>
              <w:jc w:val="center"/>
            </w:pPr>
            <w:r>
              <w:rPr>
                <w:rFonts w:ascii="Arial" w:hAnsi="Arial" w:cs="Arial"/>
                <w:color w:val="000000"/>
                <w:szCs w:val="17"/>
              </w:rPr>
              <w:t>3.350</w:t>
            </w:r>
          </w:p>
        </w:tc>
      </w:tr>
      <w:tr w:rsidR="007C403E" w14:paraId="49B57C32" w14:textId="77777777" w:rsidTr="005339CB">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9FD2130" w14:textId="77777777" w:rsidR="007C403E" w:rsidRDefault="007C403E" w:rsidP="005339CB">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EEF208E" w14:textId="77777777" w:rsidR="007C403E" w:rsidRDefault="007C403E" w:rsidP="005339CB">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6C0B391" w14:textId="77777777" w:rsidR="007C403E" w:rsidRDefault="007C403E" w:rsidP="005339CB">
            <w:pPr>
              <w:pStyle w:val="Tabletext"/>
              <w:jc w:val="center"/>
            </w:pPr>
            <w:r>
              <w:rPr>
                <w:rFonts w:ascii="Arial" w:hAnsi="Arial" w:cs="Arial"/>
                <w:color w:val="000000"/>
                <w:szCs w:val="17"/>
              </w:rPr>
              <w:t>3.030</w:t>
            </w:r>
          </w:p>
        </w:tc>
      </w:tr>
      <w:tr w:rsidR="007C403E" w14:paraId="1F0AB93A" w14:textId="77777777" w:rsidTr="005339CB">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26A5EAF" w14:textId="77777777" w:rsidR="007C403E" w:rsidRDefault="007C403E" w:rsidP="005339CB">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5BF3537" w14:textId="77777777" w:rsidR="007C403E" w:rsidRDefault="007C403E" w:rsidP="005339CB">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369706D" w14:textId="77777777" w:rsidR="007C403E" w:rsidRDefault="007C403E" w:rsidP="005339CB">
            <w:pPr>
              <w:pStyle w:val="Tabletext"/>
              <w:jc w:val="center"/>
            </w:pPr>
            <w:r>
              <w:rPr>
                <w:rFonts w:ascii="Arial" w:hAnsi="Arial" w:cs="Arial"/>
                <w:color w:val="000000"/>
                <w:szCs w:val="17"/>
              </w:rPr>
              <w:t>2.990</w:t>
            </w:r>
          </w:p>
        </w:tc>
      </w:tr>
      <w:tr w:rsidR="007C403E" w14:paraId="49B09AE5" w14:textId="77777777" w:rsidTr="005339CB">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9709F50" w14:textId="77777777" w:rsidR="007C403E" w:rsidRDefault="007C403E" w:rsidP="005339CB">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09CB792" w14:textId="77777777" w:rsidR="007C403E" w:rsidRDefault="007C403E" w:rsidP="005339CB">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73B5174" w14:textId="77777777" w:rsidR="007C403E" w:rsidRDefault="007C403E" w:rsidP="005339CB">
            <w:pPr>
              <w:pStyle w:val="Tabletext"/>
              <w:jc w:val="center"/>
            </w:pPr>
            <w:r>
              <w:rPr>
                <w:rFonts w:ascii="Arial" w:hAnsi="Arial" w:cs="Arial"/>
                <w:color w:val="000000"/>
                <w:szCs w:val="17"/>
              </w:rPr>
              <w:t>3.020</w:t>
            </w:r>
          </w:p>
        </w:tc>
      </w:tr>
      <w:tr w:rsidR="007C403E" w14:paraId="244D173F" w14:textId="77777777" w:rsidTr="005339CB">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7330F2C" w14:textId="77777777" w:rsidR="007C403E" w:rsidRDefault="007C403E" w:rsidP="005339CB">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CD9C581" w14:textId="77777777" w:rsidR="007C403E" w:rsidRDefault="007C403E" w:rsidP="005339CB">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97ABA61" w14:textId="77777777" w:rsidR="007C403E" w:rsidRDefault="007C403E" w:rsidP="005339CB">
            <w:pPr>
              <w:pStyle w:val="Tabletext"/>
              <w:jc w:val="center"/>
            </w:pPr>
            <w:r>
              <w:rPr>
                <w:rFonts w:ascii="Arial" w:hAnsi="Arial" w:cs="Arial"/>
                <w:color w:val="000000"/>
                <w:szCs w:val="17"/>
              </w:rPr>
              <w:t>3.070</w:t>
            </w:r>
          </w:p>
        </w:tc>
      </w:tr>
      <w:tr w:rsidR="007C403E" w14:paraId="14C3104A" w14:textId="77777777" w:rsidTr="005339CB">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C8196F7" w14:textId="77777777" w:rsidR="007C403E" w:rsidRDefault="007C403E" w:rsidP="005339CB">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2895BB8" w14:textId="77777777" w:rsidR="007C403E" w:rsidRDefault="007C403E" w:rsidP="005339CB">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A908173" w14:textId="77777777" w:rsidR="007C403E" w:rsidRDefault="007C403E" w:rsidP="005339CB">
            <w:pPr>
              <w:pStyle w:val="Tabletext"/>
              <w:jc w:val="center"/>
            </w:pPr>
            <w:r>
              <w:rPr>
                <w:rFonts w:ascii="Arial" w:hAnsi="Arial" w:cs="Arial"/>
                <w:color w:val="000000"/>
                <w:szCs w:val="17"/>
              </w:rPr>
              <w:t>3.120</w:t>
            </w:r>
          </w:p>
        </w:tc>
      </w:tr>
      <w:tr w:rsidR="007C403E" w14:paraId="39F36A04" w14:textId="77777777" w:rsidTr="005339CB">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A54B5EF" w14:textId="77777777" w:rsidR="007C403E" w:rsidRDefault="007C403E" w:rsidP="005339CB">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ED45D81" w14:textId="77777777" w:rsidR="007C403E" w:rsidRDefault="007C403E" w:rsidP="005339CB">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413E2DF" w14:textId="77777777" w:rsidR="007C403E" w:rsidRDefault="007C403E" w:rsidP="005339CB">
            <w:pPr>
              <w:pStyle w:val="Tabletext"/>
              <w:jc w:val="center"/>
            </w:pPr>
            <w:r>
              <w:rPr>
                <w:rFonts w:ascii="Arial" w:hAnsi="Arial" w:cs="Arial"/>
                <w:color w:val="000000"/>
                <w:szCs w:val="17"/>
              </w:rPr>
              <w:t>3.200</w:t>
            </w:r>
          </w:p>
        </w:tc>
      </w:tr>
      <w:tr w:rsidR="007C403E" w14:paraId="6F0BCEA7" w14:textId="77777777" w:rsidTr="005339CB">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A36EF99" w14:textId="77777777" w:rsidR="007C403E" w:rsidRDefault="007C403E" w:rsidP="005339CB">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89299BF" w14:textId="77777777" w:rsidR="007C403E" w:rsidRDefault="007C403E" w:rsidP="005339CB">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B211411" w14:textId="77777777" w:rsidR="007C403E" w:rsidRDefault="007C403E" w:rsidP="005339CB">
            <w:pPr>
              <w:pStyle w:val="Tabletext"/>
              <w:jc w:val="center"/>
            </w:pPr>
            <w:r>
              <w:rPr>
                <w:rFonts w:ascii="Arial" w:hAnsi="Arial" w:cs="Arial"/>
                <w:color w:val="000000"/>
                <w:szCs w:val="17"/>
              </w:rPr>
              <w:t>3.280</w:t>
            </w:r>
          </w:p>
        </w:tc>
      </w:tr>
      <w:tr w:rsidR="007C403E" w14:paraId="3443854B" w14:textId="77777777" w:rsidTr="005339CB">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303CDE3" w14:textId="77777777" w:rsidR="007C403E" w:rsidRDefault="007C403E" w:rsidP="005339CB">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3FE42A0" w14:textId="77777777" w:rsidR="007C403E" w:rsidRDefault="007C403E" w:rsidP="005339CB">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C4EC0B4" w14:textId="77777777" w:rsidR="007C403E" w:rsidRDefault="007C403E" w:rsidP="005339CB">
            <w:pPr>
              <w:pStyle w:val="Tabletext"/>
              <w:jc w:val="center"/>
            </w:pPr>
            <w:r>
              <w:rPr>
                <w:rFonts w:ascii="Arial" w:hAnsi="Arial" w:cs="Arial"/>
                <w:color w:val="000000"/>
                <w:szCs w:val="17"/>
              </w:rPr>
              <w:t>3.320</w:t>
            </w:r>
          </w:p>
        </w:tc>
      </w:tr>
      <w:tr w:rsidR="007C403E" w14:paraId="37BFC43C" w14:textId="77777777" w:rsidTr="005339CB">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D5D682A" w14:textId="77777777" w:rsidR="007C403E" w:rsidRDefault="007C403E" w:rsidP="005339CB">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371C589" w14:textId="77777777" w:rsidR="007C403E" w:rsidRDefault="007C403E" w:rsidP="005339CB">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EB3EE09" w14:textId="77777777" w:rsidR="007C403E" w:rsidRDefault="007C403E" w:rsidP="005339CB">
            <w:pPr>
              <w:pStyle w:val="Tabletext"/>
              <w:jc w:val="center"/>
            </w:pPr>
            <w:r>
              <w:rPr>
                <w:rFonts w:ascii="Arial" w:hAnsi="Arial" w:cs="Arial"/>
                <w:color w:val="000000"/>
                <w:szCs w:val="17"/>
              </w:rPr>
              <w:t>3.330</w:t>
            </w:r>
          </w:p>
        </w:tc>
      </w:tr>
      <w:tr w:rsidR="007C403E" w14:paraId="71C82E22" w14:textId="77777777" w:rsidTr="005339CB">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2D7FA07" w14:textId="77777777" w:rsidR="007C403E" w:rsidRDefault="007C403E" w:rsidP="005339CB">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29FBC47" w14:textId="77777777" w:rsidR="007C403E" w:rsidRDefault="007C403E" w:rsidP="005339CB">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506D28D" w14:textId="77777777" w:rsidR="007C403E" w:rsidRDefault="007C403E" w:rsidP="005339CB">
            <w:pPr>
              <w:pStyle w:val="Tabletext"/>
              <w:jc w:val="center"/>
            </w:pPr>
            <w:r>
              <w:rPr>
                <w:rFonts w:ascii="Arial" w:hAnsi="Arial" w:cs="Arial"/>
                <w:color w:val="000000"/>
                <w:szCs w:val="17"/>
              </w:rPr>
              <w:t>3.380</w:t>
            </w:r>
          </w:p>
        </w:tc>
      </w:tr>
      <w:tr w:rsidR="007C403E" w14:paraId="565CB1D9" w14:textId="77777777" w:rsidTr="005339CB">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79EB00F" w14:textId="77777777" w:rsidR="007C403E" w:rsidRDefault="007C403E" w:rsidP="005339CB">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DD503E6" w14:textId="77777777" w:rsidR="007C403E" w:rsidRDefault="007C403E" w:rsidP="005339CB">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00336DE" w14:textId="77777777" w:rsidR="007C403E" w:rsidRDefault="007C403E" w:rsidP="005339CB">
            <w:pPr>
              <w:pStyle w:val="Tabletext"/>
              <w:jc w:val="center"/>
            </w:pPr>
            <w:r>
              <w:rPr>
                <w:rFonts w:ascii="Arial" w:hAnsi="Arial" w:cs="Arial"/>
                <w:color w:val="000000"/>
                <w:szCs w:val="17"/>
              </w:rPr>
              <w:t>3.460</w:t>
            </w:r>
          </w:p>
        </w:tc>
      </w:tr>
    </w:tbl>
    <w:p w14:paraId="3D1FAB72" w14:textId="77777777" w:rsidR="007C403E" w:rsidRDefault="007C403E" w:rsidP="007C403E">
      <w:pPr>
        <w:pStyle w:val="NoteNormal"/>
        <w:ind w:left="720" w:hanging="720"/>
      </w:pPr>
      <w:r>
        <w:t xml:space="preserve">* </w:t>
      </w:r>
      <w:r>
        <w:tab/>
      </w:r>
      <w:r w:rsidRPr="007746F8">
        <w:t xml:space="preserve">Average of forward estimates of the rates as assumed in the </w:t>
      </w:r>
      <w:r>
        <w:t>2022-23 Budget Update</w:t>
      </w:r>
      <w:r>
        <w:rPr>
          <w:i/>
        </w:rPr>
        <w:t xml:space="preserve"> </w:t>
      </w:r>
      <w:r w:rsidRPr="007746F8">
        <w:t xml:space="preserve">plus 1% for progression and promotion </w:t>
      </w:r>
      <w:r w:rsidRPr="00BC6820">
        <w:t>(</w:t>
      </w:r>
      <w:r>
        <w:t>3.313%</w:t>
      </w:r>
      <w:r w:rsidRPr="00BC6820">
        <w:t xml:space="preserve"> + 1%).</w:t>
      </w:r>
    </w:p>
    <w:p w14:paraId="0301178C" w14:textId="77777777" w:rsidR="007C403E" w:rsidRDefault="007C403E" w:rsidP="007C403E">
      <w:pPr>
        <w:pStyle w:val="NoteNormal"/>
      </w:pPr>
      <w:r>
        <w:t xml:space="preserve">** </w:t>
      </w:r>
      <w:r>
        <w:tab/>
        <w:t>The annual effective rate is based on the RBA’s 10-year rate for semi</w:t>
      </w:r>
      <w:r>
        <w:noBreakHyphen/>
        <w:t xml:space="preserve">annual coupon bonds. </w:t>
      </w:r>
    </w:p>
    <w:p w14:paraId="5BF1153F" w14:textId="50781349" w:rsidR="007C403E" w:rsidRDefault="007C403E" w:rsidP="007C403E">
      <w:pPr>
        <w:pStyle w:val="NoteNormal"/>
        <w:ind w:left="720" w:hanging="720"/>
      </w:pPr>
      <w:r>
        <w:t>***</w:t>
      </w:r>
      <w:r>
        <w:tab/>
        <w:t xml:space="preserve">Source: Treasury Corporation of Victoria – Interest Rates – Indicative Mid Rates of Australian Government Securities – </w:t>
      </w:r>
      <w:proofErr w:type="spellStart"/>
      <w:r>
        <w:t>Yieldbroker</w:t>
      </w:r>
      <w:proofErr w:type="spellEnd"/>
      <w:r>
        <w:t>)</w:t>
      </w:r>
    </w:p>
    <w:p w14:paraId="2988ACF1" w14:textId="77777777" w:rsidR="007C403E" w:rsidRDefault="007C403E" w:rsidP="007C403E">
      <w:pPr>
        <w:pStyle w:val="NoteNormal"/>
        <w:ind w:left="720" w:hanging="720"/>
      </w:pPr>
    </w:p>
    <w:p w14:paraId="4AC9055A" w14:textId="77777777" w:rsidR="007C403E" w:rsidRPr="00241FAD" w:rsidRDefault="007C403E" w:rsidP="007C403E">
      <w:pPr>
        <w:pStyle w:val="Captionindent"/>
        <w:ind w:left="0"/>
      </w:pPr>
    </w:p>
    <w:p w14:paraId="63FBD4F9" w14:textId="77777777" w:rsidR="00707E41" w:rsidRPr="008501EF" w:rsidRDefault="00707E41" w:rsidP="00707E41">
      <w:pPr>
        <w:pStyle w:val="Title"/>
      </w:pPr>
      <w:r>
        <w:t>Long Service Leave update</w:t>
      </w:r>
    </w:p>
    <w:p w14:paraId="4F262FA5" w14:textId="77777777" w:rsidR="00707E41" w:rsidRDefault="00707E41" w:rsidP="00707E41">
      <w:pPr>
        <w:pStyle w:val="Heading2"/>
      </w:pPr>
      <w:r>
        <w:t>Wage inflation and discount rates: 31 March 2023</w:t>
      </w:r>
    </w:p>
    <w:p w14:paraId="06FEA8F5" w14:textId="11E92DD7" w:rsidR="00707E41" w:rsidRDefault="00E92C41" w:rsidP="00707E41">
      <w:pPr>
        <w:pStyle w:val="Heading4"/>
      </w:pPr>
      <w:r>
        <w:t>i</w:t>
      </w:r>
      <w:r w:rsidR="007C403E">
        <w:t>ssued</w:t>
      </w:r>
      <w:r w:rsidR="00707E41">
        <w:t xml:space="preserve"> </w:t>
      </w:r>
      <w:r w:rsidR="00CC703F">
        <w:t>5</w:t>
      </w:r>
      <w:r w:rsidR="00707E41">
        <w:t xml:space="preserve"> April 2023)</w:t>
      </w:r>
    </w:p>
    <w:p w14:paraId="72A47493" w14:textId="16935DD8" w:rsidR="00707E41" w:rsidRDefault="00707E41" w:rsidP="00707E41">
      <w:r w:rsidRPr="00241FAD">
        <w:t xml:space="preserve">The following wage inflation rate and discount rates as at </w:t>
      </w:r>
      <w:r>
        <w:t xml:space="preserve">31 March 2023 </w:t>
      </w:r>
      <w:r w:rsidRPr="00241FAD">
        <w:t xml:space="preserve">are provided to assist in the calculation of Annual Leave (if applicable) and Long Service Leave liabilities. The wage inflation rate is consistent with the forecast rates in the </w:t>
      </w:r>
      <w:r w:rsidR="00F20690">
        <w:rPr>
          <w:i/>
          <w:iCs/>
        </w:rPr>
        <w:t xml:space="preserve">2022-23 </w:t>
      </w:r>
      <w:r w:rsidR="00F20690" w:rsidRPr="0032260D">
        <w:rPr>
          <w:i/>
          <w:iCs/>
        </w:rPr>
        <w:t xml:space="preserve">Pre-Election Budget Update </w:t>
      </w:r>
      <w:r w:rsidRPr="00241FAD">
        <w:t xml:space="preserve">(published </w:t>
      </w:r>
      <w:r>
        <w:t>i</w:t>
      </w:r>
      <w:r w:rsidRPr="00241FAD">
        <w:t xml:space="preserve">n </w:t>
      </w:r>
      <w:r>
        <w:t>November 2022</w:t>
      </w:r>
      <w:r w:rsidRPr="00241FAD">
        <w:t>), with an additional allowance for progression and promotion.</w:t>
      </w:r>
    </w:p>
    <w:p w14:paraId="2A1926BC" w14:textId="77777777" w:rsidR="00707E41" w:rsidRDefault="00707E41" w:rsidP="00707E41">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707E41" w14:paraId="400E36A9" w14:textId="77777777" w:rsidTr="008B1D64">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1EFD38A" w14:textId="77777777" w:rsidR="00707E41" w:rsidRPr="00A22AC8" w:rsidRDefault="00707E41" w:rsidP="008B1D64">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893156D" w14:textId="77777777" w:rsidR="00707E41" w:rsidRPr="00A22AC8" w:rsidRDefault="00707E41" w:rsidP="008B1D64">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DA9A43B" w14:textId="77777777" w:rsidR="00707E41" w:rsidRPr="00A22AC8" w:rsidRDefault="00707E41" w:rsidP="008B1D64">
            <w:pPr>
              <w:pStyle w:val="Tableheadercentred"/>
              <w:rPr>
                <w:color w:val="auto"/>
              </w:rPr>
            </w:pPr>
            <w:r w:rsidRPr="00A22AC8">
              <w:rPr>
                <w:color w:val="auto"/>
              </w:rPr>
              <w:t>%</w:t>
            </w:r>
          </w:p>
        </w:tc>
      </w:tr>
      <w:tr w:rsidR="00707E41" w14:paraId="791BB9A1"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C53D951" w14:textId="77777777" w:rsidR="00707E41" w:rsidRDefault="00707E41" w:rsidP="008B1D64">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7C4F628" w14:textId="77777777" w:rsidR="00707E41" w:rsidRDefault="00707E41" w:rsidP="008B1D64">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1A242E95" w14:textId="77777777" w:rsidR="00707E41" w:rsidRDefault="00707E41" w:rsidP="008B1D64">
            <w:pPr>
              <w:pStyle w:val="Tabletextcentred"/>
            </w:pPr>
            <w:r>
              <w:rPr>
                <w:rFonts w:ascii="Arial" w:hAnsi="Arial" w:cs="Arial"/>
                <w:szCs w:val="17"/>
              </w:rPr>
              <w:t>4.313</w:t>
            </w:r>
          </w:p>
        </w:tc>
      </w:tr>
      <w:tr w:rsidR="00707E41" w14:paraId="411D4A93"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7AD5BD6" w14:textId="77777777" w:rsidR="00707E41" w:rsidRDefault="00707E41" w:rsidP="008B1D64">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0A8EE72" w14:textId="77777777" w:rsidR="00707E41" w:rsidRDefault="00707E41" w:rsidP="008B1D64">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3BD04CC1" w14:textId="77777777" w:rsidR="00707E41" w:rsidRDefault="00707E41" w:rsidP="008B1D64">
            <w:pPr>
              <w:pStyle w:val="Tabletext"/>
              <w:jc w:val="center"/>
            </w:pPr>
            <w:r>
              <w:rPr>
                <w:rFonts w:ascii="Arial" w:hAnsi="Arial" w:cs="Arial"/>
                <w:szCs w:val="17"/>
              </w:rPr>
              <w:t>3.317</w:t>
            </w:r>
          </w:p>
        </w:tc>
      </w:tr>
    </w:tbl>
    <w:p w14:paraId="1BC2C7AA" w14:textId="77777777" w:rsidR="00707E41" w:rsidRDefault="00707E41" w:rsidP="00707E41">
      <w:pPr>
        <w:pStyle w:val="Captionindent"/>
        <w:ind w:left="0"/>
      </w:pPr>
    </w:p>
    <w:p w14:paraId="1A728B91" w14:textId="77777777" w:rsidR="00707E41" w:rsidRDefault="00707E41" w:rsidP="00707E41">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707E41" w14:paraId="39C1A8E2" w14:textId="77777777" w:rsidTr="008B1D64">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761061A" w14:textId="77777777" w:rsidR="00707E41" w:rsidRPr="00A22AC8" w:rsidRDefault="00707E41" w:rsidP="008B1D64">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033F7C7" w14:textId="77777777" w:rsidR="00707E41" w:rsidRPr="00A22AC8" w:rsidRDefault="00707E41" w:rsidP="008B1D64">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4B54917" w14:textId="77777777" w:rsidR="00707E41" w:rsidRPr="00A22AC8" w:rsidRDefault="00707E41" w:rsidP="008B1D64">
            <w:pPr>
              <w:pStyle w:val="Tableheadercentred"/>
              <w:rPr>
                <w:color w:val="auto"/>
              </w:rPr>
            </w:pPr>
            <w:r w:rsidRPr="00A22AC8">
              <w:rPr>
                <w:color w:val="auto"/>
              </w:rPr>
              <w:t>%</w:t>
            </w:r>
          </w:p>
        </w:tc>
      </w:tr>
      <w:tr w:rsidR="00707E41" w14:paraId="43F69A00"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578C26A" w14:textId="77777777" w:rsidR="00707E41" w:rsidRDefault="00707E41" w:rsidP="008B1D64">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4C72DF5" w14:textId="77777777" w:rsidR="00707E41" w:rsidRDefault="00707E41" w:rsidP="008B1D64">
            <w:pPr>
              <w:pStyle w:val="Tabletextcentred"/>
            </w:pPr>
            <w:r>
              <w:rPr>
                <w:rFonts w:ascii="Arial" w:hAnsi="Arial" w:cs="Arial"/>
                <w:color w:val="000000"/>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383AD47D" w14:textId="77777777" w:rsidR="00707E41" w:rsidRDefault="00707E41" w:rsidP="008B1D64">
            <w:pPr>
              <w:pStyle w:val="Tabletextcentred"/>
            </w:pPr>
            <w:r>
              <w:rPr>
                <w:rFonts w:ascii="Arial" w:hAnsi="Arial" w:cs="Arial"/>
                <w:szCs w:val="17"/>
              </w:rPr>
              <w:t>4.313</w:t>
            </w:r>
          </w:p>
        </w:tc>
      </w:tr>
      <w:tr w:rsidR="00707E41" w14:paraId="5E9895A3"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67EBCA0" w14:textId="77777777" w:rsidR="00707E41" w:rsidRDefault="00707E41" w:rsidP="008B1D64">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7174308" w14:textId="77777777" w:rsidR="00707E41" w:rsidRDefault="00707E41" w:rsidP="008B1D64">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2735BE1" w14:textId="77777777" w:rsidR="00707E41" w:rsidRDefault="00707E41" w:rsidP="008B1D64">
            <w:pPr>
              <w:pStyle w:val="Tabletext"/>
              <w:jc w:val="center"/>
            </w:pPr>
            <w:r>
              <w:rPr>
                <w:rFonts w:ascii="Arial" w:hAnsi="Arial" w:cs="Arial"/>
                <w:color w:val="000000"/>
                <w:szCs w:val="17"/>
              </w:rPr>
              <w:t>3.130</w:t>
            </w:r>
          </w:p>
        </w:tc>
      </w:tr>
      <w:tr w:rsidR="00707E41" w14:paraId="38501FA7" w14:textId="77777777" w:rsidTr="008B1D64">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EB17252"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87B810B" w14:textId="77777777" w:rsidR="00707E41" w:rsidRDefault="00707E41" w:rsidP="008B1D64">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51240E3" w14:textId="77777777" w:rsidR="00707E41" w:rsidRDefault="00707E41" w:rsidP="008B1D64">
            <w:pPr>
              <w:pStyle w:val="Tabletext"/>
              <w:jc w:val="center"/>
            </w:pPr>
            <w:r>
              <w:rPr>
                <w:rFonts w:ascii="Arial" w:hAnsi="Arial" w:cs="Arial"/>
                <w:color w:val="000000"/>
                <w:szCs w:val="17"/>
              </w:rPr>
              <w:t>2.950</w:t>
            </w:r>
          </w:p>
        </w:tc>
      </w:tr>
      <w:tr w:rsidR="00707E41" w14:paraId="0E0072E5"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4DB25AD"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6416027" w14:textId="77777777" w:rsidR="00707E41" w:rsidRDefault="00707E41" w:rsidP="008B1D64">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51266D9" w14:textId="77777777" w:rsidR="00707E41" w:rsidRDefault="00707E41" w:rsidP="008B1D64">
            <w:pPr>
              <w:pStyle w:val="Tabletext"/>
              <w:jc w:val="center"/>
            </w:pPr>
            <w:r>
              <w:rPr>
                <w:rFonts w:ascii="Arial" w:hAnsi="Arial" w:cs="Arial"/>
                <w:color w:val="000000"/>
                <w:szCs w:val="17"/>
              </w:rPr>
              <w:t>2.940</w:t>
            </w:r>
          </w:p>
        </w:tc>
      </w:tr>
      <w:tr w:rsidR="00707E41" w14:paraId="6C0C0EBE"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244696C"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58D30D8" w14:textId="77777777" w:rsidR="00707E41" w:rsidRDefault="00707E41" w:rsidP="008B1D64">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497BBCB" w14:textId="77777777" w:rsidR="00707E41" w:rsidRDefault="00707E41" w:rsidP="008B1D64">
            <w:pPr>
              <w:pStyle w:val="Tabletext"/>
              <w:jc w:val="center"/>
            </w:pPr>
            <w:r>
              <w:rPr>
                <w:rFonts w:ascii="Arial" w:hAnsi="Arial" w:cs="Arial"/>
                <w:color w:val="000000"/>
                <w:szCs w:val="17"/>
              </w:rPr>
              <w:t>2.970</w:t>
            </w:r>
          </w:p>
        </w:tc>
      </w:tr>
      <w:tr w:rsidR="00707E41" w14:paraId="083127B6" w14:textId="77777777" w:rsidTr="008B1D64">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59E917A"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F3FB1F0" w14:textId="77777777" w:rsidR="00707E41" w:rsidRDefault="00707E41" w:rsidP="008B1D64">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99A1C01" w14:textId="77777777" w:rsidR="00707E41" w:rsidRDefault="00707E41" w:rsidP="008B1D64">
            <w:pPr>
              <w:pStyle w:val="Tabletext"/>
              <w:jc w:val="center"/>
            </w:pPr>
            <w:r>
              <w:rPr>
                <w:rFonts w:ascii="Arial" w:hAnsi="Arial" w:cs="Arial"/>
                <w:color w:val="000000"/>
                <w:szCs w:val="17"/>
              </w:rPr>
              <w:t>3.030</w:t>
            </w:r>
          </w:p>
        </w:tc>
      </w:tr>
      <w:tr w:rsidR="00707E41" w14:paraId="0C0FD704"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0CD2052"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85DD443" w14:textId="77777777" w:rsidR="00707E41" w:rsidRDefault="00707E41" w:rsidP="008B1D64">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2A4EC74" w14:textId="77777777" w:rsidR="00707E41" w:rsidRDefault="00707E41" w:rsidP="008B1D64">
            <w:pPr>
              <w:pStyle w:val="Tabletext"/>
              <w:jc w:val="center"/>
            </w:pPr>
            <w:r>
              <w:rPr>
                <w:rFonts w:ascii="Arial" w:hAnsi="Arial" w:cs="Arial"/>
                <w:color w:val="000000"/>
                <w:szCs w:val="17"/>
              </w:rPr>
              <w:t>3.090</w:t>
            </w:r>
          </w:p>
        </w:tc>
      </w:tr>
      <w:tr w:rsidR="00707E41" w14:paraId="3738B094"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6B862C3"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AB1A70C" w14:textId="77777777" w:rsidR="00707E41" w:rsidRDefault="00707E41" w:rsidP="008B1D64">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C626E93" w14:textId="77777777" w:rsidR="00707E41" w:rsidRDefault="00707E41" w:rsidP="008B1D64">
            <w:pPr>
              <w:pStyle w:val="Tabletext"/>
              <w:jc w:val="center"/>
            </w:pPr>
            <w:r>
              <w:rPr>
                <w:rFonts w:ascii="Arial" w:hAnsi="Arial" w:cs="Arial"/>
                <w:color w:val="000000"/>
                <w:szCs w:val="17"/>
              </w:rPr>
              <w:t>3.170</w:t>
            </w:r>
          </w:p>
        </w:tc>
      </w:tr>
      <w:tr w:rsidR="00707E41" w14:paraId="0EE3DFEB" w14:textId="77777777" w:rsidTr="008B1D64">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4DAF9EE"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FB2E2F9" w14:textId="77777777" w:rsidR="00707E41" w:rsidRDefault="00707E41" w:rsidP="008B1D64">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CBA372E" w14:textId="77777777" w:rsidR="00707E41" w:rsidRDefault="00707E41" w:rsidP="008B1D64">
            <w:pPr>
              <w:pStyle w:val="Tabletext"/>
              <w:jc w:val="center"/>
            </w:pPr>
            <w:r>
              <w:rPr>
                <w:rFonts w:ascii="Arial" w:hAnsi="Arial" w:cs="Arial"/>
                <w:color w:val="000000"/>
                <w:szCs w:val="17"/>
              </w:rPr>
              <w:t>3.240</w:t>
            </w:r>
          </w:p>
        </w:tc>
      </w:tr>
      <w:tr w:rsidR="00707E41" w14:paraId="5D0192F0"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711E5C1"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4A7FD78" w14:textId="77777777" w:rsidR="00707E41" w:rsidRDefault="00707E41" w:rsidP="008B1D64">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BB3D510" w14:textId="77777777" w:rsidR="00707E41" w:rsidRDefault="00707E41" w:rsidP="008B1D64">
            <w:pPr>
              <w:pStyle w:val="Tabletext"/>
              <w:jc w:val="center"/>
            </w:pPr>
            <w:r>
              <w:rPr>
                <w:rFonts w:ascii="Arial" w:hAnsi="Arial" w:cs="Arial"/>
                <w:color w:val="000000"/>
                <w:szCs w:val="17"/>
              </w:rPr>
              <w:t>3.280</w:t>
            </w:r>
          </w:p>
        </w:tc>
      </w:tr>
      <w:tr w:rsidR="00707E41" w14:paraId="09B1B384" w14:textId="77777777" w:rsidTr="008B1D64">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06EF002"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AFA4901" w14:textId="77777777" w:rsidR="00707E41" w:rsidRDefault="00707E41" w:rsidP="008B1D64">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ECF81C1" w14:textId="77777777" w:rsidR="00707E41" w:rsidRDefault="00707E41" w:rsidP="008B1D64">
            <w:pPr>
              <w:pStyle w:val="Tabletext"/>
              <w:jc w:val="center"/>
            </w:pPr>
            <w:r>
              <w:rPr>
                <w:rFonts w:ascii="Arial" w:hAnsi="Arial" w:cs="Arial"/>
                <w:color w:val="000000"/>
                <w:szCs w:val="17"/>
              </w:rPr>
              <w:t>3.290</w:t>
            </w:r>
          </w:p>
        </w:tc>
      </w:tr>
      <w:tr w:rsidR="00707E41" w14:paraId="74447BF3"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1407FBC"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2710C4A" w14:textId="77777777" w:rsidR="00707E41" w:rsidRDefault="00707E41" w:rsidP="008B1D64">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5F1472D" w14:textId="77777777" w:rsidR="00707E41" w:rsidRDefault="00707E41" w:rsidP="008B1D64">
            <w:pPr>
              <w:pStyle w:val="Tabletext"/>
              <w:jc w:val="center"/>
            </w:pPr>
            <w:r>
              <w:rPr>
                <w:rFonts w:ascii="Arial" w:hAnsi="Arial" w:cs="Arial"/>
                <w:color w:val="000000"/>
                <w:szCs w:val="17"/>
              </w:rPr>
              <w:t>3.340</w:t>
            </w:r>
          </w:p>
        </w:tc>
      </w:tr>
      <w:tr w:rsidR="00707E41" w14:paraId="379E6719"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253FF55"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B7722A3" w14:textId="77777777" w:rsidR="00707E41" w:rsidRDefault="00707E41" w:rsidP="008B1D64">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478C159" w14:textId="77777777" w:rsidR="00707E41" w:rsidRDefault="00707E41" w:rsidP="008B1D64">
            <w:pPr>
              <w:pStyle w:val="Tabletext"/>
              <w:jc w:val="center"/>
            </w:pPr>
            <w:r>
              <w:rPr>
                <w:rFonts w:ascii="Arial" w:hAnsi="Arial" w:cs="Arial"/>
                <w:color w:val="000000"/>
                <w:szCs w:val="17"/>
              </w:rPr>
              <w:t>3.410</w:t>
            </w:r>
          </w:p>
        </w:tc>
      </w:tr>
    </w:tbl>
    <w:p w14:paraId="52E5F5E9" w14:textId="77777777" w:rsidR="00707E41" w:rsidRDefault="00707E41" w:rsidP="00707E41">
      <w:pPr>
        <w:pStyle w:val="NoteNormal"/>
        <w:ind w:left="720" w:hanging="720"/>
      </w:pPr>
      <w:r>
        <w:t xml:space="preserve">* </w:t>
      </w:r>
      <w:r>
        <w:tab/>
      </w:r>
      <w:r w:rsidRPr="007746F8">
        <w:t xml:space="preserve">Average of forward estimates of the rates as assumed in the </w:t>
      </w:r>
      <w:r>
        <w:t>2022-23 Budget Update</w:t>
      </w:r>
      <w:r>
        <w:rPr>
          <w:i/>
        </w:rPr>
        <w:t xml:space="preserve"> </w:t>
      </w:r>
      <w:r w:rsidRPr="007746F8">
        <w:t xml:space="preserve">plus 1% for progression and promotion </w:t>
      </w:r>
      <w:r w:rsidRPr="00BC6820">
        <w:t>(</w:t>
      </w:r>
      <w:r>
        <w:t>3.313%</w:t>
      </w:r>
      <w:r w:rsidRPr="00BC6820">
        <w:t xml:space="preserve"> + 1%).</w:t>
      </w:r>
    </w:p>
    <w:p w14:paraId="5B17BE97" w14:textId="05775A2C" w:rsidR="00707E41" w:rsidRDefault="00707E41" w:rsidP="00707E41">
      <w:pPr>
        <w:pStyle w:val="NoteNormal"/>
      </w:pPr>
      <w:r>
        <w:t xml:space="preserve">** </w:t>
      </w:r>
      <w:r>
        <w:tab/>
        <w:t xml:space="preserve">The annual effective rate is based on the </w:t>
      </w:r>
      <w:r w:rsidR="00357931">
        <w:t>RBA</w:t>
      </w:r>
      <w:r>
        <w:t>’s 10-year rate for semi</w:t>
      </w:r>
      <w:r>
        <w:noBreakHyphen/>
        <w:t xml:space="preserve">annual coupon bonds. </w:t>
      </w:r>
    </w:p>
    <w:p w14:paraId="0A81194C" w14:textId="3D329D7F" w:rsidR="00707E41" w:rsidRDefault="00707E41" w:rsidP="00357931">
      <w:pPr>
        <w:pStyle w:val="NoteNormal"/>
        <w:ind w:left="720" w:hanging="720"/>
      </w:pPr>
      <w:r>
        <w:t>***</w:t>
      </w:r>
      <w:r>
        <w:tab/>
      </w:r>
      <w:r w:rsidR="00357931">
        <w:t xml:space="preserve">Source: Treasury Corporation of Victoria – Interest Rates – Indicative Mid Rates of Australian Government Securities – </w:t>
      </w:r>
      <w:proofErr w:type="spellStart"/>
      <w:r w:rsidR="00357931">
        <w:t>Yieldbroker</w:t>
      </w:r>
      <w:proofErr w:type="spellEnd"/>
    </w:p>
    <w:p w14:paraId="5E7A286B" w14:textId="77777777" w:rsidR="00037AA0" w:rsidRPr="00241FAD" w:rsidRDefault="00037AA0" w:rsidP="00707E41">
      <w:pPr>
        <w:pStyle w:val="Captionindent"/>
        <w:ind w:left="0"/>
      </w:pPr>
    </w:p>
    <w:p w14:paraId="6A4264D1" w14:textId="77777777" w:rsidR="007C403E" w:rsidRDefault="007C403E" w:rsidP="00707E41">
      <w:pPr>
        <w:pStyle w:val="Title"/>
      </w:pPr>
    </w:p>
    <w:p w14:paraId="3D4D2476" w14:textId="2F47A2EF" w:rsidR="00707E41" w:rsidRPr="008501EF" w:rsidRDefault="00707E41" w:rsidP="00707E41">
      <w:pPr>
        <w:pStyle w:val="Title"/>
      </w:pPr>
      <w:r>
        <w:t>Long Service Leave update</w:t>
      </w:r>
    </w:p>
    <w:p w14:paraId="537C8B52" w14:textId="77777777" w:rsidR="00707E41" w:rsidRDefault="00707E41" w:rsidP="00707E41">
      <w:pPr>
        <w:pStyle w:val="Heading2"/>
      </w:pPr>
      <w:r>
        <w:t>Wage inflation and discount rates: 30 December 2022</w:t>
      </w:r>
    </w:p>
    <w:p w14:paraId="6BF9BB6D" w14:textId="438456F2" w:rsidR="00707E41" w:rsidRDefault="00707E41" w:rsidP="00707E41">
      <w:pPr>
        <w:pStyle w:val="Heading4"/>
      </w:pPr>
      <w:r>
        <w:t>(</w:t>
      </w:r>
      <w:r w:rsidR="00E92C41">
        <w:t>i</w:t>
      </w:r>
      <w:r w:rsidR="007C403E">
        <w:t>ssued</w:t>
      </w:r>
      <w:r>
        <w:t xml:space="preserve"> 3 January 2023)</w:t>
      </w:r>
    </w:p>
    <w:p w14:paraId="6698415A" w14:textId="77777777" w:rsidR="00707E41" w:rsidRDefault="00707E41" w:rsidP="00707E41">
      <w:r w:rsidRPr="00241FAD">
        <w:t xml:space="preserve">The following wage inflation rate and discount rates as at </w:t>
      </w:r>
      <w:r>
        <w:t xml:space="preserve">30 December 2022 </w:t>
      </w:r>
      <w:r w:rsidRPr="00241FAD">
        <w:t xml:space="preserve">are provided to assist in the calculation of Annual Leave (if applicable) and Long Service Leave liabilities. The wage inflation rate is consistent with the forecast rates in the </w:t>
      </w:r>
      <w:r>
        <w:rPr>
          <w:i/>
          <w:iCs/>
        </w:rPr>
        <w:t>2022-23 Budget</w:t>
      </w:r>
      <w:r>
        <w:t xml:space="preserve"> </w:t>
      </w:r>
      <w:r w:rsidRPr="00241FAD">
        <w:t xml:space="preserve">(published </w:t>
      </w:r>
      <w:r>
        <w:t>i</w:t>
      </w:r>
      <w:r w:rsidRPr="00241FAD">
        <w:t xml:space="preserve">n </w:t>
      </w:r>
      <w:r>
        <w:t>May 2022</w:t>
      </w:r>
      <w:r w:rsidRPr="00241FAD">
        <w:t>), with an additional allowance for progression and promotion.</w:t>
      </w:r>
    </w:p>
    <w:p w14:paraId="7A10042A" w14:textId="77777777" w:rsidR="00707E41" w:rsidRDefault="00707E41" w:rsidP="00707E41">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707E41" w14:paraId="7F71049C" w14:textId="77777777" w:rsidTr="008B1D64">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37CC3BB" w14:textId="77777777" w:rsidR="00707E41" w:rsidRPr="00A22AC8" w:rsidRDefault="00707E41" w:rsidP="008B1D64">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46DBC2A" w14:textId="77777777" w:rsidR="00707E41" w:rsidRPr="00A22AC8" w:rsidRDefault="00707E41" w:rsidP="008B1D64">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0D8924B" w14:textId="77777777" w:rsidR="00707E41" w:rsidRPr="00A22AC8" w:rsidRDefault="00707E41" w:rsidP="008B1D64">
            <w:pPr>
              <w:pStyle w:val="Tableheadercentred"/>
              <w:rPr>
                <w:color w:val="auto"/>
              </w:rPr>
            </w:pPr>
            <w:r w:rsidRPr="00A22AC8">
              <w:rPr>
                <w:color w:val="auto"/>
              </w:rPr>
              <w:t>%</w:t>
            </w:r>
          </w:p>
        </w:tc>
      </w:tr>
      <w:tr w:rsidR="00707E41" w14:paraId="738D4F38"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DCACBCF" w14:textId="77777777" w:rsidR="00707E41" w:rsidRDefault="00707E41" w:rsidP="008B1D64">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7F996D8" w14:textId="77777777" w:rsidR="00707E41" w:rsidRDefault="00707E41" w:rsidP="008B1D64">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1D1CC3B9" w14:textId="77777777" w:rsidR="00707E41" w:rsidRDefault="00707E41" w:rsidP="008B1D64">
            <w:pPr>
              <w:pStyle w:val="Tabletextcentred"/>
            </w:pPr>
            <w:r>
              <w:rPr>
                <w:rFonts w:ascii="Arial" w:hAnsi="Arial" w:cs="Arial"/>
                <w:szCs w:val="17"/>
              </w:rPr>
              <w:t>3.850</w:t>
            </w:r>
          </w:p>
        </w:tc>
      </w:tr>
      <w:tr w:rsidR="00707E41" w14:paraId="7F058864"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F250E55" w14:textId="77777777" w:rsidR="00707E41" w:rsidRDefault="00707E41" w:rsidP="008B1D64">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BA39771" w14:textId="77777777" w:rsidR="00707E41" w:rsidRDefault="00707E41" w:rsidP="008B1D64">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6DF5853E" w14:textId="77777777" w:rsidR="00707E41" w:rsidRDefault="00707E41" w:rsidP="008B1D64">
            <w:pPr>
              <w:pStyle w:val="Tabletext"/>
              <w:jc w:val="center"/>
            </w:pPr>
            <w:r>
              <w:rPr>
                <w:rFonts w:ascii="Arial" w:hAnsi="Arial" w:cs="Arial"/>
                <w:szCs w:val="17"/>
              </w:rPr>
              <w:t>4.091</w:t>
            </w:r>
          </w:p>
        </w:tc>
      </w:tr>
    </w:tbl>
    <w:p w14:paraId="124E61B0" w14:textId="77777777" w:rsidR="00707E41" w:rsidRDefault="00707E41" w:rsidP="00707E41">
      <w:pPr>
        <w:pStyle w:val="Captionindent"/>
        <w:ind w:left="0"/>
      </w:pPr>
    </w:p>
    <w:p w14:paraId="64064C11" w14:textId="77777777" w:rsidR="00707E41" w:rsidRDefault="00707E41" w:rsidP="00707E41">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707E41" w14:paraId="05A5CFD7" w14:textId="77777777" w:rsidTr="008B1D64">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0A10BAE" w14:textId="77777777" w:rsidR="00707E41" w:rsidRPr="00A22AC8" w:rsidRDefault="00707E41" w:rsidP="008B1D64">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D49F472" w14:textId="77777777" w:rsidR="00707E41" w:rsidRPr="00A22AC8" w:rsidRDefault="00707E41" w:rsidP="008B1D64">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93371E9" w14:textId="77777777" w:rsidR="00707E41" w:rsidRPr="00A22AC8" w:rsidRDefault="00707E41" w:rsidP="008B1D64">
            <w:pPr>
              <w:pStyle w:val="Tableheadercentred"/>
              <w:rPr>
                <w:color w:val="auto"/>
              </w:rPr>
            </w:pPr>
            <w:r w:rsidRPr="00A22AC8">
              <w:rPr>
                <w:color w:val="auto"/>
              </w:rPr>
              <w:t>%</w:t>
            </w:r>
          </w:p>
        </w:tc>
      </w:tr>
      <w:tr w:rsidR="00707E41" w14:paraId="6FAAB6F6"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5231690" w14:textId="77777777" w:rsidR="00707E41" w:rsidRDefault="00707E41" w:rsidP="008B1D64">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E2579A3" w14:textId="77777777" w:rsidR="00707E41" w:rsidRDefault="00707E41" w:rsidP="008B1D64">
            <w:pPr>
              <w:pStyle w:val="Tabletextcentred"/>
            </w:pPr>
            <w:r>
              <w:rPr>
                <w:rFonts w:ascii="Arial" w:hAnsi="Arial" w:cs="Arial"/>
                <w:color w:val="000000"/>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2EB84E90" w14:textId="77777777" w:rsidR="00707E41" w:rsidRDefault="00707E41" w:rsidP="008B1D64">
            <w:pPr>
              <w:pStyle w:val="Tabletextcentred"/>
            </w:pPr>
            <w:r>
              <w:rPr>
                <w:rFonts w:ascii="Arial" w:hAnsi="Arial" w:cs="Arial"/>
                <w:szCs w:val="17"/>
              </w:rPr>
              <w:t>3.850</w:t>
            </w:r>
          </w:p>
        </w:tc>
      </w:tr>
      <w:tr w:rsidR="00707E41" w14:paraId="0E02FD62"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339F49B" w14:textId="77777777" w:rsidR="00707E41" w:rsidRDefault="00707E41" w:rsidP="008B1D64">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1698DE3" w14:textId="77777777" w:rsidR="00707E41" w:rsidRDefault="00707E41" w:rsidP="008B1D64">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975246C" w14:textId="77777777" w:rsidR="00707E41" w:rsidRDefault="00707E41" w:rsidP="008B1D64">
            <w:pPr>
              <w:pStyle w:val="Tabletext"/>
              <w:jc w:val="center"/>
            </w:pPr>
            <w:r>
              <w:rPr>
                <w:rFonts w:ascii="Arial" w:hAnsi="Arial" w:cs="Arial"/>
                <w:color w:val="000000"/>
                <w:szCs w:val="17"/>
              </w:rPr>
              <w:t>3.330</w:t>
            </w:r>
          </w:p>
        </w:tc>
      </w:tr>
      <w:tr w:rsidR="00707E41" w14:paraId="51ADD333" w14:textId="77777777" w:rsidTr="008B1D64">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3BF4A48"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C91700A" w14:textId="77777777" w:rsidR="00707E41" w:rsidRDefault="00707E41" w:rsidP="008B1D64">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2841F33" w14:textId="77777777" w:rsidR="00707E41" w:rsidRDefault="00707E41" w:rsidP="008B1D64">
            <w:pPr>
              <w:pStyle w:val="Tabletext"/>
              <w:jc w:val="center"/>
            </w:pPr>
            <w:r>
              <w:rPr>
                <w:rFonts w:ascii="Arial" w:hAnsi="Arial" w:cs="Arial"/>
                <w:color w:val="000000"/>
                <w:szCs w:val="17"/>
              </w:rPr>
              <w:t>3.450</w:t>
            </w:r>
          </w:p>
        </w:tc>
      </w:tr>
      <w:tr w:rsidR="00707E41" w14:paraId="0F908878"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48C261E"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F9F1787" w14:textId="77777777" w:rsidR="00707E41" w:rsidRDefault="00707E41" w:rsidP="008B1D64">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5566C95" w14:textId="77777777" w:rsidR="00707E41" w:rsidRDefault="00707E41" w:rsidP="008B1D64">
            <w:pPr>
              <w:pStyle w:val="Tabletext"/>
              <w:jc w:val="center"/>
            </w:pPr>
            <w:r>
              <w:rPr>
                <w:rFonts w:ascii="Arial" w:hAnsi="Arial" w:cs="Arial"/>
                <w:color w:val="000000"/>
                <w:szCs w:val="17"/>
              </w:rPr>
              <w:t>3.540</w:t>
            </w:r>
          </w:p>
        </w:tc>
      </w:tr>
      <w:tr w:rsidR="00707E41" w14:paraId="7B2CA1C0"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6D00C48"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673F1D5" w14:textId="77777777" w:rsidR="00707E41" w:rsidRDefault="00707E41" w:rsidP="008B1D64">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91163C1" w14:textId="77777777" w:rsidR="00707E41" w:rsidRDefault="00707E41" w:rsidP="008B1D64">
            <w:pPr>
              <w:pStyle w:val="Tabletext"/>
              <w:jc w:val="center"/>
            </w:pPr>
            <w:r>
              <w:rPr>
                <w:rFonts w:ascii="Arial" w:hAnsi="Arial" w:cs="Arial"/>
                <w:color w:val="000000"/>
                <w:szCs w:val="17"/>
              </w:rPr>
              <w:t>3.630</w:t>
            </w:r>
          </w:p>
        </w:tc>
      </w:tr>
      <w:tr w:rsidR="00707E41" w14:paraId="3098A4CB" w14:textId="77777777" w:rsidTr="008B1D64">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A463D41"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3A8E637" w14:textId="77777777" w:rsidR="00707E41" w:rsidRDefault="00707E41" w:rsidP="008B1D64">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194B2B5" w14:textId="77777777" w:rsidR="00707E41" w:rsidRDefault="00707E41" w:rsidP="008B1D64">
            <w:pPr>
              <w:pStyle w:val="Tabletext"/>
              <w:jc w:val="center"/>
            </w:pPr>
            <w:r>
              <w:rPr>
                <w:rFonts w:ascii="Arial" w:hAnsi="Arial" w:cs="Arial"/>
                <w:color w:val="000000"/>
                <w:szCs w:val="17"/>
              </w:rPr>
              <w:t>3.730</w:t>
            </w:r>
          </w:p>
        </w:tc>
      </w:tr>
      <w:tr w:rsidR="00707E41" w14:paraId="1FD45B92"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AF6CDD2"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942D579" w14:textId="77777777" w:rsidR="00707E41" w:rsidRDefault="00707E41" w:rsidP="008B1D64">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40430E4" w14:textId="77777777" w:rsidR="00707E41" w:rsidRDefault="00707E41" w:rsidP="008B1D64">
            <w:pPr>
              <w:pStyle w:val="Tabletext"/>
              <w:jc w:val="center"/>
            </w:pPr>
            <w:r>
              <w:rPr>
                <w:rFonts w:ascii="Arial" w:hAnsi="Arial" w:cs="Arial"/>
                <w:color w:val="000000"/>
                <w:szCs w:val="17"/>
              </w:rPr>
              <w:t>3.820</w:t>
            </w:r>
          </w:p>
        </w:tc>
      </w:tr>
      <w:tr w:rsidR="00707E41" w14:paraId="5E1E86B0"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0C9A11E"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236D4C3" w14:textId="77777777" w:rsidR="00707E41" w:rsidRDefault="00707E41" w:rsidP="008B1D64">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C8D2703" w14:textId="77777777" w:rsidR="00707E41" w:rsidRDefault="00707E41" w:rsidP="008B1D64">
            <w:pPr>
              <w:pStyle w:val="Tabletext"/>
              <w:jc w:val="center"/>
            </w:pPr>
            <w:r>
              <w:rPr>
                <w:rFonts w:ascii="Arial" w:hAnsi="Arial" w:cs="Arial"/>
                <w:color w:val="000000"/>
                <w:szCs w:val="17"/>
              </w:rPr>
              <w:t>3.920</w:t>
            </w:r>
          </w:p>
        </w:tc>
      </w:tr>
      <w:tr w:rsidR="00707E41" w14:paraId="17FAB5B3" w14:textId="77777777" w:rsidTr="008B1D64">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421FDA8"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70CE934" w14:textId="77777777" w:rsidR="00707E41" w:rsidRDefault="00707E41" w:rsidP="008B1D64">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55B3B33" w14:textId="77777777" w:rsidR="00707E41" w:rsidRDefault="00707E41" w:rsidP="008B1D64">
            <w:pPr>
              <w:pStyle w:val="Tabletext"/>
              <w:jc w:val="center"/>
            </w:pPr>
            <w:r>
              <w:rPr>
                <w:rFonts w:ascii="Arial" w:hAnsi="Arial" w:cs="Arial"/>
                <w:color w:val="000000"/>
                <w:szCs w:val="17"/>
              </w:rPr>
              <w:t>4.000</w:t>
            </w:r>
          </w:p>
        </w:tc>
      </w:tr>
      <w:tr w:rsidR="00707E41" w14:paraId="179FD747"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81940EA"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BDBFCEA" w14:textId="77777777" w:rsidR="00707E41" w:rsidRDefault="00707E41" w:rsidP="008B1D64">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18287C8" w14:textId="77777777" w:rsidR="00707E41" w:rsidRDefault="00707E41" w:rsidP="008B1D64">
            <w:pPr>
              <w:pStyle w:val="Tabletext"/>
              <w:jc w:val="center"/>
            </w:pPr>
            <w:r>
              <w:rPr>
                <w:rFonts w:ascii="Arial" w:hAnsi="Arial" w:cs="Arial"/>
                <w:color w:val="000000"/>
                <w:szCs w:val="17"/>
              </w:rPr>
              <w:t>4.035</w:t>
            </w:r>
          </w:p>
        </w:tc>
      </w:tr>
      <w:tr w:rsidR="00707E41" w14:paraId="6D3068C1" w14:textId="77777777" w:rsidTr="008B1D64">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A128D8A"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4CCE3A9" w14:textId="77777777" w:rsidR="00707E41" w:rsidRDefault="00707E41" w:rsidP="008B1D64">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346C641" w14:textId="77777777" w:rsidR="00707E41" w:rsidRDefault="00707E41" w:rsidP="008B1D64">
            <w:pPr>
              <w:pStyle w:val="Tabletext"/>
              <w:jc w:val="center"/>
            </w:pPr>
            <w:r>
              <w:rPr>
                <w:rFonts w:ascii="Arial" w:hAnsi="Arial" w:cs="Arial"/>
                <w:color w:val="000000"/>
                <w:szCs w:val="17"/>
              </w:rPr>
              <w:t>4.050</w:t>
            </w:r>
          </w:p>
        </w:tc>
      </w:tr>
      <w:tr w:rsidR="00707E41" w14:paraId="16CA01D7"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52F9657"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DA78CE7" w14:textId="77777777" w:rsidR="00707E41" w:rsidRDefault="00707E41" w:rsidP="008B1D64">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FD55926" w14:textId="77777777" w:rsidR="00707E41" w:rsidRDefault="00707E41" w:rsidP="008B1D64">
            <w:pPr>
              <w:pStyle w:val="Tabletext"/>
              <w:jc w:val="center"/>
            </w:pPr>
            <w:r>
              <w:rPr>
                <w:rFonts w:ascii="Arial" w:hAnsi="Arial" w:cs="Arial"/>
                <w:color w:val="000000"/>
                <w:szCs w:val="17"/>
              </w:rPr>
              <w:t>4.110</w:t>
            </w:r>
          </w:p>
        </w:tc>
      </w:tr>
      <w:tr w:rsidR="00707E41" w14:paraId="4BFBC8F2" w14:textId="77777777" w:rsidTr="008B1D64">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EB55252" w14:textId="77777777" w:rsidR="00707E41" w:rsidRDefault="00707E41" w:rsidP="008B1D64">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D23FCFC" w14:textId="77777777" w:rsidR="00707E41" w:rsidRDefault="00707E41" w:rsidP="008B1D64">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8AD50A7" w14:textId="77777777" w:rsidR="00707E41" w:rsidRDefault="00707E41" w:rsidP="008B1D64">
            <w:pPr>
              <w:pStyle w:val="Tabletext"/>
              <w:jc w:val="center"/>
            </w:pPr>
            <w:r>
              <w:rPr>
                <w:rFonts w:ascii="Arial" w:hAnsi="Arial" w:cs="Arial"/>
                <w:color w:val="000000"/>
                <w:szCs w:val="17"/>
              </w:rPr>
              <w:t>4.195</w:t>
            </w:r>
          </w:p>
        </w:tc>
      </w:tr>
    </w:tbl>
    <w:p w14:paraId="1558C12F" w14:textId="77777777" w:rsidR="00707E41" w:rsidRDefault="00707E41" w:rsidP="00707E41">
      <w:pPr>
        <w:pStyle w:val="NoteNormal"/>
        <w:ind w:left="720" w:hanging="720"/>
      </w:pPr>
      <w:r>
        <w:t xml:space="preserve">* </w:t>
      </w:r>
      <w:r>
        <w:tab/>
      </w:r>
      <w:r w:rsidRPr="007746F8">
        <w:t xml:space="preserve">Average of forward estimates of the rates as assumed in the </w:t>
      </w:r>
      <w:r>
        <w:t>2022-23 Budget</w:t>
      </w:r>
      <w:r>
        <w:rPr>
          <w:i/>
        </w:rPr>
        <w:t xml:space="preserve"> </w:t>
      </w:r>
      <w:r w:rsidRPr="007746F8">
        <w:t xml:space="preserve">plus 1% for progression and promotion </w:t>
      </w:r>
      <w:r w:rsidRPr="00BC6820">
        <w:t>(</w:t>
      </w:r>
      <w:r>
        <w:t>2.850%</w:t>
      </w:r>
      <w:r w:rsidRPr="00BC6820">
        <w:t xml:space="preserve"> + 1%).</w:t>
      </w:r>
    </w:p>
    <w:p w14:paraId="08F7F6AD" w14:textId="77777777" w:rsidR="00707E41" w:rsidRDefault="00707E41" w:rsidP="00707E41">
      <w:pPr>
        <w:pStyle w:val="NoteNormal"/>
      </w:pPr>
      <w:r>
        <w:t xml:space="preserve">** </w:t>
      </w:r>
      <w:r>
        <w:tab/>
        <w:t>The annual effective rate is based on the RBA’s 10-year rate for semi</w:t>
      </w:r>
      <w:r>
        <w:noBreakHyphen/>
        <w:t xml:space="preserve">annual coupon bonds. </w:t>
      </w:r>
    </w:p>
    <w:p w14:paraId="2BBF1315" w14:textId="77777777" w:rsidR="00707E41" w:rsidRDefault="00707E41" w:rsidP="00707E41">
      <w:pPr>
        <w:pStyle w:val="NoteNormal"/>
        <w:ind w:left="720" w:hanging="720"/>
      </w:pPr>
      <w:r>
        <w:t>***</w:t>
      </w:r>
      <w:r>
        <w:tab/>
        <w:t>Source: Reserve Bank of Australia – Interest Rates – Indicative Mid Rates of Australian Government– F16 (</w:t>
      </w:r>
      <w:hyperlink r:id="rId10" w:history="1">
        <w:r>
          <w:rPr>
            <w:rStyle w:val="Hyperlink"/>
          </w:rPr>
          <w:t>http://www.rba.gov.au/statistics/tables/index.html</w:t>
        </w:r>
      </w:hyperlink>
      <w:r>
        <w:t>)</w:t>
      </w:r>
    </w:p>
    <w:p w14:paraId="5C4BC400" w14:textId="555AC54D" w:rsidR="00707E41" w:rsidRDefault="00707E41" w:rsidP="00707E41">
      <w:pPr>
        <w:pStyle w:val="Captionindent"/>
        <w:ind w:left="0"/>
      </w:pPr>
    </w:p>
    <w:p w14:paraId="164FFD5B" w14:textId="606CC170" w:rsidR="00037AA0" w:rsidRDefault="00037AA0" w:rsidP="00707E41">
      <w:pPr>
        <w:pStyle w:val="Captionindent"/>
        <w:ind w:left="0"/>
      </w:pPr>
    </w:p>
    <w:p w14:paraId="4745C958" w14:textId="77777777" w:rsidR="00037AA0" w:rsidRPr="00241FAD" w:rsidRDefault="00037AA0" w:rsidP="00707E41">
      <w:pPr>
        <w:pStyle w:val="Captionindent"/>
        <w:ind w:left="0"/>
      </w:pPr>
    </w:p>
    <w:p w14:paraId="619179BE" w14:textId="77777777" w:rsidR="00F960BA" w:rsidRDefault="00F960BA" w:rsidP="00F960BA">
      <w:pPr>
        <w:pStyle w:val="Title"/>
      </w:pPr>
      <w:r>
        <w:t>Long Service Leave update</w:t>
      </w:r>
    </w:p>
    <w:p w14:paraId="24F84850" w14:textId="77777777" w:rsidR="00F960BA" w:rsidRDefault="00F960BA" w:rsidP="00F960BA">
      <w:pPr>
        <w:pStyle w:val="Heading2"/>
      </w:pPr>
      <w:r>
        <w:t>Wage inflation and discount rates: 30 September 2022</w:t>
      </w:r>
    </w:p>
    <w:p w14:paraId="63FAFA2E" w14:textId="09DAADA9" w:rsidR="00F960BA" w:rsidRDefault="00F960BA" w:rsidP="00F960BA">
      <w:pPr>
        <w:pStyle w:val="Heading4"/>
      </w:pPr>
      <w:r>
        <w:t>(</w:t>
      </w:r>
      <w:r w:rsidR="00E92C41">
        <w:t>i</w:t>
      </w:r>
      <w:r w:rsidR="007C403E">
        <w:t>ssued</w:t>
      </w:r>
      <w:r>
        <w:t xml:space="preserve"> 3 October 2022)</w:t>
      </w:r>
    </w:p>
    <w:p w14:paraId="2E5C9DBD" w14:textId="77777777" w:rsidR="00F960BA" w:rsidRDefault="00F960BA" w:rsidP="00F960BA">
      <w:r>
        <w:t xml:space="preserve">The following wage inflation rate and discount rates as at 30 September 2022 are provided to assist in the calculation of Annual Leave (if applicable) and Long Service Leave liabilities. The wage inflation rate is consistent with the forecast rates in the </w:t>
      </w:r>
      <w:r>
        <w:rPr>
          <w:i/>
          <w:iCs/>
        </w:rPr>
        <w:t>2022-23 Budget</w:t>
      </w:r>
      <w:r>
        <w:t xml:space="preserve"> (published in May 2022), with an additional allowance for progression and promotion.</w:t>
      </w:r>
    </w:p>
    <w:p w14:paraId="321C2C22"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6595314"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DD5F156" w14:textId="77777777" w:rsidR="00F960BA"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3985A0B" w14:textId="77777777" w:rsidR="00F960BA" w:rsidRDefault="00F960BA" w:rsidP="00BB14B0">
            <w:pPr>
              <w:pStyle w:val="Tableheadercentred"/>
              <w:rPr>
                <w:color w:val="auto"/>
              </w:rPr>
            </w:pPr>
            <w:r>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6C31DC1" w14:textId="77777777" w:rsidR="00F960BA" w:rsidRDefault="00F960BA" w:rsidP="00BB14B0">
            <w:pPr>
              <w:pStyle w:val="Tableheadercentred"/>
              <w:rPr>
                <w:color w:val="auto"/>
              </w:rPr>
            </w:pPr>
            <w:r>
              <w:rPr>
                <w:color w:val="auto"/>
              </w:rPr>
              <w:t>%</w:t>
            </w:r>
          </w:p>
        </w:tc>
      </w:tr>
      <w:tr w:rsidR="00F960BA" w14:paraId="7310353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hideMark/>
          </w:tcPr>
          <w:p w14:paraId="7BD4D132" w14:textId="77777777" w:rsidR="00F960BA" w:rsidRDefault="00F960BA" w:rsidP="00BB14B0">
            <w:pPr>
              <w:pStyle w:val="Tabletext"/>
              <w:jc w:val="right"/>
            </w:pPr>
            <w:r>
              <w:t>Wage inflation*</w:t>
            </w: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2E6A6E71" w14:textId="77777777" w:rsidR="00F960BA" w:rsidRDefault="00F960BA" w:rsidP="00BB14B0">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441BA185" w14:textId="77777777" w:rsidR="00F960BA" w:rsidRDefault="00F960BA" w:rsidP="00BB14B0">
            <w:pPr>
              <w:pStyle w:val="Tabletextcentred"/>
            </w:pPr>
            <w:r>
              <w:rPr>
                <w:rFonts w:ascii="Arial" w:hAnsi="Arial" w:cs="Arial"/>
                <w:szCs w:val="17"/>
              </w:rPr>
              <w:t>3.850</w:t>
            </w:r>
          </w:p>
        </w:tc>
      </w:tr>
      <w:tr w:rsidR="00F960BA" w14:paraId="7FE314A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single" w:sz="12" w:space="0" w:color="68CEF2" w:themeColor="accent2"/>
              <w:right w:val="nil"/>
            </w:tcBorders>
            <w:hideMark/>
          </w:tcPr>
          <w:p w14:paraId="4FD59CC0" w14:textId="77777777" w:rsidR="00F960BA" w:rsidRDefault="00F960BA" w:rsidP="00BB14B0">
            <w:pPr>
              <w:pStyle w:val="Tabletext"/>
              <w:jc w:val="right"/>
            </w:pPr>
            <w:r>
              <w:t>Discount rates***</w:t>
            </w: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single" w:sz="12" w:space="0" w:color="68CEF2" w:themeColor="accent2"/>
              <w:right w:val="nil"/>
            </w:tcBorders>
            <w:hideMark/>
          </w:tcPr>
          <w:p w14:paraId="50EB46A5" w14:textId="77777777" w:rsidR="00F960BA" w:rsidRDefault="00F960BA" w:rsidP="00BB14B0">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single" w:sz="12" w:space="0" w:color="68CEF2" w:themeColor="accent2"/>
              <w:right w:val="nil"/>
            </w:tcBorders>
            <w:hideMark/>
          </w:tcPr>
          <w:p w14:paraId="6D01FA0F" w14:textId="77777777" w:rsidR="00F960BA" w:rsidRDefault="00F960BA" w:rsidP="00BB14B0">
            <w:pPr>
              <w:pStyle w:val="Tabletext"/>
              <w:jc w:val="center"/>
            </w:pPr>
            <w:r>
              <w:rPr>
                <w:rFonts w:ascii="Arial" w:hAnsi="Arial" w:cs="Arial"/>
                <w:szCs w:val="17"/>
              </w:rPr>
              <w:t>3.933</w:t>
            </w:r>
          </w:p>
        </w:tc>
      </w:tr>
    </w:tbl>
    <w:p w14:paraId="459C003E" w14:textId="77777777" w:rsidR="00F960BA" w:rsidRDefault="00F960BA" w:rsidP="00F960BA">
      <w:pPr>
        <w:pStyle w:val="Captionindent"/>
        <w:ind w:left="0"/>
      </w:pPr>
    </w:p>
    <w:p w14:paraId="0CC21F92"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15F9201"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E41DDBD" w14:textId="77777777" w:rsidR="00F960BA"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FE449E5" w14:textId="77777777" w:rsidR="00F960BA" w:rsidRDefault="00F960BA" w:rsidP="00BB14B0">
            <w:pPr>
              <w:pStyle w:val="Tableheadercentred"/>
              <w:rPr>
                <w:color w:val="auto"/>
              </w:rPr>
            </w:pPr>
            <w:r>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3F38C71" w14:textId="77777777" w:rsidR="00F960BA" w:rsidRDefault="00F960BA" w:rsidP="00BB14B0">
            <w:pPr>
              <w:pStyle w:val="Tableheadercentred"/>
              <w:rPr>
                <w:color w:val="auto"/>
              </w:rPr>
            </w:pPr>
            <w:r>
              <w:rPr>
                <w:color w:val="auto"/>
              </w:rPr>
              <w:t>%</w:t>
            </w:r>
          </w:p>
        </w:tc>
      </w:tr>
      <w:tr w:rsidR="00F960BA" w14:paraId="6F7D5B8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hideMark/>
          </w:tcPr>
          <w:p w14:paraId="7A713116" w14:textId="77777777" w:rsidR="00F960BA" w:rsidRDefault="00F960BA" w:rsidP="00BB14B0">
            <w:pPr>
              <w:pStyle w:val="Tabletext"/>
              <w:jc w:val="right"/>
            </w:pPr>
            <w:r>
              <w:t>Wage inflation*</w:t>
            </w: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63751B97" w14:textId="77777777" w:rsidR="00F960BA" w:rsidRDefault="00F960BA" w:rsidP="00BB14B0">
            <w:pPr>
              <w:pStyle w:val="Tabletextcentred"/>
            </w:pPr>
            <w:r>
              <w:rPr>
                <w:rFonts w:ascii="Arial" w:hAnsi="Arial" w:cs="Arial"/>
                <w:color w:val="000000"/>
                <w:szCs w:val="17"/>
              </w:rPr>
              <w:t>2022-23</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1EB060C6" w14:textId="77777777" w:rsidR="00F960BA" w:rsidRDefault="00F960BA" w:rsidP="00BB14B0">
            <w:pPr>
              <w:pStyle w:val="Tabletextcentred"/>
            </w:pPr>
            <w:r>
              <w:rPr>
                <w:rFonts w:ascii="Arial" w:hAnsi="Arial" w:cs="Arial"/>
                <w:szCs w:val="17"/>
              </w:rPr>
              <w:t>3.850</w:t>
            </w:r>
          </w:p>
        </w:tc>
      </w:tr>
      <w:tr w:rsidR="00F960BA" w14:paraId="0EF9CFD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hideMark/>
          </w:tcPr>
          <w:p w14:paraId="372C39F5" w14:textId="77777777" w:rsidR="00F960BA" w:rsidRDefault="00F960BA" w:rsidP="00BB14B0">
            <w:pPr>
              <w:pStyle w:val="Tabletext"/>
              <w:jc w:val="right"/>
            </w:pPr>
            <w:r>
              <w:t>Discount rates***</w:t>
            </w: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36B83A9B" w14:textId="77777777" w:rsidR="00F960BA" w:rsidRDefault="00F960BA" w:rsidP="00BB14B0">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54AD148A" w14:textId="77777777" w:rsidR="00F960BA" w:rsidRDefault="00F960BA" w:rsidP="00BB14B0">
            <w:pPr>
              <w:pStyle w:val="Tabletext"/>
              <w:jc w:val="center"/>
            </w:pPr>
            <w:r>
              <w:rPr>
                <w:rFonts w:ascii="Arial" w:hAnsi="Arial" w:cs="Arial"/>
                <w:color w:val="000000"/>
                <w:szCs w:val="17"/>
              </w:rPr>
              <w:t>3.315</w:t>
            </w:r>
          </w:p>
        </w:tc>
      </w:tr>
      <w:tr w:rsidR="00F960BA" w14:paraId="07A0C32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20A85A68" w14:textId="77777777" w:rsidR="00F960BA" w:rsidRDefault="00F960BA" w:rsidP="00BB14B0">
            <w:pPr>
              <w:pStyle w:val="Tabletext"/>
              <w:jc w:val="right"/>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75A10AB0" w14:textId="77777777" w:rsidR="00F960BA" w:rsidRDefault="00F960BA" w:rsidP="00BB14B0">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3E240A02" w14:textId="77777777" w:rsidR="00F960BA" w:rsidRDefault="00F960BA" w:rsidP="00BB14B0">
            <w:pPr>
              <w:pStyle w:val="Tabletext"/>
              <w:jc w:val="center"/>
            </w:pPr>
            <w:r>
              <w:rPr>
                <w:rFonts w:ascii="Arial" w:hAnsi="Arial" w:cs="Arial"/>
                <w:color w:val="000000"/>
                <w:szCs w:val="17"/>
              </w:rPr>
              <w:t>3.515</w:t>
            </w:r>
          </w:p>
        </w:tc>
      </w:tr>
      <w:tr w:rsidR="00F960BA" w14:paraId="20ADD18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3D6C3DA9" w14:textId="77777777" w:rsidR="00F960BA" w:rsidRDefault="00F960BA" w:rsidP="00BB14B0">
            <w:pPr>
              <w:pStyle w:val="Tabletext"/>
              <w:jc w:val="right"/>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7C864B97" w14:textId="77777777" w:rsidR="00F960BA" w:rsidRDefault="00F960BA" w:rsidP="00BB14B0">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470EDFD5" w14:textId="77777777" w:rsidR="00F960BA" w:rsidRDefault="00F960BA" w:rsidP="00BB14B0">
            <w:pPr>
              <w:pStyle w:val="Tabletext"/>
              <w:jc w:val="center"/>
            </w:pPr>
            <w:r>
              <w:rPr>
                <w:rFonts w:ascii="Arial" w:hAnsi="Arial" w:cs="Arial"/>
                <w:color w:val="000000"/>
                <w:szCs w:val="17"/>
              </w:rPr>
              <w:t>3.615</w:t>
            </w:r>
          </w:p>
        </w:tc>
      </w:tr>
      <w:tr w:rsidR="00F960BA" w14:paraId="52AB9E2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474B4DFB" w14:textId="77777777" w:rsidR="00F960BA" w:rsidRDefault="00F960BA" w:rsidP="00BB14B0">
            <w:pPr>
              <w:pStyle w:val="Tabletext"/>
              <w:jc w:val="right"/>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2EFB6349" w14:textId="77777777" w:rsidR="00F960BA" w:rsidRDefault="00F960BA" w:rsidP="00BB14B0">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7D1CBDD5" w14:textId="77777777" w:rsidR="00F960BA" w:rsidRDefault="00F960BA" w:rsidP="00BB14B0">
            <w:pPr>
              <w:pStyle w:val="Tabletext"/>
              <w:jc w:val="center"/>
            </w:pPr>
            <w:r>
              <w:rPr>
                <w:rFonts w:ascii="Arial" w:hAnsi="Arial" w:cs="Arial"/>
                <w:color w:val="000000"/>
                <w:szCs w:val="17"/>
              </w:rPr>
              <w:t>3.660</w:t>
            </w:r>
          </w:p>
        </w:tc>
      </w:tr>
      <w:tr w:rsidR="00F960BA" w14:paraId="50088EC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1CDFD953" w14:textId="77777777" w:rsidR="00F960BA" w:rsidRDefault="00F960BA" w:rsidP="00BB14B0">
            <w:pPr>
              <w:pStyle w:val="Tabletext"/>
              <w:jc w:val="right"/>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52A108BD" w14:textId="77777777" w:rsidR="00F960BA" w:rsidRDefault="00F960BA" w:rsidP="00BB14B0">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06D90E5C" w14:textId="77777777" w:rsidR="00F960BA" w:rsidRDefault="00F960BA" w:rsidP="00BB14B0">
            <w:pPr>
              <w:pStyle w:val="Tabletext"/>
              <w:jc w:val="center"/>
            </w:pPr>
            <w:r>
              <w:rPr>
                <w:rFonts w:ascii="Arial" w:hAnsi="Arial" w:cs="Arial"/>
                <w:color w:val="000000"/>
                <w:szCs w:val="17"/>
              </w:rPr>
              <w:t>3.710</w:t>
            </w:r>
          </w:p>
        </w:tc>
      </w:tr>
      <w:tr w:rsidR="00F960BA" w14:paraId="5DA640E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735A3A56" w14:textId="77777777" w:rsidR="00F960BA" w:rsidRDefault="00F960BA" w:rsidP="00BB14B0">
            <w:pPr>
              <w:pStyle w:val="Tabletext"/>
              <w:jc w:val="right"/>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677CF179" w14:textId="77777777" w:rsidR="00F960BA" w:rsidRDefault="00F960BA" w:rsidP="00BB14B0">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3F488F17" w14:textId="77777777" w:rsidR="00F960BA" w:rsidRDefault="00F960BA" w:rsidP="00BB14B0">
            <w:pPr>
              <w:pStyle w:val="Tabletext"/>
              <w:jc w:val="center"/>
            </w:pPr>
            <w:r>
              <w:rPr>
                <w:rFonts w:ascii="Arial" w:hAnsi="Arial" w:cs="Arial"/>
                <w:color w:val="000000"/>
                <w:szCs w:val="17"/>
              </w:rPr>
              <w:t>3.765</w:t>
            </w:r>
          </w:p>
        </w:tc>
      </w:tr>
      <w:tr w:rsidR="00F960BA" w14:paraId="402E5E0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4E154FDC" w14:textId="77777777" w:rsidR="00F960BA" w:rsidRDefault="00F960BA" w:rsidP="00BB14B0">
            <w:pPr>
              <w:pStyle w:val="Tabletext"/>
              <w:jc w:val="right"/>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22A5989E" w14:textId="77777777" w:rsidR="00F960BA" w:rsidRDefault="00F960BA" w:rsidP="00BB14B0">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45DCBC3E" w14:textId="77777777" w:rsidR="00F960BA" w:rsidRDefault="00F960BA" w:rsidP="00BB14B0">
            <w:pPr>
              <w:pStyle w:val="Tabletext"/>
              <w:jc w:val="center"/>
            </w:pPr>
            <w:r>
              <w:rPr>
                <w:rFonts w:ascii="Arial" w:hAnsi="Arial" w:cs="Arial"/>
                <w:color w:val="000000"/>
                <w:szCs w:val="17"/>
              </w:rPr>
              <w:t>3.825</w:t>
            </w:r>
          </w:p>
        </w:tc>
      </w:tr>
      <w:tr w:rsidR="00F960BA" w14:paraId="4FA55838"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4DD93124" w14:textId="77777777" w:rsidR="00F960BA" w:rsidRDefault="00F960BA" w:rsidP="00BB14B0">
            <w:pPr>
              <w:pStyle w:val="Tabletext"/>
              <w:jc w:val="right"/>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203F17AF" w14:textId="77777777" w:rsidR="00F960BA" w:rsidRDefault="00F960BA" w:rsidP="00BB14B0">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2F7C53BD" w14:textId="77777777" w:rsidR="00F960BA" w:rsidRDefault="00F960BA" w:rsidP="00BB14B0">
            <w:pPr>
              <w:pStyle w:val="Tabletext"/>
              <w:jc w:val="center"/>
            </w:pPr>
            <w:r>
              <w:rPr>
                <w:rFonts w:ascii="Arial" w:hAnsi="Arial" w:cs="Arial"/>
                <w:color w:val="000000"/>
                <w:szCs w:val="17"/>
              </w:rPr>
              <w:t>3.880</w:t>
            </w:r>
          </w:p>
        </w:tc>
      </w:tr>
      <w:tr w:rsidR="00F960BA" w14:paraId="7C7AFA7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15363F07" w14:textId="77777777" w:rsidR="00F960BA" w:rsidRDefault="00F960BA" w:rsidP="00BB14B0">
            <w:pPr>
              <w:pStyle w:val="Tabletext"/>
              <w:jc w:val="right"/>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5D1CAB7C" w14:textId="77777777" w:rsidR="00F960BA" w:rsidRDefault="00F960BA" w:rsidP="00BB14B0">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2FEB99E0" w14:textId="77777777" w:rsidR="00F960BA" w:rsidRDefault="00F960BA" w:rsidP="00BB14B0">
            <w:pPr>
              <w:pStyle w:val="Tabletext"/>
              <w:jc w:val="center"/>
            </w:pPr>
            <w:r>
              <w:rPr>
                <w:rFonts w:ascii="Arial" w:hAnsi="Arial" w:cs="Arial"/>
                <w:color w:val="000000"/>
                <w:szCs w:val="17"/>
              </w:rPr>
              <w:t>3.885</w:t>
            </w:r>
          </w:p>
        </w:tc>
      </w:tr>
      <w:tr w:rsidR="00F960BA" w14:paraId="781B3F1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14E6B99D" w14:textId="77777777" w:rsidR="00F960BA" w:rsidRDefault="00F960BA" w:rsidP="00BB14B0">
            <w:pPr>
              <w:pStyle w:val="Tabletext"/>
              <w:jc w:val="right"/>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726B798C" w14:textId="77777777" w:rsidR="00F960BA" w:rsidRDefault="00F960BA" w:rsidP="00BB14B0">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2022F4EF" w14:textId="77777777" w:rsidR="00F960BA" w:rsidRDefault="00F960BA" w:rsidP="00BB14B0">
            <w:pPr>
              <w:pStyle w:val="Tabletext"/>
              <w:jc w:val="center"/>
            </w:pPr>
            <w:r>
              <w:rPr>
                <w:rFonts w:ascii="Arial" w:hAnsi="Arial" w:cs="Arial"/>
                <w:color w:val="000000"/>
                <w:szCs w:val="17"/>
              </w:rPr>
              <w:t>3.895</w:t>
            </w:r>
          </w:p>
        </w:tc>
      </w:tr>
      <w:tr w:rsidR="00F960BA" w14:paraId="3F63C48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484FBC54" w14:textId="77777777" w:rsidR="00F960BA" w:rsidRDefault="00F960BA" w:rsidP="00BB14B0">
            <w:pPr>
              <w:pStyle w:val="Tabletext"/>
              <w:jc w:val="right"/>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35F8C93E" w14:textId="77777777" w:rsidR="00F960BA" w:rsidRDefault="00F960BA" w:rsidP="00BB14B0">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244D2A7D" w14:textId="77777777" w:rsidR="00F960BA" w:rsidRDefault="00F960BA" w:rsidP="00BB14B0">
            <w:pPr>
              <w:pStyle w:val="Tabletext"/>
              <w:jc w:val="center"/>
            </w:pPr>
            <w:r>
              <w:rPr>
                <w:rFonts w:ascii="Arial" w:hAnsi="Arial" w:cs="Arial"/>
                <w:color w:val="000000"/>
                <w:szCs w:val="17"/>
              </w:rPr>
              <w:t>3.925</w:t>
            </w:r>
          </w:p>
        </w:tc>
      </w:tr>
      <w:tr w:rsidR="00F960BA" w14:paraId="1B6257A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single" w:sz="12" w:space="0" w:color="68CEF2" w:themeColor="accent2"/>
              <w:right w:val="nil"/>
            </w:tcBorders>
          </w:tcPr>
          <w:p w14:paraId="7176E440" w14:textId="77777777" w:rsidR="00F960BA" w:rsidRDefault="00F960BA" w:rsidP="00BB14B0">
            <w:pPr>
              <w:pStyle w:val="Tabletext"/>
              <w:jc w:val="right"/>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single" w:sz="12" w:space="0" w:color="68CEF2" w:themeColor="accent2"/>
              <w:right w:val="nil"/>
            </w:tcBorders>
            <w:hideMark/>
          </w:tcPr>
          <w:p w14:paraId="791F6574" w14:textId="77777777" w:rsidR="00F960BA" w:rsidRDefault="00F960BA" w:rsidP="00BB14B0">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single" w:sz="12" w:space="0" w:color="68CEF2" w:themeColor="accent2"/>
              <w:right w:val="nil"/>
            </w:tcBorders>
            <w:hideMark/>
          </w:tcPr>
          <w:p w14:paraId="44841D3C" w14:textId="77777777" w:rsidR="00F960BA" w:rsidRDefault="00F960BA" w:rsidP="00BB14B0">
            <w:pPr>
              <w:pStyle w:val="Tabletext"/>
              <w:jc w:val="center"/>
            </w:pPr>
            <w:r>
              <w:rPr>
                <w:rFonts w:ascii="Arial" w:hAnsi="Arial" w:cs="Arial"/>
                <w:color w:val="000000"/>
                <w:szCs w:val="17"/>
              </w:rPr>
              <w:t>4.010</w:t>
            </w:r>
          </w:p>
        </w:tc>
      </w:tr>
    </w:tbl>
    <w:p w14:paraId="26C92E68" w14:textId="77777777" w:rsidR="00F960BA" w:rsidRDefault="00F960BA" w:rsidP="00F960BA">
      <w:pPr>
        <w:pStyle w:val="NoteNormal"/>
        <w:ind w:left="720" w:hanging="720"/>
      </w:pPr>
      <w:r>
        <w:t xml:space="preserve">* </w:t>
      </w:r>
      <w:r>
        <w:tab/>
        <w:t>Average of forward estimates of the rates as assumed in the 2022-23 Budget</w:t>
      </w:r>
      <w:r>
        <w:rPr>
          <w:i/>
        </w:rPr>
        <w:t xml:space="preserve"> </w:t>
      </w:r>
      <w:r>
        <w:t>plus 1% for progression and promotion (2.850% + 1%).</w:t>
      </w:r>
    </w:p>
    <w:p w14:paraId="0F0620FA"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792BDE73" w14:textId="77777777" w:rsidR="00F960BA" w:rsidRDefault="00F960BA" w:rsidP="00F960BA">
      <w:pPr>
        <w:pStyle w:val="NoteNormal"/>
        <w:ind w:left="720" w:hanging="720"/>
      </w:pPr>
      <w:r>
        <w:t>***</w:t>
      </w:r>
      <w:r>
        <w:tab/>
        <w:t>Source: Reserve Bank of Australia – Interest Rates – Indicative Mid Rates of Australian Government– F16 (</w:t>
      </w:r>
      <w:hyperlink r:id="rId11" w:history="1">
        <w:r>
          <w:rPr>
            <w:rStyle w:val="Hyperlink"/>
          </w:rPr>
          <w:t>http://www.rba.gov.au/statistics/tables/index.html</w:t>
        </w:r>
      </w:hyperlink>
      <w:r>
        <w:t>)</w:t>
      </w:r>
    </w:p>
    <w:p w14:paraId="2301D47F" w14:textId="77777777" w:rsidR="00F960BA" w:rsidRDefault="00F960BA" w:rsidP="00F960BA">
      <w:pPr>
        <w:pStyle w:val="Captionindent"/>
        <w:ind w:left="0"/>
      </w:pPr>
    </w:p>
    <w:p w14:paraId="1841C336" w14:textId="77777777" w:rsidR="00F960BA" w:rsidRDefault="00F960BA" w:rsidP="00F960BA">
      <w:pPr>
        <w:keepLines w:val="0"/>
        <w:spacing w:before="200" w:after="0" w:line="216" w:lineRule="auto"/>
        <w:ind w:right="389"/>
        <w:rPr>
          <w:rFonts w:ascii="Arial" w:eastAsia="Times New Roman" w:hAnsi="Arial" w:cs="Arial"/>
          <w:b/>
          <w:color w:val="3A3467" w:themeColor="text2"/>
          <w:sz w:val="48"/>
          <w:szCs w:val="48"/>
        </w:rPr>
      </w:pPr>
    </w:p>
    <w:p w14:paraId="2DEAB580" w14:textId="77777777" w:rsidR="00F960BA" w:rsidRPr="00CC0D1D" w:rsidRDefault="00F960BA" w:rsidP="00F960BA">
      <w:pPr>
        <w:keepLines w:val="0"/>
        <w:spacing w:before="200" w:after="0" w:line="216" w:lineRule="auto"/>
        <w:ind w:right="389"/>
        <w:rPr>
          <w:rFonts w:ascii="Arial" w:eastAsia="Times New Roman" w:hAnsi="Arial" w:cs="Arial"/>
          <w:b/>
          <w:color w:val="3A3467" w:themeColor="text2"/>
          <w:sz w:val="48"/>
          <w:szCs w:val="48"/>
        </w:rPr>
      </w:pPr>
      <w:r w:rsidRPr="00CC0D1D">
        <w:rPr>
          <w:rFonts w:ascii="Arial" w:eastAsia="Times New Roman" w:hAnsi="Arial" w:cs="Arial"/>
          <w:b/>
          <w:color w:val="3A3467" w:themeColor="text2"/>
          <w:sz w:val="48"/>
          <w:szCs w:val="48"/>
        </w:rPr>
        <w:t>Long Service Leave update</w:t>
      </w:r>
    </w:p>
    <w:p w14:paraId="2041C2E6" w14:textId="77777777" w:rsidR="00F960BA" w:rsidRPr="00CC0D1D" w:rsidRDefault="00F960BA" w:rsidP="00F960BA">
      <w:pPr>
        <w:keepNext/>
        <w:spacing w:before="280" w:line="240" w:lineRule="auto"/>
        <w:outlineLvl w:val="1"/>
        <w:rPr>
          <w:rFonts w:ascii="Arial" w:eastAsia="Times New Roman" w:hAnsi="Arial" w:cs="Times New Roman"/>
          <w:b/>
          <w:bCs/>
          <w:color w:val="3A3467" w:themeColor="text2"/>
          <w:sz w:val="28"/>
          <w:szCs w:val="26"/>
        </w:rPr>
      </w:pPr>
      <w:r w:rsidRPr="00CC0D1D">
        <w:rPr>
          <w:rFonts w:ascii="Arial" w:eastAsia="Times New Roman" w:hAnsi="Arial" w:cs="Times New Roman"/>
          <w:b/>
          <w:bCs/>
          <w:color w:val="3A3467" w:themeColor="text2"/>
          <w:sz w:val="28"/>
          <w:szCs w:val="26"/>
        </w:rPr>
        <w:t>Wage inflation and discount rates: 30 June 2022</w:t>
      </w:r>
    </w:p>
    <w:p w14:paraId="15DEAB67" w14:textId="77777777" w:rsidR="00F960BA" w:rsidRPr="00CC0D1D" w:rsidRDefault="00F960BA" w:rsidP="00F960BA">
      <w:pPr>
        <w:keepNext/>
        <w:spacing w:before="200"/>
        <w:outlineLvl w:val="3"/>
        <w:rPr>
          <w:rFonts w:ascii="Arial" w:eastAsia="Times New Roman" w:hAnsi="Arial" w:cs="Times New Roman"/>
          <w:b/>
          <w:bCs/>
          <w:iCs/>
          <w:color w:val="3A3467" w:themeColor="text2"/>
          <w:sz w:val="21"/>
          <w:szCs w:val="21"/>
        </w:rPr>
      </w:pPr>
      <w:r w:rsidRPr="00CC0D1D">
        <w:rPr>
          <w:rFonts w:ascii="Arial" w:eastAsia="Times New Roman" w:hAnsi="Arial" w:cs="Times New Roman"/>
          <w:b/>
          <w:bCs/>
          <w:iCs/>
          <w:color w:val="3A3467" w:themeColor="text2"/>
          <w:sz w:val="21"/>
          <w:szCs w:val="21"/>
        </w:rPr>
        <w:t>(issued 1 July 2022)</w:t>
      </w:r>
    </w:p>
    <w:p w14:paraId="1A624A97" w14:textId="77777777" w:rsidR="00F960BA" w:rsidRPr="00CC0D1D" w:rsidRDefault="00F960BA" w:rsidP="00F960BA">
      <w:pPr>
        <w:rPr>
          <w:rFonts w:ascii="Arial" w:eastAsia="Times New Roman" w:hAnsi="Arial" w:cs="Times New Roman"/>
        </w:rPr>
      </w:pPr>
      <w:r w:rsidRPr="00CC0D1D">
        <w:rPr>
          <w:rFonts w:ascii="Arial" w:eastAsia="Times New Roman" w:hAnsi="Arial" w:cs="Times New Roman"/>
        </w:rPr>
        <w:t xml:space="preserve">The following wage inflation rate and discount rates as at 30 June 2022 are provided to assist in the calculation of Annual Leave (if applicable) and Long Service Leave liabilities. The wage inflation rate is consistent with the forecast rates in the </w:t>
      </w:r>
      <w:r w:rsidRPr="00CC0D1D">
        <w:rPr>
          <w:rFonts w:ascii="Arial" w:eastAsia="Times New Roman" w:hAnsi="Arial" w:cs="Times New Roman"/>
          <w:i/>
          <w:iCs/>
        </w:rPr>
        <w:t>2022-23 Budget</w:t>
      </w:r>
      <w:r w:rsidRPr="00CC0D1D">
        <w:rPr>
          <w:rFonts w:ascii="Arial" w:eastAsia="Times New Roman" w:hAnsi="Arial" w:cs="Times New Roman"/>
        </w:rPr>
        <w:t xml:space="preserve"> (published in May 2022), with an additional allowance for progression and promotion.</w:t>
      </w:r>
    </w:p>
    <w:p w14:paraId="47D430DC" w14:textId="77777777" w:rsidR="00F960BA" w:rsidRPr="00CC0D1D" w:rsidRDefault="00F960BA" w:rsidP="00F960BA">
      <w:pPr>
        <w:spacing w:before="240" w:after="60" w:line="240" w:lineRule="auto"/>
        <w:rPr>
          <w:rFonts w:ascii="Arial" w:eastAsia="Times New Roman" w:hAnsi="Arial" w:cs="Times New Roman"/>
          <w:b/>
          <w:bCs/>
          <w:color w:val="3A3467" w:themeColor="text2"/>
          <w:sz w:val="18"/>
          <w:szCs w:val="18"/>
        </w:rPr>
      </w:pPr>
      <w:r w:rsidRPr="00CC0D1D">
        <w:rPr>
          <w:rFonts w:ascii="Arial" w:eastAsia="Times New Roman" w:hAnsi="Arial" w:cs="Times New Roman"/>
          <w:b/>
          <w:bCs/>
          <w:color w:val="3A3467" w:themeColor="text2"/>
          <w:sz w:val="18"/>
          <w:szCs w:val="18"/>
        </w:rPr>
        <w:t>Table 1: Rates to be used with the 2008 Long Service Leave Model</w:t>
      </w:r>
    </w:p>
    <w:tbl>
      <w:tblPr>
        <w:tblStyle w:val="DTFfinancialtable2"/>
        <w:tblW w:w="0" w:type="auto"/>
        <w:tblInd w:w="0" w:type="dxa"/>
        <w:tblLook w:val="03A0" w:firstRow="1" w:lastRow="0" w:firstColumn="1" w:lastColumn="1" w:noHBand="1" w:noVBand="0"/>
      </w:tblPr>
      <w:tblGrid>
        <w:gridCol w:w="2588"/>
        <w:gridCol w:w="3825"/>
        <w:gridCol w:w="2613"/>
      </w:tblGrid>
      <w:tr w:rsidR="00F960BA" w:rsidRPr="00CC0D1D" w14:paraId="2FB37328"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26355FE" w14:textId="77777777" w:rsidR="00F960BA" w:rsidRPr="00CC0D1D" w:rsidRDefault="00F960BA" w:rsidP="00BB14B0">
            <w:pPr>
              <w:keepNext/>
              <w:spacing w:after="60"/>
              <w:jc w:val="center"/>
              <w:rPr>
                <w:color w:val="auto"/>
                <w:sz w:val="17"/>
                <w:szCs w:val="21"/>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7E6C498" w14:textId="77777777" w:rsidR="00F960BA" w:rsidRPr="00CC0D1D" w:rsidRDefault="00F960BA" w:rsidP="00BB14B0">
            <w:pPr>
              <w:keepNext/>
              <w:spacing w:after="60"/>
              <w:jc w:val="center"/>
              <w:rPr>
                <w:color w:val="auto"/>
                <w:szCs w:val="21"/>
              </w:rPr>
            </w:pPr>
            <w:r w:rsidRPr="00CC0D1D">
              <w:rPr>
                <w:color w:val="auto"/>
                <w:szCs w:val="21"/>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B10D475" w14:textId="77777777" w:rsidR="00F960BA" w:rsidRPr="00CC0D1D" w:rsidRDefault="00F960BA" w:rsidP="00BB14B0">
            <w:pPr>
              <w:keepNext/>
              <w:spacing w:after="60"/>
              <w:jc w:val="center"/>
              <w:rPr>
                <w:color w:val="auto"/>
                <w:szCs w:val="21"/>
              </w:rPr>
            </w:pPr>
            <w:r w:rsidRPr="00CC0D1D">
              <w:rPr>
                <w:color w:val="auto"/>
                <w:szCs w:val="21"/>
              </w:rPr>
              <w:t>%</w:t>
            </w:r>
          </w:p>
        </w:tc>
      </w:tr>
      <w:tr w:rsidR="00F960BA" w:rsidRPr="00CC0D1D" w14:paraId="646820B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hideMark/>
          </w:tcPr>
          <w:p w14:paraId="12559987" w14:textId="77777777" w:rsidR="00F960BA" w:rsidRPr="00CC0D1D" w:rsidRDefault="00F960BA" w:rsidP="00BB14B0">
            <w:pPr>
              <w:spacing w:before="60" w:after="60"/>
              <w:jc w:val="right"/>
              <w:rPr>
                <w:rFonts w:eastAsia="Times New Roman"/>
              </w:rPr>
            </w:pPr>
            <w:r w:rsidRPr="00CC0D1D">
              <w:rPr>
                <w:rFonts w:eastAsia="Times New Roman"/>
              </w:rPr>
              <w:t>Wage inflation*</w:t>
            </w: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78EF9B45" w14:textId="77777777" w:rsidR="00F960BA" w:rsidRPr="00CC0D1D" w:rsidRDefault="00F960BA" w:rsidP="00BB14B0">
            <w:pPr>
              <w:spacing w:before="60" w:after="60"/>
              <w:jc w:val="center"/>
            </w:pPr>
            <w:r w:rsidRPr="00CC0D1D">
              <w:rPr>
                <w:rFonts w:eastAsia="Times New Roman" w:cs="Arial"/>
                <w:szCs w:val="17"/>
              </w:rPr>
              <w:t>2021-22</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1B248DFF" w14:textId="77777777" w:rsidR="00F960BA" w:rsidRPr="00CC0D1D" w:rsidRDefault="00F960BA" w:rsidP="00BB14B0">
            <w:pPr>
              <w:spacing w:before="60" w:after="60"/>
              <w:jc w:val="center"/>
            </w:pPr>
            <w:r w:rsidRPr="00CC0D1D">
              <w:rPr>
                <w:rFonts w:eastAsia="Times New Roman" w:cs="Arial"/>
                <w:szCs w:val="17"/>
              </w:rPr>
              <w:t>3.850</w:t>
            </w:r>
          </w:p>
        </w:tc>
      </w:tr>
      <w:tr w:rsidR="00F960BA" w:rsidRPr="00CC0D1D" w14:paraId="557EB89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single" w:sz="12" w:space="0" w:color="68CEF2" w:themeColor="accent2"/>
              <w:right w:val="nil"/>
            </w:tcBorders>
            <w:hideMark/>
          </w:tcPr>
          <w:p w14:paraId="09BBE559" w14:textId="77777777" w:rsidR="00F960BA" w:rsidRPr="00CC0D1D" w:rsidRDefault="00F960BA" w:rsidP="00BB14B0">
            <w:pPr>
              <w:spacing w:before="60" w:after="60"/>
              <w:jc w:val="right"/>
              <w:rPr>
                <w:rFonts w:eastAsia="Times New Roman"/>
              </w:rPr>
            </w:pPr>
            <w:r w:rsidRPr="00CC0D1D">
              <w:rPr>
                <w:rFonts w:eastAsia="Times New Roman"/>
              </w:rPr>
              <w:t>Discount rates***</w:t>
            </w: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single" w:sz="12" w:space="0" w:color="68CEF2" w:themeColor="accent2"/>
              <w:right w:val="nil"/>
            </w:tcBorders>
            <w:hideMark/>
          </w:tcPr>
          <w:p w14:paraId="085A4B25" w14:textId="77777777" w:rsidR="00F960BA" w:rsidRPr="00CC0D1D" w:rsidRDefault="00F960BA" w:rsidP="00BB14B0">
            <w:pPr>
              <w:spacing w:before="60" w:after="60"/>
              <w:jc w:val="center"/>
            </w:pPr>
            <w:r w:rsidRPr="00CC0D1D">
              <w:rPr>
                <w:rFonts w:eastAsia="Times New Roman" w:cs="Arial"/>
                <w:szCs w:val="17"/>
              </w:rPr>
              <w:t>2021-22</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single" w:sz="12" w:space="0" w:color="68CEF2" w:themeColor="accent2"/>
              <w:right w:val="nil"/>
            </w:tcBorders>
            <w:hideMark/>
          </w:tcPr>
          <w:p w14:paraId="0B018CAE" w14:textId="77777777" w:rsidR="00F960BA" w:rsidRPr="00CC0D1D" w:rsidRDefault="00F960BA" w:rsidP="00BB14B0">
            <w:pPr>
              <w:spacing w:before="60" w:after="60"/>
              <w:jc w:val="center"/>
              <w:rPr>
                <w:rFonts w:eastAsia="Times New Roman"/>
              </w:rPr>
            </w:pPr>
            <w:r w:rsidRPr="00CC0D1D">
              <w:rPr>
                <w:rFonts w:eastAsia="Times New Roman" w:cs="Arial"/>
                <w:szCs w:val="17"/>
              </w:rPr>
              <w:t>3.693</w:t>
            </w:r>
          </w:p>
        </w:tc>
      </w:tr>
    </w:tbl>
    <w:p w14:paraId="797B65D8" w14:textId="77777777" w:rsidR="00F960BA" w:rsidRPr="00CC0D1D" w:rsidRDefault="00F960BA" w:rsidP="00F960BA">
      <w:pPr>
        <w:spacing w:before="240" w:after="60" w:line="240" w:lineRule="auto"/>
        <w:rPr>
          <w:rFonts w:ascii="Arial" w:eastAsia="Times New Roman" w:hAnsi="Arial" w:cs="Times New Roman"/>
          <w:b/>
          <w:bCs/>
          <w:color w:val="3A3467" w:themeColor="text2"/>
          <w:sz w:val="18"/>
          <w:szCs w:val="18"/>
        </w:rPr>
      </w:pPr>
    </w:p>
    <w:p w14:paraId="0DFF0123" w14:textId="77777777" w:rsidR="00F960BA" w:rsidRPr="00CC0D1D" w:rsidRDefault="00F960BA" w:rsidP="00F960BA">
      <w:pPr>
        <w:spacing w:before="240" w:after="60" w:line="240" w:lineRule="auto"/>
        <w:rPr>
          <w:rFonts w:ascii="Arial" w:eastAsia="Times New Roman" w:hAnsi="Arial" w:cs="Times New Roman"/>
          <w:b/>
          <w:bCs/>
          <w:color w:val="3A3467" w:themeColor="text2"/>
          <w:sz w:val="18"/>
          <w:szCs w:val="18"/>
        </w:rPr>
      </w:pPr>
      <w:r w:rsidRPr="00CC0D1D">
        <w:rPr>
          <w:rFonts w:ascii="Arial" w:eastAsia="Times New Roman" w:hAnsi="Arial" w:cs="Times New Roman"/>
          <w:b/>
          <w:bCs/>
          <w:color w:val="3A3467" w:themeColor="text2"/>
          <w:sz w:val="18"/>
          <w:szCs w:val="18"/>
        </w:rPr>
        <w:t>Table 2: Rates to be used with the 2004 Long Service Leave Model</w:t>
      </w:r>
    </w:p>
    <w:tbl>
      <w:tblPr>
        <w:tblStyle w:val="DTFfinancialtable2"/>
        <w:tblW w:w="0" w:type="auto"/>
        <w:tblInd w:w="0" w:type="dxa"/>
        <w:tblLook w:val="03A0" w:firstRow="1" w:lastRow="0" w:firstColumn="1" w:lastColumn="1" w:noHBand="1" w:noVBand="0"/>
      </w:tblPr>
      <w:tblGrid>
        <w:gridCol w:w="2588"/>
        <w:gridCol w:w="3825"/>
        <w:gridCol w:w="2613"/>
      </w:tblGrid>
      <w:tr w:rsidR="00F960BA" w:rsidRPr="00CC0D1D" w14:paraId="15C768BD"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ADB6453" w14:textId="77777777" w:rsidR="00F960BA" w:rsidRPr="00CC0D1D" w:rsidRDefault="00F960BA" w:rsidP="00BB14B0">
            <w:pPr>
              <w:keepNext/>
              <w:spacing w:after="60"/>
              <w:jc w:val="center"/>
              <w:rPr>
                <w:color w:val="auto"/>
                <w:sz w:val="17"/>
                <w:szCs w:val="21"/>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DA47801" w14:textId="77777777" w:rsidR="00F960BA" w:rsidRPr="00CC0D1D" w:rsidRDefault="00F960BA" w:rsidP="00BB14B0">
            <w:pPr>
              <w:keepNext/>
              <w:spacing w:after="60"/>
              <w:jc w:val="center"/>
              <w:rPr>
                <w:color w:val="auto"/>
                <w:szCs w:val="21"/>
              </w:rPr>
            </w:pPr>
            <w:r w:rsidRPr="00CC0D1D">
              <w:rPr>
                <w:color w:val="auto"/>
                <w:szCs w:val="21"/>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99C8C83" w14:textId="77777777" w:rsidR="00F960BA" w:rsidRPr="00CC0D1D" w:rsidRDefault="00F960BA" w:rsidP="00BB14B0">
            <w:pPr>
              <w:keepNext/>
              <w:spacing w:after="60"/>
              <w:jc w:val="center"/>
              <w:rPr>
                <w:color w:val="auto"/>
                <w:szCs w:val="21"/>
              </w:rPr>
            </w:pPr>
            <w:r w:rsidRPr="00CC0D1D">
              <w:rPr>
                <w:color w:val="auto"/>
                <w:szCs w:val="21"/>
              </w:rPr>
              <w:t>%</w:t>
            </w:r>
          </w:p>
        </w:tc>
      </w:tr>
      <w:tr w:rsidR="00F960BA" w:rsidRPr="00CC0D1D" w14:paraId="0C2247D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hideMark/>
          </w:tcPr>
          <w:p w14:paraId="1E09EAC3" w14:textId="77777777" w:rsidR="00F960BA" w:rsidRPr="00CC0D1D" w:rsidRDefault="00F960BA" w:rsidP="00BB14B0">
            <w:pPr>
              <w:spacing w:before="60" w:after="60"/>
              <w:jc w:val="right"/>
              <w:rPr>
                <w:rFonts w:eastAsia="Times New Roman"/>
              </w:rPr>
            </w:pPr>
            <w:r w:rsidRPr="00CC0D1D">
              <w:rPr>
                <w:rFonts w:eastAsia="Times New Roman"/>
              </w:rPr>
              <w:t>Wage inflation*</w:t>
            </w: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7D7FF4FB" w14:textId="77777777" w:rsidR="00F960BA" w:rsidRPr="00CC0D1D" w:rsidRDefault="00F960BA" w:rsidP="00BB14B0">
            <w:pPr>
              <w:spacing w:before="60" w:after="60"/>
              <w:jc w:val="center"/>
            </w:pPr>
            <w:r w:rsidRPr="00CC0D1D">
              <w:rPr>
                <w:rFonts w:eastAsia="Times New Roman" w:cs="Arial"/>
                <w:color w:val="000000"/>
                <w:szCs w:val="17"/>
              </w:rPr>
              <w:t>2021-22</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30E63F97" w14:textId="77777777" w:rsidR="00F960BA" w:rsidRPr="00CC0D1D" w:rsidRDefault="00F960BA" w:rsidP="00BB14B0">
            <w:pPr>
              <w:spacing w:before="60" w:after="60"/>
              <w:jc w:val="center"/>
            </w:pPr>
            <w:r w:rsidRPr="00CC0D1D">
              <w:rPr>
                <w:rFonts w:eastAsia="Times New Roman" w:cs="Arial"/>
                <w:szCs w:val="17"/>
              </w:rPr>
              <w:t>3.850</w:t>
            </w:r>
          </w:p>
        </w:tc>
      </w:tr>
      <w:tr w:rsidR="00F960BA" w:rsidRPr="00CC0D1D" w14:paraId="0BDFC34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hideMark/>
          </w:tcPr>
          <w:p w14:paraId="1A29ED1A" w14:textId="77777777" w:rsidR="00F960BA" w:rsidRPr="00CC0D1D" w:rsidRDefault="00F960BA" w:rsidP="00BB14B0">
            <w:pPr>
              <w:spacing w:before="60" w:after="60"/>
              <w:jc w:val="right"/>
              <w:rPr>
                <w:rFonts w:eastAsia="Times New Roman"/>
              </w:rPr>
            </w:pPr>
            <w:r w:rsidRPr="00CC0D1D">
              <w:rPr>
                <w:rFonts w:eastAsia="Times New Roman"/>
              </w:rPr>
              <w:t>Discount rates***</w:t>
            </w: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5579BF8F" w14:textId="77777777" w:rsidR="00F960BA" w:rsidRPr="00CC0D1D" w:rsidRDefault="00F960BA" w:rsidP="00BB14B0">
            <w:pPr>
              <w:spacing w:before="60" w:after="60"/>
              <w:jc w:val="center"/>
            </w:pPr>
            <w:r w:rsidRPr="00CC0D1D">
              <w:rPr>
                <w:rFonts w:eastAsia="Times New Roman"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3AB6A4DF" w14:textId="77777777" w:rsidR="00F960BA" w:rsidRPr="00CC0D1D" w:rsidRDefault="00F960BA" w:rsidP="00BB14B0">
            <w:pPr>
              <w:spacing w:before="60" w:after="60"/>
              <w:jc w:val="center"/>
              <w:rPr>
                <w:rFonts w:eastAsia="Times New Roman"/>
              </w:rPr>
            </w:pPr>
            <w:r w:rsidRPr="00CC0D1D">
              <w:rPr>
                <w:rFonts w:eastAsia="Times New Roman" w:cs="Arial"/>
                <w:color w:val="000000"/>
                <w:szCs w:val="17"/>
              </w:rPr>
              <w:t>2.380</w:t>
            </w:r>
          </w:p>
        </w:tc>
      </w:tr>
      <w:tr w:rsidR="00F960BA" w:rsidRPr="00CC0D1D" w14:paraId="65A1C46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22531A1D" w14:textId="77777777" w:rsidR="00F960BA" w:rsidRPr="00CC0D1D"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691DA186" w14:textId="77777777" w:rsidR="00F960BA" w:rsidRPr="00CC0D1D" w:rsidRDefault="00F960BA" w:rsidP="00BB14B0">
            <w:pPr>
              <w:spacing w:before="60" w:after="60"/>
              <w:jc w:val="center"/>
            </w:pPr>
            <w:r w:rsidRPr="00CC0D1D">
              <w:rPr>
                <w:rFonts w:eastAsia="Times New Roman"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30CA8D76" w14:textId="77777777" w:rsidR="00F960BA" w:rsidRPr="00CC0D1D" w:rsidRDefault="00F960BA" w:rsidP="00BB14B0">
            <w:pPr>
              <w:spacing w:before="60" w:after="60"/>
              <w:jc w:val="center"/>
              <w:rPr>
                <w:rFonts w:eastAsia="Times New Roman"/>
              </w:rPr>
            </w:pPr>
            <w:r w:rsidRPr="00CC0D1D">
              <w:rPr>
                <w:rFonts w:eastAsia="Times New Roman" w:cs="Arial"/>
                <w:color w:val="000000"/>
                <w:szCs w:val="17"/>
              </w:rPr>
              <w:t>2.625</w:t>
            </w:r>
          </w:p>
        </w:tc>
      </w:tr>
      <w:tr w:rsidR="00F960BA" w:rsidRPr="00CC0D1D" w14:paraId="26118FC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09F889C6" w14:textId="77777777" w:rsidR="00F960BA" w:rsidRPr="00CC0D1D"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1ECA290E" w14:textId="77777777" w:rsidR="00F960BA" w:rsidRPr="00CC0D1D" w:rsidRDefault="00F960BA" w:rsidP="00BB14B0">
            <w:pPr>
              <w:spacing w:before="60" w:after="60"/>
              <w:jc w:val="center"/>
            </w:pPr>
            <w:r w:rsidRPr="00CC0D1D">
              <w:rPr>
                <w:rFonts w:eastAsia="Times New Roman"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4C95B36F" w14:textId="77777777" w:rsidR="00F960BA" w:rsidRPr="00CC0D1D" w:rsidRDefault="00F960BA" w:rsidP="00BB14B0">
            <w:pPr>
              <w:spacing w:before="60" w:after="60"/>
              <w:jc w:val="center"/>
              <w:rPr>
                <w:rFonts w:eastAsia="Times New Roman"/>
              </w:rPr>
            </w:pPr>
            <w:r w:rsidRPr="00CC0D1D">
              <w:rPr>
                <w:rFonts w:eastAsia="Times New Roman" w:cs="Arial"/>
                <w:color w:val="000000"/>
                <w:szCs w:val="17"/>
              </w:rPr>
              <w:t>3.120</w:t>
            </w:r>
          </w:p>
        </w:tc>
      </w:tr>
      <w:tr w:rsidR="00F960BA" w:rsidRPr="00CC0D1D" w14:paraId="04339FF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0AC49E35" w14:textId="77777777" w:rsidR="00F960BA" w:rsidRPr="00CC0D1D"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33F6087C" w14:textId="77777777" w:rsidR="00F960BA" w:rsidRPr="00CC0D1D" w:rsidRDefault="00F960BA" w:rsidP="00BB14B0">
            <w:pPr>
              <w:spacing w:before="60" w:after="60"/>
              <w:jc w:val="center"/>
            </w:pPr>
            <w:r w:rsidRPr="00CC0D1D">
              <w:rPr>
                <w:rFonts w:eastAsia="Times New Roman"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00B03D7D" w14:textId="77777777" w:rsidR="00F960BA" w:rsidRPr="00CC0D1D" w:rsidRDefault="00F960BA" w:rsidP="00BB14B0">
            <w:pPr>
              <w:spacing w:before="60" w:after="60"/>
              <w:jc w:val="center"/>
              <w:rPr>
                <w:rFonts w:eastAsia="Times New Roman"/>
              </w:rPr>
            </w:pPr>
            <w:r w:rsidRPr="00CC0D1D">
              <w:rPr>
                <w:rFonts w:eastAsia="Times New Roman" w:cs="Arial"/>
                <w:color w:val="000000"/>
                <w:szCs w:val="17"/>
              </w:rPr>
              <w:t>3.270</w:t>
            </w:r>
          </w:p>
        </w:tc>
      </w:tr>
      <w:tr w:rsidR="00F960BA" w:rsidRPr="00CC0D1D" w14:paraId="6A9F7D6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4B8D232C" w14:textId="77777777" w:rsidR="00F960BA" w:rsidRPr="00CC0D1D"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008B1CCC" w14:textId="77777777" w:rsidR="00F960BA" w:rsidRPr="00CC0D1D" w:rsidRDefault="00F960BA" w:rsidP="00BB14B0">
            <w:pPr>
              <w:spacing w:before="60" w:after="60"/>
              <w:jc w:val="center"/>
            </w:pPr>
            <w:r w:rsidRPr="00CC0D1D">
              <w:rPr>
                <w:rFonts w:eastAsia="Times New Roman"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73DC6F1C" w14:textId="77777777" w:rsidR="00F960BA" w:rsidRPr="00CC0D1D" w:rsidRDefault="00F960BA" w:rsidP="00BB14B0">
            <w:pPr>
              <w:spacing w:before="60" w:after="60"/>
              <w:jc w:val="center"/>
              <w:rPr>
                <w:rFonts w:eastAsia="Times New Roman"/>
              </w:rPr>
            </w:pPr>
            <w:r w:rsidRPr="00CC0D1D">
              <w:rPr>
                <w:rFonts w:eastAsia="Times New Roman" w:cs="Arial"/>
                <w:color w:val="000000"/>
                <w:szCs w:val="17"/>
              </w:rPr>
              <w:t>3.340</w:t>
            </w:r>
          </w:p>
        </w:tc>
      </w:tr>
      <w:tr w:rsidR="00F960BA" w:rsidRPr="00CC0D1D" w14:paraId="77D5346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039BDEE0" w14:textId="77777777" w:rsidR="00F960BA" w:rsidRPr="00CC0D1D"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0DC1D8CC" w14:textId="77777777" w:rsidR="00F960BA" w:rsidRPr="00CC0D1D" w:rsidRDefault="00F960BA" w:rsidP="00BB14B0">
            <w:pPr>
              <w:spacing w:before="60" w:after="60"/>
              <w:jc w:val="center"/>
            </w:pPr>
            <w:r w:rsidRPr="00CC0D1D">
              <w:rPr>
                <w:rFonts w:eastAsia="Times New Roman"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60A6BE08" w14:textId="77777777" w:rsidR="00F960BA" w:rsidRPr="00CC0D1D" w:rsidRDefault="00F960BA" w:rsidP="00BB14B0">
            <w:pPr>
              <w:spacing w:before="60" w:after="60"/>
              <w:jc w:val="center"/>
              <w:rPr>
                <w:rFonts w:eastAsia="Times New Roman"/>
              </w:rPr>
            </w:pPr>
            <w:r w:rsidRPr="00CC0D1D">
              <w:rPr>
                <w:rFonts w:eastAsia="Times New Roman" w:cs="Arial"/>
                <w:color w:val="000000"/>
                <w:szCs w:val="17"/>
              </w:rPr>
              <w:t>3.440</w:t>
            </w:r>
          </w:p>
        </w:tc>
      </w:tr>
      <w:tr w:rsidR="00F960BA" w:rsidRPr="00CC0D1D" w14:paraId="5D939C3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4947A0FE" w14:textId="77777777" w:rsidR="00F960BA" w:rsidRPr="00CC0D1D"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5BF800D2" w14:textId="77777777" w:rsidR="00F960BA" w:rsidRPr="00CC0D1D" w:rsidRDefault="00F960BA" w:rsidP="00BB14B0">
            <w:pPr>
              <w:spacing w:before="60" w:after="60"/>
              <w:jc w:val="center"/>
            </w:pPr>
            <w:r w:rsidRPr="00CC0D1D">
              <w:rPr>
                <w:rFonts w:eastAsia="Times New Roman"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54445C3E" w14:textId="77777777" w:rsidR="00F960BA" w:rsidRPr="00CC0D1D" w:rsidRDefault="00F960BA" w:rsidP="00BB14B0">
            <w:pPr>
              <w:spacing w:before="60" w:after="60"/>
              <w:jc w:val="center"/>
              <w:rPr>
                <w:rFonts w:eastAsia="Times New Roman"/>
              </w:rPr>
            </w:pPr>
            <w:r w:rsidRPr="00CC0D1D">
              <w:rPr>
                <w:rFonts w:eastAsia="Times New Roman" w:cs="Arial"/>
                <w:color w:val="000000"/>
                <w:szCs w:val="17"/>
              </w:rPr>
              <w:t>3.510</w:t>
            </w:r>
          </w:p>
        </w:tc>
      </w:tr>
      <w:tr w:rsidR="00F960BA" w:rsidRPr="00CC0D1D" w14:paraId="6E4798E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02DC3D07" w14:textId="77777777" w:rsidR="00F960BA" w:rsidRPr="00CC0D1D"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561DE99E" w14:textId="77777777" w:rsidR="00F960BA" w:rsidRPr="00CC0D1D" w:rsidRDefault="00F960BA" w:rsidP="00BB14B0">
            <w:pPr>
              <w:spacing w:before="60" w:after="60"/>
              <w:jc w:val="center"/>
            </w:pPr>
            <w:r w:rsidRPr="00CC0D1D">
              <w:rPr>
                <w:rFonts w:eastAsia="Times New Roman"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54983574" w14:textId="77777777" w:rsidR="00F960BA" w:rsidRPr="00CC0D1D" w:rsidRDefault="00F960BA" w:rsidP="00BB14B0">
            <w:pPr>
              <w:spacing w:before="60" w:after="60"/>
              <w:jc w:val="center"/>
              <w:rPr>
                <w:rFonts w:eastAsia="Times New Roman"/>
              </w:rPr>
            </w:pPr>
            <w:r w:rsidRPr="00CC0D1D">
              <w:rPr>
                <w:rFonts w:eastAsia="Times New Roman" w:cs="Arial"/>
                <w:color w:val="000000"/>
                <w:szCs w:val="17"/>
              </w:rPr>
              <w:t>3.580</w:t>
            </w:r>
          </w:p>
        </w:tc>
      </w:tr>
      <w:tr w:rsidR="00F960BA" w:rsidRPr="00CC0D1D" w14:paraId="277A8B2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4BC2AA9E" w14:textId="77777777" w:rsidR="00F960BA" w:rsidRPr="00CC0D1D"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0618463F" w14:textId="77777777" w:rsidR="00F960BA" w:rsidRPr="00CC0D1D" w:rsidRDefault="00F960BA" w:rsidP="00BB14B0">
            <w:pPr>
              <w:spacing w:before="60" w:after="60"/>
              <w:jc w:val="center"/>
            </w:pPr>
            <w:r w:rsidRPr="00CC0D1D">
              <w:rPr>
                <w:rFonts w:eastAsia="Times New Roman"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6C4B8001" w14:textId="77777777" w:rsidR="00F960BA" w:rsidRPr="00CC0D1D" w:rsidRDefault="00F960BA" w:rsidP="00BB14B0">
            <w:pPr>
              <w:spacing w:before="60" w:after="60"/>
              <w:jc w:val="center"/>
              <w:rPr>
                <w:rFonts w:eastAsia="Times New Roman"/>
              </w:rPr>
            </w:pPr>
            <w:r w:rsidRPr="00CC0D1D">
              <w:rPr>
                <w:rFonts w:eastAsia="Times New Roman" w:cs="Arial"/>
                <w:color w:val="000000"/>
                <w:szCs w:val="17"/>
              </w:rPr>
              <w:t>3.645</w:t>
            </w:r>
          </w:p>
        </w:tc>
      </w:tr>
      <w:tr w:rsidR="00F960BA" w:rsidRPr="00CC0D1D" w14:paraId="7073093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2338C9C2" w14:textId="77777777" w:rsidR="00F960BA" w:rsidRPr="00CC0D1D"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54A0DD9C" w14:textId="77777777" w:rsidR="00F960BA" w:rsidRPr="00CC0D1D" w:rsidRDefault="00F960BA" w:rsidP="00BB14B0">
            <w:pPr>
              <w:spacing w:before="60" w:after="60"/>
              <w:jc w:val="center"/>
            </w:pPr>
            <w:r w:rsidRPr="00CC0D1D">
              <w:rPr>
                <w:rFonts w:eastAsia="Times New Roman"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3A62841C" w14:textId="77777777" w:rsidR="00F960BA" w:rsidRPr="00CC0D1D" w:rsidRDefault="00F960BA" w:rsidP="00BB14B0">
            <w:pPr>
              <w:spacing w:before="60" w:after="60"/>
              <w:jc w:val="center"/>
              <w:rPr>
                <w:rFonts w:eastAsia="Times New Roman"/>
              </w:rPr>
            </w:pPr>
            <w:r w:rsidRPr="00CC0D1D">
              <w:rPr>
                <w:rFonts w:eastAsia="Times New Roman" w:cs="Arial"/>
                <w:color w:val="000000"/>
                <w:szCs w:val="17"/>
              </w:rPr>
              <w:t>3.660</w:t>
            </w:r>
          </w:p>
        </w:tc>
      </w:tr>
      <w:tr w:rsidR="00F960BA" w:rsidRPr="00CC0D1D" w14:paraId="1AA66A6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0835D4DC" w14:textId="77777777" w:rsidR="00F960BA" w:rsidRPr="00CC0D1D"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1433A6DC" w14:textId="77777777" w:rsidR="00F960BA" w:rsidRPr="00CC0D1D" w:rsidRDefault="00F960BA" w:rsidP="00BB14B0">
            <w:pPr>
              <w:spacing w:before="60" w:after="60"/>
              <w:jc w:val="center"/>
            </w:pPr>
            <w:r w:rsidRPr="00CC0D1D">
              <w:rPr>
                <w:rFonts w:eastAsia="Times New Roman"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1C94FC79" w14:textId="77777777" w:rsidR="00F960BA" w:rsidRPr="00CC0D1D" w:rsidRDefault="00F960BA" w:rsidP="00BB14B0">
            <w:pPr>
              <w:spacing w:before="60" w:after="60"/>
              <w:jc w:val="center"/>
              <w:rPr>
                <w:rFonts w:eastAsia="Times New Roman"/>
              </w:rPr>
            </w:pPr>
            <w:r w:rsidRPr="00CC0D1D">
              <w:rPr>
                <w:rFonts w:eastAsia="Times New Roman" w:cs="Arial"/>
                <w:color w:val="000000"/>
                <w:szCs w:val="17"/>
              </w:rPr>
              <w:t>3.680</w:t>
            </w:r>
          </w:p>
        </w:tc>
      </w:tr>
      <w:tr w:rsidR="00F960BA" w:rsidRPr="00CC0D1D" w14:paraId="3C25577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single" w:sz="12" w:space="0" w:color="68CEF2" w:themeColor="accent2"/>
              <w:right w:val="nil"/>
            </w:tcBorders>
          </w:tcPr>
          <w:p w14:paraId="7D4DA179" w14:textId="77777777" w:rsidR="00F960BA" w:rsidRPr="00CC0D1D"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single" w:sz="12" w:space="0" w:color="68CEF2" w:themeColor="accent2"/>
              <w:right w:val="nil"/>
            </w:tcBorders>
            <w:hideMark/>
          </w:tcPr>
          <w:p w14:paraId="2638A2E8" w14:textId="77777777" w:rsidR="00F960BA" w:rsidRPr="00CC0D1D" w:rsidRDefault="00F960BA" w:rsidP="00BB14B0">
            <w:pPr>
              <w:spacing w:before="60" w:after="60"/>
              <w:jc w:val="center"/>
            </w:pPr>
            <w:r w:rsidRPr="00CC0D1D">
              <w:rPr>
                <w:rFonts w:eastAsia="Times New Roman"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single" w:sz="12" w:space="0" w:color="68CEF2" w:themeColor="accent2"/>
              <w:right w:val="nil"/>
            </w:tcBorders>
            <w:hideMark/>
          </w:tcPr>
          <w:p w14:paraId="65CE732C" w14:textId="77777777" w:rsidR="00F960BA" w:rsidRPr="00CC0D1D" w:rsidRDefault="00F960BA" w:rsidP="00BB14B0">
            <w:pPr>
              <w:spacing w:before="60" w:after="60"/>
              <w:jc w:val="center"/>
              <w:rPr>
                <w:rFonts w:eastAsia="Times New Roman"/>
              </w:rPr>
            </w:pPr>
            <w:r w:rsidRPr="00CC0D1D">
              <w:rPr>
                <w:rFonts w:eastAsia="Times New Roman" w:cs="Arial"/>
                <w:color w:val="000000"/>
                <w:szCs w:val="17"/>
              </w:rPr>
              <w:t>3.710</w:t>
            </w:r>
          </w:p>
        </w:tc>
      </w:tr>
    </w:tbl>
    <w:p w14:paraId="7F99736D" w14:textId="77777777" w:rsidR="00F960BA" w:rsidRPr="00CC0D1D" w:rsidRDefault="00F960BA" w:rsidP="00F960BA">
      <w:pPr>
        <w:spacing w:before="80" w:line="240" w:lineRule="auto"/>
        <w:ind w:left="720" w:hanging="720"/>
        <w:rPr>
          <w:rFonts w:ascii="Arial" w:eastAsia="Times New Roman" w:hAnsi="Arial" w:cs="Arial"/>
          <w:color w:val="000000"/>
          <w:spacing w:val="1"/>
          <w:sz w:val="16"/>
          <w:szCs w:val="16"/>
          <w:lang w:eastAsia="en-US"/>
        </w:rPr>
      </w:pPr>
      <w:r w:rsidRPr="00CC0D1D">
        <w:rPr>
          <w:rFonts w:ascii="Arial" w:eastAsia="Times New Roman" w:hAnsi="Arial" w:cs="Arial"/>
          <w:color w:val="000000"/>
          <w:spacing w:val="1"/>
          <w:sz w:val="16"/>
          <w:szCs w:val="16"/>
          <w:lang w:eastAsia="en-US"/>
        </w:rPr>
        <w:t xml:space="preserve">* </w:t>
      </w:r>
      <w:r w:rsidRPr="00CC0D1D">
        <w:rPr>
          <w:rFonts w:ascii="Arial" w:eastAsia="Times New Roman" w:hAnsi="Arial" w:cs="Arial"/>
          <w:color w:val="000000"/>
          <w:spacing w:val="1"/>
          <w:sz w:val="16"/>
          <w:szCs w:val="16"/>
          <w:lang w:eastAsia="en-US"/>
        </w:rPr>
        <w:tab/>
        <w:t>Average of forward estimates of the rates as assumed in the 2022-23 Budget</w:t>
      </w:r>
      <w:r w:rsidRPr="00CC0D1D">
        <w:rPr>
          <w:rFonts w:ascii="Arial" w:eastAsia="Times New Roman" w:hAnsi="Arial" w:cs="Arial"/>
          <w:i/>
          <w:color w:val="000000"/>
          <w:spacing w:val="1"/>
          <w:sz w:val="16"/>
          <w:szCs w:val="16"/>
          <w:lang w:eastAsia="en-US"/>
        </w:rPr>
        <w:t xml:space="preserve"> </w:t>
      </w:r>
      <w:r w:rsidRPr="00CC0D1D">
        <w:rPr>
          <w:rFonts w:ascii="Arial" w:eastAsia="Times New Roman" w:hAnsi="Arial" w:cs="Arial"/>
          <w:color w:val="000000"/>
          <w:spacing w:val="1"/>
          <w:sz w:val="16"/>
          <w:szCs w:val="16"/>
          <w:lang w:eastAsia="en-US"/>
        </w:rPr>
        <w:t>plus 1% for progression and promotion (2.850% + 1%).</w:t>
      </w:r>
    </w:p>
    <w:p w14:paraId="3CEE1ED3" w14:textId="77777777" w:rsidR="00F960BA" w:rsidRPr="00CC0D1D" w:rsidRDefault="00F960BA" w:rsidP="00F960BA">
      <w:pPr>
        <w:spacing w:before="80" w:line="240" w:lineRule="auto"/>
        <w:rPr>
          <w:rFonts w:ascii="Arial" w:eastAsia="Times New Roman" w:hAnsi="Arial" w:cs="Arial"/>
          <w:color w:val="000000"/>
          <w:spacing w:val="1"/>
          <w:sz w:val="16"/>
          <w:szCs w:val="16"/>
          <w:lang w:eastAsia="en-US"/>
        </w:rPr>
      </w:pPr>
      <w:r w:rsidRPr="00CC0D1D">
        <w:rPr>
          <w:rFonts w:ascii="Arial" w:eastAsia="Times New Roman" w:hAnsi="Arial" w:cs="Arial"/>
          <w:color w:val="000000"/>
          <w:spacing w:val="1"/>
          <w:sz w:val="16"/>
          <w:szCs w:val="16"/>
          <w:lang w:eastAsia="en-US"/>
        </w:rPr>
        <w:t xml:space="preserve">** </w:t>
      </w:r>
      <w:r w:rsidRPr="00CC0D1D">
        <w:rPr>
          <w:rFonts w:ascii="Arial" w:eastAsia="Times New Roman" w:hAnsi="Arial" w:cs="Arial"/>
          <w:color w:val="000000"/>
          <w:spacing w:val="1"/>
          <w:sz w:val="16"/>
          <w:szCs w:val="16"/>
          <w:lang w:eastAsia="en-US"/>
        </w:rPr>
        <w:tab/>
        <w:t>The annual effective rate is based on the RBA’s 10-year rate for semi</w:t>
      </w:r>
      <w:r w:rsidRPr="00CC0D1D">
        <w:rPr>
          <w:rFonts w:ascii="Arial" w:eastAsia="Times New Roman" w:hAnsi="Arial" w:cs="Arial"/>
          <w:color w:val="000000"/>
          <w:spacing w:val="1"/>
          <w:sz w:val="16"/>
          <w:szCs w:val="16"/>
          <w:lang w:eastAsia="en-US"/>
        </w:rPr>
        <w:noBreakHyphen/>
        <w:t xml:space="preserve">annual coupon bonds. </w:t>
      </w:r>
    </w:p>
    <w:p w14:paraId="162152CE" w14:textId="77777777" w:rsidR="00F960BA" w:rsidRPr="00CC0D1D" w:rsidRDefault="00F960BA" w:rsidP="00F960BA">
      <w:pPr>
        <w:spacing w:before="80" w:line="240" w:lineRule="auto"/>
        <w:ind w:left="720" w:hanging="720"/>
        <w:rPr>
          <w:rFonts w:ascii="Arial" w:eastAsia="Times New Roman" w:hAnsi="Arial" w:cs="Arial"/>
          <w:color w:val="000000"/>
          <w:spacing w:val="1"/>
          <w:sz w:val="16"/>
          <w:szCs w:val="16"/>
          <w:lang w:eastAsia="en-US"/>
        </w:rPr>
      </w:pPr>
      <w:r w:rsidRPr="00CC0D1D">
        <w:rPr>
          <w:rFonts w:ascii="Arial" w:eastAsia="Times New Roman" w:hAnsi="Arial" w:cs="Arial"/>
          <w:color w:val="000000"/>
          <w:spacing w:val="1"/>
          <w:sz w:val="16"/>
          <w:szCs w:val="16"/>
          <w:lang w:eastAsia="en-US"/>
        </w:rPr>
        <w:t>***</w:t>
      </w:r>
      <w:r w:rsidRPr="00CC0D1D">
        <w:rPr>
          <w:rFonts w:ascii="Arial" w:eastAsia="Times New Roman" w:hAnsi="Arial" w:cs="Arial"/>
          <w:color w:val="000000"/>
          <w:spacing w:val="1"/>
          <w:sz w:val="16"/>
          <w:szCs w:val="16"/>
          <w:lang w:eastAsia="en-US"/>
        </w:rPr>
        <w:tab/>
        <w:t>Source: Reserve Bank of Australia – Interest Rates – Indicative Mid Rates of Australian Government– F16 (</w:t>
      </w:r>
      <w:hyperlink r:id="rId12" w:history="1">
        <w:r w:rsidRPr="00CC0D1D">
          <w:rPr>
            <w:rFonts w:ascii="Arial" w:eastAsia="Times New Roman" w:hAnsi="Arial" w:cs="Arial"/>
            <w:color w:val="808080" w:themeColor="background1" w:themeShade="80"/>
            <w:spacing w:val="1"/>
            <w:sz w:val="16"/>
            <w:szCs w:val="16"/>
            <w:lang w:eastAsia="en-US"/>
          </w:rPr>
          <w:t>http://www.rba.gov.au/statistics/tables/index.html</w:t>
        </w:r>
      </w:hyperlink>
      <w:r w:rsidRPr="00CC0D1D">
        <w:rPr>
          <w:rFonts w:ascii="Arial" w:eastAsia="Times New Roman" w:hAnsi="Arial" w:cs="Arial"/>
          <w:color w:val="000000"/>
          <w:spacing w:val="1"/>
          <w:sz w:val="16"/>
          <w:szCs w:val="16"/>
          <w:lang w:eastAsia="en-US"/>
        </w:rPr>
        <w:t>)</w:t>
      </w:r>
    </w:p>
    <w:p w14:paraId="17726D9F" w14:textId="77777777" w:rsidR="00F960BA" w:rsidRPr="00CC0D1D" w:rsidRDefault="00F960BA" w:rsidP="00F960BA">
      <w:pPr>
        <w:spacing w:before="240" w:after="60" w:line="240" w:lineRule="auto"/>
        <w:rPr>
          <w:rFonts w:ascii="Arial" w:eastAsia="Times New Roman" w:hAnsi="Arial" w:cs="Times New Roman"/>
          <w:b/>
          <w:bCs/>
          <w:color w:val="3A3467" w:themeColor="text2"/>
          <w:sz w:val="18"/>
          <w:szCs w:val="18"/>
        </w:rPr>
      </w:pPr>
    </w:p>
    <w:p w14:paraId="1BE43CDD" w14:textId="77777777" w:rsidR="00F960BA" w:rsidRDefault="00F960BA" w:rsidP="00F960BA">
      <w:pPr>
        <w:pStyle w:val="Title"/>
      </w:pPr>
    </w:p>
    <w:p w14:paraId="1DFFA46F" w14:textId="77777777" w:rsidR="00F960BA" w:rsidRPr="008501EF" w:rsidRDefault="00F960BA" w:rsidP="00F960BA">
      <w:pPr>
        <w:pStyle w:val="Title"/>
      </w:pPr>
      <w:r>
        <w:t>Long Service Leave update</w:t>
      </w:r>
    </w:p>
    <w:p w14:paraId="7353E800" w14:textId="77777777" w:rsidR="00F960BA" w:rsidRDefault="00F960BA" w:rsidP="00F960BA">
      <w:pPr>
        <w:pStyle w:val="Heading2"/>
      </w:pPr>
      <w:r>
        <w:t>Wage inflation and discount rates: 31 May 2022</w:t>
      </w:r>
    </w:p>
    <w:p w14:paraId="74F8323F" w14:textId="77777777" w:rsidR="00F960BA" w:rsidRDefault="00F960BA" w:rsidP="00F960BA">
      <w:pPr>
        <w:pStyle w:val="Heading4"/>
      </w:pPr>
      <w:r>
        <w:t>(issued 1 June 2022)</w:t>
      </w:r>
    </w:p>
    <w:p w14:paraId="70AC8A9A" w14:textId="77777777" w:rsidR="00F960BA" w:rsidRDefault="00F960BA" w:rsidP="00F960BA">
      <w:r w:rsidRPr="00241FAD">
        <w:t xml:space="preserve">The following wage inflation rate and discount rates as at </w:t>
      </w:r>
      <w:r>
        <w:t xml:space="preserve">31 May 2022 </w:t>
      </w:r>
      <w:r w:rsidRPr="00241FAD">
        <w:t xml:space="preserve">are provided to assist in the calculation of Annual Leave (if applicable) and Long Service Leave liabilities. The wage inflation rate is consistent with the forecast rates in the </w:t>
      </w:r>
      <w:r>
        <w:rPr>
          <w:i/>
          <w:iCs/>
        </w:rPr>
        <w:t>2022-23 Budget</w:t>
      </w:r>
      <w:r>
        <w:t xml:space="preserve"> </w:t>
      </w:r>
      <w:r w:rsidRPr="00241FAD">
        <w:t xml:space="preserve">(published </w:t>
      </w:r>
      <w:r>
        <w:t>i</w:t>
      </w:r>
      <w:r w:rsidRPr="00241FAD">
        <w:t xml:space="preserve">n </w:t>
      </w:r>
      <w:r>
        <w:t>May 2022</w:t>
      </w:r>
      <w:r w:rsidRPr="00241FAD">
        <w:t>), with an additional allowance for progression and promotion.</w:t>
      </w:r>
    </w:p>
    <w:p w14:paraId="264E2F8E"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1BA1575"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0832CEF"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35F9833"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55ED263" w14:textId="77777777" w:rsidR="00F960BA" w:rsidRPr="00A22AC8" w:rsidRDefault="00F960BA" w:rsidP="00BB14B0">
            <w:pPr>
              <w:pStyle w:val="Tableheadercentred"/>
              <w:rPr>
                <w:color w:val="auto"/>
              </w:rPr>
            </w:pPr>
            <w:r w:rsidRPr="00A22AC8">
              <w:rPr>
                <w:color w:val="auto"/>
              </w:rPr>
              <w:t>%</w:t>
            </w:r>
          </w:p>
        </w:tc>
      </w:tr>
      <w:tr w:rsidR="00F960BA" w14:paraId="5EB4095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AD5D5C9"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8776746" w14:textId="77777777" w:rsidR="00F960BA" w:rsidRDefault="00F960BA" w:rsidP="00BB14B0">
            <w:pPr>
              <w:pStyle w:val="Tabletextcentred"/>
            </w:pPr>
            <w:r>
              <w:rPr>
                <w:rFonts w:ascii="Arial" w:hAnsi="Arial" w:cs="Arial"/>
                <w:szCs w:val="17"/>
              </w:rPr>
              <w:t>2021-22</w:t>
            </w:r>
          </w:p>
        </w:tc>
        <w:tc>
          <w:tcPr>
            <w:cnfStyle w:val="000001000000" w:firstRow="0" w:lastRow="0" w:firstColumn="0" w:lastColumn="0" w:oddVBand="0" w:evenVBand="1" w:oddHBand="0" w:evenHBand="0" w:firstRowFirstColumn="0" w:firstRowLastColumn="0" w:lastRowFirstColumn="0" w:lastRowLastColumn="0"/>
            <w:tcW w:w="2613" w:type="dxa"/>
            <w:hideMark/>
          </w:tcPr>
          <w:p w14:paraId="77C1BE72" w14:textId="77777777" w:rsidR="00F960BA" w:rsidRDefault="00F960BA" w:rsidP="00BB14B0">
            <w:pPr>
              <w:pStyle w:val="Tabletextcentred"/>
            </w:pPr>
            <w:r>
              <w:rPr>
                <w:rFonts w:ascii="Arial" w:hAnsi="Arial" w:cs="Arial"/>
                <w:szCs w:val="17"/>
              </w:rPr>
              <w:t>3.850</w:t>
            </w:r>
          </w:p>
        </w:tc>
      </w:tr>
      <w:tr w:rsidR="00F960BA" w14:paraId="2D3A76D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bottom w:val="single" w:sz="12" w:space="0" w:color="68CEF2" w:themeColor="accent2"/>
            </w:tcBorders>
            <w:hideMark/>
          </w:tcPr>
          <w:p w14:paraId="3BD6EDB4"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tcBorders>
              <w:bottom w:val="single" w:sz="12" w:space="0" w:color="68CEF2" w:themeColor="accent2"/>
            </w:tcBorders>
            <w:hideMark/>
          </w:tcPr>
          <w:p w14:paraId="3F69D47A" w14:textId="77777777" w:rsidR="00F960BA" w:rsidRDefault="00F960BA" w:rsidP="00BB14B0">
            <w:pPr>
              <w:pStyle w:val="Tabletextcentred"/>
            </w:pPr>
            <w:r>
              <w:rPr>
                <w:rFonts w:ascii="Arial" w:hAnsi="Arial" w:cs="Arial"/>
                <w:szCs w:val="17"/>
              </w:rPr>
              <w:t>2021-22</w:t>
            </w:r>
          </w:p>
        </w:tc>
        <w:tc>
          <w:tcPr>
            <w:cnfStyle w:val="000001000000" w:firstRow="0" w:lastRow="0" w:firstColumn="0" w:lastColumn="0" w:oddVBand="0" w:evenVBand="1" w:oddHBand="0" w:evenHBand="0" w:firstRowFirstColumn="0" w:firstRowLastColumn="0" w:lastRowFirstColumn="0" w:lastRowLastColumn="0"/>
            <w:tcW w:w="2613" w:type="dxa"/>
            <w:tcBorders>
              <w:bottom w:val="single" w:sz="12" w:space="0" w:color="68CEF2" w:themeColor="accent2"/>
            </w:tcBorders>
            <w:hideMark/>
          </w:tcPr>
          <w:p w14:paraId="5A092E1A" w14:textId="77777777" w:rsidR="00F960BA" w:rsidRDefault="00F960BA" w:rsidP="00BB14B0">
            <w:pPr>
              <w:pStyle w:val="Tabletext"/>
              <w:jc w:val="center"/>
            </w:pPr>
            <w:r>
              <w:rPr>
                <w:rFonts w:ascii="Arial" w:hAnsi="Arial" w:cs="Arial"/>
                <w:szCs w:val="17"/>
              </w:rPr>
              <w:t>3.378</w:t>
            </w:r>
          </w:p>
        </w:tc>
      </w:tr>
    </w:tbl>
    <w:p w14:paraId="36EEA07A" w14:textId="77777777" w:rsidR="00F960BA" w:rsidRDefault="00F960BA" w:rsidP="00F960BA">
      <w:pPr>
        <w:pStyle w:val="Captionindent"/>
        <w:ind w:left="0"/>
      </w:pPr>
    </w:p>
    <w:p w14:paraId="7B8F37E4"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7BAF982"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0602249"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310191F"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BA0827E" w14:textId="77777777" w:rsidR="00F960BA" w:rsidRPr="00A22AC8" w:rsidRDefault="00F960BA" w:rsidP="00BB14B0">
            <w:pPr>
              <w:pStyle w:val="Tableheadercentred"/>
              <w:rPr>
                <w:color w:val="auto"/>
              </w:rPr>
            </w:pPr>
            <w:r w:rsidRPr="00A22AC8">
              <w:rPr>
                <w:color w:val="auto"/>
              </w:rPr>
              <w:t>%</w:t>
            </w:r>
          </w:p>
        </w:tc>
      </w:tr>
      <w:tr w:rsidR="00F960BA" w14:paraId="6B94BE0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B02D2FC"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664D075" w14:textId="77777777" w:rsidR="00F960BA" w:rsidRDefault="00F960BA" w:rsidP="00BB14B0">
            <w:pPr>
              <w:pStyle w:val="Tabletextcentred"/>
            </w:pPr>
            <w:r>
              <w:rPr>
                <w:rFonts w:ascii="Arial" w:hAnsi="Arial" w:cs="Arial"/>
                <w:color w:val="000000"/>
                <w:szCs w:val="17"/>
              </w:rPr>
              <w:t>2021-22</w:t>
            </w:r>
          </w:p>
        </w:tc>
        <w:tc>
          <w:tcPr>
            <w:cnfStyle w:val="000001000000" w:firstRow="0" w:lastRow="0" w:firstColumn="0" w:lastColumn="0" w:oddVBand="0" w:evenVBand="1" w:oddHBand="0" w:evenHBand="0" w:firstRowFirstColumn="0" w:firstRowLastColumn="0" w:lastRowFirstColumn="0" w:lastRowLastColumn="0"/>
            <w:tcW w:w="2613" w:type="dxa"/>
            <w:hideMark/>
          </w:tcPr>
          <w:p w14:paraId="749DFA35" w14:textId="77777777" w:rsidR="00F960BA" w:rsidRDefault="00F960BA" w:rsidP="00BB14B0">
            <w:pPr>
              <w:pStyle w:val="Tabletextcentred"/>
            </w:pPr>
            <w:r>
              <w:rPr>
                <w:rFonts w:ascii="Arial" w:hAnsi="Arial" w:cs="Arial"/>
                <w:szCs w:val="17"/>
              </w:rPr>
              <w:t>3.850</w:t>
            </w:r>
          </w:p>
        </w:tc>
      </w:tr>
      <w:tr w:rsidR="00F960BA" w14:paraId="04E21BB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44C3A90"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B6F7C8E" w14:textId="77777777" w:rsidR="00F960BA" w:rsidRDefault="00F960BA" w:rsidP="00BB14B0">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F0A300C" w14:textId="77777777" w:rsidR="00F960BA" w:rsidRDefault="00F960BA" w:rsidP="00BB14B0">
            <w:pPr>
              <w:pStyle w:val="Tabletext"/>
              <w:jc w:val="center"/>
            </w:pPr>
            <w:r>
              <w:rPr>
                <w:rFonts w:ascii="Arial" w:hAnsi="Arial" w:cs="Arial"/>
                <w:color w:val="000000"/>
                <w:szCs w:val="17"/>
              </w:rPr>
              <w:t>2.010</w:t>
            </w:r>
          </w:p>
        </w:tc>
      </w:tr>
      <w:tr w:rsidR="00F960BA" w14:paraId="2638148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14F2AA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5233DD4" w14:textId="77777777" w:rsidR="00F960BA" w:rsidRDefault="00F960BA" w:rsidP="00BB14B0">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407B1AD" w14:textId="77777777" w:rsidR="00F960BA" w:rsidRDefault="00F960BA" w:rsidP="00BB14B0">
            <w:pPr>
              <w:pStyle w:val="Tabletext"/>
              <w:jc w:val="center"/>
            </w:pPr>
            <w:r>
              <w:rPr>
                <w:rFonts w:ascii="Arial" w:hAnsi="Arial" w:cs="Arial"/>
                <w:color w:val="000000"/>
                <w:szCs w:val="17"/>
              </w:rPr>
              <w:t>2.470</w:t>
            </w:r>
          </w:p>
        </w:tc>
      </w:tr>
      <w:tr w:rsidR="00F960BA" w14:paraId="7AF1727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077B73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BBB7EDC" w14:textId="77777777" w:rsidR="00F960BA" w:rsidRDefault="00F960BA" w:rsidP="00BB14B0">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2FE9046" w14:textId="77777777" w:rsidR="00F960BA" w:rsidRDefault="00F960BA" w:rsidP="00BB14B0">
            <w:pPr>
              <w:pStyle w:val="Tabletext"/>
              <w:jc w:val="center"/>
            </w:pPr>
            <w:r>
              <w:rPr>
                <w:rFonts w:ascii="Arial" w:hAnsi="Arial" w:cs="Arial"/>
                <w:color w:val="000000"/>
                <w:szCs w:val="17"/>
              </w:rPr>
              <w:t>2.840</w:t>
            </w:r>
          </w:p>
        </w:tc>
      </w:tr>
      <w:tr w:rsidR="00F960BA" w14:paraId="3A8A825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BC04EE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BA04D23" w14:textId="77777777" w:rsidR="00F960BA" w:rsidRDefault="00F960BA" w:rsidP="00BB14B0">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FBC014C" w14:textId="77777777" w:rsidR="00F960BA" w:rsidRDefault="00F960BA" w:rsidP="00BB14B0">
            <w:pPr>
              <w:pStyle w:val="Tabletext"/>
              <w:jc w:val="center"/>
            </w:pPr>
            <w:r>
              <w:rPr>
                <w:rFonts w:ascii="Arial" w:hAnsi="Arial" w:cs="Arial"/>
                <w:color w:val="000000"/>
                <w:szCs w:val="17"/>
              </w:rPr>
              <w:t>2.990</w:t>
            </w:r>
          </w:p>
        </w:tc>
      </w:tr>
      <w:tr w:rsidR="00F960BA" w14:paraId="2934A6A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EB6691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6EA875F" w14:textId="77777777" w:rsidR="00F960BA" w:rsidRDefault="00F960BA" w:rsidP="00BB14B0">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E5836A1" w14:textId="77777777" w:rsidR="00F960BA" w:rsidRDefault="00F960BA" w:rsidP="00BB14B0">
            <w:pPr>
              <w:pStyle w:val="Tabletext"/>
              <w:jc w:val="center"/>
            </w:pPr>
            <w:r>
              <w:rPr>
                <w:rFonts w:ascii="Arial" w:hAnsi="Arial" w:cs="Arial"/>
                <w:color w:val="000000"/>
                <w:szCs w:val="17"/>
              </w:rPr>
              <w:t>3.065</w:t>
            </w:r>
          </w:p>
        </w:tc>
      </w:tr>
      <w:tr w:rsidR="00F960BA" w14:paraId="740F26C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3E9A77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5CB2BF2" w14:textId="77777777" w:rsidR="00F960BA" w:rsidRDefault="00F960BA" w:rsidP="00BB14B0">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E61ABF8" w14:textId="77777777" w:rsidR="00F960BA" w:rsidRDefault="00F960BA" w:rsidP="00BB14B0">
            <w:pPr>
              <w:pStyle w:val="Tabletext"/>
              <w:jc w:val="center"/>
            </w:pPr>
            <w:r>
              <w:rPr>
                <w:rFonts w:ascii="Arial" w:hAnsi="Arial" w:cs="Arial"/>
                <w:color w:val="000000"/>
                <w:szCs w:val="17"/>
              </w:rPr>
              <w:t>3.170</w:t>
            </w:r>
          </w:p>
        </w:tc>
      </w:tr>
      <w:tr w:rsidR="00F960BA" w14:paraId="756F4E8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44E95E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5D98606" w14:textId="77777777" w:rsidR="00F960BA" w:rsidRDefault="00F960BA" w:rsidP="00BB14B0">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4F77C7C" w14:textId="77777777" w:rsidR="00F960BA" w:rsidRDefault="00F960BA" w:rsidP="00BB14B0">
            <w:pPr>
              <w:pStyle w:val="Tabletext"/>
              <w:jc w:val="center"/>
            </w:pPr>
            <w:r>
              <w:rPr>
                <w:rFonts w:ascii="Arial" w:hAnsi="Arial" w:cs="Arial"/>
                <w:color w:val="000000"/>
                <w:szCs w:val="17"/>
              </w:rPr>
              <w:t>3.215</w:t>
            </w:r>
          </w:p>
        </w:tc>
      </w:tr>
      <w:tr w:rsidR="00F960BA" w14:paraId="7943C08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A2474B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39DC0FB" w14:textId="77777777" w:rsidR="00F960BA" w:rsidRDefault="00F960BA" w:rsidP="00BB14B0">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60141BE" w14:textId="77777777" w:rsidR="00F960BA" w:rsidRDefault="00F960BA" w:rsidP="00BB14B0">
            <w:pPr>
              <w:pStyle w:val="Tabletext"/>
              <w:jc w:val="center"/>
            </w:pPr>
            <w:r>
              <w:rPr>
                <w:rFonts w:ascii="Arial" w:hAnsi="Arial" w:cs="Arial"/>
                <w:color w:val="000000"/>
                <w:szCs w:val="17"/>
              </w:rPr>
              <w:t>3.280</w:t>
            </w:r>
          </w:p>
        </w:tc>
      </w:tr>
      <w:tr w:rsidR="00F960BA" w14:paraId="17E62FB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73D14B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D4F9FA5" w14:textId="77777777" w:rsidR="00F960BA" w:rsidRDefault="00F960BA" w:rsidP="00BB14B0">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2AC5283" w14:textId="77777777" w:rsidR="00F960BA" w:rsidRDefault="00F960BA" w:rsidP="00BB14B0">
            <w:pPr>
              <w:pStyle w:val="Tabletext"/>
              <w:jc w:val="center"/>
            </w:pPr>
            <w:r>
              <w:rPr>
                <w:rFonts w:ascii="Arial" w:hAnsi="Arial" w:cs="Arial"/>
                <w:color w:val="000000"/>
                <w:szCs w:val="17"/>
              </w:rPr>
              <w:t>3.325</w:t>
            </w:r>
          </w:p>
        </w:tc>
      </w:tr>
      <w:tr w:rsidR="00F960BA" w14:paraId="7BD1265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4C0C42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23151F3" w14:textId="77777777" w:rsidR="00F960BA" w:rsidRDefault="00F960BA" w:rsidP="00BB14B0">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921AC05" w14:textId="77777777" w:rsidR="00F960BA" w:rsidRDefault="00F960BA" w:rsidP="00BB14B0">
            <w:pPr>
              <w:pStyle w:val="Tabletext"/>
              <w:jc w:val="center"/>
            </w:pPr>
            <w:r>
              <w:rPr>
                <w:rFonts w:ascii="Arial" w:hAnsi="Arial" w:cs="Arial"/>
                <w:color w:val="000000"/>
                <w:szCs w:val="17"/>
              </w:rPr>
              <w:t>3.350</w:t>
            </w:r>
          </w:p>
        </w:tc>
      </w:tr>
      <w:tr w:rsidR="00F960BA" w14:paraId="531F9A0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1B9A2D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9A9D378" w14:textId="77777777" w:rsidR="00F960BA" w:rsidRDefault="00F960BA" w:rsidP="00BB14B0">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322A4F8" w14:textId="77777777" w:rsidR="00F960BA" w:rsidRDefault="00F960BA" w:rsidP="00BB14B0">
            <w:pPr>
              <w:pStyle w:val="Tabletext"/>
              <w:jc w:val="center"/>
            </w:pPr>
            <w:r>
              <w:rPr>
                <w:rFonts w:ascii="Arial" w:hAnsi="Arial" w:cs="Arial"/>
                <w:color w:val="000000"/>
                <w:szCs w:val="17"/>
              </w:rPr>
              <w:t>3.365</w:t>
            </w:r>
          </w:p>
        </w:tc>
      </w:tr>
      <w:tr w:rsidR="00F960BA" w14:paraId="4A3AF00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bottom w:val="single" w:sz="12" w:space="0" w:color="68CEF2" w:themeColor="accent2"/>
            </w:tcBorders>
          </w:tcPr>
          <w:p w14:paraId="7E64F9D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tcBorders>
              <w:bottom w:val="single" w:sz="12" w:space="0" w:color="68CEF2" w:themeColor="accent2"/>
            </w:tcBorders>
            <w:hideMark/>
          </w:tcPr>
          <w:p w14:paraId="02D2DF78" w14:textId="77777777" w:rsidR="00F960BA" w:rsidRDefault="00F960BA" w:rsidP="00BB14B0">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tcBorders>
              <w:bottom w:val="single" w:sz="12" w:space="0" w:color="68CEF2" w:themeColor="accent2"/>
            </w:tcBorders>
            <w:hideMark/>
          </w:tcPr>
          <w:p w14:paraId="6ED3B105" w14:textId="77777777" w:rsidR="00F960BA" w:rsidRDefault="00F960BA" w:rsidP="00BB14B0">
            <w:pPr>
              <w:pStyle w:val="Tabletext"/>
              <w:jc w:val="center"/>
            </w:pPr>
            <w:r>
              <w:rPr>
                <w:rFonts w:ascii="Arial" w:hAnsi="Arial" w:cs="Arial"/>
                <w:color w:val="000000"/>
                <w:szCs w:val="17"/>
              </w:rPr>
              <w:t>3.395</w:t>
            </w:r>
          </w:p>
        </w:tc>
      </w:tr>
    </w:tbl>
    <w:p w14:paraId="5216F39D" w14:textId="77777777" w:rsidR="00F960BA" w:rsidRDefault="00F960BA" w:rsidP="00F960BA">
      <w:pPr>
        <w:pStyle w:val="NoteNormal"/>
        <w:ind w:left="720" w:hanging="720"/>
      </w:pPr>
      <w:r>
        <w:t xml:space="preserve">* </w:t>
      </w:r>
      <w:r>
        <w:tab/>
      </w:r>
      <w:r w:rsidRPr="007746F8">
        <w:t xml:space="preserve">Average of forward estimates of the rates as assumed in the </w:t>
      </w:r>
      <w:r>
        <w:t>2022-23 Budget</w:t>
      </w:r>
      <w:r>
        <w:rPr>
          <w:i/>
        </w:rPr>
        <w:t xml:space="preserve"> </w:t>
      </w:r>
      <w:r w:rsidRPr="007746F8">
        <w:t xml:space="preserve">plus 1% for progression and promotion </w:t>
      </w:r>
      <w:r w:rsidRPr="00BC6820">
        <w:t>(</w:t>
      </w:r>
      <w:r>
        <w:t>2.850%</w:t>
      </w:r>
      <w:r w:rsidRPr="00BC6820">
        <w:t xml:space="preserve"> + 1%).</w:t>
      </w:r>
    </w:p>
    <w:p w14:paraId="558CBB48"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12F98C8E" w14:textId="77777777" w:rsidR="00F960BA" w:rsidRDefault="00F960BA" w:rsidP="00F960BA">
      <w:pPr>
        <w:pStyle w:val="NoteNormal"/>
        <w:ind w:left="720" w:hanging="720"/>
      </w:pPr>
      <w:r>
        <w:t>***</w:t>
      </w:r>
      <w:r>
        <w:tab/>
        <w:t>Source: Reserve Bank of Australia – Interest Rates – Indicative Mid Rates of Australian Government– F16 (</w:t>
      </w:r>
      <w:hyperlink r:id="rId13" w:history="1">
        <w:r>
          <w:rPr>
            <w:rStyle w:val="Hyperlink"/>
            <w:rFonts w:cs="Calibri"/>
          </w:rPr>
          <w:t>http://www.rba.gov.au/statistics/tables/index.html</w:t>
        </w:r>
      </w:hyperlink>
      <w:r>
        <w:t>)</w:t>
      </w:r>
    </w:p>
    <w:p w14:paraId="0A91DD6F" w14:textId="77777777" w:rsidR="00F960BA" w:rsidRPr="00241FAD" w:rsidRDefault="00F960BA" w:rsidP="00F960BA">
      <w:pPr>
        <w:pStyle w:val="Captionindent"/>
        <w:ind w:left="0"/>
      </w:pPr>
    </w:p>
    <w:p w14:paraId="18E8A77F" w14:textId="77777777" w:rsidR="00F960BA" w:rsidRDefault="00F960BA" w:rsidP="00F960BA">
      <w:pPr>
        <w:keepLines w:val="0"/>
        <w:spacing w:before="0" w:after="200" w:line="276" w:lineRule="auto"/>
        <w:rPr>
          <w:rFonts w:asciiTheme="majorHAnsi" w:eastAsia="Times New Roman" w:hAnsiTheme="majorHAnsi" w:cstheme="majorHAnsi"/>
          <w:b/>
          <w:color w:val="3A3467" w:themeColor="text2"/>
          <w:sz w:val="48"/>
          <w:szCs w:val="48"/>
        </w:rPr>
      </w:pPr>
    </w:p>
    <w:p w14:paraId="306E6125" w14:textId="77777777" w:rsidR="00F960BA" w:rsidRPr="008501EF" w:rsidRDefault="00F960BA" w:rsidP="00F960BA">
      <w:pPr>
        <w:pStyle w:val="Title"/>
      </w:pPr>
      <w:r>
        <w:t>Long Service Leave update</w:t>
      </w:r>
    </w:p>
    <w:p w14:paraId="15919027" w14:textId="77777777" w:rsidR="00F960BA" w:rsidRDefault="00F960BA" w:rsidP="00F960BA">
      <w:pPr>
        <w:pStyle w:val="Heading2"/>
      </w:pPr>
      <w:r>
        <w:t>Wage inflation and discount rates: 29 April 2022</w:t>
      </w:r>
    </w:p>
    <w:p w14:paraId="0C53D521" w14:textId="77777777" w:rsidR="00F960BA" w:rsidRDefault="00F960BA" w:rsidP="00F960BA">
      <w:pPr>
        <w:pStyle w:val="Heading4"/>
      </w:pPr>
      <w:r>
        <w:t>(issued 3 May 2022)</w:t>
      </w:r>
    </w:p>
    <w:p w14:paraId="072405DE" w14:textId="77777777" w:rsidR="00F960BA" w:rsidRDefault="00F960BA" w:rsidP="00F960BA">
      <w:r w:rsidRPr="00241FAD">
        <w:t xml:space="preserve">The following wage inflation rate and discount rates as at </w:t>
      </w:r>
      <w:r>
        <w:t xml:space="preserve">29 April 2022 </w:t>
      </w:r>
      <w:r w:rsidRPr="00241FAD">
        <w:t xml:space="preserve">are provided to assist in the calculation of Annual Leave (if applicable) and Long Service Leave liabilities. The wage inflation rate is consistent with the forecast rates in the </w:t>
      </w:r>
      <w:r>
        <w:rPr>
          <w:i/>
          <w:iCs/>
        </w:rPr>
        <w:t>2022-23 Budget</w:t>
      </w:r>
      <w:r>
        <w:t xml:space="preserve"> </w:t>
      </w:r>
      <w:r w:rsidRPr="00241FAD">
        <w:t xml:space="preserve">(published </w:t>
      </w:r>
      <w:r>
        <w:t>i</w:t>
      </w:r>
      <w:r w:rsidRPr="00241FAD">
        <w:t xml:space="preserve">n </w:t>
      </w:r>
      <w:r>
        <w:t>May 2022</w:t>
      </w:r>
      <w:r w:rsidRPr="00241FAD">
        <w:t>), with an additional allowance for progression and promotion.</w:t>
      </w:r>
    </w:p>
    <w:p w14:paraId="0C01D5F1"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7253DFF"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D792C2F"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CA0D24D"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0B0BBE5" w14:textId="77777777" w:rsidR="00F960BA" w:rsidRPr="00A22AC8" w:rsidRDefault="00F960BA" w:rsidP="00BB14B0">
            <w:pPr>
              <w:pStyle w:val="Tableheadercentred"/>
              <w:rPr>
                <w:color w:val="auto"/>
              </w:rPr>
            </w:pPr>
            <w:r w:rsidRPr="00A22AC8">
              <w:rPr>
                <w:color w:val="auto"/>
              </w:rPr>
              <w:t>%</w:t>
            </w:r>
          </w:p>
        </w:tc>
      </w:tr>
      <w:tr w:rsidR="00F960BA" w14:paraId="18FDA85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AC83893"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E2F508B" w14:textId="77777777" w:rsidR="00F960BA" w:rsidRDefault="00F960BA" w:rsidP="00BB14B0">
            <w:pPr>
              <w:pStyle w:val="Tabletextcentred"/>
            </w:pPr>
            <w:r>
              <w:rPr>
                <w:rFonts w:ascii="Arial" w:hAnsi="Arial" w:cs="Arial"/>
                <w:szCs w:val="17"/>
              </w:rPr>
              <w:t>2021-22</w:t>
            </w:r>
          </w:p>
        </w:tc>
        <w:tc>
          <w:tcPr>
            <w:cnfStyle w:val="000001000000" w:firstRow="0" w:lastRow="0" w:firstColumn="0" w:lastColumn="0" w:oddVBand="0" w:evenVBand="1" w:oddHBand="0" w:evenHBand="0" w:firstRowFirstColumn="0" w:firstRowLastColumn="0" w:lastRowFirstColumn="0" w:lastRowLastColumn="0"/>
            <w:tcW w:w="2613" w:type="dxa"/>
            <w:hideMark/>
          </w:tcPr>
          <w:p w14:paraId="2831C920" w14:textId="77777777" w:rsidR="00F960BA" w:rsidRDefault="00F960BA" w:rsidP="00BB14B0">
            <w:pPr>
              <w:pStyle w:val="Tabletextcentred"/>
            </w:pPr>
            <w:r>
              <w:rPr>
                <w:rFonts w:ascii="Arial" w:hAnsi="Arial" w:cs="Arial"/>
                <w:szCs w:val="17"/>
              </w:rPr>
              <w:t>3.850</w:t>
            </w:r>
          </w:p>
        </w:tc>
      </w:tr>
      <w:tr w:rsidR="00F960BA" w14:paraId="0FCACC8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630EC86"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DEEAA5F" w14:textId="77777777" w:rsidR="00F960BA" w:rsidRDefault="00F960BA" w:rsidP="00BB14B0">
            <w:pPr>
              <w:pStyle w:val="Tabletextcentred"/>
            </w:pPr>
            <w:r>
              <w:rPr>
                <w:rFonts w:ascii="Arial" w:hAnsi="Arial" w:cs="Arial"/>
                <w:szCs w:val="17"/>
              </w:rPr>
              <w:t>2021-22</w:t>
            </w:r>
          </w:p>
        </w:tc>
        <w:tc>
          <w:tcPr>
            <w:cnfStyle w:val="000001000000" w:firstRow="0" w:lastRow="0" w:firstColumn="0" w:lastColumn="0" w:oddVBand="0" w:evenVBand="1" w:oddHBand="0" w:evenHBand="0" w:firstRowFirstColumn="0" w:firstRowLastColumn="0" w:lastRowFirstColumn="0" w:lastRowLastColumn="0"/>
            <w:tcW w:w="2613" w:type="dxa"/>
            <w:hideMark/>
          </w:tcPr>
          <w:p w14:paraId="380AC23F" w14:textId="77777777" w:rsidR="00F960BA" w:rsidRDefault="00F960BA" w:rsidP="00BB14B0">
            <w:pPr>
              <w:pStyle w:val="Tabletext"/>
              <w:jc w:val="center"/>
            </w:pPr>
            <w:r>
              <w:rPr>
                <w:rFonts w:ascii="Arial" w:hAnsi="Arial" w:cs="Arial"/>
                <w:szCs w:val="17"/>
              </w:rPr>
              <w:t>3.144</w:t>
            </w:r>
          </w:p>
        </w:tc>
      </w:tr>
    </w:tbl>
    <w:p w14:paraId="7214D7CA" w14:textId="77777777" w:rsidR="00F960BA" w:rsidRDefault="00F960BA" w:rsidP="00F960BA">
      <w:pPr>
        <w:pStyle w:val="Captionindent"/>
        <w:ind w:left="0"/>
      </w:pPr>
    </w:p>
    <w:p w14:paraId="24A7598B"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6D3BEAD"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322F865"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FA01ECC"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CCA455D" w14:textId="77777777" w:rsidR="00F960BA" w:rsidRPr="00A22AC8" w:rsidRDefault="00F960BA" w:rsidP="00BB14B0">
            <w:pPr>
              <w:pStyle w:val="Tableheadercentred"/>
              <w:rPr>
                <w:color w:val="auto"/>
              </w:rPr>
            </w:pPr>
            <w:r w:rsidRPr="00A22AC8">
              <w:rPr>
                <w:color w:val="auto"/>
              </w:rPr>
              <w:t>%</w:t>
            </w:r>
          </w:p>
        </w:tc>
      </w:tr>
      <w:tr w:rsidR="00F960BA" w14:paraId="4BE65EB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446CE09"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B5B0B49" w14:textId="77777777" w:rsidR="00F960BA" w:rsidRDefault="00F960BA" w:rsidP="00BB14B0">
            <w:pPr>
              <w:pStyle w:val="Tabletextcentred"/>
            </w:pPr>
            <w:r>
              <w:rPr>
                <w:rFonts w:ascii="Arial" w:hAnsi="Arial" w:cs="Arial"/>
                <w:color w:val="000000"/>
                <w:szCs w:val="17"/>
              </w:rPr>
              <w:t>2021-22</w:t>
            </w:r>
          </w:p>
        </w:tc>
        <w:tc>
          <w:tcPr>
            <w:cnfStyle w:val="000001000000" w:firstRow="0" w:lastRow="0" w:firstColumn="0" w:lastColumn="0" w:oddVBand="0" w:evenVBand="1" w:oddHBand="0" w:evenHBand="0" w:firstRowFirstColumn="0" w:firstRowLastColumn="0" w:lastRowFirstColumn="0" w:lastRowLastColumn="0"/>
            <w:tcW w:w="2613" w:type="dxa"/>
            <w:hideMark/>
          </w:tcPr>
          <w:p w14:paraId="3ECCA518" w14:textId="77777777" w:rsidR="00F960BA" w:rsidRDefault="00F960BA" w:rsidP="00BB14B0">
            <w:pPr>
              <w:pStyle w:val="Tabletextcentred"/>
            </w:pPr>
            <w:r>
              <w:rPr>
                <w:rFonts w:ascii="Arial" w:hAnsi="Arial" w:cs="Arial"/>
                <w:szCs w:val="17"/>
              </w:rPr>
              <w:t>3.850</w:t>
            </w:r>
          </w:p>
        </w:tc>
      </w:tr>
      <w:tr w:rsidR="00F960BA" w14:paraId="3C03707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FCB5F07"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8096843" w14:textId="77777777" w:rsidR="00F960BA" w:rsidRDefault="00F960BA" w:rsidP="00BB14B0">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BF18837" w14:textId="77777777" w:rsidR="00F960BA" w:rsidRDefault="00F960BA" w:rsidP="00BB14B0">
            <w:pPr>
              <w:pStyle w:val="Tabletext"/>
              <w:jc w:val="center"/>
            </w:pPr>
            <w:r>
              <w:rPr>
                <w:rFonts w:ascii="Arial" w:hAnsi="Arial" w:cs="Arial"/>
                <w:color w:val="000000"/>
                <w:szCs w:val="17"/>
              </w:rPr>
              <w:t>1.815</w:t>
            </w:r>
          </w:p>
        </w:tc>
      </w:tr>
      <w:tr w:rsidR="00F960BA" w14:paraId="4C10B08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AFE277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33D272C" w14:textId="77777777" w:rsidR="00F960BA" w:rsidRDefault="00F960BA" w:rsidP="00BB14B0">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C149122" w14:textId="77777777" w:rsidR="00F960BA" w:rsidRDefault="00F960BA" w:rsidP="00BB14B0">
            <w:pPr>
              <w:pStyle w:val="Tabletext"/>
              <w:jc w:val="center"/>
            </w:pPr>
            <w:r>
              <w:rPr>
                <w:rFonts w:ascii="Arial" w:hAnsi="Arial" w:cs="Arial"/>
                <w:color w:val="000000"/>
                <w:szCs w:val="17"/>
              </w:rPr>
              <w:t>2.440</w:t>
            </w:r>
          </w:p>
        </w:tc>
      </w:tr>
      <w:tr w:rsidR="00F960BA" w14:paraId="7BB552F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74FEE9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0814418" w14:textId="77777777" w:rsidR="00F960BA" w:rsidRDefault="00F960BA" w:rsidP="00BB14B0">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A1DFE65" w14:textId="77777777" w:rsidR="00F960BA" w:rsidRDefault="00F960BA" w:rsidP="00BB14B0">
            <w:pPr>
              <w:pStyle w:val="Tabletext"/>
              <w:jc w:val="center"/>
            </w:pPr>
            <w:r>
              <w:rPr>
                <w:rFonts w:ascii="Arial" w:hAnsi="Arial" w:cs="Arial"/>
                <w:color w:val="000000"/>
                <w:szCs w:val="17"/>
              </w:rPr>
              <w:t>2.705</w:t>
            </w:r>
          </w:p>
        </w:tc>
      </w:tr>
      <w:tr w:rsidR="00F960BA" w14:paraId="7BF5DF5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63BB0C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AF8C7C8" w14:textId="77777777" w:rsidR="00F960BA" w:rsidRDefault="00F960BA" w:rsidP="00BB14B0">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515449B" w14:textId="77777777" w:rsidR="00F960BA" w:rsidRDefault="00F960BA" w:rsidP="00BB14B0">
            <w:pPr>
              <w:pStyle w:val="Tabletext"/>
              <w:jc w:val="center"/>
            </w:pPr>
            <w:r>
              <w:rPr>
                <w:rFonts w:ascii="Arial" w:hAnsi="Arial" w:cs="Arial"/>
                <w:color w:val="000000"/>
                <w:szCs w:val="17"/>
              </w:rPr>
              <w:t>2.825</w:t>
            </w:r>
          </w:p>
        </w:tc>
      </w:tr>
      <w:tr w:rsidR="00F960BA" w14:paraId="6608CC1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287436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A30FAD1" w14:textId="77777777" w:rsidR="00F960BA" w:rsidRDefault="00F960BA" w:rsidP="00BB14B0">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412F334" w14:textId="77777777" w:rsidR="00F960BA" w:rsidRDefault="00F960BA" w:rsidP="00BB14B0">
            <w:pPr>
              <w:pStyle w:val="Tabletext"/>
              <w:jc w:val="center"/>
            </w:pPr>
            <w:r>
              <w:rPr>
                <w:rFonts w:ascii="Arial" w:hAnsi="Arial" w:cs="Arial"/>
                <w:color w:val="000000"/>
                <w:szCs w:val="17"/>
              </w:rPr>
              <w:t>2.895</w:t>
            </w:r>
          </w:p>
        </w:tc>
      </w:tr>
      <w:tr w:rsidR="00F960BA" w14:paraId="7434D98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A8B2D2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85123D7" w14:textId="77777777" w:rsidR="00F960BA" w:rsidRDefault="00F960BA" w:rsidP="00BB14B0">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BD8B8C2" w14:textId="77777777" w:rsidR="00F960BA" w:rsidRDefault="00F960BA" w:rsidP="00BB14B0">
            <w:pPr>
              <w:pStyle w:val="Tabletext"/>
              <w:jc w:val="center"/>
            </w:pPr>
            <w:r>
              <w:rPr>
                <w:rFonts w:ascii="Arial" w:hAnsi="Arial" w:cs="Arial"/>
                <w:color w:val="000000"/>
                <w:szCs w:val="17"/>
              </w:rPr>
              <w:t>2.975</w:t>
            </w:r>
          </w:p>
        </w:tc>
      </w:tr>
      <w:tr w:rsidR="00F960BA" w14:paraId="4DB24BB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A89A4A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D7E4C58" w14:textId="77777777" w:rsidR="00F960BA" w:rsidRDefault="00F960BA" w:rsidP="00BB14B0">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143B637" w14:textId="77777777" w:rsidR="00F960BA" w:rsidRDefault="00F960BA" w:rsidP="00BB14B0">
            <w:pPr>
              <w:pStyle w:val="Tabletext"/>
              <w:jc w:val="center"/>
            </w:pPr>
            <w:r>
              <w:rPr>
                <w:rFonts w:ascii="Arial" w:hAnsi="Arial" w:cs="Arial"/>
                <w:color w:val="000000"/>
                <w:szCs w:val="17"/>
              </w:rPr>
              <w:t>3.015</w:t>
            </w:r>
          </w:p>
        </w:tc>
      </w:tr>
      <w:tr w:rsidR="00F960BA" w14:paraId="287BB52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C0EE54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27E80B3" w14:textId="77777777" w:rsidR="00F960BA" w:rsidRDefault="00F960BA" w:rsidP="00BB14B0">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A1C3DCC" w14:textId="77777777" w:rsidR="00F960BA" w:rsidRDefault="00F960BA" w:rsidP="00BB14B0">
            <w:pPr>
              <w:pStyle w:val="Tabletext"/>
              <w:jc w:val="center"/>
            </w:pPr>
            <w:r>
              <w:rPr>
                <w:rFonts w:ascii="Arial" w:hAnsi="Arial" w:cs="Arial"/>
                <w:color w:val="000000"/>
                <w:szCs w:val="17"/>
              </w:rPr>
              <w:t>3.060</w:t>
            </w:r>
          </w:p>
        </w:tc>
      </w:tr>
      <w:tr w:rsidR="00F960BA" w14:paraId="6B7CBF0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CE2086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669A385" w14:textId="77777777" w:rsidR="00F960BA" w:rsidRDefault="00F960BA" w:rsidP="00BB14B0">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DB31D6D" w14:textId="77777777" w:rsidR="00F960BA" w:rsidRDefault="00F960BA" w:rsidP="00BB14B0">
            <w:pPr>
              <w:pStyle w:val="Tabletext"/>
              <w:jc w:val="center"/>
            </w:pPr>
            <w:r>
              <w:rPr>
                <w:rFonts w:ascii="Arial" w:hAnsi="Arial" w:cs="Arial"/>
                <w:color w:val="000000"/>
                <w:szCs w:val="17"/>
              </w:rPr>
              <w:t>3.105</w:t>
            </w:r>
          </w:p>
        </w:tc>
      </w:tr>
      <w:tr w:rsidR="00F960BA" w14:paraId="7932CE6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BB966F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2B07358" w14:textId="77777777" w:rsidR="00F960BA" w:rsidRDefault="00F960BA" w:rsidP="00BB14B0">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645A75F" w14:textId="77777777" w:rsidR="00F960BA" w:rsidRDefault="00F960BA" w:rsidP="00BB14B0">
            <w:pPr>
              <w:pStyle w:val="Tabletext"/>
              <w:jc w:val="center"/>
            </w:pPr>
            <w:r>
              <w:rPr>
                <w:rFonts w:ascii="Arial" w:hAnsi="Arial" w:cs="Arial"/>
                <w:color w:val="000000"/>
                <w:szCs w:val="17"/>
              </w:rPr>
              <w:t>3.120</w:t>
            </w:r>
          </w:p>
        </w:tc>
      </w:tr>
      <w:tr w:rsidR="00F960BA" w14:paraId="2AEC59A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D24ABD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2E23FE2" w14:textId="77777777" w:rsidR="00F960BA" w:rsidRDefault="00F960BA" w:rsidP="00BB14B0">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CB9B1F1" w14:textId="77777777" w:rsidR="00F960BA" w:rsidRDefault="00F960BA" w:rsidP="00BB14B0">
            <w:pPr>
              <w:pStyle w:val="Tabletext"/>
              <w:jc w:val="center"/>
            </w:pPr>
            <w:r>
              <w:rPr>
                <w:rFonts w:ascii="Arial" w:hAnsi="Arial" w:cs="Arial"/>
                <w:color w:val="000000"/>
                <w:szCs w:val="17"/>
              </w:rPr>
              <w:t>3.135</w:t>
            </w:r>
          </w:p>
        </w:tc>
      </w:tr>
      <w:tr w:rsidR="00F960BA" w14:paraId="36F79D5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838DD5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8906C35" w14:textId="77777777" w:rsidR="00F960BA" w:rsidRDefault="00F960BA" w:rsidP="00BB14B0">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7941507" w14:textId="77777777" w:rsidR="00F960BA" w:rsidRDefault="00F960BA" w:rsidP="00BB14B0">
            <w:pPr>
              <w:pStyle w:val="Tabletext"/>
              <w:jc w:val="center"/>
            </w:pPr>
            <w:r>
              <w:rPr>
                <w:rFonts w:ascii="Arial" w:hAnsi="Arial" w:cs="Arial"/>
                <w:color w:val="000000"/>
                <w:szCs w:val="17"/>
              </w:rPr>
              <w:t>3.165</w:t>
            </w:r>
          </w:p>
        </w:tc>
      </w:tr>
    </w:tbl>
    <w:p w14:paraId="545BC661" w14:textId="77777777" w:rsidR="00F960BA" w:rsidRDefault="00F960BA" w:rsidP="00F960BA">
      <w:pPr>
        <w:pStyle w:val="NoteNormal"/>
        <w:ind w:left="720" w:hanging="720"/>
      </w:pPr>
      <w:r>
        <w:t xml:space="preserve">* </w:t>
      </w:r>
      <w:r>
        <w:tab/>
      </w:r>
      <w:r w:rsidRPr="007746F8">
        <w:t xml:space="preserve">Average of forward estimates of the rates as assumed in the </w:t>
      </w:r>
      <w:r>
        <w:t>2022-23 Budget</w:t>
      </w:r>
      <w:r>
        <w:rPr>
          <w:i/>
        </w:rPr>
        <w:t xml:space="preserve"> </w:t>
      </w:r>
      <w:r w:rsidRPr="007746F8">
        <w:t xml:space="preserve">plus 1% for progression and promotion </w:t>
      </w:r>
      <w:r w:rsidRPr="00BC6820">
        <w:t>(</w:t>
      </w:r>
      <w:r>
        <w:t>2.850%</w:t>
      </w:r>
      <w:r w:rsidRPr="00BC6820">
        <w:t xml:space="preserve"> + 1%).</w:t>
      </w:r>
    </w:p>
    <w:p w14:paraId="5FD664C8"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3EE53BED" w14:textId="77777777" w:rsidR="00F960BA" w:rsidRDefault="00F960BA" w:rsidP="00F960BA">
      <w:pPr>
        <w:pStyle w:val="NoteNormal"/>
        <w:ind w:left="720" w:hanging="720"/>
      </w:pPr>
      <w:r>
        <w:t>***</w:t>
      </w:r>
      <w:r>
        <w:tab/>
        <w:t>Source: Reserve Bank of Australia – Interest Rates – Indicative Mid Rates of Australian Government– F16 (</w:t>
      </w:r>
      <w:hyperlink r:id="rId14" w:history="1">
        <w:r>
          <w:rPr>
            <w:rStyle w:val="Hyperlink"/>
          </w:rPr>
          <w:t>http://www.rba.gov.au/statistics/tables/index.html</w:t>
        </w:r>
      </w:hyperlink>
      <w:r>
        <w:t>)</w:t>
      </w:r>
    </w:p>
    <w:p w14:paraId="7B38C2D1" w14:textId="77777777" w:rsidR="00F960BA" w:rsidRPr="00241FAD" w:rsidRDefault="00F960BA" w:rsidP="00F960BA">
      <w:pPr>
        <w:pStyle w:val="Captionindent"/>
        <w:ind w:left="0"/>
      </w:pPr>
    </w:p>
    <w:p w14:paraId="4B96D651" w14:textId="77777777" w:rsidR="00F960BA" w:rsidRDefault="00F960BA" w:rsidP="00F960BA">
      <w:pPr>
        <w:keepLines w:val="0"/>
        <w:spacing w:before="0" w:after="200" w:line="276" w:lineRule="auto"/>
        <w:rPr>
          <w:rFonts w:ascii="Arial" w:eastAsia="Times New Roman" w:hAnsi="Arial" w:cs="Arial"/>
          <w:b/>
          <w:color w:val="3A3467" w:themeColor="text2"/>
          <w:sz w:val="48"/>
          <w:szCs w:val="48"/>
        </w:rPr>
      </w:pPr>
    </w:p>
    <w:p w14:paraId="74A8CE25" w14:textId="77777777" w:rsidR="00F960BA" w:rsidRDefault="00F960BA" w:rsidP="00F960BA">
      <w:pPr>
        <w:keepLines w:val="0"/>
        <w:spacing w:before="200" w:after="0" w:line="216" w:lineRule="auto"/>
        <w:ind w:right="389"/>
        <w:rPr>
          <w:rFonts w:ascii="Arial" w:eastAsia="Times New Roman" w:hAnsi="Arial" w:cs="Arial"/>
          <w:b/>
          <w:color w:val="3A3467" w:themeColor="text2"/>
          <w:sz w:val="48"/>
          <w:szCs w:val="48"/>
        </w:rPr>
      </w:pPr>
      <w:r w:rsidRPr="00D96C49">
        <w:rPr>
          <w:rFonts w:ascii="Arial" w:eastAsia="Times New Roman" w:hAnsi="Arial" w:cs="Arial"/>
          <w:b/>
          <w:color w:val="3A3467" w:themeColor="text2"/>
          <w:sz w:val="48"/>
          <w:szCs w:val="48"/>
        </w:rPr>
        <w:t>Long Service Leave update</w:t>
      </w:r>
    </w:p>
    <w:p w14:paraId="0AF950CA" w14:textId="77777777" w:rsidR="00F960BA" w:rsidRDefault="00F960BA" w:rsidP="00F960BA">
      <w:pPr>
        <w:pStyle w:val="Heading2"/>
      </w:pPr>
      <w:r>
        <w:t>Wage inflation and discount rates: 31 March 2022</w:t>
      </w:r>
    </w:p>
    <w:p w14:paraId="199D05DD" w14:textId="00DC0AAB" w:rsidR="00F960BA" w:rsidRDefault="00F960BA" w:rsidP="00F960BA">
      <w:pPr>
        <w:pStyle w:val="Heading4"/>
      </w:pPr>
      <w:r>
        <w:t>(</w:t>
      </w:r>
      <w:r w:rsidR="00E92C41">
        <w:t>i</w:t>
      </w:r>
      <w:r>
        <w:t>ssued 01 April 2022)</w:t>
      </w:r>
    </w:p>
    <w:p w14:paraId="37F6B6C4" w14:textId="77777777" w:rsidR="00F960BA" w:rsidRDefault="00F960BA" w:rsidP="00F960BA">
      <w:r w:rsidRPr="00241FAD">
        <w:t xml:space="preserve">The following wage inflation rate and discount rates as at </w:t>
      </w:r>
      <w:r>
        <w:t xml:space="preserve">31 March 2022 </w:t>
      </w:r>
      <w:r w:rsidRPr="00241FAD">
        <w:t xml:space="preserve">are provided to assist in the calculation of Annual Leave (if applicable) and Long Service Leave liabilities. The wage inflation rate is consistent with the forecast rates in the </w:t>
      </w:r>
      <w:r>
        <w:rPr>
          <w:i/>
          <w:iCs/>
        </w:rPr>
        <w:t>2021-22 Budget Update</w:t>
      </w:r>
      <w:r>
        <w:t xml:space="preserve"> </w:t>
      </w:r>
      <w:r w:rsidRPr="00241FAD">
        <w:t xml:space="preserve">(published </w:t>
      </w:r>
      <w:r>
        <w:t>i</w:t>
      </w:r>
      <w:r w:rsidRPr="00241FAD">
        <w:t xml:space="preserve">n </w:t>
      </w:r>
      <w:r>
        <w:t>December 2021</w:t>
      </w:r>
      <w:r w:rsidRPr="00241FAD">
        <w:t>), with an additional allowance for progression and promotion.</w:t>
      </w:r>
    </w:p>
    <w:p w14:paraId="0ECE61FC"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2699F8D"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E91BFCA"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877678C"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7CC446A" w14:textId="77777777" w:rsidR="00F960BA" w:rsidRPr="00A22AC8" w:rsidRDefault="00F960BA" w:rsidP="00BB14B0">
            <w:pPr>
              <w:pStyle w:val="Tableheadercentred"/>
              <w:rPr>
                <w:color w:val="auto"/>
              </w:rPr>
            </w:pPr>
            <w:r w:rsidRPr="00A22AC8">
              <w:rPr>
                <w:color w:val="auto"/>
              </w:rPr>
              <w:t>%</w:t>
            </w:r>
          </w:p>
        </w:tc>
      </w:tr>
      <w:tr w:rsidR="00F960BA" w14:paraId="45A192E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91AC69A"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341EED0" w14:textId="77777777" w:rsidR="00F960BA" w:rsidRDefault="00F960BA" w:rsidP="00BB14B0">
            <w:pPr>
              <w:pStyle w:val="Tabletextcentred"/>
            </w:pPr>
            <w:r>
              <w:rPr>
                <w:rFonts w:ascii="Arial" w:hAnsi="Arial" w:cs="Arial"/>
                <w:szCs w:val="17"/>
              </w:rPr>
              <w:t>2021-22</w:t>
            </w:r>
          </w:p>
        </w:tc>
        <w:tc>
          <w:tcPr>
            <w:cnfStyle w:val="000001000000" w:firstRow="0" w:lastRow="0" w:firstColumn="0" w:lastColumn="0" w:oddVBand="0" w:evenVBand="1" w:oddHBand="0" w:evenHBand="0" w:firstRowFirstColumn="0" w:firstRowLastColumn="0" w:lastRowFirstColumn="0" w:lastRowLastColumn="0"/>
            <w:tcW w:w="2613" w:type="dxa"/>
            <w:hideMark/>
          </w:tcPr>
          <w:p w14:paraId="43739ED8" w14:textId="77777777" w:rsidR="00F960BA" w:rsidRDefault="00F960BA" w:rsidP="00BB14B0">
            <w:pPr>
              <w:pStyle w:val="Tabletextcentred"/>
            </w:pPr>
            <w:r>
              <w:rPr>
                <w:rFonts w:ascii="Arial" w:hAnsi="Arial" w:cs="Arial"/>
                <w:szCs w:val="17"/>
              </w:rPr>
              <w:t>3.625</w:t>
            </w:r>
          </w:p>
        </w:tc>
      </w:tr>
      <w:tr w:rsidR="00F960BA" w14:paraId="69D8761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28E2207"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1BC4C86" w14:textId="77777777" w:rsidR="00F960BA" w:rsidRDefault="00F960BA" w:rsidP="00BB14B0">
            <w:pPr>
              <w:pStyle w:val="Tabletextcentred"/>
            </w:pPr>
            <w:r>
              <w:rPr>
                <w:rFonts w:ascii="Arial" w:hAnsi="Arial" w:cs="Arial"/>
                <w:szCs w:val="17"/>
              </w:rPr>
              <w:t>2021-22</w:t>
            </w:r>
          </w:p>
        </w:tc>
        <w:tc>
          <w:tcPr>
            <w:cnfStyle w:val="000001000000" w:firstRow="0" w:lastRow="0" w:firstColumn="0" w:lastColumn="0" w:oddVBand="0" w:evenVBand="1" w:oddHBand="0" w:evenHBand="0" w:firstRowFirstColumn="0" w:firstRowLastColumn="0" w:lastRowFirstColumn="0" w:lastRowLastColumn="0"/>
            <w:tcW w:w="2613" w:type="dxa"/>
            <w:hideMark/>
          </w:tcPr>
          <w:p w14:paraId="2FD06C53" w14:textId="77777777" w:rsidR="00F960BA" w:rsidRDefault="00F960BA" w:rsidP="00BB14B0">
            <w:pPr>
              <w:pStyle w:val="Tabletext"/>
              <w:jc w:val="center"/>
            </w:pPr>
            <w:r>
              <w:rPr>
                <w:rFonts w:ascii="Arial" w:hAnsi="Arial" w:cs="Arial"/>
                <w:szCs w:val="17"/>
              </w:rPr>
              <w:t>2.860</w:t>
            </w:r>
          </w:p>
        </w:tc>
      </w:tr>
    </w:tbl>
    <w:p w14:paraId="3037E55E" w14:textId="77777777" w:rsidR="00F960BA" w:rsidRDefault="00F960BA" w:rsidP="00F960BA">
      <w:pPr>
        <w:pStyle w:val="Captionindent"/>
        <w:ind w:left="0"/>
      </w:pPr>
    </w:p>
    <w:p w14:paraId="6B670EC7"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788E358"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BAEDB01"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E14B92A"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C104736" w14:textId="77777777" w:rsidR="00F960BA" w:rsidRPr="00A22AC8" w:rsidRDefault="00F960BA" w:rsidP="00BB14B0">
            <w:pPr>
              <w:pStyle w:val="Tableheadercentred"/>
              <w:rPr>
                <w:color w:val="auto"/>
              </w:rPr>
            </w:pPr>
            <w:r w:rsidRPr="00A22AC8">
              <w:rPr>
                <w:color w:val="auto"/>
              </w:rPr>
              <w:t>%</w:t>
            </w:r>
          </w:p>
        </w:tc>
      </w:tr>
      <w:tr w:rsidR="00F960BA" w14:paraId="42967E2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9868334"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86452BB" w14:textId="77777777" w:rsidR="00F960BA" w:rsidRDefault="00F960BA" w:rsidP="00BB14B0">
            <w:pPr>
              <w:pStyle w:val="Tabletextcentred"/>
            </w:pPr>
            <w:r>
              <w:rPr>
                <w:rFonts w:ascii="Arial" w:hAnsi="Arial" w:cs="Arial"/>
                <w:color w:val="000000"/>
                <w:szCs w:val="17"/>
              </w:rPr>
              <w:t>2021-22</w:t>
            </w:r>
          </w:p>
        </w:tc>
        <w:tc>
          <w:tcPr>
            <w:cnfStyle w:val="000001000000" w:firstRow="0" w:lastRow="0" w:firstColumn="0" w:lastColumn="0" w:oddVBand="0" w:evenVBand="1" w:oddHBand="0" w:evenHBand="0" w:firstRowFirstColumn="0" w:firstRowLastColumn="0" w:lastRowFirstColumn="0" w:lastRowLastColumn="0"/>
            <w:tcW w:w="2613" w:type="dxa"/>
            <w:hideMark/>
          </w:tcPr>
          <w:p w14:paraId="6BC6BEE6" w14:textId="77777777" w:rsidR="00F960BA" w:rsidRDefault="00F960BA" w:rsidP="00BB14B0">
            <w:pPr>
              <w:pStyle w:val="Tabletextcentred"/>
            </w:pPr>
            <w:r>
              <w:rPr>
                <w:rFonts w:ascii="Arial" w:hAnsi="Arial" w:cs="Arial"/>
                <w:szCs w:val="17"/>
              </w:rPr>
              <w:t>3.625</w:t>
            </w:r>
          </w:p>
        </w:tc>
      </w:tr>
      <w:tr w:rsidR="00F960BA" w14:paraId="742E3CF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271AC81"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DF395A5" w14:textId="77777777" w:rsidR="00F960BA" w:rsidRDefault="00F960BA" w:rsidP="00BB14B0">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4C0D168" w14:textId="77777777" w:rsidR="00F960BA" w:rsidRDefault="00F960BA" w:rsidP="00BB14B0">
            <w:pPr>
              <w:pStyle w:val="Tabletext"/>
              <w:jc w:val="center"/>
            </w:pPr>
            <w:r>
              <w:rPr>
                <w:rFonts w:ascii="Arial" w:hAnsi="Arial" w:cs="Arial"/>
                <w:color w:val="000000"/>
                <w:szCs w:val="17"/>
              </w:rPr>
              <w:t>1.040</w:t>
            </w:r>
          </w:p>
        </w:tc>
      </w:tr>
      <w:tr w:rsidR="00F960BA" w14:paraId="7FAEDFC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CE7080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62B1ADB" w14:textId="77777777" w:rsidR="00F960BA" w:rsidRDefault="00F960BA" w:rsidP="00BB14B0">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EB20D24" w14:textId="77777777" w:rsidR="00F960BA" w:rsidRDefault="00F960BA" w:rsidP="00BB14B0">
            <w:pPr>
              <w:pStyle w:val="Tabletext"/>
              <w:jc w:val="center"/>
            </w:pPr>
            <w:r>
              <w:rPr>
                <w:rFonts w:ascii="Arial" w:hAnsi="Arial" w:cs="Arial"/>
                <w:color w:val="000000"/>
                <w:szCs w:val="17"/>
              </w:rPr>
              <w:t>1.820</w:t>
            </w:r>
          </w:p>
        </w:tc>
      </w:tr>
      <w:tr w:rsidR="00F960BA" w14:paraId="68803D9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2CC2DA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E018298" w14:textId="77777777" w:rsidR="00F960BA" w:rsidRDefault="00F960BA" w:rsidP="00BB14B0">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AFBC9FA" w14:textId="77777777" w:rsidR="00F960BA" w:rsidRDefault="00F960BA" w:rsidP="00BB14B0">
            <w:pPr>
              <w:pStyle w:val="Tabletext"/>
              <w:jc w:val="center"/>
            </w:pPr>
            <w:r>
              <w:rPr>
                <w:rFonts w:ascii="Arial" w:hAnsi="Arial" w:cs="Arial"/>
                <w:color w:val="000000"/>
                <w:szCs w:val="17"/>
              </w:rPr>
              <w:t>2.335</w:t>
            </w:r>
          </w:p>
        </w:tc>
      </w:tr>
      <w:tr w:rsidR="00F960BA" w14:paraId="25832F3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AC84F9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1A1CCAA" w14:textId="77777777" w:rsidR="00F960BA" w:rsidRDefault="00F960BA" w:rsidP="00BB14B0">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355ED1" w14:textId="77777777" w:rsidR="00F960BA" w:rsidRDefault="00F960BA" w:rsidP="00BB14B0">
            <w:pPr>
              <w:pStyle w:val="Tabletext"/>
              <w:jc w:val="center"/>
            </w:pPr>
            <w:r>
              <w:rPr>
                <w:rFonts w:ascii="Arial" w:hAnsi="Arial" w:cs="Arial"/>
                <w:color w:val="000000"/>
                <w:szCs w:val="17"/>
              </w:rPr>
              <w:t>2.510</w:t>
            </w:r>
          </w:p>
        </w:tc>
      </w:tr>
      <w:tr w:rsidR="00F960BA" w14:paraId="214C16A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4B7797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DBCC42A" w14:textId="77777777" w:rsidR="00F960BA" w:rsidRDefault="00F960BA" w:rsidP="00BB14B0">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DBE86F4" w14:textId="77777777" w:rsidR="00F960BA" w:rsidRDefault="00F960BA" w:rsidP="00BB14B0">
            <w:pPr>
              <w:pStyle w:val="Tabletext"/>
              <w:jc w:val="center"/>
            </w:pPr>
            <w:r>
              <w:rPr>
                <w:rFonts w:ascii="Arial" w:hAnsi="Arial" w:cs="Arial"/>
                <w:color w:val="000000"/>
                <w:szCs w:val="17"/>
              </w:rPr>
              <w:t>2.605</w:t>
            </w:r>
          </w:p>
        </w:tc>
      </w:tr>
      <w:tr w:rsidR="00F960BA" w14:paraId="231C773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F0EFB7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CD1A712" w14:textId="77777777" w:rsidR="00F960BA" w:rsidRDefault="00F960BA" w:rsidP="00BB14B0">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2034937" w14:textId="77777777" w:rsidR="00F960BA" w:rsidRDefault="00F960BA" w:rsidP="00BB14B0">
            <w:pPr>
              <w:pStyle w:val="Tabletext"/>
              <w:jc w:val="center"/>
            </w:pPr>
            <w:r>
              <w:rPr>
                <w:rFonts w:ascii="Arial" w:hAnsi="Arial" w:cs="Arial"/>
                <w:color w:val="000000"/>
                <w:szCs w:val="17"/>
              </w:rPr>
              <w:t>2.695</w:t>
            </w:r>
          </w:p>
        </w:tc>
      </w:tr>
      <w:tr w:rsidR="00F960BA" w14:paraId="01A280E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615F6E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3AD12A4" w14:textId="77777777" w:rsidR="00F960BA" w:rsidRDefault="00F960BA" w:rsidP="00BB14B0">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1B115EB" w14:textId="77777777" w:rsidR="00F960BA" w:rsidRDefault="00F960BA" w:rsidP="00BB14B0">
            <w:pPr>
              <w:pStyle w:val="Tabletext"/>
              <w:jc w:val="center"/>
            </w:pPr>
            <w:r>
              <w:rPr>
                <w:rFonts w:ascii="Arial" w:hAnsi="Arial" w:cs="Arial"/>
                <w:color w:val="000000"/>
                <w:szCs w:val="17"/>
              </w:rPr>
              <w:t>2.730</w:t>
            </w:r>
          </w:p>
        </w:tc>
      </w:tr>
      <w:tr w:rsidR="00F960BA" w14:paraId="0A06359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238286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F724236" w14:textId="77777777" w:rsidR="00F960BA" w:rsidRDefault="00F960BA" w:rsidP="00BB14B0">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D63000F" w14:textId="77777777" w:rsidR="00F960BA" w:rsidRDefault="00F960BA" w:rsidP="00BB14B0">
            <w:pPr>
              <w:pStyle w:val="Tabletext"/>
              <w:jc w:val="center"/>
            </w:pPr>
            <w:r>
              <w:rPr>
                <w:rFonts w:ascii="Arial" w:hAnsi="Arial" w:cs="Arial"/>
                <w:color w:val="000000"/>
                <w:szCs w:val="17"/>
              </w:rPr>
              <w:t>2.775</w:t>
            </w:r>
          </w:p>
        </w:tc>
      </w:tr>
      <w:tr w:rsidR="00F960BA" w14:paraId="4E860BC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B438CB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97B4484" w14:textId="77777777" w:rsidR="00F960BA" w:rsidRDefault="00F960BA" w:rsidP="00BB14B0">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9006094" w14:textId="77777777" w:rsidR="00F960BA" w:rsidRDefault="00F960BA" w:rsidP="00BB14B0">
            <w:pPr>
              <w:pStyle w:val="Tabletext"/>
              <w:jc w:val="center"/>
            </w:pPr>
            <w:r>
              <w:rPr>
                <w:rFonts w:ascii="Arial" w:hAnsi="Arial" w:cs="Arial"/>
                <w:color w:val="000000"/>
                <w:szCs w:val="17"/>
              </w:rPr>
              <w:t>2.815</w:t>
            </w:r>
          </w:p>
        </w:tc>
      </w:tr>
      <w:tr w:rsidR="00F960BA" w14:paraId="662C187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77F588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B739DC4" w14:textId="77777777" w:rsidR="00F960BA" w:rsidRDefault="00F960BA" w:rsidP="00BB14B0">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D782B90" w14:textId="77777777" w:rsidR="00F960BA" w:rsidRDefault="00F960BA" w:rsidP="00BB14B0">
            <w:pPr>
              <w:pStyle w:val="Tabletext"/>
              <w:jc w:val="center"/>
            </w:pPr>
            <w:r>
              <w:rPr>
                <w:rFonts w:ascii="Arial" w:hAnsi="Arial" w:cs="Arial"/>
                <w:color w:val="000000"/>
                <w:szCs w:val="17"/>
              </w:rPr>
              <w:t>2.840</w:t>
            </w:r>
          </w:p>
        </w:tc>
      </w:tr>
      <w:tr w:rsidR="00F960BA" w14:paraId="0CD4C54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4B36F5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2C220FC" w14:textId="77777777" w:rsidR="00F960BA" w:rsidRDefault="00F960BA" w:rsidP="00BB14B0">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C7843FA" w14:textId="77777777" w:rsidR="00F960BA" w:rsidRDefault="00F960BA" w:rsidP="00BB14B0">
            <w:pPr>
              <w:pStyle w:val="Tabletext"/>
              <w:jc w:val="center"/>
            </w:pPr>
            <w:r>
              <w:rPr>
                <w:rFonts w:ascii="Arial" w:hAnsi="Arial" w:cs="Arial"/>
                <w:color w:val="000000"/>
                <w:szCs w:val="17"/>
              </w:rPr>
              <w:t>2.855</w:t>
            </w:r>
          </w:p>
        </w:tc>
      </w:tr>
      <w:tr w:rsidR="00F960BA" w14:paraId="05327D8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9A03CF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3505860" w14:textId="77777777" w:rsidR="00F960BA" w:rsidRDefault="00F960BA" w:rsidP="00BB14B0">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C5B49FE" w14:textId="77777777" w:rsidR="00F960BA" w:rsidRDefault="00F960BA" w:rsidP="00BB14B0">
            <w:pPr>
              <w:pStyle w:val="Tabletext"/>
              <w:jc w:val="center"/>
            </w:pPr>
            <w:r>
              <w:rPr>
                <w:rFonts w:ascii="Arial" w:hAnsi="Arial" w:cs="Arial"/>
                <w:color w:val="000000"/>
                <w:szCs w:val="17"/>
              </w:rPr>
              <w:t>2.955</w:t>
            </w:r>
          </w:p>
        </w:tc>
      </w:tr>
    </w:tbl>
    <w:p w14:paraId="7D056473" w14:textId="77777777" w:rsidR="00F960BA" w:rsidRDefault="00F960BA" w:rsidP="00F960BA">
      <w:pPr>
        <w:pStyle w:val="NoteNormal"/>
        <w:ind w:left="720" w:hanging="720"/>
      </w:pPr>
      <w:r>
        <w:t xml:space="preserve">* </w:t>
      </w:r>
      <w:r>
        <w:tab/>
      </w:r>
      <w:r w:rsidRPr="007746F8">
        <w:t xml:space="preserve">Average of forward estimates of the rates as assumed in the </w:t>
      </w:r>
      <w:r>
        <w:t>2021-22 Budget Update</w:t>
      </w:r>
      <w:r>
        <w:rPr>
          <w:i/>
        </w:rPr>
        <w:t xml:space="preserve"> </w:t>
      </w:r>
      <w:r w:rsidRPr="007746F8">
        <w:t xml:space="preserve">plus 1% for progression and promotion </w:t>
      </w:r>
      <w:r w:rsidRPr="00BC6820">
        <w:t>(</w:t>
      </w:r>
      <w:r>
        <w:t>2.625%</w:t>
      </w:r>
      <w:r w:rsidRPr="00BC6820">
        <w:t xml:space="preserve"> + 1%).</w:t>
      </w:r>
    </w:p>
    <w:p w14:paraId="52EB7E85"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2F61A024" w14:textId="77777777" w:rsidR="00F960BA" w:rsidRDefault="00F960BA" w:rsidP="00F960BA">
      <w:pPr>
        <w:pStyle w:val="NoteNormal"/>
        <w:ind w:left="720" w:hanging="720"/>
      </w:pPr>
      <w:r>
        <w:t>***</w:t>
      </w:r>
      <w:r>
        <w:tab/>
        <w:t>Source: Reserve Bank of Australia – Interest Rates – Indicative Mid Rates of Australian Government– F16 (</w:t>
      </w:r>
      <w:hyperlink r:id="rId15" w:history="1">
        <w:r>
          <w:rPr>
            <w:rStyle w:val="Hyperlink"/>
          </w:rPr>
          <w:t>http://www.rba.gov.au/statistics/tables/index.html</w:t>
        </w:r>
      </w:hyperlink>
      <w:r>
        <w:t>)</w:t>
      </w:r>
    </w:p>
    <w:p w14:paraId="4F49472A" w14:textId="77777777" w:rsidR="00F960BA" w:rsidRDefault="00F960BA" w:rsidP="00F960BA">
      <w:pPr>
        <w:keepLines w:val="0"/>
        <w:spacing w:before="0" w:after="200" w:line="276" w:lineRule="auto"/>
        <w:rPr>
          <w:rFonts w:ascii="Arial" w:eastAsia="Times New Roman" w:hAnsi="Arial" w:cs="Arial"/>
          <w:b/>
          <w:color w:val="3A3467" w:themeColor="text2"/>
          <w:sz w:val="48"/>
          <w:szCs w:val="48"/>
        </w:rPr>
      </w:pPr>
    </w:p>
    <w:p w14:paraId="493BF80A" w14:textId="77777777" w:rsidR="00F960BA" w:rsidRPr="00D96C49" w:rsidRDefault="00F960BA" w:rsidP="00F960BA">
      <w:pPr>
        <w:keepLines w:val="0"/>
        <w:spacing w:before="200" w:after="0" w:line="216" w:lineRule="auto"/>
        <w:ind w:right="389"/>
        <w:rPr>
          <w:rFonts w:ascii="Arial" w:eastAsia="Times New Roman" w:hAnsi="Arial" w:cs="Arial"/>
          <w:b/>
          <w:color w:val="3A3467" w:themeColor="text2"/>
          <w:sz w:val="48"/>
          <w:szCs w:val="48"/>
        </w:rPr>
      </w:pPr>
    </w:p>
    <w:p w14:paraId="1BFDAB87" w14:textId="77777777" w:rsidR="00037AA0" w:rsidRDefault="00037AA0" w:rsidP="00037AA0">
      <w:pPr>
        <w:keepLines w:val="0"/>
        <w:spacing w:before="200" w:after="0" w:line="216" w:lineRule="auto"/>
        <w:ind w:right="389"/>
        <w:rPr>
          <w:rFonts w:ascii="Arial" w:eastAsia="Times New Roman" w:hAnsi="Arial" w:cs="Arial"/>
          <w:b/>
          <w:color w:val="3A3467" w:themeColor="text2"/>
          <w:sz w:val="48"/>
          <w:szCs w:val="48"/>
        </w:rPr>
      </w:pPr>
      <w:r w:rsidRPr="00D96C49">
        <w:rPr>
          <w:rFonts w:ascii="Arial" w:eastAsia="Times New Roman" w:hAnsi="Arial" w:cs="Arial"/>
          <w:b/>
          <w:color w:val="3A3467" w:themeColor="text2"/>
          <w:sz w:val="48"/>
          <w:szCs w:val="48"/>
        </w:rPr>
        <w:t>Long Service Leave update</w:t>
      </w:r>
    </w:p>
    <w:p w14:paraId="1CA7730C" w14:textId="77777777" w:rsidR="00F960BA" w:rsidRPr="00D96C49" w:rsidRDefault="00F960BA" w:rsidP="00F960BA">
      <w:pPr>
        <w:keepNext/>
        <w:spacing w:before="280" w:line="240" w:lineRule="auto"/>
        <w:outlineLvl w:val="1"/>
        <w:rPr>
          <w:rFonts w:ascii="Arial" w:eastAsia="Times New Roman" w:hAnsi="Arial" w:cs="Times New Roman"/>
          <w:b/>
          <w:bCs/>
          <w:color w:val="3A3467" w:themeColor="text2"/>
          <w:sz w:val="28"/>
          <w:szCs w:val="26"/>
        </w:rPr>
      </w:pPr>
      <w:r w:rsidRPr="00D96C49">
        <w:rPr>
          <w:rFonts w:ascii="Arial" w:eastAsia="Times New Roman" w:hAnsi="Arial" w:cs="Times New Roman"/>
          <w:b/>
          <w:bCs/>
          <w:color w:val="3A3467" w:themeColor="text2"/>
          <w:sz w:val="28"/>
          <w:szCs w:val="26"/>
        </w:rPr>
        <w:t>Wage inflation and discount rates: 31 December 2021</w:t>
      </w:r>
    </w:p>
    <w:p w14:paraId="5EF55DE9" w14:textId="19A6B167" w:rsidR="00F960BA" w:rsidRPr="00D96C49" w:rsidRDefault="00F960BA" w:rsidP="00F960BA">
      <w:pPr>
        <w:keepNext/>
        <w:spacing w:before="200"/>
        <w:outlineLvl w:val="3"/>
        <w:rPr>
          <w:rFonts w:ascii="Arial" w:eastAsia="Times New Roman" w:hAnsi="Arial" w:cs="Times New Roman"/>
          <w:b/>
          <w:bCs/>
          <w:iCs/>
          <w:color w:val="3A3467" w:themeColor="text2"/>
          <w:sz w:val="21"/>
          <w:szCs w:val="21"/>
        </w:rPr>
      </w:pPr>
      <w:r w:rsidRPr="00D96C49">
        <w:rPr>
          <w:rFonts w:ascii="Arial" w:eastAsia="Times New Roman" w:hAnsi="Arial" w:cs="Times New Roman"/>
          <w:b/>
          <w:bCs/>
          <w:iCs/>
          <w:color w:val="3A3467" w:themeColor="text2"/>
          <w:sz w:val="21"/>
          <w:szCs w:val="21"/>
        </w:rPr>
        <w:t>(</w:t>
      </w:r>
      <w:r w:rsidR="00E92C41">
        <w:rPr>
          <w:rFonts w:ascii="Arial" w:eastAsia="Times New Roman" w:hAnsi="Arial" w:cs="Times New Roman"/>
          <w:b/>
          <w:bCs/>
          <w:iCs/>
          <w:color w:val="3A3467" w:themeColor="text2"/>
          <w:sz w:val="21"/>
          <w:szCs w:val="21"/>
        </w:rPr>
        <w:t>i</w:t>
      </w:r>
      <w:r w:rsidRPr="00D96C49">
        <w:rPr>
          <w:rFonts w:ascii="Arial" w:eastAsia="Times New Roman" w:hAnsi="Arial" w:cs="Times New Roman"/>
          <w:b/>
          <w:bCs/>
          <w:iCs/>
          <w:color w:val="3A3467" w:themeColor="text2"/>
          <w:sz w:val="21"/>
          <w:szCs w:val="21"/>
        </w:rPr>
        <w:t>ssued 4 January 2022)</w:t>
      </w:r>
    </w:p>
    <w:p w14:paraId="0620A996" w14:textId="77777777" w:rsidR="00F960BA" w:rsidRPr="00D96C49" w:rsidRDefault="00F960BA" w:rsidP="00F960BA">
      <w:pPr>
        <w:rPr>
          <w:rFonts w:ascii="Arial" w:eastAsia="Times New Roman" w:hAnsi="Arial" w:cs="Times New Roman"/>
        </w:rPr>
      </w:pPr>
      <w:r w:rsidRPr="00D96C49">
        <w:rPr>
          <w:rFonts w:ascii="Arial" w:eastAsia="Times New Roman" w:hAnsi="Arial" w:cs="Times New Roman"/>
        </w:rPr>
        <w:t xml:space="preserve">The following wage inflation rate and discount rates as at 31 December 2021 are provided to assist in the calculation of Annual Leave (if applicable) and Long Service Leave liabilities. The wage inflation rate is consistent with the forecast rates in the </w:t>
      </w:r>
      <w:r w:rsidRPr="00D96C49">
        <w:rPr>
          <w:rFonts w:ascii="Arial" w:eastAsia="Times New Roman" w:hAnsi="Arial" w:cs="Times New Roman"/>
          <w:i/>
          <w:iCs/>
        </w:rPr>
        <w:t>2021-22 Budget Update</w:t>
      </w:r>
      <w:r w:rsidRPr="00D96C49">
        <w:rPr>
          <w:rFonts w:ascii="Arial" w:eastAsia="Times New Roman" w:hAnsi="Arial" w:cs="Times New Roman"/>
        </w:rPr>
        <w:t xml:space="preserve"> (published in December 2021), with an additional allowance for progression and promotion.</w:t>
      </w:r>
    </w:p>
    <w:p w14:paraId="2E168F39" w14:textId="77777777" w:rsidR="00F960BA" w:rsidRPr="00D96C49" w:rsidRDefault="00F960BA" w:rsidP="00F960BA">
      <w:pPr>
        <w:spacing w:before="240" w:after="60" w:line="240" w:lineRule="auto"/>
        <w:rPr>
          <w:rFonts w:ascii="Arial" w:eastAsia="Times New Roman" w:hAnsi="Arial" w:cs="Times New Roman"/>
          <w:b/>
          <w:bCs/>
          <w:color w:val="3A3467" w:themeColor="text2"/>
          <w:sz w:val="18"/>
          <w:szCs w:val="18"/>
        </w:rPr>
      </w:pPr>
      <w:r w:rsidRPr="00D96C49">
        <w:rPr>
          <w:rFonts w:ascii="Arial" w:eastAsia="Times New Roman" w:hAnsi="Arial" w:cs="Times New Roman"/>
          <w:b/>
          <w:bCs/>
          <w:color w:val="3A3467" w:themeColor="text2"/>
          <w:sz w:val="18"/>
          <w:szCs w:val="18"/>
        </w:rPr>
        <w:t>Table 1: Rates to be used with the 2008 Long Service Leave Model</w:t>
      </w:r>
    </w:p>
    <w:tbl>
      <w:tblPr>
        <w:tblStyle w:val="DTFfinancialtable1"/>
        <w:tblW w:w="0" w:type="auto"/>
        <w:tblInd w:w="0" w:type="dxa"/>
        <w:tblLook w:val="03A0" w:firstRow="1" w:lastRow="0" w:firstColumn="1" w:lastColumn="1" w:noHBand="1" w:noVBand="0"/>
      </w:tblPr>
      <w:tblGrid>
        <w:gridCol w:w="2588"/>
        <w:gridCol w:w="3825"/>
        <w:gridCol w:w="2613"/>
      </w:tblGrid>
      <w:tr w:rsidR="00F960BA" w:rsidRPr="00D96C49" w14:paraId="257A02B8"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2814C3C" w14:textId="77777777" w:rsidR="00F960BA" w:rsidRPr="00D96C49" w:rsidRDefault="00F960BA" w:rsidP="00BB14B0">
            <w:pPr>
              <w:keepNext/>
              <w:spacing w:after="60"/>
              <w:jc w:val="center"/>
              <w:rPr>
                <w:color w:val="auto"/>
                <w:sz w:val="17"/>
                <w:szCs w:val="21"/>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5565B10" w14:textId="77777777" w:rsidR="00F960BA" w:rsidRPr="00D96C49" w:rsidRDefault="00F960BA" w:rsidP="00BB14B0">
            <w:pPr>
              <w:keepNext/>
              <w:spacing w:after="60"/>
              <w:jc w:val="center"/>
              <w:rPr>
                <w:color w:val="auto"/>
                <w:szCs w:val="21"/>
              </w:rPr>
            </w:pPr>
            <w:r w:rsidRPr="00D96C49">
              <w:rPr>
                <w:color w:val="auto"/>
                <w:szCs w:val="21"/>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CF0304D" w14:textId="77777777" w:rsidR="00F960BA" w:rsidRPr="00D96C49" w:rsidRDefault="00F960BA" w:rsidP="00BB14B0">
            <w:pPr>
              <w:keepNext/>
              <w:spacing w:after="60"/>
              <w:jc w:val="center"/>
              <w:rPr>
                <w:color w:val="auto"/>
                <w:szCs w:val="21"/>
              </w:rPr>
            </w:pPr>
            <w:r w:rsidRPr="00D96C49">
              <w:rPr>
                <w:color w:val="auto"/>
                <w:szCs w:val="21"/>
              </w:rPr>
              <w:t>%</w:t>
            </w:r>
          </w:p>
        </w:tc>
      </w:tr>
      <w:tr w:rsidR="00F960BA" w:rsidRPr="00D96C49" w14:paraId="579DE0C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hideMark/>
          </w:tcPr>
          <w:p w14:paraId="54C7135A" w14:textId="77777777" w:rsidR="00F960BA" w:rsidRPr="00D96C49" w:rsidRDefault="00F960BA" w:rsidP="00BB14B0">
            <w:pPr>
              <w:spacing w:before="60" w:after="60"/>
              <w:jc w:val="right"/>
              <w:rPr>
                <w:rFonts w:eastAsia="Times New Roman"/>
              </w:rPr>
            </w:pPr>
            <w:r w:rsidRPr="00D96C49">
              <w:rPr>
                <w:rFonts w:eastAsia="Times New Roman"/>
              </w:rPr>
              <w:t>Wage inflation*</w:t>
            </w: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743E3A9C" w14:textId="77777777" w:rsidR="00F960BA" w:rsidRPr="00D96C49" w:rsidRDefault="00F960BA" w:rsidP="00BB14B0">
            <w:pPr>
              <w:spacing w:before="60" w:after="60"/>
              <w:jc w:val="center"/>
            </w:pPr>
            <w:r w:rsidRPr="00D96C49">
              <w:rPr>
                <w:rFonts w:eastAsia="Times New Roman" w:cs="Arial"/>
                <w:szCs w:val="17"/>
              </w:rPr>
              <w:t>2021-22</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125B677D" w14:textId="77777777" w:rsidR="00F960BA" w:rsidRPr="00D96C49" w:rsidRDefault="00F960BA" w:rsidP="00BB14B0">
            <w:pPr>
              <w:spacing w:before="60" w:after="60"/>
              <w:jc w:val="center"/>
            </w:pPr>
            <w:r w:rsidRPr="00D96C49">
              <w:rPr>
                <w:rFonts w:eastAsia="Times New Roman" w:cs="Arial"/>
                <w:szCs w:val="17"/>
              </w:rPr>
              <w:t>3.625</w:t>
            </w:r>
          </w:p>
        </w:tc>
      </w:tr>
      <w:tr w:rsidR="00F960BA" w:rsidRPr="00D96C49" w14:paraId="028AEBF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single" w:sz="12" w:space="0" w:color="68CEF2" w:themeColor="accent2"/>
              <w:right w:val="nil"/>
            </w:tcBorders>
            <w:hideMark/>
          </w:tcPr>
          <w:p w14:paraId="5EC51F3D" w14:textId="77777777" w:rsidR="00F960BA" w:rsidRPr="00D96C49" w:rsidRDefault="00F960BA" w:rsidP="00BB14B0">
            <w:pPr>
              <w:spacing w:before="60" w:after="60"/>
              <w:jc w:val="right"/>
              <w:rPr>
                <w:rFonts w:eastAsia="Times New Roman"/>
              </w:rPr>
            </w:pPr>
            <w:r w:rsidRPr="00D96C49">
              <w:rPr>
                <w:rFonts w:eastAsia="Times New Roman"/>
              </w:rPr>
              <w:t>Discount rates***</w:t>
            </w: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single" w:sz="12" w:space="0" w:color="68CEF2" w:themeColor="accent2"/>
              <w:right w:val="nil"/>
            </w:tcBorders>
            <w:hideMark/>
          </w:tcPr>
          <w:p w14:paraId="4B4C450C" w14:textId="77777777" w:rsidR="00F960BA" w:rsidRPr="00D96C49" w:rsidRDefault="00F960BA" w:rsidP="00BB14B0">
            <w:pPr>
              <w:spacing w:before="60" w:after="60"/>
              <w:jc w:val="center"/>
            </w:pPr>
            <w:r w:rsidRPr="00D96C49">
              <w:rPr>
                <w:rFonts w:eastAsia="Times New Roman" w:cs="Arial"/>
                <w:szCs w:val="17"/>
              </w:rPr>
              <w:t>2021-22</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single" w:sz="12" w:space="0" w:color="68CEF2" w:themeColor="accent2"/>
              <w:right w:val="nil"/>
            </w:tcBorders>
            <w:hideMark/>
          </w:tcPr>
          <w:p w14:paraId="4801A7B0" w14:textId="77777777" w:rsidR="00F960BA" w:rsidRPr="00D96C49" w:rsidRDefault="00F960BA" w:rsidP="00BB14B0">
            <w:pPr>
              <w:spacing w:before="60" w:after="60"/>
              <w:jc w:val="center"/>
              <w:rPr>
                <w:rFonts w:eastAsia="Times New Roman"/>
              </w:rPr>
            </w:pPr>
            <w:r w:rsidRPr="00D96C49">
              <w:rPr>
                <w:rFonts w:eastAsia="Times New Roman" w:cs="Arial"/>
                <w:szCs w:val="17"/>
              </w:rPr>
              <w:t>1.692</w:t>
            </w:r>
          </w:p>
        </w:tc>
      </w:tr>
    </w:tbl>
    <w:p w14:paraId="268B6B8D" w14:textId="77777777" w:rsidR="00F960BA" w:rsidRPr="00D96C49" w:rsidRDefault="00F960BA" w:rsidP="00F960BA">
      <w:pPr>
        <w:spacing w:before="240" w:after="60" w:line="240" w:lineRule="auto"/>
        <w:rPr>
          <w:rFonts w:ascii="Arial" w:eastAsia="Times New Roman" w:hAnsi="Arial" w:cs="Times New Roman"/>
          <w:b/>
          <w:bCs/>
          <w:color w:val="3A3467" w:themeColor="text2"/>
          <w:sz w:val="18"/>
          <w:szCs w:val="18"/>
        </w:rPr>
      </w:pPr>
    </w:p>
    <w:p w14:paraId="4DA9CDA0" w14:textId="77777777" w:rsidR="00F960BA" w:rsidRPr="00D96C49" w:rsidRDefault="00F960BA" w:rsidP="00F960BA">
      <w:pPr>
        <w:spacing w:before="240" w:after="60" w:line="240" w:lineRule="auto"/>
        <w:rPr>
          <w:rFonts w:ascii="Arial" w:eastAsia="Times New Roman" w:hAnsi="Arial" w:cs="Times New Roman"/>
          <w:b/>
          <w:bCs/>
          <w:color w:val="3A3467" w:themeColor="text2"/>
          <w:sz w:val="18"/>
          <w:szCs w:val="18"/>
        </w:rPr>
      </w:pPr>
      <w:r w:rsidRPr="00D96C49">
        <w:rPr>
          <w:rFonts w:ascii="Arial" w:eastAsia="Times New Roman" w:hAnsi="Arial" w:cs="Times New Roman"/>
          <w:b/>
          <w:bCs/>
          <w:color w:val="3A3467" w:themeColor="text2"/>
          <w:sz w:val="18"/>
          <w:szCs w:val="18"/>
        </w:rPr>
        <w:t>Table 2: Rates to be used with the 2004 Long Service Leave Model</w:t>
      </w:r>
    </w:p>
    <w:tbl>
      <w:tblPr>
        <w:tblStyle w:val="DTFfinancialtable1"/>
        <w:tblW w:w="0" w:type="auto"/>
        <w:tblInd w:w="0" w:type="dxa"/>
        <w:tblLook w:val="03A0" w:firstRow="1" w:lastRow="0" w:firstColumn="1" w:lastColumn="1" w:noHBand="1" w:noVBand="0"/>
      </w:tblPr>
      <w:tblGrid>
        <w:gridCol w:w="2588"/>
        <w:gridCol w:w="3825"/>
        <w:gridCol w:w="2613"/>
      </w:tblGrid>
      <w:tr w:rsidR="00F960BA" w:rsidRPr="00D96C49" w14:paraId="50F44CC1"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64255F6" w14:textId="77777777" w:rsidR="00F960BA" w:rsidRPr="00D96C49" w:rsidRDefault="00F960BA" w:rsidP="00BB14B0">
            <w:pPr>
              <w:keepNext/>
              <w:spacing w:after="60"/>
              <w:jc w:val="center"/>
              <w:rPr>
                <w:color w:val="auto"/>
                <w:sz w:val="17"/>
                <w:szCs w:val="21"/>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9E861E2" w14:textId="77777777" w:rsidR="00F960BA" w:rsidRPr="00D96C49" w:rsidRDefault="00F960BA" w:rsidP="00BB14B0">
            <w:pPr>
              <w:keepNext/>
              <w:spacing w:after="60"/>
              <w:jc w:val="center"/>
              <w:rPr>
                <w:color w:val="auto"/>
                <w:szCs w:val="21"/>
              </w:rPr>
            </w:pPr>
            <w:r w:rsidRPr="00D96C49">
              <w:rPr>
                <w:color w:val="auto"/>
                <w:szCs w:val="21"/>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2FFF8B0" w14:textId="77777777" w:rsidR="00F960BA" w:rsidRPr="00D96C49" w:rsidRDefault="00F960BA" w:rsidP="00BB14B0">
            <w:pPr>
              <w:keepNext/>
              <w:spacing w:after="60"/>
              <w:jc w:val="center"/>
              <w:rPr>
                <w:color w:val="auto"/>
                <w:szCs w:val="21"/>
              </w:rPr>
            </w:pPr>
            <w:r w:rsidRPr="00D96C49">
              <w:rPr>
                <w:color w:val="auto"/>
                <w:szCs w:val="21"/>
              </w:rPr>
              <w:t>%</w:t>
            </w:r>
          </w:p>
        </w:tc>
      </w:tr>
      <w:tr w:rsidR="00F960BA" w:rsidRPr="00D96C49" w14:paraId="0CF9C57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hideMark/>
          </w:tcPr>
          <w:p w14:paraId="473179A1" w14:textId="77777777" w:rsidR="00F960BA" w:rsidRPr="00D96C49" w:rsidRDefault="00F960BA" w:rsidP="00BB14B0">
            <w:pPr>
              <w:spacing w:before="60" w:after="60"/>
              <w:jc w:val="right"/>
              <w:rPr>
                <w:rFonts w:eastAsia="Times New Roman"/>
              </w:rPr>
            </w:pPr>
            <w:r w:rsidRPr="00D96C49">
              <w:rPr>
                <w:rFonts w:eastAsia="Times New Roman"/>
              </w:rPr>
              <w:t>Wage inflation*</w:t>
            </w: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5013F672" w14:textId="77777777" w:rsidR="00F960BA" w:rsidRPr="00D96C49" w:rsidRDefault="00F960BA" w:rsidP="00BB14B0">
            <w:pPr>
              <w:spacing w:before="60" w:after="60"/>
              <w:jc w:val="center"/>
            </w:pPr>
            <w:r w:rsidRPr="00D96C49">
              <w:rPr>
                <w:rFonts w:eastAsia="Times New Roman" w:cs="Arial"/>
                <w:color w:val="000000"/>
                <w:szCs w:val="17"/>
              </w:rPr>
              <w:t>2021-22</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28E24EE7" w14:textId="77777777" w:rsidR="00F960BA" w:rsidRPr="00D96C49" w:rsidRDefault="00F960BA" w:rsidP="00BB14B0">
            <w:pPr>
              <w:spacing w:before="60" w:after="60"/>
              <w:jc w:val="center"/>
            </w:pPr>
            <w:r w:rsidRPr="00D96C49">
              <w:rPr>
                <w:rFonts w:eastAsia="Times New Roman" w:cs="Arial"/>
                <w:szCs w:val="17"/>
              </w:rPr>
              <w:t>3.625</w:t>
            </w:r>
          </w:p>
        </w:tc>
      </w:tr>
      <w:tr w:rsidR="00F960BA" w:rsidRPr="00D96C49" w14:paraId="2390F63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hideMark/>
          </w:tcPr>
          <w:p w14:paraId="65184B80" w14:textId="77777777" w:rsidR="00F960BA" w:rsidRPr="00D96C49" w:rsidRDefault="00F960BA" w:rsidP="00BB14B0">
            <w:pPr>
              <w:spacing w:before="60" w:after="60"/>
              <w:jc w:val="right"/>
              <w:rPr>
                <w:rFonts w:eastAsia="Times New Roman"/>
              </w:rPr>
            </w:pPr>
            <w:r w:rsidRPr="00D96C49">
              <w:rPr>
                <w:rFonts w:eastAsia="Times New Roman"/>
              </w:rPr>
              <w:t>Discount rates***</w:t>
            </w: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70156A54" w14:textId="77777777" w:rsidR="00F960BA" w:rsidRPr="00D96C49" w:rsidRDefault="00F960BA" w:rsidP="00BB14B0">
            <w:pPr>
              <w:spacing w:before="60" w:after="60"/>
              <w:jc w:val="center"/>
            </w:pPr>
            <w:r w:rsidRPr="00D96C49">
              <w:rPr>
                <w:rFonts w:eastAsia="Times New Roman"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009D09E3" w14:textId="77777777" w:rsidR="00F960BA" w:rsidRPr="00D96C49" w:rsidRDefault="00F960BA" w:rsidP="00BB14B0">
            <w:pPr>
              <w:spacing w:before="60" w:after="60"/>
              <w:jc w:val="center"/>
              <w:rPr>
                <w:rFonts w:eastAsia="Times New Roman"/>
              </w:rPr>
            </w:pPr>
            <w:r w:rsidRPr="00D96C49">
              <w:rPr>
                <w:rFonts w:eastAsia="Times New Roman" w:cs="Arial"/>
                <w:color w:val="000000"/>
                <w:szCs w:val="17"/>
              </w:rPr>
              <w:t>0.350</w:t>
            </w:r>
          </w:p>
        </w:tc>
      </w:tr>
      <w:tr w:rsidR="00F960BA" w:rsidRPr="00D96C49" w14:paraId="78C48D7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0B41C6DE" w14:textId="77777777" w:rsidR="00F960BA" w:rsidRPr="00D96C49"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7576E46F" w14:textId="77777777" w:rsidR="00F960BA" w:rsidRPr="00D96C49" w:rsidRDefault="00F960BA" w:rsidP="00BB14B0">
            <w:pPr>
              <w:spacing w:before="60" w:after="60"/>
              <w:jc w:val="center"/>
            </w:pPr>
            <w:r w:rsidRPr="00D96C49">
              <w:rPr>
                <w:rFonts w:eastAsia="Times New Roman"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6D267E34" w14:textId="77777777" w:rsidR="00F960BA" w:rsidRPr="00D96C49" w:rsidRDefault="00F960BA" w:rsidP="00BB14B0">
            <w:pPr>
              <w:spacing w:before="60" w:after="60"/>
              <w:jc w:val="center"/>
              <w:rPr>
                <w:rFonts w:eastAsia="Times New Roman"/>
              </w:rPr>
            </w:pPr>
            <w:r w:rsidRPr="00D96C49">
              <w:rPr>
                <w:rFonts w:eastAsia="Times New Roman" w:cs="Arial"/>
                <w:color w:val="000000"/>
                <w:szCs w:val="17"/>
              </w:rPr>
              <w:t>0.620</w:t>
            </w:r>
          </w:p>
        </w:tc>
      </w:tr>
      <w:tr w:rsidR="00F960BA" w:rsidRPr="00D96C49" w14:paraId="7199C3A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27751DAD" w14:textId="77777777" w:rsidR="00F960BA" w:rsidRPr="00D96C49"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530035E9" w14:textId="77777777" w:rsidR="00F960BA" w:rsidRPr="00D96C49" w:rsidRDefault="00F960BA" w:rsidP="00BB14B0">
            <w:pPr>
              <w:spacing w:before="60" w:after="60"/>
              <w:jc w:val="center"/>
            </w:pPr>
            <w:r w:rsidRPr="00D96C49">
              <w:rPr>
                <w:rFonts w:eastAsia="Times New Roman"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4A211119" w14:textId="77777777" w:rsidR="00F960BA" w:rsidRPr="00D96C49" w:rsidRDefault="00F960BA" w:rsidP="00BB14B0">
            <w:pPr>
              <w:spacing w:before="60" w:after="60"/>
              <w:jc w:val="center"/>
              <w:rPr>
                <w:rFonts w:eastAsia="Times New Roman"/>
              </w:rPr>
            </w:pPr>
            <w:r w:rsidRPr="00D96C49">
              <w:rPr>
                <w:rFonts w:eastAsia="Times New Roman" w:cs="Arial"/>
                <w:color w:val="000000"/>
                <w:szCs w:val="17"/>
              </w:rPr>
              <w:t>1.090</w:t>
            </w:r>
          </w:p>
        </w:tc>
      </w:tr>
      <w:tr w:rsidR="00F960BA" w:rsidRPr="00D96C49" w14:paraId="4A279B4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32F4844A" w14:textId="77777777" w:rsidR="00F960BA" w:rsidRPr="00D96C49"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6983C673" w14:textId="77777777" w:rsidR="00F960BA" w:rsidRPr="00D96C49" w:rsidRDefault="00F960BA" w:rsidP="00BB14B0">
            <w:pPr>
              <w:spacing w:before="60" w:after="60"/>
              <w:jc w:val="center"/>
            </w:pPr>
            <w:r w:rsidRPr="00D96C49">
              <w:rPr>
                <w:rFonts w:eastAsia="Times New Roman"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7F61131F" w14:textId="77777777" w:rsidR="00F960BA" w:rsidRPr="00D96C49" w:rsidRDefault="00F960BA" w:rsidP="00BB14B0">
            <w:pPr>
              <w:spacing w:before="60" w:after="60"/>
              <w:jc w:val="center"/>
              <w:rPr>
                <w:rFonts w:eastAsia="Times New Roman"/>
              </w:rPr>
            </w:pPr>
            <w:r w:rsidRPr="00D96C49">
              <w:rPr>
                <w:rFonts w:eastAsia="Times New Roman" w:cs="Arial"/>
                <w:color w:val="000000"/>
                <w:szCs w:val="17"/>
              </w:rPr>
              <w:t>1.255</w:t>
            </w:r>
          </w:p>
        </w:tc>
      </w:tr>
      <w:tr w:rsidR="00F960BA" w:rsidRPr="00D96C49" w14:paraId="2A34C01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6C7DA95E" w14:textId="77777777" w:rsidR="00F960BA" w:rsidRPr="00D96C49"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2BD77788" w14:textId="77777777" w:rsidR="00F960BA" w:rsidRPr="00D96C49" w:rsidRDefault="00F960BA" w:rsidP="00BB14B0">
            <w:pPr>
              <w:spacing w:before="60" w:after="60"/>
              <w:jc w:val="center"/>
            </w:pPr>
            <w:r w:rsidRPr="00D96C49">
              <w:rPr>
                <w:rFonts w:eastAsia="Times New Roman"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041163F7" w14:textId="77777777" w:rsidR="00F960BA" w:rsidRPr="00D96C49" w:rsidRDefault="00F960BA" w:rsidP="00BB14B0">
            <w:pPr>
              <w:spacing w:before="60" w:after="60"/>
              <w:jc w:val="center"/>
              <w:rPr>
                <w:rFonts w:eastAsia="Times New Roman"/>
              </w:rPr>
            </w:pPr>
            <w:r w:rsidRPr="00D96C49">
              <w:rPr>
                <w:rFonts w:eastAsia="Times New Roman" w:cs="Arial"/>
                <w:color w:val="000000"/>
                <w:szCs w:val="17"/>
              </w:rPr>
              <w:t>1.350</w:t>
            </w:r>
          </w:p>
        </w:tc>
      </w:tr>
      <w:tr w:rsidR="00F960BA" w:rsidRPr="00D96C49" w14:paraId="50B6EC2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44BAFA04" w14:textId="77777777" w:rsidR="00F960BA" w:rsidRPr="00D96C49"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5416515B" w14:textId="77777777" w:rsidR="00F960BA" w:rsidRPr="00D96C49" w:rsidRDefault="00F960BA" w:rsidP="00BB14B0">
            <w:pPr>
              <w:spacing w:before="60" w:after="60"/>
              <w:jc w:val="center"/>
            </w:pPr>
            <w:r w:rsidRPr="00D96C49">
              <w:rPr>
                <w:rFonts w:eastAsia="Times New Roman"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773BEB18" w14:textId="77777777" w:rsidR="00F960BA" w:rsidRPr="00D96C49" w:rsidRDefault="00F960BA" w:rsidP="00BB14B0">
            <w:pPr>
              <w:spacing w:before="60" w:after="60"/>
              <w:jc w:val="center"/>
              <w:rPr>
                <w:rFonts w:eastAsia="Times New Roman"/>
              </w:rPr>
            </w:pPr>
            <w:r w:rsidRPr="00D96C49">
              <w:rPr>
                <w:rFonts w:eastAsia="Times New Roman" w:cs="Arial"/>
                <w:color w:val="000000"/>
                <w:szCs w:val="17"/>
              </w:rPr>
              <w:t>1.480</w:t>
            </w:r>
          </w:p>
        </w:tc>
      </w:tr>
      <w:tr w:rsidR="00F960BA" w:rsidRPr="00D96C49" w14:paraId="2CE935D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148E9EDD" w14:textId="77777777" w:rsidR="00F960BA" w:rsidRPr="00D96C49"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3E714014" w14:textId="77777777" w:rsidR="00F960BA" w:rsidRPr="00D96C49" w:rsidRDefault="00F960BA" w:rsidP="00BB14B0">
            <w:pPr>
              <w:spacing w:before="60" w:after="60"/>
              <w:jc w:val="center"/>
            </w:pPr>
            <w:r w:rsidRPr="00D96C49">
              <w:rPr>
                <w:rFonts w:eastAsia="Times New Roman"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19B41729" w14:textId="77777777" w:rsidR="00F960BA" w:rsidRPr="00D96C49" w:rsidRDefault="00F960BA" w:rsidP="00BB14B0">
            <w:pPr>
              <w:spacing w:before="60" w:after="60"/>
              <w:jc w:val="center"/>
              <w:rPr>
                <w:rFonts w:eastAsia="Times New Roman"/>
              </w:rPr>
            </w:pPr>
            <w:r w:rsidRPr="00D96C49">
              <w:rPr>
                <w:rFonts w:eastAsia="Times New Roman" w:cs="Arial"/>
                <w:color w:val="000000"/>
                <w:szCs w:val="17"/>
              </w:rPr>
              <w:t>1.540</w:t>
            </w:r>
          </w:p>
        </w:tc>
      </w:tr>
      <w:tr w:rsidR="00F960BA" w:rsidRPr="00D96C49" w14:paraId="7C7E3B6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09C370EB" w14:textId="77777777" w:rsidR="00F960BA" w:rsidRPr="00D96C49"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29CFABDB" w14:textId="77777777" w:rsidR="00F960BA" w:rsidRPr="00D96C49" w:rsidRDefault="00F960BA" w:rsidP="00BB14B0">
            <w:pPr>
              <w:spacing w:before="60" w:after="60"/>
              <w:jc w:val="center"/>
            </w:pPr>
            <w:r w:rsidRPr="00D96C49">
              <w:rPr>
                <w:rFonts w:eastAsia="Times New Roman"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1F00CB26" w14:textId="77777777" w:rsidR="00F960BA" w:rsidRPr="00D96C49" w:rsidRDefault="00F960BA" w:rsidP="00BB14B0">
            <w:pPr>
              <w:spacing w:before="60" w:after="60"/>
              <w:jc w:val="center"/>
              <w:rPr>
                <w:rFonts w:eastAsia="Times New Roman"/>
              </w:rPr>
            </w:pPr>
            <w:r w:rsidRPr="00D96C49">
              <w:rPr>
                <w:rFonts w:eastAsia="Times New Roman" w:cs="Arial"/>
                <w:color w:val="000000"/>
                <w:szCs w:val="17"/>
              </w:rPr>
              <w:t>1.615</w:t>
            </w:r>
          </w:p>
        </w:tc>
      </w:tr>
      <w:tr w:rsidR="00F960BA" w:rsidRPr="00D96C49" w14:paraId="5F53446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11BAE7DF" w14:textId="77777777" w:rsidR="00F960BA" w:rsidRPr="00D96C49"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4A5E01B2" w14:textId="77777777" w:rsidR="00F960BA" w:rsidRPr="00D96C49" w:rsidRDefault="00F960BA" w:rsidP="00BB14B0">
            <w:pPr>
              <w:spacing w:before="60" w:after="60"/>
              <w:jc w:val="center"/>
            </w:pPr>
            <w:r w:rsidRPr="00D96C49">
              <w:rPr>
                <w:rFonts w:eastAsia="Times New Roman"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1373DF89" w14:textId="77777777" w:rsidR="00F960BA" w:rsidRPr="00D96C49" w:rsidRDefault="00F960BA" w:rsidP="00BB14B0">
            <w:pPr>
              <w:spacing w:before="60" w:after="60"/>
              <w:jc w:val="center"/>
              <w:rPr>
                <w:rFonts w:eastAsia="Times New Roman"/>
              </w:rPr>
            </w:pPr>
            <w:r w:rsidRPr="00D96C49">
              <w:rPr>
                <w:rFonts w:eastAsia="Times New Roman" w:cs="Arial"/>
                <w:color w:val="000000"/>
                <w:szCs w:val="17"/>
              </w:rPr>
              <w:t>1.660</w:t>
            </w:r>
          </w:p>
        </w:tc>
      </w:tr>
      <w:tr w:rsidR="00F960BA" w:rsidRPr="00D96C49" w14:paraId="603A756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18737DF5" w14:textId="77777777" w:rsidR="00F960BA" w:rsidRPr="00D96C49"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21B3DA60" w14:textId="77777777" w:rsidR="00F960BA" w:rsidRPr="00D96C49" w:rsidRDefault="00F960BA" w:rsidP="00BB14B0">
            <w:pPr>
              <w:spacing w:before="60" w:after="60"/>
              <w:jc w:val="center"/>
            </w:pPr>
            <w:r w:rsidRPr="00D96C49">
              <w:rPr>
                <w:rFonts w:eastAsia="Times New Roman"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0BCD5B76" w14:textId="77777777" w:rsidR="00F960BA" w:rsidRPr="00D96C49" w:rsidRDefault="00F960BA" w:rsidP="00BB14B0">
            <w:pPr>
              <w:spacing w:before="60" w:after="60"/>
              <w:jc w:val="center"/>
              <w:rPr>
                <w:rFonts w:eastAsia="Times New Roman"/>
              </w:rPr>
            </w:pPr>
            <w:r w:rsidRPr="00D96C49">
              <w:rPr>
                <w:rFonts w:eastAsia="Times New Roman" w:cs="Arial"/>
                <w:color w:val="000000"/>
                <w:szCs w:val="17"/>
              </w:rPr>
              <w:t>1.685</w:t>
            </w:r>
          </w:p>
        </w:tc>
      </w:tr>
      <w:tr w:rsidR="00F960BA" w:rsidRPr="00D96C49" w14:paraId="3092AD7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nil"/>
              <w:right w:val="nil"/>
            </w:tcBorders>
          </w:tcPr>
          <w:p w14:paraId="3DB647A8" w14:textId="77777777" w:rsidR="00F960BA" w:rsidRPr="00D96C49"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nil"/>
              <w:right w:val="nil"/>
            </w:tcBorders>
            <w:hideMark/>
          </w:tcPr>
          <w:p w14:paraId="14E7D911" w14:textId="77777777" w:rsidR="00F960BA" w:rsidRPr="00D96C49" w:rsidRDefault="00F960BA" w:rsidP="00BB14B0">
            <w:pPr>
              <w:spacing w:before="60" w:after="60"/>
              <w:jc w:val="center"/>
            </w:pPr>
            <w:r w:rsidRPr="00D96C49">
              <w:rPr>
                <w:rFonts w:eastAsia="Times New Roman"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nil"/>
              <w:right w:val="nil"/>
            </w:tcBorders>
            <w:hideMark/>
          </w:tcPr>
          <w:p w14:paraId="1D7F1D45" w14:textId="77777777" w:rsidR="00F960BA" w:rsidRPr="00D96C49" w:rsidRDefault="00F960BA" w:rsidP="00BB14B0">
            <w:pPr>
              <w:spacing w:before="60" w:after="60"/>
              <w:jc w:val="center"/>
              <w:rPr>
                <w:rFonts w:eastAsia="Times New Roman"/>
              </w:rPr>
            </w:pPr>
            <w:r w:rsidRPr="00D96C49">
              <w:rPr>
                <w:rFonts w:eastAsia="Times New Roman" w:cs="Arial"/>
                <w:color w:val="000000"/>
                <w:szCs w:val="17"/>
              </w:rPr>
              <w:t>1.700</w:t>
            </w:r>
          </w:p>
        </w:tc>
      </w:tr>
      <w:tr w:rsidR="00F960BA" w:rsidRPr="00D96C49" w14:paraId="759EC5D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Borders>
              <w:top w:val="nil"/>
              <w:left w:val="nil"/>
              <w:bottom w:val="single" w:sz="12" w:space="0" w:color="68CEF2" w:themeColor="accent2"/>
              <w:right w:val="nil"/>
            </w:tcBorders>
          </w:tcPr>
          <w:p w14:paraId="0615A06D" w14:textId="77777777" w:rsidR="00F960BA" w:rsidRPr="00D96C49" w:rsidRDefault="00F960BA" w:rsidP="00BB14B0">
            <w:pPr>
              <w:spacing w:before="60" w:after="60"/>
              <w:jc w:val="right"/>
              <w:rPr>
                <w:rFonts w:eastAsia="Times New Roman"/>
              </w:rPr>
            </w:pPr>
          </w:p>
        </w:tc>
        <w:tc>
          <w:tcPr>
            <w:cnfStyle w:val="000010000000" w:firstRow="0" w:lastRow="0" w:firstColumn="0" w:lastColumn="0" w:oddVBand="1" w:evenVBand="0" w:oddHBand="0" w:evenHBand="0" w:firstRowFirstColumn="0" w:firstRowLastColumn="0" w:lastRowFirstColumn="0" w:lastRowLastColumn="0"/>
            <w:tcW w:w="3825" w:type="dxa"/>
            <w:tcBorders>
              <w:top w:val="nil"/>
              <w:left w:val="nil"/>
              <w:bottom w:val="single" w:sz="12" w:space="0" w:color="68CEF2" w:themeColor="accent2"/>
              <w:right w:val="nil"/>
            </w:tcBorders>
            <w:hideMark/>
          </w:tcPr>
          <w:p w14:paraId="06B8222F" w14:textId="77777777" w:rsidR="00F960BA" w:rsidRPr="00D96C49" w:rsidRDefault="00F960BA" w:rsidP="00BB14B0">
            <w:pPr>
              <w:spacing w:before="60" w:after="60"/>
              <w:jc w:val="center"/>
            </w:pPr>
            <w:r w:rsidRPr="00D96C49">
              <w:rPr>
                <w:rFonts w:eastAsia="Times New Roman"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tcBorders>
              <w:top w:val="nil"/>
              <w:left w:val="nil"/>
              <w:bottom w:val="single" w:sz="12" w:space="0" w:color="68CEF2" w:themeColor="accent2"/>
              <w:right w:val="nil"/>
            </w:tcBorders>
            <w:hideMark/>
          </w:tcPr>
          <w:p w14:paraId="61041B78" w14:textId="77777777" w:rsidR="00F960BA" w:rsidRPr="00D96C49" w:rsidRDefault="00F960BA" w:rsidP="00BB14B0">
            <w:pPr>
              <w:spacing w:before="60" w:after="60"/>
              <w:jc w:val="center"/>
              <w:rPr>
                <w:rFonts w:eastAsia="Times New Roman"/>
              </w:rPr>
            </w:pPr>
            <w:r w:rsidRPr="00D96C49">
              <w:rPr>
                <w:rFonts w:eastAsia="Times New Roman" w:cs="Arial"/>
                <w:color w:val="000000"/>
                <w:szCs w:val="17"/>
              </w:rPr>
              <w:t>1.880</w:t>
            </w:r>
          </w:p>
        </w:tc>
      </w:tr>
    </w:tbl>
    <w:p w14:paraId="67190E51" w14:textId="77777777" w:rsidR="00F960BA" w:rsidRPr="00D96C49" w:rsidRDefault="00F960BA" w:rsidP="00F960BA">
      <w:pPr>
        <w:spacing w:before="80" w:line="240" w:lineRule="auto"/>
        <w:ind w:left="720" w:hanging="720"/>
        <w:rPr>
          <w:rFonts w:ascii="Arial" w:eastAsia="Times New Roman" w:hAnsi="Arial" w:cs="Arial"/>
          <w:color w:val="000000"/>
          <w:spacing w:val="1"/>
          <w:sz w:val="16"/>
          <w:szCs w:val="16"/>
          <w:lang w:eastAsia="en-US"/>
        </w:rPr>
      </w:pPr>
      <w:r w:rsidRPr="00D96C49">
        <w:rPr>
          <w:rFonts w:ascii="Arial" w:eastAsia="Times New Roman" w:hAnsi="Arial" w:cs="Arial"/>
          <w:color w:val="000000"/>
          <w:spacing w:val="1"/>
          <w:sz w:val="16"/>
          <w:szCs w:val="16"/>
          <w:lang w:eastAsia="en-US"/>
        </w:rPr>
        <w:t xml:space="preserve">* </w:t>
      </w:r>
      <w:r w:rsidRPr="00D96C49">
        <w:rPr>
          <w:rFonts w:ascii="Arial" w:eastAsia="Times New Roman" w:hAnsi="Arial" w:cs="Arial"/>
          <w:color w:val="000000"/>
          <w:spacing w:val="1"/>
          <w:sz w:val="16"/>
          <w:szCs w:val="16"/>
          <w:lang w:eastAsia="en-US"/>
        </w:rPr>
        <w:tab/>
        <w:t>Average of forward estimates of the rates as assumed in the 2021-22 Budget Update</w:t>
      </w:r>
      <w:r w:rsidRPr="00D96C49">
        <w:rPr>
          <w:rFonts w:ascii="Arial" w:eastAsia="Times New Roman" w:hAnsi="Arial" w:cs="Arial"/>
          <w:i/>
          <w:color w:val="000000"/>
          <w:spacing w:val="1"/>
          <w:sz w:val="16"/>
          <w:szCs w:val="16"/>
          <w:lang w:eastAsia="en-US"/>
        </w:rPr>
        <w:t xml:space="preserve"> </w:t>
      </w:r>
      <w:r w:rsidRPr="00D96C49">
        <w:rPr>
          <w:rFonts w:ascii="Arial" w:eastAsia="Times New Roman" w:hAnsi="Arial" w:cs="Arial"/>
          <w:color w:val="000000"/>
          <w:spacing w:val="1"/>
          <w:sz w:val="16"/>
          <w:szCs w:val="16"/>
          <w:lang w:eastAsia="en-US"/>
        </w:rPr>
        <w:t>plus 1% for progression and promotion (2.625% + 1%).</w:t>
      </w:r>
    </w:p>
    <w:p w14:paraId="47471643" w14:textId="77777777" w:rsidR="00F960BA" w:rsidRPr="00D96C49" w:rsidRDefault="00F960BA" w:rsidP="00F960BA">
      <w:pPr>
        <w:spacing w:before="80" w:line="240" w:lineRule="auto"/>
        <w:rPr>
          <w:rFonts w:ascii="Arial" w:eastAsia="Times New Roman" w:hAnsi="Arial" w:cs="Arial"/>
          <w:color w:val="000000"/>
          <w:spacing w:val="1"/>
          <w:sz w:val="16"/>
          <w:szCs w:val="16"/>
          <w:lang w:eastAsia="en-US"/>
        </w:rPr>
      </w:pPr>
      <w:r w:rsidRPr="00D96C49">
        <w:rPr>
          <w:rFonts w:ascii="Arial" w:eastAsia="Times New Roman" w:hAnsi="Arial" w:cs="Arial"/>
          <w:color w:val="000000"/>
          <w:spacing w:val="1"/>
          <w:sz w:val="16"/>
          <w:szCs w:val="16"/>
          <w:lang w:eastAsia="en-US"/>
        </w:rPr>
        <w:t xml:space="preserve">** </w:t>
      </w:r>
      <w:r w:rsidRPr="00D96C49">
        <w:rPr>
          <w:rFonts w:ascii="Arial" w:eastAsia="Times New Roman" w:hAnsi="Arial" w:cs="Arial"/>
          <w:color w:val="000000"/>
          <w:spacing w:val="1"/>
          <w:sz w:val="16"/>
          <w:szCs w:val="16"/>
          <w:lang w:eastAsia="en-US"/>
        </w:rPr>
        <w:tab/>
        <w:t>The annual effective rate is based on the RBA’s 10-year rate for semi</w:t>
      </w:r>
      <w:r w:rsidRPr="00D96C49">
        <w:rPr>
          <w:rFonts w:ascii="Arial" w:eastAsia="Times New Roman" w:hAnsi="Arial" w:cs="Arial"/>
          <w:color w:val="000000"/>
          <w:spacing w:val="1"/>
          <w:sz w:val="16"/>
          <w:szCs w:val="16"/>
          <w:lang w:eastAsia="en-US"/>
        </w:rPr>
        <w:noBreakHyphen/>
        <w:t xml:space="preserve">annual coupon bonds. </w:t>
      </w:r>
    </w:p>
    <w:p w14:paraId="0D2DE435" w14:textId="77777777" w:rsidR="00F960BA" w:rsidRPr="00D96C49" w:rsidRDefault="00F960BA" w:rsidP="00F960BA">
      <w:pPr>
        <w:spacing w:before="80" w:line="240" w:lineRule="auto"/>
        <w:ind w:left="720" w:hanging="720"/>
        <w:rPr>
          <w:rFonts w:ascii="Arial" w:eastAsia="Times New Roman" w:hAnsi="Arial" w:cs="Arial"/>
          <w:color w:val="000000"/>
          <w:spacing w:val="1"/>
          <w:sz w:val="16"/>
          <w:szCs w:val="16"/>
          <w:lang w:eastAsia="en-US"/>
        </w:rPr>
      </w:pPr>
      <w:r w:rsidRPr="00D96C49">
        <w:rPr>
          <w:rFonts w:ascii="Arial" w:eastAsia="Times New Roman" w:hAnsi="Arial" w:cs="Arial"/>
          <w:color w:val="000000"/>
          <w:spacing w:val="1"/>
          <w:sz w:val="16"/>
          <w:szCs w:val="16"/>
          <w:lang w:eastAsia="en-US"/>
        </w:rPr>
        <w:t>***</w:t>
      </w:r>
      <w:r w:rsidRPr="00D96C49">
        <w:rPr>
          <w:rFonts w:ascii="Arial" w:eastAsia="Times New Roman" w:hAnsi="Arial" w:cs="Arial"/>
          <w:color w:val="000000"/>
          <w:spacing w:val="1"/>
          <w:sz w:val="16"/>
          <w:szCs w:val="16"/>
          <w:lang w:eastAsia="en-US"/>
        </w:rPr>
        <w:tab/>
        <w:t>Source: Reserve Bank of Australia – Interest Rates – Indicative Mid Rates of Australian Government– F16 (</w:t>
      </w:r>
      <w:hyperlink r:id="rId16" w:history="1">
        <w:r w:rsidRPr="00D96C49">
          <w:rPr>
            <w:rFonts w:ascii="Arial" w:eastAsia="Times New Roman" w:hAnsi="Arial" w:cs="Arial"/>
            <w:color w:val="808080" w:themeColor="background1" w:themeShade="80"/>
            <w:spacing w:val="1"/>
            <w:sz w:val="16"/>
            <w:szCs w:val="16"/>
            <w:lang w:eastAsia="en-US"/>
          </w:rPr>
          <w:t>http://www.rba.gov.au/statistics/tables/index.html</w:t>
        </w:r>
      </w:hyperlink>
      <w:r w:rsidRPr="00D96C49">
        <w:rPr>
          <w:rFonts w:ascii="Arial" w:eastAsia="Times New Roman" w:hAnsi="Arial" w:cs="Arial"/>
          <w:color w:val="000000"/>
          <w:spacing w:val="1"/>
          <w:sz w:val="16"/>
          <w:szCs w:val="16"/>
          <w:lang w:eastAsia="en-US"/>
        </w:rPr>
        <w:t>)</w:t>
      </w:r>
    </w:p>
    <w:p w14:paraId="34986CE4" w14:textId="77777777" w:rsidR="00F960BA" w:rsidRPr="00D96C49" w:rsidRDefault="00F960BA" w:rsidP="00F960BA">
      <w:pPr>
        <w:spacing w:before="240" w:after="60" w:line="240" w:lineRule="auto"/>
        <w:rPr>
          <w:rFonts w:ascii="Arial" w:eastAsia="Times New Roman" w:hAnsi="Arial" w:cs="Times New Roman"/>
          <w:b/>
          <w:bCs/>
          <w:color w:val="3A3467" w:themeColor="text2"/>
          <w:sz w:val="18"/>
          <w:szCs w:val="18"/>
        </w:rPr>
      </w:pPr>
    </w:p>
    <w:p w14:paraId="5696440A" w14:textId="77777777" w:rsidR="00F960BA" w:rsidRDefault="00F960BA" w:rsidP="00F960BA">
      <w:pPr>
        <w:keepLines w:val="0"/>
        <w:spacing w:before="0" w:after="200" w:line="276" w:lineRule="auto"/>
        <w:rPr>
          <w:rFonts w:asciiTheme="majorHAnsi" w:eastAsia="Times New Roman" w:hAnsiTheme="majorHAnsi" w:cstheme="majorHAnsi"/>
          <w:b/>
          <w:color w:val="3A3467" w:themeColor="text2"/>
          <w:sz w:val="48"/>
          <w:szCs w:val="48"/>
        </w:rPr>
      </w:pPr>
      <w:r>
        <w:br w:type="page"/>
      </w:r>
    </w:p>
    <w:p w14:paraId="5DBD0BF9" w14:textId="77777777" w:rsidR="00F960BA" w:rsidRPr="008501EF" w:rsidRDefault="00F960BA" w:rsidP="00F960BA">
      <w:pPr>
        <w:pStyle w:val="Title"/>
      </w:pPr>
      <w:r>
        <w:t>Long Service Leave update</w:t>
      </w:r>
    </w:p>
    <w:p w14:paraId="38812F37" w14:textId="77777777" w:rsidR="00F960BA" w:rsidRDefault="00F960BA" w:rsidP="00F960BA">
      <w:pPr>
        <w:pStyle w:val="Heading2"/>
      </w:pPr>
      <w:r>
        <w:t>Wage inflation and discount rates: 30 September 2021</w:t>
      </w:r>
    </w:p>
    <w:p w14:paraId="4EFD3010" w14:textId="77777777" w:rsidR="00F960BA" w:rsidRPr="0016354C" w:rsidRDefault="00F960BA" w:rsidP="00F960BA">
      <w:pPr>
        <w:pStyle w:val="Heading4"/>
      </w:pPr>
      <w:r w:rsidRPr="0016354C">
        <w:t>(issued 1 October 2021)</w:t>
      </w:r>
    </w:p>
    <w:p w14:paraId="6229C2E8" w14:textId="77777777" w:rsidR="00F960BA" w:rsidRDefault="00F960BA" w:rsidP="00F960BA">
      <w:r w:rsidRPr="00241FAD">
        <w:t xml:space="preserve">The following wage inflation rate and discount rates as at </w:t>
      </w:r>
      <w:r>
        <w:t xml:space="preserve">30 September 2021 </w:t>
      </w:r>
      <w:r w:rsidRPr="00241FAD">
        <w:t xml:space="preserve">are provided to assist in the calculation of Annual Leave (if applicable) and Long Service Leave liabilities. The wage inflation rate is consistent with the forecast rates in the </w:t>
      </w:r>
      <w:r>
        <w:rPr>
          <w:i/>
          <w:iCs/>
        </w:rPr>
        <w:t>2021-22 Budget</w:t>
      </w:r>
      <w:r>
        <w:t xml:space="preserve"> </w:t>
      </w:r>
      <w:r w:rsidRPr="00241FAD">
        <w:t xml:space="preserve">(published </w:t>
      </w:r>
      <w:r>
        <w:t>i</w:t>
      </w:r>
      <w:r w:rsidRPr="00241FAD">
        <w:t xml:space="preserve">n </w:t>
      </w:r>
      <w:r>
        <w:t>May 2021</w:t>
      </w:r>
      <w:r w:rsidRPr="00241FAD">
        <w:t>), with an additional allowance for progression and promotion.</w:t>
      </w:r>
    </w:p>
    <w:p w14:paraId="77272A1A"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0AA3559"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4870FE5"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C79A620"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1E6DC9D" w14:textId="77777777" w:rsidR="00F960BA" w:rsidRPr="00A22AC8" w:rsidRDefault="00F960BA" w:rsidP="00BB14B0">
            <w:pPr>
              <w:pStyle w:val="Tableheadercentred"/>
              <w:rPr>
                <w:color w:val="auto"/>
              </w:rPr>
            </w:pPr>
            <w:r w:rsidRPr="00A22AC8">
              <w:rPr>
                <w:color w:val="auto"/>
              </w:rPr>
              <w:t>%</w:t>
            </w:r>
          </w:p>
        </w:tc>
      </w:tr>
      <w:tr w:rsidR="00F960BA" w14:paraId="4B0307B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CCD67A9"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F0E6715" w14:textId="77777777" w:rsidR="00F960BA" w:rsidRDefault="00F960BA" w:rsidP="00BB14B0">
            <w:pPr>
              <w:pStyle w:val="Tabletextcentred"/>
            </w:pPr>
            <w:r>
              <w:rPr>
                <w:rFonts w:ascii="Arial" w:hAnsi="Arial" w:cs="Arial"/>
                <w:szCs w:val="17"/>
              </w:rPr>
              <w:t>2021-22</w:t>
            </w:r>
          </w:p>
        </w:tc>
        <w:tc>
          <w:tcPr>
            <w:cnfStyle w:val="000001000000" w:firstRow="0" w:lastRow="0" w:firstColumn="0" w:lastColumn="0" w:oddVBand="0" w:evenVBand="1" w:oddHBand="0" w:evenHBand="0" w:firstRowFirstColumn="0" w:firstRowLastColumn="0" w:lastRowFirstColumn="0" w:lastRowLastColumn="0"/>
            <w:tcW w:w="2613" w:type="dxa"/>
            <w:hideMark/>
          </w:tcPr>
          <w:p w14:paraId="26955C4F" w14:textId="77777777" w:rsidR="00F960BA" w:rsidRDefault="00F960BA" w:rsidP="00BB14B0">
            <w:pPr>
              <w:pStyle w:val="Tabletextcentred"/>
            </w:pPr>
            <w:r>
              <w:rPr>
                <w:rFonts w:ascii="Arial" w:hAnsi="Arial" w:cs="Arial"/>
                <w:szCs w:val="17"/>
              </w:rPr>
              <w:t>2.950</w:t>
            </w:r>
          </w:p>
        </w:tc>
      </w:tr>
      <w:tr w:rsidR="00F960BA" w14:paraId="31F040C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E4B8FC2"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3D6D99F" w14:textId="77777777" w:rsidR="00F960BA" w:rsidRDefault="00F960BA" w:rsidP="00BB14B0">
            <w:pPr>
              <w:pStyle w:val="Tabletextcentred"/>
            </w:pPr>
            <w:r>
              <w:rPr>
                <w:rFonts w:ascii="Arial" w:hAnsi="Arial" w:cs="Arial"/>
                <w:szCs w:val="17"/>
              </w:rPr>
              <w:t>2021-22</w:t>
            </w:r>
          </w:p>
        </w:tc>
        <w:tc>
          <w:tcPr>
            <w:cnfStyle w:val="000001000000" w:firstRow="0" w:lastRow="0" w:firstColumn="0" w:lastColumn="0" w:oddVBand="0" w:evenVBand="1" w:oddHBand="0" w:evenHBand="0" w:firstRowFirstColumn="0" w:firstRowLastColumn="0" w:lastRowFirstColumn="0" w:lastRowLastColumn="0"/>
            <w:tcW w:w="2613" w:type="dxa"/>
            <w:hideMark/>
          </w:tcPr>
          <w:p w14:paraId="246781EE" w14:textId="77777777" w:rsidR="00F960BA" w:rsidRDefault="00F960BA" w:rsidP="00BB14B0">
            <w:pPr>
              <w:pStyle w:val="Tabletext"/>
              <w:jc w:val="center"/>
            </w:pPr>
            <w:r>
              <w:rPr>
                <w:rFonts w:ascii="Arial" w:hAnsi="Arial" w:cs="Arial"/>
                <w:szCs w:val="17"/>
              </w:rPr>
              <w:t>1.526</w:t>
            </w:r>
          </w:p>
        </w:tc>
      </w:tr>
    </w:tbl>
    <w:p w14:paraId="68F210C5" w14:textId="77777777" w:rsidR="00F960BA" w:rsidRDefault="00F960BA" w:rsidP="00F960BA">
      <w:pPr>
        <w:pStyle w:val="Captionindent"/>
        <w:ind w:left="0"/>
      </w:pPr>
    </w:p>
    <w:p w14:paraId="297A46C9"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B2E55BC"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2FA521A"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82C9B6A"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25327E6" w14:textId="77777777" w:rsidR="00F960BA" w:rsidRPr="00A22AC8" w:rsidRDefault="00F960BA" w:rsidP="00BB14B0">
            <w:pPr>
              <w:pStyle w:val="Tableheadercentred"/>
              <w:rPr>
                <w:color w:val="auto"/>
              </w:rPr>
            </w:pPr>
            <w:r w:rsidRPr="00A22AC8">
              <w:rPr>
                <w:color w:val="auto"/>
              </w:rPr>
              <w:t>%</w:t>
            </w:r>
          </w:p>
        </w:tc>
      </w:tr>
      <w:tr w:rsidR="00F960BA" w14:paraId="604265C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B9BC318"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1985999" w14:textId="77777777" w:rsidR="00F960BA" w:rsidRDefault="00F960BA" w:rsidP="00BB14B0">
            <w:pPr>
              <w:pStyle w:val="Tabletextcentred"/>
            </w:pPr>
            <w:r>
              <w:rPr>
                <w:rFonts w:ascii="Arial" w:hAnsi="Arial" w:cs="Arial"/>
                <w:color w:val="000000"/>
                <w:szCs w:val="17"/>
              </w:rPr>
              <w:t>2021-22</w:t>
            </w:r>
          </w:p>
        </w:tc>
        <w:tc>
          <w:tcPr>
            <w:cnfStyle w:val="000001000000" w:firstRow="0" w:lastRow="0" w:firstColumn="0" w:lastColumn="0" w:oddVBand="0" w:evenVBand="1" w:oddHBand="0" w:evenHBand="0" w:firstRowFirstColumn="0" w:firstRowLastColumn="0" w:lastRowFirstColumn="0" w:lastRowLastColumn="0"/>
            <w:tcW w:w="2613" w:type="dxa"/>
            <w:hideMark/>
          </w:tcPr>
          <w:p w14:paraId="4CB1E8F2" w14:textId="77777777" w:rsidR="00F960BA" w:rsidRDefault="00F960BA" w:rsidP="00BB14B0">
            <w:pPr>
              <w:pStyle w:val="Tabletextcentred"/>
            </w:pPr>
            <w:r>
              <w:rPr>
                <w:rFonts w:ascii="Arial" w:hAnsi="Arial" w:cs="Arial"/>
                <w:szCs w:val="17"/>
              </w:rPr>
              <w:t>2.950</w:t>
            </w:r>
          </w:p>
        </w:tc>
      </w:tr>
      <w:tr w:rsidR="00F960BA" w14:paraId="16BBB70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E467A3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0CCBAA0" w14:textId="77777777" w:rsidR="00F960BA" w:rsidRDefault="00F960BA" w:rsidP="00BB14B0">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92049CA" w14:textId="77777777" w:rsidR="00F960BA" w:rsidRDefault="00F960BA" w:rsidP="00BB14B0">
            <w:pPr>
              <w:pStyle w:val="Tabletext"/>
              <w:jc w:val="center"/>
            </w:pPr>
            <w:r>
              <w:rPr>
                <w:rFonts w:ascii="Arial" w:hAnsi="Arial" w:cs="Arial"/>
                <w:color w:val="000000"/>
                <w:szCs w:val="17"/>
              </w:rPr>
              <w:t>0.025</w:t>
            </w:r>
          </w:p>
        </w:tc>
      </w:tr>
      <w:tr w:rsidR="00F960BA" w14:paraId="29EB79E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A696FE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9F7652E" w14:textId="77777777" w:rsidR="00F960BA" w:rsidRDefault="00F960BA" w:rsidP="00BB14B0">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2F19B9C" w14:textId="77777777" w:rsidR="00F960BA" w:rsidRDefault="00F960BA" w:rsidP="00BB14B0">
            <w:pPr>
              <w:pStyle w:val="Tabletext"/>
              <w:jc w:val="center"/>
            </w:pPr>
            <w:r>
              <w:rPr>
                <w:rFonts w:ascii="Arial" w:hAnsi="Arial" w:cs="Arial"/>
                <w:color w:val="000000"/>
                <w:szCs w:val="17"/>
              </w:rPr>
              <w:t>0.045</w:t>
            </w:r>
          </w:p>
        </w:tc>
      </w:tr>
      <w:tr w:rsidR="00F960BA" w14:paraId="75244AE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9B1532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2D03279" w14:textId="77777777" w:rsidR="00F960BA" w:rsidRDefault="00F960BA" w:rsidP="00BB14B0">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82D18FB" w14:textId="77777777" w:rsidR="00F960BA" w:rsidRDefault="00F960BA" w:rsidP="00BB14B0">
            <w:pPr>
              <w:pStyle w:val="Tabletext"/>
              <w:jc w:val="center"/>
            </w:pPr>
            <w:r>
              <w:rPr>
                <w:rFonts w:ascii="Arial" w:hAnsi="Arial" w:cs="Arial"/>
                <w:color w:val="000000"/>
                <w:szCs w:val="17"/>
              </w:rPr>
              <w:t>0.430</w:t>
            </w:r>
          </w:p>
        </w:tc>
      </w:tr>
      <w:tr w:rsidR="00F960BA" w14:paraId="58D5CC1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C5A1AD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7C3A5DB" w14:textId="77777777" w:rsidR="00F960BA" w:rsidRDefault="00F960BA" w:rsidP="00BB14B0">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7BEABE9" w14:textId="77777777" w:rsidR="00F960BA" w:rsidRDefault="00F960BA" w:rsidP="00BB14B0">
            <w:pPr>
              <w:pStyle w:val="Tabletext"/>
              <w:jc w:val="center"/>
            </w:pPr>
            <w:r>
              <w:rPr>
                <w:rFonts w:ascii="Arial" w:hAnsi="Arial" w:cs="Arial"/>
                <w:color w:val="000000"/>
                <w:szCs w:val="17"/>
              </w:rPr>
              <w:t>0.660</w:t>
            </w:r>
          </w:p>
        </w:tc>
      </w:tr>
      <w:tr w:rsidR="00F960BA" w14:paraId="6EF36FC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D04061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E69A759" w14:textId="77777777" w:rsidR="00F960BA" w:rsidRDefault="00F960BA" w:rsidP="00BB14B0">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645CDC2" w14:textId="77777777" w:rsidR="00F960BA" w:rsidRDefault="00F960BA" w:rsidP="00BB14B0">
            <w:pPr>
              <w:pStyle w:val="Tabletext"/>
              <w:jc w:val="center"/>
            </w:pPr>
            <w:r>
              <w:rPr>
                <w:rFonts w:ascii="Arial" w:hAnsi="Arial" w:cs="Arial"/>
                <w:color w:val="000000"/>
                <w:szCs w:val="17"/>
              </w:rPr>
              <w:t>0.860</w:t>
            </w:r>
          </w:p>
        </w:tc>
      </w:tr>
      <w:tr w:rsidR="00F960BA" w14:paraId="1EF61E9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C15141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FAFAF1D" w14:textId="77777777" w:rsidR="00F960BA" w:rsidRDefault="00F960BA" w:rsidP="00BB14B0">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1DDA455" w14:textId="77777777" w:rsidR="00F960BA" w:rsidRDefault="00F960BA" w:rsidP="00BB14B0">
            <w:pPr>
              <w:pStyle w:val="Tabletext"/>
              <w:jc w:val="center"/>
            </w:pPr>
            <w:r>
              <w:rPr>
                <w:rFonts w:ascii="Arial" w:hAnsi="Arial" w:cs="Arial"/>
                <w:color w:val="000000"/>
                <w:szCs w:val="17"/>
              </w:rPr>
              <w:t>1.060</w:t>
            </w:r>
          </w:p>
        </w:tc>
      </w:tr>
      <w:tr w:rsidR="00F960BA" w14:paraId="33B4ED2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2FFFB7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15EED0F" w14:textId="77777777" w:rsidR="00F960BA" w:rsidRDefault="00F960BA" w:rsidP="00BB14B0">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1B9105A" w14:textId="77777777" w:rsidR="00F960BA" w:rsidRDefault="00F960BA" w:rsidP="00BB14B0">
            <w:pPr>
              <w:pStyle w:val="Tabletext"/>
              <w:jc w:val="center"/>
            </w:pPr>
            <w:r>
              <w:rPr>
                <w:rFonts w:ascii="Arial" w:hAnsi="Arial" w:cs="Arial"/>
                <w:color w:val="000000"/>
                <w:szCs w:val="17"/>
              </w:rPr>
              <w:t>1.190</w:t>
            </w:r>
          </w:p>
        </w:tc>
      </w:tr>
      <w:tr w:rsidR="00F960BA" w14:paraId="1086735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EFA4A8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3093233" w14:textId="77777777" w:rsidR="00F960BA" w:rsidRDefault="00F960BA" w:rsidP="00BB14B0">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2D78141" w14:textId="77777777" w:rsidR="00F960BA" w:rsidRDefault="00F960BA" w:rsidP="00BB14B0">
            <w:pPr>
              <w:pStyle w:val="Tabletext"/>
              <w:jc w:val="center"/>
            </w:pPr>
            <w:r>
              <w:rPr>
                <w:rFonts w:ascii="Arial" w:hAnsi="Arial" w:cs="Arial"/>
                <w:color w:val="000000"/>
                <w:szCs w:val="17"/>
              </w:rPr>
              <w:t>1.335</w:t>
            </w:r>
          </w:p>
        </w:tc>
      </w:tr>
      <w:tr w:rsidR="00F960BA" w14:paraId="7C076ED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10339C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3CB6B98" w14:textId="77777777" w:rsidR="00F960BA" w:rsidRDefault="00F960BA" w:rsidP="00BB14B0">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DEB6ED2" w14:textId="77777777" w:rsidR="00F960BA" w:rsidRDefault="00F960BA" w:rsidP="00BB14B0">
            <w:pPr>
              <w:pStyle w:val="Tabletext"/>
              <w:jc w:val="center"/>
            </w:pPr>
            <w:r>
              <w:rPr>
                <w:rFonts w:ascii="Arial" w:hAnsi="Arial" w:cs="Arial"/>
                <w:color w:val="000000"/>
                <w:szCs w:val="17"/>
              </w:rPr>
              <w:t>1.445</w:t>
            </w:r>
          </w:p>
        </w:tc>
      </w:tr>
      <w:tr w:rsidR="00F960BA" w14:paraId="4E04D44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43508C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19F6555" w14:textId="77777777" w:rsidR="00F960BA" w:rsidRDefault="00F960BA" w:rsidP="00BB14B0">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AFF44F3" w14:textId="77777777" w:rsidR="00F960BA" w:rsidRDefault="00F960BA" w:rsidP="00BB14B0">
            <w:pPr>
              <w:pStyle w:val="Tabletext"/>
              <w:jc w:val="center"/>
            </w:pPr>
            <w:r>
              <w:rPr>
                <w:rFonts w:ascii="Arial" w:hAnsi="Arial" w:cs="Arial"/>
                <w:color w:val="000000"/>
                <w:szCs w:val="17"/>
              </w:rPr>
              <w:t>1.520</w:t>
            </w:r>
          </w:p>
        </w:tc>
      </w:tr>
      <w:tr w:rsidR="00F960BA" w14:paraId="54A4CEC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A51666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FD1CAB2" w14:textId="77777777" w:rsidR="00F960BA" w:rsidRDefault="00F960BA" w:rsidP="00BB14B0">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E59C343" w14:textId="77777777" w:rsidR="00F960BA" w:rsidRDefault="00F960BA" w:rsidP="00BB14B0">
            <w:pPr>
              <w:pStyle w:val="Tabletext"/>
              <w:jc w:val="center"/>
            </w:pPr>
            <w:r>
              <w:rPr>
                <w:rFonts w:ascii="Arial" w:hAnsi="Arial" w:cs="Arial"/>
                <w:color w:val="000000"/>
                <w:szCs w:val="17"/>
              </w:rPr>
              <w:t>1.530</w:t>
            </w:r>
          </w:p>
        </w:tc>
      </w:tr>
      <w:tr w:rsidR="00F960BA" w14:paraId="1AC95C2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19EC39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2C1B937" w14:textId="77777777" w:rsidR="00F960BA" w:rsidRDefault="00F960BA" w:rsidP="00BB14B0">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CEB5283" w14:textId="77777777" w:rsidR="00F960BA" w:rsidRDefault="00F960BA" w:rsidP="00BB14B0">
            <w:pPr>
              <w:pStyle w:val="Tabletext"/>
              <w:jc w:val="center"/>
            </w:pPr>
            <w:r>
              <w:rPr>
                <w:rFonts w:ascii="Arial" w:hAnsi="Arial" w:cs="Arial"/>
                <w:color w:val="000000"/>
                <w:szCs w:val="17"/>
              </w:rPr>
              <w:t>1.755</w:t>
            </w:r>
          </w:p>
        </w:tc>
      </w:tr>
    </w:tbl>
    <w:p w14:paraId="39E05799" w14:textId="77777777" w:rsidR="00F960BA" w:rsidRDefault="00F960BA" w:rsidP="00F960BA">
      <w:pPr>
        <w:pStyle w:val="NoteNormal"/>
        <w:ind w:left="720" w:hanging="720"/>
      </w:pPr>
      <w:r>
        <w:t xml:space="preserve">* </w:t>
      </w:r>
      <w:r>
        <w:tab/>
      </w:r>
      <w:r w:rsidRPr="007746F8">
        <w:t xml:space="preserve">Average of forward estimates of the rates as assumed in the </w:t>
      </w:r>
      <w:r>
        <w:t>2021-22 Budget</w:t>
      </w:r>
      <w:r>
        <w:rPr>
          <w:i/>
        </w:rPr>
        <w:t xml:space="preserve"> </w:t>
      </w:r>
      <w:r w:rsidRPr="007746F8">
        <w:t xml:space="preserve">plus 1% for progression and promotion </w:t>
      </w:r>
      <w:r w:rsidRPr="00BC6820">
        <w:t>(</w:t>
      </w:r>
      <w:r>
        <w:t>1.950%</w:t>
      </w:r>
      <w:r w:rsidRPr="00BC6820">
        <w:t xml:space="preserve"> + 1%).</w:t>
      </w:r>
    </w:p>
    <w:p w14:paraId="6E8D5ADA"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3FE347F8" w14:textId="77777777" w:rsidR="00F960BA" w:rsidRDefault="00F960BA" w:rsidP="00F960BA">
      <w:pPr>
        <w:pStyle w:val="NoteNormal"/>
        <w:ind w:left="720" w:hanging="720"/>
      </w:pPr>
      <w:r>
        <w:t>***</w:t>
      </w:r>
      <w:r>
        <w:tab/>
        <w:t>Source: Reserve Bank of Australia – Interest Rates – Indicative Mid Rates of Australian Government– F16 (</w:t>
      </w:r>
      <w:hyperlink r:id="rId17" w:history="1">
        <w:r>
          <w:rPr>
            <w:rStyle w:val="Hyperlink"/>
          </w:rPr>
          <w:t>http://www.rba.gov.au/statistics/tables/index.html</w:t>
        </w:r>
      </w:hyperlink>
      <w:r>
        <w:t>)</w:t>
      </w:r>
    </w:p>
    <w:p w14:paraId="0D4CC8CB" w14:textId="77777777" w:rsidR="00F960BA" w:rsidRPr="00241FAD" w:rsidRDefault="00F960BA" w:rsidP="00F960BA">
      <w:pPr>
        <w:pStyle w:val="Captionindent"/>
        <w:ind w:left="0"/>
      </w:pPr>
    </w:p>
    <w:p w14:paraId="55BFC31A" w14:textId="77777777" w:rsidR="00F960BA" w:rsidRDefault="00F960BA" w:rsidP="00F960BA">
      <w:pPr>
        <w:keepLines w:val="0"/>
        <w:spacing w:before="0" w:after="200" w:line="276" w:lineRule="auto"/>
        <w:rPr>
          <w:rFonts w:asciiTheme="majorHAnsi" w:eastAsia="Times New Roman" w:hAnsiTheme="majorHAnsi" w:cstheme="majorHAnsi"/>
          <w:b/>
          <w:color w:val="3A3467" w:themeColor="text2"/>
          <w:sz w:val="48"/>
          <w:szCs w:val="48"/>
        </w:rPr>
      </w:pPr>
      <w:r>
        <w:br w:type="page"/>
      </w:r>
    </w:p>
    <w:p w14:paraId="38AC8E7E" w14:textId="77777777" w:rsidR="00F960BA" w:rsidRPr="008501EF" w:rsidRDefault="00F960BA" w:rsidP="00F960BA">
      <w:pPr>
        <w:pStyle w:val="Title"/>
      </w:pPr>
      <w:r>
        <w:t>Long Service Leave update</w:t>
      </w:r>
    </w:p>
    <w:p w14:paraId="4EE34DA4" w14:textId="77777777" w:rsidR="00F960BA" w:rsidRDefault="00F960BA" w:rsidP="00F960BA">
      <w:pPr>
        <w:pStyle w:val="Heading2"/>
      </w:pPr>
      <w:r>
        <w:t xml:space="preserve">Wage inflation and discount rates: </w:t>
      </w:r>
      <w:r w:rsidRPr="00B54B9F">
        <w:t>30 June 2021</w:t>
      </w:r>
    </w:p>
    <w:p w14:paraId="01266C91" w14:textId="77777777" w:rsidR="00F960BA" w:rsidRDefault="00F960BA" w:rsidP="00F960BA">
      <w:pPr>
        <w:pStyle w:val="Heading4"/>
      </w:pPr>
      <w:r w:rsidRPr="00B54B9F">
        <w:t>(issued 1 July 2021)</w:t>
      </w:r>
    </w:p>
    <w:p w14:paraId="3A1F9DF0"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30 June 2021 are provided to assist in the calculation of Annual Leave (if applicable) and Long Service Leave liabilities. The wage inflation rate is consistent with the forecast rates in the </w:t>
      </w:r>
      <w:r w:rsidRPr="00DF58B0">
        <w:rPr>
          <w:b w:val="0"/>
          <w:bCs w:val="0"/>
          <w:i/>
          <w:iCs/>
          <w:color w:val="232B39" w:themeColor="text1"/>
          <w:sz w:val="20"/>
          <w:szCs w:val="20"/>
        </w:rPr>
        <w:t>2021-22 Budget</w:t>
      </w:r>
      <w:r w:rsidRPr="00B54B9F">
        <w:rPr>
          <w:b w:val="0"/>
          <w:bCs w:val="0"/>
          <w:color w:val="232B39" w:themeColor="text1"/>
          <w:sz w:val="20"/>
          <w:szCs w:val="20"/>
        </w:rPr>
        <w:t xml:space="preserve"> (published in May 2021), with an additional allowance for progression and promotion.</w:t>
      </w:r>
    </w:p>
    <w:p w14:paraId="69FAE0EB"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AA27462"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8938FC8"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FFFC186"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1B011AB" w14:textId="77777777" w:rsidR="00F960BA" w:rsidRPr="00A22AC8" w:rsidRDefault="00F960BA" w:rsidP="00BB14B0">
            <w:pPr>
              <w:pStyle w:val="Tableheadercentred"/>
              <w:rPr>
                <w:color w:val="auto"/>
              </w:rPr>
            </w:pPr>
            <w:r w:rsidRPr="00A22AC8">
              <w:rPr>
                <w:color w:val="auto"/>
              </w:rPr>
              <w:t>%</w:t>
            </w:r>
          </w:p>
        </w:tc>
      </w:tr>
      <w:tr w:rsidR="00F960BA" w14:paraId="3E64B5E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557B457"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30AE24D4"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23C7ADD6" w14:textId="77777777" w:rsidR="00F960BA" w:rsidRDefault="00F960BA" w:rsidP="00BB14B0">
            <w:pPr>
              <w:pStyle w:val="Tabletextcentred"/>
            </w:pPr>
            <w:bookmarkStart w:id="1" w:name="RANGE!C4"/>
            <w:r>
              <w:rPr>
                <w:rFonts w:ascii="Arial" w:hAnsi="Arial" w:cs="Arial"/>
                <w:color w:val="000000"/>
                <w:szCs w:val="17"/>
              </w:rPr>
              <w:t>2.950</w:t>
            </w:r>
            <w:bookmarkEnd w:id="1"/>
          </w:p>
        </w:tc>
      </w:tr>
      <w:tr w:rsidR="00F960BA" w14:paraId="5DABDB0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8A2F326"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E56D44A"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hideMark/>
          </w:tcPr>
          <w:p w14:paraId="441B12C5" w14:textId="77777777" w:rsidR="00F960BA" w:rsidRDefault="00F960BA" w:rsidP="00BB14B0">
            <w:pPr>
              <w:pStyle w:val="Tabletext"/>
              <w:jc w:val="center"/>
            </w:pPr>
            <w:r>
              <w:rPr>
                <w:rFonts w:ascii="Arial" w:hAnsi="Arial" w:cs="Arial"/>
                <w:color w:val="000000"/>
                <w:szCs w:val="17"/>
              </w:rPr>
              <w:t>1.491</w:t>
            </w:r>
          </w:p>
        </w:tc>
      </w:tr>
    </w:tbl>
    <w:p w14:paraId="24FE2549" w14:textId="77777777" w:rsidR="00F960BA" w:rsidRDefault="00F960BA" w:rsidP="00F960BA">
      <w:pPr>
        <w:pStyle w:val="Captionindent"/>
        <w:ind w:left="0"/>
      </w:pPr>
    </w:p>
    <w:p w14:paraId="44E92C86"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2B935E5"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05DE3B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CF52DC1"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4E93C41" w14:textId="77777777" w:rsidR="00F960BA" w:rsidRPr="00A22AC8" w:rsidRDefault="00F960BA" w:rsidP="00BB14B0">
            <w:pPr>
              <w:pStyle w:val="Tableheadercentred"/>
              <w:rPr>
                <w:color w:val="auto"/>
              </w:rPr>
            </w:pPr>
            <w:r w:rsidRPr="00A22AC8">
              <w:rPr>
                <w:color w:val="auto"/>
              </w:rPr>
              <w:t>%</w:t>
            </w:r>
          </w:p>
        </w:tc>
      </w:tr>
      <w:tr w:rsidR="00F960BA" w14:paraId="0B32AC0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6557972"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3820C96E"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CDC5195" w14:textId="77777777" w:rsidR="00F960BA" w:rsidRDefault="00F960BA" w:rsidP="00BB14B0">
            <w:pPr>
              <w:pStyle w:val="Tabletextcentred"/>
            </w:pPr>
            <w:r>
              <w:rPr>
                <w:rFonts w:ascii="Arial" w:hAnsi="Arial" w:cs="Arial"/>
                <w:color w:val="000000"/>
                <w:szCs w:val="17"/>
              </w:rPr>
              <w:t>2.950</w:t>
            </w:r>
          </w:p>
        </w:tc>
      </w:tr>
      <w:tr w:rsidR="00F960BA" w14:paraId="233E6B4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1FF5048"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2AB7A0AA" w14:textId="77777777" w:rsidR="00F960BA" w:rsidRDefault="00F960BA" w:rsidP="00BB14B0">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19B70AC" w14:textId="77777777" w:rsidR="00F960BA" w:rsidRDefault="00F960BA" w:rsidP="00BB14B0">
            <w:pPr>
              <w:pStyle w:val="Tabletext"/>
              <w:jc w:val="center"/>
            </w:pPr>
            <w:r>
              <w:rPr>
                <w:rFonts w:ascii="Arial" w:hAnsi="Arial" w:cs="Arial"/>
                <w:color w:val="000000"/>
                <w:szCs w:val="17"/>
              </w:rPr>
              <w:t>-0.015</w:t>
            </w:r>
          </w:p>
        </w:tc>
      </w:tr>
      <w:tr w:rsidR="00F960BA" w14:paraId="4694244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CA7234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2300CDAF" w14:textId="77777777" w:rsidR="00F960BA" w:rsidRDefault="00F960BA" w:rsidP="00BB14B0">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70DF6E37" w14:textId="77777777" w:rsidR="00F960BA" w:rsidRDefault="00F960BA" w:rsidP="00BB14B0">
            <w:pPr>
              <w:pStyle w:val="Tabletext"/>
              <w:jc w:val="center"/>
            </w:pPr>
            <w:r>
              <w:rPr>
                <w:rFonts w:ascii="Arial" w:hAnsi="Arial" w:cs="Arial"/>
                <w:color w:val="000000"/>
                <w:szCs w:val="17"/>
              </w:rPr>
              <w:t>0.050</w:t>
            </w:r>
          </w:p>
        </w:tc>
      </w:tr>
      <w:tr w:rsidR="00F960BA" w14:paraId="6BCBC80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C415C3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327C67D4" w14:textId="77777777" w:rsidR="00F960BA" w:rsidRDefault="00F960BA" w:rsidP="00BB14B0">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9A7F76C" w14:textId="77777777" w:rsidR="00F960BA" w:rsidRDefault="00F960BA" w:rsidP="00BB14B0">
            <w:pPr>
              <w:pStyle w:val="Tabletext"/>
              <w:jc w:val="center"/>
            </w:pPr>
            <w:r>
              <w:rPr>
                <w:rFonts w:ascii="Arial" w:hAnsi="Arial" w:cs="Arial"/>
                <w:color w:val="000000"/>
                <w:szCs w:val="17"/>
              </w:rPr>
              <w:t>0.090</w:t>
            </w:r>
          </w:p>
        </w:tc>
      </w:tr>
      <w:tr w:rsidR="00F960BA" w14:paraId="3F0607A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3C637B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66547312" w14:textId="77777777" w:rsidR="00F960BA" w:rsidRDefault="00F960BA" w:rsidP="00BB14B0">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0CF6296" w14:textId="77777777" w:rsidR="00F960BA" w:rsidRDefault="00F960BA" w:rsidP="00BB14B0">
            <w:pPr>
              <w:pStyle w:val="Tabletext"/>
              <w:jc w:val="center"/>
            </w:pPr>
            <w:r>
              <w:rPr>
                <w:rFonts w:ascii="Arial" w:hAnsi="Arial" w:cs="Arial"/>
                <w:color w:val="000000"/>
                <w:szCs w:val="17"/>
              </w:rPr>
              <w:t>0.520</w:t>
            </w:r>
          </w:p>
        </w:tc>
      </w:tr>
      <w:tr w:rsidR="00F960BA" w14:paraId="248C6FD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56098D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45D43DA8" w14:textId="77777777" w:rsidR="00F960BA" w:rsidRDefault="00F960BA" w:rsidP="00BB14B0">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7A4E2FCB" w14:textId="77777777" w:rsidR="00F960BA" w:rsidRDefault="00F960BA" w:rsidP="00BB14B0">
            <w:pPr>
              <w:pStyle w:val="Tabletext"/>
              <w:jc w:val="center"/>
            </w:pPr>
            <w:r>
              <w:rPr>
                <w:rFonts w:ascii="Arial" w:hAnsi="Arial" w:cs="Arial"/>
                <w:color w:val="000000"/>
                <w:szCs w:val="17"/>
              </w:rPr>
              <w:t>0.720</w:t>
            </w:r>
          </w:p>
        </w:tc>
      </w:tr>
      <w:tr w:rsidR="00F960BA" w14:paraId="665E17C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AAA5C2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349DF2A0" w14:textId="77777777" w:rsidR="00F960BA" w:rsidRDefault="00F960BA" w:rsidP="00BB14B0">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2A71AF48" w14:textId="77777777" w:rsidR="00F960BA" w:rsidRDefault="00F960BA" w:rsidP="00BB14B0">
            <w:pPr>
              <w:pStyle w:val="Tabletext"/>
              <w:jc w:val="center"/>
            </w:pPr>
            <w:r>
              <w:rPr>
                <w:rFonts w:ascii="Arial" w:hAnsi="Arial" w:cs="Arial"/>
                <w:color w:val="000000"/>
                <w:szCs w:val="17"/>
              </w:rPr>
              <w:t>0.895</w:t>
            </w:r>
          </w:p>
        </w:tc>
      </w:tr>
      <w:tr w:rsidR="00F960BA" w14:paraId="16C0FD0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2C1FC3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26F681AF" w14:textId="77777777" w:rsidR="00F960BA" w:rsidRDefault="00F960BA" w:rsidP="00BB14B0">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9D9E207" w14:textId="77777777" w:rsidR="00F960BA" w:rsidRDefault="00F960BA" w:rsidP="00BB14B0">
            <w:pPr>
              <w:pStyle w:val="Tabletext"/>
              <w:jc w:val="center"/>
            </w:pPr>
            <w:r>
              <w:rPr>
                <w:rFonts w:ascii="Arial" w:hAnsi="Arial" w:cs="Arial"/>
                <w:color w:val="000000"/>
                <w:szCs w:val="17"/>
              </w:rPr>
              <w:t>1.100</w:t>
            </w:r>
          </w:p>
        </w:tc>
      </w:tr>
      <w:tr w:rsidR="00F960BA" w14:paraId="1E07311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4B7271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016396BE" w14:textId="77777777" w:rsidR="00F960BA" w:rsidRDefault="00F960BA" w:rsidP="00BB14B0">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49AB463" w14:textId="77777777" w:rsidR="00F960BA" w:rsidRDefault="00F960BA" w:rsidP="00BB14B0">
            <w:pPr>
              <w:pStyle w:val="Tabletext"/>
              <w:jc w:val="center"/>
            </w:pPr>
            <w:r>
              <w:rPr>
                <w:rFonts w:ascii="Arial" w:hAnsi="Arial" w:cs="Arial"/>
                <w:color w:val="000000"/>
                <w:szCs w:val="17"/>
              </w:rPr>
              <w:t>1.215</w:t>
            </w:r>
          </w:p>
        </w:tc>
      </w:tr>
      <w:tr w:rsidR="00F960BA" w14:paraId="46183C2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4F3906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5EF7B714" w14:textId="77777777" w:rsidR="00F960BA" w:rsidRDefault="00F960BA" w:rsidP="00BB14B0">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037572D" w14:textId="77777777" w:rsidR="00F960BA" w:rsidRDefault="00F960BA" w:rsidP="00BB14B0">
            <w:pPr>
              <w:pStyle w:val="Tabletext"/>
              <w:jc w:val="center"/>
            </w:pPr>
            <w:r>
              <w:rPr>
                <w:rFonts w:ascii="Arial" w:hAnsi="Arial" w:cs="Arial"/>
                <w:color w:val="000000"/>
                <w:szCs w:val="17"/>
              </w:rPr>
              <w:t>1.365</w:t>
            </w:r>
          </w:p>
        </w:tc>
      </w:tr>
      <w:tr w:rsidR="00F960BA" w14:paraId="30135D2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AC97A9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0E70D072" w14:textId="77777777" w:rsidR="00F960BA" w:rsidRDefault="00F960BA" w:rsidP="00BB14B0">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8F953DF" w14:textId="77777777" w:rsidR="00F960BA" w:rsidRDefault="00F960BA" w:rsidP="00BB14B0">
            <w:pPr>
              <w:pStyle w:val="Tabletext"/>
              <w:jc w:val="center"/>
            </w:pPr>
            <w:r>
              <w:rPr>
                <w:rFonts w:ascii="Arial" w:hAnsi="Arial" w:cs="Arial"/>
                <w:color w:val="000000"/>
                <w:szCs w:val="17"/>
              </w:rPr>
              <w:t>1.485</w:t>
            </w:r>
          </w:p>
        </w:tc>
      </w:tr>
      <w:tr w:rsidR="00F960BA" w14:paraId="75B20D3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1E9F53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37711A78" w14:textId="77777777" w:rsidR="00F960BA" w:rsidRDefault="00F960BA" w:rsidP="00BB14B0">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09113F32" w14:textId="77777777" w:rsidR="00F960BA" w:rsidRDefault="00F960BA" w:rsidP="00BB14B0">
            <w:pPr>
              <w:pStyle w:val="Tabletext"/>
              <w:jc w:val="center"/>
            </w:pPr>
            <w:r>
              <w:rPr>
                <w:rFonts w:ascii="Arial" w:hAnsi="Arial" w:cs="Arial"/>
                <w:color w:val="000000"/>
                <w:szCs w:val="17"/>
              </w:rPr>
              <w:t>1.565</w:t>
            </w:r>
          </w:p>
        </w:tc>
      </w:tr>
      <w:tr w:rsidR="00F960BA" w14:paraId="019844F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AB2160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2D04E28A" w14:textId="77777777" w:rsidR="00F960BA" w:rsidRDefault="00F960BA" w:rsidP="00BB14B0">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2F739E9A" w14:textId="77777777" w:rsidR="00F960BA" w:rsidRDefault="00F960BA" w:rsidP="00BB14B0">
            <w:pPr>
              <w:pStyle w:val="Tabletext"/>
              <w:jc w:val="center"/>
            </w:pPr>
            <w:r>
              <w:rPr>
                <w:rFonts w:ascii="Arial" w:hAnsi="Arial" w:cs="Arial"/>
                <w:color w:val="000000"/>
                <w:szCs w:val="17"/>
              </w:rPr>
              <w:t>1.580</w:t>
            </w:r>
          </w:p>
        </w:tc>
      </w:tr>
    </w:tbl>
    <w:p w14:paraId="4999F14C"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sidRPr="007746F8">
        <w:rPr>
          <w:i/>
        </w:rPr>
        <w:t>20</w:t>
      </w:r>
      <w:r>
        <w:rPr>
          <w:i/>
        </w:rPr>
        <w:t>21</w:t>
      </w:r>
      <w:r w:rsidRPr="007746F8">
        <w:rPr>
          <w:i/>
        </w:rPr>
        <w:noBreakHyphen/>
      </w:r>
      <w:r>
        <w:rPr>
          <w:i/>
        </w:rPr>
        <w:t>22</w:t>
      </w:r>
      <w:r w:rsidRPr="007746F8">
        <w:rPr>
          <w:i/>
        </w:rPr>
        <w:t xml:space="preserve"> Budget</w:t>
      </w:r>
      <w:r>
        <w:rPr>
          <w:i/>
        </w:rPr>
        <w:t xml:space="preserve"> </w:t>
      </w:r>
      <w:r w:rsidRPr="007746F8">
        <w:t xml:space="preserve">plus 1% for progression and promotion </w:t>
      </w:r>
      <w:r w:rsidRPr="00BC6820">
        <w:t>(</w:t>
      </w:r>
      <w:r>
        <w:t>1.950</w:t>
      </w:r>
      <w:r w:rsidRPr="00BC6820">
        <w:t>% + 1%).</w:t>
      </w:r>
    </w:p>
    <w:p w14:paraId="31CAD457"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4D40E9D7" w14:textId="77777777" w:rsidR="00F960BA" w:rsidRDefault="00F960BA" w:rsidP="00F960BA">
      <w:pPr>
        <w:pStyle w:val="NoteNormal"/>
        <w:ind w:left="720" w:hanging="720"/>
      </w:pPr>
      <w:r>
        <w:t>***</w:t>
      </w:r>
      <w:r>
        <w:tab/>
        <w:t>Source: Reserve Bank of Australia – Interest Rates – Indicative Mid Rates of Australian Government– F16 (</w:t>
      </w:r>
      <w:hyperlink r:id="rId18" w:history="1">
        <w:r>
          <w:rPr>
            <w:rStyle w:val="Hyperlink"/>
          </w:rPr>
          <w:t>http://www.rba.gov.au/statistics/tables/index.html</w:t>
        </w:r>
      </w:hyperlink>
      <w:r>
        <w:t>)</w:t>
      </w:r>
    </w:p>
    <w:p w14:paraId="4E57CDF2"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1984ABE3" w14:textId="77777777" w:rsidR="00F960BA" w:rsidRPr="008501EF" w:rsidRDefault="00F960BA" w:rsidP="00F960BA">
      <w:pPr>
        <w:pStyle w:val="Title"/>
      </w:pPr>
      <w:r>
        <w:t>Long Service Leave update</w:t>
      </w:r>
    </w:p>
    <w:p w14:paraId="11C2D752" w14:textId="77777777" w:rsidR="00F960BA" w:rsidRDefault="00F960BA" w:rsidP="00F960BA">
      <w:pPr>
        <w:pStyle w:val="Heading2"/>
      </w:pPr>
      <w:r>
        <w:t xml:space="preserve">Wage inflation and discount rates: </w:t>
      </w:r>
      <w:r w:rsidRPr="00B54B9F">
        <w:t>31 May 2021</w:t>
      </w:r>
    </w:p>
    <w:p w14:paraId="7ACB0C93" w14:textId="77777777" w:rsidR="00F960BA" w:rsidRDefault="00F960BA" w:rsidP="00F960BA">
      <w:pPr>
        <w:pStyle w:val="Heading4"/>
      </w:pPr>
      <w:r w:rsidRPr="00B54B9F">
        <w:t xml:space="preserve">(issued 1 </w:t>
      </w:r>
      <w:r>
        <w:t>June</w:t>
      </w:r>
      <w:r w:rsidRPr="00B54B9F">
        <w:t xml:space="preserve"> 2021)</w:t>
      </w:r>
    </w:p>
    <w:p w14:paraId="5AAE4E8C"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May</w:t>
      </w:r>
      <w:r w:rsidRPr="00B54B9F">
        <w:rPr>
          <w:b w:val="0"/>
          <w:bCs w:val="0"/>
          <w:color w:val="232B39" w:themeColor="text1"/>
          <w:sz w:val="20"/>
          <w:szCs w:val="20"/>
        </w:rPr>
        <w:t xml:space="preserve"> 2021 are provided to assist in the calculation of Annual Leave (if applicable) and Long Service Leave liabilities. The wage inflation rate is consistent with the forecast rates in the </w:t>
      </w:r>
      <w:r w:rsidRPr="00B54B9F">
        <w:rPr>
          <w:b w:val="0"/>
          <w:bCs w:val="0"/>
          <w:i/>
          <w:iCs/>
          <w:color w:val="232B39" w:themeColor="text1"/>
          <w:sz w:val="20"/>
          <w:szCs w:val="20"/>
        </w:rPr>
        <w:t>2021-22 Budget</w:t>
      </w:r>
      <w:r w:rsidRPr="00B54B9F">
        <w:rPr>
          <w:b w:val="0"/>
          <w:bCs w:val="0"/>
          <w:color w:val="232B39" w:themeColor="text1"/>
          <w:sz w:val="20"/>
          <w:szCs w:val="20"/>
        </w:rPr>
        <w:t xml:space="preserve"> (published in May 2021), with an additional allowance for progression and promotion.</w:t>
      </w:r>
    </w:p>
    <w:p w14:paraId="6C084778"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1DD1175"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4AAB50B"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3F01094"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BB8F6B3" w14:textId="77777777" w:rsidR="00F960BA" w:rsidRPr="00A22AC8" w:rsidRDefault="00F960BA" w:rsidP="00BB14B0">
            <w:pPr>
              <w:pStyle w:val="Tableheadercentred"/>
              <w:rPr>
                <w:color w:val="auto"/>
              </w:rPr>
            </w:pPr>
            <w:r w:rsidRPr="00A22AC8">
              <w:rPr>
                <w:color w:val="auto"/>
              </w:rPr>
              <w:t>%</w:t>
            </w:r>
          </w:p>
        </w:tc>
      </w:tr>
      <w:tr w:rsidR="00F960BA" w14:paraId="5736684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8F3ACF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373E618F"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F3173DA" w14:textId="77777777" w:rsidR="00F960BA" w:rsidRDefault="00F960BA" w:rsidP="00BB14B0">
            <w:pPr>
              <w:pStyle w:val="Tabletextcentred"/>
            </w:pPr>
            <w:r>
              <w:rPr>
                <w:rFonts w:ascii="Arial" w:hAnsi="Arial" w:cs="Arial"/>
                <w:color w:val="000000"/>
                <w:szCs w:val="17"/>
              </w:rPr>
              <w:t>2.950</w:t>
            </w:r>
          </w:p>
        </w:tc>
      </w:tr>
      <w:tr w:rsidR="00F960BA" w14:paraId="4CBD2B2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D4B762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301D5B9"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hideMark/>
          </w:tcPr>
          <w:p w14:paraId="6870DC37" w14:textId="77777777" w:rsidR="00F960BA" w:rsidRDefault="00F960BA" w:rsidP="00BB14B0">
            <w:pPr>
              <w:pStyle w:val="Tabletext"/>
              <w:jc w:val="center"/>
            </w:pPr>
            <w:r>
              <w:rPr>
                <w:rFonts w:ascii="Arial" w:hAnsi="Arial" w:cs="Arial"/>
                <w:color w:val="000000"/>
                <w:szCs w:val="17"/>
              </w:rPr>
              <w:t>1.657</w:t>
            </w:r>
          </w:p>
        </w:tc>
      </w:tr>
    </w:tbl>
    <w:p w14:paraId="102D7D11" w14:textId="77777777" w:rsidR="00F960BA" w:rsidRDefault="00F960BA" w:rsidP="00F960BA">
      <w:pPr>
        <w:pStyle w:val="Captionindent"/>
        <w:ind w:left="0"/>
      </w:pPr>
    </w:p>
    <w:p w14:paraId="3C23BF5B"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B0B18EA"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270D927"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E4797DD"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B99EC4D" w14:textId="77777777" w:rsidR="00F960BA" w:rsidRPr="00A22AC8" w:rsidRDefault="00F960BA" w:rsidP="00BB14B0">
            <w:pPr>
              <w:pStyle w:val="Tableheadercentred"/>
              <w:rPr>
                <w:color w:val="auto"/>
              </w:rPr>
            </w:pPr>
            <w:r w:rsidRPr="00A22AC8">
              <w:rPr>
                <w:color w:val="auto"/>
              </w:rPr>
              <w:t>%</w:t>
            </w:r>
          </w:p>
        </w:tc>
      </w:tr>
      <w:tr w:rsidR="00F960BA" w14:paraId="6AF8453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3C7CC21"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52EF0965"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374847D3" w14:textId="77777777" w:rsidR="00F960BA" w:rsidRDefault="00F960BA" w:rsidP="00BB14B0">
            <w:pPr>
              <w:pStyle w:val="Tabletextcentred"/>
            </w:pPr>
            <w:r>
              <w:rPr>
                <w:rFonts w:ascii="Arial" w:hAnsi="Arial" w:cs="Arial"/>
                <w:color w:val="000000"/>
                <w:szCs w:val="17"/>
              </w:rPr>
              <w:t>2.950</w:t>
            </w:r>
          </w:p>
        </w:tc>
      </w:tr>
      <w:tr w:rsidR="00F960BA" w14:paraId="5DA4DDF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1842778"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55EB145D" w14:textId="77777777" w:rsidR="00F960BA" w:rsidRDefault="00F960BA" w:rsidP="00BB14B0">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36791199" w14:textId="77777777" w:rsidR="00F960BA" w:rsidRDefault="00F960BA" w:rsidP="00BB14B0">
            <w:pPr>
              <w:pStyle w:val="Tabletext"/>
              <w:jc w:val="center"/>
            </w:pPr>
            <w:r>
              <w:rPr>
                <w:rFonts w:ascii="Arial" w:hAnsi="Arial" w:cs="Arial"/>
                <w:color w:val="000000"/>
                <w:szCs w:val="17"/>
              </w:rPr>
              <w:t>0.005</w:t>
            </w:r>
          </w:p>
        </w:tc>
      </w:tr>
      <w:tr w:rsidR="00F960BA" w14:paraId="115AEC2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8E34BB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62DC1A78" w14:textId="77777777" w:rsidR="00F960BA" w:rsidRDefault="00F960BA" w:rsidP="00BB14B0">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30F064E1" w14:textId="77777777" w:rsidR="00F960BA" w:rsidRDefault="00F960BA" w:rsidP="00BB14B0">
            <w:pPr>
              <w:pStyle w:val="Tabletext"/>
              <w:jc w:val="center"/>
            </w:pPr>
            <w:r>
              <w:rPr>
                <w:rFonts w:ascii="Arial" w:hAnsi="Arial" w:cs="Arial"/>
                <w:color w:val="000000"/>
                <w:szCs w:val="17"/>
              </w:rPr>
              <w:t>0.050</w:t>
            </w:r>
          </w:p>
        </w:tc>
      </w:tr>
      <w:tr w:rsidR="00F960BA" w14:paraId="01B2510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823250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27517875" w14:textId="77777777" w:rsidR="00F960BA" w:rsidRDefault="00F960BA" w:rsidP="00BB14B0">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7B86E955" w14:textId="77777777" w:rsidR="00F960BA" w:rsidRDefault="00F960BA" w:rsidP="00BB14B0">
            <w:pPr>
              <w:pStyle w:val="Tabletext"/>
              <w:jc w:val="center"/>
            </w:pPr>
            <w:r>
              <w:rPr>
                <w:rFonts w:ascii="Arial" w:hAnsi="Arial" w:cs="Arial"/>
                <w:color w:val="000000"/>
                <w:szCs w:val="17"/>
              </w:rPr>
              <w:t>0.055</w:t>
            </w:r>
          </w:p>
        </w:tc>
      </w:tr>
      <w:tr w:rsidR="00F960BA" w14:paraId="2D0BCD3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0DA2ED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3D44A12A" w14:textId="77777777" w:rsidR="00F960BA" w:rsidRDefault="00F960BA" w:rsidP="00BB14B0">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0CE7A0AD" w14:textId="77777777" w:rsidR="00F960BA" w:rsidRDefault="00F960BA" w:rsidP="00BB14B0">
            <w:pPr>
              <w:pStyle w:val="Tabletext"/>
              <w:jc w:val="center"/>
            </w:pPr>
            <w:r>
              <w:rPr>
                <w:rFonts w:ascii="Arial" w:hAnsi="Arial" w:cs="Arial"/>
                <w:color w:val="000000"/>
                <w:szCs w:val="17"/>
              </w:rPr>
              <w:t>0.435</w:t>
            </w:r>
          </w:p>
        </w:tc>
      </w:tr>
      <w:tr w:rsidR="00F960BA" w14:paraId="113E6AE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8CC6B9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1547FA3D" w14:textId="77777777" w:rsidR="00F960BA" w:rsidRDefault="00F960BA" w:rsidP="00BB14B0">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0557B81A" w14:textId="77777777" w:rsidR="00F960BA" w:rsidRDefault="00F960BA" w:rsidP="00BB14B0">
            <w:pPr>
              <w:pStyle w:val="Tabletext"/>
              <w:jc w:val="center"/>
            </w:pPr>
            <w:r>
              <w:rPr>
                <w:rFonts w:ascii="Arial" w:hAnsi="Arial" w:cs="Arial"/>
                <w:color w:val="000000"/>
                <w:szCs w:val="17"/>
              </w:rPr>
              <w:t>0.675</w:t>
            </w:r>
          </w:p>
        </w:tc>
      </w:tr>
      <w:tr w:rsidR="00F960BA" w14:paraId="74FA25D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298E9C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5F4C5AEB" w14:textId="77777777" w:rsidR="00F960BA" w:rsidRDefault="00F960BA" w:rsidP="00BB14B0">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0F48BFFE" w14:textId="77777777" w:rsidR="00F960BA" w:rsidRDefault="00F960BA" w:rsidP="00BB14B0">
            <w:pPr>
              <w:pStyle w:val="Tabletext"/>
              <w:jc w:val="center"/>
            </w:pPr>
            <w:r>
              <w:rPr>
                <w:rFonts w:ascii="Arial" w:hAnsi="Arial" w:cs="Arial"/>
                <w:color w:val="000000"/>
                <w:szCs w:val="17"/>
              </w:rPr>
              <w:t>0.915</w:t>
            </w:r>
          </w:p>
        </w:tc>
      </w:tr>
      <w:tr w:rsidR="00F960BA" w14:paraId="0B27ECC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B8AE6F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5ACBC316" w14:textId="77777777" w:rsidR="00F960BA" w:rsidRDefault="00F960BA" w:rsidP="00BB14B0">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607FAA8" w14:textId="77777777" w:rsidR="00F960BA" w:rsidRDefault="00F960BA" w:rsidP="00BB14B0">
            <w:pPr>
              <w:pStyle w:val="Tabletext"/>
              <w:jc w:val="center"/>
            </w:pPr>
            <w:r>
              <w:rPr>
                <w:rFonts w:ascii="Arial" w:hAnsi="Arial" w:cs="Arial"/>
                <w:color w:val="000000"/>
                <w:szCs w:val="17"/>
              </w:rPr>
              <w:t>1.150</w:t>
            </w:r>
          </w:p>
        </w:tc>
      </w:tr>
      <w:tr w:rsidR="00F960BA" w14:paraId="1A9DDDE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5B4524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41C57DE1" w14:textId="77777777" w:rsidR="00F960BA" w:rsidRDefault="00F960BA" w:rsidP="00BB14B0">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07B05E4" w14:textId="77777777" w:rsidR="00F960BA" w:rsidRDefault="00F960BA" w:rsidP="00BB14B0">
            <w:pPr>
              <w:pStyle w:val="Tabletext"/>
              <w:jc w:val="center"/>
            </w:pPr>
            <w:r>
              <w:rPr>
                <w:rFonts w:ascii="Arial" w:hAnsi="Arial" w:cs="Arial"/>
                <w:color w:val="000000"/>
                <w:szCs w:val="17"/>
              </w:rPr>
              <w:t>1.300</w:t>
            </w:r>
          </w:p>
        </w:tc>
      </w:tr>
      <w:tr w:rsidR="00F960BA" w14:paraId="482416E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557049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66570F1B" w14:textId="77777777" w:rsidR="00F960BA" w:rsidRDefault="00F960BA" w:rsidP="00BB14B0">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34EB763F" w14:textId="77777777" w:rsidR="00F960BA" w:rsidRDefault="00F960BA" w:rsidP="00BB14B0">
            <w:pPr>
              <w:pStyle w:val="Tabletext"/>
              <w:jc w:val="center"/>
            </w:pPr>
            <w:r>
              <w:rPr>
                <w:rFonts w:ascii="Arial" w:hAnsi="Arial" w:cs="Arial"/>
                <w:color w:val="000000"/>
                <w:szCs w:val="17"/>
              </w:rPr>
              <w:t>1.495</w:t>
            </w:r>
          </w:p>
        </w:tc>
      </w:tr>
      <w:tr w:rsidR="00F960BA" w14:paraId="4CF42AB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B8F180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2B9966F0" w14:textId="77777777" w:rsidR="00F960BA" w:rsidRDefault="00F960BA" w:rsidP="00BB14B0">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370EC6FA" w14:textId="77777777" w:rsidR="00F960BA" w:rsidRDefault="00F960BA" w:rsidP="00BB14B0">
            <w:pPr>
              <w:pStyle w:val="Tabletext"/>
              <w:jc w:val="center"/>
            </w:pPr>
            <w:r>
              <w:rPr>
                <w:rFonts w:ascii="Arial" w:hAnsi="Arial" w:cs="Arial"/>
                <w:color w:val="000000"/>
                <w:szCs w:val="17"/>
              </w:rPr>
              <w:t>1.650</w:t>
            </w:r>
          </w:p>
        </w:tc>
      </w:tr>
      <w:tr w:rsidR="00F960BA" w14:paraId="5771AD8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E180D7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0BC97DA7" w14:textId="77777777" w:rsidR="00F960BA" w:rsidRDefault="00F960BA" w:rsidP="00BB14B0">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4BE626F7" w14:textId="77777777" w:rsidR="00F960BA" w:rsidRDefault="00F960BA" w:rsidP="00BB14B0">
            <w:pPr>
              <w:pStyle w:val="Tabletext"/>
              <w:jc w:val="center"/>
            </w:pPr>
            <w:r>
              <w:rPr>
                <w:rFonts w:ascii="Arial" w:hAnsi="Arial" w:cs="Arial"/>
                <w:color w:val="000000"/>
                <w:szCs w:val="17"/>
              </w:rPr>
              <w:t>1.750</w:t>
            </w:r>
          </w:p>
        </w:tc>
      </w:tr>
      <w:tr w:rsidR="00F960BA" w14:paraId="57BEFEA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F1A8E5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78D3CDA9" w14:textId="77777777" w:rsidR="00F960BA" w:rsidRDefault="00F960BA" w:rsidP="00BB14B0">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7085CAB9" w14:textId="77777777" w:rsidR="00F960BA" w:rsidRDefault="00F960BA" w:rsidP="00BB14B0">
            <w:pPr>
              <w:pStyle w:val="Tabletext"/>
              <w:jc w:val="center"/>
            </w:pPr>
            <w:r>
              <w:rPr>
                <w:rFonts w:ascii="Arial" w:hAnsi="Arial" w:cs="Arial"/>
                <w:color w:val="000000"/>
                <w:szCs w:val="17"/>
              </w:rPr>
              <w:t>1.765</w:t>
            </w:r>
          </w:p>
        </w:tc>
      </w:tr>
    </w:tbl>
    <w:p w14:paraId="553B8E8D"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sidRPr="007746F8">
        <w:rPr>
          <w:i/>
        </w:rPr>
        <w:t>20</w:t>
      </w:r>
      <w:r>
        <w:rPr>
          <w:i/>
        </w:rPr>
        <w:t>21</w:t>
      </w:r>
      <w:r w:rsidRPr="007746F8">
        <w:rPr>
          <w:i/>
        </w:rPr>
        <w:noBreakHyphen/>
      </w:r>
      <w:r>
        <w:rPr>
          <w:i/>
        </w:rPr>
        <w:t>22</w:t>
      </w:r>
      <w:r w:rsidRPr="007746F8">
        <w:rPr>
          <w:i/>
        </w:rPr>
        <w:t xml:space="preserve"> Budget</w:t>
      </w:r>
      <w:r>
        <w:rPr>
          <w:i/>
        </w:rPr>
        <w:t xml:space="preserve"> </w:t>
      </w:r>
      <w:r w:rsidRPr="007746F8">
        <w:t xml:space="preserve">plus 1% for progression and promotion </w:t>
      </w:r>
      <w:r w:rsidRPr="00BC6820">
        <w:t>(</w:t>
      </w:r>
      <w:r>
        <w:t>1.950</w:t>
      </w:r>
      <w:r w:rsidRPr="00BC6820">
        <w:t>% + 1%).</w:t>
      </w:r>
    </w:p>
    <w:p w14:paraId="68D8A12B"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59ABE8AE" w14:textId="77777777" w:rsidR="00F960BA" w:rsidRDefault="00F960BA" w:rsidP="00F960BA">
      <w:pPr>
        <w:pStyle w:val="NoteNormal"/>
        <w:ind w:left="720" w:hanging="720"/>
      </w:pPr>
      <w:r>
        <w:t>***</w:t>
      </w:r>
      <w:r>
        <w:tab/>
        <w:t>Source: Reserve Bank of Australia – Interest Rates – Indicative Mid Rates of Australian Government– F16 (</w:t>
      </w:r>
      <w:hyperlink r:id="rId19" w:history="1">
        <w:r>
          <w:rPr>
            <w:rStyle w:val="Hyperlink"/>
          </w:rPr>
          <w:t>http://www.rba.gov.au/statistics/tables/index.html</w:t>
        </w:r>
      </w:hyperlink>
      <w:r>
        <w:t>)</w:t>
      </w:r>
    </w:p>
    <w:p w14:paraId="330A30EE"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2903EC82" w14:textId="77777777" w:rsidR="00F960BA" w:rsidRPr="008501EF" w:rsidRDefault="00F960BA" w:rsidP="00F960BA">
      <w:pPr>
        <w:pStyle w:val="Title"/>
      </w:pPr>
      <w:r>
        <w:t>Long Service Leave update</w:t>
      </w:r>
    </w:p>
    <w:p w14:paraId="16950D19" w14:textId="77777777" w:rsidR="00F960BA" w:rsidRDefault="00F960BA" w:rsidP="00F960BA">
      <w:pPr>
        <w:pStyle w:val="Heading2"/>
      </w:pPr>
      <w:r>
        <w:t xml:space="preserve">Wage inflation and discount rates: </w:t>
      </w:r>
      <w:r w:rsidRPr="00B54B9F">
        <w:t>3</w:t>
      </w:r>
      <w:r>
        <w:t>0</w:t>
      </w:r>
      <w:r w:rsidRPr="00B54B9F">
        <w:t xml:space="preserve"> </w:t>
      </w:r>
      <w:r>
        <w:t xml:space="preserve">April </w:t>
      </w:r>
      <w:r w:rsidRPr="00B54B9F">
        <w:t>2021</w:t>
      </w:r>
    </w:p>
    <w:p w14:paraId="6F2431B3" w14:textId="77777777" w:rsidR="00F960BA" w:rsidRDefault="00F960BA" w:rsidP="00F960BA">
      <w:pPr>
        <w:pStyle w:val="Heading4"/>
      </w:pPr>
      <w:r w:rsidRPr="00B54B9F">
        <w:t>(issued 3 May 2021)</w:t>
      </w:r>
    </w:p>
    <w:p w14:paraId="5A939404"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 xml:space="preserve">30 April </w:t>
      </w:r>
      <w:r w:rsidRPr="00B54B9F">
        <w:rPr>
          <w:b w:val="0"/>
          <w:bCs w:val="0"/>
          <w:color w:val="232B39" w:themeColor="text1"/>
          <w:sz w:val="20"/>
          <w:szCs w:val="20"/>
        </w:rPr>
        <w:t xml:space="preserve">2021 are provided to assist in the calculation of Annual Leave (if applicable) and Long Service Leave liabilities. The wage inflation rate is consistent with the forecast rates in the </w:t>
      </w:r>
      <w:r w:rsidRPr="00DF58B0">
        <w:rPr>
          <w:b w:val="0"/>
          <w:bCs w:val="0"/>
          <w:i/>
          <w:iCs/>
          <w:color w:val="232B39" w:themeColor="text1"/>
          <w:sz w:val="20"/>
          <w:szCs w:val="20"/>
        </w:rPr>
        <w:t>2020</w:t>
      </w:r>
      <w:r>
        <w:rPr>
          <w:b w:val="0"/>
          <w:bCs w:val="0"/>
          <w:i/>
          <w:iCs/>
          <w:color w:val="232B39" w:themeColor="text1"/>
          <w:sz w:val="20"/>
          <w:szCs w:val="20"/>
        </w:rPr>
        <w:t>-</w:t>
      </w:r>
      <w:r w:rsidRPr="00DF58B0">
        <w:rPr>
          <w:b w:val="0"/>
          <w:bCs w:val="0"/>
          <w:i/>
          <w:iCs/>
          <w:color w:val="232B39" w:themeColor="text1"/>
          <w:sz w:val="20"/>
          <w:szCs w:val="20"/>
        </w:rPr>
        <w:t xml:space="preserve">21 Budget </w:t>
      </w:r>
      <w:r w:rsidRPr="00DF58B0">
        <w:rPr>
          <w:b w:val="0"/>
          <w:bCs w:val="0"/>
          <w:color w:val="232B39" w:themeColor="text1"/>
          <w:sz w:val="20"/>
          <w:szCs w:val="20"/>
        </w:rPr>
        <w:t xml:space="preserve">(published in November 2020), </w:t>
      </w:r>
      <w:r w:rsidRPr="00B54B9F">
        <w:rPr>
          <w:b w:val="0"/>
          <w:bCs w:val="0"/>
          <w:color w:val="232B39" w:themeColor="text1"/>
          <w:sz w:val="20"/>
          <w:szCs w:val="20"/>
        </w:rPr>
        <w:t>with an additional allowance for progression and promotion.</w:t>
      </w:r>
    </w:p>
    <w:p w14:paraId="6AA23E2F"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BB2E5BF"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D387E04"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B4763B4"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CC8BACB" w14:textId="77777777" w:rsidR="00F960BA" w:rsidRPr="00A22AC8" w:rsidRDefault="00F960BA" w:rsidP="00BB14B0">
            <w:pPr>
              <w:pStyle w:val="Tableheadercentred"/>
              <w:rPr>
                <w:color w:val="auto"/>
              </w:rPr>
            </w:pPr>
            <w:r w:rsidRPr="00A22AC8">
              <w:rPr>
                <w:color w:val="auto"/>
              </w:rPr>
              <w:t>%</w:t>
            </w:r>
          </w:p>
        </w:tc>
      </w:tr>
      <w:tr w:rsidR="00F960BA" w14:paraId="22D914C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924AEB9"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1F4FBD0F"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hideMark/>
          </w:tcPr>
          <w:p w14:paraId="5114B7B9" w14:textId="77777777" w:rsidR="00F960BA" w:rsidRDefault="00F960BA" w:rsidP="00BB14B0">
            <w:pPr>
              <w:pStyle w:val="Tabletextcentred"/>
            </w:pPr>
            <w:r>
              <w:t>2</w:t>
            </w:r>
            <w:r w:rsidRPr="00183914">
              <w:t>.</w:t>
            </w:r>
            <w:r>
              <w:t>880</w:t>
            </w:r>
          </w:p>
        </w:tc>
      </w:tr>
      <w:tr w:rsidR="00F960BA" w14:paraId="243E31A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CFF6863"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D54AA74"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hideMark/>
          </w:tcPr>
          <w:p w14:paraId="641C1428" w14:textId="77777777" w:rsidR="00F960BA" w:rsidRDefault="00F960BA" w:rsidP="00BB14B0">
            <w:pPr>
              <w:pStyle w:val="Tabletext"/>
              <w:jc w:val="center"/>
            </w:pPr>
            <w:r>
              <w:t>1</w:t>
            </w:r>
            <w:r w:rsidRPr="00183914">
              <w:t>.</w:t>
            </w:r>
            <w:r>
              <w:t>697</w:t>
            </w:r>
          </w:p>
        </w:tc>
      </w:tr>
    </w:tbl>
    <w:p w14:paraId="01039576" w14:textId="77777777" w:rsidR="00F960BA" w:rsidRDefault="00F960BA" w:rsidP="00F960BA">
      <w:pPr>
        <w:pStyle w:val="Captionindent"/>
        <w:ind w:left="0"/>
      </w:pPr>
    </w:p>
    <w:p w14:paraId="01896F6B"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5172F4F"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083FB0C"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242A98D"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26F5B87" w14:textId="77777777" w:rsidR="00F960BA" w:rsidRPr="00A22AC8" w:rsidRDefault="00F960BA" w:rsidP="00BB14B0">
            <w:pPr>
              <w:pStyle w:val="Tableheadercentred"/>
              <w:rPr>
                <w:color w:val="auto"/>
              </w:rPr>
            </w:pPr>
            <w:r w:rsidRPr="00A22AC8">
              <w:rPr>
                <w:color w:val="auto"/>
              </w:rPr>
              <w:t>%</w:t>
            </w:r>
          </w:p>
        </w:tc>
      </w:tr>
      <w:tr w:rsidR="00F960BA" w14:paraId="2612ABE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57EC304"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0B0C37B7"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hideMark/>
          </w:tcPr>
          <w:p w14:paraId="6EC210FD" w14:textId="77777777" w:rsidR="00F960BA" w:rsidRDefault="00F960BA" w:rsidP="00BB14B0">
            <w:pPr>
              <w:pStyle w:val="Tabletextcentred"/>
            </w:pPr>
            <w:r w:rsidRPr="005933C5">
              <w:t>2.880</w:t>
            </w:r>
          </w:p>
        </w:tc>
      </w:tr>
      <w:tr w:rsidR="00F960BA" w14:paraId="608C637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55894DB"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22535F4A" w14:textId="77777777" w:rsidR="00F960BA" w:rsidRDefault="00F960BA" w:rsidP="00BB14B0">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37B6987" w14:textId="77777777" w:rsidR="00F960BA" w:rsidRDefault="00F960BA" w:rsidP="00BB14B0">
            <w:pPr>
              <w:pStyle w:val="Tabletext"/>
              <w:jc w:val="center"/>
            </w:pPr>
            <w:r w:rsidRPr="005933C5">
              <w:t>0.060</w:t>
            </w:r>
          </w:p>
        </w:tc>
      </w:tr>
      <w:tr w:rsidR="00F960BA" w14:paraId="20A50868"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4D0BD2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56F52A61" w14:textId="77777777" w:rsidR="00F960BA" w:rsidRDefault="00F960BA" w:rsidP="00BB14B0">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667A155" w14:textId="77777777" w:rsidR="00F960BA" w:rsidRDefault="00F960BA" w:rsidP="00BB14B0">
            <w:pPr>
              <w:pStyle w:val="Tabletext"/>
              <w:jc w:val="center"/>
            </w:pPr>
            <w:r w:rsidRPr="005933C5">
              <w:t>0.070</w:t>
            </w:r>
          </w:p>
        </w:tc>
      </w:tr>
      <w:tr w:rsidR="00F960BA" w14:paraId="5C2F26F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6403F0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19BF6ADB" w14:textId="77777777" w:rsidR="00F960BA" w:rsidRDefault="00F960BA" w:rsidP="00BB14B0">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F730FB9" w14:textId="77777777" w:rsidR="00F960BA" w:rsidRDefault="00F960BA" w:rsidP="00BB14B0">
            <w:pPr>
              <w:pStyle w:val="Tabletext"/>
              <w:jc w:val="center"/>
            </w:pPr>
            <w:r w:rsidRPr="005933C5">
              <w:t>0.095</w:t>
            </w:r>
          </w:p>
        </w:tc>
      </w:tr>
      <w:tr w:rsidR="00F960BA" w14:paraId="1378657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7F5B34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47EABE4C" w14:textId="77777777" w:rsidR="00F960BA" w:rsidRDefault="00F960BA" w:rsidP="00BB14B0">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39342DA" w14:textId="77777777" w:rsidR="00F960BA" w:rsidRDefault="00F960BA" w:rsidP="00BB14B0">
            <w:pPr>
              <w:pStyle w:val="Tabletext"/>
              <w:jc w:val="center"/>
            </w:pPr>
            <w:r w:rsidRPr="005933C5">
              <w:t>0.450</w:t>
            </w:r>
          </w:p>
        </w:tc>
      </w:tr>
      <w:tr w:rsidR="00F960BA" w14:paraId="6A31C33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CDA1A0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2625E33A" w14:textId="77777777" w:rsidR="00F960BA" w:rsidRDefault="00F960BA" w:rsidP="00BB14B0">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68AE9A3" w14:textId="77777777" w:rsidR="00F960BA" w:rsidRDefault="00F960BA" w:rsidP="00BB14B0">
            <w:pPr>
              <w:pStyle w:val="Tabletext"/>
              <w:jc w:val="center"/>
            </w:pPr>
            <w:r w:rsidRPr="005933C5">
              <w:t>0.685</w:t>
            </w:r>
          </w:p>
        </w:tc>
      </w:tr>
      <w:tr w:rsidR="00F960BA" w14:paraId="2565280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21B0D3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32D7CB75" w14:textId="77777777" w:rsidR="00F960BA" w:rsidRDefault="00F960BA" w:rsidP="00BB14B0">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BA5095E" w14:textId="77777777" w:rsidR="00F960BA" w:rsidRDefault="00F960BA" w:rsidP="00BB14B0">
            <w:pPr>
              <w:pStyle w:val="Tabletext"/>
              <w:jc w:val="center"/>
            </w:pPr>
            <w:r w:rsidRPr="005933C5">
              <w:t>0.925</w:t>
            </w:r>
          </w:p>
        </w:tc>
      </w:tr>
      <w:tr w:rsidR="00F960BA" w14:paraId="3BB4D16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4BD55F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5E97616F" w14:textId="77777777" w:rsidR="00F960BA" w:rsidRDefault="00F960BA" w:rsidP="00BB14B0">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081B976" w14:textId="77777777" w:rsidR="00F960BA" w:rsidRDefault="00F960BA" w:rsidP="00BB14B0">
            <w:pPr>
              <w:pStyle w:val="Tabletext"/>
              <w:jc w:val="center"/>
            </w:pPr>
            <w:r w:rsidRPr="005933C5">
              <w:t>1.185</w:t>
            </w:r>
          </w:p>
        </w:tc>
      </w:tr>
      <w:tr w:rsidR="00F960BA" w14:paraId="762CE4E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2D2989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0433A9FA" w14:textId="77777777" w:rsidR="00F960BA" w:rsidRDefault="00F960BA" w:rsidP="00BB14B0">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D0C913E" w14:textId="77777777" w:rsidR="00F960BA" w:rsidRDefault="00F960BA" w:rsidP="00BB14B0">
            <w:pPr>
              <w:pStyle w:val="Tabletext"/>
              <w:jc w:val="center"/>
            </w:pPr>
            <w:r w:rsidRPr="005933C5">
              <w:t>1.350</w:t>
            </w:r>
          </w:p>
        </w:tc>
      </w:tr>
      <w:tr w:rsidR="00F960BA" w14:paraId="6589A3D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356ECB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28C38D6F" w14:textId="77777777" w:rsidR="00F960BA" w:rsidRDefault="00F960BA" w:rsidP="00BB14B0">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1159F35" w14:textId="77777777" w:rsidR="00F960BA" w:rsidRDefault="00F960BA" w:rsidP="00BB14B0">
            <w:pPr>
              <w:pStyle w:val="Tabletext"/>
              <w:jc w:val="center"/>
            </w:pPr>
            <w:r w:rsidRPr="005933C5">
              <w:t>1.530</w:t>
            </w:r>
          </w:p>
        </w:tc>
      </w:tr>
      <w:tr w:rsidR="00F960BA" w14:paraId="724D418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C5E9AF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046BA9E2" w14:textId="77777777" w:rsidR="00F960BA" w:rsidRDefault="00F960BA" w:rsidP="00BB14B0">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16106C3" w14:textId="77777777" w:rsidR="00F960BA" w:rsidRDefault="00F960BA" w:rsidP="00BB14B0">
            <w:pPr>
              <w:pStyle w:val="Tabletext"/>
              <w:jc w:val="center"/>
            </w:pPr>
            <w:r w:rsidRPr="005933C5">
              <w:t>1.690</w:t>
            </w:r>
          </w:p>
        </w:tc>
      </w:tr>
      <w:tr w:rsidR="00F960BA" w14:paraId="7A5BC9B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8D6C37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0215585E" w14:textId="77777777" w:rsidR="00F960BA" w:rsidRDefault="00F960BA" w:rsidP="00BB14B0">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EBC11A" w14:textId="77777777" w:rsidR="00F960BA" w:rsidRDefault="00F960BA" w:rsidP="00BB14B0">
            <w:pPr>
              <w:pStyle w:val="Tabletext"/>
              <w:jc w:val="center"/>
            </w:pPr>
            <w:r w:rsidRPr="005933C5">
              <w:t>1.785</w:t>
            </w:r>
          </w:p>
        </w:tc>
      </w:tr>
      <w:tr w:rsidR="00F960BA" w14:paraId="7DCA883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E55E54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3048EEAB" w14:textId="77777777" w:rsidR="00F960BA" w:rsidRDefault="00F960BA" w:rsidP="00BB14B0">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8F8D9DA" w14:textId="77777777" w:rsidR="00F960BA" w:rsidRDefault="00F960BA" w:rsidP="00BB14B0">
            <w:pPr>
              <w:pStyle w:val="Tabletext"/>
              <w:jc w:val="center"/>
            </w:pPr>
            <w:r w:rsidRPr="005933C5">
              <w:t>1.800</w:t>
            </w:r>
          </w:p>
        </w:tc>
      </w:tr>
    </w:tbl>
    <w:p w14:paraId="5DD78D5A"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sidRPr="007746F8">
        <w:rPr>
          <w:i/>
        </w:rPr>
        <w:t>20</w:t>
      </w:r>
      <w:r>
        <w:rPr>
          <w:i/>
        </w:rPr>
        <w:t>20</w:t>
      </w:r>
      <w:r w:rsidRPr="007746F8">
        <w:rPr>
          <w:i/>
        </w:rPr>
        <w:noBreakHyphen/>
      </w:r>
      <w:r>
        <w:rPr>
          <w:i/>
        </w:rPr>
        <w:t>21</w:t>
      </w:r>
      <w:r w:rsidRPr="007746F8">
        <w:rPr>
          <w:i/>
        </w:rPr>
        <w:t xml:space="preserve"> Budget</w:t>
      </w:r>
      <w:r>
        <w:rPr>
          <w:i/>
        </w:rPr>
        <w:t xml:space="preserve"> </w:t>
      </w:r>
      <w:r w:rsidRPr="007746F8">
        <w:t xml:space="preserve">plus 1% for progression and promotion </w:t>
      </w:r>
      <w:r w:rsidRPr="00BC6820">
        <w:t>(</w:t>
      </w:r>
      <w:r>
        <w:t>1.880</w:t>
      </w:r>
      <w:r w:rsidRPr="00BC6820">
        <w:t>% + 1%).</w:t>
      </w:r>
    </w:p>
    <w:p w14:paraId="31568F89"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60CD4C71" w14:textId="77777777" w:rsidR="00F960BA" w:rsidRDefault="00F960BA" w:rsidP="00F960BA">
      <w:pPr>
        <w:pStyle w:val="NoteNormal"/>
        <w:ind w:left="720" w:hanging="720"/>
      </w:pPr>
      <w:r>
        <w:t>***</w:t>
      </w:r>
      <w:r>
        <w:tab/>
        <w:t>Source: Reserve Bank of Australia – Interest Rates – Indicative Mid Rates of Australian Government– F16 (</w:t>
      </w:r>
      <w:hyperlink r:id="rId20" w:history="1">
        <w:r>
          <w:rPr>
            <w:rStyle w:val="Hyperlink"/>
          </w:rPr>
          <w:t>http://www.rba.gov.au/statistics/tables/index.html</w:t>
        </w:r>
      </w:hyperlink>
      <w:r>
        <w:t>)</w:t>
      </w:r>
    </w:p>
    <w:p w14:paraId="3EFA6471"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26EC1147" w14:textId="77777777" w:rsidR="00F960BA" w:rsidRPr="008501EF" w:rsidRDefault="00F960BA" w:rsidP="00F960BA">
      <w:pPr>
        <w:pStyle w:val="Title"/>
      </w:pPr>
      <w:r>
        <w:t>Long Service Leave update</w:t>
      </w:r>
    </w:p>
    <w:p w14:paraId="495F9C8C" w14:textId="77777777" w:rsidR="00F960BA" w:rsidRDefault="00F960BA" w:rsidP="00F960BA">
      <w:pPr>
        <w:pStyle w:val="Heading2"/>
      </w:pPr>
      <w:r>
        <w:t xml:space="preserve">Wage inflation and discount rates: </w:t>
      </w:r>
      <w:r w:rsidRPr="00B54B9F">
        <w:t>3</w:t>
      </w:r>
      <w:r>
        <w:t>1</w:t>
      </w:r>
      <w:r w:rsidRPr="00B54B9F">
        <w:t xml:space="preserve"> </w:t>
      </w:r>
      <w:r>
        <w:t xml:space="preserve">March </w:t>
      </w:r>
      <w:r w:rsidRPr="00B54B9F">
        <w:t>2021</w:t>
      </w:r>
    </w:p>
    <w:p w14:paraId="740572D5" w14:textId="77777777" w:rsidR="00F960BA" w:rsidRDefault="00F960BA" w:rsidP="00F960BA">
      <w:pPr>
        <w:pStyle w:val="Heading4"/>
      </w:pPr>
      <w:r w:rsidRPr="00B54B9F">
        <w:t xml:space="preserve">(issued </w:t>
      </w:r>
      <w:r>
        <w:t>1</w:t>
      </w:r>
      <w:r w:rsidRPr="00B54B9F">
        <w:t xml:space="preserve"> </w:t>
      </w:r>
      <w:r>
        <w:t xml:space="preserve">April </w:t>
      </w:r>
      <w:r w:rsidRPr="00B54B9F">
        <w:t>2021)</w:t>
      </w:r>
    </w:p>
    <w:p w14:paraId="10135CA1"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 xml:space="preserve">31 March </w:t>
      </w:r>
      <w:r w:rsidRPr="00B54B9F">
        <w:rPr>
          <w:b w:val="0"/>
          <w:bCs w:val="0"/>
          <w:color w:val="232B39" w:themeColor="text1"/>
          <w:sz w:val="20"/>
          <w:szCs w:val="20"/>
        </w:rPr>
        <w:t xml:space="preserve">2021 are provided to assist in the calculation of Annual Leave (if applicable) and Long Service Leave liabilities. The wage inflation rate is consistent with the forecast rates in the </w:t>
      </w:r>
      <w:r w:rsidRPr="00DF58B0">
        <w:rPr>
          <w:b w:val="0"/>
          <w:bCs w:val="0"/>
          <w:i/>
          <w:iCs/>
          <w:color w:val="232B39" w:themeColor="text1"/>
          <w:sz w:val="20"/>
          <w:szCs w:val="20"/>
        </w:rPr>
        <w:t>2020</w:t>
      </w:r>
      <w:r>
        <w:rPr>
          <w:b w:val="0"/>
          <w:bCs w:val="0"/>
          <w:i/>
          <w:iCs/>
          <w:color w:val="232B39" w:themeColor="text1"/>
          <w:sz w:val="20"/>
          <w:szCs w:val="20"/>
        </w:rPr>
        <w:t>-</w:t>
      </w:r>
      <w:r w:rsidRPr="00DF58B0">
        <w:rPr>
          <w:b w:val="0"/>
          <w:bCs w:val="0"/>
          <w:i/>
          <w:iCs/>
          <w:color w:val="232B39" w:themeColor="text1"/>
          <w:sz w:val="20"/>
          <w:szCs w:val="20"/>
        </w:rPr>
        <w:t xml:space="preserve">21 Budget </w:t>
      </w:r>
      <w:r w:rsidRPr="00DF58B0">
        <w:rPr>
          <w:b w:val="0"/>
          <w:bCs w:val="0"/>
          <w:color w:val="232B39" w:themeColor="text1"/>
          <w:sz w:val="20"/>
          <w:szCs w:val="20"/>
        </w:rPr>
        <w:t xml:space="preserve">(published in November 2020), </w:t>
      </w:r>
      <w:r w:rsidRPr="00B54B9F">
        <w:rPr>
          <w:b w:val="0"/>
          <w:bCs w:val="0"/>
          <w:color w:val="232B39" w:themeColor="text1"/>
          <w:sz w:val="20"/>
          <w:szCs w:val="20"/>
        </w:rPr>
        <w:t>with an additional allowance for progression and promotion.</w:t>
      </w:r>
    </w:p>
    <w:p w14:paraId="51D53AB8"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E91E478"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C3A8174"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B852C75"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F07854E" w14:textId="77777777" w:rsidR="00F960BA" w:rsidRPr="00A22AC8" w:rsidRDefault="00F960BA" w:rsidP="00BB14B0">
            <w:pPr>
              <w:pStyle w:val="Tableheadercentred"/>
              <w:rPr>
                <w:color w:val="auto"/>
              </w:rPr>
            </w:pPr>
            <w:r w:rsidRPr="00A22AC8">
              <w:rPr>
                <w:color w:val="auto"/>
              </w:rPr>
              <w:t>%</w:t>
            </w:r>
          </w:p>
        </w:tc>
      </w:tr>
      <w:tr w:rsidR="00F960BA" w14:paraId="21EBFB6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DF68F1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46DB0685"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hideMark/>
          </w:tcPr>
          <w:p w14:paraId="5B95EE83" w14:textId="77777777" w:rsidR="00F960BA" w:rsidRDefault="00F960BA" w:rsidP="00BB14B0">
            <w:pPr>
              <w:pStyle w:val="Tabletextcentred"/>
            </w:pPr>
            <w:r>
              <w:t>2</w:t>
            </w:r>
            <w:r w:rsidRPr="00183914">
              <w:t>.</w:t>
            </w:r>
            <w:r>
              <w:t>880</w:t>
            </w:r>
          </w:p>
        </w:tc>
      </w:tr>
      <w:tr w:rsidR="00F960BA" w14:paraId="666D4F5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518296E"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AFA55B3"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hideMark/>
          </w:tcPr>
          <w:p w14:paraId="30B68DDE" w14:textId="77777777" w:rsidR="00F960BA" w:rsidRDefault="00F960BA" w:rsidP="00BB14B0">
            <w:pPr>
              <w:pStyle w:val="Tabletext"/>
              <w:jc w:val="center"/>
            </w:pPr>
            <w:r>
              <w:t>1</w:t>
            </w:r>
            <w:r w:rsidRPr="00183914">
              <w:t>.</w:t>
            </w:r>
            <w:r>
              <w:t>793</w:t>
            </w:r>
          </w:p>
        </w:tc>
      </w:tr>
    </w:tbl>
    <w:p w14:paraId="0A88D62F" w14:textId="77777777" w:rsidR="00F960BA" w:rsidRDefault="00F960BA" w:rsidP="00F960BA">
      <w:pPr>
        <w:pStyle w:val="Captionindent"/>
        <w:ind w:left="0"/>
      </w:pPr>
    </w:p>
    <w:p w14:paraId="3E8D70F0"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2BB1529E"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33272F0"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1705387"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D4142EC" w14:textId="77777777" w:rsidR="00F960BA" w:rsidRPr="00A22AC8" w:rsidRDefault="00F960BA" w:rsidP="00BB14B0">
            <w:pPr>
              <w:pStyle w:val="Tableheadercentred"/>
              <w:rPr>
                <w:color w:val="auto"/>
              </w:rPr>
            </w:pPr>
            <w:r w:rsidRPr="00A22AC8">
              <w:rPr>
                <w:color w:val="auto"/>
              </w:rPr>
              <w:t>%</w:t>
            </w:r>
          </w:p>
        </w:tc>
      </w:tr>
      <w:tr w:rsidR="00F960BA" w14:paraId="45E2EE7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CBB4D0B"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8876A13" w14:textId="77777777" w:rsidR="00F960BA" w:rsidRDefault="00F960BA" w:rsidP="00BB14B0">
            <w:pPr>
              <w:pStyle w:val="Tabletextcentred"/>
            </w:pPr>
            <w:r>
              <w:t>2020-21</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0DFD34E5" w14:textId="77777777" w:rsidR="00F960BA" w:rsidRDefault="00F960BA" w:rsidP="00BB14B0">
            <w:pPr>
              <w:pStyle w:val="Tabletextcentred"/>
            </w:pPr>
            <w:r>
              <w:rPr>
                <w:rFonts w:ascii="Arial" w:hAnsi="Arial" w:cs="Arial"/>
                <w:color w:val="000000"/>
                <w:szCs w:val="17"/>
              </w:rPr>
              <w:t>2.880</w:t>
            </w:r>
          </w:p>
        </w:tc>
      </w:tr>
      <w:tr w:rsidR="00F960BA" w14:paraId="6B71D6B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DE20FD6"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48653B7" w14:textId="77777777" w:rsidR="00F960BA" w:rsidRDefault="00F960BA" w:rsidP="00BB14B0">
            <w:pPr>
              <w:pStyle w:val="Tabletextcentred"/>
            </w:pPr>
            <w:r>
              <w:t>1 year</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40467E8E" w14:textId="77777777" w:rsidR="00F960BA" w:rsidRDefault="00F960BA" w:rsidP="00BB14B0">
            <w:pPr>
              <w:pStyle w:val="Tabletext"/>
              <w:jc w:val="center"/>
            </w:pPr>
            <w:r>
              <w:rPr>
                <w:rFonts w:ascii="Arial" w:hAnsi="Arial" w:cs="Arial"/>
                <w:color w:val="000000"/>
                <w:szCs w:val="17"/>
              </w:rPr>
              <w:t>0.055</w:t>
            </w:r>
          </w:p>
        </w:tc>
      </w:tr>
      <w:tr w:rsidR="00F960BA" w14:paraId="30B9E84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9470F1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61B7CEB" w14:textId="77777777" w:rsidR="00F960BA" w:rsidRDefault="00F960BA" w:rsidP="00BB14B0">
            <w:pPr>
              <w:pStyle w:val="Tabletextcentred"/>
            </w:pPr>
            <w:r>
              <w:t>2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793EB61" w14:textId="77777777" w:rsidR="00F960BA" w:rsidRDefault="00F960BA" w:rsidP="00BB14B0">
            <w:pPr>
              <w:pStyle w:val="Tabletext"/>
              <w:jc w:val="center"/>
            </w:pPr>
            <w:r>
              <w:rPr>
                <w:rFonts w:ascii="Arial" w:hAnsi="Arial" w:cs="Arial"/>
                <w:color w:val="000000"/>
                <w:szCs w:val="17"/>
              </w:rPr>
              <w:t>0.075</w:t>
            </w:r>
          </w:p>
        </w:tc>
      </w:tr>
      <w:tr w:rsidR="00F960BA" w14:paraId="05FEDB3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71148F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D29A6D1" w14:textId="77777777" w:rsidR="00F960BA" w:rsidRDefault="00F960BA" w:rsidP="00BB14B0">
            <w:pPr>
              <w:pStyle w:val="Tabletextcentred"/>
            </w:pPr>
            <w:r>
              <w:t>3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1F16D66" w14:textId="77777777" w:rsidR="00F960BA" w:rsidRDefault="00F960BA" w:rsidP="00BB14B0">
            <w:pPr>
              <w:pStyle w:val="Tabletext"/>
              <w:jc w:val="center"/>
            </w:pPr>
            <w:r>
              <w:rPr>
                <w:rFonts w:ascii="Arial" w:hAnsi="Arial" w:cs="Arial"/>
                <w:color w:val="000000"/>
                <w:szCs w:val="17"/>
              </w:rPr>
              <w:t>0.110</w:t>
            </w:r>
          </w:p>
        </w:tc>
      </w:tr>
      <w:tr w:rsidR="00F960BA" w14:paraId="3CA47FE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D2C9BC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3620AF9" w14:textId="77777777" w:rsidR="00F960BA" w:rsidRDefault="00F960BA" w:rsidP="00BB14B0">
            <w:pPr>
              <w:pStyle w:val="Tabletextcentred"/>
            </w:pPr>
            <w:r>
              <w:t>4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734BC3D4" w14:textId="77777777" w:rsidR="00F960BA" w:rsidRDefault="00F960BA" w:rsidP="00BB14B0">
            <w:pPr>
              <w:pStyle w:val="Tabletext"/>
              <w:jc w:val="center"/>
            </w:pPr>
            <w:r>
              <w:rPr>
                <w:rFonts w:ascii="Arial" w:hAnsi="Arial" w:cs="Arial"/>
                <w:color w:val="000000"/>
                <w:szCs w:val="17"/>
              </w:rPr>
              <w:t>0.490</w:t>
            </w:r>
          </w:p>
        </w:tc>
      </w:tr>
      <w:tr w:rsidR="00F960BA" w14:paraId="7A60AF2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DCB52F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C3B120B" w14:textId="77777777" w:rsidR="00F960BA" w:rsidRDefault="00F960BA" w:rsidP="00BB14B0">
            <w:pPr>
              <w:pStyle w:val="Tabletextcentred"/>
            </w:pPr>
            <w:r>
              <w:t>5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13005F1" w14:textId="77777777" w:rsidR="00F960BA" w:rsidRDefault="00F960BA" w:rsidP="00BB14B0">
            <w:pPr>
              <w:pStyle w:val="Tabletext"/>
              <w:jc w:val="center"/>
            </w:pPr>
            <w:r>
              <w:rPr>
                <w:rFonts w:ascii="Arial" w:hAnsi="Arial" w:cs="Arial"/>
                <w:color w:val="000000"/>
                <w:szCs w:val="17"/>
              </w:rPr>
              <w:t>0.730</w:t>
            </w:r>
          </w:p>
        </w:tc>
      </w:tr>
      <w:tr w:rsidR="00F960BA" w14:paraId="4D030AE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A2BC19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BAE5250" w14:textId="77777777" w:rsidR="00F960BA" w:rsidRDefault="00F960BA" w:rsidP="00BB14B0">
            <w:pPr>
              <w:pStyle w:val="Tabletextcentred"/>
            </w:pPr>
            <w:r>
              <w:t>6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9989117" w14:textId="77777777" w:rsidR="00F960BA" w:rsidRDefault="00F960BA" w:rsidP="00BB14B0">
            <w:pPr>
              <w:pStyle w:val="Tabletext"/>
              <w:jc w:val="center"/>
            </w:pPr>
            <w:r>
              <w:rPr>
                <w:rFonts w:ascii="Arial" w:hAnsi="Arial" w:cs="Arial"/>
                <w:color w:val="000000"/>
                <w:szCs w:val="17"/>
              </w:rPr>
              <w:t>0.975</w:t>
            </w:r>
          </w:p>
        </w:tc>
      </w:tr>
      <w:tr w:rsidR="00F960BA" w14:paraId="3D8B699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8C5265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E5BBD55" w14:textId="77777777" w:rsidR="00F960BA" w:rsidRDefault="00F960BA" w:rsidP="00BB14B0">
            <w:pPr>
              <w:pStyle w:val="Tabletextcentred"/>
            </w:pPr>
            <w:r>
              <w:t>7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707B196D" w14:textId="77777777" w:rsidR="00F960BA" w:rsidRDefault="00F960BA" w:rsidP="00BB14B0">
            <w:pPr>
              <w:pStyle w:val="Tabletext"/>
              <w:jc w:val="center"/>
            </w:pPr>
            <w:r>
              <w:rPr>
                <w:rFonts w:ascii="Arial" w:hAnsi="Arial" w:cs="Arial"/>
                <w:color w:val="000000"/>
                <w:szCs w:val="17"/>
              </w:rPr>
              <w:t>1.260</w:t>
            </w:r>
          </w:p>
        </w:tc>
      </w:tr>
      <w:tr w:rsidR="00F960BA" w14:paraId="087DD55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85F0E4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1B40273" w14:textId="77777777" w:rsidR="00F960BA" w:rsidRDefault="00F960BA" w:rsidP="00BB14B0">
            <w:pPr>
              <w:pStyle w:val="Tabletextcentred"/>
            </w:pPr>
            <w:r>
              <w:t>8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1CEE040" w14:textId="77777777" w:rsidR="00F960BA" w:rsidRDefault="00F960BA" w:rsidP="00BB14B0">
            <w:pPr>
              <w:pStyle w:val="Tabletext"/>
              <w:jc w:val="center"/>
            </w:pPr>
            <w:r>
              <w:rPr>
                <w:rFonts w:ascii="Arial" w:hAnsi="Arial" w:cs="Arial"/>
                <w:color w:val="000000"/>
                <w:szCs w:val="17"/>
              </w:rPr>
              <w:t>1.430</w:t>
            </w:r>
          </w:p>
        </w:tc>
      </w:tr>
      <w:tr w:rsidR="00F960BA" w14:paraId="7E5C378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E6F09A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4D246B3" w14:textId="77777777" w:rsidR="00F960BA" w:rsidRDefault="00F960BA" w:rsidP="00BB14B0">
            <w:pPr>
              <w:pStyle w:val="Tabletextcentred"/>
            </w:pPr>
            <w:r>
              <w:t>9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71EF249B" w14:textId="77777777" w:rsidR="00F960BA" w:rsidRDefault="00F960BA" w:rsidP="00BB14B0">
            <w:pPr>
              <w:pStyle w:val="Tabletext"/>
              <w:jc w:val="center"/>
            </w:pPr>
            <w:r>
              <w:rPr>
                <w:rFonts w:ascii="Arial" w:hAnsi="Arial" w:cs="Arial"/>
                <w:color w:val="000000"/>
                <w:szCs w:val="17"/>
              </w:rPr>
              <w:t>1.625</w:t>
            </w:r>
          </w:p>
        </w:tc>
      </w:tr>
      <w:tr w:rsidR="00F960BA" w14:paraId="428B4042"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2CA50F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690EC60" w14:textId="77777777" w:rsidR="00F960BA" w:rsidRDefault="00F960BA" w:rsidP="00BB14B0">
            <w:pPr>
              <w:pStyle w:val="Tabletextcentred"/>
            </w:pPr>
            <w:r>
              <w:t>10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0C8CDC8" w14:textId="77777777" w:rsidR="00F960BA" w:rsidRDefault="00F960BA" w:rsidP="00BB14B0">
            <w:pPr>
              <w:pStyle w:val="Tabletext"/>
              <w:jc w:val="center"/>
            </w:pPr>
            <w:r>
              <w:rPr>
                <w:rFonts w:ascii="Arial" w:hAnsi="Arial" w:cs="Arial"/>
                <w:color w:val="000000"/>
                <w:szCs w:val="17"/>
              </w:rPr>
              <w:t>1.785</w:t>
            </w:r>
          </w:p>
        </w:tc>
      </w:tr>
      <w:tr w:rsidR="00F960BA" w14:paraId="3491B8E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32CEC3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D6E8AFE" w14:textId="77777777" w:rsidR="00F960BA" w:rsidRDefault="00F960BA" w:rsidP="00BB14B0">
            <w:pPr>
              <w:pStyle w:val="Tabletextcentred"/>
            </w:pPr>
            <w:r>
              <w:t>11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34D6EEBE" w14:textId="77777777" w:rsidR="00F960BA" w:rsidRDefault="00F960BA" w:rsidP="00BB14B0">
            <w:pPr>
              <w:pStyle w:val="Tabletext"/>
              <w:jc w:val="center"/>
            </w:pPr>
            <w:r>
              <w:rPr>
                <w:rFonts w:ascii="Arial" w:hAnsi="Arial" w:cs="Arial"/>
                <w:color w:val="000000"/>
                <w:szCs w:val="17"/>
              </w:rPr>
              <w:t>1.890</w:t>
            </w:r>
          </w:p>
        </w:tc>
      </w:tr>
      <w:tr w:rsidR="00F960BA" w14:paraId="7177048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56F538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AE350AF" w14:textId="77777777" w:rsidR="00F960BA" w:rsidRDefault="00F960BA" w:rsidP="00BB14B0">
            <w:pPr>
              <w:pStyle w:val="Tabletextcentred"/>
            </w:pPr>
            <w:r>
              <w:t>12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D9B14BA" w14:textId="77777777" w:rsidR="00F960BA" w:rsidRDefault="00F960BA" w:rsidP="00BB14B0">
            <w:pPr>
              <w:pStyle w:val="Tabletext"/>
              <w:jc w:val="center"/>
            </w:pPr>
            <w:r>
              <w:rPr>
                <w:rFonts w:ascii="Arial" w:hAnsi="Arial" w:cs="Arial"/>
                <w:color w:val="000000"/>
                <w:szCs w:val="17"/>
              </w:rPr>
              <w:t>1.910</w:t>
            </w:r>
          </w:p>
        </w:tc>
      </w:tr>
    </w:tbl>
    <w:p w14:paraId="7DF58AAD"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sidRPr="007746F8">
        <w:rPr>
          <w:i/>
        </w:rPr>
        <w:t>20</w:t>
      </w:r>
      <w:r>
        <w:rPr>
          <w:i/>
        </w:rPr>
        <w:t>20</w:t>
      </w:r>
      <w:r w:rsidRPr="007746F8">
        <w:rPr>
          <w:i/>
        </w:rPr>
        <w:noBreakHyphen/>
      </w:r>
      <w:r>
        <w:rPr>
          <w:i/>
        </w:rPr>
        <w:t>21</w:t>
      </w:r>
      <w:r w:rsidRPr="007746F8">
        <w:rPr>
          <w:i/>
        </w:rPr>
        <w:t xml:space="preserve"> Budget</w:t>
      </w:r>
      <w:r>
        <w:rPr>
          <w:i/>
        </w:rPr>
        <w:t xml:space="preserve"> </w:t>
      </w:r>
      <w:r w:rsidRPr="007746F8">
        <w:t xml:space="preserve">plus 1% for progression and promotion </w:t>
      </w:r>
      <w:r w:rsidRPr="00BC6820">
        <w:t>(</w:t>
      </w:r>
      <w:r>
        <w:t>1.880</w:t>
      </w:r>
      <w:r w:rsidRPr="00BC6820">
        <w:t>% + 1%).</w:t>
      </w:r>
    </w:p>
    <w:p w14:paraId="4FD614BE"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62E6ADA4" w14:textId="77777777" w:rsidR="00F960BA" w:rsidRDefault="00F960BA" w:rsidP="00F960BA">
      <w:pPr>
        <w:pStyle w:val="NoteNormal"/>
        <w:ind w:left="720" w:hanging="720"/>
      </w:pPr>
      <w:r>
        <w:t>***</w:t>
      </w:r>
      <w:r>
        <w:tab/>
        <w:t>Source: Reserve Bank of Australia – Interest Rates – Indicative Mid Rates of Australian Government– F16 (</w:t>
      </w:r>
      <w:hyperlink r:id="rId21" w:history="1">
        <w:r>
          <w:rPr>
            <w:rStyle w:val="Hyperlink"/>
          </w:rPr>
          <w:t>http://www.rba.gov.au/statistics/tables/index.html</w:t>
        </w:r>
      </w:hyperlink>
      <w:r>
        <w:t>)</w:t>
      </w:r>
    </w:p>
    <w:p w14:paraId="46A046A4" w14:textId="77777777" w:rsidR="00F960BA" w:rsidRDefault="00F960BA" w:rsidP="00F960BA">
      <w:pPr>
        <w:keepLines w:val="0"/>
        <w:spacing w:before="0" w:after="200" w:line="276" w:lineRule="auto"/>
        <w:rPr>
          <w:b/>
          <w:bCs/>
          <w:color w:val="3A3467" w:themeColor="text2"/>
          <w:sz w:val="18"/>
          <w:szCs w:val="18"/>
        </w:rPr>
      </w:pPr>
    </w:p>
    <w:p w14:paraId="0DC2E829"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09511390" w14:textId="77777777" w:rsidR="00F960BA" w:rsidRPr="008501EF" w:rsidRDefault="00F960BA" w:rsidP="00F960BA">
      <w:pPr>
        <w:pStyle w:val="Title"/>
      </w:pPr>
      <w:r>
        <w:t>Long Service Leave update</w:t>
      </w:r>
    </w:p>
    <w:p w14:paraId="0668244D" w14:textId="77777777" w:rsidR="00F960BA" w:rsidRDefault="00F960BA" w:rsidP="00F960BA">
      <w:pPr>
        <w:pStyle w:val="Heading2"/>
      </w:pPr>
      <w:r>
        <w:t xml:space="preserve">Wage inflation and discount rates: </w:t>
      </w:r>
      <w:r w:rsidRPr="00B54B9F">
        <w:t>3</w:t>
      </w:r>
      <w:r>
        <w:t>1</w:t>
      </w:r>
      <w:r w:rsidRPr="00B54B9F">
        <w:t xml:space="preserve"> </w:t>
      </w:r>
      <w:r>
        <w:t xml:space="preserve">December </w:t>
      </w:r>
      <w:r w:rsidRPr="00B54B9F">
        <w:t>202</w:t>
      </w:r>
      <w:r>
        <w:t>0</w:t>
      </w:r>
    </w:p>
    <w:p w14:paraId="64455F29" w14:textId="77777777" w:rsidR="00F960BA" w:rsidRDefault="00F960BA" w:rsidP="00F960BA">
      <w:pPr>
        <w:pStyle w:val="Heading4"/>
      </w:pPr>
      <w:r w:rsidRPr="00B54B9F">
        <w:t xml:space="preserve">(issued </w:t>
      </w:r>
      <w:r>
        <w:rPr>
          <w:iCs w:val="0"/>
        </w:rPr>
        <w:t>4</w:t>
      </w:r>
      <w:r w:rsidRPr="005B6401">
        <w:rPr>
          <w:iCs w:val="0"/>
        </w:rPr>
        <w:t xml:space="preserve"> January</w:t>
      </w:r>
      <w:r>
        <w:t xml:space="preserve"> </w:t>
      </w:r>
      <w:r w:rsidRPr="00B54B9F">
        <w:t>2021)</w:t>
      </w:r>
    </w:p>
    <w:p w14:paraId="546082C8"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 xml:space="preserve">31 December </w:t>
      </w:r>
      <w:r w:rsidRPr="00B54B9F">
        <w:rPr>
          <w:b w:val="0"/>
          <w:bCs w:val="0"/>
          <w:color w:val="232B39" w:themeColor="text1"/>
          <w:sz w:val="20"/>
          <w:szCs w:val="20"/>
        </w:rPr>
        <w:t xml:space="preserve">2021 are provided to assist in the calculation of Annual Leave (if applicable) and Long Service Leave liabilities. The wage inflation rate is consistent with the forecast rates in the </w:t>
      </w:r>
      <w:r w:rsidRPr="00DF58B0">
        <w:rPr>
          <w:b w:val="0"/>
          <w:bCs w:val="0"/>
          <w:i/>
          <w:iCs/>
          <w:color w:val="232B39" w:themeColor="text1"/>
          <w:sz w:val="20"/>
          <w:szCs w:val="20"/>
        </w:rPr>
        <w:t>2020</w:t>
      </w:r>
      <w:r>
        <w:rPr>
          <w:b w:val="0"/>
          <w:bCs w:val="0"/>
          <w:i/>
          <w:iCs/>
          <w:color w:val="232B39" w:themeColor="text1"/>
          <w:sz w:val="20"/>
          <w:szCs w:val="20"/>
        </w:rPr>
        <w:t>-</w:t>
      </w:r>
      <w:r w:rsidRPr="00DF58B0">
        <w:rPr>
          <w:b w:val="0"/>
          <w:bCs w:val="0"/>
          <w:i/>
          <w:iCs/>
          <w:color w:val="232B39" w:themeColor="text1"/>
          <w:sz w:val="20"/>
          <w:szCs w:val="20"/>
        </w:rPr>
        <w:t xml:space="preserve">21 Budget </w:t>
      </w:r>
      <w:r w:rsidRPr="00DF58B0">
        <w:rPr>
          <w:b w:val="0"/>
          <w:bCs w:val="0"/>
          <w:color w:val="232B39" w:themeColor="text1"/>
          <w:sz w:val="20"/>
          <w:szCs w:val="20"/>
        </w:rPr>
        <w:t xml:space="preserve">(published in November 2020), </w:t>
      </w:r>
      <w:r w:rsidRPr="00B54B9F">
        <w:rPr>
          <w:b w:val="0"/>
          <w:bCs w:val="0"/>
          <w:color w:val="232B39" w:themeColor="text1"/>
          <w:sz w:val="20"/>
          <w:szCs w:val="20"/>
        </w:rPr>
        <w:t>with an additional allowance for progression and promotion.</w:t>
      </w:r>
    </w:p>
    <w:p w14:paraId="15861929"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959C8BE"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47FFFF4"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D8B071C"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99CA459" w14:textId="77777777" w:rsidR="00F960BA" w:rsidRPr="00A22AC8" w:rsidRDefault="00F960BA" w:rsidP="00BB14B0">
            <w:pPr>
              <w:pStyle w:val="Tableheadercentred"/>
              <w:rPr>
                <w:color w:val="auto"/>
              </w:rPr>
            </w:pPr>
            <w:r w:rsidRPr="00A22AC8">
              <w:rPr>
                <w:color w:val="auto"/>
              </w:rPr>
              <w:t>%</w:t>
            </w:r>
          </w:p>
        </w:tc>
      </w:tr>
      <w:tr w:rsidR="00F960BA" w14:paraId="605E7C2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476F5C4"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22BF4AC1"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hideMark/>
          </w:tcPr>
          <w:p w14:paraId="1FA38CD5" w14:textId="77777777" w:rsidR="00F960BA" w:rsidRDefault="00F960BA" w:rsidP="00BB14B0">
            <w:pPr>
              <w:pStyle w:val="Tabletextcentred"/>
            </w:pPr>
            <w:r>
              <w:t>2</w:t>
            </w:r>
            <w:r w:rsidRPr="00183914">
              <w:t>.</w:t>
            </w:r>
            <w:r>
              <w:t>880</w:t>
            </w:r>
          </w:p>
        </w:tc>
      </w:tr>
      <w:tr w:rsidR="00F960BA" w14:paraId="127305C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3CCD309"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3C8B9F8"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hideMark/>
          </w:tcPr>
          <w:p w14:paraId="46930D53" w14:textId="77777777" w:rsidR="00F960BA" w:rsidRDefault="00F960BA" w:rsidP="00BB14B0">
            <w:pPr>
              <w:pStyle w:val="Tabletext"/>
              <w:jc w:val="center"/>
            </w:pPr>
            <w:r>
              <w:t>1</w:t>
            </w:r>
            <w:r w:rsidRPr="00183914">
              <w:t>.</w:t>
            </w:r>
            <w:r>
              <w:t>008</w:t>
            </w:r>
          </w:p>
        </w:tc>
      </w:tr>
    </w:tbl>
    <w:p w14:paraId="61B0F729" w14:textId="77777777" w:rsidR="00F960BA" w:rsidRDefault="00F960BA" w:rsidP="00F960BA">
      <w:pPr>
        <w:pStyle w:val="Captionindent"/>
        <w:ind w:left="0"/>
      </w:pPr>
    </w:p>
    <w:p w14:paraId="5D06BA42"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2B7278C4"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6245210"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A6D12B8"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573EDB0" w14:textId="77777777" w:rsidR="00F960BA" w:rsidRPr="00A22AC8" w:rsidRDefault="00F960BA" w:rsidP="00BB14B0">
            <w:pPr>
              <w:pStyle w:val="Tableheadercentred"/>
              <w:rPr>
                <w:color w:val="auto"/>
              </w:rPr>
            </w:pPr>
            <w:r w:rsidRPr="00A22AC8">
              <w:rPr>
                <w:color w:val="auto"/>
              </w:rPr>
              <w:t>%</w:t>
            </w:r>
          </w:p>
        </w:tc>
      </w:tr>
      <w:tr w:rsidR="00F960BA" w14:paraId="1CE27C3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18FCC65"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4A12CAF" w14:textId="77777777" w:rsidR="00F960BA" w:rsidRDefault="00F960BA" w:rsidP="00BB14B0">
            <w:pPr>
              <w:pStyle w:val="Tabletextcentred"/>
            </w:pPr>
            <w:r>
              <w:t>2020-21</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63C284B" w14:textId="77777777" w:rsidR="00F960BA" w:rsidRDefault="00F960BA" w:rsidP="00BB14B0">
            <w:pPr>
              <w:pStyle w:val="Tabletextcentred"/>
            </w:pPr>
            <w:r>
              <w:rPr>
                <w:rFonts w:ascii="Arial" w:hAnsi="Arial" w:cs="Arial"/>
                <w:color w:val="000000"/>
                <w:szCs w:val="17"/>
              </w:rPr>
              <w:t>2.880</w:t>
            </w:r>
          </w:p>
        </w:tc>
      </w:tr>
      <w:tr w:rsidR="00F960BA" w14:paraId="56F2D71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7C53CC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4BA5BFE" w14:textId="77777777" w:rsidR="00F960BA" w:rsidRDefault="00F960BA" w:rsidP="00BB14B0">
            <w:pPr>
              <w:pStyle w:val="Tabletextcentred"/>
            </w:pPr>
            <w: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C67D8BF" w14:textId="77777777" w:rsidR="00F960BA" w:rsidRDefault="00F960BA" w:rsidP="00BB14B0">
            <w:pPr>
              <w:pStyle w:val="Tabletext"/>
              <w:jc w:val="center"/>
            </w:pPr>
            <w:r w:rsidRPr="007C4A08">
              <w:t>0.</w:t>
            </w:r>
            <w:r>
              <w:t>035</w:t>
            </w:r>
          </w:p>
        </w:tc>
      </w:tr>
      <w:tr w:rsidR="00F960BA" w14:paraId="06B3F94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D31DCE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CF36992" w14:textId="77777777" w:rsidR="00F960BA" w:rsidRDefault="00F960BA" w:rsidP="00BB14B0">
            <w:pPr>
              <w:pStyle w:val="Tabletextcentred"/>
            </w:pPr>
            <w: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125EAF7" w14:textId="77777777" w:rsidR="00F960BA" w:rsidRDefault="00F960BA" w:rsidP="00BB14B0">
            <w:pPr>
              <w:pStyle w:val="Tabletext"/>
              <w:jc w:val="center"/>
            </w:pPr>
            <w:r w:rsidRPr="007C4A08">
              <w:t>0.</w:t>
            </w:r>
            <w:r>
              <w:t>095</w:t>
            </w:r>
          </w:p>
        </w:tc>
      </w:tr>
      <w:tr w:rsidR="00F960BA" w14:paraId="44E2227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16EA95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D63C101" w14:textId="77777777" w:rsidR="00F960BA" w:rsidRDefault="00F960BA" w:rsidP="00BB14B0">
            <w:pPr>
              <w:pStyle w:val="Tabletextcentred"/>
            </w:pPr>
            <w: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6F01F01" w14:textId="77777777" w:rsidR="00F960BA" w:rsidRDefault="00F960BA" w:rsidP="00BB14B0">
            <w:pPr>
              <w:pStyle w:val="Tabletext"/>
              <w:jc w:val="center"/>
            </w:pPr>
            <w:r w:rsidRPr="007C4A08">
              <w:t>0.</w:t>
            </w:r>
            <w:r>
              <w:t>095</w:t>
            </w:r>
          </w:p>
        </w:tc>
      </w:tr>
      <w:tr w:rsidR="00F960BA" w14:paraId="760773E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250CC1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0B1F27B" w14:textId="77777777" w:rsidR="00F960BA" w:rsidRDefault="00F960BA" w:rsidP="00BB14B0">
            <w:pPr>
              <w:pStyle w:val="Tabletextcentred"/>
            </w:pPr>
            <w: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5B04302" w14:textId="77777777" w:rsidR="00F960BA" w:rsidRDefault="00F960BA" w:rsidP="00BB14B0">
            <w:pPr>
              <w:pStyle w:val="Tabletext"/>
              <w:jc w:val="center"/>
            </w:pPr>
            <w:r w:rsidRPr="007C4A08">
              <w:t>0.2</w:t>
            </w:r>
            <w:r>
              <w:t>4</w:t>
            </w:r>
            <w:r w:rsidRPr="007C4A08">
              <w:t>0</w:t>
            </w:r>
          </w:p>
        </w:tc>
      </w:tr>
      <w:tr w:rsidR="00F960BA" w14:paraId="29D10C5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6F6260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C1DD4E6" w14:textId="77777777" w:rsidR="00F960BA" w:rsidRDefault="00F960BA" w:rsidP="00BB14B0">
            <w:pPr>
              <w:pStyle w:val="Tabletextcentred"/>
            </w:pPr>
            <w: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F7D6D26" w14:textId="77777777" w:rsidR="00F960BA" w:rsidRDefault="00F960BA" w:rsidP="00BB14B0">
            <w:pPr>
              <w:pStyle w:val="Tabletext"/>
              <w:jc w:val="center"/>
            </w:pPr>
            <w:r w:rsidRPr="007C4A08">
              <w:t>0.3</w:t>
            </w:r>
            <w:r>
              <w:t>7</w:t>
            </w:r>
            <w:r w:rsidRPr="007C4A08">
              <w:t>0</w:t>
            </w:r>
          </w:p>
        </w:tc>
      </w:tr>
      <w:tr w:rsidR="00F960BA" w14:paraId="656108D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3D4498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2151EDA" w14:textId="77777777" w:rsidR="00F960BA" w:rsidRDefault="00F960BA" w:rsidP="00BB14B0">
            <w:pPr>
              <w:pStyle w:val="Tabletextcentred"/>
            </w:pPr>
            <w: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F4D5920" w14:textId="77777777" w:rsidR="00F960BA" w:rsidRDefault="00F960BA" w:rsidP="00BB14B0">
            <w:pPr>
              <w:pStyle w:val="Tabletext"/>
              <w:jc w:val="center"/>
            </w:pPr>
            <w:r w:rsidRPr="007C4A08">
              <w:t>0.</w:t>
            </w:r>
            <w:r>
              <w:t>515</w:t>
            </w:r>
          </w:p>
        </w:tc>
      </w:tr>
      <w:tr w:rsidR="00F960BA" w14:paraId="144831B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69D601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E7B7A50" w14:textId="77777777" w:rsidR="00F960BA" w:rsidRDefault="00F960BA" w:rsidP="00BB14B0">
            <w:pPr>
              <w:pStyle w:val="Tabletextcentred"/>
            </w:pPr>
            <w: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2103EDC" w14:textId="77777777" w:rsidR="00F960BA" w:rsidRDefault="00F960BA" w:rsidP="00BB14B0">
            <w:pPr>
              <w:pStyle w:val="Tabletext"/>
              <w:jc w:val="center"/>
            </w:pPr>
            <w:r w:rsidRPr="007C4A08">
              <w:t>0.6</w:t>
            </w:r>
            <w:r>
              <w:t>70</w:t>
            </w:r>
          </w:p>
        </w:tc>
      </w:tr>
      <w:tr w:rsidR="00F960BA" w14:paraId="45680A72"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0A7673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12F4B86" w14:textId="77777777" w:rsidR="00F960BA" w:rsidRDefault="00F960BA" w:rsidP="00BB14B0">
            <w:pPr>
              <w:pStyle w:val="Tabletextcentred"/>
            </w:pPr>
            <w: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E712368" w14:textId="77777777" w:rsidR="00F960BA" w:rsidRDefault="00F960BA" w:rsidP="00BB14B0">
            <w:pPr>
              <w:pStyle w:val="Tabletext"/>
              <w:jc w:val="center"/>
            </w:pPr>
            <w:r w:rsidRPr="007C4A08">
              <w:t>0.7</w:t>
            </w:r>
            <w:r>
              <w:t>80</w:t>
            </w:r>
          </w:p>
        </w:tc>
      </w:tr>
      <w:tr w:rsidR="00F960BA" w14:paraId="01097CC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365A40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D53BBD3" w14:textId="77777777" w:rsidR="00F960BA" w:rsidRDefault="00F960BA" w:rsidP="00BB14B0">
            <w:pPr>
              <w:pStyle w:val="Tabletextcentred"/>
            </w:pPr>
            <w: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0596878" w14:textId="77777777" w:rsidR="00F960BA" w:rsidRDefault="00F960BA" w:rsidP="00BB14B0">
            <w:pPr>
              <w:pStyle w:val="Tabletext"/>
              <w:jc w:val="center"/>
            </w:pPr>
            <w:r w:rsidRPr="007C4A08">
              <w:t>0.</w:t>
            </w:r>
            <w:r>
              <w:t>905</w:t>
            </w:r>
          </w:p>
        </w:tc>
      </w:tr>
      <w:tr w:rsidR="00F960BA" w14:paraId="7CD1F7B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404356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080D213" w14:textId="77777777" w:rsidR="00F960BA" w:rsidRDefault="00F960BA" w:rsidP="00BB14B0">
            <w:pPr>
              <w:pStyle w:val="Tabletextcentred"/>
            </w:pPr>
            <w: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907D70E" w14:textId="77777777" w:rsidR="00F960BA" w:rsidRDefault="00F960BA" w:rsidP="00BB14B0">
            <w:pPr>
              <w:pStyle w:val="Tabletext"/>
              <w:jc w:val="center"/>
            </w:pPr>
            <w:r>
              <w:t>1.005</w:t>
            </w:r>
          </w:p>
        </w:tc>
      </w:tr>
      <w:tr w:rsidR="00F960BA" w14:paraId="2A1FD6E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E1A350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E720578" w14:textId="77777777" w:rsidR="00F960BA" w:rsidRDefault="00F960BA" w:rsidP="00BB14B0">
            <w:pPr>
              <w:pStyle w:val="Tabletextcentred"/>
            </w:pPr>
            <w: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748ACF4" w14:textId="77777777" w:rsidR="00F960BA" w:rsidRDefault="00F960BA" w:rsidP="00BB14B0">
            <w:pPr>
              <w:pStyle w:val="Tabletext"/>
              <w:jc w:val="center"/>
            </w:pPr>
            <w:r>
              <w:t>1.085</w:t>
            </w:r>
          </w:p>
        </w:tc>
      </w:tr>
      <w:tr w:rsidR="00F960BA" w14:paraId="0C4BF95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283E94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9984931" w14:textId="77777777" w:rsidR="00F960BA" w:rsidRDefault="00F960BA" w:rsidP="00BB14B0">
            <w:pPr>
              <w:pStyle w:val="Tabletextcentred"/>
            </w:pPr>
            <w: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23CA9D4" w14:textId="77777777" w:rsidR="00F960BA" w:rsidRDefault="00F960BA" w:rsidP="00BB14B0">
            <w:pPr>
              <w:pStyle w:val="Tabletext"/>
              <w:jc w:val="center"/>
            </w:pPr>
            <w:r>
              <w:t>1.105</w:t>
            </w:r>
          </w:p>
        </w:tc>
      </w:tr>
    </w:tbl>
    <w:p w14:paraId="59AA4C56"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sidRPr="007746F8">
        <w:rPr>
          <w:i/>
        </w:rPr>
        <w:t>20</w:t>
      </w:r>
      <w:r>
        <w:rPr>
          <w:i/>
        </w:rPr>
        <w:t>20</w:t>
      </w:r>
      <w:r w:rsidRPr="007746F8">
        <w:rPr>
          <w:i/>
        </w:rPr>
        <w:noBreakHyphen/>
      </w:r>
      <w:r>
        <w:rPr>
          <w:i/>
        </w:rPr>
        <w:t>21</w:t>
      </w:r>
      <w:r w:rsidRPr="007746F8">
        <w:rPr>
          <w:i/>
        </w:rPr>
        <w:t xml:space="preserve"> Budget</w:t>
      </w:r>
      <w:r>
        <w:rPr>
          <w:i/>
        </w:rPr>
        <w:t xml:space="preserve"> </w:t>
      </w:r>
      <w:r w:rsidRPr="007746F8">
        <w:t xml:space="preserve">plus 1% for progression and promotion </w:t>
      </w:r>
      <w:r w:rsidRPr="00BC6820">
        <w:t>(</w:t>
      </w:r>
      <w:r>
        <w:t>1.880</w:t>
      </w:r>
      <w:r w:rsidRPr="00BC6820">
        <w:t>% + 1%).</w:t>
      </w:r>
    </w:p>
    <w:p w14:paraId="753F5A21"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1A718A7E" w14:textId="77777777" w:rsidR="00F960BA" w:rsidRDefault="00F960BA" w:rsidP="00F960BA">
      <w:pPr>
        <w:pStyle w:val="NoteNormal"/>
        <w:ind w:left="720" w:hanging="720"/>
      </w:pPr>
      <w:r>
        <w:t>***</w:t>
      </w:r>
      <w:r>
        <w:tab/>
        <w:t>Source: Reserve Bank of Australia – Interest Rates – Indicative Mid Rates of Australian Government– F16 (</w:t>
      </w:r>
      <w:hyperlink r:id="rId22" w:history="1">
        <w:r>
          <w:rPr>
            <w:rStyle w:val="Hyperlink"/>
          </w:rPr>
          <w:t>http://www.rba.gov.au/statistics/tables/index.html</w:t>
        </w:r>
      </w:hyperlink>
      <w:r>
        <w:t>)</w:t>
      </w:r>
    </w:p>
    <w:p w14:paraId="10DAC9D6"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347DC3DA" w14:textId="77777777" w:rsidR="00F960BA" w:rsidRPr="008501EF" w:rsidRDefault="00F960BA" w:rsidP="00F960BA">
      <w:pPr>
        <w:pStyle w:val="Title"/>
      </w:pPr>
      <w:r>
        <w:t>Long Service Leave update</w:t>
      </w:r>
    </w:p>
    <w:p w14:paraId="57CF4302" w14:textId="77777777" w:rsidR="00F960BA" w:rsidRDefault="00F960BA" w:rsidP="00F960BA">
      <w:pPr>
        <w:pStyle w:val="Heading2"/>
      </w:pPr>
      <w:r>
        <w:t xml:space="preserve">Wage inflation and discount rates: </w:t>
      </w:r>
      <w:r w:rsidRPr="00B54B9F">
        <w:t>3</w:t>
      </w:r>
      <w:r>
        <w:t>0</w:t>
      </w:r>
      <w:r w:rsidRPr="00B54B9F">
        <w:t xml:space="preserve"> </w:t>
      </w:r>
      <w:r>
        <w:t xml:space="preserve">September </w:t>
      </w:r>
      <w:r w:rsidRPr="00B54B9F">
        <w:t>202</w:t>
      </w:r>
      <w:r>
        <w:t>0</w:t>
      </w:r>
    </w:p>
    <w:p w14:paraId="454A8223" w14:textId="77777777" w:rsidR="00F960BA" w:rsidRDefault="00F960BA" w:rsidP="00F960BA">
      <w:pPr>
        <w:pStyle w:val="Heading4"/>
      </w:pPr>
      <w:r w:rsidRPr="00B54B9F">
        <w:t xml:space="preserve">(issued </w:t>
      </w:r>
      <w:r>
        <w:t>1</w:t>
      </w:r>
      <w:r w:rsidRPr="00B54B9F">
        <w:t xml:space="preserve"> </w:t>
      </w:r>
      <w:r>
        <w:t xml:space="preserve">October </w:t>
      </w:r>
      <w:r w:rsidRPr="00B54B9F">
        <w:t>202</w:t>
      </w:r>
      <w:r>
        <w:t>0</w:t>
      </w:r>
      <w:r w:rsidRPr="00B54B9F">
        <w:t>)</w:t>
      </w:r>
    </w:p>
    <w:p w14:paraId="566F4D75"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 xml:space="preserve">30 September </w:t>
      </w:r>
      <w:r w:rsidRPr="00B54B9F">
        <w:rPr>
          <w:b w:val="0"/>
          <w:bCs w:val="0"/>
          <w:color w:val="232B39" w:themeColor="text1"/>
          <w:sz w:val="20"/>
          <w:szCs w:val="20"/>
        </w:rPr>
        <w:t>202</w:t>
      </w:r>
      <w:r>
        <w:rPr>
          <w:b w:val="0"/>
          <w:bCs w:val="0"/>
          <w:color w:val="232B39" w:themeColor="text1"/>
          <w:sz w:val="20"/>
          <w:szCs w:val="20"/>
        </w:rPr>
        <w:t>0</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sidRPr="00DF58B0">
        <w:rPr>
          <w:b w:val="0"/>
          <w:bCs w:val="0"/>
          <w:i/>
          <w:iCs/>
          <w:color w:val="232B39" w:themeColor="text1"/>
          <w:sz w:val="20"/>
          <w:szCs w:val="20"/>
        </w:rPr>
        <w:t>20</w:t>
      </w:r>
      <w:r>
        <w:rPr>
          <w:b w:val="0"/>
          <w:bCs w:val="0"/>
          <w:i/>
          <w:iCs/>
          <w:color w:val="232B39" w:themeColor="text1"/>
          <w:sz w:val="20"/>
          <w:szCs w:val="20"/>
        </w:rPr>
        <w:t>19-</w:t>
      </w:r>
      <w:r w:rsidRPr="00DF58B0">
        <w:rPr>
          <w:b w:val="0"/>
          <w:bCs w:val="0"/>
          <w:i/>
          <w:iCs/>
          <w:color w:val="232B39" w:themeColor="text1"/>
          <w:sz w:val="20"/>
          <w:szCs w:val="20"/>
        </w:rPr>
        <w:t>2</w:t>
      </w:r>
      <w:r>
        <w:rPr>
          <w:b w:val="0"/>
          <w:bCs w:val="0"/>
          <w:i/>
          <w:iCs/>
          <w:color w:val="232B39" w:themeColor="text1"/>
          <w:sz w:val="20"/>
          <w:szCs w:val="20"/>
        </w:rPr>
        <w:t>0</w:t>
      </w:r>
      <w:r w:rsidRPr="00DF58B0">
        <w:rPr>
          <w:b w:val="0"/>
          <w:bCs w:val="0"/>
          <w:i/>
          <w:iCs/>
          <w:color w:val="232B39" w:themeColor="text1"/>
          <w:sz w:val="20"/>
          <w:szCs w:val="20"/>
        </w:rPr>
        <w:t xml:space="preserve"> Budget </w:t>
      </w:r>
      <w:r>
        <w:rPr>
          <w:b w:val="0"/>
          <w:bCs w:val="0"/>
          <w:i/>
          <w:iCs/>
          <w:color w:val="232B39" w:themeColor="text1"/>
          <w:sz w:val="20"/>
          <w:szCs w:val="20"/>
        </w:rPr>
        <w:t xml:space="preserve">Update </w:t>
      </w:r>
      <w:r w:rsidRPr="00DF58B0">
        <w:rPr>
          <w:b w:val="0"/>
          <w:bCs w:val="0"/>
          <w:color w:val="232B39" w:themeColor="text1"/>
          <w:sz w:val="20"/>
          <w:szCs w:val="20"/>
        </w:rPr>
        <w:t xml:space="preserve">(published in </w:t>
      </w:r>
      <w:r>
        <w:rPr>
          <w:b w:val="0"/>
          <w:bCs w:val="0"/>
          <w:color w:val="232B39" w:themeColor="text1"/>
          <w:sz w:val="20"/>
          <w:szCs w:val="20"/>
        </w:rPr>
        <w:t xml:space="preserve">December </w:t>
      </w:r>
      <w:r w:rsidRPr="00DF58B0">
        <w:rPr>
          <w:b w:val="0"/>
          <w:bCs w:val="0"/>
          <w:color w:val="232B39" w:themeColor="text1"/>
          <w:sz w:val="20"/>
          <w:szCs w:val="20"/>
        </w:rPr>
        <w:t>20</w:t>
      </w:r>
      <w:r>
        <w:rPr>
          <w:b w:val="0"/>
          <w:bCs w:val="0"/>
          <w:color w:val="232B39" w:themeColor="text1"/>
          <w:sz w:val="20"/>
          <w:szCs w:val="20"/>
        </w:rPr>
        <w:t>19</w:t>
      </w:r>
      <w:r w:rsidRPr="00DF58B0">
        <w:rPr>
          <w:b w:val="0"/>
          <w:bCs w:val="0"/>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06FB6C0E"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265E4D5"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66D13CC"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19D7A96"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174A18A" w14:textId="77777777" w:rsidR="00F960BA" w:rsidRPr="00A22AC8" w:rsidRDefault="00F960BA" w:rsidP="00BB14B0">
            <w:pPr>
              <w:pStyle w:val="Tableheadercentred"/>
              <w:rPr>
                <w:color w:val="auto"/>
              </w:rPr>
            </w:pPr>
            <w:r w:rsidRPr="00A22AC8">
              <w:rPr>
                <w:color w:val="auto"/>
              </w:rPr>
              <w:t>%</w:t>
            </w:r>
          </w:p>
        </w:tc>
      </w:tr>
      <w:tr w:rsidR="00F960BA" w14:paraId="09B5A3B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A086D9C"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6061D648"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hideMark/>
          </w:tcPr>
          <w:p w14:paraId="2466757B" w14:textId="77777777" w:rsidR="00F960BA" w:rsidRDefault="00F960BA" w:rsidP="00BB14B0">
            <w:pPr>
              <w:pStyle w:val="Tabletextcentred"/>
            </w:pPr>
            <w:r w:rsidRPr="00183914">
              <w:t>4.250</w:t>
            </w:r>
          </w:p>
        </w:tc>
      </w:tr>
      <w:tr w:rsidR="00F960BA" w14:paraId="2249E5C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8554CAA"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B6AD24D" w14:textId="77777777" w:rsidR="00F960BA" w:rsidRDefault="00F960BA" w:rsidP="00BB14B0">
            <w:pPr>
              <w:pStyle w:val="Tabletextcentred"/>
            </w:pPr>
            <w:r>
              <w:rPr>
                <w:rFonts w:ascii="Arial" w:hAnsi="Arial" w:cs="Arial"/>
                <w:color w:val="000000"/>
                <w:szCs w:val="17"/>
              </w:rPr>
              <w:t>2020-21</w:t>
            </w:r>
          </w:p>
        </w:tc>
        <w:tc>
          <w:tcPr>
            <w:cnfStyle w:val="000001000000" w:firstRow="0" w:lastRow="0" w:firstColumn="0" w:lastColumn="0" w:oddVBand="0" w:evenVBand="1" w:oddHBand="0" w:evenHBand="0" w:firstRowFirstColumn="0" w:firstRowLastColumn="0" w:lastRowFirstColumn="0" w:lastRowLastColumn="0"/>
            <w:tcW w:w="2613" w:type="dxa"/>
            <w:hideMark/>
          </w:tcPr>
          <w:p w14:paraId="6C12A4D1" w14:textId="77777777" w:rsidR="00F960BA" w:rsidRDefault="00F960BA" w:rsidP="00BB14B0">
            <w:pPr>
              <w:pStyle w:val="Tabletext"/>
              <w:jc w:val="center"/>
            </w:pPr>
            <w:r w:rsidRPr="00183914">
              <w:t>0.862</w:t>
            </w:r>
          </w:p>
        </w:tc>
      </w:tr>
    </w:tbl>
    <w:p w14:paraId="07FFF276" w14:textId="77777777" w:rsidR="00F960BA" w:rsidRDefault="00F960BA" w:rsidP="00F960BA">
      <w:pPr>
        <w:pStyle w:val="Captionindent"/>
        <w:ind w:left="0"/>
      </w:pPr>
    </w:p>
    <w:p w14:paraId="01054814"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646E2BA"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2AAC50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C54E234"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F76A93A" w14:textId="77777777" w:rsidR="00F960BA" w:rsidRPr="00A22AC8" w:rsidRDefault="00F960BA" w:rsidP="00BB14B0">
            <w:pPr>
              <w:pStyle w:val="Tableheadercentred"/>
              <w:rPr>
                <w:color w:val="auto"/>
              </w:rPr>
            </w:pPr>
            <w:r w:rsidRPr="00A22AC8">
              <w:rPr>
                <w:color w:val="auto"/>
              </w:rPr>
              <w:t>%</w:t>
            </w:r>
          </w:p>
        </w:tc>
      </w:tr>
      <w:tr w:rsidR="00F960BA" w14:paraId="15D0D9F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874A614"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E14230E" w14:textId="77777777" w:rsidR="00F960BA" w:rsidRDefault="00F960BA" w:rsidP="00BB14B0">
            <w:pPr>
              <w:pStyle w:val="Tabletextcentred"/>
            </w:pPr>
            <w:r>
              <w:t>2020-21</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591CF78" w14:textId="77777777" w:rsidR="00F960BA" w:rsidRDefault="00F960BA" w:rsidP="00BB14B0">
            <w:pPr>
              <w:pStyle w:val="Tabletextcentred"/>
            </w:pPr>
            <w:r>
              <w:rPr>
                <w:rFonts w:ascii="Arial" w:hAnsi="Arial" w:cs="Arial"/>
                <w:color w:val="000000"/>
                <w:szCs w:val="17"/>
              </w:rPr>
              <w:t>4.250</w:t>
            </w:r>
          </w:p>
        </w:tc>
      </w:tr>
      <w:tr w:rsidR="00F960BA" w14:paraId="2A37418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8472C2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D76AAD1" w14:textId="77777777" w:rsidR="00F960BA" w:rsidRDefault="00F960BA" w:rsidP="00BB14B0">
            <w:pPr>
              <w:pStyle w:val="Tabletextcentred"/>
            </w:pPr>
            <w: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C83E00E" w14:textId="77777777" w:rsidR="00F960BA" w:rsidRDefault="00F960BA" w:rsidP="00BB14B0">
            <w:pPr>
              <w:pStyle w:val="Tabletext"/>
              <w:jc w:val="center"/>
            </w:pPr>
            <w:r w:rsidRPr="007C4A08">
              <w:t>0.155</w:t>
            </w:r>
          </w:p>
        </w:tc>
      </w:tr>
      <w:tr w:rsidR="00F960BA" w14:paraId="64392F9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4DA3DC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380AB52" w14:textId="77777777" w:rsidR="00F960BA" w:rsidRDefault="00F960BA" w:rsidP="00BB14B0">
            <w:pPr>
              <w:pStyle w:val="Tabletextcentred"/>
            </w:pPr>
            <w: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A395330" w14:textId="77777777" w:rsidR="00F960BA" w:rsidRDefault="00F960BA" w:rsidP="00BB14B0">
            <w:pPr>
              <w:pStyle w:val="Tabletext"/>
              <w:jc w:val="center"/>
            </w:pPr>
            <w:r w:rsidRPr="007C4A08">
              <w:t>0.160</w:t>
            </w:r>
          </w:p>
        </w:tc>
      </w:tr>
      <w:tr w:rsidR="00F960BA" w14:paraId="1C02ADE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0E3242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4ED8D8F" w14:textId="77777777" w:rsidR="00F960BA" w:rsidRDefault="00F960BA" w:rsidP="00BB14B0">
            <w:pPr>
              <w:pStyle w:val="Tabletextcentred"/>
            </w:pPr>
            <w: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85C67B0" w14:textId="77777777" w:rsidR="00F960BA" w:rsidRDefault="00F960BA" w:rsidP="00BB14B0">
            <w:pPr>
              <w:pStyle w:val="Tabletext"/>
              <w:jc w:val="center"/>
            </w:pPr>
            <w:r w:rsidRPr="007C4A08">
              <w:t>0.185</w:t>
            </w:r>
          </w:p>
        </w:tc>
      </w:tr>
      <w:tr w:rsidR="00F960BA" w14:paraId="1A25459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DD5784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17489C5" w14:textId="77777777" w:rsidR="00F960BA" w:rsidRDefault="00F960BA" w:rsidP="00BB14B0">
            <w:pPr>
              <w:pStyle w:val="Tabletextcentred"/>
            </w:pPr>
            <w: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ED63112" w14:textId="77777777" w:rsidR="00F960BA" w:rsidRDefault="00F960BA" w:rsidP="00BB14B0">
            <w:pPr>
              <w:pStyle w:val="Tabletext"/>
              <w:jc w:val="center"/>
            </w:pPr>
            <w:r w:rsidRPr="007C4A08">
              <w:t>0.280</w:t>
            </w:r>
          </w:p>
        </w:tc>
      </w:tr>
      <w:tr w:rsidR="00F960BA" w14:paraId="1E8A347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2EBD20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BE623E6" w14:textId="77777777" w:rsidR="00F960BA" w:rsidRDefault="00F960BA" w:rsidP="00BB14B0">
            <w:pPr>
              <w:pStyle w:val="Tabletextcentred"/>
            </w:pPr>
            <w: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6FC0CF7" w14:textId="77777777" w:rsidR="00F960BA" w:rsidRDefault="00F960BA" w:rsidP="00BB14B0">
            <w:pPr>
              <w:pStyle w:val="Tabletext"/>
              <w:jc w:val="center"/>
            </w:pPr>
            <w:r w:rsidRPr="007C4A08">
              <w:t>0.390</w:t>
            </w:r>
          </w:p>
        </w:tc>
      </w:tr>
      <w:tr w:rsidR="00F960BA" w14:paraId="14DDD7C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70BF08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01669F1" w14:textId="77777777" w:rsidR="00F960BA" w:rsidRDefault="00F960BA" w:rsidP="00BB14B0">
            <w:pPr>
              <w:pStyle w:val="Tabletextcentred"/>
            </w:pPr>
            <w: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6EB1DAA" w14:textId="77777777" w:rsidR="00F960BA" w:rsidRDefault="00F960BA" w:rsidP="00BB14B0">
            <w:pPr>
              <w:pStyle w:val="Tabletext"/>
              <w:jc w:val="center"/>
            </w:pPr>
            <w:r w:rsidRPr="007C4A08">
              <w:t>0.490</w:t>
            </w:r>
          </w:p>
        </w:tc>
      </w:tr>
      <w:tr w:rsidR="00F960BA" w14:paraId="7CA11EF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DACB38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5703D01" w14:textId="77777777" w:rsidR="00F960BA" w:rsidRDefault="00F960BA" w:rsidP="00BB14B0">
            <w:pPr>
              <w:pStyle w:val="Tabletextcentred"/>
            </w:pPr>
            <w: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DE1059D" w14:textId="77777777" w:rsidR="00F960BA" w:rsidRDefault="00F960BA" w:rsidP="00BB14B0">
            <w:pPr>
              <w:pStyle w:val="Tabletext"/>
              <w:jc w:val="center"/>
            </w:pPr>
            <w:r w:rsidRPr="007C4A08">
              <w:t>0.620</w:t>
            </w:r>
          </w:p>
        </w:tc>
      </w:tr>
      <w:tr w:rsidR="00F960BA" w14:paraId="3D37F95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C2ED0A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B06D974" w14:textId="77777777" w:rsidR="00F960BA" w:rsidRDefault="00F960BA" w:rsidP="00BB14B0">
            <w:pPr>
              <w:pStyle w:val="Tabletextcentred"/>
            </w:pPr>
            <w: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0D1019F" w14:textId="77777777" w:rsidR="00F960BA" w:rsidRDefault="00F960BA" w:rsidP="00BB14B0">
            <w:pPr>
              <w:pStyle w:val="Tabletext"/>
              <w:jc w:val="center"/>
            </w:pPr>
            <w:r w:rsidRPr="007C4A08">
              <w:t>0.710</w:t>
            </w:r>
          </w:p>
        </w:tc>
      </w:tr>
      <w:tr w:rsidR="00F960BA" w14:paraId="43176D8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766655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E4B6EF0" w14:textId="77777777" w:rsidR="00F960BA" w:rsidRDefault="00F960BA" w:rsidP="00BB14B0">
            <w:pPr>
              <w:pStyle w:val="Tabletextcentred"/>
            </w:pPr>
            <w: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EEBB1F9" w14:textId="77777777" w:rsidR="00F960BA" w:rsidRDefault="00F960BA" w:rsidP="00BB14B0">
            <w:pPr>
              <w:pStyle w:val="Tabletext"/>
              <w:jc w:val="center"/>
            </w:pPr>
            <w:r w:rsidRPr="007C4A08">
              <w:t>0.785</w:t>
            </w:r>
          </w:p>
        </w:tc>
      </w:tr>
      <w:tr w:rsidR="00F960BA" w14:paraId="2951C9A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4D2C11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4468DC2" w14:textId="77777777" w:rsidR="00F960BA" w:rsidRDefault="00F960BA" w:rsidP="00BB14B0">
            <w:pPr>
              <w:pStyle w:val="Tabletextcentred"/>
            </w:pPr>
            <w: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1B935CD" w14:textId="77777777" w:rsidR="00F960BA" w:rsidRDefault="00F960BA" w:rsidP="00BB14B0">
            <w:pPr>
              <w:pStyle w:val="Tabletext"/>
              <w:jc w:val="center"/>
            </w:pPr>
            <w:r w:rsidRPr="007C4A08">
              <w:t>0.860</w:t>
            </w:r>
          </w:p>
        </w:tc>
      </w:tr>
      <w:tr w:rsidR="00F960BA" w14:paraId="031A7C6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1B1A66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74A2ACA" w14:textId="77777777" w:rsidR="00F960BA" w:rsidRDefault="00F960BA" w:rsidP="00BB14B0">
            <w:pPr>
              <w:pStyle w:val="Tabletextcentred"/>
            </w:pPr>
            <w: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3587201" w14:textId="77777777" w:rsidR="00F960BA" w:rsidRDefault="00F960BA" w:rsidP="00BB14B0">
            <w:pPr>
              <w:pStyle w:val="Tabletext"/>
              <w:jc w:val="center"/>
            </w:pPr>
            <w:r w:rsidRPr="007C4A08">
              <w:t>0.920</w:t>
            </w:r>
          </w:p>
        </w:tc>
      </w:tr>
      <w:tr w:rsidR="00F960BA" w14:paraId="583ED61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A239F2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39CD723" w14:textId="77777777" w:rsidR="00F960BA" w:rsidRDefault="00F960BA" w:rsidP="00BB14B0">
            <w:pPr>
              <w:pStyle w:val="Tabletextcentred"/>
            </w:pPr>
            <w: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2F626E5" w14:textId="77777777" w:rsidR="00F960BA" w:rsidRDefault="00F960BA" w:rsidP="00BB14B0">
            <w:pPr>
              <w:pStyle w:val="Tabletext"/>
              <w:jc w:val="center"/>
            </w:pPr>
            <w:r w:rsidRPr="007C4A08">
              <w:t>0.940</w:t>
            </w:r>
          </w:p>
        </w:tc>
      </w:tr>
    </w:tbl>
    <w:p w14:paraId="7DA8F5D7"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2019-20 Budget Update </w:t>
      </w:r>
      <w:r w:rsidRPr="007746F8">
        <w:t xml:space="preserve">plus 1% for progression and promotion </w:t>
      </w:r>
      <w:r w:rsidRPr="00BC6820">
        <w:t>(</w:t>
      </w:r>
      <w:r>
        <w:t>3.250</w:t>
      </w:r>
      <w:r w:rsidRPr="00BC6820">
        <w:t>% + 1%).</w:t>
      </w:r>
    </w:p>
    <w:p w14:paraId="55EC3B1B"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62A45A57" w14:textId="77777777" w:rsidR="00F960BA" w:rsidRDefault="00F960BA" w:rsidP="00F960BA">
      <w:pPr>
        <w:pStyle w:val="NoteNormal"/>
        <w:ind w:left="720" w:hanging="720"/>
      </w:pPr>
      <w:r>
        <w:t>***</w:t>
      </w:r>
      <w:r>
        <w:tab/>
        <w:t>Source: Reserve Bank of Australia – Interest Rates – Indicative Mid Rates of Australian Government– F16 (</w:t>
      </w:r>
      <w:hyperlink r:id="rId23" w:history="1">
        <w:r>
          <w:rPr>
            <w:rStyle w:val="Hyperlink"/>
          </w:rPr>
          <w:t>http://www.rba.gov.au/statistics/tables/index.html</w:t>
        </w:r>
      </w:hyperlink>
      <w:r>
        <w:t>)</w:t>
      </w:r>
    </w:p>
    <w:p w14:paraId="562AAC26"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3E1B00E7" w14:textId="77777777" w:rsidR="00F960BA" w:rsidRPr="008501EF" w:rsidRDefault="00F960BA" w:rsidP="00F960BA">
      <w:pPr>
        <w:pStyle w:val="Title"/>
      </w:pPr>
      <w:r>
        <w:t>Long Service Leave update</w:t>
      </w:r>
    </w:p>
    <w:p w14:paraId="2CFE6241" w14:textId="77777777" w:rsidR="00F960BA" w:rsidRDefault="00F960BA" w:rsidP="00F960BA">
      <w:pPr>
        <w:pStyle w:val="Heading2"/>
      </w:pPr>
      <w:r>
        <w:t xml:space="preserve">Wage inflation and discount rates: </w:t>
      </w:r>
      <w:r w:rsidRPr="00B54B9F">
        <w:t>30 June</w:t>
      </w:r>
      <w:r>
        <w:t xml:space="preserve"> 2020</w:t>
      </w:r>
    </w:p>
    <w:p w14:paraId="360C2444" w14:textId="77777777" w:rsidR="00F960BA" w:rsidRDefault="00F960BA" w:rsidP="00F960BA">
      <w:pPr>
        <w:pStyle w:val="Heading4"/>
      </w:pPr>
      <w:r w:rsidRPr="00B54B9F">
        <w:t>(issued 1 July</w:t>
      </w:r>
      <w:r>
        <w:t xml:space="preserve"> 2020</w:t>
      </w:r>
      <w:r w:rsidRPr="00B54B9F">
        <w:t>)</w:t>
      </w:r>
    </w:p>
    <w:p w14:paraId="0AD81794"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The following wage inflation rate and discount rates as at 30 June</w:t>
      </w:r>
      <w:r>
        <w:rPr>
          <w:b w:val="0"/>
          <w:bCs w:val="0"/>
          <w:color w:val="232B39" w:themeColor="text1"/>
          <w:sz w:val="20"/>
          <w:szCs w:val="20"/>
        </w:rPr>
        <w:t xml:space="preserve"> 2020</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sidRPr="00DF58B0">
        <w:rPr>
          <w:b w:val="0"/>
          <w:bCs w:val="0"/>
          <w:i/>
          <w:iCs/>
          <w:color w:val="232B39" w:themeColor="text1"/>
          <w:sz w:val="20"/>
          <w:szCs w:val="20"/>
        </w:rPr>
        <w:t>20</w:t>
      </w:r>
      <w:r>
        <w:rPr>
          <w:b w:val="0"/>
          <w:bCs w:val="0"/>
          <w:i/>
          <w:iCs/>
          <w:color w:val="232B39" w:themeColor="text1"/>
          <w:sz w:val="20"/>
          <w:szCs w:val="20"/>
        </w:rPr>
        <w:t>19-</w:t>
      </w:r>
      <w:r w:rsidRPr="00DF58B0">
        <w:rPr>
          <w:b w:val="0"/>
          <w:bCs w:val="0"/>
          <w:i/>
          <w:iCs/>
          <w:color w:val="232B39" w:themeColor="text1"/>
          <w:sz w:val="20"/>
          <w:szCs w:val="20"/>
        </w:rPr>
        <w:t>2</w:t>
      </w:r>
      <w:r>
        <w:rPr>
          <w:b w:val="0"/>
          <w:bCs w:val="0"/>
          <w:i/>
          <w:iCs/>
          <w:color w:val="232B39" w:themeColor="text1"/>
          <w:sz w:val="20"/>
          <w:szCs w:val="20"/>
        </w:rPr>
        <w:t>0</w:t>
      </w:r>
      <w:r w:rsidRPr="00DF58B0">
        <w:rPr>
          <w:b w:val="0"/>
          <w:bCs w:val="0"/>
          <w:i/>
          <w:iCs/>
          <w:color w:val="232B39" w:themeColor="text1"/>
          <w:sz w:val="20"/>
          <w:szCs w:val="20"/>
        </w:rPr>
        <w:t xml:space="preserve"> Budget </w:t>
      </w:r>
      <w:r>
        <w:rPr>
          <w:b w:val="0"/>
          <w:bCs w:val="0"/>
          <w:i/>
          <w:iCs/>
          <w:color w:val="232B39" w:themeColor="text1"/>
          <w:sz w:val="20"/>
          <w:szCs w:val="20"/>
        </w:rPr>
        <w:t xml:space="preserve">Update </w:t>
      </w:r>
      <w:r w:rsidRPr="00DF58B0">
        <w:rPr>
          <w:b w:val="0"/>
          <w:bCs w:val="0"/>
          <w:color w:val="232B39" w:themeColor="text1"/>
          <w:sz w:val="20"/>
          <w:szCs w:val="20"/>
        </w:rPr>
        <w:t xml:space="preserve">(published in </w:t>
      </w:r>
      <w:r>
        <w:rPr>
          <w:b w:val="0"/>
          <w:bCs w:val="0"/>
          <w:color w:val="232B39" w:themeColor="text1"/>
          <w:sz w:val="20"/>
          <w:szCs w:val="20"/>
        </w:rPr>
        <w:t xml:space="preserve">December </w:t>
      </w:r>
      <w:r w:rsidRPr="00DF58B0">
        <w:rPr>
          <w:b w:val="0"/>
          <w:bCs w:val="0"/>
          <w:color w:val="232B39" w:themeColor="text1"/>
          <w:sz w:val="20"/>
          <w:szCs w:val="20"/>
        </w:rPr>
        <w:t>20</w:t>
      </w:r>
      <w:r>
        <w:rPr>
          <w:b w:val="0"/>
          <w:bCs w:val="0"/>
          <w:color w:val="232B39" w:themeColor="text1"/>
          <w:sz w:val="20"/>
          <w:szCs w:val="20"/>
        </w:rPr>
        <w:t>19</w:t>
      </w:r>
      <w:r w:rsidRPr="00DF58B0">
        <w:rPr>
          <w:b w:val="0"/>
          <w:bCs w:val="0"/>
          <w:color w:val="232B39" w:themeColor="text1"/>
          <w:sz w:val="20"/>
          <w:szCs w:val="20"/>
        </w:rPr>
        <w:t>)</w:t>
      </w:r>
      <w:r w:rsidRPr="00B54B9F">
        <w:rPr>
          <w:b w:val="0"/>
          <w:bCs w:val="0"/>
          <w:color w:val="232B39" w:themeColor="text1"/>
          <w:sz w:val="20"/>
          <w:szCs w:val="20"/>
        </w:rPr>
        <w:t>, with an additional allowance for progression and promotion.</w:t>
      </w:r>
    </w:p>
    <w:p w14:paraId="1F0D3833"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E320163"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931AF2D"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21A4975"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580EDDD" w14:textId="77777777" w:rsidR="00F960BA" w:rsidRPr="00A22AC8" w:rsidRDefault="00F960BA" w:rsidP="00BB14B0">
            <w:pPr>
              <w:pStyle w:val="Tableheadercentred"/>
              <w:rPr>
                <w:color w:val="auto"/>
              </w:rPr>
            </w:pPr>
            <w:r w:rsidRPr="00A22AC8">
              <w:rPr>
                <w:color w:val="auto"/>
              </w:rPr>
              <w:t>%</w:t>
            </w:r>
          </w:p>
        </w:tc>
      </w:tr>
      <w:tr w:rsidR="00F960BA" w14:paraId="70277E5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F6C2575"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2E5C1F6" w14:textId="77777777" w:rsidR="00F960BA" w:rsidRDefault="00F960BA" w:rsidP="00BB14B0">
            <w:pPr>
              <w:pStyle w:val="Tabletextcentred"/>
            </w:pPr>
            <w: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334EC6A5" w14:textId="77777777" w:rsidR="00F960BA" w:rsidRDefault="00F960BA" w:rsidP="00BB14B0">
            <w:pPr>
              <w:pStyle w:val="Tabletextcentred"/>
            </w:pPr>
            <w:r>
              <w:t>4.250</w:t>
            </w:r>
          </w:p>
        </w:tc>
      </w:tr>
      <w:tr w:rsidR="00F960BA" w14:paraId="41E6082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6266D47"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B3B13EE" w14:textId="77777777" w:rsidR="00F960BA" w:rsidRDefault="00F960BA" w:rsidP="00BB14B0">
            <w:pPr>
              <w:pStyle w:val="Tabletextcentred"/>
            </w:pPr>
            <w: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24789B2E" w14:textId="77777777" w:rsidR="00F960BA" w:rsidRDefault="00F960BA" w:rsidP="00BB14B0">
            <w:pPr>
              <w:pStyle w:val="Tabletext"/>
              <w:jc w:val="center"/>
            </w:pPr>
            <w:r>
              <w:rPr>
                <w:rFonts w:ascii="Arial" w:hAnsi="Arial" w:cs="Arial"/>
                <w:color w:val="000000"/>
                <w:szCs w:val="17"/>
              </w:rPr>
              <w:t>0.872</w:t>
            </w:r>
          </w:p>
        </w:tc>
      </w:tr>
    </w:tbl>
    <w:p w14:paraId="30D3B535" w14:textId="77777777" w:rsidR="00F960BA" w:rsidRDefault="00F960BA" w:rsidP="00F960BA">
      <w:pPr>
        <w:pStyle w:val="Captionindent"/>
        <w:ind w:left="0"/>
      </w:pPr>
    </w:p>
    <w:p w14:paraId="44DB8174"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EB7DFE5"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40218C2"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F7C873E"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75D3B46" w14:textId="77777777" w:rsidR="00F960BA" w:rsidRPr="00A22AC8" w:rsidRDefault="00F960BA" w:rsidP="00BB14B0">
            <w:pPr>
              <w:pStyle w:val="Tableheadercentred"/>
              <w:rPr>
                <w:color w:val="auto"/>
              </w:rPr>
            </w:pPr>
            <w:r w:rsidRPr="00A22AC8">
              <w:rPr>
                <w:color w:val="auto"/>
              </w:rPr>
              <w:t>%</w:t>
            </w:r>
          </w:p>
        </w:tc>
      </w:tr>
      <w:tr w:rsidR="00F960BA" w14:paraId="166EF86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F152A95"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A0F8086" w14:textId="77777777" w:rsidR="00F960BA" w:rsidRDefault="00F960BA" w:rsidP="00BB14B0">
            <w:pPr>
              <w:pStyle w:val="Tabletextcentred"/>
            </w:pPr>
            <w:r>
              <w:t>2019-20</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FC2922F" w14:textId="77777777" w:rsidR="00F960BA" w:rsidRDefault="00F960BA" w:rsidP="00BB14B0">
            <w:pPr>
              <w:pStyle w:val="Tabletextcentred"/>
            </w:pPr>
            <w:r>
              <w:rPr>
                <w:rFonts w:ascii="Arial" w:hAnsi="Arial" w:cs="Arial"/>
                <w:color w:val="000000"/>
                <w:szCs w:val="17"/>
              </w:rPr>
              <w:t>4.250</w:t>
            </w:r>
          </w:p>
        </w:tc>
      </w:tr>
      <w:tr w:rsidR="00F960BA" w14:paraId="25A8FA0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A3D6868"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0DB2C74" w14:textId="77777777" w:rsidR="00F960BA" w:rsidRDefault="00F960BA" w:rsidP="00BB14B0">
            <w:pPr>
              <w:pStyle w:val="Tabletextcentred"/>
            </w:pPr>
            <w:r>
              <w:t>1 year</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34553B4" w14:textId="77777777" w:rsidR="00F960BA" w:rsidRDefault="00F960BA" w:rsidP="00BB14B0">
            <w:pPr>
              <w:pStyle w:val="Tabletext"/>
              <w:jc w:val="center"/>
            </w:pPr>
            <w:r>
              <w:t>0.240</w:t>
            </w:r>
          </w:p>
        </w:tc>
      </w:tr>
      <w:tr w:rsidR="00F960BA" w14:paraId="34F3CFC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E8BDB7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6705687" w14:textId="77777777" w:rsidR="00F960BA" w:rsidRDefault="00F960BA" w:rsidP="00BB14B0">
            <w:pPr>
              <w:pStyle w:val="Tabletextcentred"/>
            </w:pPr>
            <w:r>
              <w:t>2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0EB44626" w14:textId="77777777" w:rsidR="00F960BA" w:rsidRDefault="00F960BA" w:rsidP="00BB14B0">
            <w:pPr>
              <w:pStyle w:val="Tabletext"/>
              <w:jc w:val="center"/>
            </w:pPr>
            <w:r>
              <w:rPr>
                <w:rFonts w:ascii="Arial" w:hAnsi="Arial" w:cs="Arial"/>
                <w:color w:val="000000"/>
                <w:szCs w:val="17"/>
              </w:rPr>
              <w:t>0.250</w:t>
            </w:r>
          </w:p>
        </w:tc>
      </w:tr>
      <w:tr w:rsidR="00F960BA" w14:paraId="0ADE3A2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87628E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80C278B" w14:textId="77777777" w:rsidR="00F960BA" w:rsidRDefault="00F960BA" w:rsidP="00BB14B0">
            <w:pPr>
              <w:pStyle w:val="Tabletextcentred"/>
            </w:pPr>
            <w:r>
              <w:t>3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4555E27A" w14:textId="77777777" w:rsidR="00F960BA" w:rsidRDefault="00F960BA" w:rsidP="00BB14B0">
            <w:pPr>
              <w:pStyle w:val="Tabletext"/>
              <w:jc w:val="center"/>
            </w:pPr>
            <w:r>
              <w:rPr>
                <w:rFonts w:ascii="Arial" w:hAnsi="Arial" w:cs="Arial"/>
                <w:color w:val="000000"/>
                <w:szCs w:val="17"/>
              </w:rPr>
              <w:t>0.250</w:t>
            </w:r>
          </w:p>
        </w:tc>
      </w:tr>
      <w:tr w:rsidR="00F960BA" w14:paraId="28A1344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A69261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EE5E304" w14:textId="77777777" w:rsidR="00F960BA" w:rsidRDefault="00F960BA" w:rsidP="00BB14B0">
            <w:pPr>
              <w:pStyle w:val="Tabletextcentred"/>
            </w:pPr>
            <w:r>
              <w:t>4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442FAED" w14:textId="77777777" w:rsidR="00F960BA" w:rsidRDefault="00F960BA" w:rsidP="00BB14B0">
            <w:pPr>
              <w:pStyle w:val="Tabletext"/>
              <w:jc w:val="center"/>
            </w:pPr>
            <w:r>
              <w:rPr>
                <w:rFonts w:ascii="Arial" w:hAnsi="Arial" w:cs="Arial"/>
                <w:color w:val="000000"/>
                <w:szCs w:val="17"/>
              </w:rPr>
              <w:t>0.305</w:t>
            </w:r>
          </w:p>
        </w:tc>
      </w:tr>
      <w:tr w:rsidR="00F960BA" w14:paraId="1CA6CD0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B5F945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CCB5DF9" w14:textId="77777777" w:rsidR="00F960BA" w:rsidRDefault="00F960BA" w:rsidP="00BB14B0">
            <w:pPr>
              <w:pStyle w:val="Tabletextcentred"/>
            </w:pPr>
            <w:r>
              <w:t>5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0E0D70D" w14:textId="77777777" w:rsidR="00F960BA" w:rsidRDefault="00F960BA" w:rsidP="00BB14B0">
            <w:pPr>
              <w:pStyle w:val="Tabletext"/>
              <w:jc w:val="center"/>
            </w:pPr>
            <w:r>
              <w:rPr>
                <w:rFonts w:ascii="Arial" w:hAnsi="Arial" w:cs="Arial"/>
                <w:color w:val="000000"/>
                <w:szCs w:val="17"/>
              </w:rPr>
              <w:t>0.390</w:t>
            </w:r>
          </w:p>
        </w:tc>
      </w:tr>
      <w:tr w:rsidR="00F960BA" w14:paraId="3B587AA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614BEC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4E73FA5" w14:textId="77777777" w:rsidR="00F960BA" w:rsidRDefault="00F960BA" w:rsidP="00BB14B0">
            <w:pPr>
              <w:pStyle w:val="Tabletextcentred"/>
            </w:pPr>
            <w:r>
              <w:t>6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68159A2" w14:textId="77777777" w:rsidR="00F960BA" w:rsidRDefault="00F960BA" w:rsidP="00BB14B0">
            <w:pPr>
              <w:pStyle w:val="Tabletext"/>
              <w:jc w:val="center"/>
            </w:pPr>
            <w:r>
              <w:rPr>
                <w:rFonts w:ascii="Arial" w:hAnsi="Arial" w:cs="Arial"/>
                <w:color w:val="000000"/>
                <w:szCs w:val="17"/>
              </w:rPr>
              <w:t>0.485</w:t>
            </w:r>
          </w:p>
        </w:tc>
      </w:tr>
      <w:tr w:rsidR="00F960BA" w14:paraId="06FE21B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C65907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F62EEA1" w14:textId="77777777" w:rsidR="00F960BA" w:rsidRDefault="00F960BA" w:rsidP="00BB14B0">
            <w:pPr>
              <w:pStyle w:val="Tabletextcentred"/>
            </w:pPr>
            <w:r>
              <w:t>7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41697D71" w14:textId="77777777" w:rsidR="00F960BA" w:rsidRDefault="00F960BA" w:rsidP="00BB14B0">
            <w:pPr>
              <w:pStyle w:val="Tabletext"/>
              <w:jc w:val="center"/>
            </w:pPr>
            <w:r>
              <w:rPr>
                <w:rFonts w:ascii="Arial" w:hAnsi="Arial" w:cs="Arial"/>
                <w:color w:val="000000"/>
                <w:szCs w:val="17"/>
              </w:rPr>
              <w:t>0.580</w:t>
            </w:r>
          </w:p>
        </w:tc>
      </w:tr>
      <w:tr w:rsidR="00F960BA" w14:paraId="12B80E2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E5FE56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FF1B482" w14:textId="77777777" w:rsidR="00F960BA" w:rsidRDefault="00F960BA" w:rsidP="00BB14B0">
            <w:pPr>
              <w:pStyle w:val="Tabletextcentred"/>
            </w:pPr>
            <w:r>
              <w:t>8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6A6A942" w14:textId="77777777" w:rsidR="00F960BA" w:rsidRDefault="00F960BA" w:rsidP="00BB14B0">
            <w:pPr>
              <w:pStyle w:val="Tabletext"/>
              <w:jc w:val="center"/>
            </w:pPr>
            <w:r>
              <w:rPr>
                <w:rFonts w:ascii="Arial" w:hAnsi="Arial" w:cs="Arial"/>
                <w:color w:val="000000"/>
                <w:szCs w:val="17"/>
              </w:rPr>
              <w:t>0.710</w:t>
            </w:r>
          </w:p>
        </w:tc>
      </w:tr>
      <w:tr w:rsidR="00F960BA" w14:paraId="33E2A07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A03214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5210627" w14:textId="77777777" w:rsidR="00F960BA" w:rsidRDefault="00F960BA" w:rsidP="00BB14B0">
            <w:pPr>
              <w:pStyle w:val="Tabletextcentred"/>
            </w:pPr>
            <w:r>
              <w:t>9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7EF5B9B7" w14:textId="77777777" w:rsidR="00F960BA" w:rsidRDefault="00F960BA" w:rsidP="00BB14B0">
            <w:pPr>
              <w:pStyle w:val="Tabletext"/>
              <w:jc w:val="center"/>
            </w:pPr>
            <w:r>
              <w:rPr>
                <w:rFonts w:ascii="Arial" w:hAnsi="Arial" w:cs="Arial"/>
                <w:color w:val="000000"/>
                <w:szCs w:val="17"/>
              </w:rPr>
              <w:t>0.795</w:t>
            </w:r>
          </w:p>
        </w:tc>
      </w:tr>
      <w:tr w:rsidR="00F960BA" w14:paraId="3A0691D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8338A6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C50F3E6" w14:textId="77777777" w:rsidR="00F960BA" w:rsidRDefault="00F960BA" w:rsidP="00BB14B0">
            <w:pPr>
              <w:pStyle w:val="Tabletextcentred"/>
            </w:pPr>
            <w:r>
              <w:t>10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8A982AB" w14:textId="77777777" w:rsidR="00F960BA" w:rsidRDefault="00F960BA" w:rsidP="00BB14B0">
            <w:pPr>
              <w:pStyle w:val="Tabletext"/>
              <w:jc w:val="center"/>
            </w:pPr>
            <w:r>
              <w:rPr>
                <w:rFonts w:ascii="Arial" w:hAnsi="Arial" w:cs="Arial"/>
                <w:color w:val="000000"/>
                <w:szCs w:val="17"/>
              </w:rPr>
              <w:t>0.870</w:t>
            </w:r>
          </w:p>
        </w:tc>
      </w:tr>
      <w:tr w:rsidR="00F960BA" w14:paraId="74166BB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916D0E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B5842C5" w14:textId="77777777" w:rsidR="00F960BA" w:rsidRDefault="00F960BA" w:rsidP="00BB14B0">
            <w:pPr>
              <w:pStyle w:val="Tabletextcentred"/>
            </w:pPr>
            <w:r>
              <w:t>11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34066326" w14:textId="77777777" w:rsidR="00F960BA" w:rsidRDefault="00F960BA" w:rsidP="00BB14B0">
            <w:pPr>
              <w:pStyle w:val="Tabletext"/>
              <w:jc w:val="center"/>
            </w:pPr>
            <w:r>
              <w:rPr>
                <w:rFonts w:ascii="Arial" w:hAnsi="Arial" w:cs="Arial"/>
                <w:color w:val="000000"/>
                <w:szCs w:val="17"/>
              </w:rPr>
              <w:t>0.940</w:t>
            </w:r>
          </w:p>
        </w:tc>
      </w:tr>
      <w:tr w:rsidR="00F960BA" w14:paraId="2823EBA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B2F2D3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BE55EE1" w14:textId="77777777" w:rsidR="00F960BA" w:rsidRDefault="00F960BA" w:rsidP="00BB14B0">
            <w:pPr>
              <w:pStyle w:val="Tabletextcentred"/>
            </w:pPr>
            <w:r>
              <w:t>12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2975D2C7" w14:textId="77777777" w:rsidR="00F960BA" w:rsidRDefault="00F960BA" w:rsidP="00BB14B0">
            <w:pPr>
              <w:pStyle w:val="Tabletext"/>
              <w:jc w:val="center"/>
            </w:pPr>
            <w:r>
              <w:rPr>
                <w:rFonts w:ascii="Arial" w:hAnsi="Arial" w:cs="Arial"/>
                <w:color w:val="000000"/>
                <w:szCs w:val="17"/>
              </w:rPr>
              <w:t>0.980</w:t>
            </w:r>
          </w:p>
        </w:tc>
      </w:tr>
    </w:tbl>
    <w:p w14:paraId="0513DA22"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2019-20 Budget Update</w:t>
      </w:r>
      <w:r>
        <w:rPr>
          <w:i/>
        </w:rPr>
        <w:t xml:space="preserve"> </w:t>
      </w:r>
      <w:r w:rsidRPr="007746F8">
        <w:t xml:space="preserve">plus 1% for progression and promotion </w:t>
      </w:r>
      <w:r w:rsidRPr="00BC6820">
        <w:t>(</w:t>
      </w:r>
      <w:r>
        <w:t>3.250</w:t>
      </w:r>
      <w:r w:rsidRPr="00BC6820">
        <w:t>% + 1%).</w:t>
      </w:r>
    </w:p>
    <w:p w14:paraId="65A3FEE0"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5F75BDE0" w14:textId="77777777" w:rsidR="00F960BA" w:rsidRDefault="00F960BA" w:rsidP="00F960BA">
      <w:pPr>
        <w:pStyle w:val="NoteNormal"/>
        <w:ind w:left="720" w:hanging="720"/>
      </w:pPr>
      <w:r>
        <w:t>***</w:t>
      </w:r>
      <w:r>
        <w:tab/>
        <w:t>Source: Reserve Bank of Australia – Interest Rates – Indicative Mid Rates of Australian Government– F16 (</w:t>
      </w:r>
      <w:hyperlink r:id="rId24" w:history="1">
        <w:r>
          <w:rPr>
            <w:rStyle w:val="Hyperlink"/>
          </w:rPr>
          <w:t>http://www.rba.gov.au/statistics/tables/index.html</w:t>
        </w:r>
      </w:hyperlink>
      <w:r>
        <w:t>)</w:t>
      </w:r>
    </w:p>
    <w:p w14:paraId="430226CC"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44973394" w14:textId="77777777" w:rsidR="00F960BA" w:rsidRPr="008501EF" w:rsidRDefault="00F960BA" w:rsidP="00F960BA">
      <w:pPr>
        <w:pStyle w:val="Title"/>
      </w:pPr>
      <w:r>
        <w:t>Long Service Leave update</w:t>
      </w:r>
    </w:p>
    <w:p w14:paraId="77A29BF0" w14:textId="77777777" w:rsidR="00F960BA" w:rsidRDefault="00F960BA" w:rsidP="00F960BA">
      <w:pPr>
        <w:pStyle w:val="Heading2"/>
      </w:pPr>
      <w:r>
        <w:t xml:space="preserve">Wage inflation and discount rates: </w:t>
      </w:r>
      <w:r w:rsidRPr="00B54B9F">
        <w:t>31 May</w:t>
      </w:r>
      <w:r>
        <w:t xml:space="preserve"> 2020</w:t>
      </w:r>
    </w:p>
    <w:p w14:paraId="34454AF6" w14:textId="77777777" w:rsidR="00F960BA" w:rsidRDefault="00F960BA" w:rsidP="00F960BA">
      <w:pPr>
        <w:pStyle w:val="Heading4"/>
      </w:pPr>
      <w:r w:rsidRPr="00B54B9F">
        <w:t xml:space="preserve">(issued 1 </w:t>
      </w:r>
      <w:r>
        <w:t>June 2020</w:t>
      </w:r>
      <w:r w:rsidRPr="00B54B9F">
        <w:t>)</w:t>
      </w:r>
    </w:p>
    <w:p w14:paraId="6159941C"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May 2020</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sidRPr="001055DB">
        <w:rPr>
          <w:b w:val="0"/>
          <w:bCs w:val="0"/>
          <w:i/>
          <w:iCs/>
          <w:color w:val="232B39" w:themeColor="text1"/>
          <w:sz w:val="20"/>
          <w:szCs w:val="20"/>
        </w:rPr>
        <w:t>2019-20 Budget Update</w:t>
      </w:r>
      <w:r>
        <w:rPr>
          <w:b w:val="0"/>
          <w:bCs w:val="0"/>
          <w:color w:val="232B39" w:themeColor="text1"/>
          <w:sz w:val="20"/>
          <w:szCs w:val="20"/>
        </w:rPr>
        <w:t xml:space="preserve"> (published in December 2019), </w:t>
      </w:r>
      <w:r w:rsidRPr="00B54B9F">
        <w:rPr>
          <w:b w:val="0"/>
          <w:bCs w:val="0"/>
          <w:color w:val="232B39" w:themeColor="text1"/>
          <w:sz w:val="20"/>
          <w:szCs w:val="20"/>
        </w:rPr>
        <w:t>with an additional allowance for progression and promotion.</w:t>
      </w:r>
    </w:p>
    <w:p w14:paraId="4493E0B8"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25ADF16F"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820D7EB"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F0853D9"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D8580E1" w14:textId="77777777" w:rsidR="00F960BA" w:rsidRPr="00A22AC8" w:rsidRDefault="00F960BA" w:rsidP="00BB14B0">
            <w:pPr>
              <w:pStyle w:val="Tableheadercentred"/>
              <w:rPr>
                <w:color w:val="auto"/>
              </w:rPr>
            </w:pPr>
            <w:r w:rsidRPr="00A22AC8">
              <w:rPr>
                <w:color w:val="auto"/>
              </w:rPr>
              <w:t>%</w:t>
            </w:r>
          </w:p>
        </w:tc>
      </w:tr>
      <w:tr w:rsidR="00F960BA" w14:paraId="2D7A4B3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D1403EC"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3E72AFC" w14:textId="77777777" w:rsidR="00F960BA" w:rsidRDefault="00F960BA" w:rsidP="00BB14B0">
            <w:pPr>
              <w:pStyle w:val="Tabletextcentred"/>
            </w:pPr>
            <w: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7668CC80" w14:textId="77777777" w:rsidR="00F960BA" w:rsidRDefault="00F960BA" w:rsidP="00BB14B0">
            <w:pPr>
              <w:pStyle w:val="Tabletextcentred"/>
            </w:pPr>
            <w:r w:rsidRPr="00BC6820">
              <w:t>4.</w:t>
            </w:r>
            <w:r>
              <w:t>250</w:t>
            </w:r>
          </w:p>
        </w:tc>
      </w:tr>
      <w:tr w:rsidR="00F960BA" w14:paraId="3AB83BA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7A4CC4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83EBD2E" w14:textId="77777777" w:rsidR="00F960BA" w:rsidRDefault="00F960BA" w:rsidP="00BB14B0">
            <w:pPr>
              <w:pStyle w:val="Tabletextcentred"/>
            </w:pPr>
            <w:r w:rsidRPr="00153D5A">
              <w:t>201</w:t>
            </w:r>
            <w:r>
              <w:t>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39EC5651" w14:textId="77777777" w:rsidR="00F960BA" w:rsidRDefault="00F960BA" w:rsidP="00BB14B0">
            <w:pPr>
              <w:pStyle w:val="Tabletext"/>
              <w:jc w:val="center"/>
            </w:pPr>
            <w:r>
              <w:rPr>
                <w:rFonts w:ascii="Arial" w:hAnsi="Arial" w:cs="Arial"/>
                <w:color w:val="000000"/>
                <w:szCs w:val="17"/>
              </w:rPr>
              <w:t>0.887</w:t>
            </w:r>
          </w:p>
        </w:tc>
      </w:tr>
    </w:tbl>
    <w:p w14:paraId="48D4D0BA" w14:textId="77777777" w:rsidR="00F960BA" w:rsidRDefault="00F960BA" w:rsidP="00F960BA">
      <w:pPr>
        <w:pStyle w:val="Captionindent"/>
        <w:ind w:left="0"/>
      </w:pPr>
    </w:p>
    <w:p w14:paraId="27585AB8"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9B3D2A8"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39D14F2"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C39420F"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BA8117D" w14:textId="77777777" w:rsidR="00F960BA" w:rsidRPr="00A22AC8" w:rsidRDefault="00F960BA" w:rsidP="00BB14B0">
            <w:pPr>
              <w:pStyle w:val="Tableheadercentred"/>
              <w:rPr>
                <w:color w:val="auto"/>
              </w:rPr>
            </w:pPr>
            <w:r w:rsidRPr="00A22AC8">
              <w:rPr>
                <w:color w:val="auto"/>
              </w:rPr>
              <w:t>%</w:t>
            </w:r>
          </w:p>
        </w:tc>
      </w:tr>
      <w:tr w:rsidR="00F960BA" w14:paraId="57B5040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2A566C1"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E63A6FF" w14:textId="77777777" w:rsidR="00F960BA" w:rsidRDefault="00F960BA" w:rsidP="00BB14B0">
            <w:pPr>
              <w:pStyle w:val="Tabletextcentred"/>
            </w:pPr>
            <w:r w:rsidRPr="00153D5A">
              <w:t>201</w:t>
            </w:r>
            <w:r>
              <w:t>9-20</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700A56E8" w14:textId="77777777" w:rsidR="00F960BA" w:rsidRDefault="00F960BA" w:rsidP="00BB14B0">
            <w:pPr>
              <w:pStyle w:val="Tabletextcentred"/>
            </w:pPr>
            <w:r>
              <w:rPr>
                <w:rFonts w:ascii="Arial" w:hAnsi="Arial" w:cs="Arial"/>
                <w:color w:val="000000"/>
                <w:szCs w:val="17"/>
              </w:rPr>
              <w:t>4.250</w:t>
            </w:r>
          </w:p>
        </w:tc>
      </w:tr>
      <w:tr w:rsidR="00F960BA" w14:paraId="47CCE4A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6697E00"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813BBF0" w14:textId="77777777" w:rsidR="00F960BA" w:rsidRDefault="00F960BA" w:rsidP="00BB14B0">
            <w:pPr>
              <w:pStyle w:val="Tabletextcentred"/>
            </w:pPr>
            <w:r w:rsidRPr="00153D5A">
              <w:t>1 year</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81DBC48" w14:textId="77777777" w:rsidR="00F960BA" w:rsidRDefault="00F960BA" w:rsidP="00BB14B0">
            <w:pPr>
              <w:pStyle w:val="Tabletext"/>
              <w:jc w:val="center"/>
            </w:pPr>
            <w:r>
              <w:rPr>
                <w:rFonts w:ascii="Arial" w:hAnsi="Arial" w:cs="Arial"/>
                <w:color w:val="000000"/>
                <w:szCs w:val="17"/>
              </w:rPr>
              <w:t>0.270</w:t>
            </w:r>
          </w:p>
        </w:tc>
      </w:tr>
      <w:tr w:rsidR="00F960BA" w14:paraId="31B4CE2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A6DCED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1A4C99A" w14:textId="77777777" w:rsidR="00F960BA" w:rsidRDefault="00F960BA" w:rsidP="00BB14B0">
            <w:pPr>
              <w:pStyle w:val="Tabletextcentred"/>
            </w:pPr>
            <w:r w:rsidRPr="00153D5A">
              <w:t>2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29D6D4F7" w14:textId="77777777" w:rsidR="00F960BA" w:rsidRDefault="00F960BA" w:rsidP="00BB14B0">
            <w:pPr>
              <w:pStyle w:val="Tabletext"/>
              <w:jc w:val="center"/>
            </w:pPr>
            <w:r>
              <w:rPr>
                <w:rFonts w:ascii="Arial" w:hAnsi="Arial" w:cs="Arial"/>
                <w:color w:val="000000"/>
                <w:szCs w:val="17"/>
              </w:rPr>
              <w:t>0.265</w:t>
            </w:r>
          </w:p>
        </w:tc>
      </w:tr>
      <w:tr w:rsidR="00F960BA" w14:paraId="2C8A75F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055FCB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DCC8CF8" w14:textId="77777777" w:rsidR="00F960BA" w:rsidRDefault="00F960BA" w:rsidP="00BB14B0">
            <w:pPr>
              <w:pStyle w:val="Tabletextcentred"/>
            </w:pPr>
            <w:r w:rsidRPr="00153D5A">
              <w:t>3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2B490D28" w14:textId="77777777" w:rsidR="00F960BA" w:rsidRDefault="00F960BA" w:rsidP="00BB14B0">
            <w:pPr>
              <w:pStyle w:val="Tabletext"/>
              <w:jc w:val="center"/>
            </w:pPr>
            <w:r>
              <w:rPr>
                <w:rFonts w:ascii="Arial" w:hAnsi="Arial" w:cs="Arial"/>
                <w:color w:val="000000"/>
                <w:szCs w:val="17"/>
              </w:rPr>
              <w:t>0.255</w:t>
            </w:r>
          </w:p>
        </w:tc>
      </w:tr>
      <w:tr w:rsidR="00F960BA" w14:paraId="075E4D3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6DBAA8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4296F7B" w14:textId="77777777" w:rsidR="00F960BA" w:rsidRDefault="00F960BA" w:rsidP="00BB14B0">
            <w:pPr>
              <w:pStyle w:val="Tabletextcentred"/>
            </w:pPr>
            <w:r w:rsidRPr="00153D5A">
              <w:t>4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04A6A03F" w14:textId="77777777" w:rsidR="00F960BA" w:rsidRDefault="00F960BA" w:rsidP="00BB14B0">
            <w:pPr>
              <w:pStyle w:val="Tabletext"/>
              <w:jc w:val="center"/>
            </w:pPr>
            <w:r>
              <w:rPr>
                <w:rFonts w:ascii="Arial" w:hAnsi="Arial" w:cs="Arial"/>
                <w:color w:val="000000"/>
                <w:szCs w:val="17"/>
              </w:rPr>
              <w:t>0.310</w:t>
            </w:r>
          </w:p>
        </w:tc>
      </w:tr>
      <w:tr w:rsidR="00F960BA" w14:paraId="120ECF2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7C4A63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E28B1FD" w14:textId="77777777" w:rsidR="00F960BA" w:rsidRDefault="00F960BA" w:rsidP="00BB14B0">
            <w:pPr>
              <w:pStyle w:val="Tabletextcentred"/>
            </w:pPr>
            <w:r w:rsidRPr="00153D5A">
              <w:t>5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A413157" w14:textId="77777777" w:rsidR="00F960BA" w:rsidRDefault="00F960BA" w:rsidP="00BB14B0">
            <w:pPr>
              <w:pStyle w:val="Tabletext"/>
              <w:jc w:val="center"/>
            </w:pPr>
            <w:r>
              <w:rPr>
                <w:rFonts w:ascii="Arial" w:hAnsi="Arial" w:cs="Arial"/>
                <w:color w:val="000000"/>
                <w:szCs w:val="17"/>
              </w:rPr>
              <w:t>0.395</w:t>
            </w:r>
          </w:p>
        </w:tc>
      </w:tr>
      <w:tr w:rsidR="00F960BA" w14:paraId="5C29270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D2E621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774D78D" w14:textId="77777777" w:rsidR="00F960BA" w:rsidRDefault="00F960BA" w:rsidP="00BB14B0">
            <w:pPr>
              <w:pStyle w:val="Tabletextcentred"/>
            </w:pPr>
            <w:r w:rsidRPr="00153D5A">
              <w:t>6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387E30F6" w14:textId="77777777" w:rsidR="00F960BA" w:rsidRDefault="00F960BA" w:rsidP="00BB14B0">
            <w:pPr>
              <w:pStyle w:val="Tabletext"/>
              <w:jc w:val="center"/>
            </w:pPr>
            <w:r>
              <w:rPr>
                <w:rFonts w:ascii="Arial" w:hAnsi="Arial" w:cs="Arial"/>
                <w:color w:val="000000"/>
                <w:szCs w:val="17"/>
              </w:rPr>
              <w:t>0.495</w:t>
            </w:r>
          </w:p>
        </w:tc>
      </w:tr>
      <w:tr w:rsidR="00F960BA" w14:paraId="5891F53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1CC2E3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114A2B6" w14:textId="77777777" w:rsidR="00F960BA" w:rsidRDefault="00F960BA" w:rsidP="00BB14B0">
            <w:pPr>
              <w:pStyle w:val="Tabletextcentred"/>
            </w:pPr>
            <w:r w:rsidRPr="00153D5A">
              <w:t>7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0FB2C73C" w14:textId="77777777" w:rsidR="00F960BA" w:rsidRDefault="00F960BA" w:rsidP="00BB14B0">
            <w:pPr>
              <w:pStyle w:val="Tabletext"/>
              <w:jc w:val="center"/>
            </w:pPr>
            <w:r>
              <w:rPr>
                <w:rFonts w:ascii="Arial" w:hAnsi="Arial" w:cs="Arial"/>
                <w:color w:val="000000"/>
                <w:szCs w:val="17"/>
              </w:rPr>
              <w:t>0.590</w:t>
            </w:r>
          </w:p>
        </w:tc>
      </w:tr>
      <w:tr w:rsidR="00F960BA" w14:paraId="7BD8FB1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279B2C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1CBA839" w14:textId="77777777" w:rsidR="00F960BA" w:rsidRDefault="00F960BA" w:rsidP="00BB14B0">
            <w:pPr>
              <w:pStyle w:val="Tabletextcentred"/>
            </w:pPr>
            <w:r w:rsidRPr="00153D5A">
              <w:t>8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3D017457" w14:textId="77777777" w:rsidR="00F960BA" w:rsidRDefault="00F960BA" w:rsidP="00BB14B0">
            <w:pPr>
              <w:pStyle w:val="Tabletext"/>
              <w:jc w:val="center"/>
            </w:pPr>
            <w:r>
              <w:rPr>
                <w:rFonts w:ascii="Arial" w:hAnsi="Arial" w:cs="Arial"/>
                <w:color w:val="000000"/>
                <w:szCs w:val="17"/>
              </w:rPr>
              <w:t>0.725</w:t>
            </w:r>
          </w:p>
        </w:tc>
      </w:tr>
      <w:tr w:rsidR="00F960BA" w14:paraId="0E5DDAC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E25276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2664F80" w14:textId="77777777" w:rsidR="00F960BA" w:rsidRDefault="00F960BA" w:rsidP="00BB14B0">
            <w:pPr>
              <w:pStyle w:val="Tabletextcentred"/>
            </w:pPr>
            <w:r w:rsidRPr="00153D5A">
              <w:t>9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2A049F3E" w14:textId="77777777" w:rsidR="00F960BA" w:rsidRDefault="00F960BA" w:rsidP="00BB14B0">
            <w:pPr>
              <w:pStyle w:val="Tabletext"/>
              <w:jc w:val="center"/>
            </w:pPr>
            <w:r>
              <w:rPr>
                <w:rFonts w:ascii="Arial" w:hAnsi="Arial" w:cs="Arial"/>
                <w:color w:val="000000"/>
                <w:szCs w:val="17"/>
              </w:rPr>
              <w:t>0.810</w:t>
            </w:r>
          </w:p>
        </w:tc>
      </w:tr>
      <w:tr w:rsidR="00F960BA" w14:paraId="102B74E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19ED93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5FED890" w14:textId="77777777" w:rsidR="00F960BA" w:rsidRDefault="00F960BA" w:rsidP="00BB14B0">
            <w:pPr>
              <w:pStyle w:val="Tabletextcentred"/>
            </w:pPr>
            <w:r w:rsidRPr="00153D5A">
              <w:t>10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CC6C2CA" w14:textId="77777777" w:rsidR="00F960BA" w:rsidRDefault="00F960BA" w:rsidP="00BB14B0">
            <w:pPr>
              <w:pStyle w:val="Tabletext"/>
              <w:jc w:val="center"/>
            </w:pPr>
            <w:r>
              <w:rPr>
                <w:rFonts w:ascii="Arial" w:hAnsi="Arial" w:cs="Arial"/>
                <w:color w:val="000000"/>
                <w:szCs w:val="17"/>
              </w:rPr>
              <w:t>0.885</w:t>
            </w:r>
          </w:p>
        </w:tc>
      </w:tr>
      <w:tr w:rsidR="00F960BA" w14:paraId="6B7A4F4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E2FD01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B4F52A8" w14:textId="77777777" w:rsidR="00F960BA" w:rsidRDefault="00F960BA" w:rsidP="00BB14B0">
            <w:pPr>
              <w:pStyle w:val="Tabletextcentred"/>
            </w:pPr>
            <w:r w:rsidRPr="00153D5A">
              <w:t>11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D22CF5F" w14:textId="77777777" w:rsidR="00F960BA" w:rsidRDefault="00F960BA" w:rsidP="00BB14B0">
            <w:pPr>
              <w:pStyle w:val="Tabletext"/>
              <w:jc w:val="center"/>
            </w:pPr>
            <w:r>
              <w:rPr>
                <w:rFonts w:ascii="Arial" w:hAnsi="Arial" w:cs="Arial"/>
                <w:color w:val="000000"/>
                <w:szCs w:val="17"/>
              </w:rPr>
              <w:t>0.955</w:t>
            </w:r>
          </w:p>
        </w:tc>
      </w:tr>
      <w:tr w:rsidR="00F960BA" w14:paraId="5B6EE79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E3FE94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4E603B8" w14:textId="77777777" w:rsidR="00F960BA" w:rsidRDefault="00F960BA" w:rsidP="00BB14B0">
            <w:pPr>
              <w:pStyle w:val="Tabletextcentred"/>
            </w:pPr>
            <w:r w:rsidRPr="00153D5A">
              <w:t>12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07296E08" w14:textId="77777777" w:rsidR="00F960BA" w:rsidRDefault="00F960BA" w:rsidP="00BB14B0">
            <w:pPr>
              <w:pStyle w:val="Tabletext"/>
              <w:jc w:val="center"/>
            </w:pPr>
            <w:r>
              <w:rPr>
                <w:rFonts w:ascii="Arial" w:hAnsi="Arial" w:cs="Arial"/>
                <w:color w:val="000000"/>
                <w:szCs w:val="17"/>
              </w:rPr>
              <w:t>0.995</w:t>
            </w:r>
          </w:p>
        </w:tc>
      </w:tr>
    </w:tbl>
    <w:p w14:paraId="48B899E0"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sidRPr="001055DB">
        <w:rPr>
          <w:i/>
          <w:iCs/>
        </w:rPr>
        <w:t>2019-20 Budget Update</w:t>
      </w:r>
      <w:r>
        <w:rPr>
          <w:i/>
        </w:rPr>
        <w:t xml:space="preserve"> </w:t>
      </w:r>
      <w:r w:rsidRPr="007746F8">
        <w:t xml:space="preserve">plus 1% for progression and promotion </w:t>
      </w:r>
      <w:r w:rsidRPr="00BC6820">
        <w:t>(</w:t>
      </w:r>
      <w:r>
        <w:t>3.250</w:t>
      </w:r>
      <w:r w:rsidRPr="00BC6820">
        <w:t>% + 1%).</w:t>
      </w:r>
    </w:p>
    <w:p w14:paraId="6CF3FB6B"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670117ED" w14:textId="77777777" w:rsidR="00F960BA" w:rsidRDefault="00F960BA" w:rsidP="00F960BA">
      <w:pPr>
        <w:pStyle w:val="NoteNormal"/>
        <w:ind w:left="720" w:hanging="720"/>
      </w:pPr>
      <w:r>
        <w:t>***</w:t>
      </w:r>
      <w:r>
        <w:tab/>
        <w:t>Source: Reserve Bank of Australia – Interest Rates – Indicative Mid Rates of Australian Government– F16 (</w:t>
      </w:r>
      <w:hyperlink r:id="rId25" w:history="1">
        <w:r>
          <w:rPr>
            <w:rStyle w:val="Hyperlink"/>
          </w:rPr>
          <w:t>http://www.rba.gov.au/statistics/tables/index.html</w:t>
        </w:r>
      </w:hyperlink>
      <w:r>
        <w:t>)</w:t>
      </w:r>
    </w:p>
    <w:p w14:paraId="2FFFDA35"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0562E771" w14:textId="77777777" w:rsidR="00F960BA" w:rsidRPr="008501EF" w:rsidRDefault="00F960BA" w:rsidP="00F960BA">
      <w:pPr>
        <w:pStyle w:val="Title"/>
      </w:pPr>
      <w:r>
        <w:t>Long Service Leave update</w:t>
      </w:r>
    </w:p>
    <w:p w14:paraId="3E5598C4" w14:textId="77777777" w:rsidR="00F960BA" w:rsidRDefault="00F960BA" w:rsidP="00F960BA">
      <w:pPr>
        <w:pStyle w:val="Heading2"/>
      </w:pPr>
      <w:r>
        <w:t xml:space="preserve">Wage inflation and discount rates: </w:t>
      </w:r>
      <w:r w:rsidRPr="00B54B9F">
        <w:t>3</w:t>
      </w:r>
      <w:r>
        <w:t>0</w:t>
      </w:r>
      <w:r w:rsidRPr="00B54B9F">
        <w:t xml:space="preserve"> </w:t>
      </w:r>
      <w:r>
        <w:t>April 2020</w:t>
      </w:r>
    </w:p>
    <w:p w14:paraId="74D27250" w14:textId="77777777" w:rsidR="00F960BA" w:rsidRDefault="00F960BA" w:rsidP="00F960BA">
      <w:pPr>
        <w:pStyle w:val="Heading4"/>
      </w:pPr>
      <w:r w:rsidRPr="00B54B9F">
        <w:t xml:space="preserve">(issued </w:t>
      </w:r>
      <w:r>
        <w:t>1</w:t>
      </w:r>
      <w:r w:rsidRPr="00B54B9F">
        <w:t xml:space="preserve"> May</w:t>
      </w:r>
      <w:r>
        <w:t xml:space="preserve"> 2020</w:t>
      </w:r>
      <w:r w:rsidRPr="00B54B9F">
        <w:t>)</w:t>
      </w:r>
    </w:p>
    <w:p w14:paraId="48786278"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April 2020</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sidRPr="001055DB">
        <w:rPr>
          <w:b w:val="0"/>
          <w:bCs w:val="0"/>
          <w:i/>
          <w:iCs/>
          <w:color w:val="232B39" w:themeColor="text1"/>
          <w:sz w:val="20"/>
          <w:szCs w:val="20"/>
        </w:rPr>
        <w:t>2019-20 Budget Update</w:t>
      </w:r>
      <w:r>
        <w:rPr>
          <w:b w:val="0"/>
          <w:bCs w:val="0"/>
          <w:i/>
          <w:iCs/>
          <w:color w:val="232B39" w:themeColor="text1"/>
          <w:sz w:val="20"/>
          <w:szCs w:val="20"/>
        </w:rPr>
        <w:t xml:space="preserve"> </w:t>
      </w:r>
      <w:r w:rsidRPr="006A36C1">
        <w:rPr>
          <w:b w:val="0"/>
          <w:bCs w:val="0"/>
          <w:color w:val="232B39" w:themeColor="text1"/>
          <w:sz w:val="20"/>
          <w:szCs w:val="20"/>
        </w:rPr>
        <w:t xml:space="preserve">(published in December 2019), </w:t>
      </w:r>
      <w:r w:rsidRPr="00B54B9F">
        <w:rPr>
          <w:b w:val="0"/>
          <w:bCs w:val="0"/>
          <w:color w:val="232B39" w:themeColor="text1"/>
          <w:sz w:val="20"/>
          <w:szCs w:val="20"/>
        </w:rPr>
        <w:t>with an additional allowance for progression and promotion.</w:t>
      </w:r>
    </w:p>
    <w:p w14:paraId="4D6675BA"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1F47C2F"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EBF3C21"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972BCD8"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1C371E1" w14:textId="77777777" w:rsidR="00F960BA" w:rsidRPr="00A22AC8" w:rsidRDefault="00F960BA" w:rsidP="00BB14B0">
            <w:pPr>
              <w:pStyle w:val="Tableheadercentred"/>
              <w:rPr>
                <w:color w:val="auto"/>
              </w:rPr>
            </w:pPr>
            <w:r w:rsidRPr="00A22AC8">
              <w:rPr>
                <w:color w:val="auto"/>
              </w:rPr>
              <w:t>%</w:t>
            </w:r>
          </w:p>
        </w:tc>
      </w:tr>
      <w:tr w:rsidR="00F960BA" w14:paraId="3D66279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B4D00CD"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34248E44" w14:textId="77777777" w:rsidR="00F960BA" w:rsidRDefault="00F960BA" w:rsidP="00BB14B0">
            <w:pPr>
              <w:pStyle w:val="Tabletextcentred"/>
            </w:pPr>
            <w:r>
              <w:rPr>
                <w:rFonts w:ascii="Arial" w:hAnsi="Arial" w:cs="Arial"/>
                <w:color w:val="000000"/>
                <w:szCs w:val="17"/>
              </w:rP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79729FB7" w14:textId="77777777" w:rsidR="00F960BA" w:rsidRDefault="00F960BA" w:rsidP="00BB14B0">
            <w:pPr>
              <w:pStyle w:val="Tabletextcentred"/>
            </w:pPr>
            <w:r w:rsidRPr="00BC6820">
              <w:t>4.</w:t>
            </w:r>
            <w:r>
              <w:t>250</w:t>
            </w:r>
          </w:p>
        </w:tc>
      </w:tr>
      <w:tr w:rsidR="00F960BA" w14:paraId="4AC219F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309AC4B"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52363F4" w14:textId="77777777" w:rsidR="00F960BA" w:rsidRDefault="00F960BA" w:rsidP="00BB14B0">
            <w:pPr>
              <w:pStyle w:val="Tabletextcentred"/>
            </w:pPr>
            <w:r>
              <w:rPr>
                <w:rFonts w:ascii="Arial" w:hAnsi="Arial" w:cs="Arial"/>
                <w:color w:val="000000"/>
                <w:szCs w:val="17"/>
              </w:rP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69BE7602" w14:textId="77777777" w:rsidR="00F960BA" w:rsidRDefault="00F960BA" w:rsidP="00BB14B0">
            <w:pPr>
              <w:pStyle w:val="Tabletext"/>
              <w:jc w:val="center"/>
            </w:pPr>
            <w:r w:rsidRPr="009A215A">
              <w:t>0.892</w:t>
            </w:r>
          </w:p>
        </w:tc>
      </w:tr>
    </w:tbl>
    <w:p w14:paraId="136C1B5D" w14:textId="77777777" w:rsidR="00F960BA" w:rsidRDefault="00F960BA" w:rsidP="00F960BA">
      <w:pPr>
        <w:pStyle w:val="Captionindent"/>
        <w:ind w:left="0"/>
      </w:pPr>
    </w:p>
    <w:p w14:paraId="35627C74"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8FEF69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E4D346D"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2E0FB9D"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C216A7C" w14:textId="77777777" w:rsidR="00F960BA" w:rsidRPr="00A22AC8" w:rsidRDefault="00F960BA" w:rsidP="00BB14B0">
            <w:pPr>
              <w:pStyle w:val="Tableheadercentred"/>
              <w:rPr>
                <w:color w:val="auto"/>
              </w:rPr>
            </w:pPr>
            <w:r w:rsidRPr="00A22AC8">
              <w:rPr>
                <w:color w:val="auto"/>
              </w:rPr>
              <w:t>%</w:t>
            </w:r>
          </w:p>
        </w:tc>
      </w:tr>
      <w:tr w:rsidR="00F960BA" w14:paraId="59023D1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8467C4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031BB5CC" w14:textId="77777777" w:rsidR="00F960BA" w:rsidRDefault="00F960BA" w:rsidP="00BB14B0">
            <w:pPr>
              <w:pStyle w:val="Tabletextcentred"/>
            </w:pPr>
            <w:r>
              <w:rPr>
                <w:rFonts w:ascii="Arial" w:hAnsi="Arial" w:cs="Arial"/>
                <w:color w:val="000000"/>
                <w:szCs w:val="17"/>
              </w:rP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591A1771" w14:textId="77777777" w:rsidR="00F960BA" w:rsidRDefault="00F960BA" w:rsidP="00BB14B0">
            <w:pPr>
              <w:pStyle w:val="Tabletextcentred"/>
            </w:pPr>
            <w:r w:rsidRPr="00BC6820">
              <w:t>4.</w:t>
            </w:r>
            <w:r>
              <w:t>250</w:t>
            </w:r>
          </w:p>
        </w:tc>
      </w:tr>
      <w:tr w:rsidR="00F960BA" w14:paraId="1DA3321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5ED9F0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47FB8273" w14:textId="77777777" w:rsidR="00F960BA" w:rsidRDefault="00F960BA" w:rsidP="00BB14B0">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6C84F9F" w14:textId="77777777" w:rsidR="00F960BA" w:rsidRDefault="00F960BA" w:rsidP="00BB14B0">
            <w:pPr>
              <w:pStyle w:val="Tabletext"/>
              <w:jc w:val="center"/>
            </w:pPr>
            <w:r>
              <w:rPr>
                <w:rFonts w:ascii="Arial" w:hAnsi="Arial" w:cs="Arial"/>
                <w:color w:val="000000"/>
                <w:szCs w:val="17"/>
              </w:rPr>
              <w:t>0.215</w:t>
            </w:r>
          </w:p>
        </w:tc>
      </w:tr>
      <w:tr w:rsidR="00F960BA" w14:paraId="4AA9B24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8C4B5E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4D8439B0" w14:textId="77777777" w:rsidR="00F960BA" w:rsidRDefault="00F960BA" w:rsidP="00BB14B0">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4A5E0B0" w14:textId="77777777" w:rsidR="00F960BA" w:rsidRDefault="00F960BA" w:rsidP="00BB14B0">
            <w:pPr>
              <w:pStyle w:val="Tabletext"/>
              <w:jc w:val="center"/>
            </w:pPr>
            <w:r>
              <w:rPr>
                <w:rFonts w:ascii="Arial" w:hAnsi="Arial" w:cs="Arial"/>
                <w:color w:val="000000"/>
                <w:szCs w:val="17"/>
              </w:rPr>
              <w:t>0.220</w:t>
            </w:r>
          </w:p>
        </w:tc>
      </w:tr>
      <w:tr w:rsidR="00F960BA" w14:paraId="0D7D04D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B292EA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25F0775E" w14:textId="77777777" w:rsidR="00F960BA" w:rsidRDefault="00F960BA" w:rsidP="00BB14B0">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52026CB" w14:textId="77777777" w:rsidR="00F960BA" w:rsidRDefault="00F960BA" w:rsidP="00BB14B0">
            <w:pPr>
              <w:pStyle w:val="Tabletext"/>
              <w:jc w:val="center"/>
            </w:pPr>
            <w:r>
              <w:rPr>
                <w:rFonts w:ascii="Arial" w:hAnsi="Arial" w:cs="Arial"/>
                <w:color w:val="000000"/>
                <w:szCs w:val="17"/>
              </w:rPr>
              <w:t>0.250</w:t>
            </w:r>
          </w:p>
        </w:tc>
      </w:tr>
      <w:tr w:rsidR="00F960BA" w14:paraId="2A4CEA8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02EECA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73392F2F" w14:textId="77777777" w:rsidR="00F960BA" w:rsidRDefault="00F960BA" w:rsidP="00BB14B0">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73D41595" w14:textId="77777777" w:rsidR="00F960BA" w:rsidRDefault="00F960BA" w:rsidP="00BB14B0">
            <w:pPr>
              <w:pStyle w:val="Tabletext"/>
              <w:jc w:val="center"/>
            </w:pPr>
            <w:r>
              <w:rPr>
                <w:rFonts w:ascii="Arial" w:hAnsi="Arial" w:cs="Arial"/>
                <w:color w:val="000000"/>
                <w:szCs w:val="17"/>
              </w:rPr>
              <w:t>0.315</w:t>
            </w:r>
          </w:p>
        </w:tc>
      </w:tr>
      <w:tr w:rsidR="00F960BA" w14:paraId="35D0F72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3CEA23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09333D3B" w14:textId="77777777" w:rsidR="00F960BA" w:rsidRDefault="00F960BA" w:rsidP="00BB14B0">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0DC0BAF5" w14:textId="77777777" w:rsidR="00F960BA" w:rsidRDefault="00F960BA" w:rsidP="00BB14B0">
            <w:pPr>
              <w:pStyle w:val="Tabletext"/>
              <w:jc w:val="center"/>
            </w:pPr>
            <w:r>
              <w:rPr>
                <w:rFonts w:ascii="Arial" w:hAnsi="Arial" w:cs="Arial"/>
                <w:color w:val="000000"/>
                <w:szCs w:val="17"/>
              </w:rPr>
              <w:t>0.410</w:t>
            </w:r>
          </w:p>
        </w:tc>
      </w:tr>
      <w:tr w:rsidR="00F960BA" w14:paraId="23CC30E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CA6B58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128F3A37" w14:textId="77777777" w:rsidR="00F960BA" w:rsidRDefault="00F960BA" w:rsidP="00BB14B0">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BB9039C" w14:textId="77777777" w:rsidR="00F960BA" w:rsidRDefault="00F960BA" w:rsidP="00BB14B0">
            <w:pPr>
              <w:pStyle w:val="Tabletext"/>
              <w:jc w:val="center"/>
            </w:pPr>
            <w:r>
              <w:rPr>
                <w:rFonts w:ascii="Arial" w:hAnsi="Arial" w:cs="Arial"/>
                <w:color w:val="000000"/>
                <w:szCs w:val="17"/>
              </w:rPr>
              <w:t>0.510</w:t>
            </w:r>
          </w:p>
        </w:tc>
      </w:tr>
      <w:tr w:rsidR="00F960BA" w14:paraId="058659E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B7D788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4785554A" w14:textId="77777777" w:rsidR="00F960BA" w:rsidRDefault="00F960BA" w:rsidP="00BB14B0">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125E31A" w14:textId="77777777" w:rsidR="00F960BA" w:rsidRDefault="00F960BA" w:rsidP="00BB14B0">
            <w:pPr>
              <w:pStyle w:val="Tabletext"/>
              <w:jc w:val="center"/>
            </w:pPr>
            <w:r>
              <w:rPr>
                <w:rFonts w:ascii="Arial" w:hAnsi="Arial" w:cs="Arial"/>
                <w:color w:val="000000"/>
                <w:szCs w:val="17"/>
              </w:rPr>
              <w:t>0.610</w:t>
            </w:r>
          </w:p>
        </w:tc>
      </w:tr>
      <w:tr w:rsidR="00F960BA" w14:paraId="34CD9B92"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E32C2C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4C668B41" w14:textId="77777777" w:rsidR="00F960BA" w:rsidRDefault="00F960BA" w:rsidP="00BB14B0">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14F92358" w14:textId="77777777" w:rsidR="00F960BA" w:rsidRDefault="00F960BA" w:rsidP="00BB14B0">
            <w:pPr>
              <w:pStyle w:val="Tabletext"/>
              <w:jc w:val="center"/>
            </w:pPr>
            <w:r>
              <w:rPr>
                <w:rFonts w:ascii="Arial" w:hAnsi="Arial" w:cs="Arial"/>
                <w:color w:val="000000"/>
                <w:szCs w:val="17"/>
              </w:rPr>
              <w:t>0.750</w:t>
            </w:r>
          </w:p>
        </w:tc>
      </w:tr>
      <w:tr w:rsidR="00F960BA" w14:paraId="0FFFE24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ED5F72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01772EBF" w14:textId="77777777" w:rsidR="00F960BA" w:rsidRDefault="00F960BA" w:rsidP="00BB14B0">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44902DE" w14:textId="77777777" w:rsidR="00F960BA" w:rsidRDefault="00F960BA" w:rsidP="00BB14B0">
            <w:pPr>
              <w:pStyle w:val="Tabletext"/>
              <w:jc w:val="center"/>
            </w:pPr>
            <w:r>
              <w:rPr>
                <w:rFonts w:ascii="Arial" w:hAnsi="Arial" w:cs="Arial"/>
                <w:color w:val="000000"/>
                <w:szCs w:val="17"/>
              </w:rPr>
              <w:t>0.825</w:t>
            </w:r>
          </w:p>
        </w:tc>
      </w:tr>
      <w:tr w:rsidR="00F960BA" w14:paraId="03587C1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6999F9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2E8CCBE9" w14:textId="77777777" w:rsidR="00F960BA" w:rsidRDefault="00F960BA" w:rsidP="00BB14B0">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6A7771E0" w14:textId="77777777" w:rsidR="00F960BA" w:rsidRDefault="00F960BA" w:rsidP="00BB14B0">
            <w:pPr>
              <w:pStyle w:val="Tabletext"/>
              <w:jc w:val="center"/>
            </w:pPr>
            <w:r>
              <w:rPr>
                <w:rFonts w:ascii="Arial" w:hAnsi="Arial" w:cs="Arial"/>
                <w:color w:val="000000"/>
                <w:szCs w:val="17"/>
              </w:rPr>
              <w:t>0.890</w:t>
            </w:r>
          </w:p>
        </w:tc>
      </w:tr>
      <w:tr w:rsidR="00F960BA" w14:paraId="16FB33B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49E20E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71620D5F" w14:textId="77777777" w:rsidR="00F960BA" w:rsidRDefault="00F960BA" w:rsidP="00BB14B0">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59A7D74B" w14:textId="77777777" w:rsidR="00F960BA" w:rsidRDefault="00F960BA" w:rsidP="00BB14B0">
            <w:pPr>
              <w:pStyle w:val="Tabletext"/>
              <w:jc w:val="center"/>
            </w:pPr>
            <w:r>
              <w:rPr>
                <w:rFonts w:ascii="Arial" w:hAnsi="Arial" w:cs="Arial"/>
                <w:color w:val="000000"/>
                <w:szCs w:val="17"/>
              </w:rPr>
              <w:t>0.960</w:t>
            </w:r>
          </w:p>
        </w:tc>
      </w:tr>
      <w:tr w:rsidR="00F960BA" w14:paraId="64218EC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DFC84D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1B8037BF" w14:textId="77777777" w:rsidR="00F960BA" w:rsidRDefault="00F960BA" w:rsidP="00BB14B0">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vAlign w:val="center"/>
            <w:hideMark/>
          </w:tcPr>
          <w:p w14:paraId="20E74A7E" w14:textId="77777777" w:rsidR="00F960BA" w:rsidRDefault="00F960BA" w:rsidP="00BB14B0">
            <w:pPr>
              <w:pStyle w:val="Tabletext"/>
              <w:jc w:val="center"/>
            </w:pPr>
            <w:r>
              <w:rPr>
                <w:rFonts w:ascii="Arial" w:hAnsi="Arial" w:cs="Arial"/>
                <w:color w:val="000000"/>
                <w:szCs w:val="17"/>
              </w:rPr>
              <w:t>1.010</w:t>
            </w:r>
          </w:p>
        </w:tc>
      </w:tr>
    </w:tbl>
    <w:p w14:paraId="766F3B4F"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2019-20</w:t>
      </w:r>
      <w:r w:rsidRPr="007746F8">
        <w:rPr>
          <w:i/>
        </w:rPr>
        <w:t xml:space="preserve"> Budget</w:t>
      </w:r>
      <w:r>
        <w:rPr>
          <w:i/>
        </w:rPr>
        <w:t xml:space="preserve"> </w:t>
      </w:r>
      <w:r w:rsidRPr="007746F8">
        <w:t xml:space="preserve">plus 1% for progression and promotion </w:t>
      </w:r>
      <w:r w:rsidRPr="00BC6820">
        <w:t>(</w:t>
      </w:r>
      <w:r>
        <w:t>3.250</w:t>
      </w:r>
      <w:r w:rsidRPr="00BC6820">
        <w:t>% + 1%).</w:t>
      </w:r>
    </w:p>
    <w:p w14:paraId="24434FCB"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4558EF98" w14:textId="77777777" w:rsidR="00F960BA" w:rsidRDefault="00F960BA" w:rsidP="00F960BA">
      <w:pPr>
        <w:pStyle w:val="NoteNormal"/>
        <w:ind w:left="720" w:hanging="720"/>
      </w:pPr>
      <w:r>
        <w:t>***</w:t>
      </w:r>
      <w:r>
        <w:tab/>
        <w:t>Source: Reserve Bank of Australia – Interest Rates – Indicative Mid Rates of Australian Government– F16 (</w:t>
      </w:r>
      <w:hyperlink r:id="rId26" w:history="1">
        <w:r>
          <w:rPr>
            <w:rStyle w:val="Hyperlink"/>
          </w:rPr>
          <w:t>http://www.rba.gov.au/statistics/tables/index.html</w:t>
        </w:r>
      </w:hyperlink>
      <w:r>
        <w:t>)</w:t>
      </w:r>
    </w:p>
    <w:p w14:paraId="7FEC73AE"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2D1ED5C5" w14:textId="77777777" w:rsidR="00F960BA" w:rsidRPr="008501EF" w:rsidRDefault="00F960BA" w:rsidP="00F960BA">
      <w:pPr>
        <w:pStyle w:val="Title"/>
      </w:pPr>
      <w:r>
        <w:t>Long Service Leave update</w:t>
      </w:r>
    </w:p>
    <w:p w14:paraId="12FBAE47" w14:textId="77777777" w:rsidR="00F960BA" w:rsidRDefault="00F960BA" w:rsidP="00F960BA">
      <w:pPr>
        <w:pStyle w:val="Heading2"/>
      </w:pPr>
      <w:r>
        <w:t xml:space="preserve">Wage inflation and discount rates: </w:t>
      </w:r>
      <w:r w:rsidRPr="00B54B9F">
        <w:t>3</w:t>
      </w:r>
      <w:r>
        <w:t>1</w:t>
      </w:r>
      <w:r w:rsidRPr="00B54B9F">
        <w:t xml:space="preserve"> </w:t>
      </w:r>
      <w:r>
        <w:t>March 2020</w:t>
      </w:r>
    </w:p>
    <w:p w14:paraId="5C5986C0" w14:textId="77777777" w:rsidR="00F960BA" w:rsidRDefault="00F960BA" w:rsidP="00F960BA">
      <w:pPr>
        <w:pStyle w:val="Heading4"/>
      </w:pPr>
      <w:r w:rsidRPr="00B54B9F">
        <w:t xml:space="preserve">(issued </w:t>
      </w:r>
      <w:r>
        <w:t>1</w:t>
      </w:r>
      <w:r w:rsidRPr="00B54B9F">
        <w:t xml:space="preserve"> </w:t>
      </w:r>
      <w:r>
        <w:t>April 2020</w:t>
      </w:r>
      <w:r w:rsidRPr="00B54B9F">
        <w:t>)</w:t>
      </w:r>
    </w:p>
    <w:p w14:paraId="71934CFD"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March 2020</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sidRPr="001055DB">
        <w:rPr>
          <w:b w:val="0"/>
          <w:bCs w:val="0"/>
          <w:i/>
          <w:iCs/>
          <w:color w:val="232B39" w:themeColor="text1"/>
          <w:sz w:val="20"/>
          <w:szCs w:val="20"/>
        </w:rPr>
        <w:t>2019-20 Budget Update</w:t>
      </w:r>
      <w:r>
        <w:rPr>
          <w:b w:val="0"/>
          <w:bCs w:val="0"/>
          <w:i/>
          <w:iCs/>
          <w:color w:val="232B39" w:themeColor="text1"/>
          <w:sz w:val="20"/>
          <w:szCs w:val="20"/>
        </w:rPr>
        <w:t xml:space="preserve"> </w:t>
      </w:r>
      <w:r w:rsidRPr="006A36C1">
        <w:rPr>
          <w:b w:val="0"/>
          <w:bCs w:val="0"/>
          <w:color w:val="232B39" w:themeColor="text1"/>
          <w:sz w:val="20"/>
          <w:szCs w:val="20"/>
        </w:rPr>
        <w:t xml:space="preserve">(published in December 2019), </w:t>
      </w:r>
      <w:r w:rsidRPr="00B54B9F">
        <w:rPr>
          <w:b w:val="0"/>
          <w:bCs w:val="0"/>
          <w:color w:val="232B39" w:themeColor="text1"/>
          <w:sz w:val="20"/>
          <w:szCs w:val="20"/>
        </w:rPr>
        <w:t>with an additional allowance for progression and promotion.</w:t>
      </w:r>
    </w:p>
    <w:p w14:paraId="3AFD6C90"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6BE36F5"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73AA475"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FC3F5AC"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BB480CD" w14:textId="77777777" w:rsidR="00F960BA" w:rsidRPr="00A22AC8" w:rsidRDefault="00F960BA" w:rsidP="00BB14B0">
            <w:pPr>
              <w:pStyle w:val="Tableheadercentred"/>
              <w:rPr>
                <w:color w:val="auto"/>
              </w:rPr>
            </w:pPr>
            <w:r w:rsidRPr="00A22AC8">
              <w:rPr>
                <w:color w:val="auto"/>
              </w:rPr>
              <w:t>%</w:t>
            </w:r>
          </w:p>
        </w:tc>
      </w:tr>
      <w:tr w:rsidR="00F960BA" w14:paraId="361AD57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A4EF97E"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52C64238" w14:textId="77777777" w:rsidR="00F960BA" w:rsidRDefault="00F960BA" w:rsidP="00BB14B0">
            <w:pPr>
              <w:pStyle w:val="Tabletextcentred"/>
            </w:pPr>
            <w:r>
              <w:rPr>
                <w:rFonts w:ascii="Arial" w:hAnsi="Arial" w:cs="Arial"/>
                <w:color w:val="000000"/>
                <w:szCs w:val="17"/>
              </w:rP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1AE74A51" w14:textId="77777777" w:rsidR="00F960BA" w:rsidRDefault="00F960BA" w:rsidP="00BB14B0">
            <w:pPr>
              <w:pStyle w:val="Tabletextcentred"/>
            </w:pPr>
            <w:r w:rsidRPr="00BC211B">
              <w:t>4.250</w:t>
            </w:r>
          </w:p>
        </w:tc>
      </w:tr>
      <w:tr w:rsidR="00F960BA" w14:paraId="224ABBE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E7B7651"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176DD97" w14:textId="77777777" w:rsidR="00F960BA" w:rsidRDefault="00F960BA" w:rsidP="00BB14B0">
            <w:pPr>
              <w:pStyle w:val="Tabletextcentred"/>
            </w:pPr>
            <w:r>
              <w:rPr>
                <w:rFonts w:ascii="Arial" w:hAnsi="Arial" w:cs="Arial"/>
                <w:color w:val="000000"/>
                <w:szCs w:val="17"/>
              </w:rP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681FAD5D" w14:textId="77777777" w:rsidR="00F960BA" w:rsidRDefault="00F960BA" w:rsidP="00BB14B0">
            <w:pPr>
              <w:pStyle w:val="Tabletext"/>
              <w:jc w:val="center"/>
            </w:pPr>
            <w:r w:rsidRPr="00BC211B">
              <w:t>0.711</w:t>
            </w:r>
          </w:p>
        </w:tc>
      </w:tr>
    </w:tbl>
    <w:p w14:paraId="28165A37" w14:textId="77777777" w:rsidR="00F960BA" w:rsidRDefault="00F960BA" w:rsidP="00F960BA">
      <w:pPr>
        <w:pStyle w:val="Captionindent"/>
        <w:ind w:left="0"/>
      </w:pPr>
    </w:p>
    <w:p w14:paraId="7C8FC1A6"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AF647D1"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204FD0F"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46CF6C1"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342F678" w14:textId="77777777" w:rsidR="00F960BA" w:rsidRPr="00A22AC8" w:rsidRDefault="00F960BA" w:rsidP="00BB14B0">
            <w:pPr>
              <w:pStyle w:val="Tableheadercentred"/>
              <w:rPr>
                <w:color w:val="auto"/>
              </w:rPr>
            </w:pPr>
            <w:r w:rsidRPr="00A22AC8">
              <w:rPr>
                <w:color w:val="auto"/>
              </w:rPr>
              <w:t>%</w:t>
            </w:r>
          </w:p>
        </w:tc>
      </w:tr>
      <w:tr w:rsidR="00F960BA" w14:paraId="4A4DA9A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52DD7D1"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ABD6449" w14:textId="77777777" w:rsidR="00F960BA" w:rsidRDefault="00F960BA" w:rsidP="00BB14B0">
            <w:pPr>
              <w:pStyle w:val="Tabletextcentred"/>
            </w:pPr>
            <w: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4EBD2BFF" w14:textId="77777777" w:rsidR="00F960BA" w:rsidRDefault="00F960BA" w:rsidP="00BB14B0">
            <w:pPr>
              <w:pStyle w:val="Tabletextcentred"/>
            </w:pPr>
            <w:r>
              <w:t>4.250</w:t>
            </w:r>
          </w:p>
        </w:tc>
      </w:tr>
      <w:tr w:rsidR="00F960BA" w14:paraId="2299088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0717715"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BF22231" w14:textId="77777777" w:rsidR="00F960BA" w:rsidRDefault="00F960BA" w:rsidP="00BB14B0">
            <w:pPr>
              <w:pStyle w:val="Tabletextcentred"/>
            </w:pPr>
            <w: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316892B" w14:textId="77777777" w:rsidR="00F960BA" w:rsidRDefault="00F960BA" w:rsidP="00BB14B0">
            <w:pPr>
              <w:pStyle w:val="Tabletext"/>
              <w:jc w:val="center"/>
            </w:pPr>
            <w:r>
              <w:t>0.210</w:t>
            </w:r>
          </w:p>
        </w:tc>
      </w:tr>
      <w:tr w:rsidR="00F960BA" w14:paraId="10110C1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3E89E3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E0BBF1C" w14:textId="77777777" w:rsidR="00F960BA" w:rsidRDefault="00F960BA" w:rsidP="00BB14B0">
            <w:pPr>
              <w:pStyle w:val="Tabletextcentred"/>
            </w:pPr>
            <w: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3AF8869" w14:textId="77777777" w:rsidR="00F960BA" w:rsidRDefault="00F960BA" w:rsidP="00BB14B0">
            <w:pPr>
              <w:pStyle w:val="Tabletext"/>
              <w:jc w:val="center"/>
            </w:pPr>
            <w:r>
              <w:t>0.230</w:t>
            </w:r>
          </w:p>
        </w:tc>
      </w:tr>
      <w:tr w:rsidR="00F960BA" w14:paraId="500516A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908E5E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568C72D" w14:textId="77777777" w:rsidR="00F960BA" w:rsidRDefault="00F960BA" w:rsidP="00BB14B0">
            <w:pPr>
              <w:pStyle w:val="Tabletextcentred"/>
            </w:pPr>
            <w: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FADF7B7" w14:textId="77777777" w:rsidR="00F960BA" w:rsidRDefault="00F960BA" w:rsidP="00BB14B0">
            <w:pPr>
              <w:pStyle w:val="Tabletext"/>
              <w:jc w:val="center"/>
            </w:pPr>
            <w:r>
              <w:t>0.255</w:t>
            </w:r>
          </w:p>
        </w:tc>
      </w:tr>
      <w:tr w:rsidR="00F960BA" w14:paraId="5C47E48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E43B39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64E0319" w14:textId="77777777" w:rsidR="00F960BA" w:rsidRDefault="00F960BA" w:rsidP="00BB14B0">
            <w:pPr>
              <w:pStyle w:val="Tabletextcentred"/>
            </w:pPr>
            <w: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9D99C23" w14:textId="77777777" w:rsidR="00F960BA" w:rsidRDefault="00F960BA" w:rsidP="00BB14B0">
            <w:pPr>
              <w:pStyle w:val="Tabletext"/>
              <w:jc w:val="center"/>
            </w:pPr>
            <w:r>
              <w:t>0.245</w:t>
            </w:r>
          </w:p>
        </w:tc>
      </w:tr>
      <w:tr w:rsidR="00F960BA" w14:paraId="0E08233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D17B60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1AF55AE" w14:textId="77777777" w:rsidR="00F960BA" w:rsidRDefault="00F960BA" w:rsidP="00BB14B0">
            <w:pPr>
              <w:pStyle w:val="Tabletextcentred"/>
            </w:pPr>
            <w: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E76C8F4" w14:textId="77777777" w:rsidR="00F960BA" w:rsidRDefault="00F960BA" w:rsidP="00BB14B0">
            <w:pPr>
              <w:pStyle w:val="Tabletext"/>
              <w:jc w:val="center"/>
            </w:pPr>
            <w:r>
              <w:t>0.325</w:t>
            </w:r>
          </w:p>
        </w:tc>
      </w:tr>
      <w:tr w:rsidR="00F960BA" w14:paraId="2F567D6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93ACD8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FEB1C12" w14:textId="77777777" w:rsidR="00F960BA" w:rsidRDefault="00F960BA" w:rsidP="00BB14B0">
            <w:pPr>
              <w:pStyle w:val="Tabletextcentred"/>
            </w:pPr>
            <w: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9A08D38" w14:textId="77777777" w:rsidR="00F960BA" w:rsidRDefault="00F960BA" w:rsidP="00BB14B0">
            <w:pPr>
              <w:pStyle w:val="Tabletext"/>
              <w:jc w:val="center"/>
            </w:pPr>
            <w:r>
              <w:t>0.420</w:t>
            </w:r>
          </w:p>
        </w:tc>
      </w:tr>
      <w:tr w:rsidR="00F960BA" w14:paraId="1B6558C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415AD0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E9B28B3" w14:textId="77777777" w:rsidR="00F960BA" w:rsidRDefault="00F960BA" w:rsidP="00BB14B0">
            <w:pPr>
              <w:pStyle w:val="Tabletextcentred"/>
            </w:pPr>
            <w: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1754859" w14:textId="77777777" w:rsidR="00F960BA" w:rsidRDefault="00F960BA" w:rsidP="00BB14B0">
            <w:pPr>
              <w:pStyle w:val="Tabletext"/>
              <w:jc w:val="center"/>
            </w:pPr>
            <w:r>
              <w:t>0.495</w:t>
            </w:r>
          </w:p>
        </w:tc>
      </w:tr>
      <w:tr w:rsidR="00F960BA" w14:paraId="3511B99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A0B60A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186928C" w14:textId="77777777" w:rsidR="00F960BA" w:rsidRDefault="00F960BA" w:rsidP="00BB14B0">
            <w:pPr>
              <w:pStyle w:val="Tabletextcentred"/>
            </w:pPr>
            <w: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2B0D614" w14:textId="77777777" w:rsidR="00F960BA" w:rsidRDefault="00F960BA" w:rsidP="00BB14B0">
            <w:pPr>
              <w:pStyle w:val="Tabletext"/>
              <w:jc w:val="center"/>
            </w:pPr>
            <w:r>
              <w:t>0.540</w:t>
            </w:r>
          </w:p>
        </w:tc>
      </w:tr>
      <w:tr w:rsidR="00F960BA" w14:paraId="695F867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408FCF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7DE65C7" w14:textId="77777777" w:rsidR="00F960BA" w:rsidRDefault="00F960BA" w:rsidP="00BB14B0">
            <w:pPr>
              <w:pStyle w:val="Tabletextcentred"/>
            </w:pPr>
            <w: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9F36466" w14:textId="77777777" w:rsidR="00F960BA" w:rsidRDefault="00F960BA" w:rsidP="00BB14B0">
            <w:pPr>
              <w:pStyle w:val="Tabletext"/>
              <w:jc w:val="center"/>
            </w:pPr>
            <w:r>
              <w:t>0.660</w:t>
            </w:r>
          </w:p>
        </w:tc>
      </w:tr>
      <w:tr w:rsidR="00F960BA" w14:paraId="39E97F68"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0B6E5F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3A100EF" w14:textId="77777777" w:rsidR="00F960BA" w:rsidRDefault="00F960BA" w:rsidP="00BB14B0">
            <w:pPr>
              <w:pStyle w:val="Tabletextcentred"/>
            </w:pPr>
            <w: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2ADA03F" w14:textId="77777777" w:rsidR="00F960BA" w:rsidRDefault="00F960BA" w:rsidP="00BB14B0">
            <w:pPr>
              <w:pStyle w:val="Tabletext"/>
              <w:jc w:val="center"/>
            </w:pPr>
            <w:r>
              <w:t>0.710</w:t>
            </w:r>
          </w:p>
        </w:tc>
      </w:tr>
      <w:tr w:rsidR="00F960BA" w14:paraId="1B7D786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DC98F8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894D4BC" w14:textId="77777777" w:rsidR="00F960BA" w:rsidRDefault="00F960BA" w:rsidP="00BB14B0">
            <w:pPr>
              <w:pStyle w:val="Tabletextcentred"/>
            </w:pPr>
            <w: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0B21933" w14:textId="77777777" w:rsidR="00F960BA" w:rsidRDefault="00F960BA" w:rsidP="00BB14B0">
            <w:pPr>
              <w:pStyle w:val="Tabletext"/>
              <w:jc w:val="center"/>
            </w:pPr>
            <w:r>
              <w:t>0.765</w:t>
            </w:r>
          </w:p>
        </w:tc>
      </w:tr>
      <w:tr w:rsidR="00F960BA" w14:paraId="30B5939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7807D6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756BF0A" w14:textId="77777777" w:rsidR="00F960BA" w:rsidRDefault="00F960BA" w:rsidP="00BB14B0">
            <w:pPr>
              <w:pStyle w:val="Tabletextcentred"/>
            </w:pPr>
            <w: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5EBC371" w14:textId="77777777" w:rsidR="00F960BA" w:rsidRDefault="00F960BA" w:rsidP="00BB14B0">
            <w:pPr>
              <w:pStyle w:val="Tabletext"/>
              <w:jc w:val="center"/>
            </w:pPr>
            <w:r>
              <w:t>0.815</w:t>
            </w:r>
          </w:p>
        </w:tc>
      </w:tr>
    </w:tbl>
    <w:p w14:paraId="40EC54B6"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2019-20</w:t>
      </w:r>
      <w:r w:rsidRPr="007746F8">
        <w:rPr>
          <w:i/>
        </w:rPr>
        <w:t xml:space="preserve"> Budget</w:t>
      </w:r>
      <w:r>
        <w:rPr>
          <w:i/>
        </w:rPr>
        <w:t xml:space="preserve"> </w:t>
      </w:r>
      <w:r w:rsidRPr="007746F8">
        <w:t xml:space="preserve">plus 1% for progression and promotion </w:t>
      </w:r>
      <w:r w:rsidRPr="00BC6820">
        <w:t>(</w:t>
      </w:r>
      <w:r>
        <w:t>3.250</w:t>
      </w:r>
      <w:r w:rsidRPr="00BC6820">
        <w:t>% + 1%).</w:t>
      </w:r>
    </w:p>
    <w:p w14:paraId="457A94D2"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0AAC19CE" w14:textId="77777777" w:rsidR="00F960BA" w:rsidRDefault="00F960BA" w:rsidP="00F960BA">
      <w:pPr>
        <w:pStyle w:val="NoteNormal"/>
        <w:ind w:left="720" w:hanging="720"/>
      </w:pPr>
      <w:r>
        <w:t>***</w:t>
      </w:r>
      <w:r>
        <w:tab/>
        <w:t>Source: Reserve Bank of Australia – Interest Rates – Indicative Mid Rates of Australian Government– F16 (</w:t>
      </w:r>
      <w:hyperlink r:id="rId27" w:history="1">
        <w:r>
          <w:rPr>
            <w:rStyle w:val="Hyperlink"/>
          </w:rPr>
          <w:t>http://www.rba.gov.au/statistics/tables/index.html</w:t>
        </w:r>
      </w:hyperlink>
      <w:r>
        <w:t>)</w:t>
      </w:r>
    </w:p>
    <w:p w14:paraId="07669B54" w14:textId="77777777" w:rsidR="00F960BA" w:rsidRDefault="00F960BA" w:rsidP="00F960BA">
      <w:pPr>
        <w:keepLines w:val="0"/>
        <w:spacing w:before="0" w:after="200" w:line="276" w:lineRule="auto"/>
        <w:rPr>
          <w:b/>
          <w:bCs/>
          <w:color w:val="3A3467" w:themeColor="text2"/>
          <w:sz w:val="18"/>
          <w:szCs w:val="18"/>
        </w:rPr>
      </w:pPr>
    </w:p>
    <w:p w14:paraId="06618E6E"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67A1CC2E" w14:textId="77777777" w:rsidR="00F960BA" w:rsidRPr="008501EF" w:rsidRDefault="00F960BA" w:rsidP="00F960BA">
      <w:pPr>
        <w:pStyle w:val="Title"/>
      </w:pPr>
      <w:r>
        <w:t>Long Service Leave update</w:t>
      </w:r>
    </w:p>
    <w:p w14:paraId="4522DFB8" w14:textId="77777777" w:rsidR="00F960BA" w:rsidRDefault="00F960BA" w:rsidP="00F960BA">
      <w:pPr>
        <w:pStyle w:val="Heading2"/>
      </w:pPr>
      <w:r>
        <w:t xml:space="preserve">Wage inflation and discount rates: </w:t>
      </w:r>
      <w:r w:rsidRPr="00B54B9F">
        <w:t>3</w:t>
      </w:r>
      <w:r>
        <w:t>1</w:t>
      </w:r>
      <w:r w:rsidRPr="00B54B9F">
        <w:t xml:space="preserve"> </w:t>
      </w:r>
      <w:r>
        <w:t xml:space="preserve">December </w:t>
      </w:r>
      <w:r w:rsidRPr="00B54B9F">
        <w:t>20</w:t>
      </w:r>
      <w:r>
        <w:t>19</w:t>
      </w:r>
    </w:p>
    <w:p w14:paraId="65ED7BF8" w14:textId="77777777" w:rsidR="00F960BA" w:rsidRDefault="00F960BA" w:rsidP="00F960BA">
      <w:pPr>
        <w:pStyle w:val="Heading4"/>
      </w:pPr>
      <w:r w:rsidRPr="00B54B9F">
        <w:t xml:space="preserve">(issued </w:t>
      </w:r>
      <w:r>
        <w:rPr>
          <w:iCs w:val="0"/>
        </w:rPr>
        <w:t>2</w:t>
      </w:r>
      <w:r w:rsidRPr="005B6401">
        <w:rPr>
          <w:iCs w:val="0"/>
        </w:rPr>
        <w:t xml:space="preserve"> January</w:t>
      </w:r>
      <w:r>
        <w:t xml:space="preserve"> 2020</w:t>
      </w:r>
      <w:r w:rsidRPr="00B54B9F">
        <w:t>)</w:t>
      </w:r>
    </w:p>
    <w:p w14:paraId="62B9C909"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December 2019</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sidRPr="001055DB">
        <w:rPr>
          <w:b w:val="0"/>
          <w:bCs w:val="0"/>
          <w:i/>
          <w:iCs/>
          <w:color w:val="232B39" w:themeColor="text1"/>
          <w:sz w:val="20"/>
          <w:szCs w:val="20"/>
        </w:rPr>
        <w:t>2019-20 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2019),</w:t>
      </w:r>
      <w:r>
        <w:rPr>
          <w:b w:val="0"/>
          <w:bCs w:val="0"/>
          <w:i/>
          <w:iCs/>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0C624659"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DF739AA"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1318346"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385DE15"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1A5BAAC" w14:textId="77777777" w:rsidR="00F960BA" w:rsidRPr="00A22AC8" w:rsidRDefault="00F960BA" w:rsidP="00BB14B0">
            <w:pPr>
              <w:pStyle w:val="Tableheadercentred"/>
              <w:rPr>
                <w:color w:val="auto"/>
              </w:rPr>
            </w:pPr>
            <w:r w:rsidRPr="00A22AC8">
              <w:rPr>
                <w:color w:val="auto"/>
              </w:rPr>
              <w:t>%</w:t>
            </w:r>
          </w:p>
        </w:tc>
      </w:tr>
      <w:tr w:rsidR="00F960BA" w14:paraId="11D91B9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06C1F26"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7EF3E053" w14:textId="77777777" w:rsidR="00F960BA" w:rsidRDefault="00F960BA" w:rsidP="00BB14B0">
            <w:pPr>
              <w:pStyle w:val="Tabletextcentred"/>
            </w:pPr>
            <w:r>
              <w:rPr>
                <w:rFonts w:ascii="Arial" w:hAnsi="Arial" w:cs="Arial"/>
                <w:color w:val="000000"/>
                <w:szCs w:val="17"/>
              </w:rP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6CF1C32A" w14:textId="77777777" w:rsidR="00F960BA" w:rsidRDefault="00F960BA" w:rsidP="00BB14B0">
            <w:pPr>
              <w:pStyle w:val="Tabletextcentred"/>
            </w:pPr>
            <w:r w:rsidRPr="00BC6820">
              <w:t>4.</w:t>
            </w:r>
            <w:r>
              <w:t>250</w:t>
            </w:r>
          </w:p>
        </w:tc>
      </w:tr>
      <w:tr w:rsidR="00F960BA" w14:paraId="4AB5D54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1036683"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A808B75" w14:textId="77777777" w:rsidR="00F960BA" w:rsidRDefault="00F960BA" w:rsidP="00BB14B0">
            <w:pPr>
              <w:pStyle w:val="Tabletextcentred"/>
            </w:pPr>
            <w:r>
              <w:rPr>
                <w:rFonts w:ascii="Arial" w:hAnsi="Arial" w:cs="Arial"/>
                <w:color w:val="000000"/>
                <w:szCs w:val="17"/>
              </w:rP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0072AF25" w14:textId="77777777" w:rsidR="00F960BA" w:rsidRDefault="00F960BA" w:rsidP="00BB14B0">
            <w:pPr>
              <w:pStyle w:val="Tabletext"/>
              <w:jc w:val="center"/>
            </w:pPr>
            <w:r>
              <w:t>1.390</w:t>
            </w:r>
          </w:p>
        </w:tc>
      </w:tr>
    </w:tbl>
    <w:p w14:paraId="3CC4503A" w14:textId="77777777" w:rsidR="00F960BA" w:rsidRDefault="00F960BA" w:rsidP="00F960BA">
      <w:pPr>
        <w:pStyle w:val="Captionindent"/>
        <w:ind w:left="0"/>
      </w:pPr>
    </w:p>
    <w:p w14:paraId="524685EE"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E03D67A"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68CD286"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375616F"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9279174" w14:textId="77777777" w:rsidR="00F960BA" w:rsidRPr="00A22AC8" w:rsidRDefault="00F960BA" w:rsidP="00BB14B0">
            <w:pPr>
              <w:pStyle w:val="Tableheadercentred"/>
              <w:rPr>
                <w:color w:val="auto"/>
              </w:rPr>
            </w:pPr>
            <w:r w:rsidRPr="00A22AC8">
              <w:rPr>
                <w:color w:val="auto"/>
              </w:rPr>
              <w:t>%</w:t>
            </w:r>
          </w:p>
        </w:tc>
      </w:tr>
      <w:tr w:rsidR="00F960BA" w14:paraId="73F2B47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447B6CD"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E3C9DF5" w14:textId="77777777" w:rsidR="00F960BA" w:rsidRDefault="00F960BA" w:rsidP="00BB14B0">
            <w:pPr>
              <w:pStyle w:val="Tabletextcentred"/>
            </w:pPr>
            <w: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16847E6C" w14:textId="77777777" w:rsidR="00F960BA" w:rsidRDefault="00F960BA" w:rsidP="00BB14B0">
            <w:pPr>
              <w:pStyle w:val="Tabletextcentred"/>
            </w:pPr>
            <w:r w:rsidRPr="00BC6820">
              <w:t>4.</w:t>
            </w:r>
            <w:r>
              <w:t>250</w:t>
            </w:r>
          </w:p>
        </w:tc>
      </w:tr>
      <w:tr w:rsidR="00F960BA" w14:paraId="6BFBC41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1026B7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4E252AF" w14:textId="77777777" w:rsidR="00F960BA" w:rsidRDefault="00F960BA" w:rsidP="00BB14B0">
            <w:pPr>
              <w:pStyle w:val="Tabletextcentred"/>
            </w:pPr>
            <w: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98AC6DC" w14:textId="77777777" w:rsidR="00F960BA" w:rsidRDefault="00F960BA" w:rsidP="00BB14B0">
            <w:pPr>
              <w:pStyle w:val="Tabletext"/>
              <w:jc w:val="center"/>
            </w:pPr>
            <w:r>
              <w:t>0.925</w:t>
            </w:r>
          </w:p>
        </w:tc>
      </w:tr>
      <w:tr w:rsidR="00F960BA" w14:paraId="35541D4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49F260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88211A3" w14:textId="77777777" w:rsidR="00F960BA" w:rsidRDefault="00F960BA" w:rsidP="00BB14B0">
            <w:pPr>
              <w:pStyle w:val="Tabletextcentred"/>
            </w:pPr>
            <w: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0EB7E2C" w14:textId="77777777" w:rsidR="00F960BA" w:rsidRDefault="00F960BA" w:rsidP="00BB14B0">
            <w:pPr>
              <w:pStyle w:val="Tabletext"/>
              <w:jc w:val="center"/>
            </w:pPr>
            <w:r>
              <w:t>0.895</w:t>
            </w:r>
          </w:p>
        </w:tc>
      </w:tr>
      <w:tr w:rsidR="00F960BA" w14:paraId="0E04D63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6F4D91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A39BB40" w14:textId="77777777" w:rsidR="00F960BA" w:rsidRDefault="00F960BA" w:rsidP="00BB14B0">
            <w:pPr>
              <w:pStyle w:val="Tabletextcentred"/>
            </w:pPr>
            <w: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3D14305" w14:textId="77777777" w:rsidR="00F960BA" w:rsidRDefault="00F960BA" w:rsidP="00BB14B0">
            <w:pPr>
              <w:pStyle w:val="Tabletext"/>
              <w:jc w:val="center"/>
            </w:pPr>
            <w:r>
              <w:t>0.935</w:t>
            </w:r>
          </w:p>
        </w:tc>
      </w:tr>
      <w:tr w:rsidR="00F960BA" w14:paraId="1467669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A9A7C5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3A18560" w14:textId="77777777" w:rsidR="00F960BA" w:rsidRDefault="00F960BA" w:rsidP="00BB14B0">
            <w:pPr>
              <w:pStyle w:val="Tabletextcentred"/>
            </w:pPr>
            <w: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686974F" w14:textId="77777777" w:rsidR="00F960BA" w:rsidRDefault="00F960BA" w:rsidP="00BB14B0">
            <w:pPr>
              <w:pStyle w:val="Tabletext"/>
              <w:jc w:val="center"/>
            </w:pPr>
            <w:r>
              <w:t>0.990</w:t>
            </w:r>
          </w:p>
        </w:tc>
      </w:tr>
      <w:tr w:rsidR="00F960BA" w14:paraId="5482FF72"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DD7DE9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D821221" w14:textId="77777777" w:rsidR="00F960BA" w:rsidRDefault="00F960BA" w:rsidP="00BB14B0">
            <w:pPr>
              <w:pStyle w:val="Tabletextcentred"/>
            </w:pPr>
            <w: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1FE5155" w14:textId="77777777" w:rsidR="00F960BA" w:rsidRDefault="00F960BA" w:rsidP="00BB14B0">
            <w:pPr>
              <w:pStyle w:val="Tabletext"/>
              <w:jc w:val="center"/>
            </w:pPr>
            <w:r>
              <w:t>1.060</w:t>
            </w:r>
          </w:p>
        </w:tc>
      </w:tr>
      <w:tr w:rsidR="00F960BA" w14:paraId="6EF96BE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08EA2E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B0BBC93" w14:textId="77777777" w:rsidR="00F960BA" w:rsidRDefault="00F960BA" w:rsidP="00BB14B0">
            <w:pPr>
              <w:pStyle w:val="Tabletextcentred"/>
            </w:pPr>
            <w: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C4E32A3" w14:textId="77777777" w:rsidR="00F960BA" w:rsidRDefault="00F960BA" w:rsidP="00BB14B0">
            <w:pPr>
              <w:pStyle w:val="Tabletext"/>
              <w:jc w:val="center"/>
            </w:pPr>
            <w:r>
              <w:t>1.140</w:t>
            </w:r>
          </w:p>
        </w:tc>
      </w:tr>
      <w:tr w:rsidR="00F960BA" w14:paraId="34257A6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1ACA0A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69D1C7D" w14:textId="77777777" w:rsidR="00F960BA" w:rsidRDefault="00F960BA" w:rsidP="00BB14B0">
            <w:pPr>
              <w:pStyle w:val="Tabletextcentred"/>
            </w:pPr>
            <w: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45AA2D4" w14:textId="77777777" w:rsidR="00F960BA" w:rsidRDefault="00F960BA" w:rsidP="00BB14B0">
            <w:pPr>
              <w:pStyle w:val="Tabletext"/>
              <w:jc w:val="center"/>
            </w:pPr>
            <w:r>
              <w:t>1.225</w:t>
            </w:r>
          </w:p>
        </w:tc>
      </w:tr>
      <w:tr w:rsidR="00F960BA" w14:paraId="629DC15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CD6988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FA5CF86" w14:textId="77777777" w:rsidR="00F960BA" w:rsidRDefault="00F960BA" w:rsidP="00BB14B0">
            <w:pPr>
              <w:pStyle w:val="Tabletextcentred"/>
            </w:pPr>
            <w: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7174423" w14:textId="77777777" w:rsidR="00F960BA" w:rsidRDefault="00F960BA" w:rsidP="00BB14B0">
            <w:pPr>
              <w:pStyle w:val="Tabletext"/>
              <w:jc w:val="center"/>
            </w:pPr>
            <w:r>
              <w:t>1.320</w:t>
            </w:r>
          </w:p>
        </w:tc>
      </w:tr>
      <w:tr w:rsidR="00F960BA" w14:paraId="66F73F4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90E08A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A6EF2C5" w14:textId="77777777" w:rsidR="00F960BA" w:rsidRDefault="00F960BA" w:rsidP="00BB14B0">
            <w:pPr>
              <w:pStyle w:val="Tabletextcentred"/>
            </w:pPr>
            <w: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D642BF5" w14:textId="77777777" w:rsidR="00F960BA" w:rsidRDefault="00F960BA" w:rsidP="00BB14B0">
            <w:pPr>
              <w:pStyle w:val="Tabletext"/>
              <w:jc w:val="center"/>
            </w:pPr>
            <w:r>
              <w:t>1.365</w:t>
            </w:r>
          </w:p>
        </w:tc>
      </w:tr>
      <w:tr w:rsidR="00F960BA" w14:paraId="20CF940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643688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30CCAF1" w14:textId="77777777" w:rsidR="00F960BA" w:rsidRDefault="00F960BA" w:rsidP="00BB14B0">
            <w:pPr>
              <w:pStyle w:val="Tabletextcentred"/>
            </w:pPr>
            <w: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CD27497" w14:textId="77777777" w:rsidR="00F960BA" w:rsidRDefault="00F960BA" w:rsidP="00BB14B0">
            <w:pPr>
              <w:pStyle w:val="Tabletext"/>
              <w:jc w:val="center"/>
            </w:pPr>
            <w:r>
              <w:t>1.385</w:t>
            </w:r>
          </w:p>
        </w:tc>
      </w:tr>
      <w:tr w:rsidR="00F960BA" w14:paraId="24B7059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66FB6B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6C0D429" w14:textId="77777777" w:rsidR="00F960BA" w:rsidRDefault="00F960BA" w:rsidP="00BB14B0">
            <w:pPr>
              <w:pStyle w:val="Tabletextcentred"/>
            </w:pPr>
            <w: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E97E848" w14:textId="77777777" w:rsidR="00F960BA" w:rsidRDefault="00F960BA" w:rsidP="00BB14B0">
            <w:pPr>
              <w:pStyle w:val="Tabletext"/>
              <w:jc w:val="center"/>
            </w:pPr>
            <w:r>
              <w:t>1.415</w:t>
            </w:r>
          </w:p>
        </w:tc>
      </w:tr>
      <w:tr w:rsidR="00F960BA" w14:paraId="782A9B4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C5F7B2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6047192" w14:textId="77777777" w:rsidR="00F960BA" w:rsidRDefault="00F960BA" w:rsidP="00BB14B0">
            <w:pPr>
              <w:pStyle w:val="Tabletextcentred"/>
            </w:pPr>
            <w: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3859ED1" w14:textId="77777777" w:rsidR="00F960BA" w:rsidRDefault="00F960BA" w:rsidP="00BB14B0">
            <w:pPr>
              <w:pStyle w:val="Tabletext"/>
              <w:jc w:val="center"/>
            </w:pPr>
            <w:r>
              <w:t>1.415</w:t>
            </w:r>
          </w:p>
        </w:tc>
      </w:tr>
    </w:tbl>
    <w:p w14:paraId="1593ED74"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2019-20</w:t>
      </w:r>
      <w:r w:rsidRPr="007746F8">
        <w:rPr>
          <w:i/>
        </w:rPr>
        <w:t xml:space="preserve"> Budget</w:t>
      </w:r>
      <w:r>
        <w:rPr>
          <w:i/>
        </w:rPr>
        <w:t xml:space="preserve"> Update </w:t>
      </w:r>
      <w:r w:rsidRPr="007746F8">
        <w:t xml:space="preserve">plus 1% for progression and promotion </w:t>
      </w:r>
      <w:r w:rsidRPr="00BC6820">
        <w:t>(</w:t>
      </w:r>
      <w:r>
        <w:t>3.250</w:t>
      </w:r>
      <w:r w:rsidRPr="00BC6820">
        <w:t>% + 1%).</w:t>
      </w:r>
    </w:p>
    <w:p w14:paraId="67093BF4"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684DDE0C" w14:textId="77777777" w:rsidR="00F960BA" w:rsidRDefault="00F960BA" w:rsidP="00F960BA">
      <w:pPr>
        <w:pStyle w:val="NoteNormal"/>
        <w:ind w:left="720" w:hanging="720"/>
      </w:pPr>
      <w:r>
        <w:t>***</w:t>
      </w:r>
      <w:r>
        <w:tab/>
        <w:t>Source: Reserve Bank of Australia – Interest Rates – Indicative Mid Rates of Australian Government– F16 (</w:t>
      </w:r>
      <w:hyperlink r:id="rId28" w:history="1">
        <w:r>
          <w:rPr>
            <w:rStyle w:val="Hyperlink"/>
          </w:rPr>
          <w:t>http://www.rba.gov.au/statistics/tables/index.html</w:t>
        </w:r>
      </w:hyperlink>
      <w:r>
        <w:t>)</w:t>
      </w:r>
    </w:p>
    <w:p w14:paraId="0E4C6D78"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251058C8" w14:textId="77777777" w:rsidR="00F960BA" w:rsidRPr="008501EF" w:rsidRDefault="00F960BA" w:rsidP="00F960BA">
      <w:pPr>
        <w:pStyle w:val="Title"/>
      </w:pPr>
      <w:r>
        <w:t>Long Service Leave update</w:t>
      </w:r>
    </w:p>
    <w:p w14:paraId="7F2AAF5E" w14:textId="77777777" w:rsidR="00F960BA" w:rsidRDefault="00F960BA" w:rsidP="00F960BA">
      <w:pPr>
        <w:pStyle w:val="Heading2"/>
      </w:pPr>
      <w:r>
        <w:t xml:space="preserve">Wage inflation and discount rates: </w:t>
      </w:r>
      <w:r w:rsidRPr="00B54B9F">
        <w:t>3</w:t>
      </w:r>
      <w:r>
        <w:t>0</w:t>
      </w:r>
      <w:r w:rsidRPr="00B54B9F">
        <w:t xml:space="preserve"> </w:t>
      </w:r>
      <w:r>
        <w:t>September 2019</w:t>
      </w:r>
    </w:p>
    <w:p w14:paraId="2396AAA0" w14:textId="77777777" w:rsidR="00F960BA" w:rsidRDefault="00F960BA" w:rsidP="00F960BA">
      <w:pPr>
        <w:pStyle w:val="Heading4"/>
      </w:pPr>
      <w:r w:rsidRPr="00B54B9F">
        <w:t xml:space="preserve">(issued </w:t>
      </w:r>
      <w:r>
        <w:t>1</w:t>
      </w:r>
      <w:r w:rsidRPr="00B54B9F">
        <w:t xml:space="preserve"> </w:t>
      </w:r>
      <w:r>
        <w:t>October 2019</w:t>
      </w:r>
      <w:r w:rsidRPr="00B54B9F">
        <w:t>)</w:t>
      </w:r>
    </w:p>
    <w:p w14:paraId="661C912B"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September 2019</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sidRPr="001055DB">
        <w:rPr>
          <w:b w:val="0"/>
          <w:bCs w:val="0"/>
          <w:i/>
          <w:iCs/>
          <w:color w:val="232B39" w:themeColor="text1"/>
          <w:sz w:val="20"/>
          <w:szCs w:val="20"/>
        </w:rPr>
        <w:t xml:space="preserve">2019-20 Budget </w:t>
      </w:r>
      <w:r w:rsidRPr="00DF58B0">
        <w:rPr>
          <w:b w:val="0"/>
          <w:bCs w:val="0"/>
          <w:color w:val="232B39" w:themeColor="text1"/>
          <w:sz w:val="20"/>
          <w:szCs w:val="20"/>
        </w:rPr>
        <w:t xml:space="preserve">(published in </w:t>
      </w:r>
      <w:r>
        <w:rPr>
          <w:b w:val="0"/>
          <w:bCs w:val="0"/>
          <w:color w:val="232B39" w:themeColor="text1"/>
          <w:sz w:val="20"/>
          <w:szCs w:val="20"/>
        </w:rPr>
        <w:t xml:space="preserve">May </w:t>
      </w:r>
      <w:r w:rsidRPr="00DF58B0">
        <w:rPr>
          <w:b w:val="0"/>
          <w:bCs w:val="0"/>
          <w:color w:val="232B39" w:themeColor="text1"/>
          <w:sz w:val="20"/>
          <w:szCs w:val="20"/>
        </w:rPr>
        <w:t>20</w:t>
      </w:r>
      <w:r>
        <w:rPr>
          <w:b w:val="0"/>
          <w:bCs w:val="0"/>
          <w:color w:val="232B39" w:themeColor="text1"/>
          <w:sz w:val="20"/>
          <w:szCs w:val="20"/>
        </w:rPr>
        <w:t>19</w:t>
      </w:r>
      <w:r w:rsidRPr="00DF58B0">
        <w:rPr>
          <w:b w:val="0"/>
          <w:bCs w:val="0"/>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70F9FEAD"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D8BDE8D"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1AC2DCE"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5661487"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82E269B" w14:textId="77777777" w:rsidR="00F960BA" w:rsidRPr="00A22AC8" w:rsidRDefault="00F960BA" w:rsidP="00BB14B0">
            <w:pPr>
              <w:pStyle w:val="Tableheadercentred"/>
              <w:rPr>
                <w:color w:val="auto"/>
              </w:rPr>
            </w:pPr>
            <w:r w:rsidRPr="00A22AC8">
              <w:rPr>
                <w:color w:val="auto"/>
              </w:rPr>
              <w:t>%</w:t>
            </w:r>
          </w:p>
        </w:tc>
      </w:tr>
      <w:tr w:rsidR="00F960BA" w14:paraId="711CD80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9E5A3A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vAlign w:val="center"/>
            <w:hideMark/>
          </w:tcPr>
          <w:p w14:paraId="59C54FF5" w14:textId="77777777" w:rsidR="00F960BA" w:rsidRDefault="00F960BA" w:rsidP="00BB14B0">
            <w:pPr>
              <w:pStyle w:val="Tabletextcentred"/>
            </w:pPr>
            <w:r>
              <w:rPr>
                <w:rFonts w:ascii="Arial" w:hAnsi="Arial" w:cs="Arial"/>
                <w:color w:val="000000"/>
                <w:szCs w:val="17"/>
              </w:rP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01994C9D" w14:textId="77777777" w:rsidR="00F960BA" w:rsidRDefault="00F960BA" w:rsidP="00BB14B0">
            <w:pPr>
              <w:pStyle w:val="Tabletextcentred"/>
            </w:pPr>
            <w:r w:rsidRPr="00BC6820">
              <w:t>4.313</w:t>
            </w:r>
          </w:p>
        </w:tc>
      </w:tr>
      <w:tr w:rsidR="00F960BA" w14:paraId="47FD8B0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A97AEA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8150215" w14:textId="77777777" w:rsidR="00F960BA" w:rsidRDefault="00F960BA" w:rsidP="00BB14B0">
            <w:pPr>
              <w:pStyle w:val="Tabletextcentred"/>
            </w:pPr>
            <w:r>
              <w:rPr>
                <w:rFonts w:ascii="Arial" w:hAnsi="Arial" w:cs="Arial"/>
                <w:color w:val="000000"/>
                <w:szCs w:val="17"/>
              </w:rP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48FDB45F" w14:textId="77777777" w:rsidR="00F960BA" w:rsidRDefault="00F960BA" w:rsidP="00BB14B0">
            <w:pPr>
              <w:pStyle w:val="Tabletext"/>
              <w:jc w:val="center"/>
            </w:pPr>
            <w:r>
              <w:t>1.028</w:t>
            </w:r>
          </w:p>
        </w:tc>
      </w:tr>
    </w:tbl>
    <w:p w14:paraId="64CCA387" w14:textId="77777777" w:rsidR="00F960BA" w:rsidRDefault="00F960BA" w:rsidP="00F960BA">
      <w:pPr>
        <w:pStyle w:val="Captionindent"/>
        <w:ind w:left="0"/>
      </w:pPr>
    </w:p>
    <w:p w14:paraId="19AA4D29"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26D27D7B"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55ECC9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0DB0377"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D209A76" w14:textId="77777777" w:rsidR="00F960BA" w:rsidRPr="00A22AC8" w:rsidRDefault="00F960BA" w:rsidP="00BB14B0">
            <w:pPr>
              <w:pStyle w:val="Tableheadercentred"/>
              <w:rPr>
                <w:color w:val="auto"/>
              </w:rPr>
            </w:pPr>
            <w:r w:rsidRPr="00A22AC8">
              <w:rPr>
                <w:color w:val="auto"/>
              </w:rPr>
              <w:t>%</w:t>
            </w:r>
          </w:p>
        </w:tc>
      </w:tr>
      <w:tr w:rsidR="00F960BA" w14:paraId="1FEE2FD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4249EA3"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BE6D3F1" w14:textId="77777777" w:rsidR="00F960BA" w:rsidRDefault="00F960BA" w:rsidP="00BB14B0">
            <w:pPr>
              <w:pStyle w:val="Tabletextcentred"/>
            </w:pPr>
            <w:r>
              <w:t>2019-20</w:t>
            </w:r>
          </w:p>
        </w:tc>
        <w:tc>
          <w:tcPr>
            <w:cnfStyle w:val="000001000000" w:firstRow="0" w:lastRow="0" w:firstColumn="0" w:lastColumn="0" w:oddVBand="0" w:evenVBand="1" w:oddHBand="0" w:evenHBand="0" w:firstRowFirstColumn="0" w:firstRowLastColumn="0" w:lastRowFirstColumn="0" w:lastRowLastColumn="0"/>
            <w:tcW w:w="2613" w:type="dxa"/>
            <w:hideMark/>
          </w:tcPr>
          <w:p w14:paraId="215DA0CA" w14:textId="77777777" w:rsidR="00F960BA" w:rsidRDefault="00F960BA" w:rsidP="00BB14B0">
            <w:pPr>
              <w:pStyle w:val="Tabletextcentred"/>
            </w:pPr>
            <w:r w:rsidRPr="00BC6820">
              <w:t>4.313</w:t>
            </w:r>
          </w:p>
        </w:tc>
      </w:tr>
      <w:tr w:rsidR="00F960BA" w14:paraId="1A19649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FAEF9E5"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6B57A0B" w14:textId="77777777" w:rsidR="00F960BA" w:rsidRDefault="00F960BA" w:rsidP="00BB14B0">
            <w:pPr>
              <w:pStyle w:val="Tabletextcentred"/>
            </w:pPr>
            <w: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B17C626" w14:textId="77777777" w:rsidR="00F960BA" w:rsidRDefault="00F960BA" w:rsidP="00BB14B0">
            <w:pPr>
              <w:pStyle w:val="Tabletext"/>
              <w:jc w:val="center"/>
            </w:pPr>
            <w:r>
              <w:t>0.765</w:t>
            </w:r>
          </w:p>
        </w:tc>
      </w:tr>
      <w:tr w:rsidR="00F960BA" w14:paraId="67A59AB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B34C4F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274A527" w14:textId="77777777" w:rsidR="00F960BA" w:rsidRDefault="00F960BA" w:rsidP="00BB14B0">
            <w:pPr>
              <w:pStyle w:val="Tabletextcentred"/>
            </w:pPr>
            <w: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FF07AD9" w14:textId="77777777" w:rsidR="00F960BA" w:rsidRDefault="00F960BA" w:rsidP="00BB14B0">
            <w:pPr>
              <w:pStyle w:val="Tabletext"/>
              <w:jc w:val="center"/>
            </w:pPr>
            <w:r>
              <w:t>0.735</w:t>
            </w:r>
          </w:p>
        </w:tc>
      </w:tr>
      <w:tr w:rsidR="00F960BA" w14:paraId="5E18400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72D4E0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0180DF6" w14:textId="77777777" w:rsidR="00F960BA" w:rsidRDefault="00F960BA" w:rsidP="00BB14B0">
            <w:pPr>
              <w:pStyle w:val="Tabletextcentred"/>
            </w:pPr>
            <w: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5DC438D" w14:textId="77777777" w:rsidR="00F960BA" w:rsidRDefault="00F960BA" w:rsidP="00BB14B0">
            <w:pPr>
              <w:pStyle w:val="Tabletext"/>
              <w:jc w:val="center"/>
            </w:pPr>
            <w:r>
              <w:t>0.735</w:t>
            </w:r>
          </w:p>
        </w:tc>
      </w:tr>
      <w:tr w:rsidR="00F960BA" w14:paraId="200A02B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35C4E4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734443F" w14:textId="77777777" w:rsidR="00F960BA" w:rsidRDefault="00F960BA" w:rsidP="00BB14B0">
            <w:pPr>
              <w:pStyle w:val="Tabletextcentred"/>
            </w:pPr>
            <w: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B2B1D25" w14:textId="77777777" w:rsidR="00F960BA" w:rsidRDefault="00F960BA" w:rsidP="00BB14B0">
            <w:pPr>
              <w:pStyle w:val="Tabletext"/>
              <w:jc w:val="center"/>
            </w:pPr>
            <w:r>
              <w:t>0.750</w:t>
            </w:r>
          </w:p>
        </w:tc>
      </w:tr>
      <w:tr w:rsidR="00F960BA" w14:paraId="05D47B38"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B17CE8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B5AB78F" w14:textId="77777777" w:rsidR="00F960BA" w:rsidRDefault="00F960BA" w:rsidP="00BB14B0">
            <w:pPr>
              <w:pStyle w:val="Tabletextcentred"/>
            </w:pPr>
            <w: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240AA5E" w14:textId="77777777" w:rsidR="00F960BA" w:rsidRDefault="00F960BA" w:rsidP="00BB14B0">
            <w:pPr>
              <w:pStyle w:val="Tabletext"/>
              <w:jc w:val="center"/>
            </w:pPr>
            <w:r>
              <w:t>0.805</w:t>
            </w:r>
          </w:p>
        </w:tc>
      </w:tr>
      <w:tr w:rsidR="00F960BA" w14:paraId="301689C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387C71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AEECE70" w14:textId="77777777" w:rsidR="00F960BA" w:rsidRDefault="00F960BA" w:rsidP="00BB14B0">
            <w:pPr>
              <w:pStyle w:val="Tabletextcentred"/>
            </w:pPr>
            <w: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672759B" w14:textId="77777777" w:rsidR="00F960BA" w:rsidRDefault="00F960BA" w:rsidP="00BB14B0">
            <w:pPr>
              <w:pStyle w:val="Tabletext"/>
              <w:jc w:val="center"/>
            </w:pPr>
            <w:r>
              <w:t>0.875</w:t>
            </w:r>
          </w:p>
        </w:tc>
      </w:tr>
      <w:tr w:rsidR="00F960BA" w14:paraId="51095C8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BAFB82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F37D654" w14:textId="77777777" w:rsidR="00F960BA" w:rsidRDefault="00F960BA" w:rsidP="00BB14B0">
            <w:pPr>
              <w:pStyle w:val="Tabletextcentred"/>
            </w:pPr>
            <w: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C263699" w14:textId="77777777" w:rsidR="00F960BA" w:rsidRDefault="00F960BA" w:rsidP="00BB14B0">
            <w:pPr>
              <w:pStyle w:val="Tabletext"/>
              <w:jc w:val="center"/>
            </w:pPr>
            <w:r>
              <w:t>0.925</w:t>
            </w:r>
          </w:p>
        </w:tc>
      </w:tr>
      <w:tr w:rsidR="00F960BA" w14:paraId="7F9032C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F2EA14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AEEB1AE" w14:textId="77777777" w:rsidR="00F960BA" w:rsidRDefault="00F960BA" w:rsidP="00BB14B0">
            <w:pPr>
              <w:pStyle w:val="Tabletextcentred"/>
            </w:pPr>
            <w: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2234EBA" w14:textId="77777777" w:rsidR="00F960BA" w:rsidRDefault="00F960BA" w:rsidP="00BB14B0">
            <w:pPr>
              <w:pStyle w:val="Tabletext"/>
              <w:jc w:val="center"/>
            </w:pPr>
            <w:r>
              <w:t>0.985</w:t>
            </w:r>
          </w:p>
        </w:tc>
      </w:tr>
      <w:tr w:rsidR="00F960BA" w14:paraId="49DE0C5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9F8C3C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77B67DC" w14:textId="77777777" w:rsidR="00F960BA" w:rsidRDefault="00F960BA" w:rsidP="00BB14B0">
            <w:pPr>
              <w:pStyle w:val="Tabletextcentred"/>
            </w:pPr>
            <w: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44C301A" w14:textId="77777777" w:rsidR="00F960BA" w:rsidRDefault="00F960BA" w:rsidP="00BB14B0">
            <w:pPr>
              <w:pStyle w:val="Tabletext"/>
              <w:jc w:val="center"/>
            </w:pPr>
            <w:r>
              <w:t>1.005</w:t>
            </w:r>
          </w:p>
        </w:tc>
      </w:tr>
      <w:tr w:rsidR="00F960BA" w14:paraId="28973E58"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68D517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67AD124" w14:textId="77777777" w:rsidR="00F960BA" w:rsidRDefault="00F960BA" w:rsidP="00BB14B0">
            <w:pPr>
              <w:pStyle w:val="Tabletextcentred"/>
            </w:pPr>
            <w: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0B63189" w14:textId="77777777" w:rsidR="00F960BA" w:rsidRDefault="00F960BA" w:rsidP="00BB14B0">
            <w:pPr>
              <w:pStyle w:val="Tabletext"/>
              <w:jc w:val="center"/>
            </w:pPr>
            <w:r>
              <w:t>1.025</w:t>
            </w:r>
          </w:p>
        </w:tc>
      </w:tr>
      <w:tr w:rsidR="00F960BA" w14:paraId="48F2CB8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D3F8D2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A182E66" w14:textId="77777777" w:rsidR="00F960BA" w:rsidRDefault="00F960BA" w:rsidP="00BB14B0">
            <w:pPr>
              <w:pStyle w:val="Tabletextcentred"/>
            </w:pPr>
            <w: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CB8CF3B" w14:textId="77777777" w:rsidR="00F960BA" w:rsidRDefault="00F960BA" w:rsidP="00BB14B0">
            <w:pPr>
              <w:pStyle w:val="Tabletext"/>
              <w:jc w:val="center"/>
            </w:pPr>
            <w:r>
              <w:t>1.060</w:t>
            </w:r>
          </w:p>
        </w:tc>
      </w:tr>
      <w:tr w:rsidR="00F960BA" w14:paraId="18E3363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5778DC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686F5EA" w14:textId="77777777" w:rsidR="00F960BA" w:rsidRDefault="00F960BA" w:rsidP="00BB14B0">
            <w:pPr>
              <w:pStyle w:val="Tabletextcentred"/>
            </w:pPr>
            <w: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294FE0E" w14:textId="77777777" w:rsidR="00F960BA" w:rsidRDefault="00F960BA" w:rsidP="00BB14B0">
            <w:pPr>
              <w:pStyle w:val="Tabletext"/>
              <w:jc w:val="center"/>
            </w:pPr>
            <w:r>
              <w:t>1.060</w:t>
            </w:r>
          </w:p>
        </w:tc>
      </w:tr>
    </w:tbl>
    <w:p w14:paraId="5FA4326C"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2019-20 Budget</w:t>
      </w:r>
      <w:r w:rsidRPr="007746F8">
        <w:rPr>
          <w:i/>
        </w:rPr>
        <w:t xml:space="preserve"> </w:t>
      </w:r>
      <w:r w:rsidRPr="007746F8">
        <w:t xml:space="preserve">plus 1% for progression and promotion </w:t>
      </w:r>
      <w:r w:rsidRPr="00BC6820">
        <w:t>(</w:t>
      </w:r>
      <w:r>
        <w:t>3.313</w:t>
      </w:r>
      <w:r w:rsidRPr="00BC6820">
        <w:t>% + 1%).</w:t>
      </w:r>
    </w:p>
    <w:p w14:paraId="392F53E5"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67B238ED" w14:textId="77777777" w:rsidR="00F960BA" w:rsidRDefault="00F960BA" w:rsidP="00F960BA">
      <w:pPr>
        <w:pStyle w:val="NoteNormal"/>
        <w:ind w:left="720" w:hanging="720"/>
      </w:pPr>
      <w:r>
        <w:t>***</w:t>
      </w:r>
      <w:r>
        <w:tab/>
        <w:t>Source: Reserve Bank of Australia – Interest Rates – Indicative Mid Rates of Australian Government– F16 (</w:t>
      </w:r>
      <w:hyperlink r:id="rId29" w:history="1">
        <w:r>
          <w:rPr>
            <w:rStyle w:val="Hyperlink"/>
          </w:rPr>
          <w:t>http://www.rba.gov.au/statistics/tables/index.html</w:t>
        </w:r>
      </w:hyperlink>
      <w:r>
        <w:t>)</w:t>
      </w:r>
    </w:p>
    <w:p w14:paraId="3B3ED9E7"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753A4BC8" w14:textId="77777777" w:rsidR="00F960BA" w:rsidRPr="008501EF" w:rsidRDefault="00F960BA" w:rsidP="00F960BA">
      <w:pPr>
        <w:pStyle w:val="Title"/>
      </w:pPr>
      <w:r>
        <w:t>Long Service Leave update</w:t>
      </w:r>
    </w:p>
    <w:p w14:paraId="587A21D4" w14:textId="77777777" w:rsidR="00F960BA" w:rsidRDefault="00F960BA" w:rsidP="00F960BA">
      <w:pPr>
        <w:pStyle w:val="Heading2"/>
      </w:pPr>
      <w:r>
        <w:t xml:space="preserve">Wage inflation and discount rates: </w:t>
      </w:r>
      <w:r w:rsidRPr="00B54B9F">
        <w:t>30 June</w:t>
      </w:r>
      <w:r>
        <w:t xml:space="preserve"> 2019</w:t>
      </w:r>
    </w:p>
    <w:p w14:paraId="6070AAB0" w14:textId="77777777" w:rsidR="00F960BA" w:rsidRDefault="00F960BA" w:rsidP="00F960BA">
      <w:pPr>
        <w:pStyle w:val="Heading4"/>
      </w:pPr>
      <w:r w:rsidRPr="00B54B9F">
        <w:t>(issued 1 July</w:t>
      </w:r>
      <w:r>
        <w:t xml:space="preserve"> 2019</w:t>
      </w:r>
      <w:r w:rsidRPr="00B54B9F">
        <w:t>)</w:t>
      </w:r>
    </w:p>
    <w:p w14:paraId="5D51189F"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The following wage inflation rate and discount rates as at 30 June</w:t>
      </w:r>
      <w:r>
        <w:rPr>
          <w:b w:val="0"/>
          <w:bCs w:val="0"/>
          <w:color w:val="232B39" w:themeColor="text1"/>
          <w:sz w:val="20"/>
          <w:szCs w:val="20"/>
        </w:rPr>
        <w:t xml:space="preserve"> 2019</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 xml:space="preserve">2019-20 </w:t>
      </w:r>
      <w:r w:rsidRPr="00DF58B0">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 xml:space="preserve">May </w:t>
      </w:r>
      <w:r w:rsidRPr="00DF58B0">
        <w:rPr>
          <w:b w:val="0"/>
          <w:bCs w:val="0"/>
          <w:color w:val="232B39" w:themeColor="text1"/>
          <w:sz w:val="20"/>
          <w:szCs w:val="20"/>
        </w:rPr>
        <w:t>20</w:t>
      </w:r>
      <w:r>
        <w:rPr>
          <w:b w:val="0"/>
          <w:bCs w:val="0"/>
          <w:color w:val="232B39" w:themeColor="text1"/>
          <w:sz w:val="20"/>
          <w:szCs w:val="20"/>
        </w:rPr>
        <w:t>19</w:t>
      </w:r>
      <w:r w:rsidRPr="00DF58B0">
        <w:rPr>
          <w:b w:val="0"/>
          <w:bCs w:val="0"/>
          <w:color w:val="232B39" w:themeColor="text1"/>
          <w:sz w:val="20"/>
          <w:szCs w:val="20"/>
        </w:rPr>
        <w:t>)</w:t>
      </w:r>
      <w:r w:rsidRPr="00B54B9F">
        <w:rPr>
          <w:b w:val="0"/>
          <w:bCs w:val="0"/>
          <w:color w:val="232B39" w:themeColor="text1"/>
          <w:sz w:val="20"/>
          <w:szCs w:val="20"/>
        </w:rPr>
        <w:t>, with an additional allowance for progression and promotion.</w:t>
      </w:r>
    </w:p>
    <w:p w14:paraId="0B2A812E"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44AAF1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8AA6706"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C3F3C8D"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102D24D" w14:textId="77777777" w:rsidR="00F960BA" w:rsidRPr="00A22AC8" w:rsidRDefault="00F960BA" w:rsidP="00BB14B0">
            <w:pPr>
              <w:pStyle w:val="Tableheadercentred"/>
              <w:rPr>
                <w:color w:val="auto"/>
              </w:rPr>
            </w:pPr>
            <w:r w:rsidRPr="00A22AC8">
              <w:rPr>
                <w:color w:val="auto"/>
              </w:rPr>
              <w:t>%</w:t>
            </w:r>
          </w:p>
        </w:tc>
      </w:tr>
      <w:tr w:rsidR="00F960BA" w14:paraId="7FE9412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02BB40A"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7A69D54" w14:textId="77777777" w:rsidR="00F960BA" w:rsidRDefault="00F960BA" w:rsidP="00BB14B0">
            <w:pPr>
              <w:pStyle w:val="Tabletextcentred"/>
            </w:pPr>
            <w:r>
              <w:t>2018</w:t>
            </w:r>
            <w:r>
              <w:noBreakHyphen/>
              <w:t>19</w:t>
            </w:r>
          </w:p>
        </w:tc>
        <w:tc>
          <w:tcPr>
            <w:cnfStyle w:val="000001000000" w:firstRow="0" w:lastRow="0" w:firstColumn="0" w:lastColumn="0" w:oddVBand="0" w:evenVBand="1" w:oddHBand="0" w:evenHBand="0" w:firstRowFirstColumn="0" w:firstRowLastColumn="0" w:lastRowFirstColumn="0" w:lastRowLastColumn="0"/>
            <w:tcW w:w="2613" w:type="dxa"/>
            <w:hideMark/>
          </w:tcPr>
          <w:p w14:paraId="3DEE741D" w14:textId="77777777" w:rsidR="00F960BA" w:rsidRDefault="00F960BA" w:rsidP="00BB14B0">
            <w:pPr>
              <w:pStyle w:val="Tabletextcentred"/>
            </w:pPr>
            <w:r>
              <w:t>4.313</w:t>
            </w:r>
          </w:p>
        </w:tc>
      </w:tr>
      <w:tr w:rsidR="00F960BA" w14:paraId="060CC7B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275F726"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2972F43" w14:textId="77777777" w:rsidR="00F960BA" w:rsidRDefault="00F960BA" w:rsidP="00BB14B0">
            <w:pPr>
              <w:pStyle w:val="Tabletextcentred"/>
            </w:pPr>
            <w:r w:rsidRPr="00153D5A">
              <w:t>201</w:t>
            </w:r>
            <w:r>
              <w:t>8</w:t>
            </w:r>
            <w:r w:rsidRPr="00153D5A">
              <w:noBreakHyphen/>
              <w:t>1</w:t>
            </w:r>
            <w:r>
              <w:t>9</w:t>
            </w:r>
          </w:p>
        </w:tc>
        <w:tc>
          <w:tcPr>
            <w:cnfStyle w:val="000001000000" w:firstRow="0" w:lastRow="0" w:firstColumn="0" w:lastColumn="0" w:oddVBand="0" w:evenVBand="1" w:oddHBand="0" w:evenHBand="0" w:firstRowFirstColumn="0" w:firstRowLastColumn="0" w:lastRowFirstColumn="0" w:lastRowLastColumn="0"/>
            <w:tcW w:w="2613" w:type="dxa"/>
            <w:hideMark/>
          </w:tcPr>
          <w:p w14:paraId="2CFD21F7" w14:textId="77777777" w:rsidR="00F960BA" w:rsidRDefault="00F960BA" w:rsidP="00BB14B0">
            <w:pPr>
              <w:pStyle w:val="Tabletext"/>
              <w:jc w:val="center"/>
            </w:pPr>
            <w:r>
              <w:t>1.324</w:t>
            </w:r>
          </w:p>
        </w:tc>
      </w:tr>
    </w:tbl>
    <w:p w14:paraId="3355854D" w14:textId="77777777" w:rsidR="00F960BA" w:rsidRDefault="00F960BA" w:rsidP="00F960BA">
      <w:pPr>
        <w:pStyle w:val="Captionindent"/>
        <w:ind w:left="0"/>
      </w:pPr>
    </w:p>
    <w:p w14:paraId="72E7B70F"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217D994"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E669D5B"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1AF7CE9"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457A9BF" w14:textId="77777777" w:rsidR="00F960BA" w:rsidRPr="00A22AC8" w:rsidRDefault="00F960BA" w:rsidP="00BB14B0">
            <w:pPr>
              <w:pStyle w:val="Tableheadercentred"/>
              <w:rPr>
                <w:color w:val="auto"/>
              </w:rPr>
            </w:pPr>
            <w:r w:rsidRPr="00A22AC8">
              <w:rPr>
                <w:color w:val="auto"/>
              </w:rPr>
              <w:t>%</w:t>
            </w:r>
          </w:p>
        </w:tc>
      </w:tr>
      <w:tr w:rsidR="00F960BA" w14:paraId="7C50814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80307C4"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74DAD90" w14:textId="77777777" w:rsidR="00F960BA" w:rsidRDefault="00F960BA" w:rsidP="00BB14B0">
            <w:pPr>
              <w:pStyle w:val="Tabletextcentred"/>
            </w:pPr>
            <w:r w:rsidRPr="00153D5A">
              <w:t>201</w:t>
            </w:r>
            <w:r>
              <w:t>8</w:t>
            </w:r>
            <w:r w:rsidRPr="00153D5A">
              <w:noBreakHyphen/>
              <w:t>1</w:t>
            </w:r>
            <w:r>
              <w:t>9</w:t>
            </w:r>
          </w:p>
        </w:tc>
        <w:tc>
          <w:tcPr>
            <w:cnfStyle w:val="000001000000" w:firstRow="0" w:lastRow="0" w:firstColumn="0" w:lastColumn="0" w:oddVBand="0" w:evenVBand="1" w:oddHBand="0" w:evenHBand="0" w:firstRowFirstColumn="0" w:firstRowLastColumn="0" w:lastRowFirstColumn="0" w:lastRowLastColumn="0"/>
            <w:tcW w:w="2613" w:type="dxa"/>
            <w:hideMark/>
          </w:tcPr>
          <w:p w14:paraId="0A085278" w14:textId="77777777" w:rsidR="00F960BA" w:rsidRDefault="00F960BA" w:rsidP="00BB14B0">
            <w:pPr>
              <w:pStyle w:val="Tabletextcentred"/>
            </w:pPr>
            <w:r>
              <w:t>4.313</w:t>
            </w:r>
          </w:p>
        </w:tc>
      </w:tr>
      <w:tr w:rsidR="00F960BA" w14:paraId="3319EF2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77DAAF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B1565FA" w14:textId="77777777" w:rsidR="00F960BA" w:rsidRDefault="00F960BA" w:rsidP="00BB14B0">
            <w:pPr>
              <w:pStyle w:val="Tabletextcentred"/>
            </w:pPr>
            <w:r w:rsidRPr="00153D5A">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EF61F42" w14:textId="77777777" w:rsidR="00F960BA" w:rsidRDefault="00F960BA" w:rsidP="00BB14B0">
            <w:pPr>
              <w:pStyle w:val="Tabletext"/>
              <w:jc w:val="center"/>
            </w:pPr>
            <w:r w:rsidRPr="00153D5A">
              <w:t>1.</w:t>
            </w:r>
            <w:r>
              <w:t>035</w:t>
            </w:r>
          </w:p>
        </w:tc>
      </w:tr>
      <w:tr w:rsidR="00F960BA" w14:paraId="4D3C853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4F7C21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FDEDFC7" w14:textId="77777777" w:rsidR="00F960BA" w:rsidRDefault="00F960BA" w:rsidP="00BB14B0">
            <w:pPr>
              <w:pStyle w:val="Tabletextcentred"/>
            </w:pPr>
            <w:r w:rsidRPr="00153D5A">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43B97D5" w14:textId="77777777" w:rsidR="00F960BA" w:rsidRDefault="00F960BA" w:rsidP="00BB14B0">
            <w:pPr>
              <w:pStyle w:val="Tabletext"/>
              <w:jc w:val="center"/>
            </w:pPr>
            <w:r>
              <w:t>0.980</w:t>
            </w:r>
          </w:p>
        </w:tc>
      </w:tr>
      <w:tr w:rsidR="00F960BA" w14:paraId="241AC79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5D0849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B7AC834" w14:textId="77777777" w:rsidR="00F960BA" w:rsidRDefault="00F960BA" w:rsidP="00BB14B0">
            <w:pPr>
              <w:pStyle w:val="Tabletextcentred"/>
            </w:pPr>
            <w:r w:rsidRPr="00153D5A">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05F53B3" w14:textId="77777777" w:rsidR="00F960BA" w:rsidRDefault="00F960BA" w:rsidP="00BB14B0">
            <w:pPr>
              <w:pStyle w:val="Tabletext"/>
              <w:jc w:val="center"/>
            </w:pPr>
            <w:r>
              <w:t>0.955</w:t>
            </w:r>
          </w:p>
        </w:tc>
      </w:tr>
      <w:tr w:rsidR="00F960BA" w14:paraId="612FA06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267528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0D5F61C" w14:textId="77777777" w:rsidR="00F960BA" w:rsidRDefault="00F960BA" w:rsidP="00BB14B0">
            <w:pPr>
              <w:pStyle w:val="Tabletextcentred"/>
            </w:pPr>
            <w:r w:rsidRPr="00153D5A">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B4F6DAE" w14:textId="77777777" w:rsidR="00F960BA" w:rsidRDefault="00F960BA" w:rsidP="00BB14B0">
            <w:pPr>
              <w:pStyle w:val="Tabletext"/>
              <w:jc w:val="center"/>
            </w:pPr>
            <w:r>
              <w:t>0.965</w:t>
            </w:r>
          </w:p>
        </w:tc>
      </w:tr>
      <w:tr w:rsidR="00F960BA" w14:paraId="37AA2C2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B2A44F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FA3DF78" w14:textId="77777777" w:rsidR="00F960BA" w:rsidRDefault="00F960BA" w:rsidP="00BB14B0">
            <w:pPr>
              <w:pStyle w:val="Tabletextcentred"/>
            </w:pPr>
            <w:r w:rsidRPr="00153D5A">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CC0B344" w14:textId="77777777" w:rsidR="00F960BA" w:rsidRDefault="00F960BA" w:rsidP="00BB14B0">
            <w:pPr>
              <w:pStyle w:val="Tabletext"/>
              <w:jc w:val="center"/>
            </w:pPr>
            <w:r>
              <w:t>1.015</w:t>
            </w:r>
          </w:p>
        </w:tc>
      </w:tr>
      <w:tr w:rsidR="00F960BA" w14:paraId="35BED69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66C456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2AF88F0" w14:textId="77777777" w:rsidR="00F960BA" w:rsidRDefault="00F960BA" w:rsidP="00BB14B0">
            <w:pPr>
              <w:pStyle w:val="Tabletextcentred"/>
            </w:pPr>
            <w:r w:rsidRPr="00153D5A">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3253714" w14:textId="77777777" w:rsidR="00F960BA" w:rsidRDefault="00F960BA" w:rsidP="00BB14B0">
            <w:pPr>
              <w:pStyle w:val="Tabletext"/>
              <w:jc w:val="center"/>
            </w:pPr>
            <w:r>
              <w:t>1.090</w:t>
            </w:r>
          </w:p>
        </w:tc>
      </w:tr>
      <w:tr w:rsidR="00F960BA" w14:paraId="3C17D8A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53ABD3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979AB76" w14:textId="77777777" w:rsidR="00F960BA" w:rsidRDefault="00F960BA" w:rsidP="00BB14B0">
            <w:pPr>
              <w:pStyle w:val="Tabletextcentred"/>
            </w:pPr>
            <w:r w:rsidRPr="00153D5A">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BB3CEF7" w14:textId="77777777" w:rsidR="00F960BA" w:rsidRDefault="00F960BA" w:rsidP="00BB14B0">
            <w:pPr>
              <w:pStyle w:val="Tabletext"/>
              <w:jc w:val="center"/>
            </w:pPr>
            <w:r>
              <w:t>1.155</w:t>
            </w:r>
          </w:p>
        </w:tc>
      </w:tr>
      <w:tr w:rsidR="00F960BA" w14:paraId="7BCC76B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9DF99D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21DD421" w14:textId="77777777" w:rsidR="00F960BA" w:rsidRDefault="00F960BA" w:rsidP="00BB14B0">
            <w:pPr>
              <w:pStyle w:val="Tabletextcentred"/>
            </w:pPr>
            <w:r w:rsidRPr="00153D5A">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D5FB5C1" w14:textId="77777777" w:rsidR="00F960BA" w:rsidRDefault="00F960BA" w:rsidP="00BB14B0">
            <w:pPr>
              <w:pStyle w:val="Tabletext"/>
              <w:jc w:val="center"/>
            </w:pPr>
            <w:r>
              <w:t>1.225</w:t>
            </w:r>
          </w:p>
        </w:tc>
      </w:tr>
      <w:tr w:rsidR="00F960BA" w14:paraId="050D629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DF24C6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368E442" w14:textId="77777777" w:rsidR="00F960BA" w:rsidRDefault="00F960BA" w:rsidP="00BB14B0">
            <w:pPr>
              <w:pStyle w:val="Tabletextcentred"/>
            </w:pPr>
            <w:r w:rsidRPr="00153D5A">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A09624F" w14:textId="77777777" w:rsidR="00F960BA" w:rsidRDefault="00F960BA" w:rsidP="00BB14B0">
            <w:pPr>
              <w:pStyle w:val="Tabletext"/>
              <w:jc w:val="center"/>
            </w:pPr>
            <w:r>
              <w:t>1.295</w:t>
            </w:r>
          </w:p>
        </w:tc>
      </w:tr>
      <w:tr w:rsidR="00F960BA" w14:paraId="6F1F7C8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D8C184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28CBC21" w14:textId="77777777" w:rsidR="00F960BA" w:rsidRDefault="00F960BA" w:rsidP="00BB14B0">
            <w:pPr>
              <w:pStyle w:val="Tabletextcentred"/>
            </w:pPr>
            <w:r w:rsidRPr="00153D5A">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C1A1188" w14:textId="77777777" w:rsidR="00F960BA" w:rsidRDefault="00F960BA" w:rsidP="00BB14B0">
            <w:pPr>
              <w:pStyle w:val="Tabletext"/>
              <w:jc w:val="center"/>
            </w:pPr>
            <w:r>
              <w:t>1.320</w:t>
            </w:r>
          </w:p>
        </w:tc>
      </w:tr>
      <w:tr w:rsidR="00F960BA" w14:paraId="7DD42A0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5FA078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3FF01CA" w14:textId="77777777" w:rsidR="00F960BA" w:rsidRDefault="00F960BA" w:rsidP="00BB14B0">
            <w:pPr>
              <w:pStyle w:val="Tabletextcentred"/>
            </w:pPr>
            <w:r w:rsidRPr="00153D5A">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8F443A6" w14:textId="77777777" w:rsidR="00F960BA" w:rsidRDefault="00F960BA" w:rsidP="00BB14B0">
            <w:pPr>
              <w:pStyle w:val="Tabletext"/>
              <w:jc w:val="center"/>
            </w:pPr>
            <w:r>
              <w:t>1.345</w:t>
            </w:r>
          </w:p>
        </w:tc>
      </w:tr>
      <w:tr w:rsidR="00F960BA" w14:paraId="51A0533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F5CDF2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8EAA7C6" w14:textId="77777777" w:rsidR="00F960BA" w:rsidRDefault="00F960BA" w:rsidP="00BB14B0">
            <w:pPr>
              <w:pStyle w:val="Tabletextcentred"/>
            </w:pPr>
            <w:r w:rsidRPr="00153D5A">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D333C63" w14:textId="77777777" w:rsidR="00F960BA" w:rsidRDefault="00F960BA" w:rsidP="00BB14B0">
            <w:pPr>
              <w:pStyle w:val="Tabletext"/>
              <w:jc w:val="center"/>
            </w:pPr>
            <w:r>
              <w:t>1.400</w:t>
            </w:r>
          </w:p>
        </w:tc>
      </w:tr>
    </w:tbl>
    <w:p w14:paraId="0EA4659B"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2019-20 Budget</w:t>
      </w:r>
      <w:r>
        <w:rPr>
          <w:i/>
        </w:rPr>
        <w:t xml:space="preserve"> </w:t>
      </w:r>
      <w:r w:rsidRPr="007746F8">
        <w:t xml:space="preserve">plus 1% for progression and promotion </w:t>
      </w:r>
      <w:r w:rsidRPr="00BC6820">
        <w:t>(</w:t>
      </w:r>
      <w:r>
        <w:t>3.313</w:t>
      </w:r>
      <w:r w:rsidRPr="00BC6820">
        <w:t>% + 1%).</w:t>
      </w:r>
    </w:p>
    <w:p w14:paraId="53DAA6E0"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0640C8BA" w14:textId="77777777" w:rsidR="00F960BA" w:rsidRDefault="00F960BA" w:rsidP="00F960BA">
      <w:pPr>
        <w:pStyle w:val="NoteNormal"/>
        <w:ind w:left="720" w:hanging="720"/>
      </w:pPr>
      <w:r>
        <w:t>***</w:t>
      </w:r>
      <w:r>
        <w:tab/>
        <w:t>Source: Reserve Bank of Australia – Interest Rates – Indicative Mid Rates of Australian Government– F16 (</w:t>
      </w:r>
      <w:hyperlink r:id="rId30" w:history="1">
        <w:r>
          <w:rPr>
            <w:rStyle w:val="Hyperlink"/>
          </w:rPr>
          <w:t>http://www.rba.gov.au/statistics/tables/index.html</w:t>
        </w:r>
      </w:hyperlink>
      <w:r>
        <w:t>)</w:t>
      </w:r>
    </w:p>
    <w:p w14:paraId="7E6149E1"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755C336C" w14:textId="77777777" w:rsidR="00F960BA" w:rsidRPr="008501EF" w:rsidRDefault="00F960BA" w:rsidP="00F960BA">
      <w:pPr>
        <w:pStyle w:val="Title"/>
      </w:pPr>
      <w:r>
        <w:t>Long Service Leave update</w:t>
      </w:r>
    </w:p>
    <w:p w14:paraId="6D2DABA5" w14:textId="77777777" w:rsidR="00F960BA" w:rsidRDefault="00F960BA" w:rsidP="00F960BA">
      <w:pPr>
        <w:pStyle w:val="Heading2"/>
      </w:pPr>
      <w:r>
        <w:t xml:space="preserve">Wage inflation and discount rates: </w:t>
      </w:r>
      <w:r w:rsidRPr="00B54B9F">
        <w:t>31 May</w:t>
      </w:r>
      <w:r>
        <w:t xml:space="preserve"> 2019</w:t>
      </w:r>
    </w:p>
    <w:p w14:paraId="0C1ECB10" w14:textId="77777777" w:rsidR="00F960BA" w:rsidRDefault="00F960BA" w:rsidP="00F960BA">
      <w:pPr>
        <w:pStyle w:val="Heading4"/>
      </w:pPr>
      <w:r w:rsidRPr="00B54B9F">
        <w:t xml:space="preserve">(issued 1 </w:t>
      </w:r>
      <w:r>
        <w:t>June 2019</w:t>
      </w:r>
      <w:r w:rsidRPr="00B54B9F">
        <w:t>)</w:t>
      </w:r>
    </w:p>
    <w:p w14:paraId="1460CA81"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May 2019</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2019-20 Budget</w:t>
      </w:r>
      <w:r>
        <w:rPr>
          <w:b w:val="0"/>
          <w:bCs w:val="0"/>
          <w:color w:val="232B39" w:themeColor="text1"/>
          <w:sz w:val="20"/>
          <w:szCs w:val="20"/>
        </w:rPr>
        <w:t xml:space="preserve"> (published in May 2019), </w:t>
      </w:r>
      <w:r w:rsidRPr="00B54B9F">
        <w:rPr>
          <w:b w:val="0"/>
          <w:bCs w:val="0"/>
          <w:color w:val="232B39" w:themeColor="text1"/>
          <w:sz w:val="20"/>
          <w:szCs w:val="20"/>
        </w:rPr>
        <w:t>with an additional allowance for progression and promotion.</w:t>
      </w:r>
    </w:p>
    <w:p w14:paraId="60457859"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CA672BB"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426E517"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32F9FBD"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50FDD38" w14:textId="77777777" w:rsidR="00F960BA" w:rsidRPr="00A22AC8" w:rsidRDefault="00F960BA" w:rsidP="00BB14B0">
            <w:pPr>
              <w:pStyle w:val="Tableheadercentred"/>
              <w:rPr>
                <w:color w:val="auto"/>
              </w:rPr>
            </w:pPr>
            <w:r w:rsidRPr="00A22AC8">
              <w:rPr>
                <w:color w:val="auto"/>
              </w:rPr>
              <w:t>%</w:t>
            </w:r>
          </w:p>
        </w:tc>
      </w:tr>
      <w:tr w:rsidR="00F960BA" w14:paraId="5886E96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88C2B0E"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45C779F" w14:textId="77777777" w:rsidR="00F960BA" w:rsidRDefault="00F960BA" w:rsidP="00BB14B0">
            <w:pPr>
              <w:pStyle w:val="Tabletextcentred"/>
            </w:pPr>
            <w:r>
              <w:t>2018</w:t>
            </w:r>
            <w:r>
              <w:noBreakHyphen/>
              <w:t>19</w:t>
            </w:r>
          </w:p>
        </w:tc>
        <w:tc>
          <w:tcPr>
            <w:cnfStyle w:val="000001000000" w:firstRow="0" w:lastRow="0" w:firstColumn="0" w:lastColumn="0" w:oddVBand="0" w:evenVBand="1" w:oddHBand="0" w:evenHBand="0" w:firstRowFirstColumn="0" w:firstRowLastColumn="0" w:lastRowFirstColumn="0" w:lastRowLastColumn="0"/>
            <w:tcW w:w="2613" w:type="dxa"/>
            <w:hideMark/>
          </w:tcPr>
          <w:p w14:paraId="1A66102A" w14:textId="77777777" w:rsidR="00F960BA" w:rsidRDefault="00F960BA" w:rsidP="00BB14B0">
            <w:pPr>
              <w:pStyle w:val="Tabletextcentred"/>
            </w:pPr>
            <w:r>
              <w:t>4.313</w:t>
            </w:r>
          </w:p>
        </w:tc>
      </w:tr>
      <w:tr w:rsidR="00F960BA" w14:paraId="30BC398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AB525EE"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27CEB90" w14:textId="77777777" w:rsidR="00F960BA" w:rsidRDefault="00F960BA" w:rsidP="00BB14B0">
            <w:pPr>
              <w:pStyle w:val="Tabletextcentred"/>
            </w:pPr>
            <w:r w:rsidRPr="00153D5A">
              <w:t>201</w:t>
            </w:r>
            <w:r>
              <w:t>8</w:t>
            </w:r>
            <w:r w:rsidRPr="00153D5A">
              <w:noBreakHyphen/>
              <w:t>1</w:t>
            </w:r>
            <w:r>
              <w:t>9</w:t>
            </w:r>
          </w:p>
        </w:tc>
        <w:tc>
          <w:tcPr>
            <w:cnfStyle w:val="000001000000" w:firstRow="0" w:lastRow="0" w:firstColumn="0" w:lastColumn="0" w:oddVBand="0" w:evenVBand="1" w:oddHBand="0" w:evenHBand="0" w:firstRowFirstColumn="0" w:firstRowLastColumn="0" w:lastRowFirstColumn="0" w:lastRowLastColumn="0"/>
            <w:tcW w:w="2613" w:type="dxa"/>
            <w:hideMark/>
          </w:tcPr>
          <w:p w14:paraId="2D65AD75" w14:textId="77777777" w:rsidR="00F960BA" w:rsidRDefault="00F960BA" w:rsidP="00BB14B0">
            <w:pPr>
              <w:pStyle w:val="Tabletext"/>
              <w:jc w:val="center"/>
            </w:pPr>
            <w:r>
              <w:t>1.460</w:t>
            </w:r>
          </w:p>
        </w:tc>
      </w:tr>
    </w:tbl>
    <w:p w14:paraId="3FF873BF" w14:textId="77777777" w:rsidR="00F960BA" w:rsidRDefault="00F960BA" w:rsidP="00F960BA">
      <w:pPr>
        <w:pStyle w:val="Captionindent"/>
        <w:ind w:left="0"/>
      </w:pPr>
    </w:p>
    <w:p w14:paraId="397D2F98"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9325022"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2979F75"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DCCF8AF"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B6D3FB9" w14:textId="77777777" w:rsidR="00F960BA" w:rsidRPr="00A22AC8" w:rsidRDefault="00F960BA" w:rsidP="00BB14B0">
            <w:pPr>
              <w:pStyle w:val="Tableheadercentred"/>
              <w:rPr>
                <w:color w:val="auto"/>
              </w:rPr>
            </w:pPr>
            <w:r w:rsidRPr="00A22AC8">
              <w:rPr>
                <w:color w:val="auto"/>
              </w:rPr>
              <w:t>%</w:t>
            </w:r>
          </w:p>
        </w:tc>
      </w:tr>
      <w:tr w:rsidR="00F960BA" w14:paraId="7D9BD1C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A38FD79"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760CB9E" w14:textId="77777777" w:rsidR="00F960BA" w:rsidRDefault="00F960BA" w:rsidP="00BB14B0">
            <w:pPr>
              <w:pStyle w:val="Tabletextcentred"/>
            </w:pPr>
            <w:r w:rsidRPr="00153D5A">
              <w:t>201</w:t>
            </w:r>
            <w:r>
              <w:t>8</w:t>
            </w:r>
            <w:r w:rsidRPr="00153D5A">
              <w:noBreakHyphen/>
              <w:t>1</w:t>
            </w:r>
            <w:r>
              <w:t>9</w:t>
            </w:r>
          </w:p>
        </w:tc>
        <w:tc>
          <w:tcPr>
            <w:cnfStyle w:val="000001000000" w:firstRow="0" w:lastRow="0" w:firstColumn="0" w:lastColumn="0" w:oddVBand="0" w:evenVBand="1" w:oddHBand="0" w:evenHBand="0" w:firstRowFirstColumn="0" w:firstRowLastColumn="0" w:lastRowFirstColumn="0" w:lastRowLastColumn="0"/>
            <w:tcW w:w="2613" w:type="dxa"/>
            <w:hideMark/>
          </w:tcPr>
          <w:p w14:paraId="0770633D" w14:textId="77777777" w:rsidR="00F960BA" w:rsidRDefault="00F960BA" w:rsidP="00BB14B0">
            <w:pPr>
              <w:pStyle w:val="Tabletextcentred"/>
            </w:pPr>
            <w:r>
              <w:t>4.313</w:t>
            </w:r>
          </w:p>
        </w:tc>
      </w:tr>
      <w:tr w:rsidR="00F960BA" w14:paraId="60EEEC6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DCBCF74"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EE28142" w14:textId="77777777" w:rsidR="00F960BA" w:rsidRDefault="00F960BA" w:rsidP="00BB14B0">
            <w:pPr>
              <w:pStyle w:val="Tabletextcentred"/>
            </w:pPr>
            <w:r w:rsidRPr="00153D5A">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285C54E" w14:textId="77777777" w:rsidR="00F960BA" w:rsidRDefault="00F960BA" w:rsidP="00BB14B0">
            <w:pPr>
              <w:pStyle w:val="Tabletext"/>
              <w:jc w:val="center"/>
            </w:pPr>
            <w:r w:rsidRPr="00153D5A">
              <w:t>1.</w:t>
            </w:r>
            <w:r>
              <w:t>200</w:t>
            </w:r>
          </w:p>
        </w:tc>
      </w:tr>
      <w:tr w:rsidR="00F960BA" w14:paraId="41FC9F9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8F0AFB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492176F" w14:textId="77777777" w:rsidR="00F960BA" w:rsidRDefault="00F960BA" w:rsidP="00BB14B0">
            <w:pPr>
              <w:pStyle w:val="Tabletextcentred"/>
            </w:pPr>
            <w:r w:rsidRPr="00153D5A">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399E541" w14:textId="77777777" w:rsidR="00F960BA" w:rsidRDefault="00F960BA" w:rsidP="00BB14B0">
            <w:pPr>
              <w:pStyle w:val="Tabletext"/>
              <w:jc w:val="center"/>
            </w:pPr>
            <w:r w:rsidRPr="00153D5A">
              <w:t>1.</w:t>
            </w:r>
            <w:r>
              <w:t>115</w:t>
            </w:r>
          </w:p>
        </w:tc>
      </w:tr>
      <w:tr w:rsidR="00F960BA" w14:paraId="4070214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384424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3F0258A" w14:textId="77777777" w:rsidR="00F960BA" w:rsidRDefault="00F960BA" w:rsidP="00BB14B0">
            <w:pPr>
              <w:pStyle w:val="Tabletextcentred"/>
            </w:pPr>
            <w:r w:rsidRPr="00153D5A">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EDD075C" w14:textId="77777777" w:rsidR="00F960BA" w:rsidRDefault="00F960BA" w:rsidP="00BB14B0">
            <w:pPr>
              <w:pStyle w:val="Tabletext"/>
              <w:jc w:val="center"/>
            </w:pPr>
            <w:r>
              <w:t>1.110</w:t>
            </w:r>
          </w:p>
        </w:tc>
      </w:tr>
      <w:tr w:rsidR="00F960BA" w14:paraId="15B57D9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8BA486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D77C766" w14:textId="77777777" w:rsidR="00F960BA" w:rsidRDefault="00F960BA" w:rsidP="00BB14B0">
            <w:pPr>
              <w:pStyle w:val="Tabletextcentred"/>
            </w:pPr>
            <w:r w:rsidRPr="00153D5A">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72947D4" w14:textId="77777777" w:rsidR="00F960BA" w:rsidRDefault="00F960BA" w:rsidP="00BB14B0">
            <w:pPr>
              <w:pStyle w:val="Tabletext"/>
              <w:jc w:val="center"/>
            </w:pPr>
            <w:r>
              <w:t>1.110</w:t>
            </w:r>
          </w:p>
        </w:tc>
      </w:tr>
      <w:tr w:rsidR="00F960BA" w14:paraId="5724198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E9EC63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C272211" w14:textId="77777777" w:rsidR="00F960BA" w:rsidRDefault="00F960BA" w:rsidP="00BB14B0">
            <w:pPr>
              <w:pStyle w:val="Tabletextcentred"/>
            </w:pPr>
            <w:r w:rsidRPr="00153D5A">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452CA34" w14:textId="77777777" w:rsidR="00F960BA" w:rsidRDefault="00F960BA" w:rsidP="00BB14B0">
            <w:pPr>
              <w:pStyle w:val="Tabletext"/>
              <w:jc w:val="center"/>
            </w:pPr>
            <w:r>
              <w:t>1.160</w:t>
            </w:r>
          </w:p>
        </w:tc>
      </w:tr>
      <w:tr w:rsidR="00F960BA" w14:paraId="000633F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EF4852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5A4B742" w14:textId="77777777" w:rsidR="00F960BA" w:rsidRDefault="00F960BA" w:rsidP="00BB14B0">
            <w:pPr>
              <w:pStyle w:val="Tabletextcentred"/>
            </w:pPr>
            <w:r w:rsidRPr="00153D5A">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B171826" w14:textId="77777777" w:rsidR="00F960BA" w:rsidRDefault="00F960BA" w:rsidP="00BB14B0">
            <w:pPr>
              <w:pStyle w:val="Tabletext"/>
              <w:jc w:val="center"/>
            </w:pPr>
            <w:r>
              <w:t>1.240</w:t>
            </w:r>
          </w:p>
        </w:tc>
      </w:tr>
      <w:tr w:rsidR="00F960BA" w14:paraId="0284F7B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9051DA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44F0748" w14:textId="77777777" w:rsidR="00F960BA" w:rsidRDefault="00F960BA" w:rsidP="00BB14B0">
            <w:pPr>
              <w:pStyle w:val="Tabletextcentred"/>
            </w:pPr>
            <w:r w:rsidRPr="00153D5A">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6D7091B" w14:textId="77777777" w:rsidR="00F960BA" w:rsidRDefault="00F960BA" w:rsidP="00BB14B0">
            <w:pPr>
              <w:pStyle w:val="Tabletext"/>
              <w:jc w:val="center"/>
            </w:pPr>
            <w:r>
              <w:t>1.305</w:t>
            </w:r>
          </w:p>
        </w:tc>
      </w:tr>
      <w:tr w:rsidR="00F960BA" w14:paraId="632B4F9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21F4BE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5B05190" w14:textId="77777777" w:rsidR="00F960BA" w:rsidRDefault="00F960BA" w:rsidP="00BB14B0">
            <w:pPr>
              <w:pStyle w:val="Tabletextcentred"/>
            </w:pPr>
            <w:r w:rsidRPr="00153D5A">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835CDF8" w14:textId="77777777" w:rsidR="00F960BA" w:rsidRDefault="00F960BA" w:rsidP="00BB14B0">
            <w:pPr>
              <w:pStyle w:val="Tabletext"/>
              <w:jc w:val="center"/>
            </w:pPr>
            <w:r>
              <w:t>1.365</w:t>
            </w:r>
          </w:p>
        </w:tc>
      </w:tr>
      <w:tr w:rsidR="00F960BA" w14:paraId="695C7C9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F999CB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31ED7AE" w14:textId="77777777" w:rsidR="00F960BA" w:rsidRDefault="00F960BA" w:rsidP="00BB14B0">
            <w:pPr>
              <w:pStyle w:val="Tabletextcentred"/>
            </w:pPr>
            <w:r w:rsidRPr="00153D5A">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144D999" w14:textId="77777777" w:rsidR="00F960BA" w:rsidRDefault="00F960BA" w:rsidP="00BB14B0">
            <w:pPr>
              <w:pStyle w:val="Tabletext"/>
              <w:jc w:val="center"/>
            </w:pPr>
            <w:r>
              <w:t>1.430</w:t>
            </w:r>
          </w:p>
        </w:tc>
      </w:tr>
      <w:tr w:rsidR="00F960BA" w14:paraId="4A59EB0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C2403D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CB54E24" w14:textId="77777777" w:rsidR="00F960BA" w:rsidRDefault="00F960BA" w:rsidP="00BB14B0">
            <w:pPr>
              <w:pStyle w:val="Tabletextcentred"/>
            </w:pPr>
            <w:r w:rsidRPr="00153D5A">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2838389" w14:textId="77777777" w:rsidR="00F960BA" w:rsidRDefault="00F960BA" w:rsidP="00BB14B0">
            <w:pPr>
              <w:pStyle w:val="Tabletext"/>
              <w:jc w:val="center"/>
            </w:pPr>
            <w:r>
              <w:t>1.455</w:t>
            </w:r>
          </w:p>
        </w:tc>
      </w:tr>
      <w:tr w:rsidR="00F960BA" w14:paraId="5896C44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69B01C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39F0D26" w14:textId="77777777" w:rsidR="00F960BA" w:rsidRDefault="00F960BA" w:rsidP="00BB14B0">
            <w:pPr>
              <w:pStyle w:val="Tabletextcentred"/>
            </w:pPr>
            <w:r w:rsidRPr="00153D5A">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7C841F1" w14:textId="77777777" w:rsidR="00F960BA" w:rsidRDefault="00F960BA" w:rsidP="00BB14B0">
            <w:pPr>
              <w:pStyle w:val="Tabletext"/>
              <w:jc w:val="center"/>
            </w:pPr>
            <w:r>
              <w:t>1.490</w:t>
            </w:r>
          </w:p>
        </w:tc>
      </w:tr>
      <w:tr w:rsidR="00F960BA" w14:paraId="3989E59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AF45F8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C00F343" w14:textId="77777777" w:rsidR="00F960BA" w:rsidRDefault="00F960BA" w:rsidP="00BB14B0">
            <w:pPr>
              <w:pStyle w:val="Tabletextcentred"/>
            </w:pPr>
            <w:r w:rsidRPr="00153D5A">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B8146E7" w14:textId="77777777" w:rsidR="00F960BA" w:rsidRDefault="00F960BA" w:rsidP="00BB14B0">
            <w:pPr>
              <w:pStyle w:val="Tabletext"/>
              <w:jc w:val="center"/>
            </w:pPr>
            <w:r>
              <w:t>1.545</w:t>
            </w:r>
          </w:p>
        </w:tc>
      </w:tr>
    </w:tbl>
    <w:p w14:paraId="7A3A5567"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 xml:space="preserve">2019-20 </w:t>
      </w:r>
      <w:r w:rsidRPr="001055DB">
        <w:rPr>
          <w:i/>
          <w:iCs/>
        </w:rPr>
        <w:t xml:space="preserve">Budget </w:t>
      </w:r>
      <w:r w:rsidRPr="007746F8">
        <w:t xml:space="preserve">plus 1% for progression and promotion </w:t>
      </w:r>
      <w:r w:rsidRPr="00BC6820">
        <w:t>(</w:t>
      </w:r>
      <w:r>
        <w:t>3.313</w:t>
      </w:r>
      <w:r w:rsidRPr="00BC6820">
        <w:t>% + 1%).</w:t>
      </w:r>
    </w:p>
    <w:p w14:paraId="2AEB586A"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21ABA810" w14:textId="77777777" w:rsidR="00F960BA" w:rsidRDefault="00F960BA" w:rsidP="00F960BA">
      <w:pPr>
        <w:pStyle w:val="NoteNormal"/>
        <w:ind w:left="720" w:hanging="720"/>
      </w:pPr>
      <w:r>
        <w:t>***</w:t>
      </w:r>
      <w:r>
        <w:tab/>
        <w:t>Source: Reserve Bank of Australia – Interest Rates – Indicative Mid Rates of Australian Government– F16 (</w:t>
      </w:r>
      <w:hyperlink r:id="rId31" w:history="1">
        <w:r>
          <w:rPr>
            <w:rStyle w:val="Hyperlink"/>
          </w:rPr>
          <w:t>http://www.rba.gov.au/statistics/tables/index.html</w:t>
        </w:r>
      </w:hyperlink>
      <w:r>
        <w:t>)</w:t>
      </w:r>
    </w:p>
    <w:p w14:paraId="515B2136"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301605AF" w14:textId="77777777" w:rsidR="00F960BA" w:rsidRPr="008501EF" w:rsidRDefault="00F960BA" w:rsidP="00F960BA">
      <w:pPr>
        <w:pStyle w:val="Title"/>
      </w:pPr>
      <w:r>
        <w:t>Long Service Leave update</w:t>
      </w:r>
    </w:p>
    <w:p w14:paraId="57E4E815" w14:textId="77777777" w:rsidR="00F960BA" w:rsidRDefault="00F960BA" w:rsidP="00F960BA">
      <w:pPr>
        <w:pStyle w:val="Heading2"/>
      </w:pPr>
      <w:r>
        <w:t xml:space="preserve">Wage inflation and discount rates: </w:t>
      </w:r>
      <w:r w:rsidRPr="00B54B9F">
        <w:t>3</w:t>
      </w:r>
      <w:r>
        <w:t>0</w:t>
      </w:r>
      <w:r w:rsidRPr="00B54B9F">
        <w:t xml:space="preserve"> </w:t>
      </w:r>
      <w:r>
        <w:t>April 2019</w:t>
      </w:r>
    </w:p>
    <w:p w14:paraId="03A861D9" w14:textId="77777777" w:rsidR="00F960BA" w:rsidRDefault="00F960BA" w:rsidP="00F960BA">
      <w:pPr>
        <w:pStyle w:val="Heading4"/>
      </w:pPr>
      <w:r w:rsidRPr="00B54B9F">
        <w:t xml:space="preserve">(issued </w:t>
      </w:r>
      <w:r w:rsidRPr="005B6401">
        <w:rPr>
          <w:iCs w:val="0"/>
        </w:rPr>
        <w:t>1 May</w:t>
      </w:r>
      <w:r>
        <w:t xml:space="preserve"> 2019</w:t>
      </w:r>
      <w:r w:rsidRPr="00B54B9F">
        <w:t>)</w:t>
      </w:r>
    </w:p>
    <w:p w14:paraId="6DBE6ABE"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April 2019</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2018-19 </w:t>
      </w:r>
      <w:r w:rsidRPr="001055DB">
        <w:rPr>
          <w:b w:val="0"/>
          <w:bCs w:val="0"/>
          <w:i/>
          <w:iCs/>
          <w:color w:val="232B39" w:themeColor="text1"/>
          <w:sz w:val="20"/>
          <w:szCs w:val="20"/>
        </w:rPr>
        <w:t xml:space="preserve">Budget </w:t>
      </w:r>
      <w:r>
        <w:rPr>
          <w:b w:val="0"/>
          <w:bCs w:val="0"/>
          <w:i/>
          <w:iCs/>
          <w:color w:val="232B39" w:themeColor="text1"/>
          <w:sz w:val="20"/>
          <w:szCs w:val="20"/>
        </w:rPr>
        <w:t xml:space="preserve">Update </w:t>
      </w:r>
      <w:r w:rsidRPr="006A36C1">
        <w:rPr>
          <w:b w:val="0"/>
          <w:bCs w:val="0"/>
          <w:color w:val="232B39" w:themeColor="text1"/>
          <w:sz w:val="20"/>
          <w:szCs w:val="20"/>
        </w:rPr>
        <w:t xml:space="preserve">(published in December 2018), </w:t>
      </w:r>
      <w:r w:rsidRPr="00B54B9F">
        <w:rPr>
          <w:b w:val="0"/>
          <w:bCs w:val="0"/>
          <w:color w:val="232B39" w:themeColor="text1"/>
          <w:sz w:val="20"/>
          <w:szCs w:val="20"/>
        </w:rPr>
        <w:t>with an additional allowance for progression and promotion.</w:t>
      </w:r>
    </w:p>
    <w:p w14:paraId="3D11DB9B"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2800989"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122A864"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9A2F16C"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B14A80E" w14:textId="77777777" w:rsidR="00F960BA" w:rsidRPr="00A22AC8" w:rsidRDefault="00F960BA" w:rsidP="00BB14B0">
            <w:pPr>
              <w:pStyle w:val="Tableheadercentred"/>
              <w:rPr>
                <w:color w:val="auto"/>
              </w:rPr>
            </w:pPr>
            <w:r w:rsidRPr="00A22AC8">
              <w:rPr>
                <w:color w:val="auto"/>
              </w:rPr>
              <w:t>%</w:t>
            </w:r>
          </w:p>
        </w:tc>
      </w:tr>
      <w:tr w:rsidR="00F960BA" w14:paraId="0169922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4FAAE8D"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00732A2" w14:textId="77777777" w:rsidR="00F960BA" w:rsidRDefault="00F960BA" w:rsidP="00BB14B0">
            <w:pPr>
              <w:pStyle w:val="Tabletextcentred"/>
            </w:pPr>
            <w:r>
              <w:t>2018</w:t>
            </w:r>
            <w:r>
              <w:noBreakHyphen/>
              <w:t>19</w:t>
            </w:r>
          </w:p>
        </w:tc>
        <w:tc>
          <w:tcPr>
            <w:cnfStyle w:val="000001000000" w:firstRow="0" w:lastRow="0" w:firstColumn="0" w:lastColumn="0" w:oddVBand="0" w:evenVBand="1" w:oddHBand="0" w:evenHBand="0" w:firstRowFirstColumn="0" w:firstRowLastColumn="0" w:lastRowFirstColumn="0" w:lastRowLastColumn="0"/>
            <w:tcW w:w="2613" w:type="dxa"/>
            <w:hideMark/>
          </w:tcPr>
          <w:p w14:paraId="0F2E61C6" w14:textId="77777777" w:rsidR="00F960BA" w:rsidRDefault="00F960BA" w:rsidP="00BB14B0">
            <w:pPr>
              <w:pStyle w:val="Tabletextcentred"/>
            </w:pPr>
            <w:r>
              <w:t>4.125</w:t>
            </w:r>
          </w:p>
        </w:tc>
      </w:tr>
      <w:tr w:rsidR="00F960BA" w14:paraId="3C1F624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A18452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0227783" w14:textId="77777777" w:rsidR="00F960BA" w:rsidRDefault="00F960BA" w:rsidP="00BB14B0">
            <w:pPr>
              <w:pStyle w:val="Tabletextcentred"/>
            </w:pPr>
            <w:r w:rsidRPr="00153D5A">
              <w:t>201</w:t>
            </w:r>
            <w:r>
              <w:t>8</w:t>
            </w:r>
            <w:r w:rsidRPr="00153D5A">
              <w:noBreakHyphen/>
              <w:t>1</w:t>
            </w:r>
            <w:r>
              <w:t>9</w:t>
            </w:r>
          </w:p>
        </w:tc>
        <w:tc>
          <w:tcPr>
            <w:cnfStyle w:val="000001000000" w:firstRow="0" w:lastRow="0" w:firstColumn="0" w:lastColumn="0" w:oddVBand="0" w:evenVBand="1" w:oddHBand="0" w:evenHBand="0" w:firstRowFirstColumn="0" w:firstRowLastColumn="0" w:lastRowFirstColumn="0" w:lastRowLastColumn="0"/>
            <w:tcW w:w="2613" w:type="dxa"/>
            <w:hideMark/>
          </w:tcPr>
          <w:p w14:paraId="654FA951" w14:textId="77777777" w:rsidR="00F960BA" w:rsidRDefault="00F960BA" w:rsidP="00BB14B0">
            <w:pPr>
              <w:pStyle w:val="Tabletext"/>
              <w:jc w:val="center"/>
            </w:pPr>
            <w:r>
              <w:t>1.793</w:t>
            </w:r>
          </w:p>
        </w:tc>
      </w:tr>
    </w:tbl>
    <w:p w14:paraId="1B099C61" w14:textId="77777777" w:rsidR="00F960BA" w:rsidRDefault="00F960BA" w:rsidP="00F960BA">
      <w:pPr>
        <w:pStyle w:val="Captionindent"/>
        <w:ind w:left="0"/>
      </w:pPr>
    </w:p>
    <w:p w14:paraId="5AC0E843"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80EE0E3"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59B46EE"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0FCE437"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0CBDDF6" w14:textId="77777777" w:rsidR="00F960BA" w:rsidRPr="00A22AC8" w:rsidRDefault="00F960BA" w:rsidP="00BB14B0">
            <w:pPr>
              <w:pStyle w:val="Tableheadercentred"/>
              <w:rPr>
                <w:color w:val="auto"/>
              </w:rPr>
            </w:pPr>
            <w:r w:rsidRPr="00A22AC8">
              <w:rPr>
                <w:color w:val="auto"/>
              </w:rPr>
              <w:t>%</w:t>
            </w:r>
          </w:p>
        </w:tc>
      </w:tr>
      <w:tr w:rsidR="00F960BA" w14:paraId="442C049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DD638FB"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E54F131" w14:textId="77777777" w:rsidR="00F960BA" w:rsidRDefault="00F960BA" w:rsidP="00BB14B0">
            <w:pPr>
              <w:pStyle w:val="Tabletextcentred"/>
            </w:pPr>
            <w:r w:rsidRPr="00153D5A">
              <w:t>201</w:t>
            </w:r>
            <w:r>
              <w:t>8</w:t>
            </w:r>
            <w:r w:rsidRPr="00153D5A">
              <w:noBreakHyphen/>
              <w:t>1</w:t>
            </w:r>
            <w:r>
              <w:t>9</w:t>
            </w:r>
          </w:p>
        </w:tc>
        <w:tc>
          <w:tcPr>
            <w:cnfStyle w:val="000001000000" w:firstRow="0" w:lastRow="0" w:firstColumn="0" w:lastColumn="0" w:oddVBand="0" w:evenVBand="1" w:oddHBand="0" w:evenHBand="0" w:firstRowFirstColumn="0" w:firstRowLastColumn="0" w:lastRowFirstColumn="0" w:lastRowLastColumn="0"/>
            <w:tcW w:w="2613" w:type="dxa"/>
            <w:hideMark/>
          </w:tcPr>
          <w:p w14:paraId="3BB5AFF4" w14:textId="77777777" w:rsidR="00F960BA" w:rsidRDefault="00F960BA" w:rsidP="00BB14B0">
            <w:pPr>
              <w:pStyle w:val="Tabletextcentred"/>
            </w:pPr>
            <w:r>
              <w:t>4.125</w:t>
            </w:r>
          </w:p>
        </w:tc>
      </w:tr>
      <w:tr w:rsidR="00F960BA" w14:paraId="65CAA92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7B93D11"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868AD10" w14:textId="77777777" w:rsidR="00F960BA" w:rsidRDefault="00F960BA" w:rsidP="00BB14B0">
            <w:pPr>
              <w:pStyle w:val="Tabletextcentred"/>
            </w:pPr>
            <w:r w:rsidRPr="00153D5A">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2C40A43" w14:textId="77777777" w:rsidR="00F960BA" w:rsidRDefault="00F960BA" w:rsidP="00BB14B0">
            <w:pPr>
              <w:pStyle w:val="Tabletext"/>
              <w:jc w:val="center"/>
            </w:pPr>
            <w:r w:rsidRPr="00153D5A">
              <w:t>1.</w:t>
            </w:r>
            <w:r>
              <w:t>405</w:t>
            </w:r>
          </w:p>
        </w:tc>
      </w:tr>
      <w:tr w:rsidR="00F960BA" w14:paraId="0169DE0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AC8C82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3B2C7AB" w14:textId="77777777" w:rsidR="00F960BA" w:rsidRDefault="00F960BA" w:rsidP="00BB14B0">
            <w:pPr>
              <w:pStyle w:val="Tabletextcentred"/>
            </w:pPr>
            <w:r w:rsidRPr="00153D5A">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CA2ECF9" w14:textId="77777777" w:rsidR="00F960BA" w:rsidRDefault="00F960BA" w:rsidP="00BB14B0">
            <w:pPr>
              <w:pStyle w:val="Tabletext"/>
              <w:jc w:val="center"/>
            </w:pPr>
            <w:r w:rsidRPr="00153D5A">
              <w:t>1.</w:t>
            </w:r>
            <w:r>
              <w:t>320</w:t>
            </w:r>
          </w:p>
        </w:tc>
      </w:tr>
      <w:tr w:rsidR="00F960BA" w14:paraId="1B8D285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578918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D72FA94" w14:textId="77777777" w:rsidR="00F960BA" w:rsidRDefault="00F960BA" w:rsidP="00BB14B0">
            <w:pPr>
              <w:pStyle w:val="Tabletextcentred"/>
            </w:pPr>
            <w:r w:rsidRPr="00153D5A">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F03B03F" w14:textId="77777777" w:rsidR="00F960BA" w:rsidRDefault="00F960BA" w:rsidP="00BB14B0">
            <w:pPr>
              <w:pStyle w:val="Tabletext"/>
              <w:jc w:val="center"/>
            </w:pPr>
            <w:r>
              <w:t>1.275</w:t>
            </w:r>
          </w:p>
        </w:tc>
      </w:tr>
      <w:tr w:rsidR="00F960BA" w14:paraId="3D93F92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15282E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575A3B4" w14:textId="77777777" w:rsidR="00F960BA" w:rsidRDefault="00F960BA" w:rsidP="00BB14B0">
            <w:pPr>
              <w:pStyle w:val="Tabletextcentred"/>
            </w:pPr>
            <w:r w:rsidRPr="00153D5A">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D15EF8F" w14:textId="77777777" w:rsidR="00F960BA" w:rsidRDefault="00F960BA" w:rsidP="00BB14B0">
            <w:pPr>
              <w:pStyle w:val="Tabletext"/>
              <w:jc w:val="center"/>
            </w:pPr>
            <w:r>
              <w:t>1.290</w:t>
            </w:r>
          </w:p>
        </w:tc>
      </w:tr>
      <w:tr w:rsidR="00F960BA" w14:paraId="0B2BB6F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0C9E31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C1AFE92" w14:textId="77777777" w:rsidR="00F960BA" w:rsidRDefault="00F960BA" w:rsidP="00BB14B0">
            <w:pPr>
              <w:pStyle w:val="Tabletextcentred"/>
            </w:pPr>
            <w:r w:rsidRPr="00153D5A">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2A4E682" w14:textId="77777777" w:rsidR="00F960BA" w:rsidRDefault="00F960BA" w:rsidP="00BB14B0">
            <w:pPr>
              <w:pStyle w:val="Tabletext"/>
              <w:jc w:val="center"/>
            </w:pPr>
            <w:r>
              <w:t>1.375</w:t>
            </w:r>
          </w:p>
        </w:tc>
      </w:tr>
      <w:tr w:rsidR="00F960BA" w14:paraId="5ABD8D6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715C10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89AD79E" w14:textId="77777777" w:rsidR="00F960BA" w:rsidRDefault="00F960BA" w:rsidP="00BB14B0">
            <w:pPr>
              <w:pStyle w:val="Tabletextcentred"/>
            </w:pPr>
            <w:r w:rsidRPr="00153D5A">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74E87D3" w14:textId="77777777" w:rsidR="00F960BA" w:rsidRDefault="00F960BA" w:rsidP="00BB14B0">
            <w:pPr>
              <w:pStyle w:val="Tabletext"/>
              <w:jc w:val="center"/>
            </w:pPr>
            <w:r>
              <w:t>1.475</w:t>
            </w:r>
          </w:p>
        </w:tc>
      </w:tr>
      <w:tr w:rsidR="00F960BA" w14:paraId="204DAAD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4E7294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3272F62" w14:textId="77777777" w:rsidR="00F960BA" w:rsidRDefault="00F960BA" w:rsidP="00BB14B0">
            <w:pPr>
              <w:pStyle w:val="Tabletextcentred"/>
            </w:pPr>
            <w:r w:rsidRPr="00153D5A">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1518AFC" w14:textId="77777777" w:rsidR="00F960BA" w:rsidRDefault="00F960BA" w:rsidP="00BB14B0">
            <w:pPr>
              <w:pStyle w:val="Tabletext"/>
              <w:jc w:val="center"/>
            </w:pPr>
            <w:r>
              <w:t>1.580</w:t>
            </w:r>
          </w:p>
        </w:tc>
      </w:tr>
      <w:tr w:rsidR="00F960BA" w14:paraId="1587E06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EA06E1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BAB9290" w14:textId="77777777" w:rsidR="00F960BA" w:rsidRDefault="00F960BA" w:rsidP="00BB14B0">
            <w:pPr>
              <w:pStyle w:val="Tabletextcentred"/>
            </w:pPr>
            <w:r w:rsidRPr="00153D5A">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02278FB" w14:textId="77777777" w:rsidR="00F960BA" w:rsidRDefault="00F960BA" w:rsidP="00BB14B0">
            <w:pPr>
              <w:pStyle w:val="Tabletext"/>
              <w:jc w:val="center"/>
            </w:pPr>
            <w:r>
              <w:t>1.660</w:t>
            </w:r>
          </w:p>
        </w:tc>
      </w:tr>
      <w:tr w:rsidR="00F960BA" w14:paraId="4B68B51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8B93B4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5247E98" w14:textId="77777777" w:rsidR="00F960BA" w:rsidRDefault="00F960BA" w:rsidP="00BB14B0">
            <w:pPr>
              <w:pStyle w:val="Tabletextcentred"/>
            </w:pPr>
            <w:r w:rsidRPr="00153D5A">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4195899" w14:textId="77777777" w:rsidR="00F960BA" w:rsidRDefault="00F960BA" w:rsidP="00BB14B0">
            <w:pPr>
              <w:pStyle w:val="Tabletext"/>
              <w:jc w:val="center"/>
            </w:pPr>
            <w:r>
              <w:t>1.755</w:t>
            </w:r>
          </w:p>
        </w:tc>
      </w:tr>
      <w:tr w:rsidR="00F960BA" w14:paraId="06A8F0F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AF7B5C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C047FC2" w14:textId="77777777" w:rsidR="00F960BA" w:rsidRDefault="00F960BA" w:rsidP="00BB14B0">
            <w:pPr>
              <w:pStyle w:val="Tabletextcentred"/>
            </w:pPr>
            <w:r w:rsidRPr="00153D5A">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3A61CBB" w14:textId="77777777" w:rsidR="00F960BA" w:rsidRDefault="00F960BA" w:rsidP="00BB14B0">
            <w:pPr>
              <w:pStyle w:val="Tabletext"/>
              <w:jc w:val="center"/>
            </w:pPr>
            <w:r>
              <w:t>1.785</w:t>
            </w:r>
          </w:p>
        </w:tc>
      </w:tr>
      <w:tr w:rsidR="00F960BA" w14:paraId="3AE6673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A306AE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E81E47A" w14:textId="77777777" w:rsidR="00F960BA" w:rsidRDefault="00F960BA" w:rsidP="00BB14B0">
            <w:pPr>
              <w:pStyle w:val="Tabletextcentred"/>
            </w:pPr>
            <w:r w:rsidRPr="00153D5A">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826FDE0" w14:textId="77777777" w:rsidR="00F960BA" w:rsidRDefault="00F960BA" w:rsidP="00BB14B0">
            <w:pPr>
              <w:pStyle w:val="Tabletext"/>
              <w:jc w:val="center"/>
            </w:pPr>
            <w:r>
              <w:t>1.825</w:t>
            </w:r>
          </w:p>
        </w:tc>
      </w:tr>
      <w:tr w:rsidR="00F960BA" w14:paraId="4036E07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413B2C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2BF5748" w14:textId="77777777" w:rsidR="00F960BA" w:rsidRDefault="00F960BA" w:rsidP="00BB14B0">
            <w:pPr>
              <w:pStyle w:val="Tabletextcentred"/>
            </w:pPr>
            <w:r w:rsidRPr="00153D5A">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1846C2E" w14:textId="77777777" w:rsidR="00F960BA" w:rsidRDefault="00F960BA" w:rsidP="00BB14B0">
            <w:pPr>
              <w:pStyle w:val="Tabletext"/>
              <w:jc w:val="center"/>
            </w:pPr>
            <w:r>
              <w:t>1.825</w:t>
            </w:r>
          </w:p>
        </w:tc>
      </w:tr>
    </w:tbl>
    <w:p w14:paraId="144E71E7"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2018-19 </w:t>
      </w:r>
      <w:r w:rsidRPr="007746F8">
        <w:rPr>
          <w:i/>
        </w:rPr>
        <w:t>Budget</w:t>
      </w:r>
      <w:r>
        <w:rPr>
          <w:i/>
        </w:rPr>
        <w:t xml:space="preserve"> Update </w:t>
      </w:r>
      <w:r w:rsidRPr="007746F8">
        <w:t xml:space="preserve">plus 1% for progression and promotion </w:t>
      </w:r>
      <w:r w:rsidRPr="00BC6820">
        <w:t>(</w:t>
      </w:r>
      <w:r>
        <w:t>3.125</w:t>
      </w:r>
      <w:r w:rsidRPr="00BC6820">
        <w:t>% + 1%).</w:t>
      </w:r>
    </w:p>
    <w:p w14:paraId="20746CA2"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2D7841CB" w14:textId="77777777" w:rsidR="00F960BA" w:rsidRDefault="00F960BA" w:rsidP="00F960BA">
      <w:pPr>
        <w:pStyle w:val="NoteNormal"/>
        <w:ind w:left="720" w:hanging="720"/>
      </w:pPr>
      <w:r>
        <w:t>***</w:t>
      </w:r>
      <w:r>
        <w:tab/>
        <w:t>Source: Reserve Bank of Australia – Interest Rates – Indicative Mid Rates of Australian Government– F16 (</w:t>
      </w:r>
      <w:hyperlink r:id="rId32" w:history="1">
        <w:r>
          <w:rPr>
            <w:rStyle w:val="Hyperlink"/>
          </w:rPr>
          <w:t>http://www.rba.gov.au/statistics/tables/index.html</w:t>
        </w:r>
      </w:hyperlink>
      <w:r>
        <w:t>)</w:t>
      </w:r>
    </w:p>
    <w:p w14:paraId="7980D266"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5E148219" w14:textId="77777777" w:rsidR="00F960BA" w:rsidRPr="008501EF" w:rsidRDefault="00F960BA" w:rsidP="00F960BA">
      <w:pPr>
        <w:pStyle w:val="Title"/>
      </w:pPr>
      <w:r>
        <w:t>Long Service Leave update</w:t>
      </w:r>
    </w:p>
    <w:p w14:paraId="53CFDA6A" w14:textId="77777777" w:rsidR="00F960BA" w:rsidRDefault="00F960BA" w:rsidP="00F960BA">
      <w:pPr>
        <w:pStyle w:val="Heading2"/>
      </w:pPr>
      <w:r>
        <w:t xml:space="preserve">Wage inflation and discount rates: </w:t>
      </w:r>
      <w:r w:rsidRPr="00B54B9F">
        <w:t>3</w:t>
      </w:r>
      <w:r>
        <w:t>1</w:t>
      </w:r>
      <w:r w:rsidRPr="00B54B9F">
        <w:t xml:space="preserve"> </w:t>
      </w:r>
      <w:r>
        <w:t>March 2019</w:t>
      </w:r>
    </w:p>
    <w:p w14:paraId="67FAEC79" w14:textId="77777777" w:rsidR="00F960BA" w:rsidRDefault="00F960BA" w:rsidP="00F960BA">
      <w:pPr>
        <w:pStyle w:val="Heading4"/>
      </w:pPr>
      <w:r w:rsidRPr="00B54B9F">
        <w:t xml:space="preserve">(issued </w:t>
      </w:r>
      <w:r>
        <w:t>1</w:t>
      </w:r>
      <w:r w:rsidRPr="00B54B9F">
        <w:t xml:space="preserve"> </w:t>
      </w:r>
      <w:r>
        <w:t>April 2019</w:t>
      </w:r>
      <w:r w:rsidRPr="00B54B9F">
        <w:t>)</w:t>
      </w:r>
    </w:p>
    <w:p w14:paraId="204EC13D"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March 2019</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2018-19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2018),</w:t>
      </w:r>
      <w:r>
        <w:rPr>
          <w:b w:val="0"/>
          <w:bCs w:val="0"/>
          <w:i/>
          <w:iCs/>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08580E7D"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032DB13"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5309645"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401AC23"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F3570BC" w14:textId="77777777" w:rsidR="00F960BA" w:rsidRPr="00A22AC8" w:rsidRDefault="00F960BA" w:rsidP="00BB14B0">
            <w:pPr>
              <w:pStyle w:val="Tableheadercentred"/>
              <w:rPr>
                <w:color w:val="auto"/>
              </w:rPr>
            </w:pPr>
            <w:r w:rsidRPr="00A22AC8">
              <w:rPr>
                <w:color w:val="auto"/>
              </w:rPr>
              <w:t>%</w:t>
            </w:r>
          </w:p>
        </w:tc>
      </w:tr>
      <w:tr w:rsidR="00F960BA" w14:paraId="70E8411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A0B4EA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ED45187" w14:textId="77777777" w:rsidR="00F960BA" w:rsidRDefault="00F960BA" w:rsidP="00BB14B0">
            <w:pPr>
              <w:pStyle w:val="Tabletextcentred"/>
            </w:pPr>
            <w:r>
              <w:t>2018</w:t>
            </w:r>
            <w:r>
              <w:noBreakHyphen/>
              <w:t>19</w:t>
            </w:r>
          </w:p>
        </w:tc>
        <w:tc>
          <w:tcPr>
            <w:cnfStyle w:val="000001000000" w:firstRow="0" w:lastRow="0" w:firstColumn="0" w:lastColumn="0" w:oddVBand="0" w:evenVBand="1" w:oddHBand="0" w:evenHBand="0" w:firstRowFirstColumn="0" w:firstRowLastColumn="0" w:lastRowFirstColumn="0" w:lastRowLastColumn="0"/>
            <w:tcW w:w="2613" w:type="dxa"/>
            <w:hideMark/>
          </w:tcPr>
          <w:p w14:paraId="4248761E" w14:textId="77777777" w:rsidR="00F960BA" w:rsidRDefault="00F960BA" w:rsidP="00BB14B0">
            <w:pPr>
              <w:pStyle w:val="Tabletextcentred"/>
            </w:pPr>
            <w:r>
              <w:t>4.125</w:t>
            </w:r>
          </w:p>
        </w:tc>
      </w:tr>
      <w:tr w:rsidR="00F960BA" w14:paraId="3CC322E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915707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689252E" w14:textId="77777777" w:rsidR="00F960BA" w:rsidRDefault="00F960BA" w:rsidP="00BB14B0">
            <w:pPr>
              <w:pStyle w:val="Tabletextcentred"/>
            </w:pPr>
            <w:r w:rsidRPr="00153D5A">
              <w:t>201</w:t>
            </w:r>
            <w:r>
              <w:t>8</w:t>
            </w:r>
            <w:r w:rsidRPr="00153D5A">
              <w:noBreakHyphen/>
              <w:t>1</w:t>
            </w:r>
            <w:r>
              <w:t>9</w:t>
            </w:r>
          </w:p>
        </w:tc>
        <w:tc>
          <w:tcPr>
            <w:cnfStyle w:val="000001000000" w:firstRow="0" w:lastRow="0" w:firstColumn="0" w:lastColumn="0" w:oddVBand="0" w:evenVBand="1" w:oddHBand="0" w:evenHBand="0" w:firstRowFirstColumn="0" w:firstRowLastColumn="0" w:lastRowFirstColumn="0" w:lastRowLastColumn="0"/>
            <w:tcW w:w="2613" w:type="dxa"/>
            <w:hideMark/>
          </w:tcPr>
          <w:p w14:paraId="36643146" w14:textId="77777777" w:rsidR="00F960BA" w:rsidRDefault="00F960BA" w:rsidP="00BB14B0">
            <w:pPr>
              <w:pStyle w:val="Tabletext"/>
              <w:jc w:val="center"/>
            </w:pPr>
            <w:r>
              <w:t>1.783</w:t>
            </w:r>
          </w:p>
        </w:tc>
      </w:tr>
    </w:tbl>
    <w:p w14:paraId="251F7F11" w14:textId="77777777" w:rsidR="00F960BA" w:rsidRDefault="00F960BA" w:rsidP="00F960BA">
      <w:pPr>
        <w:pStyle w:val="Captionindent"/>
        <w:ind w:left="0"/>
      </w:pPr>
    </w:p>
    <w:p w14:paraId="445A8605"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4BD2034"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FD4354C"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B0D8963"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15C8092" w14:textId="77777777" w:rsidR="00F960BA" w:rsidRPr="00A22AC8" w:rsidRDefault="00F960BA" w:rsidP="00BB14B0">
            <w:pPr>
              <w:pStyle w:val="Tableheadercentred"/>
              <w:rPr>
                <w:color w:val="auto"/>
              </w:rPr>
            </w:pPr>
            <w:r w:rsidRPr="00A22AC8">
              <w:rPr>
                <w:color w:val="auto"/>
              </w:rPr>
              <w:t>%</w:t>
            </w:r>
          </w:p>
        </w:tc>
      </w:tr>
      <w:tr w:rsidR="00F960BA" w14:paraId="0691710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6894973"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BD3AEED" w14:textId="77777777" w:rsidR="00F960BA" w:rsidRDefault="00F960BA" w:rsidP="00BB14B0">
            <w:pPr>
              <w:pStyle w:val="Tabletextcentred"/>
            </w:pPr>
            <w:r w:rsidRPr="00153D5A">
              <w:t>201</w:t>
            </w:r>
            <w:r>
              <w:t>8</w:t>
            </w:r>
            <w:r w:rsidRPr="00153D5A">
              <w:noBreakHyphen/>
              <w:t>1</w:t>
            </w:r>
            <w:r>
              <w:t>9</w:t>
            </w:r>
          </w:p>
        </w:tc>
        <w:tc>
          <w:tcPr>
            <w:cnfStyle w:val="000001000000" w:firstRow="0" w:lastRow="0" w:firstColumn="0" w:lastColumn="0" w:oddVBand="0" w:evenVBand="1" w:oddHBand="0" w:evenHBand="0" w:firstRowFirstColumn="0" w:firstRowLastColumn="0" w:lastRowFirstColumn="0" w:lastRowLastColumn="0"/>
            <w:tcW w:w="2613" w:type="dxa"/>
            <w:hideMark/>
          </w:tcPr>
          <w:p w14:paraId="52EA6E2C" w14:textId="77777777" w:rsidR="00F960BA" w:rsidRDefault="00F960BA" w:rsidP="00BB14B0">
            <w:pPr>
              <w:pStyle w:val="Tabletextcentred"/>
            </w:pPr>
            <w:r>
              <w:t>4.125</w:t>
            </w:r>
          </w:p>
        </w:tc>
      </w:tr>
      <w:tr w:rsidR="00F960BA" w14:paraId="58F7715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4AA6B6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8E7B917" w14:textId="77777777" w:rsidR="00F960BA" w:rsidRDefault="00F960BA" w:rsidP="00BB14B0">
            <w:pPr>
              <w:pStyle w:val="Tabletextcentred"/>
            </w:pPr>
            <w:r w:rsidRPr="00153D5A">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CB4A3AA" w14:textId="77777777" w:rsidR="00F960BA" w:rsidRDefault="00F960BA" w:rsidP="00BB14B0">
            <w:pPr>
              <w:pStyle w:val="Tabletext"/>
              <w:jc w:val="center"/>
            </w:pPr>
            <w:r w:rsidRPr="00153D5A">
              <w:t>1.</w:t>
            </w:r>
            <w:r>
              <w:t>545</w:t>
            </w:r>
          </w:p>
        </w:tc>
      </w:tr>
      <w:tr w:rsidR="00F960BA" w14:paraId="19148142"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7C42CD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BF8EEDA" w14:textId="77777777" w:rsidR="00F960BA" w:rsidRDefault="00F960BA" w:rsidP="00BB14B0">
            <w:pPr>
              <w:pStyle w:val="Tabletextcentred"/>
            </w:pPr>
            <w:r w:rsidRPr="00153D5A">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EFE443" w14:textId="77777777" w:rsidR="00F960BA" w:rsidRDefault="00F960BA" w:rsidP="00BB14B0">
            <w:pPr>
              <w:pStyle w:val="Tabletext"/>
              <w:jc w:val="center"/>
            </w:pPr>
            <w:r w:rsidRPr="00153D5A">
              <w:t>1.</w:t>
            </w:r>
            <w:r>
              <w:t>455</w:t>
            </w:r>
          </w:p>
        </w:tc>
      </w:tr>
      <w:tr w:rsidR="00F960BA" w14:paraId="629084C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2AF8D2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3C7ED22" w14:textId="77777777" w:rsidR="00F960BA" w:rsidRDefault="00F960BA" w:rsidP="00BB14B0">
            <w:pPr>
              <w:pStyle w:val="Tabletextcentred"/>
            </w:pPr>
            <w:r w:rsidRPr="00153D5A">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E11FE0" w14:textId="77777777" w:rsidR="00F960BA" w:rsidRDefault="00F960BA" w:rsidP="00BB14B0">
            <w:pPr>
              <w:pStyle w:val="Tabletext"/>
              <w:jc w:val="center"/>
            </w:pPr>
            <w:r>
              <w:t>1.385</w:t>
            </w:r>
          </w:p>
        </w:tc>
      </w:tr>
      <w:tr w:rsidR="00F960BA" w14:paraId="07796F8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D42AD2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1FA3385" w14:textId="77777777" w:rsidR="00F960BA" w:rsidRDefault="00F960BA" w:rsidP="00BB14B0">
            <w:pPr>
              <w:pStyle w:val="Tabletextcentred"/>
            </w:pPr>
            <w:r w:rsidRPr="00153D5A">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6975A8B" w14:textId="77777777" w:rsidR="00F960BA" w:rsidRDefault="00F960BA" w:rsidP="00BB14B0">
            <w:pPr>
              <w:pStyle w:val="Tabletext"/>
              <w:jc w:val="center"/>
            </w:pPr>
            <w:r>
              <w:t>1.385</w:t>
            </w:r>
          </w:p>
        </w:tc>
      </w:tr>
      <w:tr w:rsidR="00F960BA" w14:paraId="177956D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8B91AA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040A634" w14:textId="77777777" w:rsidR="00F960BA" w:rsidRDefault="00F960BA" w:rsidP="00BB14B0">
            <w:pPr>
              <w:pStyle w:val="Tabletextcentred"/>
            </w:pPr>
            <w:r w:rsidRPr="00153D5A">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B34E671" w14:textId="77777777" w:rsidR="00F960BA" w:rsidRDefault="00F960BA" w:rsidP="00BB14B0">
            <w:pPr>
              <w:pStyle w:val="Tabletext"/>
              <w:jc w:val="center"/>
            </w:pPr>
            <w:r>
              <w:t>1.440</w:t>
            </w:r>
          </w:p>
        </w:tc>
      </w:tr>
      <w:tr w:rsidR="00F960BA" w14:paraId="4439237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5045AA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315B000" w14:textId="77777777" w:rsidR="00F960BA" w:rsidRDefault="00F960BA" w:rsidP="00BB14B0">
            <w:pPr>
              <w:pStyle w:val="Tabletextcentred"/>
            </w:pPr>
            <w:r w:rsidRPr="00153D5A">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20DBDD9" w14:textId="77777777" w:rsidR="00F960BA" w:rsidRDefault="00F960BA" w:rsidP="00BB14B0">
            <w:pPr>
              <w:pStyle w:val="Tabletext"/>
              <w:jc w:val="center"/>
            </w:pPr>
            <w:r>
              <w:t>1.525</w:t>
            </w:r>
          </w:p>
        </w:tc>
      </w:tr>
      <w:tr w:rsidR="00F960BA" w14:paraId="4B91E40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F12932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6A5045B" w14:textId="77777777" w:rsidR="00F960BA" w:rsidRDefault="00F960BA" w:rsidP="00BB14B0">
            <w:pPr>
              <w:pStyle w:val="Tabletextcentred"/>
            </w:pPr>
            <w:r w:rsidRPr="00153D5A">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3A4FD2F" w14:textId="77777777" w:rsidR="00F960BA" w:rsidRDefault="00F960BA" w:rsidP="00BB14B0">
            <w:pPr>
              <w:pStyle w:val="Tabletext"/>
              <w:jc w:val="center"/>
            </w:pPr>
            <w:r>
              <w:t>1.610</w:t>
            </w:r>
          </w:p>
        </w:tc>
      </w:tr>
      <w:tr w:rsidR="00F960BA" w14:paraId="41CEBE9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6E5558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70F0159" w14:textId="77777777" w:rsidR="00F960BA" w:rsidRDefault="00F960BA" w:rsidP="00BB14B0">
            <w:pPr>
              <w:pStyle w:val="Tabletextcentred"/>
            </w:pPr>
            <w:r w:rsidRPr="00153D5A">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5B37CFD" w14:textId="77777777" w:rsidR="00F960BA" w:rsidRDefault="00F960BA" w:rsidP="00BB14B0">
            <w:pPr>
              <w:pStyle w:val="Tabletext"/>
              <w:jc w:val="center"/>
            </w:pPr>
            <w:r>
              <w:t>1.670</w:t>
            </w:r>
          </w:p>
        </w:tc>
      </w:tr>
      <w:tr w:rsidR="00F960BA" w14:paraId="79E182F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372880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BD9B1A9" w14:textId="77777777" w:rsidR="00F960BA" w:rsidRDefault="00F960BA" w:rsidP="00BB14B0">
            <w:pPr>
              <w:pStyle w:val="Tabletextcentred"/>
            </w:pPr>
            <w:r w:rsidRPr="00153D5A">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9818BEA" w14:textId="77777777" w:rsidR="00F960BA" w:rsidRDefault="00F960BA" w:rsidP="00BB14B0">
            <w:pPr>
              <w:pStyle w:val="Tabletext"/>
              <w:jc w:val="center"/>
            </w:pPr>
            <w:r>
              <w:t>1.750</w:t>
            </w:r>
          </w:p>
        </w:tc>
      </w:tr>
      <w:tr w:rsidR="00F960BA" w14:paraId="73EAE6E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B69705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7072E70" w14:textId="77777777" w:rsidR="00F960BA" w:rsidRDefault="00F960BA" w:rsidP="00BB14B0">
            <w:pPr>
              <w:pStyle w:val="Tabletextcentred"/>
            </w:pPr>
            <w:r w:rsidRPr="00153D5A">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98D7C6A" w14:textId="77777777" w:rsidR="00F960BA" w:rsidRDefault="00F960BA" w:rsidP="00BB14B0">
            <w:pPr>
              <w:pStyle w:val="Tabletext"/>
              <w:jc w:val="center"/>
            </w:pPr>
            <w:r>
              <w:t>1.775</w:t>
            </w:r>
          </w:p>
        </w:tc>
      </w:tr>
      <w:tr w:rsidR="00F960BA" w14:paraId="3621C0B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5A99B3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6B5534C" w14:textId="77777777" w:rsidR="00F960BA" w:rsidRDefault="00F960BA" w:rsidP="00BB14B0">
            <w:pPr>
              <w:pStyle w:val="Tabletextcentred"/>
            </w:pPr>
            <w:r w:rsidRPr="00153D5A">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5493FD0" w14:textId="77777777" w:rsidR="00F960BA" w:rsidRDefault="00F960BA" w:rsidP="00BB14B0">
            <w:pPr>
              <w:pStyle w:val="Tabletext"/>
              <w:jc w:val="center"/>
            </w:pPr>
            <w:r>
              <w:t>1.795</w:t>
            </w:r>
          </w:p>
        </w:tc>
      </w:tr>
      <w:tr w:rsidR="00F960BA" w14:paraId="25E69A5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7EA0DA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919D6B1" w14:textId="77777777" w:rsidR="00F960BA" w:rsidRDefault="00F960BA" w:rsidP="00BB14B0">
            <w:pPr>
              <w:pStyle w:val="Tabletextcentred"/>
            </w:pPr>
            <w:r w:rsidRPr="00153D5A">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F4E3225" w14:textId="77777777" w:rsidR="00F960BA" w:rsidRDefault="00F960BA" w:rsidP="00BB14B0">
            <w:pPr>
              <w:pStyle w:val="Tabletext"/>
              <w:jc w:val="center"/>
            </w:pPr>
            <w:r>
              <w:t>1.795</w:t>
            </w:r>
          </w:p>
        </w:tc>
      </w:tr>
    </w:tbl>
    <w:p w14:paraId="1ABCFBC4"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2018-19 </w:t>
      </w:r>
      <w:r w:rsidRPr="007746F8">
        <w:rPr>
          <w:i/>
        </w:rPr>
        <w:t>Budget</w:t>
      </w:r>
      <w:r>
        <w:rPr>
          <w:i/>
        </w:rPr>
        <w:t xml:space="preserve"> Update </w:t>
      </w:r>
      <w:r w:rsidRPr="007746F8">
        <w:t xml:space="preserve">plus 1% for progression and promotion </w:t>
      </w:r>
      <w:r w:rsidRPr="00BC6820">
        <w:t>(</w:t>
      </w:r>
      <w:r>
        <w:t>3.125</w:t>
      </w:r>
      <w:r w:rsidRPr="00BC6820">
        <w:t>% + 1%).</w:t>
      </w:r>
    </w:p>
    <w:p w14:paraId="5F134C18"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025B0FE9" w14:textId="77777777" w:rsidR="00F960BA" w:rsidRDefault="00F960BA" w:rsidP="00F960BA">
      <w:pPr>
        <w:pStyle w:val="NoteNormal"/>
        <w:ind w:left="720" w:hanging="720"/>
      </w:pPr>
      <w:r>
        <w:t>***</w:t>
      </w:r>
      <w:r>
        <w:tab/>
        <w:t>Source: Reserve Bank of Australia – Interest Rates – Indicative Mid Rates of Australian Government– F16 (</w:t>
      </w:r>
      <w:hyperlink r:id="rId33" w:history="1">
        <w:r>
          <w:rPr>
            <w:rStyle w:val="Hyperlink"/>
          </w:rPr>
          <w:t>http://www.rba.gov.au/statistics/tables/index.html</w:t>
        </w:r>
      </w:hyperlink>
      <w:r>
        <w:t>)</w:t>
      </w:r>
    </w:p>
    <w:p w14:paraId="7A7E134A" w14:textId="77777777" w:rsidR="00F960BA" w:rsidRDefault="00F960BA" w:rsidP="00F960BA">
      <w:pPr>
        <w:keepLines w:val="0"/>
        <w:spacing w:before="0" w:after="200" w:line="276" w:lineRule="auto"/>
        <w:rPr>
          <w:b/>
          <w:bCs/>
          <w:color w:val="3A3467" w:themeColor="text2"/>
          <w:sz w:val="18"/>
          <w:szCs w:val="18"/>
        </w:rPr>
      </w:pPr>
    </w:p>
    <w:p w14:paraId="51B7002F"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748EF70B" w14:textId="77777777" w:rsidR="00F960BA" w:rsidRPr="008501EF" w:rsidRDefault="00F960BA" w:rsidP="00F960BA">
      <w:pPr>
        <w:pStyle w:val="Title"/>
      </w:pPr>
      <w:r>
        <w:t>Long Service Leave update</w:t>
      </w:r>
    </w:p>
    <w:p w14:paraId="2BA85762" w14:textId="77777777" w:rsidR="00F960BA" w:rsidRDefault="00F960BA" w:rsidP="00F960BA">
      <w:pPr>
        <w:pStyle w:val="Heading2"/>
      </w:pPr>
      <w:r>
        <w:t xml:space="preserve">Wage inflation and discount rates: </w:t>
      </w:r>
      <w:r w:rsidRPr="00B54B9F">
        <w:t>3</w:t>
      </w:r>
      <w:r>
        <w:t>1</w:t>
      </w:r>
      <w:r w:rsidRPr="00B54B9F">
        <w:t xml:space="preserve"> </w:t>
      </w:r>
      <w:r>
        <w:t>December 2018</w:t>
      </w:r>
    </w:p>
    <w:p w14:paraId="742D2423" w14:textId="77777777" w:rsidR="00F960BA" w:rsidRDefault="00F960BA" w:rsidP="00F960BA">
      <w:pPr>
        <w:pStyle w:val="Heading4"/>
      </w:pPr>
      <w:r w:rsidRPr="00B54B9F">
        <w:t xml:space="preserve">(issued </w:t>
      </w:r>
      <w:r>
        <w:rPr>
          <w:iCs w:val="0"/>
        </w:rPr>
        <w:t>2</w:t>
      </w:r>
      <w:r w:rsidRPr="005B6401">
        <w:rPr>
          <w:iCs w:val="0"/>
        </w:rPr>
        <w:t xml:space="preserve"> January</w:t>
      </w:r>
      <w:r>
        <w:t xml:space="preserve"> 2019</w:t>
      </w:r>
      <w:r w:rsidRPr="00B54B9F">
        <w:t>)</w:t>
      </w:r>
    </w:p>
    <w:p w14:paraId="02D0553E"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December 2018</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2018-19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2018),</w:t>
      </w:r>
      <w:r>
        <w:rPr>
          <w:b w:val="0"/>
          <w:bCs w:val="0"/>
          <w:i/>
          <w:iCs/>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0D62EF30"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BEC11D7"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77EB8BE"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3821343"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029BAB1" w14:textId="77777777" w:rsidR="00F960BA" w:rsidRPr="00A22AC8" w:rsidRDefault="00F960BA" w:rsidP="00BB14B0">
            <w:pPr>
              <w:pStyle w:val="Tableheadercentred"/>
              <w:rPr>
                <w:color w:val="auto"/>
              </w:rPr>
            </w:pPr>
            <w:r w:rsidRPr="00A22AC8">
              <w:rPr>
                <w:color w:val="auto"/>
              </w:rPr>
              <w:t>%</w:t>
            </w:r>
          </w:p>
        </w:tc>
      </w:tr>
      <w:tr w:rsidR="00F960BA" w14:paraId="7B43B76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A750A31"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714F6A1" w14:textId="77777777" w:rsidR="00F960BA" w:rsidRDefault="00F960BA" w:rsidP="00BB14B0">
            <w:pPr>
              <w:pStyle w:val="Tabletextcentred"/>
            </w:pPr>
            <w:r>
              <w:t>2018</w:t>
            </w:r>
            <w:r>
              <w:noBreakHyphen/>
              <w:t>19</w:t>
            </w:r>
          </w:p>
        </w:tc>
        <w:tc>
          <w:tcPr>
            <w:cnfStyle w:val="000001000000" w:firstRow="0" w:lastRow="0" w:firstColumn="0" w:lastColumn="0" w:oddVBand="0" w:evenVBand="1" w:oddHBand="0" w:evenHBand="0" w:firstRowFirstColumn="0" w:firstRowLastColumn="0" w:lastRowFirstColumn="0" w:lastRowLastColumn="0"/>
            <w:tcW w:w="2613" w:type="dxa"/>
            <w:hideMark/>
          </w:tcPr>
          <w:p w14:paraId="7A467000" w14:textId="77777777" w:rsidR="00F960BA" w:rsidRDefault="00F960BA" w:rsidP="00BB14B0">
            <w:pPr>
              <w:pStyle w:val="Tabletextcentred"/>
            </w:pPr>
            <w:r>
              <w:t>4.125</w:t>
            </w:r>
          </w:p>
        </w:tc>
      </w:tr>
      <w:tr w:rsidR="00F960BA" w14:paraId="6CE2729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FDF8038"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C46DF26" w14:textId="77777777" w:rsidR="00F960BA" w:rsidRDefault="00F960BA" w:rsidP="00BB14B0">
            <w:pPr>
              <w:pStyle w:val="Tabletextcentred"/>
            </w:pPr>
            <w:r>
              <w:t>2018</w:t>
            </w:r>
            <w:r>
              <w:noBreakHyphen/>
              <w:t>19</w:t>
            </w:r>
          </w:p>
        </w:tc>
        <w:tc>
          <w:tcPr>
            <w:cnfStyle w:val="000001000000" w:firstRow="0" w:lastRow="0" w:firstColumn="0" w:lastColumn="0" w:oddVBand="0" w:evenVBand="1" w:oddHBand="0" w:evenHBand="0" w:firstRowFirstColumn="0" w:firstRowLastColumn="0" w:lastRowFirstColumn="0" w:lastRowLastColumn="0"/>
            <w:tcW w:w="2613" w:type="dxa"/>
            <w:hideMark/>
          </w:tcPr>
          <w:p w14:paraId="75EBA9EA" w14:textId="77777777" w:rsidR="00F960BA" w:rsidRDefault="00F960BA" w:rsidP="00BB14B0">
            <w:pPr>
              <w:pStyle w:val="Tabletext"/>
              <w:jc w:val="center"/>
            </w:pPr>
            <w:r w:rsidRPr="00153D5A">
              <w:t>2.</w:t>
            </w:r>
            <w:r>
              <w:t>333</w:t>
            </w:r>
          </w:p>
        </w:tc>
      </w:tr>
    </w:tbl>
    <w:p w14:paraId="4653CD92" w14:textId="77777777" w:rsidR="00F960BA" w:rsidRDefault="00F960BA" w:rsidP="00F960BA">
      <w:pPr>
        <w:pStyle w:val="Captionindent"/>
        <w:ind w:left="0"/>
      </w:pPr>
    </w:p>
    <w:p w14:paraId="18024078"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B2D8661"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96FFAAF"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7F0E32A"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F47A90E" w14:textId="77777777" w:rsidR="00F960BA" w:rsidRPr="00A22AC8" w:rsidRDefault="00F960BA" w:rsidP="00BB14B0">
            <w:pPr>
              <w:pStyle w:val="Tableheadercentred"/>
              <w:rPr>
                <w:color w:val="auto"/>
              </w:rPr>
            </w:pPr>
            <w:r w:rsidRPr="00A22AC8">
              <w:rPr>
                <w:color w:val="auto"/>
              </w:rPr>
              <w:t>%</w:t>
            </w:r>
          </w:p>
        </w:tc>
      </w:tr>
      <w:tr w:rsidR="00F960BA" w14:paraId="19F5C50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C8920AA"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3B6E31D" w14:textId="77777777" w:rsidR="00F960BA" w:rsidRDefault="00F960BA" w:rsidP="00BB14B0">
            <w:pPr>
              <w:pStyle w:val="Tabletextcentred"/>
            </w:pPr>
            <w:r>
              <w:t>2018</w:t>
            </w:r>
            <w:r>
              <w:noBreakHyphen/>
              <w:t>19</w:t>
            </w:r>
          </w:p>
        </w:tc>
        <w:tc>
          <w:tcPr>
            <w:cnfStyle w:val="000001000000" w:firstRow="0" w:lastRow="0" w:firstColumn="0" w:lastColumn="0" w:oddVBand="0" w:evenVBand="1" w:oddHBand="0" w:evenHBand="0" w:firstRowFirstColumn="0" w:firstRowLastColumn="0" w:lastRowFirstColumn="0" w:lastRowLastColumn="0"/>
            <w:tcW w:w="2613" w:type="dxa"/>
            <w:hideMark/>
          </w:tcPr>
          <w:p w14:paraId="2A33A2B5" w14:textId="77777777" w:rsidR="00F960BA" w:rsidRDefault="00F960BA" w:rsidP="00BB14B0">
            <w:pPr>
              <w:pStyle w:val="Tabletextcentred"/>
            </w:pPr>
            <w:r>
              <w:t>4.125</w:t>
            </w:r>
          </w:p>
        </w:tc>
      </w:tr>
      <w:tr w:rsidR="00F960BA" w14:paraId="3345005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49598F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A1AA86D" w14:textId="77777777" w:rsidR="00F960BA" w:rsidRDefault="00F960BA" w:rsidP="00BB14B0">
            <w:pPr>
              <w:pStyle w:val="Tabletextcentred"/>
            </w:pPr>
            <w:r w:rsidRPr="00153D5A">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BBC563B" w14:textId="77777777" w:rsidR="00F960BA" w:rsidRDefault="00F960BA" w:rsidP="00BB14B0">
            <w:pPr>
              <w:pStyle w:val="Tabletext"/>
              <w:jc w:val="center"/>
            </w:pPr>
            <w:r>
              <w:t>1.915</w:t>
            </w:r>
          </w:p>
        </w:tc>
      </w:tr>
      <w:tr w:rsidR="00F960BA" w14:paraId="3E32B0E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92B84B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58E47C8" w14:textId="77777777" w:rsidR="00F960BA" w:rsidRDefault="00F960BA" w:rsidP="00BB14B0">
            <w:pPr>
              <w:pStyle w:val="Tabletextcentred"/>
            </w:pPr>
            <w:r w:rsidRPr="00153D5A">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E64703E" w14:textId="77777777" w:rsidR="00F960BA" w:rsidRDefault="00F960BA" w:rsidP="00BB14B0">
            <w:pPr>
              <w:pStyle w:val="Tabletext"/>
              <w:jc w:val="center"/>
            </w:pPr>
            <w:r>
              <w:t>1.850</w:t>
            </w:r>
          </w:p>
        </w:tc>
      </w:tr>
      <w:tr w:rsidR="00F960BA" w14:paraId="0E372C1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9BA22A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4CF4C9C" w14:textId="77777777" w:rsidR="00F960BA" w:rsidRDefault="00F960BA" w:rsidP="00BB14B0">
            <w:pPr>
              <w:pStyle w:val="Tabletextcentred"/>
            </w:pPr>
            <w:r w:rsidRPr="00153D5A">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FBAD983" w14:textId="77777777" w:rsidR="00F960BA" w:rsidRDefault="00F960BA" w:rsidP="00BB14B0">
            <w:pPr>
              <w:pStyle w:val="Tabletext"/>
              <w:jc w:val="center"/>
            </w:pPr>
            <w:r>
              <w:t>1.825</w:t>
            </w:r>
          </w:p>
        </w:tc>
      </w:tr>
      <w:tr w:rsidR="00F960BA" w14:paraId="02E1348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5A33C5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24F4C46" w14:textId="77777777" w:rsidR="00F960BA" w:rsidRDefault="00F960BA" w:rsidP="00BB14B0">
            <w:pPr>
              <w:pStyle w:val="Tabletextcentred"/>
            </w:pPr>
            <w:r w:rsidRPr="00153D5A">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2DCB69" w14:textId="77777777" w:rsidR="00F960BA" w:rsidRDefault="00F960BA" w:rsidP="00BB14B0">
            <w:pPr>
              <w:pStyle w:val="Tabletext"/>
              <w:jc w:val="center"/>
            </w:pPr>
            <w:r>
              <w:t>1.905</w:t>
            </w:r>
          </w:p>
        </w:tc>
      </w:tr>
      <w:tr w:rsidR="00F960BA" w14:paraId="2E6245F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4A9713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3693814" w14:textId="77777777" w:rsidR="00F960BA" w:rsidRDefault="00F960BA" w:rsidP="00BB14B0">
            <w:pPr>
              <w:pStyle w:val="Tabletextcentred"/>
            </w:pPr>
            <w:r w:rsidRPr="00153D5A">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69933BA" w14:textId="77777777" w:rsidR="00F960BA" w:rsidRDefault="00F960BA" w:rsidP="00BB14B0">
            <w:pPr>
              <w:pStyle w:val="Tabletext"/>
              <w:jc w:val="center"/>
            </w:pPr>
            <w:r>
              <w:t>2.020</w:t>
            </w:r>
          </w:p>
        </w:tc>
      </w:tr>
      <w:tr w:rsidR="00F960BA" w14:paraId="0A9364B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B22844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6384039" w14:textId="77777777" w:rsidR="00F960BA" w:rsidRDefault="00F960BA" w:rsidP="00BB14B0">
            <w:pPr>
              <w:pStyle w:val="Tabletextcentred"/>
            </w:pPr>
            <w:r w:rsidRPr="00153D5A">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704B4A7" w14:textId="77777777" w:rsidR="00F960BA" w:rsidRDefault="00F960BA" w:rsidP="00BB14B0">
            <w:pPr>
              <w:pStyle w:val="Tabletext"/>
              <w:jc w:val="center"/>
            </w:pPr>
            <w:r>
              <w:t>2.120</w:t>
            </w:r>
          </w:p>
        </w:tc>
      </w:tr>
      <w:tr w:rsidR="00F960BA" w14:paraId="29D59BB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38C095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E500DCD" w14:textId="77777777" w:rsidR="00F960BA" w:rsidRDefault="00F960BA" w:rsidP="00BB14B0">
            <w:pPr>
              <w:pStyle w:val="Tabletextcentred"/>
            </w:pPr>
            <w:r w:rsidRPr="00153D5A">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02E4339" w14:textId="77777777" w:rsidR="00F960BA" w:rsidRDefault="00F960BA" w:rsidP="00BB14B0">
            <w:pPr>
              <w:pStyle w:val="Tabletext"/>
              <w:jc w:val="center"/>
            </w:pPr>
            <w:r>
              <w:t>2.195</w:t>
            </w:r>
          </w:p>
        </w:tc>
      </w:tr>
      <w:tr w:rsidR="00F960BA" w14:paraId="1CC24B2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2C3128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0A95E44" w14:textId="77777777" w:rsidR="00F960BA" w:rsidRDefault="00F960BA" w:rsidP="00BB14B0">
            <w:pPr>
              <w:pStyle w:val="Tabletextcentred"/>
            </w:pPr>
            <w:r w:rsidRPr="00153D5A">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C921F29" w14:textId="77777777" w:rsidR="00F960BA" w:rsidRDefault="00F960BA" w:rsidP="00BB14B0">
            <w:pPr>
              <w:pStyle w:val="Tabletext"/>
              <w:jc w:val="center"/>
            </w:pPr>
            <w:r>
              <w:t>2.250</w:t>
            </w:r>
          </w:p>
        </w:tc>
      </w:tr>
      <w:tr w:rsidR="00F960BA" w14:paraId="3C089DA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4CACAA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2CE13B5" w14:textId="77777777" w:rsidR="00F960BA" w:rsidRDefault="00F960BA" w:rsidP="00BB14B0">
            <w:pPr>
              <w:pStyle w:val="Tabletextcentred"/>
            </w:pPr>
            <w:r w:rsidRPr="00153D5A">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6D6DDD2" w14:textId="77777777" w:rsidR="00F960BA" w:rsidRDefault="00F960BA" w:rsidP="00BB14B0">
            <w:pPr>
              <w:pStyle w:val="Tabletext"/>
              <w:jc w:val="center"/>
            </w:pPr>
            <w:r>
              <w:t>2.315</w:t>
            </w:r>
          </w:p>
        </w:tc>
      </w:tr>
      <w:tr w:rsidR="00F960BA" w14:paraId="07C1D63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195CE4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B16C711" w14:textId="77777777" w:rsidR="00F960BA" w:rsidRDefault="00F960BA" w:rsidP="00BB14B0">
            <w:pPr>
              <w:pStyle w:val="Tabletextcentred"/>
            </w:pPr>
            <w:r w:rsidRPr="00153D5A">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3DFB224" w14:textId="77777777" w:rsidR="00F960BA" w:rsidRDefault="00F960BA" w:rsidP="00BB14B0">
            <w:pPr>
              <w:pStyle w:val="Tabletext"/>
              <w:jc w:val="center"/>
            </w:pPr>
            <w:r>
              <w:t>2.320</w:t>
            </w:r>
          </w:p>
        </w:tc>
      </w:tr>
      <w:tr w:rsidR="00F960BA" w14:paraId="1C27B14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242B16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39B83B8" w14:textId="77777777" w:rsidR="00F960BA" w:rsidRDefault="00F960BA" w:rsidP="00BB14B0">
            <w:pPr>
              <w:pStyle w:val="Tabletextcentred"/>
            </w:pPr>
            <w:r w:rsidRPr="00153D5A">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0190D80" w14:textId="77777777" w:rsidR="00F960BA" w:rsidRDefault="00F960BA" w:rsidP="00BB14B0">
            <w:pPr>
              <w:pStyle w:val="Tabletext"/>
              <w:jc w:val="center"/>
            </w:pPr>
            <w:r>
              <w:t>2.350</w:t>
            </w:r>
          </w:p>
        </w:tc>
      </w:tr>
      <w:tr w:rsidR="00F960BA" w14:paraId="0F7F1EC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9C9D3F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ED51095" w14:textId="77777777" w:rsidR="00F960BA" w:rsidRDefault="00F960BA" w:rsidP="00BB14B0">
            <w:pPr>
              <w:pStyle w:val="Tabletextcentred"/>
            </w:pPr>
            <w:r w:rsidRPr="00153D5A">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EE9EEE9" w14:textId="77777777" w:rsidR="00F960BA" w:rsidRDefault="00F960BA" w:rsidP="00BB14B0">
            <w:pPr>
              <w:pStyle w:val="Tabletext"/>
              <w:jc w:val="center"/>
            </w:pPr>
            <w:r>
              <w:t>2.350</w:t>
            </w:r>
          </w:p>
        </w:tc>
      </w:tr>
    </w:tbl>
    <w:p w14:paraId="1ACBE892"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2018-19 </w:t>
      </w:r>
      <w:r w:rsidRPr="007746F8">
        <w:rPr>
          <w:i/>
        </w:rPr>
        <w:t>Budget</w:t>
      </w:r>
      <w:r>
        <w:rPr>
          <w:i/>
        </w:rPr>
        <w:t xml:space="preserve"> </w:t>
      </w:r>
      <w:r w:rsidRPr="007746F8">
        <w:t xml:space="preserve">plus 1% for progression and promotion </w:t>
      </w:r>
      <w:r w:rsidRPr="00BC6820">
        <w:t>(</w:t>
      </w:r>
      <w:r>
        <w:t>3.125</w:t>
      </w:r>
      <w:r w:rsidRPr="00BC6820">
        <w:t>% + 1%).</w:t>
      </w:r>
    </w:p>
    <w:p w14:paraId="1BA5F8B1"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49425500" w14:textId="77777777" w:rsidR="00F960BA" w:rsidRDefault="00F960BA" w:rsidP="00F960BA">
      <w:pPr>
        <w:pStyle w:val="NoteNormal"/>
        <w:ind w:left="720" w:hanging="720"/>
      </w:pPr>
      <w:r>
        <w:t>***</w:t>
      </w:r>
      <w:r>
        <w:tab/>
        <w:t>Source: Reserve Bank of Australia – Interest Rates – Indicative Mid Rates of Australian Government– F16 (</w:t>
      </w:r>
      <w:hyperlink r:id="rId34" w:history="1">
        <w:r>
          <w:rPr>
            <w:rStyle w:val="Hyperlink"/>
          </w:rPr>
          <w:t>http://www.rba.gov.au/statistics/tables/index.html</w:t>
        </w:r>
      </w:hyperlink>
      <w:r>
        <w:t>)</w:t>
      </w:r>
    </w:p>
    <w:p w14:paraId="10C3AB68"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3D93766B" w14:textId="77777777" w:rsidR="00F960BA" w:rsidRPr="008501EF" w:rsidRDefault="00F960BA" w:rsidP="00F960BA">
      <w:pPr>
        <w:pStyle w:val="Title"/>
      </w:pPr>
      <w:r>
        <w:t>Long Service Leave update</w:t>
      </w:r>
    </w:p>
    <w:p w14:paraId="5D32C534" w14:textId="77777777" w:rsidR="00F960BA" w:rsidRDefault="00F960BA" w:rsidP="00F960BA">
      <w:pPr>
        <w:pStyle w:val="Heading2"/>
      </w:pPr>
      <w:r>
        <w:t xml:space="preserve">Wage inflation and discount rates: </w:t>
      </w:r>
      <w:r w:rsidRPr="00B54B9F">
        <w:t>3</w:t>
      </w:r>
      <w:r>
        <w:t>0</w:t>
      </w:r>
      <w:r w:rsidRPr="00B54B9F">
        <w:t xml:space="preserve"> </w:t>
      </w:r>
      <w:r>
        <w:t>September 2018</w:t>
      </w:r>
    </w:p>
    <w:p w14:paraId="7FC45007" w14:textId="77777777" w:rsidR="00F960BA" w:rsidRDefault="00F960BA" w:rsidP="00F960BA">
      <w:pPr>
        <w:pStyle w:val="Heading4"/>
      </w:pPr>
      <w:r w:rsidRPr="00B54B9F">
        <w:t xml:space="preserve">(issued </w:t>
      </w:r>
      <w:r>
        <w:t>1</w:t>
      </w:r>
      <w:r w:rsidRPr="00B54B9F">
        <w:t xml:space="preserve"> </w:t>
      </w:r>
      <w:r>
        <w:t>October 2018</w:t>
      </w:r>
      <w:r w:rsidRPr="00B54B9F">
        <w:t>)</w:t>
      </w:r>
    </w:p>
    <w:p w14:paraId="293F0B37"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September 2018</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2018-19 </w:t>
      </w:r>
      <w:r w:rsidRPr="001055DB">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 xml:space="preserve">May </w:t>
      </w:r>
      <w:r w:rsidRPr="00DF58B0">
        <w:rPr>
          <w:b w:val="0"/>
          <w:bCs w:val="0"/>
          <w:color w:val="232B39" w:themeColor="text1"/>
          <w:sz w:val="20"/>
          <w:szCs w:val="20"/>
        </w:rPr>
        <w:t>20</w:t>
      </w:r>
      <w:r>
        <w:rPr>
          <w:b w:val="0"/>
          <w:bCs w:val="0"/>
          <w:color w:val="232B39" w:themeColor="text1"/>
          <w:sz w:val="20"/>
          <w:szCs w:val="20"/>
        </w:rPr>
        <w:t>18</w:t>
      </w:r>
      <w:r w:rsidRPr="00DF58B0">
        <w:rPr>
          <w:b w:val="0"/>
          <w:bCs w:val="0"/>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729DFB65"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7DF8518"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1C2374C"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2D01DC7"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513137E" w14:textId="77777777" w:rsidR="00F960BA" w:rsidRPr="00A22AC8" w:rsidRDefault="00F960BA" w:rsidP="00BB14B0">
            <w:pPr>
              <w:pStyle w:val="Tableheadercentred"/>
              <w:rPr>
                <w:color w:val="auto"/>
              </w:rPr>
            </w:pPr>
            <w:r w:rsidRPr="00A22AC8">
              <w:rPr>
                <w:color w:val="auto"/>
              </w:rPr>
              <w:t>%</w:t>
            </w:r>
          </w:p>
        </w:tc>
      </w:tr>
      <w:tr w:rsidR="00F960BA" w14:paraId="69AA010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501BCA7"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EAF4683" w14:textId="77777777" w:rsidR="00F960BA" w:rsidRDefault="00F960BA" w:rsidP="00BB14B0">
            <w:pPr>
              <w:pStyle w:val="Tabletextcentred"/>
            </w:pPr>
            <w:r>
              <w:t>2018</w:t>
            </w:r>
            <w:r>
              <w:noBreakHyphen/>
              <w:t>19</w:t>
            </w:r>
          </w:p>
        </w:tc>
        <w:tc>
          <w:tcPr>
            <w:cnfStyle w:val="000001000000" w:firstRow="0" w:lastRow="0" w:firstColumn="0" w:lastColumn="0" w:oddVBand="0" w:evenVBand="1" w:oddHBand="0" w:evenHBand="0" w:firstRowFirstColumn="0" w:firstRowLastColumn="0" w:lastRowFirstColumn="0" w:lastRowLastColumn="0"/>
            <w:tcW w:w="2613" w:type="dxa"/>
            <w:hideMark/>
          </w:tcPr>
          <w:p w14:paraId="7530BC05" w14:textId="77777777" w:rsidR="00F960BA" w:rsidRDefault="00F960BA" w:rsidP="00BB14B0">
            <w:pPr>
              <w:pStyle w:val="Tabletextcentred"/>
            </w:pPr>
            <w:r w:rsidRPr="000B0C03">
              <w:t>3.875</w:t>
            </w:r>
          </w:p>
        </w:tc>
      </w:tr>
      <w:tr w:rsidR="00F960BA" w14:paraId="7BC2768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9F56080"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583DFE0" w14:textId="77777777" w:rsidR="00F960BA" w:rsidRDefault="00F960BA" w:rsidP="00BB14B0">
            <w:pPr>
              <w:pStyle w:val="Tabletextcentred"/>
            </w:pPr>
            <w:r>
              <w:t>2018</w:t>
            </w:r>
            <w:r>
              <w:noBreakHyphen/>
              <w:t>19</w:t>
            </w:r>
          </w:p>
        </w:tc>
        <w:tc>
          <w:tcPr>
            <w:cnfStyle w:val="000001000000" w:firstRow="0" w:lastRow="0" w:firstColumn="0" w:lastColumn="0" w:oddVBand="0" w:evenVBand="1" w:oddHBand="0" w:evenHBand="0" w:firstRowFirstColumn="0" w:firstRowLastColumn="0" w:lastRowFirstColumn="0" w:lastRowLastColumn="0"/>
            <w:tcW w:w="2613" w:type="dxa"/>
            <w:hideMark/>
          </w:tcPr>
          <w:p w14:paraId="7F3051E3" w14:textId="77777777" w:rsidR="00F960BA" w:rsidRDefault="00F960BA" w:rsidP="00BB14B0">
            <w:pPr>
              <w:pStyle w:val="Tabletext"/>
              <w:jc w:val="center"/>
            </w:pPr>
            <w:r w:rsidRPr="00153D5A">
              <w:t>2.</w:t>
            </w:r>
            <w:r>
              <w:t>688</w:t>
            </w:r>
          </w:p>
        </w:tc>
      </w:tr>
    </w:tbl>
    <w:p w14:paraId="6E4A5662" w14:textId="77777777" w:rsidR="00F960BA" w:rsidRDefault="00F960BA" w:rsidP="00F960BA">
      <w:pPr>
        <w:pStyle w:val="Captionindent"/>
        <w:ind w:left="0"/>
      </w:pPr>
    </w:p>
    <w:p w14:paraId="34E0EE1B"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A34038E"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41B4911"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5CEE10D"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C9C7B53" w14:textId="77777777" w:rsidR="00F960BA" w:rsidRPr="00A22AC8" w:rsidRDefault="00F960BA" w:rsidP="00BB14B0">
            <w:pPr>
              <w:pStyle w:val="Tableheadercentred"/>
              <w:rPr>
                <w:color w:val="auto"/>
              </w:rPr>
            </w:pPr>
            <w:r w:rsidRPr="00A22AC8">
              <w:rPr>
                <w:color w:val="auto"/>
              </w:rPr>
              <w:t>%</w:t>
            </w:r>
          </w:p>
        </w:tc>
      </w:tr>
      <w:tr w:rsidR="00F960BA" w14:paraId="4347672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87947B7"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FC0E4E2" w14:textId="77777777" w:rsidR="00F960BA" w:rsidRDefault="00F960BA" w:rsidP="00BB14B0">
            <w:pPr>
              <w:pStyle w:val="Tabletextcentred"/>
            </w:pPr>
            <w:r>
              <w:t>2018</w:t>
            </w:r>
            <w:r>
              <w:noBreakHyphen/>
              <w:t>19</w:t>
            </w:r>
          </w:p>
        </w:tc>
        <w:tc>
          <w:tcPr>
            <w:cnfStyle w:val="000001000000" w:firstRow="0" w:lastRow="0" w:firstColumn="0" w:lastColumn="0" w:oddVBand="0" w:evenVBand="1" w:oddHBand="0" w:evenHBand="0" w:firstRowFirstColumn="0" w:firstRowLastColumn="0" w:lastRowFirstColumn="0" w:lastRowLastColumn="0"/>
            <w:tcW w:w="2613" w:type="dxa"/>
            <w:hideMark/>
          </w:tcPr>
          <w:p w14:paraId="2619B527" w14:textId="77777777" w:rsidR="00F960BA" w:rsidRDefault="00F960BA" w:rsidP="00BB14B0">
            <w:pPr>
              <w:pStyle w:val="Tabletextcentred"/>
            </w:pPr>
            <w:r w:rsidRPr="00153D5A">
              <w:t>3.875</w:t>
            </w:r>
          </w:p>
        </w:tc>
      </w:tr>
      <w:tr w:rsidR="00F960BA" w14:paraId="46EA150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54DB9D5"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1DEF8B8" w14:textId="77777777" w:rsidR="00F960BA" w:rsidRDefault="00F960BA" w:rsidP="00BB14B0">
            <w:pPr>
              <w:pStyle w:val="Tabletextcentred"/>
            </w:pPr>
            <w:r w:rsidRPr="00153D5A">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1F88A9A" w14:textId="77777777" w:rsidR="00F960BA" w:rsidRDefault="00F960BA" w:rsidP="00BB14B0">
            <w:pPr>
              <w:pStyle w:val="Tabletext"/>
              <w:jc w:val="center"/>
            </w:pPr>
            <w:r>
              <w:t>1.835</w:t>
            </w:r>
          </w:p>
        </w:tc>
      </w:tr>
      <w:tr w:rsidR="00F960BA" w14:paraId="375FF4A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D359AA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C7A4B0A" w14:textId="77777777" w:rsidR="00F960BA" w:rsidRDefault="00F960BA" w:rsidP="00BB14B0">
            <w:pPr>
              <w:pStyle w:val="Tabletextcentred"/>
            </w:pPr>
            <w:r w:rsidRPr="00153D5A">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A9D80B8" w14:textId="77777777" w:rsidR="00F960BA" w:rsidRDefault="00F960BA" w:rsidP="00BB14B0">
            <w:pPr>
              <w:pStyle w:val="Tabletext"/>
              <w:jc w:val="center"/>
            </w:pPr>
            <w:r>
              <w:t>1.965</w:t>
            </w:r>
          </w:p>
        </w:tc>
      </w:tr>
      <w:tr w:rsidR="00F960BA" w14:paraId="01DAFF8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738798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C9B6DB0" w14:textId="77777777" w:rsidR="00F960BA" w:rsidRDefault="00F960BA" w:rsidP="00BB14B0">
            <w:pPr>
              <w:pStyle w:val="Tabletextcentred"/>
            </w:pPr>
            <w:r w:rsidRPr="00153D5A">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1CBC897" w14:textId="77777777" w:rsidR="00F960BA" w:rsidRDefault="00F960BA" w:rsidP="00BB14B0">
            <w:pPr>
              <w:pStyle w:val="Tabletext"/>
              <w:jc w:val="center"/>
            </w:pPr>
            <w:r w:rsidRPr="00153D5A">
              <w:t>2.0</w:t>
            </w:r>
            <w:r>
              <w:t>50</w:t>
            </w:r>
          </w:p>
        </w:tc>
      </w:tr>
      <w:tr w:rsidR="00F960BA" w14:paraId="4152BBC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98AB4F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94E4CE8" w14:textId="77777777" w:rsidR="00F960BA" w:rsidRDefault="00F960BA" w:rsidP="00BB14B0">
            <w:pPr>
              <w:pStyle w:val="Tabletextcentred"/>
            </w:pPr>
            <w:r w:rsidRPr="00153D5A">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BE95444" w14:textId="77777777" w:rsidR="00F960BA" w:rsidRDefault="00F960BA" w:rsidP="00BB14B0">
            <w:pPr>
              <w:pStyle w:val="Tabletext"/>
              <w:jc w:val="center"/>
            </w:pPr>
            <w:r>
              <w:t>2.130</w:t>
            </w:r>
          </w:p>
        </w:tc>
      </w:tr>
      <w:tr w:rsidR="00F960BA" w14:paraId="71BD0E4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DFB6E2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1BCCCD7" w14:textId="77777777" w:rsidR="00F960BA" w:rsidRDefault="00F960BA" w:rsidP="00BB14B0">
            <w:pPr>
              <w:pStyle w:val="Tabletextcentred"/>
            </w:pPr>
            <w:r w:rsidRPr="00153D5A">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30B40AD" w14:textId="77777777" w:rsidR="00F960BA" w:rsidRDefault="00F960BA" w:rsidP="00BB14B0">
            <w:pPr>
              <w:pStyle w:val="Tabletext"/>
              <w:jc w:val="center"/>
            </w:pPr>
            <w:r>
              <w:t>2.235</w:t>
            </w:r>
          </w:p>
        </w:tc>
      </w:tr>
      <w:tr w:rsidR="00F960BA" w14:paraId="4315D66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CD8B28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0468418" w14:textId="77777777" w:rsidR="00F960BA" w:rsidRDefault="00F960BA" w:rsidP="00BB14B0">
            <w:pPr>
              <w:pStyle w:val="Tabletextcentred"/>
            </w:pPr>
            <w:r w:rsidRPr="00153D5A">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C466176" w14:textId="77777777" w:rsidR="00F960BA" w:rsidRDefault="00F960BA" w:rsidP="00BB14B0">
            <w:pPr>
              <w:pStyle w:val="Tabletext"/>
              <w:jc w:val="center"/>
            </w:pPr>
            <w:r>
              <w:t>2.360</w:t>
            </w:r>
          </w:p>
        </w:tc>
      </w:tr>
      <w:tr w:rsidR="00F960BA" w14:paraId="76E225C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7CF859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F44A69B" w14:textId="77777777" w:rsidR="00F960BA" w:rsidRDefault="00F960BA" w:rsidP="00BB14B0">
            <w:pPr>
              <w:pStyle w:val="Tabletextcentred"/>
            </w:pPr>
            <w:r w:rsidRPr="00153D5A">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7B85D59" w14:textId="77777777" w:rsidR="00F960BA" w:rsidRDefault="00F960BA" w:rsidP="00BB14B0">
            <w:pPr>
              <w:pStyle w:val="Tabletext"/>
              <w:jc w:val="center"/>
            </w:pPr>
            <w:r>
              <w:t>2.465</w:t>
            </w:r>
          </w:p>
        </w:tc>
      </w:tr>
      <w:tr w:rsidR="00F960BA" w14:paraId="52450A78"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CCF31D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3B8892F" w14:textId="77777777" w:rsidR="00F960BA" w:rsidRDefault="00F960BA" w:rsidP="00BB14B0">
            <w:pPr>
              <w:pStyle w:val="Tabletextcentred"/>
            </w:pPr>
            <w:r w:rsidRPr="00153D5A">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97395C2" w14:textId="77777777" w:rsidR="00F960BA" w:rsidRDefault="00F960BA" w:rsidP="00BB14B0">
            <w:pPr>
              <w:pStyle w:val="Tabletext"/>
              <w:jc w:val="center"/>
            </w:pPr>
            <w:r>
              <w:t>2.540</w:t>
            </w:r>
          </w:p>
        </w:tc>
      </w:tr>
      <w:tr w:rsidR="00F960BA" w14:paraId="01CFCCC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DAF730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EDC16A1" w14:textId="77777777" w:rsidR="00F960BA" w:rsidRDefault="00F960BA" w:rsidP="00BB14B0">
            <w:pPr>
              <w:pStyle w:val="Tabletextcentred"/>
            </w:pPr>
            <w:r w:rsidRPr="00153D5A">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C5CDE7B" w14:textId="77777777" w:rsidR="00F960BA" w:rsidRDefault="00F960BA" w:rsidP="00BB14B0">
            <w:pPr>
              <w:pStyle w:val="Tabletext"/>
              <w:jc w:val="center"/>
            </w:pPr>
            <w:r>
              <w:t>2.600</w:t>
            </w:r>
          </w:p>
        </w:tc>
      </w:tr>
      <w:tr w:rsidR="00F960BA" w14:paraId="4485D85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BF0D68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1639F4B" w14:textId="77777777" w:rsidR="00F960BA" w:rsidRDefault="00F960BA" w:rsidP="00BB14B0">
            <w:pPr>
              <w:pStyle w:val="Tabletextcentred"/>
            </w:pPr>
            <w:r w:rsidRPr="00153D5A">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5E2AFF9" w14:textId="77777777" w:rsidR="00F960BA" w:rsidRDefault="00F960BA" w:rsidP="00BB14B0">
            <w:pPr>
              <w:pStyle w:val="Tabletext"/>
              <w:jc w:val="center"/>
            </w:pPr>
            <w:r>
              <w:t>2.670</w:t>
            </w:r>
          </w:p>
        </w:tc>
      </w:tr>
      <w:tr w:rsidR="00F960BA" w14:paraId="219910F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DC99B0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A4E684A" w14:textId="77777777" w:rsidR="00F960BA" w:rsidRDefault="00F960BA" w:rsidP="00BB14B0">
            <w:pPr>
              <w:pStyle w:val="Tabletextcentred"/>
            </w:pPr>
            <w:r w:rsidRPr="00153D5A">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D03B08E" w14:textId="77777777" w:rsidR="00F960BA" w:rsidRDefault="00F960BA" w:rsidP="00BB14B0">
            <w:pPr>
              <w:pStyle w:val="Tabletext"/>
              <w:jc w:val="center"/>
            </w:pPr>
            <w:r>
              <w:t>2.675</w:t>
            </w:r>
          </w:p>
        </w:tc>
      </w:tr>
      <w:tr w:rsidR="00F960BA" w14:paraId="18A9577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82D150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48D391D" w14:textId="77777777" w:rsidR="00F960BA" w:rsidRDefault="00F960BA" w:rsidP="00BB14B0">
            <w:pPr>
              <w:pStyle w:val="Tabletextcentred"/>
            </w:pPr>
            <w:r w:rsidRPr="00153D5A">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8D4D982" w14:textId="77777777" w:rsidR="00F960BA" w:rsidRDefault="00F960BA" w:rsidP="00BB14B0">
            <w:pPr>
              <w:pStyle w:val="Tabletext"/>
              <w:jc w:val="center"/>
            </w:pPr>
            <w:r>
              <w:t>2.720</w:t>
            </w:r>
          </w:p>
        </w:tc>
      </w:tr>
    </w:tbl>
    <w:p w14:paraId="338D918D"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2018-19 Budget</w:t>
      </w:r>
      <w:r w:rsidRPr="007746F8">
        <w:rPr>
          <w:i/>
        </w:rPr>
        <w:t xml:space="preserve"> </w:t>
      </w:r>
      <w:r w:rsidRPr="007746F8">
        <w:t xml:space="preserve">plus 1% for progression and promotion </w:t>
      </w:r>
      <w:r w:rsidRPr="00BC6820">
        <w:t>(</w:t>
      </w:r>
      <w:r>
        <w:t>2.875</w:t>
      </w:r>
      <w:r w:rsidRPr="00BC6820">
        <w:t>% + 1%).</w:t>
      </w:r>
    </w:p>
    <w:p w14:paraId="5915AAD5"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2F479AB3" w14:textId="77777777" w:rsidR="00F960BA" w:rsidRDefault="00F960BA" w:rsidP="00F960BA">
      <w:pPr>
        <w:pStyle w:val="NoteNormal"/>
        <w:ind w:left="720" w:hanging="720"/>
      </w:pPr>
      <w:r>
        <w:t>***</w:t>
      </w:r>
      <w:r>
        <w:tab/>
        <w:t>Source: Reserve Bank of Australia – Interest Rates – Indicative Mid Rates of Australian Government– F16 (</w:t>
      </w:r>
      <w:hyperlink r:id="rId35" w:history="1">
        <w:r>
          <w:rPr>
            <w:rStyle w:val="Hyperlink"/>
          </w:rPr>
          <w:t>http://www.rba.gov.au/statistics/tables/index.html</w:t>
        </w:r>
      </w:hyperlink>
      <w:r>
        <w:t>)</w:t>
      </w:r>
    </w:p>
    <w:p w14:paraId="69069F64"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3E1D9B6A" w14:textId="77777777" w:rsidR="00F960BA" w:rsidRPr="008501EF" w:rsidRDefault="00F960BA" w:rsidP="00F960BA">
      <w:pPr>
        <w:pStyle w:val="Title"/>
      </w:pPr>
      <w:r>
        <w:t>Long Service Leave update</w:t>
      </w:r>
    </w:p>
    <w:p w14:paraId="10E0146B" w14:textId="77777777" w:rsidR="00F960BA" w:rsidRDefault="00F960BA" w:rsidP="00F960BA">
      <w:pPr>
        <w:pStyle w:val="Heading2"/>
      </w:pPr>
      <w:r>
        <w:t xml:space="preserve">Wage inflation and discount rates: </w:t>
      </w:r>
      <w:r w:rsidRPr="00B54B9F">
        <w:t>30 June</w:t>
      </w:r>
      <w:r>
        <w:t xml:space="preserve"> 2018</w:t>
      </w:r>
    </w:p>
    <w:p w14:paraId="7F7BF75A" w14:textId="77777777" w:rsidR="00F960BA" w:rsidRDefault="00F960BA" w:rsidP="00F960BA">
      <w:pPr>
        <w:pStyle w:val="Heading4"/>
      </w:pPr>
      <w:r w:rsidRPr="00B54B9F">
        <w:t xml:space="preserve">(issued </w:t>
      </w:r>
      <w:r>
        <w:t>2</w:t>
      </w:r>
      <w:r w:rsidRPr="00B54B9F">
        <w:t xml:space="preserve"> July</w:t>
      </w:r>
      <w:r>
        <w:t xml:space="preserve"> 2018</w:t>
      </w:r>
      <w:r w:rsidRPr="00B54B9F">
        <w:t>)</w:t>
      </w:r>
    </w:p>
    <w:p w14:paraId="51CD3786"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The following wage inflation rate and discount rates as at 30 June</w:t>
      </w:r>
      <w:r>
        <w:rPr>
          <w:b w:val="0"/>
          <w:bCs w:val="0"/>
          <w:color w:val="232B39" w:themeColor="text1"/>
          <w:sz w:val="20"/>
          <w:szCs w:val="20"/>
        </w:rPr>
        <w:t xml:space="preserve"> 2018</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 xml:space="preserve">2018-19 </w:t>
      </w:r>
      <w:r w:rsidRPr="00DF58B0">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2018</w:t>
      </w:r>
      <w:r w:rsidRPr="00DF58B0">
        <w:rPr>
          <w:b w:val="0"/>
          <w:bCs w:val="0"/>
          <w:color w:val="232B39" w:themeColor="text1"/>
          <w:sz w:val="20"/>
          <w:szCs w:val="20"/>
        </w:rPr>
        <w:t>)</w:t>
      </w:r>
      <w:r w:rsidRPr="00B54B9F">
        <w:rPr>
          <w:b w:val="0"/>
          <w:bCs w:val="0"/>
          <w:color w:val="232B39" w:themeColor="text1"/>
          <w:sz w:val="20"/>
          <w:szCs w:val="20"/>
        </w:rPr>
        <w:t>, with an additional allowance for progression and promotion.</w:t>
      </w:r>
    </w:p>
    <w:p w14:paraId="48D7E506"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4FBFD24"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D79ECC0"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97C45DC"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F90E708" w14:textId="77777777" w:rsidR="00F960BA" w:rsidRPr="00A22AC8" w:rsidRDefault="00F960BA" w:rsidP="00BB14B0">
            <w:pPr>
              <w:pStyle w:val="Tableheadercentred"/>
              <w:rPr>
                <w:color w:val="auto"/>
              </w:rPr>
            </w:pPr>
            <w:r w:rsidRPr="00A22AC8">
              <w:rPr>
                <w:color w:val="auto"/>
              </w:rPr>
              <w:t>%</w:t>
            </w:r>
          </w:p>
        </w:tc>
      </w:tr>
      <w:tr w:rsidR="00F960BA" w14:paraId="7F53FD3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22B22B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BE0DCF8" w14:textId="77777777" w:rsidR="00F960BA" w:rsidRDefault="00F960BA" w:rsidP="00BB14B0">
            <w:pPr>
              <w:pStyle w:val="Tabletextcentred"/>
            </w:pPr>
            <w:r>
              <w:t>2017</w:t>
            </w:r>
            <w:r>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6C89D8ED" w14:textId="77777777" w:rsidR="00F960BA" w:rsidRDefault="00F960BA" w:rsidP="00BB14B0">
            <w:pPr>
              <w:pStyle w:val="Tabletextcentred"/>
            </w:pPr>
            <w:r w:rsidRPr="000B0C03">
              <w:t>3.875</w:t>
            </w:r>
          </w:p>
        </w:tc>
      </w:tr>
      <w:tr w:rsidR="00F960BA" w14:paraId="07A5171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425662B"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9CD54F7" w14:textId="77777777" w:rsidR="00F960BA" w:rsidRDefault="00F960BA" w:rsidP="00BB14B0">
            <w:pPr>
              <w:pStyle w:val="Tabletextcentred"/>
            </w:pPr>
            <w:r w:rsidRPr="00866EC1">
              <w:t>2017</w:t>
            </w:r>
            <w:r w:rsidRPr="00866EC1">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15415D4D" w14:textId="77777777" w:rsidR="00F960BA" w:rsidRDefault="00F960BA" w:rsidP="00BB14B0">
            <w:pPr>
              <w:pStyle w:val="Tabletext"/>
              <w:jc w:val="center"/>
            </w:pPr>
            <w:r>
              <w:t>2.647</w:t>
            </w:r>
          </w:p>
        </w:tc>
      </w:tr>
    </w:tbl>
    <w:p w14:paraId="63735EBD" w14:textId="77777777" w:rsidR="00F960BA" w:rsidRDefault="00F960BA" w:rsidP="00F960BA">
      <w:pPr>
        <w:pStyle w:val="Captionindent"/>
        <w:ind w:left="0"/>
      </w:pPr>
    </w:p>
    <w:p w14:paraId="5C0657E5"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9EE9BA3"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A66C0DB"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3019B80"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FB766C5" w14:textId="77777777" w:rsidR="00F960BA" w:rsidRPr="00A22AC8" w:rsidRDefault="00F960BA" w:rsidP="00BB14B0">
            <w:pPr>
              <w:pStyle w:val="Tableheadercentred"/>
              <w:rPr>
                <w:color w:val="auto"/>
              </w:rPr>
            </w:pPr>
            <w:r w:rsidRPr="00A22AC8">
              <w:rPr>
                <w:color w:val="auto"/>
              </w:rPr>
              <w:t>%</w:t>
            </w:r>
          </w:p>
        </w:tc>
      </w:tr>
      <w:tr w:rsidR="00F960BA" w14:paraId="74A78B4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1D590AA"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91B7212" w14:textId="77777777" w:rsidR="00F960BA" w:rsidRDefault="00F960BA" w:rsidP="00BB14B0">
            <w:pPr>
              <w:pStyle w:val="Tabletextcentred"/>
            </w:pPr>
            <w:r w:rsidRPr="00866EC1">
              <w:t>2017</w:t>
            </w:r>
            <w:r w:rsidRPr="00866EC1">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3CF3EBBD" w14:textId="77777777" w:rsidR="00F960BA" w:rsidRDefault="00F960BA" w:rsidP="00BB14B0">
            <w:pPr>
              <w:pStyle w:val="Tabletextcentred"/>
            </w:pPr>
            <w:r w:rsidRPr="00866EC1">
              <w:t>3.875</w:t>
            </w:r>
          </w:p>
        </w:tc>
      </w:tr>
      <w:tr w:rsidR="00F960BA" w14:paraId="50A195F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A96DF8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90B56C6" w14:textId="77777777" w:rsidR="00F960BA" w:rsidRDefault="00F960BA" w:rsidP="00BB14B0">
            <w:pPr>
              <w:pStyle w:val="Tabletextcentred"/>
            </w:pPr>
            <w:r w:rsidRPr="00866EC1">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30CE45C" w14:textId="77777777" w:rsidR="00F960BA" w:rsidRDefault="00F960BA" w:rsidP="00BB14B0">
            <w:pPr>
              <w:pStyle w:val="Tabletext"/>
              <w:jc w:val="center"/>
            </w:pPr>
            <w:r>
              <w:t>1.910</w:t>
            </w:r>
          </w:p>
        </w:tc>
      </w:tr>
      <w:tr w:rsidR="00F960BA" w14:paraId="5DE7DEE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203A21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06D1E86" w14:textId="77777777" w:rsidR="00F960BA" w:rsidRDefault="00F960BA" w:rsidP="00BB14B0">
            <w:pPr>
              <w:pStyle w:val="Tabletextcentred"/>
            </w:pPr>
            <w:r w:rsidRPr="00866EC1">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538C4EF" w14:textId="77777777" w:rsidR="00F960BA" w:rsidRDefault="00F960BA" w:rsidP="00BB14B0">
            <w:pPr>
              <w:pStyle w:val="Tabletext"/>
              <w:jc w:val="center"/>
            </w:pPr>
            <w:r>
              <w:t>1.985</w:t>
            </w:r>
          </w:p>
        </w:tc>
      </w:tr>
      <w:tr w:rsidR="00F960BA" w14:paraId="435A03A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35E910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DEF2005" w14:textId="77777777" w:rsidR="00F960BA" w:rsidRDefault="00F960BA" w:rsidP="00BB14B0">
            <w:pPr>
              <w:pStyle w:val="Tabletextcentred"/>
            </w:pPr>
            <w:r w:rsidRPr="00866EC1">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9AC5587" w14:textId="77777777" w:rsidR="00F960BA" w:rsidRDefault="00F960BA" w:rsidP="00BB14B0">
            <w:pPr>
              <w:pStyle w:val="Tabletext"/>
              <w:jc w:val="center"/>
            </w:pPr>
            <w:r>
              <w:t>2.055</w:t>
            </w:r>
          </w:p>
        </w:tc>
      </w:tr>
      <w:tr w:rsidR="00F960BA" w14:paraId="6F91A5F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F4B98F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2389134" w14:textId="77777777" w:rsidR="00F960BA" w:rsidRDefault="00F960BA" w:rsidP="00BB14B0">
            <w:pPr>
              <w:pStyle w:val="Tabletextcentred"/>
            </w:pPr>
            <w:r w:rsidRPr="00866EC1">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F273E67" w14:textId="77777777" w:rsidR="00F960BA" w:rsidRDefault="00F960BA" w:rsidP="00BB14B0">
            <w:pPr>
              <w:pStyle w:val="Tabletext"/>
              <w:jc w:val="center"/>
            </w:pPr>
            <w:r>
              <w:t>2.160</w:t>
            </w:r>
          </w:p>
        </w:tc>
      </w:tr>
      <w:tr w:rsidR="00F960BA" w14:paraId="4418EF28"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1990FE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8041804" w14:textId="77777777" w:rsidR="00F960BA" w:rsidRDefault="00F960BA" w:rsidP="00BB14B0">
            <w:pPr>
              <w:pStyle w:val="Tabletextcentred"/>
            </w:pPr>
            <w:r w:rsidRPr="00866EC1">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01A1809" w14:textId="77777777" w:rsidR="00F960BA" w:rsidRDefault="00F960BA" w:rsidP="00BB14B0">
            <w:pPr>
              <w:pStyle w:val="Tabletext"/>
              <w:jc w:val="center"/>
            </w:pPr>
            <w:r>
              <w:t>2.265</w:t>
            </w:r>
          </w:p>
        </w:tc>
      </w:tr>
      <w:tr w:rsidR="00F960BA" w14:paraId="36B1F2A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B9B9BD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BB727F4" w14:textId="77777777" w:rsidR="00F960BA" w:rsidRDefault="00F960BA" w:rsidP="00BB14B0">
            <w:pPr>
              <w:pStyle w:val="Tabletextcentred"/>
            </w:pPr>
            <w:r w:rsidRPr="00866EC1">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C849E18" w14:textId="77777777" w:rsidR="00F960BA" w:rsidRDefault="00F960BA" w:rsidP="00BB14B0">
            <w:pPr>
              <w:pStyle w:val="Tabletext"/>
              <w:jc w:val="center"/>
            </w:pPr>
            <w:r>
              <w:t>2.375</w:t>
            </w:r>
          </w:p>
        </w:tc>
      </w:tr>
      <w:tr w:rsidR="00F960BA" w14:paraId="1CF8B90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3B60AB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9C4F9F9" w14:textId="77777777" w:rsidR="00F960BA" w:rsidRDefault="00F960BA" w:rsidP="00BB14B0">
            <w:pPr>
              <w:pStyle w:val="Tabletextcentred"/>
            </w:pPr>
            <w:r w:rsidRPr="00866EC1">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4B69ED8" w14:textId="77777777" w:rsidR="00F960BA" w:rsidRDefault="00F960BA" w:rsidP="00BB14B0">
            <w:pPr>
              <w:pStyle w:val="Tabletext"/>
              <w:jc w:val="center"/>
            </w:pPr>
            <w:r>
              <w:t>2.465</w:t>
            </w:r>
          </w:p>
        </w:tc>
      </w:tr>
      <w:tr w:rsidR="00F960BA" w14:paraId="66ABACE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CE0403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20BD6DF" w14:textId="77777777" w:rsidR="00F960BA" w:rsidRDefault="00F960BA" w:rsidP="00BB14B0">
            <w:pPr>
              <w:pStyle w:val="Tabletextcentred"/>
            </w:pPr>
            <w:r w:rsidRPr="00866EC1">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B3EE387" w14:textId="77777777" w:rsidR="00F960BA" w:rsidRDefault="00F960BA" w:rsidP="00BB14B0">
            <w:pPr>
              <w:pStyle w:val="Tabletext"/>
              <w:jc w:val="center"/>
            </w:pPr>
            <w:r>
              <w:t>2.535</w:t>
            </w:r>
          </w:p>
        </w:tc>
      </w:tr>
      <w:tr w:rsidR="00F960BA" w14:paraId="7FFC71E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315D5B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7B5A51A" w14:textId="77777777" w:rsidR="00F960BA" w:rsidRDefault="00F960BA" w:rsidP="00BB14B0">
            <w:pPr>
              <w:pStyle w:val="Tabletextcentred"/>
            </w:pPr>
            <w:r w:rsidRPr="00866EC1">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E8BB06F" w14:textId="77777777" w:rsidR="00F960BA" w:rsidRDefault="00F960BA" w:rsidP="00BB14B0">
            <w:pPr>
              <w:pStyle w:val="Tabletext"/>
              <w:jc w:val="center"/>
            </w:pPr>
            <w:r>
              <w:t>2.585</w:t>
            </w:r>
          </w:p>
        </w:tc>
      </w:tr>
      <w:tr w:rsidR="00F960BA" w14:paraId="23D4B44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2ABAEF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F645581" w14:textId="77777777" w:rsidR="00F960BA" w:rsidRDefault="00F960BA" w:rsidP="00BB14B0">
            <w:pPr>
              <w:pStyle w:val="Tabletextcentred"/>
            </w:pPr>
            <w:r w:rsidRPr="00866EC1">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73127E8" w14:textId="77777777" w:rsidR="00F960BA" w:rsidRDefault="00F960BA" w:rsidP="00BB14B0">
            <w:pPr>
              <w:pStyle w:val="Tabletext"/>
              <w:jc w:val="center"/>
            </w:pPr>
            <w:r>
              <w:t>2.630</w:t>
            </w:r>
          </w:p>
        </w:tc>
      </w:tr>
      <w:tr w:rsidR="00F960BA" w14:paraId="66AE199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2155FE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90C5B9B" w14:textId="77777777" w:rsidR="00F960BA" w:rsidRDefault="00F960BA" w:rsidP="00BB14B0">
            <w:pPr>
              <w:pStyle w:val="Tabletextcentred"/>
            </w:pPr>
            <w:r w:rsidRPr="00866EC1">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A2348D6" w14:textId="77777777" w:rsidR="00F960BA" w:rsidRDefault="00F960BA" w:rsidP="00BB14B0">
            <w:pPr>
              <w:pStyle w:val="Tabletext"/>
              <w:jc w:val="center"/>
            </w:pPr>
            <w:r>
              <w:t>2.635</w:t>
            </w:r>
          </w:p>
        </w:tc>
      </w:tr>
      <w:tr w:rsidR="00F960BA" w14:paraId="45B68BD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018027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423051D" w14:textId="77777777" w:rsidR="00F960BA" w:rsidRDefault="00F960BA" w:rsidP="00BB14B0">
            <w:pPr>
              <w:pStyle w:val="Tabletextcentred"/>
            </w:pPr>
            <w:r w:rsidRPr="00866EC1">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E8815BA" w14:textId="77777777" w:rsidR="00F960BA" w:rsidRDefault="00F960BA" w:rsidP="00BB14B0">
            <w:pPr>
              <w:pStyle w:val="Tabletext"/>
              <w:jc w:val="center"/>
            </w:pPr>
            <w:r>
              <w:t>2.695</w:t>
            </w:r>
          </w:p>
        </w:tc>
      </w:tr>
    </w:tbl>
    <w:p w14:paraId="07206A8A"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2018-19 Budget</w:t>
      </w:r>
      <w:r>
        <w:rPr>
          <w:i/>
        </w:rPr>
        <w:t xml:space="preserve"> </w:t>
      </w:r>
      <w:r w:rsidRPr="007746F8">
        <w:t xml:space="preserve">plus 1% for progression and promotion </w:t>
      </w:r>
      <w:r w:rsidRPr="00BC6820">
        <w:t>(</w:t>
      </w:r>
      <w:r>
        <w:t>2.875</w:t>
      </w:r>
      <w:r w:rsidRPr="00BC6820">
        <w:t>% + 1%).</w:t>
      </w:r>
    </w:p>
    <w:p w14:paraId="01A3EE07"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08EF375F" w14:textId="77777777" w:rsidR="00F960BA" w:rsidRDefault="00F960BA" w:rsidP="00F960BA">
      <w:pPr>
        <w:pStyle w:val="NoteNormal"/>
        <w:ind w:left="720" w:hanging="720"/>
      </w:pPr>
      <w:r>
        <w:t>***</w:t>
      </w:r>
      <w:r>
        <w:tab/>
        <w:t>Source: Reserve Bank of Australia – Interest Rates – Indicative Mid Rates of Australian Government– F16 (</w:t>
      </w:r>
      <w:hyperlink r:id="rId36" w:history="1">
        <w:r>
          <w:rPr>
            <w:rStyle w:val="Hyperlink"/>
          </w:rPr>
          <w:t>http://www.rba.gov.au/statistics/tables/index.html</w:t>
        </w:r>
      </w:hyperlink>
      <w:r>
        <w:t>)</w:t>
      </w:r>
    </w:p>
    <w:p w14:paraId="5C2BED29"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1C362556" w14:textId="77777777" w:rsidR="00F960BA" w:rsidRPr="008501EF" w:rsidRDefault="00F960BA" w:rsidP="00F960BA">
      <w:pPr>
        <w:pStyle w:val="Title"/>
      </w:pPr>
      <w:r>
        <w:t>Long Service Leave update</w:t>
      </w:r>
    </w:p>
    <w:p w14:paraId="64431188" w14:textId="77777777" w:rsidR="00F960BA" w:rsidRDefault="00F960BA" w:rsidP="00F960BA">
      <w:pPr>
        <w:pStyle w:val="Heading2"/>
      </w:pPr>
      <w:r>
        <w:t xml:space="preserve">Wage inflation and discount rates: </w:t>
      </w:r>
      <w:r w:rsidRPr="00B54B9F">
        <w:t>31 May</w:t>
      </w:r>
      <w:r>
        <w:t xml:space="preserve"> 2018</w:t>
      </w:r>
    </w:p>
    <w:p w14:paraId="7C047E92" w14:textId="77777777" w:rsidR="00F960BA" w:rsidRDefault="00F960BA" w:rsidP="00F960BA">
      <w:pPr>
        <w:pStyle w:val="Heading4"/>
      </w:pPr>
      <w:r w:rsidRPr="00B54B9F">
        <w:t xml:space="preserve">(issued 1 </w:t>
      </w:r>
      <w:r>
        <w:t>June 2018</w:t>
      </w:r>
      <w:r w:rsidRPr="00B54B9F">
        <w:t>)</w:t>
      </w:r>
    </w:p>
    <w:p w14:paraId="5378A405"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May 2018</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2018-19 Budget</w:t>
      </w:r>
      <w:r>
        <w:rPr>
          <w:b w:val="0"/>
          <w:bCs w:val="0"/>
          <w:color w:val="232B39" w:themeColor="text1"/>
          <w:sz w:val="20"/>
          <w:szCs w:val="20"/>
        </w:rPr>
        <w:t xml:space="preserve"> (published in May 2018), </w:t>
      </w:r>
      <w:r w:rsidRPr="00B54B9F">
        <w:rPr>
          <w:b w:val="0"/>
          <w:bCs w:val="0"/>
          <w:color w:val="232B39" w:themeColor="text1"/>
          <w:sz w:val="20"/>
          <w:szCs w:val="20"/>
        </w:rPr>
        <w:t>with an additional allowance for progression and promotion.</w:t>
      </w:r>
    </w:p>
    <w:p w14:paraId="56392CC1"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FD7146C"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A76D941"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C797717"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ADA9D74" w14:textId="77777777" w:rsidR="00F960BA" w:rsidRPr="00A22AC8" w:rsidRDefault="00F960BA" w:rsidP="00BB14B0">
            <w:pPr>
              <w:pStyle w:val="Tableheadercentred"/>
              <w:rPr>
                <w:color w:val="auto"/>
              </w:rPr>
            </w:pPr>
            <w:r w:rsidRPr="00A22AC8">
              <w:rPr>
                <w:color w:val="auto"/>
              </w:rPr>
              <w:t>%</w:t>
            </w:r>
          </w:p>
        </w:tc>
      </w:tr>
      <w:tr w:rsidR="00F960BA" w14:paraId="5623292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93776A8"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FCFFBF2" w14:textId="77777777" w:rsidR="00F960BA" w:rsidRDefault="00F960BA" w:rsidP="00BB14B0">
            <w:pPr>
              <w:pStyle w:val="Tabletextcentred"/>
            </w:pPr>
            <w:r>
              <w:t>2017</w:t>
            </w:r>
            <w:r>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490168ED" w14:textId="77777777" w:rsidR="00F960BA" w:rsidRDefault="00F960BA" w:rsidP="00BB14B0">
            <w:pPr>
              <w:pStyle w:val="Tabletextcentred"/>
            </w:pPr>
            <w:r w:rsidRPr="000B0C03">
              <w:t>3.875</w:t>
            </w:r>
          </w:p>
        </w:tc>
      </w:tr>
      <w:tr w:rsidR="00F960BA" w14:paraId="6A4E049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DEED44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E534F9B" w14:textId="77777777" w:rsidR="00F960BA" w:rsidRDefault="00F960BA" w:rsidP="00BB14B0">
            <w:pPr>
              <w:pStyle w:val="Tabletextcentred"/>
            </w:pPr>
            <w:r w:rsidRPr="00866EC1">
              <w:t>2017</w:t>
            </w:r>
            <w:r w:rsidRPr="00866EC1">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0D21F203" w14:textId="77777777" w:rsidR="00F960BA" w:rsidRDefault="00F960BA" w:rsidP="00BB14B0">
            <w:pPr>
              <w:pStyle w:val="Tabletext"/>
              <w:jc w:val="center"/>
            </w:pPr>
            <w:r w:rsidRPr="00866EC1">
              <w:t>2.688</w:t>
            </w:r>
          </w:p>
        </w:tc>
      </w:tr>
    </w:tbl>
    <w:p w14:paraId="4E12710A" w14:textId="77777777" w:rsidR="00F960BA" w:rsidRDefault="00F960BA" w:rsidP="00F960BA">
      <w:pPr>
        <w:pStyle w:val="Captionindent"/>
        <w:ind w:left="0"/>
      </w:pPr>
    </w:p>
    <w:p w14:paraId="34876D37"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5455DB2"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A75B5FD"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0D3910A"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F6FF636" w14:textId="77777777" w:rsidR="00F960BA" w:rsidRPr="00A22AC8" w:rsidRDefault="00F960BA" w:rsidP="00BB14B0">
            <w:pPr>
              <w:pStyle w:val="Tableheadercentred"/>
              <w:rPr>
                <w:color w:val="auto"/>
              </w:rPr>
            </w:pPr>
            <w:r w:rsidRPr="00A22AC8">
              <w:rPr>
                <w:color w:val="auto"/>
              </w:rPr>
              <w:t>%</w:t>
            </w:r>
          </w:p>
        </w:tc>
      </w:tr>
      <w:tr w:rsidR="00F960BA" w14:paraId="10AE688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12834AE"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E79C7D6" w14:textId="77777777" w:rsidR="00F960BA" w:rsidRDefault="00F960BA" w:rsidP="00BB14B0">
            <w:pPr>
              <w:pStyle w:val="Tabletextcentred"/>
            </w:pPr>
            <w:r w:rsidRPr="00866EC1">
              <w:t>2017</w:t>
            </w:r>
            <w:r w:rsidRPr="00866EC1">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60F4214D" w14:textId="77777777" w:rsidR="00F960BA" w:rsidRDefault="00F960BA" w:rsidP="00BB14B0">
            <w:pPr>
              <w:pStyle w:val="Tabletextcentred"/>
            </w:pPr>
            <w:r w:rsidRPr="00866EC1">
              <w:t>3.875</w:t>
            </w:r>
          </w:p>
        </w:tc>
      </w:tr>
      <w:tr w:rsidR="00F960BA" w14:paraId="145BAF8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DECEFEB"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5BCBAEC" w14:textId="77777777" w:rsidR="00F960BA" w:rsidRDefault="00F960BA" w:rsidP="00BB14B0">
            <w:pPr>
              <w:pStyle w:val="Tabletextcentred"/>
            </w:pPr>
            <w:r w:rsidRPr="00866EC1">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45BE48C" w14:textId="77777777" w:rsidR="00F960BA" w:rsidRDefault="00F960BA" w:rsidP="00BB14B0">
            <w:pPr>
              <w:pStyle w:val="Tabletext"/>
              <w:jc w:val="center"/>
            </w:pPr>
            <w:r w:rsidRPr="00866EC1">
              <w:t>1.820</w:t>
            </w:r>
          </w:p>
        </w:tc>
      </w:tr>
      <w:tr w:rsidR="00F960BA" w14:paraId="33159C6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C6940E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CECCC78" w14:textId="77777777" w:rsidR="00F960BA" w:rsidRDefault="00F960BA" w:rsidP="00BB14B0">
            <w:pPr>
              <w:pStyle w:val="Tabletextcentred"/>
            </w:pPr>
            <w:r w:rsidRPr="00866EC1">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36CE18C" w14:textId="77777777" w:rsidR="00F960BA" w:rsidRDefault="00F960BA" w:rsidP="00BB14B0">
            <w:pPr>
              <w:pStyle w:val="Tabletext"/>
              <w:jc w:val="center"/>
            </w:pPr>
            <w:r w:rsidRPr="00866EC1">
              <w:t>1.980</w:t>
            </w:r>
          </w:p>
        </w:tc>
      </w:tr>
      <w:tr w:rsidR="00F960BA" w14:paraId="14E0350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F1E5F5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B3CFF86" w14:textId="77777777" w:rsidR="00F960BA" w:rsidRDefault="00F960BA" w:rsidP="00BB14B0">
            <w:pPr>
              <w:pStyle w:val="Tabletextcentred"/>
            </w:pPr>
            <w:r w:rsidRPr="00866EC1">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E238CDF" w14:textId="77777777" w:rsidR="00F960BA" w:rsidRDefault="00F960BA" w:rsidP="00BB14B0">
            <w:pPr>
              <w:pStyle w:val="Tabletext"/>
              <w:jc w:val="center"/>
            </w:pPr>
            <w:r w:rsidRPr="00866EC1">
              <w:t>2.095</w:t>
            </w:r>
          </w:p>
        </w:tc>
      </w:tr>
      <w:tr w:rsidR="00F960BA" w14:paraId="47CEE4A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85E5A1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6B28EA0" w14:textId="77777777" w:rsidR="00F960BA" w:rsidRDefault="00F960BA" w:rsidP="00BB14B0">
            <w:pPr>
              <w:pStyle w:val="Tabletextcentred"/>
            </w:pPr>
            <w:r w:rsidRPr="00866EC1">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B16768E" w14:textId="77777777" w:rsidR="00F960BA" w:rsidRDefault="00F960BA" w:rsidP="00BB14B0">
            <w:pPr>
              <w:pStyle w:val="Tabletext"/>
              <w:jc w:val="center"/>
            </w:pPr>
            <w:r w:rsidRPr="00866EC1">
              <w:t>2.215</w:t>
            </w:r>
          </w:p>
        </w:tc>
      </w:tr>
      <w:tr w:rsidR="00F960BA" w14:paraId="26EB5B08"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727987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50FE77C" w14:textId="77777777" w:rsidR="00F960BA" w:rsidRDefault="00F960BA" w:rsidP="00BB14B0">
            <w:pPr>
              <w:pStyle w:val="Tabletextcentred"/>
            </w:pPr>
            <w:r w:rsidRPr="00866EC1">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E308857" w14:textId="77777777" w:rsidR="00F960BA" w:rsidRDefault="00F960BA" w:rsidP="00BB14B0">
            <w:pPr>
              <w:pStyle w:val="Tabletext"/>
              <w:jc w:val="center"/>
            </w:pPr>
            <w:r w:rsidRPr="00866EC1">
              <w:t>2.310</w:t>
            </w:r>
          </w:p>
        </w:tc>
      </w:tr>
      <w:tr w:rsidR="00F960BA" w14:paraId="4F0311B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E100B4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88CDC83" w14:textId="77777777" w:rsidR="00F960BA" w:rsidRDefault="00F960BA" w:rsidP="00BB14B0">
            <w:pPr>
              <w:pStyle w:val="Tabletextcentred"/>
            </w:pPr>
            <w:r w:rsidRPr="00866EC1">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EF458E5" w14:textId="77777777" w:rsidR="00F960BA" w:rsidRDefault="00F960BA" w:rsidP="00BB14B0">
            <w:pPr>
              <w:pStyle w:val="Tabletext"/>
              <w:jc w:val="center"/>
            </w:pPr>
            <w:r w:rsidRPr="00866EC1">
              <w:t>2.425</w:t>
            </w:r>
          </w:p>
        </w:tc>
      </w:tr>
      <w:tr w:rsidR="00F960BA" w14:paraId="0ED9CA1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3CBB97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9966969" w14:textId="77777777" w:rsidR="00F960BA" w:rsidRDefault="00F960BA" w:rsidP="00BB14B0">
            <w:pPr>
              <w:pStyle w:val="Tabletextcentred"/>
            </w:pPr>
            <w:r w:rsidRPr="00866EC1">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A56CBEC" w14:textId="77777777" w:rsidR="00F960BA" w:rsidRDefault="00F960BA" w:rsidP="00BB14B0">
            <w:pPr>
              <w:pStyle w:val="Tabletext"/>
              <w:jc w:val="center"/>
            </w:pPr>
            <w:r w:rsidRPr="00866EC1">
              <w:t>2.510</w:t>
            </w:r>
          </w:p>
        </w:tc>
      </w:tr>
      <w:tr w:rsidR="00F960BA" w14:paraId="7528088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429C3E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14CFA3C" w14:textId="77777777" w:rsidR="00F960BA" w:rsidRDefault="00F960BA" w:rsidP="00BB14B0">
            <w:pPr>
              <w:pStyle w:val="Tabletextcentred"/>
            </w:pPr>
            <w:r w:rsidRPr="00866EC1">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128CC07" w14:textId="77777777" w:rsidR="00F960BA" w:rsidRDefault="00F960BA" w:rsidP="00BB14B0">
            <w:pPr>
              <w:pStyle w:val="Tabletext"/>
              <w:jc w:val="center"/>
            </w:pPr>
            <w:r w:rsidRPr="00866EC1">
              <w:t>2.575</w:t>
            </w:r>
          </w:p>
        </w:tc>
      </w:tr>
      <w:tr w:rsidR="00F960BA" w14:paraId="2BB8AAF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BDBF0A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FACB0DA" w14:textId="77777777" w:rsidR="00F960BA" w:rsidRDefault="00F960BA" w:rsidP="00BB14B0">
            <w:pPr>
              <w:pStyle w:val="Tabletextcentred"/>
            </w:pPr>
            <w:r w:rsidRPr="00866EC1">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F098823" w14:textId="77777777" w:rsidR="00F960BA" w:rsidRDefault="00F960BA" w:rsidP="00BB14B0">
            <w:pPr>
              <w:pStyle w:val="Tabletext"/>
              <w:jc w:val="center"/>
            </w:pPr>
            <w:r w:rsidRPr="00866EC1">
              <w:t>2.625</w:t>
            </w:r>
          </w:p>
        </w:tc>
      </w:tr>
      <w:tr w:rsidR="00F960BA" w14:paraId="6156DFA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683902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03D505A" w14:textId="77777777" w:rsidR="00F960BA" w:rsidRDefault="00F960BA" w:rsidP="00BB14B0">
            <w:pPr>
              <w:pStyle w:val="Tabletextcentred"/>
            </w:pPr>
            <w:r w:rsidRPr="00866EC1">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B406B08" w14:textId="77777777" w:rsidR="00F960BA" w:rsidRDefault="00F960BA" w:rsidP="00BB14B0">
            <w:pPr>
              <w:pStyle w:val="Tabletext"/>
              <w:jc w:val="center"/>
            </w:pPr>
            <w:r w:rsidRPr="00866EC1">
              <w:t>2.670</w:t>
            </w:r>
          </w:p>
        </w:tc>
      </w:tr>
      <w:tr w:rsidR="00F960BA" w14:paraId="255D2C3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CD004E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3581071" w14:textId="77777777" w:rsidR="00F960BA" w:rsidRDefault="00F960BA" w:rsidP="00BB14B0">
            <w:pPr>
              <w:pStyle w:val="Tabletextcentred"/>
            </w:pPr>
            <w:r w:rsidRPr="00866EC1">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47B9DAF" w14:textId="77777777" w:rsidR="00F960BA" w:rsidRDefault="00F960BA" w:rsidP="00BB14B0">
            <w:pPr>
              <w:pStyle w:val="Tabletext"/>
              <w:jc w:val="center"/>
            </w:pPr>
            <w:r w:rsidRPr="00866EC1">
              <w:t>2.680</w:t>
            </w:r>
          </w:p>
        </w:tc>
      </w:tr>
      <w:tr w:rsidR="00F960BA" w14:paraId="4098C11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27664E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3096509" w14:textId="77777777" w:rsidR="00F960BA" w:rsidRDefault="00F960BA" w:rsidP="00BB14B0">
            <w:pPr>
              <w:pStyle w:val="Tabletextcentred"/>
            </w:pPr>
            <w:r w:rsidRPr="00866EC1">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A75B474" w14:textId="77777777" w:rsidR="00F960BA" w:rsidRDefault="00F960BA" w:rsidP="00BB14B0">
            <w:pPr>
              <w:pStyle w:val="Tabletext"/>
              <w:jc w:val="center"/>
            </w:pPr>
            <w:r w:rsidRPr="00866EC1">
              <w:t>2.710</w:t>
            </w:r>
          </w:p>
        </w:tc>
      </w:tr>
    </w:tbl>
    <w:p w14:paraId="3F34B8B2"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 xml:space="preserve">2018-19 </w:t>
      </w:r>
      <w:r w:rsidRPr="001055DB">
        <w:rPr>
          <w:i/>
          <w:iCs/>
        </w:rPr>
        <w:t xml:space="preserve">Budget </w:t>
      </w:r>
      <w:r w:rsidRPr="007746F8">
        <w:t xml:space="preserve">plus 1% for progression and promotion </w:t>
      </w:r>
      <w:r w:rsidRPr="00BC6820">
        <w:t>(</w:t>
      </w:r>
      <w:r>
        <w:t>2.875</w:t>
      </w:r>
      <w:r w:rsidRPr="00BC6820">
        <w:t>% + 1%).</w:t>
      </w:r>
    </w:p>
    <w:p w14:paraId="649E4B9F"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27C7ED21" w14:textId="77777777" w:rsidR="00F960BA" w:rsidRDefault="00F960BA" w:rsidP="00F960BA">
      <w:pPr>
        <w:pStyle w:val="NoteNormal"/>
        <w:ind w:left="720" w:hanging="720"/>
      </w:pPr>
      <w:r>
        <w:t>***</w:t>
      </w:r>
      <w:r>
        <w:tab/>
        <w:t>Source: Reserve Bank of Australia – Interest Rates – Indicative Mid Rates of Australian Government– F16 (</w:t>
      </w:r>
      <w:hyperlink r:id="rId37" w:history="1">
        <w:r>
          <w:rPr>
            <w:rStyle w:val="Hyperlink"/>
          </w:rPr>
          <w:t>http://www.rba.gov.au/statistics/tables/index.html</w:t>
        </w:r>
      </w:hyperlink>
      <w:r>
        <w:t>)</w:t>
      </w:r>
    </w:p>
    <w:p w14:paraId="3BE0C0B6"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384DE906" w14:textId="77777777" w:rsidR="00F960BA" w:rsidRPr="008501EF" w:rsidRDefault="00F960BA" w:rsidP="00F960BA">
      <w:pPr>
        <w:pStyle w:val="Title"/>
      </w:pPr>
      <w:r>
        <w:t>Long Service Leave update</w:t>
      </w:r>
    </w:p>
    <w:p w14:paraId="1FF15C08" w14:textId="77777777" w:rsidR="00F960BA" w:rsidRDefault="00F960BA" w:rsidP="00F960BA">
      <w:pPr>
        <w:pStyle w:val="Heading2"/>
      </w:pPr>
      <w:r>
        <w:t xml:space="preserve">Wage inflation and discount rates: </w:t>
      </w:r>
      <w:r w:rsidRPr="00B54B9F">
        <w:t>3</w:t>
      </w:r>
      <w:r>
        <w:t>0</w:t>
      </w:r>
      <w:r w:rsidRPr="00B54B9F">
        <w:t xml:space="preserve"> </w:t>
      </w:r>
      <w:r>
        <w:t>April 2018</w:t>
      </w:r>
    </w:p>
    <w:p w14:paraId="09645203" w14:textId="77777777" w:rsidR="00F960BA" w:rsidRDefault="00F960BA" w:rsidP="00F960BA">
      <w:pPr>
        <w:pStyle w:val="Heading4"/>
      </w:pPr>
      <w:r w:rsidRPr="00B54B9F">
        <w:t xml:space="preserve">(issued </w:t>
      </w:r>
      <w:r>
        <w:rPr>
          <w:iCs w:val="0"/>
        </w:rPr>
        <w:t>2</w:t>
      </w:r>
      <w:r w:rsidRPr="005B6401">
        <w:rPr>
          <w:iCs w:val="0"/>
        </w:rPr>
        <w:t xml:space="preserve"> May</w:t>
      </w:r>
      <w:r>
        <w:t xml:space="preserve"> 2018</w:t>
      </w:r>
      <w:r w:rsidRPr="00B54B9F">
        <w:t>)</w:t>
      </w:r>
    </w:p>
    <w:p w14:paraId="68AAEBEB"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April 2018</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2018-19 </w:t>
      </w:r>
      <w:r w:rsidRPr="001055DB">
        <w:rPr>
          <w:b w:val="0"/>
          <w:bCs w:val="0"/>
          <w:i/>
          <w:iCs/>
          <w:color w:val="232B39" w:themeColor="text1"/>
          <w:sz w:val="20"/>
          <w:szCs w:val="20"/>
        </w:rPr>
        <w:t xml:space="preserve">Budget </w:t>
      </w:r>
      <w:r w:rsidRPr="006A36C1">
        <w:rPr>
          <w:b w:val="0"/>
          <w:bCs w:val="0"/>
          <w:color w:val="232B39" w:themeColor="text1"/>
          <w:sz w:val="20"/>
          <w:szCs w:val="20"/>
        </w:rPr>
        <w:t>(published in May 2018),</w:t>
      </w:r>
      <w:r>
        <w:rPr>
          <w:b w:val="0"/>
          <w:bCs w:val="0"/>
          <w:i/>
          <w:iCs/>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0029845F"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938DA37"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3C7D680"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47CC9DD"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258F196" w14:textId="77777777" w:rsidR="00F960BA" w:rsidRPr="00A22AC8" w:rsidRDefault="00F960BA" w:rsidP="00BB14B0">
            <w:pPr>
              <w:pStyle w:val="Tableheadercentred"/>
              <w:rPr>
                <w:color w:val="auto"/>
              </w:rPr>
            </w:pPr>
            <w:r w:rsidRPr="00A22AC8">
              <w:rPr>
                <w:color w:val="auto"/>
              </w:rPr>
              <w:t>%</w:t>
            </w:r>
          </w:p>
        </w:tc>
      </w:tr>
      <w:tr w:rsidR="00F960BA" w14:paraId="71DD8C1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51837D6"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D22EDFF" w14:textId="77777777" w:rsidR="00F960BA" w:rsidRDefault="00F960BA" w:rsidP="00BB14B0">
            <w:pPr>
              <w:pStyle w:val="Tabletextcentred"/>
            </w:pPr>
            <w:r>
              <w:t>2017</w:t>
            </w:r>
            <w:r>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401146FF" w14:textId="77777777" w:rsidR="00F960BA" w:rsidRDefault="00F960BA" w:rsidP="00BB14B0">
            <w:pPr>
              <w:pStyle w:val="Tabletextcentred"/>
            </w:pPr>
            <w:r w:rsidRPr="000B0C03">
              <w:t>3.875</w:t>
            </w:r>
          </w:p>
        </w:tc>
      </w:tr>
      <w:tr w:rsidR="00F960BA" w14:paraId="66A4C37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B550874"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83234C3" w14:textId="77777777" w:rsidR="00F960BA" w:rsidRDefault="00F960BA" w:rsidP="00BB14B0">
            <w:pPr>
              <w:pStyle w:val="Tabletextcentred"/>
            </w:pPr>
            <w:r>
              <w:t>2017</w:t>
            </w:r>
            <w:r>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691F08E2" w14:textId="77777777" w:rsidR="00F960BA" w:rsidRDefault="00F960BA" w:rsidP="00BB14B0">
            <w:pPr>
              <w:pStyle w:val="Tabletext"/>
              <w:jc w:val="center"/>
            </w:pPr>
            <w:r>
              <w:t>2.784</w:t>
            </w:r>
          </w:p>
        </w:tc>
      </w:tr>
    </w:tbl>
    <w:p w14:paraId="59EB34EC" w14:textId="77777777" w:rsidR="00F960BA" w:rsidRDefault="00F960BA" w:rsidP="00F960BA">
      <w:pPr>
        <w:pStyle w:val="Captionindent"/>
        <w:ind w:left="0"/>
      </w:pPr>
    </w:p>
    <w:p w14:paraId="2F5A1E46"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C7B3FFD"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F48236B"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D839E5A"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D5EE4C5" w14:textId="77777777" w:rsidR="00F960BA" w:rsidRPr="00A22AC8" w:rsidRDefault="00F960BA" w:rsidP="00BB14B0">
            <w:pPr>
              <w:pStyle w:val="Tableheadercentred"/>
              <w:rPr>
                <w:color w:val="auto"/>
              </w:rPr>
            </w:pPr>
            <w:r w:rsidRPr="00A22AC8">
              <w:rPr>
                <w:color w:val="auto"/>
              </w:rPr>
              <w:t>%</w:t>
            </w:r>
          </w:p>
        </w:tc>
      </w:tr>
      <w:tr w:rsidR="00F960BA" w14:paraId="69B2486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F52D8BB"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8512F50" w14:textId="77777777" w:rsidR="00F960BA" w:rsidRDefault="00F960BA" w:rsidP="00BB14B0">
            <w:pPr>
              <w:pStyle w:val="Tabletextcentred"/>
            </w:pPr>
            <w:r>
              <w:t>2017</w:t>
            </w:r>
            <w:r>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6D90DE6F" w14:textId="77777777" w:rsidR="00F960BA" w:rsidRDefault="00F960BA" w:rsidP="00BB14B0">
            <w:pPr>
              <w:pStyle w:val="Tabletextcentred"/>
            </w:pPr>
            <w:r w:rsidRPr="000B0C03">
              <w:t>3.875</w:t>
            </w:r>
          </w:p>
        </w:tc>
      </w:tr>
      <w:tr w:rsidR="00F960BA" w14:paraId="187A776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78F750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58A35F5" w14:textId="77777777" w:rsidR="00F960BA" w:rsidRDefault="00F960BA" w:rsidP="00BB14B0">
            <w:pPr>
              <w:pStyle w:val="Tabletextcentred"/>
            </w:pPr>
            <w: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244E7B9" w14:textId="77777777" w:rsidR="00F960BA" w:rsidRDefault="00F960BA" w:rsidP="00BB14B0">
            <w:pPr>
              <w:pStyle w:val="Tabletext"/>
              <w:jc w:val="center"/>
            </w:pPr>
            <w:r w:rsidRPr="003B3A31">
              <w:t>1.960</w:t>
            </w:r>
          </w:p>
        </w:tc>
      </w:tr>
      <w:tr w:rsidR="00F960BA" w14:paraId="7EA12AB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D428F8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D899006" w14:textId="77777777" w:rsidR="00F960BA" w:rsidRDefault="00F960BA" w:rsidP="00BB14B0">
            <w:pPr>
              <w:pStyle w:val="Tabletextcentred"/>
            </w:pPr>
            <w: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1672FCA" w14:textId="77777777" w:rsidR="00F960BA" w:rsidRDefault="00F960BA" w:rsidP="00BB14B0">
            <w:pPr>
              <w:pStyle w:val="Tabletext"/>
              <w:jc w:val="center"/>
            </w:pPr>
            <w:r>
              <w:t>2.040</w:t>
            </w:r>
          </w:p>
        </w:tc>
      </w:tr>
      <w:tr w:rsidR="00F960BA" w14:paraId="5E7BF11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7F1135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67EB3B6" w14:textId="77777777" w:rsidR="00F960BA" w:rsidRDefault="00F960BA" w:rsidP="00BB14B0">
            <w:pPr>
              <w:pStyle w:val="Tabletextcentred"/>
            </w:pPr>
            <w: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5C12A2F" w14:textId="77777777" w:rsidR="00F960BA" w:rsidRDefault="00F960BA" w:rsidP="00BB14B0">
            <w:pPr>
              <w:pStyle w:val="Tabletext"/>
              <w:jc w:val="center"/>
            </w:pPr>
            <w:r>
              <w:t>2.180</w:t>
            </w:r>
          </w:p>
        </w:tc>
      </w:tr>
      <w:tr w:rsidR="00F960BA" w14:paraId="627C2EF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3DDCD8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F22DF1A" w14:textId="77777777" w:rsidR="00F960BA" w:rsidRDefault="00F960BA" w:rsidP="00BB14B0">
            <w:pPr>
              <w:pStyle w:val="Tabletextcentred"/>
            </w:pPr>
            <w: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7D5DC95" w14:textId="77777777" w:rsidR="00F960BA" w:rsidRDefault="00F960BA" w:rsidP="00BB14B0">
            <w:pPr>
              <w:pStyle w:val="Tabletext"/>
              <w:jc w:val="center"/>
            </w:pPr>
            <w:r>
              <w:t>2.310</w:t>
            </w:r>
          </w:p>
        </w:tc>
      </w:tr>
      <w:tr w:rsidR="00F960BA" w14:paraId="345029B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121ECA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D7FB9DA" w14:textId="77777777" w:rsidR="00F960BA" w:rsidRDefault="00F960BA" w:rsidP="00BB14B0">
            <w:pPr>
              <w:pStyle w:val="Tabletextcentred"/>
            </w:pPr>
            <w: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809A01C" w14:textId="77777777" w:rsidR="00F960BA" w:rsidRDefault="00F960BA" w:rsidP="00BB14B0">
            <w:pPr>
              <w:pStyle w:val="Tabletext"/>
              <w:jc w:val="center"/>
            </w:pPr>
            <w:r>
              <w:t>2.425</w:t>
            </w:r>
          </w:p>
        </w:tc>
      </w:tr>
      <w:tr w:rsidR="00F960BA" w14:paraId="13E374B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25C24C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3FB7F9F" w14:textId="77777777" w:rsidR="00F960BA" w:rsidRDefault="00F960BA" w:rsidP="00BB14B0">
            <w:pPr>
              <w:pStyle w:val="Tabletextcentred"/>
            </w:pPr>
            <w: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25BB961" w14:textId="77777777" w:rsidR="00F960BA" w:rsidRDefault="00F960BA" w:rsidP="00BB14B0">
            <w:pPr>
              <w:pStyle w:val="Tabletext"/>
              <w:jc w:val="center"/>
            </w:pPr>
            <w:r>
              <w:t>2.545</w:t>
            </w:r>
          </w:p>
        </w:tc>
      </w:tr>
      <w:tr w:rsidR="00F960BA" w14:paraId="61B7694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80145F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3E69331" w14:textId="77777777" w:rsidR="00F960BA" w:rsidRDefault="00F960BA" w:rsidP="00BB14B0">
            <w:pPr>
              <w:pStyle w:val="Tabletextcentred"/>
            </w:pPr>
            <w: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FA96C95" w14:textId="77777777" w:rsidR="00F960BA" w:rsidRDefault="00F960BA" w:rsidP="00BB14B0">
            <w:pPr>
              <w:pStyle w:val="Tabletext"/>
              <w:jc w:val="center"/>
            </w:pPr>
            <w:r>
              <w:t>2.625</w:t>
            </w:r>
          </w:p>
        </w:tc>
      </w:tr>
      <w:tr w:rsidR="00F960BA" w14:paraId="720D07E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44F41E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FA11F93" w14:textId="77777777" w:rsidR="00F960BA" w:rsidRDefault="00F960BA" w:rsidP="00BB14B0">
            <w:pPr>
              <w:pStyle w:val="Tabletextcentred"/>
            </w:pPr>
            <w: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3453B9E" w14:textId="77777777" w:rsidR="00F960BA" w:rsidRDefault="00F960BA" w:rsidP="00BB14B0">
            <w:pPr>
              <w:pStyle w:val="Tabletext"/>
              <w:jc w:val="center"/>
            </w:pPr>
            <w:r>
              <w:t>2.685</w:t>
            </w:r>
          </w:p>
        </w:tc>
      </w:tr>
      <w:tr w:rsidR="00F960BA" w14:paraId="0AF2203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8F5B54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5398A1E" w14:textId="77777777" w:rsidR="00F960BA" w:rsidRDefault="00F960BA" w:rsidP="00BB14B0">
            <w:pPr>
              <w:pStyle w:val="Tabletextcentred"/>
            </w:pPr>
            <w: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B746277" w14:textId="77777777" w:rsidR="00F960BA" w:rsidRDefault="00F960BA" w:rsidP="00BB14B0">
            <w:pPr>
              <w:pStyle w:val="Tabletext"/>
              <w:jc w:val="center"/>
            </w:pPr>
            <w:r>
              <w:t>2.735</w:t>
            </w:r>
          </w:p>
        </w:tc>
      </w:tr>
      <w:tr w:rsidR="00F960BA" w14:paraId="4A5DB44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5CB6FB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888C798" w14:textId="77777777" w:rsidR="00F960BA" w:rsidRDefault="00F960BA" w:rsidP="00BB14B0">
            <w:pPr>
              <w:pStyle w:val="Tabletextcentred"/>
            </w:pPr>
            <w: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25DFA71" w14:textId="77777777" w:rsidR="00F960BA" w:rsidRDefault="00F960BA" w:rsidP="00BB14B0">
            <w:pPr>
              <w:pStyle w:val="Tabletext"/>
              <w:jc w:val="center"/>
            </w:pPr>
            <w:r>
              <w:t>2.765</w:t>
            </w:r>
          </w:p>
        </w:tc>
      </w:tr>
      <w:tr w:rsidR="00F960BA" w14:paraId="758EB0E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7DA62A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007B6D3" w14:textId="77777777" w:rsidR="00F960BA" w:rsidRDefault="00F960BA" w:rsidP="00BB14B0">
            <w:pPr>
              <w:pStyle w:val="Tabletextcentred"/>
            </w:pPr>
            <w: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2FD96CB" w14:textId="77777777" w:rsidR="00F960BA" w:rsidRDefault="00F960BA" w:rsidP="00BB14B0">
            <w:pPr>
              <w:pStyle w:val="Tabletext"/>
              <w:jc w:val="center"/>
            </w:pPr>
            <w:r>
              <w:t>2.790</w:t>
            </w:r>
          </w:p>
        </w:tc>
      </w:tr>
      <w:tr w:rsidR="00F960BA" w14:paraId="542B250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E26635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1BEDCF3" w14:textId="77777777" w:rsidR="00F960BA" w:rsidRDefault="00F960BA" w:rsidP="00BB14B0">
            <w:pPr>
              <w:pStyle w:val="Tabletextcentred"/>
            </w:pPr>
            <w: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22F1AFD" w14:textId="77777777" w:rsidR="00F960BA" w:rsidRDefault="00F960BA" w:rsidP="00BB14B0">
            <w:pPr>
              <w:pStyle w:val="Tabletext"/>
              <w:jc w:val="center"/>
            </w:pPr>
            <w:r>
              <w:t>2.825</w:t>
            </w:r>
          </w:p>
        </w:tc>
      </w:tr>
    </w:tbl>
    <w:p w14:paraId="1638D544"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2018-19 </w:t>
      </w:r>
      <w:r w:rsidRPr="007746F8">
        <w:rPr>
          <w:i/>
        </w:rPr>
        <w:t>Budget</w:t>
      </w:r>
      <w:r>
        <w:rPr>
          <w:i/>
        </w:rPr>
        <w:t xml:space="preserve"> Update </w:t>
      </w:r>
      <w:r w:rsidRPr="007746F8">
        <w:t xml:space="preserve">plus 1% for progression and promotion </w:t>
      </w:r>
      <w:r w:rsidRPr="00BC6820">
        <w:t>(</w:t>
      </w:r>
      <w:r>
        <w:t>2.875</w:t>
      </w:r>
      <w:r w:rsidRPr="00BC6820">
        <w:t>% + 1%).</w:t>
      </w:r>
    </w:p>
    <w:p w14:paraId="1D5A4302"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2AC96B23" w14:textId="77777777" w:rsidR="00F960BA" w:rsidRDefault="00F960BA" w:rsidP="00F960BA">
      <w:pPr>
        <w:pStyle w:val="NoteNormal"/>
        <w:ind w:left="720" w:hanging="720"/>
      </w:pPr>
      <w:r>
        <w:t>***</w:t>
      </w:r>
      <w:r>
        <w:tab/>
        <w:t>Source: Reserve Bank of Australia – Interest Rates – Indicative Mid Rates of Australian Government– F16 (</w:t>
      </w:r>
      <w:hyperlink r:id="rId38" w:history="1">
        <w:r>
          <w:rPr>
            <w:rStyle w:val="Hyperlink"/>
          </w:rPr>
          <w:t>http://www.rba.gov.au/statistics/tables/index.html</w:t>
        </w:r>
      </w:hyperlink>
      <w:r>
        <w:t>)</w:t>
      </w:r>
    </w:p>
    <w:p w14:paraId="0C1FD52A"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3C416F9E" w14:textId="77777777" w:rsidR="00F960BA" w:rsidRPr="008501EF" w:rsidRDefault="00F960BA" w:rsidP="00F960BA">
      <w:pPr>
        <w:pStyle w:val="Title"/>
      </w:pPr>
      <w:r>
        <w:t>Long Service Leave update</w:t>
      </w:r>
    </w:p>
    <w:p w14:paraId="3563E58D" w14:textId="77777777" w:rsidR="00F960BA" w:rsidRDefault="00F960BA" w:rsidP="00F960BA">
      <w:pPr>
        <w:pStyle w:val="Heading2"/>
      </w:pPr>
      <w:r>
        <w:t xml:space="preserve">Wage inflation and discount rates: </w:t>
      </w:r>
      <w:r w:rsidRPr="00B54B9F">
        <w:t>3</w:t>
      </w:r>
      <w:r>
        <w:t>1</w:t>
      </w:r>
      <w:r w:rsidRPr="00B54B9F">
        <w:t xml:space="preserve"> </w:t>
      </w:r>
      <w:r>
        <w:t>March 2018</w:t>
      </w:r>
    </w:p>
    <w:p w14:paraId="546A344E" w14:textId="77777777" w:rsidR="00F960BA" w:rsidRDefault="00F960BA" w:rsidP="00F960BA">
      <w:pPr>
        <w:pStyle w:val="Heading4"/>
      </w:pPr>
      <w:r w:rsidRPr="00B54B9F">
        <w:t xml:space="preserve">(issued </w:t>
      </w:r>
      <w:r>
        <w:t>3</w:t>
      </w:r>
      <w:r w:rsidRPr="00B54B9F">
        <w:t xml:space="preserve"> </w:t>
      </w:r>
      <w:r>
        <w:t>April 2018</w:t>
      </w:r>
      <w:r w:rsidRPr="00B54B9F">
        <w:t>)</w:t>
      </w:r>
    </w:p>
    <w:p w14:paraId="09656543"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March 2018</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2017-18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2017), with an additional allowance for progression and promotion.</w:t>
      </w:r>
    </w:p>
    <w:p w14:paraId="11EA756A"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538E6CD"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AA70E37"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5D9425A"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AD33F87" w14:textId="77777777" w:rsidR="00F960BA" w:rsidRPr="00A22AC8" w:rsidRDefault="00F960BA" w:rsidP="00BB14B0">
            <w:pPr>
              <w:pStyle w:val="Tableheadercentred"/>
              <w:rPr>
                <w:color w:val="auto"/>
              </w:rPr>
            </w:pPr>
            <w:r w:rsidRPr="00A22AC8">
              <w:rPr>
                <w:color w:val="auto"/>
              </w:rPr>
              <w:t>%</w:t>
            </w:r>
          </w:p>
        </w:tc>
      </w:tr>
      <w:tr w:rsidR="00F960BA" w14:paraId="3592CC1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2FB0842"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378B83F" w14:textId="77777777" w:rsidR="00F960BA" w:rsidRDefault="00F960BA" w:rsidP="00BB14B0">
            <w:pPr>
              <w:pStyle w:val="Tabletextcentred"/>
            </w:pPr>
            <w:r>
              <w:t>2017</w:t>
            </w:r>
            <w:r>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594134C8" w14:textId="77777777" w:rsidR="00F960BA" w:rsidRDefault="00F960BA" w:rsidP="00BB14B0">
            <w:pPr>
              <w:pStyle w:val="Tabletextcentred"/>
            </w:pPr>
            <w:r w:rsidRPr="00F13017">
              <w:t>3.625</w:t>
            </w:r>
          </w:p>
        </w:tc>
      </w:tr>
      <w:tr w:rsidR="00F960BA" w14:paraId="50DAAFA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BABD290"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9B9BA19" w14:textId="77777777" w:rsidR="00F960BA" w:rsidRDefault="00F960BA" w:rsidP="00BB14B0">
            <w:pPr>
              <w:pStyle w:val="Tabletextcentred"/>
            </w:pPr>
            <w:r>
              <w:t>2017</w:t>
            </w:r>
            <w:r>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15253E7B" w14:textId="77777777" w:rsidR="00F960BA" w:rsidRDefault="00F960BA" w:rsidP="00BB14B0">
            <w:pPr>
              <w:pStyle w:val="Tabletext"/>
              <w:jc w:val="center"/>
            </w:pPr>
            <w:r w:rsidRPr="00306FEE">
              <w:t>2.617</w:t>
            </w:r>
          </w:p>
        </w:tc>
      </w:tr>
    </w:tbl>
    <w:p w14:paraId="709171A2" w14:textId="77777777" w:rsidR="00F960BA" w:rsidRDefault="00F960BA" w:rsidP="00F960BA">
      <w:pPr>
        <w:pStyle w:val="Captionindent"/>
        <w:ind w:left="0"/>
      </w:pPr>
    </w:p>
    <w:p w14:paraId="16C13722"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A8323E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D6CE0C2"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4F717F1"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65E4B7F" w14:textId="77777777" w:rsidR="00F960BA" w:rsidRPr="00A22AC8" w:rsidRDefault="00F960BA" w:rsidP="00BB14B0">
            <w:pPr>
              <w:pStyle w:val="Tableheadercentred"/>
              <w:rPr>
                <w:color w:val="auto"/>
              </w:rPr>
            </w:pPr>
            <w:r w:rsidRPr="00A22AC8">
              <w:rPr>
                <w:color w:val="auto"/>
              </w:rPr>
              <w:t>%</w:t>
            </w:r>
          </w:p>
        </w:tc>
      </w:tr>
      <w:tr w:rsidR="00F960BA" w14:paraId="5667A04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4050372"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F6224E5" w14:textId="77777777" w:rsidR="00F960BA" w:rsidRDefault="00F960BA" w:rsidP="00BB14B0">
            <w:pPr>
              <w:pStyle w:val="Tabletextcentred"/>
            </w:pPr>
            <w:r>
              <w:t>2017</w:t>
            </w:r>
            <w:r>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732E6863" w14:textId="77777777" w:rsidR="00F960BA" w:rsidRDefault="00F960BA" w:rsidP="00BB14B0">
            <w:pPr>
              <w:pStyle w:val="Tabletextcentred"/>
            </w:pPr>
            <w:r w:rsidRPr="005015A5">
              <w:t>3.625</w:t>
            </w:r>
          </w:p>
        </w:tc>
      </w:tr>
      <w:tr w:rsidR="00F960BA" w14:paraId="7B539B5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07C25B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5C0F073" w14:textId="77777777" w:rsidR="00F960BA" w:rsidRDefault="00F960BA" w:rsidP="00BB14B0">
            <w:pPr>
              <w:pStyle w:val="Tabletextcentred"/>
            </w:pPr>
            <w: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5D51A03" w14:textId="77777777" w:rsidR="00F960BA" w:rsidRDefault="00F960BA" w:rsidP="00BB14B0">
            <w:pPr>
              <w:pStyle w:val="Tabletext"/>
              <w:jc w:val="center"/>
            </w:pPr>
            <w:r>
              <w:t>1.910</w:t>
            </w:r>
          </w:p>
        </w:tc>
      </w:tr>
      <w:tr w:rsidR="00F960BA" w14:paraId="481BBEC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17B1F9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B76B1BF" w14:textId="77777777" w:rsidR="00F960BA" w:rsidRDefault="00F960BA" w:rsidP="00BB14B0">
            <w:pPr>
              <w:pStyle w:val="Tabletextcentred"/>
            </w:pPr>
            <w: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38DF5CF" w14:textId="77777777" w:rsidR="00F960BA" w:rsidRDefault="00F960BA" w:rsidP="00BB14B0">
            <w:pPr>
              <w:pStyle w:val="Tabletext"/>
              <w:jc w:val="center"/>
            </w:pPr>
            <w:r>
              <w:t>2.010</w:t>
            </w:r>
          </w:p>
        </w:tc>
      </w:tr>
      <w:tr w:rsidR="00F960BA" w14:paraId="2D8794E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B726AB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F752F46" w14:textId="77777777" w:rsidR="00F960BA" w:rsidRDefault="00F960BA" w:rsidP="00BB14B0">
            <w:pPr>
              <w:pStyle w:val="Tabletextcentred"/>
            </w:pPr>
            <w: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DA351D7" w14:textId="77777777" w:rsidR="00F960BA" w:rsidRDefault="00F960BA" w:rsidP="00BB14B0">
            <w:pPr>
              <w:pStyle w:val="Tabletext"/>
              <w:jc w:val="center"/>
            </w:pPr>
            <w:r>
              <w:t>2.110</w:t>
            </w:r>
          </w:p>
        </w:tc>
      </w:tr>
      <w:tr w:rsidR="00F960BA" w14:paraId="6D5CCF6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56815B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51514D9" w14:textId="77777777" w:rsidR="00F960BA" w:rsidRDefault="00F960BA" w:rsidP="00BB14B0">
            <w:pPr>
              <w:pStyle w:val="Tabletextcentred"/>
            </w:pPr>
            <w: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4CD91BC" w14:textId="77777777" w:rsidR="00F960BA" w:rsidRDefault="00F960BA" w:rsidP="00BB14B0">
            <w:pPr>
              <w:pStyle w:val="Tabletext"/>
              <w:jc w:val="center"/>
            </w:pPr>
            <w:r>
              <w:t>2.230</w:t>
            </w:r>
          </w:p>
        </w:tc>
      </w:tr>
      <w:tr w:rsidR="00F960BA" w14:paraId="2419374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C8CC6A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FACFB35" w14:textId="77777777" w:rsidR="00F960BA" w:rsidRDefault="00F960BA" w:rsidP="00BB14B0">
            <w:pPr>
              <w:pStyle w:val="Tabletextcentred"/>
            </w:pPr>
            <w: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A2E0F9A" w14:textId="77777777" w:rsidR="00F960BA" w:rsidRDefault="00F960BA" w:rsidP="00BB14B0">
            <w:pPr>
              <w:pStyle w:val="Tabletext"/>
              <w:jc w:val="center"/>
            </w:pPr>
            <w:r>
              <w:t>2.320</w:t>
            </w:r>
          </w:p>
        </w:tc>
      </w:tr>
      <w:tr w:rsidR="00F960BA" w14:paraId="4C8DFF3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66A585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8CBC843" w14:textId="77777777" w:rsidR="00F960BA" w:rsidRDefault="00F960BA" w:rsidP="00BB14B0">
            <w:pPr>
              <w:pStyle w:val="Tabletextcentred"/>
            </w:pPr>
            <w: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CCE9744" w14:textId="77777777" w:rsidR="00F960BA" w:rsidRDefault="00F960BA" w:rsidP="00BB14B0">
            <w:pPr>
              <w:pStyle w:val="Tabletext"/>
              <w:jc w:val="center"/>
            </w:pPr>
            <w:r>
              <w:t>2.425</w:t>
            </w:r>
          </w:p>
        </w:tc>
      </w:tr>
      <w:tr w:rsidR="00F960BA" w14:paraId="1E8691F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E85CAF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DC8063F" w14:textId="77777777" w:rsidR="00F960BA" w:rsidRDefault="00F960BA" w:rsidP="00BB14B0">
            <w:pPr>
              <w:pStyle w:val="Tabletextcentred"/>
            </w:pPr>
            <w: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DA498CC" w14:textId="77777777" w:rsidR="00F960BA" w:rsidRDefault="00F960BA" w:rsidP="00BB14B0">
            <w:pPr>
              <w:pStyle w:val="Tabletext"/>
              <w:jc w:val="center"/>
            </w:pPr>
            <w:r>
              <w:t>2.495</w:t>
            </w:r>
          </w:p>
        </w:tc>
      </w:tr>
      <w:tr w:rsidR="00F960BA" w14:paraId="414D048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B9A91F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3DF67E8" w14:textId="77777777" w:rsidR="00F960BA" w:rsidRDefault="00F960BA" w:rsidP="00BB14B0">
            <w:pPr>
              <w:pStyle w:val="Tabletextcentred"/>
            </w:pPr>
            <w: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CA216B0" w14:textId="77777777" w:rsidR="00F960BA" w:rsidRDefault="00F960BA" w:rsidP="00BB14B0">
            <w:pPr>
              <w:pStyle w:val="Tabletext"/>
              <w:jc w:val="center"/>
            </w:pPr>
            <w:r>
              <w:t>2.545</w:t>
            </w:r>
          </w:p>
        </w:tc>
      </w:tr>
      <w:tr w:rsidR="00F960BA" w14:paraId="507078C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2B3776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9F955E7" w14:textId="77777777" w:rsidR="00F960BA" w:rsidRDefault="00F960BA" w:rsidP="00BB14B0">
            <w:pPr>
              <w:pStyle w:val="Tabletextcentred"/>
            </w:pPr>
            <w: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D617FCB" w14:textId="77777777" w:rsidR="00F960BA" w:rsidRDefault="00F960BA" w:rsidP="00BB14B0">
            <w:pPr>
              <w:pStyle w:val="Tabletext"/>
              <w:jc w:val="center"/>
            </w:pPr>
            <w:r>
              <w:t>2.580</w:t>
            </w:r>
          </w:p>
        </w:tc>
      </w:tr>
      <w:tr w:rsidR="00F960BA" w14:paraId="0EF0132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5D5F84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CA3A0E6" w14:textId="77777777" w:rsidR="00F960BA" w:rsidRDefault="00F960BA" w:rsidP="00BB14B0">
            <w:pPr>
              <w:pStyle w:val="Tabletextcentred"/>
            </w:pPr>
            <w: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C608C38" w14:textId="77777777" w:rsidR="00F960BA" w:rsidRDefault="00F960BA" w:rsidP="00BB14B0">
            <w:pPr>
              <w:pStyle w:val="Tabletext"/>
              <w:jc w:val="center"/>
            </w:pPr>
            <w:r>
              <w:t>2.600</w:t>
            </w:r>
          </w:p>
        </w:tc>
      </w:tr>
      <w:tr w:rsidR="00F960BA" w14:paraId="4333836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B1B1AE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9E3ED0E" w14:textId="77777777" w:rsidR="00F960BA" w:rsidRDefault="00F960BA" w:rsidP="00BB14B0">
            <w:pPr>
              <w:pStyle w:val="Tabletextcentred"/>
            </w:pPr>
            <w: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80A0375" w14:textId="77777777" w:rsidR="00F960BA" w:rsidRDefault="00F960BA" w:rsidP="00BB14B0">
            <w:pPr>
              <w:pStyle w:val="Tabletext"/>
              <w:jc w:val="center"/>
            </w:pPr>
            <w:r>
              <w:t>2.630</w:t>
            </w:r>
          </w:p>
        </w:tc>
      </w:tr>
      <w:tr w:rsidR="00F960BA" w14:paraId="425D82F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A44255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3583852" w14:textId="77777777" w:rsidR="00F960BA" w:rsidRDefault="00F960BA" w:rsidP="00BB14B0">
            <w:pPr>
              <w:pStyle w:val="Tabletextcentred"/>
            </w:pPr>
            <w: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A75557E" w14:textId="77777777" w:rsidR="00F960BA" w:rsidRDefault="00F960BA" w:rsidP="00BB14B0">
            <w:pPr>
              <w:pStyle w:val="Tabletext"/>
              <w:jc w:val="center"/>
            </w:pPr>
            <w:r>
              <w:t>2.665</w:t>
            </w:r>
          </w:p>
        </w:tc>
      </w:tr>
    </w:tbl>
    <w:p w14:paraId="1876F0F0"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2017-18 </w:t>
      </w:r>
      <w:r w:rsidRPr="007746F8">
        <w:rPr>
          <w:i/>
        </w:rPr>
        <w:t>Budget</w:t>
      </w:r>
      <w:r>
        <w:rPr>
          <w:i/>
        </w:rPr>
        <w:t xml:space="preserve"> Update </w:t>
      </w:r>
      <w:r w:rsidRPr="007746F8">
        <w:t xml:space="preserve">plus 1% for progression and promotion </w:t>
      </w:r>
      <w:r w:rsidRPr="00BC6820">
        <w:t>(</w:t>
      </w:r>
      <w:r>
        <w:t>2.625</w:t>
      </w:r>
      <w:r w:rsidRPr="00BC6820">
        <w:t>% + 1%).</w:t>
      </w:r>
    </w:p>
    <w:p w14:paraId="2605F68A"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4DCFCD52" w14:textId="77777777" w:rsidR="00F960BA" w:rsidRDefault="00F960BA" w:rsidP="00F960BA">
      <w:pPr>
        <w:pStyle w:val="NoteNormal"/>
        <w:ind w:left="720" w:hanging="720"/>
      </w:pPr>
      <w:r>
        <w:t>***</w:t>
      </w:r>
      <w:r>
        <w:tab/>
        <w:t>Source: Reserve Bank of Australia – Interest Rates – Indicative Mid Rates of Australian Government– F16 (</w:t>
      </w:r>
      <w:hyperlink r:id="rId39" w:history="1">
        <w:r>
          <w:rPr>
            <w:rStyle w:val="Hyperlink"/>
          </w:rPr>
          <w:t>http://www.rba.gov.au/statistics/tables/index.html</w:t>
        </w:r>
      </w:hyperlink>
      <w:r>
        <w:t>)</w:t>
      </w:r>
    </w:p>
    <w:p w14:paraId="38049DAE" w14:textId="77777777" w:rsidR="00F960BA" w:rsidRDefault="00F960BA" w:rsidP="00F960BA">
      <w:pPr>
        <w:keepLines w:val="0"/>
        <w:spacing w:before="0" w:after="200" w:line="276" w:lineRule="auto"/>
        <w:rPr>
          <w:b/>
          <w:bCs/>
          <w:color w:val="3A3467" w:themeColor="text2"/>
          <w:sz w:val="18"/>
          <w:szCs w:val="18"/>
        </w:rPr>
      </w:pPr>
    </w:p>
    <w:p w14:paraId="2421DC5A"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420F2EC1" w14:textId="77777777" w:rsidR="00F960BA" w:rsidRPr="008501EF" w:rsidRDefault="00F960BA" w:rsidP="00F960BA">
      <w:pPr>
        <w:pStyle w:val="Title"/>
      </w:pPr>
      <w:r>
        <w:t>Long Service Leave update</w:t>
      </w:r>
    </w:p>
    <w:p w14:paraId="5B817595" w14:textId="77777777" w:rsidR="00F960BA" w:rsidRDefault="00F960BA" w:rsidP="00F960BA">
      <w:pPr>
        <w:pStyle w:val="Heading2"/>
      </w:pPr>
      <w:r>
        <w:t xml:space="preserve">Wage inflation and discount rates: </w:t>
      </w:r>
      <w:r w:rsidRPr="00B54B9F">
        <w:t>3</w:t>
      </w:r>
      <w:r>
        <w:t>1</w:t>
      </w:r>
      <w:r w:rsidRPr="00B54B9F">
        <w:t xml:space="preserve"> </w:t>
      </w:r>
      <w:r>
        <w:t>December 2017</w:t>
      </w:r>
    </w:p>
    <w:p w14:paraId="1088BC4F" w14:textId="77777777" w:rsidR="00F960BA" w:rsidRDefault="00F960BA" w:rsidP="00F960BA">
      <w:pPr>
        <w:pStyle w:val="Heading4"/>
      </w:pPr>
      <w:r w:rsidRPr="00B54B9F">
        <w:t xml:space="preserve">(issued </w:t>
      </w:r>
      <w:r>
        <w:rPr>
          <w:iCs w:val="0"/>
        </w:rPr>
        <w:t>2</w:t>
      </w:r>
      <w:r w:rsidRPr="005B6401">
        <w:rPr>
          <w:iCs w:val="0"/>
        </w:rPr>
        <w:t xml:space="preserve"> January</w:t>
      </w:r>
      <w:r>
        <w:t xml:space="preserve"> 2018</w:t>
      </w:r>
      <w:r w:rsidRPr="00B54B9F">
        <w:t>)</w:t>
      </w:r>
    </w:p>
    <w:p w14:paraId="68ACDABE"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December 2017</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2017-18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2017), with an additional allowance for progression and promotion.</w:t>
      </w:r>
    </w:p>
    <w:p w14:paraId="4A50A621"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29B39F4"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3022A8A"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526AED9"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80E95F2" w14:textId="77777777" w:rsidR="00F960BA" w:rsidRPr="00A22AC8" w:rsidRDefault="00F960BA" w:rsidP="00BB14B0">
            <w:pPr>
              <w:pStyle w:val="Tableheadercentred"/>
              <w:rPr>
                <w:color w:val="auto"/>
              </w:rPr>
            </w:pPr>
            <w:r w:rsidRPr="00A22AC8">
              <w:rPr>
                <w:color w:val="auto"/>
              </w:rPr>
              <w:t>%</w:t>
            </w:r>
          </w:p>
        </w:tc>
      </w:tr>
      <w:tr w:rsidR="00F960BA" w14:paraId="2C492D9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80B4C1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471D68E" w14:textId="77777777" w:rsidR="00F960BA" w:rsidRDefault="00F960BA" w:rsidP="00BB14B0">
            <w:pPr>
              <w:pStyle w:val="Tabletextcentred"/>
            </w:pPr>
            <w:r>
              <w:t>2017</w:t>
            </w:r>
            <w:r>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4E40F022" w14:textId="77777777" w:rsidR="00F960BA" w:rsidRDefault="00F960BA" w:rsidP="00BB14B0">
            <w:pPr>
              <w:pStyle w:val="Tabletextcentred"/>
            </w:pPr>
            <w:r w:rsidRPr="00046F2D">
              <w:t>3.625</w:t>
            </w:r>
          </w:p>
        </w:tc>
      </w:tr>
      <w:tr w:rsidR="00F960BA" w14:paraId="1AEACFC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E666FD2"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ADC71BB" w14:textId="77777777" w:rsidR="00F960BA" w:rsidRDefault="00F960BA" w:rsidP="00BB14B0">
            <w:pPr>
              <w:pStyle w:val="Tabletextcentred"/>
            </w:pPr>
            <w:r>
              <w:t>2017</w:t>
            </w:r>
            <w:r>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4603CD61" w14:textId="77777777" w:rsidR="00F960BA" w:rsidRDefault="00F960BA" w:rsidP="00BB14B0">
            <w:pPr>
              <w:pStyle w:val="Tabletext"/>
              <w:jc w:val="center"/>
            </w:pPr>
            <w:r w:rsidRPr="006A6209">
              <w:t>2.6</w:t>
            </w:r>
            <w:r>
              <w:t>83</w:t>
            </w:r>
          </w:p>
        </w:tc>
      </w:tr>
    </w:tbl>
    <w:p w14:paraId="3D325226" w14:textId="77777777" w:rsidR="00F960BA" w:rsidRDefault="00F960BA" w:rsidP="00F960BA">
      <w:pPr>
        <w:pStyle w:val="Captionindent"/>
        <w:ind w:left="0"/>
      </w:pPr>
    </w:p>
    <w:p w14:paraId="4E864682"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CABACDF"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04BC6BE"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6140E83"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A7D86DE" w14:textId="77777777" w:rsidR="00F960BA" w:rsidRPr="00A22AC8" w:rsidRDefault="00F960BA" w:rsidP="00BB14B0">
            <w:pPr>
              <w:pStyle w:val="Tableheadercentred"/>
              <w:rPr>
                <w:color w:val="auto"/>
              </w:rPr>
            </w:pPr>
            <w:r w:rsidRPr="00A22AC8">
              <w:rPr>
                <w:color w:val="auto"/>
              </w:rPr>
              <w:t>%</w:t>
            </w:r>
          </w:p>
        </w:tc>
      </w:tr>
      <w:tr w:rsidR="00F960BA" w14:paraId="30D9860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1139FA9"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8E0D628" w14:textId="77777777" w:rsidR="00F960BA" w:rsidRDefault="00F960BA" w:rsidP="00BB14B0">
            <w:pPr>
              <w:pStyle w:val="Tabletextcentred"/>
            </w:pPr>
            <w:r>
              <w:t>2017</w:t>
            </w:r>
            <w:r>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4484AC79" w14:textId="77777777" w:rsidR="00F960BA" w:rsidRDefault="00F960BA" w:rsidP="00BB14B0">
            <w:pPr>
              <w:pStyle w:val="Tabletextcentred"/>
            </w:pPr>
            <w:r w:rsidRPr="00046F2D">
              <w:t>3.625</w:t>
            </w:r>
          </w:p>
        </w:tc>
      </w:tr>
      <w:tr w:rsidR="00F960BA" w14:paraId="6BF2088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3F7C636"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37BCF45" w14:textId="77777777" w:rsidR="00F960BA" w:rsidRDefault="00F960BA" w:rsidP="00BB14B0">
            <w:pPr>
              <w:pStyle w:val="Tabletextcentred"/>
            </w:pPr>
            <w: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FCB791C" w14:textId="77777777" w:rsidR="00F960BA" w:rsidRDefault="00F960BA" w:rsidP="00BB14B0">
            <w:pPr>
              <w:pStyle w:val="Tabletext"/>
              <w:jc w:val="center"/>
            </w:pPr>
            <w:r w:rsidRPr="005971BD">
              <w:t>1.850</w:t>
            </w:r>
          </w:p>
        </w:tc>
      </w:tr>
      <w:tr w:rsidR="00F960BA" w14:paraId="1196322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F3D14E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557CC3E" w14:textId="77777777" w:rsidR="00F960BA" w:rsidRDefault="00F960BA" w:rsidP="00BB14B0">
            <w:pPr>
              <w:pStyle w:val="Tabletextcentred"/>
            </w:pPr>
            <w: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44336B3" w14:textId="77777777" w:rsidR="00F960BA" w:rsidRDefault="00F960BA" w:rsidP="00BB14B0">
            <w:pPr>
              <w:pStyle w:val="Tabletext"/>
              <w:jc w:val="center"/>
            </w:pPr>
            <w:r w:rsidRPr="005971BD">
              <w:t>2.040</w:t>
            </w:r>
          </w:p>
        </w:tc>
      </w:tr>
      <w:tr w:rsidR="00F960BA" w14:paraId="0391202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A0E62F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4F8BB43" w14:textId="77777777" w:rsidR="00F960BA" w:rsidRDefault="00F960BA" w:rsidP="00BB14B0">
            <w:pPr>
              <w:pStyle w:val="Tabletextcentred"/>
            </w:pPr>
            <w: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534BF05" w14:textId="77777777" w:rsidR="00F960BA" w:rsidRDefault="00F960BA" w:rsidP="00BB14B0">
            <w:pPr>
              <w:pStyle w:val="Tabletext"/>
              <w:jc w:val="center"/>
            </w:pPr>
            <w:r w:rsidRPr="005971BD">
              <w:t>2.175</w:t>
            </w:r>
          </w:p>
        </w:tc>
      </w:tr>
      <w:tr w:rsidR="00F960BA" w14:paraId="517540F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18C0D7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4EDE4D4" w14:textId="77777777" w:rsidR="00F960BA" w:rsidRDefault="00F960BA" w:rsidP="00BB14B0">
            <w:pPr>
              <w:pStyle w:val="Tabletextcentred"/>
            </w:pPr>
            <w: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57054E2" w14:textId="77777777" w:rsidR="00F960BA" w:rsidRDefault="00F960BA" w:rsidP="00BB14B0">
            <w:pPr>
              <w:pStyle w:val="Tabletext"/>
              <w:jc w:val="center"/>
            </w:pPr>
            <w:r w:rsidRPr="005971BD">
              <w:t>2.295</w:t>
            </w:r>
          </w:p>
        </w:tc>
      </w:tr>
      <w:tr w:rsidR="00F960BA" w14:paraId="16E0932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A49F58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25E40C6" w14:textId="77777777" w:rsidR="00F960BA" w:rsidRDefault="00F960BA" w:rsidP="00BB14B0">
            <w:pPr>
              <w:pStyle w:val="Tabletextcentred"/>
            </w:pPr>
            <w: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4E7ACE5" w14:textId="77777777" w:rsidR="00F960BA" w:rsidRDefault="00F960BA" w:rsidP="00BB14B0">
            <w:pPr>
              <w:pStyle w:val="Tabletext"/>
              <w:jc w:val="center"/>
            </w:pPr>
            <w:r w:rsidRPr="005971BD">
              <w:t>2.370</w:t>
            </w:r>
          </w:p>
        </w:tc>
      </w:tr>
      <w:tr w:rsidR="00F960BA" w14:paraId="7971F37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07AF1D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79CFD21" w14:textId="77777777" w:rsidR="00F960BA" w:rsidRDefault="00F960BA" w:rsidP="00BB14B0">
            <w:pPr>
              <w:pStyle w:val="Tabletextcentred"/>
            </w:pPr>
            <w: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CA7B905" w14:textId="77777777" w:rsidR="00F960BA" w:rsidRDefault="00F960BA" w:rsidP="00BB14B0">
            <w:pPr>
              <w:pStyle w:val="Tabletext"/>
              <w:jc w:val="center"/>
            </w:pPr>
            <w:r w:rsidRPr="005971BD">
              <w:t>2.455</w:t>
            </w:r>
          </w:p>
        </w:tc>
      </w:tr>
      <w:tr w:rsidR="00F960BA" w14:paraId="24BFBA5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395355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E2CAEEA" w14:textId="77777777" w:rsidR="00F960BA" w:rsidRDefault="00F960BA" w:rsidP="00BB14B0">
            <w:pPr>
              <w:pStyle w:val="Tabletextcentred"/>
            </w:pPr>
            <w: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33F0C19" w14:textId="77777777" w:rsidR="00F960BA" w:rsidRDefault="00F960BA" w:rsidP="00BB14B0">
            <w:pPr>
              <w:pStyle w:val="Tabletext"/>
              <w:jc w:val="center"/>
            </w:pPr>
            <w:r w:rsidRPr="005971BD">
              <w:t>2.520</w:t>
            </w:r>
          </w:p>
        </w:tc>
      </w:tr>
      <w:tr w:rsidR="00F960BA" w14:paraId="0F35514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A5BF88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55AB6AC" w14:textId="77777777" w:rsidR="00F960BA" w:rsidRDefault="00F960BA" w:rsidP="00BB14B0">
            <w:pPr>
              <w:pStyle w:val="Tabletextcentred"/>
            </w:pPr>
            <w: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41EDDF1" w14:textId="77777777" w:rsidR="00F960BA" w:rsidRDefault="00F960BA" w:rsidP="00BB14B0">
            <w:pPr>
              <w:pStyle w:val="Tabletext"/>
              <w:jc w:val="center"/>
            </w:pPr>
            <w:r w:rsidRPr="005971BD">
              <w:t>2.570</w:t>
            </w:r>
          </w:p>
        </w:tc>
      </w:tr>
      <w:tr w:rsidR="00F960BA" w14:paraId="6993665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B7AD0E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1AD00CB" w14:textId="77777777" w:rsidR="00F960BA" w:rsidRDefault="00F960BA" w:rsidP="00BB14B0">
            <w:pPr>
              <w:pStyle w:val="Tabletextcentred"/>
            </w:pPr>
            <w: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5041B2C" w14:textId="77777777" w:rsidR="00F960BA" w:rsidRDefault="00F960BA" w:rsidP="00BB14B0">
            <w:pPr>
              <w:pStyle w:val="Tabletext"/>
              <w:jc w:val="center"/>
            </w:pPr>
            <w:r w:rsidRPr="005971BD">
              <w:t>2.610</w:t>
            </w:r>
          </w:p>
        </w:tc>
      </w:tr>
      <w:tr w:rsidR="00F960BA" w14:paraId="49CACA1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6CAE68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0FAED10" w14:textId="77777777" w:rsidR="00F960BA" w:rsidRDefault="00F960BA" w:rsidP="00BB14B0">
            <w:pPr>
              <w:pStyle w:val="Tabletextcentred"/>
            </w:pPr>
            <w: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56549BD" w14:textId="77777777" w:rsidR="00F960BA" w:rsidRDefault="00F960BA" w:rsidP="00BB14B0">
            <w:pPr>
              <w:pStyle w:val="Tabletext"/>
              <w:jc w:val="center"/>
            </w:pPr>
            <w:r w:rsidRPr="005971BD">
              <w:t>2.665</w:t>
            </w:r>
          </w:p>
        </w:tc>
      </w:tr>
      <w:tr w:rsidR="00F960BA" w14:paraId="5D99F96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3B722D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3BFF662" w14:textId="77777777" w:rsidR="00F960BA" w:rsidRDefault="00F960BA" w:rsidP="00BB14B0">
            <w:pPr>
              <w:pStyle w:val="Tabletextcentred"/>
            </w:pPr>
            <w: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65BDF80" w14:textId="77777777" w:rsidR="00F960BA" w:rsidRDefault="00F960BA" w:rsidP="00BB14B0">
            <w:pPr>
              <w:pStyle w:val="Tabletext"/>
              <w:jc w:val="center"/>
            </w:pPr>
            <w:r w:rsidRPr="005971BD">
              <w:t>2.710</w:t>
            </w:r>
          </w:p>
        </w:tc>
      </w:tr>
      <w:tr w:rsidR="00F960BA" w14:paraId="13E4404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702D92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352D350" w14:textId="77777777" w:rsidR="00F960BA" w:rsidRDefault="00F960BA" w:rsidP="00BB14B0">
            <w:pPr>
              <w:pStyle w:val="Tabletextcentred"/>
            </w:pPr>
            <w: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B818BFD" w14:textId="77777777" w:rsidR="00F960BA" w:rsidRDefault="00F960BA" w:rsidP="00BB14B0">
            <w:pPr>
              <w:pStyle w:val="Tabletext"/>
              <w:jc w:val="center"/>
            </w:pPr>
            <w:r w:rsidRPr="005971BD">
              <w:t>2.710</w:t>
            </w:r>
          </w:p>
        </w:tc>
      </w:tr>
    </w:tbl>
    <w:p w14:paraId="3682B5B1"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2017-18 </w:t>
      </w:r>
      <w:r w:rsidRPr="007746F8">
        <w:rPr>
          <w:i/>
        </w:rPr>
        <w:t>Budget</w:t>
      </w:r>
      <w:r>
        <w:rPr>
          <w:i/>
        </w:rPr>
        <w:t xml:space="preserve"> Update </w:t>
      </w:r>
      <w:r w:rsidRPr="007746F8">
        <w:t xml:space="preserve">plus 1% for progression and promotion </w:t>
      </w:r>
      <w:r w:rsidRPr="00BC6820">
        <w:t>(</w:t>
      </w:r>
      <w:r>
        <w:t>2.625</w:t>
      </w:r>
      <w:r w:rsidRPr="00BC6820">
        <w:t>% + 1%).</w:t>
      </w:r>
    </w:p>
    <w:p w14:paraId="4F810F3B"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253232A9" w14:textId="77777777" w:rsidR="00F960BA" w:rsidRDefault="00F960BA" w:rsidP="00F960BA">
      <w:pPr>
        <w:pStyle w:val="NoteNormal"/>
        <w:ind w:left="720" w:hanging="720"/>
      </w:pPr>
      <w:r>
        <w:t>***</w:t>
      </w:r>
      <w:r>
        <w:tab/>
        <w:t>Source: Reserve Bank of Australia – Interest Rates – Indicative Mid Rates of Australian Government– F16 (</w:t>
      </w:r>
      <w:hyperlink r:id="rId40" w:history="1">
        <w:r>
          <w:rPr>
            <w:rStyle w:val="Hyperlink"/>
          </w:rPr>
          <w:t>http://www.rba.gov.au/statistics/tables/index.html</w:t>
        </w:r>
      </w:hyperlink>
      <w:r>
        <w:t>)</w:t>
      </w:r>
    </w:p>
    <w:p w14:paraId="11CE4A46"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320420D8" w14:textId="77777777" w:rsidR="00F960BA" w:rsidRPr="008501EF" w:rsidRDefault="00F960BA" w:rsidP="00F960BA">
      <w:pPr>
        <w:pStyle w:val="Title"/>
      </w:pPr>
      <w:r>
        <w:t>Long Service Leave update</w:t>
      </w:r>
    </w:p>
    <w:p w14:paraId="636CC7E6" w14:textId="77777777" w:rsidR="00F960BA" w:rsidRDefault="00F960BA" w:rsidP="00F960BA">
      <w:pPr>
        <w:pStyle w:val="Heading2"/>
      </w:pPr>
      <w:r>
        <w:t xml:space="preserve">Wage inflation and discount rates: </w:t>
      </w:r>
      <w:r w:rsidRPr="00B54B9F">
        <w:t>3</w:t>
      </w:r>
      <w:r>
        <w:t>0</w:t>
      </w:r>
      <w:r w:rsidRPr="00B54B9F">
        <w:t xml:space="preserve"> </w:t>
      </w:r>
      <w:r>
        <w:t>September 2017</w:t>
      </w:r>
    </w:p>
    <w:p w14:paraId="5F3D9CB1" w14:textId="77777777" w:rsidR="00F960BA" w:rsidRDefault="00F960BA" w:rsidP="00F960BA">
      <w:pPr>
        <w:pStyle w:val="Heading4"/>
      </w:pPr>
      <w:r w:rsidRPr="00B54B9F">
        <w:t xml:space="preserve">(issued </w:t>
      </w:r>
      <w:r>
        <w:t>2</w:t>
      </w:r>
      <w:r w:rsidRPr="00B54B9F">
        <w:t xml:space="preserve"> </w:t>
      </w:r>
      <w:r>
        <w:t>October 2017</w:t>
      </w:r>
      <w:r w:rsidRPr="00B54B9F">
        <w:t>)</w:t>
      </w:r>
    </w:p>
    <w:p w14:paraId="59B11FD8"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September 2017</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2017-18 </w:t>
      </w:r>
      <w:r w:rsidRPr="001055DB">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2017</w:t>
      </w:r>
      <w:r w:rsidRPr="00DF58B0">
        <w:rPr>
          <w:b w:val="0"/>
          <w:bCs w:val="0"/>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7B1F90BC"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0B55EE1"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500726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D30FDA1"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B7EF622" w14:textId="77777777" w:rsidR="00F960BA" w:rsidRPr="00A22AC8" w:rsidRDefault="00F960BA" w:rsidP="00BB14B0">
            <w:pPr>
              <w:pStyle w:val="Tableheadercentred"/>
              <w:rPr>
                <w:color w:val="auto"/>
              </w:rPr>
            </w:pPr>
            <w:r w:rsidRPr="00A22AC8">
              <w:rPr>
                <w:color w:val="auto"/>
              </w:rPr>
              <w:t>%</w:t>
            </w:r>
          </w:p>
        </w:tc>
      </w:tr>
      <w:tr w:rsidR="00F960BA" w14:paraId="2163620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905A02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7DCC2EB" w14:textId="77777777" w:rsidR="00F960BA" w:rsidRDefault="00F960BA" w:rsidP="00BB14B0">
            <w:pPr>
              <w:pStyle w:val="Tabletextcentred"/>
            </w:pPr>
            <w:r>
              <w:t>2017-18</w:t>
            </w:r>
          </w:p>
        </w:tc>
        <w:tc>
          <w:tcPr>
            <w:cnfStyle w:val="000001000000" w:firstRow="0" w:lastRow="0" w:firstColumn="0" w:lastColumn="0" w:oddVBand="0" w:evenVBand="1" w:oddHBand="0" w:evenHBand="0" w:firstRowFirstColumn="0" w:firstRowLastColumn="0" w:lastRowFirstColumn="0" w:lastRowLastColumn="0"/>
            <w:tcW w:w="2613" w:type="dxa"/>
            <w:hideMark/>
          </w:tcPr>
          <w:p w14:paraId="5B2E7C4C" w14:textId="77777777" w:rsidR="00F960BA" w:rsidRDefault="00F960BA" w:rsidP="00BB14B0">
            <w:pPr>
              <w:pStyle w:val="Tabletextcentred"/>
            </w:pPr>
            <w:r w:rsidRPr="00A816ED">
              <w:t>3.813</w:t>
            </w:r>
          </w:p>
        </w:tc>
      </w:tr>
      <w:tr w:rsidR="00F960BA" w14:paraId="02E75B7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CB46807"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007CB4E" w14:textId="77777777" w:rsidR="00F960BA" w:rsidRDefault="00F960BA" w:rsidP="00BB14B0">
            <w:pPr>
              <w:pStyle w:val="Tabletextcentred"/>
            </w:pPr>
            <w:r>
              <w:t>2017-18</w:t>
            </w:r>
          </w:p>
        </w:tc>
        <w:tc>
          <w:tcPr>
            <w:cnfStyle w:val="000001000000" w:firstRow="0" w:lastRow="0" w:firstColumn="0" w:lastColumn="0" w:oddVBand="0" w:evenVBand="1" w:oddHBand="0" w:evenHBand="0" w:firstRowFirstColumn="0" w:firstRowLastColumn="0" w:lastRowFirstColumn="0" w:lastRowLastColumn="0"/>
            <w:tcW w:w="2613" w:type="dxa"/>
            <w:hideMark/>
          </w:tcPr>
          <w:p w14:paraId="360F456E" w14:textId="77777777" w:rsidR="00F960BA" w:rsidRDefault="00F960BA" w:rsidP="00BB14B0">
            <w:pPr>
              <w:pStyle w:val="Tabletext"/>
              <w:jc w:val="center"/>
            </w:pPr>
            <w:r>
              <w:t>2.804</w:t>
            </w:r>
          </w:p>
        </w:tc>
      </w:tr>
    </w:tbl>
    <w:p w14:paraId="00AD8BAD" w14:textId="77777777" w:rsidR="00F960BA" w:rsidRDefault="00F960BA" w:rsidP="00F960BA">
      <w:pPr>
        <w:pStyle w:val="Captionindent"/>
        <w:ind w:left="0"/>
      </w:pPr>
    </w:p>
    <w:p w14:paraId="1CD42758"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BA0021B"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1F62DFD"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C4EED22"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AEC059B" w14:textId="77777777" w:rsidR="00F960BA" w:rsidRPr="00A22AC8" w:rsidRDefault="00F960BA" w:rsidP="00BB14B0">
            <w:pPr>
              <w:pStyle w:val="Tableheadercentred"/>
              <w:rPr>
                <w:color w:val="auto"/>
              </w:rPr>
            </w:pPr>
            <w:r w:rsidRPr="00A22AC8">
              <w:rPr>
                <w:color w:val="auto"/>
              </w:rPr>
              <w:t>%</w:t>
            </w:r>
          </w:p>
        </w:tc>
      </w:tr>
      <w:tr w:rsidR="00F960BA" w14:paraId="5C9266D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47DB288"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536D477" w14:textId="77777777" w:rsidR="00F960BA" w:rsidRDefault="00F960BA" w:rsidP="00BB14B0">
            <w:pPr>
              <w:pStyle w:val="Tabletextcentred"/>
            </w:pPr>
            <w:r>
              <w:t>2017</w:t>
            </w:r>
            <w:r>
              <w:noBreakHyphen/>
              <w:t>18</w:t>
            </w:r>
          </w:p>
        </w:tc>
        <w:tc>
          <w:tcPr>
            <w:cnfStyle w:val="000001000000" w:firstRow="0" w:lastRow="0" w:firstColumn="0" w:lastColumn="0" w:oddVBand="0" w:evenVBand="1" w:oddHBand="0" w:evenHBand="0" w:firstRowFirstColumn="0" w:firstRowLastColumn="0" w:lastRowFirstColumn="0" w:lastRowLastColumn="0"/>
            <w:tcW w:w="2613" w:type="dxa"/>
            <w:hideMark/>
          </w:tcPr>
          <w:p w14:paraId="43819087" w14:textId="77777777" w:rsidR="00F960BA" w:rsidRDefault="00F960BA" w:rsidP="00BB14B0">
            <w:pPr>
              <w:pStyle w:val="Tabletextcentred"/>
            </w:pPr>
            <w:r w:rsidRPr="00A816ED">
              <w:t>3.813</w:t>
            </w:r>
          </w:p>
        </w:tc>
      </w:tr>
      <w:tr w:rsidR="00F960BA" w14:paraId="040858C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77FC068"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B055D79" w14:textId="77777777" w:rsidR="00F960BA" w:rsidRDefault="00F960BA" w:rsidP="00BB14B0">
            <w:pPr>
              <w:pStyle w:val="Tabletextcentred"/>
            </w:pPr>
            <w:r w:rsidRPr="009C1C9E">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7DFE95D" w14:textId="77777777" w:rsidR="00F960BA" w:rsidRDefault="00F960BA" w:rsidP="00BB14B0">
            <w:pPr>
              <w:pStyle w:val="Tabletext"/>
              <w:jc w:val="center"/>
            </w:pPr>
            <w:r>
              <w:t>1.770</w:t>
            </w:r>
          </w:p>
        </w:tc>
      </w:tr>
      <w:tr w:rsidR="00F960BA" w14:paraId="6443579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F41678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B2EC06E" w14:textId="77777777" w:rsidR="00F960BA" w:rsidRDefault="00F960BA" w:rsidP="00BB14B0">
            <w:pPr>
              <w:pStyle w:val="Tabletextcentred"/>
            </w:pPr>
            <w:r w:rsidRPr="009C1C9E">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B98E984" w14:textId="77777777" w:rsidR="00F960BA" w:rsidRDefault="00F960BA" w:rsidP="00BB14B0">
            <w:pPr>
              <w:pStyle w:val="Tabletext"/>
              <w:jc w:val="center"/>
            </w:pPr>
            <w:r>
              <w:t>1.830</w:t>
            </w:r>
          </w:p>
        </w:tc>
      </w:tr>
      <w:tr w:rsidR="00F960BA" w14:paraId="23A58A5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6838E8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FFF88A3" w14:textId="77777777" w:rsidR="00F960BA" w:rsidRDefault="00F960BA" w:rsidP="00BB14B0">
            <w:pPr>
              <w:pStyle w:val="Tabletextcentred"/>
            </w:pPr>
            <w:r w:rsidRPr="009C1C9E">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929CCE1" w14:textId="77777777" w:rsidR="00F960BA" w:rsidRDefault="00F960BA" w:rsidP="00BB14B0">
            <w:pPr>
              <w:pStyle w:val="Tabletext"/>
              <w:jc w:val="center"/>
            </w:pPr>
            <w:r>
              <w:t>2.035</w:t>
            </w:r>
          </w:p>
        </w:tc>
      </w:tr>
      <w:tr w:rsidR="00F960BA" w14:paraId="14A2291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0B9D53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435B178" w14:textId="77777777" w:rsidR="00F960BA" w:rsidRDefault="00F960BA" w:rsidP="00BB14B0">
            <w:pPr>
              <w:pStyle w:val="Tabletextcentred"/>
            </w:pPr>
            <w:r w:rsidRPr="009C1C9E">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AE60030" w14:textId="77777777" w:rsidR="00F960BA" w:rsidRDefault="00F960BA" w:rsidP="00BB14B0">
            <w:pPr>
              <w:pStyle w:val="Tabletext"/>
              <w:jc w:val="center"/>
            </w:pPr>
            <w:r>
              <w:t>2.195</w:t>
            </w:r>
          </w:p>
        </w:tc>
      </w:tr>
      <w:tr w:rsidR="00F960BA" w14:paraId="30E439B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C0F811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9D752F9" w14:textId="77777777" w:rsidR="00F960BA" w:rsidRDefault="00F960BA" w:rsidP="00BB14B0">
            <w:pPr>
              <w:pStyle w:val="Tabletextcentred"/>
            </w:pPr>
            <w:r w:rsidRPr="009C1C9E">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4970695" w14:textId="77777777" w:rsidR="00F960BA" w:rsidRDefault="00F960BA" w:rsidP="00BB14B0">
            <w:pPr>
              <w:pStyle w:val="Tabletext"/>
              <w:jc w:val="center"/>
            </w:pPr>
            <w:r>
              <w:t>2.355</w:t>
            </w:r>
          </w:p>
        </w:tc>
      </w:tr>
      <w:tr w:rsidR="00F960BA" w14:paraId="51A3B49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E8765D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B5BD28F" w14:textId="77777777" w:rsidR="00F960BA" w:rsidRDefault="00F960BA" w:rsidP="00BB14B0">
            <w:pPr>
              <w:pStyle w:val="Tabletextcentred"/>
            </w:pPr>
            <w:r w:rsidRPr="009C1C9E">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CA99AC8" w14:textId="77777777" w:rsidR="00F960BA" w:rsidRDefault="00F960BA" w:rsidP="00BB14B0">
            <w:pPr>
              <w:pStyle w:val="Tabletext"/>
              <w:jc w:val="center"/>
            </w:pPr>
            <w:r>
              <w:t>2.455</w:t>
            </w:r>
          </w:p>
        </w:tc>
      </w:tr>
      <w:tr w:rsidR="00F960BA" w14:paraId="6544792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054A93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AECE6C5" w14:textId="77777777" w:rsidR="00F960BA" w:rsidRDefault="00F960BA" w:rsidP="00BB14B0">
            <w:pPr>
              <w:pStyle w:val="Tabletextcentred"/>
            </w:pPr>
            <w:r w:rsidRPr="009C1C9E">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D5DDF19" w14:textId="77777777" w:rsidR="00F960BA" w:rsidRDefault="00F960BA" w:rsidP="00BB14B0">
            <w:pPr>
              <w:pStyle w:val="Tabletext"/>
              <w:jc w:val="center"/>
            </w:pPr>
            <w:r>
              <w:t>2.580</w:t>
            </w:r>
          </w:p>
        </w:tc>
      </w:tr>
      <w:tr w:rsidR="00F960BA" w14:paraId="780D332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EE8BA6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14447E8" w14:textId="77777777" w:rsidR="00F960BA" w:rsidRDefault="00F960BA" w:rsidP="00BB14B0">
            <w:pPr>
              <w:pStyle w:val="Tabletextcentred"/>
            </w:pPr>
            <w:r w:rsidRPr="009C1C9E">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3874921" w14:textId="77777777" w:rsidR="00F960BA" w:rsidRDefault="00F960BA" w:rsidP="00BB14B0">
            <w:pPr>
              <w:pStyle w:val="Tabletext"/>
              <w:jc w:val="center"/>
            </w:pPr>
            <w:r>
              <w:t>2.675</w:t>
            </w:r>
          </w:p>
        </w:tc>
      </w:tr>
      <w:tr w:rsidR="00F960BA" w14:paraId="7EF8456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D7059E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A35BAC6" w14:textId="77777777" w:rsidR="00F960BA" w:rsidRDefault="00F960BA" w:rsidP="00BB14B0">
            <w:pPr>
              <w:pStyle w:val="Tabletextcentred"/>
            </w:pPr>
            <w:r w:rsidRPr="009C1C9E">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A4B1F31" w14:textId="77777777" w:rsidR="00F960BA" w:rsidRDefault="00F960BA" w:rsidP="00BB14B0">
            <w:pPr>
              <w:pStyle w:val="Tabletext"/>
              <w:jc w:val="center"/>
            </w:pPr>
            <w:r>
              <w:t>2.745</w:t>
            </w:r>
          </w:p>
        </w:tc>
      </w:tr>
      <w:tr w:rsidR="00F960BA" w14:paraId="36C7821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58C9AB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E189E85" w14:textId="77777777" w:rsidR="00F960BA" w:rsidRDefault="00F960BA" w:rsidP="00BB14B0">
            <w:pPr>
              <w:pStyle w:val="Tabletextcentred"/>
            </w:pPr>
            <w:r w:rsidRPr="009C1C9E">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1864310" w14:textId="77777777" w:rsidR="00F960BA" w:rsidRDefault="00F960BA" w:rsidP="00BB14B0">
            <w:pPr>
              <w:pStyle w:val="Tabletext"/>
              <w:jc w:val="center"/>
            </w:pPr>
            <w:r>
              <w:t>2.785</w:t>
            </w:r>
          </w:p>
        </w:tc>
      </w:tr>
      <w:tr w:rsidR="00F960BA" w14:paraId="5F1CFAE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ED7B9C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4FECAF4" w14:textId="77777777" w:rsidR="00F960BA" w:rsidRDefault="00F960BA" w:rsidP="00BB14B0">
            <w:pPr>
              <w:pStyle w:val="Tabletextcentred"/>
            </w:pPr>
            <w:r w:rsidRPr="009C1C9E">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DBCCD4E" w14:textId="77777777" w:rsidR="00F960BA" w:rsidRDefault="00F960BA" w:rsidP="00BB14B0">
            <w:pPr>
              <w:pStyle w:val="Tabletext"/>
              <w:jc w:val="center"/>
            </w:pPr>
            <w:r>
              <w:t>2.880</w:t>
            </w:r>
          </w:p>
        </w:tc>
      </w:tr>
      <w:tr w:rsidR="00F960BA" w14:paraId="4E5156B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5D3753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C45C43C" w14:textId="77777777" w:rsidR="00F960BA" w:rsidRDefault="00F960BA" w:rsidP="00BB14B0">
            <w:pPr>
              <w:pStyle w:val="Tabletextcentred"/>
            </w:pPr>
            <w:r w:rsidRPr="009C1C9E">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B85FD40" w14:textId="77777777" w:rsidR="00F960BA" w:rsidRDefault="00F960BA" w:rsidP="00BB14B0">
            <w:pPr>
              <w:pStyle w:val="Tabletext"/>
              <w:jc w:val="center"/>
            </w:pPr>
            <w:r>
              <w:t>2.930</w:t>
            </w:r>
          </w:p>
        </w:tc>
      </w:tr>
    </w:tbl>
    <w:p w14:paraId="21789BD9"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2017-18 Budget</w:t>
      </w:r>
      <w:r w:rsidRPr="007746F8">
        <w:rPr>
          <w:i/>
        </w:rPr>
        <w:t xml:space="preserve"> </w:t>
      </w:r>
      <w:r w:rsidRPr="007746F8">
        <w:t xml:space="preserve">plus 1% for progression and promotion </w:t>
      </w:r>
      <w:r w:rsidRPr="00BC6820">
        <w:t>(</w:t>
      </w:r>
      <w:r>
        <w:t>2.813</w:t>
      </w:r>
      <w:r w:rsidRPr="00BC6820">
        <w:t>% + 1%).</w:t>
      </w:r>
    </w:p>
    <w:p w14:paraId="2AFFA6DB"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2CB0DCED" w14:textId="77777777" w:rsidR="00F960BA" w:rsidRDefault="00F960BA" w:rsidP="00F960BA">
      <w:pPr>
        <w:pStyle w:val="NoteNormal"/>
        <w:ind w:left="720" w:hanging="720"/>
      </w:pPr>
      <w:r>
        <w:t>***</w:t>
      </w:r>
      <w:r>
        <w:tab/>
        <w:t>Source: Reserve Bank of Australia – Interest Rates – Indicative Mid Rates of Australian Government– F16 (</w:t>
      </w:r>
      <w:hyperlink r:id="rId41" w:history="1">
        <w:r>
          <w:rPr>
            <w:rStyle w:val="Hyperlink"/>
          </w:rPr>
          <w:t>http://www.rba.gov.au/statistics/tables/index.html</w:t>
        </w:r>
      </w:hyperlink>
      <w:r>
        <w:t>)</w:t>
      </w:r>
    </w:p>
    <w:p w14:paraId="181840E0"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757D7D81" w14:textId="77777777" w:rsidR="00F960BA" w:rsidRPr="008501EF" w:rsidRDefault="00F960BA" w:rsidP="00F960BA">
      <w:pPr>
        <w:pStyle w:val="Title"/>
      </w:pPr>
      <w:r>
        <w:t>Long Service Leave update</w:t>
      </w:r>
    </w:p>
    <w:p w14:paraId="6A44BD8A" w14:textId="77777777" w:rsidR="00F960BA" w:rsidRDefault="00F960BA" w:rsidP="00F960BA">
      <w:pPr>
        <w:pStyle w:val="Heading2"/>
      </w:pPr>
      <w:r>
        <w:t xml:space="preserve">Wage inflation and discount rates: </w:t>
      </w:r>
      <w:r w:rsidRPr="00B54B9F">
        <w:t>30 June</w:t>
      </w:r>
      <w:r>
        <w:t xml:space="preserve"> 2017</w:t>
      </w:r>
    </w:p>
    <w:p w14:paraId="6A2844C0" w14:textId="77777777" w:rsidR="00F960BA" w:rsidRDefault="00F960BA" w:rsidP="00F960BA">
      <w:pPr>
        <w:pStyle w:val="Heading4"/>
      </w:pPr>
      <w:r w:rsidRPr="00B54B9F">
        <w:t xml:space="preserve">(issued </w:t>
      </w:r>
      <w:r>
        <w:t>3</w:t>
      </w:r>
      <w:r w:rsidRPr="00B54B9F">
        <w:t xml:space="preserve"> July</w:t>
      </w:r>
      <w:r>
        <w:t xml:space="preserve"> 2017</w:t>
      </w:r>
      <w:r w:rsidRPr="00B54B9F">
        <w:t>)</w:t>
      </w:r>
    </w:p>
    <w:p w14:paraId="25E26FFD"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The following wage inflation rate and discount rates as at 30 June</w:t>
      </w:r>
      <w:r>
        <w:rPr>
          <w:b w:val="0"/>
          <w:bCs w:val="0"/>
          <w:color w:val="232B39" w:themeColor="text1"/>
          <w:sz w:val="20"/>
          <w:szCs w:val="20"/>
        </w:rPr>
        <w:t xml:space="preserve"> 2017</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 xml:space="preserve">2017-18 </w:t>
      </w:r>
      <w:r w:rsidRPr="00DF58B0">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2017</w:t>
      </w:r>
      <w:r w:rsidRPr="00DF58B0">
        <w:rPr>
          <w:b w:val="0"/>
          <w:bCs w:val="0"/>
          <w:color w:val="232B39" w:themeColor="text1"/>
          <w:sz w:val="20"/>
          <w:szCs w:val="20"/>
        </w:rPr>
        <w:t>)</w:t>
      </w:r>
      <w:r w:rsidRPr="00B54B9F">
        <w:rPr>
          <w:b w:val="0"/>
          <w:bCs w:val="0"/>
          <w:color w:val="232B39" w:themeColor="text1"/>
          <w:sz w:val="20"/>
          <w:szCs w:val="20"/>
        </w:rPr>
        <w:t>, with an additional allowance for progression and promotion.</w:t>
      </w:r>
    </w:p>
    <w:p w14:paraId="7AEF0882"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C4D495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F266DFE"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0569266"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43B26D3" w14:textId="77777777" w:rsidR="00F960BA" w:rsidRPr="00A22AC8" w:rsidRDefault="00F960BA" w:rsidP="00BB14B0">
            <w:pPr>
              <w:pStyle w:val="Tableheadercentred"/>
              <w:rPr>
                <w:color w:val="auto"/>
              </w:rPr>
            </w:pPr>
            <w:r w:rsidRPr="00A22AC8">
              <w:rPr>
                <w:color w:val="auto"/>
              </w:rPr>
              <w:t>%</w:t>
            </w:r>
          </w:p>
        </w:tc>
      </w:tr>
      <w:tr w:rsidR="00F960BA" w14:paraId="0D67859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C035C88"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801A3A6"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21EFF3C5" w14:textId="77777777" w:rsidR="00F960BA" w:rsidRDefault="00F960BA" w:rsidP="00BB14B0">
            <w:pPr>
              <w:pStyle w:val="Tabletextcentred"/>
            </w:pPr>
            <w:r w:rsidRPr="00A816ED">
              <w:t>3.813</w:t>
            </w:r>
          </w:p>
        </w:tc>
      </w:tr>
      <w:tr w:rsidR="00F960BA" w14:paraId="2FB685F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77CAE19"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52FD06B"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765B82D1" w14:textId="77777777" w:rsidR="00F960BA" w:rsidRDefault="00F960BA" w:rsidP="00BB14B0">
            <w:pPr>
              <w:pStyle w:val="Tabletext"/>
              <w:jc w:val="center"/>
            </w:pPr>
            <w:r>
              <w:t>2.612</w:t>
            </w:r>
          </w:p>
        </w:tc>
      </w:tr>
    </w:tbl>
    <w:p w14:paraId="083EEA58" w14:textId="77777777" w:rsidR="00F960BA" w:rsidRDefault="00F960BA" w:rsidP="00F960BA">
      <w:pPr>
        <w:pStyle w:val="Captionindent"/>
        <w:ind w:left="0"/>
      </w:pPr>
    </w:p>
    <w:p w14:paraId="70B0E49E"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9ADA79A"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D3F7982"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72550A9"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D943478" w14:textId="77777777" w:rsidR="00F960BA" w:rsidRPr="00A22AC8" w:rsidRDefault="00F960BA" w:rsidP="00BB14B0">
            <w:pPr>
              <w:pStyle w:val="Tableheadercentred"/>
              <w:rPr>
                <w:color w:val="auto"/>
              </w:rPr>
            </w:pPr>
            <w:r w:rsidRPr="00A22AC8">
              <w:rPr>
                <w:color w:val="auto"/>
              </w:rPr>
              <w:t>%</w:t>
            </w:r>
          </w:p>
        </w:tc>
      </w:tr>
      <w:tr w:rsidR="00F960BA" w14:paraId="109C218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60387C6"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07CA60D"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38FB0283" w14:textId="77777777" w:rsidR="00F960BA" w:rsidRDefault="00F960BA" w:rsidP="00BB14B0">
            <w:pPr>
              <w:pStyle w:val="Tabletextcentred"/>
            </w:pPr>
            <w:r w:rsidRPr="00A816ED">
              <w:t>3.813</w:t>
            </w:r>
          </w:p>
        </w:tc>
      </w:tr>
      <w:tr w:rsidR="00F960BA" w14:paraId="5AFB675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0BDF108"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1D4AF54" w14:textId="77777777" w:rsidR="00F960BA" w:rsidRDefault="00F960BA" w:rsidP="00BB14B0">
            <w:pPr>
              <w:pStyle w:val="Tabletextcentred"/>
            </w:pPr>
            <w:r w:rsidRPr="009C1C9E">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756E0CF" w14:textId="77777777" w:rsidR="00F960BA" w:rsidRDefault="00F960BA" w:rsidP="00BB14B0">
            <w:pPr>
              <w:pStyle w:val="Tabletext"/>
              <w:jc w:val="center"/>
            </w:pPr>
            <w:r w:rsidRPr="00B34275">
              <w:t>1.610</w:t>
            </w:r>
          </w:p>
        </w:tc>
      </w:tr>
      <w:tr w:rsidR="00F960BA" w14:paraId="4560B89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9B8AEC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D16D6C6" w14:textId="77777777" w:rsidR="00F960BA" w:rsidRDefault="00F960BA" w:rsidP="00BB14B0">
            <w:pPr>
              <w:pStyle w:val="Tabletextcentred"/>
            </w:pPr>
            <w:r w:rsidRPr="009C1C9E">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03A3DC7" w14:textId="77777777" w:rsidR="00F960BA" w:rsidRDefault="00F960BA" w:rsidP="00BB14B0">
            <w:pPr>
              <w:pStyle w:val="Tabletext"/>
              <w:jc w:val="center"/>
            </w:pPr>
            <w:r w:rsidRPr="00B34275">
              <w:t>1.725</w:t>
            </w:r>
          </w:p>
        </w:tc>
      </w:tr>
      <w:tr w:rsidR="00F960BA" w14:paraId="420275D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A961C4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BC8663A" w14:textId="77777777" w:rsidR="00F960BA" w:rsidRDefault="00F960BA" w:rsidP="00BB14B0">
            <w:pPr>
              <w:pStyle w:val="Tabletextcentred"/>
            </w:pPr>
            <w:r w:rsidRPr="009C1C9E">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2069803" w14:textId="77777777" w:rsidR="00F960BA" w:rsidRDefault="00F960BA" w:rsidP="00BB14B0">
            <w:pPr>
              <w:pStyle w:val="Tabletext"/>
              <w:jc w:val="center"/>
            </w:pPr>
            <w:r w:rsidRPr="00B34275">
              <w:t>1.900</w:t>
            </w:r>
          </w:p>
        </w:tc>
      </w:tr>
      <w:tr w:rsidR="00F960BA" w14:paraId="38557DD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370AA2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43B7DB8" w14:textId="77777777" w:rsidR="00F960BA" w:rsidRDefault="00F960BA" w:rsidP="00BB14B0">
            <w:pPr>
              <w:pStyle w:val="Tabletextcentred"/>
            </w:pPr>
            <w:r w:rsidRPr="009C1C9E">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952CB7E" w14:textId="77777777" w:rsidR="00F960BA" w:rsidRDefault="00F960BA" w:rsidP="00BB14B0">
            <w:pPr>
              <w:pStyle w:val="Tabletext"/>
              <w:jc w:val="center"/>
            </w:pPr>
            <w:r w:rsidRPr="00B34275">
              <w:t>2.050</w:t>
            </w:r>
          </w:p>
        </w:tc>
      </w:tr>
      <w:tr w:rsidR="00F960BA" w14:paraId="7996C0B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2C9452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E6E8471" w14:textId="77777777" w:rsidR="00F960BA" w:rsidRDefault="00F960BA" w:rsidP="00BB14B0">
            <w:pPr>
              <w:pStyle w:val="Tabletextcentred"/>
            </w:pPr>
            <w:r w:rsidRPr="009C1C9E">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0DBC163" w14:textId="77777777" w:rsidR="00F960BA" w:rsidRDefault="00F960BA" w:rsidP="00BB14B0">
            <w:pPr>
              <w:pStyle w:val="Tabletext"/>
              <w:jc w:val="center"/>
            </w:pPr>
            <w:r w:rsidRPr="00B34275">
              <w:t>2.180</w:t>
            </w:r>
          </w:p>
        </w:tc>
      </w:tr>
      <w:tr w:rsidR="00F960BA" w14:paraId="24B75C5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76D015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BD8D84C" w14:textId="77777777" w:rsidR="00F960BA" w:rsidRDefault="00F960BA" w:rsidP="00BB14B0">
            <w:pPr>
              <w:pStyle w:val="Tabletextcentred"/>
            </w:pPr>
            <w:r w:rsidRPr="009C1C9E">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8EE9AD9" w14:textId="77777777" w:rsidR="00F960BA" w:rsidRDefault="00F960BA" w:rsidP="00BB14B0">
            <w:pPr>
              <w:pStyle w:val="Tabletext"/>
              <w:jc w:val="center"/>
            </w:pPr>
            <w:r w:rsidRPr="00B34275">
              <w:t>2.265</w:t>
            </w:r>
          </w:p>
        </w:tc>
      </w:tr>
      <w:tr w:rsidR="00F960BA" w14:paraId="70F59CA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95F13F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F8E66DD" w14:textId="77777777" w:rsidR="00F960BA" w:rsidRDefault="00F960BA" w:rsidP="00BB14B0">
            <w:pPr>
              <w:pStyle w:val="Tabletextcentred"/>
            </w:pPr>
            <w:r w:rsidRPr="009C1C9E">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50D0E97" w14:textId="77777777" w:rsidR="00F960BA" w:rsidRDefault="00F960BA" w:rsidP="00BB14B0">
            <w:pPr>
              <w:pStyle w:val="Tabletext"/>
              <w:jc w:val="center"/>
            </w:pPr>
            <w:r w:rsidRPr="00B34275">
              <w:t>2.400</w:t>
            </w:r>
          </w:p>
        </w:tc>
      </w:tr>
      <w:tr w:rsidR="00F960BA" w14:paraId="465A7CD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988B9A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D46C14A" w14:textId="77777777" w:rsidR="00F960BA" w:rsidRDefault="00F960BA" w:rsidP="00BB14B0">
            <w:pPr>
              <w:pStyle w:val="Tabletextcentred"/>
            </w:pPr>
            <w:r w:rsidRPr="009C1C9E">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E71FF44" w14:textId="77777777" w:rsidR="00F960BA" w:rsidRDefault="00F960BA" w:rsidP="00BB14B0">
            <w:pPr>
              <w:pStyle w:val="Tabletext"/>
              <w:jc w:val="center"/>
            </w:pPr>
            <w:r w:rsidRPr="00B34275">
              <w:t>2.490</w:t>
            </w:r>
          </w:p>
        </w:tc>
      </w:tr>
      <w:tr w:rsidR="00F960BA" w14:paraId="36AC145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874133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8129115" w14:textId="77777777" w:rsidR="00F960BA" w:rsidRDefault="00F960BA" w:rsidP="00BB14B0">
            <w:pPr>
              <w:pStyle w:val="Tabletextcentred"/>
            </w:pPr>
            <w:r w:rsidRPr="009C1C9E">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B549384" w14:textId="77777777" w:rsidR="00F960BA" w:rsidRDefault="00F960BA" w:rsidP="00BB14B0">
            <w:pPr>
              <w:pStyle w:val="Tabletext"/>
              <w:jc w:val="center"/>
            </w:pPr>
            <w:r w:rsidRPr="00B34275">
              <w:t>2.555</w:t>
            </w:r>
          </w:p>
        </w:tc>
      </w:tr>
      <w:tr w:rsidR="00F960BA" w14:paraId="7DF2CF4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294D18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236066D" w14:textId="77777777" w:rsidR="00F960BA" w:rsidRDefault="00F960BA" w:rsidP="00BB14B0">
            <w:pPr>
              <w:pStyle w:val="Tabletextcentred"/>
            </w:pPr>
            <w:r w:rsidRPr="009C1C9E">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DA13ECC" w14:textId="77777777" w:rsidR="00F960BA" w:rsidRDefault="00F960BA" w:rsidP="00BB14B0">
            <w:pPr>
              <w:pStyle w:val="Tabletext"/>
              <w:jc w:val="center"/>
            </w:pPr>
            <w:r w:rsidRPr="00B34275">
              <w:t>2.595</w:t>
            </w:r>
          </w:p>
        </w:tc>
      </w:tr>
      <w:tr w:rsidR="00F960BA" w14:paraId="2445812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705E4D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828685D" w14:textId="77777777" w:rsidR="00F960BA" w:rsidRDefault="00F960BA" w:rsidP="00BB14B0">
            <w:pPr>
              <w:pStyle w:val="Tabletextcentred"/>
            </w:pPr>
            <w:r w:rsidRPr="009C1C9E">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1389F55" w14:textId="77777777" w:rsidR="00F960BA" w:rsidRDefault="00F960BA" w:rsidP="00BB14B0">
            <w:pPr>
              <w:pStyle w:val="Tabletext"/>
              <w:jc w:val="center"/>
            </w:pPr>
            <w:r w:rsidRPr="00B34275">
              <w:t>2.695</w:t>
            </w:r>
          </w:p>
        </w:tc>
      </w:tr>
      <w:tr w:rsidR="00F960BA" w14:paraId="18D26A3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977B59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07D48B4" w14:textId="77777777" w:rsidR="00F960BA" w:rsidRDefault="00F960BA" w:rsidP="00BB14B0">
            <w:pPr>
              <w:pStyle w:val="Tabletextcentred"/>
            </w:pPr>
            <w:r w:rsidRPr="009C1C9E">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15AF0BE" w14:textId="77777777" w:rsidR="00F960BA" w:rsidRDefault="00F960BA" w:rsidP="00BB14B0">
            <w:pPr>
              <w:pStyle w:val="Tabletext"/>
              <w:jc w:val="center"/>
            </w:pPr>
            <w:r w:rsidRPr="00B34275">
              <w:t>2.740</w:t>
            </w:r>
          </w:p>
        </w:tc>
      </w:tr>
    </w:tbl>
    <w:p w14:paraId="5B417481"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2017-18 Budget</w:t>
      </w:r>
      <w:r>
        <w:rPr>
          <w:i/>
        </w:rPr>
        <w:t xml:space="preserve"> </w:t>
      </w:r>
      <w:r w:rsidRPr="007746F8">
        <w:t xml:space="preserve">plus 1% for progression and promotion </w:t>
      </w:r>
      <w:r w:rsidRPr="00BC6820">
        <w:t>(</w:t>
      </w:r>
      <w:r>
        <w:t>2.813</w:t>
      </w:r>
      <w:r w:rsidRPr="00BC6820">
        <w:t>% + 1%).</w:t>
      </w:r>
    </w:p>
    <w:p w14:paraId="791F6ADD"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45539B51" w14:textId="77777777" w:rsidR="00F960BA" w:rsidRDefault="00F960BA" w:rsidP="00F960BA">
      <w:pPr>
        <w:pStyle w:val="NoteNormal"/>
        <w:ind w:left="720" w:hanging="720"/>
      </w:pPr>
      <w:r>
        <w:t>***</w:t>
      </w:r>
      <w:r>
        <w:tab/>
        <w:t>Source: Reserve Bank of Australia – Interest Rates – Indicative Mid Rates of Australian Government– F16 (</w:t>
      </w:r>
      <w:hyperlink r:id="rId42" w:history="1">
        <w:r>
          <w:rPr>
            <w:rStyle w:val="Hyperlink"/>
          </w:rPr>
          <w:t>http://www.rba.gov.au/statistics/tables/index.html</w:t>
        </w:r>
      </w:hyperlink>
      <w:r>
        <w:t>)</w:t>
      </w:r>
    </w:p>
    <w:p w14:paraId="337A5628"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77480D4D" w14:textId="77777777" w:rsidR="00F960BA" w:rsidRPr="008501EF" w:rsidRDefault="00F960BA" w:rsidP="00F960BA">
      <w:pPr>
        <w:pStyle w:val="Title"/>
      </w:pPr>
      <w:r>
        <w:t>Long Service Leave update</w:t>
      </w:r>
    </w:p>
    <w:p w14:paraId="22333BD6" w14:textId="77777777" w:rsidR="00F960BA" w:rsidRDefault="00F960BA" w:rsidP="00F960BA">
      <w:pPr>
        <w:pStyle w:val="Heading2"/>
      </w:pPr>
      <w:r>
        <w:t xml:space="preserve">Wage inflation and discount rates: </w:t>
      </w:r>
      <w:r w:rsidRPr="00B54B9F">
        <w:t>31 May</w:t>
      </w:r>
      <w:r>
        <w:t xml:space="preserve"> 2017</w:t>
      </w:r>
    </w:p>
    <w:p w14:paraId="228B33C5" w14:textId="77777777" w:rsidR="00F960BA" w:rsidRDefault="00F960BA" w:rsidP="00F960BA">
      <w:pPr>
        <w:pStyle w:val="Heading4"/>
      </w:pPr>
      <w:r w:rsidRPr="00B54B9F">
        <w:t xml:space="preserve">(issued 1 </w:t>
      </w:r>
      <w:r>
        <w:t>June 2017</w:t>
      </w:r>
      <w:r w:rsidRPr="00B54B9F">
        <w:t>)</w:t>
      </w:r>
    </w:p>
    <w:p w14:paraId="514DDACA"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May 2017</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2017-18 Budget</w:t>
      </w:r>
      <w:r>
        <w:rPr>
          <w:b w:val="0"/>
          <w:bCs w:val="0"/>
          <w:color w:val="232B39" w:themeColor="text1"/>
          <w:sz w:val="20"/>
          <w:szCs w:val="20"/>
        </w:rPr>
        <w:t xml:space="preserve"> (published in May 2017), </w:t>
      </w:r>
      <w:r w:rsidRPr="00B54B9F">
        <w:rPr>
          <w:b w:val="0"/>
          <w:bCs w:val="0"/>
          <w:color w:val="232B39" w:themeColor="text1"/>
          <w:sz w:val="20"/>
          <w:szCs w:val="20"/>
        </w:rPr>
        <w:t>with an additional allowance for progression and promotion.</w:t>
      </w:r>
    </w:p>
    <w:p w14:paraId="32CF6980"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47420CB"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A0F1F7A"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1376C35"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63EDB6A" w14:textId="77777777" w:rsidR="00F960BA" w:rsidRPr="00A22AC8" w:rsidRDefault="00F960BA" w:rsidP="00BB14B0">
            <w:pPr>
              <w:pStyle w:val="Tableheadercentred"/>
              <w:rPr>
                <w:color w:val="auto"/>
              </w:rPr>
            </w:pPr>
            <w:r w:rsidRPr="00A22AC8">
              <w:rPr>
                <w:color w:val="auto"/>
              </w:rPr>
              <w:t>%</w:t>
            </w:r>
          </w:p>
        </w:tc>
      </w:tr>
      <w:tr w:rsidR="00F960BA" w14:paraId="485BA7B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61AB075"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8F078DA"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3C59493E" w14:textId="77777777" w:rsidR="00F960BA" w:rsidRDefault="00F960BA" w:rsidP="00BB14B0">
            <w:pPr>
              <w:pStyle w:val="Tabletextcentred"/>
            </w:pPr>
            <w:r>
              <w:t>3.813</w:t>
            </w:r>
          </w:p>
        </w:tc>
      </w:tr>
      <w:tr w:rsidR="00F960BA" w14:paraId="149E5C6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F3DE94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52C164D"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07604E09" w14:textId="77777777" w:rsidR="00F960BA" w:rsidRDefault="00F960BA" w:rsidP="00BB14B0">
            <w:pPr>
              <w:pStyle w:val="Tabletext"/>
              <w:jc w:val="center"/>
            </w:pPr>
            <w:r>
              <w:t>2.399</w:t>
            </w:r>
          </w:p>
        </w:tc>
      </w:tr>
    </w:tbl>
    <w:p w14:paraId="1A4AB60E" w14:textId="77777777" w:rsidR="00F960BA" w:rsidRDefault="00F960BA" w:rsidP="00F960BA">
      <w:pPr>
        <w:pStyle w:val="Captionindent"/>
        <w:ind w:left="0"/>
      </w:pPr>
    </w:p>
    <w:p w14:paraId="3F36EF22"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2DD0FC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980C019"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B564345"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75F6CC8" w14:textId="77777777" w:rsidR="00F960BA" w:rsidRPr="00A22AC8" w:rsidRDefault="00F960BA" w:rsidP="00BB14B0">
            <w:pPr>
              <w:pStyle w:val="Tableheadercentred"/>
              <w:rPr>
                <w:color w:val="auto"/>
              </w:rPr>
            </w:pPr>
            <w:r w:rsidRPr="00A22AC8">
              <w:rPr>
                <w:color w:val="auto"/>
              </w:rPr>
              <w:t>%</w:t>
            </w:r>
          </w:p>
        </w:tc>
      </w:tr>
      <w:tr w:rsidR="00F960BA" w14:paraId="5325E2D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5B2CD9B"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786B9BB"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3690269B" w14:textId="77777777" w:rsidR="00F960BA" w:rsidRDefault="00F960BA" w:rsidP="00BB14B0">
            <w:pPr>
              <w:pStyle w:val="Tabletextcentred"/>
            </w:pPr>
            <w:r>
              <w:t>3.813</w:t>
            </w:r>
          </w:p>
        </w:tc>
      </w:tr>
      <w:tr w:rsidR="00F960BA" w14:paraId="63AC8BD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F7B7C4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F5CE3B9" w14:textId="77777777" w:rsidR="00F960BA" w:rsidRDefault="00F960BA" w:rsidP="00BB14B0">
            <w:pPr>
              <w:pStyle w:val="Tabletextcentred"/>
            </w:pPr>
            <w:r w:rsidRPr="009C1C9E">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9992851" w14:textId="77777777" w:rsidR="00F960BA" w:rsidRDefault="00F960BA" w:rsidP="00BB14B0">
            <w:pPr>
              <w:pStyle w:val="Tabletext"/>
              <w:jc w:val="center"/>
            </w:pPr>
            <w:r>
              <w:t>1.535</w:t>
            </w:r>
          </w:p>
        </w:tc>
      </w:tr>
      <w:tr w:rsidR="00F960BA" w14:paraId="5B985F8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D7E47F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09CC9A5" w14:textId="77777777" w:rsidR="00F960BA" w:rsidRDefault="00F960BA" w:rsidP="00BB14B0">
            <w:pPr>
              <w:pStyle w:val="Tabletextcentred"/>
            </w:pPr>
            <w:r w:rsidRPr="009C1C9E">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9F087D9" w14:textId="77777777" w:rsidR="00F960BA" w:rsidRDefault="00F960BA" w:rsidP="00BB14B0">
            <w:pPr>
              <w:pStyle w:val="Tabletext"/>
              <w:jc w:val="center"/>
            </w:pPr>
            <w:r w:rsidRPr="004E7C78">
              <w:t>1.545</w:t>
            </w:r>
          </w:p>
        </w:tc>
      </w:tr>
      <w:tr w:rsidR="00F960BA" w14:paraId="66FAF50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F96AE9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2B5A9AE" w14:textId="77777777" w:rsidR="00F960BA" w:rsidRDefault="00F960BA" w:rsidP="00BB14B0">
            <w:pPr>
              <w:pStyle w:val="Tabletextcentred"/>
            </w:pPr>
            <w:r w:rsidRPr="009C1C9E">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E3B60BD" w14:textId="77777777" w:rsidR="00F960BA" w:rsidRDefault="00F960BA" w:rsidP="00BB14B0">
            <w:pPr>
              <w:pStyle w:val="Tabletext"/>
              <w:jc w:val="center"/>
            </w:pPr>
            <w:r w:rsidRPr="004E7C78">
              <w:t>1.625</w:t>
            </w:r>
          </w:p>
        </w:tc>
      </w:tr>
      <w:tr w:rsidR="00F960BA" w14:paraId="6AA9B0B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497A4A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894659A" w14:textId="77777777" w:rsidR="00F960BA" w:rsidRDefault="00F960BA" w:rsidP="00BB14B0">
            <w:pPr>
              <w:pStyle w:val="Tabletextcentred"/>
            </w:pPr>
            <w:r w:rsidRPr="009C1C9E">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00A6AA2" w14:textId="77777777" w:rsidR="00F960BA" w:rsidRDefault="00F960BA" w:rsidP="00BB14B0">
            <w:pPr>
              <w:pStyle w:val="Tabletext"/>
              <w:jc w:val="center"/>
            </w:pPr>
            <w:r w:rsidRPr="004E7C78">
              <w:t>1.770</w:t>
            </w:r>
          </w:p>
        </w:tc>
      </w:tr>
      <w:tr w:rsidR="00F960BA" w14:paraId="1364AA3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AECB9C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6A05067" w14:textId="77777777" w:rsidR="00F960BA" w:rsidRDefault="00F960BA" w:rsidP="00BB14B0">
            <w:pPr>
              <w:pStyle w:val="Tabletextcentred"/>
            </w:pPr>
            <w:r w:rsidRPr="009C1C9E">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F3946FA" w14:textId="77777777" w:rsidR="00F960BA" w:rsidRDefault="00F960BA" w:rsidP="00BB14B0">
            <w:pPr>
              <w:pStyle w:val="Tabletext"/>
              <w:jc w:val="center"/>
            </w:pPr>
            <w:r w:rsidRPr="004E7C78">
              <w:t>1.905</w:t>
            </w:r>
          </w:p>
        </w:tc>
      </w:tr>
      <w:tr w:rsidR="00F960BA" w14:paraId="6E6449E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7E26E6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4B1186A" w14:textId="77777777" w:rsidR="00F960BA" w:rsidRDefault="00F960BA" w:rsidP="00BB14B0">
            <w:pPr>
              <w:pStyle w:val="Tabletextcentred"/>
            </w:pPr>
            <w:r w:rsidRPr="009C1C9E">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902758B" w14:textId="77777777" w:rsidR="00F960BA" w:rsidRDefault="00F960BA" w:rsidP="00BB14B0">
            <w:pPr>
              <w:pStyle w:val="Tabletext"/>
              <w:jc w:val="center"/>
            </w:pPr>
            <w:r w:rsidRPr="004E7C78">
              <w:t>2.015</w:t>
            </w:r>
          </w:p>
        </w:tc>
      </w:tr>
      <w:tr w:rsidR="00F960BA" w14:paraId="5AD4403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8753A2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444CC66" w14:textId="77777777" w:rsidR="00F960BA" w:rsidRDefault="00F960BA" w:rsidP="00BB14B0">
            <w:pPr>
              <w:pStyle w:val="Tabletextcentred"/>
            </w:pPr>
            <w:r w:rsidRPr="009C1C9E">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E6243EA" w14:textId="77777777" w:rsidR="00F960BA" w:rsidRDefault="00F960BA" w:rsidP="00BB14B0">
            <w:pPr>
              <w:pStyle w:val="Tabletext"/>
              <w:jc w:val="center"/>
            </w:pPr>
            <w:r w:rsidRPr="004E7C78">
              <w:t>2.155</w:t>
            </w:r>
          </w:p>
        </w:tc>
      </w:tr>
      <w:tr w:rsidR="00F960BA" w14:paraId="1BE9DDB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BAFB65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EF35BA9" w14:textId="77777777" w:rsidR="00F960BA" w:rsidRDefault="00F960BA" w:rsidP="00BB14B0">
            <w:pPr>
              <w:pStyle w:val="Tabletextcentred"/>
            </w:pPr>
            <w:r w:rsidRPr="009C1C9E">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9102861" w14:textId="77777777" w:rsidR="00F960BA" w:rsidRDefault="00F960BA" w:rsidP="00BB14B0">
            <w:pPr>
              <w:pStyle w:val="Tabletext"/>
              <w:jc w:val="center"/>
            </w:pPr>
            <w:r w:rsidRPr="004E7C78">
              <w:t>2.250</w:t>
            </w:r>
          </w:p>
        </w:tc>
      </w:tr>
      <w:tr w:rsidR="00F960BA" w14:paraId="388F663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5EC86F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E02430B" w14:textId="77777777" w:rsidR="00F960BA" w:rsidRDefault="00F960BA" w:rsidP="00BB14B0">
            <w:pPr>
              <w:pStyle w:val="Tabletextcentred"/>
            </w:pPr>
            <w:r w:rsidRPr="009C1C9E">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D2AEFA" w14:textId="77777777" w:rsidR="00F960BA" w:rsidRDefault="00F960BA" w:rsidP="00BB14B0">
            <w:pPr>
              <w:pStyle w:val="Tabletext"/>
              <w:jc w:val="center"/>
            </w:pPr>
            <w:r w:rsidRPr="004E7C78">
              <w:t>2.330</w:t>
            </w:r>
          </w:p>
        </w:tc>
      </w:tr>
      <w:tr w:rsidR="00F960BA" w14:paraId="5842F6F8"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0512B1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4EDF1E8" w14:textId="77777777" w:rsidR="00F960BA" w:rsidRDefault="00F960BA" w:rsidP="00BB14B0">
            <w:pPr>
              <w:pStyle w:val="Tabletextcentred"/>
            </w:pPr>
            <w:r w:rsidRPr="009C1C9E">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7663D1A" w14:textId="77777777" w:rsidR="00F960BA" w:rsidRDefault="00F960BA" w:rsidP="00BB14B0">
            <w:pPr>
              <w:pStyle w:val="Tabletext"/>
              <w:jc w:val="center"/>
            </w:pPr>
            <w:r w:rsidRPr="004E7C78">
              <w:t>2.385</w:t>
            </w:r>
          </w:p>
        </w:tc>
      </w:tr>
      <w:tr w:rsidR="00F960BA" w14:paraId="332E359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C0970D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13AE5C3" w14:textId="77777777" w:rsidR="00F960BA" w:rsidRDefault="00F960BA" w:rsidP="00BB14B0">
            <w:pPr>
              <w:pStyle w:val="Tabletextcentred"/>
            </w:pPr>
            <w:r w:rsidRPr="009C1C9E">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B8D34C5" w14:textId="77777777" w:rsidR="00F960BA" w:rsidRDefault="00F960BA" w:rsidP="00BB14B0">
            <w:pPr>
              <w:pStyle w:val="Tabletext"/>
              <w:jc w:val="center"/>
            </w:pPr>
            <w:r w:rsidRPr="004E7C78">
              <w:t>2.495</w:t>
            </w:r>
          </w:p>
        </w:tc>
      </w:tr>
      <w:tr w:rsidR="00F960BA" w14:paraId="239D62B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ECBD64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CE725A6" w14:textId="77777777" w:rsidR="00F960BA" w:rsidRDefault="00F960BA" w:rsidP="00BB14B0">
            <w:pPr>
              <w:pStyle w:val="Tabletextcentred"/>
            </w:pPr>
            <w:r w:rsidRPr="009C1C9E">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A9C2753" w14:textId="77777777" w:rsidR="00F960BA" w:rsidRDefault="00F960BA" w:rsidP="00BB14B0">
            <w:pPr>
              <w:pStyle w:val="Tabletext"/>
              <w:jc w:val="center"/>
            </w:pPr>
            <w:r w:rsidRPr="004E7C78">
              <w:t>2.550</w:t>
            </w:r>
          </w:p>
        </w:tc>
      </w:tr>
    </w:tbl>
    <w:p w14:paraId="67E0A580"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 xml:space="preserve">2017-18 </w:t>
      </w:r>
      <w:r w:rsidRPr="001055DB">
        <w:rPr>
          <w:i/>
          <w:iCs/>
        </w:rPr>
        <w:t xml:space="preserve">Budget </w:t>
      </w:r>
      <w:r w:rsidRPr="007746F8">
        <w:t xml:space="preserve">plus 1% for progression and promotion </w:t>
      </w:r>
      <w:r w:rsidRPr="00BC6820">
        <w:t>(</w:t>
      </w:r>
      <w:r>
        <w:t>2.813</w:t>
      </w:r>
      <w:r w:rsidRPr="00BC6820">
        <w:t>% + 1%).</w:t>
      </w:r>
    </w:p>
    <w:p w14:paraId="303A00FC"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3C448316" w14:textId="77777777" w:rsidR="00F960BA" w:rsidRDefault="00F960BA" w:rsidP="00F960BA">
      <w:pPr>
        <w:pStyle w:val="NoteNormal"/>
        <w:ind w:left="720" w:hanging="720"/>
      </w:pPr>
      <w:r>
        <w:t>***</w:t>
      </w:r>
      <w:r>
        <w:tab/>
        <w:t>Source: Reserve Bank of Australia – Interest Rates – Indicative Mid Rates of Australian Government– F16 (</w:t>
      </w:r>
      <w:hyperlink r:id="rId43" w:history="1">
        <w:r>
          <w:rPr>
            <w:rStyle w:val="Hyperlink"/>
          </w:rPr>
          <w:t>http://www.rba.gov.au/statistics/tables/index.html</w:t>
        </w:r>
      </w:hyperlink>
      <w:r>
        <w:t>)</w:t>
      </w:r>
    </w:p>
    <w:p w14:paraId="2B65BE08"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793806FA" w14:textId="77777777" w:rsidR="00F960BA" w:rsidRPr="008501EF" w:rsidRDefault="00F960BA" w:rsidP="00F960BA">
      <w:pPr>
        <w:pStyle w:val="Title"/>
      </w:pPr>
      <w:r>
        <w:t>Long Service Leave update</w:t>
      </w:r>
    </w:p>
    <w:p w14:paraId="7570AF5C" w14:textId="77777777" w:rsidR="00F960BA" w:rsidRDefault="00F960BA" w:rsidP="00F960BA">
      <w:pPr>
        <w:pStyle w:val="Heading2"/>
      </w:pPr>
      <w:r>
        <w:t xml:space="preserve">Wage inflation and discount rates: </w:t>
      </w:r>
      <w:r w:rsidRPr="00B54B9F">
        <w:t>3</w:t>
      </w:r>
      <w:r>
        <w:t>0</w:t>
      </w:r>
      <w:r w:rsidRPr="00B54B9F">
        <w:t xml:space="preserve"> </w:t>
      </w:r>
      <w:r>
        <w:t>April 2017</w:t>
      </w:r>
    </w:p>
    <w:p w14:paraId="7F045713" w14:textId="77777777" w:rsidR="00F960BA" w:rsidRDefault="00F960BA" w:rsidP="00F960BA">
      <w:pPr>
        <w:pStyle w:val="Heading4"/>
      </w:pPr>
      <w:r w:rsidRPr="00B54B9F">
        <w:t xml:space="preserve">(issued </w:t>
      </w:r>
      <w:r w:rsidRPr="005B6401">
        <w:rPr>
          <w:iCs w:val="0"/>
        </w:rPr>
        <w:t>1 May</w:t>
      </w:r>
      <w:r>
        <w:t xml:space="preserve"> 2017</w:t>
      </w:r>
      <w:r w:rsidRPr="00B54B9F">
        <w:t>)</w:t>
      </w:r>
    </w:p>
    <w:p w14:paraId="648D8171"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April 2017</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2016-17 </w:t>
      </w:r>
      <w:r w:rsidRPr="001055DB">
        <w:rPr>
          <w:b w:val="0"/>
          <w:bCs w:val="0"/>
          <w:i/>
          <w:iCs/>
          <w:color w:val="232B39" w:themeColor="text1"/>
          <w:sz w:val="20"/>
          <w:szCs w:val="20"/>
        </w:rPr>
        <w:t xml:space="preserve">Budget </w:t>
      </w:r>
      <w:r>
        <w:rPr>
          <w:b w:val="0"/>
          <w:bCs w:val="0"/>
          <w:i/>
          <w:iCs/>
          <w:color w:val="232B39" w:themeColor="text1"/>
          <w:sz w:val="20"/>
          <w:szCs w:val="20"/>
        </w:rPr>
        <w:t xml:space="preserve">Update </w:t>
      </w:r>
      <w:r w:rsidRPr="006A36C1">
        <w:rPr>
          <w:b w:val="0"/>
          <w:bCs w:val="0"/>
          <w:color w:val="232B39" w:themeColor="text1"/>
          <w:sz w:val="20"/>
          <w:szCs w:val="20"/>
        </w:rPr>
        <w:t>(published in December 2016), with an additional allowance for progression and promotion.</w:t>
      </w:r>
    </w:p>
    <w:p w14:paraId="23ABAA8A"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8A9A2DD"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BBA257C"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F3CC61B"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98905A0" w14:textId="77777777" w:rsidR="00F960BA" w:rsidRPr="00A22AC8" w:rsidRDefault="00F960BA" w:rsidP="00BB14B0">
            <w:pPr>
              <w:pStyle w:val="Tableheadercentred"/>
              <w:rPr>
                <w:color w:val="auto"/>
              </w:rPr>
            </w:pPr>
            <w:r w:rsidRPr="00A22AC8">
              <w:rPr>
                <w:color w:val="auto"/>
              </w:rPr>
              <w:t>%</w:t>
            </w:r>
          </w:p>
        </w:tc>
      </w:tr>
      <w:tr w:rsidR="00F960BA" w14:paraId="4988A2C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ED9ED07"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966D905"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69A0667C" w14:textId="77777777" w:rsidR="00F960BA" w:rsidRDefault="00F960BA" w:rsidP="00BB14B0">
            <w:pPr>
              <w:pStyle w:val="Tabletextcentred"/>
            </w:pPr>
            <w:r>
              <w:t>3.813</w:t>
            </w:r>
          </w:p>
        </w:tc>
      </w:tr>
      <w:tr w:rsidR="00F960BA" w14:paraId="02CB49B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9DA60B3"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9BC7EC7"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7F588AA1" w14:textId="77777777" w:rsidR="00F960BA" w:rsidRDefault="00F960BA" w:rsidP="00BB14B0">
            <w:pPr>
              <w:pStyle w:val="Tabletext"/>
              <w:jc w:val="center"/>
            </w:pPr>
            <w:r>
              <w:t>2.592</w:t>
            </w:r>
          </w:p>
        </w:tc>
      </w:tr>
    </w:tbl>
    <w:p w14:paraId="4BD885E4" w14:textId="77777777" w:rsidR="00F960BA" w:rsidRDefault="00F960BA" w:rsidP="00F960BA">
      <w:pPr>
        <w:pStyle w:val="Captionindent"/>
        <w:ind w:left="0"/>
      </w:pPr>
    </w:p>
    <w:p w14:paraId="4C955871"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85A5B35"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86EC50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C88D562"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86F13E0" w14:textId="77777777" w:rsidR="00F960BA" w:rsidRPr="00A22AC8" w:rsidRDefault="00F960BA" w:rsidP="00BB14B0">
            <w:pPr>
              <w:pStyle w:val="Tableheadercentred"/>
              <w:rPr>
                <w:color w:val="auto"/>
              </w:rPr>
            </w:pPr>
            <w:r w:rsidRPr="00A22AC8">
              <w:rPr>
                <w:color w:val="auto"/>
              </w:rPr>
              <w:t>%</w:t>
            </w:r>
          </w:p>
        </w:tc>
      </w:tr>
      <w:tr w:rsidR="00F960BA" w14:paraId="1EED62C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D69CA21"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E7C57EF"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63466714" w14:textId="77777777" w:rsidR="00F960BA" w:rsidRDefault="00F960BA" w:rsidP="00BB14B0">
            <w:pPr>
              <w:pStyle w:val="Tabletextcentred"/>
            </w:pPr>
            <w:r>
              <w:t>3.813</w:t>
            </w:r>
          </w:p>
        </w:tc>
      </w:tr>
      <w:tr w:rsidR="00F960BA" w14:paraId="0647DBA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3F23C97"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F0B225B" w14:textId="77777777" w:rsidR="00F960BA" w:rsidRDefault="00F960BA" w:rsidP="00BB14B0">
            <w:pPr>
              <w:pStyle w:val="Tabletextcentred"/>
            </w:pPr>
            <w:r w:rsidRPr="009C1C9E">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931CB0E" w14:textId="77777777" w:rsidR="00F960BA" w:rsidRDefault="00F960BA" w:rsidP="00BB14B0">
            <w:pPr>
              <w:pStyle w:val="Tabletext"/>
              <w:jc w:val="center"/>
            </w:pPr>
            <w:r>
              <w:t>1.540</w:t>
            </w:r>
          </w:p>
        </w:tc>
      </w:tr>
      <w:tr w:rsidR="00F960BA" w14:paraId="718784B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DC2BAB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2829E0F" w14:textId="77777777" w:rsidR="00F960BA" w:rsidRDefault="00F960BA" w:rsidP="00BB14B0">
            <w:pPr>
              <w:pStyle w:val="Tabletextcentred"/>
            </w:pPr>
            <w:r w:rsidRPr="009C1C9E">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7F65E2B" w14:textId="77777777" w:rsidR="00F960BA" w:rsidRDefault="00F960BA" w:rsidP="00BB14B0">
            <w:pPr>
              <w:pStyle w:val="Tabletext"/>
              <w:jc w:val="center"/>
            </w:pPr>
            <w:r>
              <w:t>1.650</w:t>
            </w:r>
          </w:p>
        </w:tc>
      </w:tr>
      <w:tr w:rsidR="00F960BA" w14:paraId="40DA81C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6FB634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51D86DF" w14:textId="77777777" w:rsidR="00F960BA" w:rsidRDefault="00F960BA" w:rsidP="00BB14B0">
            <w:pPr>
              <w:pStyle w:val="Tabletextcentred"/>
            </w:pPr>
            <w:r w:rsidRPr="009C1C9E">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8CBE343" w14:textId="77777777" w:rsidR="00F960BA" w:rsidRDefault="00F960BA" w:rsidP="00BB14B0">
            <w:pPr>
              <w:pStyle w:val="Tabletext"/>
              <w:jc w:val="center"/>
            </w:pPr>
            <w:r>
              <w:t>1.795</w:t>
            </w:r>
          </w:p>
        </w:tc>
      </w:tr>
      <w:tr w:rsidR="00F960BA" w14:paraId="163224B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9B122E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B95DF6D" w14:textId="77777777" w:rsidR="00F960BA" w:rsidRDefault="00F960BA" w:rsidP="00BB14B0">
            <w:pPr>
              <w:pStyle w:val="Tabletextcentred"/>
            </w:pPr>
            <w:r w:rsidRPr="009C1C9E">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FA91FB3" w14:textId="77777777" w:rsidR="00F960BA" w:rsidRDefault="00F960BA" w:rsidP="00BB14B0">
            <w:pPr>
              <w:pStyle w:val="Tabletext"/>
              <w:jc w:val="center"/>
            </w:pPr>
            <w:r>
              <w:t>1.955</w:t>
            </w:r>
          </w:p>
        </w:tc>
      </w:tr>
      <w:tr w:rsidR="00F960BA" w14:paraId="524C901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CB66E2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DAC6519" w14:textId="77777777" w:rsidR="00F960BA" w:rsidRDefault="00F960BA" w:rsidP="00BB14B0">
            <w:pPr>
              <w:pStyle w:val="Tabletextcentred"/>
            </w:pPr>
            <w:r w:rsidRPr="009C1C9E">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9AF39E2" w14:textId="77777777" w:rsidR="00F960BA" w:rsidRDefault="00F960BA" w:rsidP="00BB14B0">
            <w:pPr>
              <w:pStyle w:val="Tabletext"/>
              <w:jc w:val="center"/>
            </w:pPr>
            <w:r>
              <w:t>2.110</w:t>
            </w:r>
          </w:p>
        </w:tc>
      </w:tr>
      <w:tr w:rsidR="00F960BA" w14:paraId="63D8C68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E404E9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41301D1" w14:textId="77777777" w:rsidR="00F960BA" w:rsidRDefault="00F960BA" w:rsidP="00BB14B0">
            <w:pPr>
              <w:pStyle w:val="Tabletextcentred"/>
            </w:pPr>
            <w:r w:rsidRPr="009C1C9E">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8399368" w14:textId="77777777" w:rsidR="00F960BA" w:rsidRDefault="00F960BA" w:rsidP="00BB14B0">
            <w:pPr>
              <w:pStyle w:val="Tabletext"/>
              <w:jc w:val="center"/>
            </w:pPr>
            <w:r>
              <w:t>2.215</w:t>
            </w:r>
          </w:p>
        </w:tc>
      </w:tr>
      <w:tr w:rsidR="00F960BA" w14:paraId="5D009F3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E445F3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0068438" w14:textId="77777777" w:rsidR="00F960BA" w:rsidRDefault="00F960BA" w:rsidP="00BB14B0">
            <w:pPr>
              <w:pStyle w:val="Tabletextcentred"/>
            </w:pPr>
            <w:r w:rsidRPr="009C1C9E">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50B491C" w14:textId="77777777" w:rsidR="00F960BA" w:rsidRDefault="00F960BA" w:rsidP="00BB14B0">
            <w:pPr>
              <w:pStyle w:val="Tabletext"/>
              <w:jc w:val="center"/>
            </w:pPr>
            <w:r>
              <w:t>2.355</w:t>
            </w:r>
          </w:p>
        </w:tc>
      </w:tr>
      <w:tr w:rsidR="00F960BA" w14:paraId="1D659F2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BEA193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ED53674" w14:textId="77777777" w:rsidR="00F960BA" w:rsidRDefault="00F960BA" w:rsidP="00BB14B0">
            <w:pPr>
              <w:pStyle w:val="Tabletextcentred"/>
            </w:pPr>
            <w:r w:rsidRPr="009C1C9E">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496EF43" w14:textId="77777777" w:rsidR="00F960BA" w:rsidRDefault="00F960BA" w:rsidP="00BB14B0">
            <w:pPr>
              <w:pStyle w:val="Tabletext"/>
              <w:jc w:val="center"/>
            </w:pPr>
            <w:r>
              <w:t>2.450</w:t>
            </w:r>
          </w:p>
        </w:tc>
      </w:tr>
      <w:tr w:rsidR="00F960BA" w14:paraId="0A244FC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E967AE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DF58F16" w14:textId="77777777" w:rsidR="00F960BA" w:rsidRDefault="00F960BA" w:rsidP="00BB14B0">
            <w:pPr>
              <w:pStyle w:val="Tabletextcentred"/>
            </w:pPr>
            <w:r w:rsidRPr="009C1C9E">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07F2E69" w14:textId="77777777" w:rsidR="00F960BA" w:rsidRDefault="00F960BA" w:rsidP="00BB14B0">
            <w:pPr>
              <w:pStyle w:val="Tabletext"/>
              <w:jc w:val="center"/>
            </w:pPr>
            <w:r>
              <w:t>2.515</w:t>
            </w:r>
          </w:p>
        </w:tc>
      </w:tr>
      <w:tr w:rsidR="00F960BA" w14:paraId="7213A34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E166DA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D785A29" w14:textId="77777777" w:rsidR="00F960BA" w:rsidRDefault="00F960BA" w:rsidP="00BB14B0">
            <w:pPr>
              <w:pStyle w:val="Tabletextcentred"/>
            </w:pPr>
            <w:r w:rsidRPr="009C1C9E">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D2791DC" w14:textId="77777777" w:rsidR="00F960BA" w:rsidRDefault="00F960BA" w:rsidP="00BB14B0">
            <w:pPr>
              <w:pStyle w:val="Tabletext"/>
              <w:jc w:val="center"/>
            </w:pPr>
            <w:r>
              <w:t>2.575</w:t>
            </w:r>
          </w:p>
        </w:tc>
      </w:tr>
      <w:tr w:rsidR="00F960BA" w14:paraId="2CFADFD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66AB1A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62F3B8C" w14:textId="77777777" w:rsidR="00F960BA" w:rsidRDefault="00F960BA" w:rsidP="00BB14B0">
            <w:pPr>
              <w:pStyle w:val="Tabletextcentred"/>
            </w:pPr>
            <w:r w:rsidRPr="009C1C9E">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D0C53E3" w14:textId="77777777" w:rsidR="00F960BA" w:rsidRDefault="00F960BA" w:rsidP="00BB14B0">
            <w:pPr>
              <w:pStyle w:val="Tabletext"/>
              <w:jc w:val="center"/>
            </w:pPr>
            <w:r>
              <w:t>2.685</w:t>
            </w:r>
          </w:p>
        </w:tc>
      </w:tr>
      <w:tr w:rsidR="00F960BA" w14:paraId="070160E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F6A13A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3817BCA" w14:textId="77777777" w:rsidR="00F960BA" w:rsidRDefault="00F960BA" w:rsidP="00BB14B0">
            <w:pPr>
              <w:pStyle w:val="Tabletextcentred"/>
            </w:pPr>
            <w:r w:rsidRPr="009C1C9E">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976A0BD" w14:textId="77777777" w:rsidR="00F960BA" w:rsidRDefault="00F960BA" w:rsidP="00BB14B0">
            <w:pPr>
              <w:pStyle w:val="Tabletext"/>
              <w:jc w:val="center"/>
            </w:pPr>
            <w:r>
              <w:t>2.745</w:t>
            </w:r>
          </w:p>
        </w:tc>
      </w:tr>
    </w:tbl>
    <w:p w14:paraId="5AEE78FE"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2016-17 </w:t>
      </w:r>
      <w:r w:rsidRPr="007746F8">
        <w:rPr>
          <w:i/>
        </w:rPr>
        <w:t>Budget</w:t>
      </w:r>
      <w:r>
        <w:rPr>
          <w:i/>
        </w:rPr>
        <w:t xml:space="preserve"> Update </w:t>
      </w:r>
      <w:r w:rsidRPr="007746F8">
        <w:t xml:space="preserve">plus 1% for progression and promotion </w:t>
      </w:r>
      <w:r w:rsidRPr="00BC6820">
        <w:t>(</w:t>
      </w:r>
      <w:r>
        <w:t>2.813</w:t>
      </w:r>
      <w:r w:rsidRPr="00BC6820">
        <w:t>% + 1%).</w:t>
      </w:r>
    </w:p>
    <w:p w14:paraId="09A49FA3"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0B8CF142" w14:textId="77777777" w:rsidR="00F960BA" w:rsidRDefault="00F960BA" w:rsidP="00F960BA">
      <w:pPr>
        <w:pStyle w:val="NoteNormal"/>
        <w:ind w:left="720" w:hanging="720"/>
      </w:pPr>
      <w:r>
        <w:t>***</w:t>
      </w:r>
      <w:r>
        <w:tab/>
        <w:t>Source: Reserve Bank of Australia – Interest Rates – Indicative Mid Rates of Australian Government– F16 (</w:t>
      </w:r>
      <w:hyperlink r:id="rId44" w:history="1">
        <w:r>
          <w:rPr>
            <w:rStyle w:val="Hyperlink"/>
          </w:rPr>
          <w:t>http://www.rba.gov.au/statistics/tables/index.html</w:t>
        </w:r>
      </w:hyperlink>
      <w:r>
        <w:t>)</w:t>
      </w:r>
    </w:p>
    <w:p w14:paraId="39101791"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3964DE0F" w14:textId="77777777" w:rsidR="00F960BA" w:rsidRPr="008501EF" w:rsidRDefault="00F960BA" w:rsidP="00F960BA">
      <w:pPr>
        <w:pStyle w:val="Title"/>
      </w:pPr>
      <w:r>
        <w:t>Long Service Leave update</w:t>
      </w:r>
    </w:p>
    <w:p w14:paraId="6DA7AAC1" w14:textId="77777777" w:rsidR="00F960BA" w:rsidRDefault="00F960BA" w:rsidP="00F960BA">
      <w:pPr>
        <w:pStyle w:val="Heading2"/>
      </w:pPr>
      <w:r>
        <w:t xml:space="preserve">Wage inflation and discount rates: </w:t>
      </w:r>
      <w:r w:rsidRPr="00B54B9F">
        <w:t>3</w:t>
      </w:r>
      <w:r>
        <w:t>1</w:t>
      </w:r>
      <w:r w:rsidRPr="00B54B9F">
        <w:t xml:space="preserve"> </w:t>
      </w:r>
      <w:r>
        <w:t>March 2017</w:t>
      </w:r>
    </w:p>
    <w:p w14:paraId="544EAEFD" w14:textId="77777777" w:rsidR="00F960BA" w:rsidRDefault="00F960BA" w:rsidP="00F960BA">
      <w:pPr>
        <w:pStyle w:val="Heading4"/>
      </w:pPr>
      <w:r w:rsidRPr="00B54B9F">
        <w:t xml:space="preserve">(issued </w:t>
      </w:r>
      <w:r>
        <w:t>3</w:t>
      </w:r>
      <w:r w:rsidRPr="00B54B9F">
        <w:t xml:space="preserve"> </w:t>
      </w:r>
      <w:r>
        <w:t>April 2017</w:t>
      </w:r>
      <w:r w:rsidRPr="00B54B9F">
        <w:t>)</w:t>
      </w:r>
    </w:p>
    <w:p w14:paraId="699C09EE"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March 2017</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2016-17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2016), with an additional allowance for progression and promotion.</w:t>
      </w:r>
    </w:p>
    <w:p w14:paraId="2235F07D"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4F39F8C"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A57BD0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2FAC825"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9DD2C27" w14:textId="77777777" w:rsidR="00F960BA" w:rsidRPr="00A22AC8" w:rsidRDefault="00F960BA" w:rsidP="00BB14B0">
            <w:pPr>
              <w:pStyle w:val="Tableheadercentred"/>
              <w:rPr>
                <w:color w:val="auto"/>
              </w:rPr>
            </w:pPr>
            <w:r w:rsidRPr="00A22AC8">
              <w:rPr>
                <w:color w:val="auto"/>
              </w:rPr>
              <w:t>%</w:t>
            </w:r>
          </w:p>
        </w:tc>
      </w:tr>
      <w:tr w:rsidR="00F960BA" w14:paraId="6845CE1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13C8D5C"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B07D18C"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15FEBA82" w14:textId="77777777" w:rsidR="00F960BA" w:rsidRDefault="00F960BA" w:rsidP="00BB14B0">
            <w:pPr>
              <w:pStyle w:val="Tabletextcentred"/>
            </w:pPr>
            <w:r>
              <w:t>3.813</w:t>
            </w:r>
          </w:p>
        </w:tc>
      </w:tr>
      <w:tr w:rsidR="00F960BA" w14:paraId="44C5A4B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90113E9"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965C8A2"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70CEB369" w14:textId="77777777" w:rsidR="00F960BA" w:rsidRDefault="00F960BA" w:rsidP="00BB14B0">
            <w:pPr>
              <w:pStyle w:val="Tabletext"/>
              <w:jc w:val="center"/>
            </w:pPr>
            <w:r>
              <w:t>2.592</w:t>
            </w:r>
          </w:p>
        </w:tc>
      </w:tr>
    </w:tbl>
    <w:p w14:paraId="6D4C540C" w14:textId="77777777" w:rsidR="00F960BA" w:rsidRDefault="00F960BA" w:rsidP="00F960BA">
      <w:pPr>
        <w:pStyle w:val="Captionindent"/>
        <w:ind w:left="0"/>
      </w:pPr>
    </w:p>
    <w:p w14:paraId="24413537"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E5C52B9"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4A34556"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6A7E396"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1D2C855" w14:textId="77777777" w:rsidR="00F960BA" w:rsidRPr="00A22AC8" w:rsidRDefault="00F960BA" w:rsidP="00BB14B0">
            <w:pPr>
              <w:pStyle w:val="Tableheadercentred"/>
              <w:rPr>
                <w:color w:val="auto"/>
              </w:rPr>
            </w:pPr>
            <w:r w:rsidRPr="00A22AC8">
              <w:rPr>
                <w:color w:val="auto"/>
              </w:rPr>
              <w:t>%</w:t>
            </w:r>
          </w:p>
        </w:tc>
      </w:tr>
      <w:tr w:rsidR="00F960BA" w14:paraId="21E6945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6DE67FC"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D481439"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513CBB34" w14:textId="77777777" w:rsidR="00F960BA" w:rsidRDefault="00F960BA" w:rsidP="00BB14B0">
            <w:pPr>
              <w:pStyle w:val="Tabletextcentred"/>
            </w:pPr>
            <w:r>
              <w:t>3.813</w:t>
            </w:r>
          </w:p>
        </w:tc>
      </w:tr>
      <w:tr w:rsidR="00F960BA" w14:paraId="24E9E25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5D53D93"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0A7E8D4" w14:textId="77777777" w:rsidR="00F960BA" w:rsidRDefault="00F960BA" w:rsidP="00BB14B0">
            <w:pPr>
              <w:pStyle w:val="Tabletextcentred"/>
            </w:pPr>
            <w:r w:rsidRPr="009C1C9E">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49BB7E0" w14:textId="77777777" w:rsidR="00F960BA" w:rsidRDefault="00F960BA" w:rsidP="00BB14B0">
            <w:pPr>
              <w:pStyle w:val="Tabletext"/>
              <w:jc w:val="center"/>
            </w:pPr>
            <w:r w:rsidRPr="00E16612">
              <w:t>1.505</w:t>
            </w:r>
          </w:p>
        </w:tc>
      </w:tr>
      <w:tr w:rsidR="00F960BA" w14:paraId="0939928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B9C2FD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1E432F4" w14:textId="77777777" w:rsidR="00F960BA" w:rsidRDefault="00F960BA" w:rsidP="00BB14B0">
            <w:pPr>
              <w:pStyle w:val="Tabletextcentred"/>
            </w:pPr>
            <w:r w:rsidRPr="009C1C9E">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A83B167" w14:textId="77777777" w:rsidR="00F960BA" w:rsidRDefault="00F960BA" w:rsidP="00BB14B0">
            <w:pPr>
              <w:pStyle w:val="Tabletext"/>
              <w:jc w:val="center"/>
            </w:pPr>
            <w:r>
              <w:t>1.545</w:t>
            </w:r>
          </w:p>
        </w:tc>
      </w:tr>
      <w:tr w:rsidR="00F960BA" w14:paraId="21A283A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0B67A1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3779228" w14:textId="77777777" w:rsidR="00F960BA" w:rsidRDefault="00F960BA" w:rsidP="00BB14B0">
            <w:pPr>
              <w:pStyle w:val="Tabletextcentred"/>
            </w:pPr>
            <w:r w:rsidRPr="009C1C9E">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D2F10C0" w14:textId="77777777" w:rsidR="00F960BA" w:rsidRDefault="00F960BA" w:rsidP="00BB14B0">
            <w:pPr>
              <w:pStyle w:val="Tabletext"/>
              <w:jc w:val="center"/>
            </w:pPr>
            <w:r>
              <w:t>1.750</w:t>
            </w:r>
          </w:p>
        </w:tc>
      </w:tr>
      <w:tr w:rsidR="00F960BA" w14:paraId="479B80B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2A222D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1208021" w14:textId="77777777" w:rsidR="00F960BA" w:rsidRDefault="00F960BA" w:rsidP="00BB14B0">
            <w:pPr>
              <w:pStyle w:val="Tabletextcentred"/>
            </w:pPr>
            <w:r w:rsidRPr="009C1C9E">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6E057F7" w14:textId="77777777" w:rsidR="00F960BA" w:rsidRDefault="00F960BA" w:rsidP="00BB14B0">
            <w:pPr>
              <w:pStyle w:val="Tabletext"/>
              <w:jc w:val="center"/>
            </w:pPr>
            <w:r>
              <w:t>1.905</w:t>
            </w:r>
          </w:p>
        </w:tc>
      </w:tr>
      <w:tr w:rsidR="00F960BA" w14:paraId="01802F1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3A69C9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9D31797" w14:textId="77777777" w:rsidR="00F960BA" w:rsidRDefault="00F960BA" w:rsidP="00BB14B0">
            <w:pPr>
              <w:pStyle w:val="Tabletextcentred"/>
            </w:pPr>
            <w:r w:rsidRPr="009C1C9E">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23CCC8D" w14:textId="77777777" w:rsidR="00F960BA" w:rsidRDefault="00F960BA" w:rsidP="00BB14B0">
            <w:pPr>
              <w:pStyle w:val="Tabletext"/>
              <w:jc w:val="center"/>
            </w:pPr>
            <w:r>
              <w:t>2.075</w:t>
            </w:r>
          </w:p>
        </w:tc>
      </w:tr>
      <w:tr w:rsidR="00F960BA" w14:paraId="1E95DC6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D9C48F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FA83F57" w14:textId="77777777" w:rsidR="00F960BA" w:rsidRDefault="00F960BA" w:rsidP="00BB14B0">
            <w:pPr>
              <w:pStyle w:val="Tabletextcentred"/>
            </w:pPr>
            <w:r w:rsidRPr="009C1C9E">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492CB80" w14:textId="77777777" w:rsidR="00F960BA" w:rsidRDefault="00F960BA" w:rsidP="00BB14B0">
            <w:pPr>
              <w:pStyle w:val="Tabletext"/>
              <w:jc w:val="center"/>
            </w:pPr>
            <w:r>
              <w:t>2.180</w:t>
            </w:r>
          </w:p>
        </w:tc>
      </w:tr>
      <w:tr w:rsidR="00F960BA" w14:paraId="60C2342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634E1E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5CC8675" w14:textId="77777777" w:rsidR="00F960BA" w:rsidRDefault="00F960BA" w:rsidP="00BB14B0">
            <w:pPr>
              <w:pStyle w:val="Tabletextcentred"/>
            </w:pPr>
            <w:r w:rsidRPr="009C1C9E">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24F216D" w14:textId="77777777" w:rsidR="00F960BA" w:rsidRDefault="00F960BA" w:rsidP="00BB14B0">
            <w:pPr>
              <w:pStyle w:val="Tabletext"/>
              <w:jc w:val="center"/>
            </w:pPr>
            <w:r>
              <w:t>2.240</w:t>
            </w:r>
          </w:p>
        </w:tc>
      </w:tr>
      <w:tr w:rsidR="00F960BA" w14:paraId="360AED8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557A93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F027B4A" w14:textId="77777777" w:rsidR="00F960BA" w:rsidRDefault="00F960BA" w:rsidP="00BB14B0">
            <w:pPr>
              <w:pStyle w:val="Tabletextcentred"/>
            </w:pPr>
            <w:r w:rsidRPr="009C1C9E">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D40B273" w14:textId="77777777" w:rsidR="00F960BA" w:rsidRDefault="00F960BA" w:rsidP="00BB14B0">
            <w:pPr>
              <w:pStyle w:val="Tabletext"/>
              <w:jc w:val="center"/>
            </w:pPr>
            <w:r>
              <w:t>2.340</w:t>
            </w:r>
          </w:p>
        </w:tc>
      </w:tr>
      <w:tr w:rsidR="00F960BA" w14:paraId="041705E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C47F2C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F3A34E8" w14:textId="77777777" w:rsidR="00F960BA" w:rsidRDefault="00F960BA" w:rsidP="00BB14B0">
            <w:pPr>
              <w:pStyle w:val="Tabletextcentred"/>
            </w:pPr>
            <w:r w:rsidRPr="009C1C9E">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0C75FC" w14:textId="77777777" w:rsidR="00F960BA" w:rsidRDefault="00F960BA" w:rsidP="00BB14B0">
            <w:pPr>
              <w:pStyle w:val="Tabletext"/>
              <w:jc w:val="center"/>
            </w:pPr>
            <w:r>
              <w:t>2.480</w:t>
            </w:r>
          </w:p>
        </w:tc>
      </w:tr>
      <w:tr w:rsidR="00F960BA" w14:paraId="12DAEFD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24997E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C563D5B" w14:textId="77777777" w:rsidR="00F960BA" w:rsidRDefault="00F960BA" w:rsidP="00BB14B0">
            <w:pPr>
              <w:pStyle w:val="Tabletextcentred"/>
            </w:pPr>
            <w:r w:rsidRPr="009C1C9E">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37CB93B" w14:textId="77777777" w:rsidR="00F960BA" w:rsidRDefault="00F960BA" w:rsidP="00BB14B0">
            <w:pPr>
              <w:pStyle w:val="Tabletext"/>
              <w:jc w:val="center"/>
            </w:pPr>
            <w:r>
              <w:t>2.575</w:t>
            </w:r>
          </w:p>
        </w:tc>
      </w:tr>
      <w:tr w:rsidR="00F960BA" w14:paraId="672E370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430CC9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F26D9B7" w14:textId="77777777" w:rsidR="00F960BA" w:rsidRDefault="00F960BA" w:rsidP="00BB14B0">
            <w:pPr>
              <w:pStyle w:val="Tabletextcentred"/>
            </w:pPr>
            <w:r w:rsidRPr="009C1C9E">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07AEEF6" w14:textId="77777777" w:rsidR="00F960BA" w:rsidRDefault="00F960BA" w:rsidP="00BB14B0">
            <w:pPr>
              <w:pStyle w:val="Tabletext"/>
              <w:jc w:val="center"/>
            </w:pPr>
            <w:r>
              <w:t>2.640</w:t>
            </w:r>
          </w:p>
        </w:tc>
      </w:tr>
      <w:tr w:rsidR="00F960BA" w14:paraId="0EA5BF4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301AAF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2095C2B" w14:textId="77777777" w:rsidR="00F960BA" w:rsidRDefault="00F960BA" w:rsidP="00BB14B0">
            <w:pPr>
              <w:pStyle w:val="Tabletextcentred"/>
            </w:pPr>
            <w:r w:rsidRPr="009C1C9E">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C219032" w14:textId="77777777" w:rsidR="00F960BA" w:rsidRDefault="00F960BA" w:rsidP="00BB14B0">
            <w:pPr>
              <w:pStyle w:val="Tabletext"/>
              <w:jc w:val="center"/>
            </w:pPr>
            <w:r>
              <w:t>2.695</w:t>
            </w:r>
          </w:p>
        </w:tc>
      </w:tr>
    </w:tbl>
    <w:p w14:paraId="07A8F7D2"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2016-17 </w:t>
      </w:r>
      <w:r w:rsidRPr="007746F8">
        <w:rPr>
          <w:i/>
        </w:rPr>
        <w:t>Budget</w:t>
      </w:r>
      <w:r>
        <w:rPr>
          <w:i/>
        </w:rPr>
        <w:t xml:space="preserve"> Update </w:t>
      </w:r>
      <w:r w:rsidRPr="007746F8">
        <w:t xml:space="preserve">plus 1% for progression and promotion </w:t>
      </w:r>
      <w:r w:rsidRPr="00BC6820">
        <w:t>(</w:t>
      </w:r>
      <w:r>
        <w:t>2.813</w:t>
      </w:r>
      <w:r w:rsidRPr="00BC6820">
        <w:t>% + 1%).</w:t>
      </w:r>
    </w:p>
    <w:p w14:paraId="7837D6A7"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1132BAAF" w14:textId="77777777" w:rsidR="00F960BA" w:rsidRDefault="00F960BA" w:rsidP="00F960BA">
      <w:pPr>
        <w:pStyle w:val="NoteNormal"/>
        <w:ind w:left="720" w:hanging="720"/>
      </w:pPr>
      <w:r>
        <w:t>***</w:t>
      </w:r>
      <w:r>
        <w:tab/>
        <w:t>Source: Reserve Bank of Australia – Interest Rates – Indicative Mid Rates of Australian Government– F16 (</w:t>
      </w:r>
      <w:hyperlink r:id="rId45" w:history="1">
        <w:r>
          <w:rPr>
            <w:rStyle w:val="Hyperlink"/>
          </w:rPr>
          <w:t>http://www.rba.gov.au/statistics/tables/index.html</w:t>
        </w:r>
      </w:hyperlink>
      <w:r>
        <w:t>)</w:t>
      </w:r>
    </w:p>
    <w:p w14:paraId="62308258" w14:textId="77777777" w:rsidR="00F960BA" w:rsidRDefault="00F960BA" w:rsidP="00F960BA">
      <w:pPr>
        <w:keepLines w:val="0"/>
        <w:spacing w:before="0" w:after="200" w:line="276" w:lineRule="auto"/>
        <w:rPr>
          <w:b/>
          <w:bCs/>
          <w:color w:val="3A3467" w:themeColor="text2"/>
          <w:sz w:val="18"/>
          <w:szCs w:val="18"/>
        </w:rPr>
      </w:pPr>
    </w:p>
    <w:p w14:paraId="7A0561B3"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3B821A45" w14:textId="77777777" w:rsidR="00F960BA" w:rsidRPr="008501EF" w:rsidRDefault="00F960BA" w:rsidP="00F960BA">
      <w:pPr>
        <w:pStyle w:val="Title"/>
      </w:pPr>
      <w:r>
        <w:t>Long Service Leave update</w:t>
      </w:r>
    </w:p>
    <w:p w14:paraId="0936A7DB" w14:textId="77777777" w:rsidR="00F960BA" w:rsidRDefault="00F960BA" w:rsidP="00F960BA">
      <w:pPr>
        <w:pStyle w:val="Heading2"/>
      </w:pPr>
      <w:r>
        <w:t xml:space="preserve">Wage inflation and discount rates: </w:t>
      </w:r>
      <w:r w:rsidRPr="00B54B9F">
        <w:t>3</w:t>
      </w:r>
      <w:r>
        <w:t>1</w:t>
      </w:r>
      <w:r w:rsidRPr="00B54B9F">
        <w:t xml:space="preserve"> </w:t>
      </w:r>
      <w:r>
        <w:t>December 2016</w:t>
      </w:r>
    </w:p>
    <w:p w14:paraId="10D2276C" w14:textId="77777777" w:rsidR="00F960BA" w:rsidRDefault="00F960BA" w:rsidP="00F960BA">
      <w:pPr>
        <w:pStyle w:val="Heading4"/>
      </w:pPr>
      <w:r w:rsidRPr="00B54B9F">
        <w:t xml:space="preserve">(issued </w:t>
      </w:r>
      <w:r>
        <w:t>3</w:t>
      </w:r>
      <w:r w:rsidRPr="005B6401">
        <w:rPr>
          <w:iCs w:val="0"/>
        </w:rPr>
        <w:t xml:space="preserve"> January</w:t>
      </w:r>
      <w:r>
        <w:t xml:space="preserve"> 2017</w:t>
      </w:r>
      <w:r w:rsidRPr="00B54B9F">
        <w:t>)</w:t>
      </w:r>
    </w:p>
    <w:p w14:paraId="693F09D0"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December 2016</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2016-17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2016), with an additional allowance for progression and promotion.</w:t>
      </w:r>
    </w:p>
    <w:p w14:paraId="32685784"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DBBB75C"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7F22C75"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0A0659C"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466FB19" w14:textId="77777777" w:rsidR="00F960BA" w:rsidRPr="00A22AC8" w:rsidRDefault="00F960BA" w:rsidP="00BB14B0">
            <w:pPr>
              <w:pStyle w:val="Tableheadercentred"/>
              <w:rPr>
                <w:color w:val="auto"/>
              </w:rPr>
            </w:pPr>
            <w:r w:rsidRPr="00A22AC8">
              <w:rPr>
                <w:color w:val="auto"/>
              </w:rPr>
              <w:t>%</w:t>
            </w:r>
          </w:p>
        </w:tc>
      </w:tr>
      <w:tr w:rsidR="00F960BA" w14:paraId="0CFEF7B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57636FC"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3285769"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2DAE2645" w14:textId="77777777" w:rsidR="00F960BA" w:rsidRDefault="00F960BA" w:rsidP="00BB14B0">
            <w:pPr>
              <w:pStyle w:val="Tabletextcentred"/>
            </w:pPr>
            <w:r>
              <w:t>3.813</w:t>
            </w:r>
          </w:p>
        </w:tc>
      </w:tr>
      <w:tr w:rsidR="00F960BA" w14:paraId="69C0FEA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C71E85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8EC4387"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0AE762AB" w14:textId="77777777" w:rsidR="00F960BA" w:rsidRDefault="00F960BA" w:rsidP="00BB14B0">
            <w:pPr>
              <w:pStyle w:val="Tabletext"/>
              <w:jc w:val="center"/>
            </w:pPr>
            <w:r>
              <w:t>2.723</w:t>
            </w:r>
          </w:p>
        </w:tc>
      </w:tr>
    </w:tbl>
    <w:p w14:paraId="2BF73AC5" w14:textId="77777777" w:rsidR="00F960BA" w:rsidRDefault="00F960BA" w:rsidP="00F960BA">
      <w:pPr>
        <w:pStyle w:val="Captionindent"/>
        <w:ind w:left="0"/>
      </w:pPr>
    </w:p>
    <w:p w14:paraId="46965E13"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BAEAF67"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1A3D5D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54EA7BD"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585DE51" w14:textId="77777777" w:rsidR="00F960BA" w:rsidRPr="00A22AC8" w:rsidRDefault="00F960BA" w:rsidP="00BB14B0">
            <w:pPr>
              <w:pStyle w:val="Tableheadercentred"/>
              <w:rPr>
                <w:color w:val="auto"/>
              </w:rPr>
            </w:pPr>
            <w:r w:rsidRPr="00A22AC8">
              <w:rPr>
                <w:color w:val="auto"/>
              </w:rPr>
              <w:t>%</w:t>
            </w:r>
          </w:p>
        </w:tc>
      </w:tr>
      <w:tr w:rsidR="00F960BA" w14:paraId="39E03EF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78BE46D"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CC6F38E" w14:textId="77777777" w:rsidR="00F960BA" w:rsidRDefault="00F960BA" w:rsidP="00BB14B0">
            <w:pPr>
              <w:pStyle w:val="Tabletextcentred"/>
            </w:pPr>
            <w:r>
              <w:t>2016</w:t>
            </w:r>
            <w:r>
              <w:noBreakHyphen/>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477A4CC7" w14:textId="77777777" w:rsidR="00F960BA" w:rsidRDefault="00F960BA" w:rsidP="00BB14B0">
            <w:pPr>
              <w:pStyle w:val="Tabletextcentred"/>
            </w:pPr>
            <w:r>
              <w:t>3.813</w:t>
            </w:r>
          </w:p>
        </w:tc>
      </w:tr>
      <w:tr w:rsidR="00F960BA" w14:paraId="3A111D4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ADD61C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9FDD2E8" w14:textId="77777777" w:rsidR="00F960BA" w:rsidRDefault="00F960BA" w:rsidP="00BB14B0">
            <w:pPr>
              <w:pStyle w:val="Tabletextcentred"/>
            </w:pPr>
            <w:r w:rsidRPr="009C1C9E">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990FB9A" w14:textId="77777777" w:rsidR="00F960BA" w:rsidRDefault="00F960BA" w:rsidP="00BB14B0">
            <w:pPr>
              <w:pStyle w:val="Tabletext"/>
              <w:jc w:val="center"/>
            </w:pPr>
            <w:r>
              <w:t>1.665</w:t>
            </w:r>
          </w:p>
        </w:tc>
      </w:tr>
      <w:tr w:rsidR="00F960BA" w14:paraId="6EE7917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D9E3BC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A6870EC" w14:textId="77777777" w:rsidR="00F960BA" w:rsidRDefault="00F960BA" w:rsidP="00BB14B0">
            <w:pPr>
              <w:pStyle w:val="Tabletextcentred"/>
            </w:pPr>
            <w:r w:rsidRPr="009C1C9E">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3C104F3" w14:textId="77777777" w:rsidR="00F960BA" w:rsidRDefault="00F960BA" w:rsidP="00BB14B0">
            <w:pPr>
              <w:pStyle w:val="Tabletext"/>
              <w:jc w:val="center"/>
            </w:pPr>
            <w:r w:rsidRPr="00960AE9">
              <w:t>1.735</w:t>
            </w:r>
          </w:p>
        </w:tc>
      </w:tr>
      <w:tr w:rsidR="00F960BA" w14:paraId="49B06A9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4C3EB4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B26D2FF" w14:textId="77777777" w:rsidR="00F960BA" w:rsidRDefault="00F960BA" w:rsidP="00BB14B0">
            <w:pPr>
              <w:pStyle w:val="Tabletextcentred"/>
            </w:pPr>
            <w:r w:rsidRPr="009C1C9E">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B795B4E" w14:textId="77777777" w:rsidR="00F960BA" w:rsidRDefault="00F960BA" w:rsidP="00BB14B0">
            <w:pPr>
              <w:pStyle w:val="Tabletext"/>
              <w:jc w:val="center"/>
            </w:pPr>
            <w:r w:rsidRPr="00960AE9">
              <w:t>1.905</w:t>
            </w:r>
          </w:p>
        </w:tc>
      </w:tr>
      <w:tr w:rsidR="00F960BA" w14:paraId="30772FE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FF5357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D10C237" w14:textId="77777777" w:rsidR="00F960BA" w:rsidRDefault="00F960BA" w:rsidP="00BB14B0">
            <w:pPr>
              <w:pStyle w:val="Tabletextcentred"/>
            </w:pPr>
            <w:r w:rsidRPr="009C1C9E">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6F7835C" w14:textId="77777777" w:rsidR="00F960BA" w:rsidRDefault="00F960BA" w:rsidP="00BB14B0">
            <w:pPr>
              <w:pStyle w:val="Tabletext"/>
              <w:jc w:val="center"/>
            </w:pPr>
            <w:r w:rsidRPr="00960AE9">
              <w:t>2.020</w:t>
            </w:r>
          </w:p>
        </w:tc>
      </w:tr>
      <w:tr w:rsidR="00F960BA" w14:paraId="4947BB7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7763FD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E7CAD91" w14:textId="77777777" w:rsidR="00F960BA" w:rsidRDefault="00F960BA" w:rsidP="00BB14B0">
            <w:pPr>
              <w:pStyle w:val="Tabletextcentred"/>
            </w:pPr>
            <w:r w:rsidRPr="009C1C9E">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01B7AED" w14:textId="77777777" w:rsidR="00F960BA" w:rsidRDefault="00F960BA" w:rsidP="00BB14B0">
            <w:pPr>
              <w:pStyle w:val="Tabletext"/>
              <w:jc w:val="center"/>
            </w:pPr>
            <w:r w:rsidRPr="00960AE9">
              <w:t>2.155</w:t>
            </w:r>
          </w:p>
        </w:tc>
      </w:tr>
      <w:tr w:rsidR="00F960BA" w14:paraId="3E66107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FF007F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66D937A" w14:textId="77777777" w:rsidR="00F960BA" w:rsidRDefault="00F960BA" w:rsidP="00BB14B0">
            <w:pPr>
              <w:pStyle w:val="Tabletextcentred"/>
            </w:pPr>
            <w:r w:rsidRPr="009C1C9E">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4BF6A85" w14:textId="77777777" w:rsidR="00F960BA" w:rsidRDefault="00F960BA" w:rsidP="00BB14B0">
            <w:pPr>
              <w:pStyle w:val="Tabletext"/>
              <w:jc w:val="center"/>
            </w:pPr>
            <w:r w:rsidRPr="00960AE9">
              <w:t>2.315</w:t>
            </w:r>
          </w:p>
        </w:tc>
      </w:tr>
      <w:tr w:rsidR="00F960BA" w14:paraId="62E8071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C9255C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4F1CE78" w14:textId="77777777" w:rsidR="00F960BA" w:rsidRDefault="00F960BA" w:rsidP="00BB14B0">
            <w:pPr>
              <w:pStyle w:val="Tabletextcentred"/>
            </w:pPr>
            <w:r w:rsidRPr="009C1C9E">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B8AB254" w14:textId="77777777" w:rsidR="00F960BA" w:rsidRDefault="00F960BA" w:rsidP="00BB14B0">
            <w:pPr>
              <w:pStyle w:val="Tabletext"/>
              <w:jc w:val="center"/>
            </w:pPr>
            <w:r w:rsidRPr="00960AE9">
              <w:t>2.425</w:t>
            </w:r>
          </w:p>
        </w:tc>
      </w:tr>
      <w:tr w:rsidR="00F960BA" w14:paraId="1BD43A2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A6527F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5BB1F6D" w14:textId="77777777" w:rsidR="00F960BA" w:rsidRDefault="00F960BA" w:rsidP="00BB14B0">
            <w:pPr>
              <w:pStyle w:val="Tabletextcentred"/>
            </w:pPr>
            <w:r w:rsidRPr="009C1C9E">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6B15344" w14:textId="77777777" w:rsidR="00F960BA" w:rsidRDefault="00F960BA" w:rsidP="00BB14B0">
            <w:pPr>
              <w:pStyle w:val="Tabletext"/>
              <w:jc w:val="center"/>
            </w:pPr>
            <w:r w:rsidRPr="00960AE9">
              <w:t>2.565</w:t>
            </w:r>
          </w:p>
        </w:tc>
      </w:tr>
      <w:tr w:rsidR="00F960BA" w14:paraId="31A06D9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7C8044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F59A371" w14:textId="77777777" w:rsidR="00F960BA" w:rsidRDefault="00F960BA" w:rsidP="00BB14B0">
            <w:pPr>
              <w:pStyle w:val="Tabletextcentred"/>
            </w:pPr>
            <w:r w:rsidRPr="009C1C9E">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CDFD2A1" w14:textId="77777777" w:rsidR="00F960BA" w:rsidRDefault="00F960BA" w:rsidP="00BB14B0">
            <w:pPr>
              <w:pStyle w:val="Tabletext"/>
              <w:jc w:val="center"/>
            </w:pPr>
            <w:r w:rsidRPr="00960AE9">
              <w:t>2.665</w:t>
            </w:r>
          </w:p>
        </w:tc>
      </w:tr>
      <w:tr w:rsidR="00F960BA" w14:paraId="7EF7CFB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299F51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75BE054" w14:textId="77777777" w:rsidR="00F960BA" w:rsidRDefault="00F960BA" w:rsidP="00BB14B0">
            <w:pPr>
              <w:pStyle w:val="Tabletextcentred"/>
            </w:pPr>
            <w:r w:rsidRPr="009C1C9E">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AB9A4E6" w14:textId="77777777" w:rsidR="00F960BA" w:rsidRDefault="00F960BA" w:rsidP="00BB14B0">
            <w:pPr>
              <w:pStyle w:val="Tabletext"/>
              <w:jc w:val="center"/>
            </w:pPr>
            <w:r w:rsidRPr="00960AE9">
              <w:t>2.705</w:t>
            </w:r>
          </w:p>
        </w:tc>
      </w:tr>
      <w:tr w:rsidR="00F960BA" w14:paraId="4FD5816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3E96AB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CB0AFD9" w14:textId="77777777" w:rsidR="00F960BA" w:rsidRDefault="00F960BA" w:rsidP="00BB14B0">
            <w:pPr>
              <w:pStyle w:val="Tabletextcentred"/>
            </w:pPr>
            <w:r w:rsidRPr="009C1C9E">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156F3D9" w14:textId="77777777" w:rsidR="00F960BA" w:rsidRDefault="00F960BA" w:rsidP="00BB14B0">
            <w:pPr>
              <w:pStyle w:val="Tabletext"/>
              <w:jc w:val="center"/>
            </w:pPr>
            <w:r w:rsidRPr="00960AE9">
              <w:t>2.760</w:t>
            </w:r>
          </w:p>
        </w:tc>
      </w:tr>
      <w:tr w:rsidR="00F960BA" w14:paraId="66D1958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CD247C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A1769D7" w14:textId="77777777" w:rsidR="00F960BA" w:rsidRDefault="00F960BA" w:rsidP="00BB14B0">
            <w:pPr>
              <w:pStyle w:val="Tabletextcentred"/>
            </w:pPr>
            <w:r w:rsidRPr="009C1C9E">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F4435D2" w14:textId="77777777" w:rsidR="00F960BA" w:rsidRDefault="00F960BA" w:rsidP="00BB14B0">
            <w:pPr>
              <w:pStyle w:val="Tabletext"/>
              <w:jc w:val="center"/>
            </w:pPr>
            <w:r w:rsidRPr="00960AE9">
              <w:t>2.885</w:t>
            </w:r>
          </w:p>
        </w:tc>
      </w:tr>
    </w:tbl>
    <w:p w14:paraId="11622686"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2016-17 </w:t>
      </w:r>
      <w:r w:rsidRPr="007746F8">
        <w:rPr>
          <w:i/>
        </w:rPr>
        <w:t>Budget</w:t>
      </w:r>
      <w:r>
        <w:rPr>
          <w:i/>
        </w:rPr>
        <w:t xml:space="preserve"> Update </w:t>
      </w:r>
      <w:r w:rsidRPr="007746F8">
        <w:t xml:space="preserve">plus 1% for progression and promotion </w:t>
      </w:r>
      <w:r w:rsidRPr="00BC6820">
        <w:t>(</w:t>
      </w:r>
      <w:r>
        <w:t>2.813</w:t>
      </w:r>
      <w:r w:rsidRPr="00BC6820">
        <w:t>% + 1%).</w:t>
      </w:r>
    </w:p>
    <w:p w14:paraId="7D6CAB48"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4CF3E9BC" w14:textId="77777777" w:rsidR="00F960BA" w:rsidRDefault="00F960BA" w:rsidP="00F960BA">
      <w:pPr>
        <w:pStyle w:val="NoteNormal"/>
        <w:ind w:left="720" w:hanging="720"/>
      </w:pPr>
      <w:r>
        <w:t>***</w:t>
      </w:r>
      <w:r>
        <w:tab/>
        <w:t>Source: Reserve Bank of Australia – Interest Rates – Indicative Mid Rates of Australian Government– F16 (</w:t>
      </w:r>
      <w:hyperlink r:id="rId46" w:history="1">
        <w:r>
          <w:rPr>
            <w:rStyle w:val="Hyperlink"/>
          </w:rPr>
          <w:t>http://www.rba.gov.au/statistics/tables/index.html</w:t>
        </w:r>
      </w:hyperlink>
      <w:r>
        <w:t>)</w:t>
      </w:r>
    </w:p>
    <w:p w14:paraId="445A9F72"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63A3C38F" w14:textId="77777777" w:rsidR="00F960BA" w:rsidRPr="008501EF" w:rsidRDefault="00F960BA" w:rsidP="00F960BA">
      <w:pPr>
        <w:pStyle w:val="Title"/>
      </w:pPr>
      <w:r>
        <w:t>Long Service Leave update</w:t>
      </w:r>
    </w:p>
    <w:p w14:paraId="1C923B6A" w14:textId="77777777" w:rsidR="00F960BA" w:rsidRDefault="00F960BA" w:rsidP="00F960BA">
      <w:pPr>
        <w:pStyle w:val="Heading2"/>
      </w:pPr>
      <w:r>
        <w:t xml:space="preserve">Wage inflation and discount rates: </w:t>
      </w:r>
      <w:r w:rsidRPr="00B54B9F">
        <w:t>3</w:t>
      </w:r>
      <w:r>
        <w:t>0</w:t>
      </w:r>
      <w:r w:rsidRPr="00B54B9F">
        <w:t xml:space="preserve"> </w:t>
      </w:r>
      <w:r>
        <w:t>September 2016</w:t>
      </w:r>
    </w:p>
    <w:p w14:paraId="30FE0BA7" w14:textId="77777777" w:rsidR="00F960BA" w:rsidRDefault="00F960BA" w:rsidP="00F960BA">
      <w:pPr>
        <w:pStyle w:val="Heading4"/>
      </w:pPr>
      <w:r w:rsidRPr="00B54B9F">
        <w:t xml:space="preserve">(issued </w:t>
      </w:r>
      <w:r>
        <w:t>3</w:t>
      </w:r>
      <w:r w:rsidRPr="00B54B9F">
        <w:t xml:space="preserve"> </w:t>
      </w:r>
      <w:r>
        <w:t>October 2016</w:t>
      </w:r>
      <w:r w:rsidRPr="00B54B9F">
        <w:t>)</w:t>
      </w:r>
    </w:p>
    <w:p w14:paraId="1D11DDB6"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September 2016</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2016-17 </w:t>
      </w:r>
      <w:r w:rsidRPr="001055DB">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2016</w:t>
      </w:r>
      <w:r w:rsidRPr="00DF58B0">
        <w:rPr>
          <w:b w:val="0"/>
          <w:bCs w:val="0"/>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51735300"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9D1129B"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0441691"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F22A445"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F04E4F9" w14:textId="77777777" w:rsidR="00F960BA" w:rsidRPr="00A22AC8" w:rsidRDefault="00F960BA" w:rsidP="00BB14B0">
            <w:pPr>
              <w:pStyle w:val="Tableheadercentred"/>
              <w:rPr>
                <w:color w:val="auto"/>
              </w:rPr>
            </w:pPr>
            <w:r w:rsidRPr="00A22AC8">
              <w:rPr>
                <w:color w:val="auto"/>
              </w:rPr>
              <w:t>%</w:t>
            </w:r>
          </w:p>
        </w:tc>
      </w:tr>
      <w:tr w:rsidR="00F960BA" w14:paraId="4E087BB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4C3783C"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9E86AEA" w14:textId="77777777" w:rsidR="00F960BA" w:rsidRDefault="00F960BA" w:rsidP="00BB14B0">
            <w:pPr>
              <w:pStyle w:val="Tabletextcentred"/>
            </w:pPr>
            <w:r w:rsidRPr="00DD2D71">
              <w:t>2016</w:t>
            </w:r>
            <w:r>
              <w:t>-1</w:t>
            </w:r>
            <w:r w:rsidRPr="00DD2D71">
              <w:t>7</w:t>
            </w:r>
          </w:p>
        </w:tc>
        <w:tc>
          <w:tcPr>
            <w:cnfStyle w:val="000001000000" w:firstRow="0" w:lastRow="0" w:firstColumn="0" w:lastColumn="0" w:oddVBand="0" w:evenVBand="1" w:oddHBand="0" w:evenHBand="0" w:firstRowFirstColumn="0" w:firstRowLastColumn="0" w:lastRowFirstColumn="0" w:lastRowLastColumn="0"/>
            <w:tcW w:w="2613" w:type="dxa"/>
            <w:hideMark/>
          </w:tcPr>
          <w:p w14:paraId="745A7A08" w14:textId="77777777" w:rsidR="00F960BA" w:rsidRDefault="00F960BA" w:rsidP="00BB14B0">
            <w:pPr>
              <w:pStyle w:val="Tabletextcentred"/>
            </w:pPr>
            <w:r w:rsidRPr="00DD2D71">
              <w:t>4.125</w:t>
            </w:r>
          </w:p>
        </w:tc>
      </w:tr>
      <w:tr w:rsidR="00F960BA" w14:paraId="5E66B5D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6800529"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852C744" w14:textId="77777777" w:rsidR="00F960BA" w:rsidRDefault="00F960BA" w:rsidP="00BB14B0">
            <w:pPr>
              <w:pStyle w:val="Tabletextcentred"/>
            </w:pPr>
            <w:r w:rsidRPr="00DD2D71">
              <w:t>2016</w:t>
            </w:r>
            <w:r>
              <w:t>-</w:t>
            </w:r>
            <w:r w:rsidRPr="00DD2D71">
              <w:t>17</w:t>
            </w:r>
          </w:p>
        </w:tc>
        <w:tc>
          <w:tcPr>
            <w:cnfStyle w:val="000001000000" w:firstRow="0" w:lastRow="0" w:firstColumn="0" w:lastColumn="0" w:oddVBand="0" w:evenVBand="1" w:oddHBand="0" w:evenHBand="0" w:firstRowFirstColumn="0" w:firstRowLastColumn="0" w:lastRowFirstColumn="0" w:lastRowLastColumn="0"/>
            <w:tcW w:w="2613" w:type="dxa"/>
            <w:hideMark/>
          </w:tcPr>
          <w:p w14:paraId="4AB35F95" w14:textId="77777777" w:rsidR="00F960BA" w:rsidRDefault="00F960BA" w:rsidP="00BB14B0">
            <w:pPr>
              <w:pStyle w:val="Tabletext"/>
              <w:jc w:val="center"/>
            </w:pPr>
            <w:r w:rsidRPr="00DD2D71">
              <w:t>1.914</w:t>
            </w:r>
          </w:p>
        </w:tc>
      </w:tr>
    </w:tbl>
    <w:p w14:paraId="255AC35D" w14:textId="77777777" w:rsidR="00F960BA" w:rsidRDefault="00F960BA" w:rsidP="00F960BA">
      <w:pPr>
        <w:pStyle w:val="Captionindent"/>
        <w:ind w:left="0"/>
      </w:pPr>
    </w:p>
    <w:p w14:paraId="26057A7D"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2016-17 Budget</w:t>
      </w:r>
      <w:r w:rsidRPr="007746F8">
        <w:rPr>
          <w:i/>
        </w:rPr>
        <w:t xml:space="preserve"> </w:t>
      </w:r>
      <w:r w:rsidRPr="007746F8">
        <w:t xml:space="preserve">plus 1% for progression and promotion </w:t>
      </w:r>
      <w:r w:rsidRPr="00BC6820">
        <w:t>(</w:t>
      </w:r>
      <w:r>
        <w:t>3.125</w:t>
      </w:r>
      <w:r w:rsidRPr="00BC6820">
        <w:t>% + 1%).</w:t>
      </w:r>
    </w:p>
    <w:p w14:paraId="3B38CDA0"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0D354028" w14:textId="77777777" w:rsidR="00F960BA" w:rsidRDefault="00F960BA" w:rsidP="00F960BA">
      <w:pPr>
        <w:pStyle w:val="NoteNormal"/>
        <w:ind w:left="720" w:hanging="720"/>
      </w:pPr>
      <w:r>
        <w:tab/>
        <w:t>Source: Reserve Bank of Australia – Interest Rates – Indicative Mid Rates of Australian Government– F16 (</w:t>
      </w:r>
      <w:hyperlink r:id="rId47" w:history="1">
        <w:r>
          <w:rPr>
            <w:rStyle w:val="Hyperlink"/>
          </w:rPr>
          <w:t>http://www.rba.gov.au/statistics/tables/index.html</w:t>
        </w:r>
      </w:hyperlink>
      <w:r>
        <w:t>)</w:t>
      </w:r>
    </w:p>
    <w:p w14:paraId="4EEAE784" w14:textId="77777777" w:rsidR="00F960BA" w:rsidRDefault="00F960BA" w:rsidP="00F960BA">
      <w:pPr>
        <w:pStyle w:val="NoteNormal"/>
        <w:ind w:left="720" w:hanging="720"/>
      </w:pPr>
    </w:p>
    <w:p w14:paraId="24C09A82" w14:textId="77777777" w:rsidR="00F960BA" w:rsidRPr="00367F75" w:rsidRDefault="00F960BA" w:rsidP="00F960BA">
      <w:pPr>
        <w:pStyle w:val="NoteNormal"/>
        <w:jc w:val="both"/>
      </w:pPr>
      <w:r>
        <w:rPr>
          <w:b/>
          <w:bCs/>
        </w:rPr>
        <w:t xml:space="preserve">Note: </w:t>
      </w:r>
      <w:r w:rsidRPr="00367F75">
        <w:t>The 2004 LSL model was withdrawn from the DTF website effective 1 July 2016. As a result, wage inflation an</w:t>
      </w:r>
      <w:r>
        <w:t xml:space="preserve">d </w:t>
      </w:r>
      <w:r w:rsidRPr="00367F75">
        <w:t>discount rates for the 2004 LSL model is no longer provided.</w:t>
      </w:r>
    </w:p>
    <w:p w14:paraId="0BF421C1"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2FBFA941" w14:textId="77777777" w:rsidR="00F960BA" w:rsidRPr="008501EF" w:rsidRDefault="00F960BA" w:rsidP="00F960BA">
      <w:pPr>
        <w:pStyle w:val="Title"/>
      </w:pPr>
      <w:r>
        <w:t>Long Service Leave update</w:t>
      </w:r>
    </w:p>
    <w:p w14:paraId="66CCE8AB" w14:textId="77777777" w:rsidR="00F960BA" w:rsidRDefault="00F960BA" w:rsidP="00F960BA">
      <w:pPr>
        <w:pStyle w:val="Heading2"/>
      </w:pPr>
      <w:r>
        <w:t xml:space="preserve">Wage inflation and discount rates: </w:t>
      </w:r>
      <w:r w:rsidRPr="00B54B9F">
        <w:t>30 June</w:t>
      </w:r>
      <w:r>
        <w:t xml:space="preserve"> 2016</w:t>
      </w:r>
    </w:p>
    <w:p w14:paraId="5E06E1F4" w14:textId="77777777" w:rsidR="00F960BA" w:rsidRDefault="00F960BA" w:rsidP="00F960BA">
      <w:pPr>
        <w:pStyle w:val="Heading4"/>
      </w:pPr>
      <w:r w:rsidRPr="00B54B9F">
        <w:t>(issued 1 July</w:t>
      </w:r>
      <w:r>
        <w:t xml:space="preserve"> 2016</w:t>
      </w:r>
      <w:r w:rsidRPr="00B54B9F">
        <w:t>)</w:t>
      </w:r>
    </w:p>
    <w:p w14:paraId="491734D1"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The following wage inflation rate and discount rates as at 30 June</w:t>
      </w:r>
      <w:r>
        <w:rPr>
          <w:b w:val="0"/>
          <w:bCs w:val="0"/>
          <w:color w:val="232B39" w:themeColor="text1"/>
          <w:sz w:val="20"/>
          <w:szCs w:val="20"/>
        </w:rPr>
        <w:t xml:space="preserve"> 2016</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 xml:space="preserve">2016-17 </w:t>
      </w:r>
      <w:r w:rsidRPr="00DF58B0">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April 2016</w:t>
      </w:r>
      <w:r w:rsidRPr="00DF58B0">
        <w:rPr>
          <w:b w:val="0"/>
          <w:bCs w:val="0"/>
          <w:color w:val="232B39" w:themeColor="text1"/>
          <w:sz w:val="20"/>
          <w:szCs w:val="20"/>
        </w:rPr>
        <w:t>)</w:t>
      </w:r>
      <w:r w:rsidRPr="00B54B9F">
        <w:rPr>
          <w:b w:val="0"/>
          <w:bCs w:val="0"/>
          <w:color w:val="232B39" w:themeColor="text1"/>
          <w:sz w:val="20"/>
          <w:szCs w:val="20"/>
        </w:rPr>
        <w:t>, with an additional allowance for progression and promotion.</w:t>
      </w:r>
    </w:p>
    <w:p w14:paraId="1A521457"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07E5B4B"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9E2FBFC"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3E9DD18"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DD3C6CB" w14:textId="77777777" w:rsidR="00F960BA" w:rsidRPr="00A22AC8" w:rsidRDefault="00F960BA" w:rsidP="00BB14B0">
            <w:pPr>
              <w:pStyle w:val="Tableheadercentred"/>
              <w:rPr>
                <w:color w:val="auto"/>
              </w:rPr>
            </w:pPr>
            <w:r w:rsidRPr="00A22AC8">
              <w:rPr>
                <w:color w:val="auto"/>
              </w:rPr>
              <w:t>%</w:t>
            </w:r>
          </w:p>
        </w:tc>
      </w:tr>
      <w:tr w:rsidR="00F960BA" w14:paraId="366E61D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A814EB2"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DB4E5A6" w14:textId="77777777" w:rsidR="00F960BA" w:rsidRDefault="00F960BA" w:rsidP="00BB14B0">
            <w:pPr>
              <w:pStyle w:val="Tabletextcentred"/>
            </w:pPr>
            <w:r w:rsidRPr="00C154E3">
              <w:t>2015</w:t>
            </w:r>
            <w:r>
              <w:noBreakHyphen/>
            </w:r>
            <w:r w:rsidRPr="00C154E3">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6FDAC2C1" w14:textId="77777777" w:rsidR="00F960BA" w:rsidRDefault="00F960BA" w:rsidP="00BB14B0">
            <w:pPr>
              <w:pStyle w:val="Tabletextcentred"/>
            </w:pPr>
            <w:r w:rsidRPr="009A1359">
              <w:t>4.125</w:t>
            </w:r>
          </w:p>
        </w:tc>
      </w:tr>
      <w:tr w:rsidR="00F960BA" w14:paraId="7BDA43E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3AB8AE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6FDBDE7" w14:textId="77777777" w:rsidR="00F960BA" w:rsidRDefault="00F960BA" w:rsidP="00BB14B0">
            <w:pPr>
              <w:pStyle w:val="Tabletextcentred"/>
            </w:pPr>
            <w:r w:rsidRPr="00C154E3">
              <w:t>2015</w:t>
            </w:r>
            <w:r>
              <w:noBreakHyphen/>
            </w:r>
            <w:r w:rsidRPr="00C154E3">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6F6B20E7" w14:textId="77777777" w:rsidR="00F960BA" w:rsidRDefault="00F960BA" w:rsidP="00BB14B0">
            <w:pPr>
              <w:pStyle w:val="Tabletext"/>
              <w:jc w:val="center"/>
            </w:pPr>
            <w:r w:rsidRPr="009A1359">
              <w:t>1.990</w:t>
            </w:r>
          </w:p>
        </w:tc>
      </w:tr>
    </w:tbl>
    <w:p w14:paraId="7F6B52F9" w14:textId="77777777" w:rsidR="00F960BA" w:rsidRDefault="00F960BA" w:rsidP="00F960BA">
      <w:pPr>
        <w:pStyle w:val="Captionindent"/>
        <w:ind w:left="0"/>
      </w:pPr>
    </w:p>
    <w:p w14:paraId="535B0FDE"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FE23CBD"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77CA9C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489902E"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C6D1599" w14:textId="77777777" w:rsidR="00F960BA" w:rsidRPr="00A22AC8" w:rsidRDefault="00F960BA" w:rsidP="00BB14B0">
            <w:pPr>
              <w:pStyle w:val="Tableheadercentred"/>
              <w:rPr>
                <w:color w:val="auto"/>
              </w:rPr>
            </w:pPr>
            <w:r w:rsidRPr="00A22AC8">
              <w:rPr>
                <w:color w:val="auto"/>
              </w:rPr>
              <w:t>%</w:t>
            </w:r>
          </w:p>
        </w:tc>
      </w:tr>
      <w:tr w:rsidR="00F960BA" w14:paraId="0B648AC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540F44E"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7E91F69" w14:textId="77777777" w:rsidR="00F960BA" w:rsidRDefault="00F960BA" w:rsidP="00BB14B0">
            <w:pPr>
              <w:pStyle w:val="Tabletextcentred"/>
            </w:pPr>
            <w:r w:rsidRPr="009C1C9E">
              <w:t>2015</w:t>
            </w:r>
            <w:r>
              <w:noBreakHyphen/>
            </w:r>
            <w:r w:rsidRPr="009C1C9E">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7566FF7E" w14:textId="77777777" w:rsidR="00F960BA" w:rsidRDefault="00F960BA" w:rsidP="00BB14B0">
            <w:pPr>
              <w:pStyle w:val="Tabletextcentred"/>
            </w:pPr>
            <w:r w:rsidRPr="009A1359">
              <w:t>4.125</w:t>
            </w:r>
          </w:p>
        </w:tc>
      </w:tr>
      <w:tr w:rsidR="00F960BA" w14:paraId="69863C3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B2B9289"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1A160BF" w14:textId="77777777" w:rsidR="00F960BA" w:rsidRDefault="00F960BA" w:rsidP="00BB14B0">
            <w:pPr>
              <w:pStyle w:val="Tabletextcentred"/>
            </w:pPr>
            <w:r w:rsidRPr="009C1C9E">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7094418" w14:textId="77777777" w:rsidR="00F960BA" w:rsidRDefault="00F960BA" w:rsidP="00BB14B0">
            <w:pPr>
              <w:pStyle w:val="Tabletext"/>
              <w:jc w:val="center"/>
            </w:pPr>
            <w:r w:rsidRPr="009A1359">
              <w:t>1.585</w:t>
            </w:r>
          </w:p>
        </w:tc>
      </w:tr>
      <w:tr w:rsidR="00F960BA" w14:paraId="3D50741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DC0C83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7CEF08D" w14:textId="77777777" w:rsidR="00F960BA" w:rsidRDefault="00F960BA" w:rsidP="00BB14B0">
            <w:pPr>
              <w:pStyle w:val="Tabletextcentred"/>
            </w:pPr>
            <w:r w:rsidRPr="009C1C9E">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8EF3EFE" w14:textId="77777777" w:rsidR="00F960BA" w:rsidRDefault="00F960BA" w:rsidP="00BB14B0">
            <w:pPr>
              <w:pStyle w:val="Tabletext"/>
              <w:jc w:val="center"/>
            </w:pPr>
            <w:r w:rsidRPr="009A1359">
              <w:t>1.580</w:t>
            </w:r>
          </w:p>
        </w:tc>
      </w:tr>
      <w:tr w:rsidR="00F960BA" w14:paraId="358817E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282335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7F8E8D9" w14:textId="77777777" w:rsidR="00F960BA" w:rsidRDefault="00F960BA" w:rsidP="00BB14B0">
            <w:pPr>
              <w:pStyle w:val="Tabletextcentred"/>
            </w:pPr>
            <w:r w:rsidRPr="009C1C9E">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309AEEA" w14:textId="77777777" w:rsidR="00F960BA" w:rsidRDefault="00F960BA" w:rsidP="00BB14B0">
            <w:pPr>
              <w:pStyle w:val="Tabletext"/>
              <w:jc w:val="center"/>
            </w:pPr>
            <w:r w:rsidRPr="009A1359">
              <w:t>1.550</w:t>
            </w:r>
          </w:p>
        </w:tc>
      </w:tr>
      <w:tr w:rsidR="00F960BA" w14:paraId="648A51F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10AE5E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A225343" w14:textId="77777777" w:rsidR="00F960BA" w:rsidRDefault="00F960BA" w:rsidP="00BB14B0">
            <w:pPr>
              <w:pStyle w:val="Tabletextcentred"/>
            </w:pPr>
            <w:r w:rsidRPr="009C1C9E">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1E11FB5" w14:textId="77777777" w:rsidR="00F960BA" w:rsidRDefault="00F960BA" w:rsidP="00BB14B0">
            <w:pPr>
              <w:pStyle w:val="Tabletext"/>
              <w:jc w:val="center"/>
            </w:pPr>
            <w:r w:rsidRPr="009A1359">
              <w:t>1.550</w:t>
            </w:r>
          </w:p>
        </w:tc>
      </w:tr>
      <w:tr w:rsidR="00F960BA" w14:paraId="53A0B2F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976A00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6E63B0E" w14:textId="77777777" w:rsidR="00F960BA" w:rsidRDefault="00F960BA" w:rsidP="00BB14B0">
            <w:pPr>
              <w:pStyle w:val="Tabletextcentred"/>
            </w:pPr>
            <w:r w:rsidRPr="009C1C9E">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974745C" w14:textId="77777777" w:rsidR="00F960BA" w:rsidRDefault="00F960BA" w:rsidP="00BB14B0">
            <w:pPr>
              <w:pStyle w:val="Tabletext"/>
              <w:jc w:val="center"/>
            </w:pPr>
            <w:r w:rsidRPr="009A1359">
              <w:t>1.640</w:t>
            </w:r>
          </w:p>
        </w:tc>
      </w:tr>
      <w:tr w:rsidR="00F960BA" w14:paraId="645EF47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6FE2A0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FA05F1B" w14:textId="77777777" w:rsidR="00F960BA" w:rsidRDefault="00F960BA" w:rsidP="00BB14B0">
            <w:pPr>
              <w:pStyle w:val="Tabletextcentred"/>
            </w:pPr>
            <w:r w:rsidRPr="009C1C9E">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66D90F5" w14:textId="77777777" w:rsidR="00F960BA" w:rsidRDefault="00F960BA" w:rsidP="00BB14B0">
            <w:pPr>
              <w:pStyle w:val="Tabletext"/>
              <w:jc w:val="center"/>
            </w:pPr>
            <w:r w:rsidRPr="009A1359">
              <w:t>1.745</w:t>
            </w:r>
          </w:p>
        </w:tc>
      </w:tr>
      <w:tr w:rsidR="00F960BA" w14:paraId="512981E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9D5AE5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58DCDB2" w14:textId="77777777" w:rsidR="00F960BA" w:rsidRDefault="00F960BA" w:rsidP="00BB14B0">
            <w:pPr>
              <w:pStyle w:val="Tabletextcentred"/>
            </w:pPr>
            <w:r w:rsidRPr="009C1C9E">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C18DED6" w14:textId="77777777" w:rsidR="00F960BA" w:rsidRDefault="00F960BA" w:rsidP="00BB14B0">
            <w:pPr>
              <w:pStyle w:val="Tabletext"/>
              <w:jc w:val="center"/>
            </w:pPr>
            <w:r w:rsidRPr="009A1359">
              <w:t>1.810</w:t>
            </w:r>
          </w:p>
        </w:tc>
      </w:tr>
      <w:tr w:rsidR="00F960BA" w14:paraId="28A7483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06A0DD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FA168B7" w14:textId="77777777" w:rsidR="00F960BA" w:rsidRDefault="00F960BA" w:rsidP="00BB14B0">
            <w:pPr>
              <w:pStyle w:val="Tabletextcentred"/>
            </w:pPr>
            <w:r w:rsidRPr="009C1C9E">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E3B0122" w14:textId="77777777" w:rsidR="00F960BA" w:rsidRDefault="00F960BA" w:rsidP="00BB14B0">
            <w:pPr>
              <w:pStyle w:val="Tabletext"/>
              <w:jc w:val="center"/>
            </w:pPr>
            <w:r w:rsidRPr="009A1359">
              <w:t>1.900</w:t>
            </w:r>
          </w:p>
        </w:tc>
      </w:tr>
      <w:tr w:rsidR="00F960BA" w14:paraId="4FFA6F6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48A888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1A36F84" w14:textId="77777777" w:rsidR="00F960BA" w:rsidRDefault="00F960BA" w:rsidP="00BB14B0">
            <w:pPr>
              <w:pStyle w:val="Tabletextcentred"/>
            </w:pPr>
            <w:r w:rsidRPr="009C1C9E">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5F9ECB3" w14:textId="77777777" w:rsidR="00F960BA" w:rsidRDefault="00F960BA" w:rsidP="00BB14B0">
            <w:pPr>
              <w:pStyle w:val="Tabletext"/>
              <w:jc w:val="center"/>
            </w:pPr>
            <w:r w:rsidRPr="009A1359">
              <w:t>1.950</w:t>
            </w:r>
          </w:p>
        </w:tc>
      </w:tr>
      <w:tr w:rsidR="00F960BA" w14:paraId="475E6F0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58FF31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E6CC5AB" w14:textId="77777777" w:rsidR="00F960BA" w:rsidRDefault="00F960BA" w:rsidP="00BB14B0">
            <w:pPr>
              <w:pStyle w:val="Tabletextcentred"/>
            </w:pPr>
            <w:r w:rsidRPr="009C1C9E">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DE7F993" w14:textId="77777777" w:rsidR="00F960BA" w:rsidRDefault="00F960BA" w:rsidP="00BB14B0">
            <w:pPr>
              <w:pStyle w:val="Tabletext"/>
              <w:jc w:val="center"/>
            </w:pPr>
            <w:r w:rsidRPr="009A1359">
              <w:t>1.980</w:t>
            </w:r>
          </w:p>
        </w:tc>
      </w:tr>
      <w:tr w:rsidR="00F960BA" w14:paraId="285AC0D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CD6CF8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7E4B31B" w14:textId="77777777" w:rsidR="00F960BA" w:rsidRDefault="00F960BA" w:rsidP="00BB14B0">
            <w:pPr>
              <w:pStyle w:val="Tabletextcentred"/>
            </w:pPr>
            <w:r w:rsidRPr="009C1C9E">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BB7E1B6" w14:textId="77777777" w:rsidR="00F960BA" w:rsidRDefault="00F960BA" w:rsidP="00BB14B0">
            <w:pPr>
              <w:pStyle w:val="Tabletext"/>
              <w:jc w:val="center"/>
            </w:pPr>
            <w:r w:rsidRPr="009A1359">
              <w:t>2.030</w:t>
            </w:r>
          </w:p>
        </w:tc>
      </w:tr>
      <w:tr w:rsidR="00F960BA" w14:paraId="7CEDCA5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CA5852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4F2CD3D" w14:textId="77777777" w:rsidR="00F960BA" w:rsidRDefault="00F960BA" w:rsidP="00BB14B0">
            <w:pPr>
              <w:pStyle w:val="Tabletextcentred"/>
            </w:pPr>
            <w:r w:rsidRPr="009C1C9E">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1B87859" w14:textId="77777777" w:rsidR="00F960BA" w:rsidRDefault="00F960BA" w:rsidP="00BB14B0">
            <w:pPr>
              <w:pStyle w:val="Tabletext"/>
              <w:jc w:val="center"/>
            </w:pPr>
            <w:r w:rsidRPr="009A1359">
              <w:t>2.145</w:t>
            </w:r>
          </w:p>
        </w:tc>
      </w:tr>
    </w:tbl>
    <w:p w14:paraId="49786DE8"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2016-17 Budget</w:t>
      </w:r>
      <w:r>
        <w:rPr>
          <w:i/>
        </w:rPr>
        <w:t xml:space="preserve"> </w:t>
      </w:r>
      <w:r w:rsidRPr="007746F8">
        <w:t xml:space="preserve">plus 1% for progression and promotion </w:t>
      </w:r>
      <w:r w:rsidRPr="00BC6820">
        <w:t>(</w:t>
      </w:r>
      <w:r>
        <w:t>3.125</w:t>
      </w:r>
      <w:r w:rsidRPr="00BC6820">
        <w:t>% + 1%).</w:t>
      </w:r>
    </w:p>
    <w:p w14:paraId="2C1D3254"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77207A35" w14:textId="77777777" w:rsidR="00F960BA" w:rsidRDefault="00F960BA" w:rsidP="00F960BA">
      <w:pPr>
        <w:pStyle w:val="NoteNormal"/>
        <w:ind w:left="720" w:hanging="720"/>
      </w:pPr>
      <w:r>
        <w:t>***</w:t>
      </w:r>
      <w:r>
        <w:tab/>
        <w:t>Source: Reserve Bank of Australia – Interest Rates – Indicative Mid Rates of Australian Government– F16 (</w:t>
      </w:r>
      <w:hyperlink r:id="rId48" w:history="1">
        <w:r>
          <w:rPr>
            <w:rStyle w:val="Hyperlink"/>
          </w:rPr>
          <w:t>http://www.rba.gov.au/statistics/tables/index.html</w:t>
        </w:r>
      </w:hyperlink>
      <w:r>
        <w:t>)</w:t>
      </w:r>
    </w:p>
    <w:p w14:paraId="33FD3E36"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15487A4E" w14:textId="77777777" w:rsidR="00F960BA" w:rsidRPr="008501EF" w:rsidRDefault="00F960BA" w:rsidP="00F960BA">
      <w:pPr>
        <w:pStyle w:val="Title"/>
      </w:pPr>
      <w:r>
        <w:t>Long Service Leave update</w:t>
      </w:r>
    </w:p>
    <w:p w14:paraId="1888D044" w14:textId="77777777" w:rsidR="00F960BA" w:rsidRDefault="00F960BA" w:rsidP="00F960BA">
      <w:pPr>
        <w:pStyle w:val="Heading2"/>
      </w:pPr>
      <w:r>
        <w:t xml:space="preserve">Wage inflation and discount rates: </w:t>
      </w:r>
      <w:r w:rsidRPr="00B54B9F">
        <w:t>31 May</w:t>
      </w:r>
      <w:r>
        <w:t xml:space="preserve"> 2016</w:t>
      </w:r>
    </w:p>
    <w:p w14:paraId="53AA7095" w14:textId="77777777" w:rsidR="00F960BA" w:rsidRDefault="00F960BA" w:rsidP="00F960BA">
      <w:pPr>
        <w:pStyle w:val="Heading4"/>
      </w:pPr>
      <w:r w:rsidRPr="00B54B9F">
        <w:t xml:space="preserve">(issued 1 </w:t>
      </w:r>
      <w:r>
        <w:t>June 2016</w:t>
      </w:r>
      <w:r w:rsidRPr="00B54B9F">
        <w:t>)</w:t>
      </w:r>
    </w:p>
    <w:p w14:paraId="4CADE097"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May 2016</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2016-17 Budget</w:t>
      </w:r>
      <w:r>
        <w:rPr>
          <w:b w:val="0"/>
          <w:bCs w:val="0"/>
          <w:color w:val="232B39" w:themeColor="text1"/>
          <w:sz w:val="20"/>
          <w:szCs w:val="20"/>
        </w:rPr>
        <w:t xml:space="preserve"> (published in April 2016), </w:t>
      </w:r>
      <w:r w:rsidRPr="00B54B9F">
        <w:rPr>
          <w:b w:val="0"/>
          <w:bCs w:val="0"/>
          <w:color w:val="232B39" w:themeColor="text1"/>
          <w:sz w:val="20"/>
          <w:szCs w:val="20"/>
        </w:rPr>
        <w:t>with an additional allowance for progression and promotion.</w:t>
      </w:r>
    </w:p>
    <w:p w14:paraId="458DE03D"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5E29932"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EE066C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1D3488B"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192C029" w14:textId="77777777" w:rsidR="00F960BA" w:rsidRPr="00A22AC8" w:rsidRDefault="00F960BA" w:rsidP="00BB14B0">
            <w:pPr>
              <w:pStyle w:val="Tableheadercentred"/>
              <w:rPr>
                <w:color w:val="auto"/>
              </w:rPr>
            </w:pPr>
            <w:r w:rsidRPr="00A22AC8">
              <w:rPr>
                <w:color w:val="auto"/>
              </w:rPr>
              <w:t>%</w:t>
            </w:r>
          </w:p>
        </w:tc>
      </w:tr>
      <w:tr w:rsidR="00F960BA" w14:paraId="45EA2E5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11BE4C3"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623DF43" w14:textId="77777777" w:rsidR="00F960BA" w:rsidRDefault="00F960BA" w:rsidP="00BB14B0">
            <w:pPr>
              <w:pStyle w:val="Tabletextcentred"/>
            </w:pPr>
            <w:r w:rsidRPr="00BB56CF">
              <w:t>2015</w:t>
            </w:r>
            <w:r>
              <w:noBreakHyphen/>
            </w:r>
            <w:r w:rsidRPr="00BB56CF">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6938DFAF" w14:textId="77777777" w:rsidR="00F960BA" w:rsidRDefault="00F960BA" w:rsidP="00BB14B0">
            <w:pPr>
              <w:pStyle w:val="Tabletextcentred"/>
            </w:pPr>
            <w:r w:rsidRPr="00BB56CF">
              <w:t>4.125</w:t>
            </w:r>
          </w:p>
        </w:tc>
      </w:tr>
      <w:tr w:rsidR="00F960BA" w14:paraId="18219FF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3FFA8E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2005B39" w14:textId="77777777" w:rsidR="00F960BA" w:rsidRDefault="00F960BA" w:rsidP="00BB14B0">
            <w:pPr>
              <w:pStyle w:val="Tabletextcentred"/>
            </w:pPr>
            <w:r w:rsidRPr="00BB56CF">
              <w:t>2015</w:t>
            </w:r>
            <w:r>
              <w:noBreakHyphen/>
            </w:r>
            <w:r w:rsidRPr="00BB56CF">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22B86C5B" w14:textId="77777777" w:rsidR="00F960BA" w:rsidRDefault="00F960BA" w:rsidP="00BB14B0">
            <w:pPr>
              <w:pStyle w:val="Tabletext"/>
              <w:jc w:val="center"/>
            </w:pPr>
            <w:r w:rsidRPr="00BB56CF">
              <w:t>2.313</w:t>
            </w:r>
          </w:p>
        </w:tc>
      </w:tr>
    </w:tbl>
    <w:p w14:paraId="5D01EC4A" w14:textId="77777777" w:rsidR="00F960BA" w:rsidRDefault="00F960BA" w:rsidP="00F960BA">
      <w:pPr>
        <w:pStyle w:val="Captionindent"/>
        <w:ind w:left="0"/>
      </w:pPr>
    </w:p>
    <w:p w14:paraId="2DD2C9DF"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2AD9034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A97349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5C8A698"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DAC0217" w14:textId="77777777" w:rsidR="00F960BA" w:rsidRPr="00A22AC8" w:rsidRDefault="00F960BA" w:rsidP="00BB14B0">
            <w:pPr>
              <w:pStyle w:val="Tableheadercentred"/>
              <w:rPr>
                <w:color w:val="auto"/>
              </w:rPr>
            </w:pPr>
            <w:r w:rsidRPr="00A22AC8">
              <w:rPr>
                <w:color w:val="auto"/>
              </w:rPr>
              <w:t>%</w:t>
            </w:r>
          </w:p>
        </w:tc>
      </w:tr>
      <w:tr w:rsidR="00F960BA" w14:paraId="79BFAC2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25F62E1"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0613266" w14:textId="77777777" w:rsidR="00F960BA" w:rsidRDefault="00F960BA" w:rsidP="00BB14B0">
            <w:pPr>
              <w:pStyle w:val="Tabletextcentred"/>
            </w:pPr>
            <w:r w:rsidRPr="00BB56CF">
              <w:t>2015</w:t>
            </w:r>
            <w:r>
              <w:noBreakHyphen/>
            </w:r>
            <w:r w:rsidRPr="00BB56CF">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2BD732AC" w14:textId="77777777" w:rsidR="00F960BA" w:rsidRDefault="00F960BA" w:rsidP="00BB14B0">
            <w:pPr>
              <w:pStyle w:val="Tabletextcentred"/>
            </w:pPr>
            <w:r w:rsidRPr="00BB56CF">
              <w:t>4.125</w:t>
            </w:r>
          </w:p>
        </w:tc>
      </w:tr>
      <w:tr w:rsidR="00F960BA" w14:paraId="647F689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93B4654"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205E45A" w14:textId="77777777" w:rsidR="00F960BA" w:rsidRDefault="00F960BA" w:rsidP="00BB14B0">
            <w:pPr>
              <w:pStyle w:val="Tabletextcentred"/>
            </w:pPr>
            <w:r w:rsidRPr="00BB56CF">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7161063" w14:textId="77777777" w:rsidR="00F960BA" w:rsidRDefault="00F960BA" w:rsidP="00BB14B0">
            <w:pPr>
              <w:pStyle w:val="Tabletext"/>
              <w:jc w:val="center"/>
            </w:pPr>
            <w:r w:rsidRPr="00BB56CF">
              <w:t>1.705</w:t>
            </w:r>
          </w:p>
        </w:tc>
      </w:tr>
      <w:tr w:rsidR="00F960BA" w14:paraId="1756E9B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6DBD29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A2B39CF" w14:textId="77777777" w:rsidR="00F960BA" w:rsidRDefault="00F960BA" w:rsidP="00BB14B0">
            <w:pPr>
              <w:pStyle w:val="Tabletextcentred"/>
            </w:pPr>
            <w:r w:rsidRPr="00BB56CF">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7558834" w14:textId="77777777" w:rsidR="00F960BA" w:rsidRDefault="00F960BA" w:rsidP="00BB14B0">
            <w:pPr>
              <w:pStyle w:val="Tabletext"/>
              <w:jc w:val="center"/>
            </w:pPr>
            <w:r w:rsidRPr="00BB56CF">
              <w:t>1.670</w:t>
            </w:r>
          </w:p>
        </w:tc>
      </w:tr>
      <w:tr w:rsidR="00F960BA" w14:paraId="1A01CEC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C51CFF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9A56FC2" w14:textId="77777777" w:rsidR="00F960BA" w:rsidRDefault="00F960BA" w:rsidP="00BB14B0">
            <w:pPr>
              <w:pStyle w:val="Tabletextcentred"/>
            </w:pPr>
            <w:r w:rsidRPr="00BB56CF">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ABD44B7" w14:textId="77777777" w:rsidR="00F960BA" w:rsidRDefault="00F960BA" w:rsidP="00BB14B0">
            <w:pPr>
              <w:pStyle w:val="Tabletext"/>
              <w:jc w:val="center"/>
            </w:pPr>
            <w:r w:rsidRPr="00BB56CF">
              <w:t>1.635</w:t>
            </w:r>
          </w:p>
        </w:tc>
      </w:tr>
      <w:tr w:rsidR="00F960BA" w14:paraId="3FDFE04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266D89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E904EC8" w14:textId="77777777" w:rsidR="00F960BA" w:rsidRDefault="00F960BA" w:rsidP="00BB14B0">
            <w:pPr>
              <w:pStyle w:val="Tabletextcentred"/>
            </w:pPr>
            <w:r w:rsidRPr="00BB56CF">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12B2966" w14:textId="77777777" w:rsidR="00F960BA" w:rsidRDefault="00F960BA" w:rsidP="00BB14B0">
            <w:pPr>
              <w:pStyle w:val="Tabletext"/>
              <w:jc w:val="center"/>
            </w:pPr>
            <w:r w:rsidRPr="00BB56CF">
              <w:t>1.685</w:t>
            </w:r>
          </w:p>
        </w:tc>
      </w:tr>
      <w:tr w:rsidR="00F960BA" w14:paraId="1E2AD97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AAB124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FE90083" w14:textId="77777777" w:rsidR="00F960BA" w:rsidRDefault="00F960BA" w:rsidP="00BB14B0">
            <w:pPr>
              <w:pStyle w:val="Tabletextcentred"/>
            </w:pPr>
            <w:r w:rsidRPr="00BB56CF">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8C58FD0" w14:textId="77777777" w:rsidR="00F960BA" w:rsidRDefault="00F960BA" w:rsidP="00BB14B0">
            <w:pPr>
              <w:pStyle w:val="Tabletext"/>
              <w:jc w:val="center"/>
            </w:pPr>
            <w:r w:rsidRPr="00BB56CF">
              <w:t>1.820</w:t>
            </w:r>
          </w:p>
        </w:tc>
      </w:tr>
      <w:tr w:rsidR="00F960BA" w14:paraId="423F186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CE52E8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F35CBE7" w14:textId="77777777" w:rsidR="00F960BA" w:rsidRDefault="00F960BA" w:rsidP="00BB14B0">
            <w:pPr>
              <w:pStyle w:val="Tabletextcentred"/>
            </w:pPr>
            <w:r w:rsidRPr="00BB56CF">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DDC29DF" w14:textId="77777777" w:rsidR="00F960BA" w:rsidRDefault="00F960BA" w:rsidP="00BB14B0">
            <w:pPr>
              <w:pStyle w:val="Tabletext"/>
              <w:jc w:val="center"/>
            </w:pPr>
            <w:r w:rsidRPr="00BB56CF">
              <w:t>1.975</w:t>
            </w:r>
          </w:p>
        </w:tc>
      </w:tr>
      <w:tr w:rsidR="00F960BA" w14:paraId="2F982AB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997A00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8E1FA84" w14:textId="77777777" w:rsidR="00F960BA" w:rsidRDefault="00F960BA" w:rsidP="00BB14B0">
            <w:pPr>
              <w:pStyle w:val="Tabletextcentred"/>
            </w:pPr>
            <w:r w:rsidRPr="00BB56CF">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0545D9D" w14:textId="77777777" w:rsidR="00F960BA" w:rsidRDefault="00F960BA" w:rsidP="00BB14B0">
            <w:pPr>
              <w:pStyle w:val="Tabletext"/>
              <w:jc w:val="center"/>
            </w:pPr>
            <w:r w:rsidRPr="00BB56CF">
              <w:t>2.060</w:t>
            </w:r>
          </w:p>
        </w:tc>
      </w:tr>
      <w:tr w:rsidR="00F960BA" w14:paraId="2950DFA2"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BAAE69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65E5A8B" w14:textId="77777777" w:rsidR="00F960BA" w:rsidRDefault="00F960BA" w:rsidP="00BB14B0">
            <w:pPr>
              <w:pStyle w:val="Tabletextcentred"/>
            </w:pPr>
            <w:r w:rsidRPr="00BB56CF">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CC47F35" w14:textId="77777777" w:rsidR="00F960BA" w:rsidRDefault="00F960BA" w:rsidP="00BB14B0">
            <w:pPr>
              <w:pStyle w:val="Tabletext"/>
              <w:jc w:val="center"/>
            </w:pPr>
            <w:r w:rsidRPr="00BB56CF">
              <w:t>2.175</w:t>
            </w:r>
          </w:p>
        </w:tc>
      </w:tr>
      <w:tr w:rsidR="00F960BA" w14:paraId="7AEFFA2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EA0195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EF960D1" w14:textId="77777777" w:rsidR="00F960BA" w:rsidRDefault="00F960BA" w:rsidP="00BB14B0">
            <w:pPr>
              <w:pStyle w:val="Tabletextcentred"/>
            </w:pPr>
            <w:r w:rsidRPr="00BB56CF">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0042AEF" w14:textId="77777777" w:rsidR="00F960BA" w:rsidRDefault="00F960BA" w:rsidP="00BB14B0">
            <w:pPr>
              <w:pStyle w:val="Tabletext"/>
              <w:jc w:val="center"/>
            </w:pPr>
            <w:r w:rsidRPr="00BB56CF">
              <w:t>2.250</w:t>
            </w:r>
          </w:p>
        </w:tc>
      </w:tr>
      <w:tr w:rsidR="00F960BA" w14:paraId="66512DD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35C702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C4754D1" w14:textId="77777777" w:rsidR="00F960BA" w:rsidRDefault="00F960BA" w:rsidP="00BB14B0">
            <w:pPr>
              <w:pStyle w:val="Tabletextcentred"/>
            </w:pPr>
            <w:r w:rsidRPr="00BB56CF">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8DCF2A" w14:textId="77777777" w:rsidR="00F960BA" w:rsidRDefault="00F960BA" w:rsidP="00BB14B0">
            <w:pPr>
              <w:pStyle w:val="Tabletext"/>
              <w:jc w:val="center"/>
            </w:pPr>
            <w:r w:rsidRPr="00BB56CF">
              <w:t>2.300</w:t>
            </w:r>
          </w:p>
        </w:tc>
      </w:tr>
      <w:tr w:rsidR="00F960BA" w14:paraId="3074CDF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35851B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E42E32A" w14:textId="77777777" w:rsidR="00F960BA" w:rsidRDefault="00F960BA" w:rsidP="00BB14B0">
            <w:pPr>
              <w:pStyle w:val="Tabletextcentred"/>
            </w:pPr>
            <w:r w:rsidRPr="00BB56CF">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711C9BA" w14:textId="77777777" w:rsidR="00F960BA" w:rsidRDefault="00F960BA" w:rsidP="00BB14B0">
            <w:pPr>
              <w:pStyle w:val="Tabletext"/>
              <w:jc w:val="center"/>
            </w:pPr>
            <w:r w:rsidRPr="00BB56CF">
              <w:t>2.365</w:t>
            </w:r>
          </w:p>
        </w:tc>
      </w:tr>
      <w:tr w:rsidR="00F960BA" w14:paraId="648EFE2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C0F78E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89E9B93" w14:textId="77777777" w:rsidR="00F960BA" w:rsidRDefault="00F960BA" w:rsidP="00BB14B0">
            <w:pPr>
              <w:pStyle w:val="Tabletextcentred"/>
            </w:pPr>
            <w:r w:rsidRPr="00BB56CF">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C325D5" w14:textId="77777777" w:rsidR="00F960BA" w:rsidRDefault="00F960BA" w:rsidP="00BB14B0">
            <w:pPr>
              <w:pStyle w:val="Tabletext"/>
              <w:jc w:val="center"/>
            </w:pPr>
            <w:r w:rsidRPr="00BB56CF">
              <w:t>2.485</w:t>
            </w:r>
          </w:p>
        </w:tc>
      </w:tr>
    </w:tbl>
    <w:p w14:paraId="5CB9B4C0"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 xml:space="preserve">2016-17 </w:t>
      </w:r>
      <w:r w:rsidRPr="001055DB">
        <w:rPr>
          <w:i/>
          <w:iCs/>
        </w:rPr>
        <w:t xml:space="preserve">Budget </w:t>
      </w:r>
      <w:r w:rsidRPr="007746F8">
        <w:t xml:space="preserve">plus 1% for progression and promotion </w:t>
      </w:r>
      <w:r w:rsidRPr="00BC6820">
        <w:t>(</w:t>
      </w:r>
      <w:r>
        <w:t>3.125</w:t>
      </w:r>
      <w:r w:rsidRPr="00BC6820">
        <w:t>% + 1%).</w:t>
      </w:r>
    </w:p>
    <w:p w14:paraId="5B5810A0"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5C82B306" w14:textId="77777777" w:rsidR="00F960BA" w:rsidRDefault="00F960BA" w:rsidP="00F960BA">
      <w:pPr>
        <w:pStyle w:val="NoteNormal"/>
        <w:ind w:left="720" w:hanging="720"/>
      </w:pPr>
      <w:r>
        <w:t>***</w:t>
      </w:r>
      <w:r>
        <w:tab/>
        <w:t>Source: Reserve Bank of Australia – Interest Rates – Indicative Mid Rates of Australian Government– F16 (</w:t>
      </w:r>
      <w:hyperlink r:id="rId49" w:history="1">
        <w:r>
          <w:rPr>
            <w:rStyle w:val="Hyperlink"/>
          </w:rPr>
          <w:t>http://www.rba.gov.au/statistics/tables/index.html</w:t>
        </w:r>
      </w:hyperlink>
      <w:r>
        <w:t>)</w:t>
      </w:r>
    </w:p>
    <w:p w14:paraId="1D1AD269"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2906C8D5" w14:textId="77777777" w:rsidR="00F960BA" w:rsidRPr="008501EF" w:rsidRDefault="00F960BA" w:rsidP="00F960BA">
      <w:pPr>
        <w:pStyle w:val="Title"/>
      </w:pPr>
      <w:r>
        <w:t>Long Service Leave update</w:t>
      </w:r>
    </w:p>
    <w:p w14:paraId="0453602F" w14:textId="77777777" w:rsidR="00F960BA" w:rsidRDefault="00F960BA" w:rsidP="00F960BA">
      <w:pPr>
        <w:pStyle w:val="Heading2"/>
      </w:pPr>
      <w:r>
        <w:t xml:space="preserve">Wage inflation and discount rates: </w:t>
      </w:r>
      <w:r w:rsidRPr="00B54B9F">
        <w:t>3</w:t>
      </w:r>
      <w:r>
        <w:t>0</w:t>
      </w:r>
      <w:r w:rsidRPr="00B54B9F">
        <w:t xml:space="preserve"> </w:t>
      </w:r>
      <w:r>
        <w:t>April 2016</w:t>
      </w:r>
    </w:p>
    <w:p w14:paraId="0D9DA586" w14:textId="77777777" w:rsidR="00F960BA" w:rsidRDefault="00F960BA" w:rsidP="00F960BA">
      <w:pPr>
        <w:pStyle w:val="Heading4"/>
      </w:pPr>
      <w:r w:rsidRPr="00B54B9F">
        <w:t xml:space="preserve">(issued </w:t>
      </w:r>
      <w:r>
        <w:t>2</w:t>
      </w:r>
      <w:r w:rsidRPr="005B6401">
        <w:rPr>
          <w:iCs w:val="0"/>
        </w:rPr>
        <w:t xml:space="preserve"> May</w:t>
      </w:r>
      <w:r>
        <w:t xml:space="preserve"> 2016</w:t>
      </w:r>
      <w:r w:rsidRPr="00B54B9F">
        <w:t>)</w:t>
      </w:r>
    </w:p>
    <w:p w14:paraId="73E3ACDD"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April 2016</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2016-17 </w:t>
      </w:r>
      <w:r w:rsidRPr="001055DB">
        <w:rPr>
          <w:b w:val="0"/>
          <w:bCs w:val="0"/>
          <w:i/>
          <w:iCs/>
          <w:color w:val="232B39" w:themeColor="text1"/>
          <w:sz w:val="20"/>
          <w:szCs w:val="20"/>
        </w:rPr>
        <w:t xml:space="preserve">Budget </w:t>
      </w:r>
      <w:r w:rsidRPr="006A36C1">
        <w:rPr>
          <w:b w:val="0"/>
          <w:bCs w:val="0"/>
          <w:color w:val="232B39" w:themeColor="text1"/>
          <w:sz w:val="20"/>
          <w:szCs w:val="20"/>
        </w:rPr>
        <w:t>(published in April 2016), with</w:t>
      </w:r>
      <w:r w:rsidRPr="00B54B9F">
        <w:rPr>
          <w:b w:val="0"/>
          <w:bCs w:val="0"/>
          <w:color w:val="232B39" w:themeColor="text1"/>
          <w:sz w:val="20"/>
          <w:szCs w:val="20"/>
        </w:rPr>
        <w:t xml:space="preserve"> an additional allowance for progression and promotion.</w:t>
      </w:r>
    </w:p>
    <w:p w14:paraId="006B9A6B"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B254F00"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B0F9F5D"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16177DE"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3407715" w14:textId="77777777" w:rsidR="00F960BA" w:rsidRPr="00A22AC8" w:rsidRDefault="00F960BA" w:rsidP="00BB14B0">
            <w:pPr>
              <w:pStyle w:val="Tableheadercentred"/>
              <w:rPr>
                <w:color w:val="auto"/>
              </w:rPr>
            </w:pPr>
            <w:r w:rsidRPr="00A22AC8">
              <w:rPr>
                <w:color w:val="auto"/>
              </w:rPr>
              <w:t>%</w:t>
            </w:r>
          </w:p>
        </w:tc>
      </w:tr>
      <w:tr w:rsidR="00F960BA" w14:paraId="1AB225F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1547BE8"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1224302" w14:textId="77777777" w:rsidR="00F960BA" w:rsidRDefault="00F960BA" w:rsidP="00BB14B0">
            <w:pPr>
              <w:pStyle w:val="Tabletextcentred"/>
            </w:pPr>
            <w:r w:rsidRPr="005F10EF">
              <w:t>2015</w:t>
            </w:r>
            <w:r>
              <w:noBreakHyphen/>
            </w:r>
            <w:r w:rsidRPr="005F10EF">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6A716164" w14:textId="77777777" w:rsidR="00F960BA" w:rsidRDefault="00F960BA" w:rsidP="00BB14B0">
            <w:pPr>
              <w:pStyle w:val="Tabletextcentred"/>
            </w:pPr>
            <w:r w:rsidRPr="005F10EF">
              <w:t>4.125</w:t>
            </w:r>
          </w:p>
        </w:tc>
      </w:tr>
      <w:tr w:rsidR="00F960BA" w14:paraId="13FF6B6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F67A9D5"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6EB2B32" w14:textId="77777777" w:rsidR="00F960BA" w:rsidRDefault="00F960BA" w:rsidP="00BB14B0">
            <w:pPr>
              <w:pStyle w:val="Tabletextcentred"/>
            </w:pPr>
            <w:r w:rsidRPr="005F10EF">
              <w:t>2015</w:t>
            </w:r>
            <w:r>
              <w:noBreakHyphen/>
            </w:r>
            <w:r w:rsidRPr="005F10EF">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06E4D657" w14:textId="77777777" w:rsidR="00F960BA" w:rsidRDefault="00F960BA" w:rsidP="00BB14B0">
            <w:pPr>
              <w:pStyle w:val="Tabletext"/>
              <w:jc w:val="center"/>
            </w:pPr>
            <w:r w:rsidRPr="005F10EF">
              <w:t>2.531</w:t>
            </w:r>
          </w:p>
        </w:tc>
      </w:tr>
    </w:tbl>
    <w:p w14:paraId="48C8E154" w14:textId="77777777" w:rsidR="00F960BA" w:rsidRDefault="00F960BA" w:rsidP="00F960BA">
      <w:pPr>
        <w:pStyle w:val="Captionindent"/>
        <w:ind w:left="0"/>
      </w:pPr>
    </w:p>
    <w:p w14:paraId="5D793E36"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5BF3D03"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F5490A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A3D69B9"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10DB400" w14:textId="77777777" w:rsidR="00F960BA" w:rsidRPr="00A22AC8" w:rsidRDefault="00F960BA" w:rsidP="00BB14B0">
            <w:pPr>
              <w:pStyle w:val="Tableheadercentred"/>
              <w:rPr>
                <w:color w:val="auto"/>
              </w:rPr>
            </w:pPr>
            <w:r w:rsidRPr="00A22AC8">
              <w:rPr>
                <w:color w:val="auto"/>
              </w:rPr>
              <w:t>%</w:t>
            </w:r>
          </w:p>
        </w:tc>
      </w:tr>
      <w:tr w:rsidR="00F960BA" w14:paraId="28D3CAE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4949432"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30648E4" w14:textId="77777777" w:rsidR="00F960BA" w:rsidRDefault="00F960BA" w:rsidP="00BB14B0">
            <w:pPr>
              <w:pStyle w:val="Tabletextcentred"/>
            </w:pPr>
            <w:r w:rsidRPr="005F10EF">
              <w:t>2015</w:t>
            </w:r>
            <w:r>
              <w:noBreakHyphen/>
            </w:r>
            <w:r w:rsidRPr="005F10EF">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2326F6B9" w14:textId="77777777" w:rsidR="00F960BA" w:rsidRDefault="00F960BA" w:rsidP="00BB14B0">
            <w:pPr>
              <w:pStyle w:val="Tabletextcentred"/>
            </w:pPr>
            <w:r w:rsidRPr="005F10EF">
              <w:t>4.125</w:t>
            </w:r>
          </w:p>
        </w:tc>
      </w:tr>
      <w:tr w:rsidR="00F960BA" w14:paraId="498FE4E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01C23D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298993F" w14:textId="77777777" w:rsidR="00F960BA" w:rsidRDefault="00F960BA" w:rsidP="00BB14B0">
            <w:pPr>
              <w:pStyle w:val="Tabletextcentred"/>
            </w:pPr>
            <w:r w:rsidRPr="005F10EF">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33BD610" w14:textId="77777777" w:rsidR="00F960BA" w:rsidRDefault="00F960BA" w:rsidP="00BB14B0">
            <w:pPr>
              <w:pStyle w:val="Tabletext"/>
              <w:jc w:val="center"/>
            </w:pPr>
            <w:r w:rsidRPr="005F10EF">
              <w:t>1.875</w:t>
            </w:r>
          </w:p>
        </w:tc>
      </w:tr>
      <w:tr w:rsidR="00F960BA" w14:paraId="42FAF54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04E2C0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1FB8014" w14:textId="77777777" w:rsidR="00F960BA" w:rsidRDefault="00F960BA" w:rsidP="00BB14B0">
            <w:pPr>
              <w:pStyle w:val="Tabletextcentred"/>
            </w:pPr>
            <w:r w:rsidRPr="005F10EF">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86D44F2" w14:textId="77777777" w:rsidR="00F960BA" w:rsidRDefault="00F960BA" w:rsidP="00BB14B0">
            <w:pPr>
              <w:pStyle w:val="Tabletext"/>
              <w:jc w:val="center"/>
            </w:pPr>
            <w:r w:rsidRPr="005F10EF">
              <w:t>1.860</w:t>
            </w:r>
          </w:p>
        </w:tc>
      </w:tr>
      <w:tr w:rsidR="00F960BA" w14:paraId="2FECF92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0A02D7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BFDCA96" w14:textId="77777777" w:rsidR="00F960BA" w:rsidRDefault="00F960BA" w:rsidP="00BB14B0">
            <w:pPr>
              <w:pStyle w:val="Tabletextcentred"/>
            </w:pPr>
            <w:r w:rsidRPr="005F10EF">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2519C7C" w14:textId="77777777" w:rsidR="00F960BA" w:rsidRDefault="00F960BA" w:rsidP="00BB14B0">
            <w:pPr>
              <w:pStyle w:val="Tabletext"/>
              <w:jc w:val="center"/>
            </w:pPr>
            <w:r w:rsidRPr="005F10EF">
              <w:t>1.855</w:t>
            </w:r>
          </w:p>
        </w:tc>
      </w:tr>
      <w:tr w:rsidR="00F960BA" w14:paraId="15DE02F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11FC25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A6F1D4F" w14:textId="77777777" w:rsidR="00F960BA" w:rsidRDefault="00F960BA" w:rsidP="00BB14B0">
            <w:pPr>
              <w:pStyle w:val="Tabletextcentred"/>
            </w:pPr>
            <w:r w:rsidRPr="005F10EF">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3C41ECB" w14:textId="77777777" w:rsidR="00F960BA" w:rsidRDefault="00F960BA" w:rsidP="00BB14B0">
            <w:pPr>
              <w:pStyle w:val="Tabletext"/>
              <w:jc w:val="center"/>
            </w:pPr>
            <w:r w:rsidRPr="005F10EF">
              <w:t>1.915</w:t>
            </w:r>
          </w:p>
        </w:tc>
      </w:tr>
      <w:tr w:rsidR="00F960BA" w14:paraId="23774FA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124F14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14852E9" w14:textId="77777777" w:rsidR="00F960BA" w:rsidRDefault="00F960BA" w:rsidP="00BB14B0">
            <w:pPr>
              <w:pStyle w:val="Tabletextcentred"/>
            </w:pPr>
            <w:r w:rsidRPr="005F10EF">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EA177A2" w14:textId="77777777" w:rsidR="00F960BA" w:rsidRDefault="00F960BA" w:rsidP="00BB14B0">
            <w:pPr>
              <w:pStyle w:val="Tabletext"/>
              <w:jc w:val="center"/>
            </w:pPr>
            <w:r w:rsidRPr="005F10EF">
              <w:t>2.055</w:t>
            </w:r>
          </w:p>
        </w:tc>
      </w:tr>
      <w:tr w:rsidR="00F960BA" w14:paraId="2695545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337F4C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4B5CC0A" w14:textId="77777777" w:rsidR="00F960BA" w:rsidRDefault="00F960BA" w:rsidP="00BB14B0">
            <w:pPr>
              <w:pStyle w:val="Tabletextcentred"/>
            </w:pPr>
            <w:r w:rsidRPr="005F10EF">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D613E06" w14:textId="77777777" w:rsidR="00F960BA" w:rsidRDefault="00F960BA" w:rsidP="00BB14B0">
            <w:pPr>
              <w:pStyle w:val="Tabletext"/>
              <w:jc w:val="center"/>
            </w:pPr>
            <w:r w:rsidRPr="005F10EF">
              <w:t>2.210</w:t>
            </w:r>
          </w:p>
        </w:tc>
      </w:tr>
      <w:tr w:rsidR="00F960BA" w14:paraId="5C7F2B5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9D106C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2FE38EA" w14:textId="77777777" w:rsidR="00F960BA" w:rsidRDefault="00F960BA" w:rsidP="00BB14B0">
            <w:pPr>
              <w:pStyle w:val="Tabletextcentred"/>
            </w:pPr>
            <w:r w:rsidRPr="005F10EF">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DDA586E" w14:textId="77777777" w:rsidR="00F960BA" w:rsidRDefault="00F960BA" w:rsidP="00BB14B0">
            <w:pPr>
              <w:pStyle w:val="Tabletext"/>
              <w:jc w:val="center"/>
            </w:pPr>
            <w:r w:rsidRPr="005F10EF">
              <w:t>2.300</w:t>
            </w:r>
          </w:p>
        </w:tc>
      </w:tr>
      <w:tr w:rsidR="00F960BA" w14:paraId="4BAD505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5AE3EA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8A5B620" w14:textId="77777777" w:rsidR="00F960BA" w:rsidRDefault="00F960BA" w:rsidP="00BB14B0">
            <w:pPr>
              <w:pStyle w:val="Tabletextcentred"/>
            </w:pPr>
            <w:r w:rsidRPr="005F10EF">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848CB54" w14:textId="77777777" w:rsidR="00F960BA" w:rsidRDefault="00F960BA" w:rsidP="00BB14B0">
            <w:pPr>
              <w:pStyle w:val="Tabletext"/>
              <w:jc w:val="center"/>
            </w:pPr>
            <w:r w:rsidRPr="005F10EF">
              <w:t>2.400</w:t>
            </w:r>
          </w:p>
        </w:tc>
      </w:tr>
      <w:tr w:rsidR="00F960BA" w14:paraId="1C17BF5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2EF4ED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1AFEA37" w14:textId="77777777" w:rsidR="00F960BA" w:rsidRDefault="00F960BA" w:rsidP="00BB14B0">
            <w:pPr>
              <w:pStyle w:val="Tabletextcentred"/>
            </w:pPr>
            <w:r w:rsidRPr="005F10EF">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4B91999" w14:textId="77777777" w:rsidR="00F960BA" w:rsidRDefault="00F960BA" w:rsidP="00BB14B0">
            <w:pPr>
              <w:pStyle w:val="Tabletext"/>
              <w:jc w:val="center"/>
            </w:pPr>
            <w:r w:rsidRPr="005F10EF">
              <w:t>2.470</w:t>
            </w:r>
          </w:p>
        </w:tc>
      </w:tr>
      <w:tr w:rsidR="00F960BA" w14:paraId="01384BB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6149F1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027DC17" w14:textId="77777777" w:rsidR="00F960BA" w:rsidRDefault="00F960BA" w:rsidP="00BB14B0">
            <w:pPr>
              <w:pStyle w:val="Tabletextcentred"/>
            </w:pPr>
            <w:r w:rsidRPr="005F10EF">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4335B09" w14:textId="77777777" w:rsidR="00F960BA" w:rsidRDefault="00F960BA" w:rsidP="00BB14B0">
            <w:pPr>
              <w:pStyle w:val="Tabletext"/>
              <w:jc w:val="center"/>
            </w:pPr>
            <w:r w:rsidRPr="005F10EF">
              <w:t>2.515</w:t>
            </w:r>
          </w:p>
        </w:tc>
      </w:tr>
      <w:tr w:rsidR="00F960BA" w14:paraId="057F070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7BCED4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5E812DD" w14:textId="77777777" w:rsidR="00F960BA" w:rsidRDefault="00F960BA" w:rsidP="00BB14B0">
            <w:pPr>
              <w:pStyle w:val="Tabletextcentred"/>
            </w:pPr>
            <w:r w:rsidRPr="005F10EF">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3288B91" w14:textId="77777777" w:rsidR="00F960BA" w:rsidRDefault="00F960BA" w:rsidP="00BB14B0">
            <w:pPr>
              <w:pStyle w:val="Tabletext"/>
              <w:jc w:val="center"/>
            </w:pPr>
            <w:r w:rsidRPr="005F10EF">
              <w:t>2.575</w:t>
            </w:r>
          </w:p>
        </w:tc>
      </w:tr>
      <w:tr w:rsidR="00F960BA" w14:paraId="7D869A9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53C763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B903FC6" w14:textId="77777777" w:rsidR="00F960BA" w:rsidRDefault="00F960BA" w:rsidP="00BB14B0">
            <w:pPr>
              <w:pStyle w:val="Tabletextcentred"/>
            </w:pPr>
            <w:r w:rsidRPr="005F10EF">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7EB6B77" w14:textId="77777777" w:rsidR="00F960BA" w:rsidRDefault="00F960BA" w:rsidP="00BB14B0">
            <w:pPr>
              <w:pStyle w:val="Tabletext"/>
              <w:jc w:val="center"/>
            </w:pPr>
            <w:r w:rsidRPr="005F10EF">
              <w:t>2.630</w:t>
            </w:r>
          </w:p>
        </w:tc>
      </w:tr>
    </w:tbl>
    <w:p w14:paraId="2FE5249D"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2016-17 </w:t>
      </w:r>
      <w:r w:rsidRPr="007746F8">
        <w:rPr>
          <w:i/>
        </w:rPr>
        <w:t>Budget</w:t>
      </w:r>
      <w:r>
        <w:rPr>
          <w:i/>
        </w:rPr>
        <w:t xml:space="preserve"> </w:t>
      </w:r>
      <w:r w:rsidRPr="007746F8">
        <w:t xml:space="preserve">plus 1% for progression and promotion </w:t>
      </w:r>
      <w:r w:rsidRPr="00BC6820">
        <w:t>(</w:t>
      </w:r>
      <w:r>
        <w:t>3.125</w:t>
      </w:r>
      <w:r w:rsidRPr="00BC6820">
        <w:t>% + 1%).</w:t>
      </w:r>
    </w:p>
    <w:p w14:paraId="04BA76D4"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006D43B0" w14:textId="77777777" w:rsidR="00F960BA" w:rsidRDefault="00F960BA" w:rsidP="00F960BA">
      <w:pPr>
        <w:pStyle w:val="NoteNormal"/>
        <w:ind w:left="720" w:hanging="720"/>
      </w:pPr>
      <w:r>
        <w:t>***</w:t>
      </w:r>
      <w:r>
        <w:tab/>
        <w:t>Source: Reserve Bank of Australia – Interest Rates – Indicative Mid Rates of Australian Government– F16 (</w:t>
      </w:r>
      <w:hyperlink r:id="rId50" w:history="1">
        <w:r>
          <w:rPr>
            <w:rStyle w:val="Hyperlink"/>
          </w:rPr>
          <w:t>http://www.rba.gov.au/statistics/tables/index.html</w:t>
        </w:r>
      </w:hyperlink>
      <w:r>
        <w:t>)</w:t>
      </w:r>
    </w:p>
    <w:p w14:paraId="7ACA71E7"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4380A940" w14:textId="77777777" w:rsidR="00F960BA" w:rsidRPr="008501EF" w:rsidRDefault="00F960BA" w:rsidP="00F960BA">
      <w:pPr>
        <w:pStyle w:val="Title"/>
      </w:pPr>
      <w:r>
        <w:t>Long Service Leave update</w:t>
      </w:r>
    </w:p>
    <w:p w14:paraId="39E9C4B5" w14:textId="77777777" w:rsidR="00F960BA" w:rsidRDefault="00F960BA" w:rsidP="00F960BA">
      <w:pPr>
        <w:pStyle w:val="Heading2"/>
      </w:pPr>
      <w:r>
        <w:t xml:space="preserve">Wage inflation and discount rates: </w:t>
      </w:r>
      <w:r w:rsidRPr="00B54B9F">
        <w:t>3</w:t>
      </w:r>
      <w:r>
        <w:t>1</w:t>
      </w:r>
      <w:r w:rsidRPr="00B54B9F">
        <w:t xml:space="preserve"> </w:t>
      </w:r>
      <w:r>
        <w:t>March 2016</w:t>
      </w:r>
    </w:p>
    <w:p w14:paraId="582C2008" w14:textId="77777777" w:rsidR="00F960BA" w:rsidRDefault="00F960BA" w:rsidP="00F960BA">
      <w:pPr>
        <w:pStyle w:val="Heading4"/>
      </w:pPr>
      <w:r w:rsidRPr="00B54B9F">
        <w:t xml:space="preserve">(issued </w:t>
      </w:r>
      <w:r>
        <w:t>1</w:t>
      </w:r>
      <w:r w:rsidRPr="00B54B9F">
        <w:t xml:space="preserve"> </w:t>
      </w:r>
      <w:r>
        <w:t>April 2016</w:t>
      </w:r>
      <w:r w:rsidRPr="00B54B9F">
        <w:t>)</w:t>
      </w:r>
    </w:p>
    <w:p w14:paraId="2FD5A94D"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March 2016</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2015-16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2015), with an additional allowance for progression and promotion.</w:t>
      </w:r>
    </w:p>
    <w:p w14:paraId="32CCB302"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780DFF2"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1FC2ADE"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2056A00"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4C07CCE" w14:textId="77777777" w:rsidR="00F960BA" w:rsidRPr="00A22AC8" w:rsidRDefault="00F960BA" w:rsidP="00BB14B0">
            <w:pPr>
              <w:pStyle w:val="Tableheadercentred"/>
              <w:rPr>
                <w:color w:val="auto"/>
              </w:rPr>
            </w:pPr>
            <w:r w:rsidRPr="00A22AC8">
              <w:rPr>
                <w:color w:val="auto"/>
              </w:rPr>
              <w:t>%</w:t>
            </w:r>
          </w:p>
        </w:tc>
      </w:tr>
      <w:tr w:rsidR="00F960BA" w14:paraId="6CF5890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61C4372"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554420F" w14:textId="77777777" w:rsidR="00F960BA" w:rsidRDefault="00F960BA" w:rsidP="00BB14B0">
            <w:pPr>
              <w:pStyle w:val="Tabletextcentred"/>
            </w:pPr>
            <w:r w:rsidRPr="00033FF9">
              <w:t>2015</w:t>
            </w:r>
            <w:r>
              <w:noBreakHyphen/>
            </w:r>
            <w:r w:rsidRPr="00033FF9">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2C770487" w14:textId="77777777" w:rsidR="00F960BA" w:rsidRDefault="00F960BA" w:rsidP="00BB14B0">
            <w:pPr>
              <w:pStyle w:val="Tabletextcentred"/>
            </w:pPr>
            <w:r w:rsidRPr="00033FF9">
              <w:t>4.313</w:t>
            </w:r>
          </w:p>
        </w:tc>
      </w:tr>
      <w:tr w:rsidR="00F960BA" w14:paraId="295DABF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296D784"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FD6B41B" w14:textId="77777777" w:rsidR="00F960BA" w:rsidRDefault="00F960BA" w:rsidP="00BB14B0">
            <w:pPr>
              <w:pStyle w:val="Tabletextcentred"/>
            </w:pPr>
            <w:r w:rsidRPr="00033FF9">
              <w:t>2015</w:t>
            </w:r>
            <w:r>
              <w:noBreakHyphen/>
            </w:r>
            <w:r w:rsidRPr="00033FF9">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3AC8186C" w14:textId="77777777" w:rsidR="00F960BA" w:rsidRDefault="00F960BA" w:rsidP="00BB14B0">
            <w:pPr>
              <w:pStyle w:val="Tabletext"/>
              <w:jc w:val="center"/>
            </w:pPr>
            <w:r w:rsidRPr="00033FF9">
              <w:t>2.500</w:t>
            </w:r>
          </w:p>
        </w:tc>
      </w:tr>
    </w:tbl>
    <w:p w14:paraId="099A2C0C" w14:textId="77777777" w:rsidR="00F960BA" w:rsidRDefault="00F960BA" w:rsidP="00F960BA">
      <w:pPr>
        <w:pStyle w:val="Captionindent"/>
        <w:ind w:left="0"/>
      </w:pPr>
    </w:p>
    <w:p w14:paraId="7A98869F"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D6A7B54"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8717FCA"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540564D"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03BB3B8" w14:textId="77777777" w:rsidR="00F960BA" w:rsidRPr="00A22AC8" w:rsidRDefault="00F960BA" w:rsidP="00BB14B0">
            <w:pPr>
              <w:pStyle w:val="Tableheadercentred"/>
              <w:rPr>
                <w:color w:val="auto"/>
              </w:rPr>
            </w:pPr>
            <w:r w:rsidRPr="00A22AC8">
              <w:rPr>
                <w:color w:val="auto"/>
              </w:rPr>
              <w:t>%</w:t>
            </w:r>
          </w:p>
        </w:tc>
      </w:tr>
      <w:tr w:rsidR="00F960BA" w14:paraId="523DF93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90A050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070C520" w14:textId="77777777" w:rsidR="00F960BA" w:rsidRDefault="00F960BA" w:rsidP="00BB14B0">
            <w:pPr>
              <w:pStyle w:val="Tabletextcentred"/>
            </w:pPr>
            <w:r w:rsidRPr="00033FF9">
              <w:t>2015</w:t>
            </w:r>
            <w:r>
              <w:noBreakHyphen/>
            </w:r>
            <w:r w:rsidRPr="00033FF9">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71472AB3" w14:textId="77777777" w:rsidR="00F960BA" w:rsidRDefault="00F960BA" w:rsidP="00BB14B0">
            <w:pPr>
              <w:pStyle w:val="Tabletextcentred"/>
            </w:pPr>
            <w:r w:rsidRPr="00033FF9">
              <w:t>4.313</w:t>
            </w:r>
          </w:p>
        </w:tc>
      </w:tr>
      <w:tr w:rsidR="00F960BA" w14:paraId="60C00D1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E8E3A8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168F3F7" w14:textId="77777777" w:rsidR="00F960BA" w:rsidRDefault="00F960BA" w:rsidP="00BB14B0">
            <w:pPr>
              <w:pStyle w:val="Tabletextcentred"/>
            </w:pPr>
            <w:r w:rsidRPr="00033FF9">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263FBCF" w14:textId="77777777" w:rsidR="00F960BA" w:rsidRDefault="00F960BA" w:rsidP="00BB14B0">
            <w:pPr>
              <w:pStyle w:val="Tabletext"/>
              <w:jc w:val="center"/>
            </w:pPr>
            <w:r w:rsidRPr="00033FF9">
              <w:t>1.920</w:t>
            </w:r>
          </w:p>
        </w:tc>
      </w:tr>
      <w:tr w:rsidR="00F960BA" w14:paraId="42DADB1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2C208F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8DF9426" w14:textId="77777777" w:rsidR="00F960BA" w:rsidRDefault="00F960BA" w:rsidP="00BB14B0">
            <w:pPr>
              <w:pStyle w:val="Tabletextcentred"/>
            </w:pPr>
            <w:r w:rsidRPr="00033FF9">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4433F29" w14:textId="77777777" w:rsidR="00F960BA" w:rsidRDefault="00F960BA" w:rsidP="00BB14B0">
            <w:pPr>
              <w:pStyle w:val="Tabletext"/>
              <w:jc w:val="center"/>
            </w:pPr>
            <w:r w:rsidRPr="00033FF9">
              <w:t>1.890</w:t>
            </w:r>
          </w:p>
        </w:tc>
      </w:tr>
      <w:tr w:rsidR="00F960BA" w14:paraId="2D6E5D5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112E67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D20C537" w14:textId="77777777" w:rsidR="00F960BA" w:rsidRDefault="00F960BA" w:rsidP="00BB14B0">
            <w:pPr>
              <w:pStyle w:val="Tabletextcentred"/>
            </w:pPr>
            <w:r w:rsidRPr="00033FF9">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D3AA239" w14:textId="77777777" w:rsidR="00F960BA" w:rsidRDefault="00F960BA" w:rsidP="00BB14B0">
            <w:pPr>
              <w:pStyle w:val="Tabletext"/>
              <w:jc w:val="center"/>
            </w:pPr>
            <w:r w:rsidRPr="00033FF9">
              <w:t>1.900</w:t>
            </w:r>
          </w:p>
        </w:tc>
      </w:tr>
      <w:tr w:rsidR="00F960BA" w14:paraId="6E3977A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DFFBD6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71105DB" w14:textId="77777777" w:rsidR="00F960BA" w:rsidRDefault="00F960BA" w:rsidP="00BB14B0">
            <w:pPr>
              <w:pStyle w:val="Tabletextcentred"/>
            </w:pPr>
            <w:r w:rsidRPr="00033FF9">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31A97AC" w14:textId="77777777" w:rsidR="00F960BA" w:rsidRDefault="00F960BA" w:rsidP="00BB14B0">
            <w:pPr>
              <w:pStyle w:val="Tabletext"/>
              <w:jc w:val="center"/>
            </w:pPr>
            <w:r w:rsidRPr="00033FF9">
              <w:t>1.955</w:t>
            </w:r>
          </w:p>
        </w:tc>
      </w:tr>
      <w:tr w:rsidR="00F960BA" w14:paraId="433D934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DB0172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7756379" w14:textId="77777777" w:rsidR="00F960BA" w:rsidRDefault="00F960BA" w:rsidP="00BB14B0">
            <w:pPr>
              <w:pStyle w:val="Tabletextcentred"/>
            </w:pPr>
            <w:r w:rsidRPr="00033FF9">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D760228" w14:textId="77777777" w:rsidR="00F960BA" w:rsidRDefault="00F960BA" w:rsidP="00BB14B0">
            <w:pPr>
              <w:pStyle w:val="Tabletext"/>
              <w:jc w:val="center"/>
            </w:pPr>
            <w:r w:rsidRPr="00033FF9">
              <w:t>2.090</w:t>
            </w:r>
          </w:p>
        </w:tc>
      </w:tr>
      <w:tr w:rsidR="00F960BA" w14:paraId="7E671FA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C4796A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16A9327" w14:textId="77777777" w:rsidR="00F960BA" w:rsidRDefault="00F960BA" w:rsidP="00BB14B0">
            <w:pPr>
              <w:pStyle w:val="Tabletextcentred"/>
            </w:pPr>
            <w:r w:rsidRPr="00033FF9">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09C11E5" w14:textId="77777777" w:rsidR="00F960BA" w:rsidRDefault="00F960BA" w:rsidP="00BB14B0">
            <w:pPr>
              <w:pStyle w:val="Tabletext"/>
              <w:jc w:val="center"/>
            </w:pPr>
            <w:r w:rsidRPr="00033FF9">
              <w:t>2.205</w:t>
            </w:r>
          </w:p>
        </w:tc>
      </w:tr>
      <w:tr w:rsidR="00F960BA" w14:paraId="0A0172E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5375DD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81790EA" w14:textId="77777777" w:rsidR="00F960BA" w:rsidRDefault="00F960BA" w:rsidP="00BB14B0">
            <w:pPr>
              <w:pStyle w:val="Tabletextcentred"/>
            </w:pPr>
            <w:r w:rsidRPr="00033FF9">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B1F475C" w14:textId="77777777" w:rsidR="00F960BA" w:rsidRDefault="00F960BA" w:rsidP="00BB14B0">
            <w:pPr>
              <w:pStyle w:val="Tabletext"/>
              <w:jc w:val="center"/>
            </w:pPr>
            <w:r w:rsidRPr="00033FF9">
              <w:t>2.275</w:t>
            </w:r>
          </w:p>
        </w:tc>
      </w:tr>
      <w:tr w:rsidR="00F960BA" w14:paraId="2BB3512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4A209F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7663BB4" w14:textId="77777777" w:rsidR="00F960BA" w:rsidRDefault="00F960BA" w:rsidP="00BB14B0">
            <w:pPr>
              <w:pStyle w:val="Tabletextcentred"/>
            </w:pPr>
            <w:r w:rsidRPr="00033FF9">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80D278D" w14:textId="77777777" w:rsidR="00F960BA" w:rsidRDefault="00F960BA" w:rsidP="00BB14B0">
            <w:pPr>
              <w:pStyle w:val="Tabletext"/>
              <w:jc w:val="center"/>
            </w:pPr>
            <w:r w:rsidRPr="00033FF9">
              <w:t>2.370</w:t>
            </w:r>
          </w:p>
        </w:tc>
      </w:tr>
      <w:tr w:rsidR="00F960BA" w14:paraId="15C32F5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93CDB4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EB4D64F" w14:textId="77777777" w:rsidR="00F960BA" w:rsidRDefault="00F960BA" w:rsidP="00BB14B0">
            <w:pPr>
              <w:pStyle w:val="Tabletextcentred"/>
            </w:pPr>
            <w:r w:rsidRPr="00033FF9">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A8E724A" w14:textId="77777777" w:rsidR="00F960BA" w:rsidRDefault="00F960BA" w:rsidP="00BB14B0">
            <w:pPr>
              <w:pStyle w:val="Tabletext"/>
              <w:jc w:val="center"/>
            </w:pPr>
            <w:r w:rsidRPr="00033FF9">
              <w:t>2.440</w:t>
            </w:r>
          </w:p>
        </w:tc>
      </w:tr>
      <w:tr w:rsidR="00F960BA" w14:paraId="0C3073D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BFBE7C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9F6DE70" w14:textId="77777777" w:rsidR="00F960BA" w:rsidRDefault="00F960BA" w:rsidP="00BB14B0">
            <w:pPr>
              <w:pStyle w:val="Tabletextcentred"/>
            </w:pPr>
            <w:r w:rsidRPr="00033FF9">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EC023F6" w14:textId="77777777" w:rsidR="00F960BA" w:rsidRDefault="00F960BA" w:rsidP="00BB14B0">
            <w:pPr>
              <w:pStyle w:val="Tabletext"/>
              <w:jc w:val="center"/>
            </w:pPr>
            <w:r w:rsidRPr="00033FF9">
              <w:t>2.485</w:t>
            </w:r>
          </w:p>
        </w:tc>
      </w:tr>
      <w:tr w:rsidR="00F960BA" w14:paraId="5A74B3A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9D84F3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A643B4A" w14:textId="77777777" w:rsidR="00F960BA" w:rsidRDefault="00F960BA" w:rsidP="00BB14B0">
            <w:pPr>
              <w:pStyle w:val="Tabletextcentred"/>
            </w:pPr>
            <w:r w:rsidRPr="00033FF9">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24349D8" w14:textId="77777777" w:rsidR="00F960BA" w:rsidRDefault="00F960BA" w:rsidP="00BB14B0">
            <w:pPr>
              <w:pStyle w:val="Tabletext"/>
              <w:jc w:val="center"/>
            </w:pPr>
            <w:r w:rsidRPr="00033FF9">
              <w:t>2.545</w:t>
            </w:r>
          </w:p>
        </w:tc>
      </w:tr>
      <w:tr w:rsidR="00F960BA" w14:paraId="54211E9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A1C820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2B62701" w14:textId="77777777" w:rsidR="00F960BA" w:rsidRDefault="00F960BA" w:rsidP="00BB14B0">
            <w:pPr>
              <w:pStyle w:val="Tabletextcentred"/>
            </w:pPr>
            <w:r w:rsidRPr="00033FF9">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1033BFC" w14:textId="77777777" w:rsidR="00F960BA" w:rsidRDefault="00F960BA" w:rsidP="00BB14B0">
            <w:pPr>
              <w:pStyle w:val="Tabletext"/>
              <w:jc w:val="center"/>
            </w:pPr>
            <w:r w:rsidRPr="00033FF9">
              <w:t>2.615</w:t>
            </w:r>
          </w:p>
        </w:tc>
      </w:tr>
    </w:tbl>
    <w:p w14:paraId="159F8437"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2015-16 </w:t>
      </w:r>
      <w:r w:rsidRPr="007746F8">
        <w:rPr>
          <w:i/>
        </w:rPr>
        <w:t>Budget</w:t>
      </w:r>
      <w:r>
        <w:rPr>
          <w:i/>
        </w:rPr>
        <w:t xml:space="preserve"> Update </w:t>
      </w:r>
      <w:r w:rsidRPr="007746F8">
        <w:t xml:space="preserve">plus 1% for progression and promotion </w:t>
      </w:r>
      <w:r w:rsidRPr="00BC6820">
        <w:t>(</w:t>
      </w:r>
      <w:r>
        <w:t>3.313</w:t>
      </w:r>
      <w:r w:rsidRPr="00BC6820">
        <w:t>% + 1%).</w:t>
      </w:r>
    </w:p>
    <w:p w14:paraId="239FE10A"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4788F2CE" w14:textId="77777777" w:rsidR="00F960BA" w:rsidRDefault="00F960BA" w:rsidP="00F960BA">
      <w:pPr>
        <w:pStyle w:val="NoteNormal"/>
        <w:ind w:left="720" w:hanging="720"/>
      </w:pPr>
      <w:r>
        <w:t>***</w:t>
      </w:r>
      <w:r>
        <w:tab/>
        <w:t>Source: Reserve Bank of Australia – Interest Rates – Indicative Mid Rates of Australian Government– F16 (</w:t>
      </w:r>
      <w:hyperlink r:id="rId51" w:history="1">
        <w:r>
          <w:rPr>
            <w:rStyle w:val="Hyperlink"/>
          </w:rPr>
          <w:t>http://www.rba.gov.au/statistics/tables/index.html</w:t>
        </w:r>
      </w:hyperlink>
      <w:r>
        <w:t>)</w:t>
      </w:r>
    </w:p>
    <w:p w14:paraId="6BD7AF30" w14:textId="77777777" w:rsidR="00F960BA" w:rsidRDefault="00F960BA" w:rsidP="00F960BA">
      <w:pPr>
        <w:keepLines w:val="0"/>
        <w:spacing w:before="0" w:after="200" w:line="276" w:lineRule="auto"/>
        <w:rPr>
          <w:b/>
          <w:bCs/>
          <w:color w:val="3A3467" w:themeColor="text2"/>
          <w:sz w:val="18"/>
          <w:szCs w:val="18"/>
        </w:rPr>
      </w:pPr>
    </w:p>
    <w:p w14:paraId="4C68A2EC"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653F1385" w14:textId="77777777" w:rsidR="00F960BA" w:rsidRPr="008501EF" w:rsidRDefault="00F960BA" w:rsidP="00F960BA">
      <w:pPr>
        <w:pStyle w:val="Title"/>
      </w:pPr>
      <w:r>
        <w:t>Long Service Leave update</w:t>
      </w:r>
    </w:p>
    <w:p w14:paraId="3FDCC2B6" w14:textId="77777777" w:rsidR="00F960BA" w:rsidRDefault="00F960BA" w:rsidP="00F960BA">
      <w:pPr>
        <w:pStyle w:val="Heading2"/>
      </w:pPr>
      <w:r>
        <w:t xml:space="preserve">Wage inflation and discount rates: </w:t>
      </w:r>
      <w:r w:rsidRPr="00B54B9F">
        <w:t>3</w:t>
      </w:r>
      <w:r>
        <w:t>1</w:t>
      </w:r>
      <w:r w:rsidRPr="00B54B9F">
        <w:t xml:space="preserve"> </w:t>
      </w:r>
      <w:r>
        <w:t>December 2015</w:t>
      </w:r>
    </w:p>
    <w:p w14:paraId="1326A174" w14:textId="77777777" w:rsidR="00F960BA" w:rsidRDefault="00F960BA" w:rsidP="00F960BA">
      <w:pPr>
        <w:pStyle w:val="Heading4"/>
      </w:pPr>
      <w:r w:rsidRPr="00B54B9F">
        <w:t xml:space="preserve">(issued </w:t>
      </w:r>
      <w:r>
        <w:t>4</w:t>
      </w:r>
      <w:r w:rsidRPr="005B6401">
        <w:rPr>
          <w:iCs w:val="0"/>
        </w:rPr>
        <w:t xml:space="preserve"> January</w:t>
      </w:r>
      <w:r>
        <w:t xml:space="preserve"> 2016</w:t>
      </w:r>
      <w:r w:rsidRPr="00B54B9F">
        <w:t>)</w:t>
      </w:r>
    </w:p>
    <w:p w14:paraId="4C0C90BE"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December 2015</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2015-16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2015), with an additional allowance for progression and promotion.</w:t>
      </w:r>
    </w:p>
    <w:p w14:paraId="1919AC4E"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413309E"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8F3F9AA"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2BDB39F"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2A08B78" w14:textId="77777777" w:rsidR="00F960BA" w:rsidRPr="00A22AC8" w:rsidRDefault="00F960BA" w:rsidP="00BB14B0">
            <w:pPr>
              <w:pStyle w:val="Tableheadercentred"/>
              <w:rPr>
                <w:color w:val="auto"/>
              </w:rPr>
            </w:pPr>
            <w:r w:rsidRPr="00A22AC8">
              <w:rPr>
                <w:color w:val="auto"/>
              </w:rPr>
              <w:t>%</w:t>
            </w:r>
          </w:p>
        </w:tc>
      </w:tr>
      <w:tr w:rsidR="00F960BA" w14:paraId="3822C3F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F3CF5D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0AF134A" w14:textId="77777777" w:rsidR="00F960BA" w:rsidRDefault="00F960BA" w:rsidP="00BB14B0">
            <w:pPr>
              <w:pStyle w:val="Tabletextcentred"/>
            </w:pPr>
            <w:r w:rsidRPr="00033FF9">
              <w:t>2015</w:t>
            </w:r>
            <w:r>
              <w:noBreakHyphen/>
            </w:r>
            <w:r w:rsidRPr="00033FF9">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1783D8D9" w14:textId="77777777" w:rsidR="00F960BA" w:rsidRDefault="00F960BA" w:rsidP="00BB14B0">
            <w:pPr>
              <w:pStyle w:val="Tabletextcentred"/>
            </w:pPr>
            <w:r w:rsidRPr="00033FF9">
              <w:t>4.313</w:t>
            </w:r>
          </w:p>
        </w:tc>
      </w:tr>
      <w:tr w:rsidR="00F960BA" w14:paraId="4B92730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8C3B67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73CAD40" w14:textId="77777777" w:rsidR="00F960BA" w:rsidRDefault="00F960BA" w:rsidP="00BB14B0">
            <w:pPr>
              <w:pStyle w:val="Tabletextcentred"/>
            </w:pPr>
            <w:r w:rsidRPr="00033FF9">
              <w:t>2015</w:t>
            </w:r>
            <w:r>
              <w:noBreakHyphen/>
            </w:r>
            <w:r w:rsidRPr="00033FF9">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6DCF7A44" w14:textId="77777777" w:rsidR="00F960BA" w:rsidRDefault="00F960BA" w:rsidP="00BB14B0">
            <w:pPr>
              <w:pStyle w:val="Tabletext"/>
              <w:jc w:val="center"/>
            </w:pPr>
            <w:r w:rsidRPr="00033FF9">
              <w:t>2.901</w:t>
            </w:r>
          </w:p>
        </w:tc>
      </w:tr>
    </w:tbl>
    <w:p w14:paraId="4C536B72" w14:textId="77777777" w:rsidR="00F960BA" w:rsidRDefault="00F960BA" w:rsidP="00F960BA">
      <w:pPr>
        <w:pStyle w:val="Captionindent"/>
        <w:ind w:left="0"/>
      </w:pPr>
    </w:p>
    <w:p w14:paraId="374DCC15"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53D7310"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E9B0909"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CB67C14"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FC2F4FD" w14:textId="77777777" w:rsidR="00F960BA" w:rsidRPr="00A22AC8" w:rsidRDefault="00F960BA" w:rsidP="00BB14B0">
            <w:pPr>
              <w:pStyle w:val="Tableheadercentred"/>
              <w:rPr>
                <w:color w:val="auto"/>
              </w:rPr>
            </w:pPr>
            <w:r w:rsidRPr="00A22AC8">
              <w:rPr>
                <w:color w:val="auto"/>
              </w:rPr>
              <w:t>%</w:t>
            </w:r>
          </w:p>
        </w:tc>
      </w:tr>
      <w:tr w:rsidR="00F960BA" w14:paraId="2D134B2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1740EE5"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C6C381D" w14:textId="77777777" w:rsidR="00F960BA" w:rsidRDefault="00F960BA" w:rsidP="00BB14B0">
            <w:pPr>
              <w:pStyle w:val="Tabletextcentred"/>
            </w:pPr>
            <w:r w:rsidRPr="00033FF9">
              <w:t>2015</w:t>
            </w:r>
            <w:r>
              <w:noBreakHyphen/>
            </w:r>
            <w:r w:rsidRPr="00033FF9">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6EB190F7" w14:textId="77777777" w:rsidR="00F960BA" w:rsidRDefault="00F960BA" w:rsidP="00BB14B0">
            <w:pPr>
              <w:pStyle w:val="Tabletextcentred"/>
            </w:pPr>
            <w:r w:rsidRPr="00033FF9">
              <w:t>4.313</w:t>
            </w:r>
          </w:p>
        </w:tc>
      </w:tr>
      <w:tr w:rsidR="00F960BA" w14:paraId="1057300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83778C7"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321410F" w14:textId="77777777" w:rsidR="00F960BA" w:rsidRDefault="00F960BA" w:rsidP="00BB14B0">
            <w:pPr>
              <w:pStyle w:val="Tabletextcentred"/>
            </w:pPr>
            <w:r w:rsidRPr="00033FF9">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DC9C354" w14:textId="77777777" w:rsidR="00F960BA" w:rsidRDefault="00F960BA" w:rsidP="00BB14B0">
            <w:pPr>
              <w:pStyle w:val="Tabletext"/>
              <w:jc w:val="center"/>
            </w:pPr>
            <w:r w:rsidRPr="00033FF9">
              <w:t>2.020</w:t>
            </w:r>
          </w:p>
        </w:tc>
      </w:tr>
      <w:tr w:rsidR="00F960BA" w14:paraId="28CB48F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BDB47F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6641E54" w14:textId="77777777" w:rsidR="00F960BA" w:rsidRDefault="00F960BA" w:rsidP="00BB14B0">
            <w:pPr>
              <w:pStyle w:val="Tabletextcentred"/>
            </w:pPr>
            <w:r w:rsidRPr="00033FF9">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9EC4977" w14:textId="77777777" w:rsidR="00F960BA" w:rsidRDefault="00F960BA" w:rsidP="00BB14B0">
            <w:pPr>
              <w:pStyle w:val="Tabletext"/>
              <w:jc w:val="center"/>
            </w:pPr>
            <w:r w:rsidRPr="00033FF9">
              <w:t>2.015</w:t>
            </w:r>
          </w:p>
        </w:tc>
      </w:tr>
      <w:tr w:rsidR="00F960BA" w14:paraId="24B7C75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9BB642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4FD2080" w14:textId="77777777" w:rsidR="00F960BA" w:rsidRDefault="00F960BA" w:rsidP="00BB14B0">
            <w:pPr>
              <w:pStyle w:val="Tabletextcentred"/>
            </w:pPr>
            <w:r w:rsidRPr="00033FF9">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DD4B886" w14:textId="77777777" w:rsidR="00F960BA" w:rsidRDefault="00F960BA" w:rsidP="00BB14B0">
            <w:pPr>
              <w:pStyle w:val="Tabletext"/>
              <w:jc w:val="center"/>
            </w:pPr>
            <w:r w:rsidRPr="00033FF9">
              <w:t>2.040</w:t>
            </w:r>
          </w:p>
        </w:tc>
      </w:tr>
      <w:tr w:rsidR="00F960BA" w14:paraId="5F46255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9674C9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AF12919" w14:textId="77777777" w:rsidR="00F960BA" w:rsidRDefault="00F960BA" w:rsidP="00BB14B0">
            <w:pPr>
              <w:pStyle w:val="Tabletextcentred"/>
            </w:pPr>
            <w:r w:rsidRPr="00033FF9">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0C2766E" w14:textId="77777777" w:rsidR="00F960BA" w:rsidRDefault="00F960BA" w:rsidP="00BB14B0">
            <w:pPr>
              <w:pStyle w:val="Tabletext"/>
              <w:jc w:val="center"/>
            </w:pPr>
            <w:r w:rsidRPr="00033FF9">
              <w:t>2.130</w:t>
            </w:r>
          </w:p>
        </w:tc>
      </w:tr>
      <w:tr w:rsidR="00F960BA" w14:paraId="4059B5E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1134A1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C0EBCEE" w14:textId="77777777" w:rsidR="00F960BA" w:rsidRDefault="00F960BA" w:rsidP="00BB14B0">
            <w:pPr>
              <w:pStyle w:val="Tabletextcentred"/>
            </w:pPr>
            <w:r w:rsidRPr="00033FF9">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C72EF78" w14:textId="77777777" w:rsidR="00F960BA" w:rsidRDefault="00F960BA" w:rsidP="00BB14B0">
            <w:pPr>
              <w:pStyle w:val="Tabletext"/>
              <w:jc w:val="center"/>
            </w:pPr>
            <w:r w:rsidRPr="00033FF9">
              <w:t>2.300</w:t>
            </w:r>
          </w:p>
        </w:tc>
      </w:tr>
      <w:tr w:rsidR="00F960BA" w14:paraId="12C2E8B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CA4E4B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CE73358" w14:textId="77777777" w:rsidR="00F960BA" w:rsidRDefault="00F960BA" w:rsidP="00BB14B0">
            <w:pPr>
              <w:pStyle w:val="Tabletextcentred"/>
            </w:pPr>
            <w:r w:rsidRPr="00033FF9">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CA9A243" w14:textId="77777777" w:rsidR="00F960BA" w:rsidRDefault="00F960BA" w:rsidP="00BB14B0">
            <w:pPr>
              <w:pStyle w:val="Tabletext"/>
              <w:jc w:val="center"/>
            </w:pPr>
            <w:r w:rsidRPr="00033FF9">
              <w:t>2.480</w:t>
            </w:r>
          </w:p>
        </w:tc>
      </w:tr>
      <w:tr w:rsidR="00F960BA" w14:paraId="30C03E0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A67730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DB3A6C2" w14:textId="77777777" w:rsidR="00F960BA" w:rsidRDefault="00F960BA" w:rsidP="00BB14B0">
            <w:pPr>
              <w:pStyle w:val="Tabletextcentred"/>
            </w:pPr>
            <w:r w:rsidRPr="00033FF9">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0113F91" w14:textId="77777777" w:rsidR="00F960BA" w:rsidRDefault="00F960BA" w:rsidP="00BB14B0">
            <w:pPr>
              <w:pStyle w:val="Tabletext"/>
              <w:jc w:val="center"/>
            </w:pPr>
            <w:r w:rsidRPr="00033FF9">
              <w:t>2.610</w:t>
            </w:r>
          </w:p>
        </w:tc>
      </w:tr>
      <w:tr w:rsidR="00F960BA" w14:paraId="7A36018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A1917D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FB3A304" w14:textId="77777777" w:rsidR="00F960BA" w:rsidRDefault="00F960BA" w:rsidP="00BB14B0">
            <w:pPr>
              <w:pStyle w:val="Tabletextcentred"/>
            </w:pPr>
            <w:r w:rsidRPr="00033FF9">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9818E1E" w14:textId="77777777" w:rsidR="00F960BA" w:rsidRDefault="00F960BA" w:rsidP="00BB14B0">
            <w:pPr>
              <w:pStyle w:val="Tabletext"/>
              <w:jc w:val="center"/>
            </w:pPr>
            <w:r w:rsidRPr="00033FF9">
              <w:t>2.750</w:t>
            </w:r>
          </w:p>
        </w:tc>
      </w:tr>
      <w:tr w:rsidR="00F960BA" w14:paraId="7C1C75E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4E61A0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A811AA5" w14:textId="77777777" w:rsidR="00F960BA" w:rsidRDefault="00F960BA" w:rsidP="00BB14B0">
            <w:pPr>
              <w:pStyle w:val="Tabletextcentred"/>
            </w:pPr>
            <w:r w:rsidRPr="00033FF9">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5E7E3D7" w14:textId="77777777" w:rsidR="00F960BA" w:rsidRDefault="00F960BA" w:rsidP="00BB14B0">
            <w:pPr>
              <w:pStyle w:val="Tabletext"/>
              <w:jc w:val="center"/>
            </w:pPr>
            <w:r w:rsidRPr="00033FF9">
              <w:t>2.815</w:t>
            </w:r>
          </w:p>
        </w:tc>
      </w:tr>
      <w:tr w:rsidR="00F960BA" w14:paraId="2266AA6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AE45E6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607ACA7" w14:textId="77777777" w:rsidR="00F960BA" w:rsidRDefault="00F960BA" w:rsidP="00BB14B0">
            <w:pPr>
              <w:pStyle w:val="Tabletextcentred"/>
            </w:pPr>
            <w:r w:rsidRPr="00033FF9">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F7764E5" w14:textId="77777777" w:rsidR="00F960BA" w:rsidRDefault="00F960BA" w:rsidP="00BB14B0">
            <w:pPr>
              <w:pStyle w:val="Tabletext"/>
              <w:jc w:val="center"/>
            </w:pPr>
            <w:r w:rsidRPr="00033FF9">
              <w:t>2.880</w:t>
            </w:r>
          </w:p>
        </w:tc>
      </w:tr>
      <w:tr w:rsidR="00F960BA" w14:paraId="1C7DF74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7A47CD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C567097" w14:textId="77777777" w:rsidR="00F960BA" w:rsidRDefault="00F960BA" w:rsidP="00BB14B0">
            <w:pPr>
              <w:pStyle w:val="Tabletextcentred"/>
            </w:pPr>
            <w:r w:rsidRPr="00033FF9">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B2A2FF0" w14:textId="77777777" w:rsidR="00F960BA" w:rsidRDefault="00F960BA" w:rsidP="00BB14B0">
            <w:pPr>
              <w:pStyle w:val="Tabletext"/>
              <w:jc w:val="center"/>
            </w:pPr>
            <w:r w:rsidRPr="00033FF9">
              <w:t>2.955</w:t>
            </w:r>
          </w:p>
        </w:tc>
      </w:tr>
      <w:tr w:rsidR="00F960BA" w14:paraId="5DB27F3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78470F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EEF0F46" w14:textId="77777777" w:rsidR="00F960BA" w:rsidRDefault="00F960BA" w:rsidP="00BB14B0">
            <w:pPr>
              <w:pStyle w:val="Tabletextcentred"/>
            </w:pPr>
            <w:r w:rsidRPr="00033FF9">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429ABD9" w14:textId="77777777" w:rsidR="00F960BA" w:rsidRDefault="00F960BA" w:rsidP="00BB14B0">
            <w:pPr>
              <w:pStyle w:val="Tabletext"/>
              <w:jc w:val="center"/>
            </w:pPr>
            <w:r w:rsidRPr="00033FF9">
              <w:t>2.955</w:t>
            </w:r>
          </w:p>
        </w:tc>
      </w:tr>
    </w:tbl>
    <w:p w14:paraId="23C85E71"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2016-17 </w:t>
      </w:r>
      <w:r w:rsidRPr="007746F8">
        <w:rPr>
          <w:i/>
        </w:rPr>
        <w:t>Budget</w:t>
      </w:r>
      <w:r>
        <w:rPr>
          <w:i/>
        </w:rPr>
        <w:t xml:space="preserve"> Update </w:t>
      </w:r>
      <w:r w:rsidRPr="007746F8">
        <w:t xml:space="preserve">plus 1% for progression and promotion </w:t>
      </w:r>
      <w:r w:rsidRPr="00BC6820">
        <w:t>(</w:t>
      </w:r>
      <w:r>
        <w:t>3.313</w:t>
      </w:r>
      <w:r w:rsidRPr="00BC6820">
        <w:t>% + 1%).</w:t>
      </w:r>
    </w:p>
    <w:p w14:paraId="58DBE4A0"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06DEA439" w14:textId="77777777" w:rsidR="00F960BA" w:rsidRDefault="00F960BA" w:rsidP="00F960BA">
      <w:pPr>
        <w:pStyle w:val="NoteNormal"/>
        <w:ind w:left="720" w:hanging="720"/>
      </w:pPr>
      <w:r>
        <w:t>***</w:t>
      </w:r>
      <w:r>
        <w:tab/>
        <w:t>Source: Reserve Bank of Australia – Interest Rates – Indicative Mid Rates of Australian Government– F16 (</w:t>
      </w:r>
      <w:hyperlink r:id="rId52" w:history="1">
        <w:r>
          <w:rPr>
            <w:rStyle w:val="Hyperlink"/>
          </w:rPr>
          <w:t>http://www.rba.gov.au/statistics/tables/index.html</w:t>
        </w:r>
      </w:hyperlink>
      <w:r>
        <w:t>)</w:t>
      </w:r>
    </w:p>
    <w:p w14:paraId="264EC6DF"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p>
    <w:p w14:paraId="37301A46" w14:textId="77777777" w:rsidR="00F960BA" w:rsidRDefault="00F960BA" w:rsidP="00F960BA">
      <w:pPr>
        <w:pStyle w:val="NoteNormal"/>
        <w:ind w:left="720" w:hanging="720"/>
      </w:pPr>
    </w:p>
    <w:p w14:paraId="4B6CD149"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28A5BFE7" w14:textId="77777777" w:rsidR="00F960BA" w:rsidRPr="008501EF" w:rsidRDefault="00F960BA" w:rsidP="00F960BA">
      <w:pPr>
        <w:pStyle w:val="Title"/>
      </w:pPr>
      <w:r>
        <w:t>Long Service Leave update</w:t>
      </w:r>
    </w:p>
    <w:p w14:paraId="79BFC759" w14:textId="77777777" w:rsidR="00F960BA" w:rsidRDefault="00F960BA" w:rsidP="00F960BA">
      <w:pPr>
        <w:pStyle w:val="Heading2"/>
      </w:pPr>
      <w:r>
        <w:t xml:space="preserve">Wage inflation and discount rates: </w:t>
      </w:r>
      <w:r w:rsidRPr="00B54B9F">
        <w:t>3</w:t>
      </w:r>
      <w:r>
        <w:t>0</w:t>
      </w:r>
      <w:r w:rsidRPr="00B54B9F">
        <w:t xml:space="preserve"> </w:t>
      </w:r>
      <w:r>
        <w:t>September 2015</w:t>
      </w:r>
    </w:p>
    <w:p w14:paraId="4D4F97A5" w14:textId="77777777" w:rsidR="00F960BA" w:rsidRDefault="00F960BA" w:rsidP="00F960BA">
      <w:pPr>
        <w:pStyle w:val="Heading4"/>
      </w:pPr>
      <w:r w:rsidRPr="00B54B9F">
        <w:t xml:space="preserve">(issued </w:t>
      </w:r>
      <w:r>
        <w:t>1</w:t>
      </w:r>
      <w:r w:rsidRPr="00B54B9F">
        <w:t xml:space="preserve"> </w:t>
      </w:r>
      <w:r>
        <w:t>October 2015</w:t>
      </w:r>
      <w:r w:rsidRPr="00B54B9F">
        <w:t>)</w:t>
      </w:r>
    </w:p>
    <w:p w14:paraId="01796797"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September 2015</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2015-16 </w:t>
      </w:r>
      <w:r w:rsidRPr="001055DB">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2015</w:t>
      </w:r>
      <w:r w:rsidRPr="00DF58B0">
        <w:rPr>
          <w:b w:val="0"/>
          <w:bCs w:val="0"/>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2987CCBF"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4F05B6C"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9C67A67"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E529D8B"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272B0AB" w14:textId="77777777" w:rsidR="00F960BA" w:rsidRPr="00A22AC8" w:rsidRDefault="00F960BA" w:rsidP="00BB14B0">
            <w:pPr>
              <w:pStyle w:val="Tableheadercentred"/>
              <w:rPr>
                <w:color w:val="auto"/>
              </w:rPr>
            </w:pPr>
            <w:r w:rsidRPr="00A22AC8">
              <w:rPr>
                <w:color w:val="auto"/>
              </w:rPr>
              <w:t>%</w:t>
            </w:r>
          </w:p>
        </w:tc>
      </w:tr>
      <w:tr w:rsidR="00F960BA" w14:paraId="1719951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3F02D21"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0001E3B" w14:textId="77777777" w:rsidR="00F960BA" w:rsidRDefault="00F960BA" w:rsidP="00BB14B0">
            <w:pPr>
              <w:pStyle w:val="Tabletextcentred"/>
            </w:pPr>
            <w:r w:rsidRPr="009619CE">
              <w:t>2015</w:t>
            </w:r>
            <w:r>
              <w:noBreakHyphen/>
            </w:r>
            <w:r w:rsidRPr="009619CE">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4F94B611" w14:textId="77777777" w:rsidR="00F960BA" w:rsidRDefault="00F960BA" w:rsidP="00BB14B0">
            <w:pPr>
              <w:pStyle w:val="Tabletextcentred"/>
            </w:pPr>
            <w:r w:rsidRPr="009619CE">
              <w:t>4.438</w:t>
            </w:r>
          </w:p>
        </w:tc>
      </w:tr>
      <w:tr w:rsidR="00F960BA" w14:paraId="0A06821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B79C1A3"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9067717" w14:textId="77777777" w:rsidR="00F960BA" w:rsidRDefault="00F960BA" w:rsidP="00BB14B0">
            <w:pPr>
              <w:pStyle w:val="Tabletextcentred"/>
            </w:pPr>
            <w:r w:rsidRPr="009619CE">
              <w:t>2015</w:t>
            </w:r>
            <w:r>
              <w:noBreakHyphen/>
            </w:r>
            <w:r w:rsidRPr="009619CE">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28135DE9" w14:textId="77777777" w:rsidR="00F960BA" w:rsidRDefault="00F960BA" w:rsidP="00BB14B0">
            <w:pPr>
              <w:pStyle w:val="Tabletext"/>
              <w:jc w:val="center"/>
            </w:pPr>
            <w:r w:rsidRPr="009619CE">
              <w:t>2.622</w:t>
            </w:r>
          </w:p>
        </w:tc>
      </w:tr>
    </w:tbl>
    <w:p w14:paraId="36B9B361" w14:textId="77777777" w:rsidR="00F960BA" w:rsidRDefault="00F960BA" w:rsidP="00F960BA">
      <w:pPr>
        <w:pStyle w:val="Captionindent"/>
        <w:ind w:left="0"/>
      </w:pPr>
    </w:p>
    <w:p w14:paraId="0D234FDB"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68581E1"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EBB4034"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09AD4D9"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EE44706" w14:textId="77777777" w:rsidR="00F960BA" w:rsidRPr="00A22AC8" w:rsidRDefault="00F960BA" w:rsidP="00BB14B0">
            <w:pPr>
              <w:pStyle w:val="Tableheadercentred"/>
              <w:rPr>
                <w:color w:val="auto"/>
              </w:rPr>
            </w:pPr>
            <w:r w:rsidRPr="00A22AC8">
              <w:rPr>
                <w:color w:val="auto"/>
              </w:rPr>
              <w:t>%</w:t>
            </w:r>
          </w:p>
        </w:tc>
      </w:tr>
      <w:tr w:rsidR="00F960BA" w14:paraId="10C32DC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AD46044"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07DEE25" w14:textId="77777777" w:rsidR="00F960BA" w:rsidRDefault="00F960BA" w:rsidP="00BB14B0">
            <w:pPr>
              <w:pStyle w:val="Tabletextcentred"/>
            </w:pPr>
            <w:r w:rsidRPr="009619CE">
              <w:t>2015</w:t>
            </w:r>
            <w:r>
              <w:noBreakHyphen/>
            </w:r>
            <w:r w:rsidRPr="009619CE">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7A25A1F5" w14:textId="77777777" w:rsidR="00F960BA" w:rsidRDefault="00F960BA" w:rsidP="00BB14B0">
            <w:pPr>
              <w:pStyle w:val="Tabletextcentred"/>
            </w:pPr>
            <w:r w:rsidRPr="009619CE">
              <w:t>4.438</w:t>
            </w:r>
          </w:p>
        </w:tc>
      </w:tr>
      <w:tr w:rsidR="00F960BA" w14:paraId="37FF76A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ABF7DAA"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F44A4D9" w14:textId="77777777" w:rsidR="00F960BA" w:rsidRDefault="00F960BA" w:rsidP="00BB14B0">
            <w:pPr>
              <w:pStyle w:val="Tabletextcentred"/>
            </w:pPr>
            <w:r w:rsidRPr="009619CE">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774D440" w14:textId="77777777" w:rsidR="00F960BA" w:rsidRDefault="00F960BA" w:rsidP="00BB14B0">
            <w:pPr>
              <w:pStyle w:val="Tabletext"/>
              <w:jc w:val="center"/>
            </w:pPr>
            <w:r w:rsidRPr="009619CE">
              <w:t>1.905</w:t>
            </w:r>
          </w:p>
        </w:tc>
      </w:tr>
      <w:tr w:rsidR="00F960BA" w14:paraId="0190D23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E78224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1C926A3" w14:textId="77777777" w:rsidR="00F960BA" w:rsidRDefault="00F960BA" w:rsidP="00BB14B0">
            <w:pPr>
              <w:pStyle w:val="Tabletextcentred"/>
            </w:pPr>
            <w:r w:rsidRPr="009619CE">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CDC114E" w14:textId="77777777" w:rsidR="00F960BA" w:rsidRDefault="00F960BA" w:rsidP="00BB14B0">
            <w:pPr>
              <w:pStyle w:val="Tabletext"/>
              <w:jc w:val="center"/>
            </w:pPr>
            <w:r w:rsidRPr="009619CE">
              <w:t>1.825</w:t>
            </w:r>
          </w:p>
        </w:tc>
      </w:tr>
      <w:tr w:rsidR="00F960BA" w14:paraId="2FD5E5E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BDDBC5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48EEABC" w14:textId="77777777" w:rsidR="00F960BA" w:rsidRDefault="00F960BA" w:rsidP="00BB14B0">
            <w:pPr>
              <w:pStyle w:val="Tabletextcentred"/>
            </w:pPr>
            <w:r w:rsidRPr="009619CE">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9D01C2E" w14:textId="77777777" w:rsidR="00F960BA" w:rsidRDefault="00F960BA" w:rsidP="00BB14B0">
            <w:pPr>
              <w:pStyle w:val="Tabletext"/>
              <w:jc w:val="center"/>
            </w:pPr>
            <w:r w:rsidRPr="009619CE">
              <w:t>1.785</w:t>
            </w:r>
          </w:p>
        </w:tc>
      </w:tr>
      <w:tr w:rsidR="00F960BA" w14:paraId="74835DE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BE1BCE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E19295C" w14:textId="77777777" w:rsidR="00F960BA" w:rsidRDefault="00F960BA" w:rsidP="00BB14B0">
            <w:pPr>
              <w:pStyle w:val="Tabletextcentred"/>
            </w:pPr>
            <w:r w:rsidRPr="009619CE">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6548BC9" w14:textId="77777777" w:rsidR="00F960BA" w:rsidRDefault="00F960BA" w:rsidP="00BB14B0">
            <w:pPr>
              <w:pStyle w:val="Tabletext"/>
              <w:jc w:val="center"/>
            </w:pPr>
            <w:r w:rsidRPr="009619CE">
              <w:t>1.830</w:t>
            </w:r>
          </w:p>
        </w:tc>
      </w:tr>
      <w:tr w:rsidR="00F960BA" w14:paraId="39027782"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EB7715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E83F671" w14:textId="77777777" w:rsidR="00F960BA" w:rsidRDefault="00F960BA" w:rsidP="00BB14B0">
            <w:pPr>
              <w:pStyle w:val="Tabletextcentred"/>
            </w:pPr>
            <w:r w:rsidRPr="009619CE">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7920CD0" w14:textId="77777777" w:rsidR="00F960BA" w:rsidRDefault="00F960BA" w:rsidP="00BB14B0">
            <w:pPr>
              <w:pStyle w:val="Tabletext"/>
              <w:jc w:val="center"/>
            </w:pPr>
            <w:r w:rsidRPr="009619CE">
              <w:t>1.980</w:t>
            </w:r>
          </w:p>
        </w:tc>
      </w:tr>
      <w:tr w:rsidR="00F960BA" w14:paraId="52C7130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EAF781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C9ED73C" w14:textId="77777777" w:rsidR="00F960BA" w:rsidRDefault="00F960BA" w:rsidP="00BB14B0">
            <w:pPr>
              <w:pStyle w:val="Tabletextcentred"/>
            </w:pPr>
            <w:r w:rsidRPr="009619CE">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4B3DA36" w14:textId="77777777" w:rsidR="00F960BA" w:rsidRDefault="00F960BA" w:rsidP="00BB14B0">
            <w:pPr>
              <w:pStyle w:val="Tabletext"/>
              <w:jc w:val="center"/>
            </w:pPr>
            <w:r w:rsidRPr="009619CE">
              <w:t>2.160</w:t>
            </w:r>
          </w:p>
        </w:tc>
      </w:tr>
      <w:tr w:rsidR="00F960BA" w14:paraId="49B4166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A328D8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06B2EAF" w14:textId="77777777" w:rsidR="00F960BA" w:rsidRDefault="00F960BA" w:rsidP="00BB14B0">
            <w:pPr>
              <w:pStyle w:val="Tabletextcentred"/>
            </w:pPr>
            <w:r w:rsidRPr="009619CE">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AEAB87A" w14:textId="77777777" w:rsidR="00F960BA" w:rsidRDefault="00F960BA" w:rsidP="00BB14B0">
            <w:pPr>
              <w:pStyle w:val="Tabletext"/>
              <w:jc w:val="center"/>
            </w:pPr>
            <w:r w:rsidRPr="009619CE">
              <w:t>2.335</w:t>
            </w:r>
          </w:p>
        </w:tc>
      </w:tr>
      <w:tr w:rsidR="00F960BA" w14:paraId="2A67335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CCC77D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B1D2CD8" w14:textId="77777777" w:rsidR="00F960BA" w:rsidRDefault="00F960BA" w:rsidP="00BB14B0">
            <w:pPr>
              <w:pStyle w:val="Tabletextcentred"/>
            </w:pPr>
            <w:r w:rsidRPr="009619CE">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94E42D8" w14:textId="77777777" w:rsidR="00F960BA" w:rsidRDefault="00F960BA" w:rsidP="00BB14B0">
            <w:pPr>
              <w:pStyle w:val="Tabletext"/>
              <w:jc w:val="center"/>
            </w:pPr>
            <w:r w:rsidRPr="009619CE">
              <w:t>2.425</w:t>
            </w:r>
          </w:p>
        </w:tc>
      </w:tr>
      <w:tr w:rsidR="00F960BA" w14:paraId="79FDF18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42A108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CCA2A5E" w14:textId="77777777" w:rsidR="00F960BA" w:rsidRDefault="00F960BA" w:rsidP="00BB14B0">
            <w:pPr>
              <w:pStyle w:val="Tabletextcentred"/>
            </w:pPr>
            <w:r w:rsidRPr="009619CE">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2C851FC" w14:textId="77777777" w:rsidR="00F960BA" w:rsidRDefault="00F960BA" w:rsidP="00BB14B0">
            <w:pPr>
              <w:pStyle w:val="Tabletext"/>
              <w:jc w:val="center"/>
            </w:pPr>
            <w:r w:rsidRPr="009619CE">
              <w:t>2.540</w:t>
            </w:r>
          </w:p>
        </w:tc>
      </w:tr>
      <w:tr w:rsidR="00F960BA" w14:paraId="78BE23C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E26F49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781780E" w14:textId="77777777" w:rsidR="00F960BA" w:rsidRDefault="00F960BA" w:rsidP="00BB14B0">
            <w:pPr>
              <w:pStyle w:val="Tabletextcentred"/>
            </w:pPr>
            <w:r w:rsidRPr="009619CE">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CE783F6" w14:textId="77777777" w:rsidR="00F960BA" w:rsidRDefault="00F960BA" w:rsidP="00BB14B0">
            <w:pPr>
              <w:pStyle w:val="Tabletext"/>
              <w:jc w:val="center"/>
            </w:pPr>
            <w:r w:rsidRPr="009619CE">
              <w:t>2.605</w:t>
            </w:r>
          </w:p>
        </w:tc>
      </w:tr>
      <w:tr w:rsidR="00F960BA" w14:paraId="76AD501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170222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5D9F75F" w14:textId="77777777" w:rsidR="00F960BA" w:rsidRDefault="00F960BA" w:rsidP="00BB14B0">
            <w:pPr>
              <w:pStyle w:val="Tabletextcentred"/>
            </w:pPr>
            <w:r w:rsidRPr="009619CE">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5F3D7E0" w14:textId="77777777" w:rsidR="00F960BA" w:rsidRDefault="00F960BA" w:rsidP="00BB14B0">
            <w:pPr>
              <w:pStyle w:val="Tabletext"/>
              <w:jc w:val="center"/>
            </w:pPr>
            <w:r w:rsidRPr="009619CE">
              <w:t>2.680</w:t>
            </w:r>
          </w:p>
        </w:tc>
      </w:tr>
      <w:tr w:rsidR="00F960BA" w14:paraId="2DC27A0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1E75B0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39BE3FF" w14:textId="77777777" w:rsidR="00F960BA" w:rsidRDefault="00F960BA" w:rsidP="00BB14B0">
            <w:pPr>
              <w:pStyle w:val="Tabletextcentred"/>
            </w:pPr>
            <w:r w:rsidRPr="009619CE">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E86A05B" w14:textId="77777777" w:rsidR="00F960BA" w:rsidRDefault="00F960BA" w:rsidP="00BB14B0">
            <w:pPr>
              <w:pStyle w:val="Tabletext"/>
              <w:jc w:val="center"/>
            </w:pPr>
            <w:r w:rsidRPr="009619CE">
              <w:t>2.750</w:t>
            </w:r>
          </w:p>
        </w:tc>
      </w:tr>
    </w:tbl>
    <w:p w14:paraId="18D1515E"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2015-16 Budget</w:t>
      </w:r>
      <w:r w:rsidRPr="007746F8">
        <w:rPr>
          <w:i/>
        </w:rPr>
        <w:t xml:space="preserve"> </w:t>
      </w:r>
      <w:r w:rsidRPr="007746F8">
        <w:t xml:space="preserve">plus 1% for progression and promotion </w:t>
      </w:r>
      <w:r w:rsidRPr="00BC6820">
        <w:t>(</w:t>
      </w:r>
      <w:r>
        <w:t>3.438</w:t>
      </w:r>
      <w:r w:rsidRPr="00BC6820">
        <w:t>% + 1%).</w:t>
      </w:r>
    </w:p>
    <w:p w14:paraId="312B344D"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61824DCE" w14:textId="77777777" w:rsidR="00F960BA" w:rsidRDefault="00F960BA" w:rsidP="00F960BA">
      <w:pPr>
        <w:pStyle w:val="NoteNormal"/>
        <w:ind w:left="720" w:hanging="720"/>
      </w:pPr>
      <w:r>
        <w:t>***</w:t>
      </w:r>
      <w:r>
        <w:tab/>
        <w:t>Source: Reserve Bank of Australia – Interest Rates – Indicative Mid Rates of Australian Government– F16 (</w:t>
      </w:r>
      <w:hyperlink r:id="rId53" w:history="1">
        <w:r>
          <w:rPr>
            <w:rStyle w:val="Hyperlink"/>
          </w:rPr>
          <w:t>http://www.rba.gov.au/statistics/tables/index.html</w:t>
        </w:r>
      </w:hyperlink>
      <w:r>
        <w:t>)</w:t>
      </w:r>
    </w:p>
    <w:p w14:paraId="5EEFBDE3"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2E549671" w14:textId="77777777" w:rsidR="00F960BA" w:rsidRPr="008501EF" w:rsidRDefault="00F960BA" w:rsidP="00F960BA">
      <w:pPr>
        <w:pStyle w:val="Title"/>
      </w:pPr>
      <w:r>
        <w:t>Long Service Leave update</w:t>
      </w:r>
    </w:p>
    <w:p w14:paraId="7E1C32E1" w14:textId="77777777" w:rsidR="00F960BA" w:rsidRDefault="00F960BA" w:rsidP="00F960BA">
      <w:pPr>
        <w:pStyle w:val="Heading2"/>
      </w:pPr>
      <w:r>
        <w:t xml:space="preserve">Wage inflation and discount rates: </w:t>
      </w:r>
      <w:r w:rsidRPr="00B54B9F">
        <w:t>30 June</w:t>
      </w:r>
      <w:r>
        <w:t xml:space="preserve"> 2015</w:t>
      </w:r>
    </w:p>
    <w:p w14:paraId="1AD8ED08" w14:textId="77777777" w:rsidR="00F960BA" w:rsidRDefault="00F960BA" w:rsidP="00F960BA">
      <w:pPr>
        <w:pStyle w:val="Heading4"/>
      </w:pPr>
      <w:r w:rsidRPr="00B54B9F">
        <w:t>(issued 1 July</w:t>
      </w:r>
      <w:r>
        <w:t xml:space="preserve"> 2015</w:t>
      </w:r>
      <w:r w:rsidRPr="00B54B9F">
        <w:t>)</w:t>
      </w:r>
    </w:p>
    <w:p w14:paraId="0F0A1929"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The following wage inflation rate and discount rates as at 30 June</w:t>
      </w:r>
      <w:r>
        <w:rPr>
          <w:b w:val="0"/>
          <w:bCs w:val="0"/>
          <w:color w:val="232B39" w:themeColor="text1"/>
          <w:sz w:val="20"/>
          <w:szCs w:val="20"/>
        </w:rPr>
        <w:t xml:space="preserve"> 2015</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 xml:space="preserve">2015-16 </w:t>
      </w:r>
      <w:r w:rsidRPr="00DF58B0">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2015</w:t>
      </w:r>
      <w:r w:rsidRPr="00DF58B0">
        <w:rPr>
          <w:b w:val="0"/>
          <w:bCs w:val="0"/>
          <w:color w:val="232B39" w:themeColor="text1"/>
          <w:sz w:val="20"/>
          <w:szCs w:val="20"/>
        </w:rPr>
        <w:t>)</w:t>
      </w:r>
      <w:r w:rsidRPr="00B54B9F">
        <w:rPr>
          <w:b w:val="0"/>
          <w:bCs w:val="0"/>
          <w:color w:val="232B39" w:themeColor="text1"/>
          <w:sz w:val="20"/>
          <w:szCs w:val="20"/>
        </w:rPr>
        <w:t>, with an additional allowance for progression and promotion.</w:t>
      </w:r>
    </w:p>
    <w:p w14:paraId="1173F7CA"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12F429F"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8F5B536"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5358E43"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29FA2A4" w14:textId="77777777" w:rsidR="00F960BA" w:rsidRPr="00A22AC8" w:rsidRDefault="00F960BA" w:rsidP="00BB14B0">
            <w:pPr>
              <w:pStyle w:val="Tableheadercentred"/>
              <w:rPr>
                <w:color w:val="auto"/>
              </w:rPr>
            </w:pPr>
            <w:r w:rsidRPr="00A22AC8">
              <w:rPr>
                <w:color w:val="auto"/>
              </w:rPr>
              <w:t>%</w:t>
            </w:r>
          </w:p>
        </w:tc>
      </w:tr>
      <w:tr w:rsidR="00F960BA" w14:paraId="0056B25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D1BADD1"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9E825E2" w14:textId="77777777" w:rsidR="00F960BA" w:rsidRDefault="00F960BA" w:rsidP="00BB14B0">
            <w:pPr>
              <w:pStyle w:val="Tabletextcentred"/>
            </w:pPr>
            <w:r w:rsidRPr="009619CE">
              <w:t>2014</w:t>
            </w:r>
            <w:r>
              <w:noBreakHyphen/>
            </w:r>
            <w:r w:rsidRPr="009619CE">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3A022BCA" w14:textId="77777777" w:rsidR="00F960BA" w:rsidRDefault="00F960BA" w:rsidP="00BB14B0">
            <w:pPr>
              <w:pStyle w:val="Tabletextcentred"/>
            </w:pPr>
            <w:r w:rsidRPr="009619CE">
              <w:t>4.438</w:t>
            </w:r>
          </w:p>
        </w:tc>
      </w:tr>
      <w:tr w:rsidR="00F960BA" w14:paraId="6D8FF5C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90356F2"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02B3804" w14:textId="77777777" w:rsidR="00F960BA" w:rsidRDefault="00F960BA" w:rsidP="00BB14B0">
            <w:pPr>
              <w:pStyle w:val="Tabletextcentred"/>
            </w:pPr>
            <w:r w:rsidRPr="009619CE">
              <w:t>2014</w:t>
            </w:r>
            <w:r>
              <w:noBreakHyphen/>
            </w:r>
            <w:r w:rsidRPr="009619CE">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0510B8D8" w14:textId="77777777" w:rsidR="00F960BA" w:rsidRDefault="00F960BA" w:rsidP="00BB14B0">
            <w:pPr>
              <w:pStyle w:val="Tabletext"/>
              <w:jc w:val="center"/>
            </w:pPr>
            <w:r w:rsidRPr="009619CE">
              <w:t>3.028</w:t>
            </w:r>
          </w:p>
        </w:tc>
      </w:tr>
    </w:tbl>
    <w:p w14:paraId="46D4E627" w14:textId="77777777" w:rsidR="00F960BA" w:rsidRDefault="00F960BA" w:rsidP="00F960BA">
      <w:pPr>
        <w:pStyle w:val="Captionindent"/>
        <w:ind w:left="0"/>
      </w:pPr>
    </w:p>
    <w:p w14:paraId="708E409B"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30AED38"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C515D5E"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87797B7"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F044D01" w14:textId="77777777" w:rsidR="00F960BA" w:rsidRPr="00A22AC8" w:rsidRDefault="00F960BA" w:rsidP="00BB14B0">
            <w:pPr>
              <w:pStyle w:val="Tableheadercentred"/>
              <w:rPr>
                <w:color w:val="auto"/>
              </w:rPr>
            </w:pPr>
            <w:r w:rsidRPr="00A22AC8">
              <w:rPr>
                <w:color w:val="auto"/>
              </w:rPr>
              <w:t>%</w:t>
            </w:r>
          </w:p>
        </w:tc>
      </w:tr>
      <w:tr w:rsidR="00F960BA" w14:paraId="05F98B6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53B2641"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9376C32" w14:textId="77777777" w:rsidR="00F960BA" w:rsidRDefault="00F960BA" w:rsidP="00BB14B0">
            <w:pPr>
              <w:pStyle w:val="Tabletextcentred"/>
            </w:pPr>
            <w:r w:rsidRPr="009619CE">
              <w:t>2014</w:t>
            </w:r>
            <w:r>
              <w:noBreakHyphen/>
            </w:r>
            <w:r w:rsidRPr="009619CE">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3E3EB02D" w14:textId="77777777" w:rsidR="00F960BA" w:rsidRDefault="00F960BA" w:rsidP="00BB14B0">
            <w:pPr>
              <w:pStyle w:val="Tabletextcentred"/>
            </w:pPr>
            <w:r w:rsidRPr="009619CE">
              <w:t>4.438</w:t>
            </w:r>
          </w:p>
        </w:tc>
      </w:tr>
      <w:tr w:rsidR="00F960BA" w14:paraId="21DBFAC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166058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1EFB3DC" w14:textId="77777777" w:rsidR="00F960BA" w:rsidRDefault="00F960BA" w:rsidP="00BB14B0">
            <w:pPr>
              <w:pStyle w:val="Tabletextcentred"/>
            </w:pPr>
            <w:r w:rsidRPr="009619CE">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3D3DD41" w14:textId="77777777" w:rsidR="00F960BA" w:rsidRDefault="00F960BA" w:rsidP="00BB14B0">
            <w:pPr>
              <w:pStyle w:val="Tabletext"/>
              <w:jc w:val="center"/>
            </w:pPr>
            <w:r w:rsidRPr="009619CE">
              <w:t>1.930</w:t>
            </w:r>
          </w:p>
        </w:tc>
      </w:tr>
      <w:tr w:rsidR="00F960BA" w14:paraId="01C5245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F2F869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D4A5B51" w14:textId="77777777" w:rsidR="00F960BA" w:rsidRDefault="00F960BA" w:rsidP="00BB14B0">
            <w:pPr>
              <w:pStyle w:val="Tabletextcentred"/>
            </w:pPr>
            <w:r w:rsidRPr="009619CE">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89E08D2" w14:textId="77777777" w:rsidR="00F960BA" w:rsidRDefault="00F960BA" w:rsidP="00BB14B0">
            <w:pPr>
              <w:pStyle w:val="Tabletext"/>
              <w:jc w:val="center"/>
            </w:pPr>
            <w:r w:rsidRPr="009619CE">
              <w:t>2.015</w:t>
            </w:r>
          </w:p>
        </w:tc>
      </w:tr>
      <w:tr w:rsidR="00F960BA" w14:paraId="53F984B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30F5B4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F2E2F9A" w14:textId="77777777" w:rsidR="00F960BA" w:rsidRDefault="00F960BA" w:rsidP="00BB14B0">
            <w:pPr>
              <w:pStyle w:val="Tabletextcentred"/>
            </w:pPr>
            <w:r w:rsidRPr="009619CE">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9E5123D" w14:textId="77777777" w:rsidR="00F960BA" w:rsidRDefault="00F960BA" w:rsidP="00BB14B0">
            <w:pPr>
              <w:pStyle w:val="Tabletext"/>
              <w:jc w:val="center"/>
            </w:pPr>
            <w:r w:rsidRPr="009619CE">
              <w:t>2.020</w:t>
            </w:r>
          </w:p>
        </w:tc>
      </w:tr>
      <w:tr w:rsidR="00F960BA" w14:paraId="711F527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664BF5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20E21B0" w14:textId="77777777" w:rsidR="00F960BA" w:rsidRDefault="00F960BA" w:rsidP="00BB14B0">
            <w:pPr>
              <w:pStyle w:val="Tabletextcentred"/>
            </w:pPr>
            <w:r w:rsidRPr="009619CE">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32F1AAD" w14:textId="77777777" w:rsidR="00F960BA" w:rsidRDefault="00F960BA" w:rsidP="00BB14B0">
            <w:pPr>
              <w:pStyle w:val="Tabletext"/>
              <w:jc w:val="center"/>
            </w:pPr>
            <w:r w:rsidRPr="009619CE">
              <w:t>2.105</w:t>
            </w:r>
          </w:p>
        </w:tc>
      </w:tr>
      <w:tr w:rsidR="00F960BA" w14:paraId="438C657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9AB741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192C1D3" w14:textId="77777777" w:rsidR="00F960BA" w:rsidRDefault="00F960BA" w:rsidP="00BB14B0">
            <w:pPr>
              <w:pStyle w:val="Tabletextcentred"/>
            </w:pPr>
            <w:r w:rsidRPr="009619CE">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6227919" w14:textId="77777777" w:rsidR="00F960BA" w:rsidRDefault="00F960BA" w:rsidP="00BB14B0">
            <w:pPr>
              <w:pStyle w:val="Tabletext"/>
              <w:jc w:val="center"/>
            </w:pPr>
            <w:r w:rsidRPr="009619CE">
              <w:t>2.285</w:t>
            </w:r>
          </w:p>
        </w:tc>
      </w:tr>
      <w:tr w:rsidR="00F960BA" w14:paraId="2B6AB4F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C1D2E3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683DA37" w14:textId="77777777" w:rsidR="00F960BA" w:rsidRDefault="00F960BA" w:rsidP="00BB14B0">
            <w:pPr>
              <w:pStyle w:val="Tabletextcentred"/>
            </w:pPr>
            <w:r w:rsidRPr="009619CE">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B5733CB" w14:textId="77777777" w:rsidR="00F960BA" w:rsidRDefault="00F960BA" w:rsidP="00BB14B0">
            <w:pPr>
              <w:pStyle w:val="Tabletext"/>
              <w:jc w:val="center"/>
            </w:pPr>
            <w:r w:rsidRPr="009619CE">
              <w:t>2.475</w:t>
            </w:r>
          </w:p>
        </w:tc>
      </w:tr>
      <w:tr w:rsidR="00F960BA" w14:paraId="50ACADE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7ADF0E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6FFA117" w14:textId="77777777" w:rsidR="00F960BA" w:rsidRDefault="00F960BA" w:rsidP="00BB14B0">
            <w:pPr>
              <w:pStyle w:val="Tabletextcentred"/>
            </w:pPr>
            <w:r w:rsidRPr="009619CE">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7D3BAA9" w14:textId="77777777" w:rsidR="00F960BA" w:rsidRDefault="00F960BA" w:rsidP="00BB14B0">
            <w:pPr>
              <w:pStyle w:val="Tabletext"/>
              <w:jc w:val="center"/>
            </w:pPr>
            <w:r w:rsidRPr="009619CE">
              <w:t>2.670</w:t>
            </w:r>
          </w:p>
        </w:tc>
      </w:tr>
      <w:tr w:rsidR="00F960BA" w14:paraId="28AB3C72"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B99305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EE0723E" w14:textId="77777777" w:rsidR="00F960BA" w:rsidRDefault="00F960BA" w:rsidP="00BB14B0">
            <w:pPr>
              <w:pStyle w:val="Tabletextcentred"/>
            </w:pPr>
            <w:r w:rsidRPr="009619CE">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38B78EF" w14:textId="77777777" w:rsidR="00F960BA" w:rsidRDefault="00F960BA" w:rsidP="00BB14B0">
            <w:pPr>
              <w:pStyle w:val="Tabletext"/>
              <w:jc w:val="center"/>
            </w:pPr>
            <w:r w:rsidRPr="009619CE">
              <w:t>2.775</w:t>
            </w:r>
          </w:p>
        </w:tc>
      </w:tr>
      <w:tr w:rsidR="00F960BA" w14:paraId="30124DD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C3AB02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285116E" w14:textId="77777777" w:rsidR="00F960BA" w:rsidRDefault="00F960BA" w:rsidP="00BB14B0">
            <w:pPr>
              <w:pStyle w:val="Tabletextcentred"/>
            </w:pPr>
            <w:r w:rsidRPr="009619CE">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5FA5817" w14:textId="77777777" w:rsidR="00F960BA" w:rsidRDefault="00F960BA" w:rsidP="00BB14B0">
            <w:pPr>
              <w:pStyle w:val="Tabletext"/>
              <w:jc w:val="center"/>
            </w:pPr>
            <w:r w:rsidRPr="009619CE">
              <w:t>2.915</w:t>
            </w:r>
          </w:p>
        </w:tc>
      </w:tr>
      <w:tr w:rsidR="00F960BA" w14:paraId="537ECE5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941EA2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0C0D654" w14:textId="77777777" w:rsidR="00F960BA" w:rsidRDefault="00F960BA" w:rsidP="00BB14B0">
            <w:pPr>
              <w:pStyle w:val="Tabletextcentred"/>
            </w:pPr>
            <w:r w:rsidRPr="009619CE">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0EB072C" w14:textId="77777777" w:rsidR="00F960BA" w:rsidRDefault="00F960BA" w:rsidP="00BB14B0">
            <w:pPr>
              <w:pStyle w:val="Tabletext"/>
              <w:jc w:val="center"/>
            </w:pPr>
            <w:r w:rsidRPr="009619CE">
              <w:t>3.005</w:t>
            </w:r>
          </w:p>
        </w:tc>
      </w:tr>
      <w:tr w:rsidR="00F960BA" w14:paraId="540452D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2BFD80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4CE8683" w14:textId="77777777" w:rsidR="00F960BA" w:rsidRDefault="00F960BA" w:rsidP="00BB14B0">
            <w:pPr>
              <w:pStyle w:val="Tabletextcentred"/>
            </w:pPr>
            <w:r w:rsidRPr="009619CE">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20B3BDD" w14:textId="77777777" w:rsidR="00F960BA" w:rsidRDefault="00F960BA" w:rsidP="00BB14B0">
            <w:pPr>
              <w:pStyle w:val="Tabletext"/>
              <w:jc w:val="center"/>
            </w:pPr>
            <w:r w:rsidRPr="009619CE">
              <w:t>3.080</w:t>
            </w:r>
          </w:p>
        </w:tc>
      </w:tr>
      <w:tr w:rsidR="00F960BA" w14:paraId="6D2662D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4EA0B5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1C20CA1" w14:textId="77777777" w:rsidR="00F960BA" w:rsidRDefault="00F960BA" w:rsidP="00BB14B0">
            <w:pPr>
              <w:pStyle w:val="Tabletextcentred"/>
            </w:pPr>
            <w:r w:rsidRPr="009619CE">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C6B5846" w14:textId="77777777" w:rsidR="00F960BA" w:rsidRDefault="00F960BA" w:rsidP="00BB14B0">
            <w:pPr>
              <w:pStyle w:val="Tabletext"/>
              <w:jc w:val="center"/>
            </w:pPr>
            <w:r w:rsidRPr="009619CE">
              <w:t>3.135</w:t>
            </w:r>
          </w:p>
        </w:tc>
      </w:tr>
    </w:tbl>
    <w:p w14:paraId="74AA19FB"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2015-16 Budget</w:t>
      </w:r>
      <w:r>
        <w:rPr>
          <w:i/>
        </w:rPr>
        <w:t xml:space="preserve"> </w:t>
      </w:r>
      <w:r w:rsidRPr="007746F8">
        <w:t xml:space="preserve">plus 1% for progression and promotion </w:t>
      </w:r>
      <w:r w:rsidRPr="00BC6820">
        <w:t>(</w:t>
      </w:r>
      <w:r>
        <w:t>3.438</w:t>
      </w:r>
      <w:r w:rsidRPr="00BC6820">
        <w:t>% + 1%).</w:t>
      </w:r>
    </w:p>
    <w:p w14:paraId="3CB3B097"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548A54D1" w14:textId="77777777" w:rsidR="00F960BA" w:rsidRDefault="00F960BA" w:rsidP="00F960BA">
      <w:pPr>
        <w:pStyle w:val="NoteNormal"/>
        <w:ind w:left="720" w:hanging="720"/>
      </w:pPr>
      <w:r>
        <w:t>***</w:t>
      </w:r>
      <w:r>
        <w:tab/>
        <w:t>Source: Reserve Bank of Australia – Interest Rates – Indicative Mid Rates of Australian Government– F16 (</w:t>
      </w:r>
      <w:hyperlink r:id="rId54" w:history="1">
        <w:r>
          <w:rPr>
            <w:rStyle w:val="Hyperlink"/>
          </w:rPr>
          <w:t>http://www.rba.gov.au/statistics/tables/index.html</w:t>
        </w:r>
      </w:hyperlink>
      <w:r>
        <w:t>)</w:t>
      </w:r>
    </w:p>
    <w:p w14:paraId="59E4A619"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33C4F48F" w14:textId="77777777" w:rsidR="00F960BA" w:rsidRPr="008501EF" w:rsidRDefault="00F960BA" w:rsidP="00F960BA">
      <w:pPr>
        <w:pStyle w:val="Title"/>
      </w:pPr>
      <w:r>
        <w:t>Long Service Leave update</w:t>
      </w:r>
    </w:p>
    <w:p w14:paraId="25E6E5DF" w14:textId="77777777" w:rsidR="00F960BA" w:rsidRDefault="00F960BA" w:rsidP="00F960BA">
      <w:pPr>
        <w:pStyle w:val="Heading2"/>
      </w:pPr>
      <w:r>
        <w:t xml:space="preserve">Wage inflation and discount rates: </w:t>
      </w:r>
      <w:r w:rsidRPr="00B54B9F">
        <w:t>31 May</w:t>
      </w:r>
      <w:r>
        <w:t xml:space="preserve"> 2015</w:t>
      </w:r>
    </w:p>
    <w:p w14:paraId="260D6046" w14:textId="77777777" w:rsidR="00F960BA" w:rsidRDefault="00F960BA" w:rsidP="00F960BA">
      <w:pPr>
        <w:pStyle w:val="Heading4"/>
      </w:pPr>
      <w:r w:rsidRPr="00B54B9F">
        <w:t xml:space="preserve">(issued 1 </w:t>
      </w:r>
      <w:r>
        <w:t>June 2015</w:t>
      </w:r>
      <w:r w:rsidRPr="00B54B9F">
        <w:t>)</w:t>
      </w:r>
    </w:p>
    <w:p w14:paraId="6A33231C"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May 2015</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2015-16 Budget</w:t>
      </w:r>
      <w:r>
        <w:rPr>
          <w:b w:val="0"/>
          <w:bCs w:val="0"/>
          <w:color w:val="232B39" w:themeColor="text1"/>
          <w:sz w:val="20"/>
          <w:szCs w:val="20"/>
        </w:rPr>
        <w:t xml:space="preserve"> (published in May 2015), </w:t>
      </w:r>
      <w:r w:rsidRPr="00B54B9F">
        <w:rPr>
          <w:b w:val="0"/>
          <w:bCs w:val="0"/>
          <w:color w:val="232B39" w:themeColor="text1"/>
          <w:sz w:val="20"/>
          <w:szCs w:val="20"/>
        </w:rPr>
        <w:t>with an additional allowance for progression and promotion.</w:t>
      </w:r>
    </w:p>
    <w:p w14:paraId="46D6E687"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DCE7E0D"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D569E76"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F09F167"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B7EE2C4" w14:textId="77777777" w:rsidR="00F960BA" w:rsidRPr="00A22AC8" w:rsidRDefault="00F960BA" w:rsidP="00BB14B0">
            <w:pPr>
              <w:pStyle w:val="Tableheadercentred"/>
              <w:rPr>
                <w:color w:val="auto"/>
              </w:rPr>
            </w:pPr>
            <w:r w:rsidRPr="00A22AC8">
              <w:rPr>
                <w:color w:val="auto"/>
              </w:rPr>
              <w:t>%</w:t>
            </w:r>
          </w:p>
        </w:tc>
      </w:tr>
      <w:tr w:rsidR="00F960BA" w14:paraId="77FEBDA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5C69484"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E3C2CA0" w14:textId="77777777" w:rsidR="00F960BA" w:rsidRDefault="00F960BA" w:rsidP="00BB14B0">
            <w:pPr>
              <w:pStyle w:val="Tabletextcentred"/>
            </w:pPr>
            <w:r w:rsidRPr="00FB4013">
              <w:t>2015</w:t>
            </w:r>
            <w:r>
              <w:noBreakHyphen/>
            </w:r>
            <w:r w:rsidRPr="00FB4013">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5588B118" w14:textId="77777777" w:rsidR="00F960BA" w:rsidRDefault="00F960BA" w:rsidP="00BB14B0">
            <w:pPr>
              <w:pStyle w:val="Tabletextcentred"/>
            </w:pPr>
            <w:r w:rsidRPr="00FB4013">
              <w:t>4.125</w:t>
            </w:r>
          </w:p>
        </w:tc>
      </w:tr>
      <w:tr w:rsidR="00F960BA" w14:paraId="0052B41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2BFC5D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2162FF6" w14:textId="77777777" w:rsidR="00F960BA" w:rsidRDefault="00F960BA" w:rsidP="00BB14B0">
            <w:pPr>
              <w:pStyle w:val="Tabletextcentred"/>
            </w:pPr>
            <w:r w:rsidRPr="00FB4013">
              <w:t>2015</w:t>
            </w:r>
            <w:r>
              <w:noBreakHyphen/>
            </w:r>
            <w:r w:rsidRPr="00FB4013">
              <w:t>16</w:t>
            </w:r>
          </w:p>
        </w:tc>
        <w:tc>
          <w:tcPr>
            <w:cnfStyle w:val="000001000000" w:firstRow="0" w:lastRow="0" w:firstColumn="0" w:lastColumn="0" w:oddVBand="0" w:evenVBand="1" w:oddHBand="0" w:evenHBand="0" w:firstRowFirstColumn="0" w:firstRowLastColumn="0" w:lastRowFirstColumn="0" w:lastRowLastColumn="0"/>
            <w:tcW w:w="2613" w:type="dxa"/>
            <w:hideMark/>
          </w:tcPr>
          <w:p w14:paraId="783ABC32" w14:textId="77777777" w:rsidR="00F960BA" w:rsidRDefault="00F960BA" w:rsidP="00BB14B0">
            <w:pPr>
              <w:pStyle w:val="Tabletext"/>
              <w:jc w:val="center"/>
            </w:pPr>
            <w:r w:rsidRPr="00FB4013">
              <w:t>2.313</w:t>
            </w:r>
          </w:p>
        </w:tc>
      </w:tr>
    </w:tbl>
    <w:p w14:paraId="7FD49060" w14:textId="77777777" w:rsidR="00F960BA" w:rsidRDefault="00F960BA" w:rsidP="00F960BA">
      <w:pPr>
        <w:pStyle w:val="Captionindent"/>
        <w:ind w:left="0"/>
      </w:pPr>
    </w:p>
    <w:p w14:paraId="18B3BCE6"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220EA4C"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2627562"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63E026C"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3EFD090" w14:textId="77777777" w:rsidR="00F960BA" w:rsidRPr="00A22AC8" w:rsidRDefault="00F960BA" w:rsidP="00BB14B0">
            <w:pPr>
              <w:pStyle w:val="Tableheadercentred"/>
              <w:rPr>
                <w:color w:val="auto"/>
              </w:rPr>
            </w:pPr>
            <w:r w:rsidRPr="00A22AC8">
              <w:rPr>
                <w:color w:val="auto"/>
              </w:rPr>
              <w:t>%</w:t>
            </w:r>
          </w:p>
        </w:tc>
      </w:tr>
      <w:tr w:rsidR="00F960BA" w14:paraId="07668CC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3C9321D"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8944778" w14:textId="77777777" w:rsidR="00F960BA" w:rsidRDefault="00F960BA" w:rsidP="00BB14B0">
            <w:pPr>
              <w:pStyle w:val="Tabletextcentred"/>
            </w:pPr>
            <w:r w:rsidRPr="00FB4013">
              <w:t>2014</w:t>
            </w:r>
            <w:r>
              <w:noBreakHyphen/>
            </w:r>
            <w:r w:rsidRPr="00FB4013">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4B86A4A1" w14:textId="77777777" w:rsidR="00F960BA" w:rsidRDefault="00F960BA" w:rsidP="00BB14B0">
            <w:pPr>
              <w:pStyle w:val="Tabletextcentred"/>
            </w:pPr>
            <w:r w:rsidRPr="00FB4013">
              <w:t>4.438</w:t>
            </w:r>
          </w:p>
        </w:tc>
      </w:tr>
      <w:tr w:rsidR="00F960BA" w14:paraId="37A0A28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432A0E8"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553A120" w14:textId="77777777" w:rsidR="00F960BA" w:rsidRDefault="00F960BA" w:rsidP="00BB14B0">
            <w:pPr>
              <w:pStyle w:val="Tabletextcentred"/>
            </w:pPr>
            <w:r w:rsidRPr="00FB4013">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4590EFC" w14:textId="77777777" w:rsidR="00F960BA" w:rsidRDefault="00F960BA" w:rsidP="00BB14B0">
            <w:pPr>
              <w:pStyle w:val="Tabletext"/>
              <w:jc w:val="center"/>
            </w:pPr>
            <w:r w:rsidRPr="00FB4013">
              <w:t>1.890</w:t>
            </w:r>
          </w:p>
        </w:tc>
      </w:tr>
      <w:tr w:rsidR="00F960BA" w14:paraId="45364D8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887EBB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16B6B36" w14:textId="77777777" w:rsidR="00F960BA" w:rsidRDefault="00F960BA" w:rsidP="00BB14B0">
            <w:pPr>
              <w:pStyle w:val="Tabletextcentred"/>
            </w:pPr>
            <w:r w:rsidRPr="00FB4013">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0FC96EA" w14:textId="77777777" w:rsidR="00F960BA" w:rsidRDefault="00F960BA" w:rsidP="00BB14B0">
            <w:pPr>
              <w:pStyle w:val="Tabletext"/>
              <w:jc w:val="center"/>
            </w:pPr>
            <w:r w:rsidRPr="00FB4013">
              <w:t>1.875</w:t>
            </w:r>
          </w:p>
        </w:tc>
      </w:tr>
      <w:tr w:rsidR="00F960BA" w14:paraId="63A1713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F47F93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7305659" w14:textId="77777777" w:rsidR="00F960BA" w:rsidRDefault="00F960BA" w:rsidP="00BB14B0">
            <w:pPr>
              <w:pStyle w:val="Tabletextcentred"/>
            </w:pPr>
            <w:r w:rsidRPr="00FB4013">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46D63FB" w14:textId="77777777" w:rsidR="00F960BA" w:rsidRDefault="00F960BA" w:rsidP="00BB14B0">
            <w:pPr>
              <w:pStyle w:val="Tabletext"/>
              <w:jc w:val="center"/>
            </w:pPr>
            <w:r w:rsidRPr="00FB4013">
              <w:t>1.875</w:t>
            </w:r>
          </w:p>
        </w:tc>
      </w:tr>
      <w:tr w:rsidR="00F960BA" w14:paraId="5B27B88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382484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81C26E1" w14:textId="77777777" w:rsidR="00F960BA" w:rsidRDefault="00F960BA" w:rsidP="00BB14B0">
            <w:pPr>
              <w:pStyle w:val="Tabletextcentred"/>
            </w:pPr>
            <w:r w:rsidRPr="00FB4013">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B0C8A6F" w14:textId="77777777" w:rsidR="00F960BA" w:rsidRDefault="00F960BA" w:rsidP="00BB14B0">
            <w:pPr>
              <w:pStyle w:val="Tabletext"/>
              <w:jc w:val="center"/>
            </w:pPr>
            <w:r w:rsidRPr="00FB4013">
              <w:t>1.945</w:t>
            </w:r>
          </w:p>
        </w:tc>
      </w:tr>
      <w:tr w:rsidR="00F960BA" w14:paraId="6703C71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DDF557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BDF373D" w14:textId="77777777" w:rsidR="00F960BA" w:rsidRDefault="00F960BA" w:rsidP="00BB14B0">
            <w:pPr>
              <w:pStyle w:val="Tabletextcentred"/>
            </w:pPr>
            <w:r w:rsidRPr="00FB4013">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D56D3AF" w14:textId="77777777" w:rsidR="00F960BA" w:rsidRDefault="00F960BA" w:rsidP="00BB14B0">
            <w:pPr>
              <w:pStyle w:val="Tabletext"/>
              <w:jc w:val="center"/>
            </w:pPr>
            <w:r w:rsidRPr="00FB4013">
              <w:t>2.100</w:t>
            </w:r>
          </w:p>
        </w:tc>
      </w:tr>
      <w:tr w:rsidR="00F960BA" w14:paraId="0CCE52A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6F9105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BF4139F" w14:textId="77777777" w:rsidR="00F960BA" w:rsidRDefault="00F960BA" w:rsidP="00BB14B0">
            <w:pPr>
              <w:pStyle w:val="Tabletextcentred"/>
            </w:pPr>
            <w:r w:rsidRPr="00FB4013">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DA1A1F1" w14:textId="77777777" w:rsidR="00F960BA" w:rsidRDefault="00F960BA" w:rsidP="00BB14B0">
            <w:pPr>
              <w:pStyle w:val="Tabletext"/>
              <w:jc w:val="center"/>
            </w:pPr>
            <w:r w:rsidRPr="00FB4013">
              <w:t>2.280</w:t>
            </w:r>
          </w:p>
        </w:tc>
      </w:tr>
      <w:tr w:rsidR="00F960BA" w14:paraId="1D7AFC4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2466C3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2B1A097" w14:textId="77777777" w:rsidR="00F960BA" w:rsidRDefault="00F960BA" w:rsidP="00BB14B0">
            <w:pPr>
              <w:pStyle w:val="Tabletextcentred"/>
            </w:pPr>
            <w:r w:rsidRPr="00FB4013">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36AA64F" w14:textId="77777777" w:rsidR="00F960BA" w:rsidRDefault="00F960BA" w:rsidP="00BB14B0">
            <w:pPr>
              <w:pStyle w:val="Tabletext"/>
              <w:jc w:val="center"/>
            </w:pPr>
            <w:r w:rsidRPr="00FB4013">
              <w:t>2.440</w:t>
            </w:r>
          </w:p>
        </w:tc>
      </w:tr>
      <w:tr w:rsidR="00F960BA" w14:paraId="6D8E667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22D89B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807E081" w14:textId="77777777" w:rsidR="00F960BA" w:rsidRDefault="00F960BA" w:rsidP="00BB14B0">
            <w:pPr>
              <w:pStyle w:val="Tabletextcentred"/>
            </w:pPr>
            <w:r w:rsidRPr="00FB4013">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13C9E36" w14:textId="77777777" w:rsidR="00F960BA" w:rsidRDefault="00F960BA" w:rsidP="00BB14B0">
            <w:pPr>
              <w:pStyle w:val="Tabletext"/>
              <w:jc w:val="center"/>
            </w:pPr>
            <w:r w:rsidRPr="00FB4013">
              <w:t>2.530</w:t>
            </w:r>
          </w:p>
        </w:tc>
      </w:tr>
      <w:tr w:rsidR="00F960BA" w14:paraId="020EDDC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AFCDB5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1765306" w14:textId="77777777" w:rsidR="00F960BA" w:rsidRDefault="00F960BA" w:rsidP="00BB14B0">
            <w:pPr>
              <w:pStyle w:val="Tabletextcentred"/>
            </w:pPr>
            <w:r w:rsidRPr="00FB4013">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35BC12E" w14:textId="77777777" w:rsidR="00F960BA" w:rsidRDefault="00F960BA" w:rsidP="00BB14B0">
            <w:pPr>
              <w:pStyle w:val="Tabletext"/>
              <w:jc w:val="center"/>
            </w:pPr>
            <w:r w:rsidRPr="00FB4013">
              <w:t>2.650</w:t>
            </w:r>
          </w:p>
        </w:tc>
      </w:tr>
      <w:tr w:rsidR="00F960BA" w14:paraId="0336FD2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F5FBE0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709704D" w14:textId="77777777" w:rsidR="00F960BA" w:rsidRDefault="00F960BA" w:rsidP="00BB14B0">
            <w:pPr>
              <w:pStyle w:val="Tabletextcentred"/>
            </w:pPr>
            <w:r w:rsidRPr="00FB4013">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0262A70" w14:textId="77777777" w:rsidR="00F960BA" w:rsidRDefault="00F960BA" w:rsidP="00BB14B0">
            <w:pPr>
              <w:pStyle w:val="Tabletext"/>
              <w:jc w:val="center"/>
            </w:pPr>
            <w:r w:rsidRPr="00FB4013">
              <w:t>2.725</w:t>
            </w:r>
          </w:p>
        </w:tc>
      </w:tr>
      <w:tr w:rsidR="00F960BA" w14:paraId="5AA1527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F9B962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EDCBBE7" w14:textId="77777777" w:rsidR="00F960BA" w:rsidRDefault="00F960BA" w:rsidP="00BB14B0">
            <w:pPr>
              <w:pStyle w:val="Tabletextcentred"/>
            </w:pPr>
            <w:r w:rsidRPr="00FB4013">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5215407" w14:textId="77777777" w:rsidR="00F960BA" w:rsidRDefault="00F960BA" w:rsidP="00BB14B0">
            <w:pPr>
              <w:pStyle w:val="Tabletext"/>
              <w:jc w:val="center"/>
            </w:pPr>
            <w:r w:rsidRPr="00FB4013">
              <w:t>2.795</w:t>
            </w:r>
          </w:p>
        </w:tc>
      </w:tr>
      <w:tr w:rsidR="00F960BA" w14:paraId="7AC2F7B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9E60C8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97B7AB4" w14:textId="77777777" w:rsidR="00F960BA" w:rsidRDefault="00F960BA" w:rsidP="00BB14B0">
            <w:pPr>
              <w:pStyle w:val="Tabletextcentred"/>
            </w:pPr>
            <w:r w:rsidRPr="00FB4013">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11EEEFB" w14:textId="77777777" w:rsidR="00F960BA" w:rsidRDefault="00F960BA" w:rsidP="00BB14B0">
            <w:pPr>
              <w:pStyle w:val="Tabletext"/>
              <w:jc w:val="center"/>
            </w:pPr>
            <w:r w:rsidRPr="00FB4013">
              <w:t>2.845</w:t>
            </w:r>
          </w:p>
        </w:tc>
      </w:tr>
    </w:tbl>
    <w:p w14:paraId="24A6DE5C"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 xml:space="preserve">2015-16 </w:t>
      </w:r>
      <w:r w:rsidRPr="001055DB">
        <w:rPr>
          <w:i/>
          <w:iCs/>
        </w:rPr>
        <w:t xml:space="preserve">Budget </w:t>
      </w:r>
      <w:r w:rsidRPr="007746F8">
        <w:t xml:space="preserve">plus 1% for progression and promotion </w:t>
      </w:r>
      <w:r w:rsidRPr="00BC6820">
        <w:t>(</w:t>
      </w:r>
      <w:r>
        <w:t>3.438</w:t>
      </w:r>
      <w:r w:rsidRPr="00BC6820">
        <w:t>% + 1%).</w:t>
      </w:r>
    </w:p>
    <w:p w14:paraId="30AD3B07"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00BE3996" w14:textId="77777777" w:rsidR="00F960BA" w:rsidRDefault="00F960BA" w:rsidP="00F960BA">
      <w:pPr>
        <w:pStyle w:val="NoteNormal"/>
        <w:ind w:left="720" w:hanging="720"/>
      </w:pPr>
      <w:r>
        <w:t>***</w:t>
      </w:r>
      <w:r>
        <w:tab/>
        <w:t>Source: Reserve Bank of Australia – Interest Rates – Indicative Mid Rates of Australian Government– F16 (</w:t>
      </w:r>
      <w:hyperlink r:id="rId55" w:history="1">
        <w:r>
          <w:rPr>
            <w:rStyle w:val="Hyperlink"/>
          </w:rPr>
          <w:t>http://www.rba.gov.au/statistics/tables/index.html</w:t>
        </w:r>
      </w:hyperlink>
      <w:r>
        <w:t>)</w:t>
      </w:r>
    </w:p>
    <w:p w14:paraId="1CB3F241"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3E617B62" w14:textId="77777777" w:rsidR="00F960BA" w:rsidRPr="008501EF" w:rsidRDefault="00F960BA" w:rsidP="00F960BA">
      <w:pPr>
        <w:pStyle w:val="Title"/>
      </w:pPr>
      <w:r>
        <w:t>Long Service Leave update</w:t>
      </w:r>
    </w:p>
    <w:p w14:paraId="3CC746CA" w14:textId="77777777" w:rsidR="00F960BA" w:rsidRDefault="00F960BA" w:rsidP="00F960BA">
      <w:pPr>
        <w:pStyle w:val="Heading2"/>
      </w:pPr>
      <w:r>
        <w:t xml:space="preserve">Wage inflation and discount rates: </w:t>
      </w:r>
      <w:r w:rsidRPr="00B54B9F">
        <w:t>3</w:t>
      </w:r>
      <w:r>
        <w:t>0</w:t>
      </w:r>
      <w:r w:rsidRPr="00B54B9F">
        <w:t xml:space="preserve"> </w:t>
      </w:r>
      <w:r>
        <w:t>April 2015</w:t>
      </w:r>
    </w:p>
    <w:p w14:paraId="43F38FFF" w14:textId="77777777" w:rsidR="00F960BA" w:rsidRDefault="00F960BA" w:rsidP="00F960BA">
      <w:pPr>
        <w:pStyle w:val="Heading4"/>
      </w:pPr>
      <w:r w:rsidRPr="00B54B9F">
        <w:t xml:space="preserve">(issued </w:t>
      </w:r>
      <w:r w:rsidRPr="005B6401">
        <w:rPr>
          <w:iCs w:val="0"/>
        </w:rPr>
        <w:t>1 May</w:t>
      </w:r>
      <w:r>
        <w:t xml:space="preserve"> 2015</w:t>
      </w:r>
      <w:r w:rsidRPr="00B54B9F">
        <w:t>)</w:t>
      </w:r>
    </w:p>
    <w:p w14:paraId="71E7F097"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April 2015</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2014-15 </w:t>
      </w:r>
      <w:r w:rsidRPr="001055DB">
        <w:rPr>
          <w:b w:val="0"/>
          <w:bCs w:val="0"/>
          <w:i/>
          <w:iCs/>
          <w:color w:val="232B39" w:themeColor="text1"/>
          <w:sz w:val="20"/>
          <w:szCs w:val="20"/>
        </w:rPr>
        <w:t xml:space="preserve">Budget </w:t>
      </w:r>
      <w:r>
        <w:rPr>
          <w:b w:val="0"/>
          <w:bCs w:val="0"/>
          <w:i/>
          <w:iCs/>
          <w:color w:val="232B39" w:themeColor="text1"/>
          <w:sz w:val="20"/>
          <w:szCs w:val="20"/>
        </w:rPr>
        <w:t xml:space="preserve">Update </w:t>
      </w:r>
      <w:r w:rsidRPr="006A36C1">
        <w:rPr>
          <w:b w:val="0"/>
          <w:bCs w:val="0"/>
          <w:color w:val="232B39" w:themeColor="text1"/>
          <w:sz w:val="20"/>
          <w:szCs w:val="20"/>
        </w:rPr>
        <w:t>(published in December 2014), with an additional allowance for progression and promotion.</w:t>
      </w:r>
    </w:p>
    <w:p w14:paraId="6A05D194"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C9548AC"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C461D5D"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8E169A1"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A9E0E3E" w14:textId="77777777" w:rsidR="00F960BA" w:rsidRPr="00A22AC8" w:rsidRDefault="00F960BA" w:rsidP="00BB14B0">
            <w:pPr>
              <w:pStyle w:val="Tableheadercentred"/>
              <w:rPr>
                <w:color w:val="auto"/>
              </w:rPr>
            </w:pPr>
            <w:r w:rsidRPr="00A22AC8">
              <w:rPr>
                <w:color w:val="auto"/>
              </w:rPr>
              <w:t>%</w:t>
            </w:r>
          </w:p>
        </w:tc>
      </w:tr>
      <w:tr w:rsidR="00F960BA" w14:paraId="54C50F1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611DAC2"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6020A03" w14:textId="77777777" w:rsidR="00F960BA" w:rsidRDefault="00F960BA" w:rsidP="00BB14B0">
            <w:pPr>
              <w:pStyle w:val="Tabletextcentred"/>
            </w:pPr>
            <w:r w:rsidRPr="00072C0E">
              <w:t>2014</w:t>
            </w:r>
            <w:r>
              <w:noBreakHyphen/>
            </w:r>
            <w:r w:rsidRPr="00072C0E">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5746DE25" w14:textId="77777777" w:rsidR="00F960BA" w:rsidRDefault="00F960BA" w:rsidP="00BB14B0">
            <w:pPr>
              <w:pStyle w:val="Tabletextcentred"/>
            </w:pPr>
            <w:r w:rsidRPr="00072C0E">
              <w:t>4.250</w:t>
            </w:r>
          </w:p>
        </w:tc>
      </w:tr>
      <w:tr w:rsidR="00F960BA" w14:paraId="3BC7644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6E1343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89DA8D5" w14:textId="77777777" w:rsidR="00F960BA" w:rsidRDefault="00F960BA" w:rsidP="00BB14B0">
            <w:pPr>
              <w:pStyle w:val="Tabletextcentred"/>
            </w:pPr>
            <w:r w:rsidRPr="00072C0E">
              <w:t>2014</w:t>
            </w:r>
            <w:r>
              <w:noBreakHyphen/>
            </w:r>
            <w:r w:rsidRPr="00072C0E">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4362AE59" w14:textId="77777777" w:rsidR="00F960BA" w:rsidRDefault="00F960BA" w:rsidP="00BB14B0">
            <w:pPr>
              <w:pStyle w:val="Tabletext"/>
              <w:jc w:val="center"/>
            </w:pPr>
            <w:r w:rsidRPr="00072C0E">
              <w:t>2.662</w:t>
            </w:r>
          </w:p>
        </w:tc>
      </w:tr>
    </w:tbl>
    <w:p w14:paraId="6B5F9AE3" w14:textId="77777777" w:rsidR="00F960BA" w:rsidRDefault="00F960BA" w:rsidP="00F960BA">
      <w:pPr>
        <w:pStyle w:val="Captionindent"/>
        <w:ind w:left="0"/>
      </w:pPr>
    </w:p>
    <w:p w14:paraId="4DC5EA27"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2524FEC2"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CB4C564"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E056464"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FE95314" w14:textId="77777777" w:rsidR="00F960BA" w:rsidRPr="00A22AC8" w:rsidRDefault="00F960BA" w:rsidP="00BB14B0">
            <w:pPr>
              <w:pStyle w:val="Tableheadercentred"/>
              <w:rPr>
                <w:color w:val="auto"/>
              </w:rPr>
            </w:pPr>
            <w:r w:rsidRPr="00A22AC8">
              <w:rPr>
                <w:color w:val="auto"/>
              </w:rPr>
              <w:t>%</w:t>
            </w:r>
          </w:p>
        </w:tc>
      </w:tr>
      <w:tr w:rsidR="00F960BA" w14:paraId="78251D1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74E1FD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B271F0B" w14:textId="77777777" w:rsidR="00F960BA" w:rsidRDefault="00F960BA" w:rsidP="00BB14B0">
            <w:pPr>
              <w:pStyle w:val="Tabletextcentred"/>
            </w:pPr>
            <w:r w:rsidRPr="00072C0E">
              <w:t>2014</w:t>
            </w:r>
            <w:r>
              <w:noBreakHyphen/>
            </w:r>
            <w:r w:rsidRPr="00072C0E">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16DEB07B" w14:textId="77777777" w:rsidR="00F960BA" w:rsidRDefault="00F960BA" w:rsidP="00BB14B0">
            <w:pPr>
              <w:pStyle w:val="Tabletextcentred"/>
            </w:pPr>
            <w:r w:rsidRPr="00072C0E">
              <w:t>4.250</w:t>
            </w:r>
          </w:p>
        </w:tc>
      </w:tr>
      <w:tr w:rsidR="00F960BA" w14:paraId="1A41750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2DA2DA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717781A" w14:textId="77777777" w:rsidR="00F960BA" w:rsidRDefault="00F960BA" w:rsidP="00BB14B0">
            <w:pPr>
              <w:pStyle w:val="Tabletextcentred"/>
            </w:pPr>
            <w:r w:rsidRPr="00072C0E">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A675C01" w14:textId="77777777" w:rsidR="00F960BA" w:rsidRDefault="00F960BA" w:rsidP="00BB14B0">
            <w:pPr>
              <w:pStyle w:val="Tabletext"/>
              <w:jc w:val="center"/>
            </w:pPr>
            <w:r w:rsidRPr="00072C0E">
              <w:t>1.960</w:t>
            </w:r>
          </w:p>
        </w:tc>
      </w:tr>
      <w:tr w:rsidR="00F960BA" w14:paraId="70E9D6B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C34094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355B4CD" w14:textId="77777777" w:rsidR="00F960BA" w:rsidRDefault="00F960BA" w:rsidP="00BB14B0">
            <w:pPr>
              <w:pStyle w:val="Tabletextcentred"/>
            </w:pPr>
            <w:r w:rsidRPr="00072C0E">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A05F08B" w14:textId="77777777" w:rsidR="00F960BA" w:rsidRDefault="00F960BA" w:rsidP="00BB14B0">
            <w:pPr>
              <w:pStyle w:val="Tabletext"/>
              <w:jc w:val="center"/>
            </w:pPr>
            <w:r w:rsidRPr="00072C0E">
              <w:t>1.950</w:t>
            </w:r>
          </w:p>
        </w:tc>
      </w:tr>
      <w:tr w:rsidR="00F960BA" w14:paraId="49619D4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5DE281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6B56B8D" w14:textId="77777777" w:rsidR="00F960BA" w:rsidRDefault="00F960BA" w:rsidP="00BB14B0">
            <w:pPr>
              <w:pStyle w:val="Tabletextcentred"/>
            </w:pPr>
            <w:r w:rsidRPr="00072C0E">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8EBCE99" w14:textId="77777777" w:rsidR="00F960BA" w:rsidRDefault="00F960BA" w:rsidP="00BB14B0">
            <w:pPr>
              <w:pStyle w:val="Tabletext"/>
              <w:jc w:val="center"/>
            </w:pPr>
            <w:r w:rsidRPr="00072C0E">
              <w:t>1.930</w:t>
            </w:r>
          </w:p>
        </w:tc>
      </w:tr>
      <w:tr w:rsidR="00F960BA" w14:paraId="459A992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0DB4A2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7B90EE4" w14:textId="77777777" w:rsidR="00F960BA" w:rsidRDefault="00F960BA" w:rsidP="00BB14B0">
            <w:pPr>
              <w:pStyle w:val="Tabletextcentred"/>
            </w:pPr>
            <w:r w:rsidRPr="00072C0E">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17D0E4E" w14:textId="77777777" w:rsidR="00F960BA" w:rsidRDefault="00F960BA" w:rsidP="00BB14B0">
            <w:pPr>
              <w:pStyle w:val="Tabletext"/>
              <w:jc w:val="center"/>
            </w:pPr>
            <w:r w:rsidRPr="00072C0E">
              <w:t>1.970</w:t>
            </w:r>
          </w:p>
        </w:tc>
      </w:tr>
      <w:tr w:rsidR="00F960BA" w14:paraId="0F1419C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6F17C2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935A77D" w14:textId="77777777" w:rsidR="00F960BA" w:rsidRDefault="00F960BA" w:rsidP="00BB14B0">
            <w:pPr>
              <w:pStyle w:val="Tabletextcentred"/>
            </w:pPr>
            <w:r w:rsidRPr="00072C0E">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A67116B" w14:textId="77777777" w:rsidR="00F960BA" w:rsidRDefault="00F960BA" w:rsidP="00BB14B0">
            <w:pPr>
              <w:pStyle w:val="Tabletext"/>
              <w:jc w:val="center"/>
            </w:pPr>
            <w:r w:rsidRPr="00072C0E">
              <w:t>2.100</w:t>
            </w:r>
          </w:p>
        </w:tc>
      </w:tr>
      <w:tr w:rsidR="00F960BA" w14:paraId="5BF817E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12CB97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BD3AE1E" w14:textId="77777777" w:rsidR="00F960BA" w:rsidRDefault="00F960BA" w:rsidP="00BB14B0">
            <w:pPr>
              <w:pStyle w:val="Tabletextcentred"/>
            </w:pPr>
            <w:r w:rsidRPr="00072C0E">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2CBB554" w14:textId="77777777" w:rsidR="00F960BA" w:rsidRDefault="00F960BA" w:rsidP="00BB14B0">
            <w:pPr>
              <w:pStyle w:val="Tabletext"/>
              <w:jc w:val="center"/>
            </w:pPr>
            <w:r w:rsidRPr="00072C0E">
              <w:t>2.265</w:t>
            </w:r>
          </w:p>
        </w:tc>
      </w:tr>
      <w:tr w:rsidR="00F960BA" w14:paraId="63832A0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7B8EDB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C83F080" w14:textId="77777777" w:rsidR="00F960BA" w:rsidRDefault="00F960BA" w:rsidP="00BB14B0">
            <w:pPr>
              <w:pStyle w:val="Tabletextcentred"/>
            </w:pPr>
            <w:r w:rsidRPr="00072C0E">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CAE3DBD" w14:textId="77777777" w:rsidR="00F960BA" w:rsidRDefault="00F960BA" w:rsidP="00BB14B0">
            <w:pPr>
              <w:pStyle w:val="Tabletext"/>
              <w:jc w:val="center"/>
            </w:pPr>
            <w:r w:rsidRPr="00072C0E">
              <w:t>2.410</w:t>
            </w:r>
          </w:p>
        </w:tc>
      </w:tr>
      <w:tr w:rsidR="00F960BA" w14:paraId="218BAA2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9F0AC2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10A45CA" w14:textId="77777777" w:rsidR="00F960BA" w:rsidRDefault="00F960BA" w:rsidP="00BB14B0">
            <w:pPr>
              <w:pStyle w:val="Tabletextcentred"/>
            </w:pPr>
            <w:r w:rsidRPr="00072C0E">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224317E" w14:textId="77777777" w:rsidR="00F960BA" w:rsidRDefault="00F960BA" w:rsidP="00BB14B0">
            <w:pPr>
              <w:pStyle w:val="Tabletext"/>
              <w:jc w:val="center"/>
            </w:pPr>
            <w:r w:rsidRPr="00072C0E">
              <w:t>2.495</w:t>
            </w:r>
          </w:p>
        </w:tc>
      </w:tr>
      <w:tr w:rsidR="00F960BA" w14:paraId="5ACEE72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60C86C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99B082A" w14:textId="77777777" w:rsidR="00F960BA" w:rsidRDefault="00F960BA" w:rsidP="00BB14B0">
            <w:pPr>
              <w:pStyle w:val="Tabletextcentred"/>
            </w:pPr>
            <w:r w:rsidRPr="00072C0E">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B94E982" w14:textId="77777777" w:rsidR="00F960BA" w:rsidRDefault="00F960BA" w:rsidP="00BB14B0">
            <w:pPr>
              <w:pStyle w:val="Tabletext"/>
              <w:jc w:val="center"/>
            </w:pPr>
            <w:r w:rsidRPr="00072C0E">
              <w:t>2.585</w:t>
            </w:r>
          </w:p>
        </w:tc>
      </w:tr>
      <w:tr w:rsidR="00F960BA" w14:paraId="66374C9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E87D07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B5434C6" w14:textId="77777777" w:rsidR="00F960BA" w:rsidRDefault="00F960BA" w:rsidP="00BB14B0">
            <w:pPr>
              <w:pStyle w:val="Tabletextcentred"/>
            </w:pPr>
            <w:r w:rsidRPr="00072C0E">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87972D5" w14:textId="77777777" w:rsidR="00F960BA" w:rsidRDefault="00F960BA" w:rsidP="00BB14B0">
            <w:pPr>
              <w:pStyle w:val="Tabletext"/>
              <w:jc w:val="center"/>
            </w:pPr>
            <w:r w:rsidRPr="00072C0E">
              <w:t>2.645</w:t>
            </w:r>
          </w:p>
        </w:tc>
      </w:tr>
      <w:tr w:rsidR="00F960BA" w14:paraId="33FD3C0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282166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3A1FCDB" w14:textId="77777777" w:rsidR="00F960BA" w:rsidRDefault="00F960BA" w:rsidP="00BB14B0">
            <w:pPr>
              <w:pStyle w:val="Tabletextcentred"/>
            </w:pPr>
            <w:r w:rsidRPr="00072C0E">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86E2137" w14:textId="77777777" w:rsidR="00F960BA" w:rsidRDefault="00F960BA" w:rsidP="00BB14B0">
            <w:pPr>
              <w:pStyle w:val="Tabletext"/>
              <w:jc w:val="center"/>
            </w:pPr>
            <w:r w:rsidRPr="00072C0E">
              <w:t>2.700</w:t>
            </w:r>
          </w:p>
        </w:tc>
      </w:tr>
      <w:tr w:rsidR="00F960BA" w14:paraId="29C36A9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4F3EA7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C770450" w14:textId="77777777" w:rsidR="00F960BA" w:rsidRDefault="00F960BA" w:rsidP="00BB14B0">
            <w:pPr>
              <w:pStyle w:val="Tabletextcentred"/>
            </w:pPr>
            <w:r w:rsidRPr="00072C0E">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CED6188" w14:textId="77777777" w:rsidR="00F960BA" w:rsidRDefault="00F960BA" w:rsidP="00BB14B0">
            <w:pPr>
              <w:pStyle w:val="Tabletext"/>
              <w:jc w:val="center"/>
            </w:pPr>
            <w:r w:rsidRPr="00072C0E">
              <w:t>2.755</w:t>
            </w:r>
          </w:p>
        </w:tc>
      </w:tr>
    </w:tbl>
    <w:p w14:paraId="48DDB218"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2014-15 </w:t>
      </w:r>
      <w:r w:rsidRPr="007746F8">
        <w:rPr>
          <w:i/>
        </w:rPr>
        <w:t>Budget</w:t>
      </w:r>
      <w:r>
        <w:rPr>
          <w:i/>
        </w:rPr>
        <w:t xml:space="preserve"> Update </w:t>
      </w:r>
      <w:r w:rsidRPr="007746F8">
        <w:t xml:space="preserve">plus 1% for progression and promotion </w:t>
      </w:r>
      <w:r w:rsidRPr="00BC6820">
        <w:t>(</w:t>
      </w:r>
      <w:r>
        <w:t>3.250</w:t>
      </w:r>
      <w:r w:rsidRPr="00BC6820">
        <w:t>% + 1%).</w:t>
      </w:r>
    </w:p>
    <w:p w14:paraId="7C06313C"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149BC7EE" w14:textId="77777777" w:rsidR="00F960BA" w:rsidRDefault="00F960BA" w:rsidP="00F960BA">
      <w:pPr>
        <w:pStyle w:val="NoteNormal"/>
        <w:ind w:left="720" w:hanging="720"/>
      </w:pPr>
      <w:r>
        <w:t>***</w:t>
      </w:r>
      <w:r>
        <w:tab/>
        <w:t>Source: Reserve Bank of Australia – Interest Rates – Indicative Mid Rates of Australian Government– F16 (</w:t>
      </w:r>
      <w:hyperlink r:id="rId56" w:history="1">
        <w:r>
          <w:rPr>
            <w:rStyle w:val="Hyperlink"/>
          </w:rPr>
          <w:t>http://www.rba.gov.au/statistics/tables/index.html</w:t>
        </w:r>
      </w:hyperlink>
      <w:r>
        <w:t>)</w:t>
      </w:r>
    </w:p>
    <w:p w14:paraId="3751B620"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54C4BA19" w14:textId="77777777" w:rsidR="00F960BA" w:rsidRPr="008501EF" w:rsidRDefault="00F960BA" w:rsidP="00F960BA">
      <w:pPr>
        <w:pStyle w:val="Title"/>
      </w:pPr>
      <w:r>
        <w:t>Long Service Leave update</w:t>
      </w:r>
    </w:p>
    <w:p w14:paraId="1A242E12" w14:textId="77777777" w:rsidR="00F960BA" w:rsidRDefault="00F960BA" w:rsidP="00F960BA">
      <w:pPr>
        <w:pStyle w:val="Heading2"/>
      </w:pPr>
      <w:r>
        <w:t xml:space="preserve">Wage inflation and discount rates: </w:t>
      </w:r>
      <w:r w:rsidRPr="00B54B9F">
        <w:t>3</w:t>
      </w:r>
      <w:r>
        <w:t>1</w:t>
      </w:r>
      <w:r w:rsidRPr="00B54B9F">
        <w:t xml:space="preserve"> </w:t>
      </w:r>
      <w:r>
        <w:t>March 2015</w:t>
      </w:r>
    </w:p>
    <w:p w14:paraId="79082BF9" w14:textId="77777777" w:rsidR="00F960BA" w:rsidRDefault="00F960BA" w:rsidP="00F960BA">
      <w:pPr>
        <w:pStyle w:val="Heading4"/>
      </w:pPr>
      <w:r w:rsidRPr="00B54B9F">
        <w:t xml:space="preserve">(issued </w:t>
      </w:r>
      <w:r>
        <w:t>1</w:t>
      </w:r>
      <w:r w:rsidRPr="00B54B9F">
        <w:t xml:space="preserve"> </w:t>
      </w:r>
      <w:r>
        <w:t>April 2015</w:t>
      </w:r>
      <w:r w:rsidRPr="00B54B9F">
        <w:t>)</w:t>
      </w:r>
    </w:p>
    <w:p w14:paraId="498BDB94"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March 2015</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2014-15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2014), with an additional allowance for progression and promotion.</w:t>
      </w:r>
    </w:p>
    <w:p w14:paraId="15739ACE"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159BCE8"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F0682BE"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7D26574"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D8ACFFC" w14:textId="77777777" w:rsidR="00F960BA" w:rsidRPr="00A22AC8" w:rsidRDefault="00F960BA" w:rsidP="00BB14B0">
            <w:pPr>
              <w:pStyle w:val="Tableheadercentred"/>
              <w:rPr>
                <w:color w:val="auto"/>
              </w:rPr>
            </w:pPr>
            <w:r w:rsidRPr="00A22AC8">
              <w:rPr>
                <w:color w:val="auto"/>
              </w:rPr>
              <w:t>%</w:t>
            </w:r>
          </w:p>
        </w:tc>
      </w:tr>
      <w:tr w:rsidR="00F960BA" w14:paraId="6804889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AB0D943"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D8BB608" w14:textId="77777777" w:rsidR="00F960BA" w:rsidRDefault="00F960BA" w:rsidP="00BB14B0">
            <w:pPr>
              <w:pStyle w:val="Tabletextcentred"/>
            </w:pPr>
            <w:r w:rsidRPr="00565EFD">
              <w:t>2014</w:t>
            </w:r>
            <w:r>
              <w:noBreakHyphen/>
            </w:r>
            <w:r w:rsidRPr="00565EFD">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53D330D0" w14:textId="77777777" w:rsidR="00F960BA" w:rsidRDefault="00F960BA" w:rsidP="00BB14B0">
            <w:pPr>
              <w:pStyle w:val="Tabletextcentred"/>
            </w:pPr>
            <w:r w:rsidRPr="00565EFD">
              <w:t>4.250</w:t>
            </w:r>
          </w:p>
        </w:tc>
      </w:tr>
      <w:tr w:rsidR="00F960BA" w14:paraId="006BF74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0F8A0F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D44A9C2" w14:textId="77777777" w:rsidR="00F960BA" w:rsidRDefault="00F960BA" w:rsidP="00BB14B0">
            <w:pPr>
              <w:pStyle w:val="Tabletextcentred"/>
            </w:pPr>
            <w:r w:rsidRPr="00565EFD">
              <w:t>2014</w:t>
            </w:r>
            <w:r>
              <w:noBreakHyphen/>
            </w:r>
            <w:r w:rsidRPr="00565EFD">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3E313285" w14:textId="77777777" w:rsidR="00F960BA" w:rsidRDefault="00F960BA" w:rsidP="00BB14B0">
            <w:pPr>
              <w:pStyle w:val="Tabletext"/>
              <w:jc w:val="center"/>
            </w:pPr>
            <w:r w:rsidRPr="00565EFD">
              <w:t>2.328</w:t>
            </w:r>
          </w:p>
        </w:tc>
      </w:tr>
    </w:tbl>
    <w:p w14:paraId="48F93169" w14:textId="77777777" w:rsidR="00F960BA" w:rsidRDefault="00F960BA" w:rsidP="00F960BA">
      <w:pPr>
        <w:pStyle w:val="Captionindent"/>
        <w:ind w:left="0"/>
      </w:pPr>
    </w:p>
    <w:p w14:paraId="1AE956D9"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40527AE"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4B58FA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4541AA9"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98F92F1" w14:textId="77777777" w:rsidR="00F960BA" w:rsidRPr="00A22AC8" w:rsidRDefault="00F960BA" w:rsidP="00BB14B0">
            <w:pPr>
              <w:pStyle w:val="Tableheadercentred"/>
              <w:rPr>
                <w:color w:val="auto"/>
              </w:rPr>
            </w:pPr>
            <w:r w:rsidRPr="00A22AC8">
              <w:rPr>
                <w:color w:val="auto"/>
              </w:rPr>
              <w:t>%</w:t>
            </w:r>
          </w:p>
        </w:tc>
      </w:tr>
      <w:tr w:rsidR="00F960BA" w14:paraId="258792E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4D008EB"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BF2D686" w14:textId="77777777" w:rsidR="00F960BA" w:rsidRDefault="00F960BA" w:rsidP="00BB14B0">
            <w:pPr>
              <w:pStyle w:val="Tabletextcentred"/>
            </w:pPr>
            <w:r w:rsidRPr="00565EFD">
              <w:t>2014</w:t>
            </w:r>
            <w:r>
              <w:noBreakHyphen/>
            </w:r>
            <w:r w:rsidRPr="00565EFD">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7E1C7A2A" w14:textId="77777777" w:rsidR="00F960BA" w:rsidRDefault="00F960BA" w:rsidP="00BB14B0">
            <w:pPr>
              <w:pStyle w:val="Tabletextcentred"/>
            </w:pPr>
            <w:r w:rsidRPr="00565EFD">
              <w:t>4.250</w:t>
            </w:r>
          </w:p>
        </w:tc>
      </w:tr>
      <w:tr w:rsidR="00F960BA" w14:paraId="2E28577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D1B3BE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8D6B9AD" w14:textId="77777777" w:rsidR="00F960BA" w:rsidRDefault="00F960BA" w:rsidP="00BB14B0">
            <w:pPr>
              <w:pStyle w:val="Tabletextcentred"/>
            </w:pPr>
            <w:r w:rsidRPr="00565EFD">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09E2618" w14:textId="77777777" w:rsidR="00F960BA" w:rsidRDefault="00F960BA" w:rsidP="00BB14B0">
            <w:pPr>
              <w:pStyle w:val="Tabletext"/>
              <w:jc w:val="center"/>
            </w:pPr>
            <w:r w:rsidRPr="00565EFD">
              <w:t>1.785</w:t>
            </w:r>
          </w:p>
        </w:tc>
      </w:tr>
      <w:tr w:rsidR="00F960BA" w14:paraId="2ECBFB5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CB1180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0F462B3" w14:textId="77777777" w:rsidR="00F960BA" w:rsidRDefault="00F960BA" w:rsidP="00BB14B0">
            <w:pPr>
              <w:pStyle w:val="Tabletextcentred"/>
            </w:pPr>
            <w:r w:rsidRPr="00565EFD">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A7B1471" w14:textId="77777777" w:rsidR="00F960BA" w:rsidRDefault="00F960BA" w:rsidP="00BB14B0">
            <w:pPr>
              <w:pStyle w:val="Tabletext"/>
              <w:jc w:val="center"/>
            </w:pPr>
            <w:r w:rsidRPr="00565EFD">
              <w:t>1.700</w:t>
            </w:r>
          </w:p>
        </w:tc>
      </w:tr>
      <w:tr w:rsidR="00F960BA" w14:paraId="4D95B4A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276B6C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F4E3579" w14:textId="77777777" w:rsidR="00F960BA" w:rsidRDefault="00F960BA" w:rsidP="00BB14B0">
            <w:pPr>
              <w:pStyle w:val="Tabletextcentred"/>
            </w:pPr>
            <w:r w:rsidRPr="00565EFD">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6664C9A" w14:textId="77777777" w:rsidR="00F960BA" w:rsidRDefault="00F960BA" w:rsidP="00BB14B0">
            <w:pPr>
              <w:pStyle w:val="Tabletext"/>
              <w:jc w:val="center"/>
            </w:pPr>
            <w:r w:rsidRPr="00565EFD">
              <w:t>1.725</w:t>
            </w:r>
          </w:p>
        </w:tc>
      </w:tr>
      <w:tr w:rsidR="00F960BA" w14:paraId="6A27491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33FEBC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6459A05" w14:textId="77777777" w:rsidR="00F960BA" w:rsidRDefault="00F960BA" w:rsidP="00BB14B0">
            <w:pPr>
              <w:pStyle w:val="Tabletextcentred"/>
            </w:pPr>
            <w:r w:rsidRPr="00565EFD">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7329266" w14:textId="77777777" w:rsidR="00F960BA" w:rsidRDefault="00F960BA" w:rsidP="00BB14B0">
            <w:pPr>
              <w:pStyle w:val="Tabletext"/>
              <w:jc w:val="center"/>
            </w:pPr>
            <w:r w:rsidRPr="00565EFD">
              <w:t>1.730</w:t>
            </w:r>
          </w:p>
        </w:tc>
      </w:tr>
      <w:tr w:rsidR="00F960BA" w14:paraId="5408C9F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02AEE5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A054470" w14:textId="77777777" w:rsidR="00F960BA" w:rsidRDefault="00F960BA" w:rsidP="00BB14B0">
            <w:pPr>
              <w:pStyle w:val="Tabletextcentred"/>
            </w:pPr>
            <w:r w:rsidRPr="00565EFD">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1F3A35" w14:textId="77777777" w:rsidR="00F960BA" w:rsidRDefault="00F960BA" w:rsidP="00BB14B0">
            <w:pPr>
              <w:pStyle w:val="Tabletext"/>
              <w:jc w:val="center"/>
            </w:pPr>
            <w:r w:rsidRPr="00565EFD">
              <w:t>1.845</w:t>
            </w:r>
          </w:p>
        </w:tc>
      </w:tr>
      <w:tr w:rsidR="00F960BA" w14:paraId="4E46826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039586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300955F" w14:textId="77777777" w:rsidR="00F960BA" w:rsidRDefault="00F960BA" w:rsidP="00BB14B0">
            <w:pPr>
              <w:pStyle w:val="Tabletextcentred"/>
            </w:pPr>
            <w:r w:rsidRPr="00565EFD">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86F3B66" w14:textId="77777777" w:rsidR="00F960BA" w:rsidRDefault="00F960BA" w:rsidP="00BB14B0">
            <w:pPr>
              <w:pStyle w:val="Tabletext"/>
              <w:jc w:val="center"/>
            </w:pPr>
            <w:r w:rsidRPr="00565EFD">
              <w:t>1.965</w:t>
            </w:r>
          </w:p>
        </w:tc>
      </w:tr>
      <w:tr w:rsidR="00F960BA" w14:paraId="37B67F4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204CAA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CDE8B50" w14:textId="77777777" w:rsidR="00F960BA" w:rsidRDefault="00F960BA" w:rsidP="00BB14B0">
            <w:pPr>
              <w:pStyle w:val="Tabletextcentred"/>
            </w:pPr>
            <w:r w:rsidRPr="00565EFD">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093231A" w14:textId="77777777" w:rsidR="00F960BA" w:rsidRDefault="00F960BA" w:rsidP="00BB14B0">
            <w:pPr>
              <w:pStyle w:val="Tabletext"/>
              <w:jc w:val="center"/>
            </w:pPr>
            <w:r w:rsidRPr="00565EFD">
              <w:t>2.110</w:t>
            </w:r>
          </w:p>
        </w:tc>
      </w:tr>
      <w:tr w:rsidR="00F960BA" w14:paraId="14D95A7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F3D34A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A1A12E2" w14:textId="77777777" w:rsidR="00F960BA" w:rsidRDefault="00F960BA" w:rsidP="00BB14B0">
            <w:pPr>
              <w:pStyle w:val="Tabletextcentred"/>
            </w:pPr>
            <w:r w:rsidRPr="00565EFD">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55339B2" w14:textId="77777777" w:rsidR="00F960BA" w:rsidRDefault="00F960BA" w:rsidP="00BB14B0">
            <w:pPr>
              <w:pStyle w:val="Tabletext"/>
              <w:jc w:val="center"/>
            </w:pPr>
            <w:r w:rsidRPr="00565EFD">
              <w:t>2.195</w:t>
            </w:r>
          </w:p>
        </w:tc>
      </w:tr>
      <w:tr w:rsidR="00F960BA" w14:paraId="06BFFD2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16FC01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72A5700" w14:textId="77777777" w:rsidR="00F960BA" w:rsidRDefault="00F960BA" w:rsidP="00BB14B0">
            <w:pPr>
              <w:pStyle w:val="Tabletextcentred"/>
            </w:pPr>
            <w:r w:rsidRPr="00565EFD">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E589103" w14:textId="77777777" w:rsidR="00F960BA" w:rsidRDefault="00F960BA" w:rsidP="00BB14B0">
            <w:pPr>
              <w:pStyle w:val="Tabletext"/>
              <w:jc w:val="center"/>
            </w:pPr>
            <w:r w:rsidRPr="00565EFD">
              <w:t>2.265</w:t>
            </w:r>
          </w:p>
        </w:tc>
      </w:tr>
      <w:tr w:rsidR="00F960BA" w14:paraId="026248E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E5F8B9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27A480B" w14:textId="77777777" w:rsidR="00F960BA" w:rsidRDefault="00F960BA" w:rsidP="00BB14B0">
            <w:pPr>
              <w:pStyle w:val="Tabletextcentred"/>
            </w:pPr>
            <w:r w:rsidRPr="00565EFD">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82A85F8" w14:textId="77777777" w:rsidR="00F960BA" w:rsidRDefault="00F960BA" w:rsidP="00BB14B0">
            <w:pPr>
              <w:pStyle w:val="Tabletext"/>
              <w:jc w:val="center"/>
            </w:pPr>
            <w:r w:rsidRPr="00565EFD">
              <w:t>2.315</w:t>
            </w:r>
          </w:p>
        </w:tc>
      </w:tr>
      <w:tr w:rsidR="00F960BA" w14:paraId="6CF702F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F92725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0388F6F" w14:textId="77777777" w:rsidR="00F960BA" w:rsidRDefault="00F960BA" w:rsidP="00BB14B0">
            <w:pPr>
              <w:pStyle w:val="Tabletextcentred"/>
            </w:pPr>
            <w:r w:rsidRPr="00565EFD">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4E33F10" w14:textId="77777777" w:rsidR="00F960BA" w:rsidRDefault="00F960BA" w:rsidP="00BB14B0">
            <w:pPr>
              <w:pStyle w:val="Tabletext"/>
              <w:jc w:val="center"/>
            </w:pPr>
            <w:r w:rsidRPr="00565EFD">
              <w:t>2.380</w:t>
            </w:r>
          </w:p>
        </w:tc>
      </w:tr>
      <w:tr w:rsidR="00F960BA" w14:paraId="559F9A4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B39576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1DB4477" w14:textId="77777777" w:rsidR="00F960BA" w:rsidRDefault="00F960BA" w:rsidP="00BB14B0">
            <w:pPr>
              <w:pStyle w:val="Tabletextcentred"/>
            </w:pPr>
            <w:r w:rsidRPr="00565EFD">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3DE6399" w14:textId="77777777" w:rsidR="00F960BA" w:rsidRDefault="00F960BA" w:rsidP="00BB14B0">
            <w:pPr>
              <w:pStyle w:val="Tabletext"/>
              <w:jc w:val="center"/>
            </w:pPr>
            <w:r w:rsidRPr="00565EFD">
              <w:t>2.445</w:t>
            </w:r>
          </w:p>
        </w:tc>
      </w:tr>
    </w:tbl>
    <w:p w14:paraId="66EF853D"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2014-15 </w:t>
      </w:r>
      <w:r w:rsidRPr="007746F8">
        <w:rPr>
          <w:i/>
        </w:rPr>
        <w:t>Budget</w:t>
      </w:r>
      <w:r>
        <w:rPr>
          <w:i/>
        </w:rPr>
        <w:t xml:space="preserve"> Update </w:t>
      </w:r>
      <w:r w:rsidRPr="007746F8">
        <w:t xml:space="preserve">plus 1% for progression and promotion </w:t>
      </w:r>
      <w:r w:rsidRPr="00BC6820">
        <w:t>(</w:t>
      </w:r>
      <w:r>
        <w:t>3.250</w:t>
      </w:r>
      <w:r w:rsidRPr="00BC6820">
        <w:t>% + 1%).</w:t>
      </w:r>
    </w:p>
    <w:p w14:paraId="0DD76C60"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1C6551FB" w14:textId="77777777" w:rsidR="00F960BA" w:rsidRDefault="00F960BA" w:rsidP="00F960BA">
      <w:pPr>
        <w:pStyle w:val="NoteNormal"/>
        <w:ind w:left="720" w:hanging="720"/>
      </w:pPr>
      <w:r>
        <w:t>***</w:t>
      </w:r>
      <w:r>
        <w:tab/>
        <w:t>Source: Reserve Bank of Australia – Interest Rates – Indicative Mid Rates of Australian Government– F16 (</w:t>
      </w:r>
      <w:hyperlink r:id="rId57" w:history="1">
        <w:r>
          <w:rPr>
            <w:rStyle w:val="Hyperlink"/>
          </w:rPr>
          <w:t>http://www.rba.gov.au/statistics/tables/index.html</w:t>
        </w:r>
      </w:hyperlink>
      <w:r>
        <w:t>)</w:t>
      </w:r>
    </w:p>
    <w:p w14:paraId="7606B903" w14:textId="77777777" w:rsidR="00F960BA" w:rsidRDefault="00F960BA" w:rsidP="00F960BA">
      <w:pPr>
        <w:keepLines w:val="0"/>
        <w:spacing w:before="0" w:after="200" w:line="276" w:lineRule="auto"/>
        <w:rPr>
          <w:b/>
          <w:bCs/>
          <w:color w:val="3A3467" w:themeColor="text2"/>
          <w:sz w:val="18"/>
          <w:szCs w:val="18"/>
        </w:rPr>
      </w:pPr>
    </w:p>
    <w:p w14:paraId="7AF49615"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142E9659" w14:textId="77777777" w:rsidR="00F960BA" w:rsidRPr="008501EF" w:rsidRDefault="00F960BA" w:rsidP="00F960BA">
      <w:pPr>
        <w:pStyle w:val="Title"/>
      </w:pPr>
      <w:r>
        <w:t>Long Service Leave update</w:t>
      </w:r>
    </w:p>
    <w:p w14:paraId="5A4A8B67" w14:textId="77777777" w:rsidR="00F960BA" w:rsidRDefault="00F960BA" w:rsidP="00F960BA">
      <w:pPr>
        <w:pStyle w:val="Heading2"/>
      </w:pPr>
      <w:r>
        <w:t xml:space="preserve">Wage inflation and discount rates: </w:t>
      </w:r>
      <w:r w:rsidRPr="00B54B9F">
        <w:t>3</w:t>
      </w:r>
      <w:r>
        <w:t>1</w:t>
      </w:r>
      <w:r w:rsidRPr="00B54B9F">
        <w:t xml:space="preserve"> </w:t>
      </w:r>
      <w:r>
        <w:t>December 2014</w:t>
      </w:r>
    </w:p>
    <w:p w14:paraId="78D2DBA9" w14:textId="77777777" w:rsidR="00F960BA" w:rsidRDefault="00F960BA" w:rsidP="00F960BA">
      <w:pPr>
        <w:pStyle w:val="Heading4"/>
      </w:pPr>
      <w:r w:rsidRPr="00B54B9F">
        <w:t xml:space="preserve">(issued </w:t>
      </w:r>
      <w:r>
        <w:rPr>
          <w:iCs w:val="0"/>
        </w:rPr>
        <w:t>2</w:t>
      </w:r>
      <w:r w:rsidRPr="005B6401">
        <w:rPr>
          <w:iCs w:val="0"/>
        </w:rPr>
        <w:t xml:space="preserve"> January</w:t>
      </w:r>
      <w:r>
        <w:t xml:space="preserve"> 2015</w:t>
      </w:r>
      <w:r w:rsidRPr="00B54B9F">
        <w:t>)</w:t>
      </w:r>
    </w:p>
    <w:p w14:paraId="4C41DC27"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December 2014</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2014-15 </w:t>
      </w:r>
      <w:r w:rsidRPr="001055DB">
        <w:rPr>
          <w:b w:val="0"/>
          <w:bCs w:val="0"/>
          <w:i/>
          <w:iCs/>
          <w:color w:val="232B39" w:themeColor="text1"/>
          <w:sz w:val="20"/>
          <w:szCs w:val="20"/>
        </w:rPr>
        <w:t>Budget Update</w:t>
      </w:r>
      <w:r>
        <w:rPr>
          <w:b w:val="0"/>
          <w:bCs w:val="0"/>
          <w:i/>
          <w:iCs/>
          <w:color w:val="232B39" w:themeColor="text1"/>
          <w:sz w:val="20"/>
          <w:szCs w:val="20"/>
        </w:rPr>
        <w:t xml:space="preserve"> (published in December 2014), </w:t>
      </w:r>
      <w:r w:rsidRPr="00B54B9F">
        <w:rPr>
          <w:b w:val="0"/>
          <w:bCs w:val="0"/>
          <w:color w:val="232B39" w:themeColor="text1"/>
          <w:sz w:val="20"/>
          <w:szCs w:val="20"/>
        </w:rPr>
        <w:t>with an additional allowance for progression and promotion.</w:t>
      </w:r>
    </w:p>
    <w:p w14:paraId="15A7A474"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A077610"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B5CB946"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F3CA90B"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52DD314" w14:textId="77777777" w:rsidR="00F960BA" w:rsidRPr="00A22AC8" w:rsidRDefault="00F960BA" w:rsidP="00BB14B0">
            <w:pPr>
              <w:pStyle w:val="Tableheadercentred"/>
              <w:rPr>
                <w:color w:val="auto"/>
              </w:rPr>
            </w:pPr>
            <w:r w:rsidRPr="00A22AC8">
              <w:rPr>
                <w:color w:val="auto"/>
              </w:rPr>
              <w:t>%</w:t>
            </w:r>
          </w:p>
        </w:tc>
      </w:tr>
      <w:tr w:rsidR="00F960BA" w14:paraId="55AE064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B492ED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195A3BA" w14:textId="77777777" w:rsidR="00F960BA" w:rsidRDefault="00F960BA" w:rsidP="00BB14B0">
            <w:pPr>
              <w:pStyle w:val="Tabletextcentred"/>
            </w:pPr>
            <w:r w:rsidRPr="00B63838">
              <w:t>2013</w:t>
            </w:r>
            <w:r>
              <w:noBreakHyphen/>
            </w:r>
            <w:r w:rsidRPr="00B63838">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64B6D8F4" w14:textId="77777777" w:rsidR="00F960BA" w:rsidRDefault="00F960BA" w:rsidP="00BB14B0">
            <w:pPr>
              <w:pStyle w:val="Tabletextcentred"/>
            </w:pPr>
            <w:r>
              <w:t>4.313</w:t>
            </w:r>
          </w:p>
        </w:tc>
      </w:tr>
      <w:tr w:rsidR="00F960BA" w14:paraId="7737C38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0346801"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586B266" w14:textId="77777777" w:rsidR="00F960BA" w:rsidRDefault="00F960BA" w:rsidP="00BB14B0">
            <w:pPr>
              <w:pStyle w:val="Tabletextcentred"/>
            </w:pPr>
            <w:r w:rsidRPr="00B63838">
              <w:t>2013</w:t>
            </w:r>
            <w:r>
              <w:noBreakHyphen/>
            </w:r>
            <w:r w:rsidRPr="00B63838">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5B76CA32" w14:textId="77777777" w:rsidR="00F960BA" w:rsidRDefault="00F960BA" w:rsidP="00BB14B0">
            <w:pPr>
              <w:pStyle w:val="Tabletext"/>
              <w:jc w:val="center"/>
            </w:pPr>
            <w:r>
              <w:t>4.275</w:t>
            </w:r>
          </w:p>
        </w:tc>
      </w:tr>
    </w:tbl>
    <w:p w14:paraId="3154999D" w14:textId="77777777" w:rsidR="00F960BA" w:rsidRDefault="00F960BA" w:rsidP="00F960BA">
      <w:pPr>
        <w:pStyle w:val="Captionindent"/>
        <w:ind w:left="0"/>
      </w:pPr>
    </w:p>
    <w:p w14:paraId="1595DCDA"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BD62D7B"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1464F3E"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15AD244"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4416540" w14:textId="77777777" w:rsidR="00F960BA" w:rsidRPr="00A22AC8" w:rsidRDefault="00F960BA" w:rsidP="00BB14B0">
            <w:pPr>
              <w:pStyle w:val="Tableheadercentred"/>
              <w:rPr>
                <w:color w:val="auto"/>
              </w:rPr>
            </w:pPr>
            <w:r w:rsidRPr="00A22AC8">
              <w:rPr>
                <w:color w:val="auto"/>
              </w:rPr>
              <w:t>%</w:t>
            </w:r>
          </w:p>
        </w:tc>
      </w:tr>
      <w:tr w:rsidR="00F960BA" w14:paraId="67BD5B9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29B8A6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4182B51" w14:textId="77777777" w:rsidR="00F960BA" w:rsidRDefault="00F960BA" w:rsidP="00BB14B0">
            <w:pPr>
              <w:pStyle w:val="Tabletextcentred"/>
            </w:pPr>
            <w:r w:rsidRPr="00854F1D">
              <w:t>2013</w:t>
            </w:r>
            <w:r>
              <w:noBreakHyphen/>
            </w:r>
            <w:r w:rsidRPr="00854F1D">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4E427CDF" w14:textId="77777777" w:rsidR="00F960BA" w:rsidRDefault="00F960BA" w:rsidP="00BB14B0">
            <w:pPr>
              <w:pStyle w:val="Tabletextcentred"/>
            </w:pPr>
            <w:r w:rsidRPr="00854F1D">
              <w:t>4.31</w:t>
            </w:r>
            <w:r>
              <w:t>3</w:t>
            </w:r>
          </w:p>
        </w:tc>
      </w:tr>
      <w:tr w:rsidR="00F960BA" w14:paraId="2983547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66E9A5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C252067" w14:textId="77777777" w:rsidR="00F960BA" w:rsidRDefault="00F960BA" w:rsidP="00BB14B0">
            <w:pPr>
              <w:pStyle w:val="Tabletextcentred"/>
            </w:pPr>
            <w:r w:rsidRPr="00854F1D">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758ECDA" w14:textId="77777777" w:rsidR="00F960BA" w:rsidRDefault="00F960BA" w:rsidP="00BB14B0">
            <w:pPr>
              <w:pStyle w:val="Tabletext"/>
              <w:jc w:val="center"/>
            </w:pPr>
            <w:r w:rsidRPr="00854F1D">
              <w:t>2.490</w:t>
            </w:r>
          </w:p>
        </w:tc>
      </w:tr>
      <w:tr w:rsidR="00F960BA" w14:paraId="0C998B0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E4B469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8E0235E" w14:textId="77777777" w:rsidR="00F960BA" w:rsidRDefault="00F960BA" w:rsidP="00BB14B0">
            <w:pPr>
              <w:pStyle w:val="Tabletextcentred"/>
            </w:pPr>
            <w:r w:rsidRPr="00854F1D">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9B98112" w14:textId="77777777" w:rsidR="00F960BA" w:rsidRDefault="00F960BA" w:rsidP="00BB14B0">
            <w:pPr>
              <w:pStyle w:val="Tabletext"/>
              <w:jc w:val="center"/>
            </w:pPr>
            <w:r w:rsidRPr="00854F1D">
              <w:t>2.765</w:t>
            </w:r>
          </w:p>
        </w:tc>
      </w:tr>
      <w:tr w:rsidR="00F960BA" w14:paraId="37B8DA6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97725D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AF39FF1" w14:textId="77777777" w:rsidR="00F960BA" w:rsidRDefault="00F960BA" w:rsidP="00BB14B0">
            <w:pPr>
              <w:pStyle w:val="Tabletextcentred"/>
            </w:pPr>
            <w:r w:rsidRPr="00854F1D">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F4BBDB0" w14:textId="77777777" w:rsidR="00F960BA" w:rsidRDefault="00F960BA" w:rsidP="00BB14B0">
            <w:pPr>
              <w:pStyle w:val="Tabletext"/>
              <w:jc w:val="center"/>
            </w:pPr>
            <w:r w:rsidRPr="00854F1D">
              <w:t>3.075</w:t>
            </w:r>
          </w:p>
        </w:tc>
      </w:tr>
      <w:tr w:rsidR="00F960BA" w14:paraId="7F854AD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99ECC7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C16325D" w14:textId="77777777" w:rsidR="00F960BA" w:rsidRDefault="00F960BA" w:rsidP="00BB14B0">
            <w:pPr>
              <w:pStyle w:val="Tabletextcentred"/>
            </w:pPr>
            <w:r w:rsidRPr="00854F1D">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A970AC7" w14:textId="77777777" w:rsidR="00F960BA" w:rsidRDefault="00F960BA" w:rsidP="00BB14B0">
            <w:pPr>
              <w:pStyle w:val="Tabletext"/>
              <w:jc w:val="center"/>
            </w:pPr>
            <w:r w:rsidRPr="00854F1D">
              <w:t>3.395</w:t>
            </w:r>
          </w:p>
        </w:tc>
      </w:tr>
      <w:tr w:rsidR="00F960BA" w14:paraId="1CC0960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794C5B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171CC87" w14:textId="77777777" w:rsidR="00F960BA" w:rsidRDefault="00F960BA" w:rsidP="00BB14B0">
            <w:pPr>
              <w:pStyle w:val="Tabletextcentred"/>
            </w:pPr>
            <w:r w:rsidRPr="00854F1D">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5C04915" w14:textId="77777777" w:rsidR="00F960BA" w:rsidRDefault="00F960BA" w:rsidP="00BB14B0">
            <w:pPr>
              <w:pStyle w:val="Tabletext"/>
              <w:jc w:val="center"/>
            </w:pPr>
            <w:r w:rsidRPr="00854F1D">
              <w:t>3.455</w:t>
            </w:r>
          </w:p>
        </w:tc>
      </w:tr>
      <w:tr w:rsidR="00F960BA" w14:paraId="28D1990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347630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4ADF183" w14:textId="77777777" w:rsidR="00F960BA" w:rsidRDefault="00F960BA" w:rsidP="00BB14B0">
            <w:pPr>
              <w:pStyle w:val="Tabletextcentred"/>
            </w:pPr>
            <w:r w:rsidRPr="00854F1D">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016E165" w14:textId="77777777" w:rsidR="00F960BA" w:rsidRDefault="00F960BA" w:rsidP="00BB14B0">
            <w:pPr>
              <w:pStyle w:val="Tabletext"/>
              <w:jc w:val="center"/>
            </w:pPr>
            <w:r w:rsidRPr="00854F1D">
              <w:t>3.665</w:t>
            </w:r>
          </w:p>
        </w:tc>
      </w:tr>
      <w:tr w:rsidR="00F960BA" w14:paraId="4D85609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BE7E03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9911C1B" w14:textId="77777777" w:rsidR="00F960BA" w:rsidRDefault="00F960BA" w:rsidP="00BB14B0">
            <w:pPr>
              <w:pStyle w:val="Tabletextcentred"/>
            </w:pPr>
            <w:r w:rsidRPr="00854F1D">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EF02342" w14:textId="77777777" w:rsidR="00F960BA" w:rsidRDefault="00F960BA" w:rsidP="00BB14B0">
            <w:pPr>
              <w:pStyle w:val="Tabletext"/>
              <w:jc w:val="center"/>
            </w:pPr>
            <w:r w:rsidRPr="00854F1D">
              <w:t>3.870</w:t>
            </w:r>
          </w:p>
        </w:tc>
      </w:tr>
      <w:tr w:rsidR="00F960BA" w14:paraId="39459EB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0D72A8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986E37E" w14:textId="77777777" w:rsidR="00F960BA" w:rsidRDefault="00F960BA" w:rsidP="00BB14B0">
            <w:pPr>
              <w:pStyle w:val="Tabletextcentred"/>
            </w:pPr>
            <w:r w:rsidRPr="00854F1D">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6D234F0" w14:textId="77777777" w:rsidR="00F960BA" w:rsidRDefault="00F960BA" w:rsidP="00BB14B0">
            <w:pPr>
              <w:pStyle w:val="Tabletext"/>
              <w:jc w:val="center"/>
            </w:pPr>
            <w:r w:rsidRPr="00854F1D">
              <w:t>4.050</w:t>
            </w:r>
          </w:p>
        </w:tc>
      </w:tr>
      <w:tr w:rsidR="00F960BA" w14:paraId="0338367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EE605C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97796F4" w14:textId="77777777" w:rsidR="00F960BA" w:rsidRDefault="00F960BA" w:rsidP="00BB14B0">
            <w:pPr>
              <w:pStyle w:val="Tabletextcentred"/>
            </w:pPr>
            <w:r w:rsidRPr="00854F1D">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BE6E051" w14:textId="77777777" w:rsidR="00F960BA" w:rsidRDefault="00F960BA" w:rsidP="00BB14B0">
            <w:pPr>
              <w:pStyle w:val="Tabletext"/>
              <w:jc w:val="center"/>
            </w:pPr>
            <w:r w:rsidRPr="00854F1D">
              <w:t>4.115</w:t>
            </w:r>
          </w:p>
        </w:tc>
      </w:tr>
      <w:tr w:rsidR="00F960BA" w14:paraId="335D7E5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E8DCE5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132B7E7" w14:textId="77777777" w:rsidR="00F960BA" w:rsidRDefault="00F960BA" w:rsidP="00BB14B0">
            <w:pPr>
              <w:pStyle w:val="Tabletextcentred"/>
            </w:pPr>
            <w:r w:rsidRPr="00854F1D">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1C5FBE6" w14:textId="77777777" w:rsidR="00F960BA" w:rsidRDefault="00F960BA" w:rsidP="00BB14B0">
            <w:pPr>
              <w:pStyle w:val="Tabletext"/>
              <w:jc w:val="center"/>
            </w:pPr>
            <w:r w:rsidRPr="00854F1D">
              <w:t>4.230</w:t>
            </w:r>
          </w:p>
        </w:tc>
      </w:tr>
      <w:tr w:rsidR="00F960BA" w14:paraId="327C0D3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4C5D7D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4F6C220" w14:textId="77777777" w:rsidR="00F960BA" w:rsidRDefault="00F960BA" w:rsidP="00BB14B0">
            <w:pPr>
              <w:pStyle w:val="Tabletextcentred"/>
            </w:pPr>
            <w:r w:rsidRPr="00854F1D">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982301A" w14:textId="77777777" w:rsidR="00F960BA" w:rsidRDefault="00F960BA" w:rsidP="00BB14B0">
            <w:pPr>
              <w:pStyle w:val="Tabletext"/>
              <w:jc w:val="center"/>
            </w:pPr>
            <w:r w:rsidRPr="00854F1D">
              <w:t>4.315</w:t>
            </w:r>
          </w:p>
        </w:tc>
      </w:tr>
      <w:tr w:rsidR="00F960BA" w14:paraId="6C7E7F6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C12F00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D8F5DF0" w14:textId="77777777" w:rsidR="00F960BA" w:rsidRDefault="00F960BA" w:rsidP="00BB14B0">
            <w:pPr>
              <w:pStyle w:val="Tabletextcentred"/>
            </w:pPr>
            <w:r w:rsidRPr="00854F1D">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013A3C4" w14:textId="77777777" w:rsidR="00F960BA" w:rsidRDefault="00F960BA" w:rsidP="00BB14B0">
            <w:pPr>
              <w:pStyle w:val="Tabletext"/>
              <w:jc w:val="center"/>
            </w:pPr>
            <w:r w:rsidRPr="00854F1D">
              <w:t>4.315</w:t>
            </w:r>
          </w:p>
        </w:tc>
      </w:tr>
    </w:tbl>
    <w:p w14:paraId="4BEA6D28"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2014-15 </w:t>
      </w:r>
      <w:r w:rsidRPr="007746F8">
        <w:rPr>
          <w:i/>
        </w:rPr>
        <w:t>Budget</w:t>
      </w:r>
      <w:r>
        <w:rPr>
          <w:i/>
        </w:rPr>
        <w:t xml:space="preserve"> Update </w:t>
      </w:r>
      <w:r w:rsidRPr="007746F8">
        <w:t xml:space="preserve">plus 1% for progression and promotion </w:t>
      </w:r>
      <w:r w:rsidRPr="00BC6820">
        <w:t>(</w:t>
      </w:r>
      <w:r>
        <w:t>3.313</w:t>
      </w:r>
      <w:r w:rsidRPr="00BC6820">
        <w:t>% + 1%).</w:t>
      </w:r>
    </w:p>
    <w:p w14:paraId="7B6A702B"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3D5E1D41" w14:textId="77777777" w:rsidR="00F960BA" w:rsidRDefault="00F960BA" w:rsidP="00F960BA">
      <w:pPr>
        <w:pStyle w:val="NoteNormal"/>
        <w:ind w:left="720" w:hanging="720"/>
      </w:pPr>
      <w:r>
        <w:t>***</w:t>
      </w:r>
      <w:r>
        <w:tab/>
        <w:t>Source: Reserve Bank of Australia – Interest Rates – Indicative Mid Rates of Australian Government– F16 (</w:t>
      </w:r>
      <w:hyperlink r:id="rId58" w:history="1">
        <w:r>
          <w:rPr>
            <w:rStyle w:val="Hyperlink"/>
          </w:rPr>
          <w:t>http://www.rba.gov.au/statistics/tables/index.html</w:t>
        </w:r>
      </w:hyperlink>
      <w:r>
        <w:t>)</w:t>
      </w:r>
    </w:p>
    <w:p w14:paraId="5E95155D" w14:textId="77777777" w:rsidR="00F960BA" w:rsidRDefault="00F960BA" w:rsidP="00F960BA">
      <w:pPr>
        <w:pStyle w:val="NoteNormal"/>
        <w:ind w:left="720" w:hanging="720"/>
      </w:pPr>
    </w:p>
    <w:p w14:paraId="186166F5"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6BB77422" w14:textId="77777777" w:rsidR="00F960BA" w:rsidRPr="008501EF" w:rsidRDefault="00F960BA" w:rsidP="00F960BA">
      <w:pPr>
        <w:pStyle w:val="Title"/>
      </w:pPr>
      <w:r>
        <w:t>Long Service Leave update</w:t>
      </w:r>
    </w:p>
    <w:p w14:paraId="77EF1FDA" w14:textId="77777777" w:rsidR="00F960BA" w:rsidRDefault="00F960BA" w:rsidP="00F960BA">
      <w:pPr>
        <w:pStyle w:val="Heading2"/>
      </w:pPr>
      <w:r>
        <w:t xml:space="preserve">Wage inflation and discount rates: </w:t>
      </w:r>
      <w:r w:rsidRPr="00B54B9F">
        <w:t>3</w:t>
      </w:r>
      <w:r>
        <w:t>0</w:t>
      </w:r>
      <w:r w:rsidRPr="00B54B9F">
        <w:t xml:space="preserve"> </w:t>
      </w:r>
      <w:r>
        <w:t>September 2014</w:t>
      </w:r>
    </w:p>
    <w:p w14:paraId="2BA5F6CB" w14:textId="77777777" w:rsidR="00F960BA" w:rsidRDefault="00F960BA" w:rsidP="00F960BA">
      <w:pPr>
        <w:pStyle w:val="Heading4"/>
      </w:pPr>
      <w:r w:rsidRPr="00B54B9F">
        <w:t xml:space="preserve">(issued </w:t>
      </w:r>
      <w:r>
        <w:t>1</w:t>
      </w:r>
      <w:r w:rsidRPr="00B54B9F">
        <w:t xml:space="preserve"> </w:t>
      </w:r>
      <w:r>
        <w:t>October 2014</w:t>
      </w:r>
      <w:r w:rsidRPr="00B54B9F">
        <w:t>)</w:t>
      </w:r>
    </w:p>
    <w:p w14:paraId="18F98252"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September 2014</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2014-15 </w:t>
      </w:r>
      <w:r w:rsidRPr="001055DB">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2014</w:t>
      </w:r>
      <w:r w:rsidRPr="00DF58B0">
        <w:rPr>
          <w:b w:val="0"/>
          <w:bCs w:val="0"/>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37093C96"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532847E"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8661431"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F21837F"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3BEAE53" w14:textId="77777777" w:rsidR="00F960BA" w:rsidRPr="00A22AC8" w:rsidRDefault="00F960BA" w:rsidP="00BB14B0">
            <w:pPr>
              <w:pStyle w:val="Tableheadercentred"/>
              <w:rPr>
                <w:color w:val="auto"/>
              </w:rPr>
            </w:pPr>
            <w:r w:rsidRPr="00A22AC8">
              <w:rPr>
                <w:color w:val="auto"/>
              </w:rPr>
              <w:t>%</w:t>
            </w:r>
          </w:p>
        </w:tc>
      </w:tr>
      <w:tr w:rsidR="00F960BA" w14:paraId="0C83592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E117D2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FFC62BD" w14:textId="77777777" w:rsidR="00F960BA" w:rsidRDefault="00F960BA" w:rsidP="00BB14B0">
            <w:pPr>
              <w:pStyle w:val="Tabletextcentred"/>
            </w:pPr>
            <w:r w:rsidRPr="00E05E95">
              <w:t>2014</w:t>
            </w:r>
            <w:r>
              <w:noBreakHyphen/>
            </w:r>
            <w:r w:rsidRPr="00E05E95">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1064F7CE" w14:textId="77777777" w:rsidR="00F960BA" w:rsidRDefault="00F960BA" w:rsidP="00BB14B0">
            <w:pPr>
              <w:pStyle w:val="Tabletextcentred"/>
            </w:pPr>
            <w:r w:rsidRPr="00E05E95">
              <w:t>4.438</w:t>
            </w:r>
          </w:p>
        </w:tc>
      </w:tr>
      <w:tr w:rsidR="00F960BA" w14:paraId="14E6895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5FFF34E"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725AB69" w14:textId="77777777" w:rsidR="00F960BA" w:rsidRDefault="00F960BA" w:rsidP="00BB14B0">
            <w:pPr>
              <w:pStyle w:val="Tabletextcentred"/>
            </w:pPr>
            <w:r w:rsidRPr="00E05E95">
              <w:t>2014</w:t>
            </w:r>
            <w:r>
              <w:noBreakHyphen/>
            </w:r>
            <w:r w:rsidRPr="00E05E95">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2B2DBE34" w14:textId="77777777" w:rsidR="00F960BA" w:rsidRDefault="00F960BA" w:rsidP="00BB14B0">
            <w:pPr>
              <w:pStyle w:val="Tabletext"/>
              <w:jc w:val="center"/>
            </w:pPr>
            <w:r w:rsidRPr="00E05E95">
              <w:t>3.587</w:t>
            </w:r>
          </w:p>
        </w:tc>
      </w:tr>
    </w:tbl>
    <w:p w14:paraId="6B2E9348" w14:textId="77777777" w:rsidR="00F960BA" w:rsidRDefault="00F960BA" w:rsidP="00F960BA">
      <w:pPr>
        <w:pStyle w:val="Captionindent"/>
        <w:ind w:left="0"/>
      </w:pPr>
    </w:p>
    <w:p w14:paraId="74D52D76"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BA499B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13DEEE5"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00297BE"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E84119D" w14:textId="77777777" w:rsidR="00F960BA" w:rsidRPr="00A22AC8" w:rsidRDefault="00F960BA" w:rsidP="00BB14B0">
            <w:pPr>
              <w:pStyle w:val="Tableheadercentred"/>
              <w:rPr>
                <w:color w:val="auto"/>
              </w:rPr>
            </w:pPr>
            <w:r w:rsidRPr="00A22AC8">
              <w:rPr>
                <w:color w:val="auto"/>
              </w:rPr>
              <w:t>%</w:t>
            </w:r>
          </w:p>
        </w:tc>
      </w:tr>
      <w:tr w:rsidR="00F960BA" w14:paraId="6D527F1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4A9C7B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05E8C59" w14:textId="77777777" w:rsidR="00F960BA" w:rsidRDefault="00F960BA" w:rsidP="00BB14B0">
            <w:pPr>
              <w:pStyle w:val="Tabletextcentred"/>
            </w:pPr>
            <w:r w:rsidRPr="00E05E95">
              <w:t>2014</w:t>
            </w:r>
            <w:r>
              <w:noBreakHyphen/>
            </w:r>
            <w:r w:rsidRPr="00E05E95">
              <w:t>15</w:t>
            </w:r>
          </w:p>
        </w:tc>
        <w:tc>
          <w:tcPr>
            <w:cnfStyle w:val="000001000000" w:firstRow="0" w:lastRow="0" w:firstColumn="0" w:lastColumn="0" w:oddVBand="0" w:evenVBand="1" w:oddHBand="0" w:evenHBand="0" w:firstRowFirstColumn="0" w:firstRowLastColumn="0" w:lastRowFirstColumn="0" w:lastRowLastColumn="0"/>
            <w:tcW w:w="2613" w:type="dxa"/>
            <w:hideMark/>
          </w:tcPr>
          <w:p w14:paraId="163AEAE8" w14:textId="77777777" w:rsidR="00F960BA" w:rsidRDefault="00F960BA" w:rsidP="00BB14B0">
            <w:pPr>
              <w:pStyle w:val="Tabletextcentred"/>
            </w:pPr>
            <w:r w:rsidRPr="00E05E95">
              <w:t>4.438</w:t>
            </w:r>
          </w:p>
        </w:tc>
      </w:tr>
      <w:tr w:rsidR="00F960BA" w14:paraId="1DC8E92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0E1EFF8"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6BFBE82" w14:textId="77777777" w:rsidR="00F960BA" w:rsidRDefault="00F960BA" w:rsidP="00BB14B0">
            <w:pPr>
              <w:pStyle w:val="Tabletextcentred"/>
            </w:pPr>
            <w:r w:rsidRPr="00E05E95">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4FC4AA8" w14:textId="77777777" w:rsidR="00F960BA" w:rsidRDefault="00F960BA" w:rsidP="00BB14B0">
            <w:pPr>
              <w:pStyle w:val="Tabletext"/>
              <w:jc w:val="center"/>
            </w:pPr>
            <w:r w:rsidRPr="00E05E95">
              <w:t>2.580</w:t>
            </w:r>
          </w:p>
        </w:tc>
      </w:tr>
      <w:tr w:rsidR="00F960BA" w14:paraId="54EF833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FA6042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EFAAE86" w14:textId="77777777" w:rsidR="00F960BA" w:rsidRDefault="00F960BA" w:rsidP="00BB14B0">
            <w:pPr>
              <w:pStyle w:val="Tabletextcentred"/>
            </w:pPr>
            <w:r w:rsidRPr="00E05E95">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20640C4" w14:textId="77777777" w:rsidR="00F960BA" w:rsidRDefault="00F960BA" w:rsidP="00BB14B0">
            <w:pPr>
              <w:pStyle w:val="Tabletext"/>
              <w:jc w:val="center"/>
            </w:pPr>
            <w:r w:rsidRPr="00E05E95">
              <w:t>2.700</w:t>
            </w:r>
          </w:p>
        </w:tc>
      </w:tr>
      <w:tr w:rsidR="00F960BA" w14:paraId="05DBF7D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38A5B1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DD4F6A3" w14:textId="77777777" w:rsidR="00F960BA" w:rsidRDefault="00F960BA" w:rsidP="00BB14B0">
            <w:pPr>
              <w:pStyle w:val="Tabletextcentred"/>
            </w:pPr>
            <w:r w:rsidRPr="00E05E95">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E06CC65" w14:textId="77777777" w:rsidR="00F960BA" w:rsidRDefault="00F960BA" w:rsidP="00BB14B0">
            <w:pPr>
              <w:pStyle w:val="Tabletext"/>
              <w:jc w:val="center"/>
            </w:pPr>
            <w:r w:rsidRPr="00E05E95">
              <w:t>2.770</w:t>
            </w:r>
          </w:p>
        </w:tc>
      </w:tr>
      <w:tr w:rsidR="00F960BA" w14:paraId="41F440D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2C0A37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34BDF54" w14:textId="77777777" w:rsidR="00F960BA" w:rsidRDefault="00F960BA" w:rsidP="00BB14B0">
            <w:pPr>
              <w:pStyle w:val="Tabletextcentred"/>
            </w:pPr>
            <w:r w:rsidRPr="00E05E95">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0C35DD9" w14:textId="77777777" w:rsidR="00F960BA" w:rsidRDefault="00F960BA" w:rsidP="00BB14B0">
            <w:pPr>
              <w:pStyle w:val="Tabletext"/>
              <w:jc w:val="center"/>
            </w:pPr>
            <w:r w:rsidRPr="00E05E95">
              <w:t>2.890</w:t>
            </w:r>
          </w:p>
        </w:tc>
      </w:tr>
      <w:tr w:rsidR="00F960BA" w14:paraId="5339921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26897B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190AA30" w14:textId="77777777" w:rsidR="00F960BA" w:rsidRDefault="00F960BA" w:rsidP="00BB14B0">
            <w:pPr>
              <w:pStyle w:val="Tabletextcentred"/>
            </w:pPr>
            <w:r w:rsidRPr="00E05E95">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5DDA616" w14:textId="77777777" w:rsidR="00F960BA" w:rsidRDefault="00F960BA" w:rsidP="00BB14B0">
            <w:pPr>
              <w:pStyle w:val="Tabletext"/>
              <w:jc w:val="center"/>
            </w:pPr>
            <w:r w:rsidRPr="00E05E95">
              <w:t>3.045</w:t>
            </w:r>
          </w:p>
        </w:tc>
      </w:tr>
      <w:tr w:rsidR="00F960BA" w14:paraId="0616C3E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2A6CFE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481BBD0" w14:textId="77777777" w:rsidR="00F960BA" w:rsidRDefault="00F960BA" w:rsidP="00BB14B0">
            <w:pPr>
              <w:pStyle w:val="Tabletextcentred"/>
            </w:pPr>
            <w:r w:rsidRPr="00E05E95">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00EE291" w14:textId="77777777" w:rsidR="00F960BA" w:rsidRDefault="00F960BA" w:rsidP="00BB14B0">
            <w:pPr>
              <w:pStyle w:val="Tabletext"/>
              <w:jc w:val="center"/>
            </w:pPr>
            <w:r w:rsidRPr="00E05E95">
              <w:t>3.180</w:t>
            </w:r>
          </w:p>
        </w:tc>
      </w:tr>
      <w:tr w:rsidR="00F960BA" w14:paraId="0C9FA8A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2650AC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95AE95A" w14:textId="77777777" w:rsidR="00F960BA" w:rsidRDefault="00F960BA" w:rsidP="00BB14B0">
            <w:pPr>
              <w:pStyle w:val="Tabletextcentred"/>
            </w:pPr>
            <w:r w:rsidRPr="00E05E95">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FB70DF7" w14:textId="77777777" w:rsidR="00F960BA" w:rsidRDefault="00F960BA" w:rsidP="00BB14B0">
            <w:pPr>
              <w:pStyle w:val="Tabletext"/>
              <w:jc w:val="center"/>
            </w:pPr>
            <w:r w:rsidRPr="00E05E95">
              <w:t>3.315</w:t>
            </w:r>
          </w:p>
        </w:tc>
      </w:tr>
      <w:tr w:rsidR="00F960BA" w14:paraId="2CDDB9D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414F18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2833F29" w14:textId="77777777" w:rsidR="00F960BA" w:rsidRDefault="00F960BA" w:rsidP="00BB14B0">
            <w:pPr>
              <w:pStyle w:val="Tabletextcentred"/>
            </w:pPr>
            <w:r w:rsidRPr="00E05E95">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01ABD51" w14:textId="77777777" w:rsidR="00F960BA" w:rsidRDefault="00F960BA" w:rsidP="00BB14B0">
            <w:pPr>
              <w:pStyle w:val="Tabletext"/>
              <w:jc w:val="center"/>
            </w:pPr>
            <w:r w:rsidRPr="00E05E95">
              <w:t>3.390</w:t>
            </w:r>
          </w:p>
        </w:tc>
      </w:tr>
      <w:tr w:rsidR="00F960BA" w14:paraId="7BA9FB8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12E8E9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22241BB" w14:textId="77777777" w:rsidR="00F960BA" w:rsidRDefault="00F960BA" w:rsidP="00BB14B0">
            <w:pPr>
              <w:pStyle w:val="Tabletextcentred"/>
            </w:pPr>
            <w:r w:rsidRPr="00E05E95">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7405FD9" w14:textId="77777777" w:rsidR="00F960BA" w:rsidRDefault="00F960BA" w:rsidP="00BB14B0">
            <w:pPr>
              <w:pStyle w:val="Tabletext"/>
              <w:jc w:val="center"/>
            </w:pPr>
            <w:r w:rsidRPr="00E05E95">
              <w:t>3.480</w:t>
            </w:r>
          </w:p>
        </w:tc>
      </w:tr>
      <w:tr w:rsidR="00F960BA" w14:paraId="702AE6C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3231F9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580C571" w14:textId="77777777" w:rsidR="00F960BA" w:rsidRDefault="00F960BA" w:rsidP="00BB14B0">
            <w:pPr>
              <w:pStyle w:val="Tabletextcentred"/>
            </w:pPr>
            <w:r w:rsidRPr="00E05E95">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823601C" w14:textId="77777777" w:rsidR="00F960BA" w:rsidRDefault="00F960BA" w:rsidP="00BB14B0">
            <w:pPr>
              <w:pStyle w:val="Tabletext"/>
              <w:jc w:val="center"/>
            </w:pPr>
            <w:r w:rsidRPr="00E05E95">
              <w:t>3.555</w:t>
            </w:r>
          </w:p>
        </w:tc>
      </w:tr>
      <w:tr w:rsidR="00F960BA" w14:paraId="72394E5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8E3C9D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5C21DE3" w14:textId="77777777" w:rsidR="00F960BA" w:rsidRDefault="00F960BA" w:rsidP="00BB14B0">
            <w:pPr>
              <w:pStyle w:val="Tabletextcentred"/>
            </w:pPr>
            <w:r w:rsidRPr="00E05E95">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3014177" w14:textId="77777777" w:rsidR="00F960BA" w:rsidRDefault="00F960BA" w:rsidP="00BB14B0">
            <w:pPr>
              <w:pStyle w:val="Tabletext"/>
              <w:jc w:val="center"/>
            </w:pPr>
            <w:r w:rsidRPr="00E05E95">
              <w:t>3.600</w:t>
            </w:r>
          </w:p>
        </w:tc>
      </w:tr>
      <w:tr w:rsidR="00F960BA" w14:paraId="70CFE47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B7E5C5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9A8F9BA" w14:textId="77777777" w:rsidR="00F960BA" w:rsidRDefault="00F960BA" w:rsidP="00BB14B0">
            <w:pPr>
              <w:pStyle w:val="Tabletextcentred"/>
            </w:pPr>
            <w:r w:rsidRPr="00E05E95">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2812E09" w14:textId="77777777" w:rsidR="00F960BA" w:rsidRDefault="00F960BA" w:rsidP="00BB14B0">
            <w:pPr>
              <w:pStyle w:val="Tabletext"/>
              <w:jc w:val="center"/>
            </w:pPr>
            <w:r w:rsidRPr="00E05E95">
              <w:t>3.670</w:t>
            </w:r>
          </w:p>
        </w:tc>
      </w:tr>
    </w:tbl>
    <w:p w14:paraId="727C70DC"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2014-15 Budget</w:t>
      </w:r>
      <w:r w:rsidRPr="007746F8">
        <w:rPr>
          <w:i/>
        </w:rPr>
        <w:t xml:space="preserve"> </w:t>
      </w:r>
      <w:r w:rsidRPr="007746F8">
        <w:t xml:space="preserve">plus 1% for progression and promotion </w:t>
      </w:r>
      <w:r w:rsidRPr="00BC6820">
        <w:t>(</w:t>
      </w:r>
      <w:r>
        <w:t>3.438</w:t>
      </w:r>
      <w:r w:rsidRPr="00BC6820">
        <w:t>% + 1%).</w:t>
      </w:r>
    </w:p>
    <w:p w14:paraId="2B029AA4"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1DF33CA7" w14:textId="77777777" w:rsidR="00F960BA" w:rsidRDefault="00F960BA" w:rsidP="00F960BA">
      <w:pPr>
        <w:pStyle w:val="NoteNormal"/>
        <w:ind w:left="720" w:hanging="720"/>
      </w:pPr>
      <w:r>
        <w:t>***</w:t>
      </w:r>
      <w:r>
        <w:tab/>
        <w:t>Source: Reserve Bank of Australia – Interest Rates – Indicative Mid Rates of Australian Government– F16 (</w:t>
      </w:r>
      <w:hyperlink r:id="rId59" w:history="1">
        <w:r>
          <w:rPr>
            <w:rStyle w:val="Hyperlink"/>
          </w:rPr>
          <w:t>http://www.rba.gov.au/statistics/tables/index.html</w:t>
        </w:r>
      </w:hyperlink>
      <w:r>
        <w:t>)</w:t>
      </w:r>
    </w:p>
    <w:p w14:paraId="176A998E"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6F91899E" w14:textId="77777777" w:rsidR="00F960BA" w:rsidRPr="008501EF" w:rsidRDefault="00F960BA" w:rsidP="00F960BA">
      <w:pPr>
        <w:pStyle w:val="Title"/>
      </w:pPr>
      <w:r>
        <w:t>Long Service Leave update</w:t>
      </w:r>
    </w:p>
    <w:p w14:paraId="3D59529B" w14:textId="77777777" w:rsidR="00F960BA" w:rsidRDefault="00F960BA" w:rsidP="00F960BA">
      <w:pPr>
        <w:pStyle w:val="Heading2"/>
      </w:pPr>
      <w:r>
        <w:t xml:space="preserve">Wage inflation and discount rates: </w:t>
      </w:r>
      <w:r w:rsidRPr="00B54B9F">
        <w:t>30 June</w:t>
      </w:r>
      <w:r>
        <w:t xml:space="preserve"> 2014</w:t>
      </w:r>
    </w:p>
    <w:p w14:paraId="26C2E6D7" w14:textId="77777777" w:rsidR="00F960BA" w:rsidRDefault="00F960BA" w:rsidP="00F960BA">
      <w:pPr>
        <w:pStyle w:val="Heading4"/>
      </w:pPr>
      <w:r w:rsidRPr="00B54B9F">
        <w:t>(issued 1 July</w:t>
      </w:r>
      <w:r>
        <w:t xml:space="preserve"> 2014</w:t>
      </w:r>
      <w:r w:rsidRPr="00B54B9F">
        <w:t>)</w:t>
      </w:r>
    </w:p>
    <w:p w14:paraId="1E1E9A7A"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The following wage inflation rate and discount rates as at 30 June</w:t>
      </w:r>
      <w:r>
        <w:rPr>
          <w:b w:val="0"/>
          <w:bCs w:val="0"/>
          <w:color w:val="232B39" w:themeColor="text1"/>
          <w:sz w:val="20"/>
          <w:szCs w:val="20"/>
        </w:rPr>
        <w:t xml:space="preserve"> 2014</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 xml:space="preserve">2014-15 </w:t>
      </w:r>
      <w:r w:rsidRPr="00DF58B0">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2014</w:t>
      </w:r>
      <w:r w:rsidRPr="00DF58B0">
        <w:rPr>
          <w:b w:val="0"/>
          <w:bCs w:val="0"/>
          <w:color w:val="232B39" w:themeColor="text1"/>
          <w:sz w:val="20"/>
          <w:szCs w:val="20"/>
        </w:rPr>
        <w:t>)</w:t>
      </w:r>
      <w:r w:rsidRPr="00B54B9F">
        <w:rPr>
          <w:b w:val="0"/>
          <w:bCs w:val="0"/>
          <w:color w:val="232B39" w:themeColor="text1"/>
          <w:sz w:val="20"/>
          <w:szCs w:val="20"/>
        </w:rPr>
        <w:t>, with an additional allowance for progression and promotion.</w:t>
      </w:r>
    </w:p>
    <w:p w14:paraId="17190208"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07EABE0"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56F99DD"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56E8C87"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D11D755" w14:textId="77777777" w:rsidR="00F960BA" w:rsidRPr="00A22AC8" w:rsidRDefault="00F960BA" w:rsidP="00BB14B0">
            <w:pPr>
              <w:pStyle w:val="Tableheadercentred"/>
              <w:rPr>
                <w:color w:val="auto"/>
              </w:rPr>
            </w:pPr>
            <w:r w:rsidRPr="00A22AC8">
              <w:rPr>
                <w:color w:val="auto"/>
              </w:rPr>
              <w:t>%</w:t>
            </w:r>
          </w:p>
        </w:tc>
      </w:tr>
      <w:tr w:rsidR="00F960BA" w14:paraId="0F42CF2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6947B9A"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956AAE0" w14:textId="77777777" w:rsidR="00F960BA" w:rsidRDefault="00F960BA" w:rsidP="00BB14B0">
            <w:pPr>
              <w:pStyle w:val="Tabletextcentred"/>
            </w:pPr>
            <w:r w:rsidRPr="002F7785">
              <w:t>2013</w:t>
            </w:r>
            <w:r>
              <w:noBreakHyphen/>
            </w:r>
            <w:r w:rsidRPr="002F7785">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2CE60461" w14:textId="77777777" w:rsidR="00F960BA" w:rsidRDefault="00F960BA" w:rsidP="00BB14B0">
            <w:pPr>
              <w:pStyle w:val="Tabletextcentred"/>
            </w:pPr>
            <w:r w:rsidRPr="002F7785">
              <w:t>4.438</w:t>
            </w:r>
          </w:p>
        </w:tc>
      </w:tr>
      <w:tr w:rsidR="00F960BA" w14:paraId="0855C4E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11139A6"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CDD572A" w14:textId="77777777" w:rsidR="00F960BA" w:rsidRDefault="00F960BA" w:rsidP="00BB14B0">
            <w:pPr>
              <w:pStyle w:val="Tabletextcentred"/>
            </w:pPr>
            <w:r w:rsidRPr="002F7785">
              <w:t>2013</w:t>
            </w:r>
            <w:r>
              <w:noBreakHyphen/>
            </w:r>
            <w:r w:rsidRPr="002F7785">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3265D980" w14:textId="77777777" w:rsidR="00F960BA" w:rsidRDefault="00F960BA" w:rsidP="00BB14B0">
            <w:pPr>
              <w:pStyle w:val="Tabletext"/>
              <w:jc w:val="center"/>
            </w:pPr>
            <w:r w:rsidRPr="002F7785">
              <w:t>3.571</w:t>
            </w:r>
          </w:p>
        </w:tc>
      </w:tr>
    </w:tbl>
    <w:p w14:paraId="5D700E70" w14:textId="77777777" w:rsidR="00F960BA" w:rsidRDefault="00F960BA" w:rsidP="00F960BA">
      <w:pPr>
        <w:pStyle w:val="Captionindent"/>
        <w:ind w:left="0"/>
      </w:pPr>
    </w:p>
    <w:p w14:paraId="2EE6B8D4"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5D2A363"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44D6432"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809C170"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94E8F0B" w14:textId="77777777" w:rsidR="00F960BA" w:rsidRPr="00A22AC8" w:rsidRDefault="00F960BA" w:rsidP="00BB14B0">
            <w:pPr>
              <w:pStyle w:val="Tableheadercentred"/>
              <w:rPr>
                <w:color w:val="auto"/>
              </w:rPr>
            </w:pPr>
            <w:r w:rsidRPr="00A22AC8">
              <w:rPr>
                <w:color w:val="auto"/>
              </w:rPr>
              <w:t>%</w:t>
            </w:r>
          </w:p>
        </w:tc>
      </w:tr>
      <w:tr w:rsidR="00F960BA" w14:paraId="7D85A0B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CD2F9B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4C19DEC" w14:textId="77777777" w:rsidR="00F960BA" w:rsidRDefault="00F960BA" w:rsidP="00BB14B0">
            <w:pPr>
              <w:pStyle w:val="Tabletextcentred"/>
            </w:pPr>
            <w:r w:rsidRPr="002F7785">
              <w:t>2013</w:t>
            </w:r>
            <w:r>
              <w:noBreakHyphen/>
            </w:r>
            <w:r w:rsidRPr="002F7785">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62D41710" w14:textId="77777777" w:rsidR="00F960BA" w:rsidRDefault="00F960BA" w:rsidP="00BB14B0">
            <w:pPr>
              <w:pStyle w:val="Tabletextcentred"/>
            </w:pPr>
            <w:r w:rsidRPr="002F7785">
              <w:t>4.438</w:t>
            </w:r>
          </w:p>
        </w:tc>
      </w:tr>
      <w:tr w:rsidR="00F960BA" w14:paraId="332B50D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A739FDE"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0C8C637" w14:textId="77777777" w:rsidR="00F960BA" w:rsidRDefault="00F960BA" w:rsidP="00BB14B0">
            <w:pPr>
              <w:pStyle w:val="Tabletextcentred"/>
            </w:pPr>
            <w:r w:rsidRPr="002F7785">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168F929" w14:textId="77777777" w:rsidR="00F960BA" w:rsidRDefault="00F960BA" w:rsidP="00BB14B0">
            <w:pPr>
              <w:pStyle w:val="Tabletext"/>
              <w:jc w:val="center"/>
            </w:pPr>
            <w:r w:rsidRPr="002F7785">
              <w:t>2.455</w:t>
            </w:r>
          </w:p>
        </w:tc>
      </w:tr>
      <w:tr w:rsidR="00F960BA" w14:paraId="664EE368"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FC8413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07B81EF" w14:textId="77777777" w:rsidR="00F960BA" w:rsidRDefault="00F960BA" w:rsidP="00BB14B0">
            <w:pPr>
              <w:pStyle w:val="Tabletextcentred"/>
            </w:pPr>
            <w:r w:rsidRPr="002F7785">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D349BEE" w14:textId="77777777" w:rsidR="00F960BA" w:rsidRDefault="00F960BA" w:rsidP="00BB14B0">
            <w:pPr>
              <w:pStyle w:val="Tabletext"/>
              <w:jc w:val="center"/>
            </w:pPr>
            <w:r w:rsidRPr="002F7785">
              <w:t>2.530</w:t>
            </w:r>
          </w:p>
        </w:tc>
      </w:tr>
      <w:tr w:rsidR="00F960BA" w14:paraId="3D860C0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B7706F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053FB91" w14:textId="77777777" w:rsidR="00F960BA" w:rsidRDefault="00F960BA" w:rsidP="00BB14B0">
            <w:pPr>
              <w:pStyle w:val="Tabletextcentred"/>
            </w:pPr>
            <w:r w:rsidRPr="002F7785">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0E6B3A1" w14:textId="77777777" w:rsidR="00F960BA" w:rsidRDefault="00F960BA" w:rsidP="00BB14B0">
            <w:pPr>
              <w:pStyle w:val="Tabletext"/>
              <w:jc w:val="center"/>
            </w:pPr>
            <w:r w:rsidRPr="002F7785">
              <w:t>2.695</w:t>
            </w:r>
          </w:p>
        </w:tc>
      </w:tr>
      <w:tr w:rsidR="00F960BA" w14:paraId="2D9C7E0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A88D2B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E07C231" w14:textId="77777777" w:rsidR="00F960BA" w:rsidRDefault="00F960BA" w:rsidP="00BB14B0">
            <w:pPr>
              <w:pStyle w:val="Tabletextcentred"/>
            </w:pPr>
            <w:r w:rsidRPr="002F7785">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AB1AF3D" w14:textId="77777777" w:rsidR="00F960BA" w:rsidRDefault="00F960BA" w:rsidP="00BB14B0">
            <w:pPr>
              <w:pStyle w:val="Tabletext"/>
              <w:jc w:val="center"/>
            </w:pPr>
            <w:r w:rsidRPr="002F7785">
              <w:t>2.910</w:t>
            </w:r>
          </w:p>
        </w:tc>
      </w:tr>
      <w:tr w:rsidR="00F960BA" w14:paraId="6E88D76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79C3F6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038BF89" w14:textId="77777777" w:rsidR="00F960BA" w:rsidRDefault="00F960BA" w:rsidP="00BB14B0">
            <w:pPr>
              <w:pStyle w:val="Tabletextcentred"/>
            </w:pPr>
            <w:r w:rsidRPr="002F7785">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C18CD4D" w14:textId="77777777" w:rsidR="00F960BA" w:rsidRDefault="00F960BA" w:rsidP="00BB14B0">
            <w:pPr>
              <w:pStyle w:val="Tabletext"/>
              <w:jc w:val="center"/>
            </w:pPr>
            <w:r w:rsidRPr="002F7785">
              <w:t>2.950</w:t>
            </w:r>
          </w:p>
        </w:tc>
      </w:tr>
      <w:tr w:rsidR="00F960BA" w14:paraId="703885D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2BCF28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5B1B435" w14:textId="77777777" w:rsidR="00F960BA" w:rsidRDefault="00F960BA" w:rsidP="00BB14B0">
            <w:pPr>
              <w:pStyle w:val="Tabletextcentred"/>
            </w:pPr>
            <w:r w:rsidRPr="002F7785">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D5B3CCE" w14:textId="77777777" w:rsidR="00F960BA" w:rsidRDefault="00F960BA" w:rsidP="00BB14B0">
            <w:pPr>
              <w:pStyle w:val="Tabletext"/>
              <w:jc w:val="center"/>
            </w:pPr>
            <w:r w:rsidRPr="002F7785">
              <w:t>3.105</w:t>
            </w:r>
          </w:p>
        </w:tc>
      </w:tr>
      <w:tr w:rsidR="00F960BA" w14:paraId="669484C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374B07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EA2101B" w14:textId="77777777" w:rsidR="00F960BA" w:rsidRDefault="00F960BA" w:rsidP="00BB14B0">
            <w:pPr>
              <w:pStyle w:val="Tabletextcentred"/>
            </w:pPr>
            <w:r w:rsidRPr="002F7785">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A50BDF7" w14:textId="77777777" w:rsidR="00F960BA" w:rsidRDefault="00F960BA" w:rsidP="00BB14B0">
            <w:pPr>
              <w:pStyle w:val="Tabletext"/>
              <w:jc w:val="center"/>
            </w:pPr>
            <w:r w:rsidRPr="002F7785">
              <w:t>3.235</w:t>
            </w:r>
          </w:p>
        </w:tc>
      </w:tr>
      <w:tr w:rsidR="00F960BA" w14:paraId="4DE6B90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AB663D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2201221" w14:textId="77777777" w:rsidR="00F960BA" w:rsidRDefault="00F960BA" w:rsidP="00BB14B0">
            <w:pPr>
              <w:pStyle w:val="Tabletextcentred"/>
            </w:pPr>
            <w:r w:rsidRPr="002F7785">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3646796" w14:textId="77777777" w:rsidR="00F960BA" w:rsidRDefault="00F960BA" w:rsidP="00BB14B0">
            <w:pPr>
              <w:pStyle w:val="Tabletext"/>
              <w:jc w:val="center"/>
            </w:pPr>
            <w:r w:rsidRPr="002F7785">
              <w:t>3.380</w:t>
            </w:r>
          </w:p>
        </w:tc>
      </w:tr>
      <w:tr w:rsidR="00F960BA" w14:paraId="710B0B1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7557C6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592C8CD" w14:textId="77777777" w:rsidR="00F960BA" w:rsidRDefault="00F960BA" w:rsidP="00BB14B0">
            <w:pPr>
              <w:pStyle w:val="Tabletextcentred"/>
            </w:pPr>
            <w:r w:rsidRPr="002F7785">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B2E0F3B" w14:textId="77777777" w:rsidR="00F960BA" w:rsidRDefault="00F960BA" w:rsidP="00BB14B0">
            <w:pPr>
              <w:pStyle w:val="Tabletext"/>
              <w:jc w:val="center"/>
            </w:pPr>
            <w:r w:rsidRPr="002F7785">
              <w:t>3.450</w:t>
            </w:r>
          </w:p>
        </w:tc>
      </w:tr>
      <w:tr w:rsidR="00F960BA" w14:paraId="4B373DA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FB58E8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32ABABA" w14:textId="77777777" w:rsidR="00F960BA" w:rsidRDefault="00F960BA" w:rsidP="00BB14B0">
            <w:pPr>
              <w:pStyle w:val="Tabletextcentred"/>
            </w:pPr>
            <w:r w:rsidRPr="002F7785">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94A1C95" w14:textId="77777777" w:rsidR="00F960BA" w:rsidRDefault="00F960BA" w:rsidP="00BB14B0">
            <w:pPr>
              <w:pStyle w:val="Tabletext"/>
              <w:jc w:val="center"/>
            </w:pPr>
            <w:r w:rsidRPr="002F7785">
              <w:t>3.540</w:t>
            </w:r>
          </w:p>
        </w:tc>
      </w:tr>
      <w:tr w:rsidR="00F960BA" w14:paraId="73BDB6E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144D8A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9386637" w14:textId="77777777" w:rsidR="00F960BA" w:rsidRDefault="00F960BA" w:rsidP="00BB14B0">
            <w:pPr>
              <w:pStyle w:val="Tabletextcentred"/>
            </w:pPr>
            <w:r w:rsidRPr="002F7785">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3B64D3C" w14:textId="77777777" w:rsidR="00F960BA" w:rsidRDefault="00F960BA" w:rsidP="00BB14B0">
            <w:pPr>
              <w:pStyle w:val="Tabletext"/>
              <w:jc w:val="center"/>
            </w:pPr>
            <w:r w:rsidRPr="002F7785">
              <w:t>3.620</w:t>
            </w:r>
          </w:p>
        </w:tc>
      </w:tr>
      <w:tr w:rsidR="00F960BA" w14:paraId="37E3133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01FDB3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12AD36E" w14:textId="77777777" w:rsidR="00F960BA" w:rsidRDefault="00F960BA" w:rsidP="00BB14B0">
            <w:pPr>
              <w:pStyle w:val="Tabletextcentred"/>
            </w:pPr>
            <w:r w:rsidRPr="002F7785">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2FE111C" w14:textId="77777777" w:rsidR="00F960BA" w:rsidRDefault="00F960BA" w:rsidP="00BB14B0">
            <w:pPr>
              <w:pStyle w:val="Tabletext"/>
              <w:jc w:val="center"/>
            </w:pPr>
            <w:r w:rsidRPr="002F7785">
              <w:t>3.670</w:t>
            </w:r>
          </w:p>
        </w:tc>
      </w:tr>
    </w:tbl>
    <w:p w14:paraId="1D663AF2"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2014-15 Budget</w:t>
      </w:r>
      <w:r>
        <w:rPr>
          <w:i/>
        </w:rPr>
        <w:t xml:space="preserve"> </w:t>
      </w:r>
      <w:r w:rsidRPr="007746F8">
        <w:t xml:space="preserve">plus 1% for progression and promotion </w:t>
      </w:r>
      <w:r w:rsidRPr="00BC6820">
        <w:t>(</w:t>
      </w:r>
      <w:r>
        <w:t>3.438</w:t>
      </w:r>
      <w:r w:rsidRPr="00BC6820">
        <w:t>% + 1%).</w:t>
      </w:r>
    </w:p>
    <w:p w14:paraId="75F00E55"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1562CA78" w14:textId="77777777" w:rsidR="00F960BA" w:rsidRDefault="00F960BA" w:rsidP="00F960BA">
      <w:pPr>
        <w:pStyle w:val="NoteNormal"/>
        <w:ind w:left="720" w:hanging="720"/>
      </w:pPr>
      <w:r>
        <w:t>***</w:t>
      </w:r>
      <w:r>
        <w:tab/>
        <w:t>Source: Reserve Bank of Australia – Interest Rates – Indicative Mid Rates of Australian Government– F16 (</w:t>
      </w:r>
      <w:hyperlink r:id="rId60" w:history="1">
        <w:r>
          <w:rPr>
            <w:rStyle w:val="Hyperlink"/>
          </w:rPr>
          <w:t>http://www.rba.gov.au/statistics/tables/index.html</w:t>
        </w:r>
      </w:hyperlink>
      <w:r>
        <w:t>)</w:t>
      </w:r>
    </w:p>
    <w:p w14:paraId="09FE0D2D"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724C37EF" w14:textId="77777777" w:rsidR="00F960BA" w:rsidRPr="008501EF" w:rsidRDefault="00F960BA" w:rsidP="00F960BA">
      <w:pPr>
        <w:pStyle w:val="Title"/>
      </w:pPr>
      <w:r>
        <w:t>Long Service Leave update</w:t>
      </w:r>
    </w:p>
    <w:p w14:paraId="710ABBB1" w14:textId="77777777" w:rsidR="00F960BA" w:rsidRDefault="00F960BA" w:rsidP="00F960BA">
      <w:pPr>
        <w:pStyle w:val="Heading2"/>
      </w:pPr>
      <w:r>
        <w:t xml:space="preserve">Wage inflation and discount rates: </w:t>
      </w:r>
      <w:r w:rsidRPr="00B54B9F">
        <w:t>31 May</w:t>
      </w:r>
      <w:r>
        <w:t xml:space="preserve"> 2014</w:t>
      </w:r>
    </w:p>
    <w:p w14:paraId="43CF567C" w14:textId="77777777" w:rsidR="00F960BA" w:rsidRDefault="00F960BA" w:rsidP="00F960BA">
      <w:pPr>
        <w:pStyle w:val="Heading4"/>
      </w:pPr>
      <w:r w:rsidRPr="00B54B9F">
        <w:t xml:space="preserve">(issued </w:t>
      </w:r>
      <w:r>
        <w:t>2</w:t>
      </w:r>
      <w:r w:rsidRPr="00B54B9F">
        <w:t xml:space="preserve"> </w:t>
      </w:r>
      <w:r>
        <w:t>June 2014</w:t>
      </w:r>
      <w:r w:rsidRPr="00B54B9F">
        <w:t>)</w:t>
      </w:r>
    </w:p>
    <w:p w14:paraId="04359D28"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May 2014</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2014-15 Budget</w:t>
      </w:r>
      <w:r>
        <w:rPr>
          <w:b w:val="0"/>
          <w:bCs w:val="0"/>
          <w:color w:val="232B39" w:themeColor="text1"/>
          <w:sz w:val="20"/>
          <w:szCs w:val="20"/>
        </w:rPr>
        <w:t xml:space="preserve"> (published in May 2014), </w:t>
      </w:r>
      <w:r w:rsidRPr="00B54B9F">
        <w:rPr>
          <w:b w:val="0"/>
          <w:bCs w:val="0"/>
          <w:color w:val="232B39" w:themeColor="text1"/>
          <w:sz w:val="20"/>
          <w:szCs w:val="20"/>
        </w:rPr>
        <w:t>with an additional allowance for progression and promotion.</w:t>
      </w:r>
    </w:p>
    <w:p w14:paraId="17DAAD4C"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F6AD4CD"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B370511"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8CA2974"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EA51D89" w14:textId="77777777" w:rsidR="00F960BA" w:rsidRPr="00A22AC8" w:rsidRDefault="00F960BA" w:rsidP="00BB14B0">
            <w:pPr>
              <w:pStyle w:val="Tableheadercentred"/>
              <w:rPr>
                <w:color w:val="auto"/>
              </w:rPr>
            </w:pPr>
            <w:r w:rsidRPr="00A22AC8">
              <w:rPr>
                <w:color w:val="auto"/>
              </w:rPr>
              <w:t>%</w:t>
            </w:r>
          </w:p>
        </w:tc>
      </w:tr>
      <w:tr w:rsidR="00F960BA" w14:paraId="41F7158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072B9FA"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C558F3F" w14:textId="77777777" w:rsidR="00F960BA" w:rsidRDefault="00F960BA" w:rsidP="00BB14B0">
            <w:pPr>
              <w:pStyle w:val="Tabletextcentred"/>
            </w:pPr>
            <w:r w:rsidRPr="00AE3262">
              <w:t>2013</w:t>
            </w:r>
            <w:r>
              <w:noBreakHyphen/>
            </w:r>
            <w:r w:rsidRPr="00AE3262">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79656596" w14:textId="77777777" w:rsidR="00F960BA" w:rsidRDefault="00F960BA" w:rsidP="00BB14B0">
            <w:pPr>
              <w:pStyle w:val="Tabletextcentred"/>
            </w:pPr>
            <w:r w:rsidRPr="00AE3262">
              <w:t>4.438</w:t>
            </w:r>
          </w:p>
        </w:tc>
      </w:tr>
      <w:tr w:rsidR="00F960BA" w14:paraId="4646E40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F0143B1"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E8EB5DE" w14:textId="77777777" w:rsidR="00F960BA" w:rsidRDefault="00F960BA" w:rsidP="00BB14B0">
            <w:pPr>
              <w:pStyle w:val="Tabletextcentred"/>
            </w:pPr>
            <w:r w:rsidRPr="00AE3262">
              <w:t>2013</w:t>
            </w:r>
            <w:r>
              <w:noBreakHyphen/>
            </w:r>
            <w:r w:rsidRPr="00AE3262">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33E3D3F3" w14:textId="77777777" w:rsidR="00F960BA" w:rsidRDefault="00F960BA" w:rsidP="00BB14B0">
            <w:pPr>
              <w:pStyle w:val="Tabletext"/>
              <w:jc w:val="center"/>
            </w:pPr>
            <w:r w:rsidRPr="00AE3262">
              <w:t>3.688</w:t>
            </w:r>
          </w:p>
        </w:tc>
      </w:tr>
    </w:tbl>
    <w:p w14:paraId="28A59BDC" w14:textId="77777777" w:rsidR="00F960BA" w:rsidRDefault="00F960BA" w:rsidP="00F960BA">
      <w:pPr>
        <w:pStyle w:val="Captionindent"/>
        <w:ind w:left="0"/>
      </w:pPr>
    </w:p>
    <w:p w14:paraId="745901D0"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7F17964"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5A77FED"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5E36836"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021B38A" w14:textId="77777777" w:rsidR="00F960BA" w:rsidRPr="00A22AC8" w:rsidRDefault="00F960BA" w:rsidP="00BB14B0">
            <w:pPr>
              <w:pStyle w:val="Tableheadercentred"/>
              <w:rPr>
                <w:color w:val="auto"/>
              </w:rPr>
            </w:pPr>
            <w:r w:rsidRPr="00A22AC8">
              <w:rPr>
                <w:color w:val="auto"/>
              </w:rPr>
              <w:t>%</w:t>
            </w:r>
          </w:p>
        </w:tc>
      </w:tr>
      <w:tr w:rsidR="00F960BA" w14:paraId="584AC07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5CADD61"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29B8304" w14:textId="77777777" w:rsidR="00F960BA" w:rsidRDefault="00F960BA" w:rsidP="00BB14B0">
            <w:pPr>
              <w:pStyle w:val="Tabletextcentred"/>
            </w:pPr>
            <w:r w:rsidRPr="00A001F4">
              <w:t>2013</w:t>
            </w:r>
            <w:r>
              <w:noBreakHyphen/>
            </w:r>
            <w:r w:rsidRPr="00A001F4">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32FE13CF" w14:textId="77777777" w:rsidR="00F960BA" w:rsidRDefault="00F960BA" w:rsidP="00BB14B0">
            <w:pPr>
              <w:pStyle w:val="Tabletextcentred"/>
            </w:pPr>
            <w:r w:rsidRPr="00A001F4">
              <w:t>4.438</w:t>
            </w:r>
          </w:p>
        </w:tc>
      </w:tr>
      <w:tr w:rsidR="00F960BA" w14:paraId="16CFC1B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6C788E0"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FDAD0D0" w14:textId="77777777" w:rsidR="00F960BA" w:rsidRDefault="00F960BA" w:rsidP="00BB14B0">
            <w:pPr>
              <w:pStyle w:val="Tabletextcentred"/>
            </w:pPr>
            <w:r w:rsidRPr="00A001F4">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889BACB" w14:textId="77777777" w:rsidR="00F960BA" w:rsidRDefault="00F960BA" w:rsidP="00BB14B0">
            <w:pPr>
              <w:pStyle w:val="Tabletext"/>
              <w:jc w:val="center"/>
            </w:pPr>
            <w:r w:rsidRPr="00A001F4">
              <w:t>2.545</w:t>
            </w:r>
          </w:p>
        </w:tc>
      </w:tr>
      <w:tr w:rsidR="00F960BA" w14:paraId="1E0B026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B470CE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FC7C793" w14:textId="77777777" w:rsidR="00F960BA" w:rsidRDefault="00F960BA" w:rsidP="00BB14B0">
            <w:pPr>
              <w:pStyle w:val="Tabletextcentred"/>
            </w:pPr>
            <w:r w:rsidRPr="00A001F4">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E402653" w14:textId="77777777" w:rsidR="00F960BA" w:rsidRDefault="00F960BA" w:rsidP="00BB14B0">
            <w:pPr>
              <w:pStyle w:val="Tabletext"/>
              <w:jc w:val="center"/>
            </w:pPr>
            <w:r w:rsidRPr="00A001F4">
              <w:t>2.625</w:t>
            </w:r>
          </w:p>
        </w:tc>
      </w:tr>
      <w:tr w:rsidR="00F960BA" w14:paraId="77D7CCC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768623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A8BC8CA" w14:textId="77777777" w:rsidR="00F960BA" w:rsidRDefault="00F960BA" w:rsidP="00BB14B0">
            <w:pPr>
              <w:pStyle w:val="Tabletextcentred"/>
            </w:pPr>
            <w:r w:rsidRPr="00A001F4">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FA2E92B" w14:textId="77777777" w:rsidR="00F960BA" w:rsidRDefault="00F960BA" w:rsidP="00BB14B0">
            <w:pPr>
              <w:pStyle w:val="Tabletext"/>
              <w:jc w:val="center"/>
            </w:pPr>
            <w:r w:rsidRPr="00A001F4">
              <w:t>2.830</w:t>
            </w:r>
          </w:p>
        </w:tc>
      </w:tr>
      <w:tr w:rsidR="00F960BA" w14:paraId="3C9B792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CD86E1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60493B8" w14:textId="77777777" w:rsidR="00F960BA" w:rsidRDefault="00F960BA" w:rsidP="00BB14B0">
            <w:pPr>
              <w:pStyle w:val="Tabletextcentred"/>
            </w:pPr>
            <w:r w:rsidRPr="00A001F4">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8A3BD20" w14:textId="77777777" w:rsidR="00F960BA" w:rsidRDefault="00F960BA" w:rsidP="00BB14B0">
            <w:pPr>
              <w:pStyle w:val="Tabletext"/>
              <w:jc w:val="center"/>
            </w:pPr>
            <w:r w:rsidRPr="00A001F4">
              <w:t>3.050</w:t>
            </w:r>
          </w:p>
        </w:tc>
      </w:tr>
      <w:tr w:rsidR="00F960BA" w14:paraId="0F7D177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384734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B46A8DA" w14:textId="77777777" w:rsidR="00F960BA" w:rsidRDefault="00F960BA" w:rsidP="00BB14B0">
            <w:pPr>
              <w:pStyle w:val="Tabletextcentred"/>
            </w:pPr>
            <w:r w:rsidRPr="00A001F4">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0C8B964" w14:textId="77777777" w:rsidR="00F960BA" w:rsidRDefault="00F960BA" w:rsidP="00BB14B0">
            <w:pPr>
              <w:pStyle w:val="Tabletext"/>
              <w:jc w:val="center"/>
            </w:pPr>
            <w:r w:rsidRPr="00A001F4">
              <w:t>3.085</w:t>
            </w:r>
          </w:p>
        </w:tc>
      </w:tr>
      <w:tr w:rsidR="00F960BA" w14:paraId="56D2B25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CF9AD1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171E6B5" w14:textId="77777777" w:rsidR="00F960BA" w:rsidRDefault="00F960BA" w:rsidP="00BB14B0">
            <w:pPr>
              <w:pStyle w:val="Tabletextcentred"/>
            </w:pPr>
            <w:r w:rsidRPr="00A001F4">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9AC6CB2" w14:textId="77777777" w:rsidR="00F960BA" w:rsidRDefault="00F960BA" w:rsidP="00BB14B0">
            <w:pPr>
              <w:pStyle w:val="Tabletext"/>
              <w:jc w:val="center"/>
            </w:pPr>
            <w:r w:rsidRPr="00A001F4">
              <w:t>3.225</w:t>
            </w:r>
          </w:p>
        </w:tc>
      </w:tr>
      <w:tr w:rsidR="00F960BA" w14:paraId="5F94292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C0FBC7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2BE28C7" w14:textId="77777777" w:rsidR="00F960BA" w:rsidRDefault="00F960BA" w:rsidP="00BB14B0">
            <w:pPr>
              <w:pStyle w:val="Tabletextcentred"/>
            </w:pPr>
            <w:r w:rsidRPr="00A001F4">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42F2466" w14:textId="77777777" w:rsidR="00F960BA" w:rsidRDefault="00F960BA" w:rsidP="00BB14B0">
            <w:pPr>
              <w:pStyle w:val="Tabletext"/>
              <w:jc w:val="center"/>
            </w:pPr>
            <w:r w:rsidRPr="00A001F4">
              <w:t>3.360</w:t>
            </w:r>
          </w:p>
        </w:tc>
      </w:tr>
      <w:tr w:rsidR="00F960BA" w14:paraId="54914E2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1FCB88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74005AE" w14:textId="77777777" w:rsidR="00F960BA" w:rsidRDefault="00F960BA" w:rsidP="00BB14B0">
            <w:pPr>
              <w:pStyle w:val="Tabletextcentred"/>
            </w:pPr>
            <w:r w:rsidRPr="00A001F4">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E26E0F8" w14:textId="77777777" w:rsidR="00F960BA" w:rsidRDefault="00F960BA" w:rsidP="00BB14B0">
            <w:pPr>
              <w:pStyle w:val="Tabletext"/>
              <w:jc w:val="center"/>
            </w:pPr>
            <w:r w:rsidRPr="00A001F4">
              <w:t>3.495</w:t>
            </w:r>
          </w:p>
        </w:tc>
      </w:tr>
      <w:tr w:rsidR="00F960BA" w14:paraId="7EC73D8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56F1F2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30A1857" w14:textId="77777777" w:rsidR="00F960BA" w:rsidRDefault="00F960BA" w:rsidP="00BB14B0">
            <w:pPr>
              <w:pStyle w:val="Tabletextcentred"/>
            </w:pPr>
            <w:r w:rsidRPr="00A001F4">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554BC43" w14:textId="77777777" w:rsidR="00F960BA" w:rsidRDefault="00F960BA" w:rsidP="00BB14B0">
            <w:pPr>
              <w:pStyle w:val="Tabletext"/>
              <w:jc w:val="center"/>
            </w:pPr>
            <w:r w:rsidRPr="00A001F4">
              <w:t>3.565</w:t>
            </w:r>
          </w:p>
        </w:tc>
      </w:tr>
      <w:tr w:rsidR="00F960BA" w14:paraId="4DEAE61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C8FCF5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412F787" w14:textId="77777777" w:rsidR="00F960BA" w:rsidRDefault="00F960BA" w:rsidP="00BB14B0">
            <w:pPr>
              <w:pStyle w:val="Tabletextcentred"/>
            </w:pPr>
            <w:r w:rsidRPr="00A001F4">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6AEE098" w14:textId="77777777" w:rsidR="00F960BA" w:rsidRDefault="00F960BA" w:rsidP="00BB14B0">
            <w:pPr>
              <w:pStyle w:val="Tabletext"/>
              <w:jc w:val="center"/>
            </w:pPr>
            <w:r w:rsidRPr="00A001F4">
              <w:t>3.655</w:t>
            </w:r>
          </w:p>
        </w:tc>
      </w:tr>
      <w:tr w:rsidR="00F960BA" w14:paraId="09CE581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7899CA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54C8C04" w14:textId="77777777" w:rsidR="00F960BA" w:rsidRDefault="00F960BA" w:rsidP="00BB14B0">
            <w:pPr>
              <w:pStyle w:val="Tabletextcentred"/>
            </w:pPr>
            <w:r w:rsidRPr="00A001F4">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4A42FE5" w14:textId="77777777" w:rsidR="00F960BA" w:rsidRDefault="00F960BA" w:rsidP="00BB14B0">
            <w:pPr>
              <w:pStyle w:val="Tabletext"/>
              <w:jc w:val="center"/>
            </w:pPr>
            <w:r w:rsidRPr="00A001F4">
              <w:t>3.740</w:t>
            </w:r>
          </w:p>
        </w:tc>
      </w:tr>
      <w:tr w:rsidR="00F960BA" w14:paraId="244EEFA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C16DD9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43F1B1C" w14:textId="77777777" w:rsidR="00F960BA" w:rsidRDefault="00F960BA" w:rsidP="00BB14B0">
            <w:pPr>
              <w:pStyle w:val="Tabletextcentred"/>
            </w:pPr>
            <w:r w:rsidRPr="00A001F4">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3FFB852" w14:textId="77777777" w:rsidR="00F960BA" w:rsidRDefault="00F960BA" w:rsidP="00BB14B0">
            <w:pPr>
              <w:pStyle w:val="Tabletext"/>
              <w:jc w:val="center"/>
            </w:pPr>
            <w:r w:rsidRPr="00A001F4">
              <w:t>3.810</w:t>
            </w:r>
          </w:p>
        </w:tc>
      </w:tr>
    </w:tbl>
    <w:p w14:paraId="034C35DB"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 xml:space="preserve">2014-15 </w:t>
      </w:r>
      <w:r w:rsidRPr="001055DB">
        <w:rPr>
          <w:i/>
          <w:iCs/>
        </w:rPr>
        <w:t xml:space="preserve">Budget </w:t>
      </w:r>
      <w:r w:rsidRPr="007746F8">
        <w:t xml:space="preserve">plus 1% for progression and promotion </w:t>
      </w:r>
      <w:r w:rsidRPr="00BC6820">
        <w:t>(</w:t>
      </w:r>
      <w:r>
        <w:t>3.438</w:t>
      </w:r>
      <w:r w:rsidRPr="00BC6820">
        <w:t>% + 1%).</w:t>
      </w:r>
    </w:p>
    <w:p w14:paraId="1DBACCC8"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224ECD4E" w14:textId="77777777" w:rsidR="00F960BA" w:rsidRDefault="00F960BA" w:rsidP="00F960BA">
      <w:pPr>
        <w:pStyle w:val="NoteNormal"/>
        <w:ind w:left="720" w:hanging="720"/>
      </w:pPr>
      <w:r>
        <w:t>***</w:t>
      </w:r>
      <w:r>
        <w:tab/>
        <w:t>Source: Reserve Bank of Australia – Interest Rates – Indicative Mid Rates of Australian Government– F16 (</w:t>
      </w:r>
      <w:hyperlink r:id="rId61" w:history="1">
        <w:r>
          <w:rPr>
            <w:rStyle w:val="Hyperlink"/>
          </w:rPr>
          <w:t>http://www.rba.gov.au/statistics/tables/index.html</w:t>
        </w:r>
      </w:hyperlink>
      <w:r>
        <w:t>)</w:t>
      </w:r>
    </w:p>
    <w:p w14:paraId="4427001A"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273BCC53" w14:textId="77777777" w:rsidR="00F960BA" w:rsidRPr="008501EF" w:rsidRDefault="00F960BA" w:rsidP="00F960BA">
      <w:pPr>
        <w:pStyle w:val="Title"/>
      </w:pPr>
      <w:r>
        <w:t>Long Service Leave update</w:t>
      </w:r>
    </w:p>
    <w:p w14:paraId="3C1A4EB0" w14:textId="77777777" w:rsidR="00F960BA" w:rsidRDefault="00F960BA" w:rsidP="00F960BA">
      <w:pPr>
        <w:pStyle w:val="Heading2"/>
      </w:pPr>
      <w:r>
        <w:t xml:space="preserve">Wage inflation and discount rates: </w:t>
      </w:r>
      <w:r w:rsidRPr="00B54B9F">
        <w:t>3</w:t>
      </w:r>
      <w:r>
        <w:t>0</w:t>
      </w:r>
      <w:r w:rsidRPr="00B54B9F">
        <w:t xml:space="preserve"> </w:t>
      </w:r>
      <w:r>
        <w:t>April 2014</w:t>
      </w:r>
    </w:p>
    <w:p w14:paraId="58499B2A" w14:textId="77777777" w:rsidR="00F960BA" w:rsidRDefault="00F960BA" w:rsidP="00F960BA">
      <w:pPr>
        <w:pStyle w:val="Heading4"/>
      </w:pPr>
      <w:r w:rsidRPr="00B54B9F">
        <w:t xml:space="preserve">(issued </w:t>
      </w:r>
      <w:r w:rsidRPr="005B6401">
        <w:rPr>
          <w:iCs w:val="0"/>
        </w:rPr>
        <w:t>1 May</w:t>
      </w:r>
      <w:r>
        <w:t xml:space="preserve"> 2014</w:t>
      </w:r>
      <w:r w:rsidRPr="00B54B9F">
        <w:t>)</w:t>
      </w:r>
    </w:p>
    <w:p w14:paraId="1AD2834F"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April 2014</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2013-14 </w:t>
      </w:r>
      <w:r w:rsidRPr="001055DB">
        <w:rPr>
          <w:b w:val="0"/>
          <w:bCs w:val="0"/>
          <w:i/>
          <w:iCs/>
          <w:color w:val="232B39" w:themeColor="text1"/>
          <w:sz w:val="20"/>
          <w:szCs w:val="20"/>
        </w:rPr>
        <w:t xml:space="preserve">Budget </w:t>
      </w:r>
      <w:r>
        <w:rPr>
          <w:b w:val="0"/>
          <w:bCs w:val="0"/>
          <w:i/>
          <w:iCs/>
          <w:color w:val="232B39" w:themeColor="text1"/>
          <w:sz w:val="20"/>
          <w:szCs w:val="20"/>
        </w:rPr>
        <w:t xml:space="preserve">Update </w:t>
      </w:r>
      <w:r w:rsidRPr="006A36C1">
        <w:rPr>
          <w:b w:val="0"/>
          <w:bCs w:val="0"/>
          <w:color w:val="232B39" w:themeColor="text1"/>
          <w:sz w:val="20"/>
          <w:szCs w:val="20"/>
        </w:rPr>
        <w:t>(published in December 2013), with an additional allowance for progression and promotion.</w:t>
      </w:r>
    </w:p>
    <w:p w14:paraId="19043A81"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A88DA28"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245214E"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11BA140"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C05EE03" w14:textId="77777777" w:rsidR="00F960BA" w:rsidRPr="00A22AC8" w:rsidRDefault="00F960BA" w:rsidP="00BB14B0">
            <w:pPr>
              <w:pStyle w:val="Tableheadercentred"/>
              <w:rPr>
                <w:color w:val="auto"/>
              </w:rPr>
            </w:pPr>
            <w:r w:rsidRPr="00A22AC8">
              <w:rPr>
                <w:color w:val="auto"/>
              </w:rPr>
              <w:t>%</w:t>
            </w:r>
          </w:p>
        </w:tc>
      </w:tr>
      <w:tr w:rsidR="00F960BA" w14:paraId="4BEE016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F260E0B"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1F589DA" w14:textId="77777777" w:rsidR="00F960BA" w:rsidRDefault="00F960BA" w:rsidP="00BB14B0">
            <w:pPr>
              <w:pStyle w:val="Tabletextcentred"/>
            </w:pPr>
            <w:r w:rsidRPr="00596ABA">
              <w:t>2013</w:t>
            </w:r>
            <w:r>
              <w:noBreakHyphen/>
            </w:r>
            <w:r w:rsidRPr="00596ABA">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13B6191C" w14:textId="77777777" w:rsidR="00F960BA" w:rsidRDefault="00F960BA" w:rsidP="00BB14B0">
            <w:pPr>
              <w:pStyle w:val="Tabletextcentred"/>
            </w:pPr>
            <w:r w:rsidRPr="00596ABA">
              <w:t>4.31</w:t>
            </w:r>
            <w:r>
              <w:t>3</w:t>
            </w:r>
          </w:p>
        </w:tc>
      </w:tr>
      <w:tr w:rsidR="00F960BA" w14:paraId="69C2716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4B83857"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A56215F" w14:textId="77777777" w:rsidR="00F960BA" w:rsidRDefault="00F960BA" w:rsidP="00BB14B0">
            <w:pPr>
              <w:pStyle w:val="Tabletextcentred"/>
            </w:pPr>
            <w:r w:rsidRPr="00596ABA">
              <w:t>2013</w:t>
            </w:r>
            <w:r>
              <w:noBreakHyphen/>
            </w:r>
            <w:r w:rsidRPr="00596ABA">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454B0317" w14:textId="77777777" w:rsidR="00F960BA" w:rsidRDefault="00F960BA" w:rsidP="00BB14B0">
            <w:pPr>
              <w:pStyle w:val="Tabletext"/>
              <w:jc w:val="center"/>
            </w:pPr>
            <w:r w:rsidRPr="00596ABA">
              <w:t>3.984</w:t>
            </w:r>
          </w:p>
        </w:tc>
      </w:tr>
    </w:tbl>
    <w:p w14:paraId="63866E43" w14:textId="77777777" w:rsidR="00F960BA" w:rsidRDefault="00F960BA" w:rsidP="00F960BA">
      <w:pPr>
        <w:pStyle w:val="Captionindent"/>
        <w:ind w:left="0"/>
      </w:pPr>
    </w:p>
    <w:p w14:paraId="3740F05C"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2AC7F57A"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151C21A"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89040A1"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10C2A84" w14:textId="77777777" w:rsidR="00F960BA" w:rsidRPr="00A22AC8" w:rsidRDefault="00F960BA" w:rsidP="00BB14B0">
            <w:pPr>
              <w:pStyle w:val="Tableheadercentred"/>
              <w:rPr>
                <w:color w:val="auto"/>
              </w:rPr>
            </w:pPr>
            <w:r w:rsidRPr="00A22AC8">
              <w:rPr>
                <w:color w:val="auto"/>
              </w:rPr>
              <w:t>%</w:t>
            </w:r>
          </w:p>
        </w:tc>
      </w:tr>
      <w:tr w:rsidR="00F960BA" w14:paraId="7D527F8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42115E5"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451E476" w14:textId="77777777" w:rsidR="00F960BA" w:rsidRDefault="00F960BA" w:rsidP="00BB14B0">
            <w:pPr>
              <w:pStyle w:val="Tabletextcentred"/>
            </w:pPr>
            <w:r>
              <w:t>2013</w:t>
            </w:r>
            <w:r>
              <w:noBreakHyphen/>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24B6366B" w14:textId="77777777" w:rsidR="00F960BA" w:rsidRDefault="00F960BA" w:rsidP="00BB14B0">
            <w:pPr>
              <w:pStyle w:val="Tabletextcentred"/>
            </w:pPr>
            <w:r>
              <w:t>4.313</w:t>
            </w:r>
          </w:p>
        </w:tc>
      </w:tr>
      <w:tr w:rsidR="00F960BA" w14:paraId="16B7FB2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0F299DB"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6055BAC"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69AABA7" w14:textId="77777777" w:rsidR="00F960BA" w:rsidRDefault="00F960BA" w:rsidP="00BB14B0">
            <w:pPr>
              <w:pStyle w:val="Tabletext"/>
              <w:jc w:val="center"/>
            </w:pPr>
            <w:r>
              <w:t>2.575</w:t>
            </w:r>
          </w:p>
        </w:tc>
      </w:tr>
      <w:tr w:rsidR="00F960BA" w14:paraId="15286A6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B2B376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3F92649"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83E9D60" w14:textId="77777777" w:rsidR="00F960BA" w:rsidRDefault="00F960BA" w:rsidP="00BB14B0">
            <w:pPr>
              <w:pStyle w:val="Tabletext"/>
              <w:jc w:val="center"/>
            </w:pPr>
            <w:r>
              <w:t>2.750</w:t>
            </w:r>
          </w:p>
        </w:tc>
      </w:tr>
      <w:tr w:rsidR="00F960BA" w14:paraId="07CA651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A87CFD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73DF2DA"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E9A7D6B" w14:textId="77777777" w:rsidR="00F960BA" w:rsidRDefault="00F960BA" w:rsidP="00BB14B0">
            <w:pPr>
              <w:pStyle w:val="Tabletext"/>
              <w:jc w:val="center"/>
            </w:pPr>
            <w:r>
              <w:t>3.005</w:t>
            </w:r>
          </w:p>
        </w:tc>
      </w:tr>
      <w:tr w:rsidR="00F960BA" w14:paraId="104DEA8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A95CB1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F9D5572"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1E3EED3" w14:textId="77777777" w:rsidR="00F960BA" w:rsidRDefault="00F960BA" w:rsidP="00BB14B0">
            <w:pPr>
              <w:pStyle w:val="Tabletext"/>
              <w:jc w:val="center"/>
            </w:pPr>
            <w:r>
              <w:t>3.265</w:t>
            </w:r>
          </w:p>
        </w:tc>
      </w:tr>
      <w:tr w:rsidR="00F960BA" w14:paraId="4A5C1F02"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82AD04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D85E799"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512B950" w14:textId="77777777" w:rsidR="00F960BA" w:rsidRDefault="00F960BA" w:rsidP="00BB14B0">
            <w:pPr>
              <w:pStyle w:val="Tabletext"/>
              <w:jc w:val="center"/>
            </w:pPr>
            <w:r>
              <w:t>3.310</w:t>
            </w:r>
          </w:p>
        </w:tc>
      </w:tr>
      <w:tr w:rsidR="00F960BA" w14:paraId="10DA7E6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B1E6D9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95FEA5D"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FAED2D2" w14:textId="77777777" w:rsidR="00F960BA" w:rsidRDefault="00F960BA" w:rsidP="00BB14B0">
            <w:pPr>
              <w:pStyle w:val="Tabletext"/>
              <w:jc w:val="center"/>
            </w:pPr>
            <w:r>
              <w:t>3.480</w:t>
            </w:r>
          </w:p>
        </w:tc>
      </w:tr>
      <w:tr w:rsidR="00F960BA" w14:paraId="3CD10F2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92F430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52A4932"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246AFC0" w14:textId="77777777" w:rsidR="00F960BA" w:rsidRDefault="00F960BA" w:rsidP="00BB14B0">
            <w:pPr>
              <w:pStyle w:val="Tabletext"/>
              <w:jc w:val="center"/>
            </w:pPr>
            <w:r>
              <w:t>3.625</w:t>
            </w:r>
          </w:p>
        </w:tc>
      </w:tr>
      <w:tr w:rsidR="00F960BA" w14:paraId="79AB6F8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B3EF9B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9FE1A25"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43E00A5" w14:textId="77777777" w:rsidR="00F960BA" w:rsidRDefault="00F960BA" w:rsidP="00BB14B0">
            <w:pPr>
              <w:pStyle w:val="Tabletext"/>
              <w:jc w:val="center"/>
            </w:pPr>
            <w:r>
              <w:t>3.775</w:t>
            </w:r>
          </w:p>
        </w:tc>
      </w:tr>
      <w:tr w:rsidR="00F960BA" w14:paraId="6F53122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0E1EFE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6BE09FA"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3917C1C" w14:textId="77777777" w:rsidR="00F960BA" w:rsidRDefault="00F960BA" w:rsidP="00BB14B0">
            <w:pPr>
              <w:pStyle w:val="Tabletext"/>
              <w:jc w:val="center"/>
            </w:pPr>
            <w:r>
              <w:t>3.845</w:t>
            </w:r>
          </w:p>
        </w:tc>
      </w:tr>
      <w:tr w:rsidR="00F960BA" w14:paraId="36B27F8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0ECC6D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6955AC1"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AC79BD7" w14:textId="77777777" w:rsidR="00F960BA" w:rsidRDefault="00F960BA" w:rsidP="00BB14B0">
            <w:pPr>
              <w:pStyle w:val="Tabletext"/>
              <w:jc w:val="center"/>
            </w:pPr>
            <w:r>
              <w:t>3.945</w:t>
            </w:r>
          </w:p>
        </w:tc>
      </w:tr>
      <w:tr w:rsidR="00F960BA" w14:paraId="6490F0B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8D2C0D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83C1846"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47C0321" w14:textId="77777777" w:rsidR="00F960BA" w:rsidRDefault="00F960BA" w:rsidP="00BB14B0">
            <w:pPr>
              <w:pStyle w:val="Tabletext"/>
              <w:jc w:val="center"/>
            </w:pPr>
            <w:r>
              <w:t>4.030</w:t>
            </w:r>
          </w:p>
        </w:tc>
      </w:tr>
      <w:tr w:rsidR="00F960BA" w14:paraId="749C6D0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76E78C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41BAF19"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5193F41" w14:textId="77777777" w:rsidR="00F960BA" w:rsidRDefault="00F960BA" w:rsidP="00BB14B0">
            <w:pPr>
              <w:pStyle w:val="Tabletext"/>
              <w:jc w:val="center"/>
            </w:pPr>
            <w:r>
              <w:t>4.105</w:t>
            </w:r>
          </w:p>
        </w:tc>
      </w:tr>
    </w:tbl>
    <w:p w14:paraId="300FFCF7"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2013-14 </w:t>
      </w:r>
      <w:r w:rsidRPr="007746F8">
        <w:rPr>
          <w:i/>
        </w:rPr>
        <w:t>Budget</w:t>
      </w:r>
      <w:r>
        <w:rPr>
          <w:i/>
        </w:rPr>
        <w:t xml:space="preserve"> Update </w:t>
      </w:r>
      <w:r w:rsidRPr="007746F8">
        <w:t xml:space="preserve">plus 1% for progression and promotion </w:t>
      </w:r>
      <w:r w:rsidRPr="00BC6820">
        <w:t>(</w:t>
      </w:r>
      <w:r>
        <w:t>3.313</w:t>
      </w:r>
      <w:r w:rsidRPr="00BC6820">
        <w:t>% + 1%).</w:t>
      </w:r>
    </w:p>
    <w:p w14:paraId="70684B98"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6C290B70" w14:textId="77777777" w:rsidR="00F960BA" w:rsidRDefault="00F960BA" w:rsidP="00F960BA">
      <w:pPr>
        <w:pStyle w:val="NoteNormal"/>
        <w:ind w:left="720" w:hanging="720"/>
      </w:pPr>
      <w:r>
        <w:t>***</w:t>
      </w:r>
      <w:r>
        <w:tab/>
        <w:t>Source: Reserve Bank of Australia – Interest Rates – Indicative Mid Rates of Australian Government– F16 (</w:t>
      </w:r>
      <w:hyperlink r:id="rId62" w:history="1">
        <w:r>
          <w:rPr>
            <w:rStyle w:val="Hyperlink"/>
          </w:rPr>
          <w:t>http://www.rba.gov.au/statistics/tables/index.html</w:t>
        </w:r>
      </w:hyperlink>
      <w:r>
        <w:t>)</w:t>
      </w:r>
    </w:p>
    <w:p w14:paraId="7DA8C663"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4ECFCA29" w14:textId="77777777" w:rsidR="00F960BA" w:rsidRPr="008501EF" w:rsidRDefault="00F960BA" w:rsidP="00F960BA">
      <w:pPr>
        <w:pStyle w:val="Title"/>
      </w:pPr>
      <w:r>
        <w:t>Long Service Leave update</w:t>
      </w:r>
    </w:p>
    <w:p w14:paraId="148B6D06" w14:textId="77777777" w:rsidR="00F960BA" w:rsidRDefault="00F960BA" w:rsidP="00F960BA">
      <w:pPr>
        <w:pStyle w:val="Heading2"/>
      </w:pPr>
      <w:r>
        <w:t xml:space="preserve">Wage inflation and discount rates: </w:t>
      </w:r>
      <w:r w:rsidRPr="00B54B9F">
        <w:t>3</w:t>
      </w:r>
      <w:r>
        <w:t>1</w:t>
      </w:r>
      <w:r w:rsidRPr="00B54B9F">
        <w:t xml:space="preserve"> </w:t>
      </w:r>
      <w:r>
        <w:t>March 2014</w:t>
      </w:r>
    </w:p>
    <w:p w14:paraId="43E248C2" w14:textId="77777777" w:rsidR="00F960BA" w:rsidRDefault="00F960BA" w:rsidP="00F960BA">
      <w:pPr>
        <w:pStyle w:val="Heading4"/>
      </w:pPr>
      <w:r w:rsidRPr="00B54B9F">
        <w:t xml:space="preserve">(issued </w:t>
      </w:r>
      <w:r>
        <w:t>1</w:t>
      </w:r>
      <w:r w:rsidRPr="00B54B9F">
        <w:t xml:space="preserve"> </w:t>
      </w:r>
      <w:r>
        <w:t>April 2014</w:t>
      </w:r>
      <w:r w:rsidRPr="00B54B9F">
        <w:t>)</w:t>
      </w:r>
    </w:p>
    <w:p w14:paraId="5B0E228D"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March 2014</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2013-14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2013), with an additional allowance for progression and promotion.</w:t>
      </w:r>
    </w:p>
    <w:p w14:paraId="48506087"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C43E838"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E93E4B2"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AB96FB6"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6FF53EF" w14:textId="77777777" w:rsidR="00F960BA" w:rsidRPr="00A22AC8" w:rsidRDefault="00F960BA" w:rsidP="00BB14B0">
            <w:pPr>
              <w:pStyle w:val="Tableheadercentred"/>
              <w:rPr>
                <w:color w:val="auto"/>
              </w:rPr>
            </w:pPr>
            <w:r w:rsidRPr="00A22AC8">
              <w:rPr>
                <w:color w:val="auto"/>
              </w:rPr>
              <w:t>%</w:t>
            </w:r>
          </w:p>
        </w:tc>
      </w:tr>
      <w:tr w:rsidR="00F960BA" w14:paraId="4270DA4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430718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17F2E72" w14:textId="77777777" w:rsidR="00F960BA" w:rsidRDefault="00F960BA" w:rsidP="00BB14B0">
            <w:pPr>
              <w:pStyle w:val="Tabletextcentred"/>
            </w:pPr>
            <w:r w:rsidRPr="00C879E4">
              <w:t>201</w:t>
            </w:r>
            <w:r>
              <w:t>3</w:t>
            </w:r>
            <w:r>
              <w:noBreakHyphen/>
            </w:r>
            <w:r w:rsidRPr="00C879E4">
              <w:t>1</w:t>
            </w:r>
            <w:r>
              <w:t>4</w:t>
            </w:r>
          </w:p>
        </w:tc>
        <w:tc>
          <w:tcPr>
            <w:cnfStyle w:val="000001000000" w:firstRow="0" w:lastRow="0" w:firstColumn="0" w:lastColumn="0" w:oddVBand="0" w:evenVBand="1" w:oddHBand="0" w:evenHBand="0" w:firstRowFirstColumn="0" w:firstRowLastColumn="0" w:lastRowFirstColumn="0" w:lastRowLastColumn="0"/>
            <w:tcW w:w="2613" w:type="dxa"/>
            <w:hideMark/>
          </w:tcPr>
          <w:p w14:paraId="0725711B" w14:textId="77777777" w:rsidR="00F960BA" w:rsidRDefault="00F960BA" w:rsidP="00BB14B0">
            <w:pPr>
              <w:pStyle w:val="Tabletextcentred"/>
            </w:pPr>
            <w:r>
              <w:t>4.313</w:t>
            </w:r>
          </w:p>
        </w:tc>
      </w:tr>
      <w:tr w:rsidR="00F960BA" w14:paraId="0F1F135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E737181"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DD66CEE" w14:textId="77777777" w:rsidR="00F960BA" w:rsidRDefault="00F960BA" w:rsidP="00BB14B0">
            <w:pPr>
              <w:pStyle w:val="Tabletextcentred"/>
            </w:pPr>
            <w:r>
              <w:t>2013</w:t>
            </w:r>
            <w:r>
              <w:noBreakHyphen/>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161DC519" w14:textId="77777777" w:rsidR="00F960BA" w:rsidRDefault="00F960BA" w:rsidP="00BB14B0">
            <w:pPr>
              <w:pStyle w:val="Tabletext"/>
              <w:jc w:val="center"/>
            </w:pPr>
            <w:r>
              <w:t>4.122</w:t>
            </w:r>
          </w:p>
        </w:tc>
      </w:tr>
    </w:tbl>
    <w:p w14:paraId="3636DB56" w14:textId="77777777" w:rsidR="00F960BA" w:rsidRDefault="00F960BA" w:rsidP="00F960BA">
      <w:pPr>
        <w:pStyle w:val="Captionindent"/>
        <w:ind w:left="0"/>
      </w:pPr>
    </w:p>
    <w:p w14:paraId="71893214"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66A5BB2"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753202D"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B064261"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A2D4986" w14:textId="77777777" w:rsidR="00F960BA" w:rsidRPr="00A22AC8" w:rsidRDefault="00F960BA" w:rsidP="00BB14B0">
            <w:pPr>
              <w:pStyle w:val="Tableheadercentred"/>
              <w:rPr>
                <w:color w:val="auto"/>
              </w:rPr>
            </w:pPr>
            <w:r w:rsidRPr="00A22AC8">
              <w:rPr>
                <w:color w:val="auto"/>
              </w:rPr>
              <w:t>%</w:t>
            </w:r>
          </w:p>
        </w:tc>
      </w:tr>
      <w:tr w:rsidR="00F960BA" w14:paraId="210B99F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94C701D"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475E812" w14:textId="77777777" w:rsidR="00F960BA" w:rsidRDefault="00F960BA" w:rsidP="00BB14B0">
            <w:pPr>
              <w:pStyle w:val="Tabletextcentred"/>
            </w:pPr>
            <w:r>
              <w:t>2013</w:t>
            </w:r>
            <w:r>
              <w:noBreakHyphen/>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7A54C4B7" w14:textId="77777777" w:rsidR="00F960BA" w:rsidRDefault="00F960BA" w:rsidP="00BB14B0">
            <w:pPr>
              <w:pStyle w:val="Tabletextcentred"/>
            </w:pPr>
            <w:r>
              <w:t>4.313</w:t>
            </w:r>
          </w:p>
        </w:tc>
      </w:tr>
      <w:tr w:rsidR="00F960BA" w14:paraId="4C997F9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51D76F6"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6698EFC"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A9F4EA8" w14:textId="77777777" w:rsidR="00F960BA" w:rsidRDefault="00F960BA" w:rsidP="00BB14B0">
            <w:pPr>
              <w:pStyle w:val="Tabletext"/>
              <w:jc w:val="center"/>
            </w:pPr>
            <w:r>
              <w:t>2.595</w:t>
            </w:r>
          </w:p>
        </w:tc>
      </w:tr>
      <w:tr w:rsidR="00F960BA" w14:paraId="54C4FE02"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7BF8CF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A8F5E15"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919259D" w14:textId="77777777" w:rsidR="00F960BA" w:rsidRDefault="00F960BA" w:rsidP="00BB14B0">
            <w:pPr>
              <w:pStyle w:val="Tabletext"/>
              <w:jc w:val="center"/>
            </w:pPr>
            <w:r w:rsidRPr="00DB27EA">
              <w:t>2.83</w:t>
            </w:r>
            <w:r>
              <w:t>0</w:t>
            </w:r>
          </w:p>
        </w:tc>
      </w:tr>
      <w:tr w:rsidR="00F960BA" w14:paraId="71844AE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45163E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1715759"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430DC67" w14:textId="77777777" w:rsidR="00F960BA" w:rsidRDefault="00F960BA" w:rsidP="00BB14B0">
            <w:pPr>
              <w:pStyle w:val="Tabletext"/>
              <w:jc w:val="center"/>
            </w:pPr>
            <w:r w:rsidRPr="00DB27EA">
              <w:t>3.12</w:t>
            </w:r>
            <w:r>
              <w:t>0</w:t>
            </w:r>
          </w:p>
        </w:tc>
      </w:tr>
      <w:tr w:rsidR="00F960BA" w14:paraId="61CDC2F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B3AB14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5AFA22C"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DED4070" w14:textId="77777777" w:rsidR="00F960BA" w:rsidRDefault="00F960BA" w:rsidP="00BB14B0">
            <w:pPr>
              <w:pStyle w:val="Tabletext"/>
              <w:jc w:val="center"/>
            </w:pPr>
            <w:r w:rsidRPr="00DB27EA">
              <w:t>3.39</w:t>
            </w:r>
            <w:r>
              <w:t>0</w:t>
            </w:r>
          </w:p>
        </w:tc>
      </w:tr>
      <w:tr w:rsidR="00F960BA" w14:paraId="256C61A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DBDFD2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CA5EFE6"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4F13AE0" w14:textId="77777777" w:rsidR="00F960BA" w:rsidRDefault="00F960BA" w:rsidP="00BB14B0">
            <w:pPr>
              <w:pStyle w:val="Tabletext"/>
              <w:jc w:val="center"/>
            </w:pPr>
            <w:r w:rsidRPr="00DB27EA">
              <w:t>3.435</w:t>
            </w:r>
          </w:p>
        </w:tc>
      </w:tr>
      <w:tr w:rsidR="00F960BA" w14:paraId="377211D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9EAA83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A45404B"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DC05B0E" w14:textId="77777777" w:rsidR="00F960BA" w:rsidRDefault="00F960BA" w:rsidP="00BB14B0">
            <w:pPr>
              <w:pStyle w:val="Tabletext"/>
              <w:jc w:val="center"/>
            </w:pPr>
            <w:r w:rsidRPr="00DB27EA">
              <w:t>3.6</w:t>
            </w:r>
            <w:r>
              <w:t>00</w:t>
            </w:r>
          </w:p>
        </w:tc>
      </w:tr>
      <w:tr w:rsidR="00F960BA" w14:paraId="2C80966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E22175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CE6B9C6"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A71D837" w14:textId="77777777" w:rsidR="00F960BA" w:rsidRDefault="00F960BA" w:rsidP="00BB14B0">
            <w:pPr>
              <w:pStyle w:val="Tabletext"/>
              <w:jc w:val="center"/>
            </w:pPr>
            <w:r w:rsidRPr="00DB27EA">
              <w:t>3.755</w:t>
            </w:r>
          </w:p>
        </w:tc>
      </w:tr>
      <w:tr w:rsidR="00F960BA" w14:paraId="09B13F9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C17319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0D5E924"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95DAC8C" w14:textId="77777777" w:rsidR="00F960BA" w:rsidRDefault="00F960BA" w:rsidP="00BB14B0">
            <w:pPr>
              <w:pStyle w:val="Tabletext"/>
              <w:jc w:val="center"/>
            </w:pPr>
            <w:r w:rsidRPr="00DB27EA">
              <w:t>3.91</w:t>
            </w:r>
            <w:r>
              <w:t>0</w:t>
            </w:r>
          </w:p>
        </w:tc>
      </w:tr>
      <w:tr w:rsidR="00F960BA" w14:paraId="6C75CCA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FE25DA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A30FD7E"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479B732" w14:textId="77777777" w:rsidR="00F960BA" w:rsidRDefault="00F960BA" w:rsidP="00BB14B0">
            <w:pPr>
              <w:pStyle w:val="Tabletext"/>
              <w:jc w:val="center"/>
            </w:pPr>
            <w:r w:rsidRPr="00DB27EA">
              <w:t>3.98</w:t>
            </w:r>
            <w:r>
              <w:t>0</w:t>
            </w:r>
          </w:p>
        </w:tc>
      </w:tr>
      <w:tr w:rsidR="00F960BA" w14:paraId="47ECC0E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E384A0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07CCD07"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ED26154" w14:textId="77777777" w:rsidR="00F960BA" w:rsidRDefault="00F960BA" w:rsidP="00BB14B0">
            <w:pPr>
              <w:pStyle w:val="Tabletext"/>
              <w:jc w:val="center"/>
            </w:pPr>
            <w:r w:rsidRPr="00DB27EA">
              <w:t>4.08</w:t>
            </w:r>
            <w:r>
              <w:t>0</w:t>
            </w:r>
          </w:p>
        </w:tc>
      </w:tr>
      <w:tr w:rsidR="00F960BA" w14:paraId="3529064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0B18BF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653CDCA"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80A7B4D" w14:textId="77777777" w:rsidR="00F960BA" w:rsidRDefault="00F960BA" w:rsidP="00BB14B0">
            <w:pPr>
              <w:pStyle w:val="Tabletext"/>
              <w:jc w:val="center"/>
            </w:pPr>
            <w:r w:rsidRPr="00DB27EA">
              <w:t>4.165</w:t>
            </w:r>
          </w:p>
        </w:tc>
      </w:tr>
      <w:tr w:rsidR="00F960BA" w14:paraId="7C81F2E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1E37CD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F38CE73"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154C7CE" w14:textId="77777777" w:rsidR="00F960BA" w:rsidRDefault="00F960BA" w:rsidP="00BB14B0">
            <w:pPr>
              <w:pStyle w:val="Tabletext"/>
              <w:jc w:val="center"/>
            </w:pPr>
            <w:r w:rsidRPr="00DB27EA">
              <w:t>4.255</w:t>
            </w:r>
          </w:p>
        </w:tc>
      </w:tr>
    </w:tbl>
    <w:p w14:paraId="204FF27E"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2013-14 </w:t>
      </w:r>
      <w:r w:rsidRPr="007746F8">
        <w:rPr>
          <w:i/>
        </w:rPr>
        <w:t>Budget</w:t>
      </w:r>
      <w:r>
        <w:rPr>
          <w:i/>
        </w:rPr>
        <w:t xml:space="preserve"> Update </w:t>
      </w:r>
      <w:r w:rsidRPr="007746F8">
        <w:t xml:space="preserve">plus 1% for progression and promotion </w:t>
      </w:r>
      <w:r w:rsidRPr="00BC6820">
        <w:t>(</w:t>
      </w:r>
      <w:r>
        <w:t>3.313</w:t>
      </w:r>
      <w:r w:rsidRPr="00BC6820">
        <w:t>% + 1%).</w:t>
      </w:r>
    </w:p>
    <w:p w14:paraId="36168159"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186D084E" w14:textId="77777777" w:rsidR="00F960BA" w:rsidRDefault="00F960BA" w:rsidP="00F960BA">
      <w:pPr>
        <w:pStyle w:val="NoteNormal"/>
        <w:ind w:left="720" w:hanging="720"/>
      </w:pPr>
      <w:r>
        <w:t>***</w:t>
      </w:r>
      <w:r>
        <w:tab/>
        <w:t>Source: Reserve Bank of Australia – Interest Rates – Indicative Mid Rates of Australian Government– F16 (</w:t>
      </w:r>
      <w:hyperlink r:id="rId63" w:history="1">
        <w:r>
          <w:rPr>
            <w:rStyle w:val="Hyperlink"/>
          </w:rPr>
          <w:t>http://www.rba.gov.au/statistics/tables/index.html</w:t>
        </w:r>
      </w:hyperlink>
      <w:r>
        <w:t>)</w:t>
      </w:r>
    </w:p>
    <w:p w14:paraId="29E44B10" w14:textId="77777777" w:rsidR="00F960BA" w:rsidRDefault="00F960BA" w:rsidP="00F960BA">
      <w:pPr>
        <w:keepLines w:val="0"/>
        <w:spacing w:before="0" w:after="200" w:line="276" w:lineRule="auto"/>
        <w:rPr>
          <w:b/>
          <w:bCs/>
          <w:color w:val="3A3467" w:themeColor="text2"/>
          <w:sz w:val="18"/>
          <w:szCs w:val="18"/>
        </w:rPr>
      </w:pPr>
    </w:p>
    <w:p w14:paraId="36207D87"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177C8048" w14:textId="77777777" w:rsidR="00F960BA" w:rsidRPr="008501EF" w:rsidRDefault="00F960BA" w:rsidP="00F960BA">
      <w:pPr>
        <w:pStyle w:val="Title"/>
      </w:pPr>
      <w:r>
        <w:t>Long Service Leave update</w:t>
      </w:r>
    </w:p>
    <w:p w14:paraId="1E5214A3" w14:textId="77777777" w:rsidR="00F960BA" w:rsidRDefault="00F960BA" w:rsidP="00F960BA">
      <w:pPr>
        <w:pStyle w:val="Heading2"/>
      </w:pPr>
      <w:r>
        <w:t xml:space="preserve">Wage inflation and discount rates: </w:t>
      </w:r>
      <w:r w:rsidRPr="00B54B9F">
        <w:t>3</w:t>
      </w:r>
      <w:r>
        <w:t>1</w:t>
      </w:r>
      <w:r w:rsidRPr="00B54B9F">
        <w:t xml:space="preserve"> </w:t>
      </w:r>
      <w:r>
        <w:t>December 2013</w:t>
      </w:r>
    </w:p>
    <w:p w14:paraId="4DEE79D2" w14:textId="77777777" w:rsidR="00F960BA" w:rsidRDefault="00F960BA" w:rsidP="00F960BA">
      <w:pPr>
        <w:pStyle w:val="Heading4"/>
      </w:pPr>
      <w:r w:rsidRPr="00B54B9F">
        <w:t xml:space="preserve">(issued </w:t>
      </w:r>
      <w:r>
        <w:rPr>
          <w:iCs w:val="0"/>
        </w:rPr>
        <w:t>2</w:t>
      </w:r>
      <w:r w:rsidRPr="005B6401">
        <w:rPr>
          <w:iCs w:val="0"/>
        </w:rPr>
        <w:t xml:space="preserve"> January</w:t>
      </w:r>
      <w:r>
        <w:t xml:space="preserve"> 2014</w:t>
      </w:r>
      <w:r w:rsidRPr="00B54B9F">
        <w:t>)</w:t>
      </w:r>
    </w:p>
    <w:p w14:paraId="50C44781"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December 2013</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2013-14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2013), with an additional allowance for progression and promotion.</w:t>
      </w:r>
    </w:p>
    <w:p w14:paraId="14F7EE04"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ABB591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672D43E"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E44F841"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6F4DC7C" w14:textId="77777777" w:rsidR="00F960BA" w:rsidRPr="00A22AC8" w:rsidRDefault="00F960BA" w:rsidP="00BB14B0">
            <w:pPr>
              <w:pStyle w:val="Tableheadercentred"/>
              <w:rPr>
                <w:color w:val="auto"/>
              </w:rPr>
            </w:pPr>
            <w:r w:rsidRPr="00A22AC8">
              <w:rPr>
                <w:color w:val="auto"/>
              </w:rPr>
              <w:t>%</w:t>
            </w:r>
          </w:p>
        </w:tc>
      </w:tr>
      <w:tr w:rsidR="00F960BA" w14:paraId="1BA6A62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0558B3E"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CCB92BA" w14:textId="77777777" w:rsidR="00F960BA" w:rsidRDefault="00F960BA" w:rsidP="00BB14B0">
            <w:pPr>
              <w:pStyle w:val="Tabletextcentred"/>
            </w:pPr>
            <w:r w:rsidRPr="005C1EA5">
              <w:t>2013</w:t>
            </w:r>
            <w:r>
              <w:noBreakHyphen/>
            </w:r>
            <w:r w:rsidRPr="005C1EA5">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08C8D52C" w14:textId="77777777" w:rsidR="00F960BA" w:rsidRDefault="00F960BA" w:rsidP="00BB14B0">
            <w:pPr>
              <w:pStyle w:val="Tabletextcentred"/>
            </w:pPr>
            <w:r w:rsidRPr="005C1EA5">
              <w:t>4.31</w:t>
            </w:r>
            <w:r>
              <w:t>3</w:t>
            </w:r>
          </w:p>
        </w:tc>
      </w:tr>
      <w:tr w:rsidR="00F960BA" w14:paraId="6FC3EA0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3418767"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3F454B4" w14:textId="77777777" w:rsidR="00F960BA" w:rsidRDefault="00F960BA" w:rsidP="00BB14B0">
            <w:pPr>
              <w:pStyle w:val="Tabletextcentred"/>
            </w:pPr>
            <w:r w:rsidRPr="005C1EA5">
              <w:t>2013</w:t>
            </w:r>
            <w:r>
              <w:noBreakHyphen/>
            </w:r>
            <w:r w:rsidRPr="005C1EA5">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2F6278E0" w14:textId="77777777" w:rsidR="00F960BA" w:rsidRDefault="00F960BA" w:rsidP="00BB14B0">
            <w:pPr>
              <w:pStyle w:val="Tabletext"/>
              <w:jc w:val="center"/>
            </w:pPr>
            <w:r w:rsidRPr="005C1EA5">
              <w:t>4.275</w:t>
            </w:r>
          </w:p>
        </w:tc>
      </w:tr>
    </w:tbl>
    <w:p w14:paraId="49F6521B" w14:textId="77777777" w:rsidR="00F960BA" w:rsidRDefault="00F960BA" w:rsidP="00F960BA">
      <w:pPr>
        <w:pStyle w:val="Captionindent"/>
        <w:ind w:left="0"/>
      </w:pPr>
    </w:p>
    <w:p w14:paraId="09B8B2F3"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A2C8375"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DB5BF4A"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0783767"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EF222C3" w14:textId="77777777" w:rsidR="00F960BA" w:rsidRPr="00A22AC8" w:rsidRDefault="00F960BA" w:rsidP="00BB14B0">
            <w:pPr>
              <w:pStyle w:val="Tableheadercentred"/>
              <w:rPr>
                <w:color w:val="auto"/>
              </w:rPr>
            </w:pPr>
            <w:r w:rsidRPr="00A22AC8">
              <w:rPr>
                <w:color w:val="auto"/>
              </w:rPr>
              <w:t>%</w:t>
            </w:r>
          </w:p>
        </w:tc>
      </w:tr>
      <w:tr w:rsidR="00F960BA" w14:paraId="3D64DAD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8BBF9A4"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E64F61F" w14:textId="77777777" w:rsidR="00F960BA" w:rsidRDefault="00F960BA" w:rsidP="00BB14B0">
            <w:pPr>
              <w:pStyle w:val="Tabletextcentred"/>
            </w:pPr>
            <w:r w:rsidRPr="00854F1D">
              <w:t>2013</w:t>
            </w:r>
            <w:r>
              <w:noBreakHyphen/>
            </w:r>
            <w:r w:rsidRPr="00854F1D">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6242F2AE" w14:textId="77777777" w:rsidR="00F960BA" w:rsidRDefault="00F960BA" w:rsidP="00BB14B0">
            <w:pPr>
              <w:pStyle w:val="Tabletextcentred"/>
            </w:pPr>
            <w:r w:rsidRPr="00854F1D">
              <w:t>4.31</w:t>
            </w:r>
            <w:r>
              <w:t>3</w:t>
            </w:r>
          </w:p>
        </w:tc>
      </w:tr>
      <w:tr w:rsidR="00F960BA" w14:paraId="4459032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12D78C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8801782" w14:textId="77777777" w:rsidR="00F960BA" w:rsidRDefault="00F960BA" w:rsidP="00BB14B0">
            <w:pPr>
              <w:pStyle w:val="Tabletextcentred"/>
            </w:pPr>
            <w:r w:rsidRPr="00B63838">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5129132" w14:textId="77777777" w:rsidR="00F960BA" w:rsidRDefault="00F960BA" w:rsidP="00BB14B0">
            <w:pPr>
              <w:pStyle w:val="Tabletext"/>
              <w:jc w:val="center"/>
            </w:pPr>
            <w:r>
              <w:t>2.490</w:t>
            </w:r>
          </w:p>
        </w:tc>
      </w:tr>
      <w:tr w:rsidR="00F960BA" w14:paraId="50EFC34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5D9EC4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449E065" w14:textId="77777777" w:rsidR="00F960BA" w:rsidRDefault="00F960BA" w:rsidP="00BB14B0">
            <w:pPr>
              <w:pStyle w:val="Tabletextcentred"/>
            </w:pPr>
            <w:r w:rsidRPr="00B63838">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132478E" w14:textId="77777777" w:rsidR="00F960BA" w:rsidRDefault="00F960BA" w:rsidP="00BB14B0">
            <w:pPr>
              <w:pStyle w:val="Tabletext"/>
              <w:jc w:val="center"/>
            </w:pPr>
            <w:r>
              <w:t>2.765</w:t>
            </w:r>
          </w:p>
        </w:tc>
      </w:tr>
      <w:tr w:rsidR="00F960BA" w14:paraId="0186511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923CA4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D13917C" w14:textId="77777777" w:rsidR="00F960BA" w:rsidRDefault="00F960BA" w:rsidP="00BB14B0">
            <w:pPr>
              <w:pStyle w:val="Tabletextcentred"/>
            </w:pPr>
            <w:r w:rsidRPr="00B63838">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2C10269" w14:textId="77777777" w:rsidR="00F960BA" w:rsidRDefault="00F960BA" w:rsidP="00BB14B0">
            <w:pPr>
              <w:pStyle w:val="Tabletext"/>
              <w:jc w:val="center"/>
            </w:pPr>
            <w:r>
              <w:t>3.075</w:t>
            </w:r>
          </w:p>
        </w:tc>
      </w:tr>
      <w:tr w:rsidR="00F960BA" w14:paraId="6BCFDA2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8E2664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07A9A18" w14:textId="77777777" w:rsidR="00F960BA" w:rsidRDefault="00F960BA" w:rsidP="00BB14B0">
            <w:pPr>
              <w:pStyle w:val="Tabletextcentred"/>
            </w:pPr>
            <w:r w:rsidRPr="00B63838">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A766A11" w14:textId="77777777" w:rsidR="00F960BA" w:rsidRDefault="00F960BA" w:rsidP="00BB14B0">
            <w:pPr>
              <w:pStyle w:val="Tabletext"/>
              <w:jc w:val="center"/>
            </w:pPr>
            <w:r>
              <w:t>3.395</w:t>
            </w:r>
          </w:p>
        </w:tc>
      </w:tr>
      <w:tr w:rsidR="00F960BA" w14:paraId="51F51C9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FF0EB0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8762650" w14:textId="77777777" w:rsidR="00F960BA" w:rsidRDefault="00F960BA" w:rsidP="00BB14B0">
            <w:pPr>
              <w:pStyle w:val="Tabletextcentred"/>
            </w:pPr>
            <w:r w:rsidRPr="00B63838">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7A8CE09" w14:textId="77777777" w:rsidR="00F960BA" w:rsidRDefault="00F960BA" w:rsidP="00BB14B0">
            <w:pPr>
              <w:pStyle w:val="Tabletext"/>
              <w:jc w:val="center"/>
            </w:pPr>
            <w:r>
              <w:t>3.455</w:t>
            </w:r>
          </w:p>
        </w:tc>
      </w:tr>
      <w:tr w:rsidR="00F960BA" w14:paraId="2CE5BE7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356A73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E59EB6E" w14:textId="77777777" w:rsidR="00F960BA" w:rsidRDefault="00F960BA" w:rsidP="00BB14B0">
            <w:pPr>
              <w:pStyle w:val="Tabletextcentred"/>
            </w:pPr>
            <w:r w:rsidRPr="00B63838">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AA9BDDF" w14:textId="77777777" w:rsidR="00F960BA" w:rsidRDefault="00F960BA" w:rsidP="00BB14B0">
            <w:pPr>
              <w:pStyle w:val="Tabletext"/>
              <w:jc w:val="center"/>
            </w:pPr>
            <w:r>
              <w:t>3.665</w:t>
            </w:r>
          </w:p>
        </w:tc>
      </w:tr>
      <w:tr w:rsidR="00F960BA" w14:paraId="05EA827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4C9E79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0C6D423" w14:textId="77777777" w:rsidR="00F960BA" w:rsidRDefault="00F960BA" w:rsidP="00BB14B0">
            <w:pPr>
              <w:pStyle w:val="Tabletextcentred"/>
            </w:pPr>
            <w:r w:rsidRPr="00B63838">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6C530B5" w14:textId="77777777" w:rsidR="00F960BA" w:rsidRDefault="00F960BA" w:rsidP="00BB14B0">
            <w:pPr>
              <w:pStyle w:val="Tabletext"/>
              <w:jc w:val="center"/>
            </w:pPr>
            <w:r>
              <w:t>3.870</w:t>
            </w:r>
          </w:p>
        </w:tc>
      </w:tr>
      <w:tr w:rsidR="00F960BA" w14:paraId="20144A8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09C130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E92E0CA" w14:textId="77777777" w:rsidR="00F960BA" w:rsidRDefault="00F960BA" w:rsidP="00BB14B0">
            <w:pPr>
              <w:pStyle w:val="Tabletextcentred"/>
            </w:pPr>
            <w:r w:rsidRPr="00B63838">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3C678C6" w14:textId="77777777" w:rsidR="00F960BA" w:rsidRDefault="00F960BA" w:rsidP="00BB14B0">
            <w:pPr>
              <w:pStyle w:val="Tabletext"/>
              <w:jc w:val="center"/>
            </w:pPr>
            <w:r>
              <w:t>4.050</w:t>
            </w:r>
          </w:p>
        </w:tc>
      </w:tr>
      <w:tr w:rsidR="00F960BA" w14:paraId="70F11ED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57AF30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8CA4E47" w14:textId="77777777" w:rsidR="00F960BA" w:rsidRDefault="00F960BA" w:rsidP="00BB14B0">
            <w:pPr>
              <w:pStyle w:val="Tabletextcentred"/>
            </w:pPr>
            <w:r w:rsidRPr="00B63838">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429C180" w14:textId="77777777" w:rsidR="00F960BA" w:rsidRDefault="00F960BA" w:rsidP="00BB14B0">
            <w:pPr>
              <w:pStyle w:val="Tabletext"/>
              <w:jc w:val="center"/>
            </w:pPr>
            <w:r>
              <w:t>4.115</w:t>
            </w:r>
          </w:p>
        </w:tc>
      </w:tr>
      <w:tr w:rsidR="00F960BA" w14:paraId="0739E46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D38378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0B71CC6" w14:textId="77777777" w:rsidR="00F960BA" w:rsidRDefault="00F960BA" w:rsidP="00BB14B0">
            <w:pPr>
              <w:pStyle w:val="Tabletextcentred"/>
            </w:pPr>
            <w:r w:rsidRPr="00B63838">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BD78C9B" w14:textId="77777777" w:rsidR="00F960BA" w:rsidRDefault="00F960BA" w:rsidP="00BB14B0">
            <w:pPr>
              <w:pStyle w:val="Tabletext"/>
              <w:jc w:val="center"/>
            </w:pPr>
            <w:r>
              <w:t>4.230</w:t>
            </w:r>
          </w:p>
        </w:tc>
      </w:tr>
      <w:tr w:rsidR="00F960BA" w14:paraId="6D5C92C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2FB67C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1C937E1" w14:textId="77777777" w:rsidR="00F960BA" w:rsidRDefault="00F960BA" w:rsidP="00BB14B0">
            <w:pPr>
              <w:pStyle w:val="Tabletextcentred"/>
            </w:pPr>
            <w:r w:rsidRPr="00B63838">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F716C81" w14:textId="77777777" w:rsidR="00F960BA" w:rsidRDefault="00F960BA" w:rsidP="00BB14B0">
            <w:pPr>
              <w:pStyle w:val="Tabletext"/>
              <w:jc w:val="center"/>
            </w:pPr>
            <w:r>
              <w:t>4.315</w:t>
            </w:r>
          </w:p>
        </w:tc>
      </w:tr>
      <w:tr w:rsidR="00F960BA" w14:paraId="7736F85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378280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3A44387" w14:textId="77777777" w:rsidR="00F960BA" w:rsidRDefault="00F960BA" w:rsidP="00BB14B0">
            <w:pPr>
              <w:pStyle w:val="Tabletextcentred"/>
            </w:pPr>
            <w:r w:rsidRPr="00B63838">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FBF413F" w14:textId="77777777" w:rsidR="00F960BA" w:rsidRDefault="00F960BA" w:rsidP="00BB14B0">
            <w:pPr>
              <w:pStyle w:val="Tabletext"/>
              <w:jc w:val="center"/>
            </w:pPr>
            <w:r>
              <w:t>4.315</w:t>
            </w:r>
          </w:p>
        </w:tc>
      </w:tr>
    </w:tbl>
    <w:p w14:paraId="12E2BF89"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2013-14 </w:t>
      </w:r>
      <w:r w:rsidRPr="007746F8">
        <w:rPr>
          <w:i/>
        </w:rPr>
        <w:t>Budget</w:t>
      </w:r>
      <w:r>
        <w:rPr>
          <w:i/>
        </w:rPr>
        <w:t xml:space="preserve"> Update </w:t>
      </w:r>
      <w:r w:rsidRPr="007746F8">
        <w:t xml:space="preserve">plus 1% for progression and promotion </w:t>
      </w:r>
      <w:r w:rsidRPr="00BC6820">
        <w:t>(</w:t>
      </w:r>
      <w:r>
        <w:t>3.313</w:t>
      </w:r>
      <w:r w:rsidRPr="00BC6820">
        <w:t>% + 1%).</w:t>
      </w:r>
    </w:p>
    <w:p w14:paraId="1FDAA3A4"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21C49F40" w14:textId="77777777" w:rsidR="00F960BA" w:rsidRDefault="00F960BA" w:rsidP="00F960BA">
      <w:pPr>
        <w:pStyle w:val="NoteNormal"/>
        <w:ind w:left="720" w:hanging="720"/>
      </w:pPr>
      <w:r>
        <w:t>***</w:t>
      </w:r>
      <w:r>
        <w:tab/>
        <w:t>Source: Reserve Bank of Australia – Interest Rates – Indicative Mid Rates of Australian Government– F16 (</w:t>
      </w:r>
      <w:hyperlink r:id="rId64" w:history="1">
        <w:r>
          <w:rPr>
            <w:rStyle w:val="Hyperlink"/>
          </w:rPr>
          <w:t>http://www.rba.gov.au/statistics/tables/index.html</w:t>
        </w:r>
      </w:hyperlink>
      <w:r>
        <w:t>)</w:t>
      </w:r>
    </w:p>
    <w:p w14:paraId="0F1E1778" w14:textId="77777777" w:rsidR="00F960BA" w:rsidRDefault="00F960BA" w:rsidP="00F960BA">
      <w:pPr>
        <w:pStyle w:val="NoteNormal"/>
        <w:ind w:left="720" w:hanging="720"/>
      </w:pPr>
    </w:p>
    <w:p w14:paraId="1077196F"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44176BB3" w14:textId="77777777" w:rsidR="00F960BA" w:rsidRPr="008501EF" w:rsidRDefault="00F960BA" w:rsidP="00F960BA">
      <w:pPr>
        <w:pStyle w:val="Title"/>
      </w:pPr>
      <w:r>
        <w:t>Long Service Leave update</w:t>
      </w:r>
    </w:p>
    <w:p w14:paraId="518B8A98" w14:textId="77777777" w:rsidR="00F960BA" w:rsidRDefault="00F960BA" w:rsidP="00F960BA">
      <w:pPr>
        <w:pStyle w:val="Heading2"/>
      </w:pPr>
      <w:r>
        <w:t xml:space="preserve">Wage inflation and discount rates: </w:t>
      </w:r>
      <w:r w:rsidRPr="00B54B9F">
        <w:t>3</w:t>
      </w:r>
      <w:r>
        <w:t>0</w:t>
      </w:r>
      <w:r w:rsidRPr="00B54B9F">
        <w:t xml:space="preserve"> </w:t>
      </w:r>
      <w:r>
        <w:t>September 2013</w:t>
      </w:r>
    </w:p>
    <w:p w14:paraId="7150B784" w14:textId="77777777" w:rsidR="00F960BA" w:rsidRDefault="00F960BA" w:rsidP="00F960BA">
      <w:pPr>
        <w:pStyle w:val="Heading4"/>
      </w:pPr>
      <w:r w:rsidRPr="00B54B9F">
        <w:t xml:space="preserve">(issued </w:t>
      </w:r>
      <w:r>
        <w:t>1</w:t>
      </w:r>
      <w:r w:rsidRPr="00B54B9F">
        <w:t xml:space="preserve"> </w:t>
      </w:r>
      <w:r>
        <w:t>October 2013</w:t>
      </w:r>
      <w:r w:rsidRPr="00B54B9F">
        <w:t>)</w:t>
      </w:r>
    </w:p>
    <w:p w14:paraId="409D3C0A"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September 2013</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2013-14 </w:t>
      </w:r>
      <w:r w:rsidRPr="001055DB">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2013</w:t>
      </w:r>
      <w:r w:rsidRPr="00DF58B0">
        <w:rPr>
          <w:b w:val="0"/>
          <w:bCs w:val="0"/>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6B15137D"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80E80DA"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29983AB"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65D0844"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A130E0A" w14:textId="77777777" w:rsidR="00F960BA" w:rsidRPr="00A22AC8" w:rsidRDefault="00F960BA" w:rsidP="00BB14B0">
            <w:pPr>
              <w:pStyle w:val="Tableheadercentred"/>
              <w:rPr>
                <w:color w:val="auto"/>
              </w:rPr>
            </w:pPr>
            <w:r w:rsidRPr="00A22AC8">
              <w:rPr>
                <w:color w:val="auto"/>
              </w:rPr>
              <w:t>%</w:t>
            </w:r>
          </w:p>
        </w:tc>
      </w:tr>
      <w:tr w:rsidR="00F960BA" w14:paraId="54E700D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F7228A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98D5EAA" w14:textId="77777777" w:rsidR="00F960BA" w:rsidRDefault="00F960BA" w:rsidP="00BB14B0">
            <w:pPr>
              <w:pStyle w:val="Tabletextcentred"/>
            </w:pPr>
            <w:r w:rsidRPr="00C879E4">
              <w:t>201</w:t>
            </w:r>
            <w:r>
              <w:t>3</w:t>
            </w:r>
            <w:r>
              <w:noBreakHyphen/>
            </w:r>
            <w:r w:rsidRPr="00C879E4">
              <w:t>1</w:t>
            </w:r>
            <w:r>
              <w:t>4</w:t>
            </w:r>
          </w:p>
        </w:tc>
        <w:tc>
          <w:tcPr>
            <w:cnfStyle w:val="000001000000" w:firstRow="0" w:lastRow="0" w:firstColumn="0" w:lastColumn="0" w:oddVBand="0" w:evenVBand="1" w:oddHBand="0" w:evenHBand="0" w:firstRowFirstColumn="0" w:firstRowLastColumn="0" w:lastRowFirstColumn="0" w:lastRowLastColumn="0"/>
            <w:tcW w:w="2613" w:type="dxa"/>
            <w:hideMark/>
          </w:tcPr>
          <w:p w14:paraId="7F755FBE" w14:textId="77777777" w:rsidR="00F960BA" w:rsidRDefault="00F960BA" w:rsidP="00BB14B0">
            <w:pPr>
              <w:pStyle w:val="Tabletextcentred"/>
            </w:pPr>
            <w:r>
              <w:t>4.500</w:t>
            </w:r>
          </w:p>
        </w:tc>
      </w:tr>
      <w:tr w:rsidR="00F960BA" w14:paraId="12E4092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D1946C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DBDED82" w14:textId="77777777" w:rsidR="00F960BA" w:rsidRDefault="00F960BA" w:rsidP="00BB14B0">
            <w:pPr>
              <w:pStyle w:val="Tabletextcentred"/>
            </w:pPr>
            <w:r>
              <w:t>2013</w:t>
            </w:r>
            <w:r>
              <w:noBreakHyphen/>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4A4D4F32" w14:textId="77777777" w:rsidR="00F960BA" w:rsidRDefault="00F960BA" w:rsidP="00BB14B0">
            <w:pPr>
              <w:pStyle w:val="Tabletext"/>
              <w:jc w:val="center"/>
            </w:pPr>
            <w:r>
              <w:t>3.938</w:t>
            </w:r>
          </w:p>
        </w:tc>
      </w:tr>
    </w:tbl>
    <w:p w14:paraId="513F1A44" w14:textId="77777777" w:rsidR="00F960BA" w:rsidRDefault="00F960BA" w:rsidP="00F960BA">
      <w:pPr>
        <w:pStyle w:val="Captionindent"/>
        <w:ind w:left="0"/>
      </w:pPr>
    </w:p>
    <w:p w14:paraId="7CDF9664"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9CD9160"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899658D"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FD9A95E"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C433823" w14:textId="77777777" w:rsidR="00F960BA" w:rsidRPr="00A22AC8" w:rsidRDefault="00F960BA" w:rsidP="00BB14B0">
            <w:pPr>
              <w:pStyle w:val="Tableheadercentred"/>
              <w:rPr>
                <w:color w:val="auto"/>
              </w:rPr>
            </w:pPr>
            <w:r w:rsidRPr="00A22AC8">
              <w:rPr>
                <w:color w:val="auto"/>
              </w:rPr>
              <w:t>%</w:t>
            </w:r>
          </w:p>
        </w:tc>
      </w:tr>
      <w:tr w:rsidR="00F960BA" w14:paraId="7C93207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E4ED0B1"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0A8CE59" w14:textId="77777777" w:rsidR="00F960BA" w:rsidRDefault="00F960BA" w:rsidP="00BB14B0">
            <w:pPr>
              <w:pStyle w:val="Tabletextcentred"/>
            </w:pPr>
            <w:r>
              <w:t>2013</w:t>
            </w:r>
            <w:r>
              <w:noBreakHyphen/>
              <w:t>14</w:t>
            </w:r>
          </w:p>
        </w:tc>
        <w:tc>
          <w:tcPr>
            <w:cnfStyle w:val="000001000000" w:firstRow="0" w:lastRow="0" w:firstColumn="0" w:lastColumn="0" w:oddVBand="0" w:evenVBand="1" w:oddHBand="0" w:evenHBand="0" w:firstRowFirstColumn="0" w:firstRowLastColumn="0" w:lastRowFirstColumn="0" w:lastRowLastColumn="0"/>
            <w:tcW w:w="2613" w:type="dxa"/>
            <w:hideMark/>
          </w:tcPr>
          <w:p w14:paraId="77010113" w14:textId="77777777" w:rsidR="00F960BA" w:rsidRDefault="00F960BA" w:rsidP="00BB14B0">
            <w:pPr>
              <w:pStyle w:val="Tabletextcentred"/>
            </w:pPr>
            <w:r>
              <w:t>4.500</w:t>
            </w:r>
          </w:p>
        </w:tc>
      </w:tr>
      <w:tr w:rsidR="00F960BA" w14:paraId="6174406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350C102"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C092C7D"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6FC8B2E" w14:textId="77777777" w:rsidR="00F960BA" w:rsidRDefault="00F960BA" w:rsidP="00BB14B0">
            <w:pPr>
              <w:pStyle w:val="Tabletext"/>
              <w:jc w:val="center"/>
            </w:pPr>
            <w:r w:rsidRPr="00CE7A0F">
              <w:t>2.450</w:t>
            </w:r>
          </w:p>
        </w:tc>
      </w:tr>
      <w:tr w:rsidR="00F960BA" w14:paraId="20FE41D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3D756F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730B16D"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2137F0F" w14:textId="77777777" w:rsidR="00F960BA" w:rsidRDefault="00F960BA" w:rsidP="00BB14B0">
            <w:pPr>
              <w:pStyle w:val="Tabletext"/>
              <w:jc w:val="center"/>
            </w:pPr>
            <w:r w:rsidRPr="00CE7A0F">
              <w:t>2.705</w:t>
            </w:r>
          </w:p>
        </w:tc>
      </w:tr>
      <w:tr w:rsidR="00F960BA" w14:paraId="62E38E6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5306AF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D8520E3"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74B680D" w14:textId="77777777" w:rsidR="00F960BA" w:rsidRDefault="00F960BA" w:rsidP="00BB14B0">
            <w:pPr>
              <w:pStyle w:val="Tabletext"/>
              <w:jc w:val="center"/>
            </w:pPr>
            <w:r w:rsidRPr="00CE7A0F">
              <w:t>2.935</w:t>
            </w:r>
          </w:p>
        </w:tc>
      </w:tr>
      <w:tr w:rsidR="00F960BA" w14:paraId="27618C0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EDB749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41496E7"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4EDF1C9" w14:textId="77777777" w:rsidR="00F960BA" w:rsidRDefault="00F960BA" w:rsidP="00BB14B0">
            <w:pPr>
              <w:pStyle w:val="Tabletext"/>
              <w:jc w:val="center"/>
            </w:pPr>
            <w:r w:rsidRPr="00CE7A0F">
              <w:t>3.040</w:t>
            </w:r>
          </w:p>
        </w:tc>
      </w:tr>
      <w:tr w:rsidR="00F960BA" w14:paraId="6CD3179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444CFF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EEBFDA5"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E6E6985" w14:textId="77777777" w:rsidR="00F960BA" w:rsidRDefault="00F960BA" w:rsidP="00BB14B0">
            <w:pPr>
              <w:pStyle w:val="Tabletext"/>
              <w:jc w:val="center"/>
            </w:pPr>
            <w:r w:rsidRPr="00CE7A0F">
              <w:t>3.250</w:t>
            </w:r>
          </w:p>
        </w:tc>
      </w:tr>
      <w:tr w:rsidR="00F960BA" w14:paraId="6824C92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93BE01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9104758"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08DB9FC" w14:textId="77777777" w:rsidR="00F960BA" w:rsidRDefault="00F960BA" w:rsidP="00BB14B0">
            <w:pPr>
              <w:pStyle w:val="Tabletext"/>
              <w:jc w:val="center"/>
            </w:pPr>
            <w:r w:rsidRPr="00CE7A0F">
              <w:t>3.470</w:t>
            </w:r>
          </w:p>
        </w:tc>
      </w:tr>
      <w:tr w:rsidR="00F960BA" w14:paraId="0DA26C2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646618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518F30E"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9312699" w14:textId="77777777" w:rsidR="00F960BA" w:rsidRDefault="00F960BA" w:rsidP="00BB14B0">
            <w:pPr>
              <w:pStyle w:val="Tabletext"/>
              <w:jc w:val="center"/>
            </w:pPr>
            <w:r w:rsidRPr="00CE7A0F">
              <w:t>3.620</w:t>
            </w:r>
          </w:p>
        </w:tc>
      </w:tr>
      <w:tr w:rsidR="00F960BA" w14:paraId="6B7F338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B1B492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0D2B0EA"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DD9E6FC" w14:textId="77777777" w:rsidR="00F960BA" w:rsidRDefault="00F960BA" w:rsidP="00BB14B0">
            <w:pPr>
              <w:pStyle w:val="Tabletext"/>
              <w:jc w:val="center"/>
            </w:pPr>
            <w:r w:rsidRPr="00CE7A0F">
              <w:t>3.745</w:t>
            </w:r>
          </w:p>
        </w:tc>
      </w:tr>
      <w:tr w:rsidR="00F960BA" w14:paraId="343DACA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9E9988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18DCAC3"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7A87282" w14:textId="77777777" w:rsidR="00F960BA" w:rsidRDefault="00F960BA" w:rsidP="00BB14B0">
            <w:pPr>
              <w:pStyle w:val="Tabletext"/>
              <w:jc w:val="center"/>
            </w:pPr>
            <w:r w:rsidRPr="00CE7A0F">
              <w:t>3.810</w:t>
            </w:r>
          </w:p>
        </w:tc>
      </w:tr>
      <w:tr w:rsidR="00F960BA" w14:paraId="42AE2DC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D14A0A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B645D1E"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4552D0D" w14:textId="77777777" w:rsidR="00F960BA" w:rsidRDefault="00F960BA" w:rsidP="00BB14B0">
            <w:pPr>
              <w:pStyle w:val="Tabletext"/>
              <w:jc w:val="center"/>
            </w:pPr>
            <w:r w:rsidRPr="00CE7A0F">
              <w:t>3.900</w:t>
            </w:r>
          </w:p>
        </w:tc>
      </w:tr>
      <w:tr w:rsidR="00F960BA" w14:paraId="74BA73F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F2008C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AFCDAE8"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166EDB7" w14:textId="77777777" w:rsidR="00F960BA" w:rsidRDefault="00F960BA" w:rsidP="00BB14B0">
            <w:pPr>
              <w:pStyle w:val="Tabletext"/>
              <w:jc w:val="center"/>
            </w:pPr>
            <w:r w:rsidRPr="00CE7A0F">
              <w:t>4.005</w:t>
            </w:r>
          </w:p>
        </w:tc>
      </w:tr>
      <w:tr w:rsidR="00F960BA" w14:paraId="2E0B244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000FAC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0A1183B"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F2B5FE8" w14:textId="77777777" w:rsidR="00F960BA" w:rsidRDefault="00F960BA" w:rsidP="00BB14B0">
            <w:pPr>
              <w:pStyle w:val="Tabletext"/>
              <w:jc w:val="center"/>
            </w:pPr>
            <w:r w:rsidRPr="00CE7A0F">
              <w:t>4.005</w:t>
            </w:r>
          </w:p>
        </w:tc>
      </w:tr>
    </w:tbl>
    <w:p w14:paraId="7C7B2E80"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2013-14 Budget</w:t>
      </w:r>
      <w:r w:rsidRPr="007746F8">
        <w:rPr>
          <w:i/>
        </w:rPr>
        <w:t xml:space="preserve"> </w:t>
      </w:r>
      <w:r w:rsidRPr="007746F8">
        <w:t xml:space="preserve">plus 1% for progression and promotion </w:t>
      </w:r>
      <w:r w:rsidRPr="00BC6820">
        <w:t>(</w:t>
      </w:r>
      <w:r>
        <w:t>3.500</w:t>
      </w:r>
      <w:r w:rsidRPr="00BC6820">
        <w:t>% + 1%).</w:t>
      </w:r>
    </w:p>
    <w:p w14:paraId="1CB3D0A0"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395741CC" w14:textId="77777777" w:rsidR="00F960BA" w:rsidRDefault="00F960BA" w:rsidP="00F960BA">
      <w:pPr>
        <w:pStyle w:val="NoteNormal"/>
        <w:ind w:left="720" w:hanging="720"/>
      </w:pPr>
      <w:r>
        <w:t>***</w:t>
      </w:r>
      <w:r>
        <w:tab/>
        <w:t>Source: Reserve Bank of Australia – Interest Rates – Indicative Mid Rates of Australian Government– F16 (</w:t>
      </w:r>
      <w:hyperlink r:id="rId65" w:history="1">
        <w:r>
          <w:rPr>
            <w:rStyle w:val="Hyperlink"/>
          </w:rPr>
          <w:t>http://www.rba.gov.au/statistics/tables/index.html</w:t>
        </w:r>
      </w:hyperlink>
      <w:r>
        <w:t>)</w:t>
      </w:r>
    </w:p>
    <w:p w14:paraId="63840760"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5B1BC6AA" w14:textId="77777777" w:rsidR="00F960BA" w:rsidRPr="008501EF" w:rsidRDefault="00F960BA" w:rsidP="00F960BA">
      <w:pPr>
        <w:pStyle w:val="Title"/>
      </w:pPr>
      <w:r>
        <w:t>Long Service Leave update</w:t>
      </w:r>
    </w:p>
    <w:p w14:paraId="53A14AF6" w14:textId="77777777" w:rsidR="00F960BA" w:rsidRDefault="00F960BA" w:rsidP="00F960BA">
      <w:pPr>
        <w:pStyle w:val="Heading2"/>
      </w:pPr>
      <w:r>
        <w:t xml:space="preserve">Wage inflation and discount rates: </w:t>
      </w:r>
      <w:r w:rsidRPr="00B54B9F">
        <w:t>30 June</w:t>
      </w:r>
      <w:r>
        <w:t xml:space="preserve"> 2013</w:t>
      </w:r>
    </w:p>
    <w:p w14:paraId="6DC5AC16" w14:textId="77777777" w:rsidR="00F960BA" w:rsidRDefault="00F960BA" w:rsidP="00F960BA">
      <w:pPr>
        <w:pStyle w:val="Heading4"/>
      </w:pPr>
      <w:r w:rsidRPr="00B54B9F">
        <w:t>(issued 1 July</w:t>
      </w:r>
      <w:r>
        <w:t xml:space="preserve"> 2013</w:t>
      </w:r>
      <w:r w:rsidRPr="00B54B9F">
        <w:t>)</w:t>
      </w:r>
    </w:p>
    <w:p w14:paraId="5367B756"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The following wage inflation rate and discount rates as at 30 June</w:t>
      </w:r>
      <w:r>
        <w:rPr>
          <w:b w:val="0"/>
          <w:bCs w:val="0"/>
          <w:color w:val="232B39" w:themeColor="text1"/>
          <w:sz w:val="20"/>
          <w:szCs w:val="20"/>
        </w:rPr>
        <w:t xml:space="preserve"> 2013</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 xml:space="preserve">2013-14 </w:t>
      </w:r>
      <w:r w:rsidRPr="00DF58B0">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2013</w:t>
      </w:r>
      <w:r w:rsidRPr="00DF58B0">
        <w:rPr>
          <w:b w:val="0"/>
          <w:bCs w:val="0"/>
          <w:color w:val="232B39" w:themeColor="text1"/>
          <w:sz w:val="20"/>
          <w:szCs w:val="20"/>
        </w:rPr>
        <w:t>)</w:t>
      </w:r>
      <w:r w:rsidRPr="00B54B9F">
        <w:rPr>
          <w:b w:val="0"/>
          <w:bCs w:val="0"/>
          <w:color w:val="232B39" w:themeColor="text1"/>
          <w:sz w:val="20"/>
          <w:szCs w:val="20"/>
        </w:rPr>
        <w:t>, with an additional allowance for progression and promotion.</w:t>
      </w:r>
    </w:p>
    <w:p w14:paraId="4CF13515"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AD1E414"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C8E5479"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B4B8ABC"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C1633E5" w14:textId="77777777" w:rsidR="00F960BA" w:rsidRPr="00A22AC8" w:rsidRDefault="00F960BA" w:rsidP="00BB14B0">
            <w:pPr>
              <w:pStyle w:val="Tableheadercentred"/>
              <w:rPr>
                <w:color w:val="auto"/>
              </w:rPr>
            </w:pPr>
            <w:r w:rsidRPr="00A22AC8">
              <w:rPr>
                <w:color w:val="auto"/>
              </w:rPr>
              <w:t>%</w:t>
            </w:r>
          </w:p>
        </w:tc>
      </w:tr>
      <w:tr w:rsidR="00F960BA" w14:paraId="066C93D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127D843"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0A06C10" w14:textId="77777777" w:rsidR="00F960BA" w:rsidRDefault="00F960BA" w:rsidP="00BB14B0">
            <w:pPr>
              <w:pStyle w:val="Tabletextcentred"/>
            </w:pPr>
            <w:r w:rsidRPr="00C879E4">
              <w:t>2012</w:t>
            </w:r>
            <w:r>
              <w:noBreakHyphen/>
            </w:r>
            <w:r w:rsidRPr="00C879E4">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355E86F7" w14:textId="77777777" w:rsidR="00F960BA" w:rsidRDefault="00F960BA" w:rsidP="00BB14B0">
            <w:pPr>
              <w:pStyle w:val="Tabletextcentred"/>
            </w:pPr>
            <w:r>
              <w:t>4.500</w:t>
            </w:r>
          </w:p>
        </w:tc>
      </w:tr>
      <w:tr w:rsidR="00F960BA" w14:paraId="4F76897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E6F637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2486C7A" w14:textId="77777777" w:rsidR="00F960BA" w:rsidRDefault="00F960BA" w:rsidP="00BB14B0">
            <w:pPr>
              <w:pStyle w:val="Tabletextcentred"/>
            </w:pPr>
            <w:r>
              <w:t>2012</w:t>
            </w:r>
            <w:r>
              <w:noBreakHyphen/>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0F767BC2" w14:textId="77777777" w:rsidR="00F960BA" w:rsidRDefault="00F960BA" w:rsidP="00BB14B0">
            <w:pPr>
              <w:pStyle w:val="Tabletext"/>
              <w:jc w:val="center"/>
            </w:pPr>
            <w:r>
              <w:t>3.790</w:t>
            </w:r>
          </w:p>
        </w:tc>
      </w:tr>
    </w:tbl>
    <w:p w14:paraId="118522E1" w14:textId="77777777" w:rsidR="00F960BA" w:rsidRDefault="00F960BA" w:rsidP="00F960BA">
      <w:pPr>
        <w:pStyle w:val="Captionindent"/>
        <w:ind w:left="0"/>
      </w:pPr>
    </w:p>
    <w:p w14:paraId="3B97DA7F"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C645E6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BA5FBEC"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9BE7902"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B350742" w14:textId="77777777" w:rsidR="00F960BA" w:rsidRPr="00A22AC8" w:rsidRDefault="00F960BA" w:rsidP="00BB14B0">
            <w:pPr>
              <w:pStyle w:val="Tableheadercentred"/>
              <w:rPr>
                <w:color w:val="auto"/>
              </w:rPr>
            </w:pPr>
            <w:r w:rsidRPr="00A22AC8">
              <w:rPr>
                <w:color w:val="auto"/>
              </w:rPr>
              <w:t>%</w:t>
            </w:r>
          </w:p>
        </w:tc>
      </w:tr>
      <w:tr w:rsidR="00F960BA" w14:paraId="3712229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186265A"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27A267C" w14:textId="77777777" w:rsidR="00F960BA" w:rsidRDefault="00F960BA" w:rsidP="00BB14B0">
            <w:pPr>
              <w:pStyle w:val="Tabletextcentred"/>
            </w:pPr>
            <w:r>
              <w:t>2012</w:t>
            </w:r>
            <w:r>
              <w:noBreakHyphen/>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43232A14" w14:textId="77777777" w:rsidR="00F960BA" w:rsidRDefault="00F960BA" w:rsidP="00BB14B0">
            <w:pPr>
              <w:pStyle w:val="Tabletextcentred"/>
            </w:pPr>
            <w:r>
              <w:t>4.500</w:t>
            </w:r>
          </w:p>
        </w:tc>
      </w:tr>
      <w:tr w:rsidR="00F960BA" w14:paraId="6EB86DA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DC61F8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4B52124"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3C52F67" w14:textId="77777777" w:rsidR="00F960BA" w:rsidRDefault="00F960BA" w:rsidP="00BB14B0">
            <w:pPr>
              <w:pStyle w:val="Tabletext"/>
              <w:jc w:val="center"/>
            </w:pPr>
            <w:r w:rsidRPr="00CA6451">
              <w:t>2.470</w:t>
            </w:r>
          </w:p>
        </w:tc>
      </w:tr>
      <w:tr w:rsidR="00F960BA" w14:paraId="7E8C166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45303B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FC28D45"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5B291B2" w14:textId="77777777" w:rsidR="00F960BA" w:rsidRDefault="00F960BA" w:rsidP="00BB14B0">
            <w:pPr>
              <w:pStyle w:val="Tabletext"/>
              <w:jc w:val="center"/>
            </w:pPr>
            <w:r w:rsidRPr="00CA6451">
              <w:t>2.525</w:t>
            </w:r>
          </w:p>
        </w:tc>
      </w:tr>
      <w:tr w:rsidR="00F960BA" w14:paraId="72E9AA9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F455FB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375BCBC"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6D63630" w14:textId="77777777" w:rsidR="00F960BA" w:rsidRDefault="00F960BA" w:rsidP="00BB14B0">
            <w:pPr>
              <w:pStyle w:val="Tabletext"/>
              <w:jc w:val="center"/>
            </w:pPr>
            <w:r w:rsidRPr="00CA6451">
              <w:t>2.750</w:t>
            </w:r>
          </w:p>
        </w:tc>
      </w:tr>
      <w:tr w:rsidR="00F960BA" w14:paraId="5FE2374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943982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13052A8"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5DFA5A3" w14:textId="77777777" w:rsidR="00F960BA" w:rsidRDefault="00F960BA" w:rsidP="00BB14B0">
            <w:pPr>
              <w:pStyle w:val="Tabletext"/>
              <w:jc w:val="center"/>
            </w:pPr>
            <w:r w:rsidRPr="00CA6451">
              <w:t>2.940</w:t>
            </w:r>
          </w:p>
        </w:tc>
      </w:tr>
      <w:tr w:rsidR="00F960BA" w14:paraId="7BA53988"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4708F8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D3E8F2C"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4076B1F" w14:textId="77777777" w:rsidR="00F960BA" w:rsidRDefault="00F960BA" w:rsidP="00BB14B0">
            <w:pPr>
              <w:pStyle w:val="Tabletext"/>
              <w:jc w:val="center"/>
            </w:pPr>
            <w:r w:rsidRPr="00CA6451">
              <w:t>3.040</w:t>
            </w:r>
          </w:p>
        </w:tc>
      </w:tr>
      <w:tr w:rsidR="00F960BA" w14:paraId="1564DFA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C9D1C3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250C6CC"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FE73EE6" w14:textId="77777777" w:rsidR="00F960BA" w:rsidRDefault="00F960BA" w:rsidP="00BB14B0">
            <w:pPr>
              <w:pStyle w:val="Tabletext"/>
              <w:jc w:val="center"/>
            </w:pPr>
            <w:r w:rsidRPr="00CA6451">
              <w:t>3.215</w:t>
            </w:r>
          </w:p>
        </w:tc>
      </w:tr>
      <w:tr w:rsidR="00F960BA" w14:paraId="0F1283F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9E4582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8163472"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6E6CB4F" w14:textId="77777777" w:rsidR="00F960BA" w:rsidRDefault="00F960BA" w:rsidP="00BB14B0">
            <w:pPr>
              <w:pStyle w:val="Tabletext"/>
              <w:jc w:val="center"/>
            </w:pPr>
            <w:r w:rsidRPr="00CA6451">
              <w:t>3.415</w:t>
            </w:r>
          </w:p>
        </w:tc>
      </w:tr>
      <w:tr w:rsidR="00F960BA" w14:paraId="1107901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45E8F7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AB3EE60"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3CCC0A6" w14:textId="77777777" w:rsidR="00F960BA" w:rsidRDefault="00F960BA" w:rsidP="00BB14B0">
            <w:pPr>
              <w:pStyle w:val="Tabletext"/>
              <w:jc w:val="center"/>
            </w:pPr>
            <w:r w:rsidRPr="00CA6451">
              <w:t>3.575</w:t>
            </w:r>
          </w:p>
        </w:tc>
      </w:tr>
      <w:tr w:rsidR="00F960BA" w14:paraId="6ECA690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A2FE93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B12F6E3"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19651BC" w14:textId="77777777" w:rsidR="00F960BA" w:rsidRDefault="00F960BA" w:rsidP="00BB14B0">
            <w:pPr>
              <w:pStyle w:val="Tabletext"/>
              <w:jc w:val="center"/>
            </w:pPr>
            <w:r w:rsidRPr="00CA6451">
              <w:t>3.705</w:t>
            </w:r>
          </w:p>
        </w:tc>
      </w:tr>
      <w:tr w:rsidR="00F960BA" w14:paraId="35443A5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62BC8D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8C4F331"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6B267C7" w14:textId="77777777" w:rsidR="00F960BA" w:rsidRDefault="00F960BA" w:rsidP="00BB14B0">
            <w:pPr>
              <w:pStyle w:val="Tabletext"/>
              <w:jc w:val="center"/>
            </w:pPr>
            <w:r w:rsidRPr="00CA6451">
              <w:t>3.755</w:t>
            </w:r>
          </w:p>
        </w:tc>
      </w:tr>
      <w:tr w:rsidR="00F960BA" w14:paraId="5611971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57F485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F06190D"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7FBE875" w14:textId="77777777" w:rsidR="00F960BA" w:rsidRDefault="00F960BA" w:rsidP="00BB14B0">
            <w:pPr>
              <w:pStyle w:val="Tabletext"/>
              <w:jc w:val="center"/>
            </w:pPr>
            <w:r w:rsidRPr="00CA6451">
              <w:t>3.850</w:t>
            </w:r>
          </w:p>
        </w:tc>
      </w:tr>
      <w:tr w:rsidR="00F960BA" w14:paraId="0FD192B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BDE04E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F6DF612"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885CB36" w14:textId="77777777" w:rsidR="00F960BA" w:rsidRDefault="00F960BA" w:rsidP="00BB14B0">
            <w:pPr>
              <w:pStyle w:val="Tabletext"/>
              <w:jc w:val="center"/>
            </w:pPr>
            <w:r w:rsidRPr="00CA6451">
              <w:t>3.940</w:t>
            </w:r>
          </w:p>
        </w:tc>
      </w:tr>
    </w:tbl>
    <w:p w14:paraId="75F61D84"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2013-14 Budget</w:t>
      </w:r>
      <w:r>
        <w:rPr>
          <w:i/>
        </w:rPr>
        <w:t xml:space="preserve"> </w:t>
      </w:r>
      <w:r w:rsidRPr="007746F8">
        <w:t xml:space="preserve">plus 1% for progression and promotion </w:t>
      </w:r>
      <w:r w:rsidRPr="00BC6820">
        <w:t>(</w:t>
      </w:r>
      <w:r>
        <w:t>3.500</w:t>
      </w:r>
      <w:r w:rsidRPr="00BC6820">
        <w:t>% + 1%).</w:t>
      </w:r>
    </w:p>
    <w:p w14:paraId="7DD74324"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4637B563" w14:textId="77777777" w:rsidR="00F960BA" w:rsidRDefault="00F960BA" w:rsidP="00F960BA">
      <w:pPr>
        <w:pStyle w:val="NoteNormal"/>
        <w:ind w:left="720" w:hanging="720"/>
      </w:pPr>
      <w:r>
        <w:t>***</w:t>
      </w:r>
      <w:r>
        <w:tab/>
        <w:t>Source: Reserve Bank of Australia – Interest Rates – Indicative Mid Rates of Australian Government– F16 (</w:t>
      </w:r>
      <w:hyperlink r:id="rId66" w:history="1">
        <w:r>
          <w:rPr>
            <w:rStyle w:val="Hyperlink"/>
          </w:rPr>
          <w:t>http://www.rba.gov.au/statistics/tables/index.html</w:t>
        </w:r>
      </w:hyperlink>
      <w:r>
        <w:t>)</w:t>
      </w:r>
    </w:p>
    <w:p w14:paraId="623673CD"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5E055B55" w14:textId="77777777" w:rsidR="00F960BA" w:rsidRPr="008501EF" w:rsidRDefault="00F960BA" w:rsidP="00F960BA">
      <w:pPr>
        <w:pStyle w:val="Title"/>
      </w:pPr>
      <w:r>
        <w:t>Long Service Leave update</w:t>
      </w:r>
    </w:p>
    <w:p w14:paraId="0E8DC03F" w14:textId="77777777" w:rsidR="00F960BA" w:rsidRDefault="00F960BA" w:rsidP="00F960BA">
      <w:pPr>
        <w:pStyle w:val="Heading2"/>
      </w:pPr>
      <w:r>
        <w:t xml:space="preserve">Wage inflation and discount rates: </w:t>
      </w:r>
      <w:r w:rsidRPr="00B54B9F">
        <w:t>31 May</w:t>
      </w:r>
      <w:r>
        <w:t xml:space="preserve"> 2013</w:t>
      </w:r>
    </w:p>
    <w:p w14:paraId="6F14E7BB" w14:textId="77777777" w:rsidR="00F960BA" w:rsidRDefault="00F960BA" w:rsidP="00F960BA">
      <w:pPr>
        <w:pStyle w:val="Heading4"/>
      </w:pPr>
      <w:r w:rsidRPr="00B54B9F">
        <w:t xml:space="preserve">(issued </w:t>
      </w:r>
      <w:r>
        <w:t>4</w:t>
      </w:r>
      <w:r w:rsidRPr="00B54B9F">
        <w:t xml:space="preserve"> </w:t>
      </w:r>
      <w:r>
        <w:t>June 2013</w:t>
      </w:r>
      <w:r w:rsidRPr="00B54B9F">
        <w:t>)</w:t>
      </w:r>
    </w:p>
    <w:p w14:paraId="100AEFA4"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May 2013</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2013-14 Budget</w:t>
      </w:r>
      <w:r>
        <w:rPr>
          <w:b w:val="0"/>
          <w:bCs w:val="0"/>
          <w:color w:val="232B39" w:themeColor="text1"/>
          <w:sz w:val="20"/>
          <w:szCs w:val="20"/>
        </w:rPr>
        <w:t xml:space="preserve"> (published in May 2013), </w:t>
      </w:r>
      <w:r w:rsidRPr="00B54B9F">
        <w:rPr>
          <w:b w:val="0"/>
          <w:bCs w:val="0"/>
          <w:color w:val="232B39" w:themeColor="text1"/>
          <w:sz w:val="20"/>
          <w:szCs w:val="20"/>
        </w:rPr>
        <w:t>with an additional allowance for progression and promotion.</w:t>
      </w:r>
    </w:p>
    <w:p w14:paraId="0E98200D"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8036384"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D125269"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2F06F1F"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CE3BE2C" w14:textId="77777777" w:rsidR="00F960BA" w:rsidRPr="00A22AC8" w:rsidRDefault="00F960BA" w:rsidP="00BB14B0">
            <w:pPr>
              <w:pStyle w:val="Tableheadercentred"/>
              <w:rPr>
                <w:color w:val="auto"/>
              </w:rPr>
            </w:pPr>
            <w:r w:rsidRPr="00A22AC8">
              <w:rPr>
                <w:color w:val="auto"/>
              </w:rPr>
              <w:t>%</w:t>
            </w:r>
          </w:p>
        </w:tc>
      </w:tr>
      <w:tr w:rsidR="00F960BA" w14:paraId="17FB09F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50DAE5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8E7502C" w14:textId="77777777" w:rsidR="00F960BA" w:rsidRDefault="00F960BA" w:rsidP="00BB14B0">
            <w:pPr>
              <w:pStyle w:val="Tabletextcentred"/>
            </w:pPr>
            <w:r w:rsidRPr="00C879E4">
              <w:t>2012</w:t>
            </w:r>
            <w:r>
              <w:noBreakHyphen/>
            </w:r>
            <w:r w:rsidRPr="00C879E4">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3CFB83C6" w14:textId="77777777" w:rsidR="00F960BA" w:rsidRDefault="00F960BA" w:rsidP="00BB14B0">
            <w:pPr>
              <w:pStyle w:val="Tabletextcentred"/>
            </w:pPr>
            <w:r>
              <w:t>4.500</w:t>
            </w:r>
          </w:p>
        </w:tc>
      </w:tr>
      <w:tr w:rsidR="00F960BA" w14:paraId="3056E4E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4BA03B4"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F2CC1FE" w14:textId="77777777" w:rsidR="00F960BA" w:rsidRDefault="00F960BA" w:rsidP="00BB14B0">
            <w:pPr>
              <w:pStyle w:val="Tabletextcentred"/>
            </w:pPr>
            <w:r>
              <w:t>2012</w:t>
            </w:r>
            <w:r>
              <w:noBreakHyphen/>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331B108E" w14:textId="77777777" w:rsidR="00F960BA" w:rsidRDefault="00F960BA" w:rsidP="00BB14B0">
            <w:pPr>
              <w:pStyle w:val="Tabletext"/>
              <w:jc w:val="center"/>
            </w:pPr>
            <w:r>
              <w:t>3.383</w:t>
            </w:r>
          </w:p>
        </w:tc>
      </w:tr>
    </w:tbl>
    <w:p w14:paraId="1098A9DF" w14:textId="77777777" w:rsidR="00F960BA" w:rsidRDefault="00F960BA" w:rsidP="00F960BA">
      <w:pPr>
        <w:pStyle w:val="Captionindent"/>
        <w:ind w:left="0"/>
      </w:pPr>
    </w:p>
    <w:p w14:paraId="4BB980B7"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790D219"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68BC8DE"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BA5C510"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185DD8B" w14:textId="77777777" w:rsidR="00F960BA" w:rsidRPr="00A22AC8" w:rsidRDefault="00F960BA" w:rsidP="00BB14B0">
            <w:pPr>
              <w:pStyle w:val="Tableheadercentred"/>
              <w:rPr>
                <w:color w:val="auto"/>
              </w:rPr>
            </w:pPr>
            <w:r w:rsidRPr="00A22AC8">
              <w:rPr>
                <w:color w:val="auto"/>
              </w:rPr>
              <w:t>%</w:t>
            </w:r>
          </w:p>
        </w:tc>
      </w:tr>
      <w:tr w:rsidR="00F960BA" w14:paraId="07E6C5F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9D8D030"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DB7B53D" w14:textId="77777777" w:rsidR="00F960BA" w:rsidRDefault="00F960BA" w:rsidP="00BB14B0">
            <w:pPr>
              <w:pStyle w:val="Tabletextcentred"/>
            </w:pPr>
            <w:r>
              <w:t>2012</w:t>
            </w:r>
            <w:r>
              <w:noBreakHyphen/>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3BB0C79E" w14:textId="77777777" w:rsidR="00F960BA" w:rsidRDefault="00F960BA" w:rsidP="00BB14B0">
            <w:pPr>
              <w:pStyle w:val="Tabletextcentred"/>
            </w:pPr>
            <w:r>
              <w:t>4.500</w:t>
            </w:r>
          </w:p>
        </w:tc>
      </w:tr>
      <w:tr w:rsidR="00F960BA" w14:paraId="517284F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B44D50B"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AADD1B3"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9529D89" w14:textId="77777777" w:rsidR="00F960BA" w:rsidRDefault="00F960BA" w:rsidP="00BB14B0">
            <w:pPr>
              <w:pStyle w:val="Tabletext"/>
              <w:jc w:val="center"/>
            </w:pPr>
            <w:r w:rsidRPr="00BE48C7">
              <w:t>2.510</w:t>
            </w:r>
          </w:p>
        </w:tc>
      </w:tr>
      <w:tr w:rsidR="00F960BA" w14:paraId="064A3DF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16486D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89506DE"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8357806" w14:textId="77777777" w:rsidR="00F960BA" w:rsidRDefault="00F960BA" w:rsidP="00BB14B0">
            <w:pPr>
              <w:pStyle w:val="Tabletext"/>
              <w:jc w:val="center"/>
            </w:pPr>
            <w:r w:rsidRPr="00BE48C7">
              <w:t>2.535</w:t>
            </w:r>
          </w:p>
        </w:tc>
      </w:tr>
      <w:tr w:rsidR="00F960BA" w14:paraId="24EB695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937367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63267DA"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6C6D522" w14:textId="77777777" w:rsidR="00F960BA" w:rsidRDefault="00F960BA" w:rsidP="00BB14B0">
            <w:pPr>
              <w:pStyle w:val="Tabletext"/>
              <w:jc w:val="center"/>
            </w:pPr>
            <w:r w:rsidRPr="00BE48C7">
              <w:t>2.595</w:t>
            </w:r>
          </w:p>
        </w:tc>
      </w:tr>
      <w:tr w:rsidR="00F960BA" w14:paraId="3387D5C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6362A3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6FD7AFC"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563DFA7" w14:textId="77777777" w:rsidR="00F960BA" w:rsidRDefault="00F960BA" w:rsidP="00BB14B0">
            <w:pPr>
              <w:pStyle w:val="Tabletext"/>
              <w:jc w:val="center"/>
            </w:pPr>
            <w:r w:rsidRPr="00BE48C7">
              <w:t>2.715</w:t>
            </w:r>
          </w:p>
        </w:tc>
      </w:tr>
      <w:tr w:rsidR="00F960BA" w14:paraId="031A250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D21BB9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22575F5"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22AE82F" w14:textId="77777777" w:rsidR="00F960BA" w:rsidRDefault="00F960BA" w:rsidP="00BB14B0">
            <w:pPr>
              <w:pStyle w:val="Tabletext"/>
              <w:jc w:val="center"/>
            </w:pPr>
            <w:r w:rsidRPr="00BE48C7">
              <w:t>2.790</w:t>
            </w:r>
          </w:p>
        </w:tc>
      </w:tr>
      <w:tr w:rsidR="00F960BA" w14:paraId="7E7F427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D0C0C4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23F2415"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B581DE1" w14:textId="77777777" w:rsidR="00F960BA" w:rsidRDefault="00F960BA" w:rsidP="00BB14B0">
            <w:pPr>
              <w:pStyle w:val="Tabletext"/>
              <w:jc w:val="center"/>
            </w:pPr>
            <w:r w:rsidRPr="00BE48C7">
              <w:t>2.940</w:t>
            </w:r>
          </w:p>
        </w:tc>
      </w:tr>
      <w:tr w:rsidR="00F960BA" w14:paraId="3E1FB7C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324ACB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1029CDB"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C485633" w14:textId="77777777" w:rsidR="00F960BA" w:rsidRDefault="00F960BA" w:rsidP="00BB14B0">
            <w:pPr>
              <w:pStyle w:val="Tabletext"/>
              <w:jc w:val="center"/>
            </w:pPr>
            <w:r w:rsidRPr="00BE48C7">
              <w:t>3.100</w:t>
            </w:r>
          </w:p>
        </w:tc>
      </w:tr>
      <w:tr w:rsidR="00F960BA" w14:paraId="137397E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1DADBB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42B9D5A"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8403D11" w14:textId="77777777" w:rsidR="00F960BA" w:rsidRDefault="00F960BA" w:rsidP="00BB14B0">
            <w:pPr>
              <w:pStyle w:val="Tabletext"/>
              <w:jc w:val="center"/>
            </w:pPr>
            <w:r w:rsidRPr="00BE48C7">
              <w:t>3.220</w:t>
            </w:r>
          </w:p>
        </w:tc>
      </w:tr>
      <w:tr w:rsidR="00F960BA" w14:paraId="577AC9F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4986EB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6DD0400"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7EF6ECF" w14:textId="77777777" w:rsidR="00F960BA" w:rsidRDefault="00F960BA" w:rsidP="00BB14B0">
            <w:pPr>
              <w:pStyle w:val="Tabletext"/>
              <w:jc w:val="center"/>
            </w:pPr>
            <w:r w:rsidRPr="00BE48C7">
              <w:t>3.310</w:t>
            </w:r>
          </w:p>
        </w:tc>
      </w:tr>
      <w:tr w:rsidR="00F960BA" w14:paraId="3896BF4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CA2457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84EFBE9"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922D6CA" w14:textId="77777777" w:rsidR="00F960BA" w:rsidRDefault="00F960BA" w:rsidP="00BB14B0">
            <w:pPr>
              <w:pStyle w:val="Tabletext"/>
              <w:jc w:val="center"/>
            </w:pPr>
            <w:r w:rsidRPr="00BE48C7">
              <w:t>3.355</w:t>
            </w:r>
          </w:p>
        </w:tc>
      </w:tr>
      <w:tr w:rsidR="00F960BA" w14:paraId="46D055A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A33D91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21CDF5E"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8B1C49C" w14:textId="77777777" w:rsidR="00F960BA" w:rsidRDefault="00F960BA" w:rsidP="00BB14B0">
            <w:pPr>
              <w:pStyle w:val="Tabletext"/>
              <w:jc w:val="center"/>
            </w:pPr>
            <w:r w:rsidRPr="00BE48C7">
              <w:t>3.450</w:t>
            </w:r>
          </w:p>
        </w:tc>
      </w:tr>
      <w:tr w:rsidR="00F960BA" w14:paraId="02C21C6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1722B3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3F02D53"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007B546" w14:textId="77777777" w:rsidR="00F960BA" w:rsidRDefault="00F960BA" w:rsidP="00BB14B0">
            <w:pPr>
              <w:pStyle w:val="Tabletext"/>
              <w:jc w:val="center"/>
            </w:pPr>
            <w:r w:rsidRPr="00BE48C7">
              <w:t>3.545</w:t>
            </w:r>
          </w:p>
        </w:tc>
      </w:tr>
    </w:tbl>
    <w:p w14:paraId="6BC7F99F"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 xml:space="preserve">2013-14 </w:t>
      </w:r>
      <w:r w:rsidRPr="001055DB">
        <w:rPr>
          <w:i/>
          <w:iCs/>
        </w:rPr>
        <w:t xml:space="preserve">Budget </w:t>
      </w:r>
      <w:r w:rsidRPr="007746F8">
        <w:t xml:space="preserve">plus 1% for progression and promotion </w:t>
      </w:r>
      <w:r w:rsidRPr="00BC6820">
        <w:t>(</w:t>
      </w:r>
      <w:r>
        <w:t>3.500</w:t>
      </w:r>
      <w:r w:rsidRPr="00BC6820">
        <w:t>% + 1%).</w:t>
      </w:r>
    </w:p>
    <w:p w14:paraId="71C04C09"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7931EF2D" w14:textId="77777777" w:rsidR="00F960BA" w:rsidRDefault="00F960BA" w:rsidP="00F960BA">
      <w:pPr>
        <w:pStyle w:val="NoteNormal"/>
        <w:ind w:left="720" w:hanging="720"/>
      </w:pPr>
      <w:r>
        <w:t>***</w:t>
      </w:r>
      <w:r>
        <w:tab/>
        <w:t>Source: Reserve Bank of Australia – Interest Rates – Indicative Mid Rates of Australian Government– F16 (</w:t>
      </w:r>
      <w:hyperlink r:id="rId67" w:history="1">
        <w:r>
          <w:rPr>
            <w:rStyle w:val="Hyperlink"/>
          </w:rPr>
          <w:t>http://www.rba.gov.au/statistics/tables/index.html</w:t>
        </w:r>
      </w:hyperlink>
      <w:r>
        <w:t>)</w:t>
      </w:r>
    </w:p>
    <w:p w14:paraId="0BB17F92"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3377BF02" w14:textId="77777777" w:rsidR="00F960BA" w:rsidRPr="008501EF" w:rsidRDefault="00F960BA" w:rsidP="00F960BA">
      <w:pPr>
        <w:pStyle w:val="Title"/>
      </w:pPr>
      <w:r>
        <w:t>Long Service Leave update</w:t>
      </w:r>
    </w:p>
    <w:p w14:paraId="13E787B2" w14:textId="77777777" w:rsidR="00F960BA" w:rsidRDefault="00F960BA" w:rsidP="00F960BA">
      <w:pPr>
        <w:pStyle w:val="Heading2"/>
      </w:pPr>
      <w:r>
        <w:t xml:space="preserve">Wage inflation and discount rates: </w:t>
      </w:r>
      <w:r w:rsidRPr="00B54B9F">
        <w:t>3</w:t>
      </w:r>
      <w:r>
        <w:t>0</w:t>
      </w:r>
      <w:r w:rsidRPr="00B54B9F">
        <w:t xml:space="preserve"> </w:t>
      </w:r>
      <w:r>
        <w:t>April 2013</w:t>
      </w:r>
    </w:p>
    <w:p w14:paraId="344D7495" w14:textId="77777777" w:rsidR="00F960BA" w:rsidRDefault="00F960BA" w:rsidP="00F960BA">
      <w:pPr>
        <w:pStyle w:val="Heading4"/>
      </w:pPr>
      <w:r w:rsidRPr="00B54B9F">
        <w:t xml:space="preserve">(issued </w:t>
      </w:r>
      <w:r w:rsidRPr="005B6401">
        <w:rPr>
          <w:iCs w:val="0"/>
        </w:rPr>
        <w:t>1 May</w:t>
      </w:r>
      <w:r>
        <w:t xml:space="preserve"> 2012</w:t>
      </w:r>
      <w:r w:rsidRPr="00B54B9F">
        <w:t>)</w:t>
      </w:r>
    </w:p>
    <w:p w14:paraId="1A7E4575"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April 2013</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2012-13 </w:t>
      </w:r>
      <w:r w:rsidRPr="001055DB">
        <w:rPr>
          <w:b w:val="0"/>
          <w:bCs w:val="0"/>
          <w:i/>
          <w:iCs/>
          <w:color w:val="232B39" w:themeColor="text1"/>
          <w:sz w:val="20"/>
          <w:szCs w:val="20"/>
        </w:rPr>
        <w:t xml:space="preserve">Budget </w:t>
      </w:r>
      <w:r>
        <w:rPr>
          <w:b w:val="0"/>
          <w:bCs w:val="0"/>
          <w:i/>
          <w:iCs/>
          <w:color w:val="232B39" w:themeColor="text1"/>
          <w:sz w:val="20"/>
          <w:szCs w:val="20"/>
        </w:rPr>
        <w:t xml:space="preserve">Update </w:t>
      </w:r>
      <w:r w:rsidRPr="006A36C1">
        <w:rPr>
          <w:b w:val="0"/>
          <w:bCs w:val="0"/>
          <w:color w:val="232B39" w:themeColor="text1"/>
          <w:sz w:val="20"/>
          <w:szCs w:val="20"/>
        </w:rPr>
        <w:t>(published in December 2012), with an additional allowance for progression and promotion.</w:t>
      </w:r>
    </w:p>
    <w:p w14:paraId="793B5E5C"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8EA05DF"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59FECD9"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34E43BC"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C89435C" w14:textId="77777777" w:rsidR="00F960BA" w:rsidRPr="00A22AC8" w:rsidRDefault="00F960BA" w:rsidP="00BB14B0">
            <w:pPr>
              <w:pStyle w:val="Tableheadercentred"/>
              <w:rPr>
                <w:color w:val="auto"/>
              </w:rPr>
            </w:pPr>
            <w:r w:rsidRPr="00A22AC8">
              <w:rPr>
                <w:color w:val="auto"/>
              </w:rPr>
              <w:t>%</w:t>
            </w:r>
          </w:p>
        </w:tc>
      </w:tr>
      <w:tr w:rsidR="00F960BA" w14:paraId="1E93647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4F039F7"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EEC9F9B" w14:textId="77777777" w:rsidR="00F960BA" w:rsidRDefault="00F960BA" w:rsidP="00BB14B0">
            <w:pPr>
              <w:pStyle w:val="Tabletextcentred"/>
            </w:pPr>
            <w:r w:rsidRPr="00C879E4">
              <w:t>2012</w:t>
            </w:r>
            <w:r>
              <w:noBreakHyphen/>
            </w:r>
            <w:r w:rsidRPr="00C879E4">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66B3E635" w14:textId="77777777" w:rsidR="00F960BA" w:rsidRDefault="00F960BA" w:rsidP="00BB14B0">
            <w:pPr>
              <w:pStyle w:val="Tabletextcentred"/>
            </w:pPr>
            <w:r>
              <w:t>4.313</w:t>
            </w:r>
          </w:p>
        </w:tc>
      </w:tr>
      <w:tr w:rsidR="00F960BA" w14:paraId="3DF8936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782ABB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B03181A" w14:textId="77777777" w:rsidR="00F960BA" w:rsidRDefault="00F960BA" w:rsidP="00BB14B0">
            <w:pPr>
              <w:pStyle w:val="Tabletextcentred"/>
            </w:pPr>
            <w:r>
              <w:t>2012</w:t>
            </w:r>
            <w:r>
              <w:noBreakHyphen/>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10C057E5" w14:textId="77777777" w:rsidR="00F960BA" w:rsidRDefault="00F960BA" w:rsidP="00BB14B0">
            <w:pPr>
              <w:pStyle w:val="Tabletext"/>
              <w:jc w:val="center"/>
            </w:pPr>
            <w:r>
              <w:t>3.114</w:t>
            </w:r>
          </w:p>
        </w:tc>
      </w:tr>
    </w:tbl>
    <w:p w14:paraId="043ACA02" w14:textId="77777777" w:rsidR="00F960BA" w:rsidRDefault="00F960BA" w:rsidP="00F960BA">
      <w:pPr>
        <w:pStyle w:val="Captionindent"/>
        <w:ind w:left="0"/>
      </w:pPr>
    </w:p>
    <w:p w14:paraId="5E645311"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961769E"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9D390B0"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4627DC9"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1807DA8" w14:textId="77777777" w:rsidR="00F960BA" w:rsidRPr="00A22AC8" w:rsidRDefault="00F960BA" w:rsidP="00BB14B0">
            <w:pPr>
              <w:pStyle w:val="Tableheadercentred"/>
              <w:rPr>
                <w:color w:val="auto"/>
              </w:rPr>
            </w:pPr>
            <w:r w:rsidRPr="00A22AC8">
              <w:rPr>
                <w:color w:val="auto"/>
              </w:rPr>
              <w:t>%</w:t>
            </w:r>
          </w:p>
        </w:tc>
      </w:tr>
      <w:tr w:rsidR="00F960BA" w14:paraId="34CF13F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B10440B"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A0F4020" w14:textId="77777777" w:rsidR="00F960BA" w:rsidRDefault="00F960BA" w:rsidP="00BB14B0">
            <w:pPr>
              <w:pStyle w:val="Tabletextcentred"/>
            </w:pPr>
            <w:r>
              <w:t>2012</w:t>
            </w:r>
            <w:r>
              <w:noBreakHyphen/>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461BD534" w14:textId="77777777" w:rsidR="00F960BA" w:rsidRDefault="00F960BA" w:rsidP="00BB14B0">
            <w:pPr>
              <w:pStyle w:val="Tabletextcentred"/>
            </w:pPr>
            <w:r>
              <w:t>4.313</w:t>
            </w:r>
          </w:p>
        </w:tc>
      </w:tr>
      <w:tr w:rsidR="00F960BA" w14:paraId="10E6117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73DD00A"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962B2EC"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A76F6C8" w14:textId="77777777" w:rsidR="00F960BA" w:rsidRDefault="00F960BA" w:rsidP="00BB14B0">
            <w:pPr>
              <w:pStyle w:val="Tabletext"/>
              <w:jc w:val="center"/>
            </w:pPr>
            <w:r w:rsidRPr="002E71F3">
              <w:t>2.590</w:t>
            </w:r>
          </w:p>
        </w:tc>
      </w:tr>
      <w:tr w:rsidR="00F960BA" w14:paraId="0908B49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5393F5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04024DA"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7D2B223" w14:textId="77777777" w:rsidR="00F960BA" w:rsidRDefault="00F960BA" w:rsidP="00BB14B0">
            <w:pPr>
              <w:pStyle w:val="Tabletext"/>
              <w:jc w:val="center"/>
            </w:pPr>
            <w:r w:rsidRPr="002E71F3">
              <w:t>2.575</w:t>
            </w:r>
          </w:p>
        </w:tc>
      </w:tr>
      <w:tr w:rsidR="00F960BA" w14:paraId="1EA5CBF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E05EB5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42134B4"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8EFB2A8" w14:textId="77777777" w:rsidR="00F960BA" w:rsidRDefault="00F960BA" w:rsidP="00BB14B0">
            <w:pPr>
              <w:pStyle w:val="Tabletext"/>
              <w:jc w:val="center"/>
            </w:pPr>
            <w:r w:rsidRPr="002E71F3">
              <w:t>2.585</w:t>
            </w:r>
          </w:p>
        </w:tc>
      </w:tr>
      <w:tr w:rsidR="00F960BA" w14:paraId="25E0499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98FBDF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A76AB40"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594BB40" w14:textId="77777777" w:rsidR="00F960BA" w:rsidRDefault="00F960BA" w:rsidP="00BB14B0">
            <w:pPr>
              <w:pStyle w:val="Tabletext"/>
              <w:jc w:val="center"/>
            </w:pPr>
            <w:r w:rsidRPr="002E71F3">
              <w:t>2.655</w:t>
            </w:r>
          </w:p>
        </w:tc>
      </w:tr>
      <w:tr w:rsidR="00F960BA" w14:paraId="450F9FC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874CAD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395E2BC"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8281738" w14:textId="77777777" w:rsidR="00F960BA" w:rsidRDefault="00F960BA" w:rsidP="00BB14B0">
            <w:pPr>
              <w:pStyle w:val="Tabletext"/>
              <w:jc w:val="center"/>
            </w:pPr>
            <w:r w:rsidRPr="002E71F3">
              <w:t>2.725</w:t>
            </w:r>
          </w:p>
        </w:tc>
      </w:tr>
      <w:tr w:rsidR="00F960BA" w14:paraId="355C4F8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371665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070EC28"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720835C" w14:textId="77777777" w:rsidR="00F960BA" w:rsidRDefault="00F960BA" w:rsidP="00BB14B0">
            <w:pPr>
              <w:pStyle w:val="Tabletext"/>
              <w:jc w:val="center"/>
            </w:pPr>
            <w:r w:rsidRPr="002E71F3">
              <w:t>2.820</w:t>
            </w:r>
          </w:p>
        </w:tc>
      </w:tr>
      <w:tr w:rsidR="00F960BA" w14:paraId="5BAC117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164495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F5F1B4C"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EA71A63" w14:textId="77777777" w:rsidR="00F960BA" w:rsidRDefault="00F960BA" w:rsidP="00BB14B0">
            <w:pPr>
              <w:pStyle w:val="Tabletext"/>
              <w:jc w:val="center"/>
            </w:pPr>
            <w:r w:rsidRPr="002E71F3">
              <w:t>2.920</w:t>
            </w:r>
          </w:p>
        </w:tc>
      </w:tr>
      <w:tr w:rsidR="00F960BA" w14:paraId="0541435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32709B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BAC0174"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0C0887F" w14:textId="77777777" w:rsidR="00F960BA" w:rsidRDefault="00F960BA" w:rsidP="00BB14B0">
            <w:pPr>
              <w:pStyle w:val="Tabletext"/>
              <w:jc w:val="center"/>
            </w:pPr>
            <w:r w:rsidRPr="002E71F3">
              <w:t>3.000</w:t>
            </w:r>
          </w:p>
        </w:tc>
      </w:tr>
      <w:tr w:rsidR="00F960BA" w14:paraId="0DBA69F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3BFF90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6C063E4"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DC51B6F" w14:textId="77777777" w:rsidR="00F960BA" w:rsidRDefault="00F960BA" w:rsidP="00BB14B0">
            <w:pPr>
              <w:pStyle w:val="Tabletext"/>
              <w:jc w:val="center"/>
            </w:pPr>
            <w:r w:rsidRPr="002E71F3">
              <w:t>3.055</w:t>
            </w:r>
          </w:p>
        </w:tc>
      </w:tr>
      <w:tr w:rsidR="00F960BA" w14:paraId="5EBBF70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37FC6E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7FF53A8"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9391A8A" w14:textId="77777777" w:rsidR="00F960BA" w:rsidRDefault="00F960BA" w:rsidP="00BB14B0">
            <w:pPr>
              <w:pStyle w:val="Tabletext"/>
              <w:jc w:val="center"/>
            </w:pPr>
            <w:r w:rsidRPr="002E71F3">
              <w:t>3.090</w:t>
            </w:r>
          </w:p>
        </w:tc>
      </w:tr>
      <w:tr w:rsidR="00F960BA" w14:paraId="2A83825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C017C2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00584A5"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EBE6DB5" w14:textId="77777777" w:rsidR="00F960BA" w:rsidRDefault="00F960BA" w:rsidP="00BB14B0">
            <w:pPr>
              <w:pStyle w:val="Tabletext"/>
              <w:jc w:val="center"/>
            </w:pPr>
            <w:r w:rsidRPr="002E71F3">
              <w:t>3.180</w:t>
            </w:r>
          </w:p>
        </w:tc>
      </w:tr>
      <w:tr w:rsidR="00F960BA" w14:paraId="066395B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22BDEF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8151BF2"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CDDDC92" w14:textId="77777777" w:rsidR="00F960BA" w:rsidRDefault="00F960BA" w:rsidP="00BB14B0">
            <w:pPr>
              <w:pStyle w:val="Tabletext"/>
              <w:jc w:val="center"/>
            </w:pPr>
            <w:r w:rsidRPr="00D458D1">
              <w:t>3.180</w:t>
            </w:r>
          </w:p>
        </w:tc>
      </w:tr>
    </w:tbl>
    <w:p w14:paraId="35739507"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2012-13 </w:t>
      </w:r>
      <w:r w:rsidRPr="007746F8">
        <w:rPr>
          <w:i/>
        </w:rPr>
        <w:t>Budget</w:t>
      </w:r>
      <w:r>
        <w:rPr>
          <w:i/>
        </w:rPr>
        <w:t xml:space="preserve"> Update </w:t>
      </w:r>
      <w:r w:rsidRPr="007746F8">
        <w:t xml:space="preserve">plus 1% for progression and promotion </w:t>
      </w:r>
      <w:r w:rsidRPr="00BC6820">
        <w:t>(</w:t>
      </w:r>
      <w:r>
        <w:t>3.313</w:t>
      </w:r>
      <w:r w:rsidRPr="00BC6820">
        <w:t>% + 1%).</w:t>
      </w:r>
    </w:p>
    <w:p w14:paraId="2E28F793"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74AE878F" w14:textId="77777777" w:rsidR="00F960BA" w:rsidRDefault="00F960BA" w:rsidP="00F960BA">
      <w:pPr>
        <w:pStyle w:val="NoteNormal"/>
        <w:ind w:left="720" w:hanging="720"/>
      </w:pPr>
      <w:r>
        <w:t>***</w:t>
      </w:r>
      <w:r>
        <w:tab/>
        <w:t>Source: Reserve Bank of Australia – Interest Rates – Indicative Mid Rates of Australian Government– F16 (</w:t>
      </w:r>
      <w:hyperlink r:id="rId68" w:history="1">
        <w:r>
          <w:rPr>
            <w:rStyle w:val="Hyperlink"/>
          </w:rPr>
          <w:t>http://www.rba.gov.au/statistics/tables/index.html</w:t>
        </w:r>
      </w:hyperlink>
      <w:r>
        <w:t>)</w:t>
      </w:r>
    </w:p>
    <w:p w14:paraId="66936BE3"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409ED5E1" w14:textId="77777777" w:rsidR="00F960BA" w:rsidRPr="008501EF" w:rsidRDefault="00F960BA" w:rsidP="00F960BA">
      <w:pPr>
        <w:pStyle w:val="Title"/>
      </w:pPr>
      <w:r>
        <w:t>Long Service Leave update</w:t>
      </w:r>
    </w:p>
    <w:p w14:paraId="28800097" w14:textId="77777777" w:rsidR="00F960BA" w:rsidRDefault="00F960BA" w:rsidP="00F960BA">
      <w:pPr>
        <w:pStyle w:val="Heading2"/>
      </w:pPr>
      <w:r>
        <w:t xml:space="preserve">Wage inflation and discount rates: </w:t>
      </w:r>
      <w:r w:rsidRPr="00B54B9F">
        <w:t>3</w:t>
      </w:r>
      <w:r>
        <w:t>1</w:t>
      </w:r>
      <w:r w:rsidRPr="00B54B9F">
        <w:t xml:space="preserve"> </w:t>
      </w:r>
      <w:r>
        <w:t>March 2013</w:t>
      </w:r>
    </w:p>
    <w:p w14:paraId="51A37141" w14:textId="77777777" w:rsidR="00F960BA" w:rsidRDefault="00F960BA" w:rsidP="00F960BA">
      <w:pPr>
        <w:pStyle w:val="Heading4"/>
      </w:pPr>
      <w:r w:rsidRPr="00B54B9F">
        <w:t xml:space="preserve">(issued </w:t>
      </w:r>
      <w:r>
        <w:t>2</w:t>
      </w:r>
      <w:r w:rsidRPr="00B54B9F">
        <w:t xml:space="preserve"> </w:t>
      </w:r>
      <w:r>
        <w:t>April 2012</w:t>
      </w:r>
      <w:r w:rsidRPr="00B54B9F">
        <w:t>)</w:t>
      </w:r>
    </w:p>
    <w:p w14:paraId="063CA0A3"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March 2013</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2012-13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2012), with an additional allowance for progression and promotion.</w:t>
      </w:r>
    </w:p>
    <w:p w14:paraId="5EEB2E68"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AC0F009"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F603786"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93F1787"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47655A7" w14:textId="77777777" w:rsidR="00F960BA" w:rsidRPr="00A22AC8" w:rsidRDefault="00F960BA" w:rsidP="00BB14B0">
            <w:pPr>
              <w:pStyle w:val="Tableheadercentred"/>
              <w:rPr>
                <w:color w:val="auto"/>
              </w:rPr>
            </w:pPr>
            <w:r w:rsidRPr="00A22AC8">
              <w:rPr>
                <w:color w:val="auto"/>
              </w:rPr>
              <w:t>%</w:t>
            </w:r>
          </w:p>
        </w:tc>
      </w:tr>
      <w:tr w:rsidR="00F960BA" w14:paraId="093E720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6C57996"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0D6541E" w14:textId="77777777" w:rsidR="00F960BA" w:rsidRDefault="00F960BA" w:rsidP="00BB14B0">
            <w:pPr>
              <w:pStyle w:val="Tabletextcentred"/>
            </w:pPr>
            <w:r w:rsidRPr="00C879E4">
              <w:t>2012</w:t>
            </w:r>
            <w:r>
              <w:noBreakHyphen/>
            </w:r>
            <w:r w:rsidRPr="00C879E4">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696600ED" w14:textId="77777777" w:rsidR="00F960BA" w:rsidRDefault="00F960BA" w:rsidP="00BB14B0">
            <w:pPr>
              <w:pStyle w:val="Tabletextcentred"/>
            </w:pPr>
            <w:r>
              <w:t>4.313</w:t>
            </w:r>
          </w:p>
        </w:tc>
      </w:tr>
      <w:tr w:rsidR="00F960BA" w14:paraId="6A6C068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BA8EF33"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AED5902" w14:textId="77777777" w:rsidR="00F960BA" w:rsidRDefault="00F960BA" w:rsidP="00BB14B0">
            <w:pPr>
              <w:pStyle w:val="Tabletextcentred"/>
            </w:pPr>
            <w:r>
              <w:t>2012</w:t>
            </w:r>
            <w:r>
              <w:noBreakHyphen/>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5E7C87A1" w14:textId="77777777" w:rsidR="00F960BA" w:rsidRDefault="00F960BA" w:rsidP="00BB14B0">
            <w:pPr>
              <w:pStyle w:val="Tabletext"/>
              <w:jc w:val="center"/>
            </w:pPr>
            <w:r>
              <w:t>3.449</w:t>
            </w:r>
          </w:p>
        </w:tc>
      </w:tr>
    </w:tbl>
    <w:p w14:paraId="4D43371E" w14:textId="77777777" w:rsidR="00F960BA" w:rsidRDefault="00F960BA" w:rsidP="00F960BA">
      <w:pPr>
        <w:pStyle w:val="Captionindent"/>
        <w:ind w:left="0"/>
      </w:pPr>
    </w:p>
    <w:p w14:paraId="26A65E14"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AA3CFEC"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773F97C"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736EA2F"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0C2C246" w14:textId="77777777" w:rsidR="00F960BA" w:rsidRPr="00A22AC8" w:rsidRDefault="00F960BA" w:rsidP="00BB14B0">
            <w:pPr>
              <w:pStyle w:val="Tableheadercentred"/>
              <w:rPr>
                <w:color w:val="auto"/>
              </w:rPr>
            </w:pPr>
            <w:r w:rsidRPr="00A22AC8">
              <w:rPr>
                <w:color w:val="auto"/>
              </w:rPr>
              <w:t>%</w:t>
            </w:r>
          </w:p>
        </w:tc>
      </w:tr>
      <w:tr w:rsidR="00F960BA" w14:paraId="3515C66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96C5811"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C7B5B05" w14:textId="77777777" w:rsidR="00F960BA" w:rsidRDefault="00F960BA" w:rsidP="00BB14B0">
            <w:pPr>
              <w:pStyle w:val="Tabletextcentred"/>
            </w:pPr>
            <w:r>
              <w:t>2012</w:t>
            </w:r>
            <w:r>
              <w:noBreakHyphen/>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735F964C" w14:textId="77777777" w:rsidR="00F960BA" w:rsidRDefault="00F960BA" w:rsidP="00BB14B0">
            <w:pPr>
              <w:pStyle w:val="Tabletextcentred"/>
            </w:pPr>
            <w:r>
              <w:t>4.313</w:t>
            </w:r>
          </w:p>
        </w:tc>
      </w:tr>
      <w:tr w:rsidR="00F960BA" w14:paraId="7064C0A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F68A9A5"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D40E514"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DA0E458" w14:textId="77777777" w:rsidR="00F960BA" w:rsidRDefault="00F960BA" w:rsidP="00BB14B0">
            <w:pPr>
              <w:pStyle w:val="Tabletext"/>
              <w:jc w:val="center"/>
            </w:pPr>
            <w:r w:rsidRPr="007B564D">
              <w:t>2.</w:t>
            </w:r>
            <w:r>
              <w:t>805</w:t>
            </w:r>
          </w:p>
        </w:tc>
      </w:tr>
      <w:tr w:rsidR="00F960BA" w14:paraId="5D2AD50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43FF22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43AA003"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81949A3" w14:textId="77777777" w:rsidR="00F960BA" w:rsidRDefault="00F960BA" w:rsidP="00BB14B0">
            <w:pPr>
              <w:pStyle w:val="Tabletext"/>
              <w:jc w:val="center"/>
            </w:pPr>
            <w:r w:rsidRPr="007B564D">
              <w:t>2.</w:t>
            </w:r>
            <w:r>
              <w:t>825</w:t>
            </w:r>
          </w:p>
        </w:tc>
      </w:tr>
      <w:tr w:rsidR="00F960BA" w14:paraId="5C837C6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F3BF73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A88BCBF"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ABDC034" w14:textId="77777777" w:rsidR="00F960BA" w:rsidRDefault="00F960BA" w:rsidP="00BB14B0">
            <w:pPr>
              <w:pStyle w:val="Tabletext"/>
              <w:jc w:val="center"/>
            </w:pPr>
            <w:r w:rsidRPr="007B564D">
              <w:t>2.</w:t>
            </w:r>
            <w:r>
              <w:t>870</w:t>
            </w:r>
          </w:p>
        </w:tc>
      </w:tr>
      <w:tr w:rsidR="00F960BA" w14:paraId="33D6F12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B4882D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7CF4804"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60AB538" w14:textId="77777777" w:rsidR="00F960BA" w:rsidRDefault="00F960BA" w:rsidP="00BB14B0">
            <w:pPr>
              <w:pStyle w:val="Tabletext"/>
              <w:jc w:val="center"/>
            </w:pPr>
            <w:r w:rsidRPr="007B564D">
              <w:t>2.</w:t>
            </w:r>
            <w:r>
              <w:t>955</w:t>
            </w:r>
          </w:p>
        </w:tc>
      </w:tr>
      <w:tr w:rsidR="00F960BA" w14:paraId="01693B12"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7EEF7E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5AA423A"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FBB5999" w14:textId="77777777" w:rsidR="00F960BA" w:rsidRDefault="00F960BA" w:rsidP="00BB14B0">
            <w:pPr>
              <w:pStyle w:val="Tabletext"/>
              <w:jc w:val="center"/>
            </w:pPr>
            <w:r>
              <w:t>3</w:t>
            </w:r>
            <w:r w:rsidRPr="007B564D">
              <w:t>.</w:t>
            </w:r>
            <w:r>
              <w:t>020</w:t>
            </w:r>
          </w:p>
        </w:tc>
      </w:tr>
      <w:tr w:rsidR="00F960BA" w14:paraId="0DC3D90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D0BD80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A6AC6F5"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D5F581B" w14:textId="77777777" w:rsidR="00F960BA" w:rsidRDefault="00F960BA" w:rsidP="00BB14B0">
            <w:pPr>
              <w:pStyle w:val="Tabletext"/>
              <w:jc w:val="center"/>
            </w:pPr>
            <w:r>
              <w:t>3</w:t>
            </w:r>
            <w:r w:rsidRPr="007B564D">
              <w:t>.</w:t>
            </w:r>
            <w:r>
              <w:t>11</w:t>
            </w:r>
            <w:r w:rsidRPr="007B564D">
              <w:t>5</w:t>
            </w:r>
          </w:p>
        </w:tc>
      </w:tr>
      <w:tr w:rsidR="00F960BA" w14:paraId="2835E45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D68C2F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70D7CFE"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B80D345" w14:textId="77777777" w:rsidR="00F960BA" w:rsidRDefault="00F960BA" w:rsidP="00BB14B0">
            <w:pPr>
              <w:pStyle w:val="Tabletext"/>
              <w:jc w:val="center"/>
            </w:pPr>
            <w:r w:rsidRPr="007B564D">
              <w:t>3.</w:t>
            </w:r>
            <w:r>
              <w:t>220</w:t>
            </w:r>
          </w:p>
        </w:tc>
      </w:tr>
      <w:tr w:rsidR="00F960BA" w14:paraId="1B73925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685DB7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84203E1"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79BB4CB" w14:textId="77777777" w:rsidR="00F960BA" w:rsidRDefault="00F960BA" w:rsidP="00BB14B0">
            <w:pPr>
              <w:pStyle w:val="Tabletext"/>
              <w:jc w:val="center"/>
            </w:pPr>
            <w:r w:rsidRPr="007B564D">
              <w:t>3.</w:t>
            </w:r>
            <w:r>
              <w:t>310</w:t>
            </w:r>
          </w:p>
        </w:tc>
      </w:tr>
      <w:tr w:rsidR="00F960BA" w14:paraId="19F84FC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BC2994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37E378B"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C259CAD" w14:textId="77777777" w:rsidR="00F960BA" w:rsidRDefault="00F960BA" w:rsidP="00BB14B0">
            <w:pPr>
              <w:pStyle w:val="Tabletext"/>
              <w:jc w:val="center"/>
            </w:pPr>
            <w:r w:rsidRPr="007B564D">
              <w:t>3.</w:t>
            </w:r>
            <w:r>
              <w:t>375</w:t>
            </w:r>
          </w:p>
        </w:tc>
      </w:tr>
      <w:tr w:rsidR="00F960BA" w14:paraId="6786B69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61917E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BB5C803"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7C6FA8D" w14:textId="77777777" w:rsidR="00F960BA" w:rsidRDefault="00F960BA" w:rsidP="00BB14B0">
            <w:pPr>
              <w:pStyle w:val="Tabletext"/>
              <w:jc w:val="center"/>
            </w:pPr>
            <w:r w:rsidRPr="007B564D">
              <w:t>3.</w:t>
            </w:r>
            <w:r>
              <w:t>420</w:t>
            </w:r>
          </w:p>
        </w:tc>
      </w:tr>
      <w:tr w:rsidR="00F960BA" w14:paraId="4766C61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617574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87C473D"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2C5C016" w14:textId="77777777" w:rsidR="00F960BA" w:rsidRDefault="00F960BA" w:rsidP="00BB14B0">
            <w:pPr>
              <w:pStyle w:val="Tabletext"/>
              <w:jc w:val="center"/>
            </w:pPr>
            <w:r w:rsidRPr="007B564D">
              <w:t>3.</w:t>
            </w:r>
            <w:r>
              <w:t>515</w:t>
            </w:r>
          </w:p>
        </w:tc>
      </w:tr>
      <w:tr w:rsidR="00F960BA" w14:paraId="7489F02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CC924E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B98E078"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2E84ACA" w14:textId="77777777" w:rsidR="00F960BA" w:rsidRDefault="00F960BA" w:rsidP="00BB14B0">
            <w:pPr>
              <w:pStyle w:val="Tabletext"/>
              <w:jc w:val="center"/>
            </w:pPr>
            <w:r w:rsidRPr="007B564D">
              <w:t>3.</w:t>
            </w:r>
            <w:r>
              <w:t>515</w:t>
            </w:r>
          </w:p>
        </w:tc>
      </w:tr>
    </w:tbl>
    <w:p w14:paraId="6ACE56DD"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2012-13 </w:t>
      </w:r>
      <w:r w:rsidRPr="007746F8">
        <w:rPr>
          <w:i/>
        </w:rPr>
        <w:t>Budget</w:t>
      </w:r>
      <w:r>
        <w:rPr>
          <w:i/>
        </w:rPr>
        <w:t xml:space="preserve"> Update </w:t>
      </w:r>
      <w:r w:rsidRPr="007746F8">
        <w:t xml:space="preserve">plus 1% for progression and promotion </w:t>
      </w:r>
      <w:r w:rsidRPr="00BC6820">
        <w:t>(</w:t>
      </w:r>
      <w:r>
        <w:t>3.313</w:t>
      </w:r>
      <w:r w:rsidRPr="00BC6820">
        <w:t>% + 1%).</w:t>
      </w:r>
    </w:p>
    <w:p w14:paraId="08E748B6"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2BDD1B4D" w14:textId="77777777" w:rsidR="00F960BA" w:rsidRDefault="00F960BA" w:rsidP="00F960BA">
      <w:pPr>
        <w:pStyle w:val="NoteNormal"/>
        <w:ind w:left="720" w:hanging="720"/>
      </w:pPr>
      <w:r>
        <w:t>***</w:t>
      </w:r>
      <w:r>
        <w:tab/>
        <w:t>Source: Reserve Bank of Australia – Interest Rates – Indicative Mid Rates of Australian Government– F16 (</w:t>
      </w:r>
      <w:hyperlink r:id="rId69" w:history="1">
        <w:r>
          <w:rPr>
            <w:rStyle w:val="Hyperlink"/>
          </w:rPr>
          <w:t>http://www.rba.gov.au/statistics/tables/index.html</w:t>
        </w:r>
      </w:hyperlink>
      <w:r>
        <w:t>)</w:t>
      </w:r>
    </w:p>
    <w:p w14:paraId="5C6D20C1" w14:textId="77777777" w:rsidR="00F960BA" w:rsidRDefault="00F960BA" w:rsidP="00F960BA">
      <w:pPr>
        <w:keepLines w:val="0"/>
        <w:spacing w:before="0" w:after="200" w:line="276" w:lineRule="auto"/>
        <w:rPr>
          <w:b/>
          <w:bCs/>
          <w:color w:val="3A3467" w:themeColor="text2"/>
          <w:sz w:val="18"/>
          <w:szCs w:val="18"/>
        </w:rPr>
      </w:pPr>
    </w:p>
    <w:p w14:paraId="618E6666"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2EFB528A" w14:textId="77777777" w:rsidR="00F960BA" w:rsidRPr="008501EF" w:rsidRDefault="00F960BA" w:rsidP="00F960BA">
      <w:pPr>
        <w:pStyle w:val="Title"/>
      </w:pPr>
      <w:r>
        <w:t>Long Service Leave update</w:t>
      </w:r>
    </w:p>
    <w:p w14:paraId="7A9A38CB" w14:textId="77777777" w:rsidR="00F960BA" w:rsidRDefault="00F960BA" w:rsidP="00F960BA">
      <w:pPr>
        <w:pStyle w:val="Heading2"/>
      </w:pPr>
      <w:r>
        <w:t xml:space="preserve">Wage inflation and discount rates: </w:t>
      </w:r>
      <w:r w:rsidRPr="00B54B9F">
        <w:t>3</w:t>
      </w:r>
      <w:r>
        <w:t>1</w:t>
      </w:r>
      <w:r w:rsidRPr="00B54B9F">
        <w:t xml:space="preserve"> </w:t>
      </w:r>
      <w:r>
        <w:t>December 2012</w:t>
      </w:r>
    </w:p>
    <w:p w14:paraId="0981BA96" w14:textId="77777777" w:rsidR="00F960BA" w:rsidRDefault="00F960BA" w:rsidP="00F960BA">
      <w:pPr>
        <w:pStyle w:val="Heading4"/>
      </w:pPr>
      <w:r w:rsidRPr="00B54B9F">
        <w:t xml:space="preserve">(issued </w:t>
      </w:r>
      <w:r>
        <w:rPr>
          <w:iCs w:val="0"/>
        </w:rPr>
        <w:t>2</w:t>
      </w:r>
      <w:r w:rsidRPr="005B6401">
        <w:rPr>
          <w:iCs w:val="0"/>
        </w:rPr>
        <w:t xml:space="preserve"> January</w:t>
      </w:r>
      <w:r>
        <w:t xml:space="preserve"> 2013</w:t>
      </w:r>
      <w:r w:rsidRPr="00B54B9F">
        <w:t>)</w:t>
      </w:r>
    </w:p>
    <w:p w14:paraId="50DFC344" w14:textId="77777777" w:rsidR="00F960BA" w:rsidRPr="006A36C1"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December 2012</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2012-13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A36C1">
        <w:rPr>
          <w:b w:val="0"/>
          <w:bCs w:val="0"/>
          <w:color w:val="232B39" w:themeColor="text1"/>
          <w:sz w:val="20"/>
          <w:szCs w:val="20"/>
        </w:rPr>
        <w:t>(published in December 2012), with an additional allowance for progression and promotion.</w:t>
      </w:r>
    </w:p>
    <w:p w14:paraId="3352D914"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19E4D7B"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C5E91C9"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30B845E"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BE1D468" w14:textId="77777777" w:rsidR="00F960BA" w:rsidRPr="00A22AC8" w:rsidRDefault="00F960BA" w:rsidP="00BB14B0">
            <w:pPr>
              <w:pStyle w:val="Tableheadercentred"/>
              <w:rPr>
                <w:color w:val="auto"/>
              </w:rPr>
            </w:pPr>
            <w:r w:rsidRPr="00A22AC8">
              <w:rPr>
                <w:color w:val="auto"/>
              </w:rPr>
              <w:t>%</w:t>
            </w:r>
          </w:p>
        </w:tc>
      </w:tr>
      <w:tr w:rsidR="00F960BA" w14:paraId="0F0FDF9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10F4E42"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33A2D71" w14:textId="77777777" w:rsidR="00F960BA" w:rsidRDefault="00F960BA" w:rsidP="00BB14B0">
            <w:pPr>
              <w:pStyle w:val="Tabletextcentred"/>
            </w:pPr>
            <w:r>
              <w:t>2012-13</w:t>
            </w:r>
          </w:p>
        </w:tc>
        <w:tc>
          <w:tcPr>
            <w:cnfStyle w:val="000001000000" w:firstRow="0" w:lastRow="0" w:firstColumn="0" w:lastColumn="0" w:oddVBand="0" w:evenVBand="1" w:oddHBand="0" w:evenHBand="0" w:firstRowFirstColumn="0" w:firstRowLastColumn="0" w:lastRowFirstColumn="0" w:lastRowLastColumn="0"/>
            <w:tcW w:w="2613" w:type="dxa"/>
            <w:hideMark/>
          </w:tcPr>
          <w:p w14:paraId="09EE1E5F" w14:textId="77777777" w:rsidR="00F960BA" w:rsidRDefault="00F960BA" w:rsidP="00BB14B0">
            <w:pPr>
              <w:pStyle w:val="Tabletextcentred"/>
            </w:pPr>
            <w:r>
              <w:t>4.313</w:t>
            </w:r>
          </w:p>
        </w:tc>
      </w:tr>
      <w:tr w:rsidR="00F960BA" w14:paraId="11E95C5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F010C07"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6374B87" w14:textId="77777777" w:rsidR="00F960BA" w:rsidRDefault="00F960BA" w:rsidP="00BB14B0">
            <w:pPr>
              <w:pStyle w:val="Tabletextcentred"/>
            </w:pPr>
            <w:r>
              <w:t>2012</w:t>
            </w:r>
            <w:r>
              <w:noBreakHyphen/>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62592B92" w14:textId="77777777" w:rsidR="00F960BA" w:rsidRDefault="00F960BA" w:rsidP="00BB14B0">
            <w:pPr>
              <w:pStyle w:val="Tabletext"/>
              <w:jc w:val="center"/>
            </w:pPr>
            <w:r>
              <w:t>3.297</w:t>
            </w:r>
          </w:p>
        </w:tc>
      </w:tr>
    </w:tbl>
    <w:p w14:paraId="4088BA25" w14:textId="77777777" w:rsidR="00F960BA" w:rsidRDefault="00F960BA" w:rsidP="00F960BA">
      <w:pPr>
        <w:pStyle w:val="Captionindent"/>
        <w:ind w:left="0"/>
      </w:pPr>
    </w:p>
    <w:p w14:paraId="5859E1ED"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0356450"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B3D1BB1"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25BF991"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D820637" w14:textId="77777777" w:rsidR="00F960BA" w:rsidRPr="00A22AC8" w:rsidRDefault="00F960BA" w:rsidP="00BB14B0">
            <w:pPr>
              <w:pStyle w:val="Tableheadercentred"/>
              <w:rPr>
                <w:color w:val="auto"/>
              </w:rPr>
            </w:pPr>
            <w:r w:rsidRPr="00A22AC8">
              <w:rPr>
                <w:color w:val="auto"/>
              </w:rPr>
              <w:t>%</w:t>
            </w:r>
          </w:p>
        </w:tc>
      </w:tr>
      <w:tr w:rsidR="00F960BA" w14:paraId="77E0345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B564652"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7D4C242" w14:textId="77777777" w:rsidR="00F960BA" w:rsidRDefault="00F960BA" w:rsidP="00BB14B0">
            <w:pPr>
              <w:pStyle w:val="Tabletextcentred"/>
            </w:pPr>
            <w:r>
              <w:t>2012-13</w:t>
            </w:r>
          </w:p>
        </w:tc>
        <w:tc>
          <w:tcPr>
            <w:cnfStyle w:val="000001000000" w:firstRow="0" w:lastRow="0" w:firstColumn="0" w:lastColumn="0" w:oddVBand="0" w:evenVBand="1" w:oddHBand="0" w:evenHBand="0" w:firstRowFirstColumn="0" w:firstRowLastColumn="0" w:lastRowFirstColumn="0" w:lastRowLastColumn="0"/>
            <w:tcW w:w="2613" w:type="dxa"/>
            <w:hideMark/>
          </w:tcPr>
          <w:p w14:paraId="782D2B39" w14:textId="77777777" w:rsidR="00F960BA" w:rsidRDefault="00F960BA" w:rsidP="00BB14B0">
            <w:pPr>
              <w:pStyle w:val="Tabletextcentred"/>
            </w:pPr>
            <w:r w:rsidRPr="00854F1D">
              <w:t>4.31</w:t>
            </w:r>
            <w:r>
              <w:t>3</w:t>
            </w:r>
          </w:p>
        </w:tc>
      </w:tr>
      <w:tr w:rsidR="00F960BA" w14:paraId="470A1F6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F442F7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5DEB870"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C56550F" w14:textId="77777777" w:rsidR="00F960BA" w:rsidRDefault="00F960BA" w:rsidP="00BB14B0">
            <w:pPr>
              <w:pStyle w:val="Tabletext"/>
              <w:jc w:val="center"/>
            </w:pPr>
            <w:r w:rsidRPr="007B564D">
              <w:t>2.615</w:t>
            </w:r>
          </w:p>
        </w:tc>
      </w:tr>
      <w:tr w:rsidR="00F960BA" w14:paraId="59067B2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A629AB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3D53298"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502D733" w14:textId="77777777" w:rsidR="00F960BA" w:rsidRDefault="00F960BA" w:rsidP="00BB14B0">
            <w:pPr>
              <w:pStyle w:val="Tabletext"/>
              <w:jc w:val="center"/>
            </w:pPr>
            <w:r w:rsidRPr="007B564D">
              <w:t>2.660</w:t>
            </w:r>
          </w:p>
        </w:tc>
      </w:tr>
      <w:tr w:rsidR="00F960BA" w14:paraId="31F94CB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8B010F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586ABBE"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A7768B8" w14:textId="77777777" w:rsidR="00F960BA" w:rsidRDefault="00F960BA" w:rsidP="00BB14B0">
            <w:pPr>
              <w:pStyle w:val="Tabletext"/>
              <w:jc w:val="center"/>
            </w:pPr>
            <w:r w:rsidRPr="007B564D">
              <w:t>2.690</w:t>
            </w:r>
          </w:p>
        </w:tc>
      </w:tr>
      <w:tr w:rsidR="00F960BA" w14:paraId="5608C80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401A5B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E3FE42F"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4218C1B" w14:textId="77777777" w:rsidR="00F960BA" w:rsidRDefault="00F960BA" w:rsidP="00BB14B0">
            <w:pPr>
              <w:pStyle w:val="Tabletext"/>
              <w:jc w:val="center"/>
            </w:pPr>
            <w:r w:rsidRPr="007B564D">
              <w:t>2.750</w:t>
            </w:r>
          </w:p>
        </w:tc>
      </w:tr>
      <w:tr w:rsidR="00F960BA" w14:paraId="2E8BB39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9EE23F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FE74EEB"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7CB5514" w14:textId="77777777" w:rsidR="00F960BA" w:rsidRDefault="00F960BA" w:rsidP="00BB14B0">
            <w:pPr>
              <w:pStyle w:val="Tabletext"/>
              <w:jc w:val="center"/>
            </w:pPr>
            <w:r w:rsidRPr="007B564D">
              <w:t>2.825</w:t>
            </w:r>
          </w:p>
        </w:tc>
      </w:tr>
      <w:tr w:rsidR="00F960BA" w14:paraId="707EEAB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0755AB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1269E95"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19EB47C" w14:textId="77777777" w:rsidR="00F960BA" w:rsidRDefault="00F960BA" w:rsidP="00BB14B0">
            <w:pPr>
              <w:pStyle w:val="Tabletext"/>
              <w:jc w:val="center"/>
            </w:pPr>
            <w:r w:rsidRPr="007B564D">
              <w:t>2.925</w:t>
            </w:r>
          </w:p>
        </w:tc>
      </w:tr>
      <w:tr w:rsidR="00F960BA" w14:paraId="41F6107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FFF371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CF12149"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9969C47" w14:textId="77777777" w:rsidR="00F960BA" w:rsidRDefault="00F960BA" w:rsidP="00BB14B0">
            <w:pPr>
              <w:pStyle w:val="Tabletext"/>
              <w:jc w:val="center"/>
            </w:pPr>
            <w:r w:rsidRPr="007B564D">
              <w:t>3.035</w:t>
            </w:r>
          </w:p>
        </w:tc>
      </w:tr>
      <w:tr w:rsidR="00F960BA" w14:paraId="0731CDF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7E228F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A4ADBCE"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4DF57A3" w14:textId="77777777" w:rsidR="00F960BA" w:rsidRDefault="00F960BA" w:rsidP="00BB14B0">
            <w:pPr>
              <w:pStyle w:val="Tabletext"/>
              <w:jc w:val="center"/>
            </w:pPr>
            <w:r w:rsidRPr="007B564D">
              <w:t>3.125</w:t>
            </w:r>
          </w:p>
        </w:tc>
      </w:tr>
      <w:tr w:rsidR="00F960BA" w14:paraId="3A60073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CB7A76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C9E852B"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8679F87" w14:textId="77777777" w:rsidR="00F960BA" w:rsidRDefault="00F960BA" w:rsidP="00BB14B0">
            <w:pPr>
              <w:pStyle w:val="Tabletext"/>
              <w:jc w:val="center"/>
            </w:pPr>
            <w:r w:rsidRPr="007B564D">
              <w:t>3.215</w:t>
            </w:r>
          </w:p>
        </w:tc>
      </w:tr>
      <w:tr w:rsidR="00F960BA" w14:paraId="560F7D9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102791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6ED3217"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4A76D0D" w14:textId="77777777" w:rsidR="00F960BA" w:rsidRDefault="00F960BA" w:rsidP="00BB14B0">
            <w:pPr>
              <w:pStyle w:val="Tabletext"/>
              <w:jc w:val="center"/>
            </w:pPr>
            <w:r w:rsidRPr="007B564D">
              <w:t>3.270</w:t>
            </w:r>
          </w:p>
        </w:tc>
      </w:tr>
      <w:tr w:rsidR="00F960BA" w14:paraId="5E7136B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B52CD7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2A161D7"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4334881" w14:textId="77777777" w:rsidR="00F960BA" w:rsidRDefault="00F960BA" w:rsidP="00BB14B0">
            <w:pPr>
              <w:pStyle w:val="Tabletext"/>
              <w:jc w:val="center"/>
            </w:pPr>
            <w:r w:rsidRPr="007B564D">
              <w:t>3.380</w:t>
            </w:r>
          </w:p>
        </w:tc>
      </w:tr>
      <w:tr w:rsidR="00F960BA" w14:paraId="56F7492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84CA04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EADE4E3"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032C689" w14:textId="77777777" w:rsidR="00F960BA" w:rsidRDefault="00F960BA" w:rsidP="00BB14B0">
            <w:pPr>
              <w:pStyle w:val="Tabletext"/>
              <w:jc w:val="center"/>
            </w:pPr>
            <w:r w:rsidRPr="007B564D">
              <w:t>3.380</w:t>
            </w:r>
          </w:p>
        </w:tc>
      </w:tr>
    </w:tbl>
    <w:p w14:paraId="67BEB077"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2012-13 </w:t>
      </w:r>
      <w:r w:rsidRPr="007746F8">
        <w:rPr>
          <w:i/>
        </w:rPr>
        <w:t>Budget</w:t>
      </w:r>
      <w:r>
        <w:rPr>
          <w:i/>
        </w:rPr>
        <w:t xml:space="preserve"> Update </w:t>
      </w:r>
      <w:r w:rsidRPr="007746F8">
        <w:t xml:space="preserve">plus 1% for progression and promotion </w:t>
      </w:r>
      <w:r w:rsidRPr="00BC6820">
        <w:t>(</w:t>
      </w:r>
      <w:r>
        <w:t>3.313</w:t>
      </w:r>
      <w:r w:rsidRPr="00BC6820">
        <w:t>% + 1%).</w:t>
      </w:r>
    </w:p>
    <w:p w14:paraId="1984A7C4"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1124B836" w14:textId="77777777" w:rsidR="00F960BA" w:rsidRDefault="00F960BA" w:rsidP="00F960BA">
      <w:pPr>
        <w:pStyle w:val="NoteNormal"/>
        <w:ind w:left="720" w:hanging="720"/>
      </w:pPr>
      <w:r>
        <w:t>***</w:t>
      </w:r>
      <w:r>
        <w:tab/>
        <w:t>Source: Reserve Bank of Australia – Interest Rates – Indicative Mid Rates of Australian Government– F16 (</w:t>
      </w:r>
      <w:hyperlink r:id="rId70" w:history="1">
        <w:r>
          <w:rPr>
            <w:rStyle w:val="Hyperlink"/>
          </w:rPr>
          <w:t>http://www.rba.gov.au/statistics/tables/index.html</w:t>
        </w:r>
      </w:hyperlink>
      <w:r>
        <w:t>)</w:t>
      </w:r>
    </w:p>
    <w:p w14:paraId="48BBB753" w14:textId="77777777" w:rsidR="00F960BA" w:rsidRDefault="00F960BA" w:rsidP="00F960BA">
      <w:pPr>
        <w:pStyle w:val="NoteNormal"/>
        <w:ind w:left="720" w:hanging="720"/>
      </w:pPr>
    </w:p>
    <w:p w14:paraId="6474BE79" w14:textId="77777777" w:rsidR="00F960BA" w:rsidRDefault="00F960BA" w:rsidP="00F960BA">
      <w:pPr>
        <w:keepLines w:val="0"/>
        <w:spacing w:before="0" w:after="200" w:line="276" w:lineRule="auto"/>
        <w:rPr>
          <w:rFonts w:asciiTheme="majorHAnsi" w:eastAsia="Times New Roman" w:hAnsiTheme="majorHAnsi" w:cstheme="majorHAnsi"/>
          <w:b/>
          <w:color w:val="3A3467" w:themeColor="text2"/>
          <w:sz w:val="48"/>
          <w:szCs w:val="48"/>
        </w:rPr>
      </w:pPr>
      <w:r>
        <w:br w:type="page"/>
      </w:r>
    </w:p>
    <w:p w14:paraId="6DBC0132" w14:textId="77777777" w:rsidR="00F960BA" w:rsidRPr="008501EF" w:rsidRDefault="00F960BA" w:rsidP="00F960BA">
      <w:pPr>
        <w:pStyle w:val="Title"/>
      </w:pPr>
      <w:r>
        <w:t>Long Service Leave update</w:t>
      </w:r>
    </w:p>
    <w:p w14:paraId="6086C1D0" w14:textId="77777777" w:rsidR="00F960BA" w:rsidRDefault="00F960BA" w:rsidP="00F960BA">
      <w:pPr>
        <w:pStyle w:val="Heading2"/>
      </w:pPr>
      <w:r>
        <w:t xml:space="preserve">Wage inflation and discount rates: </w:t>
      </w:r>
      <w:r w:rsidRPr="00B54B9F">
        <w:t>3</w:t>
      </w:r>
      <w:r>
        <w:t>0</w:t>
      </w:r>
      <w:r w:rsidRPr="00B54B9F">
        <w:t xml:space="preserve"> </w:t>
      </w:r>
      <w:r>
        <w:t>September 2012</w:t>
      </w:r>
    </w:p>
    <w:p w14:paraId="2CC64312" w14:textId="77777777" w:rsidR="00F960BA" w:rsidRDefault="00F960BA" w:rsidP="00F960BA">
      <w:pPr>
        <w:pStyle w:val="Heading4"/>
      </w:pPr>
      <w:r w:rsidRPr="00B54B9F">
        <w:t xml:space="preserve">(issued </w:t>
      </w:r>
      <w:r>
        <w:t>1</w:t>
      </w:r>
      <w:r w:rsidRPr="00B54B9F">
        <w:t xml:space="preserve"> </w:t>
      </w:r>
      <w:r>
        <w:t>October 2012</w:t>
      </w:r>
      <w:r w:rsidRPr="00B54B9F">
        <w:t>)</w:t>
      </w:r>
    </w:p>
    <w:p w14:paraId="4D07E2B4"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September 2012</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2012-13 </w:t>
      </w:r>
      <w:r w:rsidRPr="001055DB">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2012</w:t>
      </w:r>
      <w:r w:rsidRPr="00DF58B0">
        <w:rPr>
          <w:b w:val="0"/>
          <w:bCs w:val="0"/>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4290F313"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9FA57A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DC9F804"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83CA2AB"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9396592" w14:textId="77777777" w:rsidR="00F960BA" w:rsidRPr="00A22AC8" w:rsidRDefault="00F960BA" w:rsidP="00BB14B0">
            <w:pPr>
              <w:pStyle w:val="Tableheadercentred"/>
              <w:rPr>
                <w:color w:val="auto"/>
              </w:rPr>
            </w:pPr>
            <w:r w:rsidRPr="00A22AC8">
              <w:rPr>
                <w:color w:val="auto"/>
              </w:rPr>
              <w:t>%</w:t>
            </w:r>
          </w:p>
        </w:tc>
      </w:tr>
      <w:tr w:rsidR="00F960BA" w14:paraId="1E2AC2C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4014B54"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0B3AF0E" w14:textId="77777777" w:rsidR="00F960BA" w:rsidRDefault="00F960BA" w:rsidP="00BB14B0">
            <w:pPr>
              <w:pStyle w:val="Tabletextcentred"/>
            </w:pPr>
            <w:r>
              <w:t>2012</w:t>
            </w:r>
            <w:r>
              <w:noBreakHyphen/>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784F883F" w14:textId="77777777" w:rsidR="00F960BA" w:rsidRDefault="00F960BA" w:rsidP="00BB14B0">
            <w:pPr>
              <w:pStyle w:val="Tabletextcentred"/>
            </w:pPr>
            <w:r>
              <w:t>4.313</w:t>
            </w:r>
          </w:p>
        </w:tc>
      </w:tr>
      <w:tr w:rsidR="00F960BA" w14:paraId="211967B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97E7FA4"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4F39763" w14:textId="77777777" w:rsidR="00F960BA" w:rsidRDefault="00F960BA" w:rsidP="00BB14B0">
            <w:pPr>
              <w:pStyle w:val="Tabletextcentred"/>
            </w:pPr>
            <w:r>
              <w:t>2012</w:t>
            </w:r>
            <w:r>
              <w:noBreakHyphen/>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00037E85" w14:textId="77777777" w:rsidR="00F960BA" w:rsidRDefault="00F960BA" w:rsidP="00BB14B0">
            <w:pPr>
              <w:pStyle w:val="Tabletext"/>
              <w:jc w:val="center"/>
            </w:pPr>
            <w:r>
              <w:t>3.007</w:t>
            </w:r>
          </w:p>
        </w:tc>
      </w:tr>
    </w:tbl>
    <w:p w14:paraId="66ACC88C" w14:textId="77777777" w:rsidR="00F960BA" w:rsidRDefault="00F960BA" w:rsidP="00F960BA">
      <w:pPr>
        <w:pStyle w:val="Captionindent"/>
        <w:ind w:left="0"/>
      </w:pPr>
    </w:p>
    <w:p w14:paraId="0D968E33"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996BA99"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3D9E28A"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8D4A1D3"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050DF63" w14:textId="77777777" w:rsidR="00F960BA" w:rsidRPr="00A22AC8" w:rsidRDefault="00F960BA" w:rsidP="00BB14B0">
            <w:pPr>
              <w:pStyle w:val="Tableheadercentred"/>
              <w:rPr>
                <w:color w:val="auto"/>
              </w:rPr>
            </w:pPr>
            <w:r w:rsidRPr="00A22AC8">
              <w:rPr>
                <w:color w:val="auto"/>
              </w:rPr>
              <w:t>%</w:t>
            </w:r>
          </w:p>
        </w:tc>
      </w:tr>
      <w:tr w:rsidR="00F960BA" w14:paraId="1864A94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6814D0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9760B3F" w14:textId="77777777" w:rsidR="00F960BA" w:rsidRDefault="00F960BA" w:rsidP="00BB14B0">
            <w:pPr>
              <w:pStyle w:val="Tabletextcentred"/>
            </w:pPr>
            <w:r>
              <w:t>2012</w:t>
            </w:r>
            <w:r>
              <w:noBreakHyphen/>
              <w:t>13</w:t>
            </w:r>
          </w:p>
        </w:tc>
        <w:tc>
          <w:tcPr>
            <w:cnfStyle w:val="000001000000" w:firstRow="0" w:lastRow="0" w:firstColumn="0" w:lastColumn="0" w:oddVBand="0" w:evenVBand="1" w:oddHBand="0" w:evenHBand="0" w:firstRowFirstColumn="0" w:firstRowLastColumn="0" w:lastRowFirstColumn="0" w:lastRowLastColumn="0"/>
            <w:tcW w:w="2613" w:type="dxa"/>
            <w:hideMark/>
          </w:tcPr>
          <w:p w14:paraId="609A3EB6" w14:textId="77777777" w:rsidR="00F960BA" w:rsidRDefault="00F960BA" w:rsidP="00BB14B0">
            <w:pPr>
              <w:pStyle w:val="Tabletextcentred"/>
            </w:pPr>
            <w:r>
              <w:t>4.313</w:t>
            </w:r>
          </w:p>
        </w:tc>
      </w:tr>
      <w:tr w:rsidR="00F960BA" w14:paraId="5E0A62F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8BDF3FC"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A45EE6D"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7D8AA4F" w14:textId="77777777" w:rsidR="00F960BA" w:rsidRDefault="00F960BA" w:rsidP="00BB14B0">
            <w:pPr>
              <w:pStyle w:val="Tabletext"/>
              <w:jc w:val="center"/>
            </w:pPr>
            <w:r w:rsidRPr="008C2231">
              <w:t>2.560</w:t>
            </w:r>
          </w:p>
        </w:tc>
      </w:tr>
      <w:tr w:rsidR="00F960BA" w14:paraId="3E825A9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F8304B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05853F7"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9A1E20" w14:textId="77777777" w:rsidR="00F960BA" w:rsidRDefault="00F960BA" w:rsidP="00BB14B0">
            <w:pPr>
              <w:pStyle w:val="Tabletext"/>
              <w:jc w:val="center"/>
            </w:pPr>
            <w:r w:rsidRPr="008C2231">
              <w:t>2.430</w:t>
            </w:r>
          </w:p>
        </w:tc>
      </w:tr>
      <w:tr w:rsidR="00F960BA" w14:paraId="1FC0874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9DAFA3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0BE3798"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C67A8B9" w14:textId="77777777" w:rsidR="00F960BA" w:rsidRDefault="00F960BA" w:rsidP="00BB14B0">
            <w:pPr>
              <w:pStyle w:val="Tabletext"/>
              <w:jc w:val="center"/>
            </w:pPr>
            <w:r w:rsidRPr="008C2231">
              <w:t>2.430</w:t>
            </w:r>
          </w:p>
        </w:tc>
      </w:tr>
      <w:tr w:rsidR="00F960BA" w14:paraId="3C969E1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8120F2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7DCF22A"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242ED4D" w14:textId="77777777" w:rsidR="00F960BA" w:rsidRDefault="00F960BA" w:rsidP="00BB14B0">
            <w:pPr>
              <w:pStyle w:val="Tabletext"/>
              <w:jc w:val="center"/>
            </w:pPr>
            <w:r w:rsidRPr="008C2231">
              <w:t>2.515</w:t>
            </w:r>
          </w:p>
        </w:tc>
      </w:tr>
      <w:tr w:rsidR="00F960BA" w14:paraId="24604C4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93B4FC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371C3A3"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E6B45C3" w14:textId="77777777" w:rsidR="00F960BA" w:rsidRDefault="00F960BA" w:rsidP="00BB14B0">
            <w:pPr>
              <w:pStyle w:val="Tabletext"/>
              <w:jc w:val="center"/>
            </w:pPr>
            <w:r w:rsidRPr="008C2231">
              <w:t>2.580</w:t>
            </w:r>
          </w:p>
        </w:tc>
      </w:tr>
      <w:tr w:rsidR="00F960BA" w14:paraId="29C0BBF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D5B95D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D91171A"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23015CA" w14:textId="77777777" w:rsidR="00F960BA" w:rsidRDefault="00F960BA" w:rsidP="00BB14B0">
            <w:pPr>
              <w:pStyle w:val="Tabletext"/>
              <w:jc w:val="center"/>
            </w:pPr>
            <w:r w:rsidRPr="008C2231">
              <w:t>2.660</w:t>
            </w:r>
          </w:p>
        </w:tc>
      </w:tr>
      <w:tr w:rsidR="00F960BA" w14:paraId="45D8383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1F743C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5EEFADC"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C1AA929" w14:textId="77777777" w:rsidR="00F960BA" w:rsidRDefault="00F960BA" w:rsidP="00BB14B0">
            <w:pPr>
              <w:pStyle w:val="Tabletext"/>
              <w:jc w:val="center"/>
            </w:pPr>
            <w:r w:rsidRPr="008C2231">
              <w:t>2.735</w:t>
            </w:r>
          </w:p>
        </w:tc>
      </w:tr>
      <w:tr w:rsidR="00F960BA" w14:paraId="209595C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2F0E01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DD25502"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9140877" w14:textId="77777777" w:rsidR="00F960BA" w:rsidRDefault="00F960BA" w:rsidP="00BB14B0">
            <w:pPr>
              <w:pStyle w:val="Tabletext"/>
              <w:jc w:val="center"/>
            </w:pPr>
            <w:r w:rsidRPr="008C2231">
              <w:t>2.820</w:t>
            </w:r>
          </w:p>
        </w:tc>
      </w:tr>
      <w:tr w:rsidR="00F960BA" w14:paraId="14CE952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5A0816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9916BDE"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AE3EB80" w14:textId="77777777" w:rsidR="00F960BA" w:rsidRDefault="00F960BA" w:rsidP="00BB14B0">
            <w:pPr>
              <w:pStyle w:val="Tabletext"/>
              <w:jc w:val="center"/>
            </w:pPr>
            <w:r w:rsidRPr="008C2231">
              <w:t>2.905</w:t>
            </w:r>
          </w:p>
        </w:tc>
      </w:tr>
      <w:tr w:rsidR="00F960BA" w14:paraId="3F45549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43B976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D2C661F"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B5677F8" w14:textId="77777777" w:rsidR="00F960BA" w:rsidRDefault="00F960BA" w:rsidP="00BB14B0">
            <w:pPr>
              <w:pStyle w:val="Tabletext"/>
              <w:jc w:val="center"/>
            </w:pPr>
            <w:r w:rsidRPr="008C2231">
              <w:t>2.985</w:t>
            </w:r>
          </w:p>
        </w:tc>
      </w:tr>
      <w:tr w:rsidR="00F960BA" w14:paraId="5D21FA7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1CAE31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F77F3EE"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7D5B8DD" w14:textId="77777777" w:rsidR="00F960BA" w:rsidRDefault="00F960BA" w:rsidP="00BB14B0">
            <w:pPr>
              <w:pStyle w:val="Tabletext"/>
              <w:jc w:val="center"/>
            </w:pPr>
            <w:r w:rsidRPr="008C2231">
              <w:t>3.100</w:t>
            </w:r>
          </w:p>
        </w:tc>
      </w:tr>
      <w:tr w:rsidR="00F960BA" w14:paraId="78AD2C0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B92443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5504A39"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43C4EF0" w14:textId="77777777" w:rsidR="00F960BA" w:rsidRDefault="00F960BA" w:rsidP="00BB14B0">
            <w:pPr>
              <w:pStyle w:val="Tabletext"/>
              <w:jc w:val="center"/>
            </w:pPr>
            <w:r w:rsidRPr="008C2231">
              <w:t>3.100</w:t>
            </w:r>
          </w:p>
        </w:tc>
      </w:tr>
    </w:tbl>
    <w:p w14:paraId="267FA08D"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2012-13 Budget</w:t>
      </w:r>
      <w:r w:rsidRPr="007746F8">
        <w:rPr>
          <w:i/>
        </w:rPr>
        <w:t xml:space="preserve"> </w:t>
      </w:r>
      <w:r w:rsidRPr="007746F8">
        <w:t xml:space="preserve">plus 1% for progression and promotion </w:t>
      </w:r>
      <w:r w:rsidRPr="00BC6820">
        <w:t>(</w:t>
      </w:r>
      <w:r>
        <w:t>3.313</w:t>
      </w:r>
      <w:r w:rsidRPr="00BC6820">
        <w:t>% + 1%).</w:t>
      </w:r>
    </w:p>
    <w:p w14:paraId="093F131F"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53CD5431" w14:textId="77777777" w:rsidR="00F960BA" w:rsidRDefault="00F960BA" w:rsidP="00F960BA">
      <w:pPr>
        <w:pStyle w:val="NoteNormal"/>
        <w:ind w:left="720" w:hanging="720"/>
      </w:pPr>
      <w:r>
        <w:t>***</w:t>
      </w:r>
      <w:r>
        <w:tab/>
        <w:t>Source: Reserve Bank of Australia – Interest Rates – Indicative Mid Rates of Australian Government– F16 (</w:t>
      </w:r>
      <w:hyperlink r:id="rId71" w:history="1">
        <w:r>
          <w:rPr>
            <w:rStyle w:val="Hyperlink"/>
          </w:rPr>
          <w:t>http://www.rba.gov.au/statistics/tables/index.html</w:t>
        </w:r>
      </w:hyperlink>
      <w:r>
        <w:t>)</w:t>
      </w:r>
    </w:p>
    <w:p w14:paraId="0723C408" w14:textId="77777777" w:rsidR="00F960BA" w:rsidRDefault="00F960BA" w:rsidP="00F960BA">
      <w:pPr>
        <w:pStyle w:val="NoteNormal"/>
        <w:ind w:left="720" w:hanging="720"/>
      </w:pPr>
    </w:p>
    <w:p w14:paraId="02240D6C" w14:textId="77777777" w:rsidR="00F960BA" w:rsidRDefault="00F960BA" w:rsidP="00F960BA">
      <w:pPr>
        <w:pStyle w:val="NoteNormal"/>
        <w:ind w:left="720" w:hanging="720"/>
      </w:pPr>
    </w:p>
    <w:p w14:paraId="3C23A9A6"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3F300EBD" w14:textId="77777777" w:rsidR="00F960BA" w:rsidRPr="008501EF" w:rsidRDefault="00F960BA" w:rsidP="00F960BA">
      <w:pPr>
        <w:pStyle w:val="Title"/>
      </w:pPr>
      <w:r>
        <w:t>Long Service Leave update</w:t>
      </w:r>
    </w:p>
    <w:p w14:paraId="31B23371" w14:textId="77777777" w:rsidR="00F960BA" w:rsidRDefault="00F960BA" w:rsidP="00F960BA">
      <w:pPr>
        <w:pStyle w:val="Heading2"/>
      </w:pPr>
      <w:r>
        <w:t xml:space="preserve">Wage inflation and discount rates: </w:t>
      </w:r>
      <w:r w:rsidRPr="00B54B9F">
        <w:t>30 June</w:t>
      </w:r>
      <w:r>
        <w:t xml:space="preserve"> 2012</w:t>
      </w:r>
    </w:p>
    <w:p w14:paraId="1C6C342B" w14:textId="77777777" w:rsidR="00F960BA" w:rsidRDefault="00F960BA" w:rsidP="00F960BA">
      <w:pPr>
        <w:pStyle w:val="Heading4"/>
      </w:pPr>
      <w:r w:rsidRPr="00B54B9F">
        <w:t>(issued 1 July</w:t>
      </w:r>
      <w:r>
        <w:t xml:space="preserve"> 2012</w:t>
      </w:r>
      <w:r w:rsidRPr="00B54B9F">
        <w:t>)</w:t>
      </w:r>
    </w:p>
    <w:p w14:paraId="7E1A1F59"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The following wage inflation rate and discount rates as at 30 June</w:t>
      </w:r>
      <w:r>
        <w:rPr>
          <w:b w:val="0"/>
          <w:bCs w:val="0"/>
          <w:color w:val="232B39" w:themeColor="text1"/>
          <w:sz w:val="20"/>
          <w:szCs w:val="20"/>
        </w:rPr>
        <w:t xml:space="preserve"> 2012</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 xml:space="preserve">2012-13 </w:t>
      </w:r>
      <w:r w:rsidRPr="00DF58B0">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2012</w:t>
      </w:r>
      <w:r w:rsidRPr="00DF58B0">
        <w:rPr>
          <w:b w:val="0"/>
          <w:bCs w:val="0"/>
          <w:color w:val="232B39" w:themeColor="text1"/>
          <w:sz w:val="20"/>
          <w:szCs w:val="20"/>
        </w:rPr>
        <w:t>)</w:t>
      </w:r>
      <w:r w:rsidRPr="00B54B9F">
        <w:rPr>
          <w:b w:val="0"/>
          <w:bCs w:val="0"/>
          <w:color w:val="232B39" w:themeColor="text1"/>
          <w:sz w:val="20"/>
          <w:szCs w:val="20"/>
        </w:rPr>
        <w:t>, with an additional allowance for progression and promotion.</w:t>
      </w:r>
    </w:p>
    <w:p w14:paraId="4B318F58"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412AC91"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755001B"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2F1DD2F"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33BF1197" w14:textId="77777777" w:rsidR="00F960BA" w:rsidRPr="00A22AC8" w:rsidRDefault="00F960BA" w:rsidP="00BB14B0">
            <w:pPr>
              <w:pStyle w:val="Tableheadercentred"/>
              <w:rPr>
                <w:color w:val="auto"/>
              </w:rPr>
            </w:pPr>
            <w:r w:rsidRPr="00A22AC8">
              <w:rPr>
                <w:color w:val="auto"/>
              </w:rPr>
              <w:t>%</w:t>
            </w:r>
          </w:p>
        </w:tc>
      </w:tr>
      <w:tr w:rsidR="00F960BA" w14:paraId="631E840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B7300E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5F78487" w14:textId="77777777" w:rsidR="00F960BA" w:rsidRDefault="00F960BA" w:rsidP="00BB14B0">
            <w:pPr>
              <w:pStyle w:val="Tabletextcentred"/>
            </w:pPr>
            <w:r w:rsidRPr="00E63E02">
              <w:t>2011</w:t>
            </w:r>
            <w:r>
              <w:noBreakHyphen/>
            </w:r>
            <w:r w:rsidRPr="00E63E02">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23A3EF42" w14:textId="77777777" w:rsidR="00F960BA" w:rsidRDefault="00F960BA" w:rsidP="00BB14B0">
            <w:pPr>
              <w:pStyle w:val="Tabletextcentred"/>
            </w:pPr>
            <w:r>
              <w:t>4.313</w:t>
            </w:r>
          </w:p>
        </w:tc>
      </w:tr>
      <w:tr w:rsidR="00F960BA" w14:paraId="05BCC43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4BAE9B7"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1A4D2AB" w14:textId="77777777" w:rsidR="00F960BA" w:rsidRDefault="00F960BA" w:rsidP="00BB14B0">
            <w:pPr>
              <w:pStyle w:val="Tabletextcentred"/>
            </w:pPr>
            <w:r w:rsidRPr="00E63E02">
              <w:t>2011</w:t>
            </w:r>
            <w:r>
              <w:noBreakHyphen/>
            </w:r>
            <w:r w:rsidRPr="00E63E02">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1B32C503" w14:textId="77777777" w:rsidR="00F960BA" w:rsidRDefault="00F960BA" w:rsidP="00BB14B0">
            <w:pPr>
              <w:pStyle w:val="Tabletext"/>
              <w:jc w:val="center"/>
            </w:pPr>
            <w:r>
              <w:t>3.058</w:t>
            </w:r>
          </w:p>
        </w:tc>
      </w:tr>
    </w:tbl>
    <w:p w14:paraId="35C0D17E" w14:textId="77777777" w:rsidR="00F960BA" w:rsidRDefault="00F960BA" w:rsidP="00F960BA">
      <w:pPr>
        <w:pStyle w:val="Captionindent"/>
        <w:ind w:left="0"/>
      </w:pPr>
    </w:p>
    <w:p w14:paraId="4131A23E"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B6E9F9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82A0BB4"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00FB06F"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4F08D6F" w14:textId="77777777" w:rsidR="00F960BA" w:rsidRPr="00A22AC8" w:rsidRDefault="00F960BA" w:rsidP="00BB14B0">
            <w:pPr>
              <w:pStyle w:val="Tableheadercentred"/>
              <w:rPr>
                <w:color w:val="auto"/>
              </w:rPr>
            </w:pPr>
            <w:r w:rsidRPr="00A22AC8">
              <w:rPr>
                <w:color w:val="auto"/>
              </w:rPr>
              <w:t>%</w:t>
            </w:r>
          </w:p>
        </w:tc>
      </w:tr>
      <w:tr w:rsidR="00F960BA" w14:paraId="65E7D1B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DED032E"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89FAC57" w14:textId="77777777" w:rsidR="00F960BA" w:rsidRDefault="00F960BA" w:rsidP="00BB14B0">
            <w:pPr>
              <w:pStyle w:val="Tabletextcentred"/>
            </w:pPr>
            <w:r w:rsidRPr="00E63E02">
              <w:t>2011</w:t>
            </w:r>
            <w:r>
              <w:noBreakHyphen/>
            </w:r>
            <w:r w:rsidRPr="00E63E02">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10A35B07" w14:textId="77777777" w:rsidR="00F960BA" w:rsidRDefault="00F960BA" w:rsidP="00BB14B0">
            <w:pPr>
              <w:pStyle w:val="Tabletextcentred"/>
            </w:pPr>
            <w:r>
              <w:t>4.313</w:t>
            </w:r>
          </w:p>
        </w:tc>
      </w:tr>
      <w:tr w:rsidR="00F960BA" w14:paraId="609D9E1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9653FD6"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C4EACDE"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14A75FF" w14:textId="77777777" w:rsidR="00F960BA" w:rsidRDefault="00F960BA" w:rsidP="00BB14B0">
            <w:pPr>
              <w:pStyle w:val="Tabletext"/>
              <w:jc w:val="center"/>
            </w:pPr>
            <w:r w:rsidRPr="00E14873">
              <w:t>2.865</w:t>
            </w:r>
          </w:p>
        </w:tc>
      </w:tr>
      <w:tr w:rsidR="00F960BA" w14:paraId="1C4D7F4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9C5B14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02E554B"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C8B050D" w14:textId="77777777" w:rsidR="00F960BA" w:rsidRDefault="00F960BA" w:rsidP="00BB14B0">
            <w:pPr>
              <w:pStyle w:val="Tabletext"/>
              <w:jc w:val="center"/>
            </w:pPr>
            <w:r w:rsidRPr="00E14873">
              <w:t>2.460</w:t>
            </w:r>
          </w:p>
        </w:tc>
      </w:tr>
      <w:tr w:rsidR="00F960BA" w14:paraId="7A43002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419233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369771C"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00B3D7E" w14:textId="77777777" w:rsidR="00F960BA" w:rsidRDefault="00F960BA" w:rsidP="00BB14B0">
            <w:pPr>
              <w:pStyle w:val="Tabletext"/>
              <w:jc w:val="center"/>
            </w:pPr>
            <w:r w:rsidRPr="00E14873">
              <w:t>2.395</w:t>
            </w:r>
          </w:p>
        </w:tc>
      </w:tr>
      <w:tr w:rsidR="00F960BA" w14:paraId="6DD74FA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76AFD3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E800CDA"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179EF1E" w14:textId="77777777" w:rsidR="00F960BA" w:rsidRDefault="00F960BA" w:rsidP="00BB14B0">
            <w:pPr>
              <w:pStyle w:val="Tabletext"/>
              <w:jc w:val="center"/>
            </w:pPr>
            <w:r w:rsidRPr="00E14873">
              <w:t>2.475</w:t>
            </w:r>
          </w:p>
        </w:tc>
      </w:tr>
      <w:tr w:rsidR="00F960BA" w14:paraId="498CF2E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816A58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7D94EB7"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6AD8326" w14:textId="77777777" w:rsidR="00F960BA" w:rsidRDefault="00F960BA" w:rsidP="00BB14B0">
            <w:pPr>
              <w:pStyle w:val="Tabletext"/>
              <w:jc w:val="center"/>
            </w:pPr>
            <w:r w:rsidRPr="00E14873">
              <w:t>2.590</w:t>
            </w:r>
          </w:p>
        </w:tc>
      </w:tr>
      <w:tr w:rsidR="00F960BA" w14:paraId="1666146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F4FD7F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51E1512"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E1B3FAA" w14:textId="77777777" w:rsidR="00F960BA" w:rsidRDefault="00F960BA" w:rsidP="00BB14B0">
            <w:pPr>
              <w:pStyle w:val="Tabletext"/>
              <w:jc w:val="center"/>
            </w:pPr>
            <w:r w:rsidRPr="00E14873">
              <w:t>2.650</w:t>
            </w:r>
          </w:p>
        </w:tc>
      </w:tr>
      <w:tr w:rsidR="00F960BA" w14:paraId="32DED05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52A983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E1EC1DD"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CFFF820" w14:textId="77777777" w:rsidR="00F960BA" w:rsidRDefault="00F960BA" w:rsidP="00BB14B0">
            <w:pPr>
              <w:pStyle w:val="Tabletext"/>
              <w:jc w:val="center"/>
            </w:pPr>
            <w:r w:rsidRPr="00E14873">
              <w:t>2.735</w:t>
            </w:r>
          </w:p>
        </w:tc>
      </w:tr>
      <w:tr w:rsidR="00F960BA" w14:paraId="62682F1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8EBAF6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4B4469F"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30643EA" w14:textId="77777777" w:rsidR="00F960BA" w:rsidRDefault="00F960BA" w:rsidP="00BB14B0">
            <w:pPr>
              <w:pStyle w:val="Tabletext"/>
              <w:jc w:val="center"/>
            </w:pPr>
            <w:r w:rsidRPr="00E14873">
              <w:t>2.835</w:t>
            </w:r>
          </w:p>
        </w:tc>
      </w:tr>
      <w:tr w:rsidR="00F960BA" w14:paraId="707E0D9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1E453D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F710C96"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EFCBA25" w14:textId="77777777" w:rsidR="00F960BA" w:rsidRDefault="00F960BA" w:rsidP="00BB14B0">
            <w:pPr>
              <w:pStyle w:val="Tabletext"/>
              <w:jc w:val="center"/>
            </w:pPr>
            <w:r w:rsidRPr="00E14873">
              <w:t>2.935</w:t>
            </w:r>
          </w:p>
        </w:tc>
      </w:tr>
      <w:tr w:rsidR="00F960BA" w14:paraId="1B76968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EDCF05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CFDFFC4"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749F631" w14:textId="77777777" w:rsidR="00F960BA" w:rsidRDefault="00F960BA" w:rsidP="00BB14B0">
            <w:pPr>
              <w:pStyle w:val="Tabletext"/>
              <w:jc w:val="center"/>
            </w:pPr>
            <w:r w:rsidRPr="00E14873">
              <w:t>3.035</w:t>
            </w:r>
          </w:p>
        </w:tc>
      </w:tr>
      <w:tr w:rsidR="00F960BA" w14:paraId="4837F58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F79CC5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EA17694"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34EFC75" w14:textId="77777777" w:rsidR="00F960BA" w:rsidRDefault="00F960BA" w:rsidP="00BB14B0">
            <w:pPr>
              <w:pStyle w:val="Tabletext"/>
              <w:jc w:val="center"/>
            </w:pPr>
            <w:r w:rsidRPr="00E14873">
              <w:t>3.130</w:t>
            </w:r>
          </w:p>
        </w:tc>
      </w:tr>
      <w:tr w:rsidR="00F960BA" w14:paraId="4A340FF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5D36B3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AC55D79"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09FB6C9" w14:textId="77777777" w:rsidR="00F960BA" w:rsidRDefault="00F960BA" w:rsidP="00BB14B0">
            <w:pPr>
              <w:pStyle w:val="Tabletext"/>
              <w:jc w:val="center"/>
            </w:pPr>
            <w:r w:rsidRPr="00E14873">
              <w:t>3.250</w:t>
            </w:r>
          </w:p>
        </w:tc>
      </w:tr>
    </w:tbl>
    <w:p w14:paraId="4A55537E"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2012-13 Budget</w:t>
      </w:r>
      <w:r>
        <w:rPr>
          <w:i/>
        </w:rPr>
        <w:t xml:space="preserve"> </w:t>
      </w:r>
      <w:r w:rsidRPr="007746F8">
        <w:t xml:space="preserve">plus 1% for progression and promotion </w:t>
      </w:r>
      <w:r w:rsidRPr="00BC6820">
        <w:t>(</w:t>
      </w:r>
      <w:r>
        <w:t>3.313</w:t>
      </w:r>
      <w:r w:rsidRPr="00BC6820">
        <w:t>% + 1%).</w:t>
      </w:r>
    </w:p>
    <w:p w14:paraId="4670DDAB"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72F4BB3D" w14:textId="77777777" w:rsidR="00F960BA" w:rsidRDefault="00F960BA" w:rsidP="00F960BA">
      <w:pPr>
        <w:pStyle w:val="NoteNormal"/>
        <w:ind w:left="720" w:hanging="720"/>
      </w:pPr>
      <w:r>
        <w:t>***</w:t>
      </w:r>
      <w:r>
        <w:tab/>
        <w:t>Source: Reserve Bank of Australia – Interest Rates – Indicative Mid Rates of Australian Government– F16 (</w:t>
      </w:r>
      <w:hyperlink r:id="rId72" w:history="1">
        <w:r>
          <w:rPr>
            <w:rStyle w:val="Hyperlink"/>
          </w:rPr>
          <w:t>http://www.rba.gov.au/statistics/tables/index.html</w:t>
        </w:r>
      </w:hyperlink>
      <w:r>
        <w:t>)</w:t>
      </w:r>
    </w:p>
    <w:p w14:paraId="31C0165C"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3126A35C" w14:textId="77777777" w:rsidR="00F960BA" w:rsidRPr="008501EF" w:rsidRDefault="00F960BA" w:rsidP="00F960BA">
      <w:pPr>
        <w:pStyle w:val="Title"/>
      </w:pPr>
      <w:r>
        <w:t>Long Service Leave update</w:t>
      </w:r>
    </w:p>
    <w:p w14:paraId="3255D564" w14:textId="77777777" w:rsidR="00F960BA" w:rsidRDefault="00F960BA" w:rsidP="00F960BA">
      <w:pPr>
        <w:pStyle w:val="Heading2"/>
      </w:pPr>
      <w:r>
        <w:t xml:space="preserve">Wage inflation and discount rates: </w:t>
      </w:r>
      <w:r w:rsidRPr="00B54B9F">
        <w:t>31 May</w:t>
      </w:r>
      <w:r>
        <w:t xml:space="preserve"> 2012</w:t>
      </w:r>
    </w:p>
    <w:p w14:paraId="21E8366C" w14:textId="77777777" w:rsidR="00F960BA" w:rsidRDefault="00F960BA" w:rsidP="00F960BA">
      <w:pPr>
        <w:pStyle w:val="Heading4"/>
      </w:pPr>
      <w:r w:rsidRPr="00B54B9F">
        <w:t xml:space="preserve">(issued 1 </w:t>
      </w:r>
      <w:r>
        <w:t>June 2012</w:t>
      </w:r>
      <w:r w:rsidRPr="00B54B9F">
        <w:t>)</w:t>
      </w:r>
    </w:p>
    <w:p w14:paraId="647C7F96"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May 2012</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2012-13 Budget</w:t>
      </w:r>
      <w:r>
        <w:rPr>
          <w:b w:val="0"/>
          <w:bCs w:val="0"/>
          <w:color w:val="232B39" w:themeColor="text1"/>
          <w:sz w:val="20"/>
          <w:szCs w:val="20"/>
        </w:rPr>
        <w:t xml:space="preserve"> (published in May 2012), </w:t>
      </w:r>
      <w:r w:rsidRPr="00B54B9F">
        <w:rPr>
          <w:b w:val="0"/>
          <w:bCs w:val="0"/>
          <w:color w:val="232B39" w:themeColor="text1"/>
          <w:sz w:val="20"/>
          <w:szCs w:val="20"/>
        </w:rPr>
        <w:t>with an additional allowance for progression and promotion.</w:t>
      </w:r>
    </w:p>
    <w:p w14:paraId="173779BB"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6DAD9E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645C56A"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DB33C1C"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015FEBF" w14:textId="77777777" w:rsidR="00F960BA" w:rsidRPr="00A22AC8" w:rsidRDefault="00F960BA" w:rsidP="00BB14B0">
            <w:pPr>
              <w:pStyle w:val="Tableheadercentred"/>
              <w:rPr>
                <w:color w:val="auto"/>
              </w:rPr>
            </w:pPr>
            <w:r w:rsidRPr="00A22AC8">
              <w:rPr>
                <w:color w:val="auto"/>
              </w:rPr>
              <w:t>%</w:t>
            </w:r>
          </w:p>
        </w:tc>
      </w:tr>
      <w:tr w:rsidR="00F960BA" w14:paraId="27C6426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4E637B4"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1EF3C47E" w14:textId="77777777" w:rsidR="00F960BA" w:rsidRDefault="00F960BA" w:rsidP="00BB14B0">
            <w:pPr>
              <w:pStyle w:val="Tabletextcentred"/>
            </w:pPr>
            <w:r w:rsidRPr="00E63E02">
              <w:t>2011</w:t>
            </w:r>
            <w:r>
              <w:noBreakHyphen/>
            </w:r>
            <w:r w:rsidRPr="00E63E02">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08C5CFEC" w14:textId="77777777" w:rsidR="00F960BA" w:rsidRDefault="00F960BA" w:rsidP="00BB14B0">
            <w:pPr>
              <w:pStyle w:val="Tabletextcentred"/>
            </w:pPr>
            <w:r>
              <w:t>4.313</w:t>
            </w:r>
          </w:p>
        </w:tc>
      </w:tr>
      <w:tr w:rsidR="00F960BA" w14:paraId="715267C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BEEA064"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C8C0BE6" w14:textId="77777777" w:rsidR="00F960BA" w:rsidRDefault="00F960BA" w:rsidP="00BB14B0">
            <w:pPr>
              <w:pStyle w:val="Tabletextcentred"/>
            </w:pPr>
            <w:r w:rsidRPr="00E63E02">
              <w:t>2011</w:t>
            </w:r>
            <w:r>
              <w:noBreakHyphen/>
            </w:r>
            <w:r w:rsidRPr="00E63E02">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73B13BDC" w14:textId="77777777" w:rsidR="00F960BA" w:rsidRDefault="00F960BA" w:rsidP="00BB14B0">
            <w:pPr>
              <w:pStyle w:val="Tabletext"/>
              <w:jc w:val="center"/>
            </w:pPr>
            <w:r w:rsidRPr="00950870">
              <w:t>2.94</w:t>
            </w:r>
            <w:r>
              <w:t>1</w:t>
            </w:r>
          </w:p>
        </w:tc>
      </w:tr>
    </w:tbl>
    <w:p w14:paraId="0164E723" w14:textId="77777777" w:rsidR="00F960BA" w:rsidRDefault="00F960BA" w:rsidP="00F960BA">
      <w:pPr>
        <w:pStyle w:val="Captionindent"/>
        <w:ind w:left="0"/>
      </w:pPr>
    </w:p>
    <w:p w14:paraId="1703DE18"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DDD314F"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0A6BF0ED"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A066789"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2BED424" w14:textId="77777777" w:rsidR="00F960BA" w:rsidRPr="00A22AC8" w:rsidRDefault="00F960BA" w:rsidP="00BB14B0">
            <w:pPr>
              <w:pStyle w:val="Tableheadercentred"/>
              <w:rPr>
                <w:color w:val="auto"/>
              </w:rPr>
            </w:pPr>
            <w:r w:rsidRPr="00A22AC8">
              <w:rPr>
                <w:color w:val="auto"/>
              </w:rPr>
              <w:t>%</w:t>
            </w:r>
          </w:p>
        </w:tc>
      </w:tr>
      <w:tr w:rsidR="00F960BA" w14:paraId="6D1EC9D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9B9816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CA76215" w14:textId="77777777" w:rsidR="00F960BA" w:rsidRDefault="00F960BA" w:rsidP="00BB14B0">
            <w:pPr>
              <w:pStyle w:val="Tabletextcentred"/>
            </w:pPr>
            <w:r w:rsidRPr="00E63E02">
              <w:t>2011</w:t>
            </w:r>
            <w:r>
              <w:noBreakHyphen/>
            </w:r>
            <w:r w:rsidRPr="00E63E02">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0C6A828B" w14:textId="77777777" w:rsidR="00F960BA" w:rsidRDefault="00F960BA" w:rsidP="00BB14B0">
            <w:pPr>
              <w:pStyle w:val="Tabletextcentred"/>
            </w:pPr>
            <w:r>
              <w:t>4.313</w:t>
            </w:r>
          </w:p>
        </w:tc>
      </w:tr>
      <w:tr w:rsidR="00F960BA" w14:paraId="505A999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132118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8D81CFA"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5DC529F" w14:textId="77777777" w:rsidR="00F960BA" w:rsidRDefault="00F960BA" w:rsidP="00BB14B0">
            <w:pPr>
              <w:pStyle w:val="Tabletext"/>
              <w:jc w:val="center"/>
            </w:pPr>
            <w:r w:rsidRPr="00950870">
              <w:t>2.505</w:t>
            </w:r>
          </w:p>
        </w:tc>
      </w:tr>
      <w:tr w:rsidR="00F960BA" w14:paraId="11CCDAF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EC425E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5EEF127"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AA61DAA" w14:textId="77777777" w:rsidR="00F960BA" w:rsidRDefault="00F960BA" w:rsidP="00BB14B0">
            <w:pPr>
              <w:pStyle w:val="Tabletext"/>
              <w:jc w:val="center"/>
            </w:pPr>
            <w:r w:rsidRPr="00950870">
              <w:t>2.215</w:t>
            </w:r>
          </w:p>
        </w:tc>
      </w:tr>
      <w:tr w:rsidR="00F960BA" w14:paraId="3B26545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AF86E1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7A49C69"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1112E33" w14:textId="77777777" w:rsidR="00F960BA" w:rsidRDefault="00F960BA" w:rsidP="00BB14B0">
            <w:pPr>
              <w:pStyle w:val="Tabletext"/>
              <w:jc w:val="center"/>
            </w:pPr>
            <w:r w:rsidRPr="00950870">
              <w:t>2.120</w:t>
            </w:r>
          </w:p>
        </w:tc>
      </w:tr>
      <w:tr w:rsidR="00F960BA" w14:paraId="6936BC6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87F34B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3176FBB"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5264BCC" w14:textId="77777777" w:rsidR="00F960BA" w:rsidRDefault="00F960BA" w:rsidP="00BB14B0">
            <w:pPr>
              <w:pStyle w:val="Tabletext"/>
              <w:jc w:val="center"/>
            </w:pPr>
            <w:r w:rsidRPr="00950870">
              <w:t>2.205</w:t>
            </w:r>
          </w:p>
        </w:tc>
      </w:tr>
      <w:tr w:rsidR="00F960BA" w14:paraId="2D0768E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3E6BFD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6598D30"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48A69BD" w14:textId="77777777" w:rsidR="00F960BA" w:rsidRDefault="00F960BA" w:rsidP="00BB14B0">
            <w:pPr>
              <w:pStyle w:val="Tabletext"/>
              <w:jc w:val="center"/>
            </w:pPr>
            <w:r w:rsidRPr="00950870">
              <w:t>2.390</w:t>
            </w:r>
          </w:p>
        </w:tc>
      </w:tr>
      <w:tr w:rsidR="00F960BA" w14:paraId="591ED35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04F44D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C101843"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07F925E" w14:textId="77777777" w:rsidR="00F960BA" w:rsidRDefault="00F960BA" w:rsidP="00BB14B0">
            <w:pPr>
              <w:pStyle w:val="Tabletext"/>
              <w:jc w:val="center"/>
            </w:pPr>
            <w:r w:rsidRPr="00950870">
              <w:t>2.480</w:t>
            </w:r>
          </w:p>
        </w:tc>
      </w:tr>
      <w:tr w:rsidR="00F960BA" w14:paraId="732116D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E9DF35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C8C2DEF"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8CB1CEB" w14:textId="77777777" w:rsidR="00F960BA" w:rsidRDefault="00F960BA" w:rsidP="00BB14B0">
            <w:pPr>
              <w:pStyle w:val="Tabletext"/>
              <w:jc w:val="center"/>
            </w:pPr>
            <w:r w:rsidRPr="00950870">
              <w:t>2.580</w:t>
            </w:r>
          </w:p>
        </w:tc>
      </w:tr>
      <w:tr w:rsidR="00F960BA" w14:paraId="6AB618C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776548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194B266"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08CF594" w14:textId="77777777" w:rsidR="00F960BA" w:rsidRDefault="00F960BA" w:rsidP="00BB14B0">
            <w:pPr>
              <w:pStyle w:val="Tabletext"/>
              <w:jc w:val="center"/>
            </w:pPr>
            <w:r w:rsidRPr="00950870">
              <w:t>2.710</w:t>
            </w:r>
          </w:p>
        </w:tc>
      </w:tr>
      <w:tr w:rsidR="00F960BA" w14:paraId="0049BA2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6E1D81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12CF5D5"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4DF9451" w14:textId="77777777" w:rsidR="00F960BA" w:rsidRDefault="00F960BA" w:rsidP="00BB14B0">
            <w:pPr>
              <w:pStyle w:val="Tabletext"/>
              <w:jc w:val="center"/>
            </w:pPr>
            <w:r w:rsidRPr="00950870">
              <w:t>2.820</w:t>
            </w:r>
          </w:p>
        </w:tc>
      </w:tr>
      <w:tr w:rsidR="00F960BA" w14:paraId="7A87857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777172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EC06FCE"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78DEB44" w14:textId="77777777" w:rsidR="00F960BA" w:rsidRDefault="00F960BA" w:rsidP="00BB14B0">
            <w:pPr>
              <w:pStyle w:val="Tabletext"/>
              <w:jc w:val="center"/>
            </w:pPr>
            <w:r w:rsidRPr="00527595">
              <w:t>2.920</w:t>
            </w:r>
          </w:p>
        </w:tc>
      </w:tr>
      <w:tr w:rsidR="00F960BA" w14:paraId="069B9F2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C178AF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E3AAE58"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C3F61E6" w14:textId="77777777" w:rsidR="00F960BA" w:rsidRDefault="00F960BA" w:rsidP="00BB14B0">
            <w:pPr>
              <w:pStyle w:val="Tabletext"/>
              <w:jc w:val="center"/>
            </w:pPr>
            <w:r w:rsidRPr="00527595">
              <w:t>3.015</w:t>
            </w:r>
          </w:p>
        </w:tc>
      </w:tr>
      <w:tr w:rsidR="00F960BA" w14:paraId="5F7AA4C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B366D6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20F92B0"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A7B18FD" w14:textId="77777777" w:rsidR="00F960BA" w:rsidRDefault="00F960BA" w:rsidP="00BB14B0">
            <w:pPr>
              <w:pStyle w:val="Tabletext"/>
              <w:jc w:val="center"/>
            </w:pPr>
            <w:r w:rsidRPr="00527595">
              <w:t>3.015</w:t>
            </w:r>
          </w:p>
        </w:tc>
      </w:tr>
    </w:tbl>
    <w:p w14:paraId="7F117F9F"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 xml:space="preserve">2012-13 </w:t>
      </w:r>
      <w:r w:rsidRPr="001055DB">
        <w:rPr>
          <w:i/>
          <w:iCs/>
        </w:rPr>
        <w:t xml:space="preserve">Budget </w:t>
      </w:r>
      <w:r w:rsidRPr="007746F8">
        <w:t xml:space="preserve">plus 1% for progression and promotion </w:t>
      </w:r>
      <w:r w:rsidRPr="00BC6820">
        <w:t>(</w:t>
      </w:r>
      <w:r>
        <w:t>3.313</w:t>
      </w:r>
      <w:r w:rsidRPr="00BC6820">
        <w:t>% + 1%).</w:t>
      </w:r>
    </w:p>
    <w:p w14:paraId="5D5A0294"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6121BF81" w14:textId="77777777" w:rsidR="00F960BA" w:rsidRDefault="00F960BA" w:rsidP="00F960BA">
      <w:pPr>
        <w:pStyle w:val="NoteNormal"/>
        <w:ind w:left="720" w:hanging="720"/>
      </w:pPr>
      <w:r>
        <w:t>***</w:t>
      </w:r>
      <w:r>
        <w:tab/>
        <w:t>Source: Reserve Bank of Australia – Interest Rates – Indicative Mid Rates of Australian Government– F16 (</w:t>
      </w:r>
      <w:hyperlink r:id="rId73" w:history="1">
        <w:r>
          <w:rPr>
            <w:rStyle w:val="Hyperlink"/>
          </w:rPr>
          <w:t>http://www.rba.gov.au/statistics/tables/index.html</w:t>
        </w:r>
      </w:hyperlink>
      <w:r>
        <w:t>)</w:t>
      </w:r>
    </w:p>
    <w:p w14:paraId="66BCAC99"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6F3669A2" w14:textId="77777777" w:rsidR="00F960BA" w:rsidRPr="008501EF" w:rsidRDefault="00F960BA" w:rsidP="00F960BA">
      <w:pPr>
        <w:pStyle w:val="Title"/>
      </w:pPr>
      <w:r>
        <w:t>Long Service Leave update</w:t>
      </w:r>
    </w:p>
    <w:p w14:paraId="157F55F4" w14:textId="77777777" w:rsidR="00F960BA" w:rsidRDefault="00F960BA" w:rsidP="00F960BA">
      <w:pPr>
        <w:pStyle w:val="Heading2"/>
      </w:pPr>
      <w:r>
        <w:t xml:space="preserve">Wage inflation and discount rates: </w:t>
      </w:r>
      <w:r w:rsidRPr="00B54B9F">
        <w:t>3</w:t>
      </w:r>
      <w:r>
        <w:t>0</w:t>
      </w:r>
      <w:r w:rsidRPr="00B54B9F">
        <w:t xml:space="preserve"> </w:t>
      </w:r>
      <w:r>
        <w:t>April 2012</w:t>
      </w:r>
    </w:p>
    <w:p w14:paraId="51112CE8" w14:textId="77777777" w:rsidR="00F960BA" w:rsidRDefault="00F960BA" w:rsidP="00F960BA">
      <w:pPr>
        <w:pStyle w:val="Heading4"/>
      </w:pPr>
      <w:r w:rsidRPr="00B54B9F">
        <w:t xml:space="preserve">(issued </w:t>
      </w:r>
      <w:r w:rsidRPr="005B6401">
        <w:rPr>
          <w:iCs w:val="0"/>
        </w:rPr>
        <w:t>1 May</w:t>
      </w:r>
      <w:r>
        <w:t xml:space="preserve"> 2012</w:t>
      </w:r>
      <w:r w:rsidRPr="00B54B9F">
        <w:t>)</w:t>
      </w:r>
    </w:p>
    <w:p w14:paraId="1AF4B41F"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April 2012</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2012-13 </w:t>
      </w:r>
      <w:r w:rsidRPr="001055DB">
        <w:rPr>
          <w:b w:val="0"/>
          <w:bCs w:val="0"/>
          <w:i/>
          <w:iCs/>
          <w:color w:val="232B39" w:themeColor="text1"/>
          <w:sz w:val="20"/>
          <w:szCs w:val="20"/>
        </w:rPr>
        <w:t xml:space="preserve">Budget </w:t>
      </w:r>
      <w:r w:rsidRPr="00631CDF">
        <w:rPr>
          <w:b w:val="0"/>
          <w:bCs w:val="0"/>
          <w:color w:val="232B39" w:themeColor="text1"/>
          <w:sz w:val="20"/>
          <w:szCs w:val="20"/>
        </w:rPr>
        <w:t>(published in May 2012), wit</w:t>
      </w:r>
      <w:r w:rsidRPr="00B54B9F">
        <w:rPr>
          <w:b w:val="0"/>
          <w:bCs w:val="0"/>
          <w:color w:val="232B39" w:themeColor="text1"/>
          <w:sz w:val="20"/>
          <w:szCs w:val="20"/>
        </w:rPr>
        <w:t>h an additional allowance for progression and promotion.</w:t>
      </w:r>
    </w:p>
    <w:p w14:paraId="38AEDC0F"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35AC183D"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73CFA47"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95A2C90"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36C880C" w14:textId="77777777" w:rsidR="00F960BA" w:rsidRPr="00A22AC8" w:rsidRDefault="00F960BA" w:rsidP="00BB14B0">
            <w:pPr>
              <w:pStyle w:val="Tableheadercentred"/>
              <w:rPr>
                <w:color w:val="auto"/>
              </w:rPr>
            </w:pPr>
            <w:r w:rsidRPr="00A22AC8">
              <w:rPr>
                <w:color w:val="auto"/>
              </w:rPr>
              <w:t>%</w:t>
            </w:r>
          </w:p>
        </w:tc>
      </w:tr>
      <w:tr w:rsidR="00F960BA" w14:paraId="4B9326C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62ABAD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04FC744" w14:textId="77777777" w:rsidR="00F960BA" w:rsidRDefault="00F960BA" w:rsidP="00BB14B0">
            <w:pPr>
              <w:pStyle w:val="Tabletextcentred"/>
            </w:pPr>
            <w:r w:rsidRPr="00E63E02">
              <w:t>2011</w:t>
            </w:r>
            <w:r>
              <w:noBreakHyphen/>
            </w:r>
            <w:r w:rsidRPr="00E63E02">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1F9C55C5" w14:textId="77777777" w:rsidR="00F960BA" w:rsidRDefault="00F960BA" w:rsidP="00BB14B0">
            <w:pPr>
              <w:pStyle w:val="Tabletextcentred"/>
            </w:pPr>
            <w:r>
              <w:t>4.313</w:t>
            </w:r>
          </w:p>
        </w:tc>
      </w:tr>
      <w:tr w:rsidR="00F960BA" w14:paraId="3896036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74393AE"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6856FED" w14:textId="77777777" w:rsidR="00F960BA" w:rsidRDefault="00F960BA" w:rsidP="00BB14B0">
            <w:pPr>
              <w:pStyle w:val="Tabletextcentred"/>
            </w:pPr>
            <w:r w:rsidRPr="00E63E02">
              <w:t>2011</w:t>
            </w:r>
            <w:r>
              <w:noBreakHyphen/>
            </w:r>
            <w:r w:rsidRPr="00E63E02">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68239848" w14:textId="77777777" w:rsidR="00F960BA" w:rsidRDefault="00F960BA" w:rsidP="00BB14B0">
            <w:pPr>
              <w:pStyle w:val="Tabletext"/>
              <w:jc w:val="center"/>
            </w:pPr>
            <w:r>
              <w:t>3.704</w:t>
            </w:r>
          </w:p>
        </w:tc>
      </w:tr>
    </w:tbl>
    <w:p w14:paraId="6E0D9348" w14:textId="77777777" w:rsidR="00F960BA" w:rsidRDefault="00F960BA" w:rsidP="00F960BA">
      <w:pPr>
        <w:pStyle w:val="Captionindent"/>
        <w:ind w:left="0"/>
      </w:pPr>
    </w:p>
    <w:p w14:paraId="19D81D95"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C9ED598"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12F38A50"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40DE6D9"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45DC6C2" w14:textId="77777777" w:rsidR="00F960BA" w:rsidRPr="00A22AC8" w:rsidRDefault="00F960BA" w:rsidP="00BB14B0">
            <w:pPr>
              <w:pStyle w:val="Tableheadercentred"/>
              <w:rPr>
                <w:color w:val="auto"/>
              </w:rPr>
            </w:pPr>
            <w:r w:rsidRPr="00A22AC8">
              <w:rPr>
                <w:color w:val="auto"/>
              </w:rPr>
              <w:t>%</w:t>
            </w:r>
          </w:p>
        </w:tc>
      </w:tr>
      <w:tr w:rsidR="00F960BA" w14:paraId="10E6219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4750F3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29D6B45D" w14:textId="77777777" w:rsidR="00F960BA" w:rsidRDefault="00F960BA" w:rsidP="00BB14B0">
            <w:pPr>
              <w:pStyle w:val="Tabletextcentred"/>
            </w:pPr>
            <w:r w:rsidRPr="00E63E02">
              <w:t>2011</w:t>
            </w:r>
            <w:r>
              <w:noBreakHyphen/>
            </w:r>
            <w:r w:rsidRPr="00E63E02">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2CD20A69" w14:textId="77777777" w:rsidR="00F960BA" w:rsidRDefault="00F960BA" w:rsidP="00BB14B0">
            <w:pPr>
              <w:pStyle w:val="Tabletextcentred"/>
            </w:pPr>
            <w:r>
              <w:t>4.313</w:t>
            </w:r>
          </w:p>
        </w:tc>
      </w:tr>
      <w:tr w:rsidR="00F960BA" w14:paraId="6C72DC2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7A316E3"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6B1E06C"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0FB86E6" w14:textId="77777777" w:rsidR="00F960BA" w:rsidRDefault="00F960BA" w:rsidP="00BB14B0">
            <w:pPr>
              <w:pStyle w:val="Tabletext"/>
              <w:jc w:val="center"/>
            </w:pPr>
            <w:r w:rsidRPr="007355CC">
              <w:t>3.205</w:t>
            </w:r>
          </w:p>
        </w:tc>
      </w:tr>
      <w:tr w:rsidR="00F960BA" w14:paraId="5ACD0BE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D75942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2C13B8F"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A16E145" w14:textId="77777777" w:rsidR="00F960BA" w:rsidRDefault="00F960BA" w:rsidP="00BB14B0">
            <w:pPr>
              <w:pStyle w:val="Tabletext"/>
              <w:jc w:val="center"/>
            </w:pPr>
            <w:r w:rsidRPr="007355CC">
              <w:t>3.005</w:t>
            </w:r>
          </w:p>
        </w:tc>
      </w:tr>
      <w:tr w:rsidR="00F960BA" w14:paraId="04F7B4E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74D7B4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27FF42B"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1C6DC21" w14:textId="77777777" w:rsidR="00F960BA" w:rsidRDefault="00F960BA" w:rsidP="00BB14B0">
            <w:pPr>
              <w:pStyle w:val="Tabletext"/>
              <w:jc w:val="center"/>
            </w:pPr>
            <w:r>
              <w:t>3.00</w:t>
            </w:r>
            <w:r w:rsidRPr="007355CC">
              <w:t>5</w:t>
            </w:r>
          </w:p>
        </w:tc>
      </w:tr>
      <w:tr w:rsidR="00F960BA" w14:paraId="1B86DF6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DE3F6B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D7D4498"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9BD3AD5" w14:textId="77777777" w:rsidR="00F960BA" w:rsidRDefault="00F960BA" w:rsidP="00BB14B0">
            <w:pPr>
              <w:pStyle w:val="Tabletext"/>
              <w:jc w:val="center"/>
            </w:pPr>
            <w:r w:rsidRPr="007355CC">
              <w:t>3.075</w:t>
            </w:r>
          </w:p>
        </w:tc>
      </w:tr>
      <w:tr w:rsidR="00F960BA" w14:paraId="6F7D3EA2"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034A2EC"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E5AF5ED"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29955CC" w14:textId="77777777" w:rsidR="00F960BA" w:rsidRDefault="00F960BA" w:rsidP="00BB14B0">
            <w:pPr>
              <w:pStyle w:val="Tabletext"/>
              <w:jc w:val="center"/>
            </w:pPr>
            <w:r w:rsidRPr="00E95DC3">
              <w:t>3.210</w:t>
            </w:r>
          </w:p>
        </w:tc>
      </w:tr>
      <w:tr w:rsidR="00F960BA" w14:paraId="6BBBA07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2D8D0A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2C95DA0"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2199D7D" w14:textId="77777777" w:rsidR="00F960BA" w:rsidRDefault="00F960BA" w:rsidP="00BB14B0">
            <w:pPr>
              <w:pStyle w:val="Tabletext"/>
              <w:jc w:val="center"/>
            </w:pPr>
            <w:r w:rsidRPr="00E95DC3">
              <w:t>3.265</w:t>
            </w:r>
          </w:p>
        </w:tc>
      </w:tr>
      <w:tr w:rsidR="00F960BA" w14:paraId="40057E0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8090B0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DF975D8"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62AB8EF" w14:textId="77777777" w:rsidR="00F960BA" w:rsidRDefault="00F960BA" w:rsidP="00BB14B0">
            <w:pPr>
              <w:pStyle w:val="Tabletext"/>
              <w:jc w:val="center"/>
            </w:pPr>
            <w:r w:rsidRPr="00E95DC3">
              <w:t>3.360</w:t>
            </w:r>
          </w:p>
        </w:tc>
      </w:tr>
      <w:tr w:rsidR="00F960BA" w14:paraId="1BB2389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DC04D7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5680121"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2002C59" w14:textId="77777777" w:rsidR="00F960BA" w:rsidRDefault="00F960BA" w:rsidP="00BB14B0">
            <w:pPr>
              <w:pStyle w:val="Tabletext"/>
              <w:jc w:val="center"/>
            </w:pPr>
            <w:r w:rsidRPr="00E95DC3">
              <w:t>3.470</w:t>
            </w:r>
          </w:p>
        </w:tc>
      </w:tr>
      <w:tr w:rsidR="00F960BA" w14:paraId="745BBA0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F32903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1D26145"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EEA7A1F" w14:textId="77777777" w:rsidR="00F960BA" w:rsidRDefault="00F960BA" w:rsidP="00BB14B0">
            <w:pPr>
              <w:pStyle w:val="Tabletext"/>
              <w:jc w:val="center"/>
            </w:pPr>
            <w:r w:rsidRPr="00E95DC3">
              <w:t>3.570</w:t>
            </w:r>
          </w:p>
        </w:tc>
      </w:tr>
      <w:tr w:rsidR="00F960BA" w14:paraId="13B810E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DFC4BF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2FA861D"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FF7E278" w14:textId="77777777" w:rsidR="00F960BA" w:rsidRDefault="00F960BA" w:rsidP="00BB14B0">
            <w:pPr>
              <w:pStyle w:val="Tabletext"/>
              <w:jc w:val="center"/>
            </w:pPr>
            <w:r w:rsidRPr="00E95DC3">
              <w:t>3.670</w:t>
            </w:r>
          </w:p>
        </w:tc>
      </w:tr>
      <w:tr w:rsidR="00F960BA" w14:paraId="61A51FB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76E2D5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8CE22E4"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71D7F30" w14:textId="77777777" w:rsidR="00F960BA" w:rsidRDefault="00F960BA" w:rsidP="00BB14B0">
            <w:pPr>
              <w:pStyle w:val="Tabletext"/>
              <w:jc w:val="center"/>
            </w:pPr>
            <w:r w:rsidRPr="00E95DC3">
              <w:t>3.760</w:t>
            </w:r>
          </w:p>
        </w:tc>
      </w:tr>
      <w:tr w:rsidR="00F960BA" w14:paraId="5C4A721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6BF848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C4D0ED5"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33ED3A6" w14:textId="77777777" w:rsidR="00F960BA" w:rsidRDefault="00F960BA" w:rsidP="00BB14B0">
            <w:pPr>
              <w:pStyle w:val="Tabletext"/>
              <w:jc w:val="center"/>
            </w:pPr>
            <w:r w:rsidRPr="00E95DC3">
              <w:t>3.760</w:t>
            </w:r>
          </w:p>
        </w:tc>
      </w:tr>
    </w:tbl>
    <w:p w14:paraId="2F073CE3"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2012-13 </w:t>
      </w:r>
      <w:r w:rsidRPr="007746F8">
        <w:rPr>
          <w:i/>
        </w:rPr>
        <w:t>Budget</w:t>
      </w:r>
      <w:r>
        <w:rPr>
          <w:i/>
        </w:rPr>
        <w:t xml:space="preserve"> </w:t>
      </w:r>
      <w:r w:rsidRPr="007746F8">
        <w:t xml:space="preserve">plus 1% for progression and promotion </w:t>
      </w:r>
      <w:r w:rsidRPr="00BC6820">
        <w:t>(</w:t>
      </w:r>
      <w:r>
        <w:t>3.313</w:t>
      </w:r>
      <w:r w:rsidRPr="00BC6820">
        <w:t>% + 1%).</w:t>
      </w:r>
    </w:p>
    <w:p w14:paraId="43B79F37"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7663D725" w14:textId="77777777" w:rsidR="00F960BA" w:rsidRDefault="00F960BA" w:rsidP="00F960BA">
      <w:pPr>
        <w:pStyle w:val="NoteNormal"/>
        <w:ind w:left="720" w:hanging="720"/>
      </w:pPr>
      <w:r>
        <w:t>***</w:t>
      </w:r>
      <w:r>
        <w:tab/>
        <w:t>Source: Reserve Bank of Australia – Interest Rates – Indicative Mid Rates of Australian Government– F16 (</w:t>
      </w:r>
      <w:hyperlink r:id="rId74" w:history="1">
        <w:r>
          <w:rPr>
            <w:rStyle w:val="Hyperlink"/>
          </w:rPr>
          <w:t>http://www.rba.gov.au/statistics/tables/index.html</w:t>
        </w:r>
      </w:hyperlink>
      <w:r>
        <w:t>)</w:t>
      </w:r>
    </w:p>
    <w:p w14:paraId="6F41A24C"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43FC2130" w14:textId="77777777" w:rsidR="00F960BA" w:rsidRPr="008501EF" w:rsidRDefault="00F960BA" w:rsidP="00F960BA">
      <w:pPr>
        <w:pStyle w:val="Title"/>
      </w:pPr>
      <w:r>
        <w:t>Long Service Leave update</w:t>
      </w:r>
    </w:p>
    <w:p w14:paraId="3A9217B6" w14:textId="77777777" w:rsidR="00F960BA" w:rsidRDefault="00F960BA" w:rsidP="00F960BA">
      <w:pPr>
        <w:pStyle w:val="Heading2"/>
      </w:pPr>
      <w:r>
        <w:t xml:space="preserve">Wage inflation and discount rates: </w:t>
      </w:r>
      <w:r w:rsidRPr="00B54B9F">
        <w:t>3</w:t>
      </w:r>
      <w:r>
        <w:t>1</w:t>
      </w:r>
      <w:r w:rsidRPr="00B54B9F">
        <w:t xml:space="preserve"> </w:t>
      </w:r>
      <w:r>
        <w:t>March 2012</w:t>
      </w:r>
    </w:p>
    <w:p w14:paraId="11A482D4" w14:textId="77777777" w:rsidR="00F960BA" w:rsidRDefault="00F960BA" w:rsidP="00F960BA">
      <w:pPr>
        <w:pStyle w:val="Heading4"/>
      </w:pPr>
      <w:r w:rsidRPr="00B54B9F">
        <w:t xml:space="preserve">(issued </w:t>
      </w:r>
      <w:r>
        <w:t>3</w:t>
      </w:r>
      <w:r w:rsidRPr="00B54B9F">
        <w:t xml:space="preserve"> </w:t>
      </w:r>
      <w:r>
        <w:t>April 2012</w:t>
      </w:r>
      <w:r w:rsidRPr="00B54B9F">
        <w:t>)</w:t>
      </w:r>
    </w:p>
    <w:p w14:paraId="6F3BAD18" w14:textId="77777777" w:rsidR="00F960BA" w:rsidRPr="00631CDF"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March 2012</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2011-12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31CDF">
        <w:rPr>
          <w:b w:val="0"/>
          <w:bCs w:val="0"/>
          <w:color w:val="232B39" w:themeColor="text1"/>
          <w:sz w:val="20"/>
          <w:szCs w:val="20"/>
        </w:rPr>
        <w:t>(published in December 2011), with an additional allowance for progression and promotion.</w:t>
      </w:r>
    </w:p>
    <w:p w14:paraId="5F6C66C1"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282E8ACC"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5CAEEFD3"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E335934"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2F1FAC7" w14:textId="77777777" w:rsidR="00F960BA" w:rsidRPr="00A22AC8" w:rsidRDefault="00F960BA" w:rsidP="00BB14B0">
            <w:pPr>
              <w:pStyle w:val="Tableheadercentred"/>
              <w:rPr>
                <w:color w:val="auto"/>
              </w:rPr>
            </w:pPr>
            <w:r w:rsidRPr="00A22AC8">
              <w:rPr>
                <w:color w:val="auto"/>
              </w:rPr>
              <w:t>%</w:t>
            </w:r>
          </w:p>
        </w:tc>
      </w:tr>
      <w:tr w:rsidR="00F960BA" w14:paraId="087723D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C8F7A2B"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474E9717" w14:textId="77777777" w:rsidR="00F960BA" w:rsidRDefault="00F960BA" w:rsidP="00BB14B0">
            <w:pPr>
              <w:pStyle w:val="Tabletextcentred"/>
            </w:pPr>
            <w:r w:rsidRPr="00E63E02">
              <w:t>2011</w:t>
            </w:r>
            <w:r>
              <w:noBreakHyphen/>
            </w:r>
            <w:r w:rsidRPr="00E63E02">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2D073489" w14:textId="77777777" w:rsidR="00F960BA" w:rsidRDefault="00F960BA" w:rsidP="00BB14B0">
            <w:pPr>
              <w:pStyle w:val="Tabletextcentred"/>
            </w:pPr>
            <w:r w:rsidRPr="00E63E02">
              <w:t>4.583</w:t>
            </w:r>
          </w:p>
        </w:tc>
      </w:tr>
      <w:tr w:rsidR="00F960BA" w14:paraId="7ADA7BA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DA5DDAB"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F35D3AB" w14:textId="77777777" w:rsidR="00F960BA" w:rsidRDefault="00F960BA" w:rsidP="00BB14B0">
            <w:pPr>
              <w:pStyle w:val="Tabletextcentred"/>
            </w:pPr>
            <w:r w:rsidRPr="00E63E02">
              <w:t>2011</w:t>
            </w:r>
            <w:r>
              <w:noBreakHyphen/>
            </w:r>
            <w:r w:rsidRPr="00E63E02">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0F062C34" w14:textId="77777777" w:rsidR="00F960BA" w:rsidRDefault="00F960BA" w:rsidP="00BB14B0">
            <w:pPr>
              <w:pStyle w:val="Tabletext"/>
              <w:jc w:val="center"/>
            </w:pPr>
            <w:r>
              <w:t>4.122</w:t>
            </w:r>
          </w:p>
        </w:tc>
      </w:tr>
    </w:tbl>
    <w:p w14:paraId="2AC617A0" w14:textId="77777777" w:rsidR="00F960BA" w:rsidRDefault="00F960BA" w:rsidP="00F960BA">
      <w:pPr>
        <w:pStyle w:val="Captionindent"/>
        <w:ind w:left="0"/>
      </w:pPr>
    </w:p>
    <w:p w14:paraId="0C850EE6"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C6CF56B"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79942C0"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DA2BE9A"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77707A3" w14:textId="77777777" w:rsidR="00F960BA" w:rsidRPr="00A22AC8" w:rsidRDefault="00F960BA" w:rsidP="00BB14B0">
            <w:pPr>
              <w:pStyle w:val="Tableheadercentred"/>
              <w:rPr>
                <w:color w:val="auto"/>
              </w:rPr>
            </w:pPr>
            <w:r w:rsidRPr="00A22AC8">
              <w:rPr>
                <w:color w:val="auto"/>
              </w:rPr>
              <w:t>%</w:t>
            </w:r>
          </w:p>
        </w:tc>
      </w:tr>
      <w:tr w:rsidR="00F960BA" w14:paraId="2EFC844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B0FF7B7"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E9F0C43" w14:textId="77777777" w:rsidR="00F960BA" w:rsidRDefault="00F960BA" w:rsidP="00BB14B0">
            <w:pPr>
              <w:pStyle w:val="Tabletextcentred"/>
            </w:pPr>
            <w:r w:rsidRPr="00E63E02">
              <w:t>2011</w:t>
            </w:r>
            <w:r>
              <w:noBreakHyphen/>
            </w:r>
            <w:r w:rsidRPr="00E63E02">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06A62595" w14:textId="77777777" w:rsidR="00F960BA" w:rsidRDefault="00F960BA" w:rsidP="00BB14B0">
            <w:pPr>
              <w:pStyle w:val="Tabletextcentred"/>
            </w:pPr>
            <w:r w:rsidRPr="00E63E02">
              <w:t>4.583</w:t>
            </w:r>
          </w:p>
        </w:tc>
      </w:tr>
      <w:tr w:rsidR="00F960BA" w14:paraId="03DC5FC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86C0FC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4A73484" w14:textId="77777777" w:rsidR="00F960BA" w:rsidRDefault="00F960BA" w:rsidP="00BB14B0">
            <w:pPr>
              <w:pStyle w:val="Tabletextcentred"/>
            </w:pPr>
            <w:r w:rsidRPr="00E63E02">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D968E43" w14:textId="77777777" w:rsidR="00F960BA" w:rsidRDefault="00F960BA" w:rsidP="00BB14B0">
            <w:pPr>
              <w:pStyle w:val="Tabletext"/>
              <w:jc w:val="center"/>
            </w:pPr>
            <w:r>
              <w:t>3.610</w:t>
            </w:r>
          </w:p>
        </w:tc>
      </w:tr>
      <w:tr w:rsidR="00F960BA" w14:paraId="0C146E5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85435E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1A4D77B" w14:textId="77777777" w:rsidR="00F960BA" w:rsidRDefault="00F960BA" w:rsidP="00BB14B0">
            <w:pPr>
              <w:pStyle w:val="Tabletextcentred"/>
            </w:pPr>
            <w:r w:rsidRPr="00E63E02">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BEB471F" w14:textId="77777777" w:rsidR="00F960BA" w:rsidRDefault="00F960BA" w:rsidP="00BB14B0">
            <w:pPr>
              <w:pStyle w:val="Tabletext"/>
              <w:jc w:val="center"/>
            </w:pPr>
            <w:r w:rsidRPr="005F2333">
              <w:t>3.470</w:t>
            </w:r>
          </w:p>
        </w:tc>
      </w:tr>
      <w:tr w:rsidR="00F960BA" w14:paraId="7258C2B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6DADA9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501003E" w14:textId="77777777" w:rsidR="00F960BA" w:rsidRDefault="00F960BA" w:rsidP="00BB14B0">
            <w:pPr>
              <w:pStyle w:val="Tabletextcentred"/>
            </w:pPr>
            <w:r w:rsidRPr="00E63E02">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2730A23" w14:textId="77777777" w:rsidR="00F960BA" w:rsidRDefault="00F960BA" w:rsidP="00BB14B0">
            <w:pPr>
              <w:pStyle w:val="Tabletext"/>
              <w:jc w:val="center"/>
            </w:pPr>
            <w:r w:rsidRPr="00EE6371">
              <w:t>3.475</w:t>
            </w:r>
          </w:p>
        </w:tc>
      </w:tr>
      <w:tr w:rsidR="00F960BA" w14:paraId="5755DBB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232FD2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926F287" w14:textId="77777777" w:rsidR="00F960BA" w:rsidRDefault="00F960BA" w:rsidP="00BB14B0">
            <w:pPr>
              <w:pStyle w:val="Tabletextcentred"/>
            </w:pPr>
            <w:r w:rsidRPr="00E63E02">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632D659" w14:textId="77777777" w:rsidR="00F960BA" w:rsidRDefault="00F960BA" w:rsidP="00BB14B0">
            <w:pPr>
              <w:pStyle w:val="Tabletext"/>
              <w:jc w:val="center"/>
            </w:pPr>
            <w:r w:rsidRPr="00EE6371">
              <w:t>3.525</w:t>
            </w:r>
          </w:p>
        </w:tc>
      </w:tr>
      <w:tr w:rsidR="00F960BA" w14:paraId="1D408000"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3DBBF7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04D4851" w14:textId="77777777" w:rsidR="00F960BA" w:rsidRDefault="00F960BA" w:rsidP="00BB14B0">
            <w:pPr>
              <w:pStyle w:val="Tabletextcentred"/>
            </w:pPr>
            <w:r w:rsidRPr="00E63E02">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FDC3094" w14:textId="77777777" w:rsidR="00F960BA" w:rsidRDefault="00F960BA" w:rsidP="00BB14B0">
            <w:pPr>
              <w:pStyle w:val="Tabletext"/>
              <w:jc w:val="center"/>
            </w:pPr>
            <w:r w:rsidRPr="00EE6371">
              <w:t>3.645</w:t>
            </w:r>
          </w:p>
        </w:tc>
      </w:tr>
      <w:tr w:rsidR="00F960BA" w14:paraId="21538A9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E7B387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8333853" w14:textId="77777777" w:rsidR="00F960BA" w:rsidRDefault="00F960BA" w:rsidP="00BB14B0">
            <w:pPr>
              <w:pStyle w:val="Tabletextcentred"/>
            </w:pPr>
            <w:r w:rsidRPr="00E63E02">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004C057" w14:textId="77777777" w:rsidR="00F960BA" w:rsidRDefault="00F960BA" w:rsidP="00BB14B0">
            <w:pPr>
              <w:pStyle w:val="Tabletext"/>
              <w:jc w:val="center"/>
            </w:pPr>
            <w:r w:rsidRPr="00EE6371">
              <w:t>3.690</w:t>
            </w:r>
          </w:p>
        </w:tc>
      </w:tr>
      <w:tr w:rsidR="00F960BA" w14:paraId="3B084E4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CF7C90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8E7B7AE" w14:textId="77777777" w:rsidR="00F960BA" w:rsidRDefault="00F960BA" w:rsidP="00BB14B0">
            <w:pPr>
              <w:pStyle w:val="Tabletextcentred"/>
            </w:pPr>
            <w:r w:rsidRPr="00E63E02">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C7E7983" w14:textId="77777777" w:rsidR="00F960BA" w:rsidRDefault="00F960BA" w:rsidP="00BB14B0">
            <w:pPr>
              <w:pStyle w:val="Tabletext"/>
              <w:jc w:val="center"/>
            </w:pPr>
            <w:r w:rsidRPr="00EE6371">
              <w:t>3.780</w:t>
            </w:r>
          </w:p>
        </w:tc>
      </w:tr>
      <w:tr w:rsidR="00F960BA" w14:paraId="7DB4BA3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8AF389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51B6B1A" w14:textId="77777777" w:rsidR="00F960BA" w:rsidRDefault="00F960BA" w:rsidP="00BB14B0">
            <w:pPr>
              <w:pStyle w:val="Tabletextcentred"/>
            </w:pPr>
            <w:r w:rsidRPr="00E63E02">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E8814A" w14:textId="77777777" w:rsidR="00F960BA" w:rsidRDefault="00F960BA" w:rsidP="00BB14B0">
            <w:pPr>
              <w:pStyle w:val="Tabletext"/>
              <w:jc w:val="center"/>
            </w:pPr>
            <w:r w:rsidRPr="00EE6371">
              <w:t>3.900</w:t>
            </w:r>
          </w:p>
        </w:tc>
      </w:tr>
      <w:tr w:rsidR="00F960BA" w14:paraId="0C87C99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959A58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F2F1CB5" w14:textId="77777777" w:rsidR="00F960BA" w:rsidRDefault="00F960BA" w:rsidP="00BB14B0">
            <w:pPr>
              <w:pStyle w:val="Tabletextcentred"/>
            </w:pPr>
            <w:r w:rsidRPr="00E63E02">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D6D133C" w14:textId="77777777" w:rsidR="00F960BA" w:rsidRDefault="00F960BA" w:rsidP="00BB14B0">
            <w:pPr>
              <w:pStyle w:val="Tabletext"/>
              <w:jc w:val="center"/>
            </w:pPr>
            <w:r w:rsidRPr="00EE6371">
              <w:t>3.980</w:t>
            </w:r>
          </w:p>
        </w:tc>
      </w:tr>
      <w:tr w:rsidR="00F960BA" w14:paraId="31C1AAD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04CF21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2EFD5C3" w14:textId="77777777" w:rsidR="00F960BA" w:rsidRDefault="00F960BA" w:rsidP="00BB14B0">
            <w:pPr>
              <w:pStyle w:val="Tabletextcentred"/>
            </w:pPr>
            <w:r w:rsidRPr="00E63E02">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5E87447" w14:textId="77777777" w:rsidR="00F960BA" w:rsidRDefault="00F960BA" w:rsidP="00BB14B0">
            <w:pPr>
              <w:pStyle w:val="Tabletext"/>
              <w:jc w:val="center"/>
            </w:pPr>
            <w:r w:rsidRPr="00EE6371">
              <w:t>4.080</w:t>
            </w:r>
          </w:p>
        </w:tc>
      </w:tr>
      <w:tr w:rsidR="00F960BA" w14:paraId="0BF8EC5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DC4259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8E3EFA0" w14:textId="77777777" w:rsidR="00F960BA" w:rsidRDefault="00F960BA" w:rsidP="00BB14B0">
            <w:pPr>
              <w:pStyle w:val="Tabletextcentred"/>
            </w:pPr>
            <w:r w:rsidRPr="00E63E02">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B6C7CB3" w14:textId="77777777" w:rsidR="00F960BA" w:rsidRDefault="00F960BA" w:rsidP="00BB14B0">
            <w:pPr>
              <w:pStyle w:val="Tabletext"/>
              <w:jc w:val="center"/>
            </w:pPr>
            <w:r w:rsidRPr="00EE6371">
              <w:t>4.160</w:t>
            </w:r>
          </w:p>
        </w:tc>
      </w:tr>
      <w:tr w:rsidR="00F960BA" w14:paraId="23BF24D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78FB59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F3783CF" w14:textId="77777777" w:rsidR="00F960BA" w:rsidRDefault="00F960BA" w:rsidP="00BB14B0">
            <w:pPr>
              <w:pStyle w:val="Tabletextcentred"/>
            </w:pPr>
            <w:r w:rsidRPr="00E63E02">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FC85704" w14:textId="77777777" w:rsidR="00F960BA" w:rsidRDefault="00F960BA" w:rsidP="00BB14B0">
            <w:pPr>
              <w:pStyle w:val="Tabletext"/>
              <w:jc w:val="center"/>
            </w:pPr>
            <w:r w:rsidRPr="00EE6371">
              <w:t>4.160</w:t>
            </w:r>
          </w:p>
        </w:tc>
      </w:tr>
    </w:tbl>
    <w:p w14:paraId="76F55DFD"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2011-12 </w:t>
      </w:r>
      <w:r w:rsidRPr="007746F8">
        <w:rPr>
          <w:i/>
        </w:rPr>
        <w:t>Budget</w:t>
      </w:r>
      <w:r>
        <w:rPr>
          <w:i/>
        </w:rPr>
        <w:t xml:space="preserve"> Update </w:t>
      </w:r>
      <w:r w:rsidRPr="007746F8">
        <w:t xml:space="preserve">plus 1% for progression and promotion </w:t>
      </w:r>
      <w:r w:rsidRPr="00BC6820">
        <w:t>(</w:t>
      </w:r>
      <w:r>
        <w:t>3.583</w:t>
      </w:r>
      <w:r w:rsidRPr="00BC6820">
        <w:t>% + 1%).</w:t>
      </w:r>
    </w:p>
    <w:p w14:paraId="3E23A5DA"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789E683F" w14:textId="77777777" w:rsidR="00F960BA" w:rsidRDefault="00F960BA" w:rsidP="00F960BA">
      <w:pPr>
        <w:pStyle w:val="NoteNormal"/>
        <w:ind w:left="720" w:hanging="720"/>
      </w:pPr>
      <w:r>
        <w:t>***</w:t>
      </w:r>
      <w:r>
        <w:tab/>
        <w:t>Source: Reserve Bank of Australia – Interest Rates – Indicative Mid Rates of Australian Government– F16 (</w:t>
      </w:r>
      <w:hyperlink r:id="rId75" w:history="1">
        <w:r>
          <w:rPr>
            <w:rStyle w:val="Hyperlink"/>
          </w:rPr>
          <w:t>http://www.rba.gov.au/statistics/tables/index.html</w:t>
        </w:r>
      </w:hyperlink>
      <w:r>
        <w:t>)</w:t>
      </w:r>
    </w:p>
    <w:p w14:paraId="701220BC" w14:textId="77777777" w:rsidR="00F960BA" w:rsidRDefault="00F960BA" w:rsidP="00F960BA">
      <w:pPr>
        <w:keepLines w:val="0"/>
        <w:spacing w:before="0" w:after="200" w:line="276" w:lineRule="auto"/>
        <w:rPr>
          <w:b/>
          <w:bCs/>
          <w:color w:val="3A3467" w:themeColor="text2"/>
          <w:sz w:val="18"/>
          <w:szCs w:val="18"/>
        </w:rPr>
      </w:pPr>
    </w:p>
    <w:p w14:paraId="027EC336"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5413AC48" w14:textId="77777777" w:rsidR="00F960BA" w:rsidRPr="008501EF" w:rsidRDefault="00F960BA" w:rsidP="00F960BA">
      <w:pPr>
        <w:pStyle w:val="Title"/>
      </w:pPr>
      <w:r>
        <w:t>Long Service Leave update</w:t>
      </w:r>
    </w:p>
    <w:p w14:paraId="11C532CF" w14:textId="77777777" w:rsidR="00F960BA" w:rsidRDefault="00F960BA" w:rsidP="00F960BA">
      <w:pPr>
        <w:pStyle w:val="Heading2"/>
      </w:pPr>
      <w:r>
        <w:t xml:space="preserve">Wage inflation and discount rates: </w:t>
      </w:r>
      <w:r w:rsidRPr="00B54B9F">
        <w:t>3</w:t>
      </w:r>
      <w:r>
        <w:t>1</w:t>
      </w:r>
      <w:r w:rsidRPr="00B54B9F">
        <w:t xml:space="preserve"> </w:t>
      </w:r>
      <w:r>
        <w:t>December 2011</w:t>
      </w:r>
    </w:p>
    <w:p w14:paraId="553AE1DA" w14:textId="77777777" w:rsidR="00F960BA" w:rsidRDefault="00F960BA" w:rsidP="00F960BA">
      <w:pPr>
        <w:pStyle w:val="Heading4"/>
      </w:pPr>
      <w:r w:rsidRPr="00B54B9F">
        <w:t xml:space="preserve">(issued </w:t>
      </w:r>
      <w:r>
        <w:rPr>
          <w:iCs w:val="0"/>
        </w:rPr>
        <w:t>3</w:t>
      </w:r>
      <w:r w:rsidRPr="005B6401">
        <w:rPr>
          <w:iCs w:val="0"/>
        </w:rPr>
        <w:t xml:space="preserve"> January</w:t>
      </w:r>
      <w:r>
        <w:t xml:space="preserve"> 2012</w:t>
      </w:r>
      <w:r w:rsidRPr="00B54B9F">
        <w:t>)</w:t>
      </w:r>
    </w:p>
    <w:p w14:paraId="4EF739F1" w14:textId="77777777" w:rsidR="00F960BA" w:rsidRPr="00631CDF"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December 2011</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2011-12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31CDF">
        <w:rPr>
          <w:b w:val="0"/>
          <w:bCs w:val="0"/>
          <w:color w:val="232B39" w:themeColor="text1"/>
          <w:sz w:val="20"/>
          <w:szCs w:val="20"/>
        </w:rPr>
        <w:t>(published in December 2011), with an additional allowance for progression and promotion.</w:t>
      </w:r>
    </w:p>
    <w:p w14:paraId="7D76B2E8"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1B02E356"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DBA5EC0"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01D1B7F5"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58ADB10" w14:textId="77777777" w:rsidR="00F960BA" w:rsidRPr="00A22AC8" w:rsidRDefault="00F960BA" w:rsidP="00BB14B0">
            <w:pPr>
              <w:pStyle w:val="Tableheadercentred"/>
              <w:rPr>
                <w:color w:val="auto"/>
              </w:rPr>
            </w:pPr>
            <w:r w:rsidRPr="00A22AC8">
              <w:rPr>
                <w:color w:val="auto"/>
              </w:rPr>
              <w:t>%</w:t>
            </w:r>
          </w:p>
        </w:tc>
      </w:tr>
      <w:tr w:rsidR="00F960BA" w14:paraId="3910963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8D821A6"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68FBB1D" w14:textId="77777777" w:rsidR="00F960BA" w:rsidRDefault="00F960BA" w:rsidP="00BB14B0">
            <w:pPr>
              <w:pStyle w:val="Tabletextcentred"/>
            </w:pPr>
            <w:r>
              <w:t>2011</w:t>
            </w:r>
            <w:r>
              <w:noBreakHyphen/>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030A3143" w14:textId="77777777" w:rsidR="00F960BA" w:rsidRDefault="00F960BA" w:rsidP="00BB14B0">
            <w:pPr>
              <w:pStyle w:val="Tabletextcentred"/>
            </w:pPr>
            <w:r w:rsidRPr="005B159D">
              <w:t>4.583</w:t>
            </w:r>
          </w:p>
        </w:tc>
      </w:tr>
      <w:tr w:rsidR="00F960BA" w14:paraId="674096E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C5F31F1"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B0BCE5A" w14:textId="77777777" w:rsidR="00F960BA" w:rsidRDefault="00F960BA" w:rsidP="00BB14B0">
            <w:pPr>
              <w:pStyle w:val="Tabletextcentred"/>
            </w:pPr>
            <w:r>
              <w:t>2011</w:t>
            </w:r>
            <w:r>
              <w:noBreakHyphen/>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0EF850CE" w14:textId="77777777" w:rsidR="00F960BA" w:rsidRDefault="00F960BA" w:rsidP="00BB14B0">
            <w:pPr>
              <w:pStyle w:val="Tabletext"/>
              <w:jc w:val="center"/>
            </w:pPr>
            <w:r>
              <w:t>3.826</w:t>
            </w:r>
          </w:p>
        </w:tc>
      </w:tr>
    </w:tbl>
    <w:p w14:paraId="33EABC65" w14:textId="77777777" w:rsidR="00F960BA" w:rsidRDefault="00F960BA" w:rsidP="00F960BA">
      <w:pPr>
        <w:pStyle w:val="Captionindent"/>
        <w:ind w:left="0"/>
      </w:pPr>
    </w:p>
    <w:p w14:paraId="4F4A2E4E"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444AA87"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BDF4857"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FE721EC"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10D3F5E" w14:textId="77777777" w:rsidR="00F960BA" w:rsidRPr="00A22AC8" w:rsidRDefault="00F960BA" w:rsidP="00BB14B0">
            <w:pPr>
              <w:pStyle w:val="Tableheadercentred"/>
              <w:rPr>
                <w:color w:val="auto"/>
              </w:rPr>
            </w:pPr>
            <w:r w:rsidRPr="00A22AC8">
              <w:rPr>
                <w:color w:val="auto"/>
              </w:rPr>
              <w:t>%</w:t>
            </w:r>
          </w:p>
        </w:tc>
      </w:tr>
      <w:tr w:rsidR="00F960BA" w14:paraId="28420EF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94ECB6C"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EDEA18F" w14:textId="77777777" w:rsidR="00F960BA" w:rsidRDefault="00F960BA" w:rsidP="00BB14B0">
            <w:pPr>
              <w:pStyle w:val="Tabletextcentred"/>
            </w:pPr>
            <w:r>
              <w:t>2011</w:t>
            </w:r>
            <w:r>
              <w:noBreakHyphen/>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3DE8D50C" w14:textId="77777777" w:rsidR="00F960BA" w:rsidRDefault="00F960BA" w:rsidP="00BB14B0">
            <w:pPr>
              <w:pStyle w:val="Tabletextcentred"/>
            </w:pPr>
            <w:r w:rsidRPr="005B159D">
              <w:t>4.583</w:t>
            </w:r>
          </w:p>
        </w:tc>
      </w:tr>
      <w:tr w:rsidR="00F960BA" w14:paraId="085932B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945F3C1"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BA4DF8B" w14:textId="77777777" w:rsidR="00F960BA" w:rsidRDefault="00F960BA" w:rsidP="00BB14B0">
            <w:pPr>
              <w:pStyle w:val="Tabletextcentred"/>
            </w:pPr>
            <w:r w:rsidRPr="00BB113C">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F20CCAF" w14:textId="77777777" w:rsidR="00F960BA" w:rsidRDefault="00F960BA" w:rsidP="00BB14B0">
            <w:pPr>
              <w:pStyle w:val="Tabletext"/>
              <w:jc w:val="center"/>
            </w:pPr>
            <w:r>
              <w:t>3.285</w:t>
            </w:r>
          </w:p>
        </w:tc>
      </w:tr>
      <w:tr w:rsidR="00F960BA" w14:paraId="091CAE7A"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0FB417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20C3C4B" w14:textId="77777777" w:rsidR="00F960BA" w:rsidRDefault="00F960BA" w:rsidP="00BB14B0">
            <w:pPr>
              <w:pStyle w:val="Tabletextcentred"/>
            </w:pPr>
            <w:r w:rsidRPr="00BB113C">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A71C198" w14:textId="77777777" w:rsidR="00F960BA" w:rsidRDefault="00F960BA" w:rsidP="00BB14B0">
            <w:pPr>
              <w:pStyle w:val="Tabletext"/>
              <w:jc w:val="center"/>
            </w:pPr>
            <w:r>
              <w:t>3.130</w:t>
            </w:r>
          </w:p>
        </w:tc>
      </w:tr>
      <w:tr w:rsidR="00F960BA" w14:paraId="6FF4853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C5E320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4B1D065" w14:textId="77777777" w:rsidR="00F960BA" w:rsidRDefault="00F960BA" w:rsidP="00BB14B0">
            <w:pPr>
              <w:pStyle w:val="Tabletextcentred"/>
            </w:pPr>
            <w:r w:rsidRPr="00BB113C">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4947FB8" w14:textId="77777777" w:rsidR="00F960BA" w:rsidRDefault="00F960BA" w:rsidP="00BB14B0">
            <w:pPr>
              <w:pStyle w:val="Tabletext"/>
              <w:jc w:val="center"/>
            </w:pPr>
            <w:r>
              <w:t>3.145</w:t>
            </w:r>
          </w:p>
        </w:tc>
      </w:tr>
      <w:tr w:rsidR="00F960BA" w14:paraId="5EC411B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2A6905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AFCA7BC" w14:textId="77777777" w:rsidR="00F960BA" w:rsidRDefault="00F960BA" w:rsidP="00BB14B0">
            <w:pPr>
              <w:pStyle w:val="Tabletextcentred"/>
            </w:pPr>
            <w:r w:rsidRPr="00BB113C">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9BBA55F" w14:textId="77777777" w:rsidR="00F960BA" w:rsidRDefault="00F960BA" w:rsidP="00BB14B0">
            <w:pPr>
              <w:pStyle w:val="Tabletext"/>
              <w:jc w:val="center"/>
            </w:pPr>
            <w:r>
              <w:t>3.260</w:t>
            </w:r>
          </w:p>
        </w:tc>
      </w:tr>
      <w:tr w:rsidR="00F960BA" w14:paraId="78479E18"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22E7878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746D974" w14:textId="77777777" w:rsidR="00F960BA" w:rsidRDefault="00F960BA" w:rsidP="00BB14B0">
            <w:pPr>
              <w:pStyle w:val="Tabletextcentred"/>
            </w:pPr>
            <w:r w:rsidRPr="00BB113C">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410EC56" w14:textId="77777777" w:rsidR="00F960BA" w:rsidRDefault="00F960BA" w:rsidP="00BB14B0">
            <w:pPr>
              <w:pStyle w:val="Tabletext"/>
              <w:jc w:val="center"/>
            </w:pPr>
            <w:r>
              <w:t>3.375</w:t>
            </w:r>
          </w:p>
        </w:tc>
      </w:tr>
      <w:tr w:rsidR="00F960BA" w14:paraId="03E8140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E88EC6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5E2755A" w14:textId="77777777" w:rsidR="00F960BA" w:rsidRDefault="00F960BA" w:rsidP="00BB14B0">
            <w:pPr>
              <w:pStyle w:val="Tabletextcentred"/>
            </w:pPr>
            <w:r w:rsidRPr="00BB113C">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BBCC541" w14:textId="77777777" w:rsidR="00F960BA" w:rsidRDefault="00F960BA" w:rsidP="00BB14B0">
            <w:pPr>
              <w:pStyle w:val="Tabletext"/>
              <w:jc w:val="center"/>
            </w:pPr>
            <w:r>
              <w:t>3.390</w:t>
            </w:r>
          </w:p>
        </w:tc>
      </w:tr>
      <w:tr w:rsidR="00F960BA" w14:paraId="501E55A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953FF1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66F07CE" w14:textId="77777777" w:rsidR="00F960BA" w:rsidRDefault="00F960BA" w:rsidP="00BB14B0">
            <w:pPr>
              <w:pStyle w:val="Tabletextcentred"/>
            </w:pPr>
            <w:r w:rsidRPr="00BB113C">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C8B1E84" w14:textId="77777777" w:rsidR="00F960BA" w:rsidRDefault="00F960BA" w:rsidP="00BB14B0">
            <w:pPr>
              <w:pStyle w:val="Tabletext"/>
              <w:jc w:val="center"/>
            </w:pPr>
            <w:r>
              <w:t>3.485</w:t>
            </w:r>
          </w:p>
        </w:tc>
      </w:tr>
      <w:tr w:rsidR="00F960BA" w14:paraId="6671069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6C93EF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1805168" w14:textId="77777777" w:rsidR="00F960BA" w:rsidRDefault="00F960BA" w:rsidP="00BB14B0">
            <w:pPr>
              <w:pStyle w:val="Tabletextcentred"/>
            </w:pPr>
            <w:r w:rsidRPr="00BB113C">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2BFE2EB" w14:textId="77777777" w:rsidR="00F960BA" w:rsidRDefault="00F960BA" w:rsidP="00BB14B0">
            <w:pPr>
              <w:pStyle w:val="Tabletext"/>
              <w:jc w:val="center"/>
            </w:pPr>
            <w:r>
              <w:t>3.575</w:t>
            </w:r>
          </w:p>
        </w:tc>
      </w:tr>
      <w:tr w:rsidR="00F960BA" w14:paraId="339FEC6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915E78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86013BC" w14:textId="77777777" w:rsidR="00F960BA" w:rsidRDefault="00F960BA" w:rsidP="00BB14B0">
            <w:pPr>
              <w:pStyle w:val="Tabletextcentred"/>
            </w:pPr>
            <w:r w:rsidRPr="00BB113C">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8E21081" w14:textId="77777777" w:rsidR="00F960BA" w:rsidRDefault="00F960BA" w:rsidP="00BB14B0">
            <w:pPr>
              <w:pStyle w:val="Tabletext"/>
              <w:jc w:val="center"/>
            </w:pPr>
            <w:r>
              <w:t>3.670</w:t>
            </w:r>
          </w:p>
        </w:tc>
      </w:tr>
      <w:tr w:rsidR="00F960BA" w14:paraId="64A0659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93DB09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EAD7EE1" w14:textId="77777777" w:rsidR="00F960BA" w:rsidRDefault="00F960BA" w:rsidP="00BB14B0">
            <w:pPr>
              <w:pStyle w:val="Tabletextcentred"/>
            </w:pPr>
            <w:r w:rsidRPr="00BB113C">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0E963A5" w14:textId="77777777" w:rsidR="00F960BA" w:rsidRDefault="00F960BA" w:rsidP="00BB14B0">
            <w:pPr>
              <w:pStyle w:val="Tabletext"/>
              <w:jc w:val="center"/>
            </w:pPr>
            <w:r>
              <w:t>3.790</w:t>
            </w:r>
          </w:p>
        </w:tc>
      </w:tr>
      <w:tr w:rsidR="00F960BA" w14:paraId="049DACD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8672C7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9220223" w14:textId="77777777" w:rsidR="00F960BA" w:rsidRDefault="00F960BA" w:rsidP="00BB14B0">
            <w:pPr>
              <w:pStyle w:val="Tabletextcentred"/>
            </w:pPr>
            <w:r w:rsidRPr="00BB113C">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8B8CD03" w14:textId="77777777" w:rsidR="00F960BA" w:rsidRDefault="00F960BA" w:rsidP="00BB14B0">
            <w:pPr>
              <w:pStyle w:val="Tabletext"/>
              <w:jc w:val="center"/>
            </w:pPr>
            <w:r>
              <w:t>3.875</w:t>
            </w:r>
          </w:p>
        </w:tc>
      </w:tr>
      <w:tr w:rsidR="00F960BA" w14:paraId="380BD37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FFC187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543195E" w14:textId="77777777" w:rsidR="00F960BA" w:rsidRDefault="00F960BA" w:rsidP="00BB14B0">
            <w:pPr>
              <w:pStyle w:val="Tabletextcentred"/>
            </w:pPr>
            <w:r w:rsidRPr="005B159D">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A311553" w14:textId="77777777" w:rsidR="00F960BA" w:rsidRDefault="00F960BA" w:rsidP="00BB14B0">
            <w:pPr>
              <w:pStyle w:val="Tabletext"/>
              <w:jc w:val="center"/>
            </w:pPr>
            <w:r>
              <w:t>3.875</w:t>
            </w:r>
          </w:p>
        </w:tc>
      </w:tr>
    </w:tbl>
    <w:p w14:paraId="38BC4C8E"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2011-12 </w:t>
      </w:r>
      <w:r w:rsidRPr="007746F8">
        <w:rPr>
          <w:i/>
        </w:rPr>
        <w:t>Budget</w:t>
      </w:r>
      <w:r>
        <w:rPr>
          <w:i/>
        </w:rPr>
        <w:t xml:space="preserve"> Update </w:t>
      </w:r>
      <w:r w:rsidRPr="007746F8">
        <w:t xml:space="preserve">plus 1% for progression and promotion </w:t>
      </w:r>
      <w:r w:rsidRPr="00BC6820">
        <w:t>(</w:t>
      </w:r>
      <w:r>
        <w:t>3.583</w:t>
      </w:r>
      <w:r w:rsidRPr="00BC6820">
        <w:t>% + 1%).</w:t>
      </w:r>
    </w:p>
    <w:p w14:paraId="2AD1B2A3"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49BEE2E4" w14:textId="77777777" w:rsidR="00F960BA" w:rsidRDefault="00F960BA" w:rsidP="00F960BA">
      <w:pPr>
        <w:pStyle w:val="NoteNormal"/>
        <w:ind w:left="720" w:hanging="720"/>
      </w:pPr>
      <w:r>
        <w:t>***</w:t>
      </w:r>
      <w:r>
        <w:tab/>
        <w:t>Source: Reserve Bank of Australia – Interest Rates – Indicative Mid Rates of Australian Government– F16 (</w:t>
      </w:r>
      <w:hyperlink r:id="rId76" w:history="1">
        <w:r>
          <w:rPr>
            <w:rStyle w:val="Hyperlink"/>
          </w:rPr>
          <w:t>http://www.rba.gov.au/statistics/tables/index.html</w:t>
        </w:r>
      </w:hyperlink>
      <w:r>
        <w:t>)</w:t>
      </w:r>
    </w:p>
    <w:p w14:paraId="3B133033"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6A2CF987" w14:textId="77777777" w:rsidR="00F960BA" w:rsidRPr="008501EF" w:rsidRDefault="00F960BA" w:rsidP="00F960BA">
      <w:pPr>
        <w:pStyle w:val="Title"/>
      </w:pPr>
      <w:r>
        <w:t>Long Service Leave update</w:t>
      </w:r>
    </w:p>
    <w:p w14:paraId="5A6DAA8D" w14:textId="77777777" w:rsidR="00F960BA" w:rsidRDefault="00F960BA" w:rsidP="00F960BA">
      <w:pPr>
        <w:pStyle w:val="Heading2"/>
      </w:pPr>
      <w:r>
        <w:t xml:space="preserve">Wage inflation and discount rates: </w:t>
      </w:r>
      <w:r w:rsidRPr="00B54B9F">
        <w:t>3</w:t>
      </w:r>
      <w:r>
        <w:t>0</w:t>
      </w:r>
      <w:r w:rsidRPr="00B54B9F">
        <w:t xml:space="preserve"> </w:t>
      </w:r>
      <w:r>
        <w:t>September 2011</w:t>
      </w:r>
    </w:p>
    <w:p w14:paraId="3C34BC63" w14:textId="77777777" w:rsidR="00F960BA" w:rsidRDefault="00F960BA" w:rsidP="00F960BA">
      <w:pPr>
        <w:pStyle w:val="Heading4"/>
      </w:pPr>
      <w:r w:rsidRPr="00B54B9F">
        <w:t xml:space="preserve">(issued </w:t>
      </w:r>
      <w:r>
        <w:t>4</w:t>
      </w:r>
      <w:r w:rsidRPr="00B54B9F">
        <w:t xml:space="preserve"> </w:t>
      </w:r>
      <w:r>
        <w:t>October 2011</w:t>
      </w:r>
      <w:r w:rsidRPr="00B54B9F">
        <w:t>)</w:t>
      </w:r>
    </w:p>
    <w:p w14:paraId="4E2C01A6"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September 2011</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2011-12 </w:t>
      </w:r>
      <w:r w:rsidRPr="001055DB">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2011</w:t>
      </w:r>
      <w:r w:rsidRPr="00DF58B0">
        <w:rPr>
          <w:b w:val="0"/>
          <w:bCs w:val="0"/>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0948156D"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C2BBD7F"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D6A9B17"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DCC8670"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A4E62A8" w14:textId="77777777" w:rsidR="00F960BA" w:rsidRPr="00A22AC8" w:rsidRDefault="00F960BA" w:rsidP="00BB14B0">
            <w:pPr>
              <w:pStyle w:val="Tableheadercentred"/>
              <w:rPr>
                <w:color w:val="auto"/>
              </w:rPr>
            </w:pPr>
            <w:r w:rsidRPr="00A22AC8">
              <w:rPr>
                <w:color w:val="auto"/>
              </w:rPr>
              <w:t>%</w:t>
            </w:r>
          </w:p>
        </w:tc>
      </w:tr>
      <w:tr w:rsidR="00F960BA" w14:paraId="750DBCB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5116B49"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084D8133" w14:textId="77777777" w:rsidR="00F960BA" w:rsidRDefault="00F960BA" w:rsidP="00BB14B0">
            <w:pPr>
              <w:pStyle w:val="Tabletextcentred"/>
            </w:pPr>
            <w:r>
              <w:t>2011</w:t>
            </w:r>
            <w:r>
              <w:noBreakHyphen/>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2062456A" w14:textId="77777777" w:rsidR="00F960BA" w:rsidRDefault="00F960BA" w:rsidP="00BB14B0">
            <w:pPr>
              <w:pStyle w:val="Tabletextcentred"/>
            </w:pPr>
            <w:r w:rsidRPr="00BB113C">
              <w:t>4.600</w:t>
            </w:r>
          </w:p>
        </w:tc>
      </w:tr>
      <w:tr w:rsidR="00F960BA" w14:paraId="2E5CFF7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B0D7DB7"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F9CA907" w14:textId="77777777" w:rsidR="00F960BA" w:rsidRDefault="00F960BA" w:rsidP="00BB14B0">
            <w:pPr>
              <w:pStyle w:val="Tabletextcentred"/>
            </w:pPr>
            <w:r>
              <w:t>2011</w:t>
            </w:r>
            <w:r>
              <w:noBreakHyphen/>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780D3952" w14:textId="77777777" w:rsidR="00F960BA" w:rsidRDefault="00F960BA" w:rsidP="00BB14B0">
            <w:pPr>
              <w:pStyle w:val="Tabletext"/>
              <w:jc w:val="center"/>
            </w:pPr>
            <w:r>
              <w:t>4.259</w:t>
            </w:r>
          </w:p>
        </w:tc>
      </w:tr>
    </w:tbl>
    <w:p w14:paraId="40C0673F" w14:textId="77777777" w:rsidR="00F960BA" w:rsidRDefault="00F960BA" w:rsidP="00F960BA">
      <w:pPr>
        <w:pStyle w:val="Captionindent"/>
        <w:ind w:left="0"/>
      </w:pPr>
    </w:p>
    <w:p w14:paraId="3045A385"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EF4D2A0"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A9EF1AA"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EAA0A7B"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1C60F71D" w14:textId="77777777" w:rsidR="00F960BA" w:rsidRPr="00A22AC8" w:rsidRDefault="00F960BA" w:rsidP="00BB14B0">
            <w:pPr>
              <w:pStyle w:val="Tableheadercentred"/>
              <w:rPr>
                <w:color w:val="auto"/>
              </w:rPr>
            </w:pPr>
            <w:r w:rsidRPr="00A22AC8">
              <w:rPr>
                <w:color w:val="auto"/>
              </w:rPr>
              <w:t>%</w:t>
            </w:r>
          </w:p>
        </w:tc>
      </w:tr>
      <w:tr w:rsidR="00F960BA" w14:paraId="3F7F635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1411BB8"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9D12248" w14:textId="77777777" w:rsidR="00F960BA" w:rsidRDefault="00F960BA" w:rsidP="00BB14B0">
            <w:pPr>
              <w:pStyle w:val="Tabletextcentred"/>
            </w:pPr>
            <w:r>
              <w:t>2011</w:t>
            </w:r>
            <w:r>
              <w:noBreakHyphen/>
              <w:t>12</w:t>
            </w:r>
          </w:p>
        </w:tc>
        <w:tc>
          <w:tcPr>
            <w:cnfStyle w:val="000001000000" w:firstRow="0" w:lastRow="0" w:firstColumn="0" w:lastColumn="0" w:oddVBand="0" w:evenVBand="1" w:oddHBand="0" w:evenHBand="0" w:firstRowFirstColumn="0" w:firstRowLastColumn="0" w:lastRowFirstColumn="0" w:lastRowLastColumn="0"/>
            <w:tcW w:w="2613" w:type="dxa"/>
            <w:hideMark/>
          </w:tcPr>
          <w:p w14:paraId="471D0616" w14:textId="77777777" w:rsidR="00F960BA" w:rsidRDefault="00F960BA" w:rsidP="00BB14B0">
            <w:pPr>
              <w:pStyle w:val="Tabletextcentred"/>
            </w:pPr>
            <w:r w:rsidRPr="00BB113C">
              <w:t>4.600</w:t>
            </w:r>
          </w:p>
        </w:tc>
      </w:tr>
      <w:tr w:rsidR="00F960BA" w14:paraId="6B3097F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512E949"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18C3F7C" w14:textId="77777777" w:rsidR="00F960BA" w:rsidRDefault="00F960BA" w:rsidP="00BB14B0">
            <w:pPr>
              <w:pStyle w:val="Tabletextcentred"/>
            </w:pPr>
            <w:r w:rsidRPr="00BB113C">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C6C20BC" w14:textId="77777777" w:rsidR="00F960BA" w:rsidRDefault="00F960BA" w:rsidP="00BB14B0">
            <w:pPr>
              <w:pStyle w:val="Tabletext"/>
              <w:jc w:val="center"/>
            </w:pPr>
            <w:r>
              <w:t>4.095</w:t>
            </w:r>
          </w:p>
        </w:tc>
      </w:tr>
      <w:tr w:rsidR="00F960BA" w14:paraId="5D4B6F6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24316D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2CFA819" w14:textId="77777777" w:rsidR="00F960BA" w:rsidRDefault="00F960BA" w:rsidP="00BB14B0">
            <w:pPr>
              <w:pStyle w:val="Tabletextcentred"/>
            </w:pPr>
            <w:r w:rsidRPr="00BB113C">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3707BD6" w14:textId="77777777" w:rsidR="00F960BA" w:rsidRDefault="00F960BA" w:rsidP="00BB14B0">
            <w:pPr>
              <w:pStyle w:val="Tabletext"/>
              <w:jc w:val="center"/>
            </w:pPr>
            <w:r>
              <w:t>3.665</w:t>
            </w:r>
          </w:p>
        </w:tc>
      </w:tr>
      <w:tr w:rsidR="00F960BA" w14:paraId="617AE0C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1FE624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70DABD8" w14:textId="77777777" w:rsidR="00F960BA" w:rsidRDefault="00F960BA" w:rsidP="00BB14B0">
            <w:pPr>
              <w:pStyle w:val="Tabletextcentred"/>
            </w:pPr>
            <w:r w:rsidRPr="00BB113C">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28633B8" w14:textId="77777777" w:rsidR="00F960BA" w:rsidRDefault="00F960BA" w:rsidP="00BB14B0">
            <w:pPr>
              <w:pStyle w:val="Tabletext"/>
              <w:jc w:val="center"/>
            </w:pPr>
            <w:r>
              <w:t>3.615</w:t>
            </w:r>
          </w:p>
        </w:tc>
      </w:tr>
      <w:tr w:rsidR="00F960BA" w14:paraId="5CCCA895"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20EF2D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286D7D4" w14:textId="77777777" w:rsidR="00F960BA" w:rsidRDefault="00F960BA" w:rsidP="00BB14B0">
            <w:pPr>
              <w:pStyle w:val="Tabletextcentred"/>
            </w:pPr>
            <w:r w:rsidRPr="00BB113C">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A12C2EC" w14:textId="77777777" w:rsidR="00F960BA" w:rsidRDefault="00F960BA" w:rsidP="00BB14B0">
            <w:pPr>
              <w:pStyle w:val="Tabletext"/>
              <w:jc w:val="center"/>
            </w:pPr>
            <w:r>
              <w:t>3.690</w:t>
            </w:r>
          </w:p>
        </w:tc>
      </w:tr>
      <w:tr w:rsidR="00F960BA" w14:paraId="675E786E"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26C359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C50DD69" w14:textId="77777777" w:rsidR="00F960BA" w:rsidRDefault="00F960BA" w:rsidP="00BB14B0">
            <w:pPr>
              <w:pStyle w:val="Tabletextcentred"/>
            </w:pPr>
            <w:r w:rsidRPr="00BB113C">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54AF324" w14:textId="77777777" w:rsidR="00F960BA" w:rsidRDefault="00F960BA" w:rsidP="00BB14B0">
            <w:pPr>
              <w:pStyle w:val="Tabletext"/>
              <w:jc w:val="center"/>
            </w:pPr>
            <w:r>
              <w:t>3.785</w:t>
            </w:r>
          </w:p>
        </w:tc>
      </w:tr>
      <w:tr w:rsidR="00F960BA" w14:paraId="1E29C22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E3EF15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FBCBD11" w14:textId="77777777" w:rsidR="00F960BA" w:rsidRDefault="00F960BA" w:rsidP="00BB14B0">
            <w:pPr>
              <w:pStyle w:val="Tabletextcentred"/>
            </w:pPr>
            <w:r w:rsidRPr="00BB113C">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6AE0CB1" w14:textId="77777777" w:rsidR="00F960BA" w:rsidRDefault="00F960BA" w:rsidP="00BB14B0">
            <w:pPr>
              <w:pStyle w:val="Tabletext"/>
              <w:jc w:val="center"/>
            </w:pPr>
            <w:r>
              <w:t>3.905</w:t>
            </w:r>
          </w:p>
        </w:tc>
      </w:tr>
      <w:tr w:rsidR="00F960BA" w14:paraId="13DCB19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309786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D5CF064" w14:textId="77777777" w:rsidR="00F960BA" w:rsidRDefault="00F960BA" w:rsidP="00BB14B0">
            <w:pPr>
              <w:pStyle w:val="Tabletextcentred"/>
            </w:pPr>
            <w:r w:rsidRPr="00BB113C">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17F1886" w14:textId="77777777" w:rsidR="00F960BA" w:rsidRDefault="00F960BA" w:rsidP="00BB14B0">
            <w:pPr>
              <w:pStyle w:val="Tabletext"/>
              <w:jc w:val="center"/>
            </w:pPr>
            <w:r>
              <w:t>3.955</w:t>
            </w:r>
          </w:p>
        </w:tc>
      </w:tr>
      <w:tr w:rsidR="00F960BA" w14:paraId="7E9446E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4967AD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BF3B41E" w14:textId="77777777" w:rsidR="00F960BA" w:rsidRDefault="00F960BA" w:rsidP="00BB14B0">
            <w:pPr>
              <w:pStyle w:val="Tabletextcentred"/>
            </w:pPr>
            <w:r w:rsidRPr="00BB113C">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F51C234" w14:textId="77777777" w:rsidR="00F960BA" w:rsidRDefault="00F960BA" w:rsidP="00BB14B0">
            <w:pPr>
              <w:pStyle w:val="Tabletext"/>
              <w:jc w:val="center"/>
            </w:pPr>
            <w:r>
              <w:t>4.065</w:t>
            </w:r>
          </w:p>
        </w:tc>
      </w:tr>
      <w:tr w:rsidR="00F960BA" w14:paraId="1ED44A3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970785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AC6520B" w14:textId="77777777" w:rsidR="00F960BA" w:rsidRDefault="00F960BA" w:rsidP="00BB14B0">
            <w:pPr>
              <w:pStyle w:val="Tabletextcentred"/>
            </w:pPr>
            <w:r w:rsidRPr="00BB113C">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54623B2" w14:textId="77777777" w:rsidR="00F960BA" w:rsidRDefault="00F960BA" w:rsidP="00BB14B0">
            <w:pPr>
              <w:pStyle w:val="Tabletext"/>
              <w:jc w:val="center"/>
            </w:pPr>
            <w:r>
              <w:t>4.155</w:t>
            </w:r>
          </w:p>
        </w:tc>
      </w:tr>
      <w:tr w:rsidR="00F960BA" w14:paraId="2314C0F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130F9A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EE54571" w14:textId="77777777" w:rsidR="00F960BA" w:rsidRDefault="00F960BA" w:rsidP="00BB14B0">
            <w:pPr>
              <w:pStyle w:val="Tabletextcentred"/>
            </w:pPr>
            <w:r w:rsidRPr="00BB113C">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CA5E37C" w14:textId="77777777" w:rsidR="00F960BA" w:rsidRDefault="00F960BA" w:rsidP="00BB14B0">
            <w:pPr>
              <w:pStyle w:val="Tabletext"/>
              <w:jc w:val="center"/>
            </w:pPr>
            <w:r>
              <w:t>4.215</w:t>
            </w:r>
          </w:p>
        </w:tc>
      </w:tr>
      <w:tr w:rsidR="00F960BA" w14:paraId="5F03911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E3AE6E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4B8B701" w14:textId="77777777" w:rsidR="00F960BA" w:rsidRDefault="00F960BA" w:rsidP="00BB14B0">
            <w:pPr>
              <w:pStyle w:val="Tabletextcentred"/>
            </w:pPr>
            <w:r w:rsidRPr="00BB113C">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D519D13" w14:textId="77777777" w:rsidR="00F960BA" w:rsidRDefault="00F960BA" w:rsidP="00BB14B0">
            <w:pPr>
              <w:pStyle w:val="Tabletext"/>
              <w:jc w:val="center"/>
            </w:pPr>
            <w:r>
              <w:t>4.295</w:t>
            </w:r>
          </w:p>
        </w:tc>
      </w:tr>
      <w:tr w:rsidR="00F960BA" w14:paraId="1E2B55D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6E2A34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F9EDF44" w14:textId="77777777" w:rsidR="00F960BA" w:rsidRDefault="00F960BA" w:rsidP="00BB14B0">
            <w:pPr>
              <w:pStyle w:val="Tabletextcentred"/>
            </w:pPr>
            <w:r w:rsidRPr="00BB113C">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CE812EF" w14:textId="77777777" w:rsidR="00F960BA" w:rsidRDefault="00F960BA" w:rsidP="00BB14B0">
            <w:pPr>
              <w:pStyle w:val="Tabletext"/>
              <w:jc w:val="center"/>
            </w:pPr>
            <w:r>
              <w:t>4.350</w:t>
            </w:r>
          </w:p>
        </w:tc>
      </w:tr>
    </w:tbl>
    <w:p w14:paraId="7F899649"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2011-12 Budget</w:t>
      </w:r>
      <w:r w:rsidRPr="007746F8">
        <w:rPr>
          <w:i/>
        </w:rPr>
        <w:t xml:space="preserve"> </w:t>
      </w:r>
      <w:r w:rsidRPr="007746F8">
        <w:t xml:space="preserve">plus 1% for progression and promotion </w:t>
      </w:r>
      <w:r w:rsidRPr="00BC6820">
        <w:t>(</w:t>
      </w:r>
      <w:r>
        <w:t>3.600</w:t>
      </w:r>
      <w:r w:rsidRPr="00BC6820">
        <w:t>% + 1%).</w:t>
      </w:r>
    </w:p>
    <w:p w14:paraId="5C5765A7"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1FE3B0AE" w14:textId="77777777" w:rsidR="00F960BA" w:rsidRDefault="00F960BA" w:rsidP="00F960BA">
      <w:pPr>
        <w:pStyle w:val="NoteNormal"/>
        <w:ind w:left="720" w:hanging="720"/>
      </w:pPr>
      <w:r>
        <w:t>***</w:t>
      </w:r>
      <w:r>
        <w:tab/>
        <w:t>Source: Reserve Bank of Australia – Interest Rates – Indicative Mid Rates of Australian Government– F16 (</w:t>
      </w:r>
      <w:hyperlink r:id="rId77" w:history="1">
        <w:r>
          <w:rPr>
            <w:rStyle w:val="Hyperlink"/>
          </w:rPr>
          <w:t>http://www.rba.gov.au/statistics/tables/index.html</w:t>
        </w:r>
      </w:hyperlink>
      <w:r>
        <w:t>)</w:t>
      </w:r>
    </w:p>
    <w:p w14:paraId="7CFDC418" w14:textId="77777777" w:rsidR="00F960BA" w:rsidRDefault="00F960BA" w:rsidP="00F960BA">
      <w:pPr>
        <w:keepLines w:val="0"/>
        <w:spacing w:before="0" w:after="200" w:line="276" w:lineRule="auto"/>
        <w:rPr>
          <w:rFonts w:eastAsia="Times New Roman" w:cstheme="minorHAnsi"/>
          <w:color w:val="000000"/>
          <w:spacing w:val="1"/>
          <w:sz w:val="16"/>
          <w:szCs w:val="16"/>
          <w:lang w:eastAsia="en-US"/>
        </w:rPr>
      </w:pPr>
      <w:r>
        <w:br w:type="page"/>
      </w:r>
    </w:p>
    <w:p w14:paraId="2E58D876" w14:textId="77777777" w:rsidR="00F960BA" w:rsidRPr="008501EF" w:rsidRDefault="00F960BA" w:rsidP="00F960BA">
      <w:pPr>
        <w:pStyle w:val="Title"/>
      </w:pPr>
      <w:r>
        <w:t>Long Service Leave update</w:t>
      </w:r>
    </w:p>
    <w:p w14:paraId="2174F791" w14:textId="77777777" w:rsidR="00F960BA" w:rsidRDefault="00F960BA" w:rsidP="00F960BA">
      <w:pPr>
        <w:pStyle w:val="Heading2"/>
      </w:pPr>
      <w:r>
        <w:t xml:space="preserve">Wage inflation and discount rates: </w:t>
      </w:r>
      <w:r w:rsidRPr="00B54B9F">
        <w:t>30 June</w:t>
      </w:r>
      <w:r>
        <w:t xml:space="preserve"> 2011</w:t>
      </w:r>
    </w:p>
    <w:p w14:paraId="1F4A4135" w14:textId="77777777" w:rsidR="00F960BA" w:rsidRDefault="00F960BA" w:rsidP="00F960BA">
      <w:pPr>
        <w:pStyle w:val="Heading4"/>
      </w:pPr>
      <w:r w:rsidRPr="00B54B9F">
        <w:t>(issued 1 July</w:t>
      </w:r>
      <w:r>
        <w:t xml:space="preserve"> 2011</w:t>
      </w:r>
      <w:r w:rsidRPr="00B54B9F">
        <w:t>)</w:t>
      </w:r>
    </w:p>
    <w:p w14:paraId="7EB44553"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The following wage inflation rate and discount rates as at 30 June</w:t>
      </w:r>
      <w:r>
        <w:rPr>
          <w:b w:val="0"/>
          <w:bCs w:val="0"/>
          <w:color w:val="232B39" w:themeColor="text1"/>
          <w:sz w:val="20"/>
          <w:szCs w:val="20"/>
        </w:rPr>
        <w:t xml:space="preserve"> 2011</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 xml:space="preserve">2011-12 </w:t>
      </w:r>
      <w:r w:rsidRPr="00DF58B0">
        <w:rPr>
          <w:b w:val="0"/>
          <w:bCs w:val="0"/>
          <w:i/>
          <w:iCs/>
          <w:color w:val="232B39" w:themeColor="text1"/>
          <w:sz w:val="20"/>
          <w:szCs w:val="20"/>
        </w:rPr>
        <w:t xml:space="preserve">Budget </w:t>
      </w:r>
      <w:r w:rsidRPr="00DF58B0">
        <w:rPr>
          <w:b w:val="0"/>
          <w:bCs w:val="0"/>
          <w:color w:val="232B39" w:themeColor="text1"/>
          <w:sz w:val="20"/>
          <w:szCs w:val="20"/>
        </w:rPr>
        <w:t xml:space="preserve">(published in </w:t>
      </w:r>
      <w:r>
        <w:rPr>
          <w:b w:val="0"/>
          <w:bCs w:val="0"/>
          <w:color w:val="232B39" w:themeColor="text1"/>
          <w:sz w:val="20"/>
          <w:szCs w:val="20"/>
        </w:rPr>
        <w:t>May 2011</w:t>
      </w:r>
      <w:r w:rsidRPr="00DF58B0">
        <w:rPr>
          <w:b w:val="0"/>
          <w:bCs w:val="0"/>
          <w:color w:val="232B39" w:themeColor="text1"/>
          <w:sz w:val="20"/>
          <w:szCs w:val="20"/>
        </w:rPr>
        <w:t>)</w:t>
      </w:r>
      <w:r w:rsidRPr="00B54B9F">
        <w:rPr>
          <w:b w:val="0"/>
          <w:bCs w:val="0"/>
          <w:color w:val="232B39" w:themeColor="text1"/>
          <w:sz w:val="20"/>
          <w:szCs w:val="20"/>
        </w:rPr>
        <w:t>, with an additional allowance for progression and promotion.</w:t>
      </w:r>
    </w:p>
    <w:p w14:paraId="64D46E65"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4C614F0A"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49C129A"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328265BA"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F856ADC" w14:textId="77777777" w:rsidR="00F960BA" w:rsidRPr="00A22AC8" w:rsidRDefault="00F960BA" w:rsidP="00BB14B0">
            <w:pPr>
              <w:pStyle w:val="Tableheadercentred"/>
              <w:rPr>
                <w:color w:val="auto"/>
              </w:rPr>
            </w:pPr>
            <w:r w:rsidRPr="00A22AC8">
              <w:rPr>
                <w:color w:val="auto"/>
              </w:rPr>
              <w:t>%</w:t>
            </w:r>
          </w:p>
        </w:tc>
      </w:tr>
      <w:tr w:rsidR="00F960BA" w14:paraId="24C825A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C2219A9"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33F38DE" w14:textId="77777777" w:rsidR="00F960BA" w:rsidRDefault="00F960BA" w:rsidP="00BB14B0">
            <w:pPr>
              <w:pStyle w:val="Tabletextcentred"/>
            </w:pPr>
            <w:r w:rsidRPr="00BB113C">
              <w:t>2010</w:t>
            </w:r>
            <w:r>
              <w:noBreakHyphen/>
            </w:r>
            <w:r w:rsidRPr="00BB113C">
              <w:t>11</w:t>
            </w:r>
          </w:p>
        </w:tc>
        <w:tc>
          <w:tcPr>
            <w:cnfStyle w:val="000001000000" w:firstRow="0" w:lastRow="0" w:firstColumn="0" w:lastColumn="0" w:oddVBand="0" w:evenVBand="1" w:oddHBand="0" w:evenHBand="0" w:firstRowFirstColumn="0" w:firstRowLastColumn="0" w:lastRowFirstColumn="0" w:lastRowLastColumn="0"/>
            <w:tcW w:w="2613" w:type="dxa"/>
            <w:hideMark/>
          </w:tcPr>
          <w:p w14:paraId="3B7579A3" w14:textId="77777777" w:rsidR="00F960BA" w:rsidRDefault="00F960BA" w:rsidP="00BB14B0">
            <w:pPr>
              <w:pStyle w:val="Tabletextcentred"/>
            </w:pPr>
            <w:r w:rsidRPr="00BB113C">
              <w:t>4.600</w:t>
            </w:r>
          </w:p>
        </w:tc>
      </w:tr>
      <w:tr w:rsidR="00F960BA" w14:paraId="52DB6CC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D593D6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53965C8F" w14:textId="77777777" w:rsidR="00F960BA" w:rsidRDefault="00F960BA" w:rsidP="00BB14B0">
            <w:pPr>
              <w:pStyle w:val="Tabletextcentred"/>
            </w:pPr>
            <w:r w:rsidRPr="00BB113C">
              <w:t>2010</w:t>
            </w:r>
            <w:r>
              <w:noBreakHyphen/>
            </w:r>
            <w:r w:rsidRPr="00BB113C">
              <w:t>11</w:t>
            </w:r>
          </w:p>
        </w:tc>
        <w:tc>
          <w:tcPr>
            <w:cnfStyle w:val="000001000000" w:firstRow="0" w:lastRow="0" w:firstColumn="0" w:lastColumn="0" w:oddVBand="0" w:evenVBand="1" w:oddHBand="0" w:evenHBand="0" w:firstRowFirstColumn="0" w:firstRowLastColumn="0" w:lastRowFirstColumn="0" w:lastRowLastColumn="0"/>
            <w:tcW w:w="2613" w:type="dxa"/>
            <w:hideMark/>
          </w:tcPr>
          <w:p w14:paraId="4A69AB3F" w14:textId="77777777" w:rsidR="00F960BA" w:rsidRDefault="00F960BA" w:rsidP="00BB14B0">
            <w:pPr>
              <w:pStyle w:val="Tabletext"/>
              <w:jc w:val="center"/>
            </w:pPr>
            <w:r w:rsidRPr="00BB113C">
              <w:t>5.278</w:t>
            </w:r>
          </w:p>
        </w:tc>
      </w:tr>
    </w:tbl>
    <w:p w14:paraId="46E9B0F1" w14:textId="77777777" w:rsidR="00F960BA" w:rsidRDefault="00F960BA" w:rsidP="00F960BA">
      <w:pPr>
        <w:pStyle w:val="Captionindent"/>
        <w:ind w:left="0"/>
      </w:pPr>
    </w:p>
    <w:p w14:paraId="0E35D76F"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51C41BE"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296748C"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101F3AE"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2EE255D" w14:textId="77777777" w:rsidR="00F960BA" w:rsidRPr="00A22AC8" w:rsidRDefault="00F960BA" w:rsidP="00BB14B0">
            <w:pPr>
              <w:pStyle w:val="Tableheadercentred"/>
              <w:rPr>
                <w:color w:val="auto"/>
              </w:rPr>
            </w:pPr>
            <w:r w:rsidRPr="00A22AC8">
              <w:rPr>
                <w:color w:val="auto"/>
              </w:rPr>
              <w:t>%</w:t>
            </w:r>
          </w:p>
        </w:tc>
      </w:tr>
      <w:tr w:rsidR="00F960BA" w14:paraId="21A6776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812F184"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9C8001C" w14:textId="77777777" w:rsidR="00F960BA" w:rsidRDefault="00F960BA" w:rsidP="00BB14B0">
            <w:pPr>
              <w:pStyle w:val="Tabletextcentred"/>
            </w:pPr>
            <w:r w:rsidRPr="00BB113C">
              <w:t>2010</w:t>
            </w:r>
            <w:r>
              <w:noBreakHyphen/>
            </w:r>
            <w:r w:rsidRPr="00BB113C">
              <w:t>11</w:t>
            </w:r>
          </w:p>
        </w:tc>
        <w:tc>
          <w:tcPr>
            <w:cnfStyle w:val="000001000000" w:firstRow="0" w:lastRow="0" w:firstColumn="0" w:lastColumn="0" w:oddVBand="0" w:evenVBand="1" w:oddHBand="0" w:evenHBand="0" w:firstRowFirstColumn="0" w:firstRowLastColumn="0" w:lastRowFirstColumn="0" w:lastRowLastColumn="0"/>
            <w:tcW w:w="2613" w:type="dxa"/>
            <w:hideMark/>
          </w:tcPr>
          <w:p w14:paraId="68B923FC" w14:textId="77777777" w:rsidR="00F960BA" w:rsidRDefault="00F960BA" w:rsidP="00BB14B0">
            <w:pPr>
              <w:pStyle w:val="Tabletextcentred"/>
            </w:pPr>
            <w:r w:rsidRPr="00BB113C">
              <w:t>4.600</w:t>
            </w:r>
          </w:p>
        </w:tc>
      </w:tr>
      <w:tr w:rsidR="00F960BA" w14:paraId="225BE9D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0A3E8F3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1D0A108C" w14:textId="77777777" w:rsidR="00F960BA" w:rsidRDefault="00F960BA" w:rsidP="00BB14B0">
            <w:pPr>
              <w:pStyle w:val="Tabletextcentred"/>
            </w:pPr>
            <w:r w:rsidRPr="00BB113C">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629883A" w14:textId="77777777" w:rsidR="00F960BA" w:rsidRDefault="00F960BA" w:rsidP="00BB14B0">
            <w:pPr>
              <w:pStyle w:val="Tabletext"/>
              <w:jc w:val="center"/>
            </w:pPr>
            <w:r>
              <w:t>4.700</w:t>
            </w:r>
          </w:p>
        </w:tc>
      </w:tr>
      <w:tr w:rsidR="00F960BA" w14:paraId="33BB924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B26D5F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BEB3E0B" w14:textId="77777777" w:rsidR="00F960BA" w:rsidRDefault="00F960BA" w:rsidP="00BB14B0">
            <w:pPr>
              <w:pStyle w:val="Tabletextcentred"/>
            </w:pPr>
            <w:r w:rsidRPr="00BB113C">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AB8199D" w14:textId="77777777" w:rsidR="00F960BA" w:rsidRDefault="00F960BA" w:rsidP="00BB14B0">
            <w:pPr>
              <w:pStyle w:val="Tabletext"/>
              <w:jc w:val="center"/>
            </w:pPr>
            <w:r>
              <w:t>4.735</w:t>
            </w:r>
          </w:p>
        </w:tc>
      </w:tr>
      <w:tr w:rsidR="00F960BA" w14:paraId="44EB837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DE7530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E693E4F" w14:textId="77777777" w:rsidR="00F960BA" w:rsidRDefault="00F960BA" w:rsidP="00BB14B0">
            <w:pPr>
              <w:pStyle w:val="Tabletextcentred"/>
            </w:pPr>
            <w:r w:rsidRPr="00BB113C">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68845D3" w14:textId="77777777" w:rsidR="00F960BA" w:rsidRDefault="00F960BA" w:rsidP="00BB14B0">
            <w:pPr>
              <w:pStyle w:val="Tabletext"/>
              <w:jc w:val="center"/>
            </w:pPr>
            <w:r>
              <w:t>4.760</w:t>
            </w:r>
          </w:p>
        </w:tc>
      </w:tr>
      <w:tr w:rsidR="00F960BA" w14:paraId="556DF30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A2082C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C466F8C" w14:textId="77777777" w:rsidR="00F960BA" w:rsidRDefault="00F960BA" w:rsidP="00BB14B0">
            <w:pPr>
              <w:pStyle w:val="Tabletextcentred"/>
            </w:pPr>
            <w:r w:rsidRPr="00BB113C">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5324AD6" w14:textId="77777777" w:rsidR="00F960BA" w:rsidRDefault="00F960BA" w:rsidP="00BB14B0">
            <w:pPr>
              <w:pStyle w:val="Tabletext"/>
              <w:jc w:val="center"/>
            </w:pPr>
            <w:r>
              <w:t>4.795</w:t>
            </w:r>
          </w:p>
        </w:tc>
      </w:tr>
      <w:tr w:rsidR="00F960BA" w14:paraId="73F79CB5"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611DE2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683C932" w14:textId="77777777" w:rsidR="00F960BA" w:rsidRDefault="00F960BA" w:rsidP="00BB14B0">
            <w:pPr>
              <w:pStyle w:val="Tabletextcentred"/>
            </w:pPr>
            <w:r w:rsidRPr="00BB113C">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8CA4CF8" w14:textId="77777777" w:rsidR="00F960BA" w:rsidRDefault="00F960BA" w:rsidP="00BB14B0">
            <w:pPr>
              <w:pStyle w:val="Tabletext"/>
              <w:jc w:val="center"/>
            </w:pPr>
            <w:r>
              <w:t>4.865</w:t>
            </w:r>
          </w:p>
        </w:tc>
      </w:tr>
      <w:tr w:rsidR="00F960BA" w14:paraId="1D7C26B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D43CB0E"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CD1C94E" w14:textId="77777777" w:rsidR="00F960BA" w:rsidRDefault="00F960BA" w:rsidP="00BB14B0">
            <w:pPr>
              <w:pStyle w:val="Tabletextcentred"/>
            </w:pPr>
            <w:r w:rsidRPr="00BB113C">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7247A80" w14:textId="77777777" w:rsidR="00F960BA" w:rsidRDefault="00F960BA" w:rsidP="00BB14B0">
            <w:pPr>
              <w:pStyle w:val="Tabletext"/>
              <w:jc w:val="center"/>
            </w:pPr>
            <w:r>
              <w:t>4.925</w:t>
            </w:r>
          </w:p>
        </w:tc>
      </w:tr>
      <w:tr w:rsidR="00F960BA" w14:paraId="02AF6B7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EE6066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98FB785" w14:textId="77777777" w:rsidR="00F960BA" w:rsidRDefault="00F960BA" w:rsidP="00BB14B0">
            <w:pPr>
              <w:pStyle w:val="Tabletextcentred"/>
            </w:pPr>
            <w:r w:rsidRPr="00BB113C">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9801B98" w14:textId="77777777" w:rsidR="00F960BA" w:rsidRDefault="00F960BA" w:rsidP="00BB14B0">
            <w:pPr>
              <w:pStyle w:val="Tabletext"/>
              <w:jc w:val="center"/>
            </w:pPr>
            <w:r>
              <w:t>5.030</w:t>
            </w:r>
          </w:p>
        </w:tc>
      </w:tr>
      <w:tr w:rsidR="00F960BA" w14:paraId="4823FABB"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EBB6903"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6B86053" w14:textId="77777777" w:rsidR="00F960BA" w:rsidRDefault="00F960BA" w:rsidP="00BB14B0">
            <w:pPr>
              <w:pStyle w:val="Tabletextcentred"/>
            </w:pPr>
            <w:r w:rsidRPr="00BB113C">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A541E87" w14:textId="77777777" w:rsidR="00F960BA" w:rsidRDefault="00F960BA" w:rsidP="00BB14B0">
            <w:pPr>
              <w:pStyle w:val="Tabletext"/>
              <w:jc w:val="center"/>
            </w:pPr>
            <w:r>
              <w:t>5.125</w:t>
            </w:r>
          </w:p>
        </w:tc>
      </w:tr>
      <w:tr w:rsidR="00F960BA" w14:paraId="6FA3607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756C20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65E8E8A" w14:textId="77777777" w:rsidR="00F960BA" w:rsidRDefault="00F960BA" w:rsidP="00BB14B0">
            <w:pPr>
              <w:pStyle w:val="Tabletextcentred"/>
            </w:pPr>
            <w:r w:rsidRPr="00BB113C">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348F119C" w14:textId="77777777" w:rsidR="00F960BA" w:rsidRDefault="00F960BA" w:rsidP="00BB14B0">
            <w:pPr>
              <w:pStyle w:val="Tabletext"/>
              <w:jc w:val="center"/>
            </w:pPr>
            <w:r>
              <w:t>5.175</w:t>
            </w:r>
          </w:p>
        </w:tc>
      </w:tr>
      <w:tr w:rsidR="00F960BA" w14:paraId="0E32711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69B8AA6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C6EA801" w14:textId="77777777" w:rsidR="00F960BA" w:rsidRDefault="00F960BA" w:rsidP="00BB14B0">
            <w:pPr>
              <w:pStyle w:val="Tabletextcentred"/>
            </w:pPr>
            <w:r w:rsidRPr="00BB113C">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C302619" w14:textId="77777777" w:rsidR="00F960BA" w:rsidRDefault="00F960BA" w:rsidP="00BB14B0">
            <w:pPr>
              <w:pStyle w:val="Tabletext"/>
              <w:jc w:val="center"/>
            </w:pPr>
            <w:r w:rsidRPr="00BB113C">
              <w:t>5.210</w:t>
            </w:r>
          </w:p>
        </w:tc>
      </w:tr>
      <w:tr w:rsidR="00F960BA" w14:paraId="7B2203C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02A2BE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CE2B92C" w14:textId="77777777" w:rsidR="00F960BA" w:rsidRDefault="00F960BA" w:rsidP="00BB14B0">
            <w:pPr>
              <w:pStyle w:val="Tabletextcentred"/>
            </w:pPr>
            <w:r w:rsidRPr="00BB113C">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0E6A3AE" w14:textId="77777777" w:rsidR="00F960BA" w:rsidRDefault="00F960BA" w:rsidP="00BB14B0">
            <w:pPr>
              <w:pStyle w:val="Tabletext"/>
              <w:jc w:val="center"/>
            </w:pPr>
            <w:r>
              <w:t>5.245</w:t>
            </w:r>
          </w:p>
        </w:tc>
      </w:tr>
      <w:tr w:rsidR="00F960BA" w14:paraId="6950CA2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2F6F02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6672D48" w14:textId="77777777" w:rsidR="00F960BA" w:rsidRDefault="00F960BA" w:rsidP="00BB14B0">
            <w:pPr>
              <w:pStyle w:val="Tabletextcentred"/>
            </w:pPr>
            <w:r w:rsidRPr="00BB113C">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F40F055" w14:textId="77777777" w:rsidR="00F960BA" w:rsidRDefault="00F960BA" w:rsidP="00BB14B0">
            <w:pPr>
              <w:pStyle w:val="Tabletext"/>
              <w:jc w:val="center"/>
            </w:pPr>
            <w:r>
              <w:t>5.305</w:t>
            </w:r>
          </w:p>
        </w:tc>
      </w:tr>
    </w:tbl>
    <w:p w14:paraId="5B688C91"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2011-12 Budget</w:t>
      </w:r>
      <w:r>
        <w:rPr>
          <w:i/>
        </w:rPr>
        <w:t xml:space="preserve"> </w:t>
      </w:r>
      <w:r w:rsidRPr="007746F8">
        <w:t xml:space="preserve">plus 1% for progression and promotion </w:t>
      </w:r>
      <w:r w:rsidRPr="00BC6820">
        <w:t>(</w:t>
      </w:r>
      <w:r>
        <w:t>3.600</w:t>
      </w:r>
      <w:r w:rsidRPr="00BC6820">
        <w:t>% + 1%).</w:t>
      </w:r>
    </w:p>
    <w:p w14:paraId="54E57250"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015F4686" w14:textId="77777777" w:rsidR="00F960BA" w:rsidRDefault="00F960BA" w:rsidP="00F960BA">
      <w:pPr>
        <w:pStyle w:val="NoteNormal"/>
        <w:ind w:left="720" w:hanging="720"/>
      </w:pPr>
      <w:r>
        <w:t>***</w:t>
      </w:r>
      <w:r>
        <w:tab/>
        <w:t>Source: Reserve Bank of Australia – Interest Rates – Indicative Mid Rates of Australian Government– F16 (</w:t>
      </w:r>
      <w:hyperlink r:id="rId78" w:history="1">
        <w:r>
          <w:rPr>
            <w:rStyle w:val="Hyperlink"/>
          </w:rPr>
          <w:t>http://www.rba.gov.au/statistics/tables/index.html</w:t>
        </w:r>
      </w:hyperlink>
      <w:r>
        <w:t>)</w:t>
      </w:r>
    </w:p>
    <w:p w14:paraId="3F2145E4"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7A83130B" w14:textId="77777777" w:rsidR="00F960BA" w:rsidRPr="008501EF" w:rsidRDefault="00F960BA" w:rsidP="00F960BA">
      <w:pPr>
        <w:pStyle w:val="Title"/>
      </w:pPr>
      <w:r>
        <w:t>Long Service Leave update</w:t>
      </w:r>
    </w:p>
    <w:p w14:paraId="117E82C9" w14:textId="77777777" w:rsidR="00F960BA" w:rsidRDefault="00F960BA" w:rsidP="00F960BA">
      <w:pPr>
        <w:pStyle w:val="Heading2"/>
      </w:pPr>
      <w:r>
        <w:t xml:space="preserve">Wage inflation and discount rates: </w:t>
      </w:r>
      <w:r w:rsidRPr="00B54B9F">
        <w:t>31 May</w:t>
      </w:r>
      <w:r>
        <w:t xml:space="preserve"> 2011</w:t>
      </w:r>
    </w:p>
    <w:p w14:paraId="3D6C212D" w14:textId="77777777" w:rsidR="00F960BA" w:rsidRDefault="00F960BA" w:rsidP="00F960BA">
      <w:pPr>
        <w:pStyle w:val="Heading4"/>
      </w:pPr>
      <w:r w:rsidRPr="00B54B9F">
        <w:t xml:space="preserve">(issued 1 </w:t>
      </w:r>
      <w:r>
        <w:t>June 2011</w:t>
      </w:r>
      <w:r w:rsidRPr="00B54B9F">
        <w:t>)</w:t>
      </w:r>
    </w:p>
    <w:p w14:paraId="7841921D"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May 2011</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w:t>
      </w:r>
      <w:r>
        <w:rPr>
          <w:b w:val="0"/>
          <w:bCs w:val="0"/>
          <w:color w:val="232B39" w:themeColor="text1"/>
          <w:sz w:val="20"/>
          <w:szCs w:val="20"/>
        </w:rPr>
        <w:t xml:space="preserve"> </w:t>
      </w:r>
      <w:r>
        <w:rPr>
          <w:b w:val="0"/>
          <w:bCs w:val="0"/>
          <w:i/>
          <w:iCs/>
          <w:color w:val="232B39" w:themeColor="text1"/>
          <w:sz w:val="20"/>
          <w:szCs w:val="20"/>
        </w:rPr>
        <w:t>2011-12 Budget</w:t>
      </w:r>
      <w:r>
        <w:rPr>
          <w:b w:val="0"/>
          <w:bCs w:val="0"/>
          <w:color w:val="232B39" w:themeColor="text1"/>
          <w:sz w:val="20"/>
          <w:szCs w:val="20"/>
        </w:rPr>
        <w:t xml:space="preserve"> (published in May 2011), </w:t>
      </w:r>
      <w:r w:rsidRPr="00B54B9F">
        <w:rPr>
          <w:b w:val="0"/>
          <w:bCs w:val="0"/>
          <w:color w:val="232B39" w:themeColor="text1"/>
          <w:sz w:val="20"/>
          <w:szCs w:val="20"/>
        </w:rPr>
        <w:t>with an additional allowance for progression and promotion.</w:t>
      </w:r>
    </w:p>
    <w:p w14:paraId="068F496A"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5D2DEB7B"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2002A1F"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1B5CAD19"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D6956A6" w14:textId="77777777" w:rsidR="00F960BA" w:rsidRPr="00A22AC8" w:rsidRDefault="00F960BA" w:rsidP="00BB14B0">
            <w:pPr>
              <w:pStyle w:val="Tableheadercentred"/>
              <w:rPr>
                <w:color w:val="auto"/>
              </w:rPr>
            </w:pPr>
            <w:r w:rsidRPr="00A22AC8">
              <w:rPr>
                <w:color w:val="auto"/>
              </w:rPr>
              <w:t>%</w:t>
            </w:r>
          </w:p>
        </w:tc>
      </w:tr>
      <w:tr w:rsidR="00F960BA" w14:paraId="60A49A9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5AFAAF8"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F3ECB66" w14:textId="77777777" w:rsidR="00F960BA" w:rsidRDefault="00F960BA" w:rsidP="00BB14B0">
            <w:pPr>
              <w:pStyle w:val="Tabletextcentred"/>
            </w:pPr>
            <w:r w:rsidRPr="00BB113C">
              <w:t>2010</w:t>
            </w:r>
            <w:r>
              <w:noBreakHyphen/>
            </w:r>
            <w:r w:rsidRPr="00BB113C">
              <w:t>11</w:t>
            </w:r>
          </w:p>
        </w:tc>
        <w:tc>
          <w:tcPr>
            <w:cnfStyle w:val="000001000000" w:firstRow="0" w:lastRow="0" w:firstColumn="0" w:lastColumn="0" w:oddVBand="0" w:evenVBand="1" w:oddHBand="0" w:evenHBand="0" w:firstRowFirstColumn="0" w:firstRowLastColumn="0" w:lastRowFirstColumn="0" w:lastRowLastColumn="0"/>
            <w:tcW w:w="2613" w:type="dxa"/>
            <w:hideMark/>
          </w:tcPr>
          <w:p w14:paraId="270E0A0F" w14:textId="77777777" w:rsidR="00F960BA" w:rsidRDefault="00F960BA" w:rsidP="00BB14B0">
            <w:pPr>
              <w:pStyle w:val="Tabletextcentred"/>
            </w:pPr>
            <w:r w:rsidRPr="00BB113C">
              <w:t>4.600</w:t>
            </w:r>
          </w:p>
        </w:tc>
      </w:tr>
      <w:tr w:rsidR="00F960BA" w14:paraId="027D2F3C"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5CC8FF1"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3BAE3A6" w14:textId="77777777" w:rsidR="00F960BA" w:rsidRDefault="00F960BA" w:rsidP="00BB14B0">
            <w:pPr>
              <w:pStyle w:val="Tabletextcentred"/>
            </w:pPr>
            <w:r w:rsidRPr="00BB113C">
              <w:t>2010</w:t>
            </w:r>
            <w:r>
              <w:noBreakHyphen/>
            </w:r>
            <w:r w:rsidRPr="00BB113C">
              <w:t>11</w:t>
            </w:r>
          </w:p>
        </w:tc>
        <w:tc>
          <w:tcPr>
            <w:cnfStyle w:val="000001000000" w:firstRow="0" w:lastRow="0" w:firstColumn="0" w:lastColumn="0" w:oddVBand="0" w:evenVBand="1" w:oddHBand="0" w:evenHBand="0" w:firstRowFirstColumn="0" w:firstRowLastColumn="0" w:lastRowFirstColumn="0" w:lastRowLastColumn="0"/>
            <w:tcW w:w="2613" w:type="dxa"/>
            <w:hideMark/>
          </w:tcPr>
          <w:p w14:paraId="23BC1BA4" w14:textId="77777777" w:rsidR="00F960BA" w:rsidRDefault="00F960BA" w:rsidP="00BB14B0">
            <w:pPr>
              <w:pStyle w:val="Tabletext"/>
              <w:jc w:val="center"/>
            </w:pPr>
            <w:r w:rsidRPr="00BB113C">
              <w:t>5.278</w:t>
            </w:r>
          </w:p>
        </w:tc>
      </w:tr>
    </w:tbl>
    <w:p w14:paraId="1789BD4F" w14:textId="77777777" w:rsidR="00F960BA" w:rsidRDefault="00F960BA" w:rsidP="00F960BA">
      <w:pPr>
        <w:pStyle w:val="Captionindent"/>
        <w:ind w:left="0"/>
      </w:pPr>
    </w:p>
    <w:p w14:paraId="1A302F22"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28FBF1C3"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58CF502"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4BA01668"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578874F6" w14:textId="77777777" w:rsidR="00F960BA" w:rsidRPr="00A22AC8" w:rsidRDefault="00F960BA" w:rsidP="00BB14B0">
            <w:pPr>
              <w:pStyle w:val="Tableheadercentred"/>
              <w:rPr>
                <w:color w:val="auto"/>
              </w:rPr>
            </w:pPr>
            <w:r w:rsidRPr="00A22AC8">
              <w:rPr>
                <w:color w:val="auto"/>
              </w:rPr>
              <w:t>%</w:t>
            </w:r>
          </w:p>
        </w:tc>
      </w:tr>
      <w:tr w:rsidR="00F960BA" w14:paraId="2F61D20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4768AF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32BF4B94" w14:textId="77777777" w:rsidR="00F960BA" w:rsidRDefault="00F960BA" w:rsidP="00BB14B0">
            <w:pPr>
              <w:pStyle w:val="Tabletextcentred"/>
            </w:pPr>
            <w:r w:rsidRPr="00BB113C">
              <w:t>2010</w:t>
            </w:r>
            <w:r>
              <w:noBreakHyphen/>
            </w:r>
            <w:r w:rsidRPr="00BB113C">
              <w:t>11</w:t>
            </w:r>
          </w:p>
        </w:tc>
        <w:tc>
          <w:tcPr>
            <w:cnfStyle w:val="000001000000" w:firstRow="0" w:lastRow="0" w:firstColumn="0" w:lastColumn="0" w:oddVBand="0" w:evenVBand="1" w:oddHBand="0" w:evenHBand="0" w:firstRowFirstColumn="0" w:firstRowLastColumn="0" w:lastRowFirstColumn="0" w:lastRowLastColumn="0"/>
            <w:tcW w:w="2613" w:type="dxa"/>
            <w:hideMark/>
          </w:tcPr>
          <w:p w14:paraId="6FC338AA" w14:textId="77777777" w:rsidR="00F960BA" w:rsidRDefault="00F960BA" w:rsidP="00BB14B0">
            <w:pPr>
              <w:pStyle w:val="Tabletextcentred"/>
            </w:pPr>
            <w:r w:rsidRPr="00BB113C">
              <w:t>4.600</w:t>
            </w:r>
          </w:p>
        </w:tc>
      </w:tr>
      <w:tr w:rsidR="00F960BA" w14:paraId="7B0B89E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6C37BE9"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24756EEA" w14:textId="77777777" w:rsidR="00F960BA" w:rsidRDefault="00F960BA" w:rsidP="00BB14B0">
            <w:pPr>
              <w:pStyle w:val="Tabletextcentred"/>
            </w:pPr>
            <w:r w:rsidRPr="00BB113C">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82CD59B" w14:textId="77777777" w:rsidR="00F960BA" w:rsidRDefault="00F960BA" w:rsidP="00BB14B0">
            <w:pPr>
              <w:pStyle w:val="Tabletext"/>
              <w:jc w:val="center"/>
            </w:pPr>
            <w:r w:rsidRPr="00BB113C">
              <w:t>4.775</w:t>
            </w:r>
          </w:p>
        </w:tc>
      </w:tr>
      <w:tr w:rsidR="00F960BA" w14:paraId="12E0AFD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4B640A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EDB297F" w14:textId="77777777" w:rsidR="00F960BA" w:rsidRDefault="00F960BA" w:rsidP="00BB14B0">
            <w:pPr>
              <w:pStyle w:val="Tabletextcentred"/>
            </w:pPr>
            <w:r w:rsidRPr="00BB113C">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8D3DD62" w14:textId="77777777" w:rsidR="00F960BA" w:rsidRDefault="00F960BA" w:rsidP="00BB14B0">
            <w:pPr>
              <w:pStyle w:val="Tabletext"/>
              <w:jc w:val="center"/>
            </w:pPr>
            <w:r w:rsidRPr="00BB113C">
              <w:t>4.795</w:t>
            </w:r>
          </w:p>
        </w:tc>
      </w:tr>
      <w:tr w:rsidR="00F960BA" w14:paraId="26E6E77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0C60678"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7F31B1C" w14:textId="77777777" w:rsidR="00F960BA" w:rsidRDefault="00F960BA" w:rsidP="00BB14B0">
            <w:pPr>
              <w:pStyle w:val="Tabletextcentred"/>
            </w:pPr>
            <w:r w:rsidRPr="00BB113C">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463E222" w14:textId="77777777" w:rsidR="00F960BA" w:rsidRDefault="00F960BA" w:rsidP="00BB14B0">
            <w:pPr>
              <w:pStyle w:val="Tabletext"/>
              <w:jc w:val="center"/>
            </w:pPr>
            <w:r w:rsidRPr="00BB113C">
              <w:t>4.850</w:t>
            </w:r>
          </w:p>
        </w:tc>
      </w:tr>
      <w:tr w:rsidR="00F960BA" w14:paraId="5FA0D5F8"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34B04D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0059DEB" w14:textId="77777777" w:rsidR="00F960BA" w:rsidRDefault="00F960BA" w:rsidP="00BB14B0">
            <w:pPr>
              <w:pStyle w:val="Tabletextcentred"/>
            </w:pPr>
            <w:r w:rsidRPr="00BB113C">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2883D35" w14:textId="77777777" w:rsidR="00F960BA" w:rsidRDefault="00F960BA" w:rsidP="00BB14B0">
            <w:pPr>
              <w:pStyle w:val="Tabletext"/>
              <w:jc w:val="center"/>
            </w:pPr>
            <w:r w:rsidRPr="00BB113C">
              <w:t>4.910</w:t>
            </w:r>
          </w:p>
        </w:tc>
      </w:tr>
      <w:tr w:rsidR="00F960BA" w14:paraId="5B5F0BF4"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83D826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2ABFA3AC" w14:textId="77777777" w:rsidR="00F960BA" w:rsidRDefault="00F960BA" w:rsidP="00BB14B0">
            <w:pPr>
              <w:pStyle w:val="Tabletextcentred"/>
            </w:pPr>
            <w:r w:rsidRPr="00BB113C">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4F6CE8F" w14:textId="77777777" w:rsidR="00F960BA" w:rsidRDefault="00F960BA" w:rsidP="00BB14B0">
            <w:pPr>
              <w:pStyle w:val="Tabletext"/>
              <w:jc w:val="center"/>
            </w:pPr>
            <w:r w:rsidRPr="00BB113C">
              <w:t>4.995</w:t>
            </w:r>
          </w:p>
        </w:tc>
      </w:tr>
      <w:tr w:rsidR="00F960BA" w14:paraId="62AFACF0"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85A7ED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2C0A07F" w14:textId="77777777" w:rsidR="00F960BA" w:rsidRDefault="00F960BA" w:rsidP="00BB14B0">
            <w:pPr>
              <w:pStyle w:val="Tabletextcentred"/>
            </w:pPr>
            <w:r w:rsidRPr="00BB113C">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2DA1049" w14:textId="77777777" w:rsidR="00F960BA" w:rsidRDefault="00F960BA" w:rsidP="00BB14B0">
            <w:pPr>
              <w:pStyle w:val="Tabletext"/>
              <w:jc w:val="center"/>
            </w:pPr>
            <w:r w:rsidRPr="00BB113C">
              <w:t>5.060</w:t>
            </w:r>
          </w:p>
        </w:tc>
      </w:tr>
      <w:tr w:rsidR="00F960BA" w14:paraId="5E1CFB5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88A6D06"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1853FFE" w14:textId="77777777" w:rsidR="00F960BA" w:rsidRDefault="00F960BA" w:rsidP="00BB14B0">
            <w:pPr>
              <w:pStyle w:val="Tabletextcentred"/>
            </w:pPr>
            <w:r w:rsidRPr="00BB113C">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FF4D1AF" w14:textId="77777777" w:rsidR="00F960BA" w:rsidRDefault="00F960BA" w:rsidP="00BB14B0">
            <w:pPr>
              <w:pStyle w:val="Tabletext"/>
              <w:jc w:val="center"/>
            </w:pPr>
            <w:r w:rsidRPr="00BB113C">
              <w:t>5.125</w:t>
            </w:r>
          </w:p>
        </w:tc>
      </w:tr>
      <w:tr w:rsidR="00F960BA" w14:paraId="10B31626"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8E23CFA"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A4A0189" w14:textId="77777777" w:rsidR="00F960BA" w:rsidRDefault="00F960BA" w:rsidP="00BB14B0">
            <w:pPr>
              <w:pStyle w:val="Tabletextcentred"/>
            </w:pPr>
            <w:r w:rsidRPr="00BB113C">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429BFE2" w14:textId="77777777" w:rsidR="00F960BA" w:rsidRDefault="00F960BA" w:rsidP="00BB14B0">
            <w:pPr>
              <w:pStyle w:val="Tabletext"/>
              <w:jc w:val="center"/>
            </w:pPr>
            <w:r w:rsidRPr="00BB113C">
              <w:t>5.160</w:t>
            </w:r>
          </w:p>
        </w:tc>
      </w:tr>
      <w:tr w:rsidR="00F960BA" w14:paraId="18CE6CD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165698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A8D2817" w14:textId="77777777" w:rsidR="00F960BA" w:rsidRDefault="00F960BA" w:rsidP="00BB14B0">
            <w:pPr>
              <w:pStyle w:val="Tabletextcentred"/>
            </w:pPr>
            <w:r w:rsidRPr="00BB113C">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447FD55" w14:textId="77777777" w:rsidR="00F960BA" w:rsidRDefault="00F960BA" w:rsidP="00BB14B0">
            <w:pPr>
              <w:pStyle w:val="Tabletext"/>
              <w:jc w:val="center"/>
            </w:pPr>
            <w:r w:rsidRPr="00BB113C">
              <w:t>5.180</w:t>
            </w:r>
          </w:p>
        </w:tc>
      </w:tr>
      <w:tr w:rsidR="00F960BA" w14:paraId="02F99AEF"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232281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9396FE6" w14:textId="77777777" w:rsidR="00F960BA" w:rsidRDefault="00F960BA" w:rsidP="00BB14B0">
            <w:pPr>
              <w:pStyle w:val="Tabletextcentred"/>
            </w:pPr>
            <w:r w:rsidRPr="00BB113C">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B868719" w14:textId="77777777" w:rsidR="00F960BA" w:rsidRDefault="00F960BA" w:rsidP="00BB14B0">
            <w:pPr>
              <w:pStyle w:val="Tabletext"/>
              <w:jc w:val="center"/>
            </w:pPr>
            <w:r w:rsidRPr="00BB113C">
              <w:t>5.210</w:t>
            </w:r>
          </w:p>
        </w:tc>
      </w:tr>
      <w:tr w:rsidR="00F960BA" w14:paraId="7AA49A62"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CB975E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1EDDA4B" w14:textId="77777777" w:rsidR="00F960BA" w:rsidRDefault="00F960BA" w:rsidP="00BB14B0">
            <w:pPr>
              <w:pStyle w:val="Tabletextcentred"/>
            </w:pPr>
            <w:r w:rsidRPr="00BB113C">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CDC4DE2" w14:textId="77777777" w:rsidR="00F960BA" w:rsidRDefault="00F960BA" w:rsidP="00BB14B0">
            <w:pPr>
              <w:pStyle w:val="Tabletext"/>
              <w:jc w:val="center"/>
            </w:pPr>
            <w:r w:rsidRPr="00BB113C">
              <w:t>5.240</w:t>
            </w:r>
          </w:p>
        </w:tc>
      </w:tr>
      <w:tr w:rsidR="00F960BA" w14:paraId="55C2EA4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7C3A62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7C9E615" w14:textId="77777777" w:rsidR="00F960BA" w:rsidRDefault="00F960BA" w:rsidP="00BB14B0">
            <w:pPr>
              <w:pStyle w:val="Tabletextcentred"/>
            </w:pPr>
            <w:r w:rsidRPr="00BB113C">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78C8B26" w14:textId="77777777" w:rsidR="00F960BA" w:rsidRDefault="00F960BA" w:rsidP="00BB14B0">
            <w:pPr>
              <w:pStyle w:val="Tabletext"/>
              <w:jc w:val="center"/>
            </w:pPr>
            <w:r w:rsidRPr="00BB113C">
              <w:t>5.295</w:t>
            </w:r>
          </w:p>
        </w:tc>
      </w:tr>
    </w:tbl>
    <w:p w14:paraId="31A2657C" w14:textId="77777777" w:rsidR="00F960BA" w:rsidRDefault="00F960BA" w:rsidP="00F960BA">
      <w:pPr>
        <w:pStyle w:val="NoteNormal"/>
        <w:ind w:left="720" w:hanging="720"/>
      </w:pPr>
      <w:r>
        <w:t xml:space="preserve">* </w:t>
      </w:r>
      <w:r>
        <w:tab/>
      </w:r>
      <w:r w:rsidRPr="007746F8">
        <w:t>Average of forward estimates of the rates as assumed in the</w:t>
      </w:r>
      <w:r>
        <w:t xml:space="preserve"> </w:t>
      </w:r>
      <w:r>
        <w:rPr>
          <w:i/>
          <w:iCs/>
        </w:rPr>
        <w:t xml:space="preserve">2011-12 </w:t>
      </w:r>
      <w:r w:rsidRPr="001055DB">
        <w:rPr>
          <w:i/>
          <w:iCs/>
        </w:rPr>
        <w:t xml:space="preserve">Budget </w:t>
      </w:r>
      <w:r w:rsidRPr="007746F8">
        <w:t xml:space="preserve">plus 1% for progression and promotion </w:t>
      </w:r>
      <w:r w:rsidRPr="00BC6820">
        <w:t>(</w:t>
      </w:r>
      <w:r>
        <w:t>3.600</w:t>
      </w:r>
      <w:r w:rsidRPr="00BC6820">
        <w:t>% + 1%).</w:t>
      </w:r>
    </w:p>
    <w:p w14:paraId="3E1C08A9"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5485013A" w14:textId="77777777" w:rsidR="00F960BA" w:rsidRDefault="00F960BA" w:rsidP="00F960BA">
      <w:pPr>
        <w:pStyle w:val="NoteNormal"/>
        <w:ind w:left="720" w:hanging="720"/>
      </w:pPr>
      <w:r>
        <w:t>***</w:t>
      </w:r>
      <w:r>
        <w:tab/>
        <w:t>Source: Reserve Bank of Australia – Interest Rates – Indicative Mid Rates of Australian Government– F16 (</w:t>
      </w:r>
      <w:hyperlink r:id="rId79" w:history="1">
        <w:r>
          <w:rPr>
            <w:rStyle w:val="Hyperlink"/>
          </w:rPr>
          <w:t>http://www.rba.gov.au/statistics/tables/index.html</w:t>
        </w:r>
      </w:hyperlink>
      <w:r>
        <w:t>)</w:t>
      </w:r>
    </w:p>
    <w:p w14:paraId="0D8CF301"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7353142C" w14:textId="77777777" w:rsidR="00F960BA" w:rsidRPr="008501EF" w:rsidRDefault="00F960BA" w:rsidP="00F960BA">
      <w:pPr>
        <w:pStyle w:val="Title"/>
      </w:pPr>
      <w:r>
        <w:t>Long Service Leave update</w:t>
      </w:r>
    </w:p>
    <w:p w14:paraId="5539DFA2" w14:textId="77777777" w:rsidR="00F960BA" w:rsidRDefault="00F960BA" w:rsidP="00F960BA">
      <w:pPr>
        <w:pStyle w:val="Heading2"/>
      </w:pPr>
      <w:r>
        <w:t xml:space="preserve">Wage inflation and discount rates: </w:t>
      </w:r>
      <w:r w:rsidRPr="00B54B9F">
        <w:t>3</w:t>
      </w:r>
      <w:r>
        <w:t>0</w:t>
      </w:r>
      <w:r w:rsidRPr="00B54B9F">
        <w:t xml:space="preserve"> </w:t>
      </w:r>
      <w:r>
        <w:t>April 2011</w:t>
      </w:r>
    </w:p>
    <w:p w14:paraId="2845293D" w14:textId="77777777" w:rsidR="00F960BA" w:rsidRDefault="00F960BA" w:rsidP="00F960BA">
      <w:pPr>
        <w:pStyle w:val="Heading4"/>
      </w:pPr>
      <w:r w:rsidRPr="00B54B9F">
        <w:t xml:space="preserve">(issued </w:t>
      </w:r>
      <w:r w:rsidRPr="005B6401">
        <w:rPr>
          <w:iCs w:val="0"/>
        </w:rPr>
        <w:t>1 May</w:t>
      </w:r>
      <w:r>
        <w:t xml:space="preserve"> 2011</w:t>
      </w:r>
      <w:r w:rsidRPr="00B54B9F">
        <w:t>)</w:t>
      </w:r>
    </w:p>
    <w:p w14:paraId="004BC568"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30 April 2011</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2011-12 </w:t>
      </w:r>
      <w:r w:rsidRPr="001055DB">
        <w:rPr>
          <w:b w:val="0"/>
          <w:bCs w:val="0"/>
          <w:i/>
          <w:iCs/>
          <w:color w:val="232B39" w:themeColor="text1"/>
          <w:sz w:val="20"/>
          <w:szCs w:val="20"/>
        </w:rPr>
        <w:t xml:space="preserve">Budget </w:t>
      </w:r>
      <w:r w:rsidRPr="00631CDF">
        <w:rPr>
          <w:b w:val="0"/>
          <w:bCs w:val="0"/>
          <w:color w:val="232B39" w:themeColor="text1"/>
          <w:sz w:val="20"/>
          <w:szCs w:val="20"/>
        </w:rPr>
        <w:t xml:space="preserve">(published in May 2011), with </w:t>
      </w:r>
      <w:r w:rsidRPr="00B54B9F">
        <w:rPr>
          <w:b w:val="0"/>
          <w:bCs w:val="0"/>
          <w:color w:val="232B39" w:themeColor="text1"/>
          <w:sz w:val="20"/>
          <w:szCs w:val="20"/>
        </w:rPr>
        <w:t>an additional allowance for progression and promotion.</w:t>
      </w:r>
    </w:p>
    <w:p w14:paraId="75E0DBC1"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27574AF8"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E5B6510"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340F8E5"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0E993A1E" w14:textId="77777777" w:rsidR="00F960BA" w:rsidRPr="00A22AC8" w:rsidRDefault="00F960BA" w:rsidP="00BB14B0">
            <w:pPr>
              <w:pStyle w:val="Tableheadercentred"/>
              <w:rPr>
                <w:color w:val="auto"/>
              </w:rPr>
            </w:pPr>
            <w:r w:rsidRPr="00A22AC8">
              <w:rPr>
                <w:color w:val="auto"/>
              </w:rPr>
              <w:t>%</w:t>
            </w:r>
          </w:p>
        </w:tc>
      </w:tr>
      <w:tr w:rsidR="00F960BA" w14:paraId="5E5FC98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AE3DD2A"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2A882A0" w14:textId="77777777" w:rsidR="00F960BA" w:rsidRDefault="00F960BA" w:rsidP="00BB14B0">
            <w:pPr>
              <w:pStyle w:val="Tabletextcentred"/>
            </w:pPr>
            <w:r w:rsidRPr="00BB113C">
              <w:t>2010</w:t>
            </w:r>
            <w:r>
              <w:noBreakHyphen/>
            </w:r>
            <w:r w:rsidRPr="00BB113C">
              <w:t>11</w:t>
            </w:r>
          </w:p>
        </w:tc>
        <w:tc>
          <w:tcPr>
            <w:cnfStyle w:val="000001000000" w:firstRow="0" w:lastRow="0" w:firstColumn="0" w:lastColumn="0" w:oddVBand="0" w:evenVBand="1" w:oddHBand="0" w:evenHBand="0" w:firstRowFirstColumn="0" w:firstRowLastColumn="0" w:lastRowFirstColumn="0" w:lastRowLastColumn="0"/>
            <w:tcW w:w="2613" w:type="dxa"/>
            <w:hideMark/>
          </w:tcPr>
          <w:p w14:paraId="45A82352" w14:textId="77777777" w:rsidR="00F960BA" w:rsidRDefault="00F960BA" w:rsidP="00BB14B0">
            <w:pPr>
              <w:pStyle w:val="Tabletextcentred"/>
            </w:pPr>
            <w:r w:rsidRPr="00BB113C">
              <w:t>4.600</w:t>
            </w:r>
          </w:p>
        </w:tc>
      </w:tr>
      <w:tr w:rsidR="00F960BA" w14:paraId="12ECC30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1BC3C1A6"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FE8C337" w14:textId="77777777" w:rsidR="00F960BA" w:rsidRDefault="00F960BA" w:rsidP="00BB14B0">
            <w:pPr>
              <w:pStyle w:val="Tabletextcentred"/>
            </w:pPr>
            <w:r w:rsidRPr="00BB113C">
              <w:t>2010</w:t>
            </w:r>
            <w:r>
              <w:noBreakHyphen/>
            </w:r>
            <w:r w:rsidRPr="00BB113C">
              <w:t>11</w:t>
            </w:r>
          </w:p>
        </w:tc>
        <w:tc>
          <w:tcPr>
            <w:cnfStyle w:val="000001000000" w:firstRow="0" w:lastRow="0" w:firstColumn="0" w:lastColumn="0" w:oddVBand="0" w:evenVBand="1" w:oddHBand="0" w:evenHBand="0" w:firstRowFirstColumn="0" w:firstRowLastColumn="0" w:lastRowFirstColumn="0" w:lastRowLastColumn="0"/>
            <w:tcW w:w="2613" w:type="dxa"/>
            <w:hideMark/>
          </w:tcPr>
          <w:p w14:paraId="5F95DA83" w14:textId="77777777" w:rsidR="00F960BA" w:rsidRDefault="00F960BA" w:rsidP="00BB14B0">
            <w:pPr>
              <w:pStyle w:val="Tabletext"/>
              <w:jc w:val="center"/>
            </w:pPr>
            <w:r>
              <w:t>5.504</w:t>
            </w:r>
          </w:p>
        </w:tc>
      </w:tr>
    </w:tbl>
    <w:p w14:paraId="20020164" w14:textId="77777777" w:rsidR="00F960BA" w:rsidRDefault="00F960BA" w:rsidP="00F960BA">
      <w:pPr>
        <w:pStyle w:val="Captionindent"/>
        <w:ind w:left="0"/>
      </w:pPr>
    </w:p>
    <w:p w14:paraId="07FC0EC1"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0B5A646C"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6BCEC925"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770771C5"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3A490F8" w14:textId="77777777" w:rsidR="00F960BA" w:rsidRPr="00A22AC8" w:rsidRDefault="00F960BA" w:rsidP="00BB14B0">
            <w:pPr>
              <w:pStyle w:val="Tableheadercentred"/>
              <w:rPr>
                <w:color w:val="auto"/>
              </w:rPr>
            </w:pPr>
            <w:r w:rsidRPr="00A22AC8">
              <w:rPr>
                <w:color w:val="auto"/>
              </w:rPr>
              <w:t>%</w:t>
            </w:r>
          </w:p>
        </w:tc>
      </w:tr>
      <w:tr w:rsidR="00F960BA" w14:paraId="4FBD634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5CB2D1F"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7E8EC657" w14:textId="77777777" w:rsidR="00F960BA" w:rsidRDefault="00F960BA" w:rsidP="00BB14B0">
            <w:pPr>
              <w:pStyle w:val="Tabletextcentred"/>
            </w:pPr>
            <w:r w:rsidRPr="00DD7DE1">
              <w:t>2010</w:t>
            </w:r>
            <w:r>
              <w:noBreakHyphen/>
            </w:r>
            <w:r w:rsidRPr="00DD7DE1">
              <w:t>11</w:t>
            </w:r>
          </w:p>
        </w:tc>
        <w:tc>
          <w:tcPr>
            <w:cnfStyle w:val="000001000000" w:firstRow="0" w:lastRow="0" w:firstColumn="0" w:lastColumn="0" w:oddVBand="0" w:evenVBand="1" w:oddHBand="0" w:evenHBand="0" w:firstRowFirstColumn="0" w:firstRowLastColumn="0" w:lastRowFirstColumn="0" w:lastRowLastColumn="0"/>
            <w:tcW w:w="2613" w:type="dxa"/>
            <w:hideMark/>
          </w:tcPr>
          <w:p w14:paraId="465BEDC4" w14:textId="77777777" w:rsidR="00F960BA" w:rsidRDefault="00F960BA" w:rsidP="00BB14B0">
            <w:pPr>
              <w:pStyle w:val="Tabletextcentred"/>
            </w:pPr>
            <w:r w:rsidRPr="00DF28F9">
              <w:t>4.600</w:t>
            </w:r>
          </w:p>
        </w:tc>
      </w:tr>
      <w:tr w:rsidR="00F960BA" w14:paraId="2948358D"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F9663ED"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3784395D" w14:textId="77777777" w:rsidR="00F960BA" w:rsidRDefault="00F960BA" w:rsidP="00BB14B0">
            <w:pPr>
              <w:pStyle w:val="Tabletextcentred"/>
            </w:pPr>
            <w: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66997C73" w14:textId="77777777" w:rsidR="00F960BA" w:rsidRDefault="00F960BA" w:rsidP="00BB14B0">
            <w:pPr>
              <w:pStyle w:val="Tabletext"/>
              <w:jc w:val="center"/>
            </w:pPr>
            <w:r w:rsidRPr="00DF28F9">
              <w:t>4.865</w:t>
            </w:r>
          </w:p>
        </w:tc>
      </w:tr>
      <w:tr w:rsidR="00F960BA" w14:paraId="0F9E1AD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23B19A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0549ED8" w14:textId="77777777" w:rsidR="00F960BA" w:rsidRDefault="00F960BA" w:rsidP="00BB14B0">
            <w:pPr>
              <w:pStyle w:val="Tabletextcentred"/>
            </w:pPr>
            <w: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95EA9A0" w14:textId="77777777" w:rsidR="00F960BA" w:rsidRDefault="00F960BA" w:rsidP="00BB14B0">
            <w:pPr>
              <w:pStyle w:val="Tabletext"/>
              <w:jc w:val="center"/>
            </w:pPr>
            <w:r w:rsidRPr="00DF28F9">
              <w:t>4.960</w:t>
            </w:r>
          </w:p>
        </w:tc>
      </w:tr>
      <w:tr w:rsidR="00F960BA" w14:paraId="6339FF0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F78A16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1D459C4" w14:textId="77777777" w:rsidR="00F960BA" w:rsidRDefault="00F960BA" w:rsidP="00BB14B0">
            <w:pPr>
              <w:pStyle w:val="Tabletextcentred"/>
            </w:pPr>
            <w: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1A845EEA" w14:textId="77777777" w:rsidR="00F960BA" w:rsidRDefault="00F960BA" w:rsidP="00BB14B0">
            <w:pPr>
              <w:pStyle w:val="Tabletext"/>
              <w:jc w:val="center"/>
            </w:pPr>
            <w:r w:rsidRPr="00DF28F9">
              <w:t>5.075</w:t>
            </w:r>
          </w:p>
        </w:tc>
      </w:tr>
      <w:tr w:rsidR="00F960BA" w14:paraId="359B250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42F9054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64C8A46" w14:textId="77777777" w:rsidR="00F960BA" w:rsidRDefault="00F960BA" w:rsidP="00BB14B0">
            <w:pPr>
              <w:pStyle w:val="Tabletextcentred"/>
            </w:pPr>
            <w: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1618795" w14:textId="77777777" w:rsidR="00F960BA" w:rsidRDefault="00F960BA" w:rsidP="00BB14B0">
            <w:pPr>
              <w:pStyle w:val="Tabletext"/>
              <w:jc w:val="center"/>
            </w:pPr>
            <w:r w:rsidRPr="00DF28F9">
              <w:t>5.155</w:t>
            </w:r>
          </w:p>
        </w:tc>
      </w:tr>
      <w:tr w:rsidR="00F960BA" w14:paraId="4FD9D103"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BE8B62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9A158AD" w14:textId="77777777" w:rsidR="00F960BA" w:rsidRDefault="00F960BA" w:rsidP="00BB14B0">
            <w:pPr>
              <w:pStyle w:val="Tabletextcentred"/>
            </w:pPr>
            <w: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DD3C282" w14:textId="77777777" w:rsidR="00F960BA" w:rsidRDefault="00F960BA" w:rsidP="00BB14B0">
            <w:pPr>
              <w:pStyle w:val="Tabletext"/>
              <w:jc w:val="center"/>
            </w:pPr>
            <w:r w:rsidRPr="00DF28F9">
              <w:t>5.245</w:t>
            </w:r>
          </w:p>
        </w:tc>
      </w:tr>
      <w:tr w:rsidR="00F960BA" w14:paraId="226EF20B"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2344D7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B8D6F61" w14:textId="77777777" w:rsidR="00F960BA" w:rsidRDefault="00F960BA" w:rsidP="00BB14B0">
            <w:pPr>
              <w:pStyle w:val="Tabletextcentred"/>
            </w:pPr>
            <w: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BF6B447" w14:textId="77777777" w:rsidR="00F960BA" w:rsidRDefault="00F960BA" w:rsidP="00BB14B0">
            <w:pPr>
              <w:pStyle w:val="Tabletext"/>
              <w:jc w:val="center"/>
            </w:pPr>
            <w:r w:rsidRPr="00DF28F9">
              <w:t>5.280</w:t>
            </w:r>
          </w:p>
        </w:tc>
      </w:tr>
      <w:tr w:rsidR="00F960BA" w14:paraId="3A7AEFC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548593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392E521" w14:textId="77777777" w:rsidR="00F960BA" w:rsidRDefault="00F960BA" w:rsidP="00BB14B0">
            <w:pPr>
              <w:pStyle w:val="Tabletextcentred"/>
            </w:pPr>
            <w: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56CD02D" w14:textId="77777777" w:rsidR="00F960BA" w:rsidRDefault="00F960BA" w:rsidP="00BB14B0">
            <w:pPr>
              <w:pStyle w:val="Tabletext"/>
              <w:jc w:val="center"/>
            </w:pPr>
            <w:r w:rsidRPr="00DF28F9">
              <w:t>5.330</w:t>
            </w:r>
          </w:p>
        </w:tc>
      </w:tr>
      <w:tr w:rsidR="00F960BA" w14:paraId="0AF1F109"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194D0C7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BE512E4" w14:textId="77777777" w:rsidR="00F960BA" w:rsidRDefault="00F960BA" w:rsidP="00BB14B0">
            <w:pPr>
              <w:pStyle w:val="Tabletextcentred"/>
            </w:pPr>
            <w: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E129BDA" w14:textId="77777777" w:rsidR="00F960BA" w:rsidRDefault="00F960BA" w:rsidP="00BB14B0">
            <w:pPr>
              <w:pStyle w:val="Tabletext"/>
              <w:jc w:val="center"/>
            </w:pPr>
            <w:r w:rsidRPr="00DF28F9">
              <w:t>5.365</w:t>
            </w:r>
          </w:p>
        </w:tc>
      </w:tr>
      <w:tr w:rsidR="00F960BA" w14:paraId="3ED79CD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EB89CE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B67C0A1" w14:textId="77777777" w:rsidR="00F960BA" w:rsidRDefault="00F960BA" w:rsidP="00BB14B0">
            <w:pPr>
              <w:pStyle w:val="Tabletextcentred"/>
            </w:pPr>
            <w: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655A640" w14:textId="77777777" w:rsidR="00F960BA" w:rsidRDefault="00F960BA" w:rsidP="00BB14B0">
            <w:pPr>
              <w:pStyle w:val="Tabletext"/>
              <w:jc w:val="center"/>
            </w:pPr>
            <w:r w:rsidRPr="00DF28F9">
              <w:t>5.395</w:t>
            </w:r>
          </w:p>
        </w:tc>
      </w:tr>
      <w:tr w:rsidR="00F960BA" w14:paraId="7D9919D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0A9022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EC388E7" w14:textId="77777777" w:rsidR="00F960BA" w:rsidRDefault="00F960BA" w:rsidP="00BB14B0">
            <w:pPr>
              <w:pStyle w:val="Tabletextcentred"/>
            </w:pPr>
            <w: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E67C262" w14:textId="77777777" w:rsidR="00F960BA" w:rsidRDefault="00F960BA" w:rsidP="00BB14B0">
            <w:pPr>
              <w:pStyle w:val="Tabletext"/>
              <w:jc w:val="center"/>
            </w:pPr>
            <w:r w:rsidRPr="00DF28F9">
              <w:t>5.430</w:t>
            </w:r>
          </w:p>
        </w:tc>
      </w:tr>
      <w:tr w:rsidR="00F960BA" w14:paraId="25676A1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7581510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D0F5AFA" w14:textId="77777777" w:rsidR="00F960BA" w:rsidRDefault="00F960BA" w:rsidP="00BB14B0">
            <w:pPr>
              <w:pStyle w:val="Tabletextcentred"/>
            </w:pPr>
            <w: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1222161" w14:textId="77777777" w:rsidR="00F960BA" w:rsidRDefault="00F960BA" w:rsidP="00BB14B0">
            <w:pPr>
              <w:pStyle w:val="Tabletext"/>
              <w:jc w:val="center"/>
            </w:pPr>
            <w:r w:rsidRPr="00DF28F9">
              <w:t>5.470</w:t>
            </w:r>
          </w:p>
        </w:tc>
      </w:tr>
      <w:tr w:rsidR="00F960BA" w14:paraId="26128679"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B5EDF9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1B52DED" w14:textId="77777777" w:rsidR="00F960BA" w:rsidRDefault="00F960BA" w:rsidP="00BB14B0">
            <w:pPr>
              <w:pStyle w:val="Tabletextcentred"/>
            </w:pPr>
            <w: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EAFB72A" w14:textId="77777777" w:rsidR="00F960BA" w:rsidRDefault="00F960BA" w:rsidP="00BB14B0">
            <w:pPr>
              <w:pStyle w:val="Tabletext"/>
              <w:jc w:val="center"/>
            </w:pPr>
            <w:r w:rsidRPr="00DF28F9">
              <w:t>5.470</w:t>
            </w:r>
          </w:p>
        </w:tc>
      </w:tr>
    </w:tbl>
    <w:p w14:paraId="2FBD9CFC"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2011-12 </w:t>
      </w:r>
      <w:r w:rsidRPr="007746F8">
        <w:rPr>
          <w:i/>
        </w:rPr>
        <w:t>Budget</w:t>
      </w:r>
      <w:r>
        <w:rPr>
          <w:i/>
        </w:rPr>
        <w:t xml:space="preserve"> </w:t>
      </w:r>
      <w:r w:rsidRPr="007746F8">
        <w:t xml:space="preserve">plus 1% for progression and promotion </w:t>
      </w:r>
      <w:r w:rsidRPr="00BC6820">
        <w:t>(</w:t>
      </w:r>
      <w:r>
        <w:t>3.600</w:t>
      </w:r>
      <w:r w:rsidRPr="00BC6820">
        <w:t>% + 1%).</w:t>
      </w:r>
    </w:p>
    <w:p w14:paraId="183C3EE6"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5A45BEBE" w14:textId="77777777" w:rsidR="00F960BA" w:rsidRDefault="00F960BA" w:rsidP="00F960BA">
      <w:pPr>
        <w:pStyle w:val="NoteNormal"/>
        <w:ind w:left="720" w:hanging="720"/>
      </w:pPr>
      <w:r>
        <w:t>***</w:t>
      </w:r>
      <w:r>
        <w:tab/>
        <w:t>Source: Reserve Bank of Australia – Interest Rates – Indicative Mid Rates of Australian Government– F16 (</w:t>
      </w:r>
      <w:hyperlink r:id="rId80" w:history="1">
        <w:r>
          <w:rPr>
            <w:rStyle w:val="Hyperlink"/>
          </w:rPr>
          <w:t>http://www.rba.gov.au/statistics/tables/index.html</w:t>
        </w:r>
      </w:hyperlink>
      <w:r>
        <w:t>)</w:t>
      </w:r>
    </w:p>
    <w:p w14:paraId="40B359E9" w14:textId="77777777" w:rsidR="00F960BA" w:rsidRDefault="00F960BA" w:rsidP="00F960BA">
      <w:pPr>
        <w:keepLines w:val="0"/>
        <w:spacing w:before="0" w:after="200" w:line="276" w:lineRule="auto"/>
        <w:rPr>
          <w:b/>
          <w:bCs/>
          <w:color w:val="3A3467" w:themeColor="text2"/>
          <w:sz w:val="18"/>
          <w:szCs w:val="18"/>
        </w:rPr>
      </w:pPr>
      <w:r>
        <w:rPr>
          <w:b/>
          <w:bCs/>
          <w:color w:val="3A3467" w:themeColor="text2"/>
          <w:sz w:val="18"/>
          <w:szCs w:val="18"/>
        </w:rPr>
        <w:br w:type="page"/>
      </w:r>
    </w:p>
    <w:p w14:paraId="3B8D2626" w14:textId="77777777" w:rsidR="00F960BA" w:rsidRPr="008501EF" w:rsidRDefault="00F960BA" w:rsidP="00F960BA">
      <w:pPr>
        <w:pStyle w:val="Title"/>
      </w:pPr>
      <w:r>
        <w:t>Long Service Leave update</w:t>
      </w:r>
    </w:p>
    <w:p w14:paraId="30FD45DD" w14:textId="77777777" w:rsidR="00F960BA" w:rsidRDefault="00F960BA" w:rsidP="00F960BA">
      <w:pPr>
        <w:pStyle w:val="Heading2"/>
      </w:pPr>
      <w:r>
        <w:t xml:space="preserve">Wage inflation and discount rates: </w:t>
      </w:r>
      <w:r w:rsidRPr="00B54B9F">
        <w:t>3</w:t>
      </w:r>
      <w:r>
        <w:t>1</w:t>
      </w:r>
      <w:r w:rsidRPr="00B54B9F">
        <w:t xml:space="preserve"> </w:t>
      </w:r>
      <w:r>
        <w:t>March 2011</w:t>
      </w:r>
    </w:p>
    <w:p w14:paraId="7F6E02C0" w14:textId="77777777" w:rsidR="00F960BA" w:rsidRDefault="00F960BA" w:rsidP="00F960BA">
      <w:pPr>
        <w:pStyle w:val="Heading4"/>
      </w:pPr>
      <w:r w:rsidRPr="00B54B9F">
        <w:t xml:space="preserve">(issued </w:t>
      </w:r>
      <w:r>
        <w:t>1</w:t>
      </w:r>
      <w:r w:rsidRPr="00B54B9F">
        <w:t xml:space="preserve"> </w:t>
      </w:r>
      <w:r>
        <w:t>April 2011</w:t>
      </w:r>
      <w:r w:rsidRPr="00B54B9F">
        <w:t>)</w:t>
      </w:r>
    </w:p>
    <w:p w14:paraId="3A6C8D4A" w14:textId="77777777" w:rsidR="00F960BA" w:rsidRDefault="00F960BA" w:rsidP="00F960BA">
      <w:pPr>
        <w:pStyle w:val="Captionindent"/>
        <w:ind w:left="0"/>
        <w:rPr>
          <w:b w:val="0"/>
          <w:bCs w:val="0"/>
          <w:color w:val="232B39" w:themeColor="text1"/>
          <w:sz w:val="20"/>
          <w:szCs w:val="20"/>
        </w:rPr>
      </w:pPr>
      <w:r w:rsidRPr="00B54B9F">
        <w:rPr>
          <w:b w:val="0"/>
          <w:bCs w:val="0"/>
          <w:color w:val="232B39" w:themeColor="text1"/>
          <w:sz w:val="20"/>
          <w:szCs w:val="20"/>
        </w:rPr>
        <w:t xml:space="preserve">The following wage inflation rate and discount rates as at </w:t>
      </w:r>
      <w:r>
        <w:rPr>
          <w:b w:val="0"/>
          <w:bCs w:val="0"/>
          <w:color w:val="232B39" w:themeColor="text1"/>
          <w:sz w:val="20"/>
          <w:szCs w:val="20"/>
        </w:rPr>
        <w:t>31 March 2011</w:t>
      </w:r>
      <w:r w:rsidRPr="00B54B9F">
        <w:rPr>
          <w:b w:val="0"/>
          <w:bCs w:val="0"/>
          <w:color w:val="232B39" w:themeColor="text1"/>
          <w:sz w:val="20"/>
          <w:szCs w:val="20"/>
        </w:rPr>
        <w:t xml:space="preserve"> are provided to assist in the calculation of Annual Leave (if applicable) and Long Service Leave liabilities. The wage inflation rate is consistent with the forecast rates in the </w:t>
      </w:r>
      <w:r>
        <w:rPr>
          <w:b w:val="0"/>
          <w:bCs w:val="0"/>
          <w:i/>
          <w:iCs/>
          <w:color w:val="232B39" w:themeColor="text1"/>
          <w:sz w:val="20"/>
          <w:szCs w:val="20"/>
        </w:rPr>
        <w:t xml:space="preserve">2010-11 </w:t>
      </w:r>
      <w:r w:rsidRPr="001055DB">
        <w:rPr>
          <w:b w:val="0"/>
          <w:bCs w:val="0"/>
          <w:i/>
          <w:iCs/>
          <w:color w:val="232B39" w:themeColor="text1"/>
          <w:sz w:val="20"/>
          <w:szCs w:val="20"/>
        </w:rPr>
        <w:t>Budget Update</w:t>
      </w:r>
      <w:r>
        <w:rPr>
          <w:b w:val="0"/>
          <w:bCs w:val="0"/>
          <w:i/>
          <w:iCs/>
          <w:color w:val="232B39" w:themeColor="text1"/>
          <w:sz w:val="20"/>
          <w:szCs w:val="20"/>
        </w:rPr>
        <w:t xml:space="preserve"> </w:t>
      </w:r>
      <w:r w:rsidRPr="00631CDF">
        <w:rPr>
          <w:b w:val="0"/>
          <w:bCs w:val="0"/>
          <w:color w:val="232B39" w:themeColor="text1"/>
          <w:sz w:val="20"/>
          <w:szCs w:val="20"/>
        </w:rPr>
        <w:t>(published in December 2010),</w:t>
      </w:r>
      <w:r>
        <w:rPr>
          <w:b w:val="0"/>
          <w:bCs w:val="0"/>
          <w:i/>
          <w:iCs/>
          <w:color w:val="232B39" w:themeColor="text1"/>
          <w:sz w:val="20"/>
          <w:szCs w:val="20"/>
        </w:rPr>
        <w:t xml:space="preserve"> </w:t>
      </w:r>
      <w:r w:rsidRPr="00B54B9F">
        <w:rPr>
          <w:b w:val="0"/>
          <w:bCs w:val="0"/>
          <w:color w:val="232B39" w:themeColor="text1"/>
          <w:sz w:val="20"/>
          <w:szCs w:val="20"/>
        </w:rPr>
        <w:t>with an additional allowance for progression and promotion.</w:t>
      </w:r>
    </w:p>
    <w:p w14:paraId="71752E5D" w14:textId="77777777" w:rsidR="00F960BA" w:rsidRDefault="00F960BA" w:rsidP="00F960BA">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6B58F69C"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3780A7DD"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DB48959"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20600C8" w14:textId="77777777" w:rsidR="00F960BA" w:rsidRPr="00A22AC8" w:rsidRDefault="00F960BA" w:rsidP="00BB14B0">
            <w:pPr>
              <w:pStyle w:val="Tableheadercentred"/>
              <w:rPr>
                <w:color w:val="auto"/>
              </w:rPr>
            </w:pPr>
            <w:r w:rsidRPr="00A22AC8">
              <w:rPr>
                <w:color w:val="auto"/>
              </w:rPr>
              <w:t>%</w:t>
            </w:r>
          </w:p>
        </w:tc>
      </w:tr>
      <w:tr w:rsidR="00F960BA" w14:paraId="64517B5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4EF9A58C"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A50D4D5" w14:textId="77777777" w:rsidR="00F960BA" w:rsidRDefault="00F960BA" w:rsidP="00BB14B0">
            <w:pPr>
              <w:pStyle w:val="Tabletextcentred"/>
            </w:pPr>
            <w:r w:rsidRPr="00BB113C">
              <w:t>2010</w:t>
            </w:r>
            <w:r>
              <w:noBreakHyphen/>
            </w:r>
            <w:r w:rsidRPr="00BB113C">
              <w:t>11</w:t>
            </w:r>
          </w:p>
        </w:tc>
        <w:tc>
          <w:tcPr>
            <w:cnfStyle w:val="000001000000" w:firstRow="0" w:lastRow="0" w:firstColumn="0" w:lastColumn="0" w:oddVBand="0" w:evenVBand="1" w:oddHBand="0" w:evenHBand="0" w:firstRowFirstColumn="0" w:firstRowLastColumn="0" w:lastRowFirstColumn="0" w:lastRowLastColumn="0"/>
            <w:tcW w:w="2613" w:type="dxa"/>
            <w:hideMark/>
          </w:tcPr>
          <w:p w14:paraId="6A01DB93" w14:textId="77777777" w:rsidR="00F960BA" w:rsidRDefault="00F960BA" w:rsidP="00BB14B0">
            <w:pPr>
              <w:pStyle w:val="Tabletextcentred"/>
            </w:pPr>
            <w:r>
              <w:t>4.5</w:t>
            </w:r>
            <w:r w:rsidRPr="00BB113C">
              <w:t>00</w:t>
            </w:r>
          </w:p>
        </w:tc>
      </w:tr>
      <w:tr w:rsidR="00F960BA" w14:paraId="16B665E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4F5390F"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6E9AAB5F" w14:textId="77777777" w:rsidR="00F960BA" w:rsidRDefault="00F960BA" w:rsidP="00BB14B0">
            <w:pPr>
              <w:pStyle w:val="Tabletextcentred"/>
            </w:pPr>
            <w:r w:rsidRPr="00BB113C">
              <w:t>2010</w:t>
            </w:r>
            <w:r>
              <w:noBreakHyphen/>
            </w:r>
            <w:r w:rsidRPr="00BB113C">
              <w:t>11</w:t>
            </w:r>
          </w:p>
        </w:tc>
        <w:tc>
          <w:tcPr>
            <w:cnfStyle w:val="000001000000" w:firstRow="0" w:lastRow="0" w:firstColumn="0" w:lastColumn="0" w:oddVBand="0" w:evenVBand="1" w:oddHBand="0" w:evenHBand="0" w:firstRowFirstColumn="0" w:firstRowLastColumn="0" w:lastRowFirstColumn="0" w:lastRowLastColumn="0"/>
            <w:tcW w:w="2613" w:type="dxa"/>
            <w:hideMark/>
          </w:tcPr>
          <w:p w14:paraId="3EAD3AD2" w14:textId="77777777" w:rsidR="00F960BA" w:rsidRDefault="00F960BA" w:rsidP="00BB14B0">
            <w:pPr>
              <w:pStyle w:val="Tabletext"/>
              <w:jc w:val="center"/>
            </w:pPr>
            <w:r>
              <w:t>5.560</w:t>
            </w:r>
          </w:p>
        </w:tc>
      </w:tr>
    </w:tbl>
    <w:p w14:paraId="6E71148E" w14:textId="77777777" w:rsidR="00F960BA" w:rsidRDefault="00F960BA" w:rsidP="00F960BA">
      <w:pPr>
        <w:pStyle w:val="Captionindent"/>
        <w:ind w:left="0"/>
      </w:pPr>
    </w:p>
    <w:p w14:paraId="032E752A" w14:textId="77777777" w:rsidR="00F960BA" w:rsidRDefault="00F960BA" w:rsidP="00F960BA">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F960BA" w14:paraId="76D36BAC" w14:textId="77777777" w:rsidTr="00BB14B0">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28517D30" w14:textId="77777777" w:rsidR="00F960BA" w:rsidRPr="00A22AC8" w:rsidRDefault="00F960BA" w:rsidP="00BB14B0">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593C655E" w14:textId="77777777" w:rsidR="00F960BA" w:rsidRPr="00A22AC8" w:rsidRDefault="00F960BA" w:rsidP="00BB14B0">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D09AA33" w14:textId="77777777" w:rsidR="00F960BA" w:rsidRPr="00A22AC8" w:rsidRDefault="00F960BA" w:rsidP="00BB14B0">
            <w:pPr>
              <w:pStyle w:val="Tableheadercentred"/>
              <w:rPr>
                <w:color w:val="auto"/>
              </w:rPr>
            </w:pPr>
            <w:r w:rsidRPr="00A22AC8">
              <w:rPr>
                <w:color w:val="auto"/>
              </w:rPr>
              <w:t>%</w:t>
            </w:r>
          </w:p>
        </w:tc>
      </w:tr>
      <w:tr w:rsidR="00F960BA" w14:paraId="152AAAD1"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7D69D26" w14:textId="77777777" w:rsidR="00F960BA" w:rsidRDefault="00F960BA" w:rsidP="00BB14B0">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F57716D" w14:textId="77777777" w:rsidR="00F960BA" w:rsidRDefault="00F960BA" w:rsidP="00BB14B0">
            <w:pPr>
              <w:pStyle w:val="Tabletextcentred"/>
            </w:pPr>
            <w:r w:rsidRPr="00DD7DE1">
              <w:t>2010</w:t>
            </w:r>
            <w:r>
              <w:noBreakHyphen/>
            </w:r>
            <w:r w:rsidRPr="00DD7DE1">
              <w:t>11</w:t>
            </w:r>
          </w:p>
        </w:tc>
        <w:tc>
          <w:tcPr>
            <w:cnfStyle w:val="000001000000" w:firstRow="0" w:lastRow="0" w:firstColumn="0" w:lastColumn="0" w:oddVBand="0" w:evenVBand="1" w:oddHBand="0" w:evenHBand="0" w:firstRowFirstColumn="0" w:firstRowLastColumn="0" w:lastRowFirstColumn="0" w:lastRowLastColumn="0"/>
            <w:tcW w:w="2613" w:type="dxa"/>
            <w:hideMark/>
          </w:tcPr>
          <w:p w14:paraId="08A74C66" w14:textId="77777777" w:rsidR="00F960BA" w:rsidRDefault="00F960BA" w:rsidP="00BB14B0">
            <w:pPr>
              <w:pStyle w:val="Tabletextcentred"/>
            </w:pPr>
            <w:r w:rsidRPr="00372308">
              <w:t>4.500</w:t>
            </w:r>
          </w:p>
        </w:tc>
      </w:tr>
      <w:tr w:rsidR="00F960BA" w14:paraId="71C6D3C3"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20E7CB86" w14:textId="77777777" w:rsidR="00F960BA" w:rsidRDefault="00F960BA" w:rsidP="00BB14B0">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7777A4F9" w14:textId="77777777" w:rsidR="00F960BA" w:rsidRDefault="00F960BA" w:rsidP="00BB14B0">
            <w:pPr>
              <w:pStyle w:val="Tabletextcentred"/>
            </w:pPr>
            <w: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400E7BB" w14:textId="77777777" w:rsidR="00F960BA" w:rsidRDefault="00F960BA" w:rsidP="00BB14B0">
            <w:pPr>
              <w:pStyle w:val="Tabletext"/>
              <w:jc w:val="center"/>
            </w:pPr>
            <w:r w:rsidRPr="00372308">
              <w:t>4.790</w:t>
            </w:r>
          </w:p>
        </w:tc>
      </w:tr>
      <w:tr w:rsidR="00F960BA" w14:paraId="42EA2C47"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3B6D014"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759935D" w14:textId="77777777" w:rsidR="00F960BA" w:rsidRDefault="00F960BA" w:rsidP="00BB14B0">
            <w:pPr>
              <w:pStyle w:val="Tabletextcentred"/>
            </w:pPr>
            <w: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277399D" w14:textId="77777777" w:rsidR="00F960BA" w:rsidRDefault="00F960BA" w:rsidP="00BB14B0">
            <w:pPr>
              <w:pStyle w:val="Tabletext"/>
              <w:jc w:val="center"/>
            </w:pPr>
            <w:r w:rsidRPr="00372308">
              <w:t>4.910</w:t>
            </w:r>
          </w:p>
        </w:tc>
      </w:tr>
      <w:tr w:rsidR="00F960BA" w14:paraId="5A18D5E7"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CB17D6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023C70F" w14:textId="77777777" w:rsidR="00F960BA" w:rsidRDefault="00F960BA" w:rsidP="00BB14B0">
            <w:pPr>
              <w:pStyle w:val="Tabletextcentred"/>
            </w:pPr>
            <w: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798559A" w14:textId="77777777" w:rsidR="00F960BA" w:rsidRDefault="00F960BA" w:rsidP="00BB14B0">
            <w:pPr>
              <w:pStyle w:val="Tabletext"/>
              <w:jc w:val="center"/>
            </w:pPr>
            <w:r w:rsidRPr="00372308">
              <w:t>5.040</w:t>
            </w:r>
          </w:p>
        </w:tc>
      </w:tr>
      <w:tr w:rsidR="00F960BA" w14:paraId="3517EBDA"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05D2DA69"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511994F" w14:textId="77777777" w:rsidR="00F960BA" w:rsidRDefault="00F960BA" w:rsidP="00BB14B0">
            <w:pPr>
              <w:pStyle w:val="Tabletextcentred"/>
            </w:pPr>
            <w: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F3310CB" w14:textId="77777777" w:rsidR="00F960BA" w:rsidRDefault="00F960BA" w:rsidP="00BB14B0">
            <w:pPr>
              <w:pStyle w:val="Tabletext"/>
              <w:jc w:val="center"/>
            </w:pPr>
            <w:r w:rsidRPr="00372308">
              <w:t>5.110</w:t>
            </w:r>
          </w:p>
        </w:tc>
      </w:tr>
      <w:tr w:rsidR="00F960BA" w14:paraId="4B78AFA1"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1BFD532"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762D88C" w14:textId="77777777" w:rsidR="00F960BA" w:rsidRDefault="00F960BA" w:rsidP="00BB14B0">
            <w:pPr>
              <w:pStyle w:val="Tabletextcentred"/>
            </w:pPr>
            <w: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61A5697" w14:textId="77777777" w:rsidR="00F960BA" w:rsidRDefault="00F960BA" w:rsidP="00BB14B0">
            <w:pPr>
              <w:pStyle w:val="Tabletext"/>
              <w:jc w:val="center"/>
            </w:pPr>
            <w:r w:rsidRPr="00372308">
              <w:t>5.240</w:t>
            </w:r>
          </w:p>
        </w:tc>
      </w:tr>
      <w:tr w:rsidR="00F960BA" w14:paraId="4D6CEA5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FF685FB"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F7EEDDC" w14:textId="77777777" w:rsidR="00F960BA" w:rsidRDefault="00F960BA" w:rsidP="00BB14B0">
            <w:pPr>
              <w:pStyle w:val="Tabletextcentred"/>
            </w:pPr>
            <w: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377FE8B" w14:textId="77777777" w:rsidR="00F960BA" w:rsidRDefault="00F960BA" w:rsidP="00BB14B0">
            <w:pPr>
              <w:pStyle w:val="Tabletext"/>
              <w:jc w:val="center"/>
            </w:pPr>
            <w:r w:rsidRPr="00372308">
              <w:t>5.300</w:t>
            </w:r>
          </w:p>
        </w:tc>
      </w:tr>
      <w:tr w:rsidR="00F960BA" w14:paraId="00C67ED6"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6680A1D"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058DEF0" w14:textId="77777777" w:rsidR="00F960BA" w:rsidRDefault="00F960BA" w:rsidP="00BB14B0">
            <w:pPr>
              <w:pStyle w:val="Tabletextcentred"/>
            </w:pPr>
            <w: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C6D8650" w14:textId="77777777" w:rsidR="00F960BA" w:rsidRDefault="00F960BA" w:rsidP="00BB14B0">
            <w:pPr>
              <w:pStyle w:val="Tabletext"/>
              <w:jc w:val="center"/>
            </w:pPr>
            <w:r w:rsidRPr="00372308">
              <w:t>5.380</w:t>
            </w:r>
          </w:p>
        </w:tc>
      </w:tr>
      <w:tr w:rsidR="00F960BA" w14:paraId="4313679D"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59FC8E10"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48E2F01A" w14:textId="77777777" w:rsidR="00F960BA" w:rsidRDefault="00F960BA" w:rsidP="00BB14B0">
            <w:pPr>
              <w:pStyle w:val="Tabletextcentred"/>
            </w:pPr>
            <w: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521F727" w14:textId="77777777" w:rsidR="00F960BA" w:rsidRDefault="00F960BA" w:rsidP="00BB14B0">
            <w:pPr>
              <w:pStyle w:val="Tabletext"/>
              <w:jc w:val="center"/>
            </w:pPr>
            <w:r w:rsidRPr="00372308">
              <w:t>5.420</w:t>
            </w:r>
          </w:p>
        </w:tc>
      </w:tr>
      <w:tr w:rsidR="00F960BA" w14:paraId="280F88C4"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A7AC0B5"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23FD551" w14:textId="77777777" w:rsidR="00F960BA" w:rsidRDefault="00F960BA" w:rsidP="00BB14B0">
            <w:pPr>
              <w:pStyle w:val="Tabletextcentred"/>
            </w:pPr>
            <w: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5E75E0A" w14:textId="77777777" w:rsidR="00F960BA" w:rsidRDefault="00F960BA" w:rsidP="00BB14B0">
            <w:pPr>
              <w:pStyle w:val="Tabletext"/>
              <w:jc w:val="center"/>
            </w:pPr>
            <w:r w:rsidRPr="00372308">
              <w:t>5.450</w:t>
            </w:r>
          </w:p>
        </w:tc>
      </w:tr>
      <w:tr w:rsidR="00F960BA" w14:paraId="4AD0411C" w14:textId="77777777" w:rsidTr="00BB14B0">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76FE8697"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1D7E4253" w14:textId="77777777" w:rsidR="00F960BA" w:rsidRDefault="00F960BA" w:rsidP="00BB14B0">
            <w:pPr>
              <w:pStyle w:val="Tabletextcentred"/>
            </w:pPr>
            <w: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FC31A2F" w14:textId="77777777" w:rsidR="00F960BA" w:rsidRDefault="00F960BA" w:rsidP="00BB14B0">
            <w:pPr>
              <w:pStyle w:val="Tabletext"/>
              <w:jc w:val="center"/>
            </w:pPr>
            <w:r w:rsidRPr="00372308">
              <w:t>5.485</w:t>
            </w:r>
          </w:p>
        </w:tc>
      </w:tr>
      <w:tr w:rsidR="00F960BA" w14:paraId="40CE996F"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325EA651"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41F2E6A" w14:textId="77777777" w:rsidR="00F960BA" w:rsidRDefault="00F960BA" w:rsidP="00BB14B0">
            <w:pPr>
              <w:pStyle w:val="Tabletextcentred"/>
            </w:pPr>
            <w: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B44932A" w14:textId="77777777" w:rsidR="00F960BA" w:rsidRDefault="00F960BA" w:rsidP="00BB14B0">
            <w:pPr>
              <w:pStyle w:val="Tabletext"/>
              <w:jc w:val="center"/>
            </w:pPr>
            <w:r w:rsidRPr="00372308">
              <w:t>5.530</w:t>
            </w:r>
          </w:p>
        </w:tc>
      </w:tr>
      <w:tr w:rsidR="00F960BA" w14:paraId="2A14CDFE" w14:textId="77777777" w:rsidTr="00BB14B0">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50E115CF" w14:textId="77777777" w:rsidR="00F960BA" w:rsidRDefault="00F960BA" w:rsidP="00BB14B0">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60E81E9" w14:textId="77777777" w:rsidR="00F960BA" w:rsidRDefault="00F960BA" w:rsidP="00BB14B0">
            <w:pPr>
              <w:pStyle w:val="Tabletextcentred"/>
            </w:pPr>
            <w: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59AAE12" w14:textId="77777777" w:rsidR="00F960BA" w:rsidRDefault="00F960BA" w:rsidP="00BB14B0">
            <w:pPr>
              <w:pStyle w:val="Tabletext"/>
              <w:jc w:val="center"/>
            </w:pPr>
            <w:r w:rsidRPr="00372308">
              <w:t>5.530</w:t>
            </w:r>
          </w:p>
        </w:tc>
      </w:tr>
    </w:tbl>
    <w:p w14:paraId="7B2F60DC" w14:textId="77777777" w:rsidR="00F960BA" w:rsidRDefault="00F960BA" w:rsidP="00F960BA">
      <w:pPr>
        <w:pStyle w:val="NoteNormal"/>
        <w:ind w:left="720" w:hanging="720"/>
      </w:pPr>
      <w:r>
        <w:t xml:space="preserve">* </w:t>
      </w:r>
      <w:r>
        <w:tab/>
      </w:r>
      <w:r w:rsidRPr="007746F8">
        <w:t xml:space="preserve">Average of forward estimates of the rates as assumed in the </w:t>
      </w:r>
      <w:r>
        <w:rPr>
          <w:i/>
        </w:rPr>
        <w:t xml:space="preserve">2010-11 </w:t>
      </w:r>
      <w:r w:rsidRPr="007746F8">
        <w:rPr>
          <w:i/>
        </w:rPr>
        <w:t>Budget</w:t>
      </w:r>
      <w:r>
        <w:rPr>
          <w:i/>
        </w:rPr>
        <w:t xml:space="preserve"> Update </w:t>
      </w:r>
      <w:r w:rsidRPr="007746F8">
        <w:t xml:space="preserve">plus 1% for progression and promotion </w:t>
      </w:r>
      <w:r w:rsidRPr="00BC6820">
        <w:t>(</w:t>
      </w:r>
      <w:r>
        <w:t>3.500</w:t>
      </w:r>
      <w:r w:rsidRPr="00BC6820">
        <w:t>% + 1%).</w:t>
      </w:r>
    </w:p>
    <w:p w14:paraId="63A3E516" w14:textId="77777777" w:rsidR="00F960BA" w:rsidRDefault="00F960BA" w:rsidP="00F960BA">
      <w:pPr>
        <w:pStyle w:val="NoteNormal"/>
      </w:pPr>
      <w:r>
        <w:t xml:space="preserve">** </w:t>
      </w:r>
      <w:r>
        <w:tab/>
        <w:t>The annual effective rate is based on the RBA’s 10-year rate for semi</w:t>
      </w:r>
      <w:r>
        <w:noBreakHyphen/>
        <w:t xml:space="preserve">annual coupon bonds. </w:t>
      </w:r>
    </w:p>
    <w:p w14:paraId="21985EED" w14:textId="77777777" w:rsidR="00F960BA" w:rsidRDefault="00F960BA" w:rsidP="00F960BA">
      <w:pPr>
        <w:pStyle w:val="NoteNormal"/>
        <w:ind w:left="720" w:hanging="720"/>
      </w:pPr>
      <w:r>
        <w:t>***</w:t>
      </w:r>
      <w:r>
        <w:tab/>
        <w:t>Source: Reserve Bank of Australia – Interest Rates – Indicative Mid Rates of Australian Government– F16 (</w:t>
      </w:r>
      <w:hyperlink r:id="rId81" w:history="1">
        <w:r>
          <w:rPr>
            <w:rStyle w:val="Hyperlink"/>
          </w:rPr>
          <w:t>http://www.rba.gov.au/statistics/tables/index.html</w:t>
        </w:r>
      </w:hyperlink>
      <w:r>
        <w:t>)</w:t>
      </w:r>
    </w:p>
    <w:p w14:paraId="6D7E6D15" w14:textId="77777777" w:rsidR="00F960BA" w:rsidRDefault="00F960BA" w:rsidP="00F960BA">
      <w:pPr>
        <w:pStyle w:val="NoteNormal"/>
        <w:ind w:left="720" w:hanging="720"/>
      </w:pPr>
    </w:p>
    <w:p w14:paraId="48ECF25D" w14:textId="24846CFE" w:rsidR="00045296" w:rsidRPr="008501EF" w:rsidRDefault="00241FAD" w:rsidP="008501EF">
      <w:pPr>
        <w:pStyle w:val="Title"/>
      </w:pPr>
      <w:r>
        <w:t>Long Service Leave update</w:t>
      </w:r>
    </w:p>
    <w:p w14:paraId="5C813962" w14:textId="25A85A3A" w:rsidR="00241FAD" w:rsidRDefault="00241FAD" w:rsidP="00A22AC8">
      <w:pPr>
        <w:pStyle w:val="Heading2"/>
      </w:pPr>
      <w:r>
        <w:t xml:space="preserve">Wage inflation and discount rates: </w:t>
      </w:r>
      <w:r w:rsidR="007D5BA1">
        <w:t>30 December 2022</w:t>
      </w:r>
    </w:p>
    <w:p w14:paraId="0838B724" w14:textId="41F25BC8" w:rsidR="00241FAD" w:rsidRDefault="00241FAD" w:rsidP="00241FAD">
      <w:pPr>
        <w:pStyle w:val="Heading4"/>
      </w:pPr>
      <w:r>
        <w:t>(issued</w:t>
      </w:r>
      <w:r w:rsidR="003E755B">
        <w:t xml:space="preserve"> </w:t>
      </w:r>
      <w:r w:rsidR="007D5BA1">
        <w:t>3 January 2023</w:t>
      </w:r>
      <w:r>
        <w:t>)</w:t>
      </w:r>
    </w:p>
    <w:p w14:paraId="41CEE8C9" w14:textId="4D09948F" w:rsidR="00241FAD" w:rsidRDefault="00241FAD" w:rsidP="00241FAD">
      <w:r w:rsidRPr="00241FAD">
        <w:t xml:space="preserve">The following wage inflation rate and discount rates as at </w:t>
      </w:r>
      <w:r w:rsidR="007D5BA1">
        <w:t>30 December 2022</w:t>
      </w:r>
      <w:r w:rsidR="00484269">
        <w:t xml:space="preserve"> </w:t>
      </w:r>
      <w:r w:rsidRPr="00241FAD">
        <w:t xml:space="preserve">are provided to assist in the calculation of Annual Leave (if applicable) and Long Service Leave liabilities. The wage inflation rate is consistent with the forecast rates in the </w:t>
      </w:r>
      <w:r w:rsidR="007D5BA1">
        <w:rPr>
          <w:i/>
          <w:iCs/>
        </w:rPr>
        <w:t>2022-23 Budget</w:t>
      </w:r>
      <w:r>
        <w:t xml:space="preserve"> </w:t>
      </w:r>
      <w:r w:rsidRPr="00241FAD">
        <w:t xml:space="preserve">(published </w:t>
      </w:r>
      <w:r w:rsidR="00753FD4">
        <w:t>i</w:t>
      </w:r>
      <w:r w:rsidRPr="00241FAD">
        <w:t xml:space="preserve">n </w:t>
      </w:r>
      <w:r w:rsidR="007D5BA1">
        <w:t>May 2022</w:t>
      </w:r>
      <w:r w:rsidRPr="00241FAD">
        <w:t>), with an additional allowance for progression and promotion.</w:t>
      </w:r>
    </w:p>
    <w:p w14:paraId="4FD8EB4A" w14:textId="76BFB871" w:rsidR="00241FAD" w:rsidRDefault="00241FAD" w:rsidP="00241FAD">
      <w:pPr>
        <w:pStyle w:val="Captionindent"/>
        <w:ind w:left="0"/>
      </w:pPr>
      <w:r>
        <w:t>Table 1: Rates to be used with the 2008 Long Service Leave Model</w:t>
      </w:r>
    </w:p>
    <w:tbl>
      <w:tblPr>
        <w:tblStyle w:val="DTFfinancialtable"/>
        <w:tblW w:w="0" w:type="auto"/>
        <w:tblLook w:val="03A0" w:firstRow="1" w:lastRow="0" w:firstColumn="1" w:lastColumn="1" w:noHBand="1" w:noVBand="0"/>
      </w:tblPr>
      <w:tblGrid>
        <w:gridCol w:w="2588"/>
        <w:gridCol w:w="3825"/>
        <w:gridCol w:w="2613"/>
      </w:tblGrid>
      <w:tr w:rsidR="00A22AC8" w14:paraId="1E0C75C9" w14:textId="77777777" w:rsidTr="00A22AC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74E424F6" w14:textId="77777777" w:rsidR="00A22AC8" w:rsidRPr="00A22AC8" w:rsidRDefault="00A22AC8" w:rsidP="003E755B">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6F6AF0BE" w14:textId="77777777" w:rsidR="00A22AC8" w:rsidRPr="00A22AC8" w:rsidRDefault="00A22AC8" w:rsidP="003E755B">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74A2A121" w14:textId="77777777" w:rsidR="00A22AC8" w:rsidRPr="00A22AC8" w:rsidRDefault="00A22AC8" w:rsidP="003E755B">
            <w:pPr>
              <w:pStyle w:val="Tableheadercentred"/>
              <w:rPr>
                <w:color w:val="auto"/>
              </w:rPr>
            </w:pPr>
            <w:r w:rsidRPr="00A22AC8">
              <w:rPr>
                <w:color w:val="auto"/>
              </w:rPr>
              <w:t>%</w:t>
            </w:r>
          </w:p>
        </w:tc>
      </w:tr>
      <w:tr w:rsidR="00A22AC8" w14:paraId="0A6E2574" w14:textId="77777777" w:rsidTr="00A22AC8">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5F0F712A" w14:textId="77777777" w:rsidR="00A22AC8" w:rsidRDefault="00A22AC8" w:rsidP="00A22AC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6E754D98" w14:textId="6F32CCB8" w:rsidR="00A22AC8" w:rsidRDefault="007D5BA1" w:rsidP="00A22AC8">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252EAB4B" w14:textId="09C0E13D" w:rsidR="00A22AC8" w:rsidRDefault="007D5BA1" w:rsidP="00A22AC8">
            <w:pPr>
              <w:pStyle w:val="Tabletextcentred"/>
            </w:pPr>
            <w:r>
              <w:rPr>
                <w:rFonts w:ascii="Arial" w:hAnsi="Arial" w:cs="Arial"/>
                <w:szCs w:val="17"/>
              </w:rPr>
              <w:t>3.850</w:t>
            </w:r>
          </w:p>
        </w:tc>
      </w:tr>
      <w:tr w:rsidR="00A22AC8" w14:paraId="1A568CBF" w14:textId="77777777" w:rsidTr="00A22AC8">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3E9F9860" w14:textId="77777777" w:rsidR="00A22AC8" w:rsidRDefault="00A22AC8" w:rsidP="00A22AC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0BA56E6C" w14:textId="7FDD4AF8" w:rsidR="00A22AC8" w:rsidRDefault="007D5BA1" w:rsidP="00A22AC8">
            <w:pPr>
              <w:pStyle w:val="Tabletextcentred"/>
            </w:pPr>
            <w:r>
              <w:rPr>
                <w:rFonts w:ascii="Arial" w:hAnsi="Arial" w:cs="Arial"/>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6489ED04" w14:textId="17AC1B8B" w:rsidR="00A22AC8" w:rsidRDefault="007D5BA1" w:rsidP="00A22AC8">
            <w:pPr>
              <w:pStyle w:val="Tabletext"/>
              <w:jc w:val="center"/>
            </w:pPr>
            <w:r>
              <w:rPr>
                <w:rFonts w:ascii="Arial" w:hAnsi="Arial" w:cs="Arial"/>
                <w:szCs w:val="17"/>
              </w:rPr>
              <w:t>4.091</w:t>
            </w:r>
          </w:p>
        </w:tc>
      </w:tr>
    </w:tbl>
    <w:p w14:paraId="37AFB481" w14:textId="77777777" w:rsidR="00241FAD" w:rsidRDefault="00241FAD" w:rsidP="00241FAD">
      <w:pPr>
        <w:pStyle w:val="Captionindent"/>
        <w:ind w:left="0"/>
      </w:pPr>
    </w:p>
    <w:p w14:paraId="39AD0E32" w14:textId="139B8F58" w:rsidR="00241FAD" w:rsidRDefault="00241FAD" w:rsidP="00241FAD">
      <w:pPr>
        <w:pStyle w:val="Captionindent"/>
        <w:ind w:left="0"/>
      </w:pPr>
      <w:r>
        <w:t>Table 2: Rates to be used with the 2004 Long Service Leave Model</w:t>
      </w:r>
    </w:p>
    <w:tbl>
      <w:tblPr>
        <w:tblStyle w:val="DTFfinancialtable"/>
        <w:tblW w:w="0" w:type="auto"/>
        <w:tblLook w:val="03A0" w:firstRow="1" w:lastRow="0" w:firstColumn="1" w:lastColumn="1" w:noHBand="1" w:noVBand="0"/>
      </w:tblPr>
      <w:tblGrid>
        <w:gridCol w:w="2588"/>
        <w:gridCol w:w="3825"/>
        <w:gridCol w:w="2613"/>
      </w:tblGrid>
      <w:tr w:rsidR="00A22AC8" w14:paraId="4DCAEC9D" w14:textId="77777777" w:rsidTr="00D6005C">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588" w:type="dxa"/>
          </w:tcPr>
          <w:p w14:paraId="421E8A5B" w14:textId="77777777" w:rsidR="00A22AC8" w:rsidRPr="00A22AC8" w:rsidRDefault="00A22AC8" w:rsidP="003E755B">
            <w:pPr>
              <w:pStyle w:val="Tableheadercentred"/>
              <w:rPr>
                <w:color w:val="auto"/>
                <w:sz w:val="17"/>
              </w:rPr>
            </w:pPr>
          </w:p>
        </w:tc>
        <w:tc>
          <w:tcPr>
            <w:cnfStyle w:val="000010000000" w:firstRow="0" w:lastRow="0" w:firstColumn="0" w:lastColumn="0" w:oddVBand="1" w:evenVBand="0" w:oddHBand="0" w:evenHBand="0" w:firstRowFirstColumn="0" w:firstRowLastColumn="0" w:lastRowFirstColumn="0" w:lastRowLastColumn="0"/>
            <w:tcW w:w="3825" w:type="dxa"/>
            <w:hideMark/>
          </w:tcPr>
          <w:p w14:paraId="28AE9742" w14:textId="77777777" w:rsidR="00A22AC8" w:rsidRPr="00A22AC8" w:rsidRDefault="00A22AC8" w:rsidP="003E755B">
            <w:pPr>
              <w:pStyle w:val="Tableheadercentred"/>
              <w:rPr>
                <w:color w:val="auto"/>
              </w:rPr>
            </w:pPr>
            <w:r w:rsidRPr="00A22AC8">
              <w:rPr>
                <w:color w:val="auto"/>
              </w:rPr>
              <w:t>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4CED7C6B" w14:textId="77777777" w:rsidR="00A22AC8" w:rsidRPr="00A22AC8" w:rsidRDefault="00A22AC8" w:rsidP="003E755B">
            <w:pPr>
              <w:pStyle w:val="Tableheadercentred"/>
              <w:rPr>
                <w:color w:val="auto"/>
              </w:rPr>
            </w:pPr>
            <w:r w:rsidRPr="00A22AC8">
              <w:rPr>
                <w:color w:val="auto"/>
              </w:rPr>
              <w:t>%</w:t>
            </w:r>
          </w:p>
        </w:tc>
      </w:tr>
      <w:tr w:rsidR="00484269" w14:paraId="5137BCD2" w14:textId="77777777" w:rsidTr="00D6005C">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7CE41168" w14:textId="77777777" w:rsidR="00484269" w:rsidRDefault="00484269" w:rsidP="00484269">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25" w:type="dxa"/>
            <w:hideMark/>
          </w:tcPr>
          <w:p w14:paraId="547CC2D5" w14:textId="66F1C852" w:rsidR="00484269" w:rsidRDefault="007D5BA1" w:rsidP="00484269">
            <w:pPr>
              <w:pStyle w:val="Tabletextcentred"/>
            </w:pPr>
            <w:r>
              <w:rPr>
                <w:rFonts w:ascii="Arial" w:hAnsi="Arial" w:cs="Arial"/>
                <w:color w:val="000000"/>
                <w:szCs w:val="17"/>
              </w:rPr>
              <w:t>2022-23</w:t>
            </w:r>
          </w:p>
        </w:tc>
        <w:tc>
          <w:tcPr>
            <w:cnfStyle w:val="000001000000" w:firstRow="0" w:lastRow="0" w:firstColumn="0" w:lastColumn="0" w:oddVBand="0" w:evenVBand="1" w:oddHBand="0" w:evenHBand="0" w:firstRowFirstColumn="0" w:firstRowLastColumn="0" w:lastRowFirstColumn="0" w:lastRowLastColumn="0"/>
            <w:tcW w:w="2613" w:type="dxa"/>
            <w:hideMark/>
          </w:tcPr>
          <w:p w14:paraId="514B4F8D" w14:textId="1BC8B732" w:rsidR="00484269" w:rsidRDefault="007D5BA1" w:rsidP="00484269">
            <w:pPr>
              <w:pStyle w:val="Tabletextcentred"/>
            </w:pPr>
            <w:r>
              <w:rPr>
                <w:rFonts w:ascii="Arial" w:hAnsi="Arial" w:cs="Arial"/>
                <w:szCs w:val="17"/>
              </w:rPr>
              <w:t>3.850</w:t>
            </w:r>
          </w:p>
        </w:tc>
      </w:tr>
      <w:tr w:rsidR="00484269" w14:paraId="39979574" w14:textId="77777777" w:rsidTr="00D6005C">
        <w:trPr>
          <w:trHeight w:val="322"/>
        </w:trPr>
        <w:tc>
          <w:tcPr>
            <w:cnfStyle w:val="001000000000" w:firstRow="0" w:lastRow="0" w:firstColumn="1" w:lastColumn="0" w:oddVBand="0" w:evenVBand="0" w:oddHBand="0" w:evenHBand="0" w:firstRowFirstColumn="0" w:firstRowLastColumn="0" w:lastRowFirstColumn="0" w:lastRowLastColumn="0"/>
            <w:tcW w:w="2588" w:type="dxa"/>
            <w:hideMark/>
          </w:tcPr>
          <w:p w14:paraId="6253B401" w14:textId="77777777" w:rsidR="00484269" w:rsidRDefault="00484269" w:rsidP="00484269">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25" w:type="dxa"/>
            <w:hideMark/>
          </w:tcPr>
          <w:p w14:paraId="402D83E6" w14:textId="77777777" w:rsidR="00484269" w:rsidRDefault="00484269" w:rsidP="00484269">
            <w:pPr>
              <w:pStyle w:val="Tabletextcentred"/>
            </w:pPr>
            <w:r>
              <w:rPr>
                <w:rFonts w:ascii="Arial" w:hAnsi="Arial" w:cs="Arial"/>
                <w:color w:val="000000"/>
                <w:szCs w:val="17"/>
              </w:rPr>
              <w:t>1 year</w:t>
            </w:r>
          </w:p>
        </w:tc>
        <w:tc>
          <w:tcPr>
            <w:cnfStyle w:val="000001000000" w:firstRow="0" w:lastRow="0" w:firstColumn="0" w:lastColumn="0" w:oddVBand="0" w:evenVBand="1" w:oddHBand="0" w:evenHBand="0" w:firstRowFirstColumn="0" w:firstRowLastColumn="0" w:lastRowFirstColumn="0" w:lastRowLastColumn="0"/>
            <w:tcW w:w="2613" w:type="dxa"/>
            <w:hideMark/>
          </w:tcPr>
          <w:p w14:paraId="2D29D9DC" w14:textId="3EE158F2" w:rsidR="00484269" w:rsidRDefault="007D5BA1" w:rsidP="00484269">
            <w:pPr>
              <w:pStyle w:val="Tabletext"/>
              <w:jc w:val="center"/>
            </w:pPr>
            <w:r>
              <w:rPr>
                <w:rFonts w:ascii="Arial" w:hAnsi="Arial" w:cs="Arial"/>
                <w:color w:val="000000"/>
                <w:szCs w:val="17"/>
              </w:rPr>
              <w:t>3.330</w:t>
            </w:r>
          </w:p>
        </w:tc>
      </w:tr>
      <w:tr w:rsidR="00484269" w14:paraId="2FF992A9" w14:textId="77777777" w:rsidTr="00D6005C">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74D5664" w14:textId="77777777" w:rsidR="00484269" w:rsidRDefault="00484269" w:rsidP="00484269">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CF7E63D" w14:textId="77777777" w:rsidR="00484269" w:rsidRDefault="00484269" w:rsidP="00484269">
            <w:pPr>
              <w:pStyle w:val="Tabletextcentred"/>
            </w:pPr>
            <w:r>
              <w:rPr>
                <w:rFonts w:ascii="Arial" w:hAnsi="Arial" w:cs="Arial"/>
                <w:color w:val="000000"/>
                <w:szCs w:val="17"/>
              </w:rPr>
              <w:t>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D487693" w14:textId="27FC63E7" w:rsidR="00484269" w:rsidRDefault="007D5BA1" w:rsidP="00484269">
            <w:pPr>
              <w:pStyle w:val="Tabletext"/>
              <w:jc w:val="center"/>
            </w:pPr>
            <w:r>
              <w:rPr>
                <w:rFonts w:ascii="Arial" w:hAnsi="Arial" w:cs="Arial"/>
                <w:color w:val="000000"/>
                <w:szCs w:val="17"/>
              </w:rPr>
              <w:t>3.450</w:t>
            </w:r>
          </w:p>
        </w:tc>
      </w:tr>
      <w:tr w:rsidR="00484269" w14:paraId="3616D1D7" w14:textId="77777777" w:rsidTr="00D6005C">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47C2C26" w14:textId="77777777" w:rsidR="00484269" w:rsidRDefault="00484269" w:rsidP="00484269">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7AB65D9B" w14:textId="77777777" w:rsidR="00484269" w:rsidRDefault="00484269" w:rsidP="00484269">
            <w:pPr>
              <w:pStyle w:val="Tabletextcentred"/>
            </w:pPr>
            <w:r>
              <w:rPr>
                <w:rFonts w:ascii="Arial" w:hAnsi="Arial" w:cs="Arial"/>
                <w:color w:val="000000"/>
                <w:szCs w:val="17"/>
              </w:rPr>
              <w:t>3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131FF2A" w14:textId="1D47862E" w:rsidR="00484269" w:rsidRDefault="007D5BA1" w:rsidP="00484269">
            <w:pPr>
              <w:pStyle w:val="Tabletext"/>
              <w:jc w:val="center"/>
            </w:pPr>
            <w:r>
              <w:rPr>
                <w:rFonts w:ascii="Arial" w:hAnsi="Arial" w:cs="Arial"/>
                <w:color w:val="000000"/>
                <w:szCs w:val="17"/>
              </w:rPr>
              <w:t>3.540</w:t>
            </w:r>
          </w:p>
        </w:tc>
      </w:tr>
      <w:tr w:rsidR="00484269" w14:paraId="38BD1814" w14:textId="77777777" w:rsidTr="00D6005C">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47CE7F2" w14:textId="77777777" w:rsidR="00484269" w:rsidRDefault="00484269" w:rsidP="00484269">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6DAE349" w14:textId="77777777" w:rsidR="00484269" w:rsidRDefault="00484269" w:rsidP="00484269">
            <w:pPr>
              <w:pStyle w:val="Tabletextcentred"/>
            </w:pPr>
            <w:r>
              <w:rPr>
                <w:rFonts w:ascii="Arial" w:hAnsi="Arial" w:cs="Arial"/>
                <w:color w:val="000000"/>
                <w:szCs w:val="17"/>
              </w:rPr>
              <w:t>4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764E6672" w14:textId="1EB8D289" w:rsidR="00484269" w:rsidRDefault="007D5BA1" w:rsidP="00484269">
            <w:pPr>
              <w:pStyle w:val="Tabletext"/>
              <w:jc w:val="center"/>
            </w:pPr>
            <w:r>
              <w:rPr>
                <w:rFonts w:ascii="Arial" w:hAnsi="Arial" w:cs="Arial"/>
                <w:color w:val="000000"/>
                <w:szCs w:val="17"/>
              </w:rPr>
              <w:t>3.630</w:t>
            </w:r>
          </w:p>
        </w:tc>
      </w:tr>
      <w:tr w:rsidR="00484269" w14:paraId="255DB612" w14:textId="77777777" w:rsidTr="00D6005C">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49518A10" w14:textId="77777777" w:rsidR="00484269" w:rsidRDefault="00484269" w:rsidP="00484269">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582A56A3" w14:textId="77777777" w:rsidR="00484269" w:rsidRDefault="00484269" w:rsidP="00484269">
            <w:pPr>
              <w:pStyle w:val="Tabletextcentred"/>
            </w:pPr>
            <w:r>
              <w:rPr>
                <w:rFonts w:ascii="Arial" w:hAnsi="Arial" w:cs="Arial"/>
                <w:color w:val="000000"/>
                <w:szCs w:val="17"/>
              </w:rPr>
              <w:t>5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B4A8859" w14:textId="260BA84F" w:rsidR="00484269" w:rsidRDefault="007D5BA1" w:rsidP="00484269">
            <w:pPr>
              <w:pStyle w:val="Tabletext"/>
              <w:jc w:val="center"/>
            </w:pPr>
            <w:r>
              <w:rPr>
                <w:rFonts w:ascii="Arial" w:hAnsi="Arial" w:cs="Arial"/>
                <w:color w:val="000000"/>
                <w:szCs w:val="17"/>
              </w:rPr>
              <w:t>3.730</w:t>
            </w:r>
          </w:p>
        </w:tc>
      </w:tr>
      <w:tr w:rsidR="00484269" w14:paraId="60BF8B41" w14:textId="77777777" w:rsidTr="00D6005C">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71E8E35" w14:textId="77777777" w:rsidR="00484269" w:rsidRDefault="00484269" w:rsidP="00484269">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A424D8A" w14:textId="77777777" w:rsidR="00484269" w:rsidRDefault="00484269" w:rsidP="00484269">
            <w:pPr>
              <w:pStyle w:val="Tabletextcentred"/>
            </w:pPr>
            <w:r>
              <w:rPr>
                <w:rFonts w:ascii="Arial" w:hAnsi="Arial" w:cs="Arial"/>
                <w:color w:val="000000"/>
                <w:szCs w:val="17"/>
              </w:rPr>
              <w:t>6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2CA56925" w14:textId="6D5A4F78" w:rsidR="00484269" w:rsidRDefault="007D5BA1" w:rsidP="00484269">
            <w:pPr>
              <w:pStyle w:val="Tabletext"/>
              <w:jc w:val="center"/>
            </w:pPr>
            <w:r>
              <w:rPr>
                <w:rFonts w:ascii="Arial" w:hAnsi="Arial" w:cs="Arial"/>
                <w:color w:val="000000"/>
                <w:szCs w:val="17"/>
              </w:rPr>
              <w:t>3.820</w:t>
            </w:r>
          </w:p>
        </w:tc>
      </w:tr>
      <w:tr w:rsidR="00484269" w14:paraId="30821B47" w14:textId="77777777" w:rsidTr="00D6005C">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F4E1C26" w14:textId="77777777" w:rsidR="00484269" w:rsidRDefault="00484269" w:rsidP="00484269">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29AA7FB" w14:textId="77777777" w:rsidR="00484269" w:rsidRDefault="00484269" w:rsidP="00484269">
            <w:pPr>
              <w:pStyle w:val="Tabletextcentred"/>
            </w:pPr>
            <w:r>
              <w:rPr>
                <w:rFonts w:ascii="Arial" w:hAnsi="Arial" w:cs="Arial"/>
                <w:color w:val="000000"/>
                <w:szCs w:val="17"/>
              </w:rPr>
              <w:t>7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22B41A4" w14:textId="05E15158" w:rsidR="00484269" w:rsidRDefault="007D5BA1" w:rsidP="00484269">
            <w:pPr>
              <w:pStyle w:val="Tabletext"/>
              <w:jc w:val="center"/>
            </w:pPr>
            <w:r>
              <w:rPr>
                <w:rFonts w:ascii="Arial" w:hAnsi="Arial" w:cs="Arial"/>
                <w:color w:val="000000"/>
                <w:szCs w:val="17"/>
              </w:rPr>
              <w:t>3.920</w:t>
            </w:r>
          </w:p>
        </w:tc>
      </w:tr>
      <w:tr w:rsidR="00484269" w14:paraId="6AED2713" w14:textId="77777777" w:rsidTr="00D6005C">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0A5D3F73" w14:textId="77777777" w:rsidR="00484269" w:rsidRDefault="00484269" w:rsidP="00484269">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657CB49" w14:textId="77777777" w:rsidR="00484269" w:rsidRDefault="00484269" w:rsidP="00484269">
            <w:pPr>
              <w:pStyle w:val="Tabletextcentred"/>
            </w:pPr>
            <w:r>
              <w:rPr>
                <w:rFonts w:ascii="Arial" w:hAnsi="Arial" w:cs="Arial"/>
                <w:color w:val="000000"/>
                <w:szCs w:val="17"/>
              </w:rPr>
              <w:t>8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611E8550" w14:textId="325A6E6C" w:rsidR="00484269" w:rsidRDefault="007D5BA1" w:rsidP="00484269">
            <w:pPr>
              <w:pStyle w:val="Tabletext"/>
              <w:jc w:val="center"/>
            </w:pPr>
            <w:r>
              <w:rPr>
                <w:rFonts w:ascii="Arial" w:hAnsi="Arial" w:cs="Arial"/>
                <w:color w:val="000000"/>
                <w:szCs w:val="17"/>
              </w:rPr>
              <w:t>4.000</w:t>
            </w:r>
          </w:p>
        </w:tc>
      </w:tr>
      <w:tr w:rsidR="00484269" w14:paraId="14BCFC46" w14:textId="77777777" w:rsidTr="00D6005C">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2700FC04" w14:textId="77777777" w:rsidR="00484269" w:rsidRDefault="00484269" w:rsidP="00484269">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BD0DF85" w14:textId="77777777" w:rsidR="00484269" w:rsidRDefault="00484269" w:rsidP="00484269">
            <w:pPr>
              <w:pStyle w:val="Tabletextcentred"/>
            </w:pPr>
            <w:r>
              <w:rPr>
                <w:rFonts w:ascii="Arial" w:hAnsi="Arial" w:cs="Arial"/>
                <w:color w:val="000000"/>
                <w:szCs w:val="17"/>
              </w:rPr>
              <w:t>9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71BE8C1" w14:textId="49602DD2" w:rsidR="00484269" w:rsidRDefault="007D5BA1" w:rsidP="00484269">
            <w:pPr>
              <w:pStyle w:val="Tabletext"/>
              <w:jc w:val="center"/>
            </w:pPr>
            <w:r>
              <w:rPr>
                <w:rFonts w:ascii="Arial" w:hAnsi="Arial" w:cs="Arial"/>
                <w:color w:val="000000"/>
                <w:szCs w:val="17"/>
              </w:rPr>
              <w:t>4.035</w:t>
            </w:r>
          </w:p>
        </w:tc>
      </w:tr>
      <w:tr w:rsidR="00484269" w14:paraId="1B8353D2" w14:textId="77777777" w:rsidTr="00D6005C">
        <w:trPr>
          <w:trHeight w:val="336"/>
        </w:trPr>
        <w:tc>
          <w:tcPr>
            <w:cnfStyle w:val="001000000000" w:firstRow="0" w:lastRow="0" w:firstColumn="1" w:lastColumn="0" w:oddVBand="0" w:evenVBand="0" w:oddHBand="0" w:evenHBand="0" w:firstRowFirstColumn="0" w:firstRowLastColumn="0" w:lastRowFirstColumn="0" w:lastRowLastColumn="0"/>
            <w:tcW w:w="2588" w:type="dxa"/>
          </w:tcPr>
          <w:p w14:paraId="3126B9D6" w14:textId="77777777" w:rsidR="00484269" w:rsidRDefault="00484269" w:rsidP="00484269">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35B40742" w14:textId="77777777" w:rsidR="00484269" w:rsidRDefault="00484269" w:rsidP="00484269">
            <w:pPr>
              <w:pStyle w:val="Tabletextcentred"/>
            </w:pPr>
            <w:r>
              <w:rPr>
                <w:rFonts w:ascii="Arial" w:hAnsi="Arial" w:cs="Arial"/>
                <w:color w:val="000000"/>
                <w:szCs w:val="17"/>
              </w:rPr>
              <w:t>10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56873183" w14:textId="026448AA" w:rsidR="00484269" w:rsidRDefault="007D5BA1" w:rsidP="00484269">
            <w:pPr>
              <w:pStyle w:val="Tabletext"/>
              <w:jc w:val="center"/>
            </w:pPr>
            <w:r>
              <w:rPr>
                <w:rFonts w:ascii="Arial" w:hAnsi="Arial" w:cs="Arial"/>
                <w:color w:val="000000"/>
                <w:szCs w:val="17"/>
              </w:rPr>
              <w:t>4.050</w:t>
            </w:r>
          </w:p>
        </w:tc>
      </w:tr>
      <w:tr w:rsidR="00484269" w14:paraId="6CE69296" w14:textId="77777777" w:rsidTr="00D6005C">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183361FA" w14:textId="77777777" w:rsidR="00484269" w:rsidRDefault="00484269" w:rsidP="00484269">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064280A0" w14:textId="77777777" w:rsidR="00484269" w:rsidRDefault="00484269" w:rsidP="00484269">
            <w:pPr>
              <w:pStyle w:val="Tabletextcentred"/>
            </w:pPr>
            <w:r>
              <w:rPr>
                <w:rFonts w:ascii="Arial" w:hAnsi="Arial" w:cs="Arial"/>
                <w:color w:val="000000"/>
                <w:szCs w:val="17"/>
              </w:rPr>
              <w:t>11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404D3492" w14:textId="75E71133" w:rsidR="00484269" w:rsidRDefault="007D5BA1" w:rsidP="00484269">
            <w:pPr>
              <w:pStyle w:val="Tabletext"/>
              <w:jc w:val="center"/>
            </w:pPr>
            <w:r>
              <w:rPr>
                <w:rFonts w:ascii="Arial" w:hAnsi="Arial" w:cs="Arial"/>
                <w:color w:val="000000"/>
                <w:szCs w:val="17"/>
              </w:rPr>
              <w:t>4.110</w:t>
            </w:r>
          </w:p>
        </w:tc>
      </w:tr>
      <w:tr w:rsidR="00484269" w14:paraId="54AB66A8" w14:textId="77777777" w:rsidTr="00D6005C">
        <w:trPr>
          <w:trHeight w:val="322"/>
        </w:trPr>
        <w:tc>
          <w:tcPr>
            <w:cnfStyle w:val="001000000000" w:firstRow="0" w:lastRow="0" w:firstColumn="1" w:lastColumn="0" w:oddVBand="0" w:evenVBand="0" w:oddHBand="0" w:evenHBand="0" w:firstRowFirstColumn="0" w:firstRowLastColumn="0" w:lastRowFirstColumn="0" w:lastRowLastColumn="0"/>
            <w:tcW w:w="2588" w:type="dxa"/>
          </w:tcPr>
          <w:p w14:paraId="6492849E" w14:textId="77777777" w:rsidR="00484269" w:rsidRDefault="00484269" w:rsidP="00484269">
            <w:pPr>
              <w:pStyle w:val="Tabletext"/>
            </w:pPr>
          </w:p>
        </w:tc>
        <w:tc>
          <w:tcPr>
            <w:cnfStyle w:val="000010000000" w:firstRow="0" w:lastRow="0" w:firstColumn="0" w:lastColumn="0" w:oddVBand="1" w:evenVBand="0" w:oddHBand="0" w:evenHBand="0" w:firstRowFirstColumn="0" w:firstRowLastColumn="0" w:lastRowFirstColumn="0" w:lastRowLastColumn="0"/>
            <w:tcW w:w="3825" w:type="dxa"/>
            <w:hideMark/>
          </w:tcPr>
          <w:p w14:paraId="63F6929D" w14:textId="77777777" w:rsidR="00484269" w:rsidRDefault="00484269" w:rsidP="00484269">
            <w:pPr>
              <w:pStyle w:val="Tabletextcentred"/>
            </w:pPr>
            <w:r>
              <w:rPr>
                <w:rFonts w:ascii="Arial" w:hAnsi="Arial" w:cs="Arial"/>
                <w:color w:val="000000"/>
                <w:szCs w:val="17"/>
              </w:rPr>
              <w:t>12 years</w:t>
            </w:r>
          </w:p>
        </w:tc>
        <w:tc>
          <w:tcPr>
            <w:cnfStyle w:val="000001000000" w:firstRow="0" w:lastRow="0" w:firstColumn="0" w:lastColumn="0" w:oddVBand="0" w:evenVBand="1" w:oddHBand="0" w:evenHBand="0" w:firstRowFirstColumn="0" w:firstRowLastColumn="0" w:lastRowFirstColumn="0" w:lastRowLastColumn="0"/>
            <w:tcW w:w="2613" w:type="dxa"/>
            <w:hideMark/>
          </w:tcPr>
          <w:p w14:paraId="05637C7C" w14:textId="2586277E" w:rsidR="00484269" w:rsidRDefault="007D5BA1" w:rsidP="00484269">
            <w:pPr>
              <w:pStyle w:val="Tabletext"/>
              <w:jc w:val="center"/>
            </w:pPr>
            <w:r>
              <w:rPr>
                <w:rFonts w:ascii="Arial" w:hAnsi="Arial" w:cs="Arial"/>
                <w:color w:val="000000"/>
                <w:szCs w:val="17"/>
              </w:rPr>
              <w:t>4.195</w:t>
            </w:r>
          </w:p>
        </w:tc>
      </w:tr>
    </w:tbl>
    <w:p w14:paraId="78448F9A" w14:textId="789C4AF2" w:rsidR="00A22AC8" w:rsidRDefault="00A22AC8" w:rsidP="00241BB0">
      <w:pPr>
        <w:pStyle w:val="NoteNormal"/>
        <w:ind w:left="720" w:hanging="720"/>
      </w:pPr>
      <w:r>
        <w:t xml:space="preserve">* </w:t>
      </w:r>
      <w:r>
        <w:tab/>
      </w:r>
      <w:r w:rsidRPr="007746F8">
        <w:t xml:space="preserve">Average of forward estimates of the rates as assumed in the </w:t>
      </w:r>
      <w:r w:rsidR="007D5BA1">
        <w:t>2022-23 Budget</w:t>
      </w:r>
      <w:r>
        <w:rPr>
          <w:i/>
        </w:rPr>
        <w:t xml:space="preserve"> </w:t>
      </w:r>
      <w:r w:rsidRPr="007746F8">
        <w:t xml:space="preserve">plus 1% for progression and promotion </w:t>
      </w:r>
      <w:r w:rsidRPr="00BC6820">
        <w:t>(</w:t>
      </w:r>
      <w:r w:rsidR="007D5BA1">
        <w:t>2.850</w:t>
      </w:r>
      <w:r w:rsidR="00484269">
        <w:t>%</w:t>
      </w:r>
      <w:r w:rsidRPr="00BC6820">
        <w:t xml:space="preserve"> + 1%).</w:t>
      </w:r>
    </w:p>
    <w:p w14:paraId="7945FC0E" w14:textId="77777777" w:rsidR="00A22AC8" w:rsidRDefault="00A22AC8" w:rsidP="00A22AC8">
      <w:pPr>
        <w:pStyle w:val="NoteNormal"/>
      </w:pPr>
      <w:r>
        <w:t xml:space="preserve">** </w:t>
      </w:r>
      <w:r>
        <w:tab/>
        <w:t>The annual effective rate is based on the RBA’s 10-year rate for semi</w:t>
      </w:r>
      <w:r>
        <w:noBreakHyphen/>
        <w:t xml:space="preserve">annual coupon bonds. </w:t>
      </w:r>
    </w:p>
    <w:p w14:paraId="0CE3A1B2" w14:textId="77777777" w:rsidR="00A22AC8" w:rsidRDefault="00A22AC8" w:rsidP="00241BB0">
      <w:pPr>
        <w:pStyle w:val="NoteNormal"/>
        <w:ind w:left="720" w:hanging="720"/>
      </w:pPr>
      <w:r>
        <w:t>***</w:t>
      </w:r>
      <w:r>
        <w:tab/>
        <w:t>Source: Reserve Bank of Australia – Interest Rates – Indicative Mid Rates of Australian Government– F16 (</w:t>
      </w:r>
      <w:hyperlink r:id="rId82" w:history="1">
        <w:r>
          <w:rPr>
            <w:rStyle w:val="Hyperlink"/>
          </w:rPr>
          <w:t>http://www.rba.gov.au/statistics/tables/index.html</w:t>
        </w:r>
      </w:hyperlink>
      <w:r>
        <w:t>)</w:t>
      </w:r>
    </w:p>
    <w:bookmarkEnd w:id="0"/>
    <w:p w14:paraId="6EA9BADE" w14:textId="7BA6C689" w:rsidR="00241FAD" w:rsidRPr="00241FAD" w:rsidRDefault="00241FAD" w:rsidP="00241FAD">
      <w:pPr>
        <w:pStyle w:val="Captionindent"/>
        <w:ind w:left="0"/>
      </w:pPr>
    </w:p>
    <w:sectPr w:rsidR="00241FAD" w:rsidRPr="00241FAD" w:rsidSect="000B5CFD">
      <w:headerReference w:type="default" r:id="rId83"/>
      <w:footerReference w:type="even" r:id="rId84"/>
      <w:footerReference w:type="default" r:id="rId85"/>
      <w:headerReference w:type="first" r:id="rId86"/>
      <w:footerReference w:type="first" r:id="rId87"/>
      <w:pgSz w:w="11906" w:h="16838" w:code="9"/>
      <w:pgMar w:top="2160" w:right="1440" w:bottom="1728" w:left="1440" w:header="706"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FC82D" w14:textId="77777777" w:rsidR="00FE52C9" w:rsidRDefault="00FE52C9" w:rsidP="002D711A">
      <w:pPr>
        <w:spacing w:after="0" w:line="240" w:lineRule="auto"/>
      </w:pPr>
      <w:r>
        <w:separator/>
      </w:r>
    </w:p>
  </w:endnote>
  <w:endnote w:type="continuationSeparator" w:id="0">
    <w:p w14:paraId="626AB719" w14:textId="77777777" w:rsidR="00FE52C9" w:rsidRDefault="00FE52C9"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8084" w14:textId="7E1846D7" w:rsidR="00CF7E96" w:rsidRDefault="00CF7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9121" w14:textId="68E22A49" w:rsidR="00FE52C9" w:rsidRDefault="00FE52C9" w:rsidP="008E49B3">
    <w:pPr>
      <w:pStyle w:val="Footer"/>
      <w:rPr>
        <w:rStyle w:val="PageNumber"/>
      </w:rPr>
    </w:pPr>
    <w:r w:rsidRPr="008E49B3">
      <w:rPr>
        <w:b/>
        <w:noProof w:val="0"/>
      </w:rPr>
      <w:fldChar w:fldCharType="begin"/>
    </w:r>
    <w:r w:rsidRPr="008E49B3">
      <w:rPr>
        <w:b/>
      </w:rPr>
      <w:instrText xml:space="preserve"> StyleRef “Title” </w:instrText>
    </w:r>
    <w:r w:rsidRPr="008E49B3">
      <w:rPr>
        <w:b/>
        <w:noProof w:val="0"/>
      </w:rPr>
      <w:fldChar w:fldCharType="separate"/>
    </w:r>
    <w:r w:rsidR="00907567">
      <w:rPr>
        <w:b/>
      </w:rPr>
      <w:t>Long Service Leave update</w:t>
    </w:r>
    <w:r w:rsidRPr="008E49B3">
      <w:rPr>
        <w:b/>
      </w:rPr>
      <w:fldChar w:fldCharType="end"/>
    </w:r>
    <w:r w:rsidRPr="008E49B3">
      <w:rPr>
        <w:b/>
      </w:rPr>
      <w:t xml:space="preserve"> </w:t>
    </w:r>
    <w:r w:rsidRPr="008E49B3">
      <w:rPr>
        <w:noProof w:val="0"/>
      </w:rPr>
      <w:fldChar w:fldCharType="begin"/>
    </w:r>
    <w:r w:rsidRPr="008E49B3">
      <w:instrText xml:space="preserve"> StyleRef “Subtitle” </w:instrText>
    </w:r>
    <w:r w:rsidRPr="008E49B3">
      <w:rPr>
        <w:noProof w:val="0"/>
      </w:rPr>
      <w:fldChar w:fldCharType="separate"/>
    </w:r>
    <w:r w:rsidR="00907567">
      <w:rPr>
        <w:b/>
        <w:bCs/>
        <w:lang w:val="en-US"/>
      </w:rPr>
      <w:t>Error! No text of specified style in document.</w:t>
    </w:r>
    <w:r w:rsidRPr="008E49B3">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p w14:paraId="3E646EB6" w14:textId="77777777" w:rsidR="00FE52C9" w:rsidRPr="00C022F9" w:rsidRDefault="00FE52C9" w:rsidP="008E49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ACF6" w14:textId="47A35D29" w:rsidR="00FE52C9" w:rsidRDefault="00FE52C9" w:rsidP="00C02CEC">
    <w:pPr>
      <w:pStyle w:val="Footer"/>
      <w:tabs>
        <w:tab w:val="clear" w:pos="9026"/>
      </w:tabs>
      <w:ind w:right="-432"/>
      <w:jc w:val="right"/>
    </w:pPr>
    <w:r>
      <w:drawing>
        <wp:inline distT="0" distB="0" distL="0" distR="0" wp14:anchorId="33FB2429" wp14:editId="44A711FC">
          <wp:extent cx="1536192" cy="457200"/>
          <wp:effectExtent l="0" t="0" r="6985" b="0"/>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4644" w14:textId="77777777" w:rsidR="00FE52C9" w:rsidRDefault="00FE52C9" w:rsidP="002D711A">
      <w:pPr>
        <w:spacing w:after="0" w:line="240" w:lineRule="auto"/>
      </w:pPr>
      <w:r>
        <w:separator/>
      </w:r>
    </w:p>
  </w:footnote>
  <w:footnote w:type="continuationSeparator" w:id="0">
    <w:p w14:paraId="582AD784" w14:textId="77777777" w:rsidR="00FE52C9" w:rsidRDefault="00FE52C9" w:rsidP="002D711A">
      <w:pPr>
        <w:spacing w:after="0" w:line="240" w:lineRule="auto"/>
      </w:pPr>
      <w:r>
        <w:continuationSeparator/>
      </w:r>
    </w:p>
  </w:footnote>
  <w:footnote w:type="continuationNotice" w:id="1">
    <w:p w14:paraId="118E8651" w14:textId="77777777" w:rsidR="00FE52C9" w:rsidRDefault="00FE52C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0B06" w14:textId="77777777" w:rsidR="00FE52C9" w:rsidRPr="0041689E" w:rsidRDefault="00FE52C9">
    <w:pPr>
      <w:pStyle w:val="Header"/>
    </w:pPr>
    <w:r>
      <w:rPr>
        <w:noProof/>
      </w:rPr>
      <mc:AlternateContent>
        <mc:Choice Requires="wpg">
          <w:drawing>
            <wp:anchor distT="0" distB="0" distL="114300" distR="114300" simplePos="0" relativeHeight="251674624" behindDoc="0" locked="0" layoutInCell="1" allowOverlap="1" wp14:anchorId="4233522D" wp14:editId="45E4730C">
              <wp:simplePos x="0" y="0"/>
              <wp:positionH relativeFrom="page">
                <wp:posOffset>0</wp:posOffset>
              </wp:positionH>
              <wp:positionV relativeFrom="page">
                <wp:posOffset>0</wp:posOffset>
              </wp:positionV>
              <wp:extent cx="7598664" cy="978408"/>
              <wp:effectExtent l="0" t="0" r="2540" b="0"/>
              <wp:wrapNone/>
              <wp:docPr id="5"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98664" cy="978408"/>
                        <a:chOff x="0" y="1270"/>
                        <a:chExt cx="7598197" cy="978408"/>
                      </a:xfrm>
                    </wpg:grpSpPr>
                    <wps:wsp>
                      <wps:cNvPr id="43" name="Shape 5"/>
                      <wps:cNvSpPr/>
                      <wps:spPr>
                        <a:xfrm>
                          <a:off x="0" y="1270"/>
                          <a:ext cx="7565306" cy="978408"/>
                        </a:xfrm>
                        <a:custGeom>
                          <a:avLst/>
                          <a:gdLst>
                            <a:gd name="connsiteX0" fmla="*/ 0 w 5670042"/>
                            <a:gd name="connsiteY0" fmla="*/ 0 h 733806"/>
                            <a:gd name="connsiteX1" fmla="*/ 5670043 w 5670042"/>
                            <a:gd name="connsiteY1" fmla="*/ 0 h 733806"/>
                            <a:gd name="connsiteX2" fmla="*/ 5670043 w 5670042"/>
                            <a:gd name="connsiteY2" fmla="*/ 733806 h 733806"/>
                            <a:gd name="connsiteX3" fmla="*/ 0 w 5670042"/>
                            <a:gd name="connsiteY3" fmla="*/ 733806 h 733806"/>
                          </a:gdLst>
                          <a:ahLst/>
                          <a:cxnLst>
                            <a:cxn ang="0">
                              <a:pos x="connsiteX0" y="connsiteY0"/>
                            </a:cxn>
                            <a:cxn ang="0">
                              <a:pos x="connsiteX1" y="connsiteY1"/>
                            </a:cxn>
                            <a:cxn ang="0">
                              <a:pos x="connsiteX2" y="connsiteY2"/>
                            </a:cxn>
                            <a:cxn ang="0">
                              <a:pos x="connsiteX3" y="connsiteY3"/>
                            </a:cxn>
                          </a:cxnLst>
                          <a:rect l="l" t="t" r="r" b="b"/>
                          <a:pathLst>
                            <a:path w="5670042" h="733806">
                              <a:moveTo>
                                <a:pt x="0" y="0"/>
                              </a:moveTo>
                              <a:lnTo>
                                <a:pt x="5670043" y="0"/>
                              </a:lnTo>
                              <a:lnTo>
                                <a:pt x="5670043" y="733806"/>
                              </a:lnTo>
                              <a:lnTo>
                                <a:pt x="0" y="733806"/>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hape  4"/>
                      <wps:cNvSpPr/>
                      <wps:spPr>
                        <a:xfrm>
                          <a:off x="5972433" y="1270"/>
                          <a:ext cx="1621308" cy="978408"/>
                        </a:xfrm>
                        <a:custGeom>
                          <a:avLst/>
                          <a:gdLst>
                            <a:gd name="connsiteX0" fmla="*/ 1209580 w 1209579"/>
                            <a:gd name="connsiteY0" fmla="*/ 0 h 733806"/>
                            <a:gd name="connsiteX1" fmla="*/ 1209580 w 1209579"/>
                            <a:gd name="connsiteY1" fmla="*/ 733806 h 733806"/>
                            <a:gd name="connsiteX2" fmla="*/ 0 w 1209579"/>
                            <a:gd name="connsiteY2" fmla="*/ 733806 h 733806"/>
                            <a:gd name="connsiteX3" fmla="*/ 346805 w 1209579"/>
                            <a:gd name="connsiteY3" fmla="*/ 0 h 733806"/>
                          </a:gdLst>
                          <a:ahLst/>
                          <a:cxnLst>
                            <a:cxn ang="0">
                              <a:pos x="connsiteX0" y="connsiteY0"/>
                            </a:cxn>
                            <a:cxn ang="0">
                              <a:pos x="connsiteX1" y="connsiteY1"/>
                            </a:cxn>
                            <a:cxn ang="0">
                              <a:pos x="connsiteX2" y="connsiteY2"/>
                            </a:cxn>
                            <a:cxn ang="0">
                              <a:pos x="connsiteX3" y="connsiteY3"/>
                            </a:cxn>
                          </a:cxnLst>
                          <a:rect l="l" t="t" r="r" b="b"/>
                          <a:pathLst>
                            <a:path w="1209579" h="733806">
                              <a:moveTo>
                                <a:pt x="1209580" y="0"/>
                              </a:moveTo>
                              <a:lnTo>
                                <a:pt x="1209580" y="733806"/>
                              </a:lnTo>
                              <a:lnTo>
                                <a:pt x="0" y="733806"/>
                              </a:lnTo>
                              <a:lnTo>
                                <a:pt x="34680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hape 3"/>
                      <wps:cNvSpPr/>
                      <wps:spPr>
                        <a:xfrm>
                          <a:off x="4940490" y="1270"/>
                          <a:ext cx="1503468" cy="978408"/>
                        </a:xfrm>
                        <a:custGeom>
                          <a:avLst/>
                          <a:gdLst>
                            <a:gd name="connsiteX0" fmla="*/ 0 w 1121664"/>
                            <a:gd name="connsiteY0" fmla="*/ 733806 h 733806"/>
                            <a:gd name="connsiteX1" fmla="*/ 774859 w 1121664"/>
                            <a:gd name="connsiteY1" fmla="*/ 733806 h 733806"/>
                            <a:gd name="connsiteX2" fmla="*/ 1121664 w 1121664"/>
                            <a:gd name="connsiteY2" fmla="*/ 0 h 733806"/>
                            <a:gd name="connsiteX3" fmla="*/ 346805 w 1121664"/>
                            <a:gd name="connsiteY3" fmla="*/ 0 h 733806"/>
                          </a:gdLst>
                          <a:ahLst/>
                          <a:cxnLst>
                            <a:cxn ang="0">
                              <a:pos x="connsiteX0" y="connsiteY0"/>
                            </a:cxn>
                            <a:cxn ang="0">
                              <a:pos x="connsiteX1" y="connsiteY1"/>
                            </a:cxn>
                            <a:cxn ang="0">
                              <a:pos x="connsiteX2" y="connsiteY2"/>
                            </a:cxn>
                            <a:cxn ang="0">
                              <a:pos x="connsiteX3" y="connsiteY3"/>
                            </a:cxn>
                          </a:cxnLst>
                          <a:rect l="l" t="t" r="r" b="b"/>
                          <a:pathLst>
                            <a:path w="1121664" h="733806">
                              <a:moveTo>
                                <a:pt x="0" y="733806"/>
                              </a:moveTo>
                              <a:lnTo>
                                <a:pt x="774859" y="733806"/>
                              </a:lnTo>
                              <a:lnTo>
                                <a:pt x="1121664" y="0"/>
                              </a:lnTo>
                              <a:lnTo>
                                <a:pt x="346805"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hape 2"/>
                      <wps:cNvSpPr/>
                      <wps:spPr>
                        <a:xfrm>
                          <a:off x="6441743" y="1270"/>
                          <a:ext cx="1156454" cy="978280"/>
                        </a:xfrm>
                        <a:custGeom>
                          <a:avLst/>
                          <a:gdLst>
                            <a:gd name="connsiteX0" fmla="*/ 0 w 862774"/>
                            <a:gd name="connsiteY0" fmla="*/ 0 h 733710"/>
                            <a:gd name="connsiteX1" fmla="*/ 346805 w 862774"/>
                            <a:gd name="connsiteY1" fmla="*/ 733711 h 733710"/>
                            <a:gd name="connsiteX2" fmla="*/ 862774 w 862774"/>
                            <a:gd name="connsiteY2" fmla="*/ 733711 h 733710"/>
                            <a:gd name="connsiteX3" fmla="*/ 862774 w 862774"/>
                            <a:gd name="connsiteY3" fmla="*/ 0 h 733710"/>
                          </a:gdLst>
                          <a:ahLst/>
                          <a:cxnLst>
                            <a:cxn ang="0">
                              <a:pos x="connsiteX0" y="connsiteY0"/>
                            </a:cxn>
                            <a:cxn ang="0">
                              <a:pos x="connsiteX1" y="connsiteY1"/>
                            </a:cxn>
                            <a:cxn ang="0">
                              <a:pos x="connsiteX2" y="connsiteY2"/>
                            </a:cxn>
                            <a:cxn ang="0">
                              <a:pos x="connsiteX3" y="connsiteY3"/>
                            </a:cxn>
                          </a:cxnLst>
                          <a:rect l="l" t="t" r="r" b="b"/>
                          <a:pathLst>
                            <a:path w="862774" h="733710">
                              <a:moveTo>
                                <a:pt x="0" y="0"/>
                              </a:moveTo>
                              <a:lnTo>
                                <a:pt x="346805" y="733711"/>
                              </a:lnTo>
                              <a:lnTo>
                                <a:pt x="862774" y="733711"/>
                              </a:lnTo>
                              <a:lnTo>
                                <a:pt x="86277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hape 1"/>
                      <wps:cNvSpPr/>
                      <wps:spPr>
                        <a:xfrm>
                          <a:off x="4701654" y="477672"/>
                          <a:ext cx="1276722" cy="501649"/>
                        </a:xfrm>
                        <a:custGeom>
                          <a:avLst/>
                          <a:gdLst>
                            <a:gd name="connsiteX0" fmla="*/ 0 w 952500"/>
                            <a:gd name="connsiteY0" fmla="*/ 0 h 376237"/>
                            <a:gd name="connsiteX1" fmla="*/ 774573 w 952500"/>
                            <a:gd name="connsiteY1" fmla="*/ 0 h 376237"/>
                            <a:gd name="connsiteX2" fmla="*/ 952500 w 952500"/>
                            <a:gd name="connsiteY2" fmla="*/ 376238 h 376237"/>
                            <a:gd name="connsiteX3" fmla="*/ 177832 w 952500"/>
                            <a:gd name="connsiteY3" fmla="*/ 376238 h 376237"/>
                          </a:gdLst>
                          <a:ahLst/>
                          <a:cxnLst>
                            <a:cxn ang="0">
                              <a:pos x="connsiteX0" y="connsiteY0"/>
                            </a:cxn>
                            <a:cxn ang="0">
                              <a:pos x="connsiteX1" y="connsiteY1"/>
                            </a:cxn>
                            <a:cxn ang="0">
                              <a:pos x="connsiteX2" y="connsiteY2"/>
                            </a:cxn>
                            <a:cxn ang="0">
                              <a:pos x="connsiteX3" y="connsiteY3"/>
                            </a:cxn>
                          </a:cxnLst>
                          <a:rect l="l" t="t" r="r" b="b"/>
                          <a:pathLst>
                            <a:path w="952500" h="376237">
                              <a:moveTo>
                                <a:pt x="0" y="0"/>
                              </a:moveTo>
                              <a:lnTo>
                                <a:pt x="774573" y="0"/>
                              </a:lnTo>
                              <a:lnTo>
                                <a:pt x="952500" y="376238"/>
                              </a:lnTo>
                              <a:lnTo>
                                <a:pt x="177832" y="376238"/>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1FB4AD" id="Page banner" o:spid="_x0000_s1026" alt="&quot;&quot;" style="position:absolute;margin-left:0;margin-top:0;width:598.3pt;height:77.05pt;z-index:251674624;mso-position-horizontal-relative:page;mso-position-vertical-relative:page;mso-width-relative:margin;mso-height-relative:margin" coordorigin=",12" coordsize="75981,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">
              <v:shape id="Shape 5" o:spid="_x0000_s1027" style="position:absolute;top:12;width:75653;height:9784;visibility:visible;mso-wrap-style:square;v-text-anchor:middle" coordsize="5670042,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" path="m,l5670043,r,733806l,733806,,xe" fillcolor="#c2ebfa [3214]" stroked="f">
                <v:stroke joinstyle="miter"/>
                <v:path arrowok="t" o:connecttype="custom" o:connectlocs="0,0;7565307,0;7565307,978408;0,978408" o:connectangles="0,0,0,0"/>
              </v:shape>
              <v:shape id="Shape  4" o:spid="_x0000_s1028" style="position:absolute;left:59724;top:12;width:16213;height:9784;visibility:visible;mso-wrap-style:square;v-text-anchor:middle" coordsize="1209579,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" path="m1209580,r,733806l,733806,346805,r862775,xe" fillcolor="#0072ce [3204]" stroked="f">
                <v:stroke joinstyle="miter"/>
                <v:path arrowok="t" o:connecttype="custom" o:connectlocs="1621309,0;1621309,978408;0,978408;464854,0" o:connectangles="0,0,0,0"/>
              </v:shape>
              <v:shape id="Shape 3" o:spid="_x0000_s1029" style="position:absolute;left:49404;top:12;width:15035;height:9784;visibility:visible;mso-wrap-style:square;v-text-anchor:middle" coordsize="1121664,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" path="m,733806r774859,l1121664,,346805,,,733806xe" fillcolor="#68cef2 [3205]" stroked="f">
                <v:stroke joinstyle="miter"/>
                <v:path arrowok="t" o:connecttype="custom" o:connectlocs="0,978408;1038614,978408;1503468,0;464854,0" o:connectangles="0,0,0,0"/>
              </v:shape>
              <v:shape id="Shape 2" o:spid="_x0000_s1030" style="position:absolute;left:64417;top:12;width:11564;height:9783;visibility:visible;mso-wrap-style:square;v-text-anchor:middle" coordsize="862774,73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" path="m,l346805,733711r515969,l862774,,,xe" fillcolor="#232b39 [3213]" stroked="f">
                <v:stroke joinstyle="miter"/>
                <v:path arrowok="t" o:connecttype="custom" o:connectlocs="0,0;464854,978281;1156454,978281;1156454,0" o:connectangles="0,0,0,0"/>
              </v:shape>
              <v:shape id="Shape 1" o:spid="_x0000_s1031" style="position:absolute;left:47016;top:4776;width:12767;height:5017;visibility:visible;mso-wrap-style:square;v-text-anchor:middle" coordsize="952500,37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" path="m,l774573,,952500,376238r-774668,l,xe" stroked="f">
                <v:fill opacity="32896f"/>
                <v:stroke joinstyle="miter"/>
                <v:path arrowok="t" o:connecttype="custom" o:connectlocs="0,0;1038230,0;1276722,501650;238364,501650" o:connectangles="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1817" w14:textId="77777777" w:rsidR="00FE52C9" w:rsidRDefault="00FE52C9">
    <w:pPr>
      <w:pStyle w:val="Header"/>
    </w:pPr>
    <w:r>
      <w:rPr>
        <w:noProof/>
      </w:rPr>
      <mc:AlternateContent>
        <mc:Choice Requires="wpg">
          <w:drawing>
            <wp:anchor distT="0" distB="0" distL="114300" distR="114300" simplePos="0" relativeHeight="251672576" behindDoc="0" locked="0" layoutInCell="1" allowOverlap="1" wp14:anchorId="681E6002" wp14:editId="705625F5">
              <wp:simplePos x="0" y="0"/>
              <wp:positionH relativeFrom="page">
                <wp:posOffset>0</wp:posOffset>
              </wp:positionH>
              <wp:positionV relativeFrom="page">
                <wp:posOffset>0</wp:posOffset>
              </wp:positionV>
              <wp:extent cx="7598664" cy="978408"/>
              <wp:effectExtent l="0" t="0" r="2540" b="0"/>
              <wp:wrapNone/>
              <wp:docPr id="1"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98664" cy="978408"/>
                        <a:chOff x="0" y="1270"/>
                        <a:chExt cx="7598197" cy="978408"/>
                      </a:xfrm>
                    </wpg:grpSpPr>
                    <wps:wsp>
                      <wps:cNvPr id="3" name="Shape 5"/>
                      <wps:cNvSpPr/>
                      <wps:spPr>
                        <a:xfrm>
                          <a:off x="0" y="1270"/>
                          <a:ext cx="7565306" cy="978408"/>
                        </a:xfrm>
                        <a:custGeom>
                          <a:avLst/>
                          <a:gdLst>
                            <a:gd name="connsiteX0" fmla="*/ 0 w 5670042"/>
                            <a:gd name="connsiteY0" fmla="*/ 0 h 733806"/>
                            <a:gd name="connsiteX1" fmla="*/ 5670043 w 5670042"/>
                            <a:gd name="connsiteY1" fmla="*/ 0 h 733806"/>
                            <a:gd name="connsiteX2" fmla="*/ 5670043 w 5670042"/>
                            <a:gd name="connsiteY2" fmla="*/ 733806 h 733806"/>
                            <a:gd name="connsiteX3" fmla="*/ 0 w 5670042"/>
                            <a:gd name="connsiteY3" fmla="*/ 733806 h 733806"/>
                          </a:gdLst>
                          <a:ahLst/>
                          <a:cxnLst>
                            <a:cxn ang="0">
                              <a:pos x="connsiteX0" y="connsiteY0"/>
                            </a:cxn>
                            <a:cxn ang="0">
                              <a:pos x="connsiteX1" y="connsiteY1"/>
                            </a:cxn>
                            <a:cxn ang="0">
                              <a:pos x="connsiteX2" y="connsiteY2"/>
                            </a:cxn>
                            <a:cxn ang="0">
                              <a:pos x="connsiteX3" y="connsiteY3"/>
                            </a:cxn>
                          </a:cxnLst>
                          <a:rect l="l" t="t" r="r" b="b"/>
                          <a:pathLst>
                            <a:path w="5670042" h="733806">
                              <a:moveTo>
                                <a:pt x="0" y="0"/>
                              </a:moveTo>
                              <a:lnTo>
                                <a:pt x="5670043" y="0"/>
                              </a:lnTo>
                              <a:lnTo>
                                <a:pt x="5670043" y="733806"/>
                              </a:lnTo>
                              <a:lnTo>
                                <a:pt x="0" y="733806"/>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hape  4"/>
                      <wps:cNvSpPr/>
                      <wps:spPr>
                        <a:xfrm>
                          <a:off x="5972433" y="1270"/>
                          <a:ext cx="1621308" cy="978408"/>
                        </a:xfrm>
                        <a:custGeom>
                          <a:avLst/>
                          <a:gdLst>
                            <a:gd name="connsiteX0" fmla="*/ 1209580 w 1209579"/>
                            <a:gd name="connsiteY0" fmla="*/ 0 h 733806"/>
                            <a:gd name="connsiteX1" fmla="*/ 1209580 w 1209579"/>
                            <a:gd name="connsiteY1" fmla="*/ 733806 h 733806"/>
                            <a:gd name="connsiteX2" fmla="*/ 0 w 1209579"/>
                            <a:gd name="connsiteY2" fmla="*/ 733806 h 733806"/>
                            <a:gd name="connsiteX3" fmla="*/ 346805 w 1209579"/>
                            <a:gd name="connsiteY3" fmla="*/ 0 h 733806"/>
                          </a:gdLst>
                          <a:ahLst/>
                          <a:cxnLst>
                            <a:cxn ang="0">
                              <a:pos x="connsiteX0" y="connsiteY0"/>
                            </a:cxn>
                            <a:cxn ang="0">
                              <a:pos x="connsiteX1" y="connsiteY1"/>
                            </a:cxn>
                            <a:cxn ang="0">
                              <a:pos x="connsiteX2" y="connsiteY2"/>
                            </a:cxn>
                            <a:cxn ang="0">
                              <a:pos x="connsiteX3" y="connsiteY3"/>
                            </a:cxn>
                          </a:cxnLst>
                          <a:rect l="l" t="t" r="r" b="b"/>
                          <a:pathLst>
                            <a:path w="1209579" h="733806">
                              <a:moveTo>
                                <a:pt x="1209580" y="0"/>
                              </a:moveTo>
                              <a:lnTo>
                                <a:pt x="1209580" y="733806"/>
                              </a:lnTo>
                              <a:lnTo>
                                <a:pt x="0" y="733806"/>
                              </a:lnTo>
                              <a:lnTo>
                                <a:pt x="34680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hape 3"/>
                      <wps:cNvSpPr/>
                      <wps:spPr>
                        <a:xfrm>
                          <a:off x="4940490" y="1270"/>
                          <a:ext cx="1503468" cy="978408"/>
                        </a:xfrm>
                        <a:custGeom>
                          <a:avLst/>
                          <a:gdLst>
                            <a:gd name="connsiteX0" fmla="*/ 0 w 1121664"/>
                            <a:gd name="connsiteY0" fmla="*/ 733806 h 733806"/>
                            <a:gd name="connsiteX1" fmla="*/ 774859 w 1121664"/>
                            <a:gd name="connsiteY1" fmla="*/ 733806 h 733806"/>
                            <a:gd name="connsiteX2" fmla="*/ 1121664 w 1121664"/>
                            <a:gd name="connsiteY2" fmla="*/ 0 h 733806"/>
                            <a:gd name="connsiteX3" fmla="*/ 346805 w 1121664"/>
                            <a:gd name="connsiteY3" fmla="*/ 0 h 733806"/>
                          </a:gdLst>
                          <a:ahLst/>
                          <a:cxnLst>
                            <a:cxn ang="0">
                              <a:pos x="connsiteX0" y="connsiteY0"/>
                            </a:cxn>
                            <a:cxn ang="0">
                              <a:pos x="connsiteX1" y="connsiteY1"/>
                            </a:cxn>
                            <a:cxn ang="0">
                              <a:pos x="connsiteX2" y="connsiteY2"/>
                            </a:cxn>
                            <a:cxn ang="0">
                              <a:pos x="connsiteX3" y="connsiteY3"/>
                            </a:cxn>
                          </a:cxnLst>
                          <a:rect l="l" t="t" r="r" b="b"/>
                          <a:pathLst>
                            <a:path w="1121664" h="733806">
                              <a:moveTo>
                                <a:pt x="0" y="733806"/>
                              </a:moveTo>
                              <a:lnTo>
                                <a:pt x="774859" y="733806"/>
                              </a:lnTo>
                              <a:lnTo>
                                <a:pt x="1121664" y="0"/>
                              </a:lnTo>
                              <a:lnTo>
                                <a:pt x="346805"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hape 2"/>
                      <wps:cNvSpPr/>
                      <wps:spPr>
                        <a:xfrm>
                          <a:off x="6441743" y="1270"/>
                          <a:ext cx="1156454" cy="978280"/>
                        </a:xfrm>
                        <a:custGeom>
                          <a:avLst/>
                          <a:gdLst>
                            <a:gd name="connsiteX0" fmla="*/ 0 w 862774"/>
                            <a:gd name="connsiteY0" fmla="*/ 0 h 733710"/>
                            <a:gd name="connsiteX1" fmla="*/ 346805 w 862774"/>
                            <a:gd name="connsiteY1" fmla="*/ 733711 h 733710"/>
                            <a:gd name="connsiteX2" fmla="*/ 862774 w 862774"/>
                            <a:gd name="connsiteY2" fmla="*/ 733711 h 733710"/>
                            <a:gd name="connsiteX3" fmla="*/ 862774 w 862774"/>
                            <a:gd name="connsiteY3" fmla="*/ 0 h 733710"/>
                          </a:gdLst>
                          <a:ahLst/>
                          <a:cxnLst>
                            <a:cxn ang="0">
                              <a:pos x="connsiteX0" y="connsiteY0"/>
                            </a:cxn>
                            <a:cxn ang="0">
                              <a:pos x="connsiteX1" y="connsiteY1"/>
                            </a:cxn>
                            <a:cxn ang="0">
                              <a:pos x="connsiteX2" y="connsiteY2"/>
                            </a:cxn>
                            <a:cxn ang="0">
                              <a:pos x="connsiteX3" y="connsiteY3"/>
                            </a:cxn>
                          </a:cxnLst>
                          <a:rect l="l" t="t" r="r" b="b"/>
                          <a:pathLst>
                            <a:path w="862774" h="733710">
                              <a:moveTo>
                                <a:pt x="0" y="0"/>
                              </a:moveTo>
                              <a:lnTo>
                                <a:pt x="346805" y="733711"/>
                              </a:lnTo>
                              <a:lnTo>
                                <a:pt x="862774" y="733711"/>
                              </a:lnTo>
                              <a:lnTo>
                                <a:pt x="86277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hape 1"/>
                      <wps:cNvSpPr/>
                      <wps:spPr>
                        <a:xfrm>
                          <a:off x="4701654" y="477672"/>
                          <a:ext cx="1276722" cy="501649"/>
                        </a:xfrm>
                        <a:custGeom>
                          <a:avLst/>
                          <a:gdLst>
                            <a:gd name="connsiteX0" fmla="*/ 0 w 952500"/>
                            <a:gd name="connsiteY0" fmla="*/ 0 h 376237"/>
                            <a:gd name="connsiteX1" fmla="*/ 774573 w 952500"/>
                            <a:gd name="connsiteY1" fmla="*/ 0 h 376237"/>
                            <a:gd name="connsiteX2" fmla="*/ 952500 w 952500"/>
                            <a:gd name="connsiteY2" fmla="*/ 376238 h 376237"/>
                            <a:gd name="connsiteX3" fmla="*/ 177832 w 952500"/>
                            <a:gd name="connsiteY3" fmla="*/ 376238 h 376237"/>
                          </a:gdLst>
                          <a:ahLst/>
                          <a:cxnLst>
                            <a:cxn ang="0">
                              <a:pos x="connsiteX0" y="connsiteY0"/>
                            </a:cxn>
                            <a:cxn ang="0">
                              <a:pos x="connsiteX1" y="connsiteY1"/>
                            </a:cxn>
                            <a:cxn ang="0">
                              <a:pos x="connsiteX2" y="connsiteY2"/>
                            </a:cxn>
                            <a:cxn ang="0">
                              <a:pos x="connsiteX3" y="connsiteY3"/>
                            </a:cxn>
                          </a:cxnLst>
                          <a:rect l="l" t="t" r="r" b="b"/>
                          <a:pathLst>
                            <a:path w="952500" h="376237">
                              <a:moveTo>
                                <a:pt x="0" y="0"/>
                              </a:moveTo>
                              <a:lnTo>
                                <a:pt x="774573" y="0"/>
                              </a:lnTo>
                              <a:lnTo>
                                <a:pt x="952500" y="376238"/>
                              </a:lnTo>
                              <a:lnTo>
                                <a:pt x="177832" y="376238"/>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9B8C78" id="Page banner" o:spid="_x0000_s1026" alt="&quot;&quot;" style="position:absolute;margin-left:0;margin-top:0;width:598.3pt;height:77.05pt;z-index:251672576;mso-position-horizontal-relative:page;mso-position-vertical-relative:page;mso-width-relative:margin;mso-height-relative:margin" coordorigin=",12" coordsize="75981,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">
              <v:shape id="Shape 5" o:spid="_x0000_s1027" style="position:absolute;top:12;width:75653;height:9784;visibility:visible;mso-wrap-style:square;v-text-anchor:middle" coordsize="5670042,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" path="m,l5670043,r,733806l,733806,,xe" fillcolor="#c2ebfa [3214]" stroked="f">
                <v:stroke joinstyle="miter"/>
                <v:path arrowok="t" o:connecttype="custom" o:connectlocs="0,0;7565307,0;7565307,978408;0,978408" o:connectangles="0,0,0,0"/>
              </v:shape>
              <v:shape id="Shape  4" o:spid="_x0000_s1028" style="position:absolute;left:59724;top:12;width:16213;height:9784;visibility:visible;mso-wrap-style:square;v-text-anchor:middle" coordsize="1209579,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" path="m1209580,r,733806l,733806,346805,r862775,xe" fillcolor="#0072ce [3204]" stroked="f">
                <v:stroke joinstyle="miter"/>
                <v:path arrowok="t" o:connecttype="custom" o:connectlocs="1621309,0;1621309,978408;0,978408;464854,0" o:connectangles="0,0,0,0"/>
              </v:shape>
              <v:shape id="Shape 3" o:spid="_x0000_s1029" style="position:absolute;left:49404;top:12;width:15035;height:9784;visibility:visible;mso-wrap-style:square;v-text-anchor:middle" coordsize="1121664,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" path="m,733806r774859,l1121664,,346805,,,733806xe" fillcolor="#68cef2 [3205]" stroked="f">
                <v:stroke joinstyle="miter"/>
                <v:path arrowok="t" o:connecttype="custom" o:connectlocs="0,978408;1038614,978408;1503468,0;464854,0" o:connectangles="0,0,0,0"/>
              </v:shape>
              <v:shape id="Shape 2" o:spid="_x0000_s1030" style="position:absolute;left:64417;top:12;width:11564;height:9783;visibility:visible;mso-wrap-style:square;v-text-anchor:middle" coordsize="862774,73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" path="m,l346805,733711r515969,l862774,,,xe" fillcolor="#232b39 [3213]" stroked="f">
                <v:stroke joinstyle="miter"/>
                <v:path arrowok="t" o:connecttype="custom" o:connectlocs="0,0;464854,978281;1156454,978281;1156454,0" o:connectangles="0,0,0,0"/>
              </v:shape>
              <v:shape id="Shape 1" o:spid="_x0000_s1031" style="position:absolute;left:47016;top:4776;width:12767;height:5017;visibility:visible;mso-wrap-style:square;v-text-anchor:middle" coordsize="952500,37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" path="m,l774573,,952500,376238r-774668,l,xe" stroked="f">
                <v:fill opacity="32896f"/>
                <v:stroke joinstyle="miter"/>
                <v:path arrowok="t" o:connecttype="custom" o:connectlocs="0,0;1038230,0;1276722,501650;238364,501650" o:connectangles="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6D3A6A"/>
    <w:multiLevelType w:val="multilevel"/>
    <w:tmpl w:val="EA3CA930"/>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D44514"/>
    <w:multiLevelType w:val="multilevel"/>
    <w:tmpl w:val="D3A4EDA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902831524">
    <w:abstractNumId w:val="2"/>
  </w:num>
  <w:num w:numId="2" w16cid:durableId="1648583536">
    <w:abstractNumId w:val="2"/>
  </w:num>
  <w:num w:numId="3" w16cid:durableId="367486737">
    <w:abstractNumId w:val="2"/>
  </w:num>
  <w:num w:numId="4" w16cid:durableId="791628890">
    <w:abstractNumId w:val="5"/>
  </w:num>
  <w:num w:numId="5" w16cid:durableId="805314650">
    <w:abstractNumId w:val="2"/>
  </w:num>
  <w:num w:numId="6" w16cid:durableId="803623414">
    <w:abstractNumId w:val="2"/>
  </w:num>
  <w:num w:numId="7" w16cid:durableId="1445727196">
    <w:abstractNumId w:val="2"/>
  </w:num>
  <w:num w:numId="8" w16cid:durableId="1739554772">
    <w:abstractNumId w:val="2"/>
  </w:num>
  <w:num w:numId="9" w16cid:durableId="1217622364">
    <w:abstractNumId w:val="5"/>
  </w:num>
  <w:num w:numId="10" w16cid:durableId="674763891">
    <w:abstractNumId w:val="5"/>
  </w:num>
  <w:num w:numId="11" w16cid:durableId="117838731">
    <w:abstractNumId w:val="5"/>
  </w:num>
  <w:num w:numId="12" w16cid:durableId="195234690">
    <w:abstractNumId w:val="5"/>
  </w:num>
  <w:num w:numId="13" w16cid:durableId="1592860907">
    <w:abstractNumId w:val="5"/>
  </w:num>
  <w:num w:numId="14" w16cid:durableId="162207251">
    <w:abstractNumId w:val="5"/>
  </w:num>
  <w:num w:numId="15" w16cid:durableId="1988587565">
    <w:abstractNumId w:val="5"/>
  </w:num>
  <w:num w:numId="16" w16cid:durableId="894898770">
    <w:abstractNumId w:val="5"/>
  </w:num>
  <w:num w:numId="17" w16cid:durableId="1029063475">
    <w:abstractNumId w:val="1"/>
  </w:num>
  <w:num w:numId="18" w16cid:durableId="2134707549">
    <w:abstractNumId w:val="1"/>
  </w:num>
  <w:num w:numId="19" w16cid:durableId="1182164272">
    <w:abstractNumId w:val="4"/>
  </w:num>
  <w:num w:numId="20" w16cid:durableId="2055154769">
    <w:abstractNumId w:val="3"/>
  </w:num>
  <w:num w:numId="21" w16cid:durableId="56905565">
    <w:abstractNumId w:val="0"/>
  </w:num>
  <w:num w:numId="22" w16cid:durableId="693968084">
    <w:abstractNumId w:val="0"/>
  </w:num>
  <w:num w:numId="23" w16cid:durableId="1849325783">
    <w:abstractNumId w:val="0"/>
  </w:num>
  <w:num w:numId="24" w16cid:durableId="1137842860">
    <w:abstractNumId w:val="4"/>
  </w:num>
  <w:num w:numId="25" w16cid:durableId="851652780">
    <w:abstractNumId w:val="5"/>
  </w:num>
  <w:num w:numId="26" w16cid:durableId="1938826042">
    <w:abstractNumId w:val="1"/>
  </w:num>
  <w:num w:numId="27" w16cid:durableId="1300376301">
    <w:abstractNumId w:val="1"/>
  </w:num>
  <w:num w:numId="28" w16cid:durableId="765230715">
    <w:abstractNumId w:val="2"/>
  </w:num>
  <w:num w:numId="29" w16cid:durableId="249437552">
    <w:abstractNumId w:val="2"/>
  </w:num>
  <w:num w:numId="30" w16cid:durableId="883520266">
    <w:abstractNumId w:val="2"/>
  </w:num>
  <w:num w:numId="31" w16cid:durableId="891187115">
    <w:abstractNumId w:val="2"/>
  </w:num>
  <w:num w:numId="32" w16cid:durableId="429205625">
    <w:abstractNumId w:val="5"/>
  </w:num>
  <w:num w:numId="33" w16cid:durableId="1741436804">
    <w:abstractNumId w:val="5"/>
  </w:num>
  <w:num w:numId="34" w16cid:durableId="281034006">
    <w:abstractNumId w:val="5"/>
  </w:num>
  <w:num w:numId="35" w16cid:durableId="1806506949">
    <w:abstractNumId w:val="5"/>
  </w:num>
  <w:num w:numId="36" w16cid:durableId="1402825892">
    <w:abstractNumId w:val="5"/>
  </w:num>
  <w:num w:numId="37" w16cid:durableId="1997144206">
    <w:abstractNumId w:val="5"/>
  </w:num>
  <w:num w:numId="38" w16cid:durableId="1925066534">
    <w:abstractNumId w:val="5"/>
  </w:num>
  <w:num w:numId="39" w16cid:durableId="1889147914">
    <w:abstractNumId w:val="5"/>
  </w:num>
  <w:num w:numId="40" w16cid:durableId="1779908867">
    <w:abstractNumId w:val="4"/>
  </w:num>
  <w:num w:numId="41" w16cid:durableId="1696468515">
    <w:abstractNumId w:val="5"/>
  </w:num>
  <w:num w:numId="42" w16cid:durableId="1135485620">
    <w:abstractNumId w:val="1"/>
  </w:num>
  <w:num w:numId="43" w16cid:durableId="1542282761">
    <w:abstractNumId w:val="1"/>
  </w:num>
  <w:num w:numId="44" w16cid:durableId="250814457">
    <w:abstractNumId w:val="1"/>
  </w:num>
  <w:num w:numId="45" w16cid:durableId="1385256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hdrShapeDefaults>
    <o:shapedefaults v:ext="edit" spidmax="4915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AD"/>
    <w:rsid w:val="00012F6F"/>
    <w:rsid w:val="00014213"/>
    <w:rsid w:val="00014B55"/>
    <w:rsid w:val="00020E3E"/>
    <w:rsid w:val="00023BF3"/>
    <w:rsid w:val="00026811"/>
    <w:rsid w:val="00030708"/>
    <w:rsid w:val="00037AA0"/>
    <w:rsid w:val="00043296"/>
    <w:rsid w:val="0004356D"/>
    <w:rsid w:val="00045296"/>
    <w:rsid w:val="00072A2A"/>
    <w:rsid w:val="00075E6C"/>
    <w:rsid w:val="00085343"/>
    <w:rsid w:val="00090171"/>
    <w:rsid w:val="000B29AD"/>
    <w:rsid w:val="000B3D41"/>
    <w:rsid w:val="000B5CFD"/>
    <w:rsid w:val="000C6372"/>
    <w:rsid w:val="000D593F"/>
    <w:rsid w:val="000E392D"/>
    <w:rsid w:val="000F4288"/>
    <w:rsid w:val="000F7165"/>
    <w:rsid w:val="00102379"/>
    <w:rsid w:val="001065D6"/>
    <w:rsid w:val="00106601"/>
    <w:rsid w:val="00121252"/>
    <w:rsid w:val="00124609"/>
    <w:rsid w:val="001254CE"/>
    <w:rsid w:val="00126AF9"/>
    <w:rsid w:val="00131147"/>
    <w:rsid w:val="00134CEA"/>
    <w:rsid w:val="001422CC"/>
    <w:rsid w:val="001617B6"/>
    <w:rsid w:val="00165E66"/>
    <w:rsid w:val="00194B58"/>
    <w:rsid w:val="001A3DD1"/>
    <w:rsid w:val="001C7BAE"/>
    <w:rsid w:val="001D717E"/>
    <w:rsid w:val="001E31FA"/>
    <w:rsid w:val="001E64F6"/>
    <w:rsid w:val="00200BB3"/>
    <w:rsid w:val="00222BEB"/>
    <w:rsid w:val="00225E60"/>
    <w:rsid w:val="00227C39"/>
    <w:rsid w:val="0023202C"/>
    <w:rsid w:val="00236203"/>
    <w:rsid w:val="00241BB0"/>
    <w:rsid w:val="00241FAD"/>
    <w:rsid w:val="00245043"/>
    <w:rsid w:val="00257760"/>
    <w:rsid w:val="00271A09"/>
    <w:rsid w:val="00282C02"/>
    <w:rsid w:val="00292D36"/>
    <w:rsid w:val="00297281"/>
    <w:rsid w:val="002C54E0"/>
    <w:rsid w:val="002D711A"/>
    <w:rsid w:val="002D7336"/>
    <w:rsid w:val="002E3396"/>
    <w:rsid w:val="0031149C"/>
    <w:rsid w:val="00313BAD"/>
    <w:rsid w:val="00330A9A"/>
    <w:rsid w:val="00332B02"/>
    <w:rsid w:val="00357931"/>
    <w:rsid w:val="0038771C"/>
    <w:rsid w:val="0039176D"/>
    <w:rsid w:val="00392A8F"/>
    <w:rsid w:val="0039405B"/>
    <w:rsid w:val="003A1C92"/>
    <w:rsid w:val="003A541A"/>
    <w:rsid w:val="003A6923"/>
    <w:rsid w:val="003C1F8C"/>
    <w:rsid w:val="003C2C67"/>
    <w:rsid w:val="003C2EA2"/>
    <w:rsid w:val="003C5BA4"/>
    <w:rsid w:val="003D42D5"/>
    <w:rsid w:val="003E3E26"/>
    <w:rsid w:val="003E755B"/>
    <w:rsid w:val="003F1295"/>
    <w:rsid w:val="003F76FC"/>
    <w:rsid w:val="004002EB"/>
    <w:rsid w:val="00405C57"/>
    <w:rsid w:val="0041689E"/>
    <w:rsid w:val="004236C8"/>
    <w:rsid w:val="00427681"/>
    <w:rsid w:val="00433DB7"/>
    <w:rsid w:val="00453750"/>
    <w:rsid w:val="00456941"/>
    <w:rsid w:val="004669E3"/>
    <w:rsid w:val="004702EA"/>
    <w:rsid w:val="00474BC1"/>
    <w:rsid w:val="00482D02"/>
    <w:rsid w:val="00484269"/>
    <w:rsid w:val="004A7519"/>
    <w:rsid w:val="004B41CA"/>
    <w:rsid w:val="004D3518"/>
    <w:rsid w:val="004D62D6"/>
    <w:rsid w:val="00503EBE"/>
    <w:rsid w:val="00522F8A"/>
    <w:rsid w:val="0053416C"/>
    <w:rsid w:val="00541C2F"/>
    <w:rsid w:val="00563527"/>
    <w:rsid w:val="0058124E"/>
    <w:rsid w:val="00584301"/>
    <w:rsid w:val="005875A3"/>
    <w:rsid w:val="005A3416"/>
    <w:rsid w:val="005B27FE"/>
    <w:rsid w:val="005B7F55"/>
    <w:rsid w:val="005C3E6D"/>
    <w:rsid w:val="005F331D"/>
    <w:rsid w:val="005F61DF"/>
    <w:rsid w:val="006023F9"/>
    <w:rsid w:val="00610559"/>
    <w:rsid w:val="006332F6"/>
    <w:rsid w:val="006361E7"/>
    <w:rsid w:val="00641096"/>
    <w:rsid w:val="00652625"/>
    <w:rsid w:val="006534B2"/>
    <w:rsid w:val="0065615D"/>
    <w:rsid w:val="00657011"/>
    <w:rsid w:val="006650B5"/>
    <w:rsid w:val="006651B1"/>
    <w:rsid w:val="00665778"/>
    <w:rsid w:val="006738C4"/>
    <w:rsid w:val="00691C09"/>
    <w:rsid w:val="006A5B34"/>
    <w:rsid w:val="006A5F5B"/>
    <w:rsid w:val="006C77A9"/>
    <w:rsid w:val="006F6693"/>
    <w:rsid w:val="007062FB"/>
    <w:rsid w:val="00707134"/>
    <w:rsid w:val="00707E41"/>
    <w:rsid w:val="00707FE8"/>
    <w:rsid w:val="00711DDD"/>
    <w:rsid w:val="007164D6"/>
    <w:rsid w:val="00724962"/>
    <w:rsid w:val="00724A0F"/>
    <w:rsid w:val="0073072C"/>
    <w:rsid w:val="007320B4"/>
    <w:rsid w:val="00732162"/>
    <w:rsid w:val="00736732"/>
    <w:rsid w:val="00750CBE"/>
    <w:rsid w:val="00753FD4"/>
    <w:rsid w:val="00766B5A"/>
    <w:rsid w:val="007834F2"/>
    <w:rsid w:val="00791020"/>
    <w:rsid w:val="007A0AFD"/>
    <w:rsid w:val="007A515C"/>
    <w:rsid w:val="007A5F82"/>
    <w:rsid w:val="007B75A4"/>
    <w:rsid w:val="007C403E"/>
    <w:rsid w:val="007D5BA1"/>
    <w:rsid w:val="007F1A4C"/>
    <w:rsid w:val="008022C3"/>
    <w:rsid w:val="008041E6"/>
    <w:rsid w:val="008065D2"/>
    <w:rsid w:val="0082194C"/>
    <w:rsid w:val="008220C4"/>
    <w:rsid w:val="008222FF"/>
    <w:rsid w:val="008241FF"/>
    <w:rsid w:val="008411E9"/>
    <w:rsid w:val="0084200F"/>
    <w:rsid w:val="00843B2C"/>
    <w:rsid w:val="008471C4"/>
    <w:rsid w:val="008501EF"/>
    <w:rsid w:val="008A4900"/>
    <w:rsid w:val="008D0281"/>
    <w:rsid w:val="008E3C4E"/>
    <w:rsid w:val="008E49B3"/>
    <w:rsid w:val="008F6D45"/>
    <w:rsid w:val="00907567"/>
    <w:rsid w:val="0093610D"/>
    <w:rsid w:val="009423F1"/>
    <w:rsid w:val="00973844"/>
    <w:rsid w:val="009834C0"/>
    <w:rsid w:val="00984C95"/>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33BC"/>
    <w:rsid w:val="009F5C58"/>
    <w:rsid w:val="00A023A0"/>
    <w:rsid w:val="00A1562B"/>
    <w:rsid w:val="00A170F4"/>
    <w:rsid w:val="00A22AC8"/>
    <w:rsid w:val="00A2559E"/>
    <w:rsid w:val="00A25FD9"/>
    <w:rsid w:val="00A3212B"/>
    <w:rsid w:val="00A332A8"/>
    <w:rsid w:val="00A46BA8"/>
    <w:rsid w:val="00A47634"/>
    <w:rsid w:val="00A612FE"/>
    <w:rsid w:val="00AA26B8"/>
    <w:rsid w:val="00AA6FB5"/>
    <w:rsid w:val="00AB3FE2"/>
    <w:rsid w:val="00AD3322"/>
    <w:rsid w:val="00AD7E4E"/>
    <w:rsid w:val="00AE0BEF"/>
    <w:rsid w:val="00AF3147"/>
    <w:rsid w:val="00AF34DE"/>
    <w:rsid w:val="00AF36E7"/>
    <w:rsid w:val="00AF4D58"/>
    <w:rsid w:val="00AF6666"/>
    <w:rsid w:val="00B10154"/>
    <w:rsid w:val="00B50213"/>
    <w:rsid w:val="00B81B44"/>
    <w:rsid w:val="00B9053B"/>
    <w:rsid w:val="00BB660E"/>
    <w:rsid w:val="00BC3422"/>
    <w:rsid w:val="00BD2704"/>
    <w:rsid w:val="00C015B9"/>
    <w:rsid w:val="00C022F9"/>
    <w:rsid w:val="00C02CEC"/>
    <w:rsid w:val="00C032EA"/>
    <w:rsid w:val="00C06EB5"/>
    <w:rsid w:val="00C1145F"/>
    <w:rsid w:val="00C637E1"/>
    <w:rsid w:val="00C70D50"/>
    <w:rsid w:val="00C8243E"/>
    <w:rsid w:val="00C907D7"/>
    <w:rsid w:val="00C90C58"/>
    <w:rsid w:val="00C92338"/>
    <w:rsid w:val="00CA24D2"/>
    <w:rsid w:val="00CA7C3A"/>
    <w:rsid w:val="00CC2DB2"/>
    <w:rsid w:val="00CC703F"/>
    <w:rsid w:val="00CD0307"/>
    <w:rsid w:val="00CD3D1B"/>
    <w:rsid w:val="00CD53DC"/>
    <w:rsid w:val="00CE62B3"/>
    <w:rsid w:val="00CF7DCA"/>
    <w:rsid w:val="00CF7E96"/>
    <w:rsid w:val="00D211E9"/>
    <w:rsid w:val="00D2312F"/>
    <w:rsid w:val="00D269C1"/>
    <w:rsid w:val="00D44953"/>
    <w:rsid w:val="00D542F3"/>
    <w:rsid w:val="00D543E5"/>
    <w:rsid w:val="00D5644B"/>
    <w:rsid w:val="00D56E25"/>
    <w:rsid w:val="00D6005C"/>
    <w:rsid w:val="00D71896"/>
    <w:rsid w:val="00D718D7"/>
    <w:rsid w:val="00D73212"/>
    <w:rsid w:val="00D7385E"/>
    <w:rsid w:val="00D814B7"/>
    <w:rsid w:val="00D90688"/>
    <w:rsid w:val="00DA3AAD"/>
    <w:rsid w:val="00DB312B"/>
    <w:rsid w:val="00DC5654"/>
    <w:rsid w:val="00DC658F"/>
    <w:rsid w:val="00DE60CC"/>
    <w:rsid w:val="00E26B32"/>
    <w:rsid w:val="00E31444"/>
    <w:rsid w:val="00E407B6"/>
    <w:rsid w:val="00E41EF1"/>
    <w:rsid w:val="00E42942"/>
    <w:rsid w:val="00E468A6"/>
    <w:rsid w:val="00E65FB6"/>
    <w:rsid w:val="00E71BDF"/>
    <w:rsid w:val="00E83CA7"/>
    <w:rsid w:val="00E92C41"/>
    <w:rsid w:val="00E9630C"/>
    <w:rsid w:val="00EC171D"/>
    <w:rsid w:val="00ED487E"/>
    <w:rsid w:val="00EE7A0D"/>
    <w:rsid w:val="00EF0D21"/>
    <w:rsid w:val="00F17CE1"/>
    <w:rsid w:val="00F20690"/>
    <w:rsid w:val="00F2115C"/>
    <w:rsid w:val="00F22ABA"/>
    <w:rsid w:val="00F36B12"/>
    <w:rsid w:val="00F417C3"/>
    <w:rsid w:val="00F60F9F"/>
    <w:rsid w:val="00F64F08"/>
    <w:rsid w:val="00F734F5"/>
    <w:rsid w:val="00F960BA"/>
    <w:rsid w:val="00F966B1"/>
    <w:rsid w:val="00F97D48"/>
    <w:rsid w:val="00FA0311"/>
    <w:rsid w:val="00FC42E5"/>
    <w:rsid w:val="00FD2097"/>
    <w:rsid w:val="00FD4F1B"/>
    <w:rsid w:val="00FD640F"/>
    <w:rsid w:val="00FD6B4C"/>
    <w:rsid w:val="00FD6BE9"/>
    <w:rsid w:val="00FE24E9"/>
    <w:rsid w:val="00FE52C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D5AEB93"/>
  <w15:docId w15:val="{9F904211-69B7-4B59-91D8-72FEFC03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9"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4" w:qFormat="1"/>
    <w:lsdException w:name="Closing" w:semiHidden="1"/>
    <w:lsdException w:name="Signature" w:semiHidden="1" w:unhideWhenUsed="1"/>
    <w:lsdException w:name="Default Paragraph Font" w:semiHidden="1" w:uiPriority="1" w:unhideWhenUsed="1"/>
    <w:lsdException w:name="Body Text" w:semiHidden="1" w:uiPriority="49" w:unhideWhenUsed="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5"/>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BD2704"/>
    <w:pPr>
      <w:keepLines/>
      <w:spacing w:before="120" w:after="120" w:line="264" w:lineRule="auto"/>
    </w:pPr>
    <w:rPr>
      <w:color w:val="232B39" w:themeColor="text1"/>
    </w:rPr>
  </w:style>
  <w:style w:type="paragraph" w:styleId="Heading1">
    <w:name w:val="heading 1"/>
    <w:next w:val="Normal"/>
    <w:link w:val="Heading1Char"/>
    <w:qFormat/>
    <w:rsid w:val="00E9630C"/>
    <w:pPr>
      <w:keepNext/>
      <w:keepLines/>
      <w:spacing w:before="360" w:after="120" w:line="240" w:lineRule="auto"/>
      <w:outlineLvl w:val="0"/>
    </w:pPr>
    <w:rPr>
      <w:rFonts w:asciiTheme="majorHAnsi" w:eastAsiaTheme="majorEastAsia" w:hAnsiTheme="majorHAnsi" w:cstheme="majorBidi"/>
      <w:b/>
      <w:bCs/>
      <w:color w:val="3A3467" w:themeColor="text2"/>
      <w:sz w:val="36"/>
      <w:szCs w:val="28"/>
    </w:rPr>
  </w:style>
  <w:style w:type="paragraph" w:styleId="Heading2">
    <w:name w:val="heading 2"/>
    <w:basedOn w:val="Normal"/>
    <w:next w:val="Normal"/>
    <w:link w:val="Heading2Char"/>
    <w:qFormat/>
    <w:rsid w:val="00E9630C"/>
    <w:pPr>
      <w:keepNext/>
      <w:spacing w:before="280" w:line="240" w:lineRule="auto"/>
      <w:outlineLvl w:val="1"/>
    </w:pPr>
    <w:rPr>
      <w:rFonts w:asciiTheme="majorHAnsi" w:eastAsiaTheme="majorEastAsia" w:hAnsiTheme="majorHAnsi" w:cstheme="majorBidi"/>
      <w:b/>
      <w:bCs/>
      <w:color w:val="3A3467" w:themeColor="text2"/>
      <w:sz w:val="28"/>
      <w:szCs w:val="26"/>
    </w:rPr>
  </w:style>
  <w:style w:type="paragraph" w:styleId="Heading3">
    <w:name w:val="heading 3"/>
    <w:basedOn w:val="Normal"/>
    <w:next w:val="Normal"/>
    <w:link w:val="Heading3Char"/>
    <w:qFormat/>
    <w:rsid w:val="00522F8A"/>
    <w:pPr>
      <w:keepNext/>
      <w:spacing w:before="240"/>
      <w:outlineLvl w:val="2"/>
    </w:pPr>
    <w:rPr>
      <w:rFonts w:asciiTheme="majorHAnsi" w:eastAsiaTheme="majorEastAsia" w:hAnsiTheme="majorHAnsi" w:cstheme="majorBidi"/>
      <w:b/>
      <w:bCs/>
      <w:color w:val="3A3467" w:themeColor="text2"/>
      <w:sz w:val="24"/>
      <w:szCs w:val="24"/>
    </w:rPr>
  </w:style>
  <w:style w:type="paragraph" w:styleId="Heading4">
    <w:name w:val="heading 4"/>
    <w:basedOn w:val="Normal"/>
    <w:next w:val="Normal"/>
    <w:link w:val="Heading4Char"/>
    <w:qFormat/>
    <w:rsid w:val="00522F8A"/>
    <w:pPr>
      <w:keepNext/>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semiHidden/>
    <w:rsid w:val="00522F8A"/>
    <w:pPr>
      <w:keepNext/>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22F8A"/>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TableGrid">
    <w:name w:val="Table Grid"/>
    <w:basedOn w:val="TableNormal"/>
    <w:uiPriority w:val="59"/>
    <w:rsid w:val="0031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522F8A"/>
    <w:pPr>
      <w:spacing w:after="0" w:line="240" w:lineRule="auto"/>
    </w:pPr>
    <w:tblPr>
      <w:tblStyleRowBandSize w:val="1"/>
      <w:tblStyleColBandSize w:val="1"/>
      <w:tblBorders>
        <w:top w:val="single" w:sz="8" w:space="0" w:color="D3D5D7" w:themeColor="accent4"/>
        <w:left w:val="single" w:sz="8" w:space="0" w:color="D3D5D7" w:themeColor="accent4"/>
        <w:bottom w:val="single" w:sz="8" w:space="0" w:color="D3D5D7" w:themeColor="accent4"/>
        <w:right w:val="single" w:sz="8" w:space="0" w:color="D3D5D7" w:themeColor="accent4"/>
      </w:tblBorders>
    </w:tblPr>
    <w:tblStylePr w:type="firstRow">
      <w:pPr>
        <w:spacing w:before="0" w:after="0" w:line="240" w:lineRule="auto"/>
      </w:pPr>
      <w:rPr>
        <w:b/>
        <w:bCs/>
        <w:color w:val="FFFFFF" w:themeColor="background1"/>
      </w:rPr>
      <w:tblPr/>
      <w:tcPr>
        <w:shd w:val="clear" w:color="auto" w:fill="D3D5D7" w:themeFill="accent4"/>
      </w:tcPr>
    </w:tblStylePr>
    <w:tblStylePr w:type="lastRow">
      <w:pPr>
        <w:spacing w:before="0" w:after="0" w:line="240" w:lineRule="auto"/>
      </w:pPr>
      <w:rPr>
        <w:b/>
        <w:bCs/>
      </w:rPr>
      <w:tblPr/>
      <w:tcPr>
        <w:tcBorders>
          <w:top w:val="double" w:sz="6" w:space="0" w:color="D3D5D7" w:themeColor="accent4"/>
          <w:left w:val="single" w:sz="8" w:space="0" w:color="D3D5D7" w:themeColor="accent4"/>
          <w:bottom w:val="single" w:sz="8" w:space="0" w:color="D3D5D7" w:themeColor="accent4"/>
          <w:right w:val="single" w:sz="8" w:space="0" w:color="D3D5D7" w:themeColor="accent4"/>
        </w:tcBorders>
      </w:tcPr>
    </w:tblStylePr>
    <w:tblStylePr w:type="firstCol">
      <w:rPr>
        <w:b/>
        <w:bCs/>
      </w:rPr>
    </w:tblStylePr>
    <w:tblStylePr w:type="lastCol">
      <w:rPr>
        <w:b/>
        <w:bCs/>
      </w:rPr>
    </w:tblStylePr>
    <w:tblStylePr w:type="band1Vert">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tblStylePr w:type="band1Horz">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style>
  <w:style w:type="table" w:styleId="LightList-Accent1">
    <w:name w:val="Light List Accent 1"/>
    <w:basedOn w:val="TableNormal"/>
    <w:uiPriority w:val="61"/>
    <w:rsid w:val="00522F8A"/>
    <w:pPr>
      <w:spacing w:after="0" w:line="240" w:lineRule="auto"/>
    </w:pPr>
    <w:tblPr>
      <w:tblStyleRowBandSize w:val="1"/>
      <w:tblStyleColBandSize w:val="1"/>
      <w:tblBorders>
        <w:top w:val="single" w:sz="8" w:space="0" w:color="0072CE" w:themeColor="accent1"/>
        <w:left w:val="single" w:sz="8" w:space="0" w:color="0072CE" w:themeColor="accent1"/>
        <w:bottom w:val="single" w:sz="8" w:space="0" w:color="0072CE" w:themeColor="accent1"/>
        <w:right w:val="single" w:sz="8" w:space="0" w:color="0072CE" w:themeColor="accent1"/>
      </w:tblBorders>
    </w:tblPr>
    <w:tblStylePr w:type="firstRow">
      <w:pPr>
        <w:spacing w:before="0" w:after="0" w:line="240" w:lineRule="auto"/>
      </w:pPr>
      <w:rPr>
        <w:b/>
        <w:bCs/>
        <w:color w:val="FFFFFF" w:themeColor="background1"/>
      </w:rPr>
      <w:tblPr/>
      <w:tcPr>
        <w:shd w:val="clear" w:color="auto" w:fill="0072CE" w:themeFill="accent1"/>
      </w:tcPr>
    </w:tblStylePr>
    <w:tblStylePr w:type="lastRow">
      <w:pPr>
        <w:spacing w:before="0" w:after="0" w:line="240" w:lineRule="auto"/>
      </w:pPr>
      <w:rPr>
        <w:b/>
        <w:bCs/>
      </w:rPr>
      <w:tblPr/>
      <w:tcPr>
        <w:tcBorders>
          <w:top w:val="double" w:sz="6" w:space="0" w:color="0072CE" w:themeColor="accent1"/>
          <w:left w:val="single" w:sz="8" w:space="0" w:color="0072CE" w:themeColor="accent1"/>
          <w:bottom w:val="single" w:sz="8" w:space="0" w:color="0072CE" w:themeColor="accent1"/>
          <w:right w:val="single" w:sz="8" w:space="0" w:color="0072CE" w:themeColor="accent1"/>
        </w:tcBorders>
      </w:tcPr>
    </w:tblStylePr>
    <w:tblStylePr w:type="firstCol">
      <w:rPr>
        <w:b/>
        <w:bCs/>
      </w:rPr>
    </w:tblStylePr>
    <w:tblStylePr w:type="lastCol">
      <w:rPr>
        <w:b/>
        <w:bCs/>
      </w:rPr>
    </w:tblStylePr>
    <w:tblStylePr w:type="band1Vert">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tblStylePr w:type="band1Horz">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style>
  <w:style w:type="paragraph" w:styleId="TOC1">
    <w:name w:val="toc 1"/>
    <w:basedOn w:val="Normal"/>
    <w:next w:val="Normal"/>
    <w:uiPriority w:val="39"/>
    <w:semiHidden/>
    <w:rsid w:val="00BD2704"/>
    <w:pPr>
      <w:keepLines w:val="0"/>
      <w:pBdr>
        <w:bottom w:val="single" w:sz="12" w:space="4" w:color="auto"/>
      </w:pBdr>
      <w:tabs>
        <w:tab w:val="right" w:pos="9000"/>
      </w:tabs>
      <w:ind w:right="26"/>
    </w:pPr>
    <w:rPr>
      <w:sz w:val="24"/>
      <w:szCs w:val="24"/>
    </w:rPr>
  </w:style>
  <w:style w:type="paragraph" w:styleId="TOC2">
    <w:name w:val="toc 2"/>
    <w:next w:val="Normal"/>
    <w:uiPriority w:val="39"/>
    <w:semiHidden/>
    <w:rsid w:val="00BD2704"/>
    <w:pPr>
      <w:tabs>
        <w:tab w:val="right" w:pos="9000"/>
      </w:tabs>
      <w:spacing w:after="100"/>
      <w:ind w:left="446" w:right="432"/>
      <w:contextualSpacing/>
    </w:pPr>
    <w:rPr>
      <w:noProof/>
      <w:spacing w:val="2"/>
    </w:rPr>
  </w:style>
  <w:style w:type="paragraph" w:styleId="TOC3">
    <w:name w:val="toc 3"/>
    <w:basedOn w:val="Normal"/>
    <w:next w:val="Normal"/>
    <w:uiPriority w:val="39"/>
    <w:semiHidden/>
    <w:rsid w:val="00BD2704"/>
    <w:pPr>
      <w:keepLines w:val="0"/>
      <w:tabs>
        <w:tab w:val="right" w:pos="9000"/>
      </w:tabs>
      <w:spacing w:before="0"/>
      <w:ind w:left="450" w:right="432"/>
      <w:contextualSpacing/>
    </w:pPr>
    <w:rPr>
      <w:noProof/>
      <w:sz w:val="18"/>
      <w:szCs w:val="18"/>
    </w:rPr>
  </w:style>
  <w:style w:type="paragraph" w:styleId="Index1">
    <w:name w:val="index 1"/>
    <w:basedOn w:val="Normal"/>
    <w:next w:val="Normal"/>
    <w:uiPriority w:val="99"/>
    <w:semiHidden/>
    <w:rsid w:val="00522F8A"/>
    <w:pPr>
      <w:spacing w:after="60" w:line="240" w:lineRule="auto"/>
    </w:pPr>
    <w:rPr>
      <w:sz w:val="16"/>
    </w:rPr>
  </w:style>
  <w:style w:type="paragraph" w:styleId="Index2">
    <w:name w:val="index 2"/>
    <w:basedOn w:val="Normal"/>
    <w:next w:val="Normal"/>
    <w:uiPriority w:val="99"/>
    <w:semiHidden/>
    <w:rsid w:val="00522F8A"/>
    <w:pPr>
      <w:spacing w:after="0" w:line="240" w:lineRule="auto"/>
      <w:ind w:left="216"/>
    </w:pPr>
    <w:rPr>
      <w:sz w:val="16"/>
      <w:szCs w:val="16"/>
    </w:rPr>
  </w:style>
  <w:style w:type="character" w:styleId="Hyperlink">
    <w:name w:val="Hyperlink"/>
    <w:basedOn w:val="DefaultParagraphFont"/>
    <w:uiPriority w:val="99"/>
    <w:semiHidden/>
    <w:rsid w:val="00FE24E9"/>
    <w:rPr>
      <w:color w:val="808080" w:themeColor="background1" w:themeShade="80"/>
      <w:u w:val="none"/>
    </w:rPr>
  </w:style>
  <w:style w:type="character" w:customStyle="1" w:styleId="Heading1Char">
    <w:name w:val="Heading 1 Char"/>
    <w:basedOn w:val="DefaultParagraphFont"/>
    <w:link w:val="Heading1"/>
    <w:rsid w:val="00E9630C"/>
    <w:rPr>
      <w:rFonts w:asciiTheme="majorHAnsi" w:eastAsiaTheme="majorEastAsia" w:hAnsiTheme="majorHAnsi" w:cstheme="majorBidi"/>
      <w:b/>
      <w:bCs/>
      <w:color w:val="3A3467" w:themeColor="text2"/>
      <w:sz w:val="36"/>
      <w:szCs w:val="28"/>
    </w:rPr>
  </w:style>
  <w:style w:type="character" w:customStyle="1" w:styleId="Heading2Char">
    <w:name w:val="Heading 2 Char"/>
    <w:basedOn w:val="DefaultParagraphFont"/>
    <w:link w:val="Heading2"/>
    <w:rsid w:val="00E9630C"/>
    <w:rPr>
      <w:rFonts w:asciiTheme="majorHAnsi" w:eastAsiaTheme="majorEastAsia" w:hAnsiTheme="majorHAnsi" w:cstheme="majorBidi"/>
      <w:b/>
      <w:bCs/>
      <w:color w:val="3A3467" w:themeColor="text2"/>
      <w:sz w:val="28"/>
      <w:szCs w:val="26"/>
    </w:rPr>
  </w:style>
  <w:style w:type="paragraph" w:customStyle="1" w:styleId="Bullet1">
    <w:name w:val="Bullet 1"/>
    <w:uiPriority w:val="1"/>
    <w:qFormat/>
    <w:rsid w:val="00BD2704"/>
    <w:pPr>
      <w:keepLines/>
      <w:numPr>
        <w:numId w:val="31"/>
      </w:numPr>
      <w:spacing w:before="100" w:after="100" w:line="240" w:lineRule="auto"/>
      <w:contextualSpacing/>
    </w:pPr>
    <w:rPr>
      <w:rFonts w:eastAsia="Times New Roman" w:cs="Calibri"/>
      <w:color w:val="232B39" w:themeColor="text1"/>
    </w:rPr>
  </w:style>
  <w:style w:type="paragraph" w:customStyle="1" w:styleId="Bullet2">
    <w:name w:val="Bullet 2"/>
    <w:basedOn w:val="Bullet1"/>
    <w:uiPriority w:val="1"/>
    <w:qFormat/>
    <w:rsid w:val="00522F8A"/>
    <w:pPr>
      <w:numPr>
        <w:ilvl w:val="1"/>
      </w:numPr>
    </w:pPr>
  </w:style>
  <w:style w:type="paragraph" w:customStyle="1" w:styleId="Bulletindent">
    <w:name w:val="Bullet indent"/>
    <w:basedOn w:val="Bullet2"/>
    <w:uiPriority w:val="9"/>
    <w:qFormat/>
    <w:rsid w:val="00BB660E"/>
    <w:pPr>
      <w:numPr>
        <w:ilvl w:val="2"/>
      </w:numPr>
      <w:spacing w:line="264" w:lineRule="auto"/>
    </w:pPr>
  </w:style>
  <w:style w:type="paragraph" w:customStyle="1" w:styleId="Heading1numbered">
    <w:name w:val="Heading 1 numbered"/>
    <w:basedOn w:val="Heading1"/>
    <w:next w:val="NormalIndent"/>
    <w:uiPriority w:val="8"/>
    <w:qFormat/>
    <w:rsid w:val="00522F8A"/>
    <w:pPr>
      <w:numPr>
        <w:ilvl w:val="2"/>
        <w:numId w:val="41"/>
      </w:numPr>
    </w:pPr>
  </w:style>
  <w:style w:type="paragraph" w:customStyle="1" w:styleId="Heading2numbered">
    <w:name w:val="Heading 2 numbered"/>
    <w:basedOn w:val="Heading2"/>
    <w:next w:val="NormalIndent"/>
    <w:uiPriority w:val="8"/>
    <w:qFormat/>
    <w:rsid w:val="00522F8A"/>
    <w:pPr>
      <w:numPr>
        <w:ilvl w:val="3"/>
        <w:numId w:val="41"/>
      </w:numPr>
    </w:pPr>
  </w:style>
  <w:style w:type="paragraph" w:customStyle="1" w:styleId="Heading3numbered">
    <w:name w:val="Heading 3 numbered"/>
    <w:basedOn w:val="Heading3"/>
    <w:next w:val="NormalIndent"/>
    <w:uiPriority w:val="8"/>
    <w:qFormat/>
    <w:rsid w:val="00522F8A"/>
    <w:pPr>
      <w:numPr>
        <w:ilvl w:val="4"/>
        <w:numId w:val="41"/>
      </w:numPr>
    </w:pPr>
  </w:style>
  <w:style w:type="character" w:customStyle="1" w:styleId="Heading3Char">
    <w:name w:val="Heading 3 Char"/>
    <w:basedOn w:val="DefaultParagraphFont"/>
    <w:link w:val="Heading3"/>
    <w:rsid w:val="00522F8A"/>
    <w:rPr>
      <w:rFonts w:asciiTheme="majorHAnsi" w:eastAsiaTheme="majorEastAsia" w:hAnsiTheme="majorHAnsi" w:cstheme="majorBidi"/>
      <w:b/>
      <w:bCs/>
      <w:color w:val="3A3467" w:themeColor="text2"/>
      <w:sz w:val="24"/>
      <w:szCs w:val="24"/>
    </w:rPr>
  </w:style>
  <w:style w:type="paragraph" w:customStyle="1" w:styleId="Heading4numbered">
    <w:name w:val="Heading 4 numbered"/>
    <w:basedOn w:val="Heading4"/>
    <w:next w:val="NormalIndent"/>
    <w:uiPriority w:val="8"/>
    <w:semiHidden/>
    <w:qFormat/>
    <w:rsid w:val="00522F8A"/>
    <w:pPr>
      <w:numPr>
        <w:ilvl w:val="5"/>
        <w:numId w:val="41"/>
      </w:numPr>
    </w:pPr>
  </w:style>
  <w:style w:type="character" w:customStyle="1" w:styleId="Heading4Char">
    <w:name w:val="Heading 4 Char"/>
    <w:basedOn w:val="DefaultParagraphFont"/>
    <w:link w:val="Heading4"/>
    <w:rsid w:val="00522F8A"/>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9"/>
    <w:qFormat/>
    <w:rsid w:val="00BB660E"/>
    <w:pPr>
      <w:ind w:left="792"/>
    </w:pPr>
  </w:style>
  <w:style w:type="paragraph" w:customStyle="1" w:styleId="NoteNormal">
    <w:name w:val="Note Normal"/>
    <w:basedOn w:val="Normal"/>
    <w:rsid w:val="00CD53DC"/>
    <w:pPr>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522F8A"/>
    <w:pPr>
      <w:spacing w:before="0" w:after="0" w:line="120" w:lineRule="atLeast"/>
    </w:pPr>
    <w:rPr>
      <w:rFonts w:eastAsia="Times New Roman" w:cs="Calibri"/>
      <w:sz w:val="10"/>
      <w:szCs w:val="22"/>
    </w:rPr>
  </w:style>
  <w:style w:type="paragraph" w:styleId="Subtitle">
    <w:name w:val="Subtitle"/>
    <w:next w:val="TertiaryTitle"/>
    <w:link w:val="SubtitleChar"/>
    <w:uiPriority w:val="45"/>
    <w:semiHidden/>
    <w:rsid w:val="00072A2A"/>
    <w:pPr>
      <w:spacing w:before="200" w:after="120" w:line="440" w:lineRule="exact"/>
      <w:ind w:right="1829"/>
    </w:pPr>
    <w:rPr>
      <w:rFonts w:asciiTheme="majorHAnsi" w:eastAsia="Times New Roman" w:hAnsiTheme="majorHAnsi" w:cstheme="majorHAnsi"/>
      <w:sz w:val="32"/>
      <w:szCs w:val="32"/>
    </w:rPr>
  </w:style>
  <w:style w:type="character" w:customStyle="1" w:styleId="SubtitleChar">
    <w:name w:val="Subtitle Char"/>
    <w:basedOn w:val="DefaultParagraphFont"/>
    <w:link w:val="Subtitle"/>
    <w:uiPriority w:val="45"/>
    <w:semiHidden/>
    <w:rsid w:val="00973844"/>
    <w:rPr>
      <w:rFonts w:asciiTheme="majorHAnsi" w:eastAsia="Times New Roman" w:hAnsiTheme="majorHAnsi" w:cstheme="majorHAnsi"/>
      <w:sz w:val="32"/>
      <w:szCs w:val="32"/>
    </w:rPr>
  </w:style>
  <w:style w:type="paragraph" w:customStyle="1" w:styleId="TertiaryTitle">
    <w:name w:val="Tertiary Title"/>
    <w:next w:val="Normal"/>
    <w:uiPriority w:val="99"/>
    <w:semiHidden/>
    <w:rsid w:val="00522F8A"/>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44"/>
    <w:qFormat/>
    <w:rsid w:val="0093610D"/>
    <w:pPr>
      <w:spacing w:before="200" w:after="0" w:line="216" w:lineRule="auto"/>
      <w:ind w:right="389"/>
    </w:pPr>
    <w:rPr>
      <w:rFonts w:asciiTheme="majorHAnsi" w:eastAsia="Times New Roman" w:hAnsiTheme="majorHAnsi" w:cstheme="majorHAnsi"/>
      <w:b/>
      <w:color w:val="3A3467" w:themeColor="text2"/>
      <w:sz w:val="48"/>
      <w:szCs w:val="48"/>
    </w:rPr>
  </w:style>
  <w:style w:type="character" w:customStyle="1" w:styleId="TitleChar">
    <w:name w:val="Title Char"/>
    <w:basedOn w:val="DefaultParagraphFont"/>
    <w:link w:val="Title"/>
    <w:uiPriority w:val="44"/>
    <w:rsid w:val="00B50213"/>
    <w:rPr>
      <w:rFonts w:asciiTheme="majorHAnsi" w:eastAsia="Times New Roman" w:hAnsiTheme="majorHAnsi" w:cstheme="majorHAnsi"/>
      <w:b/>
      <w:color w:val="3A3467" w:themeColor="text2"/>
      <w:sz w:val="48"/>
      <w:szCs w:val="48"/>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BB660E"/>
    <w:pPr>
      <w:numPr>
        <w:ilvl w:val="3"/>
        <w:numId w:val="31"/>
      </w:numPr>
      <w:contextualSpacing/>
    </w:pPr>
  </w:style>
  <w:style w:type="paragraph" w:styleId="IndexHeading">
    <w:name w:val="index heading"/>
    <w:basedOn w:val="Normal"/>
    <w:next w:val="Index1"/>
    <w:uiPriority w:val="99"/>
    <w:semiHidden/>
    <w:rsid w:val="00522F8A"/>
    <w:rPr>
      <w:rFonts w:asciiTheme="majorHAnsi" w:eastAsiaTheme="majorEastAsia" w:hAnsiTheme="majorHAnsi" w:cstheme="majorBidi"/>
      <w:b/>
      <w:bCs/>
    </w:rPr>
  </w:style>
  <w:style w:type="paragraph" w:styleId="Header">
    <w:name w:val="header"/>
    <w:basedOn w:val="Normal"/>
    <w:link w:val="HeaderChar"/>
    <w:uiPriority w:val="99"/>
    <w:semiHidden/>
    <w:rsid w:val="00522F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2F8A"/>
    <w:rPr>
      <w:color w:val="232B39" w:themeColor="text1"/>
    </w:rPr>
  </w:style>
  <w:style w:type="paragraph" w:styleId="Footer">
    <w:name w:val="footer"/>
    <w:basedOn w:val="Normal"/>
    <w:link w:val="FooterChar"/>
    <w:uiPriority w:val="99"/>
    <w:semiHidden/>
    <w:rsid w:val="008E49B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99"/>
    <w:semiHidden/>
    <w:rsid w:val="00B50213"/>
    <w:rPr>
      <w:noProof/>
      <w:color w:val="232B39" w:themeColor="text1"/>
      <w:sz w:val="18"/>
      <w:szCs w:val="18"/>
    </w:rPr>
  </w:style>
  <w:style w:type="character" w:styleId="PageNumber">
    <w:name w:val="page number"/>
    <w:uiPriority w:val="49"/>
    <w:semiHidden/>
    <w:rsid w:val="00522F8A"/>
    <w:rPr>
      <w:rFonts w:asciiTheme="minorHAnsi" w:hAnsiTheme="minorHAnsi"/>
      <w:b w:val="0"/>
      <w:color w:val="232B39" w:themeColor="text1"/>
    </w:rPr>
  </w:style>
  <w:style w:type="paragraph" w:styleId="TOCHeading">
    <w:name w:val="TOC Heading"/>
    <w:basedOn w:val="Heading1"/>
    <w:next w:val="Normal"/>
    <w:uiPriority w:val="38"/>
    <w:semiHidden/>
    <w:rsid w:val="00BD2704"/>
    <w:pPr>
      <w:spacing w:before="440" w:after="440" w:line="276" w:lineRule="auto"/>
      <w:outlineLvl w:val="9"/>
    </w:pPr>
    <w:rPr>
      <w:spacing w:val="2"/>
    </w:rPr>
  </w:style>
  <w:style w:type="paragraph" w:customStyle="1" w:styleId="NormalTight">
    <w:name w:val="Normal Tight"/>
    <w:uiPriority w:val="99"/>
    <w:semiHidden/>
    <w:rsid w:val="00522F8A"/>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973844"/>
    <w:rPr>
      <w:rFonts w:ascii="Calibri" w:eastAsia="Times New Roman" w:hAnsi="Calibri" w:cs="Calibri"/>
      <w:color w:val="232B39" w:themeColor="text1"/>
      <w:sz w:val="22"/>
      <w:szCs w:val="22"/>
    </w:rPr>
  </w:style>
  <w:style w:type="paragraph" w:customStyle="1" w:styleId="Insidecoverspacer">
    <w:name w:val="Inside cover spacer"/>
    <w:basedOn w:val="NormalTight"/>
    <w:uiPriority w:val="99"/>
    <w:semiHidden/>
    <w:qFormat/>
    <w:rsid w:val="00522F8A"/>
    <w:pPr>
      <w:spacing w:before="3800"/>
      <w:ind w:right="1382"/>
    </w:pPr>
  </w:style>
  <w:style w:type="paragraph" w:styleId="TOC4">
    <w:name w:val="toc 4"/>
    <w:basedOn w:val="TOC1"/>
    <w:next w:val="Normal"/>
    <w:uiPriority w:val="39"/>
    <w:semiHidden/>
    <w:rsid w:val="00BD2704"/>
    <w:pPr>
      <w:spacing w:before="280"/>
      <w:ind w:left="446" w:right="29" w:hanging="446"/>
    </w:pPr>
    <w:rPr>
      <w:noProof/>
      <w:lang w:eastAsia="en-US"/>
    </w:rPr>
  </w:style>
  <w:style w:type="paragraph" w:styleId="TOC5">
    <w:name w:val="toc 5"/>
    <w:basedOn w:val="TOC2"/>
    <w:next w:val="Normal"/>
    <w:uiPriority w:val="39"/>
    <w:semiHidden/>
    <w:rsid w:val="00BD2704"/>
    <w:pPr>
      <w:ind w:left="1080" w:hanging="634"/>
    </w:pPr>
    <w:rPr>
      <w:lang w:eastAsia="en-US"/>
    </w:rPr>
  </w:style>
  <w:style w:type="paragraph" w:styleId="TOC6">
    <w:name w:val="toc 6"/>
    <w:basedOn w:val="TOC3"/>
    <w:next w:val="Normal"/>
    <w:uiPriority w:val="39"/>
    <w:semiHidden/>
    <w:rsid w:val="00BD2704"/>
    <w:pPr>
      <w:ind w:left="1800" w:hanging="720"/>
    </w:pPr>
    <w:rPr>
      <w:lang w:eastAsia="en-US"/>
    </w:rPr>
  </w:style>
  <w:style w:type="table" w:customStyle="1" w:styleId="DTFtexttable">
    <w:name w:val="DTF text table"/>
    <w:basedOn w:val="TableNormal"/>
    <w:uiPriority w:val="99"/>
    <w:rsid w:val="00030708"/>
    <w:pPr>
      <w:spacing w:before="30" w:after="30" w:line="264" w:lineRule="auto"/>
    </w:pPr>
    <w:rPr>
      <w:rFonts w:eastAsiaTheme="minorHAnsi"/>
      <w:spacing w:val="2"/>
      <w:sz w:val="17"/>
      <w:szCs w:val="21"/>
      <w:lang w:eastAsia="en-US"/>
    </w:rPr>
    <w:tblPr>
      <w:tblStyleRowBandSize w:val="1"/>
      <w:tblStyleColBandSize w:val="1"/>
      <w:tblBorders>
        <w:bottom w:val="single" w:sz="12" w:space="0" w:color="68CEF2"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68CEF2" w:themeColor="accent2"/>
          <w:left w:val="nil"/>
          <w:bottom w:val="single" w:sz="12" w:space="0" w:color="68CEF2"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030708"/>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68CEF2"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qFormat/>
    <w:rsid w:val="00522F8A"/>
    <w:pPr>
      <w:spacing w:before="60" w:after="60"/>
    </w:pPr>
    <w:rPr>
      <w:sz w:val="17"/>
    </w:rPr>
  </w:style>
  <w:style w:type="paragraph" w:customStyle="1" w:styleId="Tabletextright">
    <w:name w:val="Table text right"/>
    <w:basedOn w:val="Tabletext"/>
    <w:uiPriority w:val="5"/>
    <w:qFormat/>
    <w:rsid w:val="00522F8A"/>
    <w:pPr>
      <w:jc w:val="right"/>
    </w:pPr>
  </w:style>
  <w:style w:type="paragraph" w:customStyle="1" w:styleId="Listnumindent2">
    <w:name w:val="List num indent 2"/>
    <w:basedOn w:val="Normal"/>
    <w:uiPriority w:val="9"/>
    <w:qFormat/>
    <w:rsid w:val="00522F8A"/>
    <w:pPr>
      <w:numPr>
        <w:ilvl w:val="7"/>
        <w:numId w:val="41"/>
      </w:numPr>
      <w:spacing w:before="100"/>
      <w:contextualSpacing/>
    </w:pPr>
  </w:style>
  <w:style w:type="paragraph" w:customStyle="1" w:styleId="Listnumindent">
    <w:name w:val="List num indent"/>
    <w:basedOn w:val="Normal"/>
    <w:uiPriority w:val="9"/>
    <w:qFormat/>
    <w:rsid w:val="00522F8A"/>
    <w:pPr>
      <w:numPr>
        <w:ilvl w:val="6"/>
        <w:numId w:val="41"/>
      </w:numPr>
      <w:spacing w:before="100"/>
    </w:pPr>
  </w:style>
  <w:style w:type="paragraph" w:customStyle="1" w:styleId="Listnum">
    <w:name w:val="List num"/>
    <w:basedOn w:val="Normal"/>
    <w:uiPriority w:val="2"/>
    <w:qFormat/>
    <w:rsid w:val="00522F8A"/>
    <w:pPr>
      <w:numPr>
        <w:numId w:val="41"/>
      </w:numPr>
    </w:pPr>
  </w:style>
  <w:style w:type="paragraph" w:customStyle="1" w:styleId="Listnum2">
    <w:name w:val="List num 2"/>
    <w:basedOn w:val="Normal"/>
    <w:uiPriority w:val="2"/>
    <w:qFormat/>
    <w:rsid w:val="00522F8A"/>
    <w:pPr>
      <w:numPr>
        <w:ilvl w:val="1"/>
        <w:numId w:val="41"/>
      </w:numPr>
    </w:pPr>
  </w:style>
  <w:style w:type="paragraph" w:customStyle="1" w:styleId="Tabletextcentred">
    <w:name w:val="Table text centred"/>
    <w:basedOn w:val="Tabletext"/>
    <w:uiPriority w:val="5"/>
    <w:qFormat/>
    <w:rsid w:val="00522F8A"/>
    <w:pPr>
      <w:jc w:val="center"/>
    </w:pPr>
  </w:style>
  <w:style w:type="paragraph" w:customStyle="1" w:styleId="Tableheader">
    <w:name w:val="Table header"/>
    <w:basedOn w:val="Tabletext"/>
    <w:uiPriority w:val="5"/>
    <w:qFormat/>
    <w:rsid w:val="00522F8A"/>
    <w:pPr>
      <w:keepNext/>
      <w:spacing w:before="120"/>
    </w:pPr>
    <w:rPr>
      <w:rFonts w:eastAsiaTheme="minorHAnsi"/>
      <w:spacing w:val="2"/>
      <w:sz w:val="18"/>
      <w:szCs w:val="18"/>
      <w:lang w:eastAsia="en-US"/>
    </w:rPr>
  </w:style>
  <w:style w:type="paragraph" w:customStyle="1" w:styleId="Tablebullet">
    <w:name w:val="Table bullet"/>
    <w:basedOn w:val="Tabletext"/>
    <w:uiPriority w:val="6"/>
    <w:rsid w:val="00522F8A"/>
    <w:pPr>
      <w:numPr>
        <w:numId w:val="45"/>
      </w:numPr>
    </w:pPr>
  </w:style>
  <w:style w:type="paragraph" w:customStyle="1" w:styleId="Tabledash">
    <w:name w:val="Table dash"/>
    <w:basedOn w:val="Tablebullet"/>
    <w:uiPriority w:val="6"/>
    <w:rsid w:val="00522F8A"/>
    <w:pPr>
      <w:numPr>
        <w:ilvl w:val="1"/>
      </w:numPr>
    </w:pPr>
  </w:style>
  <w:style w:type="paragraph" w:customStyle="1" w:styleId="Tabletextindent">
    <w:name w:val="Table text indent"/>
    <w:basedOn w:val="Tabletext"/>
    <w:uiPriority w:val="5"/>
    <w:qFormat/>
    <w:rsid w:val="00522F8A"/>
    <w:pPr>
      <w:ind w:left="288"/>
    </w:pPr>
  </w:style>
  <w:style w:type="paragraph" w:customStyle="1" w:styleId="Numpara">
    <w:name w:val="Num para"/>
    <w:basedOn w:val="ListParagraph"/>
    <w:uiPriority w:val="2"/>
    <w:qFormat/>
    <w:rsid w:val="00522F8A"/>
    <w:pPr>
      <w:numPr>
        <w:numId w:val="40"/>
      </w:numPr>
      <w:tabs>
        <w:tab w:val="left" w:pos="540"/>
      </w:tabs>
    </w:pPr>
  </w:style>
  <w:style w:type="paragraph" w:styleId="ListParagraph">
    <w:name w:val="List Paragraph"/>
    <w:basedOn w:val="Normal"/>
    <w:uiPriority w:val="34"/>
    <w:semiHidden/>
    <w:qFormat/>
    <w:rsid w:val="00522F8A"/>
    <w:pPr>
      <w:ind w:left="720"/>
      <w:contextualSpacing/>
    </w:pPr>
  </w:style>
  <w:style w:type="paragraph" w:styleId="FootnoteText">
    <w:name w:val="footnote text"/>
    <w:basedOn w:val="Normal"/>
    <w:link w:val="FootnoteTextChar"/>
    <w:uiPriority w:val="99"/>
    <w:semiHidden/>
    <w:rsid w:val="00522F8A"/>
    <w:pPr>
      <w:spacing w:before="0" w:after="0" w:line="240" w:lineRule="auto"/>
    </w:pPr>
    <w:rPr>
      <w:sz w:val="17"/>
    </w:rPr>
  </w:style>
  <w:style w:type="character" w:customStyle="1" w:styleId="FootnoteTextChar">
    <w:name w:val="Footnote Text Char"/>
    <w:basedOn w:val="DefaultParagraphFont"/>
    <w:link w:val="FootnoteText"/>
    <w:uiPriority w:val="99"/>
    <w:semiHidden/>
    <w:rsid w:val="00522F8A"/>
    <w:rPr>
      <w:color w:val="232B39" w:themeColor="text1"/>
      <w:sz w:val="17"/>
    </w:rPr>
  </w:style>
  <w:style w:type="character" w:styleId="FootnoteReference">
    <w:name w:val="footnote reference"/>
    <w:basedOn w:val="DefaultParagraphFont"/>
    <w:uiPriority w:val="99"/>
    <w:semiHidden/>
    <w:rsid w:val="00522F8A"/>
    <w:rPr>
      <w:vertAlign w:val="superscript"/>
    </w:rPr>
  </w:style>
  <w:style w:type="table" w:customStyle="1" w:styleId="DTFfinancialtableindent">
    <w:name w:val="DTF financial table indent"/>
    <w:basedOn w:val="DTFfinancialtable"/>
    <w:uiPriority w:val="99"/>
    <w:rsid w:val="00030708"/>
    <w:pPr>
      <w:spacing w:after="0" w:line="240" w:lineRule="auto"/>
    </w:pPr>
    <w:tblPr>
      <w:tblInd w:w="864" w:type="dxa"/>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table" w:customStyle="1" w:styleId="DTFtexttableindent">
    <w:name w:val="DTF text table indent"/>
    <w:basedOn w:val="DTFtexttable"/>
    <w:uiPriority w:val="99"/>
    <w:rsid w:val="00030708"/>
    <w:pPr>
      <w:spacing w:after="0" w:line="240" w:lineRule="auto"/>
    </w:pPr>
    <w:tblPr>
      <w:tblInd w:w="864" w:type="dxa"/>
    </w:tbl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522F8A"/>
    <w:pPr>
      <w:numPr>
        <w:ilvl w:val="8"/>
        <w:numId w:val="41"/>
      </w:numPr>
      <w:tabs>
        <w:tab w:val="clear" w:pos="540"/>
      </w:tabs>
    </w:pPr>
  </w:style>
  <w:style w:type="paragraph" w:customStyle="1" w:styleId="Tablenum1">
    <w:name w:val="Table num 1"/>
    <w:basedOn w:val="Normal"/>
    <w:uiPriority w:val="6"/>
    <w:rsid w:val="00522F8A"/>
    <w:pPr>
      <w:numPr>
        <w:ilvl w:val="2"/>
        <w:numId w:val="45"/>
      </w:numPr>
      <w:spacing w:before="60" w:after="60"/>
    </w:pPr>
    <w:rPr>
      <w:sz w:val="17"/>
    </w:rPr>
  </w:style>
  <w:style w:type="paragraph" w:customStyle="1" w:styleId="Tablenum2">
    <w:name w:val="Table num 2"/>
    <w:basedOn w:val="Normal"/>
    <w:uiPriority w:val="6"/>
    <w:rsid w:val="00522F8A"/>
    <w:pPr>
      <w:numPr>
        <w:ilvl w:val="3"/>
        <w:numId w:val="45"/>
      </w:numPr>
      <w:spacing w:before="60" w:after="60"/>
    </w:pPr>
    <w:rPr>
      <w:sz w:val="17"/>
    </w:rPr>
  </w:style>
  <w:style w:type="paragraph" w:customStyle="1" w:styleId="NoteNormalindent">
    <w:name w:val="Note Normal indent"/>
    <w:basedOn w:val="NoteNormal"/>
    <w:uiPriority w:val="9"/>
    <w:rsid w:val="00522F8A"/>
    <w:pPr>
      <w:ind w:left="792"/>
    </w:pPr>
  </w:style>
  <w:style w:type="paragraph" w:styleId="Caption">
    <w:name w:val="caption"/>
    <w:basedOn w:val="Normal"/>
    <w:next w:val="Normal"/>
    <w:uiPriority w:val="5"/>
    <w:rsid w:val="00522F8A"/>
    <w:pPr>
      <w:spacing w:before="200" w:after="60" w:line="240" w:lineRule="auto"/>
    </w:pPr>
    <w:rPr>
      <w:b/>
      <w:bCs/>
      <w:color w:val="3A3467" w:themeColor="text2"/>
      <w:sz w:val="18"/>
      <w:szCs w:val="18"/>
    </w:rPr>
  </w:style>
  <w:style w:type="paragraph" w:customStyle="1" w:styleId="Captionindent">
    <w:name w:val="Caption indent"/>
    <w:basedOn w:val="Caption"/>
    <w:uiPriority w:val="7"/>
    <w:qFormat/>
    <w:rsid w:val="00522F8A"/>
    <w:pPr>
      <w:spacing w:before="240"/>
      <w:ind w:left="792"/>
    </w:pPr>
  </w:style>
  <w:style w:type="paragraph" w:customStyle="1" w:styleId="CM">
    <w:name w:val="CM"/>
    <w:next w:val="Normal"/>
    <w:uiPriority w:val="79"/>
    <w:semiHidden/>
    <w:rsid w:val="00522F8A"/>
    <w:pPr>
      <w:spacing w:after="800" w:line="240" w:lineRule="auto"/>
      <w:ind w:right="2909"/>
    </w:pPr>
    <w:rPr>
      <w:caps/>
    </w:rPr>
  </w:style>
  <w:style w:type="paragraph" w:customStyle="1" w:styleId="CoverSpacer">
    <w:name w:val="CoverSpacer"/>
    <w:basedOn w:val="Normal"/>
    <w:semiHidden/>
    <w:qFormat/>
    <w:rsid w:val="00522F8A"/>
    <w:pPr>
      <w:spacing w:before="4600" w:after="0"/>
    </w:pPr>
  </w:style>
  <w:style w:type="character" w:styleId="FollowedHyperlink">
    <w:name w:val="FollowedHyperlink"/>
    <w:basedOn w:val="DefaultParagraphFont"/>
    <w:uiPriority w:val="99"/>
    <w:semiHidden/>
    <w:rsid w:val="00FE24E9"/>
    <w:rPr>
      <w:color w:val="808080" w:themeColor="background1" w:themeShade="80"/>
      <w:u w:val="none"/>
    </w:rPr>
  </w:style>
  <w:style w:type="character" w:customStyle="1" w:styleId="Heading5Char">
    <w:name w:val="Heading 5 Char"/>
    <w:basedOn w:val="DefaultParagraphFont"/>
    <w:link w:val="Heading5"/>
    <w:semiHidden/>
    <w:rsid w:val="00B50213"/>
    <w:rPr>
      <w:rFonts w:asciiTheme="majorHAnsi" w:eastAsiaTheme="majorEastAsia" w:hAnsiTheme="majorHAnsi" w:cstheme="majorBidi"/>
      <w:color w:val="3A3467" w:themeColor="text2"/>
    </w:rPr>
  </w:style>
  <w:style w:type="character" w:styleId="PlaceholderText">
    <w:name w:val="Placeholder Text"/>
    <w:basedOn w:val="DefaultParagraphFont"/>
    <w:uiPriority w:val="99"/>
    <w:semiHidden/>
    <w:rsid w:val="00522F8A"/>
    <w:rPr>
      <w:color w:val="808080"/>
    </w:rPr>
  </w:style>
  <w:style w:type="table" w:styleId="PlainTable4">
    <w:name w:val="Plain Table 4"/>
    <w:basedOn w:val="TableNormal"/>
    <w:uiPriority w:val="44"/>
    <w:rsid w:val="00522F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14"/>
    <w:qFormat/>
    <w:rsid w:val="00522F8A"/>
    <w:pPr>
      <w:pBdr>
        <w:top w:val="single" w:sz="12" w:space="6" w:color="C2EBFA" w:themeColor="background2"/>
        <w:bottom w:val="single" w:sz="12" w:space="4" w:color="C2EBFA" w:themeColor="background2"/>
      </w:pBdr>
      <w:tabs>
        <w:tab w:val="right" w:pos="8162"/>
      </w:tabs>
      <w:spacing w:before="200" w:after="200" w:line="288" w:lineRule="auto"/>
      <w:ind w:left="720" w:right="864"/>
    </w:pPr>
    <w:rPr>
      <w:i/>
      <w:iCs/>
      <w:color w:val="4B5B79" w:themeColor="text1" w:themeTint="BF"/>
      <w:sz w:val="18"/>
      <w:szCs w:val="18"/>
    </w:rPr>
  </w:style>
  <w:style w:type="character" w:customStyle="1" w:styleId="QuoteChar">
    <w:name w:val="Quote Char"/>
    <w:basedOn w:val="DefaultParagraphFont"/>
    <w:link w:val="Quote"/>
    <w:uiPriority w:val="14"/>
    <w:rsid w:val="00522F8A"/>
    <w:rPr>
      <w:i/>
      <w:iCs/>
      <w:color w:val="4B5B79" w:themeColor="text1" w:themeTint="BF"/>
      <w:sz w:val="18"/>
      <w:szCs w:val="18"/>
    </w:rPr>
  </w:style>
  <w:style w:type="paragraph" w:customStyle="1" w:styleId="ReportDate">
    <w:name w:val="ReportDate"/>
    <w:uiPriority w:val="79"/>
    <w:semiHidden/>
    <w:rsid w:val="00072A2A"/>
    <w:pPr>
      <w:spacing w:after="0" w:line="240" w:lineRule="auto"/>
      <w:ind w:right="2909"/>
    </w:pPr>
    <w:rPr>
      <w:b/>
      <w:bCs/>
      <w:caps/>
    </w:rPr>
  </w:style>
  <w:style w:type="character" w:styleId="UnresolvedMention">
    <w:name w:val="Unresolved Mention"/>
    <w:basedOn w:val="DefaultParagraphFont"/>
    <w:uiPriority w:val="99"/>
    <w:semiHidden/>
    <w:rsid w:val="00FE24E9"/>
    <w:rPr>
      <w:color w:val="605E5C"/>
      <w:shd w:val="clear" w:color="auto" w:fill="E1DFDD"/>
    </w:rPr>
  </w:style>
  <w:style w:type="paragraph" w:customStyle="1" w:styleId="Tableheadercentred">
    <w:name w:val="Table header centred"/>
    <w:basedOn w:val="Normal"/>
    <w:qFormat/>
    <w:rsid w:val="00241FAD"/>
    <w:pPr>
      <w:keepNext/>
      <w:spacing w:after="60"/>
      <w:jc w:val="center"/>
    </w:pPr>
    <w:rPr>
      <w:rFonts w:eastAsiaTheme="minorHAnsi"/>
      <w:color w:val="FFFFFF" w:themeColor="background1"/>
      <w:spacing w:val="2"/>
      <w:szCs w:val="21"/>
      <w:lang w:eastAsia="en-US"/>
    </w:rPr>
  </w:style>
  <w:style w:type="table" w:styleId="TableGridLight">
    <w:name w:val="Grid Table Light"/>
    <w:basedOn w:val="TableNormal"/>
    <w:uiPriority w:val="40"/>
    <w:rsid w:val="00241F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chartdiagramheading">
    <w:name w:val="Table/chart/diagram heading"/>
    <w:uiPriority w:val="4"/>
    <w:qFormat/>
    <w:rsid w:val="00F960BA"/>
    <w:pPr>
      <w:tabs>
        <w:tab w:val="left" w:pos="1080"/>
      </w:tabs>
      <w:spacing w:before="160" w:after="100"/>
    </w:pPr>
    <w:rPr>
      <w:b/>
      <w:bCs/>
      <w:color w:val="0072CE" w:themeColor="accent1"/>
      <w:spacing w:val="2"/>
      <w:sz w:val="18"/>
      <w:szCs w:val="18"/>
    </w:rPr>
  </w:style>
  <w:style w:type="table" w:customStyle="1" w:styleId="DTFfinancialtable1">
    <w:name w:val="DTF financial table1"/>
    <w:basedOn w:val="TableNormal"/>
    <w:uiPriority w:val="99"/>
    <w:rsid w:val="00F960BA"/>
    <w:pPr>
      <w:spacing w:before="30" w:after="30" w:line="264" w:lineRule="auto"/>
      <w:jc w:val="right"/>
    </w:pPr>
    <w:rPr>
      <w:rFonts w:ascii="Arial" w:eastAsia="Arial" w:hAnsi="Arial" w:cs="Times New Roman"/>
      <w:spacing w:val="2"/>
      <w:sz w:val="17"/>
      <w:szCs w:val="21"/>
      <w:lang w:eastAsia="en-US"/>
    </w:rPr>
    <w:tblPr>
      <w:tblStyleRowBandSize w:val="1"/>
      <w:tblStyleColBandSize w:val="1"/>
      <w:tblInd w:w="0" w:type="nil"/>
      <w:tblBorders>
        <w:bottom w:val="single" w:sz="12" w:space="0" w:color="68CEF2" w:themeColor="accent2"/>
      </w:tblBorders>
      <w:tblCellMar>
        <w:left w:w="57" w:type="dxa"/>
        <w:right w:w="57" w:type="dxa"/>
      </w:tblCellMar>
    </w:tblPr>
    <w:tblStylePr w:type="firstRow">
      <w:pPr>
        <w:keepLines/>
        <w:widowControl/>
        <w:suppressLineNumbers w:val="0"/>
        <w:wordWrap/>
        <w:spacing w:beforeLines="0" w:before="100" w:beforeAutospacing="1" w:afterLines="0" w:after="100" w:afterAutospacing="1"/>
        <w:jc w:val="right"/>
      </w:pPr>
      <w:rPr>
        <w:b/>
        <w:i w:val="0"/>
        <w:color w:val="auto"/>
        <w:sz w:val="18"/>
        <w:szCs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table" w:customStyle="1" w:styleId="DTFfinancialtable2">
    <w:name w:val="DTF financial table2"/>
    <w:basedOn w:val="TableNormal"/>
    <w:uiPriority w:val="99"/>
    <w:rsid w:val="00F960BA"/>
    <w:pPr>
      <w:spacing w:before="30" w:after="30" w:line="264" w:lineRule="auto"/>
      <w:jc w:val="right"/>
    </w:pPr>
    <w:rPr>
      <w:rFonts w:ascii="Arial" w:eastAsia="Arial" w:hAnsi="Arial" w:cs="Times New Roman"/>
      <w:spacing w:val="2"/>
      <w:sz w:val="17"/>
      <w:szCs w:val="21"/>
      <w:lang w:eastAsia="en-US"/>
    </w:rPr>
    <w:tblPr>
      <w:tblStyleRowBandSize w:val="1"/>
      <w:tblStyleColBandSize w:val="1"/>
      <w:tblInd w:w="0" w:type="nil"/>
      <w:tblBorders>
        <w:bottom w:val="single" w:sz="12" w:space="0" w:color="68CEF2" w:themeColor="accent2"/>
      </w:tblBorders>
      <w:tblCellMar>
        <w:left w:w="57" w:type="dxa"/>
        <w:right w:w="57" w:type="dxa"/>
      </w:tblCellMar>
    </w:tblPr>
    <w:tblStylePr w:type="firstRow">
      <w:pPr>
        <w:keepLines/>
        <w:widowControl/>
        <w:suppressLineNumbers w:val="0"/>
        <w:wordWrap/>
        <w:spacing w:beforeLines="0" w:before="100" w:beforeAutospacing="1" w:afterLines="0" w:after="100" w:afterAutospacing="1"/>
        <w:jc w:val="right"/>
      </w:pPr>
      <w:rPr>
        <w:b/>
        <w:i w:val="0"/>
        <w:color w:val="auto"/>
        <w:sz w:val="18"/>
        <w:szCs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character" w:customStyle="1" w:styleId="ui-provider">
    <w:name w:val="ui-provider"/>
    <w:basedOn w:val="DefaultParagraphFont"/>
    <w:rsid w:val="00942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931381">
      <w:bodyDiv w:val="1"/>
      <w:marLeft w:val="0"/>
      <w:marRight w:val="0"/>
      <w:marTop w:val="0"/>
      <w:marBottom w:val="0"/>
      <w:divBdr>
        <w:top w:val="none" w:sz="0" w:space="0" w:color="auto"/>
        <w:left w:val="none" w:sz="0" w:space="0" w:color="auto"/>
        <w:bottom w:val="none" w:sz="0" w:space="0" w:color="auto"/>
        <w:right w:val="none" w:sz="0" w:space="0" w:color="auto"/>
      </w:divBdr>
    </w:div>
    <w:div w:id="13648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ba.gov.au/statistics/tables/index.html" TargetMode="External"/><Relationship Id="rId18" Type="http://schemas.openxmlformats.org/officeDocument/2006/relationships/hyperlink" Target="http://www.rba.gov.au/statistics/tables/index.html" TargetMode="External"/><Relationship Id="rId26" Type="http://schemas.openxmlformats.org/officeDocument/2006/relationships/hyperlink" Target="http://www.rba.gov.au/statistics/tables/index.html" TargetMode="External"/><Relationship Id="rId39" Type="http://schemas.openxmlformats.org/officeDocument/2006/relationships/hyperlink" Target="http://www.rba.gov.au/statistics/tables/index.html" TargetMode="External"/><Relationship Id="rId21" Type="http://schemas.openxmlformats.org/officeDocument/2006/relationships/hyperlink" Target="http://www.rba.gov.au/statistics/tables/index.html" TargetMode="External"/><Relationship Id="rId34" Type="http://schemas.openxmlformats.org/officeDocument/2006/relationships/hyperlink" Target="http://www.rba.gov.au/statistics/tables/index.html" TargetMode="External"/><Relationship Id="rId42" Type="http://schemas.openxmlformats.org/officeDocument/2006/relationships/hyperlink" Target="http://www.rba.gov.au/statistics/tables/index.html" TargetMode="External"/><Relationship Id="rId47" Type="http://schemas.openxmlformats.org/officeDocument/2006/relationships/hyperlink" Target="http://www.rba.gov.au/statistics/tables/index.html" TargetMode="External"/><Relationship Id="rId50" Type="http://schemas.openxmlformats.org/officeDocument/2006/relationships/hyperlink" Target="http://www.rba.gov.au/statistics/tables/index.html" TargetMode="External"/><Relationship Id="rId55" Type="http://schemas.openxmlformats.org/officeDocument/2006/relationships/hyperlink" Target="http://www.rba.gov.au/statistics/tables/index.html" TargetMode="External"/><Relationship Id="rId63" Type="http://schemas.openxmlformats.org/officeDocument/2006/relationships/hyperlink" Target="http://www.rba.gov.au/statistics/tables/index.html" TargetMode="External"/><Relationship Id="rId68" Type="http://schemas.openxmlformats.org/officeDocument/2006/relationships/hyperlink" Target="http://www.rba.gov.au/statistics/tables/index.html" TargetMode="External"/><Relationship Id="rId76" Type="http://schemas.openxmlformats.org/officeDocument/2006/relationships/hyperlink" Target="http://www.rba.gov.au/statistics/tables/index.html" TargetMode="External"/><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rba.gov.au/statistics/tables/index.html" TargetMode="External"/><Relationship Id="rId2" Type="http://schemas.openxmlformats.org/officeDocument/2006/relationships/customXml" Target="../customXml/item2.xml"/><Relationship Id="rId16" Type="http://schemas.openxmlformats.org/officeDocument/2006/relationships/hyperlink" Target="http://www.rba.gov.au/statistics/tables/index.html" TargetMode="External"/><Relationship Id="rId29" Type="http://schemas.openxmlformats.org/officeDocument/2006/relationships/hyperlink" Target="http://www.rba.gov.au/statistics/tables/index.html" TargetMode="External"/><Relationship Id="rId11" Type="http://schemas.openxmlformats.org/officeDocument/2006/relationships/hyperlink" Target="http://www.rba.gov.au/statistics/tables/index.html" TargetMode="External"/><Relationship Id="rId24" Type="http://schemas.openxmlformats.org/officeDocument/2006/relationships/hyperlink" Target="http://www.rba.gov.au/statistics/tables/index.html" TargetMode="External"/><Relationship Id="rId32" Type="http://schemas.openxmlformats.org/officeDocument/2006/relationships/hyperlink" Target="http://www.rba.gov.au/statistics/tables/index.html" TargetMode="External"/><Relationship Id="rId37" Type="http://schemas.openxmlformats.org/officeDocument/2006/relationships/hyperlink" Target="http://www.rba.gov.au/statistics/tables/index.html" TargetMode="External"/><Relationship Id="rId40" Type="http://schemas.openxmlformats.org/officeDocument/2006/relationships/hyperlink" Target="http://www.rba.gov.au/statistics/tables/index.html" TargetMode="External"/><Relationship Id="rId45" Type="http://schemas.openxmlformats.org/officeDocument/2006/relationships/hyperlink" Target="http://www.rba.gov.au/statistics/tables/index.html" TargetMode="External"/><Relationship Id="rId53" Type="http://schemas.openxmlformats.org/officeDocument/2006/relationships/hyperlink" Target="http://www.rba.gov.au/statistics/tables/index.html" TargetMode="External"/><Relationship Id="rId58" Type="http://schemas.openxmlformats.org/officeDocument/2006/relationships/hyperlink" Target="http://www.rba.gov.au/statistics/tables/index.html" TargetMode="External"/><Relationship Id="rId66" Type="http://schemas.openxmlformats.org/officeDocument/2006/relationships/hyperlink" Target="http://www.rba.gov.au/statistics/tables/index.html" TargetMode="External"/><Relationship Id="rId74" Type="http://schemas.openxmlformats.org/officeDocument/2006/relationships/hyperlink" Target="http://www.rba.gov.au/statistics/tables/index.html" TargetMode="External"/><Relationship Id="rId79" Type="http://schemas.openxmlformats.org/officeDocument/2006/relationships/hyperlink" Target="http://www.rba.gov.au/statistics/tables/index.html" TargetMode="External"/><Relationship Id="rId87"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http://www.rba.gov.au/statistics/tables/index.html" TargetMode="External"/><Relationship Id="rId82" Type="http://schemas.openxmlformats.org/officeDocument/2006/relationships/hyperlink" Target="http://www.rba.gov.au/statistics/tables/index.html" TargetMode="External"/><Relationship Id="rId19" Type="http://schemas.openxmlformats.org/officeDocument/2006/relationships/hyperlink" Target="http://www.rba.gov.au/statistics/tables/index.html" TargetMode="External"/><Relationship Id="rId4" Type="http://schemas.openxmlformats.org/officeDocument/2006/relationships/styles" Target="styles.xml"/><Relationship Id="rId9" Type="http://schemas.openxmlformats.org/officeDocument/2006/relationships/hyperlink" Target="http://www.rba.gov.au/statistics/tables/index.html" TargetMode="External"/><Relationship Id="rId14" Type="http://schemas.openxmlformats.org/officeDocument/2006/relationships/hyperlink" Target="http://www.rba.gov.au/statistics/tables/index.html" TargetMode="External"/><Relationship Id="rId22" Type="http://schemas.openxmlformats.org/officeDocument/2006/relationships/hyperlink" Target="http://www.rba.gov.au/statistics/tables/index.html" TargetMode="External"/><Relationship Id="rId27" Type="http://schemas.openxmlformats.org/officeDocument/2006/relationships/hyperlink" Target="http://www.rba.gov.au/statistics/tables/index.html" TargetMode="External"/><Relationship Id="rId30" Type="http://schemas.openxmlformats.org/officeDocument/2006/relationships/hyperlink" Target="http://www.rba.gov.au/statistics/tables/index.html" TargetMode="External"/><Relationship Id="rId35" Type="http://schemas.openxmlformats.org/officeDocument/2006/relationships/hyperlink" Target="http://www.rba.gov.au/statistics/tables/index.html" TargetMode="External"/><Relationship Id="rId43" Type="http://schemas.openxmlformats.org/officeDocument/2006/relationships/hyperlink" Target="http://www.rba.gov.au/statistics/tables/index.html" TargetMode="External"/><Relationship Id="rId48" Type="http://schemas.openxmlformats.org/officeDocument/2006/relationships/hyperlink" Target="http://www.rba.gov.au/statistics/tables/index.html" TargetMode="External"/><Relationship Id="rId56" Type="http://schemas.openxmlformats.org/officeDocument/2006/relationships/hyperlink" Target="http://www.rba.gov.au/statistics/tables/index.html" TargetMode="External"/><Relationship Id="rId64" Type="http://schemas.openxmlformats.org/officeDocument/2006/relationships/hyperlink" Target="http://www.rba.gov.au/statistics/tables/index.html" TargetMode="External"/><Relationship Id="rId69" Type="http://schemas.openxmlformats.org/officeDocument/2006/relationships/hyperlink" Target="http://www.rba.gov.au/statistics/tables/index.html" TargetMode="External"/><Relationship Id="rId77" Type="http://schemas.openxmlformats.org/officeDocument/2006/relationships/hyperlink" Target="http://www.rba.gov.au/statistics/tables/index.html" TargetMode="External"/><Relationship Id="rId8" Type="http://schemas.openxmlformats.org/officeDocument/2006/relationships/endnotes" Target="endnotes.xml"/><Relationship Id="rId51" Type="http://schemas.openxmlformats.org/officeDocument/2006/relationships/hyperlink" Target="http://www.rba.gov.au/statistics/tables/index.html" TargetMode="External"/><Relationship Id="rId72" Type="http://schemas.openxmlformats.org/officeDocument/2006/relationships/hyperlink" Target="http://www.rba.gov.au/statistics/tables/index.html" TargetMode="External"/><Relationship Id="rId80" Type="http://schemas.openxmlformats.org/officeDocument/2006/relationships/hyperlink" Target="http://www.rba.gov.au/statistics/tables/index.html" TargetMode="External"/><Relationship Id="rId85"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www.rba.gov.au/statistics/tables/index.html" TargetMode="External"/><Relationship Id="rId17" Type="http://schemas.openxmlformats.org/officeDocument/2006/relationships/hyperlink" Target="http://www.rba.gov.au/statistics/tables/index.html" TargetMode="External"/><Relationship Id="rId25" Type="http://schemas.openxmlformats.org/officeDocument/2006/relationships/hyperlink" Target="http://www.rba.gov.au/statistics/tables/index.html" TargetMode="External"/><Relationship Id="rId33" Type="http://schemas.openxmlformats.org/officeDocument/2006/relationships/hyperlink" Target="http://www.rba.gov.au/statistics/tables/index.html" TargetMode="External"/><Relationship Id="rId38" Type="http://schemas.openxmlformats.org/officeDocument/2006/relationships/hyperlink" Target="http://www.rba.gov.au/statistics/tables/index.html" TargetMode="External"/><Relationship Id="rId46" Type="http://schemas.openxmlformats.org/officeDocument/2006/relationships/hyperlink" Target="http://www.rba.gov.au/statistics/tables/index.html" TargetMode="External"/><Relationship Id="rId59" Type="http://schemas.openxmlformats.org/officeDocument/2006/relationships/hyperlink" Target="http://www.rba.gov.au/statistics/tables/index.html" TargetMode="External"/><Relationship Id="rId67" Type="http://schemas.openxmlformats.org/officeDocument/2006/relationships/hyperlink" Target="http://www.rba.gov.au/statistics/tables/index.html" TargetMode="External"/><Relationship Id="rId20" Type="http://schemas.openxmlformats.org/officeDocument/2006/relationships/hyperlink" Target="http://www.rba.gov.au/statistics/tables/index.html" TargetMode="External"/><Relationship Id="rId41" Type="http://schemas.openxmlformats.org/officeDocument/2006/relationships/hyperlink" Target="http://www.rba.gov.au/statistics/tables/index.html" TargetMode="External"/><Relationship Id="rId54" Type="http://schemas.openxmlformats.org/officeDocument/2006/relationships/hyperlink" Target="http://www.rba.gov.au/statistics/tables/index.html" TargetMode="External"/><Relationship Id="rId62" Type="http://schemas.openxmlformats.org/officeDocument/2006/relationships/hyperlink" Target="http://www.rba.gov.au/statistics/tables/index.html" TargetMode="External"/><Relationship Id="rId70" Type="http://schemas.openxmlformats.org/officeDocument/2006/relationships/hyperlink" Target="http://www.rba.gov.au/statistics/tables/index.html" TargetMode="External"/><Relationship Id="rId75" Type="http://schemas.openxmlformats.org/officeDocument/2006/relationships/hyperlink" Target="http://www.rba.gov.au/statistics/tables/index.html" TargetMode="External"/><Relationship Id="rId83" Type="http://schemas.openxmlformats.org/officeDocument/2006/relationships/header" Target="header1.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ba.gov.au/statistics/tables/index.html" TargetMode="External"/><Relationship Id="rId23" Type="http://schemas.openxmlformats.org/officeDocument/2006/relationships/hyperlink" Target="http://www.rba.gov.au/statistics/tables/index.html" TargetMode="External"/><Relationship Id="rId28" Type="http://schemas.openxmlformats.org/officeDocument/2006/relationships/hyperlink" Target="http://www.rba.gov.au/statistics/tables/index.html" TargetMode="External"/><Relationship Id="rId36" Type="http://schemas.openxmlformats.org/officeDocument/2006/relationships/hyperlink" Target="http://www.rba.gov.au/statistics/tables/index.html" TargetMode="External"/><Relationship Id="rId49" Type="http://schemas.openxmlformats.org/officeDocument/2006/relationships/hyperlink" Target="http://www.rba.gov.au/statistics/tables/index.html" TargetMode="External"/><Relationship Id="rId57" Type="http://schemas.openxmlformats.org/officeDocument/2006/relationships/hyperlink" Target="http://www.rba.gov.au/statistics/tables/index.html" TargetMode="External"/><Relationship Id="rId10" Type="http://schemas.openxmlformats.org/officeDocument/2006/relationships/hyperlink" Target="http://www.rba.gov.au/statistics/tables/index.html" TargetMode="External"/><Relationship Id="rId31" Type="http://schemas.openxmlformats.org/officeDocument/2006/relationships/hyperlink" Target="http://www.rba.gov.au/statistics/tables/index.html" TargetMode="External"/><Relationship Id="rId44" Type="http://schemas.openxmlformats.org/officeDocument/2006/relationships/hyperlink" Target="http://www.rba.gov.au/statistics/tables/index.html" TargetMode="External"/><Relationship Id="rId52" Type="http://schemas.openxmlformats.org/officeDocument/2006/relationships/hyperlink" Target="http://www.rba.gov.au/statistics/tables/index.html" TargetMode="External"/><Relationship Id="rId60" Type="http://schemas.openxmlformats.org/officeDocument/2006/relationships/hyperlink" Target="http://www.rba.gov.au/statistics/tables/index.html" TargetMode="External"/><Relationship Id="rId65" Type="http://schemas.openxmlformats.org/officeDocument/2006/relationships/hyperlink" Target="http://www.rba.gov.au/statistics/tables/index.html" TargetMode="External"/><Relationship Id="rId73" Type="http://schemas.openxmlformats.org/officeDocument/2006/relationships/hyperlink" Target="http://www.rba.gov.au/statistics/tables/index.html" TargetMode="External"/><Relationship Id="rId78" Type="http://schemas.openxmlformats.org/officeDocument/2006/relationships/hyperlink" Target="http://www.rba.gov.au/statistics/tables/index.html" TargetMode="External"/><Relationship Id="rId81" Type="http://schemas.openxmlformats.org/officeDocument/2006/relationships/hyperlink" Target="http://www.rba.gov.au/statistics/tables/index.html" TargetMode="External"/><Relationship Id="rId86"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DTF\Portrait.dotm" TargetMode="External"/></Relationships>
</file>

<file path=word/theme/theme1.xml><?xml version="1.0" encoding="utf-8"?>
<a:theme xmlns:a="http://schemas.openxmlformats.org/drawingml/2006/main" name="Office Theme">
  <a:themeElements>
    <a:clrScheme name="DTF Blue">
      <a:dk1>
        <a:srgbClr val="232B39"/>
      </a:dk1>
      <a:lt1>
        <a:sysClr val="window" lastClr="FFFFFF"/>
      </a:lt1>
      <a:dk2>
        <a:srgbClr val="3A3467"/>
      </a:dk2>
      <a:lt2>
        <a:srgbClr val="C2EBFA"/>
      </a:lt2>
      <a:accent1>
        <a:srgbClr val="0072CE"/>
      </a:accent1>
      <a:accent2>
        <a:srgbClr val="68CEF2"/>
      </a:accent2>
      <a:accent3>
        <a:srgbClr val="004C97"/>
      </a:accent3>
      <a:accent4>
        <a:srgbClr val="D3D5D7"/>
      </a:accent4>
      <a:accent5>
        <a:srgbClr val="5BBD74"/>
      </a:accent5>
      <a:accent6>
        <a:srgbClr val="D4E15F"/>
      </a:accent6>
      <a:hlink>
        <a:srgbClr val="53565A"/>
      </a:hlink>
      <a:folHlink>
        <a:srgbClr val="999999"/>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FC23E1-303F-4CD2-8E6C-95D29E5F536F}">
  <ds:schemaRefs>
    <ds:schemaRef ds:uri="http://schemas.openxmlformats.org/officeDocument/2006/bibliography"/>
  </ds:schemaRefs>
</ds:datastoreItem>
</file>

<file path=customXml/itemProps2.xml><?xml version="1.0" encoding="utf-8"?>
<ds:datastoreItem xmlns:ds="http://schemas.openxmlformats.org/officeDocument/2006/customXml" ds:itemID="{8A9704A7-7A49-43CD-BF26-43B54D99934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Portrait.dotm</Template>
  <TotalTime>3</TotalTime>
  <Pages>5</Pages>
  <Words>16639</Words>
  <Characters>84753</Characters>
  <Application>Microsoft Office Word</Application>
  <DocSecurity>0</DocSecurity>
  <Lines>5248</Lines>
  <Paragraphs>3644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98150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McGowan (DTF)</dc:creator>
  <cp:lastModifiedBy>Paul Bowerman (DTF)</cp:lastModifiedBy>
  <cp:revision>5</cp:revision>
  <cp:lastPrinted>2016-02-09T01:59:00Z</cp:lastPrinted>
  <dcterms:created xsi:type="dcterms:W3CDTF">2024-01-02T01:45:00Z</dcterms:created>
  <dcterms:modified xsi:type="dcterms:W3CDTF">2024-04-02T01:44:00Z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etDate">
    <vt:lpwstr>2024-04-02T01:43:48Z</vt:lpwstr>
  </property>
  <property fmtid="{D5CDD505-2E9C-101B-9397-08002B2CF9AE}" pid="6" name="MSIP_Label_bb4ee517-5ca4-4fff-98d2-ed4f906edd6d_Method">
    <vt:lpwstr>Privileged</vt:lpwstr>
  </property>
  <property fmtid="{D5CDD505-2E9C-101B-9397-08002B2CF9AE}" pid="7" name="MSIP_Label_bb4ee517-5ca4-4fff-98d2-ed4f906edd6d_Name">
    <vt:lpwstr>bb4ee517-5ca4-4fff-98d2-ed4f906edd6d</vt:lpwstr>
  </property>
  <property fmtid="{D5CDD505-2E9C-101B-9397-08002B2CF9AE}" pid="8" name="MSIP_Label_bb4ee517-5ca4-4fff-98d2-ed4f906edd6d_SiteId">
    <vt:lpwstr>722ea0be-3e1c-4b11-ad6f-9401d6856e24</vt:lpwstr>
  </property>
  <property fmtid="{D5CDD505-2E9C-101B-9397-08002B2CF9AE}" pid="9" name="MSIP_Label_bb4ee517-5ca4-4fff-98d2-ed4f906edd6d_ActionId">
    <vt:lpwstr>b043a625-0550-448d-8670-54277401e9e6</vt:lpwstr>
  </property>
  <property fmtid="{D5CDD505-2E9C-101B-9397-08002B2CF9AE}" pid="10" name="MSIP_Label_bb4ee517-5ca4-4fff-98d2-ed4f906edd6d_ContentBits">
    <vt:lpwstr>0</vt:lpwstr>
  </property>
  <property fmtid="{D5CDD505-2E9C-101B-9397-08002B2CF9AE}" pid="11" name="GrammarlyDocumentId">
    <vt:lpwstr>f266caf435f53691648d6d10e1ec5de10ee72c5a4c95dfd2fab98558a008e553</vt:lpwstr>
  </property>
</Properties>
</file>