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65" w:rsidRPr="00F56D65" w:rsidRDefault="00F56D65" w:rsidP="00F56D65">
      <w:pPr>
        <w:pStyle w:val="Title"/>
      </w:pPr>
      <w:r w:rsidRPr="00F56D65">
        <w:t>Department of Treasury and Finance – 2019 Mentoring Women Program</w:t>
      </w:r>
    </w:p>
    <w:p w:rsidR="00F56D65" w:rsidRPr="00882B28" w:rsidRDefault="00F56D65" w:rsidP="00F56D65">
      <w:r w:rsidRPr="00C00851">
        <w:t xml:space="preserve">Please submit your application </w:t>
      </w:r>
      <w:r w:rsidRPr="00882B28">
        <w:t xml:space="preserve">via email to </w:t>
      </w:r>
      <w:hyperlink r:id="rId8" w:history="1">
        <w:r w:rsidRPr="00882B28">
          <w:rPr>
            <w:rStyle w:val="Hyperlink"/>
          </w:rPr>
          <w:t>mentoringwomen@dtf.vic.gov.au</w:t>
        </w:r>
      </w:hyperlink>
      <w:r w:rsidRPr="00882B28">
        <w:t xml:space="preserve"> by midnight Sunday</w:t>
      </w:r>
      <w:r w:rsidRPr="00882B28">
        <w:rPr>
          <w:rFonts w:ascii="Calibri" w:hAnsi="Calibri" w:cs="Calibri"/>
        </w:rPr>
        <w:t> </w:t>
      </w:r>
      <w:r w:rsidRPr="00882B28">
        <w:t>7</w:t>
      </w:r>
      <w:r w:rsidRPr="00882B28">
        <w:t> </w:t>
      </w:r>
      <w:r w:rsidRPr="00882B28">
        <w:t>April 2019</w:t>
      </w:r>
    </w:p>
    <w:p w:rsidR="00882B28" w:rsidRDefault="00882B28" w:rsidP="00F56D65">
      <w:pPr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b/>
          <w:color w:val="FFFFFF" w:themeColor="background1"/>
        </w:rPr>
        <w:sectPr w:rsidR="00882B28" w:rsidSect="00F56D6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987" w:right="1152" w:bottom="1440" w:left="1152" w:header="706" w:footer="461" w:gutter="0"/>
          <w:pgNumType w:start="1"/>
          <w:cols w:space="708"/>
          <w:docGrid w:linePitch="360"/>
        </w:sectPr>
      </w:pPr>
    </w:p>
    <w:tbl>
      <w:tblPr>
        <w:tblStyle w:val="DTFtexttable"/>
        <w:tblW w:w="0" w:type="auto"/>
        <w:tblLook w:val="06A0" w:firstRow="1" w:lastRow="0" w:firstColumn="1" w:lastColumn="0" w:noHBand="1" w:noVBand="1"/>
      </w:tblPr>
      <w:tblGrid>
        <w:gridCol w:w="3207"/>
        <w:gridCol w:w="6299"/>
      </w:tblGrid>
      <w:tr w:rsidR="00F56D65" w:rsidTr="00F56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:rsidR="00F56D65" w:rsidRDefault="00F56D65" w:rsidP="00F56D65">
            <w:r>
              <w:t>Your contact</w:t>
            </w:r>
            <w:r w:rsidRPr="002D48C9">
              <w:t xml:space="preserve"> details</w:t>
            </w:r>
          </w:p>
        </w:tc>
        <w:tc>
          <w:tcPr>
            <w:tcW w:w="6299" w:type="dxa"/>
          </w:tcPr>
          <w:p w:rsidR="00F56D65" w:rsidRDefault="00F56D65" w:rsidP="00F56D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D65" w:rsidTr="00F5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F56D65" w:rsidRPr="00F56D65" w:rsidRDefault="00F56D65" w:rsidP="00F56D65">
            <w:pPr>
              <w:pStyle w:val="Tabletext"/>
              <w:rPr>
                <w:b/>
              </w:rPr>
            </w:pPr>
            <w:r w:rsidRPr="00F56D65">
              <w:rPr>
                <w:b/>
              </w:rPr>
              <w:t>Name</w:t>
            </w:r>
          </w:p>
        </w:tc>
        <w:sdt>
          <w:sdtPr>
            <w:id w:val="-199473190"/>
            <w:placeholder>
              <w:docPart w:val="FFDBB1B955D64B888F50EB38771FFDF9"/>
            </w:placeholder>
            <w:showingPlcHdr/>
          </w:sdtPr>
          <w:sdtContent>
            <w:tc>
              <w:tcPr>
                <w:tcW w:w="6299" w:type="dxa"/>
              </w:tcPr>
              <w:p w:rsidR="00F56D65" w:rsidRDefault="00882B28" w:rsidP="00F56D6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7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6D65" w:rsidTr="00F5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F56D65" w:rsidRPr="00F56D65" w:rsidRDefault="00F56D65" w:rsidP="00F56D65">
            <w:pPr>
              <w:pStyle w:val="Tabletext"/>
              <w:rPr>
                <w:b/>
              </w:rPr>
            </w:pPr>
            <w:r w:rsidRPr="00F56D65">
              <w:rPr>
                <w:b/>
              </w:rPr>
              <w:t>Phone</w:t>
            </w:r>
          </w:p>
        </w:tc>
        <w:sdt>
          <w:sdtPr>
            <w:id w:val="-2053685439"/>
            <w:placeholder>
              <w:docPart w:val="F150890D87554BBFA2638C34A6ACAE02"/>
            </w:placeholder>
            <w:showingPlcHdr/>
          </w:sdtPr>
          <w:sdtContent>
            <w:tc>
              <w:tcPr>
                <w:tcW w:w="6299" w:type="dxa"/>
              </w:tcPr>
              <w:p w:rsidR="00F56D65" w:rsidRDefault="00882B28" w:rsidP="00F56D6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7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6D65" w:rsidTr="00F5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F56D65" w:rsidRPr="00F56D65" w:rsidRDefault="00F56D65" w:rsidP="00F56D65">
            <w:pPr>
              <w:pStyle w:val="Tabletext"/>
              <w:rPr>
                <w:b/>
              </w:rPr>
            </w:pPr>
            <w:r w:rsidRPr="00F56D65">
              <w:rPr>
                <w:b/>
              </w:rPr>
              <w:t>Email</w:t>
            </w:r>
          </w:p>
        </w:tc>
        <w:sdt>
          <w:sdtPr>
            <w:id w:val="-146981829"/>
            <w:placeholder>
              <w:docPart w:val="D0BD4FECC2DB46FE90DFBD69FCEDA821"/>
            </w:placeholder>
            <w:showingPlcHdr/>
          </w:sdtPr>
          <w:sdtContent>
            <w:tc>
              <w:tcPr>
                <w:tcW w:w="6299" w:type="dxa"/>
              </w:tcPr>
              <w:p w:rsidR="00F56D65" w:rsidRDefault="00882B28" w:rsidP="00F56D6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7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238E9" w:rsidRDefault="000238E9" w:rsidP="00F56D65"/>
    <w:tbl>
      <w:tblPr>
        <w:tblStyle w:val="DTFtexttable"/>
        <w:tblW w:w="0" w:type="auto"/>
        <w:tblLook w:val="06A0" w:firstRow="1" w:lastRow="0" w:firstColumn="1" w:lastColumn="0" w:noHBand="1" w:noVBand="1"/>
      </w:tblPr>
      <w:tblGrid>
        <w:gridCol w:w="3207"/>
        <w:gridCol w:w="6299"/>
      </w:tblGrid>
      <w:tr w:rsidR="00F56D65" w:rsidTr="00F56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:rsidR="00F56D65" w:rsidRDefault="00F56D65" w:rsidP="00F56D65">
            <w:r>
              <w:t>Your study information</w:t>
            </w:r>
            <w:r w:rsidRPr="002D48C9">
              <w:t xml:space="preserve"> </w:t>
            </w:r>
          </w:p>
        </w:tc>
        <w:tc>
          <w:tcPr>
            <w:tcW w:w="6299" w:type="dxa"/>
          </w:tcPr>
          <w:p w:rsidR="00F56D65" w:rsidRDefault="00F56D65" w:rsidP="00F56D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D65" w:rsidTr="00F5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F56D65" w:rsidRPr="00F56D65" w:rsidRDefault="00F56D65" w:rsidP="00F56D65">
            <w:pPr>
              <w:pStyle w:val="Tabletext"/>
              <w:rPr>
                <w:b/>
              </w:rPr>
            </w:pPr>
            <w:r w:rsidRPr="00F56D65">
              <w:rPr>
                <w:b/>
              </w:rPr>
              <w:t xml:space="preserve">Current year of study </w:t>
            </w:r>
          </w:p>
        </w:tc>
        <w:sdt>
          <w:sdtPr>
            <w:id w:val="-107736414"/>
            <w:placeholder>
              <w:docPart w:val="3D414650517E428798C8931480BE9DBE"/>
            </w:placeholder>
            <w:showingPlcHdr/>
          </w:sdtPr>
          <w:sdtContent>
            <w:tc>
              <w:tcPr>
                <w:tcW w:w="6299" w:type="dxa"/>
              </w:tcPr>
              <w:p w:rsidR="00F56D65" w:rsidRDefault="00882B28" w:rsidP="00F56D6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7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6D65" w:rsidTr="00F5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F56D65" w:rsidRPr="00F56D65" w:rsidRDefault="00F56D65" w:rsidP="00F56D65">
            <w:pPr>
              <w:pStyle w:val="Tabletext"/>
              <w:rPr>
                <w:b/>
              </w:rPr>
            </w:pPr>
            <w:r w:rsidRPr="00F56D65">
              <w:rPr>
                <w:b/>
              </w:rPr>
              <w:t xml:space="preserve">VCE Subjects </w:t>
            </w:r>
          </w:p>
          <w:p w:rsidR="00F56D65" w:rsidRPr="00F56D65" w:rsidRDefault="00F56D65" w:rsidP="00F56D65">
            <w:pPr>
              <w:pStyle w:val="Tabletext"/>
              <w:rPr>
                <w:b/>
              </w:rPr>
            </w:pPr>
            <w:r w:rsidRPr="00F56D65">
              <w:rPr>
                <w:b/>
              </w:rPr>
              <w:t>OR</w:t>
            </w:r>
          </w:p>
          <w:p w:rsidR="00F56D65" w:rsidRPr="00F56D65" w:rsidRDefault="00F56D65" w:rsidP="00F56D65">
            <w:pPr>
              <w:pStyle w:val="Tabletext"/>
              <w:rPr>
                <w:b/>
              </w:rPr>
            </w:pPr>
            <w:r w:rsidRPr="00F56D65">
              <w:rPr>
                <w:b/>
              </w:rPr>
              <w:t>Degree and majors/minors</w:t>
            </w:r>
          </w:p>
        </w:tc>
        <w:sdt>
          <w:sdtPr>
            <w:id w:val="301511197"/>
            <w:placeholder>
              <w:docPart w:val="C078EFDC3CBB4DF0A482C99F37738626"/>
            </w:placeholder>
            <w:showingPlcHdr/>
          </w:sdtPr>
          <w:sdtContent>
            <w:tc>
              <w:tcPr>
                <w:tcW w:w="6299" w:type="dxa"/>
              </w:tcPr>
              <w:p w:rsidR="00F56D65" w:rsidRDefault="00882B28" w:rsidP="00F56D6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7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56D65" w:rsidRDefault="00F56D65" w:rsidP="00F56D65"/>
    <w:p w:rsidR="00F56D65" w:rsidRPr="00C45A31" w:rsidRDefault="00F56D65" w:rsidP="00F56D65">
      <w:r w:rsidRPr="00C45A31">
        <w:t xml:space="preserve">Please answer each of the following questions using 200 words or less. </w:t>
      </w:r>
    </w:p>
    <w:p w:rsidR="00F56D65" w:rsidRPr="00F56D65" w:rsidRDefault="00F56D65" w:rsidP="00F56D65">
      <w:pPr>
        <w:rPr>
          <w:b/>
        </w:rPr>
      </w:pPr>
      <w:r w:rsidRPr="00F56D65">
        <w:rPr>
          <w:b/>
        </w:rPr>
        <w:t xml:space="preserve">Q1. </w:t>
      </w:r>
      <w:r w:rsidRPr="00F56D65">
        <w:rPr>
          <w:b/>
        </w:rPr>
        <w:tab/>
      </w:r>
      <w:r w:rsidRPr="00F56D65">
        <w:rPr>
          <w:b/>
        </w:rPr>
        <w:t xml:space="preserve">Why do you want to participate in the Mentoring Women program? </w:t>
      </w:r>
    </w:p>
    <w:p w:rsidR="00F56D65" w:rsidRDefault="00882B28" w:rsidP="00F56D65">
      <w:pPr>
        <w:pStyle w:val="NormalIndent"/>
      </w:pPr>
      <w:sdt>
        <w:sdtPr>
          <w:id w:val="1759716858"/>
          <w:placeholder>
            <w:docPart w:val="D84E94A3A5E74651877B5C9B772627EF"/>
          </w:placeholder>
          <w:temporary/>
          <w:showingPlcHdr/>
        </w:sdtPr>
        <w:sdtContent>
          <w:r w:rsidRPr="00F56D65">
            <w:t>[Please type your response here]</w:t>
          </w:r>
        </w:sdtContent>
      </w:sdt>
      <w:bookmarkStart w:id="0" w:name="_GoBack"/>
      <w:bookmarkEnd w:id="0"/>
    </w:p>
    <w:p w:rsidR="00F56D65" w:rsidRPr="00F56D65" w:rsidRDefault="00F56D65" w:rsidP="00F56D65">
      <w:pPr>
        <w:rPr>
          <w:b/>
        </w:rPr>
      </w:pPr>
      <w:r w:rsidRPr="00F56D65">
        <w:rPr>
          <w:b/>
        </w:rPr>
        <w:t>Q2.</w:t>
      </w:r>
      <w:r w:rsidRPr="00F56D65">
        <w:rPr>
          <w:b/>
        </w:rPr>
        <w:tab/>
      </w:r>
      <w:r w:rsidRPr="00F56D65">
        <w:rPr>
          <w:b/>
        </w:rPr>
        <w:t>What are you most interested in learning from a mentor?</w:t>
      </w:r>
    </w:p>
    <w:p w:rsidR="00F56D65" w:rsidRDefault="00882B28" w:rsidP="00F56D65">
      <w:pPr>
        <w:pStyle w:val="NormalIndent"/>
      </w:pPr>
      <w:sdt>
        <w:sdtPr>
          <w:id w:val="912895004"/>
          <w:placeholder>
            <w:docPart w:val="3C6A3E72EA164DC7992D444B0DB79FBE"/>
          </w:placeholder>
          <w:temporary/>
          <w:showingPlcHdr/>
        </w:sdtPr>
        <w:sdtContent>
          <w:r w:rsidRPr="00F56D65">
            <w:t>[Please type your response here]</w:t>
          </w:r>
        </w:sdtContent>
      </w:sdt>
    </w:p>
    <w:p w:rsidR="00F56D65" w:rsidRPr="00F56D65" w:rsidRDefault="00F56D65" w:rsidP="00F56D65">
      <w:pPr>
        <w:ind w:left="720" w:hanging="720"/>
        <w:rPr>
          <w:b/>
        </w:rPr>
      </w:pPr>
      <w:r w:rsidRPr="00F56D65">
        <w:rPr>
          <w:b/>
        </w:rPr>
        <w:t>Q3(a)</w:t>
      </w:r>
      <w:r w:rsidRPr="00F56D65">
        <w:rPr>
          <w:b/>
        </w:rPr>
        <w:tab/>
      </w:r>
      <w:r w:rsidRPr="00F56D65">
        <w:rPr>
          <w:b/>
          <w:i/>
        </w:rPr>
        <w:t>Please answer only if you are a high-school student</w:t>
      </w:r>
      <w:r w:rsidRPr="00F56D65">
        <w:rPr>
          <w:b/>
        </w:rPr>
        <w:t xml:space="preserve"> – What about economics interests you?</w:t>
      </w:r>
    </w:p>
    <w:p w:rsidR="00F56D65" w:rsidRDefault="00882B28" w:rsidP="00F56D65">
      <w:pPr>
        <w:pStyle w:val="NormalIndent"/>
      </w:pPr>
      <w:sdt>
        <w:sdtPr>
          <w:id w:val="-9916095"/>
          <w:placeholder>
            <w:docPart w:val="8015225DE33E48E1B48E0806209A2C41"/>
          </w:placeholder>
          <w:temporary/>
          <w:showingPlcHdr/>
        </w:sdtPr>
        <w:sdtContent>
          <w:r w:rsidRPr="00A20CDD">
            <w:t>[Please type your response here or leave blank if you are a university student]</w:t>
          </w:r>
        </w:sdtContent>
      </w:sdt>
    </w:p>
    <w:p w:rsidR="00F56D65" w:rsidRPr="00F56D65" w:rsidRDefault="00F56D65" w:rsidP="00F56D65">
      <w:pPr>
        <w:ind w:left="720" w:hanging="720"/>
        <w:rPr>
          <w:b/>
        </w:rPr>
      </w:pPr>
      <w:r w:rsidRPr="00F56D65">
        <w:rPr>
          <w:b/>
        </w:rPr>
        <w:t>Q3(b)</w:t>
      </w:r>
      <w:r w:rsidRPr="00F56D65">
        <w:rPr>
          <w:b/>
        </w:rPr>
        <w:tab/>
      </w:r>
      <w:r w:rsidRPr="00F56D65">
        <w:rPr>
          <w:b/>
          <w:i/>
        </w:rPr>
        <w:t>Please answer only if you are a university student</w:t>
      </w:r>
      <w:r w:rsidRPr="00F56D65">
        <w:rPr>
          <w:b/>
        </w:rPr>
        <w:t xml:space="preserve"> – Why is economics important in government policy and decision making?  </w:t>
      </w:r>
    </w:p>
    <w:p w:rsidR="00F56D65" w:rsidRDefault="00882B28" w:rsidP="00F56D65">
      <w:pPr>
        <w:pStyle w:val="NormalIndent"/>
      </w:pPr>
      <w:sdt>
        <w:sdtPr>
          <w:id w:val="1713923414"/>
          <w:placeholder>
            <w:docPart w:val="8111CD148CB248FDA3D88114A600B864"/>
          </w:placeholder>
          <w:temporary/>
          <w:showingPlcHdr/>
        </w:sdtPr>
        <w:sdtContent>
          <w:r w:rsidRPr="00A20CDD">
            <w:t>[Please type your response here or leave blank if you are a high-school student]</w:t>
          </w:r>
        </w:sdtContent>
      </w:sdt>
    </w:p>
    <w:p w:rsidR="00F56D65" w:rsidRPr="00F56D65" w:rsidRDefault="00F56D65" w:rsidP="00F56D65"/>
    <w:sectPr w:rsidR="00F56D65" w:rsidRPr="00F56D65" w:rsidSect="00882B28">
      <w:type w:val="continuous"/>
      <w:pgSz w:w="11906" w:h="16838" w:code="9"/>
      <w:pgMar w:top="1987" w:right="1152" w:bottom="1440" w:left="1152" w:header="70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C6" w:rsidRDefault="008E7FC6" w:rsidP="002D711A">
      <w:pPr>
        <w:spacing w:after="0" w:line="240" w:lineRule="auto"/>
      </w:pPr>
      <w:r>
        <w:separator/>
      </w:r>
    </w:p>
  </w:endnote>
  <w:endnote w:type="continuationSeparator" w:id="0">
    <w:p w:rsidR="008E7FC6" w:rsidRDefault="008E7FC6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CF" w:rsidRDefault="005F62CF" w:rsidP="00A47634">
    <w:pPr>
      <w:pStyle w:val="Spacer"/>
    </w:pPr>
  </w:p>
  <w:p w:rsidR="005F62CF" w:rsidRPr="00297281" w:rsidRDefault="005F62CF" w:rsidP="00C022F9">
    <w:pPr>
      <w:pStyle w:val="Footer"/>
    </w:pPr>
    <w:r w:rsidRPr="00297281">
      <w:t xml:space="preserve">Page </w:t>
    </w:r>
    <w:r w:rsidRPr="00297281">
      <w:rPr>
        <w:rStyle w:val="PageNumber"/>
      </w:rPr>
      <w:fldChar w:fldCharType="begin"/>
    </w:r>
    <w:r w:rsidRPr="00297281">
      <w:rPr>
        <w:rStyle w:val="PageNumber"/>
      </w:rPr>
      <w:instrText xml:space="preserve"> Page </w:instrText>
    </w:r>
    <w:r w:rsidRPr="00297281">
      <w:rPr>
        <w:rStyle w:val="PageNumber"/>
      </w:rPr>
      <w:fldChar w:fldCharType="separate"/>
    </w:r>
    <w:r>
      <w:rPr>
        <w:rStyle w:val="PageNumber"/>
      </w:rPr>
      <w:t>2</w:t>
    </w:r>
    <w:r w:rsidRPr="00297281">
      <w:rPr>
        <w:rStyle w:val="PageNumber"/>
      </w:rPr>
      <w:fldChar w:fldCharType="end"/>
    </w:r>
    <w:r>
      <w:rPr>
        <w:rStyle w:val="PageNumber"/>
      </w:rPr>
      <w:tab/>
    </w:r>
    <w:r w:rsidRPr="00C022F9">
      <w:rPr>
        <w:b/>
        <w:noProof w:val="0"/>
        <w:color w:val="009CA6" w:themeColor="accent1"/>
      </w:rPr>
      <w:fldChar w:fldCharType="begin"/>
    </w:r>
    <w:r w:rsidRPr="00C022F9">
      <w:rPr>
        <w:b/>
        <w:color w:val="009CA6" w:themeColor="accent1"/>
      </w:rPr>
      <w:instrText xml:space="preserve"> StyleRef “Title” </w:instrText>
    </w:r>
    <w:r w:rsidR="00882B28">
      <w:rPr>
        <w:b/>
        <w:noProof w:val="0"/>
        <w:color w:val="009CA6" w:themeColor="accent1"/>
      </w:rPr>
      <w:fldChar w:fldCharType="separate"/>
    </w:r>
    <w:r w:rsidR="00882B28">
      <w:rPr>
        <w:b/>
        <w:color w:val="009CA6" w:themeColor="accent1"/>
      </w:rPr>
      <w:t>Department of Treasury and Finance – 2019 Mentoring Women Program</w:t>
    </w:r>
    <w:r w:rsidRPr="00C022F9">
      <w:rPr>
        <w:b/>
        <w:color w:val="009CA6" w:themeColor="accent1"/>
      </w:rPr>
      <w:fldChar w:fldCharType="end"/>
    </w:r>
    <w:r w:rsidRPr="00C022F9">
      <w:rPr>
        <w:b/>
        <w:color w:val="009CA6" w:themeColor="accent1"/>
      </w:rPr>
      <w:t xml:space="preserve"> – </w:t>
    </w:r>
    <w:r w:rsidRPr="00C022F9">
      <w:rPr>
        <w:noProof w:val="0"/>
      </w:rPr>
      <w:fldChar w:fldCharType="begin"/>
    </w:r>
    <w:r w:rsidRPr="00C022F9">
      <w:instrText xml:space="preserve"> StyleRef “Subtitle” </w:instrText>
    </w:r>
    <w:r w:rsidR="00882B28">
      <w:rPr>
        <w:noProof w:val="0"/>
      </w:rPr>
      <w:fldChar w:fldCharType="separate"/>
    </w:r>
    <w:r w:rsidR="00882B28">
      <w:rPr>
        <w:b/>
        <w:bCs/>
        <w:lang w:val="en-US"/>
      </w:rPr>
      <w:t>Error! No text of specified style in document.</w:t>
    </w:r>
    <w:r w:rsidRPr="00C022F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CF" w:rsidRPr="00CB3976" w:rsidRDefault="00882B28" w:rsidP="00CB3976">
    <w:pPr>
      <w:pStyle w:val="Spacer"/>
    </w:pPr>
    <w: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4650907</wp:posOffset>
          </wp:positionH>
          <wp:positionV relativeFrom="paragraph">
            <wp:posOffset>-183611</wp:posOffset>
          </wp:positionV>
          <wp:extent cx="1531764" cy="457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Victoria State Gov DTF right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6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62CF" w:rsidRPr="00882B28" w:rsidRDefault="005F62CF" w:rsidP="00882B28">
    <w:pPr>
      <w:pStyle w:val="Footer"/>
      <w:jc w:val="both"/>
      <w:rPr>
        <w:sz w:val="22"/>
      </w:rPr>
    </w:pPr>
    <w:r w:rsidRPr="00882B28">
      <w:rPr>
        <w:sz w:val="22"/>
      </w:rPr>
      <w:t xml:space="preserve">Page </w:t>
    </w:r>
    <w:r w:rsidRPr="00882B28">
      <w:rPr>
        <w:rStyle w:val="PageNumber"/>
        <w:sz w:val="22"/>
      </w:rPr>
      <w:fldChar w:fldCharType="begin"/>
    </w:r>
    <w:r w:rsidRPr="00882B28">
      <w:rPr>
        <w:rStyle w:val="PageNumber"/>
        <w:sz w:val="22"/>
      </w:rPr>
      <w:instrText xml:space="preserve"> Page </w:instrText>
    </w:r>
    <w:r w:rsidRPr="00882B28">
      <w:rPr>
        <w:rStyle w:val="PageNumber"/>
        <w:sz w:val="22"/>
      </w:rPr>
      <w:fldChar w:fldCharType="separate"/>
    </w:r>
    <w:r w:rsidRPr="00882B28">
      <w:rPr>
        <w:rStyle w:val="PageNumber"/>
        <w:sz w:val="22"/>
      </w:rPr>
      <w:t>i</w:t>
    </w:r>
    <w:r w:rsidRPr="00882B28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C6" w:rsidRDefault="008E7FC6" w:rsidP="002D711A">
      <w:pPr>
        <w:spacing w:after="0" w:line="240" w:lineRule="auto"/>
      </w:pPr>
      <w:r>
        <w:separator/>
      </w:r>
    </w:p>
  </w:footnote>
  <w:footnote w:type="continuationSeparator" w:id="0">
    <w:p w:rsidR="008E7FC6" w:rsidRDefault="008E7FC6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CF" w:rsidRDefault="005F62CF">
    <w:pPr>
      <w:pStyle w:val="Header"/>
    </w:pPr>
    <w:r w:rsidRPr="003F2B9A"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861127E" wp14:editId="7F0F3C05">
              <wp:simplePos x="0" y="0"/>
              <wp:positionH relativeFrom="column">
                <wp:posOffset>-3273425</wp:posOffset>
              </wp:positionH>
              <wp:positionV relativeFrom="paragraph">
                <wp:posOffset>-374650</wp:posOffset>
              </wp:positionV>
              <wp:extent cx="9902952" cy="411480"/>
              <wp:effectExtent l="0" t="0" r="3175" b="7620"/>
              <wp:wrapNone/>
              <wp:docPr id="37" name="Group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2952" cy="411480"/>
                        <a:chOff x="0" y="0"/>
                        <a:chExt cx="8378115" cy="378304"/>
                      </a:xfrm>
                    </wpg:grpSpPr>
                    <wpg:grpSp>
                      <wpg:cNvPr id="38" name="Group 38">
                        <a:extLst/>
                      </wpg:cNvPr>
                      <wpg:cNvGrpSpPr/>
                      <wpg:grpSpPr>
                        <a:xfrm>
                          <a:off x="4490382" y="0"/>
                          <a:ext cx="3887733" cy="378304"/>
                          <a:chOff x="4490383" y="0"/>
                          <a:chExt cx="8642158" cy="840942"/>
                        </a:xfrm>
                      </wpg:grpSpPr>
                      <wps:wsp>
                        <wps:cNvPr id="39" name="Rectangle 3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670060" y="0"/>
                            <a:ext cx="1462481" cy="84094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383" y="0"/>
                            <a:ext cx="7895291" cy="840942"/>
                          </a:xfrm>
                          <a:custGeom>
                            <a:avLst/>
                            <a:gdLst>
                              <a:gd name="T0" fmla="*/ 11441 w 12055"/>
                              <a:gd name="T1" fmla="*/ 0 h 1284"/>
                              <a:gd name="T2" fmla="*/ 0 w 12055"/>
                              <a:gd name="T3" fmla="*/ 0 h 1284"/>
                              <a:gd name="T4" fmla="*/ 0 w 12055"/>
                              <a:gd name="T5" fmla="*/ 1284 h 1284"/>
                              <a:gd name="T6" fmla="*/ 11441 w 12055"/>
                              <a:gd name="T7" fmla="*/ 1284 h 1284"/>
                              <a:gd name="T8" fmla="*/ 12055 w 12055"/>
                              <a:gd name="T9" fmla="*/ 1284 h 1284"/>
                              <a:gd name="T10" fmla="*/ 11441 w 12055"/>
                              <a:gd name="T11" fmla="*/ 0 h 1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55" h="1284">
                                <a:moveTo>
                                  <a:pt x="114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4"/>
                                </a:lnTo>
                                <a:lnTo>
                                  <a:pt x="11441" y="1284"/>
                                </a:lnTo>
                                <a:lnTo>
                                  <a:pt x="12055" y="1284"/>
                                </a:lnTo>
                                <a:lnTo>
                                  <a:pt x="11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3554" y="0"/>
                            <a:ext cx="364801" cy="382486"/>
                          </a:xfrm>
                          <a:custGeom>
                            <a:avLst/>
                            <a:gdLst>
                              <a:gd name="T0" fmla="*/ 557 w 557"/>
                              <a:gd name="T1" fmla="*/ 0 h 584"/>
                              <a:gd name="T2" fmla="*/ 0 w 557"/>
                              <a:gd name="T3" fmla="*/ 0 h 584"/>
                              <a:gd name="T4" fmla="*/ 280 w 557"/>
                              <a:gd name="T5" fmla="*/ 584 h 584"/>
                              <a:gd name="T6" fmla="*/ 557 w 557"/>
                              <a:gd name="T7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7" h="584">
                                <a:moveTo>
                                  <a:pt x="557" y="0"/>
                                </a:moveTo>
                                <a:lnTo>
                                  <a:pt x="0" y="0"/>
                                </a:lnTo>
                                <a:lnTo>
                                  <a:pt x="280" y="584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588625" y="0"/>
                            <a:ext cx="578313" cy="834392"/>
                          </a:xfrm>
                          <a:custGeom>
                            <a:avLst/>
                            <a:gdLst>
                              <a:gd name="T0" fmla="*/ 603 w 883"/>
                              <a:gd name="T1" fmla="*/ 0 h 1274"/>
                              <a:gd name="T2" fmla="*/ 603 w 883"/>
                              <a:gd name="T3" fmla="*/ 0 h 1274"/>
                              <a:gd name="T4" fmla="*/ 0 w 883"/>
                              <a:gd name="T5" fmla="*/ 1274 h 1274"/>
                              <a:gd name="T6" fmla="*/ 557 w 883"/>
                              <a:gd name="T7" fmla="*/ 1274 h 1274"/>
                              <a:gd name="T8" fmla="*/ 883 w 883"/>
                              <a:gd name="T9" fmla="*/ 584 h 1274"/>
                              <a:gd name="T10" fmla="*/ 603 w 883"/>
                              <a:gd name="T11" fmla="*/ 0 h 1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3" h="1274">
                                <a:moveTo>
                                  <a:pt x="603" y="0"/>
                                </a:moveTo>
                                <a:lnTo>
                                  <a:pt x="603" y="0"/>
                                </a:lnTo>
                                <a:lnTo>
                                  <a:pt x="0" y="1274"/>
                                </a:lnTo>
                                <a:lnTo>
                                  <a:pt x="557" y="1274"/>
                                </a:lnTo>
                                <a:lnTo>
                                  <a:pt x="883" y="584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" name="Rectangle 43">
                        <a:extLst/>
                      </wps:cNvPr>
                      <wps:cNvSpPr/>
                      <wps:spPr>
                        <a:xfrm>
                          <a:off x="0" y="0"/>
                          <a:ext cx="4792920" cy="37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7AB7E5" id="Group 11" o:spid="_x0000_s1026" style="position:absolute;margin-left:-257.75pt;margin-top:-29.5pt;width:779.75pt;height:32.4pt;z-index:251661824;mso-width-relative:margin;mso-height-relative:margin" coordsize="83781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">
              <v:group id="Group 38" o:spid="_x0000_s1027" style="position:absolute;left:44903;width:38878;height:3783" coordorigin="44903" coordsize="86421,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tangle 39" o:spid="_x0000_s1028" style="position:absolute;left:116700;width:14625;height:8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" fillcolor="#dbdcde [671]" stroked="f"/>
                <v:shape id="Freeform 63" o:spid="_x0000_s1029" style="position:absolute;left:44903;width:78953;height:8409;visibility:visible;mso-wrap-style:square;v-text-anchor:top" coordsize="12055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" path="m11441,l,,,1284r11441,l12055,1284,11441,xe" fillcolor="#2fb6bf [1609]" stroked="f">
                  <v:path arrowok="t" o:connecttype="custom" o:connectlocs="7493158,0;0,0;0,840942;7493158,840942;7895291,840942;7493158,0" o:connectangles="0,0,0,0,0,0"/>
                </v:shape>
                <v:shape id="Freeform 64" o:spid="_x0000_s1030" style="position:absolute;left:119835;width:3648;height:3824;visibility:visible;mso-wrap-style:square;v-text-anchor:top" coordsize="55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" path="m557,l,,280,584,557,xe" fillcolor="#c3c3bf [2894]" stroked="f">
                  <v:path arrowok="t" o:connecttype="custom" o:connectlocs="364801,0;0,0;183383,382486;364801,0" o:connectangles="0,0,0,0"/>
                </v:shape>
                <v:shape id="Freeform 65" o:spid="_x0000_s1031" style="position:absolute;left:115886;width:5783;height:8343;visibility:visible;mso-wrap-style:square;v-text-anchor:top" coordsize="883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" path="m603,r,l,1274r557,l883,584,603,xe" fillcolor="#99e2e5 [3208]" stroked="f">
                  <v:path arrowok="t" o:connecttype="custom" o:connectlocs="394929,0;394929,0;0,834392;364802,834392;578313,382484;394929,0" o:connectangles="0,0,0,0,0,0"/>
                </v:shape>
              </v:group>
              <v:rect id="Rectangle 43" o:spid="_x0000_s1032" style="position:absolute;width:47929;height:3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" fillcolor="#2fb6bf [1609]" stroked="f" strokeweight="2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D65" w:rsidRPr="00434FF0" w:rsidRDefault="00F56D65" w:rsidP="00F56D65">
    <w:pPr>
      <w:pStyle w:val="Header"/>
      <w:spacing w:before="300"/>
      <w:rPr>
        <w:color w:val="00B7BD" w:themeColor="accent2"/>
        <w:spacing w:val="40"/>
        <w:sz w:val="22"/>
      </w:rPr>
    </w:pPr>
    <w:r w:rsidRPr="00434FF0">
      <w:rPr>
        <w:noProof/>
        <w:color w:val="00B7BD" w:themeColor="accent2"/>
        <w:sz w:val="22"/>
      </w:rPr>
      <w:drawing>
        <wp:anchor distT="0" distB="0" distL="114300" distR="114300" simplePos="0" relativeHeight="251663872" behindDoc="1" locked="0" layoutInCell="1" allowOverlap="1" wp14:anchorId="7F36A203" wp14:editId="6DF236BC">
          <wp:simplePos x="0" y="0"/>
          <wp:positionH relativeFrom="column">
            <wp:posOffset>-914400</wp:posOffset>
          </wp:positionH>
          <wp:positionV relativeFrom="page">
            <wp:posOffset>36576</wp:posOffset>
          </wp:positionV>
          <wp:extent cx="7835627" cy="1192378"/>
          <wp:effectExtent l="0" t="0" r="0" b="825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tor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571" cy="1195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FF0">
      <w:rPr>
        <w:noProof/>
        <w:color w:val="00B7BD" w:themeColor="accent2"/>
        <w:spacing w:val="40"/>
        <w:sz w:val="22"/>
      </w:rPr>
      <w:drawing>
        <wp:anchor distT="0" distB="0" distL="114300" distR="114300" simplePos="0" relativeHeight="251664896" behindDoc="0" locked="0" layoutInCell="1" allowOverlap="1" wp14:anchorId="002ACF00" wp14:editId="0553DA7E">
          <wp:simplePos x="0" y="0"/>
          <wp:positionH relativeFrom="column">
            <wp:posOffset>-909902</wp:posOffset>
          </wp:positionH>
          <wp:positionV relativeFrom="page">
            <wp:posOffset>-264</wp:posOffset>
          </wp:positionV>
          <wp:extent cx="7562088" cy="10698480"/>
          <wp:effectExtent l="0" t="0" r="1270" b="7620"/>
          <wp:wrapNone/>
          <wp:docPr id="28" name="Alternative cov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ION PAGE_9545 DTF Covers A4 Final_Blue3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FF0">
      <w:rPr>
        <w:color w:val="00B7BD" w:themeColor="accent2"/>
        <w:spacing w:val="40"/>
        <w:sz w:val="22"/>
      </w:rPr>
      <w:t>MENTORING WOMEN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3BF2BD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6D3A6A"/>
    <w:multiLevelType w:val="multilevel"/>
    <w:tmpl w:val="F58A407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A7E12E5"/>
    <w:multiLevelType w:val="hybridMultilevel"/>
    <w:tmpl w:val="3A5E8A9C"/>
    <w:lvl w:ilvl="0" w:tplc="1674E718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7FC6"/>
    <w:rsid w:val="00012F6F"/>
    <w:rsid w:val="00014213"/>
    <w:rsid w:val="00014B55"/>
    <w:rsid w:val="00020E3E"/>
    <w:rsid w:val="000238E9"/>
    <w:rsid w:val="00023BF3"/>
    <w:rsid w:val="00026811"/>
    <w:rsid w:val="0004185E"/>
    <w:rsid w:val="00056988"/>
    <w:rsid w:val="00075E6C"/>
    <w:rsid w:val="00081C12"/>
    <w:rsid w:val="000B29AD"/>
    <w:rsid w:val="000C6372"/>
    <w:rsid w:val="000E392D"/>
    <w:rsid w:val="000E3D05"/>
    <w:rsid w:val="000F4288"/>
    <w:rsid w:val="000F7165"/>
    <w:rsid w:val="00102379"/>
    <w:rsid w:val="00103722"/>
    <w:rsid w:val="001065D6"/>
    <w:rsid w:val="001068D5"/>
    <w:rsid w:val="00121252"/>
    <w:rsid w:val="00124609"/>
    <w:rsid w:val="001254CE"/>
    <w:rsid w:val="001422CC"/>
    <w:rsid w:val="00143DCA"/>
    <w:rsid w:val="001617B6"/>
    <w:rsid w:val="00165E66"/>
    <w:rsid w:val="00196143"/>
    <w:rsid w:val="001A24FC"/>
    <w:rsid w:val="001B278A"/>
    <w:rsid w:val="001C7BAE"/>
    <w:rsid w:val="001E31FA"/>
    <w:rsid w:val="001E48F9"/>
    <w:rsid w:val="001E64F6"/>
    <w:rsid w:val="001E7AEB"/>
    <w:rsid w:val="00204B82"/>
    <w:rsid w:val="00222BEB"/>
    <w:rsid w:val="00225E60"/>
    <w:rsid w:val="0023202C"/>
    <w:rsid w:val="00245043"/>
    <w:rsid w:val="00284FA2"/>
    <w:rsid w:val="00292D36"/>
    <w:rsid w:val="00297281"/>
    <w:rsid w:val="002B03F1"/>
    <w:rsid w:val="002B5E2B"/>
    <w:rsid w:val="002B6DAA"/>
    <w:rsid w:val="002D711A"/>
    <w:rsid w:val="002D7336"/>
    <w:rsid w:val="002E3396"/>
    <w:rsid w:val="002F2953"/>
    <w:rsid w:val="0031149C"/>
    <w:rsid w:val="0036778F"/>
    <w:rsid w:val="0038771C"/>
    <w:rsid w:val="003A430B"/>
    <w:rsid w:val="003A541A"/>
    <w:rsid w:val="003A6923"/>
    <w:rsid w:val="003C2C67"/>
    <w:rsid w:val="003C2D4C"/>
    <w:rsid w:val="003C3B3A"/>
    <w:rsid w:val="003C5BA4"/>
    <w:rsid w:val="003E3E26"/>
    <w:rsid w:val="003F1295"/>
    <w:rsid w:val="003F2B9A"/>
    <w:rsid w:val="003F5102"/>
    <w:rsid w:val="003F76FC"/>
    <w:rsid w:val="004002EB"/>
    <w:rsid w:val="00407A79"/>
    <w:rsid w:val="00414987"/>
    <w:rsid w:val="00422DDC"/>
    <w:rsid w:val="004231B5"/>
    <w:rsid w:val="004236C8"/>
    <w:rsid w:val="00427681"/>
    <w:rsid w:val="00433DB7"/>
    <w:rsid w:val="00434FF0"/>
    <w:rsid w:val="00453750"/>
    <w:rsid w:val="00456941"/>
    <w:rsid w:val="004702EA"/>
    <w:rsid w:val="0048259C"/>
    <w:rsid w:val="00482D02"/>
    <w:rsid w:val="00490369"/>
    <w:rsid w:val="0049235F"/>
    <w:rsid w:val="004A7519"/>
    <w:rsid w:val="004D01AC"/>
    <w:rsid w:val="004D3518"/>
    <w:rsid w:val="004D62D6"/>
    <w:rsid w:val="004F3F4E"/>
    <w:rsid w:val="00510167"/>
    <w:rsid w:val="005306A2"/>
    <w:rsid w:val="0053416C"/>
    <w:rsid w:val="00535E18"/>
    <w:rsid w:val="00541C2F"/>
    <w:rsid w:val="00563527"/>
    <w:rsid w:val="0058124E"/>
    <w:rsid w:val="005875A3"/>
    <w:rsid w:val="005A3416"/>
    <w:rsid w:val="005B27FE"/>
    <w:rsid w:val="005B76DF"/>
    <w:rsid w:val="005B79CB"/>
    <w:rsid w:val="005E4C16"/>
    <w:rsid w:val="005F61DF"/>
    <w:rsid w:val="005F62CF"/>
    <w:rsid w:val="0060163A"/>
    <w:rsid w:val="006023F9"/>
    <w:rsid w:val="00610559"/>
    <w:rsid w:val="00614076"/>
    <w:rsid w:val="00626F2A"/>
    <w:rsid w:val="00632F2E"/>
    <w:rsid w:val="006332F6"/>
    <w:rsid w:val="006413F2"/>
    <w:rsid w:val="006534B2"/>
    <w:rsid w:val="0065615D"/>
    <w:rsid w:val="00657011"/>
    <w:rsid w:val="006650B5"/>
    <w:rsid w:val="006651B1"/>
    <w:rsid w:val="00665778"/>
    <w:rsid w:val="00676E5F"/>
    <w:rsid w:val="006A3309"/>
    <w:rsid w:val="006A5B34"/>
    <w:rsid w:val="006C77A9"/>
    <w:rsid w:val="006D4720"/>
    <w:rsid w:val="006E6CDF"/>
    <w:rsid w:val="006F37F2"/>
    <w:rsid w:val="006F6693"/>
    <w:rsid w:val="00707FE8"/>
    <w:rsid w:val="00714AAE"/>
    <w:rsid w:val="00724962"/>
    <w:rsid w:val="00724A0F"/>
    <w:rsid w:val="00726D2F"/>
    <w:rsid w:val="007352AD"/>
    <w:rsid w:val="00736732"/>
    <w:rsid w:val="00746426"/>
    <w:rsid w:val="00750BF9"/>
    <w:rsid w:val="00750CBE"/>
    <w:rsid w:val="007650D2"/>
    <w:rsid w:val="00766B5A"/>
    <w:rsid w:val="007770A5"/>
    <w:rsid w:val="007834F2"/>
    <w:rsid w:val="00791020"/>
    <w:rsid w:val="007A04D2"/>
    <w:rsid w:val="007A5F82"/>
    <w:rsid w:val="007D5F9E"/>
    <w:rsid w:val="007F1A4C"/>
    <w:rsid w:val="007F723F"/>
    <w:rsid w:val="008022C3"/>
    <w:rsid w:val="008041E6"/>
    <w:rsid w:val="008065D2"/>
    <w:rsid w:val="0082194C"/>
    <w:rsid w:val="008222FF"/>
    <w:rsid w:val="008241FF"/>
    <w:rsid w:val="008411E9"/>
    <w:rsid w:val="00841617"/>
    <w:rsid w:val="0084200F"/>
    <w:rsid w:val="00843B2C"/>
    <w:rsid w:val="008668A8"/>
    <w:rsid w:val="00880AC4"/>
    <w:rsid w:val="00882B28"/>
    <w:rsid w:val="00897447"/>
    <w:rsid w:val="008A4900"/>
    <w:rsid w:val="008A55FE"/>
    <w:rsid w:val="008A63FC"/>
    <w:rsid w:val="008B146D"/>
    <w:rsid w:val="008B42AD"/>
    <w:rsid w:val="008B5666"/>
    <w:rsid w:val="008D0281"/>
    <w:rsid w:val="008D3570"/>
    <w:rsid w:val="008E2348"/>
    <w:rsid w:val="008E7FC6"/>
    <w:rsid w:val="008F186F"/>
    <w:rsid w:val="008F6D45"/>
    <w:rsid w:val="00922944"/>
    <w:rsid w:val="00937A10"/>
    <w:rsid w:val="00966115"/>
    <w:rsid w:val="009834C0"/>
    <w:rsid w:val="00986AAC"/>
    <w:rsid w:val="00995526"/>
    <w:rsid w:val="009A1DA2"/>
    <w:rsid w:val="009A3704"/>
    <w:rsid w:val="009A4739"/>
    <w:rsid w:val="009A674F"/>
    <w:rsid w:val="009A6D22"/>
    <w:rsid w:val="009B199C"/>
    <w:rsid w:val="009B61F1"/>
    <w:rsid w:val="009B62E0"/>
    <w:rsid w:val="009C3D88"/>
    <w:rsid w:val="009E3858"/>
    <w:rsid w:val="009E467D"/>
    <w:rsid w:val="009E70DD"/>
    <w:rsid w:val="009F2ED9"/>
    <w:rsid w:val="009F3231"/>
    <w:rsid w:val="009F5C58"/>
    <w:rsid w:val="00A023A0"/>
    <w:rsid w:val="00A1562B"/>
    <w:rsid w:val="00A170F4"/>
    <w:rsid w:val="00A21408"/>
    <w:rsid w:val="00A21CFD"/>
    <w:rsid w:val="00A25B78"/>
    <w:rsid w:val="00A46BA8"/>
    <w:rsid w:val="00A47634"/>
    <w:rsid w:val="00A612FE"/>
    <w:rsid w:val="00AA26B8"/>
    <w:rsid w:val="00AC0B87"/>
    <w:rsid w:val="00AC2624"/>
    <w:rsid w:val="00AD4CD2"/>
    <w:rsid w:val="00AD7E4E"/>
    <w:rsid w:val="00AF4D58"/>
    <w:rsid w:val="00AF6666"/>
    <w:rsid w:val="00B81B44"/>
    <w:rsid w:val="00B9053B"/>
    <w:rsid w:val="00BB4D98"/>
    <w:rsid w:val="00BB4EBF"/>
    <w:rsid w:val="00BB59E0"/>
    <w:rsid w:val="00BC3422"/>
    <w:rsid w:val="00BC6E19"/>
    <w:rsid w:val="00BF4F96"/>
    <w:rsid w:val="00C015B9"/>
    <w:rsid w:val="00C022F9"/>
    <w:rsid w:val="00C032EA"/>
    <w:rsid w:val="00C06EB5"/>
    <w:rsid w:val="00C1145F"/>
    <w:rsid w:val="00C11CD1"/>
    <w:rsid w:val="00C33AD3"/>
    <w:rsid w:val="00C43F06"/>
    <w:rsid w:val="00C51C01"/>
    <w:rsid w:val="00C637E1"/>
    <w:rsid w:val="00C67EAC"/>
    <w:rsid w:val="00C70D50"/>
    <w:rsid w:val="00C72252"/>
    <w:rsid w:val="00C907D7"/>
    <w:rsid w:val="00C92338"/>
    <w:rsid w:val="00CB3976"/>
    <w:rsid w:val="00CD0307"/>
    <w:rsid w:val="00CD3D1B"/>
    <w:rsid w:val="00D02663"/>
    <w:rsid w:val="00D0633E"/>
    <w:rsid w:val="00D12E74"/>
    <w:rsid w:val="00D2312F"/>
    <w:rsid w:val="00D269C1"/>
    <w:rsid w:val="00D41B2F"/>
    <w:rsid w:val="00D44953"/>
    <w:rsid w:val="00D542F3"/>
    <w:rsid w:val="00D54513"/>
    <w:rsid w:val="00D54AAE"/>
    <w:rsid w:val="00D5644B"/>
    <w:rsid w:val="00D56E25"/>
    <w:rsid w:val="00D57E89"/>
    <w:rsid w:val="00D6560D"/>
    <w:rsid w:val="00D65D77"/>
    <w:rsid w:val="00D718D7"/>
    <w:rsid w:val="00D814B7"/>
    <w:rsid w:val="00D90688"/>
    <w:rsid w:val="00DA3AAD"/>
    <w:rsid w:val="00DB312B"/>
    <w:rsid w:val="00DC5654"/>
    <w:rsid w:val="00DC658F"/>
    <w:rsid w:val="00DC674A"/>
    <w:rsid w:val="00DE60CC"/>
    <w:rsid w:val="00E26B32"/>
    <w:rsid w:val="00E407B6"/>
    <w:rsid w:val="00E41EF1"/>
    <w:rsid w:val="00E42942"/>
    <w:rsid w:val="00E65A0A"/>
    <w:rsid w:val="00E71BDF"/>
    <w:rsid w:val="00E75CCB"/>
    <w:rsid w:val="00E8245B"/>
    <w:rsid w:val="00E82C21"/>
    <w:rsid w:val="00E82F59"/>
    <w:rsid w:val="00E83CA7"/>
    <w:rsid w:val="00E92192"/>
    <w:rsid w:val="00E95A71"/>
    <w:rsid w:val="00EB7014"/>
    <w:rsid w:val="00EB7499"/>
    <w:rsid w:val="00EC5CDE"/>
    <w:rsid w:val="00ED487E"/>
    <w:rsid w:val="00EE33A1"/>
    <w:rsid w:val="00EE7A0D"/>
    <w:rsid w:val="00F0222C"/>
    <w:rsid w:val="00F121D1"/>
    <w:rsid w:val="00F12312"/>
    <w:rsid w:val="00F17CE1"/>
    <w:rsid w:val="00F2115C"/>
    <w:rsid w:val="00F22ABA"/>
    <w:rsid w:val="00F30F64"/>
    <w:rsid w:val="00F36B12"/>
    <w:rsid w:val="00F56D65"/>
    <w:rsid w:val="00F60F9F"/>
    <w:rsid w:val="00F64F08"/>
    <w:rsid w:val="00F67BE8"/>
    <w:rsid w:val="00F70055"/>
    <w:rsid w:val="00F734F5"/>
    <w:rsid w:val="00F73B5B"/>
    <w:rsid w:val="00F91F5A"/>
    <w:rsid w:val="00F966B1"/>
    <w:rsid w:val="00F97D48"/>
    <w:rsid w:val="00FA0311"/>
    <w:rsid w:val="00FD640F"/>
    <w:rsid w:val="00FD6B4C"/>
    <w:rsid w:val="00FE055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53405"/>
  <w15:docId w15:val="{5C7FDC0F-E44E-4410-AF94-9734F76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5"/>
    <w:rPr>
      <w:rFonts w:eastAsiaTheme="minorHAnsi"/>
      <w:sz w:val="24"/>
      <w:szCs w:val="22"/>
      <w:lang w:eastAsia="en-US"/>
    </w:rPr>
  </w:style>
  <w:style w:type="paragraph" w:styleId="Heading1">
    <w:name w:val="heading 1"/>
    <w:next w:val="Normal"/>
    <w:link w:val="Heading1Char"/>
    <w:qFormat/>
    <w:rsid w:val="003F2B9A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3F2B9A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3F2B9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D56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219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C5CD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ColBandSize w:val="1"/>
      <w:tblBorders>
        <w:bottom w:val="single" w:sz="12" w:space="0" w:color="009C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rPr>
        <w:tblHeader/>
      </w:trPr>
      <w:tcPr>
        <w:shd w:val="clear" w:color="auto" w:fill="009C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9CA6" w:themeColor="accent1"/>
          <w:left w:val="nil"/>
          <w:bottom w:val="single" w:sz="12" w:space="0" w:color="009CA6" w:themeColor="accent1"/>
          <w:right w:val="nil"/>
          <w:insideV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LightList-Accent4">
    <w:name w:val="Light List Accent 4"/>
    <w:basedOn w:val="TableNormal"/>
    <w:uiPriority w:val="61"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7FCDD2" w:themeColor="accent4"/>
        <w:left w:val="single" w:sz="8" w:space="0" w:color="7FCDD2" w:themeColor="accent4"/>
        <w:bottom w:val="single" w:sz="8" w:space="0" w:color="7FCDD2" w:themeColor="accent4"/>
        <w:right w:val="single" w:sz="8" w:space="0" w:color="7FCD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C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CDD2" w:themeColor="accent4"/>
          <w:left w:val="single" w:sz="8" w:space="0" w:color="7FCDD2" w:themeColor="accent4"/>
          <w:bottom w:val="single" w:sz="8" w:space="0" w:color="7FCDD2" w:themeColor="accent4"/>
          <w:right w:val="single" w:sz="8" w:space="0" w:color="7FC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CDD2" w:themeColor="accent4"/>
          <w:left w:val="single" w:sz="8" w:space="0" w:color="7FCDD2" w:themeColor="accent4"/>
          <w:bottom w:val="single" w:sz="8" w:space="0" w:color="7FCDD2" w:themeColor="accent4"/>
          <w:right w:val="single" w:sz="8" w:space="0" w:color="7FCDD2" w:themeColor="accent4"/>
        </w:tcBorders>
      </w:tcPr>
    </w:tblStylePr>
    <w:tblStylePr w:type="band1Horz">
      <w:tblPr/>
      <w:tcPr>
        <w:tcBorders>
          <w:top w:val="single" w:sz="8" w:space="0" w:color="7FCDD2" w:themeColor="accent4"/>
          <w:left w:val="single" w:sz="8" w:space="0" w:color="7FCDD2" w:themeColor="accent4"/>
          <w:bottom w:val="single" w:sz="8" w:space="0" w:color="7FCDD2" w:themeColor="accent4"/>
          <w:right w:val="single" w:sz="8" w:space="0" w:color="7FCDD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9A674F"/>
    <w:pPr>
      <w:spacing w:after="0" w:line="240" w:lineRule="auto"/>
    </w:pPr>
    <w:tblPr>
      <w:tblStyleRowBandSize w:val="1"/>
      <w:tblStyleColBandSize w:val="1"/>
      <w:tblBorders>
        <w:top w:val="single" w:sz="8" w:space="0" w:color="009CA6" w:themeColor="accent1"/>
        <w:left w:val="single" w:sz="8" w:space="0" w:color="009CA6" w:themeColor="accent1"/>
        <w:bottom w:val="single" w:sz="8" w:space="0" w:color="009CA6" w:themeColor="accent1"/>
        <w:right w:val="single" w:sz="8" w:space="0" w:color="009C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A6" w:themeColor="accent1"/>
          <w:left w:val="single" w:sz="8" w:space="0" w:color="009CA6" w:themeColor="accent1"/>
          <w:bottom w:val="single" w:sz="8" w:space="0" w:color="009CA6" w:themeColor="accent1"/>
          <w:right w:val="single" w:sz="8" w:space="0" w:color="009C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A6" w:themeColor="accent1"/>
          <w:left w:val="single" w:sz="8" w:space="0" w:color="009CA6" w:themeColor="accent1"/>
          <w:bottom w:val="single" w:sz="8" w:space="0" w:color="009CA6" w:themeColor="accent1"/>
          <w:right w:val="single" w:sz="8" w:space="0" w:color="009CA6" w:themeColor="accent1"/>
        </w:tcBorders>
      </w:tcPr>
    </w:tblStylePr>
    <w:tblStylePr w:type="band1Horz">
      <w:tblPr/>
      <w:tcPr>
        <w:tcBorders>
          <w:top w:val="single" w:sz="8" w:space="0" w:color="009CA6" w:themeColor="accent1"/>
          <w:left w:val="single" w:sz="8" w:space="0" w:color="009CA6" w:themeColor="accent1"/>
          <w:bottom w:val="single" w:sz="8" w:space="0" w:color="009CA6" w:themeColor="accent1"/>
          <w:right w:val="single" w:sz="8" w:space="0" w:color="009C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736732"/>
    <w:pPr>
      <w:tabs>
        <w:tab w:val="right" w:leader="dot" w:pos="9000"/>
      </w:tabs>
      <w:ind w:right="432"/>
    </w:pPr>
    <w:rPr>
      <w:szCs w:val="24"/>
    </w:rPr>
  </w:style>
  <w:style w:type="paragraph" w:styleId="TOC2">
    <w:name w:val="toc 2"/>
    <w:next w:val="Normal"/>
    <w:uiPriority w:val="39"/>
    <w:rsid w:val="00D44953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1C7BAE"/>
    <w:pPr>
      <w:tabs>
        <w:tab w:val="right" w:leader="dot" w:pos="9000"/>
      </w:tabs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DA3AA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014B55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56D65"/>
    <w:rPr>
      <w:color w:val="00B7BD" w:themeColor="accent2"/>
      <w:sz w:val="24"/>
      <w:u w:val="none"/>
    </w:rPr>
  </w:style>
  <w:style w:type="character" w:customStyle="1" w:styleId="Heading1Char">
    <w:name w:val="Heading 1 Char"/>
    <w:basedOn w:val="DefaultParagraphFont"/>
    <w:link w:val="Heading1"/>
    <w:rsid w:val="003F2B9A"/>
    <w:rPr>
      <w:rFonts w:asciiTheme="majorHAnsi" w:eastAsiaTheme="majorEastAsia" w:hAnsiTheme="majorHAnsi" w:cstheme="majorBidi"/>
      <w:b/>
      <w:bCs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3F2B9A"/>
    <w:rPr>
      <w:rFonts w:asciiTheme="majorHAnsi" w:eastAsiaTheme="majorEastAsia" w:hAnsiTheme="majorHAnsi" w:cstheme="majorBidi"/>
      <w:b/>
      <w:bCs/>
      <w:spacing w:val="2"/>
      <w:sz w:val="28"/>
      <w:szCs w:val="26"/>
    </w:rPr>
  </w:style>
  <w:style w:type="paragraph" w:customStyle="1" w:styleId="Bullet1">
    <w:name w:val="Bullet 1"/>
    <w:uiPriority w:val="1"/>
    <w:qFormat/>
    <w:rsid w:val="00B9053B"/>
    <w:pPr>
      <w:numPr>
        <w:numId w:val="3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B9053B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23202C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AC0B87"/>
    <w:pPr>
      <w:numPr>
        <w:ilvl w:val="2"/>
        <w:numId w:val="4"/>
      </w:numPr>
      <w:ind w:left="794" w:hanging="794"/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23202C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23202C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3F2B9A"/>
    <w:rPr>
      <w:rFonts w:asciiTheme="majorHAnsi" w:eastAsiaTheme="majorEastAsia" w:hAnsiTheme="majorHAnsi" w:cstheme="majorBidi"/>
      <w:b/>
      <w:bCs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D5644B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2D711A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9"/>
    <w:qFormat/>
    <w:rsid w:val="00F56D65"/>
    <w:pPr>
      <w:spacing w:line="252" w:lineRule="auto"/>
      <w:ind w:left="720"/>
    </w:pPr>
  </w:style>
  <w:style w:type="paragraph" w:customStyle="1" w:styleId="NoteNormal">
    <w:name w:val="Note Normal"/>
    <w:basedOn w:val="Normal"/>
    <w:rsid w:val="009B62E0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</w:rPr>
  </w:style>
  <w:style w:type="paragraph" w:customStyle="1" w:styleId="Spacer">
    <w:name w:val="Spacer"/>
    <w:basedOn w:val="Normal"/>
    <w:uiPriority w:val="13"/>
    <w:semiHidden/>
    <w:qFormat/>
    <w:rsid w:val="00165E66"/>
    <w:pPr>
      <w:spacing w:after="0" w:line="120" w:lineRule="atLeast"/>
    </w:pPr>
    <w:rPr>
      <w:rFonts w:eastAsia="Times New Roman" w:cs="Calibri"/>
      <w:sz w:val="10"/>
    </w:rPr>
  </w:style>
  <w:style w:type="paragraph" w:styleId="Subtitle">
    <w:name w:val="Subtitle"/>
    <w:next w:val="TertiaryTitle"/>
    <w:link w:val="SubtitleChar"/>
    <w:uiPriority w:val="99"/>
    <w:rsid w:val="003F2B9A"/>
    <w:pPr>
      <w:spacing w:after="120" w:line="440" w:lineRule="exact"/>
    </w:pPr>
    <w:rPr>
      <w:rFonts w:asciiTheme="majorHAnsi" w:eastAsia="Times New Roman" w:hAnsiTheme="majorHAnsi" w:cstheme="majorHAnsi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2B9A"/>
    <w:rPr>
      <w:rFonts w:asciiTheme="majorHAnsi" w:eastAsia="Times New Roman" w:hAnsiTheme="majorHAnsi" w:cstheme="majorHAnsi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3F2B9A"/>
    <w:pPr>
      <w:spacing w:after="0"/>
    </w:pPr>
    <w:rPr>
      <w:rFonts w:asciiTheme="majorHAnsi" w:eastAsia="Times New Roman" w:hAnsiTheme="majorHAnsi" w:cstheme="majorHAnsi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99"/>
    <w:rsid w:val="00F56D65"/>
    <w:pPr>
      <w:spacing w:before="240" w:after="300" w:line="252" w:lineRule="auto"/>
    </w:pPr>
    <w:rPr>
      <w:rFonts w:ascii="Calibri" w:eastAsia="Times New Roman" w:hAnsi="Calibri" w:cstheme="majorHAnsi"/>
      <w:b/>
      <w:spacing w:val="-2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56D65"/>
    <w:rPr>
      <w:rFonts w:ascii="Calibri" w:eastAsia="Times New Roman" w:hAnsi="Calibri" w:cstheme="majorHAnsi"/>
      <w:b/>
      <w:spacing w:val="-2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83CA7"/>
    <w:pPr>
      <w:numPr>
        <w:ilvl w:val="3"/>
        <w:numId w:val="3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014B55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2D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1FF"/>
    <w:rPr>
      <w:spacing w:val="2"/>
    </w:rPr>
  </w:style>
  <w:style w:type="paragraph" w:styleId="Footer">
    <w:name w:val="footer"/>
    <w:basedOn w:val="Normal"/>
    <w:link w:val="FooterChar"/>
    <w:uiPriority w:val="24"/>
    <w:rsid w:val="00CB3976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CB3976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BB59E0"/>
    <w:rPr>
      <w:rFonts w:asciiTheme="minorHAnsi" w:hAnsiTheme="minorHAnsi"/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D44953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3F2B9A"/>
    <w:pPr>
      <w:spacing w:after="0" w:line="240" w:lineRule="auto"/>
      <w:ind w:right="2366"/>
    </w:pPr>
    <w:rPr>
      <w:rFonts w:eastAsia="Times New Roman" w:cs="Calibri"/>
      <w:sz w:val="16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750CBE"/>
    <w:pPr>
      <w:spacing w:before="100" w:line="240" w:lineRule="auto"/>
      <w:ind w:left="794"/>
    </w:pPr>
    <w:rPr>
      <w:rFonts w:ascii="Calibri" w:eastAsia="Times New Roman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750CB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26B32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CD3D1B"/>
    <w:pPr>
      <w:ind w:left="450" w:hanging="450"/>
    </w:pPr>
    <w:rPr>
      <w:noProof/>
    </w:rPr>
  </w:style>
  <w:style w:type="paragraph" w:styleId="TOC5">
    <w:name w:val="toc 5"/>
    <w:basedOn w:val="TOC2"/>
    <w:next w:val="Normal"/>
    <w:uiPriority w:val="39"/>
    <w:rsid w:val="00CD3D1B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C06EB5"/>
    <w:pPr>
      <w:ind w:left="1800" w:hanging="720"/>
    </w:pPr>
  </w:style>
  <w:style w:type="table" w:customStyle="1" w:styleId="DTFtexttable">
    <w:name w:val="DTF text table"/>
    <w:basedOn w:val="TableGrid"/>
    <w:uiPriority w:val="99"/>
    <w:rsid w:val="00AD4CD2"/>
    <w:pPr>
      <w:spacing w:before="30" w:after="30" w:line="264" w:lineRule="auto"/>
      <w:jc w:val="left"/>
    </w:pPr>
    <w:tblPr>
      <w:tblStyleRowBandSize w:val="1"/>
      <w:tblBorders>
        <w:top w:val="single" w:sz="6" w:space="0" w:color="30B8C0" w:themeColor="accent6" w:themeShade="80"/>
        <w:bottom w:val="single" w:sz="12" w:space="0" w:color="30B8C0" w:themeColor="accent6" w:themeShade="80"/>
        <w:insideH w:val="single" w:sz="6" w:space="0" w:color="30B8C0" w:themeColor="accent6" w:themeShade="80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tblHeader/>
      </w:trPr>
      <w:tcPr>
        <w:shd w:val="clear" w:color="auto" w:fill="30B8C0" w:themeFill="accent6" w:themeFillShade="80"/>
        <w:vAlign w:val="bottom"/>
      </w:tcPr>
    </w:tblStylePr>
    <w:tblStylePr w:type="lastRow">
      <w:rPr>
        <w:b/>
      </w:rPr>
      <w:tblPr/>
      <w:tcPr>
        <w:tcBorders>
          <w:top w:val="single" w:sz="6" w:space="0" w:color="009CA6" w:themeColor="accent1"/>
          <w:left w:val="nil"/>
          <w:bottom w:val="single" w:sz="12" w:space="0" w:color="009C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9F9" w:themeFill="accent5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AF9F9" w:themeFill="accent5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AD4CD2"/>
    <w:pPr>
      <w:spacing w:before="30" w:after="30" w:line="264" w:lineRule="auto"/>
    </w:pPr>
    <w:tblPr>
      <w:tblStyleRowBandSize w:val="1"/>
      <w:tblBorders>
        <w:top w:val="single" w:sz="6" w:space="0" w:color="30B8C0" w:themeColor="accent6" w:themeShade="80"/>
        <w:bottom w:val="single" w:sz="12" w:space="0" w:color="30B8C0" w:themeColor="accent6" w:themeShade="80"/>
        <w:insideH w:val="single" w:sz="6" w:space="0" w:color="30B8C0" w:themeColor="accent6" w:themeShade="80"/>
      </w:tblBorders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30B8C0" w:themeFill="accent6" w:themeFillShade="80"/>
        <w:vAlign w:val="bottom"/>
      </w:tcPr>
    </w:tblStylePr>
    <w:tblStylePr w:type="lastRow">
      <w:rPr>
        <w:b/>
      </w:rPr>
      <w:tblPr/>
      <w:tcPr>
        <w:tcBorders>
          <w:top w:val="single" w:sz="6" w:space="0" w:color="009CA6" w:themeColor="accent1"/>
          <w:left w:val="nil"/>
          <w:bottom w:val="single" w:sz="12" w:space="0" w:color="009C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9F9" w:themeFill="accent5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9F9" w:themeFill="accent5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F56D65"/>
    <w:pPr>
      <w:spacing w:before="60" w:after="60" w:line="264" w:lineRule="auto"/>
    </w:pPr>
    <w:rPr>
      <w:rFonts w:eastAsiaTheme="minorEastAsia"/>
      <w:spacing w:val="2"/>
      <w:sz w:val="22"/>
      <w:szCs w:val="20"/>
      <w:lang w:eastAsia="en-AU"/>
    </w:rPr>
  </w:style>
  <w:style w:type="paragraph" w:customStyle="1" w:styleId="Tabletextright">
    <w:name w:val="Table text right"/>
    <w:basedOn w:val="Tabletext"/>
    <w:uiPriority w:val="5"/>
    <w:qFormat/>
    <w:rsid w:val="00B9053B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102379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102379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4A7519"/>
    <w:pPr>
      <w:numPr>
        <w:numId w:val="4"/>
      </w:numPr>
    </w:pPr>
  </w:style>
  <w:style w:type="paragraph" w:customStyle="1" w:styleId="Listnum2">
    <w:name w:val="List num 2"/>
    <w:basedOn w:val="Normal"/>
    <w:uiPriority w:val="2"/>
    <w:qFormat/>
    <w:rsid w:val="004A7519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B9053B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2B5E2B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937A10"/>
    <w:pPr>
      <w:numPr>
        <w:numId w:val="5"/>
      </w:numPr>
    </w:pPr>
  </w:style>
  <w:style w:type="paragraph" w:customStyle="1" w:styleId="Tabledash">
    <w:name w:val="Table dash"/>
    <w:basedOn w:val="Tablebullet"/>
    <w:uiPriority w:val="6"/>
    <w:rsid w:val="00937A10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C11CD1"/>
    <w:pPr>
      <w:ind w:left="288"/>
    </w:pPr>
  </w:style>
  <w:style w:type="paragraph" w:styleId="ListParagraph">
    <w:name w:val="List Paragraph"/>
    <w:basedOn w:val="Normal"/>
    <w:uiPriority w:val="34"/>
    <w:semiHidden/>
    <w:qFormat/>
    <w:rsid w:val="004231B5"/>
    <w:pPr>
      <w:ind w:left="720"/>
      <w:contextualSpacing/>
    </w:pPr>
  </w:style>
  <w:style w:type="paragraph" w:customStyle="1" w:styleId="Numpara">
    <w:name w:val="Num para"/>
    <w:basedOn w:val="ListParagraph"/>
    <w:uiPriority w:val="2"/>
    <w:qFormat/>
    <w:rsid w:val="00C72252"/>
    <w:pPr>
      <w:numPr>
        <w:numId w:val="7"/>
      </w:numPr>
      <w:tabs>
        <w:tab w:val="left" w:pos="540"/>
      </w:tabs>
      <w:ind w:left="504" w:hanging="504"/>
    </w:pPr>
  </w:style>
  <w:style w:type="paragraph" w:styleId="FootnoteText">
    <w:name w:val="footnote text"/>
    <w:basedOn w:val="Normal"/>
    <w:link w:val="FootnoteTextChar"/>
    <w:uiPriority w:val="99"/>
    <w:semiHidden/>
    <w:rsid w:val="00BC6E19"/>
    <w:pPr>
      <w:spacing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19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726D2F"/>
    <w:rPr>
      <w:vertAlign w:val="superscript"/>
    </w:rPr>
  </w:style>
  <w:style w:type="table" w:customStyle="1" w:styleId="DTFtexttableindent">
    <w:name w:val="DTF text table indent"/>
    <w:basedOn w:val="DTFtexttable"/>
    <w:uiPriority w:val="99"/>
    <w:rsid w:val="00AD4CD2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tblHeader/>
      </w:trPr>
      <w:tcPr>
        <w:shd w:val="clear" w:color="auto" w:fill="30B8C0" w:themeFill="accent6" w:themeFillShade="80"/>
        <w:vAlign w:val="bottom"/>
      </w:tcPr>
    </w:tblStylePr>
    <w:tblStylePr w:type="lastRow">
      <w:rPr>
        <w:b/>
      </w:rPr>
      <w:tblPr/>
      <w:tcPr>
        <w:tcBorders>
          <w:top w:val="single" w:sz="6" w:space="0" w:color="009CA6" w:themeColor="accent1"/>
          <w:left w:val="nil"/>
          <w:bottom w:val="single" w:sz="12" w:space="0" w:color="009C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9F9" w:themeFill="accent5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AF9F9" w:themeFill="accent5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indent">
    <w:name w:val="DTF financial table indent"/>
    <w:basedOn w:val="DTFfinancialtable"/>
    <w:uiPriority w:val="99"/>
    <w:rsid w:val="00AD4CD2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30B8C0" w:themeFill="accent6" w:themeFillShade="80"/>
        <w:vAlign w:val="bottom"/>
      </w:tcPr>
    </w:tblStylePr>
    <w:tblStylePr w:type="lastRow">
      <w:rPr>
        <w:b/>
      </w:rPr>
      <w:tblPr/>
      <w:tcPr>
        <w:tcBorders>
          <w:top w:val="single" w:sz="6" w:space="0" w:color="009CA6" w:themeColor="accent1"/>
          <w:left w:val="nil"/>
          <w:bottom w:val="single" w:sz="12" w:space="0" w:color="009C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AF9F9" w:themeFill="accent5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AF9F9" w:themeFill="accent5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Numparaindent">
    <w:name w:val="Num para indent"/>
    <w:basedOn w:val="Numpara"/>
    <w:uiPriority w:val="9"/>
    <w:qFormat/>
    <w:rsid w:val="002F2953"/>
    <w:pPr>
      <w:numPr>
        <w:ilvl w:val="8"/>
        <w:numId w:val="4"/>
      </w:numPr>
      <w:tabs>
        <w:tab w:val="clear" w:pos="540"/>
      </w:tabs>
    </w:pPr>
  </w:style>
  <w:style w:type="paragraph" w:customStyle="1" w:styleId="NoteNormalindent">
    <w:name w:val="Note Normal indent"/>
    <w:basedOn w:val="NoteNormal"/>
    <w:uiPriority w:val="9"/>
    <w:rsid w:val="009A6D22"/>
    <w:pPr>
      <w:ind w:left="792"/>
    </w:pPr>
  </w:style>
  <w:style w:type="paragraph" w:customStyle="1" w:styleId="Tablenum1">
    <w:name w:val="Table num 1"/>
    <w:basedOn w:val="Normal"/>
    <w:uiPriority w:val="6"/>
    <w:rsid w:val="007F723F"/>
    <w:pPr>
      <w:numPr>
        <w:ilvl w:val="2"/>
        <w:numId w:val="5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7F723F"/>
    <w:pPr>
      <w:numPr>
        <w:ilvl w:val="3"/>
        <w:numId w:val="5"/>
      </w:numPr>
      <w:spacing w:before="60" w:after="60"/>
    </w:pPr>
    <w:rPr>
      <w:sz w:val="17"/>
    </w:rPr>
  </w:style>
  <w:style w:type="paragraph" w:styleId="Caption">
    <w:name w:val="caption"/>
    <w:basedOn w:val="Normal"/>
    <w:next w:val="Normal"/>
    <w:uiPriority w:val="35"/>
    <w:rsid w:val="0060163A"/>
    <w:pPr>
      <w:spacing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chartdiagramheading">
    <w:name w:val="Table/chart/diagram heading"/>
    <w:uiPriority w:val="4"/>
    <w:qFormat/>
    <w:rsid w:val="003F2B9A"/>
    <w:pPr>
      <w:tabs>
        <w:tab w:val="left" w:pos="1080"/>
      </w:tabs>
      <w:spacing w:before="160" w:after="100"/>
    </w:pPr>
    <w:rPr>
      <w:b/>
      <w:bCs/>
      <w:spacing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6115"/>
    <w:rPr>
      <w:color w:val="808080"/>
    </w:rPr>
  </w:style>
  <w:style w:type="paragraph" w:customStyle="1" w:styleId="Tabpara">
    <w:name w:val="Tab para"/>
    <w:basedOn w:val="Normal"/>
    <w:qFormat/>
    <w:rsid w:val="00414987"/>
    <w:pPr>
      <w:tabs>
        <w:tab w:val="right" w:leader="dot" w:pos="9000"/>
      </w:tabs>
    </w:pPr>
  </w:style>
  <w:style w:type="paragraph" w:customStyle="1" w:styleId="Normallight">
    <w:name w:val="Normal light"/>
    <w:basedOn w:val="Normal"/>
    <w:qFormat/>
    <w:rsid w:val="00414987"/>
    <w:pPr>
      <w:spacing w:line="252" w:lineRule="auto"/>
    </w:pPr>
    <w:rPr>
      <w:rFonts w:ascii="VIC Light" w:hAnsi="VIC Light" w:cstheme="minorHAnsi"/>
      <w:color w:val="404040"/>
      <w:shd w:val="clear" w:color="auto" w:fill="FFFFFF"/>
    </w:rPr>
  </w:style>
  <w:style w:type="paragraph" w:styleId="NoSpacing">
    <w:name w:val="No Spacing"/>
    <w:uiPriority w:val="1"/>
    <w:qFormat/>
    <w:rsid w:val="00F56D65"/>
    <w:pPr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women@dtf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rpcom_CSS\COMMUNICATIONS\Formatting\HR%20leadership%20files\Templates\DTF%20leadership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BB1B955D64B888F50EB38771F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AF09-C8AD-4E2C-B616-AF916BF06F30}"/>
      </w:docPartPr>
      <w:docPartBody>
        <w:p w:rsidR="00000000" w:rsidRDefault="0009019E" w:rsidP="0009019E">
          <w:pPr>
            <w:pStyle w:val="FFDBB1B955D64B888F50EB38771FFDF92"/>
          </w:pPr>
          <w:r w:rsidRPr="0016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0890D87554BBFA2638C34A6AC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B408-E11C-4D8C-BCD4-D1620B346B48}"/>
      </w:docPartPr>
      <w:docPartBody>
        <w:p w:rsidR="00000000" w:rsidRDefault="0009019E" w:rsidP="0009019E">
          <w:pPr>
            <w:pStyle w:val="F150890D87554BBFA2638C34A6ACAE022"/>
          </w:pPr>
          <w:r w:rsidRPr="0016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D4FECC2DB46FE90DFBD69FCED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6759-AF1D-4360-A52B-838CBF4DEED2}"/>
      </w:docPartPr>
      <w:docPartBody>
        <w:p w:rsidR="00000000" w:rsidRDefault="0009019E" w:rsidP="0009019E">
          <w:pPr>
            <w:pStyle w:val="D0BD4FECC2DB46FE90DFBD69FCEDA8212"/>
          </w:pPr>
          <w:r w:rsidRPr="0016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14650517E428798C8931480BE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EB85-FAD6-4A42-A27B-444171878AB6}"/>
      </w:docPartPr>
      <w:docPartBody>
        <w:p w:rsidR="00000000" w:rsidRDefault="0009019E" w:rsidP="0009019E">
          <w:pPr>
            <w:pStyle w:val="3D414650517E428798C8931480BE9DBE2"/>
          </w:pPr>
          <w:r w:rsidRPr="0016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EFDC3CBB4DF0A482C99F3773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365C-9B7A-4F7E-9FD2-E4FC3514D897}"/>
      </w:docPartPr>
      <w:docPartBody>
        <w:p w:rsidR="00000000" w:rsidRDefault="0009019E" w:rsidP="0009019E">
          <w:pPr>
            <w:pStyle w:val="C078EFDC3CBB4DF0A482C99F377386262"/>
          </w:pPr>
          <w:r w:rsidRPr="0016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E94A3A5E74651877B5C9B7726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83E7-62B3-4690-B280-C564FBC02B50}"/>
      </w:docPartPr>
      <w:docPartBody>
        <w:p w:rsidR="00000000" w:rsidRDefault="0009019E">
          <w:r w:rsidRPr="00F56D65">
            <w:t>[Please type your response here]</w:t>
          </w:r>
        </w:p>
      </w:docPartBody>
    </w:docPart>
    <w:docPart>
      <w:docPartPr>
        <w:name w:val="3C6A3E72EA164DC7992D444B0DB7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F685-08F5-4CAC-944C-A8686356C06D}"/>
      </w:docPartPr>
      <w:docPartBody>
        <w:p w:rsidR="00000000" w:rsidRDefault="0009019E">
          <w:r w:rsidRPr="00F56D65">
            <w:t>[Please type your response here]</w:t>
          </w:r>
        </w:p>
      </w:docPartBody>
    </w:docPart>
    <w:docPart>
      <w:docPartPr>
        <w:name w:val="8015225DE33E48E1B48E0806209A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4D81-45B2-4244-99BB-11A3A04E42BF}"/>
      </w:docPartPr>
      <w:docPartBody>
        <w:p w:rsidR="00000000" w:rsidRDefault="0009019E">
          <w:r w:rsidRPr="00A20CDD">
            <w:t>[Please type your response here or leave blank if you are a university student]</w:t>
          </w:r>
        </w:p>
      </w:docPartBody>
    </w:docPart>
    <w:docPart>
      <w:docPartPr>
        <w:name w:val="8111CD148CB248FDA3D88114A60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5D56-6B2A-444A-B4DF-F01267C06678}"/>
      </w:docPartPr>
      <w:docPartBody>
        <w:p w:rsidR="00000000" w:rsidRDefault="0009019E">
          <w:r w:rsidRPr="00A20CDD">
            <w:t>[Please type your response here or leave blank if you are a high-school student]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9E"/>
    <w:rsid w:val="000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19E"/>
    <w:rPr>
      <w:color w:val="808080"/>
    </w:rPr>
  </w:style>
  <w:style w:type="paragraph" w:customStyle="1" w:styleId="FFDBB1B955D64B888F50EB38771FFDF9">
    <w:name w:val="FFDBB1B955D64B888F50EB38771FFDF9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F150890D87554BBFA2638C34A6ACAE02">
    <w:name w:val="F150890D87554BBFA2638C34A6ACAE02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D0BD4FECC2DB46FE90DFBD69FCEDA821">
    <w:name w:val="D0BD4FECC2DB46FE90DFBD69FCEDA821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3D414650517E428798C8931480BE9DBE">
    <w:name w:val="3D414650517E428798C8931480BE9DBE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C078EFDC3CBB4DF0A482C99F37738626">
    <w:name w:val="C078EFDC3CBB4DF0A482C99F37738626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FFDBB1B955D64B888F50EB38771FFDF91">
    <w:name w:val="FFDBB1B955D64B888F50EB38771FFDF91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F150890D87554BBFA2638C34A6ACAE021">
    <w:name w:val="F150890D87554BBFA2638C34A6ACAE021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D0BD4FECC2DB46FE90DFBD69FCEDA8211">
    <w:name w:val="D0BD4FECC2DB46FE90DFBD69FCEDA8211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3D414650517E428798C8931480BE9DBE1">
    <w:name w:val="3D414650517E428798C8931480BE9DBE1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C078EFDC3CBB4DF0A482C99F377386261">
    <w:name w:val="C078EFDC3CBB4DF0A482C99F377386261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FFDBB1B955D64B888F50EB38771FFDF92">
    <w:name w:val="FFDBB1B955D64B888F50EB38771FFDF92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F150890D87554BBFA2638C34A6ACAE022">
    <w:name w:val="F150890D87554BBFA2638C34A6ACAE022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D0BD4FECC2DB46FE90DFBD69FCEDA8212">
    <w:name w:val="D0BD4FECC2DB46FE90DFBD69FCEDA8212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3D414650517E428798C8931480BE9DBE2">
    <w:name w:val="3D414650517E428798C8931480BE9DBE2"/>
    <w:rsid w:val="0009019E"/>
    <w:pPr>
      <w:spacing w:before="60" w:after="60" w:line="264" w:lineRule="auto"/>
    </w:pPr>
    <w:rPr>
      <w:spacing w:val="2"/>
      <w:szCs w:val="20"/>
    </w:rPr>
  </w:style>
  <w:style w:type="paragraph" w:customStyle="1" w:styleId="C078EFDC3CBB4DF0A482C99F377386262">
    <w:name w:val="C078EFDC3CBB4DF0A482C99F377386262"/>
    <w:rsid w:val="0009019E"/>
    <w:pPr>
      <w:spacing w:before="60" w:after="60" w:line="264" w:lineRule="auto"/>
    </w:pPr>
    <w:rPr>
      <w:spacing w:val="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Brand Victoria - Teal">
      <a:dk1>
        <a:sysClr val="windowText" lastClr="000000"/>
      </a:dk1>
      <a:lt1>
        <a:sysClr val="window" lastClr="FFFFFF"/>
      </a:lt1>
      <a:dk2>
        <a:srgbClr val="53565A"/>
      </a:dk2>
      <a:lt2>
        <a:srgbClr val="D9D9D6"/>
      </a:lt2>
      <a:accent1>
        <a:srgbClr val="009CA6"/>
      </a:accent1>
      <a:accent2>
        <a:srgbClr val="00B7BD"/>
      </a:accent2>
      <a:accent3>
        <a:srgbClr val="88DBE8"/>
      </a:accent3>
      <a:accent4>
        <a:srgbClr val="7FCDD2"/>
      </a:accent4>
      <a:accent5>
        <a:srgbClr val="99E2E5"/>
      </a:accent5>
      <a:accent6>
        <a:srgbClr val="E7F8F9"/>
      </a:accent6>
      <a:hlink>
        <a:srgbClr val="53565A"/>
      </a:hlink>
      <a:folHlink>
        <a:srgbClr val="53565A"/>
      </a:folHlink>
    </a:clrScheme>
    <a:fontScheme name="VGP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BB1C-6313-4575-BF2B-0FE0395E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DTF leadership template.dotx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E Steain (DTF)</dc:creator>
  <cp:lastModifiedBy>Deidre E Steain (DTF)</cp:lastModifiedBy>
  <cp:revision>3</cp:revision>
  <cp:lastPrinted>2018-05-14T05:25:00Z</cp:lastPrinted>
  <dcterms:created xsi:type="dcterms:W3CDTF">2019-03-07T22:20:00Z</dcterms:created>
  <dcterms:modified xsi:type="dcterms:W3CDTF">2019-03-07T23:03:00Z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057f294a-5f51-4d31-aee4-9f01b20c9fb7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