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8D4B" w14:textId="6D623C8B" w:rsidR="002F2B06" w:rsidRPr="000E1340" w:rsidRDefault="002856ED" w:rsidP="00EA277F">
      <w:pPr>
        <w:pStyle w:val="Title"/>
      </w:pPr>
      <w:r w:rsidRPr="000E1340">
        <w:t>Investment Lifecycle and High</w:t>
      </w:r>
      <w:r w:rsidR="00035242" w:rsidRPr="000E1340">
        <w:t xml:space="preserve"> </w:t>
      </w:r>
      <w:r w:rsidRPr="000E1340">
        <w:t>Value</w:t>
      </w:r>
      <w:r w:rsidR="00D56D4C" w:rsidRPr="000E1340">
        <w:t xml:space="preserve"> </w:t>
      </w:r>
      <w:r w:rsidRPr="000E1340">
        <w:t>High Risk Guidelines</w:t>
      </w:r>
    </w:p>
    <w:p w14:paraId="326F37E2" w14:textId="77777777" w:rsidR="002856ED" w:rsidRPr="000E1340" w:rsidRDefault="002856ED" w:rsidP="002856ED">
      <w:pPr>
        <w:rPr>
          <w:color w:val="00573F" w:themeColor="accent1"/>
        </w:rPr>
      </w:pPr>
    </w:p>
    <w:p w14:paraId="6FBFB76F" w14:textId="100FC798" w:rsidR="002856ED" w:rsidRPr="000E1340" w:rsidRDefault="00894319" w:rsidP="00035242">
      <w:pPr>
        <w:pStyle w:val="Subtitle"/>
      </w:pPr>
      <w:r w:rsidRPr="000E1340">
        <w:t>Delivery</w:t>
      </w:r>
    </w:p>
    <w:p w14:paraId="28ED1177" w14:textId="2850CE55" w:rsidR="00894319" w:rsidRPr="000E1340" w:rsidRDefault="00894319" w:rsidP="00035242">
      <w:pPr>
        <w:pStyle w:val="TertiaryTitle"/>
      </w:pPr>
      <w:r w:rsidRPr="000E1340">
        <w:t>(</w:t>
      </w:r>
      <w:r w:rsidR="00035242" w:rsidRPr="000E1340">
        <w:t xml:space="preserve">formerly </w:t>
      </w:r>
      <w:r w:rsidRPr="000E1340">
        <w:t>Implement)</w:t>
      </w:r>
    </w:p>
    <w:p w14:paraId="58F53260" w14:textId="77777777" w:rsidR="002856ED" w:rsidRPr="000E1340" w:rsidRDefault="002856ED" w:rsidP="0034041F">
      <w:pPr>
        <w:rPr>
          <w:color w:val="00573F" w:themeColor="accent1"/>
        </w:rPr>
      </w:pPr>
    </w:p>
    <w:p w14:paraId="29C3CAB0" w14:textId="583DE132" w:rsidR="00035242" w:rsidRPr="000E1340" w:rsidRDefault="00035242" w:rsidP="0034041F">
      <w:pPr>
        <w:rPr>
          <w:color w:val="00573F" w:themeColor="accent1"/>
        </w:rPr>
        <w:sectPr w:rsidR="00035242" w:rsidRPr="000E1340" w:rsidSect="00EA277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72" w:right="1411" w:bottom="1440" w:left="1411" w:header="680" w:footer="454" w:gutter="0"/>
          <w:cols w:sep="1" w:space="567"/>
          <w:docGrid w:linePitch="360"/>
        </w:sectPr>
      </w:pPr>
    </w:p>
    <w:p w14:paraId="57438E37" w14:textId="77777777" w:rsidR="0034041F" w:rsidRPr="000E1340" w:rsidRDefault="0034041F" w:rsidP="002F2B06">
      <w:pPr>
        <w:spacing w:before="0" w:after="0"/>
      </w:pPr>
      <w:r w:rsidRPr="000E1340">
        <w:lastRenderedPageBreak/>
        <w:t>The Secretary</w:t>
      </w:r>
    </w:p>
    <w:p w14:paraId="55B3AA5F" w14:textId="77777777" w:rsidR="0034041F" w:rsidRPr="000E1340" w:rsidRDefault="0034041F" w:rsidP="002F2B06">
      <w:pPr>
        <w:spacing w:before="0" w:after="0"/>
      </w:pPr>
      <w:r w:rsidRPr="000E1340">
        <w:t>Department of Treasury and Finance</w:t>
      </w:r>
    </w:p>
    <w:p w14:paraId="689BE8E8" w14:textId="77777777" w:rsidR="0034041F" w:rsidRPr="000E1340" w:rsidRDefault="0034041F" w:rsidP="002F2B06">
      <w:pPr>
        <w:spacing w:before="0" w:after="0"/>
      </w:pPr>
      <w:r w:rsidRPr="000E1340">
        <w:t>1 Treasury Place</w:t>
      </w:r>
    </w:p>
    <w:p w14:paraId="404309C9" w14:textId="77777777" w:rsidR="0034041F" w:rsidRPr="000E1340" w:rsidRDefault="0034041F" w:rsidP="002F2B06">
      <w:pPr>
        <w:spacing w:before="0" w:after="0"/>
      </w:pPr>
      <w:r w:rsidRPr="000E1340">
        <w:t>Melbourne Victoria 3002</w:t>
      </w:r>
    </w:p>
    <w:p w14:paraId="66DB475F" w14:textId="77777777" w:rsidR="0034041F" w:rsidRPr="000E1340" w:rsidRDefault="0034041F" w:rsidP="002F2B06">
      <w:pPr>
        <w:spacing w:before="0" w:after="0"/>
      </w:pPr>
      <w:r w:rsidRPr="000E1340">
        <w:t>Australia</w:t>
      </w:r>
    </w:p>
    <w:p w14:paraId="054E022C" w14:textId="77777777" w:rsidR="0034041F" w:rsidRPr="000E1340" w:rsidRDefault="0034041F" w:rsidP="002F2B06">
      <w:pPr>
        <w:spacing w:before="0" w:after="0"/>
      </w:pPr>
      <w:r w:rsidRPr="000E1340">
        <w:t>Telephone: +61 3 9651 5111</w:t>
      </w:r>
    </w:p>
    <w:p w14:paraId="1CB612BA" w14:textId="77777777" w:rsidR="0034041F" w:rsidRPr="000E1340" w:rsidRDefault="0034041F" w:rsidP="002F2B06">
      <w:pPr>
        <w:spacing w:before="0" w:after="0"/>
      </w:pPr>
      <w:r w:rsidRPr="000E1340">
        <w:t>Facsimile: +61 3 9651 5298</w:t>
      </w:r>
    </w:p>
    <w:p w14:paraId="0FF91AA7" w14:textId="77777777" w:rsidR="0034041F" w:rsidRPr="000E1340" w:rsidRDefault="0034041F" w:rsidP="002F2B06">
      <w:pPr>
        <w:spacing w:before="0" w:after="0"/>
      </w:pPr>
      <w:r w:rsidRPr="000E1340">
        <w:t>www.dtf.vic.gov.au</w:t>
      </w:r>
    </w:p>
    <w:p w14:paraId="62802B2B" w14:textId="77777777" w:rsidR="0034041F" w:rsidRPr="000E1340" w:rsidRDefault="0034041F" w:rsidP="002F2B06">
      <w:pPr>
        <w:spacing w:before="0" w:after="0"/>
      </w:pPr>
    </w:p>
    <w:p w14:paraId="6A04FACB" w14:textId="77777777" w:rsidR="0034041F" w:rsidRPr="000E1340" w:rsidRDefault="0034041F" w:rsidP="002F2B06">
      <w:pPr>
        <w:spacing w:before="0" w:after="0"/>
      </w:pPr>
      <w:r w:rsidRPr="000E1340">
        <w:t>Authorised by the Victorian Government</w:t>
      </w:r>
    </w:p>
    <w:p w14:paraId="5C162658" w14:textId="77777777" w:rsidR="0034041F" w:rsidRPr="000E1340" w:rsidRDefault="0034041F" w:rsidP="002F2B06">
      <w:pPr>
        <w:spacing w:before="0" w:after="0"/>
      </w:pPr>
      <w:r w:rsidRPr="000E1340">
        <w:t>1 Treasury Place, Melbourne, 3002</w:t>
      </w:r>
    </w:p>
    <w:p w14:paraId="58C9EDB0" w14:textId="77777777" w:rsidR="00FC5156" w:rsidRPr="000E1340" w:rsidRDefault="00FC5156" w:rsidP="002F2B06">
      <w:pPr>
        <w:spacing w:before="0" w:after="0"/>
      </w:pPr>
    </w:p>
    <w:p w14:paraId="1960A5DB" w14:textId="162D4500" w:rsidR="0034041F" w:rsidRPr="000E1340" w:rsidRDefault="007D7F6F" w:rsidP="002F2B06">
      <w:pPr>
        <w:spacing w:before="0" w:after="0"/>
      </w:pPr>
      <w:r>
        <w:rPr>
          <w:rFonts w:ascii="Arial" w:hAnsi="Arial" w:cs="Arial"/>
          <w:b/>
          <w:bCs/>
          <w:color w:val="000000"/>
        </w:rPr>
        <w:t xml:space="preserve">ISBN </w:t>
      </w:r>
      <w:r>
        <w:rPr>
          <w:rFonts w:ascii="Arial" w:hAnsi="Arial" w:cs="Arial"/>
          <w:color w:val="000000"/>
        </w:rPr>
        <w:t>978-1-925551-53-2</w:t>
      </w:r>
      <w:r>
        <w:rPr>
          <w:rFonts w:ascii="Arial" w:hAnsi="Arial" w:cs="Arial"/>
          <w:b/>
          <w:bCs/>
          <w:color w:val="000000"/>
        </w:rPr>
        <w:t xml:space="preserve"> </w:t>
      </w:r>
      <w:r w:rsidR="006C0539" w:rsidRPr="006C0539">
        <w:rPr>
          <w:rFonts w:ascii="Arial" w:hAnsi="Arial" w:cs="Arial"/>
          <w:b/>
          <w:bCs/>
          <w:color w:val="000000"/>
        </w:rPr>
        <w:t xml:space="preserve">(pdf/online/MS word) </w:t>
      </w:r>
    </w:p>
    <w:p w14:paraId="2BC76F71" w14:textId="77777777" w:rsidR="0034041F" w:rsidRPr="000E1340" w:rsidRDefault="002F2B06" w:rsidP="002F2B06">
      <w:pPr>
        <w:spacing w:before="0" w:after="0"/>
      </w:pPr>
      <w:r w:rsidRPr="000E1340">
        <w:t>© State of Victoria 201</w:t>
      </w:r>
      <w:r w:rsidR="00894319" w:rsidRPr="000E1340">
        <w:t>9</w:t>
      </w:r>
    </w:p>
    <w:p w14:paraId="1D0B1453" w14:textId="77777777" w:rsidR="0034041F" w:rsidRPr="000E1340" w:rsidRDefault="002F2B06" w:rsidP="0034041F">
      <w:r w:rsidRPr="000E1340">
        <w:rPr>
          <w:rFonts w:cstheme="minorHAnsi"/>
          <w:noProof/>
          <w:lang w:eastAsia="en-US"/>
        </w:rPr>
        <w:drawing>
          <wp:inline distT="0" distB="0" distL="0" distR="0" wp14:anchorId="7123C46C" wp14:editId="043348EB">
            <wp:extent cx="1117460" cy="393651"/>
            <wp:effectExtent l="0" t="0" r="6985" b="698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14:paraId="4D177890" w14:textId="77777777" w:rsidR="0034041F" w:rsidRPr="000E1340" w:rsidRDefault="0034041F" w:rsidP="0034041F">
      <w:r w:rsidRPr="000E1340">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Treasury and Finance logo.</w:t>
      </w:r>
    </w:p>
    <w:p w14:paraId="1878FFEF" w14:textId="77777777" w:rsidR="0034041F" w:rsidRPr="000E1340" w:rsidRDefault="0034041F" w:rsidP="0034041F">
      <w:r w:rsidRPr="000E1340">
        <w:t xml:space="preserve">Copyright queries may be directed to </w:t>
      </w:r>
      <w:r w:rsidRPr="00A862B5">
        <w:t>IPpolicy@dtf.vic.gov.au</w:t>
      </w:r>
    </w:p>
    <w:p w14:paraId="74FF4292" w14:textId="22CFC84C" w:rsidR="0034041F" w:rsidRPr="000E1340" w:rsidRDefault="0034041F" w:rsidP="0034041F">
      <w:r w:rsidRPr="000E1340">
        <w:t>If you would like to receive this publication in an accessible format</w:t>
      </w:r>
      <w:r w:rsidR="00FE5589">
        <w:t>,</w:t>
      </w:r>
      <w:r w:rsidRPr="000E1340">
        <w:t xml:space="preserve"> please email information@dtf.vic.gov.au </w:t>
      </w:r>
    </w:p>
    <w:p w14:paraId="7FA9D791" w14:textId="77777777" w:rsidR="002856ED" w:rsidRPr="000E1340" w:rsidRDefault="0034041F" w:rsidP="0034041F">
      <w:r w:rsidRPr="000E1340">
        <w:t>This document is also available in PDF format at www.dtf.vic.gov.au</w:t>
      </w:r>
    </w:p>
    <w:p w14:paraId="31BFD1AF" w14:textId="77777777" w:rsidR="002856ED" w:rsidRPr="000E1340" w:rsidRDefault="002856ED" w:rsidP="0034041F">
      <w:pPr>
        <w:sectPr w:rsidR="002856ED" w:rsidRPr="000E1340" w:rsidSect="00EA277F">
          <w:headerReference w:type="default" r:id="rId17"/>
          <w:footerReference w:type="even" r:id="rId18"/>
          <w:footerReference w:type="default" r:id="rId19"/>
          <w:pgSz w:w="11906" w:h="16838" w:code="9"/>
          <w:pgMar w:top="1872" w:right="1411" w:bottom="1440" w:left="1411" w:header="680" w:footer="454" w:gutter="0"/>
          <w:cols w:sep="1" w:space="567"/>
          <w:vAlign w:val="bottom"/>
          <w:docGrid w:linePitch="360"/>
        </w:sectPr>
      </w:pPr>
    </w:p>
    <w:p w14:paraId="26DBF1BB" w14:textId="77777777" w:rsidR="00FF3B45" w:rsidRPr="000E1340" w:rsidRDefault="008420DB" w:rsidP="00B21068">
      <w:pPr>
        <w:pStyle w:val="TOCHeading"/>
      </w:pPr>
      <w:r w:rsidRPr="000E1340">
        <w:lastRenderedPageBreak/>
        <w:t>Contents</w:t>
      </w:r>
    </w:p>
    <w:p w14:paraId="56B06EA0" w14:textId="4A15EDAB" w:rsidR="009719DC" w:rsidRPr="000E1340" w:rsidRDefault="001807D4">
      <w:pPr>
        <w:pStyle w:val="TOC1"/>
        <w:rPr>
          <w:spacing w:val="0"/>
          <w:szCs w:val="22"/>
        </w:rPr>
      </w:pPr>
      <w:r w:rsidRPr="000E1340">
        <w:rPr>
          <w:rFonts w:asciiTheme="majorHAnsi" w:hAnsiTheme="majorHAnsi"/>
          <w:noProof w:val="0"/>
          <w:color w:val="53565A" w:themeColor="text2"/>
          <w:spacing w:val="-2"/>
          <w:szCs w:val="19"/>
        </w:rPr>
        <w:fldChar w:fldCharType="begin"/>
      </w:r>
      <w:r w:rsidRPr="000E1340">
        <w:rPr>
          <w:noProof w:val="0"/>
        </w:rPr>
        <w:instrText xml:space="preserve"> TOC \h \z \t " Heading 1 </w:instrText>
      </w:r>
      <w:r w:rsidR="00B21068" w:rsidRPr="000E1340">
        <w:rPr>
          <w:noProof w:val="0"/>
        </w:rPr>
        <w:instrText>numbered</w:instrText>
      </w:r>
      <w:r w:rsidRPr="000E1340">
        <w:rPr>
          <w:noProof w:val="0"/>
        </w:rPr>
        <w:instrText xml:space="preserve">,1,Heading 1,1, Heading 2,2,Heading 2 </w:instrText>
      </w:r>
      <w:r w:rsidR="00B21068" w:rsidRPr="000E1340">
        <w:rPr>
          <w:noProof w:val="0"/>
        </w:rPr>
        <w:instrText>numbered</w:instrText>
      </w:r>
      <w:r w:rsidRPr="000E1340">
        <w:rPr>
          <w:noProof w:val="0"/>
        </w:rPr>
        <w:instrText xml:space="preserve">,2" \* MERGEFORMAT </w:instrText>
      </w:r>
      <w:r w:rsidRPr="000E1340">
        <w:rPr>
          <w:rFonts w:asciiTheme="majorHAnsi" w:hAnsiTheme="majorHAnsi"/>
          <w:noProof w:val="0"/>
          <w:color w:val="53565A" w:themeColor="text2"/>
          <w:spacing w:val="-2"/>
          <w:szCs w:val="19"/>
        </w:rPr>
        <w:fldChar w:fldCharType="separate"/>
      </w:r>
      <w:hyperlink w:anchor="_Toc21009459" w:history="1">
        <w:r w:rsidR="009719DC" w:rsidRPr="000E1340">
          <w:rPr>
            <w:rStyle w:val="Hyperlink"/>
          </w:rPr>
          <w:t>Context</w:t>
        </w:r>
        <w:r w:rsidR="009719DC" w:rsidRPr="000E1340">
          <w:rPr>
            <w:webHidden/>
          </w:rPr>
          <w:tab/>
        </w:r>
        <w:r w:rsidR="009719DC" w:rsidRPr="000E1340">
          <w:rPr>
            <w:webHidden/>
          </w:rPr>
          <w:fldChar w:fldCharType="begin"/>
        </w:r>
        <w:r w:rsidR="009719DC" w:rsidRPr="000E1340">
          <w:rPr>
            <w:webHidden/>
          </w:rPr>
          <w:instrText xml:space="preserve"> PAGEREF _Toc21009459 \h </w:instrText>
        </w:r>
        <w:r w:rsidR="009719DC" w:rsidRPr="000E1340">
          <w:rPr>
            <w:webHidden/>
          </w:rPr>
        </w:r>
        <w:r w:rsidR="009719DC" w:rsidRPr="000E1340">
          <w:rPr>
            <w:webHidden/>
          </w:rPr>
          <w:fldChar w:fldCharType="separate"/>
        </w:r>
        <w:r w:rsidR="005479C5">
          <w:rPr>
            <w:webHidden/>
          </w:rPr>
          <w:t>1</w:t>
        </w:r>
        <w:r w:rsidR="009719DC" w:rsidRPr="000E1340">
          <w:rPr>
            <w:webHidden/>
          </w:rPr>
          <w:fldChar w:fldCharType="end"/>
        </w:r>
      </w:hyperlink>
    </w:p>
    <w:p w14:paraId="4990E1B7" w14:textId="02DDC381" w:rsidR="009719DC" w:rsidRPr="000E1340" w:rsidRDefault="007B2635">
      <w:pPr>
        <w:pStyle w:val="TOC2"/>
        <w:rPr>
          <w:spacing w:val="0"/>
          <w:sz w:val="22"/>
          <w:szCs w:val="22"/>
        </w:rPr>
      </w:pPr>
      <w:hyperlink w:anchor="_Toc21009460" w:history="1">
        <w:r w:rsidR="009719DC" w:rsidRPr="000E1340">
          <w:rPr>
            <w:rStyle w:val="Hyperlink"/>
          </w:rPr>
          <w:t>Purpose of the guideline</w:t>
        </w:r>
        <w:r w:rsidR="009719DC" w:rsidRPr="000E1340">
          <w:rPr>
            <w:webHidden/>
          </w:rPr>
          <w:tab/>
        </w:r>
        <w:r w:rsidR="009719DC" w:rsidRPr="000E1340">
          <w:rPr>
            <w:webHidden/>
          </w:rPr>
          <w:fldChar w:fldCharType="begin"/>
        </w:r>
        <w:r w:rsidR="009719DC" w:rsidRPr="000E1340">
          <w:rPr>
            <w:webHidden/>
          </w:rPr>
          <w:instrText xml:space="preserve"> PAGEREF _Toc21009460 \h </w:instrText>
        </w:r>
        <w:r w:rsidR="009719DC" w:rsidRPr="000E1340">
          <w:rPr>
            <w:webHidden/>
          </w:rPr>
        </w:r>
        <w:r w:rsidR="009719DC" w:rsidRPr="000E1340">
          <w:rPr>
            <w:webHidden/>
          </w:rPr>
          <w:fldChar w:fldCharType="separate"/>
        </w:r>
        <w:r w:rsidR="005479C5">
          <w:rPr>
            <w:webHidden/>
          </w:rPr>
          <w:t>1</w:t>
        </w:r>
        <w:r w:rsidR="009719DC" w:rsidRPr="000E1340">
          <w:rPr>
            <w:webHidden/>
          </w:rPr>
          <w:fldChar w:fldCharType="end"/>
        </w:r>
      </w:hyperlink>
    </w:p>
    <w:p w14:paraId="56301168" w14:textId="0CBD987B" w:rsidR="009719DC" w:rsidRPr="000E1340" w:rsidRDefault="007B2635">
      <w:pPr>
        <w:pStyle w:val="TOC1"/>
        <w:rPr>
          <w:spacing w:val="0"/>
          <w:szCs w:val="22"/>
        </w:rPr>
      </w:pPr>
      <w:hyperlink w:anchor="_Toc21009461" w:history="1">
        <w:r w:rsidR="009719DC" w:rsidRPr="000E1340">
          <w:rPr>
            <w:rStyle w:val="Hyperlink"/>
          </w:rPr>
          <w:t>1.</w:t>
        </w:r>
        <w:r w:rsidR="009719DC" w:rsidRPr="000E1340">
          <w:rPr>
            <w:spacing w:val="0"/>
            <w:szCs w:val="22"/>
          </w:rPr>
          <w:tab/>
        </w:r>
        <w:r w:rsidR="009719DC" w:rsidRPr="000E1340">
          <w:rPr>
            <w:rStyle w:val="Hyperlink"/>
          </w:rPr>
          <w:t>Introduction</w:t>
        </w:r>
        <w:r w:rsidR="009719DC" w:rsidRPr="000E1340">
          <w:rPr>
            <w:webHidden/>
          </w:rPr>
          <w:tab/>
        </w:r>
        <w:r w:rsidR="009719DC" w:rsidRPr="000E1340">
          <w:rPr>
            <w:webHidden/>
          </w:rPr>
          <w:fldChar w:fldCharType="begin"/>
        </w:r>
        <w:r w:rsidR="009719DC" w:rsidRPr="000E1340">
          <w:rPr>
            <w:webHidden/>
          </w:rPr>
          <w:instrText xml:space="preserve"> PAGEREF _Toc21009461 \h </w:instrText>
        </w:r>
        <w:r w:rsidR="009719DC" w:rsidRPr="000E1340">
          <w:rPr>
            <w:webHidden/>
          </w:rPr>
        </w:r>
        <w:r w:rsidR="009719DC" w:rsidRPr="000E1340">
          <w:rPr>
            <w:webHidden/>
          </w:rPr>
          <w:fldChar w:fldCharType="separate"/>
        </w:r>
        <w:r w:rsidR="005479C5">
          <w:rPr>
            <w:webHidden/>
          </w:rPr>
          <w:t>3</w:t>
        </w:r>
        <w:r w:rsidR="009719DC" w:rsidRPr="000E1340">
          <w:rPr>
            <w:webHidden/>
          </w:rPr>
          <w:fldChar w:fldCharType="end"/>
        </w:r>
      </w:hyperlink>
    </w:p>
    <w:p w14:paraId="0D189A27" w14:textId="585CD9BC" w:rsidR="009719DC" w:rsidRPr="000E1340" w:rsidRDefault="007B2635">
      <w:pPr>
        <w:pStyle w:val="TOC2"/>
        <w:rPr>
          <w:spacing w:val="0"/>
          <w:sz w:val="22"/>
          <w:szCs w:val="22"/>
        </w:rPr>
      </w:pPr>
      <w:hyperlink w:anchor="_Toc21009462" w:history="1">
        <w:r w:rsidR="009719DC" w:rsidRPr="000E1340">
          <w:rPr>
            <w:rStyle w:val="Hyperlink"/>
          </w:rPr>
          <w:t>1.1</w:t>
        </w:r>
        <w:r w:rsidR="009719DC" w:rsidRPr="000E1340">
          <w:rPr>
            <w:spacing w:val="0"/>
            <w:sz w:val="22"/>
            <w:szCs w:val="22"/>
          </w:rPr>
          <w:tab/>
        </w:r>
        <w:r w:rsidR="009719DC" w:rsidRPr="000E1340">
          <w:rPr>
            <w:rStyle w:val="Hyperlink"/>
          </w:rPr>
          <w:t>The delivery stage</w:t>
        </w:r>
        <w:r w:rsidR="009719DC" w:rsidRPr="000E1340">
          <w:rPr>
            <w:webHidden/>
          </w:rPr>
          <w:tab/>
        </w:r>
        <w:r w:rsidR="009719DC" w:rsidRPr="000E1340">
          <w:rPr>
            <w:webHidden/>
          </w:rPr>
          <w:fldChar w:fldCharType="begin"/>
        </w:r>
        <w:r w:rsidR="009719DC" w:rsidRPr="000E1340">
          <w:rPr>
            <w:webHidden/>
          </w:rPr>
          <w:instrText xml:space="preserve"> PAGEREF _Toc21009462 \h </w:instrText>
        </w:r>
        <w:r w:rsidR="009719DC" w:rsidRPr="000E1340">
          <w:rPr>
            <w:webHidden/>
          </w:rPr>
        </w:r>
        <w:r w:rsidR="009719DC" w:rsidRPr="000E1340">
          <w:rPr>
            <w:webHidden/>
          </w:rPr>
          <w:fldChar w:fldCharType="separate"/>
        </w:r>
        <w:r w:rsidR="005479C5">
          <w:rPr>
            <w:webHidden/>
          </w:rPr>
          <w:t>3</w:t>
        </w:r>
        <w:r w:rsidR="009719DC" w:rsidRPr="000E1340">
          <w:rPr>
            <w:webHidden/>
          </w:rPr>
          <w:fldChar w:fldCharType="end"/>
        </w:r>
      </w:hyperlink>
    </w:p>
    <w:p w14:paraId="03DE75B5" w14:textId="125951D5" w:rsidR="009719DC" w:rsidRPr="000E1340" w:rsidRDefault="007B2635">
      <w:pPr>
        <w:pStyle w:val="TOC2"/>
        <w:rPr>
          <w:spacing w:val="0"/>
          <w:sz w:val="22"/>
          <w:szCs w:val="22"/>
        </w:rPr>
      </w:pPr>
      <w:hyperlink w:anchor="_Toc21009463" w:history="1">
        <w:r w:rsidR="009719DC" w:rsidRPr="000E1340">
          <w:rPr>
            <w:rStyle w:val="Hyperlink"/>
          </w:rPr>
          <w:t>1.2</w:t>
        </w:r>
        <w:r w:rsidR="009719DC" w:rsidRPr="000E1340">
          <w:rPr>
            <w:spacing w:val="0"/>
            <w:sz w:val="22"/>
            <w:szCs w:val="22"/>
          </w:rPr>
          <w:tab/>
        </w:r>
        <w:r w:rsidR="009719DC" w:rsidRPr="000E1340">
          <w:rPr>
            <w:rStyle w:val="Hyperlink"/>
          </w:rPr>
          <w:t>Tools and references</w:t>
        </w:r>
        <w:r w:rsidR="009719DC" w:rsidRPr="000E1340">
          <w:rPr>
            <w:webHidden/>
          </w:rPr>
          <w:tab/>
        </w:r>
        <w:r w:rsidR="009719DC" w:rsidRPr="000E1340">
          <w:rPr>
            <w:webHidden/>
          </w:rPr>
          <w:fldChar w:fldCharType="begin"/>
        </w:r>
        <w:r w:rsidR="009719DC" w:rsidRPr="000E1340">
          <w:rPr>
            <w:webHidden/>
          </w:rPr>
          <w:instrText xml:space="preserve"> PAGEREF _Toc21009463 \h </w:instrText>
        </w:r>
        <w:r w:rsidR="009719DC" w:rsidRPr="000E1340">
          <w:rPr>
            <w:webHidden/>
          </w:rPr>
        </w:r>
        <w:r w:rsidR="009719DC" w:rsidRPr="000E1340">
          <w:rPr>
            <w:webHidden/>
          </w:rPr>
          <w:fldChar w:fldCharType="separate"/>
        </w:r>
        <w:r w:rsidR="005479C5">
          <w:rPr>
            <w:webHidden/>
          </w:rPr>
          <w:t>4</w:t>
        </w:r>
        <w:r w:rsidR="009719DC" w:rsidRPr="000E1340">
          <w:rPr>
            <w:webHidden/>
          </w:rPr>
          <w:fldChar w:fldCharType="end"/>
        </w:r>
      </w:hyperlink>
    </w:p>
    <w:p w14:paraId="08564253" w14:textId="3B356202" w:rsidR="009719DC" w:rsidRPr="000E1340" w:rsidRDefault="007B2635">
      <w:pPr>
        <w:pStyle w:val="TOC1"/>
        <w:rPr>
          <w:spacing w:val="0"/>
          <w:szCs w:val="22"/>
        </w:rPr>
      </w:pPr>
      <w:hyperlink w:anchor="_Toc21009464" w:history="1">
        <w:r w:rsidR="009719DC" w:rsidRPr="000E1340">
          <w:rPr>
            <w:rStyle w:val="Hyperlink"/>
          </w:rPr>
          <w:t>2.</w:t>
        </w:r>
        <w:r w:rsidR="009719DC" w:rsidRPr="000E1340">
          <w:rPr>
            <w:spacing w:val="0"/>
            <w:szCs w:val="22"/>
          </w:rPr>
          <w:tab/>
        </w:r>
        <w:r w:rsidR="009719DC" w:rsidRPr="000E1340">
          <w:rPr>
            <w:rStyle w:val="Hyperlink"/>
          </w:rPr>
          <w:t>Delivery</w:t>
        </w:r>
        <w:r w:rsidR="009719DC" w:rsidRPr="000E1340">
          <w:rPr>
            <w:webHidden/>
          </w:rPr>
          <w:tab/>
        </w:r>
        <w:r w:rsidR="009719DC" w:rsidRPr="000E1340">
          <w:rPr>
            <w:webHidden/>
          </w:rPr>
          <w:fldChar w:fldCharType="begin"/>
        </w:r>
        <w:r w:rsidR="009719DC" w:rsidRPr="000E1340">
          <w:rPr>
            <w:webHidden/>
          </w:rPr>
          <w:instrText xml:space="preserve"> PAGEREF _Toc21009464 \h </w:instrText>
        </w:r>
        <w:r w:rsidR="009719DC" w:rsidRPr="000E1340">
          <w:rPr>
            <w:webHidden/>
          </w:rPr>
        </w:r>
        <w:r w:rsidR="009719DC" w:rsidRPr="000E1340">
          <w:rPr>
            <w:webHidden/>
          </w:rPr>
          <w:fldChar w:fldCharType="separate"/>
        </w:r>
        <w:r w:rsidR="005479C5">
          <w:rPr>
            <w:webHidden/>
          </w:rPr>
          <w:t>8</w:t>
        </w:r>
        <w:r w:rsidR="009719DC" w:rsidRPr="000E1340">
          <w:rPr>
            <w:webHidden/>
          </w:rPr>
          <w:fldChar w:fldCharType="end"/>
        </w:r>
      </w:hyperlink>
    </w:p>
    <w:p w14:paraId="703B2C03" w14:textId="35858A8A" w:rsidR="009719DC" w:rsidRPr="000E1340" w:rsidRDefault="007B2635">
      <w:pPr>
        <w:pStyle w:val="TOC2"/>
        <w:rPr>
          <w:spacing w:val="0"/>
          <w:sz w:val="22"/>
          <w:szCs w:val="22"/>
        </w:rPr>
      </w:pPr>
      <w:hyperlink w:anchor="_Toc21009465" w:history="1">
        <w:r w:rsidR="009719DC" w:rsidRPr="000E1340">
          <w:rPr>
            <w:rStyle w:val="Hyperlink"/>
          </w:rPr>
          <w:t>2.1</w:t>
        </w:r>
        <w:r w:rsidR="009719DC" w:rsidRPr="000E1340">
          <w:rPr>
            <w:spacing w:val="0"/>
            <w:sz w:val="22"/>
            <w:szCs w:val="22"/>
          </w:rPr>
          <w:tab/>
        </w:r>
        <w:r w:rsidR="009719DC" w:rsidRPr="000E1340">
          <w:rPr>
            <w:rStyle w:val="Hyperlink"/>
          </w:rPr>
          <w:t>Overview</w:t>
        </w:r>
        <w:r w:rsidR="009719DC" w:rsidRPr="000E1340">
          <w:rPr>
            <w:webHidden/>
          </w:rPr>
          <w:tab/>
        </w:r>
        <w:r w:rsidR="009719DC" w:rsidRPr="000E1340">
          <w:rPr>
            <w:webHidden/>
          </w:rPr>
          <w:fldChar w:fldCharType="begin"/>
        </w:r>
        <w:r w:rsidR="009719DC" w:rsidRPr="000E1340">
          <w:rPr>
            <w:webHidden/>
          </w:rPr>
          <w:instrText xml:space="preserve"> PAGEREF _Toc21009465 \h </w:instrText>
        </w:r>
        <w:r w:rsidR="009719DC" w:rsidRPr="000E1340">
          <w:rPr>
            <w:webHidden/>
          </w:rPr>
        </w:r>
        <w:r w:rsidR="009719DC" w:rsidRPr="000E1340">
          <w:rPr>
            <w:webHidden/>
          </w:rPr>
          <w:fldChar w:fldCharType="separate"/>
        </w:r>
        <w:r w:rsidR="005479C5">
          <w:rPr>
            <w:webHidden/>
          </w:rPr>
          <w:t>8</w:t>
        </w:r>
        <w:r w:rsidR="009719DC" w:rsidRPr="000E1340">
          <w:rPr>
            <w:webHidden/>
          </w:rPr>
          <w:fldChar w:fldCharType="end"/>
        </w:r>
      </w:hyperlink>
    </w:p>
    <w:p w14:paraId="29146255" w14:textId="6BCDAB62" w:rsidR="009719DC" w:rsidRPr="000E1340" w:rsidRDefault="007B2635">
      <w:pPr>
        <w:pStyle w:val="TOC2"/>
        <w:rPr>
          <w:spacing w:val="0"/>
          <w:sz w:val="22"/>
          <w:szCs w:val="22"/>
        </w:rPr>
      </w:pPr>
      <w:hyperlink w:anchor="_Toc21009466" w:history="1">
        <w:r w:rsidR="009719DC" w:rsidRPr="000E1340">
          <w:rPr>
            <w:rStyle w:val="Hyperlink"/>
          </w:rPr>
          <w:t>2.2</w:t>
        </w:r>
        <w:r w:rsidR="009719DC" w:rsidRPr="000E1340">
          <w:rPr>
            <w:spacing w:val="0"/>
            <w:sz w:val="22"/>
            <w:szCs w:val="22"/>
          </w:rPr>
          <w:tab/>
        </w:r>
        <w:r w:rsidR="009719DC" w:rsidRPr="000E1340">
          <w:rPr>
            <w:rStyle w:val="Hyperlink"/>
          </w:rPr>
          <w:t>Initiation</w:t>
        </w:r>
        <w:r w:rsidR="009719DC" w:rsidRPr="000E1340">
          <w:rPr>
            <w:webHidden/>
          </w:rPr>
          <w:tab/>
        </w:r>
        <w:r w:rsidR="009719DC" w:rsidRPr="000E1340">
          <w:rPr>
            <w:webHidden/>
          </w:rPr>
          <w:fldChar w:fldCharType="begin"/>
        </w:r>
        <w:r w:rsidR="009719DC" w:rsidRPr="000E1340">
          <w:rPr>
            <w:webHidden/>
          </w:rPr>
          <w:instrText xml:space="preserve"> PAGEREF _Toc21009466 \h </w:instrText>
        </w:r>
        <w:r w:rsidR="009719DC" w:rsidRPr="000E1340">
          <w:rPr>
            <w:webHidden/>
          </w:rPr>
        </w:r>
        <w:r w:rsidR="009719DC" w:rsidRPr="000E1340">
          <w:rPr>
            <w:webHidden/>
          </w:rPr>
          <w:fldChar w:fldCharType="separate"/>
        </w:r>
        <w:r w:rsidR="005479C5">
          <w:rPr>
            <w:webHidden/>
          </w:rPr>
          <w:t>11</w:t>
        </w:r>
        <w:r w:rsidR="009719DC" w:rsidRPr="000E1340">
          <w:rPr>
            <w:webHidden/>
          </w:rPr>
          <w:fldChar w:fldCharType="end"/>
        </w:r>
      </w:hyperlink>
    </w:p>
    <w:p w14:paraId="0E0D1872" w14:textId="532A65AC" w:rsidR="009719DC" w:rsidRPr="000E1340" w:rsidRDefault="007B2635">
      <w:pPr>
        <w:pStyle w:val="TOC1"/>
        <w:rPr>
          <w:spacing w:val="0"/>
          <w:szCs w:val="22"/>
        </w:rPr>
      </w:pPr>
      <w:hyperlink w:anchor="_Toc21009467" w:history="1">
        <w:r w:rsidR="009719DC" w:rsidRPr="000E1340">
          <w:rPr>
            <w:rStyle w:val="Hyperlink"/>
          </w:rPr>
          <w:t>3.</w:t>
        </w:r>
        <w:r w:rsidR="009719DC" w:rsidRPr="000E1340">
          <w:rPr>
            <w:spacing w:val="0"/>
            <w:szCs w:val="22"/>
          </w:rPr>
          <w:tab/>
        </w:r>
        <w:r w:rsidR="009719DC" w:rsidRPr="000E1340">
          <w:rPr>
            <w:rStyle w:val="Hyperlink"/>
          </w:rPr>
          <w:t>Managing through to handover</w:t>
        </w:r>
        <w:r w:rsidR="009719DC" w:rsidRPr="000E1340">
          <w:rPr>
            <w:webHidden/>
          </w:rPr>
          <w:tab/>
        </w:r>
        <w:r w:rsidR="009719DC" w:rsidRPr="000E1340">
          <w:rPr>
            <w:webHidden/>
          </w:rPr>
          <w:fldChar w:fldCharType="begin"/>
        </w:r>
        <w:r w:rsidR="009719DC" w:rsidRPr="000E1340">
          <w:rPr>
            <w:webHidden/>
          </w:rPr>
          <w:instrText xml:space="preserve"> PAGEREF _Toc21009467 \h </w:instrText>
        </w:r>
        <w:r w:rsidR="009719DC" w:rsidRPr="000E1340">
          <w:rPr>
            <w:webHidden/>
          </w:rPr>
        </w:r>
        <w:r w:rsidR="009719DC" w:rsidRPr="000E1340">
          <w:rPr>
            <w:webHidden/>
          </w:rPr>
          <w:fldChar w:fldCharType="separate"/>
        </w:r>
        <w:r w:rsidR="005479C5">
          <w:rPr>
            <w:webHidden/>
          </w:rPr>
          <w:t>16</w:t>
        </w:r>
        <w:r w:rsidR="009719DC" w:rsidRPr="000E1340">
          <w:rPr>
            <w:webHidden/>
          </w:rPr>
          <w:fldChar w:fldCharType="end"/>
        </w:r>
      </w:hyperlink>
    </w:p>
    <w:p w14:paraId="276F7E6B" w14:textId="0D31682E" w:rsidR="009719DC" w:rsidRPr="000E1340" w:rsidRDefault="007B2635">
      <w:pPr>
        <w:pStyle w:val="TOC2"/>
        <w:rPr>
          <w:spacing w:val="0"/>
          <w:sz w:val="22"/>
          <w:szCs w:val="22"/>
        </w:rPr>
      </w:pPr>
      <w:hyperlink w:anchor="_Toc21009468" w:history="1">
        <w:r w:rsidR="009719DC" w:rsidRPr="000E1340">
          <w:rPr>
            <w:rStyle w:val="Hyperlink"/>
          </w:rPr>
          <w:t>3.1</w:t>
        </w:r>
        <w:r w:rsidR="009719DC" w:rsidRPr="000E1340">
          <w:rPr>
            <w:spacing w:val="0"/>
            <w:sz w:val="22"/>
            <w:szCs w:val="22"/>
          </w:rPr>
          <w:tab/>
        </w:r>
        <w:r w:rsidR="009719DC" w:rsidRPr="000E1340">
          <w:rPr>
            <w:rStyle w:val="Hyperlink"/>
          </w:rPr>
          <w:t>Contract administration</w:t>
        </w:r>
        <w:r w:rsidR="009719DC" w:rsidRPr="000E1340">
          <w:rPr>
            <w:webHidden/>
          </w:rPr>
          <w:tab/>
        </w:r>
        <w:r w:rsidR="009719DC" w:rsidRPr="000E1340">
          <w:rPr>
            <w:webHidden/>
          </w:rPr>
          <w:fldChar w:fldCharType="begin"/>
        </w:r>
        <w:r w:rsidR="009719DC" w:rsidRPr="000E1340">
          <w:rPr>
            <w:webHidden/>
          </w:rPr>
          <w:instrText xml:space="preserve"> PAGEREF _Toc21009468 \h </w:instrText>
        </w:r>
        <w:r w:rsidR="009719DC" w:rsidRPr="000E1340">
          <w:rPr>
            <w:webHidden/>
          </w:rPr>
        </w:r>
        <w:r w:rsidR="009719DC" w:rsidRPr="000E1340">
          <w:rPr>
            <w:webHidden/>
          </w:rPr>
          <w:fldChar w:fldCharType="separate"/>
        </w:r>
        <w:r w:rsidR="005479C5">
          <w:rPr>
            <w:webHidden/>
          </w:rPr>
          <w:t>16</w:t>
        </w:r>
        <w:r w:rsidR="009719DC" w:rsidRPr="000E1340">
          <w:rPr>
            <w:webHidden/>
          </w:rPr>
          <w:fldChar w:fldCharType="end"/>
        </w:r>
      </w:hyperlink>
    </w:p>
    <w:p w14:paraId="7B51A0C4" w14:textId="035D7823" w:rsidR="009719DC" w:rsidRPr="000E1340" w:rsidRDefault="007B2635">
      <w:pPr>
        <w:pStyle w:val="TOC2"/>
        <w:rPr>
          <w:spacing w:val="0"/>
          <w:sz w:val="22"/>
          <w:szCs w:val="22"/>
        </w:rPr>
      </w:pPr>
      <w:hyperlink w:anchor="_Toc21009469" w:history="1">
        <w:r w:rsidR="009719DC" w:rsidRPr="000E1340">
          <w:rPr>
            <w:rStyle w:val="Hyperlink"/>
          </w:rPr>
          <w:t>3.2</w:t>
        </w:r>
        <w:r w:rsidR="009719DC" w:rsidRPr="000E1340">
          <w:rPr>
            <w:spacing w:val="0"/>
            <w:sz w:val="22"/>
            <w:szCs w:val="22"/>
          </w:rPr>
          <w:tab/>
        </w:r>
        <w:r w:rsidR="009719DC" w:rsidRPr="000E1340">
          <w:rPr>
            <w:rStyle w:val="Hyperlink"/>
          </w:rPr>
          <w:t>Scope, time, cost and quality management</w:t>
        </w:r>
        <w:r w:rsidR="009719DC" w:rsidRPr="000E1340">
          <w:rPr>
            <w:webHidden/>
          </w:rPr>
          <w:tab/>
        </w:r>
        <w:r w:rsidR="009719DC" w:rsidRPr="000E1340">
          <w:rPr>
            <w:webHidden/>
          </w:rPr>
          <w:fldChar w:fldCharType="begin"/>
        </w:r>
        <w:r w:rsidR="009719DC" w:rsidRPr="000E1340">
          <w:rPr>
            <w:webHidden/>
          </w:rPr>
          <w:instrText xml:space="preserve"> PAGEREF _Toc21009469 \h </w:instrText>
        </w:r>
        <w:r w:rsidR="009719DC" w:rsidRPr="000E1340">
          <w:rPr>
            <w:webHidden/>
          </w:rPr>
        </w:r>
        <w:r w:rsidR="009719DC" w:rsidRPr="000E1340">
          <w:rPr>
            <w:webHidden/>
          </w:rPr>
          <w:fldChar w:fldCharType="separate"/>
        </w:r>
        <w:r w:rsidR="005479C5">
          <w:rPr>
            <w:webHidden/>
          </w:rPr>
          <w:t>16</w:t>
        </w:r>
        <w:r w:rsidR="009719DC" w:rsidRPr="000E1340">
          <w:rPr>
            <w:webHidden/>
          </w:rPr>
          <w:fldChar w:fldCharType="end"/>
        </w:r>
      </w:hyperlink>
    </w:p>
    <w:p w14:paraId="05916D80" w14:textId="49B57930" w:rsidR="009719DC" w:rsidRPr="000E1340" w:rsidRDefault="007B2635">
      <w:pPr>
        <w:pStyle w:val="TOC2"/>
        <w:rPr>
          <w:spacing w:val="0"/>
          <w:sz w:val="22"/>
          <w:szCs w:val="22"/>
        </w:rPr>
      </w:pPr>
      <w:hyperlink w:anchor="_Toc21009470" w:history="1">
        <w:r w:rsidR="009719DC" w:rsidRPr="000E1340">
          <w:rPr>
            <w:rStyle w:val="Hyperlink"/>
          </w:rPr>
          <w:t>3.3</w:t>
        </w:r>
        <w:r w:rsidR="009719DC" w:rsidRPr="000E1340">
          <w:rPr>
            <w:spacing w:val="0"/>
            <w:sz w:val="22"/>
            <w:szCs w:val="22"/>
          </w:rPr>
          <w:tab/>
        </w:r>
        <w:r w:rsidR="009719DC" w:rsidRPr="000E1340">
          <w:rPr>
            <w:rStyle w:val="Hyperlink"/>
          </w:rPr>
          <w:t>Commissioning and handover</w:t>
        </w:r>
        <w:r w:rsidR="009719DC" w:rsidRPr="000E1340">
          <w:rPr>
            <w:webHidden/>
          </w:rPr>
          <w:tab/>
        </w:r>
        <w:r w:rsidR="009719DC" w:rsidRPr="000E1340">
          <w:rPr>
            <w:webHidden/>
          </w:rPr>
          <w:fldChar w:fldCharType="begin"/>
        </w:r>
        <w:r w:rsidR="009719DC" w:rsidRPr="000E1340">
          <w:rPr>
            <w:webHidden/>
          </w:rPr>
          <w:instrText xml:space="preserve"> PAGEREF _Toc21009470 \h </w:instrText>
        </w:r>
        <w:r w:rsidR="009719DC" w:rsidRPr="000E1340">
          <w:rPr>
            <w:webHidden/>
          </w:rPr>
        </w:r>
        <w:r w:rsidR="009719DC" w:rsidRPr="000E1340">
          <w:rPr>
            <w:webHidden/>
          </w:rPr>
          <w:fldChar w:fldCharType="separate"/>
        </w:r>
        <w:r w:rsidR="005479C5">
          <w:rPr>
            <w:webHidden/>
          </w:rPr>
          <w:t>20</w:t>
        </w:r>
        <w:r w:rsidR="009719DC" w:rsidRPr="000E1340">
          <w:rPr>
            <w:webHidden/>
          </w:rPr>
          <w:fldChar w:fldCharType="end"/>
        </w:r>
      </w:hyperlink>
    </w:p>
    <w:p w14:paraId="3722895D" w14:textId="6C6114CC" w:rsidR="009719DC" w:rsidRPr="000E1340" w:rsidRDefault="007B2635">
      <w:pPr>
        <w:pStyle w:val="TOC1"/>
        <w:rPr>
          <w:spacing w:val="0"/>
          <w:szCs w:val="22"/>
        </w:rPr>
      </w:pPr>
      <w:hyperlink w:anchor="_Toc21009471" w:history="1">
        <w:r w:rsidR="009719DC" w:rsidRPr="000E1340">
          <w:rPr>
            <w:rStyle w:val="Hyperlink"/>
          </w:rPr>
          <w:t>4.</w:t>
        </w:r>
        <w:r w:rsidR="009719DC" w:rsidRPr="000E1340">
          <w:rPr>
            <w:spacing w:val="0"/>
            <w:szCs w:val="22"/>
          </w:rPr>
          <w:tab/>
        </w:r>
        <w:r w:rsidR="009719DC" w:rsidRPr="000E1340">
          <w:rPr>
            <w:rStyle w:val="Hyperlink"/>
          </w:rPr>
          <w:t>Related processes</w:t>
        </w:r>
        <w:r w:rsidR="009719DC" w:rsidRPr="000E1340">
          <w:rPr>
            <w:webHidden/>
          </w:rPr>
          <w:tab/>
        </w:r>
        <w:r w:rsidR="009719DC" w:rsidRPr="000E1340">
          <w:rPr>
            <w:webHidden/>
          </w:rPr>
          <w:fldChar w:fldCharType="begin"/>
        </w:r>
        <w:r w:rsidR="009719DC" w:rsidRPr="000E1340">
          <w:rPr>
            <w:webHidden/>
          </w:rPr>
          <w:instrText xml:space="preserve"> PAGEREF _Toc21009471 \h </w:instrText>
        </w:r>
        <w:r w:rsidR="009719DC" w:rsidRPr="000E1340">
          <w:rPr>
            <w:webHidden/>
          </w:rPr>
        </w:r>
        <w:r w:rsidR="009719DC" w:rsidRPr="000E1340">
          <w:rPr>
            <w:webHidden/>
          </w:rPr>
          <w:fldChar w:fldCharType="separate"/>
        </w:r>
        <w:r w:rsidR="005479C5">
          <w:rPr>
            <w:webHidden/>
          </w:rPr>
          <w:t>25</w:t>
        </w:r>
        <w:r w:rsidR="009719DC" w:rsidRPr="000E1340">
          <w:rPr>
            <w:webHidden/>
          </w:rPr>
          <w:fldChar w:fldCharType="end"/>
        </w:r>
      </w:hyperlink>
    </w:p>
    <w:p w14:paraId="42FC81A9" w14:textId="0D2D8E5F" w:rsidR="009719DC" w:rsidRPr="000E1340" w:rsidRDefault="007B2635">
      <w:pPr>
        <w:pStyle w:val="TOC2"/>
        <w:rPr>
          <w:spacing w:val="0"/>
          <w:sz w:val="22"/>
          <w:szCs w:val="22"/>
        </w:rPr>
      </w:pPr>
      <w:hyperlink w:anchor="_Toc21009472" w:history="1">
        <w:r w:rsidR="009719DC" w:rsidRPr="000E1340">
          <w:rPr>
            <w:rStyle w:val="Hyperlink"/>
          </w:rPr>
          <w:t>4.1</w:t>
        </w:r>
        <w:r w:rsidR="009719DC" w:rsidRPr="000E1340">
          <w:rPr>
            <w:spacing w:val="0"/>
            <w:sz w:val="22"/>
            <w:szCs w:val="22"/>
          </w:rPr>
          <w:tab/>
        </w:r>
        <w:r w:rsidR="009719DC" w:rsidRPr="000E1340">
          <w:rPr>
            <w:rStyle w:val="Hyperlink"/>
          </w:rPr>
          <w:t>Stakeholder management</w:t>
        </w:r>
        <w:r w:rsidR="009719DC" w:rsidRPr="000E1340">
          <w:rPr>
            <w:webHidden/>
          </w:rPr>
          <w:tab/>
        </w:r>
        <w:r w:rsidR="009719DC" w:rsidRPr="000E1340">
          <w:rPr>
            <w:webHidden/>
          </w:rPr>
          <w:fldChar w:fldCharType="begin"/>
        </w:r>
        <w:r w:rsidR="009719DC" w:rsidRPr="000E1340">
          <w:rPr>
            <w:webHidden/>
          </w:rPr>
          <w:instrText xml:space="preserve"> PAGEREF _Toc21009472 \h </w:instrText>
        </w:r>
        <w:r w:rsidR="009719DC" w:rsidRPr="000E1340">
          <w:rPr>
            <w:webHidden/>
          </w:rPr>
        </w:r>
        <w:r w:rsidR="009719DC" w:rsidRPr="000E1340">
          <w:rPr>
            <w:webHidden/>
          </w:rPr>
          <w:fldChar w:fldCharType="separate"/>
        </w:r>
        <w:r w:rsidR="005479C5">
          <w:rPr>
            <w:webHidden/>
          </w:rPr>
          <w:t>26</w:t>
        </w:r>
        <w:r w:rsidR="009719DC" w:rsidRPr="000E1340">
          <w:rPr>
            <w:webHidden/>
          </w:rPr>
          <w:fldChar w:fldCharType="end"/>
        </w:r>
      </w:hyperlink>
    </w:p>
    <w:p w14:paraId="6C07182B" w14:textId="354D748E" w:rsidR="009719DC" w:rsidRPr="000E1340" w:rsidRDefault="007B2635">
      <w:pPr>
        <w:pStyle w:val="TOC2"/>
        <w:rPr>
          <w:spacing w:val="0"/>
          <w:sz w:val="22"/>
          <w:szCs w:val="22"/>
        </w:rPr>
      </w:pPr>
      <w:hyperlink w:anchor="_Toc21009473" w:history="1">
        <w:r w:rsidR="009719DC" w:rsidRPr="000E1340">
          <w:rPr>
            <w:rStyle w:val="Hyperlink"/>
          </w:rPr>
          <w:t>4.2</w:t>
        </w:r>
        <w:r w:rsidR="009719DC" w:rsidRPr="000E1340">
          <w:rPr>
            <w:spacing w:val="0"/>
            <w:sz w:val="22"/>
            <w:szCs w:val="22"/>
          </w:rPr>
          <w:tab/>
        </w:r>
        <w:r w:rsidR="009719DC" w:rsidRPr="000E1340">
          <w:rPr>
            <w:rStyle w:val="Hyperlink"/>
          </w:rPr>
          <w:t>Change management</w:t>
        </w:r>
        <w:r w:rsidR="009719DC" w:rsidRPr="000E1340">
          <w:rPr>
            <w:webHidden/>
          </w:rPr>
          <w:tab/>
        </w:r>
        <w:r w:rsidR="009719DC" w:rsidRPr="000E1340">
          <w:rPr>
            <w:webHidden/>
          </w:rPr>
          <w:fldChar w:fldCharType="begin"/>
        </w:r>
        <w:r w:rsidR="009719DC" w:rsidRPr="000E1340">
          <w:rPr>
            <w:webHidden/>
          </w:rPr>
          <w:instrText xml:space="preserve"> PAGEREF _Toc21009473 \h </w:instrText>
        </w:r>
        <w:r w:rsidR="009719DC" w:rsidRPr="000E1340">
          <w:rPr>
            <w:webHidden/>
          </w:rPr>
        </w:r>
        <w:r w:rsidR="009719DC" w:rsidRPr="000E1340">
          <w:rPr>
            <w:webHidden/>
          </w:rPr>
          <w:fldChar w:fldCharType="separate"/>
        </w:r>
        <w:r w:rsidR="005479C5">
          <w:rPr>
            <w:webHidden/>
          </w:rPr>
          <w:t>26</w:t>
        </w:r>
        <w:r w:rsidR="009719DC" w:rsidRPr="000E1340">
          <w:rPr>
            <w:webHidden/>
          </w:rPr>
          <w:fldChar w:fldCharType="end"/>
        </w:r>
      </w:hyperlink>
    </w:p>
    <w:p w14:paraId="67371969" w14:textId="5C143AA1" w:rsidR="009719DC" w:rsidRPr="000E1340" w:rsidRDefault="007B2635">
      <w:pPr>
        <w:pStyle w:val="TOC2"/>
        <w:rPr>
          <w:spacing w:val="0"/>
          <w:sz w:val="22"/>
          <w:szCs w:val="22"/>
        </w:rPr>
      </w:pPr>
      <w:hyperlink w:anchor="_Toc21009474" w:history="1">
        <w:r w:rsidR="009719DC" w:rsidRPr="000E1340">
          <w:rPr>
            <w:rStyle w:val="Hyperlink"/>
          </w:rPr>
          <w:t>4.3</w:t>
        </w:r>
        <w:r w:rsidR="009719DC" w:rsidRPr="000E1340">
          <w:rPr>
            <w:spacing w:val="0"/>
            <w:sz w:val="22"/>
            <w:szCs w:val="22"/>
          </w:rPr>
          <w:tab/>
        </w:r>
        <w:r w:rsidR="009719DC" w:rsidRPr="000E1340">
          <w:rPr>
            <w:rStyle w:val="Hyperlink"/>
          </w:rPr>
          <w:t>Dealing with uncertainty</w:t>
        </w:r>
        <w:r w:rsidR="009719DC" w:rsidRPr="000E1340">
          <w:rPr>
            <w:webHidden/>
          </w:rPr>
          <w:tab/>
        </w:r>
        <w:r w:rsidR="009719DC" w:rsidRPr="000E1340">
          <w:rPr>
            <w:webHidden/>
          </w:rPr>
          <w:fldChar w:fldCharType="begin"/>
        </w:r>
        <w:r w:rsidR="009719DC" w:rsidRPr="000E1340">
          <w:rPr>
            <w:webHidden/>
          </w:rPr>
          <w:instrText xml:space="preserve"> PAGEREF _Toc21009474 \h </w:instrText>
        </w:r>
        <w:r w:rsidR="009719DC" w:rsidRPr="000E1340">
          <w:rPr>
            <w:webHidden/>
          </w:rPr>
        </w:r>
        <w:r w:rsidR="009719DC" w:rsidRPr="000E1340">
          <w:rPr>
            <w:webHidden/>
          </w:rPr>
          <w:fldChar w:fldCharType="separate"/>
        </w:r>
        <w:r w:rsidR="005479C5">
          <w:rPr>
            <w:webHidden/>
          </w:rPr>
          <w:t>27</w:t>
        </w:r>
        <w:r w:rsidR="009719DC" w:rsidRPr="000E1340">
          <w:rPr>
            <w:webHidden/>
          </w:rPr>
          <w:fldChar w:fldCharType="end"/>
        </w:r>
      </w:hyperlink>
    </w:p>
    <w:p w14:paraId="47D6D1A5" w14:textId="2D0A6C2A" w:rsidR="009719DC" w:rsidRPr="000E1340" w:rsidRDefault="007B2635">
      <w:pPr>
        <w:pStyle w:val="TOC2"/>
        <w:rPr>
          <w:spacing w:val="0"/>
          <w:sz w:val="22"/>
          <w:szCs w:val="22"/>
        </w:rPr>
      </w:pPr>
      <w:hyperlink w:anchor="_Toc21009475" w:history="1">
        <w:r w:rsidR="009719DC" w:rsidRPr="000E1340">
          <w:rPr>
            <w:rStyle w:val="Hyperlink"/>
          </w:rPr>
          <w:t>4.4</w:t>
        </w:r>
        <w:r w:rsidR="009719DC" w:rsidRPr="000E1340">
          <w:rPr>
            <w:spacing w:val="0"/>
            <w:sz w:val="22"/>
            <w:szCs w:val="22"/>
          </w:rPr>
          <w:tab/>
        </w:r>
        <w:r w:rsidR="009719DC" w:rsidRPr="000E1340">
          <w:rPr>
            <w:rStyle w:val="Hyperlink"/>
          </w:rPr>
          <w:t>Risk management</w:t>
        </w:r>
        <w:r w:rsidR="009719DC" w:rsidRPr="000E1340">
          <w:rPr>
            <w:webHidden/>
          </w:rPr>
          <w:tab/>
        </w:r>
        <w:r w:rsidR="009719DC" w:rsidRPr="000E1340">
          <w:rPr>
            <w:webHidden/>
          </w:rPr>
          <w:fldChar w:fldCharType="begin"/>
        </w:r>
        <w:r w:rsidR="009719DC" w:rsidRPr="000E1340">
          <w:rPr>
            <w:webHidden/>
          </w:rPr>
          <w:instrText xml:space="preserve"> PAGEREF _Toc21009475 \h </w:instrText>
        </w:r>
        <w:r w:rsidR="009719DC" w:rsidRPr="000E1340">
          <w:rPr>
            <w:webHidden/>
          </w:rPr>
        </w:r>
        <w:r w:rsidR="009719DC" w:rsidRPr="000E1340">
          <w:rPr>
            <w:webHidden/>
          </w:rPr>
          <w:fldChar w:fldCharType="separate"/>
        </w:r>
        <w:r w:rsidR="005479C5">
          <w:rPr>
            <w:webHidden/>
          </w:rPr>
          <w:t>29</w:t>
        </w:r>
        <w:r w:rsidR="009719DC" w:rsidRPr="000E1340">
          <w:rPr>
            <w:webHidden/>
          </w:rPr>
          <w:fldChar w:fldCharType="end"/>
        </w:r>
      </w:hyperlink>
    </w:p>
    <w:p w14:paraId="1735947D" w14:textId="7EAB47DE" w:rsidR="009719DC" w:rsidRPr="000E1340" w:rsidRDefault="007B2635">
      <w:pPr>
        <w:pStyle w:val="TOC2"/>
        <w:rPr>
          <w:spacing w:val="0"/>
          <w:sz w:val="22"/>
          <w:szCs w:val="22"/>
        </w:rPr>
      </w:pPr>
      <w:hyperlink w:anchor="_Toc21009476" w:history="1">
        <w:r w:rsidR="009719DC" w:rsidRPr="000E1340">
          <w:rPr>
            <w:rStyle w:val="Hyperlink"/>
          </w:rPr>
          <w:t>4.5</w:t>
        </w:r>
        <w:r w:rsidR="009719DC" w:rsidRPr="000E1340">
          <w:rPr>
            <w:spacing w:val="0"/>
            <w:sz w:val="22"/>
            <w:szCs w:val="22"/>
          </w:rPr>
          <w:tab/>
        </w:r>
        <w:r w:rsidR="009719DC" w:rsidRPr="000E1340">
          <w:rPr>
            <w:rStyle w:val="Hyperlink"/>
          </w:rPr>
          <w:t>Issues management</w:t>
        </w:r>
        <w:r w:rsidR="009719DC" w:rsidRPr="000E1340">
          <w:rPr>
            <w:webHidden/>
          </w:rPr>
          <w:tab/>
        </w:r>
        <w:r w:rsidR="009719DC" w:rsidRPr="000E1340">
          <w:rPr>
            <w:webHidden/>
          </w:rPr>
          <w:fldChar w:fldCharType="begin"/>
        </w:r>
        <w:r w:rsidR="009719DC" w:rsidRPr="000E1340">
          <w:rPr>
            <w:webHidden/>
          </w:rPr>
          <w:instrText xml:space="preserve"> PAGEREF _Toc21009476 \h </w:instrText>
        </w:r>
        <w:r w:rsidR="009719DC" w:rsidRPr="000E1340">
          <w:rPr>
            <w:webHidden/>
          </w:rPr>
        </w:r>
        <w:r w:rsidR="009719DC" w:rsidRPr="000E1340">
          <w:rPr>
            <w:webHidden/>
          </w:rPr>
          <w:fldChar w:fldCharType="separate"/>
        </w:r>
        <w:r w:rsidR="005479C5">
          <w:rPr>
            <w:webHidden/>
          </w:rPr>
          <w:t>30</w:t>
        </w:r>
        <w:r w:rsidR="009719DC" w:rsidRPr="000E1340">
          <w:rPr>
            <w:webHidden/>
          </w:rPr>
          <w:fldChar w:fldCharType="end"/>
        </w:r>
      </w:hyperlink>
    </w:p>
    <w:p w14:paraId="7D8E4850" w14:textId="6A6992DA" w:rsidR="009719DC" w:rsidRPr="000E1340" w:rsidRDefault="007B2635">
      <w:pPr>
        <w:pStyle w:val="TOC2"/>
        <w:rPr>
          <w:spacing w:val="0"/>
          <w:sz w:val="22"/>
          <w:szCs w:val="22"/>
        </w:rPr>
      </w:pPr>
      <w:hyperlink w:anchor="_Toc21009477" w:history="1">
        <w:r w:rsidR="009719DC" w:rsidRPr="000E1340">
          <w:rPr>
            <w:rStyle w:val="Hyperlink"/>
          </w:rPr>
          <w:t>4.6</w:t>
        </w:r>
        <w:r w:rsidR="009719DC" w:rsidRPr="000E1340">
          <w:rPr>
            <w:spacing w:val="0"/>
            <w:sz w:val="22"/>
            <w:szCs w:val="22"/>
          </w:rPr>
          <w:tab/>
        </w:r>
        <w:r w:rsidR="009719DC" w:rsidRPr="000E1340">
          <w:rPr>
            <w:rStyle w:val="Hyperlink"/>
          </w:rPr>
          <w:t>Knowledge management</w:t>
        </w:r>
        <w:r w:rsidR="009719DC" w:rsidRPr="000E1340">
          <w:rPr>
            <w:webHidden/>
          </w:rPr>
          <w:tab/>
        </w:r>
        <w:r w:rsidR="009719DC" w:rsidRPr="000E1340">
          <w:rPr>
            <w:webHidden/>
          </w:rPr>
          <w:fldChar w:fldCharType="begin"/>
        </w:r>
        <w:r w:rsidR="009719DC" w:rsidRPr="000E1340">
          <w:rPr>
            <w:webHidden/>
          </w:rPr>
          <w:instrText xml:space="preserve"> PAGEREF _Toc21009477 \h </w:instrText>
        </w:r>
        <w:r w:rsidR="009719DC" w:rsidRPr="000E1340">
          <w:rPr>
            <w:webHidden/>
          </w:rPr>
        </w:r>
        <w:r w:rsidR="009719DC" w:rsidRPr="000E1340">
          <w:rPr>
            <w:webHidden/>
          </w:rPr>
          <w:fldChar w:fldCharType="separate"/>
        </w:r>
        <w:r w:rsidR="005479C5">
          <w:rPr>
            <w:webHidden/>
          </w:rPr>
          <w:t>30</w:t>
        </w:r>
        <w:r w:rsidR="009719DC" w:rsidRPr="000E1340">
          <w:rPr>
            <w:webHidden/>
          </w:rPr>
          <w:fldChar w:fldCharType="end"/>
        </w:r>
      </w:hyperlink>
    </w:p>
    <w:p w14:paraId="56791B26" w14:textId="4719AC0D" w:rsidR="009719DC" w:rsidRPr="000E1340" w:rsidRDefault="007B2635">
      <w:pPr>
        <w:pStyle w:val="TOC2"/>
        <w:rPr>
          <w:spacing w:val="0"/>
          <w:sz w:val="22"/>
          <w:szCs w:val="22"/>
        </w:rPr>
      </w:pPr>
      <w:hyperlink w:anchor="_Toc21009478" w:history="1">
        <w:r w:rsidR="009719DC" w:rsidRPr="000E1340">
          <w:rPr>
            <w:rStyle w:val="Hyperlink"/>
          </w:rPr>
          <w:t>4.7</w:t>
        </w:r>
        <w:r w:rsidR="009719DC" w:rsidRPr="000E1340">
          <w:rPr>
            <w:spacing w:val="0"/>
            <w:sz w:val="22"/>
            <w:szCs w:val="22"/>
          </w:rPr>
          <w:tab/>
        </w:r>
        <w:r w:rsidR="009719DC" w:rsidRPr="000E1340">
          <w:rPr>
            <w:rStyle w:val="Hyperlink"/>
          </w:rPr>
          <w:t>Checklist – key related processes</w:t>
        </w:r>
        <w:r w:rsidR="009719DC" w:rsidRPr="000E1340">
          <w:rPr>
            <w:webHidden/>
          </w:rPr>
          <w:tab/>
        </w:r>
        <w:r w:rsidR="009719DC" w:rsidRPr="000E1340">
          <w:rPr>
            <w:webHidden/>
          </w:rPr>
          <w:fldChar w:fldCharType="begin"/>
        </w:r>
        <w:r w:rsidR="009719DC" w:rsidRPr="000E1340">
          <w:rPr>
            <w:webHidden/>
          </w:rPr>
          <w:instrText xml:space="preserve"> PAGEREF _Toc21009478 \h </w:instrText>
        </w:r>
        <w:r w:rsidR="009719DC" w:rsidRPr="000E1340">
          <w:rPr>
            <w:webHidden/>
          </w:rPr>
        </w:r>
        <w:r w:rsidR="009719DC" w:rsidRPr="000E1340">
          <w:rPr>
            <w:webHidden/>
          </w:rPr>
          <w:fldChar w:fldCharType="separate"/>
        </w:r>
        <w:r w:rsidR="005479C5">
          <w:rPr>
            <w:webHidden/>
          </w:rPr>
          <w:t>32</w:t>
        </w:r>
        <w:r w:rsidR="009719DC" w:rsidRPr="000E1340">
          <w:rPr>
            <w:webHidden/>
          </w:rPr>
          <w:fldChar w:fldCharType="end"/>
        </w:r>
      </w:hyperlink>
    </w:p>
    <w:p w14:paraId="7F1364D5" w14:textId="0D36755C" w:rsidR="009719DC" w:rsidRPr="000E1340" w:rsidRDefault="007B2635">
      <w:pPr>
        <w:pStyle w:val="TOC1"/>
        <w:rPr>
          <w:spacing w:val="0"/>
          <w:szCs w:val="22"/>
        </w:rPr>
      </w:pPr>
      <w:hyperlink w:anchor="_Toc21009479" w:history="1">
        <w:r w:rsidR="009719DC" w:rsidRPr="000E1340">
          <w:rPr>
            <w:rStyle w:val="Hyperlink"/>
          </w:rPr>
          <w:t>5.</w:t>
        </w:r>
        <w:r w:rsidR="009719DC" w:rsidRPr="000E1340">
          <w:rPr>
            <w:spacing w:val="0"/>
            <w:szCs w:val="22"/>
          </w:rPr>
          <w:tab/>
        </w:r>
        <w:r w:rsidR="009719DC" w:rsidRPr="000E1340">
          <w:rPr>
            <w:rStyle w:val="Hyperlink"/>
          </w:rPr>
          <w:t>Project assurance</w:t>
        </w:r>
        <w:r w:rsidR="009719DC" w:rsidRPr="000E1340">
          <w:rPr>
            <w:webHidden/>
          </w:rPr>
          <w:tab/>
        </w:r>
        <w:r w:rsidR="009719DC" w:rsidRPr="000E1340">
          <w:rPr>
            <w:webHidden/>
          </w:rPr>
          <w:fldChar w:fldCharType="begin"/>
        </w:r>
        <w:r w:rsidR="009719DC" w:rsidRPr="000E1340">
          <w:rPr>
            <w:webHidden/>
          </w:rPr>
          <w:instrText xml:space="preserve"> PAGEREF _Toc21009479 \h </w:instrText>
        </w:r>
        <w:r w:rsidR="009719DC" w:rsidRPr="000E1340">
          <w:rPr>
            <w:webHidden/>
          </w:rPr>
        </w:r>
        <w:r w:rsidR="009719DC" w:rsidRPr="000E1340">
          <w:rPr>
            <w:webHidden/>
          </w:rPr>
          <w:fldChar w:fldCharType="separate"/>
        </w:r>
        <w:r w:rsidR="005479C5">
          <w:rPr>
            <w:webHidden/>
          </w:rPr>
          <w:t>33</w:t>
        </w:r>
        <w:r w:rsidR="009719DC" w:rsidRPr="000E1340">
          <w:rPr>
            <w:webHidden/>
          </w:rPr>
          <w:fldChar w:fldCharType="end"/>
        </w:r>
      </w:hyperlink>
    </w:p>
    <w:p w14:paraId="26102C07" w14:textId="5E397CAF" w:rsidR="009719DC" w:rsidRPr="000E1340" w:rsidRDefault="007B2635">
      <w:pPr>
        <w:pStyle w:val="TOC2"/>
        <w:rPr>
          <w:spacing w:val="0"/>
          <w:sz w:val="22"/>
          <w:szCs w:val="22"/>
        </w:rPr>
      </w:pPr>
      <w:hyperlink w:anchor="_Toc21009480" w:history="1">
        <w:r w:rsidR="009719DC" w:rsidRPr="000E1340">
          <w:rPr>
            <w:rStyle w:val="Hyperlink"/>
          </w:rPr>
          <w:t>5.1</w:t>
        </w:r>
        <w:r w:rsidR="009719DC" w:rsidRPr="000E1340">
          <w:rPr>
            <w:spacing w:val="0"/>
            <w:sz w:val="22"/>
            <w:szCs w:val="22"/>
          </w:rPr>
          <w:tab/>
        </w:r>
        <w:r w:rsidR="009719DC" w:rsidRPr="000E1340">
          <w:rPr>
            <w:rStyle w:val="Hyperlink"/>
          </w:rPr>
          <w:t xml:space="preserve">Gate 5: Readiness for </w:t>
        </w:r>
        <w:r w:rsidR="00FE5589">
          <w:rPr>
            <w:rStyle w:val="Hyperlink"/>
          </w:rPr>
          <w:t>s</w:t>
        </w:r>
        <w:r w:rsidR="009719DC" w:rsidRPr="000E1340">
          <w:rPr>
            <w:rStyle w:val="Hyperlink"/>
          </w:rPr>
          <w:t>ervice</w:t>
        </w:r>
        <w:r w:rsidR="009719DC" w:rsidRPr="000E1340">
          <w:rPr>
            <w:webHidden/>
          </w:rPr>
          <w:tab/>
        </w:r>
        <w:r w:rsidR="009719DC" w:rsidRPr="000E1340">
          <w:rPr>
            <w:webHidden/>
          </w:rPr>
          <w:fldChar w:fldCharType="begin"/>
        </w:r>
        <w:r w:rsidR="009719DC" w:rsidRPr="000E1340">
          <w:rPr>
            <w:webHidden/>
          </w:rPr>
          <w:instrText xml:space="preserve"> PAGEREF _Toc21009480 \h </w:instrText>
        </w:r>
        <w:r w:rsidR="009719DC" w:rsidRPr="000E1340">
          <w:rPr>
            <w:webHidden/>
          </w:rPr>
        </w:r>
        <w:r w:rsidR="009719DC" w:rsidRPr="000E1340">
          <w:rPr>
            <w:webHidden/>
          </w:rPr>
          <w:fldChar w:fldCharType="separate"/>
        </w:r>
        <w:r w:rsidR="005479C5">
          <w:rPr>
            <w:webHidden/>
          </w:rPr>
          <w:t>33</w:t>
        </w:r>
        <w:r w:rsidR="009719DC" w:rsidRPr="000E1340">
          <w:rPr>
            <w:webHidden/>
          </w:rPr>
          <w:fldChar w:fldCharType="end"/>
        </w:r>
      </w:hyperlink>
    </w:p>
    <w:p w14:paraId="5575CAB4" w14:textId="208CDC06" w:rsidR="009719DC" w:rsidRPr="000E1340" w:rsidRDefault="007B2635">
      <w:pPr>
        <w:pStyle w:val="TOC1"/>
        <w:rPr>
          <w:spacing w:val="0"/>
          <w:szCs w:val="22"/>
        </w:rPr>
      </w:pPr>
      <w:hyperlink w:anchor="_Toc21009481" w:history="1">
        <w:r w:rsidR="009719DC" w:rsidRPr="000E1340">
          <w:rPr>
            <w:rStyle w:val="Hyperlink"/>
          </w:rPr>
          <w:t>Appendix A</w:t>
        </w:r>
        <w:r w:rsidR="009719DC" w:rsidRPr="000E1340">
          <w:rPr>
            <w:webHidden/>
          </w:rPr>
          <w:tab/>
        </w:r>
        <w:r w:rsidR="009719DC" w:rsidRPr="000E1340">
          <w:rPr>
            <w:webHidden/>
          </w:rPr>
          <w:fldChar w:fldCharType="begin"/>
        </w:r>
        <w:r w:rsidR="009719DC" w:rsidRPr="000E1340">
          <w:rPr>
            <w:webHidden/>
          </w:rPr>
          <w:instrText xml:space="preserve"> PAGEREF _Toc21009481 \h </w:instrText>
        </w:r>
        <w:r w:rsidR="009719DC" w:rsidRPr="000E1340">
          <w:rPr>
            <w:webHidden/>
          </w:rPr>
        </w:r>
        <w:r w:rsidR="009719DC" w:rsidRPr="000E1340">
          <w:rPr>
            <w:webHidden/>
          </w:rPr>
          <w:fldChar w:fldCharType="separate"/>
        </w:r>
        <w:r w:rsidR="005479C5">
          <w:rPr>
            <w:webHidden/>
          </w:rPr>
          <w:t>34</w:t>
        </w:r>
        <w:r w:rsidR="009719DC" w:rsidRPr="000E1340">
          <w:rPr>
            <w:webHidden/>
          </w:rPr>
          <w:fldChar w:fldCharType="end"/>
        </w:r>
      </w:hyperlink>
    </w:p>
    <w:p w14:paraId="22EE4424" w14:textId="693A1F58" w:rsidR="009719DC" w:rsidRPr="000E1340" w:rsidRDefault="007B2635">
      <w:pPr>
        <w:pStyle w:val="TOC2"/>
        <w:rPr>
          <w:spacing w:val="0"/>
          <w:sz w:val="22"/>
          <w:szCs w:val="22"/>
        </w:rPr>
      </w:pPr>
      <w:hyperlink w:anchor="_Toc21009482" w:history="1">
        <w:r w:rsidR="009719DC" w:rsidRPr="000E1340">
          <w:rPr>
            <w:rStyle w:val="Hyperlink"/>
          </w:rPr>
          <w:t>Appendix A1: Channel deepening compliance</w:t>
        </w:r>
        <w:r w:rsidR="009719DC" w:rsidRPr="000E1340">
          <w:rPr>
            <w:webHidden/>
          </w:rPr>
          <w:tab/>
        </w:r>
        <w:r w:rsidR="009719DC" w:rsidRPr="000E1340">
          <w:rPr>
            <w:webHidden/>
          </w:rPr>
          <w:fldChar w:fldCharType="begin"/>
        </w:r>
        <w:r w:rsidR="009719DC" w:rsidRPr="000E1340">
          <w:rPr>
            <w:webHidden/>
          </w:rPr>
          <w:instrText xml:space="preserve"> PAGEREF _Toc21009482 \h </w:instrText>
        </w:r>
        <w:r w:rsidR="009719DC" w:rsidRPr="000E1340">
          <w:rPr>
            <w:webHidden/>
          </w:rPr>
        </w:r>
        <w:r w:rsidR="009719DC" w:rsidRPr="000E1340">
          <w:rPr>
            <w:webHidden/>
          </w:rPr>
          <w:fldChar w:fldCharType="separate"/>
        </w:r>
        <w:r w:rsidR="005479C5">
          <w:rPr>
            <w:webHidden/>
          </w:rPr>
          <w:t>34</w:t>
        </w:r>
        <w:r w:rsidR="009719DC" w:rsidRPr="000E1340">
          <w:rPr>
            <w:webHidden/>
          </w:rPr>
          <w:fldChar w:fldCharType="end"/>
        </w:r>
      </w:hyperlink>
    </w:p>
    <w:p w14:paraId="29B8F05F" w14:textId="3F369143" w:rsidR="009719DC" w:rsidRPr="000E1340" w:rsidRDefault="007B2635">
      <w:pPr>
        <w:pStyle w:val="TOC2"/>
        <w:rPr>
          <w:spacing w:val="0"/>
          <w:sz w:val="22"/>
          <w:szCs w:val="22"/>
        </w:rPr>
      </w:pPr>
      <w:hyperlink w:anchor="_Toc21009483" w:history="1">
        <w:r w:rsidR="009719DC" w:rsidRPr="000E1340">
          <w:rPr>
            <w:rStyle w:val="Hyperlink"/>
          </w:rPr>
          <w:t>Appendix A2: Channel deepening environmental evaluation</w:t>
        </w:r>
        <w:r w:rsidR="009719DC" w:rsidRPr="000E1340">
          <w:rPr>
            <w:webHidden/>
          </w:rPr>
          <w:tab/>
        </w:r>
        <w:r w:rsidR="009719DC" w:rsidRPr="000E1340">
          <w:rPr>
            <w:webHidden/>
          </w:rPr>
          <w:fldChar w:fldCharType="begin"/>
        </w:r>
        <w:r w:rsidR="009719DC" w:rsidRPr="000E1340">
          <w:rPr>
            <w:webHidden/>
          </w:rPr>
          <w:instrText xml:space="preserve"> PAGEREF _Toc21009483 \h </w:instrText>
        </w:r>
        <w:r w:rsidR="009719DC" w:rsidRPr="000E1340">
          <w:rPr>
            <w:webHidden/>
          </w:rPr>
        </w:r>
        <w:r w:rsidR="009719DC" w:rsidRPr="000E1340">
          <w:rPr>
            <w:webHidden/>
          </w:rPr>
          <w:fldChar w:fldCharType="separate"/>
        </w:r>
        <w:r w:rsidR="005479C5">
          <w:rPr>
            <w:webHidden/>
          </w:rPr>
          <w:t>36</w:t>
        </w:r>
        <w:r w:rsidR="009719DC" w:rsidRPr="000E1340">
          <w:rPr>
            <w:webHidden/>
          </w:rPr>
          <w:fldChar w:fldCharType="end"/>
        </w:r>
      </w:hyperlink>
    </w:p>
    <w:p w14:paraId="36EA3771" w14:textId="2B86CA7D" w:rsidR="009719DC" w:rsidRPr="000E1340" w:rsidRDefault="007B2635">
      <w:pPr>
        <w:pStyle w:val="TOC1"/>
        <w:rPr>
          <w:spacing w:val="0"/>
          <w:szCs w:val="22"/>
        </w:rPr>
      </w:pPr>
      <w:hyperlink w:anchor="_Toc21009484" w:history="1">
        <w:r w:rsidR="009719DC" w:rsidRPr="000E1340">
          <w:rPr>
            <w:rStyle w:val="Hyperlink"/>
          </w:rPr>
          <w:t>Appendix B: Change control register template</w:t>
        </w:r>
        <w:r w:rsidR="009719DC" w:rsidRPr="000E1340">
          <w:rPr>
            <w:webHidden/>
          </w:rPr>
          <w:tab/>
        </w:r>
        <w:r w:rsidR="009719DC" w:rsidRPr="000E1340">
          <w:rPr>
            <w:webHidden/>
          </w:rPr>
          <w:fldChar w:fldCharType="begin"/>
        </w:r>
        <w:r w:rsidR="009719DC" w:rsidRPr="000E1340">
          <w:rPr>
            <w:webHidden/>
          </w:rPr>
          <w:instrText xml:space="preserve"> PAGEREF _Toc21009484 \h </w:instrText>
        </w:r>
        <w:r w:rsidR="009719DC" w:rsidRPr="000E1340">
          <w:rPr>
            <w:webHidden/>
          </w:rPr>
        </w:r>
        <w:r w:rsidR="009719DC" w:rsidRPr="000E1340">
          <w:rPr>
            <w:webHidden/>
          </w:rPr>
          <w:fldChar w:fldCharType="separate"/>
        </w:r>
        <w:r w:rsidR="005479C5">
          <w:rPr>
            <w:webHidden/>
          </w:rPr>
          <w:t>37</w:t>
        </w:r>
        <w:r w:rsidR="009719DC" w:rsidRPr="000E1340">
          <w:rPr>
            <w:webHidden/>
          </w:rPr>
          <w:fldChar w:fldCharType="end"/>
        </w:r>
      </w:hyperlink>
    </w:p>
    <w:p w14:paraId="525DB61A" w14:textId="25747777" w:rsidR="009719DC" w:rsidRPr="000E1340" w:rsidRDefault="007B2635">
      <w:pPr>
        <w:pStyle w:val="TOC1"/>
        <w:rPr>
          <w:spacing w:val="0"/>
          <w:szCs w:val="22"/>
        </w:rPr>
      </w:pPr>
      <w:hyperlink w:anchor="_Toc21009485" w:history="1">
        <w:r w:rsidR="009719DC" w:rsidRPr="000E1340">
          <w:rPr>
            <w:rStyle w:val="Hyperlink"/>
          </w:rPr>
          <w:t>Appendix C: Project closure report template</w:t>
        </w:r>
        <w:r w:rsidR="009719DC" w:rsidRPr="000E1340">
          <w:rPr>
            <w:webHidden/>
          </w:rPr>
          <w:tab/>
        </w:r>
        <w:r w:rsidR="009719DC" w:rsidRPr="000E1340">
          <w:rPr>
            <w:webHidden/>
          </w:rPr>
          <w:fldChar w:fldCharType="begin"/>
        </w:r>
        <w:r w:rsidR="009719DC" w:rsidRPr="000E1340">
          <w:rPr>
            <w:webHidden/>
          </w:rPr>
          <w:instrText xml:space="preserve"> PAGEREF _Toc21009485 \h </w:instrText>
        </w:r>
        <w:r w:rsidR="009719DC" w:rsidRPr="000E1340">
          <w:rPr>
            <w:webHidden/>
          </w:rPr>
        </w:r>
        <w:r w:rsidR="009719DC" w:rsidRPr="000E1340">
          <w:rPr>
            <w:webHidden/>
          </w:rPr>
          <w:fldChar w:fldCharType="separate"/>
        </w:r>
        <w:r w:rsidR="005479C5">
          <w:rPr>
            <w:webHidden/>
          </w:rPr>
          <w:t>38</w:t>
        </w:r>
        <w:r w:rsidR="009719DC" w:rsidRPr="000E1340">
          <w:rPr>
            <w:webHidden/>
          </w:rPr>
          <w:fldChar w:fldCharType="end"/>
        </w:r>
      </w:hyperlink>
    </w:p>
    <w:p w14:paraId="3A09F4CD" w14:textId="3E72D70A" w:rsidR="00CA29CB" w:rsidRPr="000E1340" w:rsidRDefault="001807D4" w:rsidP="00A171DC">
      <w:r w:rsidRPr="000E1340">
        <w:fldChar w:fldCharType="end"/>
      </w:r>
    </w:p>
    <w:p w14:paraId="2B011E56" w14:textId="77777777" w:rsidR="00CA29CB" w:rsidRPr="000E1340" w:rsidRDefault="00CA29CB" w:rsidP="00A171DC"/>
    <w:p w14:paraId="64F5961E" w14:textId="77777777" w:rsidR="0034041F" w:rsidRPr="000E1340" w:rsidRDefault="0034041F" w:rsidP="00A171DC">
      <w:pPr>
        <w:sectPr w:rsidR="0034041F" w:rsidRPr="000E1340" w:rsidSect="00EA277F">
          <w:headerReference w:type="default" r:id="rId20"/>
          <w:footerReference w:type="default" r:id="rId21"/>
          <w:type w:val="oddPage"/>
          <w:pgSz w:w="11906" w:h="16838" w:code="9"/>
          <w:pgMar w:top="1872" w:right="1411" w:bottom="1440" w:left="1411" w:header="680" w:footer="454" w:gutter="0"/>
          <w:pgNumType w:fmt="lowerRoman" w:start="1"/>
          <w:cols w:sep="1" w:space="567"/>
          <w:docGrid w:linePitch="360"/>
        </w:sectPr>
      </w:pPr>
    </w:p>
    <w:p w14:paraId="3C8CE4AD" w14:textId="77777777" w:rsidR="00FF4F03" w:rsidRPr="000E1340" w:rsidRDefault="00FF4F03" w:rsidP="00035242">
      <w:pPr>
        <w:pStyle w:val="Heading1"/>
      </w:pPr>
      <w:bookmarkStart w:id="0" w:name="_Toc21009459"/>
      <w:r w:rsidRPr="000E1340">
        <w:lastRenderedPageBreak/>
        <w:t>Context</w:t>
      </w:r>
      <w:bookmarkEnd w:id="0"/>
    </w:p>
    <w:p w14:paraId="042D8A48" w14:textId="77777777" w:rsidR="009A2367" w:rsidRPr="000E1340" w:rsidRDefault="009A2367" w:rsidP="009A2367">
      <w:pPr>
        <w:rPr>
          <w:rStyle w:val="Emphasis"/>
        </w:rPr>
      </w:pPr>
      <w:r w:rsidRPr="000E1340">
        <w:rPr>
          <w:rStyle w:val="Emphasis"/>
        </w:rPr>
        <w:t>Share the vision and work together with stakeholders to deliver it.</w:t>
      </w:r>
    </w:p>
    <w:p w14:paraId="621E9FEE" w14:textId="6785E2A0" w:rsidR="009A2367" w:rsidRPr="000E1340" w:rsidRDefault="009A2367" w:rsidP="00554365">
      <w:pPr>
        <w:pStyle w:val="Heading2"/>
      </w:pPr>
      <w:bookmarkStart w:id="1" w:name="_Toc21009460"/>
      <w:r w:rsidRPr="000E1340">
        <w:t>Purpose of the guideline</w:t>
      </w:r>
      <w:bookmarkEnd w:id="1"/>
    </w:p>
    <w:p w14:paraId="4BEA5B01" w14:textId="5656E7B4" w:rsidR="009A2367" w:rsidRPr="000E1340" w:rsidRDefault="009A2367" w:rsidP="009A2367">
      <w:r w:rsidRPr="000E1340">
        <w:t xml:space="preserve">This guideline addresses the processes and requirements of </w:t>
      </w:r>
      <w:r w:rsidR="007C7507" w:rsidRPr="000E1340">
        <w:t>delivering investments</w:t>
      </w:r>
      <w:r w:rsidRPr="000E1340">
        <w:t xml:space="preserve">, the </w:t>
      </w:r>
      <w:r w:rsidR="00565644" w:rsidRPr="000E1340">
        <w:t xml:space="preserve">third </w:t>
      </w:r>
      <w:r w:rsidRPr="000E1340">
        <w:t xml:space="preserve">stage of the investment lifecycle, including construction and commissioning, implementation or delivery. </w:t>
      </w:r>
    </w:p>
    <w:p w14:paraId="78B224A1" w14:textId="0764C34F" w:rsidR="00B42DE4" w:rsidRPr="000E1340" w:rsidRDefault="007C7507" w:rsidP="009A2367">
      <w:r w:rsidRPr="000E1340">
        <w:t>Delivery</w:t>
      </w:r>
      <w:r w:rsidR="009A2367" w:rsidRPr="000E1340">
        <w:t xml:space="preserve"> is about delivering the project according to a contract established in </w:t>
      </w:r>
      <w:r w:rsidR="00565644" w:rsidRPr="00A862B5">
        <w:rPr>
          <w:i/>
        </w:rPr>
        <w:t>S</w:t>
      </w:r>
      <w:r w:rsidR="009A2367" w:rsidRPr="00A862B5">
        <w:rPr>
          <w:i/>
        </w:rPr>
        <w:t xml:space="preserve">tage </w:t>
      </w:r>
      <w:r w:rsidR="00565644" w:rsidRPr="00A862B5">
        <w:rPr>
          <w:i/>
        </w:rPr>
        <w:t>2</w:t>
      </w:r>
      <w:r w:rsidR="009A2367" w:rsidRPr="00A862B5">
        <w:rPr>
          <w:i/>
        </w:rPr>
        <w:t xml:space="preserve">: </w:t>
      </w:r>
      <w:r w:rsidR="00565644" w:rsidRPr="00A862B5">
        <w:rPr>
          <w:i/>
        </w:rPr>
        <w:t>Procurement</w:t>
      </w:r>
      <w:r w:rsidR="009A2367" w:rsidRPr="000E1340">
        <w:t>. As well as essential contract management, project governance and risk management tasks, there may be significant stakeholder management demands, including an expectation that delivery will be on time and on</w:t>
      </w:r>
      <w:r w:rsidR="00563C7E">
        <w:t xml:space="preserve"> </w:t>
      </w:r>
      <w:r w:rsidR="009A2367" w:rsidRPr="000E1340">
        <w:t>budget.</w:t>
      </w:r>
    </w:p>
    <w:p w14:paraId="7FC44170" w14:textId="4FEDBF2B" w:rsidR="00F25F68" w:rsidRPr="000E1340" w:rsidRDefault="00F25F68" w:rsidP="00035242">
      <w:pPr>
        <w:pStyle w:val="Caption"/>
      </w:pPr>
      <w:r w:rsidRPr="000E1340">
        <w:t xml:space="preserve">Figure </w:t>
      </w:r>
      <w:r w:rsidR="007B2635">
        <w:fldChar w:fldCharType="begin"/>
      </w:r>
      <w:r w:rsidR="007B2635">
        <w:instrText xml:space="preserve"> SEQ Figure \* MERGEFORMAT </w:instrText>
      </w:r>
      <w:r w:rsidR="007B2635">
        <w:fldChar w:fldCharType="separate"/>
      </w:r>
      <w:r w:rsidR="00C62A82">
        <w:rPr>
          <w:noProof/>
        </w:rPr>
        <w:t>1</w:t>
      </w:r>
      <w:r w:rsidR="007B2635">
        <w:rPr>
          <w:noProof/>
        </w:rPr>
        <w:fldChar w:fldCharType="end"/>
      </w:r>
      <w:r w:rsidRPr="000E1340">
        <w:t>: The three stages of the investment management process</w:t>
      </w:r>
    </w:p>
    <w:p w14:paraId="270F6CC9" w14:textId="77777777" w:rsidR="00F25F68" w:rsidRPr="000E1340" w:rsidRDefault="00F25F68" w:rsidP="007C5013">
      <w:pPr>
        <w:ind w:left="-180"/>
      </w:pPr>
      <w:r w:rsidRPr="00A862B5">
        <w:rPr>
          <w:noProof/>
          <w:sz w:val="30"/>
          <w:lang w:eastAsia="en-US"/>
        </w:rPr>
        <w:drawing>
          <wp:inline distT="0" distB="0" distL="0" distR="0" wp14:anchorId="78F47CE4" wp14:editId="42CA32B1">
            <wp:extent cx="4631891" cy="387350"/>
            <wp:effectExtent l="19050" t="19050" r="35560" b="50800"/>
            <wp:docPr id="254" name="Diagram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bl>
      <w:tblPr>
        <w:tblStyle w:val="TableGrid"/>
        <w:tblW w:w="911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115" w:type="dxa"/>
          <w:right w:w="115" w:type="dxa"/>
        </w:tblCellMar>
        <w:tblLook w:val="04A0" w:firstRow="1" w:lastRow="0" w:firstColumn="1" w:lastColumn="0" w:noHBand="0" w:noVBand="1"/>
      </w:tblPr>
      <w:tblGrid>
        <w:gridCol w:w="2324"/>
        <w:gridCol w:w="2324"/>
        <w:gridCol w:w="2325"/>
        <w:gridCol w:w="2142"/>
      </w:tblGrid>
      <w:tr w:rsidR="007C5013" w:rsidRPr="000E1340" w14:paraId="05CC7BB8" w14:textId="4D697F17" w:rsidTr="007C5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A5A59D" w:themeFill="background2" w:themeFillShade="BF"/>
          </w:tcPr>
          <w:p w14:paraId="7991CEB3" w14:textId="22B45AF5" w:rsidR="007C5013" w:rsidRPr="000E1340" w:rsidRDefault="007C5013" w:rsidP="00035242">
            <w:pPr>
              <w:rPr>
                <w:b/>
                <w:sz w:val="18"/>
                <w:szCs w:val="18"/>
              </w:rPr>
            </w:pPr>
            <w:r w:rsidRPr="000E1340">
              <w:rPr>
                <w:b/>
                <w:sz w:val="18"/>
                <w:szCs w:val="18"/>
              </w:rPr>
              <w:t>Business case</w:t>
            </w:r>
          </w:p>
        </w:tc>
        <w:tc>
          <w:tcPr>
            <w:tcW w:w="2324" w:type="dxa"/>
            <w:shd w:val="clear" w:color="auto" w:fill="A5A59D" w:themeFill="background2" w:themeFillShade="BF"/>
          </w:tcPr>
          <w:p w14:paraId="69B39599" w14:textId="77777777" w:rsidR="007C5013" w:rsidRPr="000E1340" w:rsidRDefault="007C5013" w:rsidP="00035242">
            <w:pPr>
              <w:cnfStyle w:val="100000000000" w:firstRow="1" w:lastRow="0" w:firstColumn="0" w:lastColumn="0" w:oddVBand="0" w:evenVBand="0" w:oddHBand="0" w:evenHBand="0" w:firstRowFirstColumn="0" w:firstRowLastColumn="0" w:lastRowFirstColumn="0" w:lastRowLastColumn="0"/>
              <w:rPr>
                <w:b/>
                <w:sz w:val="18"/>
                <w:szCs w:val="18"/>
              </w:rPr>
            </w:pPr>
            <w:r w:rsidRPr="000E1340">
              <w:rPr>
                <w:b/>
                <w:sz w:val="18"/>
                <w:szCs w:val="18"/>
              </w:rPr>
              <w:t>Procurement</w:t>
            </w:r>
          </w:p>
        </w:tc>
        <w:tc>
          <w:tcPr>
            <w:tcW w:w="2325" w:type="dxa"/>
            <w:shd w:val="clear" w:color="auto" w:fill="00B140" w:themeFill="accent3"/>
          </w:tcPr>
          <w:p w14:paraId="297EF011" w14:textId="77777777" w:rsidR="007C5013" w:rsidRPr="000E1340" w:rsidRDefault="007C5013" w:rsidP="00035242">
            <w:pPr>
              <w:cnfStyle w:val="100000000000" w:firstRow="1" w:lastRow="0" w:firstColumn="0" w:lastColumn="0" w:oddVBand="0" w:evenVBand="0" w:oddHBand="0" w:evenHBand="0" w:firstRowFirstColumn="0" w:firstRowLastColumn="0" w:lastRowFirstColumn="0" w:lastRowLastColumn="0"/>
              <w:rPr>
                <w:b/>
                <w:sz w:val="18"/>
                <w:szCs w:val="18"/>
              </w:rPr>
            </w:pPr>
            <w:r w:rsidRPr="000E1340">
              <w:rPr>
                <w:b/>
                <w:sz w:val="18"/>
                <w:szCs w:val="18"/>
              </w:rPr>
              <w:t>Delivery</w:t>
            </w:r>
          </w:p>
        </w:tc>
        <w:tc>
          <w:tcPr>
            <w:tcW w:w="2142" w:type="dxa"/>
            <w:vMerge w:val="restart"/>
            <w:shd w:val="clear" w:color="auto" w:fill="auto"/>
            <w:vAlign w:val="center"/>
          </w:tcPr>
          <w:p w14:paraId="633D6B99" w14:textId="4D04C115" w:rsidR="007C5013" w:rsidRPr="000E1340" w:rsidRDefault="007C5013" w:rsidP="007C5013">
            <w:pPr>
              <w:cnfStyle w:val="100000000000" w:firstRow="1" w:lastRow="0" w:firstColumn="0" w:lastColumn="0" w:oddVBand="0" w:evenVBand="0" w:oddHBand="0" w:evenHBand="0" w:firstRowFirstColumn="0" w:firstRowLastColumn="0" w:lastRowFirstColumn="0" w:lastRowLastColumn="0"/>
              <w:rPr>
                <w:b/>
                <w:sz w:val="18"/>
                <w:szCs w:val="18"/>
              </w:rPr>
            </w:pPr>
            <w:r w:rsidRPr="000E1340">
              <w:rPr>
                <w:noProof/>
                <w:lang w:eastAsia="en-US"/>
              </w:rPr>
              <mc:AlternateContent>
                <mc:Choice Requires="wps">
                  <w:drawing>
                    <wp:inline distT="0" distB="0" distL="0" distR="0" wp14:anchorId="6A65B62D" wp14:editId="7F665539">
                      <wp:extent cx="1170214" cy="850739"/>
                      <wp:effectExtent l="0" t="0" r="0" b="6985"/>
                      <wp:docPr id="140" name="Arrow: Striped Right 136">
                        <a:extLst xmlns:a="http://schemas.openxmlformats.org/drawingml/2006/main"/>
                      </wp:docPr>
                      <wp:cNvGraphicFramePr/>
                      <a:graphic xmlns:a="http://schemas.openxmlformats.org/drawingml/2006/main">
                        <a:graphicData uri="http://schemas.microsoft.com/office/word/2010/wordprocessingShape">
                          <wps:wsp>
                            <wps:cNvSpPr/>
                            <wps:spPr>
                              <a:xfrm>
                                <a:off x="0" y="0"/>
                                <a:ext cx="1170214" cy="850739"/>
                              </a:xfrm>
                              <a:prstGeom prst="stripedRightArrow">
                                <a:avLst>
                                  <a:gd name="adj1" fmla="val 50000"/>
                                  <a:gd name="adj2" fmla="val 49776"/>
                                </a:avLst>
                              </a:prstGeom>
                              <a:solidFill>
                                <a:schemeClr val="bg2">
                                  <a:lumMod val="75000"/>
                                </a:schemeClr>
                              </a:solidFill>
                              <a:ln w="12700" cap="flat" cmpd="sng" algn="ctr">
                                <a:noFill/>
                                <a:prstDash val="solid"/>
                                <a:miter lim="800000"/>
                              </a:ln>
                              <a:effectLst/>
                            </wps:spPr>
                            <wps:txbx>
                              <w:txbxContent>
                                <w:p w14:paraId="5A3B3B25" w14:textId="7CEE77B3" w:rsidR="00BE3C36" w:rsidRPr="007C5013" w:rsidRDefault="00BE3C36" w:rsidP="007C5013">
                                  <w:pPr>
                                    <w:spacing w:before="0" w:after="0"/>
                                    <w:rPr>
                                      <w:sz w:val="16"/>
                                      <w:szCs w:val="16"/>
                                    </w:rPr>
                                  </w:pPr>
                                  <w:r w:rsidRPr="007C5013">
                                    <w:rPr>
                                      <w:b/>
                                      <w:sz w:val="16"/>
                                      <w:szCs w:val="16"/>
                                    </w:rPr>
                                    <w:t>Gateway–Benefits evaluation</w:t>
                                  </w:r>
                                </w:p>
                              </w:txbxContent>
                            </wps:txbx>
                            <wps:bodyPr wrap="square" lIns="27432" tIns="0" rIns="27432" bIns="0" rtlCol="0" anchor="ctr">
                              <a:noAutofit/>
                            </wps:bodyPr>
                          </wps:wsp>
                        </a:graphicData>
                      </a:graphic>
                    </wp:inline>
                  </w:drawing>
                </mc:Choice>
                <mc:Fallback>
                  <w:pict>
                    <v:shapetype w14:anchorId="6A65B62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36" o:spid="_x0000_s1026" type="#_x0000_t93" style="width:92.15pt;height: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" adj="13784" fillcolor="#a5a59d [2414]" stroked="f" strokeweight="1pt">
                      <v:textbox inset="2.16pt,0,2.16pt,0">
                        <w:txbxContent>
                          <w:p w14:paraId="5A3B3B25" w14:textId="7CEE77B3" w:rsidR="00BE3C36" w:rsidRPr="007C5013" w:rsidRDefault="00BE3C36" w:rsidP="007C5013">
                            <w:pPr>
                              <w:spacing w:before="0" w:after="0"/>
                              <w:rPr>
                                <w:sz w:val="16"/>
                                <w:szCs w:val="16"/>
                              </w:rPr>
                            </w:pPr>
                            <w:r w:rsidRPr="007C5013">
                              <w:rPr>
                                <w:b/>
                                <w:sz w:val="16"/>
                                <w:szCs w:val="16"/>
                              </w:rPr>
                              <w:t>Gateway–Benefits evaluation</w:t>
                            </w:r>
                          </w:p>
                        </w:txbxContent>
                      </v:textbox>
                      <w10:anchorlock/>
                    </v:shape>
                  </w:pict>
                </mc:Fallback>
              </mc:AlternateContent>
            </w:r>
          </w:p>
        </w:tc>
      </w:tr>
      <w:tr w:rsidR="007C5013" w:rsidRPr="000E1340" w14:paraId="38AF1972" w14:textId="4655A90B" w:rsidTr="007C5013">
        <w:tc>
          <w:tcPr>
            <w:cnfStyle w:val="001000000000" w:firstRow="0" w:lastRow="0" w:firstColumn="1" w:lastColumn="0" w:oddVBand="0" w:evenVBand="0" w:oddHBand="0" w:evenHBand="0" w:firstRowFirstColumn="0" w:firstRowLastColumn="0" w:lastRowFirstColumn="0" w:lastRowLastColumn="0"/>
            <w:tcW w:w="2324" w:type="dxa"/>
            <w:shd w:val="clear" w:color="auto" w:fill="DBDCDE" w:themeFill="text2" w:themeFillTint="33"/>
          </w:tcPr>
          <w:p w14:paraId="10B2F686" w14:textId="77777777" w:rsidR="007C5013" w:rsidRPr="000E1340" w:rsidRDefault="007C5013" w:rsidP="007C5013">
            <w:pPr>
              <w:pStyle w:val="Tabletext"/>
              <w:rPr>
                <w:b/>
              </w:rPr>
            </w:pPr>
            <w:r w:rsidRPr="000E1340">
              <w:rPr>
                <w:b/>
              </w:rPr>
              <w:t>Establishes need, defines benefits, explores interventions, estimates costs, identifies delivery process.</w:t>
            </w:r>
          </w:p>
        </w:tc>
        <w:tc>
          <w:tcPr>
            <w:tcW w:w="2324" w:type="dxa"/>
            <w:shd w:val="clear" w:color="auto" w:fill="DBDCDE" w:themeFill="text2" w:themeFillTint="33"/>
          </w:tcPr>
          <w:p w14:paraId="3CA81A64" w14:textId="77777777" w:rsidR="007C5013" w:rsidRPr="000E1340" w:rsidRDefault="007C5013" w:rsidP="007C5013">
            <w:pPr>
              <w:pStyle w:val="Tabletext"/>
              <w:jc w:val="left"/>
              <w:cnfStyle w:val="000000000000" w:firstRow="0" w:lastRow="0" w:firstColumn="0" w:lastColumn="0" w:oddVBand="0" w:evenVBand="0" w:oddHBand="0" w:evenHBand="0" w:firstRowFirstColumn="0" w:firstRowLastColumn="0" w:lastRowFirstColumn="0" w:lastRowLastColumn="0"/>
              <w:rPr>
                <w:b/>
              </w:rPr>
            </w:pPr>
            <w:r w:rsidRPr="000E1340">
              <w:rPr>
                <w:b/>
              </w:rPr>
              <w:t>Explores delivery options, finalises delivery plan, engages the market, awards the contract.</w:t>
            </w:r>
          </w:p>
        </w:tc>
        <w:tc>
          <w:tcPr>
            <w:tcW w:w="2325" w:type="dxa"/>
            <w:shd w:val="clear" w:color="auto" w:fill="AAE4C0" w:themeFill="accent6" w:themeFillShade="E6"/>
          </w:tcPr>
          <w:p w14:paraId="18095283" w14:textId="77777777" w:rsidR="007C5013" w:rsidRPr="000E1340" w:rsidRDefault="007C5013" w:rsidP="007C5013">
            <w:pPr>
              <w:pStyle w:val="Tabletext"/>
              <w:jc w:val="left"/>
              <w:cnfStyle w:val="000000000000" w:firstRow="0" w:lastRow="0" w:firstColumn="0" w:lastColumn="0" w:oddVBand="0" w:evenVBand="0" w:oddHBand="0" w:evenHBand="0" w:firstRowFirstColumn="0" w:firstRowLastColumn="0" w:lastRowFirstColumn="0" w:lastRowLastColumn="0"/>
              <w:rPr>
                <w:b/>
              </w:rPr>
            </w:pPr>
            <w:r w:rsidRPr="000E1340">
              <w:rPr>
                <w:b/>
              </w:rPr>
              <w:t>Implements solution, transitions investment into normal business.</w:t>
            </w:r>
          </w:p>
        </w:tc>
        <w:tc>
          <w:tcPr>
            <w:tcW w:w="2142" w:type="dxa"/>
            <w:vMerge/>
            <w:shd w:val="clear" w:color="auto" w:fill="auto"/>
          </w:tcPr>
          <w:p w14:paraId="5F42EA61" w14:textId="77777777" w:rsidR="007C5013" w:rsidRPr="000E1340" w:rsidRDefault="007C5013" w:rsidP="00035242">
            <w:pPr>
              <w:cnfStyle w:val="000000000000" w:firstRow="0" w:lastRow="0" w:firstColumn="0" w:lastColumn="0" w:oddVBand="0" w:evenVBand="0" w:oddHBand="0" w:evenHBand="0" w:firstRowFirstColumn="0" w:firstRowLastColumn="0" w:lastRowFirstColumn="0" w:lastRowLastColumn="0"/>
              <w:rPr>
                <w:sz w:val="18"/>
              </w:rPr>
            </w:pPr>
          </w:p>
        </w:tc>
      </w:tr>
      <w:tr w:rsidR="007C5013" w:rsidRPr="000E1340" w14:paraId="7D5BBD2A" w14:textId="25266DD9" w:rsidTr="007C5013">
        <w:tc>
          <w:tcPr>
            <w:cnfStyle w:val="001000000000" w:firstRow="0" w:lastRow="0" w:firstColumn="1" w:lastColumn="0" w:oddVBand="0" w:evenVBand="0" w:oddHBand="0" w:evenHBand="0" w:firstRowFirstColumn="0" w:firstRowLastColumn="0" w:lastRowFirstColumn="0" w:lastRowLastColumn="0"/>
            <w:tcW w:w="2324" w:type="dxa"/>
            <w:shd w:val="clear" w:color="auto" w:fill="DBDCDE" w:themeFill="text2" w:themeFillTint="33"/>
          </w:tcPr>
          <w:p w14:paraId="30700A8C" w14:textId="77777777" w:rsidR="007C5013" w:rsidRPr="000E1340" w:rsidRDefault="007C5013" w:rsidP="007C5013">
            <w:pPr>
              <w:pStyle w:val="Tabletext"/>
              <w:rPr>
                <w:szCs w:val="14"/>
              </w:rPr>
            </w:pPr>
            <w:r w:rsidRPr="000E1340">
              <w:rPr>
                <w:szCs w:val="14"/>
              </w:rPr>
              <w:t>What is the problem, issue or service need?</w:t>
            </w:r>
          </w:p>
          <w:p w14:paraId="5551786C" w14:textId="77777777" w:rsidR="007C5013" w:rsidRPr="000E1340" w:rsidRDefault="007C5013" w:rsidP="007C5013">
            <w:pPr>
              <w:pStyle w:val="Tabletext"/>
              <w:rPr>
                <w:szCs w:val="14"/>
              </w:rPr>
            </w:pPr>
            <w:r w:rsidRPr="000E1340">
              <w:rPr>
                <w:szCs w:val="14"/>
              </w:rPr>
              <w:t>What are the benefits from addressing the problem?</w:t>
            </w:r>
          </w:p>
          <w:p w14:paraId="31859FBA" w14:textId="77777777" w:rsidR="007C5013" w:rsidRPr="000E1340" w:rsidRDefault="007C5013" w:rsidP="007C5013">
            <w:pPr>
              <w:pStyle w:val="Tabletext"/>
              <w:rPr>
                <w:szCs w:val="14"/>
              </w:rPr>
            </w:pPr>
            <w:r w:rsidRPr="000E1340">
              <w:rPr>
                <w:szCs w:val="14"/>
              </w:rPr>
              <w:t>Is there a compelling case for investing?</w:t>
            </w:r>
          </w:p>
          <w:p w14:paraId="6E4D69E6" w14:textId="77777777" w:rsidR="007C5013" w:rsidRPr="000E1340" w:rsidRDefault="007C5013" w:rsidP="007C5013">
            <w:pPr>
              <w:pStyle w:val="Tabletext"/>
            </w:pPr>
            <w:r w:rsidRPr="000E1340">
              <w:rPr>
                <w:szCs w:val="14"/>
              </w:rPr>
              <w:t>Can the project be delivered as planned?</w:t>
            </w:r>
          </w:p>
        </w:tc>
        <w:tc>
          <w:tcPr>
            <w:tcW w:w="2324" w:type="dxa"/>
            <w:shd w:val="clear" w:color="auto" w:fill="DBDCDE" w:themeFill="text2" w:themeFillTint="33"/>
          </w:tcPr>
          <w:p w14:paraId="2AE499C3" w14:textId="77777777" w:rsidR="007C5013" w:rsidRPr="000E1340" w:rsidRDefault="007C5013" w:rsidP="007C5013">
            <w:pPr>
              <w:pStyle w:val="Tabletext"/>
              <w:jc w:val="left"/>
              <w:cnfStyle w:val="000000000000" w:firstRow="0" w:lastRow="0" w:firstColumn="0" w:lastColumn="0" w:oddVBand="0" w:evenVBand="0" w:oddHBand="0" w:evenHBand="0" w:firstRowFirstColumn="0" w:firstRowLastColumn="0" w:lastRowFirstColumn="0" w:lastRowLastColumn="0"/>
            </w:pPr>
            <w:r w:rsidRPr="000E1340">
              <w:rPr>
                <w:szCs w:val="14"/>
              </w:rPr>
              <w:t>What is the preferred method for delivering the investment?</w:t>
            </w:r>
          </w:p>
        </w:tc>
        <w:tc>
          <w:tcPr>
            <w:tcW w:w="2325" w:type="dxa"/>
            <w:shd w:val="clear" w:color="auto" w:fill="AAE4C0" w:themeFill="accent6" w:themeFillShade="E6"/>
          </w:tcPr>
          <w:p w14:paraId="1EEB9566" w14:textId="25846BE8" w:rsidR="007C5013" w:rsidRPr="000E1340" w:rsidRDefault="007C5013" w:rsidP="007C5013">
            <w:pPr>
              <w:pStyle w:val="Tabletext"/>
              <w:jc w:val="left"/>
              <w:cnfStyle w:val="000000000000" w:firstRow="0" w:lastRow="0" w:firstColumn="0" w:lastColumn="0" w:oddVBand="0" w:evenVBand="0" w:oddHBand="0" w:evenHBand="0" w:firstRowFirstColumn="0" w:firstRowLastColumn="0" w:lastRowFirstColumn="0" w:lastRowLastColumn="0"/>
              <w:rPr>
                <w:szCs w:val="14"/>
              </w:rPr>
            </w:pPr>
            <w:r w:rsidRPr="000E1340">
              <w:rPr>
                <w:szCs w:val="14"/>
              </w:rPr>
              <w:t>Is the investment proceeding as planned?</w:t>
            </w:r>
          </w:p>
          <w:p w14:paraId="4ECF2F70" w14:textId="77777777" w:rsidR="007C5013" w:rsidRPr="000E1340" w:rsidRDefault="007C5013" w:rsidP="007C5013">
            <w:pPr>
              <w:pStyle w:val="Tabletext"/>
              <w:jc w:val="left"/>
              <w:cnfStyle w:val="000000000000" w:firstRow="0" w:lastRow="0" w:firstColumn="0" w:lastColumn="0" w:oddVBand="0" w:evenVBand="0" w:oddHBand="0" w:evenHBand="0" w:firstRowFirstColumn="0" w:firstRowLastColumn="0" w:lastRowFirstColumn="0" w:lastRowLastColumn="0"/>
            </w:pPr>
            <w:r w:rsidRPr="000E1340">
              <w:rPr>
                <w:szCs w:val="14"/>
              </w:rPr>
              <w:t>Are changes to the investment needed?</w:t>
            </w:r>
          </w:p>
        </w:tc>
        <w:tc>
          <w:tcPr>
            <w:tcW w:w="2142" w:type="dxa"/>
            <w:vMerge/>
            <w:shd w:val="clear" w:color="auto" w:fill="auto"/>
          </w:tcPr>
          <w:p w14:paraId="4E50D2CE" w14:textId="77777777" w:rsidR="007C5013" w:rsidRPr="000E1340" w:rsidRDefault="007C5013" w:rsidP="00035242">
            <w:pPr>
              <w:spacing w:before="60"/>
              <w:cnfStyle w:val="000000000000" w:firstRow="0" w:lastRow="0" w:firstColumn="0" w:lastColumn="0" w:oddVBand="0" w:evenVBand="0" w:oddHBand="0" w:evenHBand="0" w:firstRowFirstColumn="0" w:firstRowLastColumn="0" w:lastRowFirstColumn="0" w:lastRowLastColumn="0"/>
              <w:rPr>
                <w:i/>
                <w:sz w:val="18"/>
                <w:szCs w:val="14"/>
              </w:rPr>
            </w:pPr>
          </w:p>
        </w:tc>
      </w:tr>
    </w:tbl>
    <w:p w14:paraId="43750086" w14:textId="77777777" w:rsidR="002A6028" w:rsidRPr="000E1340" w:rsidRDefault="002A6028" w:rsidP="007C5013">
      <w:pPr>
        <w:pStyle w:val="Spacer"/>
      </w:pPr>
    </w:p>
    <w:p w14:paraId="7AA1EFB7" w14:textId="17AE3365" w:rsidR="009A2367" w:rsidRPr="000E1340" w:rsidRDefault="009A2367" w:rsidP="009A2367">
      <w:r w:rsidRPr="000E1340">
        <w:t xml:space="preserve">This guideline is concerned with the </w:t>
      </w:r>
      <w:r w:rsidR="00565644" w:rsidRPr="000E1340">
        <w:t>third</w:t>
      </w:r>
      <w:r w:rsidRPr="000E1340">
        <w:t xml:space="preserve"> stage of the investment lifecycle. It is part of the </w:t>
      </w:r>
      <w:r w:rsidRPr="000E1340">
        <w:rPr>
          <w:b/>
        </w:rPr>
        <w:t xml:space="preserve">Investment </w:t>
      </w:r>
      <w:r w:rsidR="00565644" w:rsidRPr="000E1340">
        <w:rPr>
          <w:b/>
        </w:rPr>
        <w:t>L</w:t>
      </w:r>
      <w:r w:rsidRPr="000E1340">
        <w:rPr>
          <w:b/>
        </w:rPr>
        <w:t xml:space="preserve">ifecycle and </w:t>
      </w:r>
      <w:r w:rsidR="00565644" w:rsidRPr="000E1340">
        <w:rPr>
          <w:b/>
        </w:rPr>
        <w:t>H</w:t>
      </w:r>
      <w:r w:rsidRPr="000E1340">
        <w:rPr>
          <w:b/>
        </w:rPr>
        <w:t xml:space="preserve">igh </w:t>
      </w:r>
      <w:r w:rsidR="00565644" w:rsidRPr="000E1340">
        <w:rPr>
          <w:b/>
        </w:rPr>
        <w:t>V</w:t>
      </w:r>
      <w:r w:rsidRPr="000E1340">
        <w:rPr>
          <w:b/>
        </w:rPr>
        <w:t xml:space="preserve">alue </w:t>
      </w:r>
      <w:r w:rsidR="00565644" w:rsidRPr="000E1340">
        <w:rPr>
          <w:b/>
        </w:rPr>
        <w:t>H</w:t>
      </w:r>
      <w:r w:rsidRPr="000E1340">
        <w:rPr>
          <w:b/>
        </w:rPr>
        <w:t xml:space="preserve">igh </w:t>
      </w:r>
      <w:r w:rsidR="00565644" w:rsidRPr="000E1340">
        <w:rPr>
          <w:b/>
        </w:rPr>
        <w:t>R</w:t>
      </w:r>
      <w:r w:rsidRPr="000E1340">
        <w:rPr>
          <w:b/>
        </w:rPr>
        <w:t xml:space="preserve">isk </w:t>
      </w:r>
      <w:r w:rsidR="004C38FF" w:rsidRPr="000E1340">
        <w:rPr>
          <w:b/>
        </w:rPr>
        <w:t xml:space="preserve">(HVHR) </w:t>
      </w:r>
      <w:r w:rsidR="00565644" w:rsidRPr="000E1340">
        <w:rPr>
          <w:b/>
        </w:rPr>
        <w:t>G</w:t>
      </w:r>
      <w:r w:rsidRPr="000E1340">
        <w:rPr>
          <w:b/>
        </w:rPr>
        <w:t>uidelines</w:t>
      </w:r>
      <w:r w:rsidRPr="000E1340">
        <w:t xml:space="preserve"> and supplementary material. Of </w:t>
      </w:r>
      <w:proofErr w:type="gramStart"/>
      <w:r w:rsidRPr="000E1340">
        <w:t>particular relevance</w:t>
      </w:r>
      <w:proofErr w:type="gramEnd"/>
      <w:r w:rsidRPr="000E1340">
        <w:t xml:space="preserve"> for this stage are the technical guidelines on the procurement strategy, governance and risk management used in the development of the business case.</w:t>
      </w:r>
    </w:p>
    <w:p w14:paraId="317633EC" w14:textId="2E36CF8F" w:rsidR="009A2367" w:rsidRPr="000E1340" w:rsidRDefault="009A2367" w:rsidP="009A2367">
      <w:r w:rsidRPr="000E1340">
        <w:t>The guidelines address specific requirements for projects classified as ‘high value or high risk’</w:t>
      </w:r>
      <w:r w:rsidR="00262FA6" w:rsidRPr="000E1340">
        <w:rPr>
          <w:rFonts w:eastAsia="MS Mincho"/>
          <w:vertAlign w:val="superscript"/>
        </w:rPr>
        <w:footnoteReference w:id="1"/>
      </w:r>
      <w:r w:rsidR="00262FA6" w:rsidRPr="000E1340">
        <w:rPr>
          <w:rFonts w:eastAsia="MS Mincho"/>
        </w:rPr>
        <w:t xml:space="preserve"> </w:t>
      </w:r>
      <w:r w:rsidRPr="000E1340">
        <w:t xml:space="preserve">investments, but can be used for any investment, whatever its type, complexity or cost. It also refers to related processes and guidance material regarding </w:t>
      </w:r>
      <w:r w:rsidR="007C7507" w:rsidRPr="000E1340">
        <w:t>delivery</w:t>
      </w:r>
      <w:r w:rsidRPr="000E1340">
        <w:t xml:space="preserve"> available at </w:t>
      </w:r>
      <w:hyperlink r:id="rId27" w:history="1">
        <w:r w:rsidR="00AC41F3" w:rsidRPr="00AC41F3">
          <w:rPr>
            <w:rStyle w:val="Hyperlink"/>
          </w:rPr>
          <w:t>www.dtf.vic.gov.au/infrastructure-investment/investment-lifecycle-and-high-value-high-risk-guidelines</w:t>
        </w:r>
      </w:hyperlink>
    </w:p>
    <w:p w14:paraId="1EB2A2B4" w14:textId="417592F1" w:rsidR="009A2367" w:rsidRPr="000E1340" w:rsidRDefault="009A2367" w:rsidP="00554365">
      <w:pPr>
        <w:pStyle w:val="HighlightBoxText"/>
      </w:pPr>
      <w:r w:rsidRPr="000E1340">
        <w:rPr>
          <w:b/>
        </w:rPr>
        <w:lastRenderedPageBreak/>
        <w:t>Note</w:t>
      </w:r>
      <w:r w:rsidRPr="00A862B5">
        <w:rPr>
          <w:b/>
        </w:rPr>
        <w:t>:</w:t>
      </w:r>
      <w:r w:rsidRPr="000E1340">
        <w:t xml:space="preserve"> </w:t>
      </w:r>
      <w:proofErr w:type="gramStart"/>
      <w:r w:rsidR="001D7B5A">
        <w:t>t</w:t>
      </w:r>
      <w:r w:rsidR="001D7B5A" w:rsidRPr="000E1340">
        <w:t>he</w:t>
      </w:r>
      <w:proofErr w:type="gramEnd"/>
      <w:r w:rsidR="001D7B5A" w:rsidRPr="000E1340">
        <w:t xml:space="preserve"> </w:t>
      </w:r>
      <w:r w:rsidR="00554953">
        <w:t>G</w:t>
      </w:r>
      <w:r w:rsidR="00554953" w:rsidRPr="000E1340">
        <w:t xml:space="preserve">uidelines </w:t>
      </w:r>
      <w:r w:rsidRPr="000E1340">
        <w:t xml:space="preserve">are not a comprehensive source or an alternative to project management techniques. Government agencies are encouraged to adapt the </w:t>
      </w:r>
      <w:r w:rsidR="00554953">
        <w:t>G</w:t>
      </w:r>
      <w:r w:rsidR="00554953" w:rsidRPr="000E1340">
        <w:t xml:space="preserve">uidelines </w:t>
      </w:r>
      <w:r w:rsidRPr="000E1340">
        <w:t>to their specific requirements and to seek advice about specific project issues if they are not covered here.</w:t>
      </w:r>
    </w:p>
    <w:p w14:paraId="278F6844" w14:textId="008F3D50" w:rsidR="004C38FF" w:rsidRPr="000E1340" w:rsidRDefault="004C38FF" w:rsidP="00554365">
      <w:r w:rsidRPr="000E1340">
        <w:t>In 2019</w:t>
      </w:r>
      <w:r w:rsidR="001D7B5A">
        <w:t>,</w:t>
      </w:r>
      <w:r w:rsidRPr="000E1340">
        <w:t xml:space="preserve"> the Guidelines were amended to require the following documents for all HVHR projects:</w:t>
      </w:r>
    </w:p>
    <w:p w14:paraId="68773D66" w14:textId="0C758786" w:rsidR="004C38FF" w:rsidRPr="000E1340" w:rsidRDefault="007C5013" w:rsidP="00A862B5">
      <w:pPr>
        <w:pStyle w:val="Bullet1"/>
      </w:pPr>
      <w:r w:rsidRPr="000E1340">
        <w:t xml:space="preserve">change </w:t>
      </w:r>
      <w:r w:rsidR="004C38FF" w:rsidRPr="000E1340">
        <w:t>control register; and</w:t>
      </w:r>
    </w:p>
    <w:p w14:paraId="254E0CB7" w14:textId="7A68E60A" w:rsidR="004C38FF" w:rsidRPr="000E1340" w:rsidRDefault="007C5013" w:rsidP="00A862B5">
      <w:pPr>
        <w:pStyle w:val="Bullet1"/>
      </w:pPr>
      <w:r w:rsidRPr="000E1340">
        <w:t xml:space="preserve">project </w:t>
      </w:r>
      <w:r w:rsidR="004C38FF" w:rsidRPr="000E1340">
        <w:t>closure report.</w:t>
      </w:r>
    </w:p>
    <w:p w14:paraId="3BD97901" w14:textId="7544BC5A" w:rsidR="004C38FF" w:rsidRPr="000E1340" w:rsidRDefault="004C38FF" w:rsidP="00554365">
      <w:r w:rsidRPr="000E1340">
        <w:t xml:space="preserve">To support agencies preparing these documents, templates are available on the DTF website. </w:t>
      </w:r>
    </w:p>
    <w:p w14:paraId="2178DE19" w14:textId="54165DA6" w:rsidR="004C38FF" w:rsidRPr="000E1340" w:rsidRDefault="004C38FF" w:rsidP="00554365">
      <w:r w:rsidRPr="000E1340">
        <w:t>The change control register should be periodically reviewed where there is a change to the project</w:t>
      </w:r>
      <w:r w:rsidR="00562292">
        <w:t>. I</w:t>
      </w:r>
      <w:r w:rsidRPr="000E1340">
        <w:t xml:space="preserve">n addition to standard documents such as the risk register and financial impact report, this document should be provided to </w:t>
      </w:r>
      <w:r w:rsidR="00563C7E">
        <w:t>p</w:t>
      </w:r>
      <w:r w:rsidRPr="000E1340">
        <w:t xml:space="preserve">roject </w:t>
      </w:r>
      <w:r w:rsidR="00563C7E">
        <w:t>s</w:t>
      </w:r>
      <w:r w:rsidRPr="000E1340">
        <w:t xml:space="preserve">teering </w:t>
      </w:r>
      <w:r w:rsidR="00563C7E">
        <w:t>c</w:t>
      </w:r>
      <w:r w:rsidRPr="000E1340">
        <w:t>ommittees on a regular basis</w:t>
      </w:r>
      <w:r w:rsidR="00EB3794">
        <w:t xml:space="preserve"> and submitted to DTF at key approval milestones</w:t>
      </w:r>
      <w:r w:rsidRPr="000E1340">
        <w:t>.</w:t>
      </w:r>
    </w:p>
    <w:p w14:paraId="00A54822" w14:textId="0C764B9C" w:rsidR="004C38FF" w:rsidRPr="000E1340" w:rsidRDefault="004C38FF" w:rsidP="00554365">
      <w:r w:rsidRPr="000E1340">
        <w:t xml:space="preserve">The project closure report will apply upon completion of the project. The report will be a </w:t>
      </w:r>
      <w:r w:rsidR="0050599A" w:rsidRPr="000E1340">
        <w:t>core</w:t>
      </w:r>
      <w:r w:rsidRPr="000E1340">
        <w:t xml:space="preserve"> document </w:t>
      </w:r>
      <w:r w:rsidR="0050599A" w:rsidRPr="000E1340">
        <w:t xml:space="preserve">required </w:t>
      </w:r>
      <w:r w:rsidRPr="000E1340">
        <w:t xml:space="preserve">for Gate 5 Gateway </w:t>
      </w:r>
      <w:r w:rsidR="00563C7E">
        <w:t>r</w:t>
      </w:r>
      <w:r w:rsidRPr="000E1340">
        <w:t>eviews.</w:t>
      </w:r>
    </w:p>
    <w:p w14:paraId="3739D5F7" w14:textId="77777777" w:rsidR="009A2367" w:rsidRPr="000E1340" w:rsidRDefault="009A2367" w:rsidP="00B21068">
      <w:pPr>
        <w:pStyle w:val="Heading1numbered"/>
        <w:pageBreakBefore/>
      </w:pPr>
      <w:bookmarkStart w:id="2" w:name="_Toc21009461"/>
      <w:r w:rsidRPr="000E1340">
        <w:lastRenderedPageBreak/>
        <w:t>Introduction</w:t>
      </w:r>
      <w:bookmarkEnd w:id="2"/>
    </w:p>
    <w:p w14:paraId="40D2410B" w14:textId="03969DD6" w:rsidR="009A2367" w:rsidRPr="000E1340" w:rsidRDefault="009A2367" w:rsidP="007C5013">
      <w:pPr>
        <w:pStyle w:val="Heading2numbered"/>
      </w:pPr>
      <w:bookmarkStart w:id="3" w:name="_Toc21009462"/>
      <w:r w:rsidRPr="000E1340">
        <w:t xml:space="preserve">The </w:t>
      </w:r>
      <w:r w:rsidR="007C7507" w:rsidRPr="000E1340">
        <w:t>delivery</w:t>
      </w:r>
      <w:r w:rsidRPr="000E1340">
        <w:t xml:space="preserve"> </w:t>
      </w:r>
      <w:proofErr w:type="gramStart"/>
      <w:r w:rsidR="00416746" w:rsidRPr="000E1340">
        <w:t>stage</w:t>
      </w:r>
      <w:bookmarkEnd w:id="3"/>
      <w:proofErr w:type="gramEnd"/>
    </w:p>
    <w:p w14:paraId="5D161471" w14:textId="35888D58" w:rsidR="009A2367" w:rsidRPr="000E1340" w:rsidRDefault="009A2367" w:rsidP="007C5013">
      <w:pPr>
        <w:pStyle w:val="NormalIndent"/>
      </w:pPr>
      <w:r w:rsidRPr="000E1340">
        <w:t>After making a judgement about the relative policy and strategic merit of an investment, investors and decision</w:t>
      </w:r>
      <w:r w:rsidR="00373CDD" w:rsidRPr="000E1340">
        <w:noBreakHyphen/>
      </w:r>
      <w:r w:rsidRPr="000E1340">
        <w:t>makers need a robust understanding of the solution</w:t>
      </w:r>
      <w:r w:rsidR="00554953">
        <w:t xml:space="preserve"> –</w:t>
      </w:r>
      <w:r w:rsidR="00554953" w:rsidRPr="000E1340">
        <w:t xml:space="preserve"> </w:t>
      </w:r>
      <w:r w:rsidRPr="000E1340">
        <w:t>that it is the best value</w:t>
      </w:r>
      <w:r w:rsidR="00373CDD" w:rsidRPr="000E1340">
        <w:noBreakHyphen/>
      </w:r>
      <w:r w:rsidRPr="000E1340">
        <w:t>for</w:t>
      </w:r>
      <w:r w:rsidR="00373CDD" w:rsidRPr="000E1340">
        <w:noBreakHyphen/>
      </w:r>
      <w:r w:rsidRPr="000E1340">
        <w:t>money option, and that it can be delivered as planned. Gaining an understanding of a project’s deliverability involves planning in detail its costs, key sources of uncertainty, timelines and the critical dependencies associated with it.</w:t>
      </w:r>
    </w:p>
    <w:p w14:paraId="331B1DE6" w14:textId="178DDD98" w:rsidR="009A2367" w:rsidRPr="000E1340" w:rsidRDefault="009A2367" w:rsidP="007C5013">
      <w:pPr>
        <w:pStyle w:val="NormalIndent"/>
      </w:pPr>
      <w:r w:rsidRPr="000E1340">
        <w:t xml:space="preserve">Appropriate shaping of solutions at an early stage will help avoid investments that unnecessarily replicate infrastructure or miss opportunities to align solutions with broader policies and </w:t>
      </w:r>
      <w:proofErr w:type="gramStart"/>
      <w:r w:rsidRPr="000E1340">
        <w:t>strategies, or</w:t>
      </w:r>
      <w:proofErr w:type="gramEnd"/>
      <w:r w:rsidRPr="000E1340">
        <w:t xml:space="preserve"> fail to take advantage of new thinking and technologies. It will allow </w:t>
      </w:r>
      <w:r w:rsidR="00554953" w:rsidRPr="000E1340">
        <w:t>decision</w:t>
      </w:r>
      <w:r w:rsidR="00554953">
        <w:t>-</w:t>
      </w:r>
      <w:r w:rsidRPr="000E1340">
        <w:t>makers to consider solutions integrated or coordinated with other projects, for example</w:t>
      </w:r>
      <w:r w:rsidR="00554953">
        <w:t>,</w:t>
      </w:r>
      <w:r w:rsidRPr="000E1340">
        <w:t xml:space="preserve"> integrating a new railway station and additional line with a proposed grade separation.</w:t>
      </w:r>
    </w:p>
    <w:p w14:paraId="3256DB25" w14:textId="7CF00838" w:rsidR="009A2367" w:rsidRPr="000E1340" w:rsidRDefault="009A2367" w:rsidP="007C5013">
      <w:pPr>
        <w:pStyle w:val="NormalIndent"/>
      </w:pPr>
      <w:r w:rsidRPr="00220A9C">
        <w:t xml:space="preserve">Stage </w:t>
      </w:r>
      <w:r w:rsidR="00565644" w:rsidRPr="00220A9C">
        <w:t>3</w:t>
      </w:r>
      <w:r w:rsidRPr="00220A9C">
        <w:t xml:space="preserve">: </w:t>
      </w:r>
      <w:r w:rsidR="00565644" w:rsidRPr="00220A9C">
        <w:t>Delivery</w:t>
      </w:r>
      <w:r w:rsidRPr="000E1340">
        <w:t xml:space="preserve"> can only occur after the planning and appropriate authority/funding approval is in place. </w:t>
      </w:r>
      <w:r w:rsidR="007C7507" w:rsidRPr="000E1340">
        <w:t>Delivery</w:t>
      </w:r>
      <w:r w:rsidRPr="000E1340">
        <w:t xml:space="preserve"> has three general phases: </w:t>
      </w:r>
    </w:p>
    <w:p w14:paraId="4921E512" w14:textId="77777777" w:rsidR="009A2367" w:rsidRPr="000E1340" w:rsidRDefault="009A2367" w:rsidP="007C5013">
      <w:pPr>
        <w:pStyle w:val="Numparaindent"/>
      </w:pPr>
      <w:r w:rsidRPr="000E1340">
        <w:t>Initiation;</w:t>
      </w:r>
    </w:p>
    <w:p w14:paraId="345DBA15" w14:textId="77777777" w:rsidR="009A2367" w:rsidRPr="000E1340" w:rsidRDefault="009A2367" w:rsidP="007C5013">
      <w:pPr>
        <w:pStyle w:val="Numparaindent"/>
      </w:pPr>
      <w:r w:rsidRPr="000E1340">
        <w:t>Contract and delivery (construction) administration; and</w:t>
      </w:r>
    </w:p>
    <w:p w14:paraId="0AB8899B" w14:textId="77777777" w:rsidR="009A2367" w:rsidRPr="000E1340" w:rsidRDefault="009A2367" w:rsidP="007C5013">
      <w:pPr>
        <w:pStyle w:val="Numparaindent"/>
      </w:pPr>
      <w:r w:rsidRPr="000E1340">
        <w:t>Commissioning and handover.</w:t>
      </w:r>
    </w:p>
    <w:p w14:paraId="6483A7D8" w14:textId="77777777" w:rsidR="009A2367" w:rsidRPr="000E1340" w:rsidRDefault="009A2367" w:rsidP="007C5013">
      <w:pPr>
        <w:pStyle w:val="NormalIndent"/>
      </w:pPr>
      <w:r w:rsidRPr="000E1340">
        <w:t xml:space="preserve">During this stage it is essential to monitor and control the project by managing: </w:t>
      </w:r>
    </w:p>
    <w:p w14:paraId="29CAED93" w14:textId="77777777" w:rsidR="009A2367" w:rsidRPr="000E1340" w:rsidRDefault="009A2367" w:rsidP="007C5013">
      <w:pPr>
        <w:pStyle w:val="Bulletindent"/>
      </w:pPr>
      <w:r w:rsidRPr="000E1340">
        <w:t>time, cost and quality aspects;</w:t>
      </w:r>
    </w:p>
    <w:p w14:paraId="6908EDA7" w14:textId="77777777" w:rsidR="009A2367" w:rsidRPr="000E1340" w:rsidRDefault="009A2367" w:rsidP="007C5013">
      <w:pPr>
        <w:pStyle w:val="Bulletindent"/>
      </w:pPr>
      <w:r w:rsidRPr="000E1340">
        <w:t>risks, and any issues that emerge (including testing the ongoing investment logic);</w:t>
      </w:r>
    </w:p>
    <w:p w14:paraId="169203ED" w14:textId="77777777" w:rsidR="009A2367" w:rsidRPr="000E1340" w:rsidRDefault="009A2367" w:rsidP="007C5013">
      <w:pPr>
        <w:pStyle w:val="Bulletindent"/>
      </w:pPr>
      <w:r w:rsidRPr="000E1340">
        <w:t>change that results from the realisation of a risk or treatment of an issue;</w:t>
      </w:r>
    </w:p>
    <w:p w14:paraId="7AAD4FEB" w14:textId="77777777" w:rsidR="009A2367" w:rsidRPr="000E1340" w:rsidRDefault="009A2367" w:rsidP="007C5013">
      <w:pPr>
        <w:pStyle w:val="Bulletindent"/>
      </w:pPr>
      <w:r w:rsidRPr="000E1340">
        <w:t>relationships and communication with suppliers for the procurement;</w:t>
      </w:r>
    </w:p>
    <w:p w14:paraId="65DFECBF" w14:textId="0B09A2FF" w:rsidR="009A2367" w:rsidRPr="000E1340" w:rsidRDefault="009A2367" w:rsidP="007C5013">
      <w:pPr>
        <w:pStyle w:val="Bulletindent"/>
      </w:pPr>
      <w:r w:rsidRPr="000E1340">
        <w:t>testing of sub</w:t>
      </w:r>
      <w:r w:rsidR="00373CDD" w:rsidRPr="000E1340">
        <w:noBreakHyphen/>
      </w:r>
      <w:r w:rsidRPr="000E1340">
        <w:t>components and commissioning activities;</w:t>
      </w:r>
    </w:p>
    <w:p w14:paraId="5A8A3753" w14:textId="77777777" w:rsidR="009A2367" w:rsidRPr="000E1340" w:rsidRDefault="009A2367" w:rsidP="007C5013">
      <w:pPr>
        <w:pStyle w:val="Bulletindent"/>
      </w:pPr>
      <w:r w:rsidRPr="000E1340">
        <w:t>requirements for operational readiness planning;</w:t>
      </w:r>
    </w:p>
    <w:p w14:paraId="03794020" w14:textId="2F3FEC2D" w:rsidR="009A2367" w:rsidRPr="000E1340" w:rsidRDefault="009A2367" w:rsidP="007C5013">
      <w:pPr>
        <w:pStyle w:val="Bulletindent"/>
      </w:pPr>
      <w:r w:rsidRPr="000E1340">
        <w:t>transition</w:t>
      </w:r>
      <w:r w:rsidR="00373CDD" w:rsidRPr="000E1340">
        <w:noBreakHyphen/>
      </w:r>
      <w:r w:rsidRPr="000E1340">
        <w:t>in and mobilisation preparation;</w:t>
      </w:r>
    </w:p>
    <w:p w14:paraId="5D9DBE5A" w14:textId="77777777" w:rsidR="009A2367" w:rsidRPr="000E1340" w:rsidRDefault="009A2367" w:rsidP="007C5013">
      <w:pPr>
        <w:pStyle w:val="Bulletindent"/>
      </w:pPr>
      <w:r w:rsidRPr="000E1340">
        <w:t>training of personnel who will be using the new capability, facility or system;</w:t>
      </w:r>
    </w:p>
    <w:p w14:paraId="079C5B6A" w14:textId="77777777" w:rsidR="009A2367" w:rsidRPr="000E1340" w:rsidRDefault="009A2367" w:rsidP="007C5013">
      <w:pPr>
        <w:pStyle w:val="Bulletindent"/>
      </w:pPr>
      <w:r w:rsidRPr="000E1340">
        <w:t>effective handover to the ‘user’;</w:t>
      </w:r>
    </w:p>
    <w:p w14:paraId="146BA762" w14:textId="35D2E245" w:rsidR="009A2367" w:rsidRPr="000E1340" w:rsidRDefault="009A2367" w:rsidP="007C5013">
      <w:pPr>
        <w:pStyle w:val="Bulletindent"/>
      </w:pPr>
      <w:r w:rsidRPr="000E1340">
        <w:t>required documentation, warranties, operation and maintenance manuals and ‘as</w:t>
      </w:r>
      <w:r w:rsidR="00373CDD" w:rsidRPr="000E1340">
        <w:noBreakHyphen/>
      </w:r>
      <w:r w:rsidRPr="000E1340">
        <w:t>built’ drawings; and</w:t>
      </w:r>
    </w:p>
    <w:p w14:paraId="01012516" w14:textId="77777777" w:rsidR="009A2367" w:rsidRPr="000E1340" w:rsidRDefault="009A2367" w:rsidP="007C5013">
      <w:pPr>
        <w:pStyle w:val="Bulletindent"/>
      </w:pPr>
      <w:r w:rsidRPr="000E1340">
        <w:t>communications and relationships with stakeholders, particularly clients and end users.</w:t>
      </w:r>
    </w:p>
    <w:p w14:paraId="23F85F3D" w14:textId="77777777" w:rsidR="009A2367" w:rsidRPr="000E1340" w:rsidRDefault="009A2367" w:rsidP="007C5013">
      <w:pPr>
        <w:pStyle w:val="Heading2numbered"/>
      </w:pPr>
      <w:bookmarkStart w:id="4" w:name="_Toc21009463"/>
      <w:r w:rsidRPr="000E1340">
        <w:lastRenderedPageBreak/>
        <w:t>Tools and references</w:t>
      </w:r>
      <w:bookmarkEnd w:id="4"/>
    </w:p>
    <w:p w14:paraId="0A6A5B04" w14:textId="77777777" w:rsidR="009A2367" w:rsidRPr="000E1340" w:rsidRDefault="009A2367" w:rsidP="007C5013">
      <w:pPr>
        <w:pStyle w:val="Heading3numbered"/>
      </w:pPr>
      <w:r w:rsidRPr="000E1340">
        <w:t>Asset Management Accountability Framework</w:t>
      </w:r>
    </w:p>
    <w:p w14:paraId="2D325BBE" w14:textId="1DC248F4" w:rsidR="0009222C" w:rsidRPr="000E1340" w:rsidRDefault="009A2367" w:rsidP="007C5013">
      <w:pPr>
        <w:pStyle w:val="NormalIndent"/>
      </w:pPr>
      <w:r w:rsidRPr="000E1340">
        <w:t>The Asset Management Accountability Framework (AMAF), mandated by the Standing Directions of the Minister of Finance 2016, defines requirements for the acquisition of assets and their ongoing management.</w:t>
      </w:r>
      <w:r w:rsidR="00016A95" w:rsidRPr="000E1340">
        <w:t xml:space="preserve"> </w:t>
      </w:r>
      <w:r w:rsidRPr="000E1340">
        <w:t xml:space="preserve">The AMAF should be applied to new asset investments to ensure the assets are integrated into the organisation’s </w:t>
      </w:r>
      <w:r w:rsidR="00563C7E">
        <w:t>a</w:t>
      </w:r>
      <w:r w:rsidRPr="000E1340">
        <w:t xml:space="preserve">sset </w:t>
      </w:r>
      <w:r w:rsidR="00563C7E">
        <w:t>m</w:t>
      </w:r>
      <w:r w:rsidRPr="000E1340">
        <w:t xml:space="preserve">anagement </w:t>
      </w:r>
      <w:r w:rsidR="00563C7E">
        <w:t>s</w:t>
      </w:r>
      <w:r w:rsidRPr="000E1340">
        <w:t xml:space="preserve">ystem and </w:t>
      </w:r>
      <w:r w:rsidR="00E43123" w:rsidRPr="000E1340">
        <w:t>are appropriately</w:t>
      </w:r>
      <w:r w:rsidRPr="000E1340">
        <w:t xml:space="preserve"> managed across their lifecycle to meet service delivery objectives.</w:t>
      </w:r>
      <w:r w:rsidR="001B578D" w:rsidRPr="000E1340">
        <w:t xml:space="preserve"> </w:t>
      </w:r>
    </w:p>
    <w:p w14:paraId="7FF65B74" w14:textId="7D7A83B7" w:rsidR="009A2367" w:rsidRPr="000E1340" w:rsidRDefault="00322F01" w:rsidP="007C5013">
      <w:pPr>
        <w:pStyle w:val="Heading3numbered"/>
      </w:pPr>
      <w:r w:rsidRPr="000E1340">
        <w:t xml:space="preserve">Construction </w:t>
      </w:r>
      <w:r w:rsidR="009A2367" w:rsidRPr="000E1340">
        <w:t>policy</w:t>
      </w:r>
    </w:p>
    <w:p w14:paraId="291F6804" w14:textId="134ACFD1" w:rsidR="009A2367" w:rsidRPr="000E1340" w:rsidRDefault="00322F01" w:rsidP="007C5013">
      <w:pPr>
        <w:pStyle w:val="NormalIndent"/>
      </w:pPr>
      <w:r w:rsidRPr="000E1340">
        <w:t>DTF</w:t>
      </w:r>
      <w:r w:rsidR="009A2367" w:rsidRPr="000E1340">
        <w:t xml:space="preserve"> is responsible for building policy and legislation in Victoria. This includes managing the regulatory framework and public construction procurement, tendering and contracting procedures and practices. Public construction includes the planning, building and maintenance of constructed assets such as schools, hospitals, public housing, police stations, courthouses, water, road, rail and transport infrastructure and much more. </w:t>
      </w:r>
    </w:p>
    <w:p w14:paraId="34E62EDB" w14:textId="13F13A3D" w:rsidR="009A2367" w:rsidRPr="000E1340" w:rsidRDefault="009A2367" w:rsidP="007C5013">
      <w:pPr>
        <w:pStyle w:val="NormalIndent"/>
      </w:pPr>
      <w:r w:rsidRPr="000E1340">
        <w:t xml:space="preserve">The Minister for Finance is responsible for policy </w:t>
      </w:r>
      <w:r w:rsidR="00C97500">
        <w:t>that</w:t>
      </w:r>
      <w:r w:rsidR="00C97500" w:rsidRPr="000E1340">
        <w:t xml:space="preserve"> </w:t>
      </w:r>
      <w:r w:rsidRPr="000E1340">
        <w:t xml:space="preserve">prescribes procurement, tendering and contracting procedures and practices for public construction in Victoria. DTF works closely with Victorian government agencies that deliver public construction projects. A variety of information and resources applicable to public construction in Victoria, including Ministerial Directions under the </w:t>
      </w:r>
      <w:r w:rsidRPr="000E1340">
        <w:rPr>
          <w:i/>
        </w:rPr>
        <w:t>Project Development and Construction Management Act 1994</w:t>
      </w:r>
      <w:r w:rsidRPr="000E1340">
        <w:t xml:space="preserve">, are </w:t>
      </w:r>
      <w:r w:rsidR="00322F01" w:rsidRPr="000E1340">
        <w:t xml:space="preserve">available on the DTF website at </w:t>
      </w:r>
      <w:hyperlink r:id="rId28" w:history="1">
        <w:r w:rsidR="00AC41F3" w:rsidRPr="00AC41F3">
          <w:rPr>
            <w:rStyle w:val="Hyperlink"/>
          </w:rPr>
          <w:t>www.dtf.vic.gov.au/infrastructure-investment/public-construction-policy-and-resources</w:t>
        </w:r>
      </w:hyperlink>
      <w:r w:rsidR="00AC41F3" w:rsidRPr="00AC41F3" w:rsidDel="00AC41F3">
        <w:t xml:space="preserve"> </w:t>
      </w:r>
    </w:p>
    <w:p w14:paraId="7DA05362" w14:textId="0CF4BA87" w:rsidR="009A2367" w:rsidRPr="000E1340" w:rsidRDefault="009A2367" w:rsidP="00107832">
      <w:pPr>
        <w:pStyle w:val="Heading3numbered"/>
      </w:pPr>
      <w:r w:rsidRPr="000E1340">
        <w:t>Investment Management Standard</w:t>
      </w:r>
    </w:p>
    <w:p w14:paraId="0AABCFEA" w14:textId="181B031E" w:rsidR="009A2367" w:rsidRPr="000E1340" w:rsidRDefault="009A2367" w:rsidP="007C5013">
      <w:pPr>
        <w:pStyle w:val="NormalIndent"/>
      </w:pPr>
      <w:r w:rsidRPr="000E1340">
        <w:t xml:space="preserve">Often </w:t>
      </w:r>
      <w:r w:rsidR="00107832" w:rsidRPr="000E1340">
        <w:t xml:space="preserve">government </w:t>
      </w:r>
      <w:r w:rsidRPr="000E1340">
        <w:t>agencies make the mistake of only using project reporting to track the status of their project</w:t>
      </w:r>
      <w:r w:rsidR="00C97500">
        <w:t>,</w:t>
      </w:r>
      <w:r w:rsidRPr="000E1340">
        <w:t xml:space="preserve"> not their investment. Project reporting often only covers the project procurement and </w:t>
      </w:r>
      <w:r w:rsidR="007C7507" w:rsidRPr="000E1340">
        <w:t>delivery</w:t>
      </w:r>
      <w:r w:rsidR="004C38FF" w:rsidRPr="000E1340">
        <w:t xml:space="preserve"> </w:t>
      </w:r>
      <w:r w:rsidR="00416746" w:rsidRPr="000E1340">
        <w:t>stage</w:t>
      </w:r>
      <w:r w:rsidRPr="000E1340">
        <w:t>, mainly tracking the project against time and cost expectations. This has significant limitations. Even if a project is successfully kept to time and budget constraints, the original drivers for the investment may no longer be valid.</w:t>
      </w:r>
    </w:p>
    <w:p w14:paraId="7C53FA7A" w14:textId="1872E0CD" w:rsidR="009A2367" w:rsidRPr="000E1340" w:rsidRDefault="009A2367" w:rsidP="007C5013">
      <w:pPr>
        <w:pStyle w:val="NormalIndent"/>
      </w:pPr>
      <w:r w:rsidRPr="000E1340">
        <w:t>DTF’s</w:t>
      </w:r>
      <w:r w:rsidR="00107832" w:rsidRPr="000E1340">
        <w:t xml:space="preserve"> Investment Management Standard (IMS) </w:t>
      </w:r>
      <w:r w:rsidRPr="000E1340">
        <w:t>provides tools to help investors define and validate requirements across the investment lifecycle</w:t>
      </w:r>
      <w:r w:rsidR="00107832" w:rsidRPr="000E1340">
        <w:t xml:space="preserve"> – </w:t>
      </w:r>
      <w:r w:rsidRPr="000E1340">
        <w:t>including the problem, the benefits of addressing the problem, the response</w:t>
      </w:r>
      <w:r w:rsidR="00EA12D7" w:rsidRPr="000E1340">
        <w:t xml:space="preserve"> option</w:t>
      </w:r>
      <w:r w:rsidRPr="000E1340">
        <w:t xml:space="preserve">, and the </w:t>
      </w:r>
      <w:r w:rsidR="00EA12D7" w:rsidRPr="000E1340">
        <w:t xml:space="preserve">project </w:t>
      </w:r>
      <w:r w:rsidRPr="000E1340">
        <w:t xml:space="preserve">solution. </w:t>
      </w:r>
    </w:p>
    <w:p w14:paraId="3CBD1C8C" w14:textId="20CBDAFB" w:rsidR="009A2367" w:rsidRPr="000E1340" w:rsidRDefault="009A2367" w:rsidP="007C5013">
      <w:pPr>
        <w:pStyle w:val="NormalIndent"/>
      </w:pPr>
      <w:r w:rsidRPr="000E1340">
        <w:t xml:space="preserve">DTF encourages all departments and agencies to continue to use IMS tools during the </w:t>
      </w:r>
      <w:r w:rsidR="007C7507" w:rsidRPr="000E1340">
        <w:t>delivery stage</w:t>
      </w:r>
      <w:r w:rsidRPr="000E1340">
        <w:t xml:space="preserve">. The IMS tools (investment logic map, investment concept brief, benefit management plan and </w:t>
      </w:r>
      <w:r w:rsidR="00563C7E">
        <w:t>r</w:t>
      </w:r>
      <w:r w:rsidRPr="000E1340">
        <w:t xml:space="preserve">esponse </w:t>
      </w:r>
      <w:r w:rsidR="00563C7E">
        <w:t>o</w:t>
      </w:r>
      <w:r w:rsidRPr="000E1340">
        <w:t xml:space="preserve">ptions </w:t>
      </w:r>
      <w:r w:rsidR="00563C7E">
        <w:t>a</w:t>
      </w:r>
      <w:r w:rsidRPr="000E1340">
        <w:t xml:space="preserve">nalysis report) establish the context and value the investment is likely to provide early in the project’s lifecycle. This gives a baseline to help track the status of the investment. </w:t>
      </w:r>
    </w:p>
    <w:p w14:paraId="3DFCF503" w14:textId="320670E1" w:rsidR="009A2367" w:rsidRPr="000E1340" w:rsidRDefault="009A2367" w:rsidP="00107832">
      <w:pPr>
        <w:pStyle w:val="NormalIndent"/>
        <w:ind w:right="133"/>
      </w:pPr>
      <w:r w:rsidRPr="000E1340">
        <w:lastRenderedPageBreak/>
        <w:t xml:space="preserve">Investment reviews are reviews performed by or for the investment governance body (project steering committee or project board) to determine the continued relevance of the investment. Investment reviews are usually performed at predetermined intervals (generally </w:t>
      </w:r>
      <w:r w:rsidR="002F1145">
        <w:t>six-</w:t>
      </w:r>
      <w:r w:rsidRPr="000E1340">
        <w:t xml:space="preserve">monthly) during the investment lifecycle. The reviews can assist the investor and the project board by testing that the underlying investment logic remains sound. (There is more information at </w:t>
      </w:r>
      <w:hyperlink r:id="rId29" w:history="1">
        <w:r w:rsidR="00AC41F3" w:rsidRPr="00AC41F3">
          <w:rPr>
            <w:rStyle w:val="Hyperlink"/>
          </w:rPr>
          <w:t>www.dtf.vic.gov.au/infrastructure-investment/investment-management-standard</w:t>
        </w:r>
      </w:hyperlink>
      <w:r w:rsidRPr="000E1340">
        <w:t>) The investor can use this information, with project performance data against cost and schedule expectations, to make informed decisions about the future of the investment.</w:t>
      </w:r>
    </w:p>
    <w:p w14:paraId="1CA2B97A" w14:textId="4BEB51D3" w:rsidR="00DA0A9B" w:rsidRPr="000E1340" w:rsidRDefault="009A2367" w:rsidP="007C5013">
      <w:pPr>
        <w:pStyle w:val="NormalIndent"/>
        <w:rPr>
          <w:rFonts w:asciiTheme="majorHAnsi" w:eastAsiaTheme="majorEastAsia" w:hAnsiTheme="majorHAnsi" w:cstheme="majorBidi"/>
          <w:bCs/>
          <w:color w:val="00573F" w:themeColor="accent1"/>
          <w:spacing w:val="-2"/>
          <w:sz w:val="24"/>
          <w:szCs w:val="26"/>
        </w:rPr>
      </w:pPr>
      <w:r w:rsidRPr="000E1340">
        <w:t xml:space="preserve">Based on the current relevance of the investment logic and the project status, the project steering committee may decide to continue, discontinue or vary the terms for </w:t>
      </w:r>
      <w:r w:rsidR="007C7507" w:rsidRPr="000E1340">
        <w:t xml:space="preserve">delivering </w:t>
      </w:r>
      <w:r w:rsidRPr="000E1340">
        <w:t>the investment (subject to Government approvals where appropriate). The project steering committee endorses the reviewed investment logic map and benefit management plan, incorporating ongoing investment decisions, as valid at that decision point.</w:t>
      </w:r>
    </w:p>
    <w:p w14:paraId="29B23777" w14:textId="77777777" w:rsidR="009A2367" w:rsidRPr="000E1340" w:rsidRDefault="009A2367" w:rsidP="00107832">
      <w:pPr>
        <w:pStyle w:val="Heading3numbered"/>
      </w:pPr>
      <w:r w:rsidRPr="000E1340">
        <w:t>Construction Supplier Register</w:t>
      </w:r>
    </w:p>
    <w:p w14:paraId="3506A846" w14:textId="67E3CE08" w:rsidR="009A2367" w:rsidRPr="000E1340" w:rsidRDefault="009A2367" w:rsidP="007C5013">
      <w:pPr>
        <w:pStyle w:val="NormalIndent"/>
      </w:pPr>
      <w:r w:rsidRPr="000E1340">
        <w:t>The Construction Supplier Register</w:t>
      </w:r>
      <w:r w:rsidR="0009222C" w:rsidRPr="000E1340">
        <w:rPr>
          <w:rStyle w:val="FootnoteReference"/>
        </w:rPr>
        <w:footnoteReference w:id="2"/>
      </w:r>
      <w:r w:rsidRPr="000E1340">
        <w:t xml:space="preserve"> is </w:t>
      </w:r>
      <w:r w:rsidR="002F1145">
        <w:t xml:space="preserve">a </w:t>
      </w:r>
      <w:r w:rsidRPr="000E1340">
        <w:t>pre</w:t>
      </w:r>
      <w:r w:rsidR="00373CDD" w:rsidRPr="000E1340">
        <w:noBreakHyphen/>
      </w:r>
      <w:r w:rsidRPr="000E1340">
        <w:t xml:space="preserve">qualification scheme for building and construction industry consultants and contractors. It is available by arrangement with </w:t>
      </w:r>
      <w:r w:rsidR="006B4EAB" w:rsidRPr="000E1340">
        <w:t>DTF</w:t>
      </w:r>
      <w:r w:rsidRPr="000E1340">
        <w:t xml:space="preserve"> to statutory authorities, school councils and hospitals</w:t>
      </w:r>
      <w:r w:rsidR="002F1145">
        <w:t>,</w:t>
      </w:r>
      <w:r w:rsidRPr="000E1340">
        <w:t xml:space="preserve"> as well as to other approved Government and non</w:t>
      </w:r>
      <w:r w:rsidR="00373CDD" w:rsidRPr="000E1340">
        <w:noBreakHyphen/>
      </w:r>
      <w:r w:rsidRPr="000E1340">
        <w:t>Government organisations.</w:t>
      </w:r>
    </w:p>
    <w:p w14:paraId="5B724950" w14:textId="29EEBB61" w:rsidR="009A2367" w:rsidRPr="000E1340" w:rsidRDefault="009A2367" w:rsidP="007C5013">
      <w:pPr>
        <w:pStyle w:val="NormalIndent"/>
      </w:pPr>
      <w:r w:rsidRPr="000E1340">
        <w:t>The Register and its associated pre</w:t>
      </w:r>
      <w:r w:rsidR="00373CDD" w:rsidRPr="000E1340">
        <w:noBreakHyphen/>
      </w:r>
      <w:r w:rsidRPr="000E1340">
        <w:t xml:space="preserve">qualification scheme support the implementation of </w:t>
      </w:r>
      <w:r w:rsidR="006B4EAB" w:rsidRPr="000E1340">
        <w:t xml:space="preserve">the </w:t>
      </w:r>
      <w:r w:rsidRPr="000E1340">
        <w:t>Ministerial Direction</w:t>
      </w:r>
      <w:r w:rsidR="006B4EAB" w:rsidRPr="000E1340">
        <w:t>s</w:t>
      </w:r>
      <w:r w:rsidRPr="000E1340">
        <w:t xml:space="preserve"> </w:t>
      </w:r>
      <w:r w:rsidR="006B4EAB" w:rsidRPr="000E1340">
        <w:t>for Public Construction Procurement in Victoria</w:t>
      </w:r>
      <w:r w:rsidRPr="000E1340">
        <w:t xml:space="preserve"> and benefits government and suppliers alike through the consistent application of suitable pre</w:t>
      </w:r>
      <w:r w:rsidR="00373CDD" w:rsidRPr="000E1340">
        <w:noBreakHyphen/>
      </w:r>
      <w:r w:rsidRPr="000E1340">
        <w:t>qualification criteria and reduced tendering costs.</w:t>
      </w:r>
    </w:p>
    <w:p w14:paraId="4A7371A1" w14:textId="482AA534" w:rsidR="009A2367" w:rsidRPr="000E1340" w:rsidRDefault="009A2367" w:rsidP="00107832">
      <w:pPr>
        <w:pStyle w:val="Heading3numbered"/>
      </w:pPr>
      <w:r w:rsidRPr="000E1340">
        <w:t xml:space="preserve">Value Creation and Capture </w:t>
      </w:r>
      <w:r w:rsidR="00546DAF">
        <w:t>F</w:t>
      </w:r>
      <w:r w:rsidR="00546DAF" w:rsidRPr="000E1340">
        <w:t>ramework</w:t>
      </w:r>
    </w:p>
    <w:p w14:paraId="49DB1916" w14:textId="7E51FFED" w:rsidR="009A2367" w:rsidRPr="000E1340" w:rsidRDefault="009D6C89" w:rsidP="007C5013">
      <w:pPr>
        <w:pStyle w:val="NormalIndent"/>
      </w:pPr>
      <w:r w:rsidRPr="000E1340">
        <w:t>The</w:t>
      </w:r>
      <w:r w:rsidR="009A2367" w:rsidRPr="000E1340">
        <w:t xml:space="preserve"> Value Creation and Capture </w:t>
      </w:r>
      <w:r w:rsidR="00410BCF" w:rsidRPr="000E1340">
        <w:t xml:space="preserve">(VCC) </w:t>
      </w:r>
      <w:r w:rsidR="009A2367" w:rsidRPr="000E1340">
        <w:t>Framework requires agencies to consider value creation and capture opportunities for any relevant asset investments proposals submitted for budget funding.</w:t>
      </w:r>
    </w:p>
    <w:p w14:paraId="755E3489" w14:textId="77777777" w:rsidR="009A2367" w:rsidRPr="000E1340" w:rsidRDefault="009A2367" w:rsidP="00107832">
      <w:pPr>
        <w:pStyle w:val="Bulletindent"/>
      </w:pPr>
      <w:r w:rsidRPr="000E1340">
        <w:rPr>
          <w:b/>
        </w:rPr>
        <w:t>Value creation</w:t>
      </w:r>
      <w:r w:rsidRPr="000E1340">
        <w:t xml:space="preserve"> refers to creating and delivering additional value and benefits for Victorians than might normally have been achieved from an investment. For example, when building infrastructure or developing precincts, government can enable economic opportunities, deliver green space, community services, housing and education facilities and create more value for the community than would otherwise be the case. </w:t>
      </w:r>
    </w:p>
    <w:p w14:paraId="3A1259EA" w14:textId="77777777" w:rsidR="009A2367" w:rsidRPr="000E1340" w:rsidRDefault="009A2367" w:rsidP="00107832">
      <w:pPr>
        <w:pStyle w:val="Bulletindent"/>
      </w:pPr>
      <w:r w:rsidRPr="000E1340">
        <w:rPr>
          <w:b/>
        </w:rPr>
        <w:t>Value capture</w:t>
      </w:r>
      <w:r w:rsidRPr="000E1340">
        <w:t xml:space="preserve"> refers to government capturing a portion of the incremental economic value created by its investments, activities and policies. These actions may generate alternative revenue streams, assets or other financial value that Government can tap into to assist funding existing or future investments. </w:t>
      </w:r>
    </w:p>
    <w:p w14:paraId="6D104072" w14:textId="77777777" w:rsidR="009A2367" w:rsidRPr="000E1340" w:rsidRDefault="009A2367" w:rsidP="00EA277F">
      <w:pPr>
        <w:pStyle w:val="NormalIndent"/>
        <w:keepNext/>
        <w:pageBreakBefore/>
      </w:pPr>
      <w:r w:rsidRPr="000E1340">
        <w:lastRenderedPageBreak/>
        <w:t>Investments required to comply with the VCC</w:t>
      </w:r>
      <w:r w:rsidR="00410BCF" w:rsidRPr="000E1340">
        <w:t xml:space="preserve"> </w:t>
      </w:r>
      <w:r w:rsidRPr="000E1340">
        <w:t>F</w:t>
      </w:r>
      <w:r w:rsidR="00410BCF" w:rsidRPr="000E1340">
        <w:t>ramework</w:t>
      </w:r>
      <w:r w:rsidRPr="000E1340">
        <w:t xml:space="preserve"> include:</w:t>
      </w:r>
    </w:p>
    <w:p w14:paraId="23853879" w14:textId="65F022C0" w:rsidR="009A2367" w:rsidRPr="000E1340" w:rsidRDefault="00107832" w:rsidP="00107832">
      <w:pPr>
        <w:pStyle w:val="Bulletindent"/>
      </w:pPr>
      <w:r w:rsidRPr="000E1340">
        <w:t xml:space="preserve">precinct </w:t>
      </w:r>
      <w:r w:rsidR="009A2367" w:rsidRPr="000E1340">
        <w:t>projects;</w:t>
      </w:r>
    </w:p>
    <w:p w14:paraId="48D43287" w14:textId="713B4B48" w:rsidR="009A2367" w:rsidRPr="000E1340" w:rsidRDefault="00107832" w:rsidP="00107832">
      <w:pPr>
        <w:pStyle w:val="Bulletindent"/>
      </w:pPr>
      <w:r w:rsidRPr="000E1340">
        <w:t xml:space="preserve">development </w:t>
      </w:r>
      <w:r w:rsidR="009A2367" w:rsidRPr="000E1340">
        <w:t xml:space="preserve">of public land; </w:t>
      </w:r>
    </w:p>
    <w:p w14:paraId="0FA34435" w14:textId="0044634B" w:rsidR="009A2367" w:rsidRPr="000E1340" w:rsidRDefault="00107832" w:rsidP="00107832">
      <w:pPr>
        <w:pStyle w:val="Bulletindent"/>
      </w:pPr>
      <w:r w:rsidRPr="000E1340">
        <w:t>non</w:t>
      </w:r>
      <w:r w:rsidR="00373CDD" w:rsidRPr="000E1340">
        <w:noBreakHyphen/>
      </w:r>
      <w:r w:rsidR="001B578D" w:rsidRPr="000E1340">
        <w:t>ICT</w:t>
      </w:r>
      <w:r w:rsidR="009A2367" w:rsidRPr="000E1340">
        <w:t xml:space="preserve"> capital investments </w:t>
      </w:r>
      <w:r w:rsidR="001B578D" w:rsidRPr="000E1340">
        <w:t>meeting HVHR criteria</w:t>
      </w:r>
      <w:r w:rsidR="009A2367" w:rsidRPr="000E1340">
        <w:t>; and/or</w:t>
      </w:r>
    </w:p>
    <w:p w14:paraId="057C4C98" w14:textId="14A48CC3" w:rsidR="009A2367" w:rsidRPr="000E1340" w:rsidRDefault="00107832" w:rsidP="00107832">
      <w:pPr>
        <w:pStyle w:val="Bulletindent"/>
      </w:pPr>
      <w:r w:rsidRPr="000E1340">
        <w:t xml:space="preserve">any </w:t>
      </w:r>
      <w:r w:rsidR="009A2367" w:rsidRPr="000E1340">
        <w:t>other capital investment considered by Government as having potential significant value creation and/or capture opportunity</w:t>
      </w:r>
      <w:r w:rsidR="00220A9C">
        <w:t>.</w:t>
      </w:r>
      <w:r w:rsidR="001B578D" w:rsidRPr="000E1340">
        <w:rPr>
          <w:rStyle w:val="FootnoteReference"/>
        </w:rPr>
        <w:footnoteReference w:id="3"/>
      </w:r>
    </w:p>
    <w:p w14:paraId="0C93248F" w14:textId="402A3450" w:rsidR="009A2367" w:rsidRPr="000E1340" w:rsidRDefault="009A2367" w:rsidP="007C5013">
      <w:pPr>
        <w:pStyle w:val="NormalIndent"/>
      </w:pPr>
      <w:r w:rsidRPr="000E1340">
        <w:t>Further information on the VCC</w:t>
      </w:r>
      <w:r w:rsidR="00410BCF" w:rsidRPr="000E1340">
        <w:t xml:space="preserve"> </w:t>
      </w:r>
      <w:r w:rsidRPr="000E1340">
        <w:t>F</w:t>
      </w:r>
      <w:r w:rsidR="00410BCF" w:rsidRPr="000E1340">
        <w:t>ramework</w:t>
      </w:r>
      <w:r w:rsidRPr="000E1340">
        <w:t xml:space="preserve"> is available on the Department of Premier and Cabinet’s website</w:t>
      </w:r>
      <w:r w:rsidR="00410BCF" w:rsidRPr="000E1340">
        <w:t xml:space="preserve"> at</w:t>
      </w:r>
      <w:r w:rsidRPr="000E1340">
        <w:t xml:space="preserve"> </w:t>
      </w:r>
      <w:hyperlink r:id="rId30" w:history="1">
        <w:r w:rsidR="00C62A82" w:rsidRPr="00C62A82">
          <w:rPr>
            <w:rStyle w:val="Hyperlink"/>
          </w:rPr>
          <w:t>www.vic.gov.au/value-creation-and-capture-framework</w:t>
        </w:r>
      </w:hyperlink>
      <w:r w:rsidR="00C62A82">
        <w:t>.</w:t>
      </w:r>
    </w:p>
    <w:p w14:paraId="03EE446A" w14:textId="69E73CEB" w:rsidR="009D6C89" w:rsidRPr="000E1340" w:rsidRDefault="00107832" w:rsidP="00107832">
      <w:pPr>
        <w:pStyle w:val="Heading3numbered"/>
      </w:pPr>
      <w:r w:rsidRPr="000E1340">
        <w:t>Implementation process</w:t>
      </w:r>
    </w:p>
    <w:p w14:paraId="66C34E67" w14:textId="1451F1BE" w:rsidR="006463AA" w:rsidRPr="000E1340" w:rsidRDefault="006463AA" w:rsidP="007C5013">
      <w:pPr>
        <w:pStyle w:val="NormalIndent"/>
      </w:pPr>
      <w:r w:rsidRPr="000E1340">
        <w:t xml:space="preserve">Approved and agreed VCC plans and objectives for projects and precincts should be considered throughout project initiation, </w:t>
      </w:r>
      <w:r w:rsidR="007C7507" w:rsidRPr="000E1340">
        <w:t xml:space="preserve">delivery </w:t>
      </w:r>
      <w:r w:rsidRPr="000E1340">
        <w:t>and handover as follows:</w:t>
      </w:r>
      <w:r w:rsidR="00E43123" w:rsidRPr="000E1340">
        <w:t xml:space="preserve"> </w:t>
      </w:r>
    </w:p>
    <w:p w14:paraId="6DA3B296" w14:textId="77777777" w:rsidR="009D6C89" w:rsidRPr="000E1340" w:rsidRDefault="009D6C89" w:rsidP="00107832">
      <w:pPr>
        <w:pStyle w:val="Heading4"/>
      </w:pPr>
      <w:r w:rsidRPr="000E1340">
        <w:t>Initiation</w:t>
      </w:r>
    </w:p>
    <w:p w14:paraId="3C071748" w14:textId="77777777" w:rsidR="006463AA" w:rsidRPr="000E1340" w:rsidRDefault="006463AA" w:rsidP="007C5013">
      <w:pPr>
        <w:pStyle w:val="NormalIndent"/>
      </w:pPr>
      <w:r w:rsidRPr="000E1340">
        <w:t xml:space="preserve">VCC elements should be included as appropriate in project initiation activities to ensure they are appropriately resourced and scheduled. </w:t>
      </w:r>
    </w:p>
    <w:p w14:paraId="7715097B" w14:textId="77777777" w:rsidR="009D6C89" w:rsidRPr="000E1340" w:rsidRDefault="009D6C89" w:rsidP="00107832">
      <w:pPr>
        <w:pStyle w:val="Heading4"/>
      </w:pPr>
      <w:r w:rsidRPr="000E1340">
        <w:t>Managing through handover</w:t>
      </w:r>
    </w:p>
    <w:p w14:paraId="7D19BC33" w14:textId="77777777" w:rsidR="009D6C89" w:rsidRPr="000E1340" w:rsidRDefault="009D6C89" w:rsidP="007C5013">
      <w:pPr>
        <w:pStyle w:val="NormalIndent"/>
      </w:pPr>
      <w:r w:rsidRPr="000E1340">
        <w:t>VCC componen</w:t>
      </w:r>
      <w:r w:rsidR="006463AA" w:rsidRPr="000E1340">
        <w:t>ts should be considered through:</w:t>
      </w:r>
    </w:p>
    <w:p w14:paraId="5F55EEEE" w14:textId="0BDB35D0" w:rsidR="009D6C89" w:rsidRPr="000E1340" w:rsidRDefault="009D6C89" w:rsidP="00107832">
      <w:pPr>
        <w:pStyle w:val="Bulletindent"/>
      </w:pPr>
      <w:r w:rsidRPr="000E1340">
        <w:rPr>
          <w:b/>
        </w:rPr>
        <w:t xml:space="preserve">Scope </w:t>
      </w:r>
      <w:r w:rsidR="00A7079A">
        <w:rPr>
          <w:b/>
        </w:rPr>
        <w:t>m</w:t>
      </w:r>
      <w:r w:rsidR="00A7079A" w:rsidRPr="000E1340">
        <w:rPr>
          <w:b/>
        </w:rPr>
        <w:t>anagement</w:t>
      </w:r>
      <w:r w:rsidRPr="00220A9C">
        <w:rPr>
          <w:b/>
        </w:rPr>
        <w:t>:</w:t>
      </w:r>
      <w:r w:rsidRPr="000E1340">
        <w:t xml:space="preserve"> </w:t>
      </w:r>
      <w:r w:rsidR="00A7079A">
        <w:t>i</w:t>
      </w:r>
      <w:r w:rsidR="00A7079A" w:rsidRPr="000E1340">
        <w:t xml:space="preserve">ncorporate </w:t>
      </w:r>
      <w:r w:rsidRPr="000E1340">
        <w:t xml:space="preserve">the VCC component(s) into the scope statement to </w:t>
      </w:r>
      <w:r w:rsidR="006463AA" w:rsidRPr="000E1340">
        <w:t xml:space="preserve">ensure the project scope can be appropriately managed throughout </w:t>
      </w:r>
      <w:r w:rsidR="007C7507" w:rsidRPr="000E1340">
        <w:t>delivery</w:t>
      </w:r>
      <w:r w:rsidR="00A7079A">
        <w:t>.</w:t>
      </w:r>
    </w:p>
    <w:p w14:paraId="7EBC0AC8" w14:textId="075AD6CD" w:rsidR="009D6C89" w:rsidRPr="000E1340" w:rsidRDefault="006463AA" w:rsidP="00107832">
      <w:pPr>
        <w:pStyle w:val="Bulletindent"/>
      </w:pPr>
      <w:r w:rsidRPr="000E1340">
        <w:rPr>
          <w:b/>
        </w:rPr>
        <w:t>Schedule</w:t>
      </w:r>
      <w:r w:rsidR="009D6C89" w:rsidRPr="000E1340">
        <w:rPr>
          <w:b/>
        </w:rPr>
        <w:t xml:space="preserve"> </w:t>
      </w:r>
      <w:r w:rsidR="00A7079A">
        <w:rPr>
          <w:b/>
        </w:rPr>
        <w:t>m</w:t>
      </w:r>
      <w:r w:rsidR="00A7079A" w:rsidRPr="000E1340">
        <w:rPr>
          <w:b/>
        </w:rPr>
        <w:t>anagement</w:t>
      </w:r>
      <w:r w:rsidR="009D6C89" w:rsidRPr="00220A9C">
        <w:rPr>
          <w:b/>
        </w:rPr>
        <w:t>:</w:t>
      </w:r>
      <w:r w:rsidR="009D6C89" w:rsidRPr="000E1340">
        <w:t xml:space="preserve"> </w:t>
      </w:r>
      <w:r w:rsidR="00A7079A">
        <w:t>c</w:t>
      </w:r>
      <w:r w:rsidR="00A7079A" w:rsidRPr="000E1340">
        <w:t xml:space="preserve">onsider </w:t>
      </w:r>
      <w:r w:rsidR="009D6C89" w:rsidRPr="000E1340">
        <w:t>when it would be appropriate to enable/start the VCC components</w:t>
      </w:r>
      <w:r w:rsidRPr="000E1340">
        <w:t xml:space="preserve"> and ensure any requirements are incorporated into the project schedule</w:t>
      </w:r>
      <w:r w:rsidR="009D6C89" w:rsidRPr="000E1340">
        <w:t>.</w:t>
      </w:r>
    </w:p>
    <w:p w14:paraId="0EF69132" w14:textId="356DAA2B" w:rsidR="009D6C89" w:rsidRPr="000E1340" w:rsidRDefault="009D6C89" w:rsidP="00107832">
      <w:pPr>
        <w:pStyle w:val="Bulletindent"/>
      </w:pPr>
      <w:r w:rsidRPr="000E1340">
        <w:rPr>
          <w:b/>
        </w:rPr>
        <w:t xml:space="preserve">Quality </w:t>
      </w:r>
      <w:r w:rsidR="00A7079A">
        <w:rPr>
          <w:b/>
        </w:rPr>
        <w:t>m</w:t>
      </w:r>
      <w:r w:rsidR="00A7079A" w:rsidRPr="000E1340">
        <w:rPr>
          <w:b/>
        </w:rPr>
        <w:t>anagement</w:t>
      </w:r>
      <w:r w:rsidRPr="00220A9C">
        <w:rPr>
          <w:b/>
        </w:rPr>
        <w:t>:</w:t>
      </w:r>
      <w:r w:rsidRPr="000E1340">
        <w:t xml:space="preserve"> </w:t>
      </w:r>
      <w:r w:rsidR="00A7079A">
        <w:t>d</w:t>
      </w:r>
      <w:r w:rsidR="00A7079A" w:rsidRPr="000E1340">
        <w:t xml:space="preserve">efine </w:t>
      </w:r>
      <w:r w:rsidRPr="000E1340">
        <w:t xml:space="preserve">the quality criteria, processes and standards that will be used throughout the project. </w:t>
      </w:r>
    </w:p>
    <w:p w14:paraId="242CEC6E" w14:textId="6BEE1C80" w:rsidR="009D6C89" w:rsidRPr="000E1340" w:rsidRDefault="009D6C89" w:rsidP="00107832">
      <w:pPr>
        <w:pStyle w:val="Bulletindent"/>
      </w:pPr>
      <w:r w:rsidRPr="000E1340">
        <w:rPr>
          <w:b/>
        </w:rPr>
        <w:t xml:space="preserve">Cost </w:t>
      </w:r>
      <w:r w:rsidR="00A7079A">
        <w:rPr>
          <w:b/>
        </w:rPr>
        <w:t>m</w:t>
      </w:r>
      <w:r w:rsidR="00A7079A" w:rsidRPr="000E1340">
        <w:rPr>
          <w:b/>
        </w:rPr>
        <w:t>anagement</w:t>
      </w:r>
      <w:r w:rsidRPr="00220A9C">
        <w:rPr>
          <w:b/>
        </w:rPr>
        <w:t xml:space="preserve">: </w:t>
      </w:r>
      <w:r w:rsidR="00A7079A">
        <w:t>n</w:t>
      </w:r>
      <w:r w:rsidR="00A7079A" w:rsidRPr="000E1340">
        <w:t xml:space="preserve">ote </w:t>
      </w:r>
      <w:r w:rsidR="006463AA" w:rsidRPr="000E1340">
        <w:t>that any</w:t>
      </w:r>
      <w:r w:rsidRPr="000E1340">
        <w:t xml:space="preserve"> changes to budget or access to contingency payments for VCC elements are required to go through the same approval process as the broader project.</w:t>
      </w:r>
    </w:p>
    <w:p w14:paraId="6A76F374" w14:textId="5887B50F" w:rsidR="009D6C89" w:rsidRPr="000E1340" w:rsidRDefault="009D6C89" w:rsidP="00107832">
      <w:pPr>
        <w:pStyle w:val="Bulletindent"/>
      </w:pPr>
      <w:r w:rsidRPr="000E1340">
        <w:rPr>
          <w:b/>
        </w:rPr>
        <w:t xml:space="preserve">Compliance </w:t>
      </w:r>
      <w:r w:rsidR="00A7079A">
        <w:rPr>
          <w:b/>
        </w:rPr>
        <w:t>m</w:t>
      </w:r>
      <w:r w:rsidR="00A7079A" w:rsidRPr="000E1340">
        <w:rPr>
          <w:b/>
        </w:rPr>
        <w:t>anagement</w:t>
      </w:r>
      <w:r w:rsidRPr="00220A9C">
        <w:rPr>
          <w:b/>
        </w:rPr>
        <w:t>:</w:t>
      </w:r>
      <w:r w:rsidRPr="000E1340">
        <w:t xml:space="preserve"> </w:t>
      </w:r>
      <w:r w:rsidR="00A7079A">
        <w:t>i</w:t>
      </w:r>
      <w:r w:rsidR="00A7079A" w:rsidRPr="000E1340">
        <w:t xml:space="preserve">dentify </w:t>
      </w:r>
      <w:r w:rsidRPr="000E1340">
        <w:t xml:space="preserve">and adhere to compliance requirements, including agency and statutory requirements. </w:t>
      </w:r>
    </w:p>
    <w:p w14:paraId="70668B85" w14:textId="6766E934" w:rsidR="006463AA" w:rsidRPr="000E1340" w:rsidRDefault="006463AA" w:rsidP="00107832">
      <w:pPr>
        <w:pStyle w:val="Bulletindent"/>
      </w:pPr>
      <w:r w:rsidRPr="000E1340">
        <w:rPr>
          <w:b/>
        </w:rPr>
        <w:t>Reporting</w:t>
      </w:r>
      <w:r w:rsidRPr="00220A9C">
        <w:rPr>
          <w:b/>
        </w:rPr>
        <w:t>:</w:t>
      </w:r>
      <w:r w:rsidRPr="000E1340">
        <w:t xml:space="preserve"> </w:t>
      </w:r>
      <w:r w:rsidR="00A7079A">
        <w:t>p</w:t>
      </w:r>
      <w:r w:rsidR="00A7079A" w:rsidRPr="000E1340">
        <w:t xml:space="preserve">roject </w:t>
      </w:r>
      <w:r w:rsidRPr="000E1340">
        <w:t xml:space="preserve">reporting to the </w:t>
      </w:r>
      <w:r w:rsidR="00563C7E">
        <w:t>s</w:t>
      </w:r>
      <w:r w:rsidRPr="000E1340">
        <w:t xml:space="preserve">teering </w:t>
      </w:r>
      <w:r w:rsidR="00563C7E">
        <w:t>c</w:t>
      </w:r>
      <w:r w:rsidRPr="000E1340">
        <w:t xml:space="preserve">ommittee and to Government as required should include progress on VCC </w:t>
      </w:r>
      <w:r w:rsidR="00563C7E">
        <w:t>P</w:t>
      </w:r>
      <w:r w:rsidR="00563C7E" w:rsidRPr="000E1340">
        <w:t xml:space="preserve">lan </w:t>
      </w:r>
      <w:r w:rsidRPr="000E1340">
        <w:t xml:space="preserve">delivery. Depending on the project, this can include </w:t>
      </w:r>
      <w:r w:rsidR="007C7507" w:rsidRPr="000E1340">
        <w:t>delivery</w:t>
      </w:r>
      <w:r w:rsidRPr="000E1340">
        <w:t xml:space="preserve"> progress, realisation of outcomes and benefits, variations to proposed activities, and new VCC proposals that may arise during project delivery.</w:t>
      </w:r>
    </w:p>
    <w:p w14:paraId="00A4DA7D" w14:textId="5B5BE44E" w:rsidR="009D6C89" w:rsidRPr="000E1340" w:rsidRDefault="009D6C89" w:rsidP="00107832">
      <w:pPr>
        <w:pStyle w:val="Heading4"/>
      </w:pPr>
      <w:r w:rsidRPr="000E1340">
        <w:lastRenderedPageBreak/>
        <w:t xml:space="preserve">Related </w:t>
      </w:r>
      <w:r w:rsidR="00107832" w:rsidRPr="000E1340">
        <w:t>processes</w:t>
      </w:r>
    </w:p>
    <w:p w14:paraId="4F5E999E" w14:textId="27CB2F90" w:rsidR="009D6C89" w:rsidRPr="000E1340" w:rsidRDefault="009D6C89" w:rsidP="00EA277F">
      <w:pPr>
        <w:pStyle w:val="NormalIndent"/>
        <w:keepNext/>
      </w:pPr>
      <w:r w:rsidRPr="000E1340">
        <w:rPr>
          <w:rFonts w:cstheme="minorHAnsi"/>
        </w:rPr>
        <w:t>It is important to</w:t>
      </w:r>
      <w:r w:rsidRPr="000E1340">
        <w:t xml:space="preserve"> communicate </w:t>
      </w:r>
      <w:r w:rsidR="006463AA" w:rsidRPr="000E1340">
        <w:t xml:space="preserve">any VCC objectives, </w:t>
      </w:r>
      <w:r w:rsidR="007C7507" w:rsidRPr="000E1340">
        <w:t xml:space="preserve">delivery </w:t>
      </w:r>
      <w:r w:rsidR="006463AA" w:rsidRPr="000E1340">
        <w:t xml:space="preserve">activities and progress </w:t>
      </w:r>
      <w:r w:rsidRPr="000E1340">
        <w:t>with stakeholders</w:t>
      </w:r>
      <w:r w:rsidR="006463AA" w:rsidRPr="000E1340">
        <w:t xml:space="preserve"> as appropriate, and</w:t>
      </w:r>
      <w:r w:rsidRPr="000E1340">
        <w:t xml:space="preserve"> </w:t>
      </w:r>
      <w:r w:rsidR="006463AA" w:rsidRPr="000E1340">
        <w:t xml:space="preserve">ensure they are addressed in </w:t>
      </w:r>
      <w:r w:rsidRPr="000E1340">
        <w:t>risk management plans.</w:t>
      </w:r>
    </w:p>
    <w:p w14:paraId="7B3822AE" w14:textId="372F3B6F" w:rsidR="009D6C89" w:rsidRPr="000E1340" w:rsidRDefault="009D6C89" w:rsidP="00107832">
      <w:pPr>
        <w:pStyle w:val="Heading4"/>
      </w:pPr>
      <w:r w:rsidRPr="000E1340">
        <w:t xml:space="preserve">Project </w:t>
      </w:r>
      <w:r w:rsidR="00107832" w:rsidRPr="000E1340">
        <w:t>assurance</w:t>
      </w:r>
    </w:p>
    <w:p w14:paraId="3397622D" w14:textId="1AB27A22" w:rsidR="009D6C89" w:rsidRPr="000E1340" w:rsidRDefault="009D6C89" w:rsidP="00107832">
      <w:pPr>
        <w:pStyle w:val="NormalIndent"/>
      </w:pPr>
      <w:r w:rsidRPr="000E1340">
        <w:t xml:space="preserve">VCC components of the broader project are to be incorporated </w:t>
      </w:r>
      <w:r w:rsidR="00410BCF" w:rsidRPr="000E1340">
        <w:t>at</w:t>
      </w:r>
      <w:r w:rsidRPr="000E1340">
        <w:t xml:space="preserve"> Gate</w:t>
      </w:r>
      <w:r w:rsidR="00410BCF" w:rsidRPr="000E1340">
        <w:t xml:space="preserve"> 5 (R</w:t>
      </w:r>
      <w:r w:rsidRPr="000E1340">
        <w:t xml:space="preserve">eadiness for </w:t>
      </w:r>
      <w:r w:rsidR="00410BCF" w:rsidRPr="000E1340">
        <w:t>S</w:t>
      </w:r>
      <w:r w:rsidRPr="000E1340">
        <w:t>ervice</w:t>
      </w:r>
      <w:r w:rsidR="00410BCF" w:rsidRPr="000E1340">
        <w:t>)</w:t>
      </w:r>
      <w:r w:rsidRPr="000E1340">
        <w:t xml:space="preserve">. Importantly, lessons for future projects </w:t>
      </w:r>
      <w:r w:rsidR="006463AA" w:rsidRPr="000E1340">
        <w:t>should be</w:t>
      </w:r>
      <w:r w:rsidRPr="000E1340">
        <w:t xml:space="preserve"> identified and recorded to ensure that future delivery of </w:t>
      </w:r>
      <w:r w:rsidR="0092715A" w:rsidRPr="000E1340">
        <w:t>VCC</w:t>
      </w:r>
      <w:r w:rsidRPr="000E1340">
        <w:t xml:space="preserve"> is accomplished as efficiently and effectively as possible. </w:t>
      </w:r>
    </w:p>
    <w:p w14:paraId="519E20A7" w14:textId="77777777" w:rsidR="009A2367" w:rsidRPr="000E1340" w:rsidRDefault="009A2367" w:rsidP="00107832">
      <w:pPr>
        <w:pStyle w:val="Heading3numbered"/>
      </w:pPr>
      <w:r w:rsidRPr="000E1340">
        <w:rPr>
          <w:i/>
        </w:rPr>
        <w:t>Climate Change Act 2017</w:t>
      </w:r>
      <w:r w:rsidRPr="000E1340">
        <w:t xml:space="preserve"> and related climate change initiatives</w:t>
      </w:r>
    </w:p>
    <w:p w14:paraId="3A578B5F" w14:textId="78BAC080" w:rsidR="009A2367" w:rsidRPr="000E1340" w:rsidRDefault="009A2367" w:rsidP="00107832">
      <w:pPr>
        <w:pStyle w:val="NormalIndent"/>
      </w:pPr>
      <w:r w:rsidRPr="000E1340">
        <w:t xml:space="preserve">The Victorian Government’s new </w:t>
      </w:r>
      <w:r w:rsidRPr="000E1340">
        <w:rPr>
          <w:i/>
        </w:rPr>
        <w:t>Climate Change Ac</w:t>
      </w:r>
      <w:r w:rsidR="0009222C" w:rsidRPr="000E1340">
        <w:rPr>
          <w:i/>
        </w:rPr>
        <w:t>t 2017</w:t>
      </w:r>
      <w:r w:rsidR="0009222C" w:rsidRPr="000E1340">
        <w:t xml:space="preserve"> commenced operation on 1 </w:t>
      </w:r>
      <w:r w:rsidRPr="000E1340">
        <w:t>November 2017. The Act sets out a clear policy framework and a pathway to 2050 that is consistent with the Paris Agreement to keep global temperature rise well below 2 degrees Celsius above pre</w:t>
      </w:r>
      <w:r w:rsidR="00373CDD" w:rsidRPr="000E1340">
        <w:noBreakHyphen/>
      </w:r>
      <w:r w:rsidRPr="000E1340">
        <w:t>industrial levels. The Act sits alongside other key Victorian Government energy and climate change initiatives</w:t>
      </w:r>
      <w:r w:rsidR="00252835">
        <w:t>,</w:t>
      </w:r>
      <w:r w:rsidRPr="000E1340">
        <w:t xml:space="preserve"> including Victoria’s Climate Change Framework, Victoria’s Climate Change Adaptation Plan 2017</w:t>
      </w:r>
      <w:r w:rsidR="00373CDD" w:rsidRPr="000E1340">
        <w:noBreakHyphen/>
      </w:r>
      <w:r w:rsidRPr="000E1340">
        <w:t xml:space="preserve">2020 and Victoria’s Renewable Energy Action Plan. </w:t>
      </w:r>
    </w:p>
    <w:p w14:paraId="4B8A9A25" w14:textId="77777777" w:rsidR="009A2367" w:rsidRPr="000E1340" w:rsidRDefault="009A2367" w:rsidP="00107832">
      <w:pPr>
        <w:pStyle w:val="NormalIndent"/>
      </w:pPr>
      <w:r w:rsidRPr="000E1340">
        <w:t>There are two primary aspects of these climate change initiatives that agencies should consider when developing and delivering infrastructure investments:</w:t>
      </w:r>
    </w:p>
    <w:p w14:paraId="1F486718" w14:textId="68C22FF5" w:rsidR="009A2367" w:rsidRPr="000E1340" w:rsidRDefault="00252835" w:rsidP="00B21068">
      <w:pPr>
        <w:pStyle w:val="Bulletindent"/>
      </w:pPr>
      <w:r>
        <w:rPr>
          <w:b/>
        </w:rPr>
        <w:t>g</w:t>
      </w:r>
      <w:r w:rsidRPr="000E1340">
        <w:rPr>
          <w:b/>
        </w:rPr>
        <w:t xml:space="preserve">reenhouse </w:t>
      </w:r>
      <w:r w:rsidR="009A2367" w:rsidRPr="000E1340">
        <w:rPr>
          <w:b/>
        </w:rPr>
        <w:t>gas emission reduction</w:t>
      </w:r>
      <w:r w:rsidR="009A2367" w:rsidRPr="00220A9C">
        <w:rPr>
          <w:b/>
        </w:rPr>
        <w:t>:</w:t>
      </w:r>
      <w:r w:rsidR="009A2367" w:rsidRPr="000E1340">
        <w:t xml:space="preserve"> </w:t>
      </w:r>
      <w:proofErr w:type="gramStart"/>
      <w:r w:rsidR="009A2367" w:rsidRPr="000E1340">
        <w:t>the</w:t>
      </w:r>
      <w:proofErr w:type="gramEnd"/>
      <w:r w:rsidR="009A2367" w:rsidRPr="000E1340">
        <w:t xml:space="preserve"> </w:t>
      </w:r>
      <w:r w:rsidR="009A2367" w:rsidRPr="000E1340">
        <w:rPr>
          <w:i/>
        </w:rPr>
        <w:t>Climate Change Act 2017</w:t>
      </w:r>
      <w:r w:rsidR="009A2367" w:rsidRPr="000E1340">
        <w:t xml:space="preserve"> sets a target of net zero greenhouse gas emissions by 2050. When delivering new, or renewing</w:t>
      </w:r>
      <w:r w:rsidR="00B21068" w:rsidRPr="000E1340">
        <w:t>/</w:t>
      </w:r>
      <w:r w:rsidR="009A2367" w:rsidRPr="000E1340">
        <w:t>replacing existing, infrastructure, Government should think about actions it can take to reduce Victoria’s emissions footprint; and</w:t>
      </w:r>
    </w:p>
    <w:p w14:paraId="37A7BB8B" w14:textId="205DC1E2" w:rsidR="009A2367" w:rsidRPr="000E1340" w:rsidRDefault="00252835" w:rsidP="00B21068">
      <w:pPr>
        <w:pStyle w:val="Bulletindent"/>
      </w:pPr>
      <w:r>
        <w:rPr>
          <w:b/>
        </w:rPr>
        <w:t>c</w:t>
      </w:r>
      <w:r w:rsidRPr="000E1340">
        <w:rPr>
          <w:b/>
        </w:rPr>
        <w:t xml:space="preserve">limate </w:t>
      </w:r>
      <w:r w:rsidR="009A2367" w:rsidRPr="000E1340">
        <w:rPr>
          <w:b/>
        </w:rPr>
        <w:t>change adaptation</w:t>
      </w:r>
      <w:r w:rsidR="009A2367" w:rsidRPr="00220A9C">
        <w:rPr>
          <w:b/>
        </w:rPr>
        <w:t>:</w:t>
      </w:r>
      <w:r w:rsidR="009A2367" w:rsidRPr="000E1340">
        <w:t xml:space="preserve"> climate change is a key </w:t>
      </w:r>
      <w:r w:rsidR="009A2367" w:rsidRPr="000E1340">
        <w:rPr>
          <w:b/>
        </w:rPr>
        <w:t>uncertainty</w:t>
      </w:r>
      <w:r w:rsidR="009A2367" w:rsidRPr="000E1340">
        <w:t xml:space="preserve"> that can impact our investments. Victoria is already experiencing the impacts of climate change, with increases to average temperature and decreases to average rainfall impacting all parts of the </w:t>
      </w:r>
      <w:r w:rsidR="00563C7E">
        <w:t>S</w:t>
      </w:r>
      <w:r w:rsidR="009A2367" w:rsidRPr="000E1340">
        <w:t>tate. When developing and delivering investment proposals, agencies should consider whether service delivery functions are vulnerable to changing climatic conditions. Practitioners should also contemplate</w:t>
      </w:r>
      <w:r w:rsidR="00016A95" w:rsidRPr="000E1340">
        <w:t xml:space="preserve"> </w:t>
      </w:r>
      <w:r w:rsidR="009A2367" w:rsidRPr="000E1340">
        <w:t>strategies or actions that could be taken to prepare for, and adapt to, these changes, and increase the resilience of our service delivery capability and supporting assets.</w:t>
      </w:r>
    </w:p>
    <w:p w14:paraId="7F054AC9" w14:textId="6ACE1C46" w:rsidR="009A2367" w:rsidRPr="000E1340" w:rsidRDefault="009A2367" w:rsidP="00107832">
      <w:pPr>
        <w:pStyle w:val="NormalIndent"/>
      </w:pPr>
      <w:r w:rsidRPr="000E1340">
        <w:t>Further information on the Victorian Government’s climate change legislation, policies and initiatives is available on the Department of Environment, Land, Water and Planning website</w:t>
      </w:r>
      <w:r w:rsidR="00A87BD7" w:rsidRPr="000E1340">
        <w:t xml:space="preserve"> at</w:t>
      </w:r>
      <w:r w:rsidRPr="000E1340">
        <w:t xml:space="preserve"> </w:t>
      </w:r>
      <w:hyperlink r:id="rId31" w:history="1">
        <w:r w:rsidR="006A4CA2" w:rsidRPr="000E1340">
          <w:rPr>
            <w:rStyle w:val="Hyperlink"/>
          </w:rPr>
          <w:t>www.climatechange.vic.gov.au</w:t>
        </w:r>
      </w:hyperlink>
      <w:r w:rsidR="00C62A82">
        <w:rPr>
          <w:rStyle w:val="Hyperlink"/>
        </w:rPr>
        <w:t>.</w:t>
      </w:r>
    </w:p>
    <w:p w14:paraId="2446E8DF" w14:textId="733F4A6B" w:rsidR="009A2367" w:rsidRPr="000E1340" w:rsidRDefault="007C7507" w:rsidP="00107832">
      <w:pPr>
        <w:pStyle w:val="Heading1numbered"/>
      </w:pPr>
      <w:bookmarkStart w:id="5" w:name="_Toc21009464"/>
      <w:bookmarkStart w:id="6" w:name="_GoBack"/>
      <w:bookmarkEnd w:id="6"/>
      <w:r w:rsidRPr="000E1340">
        <w:lastRenderedPageBreak/>
        <w:t>Delivery</w:t>
      </w:r>
      <w:bookmarkEnd w:id="5"/>
    </w:p>
    <w:p w14:paraId="4F607074" w14:textId="77777777" w:rsidR="009A2367" w:rsidRPr="000E1340" w:rsidRDefault="009A2367" w:rsidP="00107832">
      <w:pPr>
        <w:pStyle w:val="Heading2numbered"/>
      </w:pPr>
      <w:bookmarkStart w:id="7" w:name="_Toc21009465"/>
      <w:r w:rsidRPr="000E1340">
        <w:t>Overview</w:t>
      </w:r>
      <w:bookmarkEnd w:id="7"/>
    </w:p>
    <w:p w14:paraId="41C6E9E2" w14:textId="550ACBCA" w:rsidR="009A2367" w:rsidRPr="000E1340" w:rsidRDefault="009A2367" w:rsidP="00B21068">
      <w:pPr>
        <w:pStyle w:val="NormalIndent"/>
        <w:keepNext/>
      </w:pPr>
      <w:r w:rsidRPr="00220A9C">
        <w:t xml:space="preserve">Stage </w:t>
      </w:r>
      <w:r w:rsidR="00565644" w:rsidRPr="00220A9C">
        <w:t>3</w:t>
      </w:r>
      <w:r w:rsidRPr="00220A9C">
        <w:t xml:space="preserve">: </w:t>
      </w:r>
      <w:r w:rsidR="00565644" w:rsidRPr="00220A9C">
        <w:t>Delivery</w:t>
      </w:r>
      <w:r w:rsidRPr="00220A9C">
        <w:t xml:space="preserve"> </w:t>
      </w:r>
      <w:r w:rsidRPr="000E1340">
        <w:t xml:space="preserve">takes the project from the end of the tender stage (when the scope of the project has been defined, a contract has been signed and the costs to deliver the project are known) to project handover (when the asset or service is available for end users). </w:t>
      </w:r>
    </w:p>
    <w:p w14:paraId="0707517B" w14:textId="5350F55E" w:rsidR="009A2367" w:rsidRPr="000E1340" w:rsidRDefault="009A2367" w:rsidP="00107832">
      <w:pPr>
        <w:pStyle w:val="NormalIndent"/>
      </w:pPr>
      <w:r w:rsidRPr="000E1340">
        <w:t xml:space="preserve">Fundamentally, the </w:t>
      </w:r>
      <w:r w:rsidR="007C7507" w:rsidRPr="000E1340">
        <w:t>delivery stage</w:t>
      </w:r>
      <w:r w:rsidRPr="000E1340">
        <w:t xml:space="preserve"> translates an initiative (defined in procurement documents such as the tender and specifications) into a set of measurable outcomes to be reached in the construction (or development) and commissioning stages. This is usually realised through a contract with a third party. </w:t>
      </w:r>
    </w:p>
    <w:p w14:paraId="3ECD8F03" w14:textId="39DE4E81" w:rsidR="009A2367" w:rsidRPr="000E1340" w:rsidRDefault="009A2367" w:rsidP="00107832">
      <w:pPr>
        <w:pStyle w:val="NormalIndent"/>
      </w:pPr>
      <w:r w:rsidRPr="000E1340">
        <w:t xml:space="preserve">Key activities in this </w:t>
      </w:r>
      <w:r w:rsidR="00416746" w:rsidRPr="000E1340">
        <w:t xml:space="preserve">stage </w:t>
      </w:r>
      <w:r w:rsidRPr="000E1340">
        <w:t xml:space="preserve">include: </w:t>
      </w:r>
    </w:p>
    <w:p w14:paraId="6EF429D3" w14:textId="77777777" w:rsidR="009A2367" w:rsidRPr="000E1340" w:rsidRDefault="009A2367" w:rsidP="00107832">
      <w:pPr>
        <w:pStyle w:val="Bulletindent"/>
      </w:pPr>
      <w:r w:rsidRPr="000E1340">
        <w:t>the initiation phase for construction or development;</w:t>
      </w:r>
    </w:p>
    <w:p w14:paraId="27F56549" w14:textId="1018B054" w:rsidR="009A2367" w:rsidRPr="000E1340" w:rsidRDefault="009A2367" w:rsidP="00107832">
      <w:pPr>
        <w:pStyle w:val="Bulletindent"/>
      </w:pPr>
      <w:r w:rsidRPr="000E1340">
        <w:t xml:space="preserve">contract administration, including progress checkpoints, inspections and </w:t>
      </w:r>
      <w:r w:rsidR="00CC1F68" w:rsidRPr="000E1340">
        <w:t>pre</w:t>
      </w:r>
      <w:r w:rsidR="00CC1F68">
        <w:t>-</w:t>
      </w:r>
      <w:r w:rsidRPr="000E1340">
        <w:t>occupancy review; and</w:t>
      </w:r>
    </w:p>
    <w:p w14:paraId="0C3B6F13" w14:textId="77777777" w:rsidR="009A2367" w:rsidRPr="000E1340" w:rsidRDefault="009A2367" w:rsidP="00107832">
      <w:pPr>
        <w:pStyle w:val="Bulletindent"/>
      </w:pPr>
      <w:r w:rsidRPr="000E1340">
        <w:t>commissioning and handover to</w:t>
      </w:r>
      <w:r w:rsidR="00016A95" w:rsidRPr="000E1340">
        <w:t xml:space="preserve"> </w:t>
      </w:r>
      <w:r w:rsidRPr="000E1340">
        <w:t>prepare the operational environment for successful integration of the investment, including but not limited to:</w:t>
      </w:r>
    </w:p>
    <w:p w14:paraId="5F20DF4D" w14:textId="77777777" w:rsidR="009A2367" w:rsidRPr="000E1340" w:rsidRDefault="009A2367" w:rsidP="00107832">
      <w:pPr>
        <w:pStyle w:val="Bulletindent2"/>
      </w:pPr>
      <w:r w:rsidRPr="000E1340">
        <w:t>training;</w:t>
      </w:r>
    </w:p>
    <w:p w14:paraId="0B237E0B" w14:textId="77777777" w:rsidR="009A2367" w:rsidRPr="000E1340" w:rsidRDefault="009A2367" w:rsidP="00107832">
      <w:pPr>
        <w:pStyle w:val="Bulletindent2"/>
      </w:pPr>
      <w:r w:rsidRPr="000E1340">
        <w:t>documentation (operation and maintenance);</w:t>
      </w:r>
    </w:p>
    <w:p w14:paraId="6BA72324" w14:textId="3D80CE13" w:rsidR="009A2367" w:rsidRPr="000E1340" w:rsidRDefault="009A2367" w:rsidP="00107832">
      <w:pPr>
        <w:pStyle w:val="Bulletindent2"/>
      </w:pPr>
      <w:r w:rsidRPr="000E1340">
        <w:t>operational readiness plans and preparation</w:t>
      </w:r>
      <w:r w:rsidR="00CC1F68">
        <w:t>;</w:t>
      </w:r>
    </w:p>
    <w:p w14:paraId="05FC104C" w14:textId="116E82AD" w:rsidR="009A2367" w:rsidRPr="000E1340" w:rsidRDefault="009A2367" w:rsidP="00107832">
      <w:pPr>
        <w:pStyle w:val="Bulletindent2"/>
      </w:pPr>
      <w:r w:rsidRPr="000E1340">
        <w:t>transition</w:t>
      </w:r>
      <w:r w:rsidR="00373CDD" w:rsidRPr="000E1340">
        <w:noBreakHyphen/>
      </w:r>
      <w:r w:rsidRPr="000E1340">
        <w:t>in and mobilisation planning</w:t>
      </w:r>
      <w:r w:rsidR="00CC1F68">
        <w:t>;</w:t>
      </w:r>
    </w:p>
    <w:p w14:paraId="3209DC99" w14:textId="77777777" w:rsidR="009A2367" w:rsidRPr="000E1340" w:rsidRDefault="009A2367" w:rsidP="00107832">
      <w:pPr>
        <w:pStyle w:val="Bulletindent2"/>
      </w:pPr>
      <w:r w:rsidRPr="000E1340">
        <w:t>support infrastructure, including ICT improvement or development (as necessary);</w:t>
      </w:r>
    </w:p>
    <w:p w14:paraId="3F609AC5" w14:textId="77777777" w:rsidR="009A2367" w:rsidRPr="000E1340" w:rsidRDefault="009A2367" w:rsidP="00107832">
      <w:pPr>
        <w:pStyle w:val="Bulletindent2"/>
      </w:pPr>
      <w:r w:rsidRPr="000E1340">
        <w:t>inventory requirements; and</w:t>
      </w:r>
    </w:p>
    <w:p w14:paraId="781E5274" w14:textId="5EE24596" w:rsidR="009A2367" w:rsidRPr="000E1340" w:rsidRDefault="009A2367" w:rsidP="00107832">
      <w:pPr>
        <w:pStyle w:val="Bulletindent2"/>
      </w:pPr>
      <w:r w:rsidRPr="000E1340">
        <w:t>data records and information management system requirements</w:t>
      </w:r>
      <w:r w:rsidR="00CC1F68">
        <w:t>.</w:t>
      </w:r>
    </w:p>
    <w:p w14:paraId="3E4E12A5" w14:textId="139FB646" w:rsidR="009A2367" w:rsidRPr="000E1340" w:rsidRDefault="00E43FBE" w:rsidP="00220A9C">
      <w:pPr>
        <w:pStyle w:val="Caption"/>
        <w:ind w:left="720"/>
      </w:pPr>
      <w:r w:rsidRPr="00220A9C">
        <w:t xml:space="preserve">Figure </w:t>
      </w:r>
      <w:r w:rsidR="007B2635">
        <w:fldChar w:fldCharType="begin"/>
      </w:r>
      <w:r w:rsidR="007B2635">
        <w:instrText xml:space="preserve"> SEQ Figure \* MERGEFORMAT </w:instrText>
      </w:r>
      <w:r w:rsidR="007B2635">
        <w:fldChar w:fldCharType="separate"/>
      </w:r>
      <w:r w:rsidR="00C62A82">
        <w:rPr>
          <w:noProof/>
        </w:rPr>
        <w:t>2</w:t>
      </w:r>
      <w:r w:rsidR="007B2635">
        <w:rPr>
          <w:noProof/>
        </w:rPr>
        <w:fldChar w:fldCharType="end"/>
      </w:r>
      <w:r w:rsidR="009A2367" w:rsidRPr="00220A9C">
        <w:t xml:space="preserve">: </w:t>
      </w:r>
      <w:r w:rsidR="007C7507" w:rsidRPr="000E1340">
        <w:t>Delivery</w:t>
      </w:r>
      <w:r w:rsidR="009A2367" w:rsidRPr="00220A9C">
        <w:t xml:space="preserve"> – key elements</w:t>
      </w:r>
    </w:p>
    <w:p w14:paraId="542E0A00" w14:textId="77777777" w:rsidR="00712424" w:rsidRPr="000E1340" w:rsidRDefault="00712424" w:rsidP="00107832">
      <w:pPr>
        <w:pStyle w:val="NormalIndent"/>
      </w:pPr>
      <w:r w:rsidRPr="000E1340">
        <w:rPr>
          <w:noProof/>
          <w:lang w:eastAsia="en-US"/>
        </w:rPr>
        <mc:AlternateContent>
          <mc:Choice Requires="wpg">
            <w:drawing>
              <wp:inline distT="0" distB="0" distL="0" distR="0" wp14:anchorId="067B6399" wp14:editId="7603811D">
                <wp:extent cx="3292867" cy="756285"/>
                <wp:effectExtent l="0" t="0" r="3175" b="5715"/>
                <wp:docPr id="315" name="Group 6"/>
                <wp:cNvGraphicFramePr/>
                <a:graphic xmlns:a="http://schemas.openxmlformats.org/drawingml/2006/main">
                  <a:graphicData uri="http://schemas.microsoft.com/office/word/2010/wordprocessingGroup">
                    <wpg:wgp>
                      <wpg:cNvGrpSpPr/>
                      <wpg:grpSpPr>
                        <a:xfrm>
                          <a:off x="0" y="0"/>
                          <a:ext cx="3292867" cy="756285"/>
                          <a:chOff x="0" y="0"/>
                          <a:chExt cx="3292989" cy="756672"/>
                        </a:xfrm>
                      </wpg:grpSpPr>
                      <wps:wsp>
                        <wps:cNvPr id="316" name="Rectangle 316"/>
                        <wps:cNvSpPr/>
                        <wps:spPr>
                          <a:xfrm>
                            <a:off x="0" y="0"/>
                            <a:ext cx="2650889" cy="756672"/>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17" name="Rectangle 317"/>
                        <wps:cNvSpPr/>
                        <wps:spPr>
                          <a:xfrm>
                            <a:off x="2715766" y="0"/>
                            <a:ext cx="577223" cy="7566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DF733" w14:textId="77777777" w:rsidR="00BE3C36" w:rsidRPr="00107832" w:rsidRDefault="00BE3C36" w:rsidP="00107832">
                              <w:pPr>
                                <w:jc w:val="center"/>
                                <w:rPr>
                                  <w:sz w:val="15"/>
                                  <w:szCs w:val="15"/>
                                </w:rPr>
                              </w:pPr>
                              <w:r w:rsidRPr="00107832">
                                <w:rPr>
                                  <w:rFonts w:eastAsia="Arial"/>
                                  <w:sz w:val="15"/>
                                  <w:szCs w:val="15"/>
                                  <w:lang w:val="en-US"/>
                                </w:rPr>
                                <w:t>Readiness for service</w:t>
                              </w:r>
                            </w:p>
                          </w:txbxContent>
                        </wps:txbx>
                        <wps:bodyPr lIns="0" tIns="0" rIns="0" bIns="0" rtlCol="0" anchor="ctr"/>
                      </wps:wsp>
                      <wps:wsp>
                        <wps:cNvPr id="318" name="Rectangle 318"/>
                        <wps:cNvSpPr/>
                        <wps:spPr>
                          <a:xfrm>
                            <a:off x="106623"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3EB9CB" w14:textId="77777777" w:rsidR="00BE3C36" w:rsidRPr="00107832" w:rsidRDefault="00BE3C36" w:rsidP="00107832">
                              <w:pPr>
                                <w:jc w:val="center"/>
                                <w:rPr>
                                  <w:sz w:val="15"/>
                                  <w:szCs w:val="15"/>
                                </w:rPr>
                              </w:pPr>
                              <w:r w:rsidRPr="00107832">
                                <w:rPr>
                                  <w:rFonts w:eastAsia="Arial"/>
                                  <w:sz w:val="15"/>
                                  <w:szCs w:val="15"/>
                                  <w:lang w:val="en-US"/>
                                </w:rPr>
                                <w:t>Initiation</w:t>
                              </w:r>
                            </w:p>
                          </w:txbxContent>
                        </wps:txbx>
                        <wps:bodyPr lIns="0" tIns="0" rIns="0" bIns="0" rtlCol="0" anchor="ctr"/>
                      </wps:wsp>
                      <wps:wsp>
                        <wps:cNvPr id="319" name="Rectangle 319"/>
                        <wps:cNvSpPr/>
                        <wps:spPr>
                          <a:xfrm>
                            <a:off x="948906"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789D05" w14:textId="77777777" w:rsidR="00BE3C36" w:rsidRPr="00107832" w:rsidRDefault="00BE3C36" w:rsidP="00107832">
                              <w:pPr>
                                <w:jc w:val="center"/>
                                <w:rPr>
                                  <w:sz w:val="15"/>
                                  <w:szCs w:val="15"/>
                                </w:rPr>
                              </w:pPr>
                              <w:r w:rsidRPr="00107832">
                                <w:rPr>
                                  <w:rFonts w:eastAsia="Arial"/>
                                  <w:sz w:val="15"/>
                                  <w:szCs w:val="15"/>
                                  <w:lang w:val="en-US"/>
                                </w:rPr>
                                <w:t>Contract administration</w:t>
                              </w:r>
                            </w:p>
                          </w:txbxContent>
                        </wps:txbx>
                        <wps:bodyPr lIns="0" tIns="0" rIns="0" bIns="0" rtlCol="0" anchor="ctr"/>
                      </wps:wsp>
                      <wps:wsp>
                        <wps:cNvPr id="320" name="Rectangle 320"/>
                        <wps:cNvSpPr/>
                        <wps:spPr>
                          <a:xfrm>
                            <a:off x="1786990"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88DFD" w14:textId="77777777" w:rsidR="00BE3C36" w:rsidRPr="00107832" w:rsidRDefault="00BE3C36" w:rsidP="00107832">
                              <w:pPr>
                                <w:jc w:val="center"/>
                                <w:rPr>
                                  <w:sz w:val="15"/>
                                  <w:szCs w:val="15"/>
                                </w:rPr>
                              </w:pPr>
                              <w:r w:rsidRPr="00107832">
                                <w:rPr>
                                  <w:rFonts w:eastAsia="Arial"/>
                                  <w:sz w:val="15"/>
                                  <w:szCs w:val="15"/>
                                  <w:lang w:val="en-US"/>
                                </w:rPr>
                                <w:t>Commissioning and handover</w:t>
                              </w:r>
                            </w:p>
                          </w:txbxContent>
                        </wps:txbx>
                        <wps:bodyPr lIns="0" tIns="0" rIns="0" bIns="0" rtlCol="0" anchor="ctr"/>
                      </wps:wsp>
                      <wps:wsp>
                        <wps:cNvPr id="321" name="Straight Arrow Connector 321"/>
                        <wps:cNvCnPr/>
                        <wps:spPr>
                          <a:xfrm>
                            <a:off x="867323"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2" name="Straight Arrow Connector 322"/>
                        <wps:cNvCnPr/>
                        <wps:spPr>
                          <a:xfrm>
                            <a:off x="1705606"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3" name="Straight Arrow Connector 323"/>
                        <wps:cNvCnPr/>
                        <wps:spPr>
                          <a:xfrm flipV="1">
                            <a:off x="2554895" y="372124"/>
                            <a:ext cx="160871" cy="1993"/>
                          </a:xfrm>
                          <a:prstGeom prst="straightConnector1">
                            <a:avLst/>
                          </a:prstGeom>
                          <a:ln w="127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67B6399" id="Group 6" o:spid="_x0000_s1027" style="width:259.3pt;height:59.55pt;mso-position-horizontal-relative:char;mso-position-vertical-relative:line" coordsize="32929,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">
                <v:rect id="Rectangle 316" o:spid="_x0000_s1028" style="position:absolute;width:26508;height:7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" fillcolor="#99cab7 [3208]" stroked="f" strokeweight="2pt">
                  <v:textbox inset="0,0,0,0"/>
                </v:rect>
                <v:rect id="Rectangle 317" o:spid="_x0000_s1029" style="position:absolute;left:27157;width:5772;height:7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" fillcolor="#00573f [3204]" stroked="f" strokeweight="2pt">
                  <v:textbox inset="0,0,0,0">
                    <w:txbxContent>
                      <w:p w14:paraId="23BDF733" w14:textId="77777777" w:rsidR="00BE3C36" w:rsidRPr="00107832" w:rsidRDefault="00BE3C36" w:rsidP="00107832">
                        <w:pPr>
                          <w:jc w:val="center"/>
                          <w:rPr>
                            <w:sz w:val="15"/>
                            <w:szCs w:val="15"/>
                          </w:rPr>
                        </w:pPr>
                        <w:r w:rsidRPr="00107832">
                          <w:rPr>
                            <w:rFonts w:eastAsia="Arial"/>
                            <w:sz w:val="15"/>
                            <w:szCs w:val="15"/>
                            <w:lang w:val="en-US"/>
                          </w:rPr>
                          <w:t>Readiness for service</w:t>
                        </w:r>
                      </w:p>
                    </w:txbxContent>
                  </v:textbox>
                </v:rect>
                <v:rect id="Rectangle 318" o:spid="_x0000_s1030" style="position:absolute;left:1066;top:1148;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" fillcolor="#007b4b [3205]" stroked="f" strokeweight="2pt">
                  <v:textbox inset="0,0,0,0">
                    <w:txbxContent>
                      <w:p w14:paraId="123EB9CB" w14:textId="77777777" w:rsidR="00BE3C36" w:rsidRPr="00107832" w:rsidRDefault="00BE3C36" w:rsidP="00107832">
                        <w:pPr>
                          <w:jc w:val="center"/>
                          <w:rPr>
                            <w:sz w:val="15"/>
                            <w:szCs w:val="15"/>
                          </w:rPr>
                        </w:pPr>
                        <w:r w:rsidRPr="00107832">
                          <w:rPr>
                            <w:rFonts w:eastAsia="Arial"/>
                            <w:sz w:val="15"/>
                            <w:szCs w:val="15"/>
                            <w:lang w:val="en-US"/>
                          </w:rPr>
                          <w:t>Initiation</w:t>
                        </w:r>
                      </w:p>
                    </w:txbxContent>
                  </v:textbox>
                </v:rect>
                <v:rect id="Rectangle 319" o:spid="_x0000_s1031" style="position:absolute;left:9489;top:1148;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" fillcolor="#007b4b [3205]" stroked="f" strokeweight="2pt">
                  <v:textbox inset="0,0,0,0">
                    <w:txbxContent>
                      <w:p w14:paraId="09789D05" w14:textId="77777777" w:rsidR="00BE3C36" w:rsidRPr="00107832" w:rsidRDefault="00BE3C36" w:rsidP="00107832">
                        <w:pPr>
                          <w:jc w:val="center"/>
                          <w:rPr>
                            <w:sz w:val="15"/>
                            <w:szCs w:val="15"/>
                          </w:rPr>
                        </w:pPr>
                        <w:r w:rsidRPr="00107832">
                          <w:rPr>
                            <w:rFonts w:eastAsia="Arial"/>
                            <w:sz w:val="15"/>
                            <w:szCs w:val="15"/>
                            <w:lang w:val="en-US"/>
                          </w:rPr>
                          <w:t>Contract administration</w:t>
                        </w:r>
                      </w:p>
                    </w:txbxContent>
                  </v:textbox>
                </v:rect>
                <v:rect id="Rectangle 320" o:spid="_x0000_s1032" style="position:absolute;left:17869;top:1148;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" fillcolor="#007b4b [3205]" stroked="f" strokeweight="2pt">
                  <v:textbox inset="0,0,0,0">
                    <w:txbxContent>
                      <w:p w14:paraId="0DC88DFD" w14:textId="77777777" w:rsidR="00BE3C36" w:rsidRPr="00107832" w:rsidRDefault="00BE3C36" w:rsidP="00107832">
                        <w:pPr>
                          <w:jc w:val="center"/>
                          <w:rPr>
                            <w:sz w:val="15"/>
                            <w:szCs w:val="15"/>
                          </w:rPr>
                        </w:pPr>
                        <w:r w:rsidRPr="00107832">
                          <w:rPr>
                            <w:rFonts w:eastAsia="Arial"/>
                            <w:sz w:val="15"/>
                            <w:szCs w:val="15"/>
                            <w:lang w:val="en-US"/>
                          </w:rPr>
                          <w:t>Commissioning and handover</w:t>
                        </w:r>
                      </w:p>
                    </w:txbxContent>
                  </v:textbox>
                </v:rect>
                <v:shapetype id="_x0000_t32" coordsize="21600,21600" o:spt="32" o:oned="t" path="m,l21600,21600e" filled="f">
                  <v:path arrowok="t" fillok="f" o:connecttype="none"/>
                  <o:lock v:ext="edit" shapetype="t"/>
                </v:shapetype>
                <v:shape id="Straight Arrow Connector 321" o:spid="_x0000_s1033" type="#_x0000_t32" style="position:absolute;left:8673;top:3731;width: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" strokecolor="#53565a [3215]">
                  <v:stroke endarrow="block"/>
                </v:shape>
                <v:shape id="Straight Arrow Connector 322" o:spid="_x0000_s1034" type="#_x0000_t32" style="position:absolute;left:17056;top:3731;width: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" strokecolor="#53565a [3215]">
                  <v:stroke endarrow="block"/>
                </v:shape>
                <v:shape id="Straight Arrow Connector 323" o:spid="_x0000_s1035" type="#_x0000_t32" style="position:absolute;left:25548;top:3721;width:1609;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" strokecolor="#53565a [3215]" strokeweight="1pt">
                  <v:stroke endarrow="block"/>
                </v:shape>
                <w10:anchorlock/>
              </v:group>
            </w:pict>
          </mc:Fallback>
        </mc:AlternateContent>
      </w:r>
    </w:p>
    <w:p w14:paraId="0B8C53FB" w14:textId="77777777" w:rsidR="00107832" w:rsidRPr="000E1340" w:rsidRDefault="00107832" w:rsidP="00107832">
      <w:pPr>
        <w:pStyle w:val="Spacer"/>
      </w:pPr>
    </w:p>
    <w:p w14:paraId="61A163C5" w14:textId="17A762F7" w:rsidR="009A2367" w:rsidRPr="000E1340" w:rsidRDefault="009A2367" w:rsidP="00107832">
      <w:pPr>
        <w:pStyle w:val="NormalIndent"/>
      </w:pPr>
      <w:r w:rsidRPr="000E1340">
        <w:t>This section discusses each of these activities, with a checklist designed to assist investors.</w:t>
      </w:r>
    </w:p>
    <w:p w14:paraId="077D5AFB" w14:textId="1877E037" w:rsidR="009A2367" w:rsidRPr="000E1340" w:rsidRDefault="0009222C" w:rsidP="00107832">
      <w:pPr>
        <w:pStyle w:val="HighlightBoxHeading"/>
        <w:ind w:left="792"/>
      </w:pPr>
      <w:r w:rsidRPr="000E1340">
        <w:t>Hints</w:t>
      </w:r>
    </w:p>
    <w:p w14:paraId="6F17FD90" w14:textId="73D059CA" w:rsidR="009A2367" w:rsidRPr="000E1340" w:rsidRDefault="009A2367" w:rsidP="00107832">
      <w:pPr>
        <w:pStyle w:val="HighlightBoxBullet"/>
        <w:ind w:left="1076"/>
      </w:pPr>
      <w:r w:rsidRPr="000E1340">
        <w:t xml:space="preserve">Involve end users, the service delivery agency and operators (or those maintaining the asset) early in the </w:t>
      </w:r>
      <w:r w:rsidR="007C7507" w:rsidRPr="000E1340">
        <w:t>delivery stage</w:t>
      </w:r>
      <w:r w:rsidRPr="000E1340">
        <w:t xml:space="preserve">. </w:t>
      </w:r>
    </w:p>
    <w:p w14:paraId="066767DD" w14:textId="0DB33475" w:rsidR="009A2367" w:rsidRPr="000E1340" w:rsidRDefault="009A2367" w:rsidP="00107832">
      <w:pPr>
        <w:pStyle w:val="HighlightBoxBullet"/>
        <w:ind w:left="1076"/>
      </w:pPr>
      <w:r w:rsidRPr="000E1340">
        <w:t xml:space="preserve">Review risks regularly during this </w:t>
      </w:r>
      <w:r w:rsidR="007C7507" w:rsidRPr="000E1340">
        <w:t>stage</w:t>
      </w:r>
      <w:r w:rsidRPr="000E1340">
        <w:t xml:space="preserve"> and start identifying risks for the next stage of the project.</w:t>
      </w:r>
    </w:p>
    <w:p w14:paraId="48084826" w14:textId="77777777" w:rsidR="009A2367" w:rsidRPr="000E1340" w:rsidRDefault="009A2367" w:rsidP="00107832">
      <w:pPr>
        <w:pStyle w:val="HighlightBoxBullet"/>
        <w:ind w:left="1076"/>
      </w:pPr>
      <w:r w:rsidRPr="000E1340">
        <w:t>Ensure the project schedule has a contingency should there be a delay in the handover date.</w:t>
      </w:r>
    </w:p>
    <w:p w14:paraId="00C4C2DC" w14:textId="77777777" w:rsidR="009A2367" w:rsidRPr="000E1340" w:rsidRDefault="009A2367" w:rsidP="00107832">
      <w:pPr>
        <w:pStyle w:val="Heading3numbered"/>
      </w:pPr>
      <w:r w:rsidRPr="000E1340">
        <w:lastRenderedPageBreak/>
        <w:t>HVHR projects</w:t>
      </w:r>
    </w:p>
    <w:p w14:paraId="1774185D" w14:textId="77B21CE7" w:rsidR="009A2367" w:rsidRPr="000E1340" w:rsidRDefault="009A2367" w:rsidP="00107832">
      <w:pPr>
        <w:pStyle w:val="NormalIndent"/>
      </w:pPr>
      <w:r w:rsidRPr="000E1340">
        <w:t xml:space="preserve">High value or high risk (HVHR) asset investments are subject to reviews under the HVHR Project Assurance Framework, as well as compulsory Gateway </w:t>
      </w:r>
      <w:r w:rsidR="00563C7E">
        <w:t>r</w:t>
      </w:r>
      <w:r w:rsidRPr="000E1340">
        <w:t xml:space="preserve">eviews at </w:t>
      </w:r>
      <w:proofErr w:type="gramStart"/>
      <w:r w:rsidRPr="000E1340">
        <w:t>a number of</w:t>
      </w:r>
      <w:proofErr w:type="gramEnd"/>
      <w:r w:rsidRPr="000E1340">
        <w:t xml:space="preserve"> stages in a project’s lifecycle. These are documented in a project’s HVHR Project Assurance </w:t>
      </w:r>
      <w:r w:rsidR="00E43123" w:rsidRPr="000E1340">
        <w:t>Plan. The</w:t>
      </w:r>
      <w:r w:rsidRPr="000E1340">
        <w:t xml:space="preserve"> HVHR Framework aims to increase the likelihood that these projects will achieve their stated benefits and be delivered successfully, on time and on budget.</w:t>
      </w:r>
    </w:p>
    <w:p w14:paraId="5BD7623B" w14:textId="77777777" w:rsidR="009A2367" w:rsidRPr="000E1340" w:rsidRDefault="009A2367" w:rsidP="00107832">
      <w:pPr>
        <w:pStyle w:val="NormalIndent"/>
        <w:keepNext/>
      </w:pPr>
      <w:r w:rsidRPr="000E1340">
        <w:t>A project is classified as HVHR if it:</w:t>
      </w:r>
    </w:p>
    <w:p w14:paraId="70E04A7C" w14:textId="77777777" w:rsidR="009A2367" w:rsidRPr="000E1340" w:rsidRDefault="009A2367" w:rsidP="00107832">
      <w:pPr>
        <w:pStyle w:val="Bulletindent"/>
        <w:keepNext/>
      </w:pPr>
      <w:r w:rsidRPr="000E1340">
        <w:t>is considered high risk using DTF’s risk assessment tool, the Project Profile Model;</w:t>
      </w:r>
    </w:p>
    <w:p w14:paraId="67965F7F" w14:textId="21A2D2B3" w:rsidR="009A2367" w:rsidRPr="000E1340" w:rsidRDefault="001160AE" w:rsidP="00107832">
      <w:pPr>
        <w:pStyle w:val="Bulletindent"/>
      </w:pPr>
      <w:r w:rsidRPr="000E1340">
        <w:t xml:space="preserve">is considered medium risk </w:t>
      </w:r>
      <w:r w:rsidR="009A2367" w:rsidRPr="000E1340">
        <w:t xml:space="preserve">and has a </w:t>
      </w:r>
      <w:r w:rsidR="00563C7E">
        <w:t>t</w:t>
      </w:r>
      <w:r w:rsidR="009A2367" w:rsidRPr="000E1340">
        <w:t xml:space="preserve">otal </w:t>
      </w:r>
      <w:r w:rsidR="00563C7E">
        <w:t>e</w:t>
      </w:r>
      <w:r w:rsidR="009A2367" w:rsidRPr="000E1340">
        <w:t xml:space="preserve">stimated </w:t>
      </w:r>
      <w:r w:rsidR="00563C7E">
        <w:t>i</w:t>
      </w:r>
      <w:r w:rsidR="009A2367" w:rsidRPr="000E1340">
        <w:t xml:space="preserve">nvestment (TEI) of between </w:t>
      </w:r>
      <w:r w:rsidR="00CA11F1">
        <w:br/>
      </w:r>
      <w:r w:rsidR="009A2367" w:rsidRPr="000E1340">
        <w:t>$100 million and $250 million;</w:t>
      </w:r>
    </w:p>
    <w:p w14:paraId="0EDA6D12" w14:textId="77777777" w:rsidR="009A2367" w:rsidRPr="000E1340" w:rsidRDefault="009A2367" w:rsidP="00107832">
      <w:pPr>
        <w:pStyle w:val="Bulletindent"/>
      </w:pPr>
      <w:r w:rsidRPr="000E1340">
        <w:t>has a TEI over $250 million; or</w:t>
      </w:r>
    </w:p>
    <w:p w14:paraId="6C970E86" w14:textId="77777777" w:rsidR="009A2367" w:rsidRPr="000E1340" w:rsidRDefault="00800D32" w:rsidP="00107832">
      <w:pPr>
        <w:pStyle w:val="Bulletindent"/>
      </w:pPr>
      <w:r w:rsidRPr="000E1340">
        <w:t xml:space="preserve">is </w:t>
      </w:r>
      <w:r w:rsidR="009A2367" w:rsidRPr="000E1340">
        <w:t>identified by Government as warranting the rigour applied to HVHR investments.</w:t>
      </w:r>
    </w:p>
    <w:p w14:paraId="7A15135A" w14:textId="22D4D4CA" w:rsidR="009A2367" w:rsidRPr="000E1340" w:rsidRDefault="009A2367" w:rsidP="00107832">
      <w:pPr>
        <w:pStyle w:val="NormalIndent"/>
      </w:pPr>
      <w:r w:rsidRPr="000E1340">
        <w:t xml:space="preserve">At </w:t>
      </w:r>
      <w:r w:rsidRPr="00220A9C">
        <w:t xml:space="preserve">Stage </w:t>
      </w:r>
      <w:r w:rsidR="00565644" w:rsidRPr="00220A9C">
        <w:t>3</w:t>
      </w:r>
      <w:r w:rsidRPr="00220A9C">
        <w:t xml:space="preserve">: </w:t>
      </w:r>
      <w:r w:rsidR="00565644" w:rsidRPr="00220A9C">
        <w:t>Delivery</w:t>
      </w:r>
      <w:r w:rsidRPr="000E1340">
        <w:t xml:space="preserve">, HVHR projects are subject to closer ongoing DTF oversight of: </w:t>
      </w:r>
    </w:p>
    <w:p w14:paraId="15945A76" w14:textId="77777777" w:rsidR="009A2367" w:rsidRPr="000E1340" w:rsidRDefault="009A2367" w:rsidP="00107832">
      <w:pPr>
        <w:pStyle w:val="Bulletindent"/>
        <w:contextualSpacing/>
      </w:pPr>
      <w:r w:rsidRPr="000E1340">
        <w:t>time, scope and budget reporting and analysis;</w:t>
      </w:r>
    </w:p>
    <w:p w14:paraId="775F1098" w14:textId="77777777" w:rsidR="009A2367" w:rsidRPr="000E1340" w:rsidRDefault="009A2367" w:rsidP="00107832">
      <w:pPr>
        <w:pStyle w:val="Bulletindent"/>
        <w:contextualSpacing/>
      </w:pPr>
      <w:r w:rsidRPr="000E1340">
        <w:t>governance effectiveness;</w:t>
      </w:r>
    </w:p>
    <w:p w14:paraId="150C8C1C" w14:textId="77777777" w:rsidR="009A2367" w:rsidRPr="000E1340" w:rsidRDefault="009A2367" w:rsidP="00107832">
      <w:pPr>
        <w:pStyle w:val="Bulletindent"/>
        <w:contextualSpacing/>
      </w:pPr>
      <w:r w:rsidRPr="000E1340">
        <w:t xml:space="preserve">risk assessments and mitigation plans; and </w:t>
      </w:r>
    </w:p>
    <w:p w14:paraId="1D67CF70" w14:textId="77777777" w:rsidR="009A2367" w:rsidRPr="000E1340" w:rsidRDefault="009A2367" w:rsidP="00107832">
      <w:pPr>
        <w:pStyle w:val="Bulletindent"/>
        <w:contextualSpacing/>
      </w:pPr>
      <w:r w:rsidRPr="000E1340">
        <w:t xml:space="preserve">any recommended interventions or remedial actions. </w:t>
      </w:r>
    </w:p>
    <w:p w14:paraId="328DB72F" w14:textId="3F8762CA" w:rsidR="009A2367" w:rsidRPr="000E1340" w:rsidRDefault="009A2367" w:rsidP="00107832">
      <w:pPr>
        <w:pStyle w:val="NormalIndent"/>
      </w:pPr>
      <w:r w:rsidRPr="000E1340">
        <w:t xml:space="preserve">During </w:t>
      </w:r>
      <w:r w:rsidRPr="00220A9C">
        <w:t xml:space="preserve">Stage </w:t>
      </w:r>
      <w:r w:rsidR="00565644" w:rsidRPr="00220A9C">
        <w:t>3</w:t>
      </w:r>
      <w:r w:rsidRPr="00220A9C">
        <w:t>:</w:t>
      </w:r>
      <w:r w:rsidR="00565644" w:rsidRPr="00220A9C">
        <w:t xml:space="preserve"> Delivery</w:t>
      </w:r>
      <w:r w:rsidRPr="000E1340">
        <w:t xml:space="preserve">, a Gate 5 </w:t>
      </w:r>
      <w:r w:rsidR="00563C7E">
        <w:t>r</w:t>
      </w:r>
      <w:r w:rsidRPr="000E1340">
        <w:t>eview should be conducted in the line with the project’s HVHR Project Assurance Plan. The Gate 5 review occurs once the asset is ready for delivery. This review tests whether the project is ready to provide the required service by confirming the current phase of the contract is complete and documented, the contract management arrangements are in place and current, organisational transition processes are in train and the business case remains valid.</w:t>
      </w:r>
    </w:p>
    <w:p w14:paraId="01B94219" w14:textId="0E14BAC1" w:rsidR="009A2367" w:rsidRPr="000E1340" w:rsidRDefault="00C62A82" w:rsidP="00107832">
      <w:pPr>
        <w:pStyle w:val="NormalIndent"/>
      </w:pPr>
      <w:r>
        <w:fldChar w:fldCharType="begin"/>
      </w:r>
      <w:r>
        <w:instrText xml:space="preserve"> REF _Ref25941634 \h </w:instrText>
      </w:r>
      <w:r>
        <w:fldChar w:fldCharType="separate"/>
      </w:r>
      <w:r w:rsidRPr="00220A9C">
        <w:t xml:space="preserve">Figure </w:t>
      </w:r>
      <w:r>
        <w:rPr>
          <w:noProof/>
        </w:rPr>
        <w:t>3</w:t>
      </w:r>
      <w:r>
        <w:fldChar w:fldCharType="end"/>
      </w:r>
      <w:r w:rsidR="00E43FBE" w:rsidRPr="000E1340">
        <w:t xml:space="preserve"> </w:t>
      </w:r>
      <w:r w:rsidR="009A2367" w:rsidRPr="000E1340">
        <w:t xml:space="preserve">illustrates the steps that occur in the </w:t>
      </w:r>
      <w:r w:rsidR="00565644" w:rsidRPr="000E1340">
        <w:t xml:space="preserve">Delivery </w:t>
      </w:r>
      <w:r w:rsidR="009A2367" w:rsidRPr="000E1340">
        <w:t>stage for HVHR projects.</w:t>
      </w:r>
    </w:p>
    <w:p w14:paraId="3B295927" w14:textId="4200D8F6" w:rsidR="0009222C" w:rsidRPr="000E1340" w:rsidRDefault="0009222C" w:rsidP="00220A9C">
      <w:pPr>
        <w:pStyle w:val="Caption"/>
        <w:ind w:left="792"/>
      </w:pPr>
      <w:bookmarkStart w:id="8" w:name="_Ref498684897"/>
      <w:bookmarkStart w:id="9" w:name="_Ref25941634"/>
      <w:r w:rsidRPr="00220A9C">
        <w:t xml:space="preserve">Figure </w:t>
      </w:r>
      <w:bookmarkEnd w:id="8"/>
      <w:r w:rsidR="00C62A82">
        <w:fldChar w:fldCharType="begin"/>
      </w:r>
      <w:r w:rsidR="00C62A82">
        <w:instrText xml:space="preserve"> SEQ Figure \* MERGEFORMAT </w:instrText>
      </w:r>
      <w:r w:rsidR="00C62A82">
        <w:fldChar w:fldCharType="separate"/>
      </w:r>
      <w:r w:rsidR="00C62A82">
        <w:rPr>
          <w:noProof/>
        </w:rPr>
        <w:t>3</w:t>
      </w:r>
      <w:r w:rsidR="00C62A82">
        <w:fldChar w:fldCharType="end"/>
      </w:r>
      <w:bookmarkEnd w:id="9"/>
      <w:r w:rsidRPr="00220A9C">
        <w:t xml:space="preserve">: Responsibilities under HVHR </w:t>
      </w:r>
      <w:r w:rsidR="0072241A">
        <w:t>F</w:t>
      </w:r>
      <w:r w:rsidR="0072241A" w:rsidRPr="00220A9C">
        <w:t xml:space="preserve">ramework </w:t>
      </w:r>
      <w:r w:rsidRPr="00220A9C">
        <w:t xml:space="preserve">at Stage </w:t>
      </w:r>
      <w:r w:rsidR="00565644" w:rsidRPr="00220A9C">
        <w:t>3</w:t>
      </w:r>
      <w:r w:rsidRPr="00220A9C">
        <w:t xml:space="preserve">: </w:t>
      </w:r>
      <w:r w:rsidR="00565644" w:rsidRPr="00220A9C">
        <w:t>Delivery</w:t>
      </w:r>
    </w:p>
    <w:p w14:paraId="3C4DFD1F" w14:textId="77777777" w:rsidR="00712424" w:rsidRPr="000E1340" w:rsidRDefault="00712424" w:rsidP="00107832">
      <w:pPr>
        <w:pStyle w:val="NormalIndent"/>
      </w:pPr>
      <w:r w:rsidRPr="000E1340">
        <w:rPr>
          <w:noProof/>
          <w:lang w:eastAsia="en-US"/>
        </w:rPr>
        <mc:AlternateContent>
          <mc:Choice Requires="wpg">
            <w:drawing>
              <wp:inline distT="0" distB="0" distL="0" distR="0" wp14:anchorId="4CAA8B73" wp14:editId="45B4919F">
                <wp:extent cx="4866951" cy="1050398"/>
                <wp:effectExtent l="0" t="0" r="0" b="226060"/>
                <wp:docPr id="270" name="Group 39"/>
                <wp:cNvGraphicFramePr/>
                <a:graphic xmlns:a="http://schemas.openxmlformats.org/drawingml/2006/main">
                  <a:graphicData uri="http://schemas.microsoft.com/office/word/2010/wordprocessingGroup">
                    <wpg:wgp>
                      <wpg:cNvGrpSpPr/>
                      <wpg:grpSpPr>
                        <a:xfrm>
                          <a:off x="0" y="0"/>
                          <a:ext cx="4866951" cy="1050398"/>
                          <a:chOff x="0" y="0"/>
                          <a:chExt cx="4866951" cy="1050398"/>
                        </a:xfrm>
                      </wpg:grpSpPr>
                      <wps:wsp>
                        <wps:cNvPr id="271" name="Diamond 271"/>
                        <wps:cNvSpPr>
                          <a:spLocks noEditPoints="1"/>
                        </wps:cNvSpPr>
                        <wps:spPr bwMode="auto">
                          <a:xfrm>
                            <a:off x="360039" y="377658"/>
                            <a:ext cx="633484" cy="599293"/>
                          </a:xfrm>
                          <a:prstGeom prst="diamond">
                            <a:avLst/>
                          </a:prstGeom>
                          <a:solidFill>
                            <a:schemeClr val="accent1"/>
                          </a:solidFill>
                          <a:ln w="635" cap="flat">
                            <a:solidFill>
                              <a:srgbClr val="BD9900"/>
                            </a:solidFill>
                            <a:prstDash val="solid"/>
                            <a:round/>
                            <a:headEnd/>
                            <a:tailEnd/>
                          </a:ln>
                        </wps:spPr>
                        <wps:txbx>
                          <w:txbxContent>
                            <w:p w14:paraId="16CC5516" w14:textId="026A12FD" w:rsidR="00BE3C36" w:rsidRDefault="00BE3C36" w:rsidP="00712424">
                              <w:pPr>
                                <w:spacing w:before="0" w:after="0"/>
                                <w:jc w:val="center"/>
                              </w:pPr>
                              <w:r>
                                <w:rPr>
                                  <w:rFonts w:hAnsi="Arial"/>
                                  <w:color w:val="FFFFFF" w:themeColor="background1"/>
                                  <w:kern w:val="24"/>
                                  <w:sz w:val="14"/>
                                  <w:szCs w:val="14"/>
                                </w:rPr>
                                <w:t>Gate 5 review</w:t>
                              </w:r>
                            </w:p>
                          </w:txbxContent>
                        </wps:txbx>
                        <wps:bodyPr rot="0" vert="horz" wrap="square" lIns="0" tIns="0" rIns="0" bIns="0" anchor="ctr" anchorCtr="0" upright="1">
                          <a:noAutofit/>
                        </wps:bodyPr>
                      </wps:wsp>
                      <wps:wsp>
                        <wps:cNvPr id="272" name="Rectangle 272"/>
                        <wps:cNvSpPr/>
                        <wps:spPr>
                          <a:xfrm>
                            <a:off x="1030551" y="0"/>
                            <a:ext cx="1224000" cy="36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6DD7C" w14:textId="77777777" w:rsidR="00BE3C36" w:rsidRDefault="00BE3C36" w:rsidP="00712424">
                              <w:pPr>
                                <w:spacing w:before="0" w:after="0"/>
                                <w:jc w:val="center"/>
                              </w:pPr>
                              <w:r>
                                <w:rPr>
                                  <w:rFonts w:eastAsia="Arial" w:hAnsi="Arial" w:cs="Calibri"/>
                                  <w:color w:val="FFFFFF" w:themeColor="background1"/>
                                  <w:kern w:val="24"/>
                                  <w:sz w:val="14"/>
                                  <w:szCs w:val="14"/>
                                  <w:lang w:val="en-US"/>
                                </w:rPr>
                                <w:t>Departments</w:t>
                              </w:r>
                            </w:p>
                          </w:txbxContent>
                        </wps:txbx>
                        <wps:bodyPr lIns="0" tIns="0" rIns="0" bIns="0" rtlCol="0" anchor="ctr"/>
                      </wps:wsp>
                      <wps:wsp>
                        <wps:cNvPr id="273" name="Rectangle 273"/>
                        <wps:cNvSpPr/>
                        <wps:spPr>
                          <a:xfrm>
                            <a:off x="2339131" y="0"/>
                            <a:ext cx="1214709" cy="36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D96C2" w14:textId="77777777" w:rsidR="00BE3C36" w:rsidRDefault="00BE3C36" w:rsidP="00712424">
                              <w:pPr>
                                <w:spacing w:before="0" w:after="0"/>
                                <w:jc w:val="center"/>
                              </w:pPr>
                              <w:r>
                                <w:rPr>
                                  <w:rFonts w:eastAsia="Arial" w:hAnsi="Arial" w:cs="Calibri"/>
                                  <w:color w:val="FFFFFF" w:themeColor="background1"/>
                                  <w:kern w:val="24"/>
                                  <w:sz w:val="14"/>
                                  <w:szCs w:val="14"/>
                                  <w:lang w:val="en-US"/>
                                </w:rPr>
                                <w:t>DTF</w:t>
                              </w:r>
                            </w:p>
                          </w:txbxContent>
                        </wps:txbx>
                        <wps:bodyPr lIns="0" tIns="0" rIns="0" bIns="0" rtlCol="0" anchor="ctr"/>
                      </wps:wsp>
                      <wps:wsp>
                        <wps:cNvPr id="274" name="Rectangle 274"/>
                        <wps:cNvSpPr/>
                        <wps:spPr>
                          <a:xfrm>
                            <a:off x="3642951" y="0"/>
                            <a:ext cx="1224000" cy="36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E3094" w14:textId="77777777" w:rsidR="00BE3C36" w:rsidRDefault="00BE3C36" w:rsidP="00712424">
                              <w:pPr>
                                <w:spacing w:before="0" w:after="0"/>
                                <w:jc w:val="center"/>
                              </w:pPr>
                              <w:r>
                                <w:rPr>
                                  <w:rFonts w:eastAsia="Arial" w:hAnsi="Arial" w:cs="Calibri"/>
                                  <w:color w:val="FFFFFF" w:themeColor="background1"/>
                                  <w:kern w:val="24"/>
                                  <w:sz w:val="14"/>
                                  <w:szCs w:val="14"/>
                                  <w:lang w:val="en-US"/>
                                </w:rPr>
                                <w:t>Government</w:t>
                              </w:r>
                            </w:p>
                          </w:txbxContent>
                        </wps:txbx>
                        <wps:bodyPr lIns="0" tIns="0" rIns="0" bIns="0" rtlCol="0" anchor="ctr"/>
                      </wps:wsp>
                      <wps:wsp>
                        <wps:cNvPr id="275" name="Rectangle 275"/>
                        <wps:cNvSpPr/>
                        <wps:spPr>
                          <a:xfrm>
                            <a:off x="1030551" y="432048"/>
                            <a:ext cx="1224000" cy="612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68DF3E" w14:textId="77777777" w:rsidR="00BE3C36" w:rsidRDefault="00BE3C36" w:rsidP="00712424">
                              <w:pPr>
                                <w:spacing w:before="0" w:after="0"/>
                                <w:jc w:val="center"/>
                              </w:pPr>
                              <w:r>
                                <w:rPr>
                                  <w:rFonts w:eastAsia="Arial" w:hAnsi="Arial" w:cs="Calibri"/>
                                  <w:color w:val="000000" w:themeColor="text1"/>
                                  <w:kern w:val="24"/>
                                  <w:sz w:val="14"/>
                                  <w:szCs w:val="14"/>
                                  <w:lang w:val="en-US"/>
                                </w:rPr>
                                <w:t>Project reporting:</w:t>
                              </w:r>
                              <w:r>
                                <w:rPr>
                                  <w:rFonts w:eastAsia="Arial" w:hAnsi="Arial" w:cs="Calibri"/>
                                  <w:color w:val="000000" w:themeColor="text1"/>
                                  <w:kern w:val="24"/>
                                  <w:sz w:val="14"/>
                                  <w:szCs w:val="14"/>
                                  <w:lang w:val="en-US"/>
                                </w:rPr>
                                <w:br/>
                                <w:t xml:space="preserve">time, budget, </w:t>
                              </w:r>
                              <w:r>
                                <w:rPr>
                                  <w:rFonts w:eastAsia="Arial" w:hAnsi="Arial" w:cs="Calibri"/>
                                  <w:color w:val="000000" w:themeColor="text1"/>
                                  <w:kern w:val="24"/>
                                  <w:sz w:val="14"/>
                                  <w:szCs w:val="14"/>
                                  <w:lang w:val="en-US"/>
                                </w:rPr>
                                <w:br/>
                                <w:t>scope, risks</w:t>
                              </w:r>
                            </w:p>
                          </w:txbxContent>
                        </wps:txbx>
                        <wps:bodyPr lIns="0" tIns="0" rIns="0" bIns="0" rtlCol="0" anchor="ctr"/>
                      </wps:wsp>
                      <wps:wsp>
                        <wps:cNvPr id="276" name="Rectangle 276"/>
                        <wps:cNvSpPr/>
                        <wps:spPr>
                          <a:xfrm>
                            <a:off x="2339132" y="432048"/>
                            <a:ext cx="1224000" cy="612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7616E" w14:textId="77777777" w:rsidR="00BE3C36" w:rsidRDefault="00BE3C36" w:rsidP="00712424">
                              <w:pPr>
                                <w:spacing w:before="0" w:after="0"/>
                                <w:jc w:val="center"/>
                              </w:pPr>
                              <w:proofErr w:type="spellStart"/>
                              <w:r>
                                <w:rPr>
                                  <w:rFonts w:eastAsia="Arial" w:hAnsi="Arial" w:cs="Calibri"/>
                                  <w:color w:val="000000" w:themeColor="text1"/>
                                  <w:kern w:val="24"/>
                                  <w:sz w:val="14"/>
                                  <w:szCs w:val="14"/>
                                  <w:lang w:val="en-US"/>
                                </w:rPr>
                                <w:t>Analyse</w:t>
                              </w:r>
                              <w:proofErr w:type="spellEnd"/>
                              <w:r>
                                <w:rPr>
                                  <w:rFonts w:eastAsia="Arial" w:hAnsi="Arial" w:cs="Calibri"/>
                                  <w:color w:val="000000" w:themeColor="text1"/>
                                  <w:kern w:val="24"/>
                                  <w:sz w:val="14"/>
                                  <w:szCs w:val="14"/>
                                  <w:lang w:val="en-US"/>
                                </w:rPr>
                                <w:t xml:space="preserve"> project </w:t>
                              </w:r>
                              <w:r>
                                <w:rPr>
                                  <w:rFonts w:eastAsia="Arial" w:hAnsi="Arial" w:cs="Calibri"/>
                                  <w:color w:val="000000" w:themeColor="text1"/>
                                  <w:kern w:val="24"/>
                                  <w:sz w:val="14"/>
                                  <w:szCs w:val="14"/>
                                  <w:lang w:val="en-US"/>
                                </w:rPr>
                                <w:br/>
                                <w:t xml:space="preserve">performance and advise Government; send </w:t>
                              </w:r>
                              <w:r>
                                <w:rPr>
                                  <w:rFonts w:eastAsia="Arial" w:hAnsi="Arial" w:cs="Calibri"/>
                                  <w:color w:val="000000" w:themeColor="text1"/>
                                  <w:kern w:val="24"/>
                                  <w:sz w:val="14"/>
                                  <w:szCs w:val="14"/>
                                  <w:lang w:val="en-US"/>
                                </w:rPr>
                                <w:br/>
                                <w:t>feedback to department</w:t>
                              </w:r>
                            </w:p>
                          </w:txbxContent>
                        </wps:txbx>
                        <wps:bodyPr lIns="0" tIns="0" rIns="0" bIns="0" rtlCol="0" anchor="ctr"/>
                      </wps:wsp>
                      <wps:wsp>
                        <wps:cNvPr id="289" name="Rectangle 289"/>
                        <wps:cNvSpPr/>
                        <wps:spPr>
                          <a:xfrm>
                            <a:off x="0" y="412818"/>
                            <a:ext cx="326896" cy="59404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28D334" w14:textId="01455A1B" w:rsidR="00BE3C36" w:rsidRDefault="00BE3C36" w:rsidP="00712424">
                              <w:pPr>
                                <w:spacing w:before="0" w:after="0"/>
                                <w:jc w:val="center"/>
                              </w:pPr>
                              <w:r>
                                <w:rPr>
                                  <w:rFonts w:eastAsia="Arial" w:hAnsi="Arial" w:cs="Calibri"/>
                                  <w:color w:val="FFFFFF" w:themeColor="background1"/>
                                  <w:kern w:val="24"/>
                                  <w:sz w:val="14"/>
                                  <w:szCs w:val="14"/>
                                  <w:lang w:val="en-US"/>
                                </w:rPr>
                                <w:t>Delivery</w:t>
                              </w:r>
                            </w:p>
                          </w:txbxContent>
                        </wps:txbx>
                        <wps:bodyPr vert="vert270" lIns="0" tIns="0" rIns="0" bIns="0" rtlCol="0" anchor="ctr"/>
                      </wps:wsp>
                      <wps:wsp>
                        <wps:cNvPr id="290" name="Rectangle 290"/>
                        <wps:cNvSpPr/>
                        <wps:spPr>
                          <a:xfrm>
                            <a:off x="3642951" y="432048"/>
                            <a:ext cx="1224000" cy="612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1FC93" w14:textId="77777777" w:rsidR="00BE3C36" w:rsidRDefault="00BE3C36" w:rsidP="00712424">
                              <w:pPr>
                                <w:spacing w:before="0" w:after="0"/>
                                <w:jc w:val="center"/>
                              </w:pPr>
                              <w:r>
                                <w:rPr>
                                  <w:rFonts w:eastAsia="Arial" w:hAnsi="Arial" w:cs="Calibri"/>
                                  <w:color w:val="000000" w:themeColor="text1"/>
                                  <w:kern w:val="24"/>
                                  <w:sz w:val="14"/>
                                  <w:szCs w:val="14"/>
                                  <w:lang w:val="en-US"/>
                                </w:rPr>
                                <w:t xml:space="preserve">Consider project </w:t>
                              </w:r>
                              <w:r>
                                <w:rPr>
                                  <w:rFonts w:eastAsia="Arial" w:hAnsi="Arial" w:cs="Calibri"/>
                                  <w:color w:val="000000" w:themeColor="text1"/>
                                  <w:kern w:val="24"/>
                                  <w:sz w:val="14"/>
                                  <w:szCs w:val="14"/>
                                  <w:lang w:val="en-US"/>
                                </w:rPr>
                                <w:br/>
                                <w:t xml:space="preserve">status and any </w:t>
                              </w:r>
                              <w:r>
                                <w:rPr>
                                  <w:rFonts w:eastAsia="Arial" w:hAnsi="Arial" w:cs="Calibri"/>
                                  <w:color w:val="000000" w:themeColor="text1"/>
                                  <w:kern w:val="24"/>
                                  <w:sz w:val="14"/>
                                  <w:szCs w:val="14"/>
                                  <w:lang w:val="en-US"/>
                                </w:rPr>
                                <w:br/>
                                <w:t>proposed interventions; approve action(s)</w:t>
                              </w:r>
                            </w:p>
                          </w:txbxContent>
                        </wps:txbx>
                        <wps:bodyPr lIns="0" tIns="0" rIns="0" bIns="0" rtlCol="0" anchor="ctr"/>
                      </wps:wsp>
                      <wps:wsp>
                        <wps:cNvPr id="291" name="Elbow Connector 291"/>
                        <wps:cNvCnPr>
                          <a:stCxn id="290" idx="2"/>
                          <a:endCxn id="275" idx="2"/>
                        </wps:cNvCnPr>
                        <wps:spPr>
                          <a:xfrm rot="5400000">
                            <a:off x="2948751" y="-262152"/>
                            <a:ext cx="12700" cy="2612400"/>
                          </a:xfrm>
                          <a:prstGeom prst="bentConnector3">
                            <a:avLst>
                              <a:gd name="adj1" fmla="val 1800000"/>
                            </a:avLst>
                          </a:prstGeom>
                          <a:ln w="12700">
                            <a:solidFill>
                              <a:schemeClr val="tx2"/>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3" name="Straight Arrow Connector 313"/>
                        <wps:cNvCnPr/>
                        <wps:spPr>
                          <a:xfrm>
                            <a:off x="2253244" y="711234"/>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wps:spPr>
                          <a:xfrm>
                            <a:off x="3553841" y="711234"/>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CAA8B73" id="Group 39" o:spid="_x0000_s1036" style="width:383.2pt;height:82.7pt;mso-position-horizontal-relative:char;mso-position-vertical-relative:line" coordsize="48669,1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">
                <v:shapetype id="_x0000_t4" coordsize="21600,21600" o:spt="4" path="m10800,l,10800,10800,21600,21600,10800xe">
                  <v:stroke joinstyle="miter"/>
                  <v:path gradientshapeok="t" o:connecttype="rect" textboxrect="5400,5400,16200,16200"/>
                </v:shapetype>
                <v:shape id="Diamond 271" o:spid="_x0000_s1037" type="#_x0000_t4" style="position:absolute;left:3600;top:3776;width:6335;height:5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" fillcolor="#00573f [3204]" strokecolor="#bd9900" strokeweight=".05pt">
                  <v:stroke joinstyle="round"/>
                  <v:path arrowok="t"/>
                  <o:lock v:ext="edit" verticies="t"/>
                  <v:textbox inset="0,0,0,0">
                    <w:txbxContent>
                      <w:p w14:paraId="16CC5516" w14:textId="026A12FD" w:rsidR="00BE3C36" w:rsidRDefault="00BE3C36" w:rsidP="00712424">
                        <w:pPr>
                          <w:spacing w:before="0" w:after="0"/>
                          <w:jc w:val="center"/>
                        </w:pPr>
                        <w:r>
                          <w:rPr>
                            <w:rFonts w:hAnsi="Arial"/>
                            <w:color w:val="FFFFFF" w:themeColor="background1"/>
                            <w:kern w:val="24"/>
                            <w:sz w:val="14"/>
                            <w:szCs w:val="14"/>
                          </w:rPr>
                          <w:t>Gate 5 review</w:t>
                        </w:r>
                      </w:p>
                    </w:txbxContent>
                  </v:textbox>
                </v:shape>
                <v:rect id="Rectangle 272" o:spid="_x0000_s1038" style="position:absolute;left:10305;width:1224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" fillcolor="#007b4b [3205]" stroked="f" strokeweight="2pt">
                  <v:textbox inset="0,0,0,0">
                    <w:txbxContent>
                      <w:p w14:paraId="7D56DD7C" w14:textId="77777777" w:rsidR="00BE3C36" w:rsidRDefault="00BE3C36" w:rsidP="00712424">
                        <w:pPr>
                          <w:spacing w:before="0" w:after="0"/>
                          <w:jc w:val="center"/>
                        </w:pPr>
                        <w:r>
                          <w:rPr>
                            <w:rFonts w:eastAsia="Arial" w:hAnsi="Arial" w:cs="Calibri"/>
                            <w:color w:val="FFFFFF" w:themeColor="background1"/>
                            <w:kern w:val="24"/>
                            <w:sz w:val="14"/>
                            <w:szCs w:val="14"/>
                            <w:lang w:val="en-US"/>
                          </w:rPr>
                          <w:t>Departments</w:t>
                        </w:r>
                      </w:p>
                    </w:txbxContent>
                  </v:textbox>
                </v:rect>
                <v:rect id="Rectangle 273" o:spid="_x0000_s1039" style="position:absolute;left:23391;width:1214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" fillcolor="#007b4b [3205]" stroked="f" strokeweight="2pt">
                  <v:textbox inset="0,0,0,0">
                    <w:txbxContent>
                      <w:p w14:paraId="125D96C2" w14:textId="77777777" w:rsidR="00BE3C36" w:rsidRDefault="00BE3C36" w:rsidP="00712424">
                        <w:pPr>
                          <w:spacing w:before="0" w:after="0"/>
                          <w:jc w:val="center"/>
                        </w:pPr>
                        <w:r>
                          <w:rPr>
                            <w:rFonts w:eastAsia="Arial" w:hAnsi="Arial" w:cs="Calibri"/>
                            <w:color w:val="FFFFFF" w:themeColor="background1"/>
                            <w:kern w:val="24"/>
                            <w:sz w:val="14"/>
                            <w:szCs w:val="14"/>
                            <w:lang w:val="en-US"/>
                          </w:rPr>
                          <w:t>DTF</w:t>
                        </w:r>
                      </w:p>
                    </w:txbxContent>
                  </v:textbox>
                </v:rect>
                <v:rect id="Rectangle 274" o:spid="_x0000_s1040" style="position:absolute;left:36429;width:1224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" fillcolor="#007b4b [3205]" stroked="f" strokeweight="2pt">
                  <v:textbox inset="0,0,0,0">
                    <w:txbxContent>
                      <w:p w14:paraId="1D5E3094" w14:textId="77777777" w:rsidR="00BE3C36" w:rsidRDefault="00BE3C36" w:rsidP="00712424">
                        <w:pPr>
                          <w:spacing w:before="0" w:after="0"/>
                          <w:jc w:val="center"/>
                        </w:pPr>
                        <w:r>
                          <w:rPr>
                            <w:rFonts w:eastAsia="Arial" w:hAnsi="Arial" w:cs="Calibri"/>
                            <w:color w:val="FFFFFF" w:themeColor="background1"/>
                            <w:kern w:val="24"/>
                            <w:sz w:val="14"/>
                            <w:szCs w:val="14"/>
                            <w:lang w:val="en-US"/>
                          </w:rPr>
                          <w:t>Government</w:t>
                        </w:r>
                      </w:p>
                    </w:txbxContent>
                  </v:textbox>
                </v:rect>
                <v:rect id="Rectangle 275" o:spid="_x0000_s1041" style="position:absolute;left:10305;top:4320;width:1224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" fillcolor="#99cab7 [3208]" stroked="f" strokeweight="2pt">
                  <v:textbox inset="0,0,0,0">
                    <w:txbxContent>
                      <w:p w14:paraId="0D68DF3E" w14:textId="77777777" w:rsidR="00BE3C36" w:rsidRDefault="00BE3C36" w:rsidP="00712424">
                        <w:pPr>
                          <w:spacing w:before="0" w:after="0"/>
                          <w:jc w:val="center"/>
                        </w:pPr>
                        <w:r>
                          <w:rPr>
                            <w:rFonts w:eastAsia="Arial" w:hAnsi="Arial" w:cs="Calibri"/>
                            <w:color w:val="000000" w:themeColor="text1"/>
                            <w:kern w:val="24"/>
                            <w:sz w:val="14"/>
                            <w:szCs w:val="14"/>
                            <w:lang w:val="en-US"/>
                          </w:rPr>
                          <w:t>Project reporting:</w:t>
                        </w:r>
                        <w:r>
                          <w:rPr>
                            <w:rFonts w:eastAsia="Arial" w:hAnsi="Arial" w:cs="Calibri"/>
                            <w:color w:val="000000" w:themeColor="text1"/>
                            <w:kern w:val="24"/>
                            <w:sz w:val="14"/>
                            <w:szCs w:val="14"/>
                            <w:lang w:val="en-US"/>
                          </w:rPr>
                          <w:br/>
                          <w:t xml:space="preserve">time, budget, </w:t>
                        </w:r>
                        <w:r>
                          <w:rPr>
                            <w:rFonts w:eastAsia="Arial" w:hAnsi="Arial" w:cs="Calibri"/>
                            <w:color w:val="000000" w:themeColor="text1"/>
                            <w:kern w:val="24"/>
                            <w:sz w:val="14"/>
                            <w:szCs w:val="14"/>
                            <w:lang w:val="en-US"/>
                          </w:rPr>
                          <w:br/>
                          <w:t>scope, risks</w:t>
                        </w:r>
                      </w:p>
                    </w:txbxContent>
                  </v:textbox>
                </v:rect>
                <v:rect id="Rectangle 276" o:spid="_x0000_s1042" style="position:absolute;left:23391;top:4320;width:1224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" fillcolor="#99cab7 [3208]" stroked="f" strokeweight="2pt">
                  <v:textbox inset="0,0,0,0">
                    <w:txbxContent>
                      <w:p w14:paraId="0917616E" w14:textId="77777777" w:rsidR="00BE3C36" w:rsidRDefault="00BE3C36" w:rsidP="00712424">
                        <w:pPr>
                          <w:spacing w:before="0" w:after="0"/>
                          <w:jc w:val="center"/>
                        </w:pPr>
                        <w:proofErr w:type="spellStart"/>
                        <w:r>
                          <w:rPr>
                            <w:rFonts w:eastAsia="Arial" w:hAnsi="Arial" w:cs="Calibri"/>
                            <w:color w:val="000000" w:themeColor="text1"/>
                            <w:kern w:val="24"/>
                            <w:sz w:val="14"/>
                            <w:szCs w:val="14"/>
                            <w:lang w:val="en-US"/>
                          </w:rPr>
                          <w:t>Analyse</w:t>
                        </w:r>
                        <w:proofErr w:type="spellEnd"/>
                        <w:r>
                          <w:rPr>
                            <w:rFonts w:eastAsia="Arial" w:hAnsi="Arial" w:cs="Calibri"/>
                            <w:color w:val="000000" w:themeColor="text1"/>
                            <w:kern w:val="24"/>
                            <w:sz w:val="14"/>
                            <w:szCs w:val="14"/>
                            <w:lang w:val="en-US"/>
                          </w:rPr>
                          <w:t xml:space="preserve"> project </w:t>
                        </w:r>
                        <w:r>
                          <w:rPr>
                            <w:rFonts w:eastAsia="Arial" w:hAnsi="Arial" w:cs="Calibri"/>
                            <w:color w:val="000000" w:themeColor="text1"/>
                            <w:kern w:val="24"/>
                            <w:sz w:val="14"/>
                            <w:szCs w:val="14"/>
                            <w:lang w:val="en-US"/>
                          </w:rPr>
                          <w:br/>
                          <w:t xml:space="preserve">performance and advise Government; send </w:t>
                        </w:r>
                        <w:r>
                          <w:rPr>
                            <w:rFonts w:eastAsia="Arial" w:hAnsi="Arial" w:cs="Calibri"/>
                            <w:color w:val="000000" w:themeColor="text1"/>
                            <w:kern w:val="24"/>
                            <w:sz w:val="14"/>
                            <w:szCs w:val="14"/>
                            <w:lang w:val="en-US"/>
                          </w:rPr>
                          <w:br/>
                          <w:t>feedback to department</w:t>
                        </w:r>
                      </w:p>
                    </w:txbxContent>
                  </v:textbox>
                </v:rect>
                <v:rect id="Rectangle 289" o:spid="_x0000_s1043" style="position:absolute;top:4128;width:3268;height:5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" fillcolor="#007b4b [3205]" stroked="f" strokeweight="2pt">
                  <v:textbox style="layout-flow:vertical;mso-layout-flow-alt:bottom-to-top" inset="0,0,0,0">
                    <w:txbxContent>
                      <w:p w14:paraId="0C28D334" w14:textId="01455A1B" w:rsidR="00BE3C36" w:rsidRDefault="00BE3C36" w:rsidP="00712424">
                        <w:pPr>
                          <w:spacing w:before="0" w:after="0"/>
                          <w:jc w:val="center"/>
                        </w:pPr>
                        <w:r>
                          <w:rPr>
                            <w:rFonts w:eastAsia="Arial" w:hAnsi="Arial" w:cs="Calibri"/>
                            <w:color w:val="FFFFFF" w:themeColor="background1"/>
                            <w:kern w:val="24"/>
                            <w:sz w:val="14"/>
                            <w:szCs w:val="14"/>
                            <w:lang w:val="en-US"/>
                          </w:rPr>
                          <w:t>Delivery</w:t>
                        </w:r>
                      </w:p>
                    </w:txbxContent>
                  </v:textbox>
                </v:rect>
                <v:rect id="Rectangle 290" o:spid="_x0000_s1044" style="position:absolute;left:36429;top:4320;width:1224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" fillcolor="#99cab7 [3208]" stroked="f" strokeweight="2pt">
                  <v:textbox inset="0,0,0,0">
                    <w:txbxContent>
                      <w:p w14:paraId="18C1FC93" w14:textId="77777777" w:rsidR="00BE3C36" w:rsidRDefault="00BE3C36" w:rsidP="00712424">
                        <w:pPr>
                          <w:spacing w:before="0" w:after="0"/>
                          <w:jc w:val="center"/>
                        </w:pPr>
                        <w:r>
                          <w:rPr>
                            <w:rFonts w:eastAsia="Arial" w:hAnsi="Arial" w:cs="Calibri"/>
                            <w:color w:val="000000" w:themeColor="text1"/>
                            <w:kern w:val="24"/>
                            <w:sz w:val="14"/>
                            <w:szCs w:val="14"/>
                            <w:lang w:val="en-US"/>
                          </w:rPr>
                          <w:t xml:space="preserve">Consider project </w:t>
                        </w:r>
                        <w:r>
                          <w:rPr>
                            <w:rFonts w:eastAsia="Arial" w:hAnsi="Arial" w:cs="Calibri"/>
                            <w:color w:val="000000" w:themeColor="text1"/>
                            <w:kern w:val="24"/>
                            <w:sz w:val="14"/>
                            <w:szCs w:val="14"/>
                            <w:lang w:val="en-US"/>
                          </w:rPr>
                          <w:br/>
                          <w:t xml:space="preserve">status and any </w:t>
                        </w:r>
                        <w:r>
                          <w:rPr>
                            <w:rFonts w:eastAsia="Arial" w:hAnsi="Arial" w:cs="Calibri"/>
                            <w:color w:val="000000" w:themeColor="text1"/>
                            <w:kern w:val="24"/>
                            <w:sz w:val="14"/>
                            <w:szCs w:val="14"/>
                            <w:lang w:val="en-US"/>
                          </w:rPr>
                          <w:br/>
                          <w:t>proposed interventions; approve action(s)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1" o:spid="_x0000_s1045" type="#_x0000_t34" style="position:absolute;left:29487;top:-2622;width:127;height:261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" adj="388800" strokecolor="#53565a [3215]" strokeweight="1pt">
                  <v:stroke dashstyle="dash" endarrow="block"/>
                </v:shape>
                <v:shape id="Straight Arrow Connector 313" o:spid="_x0000_s1046" type="#_x0000_t32" style="position:absolute;left:22532;top:7112;width: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" strokecolor="#53565a [3215]">
                  <v:stroke endarrow="block"/>
                </v:shape>
                <v:shape id="Straight Arrow Connector 314" o:spid="_x0000_s1047" type="#_x0000_t32" style="position:absolute;left:35538;top:7112;width: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" strokecolor="#53565a [3215]">
                  <v:stroke endarrow="block"/>
                </v:shape>
                <w10:anchorlock/>
              </v:group>
            </w:pict>
          </mc:Fallback>
        </mc:AlternateContent>
      </w:r>
    </w:p>
    <w:p w14:paraId="16F4517A" w14:textId="77777777" w:rsidR="00712424" w:rsidRPr="000E1340" w:rsidRDefault="00712424" w:rsidP="00107832">
      <w:pPr>
        <w:pStyle w:val="Spacer"/>
      </w:pPr>
    </w:p>
    <w:p w14:paraId="35E6662D" w14:textId="6EA416DA" w:rsidR="009A2367" w:rsidRPr="000E1340" w:rsidRDefault="009A2367" w:rsidP="00107832">
      <w:pPr>
        <w:pStyle w:val="NormalIndent"/>
      </w:pPr>
      <w:r w:rsidRPr="000E1340">
        <w:t xml:space="preserve">During </w:t>
      </w:r>
      <w:r w:rsidRPr="00220A9C">
        <w:t xml:space="preserve">Stage </w:t>
      </w:r>
      <w:r w:rsidR="00565644" w:rsidRPr="00220A9C">
        <w:t>3</w:t>
      </w:r>
      <w:r w:rsidRPr="00220A9C">
        <w:t xml:space="preserve">: </w:t>
      </w:r>
      <w:r w:rsidR="00565644" w:rsidRPr="00220A9C">
        <w:t>Delivery</w:t>
      </w:r>
      <w:r w:rsidRPr="000E1340">
        <w:t>, DTF analysts will:</w:t>
      </w:r>
    </w:p>
    <w:p w14:paraId="62EA904E" w14:textId="7189A51E" w:rsidR="009A2367" w:rsidRPr="000E1340" w:rsidRDefault="0009222C" w:rsidP="00107832">
      <w:pPr>
        <w:pStyle w:val="Bulletindent"/>
      </w:pPr>
      <w:r w:rsidRPr="000E1340">
        <w:t>a</w:t>
      </w:r>
      <w:r w:rsidR="009A2367" w:rsidRPr="000E1340">
        <w:t xml:space="preserve">ssist project teams </w:t>
      </w:r>
      <w:r w:rsidR="006A5458">
        <w:t xml:space="preserve">to </w:t>
      </w:r>
      <w:r w:rsidR="009A2367" w:rsidRPr="000E1340">
        <w:t>report and monitor delivery progress</w:t>
      </w:r>
      <w:r w:rsidR="006A5458">
        <w:t>;</w:t>
      </w:r>
    </w:p>
    <w:p w14:paraId="5BAEF6DF" w14:textId="46AD673B" w:rsidR="009A2367" w:rsidRPr="000E1340" w:rsidRDefault="0009222C" w:rsidP="00107832">
      <w:pPr>
        <w:pStyle w:val="Bulletindent"/>
        <w:contextualSpacing/>
      </w:pPr>
      <w:r w:rsidRPr="000E1340">
        <w:t>p</w:t>
      </w:r>
      <w:r w:rsidR="009A2367" w:rsidRPr="000E1340">
        <w:t>rovide regular advice to government</w:t>
      </w:r>
      <w:r w:rsidR="00016A95" w:rsidRPr="000E1340">
        <w:t xml:space="preserve"> </w:t>
      </w:r>
      <w:r w:rsidR="009A2367" w:rsidRPr="000E1340">
        <w:t>project progress, budget status, risks and any recommended interventions</w:t>
      </w:r>
      <w:r w:rsidR="006A5458">
        <w:t>; and</w:t>
      </w:r>
    </w:p>
    <w:p w14:paraId="6241B07C" w14:textId="121FBD63" w:rsidR="009A2367" w:rsidRPr="000E1340" w:rsidRDefault="0009222C" w:rsidP="00107832">
      <w:pPr>
        <w:pStyle w:val="Bulletindent"/>
        <w:contextualSpacing/>
      </w:pPr>
      <w:r w:rsidRPr="000E1340">
        <w:t>p</w:t>
      </w:r>
      <w:r w:rsidR="009A2367" w:rsidRPr="000E1340">
        <w:t>articipate in project governance bodies,</w:t>
      </w:r>
      <w:r w:rsidR="0046564F" w:rsidRPr="000E1340">
        <w:t xml:space="preserve"> </w:t>
      </w:r>
      <w:r w:rsidR="009A2367" w:rsidRPr="000E1340">
        <w:t>where feasible and</w:t>
      </w:r>
      <w:r w:rsidR="00016A95" w:rsidRPr="000E1340">
        <w:t xml:space="preserve"> </w:t>
      </w:r>
      <w:r w:rsidR="009A2367" w:rsidRPr="000E1340">
        <w:t xml:space="preserve">appropriate. </w:t>
      </w:r>
    </w:p>
    <w:p w14:paraId="0D1C7F55" w14:textId="77777777" w:rsidR="009A2367" w:rsidRPr="000E1340" w:rsidRDefault="009A2367" w:rsidP="00107832">
      <w:pPr>
        <w:pStyle w:val="NormalIndent"/>
      </w:pPr>
      <w:r w:rsidRPr="000E1340">
        <w:t>While DTF has an oversight role, this does not replace departmental accountability for delivering the investment and its outcomes.</w:t>
      </w:r>
    </w:p>
    <w:p w14:paraId="194DA424" w14:textId="75DCAB6D" w:rsidR="009A2367" w:rsidRPr="000E1340" w:rsidRDefault="009A2367" w:rsidP="00107832">
      <w:pPr>
        <w:pStyle w:val="NormalIndent"/>
      </w:pPr>
      <w:r w:rsidRPr="000E1340">
        <w:t xml:space="preserve">More information about the HVHR Framework can be found on the </w:t>
      </w:r>
      <w:r w:rsidR="0009222C" w:rsidRPr="000E1340">
        <w:t xml:space="preserve">DTF </w:t>
      </w:r>
      <w:r w:rsidRPr="000E1340">
        <w:t>website</w:t>
      </w:r>
      <w:r w:rsidR="0046564F" w:rsidRPr="000E1340">
        <w:t>.</w:t>
      </w:r>
    </w:p>
    <w:p w14:paraId="222CB6F5" w14:textId="699C953A" w:rsidR="005A07D9" w:rsidRPr="000E1340" w:rsidRDefault="005A07D9" w:rsidP="009A5024">
      <w:pPr>
        <w:pStyle w:val="Heading3numbered"/>
      </w:pPr>
      <w:r w:rsidRPr="000E1340">
        <w:lastRenderedPageBreak/>
        <w:t xml:space="preserve">Requirements for HVHR </w:t>
      </w:r>
      <w:r w:rsidR="00985817">
        <w:t>p</w:t>
      </w:r>
      <w:r w:rsidR="00985817" w:rsidRPr="000E1340">
        <w:t>rojects</w:t>
      </w:r>
    </w:p>
    <w:p w14:paraId="58B5CD69" w14:textId="2F97CDF8" w:rsidR="005A07D9" w:rsidRPr="000E1340" w:rsidRDefault="005A07D9" w:rsidP="005A07D9">
      <w:pPr>
        <w:pStyle w:val="NormalIndent"/>
        <w:keepNext/>
      </w:pPr>
      <w:r w:rsidRPr="000E1340">
        <w:t>Variations to the scope, time and cost of</w:t>
      </w:r>
      <w:r w:rsidR="00D25C92" w:rsidRPr="000E1340">
        <w:t xml:space="preserve"> a </w:t>
      </w:r>
      <w:r w:rsidRPr="000E1340">
        <w:t>project require authorisation</w:t>
      </w:r>
      <w:r w:rsidR="00D25C92" w:rsidRPr="000E1340">
        <w:t xml:space="preserve"> at different levels depending on the scale of the variations</w:t>
      </w:r>
      <w:r w:rsidRPr="000E1340">
        <w:t xml:space="preserve">. Some minor variations can be authorised within project teams, or by the SRO. More significant variations may require ministerial approval, Treasurer’s approval or the approval of Government. </w:t>
      </w:r>
    </w:p>
    <w:p w14:paraId="44877A80" w14:textId="77777777" w:rsidR="00687CA7" w:rsidRDefault="005A07D9" w:rsidP="00687CA7">
      <w:pPr>
        <w:pStyle w:val="NormalIndent"/>
        <w:keepNext/>
      </w:pPr>
      <w:r w:rsidRPr="000E1340">
        <w:t>In 2019</w:t>
      </w:r>
      <w:r w:rsidR="00C8446D" w:rsidRPr="000E1340">
        <w:t xml:space="preserve"> </w:t>
      </w:r>
      <w:r w:rsidR="00D25C92" w:rsidRPr="000E1340">
        <w:t xml:space="preserve">the following </w:t>
      </w:r>
      <w:r w:rsidRPr="000E1340">
        <w:t xml:space="preserve">new </w:t>
      </w:r>
      <w:r w:rsidR="00C8446D" w:rsidRPr="000E1340">
        <w:t xml:space="preserve">HVHR </w:t>
      </w:r>
      <w:r w:rsidRPr="000E1340">
        <w:t>requirement</w:t>
      </w:r>
      <w:r w:rsidR="00C8446D" w:rsidRPr="000E1340">
        <w:t>s</w:t>
      </w:r>
      <w:r w:rsidRPr="000E1340">
        <w:t xml:space="preserve"> w</w:t>
      </w:r>
      <w:r w:rsidR="00C8446D" w:rsidRPr="000E1340">
        <w:t>ere</w:t>
      </w:r>
      <w:r w:rsidRPr="000E1340">
        <w:t xml:space="preserve"> introduc</w:t>
      </w:r>
      <w:r w:rsidR="00C8446D" w:rsidRPr="000E1340">
        <w:t>ed</w:t>
      </w:r>
      <w:r w:rsidR="00D25C92" w:rsidRPr="000E1340">
        <w:t>:</w:t>
      </w:r>
      <w:r w:rsidRPr="000E1340">
        <w:t xml:space="preserve"> </w:t>
      </w:r>
    </w:p>
    <w:p w14:paraId="7C882434" w14:textId="08FBF234" w:rsidR="00D25C92" w:rsidRPr="000E1340" w:rsidRDefault="00985817" w:rsidP="00C62A82">
      <w:pPr>
        <w:pStyle w:val="Bulletindent"/>
      </w:pPr>
      <w:r>
        <w:t>c</w:t>
      </w:r>
      <w:r w:rsidR="005A07D9" w:rsidRPr="000E1340">
        <w:t>hange control register</w:t>
      </w:r>
      <w:r w:rsidR="00D25C92" w:rsidRPr="000E1340">
        <w:t xml:space="preserve"> – the DTF template sets out the minimum expectation for tracking and monitoring variations. These should include variations to the existing contract(s) (e.g. additional works </w:t>
      </w:r>
      <w:r>
        <w:t>that</w:t>
      </w:r>
      <w:r w:rsidR="00D25C92" w:rsidRPr="000E1340">
        <w:t xml:space="preserve"> draw down from unspent budget, risk or contingency allocations). Authorisation levels should be clearly outlined for each individual or group (e.g. project manager, </w:t>
      </w:r>
      <w:r w:rsidR="00563C7E">
        <w:t>s</w:t>
      </w:r>
      <w:r w:rsidR="00D25C92" w:rsidRPr="000E1340">
        <w:t xml:space="preserve">teering </w:t>
      </w:r>
      <w:r w:rsidR="00563C7E">
        <w:t>c</w:t>
      </w:r>
      <w:r w:rsidR="00D25C92" w:rsidRPr="000E1340">
        <w:t>ommittee, SRO) and should align with the project governance plan.</w:t>
      </w:r>
      <w:r w:rsidR="00EF543C" w:rsidRPr="000E1340">
        <w:t xml:space="preserve"> The register should be updated whenever changes occur and should be tabled at the </w:t>
      </w:r>
      <w:r w:rsidR="00563C7E">
        <w:t>s</w:t>
      </w:r>
      <w:r w:rsidR="00EF543C" w:rsidRPr="000E1340">
        <w:t xml:space="preserve">teering </w:t>
      </w:r>
      <w:r w:rsidR="00563C7E">
        <w:t>c</w:t>
      </w:r>
      <w:r w:rsidR="00EF543C" w:rsidRPr="000E1340">
        <w:t>ommittee. The register must be submitted to DTF in the case of major variations requiring Treasurer or Government approval.</w:t>
      </w:r>
    </w:p>
    <w:p w14:paraId="073A02C5" w14:textId="2CE76D69" w:rsidR="005A07D9" w:rsidRPr="000E1340" w:rsidRDefault="005F01B3" w:rsidP="00C62A82">
      <w:pPr>
        <w:pStyle w:val="Bulletindent"/>
      </w:pPr>
      <w:r>
        <w:t>p</w:t>
      </w:r>
      <w:r w:rsidR="005A07D9" w:rsidRPr="000E1340">
        <w:t>roject closure report</w:t>
      </w:r>
      <w:r w:rsidR="00D25C92" w:rsidRPr="000E1340">
        <w:t xml:space="preserve"> – the project closure report sets out the minimum expectation for </w:t>
      </w:r>
      <w:r w:rsidR="00EF543C" w:rsidRPr="000E1340">
        <w:t xml:space="preserve">closing the project and transitioning the asset into service delivery. Separate guidance is available within the report template. The report must be submitted to DTF prior to </w:t>
      </w:r>
      <w:proofErr w:type="gramStart"/>
      <w:r w:rsidR="00EF543C" w:rsidRPr="000E1340">
        <w:t>handover, and</w:t>
      </w:r>
      <w:proofErr w:type="gramEnd"/>
      <w:r w:rsidR="00EF543C" w:rsidRPr="000E1340">
        <w:t xml:space="preserve"> will be a core document examined as part of the Gate 5 Gateway </w:t>
      </w:r>
      <w:r w:rsidR="00563C7E">
        <w:t>r</w:t>
      </w:r>
      <w:r w:rsidR="00EF543C" w:rsidRPr="000E1340">
        <w:t xml:space="preserve">eview. </w:t>
      </w:r>
    </w:p>
    <w:p w14:paraId="529EBEC3" w14:textId="5C5774E7" w:rsidR="009A2367" w:rsidRPr="000E1340" w:rsidRDefault="009A2367" w:rsidP="009A5024">
      <w:pPr>
        <w:pStyle w:val="Heading3numbered"/>
      </w:pPr>
      <w:r w:rsidRPr="000E1340">
        <w:t>ICT projects</w:t>
      </w:r>
    </w:p>
    <w:p w14:paraId="2F0915D5" w14:textId="14D6796D" w:rsidR="009A2367" w:rsidRPr="000E1340" w:rsidRDefault="009A2367" w:rsidP="00107832">
      <w:pPr>
        <w:pStyle w:val="NormalIndent"/>
      </w:pPr>
      <w:r w:rsidRPr="000E1340">
        <w:t xml:space="preserve">For ICT projects, it is expected that a staged approach to project delivery will be taken throughout the lifecycle of investments, as outlined in the </w:t>
      </w:r>
      <w:r w:rsidR="0046564F" w:rsidRPr="00687CA7">
        <w:rPr>
          <w:b/>
          <w:color w:val="007B4B" w:themeColor="accent2"/>
        </w:rPr>
        <w:t>Developing ICT Investments</w:t>
      </w:r>
      <w:r w:rsidR="0046564F" w:rsidRPr="00687CA7">
        <w:rPr>
          <w:color w:val="007B4B" w:themeColor="accent2"/>
        </w:rPr>
        <w:t xml:space="preserve"> </w:t>
      </w:r>
      <w:r w:rsidR="0046564F" w:rsidRPr="000E1340">
        <w:t xml:space="preserve">and the </w:t>
      </w:r>
      <w:r w:rsidR="0046564F" w:rsidRPr="00687CA7">
        <w:rPr>
          <w:b/>
          <w:color w:val="007B4B" w:themeColor="accent2"/>
        </w:rPr>
        <w:t>Procure ICT Projects</w:t>
      </w:r>
      <w:r w:rsidR="0046564F" w:rsidRPr="00687CA7">
        <w:rPr>
          <w:color w:val="007B4B" w:themeColor="accent2"/>
        </w:rPr>
        <w:t xml:space="preserve"> </w:t>
      </w:r>
      <w:r w:rsidR="0046564F" w:rsidRPr="000E1340">
        <w:t>technical guides</w:t>
      </w:r>
      <w:r w:rsidRPr="000E1340">
        <w:t>. Under a staged approach, the business case should be revisited and updated at the end of each stage of the lifecycle providing:</w:t>
      </w:r>
    </w:p>
    <w:p w14:paraId="0A9761CD" w14:textId="77777777" w:rsidR="009A2367" w:rsidRPr="000E1340" w:rsidRDefault="009A2367" w:rsidP="00107832">
      <w:pPr>
        <w:pStyle w:val="Bulletindent"/>
      </w:pPr>
      <w:r w:rsidRPr="000E1340">
        <w:t>details of actual outcomes and spend for the stage just completed;</w:t>
      </w:r>
    </w:p>
    <w:p w14:paraId="6C8FABA5" w14:textId="77777777" w:rsidR="009A2367" w:rsidRPr="000E1340" w:rsidRDefault="009A2367" w:rsidP="00107832">
      <w:pPr>
        <w:pStyle w:val="Bulletindent"/>
      </w:pPr>
      <w:r w:rsidRPr="000E1340">
        <w:t>refined detail at a high level of accuracy for the next stage of the project. This should include refined project cost estimates, including contingency, and a detailed project plan; and</w:t>
      </w:r>
    </w:p>
    <w:p w14:paraId="5EB8BF4B" w14:textId="77777777" w:rsidR="009A2367" w:rsidRPr="000E1340" w:rsidRDefault="009A2367" w:rsidP="00107832">
      <w:pPr>
        <w:pStyle w:val="Bulletindent"/>
      </w:pPr>
      <w:r w:rsidRPr="000E1340">
        <w:t>refined detail for each future project stage based on new information and understanding gained through the previous stage.</w:t>
      </w:r>
    </w:p>
    <w:p w14:paraId="708F7EE1" w14:textId="77777777" w:rsidR="009A2367" w:rsidRPr="000E1340" w:rsidRDefault="009A2367" w:rsidP="00107832">
      <w:pPr>
        <w:pStyle w:val="NormalIndent"/>
      </w:pPr>
      <w:r w:rsidRPr="000E1340">
        <w:t xml:space="preserve">This updated full business case will form the basis for consideration and approval to proceed to the next stage. </w:t>
      </w:r>
    </w:p>
    <w:p w14:paraId="4C036763" w14:textId="77777777" w:rsidR="009A2367" w:rsidRPr="000E1340" w:rsidRDefault="009A2367" w:rsidP="00107832">
      <w:pPr>
        <w:pStyle w:val="NormalIndent"/>
      </w:pPr>
      <w:r w:rsidRPr="000E1340">
        <w:t>There are several factors for departments to consider during delivery of ICT projects, particularly:</w:t>
      </w:r>
    </w:p>
    <w:p w14:paraId="39A21F4D" w14:textId="77777777" w:rsidR="009A2367" w:rsidRPr="000E1340" w:rsidRDefault="009A2367" w:rsidP="00107832">
      <w:pPr>
        <w:pStyle w:val="Bulletindent"/>
      </w:pPr>
      <w:r w:rsidRPr="000E1340">
        <w:t>active management of vendor contracts to ensure delivery to contractual agreements;</w:t>
      </w:r>
    </w:p>
    <w:p w14:paraId="1B979AC0" w14:textId="39C3C95C" w:rsidR="009A2367" w:rsidRPr="000E1340" w:rsidRDefault="009A2367" w:rsidP="00107832">
      <w:pPr>
        <w:pStyle w:val="Bulletindent"/>
      </w:pPr>
      <w:r w:rsidRPr="000E1340">
        <w:t xml:space="preserve">maintaining a benefit management plan to track the realisation of </w:t>
      </w:r>
      <w:r w:rsidR="00E43123" w:rsidRPr="000E1340">
        <w:t>benefits</w:t>
      </w:r>
      <w:r w:rsidRPr="000E1340">
        <w:t>, as well as benefits realisation costs;</w:t>
      </w:r>
    </w:p>
    <w:p w14:paraId="2218800F" w14:textId="77777777" w:rsidR="009A2367" w:rsidRPr="000E1340" w:rsidRDefault="009A2367" w:rsidP="00107832">
      <w:pPr>
        <w:pStyle w:val="Bulletindent"/>
      </w:pPr>
      <w:r w:rsidRPr="000E1340">
        <w:t>actively managing the scope of the project, to ensure what is delivered reflects the endorsed full business case and delivers the agreed project benefits;</w:t>
      </w:r>
    </w:p>
    <w:p w14:paraId="20F57DCB" w14:textId="77777777" w:rsidR="009A2367" w:rsidRPr="000E1340" w:rsidRDefault="009A2367" w:rsidP="00107832">
      <w:pPr>
        <w:pStyle w:val="Bulletindent"/>
      </w:pPr>
      <w:r w:rsidRPr="000E1340">
        <w:t>undertake stakeholder engagement and business readiness activities in order to achieve stakeholder acceptance and utilisation of the new solution;</w:t>
      </w:r>
    </w:p>
    <w:p w14:paraId="04E78D05" w14:textId="77777777" w:rsidR="009A2367" w:rsidRPr="000E1340" w:rsidRDefault="009A2367" w:rsidP="00107832">
      <w:pPr>
        <w:pStyle w:val="Bulletindent"/>
      </w:pPr>
      <w:r w:rsidRPr="000E1340">
        <w:t>ongoing risk management and monitoring involving DTF; and</w:t>
      </w:r>
    </w:p>
    <w:p w14:paraId="4219BC1A" w14:textId="619DE174" w:rsidR="009A2367" w:rsidRPr="000E1340" w:rsidRDefault="009A2367" w:rsidP="00107832">
      <w:pPr>
        <w:pStyle w:val="Bulletindent"/>
      </w:pPr>
      <w:r w:rsidRPr="000E1340">
        <w:lastRenderedPageBreak/>
        <w:t xml:space="preserve">ensure formal governance structures are in place to provide appropriate forums for ongoing project control, monitoring and effective </w:t>
      </w:r>
      <w:r w:rsidR="00985817" w:rsidRPr="000E1340">
        <w:t>decision</w:t>
      </w:r>
      <w:r w:rsidR="00985817">
        <w:t>-</w:t>
      </w:r>
      <w:r w:rsidRPr="000E1340">
        <w:t xml:space="preserve">making. </w:t>
      </w:r>
    </w:p>
    <w:p w14:paraId="70520FA1" w14:textId="77777777" w:rsidR="009A2367" w:rsidRPr="000E1340" w:rsidRDefault="009A2367" w:rsidP="009A5024">
      <w:pPr>
        <w:pStyle w:val="Heading2numbered"/>
      </w:pPr>
      <w:bookmarkStart w:id="10" w:name="_Toc21009466"/>
      <w:r w:rsidRPr="000E1340">
        <w:t>Initiation</w:t>
      </w:r>
      <w:bookmarkEnd w:id="10"/>
    </w:p>
    <w:p w14:paraId="172E79B1" w14:textId="0294CC95" w:rsidR="009A2367" w:rsidRPr="000E1340" w:rsidRDefault="009A2367" w:rsidP="00107832">
      <w:pPr>
        <w:pStyle w:val="NormalIndent"/>
      </w:pPr>
      <w:r w:rsidRPr="000E1340">
        <w:t xml:space="preserve">In initiating the </w:t>
      </w:r>
      <w:r w:rsidR="007C7507" w:rsidRPr="000E1340">
        <w:t>delivery stage</w:t>
      </w:r>
      <w:r w:rsidRPr="000E1340">
        <w:t xml:space="preserve">, investors in consultation with the project management team and project board need to reconsider </w:t>
      </w:r>
      <w:proofErr w:type="gramStart"/>
      <w:r w:rsidRPr="000E1340">
        <w:t>a number of</w:t>
      </w:r>
      <w:proofErr w:type="gramEnd"/>
      <w:r w:rsidRPr="000E1340">
        <w:t xml:space="preserve"> activities that they planned and considered in the earlier </w:t>
      </w:r>
      <w:r w:rsidR="00416746" w:rsidRPr="000E1340">
        <w:t xml:space="preserve">stage </w:t>
      </w:r>
      <w:r w:rsidRPr="000E1340">
        <w:t>of the project lifecycle. These include:</w:t>
      </w:r>
    </w:p>
    <w:p w14:paraId="6CFF4BD9" w14:textId="4DE64F1C" w:rsidR="009A2367" w:rsidRPr="000E1340" w:rsidRDefault="009A2367" w:rsidP="00107832">
      <w:pPr>
        <w:pStyle w:val="Bulletindent"/>
      </w:pPr>
      <w:r w:rsidRPr="000E1340">
        <w:t xml:space="preserve">confirming project governance arrangements (refer </w:t>
      </w:r>
      <w:r w:rsidR="00EF72EC" w:rsidRPr="000E1340">
        <w:t xml:space="preserve">to the </w:t>
      </w:r>
      <w:r w:rsidR="00EF72EC" w:rsidRPr="00687CA7">
        <w:rPr>
          <w:b/>
          <w:color w:val="007B4B" w:themeColor="accent2"/>
        </w:rPr>
        <w:t>Project Governance</w:t>
      </w:r>
      <w:r w:rsidR="00EF72EC" w:rsidRPr="00687CA7">
        <w:rPr>
          <w:color w:val="007B4B" w:themeColor="accent2"/>
        </w:rPr>
        <w:t xml:space="preserve"> </w:t>
      </w:r>
      <w:r w:rsidRPr="000E1340">
        <w:t>technical guide);</w:t>
      </w:r>
    </w:p>
    <w:p w14:paraId="190DA7CA" w14:textId="0CE920ED" w:rsidR="009A2367" w:rsidRPr="000E1340" w:rsidRDefault="009A2367" w:rsidP="00107832">
      <w:pPr>
        <w:pStyle w:val="Bulletindent"/>
      </w:pPr>
      <w:r w:rsidRPr="000E1340">
        <w:t xml:space="preserve">collating and reviewing all critical project documentation (including the contract, the project plan, the risk </w:t>
      </w:r>
      <w:proofErr w:type="gramStart"/>
      <w:r w:rsidRPr="000E1340">
        <w:t>register</w:t>
      </w:r>
      <w:proofErr w:type="gramEnd"/>
      <w:r w:rsidRPr="000E1340">
        <w:t xml:space="preserve"> and, if relevant, asset lifecycle management planning materials);</w:t>
      </w:r>
    </w:p>
    <w:p w14:paraId="3BEAAFD9" w14:textId="77777777" w:rsidR="009A2367" w:rsidRPr="000E1340" w:rsidRDefault="009A2367" w:rsidP="00107832">
      <w:pPr>
        <w:pStyle w:val="Bulletindent"/>
      </w:pPr>
      <w:r w:rsidRPr="000E1340">
        <w:t>setting up and implementing processes for project administration, including monitoring and reporting;</w:t>
      </w:r>
    </w:p>
    <w:p w14:paraId="3568EBE7" w14:textId="77777777" w:rsidR="009A2367" w:rsidRPr="000E1340" w:rsidRDefault="009A2367" w:rsidP="00107832">
      <w:pPr>
        <w:pStyle w:val="Bulletindent"/>
      </w:pPr>
      <w:r w:rsidRPr="000E1340">
        <w:t xml:space="preserve">making sure there are </w:t>
      </w:r>
      <w:proofErr w:type="gramStart"/>
      <w:r w:rsidRPr="000E1340">
        <w:t>sufficient</w:t>
      </w:r>
      <w:proofErr w:type="gramEnd"/>
      <w:r w:rsidRPr="000E1340">
        <w:t xml:space="preserve"> resources (human, financial and systems) to put the contract into effect and manage it efficiently;</w:t>
      </w:r>
    </w:p>
    <w:p w14:paraId="152ECF1E" w14:textId="7F522F4C" w:rsidR="009A2367" w:rsidRPr="000E1340" w:rsidRDefault="009A2367" w:rsidP="00107832">
      <w:pPr>
        <w:pStyle w:val="Bulletindent"/>
      </w:pPr>
      <w:r w:rsidRPr="000E1340">
        <w:t>identifying program activities (e.g. operational readiness and transition</w:t>
      </w:r>
      <w:r w:rsidR="00373CDD" w:rsidRPr="000E1340">
        <w:noBreakHyphen/>
      </w:r>
      <w:r w:rsidRPr="000E1340">
        <w:t>in processes) to administer the contract through a planned transition to service delivery; and</w:t>
      </w:r>
    </w:p>
    <w:p w14:paraId="3FCC6F57" w14:textId="77777777" w:rsidR="009A2367" w:rsidRPr="000E1340" w:rsidRDefault="009A2367" w:rsidP="00107832">
      <w:pPr>
        <w:pStyle w:val="Bulletindent"/>
      </w:pPr>
      <w:r w:rsidRPr="000E1340">
        <w:t>setting up key related processes and ensuring they continue to develop. These include managing:</w:t>
      </w:r>
    </w:p>
    <w:p w14:paraId="20D83459" w14:textId="77777777" w:rsidR="009A2367" w:rsidRPr="000E1340" w:rsidRDefault="009A2367" w:rsidP="009A5024">
      <w:pPr>
        <w:pStyle w:val="Bulletindent2"/>
      </w:pPr>
      <w:r w:rsidRPr="000E1340">
        <w:t>organisational change;</w:t>
      </w:r>
    </w:p>
    <w:p w14:paraId="215D08B6" w14:textId="77777777" w:rsidR="009A2367" w:rsidRPr="000E1340" w:rsidRDefault="009A2367" w:rsidP="009A5024">
      <w:pPr>
        <w:pStyle w:val="Bulletindent2"/>
      </w:pPr>
      <w:r w:rsidRPr="000E1340">
        <w:t>stakeholders;</w:t>
      </w:r>
    </w:p>
    <w:p w14:paraId="0923E172" w14:textId="77777777" w:rsidR="009A2367" w:rsidRPr="000E1340" w:rsidRDefault="009A2367" w:rsidP="009A5024">
      <w:pPr>
        <w:pStyle w:val="Bulletindent2"/>
      </w:pPr>
      <w:r w:rsidRPr="000E1340">
        <w:t>risks and issues;</w:t>
      </w:r>
    </w:p>
    <w:p w14:paraId="408C9626" w14:textId="77777777" w:rsidR="009A2367" w:rsidRPr="000E1340" w:rsidRDefault="009A2367" w:rsidP="009A5024">
      <w:pPr>
        <w:pStyle w:val="Bulletindent2"/>
      </w:pPr>
      <w:r w:rsidRPr="000E1340">
        <w:t>benefits; and</w:t>
      </w:r>
    </w:p>
    <w:p w14:paraId="6C69116F" w14:textId="77777777" w:rsidR="009A2367" w:rsidRPr="000E1340" w:rsidRDefault="009A2367" w:rsidP="009A5024">
      <w:pPr>
        <w:pStyle w:val="Bulletindent2"/>
      </w:pPr>
      <w:r w:rsidRPr="000E1340">
        <w:t>knowledge.</w:t>
      </w:r>
    </w:p>
    <w:p w14:paraId="15CEC32B" w14:textId="05E0EA24" w:rsidR="009A2367" w:rsidRPr="000E1340" w:rsidRDefault="009A2367" w:rsidP="00107832">
      <w:pPr>
        <w:pStyle w:val="NormalIndent"/>
      </w:pPr>
      <w:r w:rsidRPr="000E1340">
        <w:t>Knowledge management in this context includes recording, retention, dissemination and application of project and contract information to ensure improvement and information continuity throughout the investment lifecycle. See</w:t>
      </w:r>
      <w:r w:rsidR="00E43FBE" w:rsidRPr="000E1340">
        <w:t xml:space="preserve"> section</w:t>
      </w:r>
      <w:r w:rsidRPr="000E1340">
        <w:t xml:space="preserve"> </w:t>
      </w:r>
      <w:r w:rsidR="00E43FBE" w:rsidRPr="000E1340">
        <w:fldChar w:fldCharType="begin"/>
      </w:r>
      <w:r w:rsidR="00E43FBE" w:rsidRPr="000E1340">
        <w:instrText xml:space="preserve"> REF _Ref498685128 \n \h </w:instrText>
      </w:r>
      <w:r w:rsidR="00E43FBE" w:rsidRPr="000E1340">
        <w:fldChar w:fldCharType="separate"/>
      </w:r>
      <w:r w:rsidR="00C62A82">
        <w:t>4.6</w:t>
      </w:r>
      <w:r w:rsidR="00E43FBE" w:rsidRPr="000E1340">
        <w:fldChar w:fldCharType="end"/>
      </w:r>
      <w:r w:rsidRPr="000E1340">
        <w:t xml:space="preserve"> for more information.</w:t>
      </w:r>
    </w:p>
    <w:p w14:paraId="3821F534" w14:textId="0F75D521" w:rsidR="009A2367" w:rsidRPr="000E1340" w:rsidRDefault="00C62A82" w:rsidP="00107832">
      <w:pPr>
        <w:pStyle w:val="NormalIndent"/>
      </w:pPr>
      <w:r>
        <w:fldChar w:fldCharType="begin"/>
      </w:r>
      <w:r>
        <w:instrText xml:space="preserve"> REF _Ref25941664 \h </w:instrText>
      </w:r>
      <w:r>
        <w:fldChar w:fldCharType="separate"/>
      </w:r>
      <w:r w:rsidRPr="00687CA7">
        <w:t xml:space="preserve">Figure </w:t>
      </w:r>
      <w:r>
        <w:rPr>
          <w:noProof/>
        </w:rPr>
        <w:t>4</w:t>
      </w:r>
      <w:r>
        <w:fldChar w:fldCharType="end"/>
      </w:r>
      <w:r w:rsidR="00E43FBE" w:rsidRPr="000E1340">
        <w:t xml:space="preserve"> </w:t>
      </w:r>
      <w:r w:rsidR="009A2367" w:rsidRPr="000E1340">
        <w:t xml:space="preserve">shows the main elements of the initiation stage. These elements link the earlier project lifecycle activities and the </w:t>
      </w:r>
      <w:r w:rsidR="007C7507" w:rsidRPr="000E1340">
        <w:t>delivery stage</w:t>
      </w:r>
      <w:r w:rsidR="009A2367" w:rsidRPr="000E1340">
        <w:t>.</w:t>
      </w:r>
    </w:p>
    <w:p w14:paraId="09C8A8A8" w14:textId="2107556C" w:rsidR="0009222C" w:rsidRPr="000E1340" w:rsidRDefault="0009222C" w:rsidP="00687CA7">
      <w:pPr>
        <w:pStyle w:val="Caption"/>
        <w:ind w:left="792"/>
      </w:pPr>
      <w:bookmarkStart w:id="11" w:name="_Ref498684923"/>
      <w:bookmarkStart w:id="12" w:name="_Ref25941664"/>
      <w:r w:rsidRPr="00687CA7">
        <w:t xml:space="preserve">Figure </w:t>
      </w:r>
      <w:bookmarkEnd w:id="11"/>
      <w:r w:rsidR="00C62A82">
        <w:fldChar w:fldCharType="begin"/>
      </w:r>
      <w:r w:rsidR="00C62A82">
        <w:instrText xml:space="preserve"> SEQ Figure \* MERGEFORMAT </w:instrText>
      </w:r>
      <w:r w:rsidR="00C62A82">
        <w:fldChar w:fldCharType="separate"/>
      </w:r>
      <w:r w:rsidR="00C62A82">
        <w:rPr>
          <w:noProof/>
        </w:rPr>
        <w:t>4</w:t>
      </w:r>
      <w:r w:rsidR="00C62A82">
        <w:fldChar w:fldCharType="end"/>
      </w:r>
      <w:bookmarkEnd w:id="12"/>
      <w:r w:rsidRPr="00687CA7">
        <w:t>: Key elements of the initiation phase</w:t>
      </w:r>
    </w:p>
    <w:p w14:paraId="71FAE38F" w14:textId="77777777" w:rsidR="00712424" w:rsidRPr="000E1340" w:rsidRDefault="00712424" w:rsidP="009A5024">
      <w:pPr>
        <w:pStyle w:val="NormalIndent"/>
      </w:pPr>
      <w:r w:rsidRPr="000E1340">
        <w:rPr>
          <w:noProof/>
          <w:lang w:eastAsia="en-US"/>
        </w:rPr>
        <mc:AlternateContent>
          <mc:Choice Requires="wpg">
            <w:drawing>
              <wp:inline distT="0" distB="0" distL="0" distR="0" wp14:anchorId="3B43483E" wp14:editId="1F37574E">
                <wp:extent cx="4104232" cy="1440160"/>
                <wp:effectExtent l="0" t="0" r="0" b="8255"/>
                <wp:docPr id="20" name="Group 67"/>
                <wp:cNvGraphicFramePr/>
                <a:graphic xmlns:a="http://schemas.openxmlformats.org/drawingml/2006/main">
                  <a:graphicData uri="http://schemas.microsoft.com/office/word/2010/wordprocessingGroup">
                    <wpg:wgp>
                      <wpg:cNvGrpSpPr/>
                      <wpg:grpSpPr>
                        <a:xfrm>
                          <a:off x="0" y="0"/>
                          <a:ext cx="4104232" cy="1440160"/>
                          <a:chOff x="0" y="0"/>
                          <a:chExt cx="4104232" cy="1440160"/>
                        </a:xfrm>
                      </wpg:grpSpPr>
                      <wps:wsp>
                        <wps:cNvPr id="21" name="Rectangle 21"/>
                        <wps:cNvSpPr/>
                        <wps:spPr>
                          <a:xfrm>
                            <a:off x="0" y="476535"/>
                            <a:ext cx="4104232" cy="48432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2" name="Rectangle 22"/>
                        <wps:cNvSpPr/>
                        <wps:spPr>
                          <a:xfrm>
                            <a:off x="0"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B508E" w14:textId="77777777" w:rsidR="00BE3C36" w:rsidRDefault="00BE3C36" w:rsidP="00712424">
                              <w:pPr>
                                <w:spacing w:before="0" w:after="0"/>
                                <w:jc w:val="center"/>
                              </w:pPr>
                              <w:r>
                                <w:rPr>
                                  <w:rFonts w:eastAsia="Arial" w:hAnsi="Arial" w:cs="Calibri"/>
                                  <w:color w:val="FFFFFF" w:themeColor="background1"/>
                                  <w:kern w:val="24"/>
                                  <w:sz w:val="16"/>
                                  <w:szCs w:val="16"/>
                                  <w:lang w:val="en-US"/>
                                </w:rPr>
                                <w:t>Review key project documentation</w:t>
                              </w:r>
                            </w:p>
                          </w:txbxContent>
                        </wps:txbx>
                        <wps:bodyPr lIns="0" tIns="0" rIns="0" bIns="0" rtlCol="0" anchor="ctr"/>
                      </wps:wsp>
                      <wps:wsp>
                        <wps:cNvPr id="24" name="Rectangle 24"/>
                        <wps:cNvSpPr/>
                        <wps:spPr>
                          <a:xfrm>
                            <a:off x="2088232"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D00BF" w14:textId="77777777" w:rsidR="00BE3C36" w:rsidRDefault="00BE3C36" w:rsidP="00712424">
                              <w:pPr>
                                <w:spacing w:before="0" w:after="0"/>
                                <w:jc w:val="center"/>
                              </w:pPr>
                              <w:r>
                                <w:rPr>
                                  <w:rFonts w:eastAsia="Arial" w:hAnsi="Arial" w:cs="Calibri"/>
                                  <w:color w:val="FFFFFF" w:themeColor="background1"/>
                                  <w:kern w:val="24"/>
                                  <w:sz w:val="16"/>
                                  <w:szCs w:val="16"/>
                                  <w:lang w:val="en-US"/>
                                </w:rPr>
                                <w:t>Set up contract administration processes</w:t>
                              </w:r>
                            </w:p>
                          </w:txbxContent>
                        </wps:txbx>
                        <wps:bodyPr lIns="0" tIns="0" rIns="0" bIns="0" rtlCol="0" anchor="ctr"/>
                      </wps:wsp>
                      <wps:wsp>
                        <wps:cNvPr id="25" name="Rectangle 25"/>
                        <wps:cNvSpPr/>
                        <wps:spPr>
                          <a:xfrm>
                            <a:off x="0" y="1080160"/>
                            <a:ext cx="1224000"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BA95A" w14:textId="77777777" w:rsidR="00BE3C36" w:rsidRDefault="00BE3C36" w:rsidP="00712424">
                              <w:pPr>
                                <w:spacing w:before="0" w:after="0"/>
                                <w:jc w:val="center"/>
                              </w:pPr>
                              <w:r>
                                <w:rPr>
                                  <w:rFonts w:eastAsia="Arial" w:hAnsi="Arial" w:cs="Calibri"/>
                                  <w:color w:val="000000" w:themeColor="text1"/>
                                  <w:kern w:val="24"/>
                                  <w:sz w:val="16"/>
                                  <w:szCs w:val="16"/>
                                  <w:lang w:val="en-US"/>
                                </w:rPr>
                                <w:t>Confirm project governance</w:t>
                              </w:r>
                            </w:p>
                          </w:txbxContent>
                        </wps:txbx>
                        <wps:bodyPr lIns="0" tIns="0" rIns="0" bIns="0" rtlCol="0" anchor="ctr"/>
                      </wps:wsp>
                      <wps:wsp>
                        <wps:cNvPr id="27" name="Rectangle 27"/>
                        <wps:cNvSpPr/>
                        <wps:spPr>
                          <a:xfrm>
                            <a:off x="1440160" y="1080160"/>
                            <a:ext cx="1214709"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339CA" w14:textId="77777777" w:rsidR="00BE3C36" w:rsidRDefault="00BE3C36" w:rsidP="00712424">
                              <w:pPr>
                                <w:spacing w:before="0" w:after="0"/>
                                <w:jc w:val="center"/>
                              </w:pPr>
                              <w:r>
                                <w:rPr>
                                  <w:rFonts w:eastAsia="Arial" w:hAnsi="Arial" w:cs="Calibri"/>
                                  <w:color w:val="000000" w:themeColor="text1"/>
                                  <w:kern w:val="24"/>
                                  <w:sz w:val="16"/>
                                  <w:szCs w:val="16"/>
                                  <w:lang w:val="en-US"/>
                                </w:rPr>
                                <w:t xml:space="preserve">Provide </w:t>
                              </w:r>
                              <w:proofErr w:type="gramStart"/>
                              <w:r>
                                <w:rPr>
                                  <w:rFonts w:eastAsia="Arial" w:hAnsi="Arial" w:cs="Calibri"/>
                                  <w:color w:val="000000" w:themeColor="text1"/>
                                  <w:kern w:val="24"/>
                                  <w:sz w:val="16"/>
                                  <w:szCs w:val="16"/>
                                  <w:lang w:val="en-US"/>
                                </w:rPr>
                                <w:t>sufficient</w:t>
                              </w:r>
                              <w:proofErr w:type="gramEnd"/>
                              <w:r>
                                <w:rPr>
                                  <w:rFonts w:eastAsia="Arial" w:hAnsi="Arial" w:cs="Calibri"/>
                                  <w:color w:val="000000" w:themeColor="text1"/>
                                  <w:kern w:val="24"/>
                                  <w:sz w:val="16"/>
                                  <w:szCs w:val="16"/>
                                  <w:lang w:val="en-US"/>
                                </w:rPr>
                                <w:t xml:space="preserve"> resources</w:t>
                              </w:r>
                            </w:p>
                          </w:txbxContent>
                        </wps:txbx>
                        <wps:bodyPr lIns="0" tIns="0" rIns="0" bIns="0" rtlCol="0" anchor="ctr"/>
                      </wps:wsp>
                      <wps:wsp>
                        <wps:cNvPr id="28" name="Rectangle 28"/>
                        <wps:cNvSpPr/>
                        <wps:spPr>
                          <a:xfrm>
                            <a:off x="2880320" y="1080160"/>
                            <a:ext cx="1223912"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B9DDBD" w14:textId="77777777" w:rsidR="00BE3C36" w:rsidRDefault="00BE3C36" w:rsidP="00712424">
                              <w:pPr>
                                <w:spacing w:before="0" w:after="0"/>
                                <w:jc w:val="center"/>
                              </w:pPr>
                              <w:r>
                                <w:rPr>
                                  <w:rFonts w:eastAsia="Arial" w:hAnsi="Arial" w:cs="Calibri"/>
                                  <w:color w:val="000000" w:themeColor="text1"/>
                                  <w:kern w:val="24"/>
                                  <w:sz w:val="16"/>
                                  <w:szCs w:val="16"/>
                                  <w:lang w:val="en-US"/>
                                </w:rPr>
                                <w:t>Plan contract administration</w:t>
                              </w:r>
                            </w:p>
                          </w:txbxContent>
                        </wps:txbx>
                        <wps:bodyPr lIns="0" tIns="0" rIns="0" bIns="0" rtlCol="0" anchor="ctr"/>
                      </wps:wsp>
                      <wps:wsp>
                        <wps:cNvPr id="262" name="Rectangle 262"/>
                        <wps:cNvSpPr/>
                        <wps:spPr>
                          <a:xfrm>
                            <a:off x="72448" y="556696"/>
                            <a:ext cx="3960000" cy="324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9CAAF" w14:textId="77777777" w:rsidR="00BE3C36" w:rsidRDefault="00BE3C36" w:rsidP="00712424">
                              <w:pPr>
                                <w:spacing w:before="0" w:after="0"/>
                                <w:jc w:val="center"/>
                              </w:pPr>
                              <w:r>
                                <w:rPr>
                                  <w:rFonts w:eastAsia="Arial" w:hAnsi="Arial" w:cs="Calibri"/>
                                  <w:color w:val="000000" w:themeColor="text1"/>
                                  <w:kern w:val="24"/>
                                  <w:sz w:val="16"/>
                                  <w:szCs w:val="16"/>
                                  <w:lang w:val="en-US"/>
                                </w:rPr>
                                <w:t>Inflation stage</w:t>
                              </w:r>
                            </w:p>
                          </w:txbxContent>
                        </wps:txbx>
                        <wps:bodyPr lIns="0" tIns="0" rIns="0" bIns="0" rtlCol="0" anchor="ctr"/>
                      </wps:wsp>
                      <wps:wsp>
                        <wps:cNvPr id="265" name="Straight Arrow Connector 265"/>
                        <wps:cNvCnPr/>
                        <wps:spPr>
                          <a:xfrm rot="16200000">
                            <a:off x="593832"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6" name="Straight Arrow Connector 266"/>
                        <wps:cNvCnPr/>
                        <wps:spPr>
                          <a:xfrm rot="16200000">
                            <a:off x="2012033"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7" name="Straight Arrow Connector 267"/>
                        <wps:cNvCnPr/>
                        <wps:spPr>
                          <a:xfrm rot="16200000">
                            <a:off x="3490094"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8" name="Straight Arrow Connector 268"/>
                        <wps:cNvCnPr/>
                        <wps:spPr>
                          <a:xfrm rot="5400000" flipV="1">
                            <a:off x="969813" y="434159"/>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9" name="Straight Arrow Connector 269"/>
                        <wps:cNvCnPr/>
                        <wps:spPr>
                          <a:xfrm rot="5400000" flipV="1">
                            <a:off x="3054601" y="434160"/>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B43483E" id="Group 67" o:spid="_x0000_s1048" style="width:323.15pt;height:113.4pt;mso-position-horizontal-relative:char;mso-position-vertical-relative:line" coordsize="41042,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">
                <v:rect id="Rectangle 21" o:spid="_x0000_s1049" style="position:absolute;top:4765;width:41042;height:4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" fillcolor="#00573f [3204]" stroked="f" strokeweight="2pt">
                  <v:textbox inset="0,0,0,0"/>
                </v:rect>
                <v:rect id="Rectangle 22" o:spid="_x0000_s1050" style="position:absolute;width:20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" fillcolor="#00573f [3204]" stroked="f" strokeweight="2pt">
                  <v:textbox inset="0,0,0,0">
                    <w:txbxContent>
                      <w:p w14:paraId="4A5B508E" w14:textId="77777777" w:rsidR="00BE3C36" w:rsidRDefault="00BE3C36" w:rsidP="00712424">
                        <w:pPr>
                          <w:spacing w:before="0" w:after="0"/>
                          <w:jc w:val="center"/>
                        </w:pPr>
                        <w:r>
                          <w:rPr>
                            <w:rFonts w:eastAsia="Arial" w:hAnsi="Arial" w:cs="Calibri"/>
                            <w:color w:val="FFFFFF" w:themeColor="background1"/>
                            <w:kern w:val="24"/>
                            <w:sz w:val="16"/>
                            <w:szCs w:val="16"/>
                            <w:lang w:val="en-US"/>
                          </w:rPr>
                          <w:t>Review key project documentation</w:t>
                        </w:r>
                      </w:p>
                    </w:txbxContent>
                  </v:textbox>
                </v:rect>
                <v:rect id="Rectangle 24" o:spid="_x0000_s1051" style="position:absolute;left:20882;width:20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" fillcolor="#00573f [3204]" stroked="f" strokeweight="2pt">
                  <v:textbox inset="0,0,0,0">
                    <w:txbxContent>
                      <w:p w14:paraId="04DD00BF" w14:textId="77777777" w:rsidR="00BE3C36" w:rsidRDefault="00BE3C36" w:rsidP="00712424">
                        <w:pPr>
                          <w:spacing w:before="0" w:after="0"/>
                          <w:jc w:val="center"/>
                        </w:pPr>
                        <w:r>
                          <w:rPr>
                            <w:rFonts w:eastAsia="Arial" w:hAnsi="Arial" w:cs="Calibri"/>
                            <w:color w:val="FFFFFF" w:themeColor="background1"/>
                            <w:kern w:val="24"/>
                            <w:sz w:val="16"/>
                            <w:szCs w:val="16"/>
                            <w:lang w:val="en-US"/>
                          </w:rPr>
                          <w:t>Set up contract administration processes</w:t>
                        </w:r>
                      </w:p>
                    </w:txbxContent>
                  </v:textbox>
                </v:rect>
                <v:rect id="Rectangle 25" o:spid="_x0000_s1052" style="position:absolute;top:10801;width:1224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" fillcolor="#99cab7 [3208]" stroked="f" strokeweight="2pt">
                  <v:textbox inset="0,0,0,0">
                    <w:txbxContent>
                      <w:p w14:paraId="148BA95A" w14:textId="77777777" w:rsidR="00BE3C36" w:rsidRDefault="00BE3C36" w:rsidP="00712424">
                        <w:pPr>
                          <w:spacing w:before="0" w:after="0"/>
                          <w:jc w:val="center"/>
                        </w:pPr>
                        <w:r>
                          <w:rPr>
                            <w:rFonts w:eastAsia="Arial" w:hAnsi="Arial" w:cs="Calibri"/>
                            <w:color w:val="000000" w:themeColor="text1"/>
                            <w:kern w:val="24"/>
                            <w:sz w:val="16"/>
                            <w:szCs w:val="16"/>
                            <w:lang w:val="en-US"/>
                          </w:rPr>
                          <w:t>Confirm project governance</w:t>
                        </w:r>
                      </w:p>
                    </w:txbxContent>
                  </v:textbox>
                </v:rect>
                <v:rect id="Rectangle 27" o:spid="_x0000_s1053" style="position:absolute;left:14401;top:10801;width:1214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" fillcolor="#99cab7 [3208]" stroked="f" strokeweight="2pt">
                  <v:textbox inset="0,0,0,0">
                    <w:txbxContent>
                      <w:p w14:paraId="29D339CA" w14:textId="77777777" w:rsidR="00BE3C36" w:rsidRDefault="00BE3C36" w:rsidP="00712424">
                        <w:pPr>
                          <w:spacing w:before="0" w:after="0"/>
                          <w:jc w:val="center"/>
                        </w:pPr>
                        <w:r>
                          <w:rPr>
                            <w:rFonts w:eastAsia="Arial" w:hAnsi="Arial" w:cs="Calibri"/>
                            <w:color w:val="000000" w:themeColor="text1"/>
                            <w:kern w:val="24"/>
                            <w:sz w:val="16"/>
                            <w:szCs w:val="16"/>
                            <w:lang w:val="en-US"/>
                          </w:rPr>
                          <w:t xml:space="preserve">Provide </w:t>
                        </w:r>
                        <w:proofErr w:type="gramStart"/>
                        <w:r>
                          <w:rPr>
                            <w:rFonts w:eastAsia="Arial" w:hAnsi="Arial" w:cs="Calibri"/>
                            <w:color w:val="000000" w:themeColor="text1"/>
                            <w:kern w:val="24"/>
                            <w:sz w:val="16"/>
                            <w:szCs w:val="16"/>
                            <w:lang w:val="en-US"/>
                          </w:rPr>
                          <w:t>sufficient</w:t>
                        </w:r>
                        <w:proofErr w:type="gramEnd"/>
                        <w:r>
                          <w:rPr>
                            <w:rFonts w:eastAsia="Arial" w:hAnsi="Arial" w:cs="Calibri"/>
                            <w:color w:val="000000" w:themeColor="text1"/>
                            <w:kern w:val="24"/>
                            <w:sz w:val="16"/>
                            <w:szCs w:val="16"/>
                            <w:lang w:val="en-US"/>
                          </w:rPr>
                          <w:t xml:space="preserve"> resources</w:t>
                        </w:r>
                      </w:p>
                    </w:txbxContent>
                  </v:textbox>
                </v:rect>
                <v:rect id="Rectangle 28" o:spid="_x0000_s1054" style="position:absolute;left:28803;top:10801;width:1223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" fillcolor="#99cab7 [3208]" stroked="f" strokeweight="2pt">
                  <v:textbox inset="0,0,0,0">
                    <w:txbxContent>
                      <w:p w14:paraId="2CB9DDBD" w14:textId="77777777" w:rsidR="00BE3C36" w:rsidRDefault="00BE3C36" w:rsidP="00712424">
                        <w:pPr>
                          <w:spacing w:before="0" w:after="0"/>
                          <w:jc w:val="center"/>
                        </w:pPr>
                        <w:r>
                          <w:rPr>
                            <w:rFonts w:eastAsia="Arial" w:hAnsi="Arial" w:cs="Calibri"/>
                            <w:color w:val="000000" w:themeColor="text1"/>
                            <w:kern w:val="24"/>
                            <w:sz w:val="16"/>
                            <w:szCs w:val="16"/>
                            <w:lang w:val="en-US"/>
                          </w:rPr>
                          <w:t>Plan contract administration</w:t>
                        </w:r>
                      </w:p>
                    </w:txbxContent>
                  </v:textbox>
                </v:rect>
                <v:rect id="Rectangle 262" o:spid="_x0000_s1055" style="position:absolute;left:724;top:5566;width:39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" fillcolor="#99cab7 [3208]" stroked="f" strokeweight="2pt">
                  <v:textbox inset="0,0,0,0">
                    <w:txbxContent>
                      <w:p w14:paraId="4B19CAAF" w14:textId="77777777" w:rsidR="00BE3C36" w:rsidRDefault="00BE3C36" w:rsidP="00712424">
                        <w:pPr>
                          <w:spacing w:before="0" w:after="0"/>
                          <w:jc w:val="center"/>
                        </w:pPr>
                        <w:r>
                          <w:rPr>
                            <w:rFonts w:eastAsia="Arial" w:hAnsi="Arial" w:cs="Calibri"/>
                            <w:color w:val="000000" w:themeColor="text1"/>
                            <w:kern w:val="24"/>
                            <w:sz w:val="16"/>
                            <w:szCs w:val="16"/>
                            <w:lang w:val="en-US"/>
                          </w:rPr>
                          <w:t>Inflation stage</w:t>
                        </w:r>
                      </w:p>
                    </w:txbxContent>
                  </v:textbox>
                </v:rect>
                <v:shape id="Straight Arrow Connector 265" o:spid="_x0000_s1056" type="#_x0000_t32" style="position:absolute;left:5938;top:9991;width:76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" strokecolor="#53565a [3215]" strokeweight="3pt">
                  <v:stroke endarrow="block"/>
                </v:shape>
                <v:shape id="Straight Arrow Connector 266" o:spid="_x0000_s1057" type="#_x0000_t32" style="position:absolute;left:20120;top:9991;width:76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" strokecolor="#53565a [3215]" strokeweight="3pt">
                  <v:stroke endarrow="block"/>
                </v:shape>
                <v:shape id="Straight Arrow Connector 267" o:spid="_x0000_s1058" type="#_x0000_t32" style="position:absolute;left:34900;top:9991;width:76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" strokecolor="#53565a [3215]" strokeweight="3pt">
                  <v:stroke endarrow="block"/>
                </v:shape>
                <v:shape id="Straight Arrow Connector 268" o:spid="_x0000_s1059" type="#_x0000_t32" style="position:absolute;left:9698;top:4341;width:766;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" strokecolor="#53565a [3215]" strokeweight="3pt">
                  <v:stroke endarrow="block"/>
                </v:shape>
                <v:shape id="Straight Arrow Connector 269" o:spid="_x0000_s1060" type="#_x0000_t32" style="position:absolute;left:30546;top:4341;width:766;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" strokecolor="#53565a [3215]" strokeweight="3pt">
                  <v:stroke endarrow="block"/>
                </v:shape>
                <w10:anchorlock/>
              </v:group>
            </w:pict>
          </mc:Fallback>
        </mc:AlternateContent>
      </w:r>
    </w:p>
    <w:p w14:paraId="40F8DD6F" w14:textId="77777777" w:rsidR="00712424" w:rsidRPr="000E1340" w:rsidRDefault="00712424" w:rsidP="009A5024">
      <w:pPr>
        <w:pStyle w:val="Spacer"/>
      </w:pPr>
    </w:p>
    <w:p w14:paraId="2653C82A" w14:textId="747216C9" w:rsidR="009A2367" w:rsidRPr="000E1340" w:rsidRDefault="009A2367" w:rsidP="009A5024">
      <w:pPr>
        <w:pStyle w:val="NormalIndent"/>
      </w:pPr>
      <w:r w:rsidRPr="000E1340">
        <w:lastRenderedPageBreak/>
        <w:t xml:space="preserve">Project initiation is very much about establishing healthy relationships both internally and externally, particularly with the contractors who are delivering the asset or service. It is important to clearly define roles and responsibilities and discuss these with all parties. They should be very clear, particularly where there are personnel changes during (or moving into) the </w:t>
      </w:r>
      <w:r w:rsidR="007C7507" w:rsidRPr="000E1340">
        <w:t>delivery stage</w:t>
      </w:r>
      <w:r w:rsidRPr="000E1340">
        <w:t xml:space="preserve">. </w:t>
      </w:r>
    </w:p>
    <w:p w14:paraId="7732A8C1" w14:textId="10E81E8E" w:rsidR="009A2367" w:rsidRPr="000E1340" w:rsidRDefault="009A2367" w:rsidP="009A5024">
      <w:pPr>
        <w:pStyle w:val="NormalIndent"/>
      </w:pPr>
      <w:r w:rsidRPr="000E1340">
        <w:t xml:space="preserve">Effective </w:t>
      </w:r>
      <w:r w:rsidR="007C7507" w:rsidRPr="000E1340">
        <w:t>delivery</w:t>
      </w:r>
      <w:r w:rsidRPr="000E1340">
        <w:t xml:space="preserve"> also requires key project staff to have a comprehensive understanding of:</w:t>
      </w:r>
    </w:p>
    <w:p w14:paraId="6D80E879" w14:textId="77777777" w:rsidR="009A2367" w:rsidRPr="000E1340" w:rsidRDefault="009A2367" w:rsidP="009A5024">
      <w:pPr>
        <w:pStyle w:val="Bulletindent"/>
      </w:pPr>
      <w:r w:rsidRPr="000E1340">
        <w:t>the project requirements;</w:t>
      </w:r>
    </w:p>
    <w:p w14:paraId="05636D9C" w14:textId="77777777" w:rsidR="009A2367" w:rsidRPr="000E1340" w:rsidRDefault="009A2367" w:rsidP="009A5024">
      <w:pPr>
        <w:pStyle w:val="Bulletindent"/>
      </w:pPr>
      <w:r w:rsidRPr="000E1340">
        <w:t>the desired project outcomes;</w:t>
      </w:r>
    </w:p>
    <w:p w14:paraId="5270B2B1" w14:textId="77777777" w:rsidR="009A2367" w:rsidRPr="000E1340" w:rsidRDefault="009A2367" w:rsidP="009A5024">
      <w:pPr>
        <w:pStyle w:val="Bulletindent"/>
      </w:pPr>
      <w:r w:rsidRPr="000E1340">
        <w:t>how the project contributes to client service delivery;</w:t>
      </w:r>
    </w:p>
    <w:p w14:paraId="488412E8" w14:textId="77777777" w:rsidR="009A2367" w:rsidRPr="000E1340" w:rsidRDefault="009A2367" w:rsidP="009A5024">
      <w:pPr>
        <w:pStyle w:val="Bulletindent"/>
      </w:pPr>
      <w:r w:rsidRPr="000E1340">
        <w:t>key sources of uncertainty (risks) and lead indicators (issues) that these risks might emerge; and</w:t>
      </w:r>
    </w:p>
    <w:p w14:paraId="0DD6299F" w14:textId="77777777" w:rsidR="009A2367" w:rsidRPr="000E1340" w:rsidRDefault="009A2367" w:rsidP="009A5024">
      <w:pPr>
        <w:pStyle w:val="Bulletindent"/>
      </w:pPr>
      <w:r w:rsidRPr="000E1340">
        <w:t>what needs to be done to make the transition to service smooth and planned.</w:t>
      </w:r>
    </w:p>
    <w:p w14:paraId="6C077C58" w14:textId="6C673060" w:rsidR="009A2367" w:rsidRPr="000E1340" w:rsidRDefault="009A2367" w:rsidP="009A5024">
      <w:pPr>
        <w:pStyle w:val="NormalIndent"/>
      </w:pPr>
      <w:r w:rsidRPr="000E1340">
        <w:t xml:space="preserve">Developing a comprehensive understanding of the project requirements is essential. The project team is expected to develop these in a consistent way throughout the project documentation, planning and </w:t>
      </w:r>
      <w:r w:rsidR="007C7507" w:rsidRPr="000E1340">
        <w:t>delivery</w:t>
      </w:r>
      <w:r w:rsidRPr="000E1340">
        <w:t xml:space="preserve"> stages.</w:t>
      </w:r>
    </w:p>
    <w:p w14:paraId="763A3606" w14:textId="77777777" w:rsidR="009A2367" w:rsidRPr="000E1340" w:rsidRDefault="009A2367" w:rsidP="009A5024">
      <w:pPr>
        <w:pStyle w:val="Heading3numbered"/>
      </w:pPr>
      <w:r w:rsidRPr="000E1340">
        <w:t>Review documentation</w:t>
      </w:r>
    </w:p>
    <w:p w14:paraId="32378056" w14:textId="3D50C3F3" w:rsidR="009A2367" w:rsidRPr="000E1340" w:rsidRDefault="009A2367" w:rsidP="00EA277F">
      <w:pPr>
        <w:pStyle w:val="NormalIndent"/>
        <w:keepNext/>
      </w:pPr>
      <w:r w:rsidRPr="000E1340">
        <w:t xml:space="preserve">To </w:t>
      </w:r>
      <w:r w:rsidR="007C7507" w:rsidRPr="000E1340">
        <w:t xml:space="preserve">deliver </w:t>
      </w:r>
      <w:r w:rsidRPr="000E1340">
        <w:t xml:space="preserve">the solution effectively, the project team is expected to be familiar with, and review, the project documentation. They are also expected to be proficient with managing the delivery of the project in accordance with that documentation. </w:t>
      </w:r>
    </w:p>
    <w:p w14:paraId="16433C56" w14:textId="07613092" w:rsidR="009A2367" w:rsidRPr="000E1340" w:rsidRDefault="009A2367" w:rsidP="009A5024">
      <w:pPr>
        <w:pStyle w:val="NormalIndent"/>
      </w:pPr>
      <w:r w:rsidRPr="000E1340">
        <w:t xml:space="preserve">Typically, the documentation follows project management principles. This includes important regulatory requirements (compliance and approvals) for </w:t>
      </w:r>
      <w:r w:rsidR="007C7507" w:rsidRPr="000E1340">
        <w:t>delivery</w:t>
      </w:r>
      <w:r w:rsidRPr="000E1340">
        <w:t xml:space="preserve">. </w:t>
      </w:r>
    </w:p>
    <w:p w14:paraId="2C6E6198" w14:textId="77777777" w:rsidR="009A2367" w:rsidRPr="000E1340" w:rsidRDefault="009A2367" w:rsidP="009A5024">
      <w:pPr>
        <w:pStyle w:val="NormalIndent"/>
      </w:pPr>
      <w:r w:rsidRPr="000E1340">
        <w:t>Depending on the nature or size of the project, the documents may include:</w:t>
      </w:r>
    </w:p>
    <w:p w14:paraId="21A2E075" w14:textId="77777777" w:rsidR="009A2367" w:rsidRPr="000E1340" w:rsidRDefault="009A2367" w:rsidP="00B21068">
      <w:pPr>
        <w:pStyle w:val="Bulletindent"/>
      </w:pPr>
      <w:r w:rsidRPr="000E1340">
        <w:t>the updated project business case, translated into an investment business plan;</w:t>
      </w:r>
    </w:p>
    <w:p w14:paraId="0089B2FD" w14:textId="619D8510" w:rsidR="009A2367" w:rsidRPr="000E1340" w:rsidRDefault="005A204F" w:rsidP="00B21068">
      <w:pPr>
        <w:pStyle w:val="Bulletindent"/>
      </w:pPr>
      <w:r w:rsidRPr="000E1340">
        <w:t xml:space="preserve">the </w:t>
      </w:r>
      <w:r w:rsidR="009A2367" w:rsidRPr="000E1340">
        <w:t xml:space="preserve">Gate 4 </w:t>
      </w:r>
      <w:r w:rsidRPr="000E1340">
        <w:t>(</w:t>
      </w:r>
      <w:r w:rsidR="009A2367" w:rsidRPr="000E1340">
        <w:t xml:space="preserve">Tender </w:t>
      </w:r>
      <w:r w:rsidR="00985817">
        <w:t>d</w:t>
      </w:r>
      <w:r w:rsidR="00985817" w:rsidRPr="000E1340">
        <w:t>ecision</w:t>
      </w:r>
      <w:r w:rsidRPr="000E1340">
        <w:t>)</w:t>
      </w:r>
      <w:r w:rsidR="009A2367" w:rsidRPr="000E1340">
        <w:t xml:space="preserve"> report, if undertaken;</w:t>
      </w:r>
    </w:p>
    <w:p w14:paraId="3DA43627" w14:textId="77777777" w:rsidR="009A2367" w:rsidRPr="000E1340" w:rsidRDefault="009A2367" w:rsidP="00B21068">
      <w:pPr>
        <w:pStyle w:val="Bulletindent"/>
      </w:pPr>
      <w:r w:rsidRPr="000E1340">
        <w:t>key contract documents;</w:t>
      </w:r>
    </w:p>
    <w:p w14:paraId="5FBE5062" w14:textId="77777777" w:rsidR="009A2367" w:rsidRPr="000E1340" w:rsidRDefault="009A2367" w:rsidP="00B21068">
      <w:pPr>
        <w:pStyle w:val="Bulletindent"/>
      </w:pPr>
      <w:r w:rsidRPr="000E1340">
        <w:t>design reports and supporting investigation reports;</w:t>
      </w:r>
    </w:p>
    <w:p w14:paraId="231E9938" w14:textId="77777777" w:rsidR="009A2367" w:rsidRPr="000E1340" w:rsidRDefault="009A2367" w:rsidP="00B21068">
      <w:pPr>
        <w:pStyle w:val="Bulletindent"/>
      </w:pPr>
      <w:r w:rsidRPr="000E1340">
        <w:t>compliance approvals and conditions affecting the project, and information on outstanding approvals;</w:t>
      </w:r>
    </w:p>
    <w:p w14:paraId="67E8B61C" w14:textId="77777777" w:rsidR="009A2367" w:rsidRPr="000E1340" w:rsidRDefault="009A2367" w:rsidP="00B21068">
      <w:pPr>
        <w:pStyle w:val="Bulletindent"/>
      </w:pPr>
      <w:r w:rsidRPr="000E1340">
        <w:t>the updated project management plan (or stage plan or equivalent);</w:t>
      </w:r>
    </w:p>
    <w:p w14:paraId="659F35EC" w14:textId="4DDBDD38" w:rsidR="009A2367" w:rsidRPr="000E1340" w:rsidRDefault="009A2367" w:rsidP="00B21068">
      <w:pPr>
        <w:pStyle w:val="Bulletindent"/>
      </w:pPr>
      <w:r w:rsidRPr="000E1340">
        <w:t xml:space="preserve">the updated risk management plan (including a risk register), with </w:t>
      </w:r>
      <w:proofErr w:type="gramStart"/>
      <w:r w:rsidRPr="000E1340">
        <w:t>particular emphasis</w:t>
      </w:r>
      <w:proofErr w:type="gramEnd"/>
      <w:r w:rsidRPr="000E1340">
        <w:t xml:space="preserve"> on risks to the successful management of (and within) the contract, </w:t>
      </w:r>
      <w:r w:rsidR="007C7507" w:rsidRPr="000E1340">
        <w:t>delivery</w:t>
      </w:r>
      <w:r w:rsidRPr="000E1340">
        <w:t>, commissioning, handover, operation and potential defects maintenance;</w:t>
      </w:r>
    </w:p>
    <w:p w14:paraId="27E49233" w14:textId="77777777" w:rsidR="009A2367" w:rsidRPr="000E1340" w:rsidRDefault="009A2367" w:rsidP="00B21068">
      <w:pPr>
        <w:pStyle w:val="Bulletindent"/>
      </w:pPr>
      <w:r w:rsidRPr="000E1340">
        <w:t>the issues log and change control process;</w:t>
      </w:r>
    </w:p>
    <w:p w14:paraId="06C984D9" w14:textId="77777777" w:rsidR="009A2367" w:rsidRPr="000E1340" w:rsidRDefault="009A2367" w:rsidP="00B21068">
      <w:pPr>
        <w:pStyle w:val="Bulletindent"/>
      </w:pPr>
      <w:r w:rsidRPr="000E1340">
        <w:t>project delivery plans;</w:t>
      </w:r>
    </w:p>
    <w:p w14:paraId="7BFA35E5" w14:textId="77777777" w:rsidR="009A2367" w:rsidRPr="000E1340" w:rsidRDefault="009A2367" w:rsidP="00B21068">
      <w:pPr>
        <w:pStyle w:val="Bulletindent"/>
      </w:pPr>
      <w:r w:rsidRPr="000E1340">
        <w:t>stakeholder management plans; and</w:t>
      </w:r>
    </w:p>
    <w:p w14:paraId="48F293D1" w14:textId="77777777" w:rsidR="009A2367" w:rsidRPr="000E1340" w:rsidRDefault="009A2367" w:rsidP="00B21068">
      <w:pPr>
        <w:pStyle w:val="Bulletindent"/>
      </w:pPr>
      <w:r w:rsidRPr="000E1340">
        <w:t>organisational policies regarding contract management.</w:t>
      </w:r>
    </w:p>
    <w:p w14:paraId="1D1D9C0F" w14:textId="77777777" w:rsidR="009A2367" w:rsidRPr="000E1340" w:rsidRDefault="009A2367" w:rsidP="009A5024">
      <w:pPr>
        <w:pStyle w:val="NormalIndent"/>
      </w:pPr>
      <w:r w:rsidRPr="000E1340">
        <w:lastRenderedPageBreak/>
        <w:t>The attainment of compliance approvals can be a significant task involving consideration of a wide range of legislation and policies.</w:t>
      </w:r>
      <w:r w:rsidR="00016A95" w:rsidRPr="000E1340">
        <w:t xml:space="preserve"> </w:t>
      </w:r>
      <w:r w:rsidRPr="000E1340">
        <w:t>Appendix A provides a case study on the Channel Deepening project.</w:t>
      </w:r>
      <w:r w:rsidR="00016A95" w:rsidRPr="000E1340">
        <w:t xml:space="preserve"> </w:t>
      </w:r>
      <w:r w:rsidRPr="000E1340">
        <w:t>Appendix A1 outlines the range of relevant legislation and policy that was considered and Appendix A2 provides a diagram of the iterative process of project development in compliance with the environmental evaluation framework.</w:t>
      </w:r>
    </w:p>
    <w:p w14:paraId="13F8AAD7" w14:textId="77777777" w:rsidR="009A2367" w:rsidRPr="000E1340" w:rsidRDefault="009A2367" w:rsidP="009A5024">
      <w:pPr>
        <w:pStyle w:val="Heading3numbered"/>
      </w:pPr>
      <w:r w:rsidRPr="000E1340">
        <w:t>Confirm governance</w:t>
      </w:r>
    </w:p>
    <w:p w14:paraId="45BEC735" w14:textId="27EA0EBB" w:rsidR="009A2367" w:rsidRPr="000E1340" w:rsidRDefault="009A2367" w:rsidP="009A5024">
      <w:pPr>
        <w:pStyle w:val="NormalIndent"/>
      </w:pPr>
      <w:r w:rsidRPr="000E1340">
        <w:t xml:space="preserve">Effective governance arrangements are central to </w:t>
      </w:r>
      <w:r w:rsidR="007C7507" w:rsidRPr="000E1340">
        <w:t>delivery</w:t>
      </w:r>
      <w:r w:rsidRPr="000E1340">
        <w:t xml:space="preserve">. However, governance roles vary according to the type of contract, agency requirements and the characteristics of the project. For small contracts, one person may act in </w:t>
      </w:r>
      <w:proofErr w:type="gramStart"/>
      <w:r w:rsidRPr="000E1340">
        <w:t>a number of</w:t>
      </w:r>
      <w:proofErr w:type="gramEnd"/>
      <w:r w:rsidRPr="000E1340">
        <w:t xml:space="preserve"> roles. The </w:t>
      </w:r>
      <w:r w:rsidR="00213D9A" w:rsidRPr="00687CA7">
        <w:rPr>
          <w:b/>
          <w:color w:val="007B4B" w:themeColor="accent2"/>
        </w:rPr>
        <w:t>Project Governance</w:t>
      </w:r>
      <w:r w:rsidR="00213D9A" w:rsidRPr="00687CA7">
        <w:rPr>
          <w:color w:val="007B4B" w:themeColor="accent2"/>
        </w:rPr>
        <w:t xml:space="preserve"> </w:t>
      </w:r>
      <w:r w:rsidRPr="000E1340">
        <w:t>technical guide provides more detail on these issues.</w:t>
      </w:r>
    </w:p>
    <w:p w14:paraId="20452CDC" w14:textId="0554DFF0" w:rsidR="00FA0074" w:rsidRPr="000E1340" w:rsidRDefault="009A2367" w:rsidP="009A5024">
      <w:pPr>
        <w:pStyle w:val="NormalIndent"/>
        <w:rPr>
          <w:rFonts w:asciiTheme="majorHAnsi" w:hAnsiTheme="majorHAnsi"/>
          <w:b/>
          <w:sz w:val="16"/>
        </w:rPr>
      </w:pPr>
      <w:r w:rsidRPr="000E1340">
        <w:t xml:space="preserve">The contract documents should clearly state the accountabilities, roles and responsibilities of each party to the contract. It is critical to avoid duplication or gaps in responsibilities. </w:t>
      </w:r>
      <w:bookmarkStart w:id="13" w:name="_Ref498684772"/>
      <w:r w:rsidR="002661EF" w:rsidRPr="000E1340">
        <w:t>Table 1 summarises typical roles and responsibilities.</w:t>
      </w:r>
    </w:p>
    <w:p w14:paraId="18D6B08B" w14:textId="6009C892" w:rsidR="009A2367" w:rsidRPr="000E1340" w:rsidRDefault="00E43FBE" w:rsidP="00132BFE">
      <w:pPr>
        <w:keepNext/>
      </w:pPr>
      <w:r w:rsidRPr="00687CA7">
        <w:rPr>
          <w:b/>
        </w:rPr>
        <w:t xml:space="preserve">Table </w:t>
      </w:r>
      <w:r w:rsidR="00D56D4C" w:rsidRPr="00687CA7">
        <w:rPr>
          <w:b/>
        </w:rPr>
        <w:fldChar w:fldCharType="begin"/>
      </w:r>
      <w:r w:rsidR="00D56D4C" w:rsidRPr="00687CA7">
        <w:rPr>
          <w:b/>
        </w:rPr>
        <w:instrText xml:space="preserve"> SEQ Table \* ARABIC </w:instrText>
      </w:r>
      <w:r w:rsidR="00D56D4C" w:rsidRPr="00687CA7">
        <w:rPr>
          <w:b/>
        </w:rPr>
        <w:fldChar w:fldCharType="separate"/>
      </w:r>
      <w:r w:rsidR="00BE3C36">
        <w:rPr>
          <w:b/>
          <w:noProof/>
        </w:rPr>
        <w:t>1</w:t>
      </w:r>
      <w:r w:rsidR="00D56D4C" w:rsidRPr="00687CA7">
        <w:rPr>
          <w:b/>
        </w:rPr>
        <w:fldChar w:fldCharType="end"/>
      </w:r>
      <w:bookmarkEnd w:id="13"/>
      <w:r w:rsidR="009A2367" w:rsidRPr="00687CA7">
        <w:rPr>
          <w:b/>
        </w:rPr>
        <w:t>: Typical roles and responsibilities for contract management</w:t>
      </w:r>
    </w:p>
    <w:tbl>
      <w:tblPr>
        <w:tblStyle w:val="DTFTextTable"/>
        <w:tblW w:w="0" w:type="auto"/>
        <w:tblLayout w:type="fixed"/>
        <w:tblLook w:val="04A0" w:firstRow="1" w:lastRow="0" w:firstColumn="1" w:lastColumn="0" w:noHBand="0" w:noVBand="1"/>
      </w:tblPr>
      <w:tblGrid>
        <w:gridCol w:w="2267"/>
        <w:gridCol w:w="5954"/>
      </w:tblGrid>
      <w:tr w:rsidR="00016A95" w:rsidRPr="000E1340" w14:paraId="58966967" w14:textId="77777777" w:rsidTr="00016A95">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000" w:firstRow="0" w:lastRow="0" w:firstColumn="1" w:lastColumn="0" w:oddVBand="0" w:evenVBand="0" w:oddHBand="0" w:evenHBand="0" w:firstRowFirstColumn="0" w:firstRowLastColumn="0" w:lastRowFirstColumn="0" w:lastRowLastColumn="0"/>
            <w:tcW w:w="2267" w:type="dxa"/>
          </w:tcPr>
          <w:p w14:paraId="7F3F75F2" w14:textId="77777777" w:rsidR="009A2367" w:rsidRPr="000E1340" w:rsidRDefault="009A2367" w:rsidP="00B21068">
            <w:pPr>
              <w:pStyle w:val="Tableheader"/>
              <w:rPr>
                <w:b/>
                <w:i w:val="0"/>
              </w:rPr>
            </w:pPr>
            <w:r w:rsidRPr="000E1340">
              <w:rPr>
                <w:b/>
                <w:i w:val="0"/>
              </w:rPr>
              <w:t>Title</w:t>
            </w:r>
          </w:p>
        </w:tc>
        <w:tc>
          <w:tcPr>
            <w:tcW w:w="5954" w:type="dxa"/>
          </w:tcPr>
          <w:p w14:paraId="409CC09F" w14:textId="77777777" w:rsidR="009A2367" w:rsidRPr="000E1340" w:rsidRDefault="009A2367" w:rsidP="00B21068">
            <w:pPr>
              <w:pStyle w:val="Tableheader"/>
              <w:cnfStyle w:val="100000000000" w:firstRow="1" w:lastRow="0" w:firstColumn="0" w:lastColumn="0" w:oddVBand="0" w:evenVBand="0" w:oddHBand="0" w:evenHBand="0" w:firstRowFirstColumn="0" w:firstRowLastColumn="0" w:lastRowFirstColumn="0" w:lastRowLastColumn="0"/>
              <w:rPr>
                <w:b/>
                <w:i w:val="0"/>
              </w:rPr>
            </w:pPr>
            <w:r w:rsidRPr="000E1340">
              <w:rPr>
                <w:b/>
                <w:i w:val="0"/>
              </w:rPr>
              <w:t>Typical role and responsibility</w:t>
            </w:r>
          </w:p>
        </w:tc>
      </w:tr>
      <w:tr w:rsidR="009A2367" w:rsidRPr="000E1340" w14:paraId="6BFA2440" w14:textId="77777777" w:rsidTr="00016A9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14:paraId="1D5685DD" w14:textId="77777777" w:rsidR="009A2367" w:rsidRPr="000E1340" w:rsidRDefault="009A2367" w:rsidP="00B21068">
            <w:pPr>
              <w:keepNext/>
              <w:rPr>
                <w:rFonts w:asciiTheme="minorHAnsi" w:hAnsiTheme="minorHAnsi" w:cstheme="minorHAnsi"/>
              </w:rPr>
            </w:pPr>
            <w:r w:rsidRPr="000E1340">
              <w:rPr>
                <w:rFonts w:asciiTheme="minorHAnsi" w:hAnsiTheme="minorHAnsi" w:cstheme="minorHAnsi"/>
              </w:rPr>
              <w:t>Owner, principal or client</w:t>
            </w:r>
          </w:p>
        </w:tc>
        <w:tc>
          <w:tcPr>
            <w:tcW w:w="5954" w:type="dxa"/>
          </w:tcPr>
          <w:p w14:paraId="1B5A22EA" w14:textId="77777777" w:rsidR="009A2367" w:rsidRPr="000E1340" w:rsidRDefault="009A2367" w:rsidP="00016A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1340">
              <w:rPr>
                <w:rFonts w:asciiTheme="minorHAnsi" w:hAnsiTheme="minorHAnsi" w:cstheme="minorHAnsi"/>
              </w:rPr>
              <w:t>The organisation or person identified in the contract as the contracting entity. The owner is usually responsible for paying for work undertaken.</w:t>
            </w:r>
          </w:p>
        </w:tc>
      </w:tr>
      <w:tr w:rsidR="00016A95" w:rsidRPr="000E1340" w14:paraId="619B0EEE" w14:textId="77777777" w:rsidTr="00016A9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14:paraId="764DA2C2" w14:textId="77777777" w:rsidR="009A2367" w:rsidRPr="000E1340" w:rsidRDefault="009A2367" w:rsidP="00016A95">
            <w:pPr>
              <w:rPr>
                <w:rFonts w:asciiTheme="minorHAnsi" w:hAnsiTheme="minorHAnsi" w:cstheme="minorHAnsi"/>
              </w:rPr>
            </w:pPr>
            <w:r w:rsidRPr="000E1340">
              <w:rPr>
                <w:rFonts w:asciiTheme="minorHAnsi" w:hAnsiTheme="minorHAnsi" w:cstheme="minorHAnsi"/>
              </w:rPr>
              <w:t>Project board, project steering committee, governance committee or project control group</w:t>
            </w:r>
          </w:p>
        </w:tc>
        <w:tc>
          <w:tcPr>
            <w:tcW w:w="5954" w:type="dxa"/>
          </w:tcPr>
          <w:p w14:paraId="1B69E1E4" w14:textId="77777777" w:rsidR="009A2367" w:rsidRPr="000E1340" w:rsidRDefault="009A2367" w:rsidP="00ED5DD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E1340">
              <w:rPr>
                <w:rFonts w:asciiTheme="minorHAnsi" w:hAnsiTheme="minorHAnsi" w:cstheme="minorHAnsi"/>
              </w:rPr>
              <w:t>A group consisting of key agency and government stakeholders that is responsible for guiding the project. It may have the following functions:</w:t>
            </w:r>
          </w:p>
          <w:p w14:paraId="480BB395" w14:textId="77777777" w:rsidR="009A2367" w:rsidRPr="000E1340" w:rsidRDefault="009A2367" w:rsidP="00373CDD">
            <w:pPr>
              <w:pStyle w:val="Bullet1"/>
              <w:cnfStyle w:val="000000010000" w:firstRow="0" w:lastRow="0" w:firstColumn="0" w:lastColumn="0" w:oddVBand="0" w:evenVBand="0" w:oddHBand="0" w:evenHBand="1" w:firstRowFirstColumn="0" w:firstRowLastColumn="0" w:lastRowFirstColumn="0" w:lastRowLastColumn="0"/>
            </w:pPr>
            <w:r w:rsidRPr="000E1340">
              <w:t>approving changes to the project and its supporting documentation;</w:t>
            </w:r>
          </w:p>
          <w:p w14:paraId="03F5271C" w14:textId="77777777" w:rsidR="009A2367" w:rsidRPr="000E1340" w:rsidRDefault="009A2367" w:rsidP="00373CDD">
            <w:pPr>
              <w:pStyle w:val="Bullet1"/>
              <w:cnfStyle w:val="000000010000" w:firstRow="0" w:lastRow="0" w:firstColumn="0" w:lastColumn="0" w:oddVBand="0" w:evenVBand="0" w:oddHBand="0" w:evenHBand="1" w:firstRowFirstColumn="0" w:firstRowLastColumn="0" w:lastRowFirstColumn="0" w:lastRowLastColumn="0"/>
            </w:pPr>
            <w:r w:rsidRPr="000E1340">
              <w:t>monitoring and reviewing the project;</w:t>
            </w:r>
          </w:p>
          <w:p w14:paraId="6EEA17B0" w14:textId="3FC2C4B8" w:rsidR="009A2367" w:rsidRPr="000E1340" w:rsidRDefault="009A2367" w:rsidP="00373CDD">
            <w:pPr>
              <w:pStyle w:val="Bullet1"/>
              <w:cnfStyle w:val="000000010000" w:firstRow="0" w:lastRow="0" w:firstColumn="0" w:lastColumn="0" w:oddVBand="0" w:evenVBand="0" w:oddHBand="0" w:evenHBand="1" w:firstRowFirstColumn="0" w:firstRowLastColumn="0" w:lastRowFirstColumn="0" w:lastRowLastColumn="0"/>
            </w:pPr>
            <w:r w:rsidRPr="000E1340">
              <w:t>resolving significant project conflicts and issues;</w:t>
            </w:r>
            <w:r w:rsidRPr="000E1340">
              <w:rPr>
                <w:rStyle w:val="FootnoteReference"/>
                <w:rFonts w:cstheme="minorHAnsi"/>
              </w:rPr>
              <w:footnoteReference w:id="4"/>
            </w:r>
            <w:r w:rsidRPr="000E1340">
              <w:t xml:space="preserve"> and</w:t>
            </w:r>
          </w:p>
          <w:p w14:paraId="259BB5D2" w14:textId="77777777" w:rsidR="009A2367" w:rsidRPr="000E1340" w:rsidRDefault="009A2367" w:rsidP="00373CDD">
            <w:pPr>
              <w:pStyle w:val="Bullet1"/>
              <w:cnfStyle w:val="000000010000" w:firstRow="0" w:lastRow="0" w:firstColumn="0" w:lastColumn="0" w:oddVBand="0" w:evenVBand="0" w:oddHBand="0" w:evenHBand="1" w:firstRowFirstColumn="0" w:firstRowLastColumn="0" w:lastRowFirstColumn="0" w:lastRowLastColumn="0"/>
            </w:pPr>
            <w:r w:rsidRPr="000E1340">
              <w:t>formally accepting project deliverables.</w:t>
            </w:r>
          </w:p>
        </w:tc>
      </w:tr>
      <w:tr w:rsidR="009A2367" w:rsidRPr="000E1340" w14:paraId="7CA7D7E3" w14:textId="77777777" w:rsidTr="00016A9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14:paraId="1498B1E8" w14:textId="77777777" w:rsidR="009A2367" w:rsidRPr="000E1340" w:rsidRDefault="009A2367" w:rsidP="00ED5DDB">
            <w:pPr>
              <w:rPr>
                <w:rFonts w:asciiTheme="minorHAnsi" w:hAnsiTheme="minorHAnsi" w:cstheme="minorHAnsi"/>
              </w:rPr>
            </w:pPr>
            <w:r w:rsidRPr="000E1340">
              <w:rPr>
                <w:rFonts w:asciiTheme="minorHAnsi" w:hAnsiTheme="minorHAnsi" w:cstheme="minorHAnsi"/>
              </w:rPr>
              <w:t>Project director or project sponsor, senior responsible owner</w:t>
            </w:r>
          </w:p>
        </w:tc>
        <w:tc>
          <w:tcPr>
            <w:tcW w:w="5954" w:type="dxa"/>
          </w:tcPr>
          <w:p w14:paraId="40EDC4E8" w14:textId="4875CD1D" w:rsidR="009A2367" w:rsidRPr="000E1340" w:rsidRDefault="009A2367" w:rsidP="00ED5D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1340">
              <w:rPr>
                <w:rFonts w:asciiTheme="minorHAnsi" w:hAnsiTheme="minorHAnsi" w:cstheme="minorHAnsi"/>
              </w:rPr>
              <w:t>The person representing the owner, who is ultimately accountable and responsible for the project</w:t>
            </w:r>
            <w:r w:rsidR="00985817">
              <w:rPr>
                <w:rFonts w:asciiTheme="minorHAnsi" w:hAnsiTheme="minorHAnsi" w:cstheme="minorHAnsi"/>
              </w:rPr>
              <w:t>.</w:t>
            </w:r>
          </w:p>
        </w:tc>
      </w:tr>
      <w:tr w:rsidR="00016A95" w:rsidRPr="000E1340" w14:paraId="03208DB1" w14:textId="77777777" w:rsidTr="00016A9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14:paraId="4E1216FA" w14:textId="77777777" w:rsidR="009A2367" w:rsidRPr="000E1340" w:rsidRDefault="009A2367" w:rsidP="00ED5DDB">
            <w:pPr>
              <w:rPr>
                <w:rFonts w:asciiTheme="minorHAnsi" w:hAnsiTheme="minorHAnsi" w:cstheme="minorHAnsi"/>
              </w:rPr>
            </w:pPr>
            <w:r w:rsidRPr="000E1340">
              <w:rPr>
                <w:rFonts w:asciiTheme="minorHAnsi" w:hAnsiTheme="minorHAnsi" w:cstheme="minorHAnsi"/>
              </w:rPr>
              <w:t>Project manager</w:t>
            </w:r>
          </w:p>
        </w:tc>
        <w:tc>
          <w:tcPr>
            <w:tcW w:w="5954" w:type="dxa"/>
          </w:tcPr>
          <w:p w14:paraId="270843DF" w14:textId="6A4AA574" w:rsidR="009A2367" w:rsidRPr="000E1340" w:rsidRDefault="009A2367" w:rsidP="00ED5DD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E1340">
              <w:rPr>
                <w:rFonts w:asciiTheme="minorHAnsi" w:hAnsiTheme="minorHAnsi" w:cstheme="minorHAnsi"/>
              </w:rPr>
              <w:t>A person responsible for delivering the defined project</w:t>
            </w:r>
            <w:r w:rsidR="00985817">
              <w:rPr>
                <w:rFonts w:asciiTheme="minorHAnsi" w:hAnsiTheme="minorHAnsi" w:cstheme="minorHAnsi"/>
              </w:rPr>
              <w:t>.</w:t>
            </w:r>
          </w:p>
        </w:tc>
      </w:tr>
      <w:tr w:rsidR="009A2367" w:rsidRPr="000E1340" w14:paraId="1CE9778A" w14:textId="77777777" w:rsidTr="00016A9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14:paraId="12E88450" w14:textId="77777777" w:rsidR="009A2367" w:rsidRPr="000E1340" w:rsidRDefault="009A2367" w:rsidP="00ED5DDB">
            <w:pPr>
              <w:rPr>
                <w:rFonts w:asciiTheme="minorHAnsi" w:hAnsiTheme="minorHAnsi" w:cstheme="minorHAnsi"/>
              </w:rPr>
            </w:pPr>
            <w:r w:rsidRPr="000E1340">
              <w:rPr>
                <w:rFonts w:asciiTheme="minorHAnsi" w:hAnsiTheme="minorHAnsi" w:cstheme="minorHAnsi"/>
              </w:rPr>
              <w:t>Project team</w:t>
            </w:r>
          </w:p>
        </w:tc>
        <w:tc>
          <w:tcPr>
            <w:tcW w:w="5954" w:type="dxa"/>
          </w:tcPr>
          <w:p w14:paraId="7D28AFB4" w14:textId="4CBA3DC3" w:rsidR="009A2367" w:rsidRPr="000E1340" w:rsidRDefault="009A2367" w:rsidP="00ED5D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1340">
              <w:rPr>
                <w:rFonts w:asciiTheme="minorHAnsi" w:hAnsiTheme="minorHAnsi" w:cstheme="minorHAnsi"/>
              </w:rPr>
              <w:t>The supporting team to the project manager</w:t>
            </w:r>
            <w:r w:rsidR="00985817">
              <w:rPr>
                <w:rFonts w:asciiTheme="minorHAnsi" w:hAnsiTheme="minorHAnsi" w:cstheme="minorHAnsi"/>
              </w:rPr>
              <w:t>.</w:t>
            </w:r>
          </w:p>
        </w:tc>
      </w:tr>
      <w:tr w:rsidR="00016A95" w:rsidRPr="000E1340" w14:paraId="4C8B8CAD" w14:textId="77777777" w:rsidTr="00C62A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39BB962" w14:textId="77777777" w:rsidR="009A2367" w:rsidRPr="000E1340" w:rsidRDefault="009A2367" w:rsidP="00ED5DDB">
            <w:pPr>
              <w:rPr>
                <w:rFonts w:asciiTheme="minorHAnsi" w:hAnsiTheme="minorHAnsi" w:cstheme="minorHAnsi"/>
              </w:rPr>
            </w:pPr>
            <w:r w:rsidRPr="000E1340">
              <w:rPr>
                <w:rFonts w:asciiTheme="minorHAnsi" w:hAnsiTheme="minorHAnsi" w:cstheme="minorHAnsi"/>
              </w:rPr>
              <w:lastRenderedPageBreak/>
              <w:t>Superintendent (other terms may be used under different contracts)</w:t>
            </w:r>
          </w:p>
        </w:tc>
        <w:tc>
          <w:tcPr>
            <w:tcW w:w="5954" w:type="dxa"/>
          </w:tcPr>
          <w:p w14:paraId="4823ACAF" w14:textId="77777777" w:rsidR="009A2367" w:rsidRPr="000E1340" w:rsidRDefault="009A2367" w:rsidP="00ED5DD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E1340">
              <w:rPr>
                <w:rFonts w:asciiTheme="minorHAnsi" w:hAnsiTheme="minorHAnsi" w:cstheme="minorHAnsi"/>
              </w:rPr>
              <w:t>Person nominated by the principal to administer the contract. Obligations may include:</w:t>
            </w:r>
          </w:p>
          <w:p w14:paraId="1BA48560" w14:textId="77777777" w:rsidR="009A2367" w:rsidRPr="000E1340" w:rsidRDefault="009A2367" w:rsidP="00373CDD">
            <w:pPr>
              <w:pStyle w:val="Bullet1"/>
              <w:cnfStyle w:val="000000010000" w:firstRow="0" w:lastRow="0" w:firstColumn="0" w:lastColumn="0" w:oddVBand="0" w:evenVBand="0" w:oddHBand="0" w:evenHBand="1" w:firstRowFirstColumn="0" w:firstRowLastColumn="0" w:lastRowFirstColumn="0" w:lastRowLastColumn="0"/>
            </w:pPr>
            <w:r w:rsidRPr="000E1340">
              <w:t>verifying that the work complies with the contract requirements;</w:t>
            </w:r>
          </w:p>
          <w:p w14:paraId="119D7883" w14:textId="77777777" w:rsidR="009A2367" w:rsidRPr="000E1340" w:rsidRDefault="009A2367" w:rsidP="00373CDD">
            <w:pPr>
              <w:pStyle w:val="Bullet1"/>
              <w:cnfStyle w:val="000000010000" w:firstRow="0" w:lastRow="0" w:firstColumn="0" w:lastColumn="0" w:oddVBand="0" w:evenVBand="0" w:oddHBand="0" w:evenHBand="1" w:firstRowFirstColumn="0" w:firstRowLastColumn="0" w:lastRowFirstColumn="0" w:lastRowLastColumn="0"/>
            </w:pPr>
            <w:r w:rsidRPr="000E1340">
              <w:t>certifying that the work is satisfactorily completed and assessing and valuing progress and final claims;</w:t>
            </w:r>
          </w:p>
          <w:p w14:paraId="6124FBC0" w14:textId="14C21D27" w:rsidR="009A2367" w:rsidRPr="000E1340" w:rsidRDefault="009A2367" w:rsidP="00373CDD">
            <w:pPr>
              <w:pStyle w:val="Bullet1"/>
              <w:cnfStyle w:val="000000010000" w:firstRow="0" w:lastRow="0" w:firstColumn="0" w:lastColumn="0" w:oddVBand="0" w:evenVBand="0" w:oddHBand="0" w:evenHBand="1" w:firstRowFirstColumn="0" w:firstRowLastColumn="0" w:lastRowFirstColumn="0" w:lastRowLastColumn="0"/>
            </w:pPr>
            <w:r w:rsidRPr="000E1340">
              <w:t xml:space="preserve">instructing the contractor (through </w:t>
            </w:r>
            <w:r w:rsidR="00DC6291">
              <w:t>s</w:t>
            </w:r>
            <w:r w:rsidRPr="000E1340">
              <w:t xml:space="preserve">uperintendent’s </w:t>
            </w:r>
            <w:r w:rsidR="00985817">
              <w:t>i</w:t>
            </w:r>
            <w:r w:rsidR="00985817" w:rsidRPr="000E1340">
              <w:t>nstructions</w:t>
            </w:r>
            <w:r w:rsidRPr="000E1340">
              <w:t>) where the contractor is seeking approval or clarification of a contract requirement so they can proceed;</w:t>
            </w:r>
          </w:p>
          <w:p w14:paraId="62DADD7F" w14:textId="77777777" w:rsidR="009A2367" w:rsidRPr="000E1340" w:rsidRDefault="009A2367" w:rsidP="00373CDD">
            <w:pPr>
              <w:pStyle w:val="Bullet1"/>
              <w:cnfStyle w:val="000000010000" w:firstRow="0" w:lastRow="0" w:firstColumn="0" w:lastColumn="0" w:oddVBand="0" w:evenVBand="0" w:oddHBand="0" w:evenHBand="1" w:firstRowFirstColumn="0" w:firstRowLastColumn="0" w:lastRowFirstColumn="0" w:lastRowLastColumn="0"/>
            </w:pPr>
            <w:r w:rsidRPr="000E1340">
              <w:t>ordering and valuing variations to the work and (on approval of the Project Board or other relevant group) approving variations within their designated authority; and</w:t>
            </w:r>
          </w:p>
          <w:p w14:paraId="01704ECC" w14:textId="2B014B7C" w:rsidR="009A2367" w:rsidRPr="000E1340" w:rsidRDefault="009A2367" w:rsidP="00985817">
            <w:pPr>
              <w:pStyle w:val="Bullet1"/>
              <w:cnfStyle w:val="000000010000" w:firstRow="0" w:lastRow="0" w:firstColumn="0" w:lastColumn="0" w:oddVBand="0" w:evenVBand="0" w:oddHBand="0" w:evenHBand="1" w:firstRowFirstColumn="0" w:firstRowLastColumn="0" w:lastRowFirstColumn="0" w:lastRowLastColumn="0"/>
            </w:pPr>
            <w:r w:rsidRPr="000E1340">
              <w:t xml:space="preserve">keeping the </w:t>
            </w:r>
            <w:r w:rsidR="00985817">
              <w:t>p</w:t>
            </w:r>
            <w:r w:rsidR="00985817" w:rsidRPr="000E1340">
              <w:t xml:space="preserve">rincipal </w:t>
            </w:r>
            <w:r w:rsidRPr="000E1340">
              <w:t>informed of progress and contractor performance.</w:t>
            </w:r>
          </w:p>
        </w:tc>
      </w:tr>
      <w:tr w:rsidR="009A2367" w:rsidRPr="000E1340" w14:paraId="1C7BE965" w14:textId="77777777" w:rsidTr="00016A9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14:paraId="20A094E7" w14:textId="77777777" w:rsidR="009A2367" w:rsidRPr="000E1340" w:rsidRDefault="009A2367" w:rsidP="00ED5DDB">
            <w:pPr>
              <w:rPr>
                <w:rFonts w:asciiTheme="minorHAnsi" w:hAnsiTheme="minorHAnsi" w:cstheme="minorHAnsi"/>
              </w:rPr>
            </w:pPr>
            <w:r w:rsidRPr="000E1340">
              <w:rPr>
                <w:rFonts w:asciiTheme="minorHAnsi" w:hAnsiTheme="minorHAnsi" w:cstheme="minorHAnsi"/>
              </w:rPr>
              <w:t>Superintendent’s representative</w:t>
            </w:r>
          </w:p>
        </w:tc>
        <w:tc>
          <w:tcPr>
            <w:tcW w:w="5954" w:type="dxa"/>
          </w:tcPr>
          <w:p w14:paraId="4B7D2EDE" w14:textId="232BD0E3" w:rsidR="009A2367" w:rsidRPr="000E1340" w:rsidRDefault="009A2367" w:rsidP="00ED5D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1340">
              <w:rPr>
                <w:rFonts w:asciiTheme="minorHAnsi" w:hAnsiTheme="minorHAnsi" w:cstheme="minorHAnsi"/>
              </w:rPr>
              <w:t>Represents the superintendent, with delegated authority under the contract</w:t>
            </w:r>
            <w:r w:rsidR="00985817">
              <w:rPr>
                <w:rFonts w:asciiTheme="minorHAnsi" w:hAnsiTheme="minorHAnsi" w:cstheme="minorHAnsi"/>
              </w:rPr>
              <w:t>.</w:t>
            </w:r>
          </w:p>
        </w:tc>
      </w:tr>
      <w:tr w:rsidR="00016A95" w:rsidRPr="000E1340" w14:paraId="39CC729D" w14:textId="77777777" w:rsidTr="00016A9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14:paraId="58B58D00" w14:textId="77777777" w:rsidR="009A2367" w:rsidRPr="000E1340" w:rsidRDefault="009A2367" w:rsidP="00ED5DDB">
            <w:pPr>
              <w:rPr>
                <w:rFonts w:asciiTheme="minorHAnsi" w:hAnsiTheme="minorHAnsi" w:cstheme="minorHAnsi"/>
              </w:rPr>
            </w:pPr>
            <w:r w:rsidRPr="000E1340">
              <w:rPr>
                <w:rFonts w:asciiTheme="minorHAnsi" w:hAnsiTheme="minorHAnsi" w:cstheme="minorHAnsi"/>
              </w:rPr>
              <w:t>Contractor</w:t>
            </w:r>
          </w:p>
        </w:tc>
        <w:tc>
          <w:tcPr>
            <w:tcW w:w="5954" w:type="dxa"/>
          </w:tcPr>
          <w:p w14:paraId="47EF1383" w14:textId="2046B856" w:rsidR="009A2367" w:rsidRPr="000E1340" w:rsidRDefault="009A2367" w:rsidP="00ED5DD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0E1340">
              <w:rPr>
                <w:rFonts w:asciiTheme="minorHAnsi" w:hAnsiTheme="minorHAnsi" w:cstheme="minorHAnsi"/>
              </w:rPr>
              <w:t>An organisation or person with an obligation to perform certain works or services as described in the contract documents</w:t>
            </w:r>
            <w:r w:rsidR="00985817">
              <w:rPr>
                <w:rFonts w:asciiTheme="minorHAnsi" w:hAnsiTheme="minorHAnsi" w:cstheme="minorHAnsi"/>
              </w:rPr>
              <w:t>.</w:t>
            </w:r>
          </w:p>
        </w:tc>
      </w:tr>
      <w:tr w:rsidR="009A2367" w:rsidRPr="000E1340" w14:paraId="351EC39F" w14:textId="77777777" w:rsidTr="00016A9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67" w:type="dxa"/>
          </w:tcPr>
          <w:p w14:paraId="7355CBB2" w14:textId="77777777" w:rsidR="009A2367" w:rsidRPr="000E1340" w:rsidRDefault="009A2367" w:rsidP="00ED5DDB">
            <w:pPr>
              <w:rPr>
                <w:rFonts w:asciiTheme="minorHAnsi" w:hAnsiTheme="minorHAnsi" w:cstheme="minorHAnsi"/>
              </w:rPr>
            </w:pPr>
            <w:r w:rsidRPr="000E1340">
              <w:rPr>
                <w:rFonts w:asciiTheme="minorHAnsi" w:hAnsiTheme="minorHAnsi" w:cstheme="minorHAnsi"/>
              </w:rPr>
              <w:t>Contractor’s representative</w:t>
            </w:r>
          </w:p>
        </w:tc>
        <w:tc>
          <w:tcPr>
            <w:tcW w:w="5954" w:type="dxa"/>
          </w:tcPr>
          <w:p w14:paraId="3D7463A0" w14:textId="77777777" w:rsidR="009A2367" w:rsidRPr="000E1340" w:rsidRDefault="009A2367" w:rsidP="00ED5D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1340">
              <w:rPr>
                <w:rFonts w:asciiTheme="minorHAnsi" w:hAnsiTheme="minorHAnsi" w:cstheme="minorHAnsi"/>
              </w:rPr>
              <w:t>Person nominated by the contractor to supervise and manage the work under the contract.</w:t>
            </w:r>
          </w:p>
        </w:tc>
      </w:tr>
    </w:tbl>
    <w:p w14:paraId="72B1E4C6" w14:textId="77777777" w:rsidR="00C62A82" w:rsidRDefault="00C62A82" w:rsidP="00C62A82"/>
    <w:p w14:paraId="78438413" w14:textId="7E07220A" w:rsidR="009A2367" w:rsidRPr="000E1340" w:rsidRDefault="009A2367" w:rsidP="00C62A82">
      <w:pPr>
        <w:pStyle w:val="Heading3numbered"/>
        <w:ind w:left="794" w:hanging="794"/>
      </w:pPr>
      <w:r w:rsidRPr="000E1340">
        <w:t xml:space="preserve">Provide </w:t>
      </w:r>
      <w:proofErr w:type="gramStart"/>
      <w:r w:rsidRPr="000E1340">
        <w:t>sufficient</w:t>
      </w:r>
      <w:proofErr w:type="gramEnd"/>
      <w:r w:rsidRPr="000E1340">
        <w:t xml:space="preserve"> resources</w:t>
      </w:r>
    </w:p>
    <w:p w14:paraId="512EBA86" w14:textId="377E0CEF" w:rsidR="009A2367" w:rsidRPr="000E1340" w:rsidRDefault="009A2367" w:rsidP="009A5024">
      <w:pPr>
        <w:pStyle w:val="NormalIndent"/>
      </w:pPr>
      <w:r w:rsidRPr="000E1340">
        <w:t xml:space="preserve">Effective </w:t>
      </w:r>
      <w:r w:rsidR="007C7507" w:rsidRPr="000E1340">
        <w:t>delivery</w:t>
      </w:r>
      <w:r w:rsidRPr="000E1340">
        <w:t xml:space="preserve"> can only be achieved if Government agencies provide adequate resources for each project delivery </w:t>
      </w:r>
      <w:r w:rsidR="007C7507" w:rsidRPr="000E1340">
        <w:t>phase</w:t>
      </w:r>
      <w:r w:rsidRPr="000E1340">
        <w:t>, including:</w:t>
      </w:r>
    </w:p>
    <w:p w14:paraId="08B676A2" w14:textId="77777777" w:rsidR="009A2367" w:rsidRPr="000E1340" w:rsidRDefault="009A2367" w:rsidP="00B21068">
      <w:pPr>
        <w:pStyle w:val="Bulletindent"/>
      </w:pPr>
      <w:r w:rsidRPr="000E1340">
        <w:t>Construction and commissioning phase:</w:t>
      </w:r>
    </w:p>
    <w:p w14:paraId="5AF1D10F" w14:textId="77777777" w:rsidR="009A2367" w:rsidRPr="000E1340" w:rsidRDefault="009A2367" w:rsidP="00B21068">
      <w:pPr>
        <w:pStyle w:val="Bulletindent2"/>
      </w:pPr>
      <w:r w:rsidRPr="000E1340">
        <w:t>financial resources to meet contractual requirements and to provide adequate contract administration;</w:t>
      </w:r>
    </w:p>
    <w:p w14:paraId="09EE0CBC" w14:textId="7BDC0E37" w:rsidR="009A2367" w:rsidRPr="000E1340" w:rsidRDefault="009A2367" w:rsidP="00B21068">
      <w:pPr>
        <w:pStyle w:val="Bulletindent2"/>
      </w:pPr>
      <w:r w:rsidRPr="000E1340">
        <w:t xml:space="preserve">human resources with the competencies, skills and experience to manage the </w:t>
      </w:r>
      <w:r w:rsidR="007C7507" w:rsidRPr="000E1340">
        <w:t>delivery</w:t>
      </w:r>
      <w:r w:rsidRPr="000E1340">
        <w:t>;</w:t>
      </w:r>
    </w:p>
    <w:p w14:paraId="0C6B4B70" w14:textId="77777777" w:rsidR="009A2367" w:rsidRPr="000E1340" w:rsidRDefault="009A2367" w:rsidP="00B21068">
      <w:pPr>
        <w:pStyle w:val="Bulletindent2"/>
      </w:pPr>
      <w:r w:rsidRPr="000E1340">
        <w:t>physical resources (e.g. adequate accommodation and services); and</w:t>
      </w:r>
    </w:p>
    <w:p w14:paraId="0B39B193" w14:textId="77777777" w:rsidR="009A2367" w:rsidRPr="000E1340" w:rsidRDefault="009A2367" w:rsidP="00B21068">
      <w:pPr>
        <w:pStyle w:val="Bulletindent2"/>
      </w:pPr>
      <w:r w:rsidRPr="000E1340">
        <w:t>system support (e.g. information, records systems and knowledge management protocols).</w:t>
      </w:r>
    </w:p>
    <w:p w14:paraId="3F5E1C7C" w14:textId="77777777" w:rsidR="009A2367" w:rsidRPr="000E1340" w:rsidRDefault="009A2367" w:rsidP="00B21068">
      <w:pPr>
        <w:pStyle w:val="Bulletindent"/>
      </w:pPr>
      <w:r w:rsidRPr="000E1340">
        <w:t>Operation and maintenance phase:</w:t>
      </w:r>
    </w:p>
    <w:p w14:paraId="187790D9" w14:textId="5D52EB00" w:rsidR="009A2367" w:rsidRPr="000E1340" w:rsidRDefault="009A2367" w:rsidP="00B21068">
      <w:pPr>
        <w:pStyle w:val="Bulletindent2"/>
      </w:pPr>
      <w:r w:rsidRPr="000E1340">
        <w:t>adjustment to financial resources aligning needs</w:t>
      </w:r>
      <w:r w:rsidR="00016A95" w:rsidRPr="000E1340">
        <w:t xml:space="preserve"> </w:t>
      </w:r>
      <w:r w:rsidRPr="000E1340">
        <w:t>to whole</w:t>
      </w:r>
      <w:r w:rsidR="00F119E3">
        <w:t xml:space="preserve"> </w:t>
      </w:r>
      <w:r w:rsidRPr="000E1340">
        <w:t>of</w:t>
      </w:r>
      <w:r w:rsidR="00F119E3">
        <w:t xml:space="preserve"> </w:t>
      </w:r>
      <w:r w:rsidRPr="000E1340">
        <w:t>life service demands;</w:t>
      </w:r>
    </w:p>
    <w:p w14:paraId="3DFC9978" w14:textId="6C27A9CA" w:rsidR="009A2367" w:rsidRPr="000E1340" w:rsidRDefault="009A2367" w:rsidP="00B21068">
      <w:pPr>
        <w:pStyle w:val="Bulletindent2"/>
      </w:pPr>
      <w:r w:rsidRPr="000E1340">
        <w:t>adjustment to human resources with competencies, skills and experience for the ongoing operation and maintenance of the investment;</w:t>
      </w:r>
    </w:p>
    <w:p w14:paraId="1E9852C2" w14:textId="24F4F410" w:rsidR="009A2367" w:rsidRPr="000E1340" w:rsidRDefault="009A2367" w:rsidP="00B21068">
      <w:pPr>
        <w:pStyle w:val="Bulletindent2"/>
      </w:pPr>
      <w:r w:rsidRPr="000E1340">
        <w:t>adjustment to, or provision of</w:t>
      </w:r>
      <w:r w:rsidR="00F119E3">
        <w:t>,</w:t>
      </w:r>
      <w:r w:rsidRPr="000E1340">
        <w:t xml:space="preserve"> alteration to support infrastructure; and</w:t>
      </w:r>
    </w:p>
    <w:p w14:paraId="54AB9EDD" w14:textId="2AAB5E39" w:rsidR="009A2367" w:rsidRDefault="009A2367" w:rsidP="00B21068">
      <w:pPr>
        <w:pStyle w:val="Bulletindent2"/>
      </w:pPr>
      <w:r w:rsidRPr="000E1340">
        <w:t>establishment of necessary supply chains to support the investment.</w:t>
      </w:r>
    </w:p>
    <w:p w14:paraId="0B4A745F" w14:textId="77777777" w:rsidR="00C62A82" w:rsidRPr="000E1340" w:rsidRDefault="00C62A82" w:rsidP="00C62A82"/>
    <w:p w14:paraId="05B1FA49" w14:textId="77777777" w:rsidR="00C62A82" w:rsidRDefault="00C62A82">
      <w:pPr>
        <w:spacing w:line="264" w:lineRule="auto"/>
        <w:rPr>
          <w:rFonts w:asciiTheme="majorHAnsi" w:eastAsiaTheme="majorEastAsia" w:hAnsiTheme="majorHAnsi" w:cstheme="majorBidi"/>
          <w:b/>
          <w:bCs/>
          <w:color w:val="00573F" w:themeColor="accent1"/>
          <w:sz w:val="22"/>
          <w:szCs w:val="22"/>
        </w:rPr>
      </w:pPr>
      <w:r>
        <w:br w:type="page"/>
      </w:r>
    </w:p>
    <w:p w14:paraId="56FA5B93" w14:textId="4D1DA78F" w:rsidR="009A2367" w:rsidRPr="000E1340" w:rsidRDefault="009A2367" w:rsidP="009A5024">
      <w:pPr>
        <w:pStyle w:val="Heading3numbered"/>
      </w:pPr>
      <w:r w:rsidRPr="000E1340">
        <w:lastRenderedPageBreak/>
        <w:t>Contract administration processes</w:t>
      </w:r>
    </w:p>
    <w:p w14:paraId="5D9807B1" w14:textId="3382ADAE" w:rsidR="009A2367" w:rsidRPr="000E1340" w:rsidRDefault="009A2367" w:rsidP="009A5024">
      <w:pPr>
        <w:pStyle w:val="NormalIndent"/>
      </w:pPr>
      <w:r w:rsidRPr="000E1340">
        <w:t xml:space="preserve">Effective </w:t>
      </w:r>
      <w:r w:rsidR="007C7507" w:rsidRPr="000E1340">
        <w:t>delivery</w:t>
      </w:r>
      <w:r w:rsidRPr="000E1340">
        <w:t xml:space="preserve"> requires both the principal and the contractor to set up processes to manage project cost, time, quality and contract compliance. </w:t>
      </w:r>
    </w:p>
    <w:p w14:paraId="2C6C03B8" w14:textId="2A8260A9" w:rsidR="009A2367" w:rsidRPr="000E1340" w:rsidRDefault="009A2367" w:rsidP="009A5024">
      <w:pPr>
        <w:pStyle w:val="NormalIndent"/>
      </w:pPr>
      <w:r w:rsidRPr="00A10694">
        <w:t xml:space="preserve">Section </w:t>
      </w:r>
      <w:r w:rsidR="00A10694" w:rsidRPr="00A10694">
        <w:t>3</w:t>
      </w:r>
      <w:r w:rsidRPr="00A10694">
        <w:t>.</w:t>
      </w:r>
      <w:r w:rsidR="00A10694">
        <w:t>1</w:t>
      </w:r>
      <w:r w:rsidRPr="000E1340">
        <w:t xml:space="preserve"> has more information</w:t>
      </w:r>
      <w:r w:rsidR="007C7507" w:rsidRPr="000E1340">
        <w:t xml:space="preserve"> on contract administration</w:t>
      </w:r>
      <w:r w:rsidRPr="000E1340">
        <w:t xml:space="preserve">. For more on managing support processes, refer to </w:t>
      </w:r>
      <w:r w:rsidR="00DC6291">
        <w:t>s</w:t>
      </w:r>
      <w:r w:rsidRPr="000E1340">
        <w:t xml:space="preserve">ection </w:t>
      </w:r>
      <w:r w:rsidR="00C62A82">
        <w:fldChar w:fldCharType="begin"/>
      </w:r>
      <w:r w:rsidR="00C62A82">
        <w:instrText xml:space="preserve"> REF _Ref25941760 \r \h </w:instrText>
      </w:r>
      <w:r w:rsidR="00C62A82">
        <w:fldChar w:fldCharType="separate"/>
      </w:r>
      <w:r w:rsidR="00C62A82">
        <w:t>3</w:t>
      </w:r>
      <w:r w:rsidR="00C62A82">
        <w:fldChar w:fldCharType="end"/>
      </w:r>
      <w:r w:rsidRPr="000E1340">
        <w:t>.</w:t>
      </w:r>
    </w:p>
    <w:p w14:paraId="46D76B55" w14:textId="77777777" w:rsidR="009A2367" w:rsidRPr="000E1340" w:rsidRDefault="009A2367" w:rsidP="009A5024">
      <w:pPr>
        <w:pStyle w:val="Heading3numbered"/>
      </w:pPr>
      <w:r w:rsidRPr="000E1340">
        <w:t>Plan contract implementation</w:t>
      </w:r>
    </w:p>
    <w:p w14:paraId="513D6C47" w14:textId="49324D32" w:rsidR="009A2367" w:rsidRPr="000E1340" w:rsidRDefault="009A2367" w:rsidP="009A5024">
      <w:pPr>
        <w:pStyle w:val="NormalIndent"/>
      </w:pPr>
      <w:r w:rsidRPr="000E1340">
        <w:t xml:space="preserve">The project team should review the contractor’s preliminary and detailed </w:t>
      </w:r>
      <w:r w:rsidR="00416746" w:rsidRPr="000E1340">
        <w:t xml:space="preserve">delivery </w:t>
      </w:r>
      <w:r w:rsidRPr="000E1340">
        <w:t xml:space="preserve">program, regarding: </w:t>
      </w:r>
    </w:p>
    <w:p w14:paraId="3C6FB5D0" w14:textId="77777777" w:rsidR="009A2367" w:rsidRPr="000E1340" w:rsidRDefault="009A2367" w:rsidP="00B21068">
      <w:pPr>
        <w:pStyle w:val="Bulletindent"/>
      </w:pPr>
      <w:r w:rsidRPr="000E1340">
        <w:t>its feasibility;</w:t>
      </w:r>
    </w:p>
    <w:p w14:paraId="249EB41F" w14:textId="77777777" w:rsidR="009A2367" w:rsidRPr="000E1340" w:rsidRDefault="009A2367" w:rsidP="00B21068">
      <w:pPr>
        <w:pStyle w:val="Bulletindent"/>
      </w:pPr>
      <w:r w:rsidRPr="000E1340">
        <w:t>potential risks and issues and how these risks and issues are linked;</w:t>
      </w:r>
    </w:p>
    <w:p w14:paraId="7770CEA4" w14:textId="6443DA22" w:rsidR="009A2367" w:rsidRPr="000E1340" w:rsidRDefault="009A2367" w:rsidP="00B21068">
      <w:pPr>
        <w:pStyle w:val="Bulletindent"/>
      </w:pPr>
      <w:r w:rsidRPr="000E1340">
        <w:t>target dates for principal and superintendent contractual commitments (e.g. provision of information, contractor site access, compliance with permits, approvals</w:t>
      </w:r>
      <w:r w:rsidR="00F119E3">
        <w:t>,</w:t>
      </w:r>
      <w:r w:rsidRPr="000E1340">
        <w:t xml:space="preserve"> </w:t>
      </w:r>
      <w:r w:rsidR="00E43123" w:rsidRPr="000E1340">
        <w:t>etc.</w:t>
      </w:r>
      <w:r w:rsidRPr="000E1340">
        <w:t>) and development of plans to achieve these commitments; and</w:t>
      </w:r>
    </w:p>
    <w:p w14:paraId="3DB4716C" w14:textId="77777777" w:rsidR="009A2367" w:rsidRPr="000E1340" w:rsidRDefault="009A2367" w:rsidP="00B21068">
      <w:pPr>
        <w:pStyle w:val="Bulletindent"/>
      </w:pPr>
      <w:r w:rsidRPr="000E1340">
        <w:t>identifying and programming user and operator</w:t>
      </w:r>
      <w:r w:rsidR="007C7507" w:rsidRPr="000E1340">
        <w:t xml:space="preserve"> </w:t>
      </w:r>
      <w:r w:rsidRPr="000E1340">
        <w:t>(or those maintaining the asset) involvement in the project.</w:t>
      </w:r>
    </w:p>
    <w:p w14:paraId="4E702236" w14:textId="77777777" w:rsidR="009A2367" w:rsidRPr="000E1340" w:rsidRDefault="009A2367" w:rsidP="00C62A82">
      <w:pPr>
        <w:pStyle w:val="Heading3numbered"/>
        <w:ind w:left="794" w:hanging="794"/>
      </w:pPr>
      <w:r w:rsidRPr="000E1340">
        <w:t>Project initiation checklist</w:t>
      </w:r>
    </w:p>
    <w:p w14:paraId="3EDD53A0" w14:textId="77777777" w:rsidR="009A2367" w:rsidRPr="000E1340" w:rsidRDefault="00016A95" w:rsidP="00B21068">
      <w:pPr>
        <w:pStyle w:val="HighlightBoxHeading"/>
        <w:ind w:left="792"/>
      </w:pPr>
      <w:r w:rsidRPr="000E1340">
        <w:t>Initiation checklist</w:t>
      </w:r>
    </w:p>
    <w:p w14:paraId="4BDDEB14" w14:textId="77777777" w:rsidR="009A2367" w:rsidRPr="000E1340" w:rsidRDefault="009A2367" w:rsidP="00B21068">
      <w:pPr>
        <w:pStyle w:val="HighlightBoxcheckbox"/>
        <w:ind w:left="1076"/>
      </w:pPr>
      <w:r w:rsidRPr="000E1340">
        <w:t>Is an effective project governance arrangement in place and has this been formally documented and communicated to relevant stakeholders?</w:t>
      </w:r>
    </w:p>
    <w:p w14:paraId="1B9042D2" w14:textId="2F9F4C05" w:rsidR="009A2367" w:rsidRPr="000E1340" w:rsidRDefault="009A2367" w:rsidP="00B21068">
      <w:pPr>
        <w:pStyle w:val="HighlightBoxcheckbox"/>
        <w:ind w:left="1076"/>
      </w:pPr>
      <w:r w:rsidRPr="000E1340">
        <w:t xml:space="preserve">Has the project team reviewed relevant documentation? Are they familiar with </w:t>
      </w:r>
      <w:r w:rsidR="007C7507" w:rsidRPr="000E1340">
        <w:t>delivery</w:t>
      </w:r>
      <w:r w:rsidRPr="000E1340">
        <w:t xml:space="preserve"> and readiness for service requirements?</w:t>
      </w:r>
    </w:p>
    <w:p w14:paraId="086042FE" w14:textId="4779992B" w:rsidR="009A2367" w:rsidRPr="000E1340" w:rsidRDefault="009A2367" w:rsidP="00B21068">
      <w:pPr>
        <w:pStyle w:val="HighlightBoxcheckbox"/>
        <w:ind w:left="1076"/>
      </w:pPr>
      <w:r w:rsidRPr="000E1340">
        <w:t>Is there a benefit management plan and a schedule for investment reviews?</w:t>
      </w:r>
    </w:p>
    <w:p w14:paraId="6FF6AF6F" w14:textId="77777777" w:rsidR="009A2367" w:rsidRPr="000E1340" w:rsidRDefault="009A2367" w:rsidP="00B21068">
      <w:pPr>
        <w:pStyle w:val="HighlightBoxcheckbox"/>
        <w:ind w:left="1076"/>
      </w:pPr>
      <w:r w:rsidRPr="000E1340">
        <w:t xml:space="preserve">Are there </w:t>
      </w:r>
      <w:proofErr w:type="gramStart"/>
      <w:r w:rsidRPr="000E1340">
        <w:t>sufficient</w:t>
      </w:r>
      <w:proofErr w:type="gramEnd"/>
      <w:r w:rsidRPr="000E1340">
        <w:t xml:space="preserve"> resources (human, financial and systems) and skills available to adequately manage the contract?</w:t>
      </w:r>
    </w:p>
    <w:p w14:paraId="65B5391F" w14:textId="77777777" w:rsidR="009A2367" w:rsidRPr="000E1340" w:rsidRDefault="009A2367" w:rsidP="00B21068">
      <w:pPr>
        <w:pStyle w:val="HighlightBoxcheckbox"/>
        <w:ind w:left="1076"/>
      </w:pPr>
      <w:r w:rsidRPr="000E1340">
        <w:t xml:space="preserve">Have contract administration processes and procedures been set up and documented? </w:t>
      </w:r>
    </w:p>
    <w:p w14:paraId="745D4794" w14:textId="2B0FEA56" w:rsidR="009A2367" w:rsidRPr="000E1340" w:rsidRDefault="009A2367" w:rsidP="00B21068">
      <w:pPr>
        <w:pStyle w:val="HighlightBoxcheckbox"/>
        <w:ind w:left="1076"/>
      </w:pPr>
      <w:r w:rsidRPr="000E1340">
        <w:t xml:space="preserve">Has the project team reviewed the contractor’s </w:t>
      </w:r>
      <w:r w:rsidR="007C7507" w:rsidRPr="000E1340">
        <w:t xml:space="preserve">delivery </w:t>
      </w:r>
      <w:r w:rsidRPr="000E1340">
        <w:t>program? Have the full implications of this program been assessed?</w:t>
      </w:r>
    </w:p>
    <w:p w14:paraId="5D15E3BF" w14:textId="77777777" w:rsidR="00C62A82" w:rsidRPr="00C62A82" w:rsidRDefault="00C62A82" w:rsidP="00C62A82">
      <w:bookmarkStart w:id="14" w:name="_Toc21009467"/>
      <w:r w:rsidRPr="00C62A82">
        <w:br w:type="page"/>
      </w:r>
    </w:p>
    <w:p w14:paraId="63633302" w14:textId="5C1CEF51" w:rsidR="009A2367" w:rsidRPr="000E1340" w:rsidRDefault="009A2367" w:rsidP="00B21068">
      <w:pPr>
        <w:pStyle w:val="Heading1numbered"/>
      </w:pPr>
      <w:bookmarkStart w:id="15" w:name="_Ref25941760"/>
      <w:r w:rsidRPr="000E1340">
        <w:lastRenderedPageBreak/>
        <w:t>Managing through to handover</w:t>
      </w:r>
      <w:bookmarkEnd w:id="14"/>
      <w:bookmarkEnd w:id="15"/>
    </w:p>
    <w:p w14:paraId="6FA8C491" w14:textId="77777777" w:rsidR="009A2367" w:rsidRPr="000E1340" w:rsidRDefault="009A2367" w:rsidP="00B21068">
      <w:pPr>
        <w:pStyle w:val="Heading2numbered"/>
      </w:pPr>
      <w:bookmarkStart w:id="16" w:name="_Toc21009468"/>
      <w:r w:rsidRPr="000E1340">
        <w:t>Contract administration</w:t>
      </w:r>
      <w:bookmarkEnd w:id="16"/>
    </w:p>
    <w:p w14:paraId="3889DDA5" w14:textId="573D7410" w:rsidR="009A2367" w:rsidRPr="000E1340" w:rsidRDefault="009A2367" w:rsidP="009A5024">
      <w:pPr>
        <w:pStyle w:val="NormalIndent"/>
      </w:pPr>
      <w:r w:rsidRPr="000E1340">
        <w:t xml:space="preserve">Investors need to observe fundamental contract administration principles for effective </w:t>
      </w:r>
      <w:r w:rsidR="007C7507" w:rsidRPr="000E1340">
        <w:t xml:space="preserve">delivery. </w:t>
      </w:r>
      <w:r w:rsidRPr="000E1340">
        <w:t>This overview shows the importance of basic contract administration practices for any project.</w:t>
      </w:r>
    </w:p>
    <w:p w14:paraId="1C08DD3C" w14:textId="461B4F7B" w:rsidR="009A2367" w:rsidRPr="000E1340" w:rsidRDefault="009A2367" w:rsidP="009A5024">
      <w:pPr>
        <w:pStyle w:val="NormalIndent"/>
      </w:pPr>
      <w:r w:rsidRPr="000E1340">
        <w:t>Good contract administration helps deliver a project that meets the scope, quality and cost specified, is on time, and meets all compliance requirements. Successful contract administration relies on both clients and contractors being open and trusting in their dealings with each other and resolving all issues as they occur.</w:t>
      </w:r>
    </w:p>
    <w:p w14:paraId="1B1BF58E" w14:textId="77777777" w:rsidR="009A2367" w:rsidRPr="000E1340" w:rsidRDefault="009A2367" w:rsidP="009A5024">
      <w:pPr>
        <w:pStyle w:val="NormalIndent"/>
      </w:pPr>
      <w:r w:rsidRPr="000E1340">
        <w:t>Effective contract administration is vital. It means:</w:t>
      </w:r>
    </w:p>
    <w:p w14:paraId="1AA80940" w14:textId="2DD8974B" w:rsidR="009A2367" w:rsidRPr="000E1340" w:rsidRDefault="009A2367" w:rsidP="00B21068">
      <w:pPr>
        <w:pStyle w:val="Bulletindent"/>
      </w:pPr>
      <w:r w:rsidRPr="000E1340">
        <w:t>the agency obtains value for money from the contract;</w:t>
      </w:r>
    </w:p>
    <w:p w14:paraId="3B77ACB9" w14:textId="77777777" w:rsidR="009A2367" w:rsidRPr="000E1340" w:rsidRDefault="009A2367" w:rsidP="00B21068">
      <w:pPr>
        <w:pStyle w:val="Bulletindent"/>
      </w:pPr>
      <w:r w:rsidRPr="000E1340">
        <w:t>the final product or service meets the specified scope and quality specifications;</w:t>
      </w:r>
    </w:p>
    <w:p w14:paraId="792A1231" w14:textId="77777777" w:rsidR="009A2367" w:rsidRPr="000E1340" w:rsidRDefault="009A2367" w:rsidP="00B21068">
      <w:pPr>
        <w:pStyle w:val="Bulletindent"/>
      </w:pPr>
      <w:r w:rsidRPr="000E1340">
        <w:t>the project is delivered within the target timeframe, quality criteria and costs; and</w:t>
      </w:r>
    </w:p>
    <w:p w14:paraId="5E08CB99" w14:textId="16BA6F6C" w:rsidR="009A2367" w:rsidRPr="000E1340" w:rsidRDefault="009A2367" w:rsidP="00B21068">
      <w:pPr>
        <w:pStyle w:val="Bulletindent"/>
      </w:pPr>
      <w:r w:rsidRPr="000E1340">
        <w:t>there has been effective project delivery.</w:t>
      </w:r>
    </w:p>
    <w:p w14:paraId="127798B5" w14:textId="6D1DF5C9" w:rsidR="009A2367" w:rsidRPr="000E1340" w:rsidRDefault="00C62A82" w:rsidP="009A5024">
      <w:pPr>
        <w:pStyle w:val="NormalIndent"/>
      </w:pPr>
      <w:r>
        <w:fldChar w:fldCharType="begin"/>
      </w:r>
      <w:r>
        <w:instrText xml:space="preserve"> REF _Ref25941811 \h </w:instrText>
      </w:r>
      <w:r>
        <w:fldChar w:fldCharType="separate"/>
      </w:r>
      <w:r w:rsidRPr="00687CA7">
        <w:t xml:space="preserve">Figure </w:t>
      </w:r>
      <w:r>
        <w:rPr>
          <w:noProof/>
        </w:rPr>
        <w:t>5</w:t>
      </w:r>
      <w:r>
        <w:fldChar w:fldCharType="end"/>
      </w:r>
      <w:r w:rsidR="00E43FBE" w:rsidRPr="000E1340">
        <w:t xml:space="preserve"> </w:t>
      </w:r>
      <w:r w:rsidR="009A2367" w:rsidRPr="000E1340">
        <w:t>outlines where contract administration fits in this stage of the project lifecycle</w:t>
      </w:r>
      <w:r w:rsidR="00016A95" w:rsidRPr="000E1340">
        <w:t>.</w:t>
      </w:r>
    </w:p>
    <w:p w14:paraId="112A0F5B" w14:textId="04C520E0" w:rsidR="00016A95" w:rsidRPr="000E1340" w:rsidRDefault="00016A95" w:rsidP="00687CA7">
      <w:pPr>
        <w:pStyle w:val="Caption"/>
        <w:ind w:left="792"/>
      </w:pPr>
      <w:bookmarkStart w:id="17" w:name="_Ref498684944"/>
      <w:bookmarkStart w:id="18" w:name="_Ref25941811"/>
      <w:r w:rsidRPr="00687CA7">
        <w:t xml:space="preserve">Figure </w:t>
      </w:r>
      <w:bookmarkEnd w:id="17"/>
      <w:r w:rsidR="00C62A82">
        <w:fldChar w:fldCharType="begin"/>
      </w:r>
      <w:r w:rsidR="00C62A82">
        <w:instrText xml:space="preserve"> SEQ Figure \* MERGEFORMAT </w:instrText>
      </w:r>
      <w:r w:rsidR="00C62A82">
        <w:fldChar w:fldCharType="separate"/>
      </w:r>
      <w:r w:rsidR="00C62A82">
        <w:rPr>
          <w:noProof/>
        </w:rPr>
        <w:t>5</w:t>
      </w:r>
      <w:r w:rsidR="00C62A82">
        <w:fldChar w:fldCharType="end"/>
      </w:r>
      <w:bookmarkEnd w:id="18"/>
      <w:r w:rsidRPr="00687CA7">
        <w:t>: Contract administration stage</w:t>
      </w:r>
    </w:p>
    <w:p w14:paraId="159BC0FF" w14:textId="77777777" w:rsidR="001B5E56" w:rsidRPr="000E1340" w:rsidRDefault="001B5E56" w:rsidP="00B21068">
      <w:pPr>
        <w:pStyle w:val="NormalIndent"/>
      </w:pPr>
      <w:r w:rsidRPr="000E1340">
        <w:rPr>
          <w:noProof/>
          <w:lang w:eastAsia="en-US"/>
        </w:rPr>
        <mc:AlternateContent>
          <mc:Choice Requires="wpg">
            <w:drawing>
              <wp:inline distT="0" distB="0" distL="0" distR="0" wp14:anchorId="291D0A94" wp14:editId="5A2B8EEE">
                <wp:extent cx="3255766" cy="756672"/>
                <wp:effectExtent l="0" t="0" r="1905" b="5715"/>
                <wp:docPr id="304" name="Group 5"/>
                <wp:cNvGraphicFramePr/>
                <a:graphic xmlns:a="http://schemas.openxmlformats.org/drawingml/2006/main">
                  <a:graphicData uri="http://schemas.microsoft.com/office/word/2010/wordprocessingGroup">
                    <wpg:wgp>
                      <wpg:cNvGrpSpPr/>
                      <wpg:grpSpPr>
                        <a:xfrm>
                          <a:off x="0" y="0"/>
                          <a:ext cx="3255766" cy="756672"/>
                          <a:chOff x="0" y="0"/>
                          <a:chExt cx="3255766" cy="756672"/>
                        </a:xfrm>
                      </wpg:grpSpPr>
                      <wps:wsp>
                        <wps:cNvPr id="305" name="Rectangle 305"/>
                        <wps:cNvSpPr/>
                        <wps:spPr>
                          <a:xfrm>
                            <a:off x="0" y="0"/>
                            <a:ext cx="2650889" cy="756672"/>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06" name="Rectangle 306"/>
                        <wps:cNvSpPr/>
                        <wps:spPr>
                          <a:xfrm>
                            <a:off x="2715766" y="0"/>
                            <a:ext cx="540000" cy="75667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9D5E1" w14:textId="77777777" w:rsidR="00BE3C36" w:rsidRDefault="00BE3C36" w:rsidP="001B5E56">
                              <w:pPr>
                                <w:spacing w:before="0" w:after="0"/>
                                <w:jc w:val="center"/>
                              </w:pPr>
                              <w:r>
                                <w:rPr>
                                  <w:rFonts w:eastAsia="Arial" w:hAnsi="Arial" w:cs="Calibri"/>
                                  <w:color w:val="FFFFFF" w:themeColor="background1"/>
                                  <w:kern w:val="24"/>
                                  <w:sz w:val="14"/>
                                  <w:szCs w:val="14"/>
                                  <w:lang w:val="en-US"/>
                                </w:rPr>
                                <w:t>Readiness for service</w:t>
                              </w:r>
                            </w:p>
                          </w:txbxContent>
                        </wps:txbx>
                        <wps:bodyPr lIns="0" tIns="0" rIns="0" bIns="0" rtlCol="0" anchor="ctr"/>
                      </wps:wsp>
                      <wps:wsp>
                        <wps:cNvPr id="307" name="Rectangle 307"/>
                        <wps:cNvSpPr/>
                        <wps:spPr>
                          <a:xfrm>
                            <a:off x="106623"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127D0" w14:textId="77777777" w:rsidR="00BE3C36" w:rsidRDefault="00BE3C36" w:rsidP="001B5E56">
                              <w:pPr>
                                <w:spacing w:before="0" w:after="0"/>
                                <w:jc w:val="center"/>
                              </w:pPr>
                              <w:r>
                                <w:rPr>
                                  <w:rFonts w:eastAsia="Arial" w:hAnsi="Arial" w:cs="Calibri"/>
                                  <w:color w:val="FFFFFF" w:themeColor="background1"/>
                                  <w:kern w:val="24"/>
                                  <w:sz w:val="14"/>
                                  <w:szCs w:val="14"/>
                                  <w:lang w:val="en-US"/>
                                </w:rPr>
                                <w:t>Initiation</w:t>
                              </w:r>
                            </w:p>
                          </w:txbxContent>
                        </wps:txbx>
                        <wps:bodyPr lIns="0" tIns="0" rIns="0" bIns="0" rtlCol="0" anchor="ctr"/>
                      </wps:wsp>
                      <wps:wsp>
                        <wps:cNvPr id="308" name="Rectangle 308"/>
                        <wps:cNvSpPr/>
                        <wps:spPr>
                          <a:xfrm>
                            <a:off x="948906" y="114859"/>
                            <a:ext cx="756000" cy="5212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D2989" w14:textId="77777777" w:rsidR="00BE3C36" w:rsidRDefault="00BE3C36" w:rsidP="001B5E56">
                              <w:pPr>
                                <w:spacing w:before="0" w:after="0"/>
                                <w:jc w:val="center"/>
                              </w:pPr>
                              <w:r>
                                <w:rPr>
                                  <w:rFonts w:eastAsia="Arial" w:hAnsi="Arial" w:cs="Calibri"/>
                                  <w:color w:val="FFFFFF" w:themeColor="background1"/>
                                  <w:kern w:val="24"/>
                                  <w:sz w:val="14"/>
                                  <w:szCs w:val="14"/>
                                  <w:lang w:val="en-US"/>
                                </w:rPr>
                                <w:t>Contract administration</w:t>
                              </w:r>
                            </w:p>
                          </w:txbxContent>
                        </wps:txbx>
                        <wps:bodyPr lIns="0" tIns="0" rIns="0" bIns="0" rtlCol="0" anchor="ctr"/>
                      </wps:wsp>
                      <wps:wsp>
                        <wps:cNvPr id="309" name="Rectangle 309"/>
                        <wps:cNvSpPr/>
                        <wps:spPr>
                          <a:xfrm>
                            <a:off x="1786990"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C9A7A4" w14:textId="77777777" w:rsidR="00BE3C36" w:rsidRDefault="00BE3C36" w:rsidP="001B5E56">
                              <w:pPr>
                                <w:spacing w:before="0" w:after="0"/>
                                <w:jc w:val="center"/>
                              </w:pPr>
                              <w:r>
                                <w:rPr>
                                  <w:rFonts w:eastAsia="Arial" w:hAnsi="Arial" w:cs="Calibri"/>
                                  <w:color w:val="FFFFFF" w:themeColor="background1"/>
                                  <w:kern w:val="24"/>
                                  <w:sz w:val="14"/>
                                  <w:szCs w:val="14"/>
                                  <w:lang w:val="en-US"/>
                                </w:rPr>
                                <w:t>Commissioning and handover</w:t>
                              </w:r>
                            </w:p>
                          </w:txbxContent>
                        </wps:txbx>
                        <wps:bodyPr lIns="0" tIns="0" rIns="0" bIns="0" rtlCol="0" anchor="ctr"/>
                      </wps:wsp>
                      <wps:wsp>
                        <wps:cNvPr id="310" name="Straight Arrow Connector 310"/>
                        <wps:cNvCnPr/>
                        <wps:spPr>
                          <a:xfrm>
                            <a:off x="867323"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1" name="Straight Arrow Connector 311"/>
                        <wps:cNvCnPr/>
                        <wps:spPr>
                          <a:xfrm>
                            <a:off x="1705606"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wps:spPr>
                          <a:xfrm flipV="1">
                            <a:off x="2554895" y="372124"/>
                            <a:ext cx="160871" cy="1993"/>
                          </a:xfrm>
                          <a:prstGeom prst="straightConnector1">
                            <a:avLst/>
                          </a:prstGeom>
                          <a:ln w="127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91D0A94" id="Group 5" o:spid="_x0000_s1061" style="width:256.35pt;height:59.6pt;mso-position-horizontal-relative:char;mso-position-vertical-relative:line" coordsize="32557,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">
                <v:rect id="Rectangle 305" o:spid="_x0000_s1062" style="position:absolute;width:26508;height:7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" fillcolor="#99cab7 [3208]" stroked="f" strokeweight="2pt">
                  <v:textbox inset="0,0,0,0"/>
                </v:rect>
                <v:rect id="Rectangle 306" o:spid="_x0000_s1063" style="position:absolute;left:27157;width:5400;height:7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" fillcolor="#007b4b [3205]" stroked="f" strokeweight="2pt">
                  <v:textbox inset="0,0,0,0">
                    <w:txbxContent>
                      <w:p w14:paraId="7F39D5E1" w14:textId="77777777" w:rsidR="00BE3C36" w:rsidRDefault="00BE3C36" w:rsidP="001B5E56">
                        <w:pPr>
                          <w:spacing w:before="0" w:after="0"/>
                          <w:jc w:val="center"/>
                        </w:pPr>
                        <w:r>
                          <w:rPr>
                            <w:rFonts w:eastAsia="Arial" w:hAnsi="Arial" w:cs="Calibri"/>
                            <w:color w:val="FFFFFF" w:themeColor="background1"/>
                            <w:kern w:val="24"/>
                            <w:sz w:val="14"/>
                            <w:szCs w:val="14"/>
                            <w:lang w:val="en-US"/>
                          </w:rPr>
                          <w:t>Readiness for service</w:t>
                        </w:r>
                      </w:p>
                    </w:txbxContent>
                  </v:textbox>
                </v:rect>
                <v:rect id="Rectangle 307" o:spid="_x0000_s1064" style="position:absolute;left:1066;top:1148;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" fillcolor="#007b4b [3205]" stroked="f" strokeweight="2pt">
                  <v:textbox inset="0,0,0,0">
                    <w:txbxContent>
                      <w:p w14:paraId="6BF127D0" w14:textId="77777777" w:rsidR="00BE3C36" w:rsidRDefault="00BE3C36" w:rsidP="001B5E56">
                        <w:pPr>
                          <w:spacing w:before="0" w:after="0"/>
                          <w:jc w:val="center"/>
                        </w:pPr>
                        <w:r>
                          <w:rPr>
                            <w:rFonts w:eastAsia="Arial" w:hAnsi="Arial" w:cs="Calibri"/>
                            <w:color w:val="FFFFFF" w:themeColor="background1"/>
                            <w:kern w:val="24"/>
                            <w:sz w:val="14"/>
                            <w:szCs w:val="14"/>
                            <w:lang w:val="en-US"/>
                          </w:rPr>
                          <w:t>Initiation</w:t>
                        </w:r>
                      </w:p>
                    </w:txbxContent>
                  </v:textbox>
                </v:rect>
                <v:rect id="Rectangle 308" o:spid="_x0000_s1065" style="position:absolute;left:9489;top:1148;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" fillcolor="#00573f [3204]" stroked="f" strokeweight="2pt">
                  <v:textbox inset="0,0,0,0">
                    <w:txbxContent>
                      <w:p w14:paraId="696D2989" w14:textId="77777777" w:rsidR="00BE3C36" w:rsidRDefault="00BE3C36" w:rsidP="001B5E56">
                        <w:pPr>
                          <w:spacing w:before="0" w:after="0"/>
                          <w:jc w:val="center"/>
                        </w:pPr>
                        <w:r>
                          <w:rPr>
                            <w:rFonts w:eastAsia="Arial" w:hAnsi="Arial" w:cs="Calibri"/>
                            <w:color w:val="FFFFFF" w:themeColor="background1"/>
                            <w:kern w:val="24"/>
                            <w:sz w:val="14"/>
                            <w:szCs w:val="14"/>
                            <w:lang w:val="en-US"/>
                          </w:rPr>
                          <w:t>Contract administration</w:t>
                        </w:r>
                      </w:p>
                    </w:txbxContent>
                  </v:textbox>
                </v:rect>
                <v:rect id="Rectangle 309" o:spid="_x0000_s1066" style="position:absolute;left:17869;top:1148;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" fillcolor="#007b4b [3205]" stroked="f" strokeweight="2pt">
                  <v:textbox inset="0,0,0,0">
                    <w:txbxContent>
                      <w:p w14:paraId="61C9A7A4" w14:textId="77777777" w:rsidR="00BE3C36" w:rsidRDefault="00BE3C36" w:rsidP="001B5E56">
                        <w:pPr>
                          <w:spacing w:before="0" w:after="0"/>
                          <w:jc w:val="center"/>
                        </w:pPr>
                        <w:r>
                          <w:rPr>
                            <w:rFonts w:eastAsia="Arial" w:hAnsi="Arial" w:cs="Calibri"/>
                            <w:color w:val="FFFFFF" w:themeColor="background1"/>
                            <w:kern w:val="24"/>
                            <w:sz w:val="14"/>
                            <w:szCs w:val="14"/>
                            <w:lang w:val="en-US"/>
                          </w:rPr>
                          <w:t>Commissioning and handover</w:t>
                        </w:r>
                      </w:p>
                    </w:txbxContent>
                  </v:textbox>
                </v:rect>
                <v:shape id="Straight Arrow Connector 310" o:spid="_x0000_s1067" type="#_x0000_t32" style="position:absolute;left:8673;top:3731;width: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" strokecolor="#53565a [3215]">
                  <v:stroke endarrow="block"/>
                </v:shape>
                <v:shape id="Straight Arrow Connector 311" o:spid="_x0000_s1068" type="#_x0000_t32" style="position:absolute;left:17056;top:3731;width: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" strokecolor="#53565a [3215]">
                  <v:stroke endarrow="block"/>
                </v:shape>
                <v:shape id="Straight Arrow Connector 312" o:spid="_x0000_s1069" type="#_x0000_t32" style="position:absolute;left:25548;top:3721;width:1609;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" strokecolor="#53565a [3215]" strokeweight="1pt">
                  <v:stroke endarrow="block"/>
                </v:shape>
                <w10:anchorlock/>
              </v:group>
            </w:pict>
          </mc:Fallback>
        </mc:AlternateContent>
      </w:r>
    </w:p>
    <w:p w14:paraId="1347AD30" w14:textId="77777777" w:rsidR="009A2367" w:rsidRPr="000E1340" w:rsidRDefault="009A2367" w:rsidP="00B21068">
      <w:pPr>
        <w:pStyle w:val="Spacer"/>
      </w:pPr>
    </w:p>
    <w:p w14:paraId="3FCBC6E8" w14:textId="311F1A41" w:rsidR="009A2367" w:rsidRPr="000E1340" w:rsidRDefault="009A2367" w:rsidP="00173EBE">
      <w:pPr>
        <w:pStyle w:val="NormalIndent"/>
        <w:keepNext/>
      </w:pPr>
      <w:r w:rsidRPr="000E1340">
        <w:t xml:space="preserve">In general, Government agencies, particularly those with significant asset programs, already have </w:t>
      </w:r>
      <w:r w:rsidR="004B7AEF" w:rsidRPr="000E1340">
        <w:t>well</w:t>
      </w:r>
      <w:r w:rsidR="004B7AEF">
        <w:t>-</w:t>
      </w:r>
      <w:r w:rsidRPr="000E1340">
        <w:t xml:space="preserve">established contract administration practices and guidance material. </w:t>
      </w:r>
    </w:p>
    <w:p w14:paraId="079A7C2A" w14:textId="17A0EC58" w:rsidR="009A2367" w:rsidRPr="000E1340" w:rsidRDefault="009A2367" w:rsidP="009A5024">
      <w:pPr>
        <w:pStyle w:val="NormalIndent"/>
      </w:pPr>
      <w:r w:rsidRPr="000E1340">
        <w:t>In addition to using agency processes and guidance material, they may also use material prepared by the Building Commission and national peak bodies such as Standards Australia or the Australian Procurement and Construction Council.</w:t>
      </w:r>
    </w:p>
    <w:p w14:paraId="4C9A0E7B" w14:textId="77777777" w:rsidR="009A2367" w:rsidRPr="000E1340" w:rsidRDefault="009A2367" w:rsidP="00B21068">
      <w:pPr>
        <w:pStyle w:val="Heading2numbered"/>
      </w:pPr>
      <w:bookmarkStart w:id="19" w:name="_Toc21009469"/>
      <w:r w:rsidRPr="000E1340">
        <w:t>Scope, time, cost and quality management</w:t>
      </w:r>
      <w:bookmarkEnd w:id="19"/>
    </w:p>
    <w:p w14:paraId="4D2A5980" w14:textId="3BF41DA0" w:rsidR="009A2367" w:rsidRPr="000E1340" w:rsidRDefault="009A2367" w:rsidP="009A5024">
      <w:pPr>
        <w:pStyle w:val="NormalIndent"/>
      </w:pPr>
      <w:r w:rsidRPr="000E1340">
        <w:t xml:space="preserve">Scope, time, cost and quality constraints and management should be incorporated into all project management lifecycle </w:t>
      </w:r>
      <w:r w:rsidR="00416746" w:rsidRPr="000E1340">
        <w:t xml:space="preserve">stages </w:t>
      </w:r>
      <w:r w:rsidRPr="000E1340">
        <w:t>in the following ways:</w:t>
      </w:r>
    </w:p>
    <w:p w14:paraId="6CB87504" w14:textId="23D782B8" w:rsidR="009A2367" w:rsidRPr="000E1340" w:rsidRDefault="009A2367" w:rsidP="00B21068">
      <w:pPr>
        <w:pStyle w:val="Bulletindent"/>
      </w:pPr>
      <w:r w:rsidRPr="000E1340">
        <w:rPr>
          <w:b/>
        </w:rPr>
        <w:t>Scope management</w:t>
      </w:r>
      <w:r w:rsidRPr="00687CA7">
        <w:rPr>
          <w:b/>
        </w:rPr>
        <w:t>:</w:t>
      </w:r>
      <w:r w:rsidRPr="000E1340">
        <w:t xml:space="preserve"> </w:t>
      </w:r>
      <w:r w:rsidR="004B7AEF">
        <w:t>d</w:t>
      </w:r>
      <w:r w:rsidR="004B7AEF" w:rsidRPr="000E1340">
        <w:t xml:space="preserve">evelop </w:t>
      </w:r>
      <w:r w:rsidRPr="000E1340">
        <w:t>a written project scope statement to define the project. This statement is used as the foundation for managing scope and timing. It may further be defined by using a work breakdown structure.</w:t>
      </w:r>
    </w:p>
    <w:p w14:paraId="7B6DFB68" w14:textId="0E984CC5" w:rsidR="009A2367" w:rsidRPr="000E1340" w:rsidRDefault="009A2367" w:rsidP="00B21068">
      <w:pPr>
        <w:pStyle w:val="Bulletindent"/>
      </w:pPr>
      <w:r w:rsidRPr="000E1340">
        <w:rPr>
          <w:b/>
        </w:rPr>
        <w:t>Time management</w:t>
      </w:r>
      <w:r w:rsidRPr="00687CA7">
        <w:rPr>
          <w:b/>
        </w:rPr>
        <w:t>:</w:t>
      </w:r>
      <w:r w:rsidRPr="000E1340">
        <w:t xml:space="preserve"> </w:t>
      </w:r>
      <w:r w:rsidR="004B7AEF">
        <w:t>e</w:t>
      </w:r>
      <w:r w:rsidR="004B7AEF" w:rsidRPr="000E1340">
        <w:t xml:space="preserve">stablish </w:t>
      </w:r>
      <w:r w:rsidRPr="000E1340">
        <w:t>a project schedule defining the high</w:t>
      </w:r>
      <w:r w:rsidR="00373CDD" w:rsidRPr="000E1340">
        <w:noBreakHyphen/>
      </w:r>
      <w:r w:rsidRPr="000E1340">
        <w:t>level activities that must be carried out at certain points in the project to deliver the product described in the scope statement. Flow charts and a critical path analysis might be useful tools for this.</w:t>
      </w:r>
    </w:p>
    <w:p w14:paraId="4552C6C8" w14:textId="1721698F" w:rsidR="009A2367" w:rsidRPr="000E1340" w:rsidRDefault="009A2367" w:rsidP="00B21068">
      <w:pPr>
        <w:pStyle w:val="Bulletindent"/>
      </w:pPr>
      <w:r w:rsidRPr="000E1340">
        <w:rPr>
          <w:b/>
        </w:rPr>
        <w:t>Quality management</w:t>
      </w:r>
      <w:r w:rsidRPr="00687CA7">
        <w:rPr>
          <w:b/>
        </w:rPr>
        <w:t>:</w:t>
      </w:r>
      <w:r w:rsidR="00016A95" w:rsidRPr="000E1340">
        <w:t xml:space="preserve"> </w:t>
      </w:r>
      <w:r w:rsidR="004B7AEF">
        <w:t>d</w:t>
      </w:r>
      <w:r w:rsidR="004B7AEF" w:rsidRPr="000E1340">
        <w:t xml:space="preserve">efine </w:t>
      </w:r>
      <w:r w:rsidRPr="000E1340">
        <w:t>the quality criteria, processes and standards that will be used throughout the project.</w:t>
      </w:r>
    </w:p>
    <w:p w14:paraId="13A0C631" w14:textId="75B7542D" w:rsidR="009A2367" w:rsidRPr="000E1340" w:rsidRDefault="009A2367" w:rsidP="00B21068">
      <w:pPr>
        <w:pStyle w:val="Bulletindent"/>
      </w:pPr>
      <w:r w:rsidRPr="000E1340">
        <w:rPr>
          <w:b/>
        </w:rPr>
        <w:lastRenderedPageBreak/>
        <w:t>Cost management</w:t>
      </w:r>
      <w:r w:rsidRPr="00687CA7">
        <w:rPr>
          <w:b/>
        </w:rPr>
        <w:t>:</w:t>
      </w:r>
      <w:r w:rsidRPr="000E1340">
        <w:t xml:space="preserve"> </w:t>
      </w:r>
      <w:r w:rsidR="004B7AEF">
        <w:t>e</w:t>
      </w:r>
      <w:r w:rsidR="004B7AEF" w:rsidRPr="000E1340">
        <w:t xml:space="preserve">stablish </w:t>
      </w:r>
      <w:r w:rsidRPr="000E1340">
        <w:t>a budget breakdown for the project. Useful tools for this might include earned value management and ‘cost to complete’ analysis.</w:t>
      </w:r>
    </w:p>
    <w:p w14:paraId="19E00FFC" w14:textId="22479371" w:rsidR="009A2367" w:rsidRPr="000E1340" w:rsidRDefault="009A2367" w:rsidP="00B21068">
      <w:pPr>
        <w:pStyle w:val="Bulletindent"/>
      </w:pPr>
      <w:r w:rsidRPr="000E1340">
        <w:rPr>
          <w:b/>
        </w:rPr>
        <w:t>Compliance management</w:t>
      </w:r>
      <w:r w:rsidRPr="00687CA7">
        <w:rPr>
          <w:b/>
        </w:rPr>
        <w:t>:</w:t>
      </w:r>
      <w:r w:rsidRPr="000E1340">
        <w:t xml:space="preserve"> </w:t>
      </w:r>
      <w:r w:rsidR="004B7AEF">
        <w:t>i</w:t>
      </w:r>
      <w:r w:rsidR="004B7AEF" w:rsidRPr="000E1340">
        <w:t xml:space="preserve">dentify </w:t>
      </w:r>
      <w:r w:rsidRPr="000E1340">
        <w:t xml:space="preserve">and adhere to compliance requirements. These may include agency and statutory requirements. </w:t>
      </w:r>
    </w:p>
    <w:p w14:paraId="43D1E347" w14:textId="062C425C" w:rsidR="009A2367" w:rsidRPr="000E1340" w:rsidRDefault="00C62A82" w:rsidP="009A5024">
      <w:pPr>
        <w:pStyle w:val="NormalIndent"/>
      </w:pPr>
      <w:r>
        <w:fldChar w:fldCharType="begin"/>
      </w:r>
      <w:r>
        <w:instrText xml:space="preserve"> REF _Ref25941824 \h </w:instrText>
      </w:r>
      <w:r>
        <w:fldChar w:fldCharType="separate"/>
      </w:r>
      <w:r w:rsidRPr="00687CA7">
        <w:t xml:space="preserve">Figure </w:t>
      </w:r>
      <w:r>
        <w:rPr>
          <w:noProof/>
        </w:rPr>
        <w:t>6</w:t>
      </w:r>
      <w:r>
        <w:fldChar w:fldCharType="end"/>
      </w:r>
      <w:r w:rsidR="00E43FBE" w:rsidRPr="000E1340">
        <w:t xml:space="preserve"> </w:t>
      </w:r>
      <w:r w:rsidR="009A2367" w:rsidRPr="000E1340">
        <w:t>summarises the main elements of the contract administration stage.</w:t>
      </w:r>
    </w:p>
    <w:p w14:paraId="6609057D" w14:textId="394EB236" w:rsidR="00016A95" w:rsidRPr="000E1340" w:rsidRDefault="00016A95" w:rsidP="00687CA7">
      <w:pPr>
        <w:pStyle w:val="Caption"/>
        <w:ind w:left="792"/>
      </w:pPr>
      <w:bookmarkStart w:id="20" w:name="_Ref498684959"/>
      <w:bookmarkStart w:id="21" w:name="_Ref25941824"/>
      <w:r w:rsidRPr="00687CA7">
        <w:t xml:space="preserve">Figure </w:t>
      </w:r>
      <w:bookmarkEnd w:id="20"/>
      <w:r w:rsidR="00C62A82">
        <w:fldChar w:fldCharType="begin"/>
      </w:r>
      <w:r w:rsidR="00C62A82">
        <w:instrText xml:space="preserve"> SEQ Figure \* MERGEFORMAT </w:instrText>
      </w:r>
      <w:r w:rsidR="00C62A82">
        <w:fldChar w:fldCharType="separate"/>
      </w:r>
      <w:r w:rsidR="00C62A82">
        <w:rPr>
          <w:noProof/>
        </w:rPr>
        <w:t>6</w:t>
      </w:r>
      <w:r w:rsidR="00C62A82">
        <w:fldChar w:fldCharType="end"/>
      </w:r>
      <w:bookmarkEnd w:id="21"/>
      <w:r w:rsidRPr="00687CA7">
        <w:t>: Key elements of the contract administration stage</w:t>
      </w:r>
    </w:p>
    <w:p w14:paraId="03247F6E" w14:textId="77777777" w:rsidR="00712424" w:rsidRPr="000E1340" w:rsidRDefault="00712424" w:rsidP="00B21068">
      <w:pPr>
        <w:pStyle w:val="NormalIndent"/>
      </w:pPr>
      <w:r w:rsidRPr="000E1340">
        <w:rPr>
          <w:noProof/>
          <w:lang w:eastAsia="en-US"/>
        </w:rPr>
        <mc:AlternateContent>
          <mc:Choice Requires="wpg">
            <w:drawing>
              <wp:inline distT="0" distB="0" distL="0" distR="0" wp14:anchorId="54171F05" wp14:editId="160DE580">
                <wp:extent cx="4104232" cy="1440160"/>
                <wp:effectExtent l="0" t="0" r="0" b="8255"/>
                <wp:docPr id="324" name="Group 10"/>
                <wp:cNvGraphicFramePr/>
                <a:graphic xmlns:a="http://schemas.openxmlformats.org/drawingml/2006/main">
                  <a:graphicData uri="http://schemas.microsoft.com/office/word/2010/wordprocessingGroup">
                    <wpg:wgp>
                      <wpg:cNvGrpSpPr/>
                      <wpg:grpSpPr>
                        <a:xfrm>
                          <a:off x="0" y="0"/>
                          <a:ext cx="4104232" cy="1440160"/>
                          <a:chOff x="0" y="0"/>
                          <a:chExt cx="4104232" cy="1440160"/>
                        </a:xfrm>
                      </wpg:grpSpPr>
                      <wps:wsp>
                        <wps:cNvPr id="325" name="Rectangle 325"/>
                        <wps:cNvSpPr/>
                        <wps:spPr>
                          <a:xfrm>
                            <a:off x="0" y="476535"/>
                            <a:ext cx="4104232" cy="48432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26" name="Rectangle 326"/>
                        <wps:cNvSpPr/>
                        <wps:spPr>
                          <a:xfrm>
                            <a:off x="0"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375360" w14:textId="77777777" w:rsidR="00BE3C36" w:rsidRDefault="00BE3C36" w:rsidP="00712424">
                              <w:pPr>
                                <w:spacing w:before="0" w:after="0"/>
                                <w:jc w:val="center"/>
                              </w:pPr>
                              <w:r>
                                <w:rPr>
                                  <w:rFonts w:eastAsia="Arial" w:hAnsi="Arial" w:cs="Calibri"/>
                                  <w:color w:val="FFFFFF" w:themeColor="background1"/>
                                  <w:kern w:val="24"/>
                                  <w:sz w:val="16"/>
                                  <w:szCs w:val="16"/>
                                  <w:lang w:val="en-US"/>
                                </w:rPr>
                                <w:t>Scope management</w:t>
                              </w:r>
                            </w:p>
                          </w:txbxContent>
                        </wps:txbx>
                        <wps:bodyPr lIns="0" tIns="0" rIns="0" bIns="0" rtlCol="0" anchor="ctr"/>
                      </wps:wsp>
                      <wps:wsp>
                        <wps:cNvPr id="327" name="Rectangle 327"/>
                        <wps:cNvSpPr/>
                        <wps:spPr>
                          <a:xfrm>
                            <a:off x="2088232"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3ECE8F" w14:textId="2C25F459" w:rsidR="00BE3C36" w:rsidRDefault="00BE3C36" w:rsidP="00712424">
                              <w:pPr>
                                <w:spacing w:before="0" w:after="0"/>
                                <w:jc w:val="center"/>
                              </w:pPr>
                              <w:r>
                                <w:rPr>
                                  <w:rFonts w:eastAsia="Arial" w:hAnsi="Arial" w:cs="Calibri"/>
                                  <w:color w:val="FFFFFF" w:themeColor="background1"/>
                                  <w:kern w:val="24"/>
                                  <w:sz w:val="16"/>
                                  <w:szCs w:val="16"/>
                                  <w:lang w:val="en-US"/>
                                </w:rPr>
                                <w:t>Time management</w:t>
                              </w:r>
                            </w:p>
                          </w:txbxContent>
                        </wps:txbx>
                        <wps:bodyPr lIns="0" tIns="0" rIns="0" bIns="0" rtlCol="0" anchor="ctr"/>
                      </wps:wsp>
                      <wps:wsp>
                        <wps:cNvPr id="328" name="Rectangle 328"/>
                        <wps:cNvSpPr/>
                        <wps:spPr>
                          <a:xfrm>
                            <a:off x="15941" y="1080160"/>
                            <a:ext cx="1224000"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BD2084" w14:textId="77777777" w:rsidR="00BE3C36" w:rsidRDefault="00BE3C36" w:rsidP="00712424">
                              <w:pPr>
                                <w:spacing w:before="0" w:after="0"/>
                                <w:jc w:val="center"/>
                              </w:pPr>
                              <w:r>
                                <w:rPr>
                                  <w:rFonts w:eastAsia="Arial" w:hAnsi="Arial" w:cs="Calibri"/>
                                  <w:color w:val="000000" w:themeColor="text1"/>
                                  <w:kern w:val="24"/>
                                  <w:sz w:val="16"/>
                                  <w:szCs w:val="16"/>
                                  <w:lang w:val="en-US"/>
                                </w:rPr>
                                <w:t>Quality management</w:t>
                              </w:r>
                            </w:p>
                          </w:txbxContent>
                        </wps:txbx>
                        <wps:bodyPr lIns="0" tIns="0" rIns="0" bIns="0" rtlCol="0" anchor="ctr"/>
                      </wps:wsp>
                      <wps:wsp>
                        <wps:cNvPr id="329" name="Rectangle 329"/>
                        <wps:cNvSpPr/>
                        <wps:spPr>
                          <a:xfrm>
                            <a:off x="1440160" y="1080160"/>
                            <a:ext cx="1214709"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1FDA6" w14:textId="77777777" w:rsidR="00BE3C36" w:rsidRDefault="00BE3C36" w:rsidP="00712424">
                              <w:pPr>
                                <w:spacing w:before="0" w:after="0"/>
                                <w:jc w:val="center"/>
                              </w:pPr>
                              <w:r>
                                <w:rPr>
                                  <w:rFonts w:eastAsia="Arial" w:hAnsi="Arial" w:cs="Calibri"/>
                                  <w:color w:val="000000" w:themeColor="text1"/>
                                  <w:kern w:val="24"/>
                                  <w:sz w:val="16"/>
                                  <w:szCs w:val="16"/>
                                  <w:lang w:val="en-US"/>
                                </w:rPr>
                                <w:t>Cost management</w:t>
                              </w:r>
                            </w:p>
                          </w:txbxContent>
                        </wps:txbx>
                        <wps:bodyPr lIns="0" tIns="0" rIns="0" bIns="0" rtlCol="0" anchor="ctr"/>
                      </wps:wsp>
                      <wps:wsp>
                        <wps:cNvPr id="330" name="Rectangle 330"/>
                        <wps:cNvSpPr/>
                        <wps:spPr>
                          <a:xfrm>
                            <a:off x="2880320" y="1080160"/>
                            <a:ext cx="1223912"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E275E" w14:textId="77777777" w:rsidR="00BE3C36" w:rsidRDefault="00BE3C36" w:rsidP="00712424">
                              <w:pPr>
                                <w:spacing w:before="0" w:after="0"/>
                                <w:jc w:val="center"/>
                              </w:pPr>
                              <w:r>
                                <w:rPr>
                                  <w:rFonts w:eastAsia="Arial" w:hAnsi="Arial" w:cs="Calibri"/>
                                  <w:color w:val="000000" w:themeColor="text1"/>
                                  <w:kern w:val="24"/>
                                  <w:sz w:val="16"/>
                                  <w:szCs w:val="16"/>
                                  <w:lang w:val="en-US"/>
                                </w:rPr>
                                <w:t>Compliance management</w:t>
                              </w:r>
                            </w:p>
                          </w:txbxContent>
                        </wps:txbx>
                        <wps:bodyPr lIns="0" tIns="0" rIns="0" bIns="0" rtlCol="0" anchor="ctr"/>
                      </wps:wsp>
                      <wps:wsp>
                        <wps:cNvPr id="331" name="Rectangle 331"/>
                        <wps:cNvSpPr/>
                        <wps:spPr>
                          <a:xfrm>
                            <a:off x="72448" y="556696"/>
                            <a:ext cx="3960000" cy="324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24B97A" w14:textId="77777777" w:rsidR="00BE3C36" w:rsidRDefault="00BE3C36" w:rsidP="00712424">
                              <w:pPr>
                                <w:spacing w:before="0" w:after="0"/>
                                <w:jc w:val="center"/>
                              </w:pPr>
                              <w:r>
                                <w:rPr>
                                  <w:rFonts w:eastAsia="Arial" w:hAnsi="Arial" w:cs="Calibri"/>
                                  <w:color w:val="000000" w:themeColor="text1"/>
                                  <w:kern w:val="24"/>
                                  <w:sz w:val="16"/>
                                  <w:szCs w:val="16"/>
                                  <w:lang w:val="en-US"/>
                                </w:rPr>
                                <w:t>Contract administration</w:t>
                              </w:r>
                            </w:p>
                          </w:txbxContent>
                        </wps:txbx>
                        <wps:bodyPr lIns="0" tIns="0" rIns="0" bIns="0" rtlCol="0" anchor="ctr"/>
                      </wps:wsp>
                      <wps:wsp>
                        <wps:cNvPr id="332" name="Straight Arrow Connector 332"/>
                        <wps:cNvCnPr/>
                        <wps:spPr>
                          <a:xfrm rot="16200000">
                            <a:off x="609773"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3" name="Straight Arrow Connector 333"/>
                        <wps:cNvCnPr/>
                        <wps:spPr>
                          <a:xfrm rot="16200000">
                            <a:off x="2012033"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4" name="Straight Arrow Connector 334"/>
                        <wps:cNvCnPr/>
                        <wps:spPr>
                          <a:xfrm rot="16200000">
                            <a:off x="3490094"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5" name="Straight Arrow Connector 335"/>
                        <wps:cNvCnPr/>
                        <wps:spPr>
                          <a:xfrm rot="5400000" flipV="1">
                            <a:off x="969813" y="434159"/>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6" name="Straight Arrow Connector 336"/>
                        <wps:cNvCnPr/>
                        <wps:spPr>
                          <a:xfrm rot="5400000" flipV="1">
                            <a:off x="3054601" y="434160"/>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4171F05" id="Group 10" o:spid="_x0000_s1070" style="width:323.15pt;height:113.4pt;mso-position-horizontal-relative:char;mso-position-vertical-relative:line" coordsize="41042,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">
                <v:rect id="Rectangle 325" o:spid="_x0000_s1071" style="position:absolute;top:4765;width:41042;height:4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" fillcolor="#00573f [3204]" stroked="f" strokeweight="2pt">
                  <v:textbox inset="0,0,0,0"/>
                </v:rect>
                <v:rect id="Rectangle 326" o:spid="_x0000_s1072" style="position:absolute;width:20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" fillcolor="#00573f [3204]" stroked="f" strokeweight="2pt">
                  <v:textbox inset="0,0,0,0">
                    <w:txbxContent>
                      <w:p w14:paraId="49375360" w14:textId="77777777" w:rsidR="00BE3C36" w:rsidRDefault="00BE3C36" w:rsidP="00712424">
                        <w:pPr>
                          <w:spacing w:before="0" w:after="0"/>
                          <w:jc w:val="center"/>
                        </w:pPr>
                        <w:r>
                          <w:rPr>
                            <w:rFonts w:eastAsia="Arial" w:hAnsi="Arial" w:cs="Calibri"/>
                            <w:color w:val="FFFFFF" w:themeColor="background1"/>
                            <w:kern w:val="24"/>
                            <w:sz w:val="16"/>
                            <w:szCs w:val="16"/>
                            <w:lang w:val="en-US"/>
                          </w:rPr>
                          <w:t>Scope management</w:t>
                        </w:r>
                      </w:p>
                    </w:txbxContent>
                  </v:textbox>
                </v:rect>
                <v:rect id="Rectangle 327" o:spid="_x0000_s1073" style="position:absolute;left:20882;width:20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" fillcolor="#00573f [3204]" stroked="f" strokeweight="2pt">
                  <v:textbox inset="0,0,0,0">
                    <w:txbxContent>
                      <w:p w14:paraId="413ECE8F" w14:textId="2C25F459" w:rsidR="00BE3C36" w:rsidRDefault="00BE3C36" w:rsidP="00712424">
                        <w:pPr>
                          <w:spacing w:before="0" w:after="0"/>
                          <w:jc w:val="center"/>
                        </w:pPr>
                        <w:r>
                          <w:rPr>
                            <w:rFonts w:eastAsia="Arial" w:hAnsi="Arial" w:cs="Calibri"/>
                            <w:color w:val="FFFFFF" w:themeColor="background1"/>
                            <w:kern w:val="24"/>
                            <w:sz w:val="16"/>
                            <w:szCs w:val="16"/>
                            <w:lang w:val="en-US"/>
                          </w:rPr>
                          <w:t>Time management</w:t>
                        </w:r>
                      </w:p>
                    </w:txbxContent>
                  </v:textbox>
                </v:rect>
                <v:rect id="Rectangle 328" o:spid="_x0000_s1074" style="position:absolute;left:159;top:10801;width:1224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" fillcolor="#99cab7 [3208]" stroked="f" strokeweight="2pt">
                  <v:textbox inset="0,0,0,0">
                    <w:txbxContent>
                      <w:p w14:paraId="54BD2084" w14:textId="77777777" w:rsidR="00BE3C36" w:rsidRDefault="00BE3C36" w:rsidP="00712424">
                        <w:pPr>
                          <w:spacing w:before="0" w:after="0"/>
                          <w:jc w:val="center"/>
                        </w:pPr>
                        <w:r>
                          <w:rPr>
                            <w:rFonts w:eastAsia="Arial" w:hAnsi="Arial" w:cs="Calibri"/>
                            <w:color w:val="000000" w:themeColor="text1"/>
                            <w:kern w:val="24"/>
                            <w:sz w:val="16"/>
                            <w:szCs w:val="16"/>
                            <w:lang w:val="en-US"/>
                          </w:rPr>
                          <w:t>Quality management</w:t>
                        </w:r>
                      </w:p>
                    </w:txbxContent>
                  </v:textbox>
                </v:rect>
                <v:rect id="Rectangle 329" o:spid="_x0000_s1075" style="position:absolute;left:14401;top:10801;width:1214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" fillcolor="#99cab7 [3208]" stroked="f" strokeweight="2pt">
                  <v:textbox inset="0,0,0,0">
                    <w:txbxContent>
                      <w:p w14:paraId="56C1FDA6" w14:textId="77777777" w:rsidR="00BE3C36" w:rsidRDefault="00BE3C36" w:rsidP="00712424">
                        <w:pPr>
                          <w:spacing w:before="0" w:after="0"/>
                          <w:jc w:val="center"/>
                        </w:pPr>
                        <w:r>
                          <w:rPr>
                            <w:rFonts w:eastAsia="Arial" w:hAnsi="Arial" w:cs="Calibri"/>
                            <w:color w:val="000000" w:themeColor="text1"/>
                            <w:kern w:val="24"/>
                            <w:sz w:val="16"/>
                            <w:szCs w:val="16"/>
                            <w:lang w:val="en-US"/>
                          </w:rPr>
                          <w:t>Cost management</w:t>
                        </w:r>
                      </w:p>
                    </w:txbxContent>
                  </v:textbox>
                </v:rect>
                <v:rect id="Rectangle 330" o:spid="_x0000_s1076" style="position:absolute;left:28803;top:10801;width:1223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" fillcolor="#99cab7 [3208]" stroked="f" strokeweight="2pt">
                  <v:textbox inset="0,0,0,0">
                    <w:txbxContent>
                      <w:p w14:paraId="2E5E275E" w14:textId="77777777" w:rsidR="00BE3C36" w:rsidRDefault="00BE3C36" w:rsidP="00712424">
                        <w:pPr>
                          <w:spacing w:before="0" w:after="0"/>
                          <w:jc w:val="center"/>
                        </w:pPr>
                        <w:r>
                          <w:rPr>
                            <w:rFonts w:eastAsia="Arial" w:hAnsi="Arial" w:cs="Calibri"/>
                            <w:color w:val="000000" w:themeColor="text1"/>
                            <w:kern w:val="24"/>
                            <w:sz w:val="16"/>
                            <w:szCs w:val="16"/>
                            <w:lang w:val="en-US"/>
                          </w:rPr>
                          <w:t>Compliance management</w:t>
                        </w:r>
                      </w:p>
                    </w:txbxContent>
                  </v:textbox>
                </v:rect>
                <v:rect id="Rectangle 331" o:spid="_x0000_s1077" style="position:absolute;left:724;top:5566;width:39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" fillcolor="#99cab7 [3208]" stroked="f" strokeweight="2pt">
                  <v:textbox inset="0,0,0,0">
                    <w:txbxContent>
                      <w:p w14:paraId="7624B97A" w14:textId="77777777" w:rsidR="00BE3C36" w:rsidRDefault="00BE3C36" w:rsidP="00712424">
                        <w:pPr>
                          <w:spacing w:before="0" w:after="0"/>
                          <w:jc w:val="center"/>
                        </w:pPr>
                        <w:r>
                          <w:rPr>
                            <w:rFonts w:eastAsia="Arial" w:hAnsi="Arial" w:cs="Calibri"/>
                            <w:color w:val="000000" w:themeColor="text1"/>
                            <w:kern w:val="24"/>
                            <w:sz w:val="16"/>
                            <w:szCs w:val="16"/>
                            <w:lang w:val="en-US"/>
                          </w:rPr>
                          <w:t>Contract administration</w:t>
                        </w:r>
                      </w:p>
                    </w:txbxContent>
                  </v:textbox>
                </v:rect>
                <v:shape id="Straight Arrow Connector 332" o:spid="_x0000_s1078" type="#_x0000_t32" style="position:absolute;left:6097;top:9991;width:76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" strokecolor="#53565a [3215]" strokeweight="3pt">
                  <v:stroke endarrow="block"/>
                </v:shape>
                <v:shape id="Straight Arrow Connector 333" o:spid="_x0000_s1079" type="#_x0000_t32" style="position:absolute;left:20120;top:9991;width:76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" strokecolor="#53565a [3215]" strokeweight="3pt">
                  <v:stroke endarrow="block"/>
                </v:shape>
                <v:shape id="Straight Arrow Connector 334" o:spid="_x0000_s1080" type="#_x0000_t32" style="position:absolute;left:34900;top:9991;width:76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" strokecolor="#53565a [3215]" strokeweight="3pt">
                  <v:stroke endarrow="block"/>
                </v:shape>
                <v:shape id="Straight Arrow Connector 335" o:spid="_x0000_s1081" type="#_x0000_t32" style="position:absolute;left:9698;top:4341;width:766;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" strokecolor="#53565a [3215]" strokeweight="3pt">
                  <v:stroke endarrow="block"/>
                </v:shape>
                <v:shape id="Straight Arrow Connector 336" o:spid="_x0000_s1082" type="#_x0000_t32" style="position:absolute;left:30546;top:4341;width:766;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" strokecolor="#53565a [3215]" strokeweight="3pt">
                  <v:stroke endarrow="block"/>
                </v:shape>
                <w10:anchorlock/>
              </v:group>
            </w:pict>
          </mc:Fallback>
        </mc:AlternateContent>
      </w:r>
    </w:p>
    <w:p w14:paraId="2A394B78" w14:textId="77777777" w:rsidR="009A2367" w:rsidRPr="000E1340" w:rsidRDefault="009A2367" w:rsidP="00B21068">
      <w:pPr>
        <w:pStyle w:val="Spacer"/>
      </w:pPr>
    </w:p>
    <w:p w14:paraId="73111063" w14:textId="2DC1A629" w:rsidR="009A2367" w:rsidRPr="000E1340" w:rsidRDefault="009A2367" w:rsidP="00B21068">
      <w:pPr>
        <w:pStyle w:val="NormalIndent"/>
      </w:pPr>
      <w:r w:rsidRPr="000E1340">
        <w:rPr>
          <w:b/>
        </w:rPr>
        <w:t>Note</w:t>
      </w:r>
      <w:r w:rsidRPr="00687CA7">
        <w:rPr>
          <w:b/>
        </w:rPr>
        <w:t>:</w:t>
      </w:r>
      <w:r w:rsidRPr="000E1340">
        <w:t xml:space="preserve"> </w:t>
      </w:r>
      <w:r w:rsidR="004B7AEF">
        <w:t>t</w:t>
      </w:r>
      <w:r w:rsidR="004B7AEF" w:rsidRPr="000E1340">
        <w:t xml:space="preserve">he </w:t>
      </w:r>
      <w:r w:rsidRPr="000E1340">
        <w:t xml:space="preserve">contract documents should specify provisions for variations to the contract. Some variations affect the cost, quality or time allowed. The project manager or superintendent should analyse and review variations against the contract provisions. Approval procedures should recognise who is delegated to authorise variations before any variation is implemented. </w:t>
      </w:r>
    </w:p>
    <w:p w14:paraId="70AE95FB" w14:textId="77777777" w:rsidR="009A2367" w:rsidRPr="000E1340" w:rsidRDefault="009A2367" w:rsidP="00B21068">
      <w:pPr>
        <w:pStyle w:val="Heading3numbered"/>
      </w:pPr>
      <w:r w:rsidRPr="000E1340">
        <w:t>Scope management</w:t>
      </w:r>
    </w:p>
    <w:p w14:paraId="74BCAD4D" w14:textId="2A1596B1" w:rsidR="009A2367" w:rsidRPr="000E1340" w:rsidRDefault="009A2367" w:rsidP="00173EBE">
      <w:pPr>
        <w:pStyle w:val="NormalIndent"/>
        <w:keepNext/>
      </w:pPr>
      <w:r w:rsidRPr="000E1340">
        <w:t>The high</w:t>
      </w:r>
      <w:r w:rsidR="00373CDD" w:rsidRPr="000E1340">
        <w:noBreakHyphen/>
      </w:r>
      <w:r w:rsidRPr="000E1340">
        <w:t xml:space="preserve">level project scope boundaries are generally set in the investment logic map, translated into a project scope statement in the full business case, and are likely to have been further refined with more detail during each </w:t>
      </w:r>
      <w:r w:rsidR="00416746" w:rsidRPr="000E1340">
        <w:t>stage</w:t>
      </w:r>
      <w:r w:rsidRPr="000E1340">
        <w:t>. Contract documentation should fully define the scope authorised for the project, except to the extent that scope relates to in</w:t>
      </w:r>
      <w:r w:rsidR="00373CDD" w:rsidRPr="000E1340">
        <w:noBreakHyphen/>
      </w:r>
      <w:r w:rsidRPr="000E1340">
        <w:t xml:space="preserve">house activities. </w:t>
      </w:r>
    </w:p>
    <w:p w14:paraId="05514B34" w14:textId="1503D9AF" w:rsidR="009A2367" w:rsidRPr="000E1340" w:rsidRDefault="009A2367" w:rsidP="009A5024">
      <w:pPr>
        <w:pStyle w:val="NormalIndent"/>
      </w:pPr>
      <w:r w:rsidRPr="000E1340">
        <w:t xml:space="preserve">By the time the project reaches the </w:t>
      </w:r>
      <w:r w:rsidR="007C7507" w:rsidRPr="000E1340">
        <w:t>delivery stage</w:t>
      </w:r>
      <w:r w:rsidRPr="000E1340">
        <w:t>, there should be only very limited scope changes</w:t>
      </w:r>
      <w:r w:rsidR="00594745">
        <w:t xml:space="preserve">, </w:t>
      </w:r>
      <w:r w:rsidRPr="000E1340">
        <w:t xml:space="preserve">provided those involved have put the appropriate attention into planning and design from the start. </w:t>
      </w:r>
    </w:p>
    <w:p w14:paraId="1ABEB07B" w14:textId="07A7A3DC" w:rsidR="009A2367" w:rsidRPr="000E1340" w:rsidRDefault="009A2367" w:rsidP="009A5024">
      <w:pPr>
        <w:pStyle w:val="NormalIndent"/>
      </w:pPr>
      <w:r w:rsidRPr="000E1340">
        <w:t xml:space="preserve">When government agrees to a proposal, it expects the approved scope to be consistent with the scope to be delivered. Significant scope changes that affect the time, costs and quality outcomes during the construction stages generally require project owner acceptance before they are implemented. Note: </w:t>
      </w:r>
      <w:r w:rsidR="00594745">
        <w:t>t</w:t>
      </w:r>
      <w:r w:rsidR="00594745" w:rsidRPr="000E1340">
        <w:t xml:space="preserve">he </w:t>
      </w:r>
      <w:r w:rsidRPr="000E1340">
        <w:t xml:space="preserve">project board may have a defined level of delegation to approve scope changes and some scope changes may require government or </w:t>
      </w:r>
      <w:r w:rsidR="00C33686">
        <w:t>m</w:t>
      </w:r>
      <w:r w:rsidR="00C33686" w:rsidRPr="000E1340">
        <w:t xml:space="preserve">inisterial </w:t>
      </w:r>
      <w:r w:rsidRPr="000E1340">
        <w:t xml:space="preserve">approval, particularly for </w:t>
      </w:r>
      <w:r w:rsidR="00594745">
        <w:t>HVHR</w:t>
      </w:r>
      <w:r w:rsidRPr="000E1340">
        <w:t xml:space="preserve"> investments.</w:t>
      </w:r>
    </w:p>
    <w:p w14:paraId="20852711" w14:textId="7B4A5238" w:rsidR="009A2367" w:rsidRPr="000E1340" w:rsidRDefault="009A2367" w:rsidP="009A5024">
      <w:pPr>
        <w:pStyle w:val="NormalIndent"/>
      </w:pPr>
      <w:r w:rsidRPr="000E1340">
        <w:t>The project owner’s acceptance is needed, since significant changes at this point in the project usually add a substantial cost and potential time over</w:t>
      </w:r>
      <w:r w:rsidR="00373CDD" w:rsidRPr="000E1340">
        <w:noBreakHyphen/>
      </w:r>
      <w:r w:rsidRPr="000E1340">
        <w:t>run. Scope changes would then be negotiated with the contractor.</w:t>
      </w:r>
    </w:p>
    <w:p w14:paraId="65063E31" w14:textId="22876067" w:rsidR="00B86871" w:rsidRPr="000E1340" w:rsidRDefault="005005B8" w:rsidP="009A5024">
      <w:pPr>
        <w:pStyle w:val="NormalIndent"/>
      </w:pPr>
      <w:r w:rsidRPr="000E1340">
        <w:t xml:space="preserve">Refer to Appendix </w:t>
      </w:r>
      <w:r w:rsidR="00A71584" w:rsidRPr="000E1340">
        <w:t xml:space="preserve">B </w:t>
      </w:r>
      <w:r w:rsidRPr="000E1340">
        <w:t xml:space="preserve">for a change control register template. </w:t>
      </w:r>
    </w:p>
    <w:p w14:paraId="2F387C7C" w14:textId="77777777" w:rsidR="009A2367" w:rsidRPr="000E1340" w:rsidRDefault="009A2367" w:rsidP="00B21068">
      <w:pPr>
        <w:pStyle w:val="Heading3numbered"/>
      </w:pPr>
      <w:r w:rsidRPr="000E1340">
        <w:lastRenderedPageBreak/>
        <w:t>Time management</w:t>
      </w:r>
    </w:p>
    <w:p w14:paraId="250C7B90" w14:textId="77777777" w:rsidR="009A2367" w:rsidRPr="000E1340" w:rsidRDefault="009A2367" w:rsidP="00B21068">
      <w:pPr>
        <w:pStyle w:val="NormalIndent"/>
        <w:keepNext/>
      </w:pPr>
      <w:r w:rsidRPr="000E1340">
        <w:t>Time management is achieved by:</w:t>
      </w:r>
    </w:p>
    <w:p w14:paraId="6AED06F8" w14:textId="77777777" w:rsidR="009A2367" w:rsidRPr="000E1340" w:rsidRDefault="009A2367" w:rsidP="00B21068">
      <w:pPr>
        <w:pStyle w:val="Bulletindent"/>
        <w:keepNext/>
      </w:pPr>
      <w:r w:rsidRPr="000E1340">
        <w:t>specifying how long the project will take in the contract documents;</w:t>
      </w:r>
    </w:p>
    <w:p w14:paraId="2231591F" w14:textId="519CFAE7" w:rsidR="009A2367" w:rsidRPr="000E1340" w:rsidRDefault="009A2367" w:rsidP="00B21068">
      <w:pPr>
        <w:pStyle w:val="Bulletindent"/>
      </w:pPr>
      <w:r w:rsidRPr="000E1340">
        <w:t xml:space="preserve">agency review of the </w:t>
      </w:r>
      <w:r w:rsidR="007C7507" w:rsidRPr="000E1340">
        <w:t xml:space="preserve">delivery </w:t>
      </w:r>
      <w:r w:rsidRPr="000E1340">
        <w:t>program that the contractor submitted with the tender, and their negotiation about it (where necessary) and acceptance of it as reasonable;</w:t>
      </w:r>
    </w:p>
    <w:p w14:paraId="5A34CC02" w14:textId="77777777" w:rsidR="009A2367" w:rsidRPr="000E1340" w:rsidRDefault="009A2367" w:rsidP="00B21068">
      <w:pPr>
        <w:pStyle w:val="Bulletindent"/>
      </w:pPr>
      <w:r w:rsidRPr="000E1340">
        <w:t>liquidated damages being included in the contract in the event of late completion by the contractor;</w:t>
      </w:r>
    </w:p>
    <w:p w14:paraId="36834916" w14:textId="77777777" w:rsidR="009A2367" w:rsidRPr="000E1340" w:rsidRDefault="009A2367" w:rsidP="00B21068">
      <w:pPr>
        <w:pStyle w:val="Bulletindent"/>
      </w:pPr>
      <w:r w:rsidRPr="000E1340">
        <w:t xml:space="preserve">the contractor submitting a detailed program for review shortly after award of the contract, and the agency accepting this as being reasonable; </w:t>
      </w:r>
    </w:p>
    <w:p w14:paraId="65979B18" w14:textId="77777777" w:rsidR="009A2367" w:rsidRPr="000E1340" w:rsidRDefault="009A2367" w:rsidP="00B21068">
      <w:pPr>
        <w:pStyle w:val="Bulletindent"/>
      </w:pPr>
      <w:r w:rsidRPr="000E1340">
        <w:t>the project manager or superintendent actively monitoring progress against the agreed project timelines, milestones and the critical path to drive accountability; and</w:t>
      </w:r>
    </w:p>
    <w:p w14:paraId="0425DA37" w14:textId="479248BC" w:rsidR="009A2367" w:rsidRPr="000E1340" w:rsidRDefault="009A2367" w:rsidP="00B21068">
      <w:pPr>
        <w:pStyle w:val="Bulletindent"/>
      </w:pPr>
      <w:r w:rsidRPr="000E1340">
        <w:t>regular communication between the project manager and contractors on performance against agreed project milestones/timelines.</w:t>
      </w:r>
    </w:p>
    <w:p w14:paraId="3B311213" w14:textId="77777777" w:rsidR="009A2367" w:rsidRPr="000E1340" w:rsidRDefault="009A2367" w:rsidP="00B21068">
      <w:pPr>
        <w:pStyle w:val="Heading3numbered"/>
      </w:pPr>
      <w:r w:rsidRPr="000E1340">
        <w:t>Quality management</w:t>
      </w:r>
    </w:p>
    <w:p w14:paraId="648F2F2D" w14:textId="5BDC576F" w:rsidR="009A2367" w:rsidRPr="000E1340" w:rsidRDefault="009A2367" w:rsidP="009A5024">
      <w:pPr>
        <w:pStyle w:val="NormalIndent"/>
      </w:pPr>
      <w:r w:rsidRPr="000E1340">
        <w:t>The contract specifications clearly and objectively show the required quality of project outputs. These specifications should refer to industry</w:t>
      </w:r>
      <w:r w:rsidR="00373CDD" w:rsidRPr="000E1340">
        <w:noBreakHyphen/>
      </w:r>
      <w:r w:rsidRPr="000E1340">
        <w:t>accepted standards (e.g. Standards Australia). For some contracts, the contractor would be required to have quality accreditation.</w:t>
      </w:r>
      <w:r w:rsidR="00016A95" w:rsidRPr="000E1340">
        <w:t xml:space="preserve"> </w:t>
      </w:r>
      <w:r w:rsidRPr="000E1340">
        <w:t>It is equally important that appropriate quality assurance systems are in place for parties both external (designers, construction managers</w:t>
      </w:r>
      <w:r w:rsidR="00207D01">
        <w:t>,</w:t>
      </w:r>
      <w:r w:rsidRPr="000E1340">
        <w:t xml:space="preserve"> etc.) and internal (project management team) to government.</w:t>
      </w:r>
    </w:p>
    <w:p w14:paraId="6411CE1A" w14:textId="77777777" w:rsidR="009A2367" w:rsidRPr="000E1340" w:rsidRDefault="009A2367" w:rsidP="00173EBE">
      <w:pPr>
        <w:pStyle w:val="NormalIndent"/>
        <w:keepNext/>
      </w:pPr>
      <w:r w:rsidRPr="000E1340">
        <w:t>Quality is managed through:</w:t>
      </w:r>
    </w:p>
    <w:p w14:paraId="1A1CA5D9" w14:textId="77777777" w:rsidR="009A2367" w:rsidRPr="000E1340" w:rsidRDefault="009A2367" w:rsidP="00B21068">
      <w:pPr>
        <w:pStyle w:val="Bulletindent"/>
      </w:pPr>
      <w:r w:rsidRPr="000E1340">
        <w:t>the contractor being required to undertake quality control activities to ensure compliance with the contract specifications and provide the results to the project manager or superintendent;</w:t>
      </w:r>
    </w:p>
    <w:p w14:paraId="5813269C" w14:textId="77777777" w:rsidR="009A2367" w:rsidRPr="000E1340" w:rsidRDefault="009A2367" w:rsidP="00B21068">
      <w:pPr>
        <w:pStyle w:val="Bulletindent"/>
      </w:pPr>
      <w:r w:rsidRPr="000E1340">
        <w:t>inspection and monitoring (by the project manager or superintendent) of testing of key components;</w:t>
      </w:r>
    </w:p>
    <w:p w14:paraId="71BD1206" w14:textId="77777777" w:rsidR="009A2367" w:rsidRPr="000E1340" w:rsidRDefault="009A2367" w:rsidP="00B21068">
      <w:pPr>
        <w:pStyle w:val="Bulletindent"/>
      </w:pPr>
      <w:r w:rsidRPr="000E1340">
        <w:t>active monitoring of key quality and performance criteria (such as tests and evaluation) to hold contractors accountable before a progress payment, milestone payment or Certificate of Practical Completion is issued under the contract; and</w:t>
      </w:r>
    </w:p>
    <w:p w14:paraId="7D696AD5" w14:textId="77777777" w:rsidR="009A2367" w:rsidRPr="000E1340" w:rsidRDefault="009A2367" w:rsidP="00B21068">
      <w:pPr>
        <w:pStyle w:val="Bulletindent"/>
      </w:pPr>
      <w:r w:rsidRPr="000E1340">
        <w:t>the contract defects liability or warranty period, where any defects identified after practical completion are remedied before final construction payment.</w:t>
      </w:r>
    </w:p>
    <w:p w14:paraId="50347AEB" w14:textId="77777777" w:rsidR="009A2367" w:rsidRPr="000E1340" w:rsidRDefault="009A2367" w:rsidP="008D5005">
      <w:pPr>
        <w:pStyle w:val="Heading3numbered"/>
      </w:pPr>
      <w:bookmarkStart w:id="22" w:name="_Ref498685190"/>
      <w:r w:rsidRPr="000E1340">
        <w:t>Cost management</w:t>
      </w:r>
      <w:bookmarkEnd w:id="22"/>
    </w:p>
    <w:p w14:paraId="085C67DC" w14:textId="77777777" w:rsidR="009A2367" w:rsidRPr="000E1340" w:rsidRDefault="009A2367" w:rsidP="009A5024">
      <w:pPr>
        <w:pStyle w:val="NormalIndent"/>
      </w:pPr>
      <w:r w:rsidRPr="000E1340">
        <w:t>The parties should agree to contract payments and the basis of all payments, including progress and final payment in the contract documents.</w:t>
      </w:r>
    </w:p>
    <w:p w14:paraId="5C091845" w14:textId="77777777" w:rsidR="009A2367" w:rsidRPr="000E1340" w:rsidRDefault="009A2367" w:rsidP="008D5005">
      <w:pPr>
        <w:pStyle w:val="NormalIndent"/>
      </w:pPr>
      <w:r w:rsidRPr="000E1340">
        <w:t>Progress payments are usually based on milestone payment points submitted by the contractor. The project manager or superintendent assesses them for acceptance or adjustment before certification is issued approving payment. The project manager or superintendent should carefully review all invoices to make sure that the payment claimed is in accordance with the contract requirements and is, in fact, payable.</w:t>
      </w:r>
    </w:p>
    <w:p w14:paraId="63F4F57E" w14:textId="040AF35F" w:rsidR="009A2367" w:rsidRPr="000E1340" w:rsidRDefault="009A2367" w:rsidP="009A5024">
      <w:pPr>
        <w:pStyle w:val="NormalIndent"/>
      </w:pPr>
      <w:r w:rsidRPr="000E1340">
        <w:lastRenderedPageBreak/>
        <w:t>A properly developed project budget includes a risk</w:t>
      </w:r>
      <w:r w:rsidR="00373CDD" w:rsidRPr="000E1340">
        <w:noBreakHyphen/>
      </w:r>
      <w:r w:rsidRPr="000E1340">
        <w:t xml:space="preserve">adjusted estimate with provision for contingency for </w:t>
      </w:r>
      <w:r w:rsidR="00E43123" w:rsidRPr="000E1340">
        <w:t>unforeseen</w:t>
      </w:r>
      <w:r w:rsidRPr="000E1340">
        <w:t xml:space="preserve"> events. This sum should not be made known to the contractor. The contingency amount should not be relied upon to address failure to actively cost manage the project.</w:t>
      </w:r>
      <w:r w:rsidR="00016A95" w:rsidRPr="000E1340">
        <w:t xml:space="preserve"> </w:t>
      </w:r>
      <w:r w:rsidRPr="000E1340">
        <w:t>Access to contingency must be outside the project team delegation either through internal, or in specific instances Treasurer’s, approval.</w:t>
      </w:r>
    </w:p>
    <w:p w14:paraId="477AC83A" w14:textId="3F8A5C7A" w:rsidR="009A2367" w:rsidRPr="000E1340" w:rsidRDefault="009A2367" w:rsidP="009A5024">
      <w:pPr>
        <w:pStyle w:val="NormalIndent"/>
      </w:pPr>
      <w:r w:rsidRPr="000E1340">
        <w:t xml:space="preserve">The project should be actively cost managed within the </w:t>
      </w:r>
      <w:r w:rsidR="00207D01" w:rsidRPr="000E1340">
        <w:t>risk</w:t>
      </w:r>
      <w:r w:rsidR="00207D01">
        <w:t>-</w:t>
      </w:r>
      <w:r w:rsidRPr="000E1340">
        <w:t>adjusted estimate.</w:t>
      </w:r>
      <w:r w:rsidR="00016A95" w:rsidRPr="000E1340">
        <w:t xml:space="preserve"> </w:t>
      </w:r>
      <w:r w:rsidRPr="000E1340">
        <w:t>Contractors must be held to account for the agreed cost. If any increase in cost is expected to exceed the approved expenditure, the investor should seek approval for additional funds. This may involve a request for withheld contingency funds or, in extreme cases, an increase to the project budget approved by the Government. The former case requires a bid to the appropriate authority against agreed provisioning, while the latter case requires a revised submission justifying why Government should considered an increase. Approval is not automatic, and departments and agencies should aim to manage the project within the agreed parameters, unless the project owner initiates changes to project parameters. Use of an earned value management or ‘cost to complete’ analysis to monitor project progress is recommended.</w:t>
      </w:r>
    </w:p>
    <w:p w14:paraId="4C6030A9" w14:textId="0E1DCDDB" w:rsidR="009A2367" w:rsidRPr="000E1340" w:rsidRDefault="009A2367" w:rsidP="009A5024">
      <w:pPr>
        <w:pStyle w:val="NormalIndent"/>
      </w:pPr>
      <w:r w:rsidRPr="000E1340">
        <w:rPr>
          <w:b/>
        </w:rPr>
        <w:t>Note</w:t>
      </w:r>
      <w:r w:rsidRPr="00687CA7">
        <w:rPr>
          <w:b/>
        </w:rPr>
        <w:t>:</w:t>
      </w:r>
      <w:r w:rsidRPr="000E1340">
        <w:t xml:space="preserve"> </w:t>
      </w:r>
      <w:r w:rsidR="00207D01">
        <w:t>f</w:t>
      </w:r>
      <w:r w:rsidR="00207D01" w:rsidRPr="000E1340">
        <w:t xml:space="preserve">or </w:t>
      </w:r>
      <w:r w:rsidRPr="000E1340">
        <w:t>HVHR projects material</w:t>
      </w:r>
      <w:r w:rsidR="00207D01">
        <w:t>,</w:t>
      </w:r>
      <w:r w:rsidRPr="000E1340">
        <w:t xml:space="preserve"> contract variations require the Treasurer’s approval.</w:t>
      </w:r>
    </w:p>
    <w:p w14:paraId="2137AA33" w14:textId="77777777" w:rsidR="009A2367" w:rsidRPr="000E1340" w:rsidRDefault="009A2367" w:rsidP="00C62A82">
      <w:pPr>
        <w:pStyle w:val="Heading3numbered"/>
        <w:ind w:left="794" w:hanging="794"/>
      </w:pPr>
      <w:r w:rsidRPr="000E1340">
        <w:t>Compliance management</w:t>
      </w:r>
    </w:p>
    <w:p w14:paraId="6F892218" w14:textId="77777777" w:rsidR="009A2367" w:rsidRPr="000E1340" w:rsidRDefault="009A2367" w:rsidP="009A5024">
      <w:pPr>
        <w:pStyle w:val="NormalIndent"/>
      </w:pPr>
      <w:r w:rsidRPr="000E1340">
        <w:t>Compliance management involves the project manager or their superintendent monitoring the contractor’s compliance with:</w:t>
      </w:r>
    </w:p>
    <w:p w14:paraId="7AEDDC11" w14:textId="77777777" w:rsidR="009A2367" w:rsidRPr="000E1340" w:rsidRDefault="009A2367" w:rsidP="008D5005">
      <w:pPr>
        <w:pStyle w:val="Bulletindent"/>
      </w:pPr>
      <w:r w:rsidRPr="000E1340">
        <w:t>the quality management system;</w:t>
      </w:r>
    </w:p>
    <w:p w14:paraId="12206101" w14:textId="77777777" w:rsidR="009A2367" w:rsidRPr="000E1340" w:rsidRDefault="009A2367" w:rsidP="008D5005">
      <w:pPr>
        <w:pStyle w:val="Bulletindent"/>
      </w:pPr>
      <w:r w:rsidRPr="000E1340">
        <w:t>workplace, health and safety;</w:t>
      </w:r>
    </w:p>
    <w:p w14:paraId="7F361B55" w14:textId="77777777" w:rsidR="009A2367" w:rsidRPr="000E1340" w:rsidRDefault="009A2367" w:rsidP="008D5005">
      <w:pPr>
        <w:pStyle w:val="Bulletindent"/>
      </w:pPr>
      <w:r w:rsidRPr="000E1340">
        <w:t>environmental conditions;</w:t>
      </w:r>
    </w:p>
    <w:p w14:paraId="59C38004" w14:textId="77777777" w:rsidR="009A2367" w:rsidRPr="000E1340" w:rsidRDefault="009A2367" w:rsidP="008D5005">
      <w:pPr>
        <w:pStyle w:val="Bulletindent"/>
      </w:pPr>
      <w:r w:rsidRPr="000E1340">
        <w:t>development applications or permits issued by either the Commonwealth, State or local governments; and</w:t>
      </w:r>
    </w:p>
    <w:p w14:paraId="3C130846" w14:textId="77777777" w:rsidR="009A2367" w:rsidRPr="000E1340" w:rsidRDefault="009A2367" w:rsidP="008D5005">
      <w:pPr>
        <w:pStyle w:val="Bulletindent"/>
      </w:pPr>
      <w:r w:rsidRPr="000E1340">
        <w:t>the currency and adequacy of insurance policies.</w:t>
      </w:r>
    </w:p>
    <w:p w14:paraId="413131B5" w14:textId="77777777" w:rsidR="009A2367" w:rsidRPr="000E1340" w:rsidRDefault="009A2367" w:rsidP="009A5024">
      <w:pPr>
        <w:pStyle w:val="NormalIndent"/>
      </w:pPr>
      <w:r w:rsidRPr="000E1340">
        <w:t>The project manager or superintendent should ensure that the department or agency also meets its compliance obligations. These include:</w:t>
      </w:r>
    </w:p>
    <w:p w14:paraId="174CC326" w14:textId="55F9A692" w:rsidR="009A2367" w:rsidRPr="000E1340" w:rsidRDefault="009A2367" w:rsidP="008D5005">
      <w:pPr>
        <w:pStyle w:val="Bulletindent"/>
      </w:pPr>
      <w:r w:rsidRPr="000E1340">
        <w:t>legislative and policy requirements</w:t>
      </w:r>
      <w:r w:rsidR="00207D01">
        <w:t>;</w:t>
      </w:r>
    </w:p>
    <w:p w14:paraId="76E74CD6" w14:textId="58527FE7" w:rsidR="009A2367" w:rsidRPr="000E1340" w:rsidRDefault="009A2367" w:rsidP="008D5005">
      <w:pPr>
        <w:pStyle w:val="Bulletindent"/>
      </w:pPr>
      <w:r w:rsidRPr="000E1340">
        <w:t>financial management directions</w:t>
      </w:r>
      <w:r w:rsidR="00207D01">
        <w:t>;</w:t>
      </w:r>
      <w:r w:rsidR="00207D01" w:rsidRPr="000E1340">
        <w:t xml:space="preserve"> </w:t>
      </w:r>
      <w:r w:rsidRPr="000E1340">
        <w:t>and</w:t>
      </w:r>
    </w:p>
    <w:p w14:paraId="227BAB40" w14:textId="77777777" w:rsidR="009A2367" w:rsidRPr="000E1340" w:rsidRDefault="009A2367" w:rsidP="008D5005">
      <w:pPr>
        <w:pStyle w:val="Bulletindent"/>
      </w:pPr>
      <w:r w:rsidRPr="000E1340">
        <w:t>intergovernmental agreements.</w:t>
      </w:r>
    </w:p>
    <w:p w14:paraId="7D657350" w14:textId="77777777" w:rsidR="009A2367" w:rsidRPr="000E1340" w:rsidRDefault="00DC2492" w:rsidP="008D5005">
      <w:pPr>
        <w:pStyle w:val="Heading3numbered"/>
      </w:pPr>
      <w:r w:rsidRPr="000E1340">
        <w:t>Contract administration checklist</w:t>
      </w:r>
    </w:p>
    <w:p w14:paraId="3805C5B0" w14:textId="77777777" w:rsidR="00DC2492" w:rsidRPr="000E1340" w:rsidRDefault="00DC2492" w:rsidP="008D5005">
      <w:pPr>
        <w:pStyle w:val="HighlightBoxHeading"/>
        <w:ind w:left="792"/>
      </w:pPr>
      <w:r w:rsidRPr="000E1340">
        <w:t>Contract administration checklist</w:t>
      </w:r>
    </w:p>
    <w:p w14:paraId="507DD411" w14:textId="77777777" w:rsidR="00DC2492" w:rsidRPr="000E1340" w:rsidRDefault="00DC2492" w:rsidP="008D5005">
      <w:pPr>
        <w:pStyle w:val="HighlightBoxcheckbox"/>
        <w:ind w:left="1076"/>
      </w:pPr>
      <w:r w:rsidRPr="000E1340">
        <w:t>Have documented processes been established and implemented to manage project scope, time, quality and cost?</w:t>
      </w:r>
    </w:p>
    <w:p w14:paraId="063D75EF" w14:textId="77777777" w:rsidR="00DC2492" w:rsidRPr="000E1340" w:rsidRDefault="00DC2492" w:rsidP="008D5005">
      <w:pPr>
        <w:pStyle w:val="HighlightBoxcheckbox"/>
        <w:ind w:left="1076"/>
      </w:pPr>
      <w:r w:rsidRPr="000E1340">
        <w:t>Have documented processes been established and implemented to monitor the contractor’s compliance with the contract?</w:t>
      </w:r>
    </w:p>
    <w:p w14:paraId="7EE1F88F" w14:textId="3B097887" w:rsidR="009A2367" w:rsidRPr="000E1340" w:rsidRDefault="00DC2492" w:rsidP="008D5005">
      <w:pPr>
        <w:pStyle w:val="HighlightBoxcheckbox"/>
        <w:ind w:left="1076"/>
      </w:pPr>
      <w:r w:rsidRPr="000E1340">
        <w:t xml:space="preserve">Have documented processes been established to ensure government </w:t>
      </w:r>
      <w:r w:rsidR="00207D01">
        <w:t>(</w:t>
      </w:r>
      <w:r w:rsidRPr="000E1340">
        <w:t>departmental or agency</w:t>
      </w:r>
      <w:r w:rsidR="00207D01">
        <w:t>)</w:t>
      </w:r>
      <w:r w:rsidR="00207D01" w:rsidRPr="000E1340">
        <w:t xml:space="preserve"> </w:t>
      </w:r>
      <w:r w:rsidRPr="000E1340">
        <w:t>compliance with the contract?</w:t>
      </w:r>
    </w:p>
    <w:p w14:paraId="0DE53DEC" w14:textId="77777777" w:rsidR="00DC2492" w:rsidRPr="000E1340" w:rsidRDefault="00DC2492" w:rsidP="008D5005">
      <w:pPr>
        <w:pStyle w:val="Heading2numbered"/>
      </w:pPr>
      <w:bookmarkStart w:id="23" w:name="_Toc21009470"/>
      <w:r w:rsidRPr="000E1340">
        <w:lastRenderedPageBreak/>
        <w:t>Commissioning and handover</w:t>
      </w:r>
      <w:bookmarkEnd w:id="23"/>
    </w:p>
    <w:p w14:paraId="2E853BA3" w14:textId="182D878D" w:rsidR="00DC2492" w:rsidRPr="000E1340" w:rsidRDefault="00DC2492" w:rsidP="009A5024">
      <w:pPr>
        <w:pStyle w:val="NormalIndent"/>
      </w:pPr>
      <w:r w:rsidRPr="000E1340">
        <w:t xml:space="preserve">The commissioning of a project, and subsequent handover to the controlling entity, marks the end of the </w:t>
      </w:r>
      <w:r w:rsidR="007C7507" w:rsidRPr="000E1340">
        <w:t>delivery stage</w:t>
      </w:r>
      <w:r w:rsidRPr="000E1340">
        <w:t xml:space="preserve"> (and the start of the service or asset’s operational </w:t>
      </w:r>
      <w:r w:rsidR="00416746" w:rsidRPr="000E1340">
        <w:t>stage</w:t>
      </w:r>
      <w:r w:rsidRPr="000E1340">
        <w:t xml:space="preserve">). For complex projects, the commissioning and handover may be a staged process. </w:t>
      </w:r>
    </w:p>
    <w:p w14:paraId="484D98D5" w14:textId="77777777" w:rsidR="00DC2492" w:rsidRPr="000E1340" w:rsidRDefault="00DC2492" w:rsidP="009A5024">
      <w:pPr>
        <w:pStyle w:val="NormalIndent"/>
      </w:pPr>
      <w:r w:rsidRPr="000E1340">
        <w:t>The commissioning process ensures that:</w:t>
      </w:r>
    </w:p>
    <w:p w14:paraId="63ECFB31" w14:textId="77777777" w:rsidR="00DC2492" w:rsidRPr="000E1340" w:rsidRDefault="00DC2492" w:rsidP="008D5005">
      <w:pPr>
        <w:pStyle w:val="Bulletindent"/>
      </w:pPr>
      <w:r w:rsidRPr="000E1340">
        <w:t>the operator and controlling entity are assured that the project meets agreed specifications; and</w:t>
      </w:r>
    </w:p>
    <w:p w14:paraId="156D8283" w14:textId="77777777" w:rsidR="00DC2492" w:rsidRPr="000E1340" w:rsidRDefault="00DC2492" w:rsidP="008D5005">
      <w:pPr>
        <w:pStyle w:val="Bulletindent"/>
      </w:pPr>
      <w:r w:rsidRPr="000E1340">
        <w:t xml:space="preserve">the entity or operator has </w:t>
      </w:r>
      <w:proofErr w:type="gramStart"/>
      <w:r w:rsidRPr="000E1340">
        <w:t>sufficient</w:t>
      </w:r>
      <w:proofErr w:type="gramEnd"/>
      <w:r w:rsidRPr="000E1340">
        <w:t xml:space="preserve"> knowledge to manage the infrastructure or process effectively and efficiently to meet service delivery outcomes.</w:t>
      </w:r>
    </w:p>
    <w:p w14:paraId="25348ACC" w14:textId="77777777" w:rsidR="00DC2492" w:rsidRPr="000E1340" w:rsidRDefault="00DC2492" w:rsidP="008D5005">
      <w:pPr>
        <w:pStyle w:val="NormalIndent"/>
      </w:pPr>
      <w:r w:rsidRPr="000E1340">
        <w:t>The handover process ensures that:</w:t>
      </w:r>
    </w:p>
    <w:p w14:paraId="6BBD7838" w14:textId="77777777" w:rsidR="00DC2492" w:rsidRPr="000E1340" w:rsidRDefault="00DC2492" w:rsidP="008D5005">
      <w:pPr>
        <w:pStyle w:val="Bulletindent"/>
      </w:pPr>
      <w:r w:rsidRPr="000E1340">
        <w:t>the operator and those responsible for maintenance are prepared to accept the investment; and</w:t>
      </w:r>
    </w:p>
    <w:p w14:paraId="5EB9DA74" w14:textId="77777777" w:rsidR="00DC2492" w:rsidRPr="000E1340" w:rsidRDefault="00DC2492" w:rsidP="008D5005">
      <w:pPr>
        <w:pStyle w:val="Bulletindent"/>
      </w:pPr>
      <w:r w:rsidRPr="000E1340">
        <w:t>the controlling entity has been actively involved in all aspects of the operational readiness studies.</w:t>
      </w:r>
    </w:p>
    <w:p w14:paraId="1AFE7361" w14:textId="38E02452" w:rsidR="00DC2492" w:rsidRPr="000E1340" w:rsidRDefault="00C62A82" w:rsidP="00173EBE">
      <w:pPr>
        <w:pStyle w:val="NormalIndent"/>
        <w:keepNext/>
      </w:pPr>
      <w:r>
        <w:fldChar w:fldCharType="begin"/>
      </w:r>
      <w:r>
        <w:instrText xml:space="preserve"> REF _Ref25941860 \h </w:instrText>
      </w:r>
      <w:r>
        <w:fldChar w:fldCharType="separate"/>
      </w:r>
      <w:r w:rsidRPr="00687CA7">
        <w:t xml:space="preserve">Figure </w:t>
      </w:r>
      <w:r>
        <w:rPr>
          <w:noProof/>
        </w:rPr>
        <w:t>7</w:t>
      </w:r>
      <w:r>
        <w:fldChar w:fldCharType="end"/>
      </w:r>
      <w:r w:rsidR="00E43FBE" w:rsidRPr="000E1340">
        <w:t xml:space="preserve"> </w:t>
      </w:r>
      <w:r w:rsidR="00DC2492" w:rsidRPr="000E1340">
        <w:t>outlines where commissioning and handover fits in the project lifecycle.</w:t>
      </w:r>
    </w:p>
    <w:p w14:paraId="2E9CFE8C" w14:textId="2335A12C" w:rsidR="00ED5DDB" w:rsidRPr="000E1340" w:rsidRDefault="00ED5DDB" w:rsidP="00687CA7">
      <w:pPr>
        <w:pStyle w:val="Caption"/>
        <w:ind w:left="792"/>
      </w:pPr>
      <w:bookmarkStart w:id="24" w:name="_Ref498684975"/>
      <w:bookmarkStart w:id="25" w:name="_Ref25941860"/>
      <w:r w:rsidRPr="00687CA7">
        <w:t xml:space="preserve">Figure </w:t>
      </w:r>
      <w:bookmarkEnd w:id="24"/>
      <w:r w:rsidR="00C62A82">
        <w:fldChar w:fldCharType="begin"/>
      </w:r>
      <w:r w:rsidR="00C62A82">
        <w:instrText xml:space="preserve"> SEQ Figure \* MERGEFORMAT </w:instrText>
      </w:r>
      <w:r w:rsidR="00C62A82">
        <w:fldChar w:fldCharType="separate"/>
      </w:r>
      <w:r w:rsidR="00C62A82">
        <w:rPr>
          <w:noProof/>
        </w:rPr>
        <w:t>7</w:t>
      </w:r>
      <w:r w:rsidR="00C62A82">
        <w:fldChar w:fldCharType="end"/>
      </w:r>
      <w:bookmarkEnd w:id="25"/>
      <w:r w:rsidRPr="00687CA7">
        <w:t>: C</w:t>
      </w:r>
      <w:r w:rsidR="00BA1EB2" w:rsidRPr="00687CA7">
        <w:t>ommissioning and handover stage</w:t>
      </w:r>
    </w:p>
    <w:p w14:paraId="57DDFE13" w14:textId="77777777" w:rsidR="00BA1EB2" w:rsidRPr="000E1340" w:rsidRDefault="00BA1EB2" w:rsidP="008D5005">
      <w:pPr>
        <w:pStyle w:val="NormalIndent"/>
      </w:pPr>
      <w:r w:rsidRPr="000E1340">
        <w:rPr>
          <w:noProof/>
          <w:lang w:eastAsia="en-US"/>
        </w:rPr>
        <mc:AlternateContent>
          <mc:Choice Requires="wpg">
            <w:drawing>
              <wp:inline distT="0" distB="0" distL="0" distR="0" wp14:anchorId="2E2A1B72" wp14:editId="206BA3E1">
                <wp:extent cx="3255766" cy="756672"/>
                <wp:effectExtent l="0" t="0" r="1905" b="5715"/>
                <wp:docPr id="337" name="Group 6"/>
                <wp:cNvGraphicFramePr/>
                <a:graphic xmlns:a="http://schemas.openxmlformats.org/drawingml/2006/main">
                  <a:graphicData uri="http://schemas.microsoft.com/office/word/2010/wordprocessingGroup">
                    <wpg:wgp>
                      <wpg:cNvGrpSpPr/>
                      <wpg:grpSpPr>
                        <a:xfrm>
                          <a:off x="0" y="0"/>
                          <a:ext cx="3255766" cy="756672"/>
                          <a:chOff x="0" y="0"/>
                          <a:chExt cx="3255766" cy="756672"/>
                        </a:xfrm>
                      </wpg:grpSpPr>
                      <wps:wsp>
                        <wps:cNvPr id="338" name="Rectangle 338"/>
                        <wps:cNvSpPr/>
                        <wps:spPr>
                          <a:xfrm>
                            <a:off x="0" y="0"/>
                            <a:ext cx="2650889" cy="756672"/>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39" name="Rectangle 339"/>
                        <wps:cNvSpPr/>
                        <wps:spPr>
                          <a:xfrm>
                            <a:off x="2715766" y="0"/>
                            <a:ext cx="540000" cy="75667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057B3" w14:textId="77777777" w:rsidR="00BE3C36" w:rsidRDefault="00BE3C36" w:rsidP="00BA1EB2">
                              <w:pPr>
                                <w:spacing w:before="0" w:after="0"/>
                                <w:jc w:val="center"/>
                              </w:pPr>
                              <w:r>
                                <w:rPr>
                                  <w:rFonts w:eastAsia="Arial" w:hAnsi="Arial" w:cs="Calibri"/>
                                  <w:color w:val="FFFFFF" w:themeColor="background1"/>
                                  <w:kern w:val="24"/>
                                  <w:sz w:val="14"/>
                                  <w:szCs w:val="14"/>
                                  <w:lang w:val="en-US"/>
                                </w:rPr>
                                <w:t>Readiness for service</w:t>
                              </w:r>
                            </w:p>
                          </w:txbxContent>
                        </wps:txbx>
                        <wps:bodyPr lIns="0" tIns="0" rIns="0" bIns="0" rtlCol="0" anchor="ctr"/>
                      </wps:wsp>
                      <wps:wsp>
                        <wps:cNvPr id="340" name="Rectangle 340"/>
                        <wps:cNvSpPr/>
                        <wps:spPr>
                          <a:xfrm>
                            <a:off x="106623"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839C13" w14:textId="77777777" w:rsidR="00BE3C36" w:rsidRDefault="00BE3C36" w:rsidP="00BA1EB2">
                              <w:pPr>
                                <w:spacing w:before="0" w:after="0"/>
                                <w:jc w:val="center"/>
                              </w:pPr>
                              <w:r>
                                <w:rPr>
                                  <w:rFonts w:eastAsia="Arial" w:hAnsi="Arial" w:cs="Calibri"/>
                                  <w:color w:val="FFFFFF" w:themeColor="background1"/>
                                  <w:kern w:val="24"/>
                                  <w:sz w:val="14"/>
                                  <w:szCs w:val="14"/>
                                  <w:lang w:val="en-US"/>
                                </w:rPr>
                                <w:t>Initiation</w:t>
                              </w:r>
                            </w:p>
                          </w:txbxContent>
                        </wps:txbx>
                        <wps:bodyPr lIns="0" tIns="0" rIns="0" bIns="0" rtlCol="0" anchor="ctr"/>
                      </wps:wsp>
                      <wps:wsp>
                        <wps:cNvPr id="341" name="Rectangle 341"/>
                        <wps:cNvSpPr/>
                        <wps:spPr>
                          <a:xfrm>
                            <a:off x="948906" y="114859"/>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316983" w14:textId="77777777" w:rsidR="00BE3C36" w:rsidRDefault="00BE3C36" w:rsidP="00BA1EB2">
                              <w:pPr>
                                <w:spacing w:before="0" w:after="0"/>
                                <w:jc w:val="center"/>
                              </w:pPr>
                              <w:r>
                                <w:rPr>
                                  <w:rFonts w:eastAsia="Arial" w:hAnsi="Arial" w:cs="Calibri"/>
                                  <w:color w:val="FFFFFF" w:themeColor="background1"/>
                                  <w:kern w:val="24"/>
                                  <w:sz w:val="14"/>
                                  <w:szCs w:val="14"/>
                                  <w:lang w:val="en-US"/>
                                </w:rPr>
                                <w:t>Contract administration</w:t>
                              </w:r>
                            </w:p>
                          </w:txbxContent>
                        </wps:txbx>
                        <wps:bodyPr lIns="0" tIns="0" rIns="0" bIns="0" rtlCol="0" anchor="ctr"/>
                      </wps:wsp>
                      <wps:wsp>
                        <wps:cNvPr id="342" name="Rectangle 342"/>
                        <wps:cNvSpPr/>
                        <wps:spPr>
                          <a:xfrm>
                            <a:off x="1786990" y="114859"/>
                            <a:ext cx="756000" cy="5212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372C1" w14:textId="77777777" w:rsidR="00BE3C36" w:rsidRDefault="00BE3C36" w:rsidP="00BA1EB2">
                              <w:pPr>
                                <w:spacing w:before="0" w:after="0"/>
                                <w:jc w:val="center"/>
                              </w:pPr>
                              <w:r>
                                <w:rPr>
                                  <w:rFonts w:eastAsia="Arial" w:hAnsi="Arial" w:cs="Calibri"/>
                                  <w:color w:val="FFFFFF" w:themeColor="background1"/>
                                  <w:kern w:val="24"/>
                                  <w:sz w:val="14"/>
                                  <w:szCs w:val="14"/>
                                  <w:lang w:val="en-US"/>
                                </w:rPr>
                                <w:t>Commissioning and handover</w:t>
                              </w:r>
                            </w:p>
                          </w:txbxContent>
                        </wps:txbx>
                        <wps:bodyPr lIns="0" tIns="0" rIns="0" bIns="0" rtlCol="0" anchor="ctr"/>
                      </wps:wsp>
                      <wps:wsp>
                        <wps:cNvPr id="343" name="Straight Arrow Connector 343"/>
                        <wps:cNvCnPr/>
                        <wps:spPr>
                          <a:xfrm>
                            <a:off x="867323"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4" name="Straight Arrow Connector 344"/>
                        <wps:cNvCnPr/>
                        <wps:spPr>
                          <a:xfrm>
                            <a:off x="1705606"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5" name="Straight Arrow Connector 345"/>
                        <wps:cNvCnPr/>
                        <wps:spPr>
                          <a:xfrm flipV="1">
                            <a:off x="2554895" y="372124"/>
                            <a:ext cx="160871" cy="1993"/>
                          </a:xfrm>
                          <a:prstGeom prst="straightConnector1">
                            <a:avLst/>
                          </a:prstGeom>
                          <a:ln w="127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E2A1B72" id="_x0000_s1083" style="width:256.35pt;height:59.6pt;mso-position-horizontal-relative:char;mso-position-vertical-relative:line" coordsize="32557,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">
                <v:rect id="Rectangle 338" o:spid="_x0000_s1084" style="position:absolute;width:26508;height:7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" fillcolor="#99cab7 [3208]" stroked="f" strokeweight="2pt">
                  <v:textbox inset="0,0,0,0"/>
                </v:rect>
                <v:rect id="Rectangle 339" o:spid="_x0000_s1085" style="position:absolute;left:27157;width:5400;height:7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" fillcolor="#007b4b [3205]" stroked="f" strokeweight="2pt">
                  <v:textbox inset="0,0,0,0">
                    <w:txbxContent>
                      <w:p w14:paraId="7FE057B3" w14:textId="77777777" w:rsidR="00BE3C36" w:rsidRDefault="00BE3C36" w:rsidP="00BA1EB2">
                        <w:pPr>
                          <w:spacing w:before="0" w:after="0"/>
                          <w:jc w:val="center"/>
                        </w:pPr>
                        <w:r>
                          <w:rPr>
                            <w:rFonts w:eastAsia="Arial" w:hAnsi="Arial" w:cs="Calibri"/>
                            <w:color w:val="FFFFFF" w:themeColor="background1"/>
                            <w:kern w:val="24"/>
                            <w:sz w:val="14"/>
                            <w:szCs w:val="14"/>
                            <w:lang w:val="en-US"/>
                          </w:rPr>
                          <w:t>Readiness for service</w:t>
                        </w:r>
                      </w:p>
                    </w:txbxContent>
                  </v:textbox>
                </v:rect>
                <v:rect id="Rectangle 340" o:spid="_x0000_s1086" style="position:absolute;left:1066;top:1148;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" fillcolor="#007b4b [3205]" stroked="f" strokeweight="2pt">
                  <v:textbox inset="0,0,0,0">
                    <w:txbxContent>
                      <w:p w14:paraId="52839C13" w14:textId="77777777" w:rsidR="00BE3C36" w:rsidRDefault="00BE3C36" w:rsidP="00BA1EB2">
                        <w:pPr>
                          <w:spacing w:before="0" w:after="0"/>
                          <w:jc w:val="center"/>
                        </w:pPr>
                        <w:r>
                          <w:rPr>
                            <w:rFonts w:eastAsia="Arial" w:hAnsi="Arial" w:cs="Calibri"/>
                            <w:color w:val="FFFFFF" w:themeColor="background1"/>
                            <w:kern w:val="24"/>
                            <w:sz w:val="14"/>
                            <w:szCs w:val="14"/>
                            <w:lang w:val="en-US"/>
                          </w:rPr>
                          <w:t>Initiation</w:t>
                        </w:r>
                      </w:p>
                    </w:txbxContent>
                  </v:textbox>
                </v:rect>
                <v:rect id="Rectangle 341" o:spid="_x0000_s1087" style="position:absolute;left:9489;top:1148;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" fillcolor="#007b4b [3205]" stroked="f" strokeweight="2pt">
                  <v:textbox inset="0,0,0,0">
                    <w:txbxContent>
                      <w:p w14:paraId="1F316983" w14:textId="77777777" w:rsidR="00BE3C36" w:rsidRDefault="00BE3C36" w:rsidP="00BA1EB2">
                        <w:pPr>
                          <w:spacing w:before="0" w:after="0"/>
                          <w:jc w:val="center"/>
                        </w:pPr>
                        <w:r>
                          <w:rPr>
                            <w:rFonts w:eastAsia="Arial" w:hAnsi="Arial" w:cs="Calibri"/>
                            <w:color w:val="FFFFFF" w:themeColor="background1"/>
                            <w:kern w:val="24"/>
                            <w:sz w:val="14"/>
                            <w:szCs w:val="14"/>
                            <w:lang w:val="en-US"/>
                          </w:rPr>
                          <w:t>Contract administration</w:t>
                        </w:r>
                      </w:p>
                    </w:txbxContent>
                  </v:textbox>
                </v:rect>
                <v:rect id="Rectangle 342" o:spid="_x0000_s1088" style="position:absolute;left:17869;top:1148;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" fillcolor="#00573f [3204]" stroked="f" strokeweight="2pt">
                  <v:textbox inset="0,0,0,0">
                    <w:txbxContent>
                      <w:p w14:paraId="144372C1" w14:textId="77777777" w:rsidR="00BE3C36" w:rsidRDefault="00BE3C36" w:rsidP="00BA1EB2">
                        <w:pPr>
                          <w:spacing w:before="0" w:after="0"/>
                          <w:jc w:val="center"/>
                        </w:pPr>
                        <w:r>
                          <w:rPr>
                            <w:rFonts w:eastAsia="Arial" w:hAnsi="Arial" w:cs="Calibri"/>
                            <w:color w:val="FFFFFF" w:themeColor="background1"/>
                            <w:kern w:val="24"/>
                            <w:sz w:val="14"/>
                            <w:szCs w:val="14"/>
                            <w:lang w:val="en-US"/>
                          </w:rPr>
                          <w:t>Commissioning and handover</w:t>
                        </w:r>
                      </w:p>
                    </w:txbxContent>
                  </v:textbox>
                </v:rect>
                <v:shape id="Straight Arrow Connector 343" o:spid="_x0000_s1089" type="#_x0000_t32" style="position:absolute;left:8673;top:3731;width: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" strokecolor="#53565a [3215]">
                  <v:stroke endarrow="block"/>
                </v:shape>
                <v:shape id="Straight Arrow Connector 344" o:spid="_x0000_s1090" type="#_x0000_t32" style="position:absolute;left:17056;top:3731;width: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" strokecolor="#53565a [3215]">
                  <v:stroke endarrow="block"/>
                </v:shape>
                <v:shape id="Straight Arrow Connector 345" o:spid="_x0000_s1091" type="#_x0000_t32" style="position:absolute;left:25548;top:3721;width:1609;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" strokecolor="#53565a [3215]" strokeweight="1pt">
                  <v:stroke endarrow="block"/>
                </v:shape>
                <w10:anchorlock/>
              </v:group>
            </w:pict>
          </mc:Fallback>
        </mc:AlternateContent>
      </w:r>
    </w:p>
    <w:p w14:paraId="77E5409D" w14:textId="77777777" w:rsidR="008D5005" w:rsidRPr="000E1340" w:rsidRDefault="008D5005" w:rsidP="008D5005">
      <w:pPr>
        <w:pStyle w:val="Spacer"/>
      </w:pPr>
    </w:p>
    <w:p w14:paraId="2A68A82F" w14:textId="696F8F9C" w:rsidR="00DC2492" w:rsidRPr="000E1340" w:rsidRDefault="00DC2492" w:rsidP="008D5005">
      <w:pPr>
        <w:pStyle w:val="Heading3numbered"/>
      </w:pPr>
      <w:r w:rsidRPr="000E1340">
        <w:t>Commissioning</w:t>
      </w:r>
    </w:p>
    <w:p w14:paraId="0C08EBB8" w14:textId="77777777" w:rsidR="00DC2492" w:rsidRPr="000E1340" w:rsidRDefault="00DC2492" w:rsidP="009A5024">
      <w:pPr>
        <w:pStyle w:val="NormalIndent"/>
      </w:pPr>
      <w:r w:rsidRPr="000E1340">
        <w:t>Commissioning is usually undertaken before handover to ensure everything is ready for occupation or use. Any works outstanding under the contract should be identified and documented so there is a clear understanding of any work still to be completed as part of the project.</w:t>
      </w:r>
    </w:p>
    <w:p w14:paraId="4D47A0C0" w14:textId="77777777" w:rsidR="00DC2492" w:rsidRPr="000E1340" w:rsidRDefault="00DC2492" w:rsidP="009A5024">
      <w:pPr>
        <w:pStyle w:val="NormalIndent"/>
      </w:pPr>
      <w:r w:rsidRPr="000E1340">
        <w:t>There should be a clearly documented history that outlines the necessary commissioning tests, acceptance criteria, tolerance levels, reporting requirements and the means for measuring the criteria. The criteria and measurements should be as quantitative as possible and relate to agreed standards (e.g. Australian Standards).</w:t>
      </w:r>
    </w:p>
    <w:p w14:paraId="4FEEB459" w14:textId="77777777" w:rsidR="00DC2492" w:rsidRPr="000E1340" w:rsidRDefault="00DC2492" w:rsidP="009A5024">
      <w:pPr>
        <w:pStyle w:val="NormalIndent"/>
      </w:pPr>
      <w:r w:rsidRPr="000E1340">
        <w:t xml:space="preserve">During the </w:t>
      </w:r>
      <w:proofErr w:type="gramStart"/>
      <w:r w:rsidRPr="000E1340">
        <w:t>defects</w:t>
      </w:r>
      <w:proofErr w:type="gramEnd"/>
      <w:r w:rsidRPr="000E1340">
        <w:t xml:space="preserve"> liability period of the contract (if there is such a period), the contractor is responsible for completing omissions and defects outstanding at practical completion and for rectifying additional identified defects. </w:t>
      </w:r>
    </w:p>
    <w:p w14:paraId="1389A8EE" w14:textId="77777777" w:rsidR="00DC2492" w:rsidRPr="000E1340" w:rsidRDefault="00DC2492" w:rsidP="009A5024">
      <w:pPr>
        <w:pStyle w:val="NormalIndent"/>
      </w:pPr>
      <w:r w:rsidRPr="000E1340">
        <w:t xml:space="preserve">Commissioning usually starts after the project manager or superintendent accepts that contract quality and performance criteria have been achieved. The commissioning team should have </w:t>
      </w:r>
      <w:proofErr w:type="gramStart"/>
      <w:r w:rsidRPr="000E1340">
        <w:t>sufficient</w:t>
      </w:r>
      <w:proofErr w:type="gramEnd"/>
      <w:r w:rsidRPr="000E1340">
        <w:t xml:space="preserve"> skills and experience in the type of infrastructure, or in complex processes, to assess its acceptability.</w:t>
      </w:r>
    </w:p>
    <w:p w14:paraId="232269D6" w14:textId="77777777" w:rsidR="00DC2492" w:rsidRPr="000E1340" w:rsidRDefault="00DC2492" w:rsidP="008D5005">
      <w:pPr>
        <w:pStyle w:val="NormalIndent"/>
        <w:keepNext/>
      </w:pPr>
      <w:r w:rsidRPr="000E1340">
        <w:lastRenderedPageBreak/>
        <w:t>A commissioning plan should be developed by the contractor and when acceptable agreed to by the project manager or superintendent. A commission test log, checklist or report provides written evidence of tests and results. It identifies:</w:t>
      </w:r>
    </w:p>
    <w:p w14:paraId="7A42F322" w14:textId="0466A336" w:rsidR="00DC2492" w:rsidRPr="000E1340" w:rsidRDefault="00DC2492" w:rsidP="008D5005">
      <w:pPr>
        <w:pStyle w:val="Bulletindent"/>
      </w:pPr>
      <w:r w:rsidRPr="000E1340">
        <w:t>areas of compliance and non</w:t>
      </w:r>
      <w:r w:rsidR="00373CDD" w:rsidRPr="000E1340">
        <w:noBreakHyphen/>
      </w:r>
      <w:r w:rsidRPr="000E1340">
        <w:t>compliance;</w:t>
      </w:r>
    </w:p>
    <w:p w14:paraId="7576489F" w14:textId="6200299E" w:rsidR="00DC2492" w:rsidRPr="000E1340" w:rsidRDefault="00DC2492" w:rsidP="008D5005">
      <w:pPr>
        <w:pStyle w:val="Bulletindent"/>
      </w:pPr>
      <w:r w:rsidRPr="000E1340">
        <w:t>what corrective action is required in the event of non</w:t>
      </w:r>
      <w:r w:rsidR="00373CDD" w:rsidRPr="000E1340">
        <w:noBreakHyphen/>
      </w:r>
      <w:r w:rsidRPr="000E1340">
        <w:t>compliance;</w:t>
      </w:r>
    </w:p>
    <w:p w14:paraId="55CD03E8" w14:textId="582E1AFA" w:rsidR="00DC2492" w:rsidRPr="000E1340" w:rsidRDefault="00DC2492" w:rsidP="008D5005">
      <w:pPr>
        <w:pStyle w:val="Bulletindent"/>
      </w:pPr>
      <w:r w:rsidRPr="000E1340">
        <w:t>any retesting requirements; and</w:t>
      </w:r>
    </w:p>
    <w:p w14:paraId="351BB6C5" w14:textId="7948DCD4" w:rsidR="00DC2492" w:rsidRPr="000E1340" w:rsidRDefault="00DC2492" w:rsidP="008D5005">
      <w:pPr>
        <w:pStyle w:val="Bulletindent"/>
      </w:pPr>
      <w:r w:rsidRPr="000E1340">
        <w:t>a documented plan for retesting or corrective action.</w:t>
      </w:r>
    </w:p>
    <w:p w14:paraId="033F7518" w14:textId="77777777" w:rsidR="00DC2492" w:rsidRPr="000E1340" w:rsidRDefault="00DC2492" w:rsidP="009A5024">
      <w:pPr>
        <w:pStyle w:val="NormalIndent"/>
      </w:pPr>
      <w:r w:rsidRPr="000E1340">
        <w:t>Involving operators (and those responsible for asset maintenance) in the commissioning and handover process is a key element in the transition process.</w:t>
      </w:r>
    </w:p>
    <w:p w14:paraId="347BBECF" w14:textId="77777777" w:rsidR="00DC2492" w:rsidRPr="000E1340" w:rsidRDefault="00DC2492" w:rsidP="00375E79">
      <w:pPr>
        <w:pStyle w:val="Heading3numbered"/>
      </w:pPr>
      <w:r w:rsidRPr="000E1340">
        <w:t>Handover</w:t>
      </w:r>
    </w:p>
    <w:p w14:paraId="0A53E1AC" w14:textId="77777777" w:rsidR="00DC2492" w:rsidRPr="000E1340" w:rsidRDefault="00DC2492" w:rsidP="009A5024">
      <w:pPr>
        <w:pStyle w:val="NormalIndent"/>
      </w:pPr>
      <w:r w:rsidRPr="000E1340">
        <w:t xml:space="preserve">Once the project has reached practical completion, handover from the contractor to the service delivery agency and its users can take place. From this time on, the service provider agency takes responsibility for the asset or process, although </w:t>
      </w:r>
      <w:proofErr w:type="gramStart"/>
      <w:r w:rsidRPr="000E1340">
        <w:t>a period of time</w:t>
      </w:r>
      <w:proofErr w:type="gramEnd"/>
      <w:r w:rsidRPr="000E1340">
        <w:t xml:space="preserve"> for the contractor to rectify defects is normally allowed before finalising the contract.</w:t>
      </w:r>
    </w:p>
    <w:p w14:paraId="4F053F20" w14:textId="77777777" w:rsidR="00DC2492" w:rsidRPr="000E1340" w:rsidRDefault="00DC2492" w:rsidP="003035FB">
      <w:pPr>
        <w:pStyle w:val="NormalIndent"/>
        <w:keepNext/>
      </w:pPr>
      <w:r w:rsidRPr="000E1340">
        <w:t>The handover process may include:</w:t>
      </w:r>
    </w:p>
    <w:p w14:paraId="17539EF2" w14:textId="77777777" w:rsidR="00DC2492" w:rsidRPr="000E1340" w:rsidRDefault="00DC2492" w:rsidP="003035FB">
      <w:pPr>
        <w:pStyle w:val="Bulletindent"/>
        <w:keepNext/>
      </w:pPr>
      <w:r w:rsidRPr="000E1340">
        <w:t>provision of ‘as constructed’ (or ‘as built’) drawings (hard copy and digital) in an agreed format to the controlling entity and operators (or those responsible for maintenance);</w:t>
      </w:r>
    </w:p>
    <w:p w14:paraId="7E05681A" w14:textId="77777777" w:rsidR="00DC2492" w:rsidRPr="000E1340" w:rsidRDefault="00DC2492" w:rsidP="008D5005">
      <w:pPr>
        <w:pStyle w:val="Bulletindent"/>
      </w:pPr>
      <w:r w:rsidRPr="000E1340">
        <w:t>training of the controlling entity and operators (or those responsible for maintenance), particularly regarding specialist equipment or procedures. Most of this training is likely to need completing before asset handover;</w:t>
      </w:r>
    </w:p>
    <w:p w14:paraId="3077A482" w14:textId="77777777" w:rsidR="00DC2492" w:rsidRPr="000E1340" w:rsidRDefault="00DC2492" w:rsidP="008D5005">
      <w:pPr>
        <w:pStyle w:val="Bulletindent"/>
      </w:pPr>
      <w:r w:rsidRPr="000E1340">
        <w:t xml:space="preserve">provision of operation and maintenance manuals (hard copy and digital) in an agreed format to the controlling entity and operators (or those responsible </w:t>
      </w:r>
      <w:r w:rsidR="00E43123" w:rsidRPr="000E1340">
        <w:t>for maintenance</w:t>
      </w:r>
      <w:r w:rsidRPr="000E1340">
        <w:t>). These should be provided to the project manager or their superintendent well before handover. The manuals should be clearly specified in the contract documents;</w:t>
      </w:r>
    </w:p>
    <w:p w14:paraId="78EEDAD3" w14:textId="77777777" w:rsidR="00DC2492" w:rsidRPr="000E1340" w:rsidRDefault="00DC2492" w:rsidP="008D5005">
      <w:pPr>
        <w:pStyle w:val="Bulletindent"/>
      </w:pPr>
      <w:r w:rsidRPr="000E1340">
        <w:t>provision of an asset management plan, consistent with the requirements of the Asset Management Accountability Framework and good practice asset management;</w:t>
      </w:r>
    </w:p>
    <w:p w14:paraId="7E4DDB6B" w14:textId="77777777" w:rsidR="00DC2492" w:rsidRPr="000E1340" w:rsidRDefault="00DC2492" w:rsidP="008D5005">
      <w:pPr>
        <w:pStyle w:val="Bulletindent"/>
      </w:pPr>
      <w:r w:rsidRPr="000E1340">
        <w:t xml:space="preserve">compilation of an asset register (database) formatted for the controlling entities’ asset management information </w:t>
      </w:r>
      <w:r w:rsidR="00E43123" w:rsidRPr="000E1340">
        <w:t>system, including</w:t>
      </w:r>
      <w:r w:rsidRPr="000E1340">
        <w:t xml:space="preserve"> defined (or stated) asset attributes;</w:t>
      </w:r>
    </w:p>
    <w:p w14:paraId="0BE78100" w14:textId="77777777" w:rsidR="00DC2492" w:rsidRPr="000E1340" w:rsidRDefault="00DC2492" w:rsidP="008D5005">
      <w:pPr>
        <w:pStyle w:val="Bulletindent"/>
      </w:pPr>
      <w:r w:rsidRPr="000E1340">
        <w:t>identification of any asset element subject to premature obsolescence (e.g. ICT elements), complete with obsolescence management strategies;</w:t>
      </w:r>
    </w:p>
    <w:p w14:paraId="4B4C8A7B" w14:textId="73F0F99C" w:rsidR="00DC2492" w:rsidRPr="000E1340" w:rsidRDefault="00DC2492" w:rsidP="008D5005">
      <w:pPr>
        <w:pStyle w:val="Bulletindent"/>
      </w:pPr>
      <w:r w:rsidRPr="000E1340">
        <w:t>establishment of, and adjustment to, inventories</w:t>
      </w:r>
      <w:r w:rsidR="00687CA7">
        <w:t>’</w:t>
      </w:r>
      <w:r w:rsidRPr="000E1340">
        <w:t xml:space="preserve"> support requirements (such as spares pool for routine maintenance and failure response);</w:t>
      </w:r>
    </w:p>
    <w:p w14:paraId="52697456" w14:textId="386FDD9A" w:rsidR="00DC2492" w:rsidRPr="000E1340" w:rsidRDefault="00DC2492" w:rsidP="008D5005">
      <w:pPr>
        <w:pStyle w:val="Bulletindent"/>
      </w:pPr>
      <w:r w:rsidRPr="000E1340">
        <w:t>establishment of investment supply chains, necessary for the ongoing sustainment of the investment;</w:t>
      </w:r>
    </w:p>
    <w:p w14:paraId="32A0F769" w14:textId="4A9D6EF1" w:rsidR="00DC2492" w:rsidRPr="000E1340" w:rsidRDefault="00DC2492" w:rsidP="008D5005">
      <w:pPr>
        <w:pStyle w:val="Bulletindent"/>
      </w:pPr>
      <w:r w:rsidRPr="000E1340">
        <w:t>unit rates or costs per functional unit for various components</w:t>
      </w:r>
      <w:r w:rsidR="00D14970">
        <w:t xml:space="preserve"> –</w:t>
      </w:r>
      <w:r w:rsidR="00D14970" w:rsidRPr="000E1340">
        <w:t xml:space="preserve"> </w:t>
      </w:r>
      <w:r w:rsidRPr="000E1340">
        <w:t>these should be collated along with reasons for rate variation</w:t>
      </w:r>
      <w:r w:rsidR="00D14970">
        <w:t>,</w:t>
      </w:r>
      <w:r w:rsidR="00D14970" w:rsidRPr="000E1340">
        <w:t xml:space="preserve"> </w:t>
      </w:r>
      <w:r w:rsidRPr="000E1340">
        <w:t>and this should feed back into the department or agency’s estimating database;</w:t>
      </w:r>
    </w:p>
    <w:p w14:paraId="64404DC2" w14:textId="77777777" w:rsidR="00DC2492" w:rsidRPr="000E1340" w:rsidRDefault="00DC2492" w:rsidP="008D5005">
      <w:pPr>
        <w:pStyle w:val="Bulletindent"/>
      </w:pPr>
      <w:r w:rsidRPr="000E1340">
        <w:t>provision of copies of all approvals, development conditions and permits associated with the development;</w:t>
      </w:r>
    </w:p>
    <w:p w14:paraId="11F40AC8" w14:textId="2A7DA0F6" w:rsidR="00DC2492" w:rsidRPr="000E1340" w:rsidRDefault="00DC2492" w:rsidP="008D5005">
      <w:pPr>
        <w:pStyle w:val="Bulletindent"/>
      </w:pPr>
      <w:r w:rsidRPr="000E1340">
        <w:t>a benefit management plan and reporting criteria;</w:t>
      </w:r>
    </w:p>
    <w:p w14:paraId="5A4E656F" w14:textId="77777777" w:rsidR="00DC2492" w:rsidRPr="000E1340" w:rsidRDefault="00DC2492" w:rsidP="008D5005">
      <w:pPr>
        <w:pStyle w:val="Bulletindent"/>
      </w:pPr>
      <w:r w:rsidRPr="000E1340">
        <w:t>a commissioning report and supporting information (e.g. test results and certificates);</w:t>
      </w:r>
    </w:p>
    <w:p w14:paraId="0C9637CE" w14:textId="707F9DBA" w:rsidR="00DC2492" w:rsidRPr="000E1340" w:rsidRDefault="00DC2492" w:rsidP="008D5005">
      <w:pPr>
        <w:pStyle w:val="Bulletindent"/>
      </w:pPr>
      <w:r w:rsidRPr="000E1340">
        <w:lastRenderedPageBreak/>
        <w:t>provision of a schedule of warranties (from the contractor(s), sub</w:t>
      </w:r>
      <w:r w:rsidR="00373CDD" w:rsidRPr="000E1340">
        <w:noBreakHyphen/>
      </w:r>
      <w:r w:rsidRPr="000E1340">
        <w:t>contractor(s) and supplier(s)), and confirmation that items identified during the defects and dilapidation surveys are covered under the associated warranty (or warranties);</w:t>
      </w:r>
    </w:p>
    <w:p w14:paraId="79E7A390" w14:textId="2361EF17" w:rsidR="00DC2492" w:rsidRPr="000E1340" w:rsidRDefault="00DC2492" w:rsidP="008D5005">
      <w:pPr>
        <w:pStyle w:val="Bulletindent"/>
      </w:pPr>
      <w:r w:rsidRPr="000E1340">
        <w:t xml:space="preserve">establishment and implementation of a warranty management plan (a </w:t>
      </w:r>
      <w:r w:rsidR="00C33686">
        <w:t>f</w:t>
      </w:r>
      <w:r w:rsidRPr="000E1340">
        <w:t xml:space="preserve">ailure </w:t>
      </w:r>
      <w:r w:rsidR="00C33686">
        <w:t>r</w:t>
      </w:r>
      <w:r w:rsidRPr="000E1340">
        <w:t xml:space="preserve">eporting, </w:t>
      </w:r>
      <w:r w:rsidR="00C33686">
        <w:t>a</w:t>
      </w:r>
      <w:r w:rsidRPr="000E1340">
        <w:t xml:space="preserve">nalysis and </w:t>
      </w:r>
      <w:r w:rsidR="00C33686">
        <w:t>c</w:t>
      </w:r>
      <w:r w:rsidRPr="000E1340">
        <w:t xml:space="preserve">orrective </w:t>
      </w:r>
      <w:r w:rsidR="00C33686">
        <w:t>a</w:t>
      </w:r>
      <w:r w:rsidRPr="000E1340">
        <w:t xml:space="preserve">ction </w:t>
      </w:r>
      <w:r w:rsidR="00C33686">
        <w:t>s</w:t>
      </w:r>
      <w:r w:rsidRPr="000E1340">
        <w:t>ystem is an example)</w:t>
      </w:r>
      <w:r w:rsidR="00D14970">
        <w:t>;</w:t>
      </w:r>
    </w:p>
    <w:p w14:paraId="467AC153" w14:textId="1734DB75" w:rsidR="00DC2492" w:rsidRPr="000E1340" w:rsidRDefault="00DC2492" w:rsidP="008D5005">
      <w:pPr>
        <w:pStyle w:val="Bulletindent"/>
      </w:pPr>
      <w:r w:rsidRPr="000E1340">
        <w:t>a photographic dilapidation survey (particularly useful in construction projects) as evidence of the actual condition at the time of practical completion and associated handover</w:t>
      </w:r>
      <w:r w:rsidR="00D14970">
        <w:t>.</w:t>
      </w:r>
      <w:r w:rsidR="00D14970" w:rsidRPr="000E1340">
        <w:t xml:space="preserve"> </w:t>
      </w:r>
      <w:r w:rsidR="00D14970">
        <w:t>T</w:t>
      </w:r>
      <w:r w:rsidR="00D14970" w:rsidRPr="000E1340">
        <w:t xml:space="preserve">his </w:t>
      </w:r>
      <w:r w:rsidRPr="000E1340">
        <w:t xml:space="preserve">is useful in identifying any further defects or damage that may be caused by the new operator, or contractors themselves, during the </w:t>
      </w:r>
      <w:proofErr w:type="gramStart"/>
      <w:r w:rsidRPr="000E1340">
        <w:t>defects</w:t>
      </w:r>
      <w:proofErr w:type="gramEnd"/>
      <w:r w:rsidRPr="000E1340">
        <w:t xml:space="preserve"> liability period (this protects against further costs or variations);</w:t>
      </w:r>
    </w:p>
    <w:p w14:paraId="6E576A49" w14:textId="77777777" w:rsidR="00DC2492" w:rsidRPr="000E1340" w:rsidRDefault="00DC2492" w:rsidP="008D5005">
      <w:pPr>
        <w:pStyle w:val="Bulletindent"/>
      </w:pPr>
      <w:r w:rsidRPr="000E1340">
        <w:t>in certain circumstances, provision of a business plan for the operation of the asset;</w:t>
      </w:r>
    </w:p>
    <w:p w14:paraId="2A956A42" w14:textId="3405B60C" w:rsidR="00DC2492" w:rsidRPr="000E1340" w:rsidRDefault="00DC2492" w:rsidP="009719DC">
      <w:pPr>
        <w:pStyle w:val="Bulletindent"/>
        <w:keepNext/>
      </w:pPr>
      <w:r w:rsidRPr="000E1340">
        <w:t>performance reports on contractors, sub</w:t>
      </w:r>
      <w:r w:rsidR="00373CDD" w:rsidRPr="000E1340">
        <w:noBreakHyphen/>
      </w:r>
      <w:r w:rsidRPr="000E1340">
        <w:t>contractors and consultants, completed and stored in the department or agency’s database for future reference;</w:t>
      </w:r>
    </w:p>
    <w:p w14:paraId="411A23A5" w14:textId="58F40BBF" w:rsidR="00DC2492" w:rsidRPr="000E1340" w:rsidRDefault="00DC2492" w:rsidP="008D5005">
      <w:pPr>
        <w:pStyle w:val="Bulletindent"/>
      </w:pPr>
      <w:r w:rsidRPr="000E1340">
        <w:t>a management review</w:t>
      </w:r>
      <w:r w:rsidR="00D14970">
        <w:t xml:space="preserve"> –</w:t>
      </w:r>
      <w:r w:rsidR="00D14970" w:rsidRPr="000E1340">
        <w:t xml:space="preserve"> </w:t>
      </w:r>
      <w:r w:rsidRPr="000E1340">
        <w:t>in certain circumstances, an audit of the project or contract management process may be warranted</w:t>
      </w:r>
      <w:r w:rsidR="00D14970">
        <w:t>.</w:t>
      </w:r>
      <w:r w:rsidR="00D14970" w:rsidRPr="000E1340">
        <w:t xml:space="preserve"> </w:t>
      </w:r>
      <w:r w:rsidR="00D14970">
        <w:t>T</w:t>
      </w:r>
      <w:r w:rsidR="00D14970" w:rsidRPr="000E1340">
        <w:t xml:space="preserve">he </w:t>
      </w:r>
      <w:r w:rsidRPr="000E1340">
        <w:t>opportunity may be lost once the project team has disbanded, and it will be difficult to capture lessons learned;</w:t>
      </w:r>
    </w:p>
    <w:p w14:paraId="22D6373A" w14:textId="77777777" w:rsidR="00DC2492" w:rsidRPr="000E1340" w:rsidRDefault="00DC2492" w:rsidP="008D5005">
      <w:pPr>
        <w:pStyle w:val="Bulletindent"/>
      </w:pPr>
      <w:r w:rsidRPr="000E1340">
        <w:t>indexing and archiving of contract documentation at the appropriate time, with the indexing substantially completed soon after practical completion; and</w:t>
      </w:r>
    </w:p>
    <w:p w14:paraId="0F116E16" w14:textId="72249564" w:rsidR="00DC2492" w:rsidRPr="000E1340" w:rsidRDefault="00DC2492" w:rsidP="008D5005">
      <w:pPr>
        <w:pStyle w:val="Bulletindent"/>
      </w:pPr>
      <w:r w:rsidRPr="000E1340">
        <w:t xml:space="preserve">planning for the </w:t>
      </w:r>
      <w:proofErr w:type="gramStart"/>
      <w:r w:rsidRPr="000E1340">
        <w:t>defects</w:t>
      </w:r>
      <w:proofErr w:type="gramEnd"/>
      <w:r w:rsidRPr="000E1340">
        <w:t xml:space="preserve"> liability period, when rectification and make</w:t>
      </w:r>
      <w:r w:rsidR="00373CDD" w:rsidRPr="000E1340">
        <w:noBreakHyphen/>
      </w:r>
      <w:r w:rsidRPr="000E1340">
        <w:t xml:space="preserve">good arrangements take place. </w:t>
      </w:r>
    </w:p>
    <w:p w14:paraId="2AB8F672" w14:textId="77777777" w:rsidR="00DC2492" w:rsidRPr="000E1340" w:rsidRDefault="00DC2492" w:rsidP="009A5024">
      <w:pPr>
        <w:pStyle w:val="NormalIndent"/>
      </w:pPr>
      <w:r w:rsidRPr="000E1340">
        <w:t>The following information should be supplied to the asset owner/operator so the Government agency can update its asset register:</w:t>
      </w:r>
    </w:p>
    <w:p w14:paraId="14D32C96" w14:textId="77777777" w:rsidR="00DC2492" w:rsidRPr="000E1340" w:rsidRDefault="00DC2492" w:rsidP="008D5005">
      <w:pPr>
        <w:pStyle w:val="Bulletindent"/>
      </w:pPr>
      <w:r w:rsidRPr="000E1340">
        <w:t>asset attributes and costs, disaggregated in a logical and acceptable way that is consistent with the agency’s asset register hierarchy and the standards to be met;</w:t>
      </w:r>
    </w:p>
    <w:p w14:paraId="046240AD" w14:textId="77777777" w:rsidR="00DC2492" w:rsidRPr="000E1340" w:rsidRDefault="00DC2492" w:rsidP="008D5005">
      <w:pPr>
        <w:pStyle w:val="Bulletindent"/>
      </w:pPr>
      <w:r w:rsidRPr="000E1340">
        <w:t>asset valuation, including ‘useful life’ and annual depreciation; and</w:t>
      </w:r>
    </w:p>
    <w:p w14:paraId="4857D994" w14:textId="66AA44F2" w:rsidR="00DC2492" w:rsidRPr="000E1340" w:rsidRDefault="00DC2492" w:rsidP="008D5005">
      <w:pPr>
        <w:pStyle w:val="Bulletindent"/>
      </w:pPr>
      <w:r w:rsidRPr="000E1340">
        <w:t>post</w:t>
      </w:r>
      <w:r w:rsidR="00373CDD" w:rsidRPr="000E1340">
        <w:noBreakHyphen/>
      </w:r>
      <w:r w:rsidRPr="000E1340">
        <w:t>occupancy evaluation and evaluation of consultants and contractors.</w:t>
      </w:r>
    </w:p>
    <w:p w14:paraId="6D42ED76" w14:textId="090F20A4" w:rsidR="00DC2492" w:rsidRPr="000E1340" w:rsidRDefault="00DC2492" w:rsidP="008D5005">
      <w:pPr>
        <w:pStyle w:val="NormalIndent"/>
      </w:pPr>
      <w:r w:rsidRPr="000E1340">
        <w:t xml:space="preserve">The project manager is accountable </w:t>
      </w:r>
      <w:r w:rsidR="00D14970">
        <w:t>for</w:t>
      </w:r>
      <w:r w:rsidR="00D14970" w:rsidRPr="000E1340">
        <w:t xml:space="preserve"> </w:t>
      </w:r>
      <w:r w:rsidRPr="000E1340">
        <w:t xml:space="preserve">this </w:t>
      </w:r>
      <w:r w:rsidR="00D14970">
        <w:t>being</w:t>
      </w:r>
      <w:r w:rsidRPr="000E1340">
        <w:t xml:space="preserve"> achieved and it </w:t>
      </w:r>
      <w:r w:rsidR="00D14970">
        <w:t>being</w:t>
      </w:r>
      <w:r w:rsidR="00D14970" w:rsidRPr="000E1340">
        <w:t xml:space="preserve"> </w:t>
      </w:r>
      <w:r w:rsidRPr="000E1340">
        <w:t xml:space="preserve">consistent with agency knowledge management requirements. </w:t>
      </w:r>
    </w:p>
    <w:p w14:paraId="64D92EA0" w14:textId="77777777" w:rsidR="00C62A82" w:rsidRDefault="00C62A82">
      <w:pPr>
        <w:spacing w:line="264" w:lineRule="auto"/>
        <w:rPr>
          <w:rFonts w:asciiTheme="majorHAnsi" w:eastAsiaTheme="majorEastAsia" w:hAnsiTheme="majorHAnsi" w:cstheme="majorBidi"/>
          <w:b/>
          <w:bCs/>
          <w:color w:val="00573F" w:themeColor="accent1"/>
          <w:sz w:val="22"/>
          <w:szCs w:val="22"/>
        </w:rPr>
      </w:pPr>
      <w:r>
        <w:br w:type="page"/>
      </w:r>
    </w:p>
    <w:p w14:paraId="3B9CBAE2" w14:textId="719B109C" w:rsidR="00DC2492" w:rsidRPr="000E1340" w:rsidRDefault="00DC2492" w:rsidP="00375E79">
      <w:pPr>
        <w:pStyle w:val="Heading3numbered"/>
      </w:pPr>
      <w:r w:rsidRPr="000E1340">
        <w:lastRenderedPageBreak/>
        <w:t>Documentation</w:t>
      </w:r>
    </w:p>
    <w:p w14:paraId="06BA430D" w14:textId="77777777" w:rsidR="00DC2492" w:rsidRPr="000E1340" w:rsidRDefault="00DC2492" w:rsidP="009A5024">
      <w:pPr>
        <w:pStyle w:val="NormalIndent"/>
      </w:pPr>
      <w:r w:rsidRPr="000E1340">
        <w:t>At this stage, the business case should be updated, particularly regarding:</w:t>
      </w:r>
    </w:p>
    <w:p w14:paraId="32AB001F" w14:textId="77777777" w:rsidR="00DC2492" w:rsidRPr="000E1340" w:rsidRDefault="00DC2492" w:rsidP="008D5005">
      <w:pPr>
        <w:pStyle w:val="Bulletindent"/>
      </w:pPr>
      <w:r w:rsidRPr="000E1340">
        <w:t>actual capital costs;</w:t>
      </w:r>
    </w:p>
    <w:p w14:paraId="65307A27" w14:textId="2F6C6D3D" w:rsidR="00DC2492" w:rsidRPr="000E1340" w:rsidRDefault="00DC2492" w:rsidP="008D5005">
      <w:pPr>
        <w:pStyle w:val="Bulletindent"/>
      </w:pPr>
      <w:r w:rsidRPr="000E1340">
        <w:t>risk management</w:t>
      </w:r>
      <w:r w:rsidR="002D1365">
        <w:t xml:space="preserve"> –</w:t>
      </w:r>
      <w:r w:rsidR="002D1365" w:rsidRPr="000E1340">
        <w:t xml:space="preserve"> </w:t>
      </w:r>
      <w:r w:rsidR="002D1365">
        <w:t>d</w:t>
      </w:r>
      <w:r w:rsidR="002D1365" w:rsidRPr="000E1340">
        <w:t xml:space="preserve">id </w:t>
      </w:r>
      <w:r w:rsidRPr="000E1340">
        <w:t xml:space="preserve">the predicted risk events occur and what were the final consequences? What were the costs associated with contingent responses? Were there any useful lessons </w:t>
      </w:r>
      <w:proofErr w:type="gramStart"/>
      <w:r w:rsidRPr="000E1340">
        <w:t>learned?;</w:t>
      </w:r>
      <w:proofErr w:type="gramEnd"/>
    </w:p>
    <w:p w14:paraId="0FCB22A8" w14:textId="6CC7AC4D" w:rsidR="00DC2492" w:rsidRPr="000E1340" w:rsidRDefault="00DC2492" w:rsidP="008D5005">
      <w:pPr>
        <w:pStyle w:val="Bulletindent"/>
      </w:pPr>
      <w:r w:rsidRPr="000E1340">
        <w:t xml:space="preserve">other </w:t>
      </w:r>
      <w:r w:rsidR="00416746" w:rsidRPr="000E1340">
        <w:t xml:space="preserve">delivery </w:t>
      </w:r>
      <w:r w:rsidRPr="000E1340">
        <w:t>issues that affected the project, particularly those not anticipated (unforeseen risks) in the original business case;</w:t>
      </w:r>
    </w:p>
    <w:p w14:paraId="7EFD3D80" w14:textId="77777777" w:rsidR="00DC2492" w:rsidRPr="000E1340" w:rsidRDefault="00DC2492" w:rsidP="008D5005">
      <w:pPr>
        <w:pStyle w:val="Bulletindent"/>
      </w:pPr>
      <w:r w:rsidRPr="000E1340">
        <w:t>the areas of the business case that continue to be valid (provide a brief commentary); and</w:t>
      </w:r>
    </w:p>
    <w:p w14:paraId="542D59B9" w14:textId="77777777" w:rsidR="00DC2492" w:rsidRPr="000E1340" w:rsidRDefault="00DC2492" w:rsidP="008D5005">
      <w:pPr>
        <w:pStyle w:val="Bulletindent"/>
      </w:pPr>
      <w:r w:rsidRPr="000E1340">
        <w:t>whether the benefits proposed at the start of the project are still valid.</w:t>
      </w:r>
    </w:p>
    <w:p w14:paraId="7BED37FD" w14:textId="5392BB95" w:rsidR="00DC2492" w:rsidRPr="000E1340" w:rsidRDefault="00DC2492" w:rsidP="00C62A82">
      <w:pPr>
        <w:pStyle w:val="NormalIndent"/>
        <w:keepNext/>
        <w:ind w:left="794"/>
      </w:pPr>
      <w:r w:rsidRPr="000E1340">
        <w:t xml:space="preserve">Lessons learned from project </w:t>
      </w:r>
      <w:r w:rsidR="007C7507" w:rsidRPr="000E1340">
        <w:t xml:space="preserve">delivery </w:t>
      </w:r>
      <w:r w:rsidRPr="000E1340">
        <w:t xml:space="preserve">should be documented using a project </w:t>
      </w:r>
      <w:r w:rsidR="008B4733" w:rsidRPr="000E1340">
        <w:t>closure</w:t>
      </w:r>
      <w:r w:rsidRPr="000E1340">
        <w:t xml:space="preserve"> report. Refer </w:t>
      </w:r>
      <w:r w:rsidR="002D1365">
        <w:t xml:space="preserve">to </w:t>
      </w:r>
      <w:r w:rsidRPr="000E1340">
        <w:t xml:space="preserve">Appendix </w:t>
      </w:r>
      <w:r w:rsidR="00106F41" w:rsidRPr="000E1340">
        <w:t>C</w:t>
      </w:r>
      <w:r w:rsidRPr="000E1340">
        <w:t xml:space="preserve"> for a template project </w:t>
      </w:r>
      <w:r w:rsidR="008B4733" w:rsidRPr="000E1340">
        <w:t>closure</w:t>
      </w:r>
      <w:r w:rsidRPr="000E1340">
        <w:t xml:space="preserve"> report. The purpose of this report is to:</w:t>
      </w:r>
    </w:p>
    <w:p w14:paraId="5689DB85" w14:textId="77777777" w:rsidR="00DC2492" w:rsidRPr="000E1340" w:rsidRDefault="00DC2492" w:rsidP="00375E79">
      <w:pPr>
        <w:pStyle w:val="Bulletindent"/>
        <w:contextualSpacing/>
      </w:pPr>
      <w:r w:rsidRPr="000E1340">
        <w:t xml:space="preserve">provide a recommendation as to </w:t>
      </w:r>
      <w:proofErr w:type="gramStart"/>
      <w:r w:rsidRPr="000E1340">
        <w:t>whether or not</w:t>
      </w:r>
      <w:proofErr w:type="gramEnd"/>
      <w:r w:rsidRPr="000E1340">
        <w:t xml:space="preserve"> the project should be closed;</w:t>
      </w:r>
    </w:p>
    <w:p w14:paraId="01B76BD7" w14:textId="663EC243" w:rsidR="00DC2492" w:rsidRPr="000E1340" w:rsidRDefault="00DC2492" w:rsidP="00375E79">
      <w:pPr>
        <w:pStyle w:val="Bulletindent"/>
        <w:contextualSpacing/>
      </w:pPr>
      <w:r w:rsidRPr="000E1340">
        <w:t>summarise key project factors and recommendations, post</w:t>
      </w:r>
      <w:r w:rsidR="00373CDD" w:rsidRPr="000E1340">
        <w:noBreakHyphen/>
      </w:r>
      <w:r w:rsidR="007C7507" w:rsidRPr="000E1340">
        <w:t>delivery</w:t>
      </w:r>
      <w:r w:rsidRPr="000E1340">
        <w:t>; and</w:t>
      </w:r>
    </w:p>
    <w:p w14:paraId="74B0C782" w14:textId="77777777" w:rsidR="00DC2492" w:rsidRPr="000E1340" w:rsidRDefault="00DC2492" w:rsidP="00375E79">
      <w:pPr>
        <w:pStyle w:val="Bulletindent"/>
        <w:contextualSpacing/>
      </w:pPr>
      <w:r w:rsidRPr="000E1340">
        <w:t>outline any unresolved project factors and how they could be managed.</w:t>
      </w:r>
    </w:p>
    <w:p w14:paraId="3CE2AD1B" w14:textId="706B6739" w:rsidR="00DC2492" w:rsidRPr="000E1340" w:rsidRDefault="00DC2492" w:rsidP="009A5024">
      <w:pPr>
        <w:pStyle w:val="NormalIndent"/>
      </w:pPr>
      <w:r w:rsidRPr="000E1340">
        <w:t xml:space="preserve">This report is a communications tool and should be used to seek authorisation from the </w:t>
      </w:r>
      <w:r w:rsidR="00C33686">
        <w:t>p</w:t>
      </w:r>
      <w:r w:rsidRPr="000E1340">
        <w:t xml:space="preserve">roject </w:t>
      </w:r>
      <w:r w:rsidR="00C33686">
        <w:t>s</w:t>
      </w:r>
      <w:r w:rsidRPr="000E1340">
        <w:t xml:space="preserve">teering </w:t>
      </w:r>
      <w:r w:rsidR="00C33686">
        <w:t>c</w:t>
      </w:r>
      <w:r w:rsidRPr="000E1340">
        <w:t>ommittee (or control group) to close the project</w:t>
      </w:r>
      <w:r w:rsidR="00AE5821">
        <w:t>.</w:t>
      </w:r>
    </w:p>
    <w:p w14:paraId="5F17BE59" w14:textId="77777777" w:rsidR="00DC2492" w:rsidRPr="000E1340" w:rsidRDefault="00DC2492" w:rsidP="009719DC">
      <w:pPr>
        <w:keepNext/>
        <w:spacing w:before="100" w:line="264" w:lineRule="auto"/>
        <w:ind w:left="1152" w:hanging="360"/>
        <w:rPr>
          <w:rStyle w:val="Emphasis"/>
        </w:rPr>
      </w:pPr>
      <w:r w:rsidRPr="000E1340">
        <w:rPr>
          <w:rStyle w:val="Emphasis"/>
        </w:rPr>
        <w:t xml:space="preserve">An important project completion task is ensuring knowledge is not lost in transition. </w:t>
      </w:r>
    </w:p>
    <w:p w14:paraId="2CEE387F" w14:textId="77777777" w:rsidR="00DC2492" w:rsidRPr="000E1340" w:rsidRDefault="00DC2492" w:rsidP="009A5024">
      <w:pPr>
        <w:pStyle w:val="NormalIndent"/>
      </w:pPr>
      <w:r w:rsidRPr="000E1340">
        <w:t>A suitably qualified and experienced person, independent of the project, should check and validate that the project manager has completed all necessary actions to ensure knowledge management requirements have been met.</w:t>
      </w:r>
    </w:p>
    <w:p w14:paraId="3AA68A98" w14:textId="77777777" w:rsidR="00C62A82" w:rsidRDefault="00C62A82">
      <w:pPr>
        <w:spacing w:line="264" w:lineRule="auto"/>
        <w:rPr>
          <w:rFonts w:asciiTheme="majorHAnsi" w:eastAsiaTheme="majorEastAsia" w:hAnsiTheme="majorHAnsi" w:cstheme="majorBidi"/>
          <w:b/>
          <w:bCs/>
          <w:color w:val="00573F" w:themeColor="accent1"/>
          <w:sz w:val="22"/>
          <w:szCs w:val="22"/>
        </w:rPr>
      </w:pPr>
      <w:r>
        <w:br w:type="page"/>
      </w:r>
    </w:p>
    <w:p w14:paraId="1C366409" w14:textId="1D5E0305" w:rsidR="00DC2492" w:rsidRPr="000E1340" w:rsidRDefault="00DC2492" w:rsidP="00375E79">
      <w:pPr>
        <w:pStyle w:val="Heading3numbered"/>
      </w:pPr>
      <w:r w:rsidRPr="000E1340">
        <w:lastRenderedPageBreak/>
        <w:t>Commissioning and handover checklist</w:t>
      </w:r>
    </w:p>
    <w:p w14:paraId="6DA860BE" w14:textId="77777777" w:rsidR="00DC2492" w:rsidRPr="000E1340" w:rsidRDefault="00DC2492" w:rsidP="009719DC">
      <w:pPr>
        <w:pStyle w:val="HighlightBoxHeading"/>
        <w:pBdr>
          <w:bottom w:val="single" w:sz="4" w:space="1" w:color="auto"/>
        </w:pBdr>
        <w:ind w:left="792"/>
      </w:pPr>
      <w:r w:rsidRPr="000E1340">
        <w:t>Checklist for commissioning and handover</w:t>
      </w:r>
    </w:p>
    <w:p w14:paraId="6F94510E" w14:textId="77777777" w:rsidR="00DC2492" w:rsidRPr="000E1340" w:rsidRDefault="00DC2492" w:rsidP="009719DC">
      <w:pPr>
        <w:pStyle w:val="HighlightBoxcheckbox"/>
        <w:pBdr>
          <w:bottom w:val="single" w:sz="4" w:space="1" w:color="auto"/>
        </w:pBdr>
        <w:ind w:left="1076"/>
      </w:pPr>
      <w:r w:rsidRPr="000E1340">
        <w:t>Have acceptance criteria been explicitly documented in the contract documents?</w:t>
      </w:r>
    </w:p>
    <w:p w14:paraId="27F685FE" w14:textId="77777777" w:rsidR="00DC2492" w:rsidRPr="000E1340" w:rsidRDefault="00DC2492" w:rsidP="009719DC">
      <w:pPr>
        <w:pStyle w:val="HighlightBoxcheckbox"/>
        <w:pBdr>
          <w:bottom w:val="single" w:sz="4" w:space="1" w:color="auto"/>
        </w:pBdr>
        <w:ind w:left="1076"/>
      </w:pPr>
      <w:r w:rsidRPr="000E1340">
        <w:t xml:space="preserve">Does the commissioning team have </w:t>
      </w:r>
      <w:proofErr w:type="gramStart"/>
      <w:r w:rsidRPr="000E1340">
        <w:t>sufficient</w:t>
      </w:r>
      <w:proofErr w:type="gramEnd"/>
      <w:r w:rsidRPr="000E1340">
        <w:t xml:space="preserve"> skills and experience?</w:t>
      </w:r>
    </w:p>
    <w:p w14:paraId="377F1726" w14:textId="77777777" w:rsidR="00DC2492" w:rsidRPr="000E1340" w:rsidRDefault="00DC2492" w:rsidP="009719DC">
      <w:pPr>
        <w:pStyle w:val="HighlightBoxcheckbox"/>
        <w:pBdr>
          <w:bottom w:val="single" w:sz="4" w:space="1" w:color="auto"/>
        </w:pBdr>
        <w:ind w:left="1076"/>
      </w:pPr>
      <w:r w:rsidRPr="000E1340">
        <w:t>Is the contractor’s commissioning plan acceptable?</w:t>
      </w:r>
    </w:p>
    <w:p w14:paraId="21A7D749" w14:textId="77777777" w:rsidR="00DC2492" w:rsidRPr="000E1340" w:rsidRDefault="00DC2492" w:rsidP="009719DC">
      <w:pPr>
        <w:pStyle w:val="HighlightBoxcheckbox"/>
        <w:pBdr>
          <w:bottom w:val="single" w:sz="4" w:space="1" w:color="auto"/>
        </w:pBdr>
        <w:ind w:left="1076"/>
      </w:pPr>
      <w:r w:rsidRPr="000E1340">
        <w:t>Are the future operators (or those responsible for maintaining the asset) involved in the commissioning and handover process?</w:t>
      </w:r>
    </w:p>
    <w:p w14:paraId="3EFAD420" w14:textId="2B5786EA" w:rsidR="00DC2492" w:rsidRPr="000E1340" w:rsidRDefault="00DC2492" w:rsidP="009719DC">
      <w:pPr>
        <w:pStyle w:val="HighlightBoxcheckbox"/>
        <w:pBdr>
          <w:bottom w:val="single" w:sz="4" w:space="1" w:color="auto"/>
        </w:pBdr>
        <w:ind w:left="1076"/>
      </w:pPr>
      <w:r w:rsidRPr="000E1340">
        <w:t>Do test logs, checklists or reports provide adequate evidence of acceptability or non</w:t>
      </w:r>
      <w:r w:rsidR="00373CDD" w:rsidRPr="000E1340">
        <w:noBreakHyphen/>
      </w:r>
      <w:r w:rsidRPr="000E1340">
        <w:t>acceptance?</w:t>
      </w:r>
    </w:p>
    <w:p w14:paraId="37A8A9D7" w14:textId="77777777" w:rsidR="00DC2492" w:rsidRPr="000E1340" w:rsidRDefault="00DC2492" w:rsidP="009719DC">
      <w:pPr>
        <w:pStyle w:val="HighlightBoxcheckbox"/>
        <w:pBdr>
          <w:bottom w:val="single" w:sz="4" w:space="1" w:color="auto"/>
        </w:pBdr>
        <w:ind w:left="1076"/>
      </w:pPr>
      <w:r w:rsidRPr="000E1340">
        <w:t>Have the following been undertaken as part of the handover process?</w:t>
      </w:r>
    </w:p>
    <w:p w14:paraId="5C886B41" w14:textId="77777777" w:rsidR="00DC2492" w:rsidRPr="000E1340" w:rsidRDefault="00ED5DDB" w:rsidP="009719DC">
      <w:pPr>
        <w:pStyle w:val="HighlightBoxText"/>
        <w:pBdr>
          <w:bottom w:val="single" w:sz="4" w:space="1" w:color="auto"/>
        </w:pBdr>
        <w:tabs>
          <w:tab w:val="left" w:pos="1080"/>
        </w:tabs>
        <w:spacing w:before="60"/>
        <w:ind w:left="1422" w:hanging="630"/>
      </w:pPr>
      <w:r w:rsidRPr="000E1340">
        <w:tab/>
        <w:t>–</w:t>
      </w:r>
      <w:r w:rsidRPr="000E1340">
        <w:tab/>
      </w:r>
      <w:r w:rsidR="00DC2492" w:rsidRPr="000E1340">
        <w:t>provision of ‘as constructed’ (‘as built’) drawings;</w:t>
      </w:r>
    </w:p>
    <w:p w14:paraId="788787C2" w14:textId="77777777" w:rsidR="00DC2492" w:rsidRPr="000E1340" w:rsidRDefault="00ED5DDB" w:rsidP="009719DC">
      <w:pPr>
        <w:pStyle w:val="HighlightBoxText"/>
        <w:pBdr>
          <w:bottom w:val="single" w:sz="4" w:space="1" w:color="auto"/>
        </w:pBdr>
        <w:tabs>
          <w:tab w:val="left" w:pos="1080"/>
        </w:tabs>
        <w:spacing w:before="60"/>
        <w:ind w:left="1422" w:hanging="630"/>
      </w:pPr>
      <w:r w:rsidRPr="000E1340">
        <w:tab/>
        <w:t>–</w:t>
      </w:r>
      <w:r w:rsidRPr="000E1340">
        <w:tab/>
      </w:r>
      <w:r w:rsidR="00DC2492" w:rsidRPr="000E1340">
        <w:t>training of controlling entity and operators (and those responsible for maintaining the asset);</w:t>
      </w:r>
    </w:p>
    <w:p w14:paraId="027013F1" w14:textId="77777777" w:rsidR="00DC2492" w:rsidRPr="000E1340" w:rsidRDefault="00ED5DDB" w:rsidP="009719DC">
      <w:pPr>
        <w:pStyle w:val="HighlightBoxText"/>
        <w:pBdr>
          <w:bottom w:val="single" w:sz="4" w:space="1" w:color="auto"/>
        </w:pBdr>
        <w:tabs>
          <w:tab w:val="left" w:pos="1080"/>
        </w:tabs>
        <w:spacing w:before="60"/>
        <w:ind w:left="1422" w:hanging="630"/>
      </w:pPr>
      <w:r w:rsidRPr="000E1340">
        <w:tab/>
        <w:t>–</w:t>
      </w:r>
      <w:r w:rsidRPr="000E1340">
        <w:tab/>
      </w:r>
      <w:r w:rsidR="00DC2492" w:rsidRPr="000E1340">
        <w:t>provision of operation and maintenance manuals;</w:t>
      </w:r>
    </w:p>
    <w:p w14:paraId="20B9BEC6" w14:textId="77777777" w:rsidR="00DC2492" w:rsidRPr="000E1340" w:rsidRDefault="00ED5DDB" w:rsidP="009719DC">
      <w:pPr>
        <w:pStyle w:val="HighlightBoxText"/>
        <w:pBdr>
          <w:bottom w:val="single" w:sz="4" w:space="1" w:color="auto"/>
        </w:pBdr>
        <w:tabs>
          <w:tab w:val="left" w:pos="1080"/>
        </w:tabs>
        <w:spacing w:before="60"/>
        <w:ind w:left="1422" w:hanging="630"/>
      </w:pPr>
      <w:r w:rsidRPr="000E1340">
        <w:tab/>
        <w:t>–</w:t>
      </w:r>
      <w:r w:rsidRPr="000E1340">
        <w:tab/>
      </w:r>
      <w:proofErr w:type="gramStart"/>
      <w:r w:rsidR="00DC2492" w:rsidRPr="000E1340">
        <w:t>sufficient</w:t>
      </w:r>
      <w:proofErr w:type="gramEnd"/>
      <w:r w:rsidR="00DC2492" w:rsidRPr="000E1340">
        <w:t xml:space="preserve"> information to establish or update the asset register;</w:t>
      </w:r>
    </w:p>
    <w:p w14:paraId="10D86A95" w14:textId="77777777" w:rsidR="00DC2492" w:rsidRPr="000E1340" w:rsidRDefault="00ED5DDB" w:rsidP="009719DC">
      <w:pPr>
        <w:pStyle w:val="HighlightBoxText"/>
        <w:pBdr>
          <w:bottom w:val="single" w:sz="4" w:space="1" w:color="auto"/>
        </w:pBdr>
        <w:tabs>
          <w:tab w:val="left" w:pos="1080"/>
        </w:tabs>
        <w:spacing w:before="60"/>
        <w:ind w:left="1422" w:hanging="630"/>
      </w:pPr>
      <w:r w:rsidRPr="000E1340">
        <w:tab/>
        <w:t>–</w:t>
      </w:r>
      <w:r w:rsidRPr="000E1340">
        <w:tab/>
      </w:r>
      <w:r w:rsidR="00DC2492" w:rsidRPr="000E1340">
        <w:t>provision of the asset management plan;</w:t>
      </w:r>
    </w:p>
    <w:p w14:paraId="597D8688" w14:textId="77777777" w:rsidR="00DC2492" w:rsidRPr="000E1340" w:rsidRDefault="00ED5DDB" w:rsidP="009719DC">
      <w:pPr>
        <w:pStyle w:val="HighlightBoxText"/>
        <w:pBdr>
          <w:bottom w:val="single" w:sz="4" w:space="1" w:color="auto"/>
        </w:pBdr>
        <w:tabs>
          <w:tab w:val="left" w:pos="1080"/>
        </w:tabs>
        <w:spacing w:before="60"/>
        <w:ind w:left="1422" w:hanging="630"/>
      </w:pPr>
      <w:r w:rsidRPr="000E1340">
        <w:tab/>
        <w:t>–</w:t>
      </w:r>
      <w:r w:rsidRPr="000E1340">
        <w:tab/>
      </w:r>
      <w:r w:rsidR="00DC2492" w:rsidRPr="000E1340">
        <w:t>preparation of performance reports and their entry into a database;</w:t>
      </w:r>
    </w:p>
    <w:p w14:paraId="3F9EF648" w14:textId="77777777" w:rsidR="00DC2492" w:rsidRPr="000E1340" w:rsidRDefault="00ED5DDB" w:rsidP="009719DC">
      <w:pPr>
        <w:pStyle w:val="HighlightBoxText"/>
        <w:pBdr>
          <w:bottom w:val="single" w:sz="4" w:space="1" w:color="auto"/>
        </w:pBdr>
        <w:tabs>
          <w:tab w:val="left" w:pos="1080"/>
        </w:tabs>
        <w:spacing w:before="60"/>
        <w:ind w:left="1422" w:hanging="630"/>
      </w:pPr>
      <w:r w:rsidRPr="000E1340">
        <w:tab/>
        <w:t>–</w:t>
      </w:r>
      <w:r w:rsidRPr="000E1340">
        <w:tab/>
      </w:r>
      <w:r w:rsidR="00DC2492" w:rsidRPr="000E1340">
        <w:t>management review (where appropriate);</w:t>
      </w:r>
    </w:p>
    <w:p w14:paraId="505B110E" w14:textId="62C85F3A" w:rsidR="00DC2492" w:rsidRPr="000E1340" w:rsidRDefault="00ED5DDB" w:rsidP="009719DC">
      <w:pPr>
        <w:pStyle w:val="HighlightBoxText"/>
        <w:pBdr>
          <w:bottom w:val="single" w:sz="4" w:space="1" w:color="auto"/>
        </w:pBdr>
        <w:tabs>
          <w:tab w:val="left" w:pos="1080"/>
        </w:tabs>
        <w:spacing w:before="60"/>
        <w:ind w:left="1422" w:hanging="630"/>
      </w:pPr>
      <w:r w:rsidRPr="000E1340">
        <w:tab/>
        <w:t>–</w:t>
      </w:r>
      <w:r w:rsidRPr="000E1340">
        <w:tab/>
      </w:r>
      <w:r w:rsidR="00DC2492" w:rsidRPr="000E1340">
        <w:t>indexing and archiving of contract documentation;</w:t>
      </w:r>
    </w:p>
    <w:p w14:paraId="3BFA1EFE" w14:textId="66205235" w:rsidR="009719DC" w:rsidRPr="000E1340" w:rsidRDefault="009719DC" w:rsidP="009719DC">
      <w:pPr>
        <w:pStyle w:val="HighlightBoxText"/>
        <w:pBdr>
          <w:bottom w:val="single" w:sz="4" w:space="1" w:color="auto"/>
        </w:pBdr>
        <w:tabs>
          <w:tab w:val="left" w:pos="1080"/>
        </w:tabs>
        <w:spacing w:before="60"/>
        <w:ind w:left="1422" w:hanging="630"/>
      </w:pPr>
      <w:r w:rsidRPr="000E1340">
        <w:tab/>
        <w:t>–</w:t>
      </w:r>
      <w:r w:rsidRPr="000E1340">
        <w:tab/>
        <w:t>provision of a schedule of warranties, and confirmation that items identified during the defects or dilapidation surveys are covered under the associated warranty (or warranties); and</w:t>
      </w:r>
    </w:p>
    <w:p w14:paraId="00FEA296" w14:textId="0294B653" w:rsidR="009719DC" w:rsidRPr="000E1340" w:rsidRDefault="009719DC" w:rsidP="009719DC">
      <w:pPr>
        <w:pStyle w:val="HighlightBoxText"/>
        <w:pBdr>
          <w:bottom w:val="single" w:sz="4" w:space="1" w:color="auto"/>
        </w:pBdr>
        <w:tabs>
          <w:tab w:val="left" w:pos="1080"/>
        </w:tabs>
        <w:spacing w:before="60"/>
        <w:ind w:left="1422" w:hanging="630"/>
      </w:pPr>
      <w:r w:rsidRPr="000E1340">
        <w:tab/>
        <w:t>–</w:t>
      </w:r>
      <w:r w:rsidRPr="000E1340">
        <w:tab/>
        <w:t>provision of all certificates, permits, approvals and conditional development documentation.</w:t>
      </w:r>
    </w:p>
    <w:p w14:paraId="20D25899" w14:textId="409DA56C" w:rsidR="009719DC" w:rsidRPr="000E1340" w:rsidRDefault="009719DC" w:rsidP="009719DC">
      <w:pPr>
        <w:pStyle w:val="HighlightBoxcheckbox"/>
        <w:pBdr>
          <w:bottom w:val="single" w:sz="4" w:space="1" w:color="auto"/>
        </w:pBdr>
        <w:ind w:left="1076"/>
      </w:pPr>
      <w:r w:rsidRPr="000E1340">
        <w:t xml:space="preserve">Has the investment business plan (extract from full business case) been reviewed or updated? </w:t>
      </w:r>
    </w:p>
    <w:p w14:paraId="231E2A90" w14:textId="48591A75" w:rsidR="009719DC" w:rsidRPr="000E1340" w:rsidRDefault="00DC2492" w:rsidP="009719DC">
      <w:pPr>
        <w:pStyle w:val="HighlightBoxcheckbox"/>
        <w:pBdr>
          <w:bottom w:val="single" w:sz="4" w:space="1" w:color="auto"/>
        </w:pBdr>
        <w:ind w:left="1076"/>
      </w:pPr>
      <w:r w:rsidRPr="000E1340">
        <w:t xml:space="preserve">Have project learnings been captured in a project </w:t>
      </w:r>
      <w:r w:rsidR="00671EB4" w:rsidRPr="000E1340">
        <w:t>closure</w:t>
      </w:r>
      <w:r w:rsidRPr="000E1340">
        <w:t xml:space="preserve"> report?</w:t>
      </w:r>
      <w:r w:rsidR="009719DC" w:rsidRPr="000E1340">
        <w:t xml:space="preserve"> </w:t>
      </w:r>
    </w:p>
    <w:p w14:paraId="04B9C34F" w14:textId="65865DEA" w:rsidR="009719DC" w:rsidRPr="000E1340" w:rsidRDefault="00DC2492" w:rsidP="009719DC">
      <w:pPr>
        <w:pStyle w:val="HighlightBoxcheckbox"/>
        <w:pBdr>
          <w:bottom w:val="single" w:sz="4" w:space="1" w:color="auto"/>
        </w:pBdr>
        <w:ind w:left="1076"/>
      </w:pPr>
      <w:r w:rsidRPr="000E1340">
        <w:t>Are you confident that the project deliverable is ready for service?</w:t>
      </w:r>
      <w:r w:rsidR="00016A95" w:rsidRPr="000E1340">
        <w:t xml:space="preserve"> </w:t>
      </w:r>
      <w:r w:rsidRPr="000E1340">
        <w:t>What is the basis for this confidence?</w:t>
      </w:r>
      <w:r w:rsidR="009719DC" w:rsidRPr="000E1340">
        <w:t xml:space="preserve"> </w:t>
      </w:r>
    </w:p>
    <w:p w14:paraId="1987F89B" w14:textId="10590EDB" w:rsidR="009719DC" w:rsidRPr="000E1340" w:rsidRDefault="00DC2492" w:rsidP="009719DC">
      <w:pPr>
        <w:pStyle w:val="HighlightBoxcheckbox"/>
        <w:pBdr>
          <w:bottom w:val="single" w:sz="4" w:space="1" w:color="auto"/>
        </w:pBdr>
        <w:ind w:left="1076"/>
      </w:pPr>
      <w:r w:rsidRPr="000E1340">
        <w:t>Has an independent person, suitably qualified and experienced, checked and validated that the project manager has completed all necessary actions to ensure knowledge management requirements have been met?</w:t>
      </w:r>
      <w:r w:rsidR="009719DC" w:rsidRPr="000E1340">
        <w:t xml:space="preserve"> </w:t>
      </w:r>
    </w:p>
    <w:p w14:paraId="778641BE" w14:textId="77777777" w:rsidR="00DC2492" w:rsidRPr="000E1340" w:rsidRDefault="005F766B" w:rsidP="003035FB">
      <w:pPr>
        <w:pStyle w:val="Heading1numbered"/>
        <w:pageBreakBefore/>
      </w:pPr>
      <w:bookmarkStart w:id="26" w:name="_Toc21009471"/>
      <w:r w:rsidRPr="000E1340">
        <w:lastRenderedPageBreak/>
        <w:t>Related processes</w:t>
      </w:r>
      <w:bookmarkEnd w:id="26"/>
    </w:p>
    <w:p w14:paraId="74950BBC" w14:textId="79B63DCD" w:rsidR="005F766B" w:rsidRPr="000E1340" w:rsidRDefault="005F766B" w:rsidP="00375E79">
      <w:pPr>
        <w:pStyle w:val="HighlightBoxHeading"/>
        <w:ind w:left="792"/>
      </w:pPr>
      <w:r w:rsidRPr="000E1340">
        <w:t xml:space="preserve">Hints </w:t>
      </w:r>
    </w:p>
    <w:p w14:paraId="14F012ED" w14:textId="2B6F708C" w:rsidR="005F766B" w:rsidRPr="000E1340" w:rsidRDefault="005F766B" w:rsidP="00375E79">
      <w:pPr>
        <w:pStyle w:val="HighlightBoxBullet"/>
        <w:ind w:left="1076"/>
      </w:pPr>
      <w:r w:rsidRPr="000E1340">
        <w:t xml:space="preserve">Start with the end in mind: </w:t>
      </w:r>
      <w:r w:rsidR="00B24523">
        <w:t>w</w:t>
      </w:r>
      <w:r w:rsidR="00B24523" w:rsidRPr="000E1340">
        <w:t xml:space="preserve">hat </w:t>
      </w:r>
      <w:r w:rsidRPr="000E1340">
        <w:t>will be the major issues when you are about to hand over the project?</w:t>
      </w:r>
    </w:p>
    <w:p w14:paraId="5912C9AA" w14:textId="571A6F58" w:rsidR="005F766B" w:rsidRPr="000E1340" w:rsidRDefault="005F766B" w:rsidP="00375E79">
      <w:pPr>
        <w:pStyle w:val="HighlightBoxBullet"/>
        <w:ind w:left="1076"/>
      </w:pPr>
      <w:r w:rsidRPr="000E1340">
        <w:t xml:space="preserve">The project will be judged on time, cost and quality outcomes: </w:t>
      </w:r>
      <w:r w:rsidR="00B24523">
        <w:t>w</w:t>
      </w:r>
      <w:r w:rsidR="00B24523" w:rsidRPr="000E1340">
        <w:t xml:space="preserve">hat </w:t>
      </w:r>
      <w:r w:rsidRPr="000E1340">
        <w:t>can be done to make sure these outcomes are met?</w:t>
      </w:r>
    </w:p>
    <w:p w14:paraId="40CF681B" w14:textId="77777777" w:rsidR="005F766B" w:rsidRPr="000E1340" w:rsidRDefault="005F766B" w:rsidP="00375E79">
      <w:pPr>
        <w:pStyle w:val="HighlightBoxBullet"/>
        <w:ind w:left="1076"/>
      </w:pPr>
      <w:r w:rsidRPr="000E1340">
        <w:t>Relationships are important in delivering major projects.</w:t>
      </w:r>
    </w:p>
    <w:p w14:paraId="6FD9BC7B" w14:textId="77777777" w:rsidR="005F766B" w:rsidRPr="000E1340" w:rsidRDefault="005F766B" w:rsidP="00375E79">
      <w:pPr>
        <w:pStyle w:val="HighlightBoxBullet"/>
        <w:ind w:left="1076"/>
      </w:pPr>
      <w:r w:rsidRPr="000E1340">
        <w:t>Get your stakeholders involved early. It may take time, but it will pay off in the end.</w:t>
      </w:r>
    </w:p>
    <w:p w14:paraId="0F20B160" w14:textId="529C38A0" w:rsidR="005F766B" w:rsidRPr="000E1340" w:rsidRDefault="005F766B" w:rsidP="00375E79">
      <w:pPr>
        <w:pStyle w:val="HighlightBoxBullet"/>
        <w:ind w:left="1076"/>
      </w:pPr>
      <w:r w:rsidRPr="000E1340">
        <w:t xml:space="preserve">Spend </w:t>
      </w:r>
      <w:r w:rsidR="009719DC" w:rsidRPr="000E1340">
        <w:t>5</w:t>
      </w:r>
      <w:r w:rsidRPr="000E1340">
        <w:t xml:space="preserve"> per cent more time planning.</w:t>
      </w:r>
    </w:p>
    <w:p w14:paraId="7441588F" w14:textId="6946C9A5" w:rsidR="005F766B" w:rsidRPr="000E1340" w:rsidRDefault="005F766B" w:rsidP="00375E79">
      <w:pPr>
        <w:pStyle w:val="NormalIndent"/>
      </w:pPr>
      <w:r w:rsidRPr="000E1340">
        <w:t xml:space="preserve">This guideline refers to activities or ‘key related </w:t>
      </w:r>
      <w:proofErr w:type="gramStart"/>
      <w:r w:rsidRPr="000E1340">
        <w:t>processes’</w:t>
      </w:r>
      <w:proofErr w:type="gramEnd"/>
      <w:r w:rsidRPr="000E1340">
        <w:t xml:space="preserve">. These are important for effective </w:t>
      </w:r>
      <w:proofErr w:type="gramStart"/>
      <w:r w:rsidR="007C7507" w:rsidRPr="000E1340">
        <w:t>delivery</w:t>
      </w:r>
      <w:r w:rsidRPr="000E1340">
        <w:t>, but</w:t>
      </w:r>
      <w:proofErr w:type="gramEnd"/>
      <w:r w:rsidRPr="000E1340">
        <w:t xml:space="preserve"> are undertaken in other lifecycle </w:t>
      </w:r>
      <w:r w:rsidR="00416746" w:rsidRPr="000E1340">
        <w:t xml:space="preserve">stages </w:t>
      </w:r>
      <w:r w:rsidRPr="000E1340">
        <w:t>required to facilitate the contract administration process. (</w:t>
      </w:r>
      <w:r w:rsidR="00C62A82">
        <w:fldChar w:fldCharType="begin"/>
      </w:r>
      <w:r w:rsidR="00C62A82">
        <w:instrText xml:space="preserve"> REF _Ref25942023 \h </w:instrText>
      </w:r>
      <w:r w:rsidR="00C62A82">
        <w:fldChar w:fldCharType="separate"/>
      </w:r>
      <w:r w:rsidR="00C62A82" w:rsidRPr="00687CA7">
        <w:t xml:space="preserve">Figure </w:t>
      </w:r>
      <w:r w:rsidR="00C62A82">
        <w:rPr>
          <w:noProof/>
        </w:rPr>
        <w:t>8</w:t>
      </w:r>
      <w:r w:rsidR="00C62A82">
        <w:fldChar w:fldCharType="end"/>
      </w:r>
      <w:r w:rsidR="00E43FBE" w:rsidRPr="000E1340">
        <w:t xml:space="preserve"> </w:t>
      </w:r>
      <w:r w:rsidRPr="000E1340">
        <w:t xml:space="preserve">outlines these.) </w:t>
      </w:r>
    </w:p>
    <w:p w14:paraId="09EF57FE" w14:textId="77777777" w:rsidR="005F766B" w:rsidRPr="000E1340" w:rsidRDefault="005F766B" w:rsidP="00375E79">
      <w:pPr>
        <w:pStyle w:val="NormalIndent"/>
      </w:pPr>
      <w:r w:rsidRPr="000E1340">
        <w:t>These activities should enhance processes already established earlier in the project lifecycle, including stakeholder, change, risk, issues, and knowledge management.</w:t>
      </w:r>
    </w:p>
    <w:p w14:paraId="3E0F706F" w14:textId="77777777" w:rsidR="005F766B" w:rsidRPr="000E1340" w:rsidRDefault="005F766B" w:rsidP="00375E79">
      <w:pPr>
        <w:pStyle w:val="NormalIndent"/>
      </w:pPr>
      <w:r w:rsidRPr="000E1340">
        <w:t>Having sound processes in place for these activities helps develop an organisational culture that is prepared for the project and its ongoing requirements. This preparation:</w:t>
      </w:r>
    </w:p>
    <w:p w14:paraId="71591EE6" w14:textId="6ABD53E4" w:rsidR="005F766B" w:rsidRPr="000E1340" w:rsidRDefault="005F766B" w:rsidP="00375E79">
      <w:pPr>
        <w:pStyle w:val="Bulletindent"/>
      </w:pPr>
      <w:r w:rsidRPr="000E1340">
        <w:t xml:space="preserve">means that the organisation is effective in identifying risks and recognising and responding to issues so that they can be managed well before the risk emerges as </w:t>
      </w:r>
      <w:r w:rsidR="00C62A82">
        <w:br/>
      </w:r>
      <w:r w:rsidRPr="000E1340">
        <w:t>a reality, and as a substantial problem;</w:t>
      </w:r>
    </w:p>
    <w:p w14:paraId="03034FD3" w14:textId="77777777" w:rsidR="005F766B" w:rsidRPr="000E1340" w:rsidRDefault="005F766B" w:rsidP="00375E79">
      <w:pPr>
        <w:pStyle w:val="Bulletindent"/>
      </w:pPr>
      <w:r w:rsidRPr="000E1340">
        <w:t>facilitates communication with all stakeholders;</w:t>
      </w:r>
    </w:p>
    <w:p w14:paraId="311A0547" w14:textId="756767C0" w:rsidR="005F766B" w:rsidRPr="000E1340" w:rsidRDefault="005F766B" w:rsidP="00375E79">
      <w:pPr>
        <w:pStyle w:val="Bulletindent"/>
      </w:pPr>
      <w:r w:rsidRPr="000E1340">
        <w:t>minimises project risk at the strategic and operational levels</w:t>
      </w:r>
      <w:r w:rsidR="00B24523">
        <w:t>,</w:t>
      </w:r>
      <w:r w:rsidRPr="000E1340">
        <w:t xml:space="preserve"> which helps make contract management and the handover to operators (or those responsible maintaining the asset) more effective and efficient; and</w:t>
      </w:r>
    </w:p>
    <w:p w14:paraId="4E495467" w14:textId="77777777" w:rsidR="00DC2492" w:rsidRPr="000E1340" w:rsidRDefault="005F766B" w:rsidP="00375E79">
      <w:pPr>
        <w:pStyle w:val="Bulletindent"/>
      </w:pPr>
      <w:r w:rsidRPr="000E1340">
        <w:t>helps with knowledge sharing and learning from experiences, leading to continuous improvement in the project lifecycle processes.</w:t>
      </w:r>
    </w:p>
    <w:p w14:paraId="6E37DB91" w14:textId="0F0B0BA9" w:rsidR="005344BF" w:rsidRPr="000E1340" w:rsidRDefault="005344BF" w:rsidP="00687CA7">
      <w:pPr>
        <w:pStyle w:val="Caption"/>
        <w:ind w:left="792"/>
      </w:pPr>
      <w:bookmarkStart w:id="27" w:name="_Ref498685071"/>
      <w:bookmarkStart w:id="28" w:name="_Ref25942023"/>
      <w:r w:rsidRPr="00687CA7">
        <w:t>Figure</w:t>
      </w:r>
      <w:r w:rsidR="00E43FBE" w:rsidRPr="00687CA7">
        <w:t xml:space="preserve"> </w:t>
      </w:r>
      <w:bookmarkEnd w:id="27"/>
      <w:r w:rsidR="00C62A82">
        <w:fldChar w:fldCharType="begin"/>
      </w:r>
      <w:r w:rsidR="00C62A82">
        <w:instrText xml:space="preserve"> SEQ Figure \* MERGEFORMAT </w:instrText>
      </w:r>
      <w:r w:rsidR="00C62A82">
        <w:fldChar w:fldCharType="separate"/>
      </w:r>
      <w:r w:rsidR="00C62A82">
        <w:rPr>
          <w:noProof/>
        </w:rPr>
        <w:t>8</w:t>
      </w:r>
      <w:r w:rsidR="00C62A82">
        <w:fldChar w:fldCharType="end"/>
      </w:r>
      <w:bookmarkEnd w:id="28"/>
      <w:r w:rsidRPr="00687CA7">
        <w:t>: Key related processes</w:t>
      </w:r>
    </w:p>
    <w:p w14:paraId="6FEF35F2" w14:textId="77777777" w:rsidR="00FD7257" w:rsidRPr="000E1340" w:rsidRDefault="00FD7257" w:rsidP="00375E79">
      <w:pPr>
        <w:pStyle w:val="NormalIndent"/>
      </w:pPr>
      <w:r w:rsidRPr="000E1340">
        <w:rPr>
          <w:noProof/>
          <w:lang w:eastAsia="en-US"/>
        </w:rPr>
        <mc:AlternateContent>
          <mc:Choice Requires="wpg">
            <w:drawing>
              <wp:inline distT="0" distB="0" distL="0" distR="0" wp14:anchorId="5C7AC2CE" wp14:editId="6C905165">
                <wp:extent cx="4104233" cy="2376264"/>
                <wp:effectExtent l="0" t="0" r="0" b="5080"/>
                <wp:docPr id="346" name="Group 4"/>
                <wp:cNvGraphicFramePr/>
                <a:graphic xmlns:a="http://schemas.openxmlformats.org/drawingml/2006/main">
                  <a:graphicData uri="http://schemas.microsoft.com/office/word/2010/wordprocessingGroup">
                    <wpg:wgp>
                      <wpg:cNvGrpSpPr/>
                      <wpg:grpSpPr>
                        <a:xfrm>
                          <a:off x="0" y="0"/>
                          <a:ext cx="4104233" cy="2376264"/>
                          <a:chOff x="0" y="0"/>
                          <a:chExt cx="4104233" cy="2376264"/>
                        </a:xfrm>
                      </wpg:grpSpPr>
                      <wps:wsp>
                        <wps:cNvPr id="347" name="Rectangle 347"/>
                        <wps:cNvSpPr/>
                        <wps:spPr>
                          <a:xfrm>
                            <a:off x="1" y="476535"/>
                            <a:ext cx="4104232" cy="48432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48" name="Rectangle 348"/>
                        <wps:cNvSpPr/>
                        <wps:spPr>
                          <a:xfrm>
                            <a:off x="1"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F638D" w14:textId="77777777" w:rsidR="00BE3C36" w:rsidRDefault="00BE3C36" w:rsidP="00FD7257">
                              <w:pPr>
                                <w:spacing w:before="0" w:after="0"/>
                                <w:jc w:val="center"/>
                              </w:pPr>
                              <w:r>
                                <w:rPr>
                                  <w:rFonts w:eastAsia="Arial" w:hAnsi="Arial" w:cs="Calibri"/>
                                  <w:color w:val="FFFFFF" w:themeColor="background1"/>
                                  <w:kern w:val="24"/>
                                  <w:sz w:val="16"/>
                                  <w:szCs w:val="16"/>
                                  <w:lang w:val="en-US"/>
                                </w:rPr>
                                <w:t>Stakeholder management</w:t>
                              </w:r>
                            </w:p>
                          </w:txbxContent>
                        </wps:txbx>
                        <wps:bodyPr lIns="0" tIns="0" rIns="0" bIns="0" rtlCol="0" anchor="ctr"/>
                      </wps:wsp>
                      <wps:wsp>
                        <wps:cNvPr id="349" name="Rectangle 349"/>
                        <wps:cNvSpPr/>
                        <wps:spPr>
                          <a:xfrm>
                            <a:off x="2088233" y="0"/>
                            <a:ext cx="2016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82090" w14:textId="77777777" w:rsidR="00BE3C36" w:rsidRDefault="00BE3C36" w:rsidP="00FD7257">
                              <w:pPr>
                                <w:spacing w:before="0" w:after="0"/>
                                <w:jc w:val="center"/>
                              </w:pPr>
                              <w:r>
                                <w:rPr>
                                  <w:rFonts w:eastAsia="Arial" w:hAnsi="Arial" w:cs="Calibri"/>
                                  <w:color w:val="FFFFFF" w:themeColor="background1"/>
                                  <w:kern w:val="24"/>
                                  <w:sz w:val="16"/>
                                  <w:szCs w:val="16"/>
                                  <w:lang w:val="en-US"/>
                                </w:rPr>
                                <w:t>Change management</w:t>
                              </w:r>
                            </w:p>
                          </w:txbxContent>
                        </wps:txbx>
                        <wps:bodyPr lIns="0" tIns="0" rIns="0" bIns="0" rtlCol="0" anchor="ctr"/>
                      </wps:wsp>
                      <wps:wsp>
                        <wps:cNvPr id="350" name="Rectangle 350"/>
                        <wps:cNvSpPr/>
                        <wps:spPr>
                          <a:xfrm>
                            <a:off x="1" y="1080160"/>
                            <a:ext cx="1239941"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5BBB4" w14:textId="77777777" w:rsidR="00BE3C36" w:rsidRDefault="00BE3C36" w:rsidP="00FD7257">
                              <w:pPr>
                                <w:spacing w:before="0" w:after="0"/>
                                <w:jc w:val="center"/>
                              </w:pPr>
                              <w:r>
                                <w:rPr>
                                  <w:rFonts w:eastAsia="Arial" w:hAnsi="Arial" w:cs="Calibri"/>
                                  <w:color w:val="000000" w:themeColor="text1"/>
                                  <w:kern w:val="24"/>
                                  <w:sz w:val="16"/>
                                  <w:szCs w:val="16"/>
                                  <w:lang w:val="en-US"/>
                                </w:rPr>
                                <w:t>Initiation</w:t>
                              </w:r>
                            </w:p>
                          </w:txbxContent>
                        </wps:txbx>
                        <wps:bodyPr lIns="0" tIns="0" rIns="0" bIns="0" rtlCol="0" anchor="ctr"/>
                      </wps:wsp>
                      <wps:wsp>
                        <wps:cNvPr id="351" name="Rectangle 351"/>
                        <wps:cNvSpPr/>
                        <wps:spPr>
                          <a:xfrm>
                            <a:off x="1440161" y="1080160"/>
                            <a:ext cx="1214709"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900DA" w14:textId="77777777" w:rsidR="00BE3C36" w:rsidRDefault="00BE3C36" w:rsidP="00FD7257">
                              <w:pPr>
                                <w:spacing w:before="0" w:after="0"/>
                                <w:jc w:val="center"/>
                              </w:pPr>
                              <w:r>
                                <w:rPr>
                                  <w:rFonts w:eastAsia="Arial" w:hAnsi="Arial" w:cs="Calibri"/>
                                  <w:color w:val="000000" w:themeColor="text1"/>
                                  <w:kern w:val="24"/>
                                  <w:sz w:val="16"/>
                                  <w:szCs w:val="16"/>
                                  <w:lang w:val="en-US"/>
                                </w:rPr>
                                <w:t>Contract administration</w:t>
                              </w:r>
                            </w:p>
                          </w:txbxContent>
                        </wps:txbx>
                        <wps:bodyPr lIns="0" tIns="0" rIns="0" bIns="0" rtlCol="0" anchor="ctr"/>
                      </wps:wsp>
                      <wps:wsp>
                        <wps:cNvPr id="352" name="Rectangle 352"/>
                        <wps:cNvSpPr/>
                        <wps:spPr>
                          <a:xfrm>
                            <a:off x="2880321" y="1080160"/>
                            <a:ext cx="1223912" cy="36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6101E" w14:textId="77777777" w:rsidR="00BE3C36" w:rsidRDefault="00BE3C36" w:rsidP="00FD7257">
                              <w:pPr>
                                <w:spacing w:before="0" w:after="0"/>
                                <w:jc w:val="center"/>
                              </w:pPr>
                              <w:r>
                                <w:rPr>
                                  <w:rFonts w:eastAsia="Arial" w:hAnsi="Arial" w:cs="Calibri"/>
                                  <w:color w:val="000000" w:themeColor="text1"/>
                                  <w:kern w:val="24"/>
                                  <w:sz w:val="16"/>
                                  <w:szCs w:val="16"/>
                                  <w:lang w:val="en-US"/>
                                </w:rPr>
                                <w:t>Knowledge management</w:t>
                              </w:r>
                            </w:p>
                          </w:txbxContent>
                        </wps:txbx>
                        <wps:bodyPr lIns="0" tIns="0" rIns="0" bIns="0" rtlCol="0" anchor="ctr"/>
                      </wps:wsp>
                      <wps:wsp>
                        <wps:cNvPr id="353" name="Rectangle 353"/>
                        <wps:cNvSpPr/>
                        <wps:spPr>
                          <a:xfrm>
                            <a:off x="72449" y="556696"/>
                            <a:ext cx="3960000" cy="324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A2FD25" w14:textId="77777777" w:rsidR="00BE3C36" w:rsidRDefault="00BE3C36" w:rsidP="00FD7257">
                              <w:pPr>
                                <w:spacing w:before="0" w:after="0"/>
                                <w:jc w:val="center"/>
                              </w:pPr>
                              <w:r>
                                <w:rPr>
                                  <w:rFonts w:eastAsia="Arial" w:hAnsi="Arial" w:cs="Calibri"/>
                                  <w:color w:val="000000" w:themeColor="text1"/>
                                  <w:kern w:val="24"/>
                                  <w:sz w:val="16"/>
                                  <w:szCs w:val="16"/>
                                  <w:lang w:val="en-US"/>
                                </w:rPr>
                                <w:t>Key related processes</w:t>
                              </w:r>
                            </w:p>
                          </w:txbxContent>
                        </wps:txbx>
                        <wps:bodyPr lIns="0" tIns="0" rIns="0" bIns="0" rtlCol="0" anchor="ctr"/>
                      </wps:wsp>
                      <wps:wsp>
                        <wps:cNvPr id="354" name="Straight Arrow Connector 354"/>
                        <wps:cNvCnPr/>
                        <wps:spPr>
                          <a:xfrm rot="16200000">
                            <a:off x="609774"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5" name="Straight Arrow Connector 355"/>
                        <wps:cNvCnPr/>
                        <wps:spPr>
                          <a:xfrm rot="16200000">
                            <a:off x="2012034"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6" name="Straight Arrow Connector 356"/>
                        <wps:cNvCnPr/>
                        <wps:spPr>
                          <a:xfrm rot="16200000">
                            <a:off x="3490095" y="999158"/>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7" name="Straight Arrow Connector 357"/>
                        <wps:cNvCnPr/>
                        <wps:spPr>
                          <a:xfrm rot="5400000" flipV="1">
                            <a:off x="969814" y="434159"/>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8" name="Straight Arrow Connector 358"/>
                        <wps:cNvCnPr/>
                        <wps:spPr>
                          <a:xfrm rot="5400000" flipV="1">
                            <a:off x="3054602" y="434160"/>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9" name="Rectangle 359"/>
                        <wps:cNvSpPr/>
                        <wps:spPr>
                          <a:xfrm>
                            <a:off x="0" y="1619592"/>
                            <a:ext cx="3464811" cy="756672"/>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60" name="Rectangle 360"/>
                        <wps:cNvSpPr/>
                        <wps:spPr>
                          <a:xfrm>
                            <a:off x="3545247" y="1619592"/>
                            <a:ext cx="558985" cy="7566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0F4EE" w14:textId="77777777" w:rsidR="00BE3C36" w:rsidRDefault="00BE3C36" w:rsidP="00FD7257">
                              <w:pPr>
                                <w:spacing w:before="0" w:after="0"/>
                                <w:jc w:val="center"/>
                              </w:pPr>
                              <w:r>
                                <w:rPr>
                                  <w:rFonts w:eastAsia="Arial" w:hAnsi="Arial" w:cs="Calibri"/>
                                  <w:color w:val="FFFFFF" w:themeColor="background1"/>
                                  <w:kern w:val="24"/>
                                  <w:sz w:val="14"/>
                                  <w:szCs w:val="14"/>
                                  <w:lang w:val="en-US"/>
                                </w:rPr>
                                <w:t xml:space="preserve">Readiness </w:t>
                              </w:r>
                              <w:r>
                                <w:rPr>
                                  <w:rFonts w:eastAsia="Arial" w:hAnsi="Arial" w:cs="Calibri"/>
                                  <w:color w:val="FFFFFF" w:themeColor="background1"/>
                                  <w:kern w:val="24"/>
                                  <w:sz w:val="14"/>
                                  <w:szCs w:val="14"/>
                                  <w:lang w:val="en-US"/>
                                </w:rPr>
                                <w:br/>
                                <w:t>for service</w:t>
                              </w:r>
                            </w:p>
                          </w:txbxContent>
                        </wps:txbx>
                        <wps:bodyPr lIns="0" tIns="0" rIns="0" bIns="0" rtlCol="0" anchor="ctr"/>
                      </wps:wsp>
                      <wps:wsp>
                        <wps:cNvPr id="361" name="Rectangle 361"/>
                        <wps:cNvSpPr/>
                        <wps:spPr>
                          <a:xfrm>
                            <a:off x="106624" y="1734451"/>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57E24" w14:textId="77777777" w:rsidR="00BE3C36" w:rsidRDefault="00BE3C36" w:rsidP="00FD7257">
                              <w:pPr>
                                <w:spacing w:before="0" w:after="0"/>
                                <w:jc w:val="center"/>
                              </w:pPr>
                              <w:r>
                                <w:rPr>
                                  <w:rFonts w:eastAsia="Arial" w:hAnsi="Arial" w:cs="Calibri"/>
                                  <w:color w:val="FFFFFF" w:themeColor="background1"/>
                                  <w:kern w:val="24"/>
                                  <w:sz w:val="14"/>
                                  <w:szCs w:val="14"/>
                                  <w:lang w:val="en-US"/>
                                </w:rPr>
                                <w:t>Initiation</w:t>
                              </w:r>
                            </w:p>
                          </w:txbxContent>
                        </wps:txbx>
                        <wps:bodyPr lIns="0" tIns="0" rIns="0" bIns="0" rtlCol="0" anchor="ctr"/>
                      </wps:wsp>
                      <wps:wsp>
                        <wps:cNvPr id="362" name="Rectangle 362"/>
                        <wps:cNvSpPr/>
                        <wps:spPr>
                          <a:xfrm>
                            <a:off x="948907" y="1734451"/>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9907E8" w14:textId="77777777" w:rsidR="00BE3C36" w:rsidRDefault="00BE3C36" w:rsidP="00FD7257">
                              <w:pPr>
                                <w:spacing w:before="0" w:after="0"/>
                                <w:jc w:val="center"/>
                              </w:pPr>
                              <w:r>
                                <w:rPr>
                                  <w:rFonts w:eastAsia="Arial" w:hAnsi="Arial"/>
                                  <w:color w:val="FFFFFF" w:themeColor="background1"/>
                                  <w:kern w:val="24"/>
                                  <w:sz w:val="14"/>
                                  <w:szCs w:val="14"/>
                                </w:rPr>
                                <w:t>Uncertainty management</w:t>
                              </w:r>
                            </w:p>
                          </w:txbxContent>
                        </wps:txbx>
                        <wps:bodyPr lIns="0" tIns="0" rIns="0" bIns="0" rtlCol="0" anchor="ctr"/>
                      </wps:wsp>
                      <wps:wsp>
                        <wps:cNvPr id="363" name="Rectangle 363"/>
                        <wps:cNvSpPr/>
                        <wps:spPr>
                          <a:xfrm>
                            <a:off x="1786991" y="1734451"/>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49B29" w14:textId="77777777" w:rsidR="00BE3C36" w:rsidRDefault="00BE3C36" w:rsidP="00FD7257">
                              <w:pPr>
                                <w:spacing w:before="0" w:after="0"/>
                                <w:jc w:val="center"/>
                              </w:pPr>
                              <w:r>
                                <w:rPr>
                                  <w:rFonts w:eastAsia="Arial" w:hAnsi="Arial" w:cs="Calibri"/>
                                  <w:color w:val="FFFFFF" w:themeColor="background1"/>
                                  <w:kern w:val="24"/>
                                  <w:sz w:val="14"/>
                                  <w:szCs w:val="14"/>
                                  <w:lang w:val="en-US"/>
                                </w:rPr>
                                <w:t>Contract administration</w:t>
                              </w:r>
                            </w:p>
                          </w:txbxContent>
                        </wps:txbx>
                        <wps:bodyPr lIns="0" tIns="0" rIns="0" bIns="0" rtlCol="0" anchor="ctr"/>
                      </wps:wsp>
                      <wps:wsp>
                        <wps:cNvPr id="364" name="Straight Arrow Connector 364"/>
                        <wps:cNvCnPr/>
                        <wps:spPr>
                          <a:xfrm>
                            <a:off x="867324" y="1992712"/>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5" name="Straight Arrow Connector 365"/>
                        <wps:cNvCnPr/>
                        <wps:spPr>
                          <a:xfrm>
                            <a:off x="1705607" y="1992712"/>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6" name="Straight Arrow Connector 366"/>
                        <wps:cNvCnPr/>
                        <wps:spPr>
                          <a:xfrm flipV="1">
                            <a:off x="3378027" y="1991716"/>
                            <a:ext cx="160871" cy="1993"/>
                          </a:xfrm>
                          <a:prstGeom prst="straightConnector1">
                            <a:avLst/>
                          </a:prstGeom>
                          <a:ln w="127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7" name="Rectangle 367"/>
                        <wps:cNvSpPr/>
                        <wps:spPr>
                          <a:xfrm>
                            <a:off x="2628377" y="1737284"/>
                            <a:ext cx="756000" cy="52128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BA226C" w14:textId="77777777" w:rsidR="00BE3C36" w:rsidRDefault="00BE3C36" w:rsidP="00FD7257">
                              <w:pPr>
                                <w:spacing w:before="0" w:after="0"/>
                                <w:jc w:val="center"/>
                              </w:pPr>
                              <w:r>
                                <w:rPr>
                                  <w:rFonts w:eastAsia="Arial" w:hAnsi="Arial" w:cs="Calibri"/>
                                  <w:color w:val="FFFFFF" w:themeColor="background1"/>
                                  <w:kern w:val="24"/>
                                  <w:sz w:val="14"/>
                                  <w:szCs w:val="14"/>
                                  <w:lang w:val="en-US"/>
                                </w:rPr>
                                <w:t>Commissioning and handover</w:t>
                              </w:r>
                            </w:p>
                          </w:txbxContent>
                        </wps:txbx>
                        <wps:bodyPr lIns="0" tIns="0" rIns="0" bIns="0" rtlCol="0" anchor="ctr"/>
                      </wps:wsp>
                      <wps:wsp>
                        <wps:cNvPr id="368" name="Straight Arrow Connector 368"/>
                        <wps:cNvCnPr/>
                        <wps:spPr>
                          <a:xfrm>
                            <a:off x="2542991" y="1995545"/>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C7AC2CE" id="Group 4" o:spid="_x0000_s1092" style="width:323.15pt;height:187.1pt;mso-position-horizontal-relative:char;mso-position-vertical-relative:line" coordsize="41042,2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">
                <v:rect id="Rectangle 347" o:spid="_x0000_s1093" style="position:absolute;top:4765;width:41042;height:4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" fillcolor="#00573f [3204]" stroked="f" strokeweight="2pt">
                  <v:textbox inset="0,0,0,0"/>
                </v:rect>
                <v:rect id="Rectangle 348" o:spid="_x0000_s1094" style="position:absolute;width:20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" fillcolor="#00573f [3204]" stroked="f" strokeweight="2pt">
                  <v:textbox inset="0,0,0,0">
                    <w:txbxContent>
                      <w:p w14:paraId="67EF638D" w14:textId="77777777" w:rsidR="00BE3C36" w:rsidRDefault="00BE3C36" w:rsidP="00FD7257">
                        <w:pPr>
                          <w:spacing w:before="0" w:after="0"/>
                          <w:jc w:val="center"/>
                        </w:pPr>
                        <w:r>
                          <w:rPr>
                            <w:rFonts w:eastAsia="Arial" w:hAnsi="Arial" w:cs="Calibri"/>
                            <w:color w:val="FFFFFF" w:themeColor="background1"/>
                            <w:kern w:val="24"/>
                            <w:sz w:val="16"/>
                            <w:szCs w:val="16"/>
                            <w:lang w:val="en-US"/>
                          </w:rPr>
                          <w:t>Stakeholder management</w:t>
                        </w:r>
                      </w:p>
                    </w:txbxContent>
                  </v:textbox>
                </v:rect>
                <v:rect id="Rectangle 349" o:spid="_x0000_s1095" style="position:absolute;left:20882;width:20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" fillcolor="#00573f [3204]" stroked="f" strokeweight="2pt">
                  <v:textbox inset="0,0,0,0">
                    <w:txbxContent>
                      <w:p w14:paraId="3B582090" w14:textId="77777777" w:rsidR="00BE3C36" w:rsidRDefault="00BE3C36" w:rsidP="00FD7257">
                        <w:pPr>
                          <w:spacing w:before="0" w:after="0"/>
                          <w:jc w:val="center"/>
                        </w:pPr>
                        <w:r>
                          <w:rPr>
                            <w:rFonts w:eastAsia="Arial" w:hAnsi="Arial" w:cs="Calibri"/>
                            <w:color w:val="FFFFFF" w:themeColor="background1"/>
                            <w:kern w:val="24"/>
                            <w:sz w:val="16"/>
                            <w:szCs w:val="16"/>
                            <w:lang w:val="en-US"/>
                          </w:rPr>
                          <w:t>Change management</w:t>
                        </w:r>
                      </w:p>
                    </w:txbxContent>
                  </v:textbox>
                </v:rect>
                <v:rect id="Rectangle 350" o:spid="_x0000_s1096" style="position:absolute;top:10801;width:1239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" fillcolor="#99cab7 [3208]" stroked="f" strokeweight="2pt">
                  <v:textbox inset="0,0,0,0">
                    <w:txbxContent>
                      <w:p w14:paraId="1B15BBB4" w14:textId="77777777" w:rsidR="00BE3C36" w:rsidRDefault="00BE3C36" w:rsidP="00FD7257">
                        <w:pPr>
                          <w:spacing w:before="0" w:after="0"/>
                          <w:jc w:val="center"/>
                        </w:pPr>
                        <w:r>
                          <w:rPr>
                            <w:rFonts w:eastAsia="Arial" w:hAnsi="Arial" w:cs="Calibri"/>
                            <w:color w:val="000000" w:themeColor="text1"/>
                            <w:kern w:val="24"/>
                            <w:sz w:val="16"/>
                            <w:szCs w:val="16"/>
                            <w:lang w:val="en-US"/>
                          </w:rPr>
                          <w:t>Initiation</w:t>
                        </w:r>
                      </w:p>
                    </w:txbxContent>
                  </v:textbox>
                </v:rect>
                <v:rect id="Rectangle 351" o:spid="_x0000_s1097" style="position:absolute;left:14401;top:10801;width:1214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" fillcolor="#99cab7 [3208]" stroked="f" strokeweight="2pt">
                  <v:textbox inset="0,0,0,0">
                    <w:txbxContent>
                      <w:p w14:paraId="336900DA" w14:textId="77777777" w:rsidR="00BE3C36" w:rsidRDefault="00BE3C36" w:rsidP="00FD7257">
                        <w:pPr>
                          <w:spacing w:before="0" w:after="0"/>
                          <w:jc w:val="center"/>
                        </w:pPr>
                        <w:r>
                          <w:rPr>
                            <w:rFonts w:eastAsia="Arial" w:hAnsi="Arial" w:cs="Calibri"/>
                            <w:color w:val="000000" w:themeColor="text1"/>
                            <w:kern w:val="24"/>
                            <w:sz w:val="16"/>
                            <w:szCs w:val="16"/>
                            <w:lang w:val="en-US"/>
                          </w:rPr>
                          <w:t>Contract administration</w:t>
                        </w:r>
                      </w:p>
                    </w:txbxContent>
                  </v:textbox>
                </v:rect>
                <v:rect id="Rectangle 352" o:spid="_x0000_s1098" style="position:absolute;left:28803;top:10801;width:1223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" fillcolor="#99cab7 [3208]" stroked="f" strokeweight="2pt">
                  <v:textbox inset="0,0,0,0">
                    <w:txbxContent>
                      <w:p w14:paraId="1D06101E" w14:textId="77777777" w:rsidR="00BE3C36" w:rsidRDefault="00BE3C36" w:rsidP="00FD7257">
                        <w:pPr>
                          <w:spacing w:before="0" w:after="0"/>
                          <w:jc w:val="center"/>
                        </w:pPr>
                        <w:r>
                          <w:rPr>
                            <w:rFonts w:eastAsia="Arial" w:hAnsi="Arial" w:cs="Calibri"/>
                            <w:color w:val="000000" w:themeColor="text1"/>
                            <w:kern w:val="24"/>
                            <w:sz w:val="16"/>
                            <w:szCs w:val="16"/>
                            <w:lang w:val="en-US"/>
                          </w:rPr>
                          <w:t>Knowledge management</w:t>
                        </w:r>
                      </w:p>
                    </w:txbxContent>
                  </v:textbox>
                </v:rect>
                <v:rect id="Rectangle 353" o:spid="_x0000_s1099" style="position:absolute;left:724;top:5566;width:396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" fillcolor="#99cab7 [3208]" stroked="f" strokeweight="2pt">
                  <v:textbox inset="0,0,0,0">
                    <w:txbxContent>
                      <w:p w14:paraId="35A2FD25" w14:textId="77777777" w:rsidR="00BE3C36" w:rsidRDefault="00BE3C36" w:rsidP="00FD7257">
                        <w:pPr>
                          <w:spacing w:before="0" w:after="0"/>
                          <w:jc w:val="center"/>
                        </w:pPr>
                        <w:r>
                          <w:rPr>
                            <w:rFonts w:eastAsia="Arial" w:hAnsi="Arial" w:cs="Calibri"/>
                            <w:color w:val="000000" w:themeColor="text1"/>
                            <w:kern w:val="24"/>
                            <w:sz w:val="16"/>
                            <w:szCs w:val="16"/>
                            <w:lang w:val="en-US"/>
                          </w:rPr>
                          <w:t>Key related processes</w:t>
                        </w:r>
                      </w:p>
                    </w:txbxContent>
                  </v:textbox>
                </v:rect>
                <v:shape id="Straight Arrow Connector 354" o:spid="_x0000_s1100" type="#_x0000_t32" style="position:absolute;left:6097;top:9991;width:76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" strokecolor="#53565a [3215]" strokeweight="3pt">
                  <v:stroke endarrow="block"/>
                </v:shape>
                <v:shape id="Straight Arrow Connector 355" o:spid="_x0000_s1101" type="#_x0000_t32" style="position:absolute;left:20120;top:9991;width:76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" strokecolor="#53565a [3215]" strokeweight="3pt">
                  <v:stroke endarrow="block"/>
                </v:shape>
                <v:shape id="Straight Arrow Connector 356" o:spid="_x0000_s1102" type="#_x0000_t32" style="position:absolute;left:34900;top:9991;width:76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" strokecolor="#53565a [3215]" strokeweight="3pt">
                  <v:stroke endarrow="block"/>
                </v:shape>
                <v:shape id="Straight Arrow Connector 357" o:spid="_x0000_s1103" type="#_x0000_t32" style="position:absolute;left:9698;top:4341;width:766;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" strokecolor="#53565a [3215]" strokeweight="3pt">
                  <v:stroke endarrow="block"/>
                </v:shape>
                <v:shape id="Straight Arrow Connector 358" o:spid="_x0000_s1104" type="#_x0000_t32" style="position:absolute;left:30546;top:4341;width:766;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" strokecolor="#53565a [3215]" strokeweight="3pt">
                  <v:stroke endarrow="block"/>
                </v:shape>
                <v:rect id="Rectangle 359" o:spid="_x0000_s1105" style="position:absolute;top:16195;width:34648;height:7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" fillcolor="#99cab7 [3208]" stroked="f" strokeweight="2pt">
                  <v:textbox inset="0,0,0,0"/>
                </v:rect>
                <v:rect id="Rectangle 360" o:spid="_x0000_s1106" style="position:absolute;left:35452;top:16195;width:5590;height:7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" fillcolor="#00573f [3204]" stroked="f" strokeweight="2pt">
                  <v:textbox inset="0,0,0,0">
                    <w:txbxContent>
                      <w:p w14:paraId="6040F4EE" w14:textId="77777777" w:rsidR="00BE3C36" w:rsidRDefault="00BE3C36" w:rsidP="00FD7257">
                        <w:pPr>
                          <w:spacing w:before="0" w:after="0"/>
                          <w:jc w:val="center"/>
                        </w:pPr>
                        <w:r>
                          <w:rPr>
                            <w:rFonts w:eastAsia="Arial" w:hAnsi="Arial" w:cs="Calibri"/>
                            <w:color w:val="FFFFFF" w:themeColor="background1"/>
                            <w:kern w:val="24"/>
                            <w:sz w:val="14"/>
                            <w:szCs w:val="14"/>
                            <w:lang w:val="en-US"/>
                          </w:rPr>
                          <w:t xml:space="preserve">Readiness </w:t>
                        </w:r>
                        <w:r>
                          <w:rPr>
                            <w:rFonts w:eastAsia="Arial" w:hAnsi="Arial" w:cs="Calibri"/>
                            <w:color w:val="FFFFFF" w:themeColor="background1"/>
                            <w:kern w:val="24"/>
                            <w:sz w:val="14"/>
                            <w:szCs w:val="14"/>
                            <w:lang w:val="en-US"/>
                          </w:rPr>
                          <w:br/>
                          <w:t>for service</w:t>
                        </w:r>
                      </w:p>
                    </w:txbxContent>
                  </v:textbox>
                </v:rect>
                <v:rect id="Rectangle 361" o:spid="_x0000_s1107" style="position:absolute;left:1066;top:17344;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" fillcolor="#007b4b [3205]" stroked="f" strokeweight="2pt">
                  <v:textbox inset="0,0,0,0">
                    <w:txbxContent>
                      <w:p w14:paraId="45B57E24" w14:textId="77777777" w:rsidR="00BE3C36" w:rsidRDefault="00BE3C36" w:rsidP="00FD7257">
                        <w:pPr>
                          <w:spacing w:before="0" w:after="0"/>
                          <w:jc w:val="center"/>
                        </w:pPr>
                        <w:r>
                          <w:rPr>
                            <w:rFonts w:eastAsia="Arial" w:hAnsi="Arial" w:cs="Calibri"/>
                            <w:color w:val="FFFFFF" w:themeColor="background1"/>
                            <w:kern w:val="24"/>
                            <w:sz w:val="14"/>
                            <w:szCs w:val="14"/>
                            <w:lang w:val="en-US"/>
                          </w:rPr>
                          <w:t>Initiation</w:t>
                        </w:r>
                      </w:p>
                    </w:txbxContent>
                  </v:textbox>
                </v:rect>
                <v:rect id="Rectangle 362" o:spid="_x0000_s1108" style="position:absolute;left:9489;top:17344;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" fillcolor="#007b4b [3205]" stroked="f" strokeweight="2pt">
                  <v:textbox inset="0,0,0,0">
                    <w:txbxContent>
                      <w:p w14:paraId="609907E8" w14:textId="77777777" w:rsidR="00BE3C36" w:rsidRDefault="00BE3C36" w:rsidP="00FD7257">
                        <w:pPr>
                          <w:spacing w:before="0" w:after="0"/>
                          <w:jc w:val="center"/>
                        </w:pPr>
                        <w:r>
                          <w:rPr>
                            <w:rFonts w:eastAsia="Arial" w:hAnsi="Arial"/>
                            <w:color w:val="FFFFFF" w:themeColor="background1"/>
                            <w:kern w:val="24"/>
                            <w:sz w:val="14"/>
                            <w:szCs w:val="14"/>
                          </w:rPr>
                          <w:t>Uncertainty management</w:t>
                        </w:r>
                      </w:p>
                    </w:txbxContent>
                  </v:textbox>
                </v:rect>
                <v:rect id="Rectangle 363" o:spid="_x0000_s1109" style="position:absolute;left:17869;top:17344;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" fillcolor="#007b4b [3205]" stroked="f" strokeweight="2pt">
                  <v:textbox inset="0,0,0,0">
                    <w:txbxContent>
                      <w:p w14:paraId="18349B29" w14:textId="77777777" w:rsidR="00BE3C36" w:rsidRDefault="00BE3C36" w:rsidP="00FD7257">
                        <w:pPr>
                          <w:spacing w:before="0" w:after="0"/>
                          <w:jc w:val="center"/>
                        </w:pPr>
                        <w:r>
                          <w:rPr>
                            <w:rFonts w:eastAsia="Arial" w:hAnsi="Arial" w:cs="Calibri"/>
                            <w:color w:val="FFFFFF" w:themeColor="background1"/>
                            <w:kern w:val="24"/>
                            <w:sz w:val="14"/>
                            <w:szCs w:val="14"/>
                            <w:lang w:val="en-US"/>
                          </w:rPr>
                          <w:t>Contract administration</w:t>
                        </w:r>
                      </w:p>
                    </w:txbxContent>
                  </v:textbox>
                </v:rect>
                <v:shape id="Straight Arrow Connector 364" o:spid="_x0000_s1110" type="#_x0000_t32" style="position:absolute;left:8673;top:19927;width: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" strokecolor="#53565a [3215]">
                  <v:stroke endarrow="block"/>
                </v:shape>
                <v:shape id="Straight Arrow Connector 365" o:spid="_x0000_s1111" type="#_x0000_t32" style="position:absolute;left:17056;top:19927;width: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" strokecolor="#53565a [3215]">
                  <v:stroke endarrow="block"/>
                </v:shape>
                <v:shape id="Straight Arrow Connector 366" o:spid="_x0000_s1112" type="#_x0000_t32" style="position:absolute;left:33780;top:19917;width:1608;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" strokecolor="#53565a [3215]" strokeweight="1pt">
                  <v:stroke endarrow="block"/>
                </v:shape>
                <v:rect id="Rectangle 367" o:spid="_x0000_s1113" style="position:absolute;left:26283;top:17372;width:7560;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" fillcolor="#007b4b [3205]" stroked="f" strokeweight="2pt">
                  <v:textbox inset="0,0,0,0">
                    <w:txbxContent>
                      <w:p w14:paraId="3BBA226C" w14:textId="77777777" w:rsidR="00BE3C36" w:rsidRDefault="00BE3C36" w:rsidP="00FD7257">
                        <w:pPr>
                          <w:spacing w:before="0" w:after="0"/>
                          <w:jc w:val="center"/>
                        </w:pPr>
                        <w:r>
                          <w:rPr>
                            <w:rFonts w:eastAsia="Arial" w:hAnsi="Arial" w:cs="Calibri"/>
                            <w:color w:val="FFFFFF" w:themeColor="background1"/>
                            <w:kern w:val="24"/>
                            <w:sz w:val="14"/>
                            <w:szCs w:val="14"/>
                            <w:lang w:val="en-US"/>
                          </w:rPr>
                          <w:t>Commissioning and handover</w:t>
                        </w:r>
                      </w:p>
                    </w:txbxContent>
                  </v:textbox>
                </v:rect>
                <v:shape id="Straight Arrow Connector 368" o:spid="_x0000_s1114" type="#_x0000_t32" style="position:absolute;left:25429;top:19955;width: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" strokecolor="#53565a [3215]">
                  <v:stroke endarrow="block"/>
                </v:shape>
                <w10:anchorlock/>
              </v:group>
            </w:pict>
          </mc:Fallback>
        </mc:AlternateContent>
      </w:r>
    </w:p>
    <w:p w14:paraId="50F88490" w14:textId="77777777" w:rsidR="005F766B" w:rsidRPr="000E1340" w:rsidRDefault="005F766B" w:rsidP="00375E79">
      <w:pPr>
        <w:pStyle w:val="Heading2numbered"/>
      </w:pPr>
      <w:bookmarkStart w:id="29" w:name="_Toc21009472"/>
      <w:r w:rsidRPr="000E1340">
        <w:lastRenderedPageBreak/>
        <w:t>Stakeholder management</w:t>
      </w:r>
      <w:bookmarkEnd w:id="29"/>
    </w:p>
    <w:p w14:paraId="690268D1" w14:textId="2F085824" w:rsidR="005F766B" w:rsidRPr="000E1340" w:rsidRDefault="005F766B" w:rsidP="00375E79">
      <w:pPr>
        <w:pStyle w:val="NormalIndent"/>
      </w:pPr>
      <w:r w:rsidRPr="000E1340">
        <w:t xml:space="preserve">A stakeholder may be defined as anyone who directly or indirectly receives a benefit or sustains a cost resulting from the </w:t>
      </w:r>
      <w:r w:rsidR="007C7507" w:rsidRPr="000E1340">
        <w:t xml:space="preserve">delivery </w:t>
      </w:r>
      <w:r w:rsidRPr="000E1340">
        <w:t xml:space="preserve">of a project. </w:t>
      </w:r>
    </w:p>
    <w:p w14:paraId="1C7C1855" w14:textId="1A30F38A" w:rsidR="005F766B" w:rsidRPr="000E1340" w:rsidRDefault="005F766B" w:rsidP="00375E79">
      <w:pPr>
        <w:pStyle w:val="NormalIndent"/>
      </w:pPr>
      <w:r w:rsidRPr="000E1340">
        <w:t xml:space="preserve">Primary stakeholders are those closely linked to a </w:t>
      </w:r>
      <w:proofErr w:type="gramStart"/>
      <w:r w:rsidRPr="000E1340">
        <w:t>particular aspect</w:t>
      </w:r>
      <w:proofErr w:type="gramEnd"/>
      <w:r w:rsidRPr="000E1340">
        <w:t xml:space="preserve"> or </w:t>
      </w:r>
      <w:r w:rsidR="00416746" w:rsidRPr="000E1340">
        <w:t xml:space="preserve">stage </w:t>
      </w:r>
      <w:r w:rsidRPr="000E1340">
        <w:t>of the project or asset lifecycle. During th</w:t>
      </w:r>
      <w:r w:rsidR="009478A8" w:rsidRPr="000E1340">
        <w:t xml:space="preserve">is </w:t>
      </w:r>
      <w:r w:rsidRPr="000E1340">
        <w:t xml:space="preserve">stage, the primary stakeholders may include the contracting parties, the funding agency, future operators, those responsible for maintenance and users, the community, regulators and those who will be affected by the project </w:t>
      </w:r>
      <w:r w:rsidR="00621004">
        <w:t>–</w:t>
      </w:r>
      <w:r w:rsidR="00621004" w:rsidRPr="000E1340">
        <w:t xml:space="preserve"> </w:t>
      </w:r>
      <w:r w:rsidRPr="000E1340">
        <w:t>neighbours or consumers of the benefits of the project, for example.</w:t>
      </w:r>
    </w:p>
    <w:p w14:paraId="5FBE38C3" w14:textId="1BFCE783" w:rsidR="005F766B" w:rsidRPr="000E1340" w:rsidRDefault="005F766B" w:rsidP="00375E79">
      <w:pPr>
        <w:pStyle w:val="NormalIndent"/>
      </w:pPr>
      <w:r w:rsidRPr="000E1340">
        <w:t xml:space="preserve">Investors identify and assess key stakeholders and their importance, involvement or influence in </w:t>
      </w:r>
      <w:r w:rsidR="00416746" w:rsidRPr="00687CA7">
        <w:t>Stage 1: Business Case</w:t>
      </w:r>
      <w:r w:rsidRPr="000E1340">
        <w:t xml:space="preserve">. </w:t>
      </w:r>
    </w:p>
    <w:p w14:paraId="1F948069" w14:textId="77777777" w:rsidR="005F766B" w:rsidRPr="000E1340" w:rsidRDefault="005F766B" w:rsidP="00375E79">
      <w:pPr>
        <w:pStyle w:val="NormalIndent"/>
      </w:pPr>
      <w:r w:rsidRPr="000E1340">
        <w:t>You should review stakeholder requirements at each stage of a project, as they are likely to change as the project progresses. For larger projects, a stakeholder management plan should be developed to manage stakeholder needs. Departments or agencies that generate many similar projects should have generic checklists of stakeholders and their needs.</w:t>
      </w:r>
    </w:p>
    <w:p w14:paraId="1F0F0161" w14:textId="77777777" w:rsidR="005F766B" w:rsidRPr="000E1340" w:rsidRDefault="005F766B" w:rsidP="00375E79">
      <w:pPr>
        <w:pStyle w:val="NormalIndent"/>
      </w:pPr>
      <w:r w:rsidRPr="000E1340">
        <w:t xml:space="preserve">Communication is an essential part of managing and developing stakeholder </w:t>
      </w:r>
      <w:proofErr w:type="gramStart"/>
      <w:r w:rsidRPr="000E1340">
        <w:t>relationships, and</w:t>
      </w:r>
      <w:proofErr w:type="gramEnd"/>
      <w:r w:rsidRPr="000E1340">
        <w:t xml:space="preserve"> managing the project. You should document communication strategies in the stakeholder management plan or communications plan. </w:t>
      </w:r>
    </w:p>
    <w:p w14:paraId="1DB4B9C9" w14:textId="0E8E9D66" w:rsidR="005F766B" w:rsidRPr="000E1340" w:rsidRDefault="005F766B" w:rsidP="00375E79">
      <w:pPr>
        <w:pStyle w:val="NormalIndent"/>
      </w:pPr>
      <w:r w:rsidRPr="000E1340">
        <w:t xml:space="preserve">Effective communication between the contracting parties is also essential for effective contract management, and to minimise the risk of contract disputes. In some instances, the project team may include a person whose role is to liaise with certain primary stakeholders (e.g. facility operators, those responsible for maintenance or users). This can help make project </w:t>
      </w:r>
      <w:r w:rsidR="007C7507" w:rsidRPr="000E1340">
        <w:t xml:space="preserve">delivery </w:t>
      </w:r>
      <w:r w:rsidRPr="000E1340">
        <w:t>successful.</w:t>
      </w:r>
    </w:p>
    <w:p w14:paraId="39481BCD" w14:textId="77777777" w:rsidR="005F766B" w:rsidRPr="000E1340" w:rsidRDefault="005F766B" w:rsidP="00375E79">
      <w:pPr>
        <w:pStyle w:val="Heading2numbered"/>
      </w:pPr>
      <w:bookmarkStart w:id="30" w:name="_Toc21009473"/>
      <w:r w:rsidRPr="000E1340">
        <w:t>Change management</w:t>
      </w:r>
      <w:bookmarkEnd w:id="30"/>
    </w:p>
    <w:p w14:paraId="1E5F61C3" w14:textId="244F01F8" w:rsidR="005F766B" w:rsidRPr="000E1340" w:rsidRDefault="005F766B" w:rsidP="00375E79">
      <w:pPr>
        <w:pStyle w:val="NormalIndent"/>
      </w:pPr>
      <w:r w:rsidRPr="000E1340">
        <w:t xml:space="preserve">A project </w:t>
      </w:r>
      <w:proofErr w:type="gramStart"/>
      <w:r w:rsidRPr="000E1340">
        <w:t>can be seen as</w:t>
      </w:r>
      <w:proofErr w:type="gramEnd"/>
      <w:r w:rsidRPr="000E1340">
        <w:t xml:space="preserve"> delivering a change</w:t>
      </w:r>
      <w:r w:rsidR="00334D5C">
        <w:t xml:space="preserve"> – </w:t>
      </w:r>
      <w:r w:rsidRPr="000E1340">
        <w:t xml:space="preserve">whether a new service, a new asset or a new way of doing business. Organisational change management involves identifying the impacts of a project on an </w:t>
      </w:r>
      <w:proofErr w:type="gramStart"/>
      <w:r w:rsidRPr="000E1340">
        <w:t>organisation, and</w:t>
      </w:r>
      <w:proofErr w:type="gramEnd"/>
      <w:r w:rsidRPr="000E1340">
        <w:t xml:space="preserve"> developing and managing activities leading to a smooth </w:t>
      </w:r>
      <w:r w:rsidR="007C7507" w:rsidRPr="000E1340">
        <w:t xml:space="preserve">delivery </w:t>
      </w:r>
      <w:r w:rsidRPr="000E1340">
        <w:t xml:space="preserve">and acceptance of project outputs. </w:t>
      </w:r>
    </w:p>
    <w:p w14:paraId="4C364AF5" w14:textId="25FDC885" w:rsidR="005F766B" w:rsidRPr="000E1340" w:rsidRDefault="005F766B" w:rsidP="00375E79">
      <w:pPr>
        <w:pStyle w:val="NormalIndent"/>
      </w:pPr>
      <w:r w:rsidRPr="000E1340">
        <w:t xml:space="preserve">Change management strategies and tools should have been developed in the business case </w:t>
      </w:r>
      <w:r w:rsidR="00416746" w:rsidRPr="000E1340">
        <w:t xml:space="preserve">stage </w:t>
      </w:r>
      <w:r w:rsidRPr="000E1340">
        <w:t xml:space="preserve">of the investment lifecycle. </w:t>
      </w:r>
    </w:p>
    <w:p w14:paraId="59E68007" w14:textId="77777777" w:rsidR="005F766B" w:rsidRPr="000E1340" w:rsidRDefault="005F766B" w:rsidP="00375E79">
      <w:pPr>
        <w:pStyle w:val="NormalIndent"/>
      </w:pPr>
      <w:r w:rsidRPr="000E1340">
        <w:t>At handover, the organisation accountable for service delivery must be ready to provide the governance and oversight to operate the infrastructure effectively and efficiently in an appropriate operational environment. For this to happen, appropriate change management activities and processes must be implemented through the project lifecycle stages leading up to readiness for service. Change management strategies for this stage should be developed in conjunction with the organisation and management responsible for service delivery.</w:t>
      </w:r>
    </w:p>
    <w:p w14:paraId="73413CEA" w14:textId="77777777" w:rsidR="00C62A82" w:rsidRDefault="00C62A82">
      <w:pPr>
        <w:spacing w:line="264" w:lineRule="auto"/>
      </w:pPr>
      <w:r>
        <w:br w:type="page"/>
      </w:r>
    </w:p>
    <w:p w14:paraId="7ACA8360" w14:textId="7D8F0860" w:rsidR="005F766B" w:rsidRPr="000E1340" w:rsidRDefault="005F766B" w:rsidP="003035FB">
      <w:pPr>
        <w:pStyle w:val="NormalIndent"/>
        <w:keepNext/>
      </w:pPr>
      <w:r w:rsidRPr="000E1340">
        <w:lastRenderedPageBreak/>
        <w:t xml:space="preserve">Change management activities relevant to the </w:t>
      </w:r>
      <w:r w:rsidR="007C7507" w:rsidRPr="000E1340">
        <w:t>delivery stage</w:t>
      </w:r>
      <w:r w:rsidRPr="000E1340">
        <w:t xml:space="preserve"> include:</w:t>
      </w:r>
    </w:p>
    <w:p w14:paraId="461EFD39" w14:textId="3462ED2F" w:rsidR="005F766B" w:rsidRPr="000E1340" w:rsidRDefault="005F766B" w:rsidP="003035FB">
      <w:pPr>
        <w:pStyle w:val="Bulletindent"/>
        <w:keepNext/>
      </w:pPr>
      <w:r w:rsidRPr="000E1340">
        <w:t>reviewing, updating or developing policies, processes or procedures for long</w:t>
      </w:r>
      <w:r w:rsidR="00373CDD" w:rsidRPr="000E1340">
        <w:noBreakHyphen/>
      </w:r>
      <w:r w:rsidRPr="000E1340">
        <w:t>term project success;</w:t>
      </w:r>
    </w:p>
    <w:p w14:paraId="2DE55D95" w14:textId="77777777" w:rsidR="005F766B" w:rsidRPr="000E1340" w:rsidRDefault="005F766B" w:rsidP="00375E79">
      <w:pPr>
        <w:pStyle w:val="Bulletindent"/>
      </w:pPr>
      <w:r w:rsidRPr="000E1340">
        <w:t>developing a training plan to ensure operators (and those responsible for maintenance) have the necessary skills to manage and operate the infrastructure or process;</w:t>
      </w:r>
    </w:p>
    <w:p w14:paraId="5343E9DB" w14:textId="7F8089F7" w:rsidR="005F766B" w:rsidRPr="000E1340" w:rsidRDefault="005F766B" w:rsidP="00375E79">
      <w:pPr>
        <w:pStyle w:val="Bulletindent"/>
      </w:pPr>
      <w:r w:rsidRPr="000E1340">
        <w:t>job redesign;</w:t>
      </w:r>
    </w:p>
    <w:p w14:paraId="6F6F5065" w14:textId="0F2E837E" w:rsidR="005F766B" w:rsidRPr="000E1340" w:rsidRDefault="005F766B" w:rsidP="00375E79">
      <w:pPr>
        <w:pStyle w:val="Bulletindent"/>
      </w:pPr>
      <w:r w:rsidRPr="000E1340">
        <w:t>allocated responsibilities for operation and maintenance</w:t>
      </w:r>
      <w:r w:rsidR="00A30F65">
        <w:t xml:space="preserve"> –</w:t>
      </w:r>
      <w:r w:rsidR="00A30F65" w:rsidRPr="000E1340">
        <w:t xml:space="preserve"> </w:t>
      </w:r>
      <w:r w:rsidRPr="000E1340">
        <w:t>if these services are to be provided externally or as shared services, then contracts should be arranged;</w:t>
      </w:r>
    </w:p>
    <w:p w14:paraId="1C6C2ABB" w14:textId="77777777" w:rsidR="005F766B" w:rsidRPr="000E1340" w:rsidRDefault="005F766B" w:rsidP="00375E79">
      <w:pPr>
        <w:pStyle w:val="Bulletindent"/>
      </w:pPr>
      <w:r w:rsidRPr="000E1340">
        <w:t>changes in organisational culture required to manage the infrastructure or process; and</w:t>
      </w:r>
    </w:p>
    <w:p w14:paraId="7CAFFB1B" w14:textId="77777777" w:rsidR="005F766B" w:rsidRPr="000E1340" w:rsidRDefault="005F766B" w:rsidP="00375E79">
      <w:pPr>
        <w:pStyle w:val="Bulletindent"/>
      </w:pPr>
      <w:r w:rsidRPr="000E1340">
        <w:t>confirmation with the organisation responsible for service delivery that:</w:t>
      </w:r>
    </w:p>
    <w:p w14:paraId="06413D56" w14:textId="77777777" w:rsidR="005F766B" w:rsidRPr="000E1340" w:rsidRDefault="005F766B" w:rsidP="00375E79">
      <w:pPr>
        <w:pStyle w:val="Bulletindent2"/>
      </w:pPr>
      <w:r w:rsidRPr="000E1340">
        <w:t>costs and resources required to sustainably manage the infrastructure or process have been adequately budgeted for;</w:t>
      </w:r>
    </w:p>
    <w:p w14:paraId="0FDACFE8" w14:textId="77777777" w:rsidR="005F766B" w:rsidRPr="000E1340" w:rsidRDefault="005F766B" w:rsidP="00375E79">
      <w:pPr>
        <w:pStyle w:val="Bulletindent2"/>
      </w:pPr>
      <w:r w:rsidRPr="000E1340">
        <w:t>resources (e.g. financial, staff, systems, etc.) are adequate for sustained service delivery;</w:t>
      </w:r>
    </w:p>
    <w:p w14:paraId="5866AB94" w14:textId="77777777" w:rsidR="005F766B" w:rsidRPr="000E1340" w:rsidRDefault="005F766B" w:rsidP="00375E79">
      <w:pPr>
        <w:pStyle w:val="Bulletindent2"/>
      </w:pPr>
      <w:r w:rsidRPr="000E1340">
        <w:t>systems are in place to effectively manage the infrastructure or process (e.g. there is an appropriate maintenance management system);</w:t>
      </w:r>
    </w:p>
    <w:p w14:paraId="75D144B9" w14:textId="7AA71C3E" w:rsidR="005F766B" w:rsidRPr="000E1340" w:rsidRDefault="005F766B" w:rsidP="00375E79">
      <w:pPr>
        <w:pStyle w:val="Bulletindent2"/>
      </w:pPr>
      <w:r w:rsidRPr="000E1340">
        <w:t xml:space="preserve">processes are in place to manage outstanding issues (see section </w:t>
      </w:r>
      <w:r w:rsidR="00E43FBE" w:rsidRPr="000E1340">
        <w:fldChar w:fldCharType="begin"/>
      </w:r>
      <w:r w:rsidR="00E43FBE" w:rsidRPr="000E1340">
        <w:instrText xml:space="preserve"> REF _Ref498685157 \n \h </w:instrText>
      </w:r>
      <w:r w:rsidR="00375E79" w:rsidRPr="000E1340">
        <w:instrText xml:space="preserve"> \* MERGEFORMAT </w:instrText>
      </w:r>
      <w:r w:rsidR="00E43FBE" w:rsidRPr="000E1340">
        <w:fldChar w:fldCharType="separate"/>
      </w:r>
      <w:r w:rsidR="00C62A82">
        <w:t>4.5</w:t>
      </w:r>
      <w:r w:rsidR="00E43FBE" w:rsidRPr="000E1340">
        <w:fldChar w:fldCharType="end"/>
      </w:r>
      <w:r w:rsidRPr="000E1340">
        <w:t>);</w:t>
      </w:r>
    </w:p>
    <w:p w14:paraId="784665FD" w14:textId="03C9BC07" w:rsidR="005F766B" w:rsidRPr="000E1340" w:rsidRDefault="005F766B" w:rsidP="00375E79">
      <w:pPr>
        <w:pStyle w:val="Bulletindent2"/>
      </w:pPr>
      <w:r w:rsidRPr="000E1340">
        <w:t xml:space="preserve">provide </w:t>
      </w:r>
      <w:proofErr w:type="gramStart"/>
      <w:r w:rsidRPr="000E1340">
        <w:t>sufficient</w:t>
      </w:r>
      <w:proofErr w:type="gramEnd"/>
      <w:r w:rsidRPr="000E1340">
        <w:t xml:space="preserve"> resources and residual risk (see section </w:t>
      </w:r>
      <w:r w:rsidR="00E43FBE" w:rsidRPr="000E1340">
        <w:fldChar w:fldCharType="begin"/>
      </w:r>
      <w:r w:rsidR="00E43FBE" w:rsidRPr="000E1340">
        <w:instrText xml:space="preserve"> REF _Ref498685190 \n \h </w:instrText>
      </w:r>
      <w:r w:rsidR="00375E79" w:rsidRPr="000E1340">
        <w:instrText xml:space="preserve"> \* MERGEFORMAT </w:instrText>
      </w:r>
      <w:r w:rsidR="00E43FBE" w:rsidRPr="000E1340">
        <w:fldChar w:fldCharType="separate"/>
      </w:r>
      <w:r w:rsidR="00C62A82">
        <w:t>3.2.4</w:t>
      </w:r>
      <w:r w:rsidR="00E43FBE" w:rsidRPr="000E1340">
        <w:fldChar w:fldCharType="end"/>
      </w:r>
      <w:r w:rsidRPr="000E1340">
        <w:t>);</w:t>
      </w:r>
    </w:p>
    <w:p w14:paraId="3FC3939F" w14:textId="77777777" w:rsidR="005F766B" w:rsidRPr="000E1340" w:rsidRDefault="005F766B" w:rsidP="00375E79">
      <w:pPr>
        <w:pStyle w:val="Bulletindent2"/>
      </w:pPr>
      <w:r w:rsidRPr="000E1340">
        <w:t>processes exist to ensure that documentation and information provided at handover will be properly stored or archived and accessible to operators (and those responsible for maintenance);</w:t>
      </w:r>
    </w:p>
    <w:p w14:paraId="4D030637" w14:textId="18000894" w:rsidR="005F766B" w:rsidRPr="000E1340" w:rsidRDefault="005F766B" w:rsidP="00375E79">
      <w:pPr>
        <w:pStyle w:val="Bulletindent2"/>
      </w:pPr>
      <w:r w:rsidRPr="000E1340">
        <w:t>systems are in place to monitor service delivery and that suitable outputs (e.g. KPIs) are set up so that an effective post</w:t>
      </w:r>
      <w:r w:rsidR="00373CDD" w:rsidRPr="000E1340">
        <w:noBreakHyphen/>
      </w:r>
      <w:r w:rsidR="007C7507" w:rsidRPr="000E1340">
        <w:t xml:space="preserve">delivery </w:t>
      </w:r>
      <w:r w:rsidRPr="000E1340">
        <w:t>review can be undertaken;</w:t>
      </w:r>
    </w:p>
    <w:p w14:paraId="08124274" w14:textId="77777777" w:rsidR="005F766B" w:rsidRPr="000E1340" w:rsidRDefault="005F766B" w:rsidP="00375E79">
      <w:pPr>
        <w:pStyle w:val="Bulletindent2"/>
      </w:pPr>
      <w:r w:rsidRPr="000E1340">
        <w:t>processes are in place so that the public or users are aware of the availability of the facility or service; and</w:t>
      </w:r>
    </w:p>
    <w:p w14:paraId="3F8C00C8" w14:textId="77777777" w:rsidR="005F766B" w:rsidRPr="000E1340" w:rsidRDefault="005F766B" w:rsidP="00375E79">
      <w:pPr>
        <w:pStyle w:val="Bulletindent2"/>
      </w:pPr>
      <w:r w:rsidRPr="000E1340">
        <w:t>processes are in place to respond to user feedback when the service starts.</w:t>
      </w:r>
    </w:p>
    <w:p w14:paraId="7906CBAC" w14:textId="77777777" w:rsidR="005F766B" w:rsidRPr="000E1340" w:rsidRDefault="005F766B" w:rsidP="00375E79">
      <w:pPr>
        <w:pStyle w:val="Heading2numbered"/>
      </w:pPr>
      <w:bookmarkStart w:id="31" w:name="_Toc21009474"/>
      <w:r w:rsidRPr="000E1340">
        <w:t>Dealing with uncertainty</w:t>
      </w:r>
      <w:bookmarkEnd w:id="31"/>
    </w:p>
    <w:p w14:paraId="14C08F95" w14:textId="06EB2487" w:rsidR="005F766B" w:rsidRPr="000E1340" w:rsidRDefault="005F766B" w:rsidP="003035FB">
      <w:pPr>
        <w:pStyle w:val="NormalIndent"/>
        <w:ind w:right="-96"/>
      </w:pPr>
      <w:r w:rsidRPr="000E1340">
        <w:t xml:space="preserve">Many of government’s investments are vulnerable to </w:t>
      </w:r>
      <w:r w:rsidRPr="000E1340">
        <w:rPr>
          <w:b/>
        </w:rPr>
        <w:t>uncertainty</w:t>
      </w:r>
      <w:r w:rsidR="00A30F65">
        <w:t xml:space="preserve"> –</w:t>
      </w:r>
      <w:r w:rsidR="00A30F65" w:rsidRPr="000E1340">
        <w:t xml:space="preserve"> </w:t>
      </w:r>
      <w:r w:rsidRPr="000E1340">
        <w:t>external factors that are beyond the investor’s control, and that can impact the delivery of our intended investment outcomes. Uncertainties can influence market conditions, including the demand or need for an investment and/or the ability of the supply market to provide an effective solution. Market changes can be unfavourable, presenting threats to investment delivery, or favourable, presenting opportunities for achieving greater value for money or enhanced benefits</w:t>
      </w:r>
      <w:r w:rsidR="00A30F65">
        <w:t>.</w:t>
      </w:r>
      <w:r w:rsidRPr="000E1340">
        <w:t xml:space="preserve"> </w:t>
      </w:r>
    </w:p>
    <w:p w14:paraId="3A50F19D" w14:textId="77777777" w:rsidR="005F766B" w:rsidRPr="000E1340" w:rsidRDefault="005F766B" w:rsidP="00375E79">
      <w:pPr>
        <w:pStyle w:val="NormalIndent"/>
      </w:pPr>
      <w:r w:rsidRPr="000E1340">
        <w:t>If these uncertainties are realised on an investment, they can challenge or invalidate our business case assumptions and impact our investment strategy’s feasibility. Investment options that are preferred and would be successful under one set of conditions can become unviable and regretted if circumstances change.</w:t>
      </w:r>
      <w:r w:rsidR="00016A95" w:rsidRPr="000E1340">
        <w:t xml:space="preserve"> </w:t>
      </w:r>
    </w:p>
    <w:p w14:paraId="4E51ED80" w14:textId="66C2B3BF" w:rsidR="005F766B" w:rsidRPr="000E1340" w:rsidRDefault="005F766B" w:rsidP="00375E79">
      <w:pPr>
        <w:pStyle w:val="NormalIndent"/>
      </w:pPr>
      <w:r w:rsidRPr="000E1340">
        <w:t>Uncertainty may be an influential determinant of investment success or failure and needs to be carefully considered in our investment proposals. Previously</w:t>
      </w:r>
      <w:r w:rsidR="00A30F65">
        <w:t>,</w:t>
      </w:r>
      <w:r w:rsidRPr="000E1340">
        <w:t xml:space="preserve"> investment guidance treated uncertainties in the same way as risks. However</w:t>
      </w:r>
      <w:r w:rsidR="00B205E9" w:rsidRPr="000E1340">
        <w:t>,</w:t>
      </w:r>
      <w:r w:rsidRPr="000E1340">
        <w:t xml:space="preserve"> uncertainties fundamentally differ from risks in that they are outside the investor’s control to manage or </w:t>
      </w:r>
      <w:r w:rsidR="00800D32" w:rsidRPr="000E1340">
        <w:t>mitigate</w:t>
      </w:r>
      <w:r w:rsidRPr="000E1340">
        <w:t>. They require different treatments, and therefore we cannot consider and plan for uncertainties using risk management tools and techniques.</w:t>
      </w:r>
    </w:p>
    <w:p w14:paraId="38111CB2" w14:textId="23FE1B26" w:rsidR="00800D32" w:rsidRPr="000E1340" w:rsidRDefault="00800D32" w:rsidP="009719DC">
      <w:pPr>
        <w:pStyle w:val="HighlightBoxText"/>
        <w:keepNext/>
        <w:ind w:left="792"/>
        <w:rPr>
          <w:b/>
        </w:rPr>
      </w:pPr>
      <w:r w:rsidRPr="000E1340">
        <w:rPr>
          <w:b/>
        </w:rPr>
        <w:lastRenderedPageBreak/>
        <w:t>The difference between risk and uncertainty</w:t>
      </w:r>
    </w:p>
    <w:p w14:paraId="0386A04D" w14:textId="673AB1AB" w:rsidR="005F766B" w:rsidRPr="000E1340" w:rsidRDefault="005F766B" w:rsidP="009719DC">
      <w:pPr>
        <w:pStyle w:val="HighlightBoxText"/>
        <w:keepLines/>
        <w:ind w:left="792"/>
      </w:pPr>
      <w:r w:rsidRPr="000E1340">
        <w:t xml:space="preserve">A typical risk matrix will identify project risks, assess their likelihood of occurring and likely impact, and suggest a course of action to address the risks if they eventuate. A successful risk mitigation strategy will result in the risk being managed so that its impacts on the project are reduced. The risk may have some impact on time and cost parameters, but essentially the project will proceed unchanged, seeking to deliver the </w:t>
      </w:r>
      <w:r w:rsidR="00B42EE3" w:rsidRPr="000E1340">
        <w:t xml:space="preserve">scope, </w:t>
      </w:r>
      <w:r w:rsidRPr="000E1340">
        <w:t>outcomes</w:t>
      </w:r>
      <w:r w:rsidR="00B42EE3" w:rsidRPr="000E1340">
        <w:t xml:space="preserve"> and benefits described in the business case and approved by Government</w:t>
      </w:r>
      <w:r w:rsidRPr="000E1340">
        <w:t>. However</w:t>
      </w:r>
      <w:r w:rsidR="00B205E9" w:rsidRPr="000E1340">
        <w:t>,</w:t>
      </w:r>
      <w:r w:rsidRPr="000E1340">
        <w:t xml:space="preserve"> uncertainties are external events or conditions, driven by factors outside our control to manage. If an uncertainty is realised on a project, we </w:t>
      </w:r>
      <w:r w:rsidR="00800D32" w:rsidRPr="000E1340">
        <w:t xml:space="preserve">should </w:t>
      </w:r>
      <w:r w:rsidRPr="000E1340">
        <w:t xml:space="preserve">not seek to manage it, but rather adapt </w:t>
      </w:r>
      <w:r w:rsidR="003C4AE7">
        <w:t>the</w:t>
      </w:r>
      <w:r w:rsidR="003C4AE7" w:rsidRPr="000E1340">
        <w:t xml:space="preserve"> </w:t>
      </w:r>
      <w:r w:rsidRPr="000E1340">
        <w:t>investment strategy to respond favourably to the new conditions. A successful strategy to deal with uncertainty may result in a decision that changes the investment strategy’s course, putting it on a pathway to achieve a potentially different outcome altogether.</w:t>
      </w:r>
      <w:r w:rsidR="00016A95" w:rsidRPr="000E1340">
        <w:t xml:space="preserve"> </w:t>
      </w:r>
    </w:p>
    <w:p w14:paraId="5EC04FF6" w14:textId="1DEE923D" w:rsidR="005F766B" w:rsidRPr="000E1340" w:rsidRDefault="005F766B" w:rsidP="00375E79">
      <w:pPr>
        <w:pStyle w:val="NormalIndent"/>
      </w:pPr>
      <w:r w:rsidRPr="000E1340">
        <w:t xml:space="preserve">To successfully deliver investments with high degrees of uncertainty, Government needs </w:t>
      </w:r>
      <w:r w:rsidRPr="000E1340">
        <w:rPr>
          <w:b/>
        </w:rPr>
        <w:t>flexible</w:t>
      </w:r>
      <w:r w:rsidRPr="000E1340">
        <w:t xml:space="preserve"> and </w:t>
      </w:r>
      <w:r w:rsidRPr="000E1340">
        <w:rPr>
          <w:b/>
        </w:rPr>
        <w:t>resilient</w:t>
      </w:r>
      <w:r w:rsidRPr="000E1340">
        <w:t xml:space="preserve"> investment strategies that anticipate or identify when change may impact an </w:t>
      </w:r>
      <w:proofErr w:type="gramStart"/>
      <w:r w:rsidRPr="000E1340">
        <w:t>initiative</w:t>
      </w:r>
      <w:r w:rsidR="003C4AE7">
        <w:t>,</w:t>
      </w:r>
      <w:r w:rsidRPr="000E1340">
        <w:t xml:space="preserve"> and</w:t>
      </w:r>
      <w:proofErr w:type="gramEnd"/>
      <w:r w:rsidRPr="000E1340">
        <w:t xml:space="preserve"> can then adapt and respond advantageously to prevailing conditions. When planning an investment that may be impacted by uncertainty, agencies should consider whether there is capability to use a ‘real options’ approach to increase investment flexibility and resilience. A real option is the capability to do something differently, coupled with the choice to exercise the option or not. It can provide management with the flexibility and ability to respond in real time to unfolding events. Such options are not mutually exclusive and can operate sequentially. </w:t>
      </w:r>
    </w:p>
    <w:p w14:paraId="12C86DBB" w14:textId="008898C9" w:rsidR="005F766B" w:rsidRPr="000E1340" w:rsidRDefault="005F766B" w:rsidP="00375E79">
      <w:pPr>
        <w:pStyle w:val="NormalIndent"/>
      </w:pPr>
      <w:r w:rsidRPr="000E1340">
        <w:t>Adapting an investment to changing conditions may result in changing the investment’s trajectory or pathway. There may be significant changes to the scope of works being delivered, potentially impacting on the investment outcomes and intended benefits. It could also impact the procurement methodology, and budget and schedule parameters.</w:t>
      </w:r>
    </w:p>
    <w:p w14:paraId="2E265ED9" w14:textId="58DA3468" w:rsidR="005F766B" w:rsidRPr="000E1340" w:rsidRDefault="005F766B" w:rsidP="00375E79">
      <w:pPr>
        <w:pStyle w:val="NormalIndent"/>
      </w:pPr>
      <w:r w:rsidRPr="000E1340">
        <w:t xml:space="preserve">In </w:t>
      </w:r>
      <w:r w:rsidRPr="00687CA7">
        <w:t xml:space="preserve">Stage </w:t>
      </w:r>
      <w:r w:rsidR="009478A8" w:rsidRPr="00687CA7">
        <w:t>3</w:t>
      </w:r>
      <w:r w:rsidRPr="00687CA7">
        <w:t>:</w:t>
      </w:r>
      <w:r w:rsidR="009478A8" w:rsidRPr="00687CA7">
        <w:t xml:space="preserve"> Delivery</w:t>
      </w:r>
      <w:r w:rsidRPr="000E1340">
        <w:t xml:space="preserve">, practitioners may need to actively monitor market supply and demand factors and identify trigger conditions and events that impact on the investment strategy. Practitioners may need to dynamically respond to these changing </w:t>
      </w:r>
      <w:proofErr w:type="gramStart"/>
      <w:r w:rsidRPr="000E1340">
        <w:t>conditions, and</w:t>
      </w:r>
      <w:proofErr w:type="gramEnd"/>
      <w:r w:rsidRPr="000E1340">
        <w:t xml:space="preserve"> adapt the investment as greater information and certainty become available. This may include exercising real options at the optimal or appropriate time.</w:t>
      </w:r>
      <w:r w:rsidR="00016A95" w:rsidRPr="000E1340">
        <w:t xml:space="preserve"> </w:t>
      </w:r>
    </w:p>
    <w:p w14:paraId="1111825A" w14:textId="6161811F" w:rsidR="005F766B" w:rsidRPr="000E1340" w:rsidRDefault="005F766B" w:rsidP="00375E79">
      <w:pPr>
        <w:pStyle w:val="NormalIndent"/>
      </w:pPr>
      <w:r w:rsidRPr="000E1340">
        <w:t>Governance is an important consideration at this stage. Government investment approval is based on defined parameters, including scope, benefits, procurement strategy, budget and schedule. If it is considered appropriate or advantageous to adapt the investment strategy, the agency will need to seek appropriate approvals and authority.</w:t>
      </w:r>
      <w:r w:rsidR="00B42EE3" w:rsidRPr="000E1340">
        <w:t xml:space="preserve"> When managing projects </w:t>
      </w:r>
      <w:r w:rsidR="003C4AE7">
        <w:t>that</w:t>
      </w:r>
      <w:r w:rsidR="003C4AE7" w:rsidRPr="000E1340">
        <w:t xml:space="preserve"> </w:t>
      </w:r>
      <w:r w:rsidR="00B42EE3" w:rsidRPr="000E1340">
        <w:t xml:space="preserve">may be impacted by significant uncertainty, it is good practice to build in project review points at sensible stages in the project management plan to assess whether the project still offers value for money and should continue to proceed (i.e. </w:t>
      </w:r>
      <w:r w:rsidR="00985817">
        <w:t>‘</w:t>
      </w:r>
      <w:r w:rsidR="00B42EE3" w:rsidRPr="000E1340">
        <w:t>Go</w:t>
      </w:r>
      <w:r w:rsidR="00B21068" w:rsidRPr="000E1340">
        <w:t>/</w:t>
      </w:r>
      <w:r w:rsidR="00B42EE3" w:rsidRPr="000E1340">
        <w:t>No Go</w:t>
      </w:r>
      <w:r w:rsidR="00985817">
        <w:t>’</w:t>
      </w:r>
      <w:r w:rsidR="00985817" w:rsidRPr="000E1340">
        <w:t>).</w:t>
      </w:r>
    </w:p>
    <w:p w14:paraId="67C2702A" w14:textId="2B121ECF" w:rsidR="005F766B" w:rsidRPr="000E1340" w:rsidRDefault="005F766B" w:rsidP="00375E79">
      <w:pPr>
        <w:pStyle w:val="NormalIndent"/>
      </w:pPr>
      <w:r w:rsidRPr="000E1340">
        <w:t xml:space="preserve">Further information can be found in the </w:t>
      </w:r>
      <w:r w:rsidR="00B205E9" w:rsidRPr="00687CA7">
        <w:rPr>
          <w:b/>
          <w:color w:val="007B4B" w:themeColor="accent2"/>
        </w:rPr>
        <w:t xml:space="preserve">Real Options </w:t>
      </w:r>
      <w:r w:rsidR="005344BF" w:rsidRPr="000E1340">
        <w:t xml:space="preserve">technical </w:t>
      </w:r>
      <w:r w:rsidR="00B205E9" w:rsidRPr="000E1340">
        <w:t>guide</w:t>
      </w:r>
      <w:r w:rsidR="00687CA7">
        <w:t>.</w:t>
      </w:r>
      <w:r w:rsidR="005344BF" w:rsidRPr="000E1340">
        <w:rPr>
          <w:rStyle w:val="FootnoteReference"/>
        </w:rPr>
        <w:footnoteReference w:id="5"/>
      </w:r>
      <w:r w:rsidRPr="000E1340">
        <w:t xml:space="preserve"> </w:t>
      </w:r>
    </w:p>
    <w:p w14:paraId="2955E150" w14:textId="77777777" w:rsidR="005F766B" w:rsidRPr="000E1340" w:rsidRDefault="005F766B" w:rsidP="00375E79">
      <w:pPr>
        <w:pStyle w:val="Heading2numbered"/>
      </w:pPr>
      <w:bookmarkStart w:id="32" w:name="_Toc21009475"/>
      <w:r w:rsidRPr="000E1340">
        <w:lastRenderedPageBreak/>
        <w:t>Risk management</w:t>
      </w:r>
      <w:bookmarkEnd w:id="32"/>
    </w:p>
    <w:p w14:paraId="5EB17CAC" w14:textId="5B0108AA" w:rsidR="005F766B" w:rsidRPr="000E1340" w:rsidRDefault="005F766B" w:rsidP="00375E79">
      <w:pPr>
        <w:pStyle w:val="NormalIndent"/>
      </w:pPr>
      <w:r w:rsidRPr="000E1340">
        <w:t>Traditionally, ‘risk’ refers to the chance of something happening that will have an impact on an objective or will possibly lead to harm or loss. Risk management refers to the processes for realising potential opportunities while managing adverse effects. Risk management optimises project outcomes by reducing the level of uncertainty with respect to achieving project outcomes.</w:t>
      </w:r>
    </w:p>
    <w:p w14:paraId="5A08BEAE" w14:textId="6C6E50D3" w:rsidR="005F766B" w:rsidRPr="000E1340" w:rsidRDefault="005F766B" w:rsidP="00375E79">
      <w:pPr>
        <w:pStyle w:val="NormalIndent"/>
      </w:pPr>
      <w:r w:rsidRPr="000E1340">
        <w:t>Risk management is a systematic methodology applied to the identification, evaluation, treatment and control of risks. It is not just a one</w:t>
      </w:r>
      <w:r w:rsidR="00574A62">
        <w:t>-</w:t>
      </w:r>
      <w:r w:rsidRPr="000E1340">
        <w:t>off process at project start</w:t>
      </w:r>
      <w:r w:rsidR="00373CDD" w:rsidRPr="000E1340">
        <w:noBreakHyphen/>
      </w:r>
      <w:r w:rsidRPr="000E1340">
        <w:t>up. It is a dynamic and fluid process that needs continuous attention throughout the project lifecycle. Systematic and holistic risk management involves:</w:t>
      </w:r>
    </w:p>
    <w:p w14:paraId="1C87FE24" w14:textId="77777777" w:rsidR="005F766B" w:rsidRPr="000E1340" w:rsidRDefault="005F766B" w:rsidP="00375E79">
      <w:pPr>
        <w:pStyle w:val="Bulletindent"/>
        <w:contextualSpacing/>
      </w:pPr>
      <w:r w:rsidRPr="000E1340">
        <w:t>communication and consultation with stakeholders in the activity;</w:t>
      </w:r>
    </w:p>
    <w:p w14:paraId="282D7842" w14:textId="77777777" w:rsidR="005F766B" w:rsidRPr="000E1340" w:rsidRDefault="005F766B" w:rsidP="00375E79">
      <w:pPr>
        <w:pStyle w:val="Bulletindent"/>
        <w:contextualSpacing/>
      </w:pPr>
      <w:r w:rsidRPr="000E1340">
        <w:t>establishing the context (strategic and operational environment);</w:t>
      </w:r>
    </w:p>
    <w:p w14:paraId="736B32E5" w14:textId="77777777" w:rsidR="005F766B" w:rsidRPr="000E1340" w:rsidRDefault="005F766B" w:rsidP="00375E79">
      <w:pPr>
        <w:pStyle w:val="Bulletindent"/>
        <w:contextualSpacing/>
      </w:pPr>
      <w:r w:rsidRPr="000E1340">
        <w:t>risk identification, analysis and evaluation;</w:t>
      </w:r>
    </w:p>
    <w:p w14:paraId="728C80DC" w14:textId="77777777" w:rsidR="005F766B" w:rsidRPr="000E1340" w:rsidRDefault="005F766B" w:rsidP="00375E79">
      <w:pPr>
        <w:pStyle w:val="Bulletindent"/>
        <w:contextualSpacing/>
      </w:pPr>
      <w:r w:rsidRPr="000E1340">
        <w:t>risk treatment (identification of action plans of provisioning for contingent items); and</w:t>
      </w:r>
    </w:p>
    <w:p w14:paraId="133879ED" w14:textId="77777777" w:rsidR="005F766B" w:rsidRPr="000E1340" w:rsidRDefault="005F766B" w:rsidP="00375E79">
      <w:pPr>
        <w:pStyle w:val="Bulletindent"/>
        <w:contextualSpacing/>
      </w:pPr>
      <w:r w:rsidRPr="000E1340">
        <w:t>monitoring of the risks and system, and review of the context, hazards and risks.</w:t>
      </w:r>
    </w:p>
    <w:p w14:paraId="78AA3244" w14:textId="77777777" w:rsidR="005F766B" w:rsidRPr="000E1340" w:rsidRDefault="005F766B" w:rsidP="00375E79">
      <w:pPr>
        <w:pStyle w:val="NormalIndent"/>
      </w:pPr>
      <w:r w:rsidRPr="000E1340">
        <w:t>Effective project risk management leads to</w:t>
      </w:r>
      <w:r w:rsidR="005344BF" w:rsidRPr="000E1340">
        <w:t>:</w:t>
      </w:r>
    </w:p>
    <w:p w14:paraId="34574B3F" w14:textId="4DD20B3F" w:rsidR="005F766B" w:rsidRPr="000E1340" w:rsidRDefault="005F766B" w:rsidP="00375E79">
      <w:pPr>
        <w:pStyle w:val="Bulletindent"/>
        <w:contextualSpacing/>
      </w:pPr>
      <w:r w:rsidRPr="000E1340">
        <w:t>reduce</w:t>
      </w:r>
      <w:r w:rsidR="008D56D0">
        <w:t>d</w:t>
      </w:r>
      <w:r w:rsidRPr="000E1340">
        <w:t xml:space="preserve"> uncertainty;</w:t>
      </w:r>
    </w:p>
    <w:p w14:paraId="13EE8323" w14:textId="77777777" w:rsidR="005F766B" w:rsidRPr="000E1340" w:rsidRDefault="005F766B" w:rsidP="00375E79">
      <w:pPr>
        <w:pStyle w:val="Bulletindent"/>
        <w:contextualSpacing/>
      </w:pPr>
      <w:r w:rsidRPr="000E1340">
        <w:t>increased comfort for the project teams, executives and politicians;</w:t>
      </w:r>
    </w:p>
    <w:p w14:paraId="402981A0" w14:textId="77777777" w:rsidR="005F766B" w:rsidRPr="000E1340" w:rsidRDefault="005F766B" w:rsidP="00375E79">
      <w:pPr>
        <w:pStyle w:val="Bulletindent"/>
        <w:contextualSpacing/>
      </w:pPr>
      <w:r w:rsidRPr="000E1340">
        <w:t>fulfilment of the government’s fiduciary responsibility to the taxpayer;</w:t>
      </w:r>
    </w:p>
    <w:p w14:paraId="135E9B8A" w14:textId="77777777" w:rsidR="005F766B" w:rsidRPr="000E1340" w:rsidRDefault="005F766B" w:rsidP="00375E79">
      <w:pPr>
        <w:pStyle w:val="Bulletindent"/>
        <w:contextualSpacing/>
      </w:pPr>
      <w:r w:rsidRPr="000E1340">
        <w:t>optimising project outcomes;</w:t>
      </w:r>
    </w:p>
    <w:p w14:paraId="2F81AA64" w14:textId="77777777" w:rsidR="005F766B" w:rsidRPr="000E1340" w:rsidRDefault="005F766B" w:rsidP="00375E79">
      <w:pPr>
        <w:pStyle w:val="Bulletindent"/>
        <w:contextualSpacing/>
      </w:pPr>
      <w:r w:rsidRPr="000E1340">
        <w:t>improved schedule performance; and</w:t>
      </w:r>
    </w:p>
    <w:p w14:paraId="1C728D15" w14:textId="77777777" w:rsidR="005F766B" w:rsidRPr="000E1340" w:rsidRDefault="005F766B" w:rsidP="00375E79">
      <w:pPr>
        <w:pStyle w:val="Bulletindent"/>
        <w:contextualSpacing/>
      </w:pPr>
      <w:r w:rsidRPr="000E1340">
        <w:t>improved budget performance.</w:t>
      </w:r>
    </w:p>
    <w:p w14:paraId="719B0E6E" w14:textId="29256CB7" w:rsidR="005F766B" w:rsidRPr="000E1340" w:rsidRDefault="005F766B" w:rsidP="00375E79">
      <w:pPr>
        <w:pStyle w:val="NormalIndent"/>
      </w:pPr>
      <w:r w:rsidRPr="000E1340">
        <w:t>Government agencies are expected to apply a consistent and transparent risk framework based on the Victorian Government Risk Management Framework (VGRMF) for capturing and controlling risks associated with the Department’s objectives and deliverables. Some Government agencies have developed specific guidelines for applying risk management to projects</w:t>
      </w:r>
      <w:r w:rsidR="008D56D0">
        <w:t>,</w:t>
      </w:r>
      <w:r w:rsidRPr="000E1340">
        <w:t xml:space="preserve"> and supplementary guidance has been developed for the investment lifecycle series. </w:t>
      </w:r>
    </w:p>
    <w:p w14:paraId="64858DD1" w14:textId="7A797CB5" w:rsidR="005F766B" w:rsidRPr="000E1340" w:rsidRDefault="005F766B" w:rsidP="00375E79">
      <w:pPr>
        <w:pStyle w:val="NormalIndent"/>
      </w:pPr>
      <w:r w:rsidRPr="000E1340">
        <w:t>These risk frameworks are all based on the international standard AS/NZS ISO</w:t>
      </w:r>
      <w:r w:rsidR="00373CDD" w:rsidRPr="000E1340">
        <w:noBreakHyphen/>
      </w:r>
      <w:r w:rsidRPr="000E1340">
        <w:t>31000: 2009 Risk management – principles and guidelines adopted by Standards Australia and Standards New Zealand (further information can be found at www.standards.org.au).</w:t>
      </w:r>
    </w:p>
    <w:p w14:paraId="729E6E81" w14:textId="77777777" w:rsidR="005F766B" w:rsidRPr="000E1340" w:rsidRDefault="005F766B" w:rsidP="00375E79">
      <w:pPr>
        <w:pStyle w:val="Heading3numbered"/>
      </w:pPr>
      <w:r w:rsidRPr="000E1340">
        <w:t>The link between issues and risk</w:t>
      </w:r>
    </w:p>
    <w:p w14:paraId="43023410" w14:textId="23159B72" w:rsidR="005F766B" w:rsidRPr="000E1340" w:rsidRDefault="005F766B" w:rsidP="00375E79">
      <w:pPr>
        <w:pStyle w:val="NormalIndent"/>
      </w:pPr>
      <w:r w:rsidRPr="000E1340">
        <w:t>The nature of the relationship between risk and issues is an important concept.</w:t>
      </w:r>
      <w:r w:rsidR="00016A95" w:rsidRPr="000E1340">
        <w:t xml:space="preserve"> </w:t>
      </w:r>
      <w:r w:rsidRPr="000E1340">
        <w:t>A risk, to an extent, is a hypothetical assessment of sources of uncertainty. An issue is an event that reflects the ‘emergence or realisation’ of a previously identified, or otherwise unidentified</w:t>
      </w:r>
      <w:r w:rsidR="008D56D0">
        <w:t>,</w:t>
      </w:r>
      <w:r w:rsidRPr="000E1340">
        <w:t xml:space="preserve"> risk. An issue must be managed in order to avoid the full adverse consequences identified in the risk assessment.</w:t>
      </w:r>
    </w:p>
    <w:p w14:paraId="4694248D" w14:textId="77777777" w:rsidR="005F766B" w:rsidRPr="000E1340" w:rsidRDefault="005F766B" w:rsidP="009719DC">
      <w:pPr>
        <w:pStyle w:val="NormalIndent"/>
        <w:keepNext/>
        <w:keepLines w:val="0"/>
      </w:pPr>
      <w:r w:rsidRPr="000E1340">
        <w:t>Ideally, an issue should be able to be linked to an identified risk. The issue requires observation or active management in order to reduce the likelihood or impact of risk should it become a reality.</w:t>
      </w:r>
    </w:p>
    <w:p w14:paraId="3C4B0DCA" w14:textId="5E7EDF57" w:rsidR="005F766B" w:rsidRPr="000E1340" w:rsidRDefault="005F766B" w:rsidP="00375E79">
      <w:pPr>
        <w:pStyle w:val="NormalIndent"/>
      </w:pPr>
      <w:r w:rsidRPr="000E1340">
        <w:t xml:space="preserve">When an issue requires management, and cannot be associated with a previously identified risk, it is most likely an indication of the emergence of an ‘unknown’ </w:t>
      </w:r>
      <w:proofErr w:type="gramStart"/>
      <w:r w:rsidRPr="000E1340">
        <w:t>risk</w:t>
      </w:r>
      <w:r w:rsidR="008D56D0">
        <w:t>,</w:t>
      </w:r>
      <w:r w:rsidRPr="000E1340">
        <w:t xml:space="preserve"> and</w:t>
      </w:r>
      <w:proofErr w:type="gramEnd"/>
      <w:r w:rsidRPr="000E1340">
        <w:t xml:space="preserve"> would indicate further investigation of the potential scale of the newly identified risk is warranted.</w:t>
      </w:r>
    </w:p>
    <w:p w14:paraId="265CCCAF" w14:textId="77777777" w:rsidR="005F766B" w:rsidRPr="000E1340" w:rsidRDefault="005F766B" w:rsidP="003035FB">
      <w:pPr>
        <w:pStyle w:val="Heading2numbered"/>
      </w:pPr>
      <w:bookmarkStart w:id="33" w:name="_Ref498685157"/>
      <w:bookmarkStart w:id="34" w:name="_Toc21009476"/>
      <w:r w:rsidRPr="000E1340">
        <w:lastRenderedPageBreak/>
        <w:t>Issue</w:t>
      </w:r>
      <w:r w:rsidRPr="000E1340">
        <w:rPr>
          <w:rStyle w:val="Heading2Char"/>
          <w:b/>
          <w:bCs/>
        </w:rPr>
        <w:t>s</w:t>
      </w:r>
      <w:r w:rsidRPr="000E1340">
        <w:t xml:space="preserve"> management</w:t>
      </w:r>
      <w:bookmarkEnd w:id="33"/>
      <w:bookmarkEnd w:id="34"/>
    </w:p>
    <w:p w14:paraId="5125284B" w14:textId="11DED45F" w:rsidR="005F766B" w:rsidRPr="000E1340" w:rsidRDefault="005F766B" w:rsidP="00375E79">
      <w:pPr>
        <w:pStyle w:val="NormalIndent"/>
      </w:pPr>
      <w:r w:rsidRPr="000E1340">
        <w:t xml:space="preserve">Issues management involves monitoring, reviewing and addressing issues or concerns as they occur throughout the life of the project. Effective issue management can reduce identified risks to </w:t>
      </w:r>
      <w:r w:rsidR="00CF0022" w:rsidRPr="000E1340">
        <w:t>low</w:t>
      </w:r>
      <w:r w:rsidR="00CF0022">
        <w:t>-</w:t>
      </w:r>
      <w:r w:rsidRPr="000E1340">
        <w:t>impact</w:t>
      </w:r>
      <w:r w:rsidR="00CF0022">
        <w:t xml:space="preserve"> events</w:t>
      </w:r>
      <w:r w:rsidRPr="000E1340">
        <w:t xml:space="preserve"> or non</w:t>
      </w:r>
      <w:r w:rsidR="00373CDD" w:rsidRPr="000E1340">
        <w:noBreakHyphen/>
      </w:r>
      <w:r w:rsidRPr="000E1340">
        <w:t>events. When obvious that an issue cannot be resolved within existing resources (and the associated risk is emerging as a reality)</w:t>
      </w:r>
      <w:r w:rsidR="00CF0022">
        <w:t>,</w:t>
      </w:r>
      <w:r w:rsidRPr="000E1340">
        <w:t xml:space="preserve"> the issue should be escalated to an authority or delegate capable of managing the risk.</w:t>
      </w:r>
    </w:p>
    <w:p w14:paraId="1987B378" w14:textId="77777777" w:rsidR="005F766B" w:rsidRPr="000E1340" w:rsidRDefault="005F766B" w:rsidP="00375E79">
      <w:pPr>
        <w:pStyle w:val="NormalIndent"/>
      </w:pPr>
      <w:r w:rsidRPr="000E1340">
        <w:t xml:space="preserve">Issues should be managed in order to prevent (or reduce) the likelihood or consequence of a major risk to the project having a significant negative impact on the project objectives. Issues can arise from a range of sources, such as stakeholders or the administration of the contract. Project teams should by this stage be maintaining an </w:t>
      </w:r>
      <w:proofErr w:type="gramStart"/>
      <w:r w:rsidRPr="000E1340">
        <w:t>issues</w:t>
      </w:r>
      <w:proofErr w:type="gramEnd"/>
      <w:r w:rsidRPr="000E1340">
        <w:t xml:space="preserve"> register or log. The issues log (or at least a summary of it) should be included in the regular reporting process.</w:t>
      </w:r>
    </w:p>
    <w:p w14:paraId="05FCBD7E" w14:textId="739AB99D" w:rsidR="005F766B" w:rsidRPr="000E1340" w:rsidRDefault="005F766B" w:rsidP="00375E79">
      <w:pPr>
        <w:pStyle w:val="HighlightBoxText"/>
        <w:ind w:left="792"/>
      </w:pPr>
      <w:r w:rsidRPr="000E1340">
        <w:t xml:space="preserve">An example of a regularly occurring issue is </w:t>
      </w:r>
      <w:r w:rsidR="00CF0022">
        <w:t xml:space="preserve">a </w:t>
      </w:r>
      <w:r w:rsidRPr="000E1340">
        <w:t xml:space="preserve">contractor’s claims for variations. Reasons for this include perceived (or real) scope changes, schedule changes or schedule constraints. In these cases, contractors raise claims to formally seek financial compensation for having to </w:t>
      </w:r>
      <w:proofErr w:type="gramStart"/>
      <w:r w:rsidRPr="000E1340">
        <w:t>make adjustments to</w:t>
      </w:r>
      <w:proofErr w:type="gramEnd"/>
      <w:r w:rsidRPr="000E1340">
        <w:t xml:space="preserve"> pre</w:t>
      </w:r>
      <w:r w:rsidR="00373CDD" w:rsidRPr="000E1340">
        <w:noBreakHyphen/>
      </w:r>
      <w:r w:rsidRPr="000E1340">
        <w:t>arranged methods, work plans and rates specified in the contract.</w:t>
      </w:r>
    </w:p>
    <w:p w14:paraId="4BFE3568" w14:textId="77777777" w:rsidR="005F766B" w:rsidRPr="000E1340" w:rsidRDefault="005F766B" w:rsidP="00375E79">
      <w:pPr>
        <w:pStyle w:val="NormalIndent"/>
      </w:pPr>
      <w:r w:rsidRPr="000E1340">
        <w:t>Many claims can be readily resolved. However, some claims can be contentious and complex and lead to disputes between contracting parties. The project risk assessment (proactively) identifies the need for dispute resolution processes to be specified in the contract. Alternative dispute resolution processes are available so disputes can be resolved in a mutually acceptable timeframe. This reduces the need for lengthy and expensive legal proceedings. The parties are not obliged to use the dispute resolution processes in the contract. They can agree to use a different process if both view it as more likely to lead to a satisfactory outcome. The active management of the dispute in one of the elected processes is an example of the reactive management of issues.</w:t>
      </w:r>
    </w:p>
    <w:p w14:paraId="7253BE2E" w14:textId="77777777" w:rsidR="005F766B" w:rsidRPr="000E1340" w:rsidRDefault="005F766B" w:rsidP="00375E79">
      <w:pPr>
        <w:pStyle w:val="Heading2numbered"/>
      </w:pPr>
      <w:bookmarkStart w:id="35" w:name="_Ref498685128"/>
      <w:bookmarkStart w:id="36" w:name="_Toc21009477"/>
      <w:r w:rsidRPr="000E1340">
        <w:t>Knowledge management</w:t>
      </w:r>
      <w:bookmarkEnd w:id="35"/>
      <w:bookmarkEnd w:id="36"/>
    </w:p>
    <w:p w14:paraId="11B3DE07" w14:textId="77777777" w:rsidR="005F766B" w:rsidRPr="000E1340" w:rsidRDefault="005F766B" w:rsidP="00375E79">
      <w:pPr>
        <w:pStyle w:val="NormalIndent"/>
      </w:pPr>
      <w:r w:rsidRPr="000E1340">
        <w:t xml:space="preserve">Knowledge and information management are connected. Knowledge management involves making the best use of knowledge by applying it in the collective interest of users. Information management is the process for managing how information is created, stored, retrieved and distributed. </w:t>
      </w:r>
    </w:p>
    <w:p w14:paraId="3C597B00" w14:textId="1BC4F0A3" w:rsidR="005F766B" w:rsidRPr="000E1340" w:rsidRDefault="005F766B" w:rsidP="009719DC">
      <w:pPr>
        <w:pStyle w:val="NormalIndent"/>
        <w:keepNext/>
        <w:keepLines w:val="0"/>
      </w:pPr>
      <w:r w:rsidRPr="000E1340">
        <w:t>Knowledge and information management are essential</w:t>
      </w:r>
      <w:r w:rsidR="00CF0022">
        <w:t>,</w:t>
      </w:r>
      <w:r w:rsidRPr="000E1340">
        <w:t xml:space="preserve"> related processes for contract management. They:</w:t>
      </w:r>
    </w:p>
    <w:p w14:paraId="4FD07B47" w14:textId="77777777" w:rsidR="005F766B" w:rsidRPr="000E1340" w:rsidRDefault="005F766B" w:rsidP="009719DC">
      <w:pPr>
        <w:pStyle w:val="Bulletindent"/>
        <w:keepNext/>
      </w:pPr>
      <w:r w:rsidRPr="000E1340">
        <w:t>ensure continuity and availability of project knowledge for effective contract management;</w:t>
      </w:r>
    </w:p>
    <w:p w14:paraId="0C162930" w14:textId="77777777" w:rsidR="005F766B" w:rsidRPr="000E1340" w:rsidRDefault="005F766B" w:rsidP="00375E79">
      <w:pPr>
        <w:pStyle w:val="Bulletindent"/>
      </w:pPr>
      <w:r w:rsidRPr="000E1340">
        <w:t>help meet legislative, policy and contractual requirements;</w:t>
      </w:r>
    </w:p>
    <w:p w14:paraId="4936DA79" w14:textId="77777777" w:rsidR="005F766B" w:rsidRPr="000E1340" w:rsidRDefault="005F766B" w:rsidP="00375E79">
      <w:pPr>
        <w:pStyle w:val="Bulletindent"/>
      </w:pPr>
      <w:r w:rsidRPr="000E1340">
        <w:t>facilitate organisational learning and use of these learnings to continuously improve;</w:t>
      </w:r>
    </w:p>
    <w:p w14:paraId="58682B19" w14:textId="77777777" w:rsidR="005F766B" w:rsidRPr="000E1340" w:rsidRDefault="005F766B" w:rsidP="00375E79">
      <w:pPr>
        <w:pStyle w:val="Bulletindent"/>
      </w:pPr>
      <w:r w:rsidRPr="000E1340">
        <w:t>ensure that systems are established to deliver information that is readily accessible, accurate, consistent and current; and</w:t>
      </w:r>
    </w:p>
    <w:p w14:paraId="2F4A4170" w14:textId="77777777" w:rsidR="005F766B" w:rsidRPr="000E1340" w:rsidRDefault="005F766B" w:rsidP="00375E79">
      <w:pPr>
        <w:pStyle w:val="Bulletindent"/>
      </w:pPr>
      <w:r w:rsidRPr="000E1340">
        <w:t>facilitate cooperative sharing of knowledge within and beyond the project team and with relevant stakeholders to help meet ongoing governance expectations.</w:t>
      </w:r>
    </w:p>
    <w:p w14:paraId="4EBD39FB" w14:textId="77777777" w:rsidR="005F766B" w:rsidRPr="000E1340" w:rsidRDefault="005F766B" w:rsidP="00375E79">
      <w:pPr>
        <w:pStyle w:val="NormalIndent"/>
      </w:pPr>
      <w:r w:rsidRPr="000E1340">
        <w:lastRenderedPageBreak/>
        <w:t>Document and records management are critical to information management. For contract administration, records should include:</w:t>
      </w:r>
    </w:p>
    <w:p w14:paraId="4C663949" w14:textId="77777777" w:rsidR="005F766B" w:rsidRPr="000E1340" w:rsidRDefault="005F766B" w:rsidP="00375E79">
      <w:pPr>
        <w:pStyle w:val="Bulletindent"/>
      </w:pPr>
      <w:r w:rsidRPr="000E1340">
        <w:t>correspondence with contractors and other stakeholders;</w:t>
      </w:r>
    </w:p>
    <w:p w14:paraId="08B07CF7" w14:textId="77777777" w:rsidR="005F766B" w:rsidRPr="000E1340" w:rsidRDefault="005F766B" w:rsidP="00375E79">
      <w:pPr>
        <w:pStyle w:val="Bulletindent"/>
      </w:pPr>
      <w:r w:rsidRPr="000E1340">
        <w:t>records of discussions, including minutes of meetings;</w:t>
      </w:r>
    </w:p>
    <w:p w14:paraId="75B6C23B" w14:textId="77777777" w:rsidR="005F766B" w:rsidRPr="000E1340" w:rsidRDefault="005F766B" w:rsidP="00375E79">
      <w:pPr>
        <w:pStyle w:val="Bulletindent"/>
      </w:pPr>
      <w:r w:rsidRPr="000E1340">
        <w:t>monthly reports to owner, project steering committee and other agency stakeholders;</w:t>
      </w:r>
    </w:p>
    <w:p w14:paraId="7F463B9A" w14:textId="77777777" w:rsidR="005F766B" w:rsidRPr="000E1340" w:rsidRDefault="005F766B" w:rsidP="00375E79">
      <w:pPr>
        <w:pStyle w:val="Bulletindent"/>
      </w:pPr>
      <w:r w:rsidRPr="000E1340">
        <w:t>financial records, including contractor claims, approvals of progress and final claims and contract variations;</w:t>
      </w:r>
    </w:p>
    <w:p w14:paraId="446991FC" w14:textId="77777777" w:rsidR="005F766B" w:rsidRPr="000E1340" w:rsidRDefault="005F766B" w:rsidP="00375E79">
      <w:pPr>
        <w:pStyle w:val="Bulletindent"/>
      </w:pPr>
      <w:r w:rsidRPr="000E1340">
        <w:t>issues log;</w:t>
      </w:r>
    </w:p>
    <w:p w14:paraId="211240F2" w14:textId="77777777" w:rsidR="005F766B" w:rsidRPr="000E1340" w:rsidRDefault="005F766B" w:rsidP="00375E79">
      <w:pPr>
        <w:pStyle w:val="Bulletindent"/>
      </w:pPr>
      <w:r w:rsidRPr="000E1340">
        <w:t>risk management plan and the associated risk register;</w:t>
      </w:r>
    </w:p>
    <w:p w14:paraId="545259EE" w14:textId="77777777" w:rsidR="005F766B" w:rsidRPr="000E1340" w:rsidRDefault="005F766B" w:rsidP="00375E79">
      <w:pPr>
        <w:pStyle w:val="Bulletindent"/>
      </w:pPr>
      <w:r w:rsidRPr="000E1340">
        <w:t>documents (e.g. drawings) issued and revisions;</w:t>
      </w:r>
    </w:p>
    <w:p w14:paraId="7650ED61" w14:textId="77777777" w:rsidR="005F766B" w:rsidRPr="000E1340" w:rsidRDefault="005F766B" w:rsidP="00375E79">
      <w:pPr>
        <w:pStyle w:val="Bulletindent"/>
      </w:pPr>
      <w:r w:rsidRPr="000E1340">
        <w:t>original contract documents; and</w:t>
      </w:r>
    </w:p>
    <w:p w14:paraId="19AF8DFD" w14:textId="77777777" w:rsidR="005F766B" w:rsidRPr="000E1340" w:rsidRDefault="005F766B" w:rsidP="00375E79">
      <w:pPr>
        <w:pStyle w:val="Bulletindent"/>
      </w:pPr>
      <w:r w:rsidRPr="000E1340">
        <w:t>approvals from regulatory authorities.</w:t>
      </w:r>
    </w:p>
    <w:p w14:paraId="7EE6DE2D" w14:textId="77777777" w:rsidR="005F766B" w:rsidRPr="000E1340" w:rsidRDefault="005F766B" w:rsidP="00375E79">
      <w:pPr>
        <w:pStyle w:val="NormalIndent"/>
        <w:keepNext/>
      </w:pPr>
      <w:r w:rsidRPr="000E1340">
        <w:t xml:space="preserve">Knowledge sharing can take place in </w:t>
      </w:r>
      <w:proofErr w:type="gramStart"/>
      <w:r w:rsidRPr="000E1340">
        <w:t>a number of</w:t>
      </w:r>
      <w:proofErr w:type="gramEnd"/>
      <w:r w:rsidRPr="000E1340">
        <w:t xml:space="preserve"> ways, including:</w:t>
      </w:r>
    </w:p>
    <w:p w14:paraId="79E6582F" w14:textId="77777777" w:rsidR="005F766B" w:rsidRPr="000E1340" w:rsidRDefault="005F766B" w:rsidP="00375E79">
      <w:pPr>
        <w:pStyle w:val="Bulletindent"/>
        <w:keepNext/>
      </w:pPr>
      <w:r w:rsidRPr="000E1340">
        <w:t>project managers reporting to senior management;</w:t>
      </w:r>
    </w:p>
    <w:p w14:paraId="14D1FC63" w14:textId="77777777" w:rsidR="005F766B" w:rsidRPr="000E1340" w:rsidRDefault="005F766B" w:rsidP="00375E79">
      <w:pPr>
        <w:pStyle w:val="Bulletindent"/>
      </w:pPr>
      <w:r w:rsidRPr="000E1340">
        <w:t>internal agency project team meetings;</w:t>
      </w:r>
    </w:p>
    <w:p w14:paraId="56CC1870" w14:textId="77777777" w:rsidR="005F766B" w:rsidRPr="000E1340" w:rsidRDefault="005F766B" w:rsidP="00375E79">
      <w:pPr>
        <w:pStyle w:val="Bulletindent"/>
      </w:pPr>
      <w:r w:rsidRPr="000E1340">
        <w:t>meetings with contractors or other stakeholders;</w:t>
      </w:r>
    </w:p>
    <w:p w14:paraId="6ED25C8C" w14:textId="77777777" w:rsidR="005F766B" w:rsidRPr="000E1340" w:rsidRDefault="005F766B" w:rsidP="00375E79">
      <w:pPr>
        <w:pStyle w:val="Bulletindent"/>
      </w:pPr>
      <w:r w:rsidRPr="000E1340">
        <w:t>monthly project reporting to the owner or principal;</w:t>
      </w:r>
    </w:p>
    <w:p w14:paraId="17355B3A" w14:textId="77777777" w:rsidR="005F766B" w:rsidRPr="000E1340" w:rsidRDefault="005F766B" w:rsidP="00375E79">
      <w:pPr>
        <w:pStyle w:val="Bulletindent"/>
      </w:pPr>
      <w:r w:rsidRPr="000E1340">
        <w:t>updating databases (e.g. contractor performance);</w:t>
      </w:r>
    </w:p>
    <w:p w14:paraId="74F976FD" w14:textId="77777777" w:rsidR="005F766B" w:rsidRPr="000E1340" w:rsidRDefault="005F766B" w:rsidP="00375E79">
      <w:pPr>
        <w:pStyle w:val="Bulletindent"/>
      </w:pPr>
      <w:r w:rsidRPr="000E1340">
        <w:t>training programs for service operators;</w:t>
      </w:r>
    </w:p>
    <w:p w14:paraId="2156CD96" w14:textId="77777777" w:rsidR="005F766B" w:rsidRPr="000E1340" w:rsidRDefault="005F766B" w:rsidP="00375E79">
      <w:pPr>
        <w:pStyle w:val="Bulletindent"/>
      </w:pPr>
      <w:r w:rsidRPr="000E1340">
        <w:t>training programs and skill development workshops for those responsible for maintenance and the supporting supply chain;</w:t>
      </w:r>
    </w:p>
    <w:p w14:paraId="1A19A8C5" w14:textId="77777777" w:rsidR="005F766B" w:rsidRPr="000E1340" w:rsidRDefault="005F766B" w:rsidP="00375E79">
      <w:pPr>
        <w:pStyle w:val="Bulletindent"/>
      </w:pPr>
      <w:r w:rsidRPr="000E1340">
        <w:t>updating key project documentation (e.g. business case or business plan);</w:t>
      </w:r>
    </w:p>
    <w:p w14:paraId="656C46A9" w14:textId="77777777" w:rsidR="005F766B" w:rsidRPr="000E1340" w:rsidRDefault="005F766B" w:rsidP="00375E79">
      <w:pPr>
        <w:pStyle w:val="Bulletindent"/>
      </w:pPr>
      <w:r w:rsidRPr="000E1340">
        <w:t>transferring knowledge to the agency and other agencies through formal briefings and project audit reports; and</w:t>
      </w:r>
    </w:p>
    <w:p w14:paraId="05DFAAF9" w14:textId="77777777" w:rsidR="005F766B" w:rsidRPr="000E1340" w:rsidRDefault="005F766B" w:rsidP="00375E79">
      <w:pPr>
        <w:pStyle w:val="Bulletindent"/>
      </w:pPr>
      <w:r w:rsidRPr="000E1340">
        <w:t>ensuring documentation is maintained electronically and accessibly in the agency’s information system to maximise value to the organisation particularly of lessons learnt for reference in future investments or subsequent stages of the existing investment.</w:t>
      </w:r>
    </w:p>
    <w:p w14:paraId="70AEC34F" w14:textId="49F89CE4" w:rsidR="005F766B" w:rsidRPr="000E1340" w:rsidRDefault="005F766B" w:rsidP="00375E79">
      <w:pPr>
        <w:pStyle w:val="NormalIndent"/>
      </w:pPr>
      <w:r w:rsidRPr="000E1340">
        <w:t xml:space="preserve">All projects should have a clear governance structure </w:t>
      </w:r>
      <w:r w:rsidR="00811FD2">
        <w:t>that</w:t>
      </w:r>
      <w:r w:rsidR="00811FD2" w:rsidRPr="000E1340">
        <w:t xml:space="preserve"> </w:t>
      </w:r>
      <w:r w:rsidRPr="000E1340">
        <w:t>includes regular reporting on contract performance. Reporting occurs at multiple levels</w:t>
      </w:r>
      <w:r w:rsidR="00811FD2">
        <w:t>,</w:t>
      </w:r>
      <w:r w:rsidRPr="000E1340">
        <w:t xml:space="preserve"> including to project steering committees and to government (e.g. through quarterly Major Projects Performance Reporting, budget papers</w:t>
      </w:r>
      <w:r w:rsidR="00811FD2">
        <w:t>,</w:t>
      </w:r>
      <w:r w:rsidRPr="000E1340">
        <w:t xml:space="preserve"> etc.). It is essential to report regularly (e.g. weekly, monthly, quarterly) on contract performance. This covers the scope, cost, time and quality indicators. It gives the owner or principal the knowledge to make informed decisions on the contract and other related issues, activities or projects.</w:t>
      </w:r>
    </w:p>
    <w:p w14:paraId="7B879805" w14:textId="4742E562" w:rsidR="005F766B" w:rsidRPr="000E1340" w:rsidRDefault="005F766B" w:rsidP="00375E79">
      <w:pPr>
        <w:pStyle w:val="NormalIndent"/>
      </w:pPr>
      <w:r w:rsidRPr="000E1340">
        <w:t>The project team must encourage a culture of adherence to knowledge and information management processes, tools and systems. Fostering an appropriate culture is also useful for sharing and transferring tacit knowledge within the agency and to other State Government agencies. Project team</w:t>
      </w:r>
      <w:r w:rsidR="00811FD2">
        <w:t>s</w:t>
      </w:r>
      <w:r w:rsidRPr="000E1340">
        <w:t xml:space="preserve"> must always treat any ‘commercial</w:t>
      </w:r>
      <w:r w:rsidR="00373CDD" w:rsidRPr="000E1340">
        <w:noBreakHyphen/>
      </w:r>
      <w:r w:rsidRPr="000E1340">
        <w:t>in</w:t>
      </w:r>
      <w:r w:rsidR="00373CDD" w:rsidRPr="000E1340">
        <w:noBreakHyphen/>
      </w:r>
      <w:r w:rsidRPr="000E1340">
        <w:t>confidence’ information appropriately.</w:t>
      </w:r>
    </w:p>
    <w:p w14:paraId="1BDFEE6E" w14:textId="7A1A4F94" w:rsidR="005F766B" w:rsidRPr="000E1340" w:rsidRDefault="005F766B" w:rsidP="009719DC">
      <w:pPr>
        <w:pStyle w:val="Heading2numbered"/>
        <w:keepNext w:val="0"/>
      </w:pPr>
      <w:bookmarkStart w:id="37" w:name="_Toc21009478"/>
      <w:r w:rsidRPr="000E1340">
        <w:lastRenderedPageBreak/>
        <w:t>Checklist – key related processes</w:t>
      </w:r>
      <w:bookmarkEnd w:id="37"/>
    </w:p>
    <w:p w14:paraId="78CABA1D" w14:textId="77777777" w:rsidR="005F766B" w:rsidRPr="000E1340" w:rsidRDefault="005F766B" w:rsidP="00375E79">
      <w:pPr>
        <w:pStyle w:val="HighlightBoxHeading"/>
        <w:ind w:left="568"/>
      </w:pPr>
      <w:r w:rsidRPr="000E1340">
        <w:t>Checklist for key related processes</w:t>
      </w:r>
    </w:p>
    <w:p w14:paraId="1452E7AB" w14:textId="77777777" w:rsidR="005F766B" w:rsidRPr="000E1340" w:rsidRDefault="005F766B" w:rsidP="00375E79">
      <w:pPr>
        <w:pStyle w:val="HighlightBoxcheckbox"/>
        <w:ind w:left="852"/>
      </w:pPr>
      <w:r w:rsidRPr="000E1340">
        <w:t>Have processes been set up to ensure that the organisation is accountable for ongoing service delivery, will be ready to operate the infrastructure, or is prepared for the new operational environment?</w:t>
      </w:r>
      <w:r w:rsidR="00016A95" w:rsidRPr="000E1340">
        <w:t xml:space="preserve"> </w:t>
      </w:r>
      <w:r w:rsidRPr="000E1340">
        <w:t>What are these processes?</w:t>
      </w:r>
    </w:p>
    <w:p w14:paraId="4B8E4BC9" w14:textId="77777777" w:rsidR="005F766B" w:rsidRPr="000E1340" w:rsidRDefault="005F766B" w:rsidP="00375E79">
      <w:pPr>
        <w:pStyle w:val="HighlightBoxcheckbox"/>
        <w:ind w:left="852"/>
      </w:pPr>
      <w:r w:rsidRPr="000E1340">
        <w:t>Have key stakeholders been identified and communication strategies developed and applied?</w:t>
      </w:r>
    </w:p>
    <w:p w14:paraId="2CFE2E7E" w14:textId="77777777" w:rsidR="005F766B" w:rsidRPr="000E1340" w:rsidRDefault="005F766B" w:rsidP="00375E79">
      <w:pPr>
        <w:pStyle w:val="HighlightBoxcheckbox"/>
        <w:ind w:left="852"/>
      </w:pPr>
      <w:r w:rsidRPr="000E1340">
        <w:t>Have processes been developed to monitor, review and address issues or concerns as they arise?</w:t>
      </w:r>
      <w:r w:rsidR="00016A95" w:rsidRPr="000E1340">
        <w:t xml:space="preserve"> </w:t>
      </w:r>
      <w:r w:rsidRPr="000E1340">
        <w:t>How will these be reported?</w:t>
      </w:r>
    </w:p>
    <w:p w14:paraId="2E4A74C3" w14:textId="77777777" w:rsidR="005F766B" w:rsidRPr="000E1340" w:rsidRDefault="005F766B" w:rsidP="00375E79">
      <w:pPr>
        <w:pStyle w:val="HighlightBoxcheckbox"/>
        <w:ind w:left="852"/>
      </w:pPr>
      <w:r w:rsidRPr="000E1340">
        <w:t xml:space="preserve">Is a risk management plan available? Does it make clear the approach to managing risk throughout the project life? Does it clarify roles and responsibilities for managing risk throughout the project life? </w:t>
      </w:r>
    </w:p>
    <w:p w14:paraId="796E2046" w14:textId="30D1816D" w:rsidR="005F766B" w:rsidRPr="000E1340" w:rsidRDefault="005F766B" w:rsidP="00375E79">
      <w:pPr>
        <w:pStyle w:val="HighlightBoxcheckbox"/>
        <w:ind w:left="852"/>
      </w:pPr>
      <w:r w:rsidRPr="000E1340">
        <w:t>Is a risk register available</w:t>
      </w:r>
      <w:r w:rsidR="00DE6B77">
        <w:t>,</w:t>
      </w:r>
      <w:r w:rsidRPr="000E1340">
        <w:t xml:space="preserve"> and how will it be reviewed and updated? What are the </w:t>
      </w:r>
      <w:r w:rsidR="00DE6B77">
        <w:t>10</w:t>
      </w:r>
      <w:r w:rsidR="00DE6B77" w:rsidRPr="000E1340">
        <w:t xml:space="preserve"> </w:t>
      </w:r>
      <w:r w:rsidRPr="000E1340">
        <w:t xml:space="preserve">top risks to the project? Are the treatment strategies relevant and clear? </w:t>
      </w:r>
    </w:p>
    <w:p w14:paraId="10D9098E" w14:textId="77777777" w:rsidR="005F766B" w:rsidRPr="000E1340" w:rsidRDefault="005F766B" w:rsidP="00375E79">
      <w:pPr>
        <w:pStyle w:val="HighlightBoxcheckbox"/>
        <w:ind w:left="852"/>
      </w:pPr>
      <w:r w:rsidRPr="000E1340">
        <w:t>Have adequate document and records management systems been set up?</w:t>
      </w:r>
    </w:p>
    <w:p w14:paraId="71504441" w14:textId="77777777" w:rsidR="005F766B" w:rsidRPr="000E1340" w:rsidRDefault="005F766B" w:rsidP="00375E79">
      <w:pPr>
        <w:pStyle w:val="HighlightBoxcheckbox"/>
        <w:ind w:left="852"/>
      </w:pPr>
      <w:r w:rsidRPr="000E1340">
        <w:t>Has a documented process for regular reporting on contract performance to the project owner or principal been established and implemented?</w:t>
      </w:r>
    </w:p>
    <w:p w14:paraId="2F57703E" w14:textId="77777777" w:rsidR="005F766B" w:rsidRPr="000E1340" w:rsidRDefault="005F766B" w:rsidP="00375E79">
      <w:pPr>
        <w:pStyle w:val="HighlightBoxcheckbox"/>
        <w:ind w:left="852"/>
      </w:pPr>
      <w:r w:rsidRPr="000E1340">
        <w:t>How do you propose to share knowledge?</w:t>
      </w:r>
      <w:r w:rsidR="00016A95" w:rsidRPr="000E1340">
        <w:t xml:space="preserve"> </w:t>
      </w:r>
      <w:r w:rsidRPr="000E1340">
        <w:t>Is there a culture of sharing this knowledge?</w:t>
      </w:r>
      <w:r w:rsidR="00016A95" w:rsidRPr="000E1340">
        <w:t xml:space="preserve"> </w:t>
      </w:r>
      <w:r w:rsidRPr="000E1340">
        <w:t>If not, how do you propose to change this culture?</w:t>
      </w:r>
    </w:p>
    <w:p w14:paraId="2CF03414" w14:textId="77777777" w:rsidR="00C62A82" w:rsidRPr="00C62A82" w:rsidRDefault="00C62A82" w:rsidP="00C62A82">
      <w:bookmarkStart w:id="38" w:name="_Toc21009479"/>
      <w:r w:rsidRPr="00C62A82">
        <w:br w:type="page"/>
      </w:r>
    </w:p>
    <w:p w14:paraId="4879D377" w14:textId="0D9F2236" w:rsidR="005F766B" w:rsidRPr="000E1340" w:rsidRDefault="005F766B" w:rsidP="003035FB">
      <w:pPr>
        <w:pStyle w:val="Heading1numbered"/>
      </w:pPr>
      <w:r w:rsidRPr="000E1340">
        <w:lastRenderedPageBreak/>
        <w:t>Project assurance</w:t>
      </w:r>
      <w:bookmarkEnd w:id="38"/>
    </w:p>
    <w:p w14:paraId="04B24703" w14:textId="57EF6A01" w:rsidR="005F766B" w:rsidRPr="000E1340" w:rsidRDefault="005F766B" w:rsidP="00375E79">
      <w:pPr>
        <w:pStyle w:val="NormalIndent"/>
      </w:pPr>
      <w:r w:rsidRPr="000E1340">
        <w:t xml:space="preserve">There is a range of options for reviewing projects and making sure they are being effectively delivered. Gateway </w:t>
      </w:r>
      <w:r w:rsidR="007014F7">
        <w:t>r</w:t>
      </w:r>
      <w:r w:rsidR="007014F7" w:rsidRPr="000E1340">
        <w:t xml:space="preserve">eviews </w:t>
      </w:r>
      <w:r w:rsidRPr="000E1340">
        <w:t xml:space="preserve">may be required for </w:t>
      </w:r>
      <w:r w:rsidR="00DE6B77" w:rsidRPr="000E1340">
        <w:t>medium</w:t>
      </w:r>
      <w:r w:rsidR="00DE6B77">
        <w:t>-</w:t>
      </w:r>
      <w:r w:rsidRPr="000E1340">
        <w:t xml:space="preserve">risk projects and are mandated for HVHR projects. Whether required or not, it may be useful to review the issues that would normally be considered in a Gateway </w:t>
      </w:r>
      <w:r w:rsidR="007014F7">
        <w:t>r</w:t>
      </w:r>
      <w:r w:rsidR="007014F7" w:rsidRPr="000E1340">
        <w:t>eview</w:t>
      </w:r>
      <w:r w:rsidRPr="000E1340">
        <w:t>.</w:t>
      </w:r>
    </w:p>
    <w:p w14:paraId="465AFC35" w14:textId="7EBDEF7E" w:rsidR="005F766B" w:rsidRPr="000E1340" w:rsidRDefault="005F766B" w:rsidP="00687CA7">
      <w:pPr>
        <w:pStyle w:val="Bulletindent"/>
        <w:numPr>
          <w:ilvl w:val="0"/>
          <w:numId w:val="0"/>
        </w:numPr>
        <w:ind w:left="1152" w:hanging="360"/>
      </w:pPr>
      <w:r w:rsidRPr="000E1340">
        <w:t xml:space="preserve">The fifth Gateway </w:t>
      </w:r>
      <w:r w:rsidR="007014F7">
        <w:t>r</w:t>
      </w:r>
      <w:r w:rsidR="007014F7" w:rsidRPr="000E1340">
        <w:t xml:space="preserve">eview </w:t>
      </w:r>
      <w:r w:rsidRPr="000E1340">
        <w:t>focuses on assessing:</w:t>
      </w:r>
    </w:p>
    <w:p w14:paraId="2B8A46FC" w14:textId="77777777" w:rsidR="005F766B" w:rsidRPr="000E1340" w:rsidRDefault="005F766B" w:rsidP="00375E79">
      <w:pPr>
        <w:pStyle w:val="Bulletindent"/>
      </w:pPr>
      <w:r w:rsidRPr="000E1340">
        <w:t>whether the business solution is robust before it is delivered into service;</w:t>
      </w:r>
    </w:p>
    <w:p w14:paraId="72D20131" w14:textId="27211B15" w:rsidR="005F766B" w:rsidRPr="000E1340" w:rsidRDefault="005F766B" w:rsidP="00375E79">
      <w:pPr>
        <w:pStyle w:val="Bulletindent"/>
      </w:pPr>
      <w:r w:rsidRPr="000E1340">
        <w:t>organisational readiness to implement business changes pre</w:t>
      </w:r>
      <w:r w:rsidR="00DE6B77">
        <w:t>-</w:t>
      </w:r>
      <w:r w:rsidRPr="000E1340">
        <w:t xml:space="preserve"> and post</w:t>
      </w:r>
      <w:r w:rsidR="00373CDD" w:rsidRPr="000E1340">
        <w:noBreakHyphen/>
      </w:r>
      <w:r w:rsidRPr="000E1340">
        <w:t>delivery;</w:t>
      </w:r>
    </w:p>
    <w:p w14:paraId="7D84B839" w14:textId="77777777" w:rsidR="005F766B" w:rsidRPr="000E1340" w:rsidRDefault="005F766B" w:rsidP="00375E79">
      <w:pPr>
        <w:pStyle w:val="Bulletindent"/>
      </w:pPr>
      <w:r w:rsidRPr="000E1340">
        <w:t>what contract management arrangements are in place or being arranged; and</w:t>
      </w:r>
    </w:p>
    <w:p w14:paraId="679C539F" w14:textId="77777777" w:rsidR="005F766B" w:rsidRPr="000E1340" w:rsidRDefault="005F766B" w:rsidP="00375E79">
      <w:pPr>
        <w:pStyle w:val="Bulletindent"/>
      </w:pPr>
      <w:r w:rsidRPr="000E1340">
        <w:t>whether there is a basis for evaluating ongoing performance.</w:t>
      </w:r>
    </w:p>
    <w:p w14:paraId="7340F0C5" w14:textId="47463AA7" w:rsidR="005F766B" w:rsidRPr="000E1340" w:rsidRDefault="005F766B" w:rsidP="00375E79">
      <w:pPr>
        <w:pStyle w:val="NormalIndent"/>
      </w:pPr>
      <w:r w:rsidRPr="000E1340">
        <w:t xml:space="preserve">There is more information at </w:t>
      </w:r>
      <w:hyperlink r:id="rId32" w:history="1">
        <w:r w:rsidR="00AC41F3" w:rsidRPr="00AC41F3">
          <w:rPr>
            <w:rStyle w:val="Hyperlink"/>
          </w:rPr>
          <w:t>www.dtf.vic.gov.au/infrastructure-investment/gateway-review-process</w:t>
        </w:r>
      </w:hyperlink>
      <w:r w:rsidR="00AC41F3">
        <w:t xml:space="preserve"> </w:t>
      </w:r>
      <w:r w:rsidRPr="000E1340">
        <w:t xml:space="preserve">and in the Gateway </w:t>
      </w:r>
      <w:r w:rsidR="007014F7">
        <w:t>r</w:t>
      </w:r>
      <w:r w:rsidR="007014F7" w:rsidRPr="000E1340">
        <w:t xml:space="preserve">eview </w:t>
      </w:r>
      <w:r w:rsidR="007014F7">
        <w:t>p</w:t>
      </w:r>
      <w:r w:rsidRPr="000E1340">
        <w:t>rocess guidance material.</w:t>
      </w:r>
    </w:p>
    <w:p w14:paraId="1D61B8FE" w14:textId="4E33DC80" w:rsidR="005F766B" w:rsidRPr="000E1340" w:rsidRDefault="005F766B" w:rsidP="00375E79">
      <w:pPr>
        <w:pStyle w:val="Heading2numbered"/>
      </w:pPr>
      <w:bookmarkStart w:id="39" w:name="_Toc21009480"/>
      <w:r w:rsidRPr="000E1340">
        <w:t xml:space="preserve">Gate 5: Readiness for </w:t>
      </w:r>
      <w:bookmarkEnd w:id="39"/>
      <w:r w:rsidR="00D6712D">
        <w:t>s</w:t>
      </w:r>
      <w:r w:rsidR="00D6712D" w:rsidRPr="000E1340">
        <w:t>ervice</w:t>
      </w:r>
    </w:p>
    <w:p w14:paraId="4902B2D4" w14:textId="055019A3" w:rsidR="005F766B" w:rsidRPr="000E1340" w:rsidRDefault="005F766B" w:rsidP="003035FB">
      <w:pPr>
        <w:pStyle w:val="NormalIndent"/>
        <w:keepNext/>
      </w:pPr>
      <w:r w:rsidRPr="000E1340">
        <w:t xml:space="preserve">Gate 5 investigates the organisation’s readiness to make the transition from the solution to </w:t>
      </w:r>
      <w:r w:rsidR="007C7507" w:rsidRPr="000E1340">
        <w:t>delivery</w:t>
      </w:r>
      <w:r w:rsidRPr="000E1340">
        <w:t>. Where appropriate, it assesses the capabilities of delivery partners and service providers.</w:t>
      </w:r>
    </w:p>
    <w:p w14:paraId="07933E98" w14:textId="2AA7DA8B" w:rsidR="005F766B" w:rsidRPr="000E1340" w:rsidRDefault="005F766B" w:rsidP="00375E79">
      <w:pPr>
        <w:pStyle w:val="NormalIndent"/>
        <w:keepNext/>
      </w:pPr>
      <w:r w:rsidRPr="000E1340">
        <w:t>The aims of the review include, but are not limited to, confirming:</w:t>
      </w:r>
    </w:p>
    <w:p w14:paraId="36D4FCF3" w14:textId="77777777" w:rsidR="005F766B" w:rsidRPr="000E1340" w:rsidRDefault="005F766B" w:rsidP="00375E79">
      <w:pPr>
        <w:pStyle w:val="Bulletindent"/>
        <w:keepNext/>
      </w:pPr>
      <w:r w:rsidRPr="000E1340">
        <w:t>contractual arrangements are up to date;</w:t>
      </w:r>
    </w:p>
    <w:p w14:paraId="23F8C4CE" w14:textId="77777777" w:rsidR="005F766B" w:rsidRPr="000E1340" w:rsidRDefault="005F766B" w:rsidP="00375E79">
      <w:pPr>
        <w:pStyle w:val="Bulletindent"/>
      </w:pPr>
      <w:r w:rsidRPr="000E1340">
        <w:t>the business case (as reflected in the investment business plan) is still valid and is not affected by internal and external events or changes;</w:t>
      </w:r>
    </w:p>
    <w:p w14:paraId="19A2D41A" w14:textId="77777777" w:rsidR="005F766B" w:rsidRPr="000E1340" w:rsidRDefault="005F766B" w:rsidP="00375E79">
      <w:pPr>
        <w:pStyle w:val="Bulletindent"/>
      </w:pPr>
      <w:r w:rsidRPr="000E1340">
        <w:t>the original projected business benefits are likely to be achieved;</w:t>
      </w:r>
    </w:p>
    <w:p w14:paraId="16AFA4F1" w14:textId="73743598" w:rsidR="005F766B" w:rsidRPr="000E1340" w:rsidRDefault="005F766B" w:rsidP="00375E79">
      <w:pPr>
        <w:pStyle w:val="Bulletindent"/>
      </w:pPr>
      <w:r w:rsidRPr="000E1340">
        <w:t>there are processes to ensure the long</w:t>
      </w:r>
      <w:r w:rsidR="00373CDD" w:rsidRPr="000E1340">
        <w:noBreakHyphen/>
      </w:r>
      <w:r w:rsidRPr="000E1340">
        <w:t>term success of the investment;</w:t>
      </w:r>
    </w:p>
    <w:p w14:paraId="6B576D91" w14:textId="77777777" w:rsidR="005F766B" w:rsidRPr="000E1340" w:rsidRDefault="005F766B" w:rsidP="00375E79">
      <w:pPr>
        <w:pStyle w:val="Bulletindent"/>
      </w:pPr>
      <w:r w:rsidRPr="000E1340">
        <w:t>necessary testing (commissioning, business integration, acceptance testing) was done;</w:t>
      </w:r>
    </w:p>
    <w:p w14:paraId="1413407A" w14:textId="4AD50155" w:rsidR="005F766B" w:rsidRPr="000E1340" w:rsidRDefault="005F766B" w:rsidP="00375E79">
      <w:pPr>
        <w:pStyle w:val="Bulletindent"/>
      </w:pPr>
      <w:r w:rsidRPr="000E1340">
        <w:t>agreed plans for training, communications and roll</w:t>
      </w:r>
      <w:r w:rsidR="00373CDD" w:rsidRPr="000E1340">
        <w:noBreakHyphen/>
      </w:r>
      <w:r w:rsidRPr="000E1340">
        <w:t>out are complete and robust;</w:t>
      </w:r>
    </w:p>
    <w:p w14:paraId="419D31E8" w14:textId="77777777" w:rsidR="005F766B" w:rsidRPr="000E1340" w:rsidRDefault="005F766B" w:rsidP="00375E79">
      <w:pPr>
        <w:pStyle w:val="Bulletindent"/>
      </w:pPr>
      <w:r w:rsidRPr="000E1340">
        <w:t>all defects and incomplete works have been identified;</w:t>
      </w:r>
    </w:p>
    <w:p w14:paraId="469063DA" w14:textId="3D6F091E" w:rsidR="005F766B" w:rsidRPr="000E1340" w:rsidRDefault="005F766B" w:rsidP="00375E79">
      <w:pPr>
        <w:pStyle w:val="Bulletindent"/>
      </w:pPr>
      <w:r w:rsidRPr="000E1340">
        <w:t>all parties agree plans for managing risk</w:t>
      </w:r>
      <w:r w:rsidR="00574A62">
        <w:t>,</w:t>
      </w:r>
      <w:r w:rsidRPr="000E1340">
        <w:t xml:space="preserve"> and ongoing risks are being managed effectively;</w:t>
      </w:r>
    </w:p>
    <w:p w14:paraId="2C53827B" w14:textId="77777777" w:rsidR="005F766B" w:rsidRPr="000E1340" w:rsidRDefault="005F766B" w:rsidP="00375E79">
      <w:pPr>
        <w:pStyle w:val="Bulletindent"/>
      </w:pPr>
      <w:r w:rsidRPr="000E1340">
        <w:t>arrangements for handover to the operational business owner; and</w:t>
      </w:r>
    </w:p>
    <w:p w14:paraId="1AC16BD2" w14:textId="77777777" w:rsidR="005F766B" w:rsidRPr="000E1340" w:rsidRDefault="005F766B" w:rsidP="00375E79">
      <w:pPr>
        <w:pStyle w:val="Bulletindent"/>
      </w:pPr>
      <w:r w:rsidRPr="000E1340">
        <w:t>lessons for future projects are identified and recorded.</w:t>
      </w:r>
    </w:p>
    <w:p w14:paraId="0952278A" w14:textId="77777777" w:rsidR="005F766B" w:rsidRPr="000E1340" w:rsidRDefault="005F766B" w:rsidP="00C62A82">
      <w:pPr>
        <w:pStyle w:val="NormalIndent"/>
      </w:pPr>
      <w:r w:rsidRPr="000E1340">
        <w:t xml:space="preserve">Documentation reviewed during Gate 5 includes: </w:t>
      </w:r>
    </w:p>
    <w:p w14:paraId="2FC3A137" w14:textId="643E29C5" w:rsidR="005F766B" w:rsidRPr="000E1340" w:rsidRDefault="005F766B" w:rsidP="00375E79">
      <w:pPr>
        <w:pStyle w:val="Bulletindent"/>
      </w:pPr>
      <w:r w:rsidRPr="000E1340">
        <w:t>updated requirements definition; and</w:t>
      </w:r>
    </w:p>
    <w:p w14:paraId="7F0C8AC7" w14:textId="63F6DC7F" w:rsidR="005F766B" w:rsidRPr="000E1340" w:rsidRDefault="005F766B" w:rsidP="00375E79">
      <w:pPr>
        <w:pStyle w:val="Bulletindent"/>
      </w:pPr>
      <w:r w:rsidRPr="000E1340">
        <w:t>close</w:t>
      </w:r>
      <w:r w:rsidR="00373CDD" w:rsidRPr="000E1340">
        <w:noBreakHyphen/>
      </w:r>
      <w:r w:rsidRPr="000E1340">
        <w:t xml:space="preserve">out (if completion at </w:t>
      </w:r>
      <w:r w:rsidR="007C7507" w:rsidRPr="000E1340">
        <w:t>delivery</w:t>
      </w:r>
      <w:r w:rsidRPr="000E1340">
        <w:t>) or status reports (for budget versus cost, actual versus planned schedule, risk management, communications, environmental performance, change management, benefit management plan, a plan for performance measurement, updated contract).</w:t>
      </w:r>
    </w:p>
    <w:p w14:paraId="1F34DF4B" w14:textId="73FC10BF" w:rsidR="004D53D6" w:rsidRPr="000E1340" w:rsidRDefault="004D53D6" w:rsidP="00375E79">
      <w:pPr>
        <w:pStyle w:val="Heading1"/>
        <w:pageBreakBefore/>
      </w:pPr>
      <w:bookmarkStart w:id="40" w:name="_Toc21009481"/>
      <w:r w:rsidRPr="000E1340">
        <w:lastRenderedPageBreak/>
        <w:t>Appendix A</w:t>
      </w:r>
      <w:bookmarkEnd w:id="40"/>
    </w:p>
    <w:p w14:paraId="4A670268" w14:textId="77777777" w:rsidR="005F766B" w:rsidRPr="000E1340" w:rsidRDefault="005F766B" w:rsidP="004D53D6">
      <w:pPr>
        <w:pStyle w:val="Heading2"/>
      </w:pPr>
      <w:bookmarkStart w:id="41" w:name="_Toc21009482"/>
      <w:r w:rsidRPr="000E1340">
        <w:t>Appendix A1: Channel deepening compliance</w:t>
      </w:r>
      <w:bookmarkEnd w:id="41"/>
    </w:p>
    <w:p w14:paraId="6CD43887" w14:textId="77777777" w:rsidR="005F766B" w:rsidRPr="000E1340" w:rsidRDefault="005F766B" w:rsidP="005F766B">
      <w:r w:rsidRPr="000E1340">
        <w:t xml:space="preserve">This information is from the Channel Deepening Environmental Effects Statement (EES) Panel Report, 11 February 2005. </w:t>
      </w:r>
    </w:p>
    <w:p w14:paraId="248990B3" w14:textId="77777777" w:rsidR="005F766B" w:rsidRPr="000E1340" w:rsidRDefault="005F766B" w:rsidP="005F766B">
      <w:r w:rsidRPr="000E1340">
        <w:t xml:space="preserve">The statutory and policy compliance for the Channel Deepening Project included the following conventions, acts of legislation (Victorian unless separately annotated) and policies. It is presented as a case study to show the complex legal frameworks with which a project may have to comply. </w:t>
      </w:r>
    </w:p>
    <w:p w14:paraId="1581E9D6" w14:textId="77777777" w:rsidR="003035FB" w:rsidRPr="000E1340" w:rsidRDefault="003035FB" w:rsidP="00375E79">
      <w:pPr>
        <w:pStyle w:val="Heading3"/>
        <w:sectPr w:rsidR="003035FB" w:rsidRPr="000E1340" w:rsidSect="00A61085">
          <w:headerReference w:type="even" r:id="rId33"/>
          <w:footerReference w:type="even" r:id="rId34"/>
          <w:footerReference w:type="default" r:id="rId35"/>
          <w:type w:val="oddPage"/>
          <w:pgSz w:w="11906" w:h="16838" w:code="9"/>
          <w:pgMar w:top="1872" w:right="1411" w:bottom="1440" w:left="1411" w:header="677" w:footer="583" w:gutter="0"/>
          <w:pgNumType w:start="1"/>
          <w:cols w:sep="1" w:space="567"/>
          <w:docGrid w:linePitch="360"/>
        </w:sectPr>
      </w:pPr>
    </w:p>
    <w:p w14:paraId="4C80EE08" w14:textId="0E52B1F6" w:rsidR="005F766B" w:rsidRPr="000E1340" w:rsidRDefault="005F766B" w:rsidP="00375E79">
      <w:pPr>
        <w:pStyle w:val="Heading3"/>
      </w:pPr>
      <w:r w:rsidRPr="000E1340">
        <w:t>Primary environment assessment and pr</w:t>
      </w:r>
      <w:r w:rsidR="004D53D6" w:rsidRPr="000E1340">
        <w:t>otection legislation and policy</w:t>
      </w:r>
    </w:p>
    <w:p w14:paraId="09387BEE" w14:textId="77777777" w:rsidR="005F766B" w:rsidRPr="000E1340" w:rsidRDefault="005F766B" w:rsidP="00E3655E">
      <w:pPr>
        <w:spacing w:before="60" w:after="60"/>
        <w:rPr>
          <w:sz w:val="19"/>
          <w:szCs w:val="19"/>
        </w:rPr>
      </w:pPr>
      <w:r w:rsidRPr="000E1340">
        <w:rPr>
          <w:i/>
          <w:sz w:val="19"/>
          <w:szCs w:val="19"/>
        </w:rPr>
        <w:t>Environment Protection and Biodiversity Conservation Act 1999</w:t>
      </w:r>
      <w:r w:rsidRPr="000E1340">
        <w:rPr>
          <w:sz w:val="19"/>
          <w:szCs w:val="19"/>
        </w:rPr>
        <w:t xml:space="preserve"> (</w:t>
      </w:r>
      <w:proofErr w:type="spellStart"/>
      <w:r w:rsidRPr="000E1340">
        <w:rPr>
          <w:sz w:val="19"/>
          <w:szCs w:val="19"/>
        </w:rPr>
        <w:t>Cwth</w:t>
      </w:r>
      <w:proofErr w:type="spellEnd"/>
      <w:r w:rsidRPr="000E1340">
        <w:rPr>
          <w:sz w:val="19"/>
          <w:szCs w:val="19"/>
        </w:rPr>
        <w:t>) (EPBC)</w:t>
      </w:r>
    </w:p>
    <w:p w14:paraId="56F716D3" w14:textId="77777777" w:rsidR="005F766B" w:rsidRPr="000E1340" w:rsidRDefault="005F766B" w:rsidP="00E3655E">
      <w:pPr>
        <w:spacing w:before="60" w:after="60"/>
        <w:rPr>
          <w:i/>
          <w:sz w:val="19"/>
          <w:szCs w:val="19"/>
        </w:rPr>
      </w:pPr>
      <w:r w:rsidRPr="000E1340">
        <w:rPr>
          <w:i/>
          <w:sz w:val="19"/>
          <w:szCs w:val="19"/>
        </w:rPr>
        <w:t>Environment Effects Act 1978</w:t>
      </w:r>
    </w:p>
    <w:p w14:paraId="603393C9" w14:textId="77777777" w:rsidR="005F766B" w:rsidRPr="000E1340" w:rsidRDefault="005F766B" w:rsidP="00E3655E">
      <w:pPr>
        <w:spacing w:before="60" w:after="60"/>
        <w:rPr>
          <w:i/>
          <w:sz w:val="19"/>
          <w:szCs w:val="19"/>
        </w:rPr>
      </w:pPr>
      <w:r w:rsidRPr="000E1340">
        <w:rPr>
          <w:i/>
          <w:sz w:val="19"/>
          <w:szCs w:val="19"/>
        </w:rPr>
        <w:t>Environment Protection Act 1970</w:t>
      </w:r>
    </w:p>
    <w:p w14:paraId="35B97EE1" w14:textId="77777777" w:rsidR="005F766B" w:rsidRPr="000E1340" w:rsidRDefault="005F766B" w:rsidP="00E3655E">
      <w:pPr>
        <w:spacing w:before="60" w:after="60"/>
        <w:rPr>
          <w:i/>
          <w:sz w:val="19"/>
          <w:szCs w:val="19"/>
        </w:rPr>
      </w:pPr>
      <w:r w:rsidRPr="000E1340">
        <w:rPr>
          <w:i/>
          <w:sz w:val="19"/>
          <w:szCs w:val="19"/>
        </w:rPr>
        <w:t>Planning and Environment Act 1987</w:t>
      </w:r>
    </w:p>
    <w:p w14:paraId="2845570E" w14:textId="77777777" w:rsidR="005F766B" w:rsidRPr="000E1340" w:rsidRDefault="005F766B" w:rsidP="00375E79">
      <w:pPr>
        <w:pStyle w:val="Heading3"/>
      </w:pPr>
      <w:r w:rsidRPr="000E1340">
        <w:t>Relevant generic policy</w:t>
      </w:r>
    </w:p>
    <w:p w14:paraId="07297B59" w14:textId="77777777" w:rsidR="005F766B" w:rsidRPr="000E1340" w:rsidRDefault="005F766B" w:rsidP="00E3655E">
      <w:pPr>
        <w:spacing w:before="60" w:after="60"/>
        <w:rPr>
          <w:sz w:val="19"/>
          <w:szCs w:val="19"/>
        </w:rPr>
      </w:pPr>
      <w:r w:rsidRPr="000E1340">
        <w:rPr>
          <w:sz w:val="19"/>
          <w:szCs w:val="19"/>
        </w:rPr>
        <w:t>National Strategy for Ecological Sustainable Development 1992 (</w:t>
      </w:r>
      <w:proofErr w:type="spellStart"/>
      <w:r w:rsidRPr="000E1340">
        <w:rPr>
          <w:sz w:val="19"/>
          <w:szCs w:val="19"/>
        </w:rPr>
        <w:t>Cwth</w:t>
      </w:r>
      <w:proofErr w:type="spellEnd"/>
      <w:r w:rsidRPr="000E1340">
        <w:rPr>
          <w:sz w:val="19"/>
          <w:szCs w:val="19"/>
        </w:rPr>
        <w:t>)</w:t>
      </w:r>
    </w:p>
    <w:p w14:paraId="5D6DAED7" w14:textId="0F95FDD5" w:rsidR="005F766B" w:rsidRPr="000E1340" w:rsidRDefault="005F766B" w:rsidP="00E3655E">
      <w:pPr>
        <w:spacing w:before="60" w:after="60"/>
        <w:rPr>
          <w:sz w:val="19"/>
          <w:szCs w:val="19"/>
        </w:rPr>
      </w:pPr>
      <w:r w:rsidRPr="000E1340">
        <w:rPr>
          <w:sz w:val="19"/>
          <w:szCs w:val="19"/>
        </w:rPr>
        <w:t>Inter</w:t>
      </w:r>
      <w:r w:rsidR="00373CDD" w:rsidRPr="000E1340">
        <w:rPr>
          <w:sz w:val="19"/>
          <w:szCs w:val="19"/>
        </w:rPr>
        <w:noBreakHyphen/>
      </w:r>
      <w:r w:rsidRPr="000E1340">
        <w:rPr>
          <w:sz w:val="19"/>
          <w:szCs w:val="19"/>
        </w:rPr>
        <w:t>Governmental Agreement on the Environment 1992 (inter</w:t>
      </w:r>
      <w:r w:rsidR="00373CDD" w:rsidRPr="000E1340">
        <w:rPr>
          <w:sz w:val="19"/>
          <w:szCs w:val="19"/>
        </w:rPr>
        <w:noBreakHyphen/>
      </w:r>
      <w:r w:rsidRPr="000E1340">
        <w:rPr>
          <w:sz w:val="19"/>
          <w:szCs w:val="19"/>
        </w:rPr>
        <w:t>governmental)</w:t>
      </w:r>
    </w:p>
    <w:p w14:paraId="53D96012" w14:textId="77777777" w:rsidR="005F766B" w:rsidRPr="000E1340" w:rsidRDefault="005F766B" w:rsidP="00E3655E">
      <w:pPr>
        <w:spacing w:before="60" w:after="60"/>
        <w:rPr>
          <w:i/>
          <w:sz w:val="19"/>
          <w:szCs w:val="19"/>
        </w:rPr>
      </w:pPr>
      <w:r w:rsidRPr="000E1340">
        <w:rPr>
          <w:i/>
          <w:sz w:val="19"/>
          <w:szCs w:val="19"/>
        </w:rPr>
        <w:t>Growing Victoria Together</w:t>
      </w:r>
    </w:p>
    <w:p w14:paraId="554776F1" w14:textId="77777777" w:rsidR="005F766B" w:rsidRPr="000E1340" w:rsidRDefault="005F766B" w:rsidP="00E3655E">
      <w:pPr>
        <w:spacing w:before="60" w:after="60"/>
        <w:rPr>
          <w:i/>
          <w:sz w:val="19"/>
          <w:szCs w:val="19"/>
        </w:rPr>
      </w:pPr>
      <w:r w:rsidRPr="000E1340">
        <w:rPr>
          <w:i/>
          <w:sz w:val="19"/>
          <w:szCs w:val="19"/>
        </w:rPr>
        <w:t>Melbourne 2030</w:t>
      </w:r>
    </w:p>
    <w:p w14:paraId="31AAE4AD" w14:textId="77777777" w:rsidR="005F766B" w:rsidRPr="000E1340" w:rsidRDefault="005F766B" w:rsidP="00E3655E">
      <w:pPr>
        <w:spacing w:before="60" w:after="60"/>
        <w:rPr>
          <w:i/>
        </w:rPr>
      </w:pPr>
      <w:r w:rsidRPr="000E1340">
        <w:rPr>
          <w:i/>
          <w:sz w:val="19"/>
          <w:szCs w:val="19"/>
        </w:rPr>
        <w:t>Linking Victoria</w:t>
      </w:r>
    </w:p>
    <w:p w14:paraId="0413949F" w14:textId="77777777" w:rsidR="005F766B" w:rsidRPr="000E1340" w:rsidRDefault="005F766B" w:rsidP="00375E79">
      <w:pPr>
        <w:pStyle w:val="Heading3"/>
      </w:pPr>
      <w:r w:rsidRPr="000E1340">
        <w:t>Ports and</w:t>
      </w:r>
      <w:r w:rsidR="004D53D6" w:rsidRPr="000E1340">
        <w:t xml:space="preserve"> freight legislation and policy</w:t>
      </w:r>
    </w:p>
    <w:p w14:paraId="7E394E15" w14:textId="77777777" w:rsidR="005F766B" w:rsidRPr="000E1340" w:rsidRDefault="005F766B" w:rsidP="00E3655E">
      <w:pPr>
        <w:spacing w:before="60" w:after="60"/>
        <w:rPr>
          <w:i/>
          <w:sz w:val="19"/>
          <w:szCs w:val="19"/>
        </w:rPr>
      </w:pPr>
      <w:r w:rsidRPr="000E1340">
        <w:rPr>
          <w:i/>
          <w:sz w:val="19"/>
          <w:szCs w:val="19"/>
        </w:rPr>
        <w:t>Port Services Act 1995</w:t>
      </w:r>
    </w:p>
    <w:p w14:paraId="77756FEA" w14:textId="77777777" w:rsidR="005F766B" w:rsidRPr="000E1340" w:rsidRDefault="005F766B" w:rsidP="00E3655E">
      <w:pPr>
        <w:spacing w:before="60" w:after="60"/>
        <w:rPr>
          <w:sz w:val="19"/>
          <w:szCs w:val="19"/>
        </w:rPr>
      </w:pPr>
      <w:r w:rsidRPr="000E1340">
        <w:rPr>
          <w:sz w:val="19"/>
          <w:szCs w:val="19"/>
        </w:rPr>
        <w:t>Channel Deepening Facilitation Bill</w:t>
      </w:r>
    </w:p>
    <w:p w14:paraId="6F53609C" w14:textId="77777777" w:rsidR="005F766B" w:rsidRPr="000E1340" w:rsidRDefault="005F766B" w:rsidP="00E3655E">
      <w:pPr>
        <w:spacing w:before="60" w:after="60"/>
        <w:rPr>
          <w:sz w:val="19"/>
          <w:szCs w:val="19"/>
        </w:rPr>
      </w:pPr>
      <w:r w:rsidRPr="000E1340">
        <w:rPr>
          <w:sz w:val="19"/>
          <w:szCs w:val="19"/>
        </w:rPr>
        <w:t>Victorian Ports Strategic Framework 2004</w:t>
      </w:r>
    </w:p>
    <w:p w14:paraId="6CAE4392" w14:textId="77777777" w:rsidR="005F766B" w:rsidRPr="000E1340" w:rsidRDefault="005F766B" w:rsidP="00E3655E">
      <w:pPr>
        <w:spacing w:before="60" w:after="60"/>
        <w:rPr>
          <w:sz w:val="19"/>
          <w:szCs w:val="19"/>
        </w:rPr>
      </w:pPr>
      <w:r w:rsidRPr="000E1340">
        <w:rPr>
          <w:sz w:val="19"/>
          <w:szCs w:val="19"/>
        </w:rPr>
        <w:t xml:space="preserve">Melbourne </w:t>
      </w:r>
      <w:proofErr w:type="spellStart"/>
      <w:r w:rsidRPr="000E1340">
        <w:rPr>
          <w:sz w:val="19"/>
          <w:szCs w:val="19"/>
        </w:rPr>
        <w:t>Port@L</w:t>
      </w:r>
      <w:proofErr w:type="spellEnd"/>
      <w:r w:rsidRPr="000E1340">
        <w:rPr>
          <w:sz w:val="19"/>
          <w:szCs w:val="19"/>
        </w:rPr>
        <w:t xml:space="preserve"> 2002</w:t>
      </w:r>
    </w:p>
    <w:p w14:paraId="74631E77" w14:textId="77777777" w:rsidR="005F766B" w:rsidRPr="000E1340" w:rsidRDefault="005F766B" w:rsidP="00E3655E">
      <w:pPr>
        <w:spacing w:before="60" w:after="60"/>
        <w:rPr>
          <w:sz w:val="19"/>
          <w:szCs w:val="19"/>
        </w:rPr>
      </w:pPr>
      <w:r w:rsidRPr="000E1340">
        <w:rPr>
          <w:sz w:val="19"/>
          <w:szCs w:val="19"/>
        </w:rPr>
        <w:t>Victoria: Leading the Way 2004</w:t>
      </w:r>
    </w:p>
    <w:p w14:paraId="1994A0C3" w14:textId="77777777" w:rsidR="005F766B" w:rsidRPr="000E1340" w:rsidRDefault="005F766B" w:rsidP="00E3655E">
      <w:pPr>
        <w:spacing w:before="60" w:after="60"/>
        <w:rPr>
          <w:sz w:val="19"/>
          <w:szCs w:val="19"/>
        </w:rPr>
      </w:pPr>
      <w:r w:rsidRPr="000E1340">
        <w:rPr>
          <w:sz w:val="19"/>
          <w:szCs w:val="19"/>
        </w:rPr>
        <w:t>Shaping a Prosperous Future, Prospects Issues and Choices, 2003</w:t>
      </w:r>
    </w:p>
    <w:p w14:paraId="75E8111C" w14:textId="77777777" w:rsidR="005F766B" w:rsidRPr="000E1340" w:rsidRDefault="005F766B" w:rsidP="00E3655E">
      <w:pPr>
        <w:spacing w:before="60" w:after="60"/>
        <w:rPr>
          <w:sz w:val="19"/>
          <w:szCs w:val="19"/>
        </w:rPr>
      </w:pPr>
      <w:r w:rsidRPr="000E1340">
        <w:rPr>
          <w:sz w:val="19"/>
          <w:szCs w:val="19"/>
        </w:rPr>
        <w:t>Next Wave of Port Reform in Victoria 2001</w:t>
      </w:r>
    </w:p>
    <w:p w14:paraId="62E548D2" w14:textId="77777777" w:rsidR="005F766B" w:rsidRPr="000E1340" w:rsidRDefault="005F766B" w:rsidP="00E3655E">
      <w:pPr>
        <w:spacing w:before="60" w:after="60"/>
        <w:rPr>
          <w:sz w:val="19"/>
          <w:szCs w:val="19"/>
        </w:rPr>
      </w:pPr>
      <w:r w:rsidRPr="000E1340">
        <w:rPr>
          <w:sz w:val="19"/>
          <w:szCs w:val="19"/>
        </w:rPr>
        <w:t>Linking Melbourne – Metropolitan Transport Plan 2004</w:t>
      </w:r>
    </w:p>
    <w:p w14:paraId="11277EA1" w14:textId="77777777" w:rsidR="005F766B" w:rsidRPr="000E1340" w:rsidRDefault="005F766B" w:rsidP="00E3655E">
      <w:pPr>
        <w:spacing w:before="60" w:after="60"/>
        <w:rPr>
          <w:sz w:val="19"/>
          <w:szCs w:val="19"/>
        </w:rPr>
      </w:pPr>
      <w:r w:rsidRPr="000E1340">
        <w:rPr>
          <w:sz w:val="19"/>
          <w:szCs w:val="19"/>
        </w:rPr>
        <w:t>Future Directions 2001</w:t>
      </w:r>
    </w:p>
    <w:p w14:paraId="33318DE7" w14:textId="77D3CCFC" w:rsidR="005F766B" w:rsidRPr="000E1340" w:rsidRDefault="00E3655E" w:rsidP="00375E79">
      <w:pPr>
        <w:pStyle w:val="Heading3"/>
      </w:pPr>
      <w:r w:rsidRPr="000E1340">
        <w:br w:type="column"/>
      </w:r>
      <w:r w:rsidR="005F766B" w:rsidRPr="000E1340">
        <w:t xml:space="preserve">Marine and water environment legislation and </w:t>
      </w:r>
      <w:r w:rsidR="004D53D6" w:rsidRPr="000E1340">
        <w:t>policy</w:t>
      </w:r>
    </w:p>
    <w:p w14:paraId="0F1D9F3A" w14:textId="77777777" w:rsidR="005F766B" w:rsidRPr="000E1340" w:rsidRDefault="005F766B" w:rsidP="00E3655E">
      <w:pPr>
        <w:spacing w:before="60" w:after="60"/>
        <w:rPr>
          <w:sz w:val="19"/>
          <w:szCs w:val="19"/>
        </w:rPr>
      </w:pPr>
      <w:r w:rsidRPr="000E1340">
        <w:rPr>
          <w:i/>
          <w:sz w:val="19"/>
          <w:szCs w:val="19"/>
        </w:rPr>
        <w:t>Quarantine Act 1908</w:t>
      </w:r>
      <w:r w:rsidRPr="000E1340">
        <w:rPr>
          <w:sz w:val="19"/>
          <w:szCs w:val="19"/>
        </w:rPr>
        <w:t xml:space="preserve"> (</w:t>
      </w:r>
      <w:proofErr w:type="spellStart"/>
      <w:r w:rsidRPr="000E1340">
        <w:rPr>
          <w:sz w:val="19"/>
          <w:szCs w:val="19"/>
        </w:rPr>
        <w:t>Cwth</w:t>
      </w:r>
      <w:proofErr w:type="spellEnd"/>
      <w:r w:rsidRPr="000E1340">
        <w:rPr>
          <w:sz w:val="19"/>
          <w:szCs w:val="19"/>
        </w:rPr>
        <w:t>)</w:t>
      </w:r>
    </w:p>
    <w:p w14:paraId="7E723268" w14:textId="77777777" w:rsidR="005F766B" w:rsidRPr="000E1340" w:rsidRDefault="005F766B" w:rsidP="00E3655E">
      <w:pPr>
        <w:spacing w:before="60" w:after="60"/>
        <w:rPr>
          <w:sz w:val="19"/>
          <w:szCs w:val="19"/>
        </w:rPr>
      </w:pPr>
      <w:r w:rsidRPr="000E1340">
        <w:rPr>
          <w:i/>
          <w:sz w:val="19"/>
          <w:szCs w:val="19"/>
        </w:rPr>
        <w:t>National Ocean Disposal Guidelines for Dredged Material 2002</w:t>
      </w:r>
      <w:r w:rsidRPr="000E1340">
        <w:rPr>
          <w:sz w:val="19"/>
          <w:szCs w:val="19"/>
        </w:rPr>
        <w:t xml:space="preserve"> (</w:t>
      </w:r>
      <w:proofErr w:type="spellStart"/>
      <w:r w:rsidRPr="000E1340">
        <w:rPr>
          <w:sz w:val="19"/>
          <w:szCs w:val="19"/>
        </w:rPr>
        <w:t>Cwth</w:t>
      </w:r>
      <w:proofErr w:type="spellEnd"/>
      <w:r w:rsidRPr="000E1340">
        <w:rPr>
          <w:sz w:val="19"/>
          <w:szCs w:val="19"/>
        </w:rPr>
        <w:t>)</w:t>
      </w:r>
    </w:p>
    <w:p w14:paraId="7E04C4C7" w14:textId="77777777" w:rsidR="005F766B" w:rsidRPr="000E1340" w:rsidRDefault="005F766B" w:rsidP="00E3655E">
      <w:pPr>
        <w:spacing w:before="60" w:after="60"/>
        <w:rPr>
          <w:sz w:val="19"/>
          <w:szCs w:val="19"/>
        </w:rPr>
      </w:pPr>
      <w:r w:rsidRPr="000E1340">
        <w:rPr>
          <w:i/>
          <w:sz w:val="19"/>
          <w:szCs w:val="19"/>
        </w:rPr>
        <w:t>Australia’s Ocean Policy 1998</w:t>
      </w:r>
      <w:r w:rsidRPr="000E1340">
        <w:rPr>
          <w:sz w:val="19"/>
          <w:szCs w:val="19"/>
        </w:rPr>
        <w:t xml:space="preserve"> (</w:t>
      </w:r>
      <w:proofErr w:type="spellStart"/>
      <w:r w:rsidRPr="000E1340">
        <w:rPr>
          <w:sz w:val="19"/>
          <w:szCs w:val="19"/>
        </w:rPr>
        <w:t>Cwth</w:t>
      </w:r>
      <w:proofErr w:type="spellEnd"/>
      <w:r w:rsidRPr="000E1340">
        <w:rPr>
          <w:sz w:val="19"/>
          <w:szCs w:val="19"/>
        </w:rPr>
        <w:t>)</w:t>
      </w:r>
    </w:p>
    <w:p w14:paraId="17FDF005" w14:textId="5577E454" w:rsidR="005F766B" w:rsidRPr="000E1340" w:rsidRDefault="005F766B" w:rsidP="00E3655E">
      <w:pPr>
        <w:spacing w:before="60" w:after="60"/>
        <w:rPr>
          <w:sz w:val="19"/>
          <w:szCs w:val="19"/>
        </w:rPr>
      </w:pPr>
      <w:r w:rsidRPr="000E1340">
        <w:rPr>
          <w:sz w:val="19"/>
          <w:szCs w:val="19"/>
        </w:rPr>
        <w:t>Australian and New Zealand Water Quality Guidelines for Fresh and Marine Waters 2000 (Inter</w:t>
      </w:r>
      <w:r w:rsidR="00373CDD" w:rsidRPr="000E1340">
        <w:rPr>
          <w:sz w:val="19"/>
          <w:szCs w:val="19"/>
        </w:rPr>
        <w:noBreakHyphen/>
      </w:r>
      <w:r w:rsidRPr="000E1340">
        <w:rPr>
          <w:sz w:val="19"/>
          <w:szCs w:val="19"/>
        </w:rPr>
        <w:t>governmental)</w:t>
      </w:r>
    </w:p>
    <w:p w14:paraId="03EDAEAF" w14:textId="77777777" w:rsidR="005F766B" w:rsidRPr="000E1340" w:rsidRDefault="005F766B" w:rsidP="00E3655E">
      <w:pPr>
        <w:spacing w:before="60" w:after="60"/>
        <w:rPr>
          <w:i/>
          <w:sz w:val="19"/>
          <w:szCs w:val="19"/>
        </w:rPr>
      </w:pPr>
      <w:r w:rsidRPr="000E1340">
        <w:rPr>
          <w:i/>
          <w:sz w:val="19"/>
          <w:szCs w:val="19"/>
        </w:rPr>
        <w:t>Coastal Management Act 1995</w:t>
      </w:r>
    </w:p>
    <w:p w14:paraId="50533242" w14:textId="77777777" w:rsidR="005F766B" w:rsidRPr="000E1340" w:rsidRDefault="005F766B" w:rsidP="00E3655E">
      <w:pPr>
        <w:spacing w:before="60" w:after="60"/>
        <w:rPr>
          <w:i/>
          <w:sz w:val="19"/>
          <w:szCs w:val="19"/>
        </w:rPr>
      </w:pPr>
      <w:r w:rsidRPr="000E1340">
        <w:rPr>
          <w:i/>
          <w:sz w:val="19"/>
          <w:szCs w:val="19"/>
        </w:rPr>
        <w:t>Marine Act 1998</w:t>
      </w:r>
    </w:p>
    <w:p w14:paraId="22BC0125" w14:textId="77777777" w:rsidR="005F766B" w:rsidRPr="000E1340" w:rsidRDefault="005F766B" w:rsidP="00E3655E">
      <w:pPr>
        <w:spacing w:before="60" w:after="60"/>
        <w:rPr>
          <w:i/>
          <w:sz w:val="19"/>
          <w:szCs w:val="19"/>
        </w:rPr>
      </w:pPr>
      <w:r w:rsidRPr="000E1340">
        <w:rPr>
          <w:i/>
          <w:sz w:val="19"/>
          <w:szCs w:val="19"/>
        </w:rPr>
        <w:t>Pollution of Waters by Oil and Noxious Substances Act 1986</w:t>
      </w:r>
    </w:p>
    <w:p w14:paraId="2184A2E3" w14:textId="77777777" w:rsidR="005F766B" w:rsidRPr="000E1340" w:rsidRDefault="005F766B" w:rsidP="00E3655E">
      <w:pPr>
        <w:spacing w:before="60" w:after="60"/>
        <w:rPr>
          <w:i/>
          <w:sz w:val="19"/>
          <w:szCs w:val="19"/>
        </w:rPr>
      </w:pPr>
      <w:r w:rsidRPr="000E1340">
        <w:rPr>
          <w:i/>
          <w:sz w:val="19"/>
          <w:szCs w:val="19"/>
        </w:rPr>
        <w:t>State Environment Protection Policy (Waters of Victoria) Act 1988</w:t>
      </w:r>
    </w:p>
    <w:p w14:paraId="7869AC03" w14:textId="77777777" w:rsidR="005F766B" w:rsidRPr="000E1340" w:rsidRDefault="005F766B" w:rsidP="00E3655E">
      <w:pPr>
        <w:spacing w:before="60" w:after="60"/>
        <w:rPr>
          <w:sz w:val="19"/>
          <w:szCs w:val="19"/>
        </w:rPr>
      </w:pPr>
      <w:r w:rsidRPr="000E1340">
        <w:rPr>
          <w:sz w:val="19"/>
          <w:szCs w:val="19"/>
        </w:rPr>
        <w:t xml:space="preserve">Schedule F6 </w:t>
      </w:r>
      <w:r w:rsidRPr="000E1340">
        <w:rPr>
          <w:i/>
          <w:sz w:val="19"/>
          <w:szCs w:val="19"/>
        </w:rPr>
        <w:t>Waters of Port Phillip Bay 1997</w:t>
      </w:r>
    </w:p>
    <w:p w14:paraId="08F8EF39" w14:textId="77777777" w:rsidR="005F766B" w:rsidRPr="000E1340" w:rsidRDefault="005F766B" w:rsidP="00E3655E">
      <w:pPr>
        <w:spacing w:before="60" w:after="60"/>
        <w:rPr>
          <w:sz w:val="19"/>
          <w:szCs w:val="19"/>
        </w:rPr>
      </w:pPr>
      <w:r w:rsidRPr="000E1340">
        <w:rPr>
          <w:sz w:val="19"/>
          <w:szCs w:val="19"/>
        </w:rPr>
        <w:t xml:space="preserve">Schedule F7 </w:t>
      </w:r>
      <w:r w:rsidRPr="000E1340">
        <w:rPr>
          <w:i/>
          <w:sz w:val="19"/>
          <w:szCs w:val="19"/>
        </w:rPr>
        <w:t>Waters of the Yarra Catchment 1999</w:t>
      </w:r>
    </w:p>
    <w:p w14:paraId="50FE0232" w14:textId="77777777" w:rsidR="005F766B" w:rsidRPr="000E1340" w:rsidRDefault="005F766B" w:rsidP="00E3655E">
      <w:pPr>
        <w:spacing w:before="60" w:after="60"/>
        <w:rPr>
          <w:i/>
          <w:sz w:val="19"/>
          <w:szCs w:val="19"/>
        </w:rPr>
      </w:pPr>
      <w:r w:rsidRPr="000E1340">
        <w:rPr>
          <w:i/>
          <w:sz w:val="19"/>
          <w:szCs w:val="19"/>
        </w:rPr>
        <w:t>State Environment Protection Policy (Groundwaters of Victoria) Act 1998</w:t>
      </w:r>
    </w:p>
    <w:p w14:paraId="3BA7239D" w14:textId="77777777" w:rsidR="005F766B" w:rsidRPr="000E1340" w:rsidRDefault="005F766B" w:rsidP="00E3655E">
      <w:pPr>
        <w:spacing w:before="60" w:after="60"/>
        <w:rPr>
          <w:sz w:val="19"/>
          <w:szCs w:val="19"/>
        </w:rPr>
      </w:pPr>
      <w:r w:rsidRPr="000E1340">
        <w:rPr>
          <w:sz w:val="19"/>
          <w:szCs w:val="19"/>
        </w:rPr>
        <w:t>Victorian Coastal Strategy</w:t>
      </w:r>
    </w:p>
    <w:p w14:paraId="160E03A5" w14:textId="77777777" w:rsidR="005F766B" w:rsidRPr="000E1340" w:rsidRDefault="005F766B" w:rsidP="00E3655E">
      <w:pPr>
        <w:spacing w:before="60" w:after="60"/>
        <w:rPr>
          <w:sz w:val="19"/>
          <w:szCs w:val="19"/>
        </w:rPr>
      </w:pPr>
      <w:r w:rsidRPr="000E1340">
        <w:rPr>
          <w:sz w:val="19"/>
          <w:szCs w:val="19"/>
        </w:rPr>
        <w:t>Victorian Biodiversity Strategy</w:t>
      </w:r>
    </w:p>
    <w:p w14:paraId="32AEA0F7" w14:textId="77777777" w:rsidR="005F766B" w:rsidRPr="000E1340" w:rsidRDefault="005F766B" w:rsidP="00E3655E">
      <w:pPr>
        <w:spacing w:before="60" w:after="60"/>
        <w:rPr>
          <w:sz w:val="19"/>
          <w:szCs w:val="19"/>
        </w:rPr>
      </w:pPr>
      <w:r w:rsidRPr="000E1340">
        <w:rPr>
          <w:sz w:val="19"/>
          <w:szCs w:val="19"/>
        </w:rPr>
        <w:t>Waste Management Policy (Ships’ Ballast Water) 2003</w:t>
      </w:r>
    </w:p>
    <w:p w14:paraId="7061FD44" w14:textId="0C012959" w:rsidR="005F766B" w:rsidRPr="000E1340" w:rsidRDefault="005F766B" w:rsidP="00E3655E">
      <w:pPr>
        <w:spacing w:before="60" w:after="60"/>
        <w:rPr>
          <w:sz w:val="19"/>
          <w:szCs w:val="19"/>
        </w:rPr>
      </w:pPr>
      <w:r w:rsidRPr="000E1340">
        <w:rPr>
          <w:sz w:val="19"/>
          <w:szCs w:val="19"/>
        </w:rPr>
        <w:t>Industrial Waste Management Policy (Waste Acid Sulphate Soils)</w:t>
      </w:r>
      <w:r w:rsidR="00E3655E" w:rsidRPr="000E1340">
        <w:rPr>
          <w:sz w:val="19"/>
          <w:szCs w:val="19"/>
        </w:rPr>
        <w:t xml:space="preserve"> </w:t>
      </w:r>
      <w:r w:rsidRPr="000E1340">
        <w:rPr>
          <w:sz w:val="19"/>
          <w:szCs w:val="19"/>
        </w:rPr>
        <w:t>1999</w:t>
      </w:r>
    </w:p>
    <w:p w14:paraId="7A3E1C3A" w14:textId="77777777" w:rsidR="005F766B" w:rsidRPr="000E1340" w:rsidRDefault="005F766B" w:rsidP="00E3655E">
      <w:pPr>
        <w:spacing w:before="60" w:after="60"/>
        <w:rPr>
          <w:sz w:val="19"/>
          <w:szCs w:val="19"/>
        </w:rPr>
      </w:pPr>
      <w:r w:rsidRPr="000E1340">
        <w:rPr>
          <w:sz w:val="19"/>
          <w:szCs w:val="19"/>
        </w:rPr>
        <w:t>Best Practice Environmental Management Guidelines for Dredging 2001</w:t>
      </w:r>
    </w:p>
    <w:p w14:paraId="3BCDC718" w14:textId="3D0D9B03" w:rsidR="005F766B" w:rsidRPr="000E1340" w:rsidRDefault="00E3655E" w:rsidP="00375E79">
      <w:pPr>
        <w:pStyle w:val="Heading3"/>
      </w:pPr>
      <w:r w:rsidRPr="000E1340">
        <w:br w:type="column"/>
      </w:r>
      <w:r w:rsidR="005F766B" w:rsidRPr="000E1340">
        <w:lastRenderedPageBreak/>
        <w:t>Resource conservation and management legislation and policy</w:t>
      </w:r>
    </w:p>
    <w:p w14:paraId="605BBE75" w14:textId="77777777" w:rsidR="005F766B" w:rsidRPr="000E1340" w:rsidRDefault="005F766B" w:rsidP="00E3655E">
      <w:pPr>
        <w:spacing w:before="60" w:after="60"/>
        <w:rPr>
          <w:sz w:val="19"/>
          <w:szCs w:val="19"/>
        </w:rPr>
      </w:pPr>
      <w:r w:rsidRPr="000E1340">
        <w:rPr>
          <w:sz w:val="19"/>
          <w:szCs w:val="19"/>
        </w:rPr>
        <w:t>EPBC Act (</w:t>
      </w:r>
      <w:proofErr w:type="spellStart"/>
      <w:r w:rsidRPr="000E1340">
        <w:rPr>
          <w:sz w:val="19"/>
          <w:szCs w:val="19"/>
        </w:rPr>
        <w:t>Cwth</w:t>
      </w:r>
      <w:proofErr w:type="spellEnd"/>
      <w:r w:rsidRPr="000E1340">
        <w:rPr>
          <w:sz w:val="19"/>
          <w:szCs w:val="19"/>
        </w:rPr>
        <w:t>)</w:t>
      </w:r>
    </w:p>
    <w:p w14:paraId="3AA66712" w14:textId="77777777" w:rsidR="005F766B" w:rsidRPr="000E1340" w:rsidRDefault="005F766B" w:rsidP="00E3655E">
      <w:pPr>
        <w:spacing w:before="60" w:after="60"/>
        <w:rPr>
          <w:i/>
          <w:sz w:val="19"/>
          <w:szCs w:val="19"/>
        </w:rPr>
      </w:pPr>
      <w:r w:rsidRPr="000E1340">
        <w:rPr>
          <w:i/>
          <w:sz w:val="19"/>
          <w:szCs w:val="19"/>
        </w:rPr>
        <w:t>Fisheries Act 1995</w:t>
      </w:r>
    </w:p>
    <w:p w14:paraId="1CCCEBD7" w14:textId="77777777" w:rsidR="005F766B" w:rsidRPr="000E1340" w:rsidRDefault="005F766B" w:rsidP="00E3655E">
      <w:pPr>
        <w:spacing w:before="60" w:after="60"/>
        <w:rPr>
          <w:i/>
          <w:sz w:val="19"/>
          <w:szCs w:val="19"/>
        </w:rPr>
      </w:pPr>
      <w:r w:rsidRPr="000E1340">
        <w:rPr>
          <w:i/>
          <w:sz w:val="19"/>
          <w:szCs w:val="19"/>
        </w:rPr>
        <w:t>National Parks Act 1975</w:t>
      </w:r>
    </w:p>
    <w:p w14:paraId="7C8069D3" w14:textId="77777777" w:rsidR="005F766B" w:rsidRPr="000E1340" w:rsidRDefault="005F766B" w:rsidP="00E3655E">
      <w:pPr>
        <w:spacing w:before="60" w:after="60"/>
        <w:rPr>
          <w:i/>
          <w:sz w:val="19"/>
          <w:szCs w:val="19"/>
        </w:rPr>
      </w:pPr>
      <w:r w:rsidRPr="000E1340">
        <w:rPr>
          <w:i/>
          <w:sz w:val="19"/>
          <w:szCs w:val="19"/>
        </w:rPr>
        <w:t>National Parks (Marine National Parks and Marine Sanctuaries) Act 2002</w:t>
      </w:r>
    </w:p>
    <w:p w14:paraId="6568B1DF" w14:textId="77777777" w:rsidR="005F766B" w:rsidRPr="000E1340" w:rsidRDefault="005F766B" w:rsidP="00E3655E">
      <w:pPr>
        <w:spacing w:before="60" w:after="60"/>
        <w:rPr>
          <w:i/>
          <w:sz w:val="19"/>
          <w:szCs w:val="19"/>
        </w:rPr>
      </w:pPr>
      <w:r w:rsidRPr="000E1340">
        <w:rPr>
          <w:i/>
          <w:sz w:val="19"/>
          <w:szCs w:val="19"/>
        </w:rPr>
        <w:t>Crown Land (Reserves) Act 1978</w:t>
      </w:r>
    </w:p>
    <w:p w14:paraId="7C7C9957" w14:textId="77777777" w:rsidR="005F766B" w:rsidRPr="000E1340" w:rsidRDefault="005F766B" w:rsidP="00E3655E">
      <w:pPr>
        <w:spacing w:before="60" w:after="60"/>
        <w:rPr>
          <w:i/>
          <w:sz w:val="19"/>
          <w:szCs w:val="19"/>
        </w:rPr>
      </w:pPr>
      <w:r w:rsidRPr="000E1340">
        <w:rPr>
          <w:i/>
          <w:sz w:val="19"/>
          <w:szCs w:val="19"/>
        </w:rPr>
        <w:t>Flora and Fauna Guarantee Act 1988</w:t>
      </w:r>
    </w:p>
    <w:p w14:paraId="53139CEF" w14:textId="77777777" w:rsidR="005F766B" w:rsidRPr="000E1340" w:rsidRDefault="005F766B" w:rsidP="00E3655E">
      <w:pPr>
        <w:spacing w:before="60" w:after="60"/>
        <w:rPr>
          <w:i/>
          <w:sz w:val="19"/>
          <w:szCs w:val="19"/>
        </w:rPr>
      </w:pPr>
      <w:r w:rsidRPr="000E1340">
        <w:rPr>
          <w:i/>
          <w:sz w:val="19"/>
          <w:szCs w:val="19"/>
        </w:rPr>
        <w:t>Wildlife Act 1975</w:t>
      </w:r>
    </w:p>
    <w:p w14:paraId="32786041" w14:textId="77777777" w:rsidR="005F766B" w:rsidRPr="000E1340" w:rsidRDefault="005F766B" w:rsidP="00E3655E">
      <w:pPr>
        <w:spacing w:before="60" w:after="60"/>
        <w:rPr>
          <w:i/>
          <w:sz w:val="19"/>
          <w:szCs w:val="19"/>
        </w:rPr>
      </w:pPr>
      <w:r w:rsidRPr="000E1340">
        <w:rPr>
          <w:i/>
          <w:sz w:val="19"/>
          <w:szCs w:val="19"/>
        </w:rPr>
        <w:t>Water Act 1989</w:t>
      </w:r>
    </w:p>
    <w:p w14:paraId="4F1178E0" w14:textId="77777777" w:rsidR="005F766B" w:rsidRPr="000E1340" w:rsidRDefault="005F766B" w:rsidP="00E3655E">
      <w:pPr>
        <w:spacing w:before="60" w:after="60"/>
        <w:rPr>
          <w:i/>
          <w:sz w:val="19"/>
          <w:szCs w:val="19"/>
        </w:rPr>
      </w:pPr>
      <w:r w:rsidRPr="000E1340">
        <w:rPr>
          <w:i/>
          <w:sz w:val="19"/>
          <w:szCs w:val="19"/>
        </w:rPr>
        <w:t>Water Industry Act 1994</w:t>
      </w:r>
    </w:p>
    <w:p w14:paraId="6C570C5A" w14:textId="77777777" w:rsidR="005F766B" w:rsidRPr="000E1340" w:rsidRDefault="005F766B" w:rsidP="00E3655E">
      <w:pPr>
        <w:spacing w:before="60" w:after="60"/>
        <w:rPr>
          <w:i/>
          <w:sz w:val="19"/>
          <w:szCs w:val="19"/>
        </w:rPr>
      </w:pPr>
      <w:r w:rsidRPr="000E1340">
        <w:rPr>
          <w:i/>
          <w:sz w:val="19"/>
          <w:szCs w:val="19"/>
        </w:rPr>
        <w:t>Catchment and Land Protection Act 1994</w:t>
      </w:r>
    </w:p>
    <w:p w14:paraId="6281D6DF" w14:textId="77777777" w:rsidR="005F766B" w:rsidRPr="000E1340" w:rsidRDefault="005F766B" w:rsidP="00E3655E">
      <w:pPr>
        <w:spacing w:before="60" w:after="60"/>
        <w:rPr>
          <w:i/>
          <w:sz w:val="19"/>
          <w:szCs w:val="19"/>
        </w:rPr>
      </w:pPr>
      <w:r w:rsidRPr="000E1340">
        <w:rPr>
          <w:i/>
          <w:sz w:val="19"/>
          <w:szCs w:val="19"/>
        </w:rPr>
        <w:t>Land Act 1958</w:t>
      </w:r>
    </w:p>
    <w:p w14:paraId="2A1D24B8" w14:textId="77777777" w:rsidR="005F766B" w:rsidRPr="000E1340" w:rsidRDefault="005F766B" w:rsidP="00E3655E">
      <w:pPr>
        <w:spacing w:before="60" w:after="60"/>
        <w:rPr>
          <w:sz w:val="19"/>
          <w:szCs w:val="19"/>
        </w:rPr>
      </w:pPr>
      <w:r w:rsidRPr="000E1340">
        <w:rPr>
          <w:sz w:val="19"/>
          <w:szCs w:val="19"/>
        </w:rPr>
        <w:t>Victoria’s Biodiversity Strategy 1997</w:t>
      </w:r>
    </w:p>
    <w:p w14:paraId="3B167C6A" w14:textId="2B325A8E" w:rsidR="005F766B" w:rsidRPr="000E1340" w:rsidRDefault="005F766B" w:rsidP="00E3655E">
      <w:pPr>
        <w:spacing w:before="60" w:after="60"/>
        <w:rPr>
          <w:sz w:val="19"/>
          <w:szCs w:val="19"/>
        </w:rPr>
      </w:pPr>
      <w:r w:rsidRPr="000E1340">
        <w:rPr>
          <w:sz w:val="19"/>
          <w:szCs w:val="19"/>
        </w:rPr>
        <w:t>Victoria’s Native Vegetation Management: A</w:t>
      </w:r>
      <w:r w:rsidR="00E3655E" w:rsidRPr="000E1340">
        <w:rPr>
          <w:sz w:val="19"/>
          <w:szCs w:val="19"/>
        </w:rPr>
        <w:t> </w:t>
      </w:r>
      <w:r w:rsidRPr="000E1340">
        <w:rPr>
          <w:sz w:val="19"/>
          <w:szCs w:val="19"/>
        </w:rPr>
        <w:t>Framework for Action 2002</w:t>
      </w:r>
    </w:p>
    <w:p w14:paraId="68AFB29E" w14:textId="77777777" w:rsidR="005F766B" w:rsidRPr="000E1340" w:rsidRDefault="005F766B" w:rsidP="003035FB">
      <w:pPr>
        <w:pStyle w:val="Heading3"/>
      </w:pPr>
      <w:r w:rsidRPr="000E1340">
        <w:t>Cultural resource legislation and policy</w:t>
      </w:r>
    </w:p>
    <w:p w14:paraId="37643582" w14:textId="77777777" w:rsidR="005F766B" w:rsidRPr="000E1340" w:rsidRDefault="005F766B" w:rsidP="00E3655E">
      <w:pPr>
        <w:spacing w:before="60" w:after="60"/>
        <w:rPr>
          <w:sz w:val="19"/>
          <w:szCs w:val="19"/>
        </w:rPr>
      </w:pPr>
      <w:r w:rsidRPr="000E1340">
        <w:rPr>
          <w:sz w:val="19"/>
          <w:szCs w:val="19"/>
        </w:rPr>
        <w:t>EPBC Act (</w:t>
      </w:r>
      <w:proofErr w:type="spellStart"/>
      <w:r w:rsidRPr="000E1340">
        <w:rPr>
          <w:sz w:val="19"/>
          <w:szCs w:val="19"/>
        </w:rPr>
        <w:t>Cwth</w:t>
      </w:r>
      <w:proofErr w:type="spellEnd"/>
      <w:r w:rsidRPr="000E1340">
        <w:rPr>
          <w:sz w:val="19"/>
          <w:szCs w:val="19"/>
        </w:rPr>
        <w:t>)</w:t>
      </w:r>
    </w:p>
    <w:p w14:paraId="1A659B77" w14:textId="77777777" w:rsidR="005F766B" w:rsidRPr="000E1340" w:rsidRDefault="005F766B" w:rsidP="00E3655E">
      <w:pPr>
        <w:spacing w:before="60" w:after="60"/>
        <w:rPr>
          <w:sz w:val="19"/>
          <w:szCs w:val="19"/>
        </w:rPr>
      </w:pPr>
      <w:r w:rsidRPr="000E1340">
        <w:rPr>
          <w:i/>
          <w:sz w:val="19"/>
          <w:szCs w:val="19"/>
        </w:rPr>
        <w:t>Native Title Act 1993</w:t>
      </w:r>
      <w:r w:rsidRPr="000E1340">
        <w:rPr>
          <w:sz w:val="19"/>
          <w:szCs w:val="19"/>
        </w:rPr>
        <w:t xml:space="preserve"> (</w:t>
      </w:r>
      <w:proofErr w:type="spellStart"/>
      <w:r w:rsidRPr="000E1340">
        <w:rPr>
          <w:sz w:val="19"/>
          <w:szCs w:val="19"/>
        </w:rPr>
        <w:t>Cwth</w:t>
      </w:r>
      <w:proofErr w:type="spellEnd"/>
      <w:r w:rsidRPr="000E1340">
        <w:rPr>
          <w:sz w:val="19"/>
          <w:szCs w:val="19"/>
        </w:rPr>
        <w:t>)</w:t>
      </w:r>
    </w:p>
    <w:p w14:paraId="4709D289" w14:textId="77777777" w:rsidR="005F766B" w:rsidRPr="000E1340" w:rsidRDefault="005F766B" w:rsidP="00E3655E">
      <w:pPr>
        <w:spacing w:before="60" w:after="60"/>
        <w:rPr>
          <w:sz w:val="19"/>
          <w:szCs w:val="19"/>
        </w:rPr>
      </w:pPr>
      <w:r w:rsidRPr="000E1340">
        <w:rPr>
          <w:i/>
          <w:sz w:val="19"/>
          <w:szCs w:val="19"/>
        </w:rPr>
        <w:t xml:space="preserve">Aboriginal and Torres Strait Islander Heritage Protection Act 1984 </w:t>
      </w:r>
      <w:r w:rsidRPr="000E1340">
        <w:rPr>
          <w:sz w:val="19"/>
          <w:szCs w:val="19"/>
        </w:rPr>
        <w:t>(</w:t>
      </w:r>
      <w:proofErr w:type="spellStart"/>
      <w:r w:rsidRPr="000E1340">
        <w:rPr>
          <w:sz w:val="19"/>
          <w:szCs w:val="19"/>
        </w:rPr>
        <w:t>Cwth</w:t>
      </w:r>
      <w:proofErr w:type="spellEnd"/>
      <w:r w:rsidRPr="000E1340">
        <w:rPr>
          <w:sz w:val="19"/>
          <w:szCs w:val="19"/>
        </w:rPr>
        <w:t>)</w:t>
      </w:r>
    </w:p>
    <w:p w14:paraId="5EDEB559" w14:textId="77777777" w:rsidR="005F766B" w:rsidRPr="000E1340" w:rsidRDefault="005F766B" w:rsidP="00E3655E">
      <w:pPr>
        <w:spacing w:before="60" w:after="60"/>
        <w:rPr>
          <w:sz w:val="19"/>
          <w:szCs w:val="19"/>
        </w:rPr>
      </w:pPr>
      <w:r w:rsidRPr="000E1340">
        <w:rPr>
          <w:i/>
          <w:sz w:val="19"/>
          <w:szCs w:val="19"/>
        </w:rPr>
        <w:t>Historic Shipwrecks Act 1976</w:t>
      </w:r>
      <w:r w:rsidRPr="000E1340">
        <w:rPr>
          <w:sz w:val="19"/>
          <w:szCs w:val="19"/>
        </w:rPr>
        <w:t xml:space="preserve"> (</w:t>
      </w:r>
      <w:proofErr w:type="spellStart"/>
      <w:r w:rsidRPr="000E1340">
        <w:rPr>
          <w:sz w:val="19"/>
          <w:szCs w:val="19"/>
        </w:rPr>
        <w:t>Cwth</w:t>
      </w:r>
      <w:proofErr w:type="spellEnd"/>
      <w:r w:rsidRPr="000E1340">
        <w:rPr>
          <w:sz w:val="19"/>
          <w:szCs w:val="19"/>
        </w:rPr>
        <w:t>)</w:t>
      </w:r>
    </w:p>
    <w:p w14:paraId="20E00089" w14:textId="77777777" w:rsidR="005F766B" w:rsidRPr="000E1340" w:rsidRDefault="005F766B" w:rsidP="00E3655E">
      <w:pPr>
        <w:spacing w:before="60" w:after="60"/>
        <w:rPr>
          <w:i/>
          <w:sz w:val="19"/>
          <w:szCs w:val="19"/>
        </w:rPr>
      </w:pPr>
      <w:r w:rsidRPr="000E1340">
        <w:rPr>
          <w:i/>
          <w:sz w:val="19"/>
          <w:szCs w:val="19"/>
        </w:rPr>
        <w:t>Archaeological and Aboriginal Relics Preservation Act 1972</w:t>
      </w:r>
    </w:p>
    <w:p w14:paraId="4C813C25" w14:textId="77777777" w:rsidR="005F766B" w:rsidRPr="000E1340" w:rsidRDefault="005F766B" w:rsidP="00E3655E">
      <w:pPr>
        <w:spacing w:before="60" w:after="60"/>
        <w:rPr>
          <w:i/>
          <w:sz w:val="19"/>
          <w:szCs w:val="19"/>
        </w:rPr>
      </w:pPr>
      <w:r w:rsidRPr="000E1340">
        <w:rPr>
          <w:i/>
          <w:sz w:val="19"/>
          <w:szCs w:val="19"/>
        </w:rPr>
        <w:t>Heritage Act 1995</w:t>
      </w:r>
    </w:p>
    <w:p w14:paraId="14ED3002" w14:textId="77777777" w:rsidR="005F766B" w:rsidRPr="000E1340" w:rsidRDefault="005F766B" w:rsidP="00375E79">
      <w:pPr>
        <w:pStyle w:val="Heading3"/>
      </w:pPr>
      <w:r w:rsidRPr="000E1340">
        <w:t>Noise policy</w:t>
      </w:r>
    </w:p>
    <w:p w14:paraId="6A578B06" w14:textId="77777777" w:rsidR="005F766B" w:rsidRPr="000E1340" w:rsidRDefault="005F766B" w:rsidP="00E3655E">
      <w:pPr>
        <w:spacing w:before="60" w:after="60"/>
        <w:rPr>
          <w:i/>
          <w:sz w:val="19"/>
          <w:szCs w:val="19"/>
        </w:rPr>
      </w:pPr>
      <w:r w:rsidRPr="000E1340">
        <w:rPr>
          <w:i/>
          <w:sz w:val="19"/>
          <w:szCs w:val="19"/>
        </w:rPr>
        <w:t>State Environment Protection Policy (Control of Noise fr</w:t>
      </w:r>
      <w:r w:rsidR="004D53D6" w:rsidRPr="000E1340">
        <w:rPr>
          <w:i/>
          <w:sz w:val="19"/>
          <w:szCs w:val="19"/>
        </w:rPr>
        <w:t>om Commerce Industry and Trade) </w:t>
      </w:r>
      <w:r w:rsidRPr="000E1340">
        <w:rPr>
          <w:i/>
          <w:sz w:val="19"/>
          <w:szCs w:val="19"/>
        </w:rPr>
        <w:t>1992</w:t>
      </w:r>
    </w:p>
    <w:p w14:paraId="3B7D5E44" w14:textId="77777777" w:rsidR="005F766B" w:rsidRPr="000E1340" w:rsidRDefault="005F766B" w:rsidP="00E3655E">
      <w:pPr>
        <w:spacing w:before="60" w:after="60"/>
        <w:rPr>
          <w:sz w:val="19"/>
          <w:szCs w:val="19"/>
        </w:rPr>
      </w:pPr>
      <w:r w:rsidRPr="000E1340">
        <w:rPr>
          <w:sz w:val="19"/>
          <w:szCs w:val="19"/>
        </w:rPr>
        <w:t>Interim Guidelines for Control of Noise from industry in Country Victoria 1989</w:t>
      </w:r>
    </w:p>
    <w:p w14:paraId="53961E8F" w14:textId="77777777" w:rsidR="005F766B" w:rsidRPr="000E1340" w:rsidRDefault="005F766B" w:rsidP="00E3655E">
      <w:pPr>
        <w:spacing w:before="60" w:after="60"/>
        <w:rPr>
          <w:sz w:val="19"/>
          <w:szCs w:val="19"/>
        </w:rPr>
      </w:pPr>
      <w:r w:rsidRPr="000E1340">
        <w:rPr>
          <w:sz w:val="19"/>
          <w:szCs w:val="19"/>
        </w:rPr>
        <w:t>EPA Noise Control Guidelines (Construction)</w:t>
      </w:r>
    </w:p>
    <w:p w14:paraId="411F3535" w14:textId="6B86F724" w:rsidR="005F766B" w:rsidRPr="000E1340" w:rsidRDefault="00E3655E" w:rsidP="00375E79">
      <w:pPr>
        <w:pStyle w:val="Heading3"/>
      </w:pPr>
      <w:r w:rsidRPr="000E1340">
        <w:br w:type="column"/>
      </w:r>
      <w:r w:rsidR="005F766B" w:rsidRPr="000E1340">
        <w:t>Air policy</w:t>
      </w:r>
    </w:p>
    <w:p w14:paraId="65490340" w14:textId="77777777" w:rsidR="005F766B" w:rsidRPr="000E1340" w:rsidRDefault="005F766B" w:rsidP="00E3655E">
      <w:pPr>
        <w:spacing w:before="60" w:after="60"/>
        <w:rPr>
          <w:sz w:val="19"/>
          <w:szCs w:val="19"/>
        </w:rPr>
      </w:pPr>
      <w:r w:rsidRPr="000E1340">
        <w:rPr>
          <w:sz w:val="19"/>
          <w:szCs w:val="19"/>
        </w:rPr>
        <w:t>State Environment Protection Policy (Ambient Air Quality) 1999</w:t>
      </w:r>
    </w:p>
    <w:p w14:paraId="3D0E95A7" w14:textId="77777777" w:rsidR="005F766B" w:rsidRPr="000E1340" w:rsidRDefault="005F766B" w:rsidP="00E3655E">
      <w:pPr>
        <w:spacing w:before="60" w:after="60"/>
        <w:rPr>
          <w:sz w:val="19"/>
          <w:szCs w:val="19"/>
        </w:rPr>
      </w:pPr>
      <w:r w:rsidRPr="000E1340">
        <w:rPr>
          <w:sz w:val="19"/>
          <w:szCs w:val="19"/>
        </w:rPr>
        <w:t>State Environment Protection Policy (Air Quality Management) 2001</w:t>
      </w:r>
    </w:p>
    <w:p w14:paraId="738FF49E" w14:textId="77777777" w:rsidR="005F766B" w:rsidRPr="000E1340" w:rsidRDefault="005F766B" w:rsidP="00E3655E">
      <w:pPr>
        <w:spacing w:before="60" w:after="60"/>
        <w:rPr>
          <w:sz w:val="19"/>
          <w:szCs w:val="19"/>
        </w:rPr>
      </w:pPr>
      <w:r w:rsidRPr="000E1340">
        <w:rPr>
          <w:sz w:val="19"/>
          <w:szCs w:val="19"/>
        </w:rPr>
        <w:t>Industrial Waste Management Policy National Pollutant Inventory</w:t>
      </w:r>
    </w:p>
    <w:p w14:paraId="74A84024" w14:textId="77777777" w:rsidR="005F766B" w:rsidRPr="000E1340" w:rsidRDefault="005F766B" w:rsidP="00E3655E">
      <w:pPr>
        <w:spacing w:before="60" w:after="60"/>
        <w:rPr>
          <w:sz w:val="19"/>
          <w:szCs w:val="19"/>
        </w:rPr>
      </w:pPr>
      <w:r w:rsidRPr="000E1340">
        <w:rPr>
          <w:sz w:val="19"/>
          <w:szCs w:val="19"/>
        </w:rPr>
        <w:t>Victoria’s Greenhouse Strategy 2002</w:t>
      </w:r>
    </w:p>
    <w:p w14:paraId="75B190E6" w14:textId="77777777" w:rsidR="005F766B" w:rsidRPr="000E1340" w:rsidRDefault="005F766B" w:rsidP="00375E79">
      <w:pPr>
        <w:pStyle w:val="Heading3"/>
      </w:pPr>
      <w:r w:rsidRPr="000E1340">
        <w:t>Tourism and recreation policy</w:t>
      </w:r>
    </w:p>
    <w:p w14:paraId="3810B015" w14:textId="77777777" w:rsidR="005F766B" w:rsidRPr="000E1340" w:rsidRDefault="005F766B" w:rsidP="00E3655E">
      <w:pPr>
        <w:spacing w:before="60" w:after="60"/>
        <w:rPr>
          <w:sz w:val="19"/>
          <w:szCs w:val="19"/>
        </w:rPr>
      </w:pPr>
      <w:r w:rsidRPr="000E1340">
        <w:rPr>
          <w:sz w:val="19"/>
          <w:szCs w:val="19"/>
        </w:rPr>
        <w:t>A Medium to Long Term Strategy for Tourism – Green Paper 2003 (</w:t>
      </w:r>
      <w:proofErr w:type="spellStart"/>
      <w:r w:rsidRPr="000E1340">
        <w:rPr>
          <w:sz w:val="19"/>
          <w:szCs w:val="19"/>
        </w:rPr>
        <w:t>Cwth</w:t>
      </w:r>
      <w:proofErr w:type="spellEnd"/>
      <w:r w:rsidRPr="000E1340">
        <w:rPr>
          <w:sz w:val="19"/>
          <w:szCs w:val="19"/>
        </w:rPr>
        <w:t>)</w:t>
      </w:r>
    </w:p>
    <w:p w14:paraId="733FD816" w14:textId="746E28BA" w:rsidR="005F766B" w:rsidRPr="000E1340" w:rsidRDefault="005F766B" w:rsidP="00E3655E">
      <w:pPr>
        <w:spacing w:before="60" w:after="60"/>
        <w:rPr>
          <w:sz w:val="19"/>
          <w:szCs w:val="19"/>
        </w:rPr>
      </w:pPr>
      <w:r w:rsidRPr="000E1340">
        <w:rPr>
          <w:sz w:val="19"/>
          <w:szCs w:val="19"/>
        </w:rPr>
        <w:t>Victoria’s Tourism Industry Strategic Plan 2002</w:t>
      </w:r>
      <w:r w:rsidR="00373CDD" w:rsidRPr="000E1340">
        <w:rPr>
          <w:sz w:val="19"/>
          <w:szCs w:val="19"/>
        </w:rPr>
        <w:noBreakHyphen/>
      </w:r>
      <w:r w:rsidRPr="000E1340">
        <w:rPr>
          <w:sz w:val="19"/>
          <w:szCs w:val="19"/>
        </w:rPr>
        <w:t>2006</w:t>
      </w:r>
    </w:p>
    <w:p w14:paraId="7351C89D" w14:textId="20176932" w:rsidR="005F766B" w:rsidRPr="000E1340" w:rsidRDefault="005F766B" w:rsidP="00E3655E">
      <w:pPr>
        <w:spacing w:before="60" w:after="60"/>
        <w:rPr>
          <w:sz w:val="19"/>
          <w:szCs w:val="19"/>
        </w:rPr>
      </w:pPr>
      <w:r w:rsidRPr="000E1340">
        <w:rPr>
          <w:sz w:val="19"/>
          <w:szCs w:val="19"/>
        </w:rPr>
        <w:t>Melbourne Surrounds Regional Tourism Development Plan 2004</w:t>
      </w:r>
      <w:r w:rsidR="00373CDD" w:rsidRPr="000E1340">
        <w:rPr>
          <w:sz w:val="19"/>
          <w:szCs w:val="19"/>
        </w:rPr>
        <w:noBreakHyphen/>
      </w:r>
      <w:r w:rsidRPr="000E1340">
        <w:rPr>
          <w:sz w:val="19"/>
          <w:szCs w:val="19"/>
        </w:rPr>
        <w:t>2007</w:t>
      </w:r>
    </w:p>
    <w:p w14:paraId="238A1C5C" w14:textId="461A1B8C" w:rsidR="005F766B" w:rsidRPr="000E1340" w:rsidRDefault="005F766B" w:rsidP="00E3655E">
      <w:pPr>
        <w:spacing w:before="60" w:after="60"/>
        <w:rPr>
          <w:sz w:val="19"/>
          <w:szCs w:val="19"/>
        </w:rPr>
      </w:pPr>
      <w:r w:rsidRPr="000E1340">
        <w:rPr>
          <w:sz w:val="19"/>
          <w:szCs w:val="19"/>
        </w:rPr>
        <w:t>Victoria’s Food and Wine Tourism Plan 2004</w:t>
      </w:r>
      <w:r w:rsidR="00373CDD" w:rsidRPr="000E1340">
        <w:rPr>
          <w:sz w:val="19"/>
          <w:szCs w:val="19"/>
        </w:rPr>
        <w:noBreakHyphen/>
      </w:r>
      <w:r w:rsidRPr="000E1340">
        <w:rPr>
          <w:sz w:val="19"/>
          <w:szCs w:val="19"/>
        </w:rPr>
        <w:t>2007</w:t>
      </w:r>
    </w:p>
    <w:p w14:paraId="046EA980" w14:textId="71663B0D" w:rsidR="005F766B" w:rsidRPr="000E1340" w:rsidRDefault="005F766B" w:rsidP="00E3655E">
      <w:pPr>
        <w:spacing w:before="60" w:after="60"/>
        <w:rPr>
          <w:sz w:val="19"/>
          <w:szCs w:val="19"/>
        </w:rPr>
      </w:pPr>
      <w:r w:rsidRPr="000E1340">
        <w:rPr>
          <w:sz w:val="19"/>
          <w:szCs w:val="19"/>
        </w:rPr>
        <w:t>Victoria’s Adventure Tourism Action Plan 2002</w:t>
      </w:r>
      <w:r w:rsidR="00373CDD" w:rsidRPr="000E1340">
        <w:rPr>
          <w:sz w:val="19"/>
          <w:szCs w:val="19"/>
        </w:rPr>
        <w:noBreakHyphen/>
      </w:r>
      <w:r w:rsidRPr="000E1340">
        <w:rPr>
          <w:sz w:val="19"/>
          <w:szCs w:val="19"/>
        </w:rPr>
        <w:t>2004</w:t>
      </w:r>
    </w:p>
    <w:p w14:paraId="24695032" w14:textId="2C38B70F" w:rsidR="005F766B" w:rsidRPr="000E1340" w:rsidRDefault="005F766B" w:rsidP="00E3655E">
      <w:pPr>
        <w:spacing w:before="60" w:after="60"/>
        <w:rPr>
          <w:sz w:val="19"/>
          <w:szCs w:val="19"/>
        </w:rPr>
      </w:pPr>
      <w:r w:rsidRPr="000E1340">
        <w:rPr>
          <w:sz w:val="19"/>
          <w:szCs w:val="19"/>
        </w:rPr>
        <w:t>Victoria’s Nature Based Tourism Directions and Opportunities for Victoria 2000</w:t>
      </w:r>
      <w:r w:rsidR="00373CDD" w:rsidRPr="000E1340">
        <w:rPr>
          <w:sz w:val="19"/>
          <w:szCs w:val="19"/>
        </w:rPr>
        <w:noBreakHyphen/>
      </w:r>
      <w:r w:rsidRPr="000E1340">
        <w:rPr>
          <w:sz w:val="19"/>
          <w:szCs w:val="19"/>
        </w:rPr>
        <w:t>2003</w:t>
      </w:r>
    </w:p>
    <w:p w14:paraId="77364695" w14:textId="77777777" w:rsidR="005F766B" w:rsidRPr="000E1340" w:rsidRDefault="005F766B" w:rsidP="00375E79">
      <w:pPr>
        <w:pStyle w:val="Heading3"/>
      </w:pPr>
      <w:r w:rsidRPr="000E1340">
        <w:t>State Planning Policy Framework</w:t>
      </w:r>
    </w:p>
    <w:p w14:paraId="783EB9B6" w14:textId="77777777" w:rsidR="005F766B" w:rsidRPr="000E1340" w:rsidRDefault="005F766B" w:rsidP="00375E79">
      <w:pPr>
        <w:pStyle w:val="Heading3"/>
      </w:pPr>
      <w:r w:rsidRPr="000E1340">
        <w:t>Local Planning Policy Framework</w:t>
      </w:r>
    </w:p>
    <w:p w14:paraId="1967776D" w14:textId="77777777" w:rsidR="005F766B" w:rsidRPr="000E1340" w:rsidRDefault="005F766B" w:rsidP="00375E79">
      <w:pPr>
        <w:pStyle w:val="Heading3"/>
      </w:pPr>
      <w:r w:rsidRPr="000E1340">
        <w:t>Other legislation and policy</w:t>
      </w:r>
    </w:p>
    <w:p w14:paraId="315D5143" w14:textId="77777777" w:rsidR="005F766B" w:rsidRPr="000E1340" w:rsidRDefault="005F766B" w:rsidP="00E3655E">
      <w:pPr>
        <w:spacing w:before="60" w:after="60"/>
        <w:rPr>
          <w:i/>
          <w:sz w:val="19"/>
          <w:szCs w:val="19"/>
        </w:rPr>
      </w:pPr>
      <w:r w:rsidRPr="000E1340">
        <w:rPr>
          <w:i/>
          <w:sz w:val="19"/>
          <w:szCs w:val="19"/>
        </w:rPr>
        <w:t>Occupational Health and Safety Act 2004</w:t>
      </w:r>
    </w:p>
    <w:p w14:paraId="640347D0" w14:textId="77777777" w:rsidR="005F766B" w:rsidRPr="000E1340" w:rsidRDefault="005F766B" w:rsidP="00E3655E">
      <w:pPr>
        <w:spacing w:before="60" w:after="60"/>
        <w:rPr>
          <w:i/>
          <w:sz w:val="19"/>
          <w:szCs w:val="19"/>
        </w:rPr>
      </w:pPr>
      <w:r w:rsidRPr="000E1340">
        <w:rPr>
          <w:i/>
          <w:sz w:val="19"/>
          <w:szCs w:val="19"/>
        </w:rPr>
        <w:t>Essential Services Act 1958</w:t>
      </w:r>
    </w:p>
    <w:p w14:paraId="6CE6D38C" w14:textId="77777777" w:rsidR="005F766B" w:rsidRPr="000E1340" w:rsidRDefault="005F766B" w:rsidP="00E3655E">
      <w:pPr>
        <w:spacing w:before="60" w:after="60"/>
        <w:rPr>
          <w:i/>
          <w:sz w:val="19"/>
          <w:szCs w:val="19"/>
        </w:rPr>
      </w:pPr>
      <w:r w:rsidRPr="000E1340">
        <w:rPr>
          <w:i/>
          <w:sz w:val="19"/>
          <w:szCs w:val="19"/>
        </w:rPr>
        <w:t>Electrical Industry Act 2000</w:t>
      </w:r>
    </w:p>
    <w:p w14:paraId="6E4E8BA8" w14:textId="77777777" w:rsidR="005F766B" w:rsidRPr="000E1340" w:rsidRDefault="005F766B" w:rsidP="00E3655E">
      <w:pPr>
        <w:spacing w:before="60" w:after="60"/>
        <w:rPr>
          <w:i/>
          <w:sz w:val="19"/>
          <w:szCs w:val="19"/>
        </w:rPr>
      </w:pPr>
      <w:r w:rsidRPr="000E1340">
        <w:rPr>
          <w:i/>
          <w:sz w:val="19"/>
          <w:szCs w:val="19"/>
        </w:rPr>
        <w:t>Mineral Resources (Sustainable Development) Act 1990</w:t>
      </w:r>
    </w:p>
    <w:p w14:paraId="56509827" w14:textId="77777777" w:rsidR="005F766B" w:rsidRPr="000E1340" w:rsidRDefault="005F766B" w:rsidP="00E3655E">
      <w:pPr>
        <w:spacing w:before="60" w:after="60"/>
        <w:rPr>
          <w:i/>
          <w:sz w:val="19"/>
          <w:szCs w:val="19"/>
        </w:rPr>
      </w:pPr>
      <w:r w:rsidRPr="000E1340">
        <w:rPr>
          <w:i/>
          <w:sz w:val="19"/>
          <w:szCs w:val="19"/>
        </w:rPr>
        <w:t>Gas Safety Act 1997</w:t>
      </w:r>
    </w:p>
    <w:p w14:paraId="6CE9EE33" w14:textId="77777777" w:rsidR="005F766B" w:rsidRPr="000E1340" w:rsidRDefault="005F766B" w:rsidP="00E3655E">
      <w:pPr>
        <w:spacing w:before="60" w:after="60"/>
        <w:rPr>
          <w:i/>
          <w:sz w:val="19"/>
          <w:szCs w:val="19"/>
        </w:rPr>
      </w:pPr>
      <w:r w:rsidRPr="000E1340">
        <w:rPr>
          <w:i/>
          <w:sz w:val="19"/>
          <w:szCs w:val="19"/>
        </w:rPr>
        <w:t>Pipelines Act 2005</w:t>
      </w:r>
    </w:p>
    <w:p w14:paraId="65641927" w14:textId="77777777" w:rsidR="005F766B" w:rsidRPr="000E1340" w:rsidRDefault="005F766B" w:rsidP="00E3655E">
      <w:pPr>
        <w:spacing w:before="60" w:after="60"/>
        <w:rPr>
          <w:i/>
          <w:sz w:val="19"/>
          <w:szCs w:val="19"/>
        </w:rPr>
      </w:pPr>
      <w:r w:rsidRPr="000E1340">
        <w:rPr>
          <w:i/>
          <w:sz w:val="19"/>
          <w:szCs w:val="19"/>
        </w:rPr>
        <w:t>Health Act 1958</w:t>
      </w:r>
    </w:p>
    <w:p w14:paraId="4C25EC79" w14:textId="77777777" w:rsidR="005F766B" w:rsidRPr="000E1340" w:rsidRDefault="005F766B" w:rsidP="00E3655E">
      <w:pPr>
        <w:spacing w:before="60" w:after="60"/>
        <w:rPr>
          <w:i/>
          <w:sz w:val="19"/>
          <w:szCs w:val="19"/>
        </w:rPr>
      </w:pPr>
      <w:r w:rsidRPr="000E1340">
        <w:rPr>
          <w:i/>
          <w:sz w:val="19"/>
          <w:szCs w:val="19"/>
        </w:rPr>
        <w:t>Seafood Safety Act 2003</w:t>
      </w:r>
    </w:p>
    <w:p w14:paraId="65EDA8BC" w14:textId="77777777" w:rsidR="005F766B" w:rsidRPr="000E1340" w:rsidRDefault="005F766B" w:rsidP="00E3655E">
      <w:pPr>
        <w:spacing w:before="60" w:after="60"/>
        <w:rPr>
          <w:sz w:val="19"/>
          <w:szCs w:val="19"/>
        </w:rPr>
      </w:pPr>
      <w:r w:rsidRPr="000E1340">
        <w:rPr>
          <w:sz w:val="19"/>
          <w:szCs w:val="19"/>
        </w:rPr>
        <w:t>Victorian Shellfish Quality Assurance Program</w:t>
      </w:r>
    </w:p>
    <w:p w14:paraId="696F18C6" w14:textId="77777777" w:rsidR="005F766B" w:rsidRPr="000E1340" w:rsidRDefault="005F766B" w:rsidP="00E3655E">
      <w:pPr>
        <w:spacing w:before="60" w:after="60"/>
        <w:rPr>
          <w:sz w:val="19"/>
          <w:szCs w:val="19"/>
        </w:rPr>
      </w:pPr>
      <w:r w:rsidRPr="000E1340">
        <w:rPr>
          <w:sz w:val="19"/>
          <w:szCs w:val="19"/>
        </w:rPr>
        <w:t>Dredging Strategy for the Port Waters of Geelong and Melbourne Environmental Management Plan 2000</w:t>
      </w:r>
    </w:p>
    <w:p w14:paraId="66165405" w14:textId="77777777" w:rsidR="005F766B" w:rsidRPr="000E1340" w:rsidRDefault="005F766B" w:rsidP="00E3655E">
      <w:pPr>
        <w:spacing w:before="60" w:after="60"/>
        <w:rPr>
          <w:sz w:val="19"/>
          <w:szCs w:val="19"/>
        </w:rPr>
      </w:pPr>
      <w:r w:rsidRPr="000E1340">
        <w:rPr>
          <w:sz w:val="19"/>
          <w:szCs w:val="19"/>
        </w:rPr>
        <w:t>Victoria Emergency Management Manual</w:t>
      </w:r>
    </w:p>
    <w:p w14:paraId="01A239D5" w14:textId="79534E73" w:rsidR="005F766B" w:rsidRPr="000E1340" w:rsidRDefault="005F766B" w:rsidP="00E3655E">
      <w:pPr>
        <w:spacing w:before="60" w:after="60"/>
        <w:rPr>
          <w:sz w:val="19"/>
          <w:szCs w:val="19"/>
        </w:rPr>
      </w:pPr>
      <w:r w:rsidRPr="000E1340">
        <w:rPr>
          <w:sz w:val="19"/>
          <w:szCs w:val="19"/>
        </w:rPr>
        <w:t>Melbourne Port Emergency Management Plan</w:t>
      </w:r>
      <w:r w:rsidR="00E3655E" w:rsidRPr="000E1340">
        <w:rPr>
          <w:sz w:val="19"/>
          <w:szCs w:val="19"/>
        </w:rPr>
        <w:t> </w:t>
      </w:r>
      <w:r w:rsidRPr="000E1340">
        <w:rPr>
          <w:sz w:val="19"/>
          <w:szCs w:val="19"/>
        </w:rPr>
        <w:t>2004</w:t>
      </w:r>
    </w:p>
    <w:p w14:paraId="01BA5645" w14:textId="77777777" w:rsidR="00E3655E" w:rsidRPr="000E1340" w:rsidRDefault="005F766B" w:rsidP="00E3655E">
      <w:pPr>
        <w:spacing w:before="60" w:after="60"/>
        <w:rPr>
          <w:sz w:val="19"/>
          <w:szCs w:val="19"/>
        </w:rPr>
      </w:pPr>
      <w:r w:rsidRPr="000E1340">
        <w:rPr>
          <w:sz w:val="19"/>
          <w:szCs w:val="19"/>
        </w:rPr>
        <w:t>Port Phillip Region Marine Pollution Contingency Plan 1999</w:t>
      </w:r>
    </w:p>
    <w:p w14:paraId="0141B343" w14:textId="4C3E0107" w:rsidR="00E3655E" w:rsidRPr="000E1340" w:rsidRDefault="00E3655E" w:rsidP="00E3655E">
      <w:pPr>
        <w:spacing w:before="60" w:after="60"/>
        <w:sectPr w:rsidR="00E3655E" w:rsidRPr="000E1340" w:rsidSect="00E3655E">
          <w:type w:val="continuous"/>
          <w:pgSz w:w="11906" w:h="16838" w:code="9"/>
          <w:pgMar w:top="1872" w:right="1411" w:bottom="1440" w:left="1411" w:header="677" w:footer="461" w:gutter="0"/>
          <w:pgNumType w:start="1"/>
          <w:cols w:num="2" w:space="576"/>
          <w:docGrid w:linePitch="360"/>
        </w:sectPr>
      </w:pPr>
    </w:p>
    <w:p w14:paraId="2F10E796" w14:textId="77777777" w:rsidR="005F766B" w:rsidRPr="000E1340" w:rsidRDefault="005F766B" w:rsidP="004D53D6">
      <w:pPr>
        <w:pStyle w:val="Heading2"/>
      </w:pPr>
      <w:bookmarkStart w:id="42" w:name="_Toc21009483"/>
      <w:r w:rsidRPr="000E1340">
        <w:lastRenderedPageBreak/>
        <w:t>Appendix A2: Channel deepening environmental evaluation</w:t>
      </w:r>
      <w:bookmarkEnd w:id="42"/>
    </w:p>
    <w:p w14:paraId="36913BCF" w14:textId="77777777" w:rsidR="005F766B" w:rsidRPr="000E1340" w:rsidRDefault="005F766B" w:rsidP="005F766B">
      <w:r w:rsidRPr="000E1340">
        <w:t>This flowchart shows the statutory and policy requirements that the Channel Deepening Project needed to comply with.</w:t>
      </w:r>
    </w:p>
    <w:p w14:paraId="7CB057A0" w14:textId="77777777" w:rsidR="00A16559" w:rsidRPr="000E1340" w:rsidRDefault="00A16559" w:rsidP="00A16559">
      <w:pPr>
        <w:tabs>
          <w:tab w:val="left" w:pos="5400"/>
          <w:tab w:val="left" w:pos="5670"/>
        </w:tabs>
      </w:pPr>
      <w:r w:rsidRPr="000E1340">
        <w:rPr>
          <w:noProof/>
          <w:lang w:eastAsia="en-US"/>
        </w:rPr>
        <mc:AlternateContent>
          <mc:Choice Requires="wpg">
            <w:drawing>
              <wp:inline distT="0" distB="0" distL="0" distR="0" wp14:anchorId="778F737E" wp14:editId="554EA6E0">
                <wp:extent cx="5204393" cy="5904656"/>
                <wp:effectExtent l="0" t="0" r="15875" b="1270"/>
                <wp:docPr id="1" name="Group 91"/>
                <wp:cNvGraphicFramePr/>
                <a:graphic xmlns:a="http://schemas.openxmlformats.org/drawingml/2006/main">
                  <a:graphicData uri="http://schemas.microsoft.com/office/word/2010/wordprocessingGroup">
                    <wpg:wgp>
                      <wpg:cNvGrpSpPr/>
                      <wpg:grpSpPr>
                        <a:xfrm>
                          <a:off x="0" y="0"/>
                          <a:ext cx="5204393" cy="5904656"/>
                          <a:chOff x="0" y="0"/>
                          <a:chExt cx="5204393" cy="5904656"/>
                        </a:xfrm>
                      </wpg:grpSpPr>
                      <wps:wsp>
                        <wps:cNvPr id="2" name="Elbow Connector 2"/>
                        <wps:cNvCnPr/>
                        <wps:spPr>
                          <a:xfrm rot="10800000">
                            <a:off x="2820490" y="1512170"/>
                            <a:ext cx="1091075" cy="360041"/>
                          </a:xfrm>
                          <a:prstGeom prst="bentConnector3">
                            <a:avLst>
                              <a:gd name="adj1" fmla="val -1652"/>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2179" y="360040"/>
                            <a:ext cx="3096343" cy="7920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4" name="Rectangle 4"/>
                        <wps:cNvSpPr/>
                        <wps:spPr>
                          <a:xfrm>
                            <a:off x="12177" y="0"/>
                            <a:ext cx="3106242"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95C24" w14:textId="77777777" w:rsidR="00BE3C36" w:rsidRDefault="00BE3C36" w:rsidP="00A16559">
                              <w:pPr>
                                <w:spacing w:before="0" w:after="0"/>
                                <w:ind w:left="130"/>
                              </w:pPr>
                              <w:r>
                                <w:rPr>
                                  <w:rFonts w:eastAsia="Arial" w:hAnsi="Arial" w:cs="Calibri"/>
                                  <w:color w:val="FFFFFF" w:themeColor="background1"/>
                                  <w:kern w:val="24"/>
                                  <w:sz w:val="16"/>
                                  <w:szCs w:val="16"/>
                                  <w:lang w:val="en-US"/>
                                </w:rPr>
                                <w:t>Evaluation framework</w:t>
                              </w:r>
                            </w:p>
                          </w:txbxContent>
                        </wps:txbx>
                        <wps:bodyPr lIns="0" tIns="0" rIns="0" bIns="0" rtlCol="0" anchor="ctr"/>
                      </wps:wsp>
                      <wps:wsp>
                        <wps:cNvPr id="5" name="Rectangle 5"/>
                        <wps:cNvSpPr/>
                        <wps:spPr>
                          <a:xfrm>
                            <a:off x="84626" y="432048"/>
                            <a:ext cx="2968052"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72B90" w14:textId="77777777" w:rsidR="00BE3C36" w:rsidRDefault="00BE3C36" w:rsidP="00A16559">
                              <w:pPr>
                                <w:tabs>
                                  <w:tab w:val="left" w:pos="420"/>
                                </w:tabs>
                                <w:spacing w:before="0" w:after="0"/>
                                <w:ind w:left="418" w:hanging="238"/>
                              </w:pPr>
                              <w:r>
                                <w:rPr>
                                  <w:rFonts w:eastAsia="Arial" w:hAnsi="Wingdings" w:cs="Calibri"/>
                                  <w:color w:val="00573F" w:themeColor="accent1"/>
                                  <w:kern w:val="24"/>
                                  <w:sz w:val="16"/>
                                  <w:szCs w:val="16"/>
                                  <w:lang w:val="en-US"/>
                                </w:rPr>
                                <w:sym w:font="Wingdings" w:char="F06E"/>
                              </w:r>
                              <w:r>
                                <w:rPr>
                                  <w:rFonts w:eastAsia="Arial" w:hAnsi="Arial" w:cs="Calibri"/>
                                  <w:color w:val="00573F" w:themeColor="accent1"/>
                                  <w:kern w:val="24"/>
                                  <w:sz w:val="16"/>
                                  <w:szCs w:val="16"/>
                                  <w:lang w:val="en-US"/>
                                </w:rPr>
                                <w:tab/>
                              </w:r>
                              <w:r>
                                <w:rPr>
                                  <w:rFonts w:eastAsia="Arial" w:hAnsi="Arial" w:cs="Calibri"/>
                                  <w:color w:val="000000" w:themeColor="text1"/>
                                  <w:kern w:val="24"/>
                                  <w:sz w:val="16"/>
                                  <w:szCs w:val="16"/>
                                  <w:lang w:val="en-US"/>
                                </w:rPr>
                                <w:t>Commonwealth</w:t>
                              </w:r>
                              <w:r>
                                <w:rPr>
                                  <w:rFonts w:eastAsia="Arial" w:hAnsi="Arial" w:cs="Calibri"/>
                                  <w:color w:val="00573F" w:themeColor="accent1"/>
                                  <w:kern w:val="24"/>
                                  <w:sz w:val="16"/>
                                  <w:szCs w:val="16"/>
                                  <w:lang w:val="en-US"/>
                                </w:rPr>
                                <w:t xml:space="preserve"> </w:t>
                              </w:r>
                              <w:r>
                                <w:rPr>
                                  <w:rFonts w:eastAsia="Arial" w:hAnsi="Arial" w:cs="Calibri"/>
                                  <w:color w:val="000000" w:themeColor="text1"/>
                                  <w:kern w:val="24"/>
                                  <w:sz w:val="16"/>
                                  <w:szCs w:val="16"/>
                                  <w:lang w:val="en-US"/>
                                </w:rPr>
                                <w:t>and State legislation and policies</w:t>
                              </w:r>
                            </w:p>
                          </w:txbxContent>
                        </wps:txbx>
                        <wps:bodyPr lIns="0" tIns="0" rIns="0" bIns="0" rtlCol="0" anchor="ctr"/>
                      </wps:wsp>
                      <wps:wsp>
                        <wps:cNvPr id="7" name="Rectangle 7"/>
                        <wps:cNvSpPr/>
                        <wps:spPr>
                          <a:xfrm>
                            <a:off x="76459" y="792063"/>
                            <a:ext cx="1704716"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AC058E" w14:textId="77777777" w:rsidR="00BE3C36" w:rsidRDefault="00BE3C36" w:rsidP="00A16559">
                              <w:pPr>
                                <w:numPr>
                                  <w:ilvl w:val="0"/>
                                  <w:numId w:val="30"/>
                                </w:numPr>
                                <w:tabs>
                                  <w:tab w:val="clear" w:pos="7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SEES assessment guidelines</w:t>
                              </w:r>
                            </w:p>
                            <w:p w14:paraId="4F5DFBCA" w14:textId="77777777" w:rsidR="00BE3C36" w:rsidRDefault="00BE3C36" w:rsidP="00A16559">
                              <w:pPr>
                                <w:numPr>
                                  <w:ilvl w:val="1"/>
                                  <w:numId w:val="30"/>
                                </w:numPr>
                                <w:tabs>
                                  <w:tab w:val="clear" w:pos="1440"/>
                                </w:tabs>
                                <w:spacing w:before="0" w:after="0" w:line="240" w:lineRule="auto"/>
                                <w:ind w:left="720" w:hanging="270"/>
                                <w:rPr>
                                  <w:rFonts w:eastAsia="Times New Roman"/>
                                  <w:color w:val="00573F"/>
                                  <w:sz w:val="16"/>
                                </w:rPr>
                              </w:pPr>
                              <w:r>
                                <w:rPr>
                                  <w:rFonts w:eastAsia="Arial" w:hAnsi="Arial" w:cs="Calibri"/>
                                  <w:color w:val="000000" w:themeColor="text1"/>
                                  <w:kern w:val="24"/>
                                  <w:sz w:val="16"/>
                                  <w:szCs w:val="16"/>
                                  <w:lang w:val="en-US"/>
                                </w:rPr>
                                <w:t>Evaluation objectives</w:t>
                              </w:r>
                            </w:p>
                          </w:txbxContent>
                        </wps:txbx>
                        <wps:bodyPr lIns="0" tIns="0" rIns="0" bIns="0" rtlCol="0" anchor="ctr"/>
                      </wps:wsp>
                      <wps:wsp>
                        <wps:cNvPr id="8" name="Rectangle 8"/>
                        <wps:cNvSpPr/>
                        <wps:spPr>
                          <a:xfrm>
                            <a:off x="1812377" y="792088"/>
                            <a:ext cx="1240301"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711CA" w14:textId="77777777" w:rsidR="00BE3C36" w:rsidRDefault="00BE3C36" w:rsidP="00A16559">
                              <w:pPr>
                                <w:numPr>
                                  <w:ilvl w:val="0"/>
                                  <w:numId w:val="31"/>
                                </w:numPr>
                                <w:tabs>
                                  <w:tab w:val="clear" w:pos="720"/>
                                  <w:tab w:val="num" w:pos="360"/>
                                </w:tabs>
                                <w:spacing w:before="0" w:after="0" w:line="240" w:lineRule="auto"/>
                                <w:ind w:left="360" w:hanging="270"/>
                                <w:rPr>
                                  <w:rFonts w:eastAsia="Times New Roman"/>
                                  <w:color w:val="00573F"/>
                                  <w:sz w:val="16"/>
                                </w:rPr>
                              </w:pPr>
                              <w:r>
                                <w:rPr>
                                  <w:rFonts w:eastAsia="Arial" w:hAnsi="Arial" w:cs="Calibri"/>
                                  <w:color w:val="000000" w:themeColor="text1"/>
                                  <w:kern w:val="24"/>
                                  <w:sz w:val="16"/>
                                  <w:szCs w:val="16"/>
                                  <w:lang w:val="en-US"/>
                                </w:rPr>
                                <w:t>Project objectives</w:t>
                              </w:r>
                            </w:p>
                          </w:txbxContent>
                        </wps:txbx>
                        <wps:bodyPr lIns="0" tIns="0" rIns="0" bIns="0" rtlCol="0" anchor="ctr"/>
                      </wps:wsp>
                      <wps:wsp>
                        <wps:cNvPr id="10" name="Rectangle 10"/>
                        <wps:cNvSpPr/>
                        <wps:spPr>
                          <a:xfrm>
                            <a:off x="12181" y="2232248"/>
                            <a:ext cx="2808310" cy="2160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1" name="Rectangle 11"/>
                        <wps:cNvSpPr/>
                        <wps:spPr>
                          <a:xfrm>
                            <a:off x="12177" y="1872208"/>
                            <a:ext cx="2820491"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A3DD0" w14:textId="77777777" w:rsidR="00BE3C36" w:rsidRDefault="00BE3C36" w:rsidP="00A16559">
                              <w:pPr>
                                <w:spacing w:before="0" w:after="0"/>
                                <w:ind w:left="130"/>
                              </w:pPr>
                              <w:r>
                                <w:rPr>
                                  <w:rFonts w:eastAsia="Arial" w:hAnsi="Arial" w:cs="Calibri"/>
                                  <w:color w:val="FFFFFF" w:themeColor="background1"/>
                                  <w:kern w:val="24"/>
                                  <w:sz w:val="16"/>
                                  <w:szCs w:val="16"/>
                                  <w:lang w:val="en-US"/>
                                </w:rPr>
                                <w:t>Environment impact and risk assessment processes</w:t>
                              </w:r>
                            </w:p>
                          </w:txbxContent>
                        </wps:txbx>
                        <wps:bodyPr lIns="0" tIns="0" rIns="0" bIns="0" rtlCol="0" anchor="ctr"/>
                      </wps:wsp>
                      <wps:wsp>
                        <wps:cNvPr id="12" name="Rectangle 12"/>
                        <wps:cNvSpPr/>
                        <wps:spPr>
                          <a:xfrm>
                            <a:off x="84627" y="2304256"/>
                            <a:ext cx="2663856"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B1833" w14:textId="77777777" w:rsidR="00BE3C36" w:rsidRDefault="00BE3C36" w:rsidP="00A16559">
                              <w:pPr>
                                <w:tabs>
                                  <w:tab w:val="left" w:pos="420"/>
                                </w:tabs>
                                <w:spacing w:before="0" w:after="0"/>
                                <w:ind w:left="418" w:hanging="288"/>
                              </w:pPr>
                              <w:r>
                                <w:rPr>
                                  <w:rFonts w:eastAsia="Arial" w:hAnsi="Wingdings" w:cs="Calibri"/>
                                  <w:color w:val="00573F" w:themeColor="accent1"/>
                                  <w:kern w:val="24"/>
                                  <w:sz w:val="16"/>
                                  <w:szCs w:val="16"/>
                                  <w:lang w:val="en-US"/>
                                </w:rPr>
                                <w:sym w:font="Wingdings" w:char="F06E"/>
                              </w:r>
                              <w:r>
                                <w:rPr>
                                  <w:rFonts w:eastAsia="Arial" w:hAnsi="Arial" w:cs="Calibri"/>
                                  <w:color w:val="000000" w:themeColor="text1"/>
                                  <w:kern w:val="24"/>
                                  <w:sz w:val="16"/>
                                  <w:szCs w:val="16"/>
                                  <w:lang w:val="en-US"/>
                                </w:rPr>
                                <w:tab/>
                                <w:t>Issue identification</w:t>
                              </w:r>
                            </w:p>
                          </w:txbxContent>
                        </wps:txbx>
                        <wps:bodyPr lIns="0" tIns="0" rIns="0" bIns="0" rtlCol="0" anchor="ctr"/>
                      </wps:wsp>
                      <wps:wsp>
                        <wps:cNvPr id="15" name="Rectangle 15"/>
                        <wps:cNvSpPr/>
                        <wps:spPr>
                          <a:xfrm>
                            <a:off x="76467" y="2736368"/>
                            <a:ext cx="2672015"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D67B3" w14:textId="77777777" w:rsidR="00BE3C36" w:rsidRDefault="00BE3C36" w:rsidP="00A16559">
                              <w:pPr>
                                <w:numPr>
                                  <w:ilvl w:val="0"/>
                                  <w:numId w:val="32"/>
                                </w:numPr>
                                <w:tabs>
                                  <w:tab w:val="clear" w:pos="720"/>
                                  <w:tab w:val="left" w:pos="4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Modelling and analysis</w:t>
                              </w:r>
                            </w:p>
                          </w:txbxContent>
                        </wps:txbx>
                        <wps:bodyPr lIns="0" tIns="0" rIns="0" bIns="0" rtlCol="0" anchor="ctr"/>
                      </wps:wsp>
                      <wps:wsp>
                        <wps:cNvPr id="17" name="Rectangle 17"/>
                        <wps:cNvSpPr/>
                        <wps:spPr>
                          <a:xfrm>
                            <a:off x="76468" y="3168384"/>
                            <a:ext cx="1663903"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13A664" w14:textId="77777777" w:rsidR="00BE3C36" w:rsidRDefault="00BE3C36" w:rsidP="00A16559">
                              <w:pPr>
                                <w:numPr>
                                  <w:ilvl w:val="0"/>
                                  <w:numId w:val="33"/>
                                </w:numPr>
                                <w:tabs>
                                  <w:tab w:val="clear" w:pos="720"/>
                                  <w:tab w:val="left"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Predicted effects</w:t>
                              </w:r>
                            </w:p>
                          </w:txbxContent>
                        </wps:txbx>
                        <wps:bodyPr lIns="0" tIns="0" rIns="0" bIns="0" rtlCol="0" anchor="ctr"/>
                      </wps:wsp>
                      <wps:wsp>
                        <wps:cNvPr id="18" name="Rectangle 18"/>
                        <wps:cNvSpPr/>
                        <wps:spPr>
                          <a:xfrm>
                            <a:off x="1812379" y="3168384"/>
                            <a:ext cx="936104"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69426F" w14:textId="77777777" w:rsidR="00BE3C36" w:rsidRDefault="00BE3C36" w:rsidP="00A16559">
                              <w:pPr>
                                <w:numPr>
                                  <w:ilvl w:val="0"/>
                                  <w:numId w:val="34"/>
                                </w:numPr>
                                <w:tabs>
                                  <w:tab w:val="clear" w:pos="720"/>
                                  <w:tab w:val="num" w:pos="360"/>
                                </w:tabs>
                                <w:spacing w:before="0" w:after="0" w:line="240" w:lineRule="auto"/>
                                <w:ind w:left="360" w:hanging="270"/>
                                <w:rPr>
                                  <w:rFonts w:eastAsia="Times New Roman"/>
                                  <w:color w:val="00573F"/>
                                  <w:sz w:val="16"/>
                                </w:rPr>
                              </w:pPr>
                              <w:r>
                                <w:rPr>
                                  <w:rFonts w:eastAsia="Arial" w:hAnsi="Arial" w:cs="Calibri"/>
                                  <w:color w:val="000000" w:themeColor="text1"/>
                                  <w:kern w:val="24"/>
                                  <w:sz w:val="16"/>
                                  <w:szCs w:val="16"/>
                                  <w:lang w:val="en-US"/>
                                </w:rPr>
                                <w:t>Risk events</w:t>
                              </w:r>
                            </w:p>
                          </w:txbxContent>
                        </wps:txbx>
                        <wps:bodyPr lIns="0" tIns="0" rIns="0" bIns="0" rtlCol="0" anchor="ctr"/>
                      </wps:wsp>
                      <wps:wsp>
                        <wps:cNvPr id="23" name="Rectangle 23"/>
                        <wps:cNvSpPr/>
                        <wps:spPr>
                          <a:xfrm>
                            <a:off x="84627" y="4032480"/>
                            <a:ext cx="2663856"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D82A2" w14:textId="77777777" w:rsidR="00BE3C36" w:rsidRDefault="00BE3C36" w:rsidP="00A16559">
                              <w:pPr>
                                <w:tabs>
                                  <w:tab w:val="left" w:pos="420"/>
                                </w:tabs>
                                <w:spacing w:before="0" w:after="0"/>
                                <w:ind w:left="418" w:hanging="288"/>
                              </w:pPr>
                              <w:r>
                                <w:rPr>
                                  <w:rFonts w:eastAsia="Arial" w:hAnsi="Wingdings" w:cs="Calibri"/>
                                  <w:color w:val="00573F" w:themeColor="accent1"/>
                                  <w:kern w:val="24"/>
                                  <w:sz w:val="16"/>
                                  <w:szCs w:val="16"/>
                                  <w:lang w:val="en-US"/>
                                </w:rPr>
                                <w:sym w:font="Wingdings" w:char="F06E"/>
                              </w:r>
                              <w:r>
                                <w:rPr>
                                  <w:rFonts w:eastAsia="Arial" w:hAnsi="Arial" w:cs="Calibri"/>
                                  <w:color w:val="000000" w:themeColor="text1"/>
                                  <w:kern w:val="24"/>
                                  <w:sz w:val="16"/>
                                  <w:szCs w:val="16"/>
                                  <w:lang w:val="en-US"/>
                                </w:rPr>
                                <w:tab/>
                                <w:t>Review against evaluation framework</w:t>
                              </w:r>
                            </w:p>
                          </w:txbxContent>
                        </wps:txbx>
                        <wps:bodyPr lIns="0" tIns="0" rIns="0" bIns="0" rtlCol="0" anchor="ctr"/>
                      </wps:wsp>
                      <wps:wsp>
                        <wps:cNvPr id="29" name="Rectangle 29"/>
                        <wps:cNvSpPr/>
                        <wps:spPr>
                          <a:xfrm>
                            <a:off x="3252542" y="2232248"/>
                            <a:ext cx="1944212" cy="151216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30" name="Rectangle 30"/>
                        <wps:cNvSpPr/>
                        <wps:spPr>
                          <a:xfrm>
                            <a:off x="3252538" y="1872208"/>
                            <a:ext cx="1951855"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582C2D" w14:textId="77777777" w:rsidR="00BE3C36" w:rsidRDefault="00BE3C36" w:rsidP="00A16559">
                              <w:pPr>
                                <w:spacing w:before="0" w:after="0"/>
                                <w:ind w:left="130"/>
                              </w:pPr>
                              <w:r>
                                <w:rPr>
                                  <w:rFonts w:eastAsia="Arial" w:hAnsi="Arial" w:cs="Calibri"/>
                                  <w:color w:val="FFFFFF" w:themeColor="background1"/>
                                  <w:kern w:val="24"/>
                                  <w:sz w:val="16"/>
                                  <w:szCs w:val="16"/>
                                  <w:lang w:val="en-US"/>
                                </w:rPr>
                                <w:t>Project development process</w:t>
                              </w:r>
                            </w:p>
                          </w:txbxContent>
                        </wps:txbx>
                        <wps:bodyPr lIns="0" tIns="0" rIns="0" bIns="0" rtlCol="0" anchor="ctr"/>
                      </wps:wsp>
                      <wps:wsp>
                        <wps:cNvPr id="31" name="Rectangle 31"/>
                        <wps:cNvSpPr/>
                        <wps:spPr>
                          <a:xfrm>
                            <a:off x="3324988" y="2304256"/>
                            <a:ext cx="1799758"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AD57C" w14:textId="77777777" w:rsidR="00BE3C36" w:rsidRDefault="00BE3C36" w:rsidP="00A16559">
                              <w:pPr>
                                <w:tabs>
                                  <w:tab w:val="left" w:pos="420"/>
                                </w:tabs>
                                <w:spacing w:before="0" w:after="0"/>
                                <w:ind w:left="418" w:hanging="288"/>
                              </w:pPr>
                              <w:r>
                                <w:rPr>
                                  <w:rFonts w:eastAsia="Arial" w:hAnsi="Wingdings" w:cs="Calibri"/>
                                  <w:color w:val="00573F" w:themeColor="accent1"/>
                                  <w:kern w:val="24"/>
                                  <w:sz w:val="16"/>
                                  <w:szCs w:val="16"/>
                                  <w:lang w:val="en-US"/>
                                </w:rPr>
                                <w:sym w:font="Wingdings" w:char="F06E"/>
                              </w:r>
                              <w:r>
                                <w:rPr>
                                  <w:rFonts w:eastAsia="Arial" w:hAnsi="Arial" w:cs="Calibri"/>
                                  <w:color w:val="000000" w:themeColor="text1"/>
                                  <w:kern w:val="24"/>
                                  <w:sz w:val="16"/>
                                  <w:szCs w:val="16"/>
                                  <w:lang w:val="en-US"/>
                                </w:rPr>
                                <w:tab/>
                                <w:t>Channel design</w:t>
                              </w:r>
                            </w:p>
                          </w:txbxContent>
                        </wps:txbx>
                        <wps:bodyPr lIns="0" tIns="0" rIns="0" bIns="0" rtlCol="0" anchor="ctr"/>
                      </wps:wsp>
                      <wps:wsp>
                        <wps:cNvPr id="224" name="Rectangle 224"/>
                        <wps:cNvSpPr/>
                        <wps:spPr>
                          <a:xfrm>
                            <a:off x="3316829" y="2664328"/>
                            <a:ext cx="1807917"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EC5AA" w14:textId="77777777" w:rsidR="00BE3C36" w:rsidRDefault="00BE3C36" w:rsidP="00A16559">
                              <w:pPr>
                                <w:numPr>
                                  <w:ilvl w:val="0"/>
                                  <w:numId w:val="35"/>
                                </w:numPr>
                                <w:tabs>
                                  <w:tab w:val="clear" w:pos="7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Dredge technology selection</w:t>
                              </w:r>
                            </w:p>
                          </w:txbxContent>
                        </wps:txbx>
                        <wps:bodyPr lIns="0" tIns="0" rIns="0" bIns="0" rtlCol="0" anchor="ctr"/>
                      </wps:wsp>
                      <wps:wsp>
                        <wps:cNvPr id="225" name="Rectangle 225"/>
                        <wps:cNvSpPr/>
                        <wps:spPr>
                          <a:xfrm>
                            <a:off x="3316829" y="3024336"/>
                            <a:ext cx="1807917"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2D0423" w14:textId="77777777" w:rsidR="00BE3C36" w:rsidRDefault="00BE3C36" w:rsidP="00A16559">
                              <w:pPr>
                                <w:numPr>
                                  <w:ilvl w:val="0"/>
                                  <w:numId w:val="36"/>
                                </w:numPr>
                                <w:tabs>
                                  <w:tab w:val="clear" w:pos="720"/>
                                  <w:tab w:val="num"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Dredging strategy</w:t>
                              </w:r>
                            </w:p>
                          </w:txbxContent>
                        </wps:txbx>
                        <wps:bodyPr lIns="0" tIns="0" rIns="0" bIns="0" rtlCol="0" anchor="ctr"/>
                      </wps:wsp>
                      <wps:wsp>
                        <wps:cNvPr id="226" name="Rectangle 226"/>
                        <wps:cNvSpPr/>
                        <wps:spPr>
                          <a:xfrm>
                            <a:off x="3324988" y="3384392"/>
                            <a:ext cx="1799758"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ACE04" w14:textId="77777777" w:rsidR="00BE3C36" w:rsidRDefault="00BE3C36" w:rsidP="00A16559">
                              <w:pPr>
                                <w:tabs>
                                  <w:tab w:val="left" w:pos="420"/>
                                </w:tabs>
                                <w:spacing w:before="0" w:after="0"/>
                                <w:ind w:left="418" w:hanging="288"/>
                              </w:pPr>
                              <w:r>
                                <w:rPr>
                                  <w:rFonts w:eastAsia="Arial" w:hAnsi="Wingdings" w:cs="Calibri"/>
                                  <w:color w:val="00573F" w:themeColor="accent1"/>
                                  <w:kern w:val="24"/>
                                  <w:sz w:val="16"/>
                                  <w:szCs w:val="16"/>
                                  <w:lang w:val="en-US"/>
                                </w:rPr>
                                <w:sym w:font="Wingdings" w:char="F06E"/>
                              </w:r>
                              <w:r>
                                <w:rPr>
                                  <w:rFonts w:eastAsia="Arial" w:hAnsi="Arial" w:cs="Calibri"/>
                                  <w:color w:val="000000" w:themeColor="text1"/>
                                  <w:kern w:val="24"/>
                                  <w:sz w:val="16"/>
                                  <w:szCs w:val="16"/>
                                  <w:lang w:val="en-US"/>
                                </w:rPr>
                                <w:tab/>
                                <w:t>Dredging material management</w:t>
                              </w:r>
                            </w:p>
                          </w:txbxContent>
                        </wps:txbx>
                        <wps:bodyPr lIns="0" tIns="0" rIns="0" bIns="0" rtlCol="0" anchor="ctr"/>
                      </wps:wsp>
                      <wps:wsp>
                        <wps:cNvPr id="227" name="Straight Arrow Connector 227"/>
                        <wps:cNvCnPr/>
                        <wps:spPr>
                          <a:xfrm>
                            <a:off x="471784" y="1152128"/>
                            <a:ext cx="0" cy="720079"/>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rot="5400000" flipV="1">
                            <a:off x="909984" y="3096376"/>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29"/>
                        <wps:cNvCnPr/>
                        <wps:spPr>
                          <a:xfrm rot="5400000" flipV="1">
                            <a:off x="2278135" y="3096377"/>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rot="5400000" flipV="1">
                            <a:off x="909984" y="3528392"/>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1" name="Straight Arrow Connector 231"/>
                        <wps:cNvCnPr/>
                        <wps:spPr>
                          <a:xfrm rot="5400000" flipV="1">
                            <a:off x="2278135" y="3528393"/>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2" name="Straight Arrow Connector 232"/>
                        <wps:cNvCnPr/>
                        <wps:spPr>
                          <a:xfrm rot="5400000" flipV="1">
                            <a:off x="1369639" y="3964653"/>
                            <a:ext cx="76597" cy="0"/>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3" name="Rectangle 233"/>
                        <wps:cNvSpPr/>
                        <wps:spPr>
                          <a:xfrm>
                            <a:off x="876274" y="1296144"/>
                            <a:ext cx="1951855"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0291E8" w14:textId="77777777" w:rsidR="00BE3C36" w:rsidRDefault="00BE3C36" w:rsidP="00A16559">
                              <w:pPr>
                                <w:spacing w:before="0" w:after="0"/>
                                <w:jc w:val="center"/>
                              </w:pPr>
                              <w:r>
                                <w:rPr>
                                  <w:rFonts w:eastAsia="Arial" w:hAnsi="Arial" w:cs="Calibri"/>
                                  <w:color w:val="FFFFFF" w:themeColor="background1"/>
                                  <w:kern w:val="24"/>
                                  <w:sz w:val="16"/>
                                  <w:szCs w:val="16"/>
                                  <w:lang w:val="en-US"/>
                                </w:rPr>
                                <w:t>Project development process</w:t>
                              </w:r>
                            </w:p>
                          </w:txbxContent>
                        </wps:txbx>
                        <wps:bodyPr lIns="0" tIns="0" rIns="0" bIns="0" rtlCol="0" anchor="ctr"/>
                      </wps:wsp>
                      <wps:wsp>
                        <wps:cNvPr id="234" name="Straight Arrow Connector 234"/>
                        <wps:cNvCnPr/>
                        <wps:spPr>
                          <a:xfrm>
                            <a:off x="1852201" y="1647802"/>
                            <a:ext cx="0" cy="224405"/>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5" name="Straight Arrow Connector 235"/>
                        <wps:cNvCnPr>
                          <a:stCxn id="11" idx="3"/>
                        </wps:cNvCnPr>
                        <wps:spPr>
                          <a:xfrm>
                            <a:off x="2832668" y="2052208"/>
                            <a:ext cx="419870" cy="1"/>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6" name="Elbow Connector 236"/>
                        <wps:cNvCnPr>
                          <a:stCxn id="4" idx="3"/>
                          <a:endCxn id="30" idx="0"/>
                        </wps:cNvCnPr>
                        <wps:spPr>
                          <a:xfrm>
                            <a:off x="3118419" y="180000"/>
                            <a:ext cx="1110047" cy="1692208"/>
                          </a:xfrm>
                          <a:prstGeom prst="bentConnector2">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7" name="Straight Arrow Connector 237"/>
                        <wps:cNvCnPr/>
                        <wps:spPr>
                          <a:xfrm>
                            <a:off x="1422422" y="4392488"/>
                            <a:ext cx="0" cy="224405"/>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8" name="Rectangle 238"/>
                        <wps:cNvSpPr/>
                        <wps:spPr>
                          <a:xfrm>
                            <a:off x="0" y="4968551"/>
                            <a:ext cx="2820491" cy="4236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39" name="Rectangle 239"/>
                        <wps:cNvSpPr/>
                        <wps:spPr>
                          <a:xfrm>
                            <a:off x="0" y="4608512"/>
                            <a:ext cx="2832668"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5EA765" w14:textId="77777777" w:rsidR="00BE3C36" w:rsidRDefault="00BE3C36" w:rsidP="00A16559">
                              <w:pPr>
                                <w:spacing w:before="0" w:after="0"/>
                                <w:ind w:left="130"/>
                              </w:pPr>
                              <w:r>
                                <w:rPr>
                                  <w:rFonts w:eastAsia="Arial" w:hAnsi="Arial" w:cs="Calibri"/>
                                  <w:color w:val="FFFFFF" w:themeColor="background1"/>
                                  <w:kern w:val="24"/>
                                  <w:sz w:val="16"/>
                                  <w:szCs w:val="16"/>
                                  <w:lang w:val="en-US"/>
                                </w:rPr>
                                <w:t>Environment management system</w:t>
                              </w:r>
                            </w:p>
                          </w:txbxContent>
                        </wps:txbx>
                        <wps:bodyPr lIns="0" tIns="0" rIns="0" bIns="0" rtlCol="0" anchor="ctr"/>
                      </wps:wsp>
                      <wps:wsp>
                        <wps:cNvPr id="240" name="Rectangle 240"/>
                        <wps:cNvSpPr/>
                        <wps:spPr>
                          <a:xfrm>
                            <a:off x="0" y="5616656"/>
                            <a:ext cx="282049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47FB5" w14:textId="77777777" w:rsidR="00BE3C36" w:rsidRDefault="00BE3C36" w:rsidP="00A16559">
                              <w:pPr>
                                <w:spacing w:before="0" w:after="0" w:line="240" w:lineRule="auto"/>
                                <w:ind w:left="180"/>
                                <w:rPr>
                                  <w:rFonts w:eastAsia="Times New Roman"/>
                                  <w:color w:val="00573F"/>
                                  <w:sz w:val="16"/>
                                </w:rPr>
                              </w:pPr>
                              <w:r>
                                <w:rPr>
                                  <w:rFonts w:eastAsia="Arial" w:hAnsi="Arial" w:cs="Calibri"/>
                                  <w:color w:val="F2F2F2" w:themeColor="background1" w:themeShade="F2"/>
                                  <w:kern w:val="24"/>
                                  <w:sz w:val="16"/>
                                  <w:szCs w:val="16"/>
                                  <w:lang w:val="en-US"/>
                                </w:rPr>
                                <w:t>Review CDP against evaluation framework</w:t>
                              </w:r>
                            </w:p>
                          </w:txbxContent>
                        </wps:txbx>
                        <wps:bodyPr lIns="0" tIns="0" rIns="0" bIns="0" rtlCol="0" anchor="ctr"/>
                      </wps:wsp>
                      <wps:wsp>
                        <wps:cNvPr id="241" name="Rectangle 241"/>
                        <wps:cNvSpPr/>
                        <wps:spPr>
                          <a:xfrm>
                            <a:off x="76467" y="5040592"/>
                            <a:ext cx="2672015" cy="28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114C8A" w14:textId="77777777" w:rsidR="00BE3C36" w:rsidRDefault="00BE3C36" w:rsidP="00A16559">
                              <w:pPr>
                                <w:numPr>
                                  <w:ilvl w:val="0"/>
                                  <w:numId w:val="38"/>
                                </w:numPr>
                                <w:tabs>
                                  <w:tab w:val="clear" w:pos="720"/>
                                  <w:tab w:val="num"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rPr>
                                <w:t>Environment management plan</w:t>
                              </w:r>
                            </w:p>
                          </w:txbxContent>
                        </wps:txbx>
                        <wps:bodyPr lIns="0" tIns="0" rIns="0" bIns="0" rtlCol="0" anchor="ctr"/>
                      </wps:wsp>
                      <wps:wsp>
                        <wps:cNvPr id="242" name="Straight Arrow Connector 242"/>
                        <wps:cNvCnPr/>
                        <wps:spPr>
                          <a:xfrm>
                            <a:off x="1425969" y="5392219"/>
                            <a:ext cx="0" cy="224405"/>
                          </a:xfrm>
                          <a:prstGeom prst="straightConnector1">
                            <a:avLst/>
                          </a:prstGeom>
                          <a:ln w="381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78F737E" id="Group 91" o:spid="_x0000_s1115" style="width:409.8pt;height:464.95pt;mso-position-horizontal-relative:char;mso-position-vertical-relative:line" coordsize="52043,59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">
                <v:shape id="Elbow Connector 2" o:spid="_x0000_s1116" type="#_x0000_t34" style="position:absolute;left:28204;top:15121;width:10911;height:360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" adj="-357" strokecolor="#53565a [3215]" strokeweight="3pt">
                  <v:stroke endarrow="block"/>
                </v:shape>
                <v:rect id="Rectangle 3" o:spid="_x0000_s1117" style="position:absolute;left:121;top:3600;width:30964;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" filled="f" strokecolor="black [3213]" strokeweight="1pt">
                  <v:textbox inset="0,0,0,0"/>
                </v:rect>
                <v:rect id="Rectangle 4" o:spid="_x0000_s1118" style="position:absolute;left:121;width:31063;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" fillcolor="#00573f [3204]" stroked="f" strokeweight="2pt">
                  <v:textbox inset="0,0,0,0">
                    <w:txbxContent>
                      <w:p w14:paraId="72A95C24" w14:textId="77777777" w:rsidR="00BE3C36" w:rsidRDefault="00BE3C36" w:rsidP="00A16559">
                        <w:pPr>
                          <w:spacing w:before="0" w:after="0"/>
                          <w:ind w:left="130"/>
                        </w:pPr>
                        <w:r>
                          <w:rPr>
                            <w:rFonts w:eastAsia="Arial" w:hAnsi="Arial" w:cs="Calibri"/>
                            <w:color w:val="FFFFFF" w:themeColor="background1"/>
                            <w:kern w:val="24"/>
                            <w:sz w:val="16"/>
                            <w:szCs w:val="16"/>
                            <w:lang w:val="en-US"/>
                          </w:rPr>
                          <w:t>Evaluation framework</w:t>
                        </w:r>
                      </w:p>
                    </w:txbxContent>
                  </v:textbox>
                </v:rect>
                <v:rect id="Rectangle 5" o:spid="_x0000_s1119" style="position:absolute;left:846;top:4320;width:296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" fillcolor="#99cab7 [3208]" stroked="f" strokeweight="2pt">
                  <v:textbox inset="0,0,0,0">
                    <w:txbxContent>
                      <w:p w14:paraId="5CA72B90" w14:textId="77777777" w:rsidR="00BE3C36" w:rsidRDefault="00BE3C36" w:rsidP="00A16559">
                        <w:pPr>
                          <w:tabs>
                            <w:tab w:val="left" w:pos="420"/>
                          </w:tabs>
                          <w:spacing w:before="0" w:after="0"/>
                          <w:ind w:left="418" w:hanging="238"/>
                        </w:pPr>
                        <w:r>
                          <w:rPr>
                            <w:rFonts w:eastAsia="Arial" w:hAnsi="Wingdings" w:cs="Calibri"/>
                            <w:color w:val="00573F" w:themeColor="accent1"/>
                            <w:kern w:val="24"/>
                            <w:sz w:val="16"/>
                            <w:szCs w:val="16"/>
                            <w:lang w:val="en-US"/>
                          </w:rPr>
                          <w:sym w:font="Wingdings" w:char="F06E"/>
                        </w:r>
                        <w:r>
                          <w:rPr>
                            <w:rFonts w:eastAsia="Arial" w:hAnsi="Arial" w:cs="Calibri"/>
                            <w:color w:val="00573F" w:themeColor="accent1"/>
                            <w:kern w:val="24"/>
                            <w:sz w:val="16"/>
                            <w:szCs w:val="16"/>
                            <w:lang w:val="en-US"/>
                          </w:rPr>
                          <w:tab/>
                        </w:r>
                        <w:r>
                          <w:rPr>
                            <w:rFonts w:eastAsia="Arial" w:hAnsi="Arial" w:cs="Calibri"/>
                            <w:color w:val="000000" w:themeColor="text1"/>
                            <w:kern w:val="24"/>
                            <w:sz w:val="16"/>
                            <w:szCs w:val="16"/>
                            <w:lang w:val="en-US"/>
                          </w:rPr>
                          <w:t>Commonwealth</w:t>
                        </w:r>
                        <w:r>
                          <w:rPr>
                            <w:rFonts w:eastAsia="Arial" w:hAnsi="Arial" w:cs="Calibri"/>
                            <w:color w:val="00573F" w:themeColor="accent1"/>
                            <w:kern w:val="24"/>
                            <w:sz w:val="16"/>
                            <w:szCs w:val="16"/>
                            <w:lang w:val="en-US"/>
                          </w:rPr>
                          <w:t xml:space="preserve"> </w:t>
                        </w:r>
                        <w:r>
                          <w:rPr>
                            <w:rFonts w:eastAsia="Arial" w:hAnsi="Arial" w:cs="Calibri"/>
                            <w:color w:val="000000" w:themeColor="text1"/>
                            <w:kern w:val="24"/>
                            <w:sz w:val="16"/>
                            <w:szCs w:val="16"/>
                            <w:lang w:val="en-US"/>
                          </w:rPr>
                          <w:t>and State legislation and policies</w:t>
                        </w:r>
                      </w:p>
                    </w:txbxContent>
                  </v:textbox>
                </v:rect>
                <v:rect id="Rectangle 7" o:spid="_x0000_s1120" style="position:absolute;left:764;top:7920;width:17047;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" fillcolor="#99cab7 [3208]" stroked="f" strokeweight="2pt">
                  <v:textbox inset="0,0,0,0">
                    <w:txbxContent>
                      <w:p w14:paraId="51AC058E" w14:textId="77777777" w:rsidR="00BE3C36" w:rsidRDefault="00BE3C36" w:rsidP="00A16559">
                        <w:pPr>
                          <w:numPr>
                            <w:ilvl w:val="0"/>
                            <w:numId w:val="30"/>
                          </w:numPr>
                          <w:tabs>
                            <w:tab w:val="clear" w:pos="7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SEES assessment guidelines</w:t>
                        </w:r>
                      </w:p>
                      <w:p w14:paraId="4F5DFBCA" w14:textId="77777777" w:rsidR="00BE3C36" w:rsidRDefault="00BE3C36" w:rsidP="00A16559">
                        <w:pPr>
                          <w:numPr>
                            <w:ilvl w:val="1"/>
                            <w:numId w:val="30"/>
                          </w:numPr>
                          <w:tabs>
                            <w:tab w:val="clear" w:pos="1440"/>
                          </w:tabs>
                          <w:spacing w:before="0" w:after="0" w:line="240" w:lineRule="auto"/>
                          <w:ind w:left="720" w:hanging="270"/>
                          <w:rPr>
                            <w:rFonts w:eastAsia="Times New Roman"/>
                            <w:color w:val="00573F"/>
                            <w:sz w:val="16"/>
                          </w:rPr>
                        </w:pPr>
                        <w:r>
                          <w:rPr>
                            <w:rFonts w:eastAsia="Arial" w:hAnsi="Arial" w:cs="Calibri"/>
                            <w:color w:val="000000" w:themeColor="text1"/>
                            <w:kern w:val="24"/>
                            <w:sz w:val="16"/>
                            <w:szCs w:val="16"/>
                            <w:lang w:val="en-US"/>
                          </w:rPr>
                          <w:t>Evaluation objectives</w:t>
                        </w:r>
                      </w:p>
                    </w:txbxContent>
                  </v:textbox>
                </v:rect>
                <v:rect id="Rectangle 8" o:spid="_x0000_s1121" style="position:absolute;left:18123;top:7920;width:1240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" fillcolor="#99cab7 [3208]" stroked="f" strokeweight="2pt">
                  <v:textbox inset="0,0,0,0">
                    <w:txbxContent>
                      <w:p w14:paraId="5B4711CA" w14:textId="77777777" w:rsidR="00BE3C36" w:rsidRDefault="00BE3C36" w:rsidP="00A16559">
                        <w:pPr>
                          <w:numPr>
                            <w:ilvl w:val="0"/>
                            <w:numId w:val="31"/>
                          </w:numPr>
                          <w:tabs>
                            <w:tab w:val="clear" w:pos="720"/>
                            <w:tab w:val="num" w:pos="360"/>
                          </w:tabs>
                          <w:spacing w:before="0" w:after="0" w:line="240" w:lineRule="auto"/>
                          <w:ind w:left="360" w:hanging="270"/>
                          <w:rPr>
                            <w:rFonts w:eastAsia="Times New Roman"/>
                            <w:color w:val="00573F"/>
                            <w:sz w:val="16"/>
                          </w:rPr>
                        </w:pPr>
                        <w:r>
                          <w:rPr>
                            <w:rFonts w:eastAsia="Arial" w:hAnsi="Arial" w:cs="Calibri"/>
                            <w:color w:val="000000" w:themeColor="text1"/>
                            <w:kern w:val="24"/>
                            <w:sz w:val="16"/>
                            <w:szCs w:val="16"/>
                            <w:lang w:val="en-US"/>
                          </w:rPr>
                          <w:t>Project objectives</w:t>
                        </w:r>
                      </w:p>
                    </w:txbxContent>
                  </v:textbox>
                </v:rect>
                <v:rect id="Rectangle 10" o:spid="_x0000_s1122" style="position:absolute;left:121;top:22322;width:28083;height:2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" filled="f" strokecolor="black [3213]" strokeweight="1pt">
                  <v:textbox inset="0,0,0,0"/>
                </v:rect>
                <v:rect id="Rectangle 11" o:spid="_x0000_s1123" style="position:absolute;left:121;top:18722;width:2820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" fillcolor="#00573f [3204]" stroked="f" strokeweight="2pt">
                  <v:textbox inset="0,0,0,0">
                    <w:txbxContent>
                      <w:p w14:paraId="313A3DD0" w14:textId="77777777" w:rsidR="00BE3C36" w:rsidRDefault="00BE3C36" w:rsidP="00A16559">
                        <w:pPr>
                          <w:spacing w:before="0" w:after="0"/>
                          <w:ind w:left="130"/>
                        </w:pPr>
                        <w:r>
                          <w:rPr>
                            <w:rFonts w:eastAsia="Arial" w:hAnsi="Arial" w:cs="Calibri"/>
                            <w:color w:val="FFFFFF" w:themeColor="background1"/>
                            <w:kern w:val="24"/>
                            <w:sz w:val="16"/>
                            <w:szCs w:val="16"/>
                            <w:lang w:val="en-US"/>
                          </w:rPr>
                          <w:t>Environment impact and risk assessment processes</w:t>
                        </w:r>
                      </w:p>
                    </w:txbxContent>
                  </v:textbox>
                </v:rect>
                <v:rect id="Rectangle 12" o:spid="_x0000_s1124" style="position:absolute;left:846;top:23042;width:2663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" fillcolor="#99cab7 [3208]" stroked="f" strokeweight="2pt">
                  <v:textbox inset="0,0,0,0">
                    <w:txbxContent>
                      <w:p w14:paraId="28BB1833" w14:textId="77777777" w:rsidR="00BE3C36" w:rsidRDefault="00BE3C36" w:rsidP="00A16559">
                        <w:pPr>
                          <w:tabs>
                            <w:tab w:val="left" w:pos="420"/>
                          </w:tabs>
                          <w:spacing w:before="0" w:after="0"/>
                          <w:ind w:left="418" w:hanging="288"/>
                        </w:pPr>
                        <w:r>
                          <w:rPr>
                            <w:rFonts w:eastAsia="Arial" w:hAnsi="Wingdings" w:cs="Calibri"/>
                            <w:color w:val="00573F" w:themeColor="accent1"/>
                            <w:kern w:val="24"/>
                            <w:sz w:val="16"/>
                            <w:szCs w:val="16"/>
                            <w:lang w:val="en-US"/>
                          </w:rPr>
                          <w:sym w:font="Wingdings" w:char="F06E"/>
                        </w:r>
                        <w:r>
                          <w:rPr>
                            <w:rFonts w:eastAsia="Arial" w:hAnsi="Arial" w:cs="Calibri"/>
                            <w:color w:val="000000" w:themeColor="text1"/>
                            <w:kern w:val="24"/>
                            <w:sz w:val="16"/>
                            <w:szCs w:val="16"/>
                            <w:lang w:val="en-US"/>
                          </w:rPr>
                          <w:tab/>
                          <w:t>Issue identification</w:t>
                        </w:r>
                      </w:p>
                    </w:txbxContent>
                  </v:textbox>
                </v:rect>
                <v:rect id="Rectangle 15" o:spid="_x0000_s1125" style="position:absolute;left:764;top:27363;width:267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" fillcolor="#99cab7 [3208]" stroked="f" strokeweight="2pt">
                  <v:textbox inset="0,0,0,0">
                    <w:txbxContent>
                      <w:p w14:paraId="7CED67B3" w14:textId="77777777" w:rsidR="00BE3C36" w:rsidRDefault="00BE3C36" w:rsidP="00A16559">
                        <w:pPr>
                          <w:numPr>
                            <w:ilvl w:val="0"/>
                            <w:numId w:val="32"/>
                          </w:numPr>
                          <w:tabs>
                            <w:tab w:val="clear" w:pos="720"/>
                            <w:tab w:val="left" w:pos="4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Modelling and analysis</w:t>
                        </w:r>
                      </w:p>
                    </w:txbxContent>
                  </v:textbox>
                </v:rect>
                <v:rect id="Rectangle 17" o:spid="_x0000_s1126" style="position:absolute;left:764;top:31683;width:16639;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" fillcolor="#99cab7 [3208]" stroked="f" strokeweight="2pt">
                  <v:textbox inset="0,0,0,0">
                    <w:txbxContent>
                      <w:p w14:paraId="1713A664" w14:textId="77777777" w:rsidR="00BE3C36" w:rsidRDefault="00BE3C36" w:rsidP="00A16559">
                        <w:pPr>
                          <w:numPr>
                            <w:ilvl w:val="0"/>
                            <w:numId w:val="33"/>
                          </w:numPr>
                          <w:tabs>
                            <w:tab w:val="clear" w:pos="720"/>
                            <w:tab w:val="left"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Predicted effects</w:t>
                        </w:r>
                      </w:p>
                    </w:txbxContent>
                  </v:textbox>
                </v:rect>
                <v:rect id="Rectangle 18" o:spid="_x0000_s1127" style="position:absolute;left:18123;top:31683;width:936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" fillcolor="#99cab7 [3208]" stroked="f" strokeweight="2pt">
                  <v:textbox inset="0,0,0,0">
                    <w:txbxContent>
                      <w:p w14:paraId="0969426F" w14:textId="77777777" w:rsidR="00BE3C36" w:rsidRDefault="00BE3C36" w:rsidP="00A16559">
                        <w:pPr>
                          <w:numPr>
                            <w:ilvl w:val="0"/>
                            <w:numId w:val="34"/>
                          </w:numPr>
                          <w:tabs>
                            <w:tab w:val="clear" w:pos="720"/>
                            <w:tab w:val="num" w:pos="360"/>
                          </w:tabs>
                          <w:spacing w:before="0" w:after="0" w:line="240" w:lineRule="auto"/>
                          <w:ind w:left="360" w:hanging="270"/>
                          <w:rPr>
                            <w:rFonts w:eastAsia="Times New Roman"/>
                            <w:color w:val="00573F"/>
                            <w:sz w:val="16"/>
                          </w:rPr>
                        </w:pPr>
                        <w:r>
                          <w:rPr>
                            <w:rFonts w:eastAsia="Arial" w:hAnsi="Arial" w:cs="Calibri"/>
                            <w:color w:val="000000" w:themeColor="text1"/>
                            <w:kern w:val="24"/>
                            <w:sz w:val="16"/>
                            <w:szCs w:val="16"/>
                            <w:lang w:val="en-US"/>
                          </w:rPr>
                          <w:t>Risk events</w:t>
                        </w:r>
                      </w:p>
                    </w:txbxContent>
                  </v:textbox>
                </v:rect>
                <v:rect id="Rectangle 23" o:spid="_x0000_s1128" style="position:absolute;left:846;top:40324;width:2663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" fillcolor="#99cab7 [3208]" stroked="f" strokeweight="2pt">
                  <v:textbox inset="0,0,0,0">
                    <w:txbxContent>
                      <w:p w14:paraId="291D82A2" w14:textId="77777777" w:rsidR="00BE3C36" w:rsidRDefault="00BE3C36" w:rsidP="00A16559">
                        <w:pPr>
                          <w:tabs>
                            <w:tab w:val="left" w:pos="420"/>
                          </w:tabs>
                          <w:spacing w:before="0" w:after="0"/>
                          <w:ind w:left="418" w:hanging="288"/>
                        </w:pPr>
                        <w:r>
                          <w:rPr>
                            <w:rFonts w:eastAsia="Arial" w:hAnsi="Wingdings" w:cs="Calibri"/>
                            <w:color w:val="00573F" w:themeColor="accent1"/>
                            <w:kern w:val="24"/>
                            <w:sz w:val="16"/>
                            <w:szCs w:val="16"/>
                            <w:lang w:val="en-US"/>
                          </w:rPr>
                          <w:sym w:font="Wingdings" w:char="F06E"/>
                        </w:r>
                        <w:r>
                          <w:rPr>
                            <w:rFonts w:eastAsia="Arial" w:hAnsi="Arial" w:cs="Calibri"/>
                            <w:color w:val="000000" w:themeColor="text1"/>
                            <w:kern w:val="24"/>
                            <w:sz w:val="16"/>
                            <w:szCs w:val="16"/>
                            <w:lang w:val="en-US"/>
                          </w:rPr>
                          <w:tab/>
                          <w:t>Review against evaluation framework</w:t>
                        </w:r>
                      </w:p>
                    </w:txbxContent>
                  </v:textbox>
                </v:rect>
                <v:rect id="Rectangle 29" o:spid="_x0000_s1129" style="position:absolute;left:32525;top:22322;width:19442;height:15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" filled="f" strokecolor="black [3213]" strokeweight="1pt">
                  <v:textbox inset="0,0,0,0"/>
                </v:rect>
                <v:rect id="Rectangle 30" o:spid="_x0000_s1130" style="position:absolute;left:32525;top:18722;width:1951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" fillcolor="#00573f [3204]" stroked="f" strokeweight="2pt">
                  <v:textbox inset="0,0,0,0">
                    <w:txbxContent>
                      <w:p w14:paraId="09582C2D" w14:textId="77777777" w:rsidR="00BE3C36" w:rsidRDefault="00BE3C36" w:rsidP="00A16559">
                        <w:pPr>
                          <w:spacing w:before="0" w:after="0"/>
                          <w:ind w:left="130"/>
                        </w:pPr>
                        <w:r>
                          <w:rPr>
                            <w:rFonts w:eastAsia="Arial" w:hAnsi="Arial" w:cs="Calibri"/>
                            <w:color w:val="FFFFFF" w:themeColor="background1"/>
                            <w:kern w:val="24"/>
                            <w:sz w:val="16"/>
                            <w:szCs w:val="16"/>
                            <w:lang w:val="en-US"/>
                          </w:rPr>
                          <w:t>Project development process</w:t>
                        </w:r>
                      </w:p>
                    </w:txbxContent>
                  </v:textbox>
                </v:rect>
                <v:rect id="Rectangle 31" o:spid="_x0000_s1131" style="position:absolute;left:33249;top:23042;width:1799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" fillcolor="#99cab7 [3208]" stroked="f" strokeweight="2pt">
                  <v:textbox inset="0,0,0,0">
                    <w:txbxContent>
                      <w:p w14:paraId="15AAD57C" w14:textId="77777777" w:rsidR="00BE3C36" w:rsidRDefault="00BE3C36" w:rsidP="00A16559">
                        <w:pPr>
                          <w:tabs>
                            <w:tab w:val="left" w:pos="420"/>
                          </w:tabs>
                          <w:spacing w:before="0" w:after="0"/>
                          <w:ind w:left="418" w:hanging="288"/>
                        </w:pPr>
                        <w:r>
                          <w:rPr>
                            <w:rFonts w:eastAsia="Arial" w:hAnsi="Wingdings" w:cs="Calibri"/>
                            <w:color w:val="00573F" w:themeColor="accent1"/>
                            <w:kern w:val="24"/>
                            <w:sz w:val="16"/>
                            <w:szCs w:val="16"/>
                            <w:lang w:val="en-US"/>
                          </w:rPr>
                          <w:sym w:font="Wingdings" w:char="F06E"/>
                        </w:r>
                        <w:r>
                          <w:rPr>
                            <w:rFonts w:eastAsia="Arial" w:hAnsi="Arial" w:cs="Calibri"/>
                            <w:color w:val="000000" w:themeColor="text1"/>
                            <w:kern w:val="24"/>
                            <w:sz w:val="16"/>
                            <w:szCs w:val="16"/>
                            <w:lang w:val="en-US"/>
                          </w:rPr>
                          <w:tab/>
                          <w:t>Channel design</w:t>
                        </w:r>
                      </w:p>
                    </w:txbxContent>
                  </v:textbox>
                </v:rect>
                <v:rect id="Rectangle 224" o:spid="_x0000_s1132" style="position:absolute;left:33168;top:26643;width:18079;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" fillcolor="#99cab7 [3208]" stroked="f" strokeweight="2pt">
                  <v:textbox inset="0,0,0,0">
                    <w:txbxContent>
                      <w:p w14:paraId="280EC5AA" w14:textId="77777777" w:rsidR="00BE3C36" w:rsidRDefault="00BE3C36" w:rsidP="00A16559">
                        <w:pPr>
                          <w:numPr>
                            <w:ilvl w:val="0"/>
                            <w:numId w:val="35"/>
                          </w:numPr>
                          <w:tabs>
                            <w:tab w:val="clear" w:pos="72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Dredge technology selection</w:t>
                        </w:r>
                      </w:p>
                    </w:txbxContent>
                  </v:textbox>
                </v:rect>
                <v:rect id="Rectangle 225" o:spid="_x0000_s1133" style="position:absolute;left:33168;top:30243;width:18079;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" fillcolor="#99cab7 [3208]" stroked="f" strokeweight="2pt">
                  <v:textbox inset="0,0,0,0">
                    <w:txbxContent>
                      <w:p w14:paraId="7A2D0423" w14:textId="77777777" w:rsidR="00BE3C36" w:rsidRDefault="00BE3C36" w:rsidP="00A16559">
                        <w:pPr>
                          <w:numPr>
                            <w:ilvl w:val="0"/>
                            <w:numId w:val="36"/>
                          </w:numPr>
                          <w:tabs>
                            <w:tab w:val="clear" w:pos="720"/>
                            <w:tab w:val="num"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lang w:val="en-US"/>
                          </w:rPr>
                          <w:t>Dredging strategy</w:t>
                        </w:r>
                      </w:p>
                    </w:txbxContent>
                  </v:textbox>
                </v:rect>
                <v:rect id="Rectangle 226" o:spid="_x0000_s1134" style="position:absolute;left:33249;top:33843;width:1799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" fillcolor="#99cab7 [3208]" stroked="f" strokeweight="2pt">
                  <v:textbox inset="0,0,0,0">
                    <w:txbxContent>
                      <w:p w14:paraId="48FACE04" w14:textId="77777777" w:rsidR="00BE3C36" w:rsidRDefault="00BE3C36" w:rsidP="00A16559">
                        <w:pPr>
                          <w:tabs>
                            <w:tab w:val="left" w:pos="420"/>
                          </w:tabs>
                          <w:spacing w:before="0" w:after="0"/>
                          <w:ind w:left="418" w:hanging="288"/>
                        </w:pPr>
                        <w:r>
                          <w:rPr>
                            <w:rFonts w:eastAsia="Arial" w:hAnsi="Wingdings" w:cs="Calibri"/>
                            <w:color w:val="00573F" w:themeColor="accent1"/>
                            <w:kern w:val="24"/>
                            <w:sz w:val="16"/>
                            <w:szCs w:val="16"/>
                            <w:lang w:val="en-US"/>
                          </w:rPr>
                          <w:sym w:font="Wingdings" w:char="F06E"/>
                        </w:r>
                        <w:r>
                          <w:rPr>
                            <w:rFonts w:eastAsia="Arial" w:hAnsi="Arial" w:cs="Calibri"/>
                            <w:color w:val="000000" w:themeColor="text1"/>
                            <w:kern w:val="24"/>
                            <w:sz w:val="16"/>
                            <w:szCs w:val="16"/>
                            <w:lang w:val="en-US"/>
                          </w:rPr>
                          <w:tab/>
                          <w:t>Dredging material management</w:t>
                        </w:r>
                      </w:p>
                    </w:txbxContent>
                  </v:textbox>
                </v:rect>
                <v:shape id="Straight Arrow Connector 227" o:spid="_x0000_s1135" type="#_x0000_t32" style="position:absolute;left:4717;top:11521;width:0;height:7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" strokecolor="#53565a [3215]" strokeweight="3pt">
                  <v:stroke endarrow="block"/>
                </v:shape>
                <v:shape id="Straight Arrow Connector 228" o:spid="_x0000_s1136" type="#_x0000_t32" style="position:absolute;left:9099;top:30963;width:766;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" strokecolor="#53565a [3215]" strokeweight="3pt">
                  <v:stroke endarrow="block"/>
                </v:shape>
                <v:shape id="Straight Arrow Connector 229" o:spid="_x0000_s1137" type="#_x0000_t32" style="position:absolute;left:22781;top:30963;width:766;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" strokecolor="#53565a [3215]" strokeweight="3pt">
                  <v:stroke endarrow="block"/>
                </v:shape>
                <v:shape id="Straight Arrow Connector 230" o:spid="_x0000_s1138" type="#_x0000_t32" style="position:absolute;left:9099;top:35283;width:766;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" strokecolor="#53565a [3215]" strokeweight="3pt">
                  <v:stroke endarrow="block"/>
                </v:shape>
                <v:shape id="Straight Arrow Connector 231" o:spid="_x0000_s1139" type="#_x0000_t32" style="position:absolute;left:22781;top:35283;width:766;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" strokecolor="#53565a [3215]" strokeweight="3pt">
                  <v:stroke endarrow="block"/>
                </v:shape>
                <v:shape id="Straight Arrow Connector 232" o:spid="_x0000_s1140" type="#_x0000_t32" style="position:absolute;left:13696;top:39646;width:766;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" strokecolor="#53565a [3215]" strokeweight="3pt">
                  <v:stroke endarrow="block"/>
                </v:shape>
                <v:rect id="Rectangle 233" o:spid="_x0000_s1141" style="position:absolute;left:8762;top:12961;width:1951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" fillcolor="#00573f [3204]" stroked="f" strokeweight="2pt">
                  <v:textbox inset="0,0,0,0">
                    <w:txbxContent>
                      <w:p w14:paraId="1A0291E8" w14:textId="77777777" w:rsidR="00BE3C36" w:rsidRDefault="00BE3C36" w:rsidP="00A16559">
                        <w:pPr>
                          <w:spacing w:before="0" w:after="0"/>
                          <w:jc w:val="center"/>
                        </w:pPr>
                        <w:r>
                          <w:rPr>
                            <w:rFonts w:eastAsia="Arial" w:hAnsi="Arial" w:cs="Calibri"/>
                            <w:color w:val="FFFFFF" w:themeColor="background1"/>
                            <w:kern w:val="24"/>
                            <w:sz w:val="16"/>
                            <w:szCs w:val="16"/>
                            <w:lang w:val="en-US"/>
                          </w:rPr>
                          <w:t>Project development process</w:t>
                        </w:r>
                      </w:p>
                    </w:txbxContent>
                  </v:textbox>
                </v:rect>
                <v:shape id="Straight Arrow Connector 234" o:spid="_x0000_s1142" type="#_x0000_t32" style="position:absolute;left:18522;top:16478;width:0;height:2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" strokecolor="#53565a [3215]" strokeweight="3pt">
                  <v:stroke endarrow="block"/>
                </v:shape>
                <v:shape id="Straight Arrow Connector 235" o:spid="_x0000_s1143" type="#_x0000_t32" style="position:absolute;left:28326;top:20522;width:41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" strokecolor="#53565a [3215]" strokeweight="3pt">
                  <v:stroke endarrow="block"/>
                </v:shape>
                <v:shapetype id="_x0000_t33" coordsize="21600,21600" o:spt="33" o:oned="t" path="m,l21600,r,21600e" filled="f">
                  <v:stroke joinstyle="miter"/>
                  <v:path arrowok="t" fillok="f" o:connecttype="none"/>
                  <o:lock v:ext="edit" shapetype="t"/>
                </v:shapetype>
                <v:shape id="Elbow Connector 236" o:spid="_x0000_s1144" type="#_x0000_t33" style="position:absolute;left:31184;top:1800;width:11100;height:169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" strokecolor="#53565a [3215]" strokeweight="3pt">
                  <v:stroke endarrow="block"/>
                </v:shape>
                <v:shape id="Straight Arrow Connector 237" o:spid="_x0000_s1145" type="#_x0000_t32" style="position:absolute;left:14224;top:43924;width:0;height:2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" strokecolor="#53565a [3215]" strokeweight="3pt">
                  <v:stroke endarrow="block"/>
                </v:shape>
                <v:rect id="Rectangle 238" o:spid="_x0000_s1146" style="position:absolute;top:49685;width:28204;height:4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" filled="f" strokecolor="black [3213]" strokeweight="1pt">
                  <v:textbox inset="0,0,0,0"/>
                </v:rect>
                <v:rect id="Rectangle 239" o:spid="_x0000_s1147" style="position:absolute;top:46085;width:2832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" fillcolor="#00573f [3204]" stroked="f" strokeweight="2pt">
                  <v:textbox inset="0,0,0,0">
                    <w:txbxContent>
                      <w:p w14:paraId="0B5EA765" w14:textId="77777777" w:rsidR="00BE3C36" w:rsidRDefault="00BE3C36" w:rsidP="00A16559">
                        <w:pPr>
                          <w:spacing w:before="0" w:after="0"/>
                          <w:ind w:left="130"/>
                        </w:pPr>
                        <w:r>
                          <w:rPr>
                            <w:rFonts w:eastAsia="Arial" w:hAnsi="Arial" w:cs="Calibri"/>
                            <w:color w:val="FFFFFF" w:themeColor="background1"/>
                            <w:kern w:val="24"/>
                            <w:sz w:val="16"/>
                            <w:szCs w:val="16"/>
                            <w:lang w:val="en-US"/>
                          </w:rPr>
                          <w:t>Environment management system</w:t>
                        </w:r>
                      </w:p>
                    </w:txbxContent>
                  </v:textbox>
                </v:rect>
                <v:rect id="Rectangle 240" o:spid="_x0000_s1148" style="position:absolute;top:56166;width:2820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" fillcolor="#00573f [3204]" stroked="f" strokeweight="2pt">
                  <v:textbox inset="0,0,0,0">
                    <w:txbxContent>
                      <w:p w14:paraId="00647FB5" w14:textId="77777777" w:rsidR="00BE3C36" w:rsidRDefault="00BE3C36" w:rsidP="00A16559">
                        <w:pPr>
                          <w:spacing w:before="0" w:after="0" w:line="240" w:lineRule="auto"/>
                          <w:ind w:left="180"/>
                          <w:rPr>
                            <w:rFonts w:eastAsia="Times New Roman"/>
                            <w:color w:val="00573F"/>
                            <w:sz w:val="16"/>
                          </w:rPr>
                        </w:pPr>
                        <w:r>
                          <w:rPr>
                            <w:rFonts w:eastAsia="Arial" w:hAnsi="Arial" w:cs="Calibri"/>
                            <w:color w:val="F2F2F2" w:themeColor="background1" w:themeShade="F2"/>
                            <w:kern w:val="24"/>
                            <w:sz w:val="16"/>
                            <w:szCs w:val="16"/>
                            <w:lang w:val="en-US"/>
                          </w:rPr>
                          <w:t>Review CDP against evaluation framework</w:t>
                        </w:r>
                      </w:p>
                    </w:txbxContent>
                  </v:textbox>
                </v:rect>
                <v:rect id="Rectangle 241" o:spid="_x0000_s1149" style="position:absolute;left:764;top:50405;width:267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" fillcolor="#99cab7 [3208]" stroked="f" strokeweight="2pt">
                  <v:textbox inset="0,0,0,0">
                    <w:txbxContent>
                      <w:p w14:paraId="23114C8A" w14:textId="77777777" w:rsidR="00BE3C36" w:rsidRDefault="00BE3C36" w:rsidP="00A16559">
                        <w:pPr>
                          <w:numPr>
                            <w:ilvl w:val="0"/>
                            <w:numId w:val="38"/>
                          </w:numPr>
                          <w:tabs>
                            <w:tab w:val="clear" w:pos="720"/>
                            <w:tab w:val="num" w:pos="450"/>
                          </w:tabs>
                          <w:spacing w:before="0" w:after="0" w:line="240" w:lineRule="auto"/>
                          <w:ind w:left="450" w:hanging="270"/>
                          <w:rPr>
                            <w:rFonts w:eastAsia="Times New Roman"/>
                            <w:color w:val="00573F"/>
                            <w:sz w:val="16"/>
                          </w:rPr>
                        </w:pPr>
                        <w:r>
                          <w:rPr>
                            <w:rFonts w:eastAsia="Arial" w:hAnsi="Arial" w:cs="Calibri"/>
                            <w:color w:val="000000" w:themeColor="text1"/>
                            <w:kern w:val="24"/>
                            <w:sz w:val="16"/>
                            <w:szCs w:val="16"/>
                          </w:rPr>
                          <w:t>Environment management plan</w:t>
                        </w:r>
                      </w:p>
                    </w:txbxContent>
                  </v:textbox>
                </v:rect>
                <v:shape id="Straight Arrow Connector 242" o:spid="_x0000_s1150" type="#_x0000_t32" style="position:absolute;left:14259;top:53922;width:0;height:2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" strokecolor="#53565a [3215]" strokeweight="3pt">
                  <v:stroke endarrow="block"/>
                </v:shape>
                <w10:anchorlock/>
              </v:group>
            </w:pict>
          </mc:Fallback>
        </mc:AlternateContent>
      </w:r>
    </w:p>
    <w:p w14:paraId="73026B7D" w14:textId="5080E86D" w:rsidR="005F766B" w:rsidRPr="000E1340" w:rsidRDefault="005F766B" w:rsidP="00375E79">
      <w:pPr>
        <w:pStyle w:val="NoteNormal"/>
      </w:pPr>
      <w:r w:rsidRPr="000E1340">
        <w:t>Source: Channel Deepening Supplementary Environment Effects Statement 2007</w:t>
      </w:r>
      <w:r w:rsidR="00574A62">
        <w:t>.</w:t>
      </w:r>
    </w:p>
    <w:p w14:paraId="3EE28E06" w14:textId="681866B4" w:rsidR="005F766B" w:rsidRPr="000E1340" w:rsidRDefault="005F766B"/>
    <w:p w14:paraId="146F6083" w14:textId="1DEA060D" w:rsidR="00106F41" w:rsidRPr="000E1340" w:rsidRDefault="005F766B" w:rsidP="000E00A7">
      <w:pPr>
        <w:pStyle w:val="Heading1"/>
        <w:pageBreakBefore/>
      </w:pPr>
      <w:bookmarkStart w:id="43" w:name="_Toc21009484"/>
      <w:r w:rsidRPr="000E1340">
        <w:lastRenderedPageBreak/>
        <w:t xml:space="preserve">Appendix B: </w:t>
      </w:r>
      <w:r w:rsidR="00106F41" w:rsidRPr="000E1340">
        <w:t>Change control register</w:t>
      </w:r>
      <w:r w:rsidRPr="000E1340">
        <w:t xml:space="preserve"> template</w:t>
      </w:r>
      <w:bookmarkEnd w:id="43"/>
    </w:p>
    <w:p w14:paraId="4D828906" w14:textId="23CF8A6A" w:rsidR="000E00A7" w:rsidRPr="000E1340" w:rsidRDefault="000E00A7" w:rsidP="000E00A7"/>
    <w:p w14:paraId="6BFDD92D" w14:textId="77777777" w:rsidR="000E00A7" w:rsidRPr="000E1340" w:rsidRDefault="000E00A7" w:rsidP="000E00A7"/>
    <w:p w14:paraId="0E6B2254" w14:textId="1FDBC31E" w:rsidR="005F766B" w:rsidRPr="000E1340" w:rsidRDefault="00106F41" w:rsidP="00375E79">
      <w:pPr>
        <w:pStyle w:val="Heading1"/>
        <w:pageBreakBefore/>
      </w:pPr>
      <w:bookmarkStart w:id="44" w:name="_Toc21009485"/>
      <w:r w:rsidRPr="000E1340">
        <w:lastRenderedPageBreak/>
        <w:t>Appendix C: Project closure report template</w:t>
      </w:r>
      <w:bookmarkEnd w:id="44"/>
    </w:p>
    <w:p w14:paraId="5EB32482" w14:textId="53A45D38" w:rsidR="00D5638C" w:rsidRPr="000E1340" w:rsidRDefault="00D5638C" w:rsidP="00375E79"/>
    <w:p w14:paraId="639901C9" w14:textId="77777777" w:rsidR="000E00A7" w:rsidRPr="000E1340" w:rsidRDefault="000E00A7" w:rsidP="00375E79"/>
    <w:p w14:paraId="3D002E57" w14:textId="77777777" w:rsidR="00375E79" w:rsidRPr="000E1340" w:rsidRDefault="00375E79" w:rsidP="008412C1"/>
    <w:p w14:paraId="774C3DB6" w14:textId="77777777" w:rsidR="007148B2" w:rsidRPr="000E1340" w:rsidRDefault="007148B2" w:rsidP="007148B2">
      <w:pPr>
        <w:sectPr w:rsidR="007148B2" w:rsidRPr="000E1340" w:rsidSect="00E3655E">
          <w:type w:val="continuous"/>
          <w:pgSz w:w="11906" w:h="16838" w:code="9"/>
          <w:pgMar w:top="1872" w:right="1411" w:bottom="1440" w:left="1411" w:header="677" w:footer="461" w:gutter="0"/>
          <w:cols w:sep="1" w:space="567"/>
          <w:docGrid w:linePitch="360"/>
        </w:sectPr>
      </w:pPr>
    </w:p>
    <w:p w14:paraId="55246AD8" w14:textId="3E3C90B6" w:rsidR="0048254C" w:rsidRPr="000E1340" w:rsidRDefault="0048254C" w:rsidP="007148B2"/>
    <w:sectPr w:rsidR="0048254C" w:rsidRPr="000E1340" w:rsidSect="00EA277F">
      <w:headerReference w:type="even" r:id="rId36"/>
      <w:footerReference w:type="even" r:id="rId37"/>
      <w:type w:val="evenPage"/>
      <w:pgSz w:w="11906" w:h="16838" w:code="9"/>
      <w:pgMar w:top="1872" w:right="1411" w:bottom="1440" w:left="1411" w:header="677" w:footer="461"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FE78D" w14:textId="77777777" w:rsidR="007B2635" w:rsidRDefault="007B2635" w:rsidP="00474C53">
      <w:r>
        <w:separator/>
      </w:r>
    </w:p>
  </w:endnote>
  <w:endnote w:type="continuationSeparator" w:id="0">
    <w:p w14:paraId="5AC5CCC8" w14:textId="77777777" w:rsidR="007B2635" w:rsidRDefault="007B2635"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1EB5" w14:textId="53B9942F" w:rsidR="00BE3C36" w:rsidRPr="00151399" w:rsidRDefault="00BE3C36" w:rsidP="00E0072E">
    <w:pPr>
      <w:pStyle w:val="Footereven"/>
    </w:pPr>
    <w:r>
      <w:rPr>
        <w:lang w:val="en-US" w:eastAsia="en-US"/>
      </w:rPr>
      <mc:AlternateContent>
        <mc:Choice Requires="wps">
          <w:drawing>
            <wp:anchor distT="0" distB="0" distL="114300" distR="114300" simplePos="1" relativeHeight="251655680" behindDoc="0" locked="0" layoutInCell="0" allowOverlap="1" wp14:anchorId="04884E27" wp14:editId="32B6CDFA">
              <wp:simplePos x="0" y="10234930"/>
              <wp:positionH relativeFrom="page">
                <wp:posOffset>0</wp:posOffset>
              </wp:positionH>
              <wp:positionV relativeFrom="page">
                <wp:posOffset>10234930</wp:posOffset>
              </wp:positionV>
              <wp:extent cx="7560310" cy="266700"/>
              <wp:effectExtent l="0" t="0" r="0" b="0"/>
              <wp:wrapNone/>
              <wp:docPr id="26" name="MSIPCM347a4ec6b3e5d4689cd1daca" descr="{&quot;HashCode&quot;:905516305,&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2A9E450" w14:textId="5C74E6AC" w:rsidR="00BE3C36" w:rsidRPr="00894319" w:rsidRDefault="00BE3C36" w:rsidP="00894319">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884E27" id="_x0000_t202" coordsize="21600,21600" o:spt="202" path="m,l,21600r21600,l21600,xe">
              <v:stroke joinstyle="miter"/>
              <v:path gradientshapeok="t" o:connecttype="rect"/>
            </v:shapetype>
            <v:shape id="MSIPCM347a4ec6b3e5d4689cd1daca" o:spid="_x0000_s1151" type="#_x0000_t202" alt="{&quot;HashCode&quot;:905516305,&quot;Height&quot;:841.0,&quot;Width&quot;:595.0,&quot;Placement&quot;:&quot;Footer&quot;,&quot;Index&quot;:&quot;OddAndEven&quot;,&quot;Section&quot;:1,&quot;Top&quot;:0.0,&quot;Left&quot;:0.0}" style="position:absolute;margin-left:0;margin-top:805.9pt;width:595.3pt;height:21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BFCPA5QIAAJQFAAAOAAAAAAAA&#10;AAAAAAAAAC4CAABkcnMvZTJvRG9jLnhtbFBLAQItABQABgAIAAAAIQBgEcYm3gAAAAsBAAAPAAAA&#10;AAAAAAAAAAAAAD8FAABkcnMvZG93bnJldi54bWxQSwUGAAAAAAQABADzAAAASgYAAAAA&#10;" o:allowincell="f" filled="f" stroked="f" strokeweight=".5pt">
              <v:textbox inset="20pt,0,,0">
                <w:txbxContent>
                  <w:p w14:paraId="42A9E450" w14:textId="5C74E6AC" w:rsidR="00BE3C36" w:rsidRPr="00894319" w:rsidRDefault="00BE3C36" w:rsidP="00894319">
                    <w:pPr>
                      <w:spacing w:before="0" w:after="0"/>
                      <w:rPr>
                        <w:rFonts w:ascii="Calibri" w:hAnsi="Calibri" w:cs="Calibri"/>
                        <w:color w:val="000000"/>
                        <w:sz w:val="22"/>
                      </w:rPr>
                    </w:pPr>
                  </w:p>
                </w:txbxContent>
              </v:textbox>
              <w10:wrap anchorx="page" anchory="page"/>
            </v:shape>
          </w:pict>
        </mc:Fallback>
      </mc:AlternateContent>
    </w: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Pr>
        <w:rStyle w:val="PageNumber"/>
        <w:rFonts w:asciiTheme="majorHAnsi" w:hAnsiTheme="majorHAnsi"/>
      </w:rPr>
      <w:t>12</w:t>
    </w:r>
    <w:r w:rsidRPr="00151399">
      <w:rPr>
        <w:rStyle w:val="PageNumber"/>
        <w:rFonts w:asciiTheme="majorHAnsi" w:hAnsiTheme="majorHAnsi"/>
      </w:rPr>
      <w:fldChar w:fldCharType="end"/>
    </w:r>
    <w:r w:rsidRPr="00151399">
      <w:tab/>
    </w:r>
    <w:r w:rsidRPr="00151399">
      <w:tab/>
    </w:r>
    <w:r w:rsidRPr="00151399">
      <w:rPr>
        <w:rStyle w:val="PageNumber"/>
        <w:rFonts w:asciiTheme="majorHAnsi" w:hAnsiTheme="majorHAnsi"/>
      </w:rPr>
      <w:fldChar w:fldCharType="begin"/>
    </w:r>
    <w:r w:rsidRPr="00151399">
      <w:rPr>
        <w:rStyle w:val="PageNumber"/>
        <w:rFonts w:asciiTheme="majorHAnsi" w:hAnsiTheme="majorHAnsi"/>
      </w:rPr>
      <w:instrText xml:space="preserve"> DOCPROPERTY  Subject </w:instrText>
    </w:r>
    <w:r w:rsidRPr="00151399">
      <w:rPr>
        <w:rStyle w:val="PageNumber"/>
        <w:rFonts w:asciiTheme="majorHAnsi" w:hAnsiTheme="majorHAnsi"/>
      </w:rPr>
      <w:fldChar w:fldCharType="separate"/>
    </w:r>
    <w:r>
      <w:rPr>
        <w:rStyle w:val="PageNumber"/>
        <w:rFonts w:asciiTheme="majorHAnsi" w:hAnsiTheme="majorHAnsi"/>
      </w:rPr>
      <w:t>[publication name]</w:t>
    </w:r>
    <w:r w:rsidRPr="00151399">
      <w:rPr>
        <w:rStyle w:val="PageNumber"/>
        <w:rFonts w:asciiTheme="majorHAnsi" w:hAnsiTheme="majorHAnsi"/>
      </w:rPr>
      <w:fldChar w:fldCharType="end"/>
    </w:r>
    <w:r w:rsidRPr="0015139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1D69" w14:textId="77777777" w:rsidR="00BE3C36" w:rsidRDefault="00BE3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2293" w14:textId="77777777" w:rsidR="00BE3C36" w:rsidRDefault="00BE3C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5B0D" w14:textId="43CD2B32" w:rsidR="00BE3C36" w:rsidRPr="00151399" w:rsidRDefault="00BE3C36" w:rsidP="00E0072E">
    <w:pPr>
      <w:pStyle w:val="Footereven"/>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6F31" w14:textId="77777777" w:rsidR="00BE3C36" w:rsidRDefault="00BE3C36">
    <w:pPr>
      <w:pStyle w:val="Footer"/>
    </w:pPr>
    <w:r>
      <w:rPr>
        <w:lang w:val="en-US" w:eastAsia="en-US"/>
      </w:rPr>
      <mc:AlternateContent>
        <mc:Choice Requires="wps">
          <w:drawing>
            <wp:anchor distT="0" distB="0" distL="114300" distR="114300" simplePos="1" relativeHeight="251658240" behindDoc="0" locked="0" layoutInCell="0" allowOverlap="1" wp14:anchorId="50BF07FC" wp14:editId="2A4D76AF">
              <wp:simplePos x="0" y="10234930"/>
              <wp:positionH relativeFrom="page">
                <wp:posOffset>0</wp:posOffset>
              </wp:positionH>
              <wp:positionV relativeFrom="page">
                <wp:posOffset>10234930</wp:posOffset>
              </wp:positionV>
              <wp:extent cx="7560310" cy="266700"/>
              <wp:effectExtent l="0" t="0" r="0" b="0"/>
              <wp:wrapNone/>
              <wp:docPr id="243" name="MSIPCMd9594894a1bf146fff61253b" descr="{&quot;HashCode&quot;:90551630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2FF93A7" w14:textId="352CE42B" w:rsidR="00BE3C36" w:rsidRPr="00894319" w:rsidRDefault="00BE3C36" w:rsidP="00894319">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BF07FC" id="_x0000_t202" coordsize="21600,21600" o:spt="202" path="m,l,21600r21600,l21600,xe">
              <v:stroke joinstyle="miter"/>
              <v:path gradientshapeok="t" o:connecttype="rect"/>
            </v:shapetype>
            <v:shape id="MSIPCMd9594894a1bf146fff61253b" o:spid="_x0000_s1152" type="#_x0000_t202" alt="{&quot;HashCode&quot;:905516305,&quot;Height&quot;:841.0,&quot;Width&quot;:595.0,&quot;Placement&quot;:&quot;Footer&quot;,&quot;Index&quot;:&quot;Primary&quot;,&quot;Section&quot;:2,&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IwRfavnAgAAmQUAAA4AAAAA&#10;AAAAAAAAAAAALgIAAGRycy9lMm9Eb2MueG1sUEsBAi0AFAAGAAgAAAAhAGARxibeAAAACwEAAA8A&#10;AAAAAAAAAAAAAAAAQQUAAGRycy9kb3ducmV2LnhtbFBLBQYAAAAABAAEAPMAAABMBgAAAAA=&#10;" o:allowincell="f" filled="f" stroked="f" strokeweight=".5pt">
              <v:textbox inset="20pt,0,,0">
                <w:txbxContent>
                  <w:p w14:paraId="22FF93A7" w14:textId="352CE42B" w:rsidR="00BE3C36" w:rsidRPr="00894319" w:rsidRDefault="00BE3C36" w:rsidP="00894319">
                    <w:pPr>
                      <w:spacing w:before="0" w:after="0"/>
                      <w:rPr>
                        <w:rFonts w:ascii="Calibri" w:hAnsi="Calibri" w:cs="Calibri"/>
                        <w:color w:val="000000"/>
                        <w:sz w:val="22"/>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1995" w14:textId="58736076" w:rsidR="00BE3C36" w:rsidRPr="00BA26F2" w:rsidRDefault="00BE3C36" w:rsidP="00E0072E">
    <w:pPr>
      <w:pStyle w:val="Footerodd"/>
    </w:pP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rPr>
      <w:t>i</w:t>
    </w:r>
    <w:r w:rsidRPr="00BA26F2">
      <w:rPr>
        <w:rStyle w:val="PageNumber"/>
        <w:rFonts w:asciiTheme="majorHAnsi" w:hAnsiTheme="maj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F6AE" w14:textId="79CF8960" w:rsidR="00BE3C36" w:rsidRPr="00B91F14" w:rsidRDefault="00BE3C36" w:rsidP="00BE3C36">
    <w:pPr>
      <w:pStyle w:val="Footereven"/>
    </w:pPr>
    <w:r>
      <w:rPr>
        <w:rStyle w:val="PageNumber"/>
        <w:rFonts w:asciiTheme="majorHAnsi" w:hAnsiTheme="majorHAnsi"/>
      </w:rPr>
      <w:t xml:space="preserve">Page </w:t>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rPr>
      <w:t>28</w:t>
    </w:r>
    <w:r w:rsidRPr="00BA26F2">
      <w:rPr>
        <w:rStyle w:val="PageNumber"/>
        <w:rFonts w:asciiTheme="majorHAnsi" w:hAnsiTheme="majorHAnsi"/>
      </w:rPr>
      <w:fldChar w:fldCharType="end"/>
    </w:r>
    <w:r>
      <w:rPr>
        <w:rStyle w:val="PageNumber"/>
        <w:rFonts w:asciiTheme="majorHAnsi" w:hAnsiTheme="majorHAnsi"/>
      </w:rPr>
      <w:tab/>
    </w:r>
    <w:r w:rsidR="007B2635">
      <w:fldChar w:fldCharType="begin"/>
    </w:r>
    <w:r w:rsidR="007B2635">
      <w:instrText xml:space="preserve"> STYLEREF  Title  \* MER</w:instrText>
    </w:r>
    <w:r w:rsidR="007B2635">
      <w:instrText xml:space="preserve">GEFORMAT </w:instrText>
    </w:r>
    <w:r w:rsidR="007B2635">
      <w:fldChar w:fldCharType="separate"/>
    </w:r>
    <w:r w:rsidR="0069116F">
      <w:t>Investment Lifecycle and High Value High Risk Guidelines</w:t>
    </w:r>
    <w:r w:rsidR="007B2635">
      <w:fldChar w:fldCharType="end"/>
    </w:r>
    <w:r w:rsidRPr="00151399">
      <w:t xml:space="preserve"> </w:t>
    </w:r>
    <w:r>
      <w:t xml:space="preserve">– </w:t>
    </w:r>
    <w:r w:rsidR="007B2635">
      <w:fldChar w:fldCharType="begin"/>
    </w:r>
    <w:r w:rsidR="007B2635">
      <w:instrText xml:space="preserve"> STYLEREF  Subtitle  \* MERGEFORMAT </w:instrText>
    </w:r>
    <w:r w:rsidR="007B2635">
      <w:fldChar w:fldCharType="separate"/>
    </w:r>
    <w:r w:rsidR="0069116F" w:rsidRPr="0069116F">
      <w:rPr>
        <w:b/>
        <w:bCs/>
        <w:lang w:val="en-US"/>
      </w:rPr>
      <w:t>Delivery</w:t>
    </w:r>
    <w:r w:rsidR="007B2635">
      <w:rPr>
        <w:b/>
        <w:bCs/>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1008" w14:textId="684ABFDA" w:rsidR="00BE3C36" w:rsidRPr="00BA26F2" w:rsidRDefault="007B2635" w:rsidP="00E0072E">
    <w:pPr>
      <w:pStyle w:val="Footerodd"/>
    </w:pPr>
    <w:r>
      <w:fldChar w:fldCharType="begin"/>
    </w:r>
    <w:r>
      <w:instrText xml:space="preserve"> STYLEREF  Title  \* MERGEFORMAT </w:instrText>
    </w:r>
    <w:r>
      <w:fldChar w:fldCharType="separate"/>
    </w:r>
    <w:r w:rsidR="0069116F">
      <w:t>Investment Lifecycle and High Value High Risk Guidelines</w:t>
    </w:r>
    <w:r>
      <w:fldChar w:fldCharType="end"/>
    </w:r>
    <w:r w:rsidR="00BE3C36" w:rsidRPr="00151399">
      <w:t xml:space="preserve"> </w:t>
    </w:r>
    <w:r w:rsidR="00BE3C36">
      <w:t xml:space="preserve">– </w:t>
    </w:r>
    <w:r>
      <w:fldChar w:fldCharType="begin"/>
    </w:r>
    <w:r>
      <w:instrText xml:space="preserve"> STYLEREF  Subtitle  \* MERGEFORMAT </w:instrText>
    </w:r>
    <w:r>
      <w:fldChar w:fldCharType="separate"/>
    </w:r>
    <w:r w:rsidR="0069116F" w:rsidRPr="0069116F">
      <w:rPr>
        <w:b/>
        <w:bCs/>
        <w:lang w:val="en-US"/>
      </w:rPr>
      <w:t>Delivery</w:t>
    </w:r>
    <w:r>
      <w:rPr>
        <w:b/>
        <w:bCs/>
        <w:lang w:val="en-US"/>
      </w:rPr>
      <w:fldChar w:fldCharType="end"/>
    </w:r>
    <w:r w:rsidR="00BE3C36">
      <w:rPr>
        <w:rStyle w:val="PageNumber"/>
        <w:rFonts w:asciiTheme="majorHAnsi" w:hAnsiTheme="majorHAnsi"/>
      </w:rPr>
      <w:tab/>
      <w:t xml:space="preserve">Page </w:t>
    </w:r>
    <w:r w:rsidR="00BE3C36" w:rsidRPr="00BA26F2">
      <w:rPr>
        <w:rStyle w:val="PageNumber"/>
        <w:rFonts w:asciiTheme="majorHAnsi" w:hAnsiTheme="majorHAnsi"/>
      </w:rPr>
      <w:fldChar w:fldCharType="begin"/>
    </w:r>
    <w:r w:rsidR="00BE3C36" w:rsidRPr="00BA26F2">
      <w:rPr>
        <w:rStyle w:val="PageNumber"/>
        <w:rFonts w:asciiTheme="majorHAnsi" w:hAnsiTheme="majorHAnsi"/>
      </w:rPr>
      <w:instrText xml:space="preserve"> PAGE </w:instrText>
    </w:r>
    <w:r w:rsidR="00BE3C36" w:rsidRPr="00BA26F2">
      <w:rPr>
        <w:rStyle w:val="PageNumber"/>
        <w:rFonts w:asciiTheme="majorHAnsi" w:hAnsiTheme="majorHAnsi"/>
      </w:rPr>
      <w:fldChar w:fldCharType="separate"/>
    </w:r>
    <w:r w:rsidR="00BE3C36">
      <w:rPr>
        <w:rStyle w:val="PageNumber"/>
        <w:rFonts w:asciiTheme="majorHAnsi" w:hAnsiTheme="majorHAnsi"/>
      </w:rPr>
      <w:t>29</w:t>
    </w:r>
    <w:r w:rsidR="00BE3C36" w:rsidRPr="00BA26F2">
      <w:rPr>
        <w:rStyle w:val="PageNumber"/>
        <w:rFonts w:asciiTheme="majorHAnsi" w:hAnsiTheme="majorHAns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4F49" w14:textId="3A8ABBA4" w:rsidR="00BE3C36" w:rsidRPr="00B91F14" w:rsidRDefault="00BE3C36" w:rsidP="00B9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187B6" w14:textId="77777777" w:rsidR="007B2635" w:rsidRDefault="007B2635" w:rsidP="00474C53">
      <w:r>
        <w:separator/>
      </w:r>
    </w:p>
  </w:footnote>
  <w:footnote w:type="continuationSeparator" w:id="0">
    <w:p w14:paraId="6F60A7B4" w14:textId="77777777" w:rsidR="007B2635" w:rsidRDefault="007B2635" w:rsidP="00474C53">
      <w:r>
        <w:continuationSeparator/>
      </w:r>
    </w:p>
  </w:footnote>
  <w:footnote w:id="1">
    <w:p w14:paraId="5A5C2931" w14:textId="1CB5E734" w:rsidR="00BE3C36" w:rsidRDefault="00BE3C36" w:rsidP="00262FA6">
      <w:pPr>
        <w:pStyle w:val="FootnoteText"/>
      </w:pPr>
      <w:r>
        <w:rPr>
          <w:rStyle w:val="FootnoteReference"/>
        </w:rPr>
        <w:footnoteRef/>
      </w:r>
      <w:r>
        <w:t xml:space="preserve"> </w:t>
      </w:r>
      <w:r w:rsidRPr="00920D0A">
        <w:t>Projects exceeding $</w:t>
      </w:r>
      <w:r>
        <w:t>250</w:t>
      </w:r>
      <w:r w:rsidRPr="00920D0A">
        <w:t xml:space="preserve"> million are considered High Value</w:t>
      </w:r>
      <w:r>
        <w:t xml:space="preserve"> </w:t>
      </w:r>
      <w:r w:rsidRPr="00920D0A">
        <w:t xml:space="preserve">High Risk or otherwise classified as high risk </w:t>
      </w:r>
      <w:r>
        <w:t xml:space="preserve">by DTF’s risk assessment tool and </w:t>
      </w:r>
      <w:r w:rsidRPr="00920D0A">
        <w:t>are subject to additional processes.</w:t>
      </w:r>
    </w:p>
  </w:footnote>
  <w:footnote w:id="2">
    <w:p w14:paraId="1CA52B2C" w14:textId="0132FCC1" w:rsidR="00BE3C36" w:rsidRDefault="00BE3C36" w:rsidP="0009222C">
      <w:pPr>
        <w:pStyle w:val="FootnoteText"/>
      </w:pPr>
      <w:r>
        <w:rPr>
          <w:rStyle w:val="FootnoteReference"/>
        </w:rPr>
        <w:footnoteRef/>
      </w:r>
      <w:r>
        <w:t xml:space="preserve"> </w:t>
      </w:r>
      <w:hyperlink r:id="rId1" w:history="1">
        <w:r w:rsidRPr="00BC5368">
          <w:rPr>
            <w:rStyle w:val="Hyperlink"/>
          </w:rPr>
          <w:t>https://www.dtf.vic.gov.au/infrastructure</w:t>
        </w:r>
        <w:r w:rsidRPr="00BC5368">
          <w:rPr>
            <w:rStyle w:val="Hyperlink"/>
          </w:rPr>
          <w:noBreakHyphen/>
          <w:t>investment/construction</w:t>
        </w:r>
        <w:r w:rsidRPr="00BC5368">
          <w:rPr>
            <w:rStyle w:val="Hyperlink"/>
          </w:rPr>
          <w:noBreakHyphen/>
          <w:t>supplier</w:t>
        </w:r>
        <w:r w:rsidRPr="00BC5368">
          <w:rPr>
            <w:rStyle w:val="Hyperlink"/>
          </w:rPr>
          <w:noBreakHyphen/>
          <w:t>register</w:t>
        </w:r>
      </w:hyperlink>
      <w:r>
        <w:t xml:space="preserve"> </w:t>
      </w:r>
    </w:p>
  </w:footnote>
  <w:footnote w:id="3">
    <w:p w14:paraId="0775FFD2" w14:textId="090E59D1" w:rsidR="00BE3C36" w:rsidRPr="001160AE" w:rsidRDefault="00BE3C36">
      <w:pPr>
        <w:pStyle w:val="FootnoteText"/>
      </w:pPr>
      <w:r>
        <w:rPr>
          <w:rStyle w:val="FootnoteReference"/>
        </w:rPr>
        <w:footnoteRef/>
      </w:r>
      <w:r>
        <w:t xml:space="preserve"> Note that the VCC Framework represents best practice for all projects. Practitioners are encouraged to consider the VCC opportunity presented by any project over $100 million. However, those projects that do not meet the above criteria, and do not offer a reasonable VCC opportunity, will not be required to comply with the Framework.</w:t>
      </w:r>
    </w:p>
  </w:footnote>
  <w:footnote w:id="4">
    <w:p w14:paraId="54E3BDAE" w14:textId="77777777" w:rsidR="00BE3C36" w:rsidRDefault="00BE3C36" w:rsidP="009A2367">
      <w:pPr>
        <w:pStyle w:val="FootnoteText"/>
      </w:pPr>
      <w:r>
        <w:rPr>
          <w:rStyle w:val="FootnoteReference"/>
        </w:rPr>
        <w:footnoteRef/>
      </w:r>
      <w:r>
        <w:t xml:space="preserve"> The board or steering committee resolves issues of significance that have been escalated through the project management organisational structure. </w:t>
      </w:r>
    </w:p>
  </w:footnote>
  <w:footnote w:id="5">
    <w:p w14:paraId="3FF0A45D" w14:textId="64058783" w:rsidR="00BE3C36" w:rsidRDefault="00BE3C36" w:rsidP="005344BF">
      <w:pPr>
        <w:pStyle w:val="FootnoteText"/>
      </w:pPr>
      <w:r>
        <w:rPr>
          <w:rStyle w:val="FootnoteReference"/>
        </w:rPr>
        <w:footnoteRef/>
      </w:r>
      <w:r>
        <w:t xml:space="preserve"> See DTF website: </w:t>
      </w:r>
      <w:hyperlink r:id="rId2" w:history="1">
        <w:r w:rsidRPr="00AC41F3">
          <w:rPr>
            <w:rStyle w:val="Hyperlink"/>
          </w:rPr>
          <w:t>www.dtf.vic.gov.au/infrastructure-investment/investment-lifecycle-and-high-value-high-risk-guidelines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F128A" w14:textId="77777777" w:rsidR="00BE3C36" w:rsidRDefault="00BE3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BBC5" w14:textId="77777777" w:rsidR="00BE3C36" w:rsidRDefault="00BE3C36" w:rsidP="0016322A">
    <w:pPr>
      <w:pStyle w:val="Header"/>
    </w:pPr>
    <w:r>
      <w:rPr>
        <w:noProof/>
        <w:lang w:val="en-US" w:eastAsia="en-US"/>
      </w:rPr>
      <w:drawing>
        <wp:inline distT="0" distB="0" distL="0" distR="0" wp14:anchorId="2247C962" wp14:editId="370571BE">
          <wp:extent cx="1806308" cy="540000"/>
          <wp:effectExtent l="0" t="0" r="3810" b="0"/>
          <wp:docPr id="13" name="Picture 13"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r>
      <w:rPr>
        <w:noProof/>
        <w:lang w:val="en-US" w:eastAsia="en-US"/>
      </w:rPr>
      <w:drawing>
        <wp:anchor distT="0" distB="0" distL="114300" distR="114300" simplePos="0" relativeHeight="251659264" behindDoc="1" locked="0" layoutInCell="1" allowOverlap="1" wp14:anchorId="66E96841" wp14:editId="5E81C030">
          <wp:simplePos x="0" y="0"/>
          <wp:positionH relativeFrom="column">
            <wp:posOffset>-941070</wp:posOffset>
          </wp:positionH>
          <wp:positionV relativeFrom="paragraph">
            <wp:posOffset>3771445</wp:posOffset>
          </wp:positionV>
          <wp:extent cx="7610494" cy="6509886"/>
          <wp:effectExtent l="0" t="0" r="0" b="5715"/>
          <wp:wrapNone/>
          <wp:docPr id="14" name="Picture 14" descr="T:\Corpcom_CSS\COMMUNICATIONS\Formatting\Investment Lifecycle Guidelines (Lara M-C)\Overview-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Formatting\Investment Lifecycle Guidelines (Lara M-C)\Overview-ed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94" cy="6509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093F" w14:textId="77777777" w:rsidR="00BE3C36" w:rsidRDefault="00BE3C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61B8" w14:textId="77777777" w:rsidR="00BE3C36" w:rsidRDefault="00BE3C36" w:rsidP="002856ED">
    <w:pPr>
      <w:pStyle w:val="Header"/>
      <w:jc w:val="right"/>
    </w:pPr>
    <w:r>
      <w:rPr>
        <w:noProof/>
        <w:lang w:val="en-US" w:eastAsia="en-US"/>
      </w:rPr>
      <w:drawing>
        <wp:inline distT="0" distB="0" distL="0" distR="0" wp14:anchorId="3ED428DE" wp14:editId="2A08AFD0">
          <wp:extent cx="1806308" cy="540000"/>
          <wp:effectExtent l="0" t="0" r="3810" b="0"/>
          <wp:docPr id="256" name="Picture 256"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9227" w14:textId="77777777" w:rsidR="00BE3C36" w:rsidRDefault="00BE3C36" w:rsidP="002856E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1B57" w14:textId="4BD9672F" w:rsidR="00BE3C36" w:rsidRDefault="00BE3C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9C8B" w14:textId="4E86C7D4" w:rsidR="00BE3C36" w:rsidRDefault="00BE3C36">
    <w:pPr>
      <w:pStyle w:val="Header"/>
    </w:pPr>
    <w:r>
      <w:rPr>
        <w:noProof/>
        <w:lang w:val="en-US" w:eastAsia="en-US"/>
      </w:rPr>
      <w:drawing>
        <wp:anchor distT="0" distB="0" distL="114300" distR="114300" simplePos="0" relativeHeight="251657216" behindDoc="0" locked="0" layoutInCell="1" allowOverlap="1" wp14:anchorId="23AD0189" wp14:editId="78CEF349">
          <wp:simplePos x="0" y="0"/>
          <wp:positionH relativeFrom="page">
            <wp:posOffset>0</wp:posOffset>
          </wp:positionH>
          <wp:positionV relativeFrom="page">
            <wp:posOffset>4170066</wp:posOffset>
          </wp:positionV>
          <wp:extent cx="7607808" cy="6510528"/>
          <wp:effectExtent l="0" t="0" r="0" b="5080"/>
          <wp:wrapNone/>
          <wp:docPr id="16" name="Picture 16" descr="T:\Corpcom_CSS\COMMUNICATIONS\Formatting\Investment Lifecycle Guidelines (Lara M-C)\Overview-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Formatting\Investment Lifecycle Guidelines (Lara M-C)\Overview-ed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607808" cy="65105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6643F0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A7B2E2C8"/>
    <w:lvl w:ilvl="0">
      <w:start w:val="1"/>
      <w:numFmt w:val="decimal"/>
      <w:lvlText w:val="%1."/>
      <w:lvlJc w:val="left"/>
      <w:pPr>
        <w:tabs>
          <w:tab w:val="num" w:pos="360"/>
        </w:tabs>
        <w:ind w:left="360" w:hanging="360"/>
      </w:pPr>
    </w:lvl>
  </w:abstractNum>
  <w:abstractNum w:abstractNumId="4" w15:restartNumberingAfterBreak="0">
    <w:nsid w:val="01B109C7"/>
    <w:multiLevelType w:val="multilevel"/>
    <w:tmpl w:val="3D38F070"/>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85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6EE77F9"/>
    <w:multiLevelType w:val="multilevel"/>
    <w:tmpl w:val="F104AB12"/>
    <w:numStyleLink w:val="NumberedHeadings"/>
  </w:abstractNum>
  <w:abstractNum w:abstractNumId="6"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3B1F06"/>
    <w:multiLevelType w:val="hybridMultilevel"/>
    <w:tmpl w:val="CD34E612"/>
    <w:lvl w:ilvl="0" w:tplc="D7043C0A">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B61AA8"/>
    <w:multiLevelType w:val="hybridMultilevel"/>
    <w:tmpl w:val="AA749BF6"/>
    <w:lvl w:ilvl="0" w:tplc="BDFCF788">
      <w:start w:val="1"/>
      <w:numFmt w:val="bullet"/>
      <w:lvlText w:val=""/>
      <w:lvlJc w:val="left"/>
      <w:pPr>
        <w:tabs>
          <w:tab w:val="num" w:pos="720"/>
        </w:tabs>
        <w:ind w:left="720" w:hanging="360"/>
      </w:pPr>
      <w:rPr>
        <w:rFonts w:ascii="Wingdings" w:hAnsi="Wingdings" w:hint="default"/>
      </w:rPr>
    </w:lvl>
    <w:lvl w:ilvl="1" w:tplc="AA4814AA" w:tentative="1">
      <w:start w:val="1"/>
      <w:numFmt w:val="bullet"/>
      <w:lvlText w:val=""/>
      <w:lvlJc w:val="left"/>
      <w:pPr>
        <w:tabs>
          <w:tab w:val="num" w:pos="1440"/>
        </w:tabs>
        <w:ind w:left="1440" w:hanging="360"/>
      </w:pPr>
      <w:rPr>
        <w:rFonts w:ascii="Wingdings" w:hAnsi="Wingdings" w:hint="default"/>
      </w:rPr>
    </w:lvl>
    <w:lvl w:ilvl="2" w:tplc="29B68F76" w:tentative="1">
      <w:start w:val="1"/>
      <w:numFmt w:val="bullet"/>
      <w:lvlText w:val=""/>
      <w:lvlJc w:val="left"/>
      <w:pPr>
        <w:tabs>
          <w:tab w:val="num" w:pos="2160"/>
        </w:tabs>
        <w:ind w:left="2160" w:hanging="360"/>
      </w:pPr>
      <w:rPr>
        <w:rFonts w:ascii="Wingdings" w:hAnsi="Wingdings" w:hint="default"/>
      </w:rPr>
    </w:lvl>
    <w:lvl w:ilvl="3" w:tplc="1DEC4CA0" w:tentative="1">
      <w:start w:val="1"/>
      <w:numFmt w:val="bullet"/>
      <w:lvlText w:val=""/>
      <w:lvlJc w:val="left"/>
      <w:pPr>
        <w:tabs>
          <w:tab w:val="num" w:pos="2880"/>
        </w:tabs>
        <w:ind w:left="2880" w:hanging="360"/>
      </w:pPr>
      <w:rPr>
        <w:rFonts w:ascii="Wingdings" w:hAnsi="Wingdings" w:hint="default"/>
      </w:rPr>
    </w:lvl>
    <w:lvl w:ilvl="4" w:tplc="E7206708" w:tentative="1">
      <w:start w:val="1"/>
      <w:numFmt w:val="bullet"/>
      <w:lvlText w:val=""/>
      <w:lvlJc w:val="left"/>
      <w:pPr>
        <w:tabs>
          <w:tab w:val="num" w:pos="3600"/>
        </w:tabs>
        <w:ind w:left="3600" w:hanging="360"/>
      </w:pPr>
      <w:rPr>
        <w:rFonts w:ascii="Wingdings" w:hAnsi="Wingdings" w:hint="default"/>
      </w:rPr>
    </w:lvl>
    <w:lvl w:ilvl="5" w:tplc="3E3ABB30" w:tentative="1">
      <w:start w:val="1"/>
      <w:numFmt w:val="bullet"/>
      <w:lvlText w:val=""/>
      <w:lvlJc w:val="left"/>
      <w:pPr>
        <w:tabs>
          <w:tab w:val="num" w:pos="4320"/>
        </w:tabs>
        <w:ind w:left="4320" w:hanging="360"/>
      </w:pPr>
      <w:rPr>
        <w:rFonts w:ascii="Wingdings" w:hAnsi="Wingdings" w:hint="default"/>
      </w:rPr>
    </w:lvl>
    <w:lvl w:ilvl="6" w:tplc="A15E3D7E" w:tentative="1">
      <w:start w:val="1"/>
      <w:numFmt w:val="bullet"/>
      <w:lvlText w:val=""/>
      <w:lvlJc w:val="left"/>
      <w:pPr>
        <w:tabs>
          <w:tab w:val="num" w:pos="5040"/>
        </w:tabs>
        <w:ind w:left="5040" w:hanging="360"/>
      </w:pPr>
      <w:rPr>
        <w:rFonts w:ascii="Wingdings" w:hAnsi="Wingdings" w:hint="default"/>
      </w:rPr>
    </w:lvl>
    <w:lvl w:ilvl="7" w:tplc="870C5FEC" w:tentative="1">
      <w:start w:val="1"/>
      <w:numFmt w:val="bullet"/>
      <w:lvlText w:val=""/>
      <w:lvlJc w:val="left"/>
      <w:pPr>
        <w:tabs>
          <w:tab w:val="num" w:pos="5760"/>
        </w:tabs>
        <w:ind w:left="5760" w:hanging="360"/>
      </w:pPr>
      <w:rPr>
        <w:rFonts w:ascii="Wingdings" w:hAnsi="Wingdings" w:hint="default"/>
      </w:rPr>
    </w:lvl>
    <w:lvl w:ilvl="8" w:tplc="6C986D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655D12"/>
    <w:multiLevelType w:val="hybridMultilevel"/>
    <w:tmpl w:val="9552FDC4"/>
    <w:lvl w:ilvl="0" w:tplc="CB7A801E">
      <w:start w:val="1"/>
      <w:numFmt w:val="bullet"/>
      <w:lvlText w:val=""/>
      <w:lvlJc w:val="left"/>
      <w:pPr>
        <w:tabs>
          <w:tab w:val="num" w:pos="720"/>
        </w:tabs>
        <w:ind w:left="720" w:hanging="360"/>
      </w:pPr>
      <w:rPr>
        <w:rFonts w:ascii="Wingdings" w:hAnsi="Wingdings" w:hint="default"/>
      </w:rPr>
    </w:lvl>
    <w:lvl w:ilvl="1" w:tplc="A69C56B4" w:tentative="1">
      <w:start w:val="1"/>
      <w:numFmt w:val="bullet"/>
      <w:lvlText w:val=""/>
      <w:lvlJc w:val="left"/>
      <w:pPr>
        <w:tabs>
          <w:tab w:val="num" w:pos="1440"/>
        </w:tabs>
        <w:ind w:left="1440" w:hanging="360"/>
      </w:pPr>
      <w:rPr>
        <w:rFonts w:ascii="Wingdings" w:hAnsi="Wingdings" w:hint="default"/>
      </w:rPr>
    </w:lvl>
    <w:lvl w:ilvl="2" w:tplc="93EC7266" w:tentative="1">
      <w:start w:val="1"/>
      <w:numFmt w:val="bullet"/>
      <w:lvlText w:val=""/>
      <w:lvlJc w:val="left"/>
      <w:pPr>
        <w:tabs>
          <w:tab w:val="num" w:pos="2160"/>
        </w:tabs>
        <w:ind w:left="2160" w:hanging="360"/>
      </w:pPr>
      <w:rPr>
        <w:rFonts w:ascii="Wingdings" w:hAnsi="Wingdings" w:hint="default"/>
      </w:rPr>
    </w:lvl>
    <w:lvl w:ilvl="3" w:tplc="52D046CC" w:tentative="1">
      <w:start w:val="1"/>
      <w:numFmt w:val="bullet"/>
      <w:lvlText w:val=""/>
      <w:lvlJc w:val="left"/>
      <w:pPr>
        <w:tabs>
          <w:tab w:val="num" w:pos="2880"/>
        </w:tabs>
        <w:ind w:left="2880" w:hanging="360"/>
      </w:pPr>
      <w:rPr>
        <w:rFonts w:ascii="Wingdings" w:hAnsi="Wingdings" w:hint="default"/>
      </w:rPr>
    </w:lvl>
    <w:lvl w:ilvl="4" w:tplc="84368CA0" w:tentative="1">
      <w:start w:val="1"/>
      <w:numFmt w:val="bullet"/>
      <w:lvlText w:val=""/>
      <w:lvlJc w:val="left"/>
      <w:pPr>
        <w:tabs>
          <w:tab w:val="num" w:pos="3600"/>
        </w:tabs>
        <w:ind w:left="3600" w:hanging="360"/>
      </w:pPr>
      <w:rPr>
        <w:rFonts w:ascii="Wingdings" w:hAnsi="Wingdings" w:hint="default"/>
      </w:rPr>
    </w:lvl>
    <w:lvl w:ilvl="5" w:tplc="431E4838" w:tentative="1">
      <w:start w:val="1"/>
      <w:numFmt w:val="bullet"/>
      <w:lvlText w:val=""/>
      <w:lvlJc w:val="left"/>
      <w:pPr>
        <w:tabs>
          <w:tab w:val="num" w:pos="4320"/>
        </w:tabs>
        <w:ind w:left="4320" w:hanging="360"/>
      </w:pPr>
      <w:rPr>
        <w:rFonts w:ascii="Wingdings" w:hAnsi="Wingdings" w:hint="default"/>
      </w:rPr>
    </w:lvl>
    <w:lvl w:ilvl="6" w:tplc="D8B2B23E" w:tentative="1">
      <w:start w:val="1"/>
      <w:numFmt w:val="bullet"/>
      <w:lvlText w:val=""/>
      <w:lvlJc w:val="left"/>
      <w:pPr>
        <w:tabs>
          <w:tab w:val="num" w:pos="5040"/>
        </w:tabs>
        <w:ind w:left="5040" w:hanging="360"/>
      </w:pPr>
      <w:rPr>
        <w:rFonts w:ascii="Wingdings" w:hAnsi="Wingdings" w:hint="default"/>
      </w:rPr>
    </w:lvl>
    <w:lvl w:ilvl="7" w:tplc="A8126934" w:tentative="1">
      <w:start w:val="1"/>
      <w:numFmt w:val="bullet"/>
      <w:lvlText w:val=""/>
      <w:lvlJc w:val="left"/>
      <w:pPr>
        <w:tabs>
          <w:tab w:val="num" w:pos="5760"/>
        </w:tabs>
        <w:ind w:left="5760" w:hanging="360"/>
      </w:pPr>
      <w:rPr>
        <w:rFonts w:ascii="Wingdings" w:hAnsi="Wingdings" w:hint="default"/>
      </w:rPr>
    </w:lvl>
    <w:lvl w:ilvl="8" w:tplc="66BC94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E0589D"/>
    <w:multiLevelType w:val="multilevel"/>
    <w:tmpl w:val="BFA0EC4C"/>
    <w:lvl w:ilvl="0">
      <w:start w:val="1"/>
      <w:numFmt w:val="bullet"/>
      <w:pStyle w:val="HighlightBoxcheckbox"/>
      <w:lvlText w:val=""/>
      <w:lvlJc w:val="left"/>
      <w:pPr>
        <w:ind w:left="284" w:hanging="284"/>
      </w:pPr>
      <w:rPr>
        <w:rFonts w:ascii="Wingdings" w:hAnsi="Wingding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523059A"/>
    <w:multiLevelType w:val="hybridMultilevel"/>
    <w:tmpl w:val="06C656F0"/>
    <w:lvl w:ilvl="0" w:tplc="866EAC4C">
      <w:start w:val="1"/>
      <w:numFmt w:val="bullet"/>
      <w:lvlText w:val=""/>
      <w:lvlJc w:val="left"/>
      <w:pPr>
        <w:tabs>
          <w:tab w:val="num" w:pos="720"/>
        </w:tabs>
        <w:ind w:left="720" w:hanging="360"/>
      </w:pPr>
      <w:rPr>
        <w:rFonts w:ascii="Wingdings" w:hAnsi="Wingdings" w:hint="default"/>
      </w:rPr>
    </w:lvl>
    <w:lvl w:ilvl="1" w:tplc="6582835A" w:tentative="1">
      <w:start w:val="1"/>
      <w:numFmt w:val="bullet"/>
      <w:lvlText w:val=""/>
      <w:lvlJc w:val="left"/>
      <w:pPr>
        <w:tabs>
          <w:tab w:val="num" w:pos="1440"/>
        </w:tabs>
        <w:ind w:left="1440" w:hanging="360"/>
      </w:pPr>
      <w:rPr>
        <w:rFonts w:ascii="Wingdings" w:hAnsi="Wingdings" w:hint="default"/>
      </w:rPr>
    </w:lvl>
    <w:lvl w:ilvl="2" w:tplc="74484A9C" w:tentative="1">
      <w:start w:val="1"/>
      <w:numFmt w:val="bullet"/>
      <w:lvlText w:val=""/>
      <w:lvlJc w:val="left"/>
      <w:pPr>
        <w:tabs>
          <w:tab w:val="num" w:pos="2160"/>
        </w:tabs>
        <w:ind w:left="2160" w:hanging="360"/>
      </w:pPr>
      <w:rPr>
        <w:rFonts w:ascii="Wingdings" w:hAnsi="Wingdings" w:hint="default"/>
      </w:rPr>
    </w:lvl>
    <w:lvl w:ilvl="3" w:tplc="A202B4FC" w:tentative="1">
      <w:start w:val="1"/>
      <w:numFmt w:val="bullet"/>
      <w:lvlText w:val=""/>
      <w:lvlJc w:val="left"/>
      <w:pPr>
        <w:tabs>
          <w:tab w:val="num" w:pos="2880"/>
        </w:tabs>
        <w:ind w:left="2880" w:hanging="360"/>
      </w:pPr>
      <w:rPr>
        <w:rFonts w:ascii="Wingdings" w:hAnsi="Wingdings" w:hint="default"/>
      </w:rPr>
    </w:lvl>
    <w:lvl w:ilvl="4" w:tplc="C366BB3E" w:tentative="1">
      <w:start w:val="1"/>
      <w:numFmt w:val="bullet"/>
      <w:lvlText w:val=""/>
      <w:lvlJc w:val="left"/>
      <w:pPr>
        <w:tabs>
          <w:tab w:val="num" w:pos="3600"/>
        </w:tabs>
        <w:ind w:left="3600" w:hanging="360"/>
      </w:pPr>
      <w:rPr>
        <w:rFonts w:ascii="Wingdings" w:hAnsi="Wingdings" w:hint="default"/>
      </w:rPr>
    </w:lvl>
    <w:lvl w:ilvl="5" w:tplc="CDA86004" w:tentative="1">
      <w:start w:val="1"/>
      <w:numFmt w:val="bullet"/>
      <w:lvlText w:val=""/>
      <w:lvlJc w:val="left"/>
      <w:pPr>
        <w:tabs>
          <w:tab w:val="num" w:pos="4320"/>
        </w:tabs>
        <w:ind w:left="4320" w:hanging="360"/>
      </w:pPr>
      <w:rPr>
        <w:rFonts w:ascii="Wingdings" w:hAnsi="Wingdings" w:hint="default"/>
      </w:rPr>
    </w:lvl>
    <w:lvl w:ilvl="6" w:tplc="DB004A16" w:tentative="1">
      <w:start w:val="1"/>
      <w:numFmt w:val="bullet"/>
      <w:lvlText w:val=""/>
      <w:lvlJc w:val="left"/>
      <w:pPr>
        <w:tabs>
          <w:tab w:val="num" w:pos="5040"/>
        </w:tabs>
        <w:ind w:left="5040" w:hanging="360"/>
      </w:pPr>
      <w:rPr>
        <w:rFonts w:ascii="Wingdings" w:hAnsi="Wingdings" w:hint="default"/>
      </w:rPr>
    </w:lvl>
    <w:lvl w:ilvl="7" w:tplc="B958F56C" w:tentative="1">
      <w:start w:val="1"/>
      <w:numFmt w:val="bullet"/>
      <w:lvlText w:val=""/>
      <w:lvlJc w:val="left"/>
      <w:pPr>
        <w:tabs>
          <w:tab w:val="num" w:pos="5760"/>
        </w:tabs>
        <w:ind w:left="5760" w:hanging="360"/>
      </w:pPr>
      <w:rPr>
        <w:rFonts w:ascii="Wingdings" w:hAnsi="Wingdings" w:hint="default"/>
      </w:rPr>
    </w:lvl>
    <w:lvl w:ilvl="8" w:tplc="B48A88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B34FB"/>
    <w:multiLevelType w:val="hybridMultilevel"/>
    <w:tmpl w:val="9C4A54E6"/>
    <w:lvl w:ilvl="0" w:tplc="4EA8E91E">
      <w:start w:val="1"/>
      <w:numFmt w:val="bullet"/>
      <w:lvlText w:val=""/>
      <w:lvlJc w:val="left"/>
      <w:pPr>
        <w:tabs>
          <w:tab w:val="num" w:pos="720"/>
        </w:tabs>
        <w:ind w:left="720" w:hanging="360"/>
      </w:pPr>
      <w:rPr>
        <w:rFonts w:ascii="Wingdings" w:hAnsi="Wingdings" w:hint="default"/>
      </w:rPr>
    </w:lvl>
    <w:lvl w:ilvl="1" w:tplc="BAF261D6" w:tentative="1">
      <w:start w:val="1"/>
      <w:numFmt w:val="bullet"/>
      <w:lvlText w:val=""/>
      <w:lvlJc w:val="left"/>
      <w:pPr>
        <w:tabs>
          <w:tab w:val="num" w:pos="1440"/>
        </w:tabs>
        <w:ind w:left="1440" w:hanging="360"/>
      </w:pPr>
      <w:rPr>
        <w:rFonts w:ascii="Wingdings" w:hAnsi="Wingdings" w:hint="default"/>
      </w:rPr>
    </w:lvl>
    <w:lvl w:ilvl="2" w:tplc="DF78829A" w:tentative="1">
      <w:start w:val="1"/>
      <w:numFmt w:val="bullet"/>
      <w:lvlText w:val=""/>
      <w:lvlJc w:val="left"/>
      <w:pPr>
        <w:tabs>
          <w:tab w:val="num" w:pos="2160"/>
        </w:tabs>
        <w:ind w:left="2160" w:hanging="360"/>
      </w:pPr>
      <w:rPr>
        <w:rFonts w:ascii="Wingdings" w:hAnsi="Wingdings" w:hint="default"/>
      </w:rPr>
    </w:lvl>
    <w:lvl w:ilvl="3" w:tplc="F27AEEF2" w:tentative="1">
      <w:start w:val="1"/>
      <w:numFmt w:val="bullet"/>
      <w:lvlText w:val=""/>
      <w:lvlJc w:val="left"/>
      <w:pPr>
        <w:tabs>
          <w:tab w:val="num" w:pos="2880"/>
        </w:tabs>
        <w:ind w:left="2880" w:hanging="360"/>
      </w:pPr>
      <w:rPr>
        <w:rFonts w:ascii="Wingdings" w:hAnsi="Wingdings" w:hint="default"/>
      </w:rPr>
    </w:lvl>
    <w:lvl w:ilvl="4" w:tplc="5ADE6036" w:tentative="1">
      <w:start w:val="1"/>
      <w:numFmt w:val="bullet"/>
      <w:lvlText w:val=""/>
      <w:lvlJc w:val="left"/>
      <w:pPr>
        <w:tabs>
          <w:tab w:val="num" w:pos="3600"/>
        </w:tabs>
        <w:ind w:left="3600" w:hanging="360"/>
      </w:pPr>
      <w:rPr>
        <w:rFonts w:ascii="Wingdings" w:hAnsi="Wingdings" w:hint="default"/>
      </w:rPr>
    </w:lvl>
    <w:lvl w:ilvl="5" w:tplc="556C737C" w:tentative="1">
      <w:start w:val="1"/>
      <w:numFmt w:val="bullet"/>
      <w:lvlText w:val=""/>
      <w:lvlJc w:val="left"/>
      <w:pPr>
        <w:tabs>
          <w:tab w:val="num" w:pos="4320"/>
        </w:tabs>
        <w:ind w:left="4320" w:hanging="360"/>
      </w:pPr>
      <w:rPr>
        <w:rFonts w:ascii="Wingdings" w:hAnsi="Wingdings" w:hint="default"/>
      </w:rPr>
    </w:lvl>
    <w:lvl w:ilvl="6" w:tplc="C8EA6A26" w:tentative="1">
      <w:start w:val="1"/>
      <w:numFmt w:val="bullet"/>
      <w:lvlText w:val=""/>
      <w:lvlJc w:val="left"/>
      <w:pPr>
        <w:tabs>
          <w:tab w:val="num" w:pos="5040"/>
        </w:tabs>
        <w:ind w:left="5040" w:hanging="360"/>
      </w:pPr>
      <w:rPr>
        <w:rFonts w:ascii="Wingdings" w:hAnsi="Wingdings" w:hint="default"/>
      </w:rPr>
    </w:lvl>
    <w:lvl w:ilvl="7" w:tplc="B6103C48" w:tentative="1">
      <w:start w:val="1"/>
      <w:numFmt w:val="bullet"/>
      <w:lvlText w:val=""/>
      <w:lvlJc w:val="left"/>
      <w:pPr>
        <w:tabs>
          <w:tab w:val="num" w:pos="5760"/>
        </w:tabs>
        <w:ind w:left="5760" w:hanging="360"/>
      </w:pPr>
      <w:rPr>
        <w:rFonts w:ascii="Wingdings" w:hAnsi="Wingdings" w:hint="default"/>
      </w:rPr>
    </w:lvl>
    <w:lvl w:ilvl="8" w:tplc="09D816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FD7742"/>
    <w:multiLevelType w:val="hybridMultilevel"/>
    <w:tmpl w:val="CD34E612"/>
    <w:lvl w:ilvl="0" w:tplc="D7043C0A">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2CC41A50"/>
    <w:multiLevelType w:val="hybridMultilevel"/>
    <w:tmpl w:val="546646C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8" w15:restartNumberingAfterBreak="0">
    <w:nsid w:val="2F353DC1"/>
    <w:multiLevelType w:val="hybridMultilevel"/>
    <w:tmpl w:val="8FD0C0EA"/>
    <w:lvl w:ilvl="0" w:tplc="63680794">
      <w:start w:val="1"/>
      <w:numFmt w:val="bullet"/>
      <w:lvlText w:val=""/>
      <w:lvlJc w:val="left"/>
      <w:pPr>
        <w:tabs>
          <w:tab w:val="num" w:pos="720"/>
        </w:tabs>
        <w:ind w:left="720" w:hanging="360"/>
      </w:pPr>
      <w:rPr>
        <w:rFonts w:ascii="Wingdings" w:hAnsi="Wingdings" w:hint="default"/>
      </w:rPr>
    </w:lvl>
    <w:lvl w:ilvl="1" w:tplc="17D230E0" w:tentative="1">
      <w:start w:val="1"/>
      <w:numFmt w:val="bullet"/>
      <w:lvlText w:val=""/>
      <w:lvlJc w:val="left"/>
      <w:pPr>
        <w:tabs>
          <w:tab w:val="num" w:pos="1440"/>
        </w:tabs>
        <w:ind w:left="1440" w:hanging="360"/>
      </w:pPr>
      <w:rPr>
        <w:rFonts w:ascii="Wingdings" w:hAnsi="Wingdings" w:hint="default"/>
      </w:rPr>
    </w:lvl>
    <w:lvl w:ilvl="2" w:tplc="922ABCA4" w:tentative="1">
      <w:start w:val="1"/>
      <w:numFmt w:val="bullet"/>
      <w:lvlText w:val=""/>
      <w:lvlJc w:val="left"/>
      <w:pPr>
        <w:tabs>
          <w:tab w:val="num" w:pos="2160"/>
        </w:tabs>
        <w:ind w:left="2160" w:hanging="360"/>
      </w:pPr>
      <w:rPr>
        <w:rFonts w:ascii="Wingdings" w:hAnsi="Wingdings" w:hint="default"/>
      </w:rPr>
    </w:lvl>
    <w:lvl w:ilvl="3" w:tplc="645A67CE" w:tentative="1">
      <w:start w:val="1"/>
      <w:numFmt w:val="bullet"/>
      <w:lvlText w:val=""/>
      <w:lvlJc w:val="left"/>
      <w:pPr>
        <w:tabs>
          <w:tab w:val="num" w:pos="2880"/>
        </w:tabs>
        <w:ind w:left="2880" w:hanging="360"/>
      </w:pPr>
      <w:rPr>
        <w:rFonts w:ascii="Wingdings" w:hAnsi="Wingdings" w:hint="default"/>
      </w:rPr>
    </w:lvl>
    <w:lvl w:ilvl="4" w:tplc="E256A3C2" w:tentative="1">
      <w:start w:val="1"/>
      <w:numFmt w:val="bullet"/>
      <w:lvlText w:val=""/>
      <w:lvlJc w:val="left"/>
      <w:pPr>
        <w:tabs>
          <w:tab w:val="num" w:pos="3600"/>
        </w:tabs>
        <w:ind w:left="3600" w:hanging="360"/>
      </w:pPr>
      <w:rPr>
        <w:rFonts w:ascii="Wingdings" w:hAnsi="Wingdings" w:hint="default"/>
      </w:rPr>
    </w:lvl>
    <w:lvl w:ilvl="5" w:tplc="F6547EA2" w:tentative="1">
      <w:start w:val="1"/>
      <w:numFmt w:val="bullet"/>
      <w:lvlText w:val=""/>
      <w:lvlJc w:val="left"/>
      <w:pPr>
        <w:tabs>
          <w:tab w:val="num" w:pos="4320"/>
        </w:tabs>
        <w:ind w:left="4320" w:hanging="360"/>
      </w:pPr>
      <w:rPr>
        <w:rFonts w:ascii="Wingdings" w:hAnsi="Wingdings" w:hint="default"/>
      </w:rPr>
    </w:lvl>
    <w:lvl w:ilvl="6" w:tplc="70863CAE" w:tentative="1">
      <w:start w:val="1"/>
      <w:numFmt w:val="bullet"/>
      <w:lvlText w:val=""/>
      <w:lvlJc w:val="left"/>
      <w:pPr>
        <w:tabs>
          <w:tab w:val="num" w:pos="5040"/>
        </w:tabs>
        <w:ind w:left="5040" w:hanging="360"/>
      </w:pPr>
      <w:rPr>
        <w:rFonts w:ascii="Wingdings" w:hAnsi="Wingdings" w:hint="default"/>
      </w:rPr>
    </w:lvl>
    <w:lvl w:ilvl="7" w:tplc="6D82A8F0" w:tentative="1">
      <w:start w:val="1"/>
      <w:numFmt w:val="bullet"/>
      <w:lvlText w:val=""/>
      <w:lvlJc w:val="left"/>
      <w:pPr>
        <w:tabs>
          <w:tab w:val="num" w:pos="5760"/>
        </w:tabs>
        <w:ind w:left="5760" w:hanging="360"/>
      </w:pPr>
      <w:rPr>
        <w:rFonts w:ascii="Wingdings" w:hAnsi="Wingdings" w:hint="default"/>
      </w:rPr>
    </w:lvl>
    <w:lvl w:ilvl="8" w:tplc="9324415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40CD5"/>
    <w:multiLevelType w:val="multilevel"/>
    <w:tmpl w:val="5E22C0F8"/>
    <w:styleLink w:val="Bulle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37655434"/>
    <w:multiLevelType w:val="hybridMultilevel"/>
    <w:tmpl w:val="12A6DFFC"/>
    <w:lvl w:ilvl="0" w:tplc="4C247488">
      <w:start w:val="1"/>
      <w:numFmt w:val="bullet"/>
      <w:lvlText w:val=""/>
      <w:lvlJc w:val="left"/>
      <w:pPr>
        <w:tabs>
          <w:tab w:val="num" w:pos="720"/>
        </w:tabs>
        <w:ind w:left="720" w:hanging="360"/>
      </w:pPr>
      <w:rPr>
        <w:rFonts w:ascii="Wingdings" w:hAnsi="Wingdings" w:hint="default"/>
      </w:rPr>
    </w:lvl>
    <w:lvl w:ilvl="1" w:tplc="E0605C1C">
      <w:start w:val="617"/>
      <w:numFmt w:val="bullet"/>
      <w:lvlText w:val="−"/>
      <w:lvlJc w:val="left"/>
      <w:pPr>
        <w:tabs>
          <w:tab w:val="num" w:pos="1440"/>
        </w:tabs>
        <w:ind w:left="1440" w:hanging="360"/>
      </w:pPr>
      <w:rPr>
        <w:rFonts w:ascii="Arial" w:hAnsi="Arial" w:hint="default"/>
      </w:rPr>
    </w:lvl>
    <w:lvl w:ilvl="2" w:tplc="1090C89E" w:tentative="1">
      <w:start w:val="1"/>
      <w:numFmt w:val="bullet"/>
      <w:lvlText w:val=""/>
      <w:lvlJc w:val="left"/>
      <w:pPr>
        <w:tabs>
          <w:tab w:val="num" w:pos="2160"/>
        </w:tabs>
        <w:ind w:left="2160" w:hanging="360"/>
      </w:pPr>
      <w:rPr>
        <w:rFonts w:ascii="Wingdings" w:hAnsi="Wingdings" w:hint="default"/>
      </w:rPr>
    </w:lvl>
    <w:lvl w:ilvl="3" w:tplc="DD640A12" w:tentative="1">
      <w:start w:val="1"/>
      <w:numFmt w:val="bullet"/>
      <w:lvlText w:val=""/>
      <w:lvlJc w:val="left"/>
      <w:pPr>
        <w:tabs>
          <w:tab w:val="num" w:pos="2880"/>
        </w:tabs>
        <w:ind w:left="2880" w:hanging="360"/>
      </w:pPr>
      <w:rPr>
        <w:rFonts w:ascii="Wingdings" w:hAnsi="Wingdings" w:hint="default"/>
      </w:rPr>
    </w:lvl>
    <w:lvl w:ilvl="4" w:tplc="9F702554" w:tentative="1">
      <w:start w:val="1"/>
      <w:numFmt w:val="bullet"/>
      <w:lvlText w:val=""/>
      <w:lvlJc w:val="left"/>
      <w:pPr>
        <w:tabs>
          <w:tab w:val="num" w:pos="3600"/>
        </w:tabs>
        <w:ind w:left="3600" w:hanging="360"/>
      </w:pPr>
      <w:rPr>
        <w:rFonts w:ascii="Wingdings" w:hAnsi="Wingdings" w:hint="default"/>
      </w:rPr>
    </w:lvl>
    <w:lvl w:ilvl="5" w:tplc="52A6FBE4" w:tentative="1">
      <w:start w:val="1"/>
      <w:numFmt w:val="bullet"/>
      <w:lvlText w:val=""/>
      <w:lvlJc w:val="left"/>
      <w:pPr>
        <w:tabs>
          <w:tab w:val="num" w:pos="4320"/>
        </w:tabs>
        <w:ind w:left="4320" w:hanging="360"/>
      </w:pPr>
      <w:rPr>
        <w:rFonts w:ascii="Wingdings" w:hAnsi="Wingdings" w:hint="default"/>
      </w:rPr>
    </w:lvl>
    <w:lvl w:ilvl="6" w:tplc="1F04233E" w:tentative="1">
      <w:start w:val="1"/>
      <w:numFmt w:val="bullet"/>
      <w:lvlText w:val=""/>
      <w:lvlJc w:val="left"/>
      <w:pPr>
        <w:tabs>
          <w:tab w:val="num" w:pos="5040"/>
        </w:tabs>
        <w:ind w:left="5040" w:hanging="360"/>
      </w:pPr>
      <w:rPr>
        <w:rFonts w:ascii="Wingdings" w:hAnsi="Wingdings" w:hint="default"/>
      </w:rPr>
    </w:lvl>
    <w:lvl w:ilvl="7" w:tplc="6838C5B0" w:tentative="1">
      <w:start w:val="1"/>
      <w:numFmt w:val="bullet"/>
      <w:lvlText w:val=""/>
      <w:lvlJc w:val="left"/>
      <w:pPr>
        <w:tabs>
          <w:tab w:val="num" w:pos="5760"/>
        </w:tabs>
        <w:ind w:left="5760" w:hanging="360"/>
      </w:pPr>
      <w:rPr>
        <w:rFonts w:ascii="Wingdings" w:hAnsi="Wingdings" w:hint="default"/>
      </w:rPr>
    </w:lvl>
    <w:lvl w:ilvl="8" w:tplc="658406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57BCF"/>
    <w:multiLevelType w:val="hybridMultilevel"/>
    <w:tmpl w:val="B00C6F1C"/>
    <w:lvl w:ilvl="0" w:tplc="54B40F5C">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442EBD"/>
    <w:multiLevelType w:val="hybridMultilevel"/>
    <w:tmpl w:val="7C7E8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5" w15:restartNumberingAfterBreak="0">
    <w:nsid w:val="474F7386"/>
    <w:multiLevelType w:val="multilevel"/>
    <w:tmpl w:val="7500EB92"/>
    <w:styleLink w:val="Number"/>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6" w15:restartNumberingAfterBreak="0">
    <w:nsid w:val="48AB0109"/>
    <w:multiLevelType w:val="hybridMultilevel"/>
    <w:tmpl w:val="C22A384E"/>
    <w:lvl w:ilvl="0" w:tplc="92E02936">
      <w:start w:val="1"/>
      <w:numFmt w:val="bullet"/>
      <w:lvlText w:val=""/>
      <w:lvlJc w:val="left"/>
      <w:pPr>
        <w:tabs>
          <w:tab w:val="num" w:pos="720"/>
        </w:tabs>
        <w:ind w:left="720" w:hanging="360"/>
      </w:pPr>
      <w:rPr>
        <w:rFonts w:ascii="Wingdings" w:hAnsi="Wingdings" w:hint="default"/>
      </w:rPr>
    </w:lvl>
    <w:lvl w:ilvl="1" w:tplc="7C1E1058" w:tentative="1">
      <w:start w:val="1"/>
      <w:numFmt w:val="bullet"/>
      <w:lvlText w:val=""/>
      <w:lvlJc w:val="left"/>
      <w:pPr>
        <w:tabs>
          <w:tab w:val="num" w:pos="1440"/>
        </w:tabs>
        <w:ind w:left="1440" w:hanging="360"/>
      </w:pPr>
      <w:rPr>
        <w:rFonts w:ascii="Wingdings" w:hAnsi="Wingdings" w:hint="default"/>
      </w:rPr>
    </w:lvl>
    <w:lvl w:ilvl="2" w:tplc="6DD625E2" w:tentative="1">
      <w:start w:val="1"/>
      <w:numFmt w:val="bullet"/>
      <w:lvlText w:val=""/>
      <w:lvlJc w:val="left"/>
      <w:pPr>
        <w:tabs>
          <w:tab w:val="num" w:pos="2160"/>
        </w:tabs>
        <w:ind w:left="2160" w:hanging="360"/>
      </w:pPr>
      <w:rPr>
        <w:rFonts w:ascii="Wingdings" w:hAnsi="Wingdings" w:hint="default"/>
      </w:rPr>
    </w:lvl>
    <w:lvl w:ilvl="3" w:tplc="9AB22226" w:tentative="1">
      <w:start w:val="1"/>
      <w:numFmt w:val="bullet"/>
      <w:lvlText w:val=""/>
      <w:lvlJc w:val="left"/>
      <w:pPr>
        <w:tabs>
          <w:tab w:val="num" w:pos="2880"/>
        </w:tabs>
        <w:ind w:left="2880" w:hanging="360"/>
      </w:pPr>
      <w:rPr>
        <w:rFonts w:ascii="Wingdings" w:hAnsi="Wingdings" w:hint="default"/>
      </w:rPr>
    </w:lvl>
    <w:lvl w:ilvl="4" w:tplc="7E0CF0D4" w:tentative="1">
      <w:start w:val="1"/>
      <w:numFmt w:val="bullet"/>
      <w:lvlText w:val=""/>
      <w:lvlJc w:val="left"/>
      <w:pPr>
        <w:tabs>
          <w:tab w:val="num" w:pos="3600"/>
        </w:tabs>
        <w:ind w:left="3600" w:hanging="360"/>
      </w:pPr>
      <w:rPr>
        <w:rFonts w:ascii="Wingdings" w:hAnsi="Wingdings" w:hint="default"/>
      </w:rPr>
    </w:lvl>
    <w:lvl w:ilvl="5" w:tplc="BA666B0E" w:tentative="1">
      <w:start w:val="1"/>
      <w:numFmt w:val="bullet"/>
      <w:lvlText w:val=""/>
      <w:lvlJc w:val="left"/>
      <w:pPr>
        <w:tabs>
          <w:tab w:val="num" w:pos="4320"/>
        </w:tabs>
        <w:ind w:left="4320" w:hanging="360"/>
      </w:pPr>
      <w:rPr>
        <w:rFonts w:ascii="Wingdings" w:hAnsi="Wingdings" w:hint="default"/>
      </w:rPr>
    </w:lvl>
    <w:lvl w:ilvl="6" w:tplc="519646E6" w:tentative="1">
      <w:start w:val="1"/>
      <w:numFmt w:val="bullet"/>
      <w:lvlText w:val=""/>
      <w:lvlJc w:val="left"/>
      <w:pPr>
        <w:tabs>
          <w:tab w:val="num" w:pos="5040"/>
        </w:tabs>
        <w:ind w:left="5040" w:hanging="360"/>
      </w:pPr>
      <w:rPr>
        <w:rFonts w:ascii="Wingdings" w:hAnsi="Wingdings" w:hint="default"/>
      </w:rPr>
    </w:lvl>
    <w:lvl w:ilvl="7" w:tplc="47AE508E" w:tentative="1">
      <w:start w:val="1"/>
      <w:numFmt w:val="bullet"/>
      <w:lvlText w:val=""/>
      <w:lvlJc w:val="left"/>
      <w:pPr>
        <w:tabs>
          <w:tab w:val="num" w:pos="5760"/>
        </w:tabs>
        <w:ind w:left="5760" w:hanging="360"/>
      </w:pPr>
      <w:rPr>
        <w:rFonts w:ascii="Wingdings" w:hAnsi="Wingdings" w:hint="default"/>
      </w:rPr>
    </w:lvl>
    <w:lvl w:ilvl="8" w:tplc="AC4C644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23F7F"/>
    <w:multiLevelType w:val="hybridMultilevel"/>
    <w:tmpl w:val="7EF6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1368D2"/>
    <w:multiLevelType w:val="hybridMultilevel"/>
    <w:tmpl w:val="0444DC1C"/>
    <w:lvl w:ilvl="0" w:tplc="C558535C">
      <w:start w:val="1"/>
      <w:numFmt w:val="bullet"/>
      <w:lvlText w:val=""/>
      <w:lvlJc w:val="left"/>
      <w:pPr>
        <w:tabs>
          <w:tab w:val="num" w:pos="720"/>
        </w:tabs>
        <w:ind w:left="720" w:hanging="360"/>
      </w:pPr>
      <w:rPr>
        <w:rFonts w:ascii="Wingdings" w:hAnsi="Wingdings" w:hint="default"/>
      </w:rPr>
    </w:lvl>
    <w:lvl w:ilvl="1" w:tplc="639E1852" w:tentative="1">
      <w:start w:val="1"/>
      <w:numFmt w:val="bullet"/>
      <w:lvlText w:val=""/>
      <w:lvlJc w:val="left"/>
      <w:pPr>
        <w:tabs>
          <w:tab w:val="num" w:pos="1440"/>
        </w:tabs>
        <w:ind w:left="1440" w:hanging="360"/>
      </w:pPr>
      <w:rPr>
        <w:rFonts w:ascii="Wingdings" w:hAnsi="Wingdings" w:hint="default"/>
      </w:rPr>
    </w:lvl>
    <w:lvl w:ilvl="2" w:tplc="4FF60192" w:tentative="1">
      <w:start w:val="1"/>
      <w:numFmt w:val="bullet"/>
      <w:lvlText w:val=""/>
      <w:lvlJc w:val="left"/>
      <w:pPr>
        <w:tabs>
          <w:tab w:val="num" w:pos="2160"/>
        </w:tabs>
        <w:ind w:left="2160" w:hanging="360"/>
      </w:pPr>
      <w:rPr>
        <w:rFonts w:ascii="Wingdings" w:hAnsi="Wingdings" w:hint="default"/>
      </w:rPr>
    </w:lvl>
    <w:lvl w:ilvl="3" w:tplc="A37400A4" w:tentative="1">
      <w:start w:val="1"/>
      <w:numFmt w:val="bullet"/>
      <w:lvlText w:val=""/>
      <w:lvlJc w:val="left"/>
      <w:pPr>
        <w:tabs>
          <w:tab w:val="num" w:pos="2880"/>
        </w:tabs>
        <w:ind w:left="2880" w:hanging="360"/>
      </w:pPr>
      <w:rPr>
        <w:rFonts w:ascii="Wingdings" w:hAnsi="Wingdings" w:hint="default"/>
      </w:rPr>
    </w:lvl>
    <w:lvl w:ilvl="4" w:tplc="0322AA3E" w:tentative="1">
      <w:start w:val="1"/>
      <w:numFmt w:val="bullet"/>
      <w:lvlText w:val=""/>
      <w:lvlJc w:val="left"/>
      <w:pPr>
        <w:tabs>
          <w:tab w:val="num" w:pos="3600"/>
        </w:tabs>
        <w:ind w:left="3600" w:hanging="360"/>
      </w:pPr>
      <w:rPr>
        <w:rFonts w:ascii="Wingdings" w:hAnsi="Wingdings" w:hint="default"/>
      </w:rPr>
    </w:lvl>
    <w:lvl w:ilvl="5" w:tplc="BD0ADD6C" w:tentative="1">
      <w:start w:val="1"/>
      <w:numFmt w:val="bullet"/>
      <w:lvlText w:val=""/>
      <w:lvlJc w:val="left"/>
      <w:pPr>
        <w:tabs>
          <w:tab w:val="num" w:pos="4320"/>
        </w:tabs>
        <w:ind w:left="4320" w:hanging="360"/>
      </w:pPr>
      <w:rPr>
        <w:rFonts w:ascii="Wingdings" w:hAnsi="Wingdings" w:hint="default"/>
      </w:rPr>
    </w:lvl>
    <w:lvl w:ilvl="6" w:tplc="F33CD6CA" w:tentative="1">
      <w:start w:val="1"/>
      <w:numFmt w:val="bullet"/>
      <w:lvlText w:val=""/>
      <w:lvlJc w:val="left"/>
      <w:pPr>
        <w:tabs>
          <w:tab w:val="num" w:pos="5040"/>
        </w:tabs>
        <w:ind w:left="5040" w:hanging="360"/>
      </w:pPr>
      <w:rPr>
        <w:rFonts w:ascii="Wingdings" w:hAnsi="Wingdings" w:hint="default"/>
      </w:rPr>
    </w:lvl>
    <w:lvl w:ilvl="7" w:tplc="85AEF998" w:tentative="1">
      <w:start w:val="1"/>
      <w:numFmt w:val="bullet"/>
      <w:lvlText w:val=""/>
      <w:lvlJc w:val="left"/>
      <w:pPr>
        <w:tabs>
          <w:tab w:val="num" w:pos="5760"/>
        </w:tabs>
        <w:ind w:left="5760" w:hanging="360"/>
      </w:pPr>
      <w:rPr>
        <w:rFonts w:ascii="Wingdings" w:hAnsi="Wingdings" w:hint="default"/>
      </w:rPr>
    </w:lvl>
    <w:lvl w:ilvl="8" w:tplc="FF448C7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367C4"/>
    <w:multiLevelType w:val="multilevel"/>
    <w:tmpl w:val="F104AB12"/>
    <w:styleLink w:val="NumberedHeadings"/>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B695180"/>
    <w:multiLevelType w:val="multilevel"/>
    <w:tmpl w:val="5E22C0F8"/>
    <w:numStyleLink w:val="Bullet"/>
  </w:abstractNum>
  <w:abstractNum w:abstractNumId="32" w15:restartNumberingAfterBreak="0">
    <w:nsid w:val="4F1470BB"/>
    <w:multiLevelType w:val="multilevel"/>
    <w:tmpl w:val="42E253BE"/>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5A2A366B"/>
    <w:multiLevelType w:val="multilevel"/>
    <w:tmpl w:val="3D38F070"/>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85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CFF3731"/>
    <w:multiLevelType w:val="multilevel"/>
    <w:tmpl w:val="7500EB92"/>
    <w:numStyleLink w:val="Number"/>
  </w:abstractNum>
  <w:abstractNum w:abstractNumId="36" w15:restartNumberingAfterBreak="0">
    <w:nsid w:val="6EA86BF4"/>
    <w:multiLevelType w:val="multilevel"/>
    <w:tmpl w:val="6B4EFD40"/>
    <w:lvl w:ilvl="0">
      <w:start w:val="1"/>
      <w:numFmt w:val="bullet"/>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71DC6732"/>
    <w:multiLevelType w:val="hybridMultilevel"/>
    <w:tmpl w:val="7DDCF8B8"/>
    <w:lvl w:ilvl="0" w:tplc="5272448E">
      <w:start w:val="1"/>
      <w:numFmt w:val="bullet"/>
      <w:lvlText w:val=""/>
      <w:lvlJc w:val="left"/>
      <w:pPr>
        <w:tabs>
          <w:tab w:val="num" w:pos="720"/>
        </w:tabs>
        <w:ind w:left="720" w:hanging="360"/>
      </w:pPr>
      <w:rPr>
        <w:rFonts w:ascii="Wingdings" w:hAnsi="Wingdings" w:hint="default"/>
      </w:rPr>
    </w:lvl>
    <w:lvl w:ilvl="1" w:tplc="5B7E8348" w:tentative="1">
      <w:start w:val="1"/>
      <w:numFmt w:val="bullet"/>
      <w:lvlText w:val=""/>
      <w:lvlJc w:val="left"/>
      <w:pPr>
        <w:tabs>
          <w:tab w:val="num" w:pos="1440"/>
        </w:tabs>
        <w:ind w:left="1440" w:hanging="360"/>
      </w:pPr>
      <w:rPr>
        <w:rFonts w:ascii="Wingdings" w:hAnsi="Wingdings" w:hint="default"/>
      </w:rPr>
    </w:lvl>
    <w:lvl w:ilvl="2" w:tplc="EC447954" w:tentative="1">
      <w:start w:val="1"/>
      <w:numFmt w:val="bullet"/>
      <w:lvlText w:val=""/>
      <w:lvlJc w:val="left"/>
      <w:pPr>
        <w:tabs>
          <w:tab w:val="num" w:pos="2160"/>
        </w:tabs>
        <w:ind w:left="2160" w:hanging="360"/>
      </w:pPr>
      <w:rPr>
        <w:rFonts w:ascii="Wingdings" w:hAnsi="Wingdings" w:hint="default"/>
      </w:rPr>
    </w:lvl>
    <w:lvl w:ilvl="3" w:tplc="2078EB1A" w:tentative="1">
      <w:start w:val="1"/>
      <w:numFmt w:val="bullet"/>
      <w:lvlText w:val=""/>
      <w:lvlJc w:val="left"/>
      <w:pPr>
        <w:tabs>
          <w:tab w:val="num" w:pos="2880"/>
        </w:tabs>
        <w:ind w:left="2880" w:hanging="360"/>
      </w:pPr>
      <w:rPr>
        <w:rFonts w:ascii="Wingdings" w:hAnsi="Wingdings" w:hint="default"/>
      </w:rPr>
    </w:lvl>
    <w:lvl w:ilvl="4" w:tplc="EC3EAF30" w:tentative="1">
      <w:start w:val="1"/>
      <w:numFmt w:val="bullet"/>
      <w:lvlText w:val=""/>
      <w:lvlJc w:val="left"/>
      <w:pPr>
        <w:tabs>
          <w:tab w:val="num" w:pos="3600"/>
        </w:tabs>
        <w:ind w:left="3600" w:hanging="360"/>
      </w:pPr>
      <w:rPr>
        <w:rFonts w:ascii="Wingdings" w:hAnsi="Wingdings" w:hint="default"/>
      </w:rPr>
    </w:lvl>
    <w:lvl w:ilvl="5" w:tplc="50EE244C" w:tentative="1">
      <w:start w:val="1"/>
      <w:numFmt w:val="bullet"/>
      <w:lvlText w:val=""/>
      <w:lvlJc w:val="left"/>
      <w:pPr>
        <w:tabs>
          <w:tab w:val="num" w:pos="4320"/>
        </w:tabs>
        <w:ind w:left="4320" w:hanging="360"/>
      </w:pPr>
      <w:rPr>
        <w:rFonts w:ascii="Wingdings" w:hAnsi="Wingdings" w:hint="default"/>
      </w:rPr>
    </w:lvl>
    <w:lvl w:ilvl="6" w:tplc="F2321D52" w:tentative="1">
      <w:start w:val="1"/>
      <w:numFmt w:val="bullet"/>
      <w:lvlText w:val=""/>
      <w:lvlJc w:val="left"/>
      <w:pPr>
        <w:tabs>
          <w:tab w:val="num" w:pos="5040"/>
        </w:tabs>
        <w:ind w:left="5040" w:hanging="360"/>
      </w:pPr>
      <w:rPr>
        <w:rFonts w:ascii="Wingdings" w:hAnsi="Wingdings" w:hint="default"/>
      </w:rPr>
    </w:lvl>
    <w:lvl w:ilvl="7" w:tplc="5036AC16" w:tentative="1">
      <w:start w:val="1"/>
      <w:numFmt w:val="bullet"/>
      <w:lvlText w:val=""/>
      <w:lvlJc w:val="left"/>
      <w:pPr>
        <w:tabs>
          <w:tab w:val="num" w:pos="5760"/>
        </w:tabs>
        <w:ind w:left="5760" w:hanging="360"/>
      </w:pPr>
      <w:rPr>
        <w:rFonts w:ascii="Wingdings" w:hAnsi="Wingdings" w:hint="default"/>
      </w:rPr>
    </w:lvl>
    <w:lvl w:ilvl="8" w:tplc="5D1EAF3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E1837"/>
    <w:multiLevelType w:val="hybridMultilevel"/>
    <w:tmpl w:val="CD34E612"/>
    <w:lvl w:ilvl="0" w:tplc="D7043C0A">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D44514"/>
    <w:multiLevelType w:val="multilevel"/>
    <w:tmpl w:val="D5268E0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abstractNum w:abstractNumId="41" w15:restartNumberingAfterBreak="0">
    <w:nsid w:val="7FDC73AF"/>
    <w:multiLevelType w:val="hybridMultilevel"/>
    <w:tmpl w:val="E488C0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FF821B9"/>
    <w:multiLevelType w:val="hybridMultilevel"/>
    <w:tmpl w:val="D8C6C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5"/>
  </w:num>
  <w:num w:numId="4">
    <w:abstractNumId w:val="30"/>
  </w:num>
  <w:num w:numId="5">
    <w:abstractNumId w:val="31"/>
  </w:num>
  <w:num w:numId="6">
    <w:abstractNumId w:val="35"/>
  </w:num>
  <w:num w:numId="7">
    <w:abstractNumId w:val="2"/>
  </w:num>
  <w:num w:numId="8">
    <w:abstractNumId w:val="1"/>
  </w:num>
  <w:num w:numId="9">
    <w:abstractNumId w:val="15"/>
  </w:num>
  <w:num w:numId="10">
    <w:abstractNumId w:val="6"/>
  </w:num>
  <w:num w:numId="11">
    <w:abstractNumId w:val="34"/>
  </w:num>
  <w:num w:numId="12">
    <w:abstractNumId w:val="5"/>
  </w:num>
  <w:num w:numId="13">
    <w:abstractNumId w:val="14"/>
  </w:num>
  <w:num w:numId="14">
    <w:abstractNumId w:val="38"/>
  </w:num>
  <w:num w:numId="15">
    <w:abstractNumId w:val="7"/>
  </w:num>
  <w:num w:numId="16">
    <w:abstractNumId w:val="4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6"/>
  </w:num>
  <w:num w:numId="26">
    <w:abstractNumId w:val="33"/>
  </w:num>
  <w:num w:numId="27">
    <w:abstractNumId w:val="33"/>
    <w:lvlOverride w:ilvl="1">
      <w:lvl w:ilvl="1">
        <w:start w:val="1"/>
        <w:numFmt w:val="bullet"/>
        <w:lvlRestart w:val="0"/>
        <w:lvlText w:val="▪"/>
        <w:lvlJc w:val="left"/>
        <w:pPr>
          <w:ind w:left="284" w:hanging="284"/>
        </w:pPr>
        <w:rPr>
          <w:rFonts w:ascii="Calibri" w:hAnsi="Calibri" w:hint="default"/>
          <w:color w:val="auto"/>
          <w:sz w:val="24"/>
          <w:szCs w:val="24"/>
        </w:rPr>
      </w:lvl>
    </w:lvlOverride>
  </w:num>
  <w:num w:numId="28">
    <w:abstractNumId w:val="21"/>
  </w:num>
  <w:num w:numId="29">
    <w:abstractNumId w:val="23"/>
  </w:num>
  <w:num w:numId="30">
    <w:abstractNumId w:val="20"/>
  </w:num>
  <w:num w:numId="31">
    <w:abstractNumId w:val="26"/>
  </w:num>
  <w:num w:numId="32">
    <w:abstractNumId w:val="37"/>
  </w:num>
  <w:num w:numId="33">
    <w:abstractNumId w:val="18"/>
  </w:num>
  <w:num w:numId="34">
    <w:abstractNumId w:val="29"/>
  </w:num>
  <w:num w:numId="35">
    <w:abstractNumId w:val="8"/>
  </w:num>
  <w:num w:numId="36">
    <w:abstractNumId w:val="12"/>
  </w:num>
  <w:num w:numId="37">
    <w:abstractNumId w:val="11"/>
  </w:num>
  <w:num w:numId="38">
    <w:abstractNumId w:val="9"/>
  </w:num>
  <w:num w:numId="39">
    <w:abstractNumId w:val="24"/>
  </w:num>
  <w:num w:numId="40">
    <w:abstractNumId w:val="40"/>
  </w:num>
  <w:num w:numId="41">
    <w:abstractNumId w:val="22"/>
  </w:num>
  <w:num w:numId="42">
    <w:abstractNumId w:val="27"/>
  </w:num>
  <w:num w:numId="43">
    <w:abstractNumId w:val="42"/>
  </w:num>
  <w:num w:numId="44">
    <w:abstractNumId w:val="13"/>
  </w:num>
  <w:num w:numId="45">
    <w:abstractNumId w:val="39"/>
  </w:num>
  <w:num w:numId="46">
    <w:abstractNumId w:val="4"/>
  </w:num>
  <w:num w:numId="47">
    <w:abstractNumId w:val="0"/>
  </w:num>
  <w:num w:numId="48">
    <w:abstractNumId w:val="3"/>
  </w:num>
  <w:num w:numId="4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C3B"/>
    <w:rsid w:val="00001A3C"/>
    <w:rsid w:val="000068BC"/>
    <w:rsid w:val="0000755E"/>
    <w:rsid w:val="000106D0"/>
    <w:rsid w:val="00016A95"/>
    <w:rsid w:val="00017EF2"/>
    <w:rsid w:val="000256AE"/>
    <w:rsid w:val="00035242"/>
    <w:rsid w:val="0003793F"/>
    <w:rsid w:val="00042ABE"/>
    <w:rsid w:val="0005496B"/>
    <w:rsid w:val="00055A63"/>
    <w:rsid w:val="00056736"/>
    <w:rsid w:val="00057EFB"/>
    <w:rsid w:val="00064F49"/>
    <w:rsid w:val="00073219"/>
    <w:rsid w:val="00073EFA"/>
    <w:rsid w:val="00082872"/>
    <w:rsid w:val="00082D1F"/>
    <w:rsid w:val="0009147C"/>
    <w:rsid w:val="000915C9"/>
    <w:rsid w:val="0009222C"/>
    <w:rsid w:val="000A03F9"/>
    <w:rsid w:val="000A07AD"/>
    <w:rsid w:val="000A2CDF"/>
    <w:rsid w:val="000C1B0B"/>
    <w:rsid w:val="000C43CD"/>
    <w:rsid w:val="000C68FD"/>
    <w:rsid w:val="000C6A23"/>
    <w:rsid w:val="000D0ECF"/>
    <w:rsid w:val="000D2F65"/>
    <w:rsid w:val="000D53D5"/>
    <w:rsid w:val="000D5949"/>
    <w:rsid w:val="000E00A7"/>
    <w:rsid w:val="000E037E"/>
    <w:rsid w:val="000E04E7"/>
    <w:rsid w:val="000E1340"/>
    <w:rsid w:val="000E1A6C"/>
    <w:rsid w:val="000E2126"/>
    <w:rsid w:val="000E28B3"/>
    <w:rsid w:val="000E5A31"/>
    <w:rsid w:val="000F140B"/>
    <w:rsid w:val="000F34B0"/>
    <w:rsid w:val="000F5BCA"/>
    <w:rsid w:val="00103DE5"/>
    <w:rsid w:val="00104F1A"/>
    <w:rsid w:val="00106EA3"/>
    <w:rsid w:val="00106F41"/>
    <w:rsid w:val="00107832"/>
    <w:rsid w:val="00113667"/>
    <w:rsid w:val="001160AE"/>
    <w:rsid w:val="00120B97"/>
    <w:rsid w:val="001212DB"/>
    <w:rsid w:val="001213D6"/>
    <w:rsid w:val="00124F13"/>
    <w:rsid w:val="00132069"/>
    <w:rsid w:val="00132BFE"/>
    <w:rsid w:val="00150302"/>
    <w:rsid w:val="001506B1"/>
    <w:rsid w:val="00151399"/>
    <w:rsid w:val="00157D89"/>
    <w:rsid w:val="00160DB5"/>
    <w:rsid w:val="0016322A"/>
    <w:rsid w:val="00166699"/>
    <w:rsid w:val="00166AF0"/>
    <w:rsid w:val="001675E6"/>
    <w:rsid w:val="00173EBE"/>
    <w:rsid w:val="001807D4"/>
    <w:rsid w:val="001808F7"/>
    <w:rsid w:val="001845E1"/>
    <w:rsid w:val="00184EA7"/>
    <w:rsid w:val="00185B60"/>
    <w:rsid w:val="00187EE5"/>
    <w:rsid w:val="001B04ED"/>
    <w:rsid w:val="001B3B72"/>
    <w:rsid w:val="001B578D"/>
    <w:rsid w:val="001B5E56"/>
    <w:rsid w:val="001D7A51"/>
    <w:rsid w:val="001D7B5A"/>
    <w:rsid w:val="001E6E6F"/>
    <w:rsid w:val="001F4F51"/>
    <w:rsid w:val="002065D0"/>
    <w:rsid w:val="00207D01"/>
    <w:rsid w:val="00210496"/>
    <w:rsid w:val="00212222"/>
    <w:rsid w:val="00213D9A"/>
    <w:rsid w:val="00214AB1"/>
    <w:rsid w:val="00220042"/>
    <w:rsid w:val="00220A9C"/>
    <w:rsid w:val="00220E35"/>
    <w:rsid w:val="00222883"/>
    <w:rsid w:val="00237563"/>
    <w:rsid w:val="00241BC9"/>
    <w:rsid w:val="00247670"/>
    <w:rsid w:val="002521DD"/>
    <w:rsid w:val="00252835"/>
    <w:rsid w:val="00253619"/>
    <w:rsid w:val="00255A9A"/>
    <w:rsid w:val="0025669F"/>
    <w:rsid w:val="00257E89"/>
    <w:rsid w:val="00260DE7"/>
    <w:rsid w:val="00262FA6"/>
    <w:rsid w:val="002661EF"/>
    <w:rsid w:val="00271E79"/>
    <w:rsid w:val="00276231"/>
    <w:rsid w:val="002856ED"/>
    <w:rsid w:val="00294556"/>
    <w:rsid w:val="00295E0F"/>
    <w:rsid w:val="00296CF7"/>
    <w:rsid w:val="002A0391"/>
    <w:rsid w:val="002A57BB"/>
    <w:rsid w:val="002A6028"/>
    <w:rsid w:val="002B3B71"/>
    <w:rsid w:val="002B3CF4"/>
    <w:rsid w:val="002B3E8C"/>
    <w:rsid w:val="002B526C"/>
    <w:rsid w:val="002B7DE4"/>
    <w:rsid w:val="002C3386"/>
    <w:rsid w:val="002C3B94"/>
    <w:rsid w:val="002C3F78"/>
    <w:rsid w:val="002C5BE1"/>
    <w:rsid w:val="002C6EA8"/>
    <w:rsid w:val="002D040C"/>
    <w:rsid w:val="002D1365"/>
    <w:rsid w:val="002D47C9"/>
    <w:rsid w:val="002E628D"/>
    <w:rsid w:val="002F1145"/>
    <w:rsid w:val="002F2B06"/>
    <w:rsid w:val="002F7BBC"/>
    <w:rsid w:val="00301106"/>
    <w:rsid w:val="003035FB"/>
    <w:rsid w:val="00306EAE"/>
    <w:rsid w:val="00322F01"/>
    <w:rsid w:val="00334D5C"/>
    <w:rsid w:val="0033621D"/>
    <w:rsid w:val="003371B4"/>
    <w:rsid w:val="00337317"/>
    <w:rsid w:val="0034041F"/>
    <w:rsid w:val="0034185B"/>
    <w:rsid w:val="00343667"/>
    <w:rsid w:val="00345B4F"/>
    <w:rsid w:val="00347922"/>
    <w:rsid w:val="00357C4E"/>
    <w:rsid w:val="00360393"/>
    <w:rsid w:val="00363B60"/>
    <w:rsid w:val="003673D2"/>
    <w:rsid w:val="003703D1"/>
    <w:rsid w:val="0037232A"/>
    <w:rsid w:val="00373CDD"/>
    <w:rsid w:val="003741F4"/>
    <w:rsid w:val="0037430B"/>
    <w:rsid w:val="00375E79"/>
    <w:rsid w:val="00377B81"/>
    <w:rsid w:val="003805EF"/>
    <w:rsid w:val="003825F8"/>
    <w:rsid w:val="00386563"/>
    <w:rsid w:val="00390A50"/>
    <w:rsid w:val="0039234B"/>
    <w:rsid w:val="00395FF7"/>
    <w:rsid w:val="00397E96"/>
    <w:rsid w:val="003A0816"/>
    <w:rsid w:val="003A1578"/>
    <w:rsid w:val="003A1BBB"/>
    <w:rsid w:val="003A2E5A"/>
    <w:rsid w:val="003A325A"/>
    <w:rsid w:val="003A5819"/>
    <w:rsid w:val="003B4911"/>
    <w:rsid w:val="003C4AE7"/>
    <w:rsid w:val="003C5DBD"/>
    <w:rsid w:val="003C75BF"/>
    <w:rsid w:val="003D279B"/>
    <w:rsid w:val="003D7FD7"/>
    <w:rsid w:val="003E0089"/>
    <w:rsid w:val="003E1A89"/>
    <w:rsid w:val="003E58E4"/>
    <w:rsid w:val="003E68E6"/>
    <w:rsid w:val="003E7CD9"/>
    <w:rsid w:val="003F574E"/>
    <w:rsid w:val="00402880"/>
    <w:rsid w:val="00403881"/>
    <w:rsid w:val="00407B77"/>
    <w:rsid w:val="00407F41"/>
    <w:rsid w:val="00410BCF"/>
    <w:rsid w:val="00416746"/>
    <w:rsid w:val="0042008E"/>
    <w:rsid w:val="00423170"/>
    <w:rsid w:val="00424473"/>
    <w:rsid w:val="00424959"/>
    <w:rsid w:val="00432BD8"/>
    <w:rsid w:val="004348D1"/>
    <w:rsid w:val="004419CD"/>
    <w:rsid w:val="00441FC3"/>
    <w:rsid w:val="004470AC"/>
    <w:rsid w:val="00450141"/>
    <w:rsid w:val="00454513"/>
    <w:rsid w:val="0046564F"/>
    <w:rsid w:val="00474C53"/>
    <w:rsid w:val="00475D53"/>
    <w:rsid w:val="0048254C"/>
    <w:rsid w:val="0048771F"/>
    <w:rsid w:val="004924BE"/>
    <w:rsid w:val="00493C2E"/>
    <w:rsid w:val="004964EC"/>
    <w:rsid w:val="00496B0F"/>
    <w:rsid w:val="004A59F9"/>
    <w:rsid w:val="004B1258"/>
    <w:rsid w:val="004B1F1F"/>
    <w:rsid w:val="004B7AEF"/>
    <w:rsid w:val="004C1F0B"/>
    <w:rsid w:val="004C38FF"/>
    <w:rsid w:val="004C59E7"/>
    <w:rsid w:val="004D53D6"/>
    <w:rsid w:val="004E5C31"/>
    <w:rsid w:val="004F03F6"/>
    <w:rsid w:val="004F2F5C"/>
    <w:rsid w:val="004F3EFD"/>
    <w:rsid w:val="004F5AD4"/>
    <w:rsid w:val="004F6DBA"/>
    <w:rsid w:val="004F738A"/>
    <w:rsid w:val="005005B8"/>
    <w:rsid w:val="00500DAE"/>
    <w:rsid w:val="0050599A"/>
    <w:rsid w:val="0051364E"/>
    <w:rsid w:val="005243EA"/>
    <w:rsid w:val="005271FE"/>
    <w:rsid w:val="005307AA"/>
    <w:rsid w:val="0053103E"/>
    <w:rsid w:val="00531EF1"/>
    <w:rsid w:val="005344BF"/>
    <w:rsid w:val="00535247"/>
    <w:rsid w:val="00536ACD"/>
    <w:rsid w:val="00541C6D"/>
    <w:rsid w:val="00542B89"/>
    <w:rsid w:val="00544993"/>
    <w:rsid w:val="00545C39"/>
    <w:rsid w:val="00546DAF"/>
    <w:rsid w:val="005479C5"/>
    <w:rsid w:val="00554365"/>
    <w:rsid w:val="00554953"/>
    <w:rsid w:val="005560D3"/>
    <w:rsid w:val="005563E9"/>
    <w:rsid w:val="00556B3E"/>
    <w:rsid w:val="00557B74"/>
    <w:rsid w:val="00560E01"/>
    <w:rsid w:val="00562292"/>
    <w:rsid w:val="00563C7E"/>
    <w:rsid w:val="00565644"/>
    <w:rsid w:val="005657B2"/>
    <w:rsid w:val="00566049"/>
    <w:rsid w:val="00566692"/>
    <w:rsid w:val="00573F75"/>
    <w:rsid w:val="00574728"/>
    <w:rsid w:val="00574A62"/>
    <w:rsid w:val="00576C73"/>
    <w:rsid w:val="00580399"/>
    <w:rsid w:val="005852CA"/>
    <w:rsid w:val="0058536D"/>
    <w:rsid w:val="005903BA"/>
    <w:rsid w:val="00594745"/>
    <w:rsid w:val="005A07D9"/>
    <w:rsid w:val="005A0BEB"/>
    <w:rsid w:val="005A204F"/>
    <w:rsid w:val="005A3B07"/>
    <w:rsid w:val="005B26DD"/>
    <w:rsid w:val="005C0288"/>
    <w:rsid w:val="005C09D4"/>
    <w:rsid w:val="005C62C6"/>
    <w:rsid w:val="005D108E"/>
    <w:rsid w:val="005F01B3"/>
    <w:rsid w:val="005F766B"/>
    <w:rsid w:val="00600C46"/>
    <w:rsid w:val="00605A27"/>
    <w:rsid w:val="00606611"/>
    <w:rsid w:val="00612683"/>
    <w:rsid w:val="006135D1"/>
    <w:rsid w:val="0061407E"/>
    <w:rsid w:val="00617210"/>
    <w:rsid w:val="00617936"/>
    <w:rsid w:val="0062070B"/>
    <w:rsid w:val="00621004"/>
    <w:rsid w:val="006243FE"/>
    <w:rsid w:val="0062613A"/>
    <w:rsid w:val="00627C2B"/>
    <w:rsid w:val="00635722"/>
    <w:rsid w:val="00644B4A"/>
    <w:rsid w:val="006463AA"/>
    <w:rsid w:val="00647917"/>
    <w:rsid w:val="006479D1"/>
    <w:rsid w:val="006517D1"/>
    <w:rsid w:val="00651946"/>
    <w:rsid w:val="0065280D"/>
    <w:rsid w:val="006538CD"/>
    <w:rsid w:val="00664667"/>
    <w:rsid w:val="0066512E"/>
    <w:rsid w:val="00666D64"/>
    <w:rsid w:val="00671EB4"/>
    <w:rsid w:val="00676AAC"/>
    <w:rsid w:val="006773B4"/>
    <w:rsid w:val="00677780"/>
    <w:rsid w:val="00677990"/>
    <w:rsid w:val="00687CA7"/>
    <w:rsid w:val="00690F5F"/>
    <w:rsid w:val="0069116F"/>
    <w:rsid w:val="00697C1C"/>
    <w:rsid w:val="006A1F6F"/>
    <w:rsid w:val="006A35C1"/>
    <w:rsid w:val="006A4CA2"/>
    <w:rsid w:val="006A5458"/>
    <w:rsid w:val="006B4EAB"/>
    <w:rsid w:val="006C00EB"/>
    <w:rsid w:val="006C0539"/>
    <w:rsid w:val="006C505F"/>
    <w:rsid w:val="006D1FFD"/>
    <w:rsid w:val="006D4F41"/>
    <w:rsid w:val="006E1EEA"/>
    <w:rsid w:val="006E2ADF"/>
    <w:rsid w:val="006E2BC5"/>
    <w:rsid w:val="006E400E"/>
    <w:rsid w:val="006E6F37"/>
    <w:rsid w:val="006F1D47"/>
    <w:rsid w:val="006F1F28"/>
    <w:rsid w:val="006F23B1"/>
    <w:rsid w:val="006F23B2"/>
    <w:rsid w:val="007014F7"/>
    <w:rsid w:val="007021B4"/>
    <w:rsid w:val="00702EA7"/>
    <w:rsid w:val="00703A18"/>
    <w:rsid w:val="00705B7B"/>
    <w:rsid w:val="007116A2"/>
    <w:rsid w:val="00712424"/>
    <w:rsid w:val="007148B2"/>
    <w:rsid w:val="00720B4C"/>
    <w:rsid w:val="0072241A"/>
    <w:rsid w:val="00722C32"/>
    <w:rsid w:val="00722E77"/>
    <w:rsid w:val="00725696"/>
    <w:rsid w:val="00725906"/>
    <w:rsid w:val="00726975"/>
    <w:rsid w:val="00726F1F"/>
    <w:rsid w:val="00727E4F"/>
    <w:rsid w:val="0073148A"/>
    <w:rsid w:val="00731598"/>
    <w:rsid w:val="007346C0"/>
    <w:rsid w:val="007349CB"/>
    <w:rsid w:val="007352B3"/>
    <w:rsid w:val="00737FCE"/>
    <w:rsid w:val="00741825"/>
    <w:rsid w:val="00743CE4"/>
    <w:rsid w:val="00751550"/>
    <w:rsid w:val="00753E64"/>
    <w:rsid w:val="007575FF"/>
    <w:rsid w:val="0076376B"/>
    <w:rsid w:val="00765E3F"/>
    <w:rsid w:val="007676F1"/>
    <w:rsid w:val="00771A05"/>
    <w:rsid w:val="00773F07"/>
    <w:rsid w:val="00776DEF"/>
    <w:rsid w:val="007824C1"/>
    <w:rsid w:val="00790E40"/>
    <w:rsid w:val="00790FB8"/>
    <w:rsid w:val="007919BA"/>
    <w:rsid w:val="007925EF"/>
    <w:rsid w:val="00794C4A"/>
    <w:rsid w:val="0079507A"/>
    <w:rsid w:val="00797CD1"/>
    <w:rsid w:val="007A0D8B"/>
    <w:rsid w:val="007A11BE"/>
    <w:rsid w:val="007A4996"/>
    <w:rsid w:val="007A4CBD"/>
    <w:rsid w:val="007A5BD1"/>
    <w:rsid w:val="007A7975"/>
    <w:rsid w:val="007B2635"/>
    <w:rsid w:val="007B51DD"/>
    <w:rsid w:val="007C5013"/>
    <w:rsid w:val="007C7507"/>
    <w:rsid w:val="007D6D1A"/>
    <w:rsid w:val="007D7F6F"/>
    <w:rsid w:val="007E2D80"/>
    <w:rsid w:val="007F1AAF"/>
    <w:rsid w:val="00800D32"/>
    <w:rsid w:val="00801B7F"/>
    <w:rsid w:val="0080479F"/>
    <w:rsid w:val="00811FD2"/>
    <w:rsid w:val="00813A48"/>
    <w:rsid w:val="00814A7C"/>
    <w:rsid w:val="008155D0"/>
    <w:rsid w:val="00820AFD"/>
    <w:rsid w:val="00831AE5"/>
    <w:rsid w:val="0083463B"/>
    <w:rsid w:val="008412C1"/>
    <w:rsid w:val="008420DB"/>
    <w:rsid w:val="0086442A"/>
    <w:rsid w:val="00864EFC"/>
    <w:rsid w:val="0086647D"/>
    <w:rsid w:val="00876790"/>
    <w:rsid w:val="0088211E"/>
    <w:rsid w:val="00886DF7"/>
    <w:rsid w:val="0089207D"/>
    <w:rsid w:val="00893855"/>
    <w:rsid w:val="00894319"/>
    <w:rsid w:val="008A0ED5"/>
    <w:rsid w:val="008A5A91"/>
    <w:rsid w:val="008A5F0E"/>
    <w:rsid w:val="008B4733"/>
    <w:rsid w:val="008D128E"/>
    <w:rsid w:val="008D29E5"/>
    <w:rsid w:val="008D37BD"/>
    <w:rsid w:val="008D5005"/>
    <w:rsid w:val="008D56D0"/>
    <w:rsid w:val="008D5DD6"/>
    <w:rsid w:val="008E0076"/>
    <w:rsid w:val="008E1571"/>
    <w:rsid w:val="008E3105"/>
    <w:rsid w:val="008E469A"/>
    <w:rsid w:val="008E554D"/>
    <w:rsid w:val="00900DF0"/>
    <w:rsid w:val="00901B8C"/>
    <w:rsid w:val="00903544"/>
    <w:rsid w:val="009046BD"/>
    <w:rsid w:val="009103EC"/>
    <w:rsid w:val="009146D5"/>
    <w:rsid w:val="009161F4"/>
    <w:rsid w:val="009174A7"/>
    <w:rsid w:val="00917D22"/>
    <w:rsid w:val="00924B15"/>
    <w:rsid w:val="0092715A"/>
    <w:rsid w:val="00932F62"/>
    <w:rsid w:val="00934FFB"/>
    <w:rsid w:val="00936CEC"/>
    <w:rsid w:val="00943EAD"/>
    <w:rsid w:val="00944C3B"/>
    <w:rsid w:val="00947417"/>
    <w:rsid w:val="009478A8"/>
    <w:rsid w:val="009479BF"/>
    <w:rsid w:val="00950409"/>
    <w:rsid w:val="00950FB1"/>
    <w:rsid w:val="00952665"/>
    <w:rsid w:val="00953503"/>
    <w:rsid w:val="009556A3"/>
    <w:rsid w:val="00964116"/>
    <w:rsid w:val="009719DC"/>
    <w:rsid w:val="009754F2"/>
    <w:rsid w:val="0098338B"/>
    <w:rsid w:val="00983AF0"/>
    <w:rsid w:val="00985817"/>
    <w:rsid w:val="009862B3"/>
    <w:rsid w:val="00996968"/>
    <w:rsid w:val="009A0C73"/>
    <w:rsid w:val="009A2367"/>
    <w:rsid w:val="009A5024"/>
    <w:rsid w:val="009B080A"/>
    <w:rsid w:val="009B185C"/>
    <w:rsid w:val="009B7B27"/>
    <w:rsid w:val="009C7E23"/>
    <w:rsid w:val="009D44E6"/>
    <w:rsid w:val="009D6C89"/>
    <w:rsid w:val="009E1F58"/>
    <w:rsid w:val="009E302E"/>
    <w:rsid w:val="009E4D30"/>
    <w:rsid w:val="009E6EDF"/>
    <w:rsid w:val="009F07A5"/>
    <w:rsid w:val="009F160B"/>
    <w:rsid w:val="009F6886"/>
    <w:rsid w:val="009F6D73"/>
    <w:rsid w:val="00A015F0"/>
    <w:rsid w:val="00A105F2"/>
    <w:rsid w:val="00A10694"/>
    <w:rsid w:val="00A119C9"/>
    <w:rsid w:val="00A16559"/>
    <w:rsid w:val="00A171DC"/>
    <w:rsid w:val="00A20782"/>
    <w:rsid w:val="00A2094F"/>
    <w:rsid w:val="00A20F1E"/>
    <w:rsid w:val="00A21C10"/>
    <w:rsid w:val="00A21F77"/>
    <w:rsid w:val="00A264FE"/>
    <w:rsid w:val="00A30D6D"/>
    <w:rsid w:val="00A30F65"/>
    <w:rsid w:val="00A40680"/>
    <w:rsid w:val="00A41E1D"/>
    <w:rsid w:val="00A42771"/>
    <w:rsid w:val="00A43DCD"/>
    <w:rsid w:val="00A47629"/>
    <w:rsid w:val="00A47913"/>
    <w:rsid w:val="00A50C8B"/>
    <w:rsid w:val="00A545AB"/>
    <w:rsid w:val="00A60885"/>
    <w:rsid w:val="00A61085"/>
    <w:rsid w:val="00A63051"/>
    <w:rsid w:val="00A637FA"/>
    <w:rsid w:val="00A7079A"/>
    <w:rsid w:val="00A71584"/>
    <w:rsid w:val="00A72634"/>
    <w:rsid w:val="00A75888"/>
    <w:rsid w:val="00A75FEE"/>
    <w:rsid w:val="00A82F6F"/>
    <w:rsid w:val="00A8309B"/>
    <w:rsid w:val="00A85FA2"/>
    <w:rsid w:val="00A862B5"/>
    <w:rsid w:val="00A87BD7"/>
    <w:rsid w:val="00A9345E"/>
    <w:rsid w:val="00A934DD"/>
    <w:rsid w:val="00A94E87"/>
    <w:rsid w:val="00A977EF"/>
    <w:rsid w:val="00AB0C55"/>
    <w:rsid w:val="00AB5FA5"/>
    <w:rsid w:val="00AB724F"/>
    <w:rsid w:val="00AC4001"/>
    <w:rsid w:val="00AC41F3"/>
    <w:rsid w:val="00AD1101"/>
    <w:rsid w:val="00AE5821"/>
    <w:rsid w:val="00AF342B"/>
    <w:rsid w:val="00AF5018"/>
    <w:rsid w:val="00AF6157"/>
    <w:rsid w:val="00AF7DCE"/>
    <w:rsid w:val="00B01A3E"/>
    <w:rsid w:val="00B03F86"/>
    <w:rsid w:val="00B04832"/>
    <w:rsid w:val="00B121BD"/>
    <w:rsid w:val="00B146AC"/>
    <w:rsid w:val="00B17122"/>
    <w:rsid w:val="00B205E9"/>
    <w:rsid w:val="00B21068"/>
    <w:rsid w:val="00B24523"/>
    <w:rsid w:val="00B34A89"/>
    <w:rsid w:val="00B42DE4"/>
    <w:rsid w:val="00B42EE3"/>
    <w:rsid w:val="00B4755F"/>
    <w:rsid w:val="00B566BC"/>
    <w:rsid w:val="00B56791"/>
    <w:rsid w:val="00B56B25"/>
    <w:rsid w:val="00B56C73"/>
    <w:rsid w:val="00B679F1"/>
    <w:rsid w:val="00B70D99"/>
    <w:rsid w:val="00B72498"/>
    <w:rsid w:val="00B74735"/>
    <w:rsid w:val="00B77344"/>
    <w:rsid w:val="00B809CD"/>
    <w:rsid w:val="00B83597"/>
    <w:rsid w:val="00B862F0"/>
    <w:rsid w:val="00B86871"/>
    <w:rsid w:val="00B91C7F"/>
    <w:rsid w:val="00B91F14"/>
    <w:rsid w:val="00B936B8"/>
    <w:rsid w:val="00BA1EB2"/>
    <w:rsid w:val="00BA26F2"/>
    <w:rsid w:val="00BB2087"/>
    <w:rsid w:val="00BB5876"/>
    <w:rsid w:val="00BC1376"/>
    <w:rsid w:val="00BC21AD"/>
    <w:rsid w:val="00BC6329"/>
    <w:rsid w:val="00BC6724"/>
    <w:rsid w:val="00BD0D9B"/>
    <w:rsid w:val="00BD2A8E"/>
    <w:rsid w:val="00BD2AB3"/>
    <w:rsid w:val="00BE0A04"/>
    <w:rsid w:val="00BE12EA"/>
    <w:rsid w:val="00BE2FBB"/>
    <w:rsid w:val="00BE3C36"/>
    <w:rsid w:val="00BF07FE"/>
    <w:rsid w:val="00BF08BC"/>
    <w:rsid w:val="00BF6E17"/>
    <w:rsid w:val="00C00568"/>
    <w:rsid w:val="00C0462D"/>
    <w:rsid w:val="00C04F08"/>
    <w:rsid w:val="00C134E2"/>
    <w:rsid w:val="00C2116C"/>
    <w:rsid w:val="00C32D27"/>
    <w:rsid w:val="00C33686"/>
    <w:rsid w:val="00C36FCD"/>
    <w:rsid w:val="00C461A9"/>
    <w:rsid w:val="00C4714D"/>
    <w:rsid w:val="00C47E23"/>
    <w:rsid w:val="00C55984"/>
    <w:rsid w:val="00C573F8"/>
    <w:rsid w:val="00C603C8"/>
    <w:rsid w:val="00C62A82"/>
    <w:rsid w:val="00C65BE3"/>
    <w:rsid w:val="00C661B9"/>
    <w:rsid w:val="00C72D96"/>
    <w:rsid w:val="00C77D7E"/>
    <w:rsid w:val="00C80D95"/>
    <w:rsid w:val="00C8446D"/>
    <w:rsid w:val="00C8749B"/>
    <w:rsid w:val="00C90B98"/>
    <w:rsid w:val="00C97500"/>
    <w:rsid w:val="00CA11F1"/>
    <w:rsid w:val="00CA29CB"/>
    <w:rsid w:val="00CA41CF"/>
    <w:rsid w:val="00CA4410"/>
    <w:rsid w:val="00CA4F8B"/>
    <w:rsid w:val="00CA6435"/>
    <w:rsid w:val="00CB43A2"/>
    <w:rsid w:val="00CC1F68"/>
    <w:rsid w:val="00CC3DD5"/>
    <w:rsid w:val="00CC3DFA"/>
    <w:rsid w:val="00CD1FEA"/>
    <w:rsid w:val="00CD478B"/>
    <w:rsid w:val="00CD6B20"/>
    <w:rsid w:val="00CD6F54"/>
    <w:rsid w:val="00CE30BD"/>
    <w:rsid w:val="00CE4B69"/>
    <w:rsid w:val="00CE5CF8"/>
    <w:rsid w:val="00CE6A19"/>
    <w:rsid w:val="00CE763C"/>
    <w:rsid w:val="00CF0022"/>
    <w:rsid w:val="00CF2B70"/>
    <w:rsid w:val="00CF5E6F"/>
    <w:rsid w:val="00CF640B"/>
    <w:rsid w:val="00D07E7D"/>
    <w:rsid w:val="00D11A1E"/>
    <w:rsid w:val="00D14970"/>
    <w:rsid w:val="00D20BD0"/>
    <w:rsid w:val="00D250A9"/>
    <w:rsid w:val="00D25C92"/>
    <w:rsid w:val="00D341DE"/>
    <w:rsid w:val="00D3519E"/>
    <w:rsid w:val="00D379C4"/>
    <w:rsid w:val="00D424DB"/>
    <w:rsid w:val="00D429FE"/>
    <w:rsid w:val="00D451B9"/>
    <w:rsid w:val="00D5638C"/>
    <w:rsid w:val="00D56D4C"/>
    <w:rsid w:val="00D600E9"/>
    <w:rsid w:val="00D63655"/>
    <w:rsid w:val="00D6712D"/>
    <w:rsid w:val="00D71612"/>
    <w:rsid w:val="00D7231C"/>
    <w:rsid w:val="00D75608"/>
    <w:rsid w:val="00D75A85"/>
    <w:rsid w:val="00D760FE"/>
    <w:rsid w:val="00D827B1"/>
    <w:rsid w:val="00D90086"/>
    <w:rsid w:val="00D92C75"/>
    <w:rsid w:val="00D93804"/>
    <w:rsid w:val="00D97443"/>
    <w:rsid w:val="00D977CF"/>
    <w:rsid w:val="00DA0A9B"/>
    <w:rsid w:val="00DA321C"/>
    <w:rsid w:val="00DA4CB5"/>
    <w:rsid w:val="00DA769F"/>
    <w:rsid w:val="00DB0AEB"/>
    <w:rsid w:val="00DB24F2"/>
    <w:rsid w:val="00DB2A52"/>
    <w:rsid w:val="00DB482B"/>
    <w:rsid w:val="00DB7BB3"/>
    <w:rsid w:val="00DC2492"/>
    <w:rsid w:val="00DC6291"/>
    <w:rsid w:val="00DD1082"/>
    <w:rsid w:val="00DD474C"/>
    <w:rsid w:val="00DE3014"/>
    <w:rsid w:val="00DE38D7"/>
    <w:rsid w:val="00DE6B77"/>
    <w:rsid w:val="00DE7ED9"/>
    <w:rsid w:val="00DF14C0"/>
    <w:rsid w:val="00DF4B2E"/>
    <w:rsid w:val="00E0072E"/>
    <w:rsid w:val="00E108FF"/>
    <w:rsid w:val="00E173B6"/>
    <w:rsid w:val="00E244F1"/>
    <w:rsid w:val="00E32C81"/>
    <w:rsid w:val="00E32FD9"/>
    <w:rsid w:val="00E34095"/>
    <w:rsid w:val="00E3655E"/>
    <w:rsid w:val="00E36998"/>
    <w:rsid w:val="00E36DAC"/>
    <w:rsid w:val="00E40EDA"/>
    <w:rsid w:val="00E41328"/>
    <w:rsid w:val="00E42052"/>
    <w:rsid w:val="00E43123"/>
    <w:rsid w:val="00E43FBE"/>
    <w:rsid w:val="00E44238"/>
    <w:rsid w:val="00E46DD4"/>
    <w:rsid w:val="00E46E4F"/>
    <w:rsid w:val="00E52A0F"/>
    <w:rsid w:val="00E635EC"/>
    <w:rsid w:val="00E64CBF"/>
    <w:rsid w:val="00E65539"/>
    <w:rsid w:val="00E709BA"/>
    <w:rsid w:val="00E71773"/>
    <w:rsid w:val="00E7185E"/>
    <w:rsid w:val="00E73BF7"/>
    <w:rsid w:val="00E75212"/>
    <w:rsid w:val="00E815F9"/>
    <w:rsid w:val="00E8244C"/>
    <w:rsid w:val="00E961CE"/>
    <w:rsid w:val="00EA12D7"/>
    <w:rsid w:val="00EA277F"/>
    <w:rsid w:val="00EA4E6B"/>
    <w:rsid w:val="00EA5C59"/>
    <w:rsid w:val="00EB0619"/>
    <w:rsid w:val="00EB2DF9"/>
    <w:rsid w:val="00EB3794"/>
    <w:rsid w:val="00EB4924"/>
    <w:rsid w:val="00EB68A5"/>
    <w:rsid w:val="00EC3EAA"/>
    <w:rsid w:val="00EC7040"/>
    <w:rsid w:val="00ED06E6"/>
    <w:rsid w:val="00ED07D6"/>
    <w:rsid w:val="00ED3271"/>
    <w:rsid w:val="00ED5415"/>
    <w:rsid w:val="00ED5DDB"/>
    <w:rsid w:val="00ED5DFC"/>
    <w:rsid w:val="00EE0ACF"/>
    <w:rsid w:val="00EE3840"/>
    <w:rsid w:val="00EF0A38"/>
    <w:rsid w:val="00EF3BAE"/>
    <w:rsid w:val="00EF3C02"/>
    <w:rsid w:val="00EF543C"/>
    <w:rsid w:val="00EF72EC"/>
    <w:rsid w:val="00F0128E"/>
    <w:rsid w:val="00F110B5"/>
    <w:rsid w:val="00F119E3"/>
    <w:rsid w:val="00F11FC2"/>
    <w:rsid w:val="00F12718"/>
    <w:rsid w:val="00F15DE6"/>
    <w:rsid w:val="00F2447C"/>
    <w:rsid w:val="00F25F68"/>
    <w:rsid w:val="00F270C7"/>
    <w:rsid w:val="00F3421F"/>
    <w:rsid w:val="00F36C92"/>
    <w:rsid w:val="00F4185A"/>
    <w:rsid w:val="00F4259E"/>
    <w:rsid w:val="00F476D0"/>
    <w:rsid w:val="00F55D36"/>
    <w:rsid w:val="00F6286D"/>
    <w:rsid w:val="00F65FF9"/>
    <w:rsid w:val="00F74BC1"/>
    <w:rsid w:val="00F7698C"/>
    <w:rsid w:val="00F8170E"/>
    <w:rsid w:val="00F82A23"/>
    <w:rsid w:val="00F8327F"/>
    <w:rsid w:val="00F858E5"/>
    <w:rsid w:val="00F91FC1"/>
    <w:rsid w:val="00F9559A"/>
    <w:rsid w:val="00FA0074"/>
    <w:rsid w:val="00FA3262"/>
    <w:rsid w:val="00FA68DF"/>
    <w:rsid w:val="00FB1BDF"/>
    <w:rsid w:val="00FB2A00"/>
    <w:rsid w:val="00FB43CA"/>
    <w:rsid w:val="00FC05D4"/>
    <w:rsid w:val="00FC45F1"/>
    <w:rsid w:val="00FC5156"/>
    <w:rsid w:val="00FC5E1B"/>
    <w:rsid w:val="00FC77B8"/>
    <w:rsid w:val="00FD279A"/>
    <w:rsid w:val="00FD4336"/>
    <w:rsid w:val="00FD7257"/>
    <w:rsid w:val="00FE10EC"/>
    <w:rsid w:val="00FE5589"/>
    <w:rsid w:val="00FF3B45"/>
    <w:rsid w:val="00FF417B"/>
    <w:rsid w:val="00FF4F03"/>
    <w:rsid w:val="00FF60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3EEA7"/>
  <w15:docId w15:val="{BF57F6BB-486F-47CC-A8A4-0C2AA84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pPr>
        <w:spacing w:before="160" w:after="1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6" w:unhideWhenUsed="1"/>
    <w:lsdException w:name="toc 8" w:semiHidden="1" w:uiPriority="96" w:unhideWhenUsed="1"/>
    <w:lsdException w:name="toc 9" w:semiHidden="1" w:uiPriority="91"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unhideWhenUsed="1"/>
    <w:lsdException w:name="List Bullet" w:semiHidden="1" w:uiPriority="19" w:unhideWhenUsed="1" w:qFormat="1"/>
    <w:lsdException w:name="List Number" w:semiHidden="1" w:uiPriority="19"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lsdException w:name="List Number 3" w:semiHidden="1" w:uiPriority="19" w:unhideWhenUsed="1"/>
    <w:lsdException w:name="List Number 4" w:semiHidden="1" w:uiPriority="19" w:unhideWhenUsed="1"/>
    <w:lsdException w:name="List Number 5"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iPriority="24" w:unhideWhenUsed="1" w:qFormat="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47C"/>
    <w:pPr>
      <w:spacing w:line="276" w:lineRule="auto"/>
    </w:pPr>
    <w:rPr>
      <w:rFonts w:eastAsiaTheme="minorEastAsia"/>
      <w:spacing w:val="2"/>
      <w:lang w:eastAsia="en-AU"/>
    </w:rPr>
  </w:style>
  <w:style w:type="paragraph" w:styleId="Heading1">
    <w:name w:val="heading 1"/>
    <w:next w:val="Normal"/>
    <w:link w:val="Heading1Char"/>
    <w:qFormat/>
    <w:rsid w:val="00035242"/>
    <w:pPr>
      <w:keepNext/>
      <w:keepLines/>
      <w:spacing w:before="600" w:after="240" w:line="276" w:lineRule="auto"/>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035242"/>
    <w:pPr>
      <w:keepNext/>
      <w:keepLines/>
      <w:spacing w:before="280" w:after="240"/>
      <w:outlineLvl w:val="1"/>
    </w:pPr>
    <w:rPr>
      <w:rFonts w:asciiTheme="majorHAnsi" w:eastAsiaTheme="majorEastAsia" w:hAnsiTheme="majorHAnsi" w:cstheme="majorBidi"/>
      <w:b/>
      <w:bCs/>
      <w:color w:val="00573F" w:themeColor="accent1"/>
      <w:sz w:val="28"/>
      <w:szCs w:val="26"/>
    </w:rPr>
  </w:style>
  <w:style w:type="paragraph" w:styleId="Heading3">
    <w:name w:val="heading 3"/>
    <w:basedOn w:val="Normal"/>
    <w:next w:val="Normal"/>
    <w:link w:val="Heading3Char"/>
    <w:qFormat/>
    <w:rsid w:val="00035242"/>
    <w:pPr>
      <w:keepNext/>
      <w:keepLines/>
      <w:spacing w:before="240" w:after="120"/>
      <w:outlineLvl w:val="2"/>
    </w:pPr>
    <w:rPr>
      <w:rFonts w:asciiTheme="majorHAnsi" w:eastAsiaTheme="majorEastAsia" w:hAnsiTheme="majorHAnsi" w:cstheme="majorBidi"/>
      <w:b/>
      <w:bCs/>
      <w:color w:val="00573F" w:themeColor="accent1"/>
      <w:sz w:val="22"/>
      <w:szCs w:val="22"/>
    </w:rPr>
  </w:style>
  <w:style w:type="paragraph" w:styleId="Heading4">
    <w:name w:val="heading 4"/>
    <w:basedOn w:val="Normal"/>
    <w:next w:val="Normal"/>
    <w:link w:val="Heading4Char"/>
    <w:qFormat/>
    <w:rsid w:val="00107832"/>
    <w:pPr>
      <w:keepNext/>
      <w:keepLines/>
      <w:spacing w:before="200" w:after="0"/>
      <w:ind w:left="792"/>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9"/>
    <w:semiHidden/>
    <w:rsid w:val="00FC5156"/>
    <w:pPr>
      <w:numPr>
        <w:ilvl w:val="4"/>
      </w:numPr>
      <w:ind w:left="792"/>
      <w:outlineLvl w:val="4"/>
    </w:pPr>
    <w:rPr>
      <w:b w:val="0"/>
      <w:i/>
    </w:rPr>
  </w:style>
  <w:style w:type="paragraph" w:styleId="Heading6">
    <w:name w:val="heading 6"/>
    <w:basedOn w:val="Normal"/>
    <w:next w:val="Normal"/>
    <w:link w:val="Heading6Char"/>
    <w:uiPriority w:val="9"/>
    <w:semiHidden/>
    <w:unhideWhenUsed/>
    <w:rsid w:val="00FC5156"/>
    <w:pPr>
      <w:keepNext/>
      <w:numPr>
        <w:ilvl w:val="5"/>
        <w:numId w:val="18"/>
      </w:numPr>
      <w:spacing w:before="200"/>
      <w:outlineLvl w:val="5"/>
    </w:pPr>
    <w:rPr>
      <w:rFonts w:asciiTheme="majorHAnsi" w:eastAsiaTheme="majorEastAsia" w:hAnsiTheme="majorHAnsi" w:cstheme="majorBidi"/>
      <w:i/>
      <w:iCs/>
      <w:color w:val="002B1F" w:themeColor="accent1" w:themeShade="7F"/>
    </w:rPr>
  </w:style>
  <w:style w:type="paragraph" w:styleId="Heading7">
    <w:name w:val="heading 7"/>
    <w:basedOn w:val="Normal"/>
    <w:next w:val="Normal"/>
    <w:link w:val="Heading7Char"/>
    <w:uiPriority w:val="9"/>
    <w:semiHidden/>
    <w:unhideWhenUsed/>
    <w:rsid w:val="00FC5156"/>
    <w:pPr>
      <w:keepNext/>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FC5156"/>
    <w:pPr>
      <w:keepNext/>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FC5156"/>
    <w:pPr>
      <w:keepNext/>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242"/>
    <w:rPr>
      <w:rFonts w:asciiTheme="majorHAnsi" w:eastAsiaTheme="majorEastAsia" w:hAnsiTheme="majorHAnsi" w:cstheme="majorBidi"/>
      <w:b/>
      <w:bCs/>
      <w:color w:val="201547"/>
      <w:spacing w:val="-1"/>
      <w:sz w:val="36"/>
      <w:szCs w:val="28"/>
      <w:lang w:eastAsia="en-AU"/>
    </w:rPr>
  </w:style>
  <w:style w:type="paragraph" w:customStyle="1" w:styleId="SectionHeading">
    <w:name w:val="Section Heading"/>
    <w:basedOn w:val="Normal"/>
    <w:next w:val="Normal"/>
    <w:uiPriority w:val="89"/>
    <w:rsid w:val="00FC5156"/>
    <w:pPr>
      <w:keepNext/>
      <w:spacing w:before="0" w:after="1200"/>
      <w:outlineLvl w:val="0"/>
    </w:pPr>
    <w:rPr>
      <w:rFonts w:asciiTheme="majorHAnsi" w:eastAsiaTheme="majorEastAsia" w:hAnsiTheme="majorHAnsi" w:cstheme="majorBidi"/>
      <w:bCs/>
      <w:color w:val="53565A" w:themeColor="text2"/>
      <w:spacing w:val="-2"/>
      <w:sz w:val="40"/>
      <w:szCs w:val="28"/>
    </w:rPr>
  </w:style>
  <w:style w:type="character" w:customStyle="1" w:styleId="Heading3Char">
    <w:name w:val="Heading 3 Char"/>
    <w:basedOn w:val="DefaultParagraphFont"/>
    <w:link w:val="Heading3"/>
    <w:rsid w:val="00035242"/>
    <w:rPr>
      <w:rFonts w:asciiTheme="majorHAnsi" w:eastAsiaTheme="majorEastAsia" w:hAnsiTheme="majorHAnsi" w:cstheme="majorBidi"/>
      <w:b/>
      <w:bCs/>
      <w:color w:val="00573F" w:themeColor="accent1"/>
      <w:spacing w:val="2"/>
      <w:sz w:val="22"/>
      <w:szCs w:val="22"/>
      <w:lang w:eastAsia="en-AU"/>
    </w:rPr>
  </w:style>
  <w:style w:type="character" w:customStyle="1" w:styleId="Heading2Char">
    <w:name w:val="Heading 2 Char"/>
    <w:basedOn w:val="DefaultParagraphFont"/>
    <w:link w:val="Heading2"/>
    <w:rsid w:val="00035242"/>
    <w:rPr>
      <w:rFonts w:asciiTheme="majorHAnsi" w:eastAsiaTheme="majorEastAsia" w:hAnsiTheme="majorHAnsi" w:cstheme="majorBidi"/>
      <w:b/>
      <w:bCs/>
      <w:color w:val="00573F" w:themeColor="accent1"/>
      <w:spacing w:val="2"/>
      <w:sz w:val="28"/>
      <w:szCs w:val="26"/>
      <w:lang w:eastAsia="en-AU"/>
    </w:rPr>
  </w:style>
  <w:style w:type="character" w:customStyle="1" w:styleId="Heading4Char">
    <w:name w:val="Heading 4 Char"/>
    <w:basedOn w:val="DefaultParagraphFont"/>
    <w:link w:val="Heading4"/>
    <w:rsid w:val="00107832"/>
    <w:rPr>
      <w:rFonts w:asciiTheme="majorHAnsi" w:eastAsiaTheme="majorEastAsia" w:hAnsiTheme="majorHAnsi" w:cstheme="majorBidi"/>
      <w:b/>
      <w:bCs/>
      <w:iCs/>
      <w:color w:val="53565A"/>
      <w:spacing w:val="2"/>
      <w:lang w:eastAsia="en-AU"/>
    </w:rPr>
  </w:style>
  <w:style w:type="paragraph" w:styleId="BalloonText">
    <w:name w:val="Balloon Text"/>
    <w:basedOn w:val="Normal"/>
    <w:link w:val="BalloonTextChar"/>
    <w:uiPriority w:val="99"/>
    <w:semiHidden/>
    <w:unhideWhenUsed/>
    <w:rsid w:val="00E0072E"/>
    <w:pPr>
      <w:spacing w:before="0" w:after="0" w:line="240" w:lineRule="auto"/>
    </w:pPr>
    <w:rPr>
      <w:rFonts w:ascii="Segoe UI" w:hAnsi="Segoe UI" w:cs="Segoe UI"/>
      <w:sz w:val="18"/>
      <w:szCs w:val="18"/>
    </w:rPr>
  </w:style>
  <w:style w:type="paragraph" w:customStyle="1" w:styleId="Source">
    <w:name w:val="Source"/>
    <w:basedOn w:val="Normal"/>
    <w:next w:val="Note"/>
    <w:uiPriority w:val="51"/>
    <w:semiHidden/>
    <w:qFormat/>
    <w:rsid w:val="00FC5156"/>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FC5156"/>
    <w:pPr>
      <w:spacing w:before="20"/>
      <w:ind w:left="284" w:hanging="284"/>
      <w:contextualSpacing/>
    </w:pPr>
    <w:rPr>
      <w:rFonts w:asciiTheme="majorHAnsi" w:hAnsiTheme="majorHAnsi"/>
      <w:i/>
      <w:spacing w:val="-2"/>
      <w:sz w:val="14"/>
    </w:rPr>
  </w:style>
  <w:style w:type="character" w:customStyle="1" w:styleId="BalloonTextChar">
    <w:name w:val="Balloon Text Char"/>
    <w:basedOn w:val="DefaultParagraphFont"/>
    <w:link w:val="BalloonText"/>
    <w:uiPriority w:val="99"/>
    <w:semiHidden/>
    <w:rsid w:val="00E0072E"/>
    <w:rPr>
      <w:rFonts w:ascii="Segoe UI" w:eastAsiaTheme="minorEastAsia" w:hAnsi="Segoe UI" w:cs="Segoe UI"/>
      <w:spacing w:val="2"/>
      <w:sz w:val="18"/>
      <w:szCs w:val="18"/>
      <w:lang w:eastAsia="en-AU"/>
    </w:rPr>
  </w:style>
  <w:style w:type="paragraph" w:customStyle="1" w:styleId="HighlightBoxText">
    <w:name w:val="Highlight Box Text"/>
    <w:basedOn w:val="Normal"/>
    <w:uiPriority w:val="60"/>
    <w:qFormat/>
    <w:rsid w:val="00FC5156"/>
    <w:pPr>
      <w:pBdr>
        <w:top w:val="single" w:sz="8" w:space="3" w:color="00573F" w:themeColor="accent1"/>
        <w:left w:val="single" w:sz="8" w:space="5" w:color="00573F" w:themeColor="accent1"/>
        <w:bottom w:val="single" w:sz="8" w:space="3" w:color="00573F" w:themeColor="accent1"/>
        <w:right w:val="single" w:sz="8" w:space="5" w:color="00573F" w:themeColor="accent1"/>
      </w:pBdr>
      <w:shd w:val="clear" w:color="auto" w:fill="CCEFD9" w:themeFill="accent6"/>
    </w:pPr>
  </w:style>
  <w:style w:type="table" w:styleId="TableGrid">
    <w:name w:val="Table Grid"/>
    <w:basedOn w:val="TableNormal"/>
    <w:uiPriority w:val="59"/>
    <w:rsid w:val="00035242"/>
    <w:pPr>
      <w:spacing w:before="20" w:after="20" w:line="240" w:lineRule="auto"/>
      <w:jc w:val="right"/>
    </w:pPr>
    <w:rPr>
      <w:spacing w:val="2"/>
      <w:sz w:val="17"/>
      <w:szCs w:val="21"/>
    </w:rPr>
    <w:tblPr>
      <w:tblStyleColBandSize w:val="1"/>
      <w:tblBorders>
        <w:bottom w:val="single" w:sz="12" w:space="0" w:color="00573F"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573F" w:themeFill="accent1"/>
        <w:vAlign w:val="bottom"/>
      </w:tcPr>
    </w:tblStylePr>
    <w:tblStylePr w:type="lastRow">
      <w:rPr>
        <w:b/>
      </w:rPr>
      <w:tblPr/>
      <w:tcPr>
        <w:tcBorders>
          <w:top w:val="single" w:sz="6" w:space="0" w:color="00573F" w:themeColor="accent1"/>
          <w:left w:val="nil"/>
          <w:bottom w:val="single" w:sz="12" w:space="0" w:color="00573F"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Shading-Accent1">
    <w:name w:val="Light Shading Accent 1"/>
    <w:basedOn w:val="TableNormal"/>
    <w:uiPriority w:val="60"/>
    <w:rsid w:val="00FC5156"/>
    <w:rPr>
      <w:color w:val="00412E" w:themeColor="accent1" w:themeShade="BF"/>
    </w:rPr>
    <w:tblPr>
      <w:tblStyleRowBandSize w:val="1"/>
      <w:tblStyleColBandSize w:val="1"/>
      <w:tblBorders>
        <w:top w:val="single" w:sz="8" w:space="0" w:color="00573F" w:themeColor="accent1"/>
        <w:bottom w:val="single" w:sz="8" w:space="0" w:color="00573F" w:themeColor="accent1"/>
      </w:tblBorders>
    </w:tblPr>
    <w:tblStylePr w:type="fir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la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FE1" w:themeFill="accent1" w:themeFillTint="3F"/>
      </w:tcPr>
    </w:tblStylePr>
    <w:tblStylePr w:type="band1Horz">
      <w:tblPr/>
      <w:tcPr>
        <w:tcBorders>
          <w:left w:val="nil"/>
          <w:right w:val="nil"/>
          <w:insideH w:val="nil"/>
          <w:insideV w:val="nil"/>
        </w:tcBorders>
        <w:shd w:val="clear" w:color="auto" w:fill="96FFE1" w:themeFill="accent1" w:themeFillTint="3F"/>
      </w:tcPr>
    </w:tblStylePr>
  </w:style>
  <w:style w:type="table" w:styleId="LightShading">
    <w:name w:val="Light Shading"/>
    <w:basedOn w:val="TableNormal"/>
    <w:uiPriority w:val="60"/>
    <w:rsid w:val="00035242"/>
    <w:pPr>
      <w:spacing w:before="0"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FC5156"/>
    <w:rPr>
      <w:color w:val="588679" w:themeColor="accent4" w:themeShade="BF"/>
    </w:rPr>
    <w:tblPr>
      <w:tblStyleRowBandSize w:val="1"/>
      <w:tblStyleColBandSize w:val="1"/>
      <w:tblBorders>
        <w:top w:val="single" w:sz="8" w:space="0" w:color="7FAB9F" w:themeColor="accent4"/>
        <w:bottom w:val="single" w:sz="8" w:space="0" w:color="7FAB9F" w:themeColor="accent4"/>
      </w:tblBorders>
    </w:tblPr>
    <w:tblStylePr w:type="firstRow">
      <w:pPr>
        <w:spacing w:before="0" w:after="0" w:line="240" w:lineRule="auto"/>
      </w:pPr>
      <w:rPr>
        <w:b/>
        <w:bCs/>
      </w:rPr>
      <w:tblPr/>
      <w:tcPr>
        <w:tcBorders>
          <w:top w:val="single" w:sz="8" w:space="0" w:color="7FAB9F" w:themeColor="accent4"/>
          <w:left w:val="nil"/>
          <w:bottom w:val="single" w:sz="8" w:space="0" w:color="7FAB9F" w:themeColor="accent4"/>
          <w:right w:val="nil"/>
          <w:insideH w:val="nil"/>
          <w:insideV w:val="nil"/>
        </w:tcBorders>
      </w:tcPr>
    </w:tblStylePr>
    <w:tblStylePr w:type="lastRow">
      <w:pPr>
        <w:spacing w:before="0" w:after="0" w:line="240" w:lineRule="auto"/>
      </w:pPr>
      <w:rPr>
        <w:b/>
        <w:bCs/>
      </w:rPr>
      <w:tblPr/>
      <w:tcPr>
        <w:tcBorders>
          <w:top w:val="single" w:sz="8" w:space="0" w:color="7FAB9F" w:themeColor="accent4"/>
          <w:left w:val="nil"/>
          <w:bottom w:val="single" w:sz="8" w:space="0" w:color="7FAB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E7" w:themeFill="accent4" w:themeFillTint="3F"/>
      </w:tcPr>
    </w:tblStylePr>
    <w:tblStylePr w:type="band1Horz">
      <w:tblPr/>
      <w:tcPr>
        <w:tcBorders>
          <w:left w:val="nil"/>
          <w:right w:val="nil"/>
          <w:insideH w:val="nil"/>
          <w:insideV w:val="nil"/>
        </w:tcBorders>
        <w:shd w:val="clear" w:color="auto" w:fill="DFEAE7" w:themeFill="accent4" w:themeFillTint="3F"/>
      </w:tcPr>
    </w:tblStylePr>
  </w:style>
  <w:style w:type="paragraph" w:customStyle="1" w:styleId="DecimalAligned">
    <w:name w:val="Decimal Aligned"/>
    <w:basedOn w:val="Normal"/>
    <w:uiPriority w:val="40"/>
    <w:semiHidden/>
    <w:rsid w:val="00FC5156"/>
    <w:pPr>
      <w:tabs>
        <w:tab w:val="decimal" w:pos="360"/>
      </w:tabs>
      <w:spacing w:after="200"/>
    </w:pPr>
    <w:rPr>
      <w:lang w:val="en-US" w:eastAsia="ja-JP"/>
    </w:rPr>
  </w:style>
  <w:style w:type="paragraph" w:styleId="FootnoteText">
    <w:name w:val="footnote text"/>
    <w:basedOn w:val="Normal"/>
    <w:link w:val="FootnoteTextChar"/>
    <w:uiPriority w:val="99"/>
    <w:semiHidden/>
    <w:rsid w:val="00035242"/>
    <w:pPr>
      <w:spacing w:before="0" w:after="0" w:line="240" w:lineRule="auto"/>
    </w:pPr>
    <w:rPr>
      <w:sz w:val="17"/>
    </w:rPr>
  </w:style>
  <w:style w:type="character" w:customStyle="1" w:styleId="FootnoteTextChar">
    <w:name w:val="Footnote Text Char"/>
    <w:basedOn w:val="DefaultParagraphFont"/>
    <w:link w:val="FootnoteText"/>
    <w:uiPriority w:val="99"/>
    <w:semiHidden/>
    <w:rsid w:val="00035242"/>
    <w:rPr>
      <w:rFonts w:eastAsiaTheme="minorEastAsia"/>
      <w:spacing w:val="2"/>
      <w:sz w:val="17"/>
      <w:lang w:eastAsia="en-AU"/>
    </w:rPr>
  </w:style>
  <w:style w:type="character" w:styleId="SubtleEmphasis">
    <w:name w:val="Subtle Emphasis"/>
    <w:basedOn w:val="DefaultParagraphFont"/>
    <w:uiPriority w:val="98"/>
    <w:semiHidden/>
    <w:rsid w:val="00FC5156"/>
    <w:rPr>
      <w:i/>
      <w:iCs/>
      <w:color w:val="7F7F7F" w:themeColor="text1" w:themeTint="80"/>
    </w:rPr>
  </w:style>
  <w:style w:type="table" w:styleId="MediumShading2-Accent5">
    <w:name w:val="Medium Shading 2 Accent 5"/>
    <w:basedOn w:val="TableNormal"/>
    <w:uiPriority w:val="64"/>
    <w:rsid w:val="00FC5156"/>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AB7"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AB7" w:themeFill="accent5"/>
      </w:tcPr>
    </w:tblStylePr>
    <w:tblStylePr w:type="lastCol">
      <w:rPr>
        <w:b/>
        <w:bCs/>
        <w:color w:val="FFFFFF" w:themeColor="background1"/>
      </w:rPr>
      <w:tblPr/>
      <w:tcPr>
        <w:tcBorders>
          <w:left w:val="nil"/>
          <w:right w:val="nil"/>
          <w:insideH w:val="nil"/>
          <w:insideV w:val="nil"/>
        </w:tcBorders>
        <w:shd w:val="clear" w:color="auto" w:fill="99CAB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035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42"/>
    <w:rPr>
      <w:rFonts w:eastAsiaTheme="minorEastAsia"/>
      <w:spacing w:val="2"/>
      <w:lang w:eastAsia="en-AU"/>
    </w:rPr>
  </w:style>
  <w:style w:type="numbering" w:styleId="111111">
    <w:name w:val="Outline List 2"/>
    <w:basedOn w:val="NoList"/>
    <w:uiPriority w:val="99"/>
    <w:semiHidden/>
    <w:unhideWhenUsed/>
    <w:rsid w:val="00FC5156"/>
    <w:pPr>
      <w:numPr>
        <w:numId w:val="9"/>
      </w:numPr>
    </w:pPr>
  </w:style>
  <w:style w:type="character" w:customStyle="1" w:styleId="FooteroddChar">
    <w:name w:val="Footer (odd) Char"/>
    <w:basedOn w:val="DefaultParagraphFont"/>
    <w:link w:val="Footerodd"/>
    <w:uiPriority w:val="84"/>
    <w:rsid w:val="00E0072E"/>
    <w:rPr>
      <w:rFonts w:asciiTheme="majorHAnsi" w:eastAsiaTheme="minorEastAsia" w:hAnsiTheme="majorHAnsi"/>
      <w:noProof/>
      <w:spacing w:val="2"/>
      <w:sz w:val="18"/>
      <w:szCs w:val="18"/>
      <w:lang w:eastAsia="en-AU"/>
    </w:rPr>
  </w:style>
  <w:style w:type="paragraph" w:customStyle="1" w:styleId="Footerodd">
    <w:name w:val="Footer (odd)"/>
    <w:basedOn w:val="Footer"/>
    <w:link w:val="FooteroddChar"/>
    <w:uiPriority w:val="84"/>
    <w:rsid w:val="00E0072E"/>
    <w:pPr>
      <w:tabs>
        <w:tab w:val="clear" w:pos="9026"/>
        <w:tab w:val="right" w:pos="9084"/>
      </w:tabs>
    </w:pPr>
    <w:rPr>
      <w:rFonts w:asciiTheme="majorHAnsi" w:hAnsiTheme="majorHAnsi"/>
    </w:rPr>
  </w:style>
  <w:style w:type="paragraph" w:customStyle="1" w:styleId="NoteDash">
    <w:name w:val="Note Dash"/>
    <w:basedOn w:val="Note"/>
    <w:next w:val="Note"/>
    <w:uiPriority w:val="53"/>
    <w:semiHidden/>
    <w:rsid w:val="00FC5156"/>
    <w:pPr>
      <w:numPr>
        <w:numId w:val="2"/>
      </w:numPr>
      <w:ind w:left="568" w:hanging="284"/>
    </w:pPr>
  </w:style>
  <w:style w:type="character" w:customStyle="1" w:styleId="NoteChar">
    <w:name w:val="Note Char"/>
    <w:basedOn w:val="DefaultParagraphFont"/>
    <w:link w:val="Note"/>
    <w:uiPriority w:val="52"/>
    <w:semiHidden/>
    <w:rsid w:val="00FC5156"/>
    <w:rPr>
      <w:rFonts w:asciiTheme="majorHAnsi" w:hAnsiTheme="majorHAnsi"/>
      <w:i/>
      <w:spacing w:val="-2"/>
      <w:sz w:val="14"/>
    </w:rPr>
  </w:style>
  <w:style w:type="paragraph" w:styleId="TOC1">
    <w:name w:val="toc 1"/>
    <w:basedOn w:val="Normal"/>
    <w:next w:val="Normal"/>
    <w:uiPriority w:val="39"/>
    <w:rsid w:val="005479C5"/>
    <w:pPr>
      <w:tabs>
        <w:tab w:val="left" w:pos="432"/>
        <w:tab w:val="right" w:pos="8496"/>
      </w:tabs>
      <w:ind w:right="432"/>
    </w:pPr>
    <w:rPr>
      <w:b/>
      <w:noProof/>
      <w:sz w:val="22"/>
      <w:szCs w:val="24"/>
    </w:rPr>
  </w:style>
  <w:style w:type="numbering" w:customStyle="1" w:styleId="Bullet">
    <w:name w:val="Bullet"/>
    <w:uiPriority w:val="99"/>
    <w:rsid w:val="00FC5156"/>
    <w:pPr>
      <w:numPr>
        <w:numId w:val="1"/>
      </w:numPr>
    </w:pPr>
  </w:style>
  <w:style w:type="character" w:customStyle="1" w:styleId="Heading5Char">
    <w:name w:val="Heading 5 Char"/>
    <w:basedOn w:val="DefaultParagraphFont"/>
    <w:link w:val="Heading5"/>
    <w:uiPriority w:val="9"/>
    <w:semiHidden/>
    <w:rsid w:val="00F2447C"/>
    <w:rPr>
      <w:rFonts w:asciiTheme="majorHAnsi" w:eastAsiaTheme="majorEastAsia" w:hAnsiTheme="majorHAnsi" w:cstheme="majorBidi"/>
      <w:bCs/>
      <w:i/>
      <w:iCs/>
      <w:color w:val="53565A"/>
      <w:spacing w:val="2"/>
      <w:lang w:eastAsia="en-AU"/>
    </w:rPr>
  </w:style>
  <w:style w:type="paragraph" w:styleId="List">
    <w:name w:val="List"/>
    <w:basedOn w:val="Normal"/>
    <w:uiPriority w:val="29"/>
    <w:semiHidden/>
    <w:rsid w:val="00FC5156"/>
    <w:pPr>
      <w:tabs>
        <w:tab w:val="left" w:pos="284"/>
        <w:tab w:val="left" w:pos="567"/>
        <w:tab w:val="left" w:pos="851"/>
      </w:tabs>
    </w:pPr>
  </w:style>
  <w:style w:type="paragraph" w:styleId="Footer">
    <w:name w:val="footer"/>
    <w:basedOn w:val="Normal"/>
    <w:link w:val="FooterChar"/>
    <w:uiPriority w:val="24"/>
    <w:rsid w:val="00035242"/>
    <w:pPr>
      <w:tabs>
        <w:tab w:val="right" w:pos="9026"/>
      </w:tabs>
      <w:spacing w:before="0" w:after="0" w:line="240" w:lineRule="auto"/>
    </w:pPr>
    <w:rPr>
      <w:noProof/>
      <w:sz w:val="18"/>
      <w:szCs w:val="18"/>
    </w:rPr>
  </w:style>
  <w:style w:type="paragraph" w:styleId="TOC2">
    <w:name w:val="toc 2"/>
    <w:next w:val="Normal"/>
    <w:uiPriority w:val="39"/>
    <w:rsid w:val="00B21068"/>
    <w:pPr>
      <w:tabs>
        <w:tab w:val="left" w:pos="1080"/>
        <w:tab w:val="right" w:leader="dot" w:pos="8496"/>
      </w:tabs>
      <w:spacing w:before="0" w:line="276" w:lineRule="auto"/>
      <w:ind w:left="446" w:right="432"/>
      <w:contextualSpacing/>
    </w:pPr>
    <w:rPr>
      <w:rFonts w:eastAsiaTheme="minorEastAsia"/>
      <w:noProof/>
      <w:spacing w:val="2"/>
      <w:lang w:eastAsia="en-AU"/>
    </w:rPr>
  </w:style>
  <w:style w:type="character" w:styleId="PageNumber">
    <w:name w:val="page number"/>
    <w:uiPriority w:val="49"/>
    <w:semiHidden/>
    <w:rsid w:val="00035242"/>
    <w:rPr>
      <w:rFonts w:asciiTheme="minorHAnsi" w:hAnsiTheme="minorHAnsi"/>
      <w:b w:val="0"/>
      <w:color w:val="000000" w:themeColor="text1"/>
    </w:rPr>
  </w:style>
  <w:style w:type="paragraph" w:styleId="TOC3">
    <w:name w:val="toc 3"/>
    <w:basedOn w:val="Normal"/>
    <w:next w:val="Normal"/>
    <w:uiPriority w:val="39"/>
    <w:rsid w:val="00035242"/>
    <w:pPr>
      <w:tabs>
        <w:tab w:val="right" w:leader="dot" w:pos="9000"/>
      </w:tabs>
      <w:spacing w:before="0"/>
      <w:ind w:left="1080" w:right="432"/>
      <w:contextualSpacing/>
    </w:pPr>
    <w:rPr>
      <w:noProof/>
      <w:sz w:val="18"/>
      <w:szCs w:val="18"/>
    </w:rPr>
  </w:style>
  <w:style w:type="paragraph" w:styleId="TOC4">
    <w:name w:val="toc 4"/>
    <w:basedOn w:val="TOC1"/>
    <w:next w:val="Normal"/>
    <w:uiPriority w:val="39"/>
    <w:rsid w:val="00035242"/>
    <w:pPr>
      <w:ind w:left="450" w:hanging="450"/>
    </w:pPr>
    <w:rPr>
      <w:lang w:eastAsia="en-US"/>
    </w:rPr>
  </w:style>
  <w:style w:type="character" w:styleId="Hyperlink">
    <w:name w:val="Hyperlink"/>
    <w:basedOn w:val="DefaultParagraphFont"/>
    <w:uiPriority w:val="99"/>
    <w:rsid w:val="007C5013"/>
    <w:rPr>
      <w:color w:val="007B4B" w:themeColor="accent2"/>
      <w:u w:val="none"/>
    </w:rPr>
  </w:style>
  <w:style w:type="paragraph" w:customStyle="1" w:styleId="HighlightBoxHeading">
    <w:name w:val="Highlight Box Heading"/>
    <w:basedOn w:val="HighlightBoxText"/>
    <w:next w:val="HighlightBoxText"/>
    <w:uiPriority w:val="59"/>
    <w:qFormat/>
    <w:rsid w:val="00FC5156"/>
    <w:pPr>
      <w:keepNext/>
    </w:pPr>
    <w:rPr>
      <w:rFonts w:asciiTheme="majorHAnsi" w:hAnsiTheme="majorHAnsi"/>
      <w:b/>
    </w:rPr>
  </w:style>
  <w:style w:type="paragraph" w:customStyle="1" w:styleId="HighlightBoxBullet">
    <w:name w:val="Highlight Box Bullet"/>
    <w:basedOn w:val="Normal"/>
    <w:uiPriority w:val="61"/>
    <w:qFormat/>
    <w:rsid w:val="00E0072E"/>
    <w:pPr>
      <w:numPr>
        <w:numId w:val="5"/>
      </w:numPr>
      <w:pBdr>
        <w:top w:val="single" w:sz="8" w:space="3" w:color="00573F" w:themeColor="accent1"/>
        <w:left w:val="single" w:sz="8" w:space="5" w:color="00573F" w:themeColor="accent1"/>
        <w:bottom w:val="single" w:sz="8" w:space="3" w:color="00573F" w:themeColor="accent1"/>
        <w:right w:val="single" w:sz="8" w:space="5" w:color="00573F" w:themeColor="accent1"/>
      </w:pBdr>
      <w:shd w:val="clear" w:color="auto" w:fill="CCEFD9" w:themeFill="accent6"/>
      <w:spacing w:before="60"/>
    </w:pPr>
  </w:style>
  <w:style w:type="character" w:customStyle="1" w:styleId="Heading6Char">
    <w:name w:val="Heading 6 Char"/>
    <w:basedOn w:val="DefaultParagraphFont"/>
    <w:link w:val="Heading6"/>
    <w:uiPriority w:val="9"/>
    <w:semiHidden/>
    <w:rsid w:val="00FC5156"/>
    <w:rPr>
      <w:rFonts w:asciiTheme="majorHAnsi" w:eastAsiaTheme="majorEastAsia" w:hAnsiTheme="majorHAnsi" w:cstheme="majorBidi"/>
      <w:i/>
      <w:iCs/>
      <w:color w:val="002B1F" w:themeColor="accent1" w:themeShade="7F"/>
    </w:rPr>
  </w:style>
  <w:style w:type="character" w:customStyle="1" w:styleId="Heading7Char">
    <w:name w:val="Heading 7 Char"/>
    <w:basedOn w:val="DefaultParagraphFont"/>
    <w:link w:val="Heading7"/>
    <w:uiPriority w:val="9"/>
    <w:semiHidden/>
    <w:rsid w:val="00FC51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51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C5156"/>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semiHidden/>
    <w:qFormat/>
    <w:rsid w:val="00FC5156"/>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FC5156"/>
    <w:rPr>
      <w:color w:val="005C37" w:themeColor="accent2" w:themeShade="BF"/>
    </w:rPr>
    <w:tblPr>
      <w:tblStyleRowBandSize w:val="1"/>
      <w:tblStyleColBandSize w:val="1"/>
      <w:tblBorders>
        <w:top w:val="single" w:sz="8" w:space="0" w:color="007B4B" w:themeColor="accent2"/>
        <w:bottom w:val="single" w:sz="8" w:space="0" w:color="007B4B" w:themeColor="accent2"/>
      </w:tblBorders>
    </w:tblPr>
    <w:tblStylePr w:type="firstRow">
      <w:pPr>
        <w:spacing w:before="0" w:after="0" w:line="240" w:lineRule="auto"/>
      </w:pPr>
      <w:rPr>
        <w:b/>
        <w:bCs/>
      </w:rPr>
      <w:tblPr/>
      <w:tcPr>
        <w:tcBorders>
          <w:top w:val="single" w:sz="8" w:space="0" w:color="007B4B" w:themeColor="accent2"/>
          <w:left w:val="nil"/>
          <w:bottom w:val="single" w:sz="8" w:space="0" w:color="007B4B" w:themeColor="accent2"/>
          <w:right w:val="nil"/>
          <w:insideH w:val="nil"/>
          <w:insideV w:val="nil"/>
        </w:tcBorders>
      </w:tcPr>
    </w:tblStylePr>
    <w:tblStylePr w:type="lastRow">
      <w:pPr>
        <w:spacing w:before="0" w:after="0" w:line="240" w:lineRule="auto"/>
      </w:pPr>
      <w:rPr>
        <w:b/>
        <w:bCs/>
      </w:rPr>
      <w:tblPr/>
      <w:tcPr>
        <w:tcBorders>
          <w:top w:val="single" w:sz="8" w:space="0" w:color="007B4B" w:themeColor="accent2"/>
          <w:left w:val="nil"/>
          <w:bottom w:val="single" w:sz="8" w:space="0" w:color="007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D9" w:themeFill="accent2" w:themeFillTint="3F"/>
      </w:tcPr>
    </w:tblStylePr>
    <w:tblStylePr w:type="band1Horz">
      <w:tblPr/>
      <w:tcPr>
        <w:tcBorders>
          <w:left w:val="nil"/>
          <w:right w:val="nil"/>
          <w:insideH w:val="nil"/>
          <w:insideV w:val="nil"/>
        </w:tcBorders>
        <w:shd w:val="clear" w:color="auto" w:fill="9FFFD9" w:themeFill="accent2" w:themeFillTint="3F"/>
      </w:tcPr>
    </w:tblStylePr>
  </w:style>
  <w:style w:type="numbering" w:customStyle="1" w:styleId="Number">
    <w:name w:val="Number"/>
    <w:uiPriority w:val="99"/>
    <w:rsid w:val="00FC5156"/>
    <w:pPr>
      <w:numPr>
        <w:numId w:val="3"/>
      </w:numPr>
    </w:pPr>
  </w:style>
  <w:style w:type="table" w:styleId="LightList">
    <w:name w:val="Light List"/>
    <w:basedOn w:val="TableNormal"/>
    <w:uiPriority w:val="61"/>
    <w:rsid w:val="00FC515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otereven">
    <w:name w:val="Footer (even)"/>
    <w:basedOn w:val="Footerodd"/>
    <w:link w:val="FooterevenChar"/>
    <w:uiPriority w:val="84"/>
    <w:rsid w:val="00E0072E"/>
  </w:style>
  <w:style w:type="table" w:customStyle="1" w:styleId="DTFTable">
    <w:name w:val="DTF Table"/>
    <w:basedOn w:val="TableNormal"/>
    <w:uiPriority w:val="99"/>
    <w:rsid w:val="00FC5156"/>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00573F"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4">
    <w:name w:val="List Number 4"/>
    <w:basedOn w:val="Normal"/>
    <w:uiPriority w:val="19"/>
    <w:semiHidden/>
    <w:unhideWhenUsed/>
    <w:rsid w:val="00FC5156"/>
    <w:pPr>
      <w:numPr>
        <w:ilvl w:val="3"/>
        <w:numId w:val="6"/>
      </w:numPr>
      <w:contextualSpacing/>
    </w:pPr>
  </w:style>
  <w:style w:type="paragraph" w:styleId="ListNumber5">
    <w:name w:val="List Number 5"/>
    <w:basedOn w:val="Normal"/>
    <w:uiPriority w:val="19"/>
    <w:semiHidden/>
    <w:unhideWhenUsed/>
    <w:rsid w:val="00FC5156"/>
    <w:pPr>
      <w:numPr>
        <w:ilvl w:val="4"/>
        <w:numId w:val="6"/>
      </w:numPr>
      <w:contextualSpacing/>
    </w:pPr>
  </w:style>
  <w:style w:type="paragraph" w:styleId="ListContinue3">
    <w:name w:val="List Continue 3"/>
    <w:basedOn w:val="Normal"/>
    <w:uiPriority w:val="24"/>
    <w:semiHidden/>
    <w:unhideWhenUsed/>
    <w:rsid w:val="00E0072E"/>
    <w:pPr>
      <w:spacing w:before="60"/>
      <w:ind w:left="1191"/>
    </w:pPr>
  </w:style>
  <w:style w:type="numbering" w:customStyle="1" w:styleId="NumberedHeadings">
    <w:name w:val="Numbered Headings"/>
    <w:uiPriority w:val="99"/>
    <w:rsid w:val="00FC5156"/>
    <w:pPr>
      <w:numPr>
        <w:numId w:val="4"/>
      </w:numPr>
    </w:pPr>
  </w:style>
  <w:style w:type="paragraph" w:styleId="ListBullet4">
    <w:name w:val="List Bullet 4"/>
    <w:basedOn w:val="Normal"/>
    <w:uiPriority w:val="19"/>
    <w:semiHidden/>
    <w:unhideWhenUsed/>
    <w:rsid w:val="00FC5156"/>
    <w:pPr>
      <w:numPr>
        <w:numId w:val="7"/>
      </w:numPr>
      <w:contextualSpacing/>
    </w:pPr>
  </w:style>
  <w:style w:type="paragraph" w:styleId="ListBullet5">
    <w:name w:val="List Bullet 5"/>
    <w:basedOn w:val="Normal"/>
    <w:uiPriority w:val="19"/>
    <w:semiHidden/>
    <w:unhideWhenUsed/>
    <w:rsid w:val="00FC5156"/>
    <w:pPr>
      <w:numPr>
        <w:numId w:val="8"/>
      </w:numPr>
      <w:contextualSpacing/>
    </w:pPr>
  </w:style>
  <w:style w:type="paragraph" w:styleId="ListContinue4">
    <w:name w:val="List Continue 4"/>
    <w:basedOn w:val="Normal"/>
    <w:uiPriority w:val="24"/>
    <w:semiHidden/>
    <w:unhideWhenUsed/>
    <w:rsid w:val="00FC5156"/>
    <w:pPr>
      <w:spacing w:after="120"/>
      <w:ind w:left="1132"/>
      <w:contextualSpacing/>
    </w:pPr>
  </w:style>
  <w:style w:type="paragraph" w:styleId="ListContinue5">
    <w:name w:val="List Continue 5"/>
    <w:basedOn w:val="Normal"/>
    <w:uiPriority w:val="24"/>
    <w:semiHidden/>
    <w:unhideWhenUsed/>
    <w:rsid w:val="00FC5156"/>
    <w:pPr>
      <w:spacing w:after="120"/>
      <w:ind w:left="1415"/>
      <w:contextualSpacing/>
    </w:pPr>
  </w:style>
  <w:style w:type="character" w:customStyle="1" w:styleId="FooterChar">
    <w:name w:val="Footer Char"/>
    <w:basedOn w:val="DefaultParagraphFont"/>
    <w:link w:val="Footer"/>
    <w:uiPriority w:val="24"/>
    <w:rsid w:val="00035242"/>
    <w:rPr>
      <w:rFonts w:eastAsiaTheme="minorEastAsia"/>
      <w:noProof/>
      <w:spacing w:val="2"/>
      <w:sz w:val="18"/>
      <w:szCs w:val="18"/>
      <w:lang w:eastAsia="en-AU"/>
    </w:rPr>
  </w:style>
  <w:style w:type="paragraph" w:styleId="TOC7">
    <w:name w:val="toc 7"/>
    <w:basedOn w:val="Normal"/>
    <w:next w:val="Normal"/>
    <w:autoRedefine/>
    <w:uiPriority w:val="96"/>
    <w:semiHidden/>
    <w:rsid w:val="00FC5156"/>
    <w:pPr>
      <w:ind w:left="1320"/>
    </w:pPr>
  </w:style>
  <w:style w:type="numbering" w:styleId="1ai">
    <w:name w:val="Outline List 1"/>
    <w:basedOn w:val="NoList"/>
    <w:uiPriority w:val="99"/>
    <w:semiHidden/>
    <w:unhideWhenUsed/>
    <w:rsid w:val="00FC5156"/>
    <w:pPr>
      <w:numPr>
        <w:numId w:val="10"/>
      </w:numPr>
    </w:pPr>
  </w:style>
  <w:style w:type="numbering" w:styleId="ArticleSection">
    <w:name w:val="Outline List 3"/>
    <w:basedOn w:val="NoList"/>
    <w:uiPriority w:val="99"/>
    <w:semiHidden/>
    <w:unhideWhenUsed/>
    <w:rsid w:val="00FC5156"/>
    <w:pPr>
      <w:numPr>
        <w:numId w:val="11"/>
      </w:numPr>
    </w:pPr>
  </w:style>
  <w:style w:type="paragraph" w:styleId="Bibliography">
    <w:name w:val="Bibliography"/>
    <w:basedOn w:val="Normal"/>
    <w:next w:val="Normal"/>
    <w:uiPriority w:val="37"/>
    <w:semiHidden/>
    <w:unhideWhenUsed/>
    <w:rsid w:val="00FC5156"/>
  </w:style>
  <w:style w:type="paragraph" w:styleId="BlockText">
    <w:name w:val="Block Text"/>
    <w:basedOn w:val="Normal"/>
    <w:uiPriority w:val="99"/>
    <w:semiHidden/>
    <w:unhideWhenUsed/>
    <w:rsid w:val="00FC5156"/>
    <w:pPr>
      <w:pBdr>
        <w:top w:val="single" w:sz="2" w:space="10" w:color="00573F" w:themeColor="accent1" w:shadow="1"/>
        <w:left w:val="single" w:sz="2" w:space="10" w:color="00573F" w:themeColor="accent1" w:shadow="1"/>
        <w:bottom w:val="single" w:sz="2" w:space="10" w:color="00573F" w:themeColor="accent1" w:shadow="1"/>
        <w:right w:val="single" w:sz="2" w:space="10" w:color="00573F" w:themeColor="accent1" w:shadow="1"/>
      </w:pBdr>
      <w:ind w:left="1152" w:right="1152"/>
    </w:pPr>
    <w:rPr>
      <w:i/>
      <w:iCs/>
      <w:color w:val="00573F" w:themeColor="accent1"/>
    </w:rPr>
  </w:style>
  <w:style w:type="paragraph" w:styleId="BodyText">
    <w:name w:val="Body Text"/>
    <w:basedOn w:val="Normal"/>
    <w:link w:val="BodyTextChar"/>
    <w:uiPriority w:val="49"/>
    <w:semiHidden/>
    <w:rsid w:val="00035242"/>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35242"/>
    <w:rPr>
      <w:rFonts w:ascii="Calibri" w:eastAsia="Times New Roman" w:hAnsi="Calibri" w:cs="Calibri"/>
      <w:sz w:val="22"/>
      <w:szCs w:val="22"/>
      <w:lang w:eastAsia="en-AU"/>
    </w:rPr>
  </w:style>
  <w:style w:type="paragraph" w:styleId="BodyText2">
    <w:name w:val="Body Text 2"/>
    <w:basedOn w:val="Normal"/>
    <w:link w:val="BodyText2Char"/>
    <w:uiPriority w:val="99"/>
    <w:semiHidden/>
    <w:unhideWhenUsed/>
    <w:rsid w:val="00FC5156"/>
    <w:pPr>
      <w:spacing w:after="120" w:line="480" w:lineRule="auto"/>
    </w:pPr>
  </w:style>
  <w:style w:type="character" w:customStyle="1" w:styleId="BodyText2Char">
    <w:name w:val="Body Text 2 Char"/>
    <w:basedOn w:val="DefaultParagraphFont"/>
    <w:link w:val="BodyText2"/>
    <w:uiPriority w:val="99"/>
    <w:semiHidden/>
    <w:rsid w:val="00FC5156"/>
  </w:style>
  <w:style w:type="paragraph" w:styleId="BodyText3">
    <w:name w:val="Body Text 3"/>
    <w:basedOn w:val="Normal"/>
    <w:link w:val="BodyText3Char"/>
    <w:uiPriority w:val="99"/>
    <w:semiHidden/>
    <w:unhideWhenUsed/>
    <w:rsid w:val="00FC5156"/>
    <w:pPr>
      <w:spacing w:after="120"/>
    </w:pPr>
    <w:rPr>
      <w:sz w:val="16"/>
      <w:szCs w:val="16"/>
    </w:rPr>
  </w:style>
  <w:style w:type="character" w:customStyle="1" w:styleId="BodyText3Char">
    <w:name w:val="Body Text 3 Char"/>
    <w:basedOn w:val="DefaultParagraphFont"/>
    <w:link w:val="BodyText3"/>
    <w:uiPriority w:val="99"/>
    <w:semiHidden/>
    <w:rsid w:val="00FC5156"/>
    <w:rPr>
      <w:sz w:val="16"/>
      <w:szCs w:val="16"/>
    </w:rPr>
  </w:style>
  <w:style w:type="paragraph" w:styleId="BodyTextFirstIndent">
    <w:name w:val="Body Text First Indent"/>
    <w:basedOn w:val="BodyText"/>
    <w:link w:val="BodyTextFirstIndentChar"/>
    <w:uiPriority w:val="99"/>
    <w:semiHidden/>
    <w:unhideWhenUsed/>
    <w:rsid w:val="00FC5156"/>
    <w:pPr>
      <w:spacing w:after="0"/>
      <w:ind w:firstLine="360"/>
    </w:pPr>
  </w:style>
  <w:style w:type="character" w:customStyle="1" w:styleId="BodyTextFirstIndentChar">
    <w:name w:val="Body Text First Indent Char"/>
    <w:basedOn w:val="BodyTextChar"/>
    <w:link w:val="BodyTextFirstIndent"/>
    <w:uiPriority w:val="99"/>
    <w:semiHidden/>
    <w:rsid w:val="00FC5156"/>
    <w:rPr>
      <w:rFonts w:ascii="Calibri" w:eastAsia="Times New Roman" w:hAnsi="Calibri" w:cs="Calibri"/>
      <w:sz w:val="22"/>
      <w:szCs w:val="22"/>
      <w:lang w:eastAsia="en-AU"/>
    </w:rPr>
  </w:style>
  <w:style w:type="paragraph" w:styleId="BodyTextIndent">
    <w:name w:val="Body Text Indent"/>
    <w:basedOn w:val="Normal"/>
    <w:link w:val="BodyTextIndentChar"/>
    <w:uiPriority w:val="99"/>
    <w:semiHidden/>
    <w:unhideWhenUsed/>
    <w:rsid w:val="00FC5156"/>
    <w:pPr>
      <w:spacing w:after="120"/>
      <w:ind w:left="283"/>
    </w:pPr>
  </w:style>
  <w:style w:type="character" w:customStyle="1" w:styleId="BodyTextIndentChar">
    <w:name w:val="Body Text Indent Char"/>
    <w:basedOn w:val="DefaultParagraphFont"/>
    <w:link w:val="BodyTextIndent"/>
    <w:uiPriority w:val="99"/>
    <w:semiHidden/>
    <w:rsid w:val="00FC5156"/>
  </w:style>
  <w:style w:type="paragraph" w:styleId="BodyTextFirstIndent2">
    <w:name w:val="Body Text First Indent 2"/>
    <w:basedOn w:val="BodyTextIndent"/>
    <w:link w:val="BodyTextFirstIndent2Char"/>
    <w:uiPriority w:val="99"/>
    <w:semiHidden/>
    <w:unhideWhenUsed/>
    <w:rsid w:val="00FC51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C5156"/>
  </w:style>
  <w:style w:type="paragraph" w:styleId="BodyTextIndent2">
    <w:name w:val="Body Text Indent 2"/>
    <w:basedOn w:val="Normal"/>
    <w:link w:val="BodyTextIndent2Char"/>
    <w:uiPriority w:val="99"/>
    <w:semiHidden/>
    <w:unhideWhenUsed/>
    <w:rsid w:val="00FC5156"/>
    <w:pPr>
      <w:spacing w:after="120" w:line="480" w:lineRule="auto"/>
      <w:ind w:left="283"/>
    </w:pPr>
  </w:style>
  <w:style w:type="character" w:customStyle="1" w:styleId="BodyTextIndent2Char">
    <w:name w:val="Body Text Indent 2 Char"/>
    <w:basedOn w:val="DefaultParagraphFont"/>
    <w:link w:val="BodyTextIndent2"/>
    <w:uiPriority w:val="99"/>
    <w:semiHidden/>
    <w:rsid w:val="00FC5156"/>
  </w:style>
  <w:style w:type="paragraph" w:styleId="BodyTextIndent3">
    <w:name w:val="Body Text Indent 3"/>
    <w:basedOn w:val="Normal"/>
    <w:link w:val="BodyTextIndent3Char"/>
    <w:uiPriority w:val="99"/>
    <w:semiHidden/>
    <w:unhideWhenUsed/>
    <w:rsid w:val="00FC51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5156"/>
    <w:rPr>
      <w:sz w:val="16"/>
      <w:szCs w:val="16"/>
    </w:rPr>
  </w:style>
  <w:style w:type="character" w:styleId="BookTitle">
    <w:name w:val="Book Title"/>
    <w:basedOn w:val="DefaultParagraphFont"/>
    <w:uiPriority w:val="33"/>
    <w:semiHidden/>
    <w:rsid w:val="00FC5156"/>
    <w:rPr>
      <w:b/>
      <w:bCs/>
      <w:smallCaps/>
      <w:spacing w:val="5"/>
    </w:rPr>
  </w:style>
  <w:style w:type="paragraph" w:styleId="Caption">
    <w:name w:val="caption"/>
    <w:basedOn w:val="Normal"/>
    <w:next w:val="Normal"/>
    <w:uiPriority w:val="35"/>
    <w:rsid w:val="00035242"/>
    <w:pPr>
      <w:spacing w:before="100" w:after="60" w:line="240" w:lineRule="auto"/>
    </w:pPr>
    <w:rPr>
      <w:b/>
      <w:bCs/>
      <w:color w:val="383834" w:themeColor="background2" w:themeShade="40"/>
      <w:sz w:val="18"/>
      <w:szCs w:val="18"/>
    </w:rPr>
  </w:style>
  <w:style w:type="paragraph" w:styleId="Closing">
    <w:name w:val="Closing"/>
    <w:basedOn w:val="Normal"/>
    <w:link w:val="ClosingChar"/>
    <w:uiPriority w:val="99"/>
    <w:semiHidden/>
    <w:unhideWhenUsed/>
    <w:rsid w:val="00FC5156"/>
    <w:pPr>
      <w:spacing w:before="0"/>
      <w:ind w:left="4252"/>
    </w:pPr>
  </w:style>
  <w:style w:type="character" w:customStyle="1" w:styleId="ClosingChar">
    <w:name w:val="Closing Char"/>
    <w:basedOn w:val="DefaultParagraphFont"/>
    <w:link w:val="Closing"/>
    <w:uiPriority w:val="99"/>
    <w:semiHidden/>
    <w:rsid w:val="00FC5156"/>
  </w:style>
  <w:style w:type="table" w:styleId="ColorfulGrid">
    <w:name w:val="Colorful Grid"/>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AAFFE7" w:themeFill="accent1" w:themeFillTint="33"/>
    </w:tcPr>
    <w:tblStylePr w:type="firstRow">
      <w:rPr>
        <w:b/>
        <w:bCs/>
      </w:rPr>
      <w:tblPr/>
      <w:tcPr>
        <w:shd w:val="clear" w:color="auto" w:fill="55FFCF" w:themeFill="accent1" w:themeFillTint="66"/>
      </w:tcPr>
    </w:tblStylePr>
    <w:tblStylePr w:type="lastRow">
      <w:rPr>
        <w:b/>
        <w:bCs/>
        <w:color w:val="000000" w:themeColor="text1"/>
      </w:rPr>
      <w:tblPr/>
      <w:tcPr>
        <w:shd w:val="clear" w:color="auto" w:fill="55FFCF" w:themeFill="accent1" w:themeFillTint="66"/>
      </w:tcPr>
    </w:tblStylePr>
    <w:tblStylePr w:type="firstCol">
      <w:rPr>
        <w:color w:val="FFFFFF" w:themeColor="background1"/>
      </w:rPr>
      <w:tblPr/>
      <w:tcPr>
        <w:shd w:val="clear" w:color="auto" w:fill="00412E" w:themeFill="accent1" w:themeFillShade="BF"/>
      </w:tcPr>
    </w:tblStylePr>
    <w:tblStylePr w:type="lastCol">
      <w:rPr>
        <w:color w:val="FFFFFF" w:themeColor="background1"/>
      </w:rPr>
      <w:tblPr/>
      <w:tcPr>
        <w:shd w:val="clear" w:color="auto" w:fill="00412E" w:themeFill="accent1" w:themeFillShade="BF"/>
      </w:tcPr>
    </w:tblStylePr>
    <w:tblStylePr w:type="band1Vert">
      <w:tblPr/>
      <w:tcPr>
        <w:shd w:val="clear" w:color="auto" w:fill="2CFFC4" w:themeFill="accent1" w:themeFillTint="7F"/>
      </w:tcPr>
    </w:tblStylePr>
    <w:tblStylePr w:type="band1Horz">
      <w:tblPr/>
      <w:tcPr>
        <w:shd w:val="clear" w:color="auto" w:fill="2CFFC4" w:themeFill="accent1" w:themeFillTint="7F"/>
      </w:tcPr>
    </w:tblStylePr>
  </w:style>
  <w:style w:type="table" w:styleId="ColorfulGrid-Accent2">
    <w:name w:val="Colorful Grid Accent 2"/>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B1FFE0" w:themeFill="accent2" w:themeFillTint="33"/>
    </w:tcPr>
    <w:tblStylePr w:type="firstRow">
      <w:rPr>
        <w:b/>
        <w:bCs/>
      </w:rPr>
      <w:tblPr/>
      <w:tcPr>
        <w:shd w:val="clear" w:color="auto" w:fill="64FFC2" w:themeFill="accent2" w:themeFillTint="66"/>
      </w:tcPr>
    </w:tblStylePr>
    <w:tblStylePr w:type="lastRow">
      <w:rPr>
        <w:b/>
        <w:bCs/>
        <w:color w:val="000000" w:themeColor="text1"/>
      </w:rPr>
      <w:tblPr/>
      <w:tcPr>
        <w:shd w:val="clear" w:color="auto" w:fill="64FFC2" w:themeFill="accent2" w:themeFillTint="66"/>
      </w:tcPr>
    </w:tblStylePr>
    <w:tblStylePr w:type="firstCol">
      <w:rPr>
        <w:color w:val="FFFFFF" w:themeColor="background1"/>
      </w:rPr>
      <w:tblPr/>
      <w:tcPr>
        <w:shd w:val="clear" w:color="auto" w:fill="005C37" w:themeFill="accent2" w:themeFillShade="BF"/>
      </w:tcPr>
    </w:tblStylePr>
    <w:tblStylePr w:type="lastCol">
      <w:rPr>
        <w:color w:val="FFFFFF" w:themeColor="background1"/>
      </w:rPr>
      <w:tblPr/>
      <w:tcPr>
        <w:shd w:val="clear" w:color="auto" w:fill="005C37" w:themeFill="accent2" w:themeFillShade="BF"/>
      </w:tcPr>
    </w:tblStylePr>
    <w:tblStylePr w:type="band1Vert">
      <w:tblPr/>
      <w:tcPr>
        <w:shd w:val="clear" w:color="auto" w:fill="3EFFB3" w:themeFill="accent2" w:themeFillTint="7F"/>
      </w:tcPr>
    </w:tblStylePr>
    <w:tblStylePr w:type="band1Horz">
      <w:tblPr/>
      <w:tcPr>
        <w:shd w:val="clear" w:color="auto" w:fill="3EFFB3" w:themeFill="accent2" w:themeFillTint="7F"/>
      </w:tcPr>
    </w:tblStylePr>
  </w:style>
  <w:style w:type="table" w:styleId="ColorfulGrid-Accent3">
    <w:name w:val="Colorful Grid Accent 3"/>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BCFFD4" w:themeFill="accent3" w:themeFillTint="33"/>
    </w:tcPr>
    <w:tblStylePr w:type="firstRow">
      <w:rPr>
        <w:b/>
        <w:bCs/>
      </w:rPr>
      <w:tblPr/>
      <w:tcPr>
        <w:shd w:val="clear" w:color="auto" w:fill="79FFA9" w:themeFill="accent3" w:themeFillTint="66"/>
      </w:tcPr>
    </w:tblStylePr>
    <w:tblStylePr w:type="lastRow">
      <w:rPr>
        <w:b/>
        <w:bCs/>
        <w:color w:val="000000" w:themeColor="text1"/>
      </w:rPr>
      <w:tblPr/>
      <w:tcPr>
        <w:shd w:val="clear" w:color="auto" w:fill="79FFA9" w:themeFill="accent3" w:themeFillTint="66"/>
      </w:tcPr>
    </w:tblStylePr>
    <w:tblStylePr w:type="firstCol">
      <w:rPr>
        <w:color w:val="FFFFFF" w:themeColor="background1"/>
      </w:rPr>
      <w:tblPr/>
      <w:tcPr>
        <w:shd w:val="clear" w:color="auto" w:fill="00842F" w:themeFill="accent3" w:themeFillShade="BF"/>
      </w:tcPr>
    </w:tblStylePr>
    <w:tblStylePr w:type="lastCol">
      <w:rPr>
        <w:color w:val="FFFFFF" w:themeColor="background1"/>
      </w:rPr>
      <w:tblPr/>
      <w:tcPr>
        <w:shd w:val="clear" w:color="auto" w:fill="00842F" w:themeFill="accent3" w:themeFillShade="BF"/>
      </w:tcPr>
    </w:tblStylePr>
    <w:tblStylePr w:type="band1Vert">
      <w:tblPr/>
      <w:tcPr>
        <w:shd w:val="clear" w:color="auto" w:fill="59FF94" w:themeFill="accent3" w:themeFillTint="7F"/>
      </w:tcPr>
    </w:tblStylePr>
    <w:tblStylePr w:type="band1Horz">
      <w:tblPr/>
      <w:tcPr>
        <w:shd w:val="clear" w:color="auto" w:fill="59FF94" w:themeFill="accent3" w:themeFillTint="7F"/>
      </w:tcPr>
    </w:tblStylePr>
  </w:style>
  <w:style w:type="table" w:styleId="ColorfulGrid-Accent4">
    <w:name w:val="Colorful Grid Accent 4"/>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E5EEEB" w:themeFill="accent4" w:themeFillTint="33"/>
    </w:tcPr>
    <w:tblStylePr w:type="firstRow">
      <w:rPr>
        <w:b/>
        <w:bCs/>
      </w:rPr>
      <w:tblPr/>
      <w:tcPr>
        <w:shd w:val="clear" w:color="auto" w:fill="CBDDD8" w:themeFill="accent4" w:themeFillTint="66"/>
      </w:tcPr>
    </w:tblStylePr>
    <w:tblStylePr w:type="lastRow">
      <w:rPr>
        <w:b/>
        <w:bCs/>
        <w:color w:val="000000" w:themeColor="text1"/>
      </w:rPr>
      <w:tblPr/>
      <w:tcPr>
        <w:shd w:val="clear" w:color="auto" w:fill="CBDDD8" w:themeFill="accent4" w:themeFillTint="66"/>
      </w:tcPr>
    </w:tblStylePr>
    <w:tblStylePr w:type="firstCol">
      <w:rPr>
        <w:color w:val="FFFFFF" w:themeColor="background1"/>
      </w:rPr>
      <w:tblPr/>
      <w:tcPr>
        <w:shd w:val="clear" w:color="auto" w:fill="588679" w:themeFill="accent4" w:themeFillShade="BF"/>
      </w:tcPr>
    </w:tblStylePr>
    <w:tblStylePr w:type="lastCol">
      <w:rPr>
        <w:color w:val="FFFFFF" w:themeColor="background1"/>
      </w:rPr>
      <w:tblPr/>
      <w:tcPr>
        <w:shd w:val="clear" w:color="auto" w:fill="588679" w:themeFill="accent4" w:themeFillShade="BF"/>
      </w:tcPr>
    </w:tblStylePr>
    <w:tblStylePr w:type="band1Vert">
      <w:tblPr/>
      <w:tcPr>
        <w:shd w:val="clear" w:color="auto" w:fill="BFD5CF" w:themeFill="accent4" w:themeFillTint="7F"/>
      </w:tcPr>
    </w:tblStylePr>
    <w:tblStylePr w:type="band1Horz">
      <w:tblPr/>
      <w:tcPr>
        <w:shd w:val="clear" w:color="auto" w:fill="BFD5CF" w:themeFill="accent4" w:themeFillTint="7F"/>
      </w:tcPr>
    </w:tblStylePr>
  </w:style>
  <w:style w:type="table" w:styleId="ColorfulGrid-Accent5">
    <w:name w:val="Colorful Grid Accent 5"/>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EAF4F0" w:themeFill="accent5" w:themeFillTint="33"/>
    </w:tcPr>
    <w:tblStylePr w:type="firstRow">
      <w:rPr>
        <w:b/>
        <w:bCs/>
      </w:rPr>
      <w:tblPr/>
      <w:tcPr>
        <w:shd w:val="clear" w:color="auto" w:fill="D6E9E2" w:themeFill="accent5" w:themeFillTint="66"/>
      </w:tcPr>
    </w:tblStylePr>
    <w:tblStylePr w:type="lastRow">
      <w:rPr>
        <w:b/>
        <w:bCs/>
        <w:color w:val="000000" w:themeColor="text1"/>
      </w:rPr>
      <w:tblPr/>
      <w:tcPr>
        <w:shd w:val="clear" w:color="auto" w:fill="D6E9E2" w:themeFill="accent5" w:themeFillTint="66"/>
      </w:tcPr>
    </w:tblStylePr>
    <w:tblStylePr w:type="firstCol">
      <w:rPr>
        <w:color w:val="FFFFFF" w:themeColor="background1"/>
      </w:rPr>
      <w:tblPr/>
      <w:tcPr>
        <w:shd w:val="clear" w:color="auto" w:fill="5EAB8D" w:themeFill="accent5" w:themeFillShade="BF"/>
      </w:tcPr>
    </w:tblStylePr>
    <w:tblStylePr w:type="lastCol">
      <w:rPr>
        <w:color w:val="FFFFFF" w:themeColor="background1"/>
      </w:rPr>
      <w:tblPr/>
      <w:tcPr>
        <w:shd w:val="clear" w:color="auto" w:fill="5EAB8D" w:themeFill="accent5" w:themeFillShade="BF"/>
      </w:tcPr>
    </w:tblStylePr>
    <w:tblStylePr w:type="band1Vert">
      <w:tblPr/>
      <w:tcPr>
        <w:shd w:val="clear" w:color="auto" w:fill="CCE4DB" w:themeFill="accent5" w:themeFillTint="7F"/>
      </w:tcPr>
    </w:tblStylePr>
    <w:tblStylePr w:type="band1Horz">
      <w:tblPr/>
      <w:tcPr>
        <w:shd w:val="clear" w:color="auto" w:fill="CCE4DB" w:themeFill="accent5" w:themeFillTint="7F"/>
      </w:tcPr>
    </w:tblStylePr>
  </w:style>
  <w:style w:type="table" w:styleId="ColorfulGrid-Accent6">
    <w:name w:val="Colorful Grid Accent 6"/>
    <w:basedOn w:val="TableNormal"/>
    <w:uiPriority w:val="73"/>
    <w:rsid w:val="00FC5156"/>
    <w:pPr>
      <w:spacing w:before="0"/>
    </w:pPr>
    <w:rPr>
      <w:color w:val="000000" w:themeColor="text1"/>
    </w:rPr>
    <w:tblPr>
      <w:tblStyleRowBandSize w:val="1"/>
      <w:tblStyleColBandSize w:val="1"/>
      <w:tblBorders>
        <w:insideH w:val="single" w:sz="4" w:space="0" w:color="FFFFFF" w:themeColor="background1"/>
      </w:tblBorders>
    </w:tblPr>
    <w:tcPr>
      <w:shd w:val="clear" w:color="auto" w:fill="F4FBF7" w:themeFill="accent6" w:themeFillTint="33"/>
    </w:tcPr>
    <w:tblStylePr w:type="firstRow">
      <w:rPr>
        <w:b/>
        <w:bCs/>
      </w:rPr>
      <w:tblPr/>
      <w:tcPr>
        <w:shd w:val="clear" w:color="auto" w:fill="EAF8EF" w:themeFill="accent6" w:themeFillTint="66"/>
      </w:tcPr>
    </w:tblStylePr>
    <w:tblStylePr w:type="lastRow">
      <w:rPr>
        <w:b/>
        <w:bCs/>
        <w:color w:val="000000" w:themeColor="text1"/>
      </w:rPr>
      <w:tblPr/>
      <w:tcPr>
        <w:shd w:val="clear" w:color="auto" w:fill="EAF8EF" w:themeFill="accent6" w:themeFillTint="66"/>
      </w:tcPr>
    </w:tblStylePr>
    <w:tblStylePr w:type="firstCol">
      <w:rPr>
        <w:color w:val="FFFFFF" w:themeColor="background1"/>
      </w:rPr>
      <w:tblPr/>
      <w:tcPr>
        <w:shd w:val="clear" w:color="auto" w:fill="77D499" w:themeFill="accent6" w:themeFillShade="BF"/>
      </w:tcPr>
    </w:tblStylePr>
    <w:tblStylePr w:type="lastCol">
      <w:rPr>
        <w:color w:val="FFFFFF" w:themeColor="background1"/>
      </w:rPr>
      <w:tblPr/>
      <w:tcPr>
        <w:shd w:val="clear" w:color="auto" w:fill="77D499" w:themeFill="accent6" w:themeFillShade="BF"/>
      </w:tcPr>
    </w:tblStylePr>
    <w:tblStylePr w:type="band1Vert">
      <w:tblPr/>
      <w:tcPr>
        <w:shd w:val="clear" w:color="auto" w:fill="E5F7EB" w:themeFill="accent6" w:themeFillTint="7F"/>
      </w:tcPr>
    </w:tblStylePr>
    <w:tblStylePr w:type="band1Horz">
      <w:tblPr/>
      <w:tcPr>
        <w:shd w:val="clear" w:color="auto" w:fill="E5F7EB" w:themeFill="accent6" w:themeFillTint="7F"/>
      </w:tcPr>
    </w:tblStylePr>
  </w:style>
  <w:style w:type="table" w:styleId="ColorfulList">
    <w:name w:val="Colorful List"/>
    <w:basedOn w:val="TableNormal"/>
    <w:uiPriority w:val="72"/>
    <w:rsid w:val="00FC5156"/>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23B" w:themeFill="accent2" w:themeFillShade="CC"/>
      </w:tcPr>
    </w:tblStylePr>
    <w:tblStylePr w:type="lastRow">
      <w:rPr>
        <w:b/>
        <w:bCs/>
        <w:color w:val="0062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C5156"/>
    <w:pPr>
      <w:spacing w:before="0"/>
    </w:pPr>
    <w:rPr>
      <w:color w:val="000000" w:themeColor="text1"/>
    </w:rPr>
    <w:tblPr>
      <w:tblStyleRowBandSize w:val="1"/>
      <w:tblStyleColBandSize w:val="1"/>
    </w:tblPr>
    <w:tcPr>
      <w:shd w:val="clear" w:color="auto" w:fill="D5FFF3" w:themeFill="accent1" w:themeFillTint="19"/>
    </w:tcPr>
    <w:tblStylePr w:type="firstRow">
      <w:rPr>
        <w:b/>
        <w:bCs/>
        <w:color w:val="FFFFFF" w:themeColor="background1"/>
      </w:rPr>
      <w:tblPr/>
      <w:tcPr>
        <w:tcBorders>
          <w:bottom w:val="single" w:sz="12" w:space="0" w:color="FFFFFF" w:themeColor="background1"/>
        </w:tcBorders>
        <w:shd w:val="clear" w:color="auto" w:fill="00623B" w:themeFill="accent2" w:themeFillShade="CC"/>
      </w:tcPr>
    </w:tblStylePr>
    <w:tblStylePr w:type="lastRow">
      <w:rPr>
        <w:b/>
        <w:bCs/>
        <w:color w:val="0062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FE1" w:themeFill="accent1" w:themeFillTint="3F"/>
      </w:tcPr>
    </w:tblStylePr>
    <w:tblStylePr w:type="band1Horz">
      <w:tblPr/>
      <w:tcPr>
        <w:shd w:val="clear" w:color="auto" w:fill="AAFFE7" w:themeFill="accent1" w:themeFillTint="33"/>
      </w:tcPr>
    </w:tblStylePr>
  </w:style>
  <w:style w:type="table" w:styleId="ColorfulList-Accent2">
    <w:name w:val="Colorful List Accent 2"/>
    <w:basedOn w:val="TableNormal"/>
    <w:uiPriority w:val="72"/>
    <w:rsid w:val="00FC5156"/>
    <w:pPr>
      <w:spacing w:before="0"/>
    </w:pPr>
    <w:rPr>
      <w:color w:val="000000" w:themeColor="text1"/>
    </w:rPr>
    <w:tblPr>
      <w:tblStyleRowBandSize w:val="1"/>
      <w:tblStyleColBandSize w:val="1"/>
    </w:tblPr>
    <w:tcPr>
      <w:shd w:val="clear" w:color="auto" w:fill="D9FFF0" w:themeFill="accent2" w:themeFillTint="19"/>
    </w:tcPr>
    <w:tblStylePr w:type="firstRow">
      <w:rPr>
        <w:b/>
        <w:bCs/>
        <w:color w:val="FFFFFF" w:themeColor="background1"/>
      </w:rPr>
      <w:tblPr/>
      <w:tcPr>
        <w:tcBorders>
          <w:bottom w:val="single" w:sz="12" w:space="0" w:color="FFFFFF" w:themeColor="background1"/>
        </w:tcBorders>
        <w:shd w:val="clear" w:color="auto" w:fill="00623B" w:themeFill="accent2" w:themeFillShade="CC"/>
      </w:tcPr>
    </w:tblStylePr>
    <w:tblStylePr w:type="lastRow">
      <w:rPr>
        <w:b/>
        <w:bCs/>
        <w:color w:val="0062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FD9" w:themeFill="accent2" w:themeFillTint="3F"/>
      </w:tcPr>
    </w:tblStylePr>
    <w:tblStylePr w:type="band1Horz">
      <w:tblPr/>
      <w:tcPr>
        <w:shd w:val="clear" w:color="auto" w:fill="B1FFE0" w:themeFill="accent2" w:themeFillTint="33"/>
      </w:tcPr>
    </w:tblStylePr>
  </w:style>
  <w:style w:type="table" w:styleId="ColorfulList-Accent3">
    <w:name w:val="Colorful List Accent 3"/>
    <w:basedOn w:val="TableNormal"/>
    <w:uiPriority w:val="72"/>
    <w:rsid w:val="00FC5156"/>
    <w:pPr>
      <w:spacing w:before="0"/>
    </w:pPr>
    <w:rPr>
      <w:color w:val="000000" w:themeColor="text1"/>
    </w:rPr>
    <w:tblPr>
      <w:tblStyleRowBandSize w:val="1"/>
      <w:tblStyleColBandSize w:val="1"/>
    </w:tblPr>
    <w:tcPr>
      <w:shd w:val="clear" w:color="auto" w:fill="DEFFEA" w:themeFill="accent3" w:themeFillTint="19"/>
    </w:tcPr>
    <w:tblStylePr w:type="firstRow">
      <w:rPr>
        <w:b/>
        <w:bCs/>
        <w:color w:val="FFFFFF" w:themeColor="background1"/>
      </w:rPr>
      <w:tblPr/>
      <w:tcPr>
        <w:tcBorders>
          <w:bottom w:val="single" w:sz="12" w:space="0" w:color="FFFFFF" w:themeColor="background1"/>
        </w:tcBorders>
        <w:shd w:val="clear" w:color="auto" w:fill="5E8F82" w:themeFill="accent4" w:themeFillShade="CC"/>
      </w:tcPr>
    </w:tblStylePr>
    <w:tblStylePr w:type="lastRow">
      <w:rPr>
        <w:b/>
        <w:bCs/>
        <w:color w:val="5E8F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CA" w:themeFill="accent3" w:themeFillTint="3F"/>
      </w:tcPr>
    </w:tblStylePr>
    <w:tblStylePr w:type="band1Horz">
      <w:tblPr/>
      <w:tcPr>
        <w:shd w:val="clear" w:color="auto" w:fill="BCFFD4" w:themeFill="accent3" w:themeFillTint="33"/>
      </w:tcPr>
    </w:tblStylePr>
  </w:style>
  <w:style w:type="table" w:styleId="ColorfulList-Accent4">
    <w:name w:val="Colorful List Accent 4"/>
    <w:basedOn w:val="TableNormal"/>
    <w:uiPriority w:val="72"/>
    <w:rsid w:val="00FC5156"/>
    <w:pPr>
      <w:spacing w:before="0"/>
    </w:pPr>
    <w:rPr>
      <w:color w:val="000000" w:themeColor="text1"/>
    </w:rPr>
    <w:tblPr>
      <w:tblStyleRowBandSize w:val="1"/>
      <w:tblStyleColBandSize w:val="1"/>
    </w:tblPr>
    <w:tcPr>
      <w:shd w:val="clear" w:color="auto" w:fill="F2F6F5" w:themeFill="accent4" w:themeFillTint="19"/>
    </w:tcPr>
    <w:tblStylePr w:type="firstRow">
      <w:rPr>
        <w:b/>
        <w:bCs/>
        <w:color w:val="FFFFFF" w:themeColor="background1"/>
      </w:rPr>
      <w:tblPr/>
      <w:tcPr>
        <w:tcBorders>
          <w:bottom w:val="single" w:sz="12" w:space="0" w:color="FFFFFF" w:themeColor="background1"/>
        </w:tcBorders>
        <w:shd w:val="clear" w:color="auto" w:fill="008D32" w:themeFill="accent3" w:themeFillShade="CC"/>
      </w:tcPr>
    </w:tblStylePr>
    <w:tblStylePr w:type="lastRow">
      <w:rPr>
        <w:b/>
        <w:bCs/>
        <w:color w:val="008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E7" w:themeFill="accent4" w:themeFillTint="3F"/>
      </w:tcPr>
    </w:tblStylePr>
    <w:tblStylePr w:type="band1Horz">
      <w:tblPr/>
      <w:tcPr>
        <w:shd w:val="clear" w:color="auto" w:fill="E5EEEB" w:themeFill="accent4" w:themeFillTint="33"/>
      </w:tcPr>
    </w:tblStylePr>
  </w:style>
  <w:style w:type="table" w:styleId="ColorfulList-Accent5">
    <w:name w:val="Colorful List Accent 5"/>
    <w:basedOn w:val="TableNormal"/>
    <w:uiPriority w:val="72"/>
    <w:rsid w:val="00FC5156"/>
    <w:pPr>
      <w:spacing w:before="0"/>
    </w:pPr>
    <w:rPr>
      <w:color w:val="000000" w:themeColor="text1"/>
    </w:rPr>
    <w:tblPr>
      <w:tblStyleRowBandSize w:val="1"/>
      <w:tblStyleColBandSize w:val="1"/>
    </w:tblPr>
    <w:tcPr>
      <w:shd w:val="clear" w:color="auto" w:fill="F4F9F7" w:themeFill="accent5" w:themeFillTint="19"/>
    </w:tcPr>
    <w:tblStylePr w:type="firstRow">
      <w:rPr>
        <w:b/>
        <w:bCs/>
        <w:color w:val="FFFFFF" w:themeColor="background1"/>
      </w:rPr>
      <w:tblPr/>
      <w:tcPr>
        <w:tcBorders>
          <w:bottom w:val="single" w:sz="12" w:space="0" w:color="FFFFFF" w:themeColor="background1"/>
        </w:tcBorders>
        <w:shd w:val="clear" w:color="auto" w:fill="88D9A6" w:themeFill="accent6" w:themeFillShade="CC"/>
      </w:tcPr>
    </w:tblStylePr>
    <w:tblStylePr w:type="lastRow">
      <w:rPr>
        <w:b/>
        <w:bCs/>
        <w:color w:val="88D9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ED" w:themeFill="accent5" w:themeFillTint="3F"/>
      </w:tcPr>
    </w:tblStylePr>
    <w:tblStylePr w:type="band1Horz">
      <w:tblPr/>
      <w:tcPr>
        <w:shd w:val="clear" w:color="auto" w:fill="EAF4F0" w:themeFill="accent5" w:themeFillTint="33"/>
      </w:tcPr>
    </w:tblStylePr>
  </w:style>
  <w:style w:type="table" w:styleId="ColorfulList-Accent6">
    <w:name w:val="Colorful List Accent 6"/>
    <w:basedOn w:val="TableNormal"/>
    <w:uiPriority w:val="72"/>
    <w:rsid w:val="00FC5156"/>
    <w:pPr>
      <w:spacing w:before="0"/>
    </w:pPr>
    <w:rPr>
      <w:color w:val="000000" w:themeColor="text1"/>
    </w:rPr>
    <w:tblPr>
      <w:tblStyleRowBandSize w:val="1"/>
      <w:tblStyleColBandSize w:val="1"/>
    </w:tblPr>
    <w:tcPr>
      <w:shd w:val="clear" w:color="auto" w:fill="F9FDFB" w:themeFill="accent6" w:themeFillTint="19"/>
    </w:tcPr>
    <w:tblStylePr w:type="firstRow">
      <w:rPr>
        <w:b/>
        <w:bCs/>
        <w:color w:val="FFFFFF" w:themeColor="background1"/>
      </w:rPr>
      <w:tblPr/>
      <w:tcPr>
        <w:tcBorders>
          <w:bottom w:val="single" w:sz="12" w:space="0" w:color="FFFFFF" w:themeColor="background1"/>
        </w:tcBorders>
        <w:shd w:val="clear" w:color="auto" w:fill="6AB196" w:themeFill="accent5" w:themeFillShade="CC"/>
      </w:tcPr>
    </w:tblStylePr>
    <w:tblStylePr w:type="lastRow">
      <w:rPr>
        <w:b/>
        <w:bCs/>
        <w:color w:val="6AB19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BF5" w:themeFill="accent6" w:themeFillTint="3F"/>
      </w:tcPr>
    </w:tblStylePr>
    <w:tblStylePr w:type="band1Horz">
      <w:tblPr/>
      <w:tcPr>
        <w:shd w:val="clear" w:color="auto" w:fill="F4FBF7" w:themeFill="accent6" w:themeFillTint="33"/>
      </w:tcPr>
    </w:tblStylePr>
  </w:style>
  <w:style w:type="table" w:styleId="ColorfulShading">
    <w:name w:val="Colorful Shading"/>
    <w:basedOn w:val="TableNormal"/>
    <w:uiPriority w:val="71"/>
    <w:rsid w:val="00FC5156"/>
    <w:pPr>
      <w:spacing w:before="0"/>
    </w:pPr>
    <w:rPr>
      <w:color w:val="000000" w:themeColor="text1"/>
    </w:rPr>
    <w:tblPr>
      <w:tblStyleRowBandSize w:val="1"/>
      <w:tblStyleColBandSize w:val="1"/>
      <w:tblBorders>
        <w:top w:val="single" w:sz="24" w:space="0" w:color="007B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C5156"/>
    <w:pPr>
      <w:spacing w:before="0"/>
    </w:pPr>
    <w:rPr>
      <w:color w:val="000000" w:themeColor="text1"/>
    </w:rPr>
    <w:tblPr>
      <w:tblStyleRowBandSize w:val="1"/>
      <w:tblStyleColBandSize w:val="1"/>
      <w:tblBorders>
        <w:top w:val="single" w:sz="24" w:space="0" w:color="007B4B" w:themeColor="accent2"/>
        <w:left w:val="single" w:sz="4" w:space="0" w:color="00573F" w:themeColor="accent1"/>
        <w:bottom w:val="single" w:sz="4" w:space="0" w:color="00573F" w:themeColor="accent1"/>
        <w:right w:val="single" w:sz="4" w:space="0" w:color="00573F" w:themeColor="accent1"/>
        <w:insideH w:val="single" w:sz="4" w:space="0" w:color="FFFFFF" w:themeColor="background1"/>
        <w:insideV w:val="single" w:sz="4" w:space="0" w:color="FFFFFF" w:themeColor="background1"/>
      </w:tblBorders>
    </w:tblPr>
    <w:tcPr>
      <w:shd w:val="clear" w:color="auto" w:fill="D5FFF3" w:themeFill="accent1" w:themeFillTint="19"/>
    </w:tcPr>
    <w:tblStylePr w:type="firstRow">
      <w:rPr>
        <w:b/>
        <w:bCs/>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25" w:themeFill="accent1" w:themeFillShade="99"/>
      </w:tcPr>
    </w:tblStylePr>
    <w:tblStylePr w:type="firstCol">
      <w:rPr>
        <w:color w:val="FFFFFF" w:themeColor="background1"/>
      </w:rPr>
      <w:tblPr/>
      <w:tcPr>
        <w:tcBorders>
          <w:top w:val="nil"/>
          <w:left w:val="nil"/>
          <w:bottom w:val="nil"/>
          <w:right w:val="nil"/>
          <w:insideH w:val="single" w:sz="4" w:space="0" w:color="003425" w:themeColor="accent1" w:themeShade="99"/>
          <w:insideV w:val="nil"/>
        </w:tcBorders>
        <w:shd w:val="clear" w:color="auto" w:fill="0034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425" w:themeFill="accent1" w:themeFillShade="99"/>
      </w:tcPr>
    </w:tblStylePr>
    <w:tblStylePr w:type="band1Vert">
      <w:tblPr/>
      <w:tcPr>
        <w:shd w:val="clear" w:color="auto" w:fill="55FFCF" w:themeFill="accent1" w:themeFillTint="66"/>
      </w:tcPr>
    </w:tblStylePr>
    <w:tblStylePr w:type="band1Horz">
      <w:tblPr/>
      <w:tcPr>
        <w:shd w:val="clear" w:color="auto" w:fill="2CFFC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C5156"/>
    <w:pPr>
      <w:spacing w:before="0"/>
    </w:pPr>
    <w:rPr>
      <w:color w:val="000000" w:themeColor="text1"/>
    </w:rPr>
    <w:tblPr>
      <w:tblStyleRowBandSize w:val="1"/>
      <w:tblStyleColBandSize w:val="1"/>
      <w:tblBorders>
        <w:top w:val="single" w:sz="24" w:space="0" w:color="007B4B" w:themeColor="accent2"/>
        <w:left w:val="single" w:sz="4" w:space="0" w:color="007B4B" w:themeColor="accent2"/>
        <w:bottom w:val="single" w:sz="4" w:space="0" w:color="007B4B" w:themeColor="accent2"/>
        <w:right w:val="single" w:sz="4" w:space="0" w:color="007B4B" w:themeColor="accent2"/>
        <w:insideH w:val="single" w:sz="4" w:space="0" w:color="FFFFFF" w:themeColor="background1"/>
        <w:insideV w:val="single" w:sz="4" w:space="0" w:color="FFFFFF" w:themeColor="background1"/>
      </w:tblBorders>
    </w:tblPr>
    <w:tcPr>
      <w:shd w:val="clear" w:color="auto" w:fill="D9FFF0" w:themeFill="accent2" w:themeFillTint="19"/>
    </w:tcPr>
    <w:tblStylePr w:type="firstRow">
      <w:rPr>
        <w:b/>
        <w:bCs/>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2C" w:themeFill="accent2" w:themeFillShade="99"/>
      </w:tcPr>
    </w:tblStylePr>
    <w:tblStylePr w:type="firstCol">
      <w:rPr>
        <w:color w:val="FFFFFF" w:themeColor="background1"/>
      </w:rPr>
      <w:tblPr/>
      <w:tcPr>
        <w:tcBorders>
          <w:top w:val="nil"/>
          <w:left w:val="nil"/>
          <w:bottom w:val="nil"/>
          <w:right w:val="nil"/>
          <w:insideH w:val="single" w:sz="4" w:space="0" w:color="00492C" w:themeColor="accent2" w:themeShade="99"/>
          <w:insideV w:val="nil"/>
        </w:tcBorders>
        <w:shd w:val="clear" w:color="auto" w:fill="0049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92C" w:themeFill="accent2" w:themeFillShade="99"/>
      </w:tcPr>
    </w:tblStylePr>
    <w:tblStylePr w:type="band1Vert">
      <w:tblPr/>
      <w:tcPr>
        <w:shd w:val="clear" w:color="auto" w:fill="64FFC2" w:themeFill="accent2" w:themeFillTint="66"/>
      </w:tcPr>
    </w:tblStylePr>
    <w:tblStylePr w:type="band1Horz">
      <w:tblPr/>
      <w:tcPr>
        <w:shd w:val="clear" w:color="auto" w:fill="3EFFB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C5156"/>
    <w:pPr>
      <w:spacing w:before="0"/>
    </w:pPr>
    <w:rPr>
      <w:color w:val="000000" w:themeColor="text1"/>
    </w:rPr>
    <w:tblPr>
      <w:tblStyleRowBandSize w:val="1"/>
      <w:tblStyleColBandSize w:val="1"/>
      <w:tblBorders>
        <w:top w:val="single" w:sz="24" w:space="0" w:color="7FAB9F" w:themeColor="accent4"/>
        <w:left w:val="single" w:sz="4" w:space="0" w:color="00B140" w:themeColor="accent3"/>
        <w:bottom w:val="single" w:sz="4" w:space="0" w:color="00B140" w:themeColor="accent3"/>
        <w:right w:val="single" w:sz="4" w:space="0" w:color="00B140" w:themeColor="accent3"/>
        <w:insideH w:val="single" w:sz="4" w:space="0" w:color="FFFFFF" w:themeColor="background1"/>
        <w:insideV w:val="single" w:sz="4" w:space="0" w:color="FFFFFF" w:themeColor="background1"/>
      </w:tblBorders>
    </w:tblPr>
    <w:tcPr>
      <w:shd w:val="clear" w:color="auto" w:fill="DEFFEA" w:themeFill="accent3" w:themeFillTint="19"/>
    </w:tcPr>
    <w:tblStylePr w:type="firstRow">
      <w:rPr>
        <w:b/>
        <w:bCs/>
      </w:rPr>
      <w:tblPr/>
      <w:tcPr>
        <w:tcBorders>
          <w:top w:val="nil"/>
          <w:left w:val="nil"/>
          <w:bottom w:val="single" w:sz="24" w:space="0" w:color="7FAB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26" w:themeFill="accent3" w:themeFillShade="99"/>
      </w:tcPr>
    </w:tblStylePr>
    <w:tblStylePr w:type="firstCol">
      <w:rPr>
        <w:color w:val="FFFFFF" w:themeColor="background1"/>
      </w:rPr>
      <w:tblPr/>
      <w:tcPr>
        <w:tcBorders>
          <w:top w:val="nil"/>
          <w:left w:val="nil"/>
          <w:bottom w:val="nil"/>
          <w:right w:val="nil"/>
          <w:insideH w:val="single" w:sz="4" w:space="0" w:color="006A26" w:themeColor="accent3" w:themeShade="99"/>
          <w:insideV w:val="nil"/>
        </w:tcBorders>
        <w:shd w:val="clear" w:color="auto" w:fill="006A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26" w:themeFill="accent3" w:themeFillShade="99"/>
      </w:tcPr>
    </w:tblStylePr>
    <w:tblStylePr w:type="band1Vert">
      <w:tblPr/>
      <w:tcPr>
        <w:shd w:val="clear" w:color="auto" w:fill="79FFA9" w:themeFill="accent3" w:themeFillTint="66"/>
      </w:tcPr>
    </w:tblStylePr>
    <w:tblStylePr w:type="band1Horz">
      <w:tblPr/>
      <w:tcPr>
        <w:shd w:val="clear" w:color="auto" w:fill="59FF94" w:themeFill="accent3" w:themeFillTint="7F"/>
      </w:tcPr>
    </w:tblStylePr>
  </w:style>
  <w:style w:type="table" w:styleId="ColorfulShading-Accent4">
    <w:name w:val="Colorful Shading Accent 4"/>
    <w:basedOn w:val="TableNormal"/>
    <w:uiPriority w:val="71"/>
    <w:rsid w:val="00FC5156"/>
    <w:pPr>
      <w:spacing w:before="0"/>
    </w:pPr>
    <w:rPr>
      <w:color w:val="000000" w:themeColor="text1"/>
    </w:rPr>
    <w:tblPr>
      <w:tblStyleRowBandSize w:val="1"/>
      <w:tblStyleColBandSize w:val="1"/>
      <w:tblBorders>
        <w:top w:val="single" w:sz="24" w:space="0" w:color="00B140" w:themeColor="accent3"/>
        <w:left w:val="single" w:sz="4" w:space="0" w:color="7FAB9F" w:themeColor="accent4"/>
        <w:bottom w:val="single" w:sz="4" w:space="0" w:color="7FAB9F" w:themeColor="accent4"/>
        <w:right w:val="single" w:sz="4" w:space="0" w:color="7FAB9F" w:themeColor="accent4"/>
        <w:insideH w:val="single" w:sz="4" w:space="0" w:color="FFFFFF" w:themeColor="background1"/>
        <w:insideV w:val="single" w:sz="4" w:space="0" w:color="FFFFFF" w:themeColor="background1"/>
      </w:tblBorders>
    </w:tblPr>
    <w:tcPr>
      <w:shd w:val="clear" w:color="auto" w:fill="F2F6F5" w:themeFill="accent4" w:themeFillTint="19"/>
    </w:tcPr>
    <w:tblStylePr w:type="firstRow">
      <w:rPr>
        <w:b/>
        <w:bCs/>
      </w:rPr>
      <w:tblPr/>
      <w:tcPr>
        <w:tcBorders>
          <w:top w:val="nil"/>
          <w:left w:val="nil"/>
          <w:bottom w:val="single" w:sz="24" w:space="0" w:color="00B1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B61" w:themeFill="accent4" w:themeFillShade="99"/>
      </w:tcPr>
    </w:tblStylePr>
    <w:tblStylePr w:type="firstCol">
      <w:rPr>
        <w:color w:val="FFFFFF" w:themeColor="background1"/>
      </w:rPr>
      <w:tblPr/>
      <w:tcPr>
        <w:tcBorders>
          <w:top w:val="nil"/>
          <w:left w:val="nil"/>
          <w:bottom w:val="nil"/>
          <w:right w:val="nil"/>
          <w:insideH w:val="single" w:sz="4" w:space="0" w:color="466B61" w:themeColor="accent4" w:themeShade="99"/>
          <w:insideV w:val="nil"/>
        </w:tcBorders>
        <w:shd w:val="clear" w:color="auto" w:fill="466B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6B61" w:themeFill="accent4" w:themeFillShade="99"/>
      </w:tcPr>
    </w:tblStylePr>
    <w:tblStylePr w:type="band1Vert">
      <w:tblPr/>
      <w:tcPr>
        <w:shd w:val="clear" w:color="auto" w:fill="CBDDD8" w:themeFill="accent4" w:themeFillTint="66"/>
      </w:tcPr>
    </w:tblStylePr>
    <w:tblStylePr w:type="band1Horz">
      <w:tblPr/>
      <w:tcPr>
        <w:shd w:val="clear" w:color="auto" w:fill="BFD5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C5156"/>
    <w:pPr>
      <w:spacing w:before="0"/>
    </w:pPr>
    <w:rPr>
      <w:color w:val="000000" w:themeColor="text1"/>
    </w:rPr>
    <w:tblPr>
      <w:tblStyleRowBandSize w:val="1"/>
      <w:tblStyleColBandSize w:val="1"/>
      <w:tblBorders>
        <w:top w:val="single" w:sz="24" w:space="0" w:color="CCEFD9" w:themeColor="accent6"/>
        <w:left w:val="single" w:sz="4" w:space="0" w:color="99CAB7" w:themeColor="accent5"/>
        <w:bottom w:val="single" w:sz="4" w:space="0" w:color="99CAB7" w:themeColor="accent5"/>
        <w:right w:val="single" w:sz="4" w:space="0" w:color="99CAB7" w:themeColor="accent5"/>
        <w:insideH w:val="single" w:sz="4" w:space="0" w:color="FFFFFF" w:themeColor="background1"/>
        <w:insideV w:val="single" w:sz="4" w:space="0" w:color="FFFFFF" w:themeColor="background1"/>
      </w:tblBorders>
    </w:tblPr>
    <w:tcPr>
      <w:shd w:val="clear" w:color="auto" w:fill="F4F9F7" w:themeFill="accent5" w:themeFillTint="19"/>
    </w:tcPr>
    <w:tblStylePr w:type="firstRow">
      <w:rPr>
        <w:b/>
        <w:bCs/>
      </w:rPr>
      <w:tblPr/>
      <w:tcPr>
        <w:tcBorders>
          <w:top w:val="nil"/>
          <w:left w:val="nil"/>
          <w:bottom w:val="single" w:sz="24" w:space="0" w:color="CCEFD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8C71" w:themeFill="accent5" w:themeFillShade="99"/>
      </w:tcPr>
    </w:tblStylePr>
    <w:tblStylePr w:type="firstCol">
      <w:rPr>
        <w:color w:val="FFFFFF" w:themeColor="background1"/>
      </w:rPr>
      <w:tblPr/>
      <w:tcPr>
        <w:tcBorders>
          <w:top w:val="nil"/>
          <w:left w:val="nil"/>
          <w:bottom w:val="nil"/>
          <w:right w:val="nil"/>
          <w:insideH w:val="single" w:sz="4" w:space="0" w:color="498C71" w:themeColor="accent5" w:themeShade="99"/>
          <w:insideV w:val="nil"/>
        </w:tcBorders>
        <w:shd w:val="clear" w:color="auto" w:fill="498C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8C71" w:themeFill="accent5" w:themeFillShade="99"/>
      </w:tcPr>
    </w:tblStylePr>
    <w:tblStylePr w:type="band1Vert">
      <w:tblPr/>
      <w:tcPr>
        <w:shd w:val="clear" w:color="auto" w:fill="D6E9E2" w:themeFill="accent5" w:themeFillTint="66"/>
      </w:tcPr>
    </w:tblStylePr>
    <w:tblStylePr w:type="band1Horz">
      <w:tblPr/>
      <w:tcPr>
        <w:shd w:val="clear" w:color="auto" w:fill="CCE4D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C5156"/>
    <w:pPr>
      <w:spacing w:before="0"/>
    </w:pPr>
    <w:rPr>
      <w:color w:val="000000" w:themeColor="text1"/>
    </w:rPr>
    <w:tblPr>
      <w:tblStyleRowBandSize w:val="1"/>
      <w:tblStyleColBandSize w:val="1"/>
      <w:tblBorders>
        <w:top w:val="single" w:sz="24" w:space="0" w:color="99CAB7" w:themeColor="accent5"/>
        <w:left w:val="single" w:sz="4" w:space="0" w:color="CCEFD9" w:themeColor="accent6"/>
        <w:bottom w:val="single" w:sz="4" w:space="0" w:color="CCEFD9" w:themeColor="accent6"/>
        <w:right w:val="single" w:sz="4" w:space="0" w:color="CCEFD9" w:themeColor="accent6"/>
        <w:insideH w:val="single" w:sz="4" w:space="0" w:color="FFFFFF" w:themeColor="background1"/>
        <w:insideV w:val="single" w:sz="4" w:space="0" w:color="FFFFFF" w:themeColor="background1"/>
      </w:tblBorders>
    </w:tblPr>
    <w:tcPr>
      <w:shd w:val="clear" w:color="auto" w:fill="F9FDFB" w:themeFill="accent6" w:themeFillTint="19"/>
    </w:tcPr>
    <w:tblStylePr w:type="firstRow">
      <w:rPr>
        <w:b/>
        <w:bCs/>
      </w:rPr>
      <w:tblPr/>
      <w:tcPr>
        <w:tcBorders>
          <w:top w:val="nil"/>
          <w:left w:val="nil"/>
          <w:bottom w:val="single" w:sz="24" w:space="0" w:color="99CAB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C474" w:themeFill="accent6" w:themeFillShade="99"/>
      </w:tcPr>
    </w:tblStylePr>
    <w:tblStylePr w:type="firstCol">
      <w:rPr>
        <w:color w:val="FFFFFF" w:themeColor="background1"/>
      </w:rPr>
      <w:tblPr/>
      <w:tcPr>
        <w:tcBorders>
          <w:top w:val="nil"/>
          <w:left w:val="nil"/>
          <w:bottom w:val="nil"/>
          <w:right w:val="nil"/>
          <w:insideH w:val="single" w:sz="4" w:space="0" w:color="45C474" w:themeColor="accent6" w:themeShade="99"/>
          <w:insideV w:val="nil"/>
        </w:tcBorders>
        <w:shd w:val="clear" w:color="auto" w:fill="45C47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5C474" w:themeFill="accent6" w:themeFillShade="99"/>
      </w:tcPr>
    </w:tblStylePr>
    <w:tblStylePr w:type="band1Vert">
      <w:tblPr/>
      <w:tcPr>
        <w:shd w:val="clear" w:color="auto" w:fill="EAF8EF" w:themeFill="accent6" w:themeFillTint="66"/>
      </w:tcPr>
    </w:tblStylePr>
    <w:tblStylePr w:type="band1Horz">
      <w:tblPr/>
      <w:tcPr>
        <w:shd w:val="clear" w:color="auto" w:fill="E5F7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C5156"/>
    <w:rPr>
      <w:sz w:val="16"/>
      <w:szCs w:val="16"/>
    </w:rPr>
  </w:style>
  <w:style w:type="paragraph" w:styleId="CommentText">
    <w:name w:val="annotation text"/>
    <w:basedOn w:val="Normal"/>
    <w:link w:val="CommentTextChar"/>
    <w:uiPriority w:val="99"/>
    <w:semiHidden/>
    <w:unhideWhenUsed/>
    <w:rsid w:val="00FC5156"/>
  </w:style>
  <w:style w:type="character" w:customStyle="1" w:styleId="CommentTextChar">
    <w:name w:val="Comment Text Char"/>
    <w:basedOn w:val="DefaultParagraphFont"/>
    <w:link w:val="CommentText"/>
    <w:uiPriority w:val="99"/>
    <w:semiHidden/>
    <w:rsid w:val="00FC5156"/>
  </w:style>
  <w:style w:type="paragraph" w:styleId="CommentSubject">
    <w:name w:val="annotation subject"/>
    <w:basedOn w:val="CommentText"/>
    <w:next w:val="CommentText"/>
    <w:link w:val="CommentSubjectChar"/>
    <w:uiPriority w:val="99"/>
    <w:semiHidden/>
    <w:unhideWhenUsed/>
    <w:rsid w:val="00FC5156"/>
    <w:rPr>
      <w:b/>
      <w:bCs/>
    </w:rPr>
  </w:style>
  <w:style w:type="character" w:customStyle="1" w:styleId="CommentSubjectChar">
    <w:name w:val="Comment Subject Char"/>
    <w:basedOn w:val="CommentTextChar"/>
    <w:link w:val="CommentSubject"/>
    <w:uiPriority w:val="99"/>
    <w:semiHidden/>
    <w:rsid w:val="00FC5156"/>
    <w:rPr>
      <w:b/>
      <w:bCs/>
    </w:rPr>
  </w:style>
  <w:style w:type="table" w:styleId="DarkList">
    <w:name w:val="Dark List"/>
    <w:basedOn w:val="TableNormal"/>
    <w:uiPriority w:val="70"/>
    <w:rsid w:val="00FC5156"/>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C5156"/>
    <w:pPr>
      <w:spacing w:before="0"/>
    </w:pPr>
    <w:rPr>
      <w:color w:val="FFFFFF" w:themeColor="background1"/>
    </w:rPr>
    <w:tblPr>
      <w:tblStyleRowBandSize w:val="1"/>
      <w:tblStyleColBandSize w:val="1"/>
    </w:tblPr>
    <w:tcPr>
      <w:shd w:val="clear" w:color="auto" w:fill="0057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12E" w:themeFill="accent1" w:themeFillShade="BF"/>
      </w:tcPr>
    </w:tblStylePr>
    <w:tblStylePr w:type="band1Vert">
      <w:tblPr/>
      <w:tcPr>
        <w:tcBorders>
          <w:top w:val="nil"/>
          <w:left w:val="nil"/>
          <w:bottom w:val="nil"/>
          <w:right w:val="nil"/>
          <w:insideH w:val="nil"/>
          <w:insideV w:val="nil"/>
        </w:tcBorders>
        <w:shd w:val="clear" w:color="auto" w:fill="00412E" w:themeFill="accent1" w:themeFillShade="BF"/>
      </w:tcPr>
    </w:tblStylePr>
    <w:tblStylePr w:type="band1Horz">
      <w:tblPr/>
      <w:tcPr>
        <w:tcBorders>
          <w:top w:val="nil"/>
          <w:left w:val="nil"/>
          <w:bottom w:val="nil"/>
          <w:right w:val="nil"/>
          <w:insideH w:val="nil"/>
          <w:insideV w:val="nil"/>
        </w:tcBorders>
        <w:shd w:val="clear" w:color="auto" w:fill="00412E" w:themeFill="accent1" w:themeFillShade="BF"/>
      </w:tcPr>
    </w:tblStylePr>
  </w:style>
  <w:style w:type="table" w:styleId="DarkList-Accent2">
    <w:name w:val="Dark List Accent 2"/>
    <w:basedOn w:val="TableNormal"/>
    <w:uiPriority w:val="70"/>
    <w:rsid w:val="00FC5156"/>
    <w:pPr>
      <w:spacing w:before="0"/>
    </w:pPr>
    <w:rPr>
      <w:color w:val="FFFFFF" w:themeColor="background1"/>
    </w:rPr>
    <w:tblPr>
      <w:tblStyleRowBandSize w:val="1"/>
      <w:tblStyleColBandSize w:val="1"/>
    </w:tblPr>
    <w:tcPr>
      <w:shd w:val="clear" w:color="auto" w:fill="007B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D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C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C37" w:themeFill="accent2" w:themeFillShade="BF"/>
      </w:tcPr>
    </w:tblStylePr>
    <w:tblStylePr w:type="band1Vert">
      <w:tblPr/>
      <w:tcPr>
        <w:tcBorders>
          <w:top w:val="nil"/>
          <w:left w:val="nil"/>
          <w:bottom w:val="nil"/>
          <w:right w:val="nil"/>
          <w:insideH w:val="nil"/>
          <w:insideV w:val="nil"/>
        </w:tcBorders>
        <w:shd w:val="clear" w:color="auto" w:fill="005C37" w:themeFill="accent2" w:themeFillShade="BF"/>
      </w:tcPr>
    </w:tblStylePr>
    <w:tblStylePr w:type="band1Horz">
      <w:tblPr/>
      <w:tcPr>
        <w:tcBorders>
          <w:top w:val="nil"/>
          <w:left w:val="nil"/>
          <w:bottom w:val="nil"/>
          <w:right w:val="nil"/>
          <w:insideH w:val="nil"/>
          <w:insideV w:val="nil"/>
        </w:tcBorders>
        <w:shd w:val="clear" w:color="auto" w:fill="005C37" w:themeFill="accent2" w:themeFillShade="BF"/>
      </w:tcPr>
    </w:tblStylePr>
  </w:style>
  <w:style w:type="table" w:styleId="DarkList-Accent3">
    <w:name w:val="Dark List Accent 3"/>
    <w:basedOn w:val="TableNormal"/>
    <w:uiPriority w:val="70"/>
    <w:rsid w:val="00FC5156"/>
    <w:pPr>
      <w:spacing w:before="0"/>
    </w:pPr>
    <w:rPr>
      <w:color w:val="FFFFFF" w:themeColor="background1"/>
    </w:rPr>
    <w:tblPr>
      <w:tblStyleRowBandSize w:val="1"/>
      <w:tblStyleColBandSize w:val="1"/>
    </w:tblPr>
    <w:tcPr>
      <w:shd w:val="clear" w:color="auto" w:fill="00B1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2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2F" w:themeFill="accent3" w:themeFillShade="BF"/>
      </w:tcPr>
    </w:tblStylePr>
    <w:tblStylePr w:type="band1Vert">
      <w:tblPr/>
      <w:tcPr>
        <w:tcBorders>
          <w:top w:val="nil"/>
          <w:left w:val="nil"/>
          <w:bottom w:val="nil"/>
          <w:right w:val="nil"/>
          <w:insideH w:val="nil"/>
          <w:insideV w:val="nil"/>
        </w:tcBorders>
        <w:shd w:val="clear" w:color="auto" w:fill="00842F" w:themeFill="accent3" w:themeFillShade="BF"/>
      </w:tcPr>
    </w:tblStylePr>
    <w:tblStylePr w:type="band1Horz">
      <w:tblPr/>
      <w:tcPr>
        <w:tcBorders>
          <w:top w:val="nil"/>
          <w:left w:val="nil"/>
          <w:bottom w:val="nil"/>
          <w:right w:val="nil"/>
          <w:insideH w:val="nil"/>
          <w:insideV w:val="nil"/>
        </w:tcBorders>
        <w:shd w:val="clear" w:color="auto" w:fill="00842F" w:themeFill="accent3" w:themeFillShade="BF"/>
      </w:tcPr>
    </w:tblStylePr>
  </w:style>
  <w:style w:type="table" w:styleId="DarkList-Accent4">
    <w:name w:val="Dark List Accent 4"/>
    <w:basedOn w:val="TableNormal"/>
    <w:uiPriority w:val="70"/>
    <w:rsid w:val="00FC5156"/>
    <w:pPr>
      <w:spacing w:before="0"/>
    </w:pPr>
    <w:rPr>
      <w:color w:val="FFFFFF" w:themeColor="background1"/>
    </w:rPr>
    <w:tblPr>
      <w:tblStyleRowBandSize w:val="1"/>
      <w:tblStyleColBandSize w:val="1"/>
    </w:tblPr>
    <w:tcPr>
      <w:shd w:val="clear" w:color="auto" w:fill="7FAB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9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86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8679" w:themeFill="accent4" w:themeFillShade="BF"/>
      </w:tcPr>
    </w:tblStylePr>
    <w:tblStylePr w:type="band1Vert">
      <w:tblPr/>
      <w:tcPr>
        <w:tcBorders>
          <w:top w:val="nil"/>
          <w:left w:val="nil"/>
          <w:bottom w:val="nil"/>
          <w:right w:val="nil"/>
          <w:insideH w:val="nil"/>
          <w:insideV w:val="nil"/>
        </w:tcBorders>
        <w:shd w:val="clear" w:color="auto" w:fill="588679" w:themeFill="accent4" w:themeFillShade="BF"/>
      </w:tcPr>
    </w:tblStylePr>
    <w:tblStylePr w:type="band1Horz">
      <w:tblPr/>
      <w:tcPr>
        <w:tcBorders>
          <w:top w:val="nil"/>
          <w:left w:val="nil"/>
          <w:bottom w:val="nil"/>
          <w:right w:val="nil"/>
          <w:insideH w:val="nil"/>
          <w:insideV w:val="nil"/>
        </w:tcBorders>
        <w:shd w:val="clear" w:color="auto" w:fill="588679" w:themeFill="accent4" w:themeFillShade="BF"/>
      </w:tcPr>
    </w:tblStylePr>
  </w:style>
  <w:style w:type="table" w:styleId="DarkList-Accent5">
    <w:name w:val="Dark List Accent 5"/>
    <w:basedOn w:val="TableNormal"/>
    <w:uiPriority w:val="70"/>
    <w:rsid w:val="00FC5156"/>
    <w:pPr>
      <w:spacing w:before="0"/>
    </w:pPr>
    <w:rPr>
      <w:color w:val="FFFFFF" w:themeColor="background1"/>
    </w:rPr>
    <w:tblPr>
      <w:tblStyleRowBandSize w:val="1"/>
      <w:tblStyleColBandSize w:val="1"/>
    </w:tblPr>
    <w:tcPr>
      <w:shd w:val="clear" w:color="auto" w:fill="99CAB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7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AB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AB8D" w:themeFill="accent5" w:themeFillShade="BF"/>
      </w:tcPr>
    </w:tblStylePr>
    <w:tblStylePr w:type="band1Vert">
      <w:tblPr/>
      <w:tcPr>
        <w:tcBorders>
          <w:top w:val="nil"/>
          <w:left w:val="nil"/>
          <w:bottom w:val="nil"/>
          <w:right w:val="nil"/>
          <w:insideH w:val="nil"/>
          <w:insideV w:val="nil"/>
        </w:tcBorders>
        <w:shd w:val="clear" w:color="auto" w:fill="5EAB8D" w:themeFill="accent5" w:themeFillShade="BF"/>
      </w:tcPr>
    </w:tblStylePr>
    <w:tblStylePr w:type="band1Horz">
      <w:tblPr/>
      <w:tcPr>
        <w:tcBorders>
          <w:top w:val="nil"/>
          <w:left w:val="nil"/>
          <w:bottom w:val="nil"/>
          <w:right w:val="nil"/>
          <w:insideH w:val="nil"/>
          <w:insideV w:val="nil"/>
        </w:tcBorders>
        <w:shd w:val="clear" w:color="auto" w:fill="5EAB8D" w:themeFill="accent5" w:themeFillShade="BF"/>
      </w:tcPr>
    </w:tblStylePr>
  </w:style>
  <w:style w:type="table" w:styleId="DarkList-Accent6">
    <w:name w:val="Dark List Accent 6"/>
    <w:basedOn w:val="TableNormal"/>
    <w:uiPriority w:val="70"/>
    <w:rsid w:val="00FC5156"/>
    <w:pPr>
      <w:spacing w:before="0"/>
    </w:pPr>
    <w:rPr>
      <w:color w:val="FFFFFF" w:themeColor="background1"/>
    </w:rPr>
    <w:tblPr>
      <w:tblStyleRowBandSize w:val="1"/>
      <w:tblStyleColBandSize w:val="1"/>
    </w:tblPr>
    <w:tcPr>
      <w:shd w:val="clear" w:color="auto" w:fill="CCEFD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A7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D4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D499" w:themeFill="accent6" w:themeFillShade="BF"/>
      </w:tcPr>
    </w:tblStylePr>
    <w:tblStylePr w:type="band1Vert">
      <w:tblPr/>
      <w:tcPr>
        <w:tcBorders>
          <w:top w:val="nil"/>
          <w:left w:val="nil"/>
          <w:bottom w:val="nil"/>
          <w:right w:val="nil"/>
          <w:insideH w:val="nil"/>
          <w:insideV w:val="nil"/>
        </w:tcBorders>
        <w:shd w:val="clear" w:color="auto" w:fill="77D499" w:themeFill="accent6" w:themeFillShade="BF"/>
      </w:tcPr>
    </w:tblStylePr>
    <w:tblStylePr w:type="band1Horz">
      <w:tblPr/>
      <w:tcPr>
        <w:tcBorders>
          <w:top w:val="nil"/>
          <w:left w:val="nil"/>
          <w:bottom w:val="nil"/>
          <w:right w:val="nil"/>
          <w:insideH w:val="nil"/>
          <w:insideV w:val="nil"/>
        </w:tcBorders>
        <w:shd w:val="clear" w:color="auto" w:fill="77D499" w:themeFill="accent6" w:themeFillShade="BF"/>
      </w:tcPr>
    </w:tblStylePr>
  </w:style>
  <w:style w:type="paragraph" w:styleId="Date">
    <w:name w:val="Date"/>
    <w:basedOn w:val="Normal"/>
    <w:next w:val="Normal"/>
    <w:link w:val="DateChar"/>
    <w:uiPriority w:val="99"/>
    <w:semiHidden/>
    <w:unhideWhenUsed/>
    <w:rsid w:val="00FC5156"/>
  </w:style>
  <w:style w:type="character" w:customStyle="1" w:styleId="DateChar">
    <w:name w:val="Date Char"/>
    <w:basedOn w:val="DefaultParagraphFont"/>
    <w:link w:val="Date"/>
    <w:uiPriority w:val="99"/>
    <w:semiHidden/>
    <w:rsid w:val="00FC5156"/>
  </w:style>
  <w:style w:type="paragraph" w:styleId="DocumentMap">
    <w:name w:val="Document Map"/>
    <w:basedOn w:val="Normal"/>
    <w:link w:val="DocumentMapChar"/>
    <w:uiPriority w:val="99"/>
    <w:semiHidden/>
    <w:unhideWhenUsed/>
    <w:rsid w:val="00FC5156"/>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5156"/>
    <w:rPr>
      <w:rFonts w:ascii="Tahoma" w:hAnsi="Tahoma" w:cs="Tahoma"/>
      <w:sz w:val="16"/>
      <w:szCs w:val="16"/>
    </w:rPr>
  </w:style>
  <w:style w:type="paragraph" w:styleId="E-mailSignature">
    <w:name w:val="E-mail Signature"/>
    <w:basedOn w:val="Normal"/>
    <w:link w:val="E-mailSignatureChar"/>
    <w:uiPriority w:val="99"/>
    <w:semiHidden/>
    <w:unhideWhenUsed/>
    <w:rsid w:val="00FC5156"/>
    <w:pPr>
      <w:spacing w:before="0"/>
    </w:pPr>
  </w:style>
  <w:style w:type="character" w:customStyle="1" w:styleId="E-mailSignatureChar">
    <w:name w:val="E-mail Signature Char"/>
    <w:basedOn w:val="DefaultParagraphFont"/>
    <w:link w:val="E-mailSignature"/>
    <w:uiPriority w:val="99"/>
    <w:semiHidden/>
    <w:rsid w:val="00FC5156"/>
  </w:style>
  <w:style w:type="character" w:styleId="Emphasis">
    <w:name w:val="Emphasis"/>
    <w:basedOn w:val="DefaultParagraphFont"/>
    <w:uiPriority w:val="98"/>
    <w:semiHidden/>
    <w:rsid w:val="00554365"/>
    <w:rPr>
      <w:i/>
      <w:iCs/>
      <w:color w:val="007B4B" w:themeColor="accent2"/>
    </w:rPr>
  </w:style>
  <w:style w:type="character" w:styleId="EndnoteReference">
    <w:name w:val="endnote reference"/>
    <w:basedOn w:val="DefaultParagraphFont"/>
    <w:uiPriority w:val="99"/>
    <w:semiHidden/>
    <w:unhideWhenUsed/>
    <w:rsid w:val="00FC5156"/>
    <w:rPr>
      <w:vertAlign w:val="superscript"/>
    </w:rPr>
  </w:style>
  <w:style w:type="paragraph" w:styleId="EndnoteText">
    <w:name w:val="endnote text"/>
    <w:basedOn w:val="Normal"/>
    <w:link w:val="EndnoteTextChar"/>
    <w:uiPriority w:val="99"/>
    <w:semiHidden/>
    <w:unhideWhenUsed/>
    <w:rsid w:val="00FC5156"/>
    <w:pPr>
      <w:spacing w:before="0"/>
    </w:pPr>
  </w:style>
  <w:style w:type="character" w:customStyle="1" w:styleId="EndnoteTextChar">
    <w:name w:val="Endnote Text Char"/>
    <w:basedOn w:val="DefaultParagraphFont"/>
    <w:link w:val="EndnoteText"/>
    <w:uiPriority w:val="99"/>
    <w:semiHidden/>
    <w:rsid w:val="00FC5156"/>
  </w:style>
  <w:style w:type="paragraph" w:styleId="EnvelopeAddress">
    <w:name w:val="envelope address"/>
    <w:basedOn w:val="Normal"/>
    <w:uiPriority w:val="99"/>
    <w:semiHidden/>
    <w:unhideWhenUsed/>
    <w:rsid w:val="00FC5156"/>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5156"/>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C5156"/>
    <w:rPr>
      <w:color w:val="800080" w:themeColor="followedHyperlink"/>
      <w:u w:val="single"/>
    </w:rPr>
  </w:style>
  <w:style w:type="character" w:styleId="FootnoteReference">
    <w:name w:val="footnote reference"/>
    <w:basedOn w:val="DefaultParagraphFont"/>
    <w:uiPriority w:val="99"/>
    <w:semiHidden/>
    <w:rsid w:val="00107832"/>
    <w:rPr>
      <w:rFonts w:asciiTheme="minorHAnsi" w:hAnsiTheme="minorHAnsi"/>
      <w:vertAlign w:val="superscript"/>
    </w:rPr>
  </w:style>
  <w:style w:type="character" w:styleId="HTMLAcronym">
    <w:name w:val="HTML Acronym"/>
    <w:basedOn w:val="DefaultParagraphFont"/>
    <w:uiPriority w:val="99"/>
    <w:semiHidden/>
    <w:unhideWhenUsed/>
    <w:rsid w:val="00FC5156"/>
  </w:style>
  <w:style w:type="paragraph" w:styleId="HTMLAddress">
    <w:name w:val="HTML Address"/>
    <w:basedOn w:val="Normal"/>
    <w:link w:val="HTMLAddressChar"/>
    <w:uiPriority w:val="99"/>
    <w:semiHidden/>
    <w:unhideWhenUsed/>
    <w:rsid w:val="00FC5156"/>
    <w:pPr>
      <w:spacing w:before="0"/>
    </w:pPr>
    <w:rPr>
      <w:i/>
      <w:iCs/>
    </w:rPr>
  </w:style>
  <w:style w:type="character" w:customStyle="1" w:styleId="HTMLAddressChar">
    <w:name w:val="HTML Address Char"/>
    <w:basedOn w:val="DefaultParagraphFont"/>
    <w:link w:val="HTMLAddress"/>
    <w:uiPriority w:val="99"/>
    <w:semiHidden/>
    <w:rsid w:val="00FC5156"/>
    <w:rPr>
      <w:i/>
      <w:iCs/>
    </w:rPr>
  </w:style>
  <w:style w:type="character" w:styleId="HTMLCite">
    <w:name w:val="HTML Cite"/>
    <w:basedOn w:val="DefaultParagraphFont"/>
    <w:uiPriority w:val="99"/>
    <w:semiHidden/>
    <w:unhideWhenUsed/>
    <w:rsid w:val="00FC5156"/>
    <w:rPr>
      <w:i/>
      <w:iCs/>
    </w:rPr>
  </w:style>
  <w:style w:type="character" w:styleId="HTMLCode">
    <w:name w:val="HTML Code"/>
    <w:basedOn w:val="DefaultParagraphFont"/>
    <w:uiPriority w:val="99"/>
    <w:semiHidden/>
    <w:unhideWhenUsed/>
    <w:rsid w:val="00FC5156"/>
    <w:rPr>
      <w:rFonts w:ascii="Consolas" w:hAnsi="Consolas" w:cs="Consolas"/>
      <w:sz w:val="20"/>
      <w:szCs w:val="20"/>
    </w:rPr>
  </w:style>
  <w:style w:type="character" w:styleId="HTMLDefinition">
    <w:name w:val="HTML Definition"/>
    <w:basedOn w:val="DefaultParagraphFont"/>
    <w:uiPriority w:val="99"/>
    <w:semiHidden/>
    <w:unhideWhenUsed/>
    <w:rsid w:val="00FC5156"/>
    <w:rPr>
      <w:i/>
      <w:iCs/>
    </w:rPr>
  </w:style>
  <w:style w:type="character" w:styleId="HTMLKeyboard">
    <w:name w:val="HTML Keyboard"/>
    <w:basedOn w:val="DefaultParagraphFont"/>
    <w:uiPriority w:val="99"/>
    <w:semiHidden/>
    <w:unhideWhenUsed/>
    <w:rsid w:val="00FC5156"/>
    <w:rPr>
      <w:rFonts w:ascii="Consolas" w:hAnsi="Consolas" w:cs="Consolas"/>
      <w:sz w:val="20"/>
      <w:szCs w:val="20"/>
    </w:rPr>
  </w:style>
  <w:style w:type="paragraph" w:styleId="HTMLPreformatted">
    <w:name w:val="HTML Preformatted"/>
    <w:basedOn w:val="Normal"/>
    <w:link w:val="HTMLPreformattedChar"/>
    <w:uiPriority w:val="99"/>
    <w:semiHidden/>
    <w:unhideWhenUsed/>
    <w:rsid w:val="00FC5156"/>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FC5156"/>
    <w:rPr>
      <w:rFonts w:ascii="Consolas" w:hAnsi="Consolas" w:cs="Consolas"/>
    </w:rPr>
  </w:style>
  <w:style w:type="character" w:styleId="HTMLSample">
    <w:name w:val="HTML Sample"/>
    <w:basedOn w:val="DefaultParagraphFont"/>
    <w:uiPriority w:val="99"/>
    <w:semiHidden/>
    <w:unhideWhenUsed/>
    <w:rsid w:val="00FC5156"/>
    <w:rPr>
      <w:rFonts w:ascii="Consolas" w:hAnsi="Consolas" w:cs="Consolas"/>
      <w:sz w:val="24"/>
      <w:szCs w:val="24"/>
    </w:rPr>
  </w:style>
  <w:style w:type="character" w:styleId="HTMLTypewriter">
    <w:name w:val="HTML Typewriter"/>
    <w:basedOn w:val="DefaultParagraphFont"/>
    <w:uiPriority w:val="99"/>
    <w:semiHidden/>
    <w:unhideWhenUsed/>
    <w:rsid w:val="00FC5156"/>
    <w:rPr>
      <w:rFonts w:ascii="Consolas" w:hAnsi="Consolas" w:cs="Consolas"/>
      <w:sz w:val="20"/>
      <w:szCs w:val="20"/>
    </w:rPr>
  </w:style>
  <w:style w:type="character" w:styleId="HTMLVariable">
    <w:name w:val="HTML Variable"/>
    <w:basedOn w:val="DefaultParagraphFont"/>
    <w:uiPriority w:val="99"/>
    <w:semiHidden/>
    <w:unhideWhenUsed/>
    <w:rsid w:val="00FC5156"/>
    <w:rPr>
      <w:i/>
      <w:iCs/>
    </w:rPr>
  </w:style>
  <w:style w:type="paragraph" w:styleId="Index1">
    <w:name w:val="index 1"/>
    <w:basedOn w:val="Normal"/>
    <w:next w:val="Normal"/>
    <w:uiPriority w:val="99"/>
    <w:semiHidden/>
    <w:rsid w:val="00035242"/>
    <w:pPr>
      <w:spacing w:after="60" w:line="240" w:lineRule="auto"/>
    </w:pPr>
    <w:rPr>
      <w:sz w:val="16"/>
    </w:rPr>
  </w:style>
  <w:style w:type="paragraph" w:styleId="Index2">
    <w:name w:val="index 2"/>
    <w:basedOn w:val="Normal"/>
    <w:next w:val="Normal"/>
    <w:uiPriority w:val="99"/>
    <w:semiHidden/>
    <w:rsid w:val="00035242"/>
    <w:pPr>
      <w:spacing w:after="0" w:line="240" w:lineRule="auto"/>
      <w:ind w:left="216"/>
    </w:pPr>
    <w:rPr>
      <w:sz w:val="16"/>
      <w:szCs w:val="16"/>
    </w:rPr>
  </w:style>
  <w:style w:type="paragraph" w:styleId="Index3">
    <w:name w:val="index 3"/>
    <w:basedOn w:val="Normal"/>
    <w:next w:val="Normal"/>
    <w:autoRedefine/>
    <w:uiPriority w:val="99"/>
    <w:semiHidden/>
    <w:unhideWhenUsed/>
    <w:rsid w:val="00FC5156"/>
    <w:pPr>
      <w:spacing w:before="0"/>
      <w:ind w:left="660" w:hanging="220"/>
    </w:pPr>
  </w:style>
  <w:style w:type="paragraph" w:styleId="Index4">
    <w:name w:val="index 4"/>
    <w:basedOn w:val="Normal"/>
    <w:next w:val="Normal"/>
    <w:autoRedefine/>
    <w:uiPriority w:val="99"/>
    <w:semiHidden/>
    <w:unhideWhenUsed/>
    <w:rsid w:val="00FC5156"/>
    <w:pPr>
      <w:spacing w:before="0"/>
      <w:ind w:left="880" w:hanging="220"/>
    </w:pPr>
  </w:style>
  <w:style w:type="paragraph" w:styleId="Index5">
    <w:name w:val="index 5"/>
    <w:basedOn w:val="Normal"/>
    <w:next w:val="Normal"/>
    <w:autoRedefine/>
    <w:uiPriority w:val="99"/>
    <w:semiHidden/>
    <w:unhideWhenUsed/>
    <w:rsid w:val="00FC5156"/>
    <w:pPr>
      <w:spacing w:before="0"/>
      <w:ind w:left="1100" w:hanging="220"/>
    </w:pPr>
  </w:style>
  <w:style w:type="paragraph" w:styleId="Index6">
    <w:name w:val="index 6"/>
    <w:basedOn w:val="Normal"/>
    <w:next w:val="Normal"/>
    <w:autoRedefine/>
    <w:uiPriority w:val="99"/>
    <w:semiHidden/>
    <w:unhideWhenUsed/>
    <w:rsid w:val="00FC5156"/>
    <w:pPr>
      <w:spacing w:before="0"/>
      <w:ind w:left="1320" w:hanging="220"/>
    </w:pPr>
  </w:style>
  <w:style w:type="paragraph" w:styleId="Index7">
    <w:name w:val="index 7"/>
    <w:basedOn w:val="Normal"/>
    <w:next w:val="Normal"/>
    <w:autoRedefine/>
    <w:uiPriority w:val="99"/>
    <w:semiHidden/>
    <w:unhideWhenUsed/>
    <w:rsid w:val="00FC5156"/>
    <w:pPr>
      <w:spacing w:before="0"/>
      <w:ind w:left="1540" w:hanging="220"/>
    </w:pPr>
  </w:style>
  <w:style w:type="paragraph" w:styleId="Index8">
    <w:name w:val="index 8"/>
    <w:basedOn w:val="Normal"/>
    <w:next w:val="Normal"/>
    <w:autoRedefine/>
    <w:uiPriority w:val="99"/>
    <w:semiHidden/>
    <w:unhideWhenUsed/>
    <w:rsid w:val="00FC5156"/>
    <w:pPr>
      <w:spacing w:before="0"/>
      <w:ind w:left="1760" w:hanging="220"/>
    </w:pPr>
  </w:style>
  <w:style w:type="paragraph" w:styleId="Index9">
    <w:name w:val="index 9"/>
    <w:basedOn w:val="Normal"/>
    <w:next w:val="Normal"/>
    <w:autoRedefine/>
    <w:uiPriority w:val="99"/>
    <w:semiHidden/>
    <w:unhideWhenUsed/>
    <w:rsid w:val="00FC5156"/>
    <w:pPr>
      <w:spacing w:before="0"/>
      <w:ind w:left="1980" w:hanging="220"/>
    </w:pPr>
  </w:style>
  <w:style w:type="paragraph" w:styleId="IndexHeading">
    <w:name w:val="index heading"/>
    <w:basedOn w:val="Normal"/>
    <w:next w:val="Index1"/>
    <w:uiPriority w:val="99"/>
    <w:semiHidden/>
    <w:rsid w:val="00035242"/>
    <w:rPr>
      <w:rFonts w:asciiTheme="majorHAnsi" w:eastAsiaTheme="majorEastAsia" w:hAnsiTheme="majorHAnsi" w:cstheme="majorBidi"/>
      <w:b/>
      <w:bCs/>
    </w:rPr>
  </w:style>
  <w:style w:type="character" w:styleId="IntenseEmphasis">
    <w:name w:val="Intense Emphasis"/>
    <w:basedOn w:val="DefaultParagraphFont"/>
    <w:uiPriority w:val="98"/>
    <w:semiHidden/>
    <w:rsid w:val="00FC5156"/>
    <w:rPr>
      <w:b/>
      <w:bCs/>
      <w:i/>
      <w:iCs/>
      <w:color w:val="00573F" w:themeColor="accent1"/>
    </w:rPr>
  </w:style>
  <w:style w:type="paragraph" w:styleId="IntenseQuote">
    <w:name w:val="Intense Quote"/>
    <w:basedOn w:val="Normal"/>
    <w:next w:val="Normal"/>
    <w:link w:val="IntenseQuoteChar"/>
    <w:uiPriority w:val="30"/>
    <w:semiHidden/>
    <w:rsid w:val="00FC5156"/>
    <w:pPr>
      <w:pBdr>
        <w:bottom w:val="single" w:sz="4" w:space="4" w:color="00573F" w:themeColor="accent1"/>
      </w:pBdr>
      <w:spacing w:before="200" w:after="280"/>
      <w:ind w:left="936" w:right="936"/>
    </w:pPr>
    <w:rPr>
      <w:b/>
      <w:bCs/>
      <w:i/>
      <w:iCs/>
      <w:color w:val="00573F" w:themeColor="accent1"/>
    </w:rPr>
  </w:style>
  <w:style w:type="character" w:customStyle="1" w:styleId="IntenseQuoteChar">
    <w:name w:val="Intense Quote Char"/>
    <w:basedOn w:val="DefaultParagraphFont"/>
    <w:link w:val="IntenseQuote"/>
    <w:uiPriority w:val="30"/>
    <w:semiHidden/>
    <w:rsid w:val="00FC5156"/>
    <w:rPr>
      <w:b/>
      <w:bCs/>
      <w:i/>
      <w:iCs/>
      <w:color w:val="00573F" w:themeColor="accent1"/>
    </w:rPr>
  </w:style>
  <w:style w:type="character" w:styleId="IntenseReference">
    <w:name w:val="Intense Reference"/>
    <w:basedOn w:val="DefaultParagraphFont"/>
    <w:uiPriority w:val="32"/>
    <w:semiHidden/>
    <w:rsid w:val="00FC5156"/>
    <w:rPr>
      <w:b/>
      <w:bCs/>
      <w:smallCaps/>
      <w:color w:val="007B4B" w:themeColor="accent2"/>
      <w:spacing w:val="5"/>
      <w:u w:val="single"/>
    </w:rPr>
  </w:style>
  <w:style w:type="table" w:styleId="LightGrid">
    <w:name w:val="Light Grid"/>
    <w:basedOn w:val="TableNormal"/>
    <w:uiPriority w:val="62"/>
    <w:rsid w:val="00FC5156"/>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C5156"/>
    <w:pPr>
      <w:spacing w:before="0"/>
    </w:p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insideH w:val="single" w:sz="8" w:space="0" w:color="00573F" w:themeColor="accent1"/>
        <w:insideV w:val="single" w:sz="8" w:space="0" w:color="0057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3F" w:themeColor="accent1"/>
          <w:left w:val="single" w:sz="8" w:space="0" w:color="00573F" w:themeColor="accent1"/>
          <w:bottom w:val="single" w:sz="18" w:space="0" w:color="00573F" w:themeColor="accent1"/>
          <w:right w:val="single" w:sz="8" w:space="0" w:color="00573F" w:themeColor="accent1"/>
          <w:insideH w:val="nil"/>
          <w:insideV w:val="single" w:sz="8" w:space="0" w:color="0057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insideH w:val="nil"/>
          <w:insideV w:val="single" w:sz="8" w:space="0" w:color="0057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shd w:val="clear" w:color="auto" w:fill="96FFE1" w:themeFill="accent1" w:themeFillTint="3F"/>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insideV w:val="single" w:sz="8" w:space="0" w:color="00573F" w:themeColor="accent1"/>
        </w:tcBorders>
        <w:shd w:val="clear" w:color="auto" w:fill="96FFE1" w:themeFill="accent1" w:themeFillTint="3F"/>
      </w:tcPr>
    </w:tblStylePr>
    <w:tblStylePr w:type="band2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insideV w:val="single" w:sz="8" w:space="0" w:color="00573F" w:themeColor="accent1"/>
        </w:tcBorders>
      </w:tcPr>
    </w:tblStylePr>
  </w:style>
  <w:style w:type="table" w:styleId="LightGrid-Accent2">
    <w:name w:val="Light Grid Accent 2"/>
    <w:basedOn w:val="TableNormal"/>
    <w:uiPriority w:val="62"/>
    <w:rsid w:val="00FC5156"/>
    <w:pPr>
      <w:spacing w:before="0"/>
    </w:p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insideH w:val="single" w:sz="8" w:space="0" w:color="007B4B" w:themeColor="accent2"/>
        <w:insideV w:val="single" w:sz="8" w:space="0" w:color="007B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B4B" w:themeColor="accent2"/>
          <w:left w:val="single" w:sz="8" w:space="0" w:color="007B4B" w:themeColor="accent2"/>
          <w:bottom w:val="single" w:sz="18" w:space="0" w:color="007B4B" w:themeColor="accent2"/>
          <w:right w:val="single" w:sz="8" w:space="0" w:color="007B4B" w:themeColor="accent2"/>
          <w:insideH w:val="nil"/>
          <w:insideV w:val="single" w:sz="8" w:space="0" w:color="007B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B4B" w:themeColor="accent2"/>
          <w:left w:val="single" w:sz="8" w:space="0" w:color="007B4B" w:themeColor="accent2"/>
          <w:bottom w:val="single" w:sz="8" w:space="0" w:color="007B4B" w:themeColor="accent2"/>
          <w:right w:val="single" w:sz="8" w:space="0" w:color="007B4B" w:themeColor="accent2"/>
          <w:insideH w:val="nil"/>
          <w:insideV w:val="single" w:sz="8" w:space="0" w:color="007B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tblStylePr w:type="band1Vert">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shd w:val="clear" w:color="auto" w:fill="9FFFD9" w:themeFill="accent2" w:themeFillTint="3F"/>
      </w:tcPr>
    </w:tblStylePr>
    <w:tblStylePr w:type="band1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insideV w:val="single" w:sz="8" w:space="0" w:color="007B4B" w:themeColor="accent2"/>
        </w:tcBorders>
        <w:shd w:val="clear" w:color="auto" w:fill="9FFFD9" w:themeFill="accent2" w:themeFillTint="3F"/>
      </w:tcPr>
    </w:tblStylePr>
    <w:tblStylePr w:type="band2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insideV w:val="single" w:sz="8" w:space="0" w:color="007B4B" w:themeColor="accent2"/>
        </w:tcBorders>
      </w:tcPr>
    </w:tblStylePr>
  </w:style>
  <w:style w:type="table" w:styleId="LightGrid-Accent3">
    <w:name w:val="Light Grid Accent 3"/>
    <w:basedOn w:val="TableNormal"/>
    <w:uiPriority w:val="62"/>
    <w:rsid w:val="00FC5156"/>
    <w:pPr>
      <w:spacing w:before="0"/>
    </w:p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insideH w:val="single" w:sz="8" w:space="0" w:color="00B140" w:themeColor="accent3"/>
        <w:insideV w:val="single" w:sz="8" w:space="0" w:color="00B1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40" w:themeColor="accent3"/>
          <w:left w:val="single" w:sz="8" w:space="0" w:color="00B140" w:themeColor="accent3"/>
          <w:bottom w:val="single" w:sz="18" w:space="0" w:color="00B140" w:themeColor="accent3"/>
          <w:right w:val="single" w:sz="8" w:space="0" w:color="00B140" w:themeColor="accent3"/>
          <w:insideH w:val="nil"/>
          <w:insideV w:val="single" w:sz="8" w:space="0" w:color="00B1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40" w:themeColor="accent3"/>
          <w:left w:val="single" w:sz="8" w:space="0" w:color="00B140" w:themeColor="accent3"/>
          <w:bottom w:val="single" w:sz="8" w:space="0" w:color="00B140" w:themeColor="accent3"/>
          <w:right w:val="single" w:sz="8" w:space="0" w:color="00B140" w:themeColor="accent3"/>
          <w:insideH w:val="nil"/>
          <w:insideV w:val="single" w:sz="8" w:space="0" w:color="00B1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tcPr>
    </w:tblStylePr>
    <w:tblStylePr w:type="band1Vert">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shd w:val="clear" w:color="auto" w:fill="ACFFCA" w:themeFill="accent3" w:themeFillTint="3F"/>
      </w:tcPr>
    </w:tblStylePr>
    <w:tblStylePr w:type="band1Horz">
      <w:tblPr/>
      <w:tcPr>
        <w:tcBorders>
          <w:top w:val="single" w:sz="8" w:space="0" w:color="00B140" w:themeColor="accent3"/>
          <w:left w:val="single" w:sz="8" w:space="0" w:color="00B140" w:themeColor="accent3"/>
          <w:bottom w:val="single" w:sz="8" w:space="0" w:color="00B140" w:themeColor="accent3"/>
          <w:right w:val="single" w:sz="8" w:space="0" w:color="00B140" w:themeColor="accent3"/>
          <w:insideV w:val="single" w:sz="8" w:space="0" w:color="00B140" w:themeColor="accent3"/>
        </w:tcBorders>
        <w:shd w:val="clear" w:color="auto" w:fill="ACFFCA" w:themeFill="accent3" w:themeFillTint="3F"/>
      </w:tcPr>
    </w:tblStylePr>
    <w:tblStylePr w:type="band2Horz">
      <w:tblPr/>
      <w:tcPr>
        <w:tcBorders>
          <w:top w:val="single" w:sz="8" w:space="0" w:color="00B140" w:themeColor="accent3"/>
          <w:left w:val="single" w:sz="8" w:space="0" w:color="00B140" w:themeColor="accent3"/>
          <w:bottom w:val="single" w:sz="8" w:space="0" w:color="00B140" w:themeColor="accent3"/>
          <w:right w:val="single" w:sz="8" w:space="0" w:color="00B140" w:themeColor="accent3"/>
          <w:insideV w:val="single" w:sz="8" w:space="0" w:color="00B140" w:themeColor="accent3"/>
        </w:tcBorders>
      </w:tcPr>
    </w:tblStylePr>
  </w:style>
  <w:style w:type="table" w:styleId="LightGrid-Accent4">
    <w:name w:val="Light Grid Accent 4"/>
    <w:basedOn w:val="TableNormal"/>
    <w:uiPriority w:val="62"/>
    <w:rsid w:val="00FC5156"/>
    <w:pPr>
      <w:spacing w:before="0"/>
    </w:p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insideH w:val="single" w:sz="8" w:space="0" w:color="7FAB9F" w:themeColor="accent4"/>
        <w:insideV w:val="single" w:sz="8" w:space="0" w:color="7FAB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B9F" w:themeColor="accent4"/>
          <w:left w:val="single" w:sz="8" w:space="0" w:color="7FAB9F" w:themeColor="accent4"/>
          <w:bottom w:val="single" w:sz="18" w:space="0" w:color="7FAB9F" w:themeColor="accent4"/>
          <w:right w:val="single" w:sz="8" w:space="0" w:color="7FAB9F" w:themeColor="accent4"/>
          <w:insideH w:val="nil"/>
          <w:insideV w:val="single" w:sz="8" w:space="0" w:color="7FAB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B9F" w:themeColor="accent4"/>
          <w:left w:val="single" w:sz="8" w:space="0" w:color="7FAB9F" w:themeColor="accent4"/>
          <w:bottom w:val="single" w:sz="8" w:space="0" w:color="7FAB9F" w:themeColor="accent4"/>
          <w:right w:val="single" w:sz="8" w:space="0" w:color="7FAB9F" w:themeColor="accent4"/>
          <w:insideH w:val="nil"/>
          <w:insideV w:val="single" w:sz="8" w:space="0" w:color="7FAB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tblStylePr w:type="band1Vert">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shd w:val="clear" w:color="auto" w:fill="DFEAE7" w:themeFill="accent4" w:themeFillTint="3F"/>
      </w:tcPr>
    </w:tblStylePr>
    <w:tblStylePr w:type="band1Horz">
      <w:tblPr/>
      <w:tcPr>
        <w:tcBorders>
          <w:top w:val="single" w:sz="8" w:space="0" w:color="7FAB9F" w:themeColor="accent4"/>
          <w:left w:val="single" w:sz="8" w:space="0" w:color="7FAB9F" w:themeColor="accent4"/>
          <w:bottom w:val="single" w:sz="8" w:space="0" w:color="7FAB9F" w:themeColor="accent4"/>
          <w:right w:val="single" w:sz="8" w:space="0" w:color="7FAB9F" w:themeColor="accent4"/>
          <w:insideV w:val="single" w:sz="8" w:space="0" w:color="7FAB9F" w:themeColor="accent4"/>
        </w:tcBorders>
        <w:shd w:val="clear" w:color="auto" w:fill="DFEAE7" w:themeFill="accent4" w:themeFillTint="3F"/>
      </w:tcPr>
    </w:tblStylePr>
    <w:tblStylePr w:type="band2Horz">
      <w:tblPr/>
      <w:tcPr>
        <w:tcBorders>
          <w:top w:val="single" w:sz="8" w:space="0" w:color="7FAB9F" w:themeColor="accent4"/>
          <w:left w:val="single" w:sz="8" w:space="0" w:color="7FAB9F" w:themeColor="accent4"/>
          <w:bottom w:val="single" w:sz="8" w:space="0" w:color="7FAB9F" w:themeColor="accent4"/>
          <w:right w:val="single" w:sz="8" w:space="0" w:color="7FAB9F" w:themeColor="accent4"/>
          <w:insideV w:val="single" w:sz="8" w:space="0" w:color="7FAB9F" w:themeColor="accent4"/>
        </w:tcBorders>
      </w:tcPr>
    </w:tblStylePr>
  </w:style>
  <w:style w:type="table" w:styleId="LightGrid-Accent5">
    <w:name w:val="Light Grid Accent 5"/>
    <w:basedOn w:val="TableNormal"/>
    <w:uiPriority w:val="62"/>
    <w:rsid w:val="00FC5156"/>
    <w:pPr>
      <w:spacing w:before="0"/>
    </w:p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insideH w:val="single" w:sz="8" w:space="0" w:color="99CAB7" w:themeColor="accent5"/>
        <w:insideV w:val="single" w:sz="8" w:space="0" w:color="99CA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AB7" w:themeColor="accent5"/>
          <w:left w:val="single" w:sz="8" w:space="0" w:color="99CAB7" w:themeColor="accent5"/>
          <w:bottom w:val="single" w:sz="18" w:space="0" w:color="99CAB7" w:themeColor="accent5"/>
          <w:right w:val="single" w:sz="8" w:space="0" w:color="99CAB7" w:themeColor="accent5"/>
          <w:insideH w:val="nil"/>
          <w:insideV w:val="single" w:sz="8" w:space="0" w:color="99CA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AB7" w:themeColor="accent5"/>
          <w:left w:val="single" w:sz="8" w:space="0" w:color="99CAB7" w:themeColor="accent5"/>
          <w:bottom w:val="single" w:sz="8" w:space="0" w:color="99CAB7" w:themeColor="accent5"/>
          <w:right w:val="single" w:sz="8" w:space="0" w:color="99CAB7" w:themeColor="accent5"/>
          <w:insideH w:val="nil"/>
          <w:insideV w:val="single" w:sz="8" w:space="0" w:color="99CA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tcPr>
    </w:tblStylePr>
    <w:tblStylePr w:type="band1Vert">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shd w:val="clear" w:color="auto" w:fill="E5F2ED" w:themeFill="accent5" w:themeFillTint="3F"/>
      </w:tcPr>
    </w:tblStylePr>
    <w:tblStylePr w:type="band1Horz">
      <w:tblPr/>
      <w:tcPr>
        <w:tcBorders>
          <w:top w:val="single" w:sz="8" w:space="0" w:color="99CAB7" w:themeColor="accent5"/>
          <w:left w:val="single" w:sz="8" w:space="0" w:color="99CAB7" w:themeColor="accent5"/>
          <w:bottom w:val="single" w:sz="8" w:space="0" w:color="99CAB7" w:themeColor="accent5"/>
          <w:right w:val="single" w:sz="8" w:space="0" w:color="99CAB7" w:themeColor="accent5"/>
          <w:insideV w:val="single" w:sz="8" w:space="0" w:color="99CAB7" w:themeColor="accent5"/>
        </w:tcBorders>
        <w:shd w:val="clear" w:color="auto" w:fill="E5F2ED" w:themeFill="accent5" w:themeFillTint="3F"/>
      </w:tcPr>
    </w:tblStylePr>
    <w:tblStylePr w:type="band2Horz">
      <w:tblPr/>
      <w:tcPr>
        <w:tcBorders>
          <w:top w:val="single" w:sz="8" w:space="0" w:color="99CAB7" w:themeColor="accent5"/>
          <w:left w:val="single" w:sz="8" w:space="0" w:color="99CAB7" w:themeColor="accent5"/>
          <w:bottom w:val="single" w:sz="8" w:space="0" w:color="99CAB7" w:themeColor="accent5"/>
          <w:right w:val="single" w:sz="8" w:space="0" w:color="99CAB7" w:themeColor="accent5"/>
          <w:insideV w:val="single" w:sz="8" w:space="0" w:color="99CAB7" w:themeColor="accent5"/>
        </w:tcBorders>
      </w:tcPr>
    </w:tblStylePr>
  </w:style>
  <w:style w:type="table" w:styleId="LightGrid-Accent6">
    <w:name w:val="Light Grid Accent 6"/>
    <w:basedOn w:val="TableNormal"/>
    <w:uiPriority w:val="62"/>
    <w:rsid w:val="00FC5156"/>
    <w:pPr>
      <w:spacing w:before="0"/>
    </w:p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insideH w:val="single" w:sz="8" w:space="0" w:color="CCEFD9" w:themeColor="accent6"/>
        <w:insideV w:val="single" w:sz="8" w:space="0" w:color="CCEFD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FD9" w:themeColor="accent6"/>
          <w:left w:val="single" w:sz="8" w:space="0" w:color="CCEFD9" w:themeColor="accent6"/>
          <w:bottom w:val="single" w:sz="18" w:space="0" w:color="CCEFD9" w:themeColor="accent6"/>
          <w:right w:val="single" w:sz="8" w:space="0" w:color="CCEFD9" w:themeColor="accent6"/>
          <w:insideH w:val="nil"/>
          <w:insideV w:val="single" w:sz="8" w:space="0" w:color="CCEFD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FD9" w:themeColor="accent6"/>
          <w:left w:val="single" w:sz="8" w:space="0" w:color="CCEFD9" w:themeColor="accent6"/>
          <w:bottom w:val="single" w:sz="8" w:space="0" w:color="CCEFD9" w:themeColor="accent6"/>
          <w:right w:val="single" w:sz="8" w:space="0" w:color="CCEFD9" w:themeColor="accent6"/>
          <w:insideH w:val="nil"/>
          <w:insideV w:val="single" w:sz="8" w:space="0" w:color="CCEFD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tcPr>
    </w:tblStylePr>
    <w:tblStylePr w:type="band1Vert">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shd w:val="clear" w:color="auto" w:fill="F2FBF5" w:themeFill="accent6" w:themeFillTint="3F"/>
      </w:tcPr>
    </w:tblStylePr>
    <w:tblStylePr w:type="band1Horz">
      <w:tblPr/>
      <w:tcPr>
        <w:tcBorders>
          <w:top w:val="single" w:sz="8" w:space="0" w:color="CCEFD9" w:themeColor="accent6"/>
          <w:left w:val="single" w:sz="8" w:space="0" w:color="CCEFD9" w:themeColor="accent6"/>
          <w:bottom w:val="single" w:sz="8" w:space="0" w:color="CCEFD9" w:themeColor="accent6"/>
          <w:right w:val="single" w:sz="8" w:space="0" w:color="CCEFD9" w:themeColor="accent6"/>
          <w:insideV w:val="single" w:sz="8" w:space="0" w:color="CCEFD9" w:themeColor="accent6"/>
        </w:tcBorders>
        <w:shd w:val="clear" w:color="auto" w:fill="F2FBF5" w:themeFill="accent6" w:themeFillTint="3F"/>
      </w:tcPr>
    </w:tblStylePr>
    <w:tblStylePr w:type="band2Horz">
      <w:tblPr/>
      <w:tcPr>
        <w:tcBorders>
          <w:top w:val="single" w:sz="8" w:space="0" w:color="CCEFD9" w:themeColor="accent6"/>
          <w:left w:val="single" w:sz="8" w:space="0" w:color="CCEFD9" w:themeColor="accent6"/>
          <w:bottom w:val="single" w:sz="8" w:space="0" w:color="CCEFD9" w:themeColor="accent6"/>
          <w:right w:val="single" w:sz="8" w:space="0" w:color="CCEFD9" w:themeColor="accent6"/>
          <w:insideV w:val="single" w:sz="8" w:space="0" w:color="CCEFD9" w:themeColor="accent6"/>
        </w:tcBorders>
      </w:tcPr>
    </w:tblStylePr>
  </w:style>
  <w:style w:type="table" w:styleId="LightList-Accent1">
    <w:name w:val="Light List Accent 1"/>
    <w:basedOn w:val="TableNormal"/>
    <w:uiPriority w:val="61"/>
    <w:rsid w:val="00035242"/>
    <w:pPr>
      <w:spacing w:before="0" w:after="0" w:line="240" w:lineRule="auto"/>
    </w:pPr>
    <w:rPr>
      <w:rFonts w:eastAsiaTheme="minorEastAsia"/>
      <w:lang w:eastAsia="en-AU"/>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pPr>
        <w:spacing w:before="0" w:after="0" w:line="240" w:lineRule="auto"/>
      </w:pPr>
      <w:rPr>
        <w:b/>
        <w:bCs/>
        <w:color w:val="FFFFFF" w:themeColor="background1"/>
      </w:rPr>
      <w:tblPr/>
      <w:tcPr>
        <w:shd w:val="clear" w:color="auto" w:fill="00573F" w:themeFill="accent1"/>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style>
  <w:style w:type="table" w:styleId="LightList-Accent2">
    <w:name w:val="Light List Accent 2"/>
    <w:basedOn w:val="TableNormal"/>
    <w:uiPriority w:val="61"/>
    <w:rsid w:val="00FC5156"/>
    <w:pPr>
      <w:spacing w:before="0"/>
    </w:p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tblBorders>
    </w:tblPr>
    <w:tblStylePr w:type="firstRow">
      <w:pPr>
        <w:spacing w:before="0" w:after="0" w:line="240" w:lineRule="auto"/>
      </w:pPr>
      <w:rPr>
        <w:b/>
        <w:bCs/>
        <w:color w:val="FFFFFF" w:themeColor="background1"/>
      </w:rPr>
      <w:tblPr/>
      <w:tcPr>
        <w:shd w:val="clear" w:color="auto" w:fill="007B4B" w:themeFill="accent2"/>
      </w:tcPr>
    </w:tblStylePr>
    <w:tblStylePr w:type="lastRow">
      <w:pPr>
        <w:spacing w:before="0" w:after="0" w:line="240" w:lineRule="auto"/>
      </w:pPr>
      <w:rPr>
        <w:b/>
        <w:bCs/>
      </w:rPr>
      <w:tblPr/>
      <w:tcPr>
        <w:tcBorders>
          <w:top w:val="double" w:sz="6" w:space="0" w:color="007B4B" w:themeColor="accent2"/>
          <w:left w:val="single" w:sz="8" w:space="0" w:color="007B4B" w:themeColor="accent2"/>
          <w:bottom w:val="single" w:sz="8" w:space="0" w:color="007B4B" w:themeColor="accent2"/>
          <w:right w:val="single" w:sz="8" w:space="0" w:color="007B4B" w:themeColor="accent2"/>
        </w:tcBorders>
      </w:tcPr>
    </w:tblStylePr>
    <w:tblStylePr w:type="firstCol">
      <w:rPr>
        <w:b/>
        <w:bCs/>
      </w:rPr>
    </w:tblStylePr>
    <w:tblStylePr w:type="lastCol">
      <w:rPr>
        <w:b/>
        <w:bCs/>
      </w:rPr>
    </w:tblStylePr>
    <w:tblStylePr w:type="band1Vert">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tblStylePr w:type="band1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style>
  <w:style w:type="table" w:styleId="LightList-Accent3">
    <w:name w:val="Light List Accent 3"/>
    <w:basedOn w:val="TableNormal"/>
    <w:uiPriority w:val="61"/>
    <w:rsid w:val="00FC5156"/>
    <w:pPr>
      <w:spacing w:before="0"/>
    </w:p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tblBorders>
    </w:tblPr>
    <w:tblStylePr w:type="firstRow">
      <w:pPr>
        <w:spacing w:before="0" w:after="0" w:line="240" w:lineRule="auto"/>
      </w:pPr>
      <w:rPr>
        <w:b/>
        <w:bCs/>
        <w:color w:val="FFFFFF" w:themeColor="background1"/>
      </w:rPr>
      <w:tblPr/>
      <w:tcPr>
        <w:shd w:val="clear" w:color="auto" w:fill="00B140" w:themeFill="accent3"/>
      </w:tcPr>
    </w:tblStylePr>
    <w:tblStylePr w:type="lastRow">
      <w:pPr>
        <w:spacing w:before="0" w:after="0" w:line="240" w:lineRule="auto"/>
      </w:pPr>
      <w:rPr>
        <w:b/>
        <w:bCs/>
      </w:rPr>
      <w:tblPr/>
      <w:tcPr>
        <w:tcBorders>
          <w:top w:val="double" w:sz="6" w:space="0" w:color="00B140" w:themeColor="accent3"/>
          <w:left w:val="single" w:sz="8" w:space="0" w:color="00B140" w:themeColor="accent3"/>
          <w:bottom w:val="single" w:sz="8" w:space="0" w:color="00B140" w:themeColor="accent3"/>
          <w:right w:val="single" w:sz="8" w:space="0" w:color="00B140" w:themeColor="accent3"/>
        </w:tcBorders>
      </w:tcPr>
    </w:tblStylePr>
    <w:tblStylePr w:type="firstCol">
      <w:rPr>
        <w:b/>
        <w:bCs/>
      </w:rPr>
    </w:tblStylePr>
    <w:tblStylePr w:type="lastCol">
      <w:rPr>
        <w:b/>
        <w:bCs/>
      </w:rPr>
    </w:tblStylePr>
    <w:tblStylePr w:type="band1Vert">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tcPr>
    </w:tblStylePr>
    <w:tblStylePr w:type="band1Horz">
      <w:tblPr/>
      <w:tcPr>
        <w:tcBorders>
          <w:top w:val="single" w:sz="8" w:space="0" w:color="00B140" w:themeColor="accent3"/>
          <w:left w:val="single" w:sz="8" w:space="0" w:color="00B140" w:themeColor="accent3"/>
          <w:bottom w:val="single" w:sz="8" w:space="0" w:color="00B140" w:themeColor="accent3"/>
          <w:right w:val="single" w:sz="8" w:space="0" w:color="00B140" w:themeColor="accent3"/>
        </w:tcBorders>
      </w:tcPr>
    </w:tblStylePr>
  </w:style>
  <w:style w:type="table" w:styleId="LightList-Accent4">
    <w:name w:val="Light List Accent 4"/>
    <w:basedOn w:val="TableNormal"/>
    <w:uiPriority w:val="61"/>
    <w:rsid w:val="00035242"/>
    <w:pPr>
      <w:spacing w:before="0" w:after="0" w:line="240" w:lineRule="auto"/>
    </w:pPr>
    <w:rPr>
      <w:rFonts w:eastAsiaTheme="minorEastAsia"/>
      <w:lang w:eastAsia="en-AU"/>
    </w:r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tblBorders>
    </w:tblPr>
    <w:tblStylePr w:type="firstRow">
      <w:pPr>
        <w:spacing w:before="0" w:after="0" w:line="240" w:lineRule="auto"/>
      </w:pPr>
      <w:rPr>
        <w:b/>
        <w:bCs/>
        <w:color w:val="FFFFFF" w:themeColor="background1"/>
      </w:rPr>
      <w:tblPr/>
      <w:tcPr>
        <w:shd w:val="clear" w:color="auto" w:fill="7FAB9F" w:themeFill="accent4"/>
      </w:tcPr>
    </w:tblStylePr>
    <w:tblStylePr w:type="lastRow">
      <w:pPr>
        <w:spacing w:before="0" w:after="0" w:line="240" w:lineRule="auto"/>
      </w:pPr>
      <w:rPr>
        <w:b/>
        <w:bCs/>
      </w:rPr>
      <w:tblPr/>
      <w:tcPr>
        <w:tcBorders>
          <w:top w:val="double" w:sz="6" w:space="0" w:color="7FAB9F" w:themeColor="accent4"/>
          <w:left w:val="single" w:sz="8" w:space="0" w:color="7FAB9F" w:themeColor="accent4"/>
          <w:bottom w:val="single" w:sz="8" w:space="0" w:color="7FAB9F" w:themeColor="accent4"/>
          <w:right w:val="single" w:sz="8" w:space="0" w:color="7FAB9F" w:themeColor="accent4"/>
        </w:tcBorders>
      </w:tcPr>
    </w:tblStylePr>
    <w:tblStylePr w:type="firstCol">
      <w:rPr>
        <w:b/>
        <w:bCs/>
      </w:rPr>
    </w:tblStylePr>
    <w:tblStylePr w:type="lastCol">
      <w:rPr>
        <w:b/>
        <w:bCs/>
      </w:rPr>
    </w:tblStylePr>
    <w:tblStylePr w:type="band1Vert">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tblStylePr w:type="band1Horz">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style>
  <w:style w:type="table" w:styleId="LightList-Accent5">
    <w:name w:val="Light List Accent 5"/>
    <w:basedOn w:val="TableNormal"/>
    <w:uiPriority w:val="61"/>
    <w:rsid w:val="00FC5156"/>
    <w:pPr>
      <w:spacing w:before="0"/>
    </w:p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tblBorders>
    </w:tblPr>
    <w:tblStylePr w:type="firstRow">
      <w:pPr>
        <w:spacing w:before="0" w:after="0" w:line="240" w:lineRule="auto"/>
      </w:pPr>
      <w:rPr>
        <w:b/>
        <w:bCs/>
        <w:color w:val="FFFFFF" w:themeColor="background1"/>
      </w:rPr>
      <w:tblPr/>
      <w:tcPr>
        <w:shd w:val="clear" w:color="auto" w:fill="99CAB7" w:themeFill="accent5"/>
      </w:tcPr>
    </w:tblStylePr>
    <w:tblStylePr w:type="lastRow">
      <w:pPr>
        <w:spacing w:before="0" w:after="0" w:line="240" w:lineRule="auto"/>
      </w:pPr>
      <w:rPr>
        <w:b/>
        <w:bCs/>
      </w:rPr>
      <w:tblPr/>
      <w:tcPr>
        <w:tcBorders>
          <w:top w:val="double" w:sz="6" w:space="0" w:color="99CAB7" w:themeColor="accent5"/>
          <w:left w:val="single" w:sz="8" w:space="0" w:color="99CAB7" w:themeColor="accent5"/>
          <w:bottom w:val="single" w:sz="8" w:space="0" w:color="99CAB7" w:themeColor="accent5"/>
          <w:right w:val="single" w:sz="8" w:space="0" w:color="99CAB7" w:themeColor="accent5"/>
        </w:tcBorders>
      </w:tcPr>
    </w:tblStylePr>
    <w:tblStylePr w:type="firstCol">
      <w:rPr>
        <w:b/>
        <w:bCs/>
      </w:rPr>
    </w:tblStylePr>
    <w:tblStylePr w:type="lastCol">
      <w:rPr>
        <w:b/>
        <w:bCs/>
      </w:rPr>
    </w:tblStylePr>
    <w:tblStylePr w:type="band1Vert">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tcPr>
    </w:tblStylePr>
    <w:tblStylePr w:type="band1Horz">
      <w:tblPr/>
      <w:tcPr>
        <w:tcBorders>
          <w:top w:val="single" w:sz="8" w:space="0" w:color="99CAB7" w:themeColor="accent5"/>
          <w:left w:val="single" w:sz="8" w:space="0" w:color="99CAB7" w:themeColor="accent5"/>
          <w:bottom w:val="single" w:sz="8" w:space="0" w:color="99CAB7" w:themeColor="accent5"/>
          <w:right w:val="single" w:sz="8" w:space="0" w:color="99CAB7" w:themeColor="accent5"/>
        </w:tcBorders>
      </w:tcPr>
    </w:tblStylePr>
  </w:style>
  <w:style w:type="table" w:styleId="LightList-Accent6">
    <w:name w:val="Light List Accent 6"/>
    <w:basedOn w:val="TableNormal"/>
    <w:uiPriority w:val="61"/>
    <w:rsid w:val="00FC5156"/>
    <w:pPr>
      <w:spacing w:before="0"/>
    </w:p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tblBorders>
    </w:tblPr>
    <w:tblStylePr w:type="firstRow">
      <w:pPr>
        <w:spacing w:before="0" w:after="0" w:line="240" w:lineRule="auto"/>
      </w:pPr>
      <w:rPr>
        <w:b/>
        <w:bCs/>
        <w:color w:val="FFFFFF" w:themeColor="background1"/>
      </w:rPr>
      <w:tblPr/>
      <w:tcPr>
        <w:shd w:val="clear" w:color="auto" w:fill="CCEFD9" w:themeFill="accent6"/>
      </w:tcPr>
    </w:tblStylePr>
    <w:tblStylePr w:type="lastRow">
      <w:pPr>
        <w:spacing w:before="0" w:after="0" w:line="240" w:lineRule="auto"/>
      </w:pPr>
      <w:rPr>
        <w:b/>
        <w:bCs/>
      </w:rPr>
      <w:tblPr/>
      <w:tcPr>
        <w:tcBorders>
          <w:top w:val="double" w:sz="6" w:space="0" w:color="CCEFD9" w:themeColor="accent6"/>
          <w:left w:val="single" w:sz="8" w:space="0" w:color="CCEFD9" w:themeColor="accent6"/>
          <w:bottom w:val="single" w:sz="8" w:space="0" w:color="CCEFD9" w:themeColor="accent6"/>
          <w:right w:val="single" w:sz="8" w:space="0" w:color="CCEFD9" w:themeColor="accent6"/>
        </w:tcBorders>
      </w:tcPr>
    </w:tblStylePr>
    <w:tblStylePr w:type="firstCol">
      <w:rPr>
        <w:b/>
        <w:bCs/>
      </w:rPr>
    </w:tblStylePr>
    <w:tblStylePr w:type="lastCol">
      <w:rPr>
        <w:b/>
        <w:bCs/>
      </w:rPr>
    </w:tblStylePr>
    <w:tblStylePr w:type="band1Vert">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tcPr>
    </w:tblStylePr>
    <w:tblStylePr w:type="band1Horz">
      <w:tblPr/>
      <w:tcPr>
        <w:tcBorders>
          <w:top w:val="single" w:sz="8" w:space="0" w:color="CCEFD9" w:themeColor="accent6"/>
          <w:left w:val="single" w:sz="8" w:space="0" w:color="CCEFD9" w:themeColor="accent6"/>
          <w:bottom w:val="single" w:sz="8" w:space="0" w:color="CCEFD9" w:themeColor="accent6"/>
          <w:right w:val="single" w:sz="8" w:space="0" w:color="CCEFD9" w:themeColor="accent6"/>
        </w:tcBorders>
      </w:tcPr>
    </w:tblStylePr>
  </w:style>
  <w:style w:type="table" w:styleId="LightShading-Accent3">
    <w:name w:val="Light Shading Accent 3"/>
    <w:basedOn w:val="TableNormal"/>
    <w:uiPriority w:val="60"/>
    <w:rsid w:val="00FC5156"/>
    <w:pPr>
      <w:spacing w:before="0"/>
    </w:pPr>
    <w:rPr>
      <w:color w:val="00842F" w:themeColor="accent3" w:themeShade="BF"/>
    </w:rPr>
    <w:tblPr>
      <w:tblStyleRowBandSize w:val="1"/>
      <w:tblStyleColBandSize w:val="1"/>
      <w:tblBorders>
        <w:top w:val="single" w:sz="8" w:space="0" w:color="00B140" w:themeColor="accent3"/>
        <w:bottom w:val="single" w:sz="8" w:space="0" w:color="00B140" w:themeColor="accent3"/>
      </w:tblBorders>
    </w:tblPr>
    <w:tblStylePr w:type="firstRow">
      <w:pPr>
        <w:spacing w:before="0" w:after="0" w:line="240" w:lineRule="auto"/>
      </w:pPr>
      <w:rPr>
        <w:b/>
        <w:bCs/>
      </w:rPr>
      <w:tblPr/>
      <w:tcPr>
        <w:tcBorders>
          <w:top w:val="single" w:sz="8" w:space="0" w:color="00B140" w:themeColor="accent3"/>
          <w:left w:val="nil"/>
          <w:bottom w:val="single" w:sz="8" w:space="0" w:color="00B140" w:themeColor="accent3"/>
          <w:right w:val="nil"/>
          <w:insideH w:val="nil"/>
          <w:insideV w:val="nil"/>
        </w:tcBorders>
      </w:tcPr>
    </w:tblStylePr>
    <w:tblStylePr w:type="lastRow">
      <w:pPr>
        <w:spacing w:before="0" w:after="0" w:line="240" w:lineRule="auto"/>
      </w:pPr>
      <w:rPr>
        <w:b/>
        <w:bCs/>
      </w:rPr>
      <w:tblPr/>
      <w:tcPr>
        <w:tcBorders>
          <w:top w:val="single" w:sz="8" w:space="0" w:color="00B140" w:themeColor="accent3"/>
          <w:left w:val="nil"/>
          <w:bottom w:val="single" w:sz="8" w:space="0" w:color="00B1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3" w:themeFillTint="3F"/>
      </w:tcPr>
    </w:tblStylePr>
    <w:tblStylePr w:type="band1Horz">
      <w:tblPr/>
      <w:tcPr>
        <w:tcBorders>
          <w:left w:val="nil"/>
          <w:right w:val="nil"/>
          <w:insideH w:val="nil"/>
          <w:insideV w:val="nil"/>
        </w:tcBorders>
        <w:shd w:val="clear" w:color="auto" w:fill="ACFFCA" w:themeFill="accent3" w:themeFillTint="3F"/>
      </w:tcPr>
    </w:tblStylePr>
  </w:style>
  <w:style w:type="table" w:styleId="LightShading-Accent5">
    <w:name w:val="Light Shading Accent 5"/>
    <w:basedOn w:val="TableNormal"/>
    <w:uiPriority w:val="60"/>
    <w:rsid w:val="00FC5156"/>
    <w:pPr>
      <w:spacing w:before="0"/>
    </w:pPr>
    <w:rPr>
      <w:color w:val="5EAB8D" w:themeColor="accent5" w:themeShade="BF"/>
    </w:rPr>
    <w:tblPr>
      <w:tblStyleRowBandSize w:val="1"/>
      <w:tblStyleColBandSize w:val="1"/>
      <w:tblBorders>
        <w:top w:val="single" w:sz="8" w:space="0" w:color="99CAB7" w:themeColor="accent5"/>
        <w:bottom w:val="single" w:sz="8" w:space="0" w:color="99CAB7" w:themeColor="accent5"/>
      </w:tblBorders>
    </w:tblPr>
    <w:tblStylePr w:type="firstRow">
      <w:pPr>
        <w:spacing w:before="0" w:after="0" w:line="240" w:lineRule="auto"/>
      </w:pPr>
      <w:rPr>
        <w:b/>
        <w:bCs/>
      </w:rPr>
      <w:tblPr/>
      <w:tcPr>
        <w:tcBorders>
          <w:top w:val="single" w:sz="8" w:space="0" w:color="99CAB7" w:themeColor="accent5"/>
          <w:left w:val="nil"/>
          <w:bottom w:val="single" w:sz="8" w:space="0" w:color="99CAB7" w:themeColor="accent5"/>
          <w:right w:val="nil"/>
          <w:insideH w:val="nil"/>
          <w:insideV w:val="nil"/>
        </w:tcBorders>
      </w:tcPr>
    </w:tblStylePr>
    <w:tblStylePr w:type="lastRow">
      <w:pPr>
        <w:spacing w:before="0" w:after="0" w:line="240" w:lineRule="auto"/>
      </w:pPr>
      <w:rPr>
        <w:b/>
        <w:bCs/>
      </w:rPr>
      <w:tblPr/>
      <w:tcPr>
        <w:tcBorders>
          <w:top w:val="single" w:sz="8" w:space="0" w:color="99CAB7" w:themeColor="accent5"/>
          <w:left w:val="nil"/>
          <w:bottom w:val="single" w:sz="8" w:space="0" w:color="99CA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ED" w:themeFill="accent5" w:themeFillTint="3F"/>
      </w:tcPr>
    </w:tblStylePr>
    <w:tblStylePr w:type="band1Horz">
      <w:tblPr/>
      <w:tcPr>
        <w:tcBorders>
          <w:left w:val="nil"/>
          <w:right w:val="nil"/>
          <w:insideH w:val="nil"/>
          <w:insideV w:val="nil"/>
        </w:tcBorders>
        <w:shd w:val="clear" w:color="auto" w:fill="E5F2ED" w:themeFill="accent5" w:themeFillTint="3F"/>
      </w:tcPr>
    </w:tblStylePr>
  </w:style>
  <w:style w:type="table" w:styleId="LightShading-Accent6">
    <w:name w:val="Light Shading Accent 6"/>
    <w:basedOn w:val="TableNormal"/>
    <w:uiPriority w:val="60"/>
    <w:rsid w:val="00FC5156"/>
    <w:pPr>
      <w:spacing w:before="0"/>
    </w:pPr>
    <w:rPr>
      <w:color w:val="77D499" w:themeColor="accent6" w:themeShade="BF"/>
    </w:rPr>
    <w:tblPr>
      <w:tblStyleRowBandSize w:val="1"/>
      <w:tblStyleColBandSize w:val="1"/>
      <w:tblBorders>
        <w:top w:val="single" w:sz="8" w:space="0" w:color="CCEFD9" w:themeColor="accent6"/>
        <w:bottom w:val="single" w:sz="8" w:space="0" w:color="CCEFD9" w:themeColor="accent6"/>
      </w:tblBorders>
    </w:tblPr>
    <w:tblStylePr w:type="firstRow">
      <w:pPr>
        <w:spacing w:before="0" w:after="0" w:line="240" w:lineRule="auto"/>
      </w:pPr>
      <w:rPr>
        <w:b/>
        <w:bCs/>
      </w:rPr>
      <w:tblPr/>
      <w:tcPr>
        <w:tcBorders>
          <w:top w:val="single" w:sz="8" w:space="0" w:color="CCEFD9" w:themeColor="accent6"/>
          <w:left w:val="nil"/>
          <w:bottom w:val="single" w:sz="8" w:space="0" w:color="CCEFD9" w:themeColor="accent6"/>
          <w:right w:val="nil"/>
          <w:insideH w:val="nil"/>
          <w:insideV w:val="nil"/>
        </w:tcBorders>
      </w:tcPr>
    </w:tblStylePr>
    <w:tblStylePr w:type="lastRow">
      <w:pPr>
        <w:spacing w:before="0" w:after="0" w:line="240" w:lineRule="auto"/>
      </w:pPr>
      <w:rPr>
        <w:b/>
        <w:bCs/>
      </w:rPr>
      <w:tblPr/>
      <w:tcPr>
        <w:tcBorders>
          <w:top w:val="single" w:sz="8" w:space="0" w:color="CCEFD9" w:themeColor="accent6"/>
          <w:left w:val="nil"/>
          <w:bottom w:val="single" w:sz="8" w:space="0" w:color="CCEFD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BF5" w:themeFill="accent6" w:themeFillTint="3F"/>
      </w:tcPr>
    </w:tblStylePr>
    <w:tblStylePr w:type="band1Horz">
      <w:tblPr/>
      <w:tcPr>
        <w:tcBorders>
          <w:left w:val="nil"/>
          <w:right w:val="nil"/>
          <w:insideH w:val="nil"/>
          <w:insideV w:val="nil"/>
        </w:tcBorders>
        <w:shd w:val="clear" w:color="auto" w:fill="F2FBF5" w:themeFill="accent6" w:themeFillTint="3F"/>
      </w:tcPr>
    </w:tblStylePr>
  </w:style>
  <w:style w:type="character" w:styleId="LineNumber">
    <w:name w:val="line number"/>
    <w:basedOn w:val="DefaultParagraphFont"/>
    <w:uiPriority w:val="99"/>
    <w:semiHidden/>
    <w:unhideWhenUsed/>
    <w:rsid w:val="00FC5156"/>
  </w:style>
  <w:style w:type="paragraph" w:styleId="List2">
    <w:name w:val="List 2"/>
    <w:basedOn w:val="Normal"/>
    <w:uiPriority w:val="29"/>
    <w:semiHidden/>
    <w:rsid w:val="00FC5156"/>
    <w:pPr>
      <w:ind w:left="566" w:hanging="283"/>
      <w:contextualSpacing/>
    </w:pPr>
  </w:style>
  <w:style w:type="paragraph" w:styleId="List3">
    <w:name w:val="List 3"/>
    <w:basedOn w:val="Normal"/>
    <w:uiPriority w:val="29"/>
    <w:semiHidden/>
    <w:unhideWhenUsed/>
    <w:rsid w:val="00FC5156"/>
    <w:pPr>
      <w:ind w:left="849" w:hanging="283"/>
      <w:contextualSpacing/>
    </w:pPr>
  </w:style>
  <w:style w:type="paragraph" w:styleId="List4">
    <w:name w:val="List 4"/>
    <w:basedOn w:val="Normal"/>
    <w:uiPriority w:val="29"/>
    <w:semiHidden/>
    <w:unhideWhenUsed/>
    <w:rsid w:val="00FC5156"/>
    <w:pPr>
      <w:ind w:left="1132" w:hanging="283"/>
      <w:contextualSpacing/>
    </w:pPr>
  </w:style>
  <w:style w:type="paragraph" w:styleId="List5">
    <w:name w:val="List 5"/>
    <w:basedOn w:val="Normal"/>
    <w:uiPriority w:val="29"/>
    <w:semiHidden/>
    <w:unhideWhenUsed/>
    <w:rsid w:val="00FC5156"/>
    <w:pPr>
      <w:ind w:left="1415" w:hanging="283"/>
      <w:contextualSpacing/>
    </w:pPr>
  </w:style>
  <w:style w:type="paragraph" w:styleId="MacroText">
    <w:name w:val="macro"/>
    <w:link w:val="MacroTextChar"/>
    <w:uiPriority w:val="99"/>
    <w:semiHidden/>
    <w:unhideWhenUsed/>
    <w:rsid w:val="00FC5156"/>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FC5156"/>
    <w:rPr>
      <w:rFonts w:ascii="Consolas" w:hAnsi="Consolas" w:cs="Consolas"/>
    </w:rPr>
  </w:style>
  <w:style w:type="table" w:styleId="MediumGrid1">
    <w:name w:val="Medium Grid 1"/>
    <w:basedOn w:val="TableNormal"/>
    <w:uiPriority w:val="67"/>
    <w:rsid w:val="00FC5156"/>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C5156"/>
    <w:pPr>
      <w:spacing w:before="0"/>
    </w:pPr>
    <w:tblPr>
      <w:tblStyleRowBandSize w:val="1"/>
      <w:tblStyleColBandSize w:val="1"/>
      <w:tbl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single" w:sz="8" w:space="0" w:color="00C18B" w:themeColor="accent1" w:themeTint="BF"/>
        <w:insideV w:val="single" w:sz="8" w:space="0" w:color="00C18B" w:themeColor="accent1" w:themeTint="BF"/>
      </w:tblBorders>
    </w:tblPr>
    <w:tcPr>
      <w:shd w:val="clear" w:color="auto" w:fill="96FFE1" w:themeFill="accent1" w:themeFillTint="3F"/>
    </w:tcPr>
    <w:tblStylePr w:type="firstRow">
      <w:rPr>
        <w:b/>
        <w:bCs/>
      </w:rPr>
    </w:tblStylePr>
    <w:tblStylePr w:type="lastRow">
      <w:rPr>
        <w:b/>
        <w:bCs/>
      </w:rPr>
      <w:tblPr/>
      <w:tcPr>
        <w:tcBorders>
          <w:top w:val="single" w:sz="18" w:space="0" w:color="00C18B" w:themeColor="accent1" w:themeTint="BF"/>
        </w:tcBorders>
      </w:tcPr>
    </w:tblStylePr>
    <w:tblStylePr w:type="firstCol">
      <w:rPr>
        <w:b/>
        <w:bCs/>
      </w:rPr>
    </w:tblStylePr>
    <w:tblStylePr w:type="lastCol">
      <w:rPr>
        <w:b/>
        <w:bCs/>
      </w:rPr>
    </w:tblStylePr>
    <w:tblStylePr w:type="band1Vert">
      <w:tblPr/>
      <w:tcPr>
        <w:shd w:val="clear" w:color="auto" w:fill="2CFFC4" w:themeFill="accent1" w:themeFillTint="7F"/>
      </w:tcPr>
    </w:tblStylePr>
    <w:tblStylePr w:type="band1Horz">
      <w:tblPr/>
      <w:tcPr>
        <w:shd w:val="clear" w:color="auto" w:fill="2CFFC4" w:themeFill="accent1" w:themeFillTint="7F"/>
      </w:tcPr>
    </w:tblStylePr>
  </w:style>
  <w:style w:type="table" w:styleId="MediumGrid1-Accent2">
    <w:name w:val="Medium Grid 1 Accent 2"/>
    <w:basedOn w:val="TableNormal"/>
    <w:uiPriority w:val="67"/>
    <w:rsid w:val="00FC5156"/>
    <w:pPr>
      <w:spacing w:before="0"/>
    </w:pPr>
    <w:tblPr>
      <w:tblStyleRowBandSize w:val="1"/>
      <w:tblStyleColBandSize w:val="1"/>
      <w:tblBorders>
        <w:top w:val="single" w:sz="8"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single" w:sz="8" w:space="0" w:color="00DC85" w:themeColor="accent2" w:themeTint="BF"/>
        <w:insideV w:val="single" w:sz="8" w:space="0" w:color="00DC85" w:themeColor="accent2" w:themeTint="BF"/>
      </w:tblBorders>
    </w:tblPr>
    <w:tcPr>
      <w:shd w:val="clear" w:color="auto" w:fill="9FFFD9" w:themeFill="accent2" w:themeFillTint="3F"/>
    </w:tcPr>
    <w:tblStylePr w:type="firstRow">
      <w:rPr>
        <w:b/>
        <w:bCs/>
      </w:rPr>
    </w:tblStylePr>
    <w:tblStylePr w:type="lastRow">
      <w:rPr>
        <w:b/>
        <w:bCs/>
      </w:rPr>
      <w:tblPr/>
      <w:tcPr>
        <w:tcBorders>
          <w:top w:val="single" w:sz="18" w:space="0" w:color="00DC85" w:themeColor="accent2" w:themeTint="BF"/>
        </w:tcBorders>
      </w:tcPr>
    </w:tblStylePr>
    <w:tblStylePr w:type="firstCol">
      <w:rPr>
        <w:b/>
        <w:bCs/>
      </w:rPr>
    </w:tblStylePr>
    <w:tblStylePr w:type="lastCol">
      <w:rPr>
        <w:b/>
        <w:bCs/>
      </w:rPr>
    </w:tblStylePr>
    <w:tblStylePr w:type="band1Vert">
      <w:tblPr/>
      <w:tcPr>
        <w:shd w:val="clear" w:color="auto" w:fill="3EFFB3" w:themeFill="accent2" w:themeFillTint="7F"/>
      </w:tcPr>
    </w:tblStylePr>
    <w:tblStylePr w:type="band1Horz">
      <w:tblPr/>
      <w:tcPr>
        <w:shd w:val="clear" w:color="auto" w:fill="3EFFB3" w:themeFill="accent2" w:themeFillTint="7F"/>
      </w:tcPr>
    </w:tblStylePr>
  </w:style>
  <w:style w:type="table" w:styleId="MediumGrid1-Accent3">
    <w:name w:val="Medium Grid 1 Accent 3"/>
    <w:basedOn w:val="TableNormal"/>
    <w:uiPriority w:val="67"/>
    <w:rsid w:val="00FC5156"/>
    <w:pPr>
      <w:spacing w:before="0"/>
    </w:pPr>
    <w:tblPr>
      <w:tblStyleRowBandSize w:val="1"/>
      <w:tblStyleColBandSize w:val="1"/>
      <w:tblBorders>
        <w:top w:val="single" w:sz="8"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single" w:sz="8" w:space="0" w:color="05FF5F" w:themeColor="accent3" w:themeTint="BF"/>
        <w:insideV w:val="single" w:sz="8" w:space="0" w:color="05FF5F" w:themeColor="accent3" w:themeTint="BF"/>
      </w:tblBorders>
    </w:tblPr>
    <w:tcPr>
      <w:shd w:val="clear" w:color="auto" w:fill="ACFFCA" w:themeFill="accent3" w:themeFillTint="3F"/>
    </w:tcPr>
    <w:tblStylePr w:type="firstRow">
      <w:rPr>
        <w:b/>
        <w:bCs/>
      </w:rPr>
    </w:tblStylePr>
    <w:tblStylePr w:type="lastRow">
      <w:rPr>
        <w:b/>
        <w:bCs/>
      </w:rPr>
      <w:tblPr/>
      <w:tcPr>
        <w:tcBorders>
          <w:top w:val="single" w:sz="18" w:space="0" w:color="05FF5F" w:themeColor="accent3" w:themeTint="BF"/>
        </w:tcBorders>
      </w:tcPr>
    </w:tblStylePr>
    <w:tblStylePr w:type="firstCol">
      <w:rPr>
        <w:b/>
        <w:bCs/>
      </w:rPr>
    </w:tblStylePr>
    <w:tblStylePr w:type="lastCol">
      <w:rPr>
        <w:b/>
        <w:bCs/>
      </w:rPr>
    </w:tblStylePr>
    <w:tblStylePr w:type="band1Vert">
      <w:tblPr/>
      <w:tcPr>
        <w:shd w:val="clear" w:color="auto" w:fill="59FF94" w:themeFill="accent3" w:themeFillTint="7F"/>
      </w:tcPr>
    </w:tblStylePr>
    <w:tblStylePr w:type="band1Horz">
      <w:tblPr/>
      <w:tcPr>
        <w:shd w:val="clear" w:color="auto" w:fill="59FF94" w:themeFill="accent3" w:themeFillTint="7F"/>
      </w:tcPr>
    </w:tblStylePr>
  </w:style>
  <w:style w:type="table" w:styleId="MediumGrid1-Accent4">
    <w:name w:val="Medium Grid 1 Accent 4"/>
    <w:basedOn w:val="TableNormal"/>
    <w:uiPriority w:val="67"/>
    <w:rsid w:val="00FC5156"/>
    <w:pPr>
      <w:spacing w:before="0"/>
    </w:pPr>
    <w:tblPr>
      <w:tblStyleRowBandSize w:val="1"/>
      <w:tblStyleColBandSize w:val="1"/>
      <w:tblBorders>
        <w:top w:val="single" w:sz="8"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single" w:sz="8" w:space="0" w:color="9FC0B6" w:themeColor="accent4" w:themeTint="BF"/>
        <w:insideV w:val="single" w:sz="8" w:space="0" w:color="9FC0B6" w:themeColor="accent4" w:themeTint="BF"/>
      </w:tblBorders>
    </w:tblPr>
    <w:tcPr>
      <w:shd w:val="clear" w:color="auto" w:fill="DFEAE7" w:themeFill="accent4" w:themeFillTint="3F"/>
    </w:tcPr>
    <w:tblStylePr w:type="firstRow">
      <w:rPr>
        <w:b/>
        <w:bCs/>
      </w:rPr>
    </w:tblStylePr>
    <w:tblStylePr w:type="lastRow">
      <w:rPr>
        <w:b/>
        <w:bCs/>
      </w:rPr>
      <w:tblPr/>
      <w:tcPr>
        <w:tcBorders>
          <w:top w:val="single" w:sz="18" w:space="0" w:color="9FC0B6" w:themeColor="accent4" w:themeTint="BF"/>
        </w:tcBorders>
      </w:tcPr>
    </w:tblStylePr>
    <w:tblStylePr w:type="firstCol">
      <w:rPr>
        <w:b/>
        <w:bCs/>
      </w:rPr>
    </w:tblStylePr>
    <w:tblStylePr w:type="lastCol">
      <w:rPr>
        <w:b/>
        <w:bCs/>
      </w:rPr>
    </w:tblStylePr>
    <w:tblStylePr w:type="band1Vert">
      <w:tblPr/>
      <w:tcPr>
        <w:shd w:val="clear" w:color="auto" w:fill="BFD5CF" w:themeFill="accent4" w:themeFillTint="7F"/>
      </w:tcPr>
    </w:tblStylePr>
    <w:tblStylePr w:type="band1Horz">
      <w:tblPr/>
      <w:tcPr>
        <w:shd w:val="clear" w:color="auto" w:fill="BFD5CF" w:themeFill="accent4" w:themeFillTint="7F"/>
      </w:tcPr>
    </w:tblStylePr>
  </w:style>
  <w:style w:type="table" w:styleId="MediumGrid1-Accent5">
    <w:name w:val="Medium Grid 1 Accent 5"/>
    <w:basedOn w:val="TableNormal"/>
    <w:uiPriority w:val="67"/>
    <w:rsid w:val="00FC5156"/>
    <w:pPr>
      <w:spacing w:before="0"/>
    </w:pPr>
    <w:tblPr>
      <w:tblStyleRowBandSize w:val="1"/>
      <w:tblStyleColBandSize w:val="1"/>
      <w:tblBorders>
        <w:top w:val="single" w:sz="8"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single" w:sz="8" w:space="0" w:color="B2D7C8" w:themeColor="accent5" w:themeTint="BF"/>
        <w:insideV w:val="single" w:sz="8" w:space="0" w:color="B2D7C8" w:themeColor="accent5" w:themeTint="BF"/>
      </w:tblBorders>
    </w:tblPr>
    <w:tcPr>
      <w:shd w:val="clear" w:color="auto" w:fill="E5F2ED" w:themeFill="accent5" w:themeFillTint="3F"/>
    </w:tcPr>
    <w:tblStylePr w:type="firstRow">
      <w:rPr>
        <w:b/>
        <w:bCs/>
      </w:rPr>
    </w:tblStylePr>
    <w:tblStylePr w:type="lastRow">
      <w:rPr>
        <w:b/>
        <w:bCs/>
      </w:rPr>
      <w:tblPr/>
      <w:tcPr>
        <w:tcBorders>
          <w:top w:val="single" w:sz="18" w:space="0" w:color="B2D7C8" w:themeColor="accent5" w:themeTint="BF"/>
        </w:tcBorders>
      </w:tcPr>
    </w:tblStylePr>
    <w:tblStylePr w:type="firstCol">
      <w:rPr>
        <w:b/>
        <w:bCs/>
      </w:rPr>
    </w:tblStylePr>
    <w:tblStylePr w:type="lastCol">
      <w:rPr>
        <w:b/>
        <w:bCs/>
      </w:rPr>
    </w:tblStylePr>
    <w:tblStylePr w:type="band1Vert">
      <w:tblPr/>
      <w:tcPr>
        <w:shd w:val="clear" w:color="auto" w:fill="CCE4DB" w:themeFill="accent5" w:themeFillTint="7F"/>
      </w:tcPr>
    </w:tblStylePr>
    <w:tblStylePr w:type="band1Horz">
      <w:tblPr/>
      <w:tcPr>
        <w:shd w:val="clear" w:color="auto" w:fill="CCE4DB" w:themeFill="accent5" w:themeFillTint="7F"/>
      </w:tcPr>
    </w:tblStylePr>
  </w:style>
  <w:style w:type="table" w:styleId="MediumGrid1-Accent6">
    <w:name w:val="Medium Grid 1 Accent 6"/>
    <w:basedOn w:val="TableNormal"/>
    <w:uiPriority w:val="67"/>
    <w:rsid w:val="00FC5156"/>
    <w:pPr>
      <w:spacing w:before="0"/>
    </w:pPr>
    <w:tblPr>
      <w:tblStyleRowBandSize w:val="1"/>
      <w:tblStyleColBandSize w:val="1"/>
      <w:tblBorders>
        <w:top w:val="single" w:sz="8"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single" w:sz="8" w:space="0" w:color="D8F3E2" w:themeColor="accent6" w:themeTint="BF"/>
        <w:insideV w:val="single" w:sz="8" w:space="0" w:color="D8F3E2" w:themeColor="accent6" w:themeTint="BF"/>
      </w:tblBorders>
    </w:tblPr>
    <w:tcPr>
      <w:shd w:val="clear" w:color="auto" w:fill="F2FBF5" w:themeFill="accent6" w:themeFillTint="3F"/>
    </w:tcPr>
    <w:tblStylePr w:type="firstRow">
      <w:rPr>
        <w:b/>
        <w:bCs/>
      </w:rPr>
    </w:tblStylePr>
    <w:tblStylePr w:type="lastRow">
      <w:rPr>
        <w:b/>
        <w:bCs/>
      </w:rPr>
      <w:tblPr/>
      <w:tcPr>
        <w:tcBorders>
          <w:top w:val="single" w:sz="18" w:space="0" w:color="D8F3E2" w:themeColor="accent6" w:themeTint="BF"/>
        </w:tcBorders>
      </w:tcPr>
    </w:tblStylePr>
    <w:tblStylePr w:type="firstCol">
      <w:rPr>
        <w:b/>
        <w:bCs/>
      </w:rPr>
    </w:tblStylePr>
    <w:tblStylePr w:type="lastCol">
      <w:rPr>
        <w:b/>
        <w:bCs/>
      </w:rPr>
    </w:tblStylePr>
    <w:tblStylePr w:type="band1Vert">
      <w:tblPr/>
      <w:tcPr>
        <w:shd w:val="clear" w:color="auto" w:fill="E5F7EB" w:themeFill="accent6" w:themeFillTint="7F"/>
      </w:tcPr>
    </w:tblStylePr>
    <w:tblStylePr w:type="band1Horz">
      <w:tblPr/>
      <w:tcPr>
        <w:shd w:val="clear" w:color="auto" w:fill="E5F7EB" w:themeFill="accent6" w:themeFillTint="7F"/>
      </w:tcPr>
    </w:tblStylePr>
  </w:style>
  <w:style w:type="table" w:styleId="MediumGrid2">
    <w:name w:val="Medium Grid 2"/>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insideH w:val="single" w:sz="8" w:space="0" w:color="00573F" w:themeColor="accent1"/>
        <w:insideV w:val="single" w:sz="8" w:space="0" w:color="00573F" w:themeColor="accent1"/>
      </w:tblBorders>
    </w:tblPr>
    <w:tcPr>
      <w:shd w:val="clear" w:color="auto" w:fill="96FFE1" w:themeFill="accent1" w:themeFillTint="3F"/>
    </w:tcPr>
    <w:tblStylePr w:type="firstRow">
      <w:rPr>
        <w:b/>
        <w:bCs/>
        <w:color w:val="000000" w:themeColor="text1"/>
      </w:rPr>
      <w:tblPr/>
      <w:tcPr>
        <w:shd w:val="clear" w:color="auto" w:fill="D5FF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FE7" w:themeFill="accent1" w:themeFillTint="33"/>
      </w:tcPr>
    </w:tblStylePr>
    <w:tblStylePr w:type="band1Vert">
      <w:tblPr/>
      <w:tcPr>
        <w:shd w:val="clear" w:color="auto" w:fill="2CFFC4" w:themeFill="accent1" w:themeFillTint="7F"/>
      </w:tcPr>
    </w:tblStylePr>
    <w:tblStylePr w:type="band1Horz">
      <w:tblPr/>
      <w:tcPr>
        <w:tcBorders>
          <w:insideH w:val="single" w:sz="6" w:space="0" w:color="00573F" w:themeColor="accent1"/>
          <w:insideV w:val="single" w:sz="6" w:space="0" w:color="00573F" w:themeColor="accent1"/>
        </w:tcBorders>
        <w:shd w:val="clear" w:color="auto" w:fill="2CFFC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insideH w:val="single" w:sz="8" w:space="0" w:color="007B4B" w:themeColor="accent2"/>
        <w:insideV w:val="single" w:sz="8" w:space="0" w:color="007B4B" w:themeColor="accent2"/>
      </w:tblBorders>
    </w:tblPr>
    <w:tcPr>
      <w:shd w:val="clear" w:color="auto" w:fill="9FFFD9" w:themeFill="accent2" w:themeFillTint="3F"/>
    </w:tcPr>
    <w:tblStylePr w:type="firstRow">
      <w:rPr>
        <w:b/>
        <w:bCs/>
        <w:color w:val="000000" w:themeColor="text1"/>
      </w:rPr>
      <w:tblPr/>
      <w:tcPr>
        <w:shd w:val="clear" w:color="auto" w:fill="D9FF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FE0" w:themeFill="accent2" w:themeFillTint="33"/>
      </w:tcPr>
    </w:tblStylePr>
    <w:tblStylePr w:type="band1Vert">
      <w:tblPr/>
      <w:tcPr>
        <w:shd w:val="clear" w:color="auto" w:fill="3EFFB3" w:themeFill="accent2" w:themeFillTint="7F"/>
      </w:tcPr>
    </w:tblStylePr>
    <w:tblStylePr w:type="band1Horz">
      <w:tblPr/>
      <w:tcPr>
        <w:tcBorders>
          <w:insideH w:val="single" w:sz="6" w:space="0" w:color="007B4B" w:themeColor="accent2"/>
          <w:insideV w:val="single" w:sz="6" w:space="0" w:color="007B4B" w:themeColor="accent2"/>
        </w:tcBorders>
        <w:shd w:val="clear" w:color="auto" w:fill="3EFFB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insideH w:val="single" w:sz="8" w:space="0" w:color="00B140" w:themeColor="accent3"/>
        <w:insideV w:val="single" w:sz="8" w:space="0" w:color="00B140" w:themeColor="accent3"/>
      </w:tblBorders>
    </w:tblPr>
    <w:tcPr>
      <w:shd w:val="clear" w:color="auto" w:fill="ACFFCA" w:themeFill="accent3" w:themeFillTint="3F"/>
    </w:tcPr>
    <w:tblStylePr w:type="firstRow">
      <w:rPr>
        <w:b/>
        <w:bCs/>
        <w:color w:val="000000" w:themeColor="text1"/>
      </w:rPr>
      <w:tblPr/>
      <w:tcPr>
        <w:shd w:val="clear" w:color="auto" w:fill="DEFF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4" w:themeFill="accent3" w:themeFillTint="33"/>
      </w:tcPr>
    </w:tblStylePr>
    <w:tblStylePr w:type="band1Vert">
      <w:tblPr/>
      <w:tcPr>
        <w:shd w:val="clear" w:color="auto" w:fill="59FF94" w:themeFill="accent3" w:themeFillTint="7F"/>
      </w:tcPr>
    </w:tblStylePr>
    <w:tblStylePr w:type="band1Horz">
      <w:tblPr/>
      <w:tcPr>
        <w:tcBorders>
          <w:insideH w:val="single" w:sz="6" w:space="0" w:color="00B140" w:themeColor="accent3"/>
          <w:insideV w:val="single" w:sz="6" w:space="0" w:color="00B140" w:themeColor="accent3"/>
        </w:tcBorders>
        <w:shd w:val="clear" w:color="auto" w:fill="59FF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insideH w:val="single" w:sz="8" w:space="0" w:color="7FAB9F" w:themeColor="accent4"/>
        <w:insideV w:val="single" w:sz="8" w:space="0" w:color="7FAB9F" w:themeColor="accent4"/>
      </w:tblBorders>
    </w:tblPr>
    <w:tcPr>
      <w:shd w:val="clear" w:color="auto" w:fill="DFEAE7" w:themeFill="accent4" w:themeFillTint="3F"/>
    </w:tcPr>
    <w:tblStylePr w:type="firstRow">
      <w:rPr>
        <w:b/>
        <w:bCs/>
        <w:color w:val="000000" w:themeColor="text1"/>
      </w:rPr>
      <w:tblPr/>
      <w:tcPr>
        <w:shd w:val="clear" w:color="auto" w:fill="F2F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EB" w:themeFill="accent4" w:themeFillTint="33"/>
      </w:tcPr>
    </w:tblStylePr>
    <w:tblStylePr w:type="band1Vert">
      <w:tblPr/>
      <w:tcPr>
        <w:shd w:val="clear" w:color="auto" w:fill="BFD5CF" w:themeFill="accent4" w:themeFillTint="7F"/>
      </w:tcPr>
    </w:tblStylePr>
    <w:tblStylePr w:type="band1Horz">
      <w:tblPr/>
      <w:tcPr>
        <w:tcBorders>
          <w:insideH w:val="single" w:sz="6" w:space="0" w:color="7FAB9F" w:themeColor="accent4"/>
          <w:insideV w:val="single" w:sz="6" w:space="0" w:color="7FAB9F" w:themeColor="accent4"/>
        </w:tcBorders>
        <w:shd w:val="clear" w:color="auto" w:fill="BFD5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insideH w:val="single" w:sz="8" w:space="0" w:color="99CAB7" w:themeColor="accent5"/>
        <w:insideV w:val="single" w:sz="8" w:space="0" w:color="99CAB7" w:themeColor="accent5"/>
      </w:tblBorders>
    </w:tblPr>
    <w:tcPr>
      <w:shd w:val="clear" w:color="auto" w:fill="E5F2ED" w:themeFill="accent5" w:themeFillTint="3F"/>
    </w:tcPr>
    <w:tblStylePr w:type="firstRow">
      <w:rPr>
        <w:b/>
        <w:bCs/>
        <w:color w:val="000000" w:themeColor="text1"/>
      </w:rPr>
      <w:tblPr/>
      <w:tcPr>
        <w:shd w:val="clear" w:color="auto" w:fill="F4F9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F0" w:themeFill="accent5" w:themeFillTint="33"/>
      </w:tcPr>
    </w:tblStylePr>
    <w:tblStylePr w:type="band1Vert">
      <w:tblPr/>
      <w:tcPr>
        <w:shd w:val="clear" w:color="auto" w:fill="CCE4DB" w:themeFill="accent5" w:themeFillTint="7F"/>
      </w:tcPr>
    </w:tblStylePr>
    <w:tblStylePr w:type="band1Horz">
      <w:tblPr/>
      <w:tcPr>
        <w:tcBorders>
          <w:insideH w:val="single" w:sz="6" w:space="0" w:color="99CAB7" w:themeColor="accent5"/>
          <w:insideV w:val="single" w:sz="6" w:space="0" w:color="99CAB7" w:themeColor="accent5"/>
        </w:tcBorders>
        <w:shd w:val="clear" w:color="auto" w:fill="CCE4D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insideH w:val="single" w:sz="8" w:space="0" w:color="CCEFD9" w:themeColor="accent6"/>
        <w:insideV w:val="single" w:sz="8" w:space="0" w:color="CCEFD9" w:themeColor="accent6"/>
      </w:tblBorders>
    </w:tblPr>
    <w:tcPr>
      <w:shd w:val="clear" w:color="auto" w:fill="F2FBF5" w:themeFill="accent6" w:themeFillTint="3F"/>
    </w:tcPr>
    <w:tblStylePr w:type="firstRow">
      <w:rPr>
        <w:b/>
        <w:bCs/>
        <w:color w:val="000000" w:themeColor="text1"/>
      </w:rPr>
      <w:tblPr/>
      <w:tcPr>
        <w:shd w:val="clear" w:color="auto" w:fill="F9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BF7" w:themeFill="accent6" w:themeFillTint="33"/>
      </w:tcPr>
    </w:tblStylePr>
    <w:tblStylePr w:type="band1Vert">
      <w:tblPr/>
      <w:tcPr>
        <w:shd w:val="clear" w:color="auto" w:fill="E5F7EB" w:themeFill="accent6" w:themeFillTint="7F"/>
      </w:tcPr>
    </w:tblStylePr>
    <w:tblStylePr w:type="band1Horz">
      <w:tblPr/>
      <w:tcPr>
        <w:tcBorders>
          <w:insideH w:val="single" w:sz="6" w:space="0" w:color="CCEFD9" w:themeColor="accent6"/>
          <w:insideV w:val="single" w:sz="6" w:space="0" w:color="CCEFD9" w:themeColor="accent6"/>
        </w:tcBorders>
        <w:shd w:val="clear" w:color="auto" w:fill="E5F7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F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FF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FFC4" w:themeFill="accent1" w:themeFillTint="7F"/>
      </w:tcPr>
    </w:tblStylePr>
  </w:style>
  <w:style w:type="table" w:styleId="MediumGrid3-Accent2">
    <w:name w:val="Medium Grid 3 Accent 2"/>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F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F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FB3" w:themeFill="accent2" w:themeFillTint="7F"/>
      </w:tcPr>
    </w:tblStylePr>
  </w:style>
  <w:style w:type="table" w:styleId="MediumGrid3-Accent3">
    <w:name w:val="Medium Grid 3 Accent 3"/>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94" w:themeFill="accent3" w:themeFillTint="7F"/>
      </w:tcPr>
    </w:tblStylePr>
  </w:style>
  <w:style w:type="table" w:styleId="MediumGrid3-Accent4">
    <w:name w:val="Medium Grid 3 Accent 4"/>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B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B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B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B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5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5CF" w:themeFill="accent4" w:themeFillTint="7F"/>
      </w:tcPr>
    </w:tblStylePr>
  </w:style>
  <w:style w:type="table" w:styleId="MediumGrid3-Accent5">
    <w:name w:val="Medium Grid 3 Accent 5"/>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AB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AB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AB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AB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4D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4DB" w:themeFill="accent5" w:themeFillTint="7F"/>
      </w:tcPr>
    </w:tblStylePr>
  </w:style>
  <w:style w:type="table" w:styleId="MediumGrid3-Accent6">
    <w:name w:val="Medium Grid 3 Accent 6"/>
    <w:basedOn w:val="TableNormal"/>
    <w:uiPriority w:val="69"/>
    <w:rsid w:val="00FC5156"/>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B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FD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FD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FD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FD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7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7EB" w:themeFill="accent6" w:themeFillTint="7F"/>
      </w:tcPr>
    </w:tblStylePr>
  </w:style>
  <w:style w:type="table" w:styleId="MediumList1">
    <w:name w:val="Medium List 1"/>
    <w:basedOn w:val="TableNormal"/>
    <w:uiPriority w:val="65"/>
    <w:rsid w:val="00FC5156"/>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C5156"/>
    <w:pPr>
      <w:spacing w:before="0"/>
    </w:pPr>
    <w:rPr>
      <w:color w:val="000000" w:themeColor="text1"/>
    </w:rPr>
    <w:tblPr>
      <w:tblStyleRowBandSize w:val="1"/>
      <w:tblStyleColBandSize w:val="1"/>
      <w:tblBorders>
        <w:top w:val="single" w:sz="8" w:space="0" w:color="00573F" w:themeColor="accent1"/>
        <w:bottom w:val="single" w:sz="8" w:space="0" w:color="00573F" w:themeColor="accent1"/>
      </w:tblBorders>
    </w:tblPr>
    <w:tblStylePr w:type="firstRow">
      <w:rPr>
        <w:rFonts w:asciiTheme="majorHAnsi" w:eastAsiaTheme="majorEastAsia" w:hAnsiTheme="majorHAnsi" w:cstheme="majorBidi"/>
      </w:rPr>
      <w:tblPr/>
      <w:tcPr>
        <w:tcBorders>
          <w:top w:val="nil"/>
          <w:bottom w:val="single" w:sz="8" w:space="0" w:color="00573F" w:themeColor="accent1"/>
        </w:tcBorders>
      </w:tcPr>
    </w:tblStylePr>
    <w:tblStylePr w:type="lastRow">
      <w:rPr>
        <w:b/>
        <w:bCs/>
        <w:color w:val="53565A" w:themeColor="text2"/>
      </w:rPr>
      <w:tblPr/>
      <w:tcPr>
        <w:tcBorders>
          <w:top w:val="single" w:sz="8" w:space="0" w:color="00573F" w:themeColor="accent1"/>
          <w:bottom w:val="single" w:sz="8" w:space="0" w:color="00573F" w:themeColor="accent1"/>
        </w:tcBorders>
      </w:tcPr>
    </w:tblStylePr>
    <w:tblStylePr w:type="firstCol">
      <w:rPr>
        <w:b/>
        <w:bCs/>
      </w:rPr>
    </w:tblStylePr>
    <w:tblStylePr w:type="lastCol">
      <w:rPr>
        <w:b/>
        <w:bCs/>
      </w:rPr>
      <w:tblPr/>
      <w:tcPr>
        <w:tcBorders>
          <w:top w:val="single" w:sz="8" w:space="0" w:color="00573F" w:themeColor="accent1"/>
          <w:bottom w:val="single" w:sz="8" w:space="0" w:color="00573F" w:themeColor="accent1"/>
        </w:tcBorders>
      </w:tcPr>
    </w:tblStylePr>
    <w:tblStylePr w:type="band1Vert">
      <w:tblPr/>
      <w:tcPr>
        <w:shd w:val="clear" w:color="auto" w:fill="96FFE1" w:themeFill="accent1" w:themeFillTint="3F"/>
      </w:tcPr>
    </w:tblStylePr>
    <w:tblStylePr w:type="band1Horz">
      <w:tblPr/>
      <w:tcPr>
        <w:shd w:val="clear" w:color="auto" w:fill="96FFE1" w:themeFill="accent1" w:themeFillTint="3F"/>
      </w:tcPr>
    </w:tblStylePr>
  </w:style>
  <w:style w:type="table" w:styleId="MediumList1-Accent2">
    <w:name w:val="Medium List 1 Accent 2"/>
    <w:basedOn w:val="TableNormal"/>
    <w:uiPriority w:val="65"/>
    <w:rsid w:val="00FC5156"/>
    <w:pPr>
      <w:spacing w:before="0"/>
    </w:pPr>
    <w:rPr>
      <w:color w:val="000000" w:themeColor="text1"/>
    </w:rPr>
    <w:tblPr>
      <w:tblStyleRowBandSize w:val="1"/>
      <w:tblStyleColBandSize w:val="1"/>
      <w:tblBorders>
        <w:top w:val="single" w:sz="8" w:space="0" w:color="007B4B" w:themeColor="accent2"/>
        <w:bottom w:val="single" w:sz="8" w:space="0" w:color="007B4B" w:themeColor="accent2"/>
      </w:tblBorders>
    </w:tblPr>
    <w:tblStylePr w:type="firstRow">
      <w:rPr>
        <w:rFonts w:asciiTheme="majorHAnsi" w:eastAsiaTheme="majorEastAsia" w:hAnsiTheme="majorHAnsi" w:cstheme="majorBidi"/>
      </w:rPr>
      <w:tblPr/>
      <w:tcPr>
        <w:tcBorders>
          <w:top w:val="nil"/>
          <w:bottom w:val="single" w:sz="8" w:space="0" w:color="007B4B" w:themeColor="accent2"/>
        </w:tcBorders>
      </w:tcPr>
    </w:tblStylePr>
    <w:tblStylePr w:type="lastRow">
      <w:rPr>
        <w:b/>
        <w:bCs/>
        <w:color w:val="53565A" w:themeColor="text2"/>
      </w:rPr>
      <w:tblPr/>
      <w:tcPr>
        <w:tcBorders>
          <w:top w:val="single" w:sz="8" w:space="0" w:color="007B4B" w:themeColor="accent2"/>
          <w:bottom w:val="single" w:sz="8" w:space="0" w:color="007B4B" w:themeColor="accent2"/>
        </w:tcBorders>
      </w:tcPr>
    </w:tblStylePr>
    <w:tblStylePr w:type="firstCol">
      <w:rPr>
        <w:b/>
        <w:bCs/>
      </w:rPr>
    </w:tblStylePr>
    <w:tblStylePr w:type="lastCol">
      <w:rPr>
        <w:b/>
        <w:bCs/>
      </w:rPr>
      <w:tblPr/>
      <w:tcPr>
        <w:tcBorders>
          <w:top w:val="single" w:sz="8" w:space="0" w:color="007B4B" w:themeColor="accent2"/>
          <w:bottom w:val="single" w:sz="8" w:space="0" w:color="007B4B" w:themeColor="accent2"/>
        </w:tcBorders>
      </w:tcPr>
    </w:tblStylePr>
    <w:tblStylePr w:type="band1Vert">
      <w:tblPr/>
      <w:tcPr>
        <w:shd w:val="clear" w:color="auto" w:fill="9FFFD9" w:themeFill="accent2" w:themeFillTint="3F"/>
      </w:tcPr>
    </w:tblStylePr>
    <w:tblStylePr w:type="band1Horz">
      <w:tblPr/>
      <w:tcPr>
        <w:shd w:val="clear" w:color="auto" w:fill="9FFFD9" w:themeFill="accent2" w:themeFillTint="3F"/>
      </w:tcPr>
    </w:tblStylePr>
  </w:style>
  <w:style w:type="table" w:styleId="MediumList1-Accent3">
    <w:name w:val="Medium List 1 Accent 3"/>
    <w:basedOn w:val="TableNormal"/>
    <w:uiPriority w:val="65"/>
    <w:rsid w:val="00FC5156"/>
    <w:pPr>
      <w:spacing w:before="0"/>
    </w:pPr>
    <w:rPr>
      <w:color w:val="000000" w:themeColor="text1"/>
    </w:rPr>
    <w:tblPr>
      <w:tblStyleRowBandSize w:val="1"/>
      <w:tblStyleColBandSize w:val="1"/>
      <w:tblBorders>
        <w:top w:val="single" w:sz="8" w:space="0" w:color="00B140" w:themeColor="accent3"/>
        <w:bottom w:val="single" w:sz="8" w:space="0" w:color="00B140" w:themeColor="accent3"/>
      </w:tblBorders>
    </w:tblPr>
    <w:tblStylePr w:type="firstRow">
      <w:rPr>
        <w:rFonts w:asciiTheme="majorHAnsi" w:eastAsiaTheme="majorEastAsia" w:hAnsiTheme="majorHAnsi" w:cstheme="majorBidi"/>
      </w:rPr>
      <w:tblPr/>
      <w:tcPr>
        <w:tcBorders>
          <w:top w:val="nil"/>
          <w:bottom w:val="single" w:sz="8" w:space="0" w:color="00B140" w:themeColor="accent3"/>
        </w:tcBorders>
      </w:tcPr>
    </w:tblStylePr>
    <w:tblStylePr w:type="lastRow">
      <w:rPr>
        <w:b/>
        <w:bCs/>
        <w:color w:val="53565A" w:themeColor="text2"/>
      </w:rPr>
      <w:tblPr/>
      <w:tcPr>
        <w:tcBorders>
          <w:top w:val="single" w:sz="8" w:space="0" w:color="00B140" w:themeColor="accent3"/>
          <w:bottom w:val="single" w:sz="8" w:space="0" w:color="00B140" w:themeColor="accent3"/>
        </w:tcBorders>
      </w:tcPr>
    </w:tblStylePr>
    <w:tblStylePr w:type="firstCol">
      <w:rPr>
        <w:b/>
        <w:bCs/>
      </w:rPr>
    </w:tblStylePr>
    <w:tblStylePr w:type="lastCol">
      <w:rPr>
        <w:b/>
        <w:bCs/>
      </w:rPr>
      <w:tblPr/>
      <w:tcPr>
        <w:tcBorders>
          <w:top w:val="single" w:sz="8" w:space="0" w:color="00B140" w:themeColor="accent3"/>
          <w:bottom w:val="single" w:sz="8" w:space="0" w:color="00B140" w:themeColor="accent3"/>
        </w:tcBorders>
      </w:tcPr>
    </w:tblStylePr>
    <w:tblStylePr w:type="band1Vert">
      <w:tblPr/>
      <w:tcPr>
        <w:shd w:val="clear" w:color="auto" w:fill="ACFFCA" w:themeFill="accent3" w:themeFillTint="3F"/>
      </w:tcPr>
    </w:tblStylePr>
    <w:tblStylePr w:type="band1Horz">
      <w:tblPr/>
      <w:tcPr>
        <w:shd w:val="clear" w:color="auto" w:fill="ACFFCA" w:themeFill="accent3" w:themeFillTint="3F"/>
      </w:tcPr>
    </w:tblStylePr>
  </w:style>
  <w:style w:type="table" w:styleId="MediumList1-Accent4">
    <w:name w:val="Medium List 1 Accent 4"/>
    <w:basedOn w:val="TableNormal"/>
    <w:uiPriority w:val="65"/>
    <w:rsid w:val="00FC5156"/>
    <w:pPr>
      <w:spacing w:before="0"/>
    </w:pPr>
    <w:rPr>
      <w:color w:val="000000" w:themeColor="text1"/>
    </w:rPr>
    <w:tblPr>
      <w:tblStyleRowBandSize w:val="1"/>
      <w:tblStyleColBandSize w:val="1"/>
      <w:tblBorders>
        <w:top w:val="single" w:sz="8" w:space="0" w:color="7FAB9F" w:themeColor="accent4"/>
        <w:bottom w:val="single" w:sz="8" w:space="0" w:color="7FAB9F" w:themeColor="accent4"/>
      </w:tblBorders>
    </w:tblPr>
    <w:tblStylePr w:type="firstRow">
      <w:rPr>
        <w:rFonts w:asciiTheme="majorHAnsi" w:eastAsiaTheme="majorEastAsia" w:hAnsiTheme="majorHAnsi" w:cstheme="majorBidi"/>
      </w:rPr>
      <w:tblPr/>
      <w:tcPr>
        <w:tcBorders>
          <w:top w:val="nil"/>
          <w:bottom w:val="single" w:sz="8" w:space="0" w:color="7FAB9F" w:themeColor="accent4"/>
        </w:tcBorders>
      </w:tcPr>
    </w:tblStylePr>
    <w:tblStylePr w:type="lastRow">
      <w:rPr>
        <w:b/>
        <w:bCs/>
        <w:color w:val="53565A" w:themeColor="text2"/>
      </w:rPr>
      <w:tblPr/>
      <w:tcPr>
        <w:tcBorders>
          <w:top w:val="single" w:sz="8" w:space="0" w:color="7FAB9F" w:themeColor="accent4"/>
          <w:bottom w:val="single" w:sz="8" w:space="0" w:color="7FAB9F" w:themeColor="accent4"/>
        </w:tcBorders>
      </w:tcPr>
    </w:tblStylePr>
    <w:tblStylePr w:type="firstCol">
      <w:rPr>
        <w:b/>
        <w:bCs/>
      </w:rPr>
    </w:tblStylePr>
    <w:tblStylePr w:type="lastCol">
      <w:rPr>
        <w:b/>
        <w:bCs/>
      </w:rPr>
      <w:tblPr/>
      <w:tcPr>
        <w:tcBorders>
          <w:top w:val="single" w:sz="8" w:space="0" w:color="7FAB9F" w:themeColor="accent4"/>
          <w:bottom w:val="single" w:sz="8" w:space="0" w:color="7FAB9F" w:themeColor="accent4"/>
        </w:tcBorders>
      </w:tcPr>
    </w:tblStylePr>
    <w:tblStylePr w:type="band1Vert">
      <w:tblPr/>
      <w:tcPr>
        <w:shd w:val="clear" w:color="auto" w:fill="DFEAE7" w:themeFill="accent4" w:themeFillTint="3F"/>
      </w:tcPr>
    </w:tblStylePr>
    <w:tblStylePr w:type="band1Horz">
      <w:tblPr/>
      <w:tcPr>
        <w:shd w:val="clear" w:color="auto" w:fill="DFEAE7" w:themeFill="accent4" w:themeFillTint="3F"/>
      </w:tcPr>
    </w:tblStylePr>
  </w:style>
  <w:style w:type="table" w:styleId="MediumList1-Accent5">
    <w:name w:val="Medium List 1 Accent 5"/>
    <w:basedOn w:val="TableNormal"/>
    <w:uiPriority w:val="65"/>
    <w:rsid w:val="00FC5156"/>
    <w:pPr>
      <w:spacing w:before="0"/>
    </w:pPr>
    <w:rPr>
      <w:color w:val="000000" w:themeColor="text1"/>
    </w:rPr>
    <w:tblPr>
      <w:tblStyleRowBandSize w:val="1"/>
      <w:tblStyleColBandSize w:val="1"/>
      <w:tblBorders>
        <w:top w:val="single" w:sz="8" w:space="0" w:color="99CAB7" w:themeColor="accent5"/>
        <w:bottom w:val="single" w:sz="8" w:space="0" w:color="99CAB7" w:themeColor="accent5"/>
      </w:tblBorders>
    </w:tblPr>
    <w:tblStylePr w:type="firstRow">
      <w:rPr>
        <w:rFonts w:asciiTheme="majorHAnsi" w:eastAsiaTheme="majorEastAsia" w:hAnsiTheme="majorHAnsi" w:cstheme="majorBidi"/>
      </w:rPr>
      <w:tblPr/>
      <w:tcPr>
        <w:tcBorders>
          <w:top w:val="nil"/>
          <w:bottom w:val="single" w:sz="8" w:space="0" w:color="99CAB7" w:themeColor="accent5"/>
        </w:tcBorders>
      </w:tcPr>
    </w:tblStylePr>
    <w:tblStylePr w:type="lastRow">
      <w:rPr>
        <w:b/>
        <w:bCs/>
        <w:color w:val="53565A" w:themeColor="text2"/>
      </w:rPr>
      <w:tblPr/>
      <w:tcPr>
        <w:tcBorders>
          <w:top w:val="single" w:sz="8" w:space="0" w:color="99CAB7" w:themeColor="accent5"/>
          <w:bottom w:val="single" w:sz="8" w:space="0" w:color="99CAB7" w:themeColor="accent5"/>
        </w:tcBorders>
      </w:tcPr>
    </w:tblStylePr>
    <w:tblStylePr w:type="firstCol">
      <w:rPr>
        <w:b/>
        <w:bCs/>
      </w:rPr>
    </w:tblStylePr>
    <w:tblStylePr w:type="lastCol">
      <w:rPr>
        <w:b/>
        <w:bCs/>
      </w:rPr>
      <w:tblPr/>
      <w:tcPr>
        <w:tcBorders>
          <w:top w:val="single" w:sz="8" w:space="0" w:color="99CAB7" w:themeColor="accent5"/>
          <w:bottom w:val="single" w:sz="8" w:space="0" w:color="99CAB7" w:themeColor="accent5"/>
        </w:tcBorders>
      </w:tcPr>
    </w:tblStylePr>
    <w:tblStylePr w:type="band1Vert">
      <w:tblPr/>
      <w:tcPr>
        <w:shd w:val="clear" w:color="auto" w:fill="E5F2ED" w:themeFill="accent5" w:themeFillTint="3F"/>
      </w:tcPr>
    </w:tblStylePr>
    <w:tblStylePr w:type="band1Horz">
      <w:tblPr/>
      <w:tcPr>
        <w:shd w:val="clear" w:color="auto" w:fill="E5F2ED" w:themeFill="accent5" w:themeFillTint="3F"/>
      </w:tcPr>
    </w:tblStylePr>
  </w:style>
  <w:style w:type="table" w:styleId="MediumList1-Accent6">
    <w:name w:val="Medium List 1 Accent 6"/>
    <w:basedOn w:val="TableNormal"/>
    <w:uiPriority w:val="65"/>
    <w:rsid w:val="00FC5156"/>
    <w:pPr>
      <w:spacing w:before="0"/>
    </w:pPr>
    <w:rPr>
      <w:color w:val="000000" w:themeColor="text1"/>
    </w:rPr>
    <w:tblPr>
      <w:tblStyleRowBandSize w:val="1"/>
      <w:tblStyleColBandSize w:val="1"/>
      <w:tblBorders>
        <w:top w:val="single" w:sz="8" w:space="0" w:color="CCEFD9" w:themeColor="accent6"/>
        <w:bottom w:val="single" w:sz="8" w:space="0" w:color="CCEFD9" w:themeColor="accent6"/>
      </w:tblBorders>
    </w:tblPr>
    <w:tblStylePr w:type="firstRow">
      <w:rPr>
        <w:rFonts w:asciiTheme="majorHAnsi" w:eastAsiaTheme="majorEastAsia" w:hAnsiTheme="majorHAnsi" w:cstheme="majorBidi"/>
      </w:rPr>
      <w:tblPr/>
      <w:tcPr>
        <w:tcBorders>
          <w:top w:val="nil"/>
          <w:bottom w:val="single" w:sz="8" w:space="0" w:color="CCEFD9" w:themeColor="accent6"/>
        </w:tcBorders>
      </w:tcPr>
    </w:tblStylePr>
    <w:tblStylePr w:type="lastRow">
      <w:rPr>
        <w:b/>
        <w:bCs/>
        <w:color w:val="53565A" w:themeColor="text2"/>
      </w:rPr>
      <w:tblPr/>
      <w:tcPr>
        <w:tcBorders>
          <w:top w:val="single" w:sz="8" w:space="0" w:color="CCEFD9" w:themeColor="accent6"/>
          <w:bottom w:val="single" w:sz="8" w:space="0" w:color="CCEFD9" w:themeColor="accent6"/>
        </w:tcBorders>
      </w:tcPr>
    </w:tblStylePr>
    <w:tblStylePr w:type="firstCol">
      <w:rPr>
        <w:b/>
        <w:bCs/>
      </w:rPr>
    </w:tblStylePr>
    <w:tblStylePr w:type="lastCol">
      <w:rPr>
        <w:b/>
        <w:bCs/>
      </w:rPr>
      <w:tblPr/>
      <w:tcPr>
        <w:tcBorders>
          <w:top w:val="single" w:sz="8" w:space="0" w:color="CCEFD9" w:themeColor="accent6"/>
          <w:bottom w:val="single" w:sz="8" w:space="0" w:color="CCEFD9" w:themeColor="accent6"/>
        </w:tcBorders>
      </w:tcPr>
    </w:tblStylePr>
    <w:tblStylePr w:type="band1Vert">
      <w:tblPr/>
      <w:tcPr>
        <w:shd w:val="clear" w:color="auto" w:fill="F2FBF5" w:themeFill="accent6" w:themeFillTint="3F"/>
      </w:tcPr>
    </w:tblStylePr>
    <w:tblStylePr w:type="band1Horz">
      <w:tblPr/>
      <w:tcPr>
        <w:shd w:val="clear" w:color="auto" w:fill="F2FBF5" w:themeFill="accent6" w:themeFillTint="3F"/>
      </w:tcPr>
    </w:tblStylePr>
  </w:style>
  <w:style w:type="table" w:styleId="MediumList2">
    <w:name w:val="Medium List 2"/>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rPr>
        <w:sz w:val="24"/>
        <w:szCs w:val="24"/>
      </w:rPr>
      <w:tblPr/>
      <w:tcPr>
        <w:tcBorders>
          <w:top w:val="nil"/>
          <w:left w:val="nil"/>
          <w:bottom w:val="single" w:sz="24" w:space="0" w:color="00573F" w:themeColor="accent1"/>
          <w:right w:val="nil"/>
          <w:insideH w:val="nil"/>
          <w:insideV w:val="nil"/>
        </w:tcBorders>
        <w:shd w:val="clear" w:color="auto" w:fill="FFFFFF" w:themeFill="background1"/>
      </w:tcPr>
    </w:tblStylePr>
    <w:tblStylePr w:type="lastRow">
      <w:tblPr/>
      <w:tcPr>
        <w:tcBorders>
          <w:top w:val="single" w:sz="8" w:space="0" w:color="00573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3F" w:themeColor="accent1"/>
          <w:insideH w:val="nil"/>
          <w:insideV w:val="nil"/>
        </w:tcBorders>
        <w:shd w:val="clear" w:color="auto" w:fill="FFFFFF" w:themeFill="background1"/>
      </w:tcPr>
    </w:tblStylePr>
    <w:tblStylePr w:type="lastCol">
      <w:tblPr/>
      <w:tcPr>
        <w:tcBorders>
          <w:top w:val="nil"/>
          <w:left w:val="single" w:sz="8" w:space="0" w:color="0057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FE1" w:themeFill="accent1" w:themeFillTint="3F"/>
      </w:tcPr>
    </w:tblStylePr>
    <w:tblStylePr w:type="band1Horz">
      <w:tblPr/>
      <w:tcPr>
        <w:tcBorders>
          <w:top w:val="nil"/>
          <w:bottom w:val="nil"/>
          <w:insideH w:val="nil"/>
          <w:insideV w:val="nil"/>
        </w:tcBorders>
        <w:shd w:val="clear" w:color="auto" w:fill="96FF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tblBorders>
    </w:tblPr>
    <w:tblStylePr w:type="firstRow">
      <w:rPr>
        <w:sz w:val="24"/>
        <w:szCs w:val="24"/>
      </w:rPr>
      <w:tblPr/>
      <w:tcPr>
        <w:tcBorders>
          <w:top w:val="nil"/>
          <w:left w:val="nil"/>
          <w:bottom w:val="single" w:sz="24" w:space="0" w:color="007B4B" w:themeColor="accent2"/>
          <w:right w:val="nil"/>
          <w:insideH w:val="nil"/>
          <w:insideV w:val="nil"/>
        </w:tcBorders>
        <w:shd w:val="clear" w:color="auto" w:fill="FFFFFF" w:themeFill="background1"/>
      </w:tcPr>
    </w:tblStylePr>
    <w:tblStylePr w:type="lastRow">
      <w:tblPr/>
      <w:tcPr>
        <w:tcBorders>
          <w:top w:val="single" w:sz="8" w:space="0" w:color="007B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B4B" w:themeColor="accent2"/>
          <w:insideH w:val="nil"/>
          <w:insideV w:val="nil"/>
        </w:tcBorders>
        <w:shd w:val="clear" w:color="auto" w:fill="FFFFFF" w:themeFill="background1"/>
      </w:tcPr>
    </w:tblStylePr>
    <w:tblStylePr w:type="lastCol">
      <w:tblPr/>
      <w:tcPr>
        <w:tcBorders>
          <w:top w:val="nil"/>
          <w:left w:val="single" w:sz="8" w:space="0" w:color="007B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FD9" w:themeFill="accent2" w:themeFillTint="3F"/>
      </w:tcPr>
    </w:tblStylePr>
    <w:tblStylePr w:type="band1Horz">
      <w:tblPr/>
      <w:tcPr>
        <w:tcBorders>
          <w:top w:val="nil"/>
          <w:bottom w:val="nil"/>
          <w:insideH w:val="nil"/>
          <w:insideV w:val="nil"/>
        </w:tcBorders>
        <w:shd w:val="clear" w:color="auto" w:fill="9FFF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B140" w:themeColor="accent3"/>
        <w:left w:val="single" w:sz="8" w:space="0" w:color="00B140" w:themeColor="accent3"/>
        <w:bottom w:val="single" w:sz="8" w:space="0" w:color="00B140" w:themeColor="accent3"/>
        <w:right w:val="single" w:sz="8" w:space="0" w:color="00B140" w:themeColor="accent3"/>
      </w:tblBorders>
    </w:tblPr>
    <w:tblStylePr w:type="firstRow">
      <w:rPr>
        <w:sz w:val="24"/>
        <w:szCs w:val="24"/>
      </w:rPr>
      <w:tblPr/>
      <w:tcPr>
        <w:tcBorders>
          <w:top w:val="nil"/>
          <w:left w:val="nil"/>
          <w:bottom w:val="single" w:sz="24" w:space="0" w:color="00B140" w:themeColor="accent3"/>
          <w:right w:val="nil"/>
          <w:insideH w:val="nil"/>
          <w:insideV w:val="nil"/>
        </w:tcBorders>
        <w:shd w:val="clear" w:color="auto" w:fill="FFFFFF" w:themeFill="background1"/>
      </w:tcPr>
    </w:tblStylePr>
    <w:tblStylePr w:type="lastRow">
      <w:tblPr/>
      <w:tcPr>
        <w:tcBorders>
          <w:top w:val="single" w:sz="8" w:space="0" w:color="00B14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40" w:themeColor="accent3"/>
          <w:insideH w:val="nil"/>
          <w:insideV w:val="nil"/>
        </w:tcBorders>
        <w:shd w:val="clear" w:color="auto" w:fill="FFFFFF" w:themeFill="background1"/>
      </w:tcPr>
    </w:tblStylePr>
    <w:tblStylePr w:type="lastCol">
      <w:tblPr/>
      <w:tcPr>
        <w:tcBorders>
          <w:top w:val="nil"/>
          <w:left w:val="single" w:sz="8" w:space="0" w:color="00B1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3" w:themeFillTint="3F"/>
      </w:tcPr>
    </w:tblStylePr>
    <w:tblStylePr w:type="band1Horz">
      <w:tblPr/>
      <w:tcPr>
        <w:tcBorders>
          <w:top w:val="nil"/>
          <w:bottom w:val="nil"/>
          <w:insideH w:val="nil"/>
          <w:insideV w:val="nil"/>
        </w:tcBorders>
        <w:shd w:val="clear" w:color="auto" w:fill="ACFF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tblBorders>
    </w:tblPr>
    <w:tblStylePr w:type="firstRow">
      <w:rPr>
        <w:sz w:val="24"/>
        <w:szCs w:val="24"/>
      </w:rPr>
      <w:tblPr/>
      <w:tcPr>
        <w:tcBorders>
          <w:top w:val="nil"/>
          <w:left w:val="nil"/>
          <w:bottom w:val="single" w:sz="24" w:space="0" w:color="7FAB9F" w:themeColor="accent4"/>
          <w:right w:val="nil"/>
          <w:insideH w:val="nil"/>
          <w:insideV w:val="nil"/>
        </w:tcBorders>
        <w:shd w:val="clear" w:color="auto" w:fill="FFFFFF" w:themeFill="background1"/>
      </w:tcPr>
    </w:tblStylePr>
    <w:tblStylePr w:type="lastRow">
      <w:tblPr/>
      <w:tcPr>
        <w:tcBorders>
          <w:top w:val="single" w:sz="8" w:space="0" w:color="7FAB9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B9F" w:themeColor="accent4"/>
          <w:insideH w:val="nil"/>
          <w:insideV w:val="nil"/>
        </w:tcBorders>
        <w:shd w:val="clear" w:color="auto" w:fill="FFFFFF" w:themeFill="background1"/>
      </w:tcPr>
    </w:tblStylePr>
    <w:tblStylePr w:type="lastCol">
      <w:tblPr/>
      <w:tcPr>
        <w:tcBorders>
          <w:top w:val="nil"/>
          <w:left w:val="single" w:sz="8" w:space="0" w:color="7FAB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E7" w:themeFill="accent4" w:themeFillTint="3F"/>
      </w:tcPr>
    </w:tblStylePr>
    <w:tblStylePr w:type="band1Horz">
      <w:tblPr/>
      <w:tcPr>
        <w:tcBorders>
          <w:top w:val="nil"/>
          <w:bottom w:val="nil"/>
          <w:insideH w:val="nil"/>
          <w:insideV w:val="nil"/>
        </w:tcBorders>
        <w:shd w:val="clear" w:color="auto" w:fill="DFEA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CAB7" w:themeColor="accent5"/>
        <w:left w:val="single" w:sz="8" w:space="0" w:color="99CAB7" w:themeColor="accent5"/>
        <w:bottom w:val="single" w:sz="8" w:space="0" w:color="99CAB7" w:themeColor="accent5"/>
        <w:right w:val="single" w:sz="8" w:space="0" w:color="99CAB7" w:themeColor="accent5"/>
      </w:tblBorders>
    </w:tblPr>
    <w:tblStylePr w:type="firstRow">
      <w:rPr>
        <w:sz w:val="24"/>
        <w:szCs w:val="24"/>
      </w:rPr>
      <w:tblPr/>
      <w:tcPr>
        <w:tcBorders>
          <w:top w:val="nil"/>
          <w:left w:val="nil"/>
          <w:bottom w:val="single" w:sz="24" w:space="0" w:color="99CAB7" w:themeColor="accent5"/>
          <w:right w:val="nil"/>
          <w:insideH w:val="nil"/>
          <w:insideV w:val="nil"/>
        </w:tcBorders>
        <w:shd w:val="clear" w:color="auto" w:fill="FFFFFF" w:themeFill="background1"/>
      </w:tcPr>
    </w:tblStylePr>
    <w:tblStylePr w:type="lastRow">
      <w:tblPr/>
      <w:tcPr>
        <w:tcBorders>
          <w:top w:val="single" w:sz="8" w:space="0" w:color="99CAB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AB7" w:themeColor="accent5"/>
          <w:insideH w:val="nil"/>
          <w:insideV w:val="nil"/>
        </w:tcBorders>
        <w:shd w:val="clear" w:color="auto" w:fill="FFFFFF" w:themeFill="background1"/>
      </w:tcPr>
    </w:tblStylePr>
    <w:tblStylePr w:type="lastCol">
      <w:tblPr/>
      <w:tcPr>
        <w:tcBorders>
          <w:top w:val="nil"/>
          <w:left w:val="single" w:sz="8" w:space="0" w:color="99CAB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ED" w:themeFill="accent5" w:themeFillTint="3F"/>
      </w:tcPr>
    </w:tblStylePr>
    <w:tblStylePr w:type="band1Horz">
      <w:tblPr/>
      <w:tcPr>
        <w:tcBorders>
          <w:top w:val="nil"/>
          <w:bottom w:val="nil"/>
          <w:insideH w:val="nil"/>
          <w:insideV w:val="nil"/>
        </w:tcBorders>
        <w:shd w:val="clear" w:color="auto" w:fill="E5F2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C5156"/>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FD9" w:themeColor="accent6"/>
        <w:left w:val="single" w:sz="8" w:space="0" w:color="CCEFD9" w:themeColor="accent6"/>
        <w:bottom w:val="single" w:sz="8" w:space="0" w:color="CCEFD9" w:themeColor="accent6"/>
        <w:right w:val="single" w:sz="8" w:space="0" w:color="CCEFD9" w:themeColor="accent6"/>
      </w:tblBorders>
    </w:tblPr>
    <w:tblStylePr w:type="firstRow">
      <w:rPr>
        <w:sz w:val="24"/>
        <w:szCs w:val="24"/>
      </w:rPr>
      <w:tblPr/>
      <w:tcPr>
        <w:tcBorders>
          <w:top w:val="nil"/>
          <w:left w:val="nil"/>
          <w:bottom w:val="single" w:sz="24" w:space="0" w:color="CCEFD9" w:themeColor="accent6"/>
          <w:right w:val="nil"/>
          <w:insideH w:val="nil"/>
          <w:insideV w:val="nil"/>
        </w:tcBorders>
        <w:shd w:val="clear" w:color="auto" w:fill="FFFFFF" w:themeFill="background1"/>
      </w:tcPr>
    </w:tblStylePr>
    <w:tblStylePr w:type="lastRow">
      <w:tblPr/>
      <w:tcPr>
        <w:tcBorders>
          <w:top w:val="single" w:sz="8" w:space="0" w:color="CCEFD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FD9" w:themeColor="accent6"/>
          <w:insideH w:val="nil"/>
          <w:insideV w:val="nil"/>
        </w:tcBorders>
        <w:shd w:val="clear" w:color="auto" w:fill="FFFFFF" w:themeFill="background1"/>
      </w:tcPr>
    </w:tblStylePr>
    <w:tblStylePr w:type="lastCol">
      <w:tblPr/>
      <w:tcPr>
        <w:tcBorders>
          <w:top w:val="nil"/>
          <w:left w:val="single" w:sz="8" w:space="0" w:color="CCEFD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BF5" w:themeFill="accent6" w:themeFillTint="3F"/>
      </w:tcPr>
    </w:tblStylePr>
    <w:tblStylePr w:type="band1Horz">
      <w:tblPr/>
      <w:tcPr>
        <w:tcBorders>
          <w:top w:val="nil"/>
          <w:bottom w:val="nil"/>
          <w:insideH w:val="nil"/>
          <w:insideV w:val="nil"/>
        </w:tcBorders>
        <w:shd w:val="clear" w:color="auto" w:fill="F2FB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C5156"/>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C5156"/>
    <w:pPr>
      <w:spacing w:before="0"/>
    </w:pPr>
    <w:tblPr>
      <w:tblStyleRowBandSize w:val="1"/>
      <w:tblStyleColBandSize w:val="1"/>
      <w:tbl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single" w:sz="8" w:space="0" w:color="00C18B" w:themeColor="accent1" w:themeTint="BF"/>
      </w:tblBorders>
    </w:tblPr>
    <w:tblStylePr w:type="firstRow">
      <w:pPr>
        <w:spacing w:before="0" w:after="0" w:line="240" w:lineRule="auto"/>
      </w:pPr>
      <w:rPr>
        <w:b/>
        <w:bCs/>
        <w:color w:val="FFFFFF" w:themeColor="background1"/>
      </w:rPr>
      <w:tblPr/>
      <w:tcPr>
        <w:tc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nil"/>
          <w:insideV w:val="nil"/>
        </w:tcBorders>
        <w:shd w:val="clear" w:color="auto" w:fill="00573F" w:themeFill="accent1"/>
      </w:tcPr>
    </w:tblStylePr>
    <w:tblStylePr w:type="lastRow">
      <w:pPr>
        <w:spacing w:before="0" w:after="0" w:line="240" w:lineRule="auto"/>
      </w:pPr>
      <w:rPr>
        <w:b/>
        <w:bCs/>
      </w:rPr>
      <w:tblPr/>
      <w:tcPr>
        <w:tcBorders>
          <w:top w:val="double" w:sz="6"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6FFE1" w:themeFill="accent1" w:themeFillTint="3F"/>
      </w:tcPr>
    </w:tblStylePr>
    <w:tblStylePr w:type="band1Horz">
      <w:tblPr/>
      <w:tcPr>
        <w:tcBorders>
          <w:insideH w:val="nil"/>
          <w:insideV w:val="nil"/>
        </w:tcBorders>
        <w:shd w:val="clear" w:color="auto" w:fill="96FF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C5156"/>
    <w:pPr>
      <w:spacing w:before="0"/>
    </w:pPr>
    <w:tblPr>
      <w:tblStyleRowBandSize w:val="1"/>
      <w:tblStyleColBandSize w:val="1"/>
      <w:tblBorders>
        <w:top w:val="single" w:sz="8"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single" w:sz="8" w:space="0" w:color="00DC85" w:themeColor="accent2" w:themeTint="BF"/>
      </w:tblBorders>
    </w:tblPr>
    <w:tblStylePr w:type="firstRow">
      <w:pPr>
        <w:spacing w:before="0" w:after="0" w:line="240" w:lineRule="auto"/>
      </w:pPr>
      <w:rPr>
        <w:b/>
        <w:bCs/>
        <w:color w:val="FFFFFF" w:themeColor="background1"/>
      </w:rPr>
      <w:tblPr/>
      <w:tcPr>
        <w:tcBorders>
          <w:top w:val="single" w:sz="8"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nil"/>
          <w:insideV w:val="nil"/>
        </w:tcBorders>
        <w:shd w:val="clear" w:color="auto" w:fill="007B4B" w:themeFill="accent2"/>
      </w:tcPr>
    </w:tblStylePr>
    <w:tblStylePr w:type="lastRow">
      <w:pPr>
        <w:spacing w:before="0" w:after="0" w:line="240" w:lineRule="auto"/>
      </w:pPr>
      <w:rPr>
        <w:b/>
        <w:bCs/>
      </w:rPr>
      <w:tblPr/>
      <w:tcPr>
        <w:tcBorders>
          <w:top w:val="double" w:sz="6" w:space="0" w:color="00DC85" w:themeColor="accent2" w:themeTint="BF"/>
          <w:left w:val="single" w:sz="8" w:space="0" w:color="00DC85" w:themeColor="accent2" w:themeTint="BF"/>
          <w:bottom w:val="single" w:sz="8" w:space="0" w:color="00DC85" w:themeColor="accent2" w:themeTint="BF"/>
          <w:right w:val="single" w:sz="8" w:space="0" w:color="00DC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FD9" w:themeFill="accent2" w:themeFillTint="3F"/>
      </w:tcPr>
    </w:tblStylePr>
    <w:tblStylePr w:type="band1Horz">
      <w:tblPr/>
      <w:tcPr>
        <w:tcBorders>
          <w:insideH w:val="nil"/>
          <w:insideV w:val="nil"/>
        </w:tcBorders>
        <w:shd w:val="clear" w:color="auto" w:fill="9FFF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C5156"/>
    <w:pPr>
      <w:spacing w:before="0"/>
    </w:pPr>
    <w:tblPr>
      <w:tblStyleRowBandSize w:val="1"/>
      <w:tblStyleColBandSize w:val="1"/>
      <w:tblBorders>
        <w:top w:val="single" w:sz="8"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single" w:sz="8" w:space="0" w:color="05FF5F" w:themeColor="accent3" w:themeTint="BF"/>
      </w:tblBorders>
    </w:tblPr>
    <w:tblStylePr w:type="firstRow">
      <w:pPr>
        <w:spacing w:before="0" w:after="0" w:line="240" w:lineRule="auto"/>
      </w:pPr>
      <w:rPr>
        <w:b/>
        <w:bCs/>
        <w:color w:val="FFFFFF" w:themeColor="background1"/>
      </w:rPr>
      <w:tblPr/>
      <w:tcPr>
        <w:tcBorders>
          <w:top w:val="single" w:sz="8"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nil"/>
          <w:insideV w:val="nil"/>
        </w:tcBorders>
        <w:shd w:val="clear" w:color="auto" w:fill="00B140" w:themeFill="accent3"/>
      </w:tcPr>
    </w:tblStylePr>
    <w:tblStylePr w:type="lastRow">
      <w:pPr>
        <w:spacing w:before="0" w:after="0" w:line="240" w:lineRule="auto"/>
      </w:pPr>
      <w:rPr>
        <w:b/>
        <w:bCs/>
      </w:rPr>
      <w:tblPr/>
      <w:tcPr>
        <w:tcBorders>
          <w:top w:val="double" w:sz="6" w:space="0" w:color="05FF5F" w:themeColor="accent3" w:themeTint="BF"/>
          <w:left w:val="single" w:sz="8" w:space="0" w:color="05FF5F" w:themeColor="accent3" w:themeTint="BF"/>
          <w:bottom w:val="single" w:sz="8" w:space="0" w:color="05FF5F" w:themeColor="accent3" w:themeTint="BF"/>
          <w:right w:val="single" w:sz="8" w:space="0" w:color="05FF5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CA" w:themeFill="accent3" w:themeFillTint="3F"/>
      </w:tcPr>
    </w:tblStylePr>
    <w:tblStylePr w:type="band1Horz">
      <w:tblPr/>
      <w:tcPr>
        <w:tcBorders>
          <w:insideH w:val="nil"/>
          <w:insideV w:val="nil"/>
        </w:tcBorders>
        <w:shd w:val="clear" w:color="auto" w:fill="ACFFC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C5156"/>
    <w:pPr>
      <w:spacing w:before="0"/>
    </w:pPr>
    <w:tblPr>
      <w:tblStyleRowBandSize w:val="1"/>
      <w:tblStyleColBandSize w:val="1"/>
      <w:tblBorders>
        <w:top w:val="single" w:sz="8"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single" w:sz="8" w:space="0" w:color="9FC0B6" w:themeColor="accent4" w:themeTint="BF"/>
      </w:tblBorders>
    </w:tblPr>
    <w:tblStylePr w:type="firstRow">
      <w:pPr>
        <w:spacing w:before="0" w:after="0" w:line="240" w:lineRule="auto"/>
      </w:pPr>
      <w:rPr>
        <w:b/>
        <w:bCs/>
        <w:color w:val="FFFFFF" w:themeColor="background1"/>
      </w:rPr>
      <w:tblPr/>
      <w:tcPr>
        <w:tcBorders>
          <w:top w:val="single" w:sz="8"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nil"/>
          <w:insideV w:val="nil"/>
        </w:tcBorders>
        <w:shd w:val="clear" w:color="auto" w:fill="7FAB9F" w:themeFill="accent4"/>
      </w:tcPr>
    </w:tblStylePr>
    <w:tblStylePr w:type="lastRow">
      <w:pPr>
        <w:spacing w:before="0" w:after="0" w:line="240" w:lineRule="auto"/>
      </w:pPr>
      <w:rPr>
        <w:b/>
        <w:bCs/>
      </w:rPr>
      <w:tblPr/>
      <w:tcPr>
        <w:tcBorders>
          <w:top w:val="double" w:sz="6" w:space="0" w:color="9FC0B6" w:themeColor="accent4" w:themeTint="BF"/>
          <w:left w:val="single" w:sz="8" w:space="0" w:color="9FC0B6" w:themeColor="accent4" w:themeTint="BF"/>
          <w:bottom w:val="single" w:sz="8" w:space="0" w:color="9FC0B6" w:themeColor="accent4" w:themeTint="BF"/>
          <w:right w:val="single" w:sz="8" w:space="0" w:color="9FC0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AE7" w:themeFill="accent4" w:themeFillTint="3F"/>
      </w:tcPr>
    </w:tblStylePr>
    <w:tblStylePr w:type="band1Horz">
      <w:tblPr/>
      <w:tcPr>
        <w:tcBorders>
          <w:insideH w:val="nil"/>
          <w:insideV w:val="nil"/>
        </w:tcBorders>
        <w:shd w:val="clear" w:color="auto" w:fill="DFEA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C5156"/>
    <w:pPr>
      <w:spacing w:before="0"/>
    </w:pPr>
    <w:tblPr>
      <w:tblStyleRowBandSize w:val="1"/>
      <w:tblStyleColBandSize w:val="1"/>
      <w:tblBorders>
        <w:top w:val="single" w:sz="8"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single" w:sz="8" w:space="0" w:color="B2D7C8" w:themeColor="accent5" w:themeTint="BF"/>
      </w:tblBorders>
    </w:tblPr>
    <w:tblStylePr w:type="firstRow">
      <w:pPr>
        <w:spacing w:before="0" w:after="0" w:line="240" w:lineRule="auto"/>
      </w:pPr>
      <w:rPr>
        <w:b/>
        <w:bCs/>
        <w:color w:val="FFFFFF" w:themeColor="background1"/>
      </w:rPr>
      <w:tblPr/>
      <w:tcPr>
        <w:tcBorders>
          <w:top w:val="single" w:sz="8"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nil"/>
          <w:insideV w:val="nil"/>
        </w:tcBorders>
        <w:shd w:val="clear" w:color="auto" w:fill="99CAB7" w:themeFill="accent5"/>
      </w:tcPr>
    </w:tblStylePr>
    <w:tblStylePr w:type="lastRow">
      <w:pPr>
        <w:spacing w:before="0" w:after="0" w:line="240" w:lineRule="auto"/>
      </w:pPr>
      <w:rPr>
        <w:b/>
        <w:bCs/>
      </w:rPr>
      <w:tblPr/>
      <w:tcPr>
        <w:tcBorders>
          <w:top w:val="double" w:sz="6" w:space="0" w:color="B2D7C8" w:themeColor="accent5" w:themeTint="BF"/>
          <w:left w:val="single" w:sz="8" w:space="0" w:color="B2D7C8" w:themeColor="accent5" w:themeTint="BF"/>
          <w:bottom w:val="single" w:sz="8" w:space="0" w:color="B2D7C8" w:themeColor="accent5" w:themeTint="BF"/>
          <w:right w:val="single" w:sz="8" w:space="0" w:color="B2D7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F2ED" w:themeFill="accent5" w:themeFillTint="3F"/>
      </w:tcPr>
    </w:tblStylePr>
    <w:tblStylePr w:type="band1Horz">
      <w:tblPr/>
      <w:tcPr>
        <w:tcBorders>
          <w:insideH w:val="nil"/>
          <w:insideV w:val="nil"/>
        </w:tcBorders>
        <w:shd w:val="clear" w:color="auto" w:fill="E5F2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C5156"/>
    <w:pPr>
      <w:spacing w:before="0"/>
    </w:pPr>
    <w:tblPr>
      <w:tblStyleRowBandSize w:val="1"/>
      <w:tblStyleColBandSize w:val="1"/>
      <w:tblBorders>
        <w:top w:val="single" w:sz="8"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single" w:sz="8" w:space="0" w:color="D8F3E2" w:themeColor="accent6" w:themeTint="BF"/>
      </w:tblBorders>
    </w:tblPr>
    <w:tblStylePr w:type="firstRow">
      <w:pPr>
        <w:spacing w:before="0" w:after="0" w:line="240" w:lineRule="auto"/>
      </w:pPr>
      <w:rPr>
        <w:b/>
        <w:bCs/>
        <w:color w:val="FFFFFF" w:themeColor="background1"/>
      </w:rPr>
      <w:tblPr/>
      <w:tcPr>
        <w:tcBorders>
          <w:top w:val="single" w:sz="8"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nil"/>
          <w:insideV w:val="nil"/>
        </w:tcBorders>
        <w:shd w:val="clear" w:color="auto" w:fill="CCEFD9" w:themeFill="accent6"/>
      </w:tcPr>
    </w:tblStylePr>
    <w:tblStylePr w:type="lastRow">
      <w:pPr>
        <w:spacing w:before="0" w:after="0" w:line="240" w:lineRule="auto"/>
      </w:pPr>
      <w:rPr>
        <w:b/>
        <w:bCs/>
      </w:rPr>
      <w:tblPr/>
      <w:tcPr>
        <w:tcBorders>
          <w:top w:val="double" w:sz="6" w:space="0" w:color="D8F3E2" w:themeColor="accent6" w:themeTint="BF"/>
          <w:left w:val="single" w:sz="8" w:space="0" w:color="D8F3E2" w:themeColor="accent6" w:themeTint="BF"/>
          <w:bottom w:val="single" w:sz="8" w:space="0" w:color="D8F3E2" w:themeColor="accent6" w:themeTint="BF"/>
          <w:right w:val="single" w:sz="8" w:space="0" w:color="D8F3E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BF5" w:themeFill="accent6" w:themeFillTint="3F"/>
      </w:tcPr>
    </w:tblStylePr>
    <w:tblStylePr w:type="band1Horz">
      <w:tblPr/>
      <w:tcPr>
        <w:tcBorders>
          <w:insideH w:val="nil"/>
          <w:insideV w:val="nil"/>
        </w:tcBorders>
        <w:shd w:val="clear" w:color="auto" w:fill="F2FB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3F" w:themeFill="accent1"/>
      </w:tcPr>
    </w:tblStylePr>
    <w:tblStylePr w:type="lastCol">
      <w:rPr>
        <w:b/>
        <w:bCs/>
        <w:color w:val="FFFFFF" w:themeColor="background1"/>
      </w:rPr>
      <w:tblPr/>
      <w:tcPr>
        <w:tcBorders>
          <w:left w:val="nil"/>
          <w:right w:val="nil"/>
          <w:insideH w:val="nil"/>
          <w:insideV w:val="nil"/>
        </w:tcBorders>
        <w:shd w:val="clear" w:color="auto" w:fill="0057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B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B4B" w:themeFill="accent2"/>
      </w:tcPr>
    </w:tblStylePr>
    <w:tblStylePr w:type="lastCol">
      <w:rPr>
        <w:b/>
        <w:bCs/>
        <w:color w:val="FFFFFF" w:themeColor="background1"/>
      </w:rPr>
      <w:tblPr/>
      <w:tcPr>
        <w:tcBorders>
          <w:left w:val="nil"/>
          <w:right w:val="nil"/>
          <w:insideH w:val="nil"/>
          <w:insideV w:val="nil"/>
        </w:tcBorders>
        <w:shd w:val="clear" w:color="auto" w:fill="007B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40" w:themeFill="accent3"/>
      </w:tcPr>
    </w:tblStylePr>
    <w:tblStylePr w:type="lastCol">
      <w:rPr>
        <w:b/>
        <w:bCs/>
        <w:color w:val="FFFFFF" w:themeColor="background1"/>
      </w:rPr>
      <w:tblPr/>
      <w:tcPr>
        <w:tcBorders>
          <w:left w:val="nil"/>
          <w:right w:val="nil"/>
          <w:insideH w:val="nil"/>
          <w:insideV w:val="nil"/>
        </w:tcBorders>
        <w:shd w:val="clear" w:color="auto" w:fill="00B1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B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B9F" w:themeFill="accent4"/>
      </w:tcPr>
    </w:tblStylePr>
    <w:tblStylePr w:type="lastCol">
      <w:rPr>
        <w:b/>
        <w:bCs/>
        <w:color w:val="FFFFFF" w:themeColor="background1"/>
      </w:rPr>
      <w:tblPr/>
      <w:tcPr>
        <w:tcBorders>
          <w:left w:val="nil"/>
          <w:right w:val="nil"/>
          <w:insideH w:val="nil"/>
          <w:insideV w:val="nil"/>
        </w:tcBorders>
        <w:shd w:val="clear" w:color="auto" w:fill="7FAB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C5156"/>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FD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FD9" w:themeFill="accent6"/>
      </w:tcPr>
    </w:tblStylePr>
    <w:tblStylePr w:type="lastCol">
      <w:rPr>
        <w:b/>
        <w:bCs/>
        <w:color w:val="FFFFFF" w:themeColor="background1"/>
      </w:rPr>
      <w:tblPr/>
      <w:tcPr>
        <w:tcBorders>
          <w:left w:val="nil"/>
          <w:right w:val="nil"/>
          <w:insideH w:val="nil"/>
          <w:insideV w:val="nil"/>
        </w:tcBorders>
        <w:shd w:val="clear" w:color="auto" w:fill="CCEFD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C5156"/>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515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FC5156"/>
    <w:pPr>
      <w:keepLines/>
      <w:spacing w:before="0"/>
    </w:pPr>
  </w:style>
  <w:style w:type="paragraph" w:styleId="NormalIndent">
    <w:name w:val="Normal Indent"/>
    <w:basedOn w:val="Normal"/>
    <w:uiPriority w:val="9"/>
    <w:qFormat/>
    <w:rsid w:val="007C5013"/>
    <w:pPr>
      <w:keepLines/>
      <w:ind w:left="792"/>
    </w:pPr>
  </w:style>
  <w:style w:type="paragraph" w:styleId="NoteHeading">
    <w:name w:val="Note Heading"/>
    <w:basedOn w:val="Normal"/>
    <w:next w:val="Normal"/>
    <w:link w:val="NoteHeadingChar"/>
    <w:uiPriority w:val="99"/>
    <w:semiHidden/>
    <w:unhideWhenUsed/>
    <w:rsid w:val="00FC5156"/>
    <w:pPr>
      <w:spacing w:before="0"/>
    </w:pPr>
  </w:style>
  <w:style w:type="character" w:customStyle="1" w:styleId="NoteHeadingChar">
    <w:name w:val="Note Heading Char"/>
    <w:basedOn w:val="DefaultParagraphFont"/>
    <w:link w:val="NoteHeading"/>
    <w:uiPriority w:val="99"/>
    <w:semiHidden/>
    <w:rsid w:val="00FC5156"/>
  </w:style>
  <w:style w:type="character" w:styleId="PlaceholderText">
    <w:name w:val="Placeholder Text"/>
    <w:basedOn w:val="DefaultParagraphFont"/>
    <w:uiPriority w:val="99"/>
    <w:semiHidden/>
    <w:rsid w:val="00035242"/>
    <w:rPr>
      <w:color w:val="808080"/>
    </w:rPr>
  </w:style>
  <w:style w:type="paragraph" w:styleId="PlainText">
    <w:name w:val="Plain Text"/>
    <w:basedOn w:val="Normal"/>
    <w:link w:val="PlainTextChar"/>
    <w:uiPriority w:val="99"/>
    <w:semiHidden/>
    <w:unhideWhenUsed/>
    <w:rsid w:val="00FC5156"/>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C5156"/>
    <w:rPr>
      <w:rFonts w:ascii="Consolas" w:hAnsi="Consolas" w:cs="Consolas"/>
      <w:sz w:val="21"/>
      <w:szCs w:val="21"/>
    </w:rPr>
  </w:style>
  <w:style w:type="paragraph" w:styleId="Quote">
    <w:name w:val="Quote"/>
    <w:basedOn w:val="Normal"/>
    <w:next w:val="Normal"/>
    <w:link w:val="QuoteChar"/>
    <w:uiPriority w:val="69"/>
    <w:rsid w:val="00FC5156"/>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FC5156"/>
    <w:rPr>
      <w:i/>
      <w:iCs/>
      <w:color w:val="000000" w:themeColor="text1"/>
    </w:rPr>
  </w:style>
  <w:style w:type="paragraph" w:styleId="Salutation">
    <w:name w:val="Salutation"/>
    <w:basedOn w:val="Normal"/>
    <w:next w:val="Normal"/>
    <w:link w:val="SalutationChar"/>
    <w:uiPriority w:val="99"/>
    <w:semiHidden/>
    <w:unhideWhenUsed/>
    <w:rsid w:val="00FC5156"/>
  </w:style>
  <w:style w:type="character" w:customStyle="1" w:styleId="SalutationChar">
    <w:name w:val="Salutation Char"/>
    <w:basedOn w:val="DefaultParagraphFont"/>
    <w:link w:val="Salutation"/>
    <w:uiPriority w:val="99"/>
    <w:semiHidden/>
    <w:rsid w:val="00FC5156"/>
  </w:style>
  <w:style w:type="paragraph" w:styleId="Signature">
    <w:name w:val="Signature"/>
    <w:basedOn w:val="Normal"/>
    <w:link w:val="SignatureChar"/>
    <w:uiPriority w:val="99"/>
    <w:semiHidden/>
    <w:unhideWhenUsed/>
    <w:rsid w:val="00FC5156"/>
    <w:pPr>
      <w:spacing w:before="0"/>
      <w:ind w:left="4252"/>
    </w:pPr>
  </w:style>
  <w:style w:type="character" w:customStyle="1" w:styleId="SignatureChar">
    <w:name w:val="Signature Char"/>
    <w:basedOn w:val="DefaultParagraphFont"/>
    <w:link w:val="Signature"/>
    <w:uiPriority w:val="99"/>
    <w:semiHidden/>
    <w:rsid w:val="00FC5156"/>
  </w:style>
  <w:style w:type="character" w:styleId="Strong">
    <w:name w:val="Strong"/>
    <w:basedOn w:val="DefaultParagraphFont"/>
    <w:uiPriority w:val="98"/>
    <w:semiHidden/>
    <w:rsid w:val="00FC5156"/>
    <w:rPr>
      <w:b/>
      <w:bCs/>
    </w:rPr>
  </w:style>
  <w:style w:type="paragraph" w:styleId="Subtitle">
    <w:name w:val="Subtitle"/>
    <w:next w:val="TertiaryTitle"/>
    <w:link w:val="SubtitleChar"/>
    <w:uiPriority w:val="99"/>
    <w:rsid w:val="00035242"/>
    <w:pPr>
      <w:spacing w:before="0" w:after="120" w:line="440" w:lineRule="exact"/>
    </w:pPr>
    <w:rPr>
      <w:rFonts w:ascii="Arial Black" w:eastAsia="Times New Roman" w:hAnsi="Arial Black" w:cstheme="majorHAnsi"/>
      <w:b/>
      <w:caps/>
      <w:color w:val="00573F" w:themeColor="accent1"/>
      <w:spacing w:val="2"/>
      <w:sz w:val="44"/>
      <w:szCs w:val="44"/>
      <w:lang w:eastAsia="en-AU"/>
    </w:rPr>
  </w:style>
  <w:style w:type="character" w:customStyle="1" w:styleId="SubtitleChar">
    <w:name w:val="Subtitle Char"/>
    <w:basedOn w:val="DefaultParagraphFont"/>
    <w:link w:val="Subtitle"/>
    <w:uiPriority w:val="99"/>
    <w:rsid w:val="00035242"/>
    <w:rPr>
      <w:rFonts w:ascii="Arial Black" w:eastAsia="Times New Roman" w:hAnsi="Arial Black" w:cstheme="majorHAnsi"/>
      <w:b/>
      <w:caps/>
      <w:color w:val="00573F" w:themeColor="accent1"/>
      <w:spacing w:val="2"/>
      <w:sz w:val="44"/>
      <w:szCs w:val="44"/>
      <w:lang w:eastAsia="en-AU"/>
    </w:rPr>
  </w:style>
  <w:style w:type="character" w:styleId="SubtleReference">
    <w:name w:val="Subtle Reference"/>
    <w:basedOn w:val="DefaultParagraphFont"/>
    <w:uiPriority w:val="31"/>
    <w:semiHidden/>
    <w:rsid w:val="00FC5156"/>
    <w:rPr>
      <w:smallCaps/>
      <w:color w:val="007B4B" w:themeColor="accent2"/>
      <w:u w:val="single"/>
    </w:rPr>
  </w:style>
  <w:style w:type="table" w:styleId="Table3Deffects1">
    <w:name w:val="Table 3D effects 1"/>
    <w:basedOn w:val="TableNormal"/>
    <w:uiPriority w:val="99"/>
    <w:semiHidden/>
    <w:unhideWhenUsed/>
    <w:rsid w:val="00FC5156"/>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C5156"/>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C5156"/>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C5156"/>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C5156"/>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C5156"/>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C5156"/>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C5156"/>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C5156"/>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C5156"/>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C5156"/>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C5156"/>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C5156"/>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C5156"/>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C5156"/>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C5156"/>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C5156"/>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C5156"/>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C5156"/>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C5156"/>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C5156"/>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C5156"/>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C5156"/>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C5156"/>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C5156"/>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C5156"/>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C5156"/>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C5156"/>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C5156"/>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C5156"/>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C5156"/>
    <w:pPr>
      <w:ind w:left="220" w:hanging="220"/>
    </w:pPr>
  </w:style>
  <w:style w:type="paragraph" w:styleId="TableofFigures">
    <w:name w:val="table of figures"/>
    <w:basedOn w:val="Normal"/>
    <w:next w:val="Normal"/>
    <w:uiPriority w:val="99"/>
    <w:semiHidden/>
    <w:unhideWhenUsed/>
    <w:rsid w:val="00FC5156"/>
  </w:style>
  <w:style w:type="table" w:styleId="TableProfessional">
    <w:name w:val="Table Professional"/>
    <w:basedOn w:val="TableNormal"/>
    <w:uiPriority w:val="99"/>
    <w:semiHidden/>
    <w:unhideWhenUsed/>
    <w:rsid w:val="00FC5156"/>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C5156"/>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C5156"/>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C5156"/>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C5156"/>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C5156"/>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C5156"/>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C5156"/>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C5156"/>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C5156"/>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99"/>
    <w:rsid w:val="00EA277F"/>
    <w:pPr>
      <w:spacing w:before="500" w:after="300" w:line="252" w:lineRule="auto"/>
    </w:pPr>
    <w:rPr>
      <w:rFonts w:asciiTheme="majorHAnsi" w:eastAsia="Times New Roman" w:hAnsiTheme="majorHAnsi" w:cstheme="majorHAnsi"/>
      <w:color w:val="00573F" w:themeColor="accent1"/>
      <w:spacing w:val="-2"/>
      <w:sz w:val="52"/>
      <w:szCs w:val="22"/>
      <w:lang w:eastAsia="en-AU"/>
    </w:rPr>
  </w:style>
  <w:style w:type="character" w:customStyle="1" w:styleId="TitleChar">
    <w:name w:val="Title Char"/>
    <w:basedOn w:val="DefaultParagraphFont"/>
    <w:link w:val="Title"/>
    <w:uiPriority w:val="99"/>
    <w:rsid w:val="00EA277F"/>
    <w:rPr>
      <w:rFonts w:asciiTheme="majorHAnsi" w:eastAsia="Times New Roman" w:hAnsiTheme="majorHAnsi" w:cstheme="majorHAnsi"/>
      <w:color w:val="00573F" w:themeColor="accent1"/>
      <w:spacing w:val="-2"/>
      <w:sz w:val="52"/>
      <w:szCs w:val="22"/>
      <w:lang w:eastAsia="en-AU"/>
    </w:rPr>
  </w:style>
  <w:style w:type="paragraph" w:styleId="TOAHeading">
    <w:name w:val="toa heading"/>
    <w:basedOn w:val="Normal"/>
    <w:next w:val="Normal"/>
    <w:uiPriority w:val="99"/>
    <w:semiHidden/>
    <w:unhideWhenUsed/>
    <w:rsid w:val="00FC5156"/>
    <w:rPr>
      <w:rFonts w:asciiTheme="majorHAnsi" w:eastAsiaTheme="majorEastAsia" w:hAnsiTheme="majorHAnsi" w:cstheme="majorBidi"/>
      <w:b/>
      <w:bCs/>
      <w:sz w:val="24"/>
      <w:szCs w:val="24"/>
    </w:rPr>
  </w:style>
  <w:style w:type="paragraph" w:styleId="TOC5">
    <w:name w:val="toc 5"/>
    <w:basedOn w:val="TOC2"/>
    <w:next w:val="Normal"/>
    <w:uiPriority w:val="39"/>
    <w:rsid w:val="00035242"/>
    <w:pPr>
      <w:ind w:left="1080" w:hanging="634"/>
    </w:pPr>
    <w:rPr>
      <w:lang w:eastAsia="en-US"/>
    </w:rPr>
  </w:style>
  <w:style w:type="paragraph" w:styleId="TOC6">
    <w:name w:val="toc 6"/>
    <w:basedOn w:val="TOC3"/>
    <w:next w:val="Normal"/>
    <w:uiPriority w:val="39"/>
    <w:rsid w:val="00035242"/>
    <w:pPr>
      <w:ind w:left="1800" w:hanging="720"/>
    </w:pPr>
    <w:rPr>
      <w:lang w:eastAsia="en-US"/>
    </w:rPr>
  </w:style>
  <w:style w:type="paragraph" w:styleId="TOC8">
    <w:name w:val="toc 8"/>
    <w:basedOn w:val="Normal"/>
    <w:next w:val="Normal"/>
    <w:autoRedefine/>
    <w:uiPriority w:val="96"/>
    <w:semiHidden/>
    <w:rsid w:val="00FC5156"/>
    <w:pPr>
      <w:ind w:left="1540"/>
    </w:pPr>
  </w:style>
  <w:style w:type="paragraph" w:styleId="TOCHeading">
    <w:name w:val="TOC Heading"/>
    <w:basedOn w:val="Heading1"/>
    <w:next w:val="Normal"/>
    <w:uiPriority w:val="39"/>
    <w:rsid w:val="00035242"/>
    <w:pPr>
      <w:spacing w:before="480" w:after="720"/>
      <w:outlineLvl w:val="9"/>
    </w:pPr>
    <w:rPr>
      <w:spacing w:val="2"/>
    </w:rPr>
  </w:style>
  <w:style w:type="table" w:customStyle="1" w:styleId="DTFTextTable">
    <w:name w:val="DTF Text Table"/>
    <w:basedOn w:val="DTFTable"/>
    <w:uiPriority w:val="99"/>
    <w:rsid w:val="00DA321C"/>
    <w:pPr>
      <w:spacing w:before="120" w:after="60" w:line="240" w:lineRule="auto"/>
      <w:jc w:val="left"/>
    </w:pPr>
    <w:rPr>
      <w:sz w:val="18"/>
    </w:rPr>
    <w:tblPr>
      <w:tblBorders>
        <w:bottom w:val="single" w:sz="8" w:space="0" w:color="00573F" w:themeColor="accent1"/>
      </w:tblBorders>
    </w:tblPr>
    <w:tblStylePr w:type="firstRow">
      <w:pPr>
        <w:wordWrap/>
        <w:spacing w:beforeLines="0" w:before="20" w:beforeAutospacing="0" w:afterLines="0" w:after="20" w:afterAutospacing="0" w:line="264" w:lineRule="auto"/>
        <w:jc w:val="left"/>
      </w:pPr>
      <w:rPr>
        <w:i/>
        <w:color w:val="FFFFFF" w:themeColor="background1"/>
      </w:rPr>
      <w:tblPr/>
      <w:trPr>
        <w:cantSplit w:val="0"/>
      </w:trPr>
      <w:tcPr>
        <w:tcBorders>
          <w:top w:val="single" w:sz="8" w:space="0" w:color="00573F" w:themeColor="accent1"/>
          <w:left w:val="nil"/>
          <w:bottom w:val="single" w:sz="8" w:space="0" w:color="00573F" w:themeColor="accent1"/>
          <w:right w:val="nil"/>
          <w:insideH w:val="nil"/>
          <w:insideV w:val="nil"/>
          <w:tl2br w:val="nil"/>
          <w:tr2bl w:val="nil"/>
        </w:tcBorders>
        <w:shd w:val="clear" w:color="auto" w:fill="007B4B" w:themeFill="accent2"/>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E0072E"/>
    <w:rPr>
      <w:rFonts w:asciiTheme="majorHAnsi" w:eastAsiaTheme="minorEastAsia" w:hAnsiTheme="majorHAnsi"/>
      <w:noProof/>
      <w:spacing w:val="2"/>
      <w:sz w:val="18"/>
      <w:szCs w:val="18"/>
      <w:lang w:eastAsia="en-AU"/>
    </w:rPr>
  </w:style>
  <w:style w:type="paragraph" w:customStyle="1" w:styleId="ObjectiveHeading">
    <w:name w:val="Objective Heading"/>
    <w:basedOn w:val="Normal"/>
    <w:next w:val="Normal"/>
    <w:uiPriority w:val="62"/>
    <w:semiHidden/>
    <w:qFormat/>
    <w:rsid w:val="00FC5156"/>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FC5156"/>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007B4B"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FC5156"/>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HighlightBoxcheckbox">
    <w:name w:val="Highlight Box checkbox"/>
    <w:basedOn w:val="HighlightBoxBullet"/>
    <w:uiPriority w:val="61"/>
    <w:qFormat/>
    <w:rsid w:val="00016A95"/>
    <w:pPr>
      <w:numPr>
        <w:numId w:val="19"/>
      </w:numPr>
    </w:pPr>
  </w:style>
  <w:style w:type="paragraph" w:customStyle="1" w:styleId="NoteNormal">
    <w:name w:val="Note Normal"/>
    <w:basedOn w:val="Normal"/>
    <w:rsid w:val="00035242"/>
    <w:pPr>
      <w:keepNext/>
      <w:keepLines/>
      <w:spacing w:before="80" w:line="240" w:lineRule="auto"/>
    </w:pPr>
    <w:rPr>
      <w:rFonts w:eastAsia="Times New Roman" w:cstheme="minorHAnsi"/>
      <w:color w:val="000000"/>
      <w:spacing w:val="1"/>
      <w:sz w:val="16"/>
      <w:szCs w:val="16"/>
      <w:lang w:eastAsia="en-US"/>
    </w:rPr>
  </w:style>
  <w:style w:type="paragraph" w:customStyle="1" w:styleId="TertiaryTitle">
    <w:name w:val="Tertiary Title"/>
    <w:next w:val="Normal"/>
    <w:uiPriority w:val="99"/>
    <w:rsid w:val="00035242"/>
    <w:pPr>
      <w:spacing w:before="0" w:after="0" w:line="276" w:lineRule="auto"/>
    </w:pPr>
    <w:rPr>
      <w:rFonts w:asciiTheme="majorHAnsi" w:eastAsia="Times New Roman" w:hAnsiTheme="majorHAnsi" w:cstheme="majorHAnsi"/>
      <w:caps/>
      <w:color w:val="00573F" w:themeColor="accent1"/>
      <w:sz w:val="24"/>
      <w:szCs w:val="40"/>
    </w:rPr>
  </w:style>
  <w:style w:type="paragraph" w:customStyle="1" w:styleId="Spacer">
    <w:name w:val="Spacer"/>
    <w:basedOn w:val="Normal"/>
    <w:uiPriority w:val="13"/>
    <w:qFormat/>
    <w:rsid w:val="00035242"/>
    <w:pPr>
      <w:spacing w:before="0" w:after="0" w:line="120" w:lineRule="atLeast"/>
    </w:pPr>
    <w:rPr>
      <w:rFonts w:eastAsia="Times New Roman" w:cs="Calibri"/>
      <w:spacing w:val="0"/>
      <w:sz w:val="10"/>
      <w:szCs w:val="22"/>
    </w:rPr>
  </w:style>
  <w:style w:type="paragraph" w:styleId="Revision">
    <w:name w:val="Revision"/>
    <w:hidden/>
    <w:uiPriority w:val="99"/>
    <w:semiHidden/>
    <w:rsid w:val="00CF640B"/>
    <w:pPr>
      <w:spacing w:before="0" w:after="0" w:line="240" w:lineRule="auto"/>
    </w:pPr>
  </w:style>
  <w:style w:type="paragraph" w:customStyle="1" w:styleId="Bullet1">
    <w:name w:val="Bullet 1"/>
    <w:uiPriority w:val="1"/>
    <w:qFormat/>
    <w:rsid w:val="00035242"/>
    <w:pPr>
      <w:numPr>
        <w:numId w:val="39"/>
      </w:numPr>
      <w:spacing w:before="100" w:line="240" w:lineRule="auto"/>
      <w:contextualSpacing/>
    </w:pPr>
    <w:rPr>
      <w:rFonts w:eastAsia="Times New Roman" w:cs="Calibri"/>
      <w:spacing w:val="2"/>
      <w:lang w:eastAsia="en-AU"/>
    </w:rPr>
  </w:style>
  <w:style w:type="paragraph" w:customStyle="1" w:styleId="Bullet2">
    <w:name w:val="Bullet 2"/>
    <w:basedOn w:val="Bullet1"/>
    <w:uiPriority w:val="1"/>
    <w:qFormat/>
    <w:rsid w:val="00035242"/>
    <w:pPr>
      <w:numPr>
        <w:ilvl w:val="1"/>
      </w:numPr>
    </w:pPr>
  </w:style>
  <w:style w:type="paragraph" w:customStyle="1" w:styleId="Bulletindent">
    <w:name w:val="Bullet indent"/>
    <w:basedOn w:val="Bullet2"/>
    <w:uiPriority w:val="9"/>
    <w:qFormat/>
    <w:rsid w:val="00B21068"/>
    <w:pPr>
      <w:numPr>
        <w:ilvl w:val="2"/>
      </w:numPr>
      <w:spacing w:line="264" w:lineRule="auto"/>
      <w:contextualSpacing w:val="0"/>
    </w:pPr>
  </w:style>
  <w:style w:type="paragraph" w:customStyle="1" w:styleId="Heading1numbered">
    <w:name w:val="Heading 1 numbered"/>
    <w:basedOn w:val="Heading1"/>
    <w:next w:val="NormalIndent"/>
    <w:uiPriority w:val="8"/>
    <w:qFormat/>
    <w:rsid w:val="00035242"/>
    <w:pPr>
      <w:numPr>
        <w:ilvl w:val="2"/>
        <w:numId w:val="40"/>
      </w:numPr>
    </w:pPr>
  </w:style>
  <w:style w:type="paragraph" w:customStyle="1" w:styleId="Heading2numbered">
    <w:name w:val="Heading 2 numbered"/>
    <w:basedOn w:val="Heading2"/>
    <w:next w:val="NormalIndent"/>
    <w:uiPriority w:val="8"/>
    <w:qFormat/>
    <w:rsid w:val="00035242"/>
    <w:pPr>
      <w:numPr>
        <w:ilvl w:val="3"/>
        <w:numId w:val="40"/>
      </w:numPr>
    </w:pPr>
  </w:style>
  <w:style w:type="paragraph" w:customStyle="1" w:styleId="Heading3numbered">
    <w:name w:val="Heading 3 numbered"/>
    <w:basedOn w:val="Heading3"/>
    <w:next w:val="NormalIndent"/>
    <w:uiPriority w:val="8"/>
    <w:qFormat/>
    <w:rsid w:val="00035242"/>
    <w:pPr>
      <w:numPr>
        <w:ilvl w:val="4"/>
        <w:numId w:val="40"/>
      </w:numPr>
    </w:pPr>
  </w:style>
  <w:style w:type="paragraph" w:customStyle="1" w:styleId="Heading4numbered">
    <w:name w:val="Heading 4 numbered"/>
    <w:basedOn w:val="Heading4"/>
    <w:next w:val="NormalIndent"/>
    <w:uiPriority w:val="8"/>
    <w:qFormat/>
    <w:rsid w:val="00035242"/>
    <w:pPr>
      <w:numPr>
        <w:ilvl w:val="5"/>
        <w:numId w:val="40"/>
      </w:numPr>
    </w:pPr>
  </w:style>
  <w:style w:type="paragraph" w:customStyle="1" w:styleId="Bulletindent2">
    <w:name w:val="Bullet indent 2"/>
    <w:basedOn w:val="Normal"/>
    <w:uiPriority w:val="9"/>
    <w:qFormat/>
    <w:rsid w:val="00035242"/>
    <w:pPr>
      <w:numPr>
        <w:ilvl w:val="3"/>
        <w:numId w:val="39"/>
      </w:numPr>
      <w:spacing w:before="100"/>
      <w:contextualSpacing/>
    </w:pPr>
  </w:style>
  <w:style w:type="paragraph" w:customStyle="1" w:styleId="NormalTight">
    <w:name w:val="Normal Tight"/>
    <w:uiPriority w:val="99"/>
    <w:semiHidden/>
    <w:rsid w:val="00035242"/>
    <w:pPr>
      <w:spacing w:before="0" w:after="0" w:line="240" w:lineRule="auto"/>
      <w:ind w:right="2366"/>
    </w:pPr>
    <w:rPr>
      <w:rFonts w:eastAsia="Times New Roman" w:cs="Calibri"/>
      <w:sz w:val="18"/>
      <w:szCs w:val="19"/>
    </w:rPr>
  </w:style>
  <w:style w:type="paragraph" w:customStyle="1" w:styleId="Insidecoverspacer">
    <w:name w:val="Inside cover spacer"/>
    <w:basedOn w:val="NormalTight"/>
    <w:uiPriority w:val="99"/>
    <w:semiHidden/>
    <w:qFormat/>
    <w:rsid w:val="00035242"/>
    <w:pPr>
      <w:spacing w:before="5800"/>
      <w:ind w:right="1382"/>
    </w:pPr>
  </w:style>
  <w:style w:type="paragraph" w:customStyle="1" w:styleId="Listnumindent2">
    <w:name w:val="List num indent 2"/>
    <w:basedOn w:val="Normal"/>
    <w:uiPriority w:val="9"/>
    <w:qFormat/>
    <w:rsid w:val="00035242"/>
    <w:pPr>
      <w:numPr>
        <w:ilvl w:val="7"/>
        <w:numId w:val="40"/>
      </w:numPr>
      <w:spacing w:before="100"/>
      <w:contextualSpacing/>
    </w:pPr>
  </w:style>
  <w:style w:type="paragraph" w:customStyle="1" w:styleId="Listnumindent">
    <w:name w:val="List num indent"/>
    <w:basedOn w:val="Normal"/>
    <w:uiPriority w:val="9"/>
    <w:qFormat/>
    <w:rsid w:val="00035242"/>
    <w:pPr>
      <w:numPr>
        <w:ilvl w:val="6"/>
        <w:numId w:val="40"/>
      </w:numPr>
      <w:spacing w:before="100"/>
    </w:pPr>
  </w:style>
  <w:style w:type="paragraph" w:customStyle="1" w:styleId="Listnum">
    <w:name w:val="List num"/>
    <w:basedOn w:val="Normal"/>
    <w:uiPriority w:val="2"/>
    <w:qFormat/>
    <w:rsid w:val="00035242"/>
    <w:pPr>
      <w:numPr>
        <w:numId w:val="40"/>
      </w:numPr>
    </w:pPr>
  </w:style>
  <w:style w:type="paragraph" w:customStyle="1" w:styleId="Listnum2">
    <w:name w:val="List num 2"/>
    <w:basedOn w:val="Normal"/>
    <w:uiPriority w:val="2"/>
    <w:qFormat/>
    <w:rsid w:val="00035242"/>
    <w:pPr>
      <w:numPr>
        <w:ilvl w:val="1"/>
        <w:numId w:val="40"/>
      </w:numPr>
    </w:pPr>
  </w:style>
  <w:style w:type="paragraph" w:customStyle="1" w:styleId="Numparaindent">
    <w:name w:val="Num para indent"/>
    <w:basedOn w:val="Numpara"/>
    <w:uiPriority w:val="9"/>
    <w:qFormat/>
    <w:rsid w:val="00035242"/>
    <w:pPr>
      <w:numPr>
        <w:ilvl w:val="8"/>
        <w:numId w:val="40"/>
      </w:numPr>
      <w:tabs>
        <w:tab w:val="clear" w:pos="540"/>
      </w:tabs>
    </w:pPr>
  </w:style>
  <w:style w:type="table" w:customStyle="1" w:styleId="TableGrid10">
    <w:name w:val="Table Grid1"/>
    <w:basedOn w:val="TableNormal"/>
    <w:next w:val="TableGrid"/>
    <w:uiPriority w:val="59"/>
    <w:rsid w:val="00D5638C"/>
    <w:pPr>
      <w:spacing w:before="0"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Ftexttable0">
    <w:name w:val="DTF text table"/>
    <w:basedOn w:val="TableGrid"/>
    <w:uiPriority w:val="99"/>
    <w:rsid w:val="00035242"/>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573F" w:themeFill="accent1"/>
        <w:vAlign w:val="bottom"/>
      </w:tcPr>
    </w:tblStylePr>
    <w:tblStylePr w:type="lastRow">
      <w:rPr>
        <w:b/>
      </w:rPr>
      <w:tblPr/>
      <w:tcPr>
        <w:tcBorders>
          <w:top w:val="single" w:sz="6" w:space="0" w:color="00573F" w:themeColor="accent1"/>
          <w:left w:val="nil"/>
          <w:bottom w:val="single" w:sz="12" w:space="0" w:color="00573F" w:themeColor="accent1"/>
          <w:right w:val="nil"/>
          <w:insideV w:val="nil"/>
        </w:tcBorders>
      </w:tcPr>
    </w:tblStylePr>
    <w:tblStylePr w:type="firstCol">
      <w:pPr>
        <w:jc w:val="left"/>
      </w:pPr>
      <w:tblPr/>
      <w:tcPr>
        <w:shd w:val="clear" w:color="auto" w:fill="BCFFD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BCFFD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35242"/>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573F" w:themeFill="accent1"/>
        <w:vAlign w:val="bottom"/>
      </w:tcPr>
    </w:tblStylePr>
    <w:tblStylePr w:type="lastRow">
      <w:rPr>
        <w:b/>
      </w:rPr>
      <w:tblPr/>
      <w:tcPr>
        <w:tcBorders>
          <w:top w:val="single" w:sz="6" w:space="0" w:color="00573F" w:themeColor="accent1"/>
          <w:left w:val="nil"/>
          <w:bottom w:val="single" w:sz="12" w:space="0" w:color="00573F" w:themeColor="accent1"/>
          <w:right w:val="nil"/>
          <w:insideV w:val="nil"/>
        </w:tcBorders>
      </w:tcPr>
    </w:tblStylePr>
    <w:tblStylePr w:type="firstCol">
      <w:pPr>
        <w:jc w:val="left"/>
      </w:pPr>
      <w:tblPr/>
      <w:tcPr>
        <w:shd w:val="clear" w:color="auto" w:fill="BCFFD4" w:themeFill="accent3" w:themeFillTint="33"/>
      </w:tcPr>
    </w:tblStylePr>
    <w:tblStylePr w:type="band1Vert">
      <w:pPr>
        <w:jc w:val="right"/>
      </w:pPr>
    </w:tblStylePr>
    <w:tblStylePr w:type="band2Vert">
      <w:pPr>
        <w:jc w:val="right"/>
      </w:pPr>
    </w:tblStylePr>
    <w:tblStylePr w:type="band2Horz">
      <w:tblPr/>
      <w:tcPr>
        <w:shd w:val="clear" w:color="auto" w:fill="BCFFD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035242"/>
    <w:pPr>
      <w:spacing w:before="60" w:after="60" w:line="264" w:lineRule="auto"/>
    </w:pPr>
    <w:rPr>
      <w:sz w:val="17"/>
    </w:rPr>
  </w:style>
  <w:style w:type="paragraph" w:customStyle="1" w:styleId="Tabletextright">
    <w:name w:val="Table text right"/>
    <w:basedOn w:val="Tabletext"/>
    <w:uiPriority w:val="5"/>
    <w:qFormat/>
    <w:rsid w:val="00035242"/>
    <w:pPr>
      <w:jc w:val="right"/>
    </w:pPr>
  </w:style>
  <w:style w:type="paragraph" w:customStyle="1" w:styleId="Tabletextcentred">
    <w:name w:val="Table text centred"/>
    <w:basedOn w:val="Tabletext"/>
    <w:uiPriority w:val="5"/>
    <w:qFormat/>
    <w:rsid w:val="00035242"/>
    <w:pPr>
      <w:jc w:val="center"/>
    </w:pPr>
  </w:style>
  <w:style w:type="paragraph" w:customStyle="1" w:styleId="Tableheader">
    <w:name w:val="Table header"/>
    <w:basedOn w:val="Tabletext"/>
    <w:uiPriority w:val="5"/>
    <w:qFormat/>
    <w:rsid w:val="00035242"/>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035242"/>
    <w:pPr>
      <w:numPr>
        <w:numId w:val="44"/>
      </w:numPr>
    </w:pPr>
  </w:style>
  <w:style w:type="paragraph" w:customStyle="1" w:styleId="Tabledash">
    <w:name w:val="Table dash"/>
    <w:basedOn w:val="Tablebullet"/>
    <w:uiPriority w:val="6"/>
    <w:rsid w:val="00035242"/>
    <w:pPr>
      <w:numPr>
        <w:ilvl w:val="1"/>
      </w:numPr>
    </w:pPr>
  </w:style>
  <w:style w:type="paragraph" w:customStyle="1" w:styleId="Tabletextindent">
    <w:name w:val="Table text indent"/>
    <w:basedOn w:val="Tabletext"/>
    <w:uiPriority w:val="5"/>
    <w:qFormat/>
    <w:rsid w:val="00035242"/>
    <w:pPr>
      <w:ind w:left="288"/>
    </w:pPr>
  </w:style>
  <w:style w:type="paragraph" w:customStyle="1" w:styleId="Numpara">
    <w:name w:val="Num para"/>
    <w:basedOn w:val="Normal"/>
    <w:uiPriority w:val="2"/>
    <w:qFormat/>
    <w:rsid w:val="00E0072E"/>
    <w:pPr>
      <w:numPr>
        <w:numId w:val="45"/>
      </w:numPr>
      <w:tabs>
        <w:tab w:val="left" w:pos="540"/>
      </w:tabs>
      <w:ind w:left="504" w:hanging="504"/>
      <w:contextualSpacing/>
    </w:pPr>
  </w:style>
  <w:style w:type="table" w:customStyle="1" w:styleId="DTFtexttableindent">
    <w:name w:val="DTF text table indent"/>
    <w:basedOn w:val="DTFtexttable0"/>
    <w:uiPriority w:val="99"/>
    <w:rsid w:val="00035242"/>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573F" w:themeFill="accent1"/>
        <w:vAlign w:val="bottom"/>
      </w:tcPr>
    </w:tblStylePr>
    <w:tblStylePr w:type="lastRow">
      <w:rPr>
        <w:b/>
      </w:rPr>
      <w:tblPr/>
      <w:tcPr>
        <w:tcBorders>
          <w:top w:val="single" w:sz="6" w:space="0" w:color="00573F" w:themeColor="accent1"/>
          <w:left w:val="nil"/>
          <w:bottom w:val="single" w:sz="12" w:space="0" w:color="00573F" w:themeColor="accent1"/>
          <w:right w:val="nil"/>
          <w:insideV w:val="nil"/>
        </w:tcBorders>
      </w:tcPr>
    </w:tblStylePr>
    <w:tblStylePr w:type="firstCol">
      <w:pPr>
        <w:jc w:val="left"/>
      </w:pPr>
      <w:tblPr/>
      <w:tcPr>
        <w:shd w:val="clear" w:color="auto" w:fill="BCFFD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BCFFD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035242"/>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573F" w:themeFill="accent1"/>
        <w:vAlign w:val="bottom"/>
      </w:tcPr>
    </w:tblStylePr>
    <w:tblStylePr w:type="lastRow">
      <w:rPr>
        <w:b/>
      </w:rPr>
      <w:tblPr/>
      <w:tcPr>
        <w:tcBorders>
          <w:top w:val="single" w:sz="6" w:space="0" w:color="00573F" w:themeColor="accent1"/>
          <w:left w:val="nil"/>
          <w:bottom w:val="single" w:sz="12" w:space="0" w:color="00573F" w:themeColor="accent1"/>
          <w:right w:val="nil"/>
          <w:insideV w:val="nil"/>
        </w:tcBorders>
      </w:tcPr>
    </w:tblStylePr>
    <w:tblStylePr w:type="firstCol">
      <w:pPr>
        <w:jc w:val="left"/>
      </w:pPr>
      <w:tblPr/>
      <w:tcPr>
        <w:shd w:val="clear" w:color="auto" w:fill="BCFFD4" w:themeFill="accent3" w:themeFillTint="33"/>
      </w:tcPr>
    </w:tblStylePr>
    <w:tblStylePr w:type="band1Vert">
      <w:pPr>
        <w:jc w:val="right"/>
      </w:pPr>
    </w:tblStylePr>
    <w:tblStylePr w:type="band2Vert">
      <w:pPr>
        <w:jc w:val="right"/>
      </w:pPr>
    </w:tblStylePr>
    <w:tblStylePr w:type="band2Horz">
      <w:tblPr/>
      <w:tcPr>
        <w:shd w:val="clear" w:color="auto" w:fill="BCFFD4" w:themeFill="accent3" w:themeFillTint="33"/>
      </w:tcPr>
    </w:tblStylePr>
    <w:tblStylePr w:type="nwCell">
      <w:pPr>
        <w:jc w:val="left"/>
      </w:pPr>
      <w:tblPr/>
      <w:tcPr>
        <w:vAlign w:val="bottom"/>
      </w:tcPr>
    </w:tblStylePr>
  </w:style>
  <w:style w:type="paragraph" w:customStyle="1" w:styleId="NoteNormalindent">
    <w:name w:val="Note Normal indent"/>
    <w:basedOn w:val="NoteNormal"/>
    <w:uiPriority w:val="9"/>
    <w:rsid w:val="00035242"/>
    <w:pPr>
      <w:ind w:left="792"/>
    </w:pPr>
  </w:style>
  <w:style w:type="paragraph" w:customStyle="1" w:styleId="Tablenum1">
    <w:name w:val="Table num 1"/>
    <w:basedOn w:val="Normal"/>
    <w:uiPriority w:val="6"/>
    <w:rsid w:val="00035242"/>
    <w:pPr>
      <w:numPr>
        <w:ilvl w:val="2"/>
        <w:numId w:val="44"/>
      </w:numPr>
      <w:spacing w:before="60" w:after="60"/>
    </w:pPr>
    <w:rPr>
      <w:sz w:val="17"/>
    </w:rPr>
  </w:style>
  <w:style w:type="paragraph" w:customStyle="1" w:styleId="Tablenum2">
    <w:name w:val="Table num 2"/>
    <w:basedOn w:val="Normal"/>
    <w:uiPriority w:val="6"/>
    <w:rsid w:val="00035242"/>
    <w:pPr>
      <w:numPr>
        <w:ilvl w:val="3"/>
        <w:numId w:val="44"/>
      </w:numPr>
      <w:spacing w:before="60" w:after="60"/>
    </w:pPr>
    <w:rPr>
      <w:sz w:val="17"/>
    </w:rPr>
  </w:style>
  <w:style w:type="paragraph" w:styleId="ListParagraph">
    <w:name w:val="List Paragraph"/>
    <w:basedOn w:val="Normal"/>
    <w:uiPriority w:val="34"/>
    <w:qFormat/>
    <w:rsid w:val="00373CDD"/>
    <w:pPr>
      <w:ind w:left="720"/>
      <w:contextualSpacing/>
    </w:pPr>
  </w:style>
  <w:style w:type="character" w:customStyle="1" w:styleId="UnresolvedMention1">
    <w:name w:val="Unresolved Mention1"/>
    <w:basedOn w:val="DefaultParagraphFont"/>
    <w:uiPriority w:val="99"/>
    <w:semiHidden/>
    <w:unhideWhenUsed/>
    <w:rsid w:val="006A4CA2"/>
    <w:rPr>
      <w:color w:val="605E5C"/>
      <w:shd w:val="clear" w:color="auto" w:fill="E1DFDD"/>
    </w:rPr>
  </w:style>
  <w:style w:type="character" w:styleId="UnresolvedMention">
    <w:name w:val="Unresolved Mention"/>
    <w:basedOn w:val="DefaultParagraphFont"/>
    <w:uiPriority w:val="99"/>
    <w:semiHidden/>
    <w:unhideWhenUsed/>
    <w:rsid w:val="00AC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microsoft.com/office/2007/relationships/diagramDrawing" Target="diagrams/drawing1.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diagramColors" Target="diagrams/colors1.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5.xml"/><Relationship Id="rId29" Type="http://schemas.openxmlformats.org/officeDocument/2006/relationships/hyperlink" Target="https://www.dtf.vic.gov.au/infrastructure-investment/investment-management-stand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QuickStyle" Target="diagrams/quickStyle1.xml"/><Relationship Id="rId32" Type="http://schemas.openxmlformats.org/officeDocument/2006/relationships/hyperlink" Target="https://www.dtf.vic.gov.au/infrastructure-investment/gateway-review-process" TargetMode="Externa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diagramLayout" Target="diagrams/layout1.xml"/><Relationship Id="rId28" Type="http://schemas.openxmlformats.org/officeDocument/2006/relationships/hyperlink" Target="https://www.dtf.vic.gov.au/infrastructure-investment/public-construction-policy-and-resources"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www.climatechange.vic.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Data" Target="diagrams/data1.xml"/><Relationship Id="rId27" Type="http://schemas.openxmlformats.org/officeDocument/2006/relationships/hyperlink" Target="https://www.dtf.vic.gov.au/infrastructure-investment/investment-lifecycle-and-high-value-high-risk-guidelines" TargetMode="External"/><Relationship Id="rId30" Type="http://schemas.openxmlformats.org/officeDocument/2006/relationships/hyperlink" Target="https://www.vic.gov.au/value-creation-and-capture-framework" TargetMode="Externa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www.dtf.vic.gov.au/infrastructure-investment/investment-lifecycle-and-high-value-high-risk-guidelines" TargetMode="External"/><Relationship Id="rId1" Type="http://schemas.openxmlformats.org/officeDocument/2006/relationships/hyperlink" Target="https://www.dtf.vic.gov.au/infrastructureinvestment/constructionsupplierregist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Report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43C0DA-FA5C-4859-A988-C2B21D2757F4}" type="doc">
      <dgm:prSet loTypeId="urn:microsoft.com/office/officeart/2005/8/layout/chevron1" loCatId="process" qsTypeId="urn:microsoft.com/office/officeart/2005/8/quickstyle/simple1" qsCatId="simple" csTypeId="urn:microsoft.com/office/officeart/2005/8/colors/accent1_2" csCatId="accent1" phldr="1"/>
      <dgm:spPr/>
    </dgm:pt>
    <dgm:pt modelId="{BA97D0EA-187D-41C9-9389-B8201CB948D8}">
      <dgm:prSet phldrT="[Text]" custT="1"/>
      <dgm:spPr>
        <a:solidFill>
          <a:schemeClr val="bg2"/>
        </a:solidFill>
      </dgm:spPr>
      <dgm:t>
        <a:bodyPr/>
        <a:lstStyle/>
        <a:p>
          <a:r>
            <a:rPr lang="en-AU" sz="1800" b="1"/>
            <a:t>1</a:t>
          </a:r>
        </a:p>
      </dgm:t>
    </dgm:pt>
    <dgm:pt modelId="{6394B2C0-6DBF-4A15-A06F-F3860802B1D5}" type="parTrans" cxnId="{A7E84BA8-97C9-4143-8C0A-34A52B19288F}">
      <dgm:prSet/>
      <dgm:spPr/>
      <dgm:t>
        <a:bodyPr/>
        <a:lstStyle/>
        <a:p>
          <a:endParaRPr lang="en-AU"/>
        </a:p>
      </dgm:t>
    </dgm:pt>
    <dgm:pt modelId="{CCEE9437-1450-4021-995A-C99D068241EF}" type="sibTrans" cxnId="{A7E84BA8-97C9-4143-8C0A-34A52B19288F}">
      <dgm:prSet/>
      <dgm:spPr/>
      <dgm:t>
        <a:bodyPr/>
        <a:lstStyle/>
        <a:p>
          <a:endParaRPr lang="en-AU"/>
        </a:p>
      </dgm:t>
    </dgm:pt>
    <dgm:pt modelId="{33C15BBC-A250-4E9B-9624-9842BDCAE9FF}">
      <dgm:prSet phldrT="[Text]" custT="1"/>
      <dgm:spPr>
        <a:solidFill>
          <a:schemeClr val="bg2"/>
        </a:solidFill>
      </dgm:spPr>
      <dgm:t>
        <a:bodyPr/>
        <a:lstStyle/>
        <a:p>
          <a:r>
            <a:rPr lang="en-AU" sz="1800" b="1"/>
            <a:t>2</a:t>
          </a:r>
        </a:p>
      </dgm:t>
    </dgm:pt>
    <dgm:pt modelId="{F07CCF96-07E0-4BB8-9731-E73393171161}" type="parTrans" cxnId="{B6ED2088-36FD-4AC2-8B2A-951069CBF278}">
      <dgm:prSet/>
      <dgm:spPr/>
      <dgm:t>
        <a:bodyPr/>
        <a:lstStyle/>
        <a:p>
          <a:endParaRPr lang="en-AU"/>
        </a:p>
      </dgm:t>
    </dgm:pt>
    <dgm:pt modelId="{19758408-C8B9-4116-A656-C4BBAEF2ADFE}" type="sibTrans" cxnId="{B6ED2088-36FD-4AC2-8B2A-951069CBF278}">
      <dgm:prSet/>
      <dgm:spPr/>
      <dgm:t>
        <a:bodyPr/>
        <a:lstStyle/>
        <a:p>
          <a:endParaRPr lang="en-AU"/>
        </a:p>
      </dgm:t>
    </dgm:pt>
    <dgm:pt modelId="{CAC68E5D-3A59-4E4C-8117-49B4C524900D}">
      <dgm:prSet phldrT="[Text]" custT="1"/>
      <dgm:spPr>
        <a:solidFill>
          <a:schemeClr val="accent2"/>
        </a:solidFill>
      </dgm:spPr>
      <dgm:t>
        <a:bodyPr/>
        <a:lstStyle/>
        <a:p>
          <a:r>
            <a:rPr lang="en-AU" sz="1800" b="1"/>
            <a:t>3</a:t>
          </a:r>
        </a:p>
      </dgm:t>
    </dgm:pt>
    <dgm:pt modelId="{8F725108-931B-4633-848F-A2CFE6541FA6}" type="parTrans" cxnId="{791B479F-C5E0-417B-B526-E5FEFE616339}">
      <dgm:prSet/>
      <dgm:spPr/>
      <dgm:t>
        <a:bodyPr/>
        <a:lstStyle/>
        <a:p>
          <a:endParaRPr lang="en-AU"/>
        </a:p>
      </dgm:t>
    </dgm:pt>
    <dgm:pt modelId="{B1A74DA2-E824-4190-92F5-EB06A08BE407}" type="sibTrans" cxnId="{791B479F-C5E0-417B-B526-E5FEFE616339}">
      <dgm:prSet/>
      <dgm:spPr/>
      <dgm:t>
        <a:bodyPr/>
        <a:lstStyle/>
        <a:p>
          <a:endParaRPr lang="en-AU"/>
        </a:p>
      </dgm:t>
    </dgm:pt>
    <dgm:pt modelId="{3504EBC2-360F-42E0-9C25-B86BFF327480}" type="pres">
      <dgm:prSet presAssocID="{BC43C0DA-FA5C-4859-A988-C2B21D2757F4}" presName="Name0" presStyleCnt="0">
        <dgm:presLayoutVars>
          <dgm:dir/>
          <dgm:animLvl val="lvl"/>
          <dgm:resizeHandles val="exact"/>
        </dgm:presLayoutVars>
      </dgm:prSet>
      <dgm:spPr/>
    </dgm:pt>
    <dgm:pt modelId="{3AA9DAAB-594B-478B-A792-47AEEDA801A1}" type="pres">
      <dgm:prSet presAssocID="{BA97D0EA-187D-41C9-9389-B8201CB948D8}" presName="parTxOnly" presStyleLbl="node1" presStyleIdx="0" presStyleCnt="3">
        <dgm:presLayoutVars>
          <dgm:chMax val="0"/>
          <dgm:chPref val="0"/>
          <dgm:bulletEnabled val="1"/>
        </dgm:presLayoutVars>
      </dgm:prSet>
      <dgm:spPr/>
    </dgm:pt>
    <dgm:pt modelId="{0AD98B9D-82E6-445A-861A-225EB6F4F580}" type="pres">
      <dgm:prSet presAssocID="{CCEE9437-1450-4021-995A-C99D068241EF}" presName="parTxOnlySpace" presStyleCnt="0"/>
      <dgm:spPr/>
    </dgm:pt>
    <dgm:pt modelId="{4E10C990-6A6E-4A01-84F7-7E857C8CAA37}" type="pres">
      <dgm:prSet presAssocID="{33C15BBC-A250-4E9B-9624-9842BDCAE9FF}" presName="parTxOnly" presStyleLbl="node1" presStyleIdx="1" presStyleCnt="3">
        <dgm:presLayoutVars>
          <dgm:chMax val="0"/>
          <dgm:chPref val="0"/>
          <dgm:bulletEnabled val="1"/>
        </dgm:presLayoutVars>
      </dgm:prSet>
      <dgm:spPr/>
    </dgm:pt>
    <dgm:pt modelId="{79D6F6D6-95E1-4233-B08E-4AFC252FCAC8}" type="pres">
      <dgm:prSet presAssocID="{19758408-C8B9-4116-A656-C4BBAEF2ADFE}" presName="parTxOnlySpace" presStyleCnt="0"/>
      <dgm:spPr/>
    </dgm:pt>
    <dgm:pt modelId="{743591B4-2D8B-4F0A-B562-18597AEFFD3B}" type="pres">
      <dgm:prSet presAssocID="{CAC68E5D-3A59-4E4C-8117-49B4C524900D}" presName="parTxOnly" presStyleLbl="node1" presStyleIdx="2" presStyleCnt="3">
        <dgm:presLayoutVars>
          <dgm:chMax val="0"/>
          <dgm:chPref val="0"/>
          <dgm:bulletEnabled val="1"/>
        </dgm:presLayoutVars>
      </dgm:prSet>
      <dgm:spPr/>
    </dgm:pt>
  </dgm:ptLst>
  <dgm:cxnLst>
    <dgm:cxn modelId="{88263E34-D40B-4799-8793-00C42339F1F6}" type="presOf" srcId="{BC43C0DA-FA5C-4859-A988-C2B21D2757F4}" destId="{3504EBC2-360F-42E0-9C25-B86BFF327480}" srcOrd="0" destOrd="0" presId="urn:microsoft.com/office/officeart/2005/8/layout/chevron1"/>
    <dgm:cxn modelId="{28945C6E-6DFA-441E-A0CF-AC5F20EB2B5B}" type="presOf" srcId="{33C15BBC-A250-4E9B-9624-9842BDCAE9FF}" destId="{4E10C990-6A6E-4A01-84F7-7E857C8CAA37}" srcOrd="0" destOrd="0" presId="urn:microsoft.com/office/officeart/2005/8/layout/chevron1"/>
    <dgm:cxn modelId="{B6ED2088-36FD-4AC2-8B2A-951069CBF278}" srcId="{BC43C0DA-FA5C-4859-A988-C2B21D2757F4}" destId="{33C15BBC-A250-4E9B-9624-9842BDCAE9FF}" srcOrd="1" destOrd="0" parTransId="{F07CCF96-07E0-4BB8-9731-E73393171161}" sibTransId="{19758408-C8B9-4116-A656-C4BBAEF2ADFE}"/>
    <dgm:cxn modelId="{68DF7E99-0E31-4F23-AB27-9E7DDBB5F0C1}" type="presOf" srcId="{BA97D0EA-187D-41C9-9389-B8201CB948D8}" destId="{3AA9DAAB-594B-478B-A792-47AEEDA801A1}" srcOrd="0" destOrd="0" presId="urn:microsoft.com/office/officeart/2005/8/layout/chevron1"/>
    <dgm:cxn modelId="{A7E84BA8-97C9-4143-8C0A-34A52B19288F}" srcId="{BC43C0DA-FA5C-4859-A988-C2B21D2757F4}" destId="{BA97D0EA-187D-41C9-9389-B8201CB948D8}" srcOrd="0" destOrd="0" parTransId="{6394B2C0-6DBF-4A15-A06F-F3860802B1D5}" sibTransId="{CCEE9437-1450-4021-995A-C99D068241EF}"/>
    <dgm:cxn modelId="{9CB95FFF-E5DD-4BA3-9841-8ABBF314FA11}" type="presOf" srcId="{CAC68E5D-3A59-4E4C-8117-49B4C524900D}" destId="{743591B4-2D8B-4F0A-B562-18597AEFFD3B}" srcOrd="0" destOrd="0" presId="urn:microsoft.com/office/officeart/2005/8/layout/chevron1"/>
    <dgm:cxn modelId="{791B479F-C5E0-417B-B526-E5FEFE616339}" srcId="{BC43C0DA-FA5C-4859-A988-C2B21D2757F4}" destId="{CAC68E5D-3A59-4E4C-8117-49B4C524900D}" srcOrd="2" destOrd="0" parTransId="{8F725108-931B-4633-848F-A2CFE6541FA6}" sibTransId="{B1A74DA2-E824-4190-92F5-EB06A08BE407}"/>
    <dgm:cxn modelId="{04B53E14-DB44-478C-BB97-1ABAD3601D48}" type="presParOf" srcId="{3504EBC2-360F-42E0-9C25-B86BFF327480}" destId="{3AA9DAAB-594B-478B-A792-47AEEDA801A1}" srcOrd="0" destOrd="0" presId="urn:microsoft.com/office/officeart/2005/8/layout/chevron1"/>
    <dgm:cxn modelId="{C58B2B9A-00D8-43D2-A526-CB612B8004CB}" type="presParOf" srcId="{3504EBC2-360F-42E0-9C25-B86BFF327480}" destId="{0AD98B9D-82E6-445A-861A-225EB6F4F580}" srcOrd="1" destOrd="0" presId="urn:microsoft.com/office/officeart/2005/8/layout/chevron1"/>
    <dgm:cxn modelId="{8ABDCD0D-64C0-46C7-A698-E7AE2E51C918}" type="presParOf" srcId="{3504EBC2-360F-42E0-9C25-B86BFF327480}" destId="{4E10C990-6A6E-4A01-84F7-7E857C8CAA37}" srcOrd="2" destOrd="0" presId="urn:microsoft.com/office/officeart/2005/8/layout/chevron1"/>
    <dgm:cxn modelId="{99D0DFD7-7DD2-4000-8FD1-6A0E9672B92D}" type="presParOf" srcId="{3504EBC2-360F-42E0-9C25-B86BFF327480}" destId="{79D6F6D6-95E1-4233-B08E-4AFC252FCAC8}" srcOrd="3" destOrd="0" presId="urn:microsoft.com/office/officeart/2005/8/layout/chevron1"/>
    <dgm:cxn modelId="{B1AE6CEB-59FE-481F-8CEC-883F962C016A}" type="presParOf" srcId="{3504EBC2-360F-42E0-9C25-B86BFF327480}" destId="{743591B4-2D8B-4F0A-B562-18597AEFFD3B}" srcOrd="4"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9DAAB-594B-478B-A792-47AEEDA801A1}">
      <dsp:nvSpPr>
        <dsp:cNvPr id="0" name=""/>
        <dsp:cNvSpPr/>
      </dsp:nvSpPr>
      <dsp:spPr>
        <a:xfrm>
          <a:off x="1356" y="0"/>
          <a:ext cx="1653277" cy="387350"/>
        </a:xfrm>
        <a:prstGeom prst="chevron">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1</a:t>
          </a:r>
        </a:p>
      </dsp:txBody>
      <dsp:txXfrm>
        <a:off x="195031" y="0"/>
        <a:ext cx="1265927" cy="387350"/>
      </dsp:txXfrm>
    </dsp:sp>
    <dsp:sp modelId="{4E10C990-6A6E-4A01-84F7-7E857C8CAA37}">
      <dsp:nvSpPr>
        <dsp:cNvPr id="0" name=""/>
        <dsp:cNvSpPr/>
      </dsp:nvSpPr>
      <dsp:spPr>
        <a:xfrm>
          <a:off x="1489306" y="0"/>
          <a:ext cx="1653277" cy="387350"/>
        </a:xfrm>
        <a:prstGeom prst="chevron">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2</a:t>
          </a:r>
        </a:p>
      </dsp:txBody>
      <dsp:txXfrm>
        <a:off x="1682981" y="0"/>
        <a:ext cx="1265927" cy="387350"/>
      </dsp:txXfrm>
    </dsp:sp>
    <dsp:sp modelId="{743591B4-2D8B-4F0A-B562-18597AEFFD3B}">
      <dsp:nvSpPr>
        <dsp:cNvPr id="0" name=""/>
        <dsp:cNvSpPr/>
      </dsp:nvSpPr>
      <dsp:spPr>
        <a:xfrm>
          <a:off x="2977256" y="0"/>
          <a:ext cx="1653277"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3</a:t>
          </a:r>
        </a:p>
      </dsp:txBody>
      <dsp:txXfrm>
        <a:off x="3170931" y="0"/>
        <a:ext cx="1265927" cy="3873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TF standard">
  <a:themeElements>
    <a:clrScheme name="Brand Victoria - Green">
      <a:dk1>
        <a:sysClr val="windowText" lastClr="000000"/>
      </a:dk1>
      <a:lt1>
        <a:sysClr val="window" lastClr="FFFFFF"/>
      </a:lt1>
      <a:dk2>
        <a:srgbClr val="53565A"/>
      </a:dk2>
      <a:lt2>
        <a:srgbClr val="D9D9D6"/>
      </a:lt2>
      <a:accent1>
        <a:srgbClr val="00573F"/>
      </a:accent1>
      <a:accent2>
        <a:srgbClr val="007B4B"/>
      </a:accent2>
      <a:accent3>
        <a:srgbClr val="00B140"/>
      </a:accent3>
      <a:accent4>
        <a:srgbClr val="7FAB9F"/>
      </a:accent4>
      <a:accent5>
        <a:srgbClr val="99CAB7"/>
      </a:accent5>
      <a:accent6>
        <a:srgbClr val="CCEFD9"/>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091D-AA5C-4C58-8E71-5FBECFBBA3C2}">
  <ds:schemaRefs>
    <ds:schemaRef ds:uri="http://www.w3.org/2001/XMLSchema"/>
  </ds:schemaRefs>
</ds:datastoreItem>
</file>

<file path=customXml/itemProps2.xml><?xml version="1.0" encoding="utf-8"?>
<ds:datastoreItem xmlns:ds="http://schemas.openxmlformats.org/officeDocument/2006/customXml" ds:itemID="{39D395EF-A923-48AD-900A-CCD8559E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38</TotalTime>
  <Pages>44</Pages>
  <Words>12355</Words>
  <Characters>70430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[chapter title]</vt:lpstr>
    </vt:vector>
  </TitlesOfParts>
  <Company>Victorian Government</Company>
  <LinksUpToDate>false</LinksUpToDate>
  <CharactersWithSpaces>82620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title]</dc:title>
  <dc:subject>[publication name]</dc:subject>
  <dc:creator>Deidre Steain</dc:creator>
  <cp:lastModifiedBy>Georgina Efthymiou (DTF)</cp:lastModifiedBy>
  <cp:revision>7</cp:revision>
  <cp:lastPrinted>2019-10-09T04:09:00Z</cp:lastPrinted>
  <dcterms:created xsi:type="dcterms:W3CDTF">2019-11-28T23:00:00Z</dcterms:created>
  <dcterms:modified xsi:type="dcterms:W3CDTF">2019-12-01T21:21:00Z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32e688e5-6c36-4d77-adf9-3a4abdb0f7f3</vt:lpwstr>
  </property>
  <property fmtid="{D5CDD505-2E9C-101B-9397-08002B2CF9AE}" pid="4" name="PSPF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Owner">
    <vt:lpwstr>leigh.anlezark@dtf.vic.gov.au</vt:lpwstr>
  </property>
  <property fmtid="{D5CDD505-2E9C-101B-9397-08002B2CF9AE}" pid="8" name="MSIP_Label_bb4ee517-5ca4-4fff-98d2-ed4f906edd6d_SetDate">
    <vt:lpwstr>2019-11-29T06:36:00.5985773Z</vt:lpwstr>
  </property>
  <property fmtid="{D5CDD505-2E9C-101B-9397-08002B2CF9AE}" pid="9" name="MSIP_Label_bb4ee517-5ca4-4fff-98d2-ed4f906edd6d_Name">
    <vt:lpwstr>DoNotMark</vt:lpwstr>
  </property>
  <property fmtid="{D5CDD505-2E9C-101B-9397-08002B2CF9AE}" pid="10" name="MSIP_Label_bb4ee517-5ca4-4fff-98d2-ed4f906edd6d_Application">
    <vt:lpwstr>Microsoft Azure Information Protection</vt:lpwstr>
  </property>
  <property fmtid="{D5CDD505-2E9C-101B-9397-08002B2CF9AE}" pid="11" name="MSIP_Label_bb4ee517-5ca4-4fff-98d2-ed4f906edd6d_Extended_MSFT_Method">
    <vt:lpwstr>Manual</vt:lpwstr>
  </property>
  <property fmtid="{D5CDD505-2E9C-101B-9397-08002B2CF9AE}" pid="12" name="Sensitivity">
    <vt:lpwstr>DoNotMark</vt:lpwstr>
  </property>
</Properties>
</file>