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17"/>
        <w:gridCol w:w="270"/>
        <w:gridCol w:w="540"/>
        <w:gridCol w:w="6210"/>
      </w:tblGrid>
      <w:tr w:rsidR="006C78FB" w:rsidRPr="00231BD3" w14:paraId="1C6EFD7D" w14:textId="77777777" w:rsidTr="00D55507">
        <w:trPr>
          <w:cnfStyle w:val="100000000000" w:firstRow="1" w:lastRow="0" w:firstColumn="0" w:lastColumn="0" w:oddVBand="0" w:evenVBand="0" w:oddHBand="0" w:evenHBand="0" w:firstRowFirstColumn="0" w:firstRowLastColumn="0" w:lastRowFirstColumn="0" w:lastRowLastColumn="0"/>
        </w:trPr>
        <w:tc>
          <w:tcPr>
            <w:tcW w:w="2217" w:type="dxa"/>
          </w:tcPr>
          <w:p w14:paraId="28E7C8D0" w14:textId="69A49EE4" w:rsidR="006C78FB" w:rsidRPr="00231BD3" w:rsidRDefault="00E97708" w:rsidP="00CB6D11">
            <w:pPr>
              <w:pStyle w:val="FRDNumber"/>
            </w:pPr>
            <w:r w:rsidRPr="00231BD3">
              <w:t xml:space="preserve">FRD </w:t>
            </w:r>
            <w:r w:rsidR="00CB6D11">
              <w:t>30</w:t>
            </w:r>
          </w:p>
        </w:tc>
        <w:tc>
          <w:tcPr>
            <w:tcW w:w="270" w:type="dxa"/>
          </w:tcPr>
          <w:p w14:paraId="5F0FAA07" w14:textId="77777777" w:rsidR="006C78FB" w:rsidRPr="00231BD3" w:rsidRDefault="006C78FB" w:rsidP="00E224F3"/>
        </w:tc>
        <w:tc>
          <w:tcPr>
            <w:tcW w:w="540" w:type="dxa"/>
          </w:tcPr>
          <w:p w14:paraId="76FABFE8" w14:textId="77777777" w:rsidR="006C78FB" w:rsidRPr="00231BD3" w:rsidRDefault="006C78FB" w:rsidP="00E224F3"/>
        </w:tc>
        <w:tc>
          <w:tcPr>
            <w:tcW w:w="6210" w:type="dxa"/>
          </w:tcPr>
          <w:p w14:paraId="0CA120AB" w14:textId="555C7566" w:rsidR="006C78FB" w:rsidRPr="00231BD3" w:rsidRDefault="00E97708" w:rsidP="00F94CEE">
            <w:pPr>
              <w:pStyle w:val="FRDHeader"/>
            </w:pPr>
            <w:r w:rsidRPr="00B43172">
              <w:t>Standard requirements for the publica</w:t>
            </w:r>
            <w:r>
              <w:t>tion of annual reports (</w:t>
            </w:r>
            <w:r w:rsidR="00732102">
              <w:t>April</w:t>
            </w:r>
            <w:r w:rsidR="00B715EA">
              <w:t xml:space="preserve"> 20</w:t>
            </w:r>
            <w:r w:rsidR="00732102">
              <w:t>22</w:t>
            </w:r>
            <w:r w:rsidRPr="00B43172">
              <w:t>)</w:t>
            </w:r>
          </w:p>
        </w:tc>
      </w:tr>
      <w:tr w:rsidR="006C78FB" w:rsidRPr="00E10ADB" w14:paraId="6AB0554C" w14:textId="77777777" w:rsidTr="00D55507">
        <w:trPr>
          <w:trHeight w:hRule="exact" w:val="120"/>
        </w:trPr>
        <w:tc>
          <w:tcPr>
            <w:tcW w:w="2217" w:type="dxa"/>
          </w:tcPr>
          <w:p w14:paraId="68FF752E" w14:textId="77777777" w:rsidR="006C78FB" w:rsidRPr="008A601F" w:rsidRDefault="006C78FB" w:rsidP="00E224F3">
            <w:pPr>
              <w:pStyle w:val="Tabletext"/>
            </w:pPr>
          </w:p>
        </w:tc>
        <w:tc>
          <w:tcPr>
            <w:tcW w:w="270" w:type="dxa"/>
          </w:tcPr>
          <w:p w14:paraId="2B3F5E92" w14:textId="77777777" w:rsidR="006C78FB" w:rsidRPr="008A601F" w:rsidRDefault="006C78FB" w:rsidP="006D66F9">
            <w:pPr>
              <w:pStyle w:val="Normalgrey"/>
            </w:pPr>
          </w:p>
        </w:tc>
        <w:tc>
          <w:tcPr>
            <w:tcW w:w="540" w:type="dxa"/>
          </w:tcPr>
          <w:p w14:paraId="391BE05B" w14:textId="77777777" w:rsidR="006C78FB" w:rsidRPr="008A601F" w:rsidRDefault="006C78FB" w:rsidP="00E224F3"/>
        </w:tc>
        <w:tc>
          <w:tcPr>
            <w:tcW w:w="6210" w:type="dxa"/>
          </w:tcPr>
          <w:p w14:paraId="7D7ACA50" w14:textId="77777777" w:rsidR="006C78FB" w:rsidRPr="008A601F" w:rsidRDefault="006C78FB" w:rsidP="00E224F3"/>
        </w:tc>
      </w:tr>
      <w:tr w:rsidR="005828FE" w:rsidRPr="005828FE" w14:paraId="2678DC4C" w14:textId="77777777" w:rsidTr="00D55507">
        <w:tc>
          <w:tcPr>
            <w:tcW w:w="2217" w:type="dxa"/>
          </w:tcPr>
          <w:p w14:paraId="09C536BB" w14:textId="77777777" w:rsidR="006C78FB" w:rsidRPr="005828FE" w:rsidRDefault="006C78FB" w:rsidP="00382EE1">
            <w:pPr>
              <w:pStyle w:val="Normalgrey"/>
            </w:pPr>
            <w:r w:rsidRPr="005828FE">
              <w:t>Purpose</w:t>
            </w:r>
          </w:p>
        </w:tc>
        <w:tc>
          <w:tcPr>
            <w:tcW w:w="270" w:type="dxa"/>
          </w:tcPr>
          <w:p w14:paraId="6DD1498C" w14:textId="77777777" w:rsidR="006C78FB" w:rsidRPr="005828FE" w:rsidRDefault="006C78FB" w:rsidP="00286F9A">
            <w:pPr>
              <w:pStyle w:val="Normalgrey"/>
            </w:pPr>
          </w:p>
        </w:tc>
        <w:tc>
          <w:tcPr>
            <w:tcW w:w="540" w:type="dxa"/>
          </w:tcPr>
          <w:p w14:paraId="10FF60BF" w14:textId="17B91DAC" w:rsidR="006C78FB" w:rsidRPr="005828FE" w:rsidRDefault="00894F56" w:rsidP="00894F56">
            <w:pPr>
              <w:pStyle w:val="Refnum2"/>
              <w:numPr>
                <w:ilvl w:val="0"/>
                <w:numId w:val="0"/>
              </w:numPr>
              <w:ind w:left="504" w:hanging="504"/>
            </w:pPr>
            <w:r>
              <w:t>1.1</w:t>
            </w:r>
          </w:p>
        </w:tc>
        <w:tc>
          <w:tcPr>
            <w:tcW w:w="6210" w:type="dxa"/>
          </w:tcPr>
          <w:p w14:paraId="302F2D9E" w14:textId="77777777" w:rsidR="00E97708" w:rsidRDefault="00E97708" w:rsidP="00E97708">
            <w:pPr>
              <w:pStyle w:val="Normalgrey"/>
            </w:pPr>
            <w:r w:rsidRPr="006274D5">
              <w:t xml:space="preserve">To </w:t>
            </w:r>
            <w:r w:rsidRPr="00E97708">
              <w:t>prescribe</w:t>
            </w:r>
            <w:r w:rsidR="00D55507">
              <w:t xml:space="preserve"> the:</w:t>
            </w:r>
          </w:p>
          <w:p w14:paraId="1CF5E303" w14:textId="77777777" w:rsidR="00E97708" w:rsidRDefault="00E97708" w:rsidP="00D55507">
            <w:pPr>
              <w:pStyle w:val="Bullet1grey"/>
              <w:spacing w:before="60"/>
            </w:pPr>
            <w:r w:rsidRPr="00E97708">
              <w:t>design</w:t>
            </w:r>
            <w:r w:rsidRPr="006274D5">
              <w:t xml:space="preserve"> and print specifications</w:t>
            </w:r>
            <w:r>
              <w:t>, and</w:t>
            </w:r>
            <w:r w:rsidRPr="006274D5">
              <w:t xml:space="preserve"> </w:t>
            </w:r>
          </w:p>
          <w:p w14:paraId="2012B10D" w14:textId="77777777" w:rsidR="00E97708" w:rsidRDefault="00E97708" w:rsidP="00E97708">
            <w:pPr>
              <w:pStyle w:val="Bullet1grey"/>
            </w:pPr>
            <w:r>
              <w:t>specification of monetary amounts to be expressed (for rounding purposes)</w:t>
            </w:r>
          </w:p>
          <w:p w14:paraId="081EF3BA" w14:textId="77777777" w:rsidR="006C78FB" w:rsidRPr="005828FE" w:rsidRDefault="00E97708" w:rsidP="00D55507">
            <w:pPr>
              <w:pStyle w:val="Normalgrey"/>
              <w:spacing w:before="100"/>
            </w:pPr>
            <w:r w:rsidRPr="006274D5">
              <w:t>for annual reports to ensure consistency, cost minimisation and low environmental impact.</w:t>
            </w:r>
          </w:p>
        </w:tc>
      </w:tr>
      <w:tr w:rsidR="006C78FB" w:rsidRPr="005828FE" w14:paraId="7782794E" w14:textId="77777777" w:rsidTr="00D55507">
        <w:tc>
          <w:tcPr>
            <w:tcW w:w="2217" w:type="dxa"/>
            <w:shd w:val="clear" w:color="auto" w:fill="F2F2F2" w:themeFill="background1" w:themeFillShade="F2"/>
          </w:tcPr>
          <w:p w14:paraId="05A80C28" w14:textId="77777777" w:rsidR="006C78FB" w:rsidRPr="00D323A4" w:rsidRDefault="006C78FB" w:rsidP="00A516DE">
            <w:pPr>
              <w:pStyle w:val="Normalbold"/>
            </w:pPr>
            <w:r w:rsidRPr="00D323A4">
              <w:t>Application</w:t>
            </w:r>
          </w:p>
        </w:tc>
        <w:tc>
          <w:tcPr>
            <w:tcW w:w="270" w:type="dxa"/>
            <w:shd w:val="clear" w:color="auto" w:fill="F2F2F2" w:themeFill="background1" w:themeFillShade="F2"/>
          </w:tcPr>
          <w:p w14:paraId="1AE70505" w14:textId="77777777" w:rsidR="006C78FB" w:rsidRPr="00AB1FE7" w:rsidRDefault="006C78FB" w:rsidP="00E97708">
            <w:pPr>
              <w:pStyle w:val="Refnum1grey"/>
              <w:rPr>
                <w:b/>
              </w:rPr>
            </w:pPr>
          </w:p>
        </w:tc>
        <w:tc>
          <w:tcPr>
            <w:tcW w:w="540" w:type="dxa"/>
            <w:shd w:val="clear" w:color="auto" w:fill="F2F2F2" w:themeFill="background1" w:themeFillShade="F2"/>
          </w:tcPr>
          <w:p w14:paraId="2BB843EB" w14:textId="21AE4A46" w:rsidR="006C78FB" w:rsidRPr="00AB1FE7" w:rsidRDefault="00894F56" w:rsidP="00894F56">
            <w:pPr>
              <w:pStyle w:val="Refnum2"/>
              <w:numPr>
                <w:ilvl w:val="0"/>
                <w:numId w:val="0"/>
              </w:numPr>
              <w:ind w:left="504" w:hanging="504"/>
              <w:rPr>
                <w:b/>
              </w:rPr>
            </w:pPr>
            <w:r w:rsidRPr="00AB1FE7">
              <w:rPr>
                <w:b/>
              </w:rPr>
              <w:t>2.1</w:t>
            </w:r>
          </w:p>
        </w:tc>
        <w:tc>
          <w:tcPr>
            <w:tcW w:w="6210" w:type="dxa"/>
            <w:shd w:val="clear" w:color="auto" w:fill="F2F2F2" w:themeFill="background1" w:themeFillShade="F2"/>
          </w:tcPr>
          <w:p w14:paraId="57126390" w14:textId="77777777" w:rsidR="006C78FB" w:rsidRPr="00E97708" w:rsidRDefault="00E97708" w:rsidP="00A516DE">
            <w:pPr>
              <w:pStyle w:val="Normalbold"/>
            </w:pPr>
            <w:r w:rsidRPr="007834A9">
              <w:t xml:space="preserve">Applies to all entities defined as either a public body or a department under section 3 of the </w:t>
            </w:r>
            <w:r w:rsidRPr="007834A9">
              <w:rPr>
                <w:i/>
              </w:rPr>
              <w:t xml:space="preserve">Financial Management Act 1994 </w:t>
            </w:r>
            <w:r w:rsidRPr="007834A9">
              <w:t xml:space="preserve">(FMA). Public entities as defined by section 5 of the </w:t>
            </w:r>
            <w:r w:rsidRPr="007834A9">
              <w:rPr>
                <w:i/>
              </w:rPr>
              <w:t xml:space="preserve">Public Administration Act 2004 </w:t>
            </w:r>
            <w:r w:rsidRPr="007834A9">
              <w:t>are encouraged to apply this FRD.</w:t>
            </w:r>
          </w:p>
        </w:tc>
      </w:tr>
      <w:tr w:rsidR="006C78FB" w:rsidRPr="005828FE" w14:paraId="467059F9" w14:textId="77777777" w:rsidTr="00D55507">
        <w:tc>
          <w:tcPr>
            <w:tcW w:w="2217" w:type="dxa"/>
            <w:shd w:val="clear" w:color="auto" w:fill="F2F2F2" w:themeFill="background1" w:themeFillShade="F2"/>
          </w:tcPr>
          <w:p w14:paraId="6374980D" w14:textId="77777777" w:rsidR="006C78FB" w:rsidRPr="00D323A4" w:rsidRDefault="006C78FB" w:rsidP="00A516DE">
            <w:pPr>
              <w:pStyle w:val="Normalbold"/>
            </w:pPr>
            <w:r w:rsidRPr="00D323A4">
              <w:t>Operative date</w:t>
            </w:r>
          </w:p>
        </w:tc>
        <w:tc>
          <w:tcPr>
            <w:tcW w:w="270" w:type="dxa"/>
            <w:shd w:val="clear" w:color="auto" w:fill="F2F2F2" w:themeFill="background1" w:themeFillShade="F2"/>
          </w:tcPr>
          <w:p w14:paraId="0AFA0829" w14:textId="77777777" w:rsidR="006C78FB" w:rsidRPr="00AB1FE7" w:rsidRDefault="006C78FB" w:rsidP="00E97708">
            <w:pPr>
              <w:pStyle w:val="Refnum1grey"/>
              <w:rPr>
                <w:b/>
              </w:rPr>
            </w:pPr>
          </w:p>
        </w:tc>
        <w:tc>
          <w:tcPr>
            <w:tcW w:w="540" w:type="dxa"/>
            <w:shd w:val="clear" w:color="auto" w:fill="F2F2F2" w:themeFill="background1" w:themeFillShade="F2"/>
          </w:tcPr>
          <w:p w14:paraId="3517D3C7" w14:textId="5B9FBEC4" w:rsidR="006C78FB" w:rsidRPr="00AB1FE7" w:rsidRDefault="00894F56" w:rsidP="00894F56">
            <w:pPr>
              <w:pStyle w:val="Refnum2"/>
              <w:numPr>
                <w:ilvl w:val="0"/>
                <w:numId w:val="0"/>
              </w:numPr>
              <w:ind w:left="504" w:hanging="504"/>
              <w:rPr>
                <w:b/>
              </w:rPr>
            </w:pPr>
            <w:r w:rsidRPr="00AB1FE7">
              <w:rPr>
                <w:b/>
              </w:rPr>
              <w:t>3.1</w:t>
            </w:r>
          </w:p>
        </w:tc>
        <w:tc>
          <w:tcPr>
            <w:tcW w:w="6210" w:type="dxa"/>
            <w:shd w:val="clear" w:color="auto" w:fill="F2F2F2" w:themeFill="background1" w:themeFillShade="F2"/>
          </w:tcPr>
          <w:p w14:paraId="019EDC26" w14:textId="4A06F65D" w:rsidR="00BC1D0C" w:rsidRPr="005828FE" w:rsidRDefault="00E97708" w:rsidP="00AB1FE7">
            <w:r w:rsidRPr="004E4B6F">
              <w:rPr>
                <w:b/>
              </w:rPr>
              <w:t xml:space="preserve">Reporting periods commencing </w:t>
            </w:r>
            <w:r w:rsidR="00D323A4">
              <w:rPr>
                <w:b/>
              </w:rPr>
              <w:t xml:space="preserve">on or after </w:t>
            </w:r>
            <w:r w:rsidRPr="004E4B6F">
              <w:rPr>
                <w:b/>
              </w:rPr>
              <w:t xml:space="preserve">1 July </w:t>
            </w:r>
            <w:r w:rsidR="00CB6D11" w:rsidRPr="004E4B6F">
              <w:rPr>
                <w:b/>
              </w:rPr>
              <w:t>201</w:t>
            </w:r>
            <w:r w:rsidR="00CB6D11">
              <w:rPr>
                <w:b/>
              </w:rPr>
              <w:t>6</w:t>
            </w:r>
            <w:r w:rsidRPr="004E4B6F">
              <w:rPr>
                <w:b/>
              </w:rPr>
              <w:t>.</w:t>
            </w:r>
          </w:p>
        </w:tc>
      </w:tr>
      <w:tr w:rsidR="00D323A4" w:rsidRPr="005828FE" w14:paraId="6723ACC7" w14:textId="77777777" w:rsidTr="00D55507">
        <w:tc>
          <w:tcPr>
            <w:tcW w:w="2217" w:type="dxa"/>
            <w:shd w:val="clear" w:color="auto" w:fill="F2F2F2" w:themeFill="background1" w:themeFillShade="F2"/>
          </w:tcPr>
          <w:p w14:paraId="4B0ECE3F" w14:textId="77777777" w:rsidR="00D323A4" w:rsidRPr="00D323A4" w:rsidRDefault="00D323A4" w:rsidP="00A516DE">
            <w:pPr>
              <w:pStyle w:val="Normalbold"/>
            </w:pPr>
          </w:p>
        </w:tc>
        <w:tc>
          <w:tcPr>
            <w:tcW w:w="270" w:type="dxa"/>
            <w:shd w:val="clear" w:color="auto" w:fill="F2F2F2" w:themeFill="background1" w:themeFillShade="F2"/>
          </w:tcPr>
          <w:p w14:paraId="120B19E9" w14:textId="77777777" w:rsidR="00D323A4" w:rsidRPr="00D323A4" w:rsidRDefault="00D323A4" w:rsidP="00E97708">
            <w:pPr>
              <w:pStyle w:val="Refnum1grey"/>
              <w:rPr>
                <w:b/>
              </w:rPr>
            </w:pPr>
          </w:p>
        </w:tc>
        <w:tc>
          <w:tcPr>
            <w:tcW w:w="540" w:type="dxa"/>
            <w:shd w:val="clear" w:color="auto" w:fill="F2F2F2" w:themeFill="background1" w:themeFillShade="F2"/>
          </w:tcPr>
          <w:p w14:paraId="4EEDBD03" w14:textId="3CCDC0F2" w:rsidR="00D323A4" w:rsidRPr="00D323A4" w:rsidRDefault="00D323A4" w:rsidP="00894F56">
            <w:pPr>
              <w:pStyle w:val="Refnum2"/>
              <w:numPr>
                <w:ilvl w:val="0"/>
                <w:numId w:val="0"/>
              </w:numPr>
              <w:ind w:left="504" w:hanging="504"/>
              <w:rPr>
                <w:b/>
              </w:rPr>
            </w:pPr>
            <w:r>
              <w:rPr>
                <w:b/>
              </w:rPr>
              <w:t>3.2</w:t>
            </w:r>
          </w:p>
        </w:tc>
        <w:tc>
          <w:tcPr>
            <w:tcW w:w="6210" w:type="dxa"/>
            <w:shd w:val="clear" w:color="auto" w:fill="F2F2F2" w:themeFill="background1" w:themeFillShade="F2"/>
          </w:tcPr>
          <w:p w14:paraId="1178ECDE" w14:textId="3BA5B91B" w:rsidR="00D323A4" w:rsidRPr="00D323A4" w:rsidRDefault="00D323A4" w:rsidP="00E97708">
            <w:pPr>
              <w:rPr>
                <w:b/>
                <w:bCs/>
              </w:rPr>
            </w:pPr>
            <w:r w:rsidRPr="00AB1FE7">
              <w:rPr>
                <w:b/>
                <w:bCs/>
              </w:rPr>
              <w:t xml:space="preserve">FRD 30D </w:t>
            </w:r>
            <w:r w:rsidRPr="00AB1FE7">
              <w:rPr>
                <w:b/>
                <w:bCs/>
                <w:i/>
                <w:iCs/>
              </w:rPr>
              <w:t xml:space="preserve">Standard requirements for the publication of annual reports </w:t>
            </w:r>
            <w:r w:rsidRPr="00AB1FE7">
              <w:rPr>
                <w:b/>
                <w:bCs/>
              </w:rPr>
              <w:t xml:space="preserve">is renamed to FRD 30 </w:t>
            </w:r>
            <w:r w:rsidRPr="00AB1FE7">
              <w:rPr>
                <w:b/>
                <w:bCs/>
                <w:i/>
                <w:iCs/>
              </w:rPr>
              <w:t>Standard requirements for the publication of annual reports</w:t>
            </w:r>
            <w:r w:rsidRPr="00AB1FE7">
              <w:rPr>
                <w:b/>
                <w:bCs/>
              </w:rPr>
              <w:t xml:space="preserve"> effective 1 April 2022</w:t>
            </w:r>
            <w:r w:rsidRPr="00AB1FE7">
              <w:rPr>
                <w:b/>
                <w:bCs/>
                <w:i/>
                <w:iCs/>
              </w:rPr>
              <w:t>.</w:t>
            </w:r>
          </w:p>
        </w:tc>
      </w:tr>
      <w:tr w:rsidR="00BC6691" w:rsidRPr="005828FE" w14:paraId="5CEA54D4" w14:textId="77777777" w:rsidTr="00D55507">
        <w:tc>
          <w:tcPr>
            <w:tcW w:w="2217" w:type="dxa"/>
            <w:shd w:val="clear" w:color="auto" w:fill="F2F2F2" w:themeFill="background1" w:themeFillShade="F2"/>
          </w:tcPr>
          <w:p w14:paraId="5F3879D3" w14:textId="77777777" w:rsidR="00BC6691" w:rsidRPr="00D323A4" w:rsidRDefault="00BC6691" w:rsidP="00E224F3">
            <w:pPr>
              <w:pStyle w:val="Normalbold"/>
            </w:pPr>
            <w:r w:rsidRPr="00D323A4">
              <w:t>Requirements</w:t>
            </w:r>
          </w:p>
        </w:tc>
        <w:tc>
          <w:tcPr>
            <w:tcW w:w="270" w:type="dxa"/>
            <w:shd w:val="clear" w:color="auto" w:fill="F2F2F2" w:themeFill="background1" w:themeFillShade="F2"/>
          </w:tcPr>
          <w:p w14:paraId="14A68D30" w14:textId="77777777" w:rsidR="00BC6691" w:rsidRPr="00AB1FE7" w:rsidRDefault="00BC6691" w:rsidP="00E97708">
            <w:pPr>
              <w:pStyle w:val="Refnum1grey"/>
              <w:rPr>
                <w:b/>
              </w:rPr>
            </w:pPr>
          </w:p>
        </w:tc>
        <w:tc>
          <w:tcPr>
            <w:tcW w:w="540" w:type="dxa"/>
            <w:shd w:val="clear" w:color="auto" w:fill="F2F2F2" w:themeFill="background1" w:themeFillShade="F2"/>
          </w:tcPr>
          <w:p w14:paraId="548335BD" w14:textId="16E95B12" w:rsidR="00BC6691" w:rsidRPr="00AB1FE7" w:rsidRDefault="00894F56" w:rsidP="00894F56">
            <w:pPr>
              <w:pStyle w:val="Refnum2"/>
              <w:numPr>
                <w:ilvl w:val="0"/>
                <w:numId w:val="0"/>
              </w:numPr>
              <w:ind w:left="504" w:hanging="504"/>
              <w:rPr>
                <w:b/>
              </w:rPr>
            </w:pPr>
            <w:r w:rsidRPr="00AB1FE7">
              <w:rPr>
                <w:b/>
              </w:rPr>
              <w:t>4.1</w:t>
            </w:r>
          </w:p>
        </w:tc>
        <w:tc>
          <w:tcPr>
            <w:tcW w:w="6210" w:type="dxa"/>
            <w:shd w:val="clear" w:color="auto" w:fill="F2F2F2" w:themeFill="background1" w:themeFillShade="F2"/>
          </w:tcPr>
          <w:p w14:paraId="48B1828E" w14:textId="77777777" w:rsidR="00BC6691" w:rsidRPr="00E97708" w:rsidRDefault="00E97708" w:rsidP="00E224F3">
            <w:pPr>
              <w:pStyle w:val="Normalbold"/>
            </w:pPr>
            <w:r w:rsidRPr="004E4B6F">
              <w:t>Annual reports are to be produced in accordance with the design and print specifications detailed in this direction.</w:t>
            </w:r>
          </w:p>
        </w:tc>
      </w:tr>
      <w:tr w:rsidR="00E97708" w:rsidRPr="005828FE" w14:paraId="6B65A525" w14:textId="77777777" w:rsidTr="00D55507">
        <w:tc>
          <w:tcPr>
            <w:tcW w:w="2217" w:type="dxa"/>
            <w:shd w:val="clear" w:color="auto" w:fill="F2F2F2" w:themeFill="background1" w:themeFillShade="F2"/>
          </w:tcPr>
          <w:p w14:paraId="24C541A7" w14:textId="77777777" w:rsidR="00E97708" w:rsidRPr="00D323A4" w:rsidRDefault="00E97708" w:rsidP="00E224F3">
            <w:pPr>
              <w:pStyle w:val="Normalbold"/>
            </w:pPr>
          </w:p>
        </w:tc>
        <w:tc>
          <w:tcPr>
            <w:tcW w:w="270" w:type="dxa"/>
            <w:shd w:val="clear" w:color="auto" w:fill="F2F2F2" w:themeFill="background1" w:themeFillShade="F2"/>
          </w:tcPr>
          <w:p w14:paraId="3E746814" w14:textId="77777777" w:rsidR="00E97708" w:rsidRPr="00AB1FE7" w:rsidRDefault="00E97708" w:rsidP="00E97708">
            <w:pPr>
              <w:pStyle w:val="Normalgrey"/>
              <w:rPr>
                <w:b/>
              </w:rPr>
            </w:pPr>
          </w:p>
        </w:tc>
        <w:tc>
          <w:tcPr>
            <w:tcW w:w="540" w:type="dxa"/>
            <w:shd w:val="clear" w:color="auto" w:fill="F2F2F2" w:themeFill="background1" w:themeFillShade="F2"/>
          </w:tcPr>
          <w:p w14:paraId="12C99AE4" w14:textId="776F5F0B" w:rsidR="00E97708" w:rsidRPr="00AB1FE7" w:rsidRDefault="00894F56" w:rsidP="00894F56">
            <w:pPr>
              <w:pStyle w:val="Refnum2"/>
              <w:numPr>
                <w:ilvl w:val="0"/>
                <w:numId w:val="0"/>
              </w:numPr>
              <w:ind w:left="504" w:hanging="504"/>
              <w:rPr>
                <w:b/>
              </w:rPr>
            </w:pPr>
            <w:r w:rsidRPr="00AB1FE7">
              <w:rPr>
                <w:b/>
              </w:rPr>
              <w:t>4.2</w:t>
            </w:r>
          </w:p>
        </w:tc>
        <w:tc>
          <w:tcPr>
            <w:tcW w:w="6210" w:type="dxa"/>
            <w:shd w:val="clear" w:color="auto" w:fill="F2F2F2" w:themeFill="background1" w:themeFillShade="F2"/>
          </w:tcPr>
          <w:p w14:paraId="5B47C537" w14:textId="77777777" w:rsidR="00E97708" w:rsidRPr="004E4B6F" w:rsidRDefault="00E97708" w:rsidP="00E224F3">
            <w:pPr>
              <w:pStyle w:val="Normalbold"/>
            </w:pPr>
            <w:r w:rsidRPr="004E4B6F">
              <w:t>Government entities are expected to obtain value for money in procuring services to design and print publications. Excessive or unnecessarily expensive design and print is not appropriate for annual reports.</w:t>
            </w:r>
          </w:p>
        </w:tc>
      </w:tr>
      <w:tr w:rsidR="00E97708" w:rsidRPr="005828FE" w14:paraId="2AE8F935" w14:textId="77777777" w:rsidTr="00D55507">
        <w:tc>
          <w:tcPr>
            <w:tcW w:w="2217" w:type="dxa"/>
            <w:shd w:val="clear" w:color="auto" w:fill="F2F2F2" w:themeFill="background1" w:themeFillShade="F2"/>
          </w:tcPr>
          <w:p w14:paraId="357D784D" w14:textId="77777777" w:rsidR="00E97708" w:rsidRPr="00D323A4" w:rsidRDefault="00E97708" w:rsidP="00E224F3">
            <w:pPr>
              <w:pStyle w:val="Normalbold"/>
            </w:pPr>
          </w:p>
        </w:tc>
        <w:tc>
          <w:tcPr>
            <w:tcW w:w="270" w:type="dxa"/>
            <w:shd w:val="clear" w:color="auto" w:fill="F2F2F2" w:themeFill="background1" w:themeFillShade="F2"/>
          </w:tcPr>
          <w:p w14:paraId="297CDF31" w14:textId="77777777" w:rsidR="00E97708" w:rsidRPr="00AB1FE7" w:rsidRDefault="00E97708" w:rsidP="00E97708">
            <w:pPr>
              <w:pStyle w:val="Normalgrey"/>
              <w:rPr>
                <w:b/>
              </w:rPr>
            </w:pPr>
          </w:p>
        </w:tc>
        <w:tc>
          <w:tcPr>
            <w:tcW w:w="540" w:type="dxa"/>
            <w:shd w:val="clear" w:color="auto" w:fill="F2F2F2" w:themeFill="background1" w:themeFillShade="F2"/>
          </w:tcPr>
          <w:p w14:paraId="368B1DA3" w14:textId="0485C9B2" w:rsidR="00E97708" w:rsidRPr="00AB1FE7" w:rsidRDefault="00894F56" w:rsidP="00894F56">
            <w:pPr>
              <w:pStyle w:val="Refnum2"/>
              <w:numPr>
                <w:ilvl w:val="0"/>
                <w:numId w:val="0"/>
              </w:numPr>
              <w:ind w:left="504" w:hanging="504"/>
              <w:rPr>
                <w:b/>
              </w:rPr>
            </w:pPr>
            <w:r w:rsidRPr="00AB1FE7">
              <w:rPr>
                <w:b/>
              </w:rPr>
              <w:t>4.3</w:t>
            </w:r>
          </w:p>
        </w:tc>
        <w:tc>
          <w:tcPr>
            <w:tcW w:w="6210" w:type="dxa"/>
            <w:shd w:val="clear" w:color="auto" w:fill="F2F2F2" w:themeFill="background1" w:themeFillShade="F2"/>
          </w:tcPr>
          <w:p w14:paraId="11FCD0F5" w14:textId="77777777" w:rsidR="00E97708" w:rsidRPr="004E4B6F" w:rsidRDefault="00E97708" w:rsidP="00E224F3">
            <w:pPr>
              <w:pStyle w:val="Normalbold"/>
            </w:pPr>
            <w:r w:rsidRPr="004E4B6F">
              <w:t>Annual reports are reports of the financial and business operations of an entity, produced to comply with legislation and financial reporting directions. They are not marketing documents. Where entities require corporate marketing publications, such documents should be produced in recognition of that primary objective.</w:t>
            </w:r>
          </w:p>
        </w:tc>
      </w:tr>
      <w:tr w:rsidR="00E97708" w:rsidRPr="005828FE" w14:paraId="5AD09B56" w14:textId="77777777" w:rsidTr="00D55507">
        <w:tc>
          <w:tcPr>
            <w:tcW w:w="2217" w:type="dxa"/>
            <w:shd w:val="clear" w:color="auto" w:fill="F2F2F2" w:themeFill="background1" w:themeFillShade="F2"/>
          </w:tcPr>
          <w:p w14:paraId="46AD348E" w14:textId="77777777" w:rsidR="00E97708" w:rsidRPr="00D323A4" w:rsidRDefault="00E97708" w:rsidP="00E224F3">
            <w:pPr>
              <w:pStyle w:val="Normalbold"/>
            </w:pPr>
          </w:p>
        </w:tc>
        <w:tc>
          <w:tcPr>
            <w:tcW w:w="270" w:type="dxa"/>
            <w:shd w:val="clear" w:color="auto" w:fill="F2F2F2" w:themeFill="background1" w:themeFillShade="F2"/>
          </w:tcPr>
          <w:p w14:paraId="7DC5FE4E" w14:textId="77777777" w:rsidR="00E97708" w:rsidRPr="00AB1FE7" w:rsidRDefault="00E97708" w:rsidP="00E97708">
            <w:pPr>
              <w:pStyle w:val="Normalgrey"/>
              <w:rPr>
                <w:b/>
              </w:rPr>
            </w:pPr>
          </w:p>
        </w:tc>
        <w:tc>
          <w:tcPr>
            <w:tcW w:w="540" w:type="dxa"/>
            <w:shd w:val="clear" w:color="auto" w:fill="F2F2F2" w:themeFill="background1" w:themeFillShade="F2"/>
          </w:tcPr>
          <w:p w14:paraId="2FB9E48F" w14:textId="2F48FC64" w:rsidR="00E97708" w:rsidRPr="00AB1FE7" w:rsidRDefault="00894F56" w:rsidP="00894F56">
            <w:pPr>
              <w:pStyle w:val="Refnum2"/>
              <w:numPr>
                <w:ilvl w:val="0"/>
                <w:numId w:val="0"/>
              </w:numPr>
              <w:ind w:left="504" w:hanging="504"/>
              <w:rPr>
                <w:b/>
              </w:rPr>
            </w:pPr>
            <w:r w:rsidRPr="00AB1FE7">
              <w:rPr>
                <w:b/>
              </w:rPr>
              <w:t>4.4</w:t>
            </w:r>
          </w:p>
        </w:tc>
        <w:tc>
          <w:tcPr>
            <w:tcW w:w="6210" w:type="dxa"/>
            <w:shd w:val="clear" w:color="auto" w:fill="F2F2F2" w:themeFill="background1" w:themeFillShade="F2"/>
          </w:tcPr>
          <w:p w14:paraId="0981FCEC" w14:textId="77777777" w:rsidR="00E97708" w:rsidRPr="004E4B6F" w:rsidRDefault="00E97708" w:rsidP="00E224F3">
            <w:pPr>
              <w:pStyle w:val="Normalbold"/>
            </w:pPr>
            <w:r w:rsidRPr="004E4B6F">
              <w:t>The content of annual reports should meet the minimum reporting requirements, as prescribed by relevant legislation and Australian accounting standards.</w:t>
            </w:r>
          </w:p>
        </w:tc>
      </w:tr>
      <w:tr w:rsidR="00E97708" w:rsidRPr="005828FE" w14:paraId="1A08D9C3" w14:textId="77777777" w:rsidTr="00D55507">
        <w:tc>
          <w:tcPr>
            <w:tcW w:w="2217" w:type="dxa"/>
            <w:shd w:val="clear" w:color="auto" w:fill="F2F2F2" w:themeFill="background1" w:themeFillShade="F2"/>
          </w:tcPr>
          <w:p w14:paraId="0FE41587" w14:textId="77777777" w:rsidR="00E97708" w:rsidRPr="00D323A4" w:rsidRDefault="00E97708" w:rsidP="00E224F3">
            <w:pPr>
              <w:pStyle w:val="Normalbold"/>
            </w:pPr>
          </w:p>
        </w:tc>
        <w:tc>
          <w:tcPr>
            <w:tcW w:w="270" w:type="dxa"/>
            <w:shd w:val="clear" w:color="auto" w:fill="F2F2F2" w:themeFill="background1" w:themeFillShade="F2"/>
          </w:tcPr>
          <w:p w14:paraId="3C1A8302" w14:textId="77777777" w:rsidR="00E97708" w:rsidRPr="00AB1FE7" w:rsidRDefault="00E97708" w:rsidP="00E97708">
            <w:pPr>
              <w:pStyle w:val="Normalgrey"/>
              <w:rPr>
                <w:b/>
              </w:rPr>
            </w:pPr>
          </w:p>
        </w:tc>
        <w:tc>
          <w:tcPr>
            <w:tcW w:w="540" w:type="dxa"/>
            <w:shd w:val="clear" w:color="auto" w:fill="F2F2F2" w:themeFill="background1" w:themeFillShade="F2"/>
          </w:tcPr>
          <w:p w14:paraId="6020A896" w14:textId="60208E5D" w:rsidR="00E97708" w:rsidRPr="00AB1FE7" w:rsidRDefault="00894F56" w:rsidP="00894F56">
            <w:pPr>
              <w:pStyle w:val="Refnum2"/>
              <w:numPr>
                <w:ilvl w:val="0"/>
                <w:numId w:val="0"/>
              </w:numPr>
              <w:ind w:left="504" w:hanging="504"/>
              <w:rPr>
                <w:b/>
              </w:rPr>
            </w:pPr>
            <w:r w:rsidRPr="00AB1FE7">
              <w:rPr>
                <w:b/>
              </w:rPr>
              <w:t>4.5</w:t>
            </w:r>
          </w:p>
        </w:tc>
        <w:tc>
          <w:tcPr>
            <w:tcW w:w="6210" w:type="dxa"/>
            <w:shd w:val="clear" w:color="auto" w:fill="F2F2F2" w:themeFill="background1" w:themeFillShade="F2"/>
          </w:tcPr>
          <w:p w14:paraId="5FF0598F" w14:textId="77777777" w:rsidR="00E97708" w:rsidRPr="004E4B6F" w:rsidRDefault="00E97708" w:rsidP="00E97708">
            <w:pPr>
              <w:rPr>
                <w:b/>
              </w:rPr>
            </w:pPr>
            <w:r w:rsidRPr="004E4B6F">
              <w:rPr>
                <w:b/>
              </w:rPr>
              <w:t>The financial statements of the entity must be expressed to the nearest dollar except where the total assets, or revenue, or expenses of the entity are greater than:</w:t>
            </w:r>
          </w:p>
          <w:p w14:paraId="22A89F57" w14:textId="77777777" w:rsidR="00E97708" w:rsidRPr="00E97708" w:rsidRDefault="00E97708" w:rsidP="00E97708">
            <w:pPr>
              <w:pStyle w:val="Bullet1"/>
              <w:rPr>
                <w:b/>
              </w:rPr>
            </w:pPr>
            <w:r w:rsidRPr="00E97708">
              <w:rPr>
                <w:b/>
              </w:rPr>
              <w:t>$10 000 000, when the amounts shown in the financial statements may be expressed by reference to the nearest $1 000; or</w:t>
            </w:r>
          </w:p>
          <w:p w14:paraId="39F57EA9" w14:textId="77777777" w:rsidR="00E97708" w:rsidRPr="004E4B6F" w:rsidRDefault="00E97708" w:rsidP="00E97708">
            <w:pPr>
              <w:pStyle w:val="Bullet1"/>
            </w:pPr>
            <w:r w:rsidRPr="00E97708">
              <w:rPr>
                <w:b/>
              </w:rPr>
              <w:t>$1 000 000 000, when the amounts shown in the financial statements may be expressed by referencing to the nearest $100 000.</w:t>
            </w:r>
          </w:p>
        </w:tc>
      </w:tr>
      <w:tr w:rsidR="005828FE" w:rsidRPr="005828FE" w14:paraId="713C575C" w14:textId="77777777" w:rsidTr="00D55507">
        <w:tc>
          <w:tcPr>
            <w:tcW w:w="2217" w:type="dxa"/>
          </w:tcPr>
          <w:p w14:paraId="6096C270" w14:textId="77777777" w:rsidR="006C78FB" w:rsidRPr="005828FE" w:rsidRDefault="00D55507" w:rsidP="00382EE1">
            <w:pPr>
              <w:pStyle w:val="Normalgrey"/>
            </w:pPr>
            <w:r w:rsidRPr="00DB00F8">
              <w:t>Procedure</w:t>
            </w:r>
          </w:p>
        </w:tc>
        <w:tc>
          <w:tcPr>
            <w:tcW w:w="270" w:type="dxa"/>
          </w:tcPr>
          <w:p w14:paraId="12AE3029" w14:textId="77777777" w:rsidR="006C78FB" w:rsidRPr="005828FE" w:rsidRDefault="006C78FB" w:rsidP="00E97708">
            <w:pPr>
              <w:pStyle w:val="Refnum1"/>
            </w:pPr>
          </w:p>
        </w:tc>
        <w:tc>
          <w:tcPr>
            <w:tcW w:w="540" w:type="dxa"/>
          </w:tcPr>
          <w:p w14:paraId="3F7A56D5" w14:textId="0558C87D" w:rsidR="006C78FB" w:rsidRPr="005828FE" w:rsidRDefault="00894F56" w:rsidP="00894F56">
            <w:pPr>
              <w:pStyle w:val="Refnum2"/>
              <w:numPr>
                <w:ilvl w:val="0"/>
                <w:numId w:val="0"/>
              </w:numPr>
              <w:ind w:left="504" w:hanging="504"/>
            </w:pPr>
            <w:r>
              <w:t>5.1</w:t>
            </w:r>
          </w:p>
        </w:tc>
        <w:tc>
          <w:tcPr>
            <w:tcW w:w="6210" w:type="dxa"/>
          </w:tcPr>
          <w:p w14:paraId="1550581C" w14:textId="77777777" w:rsidR="006C78FB" w:rsidRDefault="00E97708" w:rsidP="00E97708">
            <w:pPr>
              <w:pStyle w:val="Normalgreybold"/>
            </w:pPr>
            <w:r>
              <w:t>General</w:t>
            </w:r>
          </w:p>
          <w:p w14:paraId="57A1FBC8" w14:textId="77777777" w:rsidR="00BC1D0C" w:rsidRDefault="00BC1D0C" w:rsidP="00BC1D0C">
            <w:pPr>
              <w:pStyle w:val="Normalgrey"/>
            </w:pPr>
            <w:r w:rsidRPr="001C0ADA">
              <w:t xml:space="preserve">Annual </w:t>
            </w:r>
            <w:r>
              <w:t>r</w:t>
            </w:r>
            <w:r w:rsidRPr="001C0ADA">
              <w:t>eports are to be developed in line with the design, content development, photography and print specifications below, to ensure costs of producing these reports are reasonable and where possible, reduced.</w:t>
            </w:r>
          </w:p>
          <w:p w14:paraId="5361FD39" w14:textId="101D0698" w:rsidR="00BC1D0C" w:rsidRPr="00E20142" w:rsidRDefault="00BC1D0C" w:rsidP="00BC1D0C">
            <w:pPr>
              <w:pStyle w:val="Normalgrey"/>
            </w:pPr>
            <w:r w:rsidRPr="001C0ADA">
              <w:t>These guidelines have also been developed to ensure greater consistency in the quality of annual reports across public bodies and departments.</w:t>
            </w:r>
          </w:p>
        </w:tc>
      </w:tr>
      <w:tr w:rsidR="00E97708" w:rsidRPr="005828FE" w14:paraId="1197E70E" w14:textId="77777777" w:rsidTr="00D55507">
        <w:tc>
          <w:tcPr>
            <w:tcW w:w="2217" w:type="dxa"/>
          </w:tcPr>
          <w:p w14:paraId="6EAFD59F" w14:textId="77777777" w:rsidR="00E97708" w:rsidRPr="005828FE" w:rsidRDefault="00E97708" w:rsidP="00382EE1">
            <w:pPr>
              <w:pStyle w:val="Normalgrey"/>
            </w:pPr>
          </w:p>
        </w:tc>
        <w:tc>
          <w:tcPr>
            <w:tcW w:w="270" w:type="dxa"/>
          </w:tcPr>
          <w:p w14:paraId="6AA31D96" w14:textId="77777777" w:rsidR="00E97708" w:rsidRPr="005828FE" w:rsidRDefault="00E97708" w:rsidP="00286F9A">
            <w:pPr>
              <w:pStyle w:val="Normalgrey"/>
            </w:pPr>
          </w:p>
        </w:tc>
        <w:tc>
          <w:tcPr>
            <w:tcW w:w="540" w:type="dxa"/>
          </w:tcPr>
          <w:p w14:paraId="0EB2E1D5" w14:textId="641F902C" w:rsidR="00E97708" w:rsidRPr="005828FE" w:rsidRDefault="00894F56" w:rsidP="00894F56">
            <w:pPr>
              <w:pStyle w:val="Refnum2"/>
              <w:numPr>
                <w:ilvl w:val="0"/>
                <w:numId w:val="0"/>
              </w:numPr>
              <w:ind w:left="504" w:hanging="504"/>
            </w:pPr>
            <w:r>
              <w:t>5.2</w:t>
            </w:r>
          </w:p>
        </w:tc>
        <w:tc>
          <w:tcPr>
            <w:tcW w:w="6210" w:type="dxa"/>
          </w:tcPr>
          <w:p w14:paraId="4DAC9898" w14:textId="77777777" w:rsidR="00E97708" w:rsidRDefault="00E97708" w:rsidP="00E97708">
            <w:pPr>
              <w:pStyle w:val="Normalgreybold"/>
            </w:pPr>
            <w:r w:rsidRPr="00964951">
              <w:t>Photography</w:t>
            </w:r>
          </w:p>
          <w:p w14:paraId="66BAD493" w14:textId="77777777" w:rsidR="00BC1D0C" w:rsidRPr="00D94A17" w:rsidRDefault="00BC1D0C" w:rsidP="00BC1D0C">
            <w:pPr>
              <w:pStyle w:val="Normalgrey"/>
            </w:pPr>
            <w:r w:rsidRPr="00D94A17">
              <w:t xml:space="preserve">Use of photographs is to be kept to a </w:t>
            </w:r>
            <w:r w:rsidRPr="00D94A17">
              <w:rPr>
                <w:b/>
              </w:rPr>
              <w:t>minimum</w:t>
            </w:r>
            <w:r w:rsidRPr="00D94A17">
              <w:t>. Large format, full page photographs are not to be included.</w:t>
            </w:r>
          </w:p>
          <w:p w14:paraId="2879F7AD" w14:textId="77777777" w:rsidR="00BC1D0C" w:rsidRPr="00D94A17" w:rsidRDefault="00BC1D0C" w:rsidP="00BC1D0C">
            <w:pPr>
              <w:pStyle w:val="Normalgrey"/>
            </w:pPr>
            <w:r w:rsidRPr="00D94A17">
              <w:t>Photographs of senior management are not necessary in an annual report. It is costly and time consuming to keep these photos up to date. Entities may include approved photos of their Minister(s) and Secretary/CEO/organisation head.</w:t>
            </w:r>
          </w:p>
          <w:p w14:paraId="6A1F6D61" w14:textId="77777777" w:rsidR="00BC1D0C" w:rsidRPr="00D94A17" w:rsidRDefault="00BC1D0C" w:rsidP="00BC1D0C">
            <w:pPr>
              <w:pStyle w:val="Normalgrey"/>
            </w:pPr>
            <w:r w:rsidRPr="00D94A17">
              <w:t>Photography is not to be commissioned each year for annual reports. If it is necessary to illustrate a narrative in an annual report, existing, approved photographs should be used.</w:t>
            </w:r>
          </w:p>
          <w:p w14:paraId="52B411A8" w14:textId="77777777" w:rsidR="00BC1D0C" w:rsidRPr="00D94A17" w:rsidRDefault="00BC1D0C" w:rsidP="00BC1D0C">
            <w:pPr>
              <w:pStyle w:val="Normalgrey"/>
            </w:pPr>
            <w:r w:rsidRPr="00D94A17">
              <w:t>Where photos are necessary, they are to be printed in black and white on internal pages and may be produced in full colour on the cover of an annual report.</w:t>
            </w:r>
          </w:p>
          <w:p w14:paraId="7F8E4FCA" w14:textId="611637B1" w:rsidR="00BC1D0C" w:rsidRPr="001C0ADA" w:rsidRDefault="00BC1D0C" w:rsidP="00BC1D0C">
            <w:pPr>
              <w:pStyle w:val="Normalgrey"/>
            </w:pPr>
            <w:r w:rsidRPr="00D94A17">
              <w:t>The standard approval process for the use of photos applies to those used in annual reports. They must be approved for the specific use, talent release forms signed and appropriate to the content (i.e. not a non</w:t>
            </w:r>
            <w:r w:rsidRPr="00D94A17">
              <w:noBreakHyphen/>
              <w:t>Victorian stock image).</w:t>
            </w:r>
          </w:p>
        </w:tc>
      </w:tr>
      <w:tr w:rsidR="00E97708" w:rsidRPr="005828FE" w14:paraId="2D28C846" w14:textId="77777777" w:rsidTr="00D55507">
        <w:tc>
          <w:tcPr>
            <w:tcW w:w="2217" w:type="dxa"/>
          </w:tcPr>
          <w:p w14:paraId="71FFD38D" w14:textId="77777777" w:rsidR="00E97708" w:rsidRPr="005828FE" w:rsidRDefault="00E97708" w:rsidP="00382EE1">
            <w:pPr>
              <w:pStyle w:val="Normalgrey"/>
            </w:pPr>
          </w:p>
        </w:tc>
        <w:tc>
          <w:tcPr>
            <w:tcW w:w="270" w:type="dxa"/>
          </w:tcPr>
          <w:p w14:paraId="7E63B4B7" w14:textId="77777777" w:rsidR="00E97708" w:rsidRPr="005828FE" w:rsidRDefault="00E97708" w:rsidP="00286F9A">
            <w:pPr>
              <w:pStyle w:val="Normalgrey"/>
            </w:pPr>
          </w:p>
        </w:tc>
        <w:tc>
          <w:tcPr>
            <w:tcW w:w="540" w:type="dxa"/>
          </w:tcPr>
          <w:p w14:paraId="5218D148" w14:textId="0BC5213E" w:rsidR="00E97708" w:rsidRPr="005828FE" w:rsidRDefault="00894F56" w:rsidP="00894F56">
            <w:pPr>
              <w:pStyle w:val="Refnum2"/>
              <w:numPr>
                <w:ilvl w:val="0"/>
                <w:numId w:val="0"/>
              </w:numPr>
              <w:ind w:left="504" w:hanging="504"/>
            </w:pPr>
            <w:r>
              <w:t>5.3</w:t>
            </w:r>
          </w:p>
        </w:tc>
        <w:tc>
          <w:tcPr>
            <w:tcW w:w="6210" w:type="dxa"/>
          </w:tcPr>
          <w:p w14:paraId="176DD9DE" w14:textId="77777777" w:rsidR="00E97708" w:rsidRDefault="00E97708" w:rsidP="00E97708">
            <w:pPr>
              <w:pStyle w:val="Normalgrey"/>
              <w:rPr>
                <w:b/>
              </w:rPr>
            </w:pPr>
            <w:r w:rsidRPr="00964951">
              <w:rPr>
                <w:b/>
              </w:rPr>
              <w:t>Design</w:t>
            </w:r>
          </w:p>
          <w:p w14:paraId="67F1B715" w14:textId="77777777" w:rsidR="00BC1D0C" w:rsidRDefault="00BC1D0C" w:rsidP="00BC1D0C">
            <w:pPr>
              <w:pStyle w:val="Normalgrey"/>
            </w:pPr>
            <w:r>
              <w:t xml:space="preserve">High end design is strongly discouraged as it is not appropriate for annual reports. </w:t>
            </w:r>
          </w:p>
          <w:p w14:paraId="3F098D46" w14:textId="77777777" w:rsidR="00BC1D0C" w:rsidRDefault="00BC1D0C" w:rsidP="00BC1D0C">
            <w:pPr>
              <w:pStyle w:val="Normalgrey"/>
            </w:pPr>
            <w:r>
              <w:t>Covers may be designed in full colour, however internals should be kept to 1 colour (black) or colours may be used where it is essential to enable the readability and legibility of complex charts, graphs, maps or diagrams.</w:t>
            </w:r>
          </w:p>
          <w:p w14:paraId="1D219A4A" w14:textId="6C7D9ECD" w:rsidR="00BC1D0C" w:rsidRPr="001C0ADA" w:rsidRDefault="00BC1D0C" w:rsidP="00BC1D0C">
            <w:pPr>
              <w:pStyle w:val="Normalgrey"/>
            </w:pPr>
            <w:r>
              <w:t>Whole of government branding guidelines should be applied.</w:t>
            </w:r>
          </w:p>
        </w:tc>
      </w:tr>
      <w:tr w:rsidR="00E97708" w:rsidRPr="005828FE" w14:paraId="6C8E7147" w14:textId="77777777" w:rsidTr="00D55507">
        <w:tc>
          <w:tcPr>
            <w:tcW w:w="2217" w:type="dxa"/>
          </w:tcPr>
          <w:p w14:paraId="75459423" w14:textId="77777777" w:rsidR="00E97708" w:rsidRPr="005828FE" w:rsidRDefault="00E97708" w:rsidP="00382EE1">
            <w:pPr>
              <w:pStyle w:val="Normalgrey"/>
            </w:pPr>
          </w:p>
        </w:tc>
        <w:tc>
          <w:tcPr>
            <w:tcW w:w="270" w:type="dxa"/>
          </w:tcPr>
          <w:p w14:paraId="0950ED31" w14:textId="77777777" w:rsidR="00E97708" w:rsidRPr="005828FE" w:rsidRDefault="00E97708" w:rsidP="00286F9A">
            <w:pPr>
              <w:pStyle w:val="Normalgrey"/>
            </w:pPr>
          </w:p>
        </w:tc>
        <w:tc>
          <w:tcPr>
            <w:tcW w:w="540" w:type="dxa"/>
          </w:tcPr>
          <w:p w14:paraId="00A828A0" w14:textId="67614847" w:rsidR="00E97708" w:rsidRPr="005828FE" w:rsidRDefault="00894F56" w:rsidP="00894F56">
            <w:pPr>
              <w:pStyle w:val="Refnum2"/>
              <w:numPr>
                <w:ilvl w:val="0"/>
                <w:numId w:val="0"/>
              </w:numPr>
              <w:ind w:left="504" w:hanging="504"/>
            </w:pPr>
            <w:r>
              <w:t>5.4</w:t>
            </w:r>
          </w:p>
        </w:tc>
        <w:tc>
          <w:tcPr>
            <w:tcW w:w="6210" w:type="dxa"/>
          </w:tcPr>
          <w:p w14:paraId="6A1DAE45" w14:textId="77777777" w:rsidR="00E97708" w:rsidRDefault="00E97708" w:rsidP="00E97708">
            <w:pPr>
              <w:pStyle w:val="Normalgrey"/>
              <w:rPr>
                <w:b/>
              </w:rPr>
            </w:pPr>
            <w:r w:rsidRPr="00964951">
              <w:rPr>
                <w:b/>
              </w:rPr>
              <w:t>Content development</w:t>
            </w:r>
          </w:p>
          <w:p w14:paraId="35117D54" w14:textId="77777777" w:rsidR="00BC1D0C" w:rsidRDefault="00BC1D0C" w:rsidP="00BC1D0C">
            <w:pPr>
              <w:pStyle w:val="Normalgrey"/>
            </w:pPr>
            <w:r>
              <w:t>The contents of annual reports should be easy to read and easy to find, through the use of headings, a table of contents and the disclosure index.</w:t>
            </w:r>
          </w:p>
          <w:p w14:paraId="7B01C8DE" w14:textId="77777777" w:rsidR="00BC1D0C" w:rsidRDefault="00BC1D0C" w:rsidP="00BC1D0C">
            <w:pPr>
              <w:pStyle w:val="Normalgrey"/>
            </w:pPr>
            <w:r>
              <w:t>Jargon and complex language should be avoided.</w:t>
            </w:r>
          </w:p>
          <w:p w14:paraId="0E83E62F" w14:textId="77777777" w:rsidR="00BC1D0C" w:rsidRDefault="00BC1D0C" w:rsidP="00BC1D0C">
            <w:pPr>
              <w:pStyle w:val="Normalgrey"/>
            </w:pPr>
            <w:r>
              <w:t>Case studies or examples can be used to illustrate achievement of outputs, however the detail provided in these examples should be kept to a minimum. If an entity wants to promote an achievement by its organisation an alternative channel such as a website should be used.</w:t>
            </w:r>
          </w:p>
          <w:p w14:paraId="4E2B41F7" w14:textId="75226486" w:rsidR="00BC1D0C" w:rsidRDefault="00BC1D0C" w:rsidP="00BC1D0C">
            <w:pPr>
              <w:pStyle w:val="Normalgrey"/>
            </w:pPr>
            <w:r>
              <w:t>Where possible, content should be developed, written and edited in house, to reduce the costs of engaging external writers and/or editors. If content is kept to a minimum, to meet basic reporting requirements, the need for an external writer or editor can also be reduced.</w:t>
            </w:r>
          </w:p>
        </w:tc>
      </w:tr>
      <w:tr w:rsidR="00E97708" w:rsidRPr="005828FE" w14:paraId="00712290" w14:textId="77777777" w:rsidTr="00D55507">
        <w:tc>
          <w:tcPr>
            <w:tcW w:w="2217" w:type="dxa"/>
          </w:tcPr>
          <w:p w14:paraId="7EFBAE5F" w14:textId="77777777" w:rsidR="00E97708" w:rsidRPr="005828FE" w:rsidRDefault="00E97708" w:rsidP="00D55507">
            <w:pPr>
              <w:pStyle w:val="Normalgrey"/>
              <w:keepNext/>
            </w:pPr>
          </w:p>
        </w:tc>
        <w:tc>
          <w:tcPr>
            <w:tcW w:w="270" w:type="dxa"/>
          </w:tcPr>
          <w:p w14:paraId="185D6767" w14:textId="77777777" w:rsidR="00E97708" w:rsidRPr="005828FE" w:rsidRDefault="00E97708" w:rsidP="00286F9A">
            <w:pPr>
              <w:pStyle w:val="Normalgrey"/>
            </w:pPr>
          </w:p>
        </w:tc>
        <w:tc>
          <w:tcPr>
            <w:tcW w:w="540" w:type="dxa"/>
          </w:tcPr>
          <w:p w14:paraId="52549BAE" w14:textId="460ACA16" w:rsidR="00E97708" w:rsidRPr="005828FE" w:rsidRDefault="00894F56" w:rsidP="00894F56">
            <w:pPr>
              <w:pStyle w:val="Refnum2"/>
              <w:numPr>
                <w:ilvl w:val="0"/>
                <w:numId w:val="0"/>
              </w:numPr>
              <w:ind w:left="504" w:hanging="504"/>
            </w:pPr>
            <w:r>
              <w:t>5.5</w:t>
            </w:r>
          </w:p>
        </w:tc>
        <w:tc>
          <w:tcPr>
            <w:tcW w:w="6210" w:type="dxa"/>
          </w:tcPr>
          <w:p w14:paraId="561F4809" w14:textId="77777777" w:rsidR="00E97708" w:rsidRDefault="00E97708" w:rsidP="00E97708">
            <w:pPr>
              <w:pStyle w:val="Normalgrey"/>
              <w:rPr>
                <w:b/>
              </w:rPr>
            </w:pPr>
            <w:r w:rsidRPr="00964951">
              <w:rPr>
                <w:b/>
              </w:rPr>
              <w:t>Print</w:t>
            </w:r>
          </w:p>
          <w:p w14:paraId="4C087DA8" w14:textId="77777777" w:rsidR="00BC1D0C" w:rsidRPr="00964951" w:rsidRDefault="00BC1D0C" w:rsidP="00BC1D0C">
            <w:pPr>
              <w:pStyle w:val="Normalgrey"/>
              <w:rPr>
                <w:b/>
                <w:i/>
              </w:rPr>
            </w:pPr>
            <w:r w:rsidRPr="00964951">
              <w:rPr>
                <w:b/>
                <w:i/>
              </w:rPr>
              <w:t>Use of colour</w:t>
            </w:r>
          </w:p>
          <w:p w14:paraId="7CC97F4D" w14:textId="77777777" w:rsidR="00BC1D0C" w:rsidRDefault="00BC1D0C" w:rsidP="00BC1D0C">
            <w:pPr>
              <w:pStyle w:val="Normalgrey"/>
            </w:pPr>
            <w:r>
              <w:t xml:space="preserve">Report covers may be printed in </w:t>
            </w:r>
            <w:r w:rsidRPr="0036475F">
              <w:rPr>
                <w:b/>
              </w:rPr>
              <w:t>full colour on both sides</w:t>
            </w:r>
            <w:r>
              <w:t>.</w:t>
            </w:r>
          </w:p>
          <w:p w14:paraId="12E54412" w14:textId="5925B50B" w:rsidR="00BC1D0C" w:rsidRDefault="00BC1D0C" w:rsidP="00BC1D0C">
            <w:pPr>
              <w:pStyle w:val="Normalgrey"/>
            </w:pPr>
            <w:r>
              <w:t xml:space="preserve">Internals should be kept to </w:t>
            </w:r>
            <w:r w:rsidRPr="00E23DCC">
              <w:rPr>
                <w:b/>
              </w:rPr>
              <w:t>one colour only</w:t>
            </w:r>
            <w:r>
              <w:t>, however additional colour may be used if it facilitates the proper understanding of information such as charts, graphs, maps or diagrams. The use of black plus one other colour should be sufficient for text in most instances.</w:t>
            </w:r>
          </w:p>
        </w:tc>
      </w:tr>
      <w:tr w:rsidR="005757F3" w:rsidRPr="005828FE" w14:paraId="4C637796" w14:textId="77777777" w:rsidTr="00D55507">
        <w:tc>
          <w:tcPr>
            <w:tcW w:w="2217" w:type="dxa"/>
          </w:tcPr>
          <w:p w14:paraId="69E28858" w14:textId="77777777" w:rsidR="005757F3" w:rsidRPr="005828FE" w:rsidRDefault="005757F3" w:rsidP="00382EE1">
            <w:pPr>
              <w:pStyle w:val="Normalgrey"/>
            </w:pPr>
          </w:p>
        </w:tc>
        <w:tc>
          <w:tcPr>
            <w:tcW w:w="270" w:type="dxa"/>
          </w:tcPr>
          <w:p w14:paraId="32958D15" w14:textId="77777777" w:rsidR="005757F3" w:rsidRPr="005828FE" w:rsidRDefault="005757F3" w:rsidP="00286F9A">
            <w:pPr>
              <w:pStyle w:val="Normalgrey"/>
            </w:pPr>
          </w:p>
        </w:tc>
        <w:tc>
          <w:tcPr>
            <w:tcW w:w="540" w:type="dxa"/>
          </w:tcPr>
          <w:p w14:paraId="2E5234CC" w14:textId="77777777" w:rsidR="005757F3" w:rsidRPr="005828FE" w:rsidRDefault="005757F3" w:rsidP="00E97708">
            <w:pPr>
              <w:pStyle w:val="Normalgrey"/>
            </w:pPr>
          </w:p>
        </w:tc>
        <w:tc>
          <w:tcPr>
            <w:tcW w:w="6210" w:type="dxa"/>
          </w:tcPr>
          <w:p w14:paraId="22C04B9B" w14:textId="77777777" w:rsidR="005757F3" w:rsidRPr="008331E1" w:rsidRDefault="005757F3" w:rsidP="005757F3">
            <w:pPr>
              <w:pStyle w:val="Normalgrey"/>
              <w:rPr>
                <w:b/>
                <w:i/>
              </w:rPr>
            </w:pPr>
            <w:r w:rsidRPr="008331E1">
              <w:rPr>
                <w:b/>
                <w:i/>
              </w:rPr>
              <w:t>Standard sizes</w:t>
            </w:r>
          </w:p>
          <w:p w14:paraId="46213673" w14:textId="77777777" w:rsidR="005757F3" w:rsidRPr="00CD54A7" w:rsidRDefault="005757F3" w:rsidP="005757F3">
            <w:pPr>
              <w:pStyle w:val="Normalgrey"/>
            </w:pPr>
            <w:r w:rsidRPr="00CD54A7">
              <w:t xml:space="preserve">Annual reports must be produced with a finished size of </w:t>
            </w:r>
            <w:r w:rsidRPr="0036475F">
              <w:rPr>
                <w:b/>
              </w:rPr>
              <w:t>A4</w:t>
            </w:r>
            <w:r w:rsidRPr="00CD54A7">
              <w:t xml:space="preserve"> (297mm x 210mm), in </w:t>
            </w:r>
            <w:r>
              <w:rPr>
                <w:b/>
              </w:rPr>
              <w:t>p</w:t>
            </w:r>
            <w:r w:rsidRPr="0036475F">
              <w:rPr>
                <w:b/>
              </w:rPr>
              <w:t>ortrait</w:t>
            </w:r>
            <w:r w:rsidRPr="00CD54A7">
              <w:t xml:space="preserve"> format</w:t>
            </w:r>
            <w:r>
              <w:t xml:space="preserve">. Individual pages may have a landscape orientation if it facilitates the proper understanding of information such as tables, charts, graphs, maps or diagrams that would otherwise be difficult to read. </w:t>
            </w:r>
            <w:r w:rsidRPr="00CD54A7">
              <w:t>Non</w:t>
            </w:r>
            <w:r>
              <w:noBreakHyphen/>
            </w:r>
            <w:r w:rsidRPr="00CD54A7">
              <w:t>standard sizes are not permitted.</w:t>
            </w:r>
            <w:r>
              <w:t xml:space="preserve"> </w:t>
            </w:r>
          </w:p>
          <w:p w14:paraId="0332BC03" w14:textId="77777777" w:rsidR="005757F3" w:rsidRPr="005757F3" w:rsidRDefault="005757F3">
            <w:pPr>
              <w:pStyle w:val="Normalgrey"/>
              <w:rPr>
                <w:i/>
              </w:rPr>
            </w:pPr>
            <w:r w:rsidRPr="00CD54A7">
              <w:t xml:space="preserve">A4 size is the required size for tabling in Parliament and it also results in the most economic use of standard size sheets used by printers, </w:t>
            </w:r>
            <w:r w:rsidR="00BE5705">
              <w:t>which</w:t>
            </w:r>
            <w:r w:rsidR="00BE5705" w:rsidRPr="00CD54A7">
              <w:t xml:space="preserve"> reduc</w:t>
            </w:r>
            <w:r w:rsidR="00BE5705">
              <w:t>es</w:t>
            </w:r>
            <w:r w:rsidR="00BE5705" w:rsidRPr="00CD54A7">
              <w:t xml:space="preserve"> </w:t>
            </w:r>
            <w:r w:rsidRPr="00CD54A7">
              <w:t>cost and waste.</w:t>
            </w:r>
          </w:p>
        </w:tc>
      </w:tr>
      <w:tr w:rsidR="005757F3" w:rsidRPr="005828FE" w14:paraId="0F0140BA" w14:textId="77777777" w:rsidTr="00D55507">
        <w:tc>
          <w:tcPr>
            <w:tcW w:w="2217" w:type="dxa"/>
          </w:tcPr>
          <w:p w14:paraId="1EEF8DB0" w14:textId="77777777" w:rsidR="005757F3" w:rsidRPr="005828FE" w:rsidRDefault="005757F3" w:rsidP="00382EE1">
            <w:pPr>
              <w:pStyle w:val="Normalgrey"/>
            </w:pPr>
          </w:p>
        </w:tc>
        <w:tc>
          <w:tcPr>
            <w:tcW w:w="270" w:type="dxa"/>
          </w:tcPr>
          <w:p w14:paraId="671B5B66" w14:textId="77777777" w:rsidR="005757F3" w:rsidRPr="005828FE" w:rsidRDefault="005757F3" w:rsidP="00286F9A">
            <w:pPr>
              <w:pStyle w:val="Normalgrey"/>
            </w:pPr>
          </w:p>
        </w:tc>
        <w:tc>
          <w:tcPr>
            <w:tcW w:w="540" w:type="dxa"/>
          </w:tcPr>
          <w:p w14:paraId="1F8E3651" w14:textId="77777777" w:rsidR="005757F3" w:rsidRPr="005828FE" w:rsidRDefault="005757F3" w:rsidP="00E97708">
            <w:pPr>
              <w:pStyle w:val="Normalgrey"/>
            </w:pPr>
          </w:p>
        </w:tc>
        <w:tc>
          <w:tcPr>
            <w:tcW w:w="6210" w:type="dxa"/>
          </w:tcPr>
          <w:p w14:paraId="2DC6883C" w14:textId="77777777" w:rsidR="005757F3" w:rsidRPr="008331E1" w:rsidRDefault="005757F3" w:rsidP="005757F3">
            <w:pPr>
              <w:pStyle w:val="Normalgrey"/>
              <w:rPr>
                <w:b/>
                <w:i/>
              </w:rPr>
            </w:pPr>
            <w:r w:rsidRPr="008331E1">
              <w:rPr>
                <w:b/>
                <w:i/>
              </w:rPr>
              <w:t>Number of pages and copies</w:t>
            </w:r>
          </w:p>
          <w:p w14:paraId="3465323A" w14:textId="77777777" w:rsidR="005757F3" w:rsidRPr="00CD54A7" w:rsidRDefault="005757F3" w:rsidP="005757F3">
            <w:pPr>
              <w:pStyle w:val="Normalgrey"/>
            </w:pPr>
            <w:r w:rsidRPr="00CD54A7">
              <w:t xml:space="preserve">The </w:t>
            </w:r>
            <w:r w:rsidRPr="0036475F">
              <w:rPr>
                <w:b/>
              </w:rPr>
              <w:t>number of pages</w:t>
            </w:r>
            <w:r w:rsidRPr="00CD54A7">
              <w:t xml:space="preserve"> in annual reports should be kept to a minimum, within the context of supplying all information required to meet financial reporting legislative requirements</w:t>
            </w:r>
            <w:r>
              <w:t xml:space="preserve">. </w:t>
            </w:r>
            <w:r w:rsidRPr="00CD54A7">
              <w:t xml:space="preserve">This requirement should also be balanced with maintaining good design principles of readability and clean, clear layout. </w:t>
            </w:r>
          </w:p>
          <w:p w14:paraId="2944990A" w14:textId="77777777" w:rsidR="005757F3" w:rsidRPr="00CD54A7" w:rsidRDefault="005757F3" w:rsidP="005757F3">
            <w:pPr>
              <w:pStyle w:val="Normalgrey"/>
            </w:pPr>
            <w:r w:rsidRPr="00CD54A7">
              <w:t xml:space="preserve">The </w:t>
            </w:r>
            <w:r w:rsidRPr="0036475F">
              <w:rPr>
                <w:b/>
              </w:rPr>
              <w:t>number of copies</w:t>
            </w:r>
            <w:r w:rsidRPr="00CD54A7">
              <w:t xml:space="preserve"> printed should be kept to a minimum</w:t>
            </w:r>
            <w:r>
              <w:t xml:space="preserve">. </w:t>
            </w:r>
            <w:r w:rsidRPr="00CD54A7">
              <w:t>Hard copies should be produced only for tabling in Parliament and to provide to stakeholders who are not abl</w:t>
            </w:r>
            <w:r>
              <w:t xml:space="preserve">e to access the report online. </w:t>
            </w:r>
          </w:p>
          <w:p w14:paraId="47AFD06D" w14:textId="77777777" w:rsidR="005757F3" w:rsidRPr="00CD54A7" w:rsidRDefault="005757F3" w:rsidP="005757F3">
            <w:pPr>
              <w:pStyle w:val="Normalgrey"/>
            </w:pPr>
            <w:r w:rsidRPr="00CD54A7">
              <w:t>If you have a mailing list of recipients of the annual report, this should be reviewed annually and stakeholders should be encouraged to opt in for an online ve</w:t>
            </w:r>
            <w:r>
              <w:t>rsion, rather than a hard copy.</w:t>
            </w:r>
          </w:p>
          <w:p w14:paraId="3EDBBD7D" w14:textId="77777777" w:rsidR="005757F3" w:rsidRPr="005757F3" w:rsidRDefault="005757F3">
            <w:pPr>
              <w:pStyle w:val="Normalgrey"/>
            </w:pPr>
            <w:r w:rsidRPr="00CD54A7">
              <w:t xml:space="preserve">Stakeholders should be directed to electronic versions on websites. The Victorian Government’s </w:t>
            </w:r>
            <w:r w:rsidR="000C1E1E">
              <w:t>a</w:t>
            </w:r>
            <w:r w:rsidR="000C1E1E" w:rsidRPr="00CD54A7">
              <w:t xml:space="preserve">ccessibility </w:t>
            </w:r>
            <w:r w:rsidR="000C1E1E">
              <w:t>communications guidelines</w:t>
            </w:r>
            <w:r w:rsidR="000C1E1E" w:rsidRPr="00CD54A7">
              <w:t xml:space="preserve"> </w:t>
            </w:r>
            <w:r w:rsidRPr="00CD54A7">
              <w:t>should also be considered to ensure equal access to pri</w:t>
            </w:r>
            <w:r>
              <w:t>nt or suitable online versions.</w:t>
            </w:r>
          </w:p>
        </w:tc>
      </w:tr>
      <w:tr w:rsidR="005757F3" w:rsidRPr="005828FE" w14:paraId="7933615E" w14:textId="77777777" w:rsidTr="00D55507">
        <w:tc>
          <w:tcPr>
            <w:tcW w:w="2217" w:type="dxa"/>
          </w:tcPr>
          <w:p w14:paraId="3E1CCAA8" w14:textId="77777777" w:rsidR="005757F3" w:rsidRPr="005828FE" w:rsidRDefault="005757F3" w:rsidP="00382EE1">
            <w:pPr>
              <w:pStyle w:val="Normalgrey"/>
            </w:pPr>
          </w:p>
        </w:tc>
        <w:tc>
          <w:tcPr>
            <w:tcW w:w="270" w:type="dxa"/>
          </w:tcPr>
          <w:p w14:paraId="71975383" w14:textId="77777777" w:rsidR="005757F3" w:rsidRPr="005828FE" w:rsidRDefault="005757F3" w:rsidP="00286F9A">
            <w:pPr>
              <w:pStyle w:val="Normalgrey"/>
            </w:pPr>
          </w:p>
        </w:tc>
        <w:tc>
          <w:tcPr>
            <w:tcW w:w="540" w:type="dxa"/>
          </w:tcPr>
          <w:p w14:paraId="556BC98A" w14:textId="77777777" w:rsidR="005757F3" w:rsidRPr="005828FE" w:rsidRDefault="005757F3" w:rsidP="00E97708">
            <w:pPr>
              <w:pStyle w:val="Normalgrey"/>
            </w:pPr>
          </w:p>
        </w:tc>
        <w:tc>
          <w:tcPr>
            <w:tcW w:w="6210" w:type="dxa"/>
          </w:tcPr>
          <w:p w14:paraId="231FA434" w14:textId="77777777" w:rsidR="005757F3" w:rsidRPr="008331E1" w:rsidRDefault="005757F3" w:rsidP="005757F3">
            <w:pPr>
              <w:pStyle w:val="Normalgrey"/>
              <w:rPr>
                <w:b/>
                <w:i/>
              </w:rPr>
            </w:pPr>
            <w:r w:rsidRPr="008331E1">
              <w:rPr>
                <w:b/>
                <w:i/>
              </w:rPr>
              <w:t>Stock selection</w:t>
            </w:r>
          </w:p>
          <w:p w14:paraId="0FEB160B" w14:textId="77777777" w:rsidR="005757F3" w:rsidRDefault="005757F3" w:rsidP="005757F3">
            <w:pPr>
              <w:pStyle w:val="Normalgrey"/>
            </w:pPr>
            <w:r>
              <w:t xml:space="preserve">Uncoated stocks are </w:t>
            </w:r>
            <w:r w:rsidRPr="0036475F">
              <w:rPr>
                <w:b/>
              </w:rPr>
              <w:t xml:space="preserve">preferable </w:t>
            </w:r>
            <w:r>
              <w:t xml:space="preserve">and </w:t>
            </w:r>
            <w:r w:rsidRPr="0036475F">
              <w:rPr>
                <w:b/>
              </w:rPr>
              <w:t>highly encouraged</w:t>
            </w:r>
            <w:r>
              <w:t xml:space="preserve">, for covers and internal pages of annual reports. An Uncoated stock of </w:t>
            </w:r>
            <w:r w:rsidRPr="0036475F">
              <w:rPr>
                <w:b/>
              </w:rPr>
              <w:t>110gsm</w:t>
            </w:r>
            <w:r>
              <w:t xml:space="preserve"> </w:t>
            </w:r>
            <w:r w:rsidRPr="0036475F">
              <w:rPr>
                <w:b/>
              </w:rPr>
              <w:t>to 140gsm</w:t>
            </w:r>
            <w:r>
              <w:t xml:space="preserve"> is preferable for internal pages of an annual report. </w:t>
            </w:r>
          </w:p>
          <w:p w14:paraId="48B94B7C" w14:textId="77777777" w:rsidR="005757F3" w:rsidRDefault="005757F3" w:rsidP="005757F3">
            <w:pPr>
              <w:pStyle w:val="Normalgrey"/>
            </w:pPr>
            <w:r>
              <w:t xml:space="preserve">An Uncoated stock of </w:t>
            </w:r>
            <w:r w:rsidRPr="0036475F">
              <w:rPr>
                <w:b/>
              </w:rPr>
              <w:t xml:space="preserve">250gsm to </w:t>
            </w:r>
            <w:r>
              <w:rPr>
                <w:b/>
              </w:rPr>
              <w:t>300</w:t>
            </w:r>
            <w:r w:rsidRPr="0036475F">
              <w:rPr>
                <w:b/>
              </w:rPr>
              <w:t>gsm</w:t>
            </w:r>
            <w:r>
              <w:t xml:space="preserve"> is preferable for covers of an annual report. </w:t>
            </w:r>
          </w:p>
          <w:p w14:paraId="0791A353" w14:textId="77777777" w:rsidR="005757F3" w:rsidRPr="005757F3" w:rsidRDefault="005757F3">
            <w:pPr>
              <w:pStyle w:val="Normalgrey"/>
              <w:rPr>
                <w:i/>
              </w:rPr>
            </w:pPr>
            <w:r>
              <w:t>Environmentally suitable paper stocks must be selected for covers and internal pages.</w:t>
            </w:r>
          </w:p>
        </w:tc>
      </w:tr>
      <w:tr w:rsidR="005757F3" w:rsidRPr="005828FE" w14:paraId="3CBE95E4" w14:textId="77777777" w:rsidTr="00D55507">
        <w:tc>
          <w:tcPr>
            <w:tcW w:w="2217" w:type="dxa"/>
          </w:tcPr>
          <w:p w14:paraId="432B5885" w14:textId="77777777" w:rsidR="005757F3" w:rsidRPr="005828FE" w:rsidRDefault="005757F3" w:rsidP="00382EE1">
            <w:pPr>
              <w:pStyle w:val="Normalgrey"/>
            </w:pPr>
          </w:p>
        </w:tc>
        <w:tc>
          <w:tcPr>
            <w:tcW w:w="270" w:type="dxa"/>
          </w:tcPr>
          <w:p w14:paraId="70EFCC71" w14:textId="77777777" w:rsidR="005757F3" w:rsidRPr="005828FE" w:rsidRDefault="005757F3" w:rsidP="00286F9A">
            <w:pPr>
              <w:pStyle w:val="Normalgrey"/>
            </w:pPr>
          </w:p>
        </w:tc>
        <w:tc>
          <w:tcPr>
            <w:tcW w:w="540" w:type="dxa"/>
          </w:tcPr>
          <w:p w14:paraId="3A82FAFF" w14:textId="77777777" w:rsidR="005757F3" w:rsidRPr="005828FE" w:rsidRDefault="005757F3" w:rsidP="00E97708">
            <w:pPr>
              <w:pStyle w:val="Normalgrey"/>
            </w:pPr>
          </w:p>
        </w:tc>
        <w:tc>
          <w:tcPr>
            <w:tcW w:w="6210" w:type="dxa"/>
          </w:tcPr>
          <w:p w14:paraId="4DE3CA80" w14:textId="77777777" w:rsidR="005757F3" w:rsidRPr="00964951" w:rsidRDefault="005757F3" w:rsidP="005757F3">
            <w:pPr>
              <w:pStyle w:val="Normalgrey"/>
              <w:rPr>
                <w:b/>
                <w:i/>
              </w:rPr>
            </w:pPr>
            <w:r w:rsidRPr="00964951">
              <w:rPr>
                <w:b/>
                <w:i/>
              </w:rPr>
              <w:t>Finishing</w:t>
            </w:r>
          </w:p>
          <w:p w14:paraId="36DC5D61" w14:textId="77777777" w:rsidR="005404B9" w:rsidRPr="00D94A17" w:rsidRDefault="005404B9" w:rsidP="005404B9">
            <w:pPr>
              <w:pStyle w:val="Normalgrey"/>
            </w:pPr>
            <w:r w:rsidRPr="00D94A17">
              <w:t xml:space="preserve">Perfect or PUR binding is required for annual reports. </w:t>
            </w:r>
          </w:p>
          <w:p w14:paraId="3EF713A7" w14:textId="77777777" w:rsidR="005757F3" w:rsidRPr="00D94A17" w:rsidRDefault="005757F3" w:rsidP="005757F3">
            <w:pPr>
              <w:pStyle w:val="Normalgrey"/>
            </w:pPr>
            <w:r w:rsidRPr="00D94A17">
              <w:t xml:space="preserve">Coatings such as cellosheens or varnishes are not to be applied to cover or internal stocks, as this adds to the cost of production. </w:t>
            </w:r>
          </w:p>
          <w:p w14:paraId="27B9B719" w14:textId="77777777" w:rsidR="005404B9" w:rsidRDefault="005757F3" w:rsidP="005757F3">
            <w:pPr>
              <w:pStyle w:val="Normalgrey"/>
            </w:pPr>
            <w:r w:rsidRPr="00D94A17">
              <w:t>Finishing elements that contribute to excess costs such as Spot varnish, Die cutting or Embossing must not be used.</w:t>
            </w:r>
            <w:r>
              <w:t xml:space="preserve"> </w:t>
            </w:r>
          </w:p>
          <w:p w14:paraId="1AB21439" w14:textId="77777777" w:rsidR="005757F3" w:rsidRPr="005757F3" w:rsidRDefault="005757F3" w:rsidP="005757F3">
            <w:pPr>
              <w:pStyle w:val="Normalgrey"/>
              <w:rPr>
                <w:i/>
              </w:rPr>
            </w:pPr>
            <w:r>
              <w:t xml:space="preserve">Additional packaging, such as plastic folders or boxes is also not to be used, as this adds to the cost and bulk of annual </w:t>
            </w:r>
            <w:r w:rsidRPr="00964951">
              <w:t>reports.</w:t>
            </w:r>
          </w:p>
        </w:tc>
      </w:tr>
      <w:tr w:rsidR="00D55507" w:rsidRPr="005828FE" w14:paraId="5B5AE2E8" w14:textId="77777777" w:rsidTr="00D55507">
        <w:tc>
          <w:tcPr>
            <w:tcW w:w="2217" w:type="dxa"/>
          </w:tcPr>
          <w:p w14:paraId="768914BB" w14:textId="77777777" w:rsidR="00D55507" w:rsidRPr="005828FE" w:rsidRDefault="00D55507" w:rsidP="00382EE1">
            <w:pPr>
              <w:pStyle w:val="Normalgrey"/>
            </w:pPr>
            <w:r>
              <w:t>Definitions</w:t>
            </w:r>
          </w:p>
        </w:tc>
        <w:tc>
          <w:tcPr>
            <w:tcW w:w="270" w:type="dxa"/>
          </w:tcPr>
          <w:p w14:paraId="03ED4006" w14:textId="77777777" w:rsidR="00D55507" w:rsidRPr="005828FE" w:rsidRDefault="00D55507" w:rsidP="00D55507">
            <w:pPr>
              <w:pStyle w:val="Refnum1"/>
            </w:pPr>
          </w:p>
        </w:tc>
        <w:tc>
          <w:tcPr>
            <w:tcW w:w="540" w:type="dxa"/>
          </w:tcPr>
          <w:p w14:paraId="3FBDE3D9" w14:textId="11857AC5" w:rsidR="00D55507" w:rsidRPr="005828FE" w:rsidRDefault="00894F56" w:rsidP="00894F56">
            <w:pPr>
              <w:pStyle w:val="Refnum2"/>
              <w:numPr>
                <w:ilvl w:val="0"/>
                <w:numId w:val="0"/>
              </w:numPr>
              <w:ind w:left="504" w:hanging="504"/>
            </w:pPr>
            <w:r>
              <w:t>6.1</w:t>
            </w:r>
          </w:p>
        </w:tc>
        <w:tc>
          <w:tcPr>
            <w:tcW w:w="6210" w:type="dxa"/>
          </w:tcPr>
          <w:p w14:paraId="6CF05788" w14:textId="57C04CE9" w:rsidR="00D55507" w:rsidRPr="00D55507" w:rsidRDefault="004D2864" w:rsidP="004D2864">
            <w:pPr>
              <w:pStyle w:val="Normalgrey"/>
            </w:pPr>
            <w:r w:rsidRPr="000A2695">
              <w:rPr>
                <w:b/>
              </w:rPr>
              <w:t>Bleeds</w:t>
            </w:r>
            <w:r>
              <w:rPr>
                <w:b/>
              </w:rPr>
              <w:t xml:space="preserve"> </w:t>
            </w:r>
            <w:r w:rsidRPr="00865C9A">
              <w:t>–</w:t>
            </w:r>
            <w:r>
              <w:rPr>
                <w:b/>
              </w:rPr>
              <w:t xml:space="preserve"> </w:t>
            </w:r>
            <w:r w:rsidRPr="001815AF">
              <w:t>printing that extends to the edge of a sheet or page after trimming.</w:t>
            </w:r>
          </w:p>
        </w:tc>
      </w:tr>
      <w:tr w:rsidR="002B23E7" w:rsidRPr="005828FE" w14:paraId="55EF4C9A" w14:textId="77777777" w:rsidTr="00D55507">
        <w:tc>
          <w:tcPr>
            <w:tcW w:w="2217" w:type="dxa"/>
          </w:tcPr>
          <w:p w14:paraId="36B3CD33" w14:textId="77777777" w:rsidR="002B23E7" w:rsidRDefault="002B23E7" w:rsidP="00382EE1">
            <w:pPr>
              <w:pStyle w:val="Normalgrey"/>
            </w:pPr>
          </w:p>
        </w:tc>
        <w:tc>
          <w:tcPr>
            <w:tcW w:w="270" w:type="dxa"/>
          </w:tcPr>
          <w:p w14:paraId="2AD3FBDD" w14:textId="77777777" w:rsidR="002B23E7" w:rsidRPr="005828FE" w:rsidRDefault="002B23E7" w:rsidP="00D55507">
            <w:pPr>
              <w:pStyle w:val="Refnum1"/>
            </w:pPr>
          </w:p>
        </w:tc>
        <w:tc>
          <w:tcPr>
            <w:tcW w:w="540" w:type="dxa"/>
          </w:tcPr>
          <w:p w14:paraId="21721B10" w14:textId="6E346D55" w:rsidR="002B23E7" w:rsidRPr="005828FE" w:rsidRDefault="00894F56" w:rsidP="004C40FC">
            <w:pPr>
              <w:pStyle w:val="Refnum2"/>
              <w:numPr>
                <w:ilvl w:val="0"/>
                <w:numId w:val="0"/>
              </w:numPr>
            </w:pPr>
            <w:r>
              <w:t>6.2</w:t>
            </w:r>
          </w:p>
        </w:tc>
        <w:tc>
          <w:tcPr>
            <w:tcW w:w="6210" w:type="dxa"/>
          </w:tcPr>
          <w:p w14:paraId="3184FD1F" w14:textId="5F32EBBD" w:rsidR="002B23E7" w:rsidRPr="000A2695" w:rsidRDefault="002B23E7" w:rsidP="002B23E7">
            <w:pPr>
              <w:pStyle w:val="Normalgrey"/>
              <w:rPr>
                <w:b/>
              </w:rPr>
            </w:pPr>
            <w:r w:rsidRPr="0036475F">
              <w:rPr>
                <w:b/>
              </w:rPr>
              <w:t>Coated stock</w:t>
            </w:r>
            <w:r>
              <w:t xml:space="preserve"> – </w:t>
            </w:r>
            <w:r w:rsidRPr="001815AF">
              <w:t>has a coating, usually of china clay, giving the paper or card a smooth surface</w:t>
            </w:r>
            <w:r w:rsidR="00D323A4">
              <w:t>,</w:t>
            </w:r>
            <w:r w:rsidRPr="001815AF">
              <w:t xml:space="preserve"> which can be gloss or silk in finish (gloss being shiny and silk offering more of a matt finish). Coated stocks tend to be used for high quality, high finish publications with full colour images, where image reproduction is at a premium</w:t>
            </w:r>
            <w:r>
              <w:t>.</w:t>
            </w:r>
          </w:p>
        </w:tc>
      </w:tr>
      <w:tr w:rsidR="002B23E7" w:rsidRPr="005828FE" w14:paraId="5A84AD88" w14:textId="77777777" w:rsidTr="00D55507">
        <w:tc>
          <w:tcPr>
            <w:tcW w:w="2217" w:type="dxa"/>
          </w:tcPr>
          <w:p w14:paraId="238508AA" w14:textId="77777777" w:rsidR="002B23E7" w:rsidRDefault="002B23E7" w:rsidP="00382EE1">
            <w:pPr>
              <w:pStyle w:val="Normalgrey"/>
            </w:pPr>
          </w:p>
        </w:tc>
        <w:tc>
          <w:tcPr>
            <w:tcW w:w="270" w:type="dxa"/>
          </w:tcPr>
          <w:p w14:paraId="41AA29D7" w14:textId="77777777" w:rsidR="002B23E7" w:rsidRPr="005828FE" w:rsidRDefault="002B23E7" w:rsidP="00D55507">
            <w:pPr>
              <w:pStyle w:val="Refnum1"/>
            </w:pPr>
          </w:p>
        </w:tc>
        <w:tc>
          <w:tcPr>
            <w:tcW w:w="540" w:type="dxa"/>
          </w:tcPr>
          <w:p w14:paraId="3813ECE8" w14:textId="62F4A8A2" w:rsidR="002B23E7" w:rsidRPr="005828FE" w:rsidRDefault="00894F56" w:rsidP="004C40FC">
            <w:pPr>
              <w:pStyle w:val="Refnum2"/>
              <w:numPr>
                <w:ilvl w:val="0"/>
                <w:numId w:val="0"/>
              </w:numPr>
            </w:pPr>
            <w:r>
              <w:t>6.3</w:t>
            </w:r>
          </w:p>
        </w:tc>
        <w:tc>
          <w:tcPr>
            <w:tcW w:w="6210" w:type="dxa"/>
          </w:tcPr>
          <w:p w14:paraId="6F7444EA" w14:textId="3333CA4B" w:rsidR="002B23E7" w:rsidRPr="000A2695" w:rsidRDefault="002B23E7" w:rsidP="00D55507">
            <w:pPr>
              <w:pStyle w:val="Normalgrey"/>
              <w:rPr>
                <w:b/>
              </w:rPr>
            </w:pPr>
            <w:r w:rsidRPr="000A2695">
              <w:rPr>
                <w:b/>
              </w:rPr>
              <w:t>Die cutting</w:t>
            </w:r>
            <w:r>
              <w:t xml:space="preserve"> – </w:t>
            </w:r>
            <w:r w:rsidRPr="001815AF">
              <w:t>process of cutting irregular shapes in paper using a die, or shaped cutting tool. Whenever you see a brochure, card or poster that is not a rectangle or square, it is most likely to be die cut.</w:t>
            </w:r>
          </w:p>
        </w:tc>
      </w:tr>
      <w:tr w:rsidR="004D2864" w:rsidRPr="005828FE" w14:paraId="0F1EC7FC" w14:textId="77777777" w:rsidTr="00D55507">
        <w:tc>
          <w:tcPr>
            <w:tcW w:w="2217" w:type="dxa"/>
          </w:tcPr>
          <w:p w14:paraId="48BFCAB4" w14:textId="77777777" w:rsidR="004D2864" w:rsidRDefault="004D2864" w:rsidP="00382EE1">
            <w:pPr>
              <w:pStyle w:val="Normalgrey"/>
            </w:pPr>
          </w:p>
        </w:tc>
        <w:tc>
          <w:tcPr>
            <w:tcW w:w="270" w:type="dxa"/>
          </w:tcPr>
          <w:p w14:paraId="00D02EDD" w14:textId="77777777" w:rsidR="004D2864" w:rsidRPr="005828FE" w:rsidRDefault="004D2864" w:rsidP="00D55507">
            <w:pPr>
              <w:pStyle w:val="Refnum1"/>
            </w:pPr>
          </w:p>
        </w:tc>
        <w:tc>
          <w:tcPr>
            <w:tcW w:w="540" w:type="dxa"/>
          </w:tcPr>
          <w:p w14:paraId="4DA29519" w14:textId="5620DD53" w:rsidR="004D2864" w:rsidRPr="005828FE" w:rsidRDefault="00894F56" w:rsidP="004C40FC">
            <w:pPr>
              <w:pStyle w:val="Refnum2"/>
              <w:numPr>
                <w:ilvl w:val="0"/>
                <w:numId w:val="0"/>
              </w:numPr>
            </w:pPr>
            <w:r>
              <w:t>6.4</w:t>
            </w:r>
          </w:p>
        </w:tc>
        <w:tc>
          <w:tcPr>
            <w:tcW w:w="6210" w:type="dxa"/>
          </w:tcPr>
          <w:p w14:paraId="713EBE7D" w14:textId="77777777" w:rsidR="004D2864" w:rsidRPr="00547B23" w:rsidRDefault="004C40FC" w:rsidP="00D55507">
            <w:pPr>
              <w:pStyle w:val="Normalgrey"/>
            </w:pPr>
            <w:r w:rsidRPr="000A2695">
              <w:rPr>
                <w:b/>
              </w:rPr>
              <w:t>Embossing</w:t>
            </w:r>
            <w:r>
              <w:t xml:space="preserve"> – </w:t>
            </w:r>
            <w:r w:rsidRPr="001815AF">
              <w:t xml:space="preserve">process of </w:t>
            </w:r>
            <w:r>
              <w:t>creating raised</w:t>
            </w:r>
            <w:r w:rsidRPr="001815AF">
              <w:t xml:space="preserve"> </w:t>
            </w:r>
            <w:r>
              <w:t>images and</w:t>
            </w:r>
            <w:r w:rsidRPr="001815AF">
              <w:t xml:space="preserve"> designs </w:t>
            </w:r>
            <w:r>
              <w:t>in</w:t>
            </w:r>
            <w:r w:rsidRPr="001815AF">
              <w:t xml:space="preserve"> pape</w:t>
            </w:r>
            <w:r>
              <w:t>r and other materials</w:t>
            </w:r>
            <w:r w:rsidRPr="001815AF">
              <w:t>.</w:t>
            </w:r>
          </w:p>
        </w:tc>
      </w:tr>
      <w:tr w:rsidR="00BC1D0C" w:rsidRPr="005828FE" w14:paraId="59271605" w14:textId="77777777" w:rsidTr="00D55507">
        <w:tc>
          <w:tcPr>
            <w:tcW w:w="2217" w:type="dxa"/>
          </w:tcPr>
          <w:p w14:paraId="0E89C7A3" w14:textId="77777777" w:rsidR="00BC1D0C" w:rsidRDefault="00BC1D0C" w:rsidP="00382EE1">
            <w:pPr>
              <w:pStyle w:val="Normalgrey"/>
            </w:pPr>
          </w:p>
        </w:tc>
        <w:tc>
          <w:tcPr>
            <w:tcW w:w="270" w:type="dxa"/>
          </w:tcPr>
          <w:p w14:paraId="56BC805F" w14:textId="77777777" w:rsidR="00BC1D0C" w:rsidRPr="005828FE" w:rsidRDefault="00BC1D0C" w:rsidP="00D55507">
            <w:pPr>
              <w:pStyle w:val="Refnum1"/>
            </w:pPr>
          </w:p>
        </w:tc>
        <w:tc>
          <w:tcPr>
            <w:tcW w:w="540" w:type="dxa"/>
          </w:tcPr>
          <w:p w14:paraId="18959348" w14:textId="52FE64B3" w:rsidR="00BC1D0C" w:rsidRPr="005828FE" w:rsidRDefault="00894F56" w:rsidP="004C40FC">
            <w:pPr>
              <w:pStyle w:val="Refnum2"/>
              <w:numPr>
                <w:ilvl w:val="0"/>
                <w:numId w:val="0"/>
              </w:numPr>
            </w:pPr>
            <w:r>
              <w:t>6.5</w:t>
            </w:r>
          </w:p>
        </w:tc>
        <w:tc>
          <w:tcPr>
            <w:tcW w:w="6210" w:type="dxa"/>
          </w:tcPr>
          <w:p w14:paraId="3D3FF1AC" w14:textId="21B8DC50" w:rsidR="00BC1D0C" w:rsidRPr="00BC1D0C" w:rsidRDefault="00BC1D0C" w:rsidP="00BC1D0C">
            <w:pPr>
              <w:pStyle w:val="Normalgrey"/>
            </w:pPr>
            <w:r w:rsidRPr="000A2695">
              <w:rPr>
                <w:b/>
              </w:rPr>
              <w:t>Environmentally sustainable paper stocks</w:t>
            </w:r>
            <w:r>
              <w:rPr>
                <w:b/>
              </w:rPr>
              <w:t xml:space="preserve"> – </w:t>
            </w:r>
            <w:r w:rsidRPr="001815AF">
              <w:t xml:space="preserve">paper </w:t>
            </w:r>
            <w:r>
              <w:t>stocks that are either certified by the Forest Stewardship Council (FSC) or Program for the Endorsement of Forest Certification (PEFC)</w:t>
            </w:r>
            <w:r w:rsidRPr="001815AF">
              <w:t>.</w:t>
            </w:r>
          </w:p>
        </w:tc>
      </w:tr>
      <w:tr w:rsidR="002B23E7" w:rsidRPr="005828FE" w14:paraId="36ECEB17" w14:textId="77777777" w:rsidTr="00D55507">
        <w:tc>
          <w:tcPr>
            <w:tcW w:w="2217" w:type="dxa"/>
          </w:tcPr>
          <w:p w14:paraId="1377FF9E" w14:textId="77777777" w:rsidR="002B23E7" w:rsidRDefault="002B23E7" w:rsidP="00382EE1">
            <w:pPr>
              <w:pStyle w:val="Normalgrey"/>
            </w:pPr>
          </w:p>
        </w:tc>
        <w:tc>
          <w:tcPr>
            <w:tcW w:w="270" w:type="dxa"/>
          </w:tcPr>
          <w:p w14:paraId="7D960B53" w14:textId="77777777" w:rsidR="002B23E7" w:rsidRPr="005828FE" w:rsidRDefault="002B23E7" w:rsidP="00D55507">
            <w:pPr>
              <w:pStyle w:val="Refnum1"/>
            </w:pPr>
          </w:p>
        </w:tc>
        <w:tc>
          <w:tcPr>
            <w:tcW w:w="540" w:type="dxa"/>
          </w:tcPr>
          <w:p w14:paraId="003D7D2F" w14:textId="0966A2DA" w:rsidR="002B23E7" w:rsidRPr="005828FE" w:rsidRDefault="00894F56" w:rsidP="004C40FC">
            <w:pPr>
              <w:pStyle w:val="Refnum2"/>
              <w:numPr>
                <w:ilvl w:val="0"/>
                <w:numId w:val="0"/>
              </w:numPr>
            </w:pPr>
            <w:r>
              <w:t>6.6</w:t>
            </w:r>
          </w:p>
        </w:tc>
        <w:tc>
          <w:tcPr>
            <w:tcW w:w="6210" w:type="dxa"/>
          </w:tcPr>
          <w:p w14:paraId="51F81FE8" w14:textId="676F8778" w:rsidR="002B23E7" w:rsidRPr="002B23E7" w:rsidRDefault="002B23E7" w:rsidP="002B23E7">
            <w:pPr>
              <w:pStyle w:val="Normalgrey"/>
            </w:pPr>
            <w:r>
              <w:rPr>
                <w:b/>
              </w:rPr>
              <w:t>Grams per square metre (g</w:t>
            </w:r>
            <w:r w:rsidRPr="000A2695">
              <w:rPr>
                <w:b/>
              </w:rPr>
              <w:t>sm</w:t>
            </w:r>
            <w:r>
              <w:rPr>
                <w:b/>
              </w:rPr>
              <w:t>)</w:t>
            </w:r>
            <w:r>
              <w:t xml:space="preserve"> – </w:t>
            </w:r>
            <w:r w:rsidRPr="001815AF">
              <w:t>A method of indicating the substance of paper or board (whatever the size of the paper/board or number of sheets in the package) on the basis of weight in grams per square metre.</w:t>
            </w:r>
          </w:p>
        </w:tc>
      </w:tr>
      <w:tr w:rsidR="002B23E7" w:rsidRPr="005828FE" w14:paraId="696F2A7C" w14:textId="77777777" w:rsidTr="00D55507">
        <w:tc>
          <w:tcPr>
            <w:tcW w:w="2217" w:type="dxa"/>
          </w:tcPr>
          <w:p w14:paraId="007C1E19" w14:textId="77777777" w:rsidR="002B23E7" w:rsidRDefault="002B23E7" w:rsidP="00382EE1">
            <w:pPr>
              <w:pStyle w:val="Normalgrey"/>
            </w:pPr>
          </w:p>
        </w:tc>
        <w:tc>
          <w:tcPr>
            <w:tcW w:w="270" w:type="dxa"/>
          </w:tcPr>
          <w:p w14:paraId="349B52A4" w14:textId="77777777" w:rsidR="002B23E7" w:rsidRPr="005828FE" w:rsidRDefault="002B23E7" w:rsidP="00D55507">
            <w:pPr>
              <w:pStyle w:val="Refnum1"/>
            </w:pPr>
          </w:p>
        </w:tc>
        <w:tc>
          <w:tcPr>
            <w:tcW w:w="540" w:type="dxa"/>
          </w:tcPr>
          <w:p w14:paraId="45BE21D7" w14:textId="7B615B62" w:rsidR="002B23E7" w:rsidRPr="005828FE" w:rsidRDefault="00894F56" w:rsidP="004C40FC">
            <w:pPr>
              <w:pStyle w:val="Refnum2"/>
              <w:numPr>
                <w:ilvl w:val="0"/>
                <w:numId w:val="0"/>
              </w:numPr>
            </w:pPr>
            <w:r>
              <w:t>6.7</w:t>
            </w:r>
          </w:p>
        </w:tc>
        <w:tc>
          <w:tcPr>
            <w:tcW w:w="6210" w:type="dxa"/>
          </w:tcPr>
          <w:p w14:paraId="2A25064B" w14:textId="66782C38" w:rsidR="002B23E7" w:rsidRPr="002B23E7" w:rsidRDefault="002B23E7" w:rsidP="00BC1D0C">
            <w:pPr>
              <w:pStyle w:val="Normalgrey"/>
            </w:pPr>
            <w:r>
              <w:rPr>
                <w:b/>
              </w:rPr>
              <w:t>Perfect binding</w:t>
            </w:r>
            <w:r>
              <w:t xml:space="preserve"> – the application of an ethylene vinyl acetate (EVA) adhesive to the spine gathered pages which, when dry, keeps them securely bound. The drying process is quick and is completed within a few hours. </w:t>
            </w:r>
          </w:p>
        </w:tc>
      </w:tr>
      <w:tr w:rsidR="00BC1D0C" w:rsidRPr="005828FE" w14:paraId="116615AB" w14:textId="77777777" w:rsidTr="00D55507">
        <w:tc>
          <w:tcPr>
            <w:tcW w:w="2217" w:type="dxa"/>
          </w:tcPr>
          <w:p w14:paraId="0166D0A1" w14:textId="77777777" w:rsidR="00BC1D0C" w:rsidRDefault="00BC1D0C" w:rsidP="00382EE1">
            <w:pPr>
              <w:pStyle w:val="Normalgrey"/>
            </w:pPr>
          </w:p>
        </w:tc>
        <w:tc>
          <w:tcPr>
            <w:tcW w:w="270" w:type="dxa"/>
          </w:tcPr>
          <w:p w14:paraId="605E64B6" w14:textId="77777777" w:rsidR="00BC1D0C" w:rsidRPr="005828FE" w:rsidRDefault="00BC1D0C" w:rsidP="00D55507">
            <w:pPr>
              <w:pStyle w:val="Refnum1"/>
            </w:pPr>
          </w:p>
        </w:tc>
        <w:tc>
          <w:tcPr>
            <w:tcW w:w="540" w:type="dxa"/>
          </w:tcPr>
          <w:p w14:paraId="204A8B1D" w14:textId="0F627E96" w:rsidR="00BC1D0C" w:rsidRPr="005828FE" w:rsidRDefault="00894F56" w:rsidP="004C40FC">
            <w:pPr>
              <w:pStyle w:val="Refnum2"/>
              <w:numPr>
                <w:ilvl w:val="0"/>
                <w:numId w:val="0"/>
              </w:numPr>
            </w:pPr>
            <w:r>
              <w:t>6.8</w:t>
            </w:r>
          </w:p>
        </w:tc>
        <w:tc>
          <w:tcPr>
            <w:tcW w:w="6210" w:type="dxa"/>
          </w:tcPr>
          <w:p w14:paraId="66C7932D" w14:textId="0ED5613D" w:rsidR="00BC1D0C" w:rsidRPr="00BC1D0C" w:rsidRDefault="00BC1D0C" w:rsidP="00D55507">
            <w:pPr>
              <w:pStyle w:val="Normalgrey"/>
            </w:pPr>
            <w:r w:rsidRPr="000A2695">
              <w:rPr>
                <w:b/>
              </w:rPr>
              <w:t>Portrait</w:t>
            </w:r>
            <w:r>
              <w:t xml:space="preserve"> – a vertical orientation of the paper in which the page is taller than it is wide.</w:t>
            </w:r>
          </w:p>
        </w:tc>
      </w:tr>
      <w:tr w:rsidR="00BC1D0C" w:rsidRPr="005828FE" w14:paraId="76E307AD" w14:textId="77777777" w:rsidTr="00D55507">
        <w:tc>
          <w:tcPr>
            <w:tcW w:w="2217" w:type="dxa"/>
          </w:tcPr>
          <w:p w14:paraId="506ECC1E" w14:textId="77777777" w:rsidR="00BC1D0C" w:rsidRDefault="00BC1D0C" w:rsidP="00382EE1">
            <w:pPr>
              <w:pStyle w:val="Normalgrey"/>
            </w:pPr>
          </w:p>
        </w:tc>
        <w:tc>
          <w:tcPr>
            <w:tcW w:w="270" w:type="dxa"/>
          </w:tcPr>
          <w:p w14:paraId="45997F3A" w14:textId="77777777" w:rsidR="00BC1D0C" w:rsidRPr="005828FE" w:rsidRDefault="00BC1D0C" w:rsidP="00D55507">
            <w:pPr>
              <w:pStyle w:val="Refnum1"/>
            </w:pPr>
          </w:p>
        </w:tc>
        <w:tc>
          <w:tcPr>
            <w:tcW w:w="540" w:type="dxa"/>
          </w:tcPr>
          <w:p w14:paraId="2CB2B63A" w14:textId="5D1AE64D" w:rsidR="00BC1D0C" w:rsidRPr="005828FE" w:rsidRDefault="00894F56" w:rsidP="004C40FC">
            <w:pPr>
              <w:pStyle w:val="Refnum2"/>
              <w:numPr>
                <w:ilvl w:val="0"/>
                <w:numId w:val="0"/>
              </w:numPr>
            </w:pPr>
            <w:r>
              <w:t>6.9</w:t>
            </w:r>
          </w:p>
        </w:tc>
        <w:tc>
          <w:tcPr>
            <w:tcW w:w="6210" w:type="dxa"/>
          </w:tcPr>
          <w:p w14:paraId="5F05A6F6" w14:textId="48EA0A56" w:rsidR="00BC1D0C" w:rsidRPr="000A2695" w:rsidRDefault="00894F56" w:rsidP="00D55507">
            <w:pPr>
              <w:pStyle w:val="Normalgrey"/>
              <w:rPr>
                <w:b/>
              </w:rPr>
            </w:pPr>
            <w:r w:rsidRPr="00015B50">
              <w:rPr>
                <w:b/>
              </w:rPr>
              <w:t>PUR binding</w:t>
            </w:r>
            <w:r>
              <w:t xml:space="preserve"> – the same process as perfect binding, but with the use of polyurethane reactive (PUR) adhesive, which offers a stronger binding quality and flexibility. The drying process is longer and requires a minimum of 24-36 hours after the job has been completed.</w:t>
            </w:r>
          </w:p>
        </w:tc>
      </w:tr>
      <w:tr w:rsidR="00BC1D0C" w:rsidRPr="005828FE" w14:paraId="05E76125" w14:textId="77777777" w:rsidTr="00D55507">
        <w:tc>
          <w:tcPr>
            <w:tcW w:w="2217" w:type="dxa"/>
          </w:tcPr>
          <w:p w14:paraId="3BBA3C3F" w14:textId="77777777" w:rsidR="00BC1D0C" w:rsidRDefault="00BC1D0C" w:rsidP="00382EE1">
            <w:pPr>
              <w:pStyle w:val="Normalgrey"/>
            </w:pPr>
          </w:p>
        </w:tc>
        <w:tc>
          <w:tcPr>
            <w:tcW w:w="270" w:type="dxa"/>
          </w:tcPr>
          <w:p w14:paraId="72A6124D" w14:textId="77777777" w:rsidR="00BC1D0C" w:rsidRPr="005828FE" w:rsidRDefault="00BC1D0C" w:rsidP="00D55507">
            <w:pPr>
              <w:pStyle w:val="Refnum1"/>
            </w:pPr>
          </w:p>
        </w:tc>
        <w:tc>
          <w:tcPr>
            <w:tcW w:w="540" w:type="dxa"/>
          </w:tcPr>
          <w:p w14:paraId="681916DF" w14:textId="0962D85B" w:rsidR="00BC1D0C" w:rsidRPr="005828FE" w:rsidRDefault="00894F56" w:rsidP="004C40FC">
            <w:pPr>
              <w:pStyle w:val="Refnum2"/>
              <w:numPr>
                <w:ilvl w:val="0"/>
                <w:numId w:val="0"/>
              </w:numPr>
            </w:pPr>
            <w:r>
              <w:t>6.10</w:t>
            </w:r>
          </w:p>
        </w:tc>
        <w:tc>
          <w:tcPr>
            <w:tcW w:w="6210" w:type="dxa"/>
          </w:tcPr>
          <w:p w14:paraId="258F4F71" w14:textId="7B73CB6D" w:rsidR="00BC1D0C" w:rsidRPr="000A2695" w:rsidRDefault="00894F56" w:rsidP="00D55507">
            <w:pPr>
              <w:pStyle w:val="Normalgrey"/>
              <w:rPr>
                <w:b/>
              </w:rPr>
            </w:pPr>
            <w:r w:rsidRPr="000A2695">
              <w:rPr>
                <w:b/>
              </w:rPr>
              <w:t>Spot varnish</w:t>
            </w:r>
            <w:r>
              <w:t xml:space="preserve"> – </w:t>
            </w:r>
            <w:r w:rsidRPr="001815AF">
              <w:t>varnish applied to particular sections of a page to highlight a particular image, graphic or word.</w:t>
            </w:r>
          </w:p>
        </w:tc>
      </w:tr>
      <w:tr w:rsidR="00D55507" w:rsidRPr="005828FE" w14:paraId="6BA5EF50" w14:textId="77777777" w:rsidTr="00D55507">
        <w:tc>
          <w:tcPr>
            <w:tcW w:w="2217" w:type="dxa"/>
          </w:tcPr>
          <w:p w14:paraId="2AEACAB7" w14:textId="77777777" w:rsidR="00D55507" w:rsidRDefault="00D55507" w:rsidP="00382EE1">
            <w:pPr>
              <w:pStyle w:val="Normalgrey"/>
            </w:pPr>
          </w:p>
        </w:tc>
        <w:tc>
          <w:tcPr>
            <w:tcW w:w="270" w:type="dxa"/>
          </w:tcPr>
          <w:p w14:paraId="0C6FA2DA" w14:textId="77777777" w:rsidR="00D55507" w:rsidRPr="005828FE" w:rsidRDefault="00D55507" w:rsidP="00D55507">
            <w:pPr>
              <w:pStyle w:val="Normalgrey"/>
            </w:pPr>
          </w:p>
        </w:tc>
        <w:tc>
          <w:tcPr>
            <w:tcW w:w="540" w:type="dxa"/>
          </w:tcPr>
          <w:p w14:paraId="31C74CE7" w14:textId="51555ED8" w:rsidR="00D55507" w:rsidRPr="005828FE" w:rsidRDefault="00894F56" w:rsidP="00D55507">
            <w:pPr>
              <w:pStyle w:val="Normalgrey"/>
            </w:pPr>
            <w:r>
              <w:t>6.11</w:t>
            </w:r>
          </w:p>
        </w:tc>
        <w:tc>
          <w:tcPr>
            <w:tcW w:w="6210" w:type="dxa"/>
          </w:tcPr>
          <w:p w14:paraId="77BB6887" w14:textId="13D29860" w:rsidR="004D2864" w:rsidRPr="00894F56" w:rsidRDefault="004D2864" w:rsidP="004D2864">
            <w:pPr>
              <w:pStyle w:val="Normalgrey"/>
            </w:pPr>
            <w:r w:rsidRPr="0036475F">
              <w:rPr>
                <w:b/>
              </w:rPr>
              <w:t>Uncoated stock</w:t>
            </w:r>
            <w:r>
              <w:t xml:space="preserve"> – </w:t>
            </w:r>
            <w:r w:rsidRPr="001815AF">
              <w:t>does not have a coating and is absorbent and soft in appearance. Most of the high percentage recycled papers are uncoated. Standard Uncoated stocks tend to absorb a greater amount of ink than coated papers, and are used for publications where image reproduction is not as critical as perhaps price, or environmental considerations.</w:t>
            </w:r>
          </w:p>
        </w:tc>
      </w:tr>
      <w:tr w:rsidR="00894F56" w:rsidRPr="005828FE" w14:paraId="1FE53401" w14:textId="77777777" w:rsidTr="00D55507">
        <w:tc>
          <w:tcPr>
            <w:tcW w:w="2217" w:type="dxa"/>
          </w:tcPr>
          <w:p w14:paraId="50EB3A69" w14:textId="77777777" w:rsidR="00894F56" w:rsidRDefault="00894F56" w:rsidP="00382EE1">
            <w:pPr>
              <w:pStyle w:val="Normalgrey"/>
            </w:pPr>
          </w:p>
        </w:tc>
        <w:tc>
          <w:tcPr>
            <w:tcW w:w="270" w:type="dxa"/>
          </w:tcPr>
          <w:p w14:paraId="6B2CA835" w14:textId="77777777" w:rsidR="00894F56" w:rsidRPr="005828FE" w:rsidRDefault="00894F56" w:rsidP="00D55507">
            <w:pPr>
              <w:pStyle w:val="Normalgrey"/>
            </w:pPr>
          </w:p>
        </w:tc>
        <w:tc>
          <w:tcPr>
            <w:tcW w:w="540" w:type="dxa"/>
          </w:tcPr>
          <w:p w14:paraId="2B3DDFD5" w14:textId="51815665" w:rsidR="00894F56" w:rsidRPr="005828FE" w:rsidRDefault="00894F56" w:rsidP="00D55507">
            <w:pPr>
              <w:pStyle w:val="Normalgrey"/>
            </w:pPr>
            <w:r>
              <w:t>6.12</w:t>
            </w:r>
          </w:p>
        </w:tc>
        <w:tc>
          <w:tcPr>
            <w:tcW w:w="6210" w:type="dxa"/>
          </w:tcPr>
          <w:p w14:paraId="7FC0BB7A" w14:textId="3C15723A" w:rsidR="00894F56" w:rsidRPr="0036475F" w:rsidRDefault="00894F56" w:rsidP="004D2864">
            <w:pPr>
              <w:pStyle w:val="Normalgrey"/>
              <w:rPr>
                <w:b/>
              </w:rPr>
            </w:pPr>
            <w:r w:rsidRPr="000A2695">
              <w:rPr>
                <w:b/>
              </w:rPr>
              <w:t>Varnishing</w:t>
            </w:r>
            <w:r>
              <w:t xml:space="preserve"> – </w:t>
            </w:r>
            <w:r w:rsidRPr="001815AF">
              <w:t>to apply oil, synthetic, spirit, cellulose or water varnish to printed matter by hand or machine to enhance its appearance or increase its durability</w:t>
            </w:r>
          </w:p>
        </w:tc>
      </w:tr>
      <w:tr w:rsidR="005828FE" w:rsidRPr="005828FE" w14:paraId="73ECDCC9" w14:textId="77777777" w:rsidTr="00D55507">
        <w:tc>
          <w:tcPr>
            <w:tcW w:w="2217" w:type="dxa"/>
          </w:tcPr>
          <w:p w14:paraId="57DABC08" w14:textId="77777777" w:rsidR="006C78FB" w:rsidRPr="005828FE" w:rsidRDefault="006C78FB" w:rsidP="00382EE1">
            <w:pPr>
              <w:pStyle w:val="Normalgrey"/>
            </w:pPr>
            <w:r w:rsidRPr="005828FE">
              <w:t>Relevant pronouncements</w:t>
            </w:r>
          </w:p>
        </w:tc>
        <w:tc>
          <w:tcPr>
            <w:tcW w:w="270" w:type="dxa"/>
          </w:tcPr>
          <w:p w14:paraId="7D6C755D" w14:textId="77777777" w:rsidR="006C78FB" w:rsidRPr="005828FE" w:rsidRDefault="006C78FB" w:rsidP="00D55507">
            <w:pPr>
              <w:pStyle w:val="Refnum1"/>
            </w:pPr>
          </w:p>
        </w:tc>
        <w:tc>
          <w:tcPr>
            <w:tcW w:w="540" w:type="dxa"/>
          </w:tcPr>
          <w:p w14:paraId="44DF77A8" w14:textId="77777777" w:rsidR="006C78FB" w:rsidRPr="005828FE" w:rsidRDefault="00C401F5" w:rsidP="00C401F5">
            <w:pPr>
              <w:pStyle w:val="Refnum2"/>
              <w:numPr>
                <w:ilvl w:val="0"/>
                <w:numId w:val="0"/>
              </w:numPr>
            </w:pPr>
            <w:r>
              <w:t>7.1</w:t>
            </w:r>
          </w:p>
        </w:tc>
        <w:tc>
          <w:tcPr>
            <w:tcW w:w="6210" w:type="dxa"/>
          </w:tcPr>
          <w:p w14:paraId="4BFE4012" w14:textId="082630D8" w:rsidR="00421F2E" w:rsidRPr="005828FE" w:rsidRDefault="00D55507">
            <w:pPr>
              <w:pStyle w:val="Normalgrey"/>
            </w:pPr>
            <w:r w:rsidRPr="001815AF">
              <w:t>All financial reporting directions relating to the content of annual reports (e.g. FRD</w:t>
            </w:r>
            <w:r w:rsidR="00894F56">
              <w:t xml:space="preserve"> </w:t>
            </w:r>
            <w:r w:rsidRPr="001815AF">
              <w:t>22</w:t>
            </w:r>
            <w:r>
              <w:t xml:space="preserve"> and</w:t>
            </w:r>
            <w:r w:rsidRPr="001815AF">
              <w:t xml:space="preserve"> FRD</w:t>
            </w:r>
            <w:r w:rsidR="00894F56">
              <w:t xml:space="preserve"> </w:t>
            </w:r>
            <w:r w:rsidRPr="001815AF">
              <w:t xml:space="preserve">29) are impacted by this FRD as FRD </w:t>
            </w:r>
            <w:r w:rsidR="00274DFA" w:rsidRPr="001815AF">
              <w:t xml:space="preserve">30 </w:t>
            </w:r>
            <w:r w:rsidRPr="001815AF">
              <w:t xml:space="preserve">pronounces how the contents will be presented. </w:t>
            </w:r>
          </w:p>
        </w:tc>
      </w:tr>
      <w:tr w:rsidR="00D55507" w:rsidRPr="005828FE" w14:paraId="1361F399" w14:textId="77777777" w:rsidTr="00D55507">
        <w:tc>
          <w:tcPr>
            <w:tcW w:w="2217" w:type="dxa"/>
          </w:tcPr>
          <w:p w14:paraId="60DEFA96" w14:textId="77777777" w:rsidR="00D55507" w:rsidRPr="005828FE" w:rsidRDefault="00D55507" w:rsidP="00382EE1">
            <w:pPr>
              <w:pStyle w:val="Normalgrey"/>
            </w:pPr>
          </w:p>
        </w:tc>
        <w:tc>
          <w:tcPr>
            <w:tcW w:w="270" w:type="dxa"/>
          </w:tcPr>
          <w:p w14:paraId="6540382A" w14:textId="77777777" w:rsidR="00D55507" w:rsidRPr="005828FE" w:rsidRDefault="00D55507" w:rsidP="00D55507"/>
        </w:tc>
        <w:tc>
          <w:tcPr>
            <w:tcW w:w="540" w:type="dxa"/>
          </w:tcPr>
          <w:p w14:paraId="6BB77DC5" w14:textId="77777777" w:rsidR="00D55507" w:rsidRPr="005828FE" w:rsidRDefault="00C401F5" w:rsidP="00C401F5">
            <w:pPr>
              <w:pStyle w:val="Refnum2"/>
              <w:numPr>
                <w:ilvl w:val="0"/>
                <w:numId w:val="0"/>
              </w:numPr>
            </w:pPr>
            <w:r>
              <w:t>7.2</w:t>
            </w:r>
          </w:p>
        </w:tc>
        <w:tc>
          <w:tcPr>
            <w:tcW w:w="6210" w:type="dxa"/>
          </w:tcPr>
          <w:p w14:paraId="7960D896" w14:textId="77777777" w:rsidR="00D55507" w:rsidRPr="001815AF" w:rsidRDefault="00D55507" w:rsidP="006655EA">
            <w:pPr>
              <w:pStyle w:val="Normalgrey"/>
            </w:pPr>
            <w:r w:rsidRPr="001815AF">
              <w:t xml:space="preserve">Reference to this FRD is made in the </w:t>
            </w:r>
            <w:r w:rsidRPr="00547B23">
              <w:rPr>
                <w:i/>
              </w:rPr>
              <w:t>Model Report for Victorian Government Departments</w:t>
            </w:r>
            <w:r w:rsidRPr="001815AF">
              <w:t xml:space="preserve">, in both the introductory chapter and </w:t>
            </w:r>
            <w:r>
              <w:t xml:space="preserve">the model </w:t>
            </w:r>
            <w:r w:rsidR="00FD2992">
              <w:t xml:space="preserve">Report </w:t>
            </w:r>
            <w:r>
              <w:t xml:space="preserve">of </w:t>
            </w:r>
            <w:r w:rsidR="00FD2992">
              <w:t>Operations</w:t>
            </w:r>
            <w:r>
              <w:t>.</w:t>
            </w:r>
          </w:p>
        </w:tc>
      </w:tr>
      <w:tr w:rsidR="005828FE" w:rsidRPr="005828FE" w14:paraId="4FAC560A" w14:textId="77777777" w:rsidTr="00D55507">
        <w:tc>
          <w:tcPr>
            <w:tcW w:w="2217" w:type="dxa"/>
          </w:tcPr>
          <w:p w14:paraId="2FCAE6DC" w14:textId="77777777" w:rsidR="006C78FB" w:rsidRPr="005828FE" w:rsidRDefault="006C78FB" w:rsidP="00382EE1">
            <w:pPr>
              <w:pStyle w:val="Normalgrey"/>
            </w:pPr>
            <w:r w:rsidRPr="005828FE">
              <w:t>Background</w:t>
            </w:r>
          </w:p>
        </w:tc>
        <w:tc>
          <w:tcPr>
            <w:tcW w:w="270" w:type="dxa"/>
          </w:tcPr>
          <w:p w14:paraId="16075B31" w14:textId="77777777" w:rsidR="006C78FB" w:rsidRPr="005828FE" w:rsidRDefault="006C78FB" w:rsidP="00D55507">
            <w:pPr>
              <w:pStyle w:val="Refnum1"/>
            </w:pPr>
          </w:p>
        </w:tc>
        <w:tc>
          <w:tcPr>
            <w:tcW w:w="540" w:type="dxa"/>
          </w:tcPr>
          <w:p w14:paraId="33423567" w14:textId="77777777" w:rsidR="006C78FB" w:rsidRPr="005828FE" w:rsidRDefault="00C401F5" w:rsidP="00C401F5">
            <w:pPr>
              <w:pStyle w:val="Refnum2"/>
              <w:numPr>
                <w:ilvl w:val="0"/>
                <w:numId w:val="0"/>
              </w:numPr>
            </w:pPr>
            <w:r>
              <w:t>8.1</w:t>
            </w:r>
          </w:p>
        </w:tc>
        <w:tc>
          <w:tcPr>
            <w:tcW w:w="6210" w:type="dxa"/>
          </w:tcPr>
          <w:p w14:paraId="0E0778A7" w14:textId="77777777" w:rsidR="00740302" w:rsidRPr="005828FE" w:rsidRDefault="00D55507">
            <w:pPr>
              <w:pStyle w:val="Normalgrey"/>
            </w:pPr>
            <w:r w:rsidRPr="003B67BB">
              <w:t xml:space="preserve">Victorian </w:t>
            </w:r>
            <w:r>
              <w:t>g</w:t>
            </w:r>
            <w:r w:rsidRPr="003B67BB">
              <w:t xml:space="preserve">overnment entities produce annual reports </w:t>
            </w:r>
            <w:r w:rsidR="00274DFA">
              <w:t>that</w:t>
            </w:r>
            <w:r w:rsidR="00274DFA" w:rsidRPr="003B67BB">
              <w:t xml:space="preserve"> </w:t>
            </w:r>
            <w:r w:rsidRPr="003B67BB">
              <w:t>are presented to Parliament each year. The Government has a desire to ensure that these reports are consistent, appropriate and adhere to reporting directions and legislation.</w:t>
            </w:r>
          </w:p>
        </w:tc>
      </w:tr>
      <w:tr w:rsidR="00D55507" w:rsidRPr="005828FE" w14:paraId="4BB02F7B" w14:textId="77777777" w:rsidTr="00D55507">
        <w:tc>
          <w:tcPr>
            <w:tcW w:w="2217" w:type="dxa"/>
          </w:tcPr>
          <w:p w14:paraId="216DA064" w14:textId="77777777" w:rsidR="00D55507" w:rsidRPr="005828FE" w:rsidRDefault="00D55507" w:rsidP="00382EE1">
            <w:pPr>
              <w:pStyle w:val="Normalgrey"/>
            </w:pPr>
          </w:p>
        </w:tc>
        <w:tc>
          <w:tcPr>
            <w:tcW w:w="270" w:type="dxa"/>
          </w:tcPr>
          <w:p w14:paraId="05AEDF3E" w14:textId="77777777" w:rsidR="00D55507" w:rsidRPr="005828FE" w:rsidRDefault="00D55507" w:rsidP="00286F9A">
            <w:pPr>
              <w:pStyle w:val="Normalgrey"/>
            </w:pPr>
          </w:p>
        </w:tc>
        <w:tc>
          <w:tcPr>
            <w:tcW w:w="540" w:type="dxa"/>
          </w:tcPr>
          <w:p w14:paraId="20B708DE" w14:textId="77777777" w:rsidR="00D55507" w:rsidRPr="005828FE" w:rsidRDefault="00C401F5" w:rsidP="00C401F5">
            <w:pPr>
              <w:pStyle w:val="Refnum2"/>
              <w:numPr>
                <w:ilvl w:val="0"/>
                <w:numId w:val="0"/>
              </w:numPr>
            </w:pPr>
            <w:r>
              <w:t>8.2</w:t>
            </w:r>
          </w:p>
        </w:tc>
        <w:tc>
          <w:tcPr>
            <w:tcW w:w="6210" w:type="dxa"/>
          </w:tcPr>
          <w:p w14:paraId="28DC0118" w14:textId="77777777" w:rsidR="00D55507" w:rsidRDefault="00D55507" w:rsidP="00D55507">
            <w:pPr>
              <w:pStyle w:val="Normalgrey"/>
            </w:pPr>
            <w:r>
              <w:t xml:space="preserve">This FRD was </w:t>
            </w:r>
            <w:r w:rsidRPr="00D55507">
              <w:t>first</w:t>
            </w:r>
            <w:r>
              <w:t xml:space="preserve"> issued in March 2010. It was revised in:</w:t>
            </w:r>
          </w:p>
          <w:p w14:paraId="1B22C465" w14:textId="77777777" w:rsidR="00D55507" w:rsidRDefault="00D55507" w:rsidP="00D55507">
            <w:pPr>
              <w:pStyle w:val="Bullet1grey"/>
              <w:numPr>
                <w:ilvl w:val="0"/>
                <w:numId w:val="1"/>
              </w:numPr>
            </w:pPr>
            <w:r>
              <w:t>March 2011 to amend the print specifications in relation to the preferred paper stock.</w:t>
            </w:r>
          </w:p>
          <w:p w14:paraId="1FD525E5" w14:textId="77777777" w:rsidR="00D55507" w:rsidRDefault="00D55507" w:rsidP="00D55507">
            <w:pPr>
              <w:pStyle w:val="Bullet1grey"/>
              <w:numPr>
                <w:ilvl w:val="0"/>
                <w:numId w:val="1"/>
              </w:numPr>
            </w:pPr>
            <w:r>
              <w:t xml:space="preserve">April 2015 to update the print specifications in relation to the use of colour, reflecting that digital printing now uses four colours as a standard. There is no expected change in the cost or process whether one or four colours are used. The revised FRD also reflects the relocation of requirements from Standing Direction 4.2(d) to this FRD in relation to rounding when presenting financial statements. </w:t>
            </w:r>
          </w:p>
          <w:p w14:paraId="4F1B7571" w14:textId="77777777" w:rsidR="00D55507" w:rsidRDefault="00D55507" w:rsidP="00D55507">
            <w:pPr>
              <w:pStyle w:val="Bullet1grey"/>
            </w:pPr>
            <w:r w:rsidRPr="0032434F">
              <w:t>January 2016 to update the print specifications to allow entities to present individual pages in the annual r</w:t>
            </w:r>
            <w:r>
              <w:t xml:space="preserve">eport in a landscape format, to </w:t>
            </w:r>
            <w:r w:rsidRPr="0032434F">
              <w:t>improve the readability and understanding of information, such as tables, charts and graphs. The definitions for embossing and portrait have also been updated.</w:t>
            </w:r>
          </w:p>
          <w:p w14:paraId="6B75532E" w14:textId="77777777" w:rsidR="009C3C35" w:rsidRDefault="00F94CEE">
            <w:pPr>
              <w:pStyle w:val="Bullet1grey"/>
            </w:pPr>
            <w:r>
              <w:t>May</w:t>
            </w:r>
            <w:r w:rsidR="00274DFA" w:rsidRPr="00773D31">
              <w:t xml:space="preserve"> 2017 to update the des</w:t>
            </w:r>
            <w:r w:rsidR="001976E4" w:rsidRPr="00773D31">
              <w:t xml:space="preserve">ign specifications to refer to </w:t>
            </w:r>
            <w:r w:rsidR="00274DFA" w:rsidRPr="00773D31">
              <w:t xml:space="preserve">whole of Victorian Government branding, and update the print specifications to include PUR binding as an option under finishing. The definitions for PUR and perfect binding have been included, and updated for environmentally sustainable paper stocks. </w:t>
            </w:r>
            <w:r w:rsidR="001976E4" w:rsidRPr="00773D31">
              <w:t xml:space="preserve">Appendix 1 design and print specifications </w:t>
            </w:r>
            <w:r w:rsidR="000E1CEE" w:rsidRPr="00773D31">
              <w:t>has been</w:t>
            </w:r>
            <w:r w:rsidR="001976E4" w:rsidRPr="00773D31">
              <w:t xml:space="preserve"> removed to ensure only mandatory requirements are reflected in the FRD and to remove any duplication of information</w:t>
            </w:r>
            <w:r w:rsidR="00274DFA" w:rsidRPr="00773D31">
              <w:t>.</w:t>
            </w:r>
          </w:p>
          <w:p w14:paraId="0F04F178" w14:textId="77777777" w:rsidR="00274DFA" w:rsidRPr="00274DFA" w:rsidRDefault="009C3C35" w:rsidP="00371A06">
            <w:pPr>
              <w:pStyle w:val="Bullet1grey"/>
            </w:pPr>
            <w:r>
              <w:t xml:space="preserve">September 2019 to </w:t>
            </w:r>
            <w:r w:rsidR="00E224F3">
              <w:t xml:space="preserve">provide </w:t>
            </w:r>
            <w:r w:rsidR="00371A06">
              <w:t>clarif</w:t>
            </w:r>
            <w:r w:rsidR="00E224F3">
              <w:t>ication of the recyclability of coated stock.</w:t>
            </w:r>
            <w:r w:rsidR="00371A06" w:rsidRPr="00371A06">
              <w:t xml:space="preserve"> </w:t>
            </w:r>
          </w:p>
        </w:tc>
      </w:tr>
    </w:tbl>
    <w:p w14:paraId="411A65F0" w14:textId="77777777" w:rsidR="00FE782F" w:rsidRDefault="00FE782F" w:rsidP="00FE782F"/>
    <w:p w14:paraId="2CC58360" w14:textId="77777777" w:rsidR="008C63EE" w:rsidRDefault="008C63EE"/>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2998" w14:textId="77777777" w:rsidR="00E224F3" w:rsidRDefault="00E224F3" w:rsidP="002D711A">
      <w:pPr>
        <w:spacing w:after="0" w:line="240" w:lineRule="auto"/>
      </w:pPr>
      <w:r>
        <w:separator/>
      </w:r>
    </w:p>
    <w:p w14:paraId="7FEE9B2F" w14:textId="77777777" w:rsidR="00E224F3" w:rsidRDefault="00E224F3"/>
  </w:endnote>
  <w:endnote w:type="continuationSeparator" w:id="0">
    <w:p w14:paraId="2AD686D2" w14:textId="77777777" w:rsidR="00E224F3" w:rsidRDefault="00E224F3" w:rsidP="002D711A">
      <w:pPr>
        <w:spacing w:after="0" w:line="240" w:lineRule="auto"/>
      </w:pPr>
      <w:r>
        <w:continuationSeparator/>
      </w:r>
    </w:p>
    <w:p w14:paraId="02FEEB27" w14:textId="77777777" w:rsidR="00E224F3" w:rsidRDefault="00E22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ACEE" w14:textId="77777777" w:rsidR="00E224F3" w:rsidRPr="00014213" w:rsidRDefault="00E224F3" w:rsidP="00C022F9">
    <w:pPr>
      <w:pStyle w:val="Footer"/>
    </w:pPr>
    <w:r>
      <w:drawing>
        <wp:anchor distT="0" distB="0" distL="114300" distR="114300" simplePos="0" relativeHeight="251657216" behindDoc="0" locked="0" layoutInCell="1" allowOverlap="1" wp14:anchorId="49B3ED27" wp14:editId="169DBB20">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172B21AF" w14:textId="77777777" w:rsidR="00E224F3" w:rsidRDefault="00E224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588E" w14:textId="77777777" w:rsidR="00E224F3" w:rsidRDefault="00E224F3" w:rsidP="00A516DE">
    <w:pPr>
      <w:pStyle w:val="Spacer"/>
    </w:pPr>
    <w:r>
      <w:rPr>
        <w:noProof/>
      </w:rPr>
      <mc:AlternateContent>
        <mc:Choice Requires="wps">
          <w:drawing>
            <wp:anchor distT="0" distB="0" distL="114300" distR="114300" simplePos="0" relativeHeight="251659264" behindDoc="0" locked="0" layoutInCell="0" allowOverlap="1" wp14:anchorId="3C2078D1" wp14:editId="44C7BAA0">
              <wp:simplePos x="0" y="0"/>
              <wp:positionH relativeFrom="page">
                <wp:posOffset>0</wp:posOffset>
              </wp:positionH>
              <wp:positionV relativeFrom="page">
                <wp:posOffset>10234930</wp:posOffset>
              </wp:positionV>
              <wp:extent cx="7560310" cy="266700"/>
              <wp:effectExtent l="0" t="0" r="0" b="0"/>
              <wp:wrapNone/>
              <wp:docPr id="1" name="MSIPCM2fa34e41aefac7283ec11509"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F57A7" w14:textId="77777777" w:rsidR="00E224F3" w:rsidRPr="00BA6840" w:rsidRDefault="00E224F3" w:rsidP="00BA6840">
                          <w:pPr>
                            <w:spacing w:before="0" w:after="0"/>
                            <w:rPr>
                              <w:rFonts w:ascii="Calibri" w:hAnsi="Calibri" w:cs="Calibri"/>
                              <w:color w:val="000000"/>
                              <w:sz w:val="22"/>
                            </w:rPr>
                          </w:pPr>
                          <w:r w:rsidRPr="00BA684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2078D1" id="_x0000_t202" coordsize="21600,21600" o:spt="202" path="m,l,21600r21600,l21600,xe">
              <v:stroke joinstyle="miter"/>
              <v:path gradientshapeok="t" o:connecttype="rect"/>
            </v:shapetype>
            <v:shape id="MSIPCM2fa34e41aefac7283ec11509"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DvkfOLACAABIBQAADgAA&#10;AAAAAAAAAAAAAAAuAgAAZHJzL2Uyb0RvYy54bWxQSwECLQAUAAYACAAAACEAYBHGJt4AAAALAQAA&#10;DwAAAAAAAAAAAAAAAAAKBQAAZHJzL2Rvd25yZXYueG1sUEsFBgAAAAAEAAQA8wAAABUGAAAAAA==&#10;" o:allowincell="f" filled="f" stroked="f" strokeweight=".5pt">
              <v:textbox inset="20pt,0,,0">
                <w:txbxContent>
                  <w:p w14:paraId="3D4F57A7" w14:textId="77777777" w:rsidR="00E224F3" w:rsidRPr="00BA6840" w:rsidRDefault="00E224F3" w:rsidP="00BA6840">
                    <w:pPr>
                      <w:spacing w:before="0" w:after="0"/>
                      <w:rPr>
                        <w:rFonts w:ascii="Calibri" w:hAnsi="Calibri" w:cs="Calibri"/>
                        <w:color w:val="000000"/>
                        <w:sz w:val="22"/>
                      </w:rPr>
                    </w:pPr>
                    <w:r w:rsidRPr="00BA6840">
                      <w:rPr>
                        <w:rFonts w:ascii="Calibri" w:hAnsi="Calibri" w:cs="Calibri"/>
                        <w:color w:val="000000"/>
                        <w:sz w:val="22"/>
                      </w:rPr>
                      <w:t>OFFICIAL</w:t>
                    </w:r>
                  </w:p>
                </w:txbxContent>
              </v:textbox>
              <w10:wrap anchorx="page" anchory="page"/>
            </v:shape>
          </w:pict>
        </mc:Fallback>
      </mc:AlternateContent>
    </w:r>
  </w:p>
  <w:p w14:paraId="72282C74" w14:textId="4A91B5A8" w:rsidR="00E224F3" w:rsidRPr="005828FE" w:rsidRDefault="00E224F3"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255962">
      <w:rPr>
        <w:b/>
      </w:rPr>
      <w:t>FRD 30</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255962">
      <w:t>Standard requirements for the publication of annual reports (April 2022)</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6</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D5E3" w14:textId="77777777" w:rsidR="00E224F3" w:rsidRDefault="00E224F3" w:rsidP="002D711A">
      <w:pPr>
        <w:spacing w:after="0" w:line="240" w:lineRule="auto"/>
      </w:pPr>
      <w:r>
        <w:separator/>
      </w:r>
    </w:p>
    <w:p w14:paraId="35134167" w14:textId="77777777" w:rsidR="00E224F3" w:rsidRDefault="00E224F3"/>
  </w:footnote>
  <w:footnote w:type="continuationSeparator" w:id="0">
    <w:p w14:paraId="08936C0F" w14:textId="77777777" w:rsidR="00E224F3" w:rsidRDefault="00E224F3" w:rsidP="002D711A">
      <w:pPr>
        <w:spacing w:after="0" w:line="240" w:lineRule="auto"/>
      </w:pPr>
      <w:r>
        <w:continuationSeparator/>
      </w:r>
    </w:p>
    <w:p w14:paraId="1AA52DCE" w14:textId="77777777" w:rsidR="00E224F3" w:rsidRDefault="00E22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3267" w14:textId="77777777" w:rsidR="00E224F3" w:rsidRPr="0041689E" w:rsidRDefault="00E224F3" w:rsidP="005828FE">
    <w:pPr>
      <w:pStyle w:val="Header"/>
      <w:tabs>
        <w:tab w:val="clear" w:pos="9026"/>
      </w:tabs>
      <w:ind w:right="-694"/>
      <w:jc w:val="right"/>
    </w:pPr>
    <w:r>
      <w:rPr>
        <w:noProof/>
      </w:rPr>
      <w:drawing>
        <wp:inline distT="0" distB="0" distL="0" distR="0" wp14:anchorId="3B61763B" wp14:editId="25019B6A">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28FD6277" w14:textId="77777777" w:rsidR="00E224F3" w:rsidRDefault="00E224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642778C"/>
    <w:lvl w:ilvl="0">
      <w:start w:val="1"/>
      <w:numFmt w:val="decimal"/>
      <w:pStyle w:val="Refnum1"/>
      <w:suff w:val="nothing"/>
      <w:lvlText w:val="%1."/>
      <w:lvlJc w:val="left"/>
      <w:pPr>
        <w:ind w:left="142"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08"/>
    <w:rsid w:val="0000176A"/>
    <w:rsid w:val="00012F6F"/>
    <w:rsid w:val="00014213"/>
    <w:rsid w:val="00014B55"/>
    <w:rsid w:val="00015B50"/>
    <w:rsid w:val="00020E3E"/>
    <w:rsid w:val="00023BF3"/>
    <w:rsid w:val="00026811"/>
    <w:rsid w:val="0004356D"/>
    <w:rsid w:val="00045296"/>
    <w:rsid w:val="00064338"/>
    <w:rsid w:val="00075E6C"/>
    <w:rsid w:val="00075E78"/>
    <w:rsid w:val="000B29AD"/>
    <w:rsid w:val="000C1E1E"/>
    <w:rsid w:val="000C2FF0"/>
    <w:rsid w:val="000C6372"/>
    <w:rsid w:val="000E1CEE"/>
    <w:rsid w:val="000E392D"/>
    <w:rsid w:val="000F4288"/>
    <w:rsid w:val="000F7165"/>
    <w:rsid w:val="00102379"/>
    <w:rsid w:val="001065D6"/>
    <w:rsid w:val="00106E44"/>
    <w:rsid w:val="00117C6B"/>
    <w:rsid w:val="00121252"/>
    <w:rsid w:val="00124609"/>
    <w:rsid w:val="001254CE"/>
    <w:rsid w:val="001302DE"/>
    <w:rsid w:val="00132396"/>
    <w:rsid w:val="00134CEA"/>
    <w:rsid w:val="001422CC"/>
    <w:rsid w:val="00154FDB"/>
    <w:rsid w:val="00156DF8"/>
    <w:rsid w:val="001617B6"/>
    <w:rsid w:val="00165E66"/>
    <w:rsid w:val="00175CBA"/>
    <w:rsid w:val="00184571"/>
    <w:rsid w:val="00191D0A"/>
    <w:rsid w:val="001976E4"/>
    <w:rsid w:val="001A4322"/>
    <w:rsid w:val="001C7BAE"/>
    <w:rsid w:val="001E31FA"/>
    <w:rsid w:val="001E64F6"/>
    <w:rsid w:val="00204CB9"/>
    <w:rsid w:val="00207CD0"/>
    <w:rsid w:val="00215F7C"/>
    <w:rsid w:val="00222BEB"/>
    <w:rsid w:val="00225E60"/>
    <w:rsid w:val="00231BD3"/>
    <w:rsid w:val="0023202C"/>
    <w:rsid w:val="00236203"/>
    <w:rsid w:val="0023762A"/>
    <w:rsid w:val="00245043"/>
    <w:rsid w:val="00255962"/>
    <w:rsid w:val="00257760"/>
    <w:rsid w:val="00267A09"/>
    <w:rsid w:val="00274DFA"/>
    <w:rsid w:val="002752C5"/>
    <w:rsid w:val="00286F9A"/>
    <w:rsid w:val="00292D36"/>
    <w:rsid w:val="00297281"/>
    <w:rsid w:val="002A4004"/>
    <w:rsid w:val="002A79B8"/>
    <w:rsid w:val="002B23E7"/>
    <w:rsid w:val="002C54E0"/>
    <w:rsid w:val="002D2A9E"/>
    <w:rsid w:val="002D711A"/>
    <w:rsid w:val="002D7336"/>
    <w:rsid w:val="002E3396"/>
    <w:rsid w:val="002F11C4"/>
    <w:rsid w:val="0031149C"/>
    <w:rsid w:val="00321AC8"/>
    <w:rsid w:val="003225E4"/>
    <w:rsid w:val="00361426"/>
    <w:rsid w:val="00371A06"/>
    <w:rsid w:val="00382EE1"/>
    <w:rsid w:val="00385422"/>
    <w:rsid w:val="0038771C"/>
    <w:rsid w:val="0039405B"/>
    <w:rsid w:val="003A1C92"/>
    <w:rsid w:val="003A541A"/>
    <w:rsid w:val="003A6923"/>
    <w:rsid w:val="003C078D"/>
    <w:rsid w:val="003C2C67"/>
    <w:rsid w:val="003C5BA4"/>
    <w:rsid w:val="003E3E26"/>
    <w:rsid w:val="003F0CCC"/>
    <w:rsid w:val="003F1295"/>
    <w:rsid w:val="003F3034"/>
    <w:rsid w:val="003F76FC"/>
    <w:rsid w:val="004002EB"/>
    <w:rsid w:val="0041689E"/>
    <w:rsid w:val="00421F2E"/>
    <w:rsid w:val="004236C8"/>
    <w:rsid w:val="00427681"/>
    <w:rsid w:val="00433DB7"/>
    <w:rsid w:val="00453750"/>
    <w:rsid w:val="00456941"/>
    <w:rsid w:val="00464F7E"/>
    <w:rsid w:val="0046697B"/>
    <w:rsid w:val="004702EA"/>
    <w:rsid w:val="004732F0"/>
    <w:rsid w:val="00482D02"/>
    <w:rsid w:val="004A7519"/>
    <w:rsid w:val="004B4EA6"/>
    <w:rsid w:val="004C40FC"/>
    <w:rsid w:val="004D0C9B"/>
    <w:rsid w:val="004D2864"/>
    <w:rsid w:val="004D3518"/>
    <w:rsid w:val="004D62D6"/>
    <w:rsid w:val="004D71D7"/>
    <w:rsid w:val="004F163E"/>
    <w:rsid w:val="004F6445"/>
    <w:rsid w:val="0053416C"/>
    <w:rsid w:val="005404B9"/>
    <w:rsid w:val="00541C2F"/>
    <w:rsid w:val="00547B23"/>
    <w:rsid w:val="00554086"/>
    <w:rsid w:val="00561C2A"/>
    <w:rsid w:val="00563527"/>
    <w:rsid w:val="00565CF3"/>
    <w:rsid w:val="005757F3"/>
    <w:rsid w:val="0057703D"/>
    <w:rsid w:val="0058124E"/>
    <w:rsid w:val="005827F6"/>
    <w:rsid w:val="005828FE"/>
    <w:rsid w:val="005875A3"/>
    <w:rsid w:val="005A3416"/>
    <w:rsid w:val="005B10EA"/>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5EA"/>
    <w:rsid w:val="00665778"/>
    <w:rsid w:val="006A5B34"/>
    <w:rsid w:val="006A5F5B"/>
    <w:rsid w:val="006B2873"/>
    <w:rsid w:val="006C18F9"/>
    <w:rsid w:val="006C77A9"/>
    <w:rsid w:val="006C78FB"/>
    <w:rsid w:val="006D66F9"/>
    <w:rsid w:val="006F6693"/>
    <w:rsid w:val="0070117D"/>
    <w:rsid w:val="00707FE8"/>
    <w:rsid w:val="00724962"/>
    <w:rsid w:val="00724A0F"/>
    <w:rsid w:val="00727451"/>
    <w:rsid w:val="007303E7"/>
    <w:rsid w:val="00732102"/>
    <w:rsid w:val="00732162"/>
    <w:rsid w:val="00736732"/>
    <w:rsid w:val="00740302"/>
    <w:rsid w:val="0074281E"/>
    <w:rsid w:val="00745174"/>
    <w:rsid w:val="00750CBE"/>
    <w:rsid w:val="00766B5A"/>
    <w:rsid w:val="00773D31"/>
    <w:rsid w:val="007834F2"/>
    <w:rsid w:val="0078635B"/>
    <w:rsid w:val="00791020"/>
    <w:rsid w:val="007A5F82"/>
    <w:rsid w:val="007F1A4C"/>
    <w:rsid w:val="007F5A9F"/>
    <w:rsid w:val="008022C3"/>
    <w:rsid w:val="008041E6"/>
    <w:rsid w:val="008065D2"/>
    <w:rsid w:val="0082194C"/>
    <w:rsid w:val="008220C4"/>
    <w:rsid w:val="008222FF"/>
    <w:rsid w:val="008241FF"/>
    <w:rsid w:val="008411E9"/>
    <w:rsid w:val="0084200F"/>
    <w:rsid w:val="00843B2C"/>
    <w:rsid w:val="00845AEE"/>
    <w:rsid w:val="00863669"/>
    <w:rsid w:val="00886A51"/>
    <w:rsid w:val="00894F56"/>
    <w:rsid w:val="008A4900"/>
    <w:rsid w:val="008B2A17"/>
    <w:rsid w:val="008C63EE"/>
    <w:rsid w:val="008D0281"/>
    <w:rsid w:val="008E3C4E"/>
    <w:rsid w:val="008F6D45"/>
    <w:rsid w:val="00900997"/>
    <w:rsid w:val="0093084B"/>
    <w:rsid w:val="00934D4C"/>
    <w:rsid w:val="00942CF8"/>
    <w:rsid w:val="00952BD2"/>
    <w:rsid w:val="00957221"/>
    <w:rsid w:val="009578CD"/>
    <w:rsid w:val="00962BE9"/>
    <w:rsid w:val="00963C94"/>
    <w:rsid w:val="00974BD4"/>
    <w:rsid w:val="00981E61"/>
    <w:rsid w:val="009834C0"/>
    <w:rsid w:val="00986322"/>
    <w:rsid w:val="00986AAC"/>
    <w:rsid w:val="0099093E"/>
    <w:rsid w:val="0099744E"/>
    <w:rsid w:val="009A1DA2"/>
    <w:rsid w:val="009A3704"/>
    <w:rsid w:val="009A4739"/>
    <w:rsid w:val="009A5CA7"/>
    <w:rsid w:val="009A674F"/>
    <w:rsid w:val="009B199C"/>
    <w:rsid w:val="009B54C8"/>
    <w:rsid w:val="009B5B17"/>
    <w:rsid w:val="009B61F1"/>
    <w:rsid w:val="009B62E0"/>
    <w:rsid w:val="009C2FB2"/>
    <w:rsid w:val="009C39CE"/>
    <w:rsid w:val="009C3C35"/>
    <w:rsid w:val="009C3D88"/>
    <w:rsid w:val="009C503D"/>
    <w:rsid w:val="009E3858"/>
    <w:rsid w:val="009E70DD"/>
    <w:rsid w:val="009F2090"/>
    <w:rsid w:val="009F2ED9"/>
    <w:rsid w:val="009F3231"/>
    <w:rsid w:val="009F5C58"/>
    <w:rsid w:val="00A023A0"/>
    <w:rsid w:val="00A03F5F"/>
    <w:rsid w:val="00A1562B"/>
    <w:rsid w:val="00A170F4"/>
    <w:rsid w:val="00A22A3F"/>
    <w:rsid w:val="00A2559E"/>
    <w:rsid w:val="00A25FD9"/>
    <w:rsid w:val="00A46BA8"/>
    <w:rsid w:val="00A47634"/>
    <w:rsid w:val="00A516DE"/>
    <w:rsid w:val="00A612FE"/>
    <w:rsid w:val="00A736BE"/>
    <w:rsid w:val="00AA174E"/>
    <w:rsid w:val="00AA26B8"/>
    <w:rsid w:val="00AA4D53"/>
    <w:rsid w:val="00AB1FE7"/>
    <w:rsid w:val="00AB3FE2"/>
    <w:rsid w:val="00AC11CF"/>
    <w:rsid w:val="00AC4B9D"/>
    <w:rsid w:val="00AD3322"/>
    <w:rsid w:val="00AD7E4E"/>
    <w:rsid w:val="00AF0299"/>
    <w:rsid w:val="00AF3D47"/>
    <w:rsid w:val="00AF48A0"/>
    <w:rsid w:val="00AF4D58"/>
    <w:rsid w:val="00AF5ECC"/>
    <w:rsid w:val="00AF6666"/>
    <w:rsid w:val="00AF776F"/>
    <w:rsid w:val="00B10154"/>
    <w:rsid w:val="00B5222A"/>
    <w:rsid w:val="00B6366E"/>
    <w:rsid w:val="00B715EA"/>
    <w:rsid w:val="00B81B44"/>
    <w:rsid w:val="00B9053B"/>
    <w:rsid w:val="00B91C4B"/>
    <w:rsid w:val="00B93270"/>
    <w:rsid w:val="00B93C44"/>
    <w:rsid w:val="00BA6840"/>
    <w:rsid w:val="00BC1D0C"/>
    <w:rsid w:val="00BC3422"/>
    <w:rsid w:val="00BC6691"/>
    <w:rsid w:val="00BE5705"/>
    <w:rsid w:val="00BE73F6"/>
    <w:rsid w:val="00C015B9"/>
    <w:rsid w:val="00C022F9"/>
    <w:rsid w:val="00C032EA"/>
    <w:rsid w:val="00C04715"/>
    <w:rsid w:val="00C06EB5"/>
    <w:rsid w:val="00C1145F"/>
    <w:rsid w:val="00C401F5"/>
    <w:rsid w:val="00C421BD"/>
    <w:rsid w:val="00C637E1"/>
    <w:rsid w:val="00C70D50"/>
    <w:rsid w:val="00C907D7"/>
    <w:rsid w:val="00C92338"/>
    <w:rsid w:val="00CA1DC8"/>
    <w:rsid w:val="00CA7C3A"/>
    <w:rsid w:val="00CB4622"/>
    <w:rsid w:val="00CB6D11"/>
    <w:rsid w:val="00CC2DB2"/>
    <w:rsid w:val="00CC3FEA"/>
    <w:rsid w:val="00CD0307"/>
    <w:rsid w:val="00CD1647"/>
    <w:rsid w:val="00CD3D1B"/>
    <w:rsid w:val="00CF7DCA"/>
    <w:rsid w:val="00D0364F"/>
    <w:rsid w:val="00D168B8"/>
    <w:rsid w:val="00D211E9"/>
    <w:rsid w:val="00D2312F"/>
    <w:rsid w:val="00D269C1"/>
    <w:rsid w:val="00D323A4"/>
    <w:rsid w:val="00D44953"/>
    <w:rsid w:val="00D45E19"/>
    <w:rsid w:val="00D542F3"/>
    <w:rsid w:val="00D55507"/>
    <w:rsid w:val="00D5644B"/>
    <w:rsid w:val="00D56E25"/>
    <w:rsid w:val="00D718D7"/>
    <w:rsid w:val="00D71FFF"/>
    <w:rsid w:val="00D814B7"/>
    <w:rsid w:val="00D90688"/>
    <w:rsid w:val="00D94A17"/>
    <w:rsid w:val="00DA3AAD"/>
    <w:rsid w:val="00DA7832"/>
    <w:rsid w:val="00DB312B"/>
    <w:rsid w:val="00DC5654"/>
    <w:rsid w:val="00DC658F"/>
    <w:rsid w:val="00DD5EB6"/>
    <w:rsid w:val="00DE60CC"/>
    <w:rsid w:val="00E122DB"/>
    <w:rsid w:val="00E1551F"/>
    <w:rsid w:val="00E20142"/>
    <w:rsid w:val="00E224F3"/>
    <w:rsid w:val="00E26B32"/>
    <w:rsid w:val="00E30E0A"/>
    <w:rsid w:val="00E3232B"/>
    <w:rsid w:val="00E407B6"/>
    <w:rsid w:val="00E41EF1"/>
    <w:rsid w:val="00E42942"/>
    <w:rsid w:val="00E468A6"/>
    <w:rsid w:val="00E71BDF"/>
    <w:rsid w:val="00E83CA7"/>
    <w:rsid w:val="00E97708"/>
    <w:rsid w:val="00EA03A3"/>
    <w:rsid w:val="00EC171D"/>
    <w:rsid w:val="00ED097B"/>
    <w:rsid w:val="00ED487E"/>
    <w:rsid w:val="00EE7A0D"/>
    <w:rsid w:val="00F17CE1"/>
    <w:rsid w:val="00F2115C"/>
    <w:rsid w:val="00F22ABA"/>
    <w:rsid w:val="00F23366"/>
    <w:rsid w:val="00F34EEC"/>
    <w:rsid w:val="00F36B12"/>
    <w:rsid w:val="00F55AF4"/>
    <w:rsid w:val="00F60F9F"/>
    <w:rsid w:val="00F64F08"/>
    <w:rsid w:val="00F65E26"/>
    <w:rsid w:val="00F734F5"/>
    <w:rsid w:val="00F94CEE"/>
    <w:rsid w:val="00F966B1"/>
    <w:rsid w:val="00F97D48"/>
    <w:rsid w:val="00FA0311"/>
    <w:rsid w:val="00FA1680"/>
    <w:rsid w:val="00FB1EC9"/>
    <w:rsid w:val="00FC1830"/>
    <w:rsid w:val="00FC42E5"/>
    <w:rsid w:val="00FD2992"/>
    <w:rsid w:val="00FD640F"/>
    <w:rsid w:val="00FD6B4C"/>
    <w:rsid w:val="00FE782F"/>
    <w:rsid w:val="00FF051E"/>
    <w:rsid w:val="00FF22B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8C3EE0"/>
  <w15:docId w15:val="{A069F593-7D90-4001-A524-DC7A359B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D55507"/>
    <w:pPr>
      <w:spacing w:line="252" w:lineRule="auto"/>
      <w:ind w:left="576"/>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ind w:left="0"/>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Revision">
    <w:name w:val="Revision"/>
    <w:hidden/>
    <w:uiPriority w:val="99"/>
    <w:semiHidden/>
    <w:rsid w:val="00AB1FE7"/>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882F1FD-EA3F-4D9E-AA6D-2B6B4C12DE92}">
  <ds:schemaRefs>
    <ds:schemaRef ds:uri="http://schemas.openxmlformats.org/officeDocument/2006/bibliography"/>
  </ds:schemaRefs>
</ds:datastoreItem>
</file>

<file path=customXml/itemProps2.xml><?xml version="1.0" encoding="utf-8"?>
<ds:datastoreItem xmlns:ds="http://schemas.openxmlformats.org/officeDocument/2006/customXml" ds:itemID="{043093CC-F2B2-4E47-A3C4-71352B5A216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5</Pages>
  <Words>1741</Words>
  <Characters>9930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2017-04-06T00:04:00Z</cp:lastPrinted>
  <dcterms:created xsi:type="dcterms:W3CDTF">2022-04-28T02:43:00Z</dcterms:created>
  <dcterms:modified xsi:type="dcterms:W3CDTF">2022-04-28T02:43:00Z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2022-04-28T02:43:02Z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3c863400-b7c9-4c58-928c-8250f78d8322</vt:lpwstr>
  </property>
  <property fmtid="{D5CDD505-2E9C-101B-9397-08002B2CF9AE}" pid="10" name="MSIP_Label_7158ebbd-6c5e-441f-bfc9-4eb8c11e3978_ContentBits">
    <vt:lpwstr>2</vt:lpwstr>
  </property>
</Properties>
</file>