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7863E" w14:textId="73D7854C" w:rsidR="00BC08E2" w:rsidRDefault="00BC08E2" w:rsidP="00BC08E2">
      <w:pPr>
        <w:pStyle w:val="Title"/>
      </w:pPr>
      <w:bookmarkStart w:id="0" w:name="_Toc442780672"/>
      <w:r w:rsidRPr="00851105">
        <w:t>Accounting policy update</w:t>
      </w:r>
    </w:p>
    <w:p w14:paraId="00417AEE" w14:textId="25304DFE" w:rsidR="00E97DFC" w:rsidRDefault="00E97DFC" w:rsidP="00E97DFC">
      <w:pPr>
        <w:pStyle w:val="Subtitle"/>
      </w:pPr>
      <w:r>
        <w:t xml:space="preserve">Newsletter – Edition No. </w:t>
      </w:r>
      <w:r w:rsidR="0046661C">
        <w:t>39</w:t>
      </w:r>
      <w:r>
        <w:t xml:space="preserve">, </w:t>
      </w:r>
      <w:r w:rsidR="00E35764">
        <w:t>January</w:t>
      </w:r>
      <w:r>
        <w:t xml:space="preserve"> </w:t>
      </w:r>
      <w:r w:rsidR="0046661C">
        <w:t>202</w:t>
      </w:r>
      <w:r w:rsidR="00E35764">
        <w:t>1</w:t>
      </w:r>
      <w:bookmarkStart w:id="1" w:name="_GoBack"/>
      <w:bookmarkEnd w:id="1"/>
    </w:p>
    <w:p w14:paraId="650689E7" w14:textId="77777777" w:rsidR="00BC08E2" w:rsidRPr="00851105" w:rsidRDefault="00BC08E2" w:rsidP="00BC08E2">
      <w:pPr>
        <w:pStyle w:val="Spacer"/>
      </w:pPr>
    </w:p>
    <w:p w14:paraId="46E557BB" w14:textId="77777777" w:rsidR="00BC08E2" w:rsidRPr="00851105" w:rsidRDefault="00BC08E2" w:rsidP="00BC08E2">
      <w:pPr>
        <w:pStyle w:val="Spacer"/>
      </w:pPr>
    </w:p>
    <w:p w14:paraId="67638197" w14:textId="77777777" w:rsidR="00BC08E2" w:rsidRPr="00851105" w:rsidRDefault="00BC08E2" w:rsidP="00BC08E2">
      <w:pPr>
        <w:pStyle w:val="Heading1"/>
        <w:sectPr w:rsidR="00BC08E2" w:rsidRPr="00851105" w:rsidSect="00C51246">
          <w:headerReference w:type="even" r:id="rId9"/>
          <w:headerReference w:type="default" r:id="rId10"/>
          <w:footerReference w:type="even" r:id="rId11"/>
          <w:footerReference w:type="default" r:id="rId12"/>
          <w:headerReference w:type="first" r:id="rId13"/>
          <w:footerReference w:type="first" r:id="rId14"/>
          <w:pgSz w:w="11906" w:h="16838" w:code="9"/>
          <w:pgMar w:top="2160" w:right="1440" w:bottom="1350" w:left="1440" w:header="706" w:footer="461" w:gutter="0"/>
          <w:cols w:space="708"/>
          <w:titlePg/>
          <w:docGrid w:linePitch="360"/>
        </w:sectPr>
      </w:pPr>
    </w:p>
    <w:p w14:paraId="6F6F63D5" w14:textId="77777777" w:rsidR="00BC08E2" w:rsidRPr="00851105" w:rsidRDefault="00BC08E2" w:rsidP="00BC08E2">
      <w:pPr>
        <w:pStyle w:val="Spacer"/>
      </w:pPr>
      <w:bookmarkStart w:id="2" w:name="_Toc442780674"/>
    </w:p>
    <w:p w14:paraId="1F55C463" w14:textId="4B93EA1D" w:rsidR="00BC08E2" w:rsidRPr="00851105" w:rsidRDefault="00BC08E2" w:rsidP="00BC08E2">
      <w:pPr>
        <w:pStyle w:val="Heading4"/>
        <w:spacing w:before="60"/>
      </w:pPr>
      <w:r w:rsidRPr="00851105">
        <w:t>Scope: This bi</w:t>
      </w:r>
      <w:r w:rsidR="00314CE6" w:rsidRPr="00851105">
        <w:noBreakHyphen/>
      </w:r>
      <w:r w:rsidRPr="00851105">
        <w:t xml:space="preserve">annual newsletter outlines areas of </w:t>
      </w:r>
      <w:r w:rsidR="00810CD2" w:rsidRPr="00851105">
        <w:t>importance</w:t>
      </w:r>
      <w:r w:rsidRPr="00851105">
        <w:t xml:space="preserve"> in public sector financial reporting. Please distribute to both budget and financial reporting areas of Victorian </w:t>
      </w:r>
      <w:r w:rsidR="00810CD2" w:rsidRPr="00851105">
        <w:t>public-sector</w:t>
      </w:r>
      <w:r w:rsidRPr="00851105">
        <w:t xml:space="preserve"> entities.</w:t>
      </w:r>
    </w:p>
    <w:p w14:paraId="385BD3EB" w14:textId="77777777" w:rsidR="00BC08E2" w:rsidRPr="00851105" w:rsidRDefault="00BC08E2" w:rsidP="00BC08E2"/>
    <w:p w14:paraId="35DDC2ED" w14:textId="77777777" w:rsidR="00BC08E2" w:rsidRPr="00851105" w:rsidRDefault="00BC08E2" w:rsidP="00BC08E2">
      <w:pPr>
        <w:spacing w:before="0" w:after="0"/>
      </w:pPr>
    </w:p>
    <w:tbl>
      <w:tblPr>
        <w:tblStyle w:val="TableGrid"/>
        <w:tblW w:w="0" w:type="auto"/>
        <w:tblBorders>
          <w:bottom w:val="none" w:sz="0" w:space="0" w:color="auto"/>
        </w:tblBorders>
        <w:tblLook w:val="0480" w:firstRow="0" w:lastRow="0" w:firstColumn="1" w:lastColumn="0" w:noHBand="0" w:noVBand="1"/>
      </w:tblPr>
      <w:tblGrid>
        <w:gridCol w:w="2833"/>
      </w:tblGrid>
      <w:tr w:rsidR="00BC08E2" w:rsidRPr="00851105" w14:paraId="415A8F07" w14:textId="77777777" w:rsidTr="00314CE6">
        <w:tc>
          <w:tcPr>
            <w:cnfStyle w:val="001000000000" w:firstRow="0" w:lastRow="0" w:firstColumn="1" w:lastColumn="0" w:oddVBand="0" w:evenVBand="0" w:oddHBand="0" w:evenHBand="0" w:firstRowFirstColumn="0" w:firstRowLastColumn="0" w:lastRowFirstColumn="0" w:lastRowLastColumn="0"/>
            <w:tcW w:w="2833" w:type="dxa"/>
          </w:tcPr>
          <w:p w14:paraId="178BCECC" w14:textId="76B01B8D" w:rsidR="00BC08E2" w:rsidRPr="00851105" w:rsidRDefault="00BC08E2" w:rsidP="00314CE6">
            <w:pPr>
              <w:pStyle w:val="TOCHeading"/>
              <w:spacing w:before="200" w:after="100"/>
            </w:pPr>
            <w:r w:rsidRPr="00851105">
              <w:t>Inside this edition</w:t>
            </w:r>
            <w:r w:rsidR="00725049">
              <w:t xml:space="preserve"> </w:t>
            </w:r>
          </w:p>
          <w:p w14:paraId="463F2535" w14:textId="73A18062" w:rsidR="0009584F" w:rsidRDefault="00BC08E2">
            <w:pPr>
              <w:pStyle w:val="TOC1"/>
              <w:rPr>
                <w:noProof/>
                <w:spacing w:val="0"/>
                <w:sz w:val="22"/>
                <w:szCs w:val="22"/>
              </w:rPr>
            </w:pPr>
            <w:r w:rsidRPr="00725049">
              <w:rPr>
                <w:rFonts w:eastAsiaTheme="minorEastAsia"/>
                <w:szCs w:val="16"/>
                <w:highlight w:val="yellow"/>
                <w:lang w:eastAsia="en-AU"/>
              </w:rPr>
              <w:fldChar w:fldCharType="begin"/>
            </w:r>
            <w:r w:rsidRPr="00725049">
              <w:rPr>
                <w:szCs w:val="16"/>
                <w:highlight w:val="yellow"/>
              </w:rPr>
              <w:instrText xml:space="preserve"> TOC \h \z \t "Heading 1,1" </w:instrText>
            </w:r>
            <w:r w:rsidRPr="00725049">
              <w:rPr>
                <w:rFonts w:eastAsiaTheme="minorEastAsia"/>
                <w:szCs w:val="16"/>
                <w:highlight w:val="yellow"/>
                <w:lang w:eastAsia="en-AU"/>
              </w:rPr>
              <w:fldChar w:fldCharType="separate"/>
            </w:r>
            <w:hyperlink w:anchor="_Toc33614830" w:history="1">
              <w:r w:rsidR="0009584F" w:rsidRPr="00F47F96">
                <w:rPr>
                  <w:rStyle w:val="Hyperlink"/>
                  <w:noProof/>
                </w:rPr>
                <w:t>Overview</w:t>
              </w:r>
              <w:r w:rsidR="0009584F">
                <w:rPr>
                  <w:noProof/>
                  <w:webHidden/>
                </w:rPr>
                <w:tab/>
              </w:r>
              <w:r w:rsidR="0009584F">
                <w:rPr>
                  <w:noProof/>
                  <w:webHidden/>
                </w:rPr>
                <w:fldChar w:fldCharType="begin"/>
              </w:r>
              <w:r w:rsidR="0009584F">
                <w:rPr>
                  <w:noProof/>
                  <w:webHidden/>
                </w:rPr>
                <w:instrText xml:space="preserve"> PAGEREF _Toc33614830 \h </w:instrText>
              </w:r>
              <w:r w:rsidR="0009584F">
                <w:rPr>
                  <w:noProof/>
                  <w:webHidden/>
                </w:rPr>
              </w:r>
              <w:r w:rsidR="0009584F">
                <w:rPr>
                  <w:noProof/>
                  <w:webHidden/>
                </w:rPr>
                <w:fldChar w:fldCharType="separate"/>
              </w:r>
              <w:r w:rsidR="0009584F">
                <w:rPr>
                  <w:noProof/>
                  <w:webHidden/>
                </w:rPr>
                <w:t>1</w:t>
              </w:r>
              <w:r w:rsidR="0009584F">
                <w:rPr>
                  <w:noProof/>
                  <w:webHidden/>
                </w:rPr>
                <w:fldChar w:fldCharType="end"/>
              </w:r>
            </w:hyperlink>
          </w:p>
          <w:p w14:paraId="7F83472E" w14:textId="41886982" w:rsidR="0009584F" w:rsidRDefault="00BF1CAC">
            <w:pPr>
              <w:pStyle w:val="TOC1"/>
              <w:rPr>
                <w:noProof/>
                <w:spacing w:val="0"/>
                <w:sz w:val="22"/>
                <w:szCs w:val="22"/>
              </w:rPr>
            </w:pPr>
            <w:hyperlink w:anchor="_Toc33614831" w:history="1">
              <w:r w:rsidR="0009584F" w:rsidRPr="00F47F96">
                <w:rPr>
                  <w:rStyle w:val="Hyperlink"/>
                  <w:noProof/>
                </w:rPr>
                <w:t>20</w:t>
              </w:r>
              <w:r w:rsidR="00F126B5">
                <w:rPr>
                  <w:rStyle w:val="Hyperlink"/>
                  <w:noProof/>
                </w:rPr>
                <w:t>20</w:t>
              </w:r>
              <w:r w:rsidR="0009584F" w:rsidRPr="00F47F96">
                <w:rPr>
                  <w:rStyle w:val="Hyperlink"/>
                  <w:noProof/>
                </w:rPr>
                <w:noBreakHyphen/>
                <w:t>2</w:t>
              </w:r>
              <w:r w:rsidR="00F126B5">
                <w:rPr>
                  <w:rStyle w:val="Hyperlink"/>
                  <w:noProof/>
                </w:rPr>
                <w:t>1</w:t>
              </w:r>
              <w:r w:rsidR="0009584F" w:rsidRPr="00F47F96">
                <w:rPr>
                  <w:rStyle w:val="Hyperlink"/>
                  <w:noProof/>
                </w:rPr>
                <w:t xml:space="preserve"> reporting year</w:t>
              </w:r>
              <w:r w:rsidR="0009584F">
                <w:rPr>
                  <w:noProof/>
                  <w:webHidden/>
                </w:rPr>
                <w:tab/>
              </w:r>
              <w:r w:rsidR="0009584F">
                <w:rPr>
                  <w:noProof/>
                  <w:webHidden/>
                </w:rPr>
                <w:fldChar w:fldCharType="begin"/>
              </w:r>
              <w:r w:rsidR="0009584F">
                <w:rPr>
                  <w:noProof/>
                  <w:webHidden/>
                </w:rPr>
                <w:instrText xml:space="preserve"> PAGEREF _Toc33614831 \h </w:instrText>
              </w:r>
              <w:r w:rsidR="0009584F">
                <w:rPr>
                  <w:noProof/>
                  <w:webHidden/>
                </w:rPr>
              </w:r>
              <w:r w:rsidR="0009584F">
                <w:rPr>
                  <w:noProof/>
                  <w:webHidden/>
                </w:rPr>
                <w:fldChar w:fldCharType="separate"/>
              </w:r>
              <w:r w:rsidR="0009584F">
                <w:rPr>
                  <w:noProof/>
                  <w:webHidden/>
                </w:rPr>
                <w:t>2</w:t>
              </w:r>
              <w:r w:rsidR="0009584F">
                <w:rPr>
                  <w:noProof/>
                  <w:webHidden/>
                </w:rPr>
                <w:fldChar w:fldCharType="end"/>
              </w:r>
            </w:hyperlink>
          </w:p>
          <w:p w14:paraId="6A4EA340" w14:textId="36852BEC" w:rsidR="0009584F" w:rsidRDefault="00BF1CAC">
            <w:pPr>
              <w:pStyle w:val="TOC1"/>
              <w:rPr>
                <w:noProof/>
                <w:spacing w:val="0"/>
                <w:sz w:val="22"/>
                <w:szCs w:val="22"/>
              </w:rPr>
            </w:pPr>
            <w:hyperlink w:anchor="_Toc33614832" w:history="1">
              <w:r w:rsidR="0009584F" w:rsidRPr="00F47F96">
                <w:rPr>
                  <w:rStyle w:val="Hyperlink"/>
                  <w:noProof/>
                </w:rPr>
                <w:t>Financial reporting legislation</w:t>
              </w:r>
              <w:r w:rsidR="0009584F">
                <w:rPr>
                  <w:noProof/>
                  <w:webHidden/>
                </w:rPr>
                <w:tab/>
              </w:r>
              <w:r w:rsidR="0009584F">
                <w:rPr>
                  <w:noProof/>
                  <w:webHidden/>
                </w:rPr>
                <w:fldChar w:fldCharType="begin"/>
              </w:r>
              <w:r w:rsidR="0009584F">
                <w:rPr>
                  <w:noProof/>
                  <w:webHidden/>
                </w:rPr>
                <w:instrText xml:space="preserve"> PAGEREF _Toc33614832 \h </w:instrText>
              </w:r>
              <w:r w:rsidR="0009584F">
                <w:rPr>
                  <w:noProof/>
                  <w:webHidden/>
                </w:rPr>
              </w:r>
              <w:r w:rsidR="0009584F">
                <w:rPr>
                  <w:noProof/>
                  <w:webHidden/>
                </w:rPr>
                <w:fldChar w:fldCharType="separate"/>
              </w:r>
              <w:r w:rsidR="0009584F">
                <w:rPr>
                  <w:noProof/>
                  <w:webHidden/>
                </w:rPr>
                <w:t>4</w:t>
              </w:r>
              <w:r w:rsidR="0009584F">
                <w:rPr>
                  <w:noProof/>
                  <w:webHidden/>
                </w:rPr>
                <w:fldChar w:fldCharType="end"/>
              </w:r>
            </w:hyperlink>
          </w:p>
          <w:p w14:paraId="6A9C45D1" w14:textId="79658135" w:rsidR="0009584F" w:rsidRDefault="00BF1CAC">
            <w:pPr>
              <w:pStyle w:val="TOC1"/>
              <w:rPr>
                <w:noProof/>
                <w:spacing w:val="0"/>
                <w:sz w:val="22"/>
                <w:szCs w:val="22"/>
              </w:rPr>
            </w:pPr>
            <w:hyperlink w:anchor="_Toc33614834" w:history="1">
              <w:r w:rsidR="0009584F" w:rsidRPr="00F47F96">
                <w:rPr>
                  <w:rStyle w:val="Hyperlink"/>
                  <w:noProof/>
                </w:rPr>
                <w:t>AASB update</w:t>
              </w:r>
              <w:r w:rsidR="0009584F">
                <w:rPr>
                  <w:noProof/>
                  <w:webHidden/>
                </w:rPr>
                <w:tab/>
              </w:r>
              <w:r w:rsidR="0009584F">
                <w:rPr>
                  <w:noProof/>
                  <w:webHidden/>
                </w:rPr>
                <w:fldChar w:fldCharType="begin"/>
              </w:r>
              <w:r w:rsidR="0009584F">
                <w:rPr>
                  <w:noProof/>
                  <w:webHidden/>
                </w:rPr>
                <w:instrText xml:space="preserve"> PAGEREF _Toc33614834 \h </w:instrText>
              </w:r>
              <w:r w:rsidR="0009584F">
                <w:rPr>
                  <w:noProof/>
                  <w:webHidden/>
                </w:rPr>
              </w:r>
              <w:r w:rsidR="0009584F">
                <w:rPr>
                  <w:noProof/>
                  <w:webHidden/>
                </w:rPr>
                <w:fldChar w:fldCharType="separate"/>
              </w:r>
              <w:r w:rsidR="0009584F">
                <w:rPr>
                  <w:noProof/>
                  <w:webHidden/>
                </w:rPr>
                <w:t>7</w:t>
              </w:r>
              <w:r w:rsidR="0009584F">
                <w:rPr>
                  <w:noProof/>
                  <w:webHidden/>
                </w:rPr>
                <w:fldChar w:fldCharType="end"/>
              </w:r>
            </w:hyperlink>
          </w:p>
          <w:p w14:paraId="082F5CB0" w14:textId="3665B738" w:rsidR="0009584F" w:rsidRDefault="00BF1CAC">
            <w:pPr>
              <w:pStyle w:val="TOC1"/>
              <w:rPr>
                <w:noProof/>
                <w:spacing w:val="0"/>
                <w:sz w:val="22"/>
                <w:szCs w:val="22"/>
              </w:rPr>
            </w:pPr>
            <w:hyperlink w:anchor="_Toc33614835" w:history="1">
              <w:r w:rsidR="0009584F" w:rsidRPr="00F47F96">
                <w:rPr>
                  <w:rStyle w:val="Hyperlink"/>
                  <w:noProof/>
                </w:rPr>
                <w:t>Other developments</w:t>
              </w:r>
              <w:r w:rsidR="0009584F">
                <w:rPr>
                  <w:noProof/>
                  <w:webHidden/>
                </w:rPr>
                <w:tab/>
              </w:r>
              <w:r w:rsidR="00EC7330">
                <w:rPr>
                  <w:noProof/>
                  <w:webHidden/>
                </w:rPr>
                <w:t>8</w:t>
              </w:r>
            </w:hyperlink>
          </w:p>
          <w:p w14:paraId="1C0385C9" w14:textId="4E313303" w:rsidR="0009584F" w:rsidRDefault="00BF1CAC">
            <w:pPr>
              <w:pStyle w:val="TOC1"/>
              <w:rPr>
                <w:noProof/>
                <w:spacing w:val="0"/>
                <w:sz w:val="22"/>
                <w:szCs w:val="22"/>
              </w:rPr>
            </w:pPr>
            <w:hyperlink w:anchor="_Toc33614836" w:history="1">
              <w:r w:rsidR="0009584F" w:rsidRPr="00F47F96">
                <w:rPr>
                  <w:rStyle w:val="Hyperlink"/>
                  <w:noProof/>
                </w:rPr>
                <w:t>How to contact us</w:t>
              </w:r>
              <w:r w:rsidR="0009584F">
                <w:rPr>
                  <w:noProof/>
                  <w:webHidden/>
                </w:rPr>
                <w:tab/>
              </w:r>
            </w:hyperlink>
            <w:r w:rsidR="00EC7330">
              <w:rPr>
                <w:noProof/>
              </w:rPr>
              <w:t>9</w:t>
            </w:r>
          </w:p>
          <w:p w14:paraId="12938B7A" w14:textId="35361FEC" w:rsidR="00BC08E2" w:rsidRPr="00851105" w:rsidRDefault="00BC08E2" w:rsidP="00314CE6">
            <w:pPr>
              <w:pStyle w:val="NewsletterNote"/>
            </w:pPr>
            <w:r w:rsidRPr="00725049">
              <w:rPr>
                <w:highlight w:val="yellow"/>
              </w:rPr>
              <w:fldChar w:fldCharType="end"/>
            </w:r>
          </w:p>
        </w:tc>
      </w:tr>
    </w:tbl>
    <w:p w14:paraId="4A2DD2DD" w14:textId="77777777" w:rsidR="00BC08E2" w:rsidRPr="00851105" w:rsidRDefault="00BC08E2" w:rsidP="00BC08E2"/>
    <w:p w14:paraId="5AFF4186" w14:textId="77777777" w:rsidR="00BC08E2" w:rsidRPr="00851105" w:rsidRDefault="00BC08E2" w:rsidP="00BC08E2"/>
    <w:p w14:paraId="0D819856" w14:textId="232E6651" w:rsidR="00BC08E2" w:rsidRPr="00683AA3" w:rsidRDefault="00BC08E2" w:rsidP="00BC08E2">
      <w:pPr>
        <w:pStyle w:val="Heading1"/>
        <w:rPr>
          <w:color w:val="auto"/>
        </w:rPr>
      </w:pPr>
      <w:r w:rsidRPr="00851105">
        <w:br w:type="column"/>
      </w:r>
      <w:bookmarkStart w:id="3" w:name="_Toc33614830"/>
      <w:r w:rsidR="00E97DFC" w:rsidRPr="0057256E">
        <w:t>Overview</w:t>
      </w:r>
      <w:bookmarkEnd w:id="3"/>
      <w:r w:rsidR="00E97DFC" w:rsidRPr="0057256E">
        <w:t xml:space="preserve"> </w:t>
      </w:r>
    </w:p>
    <w:p w14:paraId="58FAAABE" w14:textId="4E1F4FA3" w:rsidR="00FE5526" w:rsidRDefault="0038515B" w:rsidP="00985A21">
      <w:r w:rsidRPr="0057256E">
        <w:t xml:space="preserve">Work on the </w:t>
      </w:r>
      <w:r w:rsidRPr="00F161F3">
        <w:rPr>
          <w:i/>
          <w:iCs/>
        </w:rPr>
        <w:t>20</w:t>
      </w:r>
      <w:r w:rsidR="00CD1177" w:rsidRPr="00F161F3">
        <w:rPr>
          <w:i/>
          <w:iCs/>
        </w:rPr>
        <w:t>20</w:t>
      </w:r>
      <w:r w:rsidRPr="00F161F3">
        <w:rPr>
          <w:i/>
          <w:iCs/>
        </w:rPr>
        <w:t>-2</w:t>
      </w:r>
      <w:r w:rsidR="00CD1177" w:rsidRPr="00F161F3">
        <w:rPr>
          <w:i/>
          <w:iCs/>
        </w:rPr>
        <w:t>1</w:t>
      </w:r>
      <w:r w:rsidRPr="00F161F3">
        <w:rPr>
          <w:i/>
          <w:iCs/>
        </w:rPr>
        <w:t xml:space="preserve"> Model Report</w:t>
      </w:r>
      <w:r w:rsidRPr="0057256E">
        <w:t xml:space="preserve"> is now underway</w:t>
      </w:r>
      <w:r w:rsidR="000E57B1" w:rsidRPr="0057256E">
        <w:t>,</w:t>
      </w:r>
      <w:r w:rsidR="004C246F" w:rsidRPr="0057256E">
        <w:t xml:space="preserve"> with </w:t>
      </w:r>
      <w:r w:rsidR="00FE5526" w:rsidRPr="0057256E">
        <w:t xml:space="preserve">an </w:t>
      </w:r>
      <w:r w:rsidR="007209C0" w:rsidRPr="0057256E">
        <w:t>anticipated</w:t>
      </w:r>
      <w:r w:rsidR="004C246F" w:rsidRPr="0057256E">
        <w:t xml:space="preserve"> release in </w:t>
      </w:r>
      <w:r w:rsidR="00FF53CB">
        <w:t>late March 2021</w:t>
      </w:r>
      <w:r w:rsidR="007A4601">
        <w:t xml:space="preserve">. </w:t>
      </w:r>
    </w:p>
    <w:p w14:paraId="7F6944B3" w14:textId="61434E83" w:rsidR="00056D66" w:rsidRDefault="00056D66" w:rsidP="00985A21">
      <w:r>
        <w:t xml:space="preserve">As we are halfway through the </w:t>
      </w:r>
      <w:r w:rsidR="000A2AF1">
        <w:t>2020-21 finan</w:t>
      </w:r>
      <w:r w:rsidR="00E22CA9">
        <w:t>cial year, all entities are reminded to</w:t>
      </w:r>
      <w:r w:rsidR="003D1FC1">
        <w:t>:</w:t>
      </w:r>
    </w:p>
    <w:p w14:paraId="7BE17BEC" w14:textId="009BBE0C" w:rsidR="005B72FC" w:rsidRDefault="007655E7" w:rsidP="003E4219">
      <w:pPr>
        <w:pStyle w:val="ListParagraph"/>
        <w:numPr>
          <w:ilvl w:val="0"/>
          <w:numId w:val="33"/>
        </w:numPr>
      </w:pPr>
      <w:r>
        <w:t xml:space="preserve">ensure they continue to roll out their key management personnel </w:t>
      </w:r>
      <w:r w:rsidR="00985A21">
        <w:t>AASB </w:t>
      </w:r>
      <w:r>
        <w:t xml:space="preserve">124 </w:t>
      </w:r>
      <w:r>
        <w:rPr>
          <w:i/>
        </w:rPr>
        <w:t>Related Party Disclosures</w:t>
      </w:r>
      <w:r>
        <w:t xml:space="preserve"> declarations and attestation statements to support their annual reporting process</w:t>
      </w:r>
      <w:r w:rsidR="005B72FC">
        <w:t>;</w:t>
      </w:r>
    </w:p>
    <w:p w14:paraId="36DC48DD" w14:textId="2F1FD763" w:rsidR="00143757" w:rsidRDefault="005F502B" w:rsidP="005A6E68">
      <w:pPr>
        <w:pStyle w:val="ListParagraph"/>
        <w:numPr>
          <w:ilvl w:val="0"/>
          <w:numId w:val="33"/>
        </w:numPr>
      </w:pPr>
      <w:r>
        <w:t xml:space="preserve">assess and ensure </w:t>
      </w:r>
      <w:r w:rsidR="00602EF6">
        <w:t xml:space="preserve">their non-financial </w:t>
      </w:r>
      <w:r w:rsidR="00295ECC">
        <w:t>assets are reflected at fair value annually</w:t>
      </w:r>
      <w:r w:rsidR="006A7A67">
        <w:t>, and consider whether there is a need</w:t>
      </w:r>
      <w:r w:rsidR="000B014A">
        <w:t xml:space="preserve"> to revalue their non-financial assets</w:t>
      </w:r>
      <w:r w:rsidR="00EE74DB">
        <w:t xml:space="preserve">, taking </w:t>
      </w:r>
      <w:r w:rsidR="00756654">
        <w:t>all relevant factors into consideration, including recently released Valuer</w:t>
      </w:r>
      <w:r w:rsidR="00B5259E">
        <w:t xml:space="preserve">-General Victoria (VGV) </w:t>
      </w:r>
      <w:r w:rsidR="00EB36B0">
        <w:t>indices</w:t>
      </w:r>
      <w:r w:rsidR="00143757">
        <w:t>;</w:t>
      </w:r>
      <w:r w:rsidR="0055765C">
        <w:t xml:space="preserve"> and </w:t>
      </w:r>
    </w:p>
    <w:p w14:paraId="453A4FF6" w14:textId="223EF70F" w:rsidR="007655E7" w:rsidRDefault="0055765C" w:rsidP="00F025DE">
      <w:pPr>
        <w:pStyle w:val="ListParagraph"/>
        <w:numPr>
          <w:ilvl w:val="0"/>
          <w:numId w:val="33"/>
        </w:numPr>
      </w:pPr>
      <w:r>
        <w:t xml:space="preserve">review wage </w:t>
      </w:r>
      <w:r w:rsidR="0057256E">
        <w:t>inflation</w:t>
      </w:r>
      <w:r w:rsidR="00ED2556">
        <w:t xml:space="preserve"> rates as </w:t>
      </w:r>
      <w:r w:rsidR="0057256E">
        <w:t xml:space="preserve">following the release of the </w:t>
      </w:r>
      <w:r w:rsidR="0057256E" w:rsidRPr="00F161F3">
        <w:rPr>
          <w:i/>
          <w:iCs/>
        </w:rPr>
        <w:t>2020-21 State Budget</w:t>
      </w:r>
      <w:r w:rsidR="0057256E">
        <w:t>, the wage inflation rate has been revised.</w:t>
      </w:r>
    </w:p>
    <w:p w14:paraId="001A0D7A" w14:textId="3C178F76" w:rsidR="007655E7" w:rsidRDefault="00C03720" w:rsidP="00985A21">
      <w:r w:rsidRPr="0028284B">
        <w:t>There</w:t>
      </w:r>
      <w:r>
        <w:t xml:space="preserve"> are no key Australian Accounting Standard Boar</w:t>
      </w:r>
      <w:r w:rsidR="009A6491">
        <w:t>d (AASB)</w:t>
      </w:r>
      <w:r>
        <w:t xml:space="preserve"> standards that become effective in 2020-21, noting the State </w:t>
      </w:r>
      <w:r w:rsidR="00F161F3">
        <w:t xml:space="preserve">was an </w:t>
      </w:r>
      <w:r>
        <w:t>early adopte</w:t>
      </w:r>
      <w:r w:rsidR="00F161F3">
        <w:t>r of</w:t>
      </w:r>
      <w:r>
        <w:t xml:space="preserve"> AASB 1059 </w:t>
      </w:r>
      <w:r>
        <w:rPr>
          <w:i/>
        </w:rPr>
        <w:t>Service Concession Arrangements: Grantors</w:t>
      </w:r>
      <w:r w:rsidR="009E16EF">
        <w:rPr>
          <w:i/>
        </w:rPr>
        <w:t>.</w:t>
      </w:r>
      <w:r>
        <w:t xml:space="preserve"> </w:t>
      </w:r>
      <w:r w:rsidR="00B30371">
        <w:t>W</w:t>
      </w:r>
      <w:r w:rsidR="00663EE2">
        <w:t>e note the following</w:t>
      </w:r>
      <w:r w:rsidR="00027932">
        <w:t xml:space="preserve"> </w:t>
      </w:r>
      <w:r w:rsidR="00146CF0">
        <w:t>changes on the horizon</w:t>
      </w:r>
      <w:r w:rsidR="007655E7">
        <w:t xml:space="preserve"> </w:t>
      </w:r>
      <w:r w:rsidR="00663EE2">
        <w:t xml:space="preserve">from </w:t>
      </w:r>
      <w:r w:rsidR="009E16EF">
        <w:t xml:space="preserve">the </w:t>
      </w:r>
      <w:r w:rsidR="00663EE2">
        <w:t>AASB</w:t>
      </w:r>
      <w:r w:rsidR="007655E7">
        <w:t xml:space="preserve"> that may impact your annual reporting requirements</w:t>
      </w:r>
      <w:r w:rsidR="00663EE2">
        <w:t>:</w:t>
      </w:r>
    </w:p>
    <w:p w14:paraId="0A9A7738" w14:textId="67C764B5" w:rsidR="00663EE2" w:rsidRDefault="00985A21" w:rsidP="00985A21">
      <w:pPr>
        <w:pStyle w:val="Bullet1"/>
      </w:pPr>
      <w:r>
        <w:t>key AASB </w:t>
      </w:r>
      <w:r w:rsidR="00663EE2">
        <w:t>standards issued but not effective</w:t>
      </w:r>
      <w:r w:rsidR="00146CF0">
        <w:t xml:space="preserve"> for </w:t>
      </w:r>
      <w:r w:rsidR="009479F4">
        <w:t>2020-21</w:t>
      </w:r>
      <w:r w:rsidR="00663EE2">
        <w:t>; and</w:t>
      </w:r>
    </w:p>
    <w:p w14:paraId="13A85EFD" w14:textId="60DAB0CF" w:rsidR="00663EE2" w:rsidRDefault="00985A21" w:rsidP="00985A21">
      <w:pPr>
        <w:pStyle w:val="Bullet1"/>
      </w:pPr>
      <w:r>
        <w:t xml:space="preserve">other </w:t>
      </w:r>
      <w:r w:rsidR="00663EE2">
        <w:t xml:space="preserve">new standards </w:t>
      </w:r>
      <w:r w:rsidR="00146CF0">
        <w:t>issued since 1 July 20</w:t>
      </w:r>
      <w:r w:rsidR="00823E3B">
        <w:t>20</w:t>
      </w:r>
      <w:r w:rsidR="00146CF0">
        <w:t>.</w:t>
      </w:r>
    </w:p>
    <w:p w14:paraId="34ABA7E1" w14:textId="6EE76633" w:rsidR="0045291B" w:rsidRDefault="00FA3D85" w:rsidP="00985A21">
      <w:r>
        <w:t>Information on</w:t>
      </w:r>
      <w:r w:rsidR="0045291B">
        <w:t xml:space="preserve"> the</w:t>
      </w:r>
      <w:r>
        <w:t xml:space="preserve"> </w:t>
      </w:r>
      <w:r w:rsidR="0045291B">
        <w:t xml:space="preserve">accounting </w:t>
      </w:r>
      <w:r w:rsidR="0045291B" w:rsidRPr="0016516D">
        <w:rPr>
          <w:rFonts w:eastAsia="Times New Roman"/>
        </w:rPr>
        <w:t xml:space="preserve">treatment for Termination for Convenience </w:t>
      </w:r>
      <w:r w:rsidR="00F161F3">
        <w:rPr>
          <w:rFonts w:eastAsia="Times New Roman"/>
        </w:rPr>
        <w:t>c</w:t>
      </w:r>
      <w:r w:rsidR="0045291B" w:rsidRPr="0016516D">
        <w:rPr>
          <w:rFonts w:eastAsia="Times New Roman"/>
        </w:rPr>
        <w:t>lauses (TFCs),</w:t>
      </w:r>
      <w:r w:rsidR="0045291B">
        <w:rPr>
          <w:rFonts w:eastAsia="Times New Roman"/>
        </w:rPr>
        <w:t xml:space="preserve"> has been included in this newsletter</w:t>
      </w:r>
      <w:r w:rsidR="009E39B8">
        <w:rPr>
          <w:rFonts w:eastAsia="Times New Roman"/>
        </w:rPr>
        <w:t xml:space="preserve"> after</w:t>
      </w:r>
      <w:r w:rsidR="0045291B" w:rsidRPr="0016516D">
        <w:rPr>
          <w:rFonts w:eastAsia="Times New Roman"/>
        </w:rPr>
        <w:t xml:space="preserve"> </w:t>
      </w:r>
      <w:r w:rsidR="009E39B8">
        <w:rPr>
          <w:rFonts w:eastAsia="Times New Roman"/>
        </w:rPr>
        <w:t xml:space="preserve">it </w:t>
      </w:r>
      <w:r w:rsidR="0045291B" w:rsidRPr="0016516D">
        <w:rPr>
          <w:rFonts w:eastAsia="Times New Roman"/>
        </w:rPr>
        <w:t>has recently been discussed at the November 2020 AASB Board meeting</w:t>
      </w:r>
      <w:r w:rsidR="00D122BD">
        <w:rPr>
          <w:rFonts w:eastAsia="Times New Roman"/>
        </w:rPr>
        <w:t xml:space="preserve">. </w:t>
      </w:r>
    </w:p>
    <w:p w14:paraId="1B2BAEB6" w14:textId="3E48A58B" w:rsidR="00985A21" w:rsidRPr="00851105" w:rsidRDefault="00A94807" w:rsidP="00985A21">
      <w:pPr>
        <w:sectPr w:rsidR="00985A21" w:rsidRPr="00851105" w:rsidSect="00C51246">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2160" w:right="1440" w:bottom="1350" w:left="1440" w:header="706" w:footer="461" w:gutter="0"/>
          <w:pgNumType w:start="1"/>
          <w:cols w:num="2" w:space="706" w:equalWidth="0">
            <w:col w:w="2973" w:space="533"/>
            <w:col w:w="5520"/>
          </w:cols>
          <w:titlePg/>
          <w:docGrid w:linePitch="360"/>
        </w:sectPr>
      </w:pPr>
      <w:r>
        <w:t>Finally, a</w:t>
      </w:r>
      <w:r w:rsidR="0004757C">
        <w:t xml:space="preserve"> table of key financial publications due in the coming year, along with their anticipated publication dates, is included in this newsletter</w:t>
      </w:r>
      <w:r w:rsidR="00DB012C">
        <w:t xml:space="preserve">, along with information </w:t>
      </w:r>
      <w:r w:rsidR="0036777F">
        <w:t>on the release of the 2021 DTF Information Request</w:t>
      </w:r>
      <w:r w:rsidR="00350FD9">
        <w:t xml:space="preserve"> and incoming machinery</w:t>
      </w:r>
      <w:r w:rsidR="00F161F3">
        <w:t xml:space="preserve"> of government</w:t>
      </w:r>
      <w:r w:rsidR="00350FD9">
        <w:t xml:space="preserve"> changes</w:t>
      </w:r>
      <w:r w:rsidR="0004757C" w:rsidDel="00DB012C">
        <w:t>.</w:t>
      </w:r>
    </w:p>
    <w:p w14:paraId="304034A3" w14:textId="521CECF6" w:rsidR="00E97DFC" w:rsidRPr="00CF7E3A" w:rsidRDefault="0046661C" w:rsidP="00E97DFC">
      <w:pPr>
        <w:pStyle w:val="Heading1"/>
      </w:pPr>
      <w:bookmarkStart w:id="4" w:name="_Toc452724749"/>
      <w:bookmarkStart w:id="5" w:name="_Toc424822613"/>
      <w:bookmarkStart w:id="6" w:name="_Toc408567317"/>
      <w:bookmarkStart w:id="7" w:name="_Toc33614831"/>
      <w:bookmarkStart w:id="8" w:name="_Hlk531073932"/>
      <w:r>
        <w:lastRenderedPageBreak/>
        <w:t>2020-21</w:t>
      </w:r>
      <w:r w:rsidR="00E97DFC" w:rsidRPr="00CF7E3A">
        <w:t xml:space="preserve"> reporting year</w:t>
      </w:r>
      <w:bookmarkEnd w:id="4"/>
      <w:bookmarkEnd w:id="5"/>
      <w:bookmarkEnd w:id="6"/>
      <w:bookmarkEnd w:id="7"/>
      <w:r w:rsidR="00E97DFC" w:rsidRPr="00CF7E3A">
        <w:t xml:space="preserve"> </w:t>
      </w:r>
    </w:p>
    <w:p w14:paraId="2A302BA8" w14:textId="77777777" w:rsidR="00E97DFC" w:rsidRPr="00CF7E3A" w:rsidRDefault="00E97DFC" w:rsidP="00D85AAE">
      <w:pPr>
        <w:pStyle w:val="Heading2"/>
      </w:pPr>
      <w:r w:rsidRPr="00CF7E3A">
        <w:t>Major updates/reminders</w:t>
      </w:r>
    </w:p>
    <w:p w14:paraId="150788BA" w14:textId="31EEE26C" w:rsidR="00E97DFC" w:rsidRPr="00D85AAE" w:rsidRDefault="00E97DFC" w:rsidP="00D85AAE">
      <w:pPr>
        <w:pStyle w:val="Heading4"/>
        <w:rPr>
          <w:i/>
          <w:iCs w:val="0"/>
        </w:rPr>
      </w:pPr>
      <w:r w:rsidRPr="000152B0">
        <w:rPr>
          <w:i/>
          <w:iCs w:val="0"/>
        </w:rPr>
        <w:t>20</w:t>
      </w:r>
      <w:r w:rsidR="00381441" w:rsidRPr="000152B0">
        <w:rPr>
          <w:i/>
          <w:iCs w:val="0"/>
        </w:rPr>
        <w:t>20-21</w:t>
      </w:r>
      <w:r w:rsidRPr="000152B0">
        <w:rPr>
          <w:i/>
          <w:iCs w:val="0"/>
        </w:rPr>
        <w:t xml:space="preserve"> Model Report </w:t>
      </w:r>
      <w:r w:rsidRPr="000152B0">
        <w:t xml:space="preserve">for Victorian Government </w:t>
      </w:r>
      <w:r w:rsidR="00D85AAE" w:rsidRPr="000152B0">
        <w:t>Departments</w:t>
      </w:r>
      <w:r w:rsidR="00D85AAE" w:rsidRPr="000152B0">
        <w:rPr>
          <w:i/>
          <w:iCs w:val="0"/>
        </w:rPr>
        <w:t xml:space="preserve"> </w:t>
      </w:r>
    </w:p>
    <w:p w14:paraId="60483037" w14:textId="092B19BD" w:rsidR="00E97DFC" w:rsidRDefault="00E97DFC" w:rsidP="006E13D1">
      <w:r w:rsidRPr="00CF7E3A">
        <w:t xml:space="preserve">The Department of Treasury and Finance (DTF) has </w:t>
      </w:r>
      <w:r w:rsidR="00492B06">
        <w:t>commenced</w:t>
      </w:r>
      <w:r w:rsidR="00492B06" w:rsidRPr="00CF7E3A">
        <w:t xml:space="preserve"> </w:t>
      </w:r>
      <w:r w:rsidRPr="00CF7E3A">
        <w:t xml:space="preserve">preparatory work on the </w:t>
      </w:r>
      <w:r w:rsidRPr="00D85AAE">
        <w:rPr>
          <w:i/>
          <w:iCs/>
        </w:rPr>
        <w:t>20</w:t>
      </w:r>
      <w:r w:rsidR="00942A39">
        <w:rPr>
          <w:i/>
          <w:iCs/>
        </w:rPr>
        <w:t>20-21</w:t>
      </w:r>
      <w:r w:rsidRPr="00D85AAE">
        <w:rPr>
          <w:i/>
          <w:iCs/>
        </w:rPr>
        <w:t xml:space="preserve"> Model Report</w:t>
      </w:r>
      <w:r w:rsidRPr="00CF7E3A">
        <w:t xml:space="preserve"> and has set a</w:t>
      </w:r>
      <w:r w:rsidR="007B53DB">
        <w:t>n</w:t>
      </w:r>
      <w:r w:rsidRPr="00CF7E3A">
        <w:t xml:space="preserve"> </w:t>
      </w:r>
      <w:r w:rsidR="007B53DB">
        <w:t>anticipated</w:t>
      </w:r>
      <w:r w:rsidRPr="00CF7E3A">
        <w:t xml:space="preserve"> release date </w:t>
      </w:r>
      <w:r w:rsidR="003C3DCB">
        <w:t xml:space="preserve">of </w:t>
      </w:r>
      <w:r w:rsidR="00A765F2">
        <w:t>late March 2021</w:t>
      </w:r>
      <w:r w:rsidRPr="00CF7E3A">
        <w:t xml:space="preserve">. </w:t>
      </w:r>
    </w:p>
    <w:p w14:paraId="5DB88C31" w14:textId="2B9943A5" w:rsidR="00FF7621" w:rsidRPr="00FF7621" w:rsidRDefault="00DE1DCB" w:rsidP="00FF7621">
      <w:r>
        <w:t>Currently there are n</w:t>
      </w:r>
      <w:r w:rsidR="004A02DC">
        <w:t xml:space="preserve">o significant </w:t>
      </w:r>
      <w:r w:rsidR="009E16EF">
        <w:t xml:space="preserve">new requirements </w:t>
      </w:r>
      <w:r w:rsidR="004A02DC">
        <w:t xml:space="preserve">anticipated </w:t>
      </w:r>
      <w:r w:rsidR="009E16EF">
        <w:t xml:space="preserve">to be included </w:t>
      </w:r>
      <w:r w:rsidR="004A02DC">
        <w:t xml:space="preserve">in the </w:t>
      </w:r>
      <w:r w:rsidR="009E16EF">
        <w:t>M</w:t>
      </w:r>
      <w:r>
        <w:t xml:space="preserve">odel </w:t>
      </w:r>
      <w:r w:rsidR="009E16EF">
        <w:t>R</w:t>
      </w:r>
      <w:r>
        <w:t>eport</w:t>
      </w:r>
      <w:r w:rsidR="009E16EF">
        <w:t>.</w:t>
      </w:r>
      <w:r>
        <w:t xml:space="preserve"> </w:t>
      </w:r>
      <w:r w:rsidR="009C28D3">
        <w:t>However,</w:t>
      </w:r>
      <w:r w:rsidR="00FF7621">
        <w:t xml:space="preserve"> </w:t>
      </w:r>
      <w:r w:rsidR="009E16EF">
        <w:t xml:space="preserve">a multi-year project is expected to commence shortly, in consultation with VAGO, to further enhance the </w:t>
      </w:r>
      <w:r w:rsidR="009C28D3">
        <w:t>useability</w:t>
      </w:r>
      <w:r w:rsidR="009E16EF">
        <w:t xml:space="preserve"> and readability of the Model Report. F</w:t>
      </w:r>
      <w:r>
        <w:t xml:space="preserve">urther </w:t>
      </w:r>
      <w:r w:rsidR="007C42F6">
        <w:t xml:space="preserve">communication will be provided </w:t>
      </w:r>
      <w:r w:rsidR="009E16EF">
        <w:t xml:space="preserve">as and </w:t>
      </w:r>
      <w:r w:rsidR="007C42F6">
        <w:t xml:space="preserve">when the changes are </w:t>
      </w:r>
      <w:r w:rsidR="009E16EF">
        <w:t>drafted</w:t>
      </w:r>
      <w:r w:rsidR="00B71E02">
        <w:t>.</w:t>
      </w:r>
      <w:r w:rsidR="003B196C">
        <w:t xml:space="preserve"> </w:t>
      </w:r>
    </w:p>
    <w:bookmarkEnd w:id="8"/>
    <w:p w14:paraId="692B4090" w14:textId="5E37B859" w:rsidR="00E97DFC" w:rsidRPr="0016516D" w:rsidRDefault="00985A21" w:rsidP="00E97DFC">
      <w:pPr>
        <w:pStyle w:val="Heading3"/>
      </w:pPr>
      <w:r w:rsidRPr="0016516D">
        <w:t>AASB </w:t>
      </w:r>
      <w:r w:rsidR="00E97DFC" w:rsidRPr="0016516D">
        <w:t xml:space="preserve">124 </w:t>
      </w:r>
      <w:r w:rsidR="00E97DFC" w:rsidRPr="0016516D">
        <w:rPr>
          <w:i/>
        </w:rPr>
        <w:t>Related Party Disclosures</w:t>
      </w:r>
      <w:r w:rsidR="00E97DFC" w:rsidRPr="0016516D">
        <w:t xml:space="preserve"> </w:t>
      </w:r>
    </w:p>
    <w:p w14:paraId="3B58CF6C" w14:textId="4760E153" w:rsidR="00E97DFC" w:rsidRPr="0016516D" w:rsidRDefault="00E97DFC" w:rsidP="00E97DFC">
      <w:pPr>
        <w:pStyle w:val="Heading4"/>
      </w:pPr>
      <w:r w:rsidRPr="0016516D">
        <w:t>Ministerial declarations for the 20</w:t>
      </w:r>
      <w:r w:rsidR="007B72DE" w:rsidRPr="0016516D">
        <w:t>20</w:t>
      </w:r>
      <w:r w:rsidRPr="0016516D">
        <w:noBreakHyphen/>
      </w:r>
      <w:r w:rsidR="00494AA2" w:rsidRPr="0016516D">
        <w:t>2</w:t>
      </w:r>
      <w:r w:rsidR="007B72DE" w:rsidRPr="0016516D">
        <w:t>1</w:t>
      </w:r>
      <w:r w:rsidRPr="0016516D">
        <w:t xml:space="preserve"> reporting period</w:t>
      </w:r>
    </w:p>
    <w:p w14:paraId="591A266B" w14:textId="78495E12" w:rsidR="00E97DFC" w:rsidRPr="0016516D" w:rsidRDefault="00E97DFC" w:rsidP="00E97DFC">
      <w:pPr>
        <w:rPr>
          <w:rFonts w:eastAsia="Times New Roman"/>
        </w:rPr>
      </w:pPr>
      <w:r w:rsidRPr="0016516D">
        <w:rPr>
          <w:rFonts w:eastAsia="Times New Roman"/>
        </w:rPr>
        <w:t>To support the compliance and preparation of financial reports by not</w:t>
      </w:r>
      <w:r w:rsidR="19C492B9" w:rsidRPr="0016516D">
        <w:rPr>
          <w:rFonts w:eastAsia="Times New Roman"/>
        </w:rPr>
        <w:t>-</w:t>
      </w:r>
      <w:r w:rsidRPr="0016516D">
        <w:rPr>
          <w:rFonts w:eastAsia="Times New Roman"/>
        </w:rPr>
        <w:t>for</w:t>
      </w:r>
      <w:r w:rsidR="417C8839" w:rsidRPr="0016516D">
        <w:rPr>
          <w:rFonts w:eastAsia="Times New Roman"/>
        </w:rPr>
        <w:t>-</w:t>
      </w:r>
      <w:r w:rsidRPr="0016516D">
        <w:rPr>
          <w:rFonts w:eastAsia="Times New Roman"/>
        </w:rPr>
        <w:t xml:space="preserve">profit public sector entities, information consistent with the requirements of </w:t>
      </w:r>
      <w:r w:rsidR="00985A21" w:rsidRPr="0016516D">
        <w:rPr>
          <w:rFonts w:eastAsia="Times New Roman"/>
        </w:rPr>
        <w:t>AASB </w:t>
      </w:r>
      <w:r w:rsidRPr="0016516D">
        <w:rPr>
          <w:rFonts w:eastAsia="Times New Roman"/>
        </w:rPr>
        <w:t xml:space="preserve">124 </w:t>
      </w:r>
      <w:r w:rsidRPr="0016516D">
        <w:rPr>
          <w:rFonts w:eastAsia="Times New Roman"/>
          <w:i/>
        </w:rPr>
        <w:t>Related Party Disclosures</w:t>
      </w:r>
      <w:r w:rsidRPr="0016516D">
        <w:rPr>
          <w:rFonts w:eastAsia="Times New Roman"/>
        </w:rPr>
        <w:t xml:space="preserve"> is collected twice in each financial year from Cabinet ministers, as not all Victorian public sector not-for-profit entities have a 30 June year</w:t>
      </w:r>
      <w:r w:rsidR="00C61F58" w:rsidRPr="0016516D">
        <w:rPr>
          <w:rFonts w:eastAsia="Times New Roman"/>
        </w:rPr>
        <w:t>-</w:t>
      </w:r>
      <w:r w:rsidRPr="0016516D">
        <w:rPr>
          <w:rFonts w:eastAsia="Times New Roman"/>
        </w:rPr>
        <w:t>end. For example, the year</w:t>
      </w:r>
      <w:r w:rsidR="00C61F58" w:rsidRPr="0016516D">
        <w:rPr>
          <w:rFonts w:eastAsia="Times New Roman"/>
        </w:rPr>
        <w:t>-</w:t>
      </w:r>
      <w:r w:rsidRPr="0016516D">
        <w:rPr>
          <w:rFonts w:eastAsia="Times New Roman"/>
        </w:rPr>
        <w:t>end for Alpine Resort entities, TAFEs and schools is 31 December.</w:t>
      </w:r>
    </w:p>
    <w:p w14:paraId="5ACD759B" w14:textId="32DF7629" w:rsidR="00494AA2" w:rsidRPr="0016516D" w:rsidRDefault="00494AA2" w:rsidP="00E97DFC">
      <w:pPr>
        <w:rPr>
          <w:rFonts w:eastAsia="Times New Roman"/>
        </w:rPr>
      </w:pPr>
      <w:r w:rsidRPr="0016516D">
        <w:rPr>
          <w:rFonts w:eastAsia="Times New Roman"/>
        </w:rPr>
        <w:t xml:space="preserve">Cabinet ministers </w:t>
      </w:r>
      <w:r w:rsidR="00FA09B5" w:rsidRPr="0016516D">
        <w:rPr>
          <w:rFonts w:eastAsia="Times New Roman"/>
        </w:rPr>
        <w:t xml:space="preserve">were </w:t>
      </w:r>
      <w:r w:rsidRPr="0016516D">
        <w:rPr>
          <w:rFonts w:eastAsia="Times New Roman"/>
        </w:rPr>
        <w:t>requested to complete and return their certificates for the period 1 July to 31</w:t>
      </w:r>
      <w:r w:rsidR="00985A21" w:rsidRPr="0016516D">
        <w:rPr>
          <w:rFonts w:eastAsia="Times New Roman"/>
        </w:rPr>
        <w:t> </w:t>
      </w:r>
      <w:r w:rsidRPr="0016516D">
        <w:rPr>
          <w:rFonts w:eastAsia="Times New Roman"/>
        </w:rPr>
        <w:t>December 20</w:t>
      </w:r>
      <w:r w:rsidR="00074624" w:rsidRPr="0016516D">
        <w:rPr>
          <w:rFonts w:eastAsia="Times New Roman"/>
        </w:rPr>
        <w:t>20</w:t>
      </w:r>
      <w:r w:rsidRPr="0016516D">
        <w:rPr>
          <w:rFonts w:eastAsia="Times New Roman"/>
        </w:rPr>
        <w:t xml:space="preserve"> to the Department of Premier and Cabinet no later than </w:t>
      </w:r>
      <w:r w:rsidRPr="0016516D">
        <w:rPr>
          <w:rFonts w:eastAsia="Times New Roman"/>
          <w:b/>
        </w:rPr>
        <w:t>2</w:t>
      </w:r>
      <w:r w:rsidR="009110B4" w:rsidRPr="0016516D">
        <w:rPr>
          <w:rFonts w:eastAsia="Times New Roman"/>
          <w:b/>
        </w:rPr>
        <w:t>2</w:t>
      </w:r>
      <w:r w:rsidRPr="0016516D">
        <w:rPr>
          <w:rFonts w:eastAsia="Times New Roman"/>
          <w:b/>
        </w:rPr>
        <w:t xml:space="preserve"> January 202</w:t>
      </w:r>
      <w:r w:rsidR="00A23FC0" w:rsidRPr="0016516D">
        <w:rPr>
          <w:rFonts w:eastAsia="Times New Roman"/>
          <w:b/>
        </w:rPr>
        <w:t>1</w:t>
      </w:r>
      <w:r w:rsidRPr="0016516D">
        <w:rPr>
          <w:rFonts w:eastAsia="Times New Roman"/>
        </w:rPr>
        <w:t>.</w:t>
      </w:r>
    </w:p>
    <w:p w14:paraId="4121B55F" w14:textId="77777777" w:rsidR="00E97DFC" w:rsidRPr="0016516D" w:rsidRDefault="00E97DFC" w:rsidP="00E97DFC">
      <w:pPr>
        <w:spacing w:before="200" w:after="0"/>
        <w:rPr>
          <w:rFonts w:ascii="Arial" w:eastAsia="Times New Roman" w:hAnsi="Arial" w:cs="Times New Roman"/>
        </w:rPr>
      </w:pPr>
      <w:r w:rsidRPr="0016516D">
        <w:rPr>
          <w:rFonts w:ascii="Arial" w:eastAsia="Times New Roman" w:hAnsi="Arial" w:cs="Times New Roman"/>
        </w:rPr>
        <w:t xml:space="preserve">DTF will provide information extracted from ministerial declarations to the relevant portfolio entities to perform a ‘significance’ and a ‘materiality’ assessment of the nature and amount of the related party transactions for disclosure, where relevant, in the entities’ annual financial reports. </w:t>
      </w:r>
    </w:p>
    <w:p w14:paraId="4537DD92" w14:textId="77777777" w:rsidR="00E97DFC" w:rsidRPr="0016516D" w:rsidRDefault="00E97DFC" w:rsidP="00E97DFC">
      <w:pPr>
        <w:spacing w:before="200" w:after="0"/>
        <w:rPr>
          <w:rFonts w:ascii="Arial" w:eastAsia="Times New Roman" w:hAnsi="Arial" w:cs="Times New Roman"/>
        </w:rPr>
      </w:pPr>
      <w:r w:rsidRPr="0016516D">
        <w:rPr>
          <w:rFonts w:ascii="Arial" w:eastAsia="Times New Roman" w:hAnsi="Arial" w:cs="Times New Roman"/>
        </w:rPr>
        <w:t>Entities are reminded that, under the agreed protocols, consultation is required with the relevant Minister(s) and DTF, where disclosures are proposed.</w:t>
      </w:r>
    </w:p>
    <w:p w14:paraId="0B3BFEA3" w14:textId="77777777" w:rsidR="00E97DFC" w:rsidRPr="0016516D" w:rsidRDefault="00E97DFC" w:rsidP="00E97DFC">
      <w:pPr>
        <w:pStyle w:val="Heading4"/>
      </w:pPr>
      <w:r w:rsidRPr="0016516D">
        <w:t>Movements in key management personnel</w:t>
      </w:r>
    </w:p>
    <w:p w14:paraId="17A46977" w14:textId="10D55A39" w:rsidR="00E97DFC" w:rsidRPr="0016516D" w:rsidRDefault="00E97DFC" w:rsidP="00E97DFC">
      <w:r w:rsidRPr="0016516D">
        <w:t>Entities with a 31 December 20</w:t>
      </w:r>
      <w:r w:rsidR="00A463AF" w:rsidRPr="0016516D">
        <w:t>20</w:t>
      </w:r>
      <w:r w:rsidRPr="0016516D">
        <w:t xml:space="preserve"> reporting date are reminded disclosure for the 20</w:t>
      </w:r>
      <w:r w:rsidR="00A23FC0" w:rsidRPr="0016516D">
        <w:t>20</w:t>
      </w:r>
      <w:r w:rsidR="003F1727" w:rsidRPr="0016516D">
        <w:t xml:space="preserve"> </w:t>
      </w:r>
      <w:r w:rsidRPr="0016516D">
        <w:t xml:space="preserve">reporting period will need to include information relevant to all key management personnel appointed during the period, including any executive appointments and departures. </w:t>
      </w:r>
    </w:p>
    <w:p w14:paraId="196EC131" w14:textId="77777777" w:rsidR="00E97DFC" w:rsidRPr="0016516D" w:rsidRDefault="00E97DFC" w:rsidP="00E97DFC">
      <w:pPr>
        <w:pStyle w:val="Heading4"/>
      </w:pPr>
      <w:r w:rsidRPr="0016516D">
        <w:t>Guidance information</w:t>
      </w:r>
    </w:p>
    <w:p w14:paraId="48F628CD" w14:textId="7FEB80DB" w:rsidR="00E97DFC" w:rsidRPr="0016516D" w:rsidRDefault="00E97DFC" w:rsidP="00985A21">
      <w:r w:rsidRPr="0016516D">
        <w:t xml:space="preserve">A declaration certificate, checklist and </w:t>
      </w:r>
      <w:r w:rsidR="00AB1E39" w:rsidRPr="0016516D">
        <w:t>comprehensive</w:t>
      </w:r>
      <w:r w:rsidRPr="0016516D">
        <w:t xml:space="preserve"> guidance are </w:t>
      </w:r>
      <w:r w:rsidR="00F25C7A" w:rsidRPr="0016516D">
        <w:t xml:space="preserve"> </w:t>
      </w:r>
      <w:r w:rsidRPr="0016516D">
        <w:t>available in the ‘Financial Reporting Policy’ section of DTF’s website at</w:t>
      </w:r>
      <w:r w:rsidR="0002277B" w:rsidRPr="0016516D">
        <w:t>:</w:t>
      </w:r>
      <w:r w:rsidRPr="0016516D">
        <w:t xml:space="preserve"> </w:t>
      </w:r>
      <w:bookmarkStart w:id="9" w:name="_Hlk534958407"/>
      <w:r w:rsidRPr="0016516D">
        <w:fldChar w:fldCharType="begin"/>
      </w:r>
      <w:r w:rsidRPr="0016516D">
        <w:instrText xml:space="preserve"> HYPERLINK "https://www.dtf.vic.gov.au/financial-reporting-policy/aasb-124-related-party-disclosures" </w:instrText>
      </w:r>
      <w:r w:rsidRPr="0016516D">
        <w:fldChar w:fldCharType="separate"/>
      </w:r>
      <w:r w:rsidRPr="0016516D">
        <w:rPr>
          <w:rStyle w:val="Hyperlink"/>
        </w:rPr>
        <w:t>www.dtf.vic.gov.au/financial-reporting-policy/aasb-124-related-party-disclosures</w:t>
      </w:r>
      <w:r w:rsidRPr="0016516D">
        <w:fldChar w:fldCharType="end"/>
      </w:r>
      <w:r w:rsidR="00494AA2" w:rsidRPr="0016516D">
        <w:t>.</w:t>
      </w:r>
      <w:r w:rsidRPr="0016516D">
        <w:t xml:space="preserve"> </w:t>
      </w:r>
      <w:bookmarkEnd w:id="9"/>
    </w:p>
    <w:p w14:paraId="2D7B61E7" w14:textId="5A609D5B" w:rsidR="00E97DFC" w:rsidRPr="0016516D" w:rsidRDefault="00E97DFC" w:rsidP="00E97DFC">
      <w:pPr>
        <w:pStyle w:val="Heading3"/>
      </w:pPr>
      <w:r w:rsidRPr="0016516D">
        <w:t>Interim valuation assessments</w:t>
      </w:r>
    </w:p>
    <w:p w14:paraId="3BE28DBE" w14:textId="04039872" w:rsidR="008040F4" w:rsidRPr="0016516D" w:rsidRDefault="008B184A" w:rsidP="00E97DFC">
      <w:pPr>
        <w:keepNext/>
        <w:spacing w:before="80"/>
      </w:pPr>
      <w:r w:rsidRPr="0016516D">
        <w:t xml:space="preserve">With the release of the October </w:t>
      </w:r>
      <w:r w:rsidR="00DB306B" w:rsidRPr="0016516D">
        <w:t xml:space="preserve">2020 indices (covering the period </w:t>
      </w:r>
      <w:r w:rsidR="006E6B71" w:rsidRPr="0016516D">
        <w:t>1 January to 31 Dece</w:t>
      </w:r>
      <w:r w:rsidR="00FB26EE" w:rsidRPr="0016516D">
        <w:t>mber 2020)</w:t>
      </w:r>
      <w:r w:rsidR="00DC3B9A" w:rsidRPr="0016516D">
        <w:t>,</w:t>
      </w:r>
      <w:r w:rsidR="00951D8E" w:rsidRPr="0016516D">
        <w:t xml:space="preserve"> </w:t>
      </w:r>
      <w:r w:rsidR="00913DBB" w:rsidRPr="0016516D">
        <w:t xml:space="preserve">entities with 30 June reporting </w:t>
      </w:r>
      <w:r w:rsidR="00557A5B" w:rsidRPr="0016516D">
        <w:t xml:space="preserve">periods are </w:t>
      </w:r>
      <w:r w:rsidR="00454859" w:rsidRPr="0016516D">
        <w:t>encouraged to use th</w:t>
      </w:r>
      <w:r w:rsidR="005232DA" w:rsidRPr="0016516D">
        <w:t>ese indices</w:t>
      </w:r>
      <w:r w:rsidR="00F908CF" w:rsidRPr="0016516D">
        <w:t xml:space="preserve"> to perform interim </w:t>
      </w:r>
      <w:r w:rsidR="006049F2" w:rsidRPr="0016516D">
        <w:t>assessments of their assets to determine whether any material movements in fa</w:t>
      </w:r>
      <w:r w:rsidR="00CF572A">
        <w:t>i</w:t>
      </w:r>
      <w:r w:rsidR="006049F2" w:rsidRPr="0016516D">
        <w:t xml:space="preserve">r value have </w:t>
      </w:r>
      <w:r w:rsidR="00890945" w:rsidRPr="0016516D">
        <w:t>occurred.</w:t>
      </w:r>
      <w:r w:rsidR="00480A4C" w:rsidRPr="0016516D">
        <w:t xml:space="preserve"> </w:t>
      </w:r>
      <w:r w:rsidR="00CF572A">
        <w:t>For e</w:t>
      </w:r>
      <w:r w:rsidR="00480A4C" w:rsidRPr="0016516D">
        <w:t xml:space="preserve">ntities with </w:t>
      </w:r>
      <w:r w:rsidR="00F161F3" w:rsidRPr="0016516D">
        <w:t>31</w:t>
      </w:r>
      <w:r w:rsidR="00F161F3">
        <w:t> </w:t>
      </w:r>
      <w:r w:rsidR="00480A4C" w:rsidRPr="0016516D">
        <w:t>December reporting periods</w:t>
      </w:r>
      <w:r w:rsidR="00890945" w:rsidRPr="0016516D">
        <w:t xml:space="preserve">, the October indices </w:t>
      </w:r>
      <w:r w:rsidR="008C6D53" w:rsidRPr="0016516D">
        <w:t>are used for the actual valuation</w:t>
      </w:r>
      <w:r w:rsidR="00C22195" w:rsidRPr="0016516D">
        <w:t>, as the</w:t>
      </w:r>
      <w:r w:rsidR="00CF572A">
        <w:t>se</w:t>
      </w:r>
      <w:r w:rsidR="00C22195" w:rsidRPr="0016516D">
        <w:t xml:space="preserve"> </w:t>
      </w:r>
      <w:r w:rsidR="001E63E3" w:rsidRPr="0016516D">
        <w:t>indices</w:t>
      </w:r>
      <w:r w:rsidR="00C22195" w:rsidRPr="0016516D">
        <w:t xml:space="preserve"> refle</w:t>
      </w:r>
      <w:r w:rsidR="009D3AD8" w:rsidRPr="0016516D">
        <w:t>ct</w:t>
      </w:r>
      <w:r w:rsidR="00EC3599" w:rsidRPr="0016516D">
        <w:t xml:space="preserve"> </w:t>
      </w:r>
      <w:r w:rsidR="006F2D4D" w:rsidRPr="0016516D">
        <w:t xml:space="preserve">a more </w:t>
      </w:r>
      <w:r w:rsidR="001E63E3" w:rsidRPr="0016516D">
        <w:t>updated outcome than using the April indices previously</w:t>
      </w:r>
      <w:r w:rsidR="00CF572A">
        <w:t xml:space="preserve"> published</w:t>
      </w:r>
      <w:r w:rsidR="001E63E3" w:rsidRPr="0016516D">
        <w:t>.</w:t>
      </w:r>
    </w:p>
    <w:p w14:paraId="33F752F4" w14:textId="77777777" w:rsidR="001E63E3" w:rsidRPr="0016516D" w:rsidRDefault="001E63E3" w:rsidP="001E63E3">
      <w:pPr>
        <w:spacing w:after="60"/>
      </w:pPr>
      <w:r w:rsidRPr="0016516D">
        <w:t xml:space="preserve">Key points for VPS entities to note when performing interim assessments include: </w:t>
      </w:r>
    </w:p>
    <w:p w14:paraId="3236262B" w14:textId="77777777" w:rsidR="001E63E3" w:rsidRPr="0016516D" w:rsidRDefault="001E63E3" w:rsidP="001E63E3">
      <w:pPr>
        <w:pStyle w:val="Bullet1"/>
        <w:tabs>
          <w:tab w:val="clear" w:pos="360"/>
          <w:tab w:val="num" w:pos="504"/>
        </w:tabs>
        <w:spacing w:before="80" w:after="80" w:line="240" w:lineRule="auto"/>
      </w:pPr>
      <w:r w:rsidRPr="0016516D">
        <w:t xml:space="preserve">Fair value assessments should be conducted annually (between formal scheduled revaluations) using appropriate fair value indicators, which include the VGV land and building indices and other relevant factors. </w:t>
      </w:r>
    </w:p>
    <w:p w14:paraId="62631D0E" w14:textId="77777777" w:rsidR="001E63E3" w:rsidRPr="0016516D" w:rsidRDefault="001E63E3" w:rsidP="001E63E3">
      <w:pPr>
        <w:pStyle w:val="Bullet1"/>
        <w:tabs>
          <w:tab w:val="clear" w:pos="360"/>
          <w:tab w:val="num" w:pos="504"/>
        </w:tabs>
        <w:spacing w:before="80" w:after="80" w:line="240" w:lineRule="auto"/>
      </w:pPr>
      <w:r w:rsidRPr="0016516D">
        <w:lastRenderedPageBreak/>
        <w:t xml:space="preserve">This assessment should take into consideration the appropriate fair value indicators to determine whether any material (greater than 10 per cent but less than 40 per cent) or exceptionally material (greater than 40 per cent) changes in the asset’s value has occurred. </w:t>
      </w:r>
    </w:p>
    <w:p w14:paraId="0F5E8F56" w14:textId="172B1776" w:rsidR="001E63E3" w:rsidRPr="0016516D" w:rsidRDefault="001E63E3" w:rsidP="001E63E3">
      <w:pPr>
        <w:pStyle w:val="Bullet1"/>
        <w:tabs>
          <w:tab w:val="clear" w:pos="360"/>
          <w:tab w:val="num" w:pos="504"/>
        </w:tabs>
        <w:spacing w:before="80" w:after="80" w:line="240" w:lineRule="auto"/>
      </w:pPr>
      <w:r w:rsidRPr="0016516D">
        <w:t xml:space="preserve">For </w:t>
      </w:r>
      <w:r w:rsidRPr="0016516D">
        <w:rPr>
          <w:b/>
        </w:rPr>
        <w:t>land</w:t>
      </w:r>
      <w:r w:rsidRPr="0016516D">
        <w:t>, entities may use the VGV land indices, which are based on the postcode of each property. Indices are provided for each of the land types – residential, industrial, commercial and Englobo (development land)</w:t>
      </w:r>
      <w:r w:rsidR="00F161F3">
        <w:t xml:space="preserve"> –</w:t>
      </w:r>
      <w:r w:rsidRPr="0016516D">
        <w:t xml:space="preserve"> and entities should adopt the appropriate indices depending on the zoning of land, rather than what it is being used for.</w:t>
      </w:r>
    </w:p>
    <w:p w14:paraId="39AD8346" w14:textId="7D071DC8" w:rsidR="001E63E3" w:rsidRPr="0016516D" w:rsidRDefault="001E63E3" w:rsidP="001E63E3">
      <w:pPr>
        <w:pStyle w:val="Bullet1"/>
        <w:tabs>
          <w:tab w:val="clear" w:pos="360"/>
          <w:tab w:val="num" w:pos="504"/>
        </w:tabs>
        <w:spacing w:before="80" w:after="80" w:line="240" w:lineRule="auto"/>
      </w:pPr>
      <w:r w:rsidRPr="0016516D">
        <w:rPr>
          <w:b/>
        </w:rPr>
        <w:t>Infrastructure assets</w:t>
      </w:r>
      <w:r w:rsidRPr="0016516D">
        <w:t xml:space="preserve"> valued on a </w:t>
      </w:r>
      <w:r w:rsidR="00CF572A">
        <w:t>current</w:t>
      </w:r>
      <w:r w:rsidR="00CF572A" w:rsidRPr="0016516D">
        <w:t xml:space="preserve"> </w:t>
      </w:r>
      <w:r w:rsidRPr="0016516D">
        <w:t>replacement cost (</w:t>
      </w:r>
      <w:r w:rsidR="00CF572A">
        <w:t>C</w:t>
      </w:r>
      <w:r w:rsidRPr="0016516D">
        <w:t xml:space="preserve">RC) basis should be assessed against relevant indices for the cost of construction. </w:t>
      </w:r>
    </w:p>
    <w:p w14:paraId="5091F4A3" w14:textId="77777777" w:rsidR="001E63E3" w:rsidRPr="0016516D" w:rsidRDefault="001E63E3" w:rsidP="001E63E3">
      <w:pPr>
        <w:pStyle w:val="Bullet1"/>
        <w:tabs>
          <w:tab w:val="clear" w:pos="360"/>
          <w:tab w:val="num" w:pos="504"/>
        </w:tabs>
        <w:spacing w:before="80" w:after="80" w:line="240" w:lineRule="auto"/>
      </w:pPr>
      <w:r w:rsidRPr="0016516D">
        <w:t xml:space="preserve">For </w:t>
      </w:r>
      <w:r w:rsidRPr="0016516D">
        <w:rPr>
          <w:b/>
        </w:rPr>
        <w:t>non</w:t>
      </w:r>
      <w:r w:rsidRPr="0016516D">
        <w:rPr>
          <w:b/>
        </w:rPr>
        <w:noBreakHyphen/>
        <w:t>specialised buildings</w:t>
      </w:r>
      <w:r w:rsidRPr="0016516D">
        <w:t xml:space="preserve"> valued on a market value basis, no separate indices are produced by the VGV. Entities may use the land indices, which are based on market values, as a guide for their assessment. </w:t>
      </w:r>
    </w:p>
    <w:p w14:paraId="2F0A2B1A" w14:textId="150E708E" w:rsidR="003F4C8A" w:rsidRPr="0016516D" w:rsidRDefault="001E63E3" w:rsidP="001E63E3">
      <w:pPr>
        <w:pStyle w:val="Bullet1"/>
        <w:tabs>
          <w:tab w:val="clear" w:pos="360"/>
          <w:tab w:val="num" w:pos="504"/>
        </w:tabs>
        <w:spacing w:before="80" w:after="80" w:line="240" w:lineRule="auto"/>
      </w:pPr>
      <w:r w:rsidRPr="0016516D">
        <w:t xml:space="preserve">For </w:t>
      </w:r>
      <w:r w:rsidRPr="0016516D">
        <w:rPr>
          <w:b/>
        </w:rPr>
        <w:t>specialised buildings</w:t>
      </w:r>
      <w:r w:rsidRPr="0016516D">
        <w:t xml:space="preserve"> valued on a </w:t>
      </w:r>
      <w:r w:rsidR="00CF572A">
        <w:t>C</w:t>
      </w:r>
      <w:r w:rsidRPr="0016516D">
        <w:t>RC basis, entities may use the VGV building cost indexation factors on the DTF website for their assessment.</w:t>
      </w:r>
    </w:p>
    <w:p w14:paraId="13413123" w14:textId="77777777" w:rsidR="003F4C8A" w:rsidRPr="0016516D" w:rsidRDefault="003F4C8A" w:rsidP="003F4C8A">
      <w:pPr>
        <w:pStyle w:val="Bullet1"/>
        <w:tabs>
          <w:tab w:val="clear" w:pos="360"/>
          <w:tab w:val="num" w:pos="504"/>
        </w:tabs>
        <w:spacing w:before="80" w:after="80" w:line="240" w:lineRule="auto"/>
      </w:pPr>
      <w:r w:rsidRPr="0016516D">
        <w:t xml:space="preserve">Assessment of movements in asset values against the appropriate indices is on a compounding or cumulative basis. This means movements should be considered in aggregate for the interim years between last managerial/formal scheduled revaluations (i.e. years 1 to 4). </w:t>
      </w:r>
    </w:p>
    <w:p w14:paraId="1AC43BBC" w14:textId="6EE53DF2" w:rsidR="001E63E3" w:rsidRPr="0016516D" w:rsidRDefault="001E63E3" w:rsidP="007C7C9E">
      <w:pPr>
        <w:pStyle w:val="Bullet1"/>
        <w:numPr>
          <w:ilvl w:val="0"/>
          <w:numId w:val="0"/>
        </w:numPr>
        <w:spacing w:before="80" w:after="80" w:line="240" w:lineRule="auto"/>
      </w:pPr>
      <w:r w:rsidRPr="0016516D">
        <w:t xml:space="preserve"> </w:t>
      </w:r>
    </w:p>
    <w:p w14:paraId="159A734B" w14:textId="205797F7" w:rsidR="007C7C9E" w:rsidRPr="0016516D" w:rsidRDefault="007C7C9E" w:rsidP="00F82F84">
      <w:r w:rsidRPr="0016516D">
        <w:t xml:space="preserve">For further guidance </w:t>
      </w:r>
      <w:r w:rsidR="00EA5065" w:rsidRPr="0016516D">
        <w:t>on information on interim valuation assessments, including an example of how to assess fa</w:t>
      </w:r>
      <w:r w:rsidR="005A6D1A" w:rsidRPr="0016516D">
        <w:t xml:space="preserve">ir value </w:t>
      </w:r>
      <w:r w:rsidR="001A5418" w:rsidRPr="0016516D">
        <w:t>mo</w:t>
      </w:r>
      <w:r w:rsidR="001F4004" w:rsidRPr="0016516D">
        <w:t>vements on a cumulative basis</w:t>
      </w:r>
      <w:r w:rsidR="00F161F3">
        <w:t>,</w:t>
      </w:r>
      <w:r w:rsidR="001F4004" w:rsidRPr="0016516D">
        <w:t xml:space="preserve"> </w:t>
      </w:r>
      <w:r w:rsidR="00D0176E" w:rsidRPr="0016516D">
        <w:t xml:space="preserve">refer to </w:t>
      </w:r>
      <w:r w:rsidR="00C55351" w:rsidRPr="0016516D">
        <w:t xml:space="preserve">the </w:t>
      </w:r>
      <w:r w:rsidR="00C55351" w:rsidRPr="0016516D">
        <w:rPr>
          <w:i/>
        </w:rPr>
        <w:t xml:space="preserve">Guidance </w:t>
      </w:r>
      <w:r w:rsidR="00FA3E8F" w:rsidRPr="0016516D">
        <w:rPr>
          <w:i/>
        </w:rPr>
        <w:t>on application of FRD 103H</w:t>
      </w:r>
      <w:r w:rsidR="008D2013" w:rsidRPr="0016516D">
        <w:t xml:space="preserve"> </w:t>
      </w:r>
      <w:r w:rsidR="00A864BF" w:rsidRPr="0016516D">
        <w:t>document available on</w:t>
      </w:r>
      <w:r w:rsidR="00A864BF" w:rsidRPr="0016516D">
        <w:rPr>
          <w:rStyle w:val="Hyperlink"/>
        </w:rPr>
        <w:t xml:space="preserve"> </w:t>
      </w:r>
      <w:hyperlink r:id="rId21" w:history="1">
        <w:r w:rsidR="00DF1F72" w:rsidRPr="0016516D">
          <w:rPr>
            <w:rStyle w:val="Hyperlink"/>
          </w:rPr>
          <w:t>https://www.dtf.vic.gov.au/financial-reporting-policy/financial-reporting-directions-and-guidance</w:t>
        </w:r>
      </w:hyperlink>
      <w:r w:rsidR="00F82F84" w:rsidRPr="0016516D">
        <w:rPr>
          <w:rStyle w:val="Hyperlink"/>
        </w:rPr>
        <w:t>.</w:t>
      </w:r>
    </w:p>
    <w:p w14:paraId="716793A3" w14:textId="55C60F73" w:rsidR="00E97DFC" w:rsidRPr="0016516D" w:rsidRDefault="00E97DFC" w:rsidP="00E97DFC">
      <w:pPr>
        <w:keepNext/>
        <w:spacing w:before="80"/>
      </w:pPr>
      <w:r w:rsidRPr="0016516D">
        <w:t>The Valuer-General’s land indices can be found at</w:t>
      </w:r>
      <w:r w:rsidR="00C61F58" w:rsidRPr="0016516D">
        <w:t>:</w:t>
      </w:r>
      <w:r w:rsidRPr="0016516D">
        <w:t xml:space="preserve"> </w:t>
      </w:r>
      <w:hyperlink r:id="rId22" w:history="1">
        <w:r w:rsidRPr="0016516D">
          <w:rPr>
            <w:rStyle w:val="Hyperlink"/>
          </w:rPr>
          <w:t>https://www.dtf.vic.gov.au/financial-reporting-policy/valuer-general-land-indices</w:t>
        </w:r>
      </w:hyperlink>
    </w:p>
    <w:p w14:paraId="04A50B68" w14:textId="35B0C2C0" w:rsidR="00A13478" w:rsidRPr="0016516D" w:rsidRDefault="00E97DFC" w:rsidP="00E97DFC">
      <w:pPr>
        <w:keepNext/>
        <w:spacing w:before="80"/>
      </w:pPr>
      <w:r w:rsidRPr="0016516D">
        <w:t xml:space="preserve">Victorian Government departments, agencies and entities should contact their portfolio department in the first instance for the login details to access the land indices. </w:t>
      </w:r>
    </w:p>
    <w:p w14:paraId="4574098A" w14:textId="5B6D944E" w:rsidR="007D4B4E" w:rsidRPr="0016516D" w:rsidRDefault="00352BF9" w:rsidP="00352BF9">
      <w:pPr>
        <w:pStyle w:val="Heading3"/>
      </w:pPr>
      <w:r w:rsidRPr="0016516D">
        <w:t xml:space="preserve">Scheduled </w:t>
      </w:r>
      <w:r w:rsidR="00F161F3">
        <w:t>v</w:t>
      </w:r>
      <w:r w:rsidRPr="0016516D">
        <w:t>aluations</w:t>
      </w:r>
      <w:r w:rsidR="00A60AB2" w:rsidRPr="0016516D">
        <w:t xml:space="preserve"> </w:t>
      </w:r>
    </w:p>
    <w:p w14:paraId="6CC1B472" w14:textId="7E7AC751" w:rsidR="007B7A52" w:rsidRPr="0016516D" w:rsidRDefault="007B7A52" w:rsidP="00D35194">
      <w:r w:rsidRPr="0016516D">
        <w:t xml:space="preserve">Revaluations shall be made with sufficient regularity to ensure that the carrying amount does not differ materially from that which would be determined </w:t>
      </w:r>
      <w:r w:rsidR="00A17555" w:rsidRPr="0016516D">
        <w:t>using fair value at the end of the reporting period</w:t>
      </w:r>
      <w:r w:rsidR="00C95F55">
        <w:t>.</w:t>
      </w:r>
    </w:p>
    <w:p w14:paraId="7FC1B9A6" w14:textId="75ADFA3C" w:rsidR="00553DED" w:rsidRPr="0016516D" w:rsidRDefault="005C3417" w:rsidP="00504929">
      <w:r w:rsidRPr="0016516D">
        <w:t xml:space="preserve">In line with FRD 103H; entities must </w:t>
      </w:r>
      <w:r w:rsidR="00E05D59" w:rsidRPr="0016516D">
        <w:t>perform scheduled revaluations every five years</w:t>
      </w:r>
      <w:r w:rsidR="006D623C" w:rsidRPr="0016516D">
        <w:t>, with timing based</w:t>
      </w:r>
      <w:r w:rsidR="00F31CBE" w:rsidRPr="0016516D">
        <w:t xml:space="preserve"> upon the </w:t>
      </w:r>
      <w:r w:rsidR="001553B9" w:rsidRPr="0016516D">
        <w:t>relevant ‘COFOG’ category</w:t>
      </w:r>
      <w:r w:rsidR="00504929" w:rsidRPr="0016516D">
        <w:t>.</w:t>
      </w:r>
    </w:p>
    <w:p w14:paraId="480CEEA1" w14:textId="1C9F16C7" w:rsidR="00F607E2" w:rsidRPr="0016516D" w:rsidRDefault="00F607E2" w:rsidP="00504929">
      <w:r w:rsidRPr="0016516D">
        <w:t>A table of COFOG categories</w:t>
      </w:r>
      <w:r w:rsidR="00F87EDD" w:rsidRPr="0016516D">
        <w:t xml:space="preserve"> allocated to VPS</w:t>
      </w:r>
      <w:r w:rsidR="00B61516" w:rsidRPr="0016516D">
        <w:t xml:space="preserve"> entities</w:t>
      </w:r>
      <w:r w:rsidR="00F87EDD" w:rsidRPr="0016516D">
        <w:t xml:space="preserve"> and </w:t>
      </w:r>
      <w:r w:rsidR="005E1E15" w:rsidRPr="0016516D">
        <w:t xml:space="preserve">current scheduled revaluation </w:t>
      </w:r>
      <w:r w:rsidR="00504232" w:rsidRPr="0016516D">
        <w:t>timelines are included in the</w:t>
      </w:r>
      <w:r w:rsidR="00FD254A" w:rsidRPr="0016516D">
        <w:t xml:space="preserve"> </w:t>
      </w:r>
      <w:r w:rsidR="00686127" w:rsidRPr="0016516D">
        <w:rPr>
          <w:i/>
          <w:iCs/>
        </w:rPr>
        <w:t>Guidance on the application of FRD103H</w:t>
      </w:r>
      <w:r w:rsidR="00EB3AD5" w:rsidRPr="0016516D">
        <w:rPr>
          <w:i/>
          <w:iCs/>
        </w:rPr>
        <w:t xml:space="preserve"> Non-financial physical asset</w:t>
      </w:r>
      <w:r w:rsidR="00FD254A" w:rsidRPr="0016516D">
        <w:t xml:space="preserve"> document located on the following webpage:</w:t>
      </w:r>
      <w:r w:rsidR="00372BC3" w:rsidRPr="0016516D">
        <w:t xml:space="preserve"> </w:t>
      </w:r>
      <w:hyperlink r:id="rId23" w:history="1">
        <w:r w:rsidR="00372BC3" w:rsidRPr="0016516D">
          <w:rPr>
            <w:rStyle w:val="Hyperlink"/>
            <w:color w:val="A6A6A6" w:themeColor="background1" w:themeShade="A6"/>
          </w:rPr>
          <w:t>https://www.dtf.vic.gov.au/financial-reporting-policy/financial-reporting-directions-and-guidance</w:t>
        </w:r>
      </w:hyperlink>
      <w:r w:rsidR="00372BC3" w:rsidRPr="0016516D">
        <w:rPr>
          <w:color w:val="A6A6A6" w:themeColor="background1" w:themeShade="A6"/>
        </w:rPr>
        <w:t>.</w:t>
      </w:r>
    </w:p>
    <w:p w14:paraId="4DEB281F" w14:textId="77777777" w:rsidR="009F131A" w:rsidRPr="0016516D" w:rsidRDefault="00C97979" w:rsidP="00352BF9">
      <w:r w:rsidRPr="0016516D">
        <w:t>In the event of a machinery of government (MoG) change where entities</w:t>
      </w:r>
      <w:r w:rsidR="00B744B8" w:rsidRPr="0016516D">
        <w:t xml:space="preserve"> </w:t>
      </w:r>
      <w:r w:rsidRPr="0016516D">
        <w:t xml:space="preserve">or functions are moved between portfolio departments, there should be no impact on their revaluation cycle, unless they have changed their purpose, and as a result, have been moved to a different COFOG category. </w:t>
      </w:r>
    </w:p>
    <w:p w14:paraId="0A741256" w14:textId="320C0E6D" w:rsidR="009B4A7A" w:rsidRPr="0016516D" w:rsidRDefault="003C5012" w:rsidP="00352BF9">
      <w:r w:rsidRPr="0016516D">
        <w:t xml:space="preserve">It is also important to note where a </w:t>
      </w:r>
      <w:r w:rsidR="00F161F3">
        <w:t>d</w:t>
      </w:r>
      <w:r w:rsidRPr="0016516D">
        <w:t>epartment</w:t>
      </w:r>
      <w:r w:rsidR="00F161F3">
        <w:t>’</w:t>
      </w:r>
      <w:r w:rsidRPr="0016516D">
        <w:t>s internal policy is to align to COFOG, all entities within th</w:t>
      </w:r>
      <w:r w:rsidR="00ED74BA" w:rsidRPr="0016516D">
        <w:t>e</w:t>
      </w:r>
      <w:r w:rsidRPr="0016516D">
        <w:t xml:space="preserve"> portfolio would </w:t>
      </w:r>
      <w:r w:rsidR="001265EB" w:rsidRPr="0016516D">
        <w:t xml:space="preserve">need to </w:t>
      </w:r>
      <w:r w:rsidRPr="0016516D">
        <w:t>realign their rev</w:t>
      </w:r>
      <w:r w:rsidR="008B43BB" w:rsidRPr="0016516D">
        <w:t>aluation</w:t>
      </w:r>
      <w:r w:rsidRPr="0016516D">
        <w:t xml:space="preserve"> </w:t>
      </w:r>
      <w:r w:rsidR="00CF6570" w:rsidRPr="0016516D">
        <w:t xml:space="preserve">cycle to match the </w:t>
      </w:r>
      <w:r w:rsidR="008B43BB" w:rsidRPr="0016516D">
        <w:t>respective</w:t>
      </w:r>
      <w:r w:rsidR="00CF6570" w:rsidRPr="0016516D">
        <w:t xml:space="preserve"> </w:t>
      </w:r>
      <w:r w:rsidR="00F161F3">
        <w:t>d</w:t>
      </w:r>
      <w:r w:rsidR="00120A71" w:rsidRPr="0016516D">
        <w:t>epartment</w:t>
      </w:r>
      <w:r w:rsidR="00F161F3">
        <w:t>’</w:t>
      </w:r>
      <w:r w:rsidR="00120A71" w:rsidRPr="0016516D">
        <w:t xml:space="preserve">s </w:t>
      </w:r>
      <w:r w:rsidR="000849E0" w:rsidRPr="0016516D">
        <w:t>revaluations year</w:t>
      </w:r>
      <w:r w:rsidR="00A75426" w:rsidRPr="0016516D">
        <w:t xml:space="preserve">, </w:t>
      </w:r>
      <w:r w:rsidR="00697586" w:rsidRPr="0016516D">
        <w:t>irrespective</w:t>
      </w:r>
      <w:r w:rsidR="00A75426" w:rsidRPr="0016516D">
        <w:t xml:space="preserve"> of whether </w:t>
      </w:r>
      <w:r w:rsidR="006A2721" w:rsidRPr="0016516D">
        <w:t xml:space="preserve">a particular </w:t>
      </w:r>
      <w:r w:rsidR="00A75426" w:rsidRPr="0016516D">
        <w:t xml:space="preserve">entity </w:t>
      </w:r>
      <w:r w:rsidR="00C03722" w:rsidRPr="0016516D">
        <w:t>performed a formal valuation less than</w:t>
      </w:r>
      <w:r w:rsidR="003F6C9C" w:rsidRPr="0016516D">
        <w:t xml:space="preserve"> five years ago</w:t>
      </w:r>
      <w:r w:rsidR="00934B13" w:rsidRPr="0016516D">
        <w:t xml:space="preserve"> due to changes in MoG or </w:t>
      </w:r>
      <w:r w:rsidR="00DD3B89" w:rsidRPr="0016516D">
        <w:t xml:space="preserve">the valuation </w:t>
      </w:r>
      <w:r w:rsidR="00EE5110" w:rsidRPr="0016516D">
        <w:t>being</w:t>
      </w:r>
      <w:r w:rsidR="00DD3B89" w:rsidRPr="0016516D">
        <w:t xml:space="preserve"> triggered earl</w:t>
      </w:r>
      <w:r w:rsidR="006A2721" w:rsidRPr="0016516D">
        <w:t>y</w:t>
      </w:r>
      <w:r w:rsidR="00C03722" w:rsidRPr="0016516D">
        <w:t>.</w:t>
      </w:r>
      <w:r w:rsidR="00C4161B" w:rsidRPr="0016516D">
        <w:t xml:space="preserve"> </w:t>
      </w:r>
    </w:p>
    <w:p w14:paraId="140E39AE" w14:textId="52347917" w:rsidR="00A11BE6" w:rsidRPr="0016516D" w:rsidRDefault="003F6C9C" w:rsidP="00352BF9">
      <w:r w:rsidRPr="0016516D">
        <w:t>The key principle</w:t>
      </w:r>
      <w:r w:rsidR="00DD3B89" w:rsidRPr="0016516D">
        <w:t xml:space="preserve"> </w:t>
      </w:r>
      <w:r w:rsidR="00E25F28" w:rsidRPr="0016516D">
        <w:t xml:space="preserve">is </w:t>
      </w:r>
      <w:r w:rsidR="00481694" w:rsidRPr="0016516D">
        <w:t xml:space="preserve">no entity can defer their formal valuation process beyond a </w:t>
      </w:r>
      <w:r w:rsidR="00CA6D48" w:rsidRPr="0016516D">
        <w:t>five-year</w:t>
      </w:r>
      <w:r w:rsidR="00481694" w:rsidRPr="0016516D">
        <w:t xml:space="preserve"> cycle</w:t>
      </w:r>
      <w:r w:rsidR="00FE6FDD" w:rsidRPr="0016516D">
        <w:t>, regardless of when their official revaluation cycle was in the past.</w:t>
      </w:r>
    </w:p>
    <w:p w14:paraId="5D322B29" w14:textId="481F63E5" w:rsidR="003D11FB" w:rsidRPr="0016516D" w:rsidRDefault="0062147B" w:rsidP="00352BF9">
      <w:r w:rsidRPr="0016516D">
        <w:t xml:space="preserve">Entities are responsible </w:t>
      </w:r>
      <w:r w:rsidR="00BA5D7B" w:rsidRPr="0016516D">
        <w:t xml:space="preserve">for monitoring their revaluations and complying </w:t>
      </w:r>
      <w:r w:rsidR="00963889" w:rsidRPr="0016516D">
        <w:t xml:space="preserve">with the </w:t>
      </w:r>
      <w:r w:rsidR="00CA6D48" w:rsidRPr="0016516D">
        <w:t>five-year</w:t>
      </w:r>
      <w:r w:rsidR="00E738C5" w:rsidRPr="0016516D">
        <w:t xml:space="preserve"> </w:t>
      </w:r>
      <w:r w:rsidR="00FE16A0" w:rsidRPr="0016516D">
        <w:t>valuation cycle</w:t>
      </w:r>
      <w:r w:rsidR="008F7443" w:rsidRPr="0016516D">
        <w:t xml:space="preserve"> and</w:t>
      </w:r>
      <w:r w:rsidR="00547712" w:rsidRPr="0016516D">
        <w:t xml:space="preserve"> should </w:t>
      </w:r>
      <w:r w:rsidR="00A151E1" w:rsidRPr="0016516D">
        <w:t>consult</w:t>
      </w:r>
      <w:r w:rsidR="008F7443" w:rsidRPr="0016516D">
        <w:t xml:space="preserve"> </w:t>
      </w:r>
      <w:r w:rsidR="00500755" w:rsidRPr="0016516D">
        <w:t>directly with the Valuer-Genera</w:t>
      </w:r>
      <w:r w:rsidR="00A151E1" w:rsidRPr="0016516D">
        <w:t>l’</w:t>
      </w:r>
      <w:r w:rsidR="00500755" w:rsidRPr="0016516D">
        <w:t>s office</w:t>
      </w:r>
      <w:r w:rsidR="00F161F3">
        <w:t>. W</w:t>
      </w:r>
      <w:r w:rsidR="00A16CD4" w:rsidRPr="0016516D">
        <w:t xml:space="preserve">here there needs to be realignment of valuation years </w:t>
      </w:r>
      <w:r w:rsidR="00CE0C3F">
        <w:t>this should also be discussed with VAGO.</w:t>
      </w:r>
    </w:p>
    <w:p w14:paraId="42D5F08F" w14:textId="77483057" w:rsidR="005122CD" w:rsidRPr="0016516D" w:rsidRDefault="005122CD" w:rsidP="005122CD">
      <w:pPr>
        <w:pStyle w:val="Heading2"/>
        <w:rPr>
          <w:color w:val="auto"/>
        </w:rPr>
      </w:pPr>
      <w:r w:rsidRPr="0016516D">
        <w:lastRenderedPageBreak/>
        <w:t>Incoming machinery of government changes</w:t>
      </w:r>
    </w:p>
    <w:p w14:paraId="247A679B" w14:textId="77777777" w:rsidR="005122CD" w:rsidRPr="0016516D" w:rsidRDefault="005122CD" w:rsidP="005122CD">
      <w:r w:rsidRPr="0016516D">
        <w:t>On 30 November 2020, the Premier announced that the Department of Health and Human Services (DHHS) will be separated into two new departments. The new Department of Health (DoH) and the new Department of Families, Fairness and Housing (DFFH) will commence operation from 1 February 2021.</w:t>
      </w:r>
    </w:p>
    <w:p w14:paraId="06E56DFE" w14:textId="277365E1" w:rsidR="005122CD" w:rsidRPr="0016516D" w:rsidRDefault="005122CD" w:rsidP="005122CD">
      <w:r w:rsidRPr="0016516D">
        <w:t>DoH will be responsible for the Health, Ambulance Services, Mental Health and Ageing portfolios</w:t>
      </w:r>
      <w:r w:rsidR="00F161F3">
        <w:t>,</w:t>
      </w:r>
      <w:r w:rsidRPr="0016516D">
        <w:t xml:space="preserve"> while DFFH will include the current DHHS portfolios of Child Protection, Prevention of Family Violence, Housing and Disability. DFFH will also be responsible for policy areas of Multicultural Affairs, LGBTI</w:t>
      </w:r>
      <w:r w:rsidR="00F161F3">
        <w:t>Q</w:t>
      </w:r>
      <w:r w:rsidRPr="0016516D">
        <w:t xml:space="preserve">+ Equality, Veterans, and the offices for Women and Youth which are currently served by the Department of Premier and Cabinet. </w:t>
      </w:r>
    </w:p>
    <w:p w14:paraId="2AB96418" w14:textId="77777777" w:rsidR="005122CD" w:rsidRPr="0016516D" w:rsidRDefault="005122CD" w:rsidP="005122CD">
      <w:r w:rsidRPr="0016516D">
        <w:t xml:space="preserve">A new agency, COVID-19 Quarantine Victoria (CQV), has also been established to oversee all elements of the quarantine program, effective 1 December 2020. MoG orders issued under the </w:t>
      </w:r>
      <w:r w:rsidRPr="0016516D">
        <w:rPr>
          <w:i/>
        </w:rPr>
        <w:t>Public Administration Act 2004</w:t>
      </w:r>
      <w:r w:rsidRPr="0016516D">
        <w:t xml:space="preserve"> and an Administrative Arrangements Order (No 240) 2020 can be found in the </w:t>
      </w:r>
      <w:r w:rsidRPr="00F161F3">
        <w:rPr>
          <w:i/>
          <w:iCs/>
        </w:rPr>
        <w:t>Government Gazette</w:t>
      </w:r>
      <w:r w:rsidRPr="0016516D">
        <w:t>, numbers S 622 and S 625 respectively, all effective from 1 December 2020. (</w:t>
      </w:r>
      <w:hyperlink r:id="rId24" w:history="1">
        <w:r w:rsidRPr="0016516D">
          <w:rPr>
            <w:rStyle w:val="Hyperlink"/>
          </w:rPr>
          <w:t>http://www.gazette.vic.gov.au/gazette_bin/recent_gazettes.cfm?bct=home|recentgazettes</w:t>
        </w:r>
      </w:hyperlink>
      <w:r w:rsidRPr="0016516D">
        <w:t>).</w:t>
      </w:r>
    </w:p>
    <w:p w14:paraId="2541B6C0" w14:textId="77777777" w:rsidR="005122CD" w:rsidRPr="0016516D" w:rsidRDefault="005122CD" w:rsidP="005122CD">
      <w:r w:rsidRPr="0016516D">
        <w:t>From a financial reporting and budgeting perspective, balance sheet transfers and adjustments to the 2020-21 appropriations for DoH and DFFH need to be made effective from 1 February 2021. Consequent adjustments to the 2021-22 budget and the forward estimates will also need to be negotiated and agreed between the relevant departments.</w:t>
      </w:r>
    </w:p>
    <w:p w14:paraId="650CA8E8" w14:textId="3B426C8D" w:rsidR="005122CD" w:rsidRPr="0016516D" w:rsidRDefault="005122CD" w:rsidP="005122CD">
      <w:r w:rsidRPr="0016516D">
        <w:t xml:space="preserve">To guide departments through the requirements associated with updating budget and forward estimates’ information in SRIMS following the MoG changes, DTF </w:t>
      </w:r>
      <w:r w:rsidR="00433ADC">
        <w:t>issued</w:t>
      </w:r>
      <w:r w:rsidRPr="0016516D">
        <w:t xml:space="preserve"> an Information Request, setting out the guidance and dates for information to be provided by portfolio departments to DTF through their usual DTF relationship contacts. </w:t>
      </w:r>
    </w:p>
    <w:p w14:paraId="31B8BF39" w14:textId="67B6DC5A" w:rsidR="005122CD" w:rsidRPr="0016516D" w:rsidRDefault="005122CD" w:rsidP="005122CD">
      <w:pPr>
        <w:rPr>
          <w:rStyle w:val="Hyperlink"/>
        </w:rPr>
      </w:pPr>
      <w:r w:rsidRPr="0016516D">
        <w:t xml:space="preserve">The MoG change Information Request, titled ‘Impact of machinery of government changes’, will be available in SRIMS under the Information and Guidance dashboard. It will contain a number of useful references for use by departments </w:t>
      </w:r>
      <w:r w:rsidR="00F161F3">
        <w:t>to</w:t>
      </w:r>
      <w:r w:rsidR="00F161F3" w:rsidRPr="0016516D">
        <w:t xml:space="preserve"> </w:t>
      </w:r>
      <w:r w:rsidRPr="0016516D">
        <w:t>ensur</w:t>
      </w:r>
      <w:r w:rsidR="00F161F3">
        <w:t>e</w:t>
      </w:r>
      <w:r w:rsidRPr="0016516D">
        <w:t xml:space="preserve"> the accounting and reporting requirements of the MoG change are appropriately addressed. It will also make reference to the </w:t>
      </w:r>
      <w:r w:rsidRPr="0016516D">
        <w:rPr>
          <w:i/>
        </w:rPr>
        <w:t>Machinery of government changes – VPS operating manual</w:t>
      </w:r>
      <w:r w:rsidRPr="0016516D">
        <w:t xml:space="preserve">, which can be accessed on the DTF website at: </w:t>
      </w:r>
      <w:hyperlink r:id="rId25" w:history="1">
        <w:r w:rsidRPr="0016516D">
          <w:rPr>
            <w:rStyle w:val="Hyperlink"/>
          </w:rPr>
          <w:t>www.dtf</w:t>
        </w:r>
      </w:hyperlink>
      <w:r w:rsidRPr="0016516D">
        <w:rPr>
          <w:rStyle w:val="Hyperlink"/>
        </w:rPr>
        <w:t>.vic.gov.au/financial-management-government/machinery-government-changes-vps-operating-manual.</w:t>
      </w:r>
    </w:p>
    <w:p w14:paraId="2C55D3FA" w14:textId="32E87991" w:rsidR="00E97DFC" w:rsidRPr="0016516D" w:rsidRDefault="00E97DFC" w:rsidP="00D85AAE">
      <w:pPr>
        <w:pStyle w:val="Heading2"/>
      </w:pPr>
      <w:bookmarkStart w:id="10" w:name="_Toc424822614"/>
      <w:bookmarkStart w:id="11" w:name="_Toc452724750"/>
      <w:r w:rsidRPr="0016516D">
        <w:t xml:space="preserve">Financial reporting directions and guidance notes </w:t>
      </w:r>
    </w:p>
    <w:p w14:paraId="3A95EA69" w14:textId="22FA686C" w:rsidR="00C15D6C" w:rsidRPr="0016516D" w:rsidRDefault="00C15D6C" w:rsidP="00A70C78">
      <w:pPr>
        <w:spacing w:line="240" w:lineRule="auto"/>
      </w:pPr>
      <w:r w:rsidRPr="0016516D">
        <w:t>Since the last newsletter, no further updates have been made to Financial Reporting Directions (FRDs).</w:t>
      </w:r>
      <w:r w:rsidR="00D97CA4">
        <w:t xml:space="preserve"> </w:t>
      </w:r>
      <w:r w:rsidRPr="0016516D">
        <w:t xml:space="preserve">Any upcoming revisions and updates to FRDs will be for general improvements, which are largely editorial in nature. Further communication will be provided if any changes are made. </w:t>
      </w:r>
    </w:p>
    <w:p w14:paraId="244E8734" w14:textId="6D306898" w:rsidR="00C15D6C" w:rsidRPr="0016516D" w:rsidRDefault="00C15D6C" w:rsidP="00A70C78">
      <w:pPr>
        <w:spacing w:line="240" w:lineRule="auto"/>
      </w:pPr>
      <w:r w:rsidRPr="0016516D">
        <w:t xml:space="preserve">The FRDs and appropriate </w:t>
      </w:r>
      <w:r w:rsidR="00F161F3">
        <w:t>g</w:t>
      </w:r>
      <w:r w:rsidRPr="0016516D">
        <w:t xml:space="preserve">uidance applicable to Victorian public sector agencies can be found at </w:t>
      </w:r>
      <w:hyperlink r:id="rId26" w:history="1">
        <w:r w:rsidRPr="0016516D">
          <w:rPr>
            <w:rStyle w:val="Hyperlink"/>
            <w:color w:val="A6A6A6" w:themeColor="background1" w:themeShade="A6"/>
          </w:rPr>
          <w:t>https://www.dtf.vic.gov.au/financial-reporting-policy/financial-reporting-directions-and-guidance</w:t>
        </w:r>
      </w:hyperlink>
      <w:r w:rsidRPr="0016516D">
        <w:rPr>
          <w:color w:val="A6A6A6" w:themeColor="background1" w:themeShade="A6"/>
        </w:rPr>
        <w:t>.</w:t>
      </w:r>
    </w:p>
    <w:p w14:paraId="468DDC98" w14:textId="5B6E76DE" w:rsidR="008E7654" w:rsidRPr="0016516D" w:rsidRDefault="008E7654" w:rsidP="00895B2A">
      <w:pPr>
        <w:pStyle w:val="Heading1"/>
      </w:pPr>
      <w:bookmarkStart w:id="12" w:name="_Toc33614832"/>
      <w:r w:rsidRPr="0016516D">
        <w:t>F</w:t>
      </w:r>
      <w:r w:rsidR="00BC08E2" w:rsidRPr="0016516D">
        <w:t>inancial reporting legislation</w:t>
      </w:r>
      <w:bookmarkEnd w:id="10"/>
      <w:bookmarkEnd w:id="11"/>
      <w:bookmarkEnd w:id="12"/>
      <w:r w:rsidR="00BC08E2" w:rsidRPr="0016516D">
        <w:t xml:space="preserve"> </w:t>
      </w:r>
    </w:p>
    <w:p w14:paraId="4DA733D0" w14:textId="4B1293FB" w:rsidR="00E97DFC" w:rsidRPr="0016516D" w:rsidRDefault="00E97DFC" w:rsidP="00D85AAE">
      <w:pPr>
        <w:pStyle w:val="Heading2"/>
      </w:pPr>
      <w:r w:rsidRPr="0016516D">
        <w:t xml:space="preserve">Standing Directions – annual report attestation </w:t>
      </w:r>
    </w:p>
    <w:p w14:paraId="2A6A99CA" w14:textId="77777777" w:rsidR="00977D0A" w:rsidRPr="0016516D" w:rsidRDefault="00977D0A" w:rsidP="00977D0A">
      <w:r w:rsidRPr="0016516D">
        <w:t xml:space="preserve">The </w:t>
      </w:r>
      <w:r w:rsidRPr="00F161F3">
        <w:t>Standing Directions 2018 under the</w:t>
      </w:r>
      <w:r w:rsidRPr="0016516D">
        <w:rPr>
          <w:i/>
          <w:iCs/>
        </w:rPr>
        <w:t xml:space="preserve"> </w:t>
      </w:r>
      <w:r w:rsidRPr="00F161F3">
        <w:rPr>
          <w:i/>
          <w:iCs/>
        </w:rPr>
        <w:t>Financial Management Act 1994</w:t>
      </w:r>
      <w:r w:rsidRPr="0016516D">
        <w:rPr>
          <w:i/>
          <w:iCs/>
        </w:rPr>
        <w:t xml:space="preserve"> </w:t>
      </w:r>
      <w:r w:rsidRPr="0016516D">
        <w:t>(Standing Directions) require a formal attestation statement in your annual reports. All agencies with a 31 December reporting date must complete an attestation statement for the period</w:t>
      </w:r>
      <w:r w:rsidRPr="0016516D">
        <w:rPr>
          <w:b/>
          <w:bCs/>
        </w:rPr>
        <w:t xml:space="preserve"> 1 January 2020 </w:t>
      </w:r>
      <w:r w:rsidRPr="0016516D">
        <w:rPr>
          <w:bCs/>
        </w:rPr>
        <w:t>to</w:t>
      </w:r>
      <w:r w:rsidRPr="0016516D">
        <w:rPr>
          <w:b/>
          <w:bCs/>
        </w:rPr>
        <w:t xml:space="preserve"> 31 December 2020, </w:t>
      </w:r>
      <w:r w:rsidRPr="0016516D">
        <w:t>covering</w:t>
      </w:r>
      <w:r w:rsidRPr="0016516D">
        <w:rPr>
          <w:b/>
          <w:bCs/>
        </w:rPr>
        <w:t xml:space="preserve"> all </w:t>
      </w:r>
      <w:r w:rsidRPr="0016516D">
        <w:t xml:space="preserve">applicable Standing Directions and Instructions as required and in a form prescribed by </w:t>
      </w:r>
      <w:hyperlink r:id="rId27" w:history="1">
        <w:r w:rsidRPr="0016516D">
          <w:rPr>
            <w:rStyle w:val="Hyperlink"/>
          </w:rPr>
          <w:t>Instruction 5.1, clause 2</w:t>
        </w:r>
      </w:hyperlink>
      <w:r w:rsidRPr="0016516D">
        <w:t xml:space="preserve">.2. </w:t>
      </w:r>
    </w:p>
    <w:p w14:paraId="569AA4DC" w14:textId="77777777" w:rsidR="00977D0A" w:rsidRPr="0016516D" w:rsidRDefault="00977D0A" w:rsidP="00977D0A">
      <w:r w:rsidRPr="0016516D">
        <w:t xml:space="preserve">If you have any further queries on the Standing Directions, please direct your queries to the DTF Financial Frameworks team mailbox: </w:t>
      </w:r>
      <w:hyperlink r:id="rId28" w:history="1">
        <w:r w:rsidRPr="0016516D">
          <w:rPr>
            <w:rStyle w:val="Hyperlink"/>
          </w:rPr>
          <w:t>standing.directions@dtf.vic.gov.au</w:t>
        </w:r>
      </w:hyperlink>
      <w:r w:rsidRPr="0016516D">
        <w:t>.</w:t>
      </w:r>
    </w:p>
    <w:p w14:paraId="355CFD45" w14:textId="77777777" w:rsidR="0087492F" w:rsidRDefault="0087492F" w:rsidP="0046661C"/>
    <w:p w14:paraId="2304EC6E" w14:textId="77777777" w:rsidR="0087492F" w:rsidRDefault="0087492F" w:rsidP="0046661C"/>
    <w:p w14:paraId="202E04B0" w14:textId="77777777" w:rsidR="0087492F" w:rsidRDefault="0087492F" w:rsidP="0046661C"/>
    <w:p w14:paraId="175B9933" w14:textId="1739D1B0" w:rsidR="0087492F" w:rsidRDefault="00E97DFC" w:rsidP="0087492F">
      <w:pPr>
        <w:pStyle w:val="Heading2"/>
      </w:pPr>
      <w:r w:rsidRPr="0016516D">
        <w:lastRenderedPageBreak/>
        <w:t xml:space="preserve">Superannuation Guarantee Levy </w:t>
      </w:r>
    </w:p>
    <w:p w14:paraId="305F9D64" w14:textId="3CEE2704" w:rsidR="0046661C" w:rsidRPr="0016516D" w:rsidRDefault="0046661C" w:rsidP="0046661C">
      <w:pPr>
        <w:rPr>
          <w:rFonts w:eastAsia="Times New Roman" w:cstheme="minorHAnsi"/>
          <w:szCs w:val="18"/>
        </w:rPr>
      </w:pPr>
      <w:r w:rsidRPr="0016516D">
        <w:rPr>
          <w:rFonts w:eastAsia="Times New Roman" w:cstheme="minorHAnsi"/>
          <w:szCs w:val="18"/>
        </w:rPr>
        <w:t xml:space="preserve">There has been no change to the Superannuation Guarantee Levy (SGL) schedule since the last update on the SGL in the December 2017 newsletter edition. Consistent with the </w:t>
      </w:r>
      <w:r w:rsidRPr="0016516D">
        <w:rPr>
          <w:rFonts w:eastAsia="Times New Roman" w:cstheme="minorHAnsi"/>
          <w:i/>
          <w:szCs w:val="18"/>
        </w:rPr>
        <w:t>Minerals Resource Rent Tax Repeal and Other Measures Act 2014</w:t>
      </w:r>
      <w:r w:rsidRPr="0016516D">
        <w:rPr>
          <w:rFonts w:eastAsia="Times New Roman" w:cstheme="minorHAnsi"/>
          <w:szCs w:val="18"/>
        </w:rPr>
        <w:t xml:space="preserve"> passed in September 2014, the future SGL rates will remain at 9.5 per cent until 2021, before increasing by 0.5 per cent annually between 2021 and 2025. </w:t>
      </w:r>
    </w:p>
    <w:p w14:paraId="48D6E6B0" w14:textId="77777777" w:rsidR="00272D69" w:rsidRPr="00272D69" w:rsidRDefault="0046661C" w:rsidP="00D85AAE">
      <w:pPr>
        <w:pStyle w:val="Heading2"/>
        <w:rPr>
          <w:rFonts w:asciiTheme="minorHAnsi" w:eastAsia="Times New Roman" w:hAnsiTheme="minorHAnsi" w:cstheme="minorHAnsi"/>
          <w:b w:val="0"/>
          <w:bCs w:val="0"/>
          <w:color w:val="auto"/>
          <w:sz w:val="18"/>
          <w:szCs w:val="18"/>
        </w:rPr>
      </w:pPr>
      <w:r w:rsidRPr="0016516D">
        <w:rPr>
          <w:rFonts w:asciiTheme="minorHAnsi" w:eastAsia="Times New Roman" w:hAnsiTheme="minorHAnsi" w:cstheme="minorHAnsi"/>
          <w:b w:val="0"/>
          <w:bCs w:val="0"/>
          <w:color w:val="auto"/>
          <w:sz w:val="18"/>
          <w:szCs w:val="18"/>
        </w:rPr>
        <w:t>The next SGL rate change for departments and agencies will be effective from 1 July 2021 when the rate will increase to 10 per cent.</w:t>
      </w:r>
      <w:r w:rsidRPr="00272D69">
        <w:rPr>
          <w:rFonts w:asciiTheme="minorHAnsi" w:eastAsia="Times New Roman" w:hAnsiTheme="minorHAnsi" w:cstheme="minorHAnsi"/>
          <w:b w:val="0"/>
          <w:bCs w:val="0"/>
          <w:color w:val="auto"/>
          <w:sz w:val="18"/>
          <w:szCs w:val="18"/>
        </w:rPr>
        <w:t xml:space="preserve"> </w:t>
      </w:r>
    </w:p>
    <w:p w14:paraId="754177E0" w14:textId="4108C2FD" w:rsidR="00BC08E2" w:rsidRPr="00117C18" w:rsidRDefault="00BC08E2" w:rsidP="00D85AAE">
      <w:pPr>
        <w:pStyle w:val="Heading2"/>
      </w:pPr>
      <w:r w:rsidRPr="0042730E">
        <w:t>Wage inflation and discount rates</w:t>
      </w:r>
    </w:p>
    <w:p w14:paraId="6BA0B3A0" w14:textId="77777777" w:rsidR="00266A7E" w:rsidRDefault="00AC4D88" w:rsidP="00D00093">
      <w:pPr>
        <w:rPr>
          <w:rFonts w:ascii="Arial" w:hAnsi="Arial" w:cs="Arial"/>
          <w:szCs w:val="24"/>
        </w:rPr>
      </w:pPr>
      <w:r w:rsidRPr="00851105">
        <w:rPr>
          <w:rFonts w:ascii="Arial" w:hAnsi="Arial" w:cs="Arial"/>
          <w:szCs w:val="24"/>
        </w:rPr>
        <w:t xml:space="preserve">DTF publishes the wage inflation and discount rates quarterly for </w:t>
      </w:r>
      <w:r w:rsidR="00502AC6" w:rsidRPr="00851105">
        <w:rPr>
          <w:rFonts w:ascii="Arial" w:hAnsi="Arial" w:cs="Arial"/>
          <w:szCs w:val="24"/>
        </w:rPr>
        <w:t xml:space="preserve">the </w:t>
      </w:r>
      <w:r w:rsidRPr="00851105">
        <w:rPr>
          <w:rFonts w:ascii="Arial" w:hAnsi="Arial" w:cs="Arial"/>
          <w:szCs w:val="24"/>
        </w:rPr>
        <w:t xml:space="preserve">September, December and March quarters. </w:t>
      </w:r>
    </w:p>
    <w:p w14:paraId="361F3EE1" w14:textId="77777777" w:rsidR="00117C18" w:rsidRDefault="00120542" w:rsidP="000F4E61">
      <w:pPr>
        <w:rPr>
          <w:noProof/>
        </w:rPr>
      </w:pPr>
      <w:r w:rsidRPr="00851105">
        <w:rPr>
          <w:rFonts w:ascii="Arial" w:hAnsi="Arial" w:cs="Arial"/>
          <w:szCs w:val="24"/>
        </w:rPr>
        <w:t>The wage inflation and discount rates are published for both</w:t>
      </w:r>
      <w:r w:rsidR="005A0F86">
        <w:rPr>
          <w:rFonts w:ascii="Arial" w:hAnsi="Arial" w:cs="Arial"/>
          <w:szCs w:val="24"/>
        </w:rPr>
        <w:t xml:space="preserve"> the</w:t>
      </w:r>
      <w:r w:rsidRPr="00851105">
        <w:rPr>
          <w:rFonts w:ascii="Arial" w:hAnsi="Arial" w:cs="Arial"/>
          <w:szCs w:val="24"/>
        </w:rPr>
        <w:t xml:space="preserve"> 2004 and 2008 Long Service Leave Models. Wage inflation rates reflect </w:t>
      </w:r>
      <w:r w:rsidR="007B6D42" w:rsidRPr="00851105">
        <w:rPr>
          <w:rFonts w:ascii="Arial" w:hAnsi="Arial" w:cs="Arial"/>
          <w:szCs w:val="24"/>
        </w:rPr>
        <w:t xml:space="preserve">current </w:t>
      </w:r>
      <w:r w:rsidRPr="00851105">
        <w:rPr>
          <w:rFonts w:ascii="Arial" w:hAnsi="Arial" w:cs="Arial"/>
          <w:szCs w:val="24"/>
        </w:rPr>
        <w:t xml:space="preserve">economic assumptions made in </w:t>
      </w:r>
      <w:r w:rsidR="003324EF" w:rsidRPr="00851105">
        <w:rPr>
          <w:rFonts w:ascii="Arial" w:hAnsi="Arial" w:cs="Arial"/>
          <w:szCs w:val="24"/>
        </w:rPr>
        <w:t xml:space="preserve">the preparation of the </w:t>
      </w:r>
      <w:r w:rsidRPr="00851105">
        <w:rPr>
          <w:rFonts w:ascii="Arial" w:hAnsi="Arial" w:cs="Arial"/>
          <w:szCs w:val="24"/>
        </w:rPr>
        <w:t>State Budget.</w:t>
      </w:r>
      <w:r w:rsidR="00080343" w:rsidRPr="00851105">
        <w:rPr>
          <w:rFonts w:ascii="Arial" w:hAnsi="Arial" w:cs="Arial"/>
          <w:szCs w:val="24"/>
        </w:rPr>
        <w:t xml:space="preserve"> The discount rates are representative of the yield of Commonwealth Treasury bond</w:t>
      </w:r>
      <w:r w:rsidR="00AF1AB3" w:rsidRPr="00851105">
        <w:rPr>
          <w:rFonts w:ascii="Arial" w:hAnsi="Arial" w:cs="Arial"/>
          <w:szCs w:val="24"/>
        </w:rPr>
        <w:t>s</w:t>
      </w:r>
      <w:r w:rsidR="00D717E3" w:rsidRPr="00851105">
        <w:rPr>
          <w:rFonts w:ascii="Arial" w:hAnsi="Arial" w:cs="Arial"/>
          <w:szCs w:val="24"/>
        </w:rPr>
        <w:t>,</w:t>
      </w:r>
      <w:r w:rsidR="00080343" w:rsidRPr="00851105">
        <w:rPr>
          <w:rFonts w:ascii="Arial" w:hAnsi="Arial" w:cs="Arial"/>
          <w:szCs w:val="24"/>
        </w:rPr>
        <w:t xml:space="preserve"> published by </w:t>
      </w:r>
      <w:r w:rsidR="00D717E3" w:rsidRPr="00851105">
        <w:rPr>
          <w:rFonts w:ascii="Arial" w:hAnsi="Arial" w:cs="Arial"/>
          <w:szCs w:val="24"/>
        </w:rPr>
        <w:t xml:space="preserve">the </w:t>
      </w:r>
      <w:r w:rsidR="00080343" w:rsidRPr="00851105">
        <w:rPr>
          <w:rFonts w:ascii="Arial" w:hAnsi="Arial" w:cs="Arial"/>
          <w:szCs w:val="24"/>
        </w:rPr>
        <w:t>Reserv</w:t>
      </w:r>
      <w:r w:rsidR="004451ED">
        <w:rPr>
          <w:rFonts w:ascii="Arial" w:hAnsi="Arial" w:cs="Arial"/>
          <w:szCs w:val="24"/>
        </w:rPr>
        <w:t>e Bank of Australia</w:t>
      </w:r>
      <w:r w:rsidR="00EE55D8">
        <w:rPr>
          <w:rFonts w:ascii="Arial" w:hAnsi="Arial" w:cs="Arial"/>
          <w:szCs w:val="24"/>
        </w:rPr>
        <w:t>.</w:t>
      </w:r>
      <w:r w:rsidR="00EE55D8" w:rsidRPr="00EE55D8">
        <w:rPr>
          <w:noProof/>
        </w:rPr>
        <w:t xml:space="preserve"> </w:t>
      </w:r>
    </w:p>
    <w:p w14:paraId="22F8734E" w14:textId="701E1ED7" w:rsidR="000861A0" w:rsidRPr="00851105" w:rsidRDefault="00082EA0" w:rsidP="000F4E61">
      <w:pPr>
        <w:rPr>
          <w:rFonts w:ascii="Arial" w:hAnsi="Arial" w:cs="Arial"/>
          <w:szCs w:val="24"/>
        </w:rPr>
      </w:pPr>
      <w:r>
        <w:rPr>
          <w:noProof/>
        </w:rPr>
        <w:drawing>
          <wp:inline distT="0" distB="0" distL="0" distR="0" wp14:anchorId="7F1CC8E0" wp14:editId="6F748865">
            <wp:extent cx="5816906" cy="2875403"/>
            <wp:effectExtent l="0" t="0" r="0" b="1270"/>
            <wp:docPr id="5" name="Chart 5">
              <a:extLst xmlns:a="http://schemas.openxmlformats.org/drawingml/2006/main">
                <a:ext uri="{FF2B5EF4-FFF2-40B4-BE49-F238E27FC236}">
                  <a16:creationId xmlns:a16="http://schemas.microsoft.com/office/drawing/2014/main" id="{08F2480A-9BF5-4FC2-ADC1-6B69141725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EF4788B" w14:textId="74065BFC" w:rsidR="00C13026" w:rsidRDefault="00C13026" w:rsidP="00C13026">
      <w:r>
        <w:t>The graph above shows that the annual discount rate</w:t>
      </w:r>
      <w:r w:rsidR="00C65481">
        <w:t xml:space="preserve"> has </w:t>
      </w:r>
      <w:r w:rsidR="00E870A5">
        <w:t>declined</w:t>
      </w:r>
      <w:r w:rsidR="00024817">
        <w:t xml:space="preserve"> </w:t>
      </w:r>
      <w:r w:rsidR="00F32ACF">
        <w:t xml:space="preserve">through the </w:t>
      </w:r>
      <w:r w:rsidR="0024220D">
        <w:t xml:space="preserve">2020 </w:t>
      </w:r>
      <w:r w:rsidR="00F32ACF">
        <w:t xml:space="preserve">calendar year (decrease of </w:t>
      </w:r>
      <w:r w:rsidR="009E71F9">
        <w:t xml:space="preserve">38.2 </w:t>
      </w:r>
      <w:r w:rsidR="00077102" w:rsidRPr="00077102">
        <w:t>basis points</w:t>
      </w:r>
      <w:r w:rsidR="00F32ACF">
        <w:t xml:space="preserve"> from December 201</w:t>
      </w:r>
      <w:r w:rsidR="00A07E0C">
        <w:t>9</w:t>
      </w:r>
      <w:r w:rsidR="00F32ACF">
        <w:t xml:space="preserve"> to </w:t>
      </w:r>
      <w:r w:rsidR="009E71F9">
        <w:t xml:space="preserve">December </w:t>
      </w:r>
      <w:r w:rsidR="00F32ACF">
        <w:t>20</w:t>
      </w:r>
      <w:r w:rsidR="00A07E0C">
        <w:t>20</w:t>
      </w:r>
      <w:r w:rsidR="00F32ACF">
        <w:t>)</w:t>
      </w:r>
      <w:r w:rsidR="00360646">
        <w:t>,</w:t>
      </w:r>
      <w:r>
        <w:t xml:space="preserve"> </w:t>
      </w:r>
      <w:r w:rsidR="003866DF">
        <w:t xml:space="preserve">which </w:t>
      </w:r>
      <w:r w:rsidR="009E71F9">
        <w:t xml:space="preserve">will </w:t>
      </w:r>
      <w:r w:rsidR="003866DF">
        <w:t>increase</w:t>
      </w:r>
      <w:r>
        <w:t xml:space="preserve"> the present value of annual and long service leave liabilities, all else being equal.</w:t>
      </w:r>
    </w:p>
    <w:p w14:paraId="13C15DDE" w14:textId="551640DF" w:rsidR="00C13026" w:rsidRDefault="00F32ACF" w:rsidP="00C13026">
      <w:pPr>
        <w:rPr>
          <w:spacing w:val="0"/>
        </w:rPr>
      </w:pPr>
      <w:r>
        <w:t xml:space="preserve">During the </w:t>
      </w:r>
      <w:r w:rsidR="009E71F9">
        <w:t xml:space="preserve">2020 December </w:t>
      </w:r>
      <w:r>
        <w:t xml:space="preserve">quarter, the annual discount rate </w:t>
      </w:r>
      <w:r w:rsidR="002F77F7">
        <w:t xml:space="preserve">trended slightly upwards </w:t>
      </w:r>
      <w:r w:rsidR="003866DF">
        <w:t xml:space="preserve">(increase of </w:t>
      </w:r>
      <w:r w:rsidR="00F2489E">
        <w:t>14.6</w:t>
      </w:r>
      <w:r w:rsidR="00D85AAE">
        <w:t> </w:t>
      </w:r>
      <w:r w:rsidR="00077102" w:rsidRPr="00077102">
        <w:t>basis points</w:t>
      </w:r>
      <w:r w:rsidR="003866DF">
        <w:t xml:space="preserve"> from September to December 20</w:t>
      </w:r>
      <w:r w:rsidR="00F2489E">
        <w:t>20</w:t>
      </w:r>
      <w:r w:rsidR="00006E11">
        <w:t>)</w:t>
      </w:r>
      <w:r w:rsidR="0053463E">
        <w:t>, after a period of</w:t>
      </w:r>
      <w:r w:rsidR="00192206">
        <w:t xml:space="preserve"> little change in the June and September quarters. This is likely due to </w:t>
      </w:r>
      <w:r w:rsidR="00C0058D">
        <w:t>improved expectations for economic recovery in Victoria.</w:t>
      </w:r>
      <w:r w:rsidR="00006E11">
        <w:t xml:space="preserve"> </w:t>
      </w:r>
    </w:p>
    <w:p w14:paraId="20BF7971" w14:textId="32F83629" w:rsidR="002045C0" w:rsidRDefault="005973B0" w:rsidP="00C13026">
      <w:r>
        <w:t xml:space="preserve">Following the </w:t>
      </w:r>
      <w:r w:rsidR="002276DA">
        <w:t>release</w:t>
      </w:r>
      <w:r w:rsidR="0057631A">
        <w:t xml:space="preserve"> of the </w:t>
      </w:r>
      <w:r w:rsidR="0057631A" w:rsidRPr="00F161F3">
        <w:rPr>
          <w:i/>
          <w:iCs/>
        </w:rPr>
        <w:t xml:space="preserve">2020-21 </w:t>
      </w:r>
      <w:r w:rsidR="002276DA" w:rsidRPr="00F161F3">
        <w:rPr>
          <w:i/>
          <w:iCs/>
        </w:rPr>
        <w:t>State</w:t>
      </w:r>
      <w:r w:rsidR="0057631A" w:rsidRPr="00F161F3">
        <w:rPr>
          <w:i/>
          <w:iCs/>
        </w:rPr>
        <w:t xml:space="preserve"> </w:t>
      </w:r>
      <w:r w:rsidR="005202EE" w:rsidRPr="00F161F3">
        <w:rPr>
          <w:i/>
          <w:iCs/>
        </w:rPr>
        <w:t>Budget</w:t>
      </w:r>
      <w:r w:rsidR="005202EE">
        <w:t xml:space="preserve">, the wage inflation rate </w:t>
      </w:r>
      <w:r w:rsidR="00161FEE">
        <w:t>has been revised as 2.88%</w:t>
      </w:r>
      <w:r w:rsidR="00783D7D">
        <w:t>.</w:t>
      </w:r>
      <w:r w:rsidR="00161FEE">
        <w:t xml:space="preserve"> </w:t>
      </w:r>
      <w:r w:rsidR="00783D7D">
        <w:t xml:space="preserve">This is </w:t>
      </w:r>
      <w:r w:rsidR="00161FEE">
        <w:t xml:space="preserve">a sharp decline of </w:t>
      </w:r>
      <w:r w:rsidR="00950446">
        <w:t>137 basis points</w:t>
      </w:r>
      <w:r w:rsidR="00161FEE">
        <w:t xml:space="preserve"> from the </w:t>
      </w:r>
      <w:r w:rsidR="00783D7D">
        <w:t xml:space="preserve">previous rate, which relied on </w:t>
      </w:r>
      <w:r w:rsidR="00CA60B2">
        <w:t xml:space="preserve">pre-pandemic </w:t>
      </w:r>
      <w:r w:rsidR="00783D7D">
        <w:t>wage price forecasts taken from the 2019-20 Budget Update</w:t>
      </w:r>
      <w:r w:rsidR="00C13026">
        <w:t xml:space="preserve">. </w:t>
      </w:r>
    </w:p>
    <w:p w14:paraId="656DD37E" w14:textId="727C97AF" w:rsidR="00266C62" w:rsidRDefault="002045C0" w:rsidP="00C13026">
      <w:r w:rsidRPr="002045C0">
        <w:t xml:space="preserve">The subdued outlook for the labour market is expected to </w:t>
      </w:r>
      <w:r w:rsidR="00D9647D">
        <w:t xml:space="preserve">dampen </w:t>
      </w:r>
      <w:r w:rsidRPr="002045C0">
        <w:t xml:space="preserve">wage growth for some time. </w:t>
      </w:r>
      <w:r w:rsidR="00266C62" w:rsidRPr="00266C62">
        <w:t>As the economy recovers and spare capacity in the labour market is gradually reduced, wages growth is expected to increase moderately over the remainder of forecast period.</w:t>
      </w:r>
    </w:p>
    <w:p w14:paraId="6F54052E" w14:textId="77777777" w:rsidR="008D1179" w:rsidRPr="0016516D" w:rsidRDefault="008D1179" w:rsidP="008D1179">
      <w:pPr>
        <w:pStyle w:val="Heading2"/>
      </w:pPr>
      <w:r w:rsidRPr="0016516D">
        <w:t>Proposed amendments to financial management legislation and Frameworks</w:t>
      </w:r>
    </w:p>
    <w:p w14:paraId="0557A4E9" w14:textId="77777777" w:rsidR="008D1179" w:rsidRPr="0016516D" w:rsidRDefault="008D1179" w:rsidP="008D1179">
      <w:pPr>
        <w:rPr>
          <w:rFonts w:ascii="Arial" w:hAnsi="Arial" w:cs="Arial"/>
          <w:szCs w:val="24"/>
        </w:rPr>
      </w:pPr>
      <w:r w:rsidRPr="0016516D">
        <w:t>DTF is currently developing options for financial management reform, which may result in proposals for legislative change. Departments will be consulted on any such proposals as applicable.</w:t>
      </w:r>
    </w:p>
    <w:p w14:paraId="4D57BB25" w14:textId="77777777" w:rsidR="007E1B7B" w:rsidRPr="0016516D" w:rsidRDefault="007E1B7B" w:rsidP="007E1B7B">
      <w:pPr>
        <w:pStyle w:val="Heading2"/>
      </w:pPr>
      <w:r w:rsidRPr="0016516D">
        <w:lastRenderedPageBreak/>
        <w:t>Resource Management Framework</w:t>
      </w:r>
    </w:p>
    <w:p w14:paraId="39B3587A" w14:textId="752991BE" w:rsidR="007E1B7B" w:rsidRPr="0016516D" w:rsidRDefault="007E1B7B" w:rsidP="007E1B7B">
      <w:pPr>
        <w:rPr>
          <w:rFonts w:eastAsia="Times New Roman"/>
        </w:rPr>
      </w:pPr>
      <w:r w:rsidRPr="0016516D">
        <w:rPr>
          <w:rFonts w:eastAsia="Times New Roman"/>
        </w:rPr>
        <w:t xml:space="preserve">The Resource Management Framework (RMF) assists Victorian </w:t>
      </w:r>
      <w:r w:rsidR="00F161F3">
        <w:rPr>
          <w:rFonts w:eastAsia="Times New Roman"/>
        </w:rPr>
        <w:t>g</w:t>
      </w:r>
      <w:r w:rsidRPr="0016516D">
        <w:rPr>
          <w:rFonts w:eastAsia="Times New Roman"/>
        </w:rPr>
        <w:t xml:space="preserve">overnment departments in understanding and implementing the legislative and administrative policies for the State’s financial management framework, encompassing the areas of goal setting, public sector planning, budgeting, service delivery, accountability and review. </w:t>
      </w:r>
    </w:p>
    <w:p w14:paraId="30561896" w14:textId="77777777" w:rsidR="007E1B7B" w:rsidRPr="0016516D" w:rsidRDefault="007E1B7B" w:rsidP="007E1B7B">
      <w:pPr>
        <w:rPr>
          <w:rFonts w:eastAsia="Times New Roman"/>
        </w:rPr>
      </w:pPr>
      <w:r w:rsidRPr="0016516D">
        <w:rPr>
          <w:rFonts w:eastAsia="Times New Roman"/>
        </w:rPr>
        <w:t xml:space="preserve">The RMF is currently being updated and, when approved, the new version will be available on the DTF website. Departments and other affected agencies will be consulted prior to finalisation of the proposals. </w:t>
      </w:r>
      <w:r w:rsidRPr="0016516D">
        <w:t>A complete list of the changes in the RMF since the previous edition will be included in the updated RMF.</w:t>
      </w:r>
    </w:p>
    <w:p w14:paraId="71FA0B48" w14:textId="77777777" w:rsidR="007E1B7B" w:rsidRPr="0016516D" w:rsidRDefault="007E1B7B" w:rsidP="007E1B7B">
      <w:pPr>
        <w:rPr>
          <w:rFonts w:eastAsia="Times New Roman"/>
        </w:rPr>
      </w:pPr>
      <w:r w:rsidRPr="0016516D">
        <w:rPr>
          <w:rFonts w:eastAsia="Times New Roman"/>
        </w:rPr>
        <w:t xml:space="preserve">The former Financial Reporting Operations Framework (FROF) was retired as at 30 June 2020, with some of its topics incorporated into the Financial Reporting Directions, while others were merged into the RMF. </w:t>
      </w:r>
    </w:p>
    <w:p w14:paraId="1B97011E" w14:textId="41745578" w:rsidR="002921DB" w:rsidRPr="0016516D" w:rsidRDefault="00BC08E2" w:rsidP="00D85AAE">
      <w:pPr>
        <w:pStyle w:val="Heading2"/>
      </w:pPr>
      <w:r w:rsidRPr="0016516D">
        <w:t xml:space="preserve">Key financial publication dates for the State of Victoria in </w:t>
      </w:r>
      <w:r w:rsidR="00782373" w:rsidRPr="0016516D">
        <w:t>20</w:t>
      </w:r>
      <w:r w:rsidR="0046661C" w:rsidRPr="0016516D">
        <w:t xml:space="preserve">20-21 </w:t>
      </w:r>
    </w:p>
    <w:p w14:paraId="0B12AC73" w14:textId="77777777" w:rsidR="00BC08E2" w:rsidRPr="0016516D" w:rsidRDefault="00BC08E2" w:rsidP="00D85AAE">
      <w:r w:rsidRPr="0016516D">
        <w:t>The following table shows the indicative key publication tabling dates for some of the State’s upcoming financial publications.</w:t>
      </w:r>
      <w:r w:rsidR="00782373" w:rsidRPr="0016516D">
        <w:t xml:space="preserve"> </w:t>
      </w:r>
    </w:p>
    <w:bookmarkStart w:id="13" w:name="_MON_1669627278"/>
    <w:bookmarkEnd w:id="13"/>
    <w:p w14:paraId="706499C3" w14:textId="5C62E281" w:rsidR="00852B62" w:rsidRPr="0016516D" w:rsidRDefault="0087492F" w:rsidP="00D85AAE">
      <w:r w:rsidRPr="0016516D">
        <w:object w:dxaOrig="9251" w:dyaOrig="3131" w14:anchorId="66047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pt;height:155.5pt" o:ole="">
            <v:imagedata r:id="rId30" o:title="" cropbottom="5520f"/>
          </v:shape>
          <o:OLEObject Type="Embed" ProgID="Word.Document.12" ShapeID="_x0000_i1025" DrawAspect="Content" ObjectID="_1672664024" r:id="rId31">
            <o:FieldCodes>\s</o:FieldCodes>
          </o:OLEObject>
        </w:object>
      </w:r>
    </w:p>
    <w:p w14:paraId="693DB7B3" w14:textId="71BC5D92" w:rsidR="009C4D85" w:rsidRPr="0016516D" w:rsidRDefault="0043663C" w:rsidP="009C4D85">
      <w:pPr>
        <w:pStyle w:val="Heading2"/>
      </w:pPr>
      <w:r w:rsidRPr="0016516D">
        <w:t>2021 DTF Information Request (DTF IR) for G</w:t>
      </w:r>
      <w:r w:rsidR="00225EAC">
        <w:t xml:space="preserve">eneral </w:t>
      </w:r>
      <w:r w:rsidRPr="0016516D">
        <w:t>G</w:t>
      </w:r>
      <w:r w:rsidR="00225EAC">
        <w:t>overnment</w:t>
      </w:r>
      <w:r w:rsidRPr="0016516D">
        <w:t xml:space="preserve"> Entities</w:t>
      </w:r>
    </w:p>
    <w:p w14:paraId="06B666F7" w14:textId="20DAD2A6" w:rsidR="009C4D85" w:rsidRPr="0016516D" w:rsidRDefault="009C4D85" w:rsidP="009C4D85">
      <w:r w:rsidRPr="0016516D">
        <w:t>The 2021 DTF Information Request (DTF IR) for G</w:t>
      </w:r>
      <w:r w:rsidR="00225EAC">
        <w:t xml:space="preserve">eneral </w:t>
      </w:r>
      <w:r w:rsidRPr="0016516D">
        <w:t>G</w:t>
      </w:r>
      <w:r w:rsidR="00225EAC">
        <w:t>overnment</w:t>
      </w:r>
      <w:r w:rsidRPr="0016516D">
        <w:t xml:space="preserve"> entities has been released</w:t>
      </w:r>
      <w:r w:rsidR="00F161F3">
        <w:t>,</w:t>
      </w:r>
      <w:r w:rsidRPr="0016516D">
        <w:t xml:space="preserve"> and provides up</w:t>
      </w:r>
      <w:r w:rsidR="00F161F3">
        <w:t>-</w:t>
      </w:r>
      <w:r w:rsidRPr="0016516D">
        <w:t>to</w:t>
      </w:r>
      <w:r w:rsidR="00F161F3">
        <w:t>-</w:t>
      </w:r>
      <w:r w:rsidRPr="0016516D">
        <w:t xml:space="preserve">date advice on all routine financial reporting, budget and other requirements for the </w:t>
      </w:r>
      <w:r w:rsidR="00F161F3" w:rsidRPr="0016516D">
        <w:t>2021</w:t>
      </w:r>
      <w:r w:rsidR="00F161F3">
        <w:t> </w:t>
      </w:r>
      <w:r w:rsidRPr="0016516D">
        <w:t>calendar year.</w:t>
      </w:r>
    </w:p>
    <w:p w14:paraId="1E98B998" w14:textId="77777777" w:rsidR="009C4D85" w:rsidRPr="0016516D" w:rsidRDefault="009C4D85" w:rsidP="009C4D85">
      <w:r w:rsidRPr="0016516D">
        <w:t xml:space="preserve">The 2021 DTF IR is also now available in SRIMS </w:t>
      </w:r>
      <w:r w:rsidRPr="0016516D">
        <w:rPr>
          <w:rFonts w:ascii="Arial" w:hAnsi="Arial" w:cs="Arial"/>
          <w:sz w:val="20"/>
        </w:rPr>
        <w:t xml:space="preserve">under </w:t>
      </w:r>
      <w:r w:rsidRPr="0016516D">
        <w:rPr>
          <w:rFonts w:ascii="Arial" w:hAnsi="Arial" w:cs="Arial"/>
          <w:i/>
          <w:iCs/>
          <w:sz w:val="20"/>
        </w:rPr>
        <w:t xml:space="preserve">Information and Guidance </w:t>
      </w:r>
      <w:r w:rsidRPr="0016516D">
        <w:rPr>
          <w:rFonts w:ascii="Arial" w:hAnsi="Arial" w:cs="Arial"/>
          <w:sz w:val="20"/>
        </w:rPr>
        <w:t xml:space="preserve">and on the DTF website </w:t>
      </w:r>
      <w:hyperlink r:id="rId32" w:history="1">
        <w:r w:rsidRPr="0016516D">
          <w:rPr>
            <w:rStyle w:val="Hyperlink"/>
          </w:rPr>
          <w:t>here</w:t>
        </w:r>
      </w:hyperlink>
      <w:r w:rsidRPr="0016516D">
        <w:t>.</w:t>
      </w:r>
    </w:p>
    <w:p w14:paraId="0C486770" w14:textId="53BFA0E0" w:rsidR="009C4D85" w:rsidRPr="0016516D" w:rsidRDefault="009C4D85" w:rsidP="009C4D85">
      <w:r w:rsidRPr="0016516D">
        <w:t>Key updates and additions to the DTF IR in 2021 include:</w:t>
      </w:r>
    </w:p>
    <w:p w14:paraId="50B4EE35" w14:textId="05CFF8C2" w:rsidR="009C4D85" w:rsidRPr="0016516D" w:rsidRDefault="007B4340" w:rsidP="009C4D85">
      <w:pPr>
        <w:pStyle w:val="ListParagraph"/>
        <w:keepLines w:val="0"/>
        <w:numPr>
          <w:ilvl w:val="0"/>
          <w:numId w:val="32"/>
        </w:numPr>
        <w:spacing w:before="0" w:after="0" w:line="240" w:lineRule="auto"/>
        <w:contextualSpacing w:val="0"/>
        <w:rPr>
          <w:rFonts w:eastAsia="Times New Roman"/>
        </w:rPr>
      </w:pPr>
      <w:r>
        <w:rPr>
          <w:rFonts w:eastAsia="Times New Roman"/>
        </w:rPr>
        <w:t xml:space="preserve">Budget </w:t>
      </w:r>
      <w:r w:rsidR="00433ADC">
        <w:rPr>
          <w:rFonts w:eastAsia="Times New Roman"/>
        </w:rPr>
        <w:t xml:space="preserve">submissions to be lodged </w:t>
      </w:r>
      <w:r w:rsidR="009C4D85" w:rsidRPr="0016516D">
        <w:rPr>
          <w:rFonts w:eastAsia="Times New Roman"/>
        </w:rPr>
        <w:t xml:space="preserve">by 5 February 2021 – </w:t>
      </w:r>
      <w:r w:rsidR="00F161F3">
        <w:rPr>
          <w:rFonts w:eastAsia="Times New Roman"/>
        </w:rPr>
        <w:t>p</w:t>
      </w:r>
      <w:r w:rsidR="009C4D85" w:rsidRPr="0016516D">
        <w:rPr>
          <w:rFonts w:eastAsia="Times New Roman"/>
        </w:rPr>
        <w:t>age 3</w:t>
      </w:r>
    </w:p>
    <w:p w14:paraId="48233BC6" w14:textId="1686E4C6" w:rsidR="009C4D85" w:rsidRPr="0016516D" w:rsidRDefault="009C4D85" w:rsidP="009C4D85">
      <w:pPr>
        <w:pStyle w:val="ListParagraph"/>
        <w:keepLines w:val="0"/>
        <w:numPr>
          <w:ilvl w:val="0"/>
          <w:numId w:val="32"/>
        </w:numPr>
        <w:spacing w:before="0" w:after="0" w:line="240" w:lineRule="auto"/>
        <w:contextualSpacing w:val="0"/>
        <w:rPr>
          <w:rFonts w:eastAsia="Times New Roman"/>
        </w:rPr>
      </w:pPr>
      <w:r w:rsidRPr="0016516D">
        <w:rPr>
          <w:rFonts w:eastAsia="Times New Roman"/>
        </w:rPr>
        <w:t xml:space="preserve">New item – </w:t>
      </w:r>
      <w:r w:rsidR="00433ADC">
        <w:rPr>
          <w:rFonts w:eastAsia="Times New Roman"/>
        </w:rPr>
        <w:t xml:space="preserve">Cashflow forecast and </w:t>
      </w:r>
      <w:r w:rsidRPr="0016516D">
        <w:rPr>
          <w:rFonts w:eastAsia="Times New Roman"/>
        </w:rPr>
        <w:t xml:space="preserve">COVID-19 supplementary financial monthly data collection – </w:t>
      </w:r>
      <w:r w:rsidR="00F161F3">
        <w:rPr>
          <w:rFonts w:eastAsia="Times New Roman"/>
        </w:rPr>
        <w:t>p</w:t>
      </w:r>
      <w:r w:rsidR="00F161F3" w:rsidRPr="0016516D">
        <w:rPr>
          <w:rFonts w:eastAsia="Times New Roman"/>
        </w:rPr>
        <w:t>age</w:t>
      </w:r>
      <w:r w:rsidR="00F161F3">
        <w:rPr>
          <w:rFonts w:eastAsia="Times New Roman"/>
        </w:rPr>
        <w:t> </w:t>
      </w:r>
      <w:r w:rsidRPr="0016516D">
        <w:rPr>
          <w:rFonts w:eastAsia="Times New Roman"/>
        </w:rPr>
        <w:t>12</w:t>
      </w:r>
    </w:p>
    <w:p w14:paraId="0AB8F094" w14:textId="50033F8B" w:rsidR="009C4D85" w:rsidRPr="0016516D" w:rsidRDefault="009C4D85" w:rsidP="009C4D85">
      <w:pPr>
        <w:pStyle w:val="ListParagraph"/>
        <w:keepLines w:val="0"/>
        <w:numPr>
          <w:ilvl w:val="0"/>
          <w:numId w:val="32"/>
        </w:numPr>
        <w:spacing w:before="0" w:after="0" w:line="240" w:lineRule="auto"/>
        <w:contextualSpacing w:val="0"/>
        <w:rPr>
          <w:rFonts w:eastAsia="Times New Roman"/>
        </w:rPr>
      </w:pPr>
      <w:r w:rsidRPr="0016516D">
        <w:rPr>
          <w:rFonts w:eastAsia="Times New Roman"/>
        </w:rPr>
        <w:t xml:space="preserve">New item – COVID-19 supplementary financial quarterly data collection – </w:t>
      </w:r>
      <w:r w:rsidR="00F161F3">
        <w:rPr>
          <w:rFonts w:eastAsia="Times New Roman"/>
        </w:rPr>
        <w:t>p</w:t>
      </w:r>
      <w:r w:rsidRPr="0016516D">
        <w:rPr>
          <w:rFonts w:eastAsia="Times New Roman"/>
        </w:rPr>
        <w:t>age 13</w:t>
      </w:r>
    </w:p>
    <w:p w14:paraId="73F2027A" w14:textId="27A99981" w:rsidR="009C4D85" w:rsidRPr="0016516D" w:rsidRDefault="009C4D85" w:rsidP="009C4D85">
      <w:pPr>
        <w:pStyle w:val="ListParagraph"/>
        <w:keepLines w:val="0"/>
        <w:numPr>
          <w:ilvl w:val="0"/>
          <w:numId w:val="32"/>
        </w:numPr>
        <w:spacing w:before="0" w:after="0" w:line="240" w:lineRule="auto"/>
        <w:contextualSpacing w:val="0"/>
        <w:rPr>
          <w:rFonts w:eastAsia="Times New Roman"/>
        </w:rPr>
      </w:pPr>
      <w:r w:rsidRPr="0016516D">
        <w:rPr>
          <w:rFonts w:eastAsia="Times New Roman"/>
        </w:rPr>
        <w:t xml:space="preserve">New item – Supporting COVID-19 recovery through procurement – </w:t>
      </w:r>
      <w:r w:rsidR="00F161F3">
        <w:rPr>
          <w:rFonts w:eastAsia="Times New Roman"/>
        </w:rPr>
        <w:t>p</w:t>
      </w:r>
      <w:r w:rsidRPr="0016516D">
        <w:rPr>
          <w:rFonts w:eastAsia="Times New Roman"/>
        </w:rPr>
        <w:t>age 18</w:t>
      </w:r>
    </w:p>
    <w:p w14:paraId="265602AD" w14:textId="3072B3D2" w:rsidR="009C4D85" w:rsidRPr="0016516D" w:rsidRDefault="009C4D85" w:rsidP="009C4D85">
      <w:pPr>
        <w:pStyle w:val="ListParagraph"/>
        <w:keepLines w:val="0"/>
        <w:numPr>
          <w:ilvl w:val="0"/>
          <w:numId w:val="32"/>
        </w:numPr>
        <w:spacing w:before="0" w:after="0" w:line="240" w:lineRule="auto"/>
        <w:contextualSpacing w:val="0"/>
        <w:rPr>
          <w:rFonts w:eastAsia="Times New Roman"/>
        </w:rPr>
      </w:pPr>
      <w:r w:rsidRPr="0016516D">
        <w:rPr>
          <w:rFonts w:eastAsia="Times New Roman"/>
        </w:rPr>
        <w:t xml:space="preserve">New item – Victorian Procurement Data Centre – </w:t>
      </w:r>
      <w:r w:rsidR="00F161F3">
        <w:rPr>
          <w:rFonts w:eastAsia="Times New Roman"/>
        </w:rPr>
        <w:t>p</w:t>
      </w:r>
      <w:r w:rsidRPr="0016516D">
        <w:rPr>
          <w:rFonts w:eastAsia="Times New Roman"/>
        </w:rPr>
        <w:t xml:space="preserve">age 19    </w:t>
      </w:r>
    </w:p>
    <w:p w14:paraId="4BC329BD" w14:textId="33EC8D39" w:rsidR="00FD66F5" w:rsidRPr="0016516D" w:rsidRDefault="003B1502" w:rsidP="00FD66F5">
      <w:r>
        <w:rPr>
          <w:rFonts w:eastAsiaTheme="minorHAnsi"/>
        </w:rPr>
        <w:br/>
      </w:r>
      <w:r w:rsidR="009C4D85" w:rsidRPr="0016516D">
        <w:t xml:space="preserve">The issuing of further guidance material to support the collection of financial data and information will be provided separately and progressively ahead of the notified timelines in the DTF IR. </w:t>
      </w:r>
    </w:p>
    <w:p w14:paraId="167C5A12" w14:textId="5B80E661" w:rsidR="008D254D" w:rsidRPr="0016516D" w:rsidRDefault="008D254D" w:rsidP="009C4D85">
      <w:r w:rsidRPr="0016516D">
        <w:t>For any questions, please contact your DTF relationship manager.</w:t>
      </w:r>
    </w:p>
    <w:p w14:paraId="76DC1614" w14:textId="70BB226C" w:rsidR="00852B62" w:rsidRPr="0016516D" w:rsidRDefault="00852B62" w:rsidP="00852B62">
      <w:pPr>
        <w:pStyle w:val="Heading2"/>
        <w:rPr>
          <w:color w:val="FF0000"/>
        </w:rPr>
      </w:pPr>
      <w:r w:rsidRPr="0016516D">
        <w:lastRenderedPageBreak/>
        <w:t xml:space="preserve">Termination </w:t>
      </w:r>
      <w:r w:rsidR="003F4879" w:rsidRPr="0016516D">
        <w:t>for Convenience</w:t>
      </w:r>
      <w:r w:rsidRPr="0016516D">
        <w:t xml:space="preserve"> Clauses</w:t>
      </w:r>
    </w:p>
    <w:p w14:paraId="74609EDC" w14:textId="3B693D7B" w:rsidR="00BA3134" w:rsidRDefault="00B119F4" w:rsidP="00D85AAE">
      <w:pPr>
        <w:rPr>
          <w:rFonts w:eastAsia="Times New Roman"/>
        </w:rPr>
      </w:pPr>
      <w:r w:rsidRPr="0016516D">
        <w:rPr>
          <w:rFonts w:eastAsia="Times New Roman"/>
        </w:rPr>
        <w:t xml:space="preserve">The accounting treatment for Termination for Convenience </w:t>
      </w:r>
      <w:r w:rsidR="00F161F3">
        <w:rPr>
          <w:rFonts w:eastAsia="Times New Roman"/>
        </w:rPr>
        <w:t>c</w:t>
      </w:r>
      <w:r w:rsidRPr="0016516D">
        <w:rPr>
          <w:rFonts w:eastAsia="Times New Roman"/>
        </w:rPr>
        <w:t xml:space="preserve">lauses </w:t>
      </w:r>
      <w:r w:rsidR="006231A9" w:rsidRPr="0016516D">
        <w:rPr>
          <w:rFonts w:eastAsia="Times New Roman"/>
        </w:rPr>
        <w:t>(TFCs)</w:t>
      </w:r>
      <w:r w:rsidR="007E45DD" w:rsidRPr="0016516D">
        <w:rPr>
          <w:rFonts w:eastAsia="Times New Roman"/>
        </w:rPr>
        <w:t>,</w:t>
      </w:r>
      <w:r w:rsidRPr="0016516D">
        <w:rPr>
          <w:rFonts w:eastAsia="Times New Roman"/>
        </w:rPr>
        <w:t xml:space="preserve"> </w:t>
      </w:r>
      <w:r w:rsidR="00161ACE" w:rsidRPr="0016516D">
        <w:rPr>
          <w:rFonts w:eastAsia="Times New Roman"/>
        </w:rPr>
        <w:t xml:space="preserve">when </w:t>
      </w:r>
      <w:r w:rsidR="0040162F" w:rsidRPr="0016516D">
        <w:rPr>
          <w:rFonts w:eastAsia="Times New Roman"/>
        </w:rPr>
        <w:t>funds are</w:t>
      </w:r>
      <w:r w:rsidR="007E45DD" w:rsidRPr="0016516D">
        <w:rPr>
          <w:rFonts w:eastAsia="Times New Roman"/>
        </w:rPr>
        <w:t xml:space="preserve"> provided by one party to another (e.g. in a grant agreement),</w:t>
      </w:r>
      <w:r w:rsidRPr="0016516D">
        <w:rPr>
          <w:rFonts w:eastAsia="Times New Roman"/>
        </w:rPr>
        <w:t xml:space="preserve"> ha</w:t>
      </w:r>
      <w:r w:rsidR="00A041CF" w:rsidRPr="0016516D">
        <w:rPr>
          <w:rFonts w:eastAsia="Times New Roman"/>
        </w:rPr>
        <w:t>s</w:t>
      </w:r>
      <w:r w:rsidRPr="0016516D">
        <w:rPr>
          <w:rFonts w:eastAsia="Times New Roman"/>
        </w:rPr>
        <w:t xml:space="preserve"> recently been discussed at</w:t>
      </w:r>
      <w:r w:rsidR="00A041CF" w:rsidRPr="0016516D">
        <w:rPr>
          <w:rFonts w:eastAsia="Times New Roman"/>
        </w:rPr>
        <w:t xml:space="preserve"> the November 2020 </w:t>
      </w:r>
      <w:r w:rsidR="007768FE" w:rsidRPr="0016516D">
        <w:rPr>
          <w:rFonts w:eastAsia="Times New Roman"/>
        </w:rPr>
        <w:t>AASB Board meeting</w:t>
      </w:r>
      <w:r w:rsidR="00176809" w:rsidRPr="0016516D">
        <w:rPr>
          <w:rFonts w:eastAsia="Times New Roman"/>
        </w:rPr>
        <w:t xml:space="preserve"> after </w:t>
      </w:r>
      <w:r w:rsidR="000A402F" w:rsidRPr="0016516D">
        <w:rPr>
          <w:rFonts w:eastAsia="Times New Roman"/>
        </w:rPr>
        <w:t xml:space="preserve">receiving </w:t>
      </w:r>
      <w:r w:rsidR="00F62495" w:rsidRPr="0016516D">
        <w:rPr>
          <w:rFonts w:eastAsia="Times New Roman"/>
        </w:rPr>
        <w:t>a request from stakeholders</w:t>
      </w:r>
      <w:r w:rsidR="004E76BD" w:rsidRPr="0016516D">
        <w:rPr>
          <w:rFonts w:eastAsia="Times New Roman"/>
        </w:rPr>
        <w:t xml:space="preserve"> for the AASB to provide clarification or guidance on accounting for these clauses</w:t>
      </w:r>
      <w:r w:rsidR="007768FE" w:rsidRPr="0016516D">
        <w:rPr>
          <w:rFonts w:eastAsia="Times New Roman"/>
        </w:rPr>
        <w:t xml:space="preserve">. </w:t>
      </w:r>
      <w:r w:rsidR="006231A9" w:rsidRPr="0016516D">
        <w:rPr>
          <w:rFonts w:eastAsia="Times New Roman"/>
        </w:rPr>
        <w:t>TFCs allows one or both parties to terminate the agreement without having to show cause</w:t>
      </w:r>
      <w:r w:rsidR="00F161F3">
        <w:rPr>
          <w:rFonts w:eastAsia="Times New Roman"/>
        </w:rPr>
        <w:t>,</w:t>
      </w:r>
      <w:r w:rsidR="0040162F" w:rsidRPr="0016516D">
        <w:rPr>
          <w:rFonts w:eastAsia="Times New Roman"/>
        </w:rPr>
        <w:t xml:space="preserve"> and </w:t>
      </w:r>
      <w:r w:rsidR="00CF7F95" w:rsidRPr="0016516D">
        <w:rPr>
          <w:rFonts w:eastAsia="Times New Roman"/>
        </w:rPr>
        <w:t xml:space="preserve">if utilised, </w:t>
      </w:r>
      <w:r w:rsidR="0040162F" w:rsidRPr="0016516D">
        <w:rPr>
          <w:rFonts w:eastAsia="Times New Roman"/>
        </w:rPr>
        <w:t>w</w:t>
      </w:r>
      <w:r w:rsidR="00CF7F95" w:rsidRPr="0016516D">
        <w:rPr>
          <w:rFonts w:eastAsia="Times New Roman"/>
        </w:rPr>
        <w:t>ill</w:t>
      </w:r>
      <w:r w:rsidR="0040162F" w:rsidRPr="0016516D">
        <w:rPr>
          <w:rFonts w:eastAsia="Times New Roman"/>
        </w:rPr>
        <w:t xml:space="preserve"> require unspent funds to be returned</w:t>
      </w:r>
      <w:r w:rsidR="00575929" w:rsidRPr="0016516D">
        <w:rPr>
          <w:rFonts w:eastAsia="Times New Roman"/>
        </w:rPr>
        <w:t xml:space="preserve"> to the party </w:t>
      </w:r>
      <w:r w:rsidR="00CF7F95" w:rsidRPr="0016516D">
        <w:rPr>
          <w:rFonts w:eastAsia="Times New Roman"/>
        </w:rPr>
        <w:t>providing</w:t>
      </w:r>
      <w:r w:rsidR="00575929" w:rsidRPr="0016516D">
        <w:rPr>
          <w:rFonts w:eastAsia="Times New Roman"/>
        </w:rPr>
        <w:t xml:space="preserve"> the funds</w:t>
      </w:r>
      <w:r w:rsidR="00FD44F0" w:rsidRPr="0016516D">
        <w:rPr>
          <w:rFonts w:eastAsia="Times New Roman"/>
        </w:rPr>
        <w:t>.</w:t>
      </w:r>
    </w:p>
    <w:p w14:paraId="0FA11C73" w14:textId="339FB3E6" w:rsidR="00EC02DA" w:rsidRPr="0016516D" w:rsidRDefault="00660CFF" w:rsidP="00D85AAE">
      <w:pPr>
        <w:rPr>
          <w:rFonts w:eastAsia="Times New Roman"/>
        </w:rPr>
      </w:pPr>
      <w:r w:rsidRPr="0016516D">
        <w:rPr>
          <w:rFonts w:eastAsia="Times New Roman"/>
        </w:rPr>
        <w:t xml:space="preserve">Two </w:t>
      </w:r>
      <w:r w:rsidR="006065C3" w:rsidRPr="0016516D">
        <w:rPr>
          <w:rFonts w:eastAsia="Times New Roman"/>
        </w:rPr>
        <w:t xml:space="preserve">views on the </w:t>
      </w:r>
      <w:r w:rsidR="00EC02DA" w:rsidRPr="0016516D">
        <w:rPr>
          <w:rFonts w:eastAsia="Times New Roman"/>
        </w:rPr>
        <w:t>treatment of these clauses</w:t>
      </w:r>
      <w:r w:rsidR="005665C7" w:rsidRPr="0016516D">
        <w:rPr>
          <w:rFonts w:eastAsia="Times New Roman"/>
        </w:rPr>
        <w:t xml:space="preserve">, by </w:t>
      </w:r>
      <w:r w:rsidR="006D1B12" w:rsidRPr="0016516D">
        <w:rPr>
          <w:rFonts w:eastAsia="Times New Roman"/>
        </w:rPr>
        <w:t>the party receiving</w:t>
      </w:r>
      <w:r w:rsidR="005665C7" w:rsidRPr="0016516D">
        <w:rPr>
          <w:rFonts w:eastAsia="Times New Roman"/>
        </w:rPr>
        <w:t xml:space="preserve"> the funds,</w:t>
      </w:r>
      <w:r w:rsidR="00EC02DA" w:rsidRPr="0016516D">
        <w:rPr>
          <w:rFonts w:eastAsia="Times New Roman"/>
        </w:rPr>
        <w:t xml:space="preserve"> were considered:</w:t>
      </w:r>
    </w:p>
    <w:p w14:paraId="3BC4990B" w14:textId="4A809E48" w:rsidR="00852B62" w:rsidRPr="0016516D" w:rsidRDefault="00687794" w:rsidP="00EC02DA">
      <w:pPr>
        <w:pStyle w:val="ListParagraph"/>
        <w:numPr>
          <w:ilvl w:val="0"/>
          <w:numId w:val="30"/>
        </w:numPr>
        <w:rPr>
          <w:rFonts w:eastAsia="Times New Roman"/>
        </w:rPr>
      </w:pPr>
      <w:r w:rsidRPr="0016516D">
        <w:rPr>
          <w:rFonts w:eastAsia="Times New Roman"/>
        </w:rPr>
        <w:t>the clause gives rise to a financial liability at</w:t>
      </w:r>
      <w:r w:rsidR="006D12BD" w:rsidRPr="0016516D">
        <w:rPr>
          <w:rFonts w:eastAsia="Times New Roman"/>
        </w:rPr>
        <w:t xml:space="preserve"> inception of the contract</w:t>
      </w:r>
      <w:r w:rsidR="00F635DE" w:rsidRPr="0016516D">
        <w:rPr>
          <w:rFonts w:eastAsia="Times New Roman"/>
        </w:rPr>
        <w:t xml:space="preserve"> representing unspent funds</w:t>
      </w:r>
      <w:r w:rsidR="00102B73" w:rsidRPr="0016516D">
        <w:rPr>
          <w:rFonts w:eastAsia="Times New Roman"/>
        </w:rPr>
        <w:t xml:space="preserve"> and will reduce as funds are spent</w:t>
      </w:r>
      <w:r w:rsidR="00070022" w:rsidRPr="0016516D">
        <w:rPr>
          <w:rFonts w:eastAsia="Times New Roman"/>
        </w:rPr>
        <w:t>.</w:t>
      </w:r>
    </w:p>
    <w:p w14:paraId="055DBABC" w14:textId="4CC60587" w:rsidR="00070022" w:rsidRPr="0016516D" w:rsidRDefault="00070022" w:rsidP="00EC02DA">
      <w:pPr>
        <w:pStyle w:val="ListParagraph"/>
        <w:numPr>
          <w:ilvl w:val="0"/>
          <w:numId w:val="30"/>
        </w:numPr>
        <w:rPr>
          <w:rFonts w:eastAsia="Times New Roman"/>
        </w:rPr>
      </w:pPr>
      <w:r w:rsidRPr="0016516D">
        <w:rPr>
          <w:rFonts w:eastAsia="Times New Roman"/>
        </w:rPr>
        <w:t xml:space="preserve">the clause </w:t>
      </w:r>
      <w:r w:rsidR="00C66699" w:rsidRPr="0016516D">
        <w:rPr>
          <w:rFonts w:eastAsia="Times New Roman"/>
        </w:rPr>
        <w:t xml:space="preserve">does not give risk to a financial liability until there is a request for repayment. </w:t>
      </w:r>
      <w:r w:rsidRPr="0016516D">
        <w:rPr>
          <w:rFonts w:eastAsia="Times New Roman"/>
        </w:rPr>
        <w:t xml:space="preserve"> </w:t>
      </w:r>
    </w:p>
    <w:p w14:paraId="7952420C" w14:textId="73794320" w:rsidR="00B43BE9" w:rsidRPr="0016516D" w:rsidRDefault="00520057" w:rsidP="00D85AAE">
      <w:pPr>
        <w:rPr>
          <w:rFonts w:eastAsia="Times New Roman"/>
        </w:rPr>
      </w:pPr>
      <w:r w:rsidRPr="0016516D">
        <w:rPr>
          <w:rFonts w:eastAsia="Times New Roman"/>
        </w:rPr>
        <w:t>Accounting Policy</w:t>
      </w:r>
      <w:r w:rsidR="00B43BE9" w:rsidRPr="0016516D">
        <w:rPr>
          <w:rFonts w:eastAsia="Times New Roman"/>
        </w:rPr>
        <w:t xml:space="preserve"> </w:t>
      </w:r>
      <w:r w:rsidR="00F161F3">
        <w:rPr>
          <w:rFonts w:eastAsia="Times New Roman"/>
        </w:rPr>
        <w:t>recognises</w:t>
      </w:r>
      <w:r w:rsidR="00F161F3" w:rsidRPr="0016516D">
        <w:rPr>
          <w:rFonts w:eastAsia="Times New Roman"/>
        </w:rPr>
        <w:t xml:space="preserve"> </w:t>
      </w:r>
      <w:r w:rsidR="00B43BE9" w:rsidRPr="0016516D">
        <w:rPr>
          <w:rFonts w:eastAsia="Times New Roman"/>
        </w:rPr>
        <w:t xml:space="preserve">that </w:t>
      </w:r>
      <w:r w:rsidR="00B608FF" w:rsidRPr="0016516D">
        <w:rPr>
          <w:rFonts w:eastAsia="Times New Roman"/>
        </w:rPr>
        <w:t xml:space="preserve">TFCs are </w:t>
      </w:r>
      <w:r w:rsidR="0082699E" w:rsidRPr="0016516D">
        <w:rPr>
          <w:rFonts w:eastAsia="Times New Roman"/>
        </w:rPr>
        <w:t xml:space="preserve">widely used across government and </w:t>
      </w:r>
      <w:r w:rsidR="005D066C" w:rsidRPr="0016516D">
        <w:rPr>
          <w:rFonts w:eastAsia="Times New Roman"/>
        </w:rPr>
        <w:t xml:space="preserve">as a State we may need to </w:t>
      </w:r>
      <w:r w:rsidR="00F72A72" w:rsidRPr="0016516D">
        <w:rPr>
          <w:rFonts w:eastAsia="Times New Roman"/>
        </w:rPr>
        <w:t>mandate a position on accounting for TFCs</w:t>
      </w:r>
      <w:r w:rsidR="00F161F3">
        <w:rPr>
          <w:rFonts w:eastAsia="Times New Roman"/>
        </w:rPr>
        <w:t>,</w:t>
      </w:r>
      <w:r w:rsidR="00F72A72" w:rsidRPr="0016516D">
        <w:rPr>
          <w:rFonts w:eastAsia="Times New Roman"/>
        </w:rPr>
        <w:t xml:space="preserve"> and/or provide guidance on how to account for them based on specific circumstances. Given this, </w:t>
      </w:r>
      <w:r w:rsidR="00B7659A" w:rsidRPr="0016516D">
        <w:rPr>
          <w:rFonts w:eastAsia="Times New Roman"/>
        </w:rPr>
        <w:t>we will be conducting</w:t>
      </w:r>
      <w:r w:rsidR="00BB5F26" w:rsidRPr="0016516D">
        <w:rPr>
          <w:rFonts w:eastAsia="Times New Roman"/>
        </w:rPr>
        <w:t xml:space="preserve"> sector</w:t>
      </w:r>
      <w:r w:rsidR="00F161F3">
        <w:rPr>
          <w:rFonts w:eastAsia="Times New Roman"/>
        </w:rPr>
        <w:t>-</w:t>
      </w:r>
      <w:r w:rsidR="00BB5F26" w:rsidRPr="0016516D">
        <w:rPr>
          <w:rFonts w:eastAsia="Times New Roman"/>
        </w:rPr>
        <w:t>wide</w:t>
      </w:r>
      <w:r w:rsidR="00B7659A" w:rsidRPr="0016516D">
        <w:rPr>
          <w:rFonts w:eastAsia="Times New Roman"/>
        </w:rPr>
        <w:t xml:space="preserve"> outreach, </w:t>
      </w:r>
      <w:r w:rsidR="00D66455" w:rsidRPr="0016516D">
        <w:rPr>
          <w:rFonts w:eastAsia="Times New Roman"/>
        </w:rPr>
        <w:t>beginning in January</w:t>
      </w:r>
      <w:r w:rsidR="007A23AD" w:rsidRPr="0016516D">
        <w:rPr>
          <w:rFonts w:eastAsia="Times New Roman"/>
        </w:rPr>
        <w:t xml:space="preserve"> 2021</w:t>
      </w:r>
      <w:r w:rsidR="00D66455" w:rsidRPr="0016516D">
        <w:rPr>
          <w:rFonts w:eastAsia="Times New Roman"/>
        </w:rPr>
        <w:t>,</w:t>
      </w:r>
      <w:r w:rsidR="00BB5F26" w:rsidRPr="0016516D">
        <w:rPr>
          <w:rFonts w:eastAsia="Times New Roman"/>
        </w:rPr>
        <w:t xml:space="preserve"> to understand </w:t>
      </w:r>
      <w:r w:rsidR="006124FA" w:rsidRPr="0016516D">
        <w:rPr>
          <w:rFonts w:eastAsia="Times New Roman"/>
        </w:rPr>
        <w:t>what TFCs are included in contracts</w:t>
      </w:r>
      <w:r w:rsidR="00E5621D" w:rsidRPr="0016516D">
        <w:rPr>
          <w:rFonts w:eastAsia="Times New Roman"/>
        </w:rPr>
        <w:t xml:space="preserve">, </w:t>
      </w:r>
      <w:r w:rsidR="00D15514" w:rsidRPr="0016516D">
        <w:rPr>
          <w:rFonts w:eastAsia="Times New Roman"/>
        </w:rPr>
        <w:t>how</w:t>
      </w:r>
      <w:r w:rsidR="00BA747A" w:rsidRPr="0016516D">
        <w:rPr>
          <w:rFonts w:eastAsia="Times New Roman"/>
        </w:rPr>
        <w:t xml:space="preserve"> they are currently accounted for</w:t>
      </w:r>
      <w:r w:rsidR="00E5621D" w:rsidRPr="0016516D">
        <w:rPr>
          <w:rFonts w:eastAsia="Times New Roman"/>
        </w:rPr>
        <w:t xml:space="preserve">, </w:t>
      </w:r>
      <w:r w:rsidR="00D15514" w:rsidRPr="0016516D">
        <w:rPr>
          <w:rFonts w:eastAsia="Times New Roman"/>
        </w:rPr>
        <w:t>how/if they are regularly exercised</w:t>
      </w:r>
      <w:r w:rsidR="00E5621D" w:rsidRPr="0016516D">
        <w:rPr>
          <w:rFonts w:eastAsia="Times New Roman"/>
        </w:rPr>
        <w:t>, the circumstances in which they are exercised and other factors such as</w:t>
      </w:r>
      <w:r w:rsidR="00511A37" w:rsidRPr="0016516D">
        <w:rPr>
          <w:rFonts w:eastAsia="Times New Roman"/>
        </w:rPr>
        <w:t xml:space="preserve"> compensation that may </w:t>
      </w:r>
      <w:r w:rsidR="004B665E" w:rsidRPr="0016516D">
        <w:rPr>
          <w:rFonts w:eastAsia="Times New Roman"/>
        </w:rPr>
        <w:t>be payable when they are exercised</w:t>
      </w:r>
      <w:r w:rsidR="00511A37" w:rsidRPr="0016516D">
        <w:rPr>
          <w:rFonts w:eastAsia="Times New Roman"/>
        </w:rPr>
        <w:t>.</w:t>
      </w:r>
      <w:r w:rsidR="00E5621D" w:rsidRPr="0016516D">
        <w:rPr>
          <w:rFonts w:eastAsia="Times New Roman"/>
        </w:rPr>
        <w:t xml:space="preserve"> </w:t>
      </w:r>
      <w:r w:rsidR="00D15514" w:rsidRPr="0016516D">
        <w:rPr>
          <w:rFonts w:eastAsia="Times New Roman"/>
        </w:rPr>
        <w:t xml:space="preserve"> </w:t>
      </w:r>
      <w:r w:rsidR="00D66455" w:rsidRPr="0016516D">
        <w:rPr>
          <w:rFonts w:eastAsia="Times New Roman"/>
        </w:rPr>
        <w:t xml:space="preserve"> </w:t>
      </w:r>
    </w:p>
    <w:p w14:paraId="0B9DE887" w14:textId="77777777" w:rsidR="0011279F" w:rsidRDefault="00B14D39" w:rsidP="00D85AAE">
      <w:pPr>
        <w:rPr>
          <w:rFonts w:eastAsia="Times New Roman"/>
        </w:rPr>
      </w:pPr>
      <w:r w:rsidRPr="0016516D">
        <w:rPr>
          <w:rFonts w:eastAsia="Times New Roman"/>
        </w:rPr>
        <w:t xml:space="preserve">The AASB Staff paper </w:t>
      </w:r>
      <w:r w:rsidR="00CE267E" w:rsidRPr="0016516D">
        <w:rPr>
          <w:rFonts w:eastAsia="Times New Roman"/>
        </w:rPr>
        <w:t xml:space="preserve">that </w:t>
      </w:r>
      <w:r w:rsidR="00DB087C" w:rsidRPr="0016516D">
        <w:rPr>
          <w:rFonts w:eastAsia="Times New Roman"/>
        </w:rPr>
        <w:t>covers</w:t>
      </w:r>
      <w:r w:rsidR="00CE267E" w:rsidRPr="0016516D">
        <w:rPr>
          <w:rFonts w:eastAsia="Times New Roman"/>
        </w:rPr>
        <w:t xml:space="preserve"> the</w:t>
      </w:r>
      <w:r w:rsidR="0088626B" w:rsidRPr="0016516D">
        <w:rPr>
          <w:rFonts w:eastAsia="Times New Roman"/>
        </w:rPr>
        <w:t xml:space="preserve"> topic in detail </w:t>
      </w:r>
      <w:r w:rsidRPr="0016516D">
        <w:rPr>
          <w:rFonts w:eastAsia="Times New Roman"/>
        </w:rPr>
        <w:t xml:space="preserve">can be viewed on </w:t>
      </w:r>
      <w:r w:rsidR="00FB1435" w:rsidRPr="0016516D">
        <w:rPr>
          <w:rFonts w:eastAsia="Times New Roman"/>
        </w:rPr>
        <w:t>the AASB website at</w:t>
      </w:r>
      <w:r w:rsidRPr="0016516D">
        <w:rPr>
          <w:rFonts w:eastAsia="Times New Roman"/>
        </w:rPr>
        <w:t xml:space="preserve">: </w:t>
      </w:r>
      <w:hyperlink r:id="rId33" w:history="1">
        <w:r w:rsidR="00FB1435" w:rsidRPr="0016516D">
          <w:rPr>
            <w:rStyle w:val="Hyperlink"/>
            <w:rFonts w:eastAsia="Times New Roman"/>
          </w:rPr>
          <w:t>https://www.aasb.gov.au/admin/file/content102/c3/5.1.0_SP_TFC_M178_PP.pdf</w:t>
        </w:r>
      </w:hyperlink>
      <w:r w:rsidR="0020340C" w:rsidRPr="0016516D">
        <w:rPr>
          <w:rFonts w:eastAsia="Times New Roman"/>
        </w:rPr>
        <w:t>.</w:t>
      </w:r>
    </w:p>
    <w:p w14:paraId="297989F2" w14:textId="0E11266D" w:rsidR="00E97DFC" w:rsidRDefault="00985A21" w:rsidP="00E97DFC">
      <w:pPr>
        <w:pStyle w:val="Heading1"/>
      </w:pPr>
      <w:bookmarkStart w:id="14" w:name="_Toc33614834"/>
      <w:r w:rsidRPr="00104651">
        <w:t>AASB</w:t>
      </w:r>
      <w:r w:rsidR="0009584F" w:rsidRPr="00104651">
        <w:t xml:space="preserve"> </w:t>
      </w:r>
      <w:r w:rsidR="00F161F3">
        <w:t>u</w:t>
      </w:r>
      <w:r w:rsidR="00E97DFC" w:rsidRPr="00104651">
        <w:t>pdate</w:t>
      </w:r>
      <w:bookmarkEnd w:id="14"/>
      <w:r w:rsidR="0046661C">
        <w:t xml:space="preserve"> </w:t>
      </w:r>
    </w:p>
    <w:p w14:paraId="436BAB21" w14:textId="1581CDE3" w:rsidR="00E97DFC" w:rsidRPr="004F78B1" w:rsidRDefault="00E97DFC" w:rsidP="00D85AAE">
      <w:pPr>
        <w:pStyle w:val="Heading2"/>
      </w:pPr>
      <w:r w:rsidRPr="004F78B1">
        <w:t xml:space="preserve">Key </w:t>
      </w:r>
      <w:r w:rsidR="00985A21">
        <w:t>AASB</w:t>
      </w:r>
      <w:r w:rsidR="00D85AAE">
        <w:t xml:space="preserve"> </w:t>
      </w:r>
      <w:r w:rsidR="00D85AAE" w:rsidRPr="004F78B1">
        <w:t xml:space="preserve">standards </w:t>
      </w:r>
      <w:r w:rsidRPr="004F78B1">
        <w:t>effective for 20</w:t>
      </w:r>
      <w:r w:rsidR="00D82BDD">
        <w:t>20-21</w:t>
      </w:r>
      <w:r w:rsidRPr="00E554F1">
        <w:t xml:space="preserve"> </w:t>
      </w:r>
    </w:p>
    <w:p w14:paraId="71F4AA75" w14:textId="42FBEA8E" w:rsidR="0028284B" w:rsidRPr="001B09FE" w:rsidRDefault="0028284B" w:rsidP="00D85AAE">
      <w:pPr>
        <w:pStyle w:val="Heading4"/>
        <w:rPr>
          <w:rFonts w:asciiTheme="minorHAnsi" w:eastAsiaTheme="minorEastAsia" w:hAnsiTheme="minorHAnsi" w:cstheme="minorBidi"/>
          <w:b w:val="0"/>
          <w:bCs w:val="0"/>
          <w:iCs w:val="0"/>
          <w:color w:val="auto"/>
        </w:rPr>
      </w:pPr>
      <w:r w:rsidRPr="0028284B">
        <w:rPr>
          <w:rFonts w:asciiTheme="minorHAnsi" w:eastAsiaTheme="minorEastAsia" w:hAnsiTheme="minorHAnsi" w:cstheme="minorBidi"/>
          <w:b w:val="0"/>
          <w:bCs w:val="0"/>
          <w:iCs w:val="0"/>
          <w:color w:val="auto"/>
        </w:rPr>
        <w:t>There</w:t>
      </w:r>
      <w:r>
        <w:rPr>
          <w:rFonts w:asciiTheme="minorHAnsi" w:eastAsiaTheme="minorEastAsia" w:hAnsiTheme="minorHAnsi" w:cstheme="minorBidi"/>
          <w:b w:val="0"/>
          <w:bCs w:val="0"/>
          <w:iCs w:val="0"/>
          <w:color w:val="auto"/>
        </w:rPr>
        <w:t xml:space="preserve"> are no key AASB standards that </w:t>
      </w:r>
      <w:r w:rsidR="00FB38E8">
        <w:rPr>
          <w:rFonts w:asciiTheme="minorHAnsi" w:eastAsiaTheme="minorEastAsia" w:hAnsiTheme="minorHAnsi" w:cstheme="minorBidi"/>
          <w:b w:val="0"/>
          <w:bCs w:val="0"/>
          <w:iCs w:val="0"/>
          <w:color w:val="auto"/>
        </w:rPr>
        <w:t>become effective in 2020-21, noting</w:t>
      </w:r>
      <w:r w:rsidR="00076EC9">
        <w:rPr>
          <w:rFonts w:asciiTheme="minorHAnsi" w:eastAsiaTheme="minorEastAsia" w:hAnsiTheme="minorHAnsi" w:cstheme="minorBidi"/>
          <w:b w:val="0"/>
          <w:bCs w:val="0"/>
          <w:iCs w:val="0"/>
          <w:color w:val="auto"/>
        </w:rPr>
        <w:t xml:space="preserve"> the State </w:t>
      </w:r>
      <w:r w:rsidR="00F161F3">
        <w:rPr>
          <w:rFonts w:asciiTheme="minorHAnsi" w:eastAsiaTheme="minorEastAsia" w:hAnsiTheme="minorHAnsi" w:cstheme="minorBidi"/>
          <w:b w:val="0"/>
          <w:bCs w:val="0"/>
          <w:iCs w:val="0"/>
          <w:color w:val="auto"/>
        </w:rPr>
        <w:t xml:space="preserve">was an </w:t>
      </w:r>
      <w:r w:rsidR="00076EC9">
        <w:rPr>
          <w:rFonts w:asciiTheme="minorHAnsi" w:eastAsiaTheme="minorEastAsia" w:hAnsiTheme="minorHAnsi" w:cstheme="minorBidi"/>
          <w:b w:val="0"/>
          <w:bCs w:val="0"/>
          <w:iCs w:val="0"/>
          <w:color w:val="auto"/>
        </w:rPr>
        <w:t>early adopte</w:t>
      </w:r>
      <w:r w:rsidR="00F161F3">
        <w:rPr>
          <w:rFonts w:asciiTheme="minorHAnsi" w:eastAsiaTheme="minorEastAsia" w:hAnsiTheme="minorHAnsi" w:cstheme="minorBidi"/>
          <w:b w:val="0"/>
          <w:bCs w:val="0"/>
          <w:iCs w:val="0"/>
          <w:color w:val="auto"/>
        </w:rPr>
        <w:t>r of</w:t>
      </w:r>
      <w:r w:rsidR="00FB38E8">
        <w:rPr>
          <w:rFonts w:asciiTheme="minorHAnsi" w:eastAsiaTheme="minorEastAsia" w:hAnsiTheme="minorHAnsi" w:cstheme="minorBidi"/>
          <w:b w:val="0"/>
          <w:bCs w:val="0"/>
          <w:iCs w:val="0"/>
          <w:color w:val="auto"/>
        </w:rPr>
        <w:t xml:space="preserve"> AASB 1059 </w:t>
      </w:r>
      <w:r w:rsidR="001B09FE">
        <w:rPr>
          <w:rFonts w:asciiTheme="minorHAnsi" w:eastAsiaTheme="minorEastAsia" w:hAnsiTheme="minorHAnsi" w:cstheme="minorBidi"/>
          <w:b w:val="0"/>
          <w:bCs w:val="0"/>
          <w:i/>
          <w:color w:val="auto"/>
        </w:rPr>
        <w:t>Service Concession Arrangements: Grantors</w:t>
      </w:r>
      <w:r w:rsidR="00076EC9">
        <w:rPr>
          <w:rFonts w:asciiTheme="minorHAnsi" w:eastAsiaTheme="minorEastAsia" w:hAnsiTheme="minorHAnsi" w:cstheme="minorBidi"/>
          <w:b w:val="0"/>
          <w:bCs w:val="0"/>
          <w:iCs w:val="0"/>
          <w:color w:val="auto"/>
        </w:rPr>
        <w:t>.</w:t>
      </w:r>
      <w:r w:rsidR="00C51BEF">
        <w:rPr>
          <w:rFonts w:asciiTheme="minorHAnsi" w:eastAsiaTheme="minorEastAsia" w:hAnsiTheme="minorHAnsi" w:cstheme="minorBidi"/>
          <w:b w:val="0"/>
          <w:bCs w:val="0"/>
          <w:iCs w:val="0"/>
          <w:color w:val="auto"/>
        </w:rPr>
        <w:t xml:space="preserve"> Details have been included in previous Accounting Policy newsletters.</w:t>
      </w:r>
      <w:r w:rsidR="00AC475A">
        <w:rPr>
          <w:rFonts w:asciiTheme="minorHAnsi" w:eastAsiaTheme="minorEastAsia" w:hAnsiTheme="minorHAnsi" w:cstheme="minorBidi"/>
          <w:b w:val="0"/>
          <w:bCs w:val="0"/>
          <w:iCs w:val="0"/>
          <w:color w:val="auto"/>
        </w:rPr>
        <w:t xml:space="preserve"> </w:t>
      </w:r>
    </w:p>
    <w:p w14:paraId="209F3D89" w14:textId="556223F3" w:rsidR="00E97DFC" w:rsidRDefault="00E97DFC" w:rsidP="00D85AAE">
      <w:pPr>
        <w:pStyle w:val="Heading2"/>
      </w:pPr>
      <w:r>
        <w:t xml:space="preserve">Key </w:t>
      </w:r>
      <w:r w:rsidR="00985A21">
        <w:t>AASB </w:t>
      </w:r>
      <w:r w:rsidR="00F161F3">
        <w:t>s</w:t>
      </w:r>
      <w:r>
        <w:t>tandards issued but not effective for 20</w:t>
      </w:r>
      <w:r w:rsidR="00707DA7">
        <w:t>20</w:t>
      </w:r>
      <w:r>
        <w:noBreakHyphen/>
        <w:t>2</w:t>
      </w:r>
      <w:r w:rsidR="00C714B3">
        <w:t>1</w:t>
      </w:r>
    </w:p>
    <w:p w14:paraId="4F9F6D7E" w14:textId="27F430CF" w:rsidR="00477AC4" w:rsidRPr="00477AC4" w:rsidRDefault="00985A21" w:rsidP="0009584F">
      <w:pPr>
        <w:pStyle w:val="Heading4"/>
      </w:pPr>
      <w:r>
        <w:t>AASB </w:t>
      </w:r>
      <w:r w:rsidR="00477AC4">
        <w:t>17 Insurance Contracts</w:t>
      </w:r>
    </w:p>
    <w:p w14:paraId="1AFA4E9D" w14:textId="367BAB34" w:rsidR="00D60FD9" w:rsidRDefault="0024727F" w:rsidP="00D85AAE">
      <w:r>
        <w:t xml:space="preserve">Information about </w:t>
      </w:r>
      <w:r w:rsidR="004F45A1">
        <w:t>AASB 17</w:t>
      </w:r>
      <w:r>
        <w:t xml:space="preserve">, including implementation issues specific to the public sector, has been included in previous newsletters. Entities should refer to these for details. </w:t>
      </w:r>
    </w:p>
    <w:p w14:paraId="5FDAAA2A" w14:textId="12B24627" w:rsidR="00612A74" w:rsidRDefault="000A5EA4" w:rsidP="00D85AAE">
      <w:r>
        <w:t>AASB 2020</w:t>
      </w:r>
      <w:r w:rsidR="00560C4B">
        <w:t xml:space="preserve">-5 </w:t>
      </w:r>
      <w:r w:rsidR="00560C4B">
        <w:rPr>
          <w:i/>
          <w:iCs/>
        </w:rPr>
        <w:t>Amendments to Australian Accounting Standards – Insurance Contracts</w:t>
      </w:r>
      <w:r w:rsidR="00560C4B">
        <w:t xml:space="preserve"> was issued in</w:t>
      </w:r>
      <w:r w:rsidR="00F04F5F">
        <w:t xml:space="preserve"> </w:t>
      </w:r>
      <w:r w:rsidR="00F161F3">
        <w:t>July </w:t>
      </w:r>
      <w:r w:rsidR="00F04F5F">
        <w:t>2020</w:t>
      </w:r>
      <w:r w:rsidR="0079602C">
        <w:t xml:space="preserve">. The intention of the standard is to reduce the costs of applying AASB 17 by simplifying some of its requirements </w:t>
      </w:r>
      <w:r w:rsidR="001F3574">
        <w:t xml:space="preserve">and ease </w:t>
      </w:r>
      <w:r w:rsidR="005D18EB">
        <w:t>transition by deferring its effective date</w:t>
      </w:r>
      <w:r w:rsidR="001F3574">
        <w:t xml:space="preserve"> to </w:t>
      </w:r>
      <w:r w:rsidR="005D18EB">
        <w:t xml:space="preserve">annual periods beginning on or after </w:t>
      </w:r>
      <w:r w:rsidR="00F161F3">
        <w:t>1 January </w:t>
      </w:r>
      <w:r w:rsidR="005D18EB">
        <w:t xml:space="preserve">2023 instead of </w:t>
      </w:r>
      <w:r w:rsidR="00F64F6E">
        <w:t>1 January 2021.</w:t>
      </w:r>
      <w:r w:rsidR="005D2EB5">
        <w:t xml:space="preserve"> It also includes optional relief to reduce the complexity in applying AASB 17 for the first time.</w:t>
      </w:r>
    </w:p>
    <w:p w14:paraId="6AB5CE03" w14:textId="60634EF8" w:rsidR="00612A74" w:rsidRPr="00560C4B" w:rsidRDefault="00612A74" w:rsidP="00D85AAE">
      <w:r>
        <w:t xml:space="preserve">The </w:t>
      </w:r>
      <w:r w:rsidR="005D2EB5">
        <w:t>standard also amends</w:t>
      </w:r>
      <w:r>
        <w:t xml:space="preserve"> AASB 4 </w:t>
      </w:r>
      <w:r w:rsidR="00B26E19">
        <w:rPr>
          <w:i/>
          <w:iCs/>
        </w:rPr>
        <w:t xml:space="preserve">Insurance Contracts </w:t>
      </w:r>
      <w:r w:rsidR="00B26E19">
        <w:t>to</w:t>
      </w:r>
      <w:r>
        <w:t xml:space="preserve"> permit eligible insurers to continue to apply </w:t>
      </w:r>
      <w:r w:rsidR="00F161F3">
        <w:t>AASB </w:t>
      </w:r>
      <w:r>
        <w:t xml:space="preserve">139 </w:t>
      </w:r>
      <w:r w:rsidRPr="006C41FC">
        <w:rPr>
          <w:i/>
        </w:rPr>
        <w:t>Financial Instruments: Recognition and Measurement</w:t>
      </w:r>
      <w:r>
        <w:t xml:space="preserve"> until they are required to apply </w:t>
      </w:r>
      <w:r w:rsidR="00F161F3">
        <w:t>AASB 9 </w:t>
      </w:r>
      <w:r w:rsidRPr="006C41FC">
        <w:rPr>
          <w:i/>
        </w:rPr>
        <w:t>Financial Instruments</w:t>
      </w:r>
      <w:r>
        <w:t xml:space="preserve"> alongside AASB 17. </w:t>
      </w:r>
    </w:p>
    <w:p w14:paraId="59AC20C9" w14:textId="6A889A49" w:rsidR="00FF3A34" w:rsidRPr="00D60FD9" w:rsidRDefault="00FF3A34" w:rsidP="00D85AAE">
      <w:r>
        <w:t xml:space="preserve">It is anticipated that </w:t>
      </w:r>
      <w:r w:rsidR="00985A21">
        <w:t>AASB </w:t>
      </w:r>
      <w:r>
        <w:t xml:space="preserve">17 will have limited impact on Victorian public sector reporting. </w:t>
      </w:r>
    </w:p>
    <w:p w14:paraId="668BD128" w14:textId="3A5CB177" w:rsidR="00E97DFC" w:rsidRDefault="00E97DFC" w:rsidP="00D85AAE">
      <w:pPr>
        <w:pStyle w:val="Heading2"/>
        <w:rPr>
          <w:i/>
        </w:rPr>
      </w:pPr>
      <w:r>
        <w:t xml:space="preserve">Other new </w:t>
      </w:r>
      <w:r w:rsidR="0009584F">
        <w:t xml:space="preserve">standards </w:t>
      </w:r>
      <w:r>
        <w:t>issued since 1 July 2</w:t>
      </w:r>
      <w:r w:rsidR="00C714B3">
        <w:t>020</w:t>
      </w:r>
      <w:r w:rsidR="00D85AAE">
        <w:t xml:space="preserve"> </w:t>
      </w:r>
    </w:p>
    <w:p w14:paraId="731F9FA7" w14:textId="0751102B" w:rsidR="007B4340" w:rsidRDefault="000D590D" w:rsidP="00DA6B1C">
      <w:r>
        <w:t xml:space="preserve">We have only included amending standards below that may have an impact on Victorian public sector reporting. There have been other amending standards issued by the </w:t>
      </w:r>
      <w:r w:rsidR="00985A21">
        <w:t>AASB</w:t>
      </w:r>
      <w:r w:rsidR="00F161F3">
        <w:t>,</w:t>
      </w:r>
      <w:r w:rsidR="00985A21">
        <w:t> </w:t>
      </w:r>
      <w:r>
        <w:t xml:space="preserve">however information has not been included below because we </w:t>
      </w:r>
      <w:r w:rsidR="009B5D3C">
        <w:t>deem</w:t>
      </w:r>
      <w:r>
        <w:t xml:space="preserve"> them to have no impact.</w:t>
      </w:r>
    </w:p>
    <w:p w14:paraId="70757B3F" w14:textId="21DCDB81" w:rsidR="00DA6B1C" w:rsidRDefault="00DA6B1C" w:rsidP="00DA6B1C"/>
    <w:p w14:paraId="30DDAA4C" w14:textId="77777777" w:rsidR="007B4340" w:rsidRPr="00DA6B1C" w:rsidRDefault="007B4340" w:rsidP="00DA6B1C"/>
    <w:p w14:paraId="6D877696" w14:textId="27A65C24" w:rsidR="0012561A" w:rsidRPr="0012561A" w:rsidRDefault="00F21778" w:rsidP="0012561A">
      <w:pPr>
        <w:rPr>
          <w:b/>
          <w:bCs/>
          <w:i/>
          <w:iCs/>
        </w:rPr>
      </w:pPr>
      <w:r>
        <w:rPr>
          <w:b/>
          <w:bCs/>
        </w:rPr>
        <w:lastRenderedPageBreak/>
        <w:t xml:space="preserve">AASB 2020-6 </w:t>
      </w:r>
      <w:r>
        <w:rPr>
          <w:b/>
          <w:bCs/>
          <w:i/>
          <w:iCs/>
        </w:rPr>
        <w:t xml:space="preserve">Amendments to Australian Accounting Standards </w:t>
      </w:r>
      <w:r w:rsidR="00627952">
        <w:rPr>
          <w:b/>
          <w:bCs/>
          <w:i/>
          <w:iCs/>
        </w:rPr>
        <w:t xml:space="preserve">– Classification of Liabilities </w:t>
      </w:r>
      <w:r w:rsidR="00A36E8C">
        <w:rPr>
          <w:b/>
          <w:bCs/>
          <w:i/>
          <w:iCs/>
        </w:rPr>
        <w:t>as Current or Non-</w:t>
      </w:r>
      <w:r w:rsidR="002F3CB1">
        <w:rPr>
          <w:b/>
          <w:bCs/>
          <w:i/>
          <w:iCs/>
        </w:rPr>
        <w:t>c</w:t>
      </w:r>
      <w:r w:rsidR="00A36E8C">
        <w:rPr>
          <w:b/>
          <w:bCs/>
          <w:i/>
          <w:iCs/>
        </w:rPr>
        <w:t xml:space="preserve">urrent – Deferral </w:t>
      </w:r>
      <w:r w:rsidR="00F75D60">
        <w:rPr>
          <w:b/>
          <w:bCs/>
          <w:i/>
          <w:iCs/>
        </w:rPr>
        <w:t>of Effective Date</w:t>
      </w:r>
    </w:p>
    <w:p w14:paraId="746AD510" w14:textId="016587B8" w:rsidR="00945B0D" w:rsidRDefault="008D120C" w:rsidP="00D85AAE">
      <w:r>
        <w:t xml:space="preserve">This </w:t>
      </w:r>
      <w:r w:rsidR="00184500">
        <w:t xml:space="preserve">standard </w:t>
      </w:r>
      <w:r w:rsidR="006E549F">
        <w:t>amend</w:t>
      </w:r>
      <w:r w:rsidR="00F161F3">
        <w:t>s</w:t>
      </w:r>
      <w:r w:rsidR="006E549F">
        <w:t xml:space="preserve"> AASB 101 </w:t>
      </w:r>
      <w:r w:rsidR="0080088D">
        <w:rPr>
          <w:i/>
          <w:iCs/>
        </w:rPr>
        <w:t>Presentation of Financial Statements</w:t>
      </w:r>
      <w:r w:rsidR="0080088D">
        <w:t xml:space="preserve"> </w:t>
      </w:r>
      <w:r w:rsidR="008E3498">
        <w:t xml:space="preserve">to </w:t>
      </w:r>
      <w:r w:rsidR="00135B19">
        <w:t xml:space="preserve">defer requirements for the presentation of liabilities in the statement of financial position as current or non-current that were added to AASB 101 in AASB 2020-1 </w:t>
      </w:r>
      <w:r w:rsidR="00135B19" w:rsidRPr="003F5355">
        <w:rPr>
          <w:i/>
          <w:iCs/>
        </w:rPr>
        <w:t xml:space="preserve">Amendments to Australian Accounting Standards – Classification of Liabilities as Current or Non-current </w:t>
      </w:r>
      <w:r w:rsidR="003F5355">
        <w:t>(refer to June 2020 newsletter for details)</w:t>
      </w:r>
      <w:r w:rsidR="00135B19">
        <w:t xml:space="preserve">. </w:t>
      </w:r>
    </w:p>
    <w:p w14:paraId="2DBAA5A5" w14:textId="5CD972CF" w:rsidR="00945B0D" w:rsidRDefault="00790628" w:rsidP="00D85AAE">
      <w:r>
        <w:t>The amendments will</w:t>
      </w:r>
      <w:r w:rsidR="003431BD">
        <w:t xml:space="preserve"> no</w:t>
      </w:r>
      <w:r w:rsidR="00135B19">
        <w:t xml:space="preserve">w apply to annual reporting periods beginning on or after 1 January 2023 instead of </w:t>
      </w:r>
      <w:r w:rsidR="00F161F3">
        <w:t>1 </w:t>
      </w:r>
      <w:r w:rsidR="00135B19">
        <w:t xml:space="preserve">January 2022, with earlier application permitted. </w:t>
      </w:r>
    </w:p>
    <w:p w14:paraId="127C4C73" w14:textId="7EE8253C" w:rsidR="000605C1" w:rsidRDefault="000605C1" w:rsidP="000605C1">
      <w:pPr>
        <w:pStyle w:val="Heading2"/>
        <w:rPr>
          <w:rFonts w:eastAsia="Times New Roman"/>
          <w:sz w:val="18"/>
          <w:szCs w:val="20"/>
        </w:rPr>
      </w:pPr>
      <w:r w:rsidRPr="00923519">
        <w:rPr>
          <w:rFonts w:eastAsia="Times New Roman"/>
        </w:rPr>
        <w:t xml:space="preserve">Exposure drafts </w:t>
      </w:r>
      <w:r w:rsidRPr="00672EAC">
        <w:t>issued</w:t>
      </w:r>
      <w:r w:rsidRPr="00923519">
        <w:rPr>
          <w:rFonts w:eastAsia="Times New Roman"/>
        </w:rPr>
        <w:t xml:space="preserve"> for comment by the AASB</w:t>
      </w:r>
      <w:r>
        <w:rPr>
          <w:rFonts w:eastAsia="Times New Roman"/>
        </w:rPr>
        <w:t xml:space="preserve"> since 1 July 2020 </w:t>
      </w:r>
    </w:p>
    <w:p w14:paraId="0FB61F32" w14:textId="14582C54" w:rsidR="0028450A" w:rsidRPr="0028450A" w:rsidRDefault="00A92A99" w:rsidP="0028450A">
      <w:pPr>
        <w:rPr>
          <w:b/>
          <w:bCs/>
          <w:i/>
          <w:iCs/>
        </w:rPr>
      </w:pPr>
      <w:r>
        <w:rPr>
          <w:b/>
          <w:bCs/>
        </w:rPr>
        <w:t xml:space="preserve">ED 305 </w:t>
      </w:r>
      <w:r>
        <w:rPr>
          <w:b/>
          <w:bCs/>
          <w:i/>
          <w:iCs/>
        </w:rPr>
        <w:t>Lease Liability in a Sale and Leaseback</w:t>
      </w:r>
    </w:p>
    <w:p w14:paraId="107C66C2" w14:textId="7B83F039" w:rsidR="004B533D" w:rsidRPr="004B533D" w:rsidRDefault="008E7901" w:rsidP="004B533D">
      <w:r>
        <w:t>T</w:t>
      </w:r>
      <w:r w:rsidR="00D6244D">
        <w:t>he International Accounting Standards Board</w:t>
      </w:r>
      <w:r>
        <w:t xml:space="preserve">, in this exposure </w:t>
      </w:r>
      <w:r w:rsidR="000D2250">
        <w:t>drafted</w:t>
      </w:r>
      <w:r w:rsidR="00E5601A">
        <w:t xml:space="preserve"> (ED)</w:t>
      </w:r>
      <w:r w:rsidR="000D2250">
        <w:t>,</w:t>
      </w:r>
      <w:r w:rsidR="00D6244D">
        <w:t xml:space="preserve"> proposes to amend </w:t>
      </w:r>
      <w:r w:rsidR="00F161F3">
        <w:t>IFRS 16 </w:t>
      </w:r>
      <w:r w:rsidR="00D6244D" w:rsidRPr="004D7A04">
        <w:rPr>
          <w:i/>
        </w:rPr>
        <w:t>Leases</w:t>
      </w:r>
      <w:r w:rsidR="004D7A04" w:rsidRPr="004D7A04">
        <w:rPr>
          <w:i/>
          <w:iCs/>
        </w:rPr>
        <w:t xml:space="preserve"> </w:t>
      </w:r>
      <w:r w:rsidR="004D7A04">
        <w:t xml:space="preserve">(AASB 16 </w:t>
      </w:r>
      <w:r w:rsidR="004D7A04">
        <w:rPr>
          <w:i/>
          <w:iCs/>
        </w:rPr>
        <w:t>Leases</w:t>
      </w:r>
      <w:r w:rsidR="004D7A04">
        <w:t>)</w:t>
      </w:r>
      <w:r w:rsidR="00D6244D">
        <w:t>.</w:t>
      </w:r>
      <w:r w:rsidR="008D4677">
        <w:t xml:space="preserve"> </w:t>
      </w:r>
      <w:r w:rsidR="00D6244D">
        <w:t xml:space="preserve">The proposed amendment would specify the method a seller-lessee uses in initially measuring the right-of-use asset and liability arising in a sale and leaseback transaction and how the seller-lessee subsequently measures that liability. </w:t>
      </w:r>
    </w:p>
    <w:p w14:paraId="21713DEA" w14:textId="43D47B4B" w:rsidR="008D4677" w:rsidRPr="008D4677" w:rsidRDefault="008D4677" w:rsidP="006B6AE6">
      <w:r>
        <w:t>Th</w:t>
      </w:r>
      <w:r w:rsidR="00E5601A">
        <w:t>e amendments in this ED will have limited impact on Victorian public sector reporting.</w:t>
      </w:r>
    </w:p>
    <w:p w14:paraId="507EAB04" w14:textId="49D93BE8" w:rsidR="00E97DFC" w:rsidRPr="00F126B5" w:rsidRDefault="00E97DFC" w:rsidP="00E97DFC">
      <w:pPr>
        <w:pStyle w:val="Heading1"/>
      </w:pPr>
      <w:bookmarkStart w:id="15" w:name="_Toc33614835"/>
      <w:r w:rsidRPr="00F126B5">
        <w:t xml:space="preserve">Other </w:t>
      </w:r>
      <w:r w:rsidR="0009584F" w:rsidRPr="00F126B5">
        <w:t>developments</w:t>
      </w:r>
      <w:bookmarkEnd w:id="15"/>
      <w:r w:rsidR="003E16EC" w:rsidRPr="00F126B5">
        <w:t xml:space="preserve"> </w:t>
      </w:r>
    </w:p>
    <w:p w14:paraId="588A2AEA" w14:textId="0FA3B897" w:rsidR="002E42DE" w:rsidRPr="008C7066" w:rsidRDefault="00852B62" w:rsidP="00D85AAE">
      <w:pPr>
        <w:pStyle w:val="Heading2"/>
        <w:rPr>
          <w:color w:val="FF0000"/>
        </w:rPr>
      </w:pPr>
      <w:r w:rsidRPr="00F126B5">
        <w:t xml:space="preserve">Tier 3 </w:t>
      </w:r>
      <w:r w:rsidR="00F161F3">
        <w:t>r</w:t>
      </w:r>
      <w:r w:rsidRPr="00F126B5">
        <w:t>eporting</w:t>
      </w:r>
    </w:p>
    <w:p w14:paraId="624FCF81" w14:textId="2B5ED2BB" w:rsidR="21435D60" w:rsidRPr="0016516D" w:rsidRDefault="21435D60" w:rsidP="0016516D">
      <w:pPr>
        <w:spacing w:line="257" w:lineRule="auto"/>
        <w:rPr>
          <w:rFonts w:eastAsia="Calibri" w:cstheme="minorHAnsi"/>
          <w:szCs w:val="18"/>
        </w:rPr>
      </w:pPr>
      <w:r w:rsidRPr="0016516D">
        <w:rPr>
          <w:rFonts w:eastAsia="Calibri" w:cstheme="minorHAnsi"/>
          <w:szCs w:val="18"/>
        </w:rPr>
        <w:t>The Financial Reporting Council has a working group that is undertaking a review of financial reporting in the public sector</w:t>
      </w:r>
      <w:r w:rsidR="00F161F3">
        <w:rPr>
          <w:rFonts w:eastAsia="Calibri" w:cstheme="minorHAnsi"/>
          <w:szCs w:val="18"/>
        </w:rPr>
        <w:t>,</w:t>
      </w:r>
      <w:r w:rsidRPr="0016516D">
        <w:rPr>
          <w:rFonts w:eastAsia="Calibri" w:cstheme="minorHAnsi"/>
          <w:szCs w:val="18"/>
        </w:rPr>
        <w:t xml:space="preserve"> with a proposal to streamline reporting for smaller entities to reduce cost and complexity in reporting. While the scope of application is yet to be determined, more work will be undertaken by the Australian Accounting Standards Board to refine the proposal and a further consultation with its constituents is planned.</w:t>
      </w:r>
    </w:p>
    <w:p w14:paraId="38ACA131" w14:textId="7E8FFEDA" w:rsidR="00F12357" w:rsidRPr="00851105" w:rsidRDefault="00F12357" w:rsidP="00BC08E2">
      <w:pPr>
        <w:sectPr w:rsidR="00F12357" w:rsidRPr="00851105" w:rsidSect="00117C18">
          <w:headerReference w:type="even" r:id="rId34"/>
          <w:headerReference w:type="default" r:id="rId35"/>
          <w:footerReference w:type="even" r:id="rId36"/>
          <w:footerReference w:type="default" r:id="rId37"/>
          <w:headerReference w:type="first" r:id="rId38"/>
          <w:footerReference w:type="first" r:id="rId39"/>
          <w:pgSz w:w="11906" w:h="16838" w:code="9"/>
          <w:pgMar w:top="2160" w:right="1440" w:bottom="1354" w:left="1440" w:header="706" w:footer="461" w:gutter="0"/>
          <w:cols w:space="533"/>
          <w:docGrid w:linePitch="360"/>
        </w:sectPr>
      </w:pPr>
    </w:p>
    <w:p w14:paraId="51B0AA5E" w14:textId="77777777" w:rsidR="00BC08E2" w:rsidRPr="00851105" w:rsidRDefault="00BC08E2" w:rsidP="00CE1A05">
      <w:pPr>
        <w:pStyle w:val="Heading1"/>
      </w:pPr>
      <w:bookmarkStart w:id="16" w:name="_Toc33614836"/>
      <w:r w:rsidRPr="008C7066">
        <w:lastRenderedPageBreak/>
        <w:t>How to contact us</w:t>
      </w:r>
      <w:bookmarkEnd w:id="16"/>
    </w:p>
    <w:p w14:paraId="0184C2A0" w14:textId="77777777" w:rsidR="00BC08E2" w:rsidRPr="00851105" w:rsidRDefault="00BC08E2" w:rsidP="00D85AAE">
      <w:pPr>
        <w:pStyle w:val="Heading2"/>
        <w:sectPr w:rsidR="00BC08E2" w:rsidRPr="00851105" w:rsidSect="00985A21">
          <w:headerReference w:type="even" r:id="rId40"/>
          <w:headerReference w:type="default" r:id="rId41"/>
          <w:footerReference w:type="even" r:id="rId42"/>
          <w:headerReference w:type="first" r:id="rId43"/>
          <w:footerReference w:type="first" r:id="rId44"/>
          <w:pgSz w:w="11906" w:h="16838" w:code="9"/>
          <w:pgMar w:top="2160" w:right="1440" w:bottom="1354" w:left="1440" w:header="706" w:footer="461" w:gutter="0"/>
          <w:cols w:num="2" w:space="533"/>
          <w:docGrid w:linePitch="360"/>
        </w:sectPr>
      </w:pPr>
    </w:p>
    <w:p w14:paraId="5D2B2BDF" w14:textId="42A99DD4" w:rsidR="00BC08E2" w:rsidRPr="00851105" w:rsidRDefault="00BC08E2" w:rsidP="00D85AAE">
      <w:pPr>
        <w:pStyle w:val="Heading2"/>
      </w:pPr>
      <w:r w:rsidRPr="00851105">
        <w:t xml:space="preserve">AccPol </w:t>
      </w:r>
      <w:r w:rsidR="00CD4044">
        <w:t>M</w:t>
      </w:r>
      <w:r w:rsidR="00CD4044" w:rsidRPr="00851105">
        <w:t>ailbox</w:t>
      </w:r>
    </w:p>
    <w:p w14:paraId="5C3EE93F" w14:textId="31C899A8" w:rsidR="00BC08E2" w:rsidRPr="00851105" w:rsidRDefault="00BC08E2" w:rsidP="00BC08E2">
      <w:pPr>
        <w:rPr>
          <w:rFonts w:eastAsiaTheme="minorHAnsi"/>
          <w:lang w:eastAsia="en-US"/>
        </w:rPr>
      </w:pPr>
      <w:r w:rsidRPr="00851105">
        <w:rPr>
          <w:rFonts w:eastAsiaTheme="minorHAnsi"/>
          <w:lang w:eastAsia="en-US"/>
        </w:rPr>
        <w:t xml:space="preserve">When </w:t>
      </w:r>
      <w:r w:rsidRPr="00851105">
        <w:t>directing accounting policy enquiries to DTF at</w:t>
      </w:r>
      <w:r w:rsidR="00906FEA">
        <w:t xml:space="preserve"> </w:t>
      </w:r>
      <w:hyperlink r:id="rId45" w:history="1">
        <w:r w:rsidR="0004314F" w:rsidRPr="00D94ED2">
          <w:rPr>
            <w:rStyle w:val="Hyperlink"/>
          </w:rPr>
          <w:t>accpol@dtf.vic.gov.au</w:t>
        </w:r>
      </w:hyperlink>
      <w:r w:rsidRPr="00221A90">
        <w:rPr>
          <w:color w:val="000000" w:themeColor="text1"/>
        </w:rPr>
        <w:t>,</w:t>
      </w:r>
      <w:r w:rsidRPr="00221A90">
        <w:rPr>
          <w:rFonts w:eastAsiaTheme="minorHAnsi"/>
          <w:color w:val="000000" w:themeColor="text1"/>
          <w:lang w:eastAsia="en-US"/>
        </w:rPr>
        <w:t xml:space="preserve"> </w:t>
      </w:r>
      <w:r w:rsidRPr="00221A90">
        <w:rPr>
          <w:rFonts w:eastAsiaTheme="minorHAnsi"/>
          <w:b/>
          <w:bCs/>
          <w:color w:val="000000" w:themeColor="text1"/>
          <w:lang w:eastAsia="en-US"/>
        </w:rPr>
        <w:t>de</w:t>
      </w:r>
      <w:r w:rsidRPr="00851105">
        <w:rPr>
          <w:rFonts w:eastAsiaTheme="minorHAnsi"/>
          <w:b/>
          <w:bCs/>
          <w:lang w:eastAsia="en-US"/>
        </w:rPr>
        <w:t>partments</w:t>
      </w:r>
      <w:r w:rsidRPr="00851105">
        <w:rPr>
          <w:rFonts w:eastAsiaTheme="minorHAnsi"/>
          <w:lang w:eastAsia="en-US"/>
        </w:rPr>
        <w:t xml:space="preserve"> are requested to </w:t>
      </w:r>
      <w:r w:rsidRPr="00851105">
        <w:t>support</w:t>
      </w:r>
      <w:r w:rsidRPr="00851105">
        <w:rPr>
          <w:rFonts w:eastAsiaTheme="minorHAnsi"/>
          <w:lang w:eastAsia="en-US"/>
        </w:rPr>
        <w:t xml:space="preserve"> their questions with the facts and with clear referencing to Accounting Standards, FRDs and </w:t>
      </w:r>
      <w:r w:rsidRPr="00851105">
        <w:t>other</w:t>
      </w:r>
      <w:r w:rsidRPr="00851105">
        <w:rPr>
          <w:rFonts w:eastAsiaTheme="minorHAnsi"/>
          <w:lang w:eastAsia="en-US"/>
        </w:rPr>
        <w:t xml:space="preserve"> authoritative pronouncements related to their queries.</w:t>
      </w:r>
    </w:p>
    <w:p w14:paraId="7486F604" w14:textId="77777777" w:rsidR="00BC08E2" w:rsidRPr="00851105" w:rsidRDefault="00BC08E2" w:rsidP="00BC08E2">
      <w:pPr>
        <w:rPr>
          <w:rFonts w:eastAsiaTheme="minorHAnsi"/>
          <w:lang w:eastAsia="en-US"/>
        </w:rPr>
      </w:pPr>
      <w:r w:rsidRPr="00851105">
        <w:rPr>
          <w:rFonts w:eastAsiaTheme="minorHAnsi"/>
          <w:b/>
          <w:bCs/>
          <w:lang w:eastAsia="en-US"/>
        </w:rPr>
        <w:t>Other entities</w:t>
      </w:r>
      <w:r w:rsidRPr="00851105">
        <w:rPr>
          <w:rFonts w:eastAsiaTheme="minorHAnsi"/>
          <w:lang w:eastAsia="en-US"/>
        </w:rPr>
        <w:t xml:space="preserve"> are requested to contact their portfolio department in the first instance to resolve any accounting policy issues.</w:t>
      </w:r>
    </w:p>
    <w:p w14:paraId="7898F960" w14:textId="77777777" w:rsidR="00BC08E2" w:rsidRPr="00851105" w:rsidRDefault="00BC08E2" w:rsidP="00D85AAE">
      <w:pPr>
        <w:pStyle w:val="Heading2"/>
      </w:pPr>
      <w:r w:rsidRPr="00851105">
        <w:t>Useful websites</w:t>
      </w:r>
    </w:p>
    <w:p w14:paraId="1FA3D6E1" w14:textId="16ED3254" w:rsidR="00BC08E2" w:rsidRPr="00851105" w:rsidRDefault="00985A21" w:rsidP="00BC08E2">
      <w:r>
        <w:rPr>
          <w:b/>
        </w:rPr>
        <w:t>AASB </w:t>
      </w:r>
      <w:r w:rsidR="00BC08E2" w:rsidRPr="00851105">
        <w:t xml:space="preserve">– </w:t>
      </w:r>
      <w:hyperlink r:id="rId46" w:history="1">
        <w:r w:rsidR="00BC08E2" w:rsidRPr="00851105">
          <w:rPr>
            <w:rStyle w:val="Hyperlink"/>
          </w:rPr>
          <w:t>www.aasb.com.au</w:t>
        </w:r>
      </w:hyperlink>
      <w:r w:rsidR="00BC08E2" w:rsidRPr="00851105">
        <w:t xml:space="preserve"> for information on </w:t>
      </w:r>
      <w:r>
        <w:t>AASB </w:t>
      </w:r>
      <w:r w:rsidR="00BC08E2" w:rsidRPr="00851105">
        <w:t xml:space="preserve">pronouncements, discussion papers and </w:t>
      </w:r>
      <w:r w:rsidR="00F161F3" w:rsidRPr="00851105">
        <w:t>ED</w:t>
      </w:r>
      <w:r w:rsidR="00F161F3">
        <w:t> </w:t>
      </w:r>
      <w:r w:rsidR="00BC08E2" w:rsidRPr="00851105">
        <w:t>publications.</w:t>
      </w:r>
    </w:p>
    <w:p w14:paraId="6B774B14" w14:textId="48018301" w:rsidR="00BC08E2" w:rsidRPr="00851105" w:rsidRDefault="00BC08E2" w:rsidP="00BC08E2">
      <w:r w:rsidRPr="00851105">
        <w:rPr>
          <w:b/>
        </w:rPr>
        <w:t xml:space="preserve">International </w:t>
      </w:r>
      <w:r w:rsidR="00810CD2" w:rsidRPr="00851105">
        <w:rPr>
          <w:b/>
        </w:rPr>
        <w:t>Public-Sector</w:t>
      </w:r>
      <w:r w:rsidRPr="00851105">
        <w:rPr>
          <w:b/>
        </w:rPr>
        <w:t xml:space="preserve"> Accounting Standards Board</w:t>
      </w:r>
      <w:r w:rsidRPr="00851105">
        <w:t xml:space="preserve"> (IPSASB) – </w:t>
      </w:r>
      <w:hyperlink r:id="rId47" w:history="1">
        <w:r w:rsidR="00450799" w:rsidRPr="00851105">
          <w:rPr>
            <w:rStyle w:val="Hyperlink"/>
          </w:rPr>
          <w:t>www.ipsasb.org</w:t>
        </w:r>
      </w:hyperlink>
      <w:r w:rsidRPr="00851105">
        <w:t xml:space="preserve"> for information on IPSASB and </w:t>
      </w:r>
      <w:r w:rsidR="00450799" w:rsidRPr="00851105">
        <w:t>IPSAS-</w:t>
      </w:r>
      <w:r w:rsidRPr="00851105">
        <w:t>pronouncements.</w:t>
      </w:r>
    </w:p>
    <w:p w14:paraId="5A883A32" w14:textId="77777777" w:rsidR="00BC08E2" w:rsidRPr="00851105" w:rsidRDefault="00BC08E2" w:rsidP="00D85AAE">
      <w:pPr>
        <w:pStyle w:val="Heading2"/>
      </w:pPr>
      <w:r w:rsidRPr="00851105">
        <w:br w:type="column"/>
      </w:r>
      <w:r w:rsidRPr="00851105">
        <w:t>DTF website</w:t>
      </w:r>
    </w:p>
    <w:p w14:paraId="372D7ACA" w14:textId="223333DE" w:rsidR="00BC08E2" w:rsidRPr="00851105" w:rsidRDefault="00BC08E2" w:rsidP="00CE1A05">
      <w:r w:rsidRPr="00851105">
        <w:rPr>
          <w:b/>
        </w:rPr>
        <w:t>The DTF website</w:t>
      </w:r>
      <w:r w:rsidR="00F161F3">
        <w:rPr>
          <w:b/>
        </w:rPr>
        <w:t xml:space="preserve"> </w:t>
      </w:r>
      <w:r w:rsidRPr="00851105">
        <w:t xml:space="preserve">– </w:t>
      </w:r>
      <w:hyperlink r:id="rId48" w:history="1">
        <w:r w:rsidRPr="00851105">
          <w:rPr>
            <w:rStyle w:val="Hyperlink"/>
          </w:rPr>
          <w:t>www.dtf.vic.gov.au</w:t>
        </w:r>
      </w:hyperlink>
      <w:r w:rsidRPr="00851105">
        <w:t xml:space="preserve">, covers FRDs and guidance, the Model Report, accounting policy updates, </w:t>
      </w:r>
      <w:r w:rsidR="009B64DE" w:rsidRPr="00851105">
        <w:t>long service leave models and related data input,</w:t>
      </w:r>
      <w:r w:rsidR="00EE0CD4">
        <w:t xml:space="preserve"> </w:t>
      </w:r>
      <w:r w:rsidR="009B64DE" w:rsidRPr="00851105">
        <w:t xml:space="preserve">including </w:t>
      </w:r>
      <w:r w:rsidRPr="00851105">
        <w:t>wage inflation and discount rates. From the menu on the top of the home page, users should select Financial Management</w:t>
      </w:r>
      <w:r w:rsidR="00DB04F4">
        <w:t xml:space="preserve"> of Government</w:t>
      </w:r>
      <w:r w:rsidRPr="00851105">
        <w:t>, then Financial Reporting Policy.</w:t>
      </w:r>
    </w:p>
    <w:p w14:paraId="66CC5D10" w14:textId="77777777" w:rsidR="00BC08E2" w:rsidRPr="00851105" w:rsidRDefault="00BC08E2" w:rsidP="00CE1A05">
      <w:r w:rsidRPr="00851105">
        <w:rPr>
          <w:b/>
        </w:rPr>
        <w:t>VPS users</w:t>
      </w:r>
      <w:r w:rsidRPr="00851105">
        <w:t xml:space="preserve"> should contact their portfolio </w:t>
      </w:r>
      <w:r w:rsidR="00052D9B">
        <w:t>d</w:t>
      </w:r>
      <w:r w:rsidRPr="00851105">
        <w:t>epartment in the first instance for the login details to access the information relating to the 2008 Long Service Leave Model</w:t>
      </w:r>
      <w:r w:rsidR="009B64DE" w:rsidRPr="00851105">
        <w:t xml:space="preserve"> and/or</w:t>
      </w:r>
      <w:r w:rsidRPr="00851105">
        <w:t>, the Valuer</w:t>
      </w:r>
      <w:r w:rsidR="00314CE6" w:rsidRPr="00851105">
        <w:noBreakHyphen/>
      </w:r>
      <w:r w:rsidRPr="00851105">
        <w:t>General building and land indices.</w:t>
      </w:r>
    </w:p>
    <w:p w14:paraId="491B2C2B" w14:textId="77777777" w:rsidR="00BC08E2" w:rsidRPr="00851105" w:rsidRDefault="00BC08E2" w:rsidP="00CE1A05">
      <w:pPr>
        <w:rPr>
          <w:rStyle w:val="Hyperlink"/>
        </w:rPr>
      </w:pPr>
      <w:r w:rsidRPr="00851105">
        <w:t>For as</w:t>
      </w:r>
      <w:r w:rsidRPr="00CE1A05">
        <w:t>s</w:t>
      </w:r>
      <w:r w:rsidRPr="00851105">
        <w:t xml:space="preserve">istance with technical difficulties using the DTF website, e.g. broken links, please contact the DTF web team via email at </w:t>
      </w:r>
      <w:hyperlink r:id="rId49" w:history="1">
        <w:r w:rsidRPr="00851105">
          <w:rPr>
            <w:rStyle w:val="Hyperlink"/>
          </w:rPr>
          <w:t>dtfweb@dtf.vic.gov.au</w:t>
        </w:r>
      </w:hyperlink>
    </w:p>
    <w:p w14:paraId="327A430A" w14:textId="77777777" w:rsidR="00BC08E2" w:rsidRPr="00851105" w:rsidRDefault="00BC08E2" w:rsidP="00D85AAE">
      <w:pPr>
        <w:pStyle w:val="Heading2"/>
      </w:pPr>
      <w:r w:rsidRPr="00851105">
        <w:t>About the Accounting Policy Update</w:t>
      </w:r>
    </w:p>
    <w:p w14:paraId="176AB32C" w14:textId="77777777" w:rsidR="00BC08E2" w:rsidRPr="00851105" w:rsidRDefault="00BC08E2" w:rsidP="00BC08E2">
      <w:r w:rsidRPr="00F161F3">
        <w:rPr>
          <w:i/>
          <w:iCs/>
        </w:rPr>
        <w:t>Accounting Policy Update</w:t>
      </w:r>
      <w:r w:rsidRPr="00851105">
        <w:t xml:space="preserve"> is published by the Accounting Policy team of DTF twice a year. The aim of the newsletter is to highlight changes in financial reporting requirements affecting public sector entities, outlining any financial reporting related policy decisions reached by DTF and to inform readers of other developments that are under consideration by the AASB.</w:t>
      </w:r>
    </w:p>
    <w:p w14:paraId="73685EF8" w14:textId="77777777" w:rsidR="00BC08E2" w:rsidRPr="00851105" w:rsidRDefault="00BC08E2" w:rsidP="00BC08E2"/>
    <w:p w14:paraId="061054F2" w14:textId="77777777" w:rsidR="00BC08E2" w:rsidRPr="00851105" w:rsidRDefault="00BC08E2" w:rsidP="00BC08E2">
      <w:pPr>
        <w:sectPr w:rsidR="00BC08E2" w:rsidRPr="00851105" w:rsidSect="00C51246">
          <w:headerReference w:type="even" r:id="rId50"/>
          <w:headerReference w:type="default" r:id="rId51"/>
          <w:type w:val="continuous"/>
          <w:pgSz w:w="11906" w:h="16838" w:code="9"/>
          <w:pgMar w:top="2160" w:right="1440" w:bottom="1350" w:left="1440" w:header="706" w:footer="461" w:gutter="0"/>
          <w:pgNumType w:start="1"/>
          <w:cols w:num="2" w:space="386"/>
          <w:titlePg/>
          <w:docGrid w:linePitch="360"/>
        </w:sectPr>
      </w:pPr>
    </w:p>
    <w:p w14:paraId="3B977D57" w14:textId="77777777" w:rsidR="00BC08E2" w:rsidRPr="00851105" w:rsidRDefault="00BC08E2" w:rsidP="00BC08E2">
      <w:pPr>
        <w:pStyle w:val="Disclaimertext"/>
      </w:pPr>
      <w:r w:rsidRPr="00851105">
        <w:rPr>
          <w:b/>
        </w:rPr>
        <w:t>Disclaimer:</w:t>
      </w:r>
      <w:r w:rsidRPr="00851105">
        <w:t xml:space="preserve"> No responsibility is taken for any action(s) taken on the basis of information contained in this Newsletter nor for any errors or omissions in that information.</w:t>
      </w:r>
    </w:p>
    <w:p w14:paraId="3DB039A3" w14:textId="77777777" w:rsidR="00BC08E2" w:rsidRPr="00851105" w:rsidRDefault="00BC08E2" w:rsidP="00BC08E2">
      <w:pPr>
        <w:pStyle w:val="NewsletterNote"/>
      </w:pPr>
    </w:p>
    <w:p w14:paraId="2CA0038C" w14:textId="77777777" w:rsidR="00BC08E2" w:rsidRPr="00851105" w:rsidRDefault="00BC08E2" w:rsidP="00BC08E2">
      <w:pPr>
        <w:pStyle w:val="NewsletterNote"/>
      </w:pPr>
      <w:r w:rsidRPr="00851105">
        <w:t xml:space="preserve">Accounting Policy Update </w:t>
      </w:r>
      <w:r w:rsidRPr="00851105">
        <w:br/>
        <w:t>ISSN 2205</w:t>
      </w:r>
      <w:r w:rsidR="00314CE6" w:rsidRPr="00851105">
        <w:noBreakHyphen/>
      </w:r>
      <w:r w:rsidRPr="00851105">
        <w:t>4014</w:t>
      </w:r>
    </w:p>
    <w:p w14:paraId="11B4E9D4" w14:textId="042F009E" w:rsidR="00BC08E2" w:rsidRPr="00851105" w:rsidRDefault="000E13EE" w:rsidP="00BC08E2">
      <w:pPr>
        <w:keepNext/>
        <w:rPr>
          <w:rFonts w:cstheme="minorHAnsi"/>
          <w:sz w:val="16"/>
          <w:szCs w:val="16"/>
        </w:rPr>
      </w:pPr>
      <w:r w:rsidRPr="00851105">
        <w:rPr>
          <w:rFonts w:cstheme="minorHAnsi"/>
          <w:sz w:val="16"/>
          <w:szCs w:val="16"/>
        </w:rPr>
        <w:t>© State of Victoria 20</w:t>
      </w:r>
      <w:r w:rsidR="00F161F3">
        <w:rPr>
          <w:rFonts w:cstheme="minorHAnsi"/>
          <w:sz w:val="16"/>
          <w:szCs w:val="16"/>
        </w:rPr>
        <w:t>21</w:t>
      </w:r>
    </w:p>
    <w:p w14:paraId="647B26EE" w14:textId="77777777" w:rsidR="00BC08E2" w:rsidRPr="00851105" w:rsidRDefault="00BC08E2" w:rsidP="00BC08E2">
      <w:pPr>
        <w:keepNext/>
        <w:rPr>
          <w:rFonts w:cstheme="minorHAnsi"/>
          <w:sz w:val="16"/>
          <w:szCs w:val="16"/>
        </w:rPr>
      </w:pPr>
      <w:r>
        <w:rPr>
          <w:noProof/>
        </w:rPr>
        <w:drawing>
          <wp:inline distT="0" distB="0" distL="0" distR="0" wp14:anchorId="5388DC3C" wp14:editId="4DD7AF75">
            <wp:extent cx="1117460" cy="393651"/>
            <wp:effectExtent l="0" t="0" r="6985" b="6985"/>
            <wp:docPr id="2" name="Picture 2">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3">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14:paraId="63916C26" w14:textId="77777777" w:rsidR="00BC08E2" w:rsidRPr="00851105" w:rsidRDefault="00BC08E2" w:rsidP="00BC08E2">
      <w:pPr>
        <w:keepNext/>
        <w:rPr>
          <w:rFonts w:cstheme="minorHAnsi"/>
          <w:sz w:val="16"/>
          <w:szCs w:val="16"/>
        </w:rPr>
      </w:pPr>
      <w:r w:rsidRPr="00851105">
        <w:rPr>
          <w:rFonts w:cstheme="minorHAnsi"/>
          <w:sz w:val="16"/>
          <w:szCs w:val="16"/>
        </w:rPr>
        <w:t>You are free to re</w:t>
      </w:r>
      <w:r w:rsidR="00314CE6" w:rsidRPr="00851105">
        <w:rPr>
          <w:rFonts w:cstheme="minorHAnsi"/>
          <w:sz w:val="16"/>
          <w:szCs w:val="16"/>
        </w:rPr>
        <w:noBreakHyphen/>
      </w:r>
      <w:r w:rsidRPr="00851105">
        <w:rPr>
          <w:rFonts w:cstheme="minorHAnsi"/>
          <w:sz w:val="16"/>
          <w:szCs w:val="16"/>
        </w:rPr>
        <w:t xml:space="preserve">use this work under a </w:t>
      </w:r>
      <w:hyperlink r:id="rId54" w:history="1">
        <w:r w:rsidRPr="00851105">
          <w:rPr>
            <w:rStyle w:val="Hyperlink"/>
            <w:rFonts w:cstheme="minorHAnsi"/>
            <w:sz w:val="16"/>
            <w:szCs w:val="16"/>
          </w:rPr>
          <w:t>Creative Commons Attribution 4.0 licence</w:t>
        </w:r>
      </w:hyperlink>
      <w:r w:rsidRPr="00851105">
        <w:rPr>
          <w:rFonts w:cstheme="minorHAnsi"/>
          <w:sz w:val="16"/>
          <w:szCs w:val="16"/>
        </w:rPr>
        <w:t>, provided you credit the State of Victoria (Department of Treasury and Finance) as author, indicate if changes were made and comply with the other licence terms. The licence does not apply to any branding, including Government logos.</w:t>
      </w:r>
    </w:p>
    <w:p w14:paraId="5CEED907" w14:textId="77777777" w:rsidR="00BC08E2" w:rsidRPr="000C21C3" w:rsidRDefault="00BC08E2" w:rsidP="00BC08E2">
      <w:pPr>
        <w:keepNext/>
        <w:rPr>
          <w:rFonts w:cstheme="minorHAnsi"/>
          <w:sz w:val="16"/>
          <w:szCs w:val="16"/>
        </w:rPr>
      </w:pPr>
      <w:r w:rsidRPr="00851105">
        <w:rPr>
          <w:rFonts w:cstheme="minorHAnsi"/>
          <w:sz w:val="16"/>
          <w:szCs w:val="16"/>
        </w:rPr>
        <w:t xml:space="preserve">Copyright queries may be directed to </w:t>
      </w:r>
      <w:hyperlink r:id="rId55" w:history="1">
        <w:r w:rsidRPr="00851105">
          <w:rPr>
            <w:rStyle w:val="Hyperlink"/>
            <w:rFonts w:cstheme="minorHAnsi"/>
            <w:sz w:val="16"/>
            <w:szCs w:val="16"/>
          </w:rPr>
          <w:t>IPpolicy@dtf.vic.gov.au</w:t>
        </w:r>
      </w:hyperlink>
      <w:r w:rsidRPr="00851105">
        <w:rPr>
          <w:rFonts w:cstheme="minorHAnsi"/>
          <w:sz w:val="16"/>
          <w:szCs w:val="16"/>
        </w:rPr>
        <w:t>.</w:t>
      </w:r>
      <w:r w:rsidRPr="000C21C3">
        <w:rPr>
          <w:rFonts w:cstheme="minorHAnsi"/>
          <w:sz w:val="16"/>
          <w:szCs w:val="16"/>
        </w:rPr>
        <w:t xml:space="preserve"> </w:t>
      </w:r>
      <w:bookmarkEnd w:id="0"/>
      <w:bookmarkEnd w:id="2"/>
    </w:p>
    <w:sectPr w:rsidR="00BC08E2" w:rsidRPr="000C21C3" w:rsidSect="00C51246">
      <w:headerReference w:type="even" r:id="rId56"/>
      <w:headerReference w:type="default" r:id="rId57"/>
      <w:footerReference w:type="even" r:id="rId58"/>
      <w:footerReference w:type="default" r:id="rId59"/>
      <w:headerReference w:type="first" r:id="rId60"/>
      <w:footerReference w:type="first" r:id="rId61"/>
      <w:type w:val="continuous"/>
      <w:pgSz w:w="11906" w:h="16838" w:code="9"/>
      <w:pgMar w:top="2160" w:right="1440" w:bottom="1350" w:left="1440" w:header="706" w:footer="461" w:gutter="0"/>
      <w:pgNumType w:start="1"/>
      <w:cols w:space="53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B1B70" w14:textId="77777777" w:rsidR="00674237" w:rsidRDefault="00674237" w:rsidP="002D711A">
      <w:pPr>
        <w:spacing w:after="0" w:line="240" w:lineRule="auto"/>
      </w:pPr>
      <w:r>
        <w:separator/>
      </w:r>
    </w:p>
  </w:endnote>
  <w:endnote w:type="continuationSeparator" w:id="0">
    <w:p w14:paraId="163BD94A" w14:textId="77777777" w:rsidR="00674237" w:rsidRDefault="00674237" w:rsidP="002D711A">
      <w:pPr>
        <w:spacing w:after="0" w:line="240" w:lineRule="auto"/>
      </w:pPr>
      <w:r>
        <w:continuationSeparator/>
      </w:r>
    </w:p>
  </w:endnote>
  <w:endnote w:type="continuationNotice" w:id="1">
    <w:p w14:paraId="08126565" w14:textId="77777777" w:rsidR="00674237" w:rsidRDefault="0067423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7A43C" w14:textId="24B36697" w:rsidR="009E16EF" w:rsidRDefault="009E16EF" w:rsidP="00C51246">
    <w:pPr>
      <w:pStyle w:val="Spacer"/>
    </w:pPr>
    <w:r>
      <w:rPr>
        <w:noProof/>
      </w:rPr>
      <mc:AlternateContent>
        <mc:Choice Requires="wps">
          <w:drawing>
            <wp:anchor distT="0" distB="0" distL="114300" distR="114300" simplePos="1" relativeHeight="251658249" behindDoc="0" locked="0" layoutInCell="0" allowOverlap="1" wp14:anchorId="117374B1" wp14:editId="70EDBC56">
              <wp:simplePos x="0" y="10234930"/>
              <wp:positionH relativeFrom="page">
                <wp:posOffset>0</wp:posOffset>
              </wp:positionH>
              <wp:positionV relativeFrom="page">
                <wp:posOffset>10234930</wp:posOffset>
              </wp:positionV>
              <wp:extent cx="7560310" cy="266700"/>
              <wp:effectExtent l="0" t="0" r="0" b="0"/>
              <wp:wrapNone/>
              <wp:docPr id="25" name="MSIPCMec244a93a8c5e040c5b47a9f" descr="{&quot;HashCode&quot;:905516305,&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B26FEA" w14:textId="027FA791" w:rsidR="009E16EF" w:rsidRPr="00644F54" w:rsidRDefault="009E16EF" w:rsidP="00644F54">
                          <w:pPr>
                            <w:spacing w:before="0" w:after="0"/>
                            <w:rPr>
                              <w:rFonts w:ascii="Calibri" w:hAnsi="Calibri" w:cs="Calibri"/>
                              <w:color w:val="000000"/>
                              <w:sz w:val="22"/>
                            </w:rPr>
                          </w:pPr>
                          <w:r w:rsidRPr="00644F54">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7374B1" id="_x0000_t202" coordsize="21600,21600" o:spt="202" path="m,l,21600r21600,l21600,xe">
              <v:stroke joinstyle="miter"/>
              <v:path gradientshapeok="t" o:connecttype="rect"/>
            </v:shapetype>
            <v:shape id="MSIPCMec244a93a8c5e040c5b47a9f" o:spid="_x0000_s1026" type="#_x0000_t202" alt="{&quot;HashCode&quot;:905516305,&quot;Height&quot;:841.0,&quot;Width&quot;:595.0,&quot;Placement&quot;:&quot;Footer&quot;,&quot;Index&quot;:&quot;OddAndEven&quot;,&quot;Section&quot;:1,&quot;Top&quot;:0.0,&quot;Left&quot;:0.0}" style="position:absolute;margin-left:0;margin-top:805.9pt;width:595.3pt;height:21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B2CKfe0AgAASgUA&#10;AA4AAAAAAAAAAAAAAAAALgIAAGRycy9lMm9Eb2MueG1sUEsBAi0AFAAGAAgAAAAhAGARxibeAAAA&#10;CwEAAA8AAAAAAAAAAAAAAAAADgUAAGRycy9kb3ducmV2LnhtbFBLBQYAAAAABAAEAPMAAAAZBgAA&#10;AAA=&#10;" o:allowincell="f" filled="f" stroked="f" strokeweight=".5pt">
              <v:textbox inset="20pt,0,,0">
                <w:txbxContent>
                  <w:p w14:paraId="04B26FEA" w14:textId="027FA791" w:rsidR="009E16EF" w:rsidRPr="00644F54" w:rsidRDefault="009E16EF" w:rsidP="00644F54">
                    <w:pPr>
                      <w:spacing w:before="0" w:after="0"/>
                      <w:rPr>
                        <w:rFonts w:ascii="Calibri" w:hAnsi="Calibri" w:cs="Calibri"/>
                        <w:color w:val="000000"/>
                        <w:sz w:val="22"/>
                      </w:rPr>
                    </w:pPr>
                    <w:r w:rsidRPr="00644F54">
                      <w:rPr>
                        <w:rFonts w:ascii="Calibri" w:hAnsi="Calibri" w:cs="Calibri"/>
                        <w:color w:val="000000"/>
                        <w:sz w:val="22"/>
                      </w:rPr>
                      <w:t>Unofficial</w:t>
                    </w:r>
                  </w:p>
                </w:txbxContent>
              </v:textbox>
              <w10:wrap anchorx="page" anchory="page"/>
            </v:shape>
          </w:pict>
        </mc:Fallback>
      </mc:AlternateContent>
    </w:r>
  </w:p>
  <w:p w14:paraId="59F48FFA" w14:textId="77777777" w:rsidR="009E16EF" w:rsidRDefault="009E16EF" w:rsidP="00C51246">
    <w:pPr>
      <w:pStyle w:val="Spacer"/>
    </w:pPr>
  </w:p>
  <w:p w14:paraId="16443F2B" w14:textId="207E3529" w:rsidR="009E16EF" w:rsidRPr="00C022F9" w:rsidRDefault="009E16EF" w:rsidP="00C5124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t>Newsletter – Edition No. 37, December 2019</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w:t>
    </w:r>
    <w:r w:rsidRPr="008B69EC">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DFFA" w14:textId="42D9685E" w:rsidR="009E16EF" w:rsidRDefault="009E16EF" w:rsidP="00C51246">
    <w:pPr>
      <w:pStyle w:val="Spacer"/>
    </w:pPr>
    <w:r>
      <w:rPr>
        <w:noProof/>
      </w:rPr>
      <mc:AlternateContent>
        <mc:Choice Requires="wps">
          <w:drawing>
            <wp:anchor distT="0" distB="0" distL="114300" distR="114300" simplePos="1" relativeHeight="251658275" behindDoc="0" locked="0" layoutInCell="0" allowOverlap="1" wp14:anchorId="2985C973" wp14:editId="2A73E058">
              <wp:simplePos x="0" y="10234930"/>
              <wp:positionH relativeFrom="page">
                <wp:posOffset>0</wp:posOffset>
              </wp:positionH>
              <wp:positionV relativeFrom="page">
                <wp:posOffset>10234930</wp:posOffset>
              </wp:positionV>
              <wp:extent cx="7560310" cy="266700"/>
              <wp:effectExtent l="0" t="0" r="0" b="0"/>
              <wp:wrapNone/>
              <wp:docPr id="42" name="MSIPCM637c4d09ad0b4ee13a2c1880" descr="{&quot;HashCode&quot;:905516305,&quot;Height&quot;:841.0,&quot;Width&quot;:595.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002DF5" w14:textId="674FA53A" w:rsidR="009E16EF" w:rsidRPr="00644F54" w:rsidRDefault="009E16EF" w:rsidP="00644F54">
                          <w:pPr>
                            <w:spacing w:before="0" w:after="0"/>
                            <w:rPr>
                              <w:rFonts w:ascii="Calibri" w:hAnsi="Calibri" w:cs="Calibri"/>
                              <w:color w:val="000000"/>
                              <w:sz w:val="22"/>
                            </w:rPr>
                          </w:pPr>
                          <w:r w:rsidRPr="00644F54">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985C973" id="_x0000_t202" coordsize="21600,21600" o:spt="202" path="m,l,21600r21600,l21600,xe">
              <v:stroke joinstyle="miter"/>
              <v:path gradientshapeok="t" o:connecttype="rect"/>
            </v:shapetype>
            <v:shape id="MSIPCM637c4d09ad0b4ee13a2c1880" o:spid="_x0000_s1035" type="#_x0000_t202" alt="{&quot;HashCode&quot;:905516305,&quot;Height&quot;:841.0,&quot;Width&quot;:595.0,&quot;Placement&quot;:&quot;Footer&quot;,&quot;Index&quot;:&quot;OddAndEven&quot;,&quot;Section&quot;:4,&quot;Top&quot;:0.0,&quot;Left&quot;:0.0}" style="position:absolute;margin-left:0;margin-top:805.9pt;width:595.3pt;height:21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" o:allowincell="f" filled="f" stroked="f" strokeweight=".5pt">
              <v:textbox inset="20pt,0,,0">
                <w:txbxContent>
                  <w:p w14:paraId="47002DF5" w14:textId="674FA53A" w:rsidR="009E16EF" w:rsidRPr="00644F54" w:rsidRDefault="009E16EF" w:rsidP="00644F54">
                    <w:pPr>
                      <w:spacing w:before="0" w:after="0"/>
                      <w:rPr>
                        <w:rFonts w:ascii="Calibri" w:hAnsi="Calibri" w:cs="Calibri"/>
                        <w:color w:val="000000"/>
                        <w:sz w:val="22"/>
                      </w:rPr>
                    </w:pPr>
                    <w:r w:rsidRPr="00644F54">
                      <w:rPr>
                        <w:rFonts w:ascii="Calibri" w:hAnsi="Calibri" w:cs="Calibri"/>
                        <w:color w:val="000000"/>
                        <w:sz w:val="22"/>
                      </w:rPr>
                      <w:t>Unofficial</w:t>
                    </w:r>
                  </w:p>
                </w:txbxContent>
              </v:textbox>
              <w10:wrap anchorx="page" anchory="page"/>
            </v:shape>
          </w:pict>
        </mc:Fallback>
      </mc:AlternateContent>
    </w:r>
  </w:p>
  <w:p w14:paraId="62142CD8" w14:textId="77777777" w:rsidR="009E16EF" w:rsidRDefault="009E16EF" w:rsidP="00C51246">
    <w:pPr>
      <w:pStyle w:val="Spacer"/>
    </w:pPr>
  </w:p>
  <w:p w14:paraId="3B094F0F" w14:textId="31F63A80" w:rsidR="009E16EF" w:rsidRPr="00C022F9" w:rsidRDefault="009E16EF" w:rsidP="00C5124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t>Newsletter – Edition No. 37, December 2019</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8</w:t>
    </w:r>
    <w:r w:rsidRPr="008B69EC">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4DBF" w14:textId="6AB04F9E" w:rsidR="009E16EF" w:rsidRDefault="009E16EF" w:rsidP="00C51246">
    <w:pPr>
      <w:pStyle w:val="Spacer"/>
    </w:pPr>
    <w:r>
      <w:rPr>
        <w:noProof/>
      </w:rPr>
      <mc:AlternateContent>
        <mc:Choice Requires="wps">
          <w:drawing>
            <wp:anchor distT="0" distB="0" distL="114300" distR="114300" simplePos="0" relativeHeight="251658272" behindDoc="0" locked="0" layoutInCell="0" allowOverlap="1" wp14:anchorId="08EB4136" wp14:editId="6D59C896">
              <wp:simplePos x="0" y="0"/>
              <wp:positionH relativeFrom="page">
                <wp:posOffset>0</wp:posOffset>
              </wp:positionH>
              <wp:positionV relativeFrom="page">
                <wp:posOffset>10234930</wp:posOffset>
              </wp:positionV>
              <wp:extent cx="7560310" cy="266700"/>
              <wp:effectExtent l="0" t="0" r="0" b="0"/>
              <wp:wrapNone/>
              <wp:docPr id="41" name="MSIPCM05c346a490fc87c1871325c1" descr="{&quot;HashCode&quot;:905516305,&quot;Height&quot;:841.0,&quot;Width&quot;:595.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EE6CDC" w14:textId="69A1F31E" w:rsidR="009E16EF" w:rsidRPr="00644F54" w:rsidRDefault="009E16EF" w:rsidP="00644F54">
                          <w:pPr>
                            <w:spacing w:before="0" w:after="0"/>
                            <w:rPr>
                              <w:rFonts w:ascii="Calibri" w:hAnsi="Calibri" w:cs="Calibri"/>
                              <w:color w:val="000000"/>
                              <w:sz w:val="22"/>
                            </w:rPr>
                          </w:pPr>
                          <w:r w:rsidRPr="00644F54">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EB4136" id="_x0000_t202" coordsize="21600,21600" o:spt="202" path="m,l,21600r21600,l21600,xe">
              <v:stroke joinstyle="miter"/>
              <v:path gradientshapeok="t" o:connecttype="rect"/>
            </v:shapetype>
            <v:shape id="MSIPCM05c346a490fc87c1871325c1" o:spid="_x0000_s1036" type="#_x0000_t202" alt="{&quot;HashCode&quot;:905516305,&quot;Height&quot;:841.0,&quot;Width&quot;:595.0,&quot;Placement&quot;:&quot;Footer&quot;,&quot;Index&quot;:&quot;FirstPage&quot;,&quot;Section&quot;:4,&quot;Top&quot;:0.0,&quot;Left&quot;:0.0}" style="position:absolute;margin-left:0;margin-top:805.9pt;width:595.3pt;height:21pt;z-index:251658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" o:allowincell="f" filled="f" stroked="f" strokeweight=".5pt">
              <v:textbox inset="20pt,0,,0">
                <w:txbxContent>
                  <w:p w14:paraId="54EE6CDC" w14:textId="69A1F31E" w:rsidR="009E16EF" w:rsidRPr="00644F54" w:rsidRDefault="009E16EF" w:rsidP="00644F54">
                    <w:pPr>
                      <w:spacing w:before="0" w:after="0"/>
                      <w:rPr>
                        <w:rFonts w:ascii="Calibri" w:hAnsi="Calibri" w:cs="Calibri"/>
                        <w:color w:val="000000"/>
                        <w:sz w:val="22"/>
                      </w:rPr>
                    </w:pPr>
                    <w:r w:rsidRPr="00644F54">
                      <w:rPr>
                        <w:rFonts w:ascii="Calibri" w:hAnsi="Calibri" w:cs="Calibri"/>
                        <w:color w:val="000000"/>
                        <w:sz w:val="22"/>
                      </w:rPr>
                      <w:t>Unofficial</w:t>
                    </w:r>
                  </w:p>
                </w:txbxContent>
              </v:textbox>
              <w10:wrap anchorx="page" anchory="page"/>
            </v:shape>
          </w:pict>
        </mc:Fallback>
      </mc:AlternateContent>
    </w:r>
  </w:p>
  <w:p w14:paraId="01FE6D49" w14:textId="77777777" w:rsidR="009E16EF" w:rsidRDefault="009E16EF" w:rsidP="00C51246">
    <w:pPr>
      <w:pStyle w:val="Spacer"/>
    </w:pPr>
  </w:p>
  <w:p w14:paraId="18B33548" w14:textId="18749A2E" w:rsidR="009E16EF" w:rsidRPr="00C022F9" w:rsidRDefault="009E16EF" w:rsidP="00C5124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t>Newsletter – Edition No. 37, December 2019</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15</w:t>
    </w:r>
    <w:r w:rsidRPr="008B69EC">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3C96" w14:textId="7CB80A6B" w:rsidR="009E16EF" w:rsidRDefault="009E16EF" w:rsidP="00C51246">
    <w:pPr>
      <w:pStyle w:val="Footer"/>
    </w:pPr>
    <w:r>
      <mc:AlternateContent>
        <mc:Choice Requires="wps">
          <w:drawing>
            <wp:anchor distT="0" distB="0" distL="114300" distR="114300" simplePos="1" relativeHeight="251658274" behindDoc="0" locked="0" layoutInCell="0" allowOverlap="1" wp14:anchorId="3B749DA9" wp14:editId="1898F44E">
              <wp:simplePos x="0" y="10234930"/>
              <wp:positionH relativeFrom="page">
                <wp:posOffset>0</wp:posOffset>
              </wp:positionH>
              <wp:positionV relativeFrom="page">
                <wp:posOffset>10234930</wp:posOffset>
              </wp:positionV>
              <wp:extent cx="7560310" cy="266700"/>
              <wp:effectExtent l="0" t="0" r="0" b="0"/>
              <wp:wrapNone/>
              <wp:docPr id="48" name="MSIPCM5703463595c4e381762830a5" descr="{&quot;HashCode&quot;:905516305,&quot;Height&quot;:841.0,&quot;Width&quot;:595.0,&quot;Placement&quot;:&quot;Footer&quot;,&quot;Index&quot;:&quot;OddAndEven&quot;,&quot;Section&quot;: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4D341" w14:textId="02594D92" w:rsidR="009E16EF" w:rsidRPr="00644F54" w:rsidRDefault="009E16EF" w:rsidP="00644F54">
                          <w:pPr>
                            <w:spacing w:before="0" w:after="0"/>
                            <w:rPr>
                              <w:rFonts w:ascii="Calibri" w:hAnsi="Calibri" w:cs="Calibri"/>
                              <w:color w:val="000000"/>
                              <w:sz w:val="22"/>
                            </w:rPr>
                          </w:pPr>
                          <w:r w:rsidRPr="00644F54">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B749DA9" id="_x0000_t202" coordsize="21600,21600" o:spt="202" path="m,l,21600r21600,l21600,xe">
              <v:stroke joinstyle="miter"/>
              <v:path gradientshapeok="t" o:connecttype="rect"/>
            </v:shapetype>
            <v:shape id="MSIPCM5703463595c4e381762830a5" o:spid="_x0000_s1037" type="#_x0000_t202" alt="{&quot;HashCode&quot;:905516305,&quot;Height&quot;:841.0,&quot;Width&quot;:595.0,&quot;Placement&quot;:&quot;Footer&quot;,&quot;Index&quot;:&quot;OddAndEven&quot;,&quot;Section&quot;:6,&quot;Top&quot;:0.0,&quot;Left&quot;:0.0}" style="position:absolute;margin-left:0;margin-top:805.9pt;width:595.3pt;height:21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BCYP9GtQIAAFIF&#10;AAAOAAAAAAAAAAAAAAAAAC4CAABkcnMvZTJvRG9jLnhtbFBLAQItABQABgAIAAAAIQBgEcYm3gAA&#10;AAsBAAAPAAAAAAAAAAAAAAAAAA8FAABkcnMvZG93bnJldi54bWxQSwUGAAAAAAQABADzAAAAGgYA&#10;AAAA&#10;" o:allowincell="f" filled="f" stroked="f" strokeweight=".5pt">
              <v:textbox inset="20pt,0,,0">
                <w:txbxContent>
                  <w:p w14:paraId="4374D341" w14:textId="02594D92" w:rsidR="009E16EF" w:rsidRPr="00644F54" w:rsidRDefault="009E16EF" w:rsidP="00644F54">
                    <w:pPr>
                      <w:spacing w:before="0" w:after="0"/>
                      <w:rPr>
                        <w:rFonts w:ascii="Calibri" w:hAnsi="Calibri" w:cs="Calibri"/>
                        <w:color w:val="000000"/>
                        <w:sz w:val="22"/>
                      </w:rPr>
                    </w:pPr>
                    <w:r w:rsidRPr="00644F54">
                      <w:rPr>
                        <w:rFonts w:ascii="Calibri" w:hAnsi="Calibri" w:cs="Calibri"/>
                        <w:color w:val="000000"/>
                        <w:sz w:val="22"/>
                      </w:rPr>
                      <w:t>Unofficial</w:t>
                    </w:r>
                  </w:p>
                </w:txbxContent>
              </v:textbox>
              <w10:wrap anchorx="page" anchory="page"/>
            </v:shape>
          </w:pict>
        </mc:Fallback>
      </mc:AlternateContent>
    </w:r>
  </w:p>
  <w:p w14:paraId="469B366F" w14:textId="77777777" w:rsidR="009E16EF" w:rsidRDefault="009E16EF" w:rsidP="00C51246">
    <w:pPr>
      <w:pStyle w:val="Footer"/>
    </w:pPr>
  </w:p>
  <w:p w14:paraId="4B842866" w14:textId="353DC1FC" w:rsidR="009E16EF" w:rsidRPr="00C022F9" w:rsidRDefault="009E16EF" w:rsidP="00C5124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t>Newsletter – Edition No. 37, December 2019</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2</w:t>
    </w:r>
    <w:r w:rsidRPr="008B69EC">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B113" w14:textId="13EBCF8C" w:rsidR="009E16EF" w:rsidRDefault="009E16EF" w:rsidP="00C51246">
    <w:pPr>
      <w:pStyle w:val="Footer"/>
    </w:pPr>
    <w:r>
      <mc:AlternateContent>
        <mc:Choice Requires="wps">
          <w:drawing>
            <wp:anchor distT="0" distB="0" distL="114300" distR="114300" simplePos="1" relativeHeight="251658271" behindDoc="0" locked="0" layoutInCell="0" allowOverlap="1" wp14:anchorId="5885E4C8" wp14:editId="3EE100B2">
              <wp:simplePos x="0" y="10234930"/>
              <wp:positionH relativeFrom="page">
                <wp:posOffset>0</wp:posOffset>
              </wp:positionH>
              <wp:positionV relativeFrom="page">
                <wp:posOffset>10234930</wp:posOffset>
              </wp:positionV>
              <wp:extent cx="7560310" cy="266700"/>
              <wp:effectExtent l="0" t="0" r="0" b="0"/>
              <wp:wrapNone/>
              <wp:docPr id="46" name="MSIPCM50184e6b9a61ff44922fd261" descr="{&quot;HashCode&quot;:905516305,&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15E754" w14:textId="6F4067E4" w:rsidR="009E16EF" w:rsidRPr="00644F54" w:rsidRDefault="009E16EF" w:rsidP="00644F54">
                          <w:pPr>
                            <w:spacing w:before="0" w:after="0"/>
                            <w:rPr>
                              <w:rFonts w:ascii="Calibri" w:hAnsi="Calibri" w:cs="Calibri"/>
                              <w:color w:val="000000"/>
                              <w:sz w:val="22"/>
                            </w:rPr>
                          </w:pPr>
                          <w:r w:rsidRPr="00644F54">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885E4C8" id="_x0000_t202" coordsize="21600,21600" o:spt="202" path="m,l,21600r21600,l21600,xe">
              <v:stroke joinstyle="miter"/>
              <v:path gradientshapeok="t" o:connecttype="rect"/>
            </v:shapetype>
            <v:shape id="MSIPCM50184e6b9a61ff44922fd261" o:spid="_x0000_s1038" type="#_x0000_t202" alt="{&quot;HashCode&quot;:905516305,&quot;Height&quot;:841.0,&quot;Width&quot;:595.0,&quot;Placement&quot;:&quot;Footer&quot;,&quot;Index&quot;:&quot;Primary&quot;,&quot;Section&quot;:6,&quot;Top&quot;:0.0,&quot;Left&quot;:0.0}" style="position:absolute;margin-left:0;margin-top:805.9pt;width:595.3pt;height:21pt;z-index:25165827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CGqw8itQIAAE8F&#10;AAAOAAAAAAAAAAAAAAAAAC4CAABkcnMvZTJvRG9jLnhtbFBLAQItABQABgAIAAAAIQBgEcYm3gAA&#10;AAsBAAAPAAAAAAAAAAAAAAAAAA8FAABkcnMvZG93bnJldi54bWxQSwUGAAAAAAQABADzAAAAGgYA&#10;AAAA&#10;" o:allowincell="f" filled="f" stroked="f" strokeweight=".5pt">
              <v:textbox inset="20pt,0,,0">
                <w:txbxContent>
                  <w:p w14:paraId="1F15E754" w14:textId="6F4067E4" w:rsidR="009E16EF" w:rsidRPr="00644F54" w:rsidRDefault="009E16EF" w:rsidP="00644F54">
                    <w:pPr>
                      <w:spacing w:before="0" w:after="0"/>
                      <w:rPr>
                        <w:rFonts w:ascii="Calibri" w:hAnsi="Calibri" w:cs="Calibri"/>
                        <w:color w:val="000000"/>
                        <w:sz w:val="22"/>
                      </w:rPr>
                    </w:pPr>
                    <w:r w:rsidRPr="00644F54">
                      <w:rPr>
                        <w:rFonts w:ascii="Calibri" w:hAnsi="Calibri" w:cs="Calibri"/>
                        <w:color w:val="000000"/>
                        <w:sz w:val="22"/>
                      </w:rPr>
                      <w:t>Unofficial</w:t>
                    </w:r>
                  </w:p>
                </w:txbxContent>
              </v:textbox>
              <w10:wrap anchorx="page" anchory="page"/>
            </v:shape>
          </w:pict>
        </mc:Fallback>
      </mc:AlternateContent>
    </w:r>
  </w:p>
  <w:p w14:paraId="7F7414F1" w14:textId="77777777" w:rsidR="009E16EF" w:rsidRDefault="009E16EF" w:rsidP="00AA2BF4">
    <w:pPr>
      <w:pStyle w:val="Footer"/>
    </w:pPr>
  </w:p>
  <w:p w14:paraId="23546919" w14:textId="2FD1CF0A" w:rsidR="009E16EF" w:rsidRPr="00C022F9" w:rsidRDefault="009E16EF"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t>Newsletter – Edition No. 37, December 2019</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11</w:t>
    </w:r>
    <w:r w:rsidRPr="008B69EC">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86A1" w14:textId="46153354" w:rsidR="009E16EF" w:rsidRDefault="009E16EF" w:rsidP="00C51246">
    <w:pPr>
      <w:pStyle w:val="Footer"/>
    </w:pPr>
    <w:r>
      <mc:AlternateContent>
        <mc:Choice Requires="wps">
          <w:drawing>
            <wp:anchor distT="0" distB="0" distL="114300" distR="114300" simplePos="1" relativeHeight="251658287" behindDoc="0" locked="0" layoutInCell="0" allowOverlap="1" wp14:anchorId="365EEFB6" wp14:editId="316C9AC4">
              <wp:simplePos x="0" y="10234930"/>
              <wp:positionH relativeFrom="page">
                <wp:posOffset>0</wp:posOffset>
              </wp:positionH>
              <wp:positionV relativeFrom="page">
                <wp:posOffset>10234930</wp:posOffset>
              </wp:positionV>
              <wp:extent cx="7560310" cy="266700"/>
              <wp:effectExtent l="0" t="0" r="0" b="0"/>
              <wp:wrapNone/>
              <wp:docPr id="1" name="MSIPCM5d8b4b808fccd93e6ab866f4" descr="{&quot;HashCode&quot;:905516305,&quot;Height&quot;:841.0,&quot;Width&quot;:595.0,&quot;Placement&quot;:&quot;Footer&quot;,&quot;Index&quot;:&quot;FirstPage&quot;,&quot;Section&quot;: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9F2440" w14:textId="22B94E75" w:rsidR="009E16EF" w:rsidRPr="000E57B1" w:rsidRDefault="009E16EF" w:rsidP="000E57B1">
                          <w:pPr>
                            <w:spacing w:before="0" w:after="0"/>
                            <w:rPr>
                              <w:rFonts w:ascii="Calibri" w:hAnsi="Calibri" w:cs="Calibri"/>
                              <w:color w:val="000000"/>
                              <w:sz w:val="22"/>
                            </w:rPr>
                          </w:pPr>
                          <w:r w:rsidRPr="000E57B1">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5EEFB6" id="_x0000_t202" coordsize="21600,21600" o:spt="202" path="m,l,21600r21600,l21600,xe">
              <v:stroke joinstyle="miter"/>
              <v:path gradientshapeok="t" o:connecttype="rect"/>
            </v:shapetype>
            <v:shape id="MSIPCM5d8b4b808fccd93e6ab866f4" o:spid="_x0000_s1039" type="#_x0000_t202" alt="{&quot;HashCode&quot;:905516305,&quot;Height&quot;:841.0,&quot;Width&quot;:595.0,&quot;Placement&quot;:&quot;Footer&quot;,&quot;Index&quot;:&quot;FirstPage&quot;,&quot;Section&quot;:6,&quot;Top&quot;:0.0,&quot;Left&quot;:0.0}" style="position:absolute;margin-left:0;margin-top:805.9pt;width:595.3pt;height:21pt;z-index:2516582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AVl/u8tQIAAFAF&#10;AAAOAAAAAAAAAAAAAAAAAC4CAABkcnMvZTJvRG9jLnhtbFBLAQItABQABgAIAAAAIQBgEcYm3gAA&#10;AAsBAAAPAAAAAAAAAAAAAAAAAA8FAABkcnMvZG93bnJldi54bWxQSwUGAAAAAAQABADzAAAAGgYA&#10;AAAA&#10;" o:allowincell="f" filled="f" stroked="f" strokeweight=".5pt">
              <v:textbox inset="20pt,0,,0">
                <w:txbxContent>
                  <w:p w14:paraId="459F2440" w14:textId="22B94E75" w:rsidR="009E16EF" w:rsidRPr="000E57B1" w:rsidRDefault="009E16EF" w:rsidP="000E57B1">
                    <w:pPr>
                      <w:spacing w:before="0" w:after="0"/>
                      <w:rPr>
                        <w:rFonts w:ascii="Calibri" w:hAnsi="Calibri" w:cs="Calibri"/>
                        <w:color w:val="000000"/>
                        <w:sz w:val="22"/>
                      </w:rPr>
                    </w:pPr>
                    <w:r w:rsidRPr="000E57B1">
                      <w:rPr>
                        <w:rFonts w:ascii="Calibri" w:hAnsi="Calibri" w:cs="Calibri"/>
                        <w:color w:val="000000"/>
                        <w:sz w:val="22"/>
                      </w:rPr>
                      <w:t>Unofficial</w:t>
                    </w:r>
                  </w:p>
                </w:txbxContent>
              </v:textbox>
              <w10:wrap anchorx="page" anchory="page"/>
            </v:shape>
          </w:pict>
        </mc:Fallback>
      </mc:AlternateContent>
    </w:r>
  </w:p>
  <w:p w14:paraId="3A38A4E2" w14:textId="77777777" w:rsidR="009E16EF" w:rsidRDefault="009E16EF" w:rsidP="00C51246">
    <w:pPr>
      <w:pStyle w:val="Footer"/>
    </w:pPr>
  </w:p>
  <w:p w14:paraId="2A1A3623" w14:textId="491B02D5" w:rsidR="009E16EF" w:rsidRPr="00C022F9" w:rsidRDefault="009E16EF" w:rsidP="00C5124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t>Newsletter – Edition No. 37, December 2019</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11</w:t>
    </w:r>
    <w:r w:rsidRPr="008B69E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7A021" w14:textId="659E5130" w:rsidR="009E16EF" w:rsidRDefault="009E16EF" w:rsidP="00C51246">
    <w:pPr>
      <w:pStyle w:val="Spacer"/>
    </w:pPr>
    <w:r>
      <w:rPr>
        <w:noProof/>
      </w:rPr>
      <mc:AlternateContent>
        <mc:Choice Requires="wps">
          <w:drawing>
            <wp:anchor distT="0" distB="0" distL="114300" distR="114300" simplePos="1" relativeHeight="251658244" behindDoc="0" locked="0" layoutInCell="0" allowOverlap="1" wp14:anchorId="059D84CB" wp14:editId="6B5F1059">
              <wp:simplePos x="0" y="10234930"/>
              <wp:positionH relativeFrom="page">
                <wp:posOffset>0</wp:posOffset>
              </wp:positionH>
              <wp:positionV relativeFrom="page">
                <wp:posOffset>10234930</wp:posOffset>
              </wp:positionV>
              <wp:extent cx="7560310" cy="266700"/>
              <wp:effectExtent l="0" t="0" r="0" b="0"/>
              <wp:wrapNone/>
              <wp:docPr id="21" name="MSIPCM992b4d9bb38ffa1847e5e447" descr="{&quot;HashCode&quot;:90551630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D83951" w14:textId="0854DEFB" w:rsidR="009E16EF" w:rsidRPr="00644F54" w:rsidRDefault="009E16EF" w:rsidP="00644F54">
                          <w:pPr>
                            <w:spacing w:before="0" w:after="0"/>
                            <w:rPr>
                              <w:rFonts w:ascii="Calibri" w:hAnsi="Calibri" w:cs="Calibri"/>
                              <w:color w:val="000000"/>
                              <w:sz w:val="22"/>
                            </w:rPr>
                          </w:pPr>
                          <w:r w:rsidRPr="00644F54">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9D84CB" id="_x0000_t202" coordsize="21600,21600" o:spt="202" path="m,l,21600r21600,l21600,xe">
              <v:stroke joinstyle="miter"/>
              <v:path gradientshapeok="t" o:connecttype="rect"/>
            </v:shapetype>
            <v:shape id="MSIPCM992b4d9bb38ffa1847e5e447" o:spid="_x0000_s1027" type="#_x0000_t202" alt="{&quot;HashCode&quot;:905516305,&quot;Height&quot;:841.0,&quot;Width&quot;:595.0,&quot;Placement&quot;:&quot;Footer&quot;,&quot;Index&quot;:&quot;Primary&quot;,&quot;Section&quot;:1,&quot;Top&quot;:0.0,&quot;Left&quot;:0.0}" style="position:absolute;margin-left:0;margin-top:805.9pt;width:595.3pt;height:21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OpqNci0AgAATgUA&#10;AA4AAAAAAAAAAAAAAAAALgIAAGRycy9lMm9Eb2MueG1sUEsBAi0AFAAGAAgAAAAhAGARxibeAAAA&#10;CwEAAA8AAAAAAAAAAAAAAAAADgUAAGRycy9kb3ducmV2LnhtbFBLBQYAAAAABAAEAPMAAAAZBgAA&#10;AAA=&#10;" o:allowincell="f" filled="f" stroked="f" strokeweight=".5pt">
              <v:textbox inset="20pt,0,,0">
                <w:txbxContent>
                  <w:p w14:paraId="21D83951" w14:textId="0854DEFB" w:rsidR="009E16EF" w:rsidRPr="00644F54" w:rsidRDefault="009E16EF" w:rsidP="00644F54">
                    <w:pPr>
                      <w:spacing w:before="0" w:after="0"/>
                      <w:rPr>
                        <w:rFonts w:ascii="Calibri" w:hAnsi="Calibri" w:cs="Calibri"/>
                        <w:color w:val="000000"/>
                        <w:sz w:val="22"/>
                      </w:rPr>
                    </w:pPr>
                    <w:r w:rsidRPr="00644F54">
                      <w:rPr>
                        <w:rFonts w:ascii="Calibri" w:hAnsi="Calibri" w:cs="Calibri"/>
                        <w:color w:val="000000"/>
                        <w:sz w:val="22"/>
                      </w:rPr>
                      <w:t>Unofficial</w:t>
                    </w:r>
                  </w:p>
                </w:txbxContent>
              </v:textbox>
              <w10:wrap anchorx="page" anchory="page"/>
            </v:shape>
          </w:pict>
        </mc:Fallback>
      </mc:AlternateContent>
    </w:r>
  </w:p>
  <w:p w14:paraId="04C6C9BD" w14:textId="77777777" w:rsidR="009E16EF" w:rsidRDefault="009E16EF" w:rsidP="000C21C3">
    <w:pPr>
      <w:pStyle w:val="Spacer"/>
    </w:pPr>
  </w:p>
  <w:p w14:paraId="59361088" w14:textId="7A1F053D" w:rsidR="009E16EF" w:rsidRPr="00C022F9" w:rsidRDefault="009E16EF"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t>Newsletter – Edition No. 37, December 2019</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w:t>
    </w:r>
    <w:r w:rsidRPr="008B69E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99CA" w14:textId="0CB4DA63" w:rsidR="009E16EF" w:rsidRDefault="009E16EF" w:rsidP="00985A21">
    <w:pPr>
      <w:pStyle w:val="Footer"/>
      <w:rPr>
        <w:rStyle w:val="PageNumber"/>
      </w:rP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BF1CAC">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BF1CAC">
      <w:t>Newsletter – Edition No. 39, January 2021</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w:t>
    </w:r>
    <w:r w:rsidRPr="008B69EC">
      <w:rPr>
        <w:rStyle w:val="PageNumber"/>
      </w:rPr>
      <w:fldChar w:fldCharType="end"/>
    </w:r>
  </w:p>
  <w:p w14:paraId="488B6E58" w14:textId="0845BB2C" w:rsidR="009E16EF" w:rsidRPr="00C022F9" w:rsidRDefault="009E16EF" w:rsidP="00985A21">
    <w:pPr>
      <w:pStyle w:val="Footer"/>
      <w:spacing w:after="180"/>
    </w:pPr>
    <w:r>
      <mc:AlternateContent>
        <mc:Choice Requires="wps">
          <w:drawing>
            <wp:anchor distT="0" distB="0" distL="114300" distR="114300" simplePos="0" relativeHeight="251658247" behindDoc="1" locked="0" layoutInCell="0" allowOverlap="1" wp14:anchorId="2FBBAA8E" wp14:editId="7D209771">
              <wp:simplePos x="0" y="0"/>
              <wp:positionH relativeFrom="page">
                <wp:posOffset>0</wp:posOffset>
              </wp:positionH>
              <wp:positionV relativeFrom="page">
                <wp:posOffset>10236835</wp:posOffset>
              </wp:positionV>
              <wp:extent cx="7562088" cy="265176"/>
              <wp:effectExtent l="0" t="0" r="0" b="1905"/>
              <wp:wrapNone/>
              <wp:docPr id="24" name="MSIPCM74254d48ab945ca4a80a4ee2" descr="{&quot;HashCode&quot;:90551630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088" cy="26517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CF14BE" w14:textId="7760444D" w:rsidR="009E16EF" w:rsidRPr="00644F54" w:rsidRDefault="009E16EF" w:rsidP="00644F54">
                          <w:pPr>
                            <w:spacing w:before="0" w:after="0"/>
                            <w:rPr>
                              <w:rFonts w:ascii="Calibri" w:hAnsi="Calibri" w:cs="Calibri"/>
                              <w:color w:val="000000"/>
                              <w:sz w:val="22"/>
                            </w:rPr>
                          </w:pPr>
                          <w:r w:rsidRPr="00644F54">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BAA8E" id="_x0000_t202" coordsize="21600,21600" o:spt="202" path="m,l,21600r21600,l21600,xe">
              <v:stroke joinstyle="miter"/>
              <v:path gradientshapeok="t" o:connecttype="rect"/>
            </v:shapetype>
            <v:shape id="MSIPCM74254d48ab945ca4a80a4ee2" o:spid="_x0000_s1028" type="#_x0000_t202" alt="{&quot;HashCode&quot;:905516305,&quot;Height&quot;:841.0,&quot;Width&quot;:595.0,&quot;Placement&quot;:&quot;Footer&quot;,&quot;Index&quot;:&quot;FirstPage&quot;,&quot;Section&quot;:1,&quot;Top&quot;:0.0,&quot;Left&quot;:0.0}" style="position:absolute;margin-left:0;margin-top:806.05pt;width:595.45pt;height:20.9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" o:allowincell="f" filled="f" stroked="f" strokeweight=".5pt">
              <v:textbox inset="20pt,0,,0">
                <w:txbxContent>
                  <w:p w14:paraId="36CF14BE" w14:textId="7760444D" w:rsidR="009E16EF" w:rsidRPr="00644F54" w:rsidRDefault="009E16EF" w:rsidP="00644F54">
                    <w:pPr>
                      <w:spacing w:before="0" w:after="0"/>
                      <w:rPr>
                        <w:rFonts w:ascii="Calibri" w:hAnsi="Calibri" w:cs="Calibri"/>
                        <w:color w:val="000000"/>
                        <w:sz w:val="22"/>
                      </w:rPr>
                    </w:pPr>
                    <w:r w:rsidRPr="00644F54">
                      <w:rPr>
                        <w:rFonts w:ascii="Calibri" w:hAnsi="Calibri" w:cs="Calibri"/>
                        <w:color w:val="000000"/>
                        <w:sz w:val="22"/>
                      </w:rPr>
                      <w:t>Unofficial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9084A" w14:textId="37437C3C" w:rsidR="009E16EF" w:rsidRDefault="009E16EF" w:rsidP="00C51246">
    <w:pPr>
      <w:pStyle w:val="Spacer"/>
    </w:pPr>
    <w:r>
      <w:rPr>
        <w:noProof/>
      </w:rPr>
      <mc:AlternateContent>
        <mc:Choice Requires="wps">
          <w:drawing>
            <wp:anchor distT="0" distB="0" distL="114300" distR="114300" simplePos="0" relativeHeight="251658257" behindDoc="0" locked="0" layoutInCell="0" allowOverlap="1" wp14:anchorId="3301CCB5" wp14:editId="0E0E1C42">
              <wp:simplePos x="0" y="0"/>
              <wp:positionH relativeFrom="page">
                <wp:posOffset>0</wp:posOffset>
              </wp:positionH>
              <wp:positionV relativeFrom="page">
                <wp:posOffset>10234930</wp:posOffset>
              </wp:positionV>
              <wp:extent cx="7560310" cy="266700"/>
              <wp:effectExtent l="0" t="0" r="0" b="0"/>
              <wp:wrapNone/>
              <wp:docPr id="32" name="MSIPCM26574bbebea8f6f13ff7fa66" descr="{&quot;HashCode&quot;:905516305,&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B314B6" w14:textId="70A1882F" w:rsidR="009E16EF" w:rsidRPr="00644F54" w:rsidRDefault="009E16EF" w:rsidP="00644F54">
                          <w:pPr>
                            <w:spacing w:before="0" w:after="0"/>
                            <w:rPr>
                              <w:rFonts w:ascii="Calibri" w:hAnsi="Calibri" w:cs="Calibri"/>
                              <w:color w:val="000000"/>
                              <w:sz w:val="22"/>
                            </w:rPr>
                          </w:pPr>
                          <w:r w:rsidRPr="00644F54">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301CCB5" id="_x0000_t202" coordsize="21600,21600" o:spt="202" path="m,l,21600r21600,l21600,xe">
              <v:stroke joinstyle="miter"/>
              <v:path gradientshapeok="t" o:connecttype="rect"/>
            </v:shapetype>
            <v:shape id="MSIPCM26574bbebea8f6f13ff7fa66" o:spid="_x0000_s1029" type="#_x0000_t202" alt="{&quot;HashCode&quot;:905516305,&quot;Height&quot;:841.0,&quot;Width&quot;:595.0,&quot;Placement&quot;:&quot;Footer&quot;,&quot;Index&quot;:&quot;OddAndEven&quot;,&quot;Section&quot;:2,&quot;Top&quot;:0.0,&quot;Left&quot;:0.0}" style="position:absolute;margin-left:0;margin-top:805.9pt;width:595.3pt;height:21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Cf1axxtQIAAFEF&#10;AAAOAAAAAAAAAAAAAAAAAC4CAABkcnMvZTJvRG9jLnhtbFBLAQItABQABgAIAAAAIQBgEcYm3gAA&#10;AAsBAAAPAAAAAAAAAAAAAAAAAA8FAABkcnMvZG93bnJldi54bWxQSwUGAAAAAAQABADzAAAAGgYA&#10;AAAA&#10;" o:allowincell="f" filled="f" stroked="f" strokeweight=".5pt">
              <v:textbox inset="20pt,0,,0">
                <w:txbxContent>
                  <w:p w14:paraId="58B314B6" w14:textId="70A1882F" w:rsidR="009E16EF" w:rsidRPr="00644F54" w:rsidRDefault="009E16EF" w:rsidP="00644F54">
                    <w:pPr>
                      <w:spacing w:before="0" w:after="0"/>
                      <w:rPr>
                        <w:rFonts w:ascii="Calibri" w:hAnsi="Calibri" w:cs="Calibri"/>
                        <w:color w:val="000000"/>
                        <w:sz w:val="22"/>
                      </w:rPr>
                    </w:pPr>
                    <w:r w:rsidRPr="00644F54">
                      <w:rPr>
                        <w:rFonts w:ascii="Calibri" w:hAnsi="Calibri" w:cs="Calibri"/>
                        <w:color w:val="000000"/>
                        <w:sz w:val="22"/>
                      </w:rPr>
                      <w:t>Unofficial</w:t>
                    </w:r>
                  </w:p>
                </w:txbxContent>
              </v:textbox>
              <w10:wrap anchorx="page" anchory="page"/>
            </v:shape>
          </w:pict>
        </mc:Fallback>
      </mc:AlternateContent>
    </w:r>
  </w:p>
  <w:p w14:paraId="483FC7DD" w14:textId="77777777" w:rsidR="009E16EF" w:rsidRDefault="009E16EF" w:rsidP="00C51246">
    <w:pPr>
      <w:pStyle w:val="Spacer"/>
    </w:pPr>
  </w:p>
  <w:p w14:paraId="51E33FFA" w14:textId="0B2E481D" w:rsidR="009E16EF" w:rsidRPr="00C022F9" w:rsidRDefault="009E16EF" w:rsidP="00C5124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t>Newsletter – Edition No. 37, December 2019</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w:t>
    </w:r>
    <w:r w:rsidRPr="008B69EC">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58198" w14:textId="6033BE39" w:rsidR="009E16EF" w:rsidRDefault="009E16EF" w:rsidP="00C51246">
    <w:pPr>
      <w:pStyle w:val="Spacer"/>
    </w:pPr>
    <w:r>
      <w:rPr>
        <w:noProof/>
      </w:rPr>
      <mc:AlternateContent>
        <mc:Choice Requires="wps">
          <w:drawing>
            <wp:anchor distT="0" distB="0" distL="114300" distR="114300" simplePos="1" relativeHeight="251658251" behindDoc="0" locked="0" layoutInCell="0" allowOverlap="1" wp14:anchorId="3C1577F5" wp14:editId="4E5EBB22">
              <wp:simplePos x="0" y="10234930"/>
              <wp:positionH relativeFrom="page">
                <wp:posOffset>0</wp:posOffset>
              </wp:positionH>
              <wp:positionV relativeFrom="page">
                <wp:posOffset>10234930</wp:posOffset>
              </wp:positionV>
              <wp:extent cx="7560310" cy="266700"/>
              <wp:effectExtent l="0" t="0" r="0" b="0"/>
              <wp:wrapNone/>
              <wp:docPr id="26" name="MSIPCMa54f491fa0affa4d7c36ea73" descr="{&quot;HashCode&quot;:905516305,&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15DBE8" w14:textId="187BAC1F" w:rsidR="009E16EF" w:rsidRPr="00644F54" w:rsidRDefault="009E16EF" w:rsidP="00644F54">
                          <w:pPr>
                            <w:spacing w:before="0" w:after="0"/>
                            <w:rPr>
                              <w:rFonts w:ascii="Calibri" w:hAnsi="Calibri" w:cs="Calibri"/>
                              <w:color w:val="000000"/>
                              <w:sz w:val="22"/>
                            </w:rPr>
                          </w:pPr>
                          <w:r w:rsidRPr="00644F54">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1577F5" id="_x0000_t202" coordsize="21600,21600" o:spt="202" path="m,l,21600r21600,l21600,xe">
              <v:stroke joinstyle="miter"/>
              <v:path gradientshapeok="t" o:connecttype="rect"/>
            </v:shapetype>
            <v:shape id="MSIPCMa54f491fa0affa4d7c36ea73" o:spid="_x0000_s1030" type="#_x0000_t202" alt="{&quot;HashCode&quot;:905516305,&quot;Height&quot;:841.0,&quot;Width&quot;:595.0,&quot;Placement&quot;:&quot;Footer&quot;,&quot;Index&quot;:&quot;Primary&quot;,&quot;Section&quot;:2,&quot;Top&quot;:0.0,&quot;Left&quot;:0.0}" style="position:absolute;margin-left:0;margin-top:805.9pt;width:595.3pt;height:21pt;z-index:2516582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AgZWH2sgIAAE4FAAAO&#10;AAAAAAAAAAAAAAAAAC4CAABkcnMvZTJvRG9jLnhtbFBLAQItABQABgAIAAAAIQBgEcYm3gAAAAsB&#10;AAAPAAAAAAAAAAAAAAAAAAwFAABkcnMvZG93bnJldi54bWxQSwUGAAAAAAQABADzAAAAFwYAAAAA&#10;" o:allowincell="f" filled="f" stroked="f" strokeweight=".5pt">
              <v:textbox inset="20pt,0,,0">
                <w:txbxContent>
                  <w:p w14:paraId="6E15DBE8" w14:textId="187BAC1F" w:rsidR="009E16EF" w:rsidRPr="00644F54" w:rsidRDefault="009E16EF" w:rsidP="00644F54">
                    <w:pPr>
                      <w:spacing w:before="0" w:after="0"/>
                      <w:rPr>
                        <w:rFonts w:ascii="Calibri" w:hAnsi="Calibri" w:cs="Calibri"/>
                        <w:color w:val="000000"/>
                        <w:sz w:val="22"/>
                      </w:rPr>
                    </w:pPr>
                    <w:r w:rsidRPr="00644F54">
                      <w:rPr>
                        <w:rFonts w:ascii="Calibri" w:hAnsi="Calibri" w:cs="Calibri"/>
                        <w:color w:val="000000"/>
                        <w:sz w:val="22"/>
                      </w:rPr>
                      <w:t>Unofficial</w:t>
                    </w:r>
                  </w:p>
                </w:txbxContent>
              </v:textbox>
              <w10:wrap anchorx="page" anchory="page"/>
            </v:shape>
          </w:pict>
        </mc:Fallback>
      </mc:AlternateContent>
    </w:r>
  </w:p>
  <w:p w14:paraId="44E962B5" w14:textId="77777777" w:rsidR="009E16EF" w:rsidRDefault="009E16EF" w:rsidP="000C21C3">
    <w:pPr>
      <w:pStyle w:val="Spacer"/>
    </w:pPr>
  </w:p>
  <w:p w14:paraId="487CA653" w14:textId="609CBDC2" w:rsidR="009E16EF" w:rsidRPr="00C022F9" w:rsidRDefault="009E16EF"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t>Newsletter – Edition No. 37, December 2019</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w:t>
    </w:r>
    <w:r w:rsidRPr="008B69EC">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27FC" w14:textId="1BDF66C3" w:rsidR="009E16EF" w:rsidRDefault="009E16EF" w:rsidP="00C51246">
    <w:pPr>
      <w:pStyle w:val="Spacer"/>
    </w:pPr>
    <w:r>
      <w:rPr>
        <w:noProof/>
      </w:rPr>
      <mc:AlternateContent>
        <mc:Choice Requires="wps">
          <w:drawing>
            <wp:anchor distT="0" distB="0" distL="114300" distR="114300" simplePos="1" relativeHeight="251658253" behindDoc="0" locked="0" layoutInCell="0" allowOverlap="1" wp14:anchorId="64760255" wp14:editId="013EE65D">
              <wp:simplePos x="0" y="10234930"/>
              <wp:positionH relativeFrom="page">
                <wp:posOffset>0</wp:posOffset>
              </wp:positionH>
              <wp:positionV relativeFrom="page">
                <wp:posOffset>10234930</wp:posOffset>
              </wp:positionV>
              <wp:extent cx="7560310" cy="266700"/>
              <wp:effectExtent l="0" t="0" r="0" b="0"/>
              <wp:wrapNone/>
              <wp:docPr id="29" name="MSIPCM0136482db6bc876059e85391" descr="{&quot;HashCode&quot;:905516305,&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79AF8C" w14:textId="7F84F8E8" w:rsidR="009E16EF" w:rsidRPr="00644F54" w:rsidRDefault="009E16EF" w:rsidP="00644F54">
                          <w:pPr>
                            <w:spacing w:before="0" w:after="0"/>
                            <w:rPr>
                              <w:rFonts w:ascii="Calibri" w:hAnsi="Calibri" w:cs="Calibri"/>
                              <w:color w:val="000000"/>
                              <w:sz w:val="22"/>
                            </w:rPr>
                          </w:pPr>
                          <w:r w:rsidRPr="00644F54">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760255" id="_x0000_t202" coordsize="21600,21600" o:spt="202" path="m,l,21600r21600,l21600,xe">
              <v:stroke joinstyle="miter"/>
              <v:path gradientshapeok="t" o:connecttype="rect"/>
            </v:shapetype>
            <v:shape id="MSIPCM0136482db6bc876059e85391" o:spid="_x0000_s1031" type="#_x0000_t202" alt="{&quot;HashCode&quot;:905516305,&quot;Height&quot;:841.0,&quot;Width&quot;:595.0,&quot;Placement&quot;:&quot;Footer&quot;,&quot;Index&quot;:&quot;FirstPage&quot;,&quot;Section&quot;:2,&quot;Top&quot;:0.0,&quot;Left&quot;:0.0}" style="position:absolute;margin-left:0;margin-top:805.9pt;width:595.3pt;height:21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" o:allowincell="f" filled="f" stroked="f" strokeweight=".5pt">
              <v:textbox inset="20pt,0,,0">
                <w:txbxContent>
                  <w:p w14:paraId="5D79AF8C" w14:textId="7F84F8E8" w:rsidR="009E16EF" w:rsidRPr="00644F54" w:rsidRDefault="009E16EF" w:rsidP="00644F54">
                    <w:pPr>
                      <w:spacing w:before="0" w:after="0"/>
                      <w:rPr>
                        <w:rFonts w:ascii="Calibri" w:hAnsi="Calibri" w:cs="Calibri"/>
                        <w:color w:val="000000"/>
                        <w:sz w:val="22"/>
                      </w:rPr>
                    </w:pPr>
                    <w:r w:rsidRPr="00644F54">
                      <w:rPr>
                        <w:rFonts w:ascii="Calibri" w:hAnsi="Calibri" w:cs="Calibri"/>
                        <w:color w:val="000000"/>
                        <w:sz w:val="22"/>
                      </w:rPr>
                      <w:t>Unofficial</w:t>
                    </w:r>
                  </w:p>
                </w:txbxContent>
              </v:textbox>
              <w10:wrap anchorx="page" anchory="page"/>
            </v:shape>
          </w:pict>
        </mc:Fallback>
      </mc:AlternateContent>
    </w:r>
  </w:p>
  <w:p w14:paraId="008AD919" w14:textId="77777777" w:rsidR="009E16EF" w:rsidRDefault="009E16EF" w:rsidP="00C51246">
    <w:pPr>
      <w:pStyle w:val="Spacer"/>
    </w:pPr>
  </w:p>
  <w:p w14:paraId="69B752CB" w14:textId="6415DF24" w:rsidR="009E16EF" w:rsidRPr="00C022F9" w:rsidRDefault="009E16EF" w:rsidP="00C5124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t>Newsletter – Edition No. 37, December 2019</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w:t>
    </w:r>
    <w:r w:rsidRPr="008B69EC">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CC209" w14:textId="43E68346" w:rsidR="009E16EF" w:rsidRDefault="009E16EF" w:rsidP="00C51246">
    <w:pPr>
      <w:pStyle w:val="Footer"/>
      <w:rPr>
        <w:rStyle w:val="PageNumber"/>
      </w:rPr>
    </w:pPr>
    <w:r>
      <mc:AlternateContent>
        <mc:Choice Requires="wps">
          <w:drawing>
            <wp:anchor distT="0" distB="0" distL="114300" distR="114300" simplePos="0" relativeHeight="251658269" behindDoc="0" locked="0" layoutInCell="0" allowOverlap="1" wp14:anchorId="741953BF" wp14:editId="2620EAA5">
              <wp:simplePos x="0" y="0"/>
              <wp:positionH relativeFrom="page">
                <wp:posOffset>-6824</wp:posOffset>
              </wp:positionH>
              <wp:positionV relativeFrom="page">
                <wp:posOffset>10412351</wp:posOffset>
              </wp:positionV>
              <wp:extent cx="7560310" cy="266700"/>
              <wp:effectExtent l="0" t="0" r="0" b="0"/>
              <wp:wrapNone/>
              <wp:docPr id="36" name="MSIPCM31c4480881be21a24946123d" descr="{&quot;HashCode&quot;:905516305,&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AF352" w14:textId="7C729985" w:rsidR="009E16EF" w:rsidRPr="00644F54" w:rsidRDefault="009E16EF" w:rsidP="00644F54">
                          <w:pPr>
                            <w:spacing w:before="0" w:after="0"/>
                            <w:rPr>
                              <w:rFonts w:ascii="Calibri" w:hAnsi="Calibri" w:cs="Calibri"/>
                              <w:color w:val="000000"/>
                              <w:sz w:val="22"/>
                            </w:rPr>
                          </w:pPr>
                          <w:r w:rsidRPr="00644F54">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41953BF" id="_x0000_t202" coordsize="21600,21600" o:spt="202" path="m,l,21600r21600,l21600,xe">
              <v:stroke joinstyle="miter"/>
              <v:path gradientshapeok="t" o:connecttype="rect"/>
            </v:shapetype>
            <v:shape id="MSIPCM31c4480881be21a24946123d" o:spid="_x0000_s1032" type="#_x0000_t202" alt="{&quot;HashCode&quot;:905516305,&quot;Height&quot;:841.0,&quot;Width&quot;:595.0,&quot;Placement&quot;:&quot;Footer&quot;,&quot;Index&quot;:&quot;OddAndEven&quot;,&quot;Section&quot;:3,&quot;Top&quot;:0.0,&quot;Left&quot;:0.0}" style="position:absolute;margin-left:-.55pt;margin-top:819.85pt;width:595.3pt;height:21pt;z-index:25165826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" o:allowincell="f" filled="f" stroked="f" strokeweight=".5pt">
              <v:textbox inset="20pt,0,,0">
                <w:txbxContent>
                  <w:p w14:paraId="7DFAF352" w14:textId="7C729985" w:rsidR="009E16EF" w:rsidRPr="00644F54" w:rsidRDefault="009E16EF" w:rsidP="00644F54">
                    <w:pPr>
                      <w:spacing w:before="0" w:after="0"/>
                      <w:rPr>
                        <w:rFonts w:ascii="Calibri" w:hAnsi="Calibri" w:cs="Calibri"/>
                        <w:color w:val="000000"/>
                        <w:sz w:val="22"/>
                      </w:rPr>
                    </w:pPr>
                    <w:r w:rsidRPr="00644F54">
                      <w:rPr>
                        <w:rFonts w:ascii="Calibri" w:hAnsi="Calibri" w:cs="Calibri"/>
                        <w:color w:val="000000"/>
                        <w:sz w:val="22"/>
                      </w:rPr>
                      <w:t>Unofficial</w:t>
                    </w:r>
                  </w:p>
                </w:txbxContent>
              </v:textbox>
              <w10:wrap anchorx="page" anchory="page"/>
            </v:shape>
          </w:pict>
        </mc:Fallback>
      </mc:AlternateContent>
    </w: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t>Newsletter – Edition No. 37, December 2019</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4</w:t>
    </w:r>
    <w:r w:rsidRPr="008B69EC">
      <w:rPr>
        <w:rStyle w:val="PageNumber"/>
      </w:rPr>
      <w:fldChar w:fldCharType="end"/>
    </w:r>
  </w:p>
  <w:p w14:paraId="711FF5F1" w14:textId="77777777" w:rsidR="009E16EF" w:rsidRPr="00C022F9" w:rsidRDefault="009E16EF" w:rsidP="00C5124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5E11C" w14:textId="15D4782F" w:rsidR="009E16EF" w:rsidRDefault="009E16EF" w:rsidP="00985A21">
    <w:pPr>
      <w:pStyle w:val="Footer"/>
      <w:rPr>
        <w:rStyle w:val="PageNumber"/>
      </w:rPr>
    </w:pPr>
    <w:r>
      <mc:AlternateContent>
        <mc:Choice Requires="wps">
          <w:drawing>
            <wp:anchor distT="0" distB="0" distL="114300" distR="114300" simplePos="0" relativeHeight="251658260" behindDoc="1" locked="0" layoutInCell="0" allowOverlap="1" wp14:anchorId="11503B0A" wp14:editId="6A389452">
              <wp:simplePos x="0" y="0"/>
              <wp:positionH relativeFrom="page">
                <wp:posOffset>0</wp:posOffset>
              </wp:positionH>
              <wp:positionV relativeFrom="page">
                <wp:posOffset>10236835</wp:posOffset>
              </wp:positionV>
              <wp:extent cx="7562088" cy="265176"/>
              <wp:effectExtent l="0" t="0" r="0" b="1905"/>
              <wp:wrapNone/>
              <wp:docPr id="33" name="MSIPCM0a1d49bda63643dff7dac794" descr="{&quot;HashCode&quot;:905516305,&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2088" cy="26517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80C085" w14:textId="288463F9" w:rsidR="009E16EF" w:rsidRPr="00644F54" w:rsidRDefault="009E16EF" w:rsidP="00644F54">
                          <w:pPr>
                            <w:spacing w:before="0" w:after="0"/>
                            <w:rPr>
                              <w:rFonts w:ascii="Calibri" w:hAnsi="Calibri" w:cs="Calibri"/>
                              <w:color w:val="000000"/>
                              <w:sz w:val="22"/>
                            </w:rPr>
                          </w:pPr>
                          <w:r w:rsidRPr="00644F54">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03B0A" id="_x0000_t202" coordsize="21600,21600" o:spt="202" path="m,l,21600r21600,l21600,xe">
              <v:stroke joinstyle="miter"/>
              <v:path gradientshapeok="t" o:connecttype="rect"/>
            </v:shapetype>
            <v:shape id="MSIPCM0a1d49bda63643dff7dac794" o:spid="_x0000_s1033" type="#_x0000_t202" alt="{&quot;HashCode&quot;:905516305,&quot;Height&quot;:841.0,&quot;Width&quot;:595.0,&quot;Placement&quot;:&quot;Footer&quot;,&quot;Index&quot;:&quot;Primary&quot;,&quot;Section&quot;:3,&quot;Top&quot;:0.0,&quot;Left&quot;:0.0}" style="position:absolute;margin-left:0;margin-top:806.05pt;width:595.45pt;height:20.9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" o:allowincell="f" filled="f" stroked="f" strokeweight=".5pt">
              <v:textbox inset="20pt,0,,0">
                <w:txbxContent>
                  <w:p w14:paraId="0780C085" w14:textId="288463F9" w:rsidR="009E16EF" w:rsidRPr="00644F54" w:rsidRDefault="009E16EF" w:rsidP="00644F54">
                    <w:pPr>
                      <w:spacing w:before="0" w:after="0"/>
                      <w:rPr>
                        <w:rFonts w:ascii="Calibri" w:hAnsi="Calibri" w:cs="Calibri"/>
                        <w:color w:val="000000"/>
                        <w:sz w:val="22"/>
                      </w:rPr>
                    </w:pPr>
                    <w:r w:rsidRPr="00644F54">
                      <w:rPr>
                        <w:rFonts w:ascii="Calibri" w:hAnsi="Calibri" w:cs="Calibri"/>
                        <w:color w:val="000000"/>
                        <w:sz w:val="22"/>
                      </w:rPr>
                      <w:t>Unofficial</w:t>
                    </w:r>
                  </w:p>
                </w:txbxContent>
              </v:textbox>
              <w10:wrap anchorx="page" anchory="page"/>
            </v:shape>
          </w:pict>
        </mc:Fallback>
      </mc:AlternateContent>
    </w: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BF1CAC">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BF1CAC">
      <w:t>Newsletter – Edition No. 39, January 2021</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3</w:t>
    </w:r>
    <w:r w:rsidRPr="008B69EC">
      <w:rPr>
        <w:rStyle w:val="PageNumber"/>
      </w:rPr>
      <w:fldChar w:fldCharType="end"/>
    </w:r>
  </w:p>
  <w:p w14:paraId="77743FEB" w14:textId="34D94657" w:rsidR="009E16EF" w:rsidRDefault="009E16EF" w:rsidP="00985A21">
    <w:pPr>
      <w:pStyle w:val="Footer"/>
      <w:spacing w:after="180"/>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5062" w14:textId="6E4C89DE" w:rsidR="009E16EF" w:rsidRDefault="009E16EF" w:rsidP="00C51246">
    <w:pPr>
      <w:pStyle w:val="Spacer"/>
    </w:pPr>
    <w:r>
      <w:rPr>
        <w:noProof/>
      </w:rPr>
      <mc:AlternateContent>
        <mc:Choice Requires="wps">
          <w:drawing>
            <wp:anchor distT="0" distB="0" distL="114300" distR="114300" simplePos="0" relativeHeight="251658265" behindDoc="0" locked="0" layoutInCell="0" allowOverlap="1" wp14:anchorId="0951F519" wp14:editId="5E8589DD">
              <wp:simplePos x="0" y="0"/>
              <wp:positionH relativeFrom="page">
                <wp:posOffset>0</wp:posOffset>
              </wp:positionH>
              <wp:positionV relativeFrom="page">
                <wp:posOffset>10234930</wp:posOffset>
              </wp:positionV>
              <wp:extent cx="7560310" cy="266700"/>
              <wp:effectExtent l="0" t="0" r="0" b="0"/>
              <wp:wrapNone/>
              <wp:docPr id="34" name="MSIPCM9fbe4ef2a95639f1ae1ef927" descr="{&quot;HashCode&quot;:905516305,&quot;Height&quot;:841.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C3DD5F" w14:textId="7FB05413" w:rsidR="009E16EF" w:rsidRPr="00644F54" w:rsidRDefault="009E16EF" w:rsidP="00644F54">
                          <w:pPr>
                            <w:spacing w:before="0" w:after="0"/>
                            <w:rPr>
                              <w:rFonts w:ascii="Calibri" w:hAnsi="Calibri" w:cs="Calibri"/>
                              <w:color w:val="000000"/>
                              <w:sz w:val="22"/>
                            </w:rPr>
                          </w:pPr>
                          <w:r w:rsidRPr="00644F54">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951F519" id="_x0000_t202" coordsize="21600,21600" o:spt="202" path="m,l,21600r21600,l21600,xe">
              <v:stroke joinstyle="miter"/>
              <v:path gradientshapeok="t" o:connecttype="rect"/>
            </v:shapetype>
            <v:shape id="MSIPCM9fbe4ef2a95639f1ae1ef927" o:spid="_x0000_s1034" type="#_x0000_t202" alt="{&quot;HashCode&quot;:905516305,&quot;Height&quot;:841.0,&quot;Width&quot;:595.0,&quot;Placement&quot;:&quot;Footer&quot;,&quot;Index&quot;:&quot;FirstPage&quot;,&quot;Section&quot;:3,&quot;Top&quot;:0.0,&quot;Left&quot;:0.0}" style="position:absolute;margin-left:0;margin-top:805.9pt;width:595.3pt;height:21pt;z-index:251658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ChQWHgtQIAAFAF&#10;AAAOAAAAAAAAAAAAAAAAAC4CAABkcnMvZTJvRG9jLnhtbFBLAQItABQABgAIAAAAIQBgEcYm3gAA&#10;AAsBAAAPAAAAAAAAAAAAAAAAAA8FAABkcnMvZG93bnJldi54bWxQSwUGAAAAAAQABADzAAAAGgYA&#10;AAAA&#10;" o:allowincell="f" filled="f" stroked="f" strokeweight=".5pt">
              <v:textbox inset="20pt,0,,0">
                <w:txbxContent>
                  <w:p w14:paraId="35C3DD5F" w14:textId="7FB05413" w:rsidR="009E16EF" w:rsidRPr="00644F54" w:rsidRDefault="009E16EF" w:rsidP="00644F54">
                    <w:pPr>
                      <w:spacing w:before="0" w:after="0"/>
                      <w:rPr>
                        <w:rFonts w:ascii="Calibri" w:hAnsi="Calibri" w:cs="Calibri"/>
                        <w:color w:val="000000"/>
                        <w:sz w:val="22"/>
                      </w:rPr>
                    </w:pPr>
                    <w:r w:rsidRPr="00644F54">
                      <w:rPr>
                        <w:rFonts w:ascii="Calibri" w:hAnsi="Calibri" w:cs="Calibri"/>
                        <w:color w:val="000000"/>
                        <w:sz w:val="22"/>
                      </w:rPr>
                      <w:t>Unofficial</w:t>
                    </w:r>
                  </w:p>
                </w:txbxContent>
              </v:textbox>
              <w10:wrap anchorx="page" anchory="page"/>
            </v:shape>
          </w:pict>
        </mc:Fallback>
      </mc:AlternateContent>
    </w:r>
  </w:p>
  <w:p w14:paraId="7D31CB6A" w14:textId="77777777" w:rsidR="009E16EF" w:rsidRDefault="009E16EF" w:rsidP="00C51246">
    <w:pPr>
      <w:pStyle w:val="Spacer"/>
    </w:pPr>
  </w:p>
  <w:p w14:paraId="7A559F9C" w14:textId="0C95C33E" w:rsidR="009E16EF" w:rsidRPr="00C022F9" w:rsidRDefault="009E16EF" w:rsidP="00C5124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t>Newsletter – Edition No. 37, December 2019</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2</w:t>
    </w:r>
    <w:r w:rsidRPr="008B69E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31FC4" w14:textId="77777777" w:rsidR="00674237" w:rsidRDefault="00674237" w:rsidP="002D711A">
      <w:pPr>
        <w:spacing w:after="0" w:line="240" w:lineRule="auto"/>
      </w:pPr>
      <w:r>
        <w:separator/>
      </w:r>
    </w:p>
  </w:footnote>
  <w:footnote w:type="continuationSeparator" w:id="0">
    <w:p w14:paraId="73297563" w14:textId="77777777" w:rsidR="00674237" w:rsidRDefault="00674237" w:rsidP="002D711A">
      <w:pPr>
        <w:spacing w:after="0" w:line="240" w:lineRule="auto"/>
      </w:pPr>
      <w:r>
        <w:continuationSeparator/>
      </w:r>
    </w:p>
  </w:footnote>
  <w:footnote w:type="continuationNotice" w:id="1">
    <w:p w14:paraId="66AB6C55" w14:textId="77777777" w:rsidR="00674237" w:rsidRDefault="0067423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1E88" w14:textId="77777777" w:rsidR="009E16EF" w:rsidRPr="0041689E" w:rsidRDefault="009E16EF" w:rsidP="00C51246">
    <w:pPr>
      <w:pStyle w:val="Header"/>
    </w:pPr>
    <w:r>
      <w:rPr>
        <w:noProof/>
      </w:rPr>
      <w:drawing>
        <wp:anchor distT="0" distB="0" distL="114300" distR="114300" simplePos="0" relativeHeight="251658252" behindDoc="0" locked="0" layoutInCell="1" allowOverlap="1" wp14:anchorId="57E8D44D" wp14:editId="6A8662EA">
          <wp:simplePos x="0" y="0"/>
          <wp:positionH relativeFrom="column">
            <wp:posOffset>-309880</wp:posOffset>
          </wp:positionH>
          <wp:positionV relativeFrom="page">
            <wp:posOffset>299085</wp:posOffset>
          </wp:positionV>
          <wp:extent cx="1380490" cy="4114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2A093158" wp14:editId="408DA298">
          <wp:simplePos x="0" y="0"/>
          <wp:positionH relativeFrom="column">
            <wp:posOffset>-914400</wp:posOffset>
          </wp:positionH>
          <wp:positionV relativeFrom="page">
            <wp:posOffset>125095</wp:posOffset>
          </wp:positionV>
          <wp:extent cx="7589520" cy="740410"/>
          <wp:effectExtent l="0" t="0" r="0" b="2540"/>
          <wp:wrapNone/>
          <wp:docPr id="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2DC8" w14:textId="77777777" w:rsidR="009E16EF" w:rsidRPr="0041689E" w:rsidRDefault="009E16EF" w:rsidP="00C51246">
    <w:pPr>
      <w:pStyle w:val="Header"/>
    </w:pPr>
    <w:r>
      <w:rPr>
        <w:noProof/>
      </w:rPr>
      <w:drawing>
        <wp:anchor distT="0" distB="0" distL="114300" distR="114300" simplePos="0" relativeHeight="251658262" behindDoc="0" locked="0" layoutInCell="1" allowOverlap="1" wp14:anchorId="21C42DDA" wp14:editId="4406D76D">
          <wp:simplePos x="0" y="0"/>
          <wp:positionH relativeFrom="column">
            <wp:posOffset>-309880</wp:posOffset>
          </wp:positionH>
          <wp:positionV relativeFrom="page">
            <wp:posOffset>299085</wp:posOffset>
          </wp:positionV>
          <wp:extent cx="1380490" cy="4114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6" behindDoc="0" locked="0" layoutInCell="1" allowOverlap="1" wp14:anchorId="26D259BD" wp14:editId="558338E7">
          <wp:simplePos x="0" y="0"/>
          <wp:positionH relativeFrom="column">
            <wp:posOffset>-914400</wp:posOffset>
          </wp:positionH>
          <wp:positionV relativeFrom="page">
            <wp:posOffset>125095</wp:posOffset>
          </wp:positionV>
          <wp:extent cx="7589520" cy="740410"/>
          <wp:effectExtent l="0" t="0" r="0" b="2540"/>
          <wp:wrapNone/>
          <wp:docPr id="27"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BA0B" w14:textId="77777777" w:rsidR="009E16EF" w:rsidRPr="0041689E" w:rsidRDefault="009E16EF">
    <w:pPr>
      <w:pStyle w:val="Header"/>
    </w:pPr>
    <w:r>
      <w:rPr>
        <w:noProof/>
      </w:rPr>
      <w:drawing>
        <wp:anchor distT="0" distB="0" distL="114300" distR="114300" simplePos="0" relativeHeight="251658280" behindDoc="0" locked="0" layoutInCell="1" allowOverlap="1" wp14:anchorId="3F6F0BBB" wp14:editId="262ADAA0">
          <wp:simplePos x="0" y="0"/>
          <wp:positionH relativeFrom="column">
            <wp:posOffset>-309880</wp:posOffset>
          </wp:positionH>
          <wp:positionV relativeFrom="page">
            <wp:posOffset>299085</wp:posOffset>
          </wp:positionV>
          <wp:extent cx="1380490" cy="411480"/>
          <wp:effectExtent l="0" t="0" r="0"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76" behindDoc="0" locked="0" layoutInCell="1" allowOverlap="1" wp14:anchorId="067DB9D9" wp14:editId="5511E465">
          <wp:simplePos x="0" y="0"/>
          <wp:positionH relativeFrom="column">
            <wp:posOffset>-914400</wp:posOffset>
          </wp:positionH>
          <wp:positionV relativeFrom="page">
            <wp:posOffset>125095</wp:posOffset>
          </wp:positionV>
          <wp:extent cx="7589520" cy="740410"/>
          <wp:effectExtent l="0" t="0" r="0" b="2540"/>
          <wp:wrapNone/>
          <wp:docPr id="30"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EB82" w14:textId="77777777" w:rsidR="009E16EF" w:rsidRPr="0041689E" w:rsidRDefault="009E16EF" w:rsidP="00C51246">
    <w:pPr>
      <w:pStyle w:val="Header"/>
    </w:pPr>
    <w:r>
      <w:rPr>
        <w:noProof/>
      </w:rPr>
      <w:drawing>
        <wp:anchor distT="0" distB="0" distL="114300" distR="114300" simplePos="0" relativeHeight="251658279" behindDoc="0" locked="0" layoutInCell="1" allowOverlap="1" wp14:anchorId="24CD6298" wp14:editId="4D38F696">
          <wp:simplePos x="0" y="0"/>
          <wp:positionH relativeFrom="column">
            <wp:posOffset>-309880</wp:posOffset>
          </wp:positionH>
          <wp:positionV relativeFrom="page">
            <wp:posOffset>299085</wp:posOffset>
          </wp:positionV>
          <wp:extent cx="1380490" cy="411480"/>
          <wp:effectExtent l="0" t="0" r="0"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77" behindDoc="0" locked="0" layoutInCell="1" allowOverlap="1" wp14:anchorId="622FA666" wp14:editId="1D58A90B">
          <wp:simplePos x="0" y="0"/>
          <wp:positionH relativeFrom="column">
            <wp:posOffset>-914400</wp:posOffset>
          </wp:positionH>
          <wp:positionV relativeFrom="page">
            <wp:posOffset>125095</wp:posOffset>
          </wp:positionV>
          <wp:extent cx="7589520" cy="740410"/>
          <wp:effectExtent l="0" t="0" r="0" b="2540"/>
          <wp:wrapNone/>
          <wp:docPr id="35"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4305B" w14:textId="77777777" w:rsidR="009E16EF" w:rsidRPr="0041689E" w:rsidRDefault="009E16EF" w:rsidP="00C51246">
    <w:pPr>
      <w:pStyle w:val="Header"/>
    </w:pPr>
    <w:r>
      <w:rPr>
        <w:noProof/>
      </w:rPr>
      <w:drawing>
        <wp:anchor distT="0" distB="0" distL="114300" distR="114300" simplePos="0" relativeHeight="251658281" behindDoc="0" locked="0" layoutInCell="1" allowOverlap="1" wp14:anchorId="44F41E9E" wp14:editId="2871082C">
          <wp:simplePos x="0" y="0"/>
          <wp:positionH relativeFrom="column">
            <wp:posOffset>-309880</wp:posOffset>
          </wp:positionH>
          <wp:positionV relativeFrom="page">
            <wp:posOffset>299085</wp:posOffset>
          </wp:positionV>
          <wp:extent cx="1380490" cy="411480"/>
          <wp:effectExtent l="0" t="0" r="0" b="762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70" behindDoc="0" locked="0" layoutInCell="1" allowOverlap="1" wp14:anchorId="20DAE9FE" wp14:editId="13534632">
          <wp:simplePos x="0" y="0"/>
          <wp:positionH relativeFrom="column">
            <wp:posOffset>-914400</wp:posOffset>
          </wp:positionH>
          <wp:positionV relativeFrom="page">
            <wp:posOffset>125095</wp:posOffset>
          </wp:positionV>
          <wp:extent cx="7589520" cy="740410"/>
          <wp:effectExtent l="0" t="0" r="0" b="2540"/>
          <wp:wrapNone/>
          <wp:docPr id="3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E0950" w14:textId="77777777" w:rsidR="009E16EF" w:rsidRPr="0041689E" w:rsidRDefault="009E16EF">
    <w:pPr>
      <w:pStyle w:val="Header"/>
    </w:pPr>
    <w:r>
      <w:rPr>
        <w:noProof/>
      </w:rPr>
      <w:drawing>
        <wp:anchor distT="0" distB="0" distL="114300" distR="114300" simplePos="0" relativeHeight="251658283" behindDoc="0" locked="0" layoutInCell="1" allowOverlap="1" wp14:anchorId="49973B36" wp14:editId="7CB8A734">
          <wp:simplePos x="0" y="0"/>
          <wp:positionH relativeFrom="column">
            <wp:posOffset>-309880</wp:posOffset>
          </wp:positionH>
          <wp:positionV relativeFrom="page">
            <wp:posOffset>299085</wp:posOffset>
          </wp:positionV>
          <wp:extent cx="1380490" cy="411480"/>
          <wp:effectExtent l="0" t="0" r="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82" behindDoc="0" locked="0" layoutInCell="1" allowOverlap="1" wp14:anchorId="00480021" wp14:editId="52F37B30">
          <wp:simplePos x="0" y="0"/>
          <wp:positionH relativeFrom="column">
            <wp:posOffset>-914400</wp:posOffset>
          </wp:positionH>
          <wp:positionV relativeFrom="page">
            <wp:posOffset>125095</wp:posOffset>
          </wp:positionV>
          <wp:extent cx="7589520" cy="740410"/>
          <wp:effectExtent l="0" t="0" r="0" b="2540"/>
          <wp:wrapNone/>
          <wp:docPr id="4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B7791" w14:textId="77777777" w:rsidR="009E16EF" w:rsidRPr="0041689E" w:rsidRDefault="009E16EF" w:rsidP="00C51246">
    <w:pPr>
      <w:pStyle w:val="Header"/>
    </w:pPr>
    <w:r>
      <w:rPr>
        <w:noProof/>
      </w:rPr>
      <w:drawing>
        <wp:anchor distT="0" distB="0" distL="114300" distR="114300" simplePos="0" relativeHeight="251658263" behindDoc="0" locked="0" layoutInCell="1" allowOverlap="1" wp14:anchorId="5040B05D" wp14:editId="6D8501BF">
          <wp:simplePos x="0" y="0"/>
          <wp:positionH relativeFrom="column">
            <wp:posOffset>-309880</wp:posOffset>
          </wp:positionH>
          <wp:positionV relativeFrom="page">
            <wp:posOffset>299085</wp:posOffset>
          </wp:positionV>
          <wp:extent cx="1380490" cy="411480"/>
          <wp:effectExtent l="0" t="0" r="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61" behindDoc="0" locked="0" layoutInCell="1" allowOverlap="1" wp14:anchorId="01592D58" wp14:editId="22A0E597">
          <wp:simplePos x="0" y="0"/>
          <wp:positionH relativeFrom="column">
            <wp:posOffset>-914400</wp:posOffset>
          </wp:positionH>
          <wp:positionV relativeFrom="page">
            <wp:posOffset>125095</wp:posOffset>
          </wp:positionV>
          <wp:extent cx="7589520" cy="740410"/>
          <wp:effectExtent l="0" t="0" r="0" b="2540"/>
          <wp:wrapNone/>
          <wp:docPr id="5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7EDC" w14:textId="77777777" w:rsidR="009E16EF" w:rsidRPr="0041689E" w:rsidRDefault="009E16EF">
    <w:pPr>
      <w:pStyle w:val="Header"/>
    </w:pPr>
    <w:r>
      <w:rPr>
        <w:noProof/>
      </w:rPr>
      <w:drawing>
        <wp:anchor distT="0" distB="0" distL="114300" distR="114300" simplePos="0" relativeHeight="251658267" behindDoc="0" locked="0" layoutInCell="1" allowOverlap="1" wp14:anchorId="45CD780F" wp14:editId="1194863C">
          <wp:simplePos x="0" y="0"/>
          <wp:positionH relativeFrom="column">
            <wp:posOffset>-309880</wp:posOffset>
          </wp:positionH>
          <wp:positionV relativeFrom="page">
            <wp:posOffset>299085</wp:posOffset>
          </wp:positionV>
          <wp:extent cx="1380490" cy="411480"/>
          <wp:effectExtent l="0" t="0" r="0" b="762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66" behindDoc="0" locked="0" layoutInCell="1" allowOverlap="1" wp14:anchorId="3443C06B" wp14:editId="09EE5E01">
          <wp:simplePos x="0" y="0"/>
          <wp:positionH relativeFrom="column">
            <wp:posOffset>-914400</wp:posOffset>
          </wp:positionH>
          <wp:positionV relativeFrom="page">
            <wp:posOffset>125095</wp:posOffset>
          </wp:positionV>
          <wp:extent cx="7589520" cy="740410"/>
          <wp:effectExtent l="0" t="0" r="0" b="2540"/>
          <wp:wrapNone/>
          <wp:docPr id="40"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3390" w14:textId="77777777" w:rsidR="009E16EF" w:rsidRPr="0041689E" w:rsidRDefault="009E16EF" w:rsidP="00C51246">
    <w:pPr>
      <w:pStyle w:val="Header"/>
    </w:pPr>
    <w:r>
      <w:rPr>
        <w:noProof/>
      </w:rPr>
      <w:drawing>
        <wp:anchor distT="0" distB="0" distL="114300" distR="114300" simplePos="0" relativeHeight="251658258" behindDoc="0" locked="0" layoutInCell="1" allowOverlap="1" wp14:anchorId="0C3AF0C2" wp14:editId="58E47485">
          <wp:simplePos x="0" y="0"/>
          <wp:positionH relativeFrom="column">
            <wp:posOffset>-309880</wp:posOffset>
          </wp:positionH>
          <wp:positionV relativeFrom="page">
            <wp:posOffset>299085</wp:posOffset>
          </wp:positionV>
          <wp:extent cx="1380490" cy="411480"/>
          <wp:effectExtent l="0" t="0" r="0" b="762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5" behindDoc="0" locked="0" layoutInCell="1" allowOverlap="1" wp14:anchorId="5AD01AC7" wp14:editId="4F56F393">
          <wp:simplePos x="0" y="0"/>
          <wp:positionH relativeFrom="column">
            <wp:posOffset>-914400</wp:posOffset>
          </wp:positionH>
          <wp:positionV relativeFrom="page">
            <wp:posOffset>125095</wp:posOffset>
          </wp:positionV>
          <wp:extent cx="7589520" cy="740410"/>
          <wp:effectExtent l="0" t="0" r="0" b="2540"/>
          <wp:wrapNone/>
          <wp:docPr id="6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8214" w14:textId="77777777" w:rsidR="009E16EF" w:rsidRPr="0041689E" w:rsidRDefault="009E16EF">
    <w:pPr>
      <w:pStyle w:val="Header"/>
    </w:pPr>
    <w:r>
      <w:rPr>
        <w:noProof/>
      </w:rPr>
      <w:drawing>
        <wp:anchor distT="0" distB="0" distL="114300" distR="114300" simplePos="0" relativeHeight="251658241" behindDoc="0" locked="0" layoutInCell="1" allowOverlap="1" wp14:anchorId="2A36368E" wp14:editId="14A3772A">
          <wp:simplePos x="0" y="0"/>
          <wp:positionH relativeFrom="column">
            <wp:posOffset>-309880</wp:posOffset>
          </wp:positionH>
          <wp:positionV relativeFrom="page">
            <wp:posOffset>299085</wp:posOffset>
          </wp:positionV>
          <wp:extent cx="1380490" cy="411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84E1301" wp14:editId="5E1F46D8">
          <wp:simplePos x="0" y="0"/>
          <wp:positionH relativeFrom="column">
            <wp:posOffset>-914400</wp:posOffset>
          </wp:positionH>
          <wp:positionV relativeFrom="page">
            <wp:posOffset>125095</wp:posOffset>
          </wp:positionV>
          <wp:extent cx="7589520" cy="740410"/>
          <wp:effectExtent l="0" t="0" r="0" b="2540"/>
          <wp:wrapNone/>
          <wp:docPr id="7"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6EA7B" w14:textId="77777777" w:rsidR="009E16EF" w:rsidRPr="0041689E" w:rsidRDefault="009E16EF" w:rsidP="00C51246">
    <w:pPr>
      <w:pStyle w:val="Header"/>
    </w:pPr>
    <w:r>
      <w:rPr>
        <w:noProof/>
      </w:rPr>
      <w:drawing>
        <wp:anchor distT="0" distB="0" distL="114300" distR="114300" simplePos="0" relativeHeight="251658243" behindDoc="0" locked="0" layoutInCell="1" allowOverlap="1" wp14:anchorId="27E450CE" wp14:editId="39030FC2">
          <wp:simplePos x="0" y="0"/>
          <wp:positionH relativeFrom="column">
            <wp:posOffset>-309880</wp:posOffset>
          </wp:positionH>
          <wp:positionV relativeFrom="page">
            <wp:posOffset>299085</wp:posOffset>
          </wp:positionV>
          <wp:extent cx="1380490" cy="4114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06809F7C" wp14:editId="45804ED5">
          <wp:simplePos x="0" y="0"/>
          <wp:positionH relativeFrom="column">
            <wp:posOffset>-914400</wp:posOffset>
          </wp:positionH>
          <wp:positionV relativeFrom="page">
            <wp:posOffset>125095</wp:posOffset>
          </wp:positionV>
          <wp:extent cx="7589520" cy="740410"/>
          <wp:effectExtent l="0" t="0" r="0" b="2540"/>
          <wp:wrapNone/>
          <wp:docPr id="9"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CEC1" w14:textId="77777777" w:rsidR="009E16EF" w:rsidRPr="0041689E" w:rsidRDefault="009E16EF" w:rsidP="00C51246">
    <w:pPr>
      <w:pStyle w:val="Header"/>
    </w:pPr>
    <w:r>
      <w:rPr>
        <w:noProof/>
      </w:rPr>
      <w:drawing>
        <wp:anchor distT="0" distB="0" distL="114300" distR="114300" simplePos="0" relativeHeight="251658264" behindDoc="0" locked="0" layoutInCell="1" allowOverlap="1" wp14:anchorId="49F5B7B7" wp14:editId="1BEA3087">
          <wp:simplePos x="0" y="0"/>
          <wp:positionH relativeFrom="column">
            <wp:posOffset>-309880</wp:posOffset>
          </wp:positionH>
          <wp:positionV relativeFrom="page">
            <wp:posOffset>299085</wp:posOffset>
          </wp:positionV>
          <wp:extent cx="1380490" cy="4114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0" behindDoc="0" locked="0" layoutInCell="1" allowOverlap="1" wp14:anchorId="778AA86C" wp14:editId="02547394">
          <wp:simplePos x="0" y="0"/>
          <wp:positionH relativeFrom="column">
            <wp:posOffset>-914400</wp:posOffset>
          </wp:positionH>
          <wp:positionV relativeFrom="page">
            <wp:posOffset>125095</wp:posOffset>
          </wp:positionV>
          <wp:extent cx="7589520" cy="740410"/>
          <wp:effectExtent l="0" t="0" r="0" b="2540"/>
          <wp:wrapNone/>
          <wp:docPr id="11"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6DD6" w14:textId="77777777" w:rsidR="009E16EF" w:rsidRPr="0041689E" w:rsidRDefault="009E16EF">
    <w:pPr>
      <w:pStyle w:val="Header"/>
    </w:pPr>
    <w:r>
      <w:rPr>
        <w:noProof/>
      </w:rPr>
      <w:drawing>
        <wp:anchor distT="0" distB="0" distL="114300" distR="114300" simplePos="0" relativeHeight="251658284" behindDoc="0" locked="0" layoutInCell="1" allowOverlap="1" wp14:anchorId="59B4AB29" wp14:editId="7CE2A1A5">
          <wp:simplePos x="0" y="0"/>
          <wp:positionH relativeFrom="column">
            <wp:posOffset>-309880</wp:posOffset>
          </wp:positionH>
          <wp:positionV relativeFrom="page">
            <wp:posOffset>299085</wp:posOffset>
          </wp:positionV>
          <wp:extent cx="1380490" cy="41148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78" behindDoc="0" locked="0" layoutInCell="1" allowOverlap="1" wp14:anchorId="2A1B989D" wp14:editId="1D602F95">
          <wp:simplePos x="0" y="0"/>
          <wp:positionH relativeFrom="column">
            <wp:posOffset>-914400</wp:posOffset>
          </wp:positionH>
          <wp:positionV relativeFrom="page">
            <wp:posOffset>125095</wp:posOffset>
          </wp:positionV>
          <wp:extent cx="7589520" cy="740410"/>
          <wp:effectExtent l="0" t="0" r="0" b="2540"/>
          <wp:wrapNone/>
          <wp:docPr id="13"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0FE1" w14:textId="77777777" w:rsidR="009E16EF" w:rsidRPr="0041689E" w:rsidRDefault="009E16EF" w:rsidP="00C51246">
    <w:pPr>
      <w:pStyle w:val="Header"/>
    </w:pPr>
    <w:r>
      <w:rPr>
        <w:noProof/>
      </w:rPr>
      <w:drawing>
        <wp:anchor distT="0" distB="0" distL="114300" distR="114300" simplePos="0" relativeHeight="251658286" behindDoc="0" locked="0" layoutInCell="1" allowOverlap="1" wp14:anchorId="34E68DC8" wp14:editId="233DF92B">
          <wp:simplePos x="0" y="0"/>
          <wp:positionH relativeFrom="column">
            <wp:posOffset>-309880</wp:posOffset>
          </wp:positionH>
          <wp:positionV relativeFrom="page">
            <wp:posOffset>299085</wp:posOffset>
          </wp:positionV>
          <wp:extent cx="1380490" cy="4114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85" behindDoc="0" locked="0" layoutInCell="1" allowOverlap="1" wp14:anchorId="482E4AD7" wp14:editId="1B8CBD17">
          <wp:simplePos x="0" y="0"/>
          <wp:positionH relativeFrom="column">
            <wp:posOffset>-914400</wp:posOffset>
          </wp:positionH>
          <wp:positionV relativeFrom="page">
            <wp:posOffset>125095</wp:posOffset>
          </wp:positionV>
          <wp:extent cx="7589520" cy="740410"/>
          <wp:effectExtent l="0" t="0" r="0" b="2540"/>
          <wp:wrapNone/>
          <wp:docPr id="15"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36636" w14:textId="77777777" w:rsidR="009E16EF" w:rsidRPr="0041689E" w:rsidRDefault="009E16EF" w:rsidP="00C51246">
    <w:pPr>
      <w:pStyle w:val="Header"/>
    </w:pPr>
    <w:r>
      <w:rPr>
        <w:noProof/>
      </w:rPr>
      <w:drawing>
        <wp:anchor distT="0" distB="0" distL="114300" distR="114300" simplePos="0" relativeHeight="251658248" behindDoc="0" locked="0" layoutInCell="1" allowOverlap="1" wp14:anchorId="3C4982FB" wp14:editId="65182A71">
          <wp:simplePos x="0" y="0"/>
          <wp:positionH relativeFrom="column">
            <wp:posOffset>-309880</wp:posOffset>
          </wp:positionH>
          <wp:positionV relativeFrom="page">
            <wp:posOffset>299085</wp:posOffset>
          </wp:positionV>
          <wp:extent cx="1380490" cy="41148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6" behindDoc="0" locked="0" layoutInCell="1" allowOverlap="1" wp14:anchorId="1120177A" wp14:editId="6B2114C7">
          <wp:simplePos x="0" y="0"/>
          <wp:positionH relativeFrom="column">
            <wp:posOffset>-914400</wp:posOffset>
          </wp:positionH>
          <wp:positionV relativeFrom="page">
            <wp:posOffset>125095</wp:posOffset>
          </wp:positionV>
          <wp:extent cx="7589520" cy="740410"/>
          <wp:effectExtent l="0" t="0" r="0" b="2540"/>
          <wp:wrapNone/>
          <wp:docPr id="17"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3BE24" w14:textId="69555902" w:rsidR="009E16EF" w:rsidRPr="0041689E" w:rsidRDefault="009E16EF">
    <w:pPr>
      <w:pStyle w:val="Header"/>
    </w:pPr>
    <w:r>
      <w:rPr>
        <w:noProof/>
      </w:rPr>
      <w:drawing>
        <wp:anchor distT="0" distB="0" distL="114300" distR="114300" simplePos="0" relativeHeight="251658259" behindDoc="0" locked="0" layoutInCell="1" allowOverlap="1" wp14:anchorId="5D820342" wp14:editId="02EB9CD5">
          <wp:simplePos x="0" y="0"/>
          <wp:positionH relativeFrom="column">
            <wp:posOffset>-309880</wp:posOffset>
          </wp:positionH>
          <wp:positionV relativeFrom="page">
            <wp:posOffset>299085</wp:posOffset>
          </wp:positionV>
          <wp:extent cx="1380490" cy="411480"/>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4" behindDoc="0" locked="0" layoutInCell="1" allowOverlap="1" wp14:anchorId="7A713D6F" wp14:editId="49F2D3BF">
          <wp:simplePos x="0" y="0"/>
          <wp:positionH relativeFrom="column">
            <wp:posOffset>-914400</wp:posOffset>
          </wp:positionH>
          <wp:positionV relativeFrom="page">
            <wp:posOffset>125095</wp:posOffset>
          </wp:positionV>
          <wp:extent cx="7589520" cy="740410"/>
          <wp:effectExtent l="0" t="0" r="0" b="2540"/>
          <wp:wrapNone/>
          <wp:docPr id="19"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C7A19" w14:textId="77777777" w:rsidR="009E16EF" w:rsidRPr="0041689E" w:rsidRDefault="009E16EF" w:rsidP="00C51246">
    <w:pPr>
      <w:pStyle w:val="Header"/>
    </w:pPr>
    <w:r>
      <w:rPr>
        <w:noProof/>
      </w:rPr>
      <w:drawing>
        <wp:anchor distT="0" distB="0" distL="114300" distR="114300" simplePos="0" relativeHeight="251658273" behindDoc="0" locked="0" layoutInCell="1" allowOverlap="1" wp14:anchorId="1AB4CDDD" wp14:editId="56586B48">
          <wp:simplePos x="0" y="0"/>
          <wp:positionH relativeFrom="column">
            <wp:posOffset>-309880</wp:posOffset>
          </wp:positionH>
          <wp:positionV relativeFrom="page">
            <wp:posOffset>299085</wp:posOffset>
          </wp:positionV>
          <wp:extent cx="1380490" cy="4114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68" behindDoc="0" locked="0" layoutInCell="1" allowOverlap="1" wp14:anchorId="2D7F13E2" wp14:editId="19189129">
          <wp:simplePos x="0" y="0"/>
          <wp:positionH relativeFrom="column">
            <wp:posOffset>-914400</wp:posOffset>
          </wp:positionH>
          <wp:positionV relativeFrom="page">
            <wp:posOffset>125095</wp:posOffset>
          </wp:positionV>
          <wp:extent cx="7589520" cy="740410"/>
          <wp:effectExtent l="0" t="0" r="0" b="2540"/>
          <wp:wrapNone/>
          <wp:docPr id="2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192"/>
    <w:multiLevelType w:val="hybridMultilevel"/>
    <w:tmpl w:val="21ECE7B2"/>
    <w:lvl w:ilvl="0" w:tplc="25BE42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4913D0"/>
    <w:multiLevelType w:val="hybridMultilevel"/>
    <w:tmpl w:val="921E1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DF44AE"/>
    <w:multiLevelType w:val="hybridMultilevel"/>
    <w:tmpl w:val="130C0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0C4C1F"/>
    <w:multiLevelType w:val="hybridMultilevel"/>
    <w:tmpl w:val="2A7C4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59228A"/>
    <w:multiLevelType w:val="hybridMultilevel"/>
    <w:tmpl w:val="A2F41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C124BE"/>
    <w:multiLevelType w:val="hybridMultilevel"/>
    <w:tmpl w:val="96EEA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CE26AB"/>
    <w:multiLevelType w:val="hybridMultilevel"/>
    <w:tmpl w:val="D7709B78"/>
    <w:lvl w:ilvl="0" w:tplc="7E168A7C">
      <w:start w:val="1"/>
      <w:numFmt w:val="lowerLetter"/>
      <w:pStyle w:val="BreakoutList1"/>
      <w:lvlText w:val="%1)"/>
      <w:lvlJc w:val="left"/>
      <w:pPr>
        <w:tabs>
          <w:tab w:val="num" w:pos="567"/>
        </w:tabs>
        <w:ind w:left="567" w:hanging="567"/>
      </w:pPr>
      <w:rPr>
        <w:rFonts w:ascii="Calibri" w:hAnsi="Calibri"/>
        <w:b w:val="0"/>
        <w:i w:val="0"/>
        <w:color w:val="auto"/>
        <w:sz w:val="20"/>
      </w:rPr>
    </w:lvl>
    <w:lvl w:ilvl="1" w:tplc="34AAE040">
      <w:start w:val="1"/>
      <w:numFmt w:val="decimal"/>
      <w:pStyle w:val="BreakoutList2"/>
      <w:lvlText w:val="%2"/>
      <w:lvlJc w:val="left"/>
      <w:pPr>
        <w:tabs>
          <w:tab w:val="num" w:pos="850"/>
        </w:tabs>
        <w:ind w:left="850" w:hanging="283"/>
      </w:pPr>
      <w:rPr>
        <w:rFonts w:ascii="Calibri" w:hAnsi="Calibri"/>
        <w:b w:val="0"/>
        <w:i w:val="0"/>
        <w:color w:val="auto"/>
        <w:sz w:val="20"/>
      </w:rPr>
    </w:lvl>
    <w:lvl w:ilvl="2" w:tplc="8DE0463A">
      <w:start w:val="1"/>
      <w:numFmt w:val="bullet"/>
      <w:lvlText w:val="–"/>
      <w:lvlJc w:val="left"/>
      <w:pPr>
        <w:tabs>
          <w:tab w:val="num" w:pos="1134"/>
        </w:tabs>
        <w:ind w:left="1134" w:hanging="284"/>
      </w:pPr>
      <w:rPr>
        <w:rFonts w:ascii="Calibri" w:hAnsi="Calibri"/>
        <w:b w:val="0"/>
        <w:i w:val="0"/>
        <w:color w:val="auto"/>
        <w:sz w:val="20"/>
      </w:rPr>
    </w:lvl>
    <w:lvl w:ilvl="3" w:tplc="B4CEB46A">
      <w:start w:val="1"/>
      <w:numFmt w:val="bullet"/>
      <w:lvlText w:val="–"/>
      <w:lvlJc w:val="left"/>
      <w:pPr>
        <w:tabs>
          <w:tab w:val="num" w:pos="1417"/>
        </w:tabs>
        <w:ind w:left="1417" w:hanging="283"/>
      </w:pPr>
      <w:rPr>
        <w:rFonts w:ascii="Calibri" w:hAnsi="Calibri"/>
        <w:b w:val="0"/>
        <w:i w:val="0"/>
        <w:color w:val="auto"/>
        <w:sz w:val="20"/>
      </w:rPr>
    </w:lvl>
    <w:lvl w:ilvl="4" w:tplc="C8A4F042">
      <w:start w:val="1"/>
      <w:numFmt w:val="bullet"/>
      <w:lvlText w:val="–"/>
      <w:lvlJc w:val="left"/>
      <w:pPr>
        <w:tabs>
          <w:tab w:val="num" w:pos="1701"/>
        </w:tabs>
        <w:ind w:left="1701" w:hanging="284"/>
      </w:pPr>
      <w:rPr>
        <w:rFonts w:ascii="Calibri" w:hAnsi="Calibri"/>
        <w:b w:val="0"/>
        <w:i w:val="0"/>
        <w:color w:val="auto"/>
        <w:sz w:val="20"/>
      </w:rPr>
    </w:lvl>
    <w:lvl w:ilvl="5" w:tplc="D0A03410">
      <w:start w:val="1"/>
      <w:numFmt w:val="bullet"/>
      <w:lvlText w:val="–"/>
      <w:lvlJc w:val="left"/>
      <w:pPr>
        <w:tabs>
          <w:tab w:val="num" w:pos="1984"/>
        </w:tabs>
        <w:ind w:left="1984" w:hanging="283"/>
      </w:pPr>
      <w:rPr>
        <w:rFonts w:ascii="Calibri" w:hAnsi="Calibri"/>
        <w:b w:val="0"/>
        <w:i w:val="0"/>
        <w:color w:val="auto"/>
        <w:sz w:val="20"/>
      </w:rPr>
    </w:lvl>
    <w:lvl w:ilvl="6" w:tplc="CFCA2048">
      <w:start w:val="1"/>
      <w:numFmt w:val="bullet"/>
      <w:lvlText w:val="–"/>
      <w:lvlJc w:val="left"/>
      <w:pPr>
        <w:tabs>
          <w:tab w:val="num" w:pos="2268"/>
        </w:tabs>
        <w:ind w:left="2268" w:hanging="284"/>
      </w:pPr>
      <w:rPr>
        <w:rFonts w:ascii="Calibri" w:hAnsi="Calibri"/>
        <w:b w:val="0"/>
        <w:i w:val="0"/>
        <w:color w:val="auto"/>
        <w:sz w:val="20"/>
      </w:rPr>
    </w:lvl>
    <w:lvl w:ilvl="7" w:tplc="F4C601D6">
      <w:start w:val="1"/>
      <w:numFmt w:val="bullet"/>
      <w:lvlText w:val="–"/>
      <w:lvlJc w:val="left"/>
      <w:pPr>
        <w:tabs>
          <w:tab w:val="num" w:pos="2551"/>
        </w:tabs>
        <w:ind w:left="2551" w:hanging="283"/>
      </w:pPr>
      <w:rPr>
        <w:rFonts w:ascii="Calibri" w:hAnsi="Calibri"/>
        <w:b w:val="0"/>
        <w:i w:val="0"/>
        <w:color w:val="auto"/>
        <w:sz w:val="20"/>
      </w:rPr>
    </w:lvl>
    <w:lvl w:ilvl="8" w:tplc="C268C0A4">
      <w:start w:val="1"/>
      <w:numFmt w:val="bullet"/>
      <w:lvlText w:val="–"/>
      <w:lvlJc w:val="left"/>
      <w:pPr>
        <w:tabs>
          <w:tab w:val="num" w:pos="2835"/>
        </w:tabs>
        <w:ind w:left="2835" w:hanging="284"/>
      </w:pPr>
      <w:rPr>
        <w:rFonts w:ascii="Calibri" w:hAnsi="Calibri"/>
        <w:b w:val="0"/>
        <w:i w:val="0"/>
        <w:color w:val="auto"/>
        <w:sz w:val="20"/>
      </w:rPr>
    </w:lvl>
  </w:abstractNum>
  <w:abstractNum w:abstractNumId="7" w15:restartNumberingAfterBreak="0">
    <w:nsid w:val="252D6DE1"/>
    <w:multiLevelType w:val="hybridMultilevel"/>
    <w:tmpl w:val="26D66B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6456FFD"/>
    <w:multiLevelType w:val="hybridMultilevel"/>
    <w:tmpl w:val="0EA8B9BE"/>
    <w:lvl w:ilvl="0" w:tplc="0372AF48">
      <w:start w:val="1"/>
      <w:numFmt w:val="bullet"/>
      <w:pStyle w:val="Tablebullet"/>
      <w:lvlText w:val=""/>
      <w:lvlJc w:val="left"/>
      <w:pPr>
        <w:ind w:left="288" w:hanging="288"/>
      </w:pPr>
      <w:rPr>
        <w:rFonts w:ascii="Symbol" w:hAnsi="Symbol" w:hint="default"/>
        <w:color w:val="auto"/>
      </w:rPr>
    </w:lvl>
    <w:lvl w:ilvl="1" w:tplc="01DE10E0">
      <w:start w:val="1"/>
      <w:numFmt w:val="bullet"/>
      <w:pStyle w:val="Tabledash"/>
      <w:lvlText w:val="–"/>
      <w:lvlJc w:val="left"/>
      <w:pPr>
        <w:ind w:left="576" w:hanging="288"/>
      </w:pPr>
      <w:rPr>
        <w:rFonts w:ascii="Calibri" w:hAnsi="Calibri" w:hint="default"/>
        <w:color w:val="auto"/>
      </w:rPr>
    </w:lvl>
    <w:lvl w:ilvl="2" w:tplc="C9684E74">
      <w:start w:val="1"/>
      <w:numFmt w:val="lowerRoman"/>
      <w:lvlText w:val="%3)"/>
      <w:lvlJc w:val="left"/>
      <w:pPr>
        <w:ind w:left="1080" w:hanging="360"/>
      </w:pPr>
      <w:rPr>
        <w:rFonts w:hint="default"/>
      </w:rPr>
    </w:lvl>
    <w:lvl w:ilvl="3" w:tplc="278A62BE">
      <w:start w:val="1"/>
      <w:numFmt w:val="decimal"/>
      <w:lvlText w:val="(%4)"/>
      <w:lvlJc w:val="left"/>
      <w:pPr>
        <w:ind w:left="1440" w:hanging="360"/>
      </w:pPr>
      <w:rPr>
        <w:rFonts w:hint="default"/>
      </w:rPr>
    </w:lvl>
    <w:lvl w:ilvl="4" w:tplc="688C4510">
      <w:start w:val="1"/>
      <w:numFmt w:val="lowerLetter"/>
      <w:lvlText w:val="(%5)"/>
      <w:lvlJc w:val="left"/>
      <w:pPr>
        <w:ind w:left="1800" w:hanging="360"/>
      </w:pPr>
      <w:rPr>
        <w:rFonts w:hint="default"/>
      </w:rPr>
    </w:lvl>
    <w:lvl w:ilvl="5" w:tplc="EC0639EC">
      <w:start w:val="1"/>
      <w:numFmt w:val="lowerRoman"/>
      <w:lvlText w:val="(%6)"/>
      <w:lvlJc w:val="left"/>
      <w:pPr>
        <w:ind w:left="2160" w:hanging="360"/>
      </w:pPr>
      <w:rPr>
        <w:rFonts w:hint="default"/>
      </w:rPr>
    </w:lvl>
    <w:lvl w:ilvl="6" w:tplc="6B727E86">
      <w:start w:val="1"/>
      <w:numFmt w:val="decimal"/>
      <w:lvlText w:val="%7."/>
      <w:lvlJc w:val="left"/>
      <w:pPr>
        <w:ind w:left="2520" w:hanging="360"/>
      </w:pPr>
      <w:rPr>
        <w:rFonts w:hint="default"/>
      </w:rPr>
    </w:lvl>
    <w:lvl w:ilvl="7" w:tplc="4F3623B0">
      <w:start w:val="1"/>
      <w:numFmt w:val="lowerLetter"/>
      <w:lvlText w:val="%8."/>
      <w:lvlJc w:val="left"/>
      <w:pPr>
        <w:ind w:left="2880" w:hanging="360"/>
      </w:pPr>
      <w:rPr>
        <w:rFonts w:hint="default"/>
      </w:rPr>
    </w:lvl>
    <w:lvl w:ilvl="8" w:tplc="6B8A0FB2">
      <w:start w:val="1"/>
      <w:numFmt w:val="lowerRoman"/>
      <w:lvlText w:val="%9."/>
      <w:lvlJc w:val="left"/>
      <w:pPr>
        <w:ind w:left="3240" w:hanging="360"/>
      </w:pPr>
      <w:rPr>
        <w:rFonts w:hint="default"/>
      </w:rPr>
    </w:lvl>
  </w:abstractNum>
  <w:abstractNum w:abstractNumId="9" w15:restartNumberingAfterBreak="0">
    <w:nsid w:val="2D554008"/>
    <w:multiLevelType w:val="hybridMultilevel"/>
    <w:tmpl w:val="5A1C41D8"/>
    <w:lvl w:ilvl="0" w:tplc="744E3896">
      <w:start w:val="2019"/>
      <w:numFmt w:val="bullet"/>
      <w:lvlText w:val="-"/>
      <w:lvlJc w:val="left"/>
      <w:pPr>
        <w:ind w:left="405"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940CD5"/>
    <w:multiLevelType w:val="hybridMultilevel"/>
    <w:tmpl w:val="5E22C0F8"/>
    <w:styleLink w:val="Bullet"/>
    <w:lvl w:ilvl="0" w:tplc="28F49576">
      <w:start w:val="1"/>
      <w:numFmt w:val="bullet"/>
      <w:pStyle w:val="ListBullet"/>
      <w:lvlText w:val=""/>
      <w:lvlJc w:val="left"/>
      <w:pPr>
        <w:ind w:left="284" w:hanging="284"/>
      </w:pPr>
      <w:rPr>
        <w:rFonts w:ascii="Symbol" w:hAnsi="Symbol" w:hint="default"/>
      </w:rPr>
    </w:lvl>
    <w:lvl w:ilvl="1" w:tplc="356CDCDA">
      <w:start w:val="1"/>
      <w:numFmt w:val="bullet"/>
      <w:pStyle w:val="ListBullet2"/>
      <w:lvlText w:val="–"/>
      <w:lvlJc w:val="left"/>
      <w:pPr>
        <w:ind w:left="568" w:hanging="284"/>
      </w:pPr>
      <w:rPr>
        <w:rFonts w:ascii="Arial" w:hAnsi="Arial" w:hint="default"/>
      </w:rPr>
    </w:lvl>
    <w:lvl w:ilvl="2" w:tplc="4F049B70">
      <w:start w:val="1"/>
      <w:numFmt w:val="bullet"/>
      <w:pStyle w:val="ListBullet3"/>
      <w:lvlText w:val=""/>
      <w:lvlJc w:val="left"/>
      <w:pPr>
        <w:ind w:left="852" w:hanging="284"/>
      </w:pPr>
      <w:rPr>
        <w:rFonts w:ascii="Symbol" w:hAnsi="Symbol" w:hint="default"/>
      </w:rPr>
    </w:lvl>
    <w:lvl w:ilvl="3" w:tplc="B76E8872">
      <w:start w:val="1"/>
      <w:numFmt w:val="decimal"/>
      <w:lvlText w:val="(%4)"/>
      <w:lvlJc w:val="left"/>
      <w:pPr>
        <w:ind w:left="1136" w:hanging="284"/>
      </w:pPr>
      <w:rPr>
        <w:rFonts w:hint="default"/>
      </w:rPr>
    </w:lvl>
    <w:lvl w:ilvl="4" w:tplc="2862BBB0">
      <w:start w:val="1"/>
      <w:numFmt w:val="lowerLetter"/>
      <w:lvlText w:val="(%5)"/>
      <w:lvlJc w:val="left"/>
      <w:pPr>
        <w:ind w:left="1420" w:hanging="284"/>
      </w:pPr>
      <w:rPr>
        <w:rFonts w:hint="default"/>
      </w:rPr>
    </w:lvl>
    <w:lvl w:ilvl="5" w:tplc="EA44C4E4">
      <w:start w:val="1"/>
      <w:numFmt w:val="lowerRoman"/>
      <w:lvlText w:val="(%6)"/>
      <w:lvlJc w:val="left"/>
      <w:pPr>
        <w:ind w:left="1704" w:hanging="284"/>
      </w:pPr>
      <w:rPr>
        <w:rFonts w:hint="default"/>
      </w:rPr>
    </w:lvl>
    <w:lvl w:ilvl="6" w:tplc="F098B320">
      <w:start w:val="1"/>
      <w:numFmt w:val="decimal"/>
      <w:lvlText w:val="%7."/>
      <w:lvlJc w:val="left"/>
      <w:pPr>
        <w:ind w:left="1988" w:hanging="284"/>
      </w:pPr>
      <w:rPr>
        <w:rFonts w:hint="default"/>
      </w:rPr>
    </w:lvl>
    <w:lvl w:ilvl="7" w:tplc="7BC8064C">
      <w:start w:val="1"/>
      <w:numFmt w:val="lowerLetter"/>
      <w:lvlText w:val="%8."/>
      <w:lvlJc w:val="left"/>
      <w:pPr>
        <w:ind w:left="2272" w:hanging="284"/>
      </w:pPr>
      <w:rPr>
        <w:rFonts w:hint="default"/>
      </w:rPr>
    </w:lvl>
    <w:lvl w:ilvl="8" w:tplc="EB98E1DE">
      <w:start w:val="1"/>
      <w:numFmt w:val="lowerRoman"/>
      <w:lvlText w:val="%9."/>
      <w:lvlJc w:val="left"/>
      <w:pPr>
        <w:ind w:left="2556" w:hanging="284"/>
      </w:pPr>
      <w:rPr>
        <w:rFonts w:hint="default"/>
      </w:rPr>
    </w:lvl>
  </w:abstractNum>
  <w:abstractNum w:abstractNumId="11" w15:restartNumberingAfterBreak="0">
    <w:nsid w:val="3FDB017F"/>
    <w:multiLevelType w:val="hybridMultilevel"/>
    <w:tmpl w:val="2FD689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2CB30E5"/>
    <w:multiLevelType w:val="hybridMultilevel"/>
    <w:tmpl w:val="C62E5D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42913A4"/>
    <w:multiLevelType w:val="hybridMultilevel"/>
    <w:tmpl w:val="4B8EFFD2"/>
    <w:lvl w:ilvl="0" w:tplc="744E3896">
      <w:start w:val="2019"/>
      <w:numFmt w:val="bullet"/>
      <w:lvlText w:val="-"/>
      <w:lvlJc w:val="left"/>
      <w:pPr>
        <w:ind w:left="405"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2E68E2"/>
    <w:multiLevelType w:val="hybridMultilevel"/>
    <w:tmpl w:val="F8D6B6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46D3A6A"/>
    <w:multiLevelType w:val="hybridMultilevel"/>
    <w:tmpl w:val="63182028"/>
    <w:lvl w:ilvl="0" w:tplc="86AE3B66">
      <w:start w:val="1"/>
      <w:numFmt w:val="bullet"/>
      <w:pStyle w:val="Bullet1"/>
      <w:lvlText w:val=""/>
      <w:lvlJc w:val="left"/>
      <w:pPr>
        <w:tabs>
          <w:tab w:val="num" w:pos="504"/>
        </w:tabs>
        <w:ind w:left="504" w:hanging="504"/>
      </w:pPr>
      <w:rPr>
        <w:rFonts w:ascii="Symbol" w:hAnsi="Symbol" w:hint="default"/>
        <w:b w:val="0"/>
        <w:i w:val="0"/>
        <w:vanish w:val="0"/>
        <w:color w:val="auto"/>
        <w:sz w:val="20"/>
        <w:szCs w:val="20"/>
      </w:rPr>
    </w:lvl>
    <w:lvl w:ilvl="1" w:tplc="27124FBC">
      <w:start w:val="1"/>
      <w:numFmt w:val="bullet"/>
      <w:pStyle w:val="Bullet2"/>
      <w:lvlText w:val="–"/>
      <w:lvlJc w:val="left"/>
      <w:pPr>
        <w:tabs>
          <w:tab w:val="num" w:pos="864"/>
        </w:tabs>
        <w:ind w:left="864" w:hanging="360"/>
      </w:pPr>
      <w:rPr>
        <w:rFonts w:ascii="Calibri" w:hAnsi="Calibri" w:hint="default"/>
        <w:b w:val="0"/>
        <w:i w:val="0"/>
        <w:vanish w:val="0"/>
        <w:color w:val="auto"/>
        <w:sz w:val="22"/>
      </w:rPr>
    </w:lvl>
    <w:lvl w:ilvl="2" w:tplc="3C88939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tplc="C2E0C738">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tplc="2C366CC8">
      <w:start w:val="1"/>
      <w:numFmt w:val="bullet"/>
      <w:lvlText w:val=""/>
      <w:lvlJc w:val="left"/>
      <w:pPr>
        <w:tabs>
          <w:tab w:val="num" w:pos="2211"/>
        </w:tabs>
        <w:ind w:left="2211" w:hanging="283"/>
      </w:pPr>
      <w:rPr>
        <w:rFonts w:ascii="Symbol" w:hAnsi="Symbol" w:hint="default"/>
        <w:b w:val="0"/>
        <w:i w:val="0"/>
        <w:vanish w:val="0"/>
        <w:color w:val="auto"/>
        <w:sz w:val="22"/>
      </w:rPr>
    </w:lvl>
    <w:lvl w:ilvl="5" w:tplc="C1B6DD7A">
      <w:start w:val="1"/>
      <w:numFmt w:val="bullet"/>
      <w:lvlText w:val=""/>
      <w:lvlJc w:val="left"/>
      <w:pPr>
        <w:tabs>
          <w:tab w:val="num" w:pos="2495"/>
        </w:tabs>
        <w:ind w:left="2495" w:hanging="284"/>
      </w:pPr>
      <w:rPr>
        <w:rFonts w:ascii="Symbol" w:hAnsi="Symbol" w:hint="default"/>
        <w:b w:val="0"/>
        <w:i w:val="0"/>
        <w:vanish w:val="0"/>
        <w:color w:val="auto"/>
        <w:sz w:val="22"/>
      </w:rPr>
    </w:lvl>
    <w:lvl w:ilvl="6" w:tplc="0A826CD8">
      <w:start w:val="1"/>
      <w:numFmt w:val="bullet"/>
      <w:lvlText w:val=""/>
      <w:lvlJc w:val="left"/>
      <w:pPr>
        <w:tabs>
          <w:tab w:val="num" w:pos="2778"/>
        </w:tabs>
        <w:ind w:left="2778" w:hanging="283"/>
      </w:pPr>
      <w:rPr>
        <w:rFonts w:ascii="Symbol" w:hAnsi="Symbol" w:hint="default"/>
        <w:b w:val="0"/>
        <w:i w:val="0"/>
        <w:vanish w:val="0"/>
        <w:color w:val="auto"/>
        <w:sz w:val="22"/>
      </w:rPr>
    </w:lvl>
    <w:lvl w:ilvl="7" w:tplc="0D56DD7A">
      <w:start w:val="1"/>
      <w:numFmt w:val="bullet"/>
      <w:lvlText w:val=""/>
      <w:lvlJc w:val="left"/>
      <w:pPr>
        <w:tabs>
          <w:tab w:val="num" w:pos="3062"/>
        </w:tabs>
        <w:ind w:left="3062" w:hanging="284"/>
      </w:pPr>
      <w:rPr>
        <w:rFonts w:ascii="Symbol" w:hAnsi="Symbol" w:hint="default"/>
        <w:b w:val="0"/>
        <w:i w:val="0"/>
        <w:vanish w:val="0"/>
        <w:color w:val="auto"/>
        <w:sz w:val="22"/>
      </w:rPr>
    </w:lvl>
    <w:lvl w:ilvl="8" w:tplc="2328259E">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6" w15:restartNumberingAfterBreak="0">
    <w:nsid w:val="45382F4C"/>
    <w:multiLevelType w:val="hybridMultilevel"/>
    <w:tmpl w:val="3C6EA3D6"/>
    <w:lvl w:ilvl="0" w:tplc="744E3896">
      <w:start w:val="2019"/>
      <w:numFmt w:val="bullet"/>
      <w:lvlText w:val="-"/>
      <w:lvlJc w:val="left"/>
      <w:pPr>
        <w:ind w:left="405" w:hanging="360"/>
      </w:pPr>
      <w:rPr>
        <w:rFonts w:ascii="Arial" w:eastAsiaTheme="minorEastAsia"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7" w15:restartNumberingAfterBreak="0">
    <w:nsid w:val="4B425611"/>
    <w:multiLevelType w:val="hybridMultilevel"/>
    <w:tmpl w:val="FEF82E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B695180"/>
    <w:multiLevelType w:val="hybridMultilevel"/>
    <w:tmpl w:val="5E22C0F8"/>
    <w:numStyleLink w:val="Bullet"/>
  </w:abstractNum>
  <w:abstractNum w:abstractNumId="19" w15:restartNumberingAfterBreak="0">
    <w:nsid w:val="4E347064"/>
    <w:multiLevelType w:val="hybridMultilevel"/>
    <w:tmpl w:val="D8445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E602D7"/>
    <w:multiLevelType w:val="hybridMultilevel"/>
    <w:tmpl w:val="7DC2E262"/>
    <w:lvl w:ilvl="0" w:tplc="540E21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800CB0"/>
    <w:multiLevelType w:val="hybridMultilevel"/>
    <w:tmpl w:val="C21E86A4"/>
    <w:lvl w:ilvl="0" w:tplc="F2680B3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72C052A"/>
    <w:multiLevelType w:val="hybridMultilevel"/>
    <w:tmpl w:val="9296FA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74535FB"/>
    <w:multiLevelType w:val="hybridMultilevel"/>
    <w:tmpl w:val="346EC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727E99"/>
    <w:multiLevelType w:val="hybridMultilevel"/>
    <w:tmpl w:val="AD922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AE75EBF"/>
    <w:multiLevelType w:val="hybridMultilevel"/>
    <w:tmpl w:val="230E2D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B7E2240"/>
    <w:multiLevelType w:val="hybridMultilevel"/>
    <w:tmpl w:val="42402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EF92161"/>
    <w:multiLevelType w:val="hybridMultilevel"/>
    <w:tmpl w:val="486CA662"/>
    <w:lvl w:ilvl="0" w:tplc="78BC5EC6">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FD44514"/>
    <w:multiLevelType w:val="multilevel"/>
    <w:tmpl w:val="C9485A58"/>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5"/>
  </w:num>
  <w:num w:numId="2">
    <w:abstractNumId w:val="28"/>
  </w:num>
  <w:num w:numId="3">
    <w:abstractNumId w:val="8"/>
  </w:num>
  <w:num w:numId="4">
    <w:abstractNumId w:val="6"/>
  </w:num>
  <w:num w:numId="5">
    <w:abstractNumId w:val="15"/>
  </w:num>
  <w:num w:numId="6">
    <w:abstractNumId w:val="23"/>
  </w:num>
  <w:num w:numId="7">
    <w:abstractNumId w:val="27"/>
  </w:num>
  <w:num w:numId="8">
    <w:abstractNumId w:val="20"/>
  </w:num>
  <w:num w:numId="9">
    <w:abstractNumId w:val="0"/>
  </w:num>
  <w:num w:numId="10">
    <w:abstractNumId w:val="21"/>
  </w:num>
  <w:num w:numId="11">
    <w:abstractNumId w:val="24"/>
  </w:num>
  <w:num w:numId="12">
    <w:abstractNumId w:val="26"/>
  </w:num>
  <w:num w:numId="13">
    <w:abstractNumId w:val="25"/>
  </w:num>
  <w:num w:numId="14">
    <w:abstractNumId w:val="5"/>
  </w:num>
  <w:num w:numId="15">
    <w:abstractNumId w:val="11"/>
  </w:num>
  <w:num w:numId="16">
    <w:abstractNumId w:val="1"/>
  </w:num>
  <w:num w:numId="17">
    <w:abstractNumId w:val="7"/>
  </w:num>
  <w:num w:numId="18">
    <w:abstractNumId w:val="12"/>
  </w:num>
  <w:num w:numId="19">
    <w:abstractNumId w:val="4"/>
  </w:num>
  <w:num w:numId="20">
    <w:abstractNumId w:val="2"/>
  </w:num>
  <w:num w:numId="21">
    <w:abstractNumId w:val="16"/>
  </w:num>
  <w:num w:numId="22">
    <w:abstractNumId w:val="13"/>
  </w:num>
  <w:num w:numId="23">
    <w:abstractNumId w:val="10"/>
  </w:num>
  <w:num w:numId="24">
    <w:abstractNumId w:val="18"/>
  </w:num>
  <w:num w:numId="25">
    <w:abstractNumId w:val="9"/>
  </w:num>
  <w:num w:numId="26">
    <w:abstractNumId w:val="19"/>
  </w:num>
  <w:num w:numId="27">
    <w:abstractNumId w:val="22"/>
  </w:num>
  <w:num w:numId="28">
    <w:abstractNumId w:val="2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17"/>
  </w:num>
  <w:num w:numId="3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attachedTemplate r:id="rId1"/>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3CC"/>
    <w:rsid w:val="00000052"/>
    <w:rsid w:val="00000062"/>
    <w:rsid w:val="000000AC"/>
    <w:rsid w:val="0000015D"/>
    <w:rsid w:val="00000304"/>
    <w:rsid w:val="000003FD"/>
    <w:rsid w:val="00000438"/>
    <w:rsid w:val="000004CC"/>
    <w:rsid w:val="0000067D"/>
    <w:rsid w:val="00000ABF"/>
    <w:rsid w:val="00000FFB"/>
    <w:rsid w:val="00001008"/>
    <w:rsid w:val="00001041"/>
    <w:rsid w:val="00001129"/>
    <w:rsid w:val="00001401"/>
    <w:rsid w:val="0000159E"/>
    <w:rsid w:val="000018C2"/>
    <w:rsid w:val="000018DC"/>
    <w:rsid w:val="000018F6"/>
    <w:rsid w:val="00001934"/>
    <w:rsid w:val="00001E7C"/>
    <w:rsid w:val="000020CF"/>
    <w:rsid w:val="00002186"/>
    <w:rsid w:val="000022AE"/>
    <w:rsid w:val="00002454"/>
    <w:rsid w:val="000028E4"/>
    <w:rsid w:val="000029D8"/>
    <w:rsid w:val="00002A9E"/>
    <w:rsid w:val="00002B2A"/>
    <w:rsid w:val="00002CD8"/>
    <w:rsid w:val="00002CE1"/>
    <w:rsid w:val="00002D15"/>
    <w:rsid w:val="00003166"/>
    <w:rsid w:val="0000324C"/>
    <w:rsid w:val="000032A9"/>
    <w:rsid w:val="000032F4"/>
    <w:rsid w:val="00003586"/>
    <w:rsid w:val="000035D9"/>
    <w:rsid w:val="00003728"/>
    <w:rsid w:val="00003EA1"/>
    <w:rsid w:val="00003EA7"/>
    <w:rsid w:val="00003F39"/>
    <w:rsid w:val="00003FF0"/>
    <w:rsid w:val="0000407E"/>
    <w:rsid w:val="000040A5"/>
    <w:rsid w:val="00004369"/>
    <w:rsid w:val="00004616"/>
    <w:rsid w:val="00004621"/>
    <w:rsid w:val="00004723"/>
    <w:rsid w:val="00004D3B"/>
    <w:rsid w:val="00004D9D"/>
    <w:rsid w:val="00004E02"/>
    <w:rsid w:val="00004E8D"/>
    <w:rsid w:val="00004F26"/>
    <w:rsid w:val="00004F54"/>
    <w:rsid w:val="00004F79"/>
    <w:rsid w:val="0000529B"/>
    <w:rsid w:val="0000535E"/>
    <w:rsid w:val="000054D3"/>
    <w:rsid w:val="000055AC"/>
    <w:rsid w:val="000055F6"/>
    <w:rsid w:val="000056B5"/>
    <w:rsid w:val="000056C4"/>
    <w:rsid w:val="00005712"/>
    <w:rsid w:val="0000577E"/>
    <w:rsid w:val="00005C92"/>
    <w:rsid w:val="00005F05"/>
    <w:rsid w:val="00006083"/>
    <w:rsid w:val="000061B8"/>
    <w:rsid w:val="000061C5"/>
    <w:rsid w:val="000061CA"/>
    <w:rsid w:val="00006224"/>
    <w:rsid w:val="00006348"/>
    <w:rsid w:val="000064BC"/>
    <w:rsid w:val="000064E9"/>
    <w:rsid w:val="00006563"/>
    <w:rsid w:val="000065D8"/>
    <w:rsid w:val="00006630"/>
    <w:rsid w:val="000066FD"/>
    <w:rsid w:val="000066FF"/>
    <w:rsid w:val="0000675E"/>
    <w:rsid w:val="000067CA"/>
    <w:rsid w:val="000068B9"/>
    <w:rsid w:val="00006C56"/>
    <w:rsid w:val="00006DC5"/>
    <w:rsid w:val="00006E11"/>
    <w:rsid w:val="00006E2D"/>
    <w:rsid w:val="00006FE2"/>
    <w:rsid w:val="000071B1"/>
    <w:rsid w:val="0000739C"/>
    <w:rsid w:val="00007521"/>
    <w:rsid w:val="000077EE"/>
    <w:rsid w:val="00007849"/>
    <w:rsid w:val="00007859"/>
    <w:rsid w:val="00007AE8"/>
    <w:rsid w:val="00007DB5"/>
    <w:rsid w:val="00007DC6"/>
    <w:rsid w:val="00007DFF"/>
    <w:rsid w:val="00007F49"/>
    <w:rsid w:val="000100CC"/>
    <w:rsid w:val="00010157"/>
    <w:rsid w:val="000101F5"/>
    <w:rsid w:val="000103D6"/>
    <w:rsid w:val="00010558"/>
    <w:rsid w:val="00010673"/>
    <w:rsid w:val="000106DF"/>
    <w:rsid w:val="000107FF"/>
    <w:rsid w:val="000109CB"/>
    <w:rsid w:val="00010AEF"/>
    <w:rsid w:val="00010D10"/>
    <w:rsid w:val="00010D55"/>
    <w:rsid w:val="00010E2F"/>
    <w:rsid w:val="0001126C"/>
    <w:rsid w:val="00011350"/>
    <w:rsid w:val="000113E0"/>
    <w:rsid w:val="0001140D"/>
    <w:rsid w:val="00011508"/>
    <w:rsid w:val="00011630"/>
    <w:rsid w:val="00011690"/>
    <w:rsid w:val="000116C7"/>
    <w:rsid w:val="000117A8"/>
    <w:rsid w:val="000117FC"/>
    <w:rsid w:val="0001180A"/>
    <w:rsid w:val="00011BE4"/>
    <w:rsid w:val="00011DCA"/>
    <w:rsid w:val="000120BA"/>
    <w:rsid w:val="00012292"/>
    <w:rsid w:val="000124EE"/>
    <w:rsid w:val="000125E7"/>
    <w:rsid w:val="000126E7"/>
    <w:rsid w:val="0001276C"/>
    <w:rsid w:val="00012A8B"/>
    <w:rsid w:val="00012B03"/>
    <w:rsid w:val="00012DA2"/>
    <w:rsid w:val="00012F6F"/>
    <w:rsid w:val="00012FAA"/>
    <w:rsid w:val="00012FD2"/>
    <w:rsid w:val="00013190"/>
    <w:rsid w:val="000133E9"/>
    <w:rsid w:val="0001352B"/>
    <w:rsid w:val="000136CE"/>
    <w:rsid w:val="00013730"/>
    <w:rsid w:val="00013937"/>
    <w:rsid w:val="00013AC2"/>
    <w:rsid w:val="00013C20"/>
    <w:rsid w:val="00013C9D"/>
    <w:rsid w:val="00013CBD"/>
    <w:rsid w:val="00013D46"/>
    <w:rsid w:val="00013F64"/>
    <w:rsid w:val="000140AD"/>
    <w:rsid w:val="00014213"/>
    <w:rsid w:val="0001436D"/>
    <w:rsid w:val="00014577"/>
    <w:rsid w:val="000146CE"/>
    <w:rsid w:val="00014719"/>
    <w:rsid w:val="00014B55"/>
    <w:rsid w:val="00014CE4"/>
    <w:rsid w:val="00014D04"/>
    <w:rsid w:val="000151C8"/>
    <w:rsid w:val="000152B0"/>
    <w:rsid w:val="00015337"/>
    <w:rsid w:val="00015443"/>
    <w:rsid w:val="0001558B"/>
    <w:rsid w:val="000155C4"/>
    <w:rsid w:val="000155EC"/>
    <w:rsid w:val="00015B13"/>
    <w:rsid w:val="00015CE4"/>
    <w:rsid w:val="00015E37"/>
    <w:rsid w:val="000161E7"/>
    <w:rsid w:val="000161EB"/>
    <w:rsid w:val="000162C3"/>
    <w:rsid w:val="000164A2"/>
    <w:rsid w:val="000164E1"/>
    <w:rsid w:val="0001655C"/>
    <w:rsid w:val="0001655D"/>
    <w:rsid w:val="00016775"/>
    <w:rsid w:val="000167CF"/>
    <w:rsid w:val="00016A6B"/>
    <w:rsid w:val="00016BD2"/>
    <w:rsid w:val="00016E7A"/>
    <w:rsid w:val="00016EE6"/>
    <w:rsid w:val="00016FD9"/>
    <w:rsid w:val="0001714A"/>
    <w:rsid w:val="0001767C"/>
    <w:rsid w:val="00017685"/>
    <w:rsid w:val="000177C4"/>
    <w:rsid w:val="00017862"/>
    <w:rsid w:val="00017BF7"/>
    <w:rsid w:val="00017C37"/>
    <w:rsid w:val="00017D1E"/>
    <w:rsid w:val="00017EE8"/>
    <w:rsid w:val="00017F10"/>
    <w:rsid w:val="00017F92"/>
    <w:rsid w:val="00020376"/>
    <w:rsid w:val="000203A0"/>
    <w:rsid w:val="000204D1"/>
    <w:rsid w:val="000206ED"/>
    <w:rsid w:val="000208BC"/>
    <w:rsid w:val="00020940"/>
    <w:rsid w:val="00020BCA"/>
    <w:rsid w:val="00020C81"/>
    <w:rsid w:val="00020E3E"/>
    <w:rsid w:val="00021735"/>
    <w:rsid w:val="000217A2"/>
    <w:rsid w:val="00021D18"/>
    <w:rsid w:val="00021FB4"/>
    <w:rsid w:val="000221DD"/>
    <w:rsid w:val="0002226B"/>
    <w:rsid w:val="0002240C"/>
    <w:rsid w:val="00022480"/>
    <w:rsid w:val="0002277B"/>
    <w:rsid w:val="0002293F"/>
    <w:rsid w:val="0002297B"/>
    <w:rsid w:val="00022AE6"/>
    <w:rsid w:val="00022F69"/>
    <w:rsid w:val="00023087"/>
    <w:rsid w:val="000231C3"/>
    <w:rsid w:val="00023262"/>
    <w:rsid w:val="00023352"/>
    <w:rsid w:val="000233F9"/>
    <w:rsid w:val="00023424"/>
    <w:rsid w:val="0002359D"/>
    <w:rsid w:val="00023798"/>
    <w:rsid w:val="000237C7"/>
    <w:rsid w:val="000238D7"/>
    <w:rsid w:val="00023B0C"/>
    <w:rsid w:val="00023B35"/>
    <w:rsid w:val="00023B3A"/>
    <w:rsid w:val="00023BF3"/>
    <w:rsid w:val="00023C67"/>
    <w:rsid w:val="00023C8B"/>
    <w:rsid w:val="0002416B"/>
    <w:rsid w:val="0002427D"/>
    <w:rsid w:val="0002444C"/>
    <w:rsid w:val="000244F4"/>
    <w:rsid w:val="000247BB"/>
    <w:rsid w:val="00024808"/>
    <w:rsid w:val="00024817"/>
    <w:rsid w:val="00024ACF"/>
    <w:rsid w:val="00024C09"/>
    <w:rsid w:val="00024C8D"/>
    <w:rsid w:val="00024DCA"/>
    <w:rsid w:val="00025021"/>
    <w:rsid w:val="000250E0"/>
    <w:rsid w:val="000252BE"/>
    <w:rsid w:val="000252E3"/>
    <w:rsid w:val="000253E1"/>
    <w:rsid w:val="000254B0"/>
    <w:rsid w:val="0002562B"/>
    <w:rsid w:val="000257C9"/>
    <w:rsid w:val="00025AC6"/>
    <w:rsid w:val="00025C4B"/>
    <w:rsid w:val="000261A6"/>
    <w:rsid w:val="000262D0"/>
    <w:rsid w:val="00026354"/>
    <w:rsid w:val="000265F4"/>
    <w:rsid w:val="00026811"/>
    <w:rsid w:val="00026D19"/>
    <w:rsid w:val="00026F22"/>
    <w:rsid w:val="00026FE6"/>
    <w:rsid w:val="000270D4"/>
    <w:rsid w:val="00027192"/>
    <w:rsid w:val="000271AE"/>
    <w:rsid w:val="000271F8"/>
    <w:rsid w:val="00027501"/>
    <w:rsid w:val="00027730"/>
    <w:rsid w:val="00027932"/>
    <w:rsid w:val="00027A30"/>
    <w:rsid w:val="00027B2A"/>
    <w:rsid w:val="00027D47"/>
    <w:rsid w:val="00027F53"/>
    <w:rsid w:val="00030121"/>
    <w:rsid w:val="00030216"/>
    <w:rsid w:val="00030217"/>
    <w:rsid w:val="000302A5"/>
    <w:rsid w:val="000304C1"/>
    <w:rsid w:val="000305D1"/>
    <w:rsid w:val="00030600"/>
    <w:rsid w:val="000306C5"/>
    <w:rsid w:val="000307A0"/>
    <w:rsid w:val="0003082E"/>
    <w:rsid w:val="0003099F"/>
    <w:rsid w:val="00030C64"/>
    <w:rsid w:val="00030D47"/>
    <w:rsid w:val="00030D65"/>
    <w:rsid w:val="00030D84"/>
    <w:rsid w:val="00031142"/>
    <w:rsid w:val="000314FB"/>
    <w:rsid w:val="000315A6"/>
    <w:rsid w:val="0003166D"/>
    <w:rsid w:val="0003195D"/>
    <w:rsid w:val="00031986"/>
    <w:rsid w:val="00031C35"/>
    <w:rsid w:val="00031D93"/>
    <w:rsid w:val="00032013"/>
    <w:rsid w:val="0003222E"/>
    <w:rsid w:val="000322DC"/>
    <w:rsid w:val="000322E9"/>
    <w:rsid w:val="00032317"/>
    <w:rsid w:val="00032535"/>
    <w:rsid w:val="00032674"/>
    <w:rsid w:val="000326A9"/>
    <w:rsid w:val="00032915"/>
    <w:rsid w:val="00032E04"/>
    <w:rsid w:val="00032F96"/>
    <w:rsid w:val="000334DE"/>
    <w:rsid w:val="0003355A"/>
    <w:rsid w:val="0003368F"/>
    <w:rsid w:val="00033802"/>
    <w:rsid w:val="00033985"/>
    <w:rsid w:val="00033DAA"/>
    <w:rsid w:val="00033E60"/>
    <w:rsid w:val="00033EF7"/>
    <w:rsid w:val="000341FD"/>
    <w:rsid w:val="000343CE"/>
    <w:rsid w:val="00034B8D"/>
    <w:rsid w:val="00034DD4"/>
    <w:rsid w:val="00034EA9"/>
    <w:rsid w:val="00035085"/>
    <w:rsid w:val="000353F0"/>
    <w:rsid w:val="000355A3"/>
    <w:rsid w:val="000357C3"/>
    <w:rsid w:val="0003587A"/>
    <w:rsid w:val="00035997"/>
    <w:rsid w:val="00035A4F"/>
    <w:rsid w:val="00035BCA"/>
    <w:rsid w:val="00035C02"/>
    <w:rsid w:val="00035CB2"/>
    <w:rsid w:val="00035CB8"/>
    <w:rsid w:val="00036045"/>
    <w:rsid w:val="00036491"/>
    <w:rsid w:val="0003651C"/>
    <w:rsid w:val="00036603"/>
    <w:rsid w:val="00036624"/>
    <w:rsid w:val="000367A0"/>
    <w:rsid w:val="000367F4"/>
    <w:rsid w:val="00036861"/>
    <w:rsid w:val="000368D2"/>
    <w:rsid w:val="00036E13"/>
    <w:rsid w:val="00036ECC"/>
    <w:rsid w:val="00037078"/>
    <w:rsid w:val="0003709F"/>
    <w:rsid w:val="000370A7"/>
    <w:rsid w:val="00037247"/>
    <w:rsid w:val="00037288"/>
    <w:rsid w:val="000372BC"/>
    <w:rsid w:val="0003734C"/>
    <w:rsid w:val="0003737A"/>
    <w:rsid w:val="00037396"/>
    <w:rsid w:val="0003746F"/>
    <w:rsid w:val="0003753A"/>
    <w:rsid w:val="000376A0"/>
    <w:rsid w:val="00037757"/>
    <w:rsid w:val="00037765"/>
    <w:rsid w:val="000378C7"/>
    <w:rsid w:val="00037A8C"/>
    <w:rsid w:val="00037AED"/>
    <w:rsid w:val="00037C77"/>
    <w:rsid w:val="00037D33"/>
    <w:rsid w:val="00037DE0"/>
    <w:rsid w:val="00037FC2"/>
    <w:rsid w:val="00040190"/>
    <w:rsid w:val="00040492"/>
    <w:rsid w:val="0004051E"/>
    <w:rsid w:val="00040576"/>
    <w:rsid w:val="00040771"/>
    <w:rsid w:val="0004085F"/>
    <w:rsid w:val="0004090A"/>
    <w:rsid w:val="00040FD7"/>
    <w:rsid w:val="0004100D"/>
    <w:rsid w:val="00041253"/>
    <w:rsid w:val="0004166D"/>
    <w:rsid w:val="0004195F"/>
    <w:rsid w:val="00041981"/>
    <w:rsid w:val="00041E08"/>
    <w:rsid w:val="00042055"/>
    <w:rsid w:val="00042279"/>
    <w:rsid w:val="00042433"/>
    <w:rsid w:val="000424B8"/>
    <w:rsid w:val="0004259C"/>
    <w:rsid w:val="00042979"/>
    <w:rsid w:val="00042AC3"/>
    <w:rsid w:val="0004314F"/>
    <w:rsid w:val="000432A7"/>
    <w:rsid w:val="00043526"/>
    <w:rsid w:val="0004356D"/>
    <w:rsid w:val="000437F9"/>
    <w:rsid w:val="0004387D"/>
    <w:rsid w:val="00043BBF"/>
    <w:rsid w:val="00043F7F"/>
    <w:rsid w:val="00044198"/>
    <w:rsid w:val="000441A1"/>
    <w:rsid w:val="000442ED"/>
    <w:rsid w:val="0004437C"/>
    <w:rsid w:val="00044578"/>
    <w:rsid w:val="0004482F"/>
    <w:rsid w:val="0004484C"/>
    <w:rsid w:val="00044A0B"/>
    <w:rsid w:val="00044D04"/>
    <w:rsid w:val="00044E4F"/>
    <w:rsid w:val="000450BD"/>
    <w:rsid w:val="00045194"/>
    <w:rsid w:val="00045296"/>
    <w:rsid w:val="0004532F"/>
    <w:rsid w:val="0004533B"/>
    <w:rsid w:val="00045782"/>
    <w:rsid w:val="00045AA9"/>
    <w:rsid w:val="00045AE9"/>
    <w:rsid w:val="00045C21"/>
    <w:rsid w:val="00045CC6"/>
    <w:rsid w:val="00045D12"/>
    <w:rsid w:val="00045D79"/>
    <w:rsid w:val="000461B3"/>
    <w:rsid w:val="000461B4"/>
    <w:rsid w:val="00046620"/>
    <w:rsid w:val="0004687A"/>
    <w:rsid w:val="000468A6"/>
    <w:rsid w:val="000468DA"/>
    <w:rsid w:val="00046EA1"/>
    <w:rsid w:val="00046EAF"/>
    <w:rsid w:val="00046FA0"/>
    <w:rsid w:val="0004700B"/>
    <w:rsid w:val="000470AE"/>
    <w:rsid w:val="0004712C"/>
    <w:rsid w:val="00047283"/>
    <w:rsid w:val="0004742A"/>
    <w:rsid w:val="000474FE"/>
    <w:rsid w:val="0004757C"/>
    <w:rsid w:val="000475A5"/>
    <w:rsid w:val="0004769F"/>
    <w:rsid w:val="000476B3"/>
    <w:rsid w:val="000477A2"/>
    <w:rsid w:val="000477D1"/>
    <w:rsid w:val="00047AE7"/>
    <w:rsid w:val="00047B5E"/>
    <w:rsid w:val="00047BE6"/>
    <w:rsid w:val="00047D1D"/>
    <w:rsid w:val="00047F67"/>
    <w:rsid w:val="000505C5"/>
    <w:rsid w:val="0005062B"/>
    <w:rsid w:val="00050643"/>
    <w:rsid w:val="000509E9"/>
    <w:rsid w:val="00050AA0"/>
    <w:rsid w:val="00050E04"/>
    <w:rsid w:val="00050EF8"/>
    <w:rsid w:val="0005112E"/>
    <w:rsid w:val="0005151E"/>
    <w:rsid w:val="0005165D"/>
    <w:rsid w:val="00051664"/>
    <w:rsid w:val="000517C7"/>
    <w:rsid w:val="000518CC"/>
    <w:rsid w:val="00051B85"/>
    <w:rsid w:val="00051CEB"/>
    <w:rsid w:val="00051D8F"/>
    <w:rsid w:val="00051EAC"/>
    <w:rsid w:val="00051FB5"/>
    <w:rsid w:val="00052025"/>
    <w:rsid w:val="000521BC"/>
    <w:rsid w:val="0005241D"/>
    <w:rsid w:val="0005252A"/>
    <w:rsid w:val="0005267D"/>
    <w:rsid w:val="00052856"/>
    <w:rsid w:val="00052D9B"/>
    <w:rsid w:val="00052EED"/>
    <w:rsid w:val="00052F05"/>
    <w:rsid w:val="00052F59"/>
    <w:rsid w:val="000534B2"/>
    <w:rsid w:val="00053607"/>
    <w:rsid w:val="00053621"/>
    <w:rsid w:val="0005366D"/>
    <w:rsid w:val="000536EB"/>
    <w:rsid w:val="0005370C"/>
    <w:rsid w:val="000537AB"/>
    <w:rsid w:val="00053809"/>
    <w:rsid w:val="00053B39"/>
    <w:rsid w:val="00053E04"/>
    <w:rsid w:val="00053FAD"/>
    <w:rsid w:val="000542E2"/>
    <w:rsid w:val="0005430A"/>
    <w:rsid w:val="000543A2"/>
    <w:rsid w:val="00054651"/>
    <w:rsid w:val="0005474D"/>
    <w:rsid w:val="0005487D"/>
    <w:rsid w:val="00054BB7"/>
    <w:rsid w:val="00054EBA"/>
    <w:rsid w:val="00054ECB"/>
    <w:rsid w:val="00055296"/>
    <w:rsid w:val="00055299"/>
    <w:rsid w:val="000555C1"/>
    <w:rsid w:val="000556C4"/>
    <w:rsid w:val="00055915"/>
    <w:rsid w:val="00055967"/>
    <w:rsid w:val="000559C8"/>
    <w:rsid w:val="000559E3"/>
    <w:rsid w:val="00055B93"/>
    <w:rsid w:val="00055D20"/>
    <w:rsid w:val="00055D2D"/>
    <w:rsid w:val="00055EB5"/>
    <w:rsid w:val="0005622F"/>
    <w:rsid w:val="0005653D"/>
    <w:rsid w:val="000565C5"/>
    <w:rsid w:val="0005667B"/>
    <w:rsid w:val="000566DB"/>
    <w:rsid w:val="0005677B"/>
    <w:rsid w:val="000567A1"/>
    <w:rsid w:val="0005688F"/>
    <w:rsid w:val="00056D66"/>
    <w:rsid w:val="00056FD7"/>
    <w:rsid w:val="00057002"/>
    <w:rsid w:val="000570B6"/>
    <w:rsid w:val="00057157"/>
    <w:rsid w:val="000572C5"/>
    <w:rsid w:val="0005761B"/>
    <w:rsid w:val="00057734"/>
    <w:rsid w:val="00057743"/>
    <w:rsid w:val="0005797C"/>
    <w:rsid w:val="00057B21"/>
    <w:rsid w:val="00057C1E"/>
    <w:rsid w:val="00057CC4"/>
    <w:rsid w:val="00057D54"/>
    <w:rsid w:val="00057FF7"/>
    <w:rsid w:val="000600DD"/>
    <w:rsid w:val="00060172"/>
    <w:rsid w:val="000601CD"/>
    <w:rsid w:val="0006023F"/>
    <w:rsid w:val="00060383"/>
    <w:rsid w:val="000603E1"/>
    <w:rsid w:val="00060459"/>
    <w:rsid w:val="000605C1"/>
    <w:rsid w:val="00060649"/>
    <w:rsid w:val="0006084A"/>
    <w:rsid w:val="00060942"/>
    <w:rsid w:val="000609EC"/>
    <w:rsid w:val="00060C8D"/>
    <w:rsid w:val="00060D47"/>
    <w:rsid w:val="00060DEF"/>
    <w:rsid w:val="00060F40"/>
    <w:rsid w:val="0006125B"/>
    <w:rsid w:val="000612DF"/>
    <w:rsid w:val="0006157A"/>
    <w:rsid w:val="0006163E"/>
    <w:rsid w:val="00061824"/>
    <w:rsid w:val="00061849"/>
    <w:rsid w:val="000618A3"/>
    <w:rsid w:val="0006199F"/>
    <w:rsid w:val="000619C5"/>
    <w:rsid w:val="000619DD"/>
    <w:rsid w:val="00061B8F"/>
    <w:rsid w:val="00061BBF"/>
    <w:rsid w:val="00061C3A"/>
    <w:rsid w:val="00061CEC"/>
    <w:rsid w:val="00061E6C"/>
    <w:rsid w:val="00061EB9"/>
    <w:rsid w:val="0006202D"/>
    <w:rsid w:val="00062232"/>
    <w:rsid w:val="000622B1"/>
    <w:rsid w:val="000628EC"/>
    <w:rsid w:val="000629D8"/>
    <w:rsid w:val="0006332C"/>
    <w:rsid w:val="000637A2"/>
    <w:rsid w:val="0006380D"/>
    <w:rsid w:val="00063867"/>
    <w:rsid w:val="000638A9"/>
    <w:rsid w:val="00063D69"/>
    <w:rsid w:val="00063EB9"/>
    <w:rsid w:val="00064216"/>
    <w:rsid w:val="0006424A"/>
    <w:rsid w:val="000643D2"/>
    <w:rsid w:val="00064483"/>
    <w:rsid w:val="0006485D"/>
    <w:rsid w:val="00064961"/>
    <w:rsid w:val="00064C0E"/>
    <w:rsid w:val="00064F75"/>
    <w:rsid w:val="00064FDD"/>
    <w:rsid w:val="000650DC"/>
    <w:rsid w:val="00065250"/>
    <w:rsid w:val="000653AD"/>
    <w:rsid w:val="00065673"/>
    <w:rsid w:val="000657FE"/>
    <w:rsid w:val="0006585A"/>
    <w:rsid w:val="000658FD"/>
    <w:rsid w:val="000659B5"/>
    <w:rsid w:val="00065AAE"/>
    <w:rsid w:val="00065CED"/>
    <w:rsid w:val="00065E85"/>
    <w:rsid w:val="00065F1E"/>
    <w:rsid w:val="000660B7"/>
    <w:rsid w:val="000663C6"/>
    <w:rsid w:val="00066507"/>
    <w:rsid w:val="00066637"/>
    <w:rsid w:val="000666BC"/>
    <w:rsid w:val="00066B45"/>
    <w:rsid w:val="00066E2C"/>
    <w:rsid w:val="0006711C"/>
    <w:rsid w:val="00067254"/>
    <w:rsid w:val="0006734E"/>
    <w:rsid w:val="00067400"/>
    <w:rsid w:val="00067542"/>
    <w:rsid w:val="000675DB"/>
    <w:rsid w:val="00067839"/>
    <w:rsid w:val="0006793B"/>
    <w:rsid w:val="00067B0E"/>
    <w:rsid w:val="00067DCF"/>
    <w:rsid w:val="00070022"/>
    <w:rsid w:val="00070097"/>
    <w:rsid w:val="000700E2"/>
    <w:rsid w:val="000702F5"/>
    <w:rsid w:val="00070577"/>
    <w:rsid w:val="000705C2"/>
    <w:rsid w:val="00070848"/>
    <w:rsid w:val="00070AEE"/>
    <w:rsid w:val="00070CD6"/>
    <w:rsid w:val="00070D9A"/>
    <w:rsid w:val="00070F1A"/>
    <w:rsid w:val="00070F7B"/>
    <w:rsid w:val="00071360"/>
    <w:rsid w:val="00071750"/>
    <w:rsid w:val="000717DA"/>
    <w:rsid w:val="00071977"/>
    <w:rsid w:val="00071B32"/>
    <w:rsid w:val="00071C01"/>
    <w:rsid w:val="00071C58"/>
    <w:rsid w:val="00071CB1"/>
    <w:rsid w:val="00071ECD"/>
    <w:rsid w:val="00071FEE"/>
    <w:rsid w:val="000720DE"/>
    <w:rsid w:val="000720E8"/>
    <w:rsid w:val="000722A2"/>
    <w:rsid w:val="000722B1"/>
    <w:rsid w:val="000724CD"/>
    <w:rsid w:val="000724E1"/>
    <w:rsid w:val="00072635"/>
    <w:rsid w:val="00072649"/>
    <w:rsid w:val="00072683"/>
    <w:rsid w:val="00072852"/>
    <w:rsid w:val="0007286C"/>
    <w:rsid w:val="000728E3"/>
    <w:rsid w:val="0007298E"/>
    <w:rsid w:val="00072C69"/>
    <w:rsid w:val="00072D8E"/>
    <w:rsid w:val="00072DA7"/>
    <w:rsid w:val="00072F70"/>
    <w:rsid w:val="0007312D"/>
    <w:rsid w:val="0007314F"/>
    <w:rsid w:val="00073837"/>
    <w:rsid w:val="00073B25"/>
    <w:rsid w:val="00073BB2"/>
    <w:rsid w:val="00073D6A"/>
    <w:rsid w:val="00073E4C"/>
    <w:rsid w:val="0007428F"/>
    <w:rsid w:val="0007430C"/>
    <w:rsid w:val="00074624"/>
    <w:rsid w:val="00074669"/>
    <w:rsid w:val="000746BD"/>
    <w:rsid w:val="00074758"/>
    <w:rsid w:val="00074821"/>
    <w:rsid w:val="0007488D"/>
    <w:rsid w:val="000748BB"/>
    <w:rsid w:val="00074A42"/>
    <w:rsid w:val="00074B45"/>
    <w:rsid w:val="00074F79"/>
    <w:rsid w:val="0007513F"/>
    <w:rsid w:val="0007518F"/>
    <w:rsid w:val="00075472"/>
    <w:rsid w:val="0007567E"/>
    <w:rsid w:val="000756F2"/>
    <w:rsid w:val="000758DD"/>
    <w:rsid w:val="00075989"/>
    <w:rsid w:val="00075A04"/>
    <w:rsid w:val="00075B01"/>
    <w:rsid w:val="00075C87"/>
    <w:rsid w:val="00075E6C"/>
    <w:rsid w:val="00075F35"/>
    <w:rsid w:val="000761BD"/>
    <w:rsid w:val="000763D5"/>
    <w:rsid w:val="000763F4"/>
    <w:rsid w:val="00076738"/>
    <w:rsid w:val="0007673A"/>
    <w:rsid w:val="00076785"/>
    <w:rsid w:val="00076AD7"/>
    <w:rsid w:val="00076E49"/>
    <w:rsid w:val="00076EC9"/>
    <w:rsid w:val="00076F0E"/>
    <w:rsid w:val="00076FA2"/>
    <w:rsid w:val="000770FD"/>
    <w:rsid w:val="00077102"/>
    <w:rsid w:val="000772DD"/>
    <w:rsid w:val="000772E1"/>
    <w:rsid w:val="000774BA"/>
    <w:rsid w:val="000774D2"/>
    <w:rsid w:val="000775F7"/>
    <w:rsid w:val="00077752"/>
    <w:rsid w:val="00077892"/>
    <w:rsid w:val="000778DF"/>
    <w:rsid w:val="00077A4A"/>
    <w:rsid w:val="00077AA9"/>
    <w:rsid w:val="00077C01"/>
    <w:rsid w:val="00077CE4"/>
    <w:rsid w:val="00077E45"/>
    <w:rsid w:val="00077E4C"/>
    <w:rsid w:val="00080343"/>
    <w:rsid w:val="000805A1"/>
    <w:rsid w:val="00080882"/>
    <w:rsid w:val="0008097D"/>
    <w:rsid w:val="00080BB4"/>
    <w:rsid w:val="00080C09"/>
    <w:rsid w:val="00080E74"/>
    <w:rsid w:val="00080E89"/>
    <w:rsid w:val="00080FC6"/>
    <w:rsid w:val="00081138"/>
    <w:rsid w:val="000811BE"/>
    <w:rsid w:val="0008125A"/>
    <w:rsid w:val="000814D1"/>
    <w:rsid w:val="00081517"/>
    <w:rsid w:val="000815B8"/>
    <w:rsid w:val="00081815"/>
    <w:rsid w:val="00081C64"/>
    <w:rsid w:val="00081E6D"/>
    <w:rsid w:val="00081E8A"/>
    <w:rsid w:val="00082102"/>
    <w:rsid w:val="00082385"/>
    <w:rsid w:val="000827FA"/>
    <w:rsid w:val="000829A1"/>
    <w:rsid w:val="00082B22"/>
    <w:rsid w:val="00082B5B"/>
    <w:rsid w:val="00082BD6"/>
    <w:rsid w:val="00082EA0"/>
    <w:rsid w:val="00082EF0"/>
    <w:rsid w:val="00082FB4"/>
    <w:rsid w:val="0008327A"/>
    <w:rsid w:val="000832A5"/>
    <w:rsid w:val="000836A6"/>
    <w:rsid w:val="0008373A"/>
    <w:rsid w:val="00083A95"/>
    <w:rsid w:val="00083AAA"/>
    <w:rsid w:val="00083C18"/>
    <w:rsid w:val="00083E01"/>
    <w:rsid w:val="00083E5A"/>
    <w:rsid w:val="0008405C"/>
    <w:rsid w:val="00084250"/>
    <w:rsid w:val="0008430B"/>
    <w:rsid w:val="00084409"/>
    <w:rsid w:val="00084779"/>
    <w:rsid w:val="000847D3"/>
    <w:rsid w:val="00084863"/>
    <w:rsid w:val="000849E0"/>
    <w:rsid w:val="00084A96"/>
    <w:rsid w:val="00084D50"/>
    <w:rsid w:val="0008501E"/>
    <w:rsid w:val="00085064"/>
    <w:rsid w:val="00085078"/>
    <w:rsid w:val="0008512C"/>
    <w:rsid w:val="00085329"/>
    <w:rsid w:val="00085361"/>
    <w:rsid w:val="0008540F"/>
    <w:rsid w:val="000855C7"/>
    <w:rsid w:val="0008570B"/>
    <w:rsid w:val="00085747"/>
    <w:rsid w:val="0008574C"/>
    <w:rsid w:val="00085921"/>
    <w:rsid w:val="00085B48"/>
    <w:rsid w:val="00085C37"/>
    <w:rsid w:val="00085F85"/>
    <w:rsid w:val="0008604D"/>
    <w:rsid w:val="00086122"/>
    <w:rsid w:val="000861A0"/>
    <w:rsid w:val="000864DF"/>
    <w:rsid w:val="000865B0"/>
    <w:rsid w:val="00086688"/>
    <w:rsid w:val="000866A2"/>
    <w:rsid w:val="0008696D"/>
    <w:rsid w:val="00086EA9"/>
    <w:rsid w:val="00086F9E"/>
    <w:rsid w:val="0008707C"/>
    <w:rsid w:val="00087213"/>
    <w:rsid w:val="000872DB"/>
    <w:rsid w:val="000873D2"/>
    <w:rsid w:val="0008750F"/>
    <w:rsid w:val="00087573"/>
    <w:rsid w:val="000875BA"/>
    <w:rsid w:val="000879C3"/>
    <w:rsid w:val="00087B18"/>
    <w:rsid w:val="00087C56"/>
    <w:rsid w:val="00087CBB"/>
    <w:rsid w:val="00087DBA"/>
    <w:rsid w:val="0009037A"/>
    <w:rsid w:val="00090466"/>
    <w:rsid w:val="00090BC6"/>
    <w:rsid w:val="00090BD0"/>
    <w:rsid w:val="00090D84"/>
    <w:rsid w:val="00090DB3"/>
    <w:rsid w:val="00090F71"/>
    <w:rsid w:val="000910B6"/>
    <w:rsid w:val="00091165"/>
    <w:rsid w:val="00091200"/>
    <w:rsid w:val="00091240"/>
    <w:rsid w:val="00091710"/>
    <w:rsid w:val="00091BE3"/>
    <w:rsid w:val="00091C92"/>
    <w:rsid w:val="00091E74"/>
    <w:rsid w:val="000923B5"/>
    <w:rsid w:val="0009263D"/>
    <w:rsid w:val="00092727"/>
    <w:rsid w:val="000927AD"/>
    <w:rsid w:val="00092D9A"/>
    <w:rsid w:val="00092EDB"/>
    <w:rsid w:val="00093123"/>
    <w:rsid w:val="00093576"/>
    <w:rsid w:val="000935D5"/>
    <w:rsid w:val="000935FF"/>
    <w:rsid w:val="0009384E"/>
    <w:rsid w:val="00093AEB"/>
    <w:rsid w:val="00093B2C"/>
    <w:rsid w:val="00093C2F"/>
    <w:rsid w:val="00093D5F"/>
    <w:rsid w:val="00093E87"/>
    <w:rsid w:val="00093EFF"/>
    <w:rsid w:val="0009401D"/>
    <w:rsid w:val="00094168"/>
    <w:rsid w:val="000941E5"/>
    <w:rsid w:val="0009444E"/>
    <w:rsid w:val="00094640"/>
    <w:rsid w:val="000948A6"/>
    <w:rsid w:val="0009497B"/>
    <w:rsid w:val="00094A9C"/>
    <w:rsid w:val="00094DB5"/>
    <w:rsid w:val="00094DEF"/>
    <w:rsid w:val="00094FD9"/>
    <w:rsid w:val="000951F3"/>
    <w:rsid w:val="0009532E"/>
    <w:rsid w:val="000954EA"/>
    <w:rsid w:val="000955B9"/>
    <w:rsid w:val="000955D3"/>
    <w:rsid w:val="0009566E"/>
    <w:rsid w:val="0009584F"/>
    <w:rsid w:val="00095BAF"/>
    <w:rsid w:val="00095D09"/>
    <w:rsid w:val="00095DBC"/>
    <w:rsid w:val="0009639C"/>
    <w:rsid w:val="000964A0"/>
    <w:rsid w:val="00096665"/>
    <w:rsid w:val="000969C9"/>
    <w:rsid w:val="00096AA0"/>
    <w:rsid w:val="00096C73"/>
    <w:rsid w:val="00096D7C"/>
    <w:rsid w:val="00096E11"/>
    <w:rsid w:val="00097254"/>
    <w:rsid w:val="0009728F"/>
    <w:rsid w:val="00097537"/>
    <w:rsid w:val="0009757D"/>
    <w:rsid w:val="000976B9"/>
    <w:rsid w:val="00097827"/>
    <w:rsid w:val="000978BF"/>
    <w:rsid w:val="00097A6A"/>
    <w:rsid w:val="00097FBA"/>
    <w:rsid w:val="000A00B4"/>
    <w:rsid w:val="000A00C9"/>
    <w:rsid w:val="000A01E5"/>
    <w:rsid w:val="000A01FD"/>
    <w:rsid w:val="000A028C"/>
    <w:rsid w:val="000A02B2"/>
    <w:rsid w:val="000A0834"/>
    <w:rsid w:val="000A0C79"/>
    <w:rsid w:val="000A0E57"/>
    <w:rsid w:val="000A0EB8"/>
    <w:rsid w:val="000A0EFB"/>
    <w:rsid w:val="000A0F0E"/>
    <w:rsid w:val="000A0FF5"/>
    <w:rsid w:val="000A1172"/>
    <w:rsid w:val="000A1211"/>
    <w:rsid w:val="000A18DF"/>
    <w:rsid w:val="000A1E07"/>
    <w:rsid w:val="000A1EC0"/>
    <w:rsid w:val="000A1F4B"/>
    <w:rsid w:val="000A21B7"/>
    <w:rsid w:val="000A22C3"/>
    <w:rsid w:val="000A23EA"/>
    <w:rsid w:val="000A23F5"/>
    <w:rsid w:val="000A2501"/>
    <w:rsid w:val="000A2685"/>
    <w:rsid w:val="000A2716"/>
    <w:rsid w:val="000A288F"/>
    <w:rsid w:val="000A2A09"/>
    <w:rsid w:val="000A2AF1"/>
    <w:rsid w:val="000A2B97"/>
    <w:rsid w:val="000A2DB5"/>
    <w:rsid w:val="000A2E52"/>
    <w:rsid w:val="000A2E84"/>
    <w:rsid w:val="000A2F21"/>
    <w:rsid w:val="000A3213"/>
    <w:rsid w:val="000A3244"/>
    <w:rsid w:val="000A3376"/>
    <w:rsid w:val="000A3458"/>
    <w:rsid w:val="000A39A5"/>
    <w:rsid w:val="000A3BF7"/>
    <w:rsid w:val="000A3C31"/>
    <w:rsid w:val="000A3F4A"/>
    <w:rsid w:val="000A402F"/>
    <w:rsid w:val="000A46BD"/>
    <w:rsid w:val="000A48E7"/>
    <w:rsid w:val="000A4B5B"/>
    <w:rsid w:val="000A4DB2"/>
    <w:rsid w:val="000A4E01"/>
    <w:rsid w:val="000A4E5F"/>
    <w:rsid w:val="000A4EE8"/>
    <w:rsid w:val="000A503F"/>
    <w:rsid w:val="000A5373"/>
    <w:rsid w:val="000A5377"/>
    <w:rsid w:val="000A53F7"/>
    <w:rsid w:val="000A565B"/>
    <w:rsid w:val="000A5669"/>
    <w:rsid w:val="000A5760"/>
    <w:rsid w:val="000A57B0"/>
    <w:rsid w:val="000A5B2E"/>
    <w:rsid w:val="000A5C4C"/>
    <w:rsid w:val="000A5CB1"/>
    <w:rsid w:val="000A5EA4"/>
    <w:rsid w:val="000A5FF4"/>
    <w:rsid w:val="000A605A"/>
    <w:rsid w:val="000A61C3"/>
    <w:rsid w:val="000A623D"/>
    <w:rsid w:val="000A6266"/>
    <w:rsid w:val="000A633F"/>
    <w:rsid w:val="000A64CA"/>
    <w:rsid w:val="000A665B"/>
    <w:rsid w:val="000A69C0"/>
    <w:rsid w:val="000A6E63"/>
    <w:rsid w:val="000A6F24"/>
    <w:rsid w:val="000A6F90"/>
    <w:rsid w:val="000A70B3"/>
    <w:rsid w:val="000A7108"/>
    <w:rsid w:val="000A7182"/>
    <w:rsid w:val="000A71E2"/>
    <w:rsid w:val="000A722C"/>
    <w:rsid w:val="000A7233"/>
    <w:rsid w:val="000A72A2"/>
    <w:rsid w:val="000A7548"/>
    <w:rsid w:val="000A7739"/>
    <w:rsid w:val="000A79C1"/>
    <w:rsid w:val="000A7A0C"/>
    <w:rsid w:val="000A7B6F"/>
    <w:rsid w:val="000A7B77"/>
    <w:rsid w:val="000A7D9D"/>
    <w:rsid w:val="000A7FE0"/>
    <w:rsid w:val="000B00AC"/>
    <w:rsid w:val="000B014A"/>
    <w:rsid w:val="000B0619"/>
    <w:rsid w:val="000B07C8"/>
    <w:rsid w:val="000B0836"/>
    <w:rsid w:val="000B0BB5"/>
    <w:rsid w:val="000B0CEA"/>
    <w:rsid w:val="000B0FC2"/>
    <w:rsid w:val="000B1283"/>
    <w:rsid w:val="000B149A"/>
    <w:rsid w:val="000B18E7"/>
    <w:rsid w:val="000B1970"/>
    <w:rsid w:val="000B1C65"/>
    <w:rsid w:val="000B1E0C"/>
    <w:rsid w:val="000B1E3E"/>
    <w:rsid w:val="000B1EA9"/>
    <w:rsid w:val="000B2187"/>
    <w:rsid w:val="000B2579"/>
    <w:rsid w:val="000B2752"/>
    <w:rsid w:val="000B286B"/>
    <w:rsid w:val="000B29AD"/>
    <w:rsid w:val="000B2A70"/>
    <w:rsid w:val="000B2C9E"/>
    <w:rsid w:val="000B2CAA"/>
    <w:rsid w:val="000B2D05"/>
    <w:rsid w:val="000B2E13"/>
    <w:rsid w:val="000B2E6B"/>
    <w:rsid w:val="000B2EC3"/>
    <w:rsid w:val="000B3007"/>
    <w:rsid w:val="000B3094"/>
    <w:rsid w:val="000B37E4"/>
    <w:rsid w:val="000B38E3"/>
    <w:rsid w:val="000B3968"/>
    <w:rsid w:val="000B3A14"/>
    <w:rsid w:val="000B3C41"/>
    <w:rsid w:val="000B3D8F"/>
    <w:rsid w:val="000B3F30"/>
    <w:rsid w:val="000B41A8"/>
    <w:rsid w:val="000B4251"/>
    <w:rsid w:val="000B445B"/>
    <w:rsid w:val="000B4492"/>
    <w:rsid w:val="000B45E7"/>
    <w:rsid w:val="000B4766"/>
    <w:rsid w:val="000B485C"/>
    <w:rsid w:val="000B4963"/>
    <w:rsid w:val="000B4BBB"/>
    <w:rsid w:val="000B4C37"/>
    <w:rsid w:val="000B52CD"/>
    <w:rsid w:val="000B55D2"/>
    <w:rsid w:val="000B565F"/>
    <w:rsid w:val="000B5812"/>
    <w:rsid w:val="000B5998"/>
    <w:rsid w:val="000B5B7E"/>
    <w:rsid w:val="000B61AF"/>
    <w:rsid w:val="000B6552"/>
    <w:rsid w:val="000B67B3"/>
    <w:rsid w:val="000B67CD"/>
    <w:rsid w:val="000B6996"/>
    <w:rsid w:val="000B6A92"/>
    <w:rsid w:val="000B6AFB"/>
    <w:rsid w:val="000B6E3F"/>
    <w:rsid w:val="000B6FB7"/>
    <w:rsid w:val="000B7035"/>
    <w:rsid w:val="000B75C4"/>
    <w:rsid w:val="000B75FA"/>
    <w:rsid w:val="000B77D7"/>
    <w:rsid w:val="000B7805"/>
    <w:rsid w:val="000B78F7"/>
    <w:rsid w:val="000B7A6A"/>
    <w:rsid w:val="000B7A7E"/>
    <w:rsid w:val="000B7DB0"/>
    <w:rsid w:val="000B7E58"/>
    <w:rsid w:val="000B7F40"/>
    <w:rsid w:val="000C00E1"/>
    <w:rsid w:val="000C01A7"/>
    <w:rsid w:val="000C0241"/>
    <w:rsid w:val="000C03BF"/>
    <w:rsid w:val="000C06B0"/>
    <w:rsid w:val="000C0784"/>
    <w:rsid w:val="000C0847"/>
    <w:rsid w:val="000C08D4"/>
    <w:rsid w:val="000C0A83"/>
    <w:rsid w:val="000C0B7E"/>
    <w:rsid w:val="000C0BA0"/>
    <w:rsid w:val="000C0BC5"/>
    <w:rsid w:val="000C0C2D"/>
    <w:rsid w:val="000C114F"/>
    <w:rsid w:val="000C1440"/>
    <w:rsid w:val="000C1800"/>
    <w:rsid w:val="000C1A07"/>
    <w:rsid w:val="000C1D01"/>
    <w:rsid w:val="000C1EE3"/>
    <w:rsid w:val="000C21C3"/>
    <w:rsid w:val="000C244A"/>
    <w:rsid w:val="000C2569"/>
    <w:rsid w:val="000C29E5"/>
    <w:rsid w:val="000C2B59"/>
    <w:rsid w:val="000C2C29"/>
    <w:rsid w:val="000C2E2F"/>
    <w:rsid w:val="000C339A"/>
    <w:rsid w:val="000C3675"/>
    <w:rsid w:val="000C382B"/>
    <w:rsid w:val="000C389A"/>
    <w:rsid w:val="000C392E"/>
    <w:rsid w:val="000C3B2F"/>
    <w:rsid w:val="000C3C4A"/>
    <w:rsid w:val="000C3CA8"/>
    <w:rsid w:val="000C3E3D"/>
    <w:rsid w:val="000C3E99"/>
    <w:rsid w:val="000C4369"/>
    <w:rsid w:val="000C4420"/>
    <w:rsid w:val="000C44EF"/>
    <w:rsid w:val="000C4577"/>
    <w:rsid w:val="000C45A5"/>
    <w:rsid w:val="000C49FE"/>
    <w:rsid w:val="000C4E0B"/>
    <w:rsid w:val="000C4F4E"/>
    <w:rsid w:val="000C530B"/>
    <w:rsid w:val="000C5523"/>
    <w:rsid w:val="000C55AC"/>
    <w:rsid w:val="000C55F4"/>
    <w:rsid w:val="000C5AE3"/>
    <w:rsid w:val="000C5AEB"/>
    <w:rsid w:val="000C5B3A"/>
    <w:rsid w:val="000C5BFC"/>
    <w:rsid w:val="000C5CE4"/>
    <w:rsid w:val="000C5DC0"/>
    <w:rsid w:val="000C5EF8"/>
    <w:rsid w:val="000C6034"/>
    <w:rsid w:val="000C6372"/>
    <w:rsid w:val="000C64E8"/>
    <w:rsid w:val="000C6504"/>
    <w:rsid w:val="000C66F5"/>
    <w:rsid w:val="000C6703"/>
    <w:rsid w:val="000C6861"/>
    <w:rsid w:val="000C68F5"/>
    <w:rsid w:val="000C6A13"/>
    <w:rsid w:val="000C6B91"/>
    <w:rsid w:val="000C6BA4"/>
    <w:rsid w:val="000C6F28"/>
    <w:rsid w:val="000C71F5"/>
    <w:rsid w:val="000C727D"/>
    <w:rsid w:val="000C74BB"/>
    <w:rsid w:val="000C765A"/>
    <w:rsid w:val="000C7709"/>
    <w:rsid w:val="000C7775"/>
    <w:rsid w:val="000C78B8"/>
    <w:rsid w:val="000C7989"/>
    <w:rsid w:val="000C79DD"/>
    <w:rsid w:val="000C7BED"/>
    <w:rsid w:val="000C7E53"/>
    <w:rsid w:val="000C7E7D"/>
    <w:rsid w:val="000C7EDF"/>
    <w:rsid w:val="000D0097"/>
    <w:rsid w:val="000D025F"/>
    <w:rsid w:val="000D029C"/>
    <w:rsid w:val="000D032D"/>
    <w:rsid w:val="000D0807"/>
    <w:rsid w:val="000D0C36"/>
    <w:rsid w:val="000D0CB8"/>
    <w:rsid w:val="000D0D14"/>
    <w:rsid w:val="000D0D42"/>
    <w:rsid w:val="000D0DD1"/>
    <w:rsid w:val="000D0FDA"/>
    <w:rsid w:val="000D1013"/>
    <w:rsid w:val="000D1022"/>
    <w:rsid w:val="000D10D4"/>
    <w:rsid w:val="000D1192"/>
    <w:rsid w:val="000D1709"/>
    <w:rsid w:val="000D18A9"/>
    <w:rsid w:val="000D199D"/>
    <w:rsid w:val="000D1A14"/>
    <w:rsid w:val="000D1C39"/>
    <w:rsid w:val="000D1D6E"/>
    <w:rsid w:val="000D1EEA"/>
    <w:rsid w:val="000D2250"/>
    <w:rsid w:val="000D253A"/>
    <w:rsid w:val="000D264F"/>
    <w:rsid w:val="000D290E"/>
    <w:rsid w:val="000D2938"/>
    <w:rsid w:val="000D2B2A"/>
    <w:rsid w:val="000D2B82"/>
    <w:rsid w:val="000D2D3A"/>
    <w:rsid w:val="000D2D61"/>
    <w:rsid w:val="000D2EC4"/>
    <w:rsid w:val="000D31CD"/>
    <w:rsid w:val="000D3215"/>
    <w:rsid w:val="000D335A"/>
    <w:rsid w:val="000D341B"/>
    <w:rsid w:val="000D3524"/>
    <w:rsid w:val="000D3626"/>
    <w:rsid w:val="000D3746"/>
    <w:rsid w:val="000D387F"/>
    <w:rsid w:val="000D399E"/>
    <w:rsid w:val="000D3A06"/>
    <w:rsid w:val="000D3A5A"/>
    <w:rsid w:val="000D3A9C"/>
    <w:rsid w:val="000D3AF4"/>
    <w:rsid w:val="000D3B9F"/>
    <w:rsid w:val="000D3C0A"/>
    <w:rsid w:val="000D3D5D"/>
    <w:rsid w:val="000D3DCC"/>
    <w:rsid w:val="000D3ED8"/>
    <w:rsid w:val="000D3EFC"/>
    <w:rsid w:val="000D3F4A"/>
    <w:rsid w:val="000D4305"/>
    <w:rsid w:val="000D4350"/>
    <w:rsid w:val="000D4354"/>
    <w:rsid w:val="000D4696"/>
    <w:rsid w:val="000D4B7D"/>
    <w:rsid w:val="000D4C8D"/>
    <w:rsid w:val="000D4E57"/>
    <w:rsid w:val="000D4EF7"/>
    <w:rsid w:val="000D4F40"/>
    <w:rsid w:val="000D5274"/>
    <w:rsid w:val="000D52DE"/>
    <w:rsid w:val="000D53BE"/>
    <w:rsid w:val="000D56FB"/>
    <w:rsid w:val="000D5738"/>
    <w:rsid w:val="000D57A9"/>
    <w:rsid w:val="000D581C"/>
    <w:rsid w:val="000D590D"/>
    <w:rsid w:val="000D596D"/>
    <w:rsid w:val="000D59B0"/>
    <w:rsid w:val="000D59D4"/>
    <w:rsid w:val="000D5FC5"/>
    <w:rsid w:val="000D601E"/>
    <w:rsid w:val="000D60AF"/>
    <w:rsid w:val="000D61AC"/>
    <w:rsid w:val="000D627A"/>
    <w:rsid w:val="000D6338"/>
    <w:rsid w:val="000D6384"/>
    <w:rsid w:val="000D643D"/>
    <w:rsid w:val="000D64A6"/>
    <w:rsid w:val="000D6721"/>
    <w:rsid w:val="000D6812"/>
    <w:rsid w:val="000D68E7"/>
    <w:rsid w:val="000D6BE3"/>
    <w:rsid w:val="000D6CAB"/>
    <w:rsid w:val="000D6FBD"/>
    <w:rsid w:val="000D71F4"/>
    <w:rsid w:val="000D728F"/>
    <w:rsid w:val="000D72EA"/>
    <w:rsid w:val="000D780C"/>
    <w:rsid w:val="000D7ACE"/>
    <w:rsid w:val="000D7AE1"/>
    <w:rsid w:val="000D7CAA"/>
    <w:rsid w:val="000D7DEA"/>
    <w:rsid w:val="000D7F37"/>
    <w:rsid w:val="000D7F8F"/>
    <w:rsid w:val="000E0178"/>
    <w:rsid w:val="000E02FD"/>
    <w:rsid w:val="000E062E"/>
    <w:rsid w:val="000E0818"/>
    <w:rsid w:val="000E0A4B"/>
    <w:rsid w:val="000E0B03"/>
    <w:rsid w:val="000E0C3F"/>
    <w:rsid w:val="000E0DA3"/>
    <w:rsid w:val="000E0F4A"/>
    <w:rsid w:val="000E0F62"/>
    <w:rsid w:val="000E0F7E"/>
    <w:rsid w:val="000E1038"/>
    <w:rsid w:val="000E1266"/>
    <w:rsid w:val="000E13EE"/>
    <w:rsid w:val="000E1475"/>
    <w:rsid w:val="000E17E2"/>
    <w:rsid w:val="000E19BF"/>
    <w:rsid w:val="000E1D30"/>
    <w:rsid w:val="000E1F5F"/>
    <w:rsid w:val="000E1F88"/>
    <w:rsid w:val="000E1FC0"/>
    <w:rsid w:val="000E2119"/>
    <w:rsid w:val="000E23DA"/>
    <w:rsid w:val="000E2777"/>
    <w:rsid w:val="000E2788"/>
    <w:rsid w:val="000E28F6"/>
    <w:rsid w:val="000E2C71"/>
    <w:rsid w:val="000E2D6B"/>
    <w:rsid w:val="000E2DD9"/>
    <w:rsid w:val="000E2E1D"/>
    <w:rsid w:val="000E34C5"/>
    <w:rsid w:val="000E3655"/>
    <w:rsid w:val="000E392D"/>
    <w:rsid w:val="000E3980"/>
    <w:rsid w:val="000E3994"/>
    <w:rsid w:val="000E39FB"/>
    <w:rsid w:val="000E3E46"/>
    <w:rsid w:val="000E3EBE"/>
    <w:rsid w:val="000E3EFB"/>
    <w:rsid w:val="000E3F90"/>
    <w:rsid w:val="000E40FA"/>
    <w:rsid w:val="000E4258"/>
    <w:rsid w:val="000E4430"/>
    <w:rsid w:val="000E44B5"/>
    <w:rsid w:val="000E463F"/>
    <w:rsid w:val="000E4D39"/>
    <w:rsid w:val="000E4EB9"/>
    <w:rsid w:val="000E4EEA"/>
    <w:rsid w:val="000E5072"/>
    <w:rsid w:val="000E51D9"/>
    <w:rsid w:val="000E51E5"/>
    <w:rsid w:val="000E5201"/>
    <w:rsid w:val="000E5381"/>
    <w:rsid w:val="000E53C6"/>
    <w:rsid w:val="000E54D2"/>
    <w:rsid w:val="000E5563"/>
    <w:rsid w:val="000E57B1"/>
    <w:rsid w:val="000E57DC"/>
    <w:rsid w:val="000E57EC"/>
    <w:rsid w:val="000E5A04"/>
    <w:rsid w:val="000E5A59"/>
    <w:rsid w:val="000E5D45"/>
    <w:rsid w:val="000E5E00"/>
    <w:rsid w:val="000E5F52"/>
    <w:rsid w:val="000E618A"/>
    <w:rsid w:val="000E6216"/>
    <w:rsid w:val="000E63E7"/>
    <w:rsid w:val="000E657C"/>
    <w:rsid w:val="000E691B"/>
    <w:rsid w:val="000E6A40"/>
    <w:rsid w:val="000E6B93"/>
    <w:rsid w:val="000E6C25"/>
    <w:rsid w:val="000E6CE1"/>
    <w:rsid w:val="000E6D9F"/>
    <w:rsid w:val="000E6F70"/>
    <w:rsid w:val="000E7031"/>
    <w:rsid w:val="000E72F9"/>
    <w:rsid w:val="000E7374"/>
    <w:rsid w:val="000E73B6"/>
    <w:rsid w:val="000E7565"/>
    <w:rsid w:val="000E75A4"/>
    <w:rsid w:val="000E75EE"/>
    <w:rsid w:val="000E761D"/>
    <w:rsid w:val="000E7656"/>
    <w:rsid w:val="000E7783"/>
    <w:rsid w:val="000E781F"/>
    <w:rsid w:val="000E7841"/>
    <w:rsid w:val="000E7BA4"/>
    <w:rsid w:val="000E7C3F"/>
    <w:rsid w:val="000E7C7F"/>
    <w:rsid w:val="000E7CAB"/>
    <w:rsid w:val="000E7F4B"/>
    <w:rsid w:val="000F029E"/>
    <w:rsid w:val="000F0906"/>
    <w:rsid w:val="000F0A09"/>
    <w:rsid w:val="000F0A29"/>
    <w:rsid w:val="000F0B61"/>
    <w:rsid w:val="000F0D05"/>
    <w:rsid w:val="000F1177"/>
    <w:rsid w:val="000F12B9"/>
    <w:rsid w:val="000F161B"/>
    <w:rsid w:val="000F1622"/>
    <w:rsid w:val="000F17F7"/>
    <w:rsid w:val="000F1813"/>
    <w:rsid w:val="000F194B"/>
    <w:rsid w:val="000F19FF"/>
    <w:rsid w:val="000F1A14"/>
    <w:rsid w:val="000F1D80"/>
    <w:rsid w:val="000F20BC"/>
    <w:rsid w:val="000F2114"/>
    <w:rsid w:val="000F214D"/>
    <w:rsid w:val="000F25A5"/>
    <w:rsid w:val="000F25E6"/>
    <w:rsid w:val="000F2879"/>
    <w:rsid w:val="000F2995"/>
    <w:rsid w:val="000F2B6F"/>
    <w:rsid w:val="000F2C53"/>
    <w:rsid w:val="000F2D03"/>
    <w:rsid w:val="000F3371"/>
    <w:rsid w:val="000F36C3"/>
    <w:rsid w:val="000F3824"/>
    <w:rsid w:val="000F3A72"/>
    <w:rsid w:val="000F3A77"/>
    <w:rsid w:val="000F3B9B"/>
    <w:rsid w:val="000F3C59"/>
    <w:rsid w:val="000F3D1B"/>
    <w:rsid w:val="000F3E59"/>
    <w:rsid w:val="000F3FC7"/>
    <w:rsid w:val="000F41B9"/>
    <w:rsid w:val="000F4258"/>
    <w:rsid w:val="000F4288"/>
    <w:rsid w:val="000F42AE"/>
    <w:rsid w:val="000F4516"/>
    <w:rsid w:val="000F46D5"/>
    <w:rsid w:val="000F47B3"/>
    <w:rsid w:val="000F495C"/>
    <w:rsid w:val="000F4AD3"/>
    <w:rsid w:val="000F4D83"/>
    <w:rsid w:val="000F4E61"/>
    <w:rsid w:val="000F4EC9"/>
    <w:rsid w:val="000F50A6"/>
    <w:rsid w:val="000F514E"/>
    <w:rsid w:val="000F5283"/>
    <w:rsid w:val="000F53AF"/>
    <w:rsid w:val="000F55C9"/>
    <w:rsid w:val="000F5634"/>
    <w:rsid w:val="000F5771"/>
    <w:rsid w:val="000F58BD"/>
    <w:rsid w:val="000F5A54"/>
    <w:rsid w:val="000F5C65"/>
    <w:rsid w:val="000F5CAC"/>
    <w:rsid w:val="000F5E4B"/>
    <w:rsid w:val="000F5E98"/>
    <w:rsid w:val="000F61BE"/>
    <w:rsid w:val="000F61F5"/>
    <w:rsid w:val="000F6257"/>
    <w:rsid w:val="000F627D"/>
    <w:rsid w:val="000F6308"/>
    <w:rsid w:val="000F65B6"/>
    <w:rsid w:val="000F66F9"/>
    <w:rsid w:val="000F6964"/>
    <w:rsid w:val="000F6C05"/>
    <w:rsid w:val="000F6DC5"/>
    <w:rsid w:val="000F6ED0"/>
    <w:rsid w:val="000F6FAD"/>
    <w:rsid w:val="000F6FB2"/>
    <w:rsid w:val="000F713E"/>
    <w:rsid w:val="000F7165"/>
    <w:rsid w:val="000F72B1"/>
    <w:rsid w:val="000F72D8"/>
    <w:rsid w:val="000F72EE"/>
    <w:rsid w:val="000F7338"/>
    <w:rsid w:val="000F7680"/>
    <w:rsid w:val="000F76D0"/>
    <w:rsid w:val="000F7749"/>
    <w:rsid w:val="000F7760"/>
    <w:rsid w:val="000F7AAB"/>
    <w:rsid w:val="000F7C8E"/>
    <w:rsid w:val="000F7D97"/>
    <w:rsid w:val="001002F3"/>
    <w:rsid w:val="00100416"/>
    <w:rsid w:val="001005A4"/>
    <w:rsid w:val="00100661"/>
    <w:rsid w:val="001006CF"/>
    <w:rsid w:val="001007FB"/>
    <w:rsid w:val="0010084D"/>
    <w:rsid w:val="00100AD5"/>
    <w:rsid w:val="00100D71"/>
    <w:rsid w:val="00100F49"/>
    <w:rsid w:val="001012C5"/>
    <w:rsid w:val="001012CC"/>
    <w:rsid w:val="001013C3"/>
    <w:rsid w:val="00101449"/>
    <w:rsid w:val="00101502"/>
    <w:rsid w:val="00101708"/>
    <w:rsid w:val="00101736"/>
    <w:rsid w:val="00101799"/>
    <w:rsid w:val="00101A55"/>
    <w:rsid w:val="00101CF9"/>
    <w:rsid w:val="00101E06"/>
    <w:rsid w:val="00101E81"/>
    <w:rsid w:val="00102007"/>
    <w:rsid w:val="001020E0"/>
    <w:rsid w:val="001021FB"/>
    <w:rsid w:val="00102216"/>
    <w:rsid w:val="0010229E"/>
    <w:rsid w:val="0010235B"/>
    <w:rsid w:val="00102379"/>
    <w:rsid w:val="001023AE"/>
    <w:rsid w:val="00102698"/>
    <w:rsid w:val="0010271D"/>
    <w:rsid w:val="00102752"/>
    <w:rsid w:val="00102964"/>
    <w:rsid w:val="00102A53"/>
    <w:rsid w:val="00102B73"/>
    <w:rsid w:val="00102BD2"/>
    <w:rsid w:val="00102CEF"/>
    <w:rsid w:val="00102CFB"/>
    <w:rsid w:val="00102FA1"/>
    <w:rsid w:val="0010312D"/>
    <w:rsid w:val="001034F4"/>
    <w:rsid w:val="0010353D"/>
    <w:rsid w:val="00103593"/>
    <w:rsid w:val="00103743"/>
    <w:rsid w:val="001037A9"/>
    <w:rsid w:val="0010388B"/>
    <w:rsid w:val="00103B18"/>
    <w:rsid w:val="00103EB2"/>
    <w:rsid w:val="00103EF6"/>
    <w:rsid w:val="00103F35"/>
    <w:rsid w:val="00103F8C"/>
    <w:rsid w:val="0010411D"/>
    <w:rsid w:val="0010428A"/>
    <w:rsid w:val="0010429E"/>
    <w:rsid w:val="001042A0"/>
    <w:rsid w:val="001045D2"/>
    <w:rsid w:val="00104651"/>
    <w:rsid w:val="001046E5"/>
    <w:rsid w:val="00104A94"/>
    <w:rsid w:val="00104BD5"/>
    <w:rsid w:val="0010531D"/>
    <w:rsid w:val="001053B4"/>
    <w:rsid w:val="001055A5"/>
    <w:rsid w:val="001055D7"/>
    <w:rsid w:val="001055E6"/>
    <w:rsid w:val="001058E9"/>
    <w:rsid w:val="001059AB"/>
    <w:rsid w:val="00105AA5"/>
    <w:rsid w:val="00105FA1"/>
    <w:rsid w:val="001060C2"/>
    <w:rsid w:val="00106178"/>
    <w:rsid w:val="00106513"/>
    <w:rsid w:val="00106593"/>
    <w:rsid w:val="001065D6"/>
    <w:rsid w:val="00106628"/>
    <w:rsid w:val="0010698D"/>
    <w:rsid w:val="00106B48"/>
    <w:rsid w:val="00106BB8"/>
    <w:rsid w:val="00106DAC"/>
    <w:rsid w:val="00106DD4"/>
    <w:rsid w:val="00106DE3"/>
    <w:rsid w:val="00106FAE"/>
    <w:rsid w:val="001071BE"/>
    <w:rsid w:val="00107248"/>
    <w:rsid w:val="001074AE"/>
    <w:rsid w:val="001074BE"/>
    <w:rsid w:val="001076D1"/>
    <w:rsid w:val="00107A51"/>
    <w:rsid w:val="00107ABC"/>
    <w:rsid w:val="00107B7B"/>
    <w:rsid w:val="00107C5E"/>
    <w:rsid w:val="00107D43"/>
    <w:rsid w:val="00110282"/>
    <w:rsid w:val="0011038E"/>
    <w:rsid w:val="00110661"/>
    <w:rsid w:val="00110676"/>
    <w:rsid w:val="0011070E"/>
    <w:rsid w:val="001108AB"/>
    <w:rsid w:val="00110B72"/>
    <w:rsid w:val="00110C41"/>
    <w:rsid w:val="00110DF0"/>
    <w:rsid w:val="00110F1D"/>
    <w:rsid w:val="00110FC1"/>
    <w:rsid w:val="00111001"/>
    <w:rsid w:val="001111AE"/>
    <w:rsid w:val="001111F6"/>
    <w:rsid w:val="0011130E"/>
    <w:rsid w:val="001116EB"/>
    <w:rsid w:val="00111974"/>
    <w:rsid w:val="0011198B"/>
    <w:rsid w:val="00111A17"/>
    <w:rsid w:val="00111BFC"/>
    <w:rsid w:val="00111C49"/>
    <w:rsid w:val="001124E2"/>
    <w:rsid w:val="001125EA"/>
    <w:rsid w:val="0011279F"/>
    <w:rsid w:val="001128B2"/>
    <w:rsid w:val="00112A24"/>
    <w:rsid w:val="00112BB6"/>
    <w:rsid w:val="00112BCF"/>
    <w:rsid w:val="00112FC8"/>
    <w:rsid w:val="00112FDA"/>
    <w:rsid w:val="001132A0"/>
    <w:rsid w:val="001132A7"/>
    <w:rsid w:val="0011344C"/>
    <w:rsid w:val="00113464"/>
    <w:rsid w:val="00113576"/>
    <w:rsid w:val="0011366E"/>
    <w:rsid w:val="0011382C"/>
    <w:rsid w:val="001138EF"/>
    <w:rsid w:val="00113936"/>
    <w:rsid w:val="00113B93"/>
    <w:rsid w:val="00113BAF"/>
    <w:rsid w:val="00113E74"/>
    <w:rsid w:val="00113FFD"/>
    <w:rsid w:val="00114100"/>
    <w:rsid w:val="001142EF"/>
    <w:rsid w:val="00114795"/>
    <w:rsid w:val="001147DE"/>
    <w:rsid w:val="0011489A"/>
    <w:rsid w:val="00114929"/>
    <w:rsid w:val="00114954"/>
    <w:rsid w:val="00114988"/>
    <w:rsid w:val="00114B59"/>
    <w:rsid w:val="00114C09"/>
    <w:rsid w:val="00114CD2"/>
    <w:rsid w:val="00115220"/>
    <w:rsid w:val="00115291"/>
    <w:rsid w:val="00115387"/>
    <w:rsid w:val="001155DD"/>
    <w:rsid w:val="00115603"/>
    <w:rsid w:val="00115607"/>
    <w:rsid w:val="0011563E"/>
    <w:rsid w:val="0011571C"/>
    <w:rsid w:val="00115730"/>
    <w:rsid w:val="00115A2F"/>
    <w:rsid w:val="00115A52"/>
    <w:rsid w:val="00115AEC"/>
    <w:rsid w:val="00115B04"/>
    <w:rsid w:val="00115D10"/>
    <w:rsid w:val="00115D60"/>
    <w:rsid w:val="00115E05"/>
    <w:rsid w:val="00115F67"/>
    <w:rsid w:val="00116192"/>
    <w:rsid w:val="0011642E"/>
    <w:rsid w:val="001168B5"/>
    <w:rsid w:val="00116C48"/>
    <w:rsid w:val="00116FAE"/>
    <w:rsid w:val="00117438"/>
    <w:rsid w:val="001174A2"/>
    <w:rsid w:val="00117619"/>
    <w:rsid w:val="001178EF"/>
    <w:rsid w:val="0011790E"/>
    <w:rsid w:val="00117A39"/>
    <w:rsid w:val="00117AFF"/>
    <w:rsid w:val="00117BF1"/>
    <w:rsid w:val="00117C18"/>
    <w:rsid w:val="00117C4B"/>
    <w:rsid w:val="00117FA5"/>
    <w:rsid w:val="00120169"/>
    <w:rsid w:val="00120179"/>
    <w:rsid w:val="001202BB"/>
    <w:rsid w:val="001202E6"/>
    <w:rsid w:val="00120542"/>
    <w:rsid w:val="0012054C"/>
    <w:rsid w:val="00120668"/>
    <w:rsid w:val="00120746"/>
    <w:rsid w:val="00120757"/>
    <w:rsid w:val="001208D4"/>
    <w:rsid w:val="00120A71"/>
    <w:rsid w:val="00120BB7"/>
    <w:rsid w:val="00120DC2"/>
    <w:rsid w:val="00120E83"/>
    <w:rsid w:val="00121252"/>
    <w:rsid w:val="00121262"/>
    <w:rsid w:val="001212A0"/>
    <w:rsid w:val="0012130A"/>
    <w:rsid w:val="00121399"/>
    <w:rsid w:val="00121457"/>
    <w:rsid w:val="00121494"/>
    <w:rsid w:val="0012162A"/>
    <w:rsid w:val="0012167D"/>
    <w:rsid w:val="001217BB"/>
    <w:rsid w:val="00121837"/>
    <w:rsid w:val="001218D7"/>
    <w:rsid w:val="0012190F"/>
    <w:rsid w:val="00121C93"/>
    <w:rsid w:val="00121DC9"/>
    <w:rsid w:val="00121E15"/>
    <w:rsid w:val="00121E98"/>
    <w:rsid w:val="0012222C"/>
    <w:rsid w:val="001222DA"/>
    <w:rsid w:val="00122732"/>
    <w:rsid w:val="00122A60"/>
    <w:rsid w:val="00122A92"/>
    <w:rsid w:val="00122DFC"/>
    <w:rsid w:val="0012324B"/>
    <w:rsid w:val="0012325C"/>
    <w:rsid w:val="00123387"/>
    <w:rsid w:val="0012339D"/>
    <w:rsid w:val="00123512"/>
    <w:rsid w:val="00123711"/>
    <w:rsid w:val="001237EA"/>
    <w:rsid w:val="0012381D"/>
    <w:rsid w:val="00123934"/>
    <w:rsid w:val="00123BFA"/>
    <w:rsid w:val="00123CA8"/>
    <w:rsid w:val="00123DFE"/>
    <w:rsid w:val="00123E94"/>
    <w:rsid w:val="00124115"/>
    <w:rsid w:val="00124280"/>
    <w:rsid w:val="0012455F"/>
    <w:rsid w:val="00124609"/>
    <w:rsid w:val="0012460E"/>
    <w:rsid w:val="00124653"/>
    <w:rsid w:val="0012478D"/>
    <w:rsid w:val="001247B9"/>
    <w:rsid w:val="001248BD"/>
    <w:rsid w:val="001249B0"/>
    <w:rsid w:val="00124A6E"/>
    <w:rsid w:val="00124C02"/>
    <w:rsid w:val="001250BB"/>
    <w:rsid w:val="00125181"/>
    <w:rsid w:val="00125259"/>
    <w:rsid w:val="001254CE"/>
    <w:rsid w:val="0012561A"/>
    <w:rsid w:val="0012561C"/>
    <w:rsid w:val="001258AD"/>
    <w:rsid w:val="00125BBD"/>
    <w:rsid w:val="00125C61"/>
    <w:rsid w:val="00125CD1"/>
    <w:rsid w:val="00125D4D"/>
    <w:rsid w:val="00125E68"/>
    <w:rsid w:val="00125E74"/>
    <w:rsid w:val="00125E9E"/>
    <w:rsid w:val="00125EC4"/>
    <w:rsid w:val="00125F8D"/>
    <w:rsid w:val="00126087"/>
    <w:rsid w:val="0012613A"/>
    <w:rsid w:val="00126149"/>
    <w:rsid w:val="00126196"/>
    <w:rsid w:val="001261C4"/>
    <w:rsid w:val="001262DA"/>
    <w:rsid w:val="00126385"/>
    <w:rsid w:val="001263CA"/>
    <w:rsid w:val="001265EB"/>
    <w:rsid w:val="0012661E"/>
    <w:rsid w:val="00126780"/>
    <w:rsid w:val="00126938"/>
    <w:rsid w:val="00126A79"/>
    <w:rsid w:val="00126C3D"/>
    <w:rsid w:val="00126DD0"/>
    <w:rsid w:val="00126E95"/>
    <w:rsid w:val="001270B0"/>
    <w:rsid w:val="0012710A"/>
    <w:rsid w:val="001273BC"/>
    <w:rsid w:val="00127407"/>
    <w:rsid w:val="00127442"/>
    <w:rsid w:val="001274A7"/>
    <w:rsid w:val="0012753A"/>
    <w:rsid w:val="0012770D"/>
    <w:rsid w:val="00127777"/>
    <w:rsid w:val="00127842"/>
    <w:rsid w:val="00127914"/>
    <w:rsid w:val="0012794F"/>
    <w:rsid w:val="00127A4E"/>
    <w:rsid w:val="00127BF5"/>
    <w:rsid w:val="00127D6A"/>
    <w:rsid w:val="00127E3F"/>
    <w:rsid w:val="00127FB9"/>
    <w:rsid w:val="001301E5"/>
    <w:rsid w:val="00130636"/>
    <w:rsid w:val="001306DF"/>
    <w:rsid w:val="00130C87"/>
    <w:rsid w:val="00130EE4"/>
    <w:rsid w:val="00130F9B"/>
    <w:rsid w:val="00130FA3"/>
    <w:rsid w:val="00131029"/>
    <w:rsid w:val="0013103B"/>
    <w:rsid w:val="0013119A"/>
    <w:rsid w:val="00131321"/>
    <w:rsid w:val="0013156E"/>
    <w:rsid w:val="00131731"/>
    <w:rsid w:val="0013175A"/>
    <w:rsid w:val="001317FB"/>
    <w:rsid w:val="00131AB6"/>
    <w:rsid w:val="00131C44"/>
    <w:rsid w:val="00131D0E"/>
    <w:rsid w:val="00131F37"/>
    <w:rsid w:val="00132067"/>
    <w:rsid w:val="00132423"/>
    <w:rsid w:val="001328A5"/>
    <w:rsid w:val="001328C5"/>
    <w:rsid w:val="00132CED"/>
    <w:rsid w:val="00132FB7"/>
    <w:rsid w:val="00133559"/>
    <w:rsid w:val="001335A9"/>
    <w:rsid w:val="00133603"/>
    <w:rsid w:val="00133732"/>
    <w:rsid w:val="00133CEC"/>
    <w:rsid w:val="00133F4B"/>
    <w:rsid w:val="0013405C"/>
    <w:rsid w:val="0013455D"/>
    <w:rsid w:val="0013484C"/>
    <w:rsid w:val="00134879"/>
    <w:rsid w:val="00134B6E"/>
    <w:rsid w:val="00134BC7"/>
    <w:rsid w:val="00134BE6"/>
    <w:rsid w:val="00134CEA"/>
    <w:rsid w:val="00134EC5"/>
    <w:rsid w:val="0013502C"/>
    <w:rsid w:val="001350A1"/>
    <w:rsid w:val="0013510E"/>
    <w:rsid w:val="00135185"/>
    <w:rsid w:val="001351E1"/>
    <w:rsid w:val="0013545F"/>
    <w:rsid w:val="00135474"/>
    <w:rsid w:val="001354E7"/>
    <w:rsid w:val="001356FE"/>
    <w:rsid w:val="001358CE"/>
    <w:rsid w:val="0013598D"/>
    <w:rsid w:val="00135A84"/>
    <w:rsid w:val="00135B19"/>
    <w:rsid w:val="00135BEC"/>
    <w:rsid w:val="00135CD4"/>
    <w:rsid w:val="00135D9E"/>
    <w:rsid w:val="00135EBF"/>
    <w:rsid w:val="00136130"/>
    <w:rsid w:val="001361D4"/>
    <w:rsid w:val="0013646C"/>
    <w:rsid w:val="001364C5"/>
    <w:rsid w:val="0013695C"/>
    <w:rsid w:val="00136AF4"/>
    <w:rsid w:val="00136BEA"/>
    <w:rsid w:val="00136C93"/>
    <w:rsid w:val="00136FF1"/>
    <w:rsid w:val="0013769D"/>
    <w:rsid w:val="00137708"/>
    <w:rsid w:val="00137812"/>
    <w:rsid w:val="00137B74"/>
    <w:rsid w:val="00137D36"/>
    <w:rsid w:val="00137DB3"/>
    <w:rsid w:val="00137E4F"/>
    <w:rsid w:val="00137F9C"/>
    <w:rsid w:val="00140058"/>
    <w:rsid w:val="001402C1"/>
    <w:rsid w:val="0014036B"/>
    <w:rsid w:val="001403AF"/>
    <w:rsid w:val="00140441"/>
    <w:rsid w:val="001407E6"/>
    <w:rsid w:val="0014085D"/>
    <w:rsid w:val="00140A65"/>
    <w:rsid w:val="00140B57"/>
    <w:rsid w:val="00140B60"/>
    <w:rsid w:val="00140D33"/>
    <w:rsid w:val="00140D69"/>
    <w:rsid w:val="00140DDC"/>
    <w:rsid w:val="00140F3D"/>
    <w:rsid w:val="00140F51"/>
    <w:rsid w:val="001410E8"/>
    <w:rsid w:val="001413B7"/>
    <w:rsid w:val="001413C2"/>
    <w:rsid w:val="001414C7"/>
    <w:rsid w:val="001417F0"/>
    <w:rsid w:val="00141822"/>
    <w:rsid w:val="00141853"/>
    <w:rsid w:val="00141B1B"/>
    <w:rsid w:val="00141B2E"/>
    <w:rsid w:val="00141BB4"/>
    <w:rsid w:val="00141BDF"/>
    <w:rsid w:val="00141BE3"/>
    <w:rsid w:val="001420BC"/>
    <w:rsid w:val="0014229D"/>
    <w:rsid w:val="001422CC"/>
    <w:rsid w:val="001422FD"/>
    <w:rsid w:val="0014266D"/>
    <w:rsid w:val="001426F4"/>
    <w:rsid w:val="001427CE"/>
    <w:rsid w:val="00142890"/>
    <w:rsid w:val="00142A43"/>
    <w:rsid w:val="00142AF4"/>
    <w:rsid w:val="00142B25"/>
    <w:rsid w:val="00142BB1"/>
    <w:rsid w:val="00142C16"/>
    <w:rsid w:val="00142CB5"/>
    <w:rsid w:val="0014305C"/>
    <w:rsid w:val="00143095"/>
    <w:rsid w:val="001435C2"/>
    <w:rsid w:val="00143757"/>
    <w:rsid w:val="001438B8"/>
    <w:rsid w:val="0014397A"/>
    <w:rsid w:val="00143C15"/>
    <w:rsid w:val="00143E5A"/>
    <w:rsid w:val="00143EF2"/>
    <w:rsid w:val="001440C0"/>
    <w:rsid w:val="0014412C"/>
    <w:rsid w:val="001441A5"/>
    <w:rsid w:val="00144343"/>
    <w:rsid w:val="001448C1"/>
    <w:rsid w:val="001448F5"/>
    <w:rsid w:val="00144908"/>
    <w:rsid w:val="001450D2"/>
    <w:rsid w:val="0014527E"/>
    <w:rsid w:val="0014563F"/>
    <w:rsid w:val="001456C7"/>
    <w:rsid w:val="001457C3"/>
    <w:rsid w:val="0014590B"/>
    <w:rsid w:val="0014592E"/>
    <w:rsid w:val="00145A9B"/>
    <w:rsid w:val="00145B4C"/>
    <w:rsid w:val="00145C93"/>
    <w:rsid w:val="00145CA5"/>
    <w:rsid w:val="00145D74"/>
    <w:rsid w:val="00145E8B"/>
    <w:rsid w:val="00146055"/>
    <w:rsid w:val="0014608F"/>
    <w:rsid w:val="001464C0"/>
    <w:rsid w:val="001465BB"/>
    <w:rsid w:val="001466EC"/>
    <w:rsid w:val="0014685D"/>
    <w:rsid w:val="00146CF0"/>
    <w:rsid w:val="00146E52"/>
    <w:rsid w:val="00146EA1"/>
    <w:rsid w:val="0014704E"/>
    <w:rsid w:val="0014714D"/>
    <w:rsid w:val="0014719B"/>
    <w:rsid w:val="001473C8"/>
    <w:rsid w:val="001473F9"/>
    <w:rsid w:val="00147407"/>
    <w:rsid w:val="001474DE"/>
    <w:rsid w:val="001475F5"/>
    <w:rsid w:val="00147654"/>
    <w:rsid w:val="0014778F"/>
    <w:rsid w:val="00147A49"/>
    <w:rsid w:val="00147D3B"/>
    <w:rsid w:val="00147E22"/>
    <w:rsid w:val="001500A1"/>
    <w:rsid w:val="001500B2"/>
    <w:rsid w:val="00150213"/>
    <w:rsid w:val="00150358"/>
    <w:rsid w:val="001506C3"/>
    <w:rsid w:val="001506EF"/>
    <w:rsid w:val="00150777"/>
    <w:rsid w:val="001508AD"/>
    <w:rsid w:val="001509B7"/>
    <w:rsid w:val="00151203"/>
    <w:rsid w:val="001512AE"/>
    <w:rsid w:val="001514F5"/>
    <w:rsid w:val="001519CB"/>
    <w:rsid w:val="00151A8A"/>
    <w:rsid w:val="00151B4A"/>
    <w:rsid w:val="00151F21"/>
    <w:rsid w:val="001520C5"/>
    <w:rsid w:val="0015241E"/>
    <w:rsid w:val="001524DD"/>
    <w:rsid w:val="00152645"/>
    <w:rsid w:val="001527C3"/>
    <w:rsid w:val="00152901"/>
    <w:rsid w:val="00152B10"/>
    <w:rsid w:val="00152BD5"/>
    <w:rsid w:val="00152BDF"/>
    <w:rsid w:val="00152BE0"/>
    <w:rsid w:val="00152FC3"/>
    <w:rsid w:val="001530C8"/>
    <w:rsid w:val="001531D7"/>
    <w:rsid w:val="00153251"/>
    <w:rsid w:val="0015338A"/>
    <w:rsid w:val="00153551"/>
    <w:rsid w:val="001537BA"/>
    <w:rsid w:val="00153B41"/>
    <w:rsid w:val="00153D78"/>
    <w:rsid w:val="00153EEC"/>
    <w:rsid w:val="001541C9"/>
    <w:rsid w:val="00154569"/>
    <w:rsid w:val="00154675"/>
    <w:rsid w:val="00154764"/>
    <w:rsid w:val="00154776"/>
    <w:rsid w:val="001547F4"/>
    <w:rsid w:val="001549C3"/>
    <w:rsid w:val="00154B57"/>
    <w:rsid w:val="00154CFB"/>
    <w:rsid w:val="00154E12"/>
    <w:rsid w:val="00155058"/>
    <w:rsid w:val="001550D8"/>
    <w:rsid w:val="0015523D"/>
    <w:rsid w:val="001553B9"/>
    <w:rsid w:val="001555A1"/>
    <w:rsid w:val="001555C7"/>
    <w:rsid w:val="00155687"/>
    <w:rsid w:val="001556B9"/>
    <w:rsid w:val="00155768"/>
    <w:rsid w:val="0015576A"/>
    <w:rsid w:val="0015585F"/>
    <w:rsid w:val="00155985"/>
    <w:rsid w:val="00156137"/>
    <w:rsid w:val="00156165"/>
    <w:rsid w:val="00156512"/>
    <w:rsid w:val="0015652C"/>
    <w:rsid w:val="0015653C"/>
    <w:rsid w:val="001565C9"/>
    <w:rsid w:val="00156625"/>
    <w:rsid w:val="00156767"/>
    <w:rsid w:val="00156778"/>
    <w:rsid w:val="00156999"/>
    <w:rsid w:val="00156BD3"/>
    <w:rsid w:val="00156CC8"/>
    <w:rsid w:val="00156CF9"/>
    <w:rsid w:val="00156FCB"/>
    <w:rsid w:val="0015700A"/>
    <w:rsid w:val="00157028"/>
    <w:rsid w:val="001571CA"/>
    <w:rsid w:val="0015720D"/>
    <w:rsid w:val="00157232"/>
    <w:rsid w:val="0015728A"/>
    <w:rsid w:val="00157401"/>
    <w:rsid w:val="0015756C"/>
    <w:rsid w:val="00157587"/>
    <w:rsid w:val="001575B9"/>
    <w:rsid w:val="00157700"/>
    <w:rsid w:val="00157A2E"/>
    <w:rsid w:val="00157BAB"/>
    <w:rsid w:val="00157E53"/>
    <w:rsid w:val="00157EC0"/>
    <w:rsid w:val="00157F74"/>
    <w:rsid w:val="00157FBA"/>
    <w:rsid w:val="00160003"/>
    <w:rsid w:val="0016018E"/>
    <w:rsid w:val="00160432"/>
    <w:rsid w:val="00160A4C"/>
    <w:rsid w:val="00160B8F"/>
    <w:rsid w:val="00160DD3"/>
    <w:rsid w:val="00160F59"/>
    <w:rsid w:val="00160FA9"/>
    <w:rsid w:val="00161137"/>
    <w:rsid w:val="001611A7"/>
    <w:rsid w:val="00161211"/>
    <w:rsid w:val="00161262"/>
    <w:rsid w:val="00161409"/>
    <w:rsid w:val="00161574"/>
    <w:rsid w:val="00161587"/>
    <w:rsid w:val="001615C7"/>
    <w:rsid w:val="001616B1"/>
    <w:rsid w:val="0016170A"/>
    <w:rsid w:val="001617B6"/>
    <w:rsid w:val="00161918"/>
    <w:rsid w:val="0016199F"/>
    <w:rsid w:val="00161A65"/>
    <w:rsid w:val="00161ACE"/>
    <w:rsid w:val="00161B82"/>
    <w:rsid w:val="00161C07"/>
    <w:rsid w:val="00161DEB"/>
    <w:rsid w:val="00161DF5"/>
    <w:rsid w:val="00161ED7"/>
    <w:rsid w:val="00161F82"/>
    <w:rsid w:val="00161FEE"/>
    <w:rsid w:val="00162254"/>
    <w:rsid w:val="00162363"/>
    <w:rsid w:val="0016236C"/>
    <w:rsid w:val="001623B9"/>
    <w:rsid w:val="001623F0"/>
    <w:rsid w:val="00162440"/>
    <w:rsid w:val="0016246C"/>
    <w:rsid w:val="00162560"/>
    <w:rsid w:val="001626E2"/>
    <w:rsid w:val="00162B3D"/>
    <w:rsid w:val="00162B49"/>
    <w:rsid w:val="00162BE1"/>
    <w:rsid w:val="00162D29"/>
    <w:rsid w:val="00162D7E"/>
    <w:rsid w:val="00162EBD"/>
    <w:rsid w:val="00163190"/>
    <w:rsid w:val="0016324C"/>
    <w:rsid w:val="00163264"/>
    <w:rsid w:val="00163542"/>
    <w:rsid w:val="00163884"/>
    <w:rsid w:val="00163AAB"/>
    <w:rsid w:val="00163ABF"/>
    <w:rsid w:val="00163AE2"/>
    <w:rsid w:val="00163DD7"/>
    <w:rsid w:val="00163E5B"/>
    <w:rsid w:val="00163E97"/>
    <w:rsid w:val="00163EB6"/>
    <w:rsid w:val="00163ED9"/>
    <w:rsid w:val="001642CD"/>
    <w:rsid w:val="0016444B"/>
    <w:rsid w:val="00164552"/>
    <w:rsid w:val="001649FF"/>
    <w:rsid w:val="00164A29"/>
    <w:rsid w:val="00164B66"/>
    <w:rsid w:val="00164BE5"/>
    <w:rsid w:val="00164CF2"/>
    <w:rsid w:val="00164FFC"/>
    <w:rsid w:val="001650A8"/>
    <w:rsid w:val="0016514C"/>
    <w:rsid w:val="0016516D"/>
    <w:rsid w:val="001658A1"/>
    <w:rsid w:val="0016590F"/>
    <w:rsid w:val="00165B46"/>
    <w:rsid w:val="00165BCB"/>
    <w:rsid w:val="00165C8A"/>
    <w:rsid w:val="00165E66"/>
    <w:rsid w:val="00165F7C"/>
    <w:rsid w:val="00165FAB"/>
    <w:rsid w:val="00166032"/>
    <w:rsid w:val="00166187"/>
    <w:rsid w:val="001661C8"/>
    <w:rsid w:val="00166387"/>
    <w:rsid w:val="0016657D"/>
    <w:rsid w:val="001665BC"/>
    <w:rsid w:val="00166848"/>
    <w:rsid w:val="001668A1"/>
    <w:rsid w:val="00166B24"/>
    <w:rsid w:val="00166BF5"/>
    <w:rsid w:val="00166C8C"/>
    <w:rsid w:val="00166F19"/>
    <w:rsid w:val="00166F1A"/>
    <w:rsid w:val="001670B6"/>
    <w:rsid w:val="001671BA"/>
    <w:rsid w:val="001672B9"/>
    <w:rsid w:val="00167314"/>
    <w:rsid w:val="00167335"/>
    <w:rsid w:val="00167442"/>
    <w:rsid w:val="001676FA"/>
    <w:rsid w:val="0016782F"/>
    <w:rsid w:val="00167AE3"/>
    <w:rsid w:val="00167BB8"/>
    <w:rsid w:val="00167C5F"/>
    <w:rsid w:val="00167E20"/>
    <w:rsid w:val="00167EE4"/>
    <w:rsid w:val="00167F03"/>
    <w:rsid w:val="00170280"/>
    <w:rsid w:val="00170533"/>
    <w:rsid w:val="00170826"/>
    <w:rsid w:val="00170976"/>
    <w:rsid w:val="00170A85"/>
    <w:rsid w:val="00170BA9"/>
    <w:rsid w:val="00170C8B"/>
    <w:rsid w:val="00170E16"/>
    <w:rsid w:val="00170E9A"/>
    <w:rsid w:val="00171016"/>
    <w:rsid w:val="0017110B"/>
    <w:rsid w:val="0017116D"/>
    <w:rsid w:val="001711E9"/>
    <w:rsid w:val="001712C8"/>
    <w:rsid w:val="00171328"/>
    <w:rsid w:val="001713B1"/>
    <w:rsid w:val="001713C0"/>
    <w:rsid w:val="001715B8"/>
    <w:rsid w:val="001715BA"/>
    <w:rsid w:val="0017161F"/>
    <w:rsid w:val="0017184D"/>
    <w:rsid w:val="00171969"/>
    <w:rsid w:val="00171983"/>
    <w:rsid w:val="00171B19"/>
    <w:rsid w:val="00171D16"/>
    <w:rsid w:val="00171E1E"/>
    <w:rsid w:val="00171E87"/>
    <w:rsid w:val="00171F20"/>
    <w:rsid w:val="00171F92"/>
    <w:rsid w:val="00171FE1"/>
    <w:rsid w:val="001722F7"/>
    <w:rsid w:val="001725F4"/>
    <w:rsid w:val="00172734"/>
    <w:rsid w:val="00172A2A"/>
    <w:rsid w:val="00172D73"/>
    <w:rsid w:val="00172E83"/>
    <w:rsid w:val="00173170"/>
    <w:rsid w:val="001731E5"/>
    <w:rsid w:val="00173477"/>
    <w:rsid w:val="0017348B"/>
    <w:rsid w:val="001734F0"/>
    <w:rsid w:val="0017354F"/>
    <w:rsid w:val="001735F9"/>
    <w:rsid w:val="001738E4"/>
    <w:rsid w:val="00173C31"/>
    <w:rsid w:val="00173C47"/>
    <w:rsid w:val="00173D92"/>
    <w:rsid w:val="00173E34"/>
    <w:rsid w:val="00173FE8"/>
    <w:rsid w:val="00174265"/>
    <w:rsid w:val="0017429D"/>
    <w:rsid w:val="00174490"/>
    <w:rsid w:val="001745C8"/>
    <w:rsid w:val="00174612"/>
    <w:rsid w:val="0017461C"/>
    <w:rsid w:val="001746E8"/>
    <w:rsid w:val="00174A44"/>
    <w:rsid w:val="00174C1C"/>
    <w:rsid w:val="00174DA7"/>
    <w:rsid w:val="00174DA8"/>
    <w:rsid w:val="00174E25"/>
    <w:rsid w:val="00174F8A"/>
    <w:rsid w:val="001752FA"/>
    <w:rsid w:val="00175393"/>
    <w:rsid w:val="00175512"/>
    <w:rsid w:val="0017562C"/>
    <w:rsid w:val="00175AB2"/>
    <w:rsid w:val="00175BCB"/>
    <w:rsid w:val="00175C3D"/>
    <w:rsid w:val="00175D1A"/>
    <w:rsid w:val="00175DA8"/>
    <w:rsid w:val="001760AD"/>
    <w:rsid w:val="001762A1"/>
    <w:rsid w:val="00176320"/>
    <w:rsid w:val="0017672A"/>
    <w:rsid w:val="001767E4"/>
    <w:rsid w:val="00176809"/>
    <w:rsid w:val="001769E0"/>
    <w:rsid w:val="00176B3C"/>
    <w:rsid w:val="00176CB7"/>
    <w:rsid w:val="00176D6D"/>
    <w:rsid w:val="00176D70"/>
    <w:rsid w:val="00176DD1"/>
    <w:rsid w:val="00176E01"/>
    <w:rsid w:val="00176E05"/>
    <w:rsid w:val="0017700A"/>
    <w:rsid w:val="001771C3"/>
    <w:rsid w:val="001771D1"/>
    <w:rsid w:val="001771D8"/>
    <w:rsid w:val="00177445"/>
    <w:rsid w:val="001777CF"/>
    <w:rsid w:val="00177851"/>
    <w:rsid w:val="001778FF"/>
    <w:rsid w:val="00177923"/>
    <w:rsid w:val="00177B27"/>
    <w:rsid w:val="00177C0B"/>
    <w:rsid w:val="00177F66"/>
    <w:rsid w:val="00177F77"/>
    <w:rsid w:val="001800F0"/>
    <w:rsid w:val="00180424"/>
    <w:rsid w:val="00180447"/>
    <w:rsid w:val="00180514"/>
    <w:rsid w:val="00180525"/>
    <w:rsid w:val="00180BDD"/>
    <w:rsid w:val="00180CDE"/>
    <w:rsid w:val="0018132A"/>
    <w:rsid w:val="00181442"/>
    <w:rsid w:val="0018155C"/>
    <w:rsid w:val="001815C7"/>
    <w:rsid w:val="0018168D"/>
    <w:rsid w:val="001816CA"/>
    <w:rsid w:val="00181952"/>
    <w:rsid w:val="00181EBA"/>
    <w:rsid w:val="0018204D"/>
    <w:rsid w:val="0018206A"/>
    <w:rsid w:val="00182187"/>
    <w:rsid w:val="00182449"/>
    <w:rsid w:val="00182513"/>
    <w:rsid w:val="00182605"/>
    <w:rsid w:val="00182737"/>
    <w:rsid w:val="00182767"/>
    <w:rsid w:val="00182CD4"/>
    <w:rsid w:val="00182EC8"/>
    <w:rsid w:val="00182ED3"/>
    <w:rsid w:val="001832C7"/>
    <w:rsid w:val="001833FC"/>
    <w:rsid w:val="001834CC"/>
    <w:rsid w:val="00183872"/>
    <w:rsid w:val="00183875"/>
    <w:rsid w:val="00183895"/>
    <w:rsid w:val="00183A60"/>
    <w:rsid w:val="00183D47"/>
    <w:rsid w:val="00183DE8"/>
    <w:rsid w:val="0018412F"/>
    <w:rsid w:val="00184301"/>
    <w:rsid w:val="00184500"/>
    <w:rsid w:val="00184581"/>
    <w:rsid w:val="00184589"/>
    <w:rsid w:val="0018467F"/>
    <w:rsid w:val="00184986"/>
    <w:rsid w:val="00184DD0"/>
    <w:rsid w:val="00184F79"/>
    <w:rsid w:val="00185072"/>
    <w:rsid w:val="00185138"/>
    <w:rsid w:val="0018571F"/>
    <w:rsid w:val="00185843"/>
    <w:rsid w:val="001858D3"/>
    <w:rsid w:val="00185A6F"/>
    <w:rsid w:val="00185B8C"/>
    <w:rsid w:val="00185BD1"/>
    <w:rsid w:val="00186023"/>
    <w:rsid w:val="001861D5"/>
    <w:rsid w:val="00186531"/>
    <w:rsid w:val="001866A2"/>
    <w:rsid w:val="001866D5"/>
    <w:rsid w:val="00186CDD"/>
    <w:rsid w:val="00186EFD"/>
    <w:rsid w:val="00187122"/>
    <w:rsid w:val="001874F1"/>
    <w:rsid w:val="00187A74"/>
    <w:rsid w:val="00187C20"/>
    <w:rsid w:val="00187DC3"/>
    <w:rsid w:val="00187F4E"/>
    <w:rsid w:val="00190100"/>
    <w:rsid w:val="001902BA"/>
    <w:rsid w:val="00190374"/>
    <w:rsid w:val="00190575"/>
    <w:rsid w:val="00190632"/>
    <w:rsid w:val="00190A5D"/>
    <w:rsid w:val="00190AE8"/>
    <w:rsid w:val="00190AF9"/>
    <w:rsid w:val="00190B72"/>
    <w:rsid w:val="00190D5C"/>
    <w:rsid w:val="00190F57"/>
    <w:rsid w:val="0019111C"/>
    <w:rsid w:val="00191217"/>
    <w:rsid w:val="001912C6"/>
    <w:rsid w:val="001916B7"/>
    <w:rsid w:val="0019175C"/>
    <w:rsid w:val="00191982"/>
    <w:rsid w:val="00191A3F"/>
    <w:rsid w:val="00191A52"/>
    <w:rsid w:val="00191AF2"/>
    <w:rsid w:val="00191CB2"/>
    <w:rsid w:val="00191D59"/>
    <w:rsid w:val="00191F7D"/>
    <w:rsid w:val="00191FA7"/>
    <w:rsid w:val="00192047"/>
    <w:rsid w:val="00192206"/>
    <w:rsid w:val="001922C3"/>
    <w:rsid w:val="0019237A"/>
    <w:rsid w:val="00192A83"/>
    <w:rsid w:val="00192C16"/>
    <w:rsid w:val="00192E89"/>
    <w:rsid w:val="00192E96"/>
    <w:rsid w:val="0019300D"/>
    <w:rsid w:val="00193020"/>
    <w:rsid w:val="0019304D"/>
    <w:rsid w:val="00193079"/>
    <w:rsid w:val="00193230"/>
    <w:rsid w:val="0019338D"/>
    <w:rsid w:val="0019383F"/>
    <w:rsid w:val="001938B0"/>
    <w:rsid w:val="00193B5A"/>
    <w:rsid w:val="00193F69"/>
    <w:rsid w:val="00193F8B"/>
    <w:rsid w:val="00194305"/>
    <w:rsid w:val="001946DE"/>
    <w:rsid w:val="001946E0"/>
    <w:rsid w:val="0019479B"/>
    <w:rsid w:val="001948BA"/>
    <w:rsid w:val="001949CA"/>
    <w:rsid w:val="00194A6D"/>
    <w:rsid w:val="00194B28"/>
    <w:rsid w:val="00194B65"/>
    <w:rsid w:val="00194B88"/>
    <w:rsid w:val="00194C44"/>
    <w:rsid w:val="00194CAE"/>
    <w:rsid w:val="00194CBA"/>
    <w:rsid w:val="00195014"/>
    <w:rsid w:val="00195184"/>
    <w:rsid w:val="00195238"/>
    <w:rsid w:val="00195254"/>
    <w:rsid w:val="001953F6"/>
    <w:rsid w:val="001955CE"/>
    <w:rsid w:val="00195A2F"/>
    <w:rsid w:val="00195BD1"/>
    <w:rsid w:val="00195C10"/>
    <w:rsid w:val="00195C56"/>
    <w:rsid w:val="00195EAA"/>
    <w:rsid w:val="00195F59"/>
    <w:rsid w:val="00195F76"/>
    <w:rsid w:val="00196658"/>
    <w:rsid w:val="00196796"/>
    <w:rsid w:val="001967D0"/>
    <w:rsid w:val="0019681A"/>
    <w:rsid w:val="00196973"/>
    <w:rsid w:val="0019699F"/>
    <w:rsid w:val="00196C05"/>
    <w:rsid w:val="00196D8E"/>
    <w:rsid w:val="00196ED3"/>
    <w:rsid w:val="00196F15"/>
    <w:rsid w:val="00196F89"/>
    <w:rsid w:val="001972E2"/>
    <w:rsid w:val="0019739E"/>
    <w:rsid w:val="001975B9"/>
    <w:rsid w:val="00197694"/>
    <w:rsid w:val="00197F80"/>
    <w:rsid w:val="001A0004"/>
    <w:rsid w:val="001A0022"/>
    <w:rsid w:val="001A01EE"/>
    <w:rsid w:val="001A03CA"/>
    <w:rsid w:val="001A0420"/>
    <w:rsid w:val="001A05D0"/>
    <w:rsid w:val="001A0663"/>
    <w:rsid w:val="001A08A1"/>
    <w:rsid w:val="001A08FB"/>
    <w:rsid w:val="001A0DC9"/>
    <w:rsid w:val="001A0E28"/>
    <w:rsid w:val="001A0ED5"/>
    <w:rsid w:val="001A13DD"/>
    <w:rsid w:val="001A155C"/>
    <w:rsid w:val="001A163A"/>
    <w:rsid w:val="001A1C42"/>
    <w:rsid w:val="001A1E69"/>
    <w:rsid w:val="001A1EC8"/>
    <w:rsid w:val="001A2084"/>
    <w:rsid w:val="001A21F2"/>
    <w:rsid w:val="001A21FC"/>
    <w:rsid w:val="001A249A"/>
    <w:rsid w:val="001A255B"/>
    <w:rsid w:val="001A26D4"/>
    <w:rsid w:val="001A2861"/>
    <w:rsid w:val="001A29F1"/>
    <w:rsid w:val="001A2A2B"/>
    <w:rsid w:val="001A2B3B"/>
    <w:rsid w:val="001A2C5C"/>
    <w:rsid w:val="001A2DE8"/>
    <w:rsid w:val="001A301E"/>
    <w:rsid w:val="001A316A"/>
    <w:rsid w:val="001A324F"/>
    <w:rsid w:val="001A3286"/>
    <w:rsid w:val="001A3300"/>
    <w:rsid w:val="001A334D"/>
    <w:rsid w:val="001A345C"/>
    <w:rsid w:val="001A3860"/>
    <w:rsid w:val="001A39C7"/>
    <w:rsid w:val="001A3AA4"/>
    <w:rsid w:val="001A3C67"/>
    <w:rsid w:val="001A3D72"/>
    <w:rsid w:val="001A3D7F"/>
    <w:rsid w:val="001A4006"/>
    <w:rsid w:val="001A418E"/>
    <w:rsid w:val="001A43BC"/>
    <w:rsid w:val="001A444D"/>
    <w:rsid w:val="001A445C"/>
    <w:rsid w:val="001A4521"/>
    <w:rsid w:val="001A4879"/>
    <w:rsid w:val="001A48B9"/>
    <w:rsid w:val="001A48CE"/>
    <w:rsid w:val="001A49C9"/>
    <w:rsid w:val="001A4BAC"/>
    <w:rsid w:val="001A4CE1"/>
    <w:rsid w:val="001A4D39"/>
    <w:rsid w:val="001A4FB1"/>
    <w:rsid w:val="001A4FFA"/>
    <w:rsid w:val="001A5327"/>
    <w:rsid w:val="001A5418"/>
    <w:rsid w:val="001A56BF"/>
    <w:rsid w:val="001A5D51"/>
    <w:rsid w:val="001A5DEC"/>
    <w:rsid w:val="001A5E28"/>
    <w:rsid w:val="001A5FA2"/>
    <w:rsid w:val="001A61D3"/>
    <w:rsid w:val="001A6257"/>
    <w:rsid w:val="001A6329"/>
    <w:rsid w:val="001A644C"/>
    <w:rsid w:val="001A6498"/>
    <w:rsid w:val="001A64B7"/>
    <w:rsid w:val="001A6878"/>
    <w:rsid w:val="001A6AEC"/>
    <w:rsid w:val="001A7014"/>
    <w:rsid w:val="001A705E"/>
    <w:rsid w:val="001A77F2"/>
    <w:rsid w:val="001A78E1"/>
    <w:rsid w:val="001A7965"/>
    <w:rsid w:val="001A7A28"/>
    <w:rsid w:val="001A7A7F"/>
    <w:rsid w:val="001A7D86"/>
    <w:rsid w:val="001A7E85"/>
    <w:rsid w:val="001A7EFE"/>
    <w:rsid w:val="001B01C5"/>
    <w:rsid w:val="001B0247"/>
    <w:rsid w:val="001B027C"/>
    <w:rsid w:val="001B0284"/>
    <w:rsid w:val="001B0297"/>
    <w:rsid w:val="001B02C9"/>
    <w:rsid w:val="001B038A"/>
    <w:rsid w:val="001B04E9"/>
    <w:rsid w:val="001B0672"/>
    <w:rsid w:val="001B08C0"/>
    <w:rsid w:val="001B09FE"/>
    <w:rsid w:val="001B0CF5"/>
    <w:rsid w:val="001B0CF9"/>
    <w:rsid w:val="001B0E08"/>
    <w:rsid w:val="001B1017"/>
    <w:rsid w:val="001B10B0"/>
    <w:rsid w:val="001B10E7"/>
    <w:rsid w:val="001B1188"/>
    <w:rsid w:val="001B153F"/>
    <w:rsid w:val="001B17E5"/>
    <w:rsid w:val="001B194E"/>
    <w:rsid w:val="001B1B19"/>
    <w:rsid w:val="001B1E70"/>
    <w:rsid w:val="001B1F32"/>
    <w:rsid w:val="001B1FCF"/>
    <w:rsid w:val="001B1FF6"/>
    <w:rsid w:val="001B20D5"/>
    <w:rsid w:val="001B2416"/>
    <w:rsid w:val="001B2488"/>
    <w:rsid w:val="001B25A7"/>
    <w:rsid w:val="001B27D2"/>
    <w:rsid w:val="001B2853"/>
    <w:rsid w:val="001B287C"/>
    <w:rsid w:val="001B2895"/>
    <w:rsid w:val="001B29D5"/>
    <w:rsid w:val="001B2ADB"/>
    <w:rsid w:val="001B2BAC"/>
    <w:rsid w:val="001B2C4D"/>
    <w:rsid w:val="001B2C88"/>
    <w:rsid w:val="001B2E5F"/>
    <w:rsid w:val="001B2F25"/>
    <w:rsid w:val="001B2FA6"/>
    <w:rsid w:val="001B32EF"/>
    <w:rsid w:val="001B39D0"/>
    <w:rsid w:val="001B3AB8"/>
    <w:rsid w:val="001B3BA1"/>
    <w:rsid w:val="001B3BAE"/>
    <w:rsid w:val="001B3BFA"/>
    <w:rsid w:val="001B3F1B"/>
    <w:rsid w:val="001B3F3C"/>
    <w:rsid w:val="001B40B8"/>
    <w:rsid w:val="001B41EC"/>
    <w:rsid w:val="001B43FF"/>
    <w:rsid w:val="001B4456"/>
    <w:rsid w:val="001B458B"/>
    <w:rsid w:val="001B468F"/>
    <w:rsid w:val="001B46EB"/>
    <w:rsid w:val="001B476A"/>
    <w:rsid w:val="001B4B76"/>
    <w:rsid w:val="001B4D9B"/>
    <w:rsid w:val="001B4FD2"/>
    <w:rsid w:val="001B5043"/>
    <w:rsid w:val="001B5098"/>
    <w:rsid w:val="001B51D3"/>
    <w:rsid w:val="001B5965"/>
    <w:rsid w:val="001B59B5"/>
    <w:rsid w:val="001B5AF0"/>
    <w:rsid w:val="001B5EEA"/>
    <w:rsid w:val="001B617F"/>
    <w:rsid w:val="001B61A2"/>
    <w:rsid w:val="001B66DC"/>
    <w:rsid w:val="001B6A35"/>
    <w:rsid w:val="001B6A6C"/>
    <w:rsid w:val="001B6B24"/>
    <w:rsid w:val="001B6CBD"/>
    <w:rsid w:val="001B6D09"/>
    <w:rsid w:val="001B6E41"/>
    <w:rsid w:val="001B7059"/>
    <w:rsid w:val="001B7092"/>
    <w:rsid w:val="001B70B8"/>
    <w:rsid w:val="001B7193"/>
    <w:rsid w:val="001B7246"/>
    <w:rsid w:val="001B743D"/>
    <w:rsid w:val="001B74AC"/>
    <w:rsid w:val="001B75F5"/>
    <w:rsid w:val="001B7793"/>
    <w:rsid w:val="001B7A42"/>
    <w:rsid w:val="001B7AC2"/>
    <w:rsid w:val="001B7B68"/>
    <w:rsid w:val="001B7BC3"/>
    <w:rsid w:val="001B7D4A"/>
    <w:rsid w:val="001B7D59"/>
    <w:rsid w:val="001B7DDA"/>
    <w:rsid w:val="001B7E0A"/>
    <w:rsid w:val="001B7EF5"/>
    <w:rsid w:val="001B7F9E"/>
    <w:rsid w:val="001B7FA5"/>
    <w:rsid w:val="001C0107"/>
    <w:rsid w:val="001C09ED"/>
    <w:rsid w:val="001C0A25"/>
    <w:rsid w:val="001C0B71"/>
    <w:rsid w:val="001C1192"/>
    <w:rsid w:val="001C1691"/>
    <w:rsid w:val="001C192A"/>
    <w:rsid w:val="001C192B"/>
    <w:rsid w:val="001C1BA6"/>
    <w:rsid w:val="001C1BC7"/>
    <w:rsid w:val="001C1CA1"/>
    <w:rsid w:val="001C1F1D"/>
    <w:rsid w:val="001C218D"/>
    <w:rsid w:val="001C2513"/>
    <w:rsid w:val="001C25F3"/>
    <w:rsid w:val="001C269C"/>
    <w:rsid w:val="001C2904"/>
    <w:rsid w:val="001C2972"/>
    <w:rsid w:val="001C29EA"/>
    <w:rsid w:val="001C2B17"/>
    <w:rsid w:val="001C2C20"/>
    <w:rsid w:val="001C2D94"/>
    <w:rsid w:val="001C2FB9"/>
    <w:rsid w:val="001C3230"/>
    <w:rsid w:val="001C325F"/>
    <w:rsid w:val="001C3503"/>
    <w:rsid w:val="001C359E"/>
    <w:rsid w:val="001C37F8"/>
    <w:rsid w:val="001C3C0A"/>
    <w:rsid w:val="001C3FCE"/>
    <w:rsid w:val="001C40FB"/>
    <w:rsid w:val="001C44E8"/>
    <w:rsid w:val="001C4802"/>
    <w:rsid w:val="001C4884"/>
    <w:rsid w:val="001C4CA2"/>
    <w:rsid w:val="001C4CEE"/>
    <w:rsid w:val="001C4DD3"/>
    <w:rsid w:val="001C4DDF"/>
    <w:rsid w:val="001C4E29"/>
    <w:rsid w:val="001C52EB"/>
    <w:rsid w:val="001C55F5"/>
    <w:rsid w:val="001C56D5"/>
    <w:rsid w:val="001C573E"/>
    <w:rsid w:val="001C585C"/>
    <w:rsid w:val="001C58CD"/>
    <w:rsid w:val="001C5A5B"/>
    <w:rsid w:val="001C5AF5"/>
    <w:rsid w:val="001C5B75"/>
    <w:rsid w:val="001C5BFF"/>
    <w:rsid w:val="001C5C98"/>
    <w:rsid w:val="001C5DC7"/>
    <w:rsid w:val="001C5F2A"/>
    <w:rsid w:val="001C5F55"/>
    <w:rsid w:val="001C611E"/>
    <w:rsid w:val="001C62AD"/>
    <w:rsid w:val="001C66B2"/>
    <w:rsid w:val="001C67BF"/>
    <w:rsid w:val="001C6963"/>
    <w:rsid w:val="001C6BF5"/>
    <w:rsid w:val="001C716E"/>
    <w:rsid w:val="001C73B0"/>
    <w:rsid w:val="001C73D9"/>
    <w:rsid w:val="001C793E"/>
    <w:rsid w:val="001C7A5E"/>
    <w:rsid w:val="001C7BAE"/>
    <w:rsid w:val="001C7BFC"/>
    <w:rsid w:val="001C7CB6"/>
    <w:rsid w:val="001C7F63"/>
    <w:rsid w:val="001C7FCC"/>
    <w:rsid w:val="001D00A0"/>
    <w:rsid w:val="001D025A"/>
    <w:rsid w:val="001D02C3"/>
    <w:rsid w:val="001D035D"/>
    <w:rsid w:val="001D0411"/>
    <w:rsid w:val="001D0479"/>
    <w:rsid w:val="001D05C4"/>
    <w:rsid w:val="001D05CE"/>
    <w:rsid w:val="001D06A1"/>
    <w:rsid w:val="001D06A3"/>
    <w:rsid w:val="001D0ACA"/>
    <w:rsid w:val="001D0B26"/>
    <w:rsid w:val="001D0E3A"/>
    <w:rsid w:val="001D0F9E"/>
    <w:rsid w:val="001D1037"/>
    <w:rsid w:val="001D1059"/>
    <w:rsid w:val="001D10F6"/>
    <w:rsid w:val="001D1320"/>
    <w:rsid w:val="001D135B"/>
    <w:rsid w:val="001D1368"/>
    <w:rsid w:val="001D1683"/>
    <w:rsid w:val="001D183C"/>
    <w:rsid w:val="001D1997"/>
    <w:rsid w:val="001D19FA"/>
    <w:rsid w:val="001D1A6A"/>
    <w:rsid w:val="001D1AFB"/>
    <w:rsid w:val="001D1B6F"/>
    <w:rsid w:val="001D1B72"/>
    <w:rsid w:val="001D1C37"/>
    <w:rsid w:val="001D1CF0"/>
    <w:rsid w:val="001D1E03"/>
    <w:rsid w:val="001D1ED4"/>
    <w:rsid w:val="001D1F8D"/>
    <w:rsid w:val="001D20E8"/>
    <w:rsid w:val="001D2226"/>
    <w:rsid w:val="001D2389"/>
    <w:rsid w:val="001D25E6"/>
    <w:rsid w:val="001D26AC"/>
    <w:rsid w:val="001D2718"/>
    <w:rsid w:val="001D2894"/>
    <w:rsid w:val="001D2A04"/>
    <w:rsid w:val="001D2B04"/>
    <w:rsid w:val="001D2C64"/>
    <w:rsid w:val="001D2D0E"/>
    <w:rsid w:val="001D2E3D"/>
    <w:rsid w:val="001D2F25"/>
    <w:rsid w:val="001D2FF3"/>
    <w:rsid w:val="001D3088"/>
    <w:rsid w:val="001D32C4"/>
    <w:rsid w:val="001D3521"/>
    <w:rsid w:val="001D3A68"/>
    <w:rsid w:val="001D3C38"/>
    <w:rsid w:val="001D3CC4"/>
    <w:rsid w:val="001D3CD4"/>
    <w:rsid w:val="001D3E43"/>
    <w:rsid w:val="001D3E9E"/>
    <w:rsid w:val="001D3F55"/>
    <w:rsid w:val="001D4084"/>
    <w:rsid w:val="001D416A"/>
    <w:rsid w:val="001D4191"/>
    <w:rsid w:val="001D41E9"/>
    <w:rsid w:val="001D4442"/>
    <w:rsid w:val="001D463B"/>
    <w:rsid w:val="001D467F"/>
    <w:rsid w:val="001D48CB"/>
    <w:rsid w:val="001D4932"/>
    <w:rsid w:val="001D4942"/>
    <w:rsid w:val="001D49D3"/>
    <w:rsid w:val="001D49DC"/>
    <w:rsid w:val="001D4A15"/>
    <w:rsid w:val="001D4A4C"/>
    <w:rsid w:val="001D4BE3"/>
    <w:rsid w:val="001D5030"/>
    <w:rsid w:val="001D503A"/>
    <w:rsid w:val="001D5297"/>
    <w:rsid w:val="001D5534"/>
    <w:rsid w:val="001D5641"/>
    <w:rsid w:val="001D57ED"/>
    <w:rsid w:val="001D5808"/>
    <w:rsid w:val="001D5863"/>
    <w:rsid w:val="001D5BB1"/>
    <w:rsid w:val="001D5CCB"/>
    <w:rsid w:val="001D5E1A"/>
    <w:rsid w:val="001D5E1D"/>
    <w:rsid w:val="001D5F63"/>
    <w:rsid w:val="001D607A"/>
    <w:rsid w:val="001D60BC"/>
    <w:rsid w:val="001D61E2"/>
    <w:rsid w:val="001D63CF"/>
    <w:rsid w:val="001D64A6"/>
    <w:rsid w:val="001D6642"/>
    <w:rsid w:val="001D6651"/>
    <w:rsid w:val="001D68B6"/>
    <w:rsid w:val="001D6911"/>
    <w:rsid w:val="001D6BF6"/>
    <w:rsid w:val="001D6E61"/>
    <w:rsid w:val="001D6E8F"/>
    <w:rsid w:val="001D6EE6"/>
    <w:rsid w:val="001D6FC3"/>
    <w:rsid w:val="001D72F6"/>
    <w:rsid w:val="001D73E5"/>
    <w:rsid w:val="001D758E"/>
    <w:rsid w:val="001D75D0"/>
    <w:rsid w:val="001D7731"/>
    <w:rsid w:val="001D7B05"/>
    <w:rsid w:val="001D7BE6"/>
    <w:rsid w:val="001D7DDF"/>
    <w:rsid w:val="001D7F59"/>
    <w:rsid w:val="001E0196"/>
    <w:rsid w:val="001E0293"/>
    <w:rsid w:val="001E03FB"/>
    <w:rsid w:val="001E0569"/>
    <w:rsid w:val="001E0674"/>
    <w:rsid w:val="001E0771"/>
    <w:rsid w:val="001E0856"/>
    <w:rsid w:val="001E092B"/>
    <w:rsid w:val="001E099F"/>
    <w:rsid w:val="001E0A08"/>
    <w:rsid w:val="001E0B37"/>
    <w:rsid w:val="001E0B47"/>
    <w:rsid w:val="001E0CC8"/>
    <w:rsid w:val="001E0D36"/>
    <w:rsid w:val="001E0DE0"/>
    <w:rsid w:val="001E0F5E"/>
    <w:rsid w:val="001E11B5"/>
    <w:rsid w:val="001E126D"/>
    <w:rsid w:val="001E147D"/>
    <w:rsid w:val="001E14F9"/>
    <w:rsid w:val="001E1758"/>
    <w:rsid w:val="001E1CA9"/>
    <w:rsid w:val="001E1F21"/>
    <w:rsid w:val="001E2035"/>
    <w:rsid w:val="001E20B1"/>
    <w:rsid w:val="001E220A"/>
    <w:rsid w:val="001E254C"/>
    <w:rsid w:val="001E2604"/>
    <w:rsid w:val="001E2810"/>
    <w:rsid w:val="001E28CC"/>
    <w:rsid w:val="001E28FF"/>
    <w:rsid w:val="001E2921"/>
    <w:rsid w:val="001E29E3"/>
    <w:rsid w:val="001E2D13"/>
    <w:rsid w:val="001E2E9A"/>
    <w:rsid w:val="001E2FA9"/>
    <w:rsid w:val="001E2FF2"/>
    <w:rsid w:val="001E30CD"/>
    <w:rsid w:val="001E3153"/>
    <w:rsid w:val="001E31AF"/>
    <w:rsid w:val="001E31FA"/>
    <w:rsid w:val="001E325C"/>
    <w:rsid w:val="001E35E3"/>
    <w:rsid w:val="001E3683"/>
    <w:rsid w:val="001E38A8"/>
    <w:rsid w:val="001E38EA"/>
    <w:rsid w:val="001E3BC5"/>
    <w:rsid w:val="001E4015"/>
    <w:rsid w:val="001E4049"/>
    <w:rsid w:val="001E4945"/>
    <w:rsid w:val="001E4BA6"/>
    <w:rsid w:val="001E4C25"/>
    <w:rsid w:val="001E4F68"/>
    <w:rsid w:val="001E4FE8"/>
    <w:rsid w:val="001E5470"/>
    <w:rsid w:val="001E5544"/>
    <w:rsid w:val="001E55F1"/>
    <w:rsid w:val="001E567D"/>
    <w:rsid w:val="001E587B"/>
    <w:rsid w:val="001E5B19"/>
    <w:rsid w:val="001E5B57"/>
    <w:rsid w:val="001E5DD1"/>
    <w:rsid w:val="001E5EEC"/>
    <w:rsid w:val="001E6129"/>
    <w:rsid w:val="001E613A"/>
    <w:rsid w:val="001E62EF"/>
    <w:rsid w:val="001E63E3"/>
    <w:rsid w:val="001E640E"/>
    <w:rsid w:val="001E64C8"/>
    <w:rsid w:val="001E64F6"/>
    <w:rsid w:val="001E6583"/>
    <w:rsid w:val="001E6707"/>
    <w:rsid w:val="001E6B26"/>
    <w:rsid w:val="001E6C03"/>
    <w:rsid w:val="001E6CF0"/>
    <w:rsid w:val="001E6D50"/>
    <w:rsid w:val="001E6E6E"/>
    <w:rsid w:val="001E6EA4"/>
    <w:rsid w:val="001E70D0"/>
    <w:rsid w:val="001E712C"/>
    <w:rsid w:val="001E71CF"/>
    <w:rsid w:val="001E71F0"/>
    <w:rsid w:val="001E7230"/>
    <w:rsid w:val="001E7233"/>
    <w:rsid w:val="001E724A"/>
    <w:rsid w:val="001E73AA"/>
    <w:rsid w:val="001E73C1"/>
    <w:rsid w:val="001E785A"/>
    <w:rsid w:val="001E785D"/>
    <w:rsid w:val="001E7899"/>
    <w:rsid w:val="001E7C75"/>
    <w:rsid w:val="001E7CB9"/>
    <w:rsid w:val="001E7E8A"/>
    <w:rsid w:val="001E7ED0"/>
    <w:rsid w:val="001F0185"/>
    <w:rsid w:val="001F01B0"/>
    <w:rsid w:val="001F046B"/>
    <w:rsid w:val="001F048A"/>
    <w:rsid w:val="001F05D6"/>
    <w:rsid w:val="001F0839"/>
    <w:rsid w:val="001F0A6B"/>
    <w:rsid w:val="001F0BE0"/>
    <w:rsid w:val="001F0EE5"/>
    <w:rsid w:val="001F102D"/>
    <w:rsid w:val="001F1242"/>
    <w:rsid w:val="001F1249"/>
    <w:rsid w:val="001F13BA"/>
    <w:rsid w:val="001F16F0"/>
    <w:rsid w:val="001F1805"/>
    <w:rsid w:val="001F18CC"/>
    <w:rsid w:val="001F1A73"/>
    <w:rsid w:val="001F1BDE"/>
    <w:rsid w:val="001F1FFA"/>
    <w:rsid w:val="001F206B"/>
    <w:rsid w:val="001F2194"/>
    <w:rsid w:val="001F222C"/>
    <w:rsid w:val="001F2413"/>
    <w:rsid w:val="001F253F"/>
    <w:rsid w:val="001F25D1"/>
    <w:rsid w:val="001F2737"/>
    <w:rsid w:val="001F281A"/>
    <w:rsid w:val="001F290C"/>
    <w:rsid w:val="001F29F6"/>
    <w:rsid w:val="001F2D88"/>
    <w:rsid w:val="001F2EA6"/>
    <w:rsid w:val="001F3163"/>
    <w:rsid w:val="001F31BD"/>
    <w:rsid w:val="001F32E1"/>
    <w:rsid w:val="001F32F4"/>
    <w:rsid w:val="001F338E"/>
    <w:rsid w:val="001F3574"/>
    <w:rsid w:val="001F37F4"/>
    <w:rsid w:val="001F3934"/>
    <w:rsid w:val="001F39F4"/>
    <w:rsid w:val="001F3AB9"/>
    <w:rsid w:val="001F3E5F"/>
    <w:rsid w:val="001F3FCE"/>
    <w:rsid w:val="001F4004"/>
    <w:rsid w:val="001F413E"/>
    <w:rsid w:val="001F43AB"/>
    <w:rsid w:val="001F43D8"/>
    <w:rsid w:val="001F4447"/>
    <w:rsid w:val="001F4950"/>
    <w:rsid w:val="001F4B68"/>
    <w:rsid w:val="001F4B9D"/>
    <w:rsid w:val="001F4C39"/>
    <w:rsid w:val="001F4E37"/>
    <w:rsid w:val="001F4F5A"/>
    <w:rsid w:val="001F513F"/>
    <w:rsid w:val="001F5366"/>
    <w:rsid w:val="001F541A"/>
    <w:rsid w:val="001F54CB"/>
    <w:rsid w:val="001F5514"/>
    <w:rsid w:val="001F55A2"/>
    <w:rsid w:val="001F56A1"/>
    <w:rsid w:val="001F572A"/>
    <w:rsid w:val="001F5842"/>
    <w:rsid w:val="001F585F"/>
    <w:rsid w:val="001F5A34"/>
    <w:rsid w:val="001F5B29"/>
    <w:rsid w:val="001F5D06"/>
    <w:rsid w:val="001F5D1E"/>
    <w:rsid w:val="001F6159"/>
    <w:rsid w:val="001F61E4"/>
    <w:rsid w:val="001F64AC"/>
    <w:rsid w:val="001F64E5"/>
    <w:rsid w:val="001F6645"/>
    <w:rsid w:val="001F6776"/>
    <w:rsid w:val="001F6858"/>
    <w:rsid w:val="001F6A73"/>
    <w:rsid w:val="001F6C92"/>
    <w:rsid w:val="001F6D54"/>
    <w:rsid w:val="001F6F29"/>
    <w:rsid w:val="001F72BC"/>
    <w:rsid w:val="001F736E"/>
    <w:rsid w:val="001F738E"/>
    <w:rsid w:val="001F7482"/>
    <w:rsid w:val="001F7636"/>
    <w:rsid w:val="001F7648"/>
    <w:rsid w:val="001F76AE"/>
    <w:rsid w:val="001F77A7"/>
    <w:rsid w:val="001F787A"/>
    <w:rsid w:val="001F7906"/>
    <w:rsid w:val="001F7942"/>
    <w:rsid w:val="001F7A2A"/>
    <w:rsid w:val="001F7C39"/>
    <w:rsid w:val="001F7CD0"/>
    <w:rsid w:val="002001CD"/>
    <w:rsid w:val="0020045C"/>
    <w:rsid w:val="0020049E"/>
    <w:rsid w:val="002004C7"/>
    <w:rsid w:val="002007EC"/>
    <w:rsid w:val="00200817"/>
    <w:rsid w:val="00200B25"/>
    <w:rsid w:val="00200CA7"/>
    <w:rsid w:val="00200E9C"/>
    <w:rsid w:val="002010E9"/>
    <w:rsid w:val="00201102"/>
    <w:rsid w:val="00201163"/>
    <w:rsid w:val="00201279"/>
    <w:rsid w:val="002013C4"/>
    <w:rsid w:val="002014DF"/>
    <w:rsid w:val="00201799"/>
    <w:rsid w:val="002017A2"/>
    <w:rsid w:val="00201AE3"/>
    <w:rsid w:val="00201C5B"/>
    <w:rsid w:val="00201C7B"/>
    <w:rsid w:val="00202499"/>
    <w:rsid w:val="0020280B"/>
    <w:rsid w:val="00202995"/>
    <w:rsid w:val="00202E9B"/>
    <w:rsid w:val="0020340C"/>
    <w:rsid w:val="00203517"/>
    <w:rsid w:val="00203A3E"/>
    <w:rsid w:val="00203C33"/>
    <w:rsid w:val="00203C3F"/>
    <w:rsid w:val="00203D38"/>
    <w:rsid w:val="00203DAD"/>
    <w:rsid w:val="00203DC3"/>
    <w:rsid w:val="00204077"/>
    <w:rsid w:val="002044DA"/>
    <w:rsid w:val="0020454D"/>
    <w:rsid w:val="002045C0"/>
    <w:rsid w:val="00204B52"/>
    <w:rsid w:val="00204BFA"/>
    <w:rsid w:val="00204C13"/>
    <w:rsid w:val="00204CEB"/>
    <w:rsid w:val="002050D9"/>
    <w:rsid w:val="0020512C"/>
    <w:rsid w:val="00205193"/>
    <w:rsid w:val="002051B4"/>
    <w:rsid w:val="002053A9"/>
    <w:rsid w:val="0020567D"/>
    <w:rsid w:val="002056B7"/>
    <w:rsid w:val="00205757"/>
    <w:rsid w:val="002059B6"/>
    <w:rsid w:val="00205A99"/>
    <w:rsid w:val="00205AA6"/>
    <w:rsid w:val="00205B8A"/>
    <w:rsid w:val="00205D1F"/>
    <w:rsid w:val="00205DA5"/>
    <w:rsid w:val="00205FCD"/>
    <w:rsid w:val="00206024"/>
    <w:rsid w:val="0020609B"/>
    <w:rsid w:val="00206306"/>
    <w:rsid w:val="00206395"/>
    <w:rsid w:val="002064C3"/>
    <w:rsid w:val="0020652F"/>
    <w:rsid w:val="0020676A"/>
    <w:rsid w:val="0020676F"/>
    <w:rsid w:val="002067DE"/>
    <w:rsid w:val="002069DF"/>
    <w:rsid w:val="00206BCD"/>
    <w:rsid w:val="00206D41"/>
    <w:rsid w:val="00206E82"/>
    <w:rsid w:val="00206FEE"/>
    <w:rsid w:val="0020704A"/>
    <w:rsid w:val="002073C3"/>
    <w:rsid w:val="0020758C"/>
    <w:rsid w:val="002075B9"/>
    <w:rsid w:val="0020773B"/>
    <w:rsid w:val="00207824"/>
    <w:rsid w:val="00207917"/>
    <w:rsid w:val="00207DF6"/>
    <w:rsid w:val="00210339"/>
    <w:rsid w:val="002103F3"/>
    <w:rsid w:val="00210473"/>
    <w:rsid w:val="00210582"/>
    <w:rsid w:val="00210869"/>
    <w:rsid w:val="0021088A"/>
    <w:rsid w:val="002108AB"/>
    <w:rsid w:val="00210CBB"/>
    <w:rsid w:val="00210EB5"/>
    <w:rsid w:val="00210F5F"/>
    <w:rsid w:val="002110A1"/>
    <w:rsid w:val="00211198"/>
    <w:rsid w:val="0021137A"/>
    <w:rsid w:val="00211AE4"/>
    <w:rsid w:val="00211BE5"/>
    <w:rsid w:val="00211BEA"/>
    <w:rsid w:val="002123C6"/>
    <w:rsid w:val="00212621"/>
    <w:rsid w:val="002127C2"/>
    <w:rsid w:val="002127D0"/>
    <w:rsid w:val="002128F8"/>
    <w:rsid w:val="00212B0D"/>
    <w:rsid w:val="00212C82"/>
    <w:rsid w:val="00212C89"/>
    <w:rsid w:val="00212E25"/>
    <w:rsid w:val="00212E39"/>
    <w:rsid w:val="00212EAD"/>
    <w:rsid w:val="00212EBD"/>
    <w:rsid w:val="00212FA2"/>
    <w:rsid w:val="00213023"/>
    <w:rsid w:val="002131F3"/>
    <w:rsid w:val="002131FA"/>
    <w:rsid w:val="00213279"/>
    <w:rsid w:val="0021349E"/>
    <w:rsid w:val="002134CE"/>
    <w:rsid w:val="00213550"/>
    <w:rsid w:val="002137E7"/>
    <w:rsid w:val="00213839"/>
    <w:rsid w:val="002138EB"/>
    <w:rsid w:val="0021390A"/>
    <w:rsid w:val="002139CC"/>
    <w:rsid w:val="00213A71"/>
    <w:rsid w:val="00213B06"/>
    <w:rsid w:val="00213B11"/>
    <w:rsid w:val="00213BB1"/>
    <w:rsid w:val="00213DA7"/>
    <w:rsid w:val="00213DB2"/>
    <w:rsid w:val="00213DDF"/>
    <w:rsid w:val="00213FA6"/>
    <w:rsid w:val="00213FE6"/>
    <w:rsid w:val="0021425F"/>
    <w:rsid w:val="002143A0"/>
    <w:rsid w:val="00214550"/>
    <w:rsid w:val="00214600"/>
    <w:rsid w:val="0021463F"/>
    <w:rsid w:val="002149A9"/>
    <w:rsid w:val="00214B62"/>
    <w:rsid w:val="00214BDF"/>
    <w:rsid w:val="00214CA3"/>
    <w:rsid w:val="00215050"/>
    <w:rsid w:val="00215187"/>
    <w:rsid w:val="0021533D"/>
    <w:rsid w:val="00215635"/>
    <w:rsid w:val="00215722"/>
    <w:rsid w:val="002157C5"/>
    <w:rsid w:val="00215A8B"/>
    <w:rsid w:val="00215C70"/>
    <w:rsid w:val="00215D38"/>
    <w:rsid w:val="00215EC1"/>
    <w:rsid w:val="00215EEC"/>
    <w:rsid w:val="00215F82"/>
    <w:rsid w:val="00215FBE"/>
    <w:rsid w:val="002160CA"/>
    <w:rsid w:val="002161FE"/>
    <w:rsid w:val="00216306"/>
    <w:rsid w:val="002163EC"/>
    <w:rsid w:val="00216447"/>
    <w:rsid w:val="002164E9"/>
    <w:rsid w:val="00216AA9"/>
    <w:rsid w:val="00216BD8"/>
    <w:rsid w:val="00216E8E"/>
    <w:rsid w:val="00216FBD"/>
    <w:rsid w:val="00217463"/>
    <w:rsid w:val="002175E2"/>
    <w:rsid w:val="002176A5"/>
    <w:rsid w:val="002177E0"/>
    <w:rsid w:val="00217814"/>
    <w:rsid w:val="00217AE0"/>
    <w:rsid w:val="00217C59"/>
    <w:rsid w:val="00217CB9"/>
    <w:rsid w:val="00217F7C"/>
    <w:rsid w:val="00220240"/>
    <w:rsid w:val="002204A5"/>
    <w:rsid w:val="00220678"/>
    <w:rsid w:val="00220871"/>
    <w:rsid w:val="0022096F"/>
    <w:rsid w:val="00220C49"/>
    <w:rsid w:val="00220DF7"/>
    <w:rsid w:val="00220F39"/>
    <w:rsid w:val="00221090"/>
    <w:rsid w:val="00221116"/>
    <w:rsid w:val="002211B7"/>
    <w:rsid w:val="002214BB"/>
    <w:rsid w:val="00221666"/>
    <w:rsid w:val="00221850"/>
    <w:rsid w:val="00221A90"/>
    <w:rsid w:val="00221B75"/>
    <w:rsid w:val="00221DFA"/>
    <w:rsid w:val="00221FCC"/>
    <w:rsid w:val="00222061"/>
    <w:rsid w:val="002222A0"/>
    <w:rsid w:val="002224A3"/>
    <w:rsid w:val="002229DF"/>
    <w:rsid w:val="00222B3E"/>
    <w:rsid w:val="00222BEB"/>
    <w:rsid w:val="00222C27"/>
    <w:rsid w:val="00222C43"/>
    <w:rsid w:val="00222D67"/>
    <w:rsid w:val="00222DF4"/>
    <w:rsid w:val="002231B8"/>
    <w:rsid w:val="00223444"/>
    <w:rsid w:val="002235C1"/>
    <w:rsid w:val="002235F3"/>
    <w:rsid w:val="002238E3"/>
    <w:rsid w:val="00223C59"/>
    <w:rsid w:val="00224195"/>
    <w:rsid w:val="00224250"/>
    <w:rsid w:val="002242D4"/>
    <w:rsid w:val="0022443B"/>
    <w:rsid w:val="00224550"/>
    <w:rsid w:val="00224716"/>
    <w:rsid w:val="00224851"/>
    <w:rsid w:val="00224889"/>
    <w:rsid w:val="00224957"/>
    <w:rsid w:val="00224DA5"/>
    <w:rsid w:val="00224DF1"/>
    <w:rsid w:val="00224FB1"/>
    <w:rsid w:val="002250E2"/>
    <w:rsid w:val="00225108"/>
    <w:rsid w:val="00225120"/>
    <w:rsid w:val="00225174"/>
    <w:rsid w:val="002255E8"/>
    <w:rsid w:val="0022562C"/>
    <w:rsid w:val="0022597D"/>
    <w:rsid w:val="00225ADB"/>
    <w:rsid w:val="00225B19"/>
    <w:rsid w:val="00225E60"/>
    <w:rsid w:val="00225EAC"/>
    <w:rsid w:val="0022608F"/>
    <w:rsid w:val="002260B8"/>
    <w:rsid w:val="002260DB"/>
    <w:rsid w:val="0022613F"/>
    <w:rsid w:val="0022645E"/>
    <w:rsid w:val="00226A56"/>
    <w:rsid w:val="00226CD1"/>
    <w:rsid w:val="00226F6E"/>
    <w:rsid w:val="00227131"/>
    <w:rsid w:val="0022714E"/>
    <w:rsid w:val="0022739C"/>
    <w:rsid w:val="0022741D"/>
    <w:rsid w:val="00227475"/>
    <w:rsid w:val="002274FA"/>
    <w:rsid w:val="002275A8"/>
    <w:rsid w:val="002276DA"/>
    <w:rsid w:val="002279AD"/>
    <w:rsid w:val="002279E7"/>
    <w:rsid w:val="00227C6B"/>
    <w:rsid w:val="00227DEF"/>
    <w:rsid w:val="00227EBF"/>
    <w:rsid w:val="00227F61"/>
    <w:rsid w:val="00230021"/>
    <w:rsid w:val="00230123"/>
    <w:rsid w:val="002302E3"/>
    <w:rsid w:val="00230312"/>
    <w:rsid w:val="00230478"/>
    <w:rsid w:val="002306EF"/>
    <w:rsid w:val="00230734"/>
    <w:rsid w:val="00230960"/>
    <w:rsid w:val="00230AD0"/>
    <w:rsid w:val="00230C1D"/>
    <w:rsid w:val="00230F62"/>
    <w:rsid w:val="0023111E"/>
    <w:rsid w:val="00231272"/>
    <w:rsid w:val="002315F4"/>
    <w:rsid w:val="002316BC"/>
    <w:rsid w:val="00231DB6"/>
    <w:rsid w:val="0023202C"/>
    <w:rsid w:val="0023207A"/>
    <w:rsid w:val="002321FC"/>
    <w:rsid w:val="00232242"/>
    <w:rsid w:val="0023226D"/>
    <w:rsid w:val="0023240F"/>
    <w:rsid w:val="00232BFF"/>
    <w:rsid w:val="00232C7F"/>
    <w:rsid w:val="002330E6"/>
    <w:rsid w:val="00233170"/>
    <w:rsid w:val="00233369"/>
    <w:rsid w:val="00233431"/>
    <w:rsid w:val="0023352B"/>
    <w:rsid w:val="002337DF"/>
    <w:rsid w:val="00233838"/>
    <w:rsid w:val="00233980"/>
    <w:rsid w:val="00233DF3"/>
    <w:rsid w:val="00233FDB"/>
    <w:rsid w:val="002343A2"/>
    <w:rsid w:val="002344FE"/>
    <w:rsid w:val="00234519"/>
    <w:rsid w:val="002345F1"/>
    <w:rsid w:val="0023488D"/>
    <w:rsid w:val="0023499D"/>
    <w:rsid w:val="00234E76"/>
    <w:rsid w:val="00234E77"/>
    <w:rsid w:val="00234E7B"/>
    <w:rsid w:val="00234EFC"/>
    <w:rsid w:val="00235113"/>
    <w:rsid w:val="00235273"/>
    <w:rsid w:val="002353D9"/>
    <w:rsid w:val="00235541"/>
    <w:rsid w:val="0023560F"/>
    <w:rsid w:val="00235724"/>
    <w:rsid w:val="0023580B"/>
    <w:rsid w:val="002359AC"/>
    <w:rsid w:val="00235A17"/>
    <w:rsid w:val="00235E0A"/>
    <w:rsid w:val="00235E38"/>
    <w:rsid w:val="00235FF5"/>
    <w:rsid w:val="002361C7"/>
    <w:rsid w:val="00236203"/>
    <w:rsid w:val="002363F9"/>
    <w:rsid w:val="00236499"/>
    <w:rsid w:val="00236B35"/>
    <w:rsid w:val="00236C1C"/>
    <w:rsid w:val="00236C6C"/>
    <w:rsid w:val="00236E0E"/>
    <w:rsid w:val="0023704C"/>
    <w:rsid w:val="002370D4"/>
    <w:rsid w:val="002371D0"/>
    <w:rsid w:val="002372A0"/>
    <w:rsid w:val="0023734C"/>
    <w:rsid w:val="002375BC"/>
    <w:rsid w:val="00237708"/>
    <w:rsid w:val="00237875"/>
    <w:rsid w:val="002378F7"/>
    <w:rsid w:val="0023790D"/>
    <w:rsid w:val="00237AE3"/>
    <w:rsid w:val="0024007D"/>
    <w:rsid w:val="00240137"/>
    <w:rsid w:val="002401EA"/>
    <w:rsid w:val="0024024F"/>
    <w:rsid w:val="00240273"/>
    <w:rsid w:val="00240389"/>
    <w:rsid w:val="0024040B"/>
    <w:rsid w:val="00240613"/>
    <w:rsid w:val="00240711"/>
    <w:rsid w:val="002407DE"/>
    <w:rsid w:val="0024084D"/>
    <w:rsid w:val="00240BDD"/>
    <w:rsid w:val="00240CF0"/>
    <w:rsid w:val="00240DCC"/>
    <w:rsid w:val="00240E97"/>
    <w:rsid w:val="002410E1"/>
    <w:rsid w:val="002412FC"/>
    <w:rsid w:val="002413EB"/>
    <w:rsid w:val="002416CC"/>
    <w:rsid w:val="002417ED"/>
    <w:rsid w:val="0024188C"/>
    <w:rsid w:val="00241921"/>
    <w:rsid w:val="00241933"/>
    <w:rsid w:val="0024195A"/>
    <w:rsid w:val="002419F1"/>
    <w:rsid w:val="00241AC1"/>
    <w:rsid w:val="00241CEB"/>
    <w:rsid w:val="00241DC1"/>
    <w:rsid w:val="00241EEA"/>
    <w:rsid w:val="00241F9B"/>
    <w:rsid w:val="00242010"/>
    <w:rsid w:val="0024220D"/>
    <w:rsid w:val="00242252"/>
    <w:rsid w:val="002422E3"/>
    <w:rsid w:val="002425DF"/>
    <w:rsid w:val="002426D8"/>
    <w:rsid w:val="002427C2"/>
    <w:rsid w:val="00242BC1"/>
    <w:rsid w:val="00242C47"/>
    <w:rsid w:val="00242CE9"/>
    <w:rsid w:val="00242F8C"/>
    <w:rsid w:val="002430A6"/>
    <w:rsid w:val="00243386"/>
    <w:rsid w:val="002434AF"/>
    <w:rsid w:val="00243711"/>
    <w:rsid w:val="00243775"/>
    <w:rsid w:val="00243796"/>
    <w:rsid w:val="00243CFA"/>
    <w:rsid w:val="00243FE8"/>
    <w:rsid w:val="00244049"/>
    <w:rsid w:val="0024412A"/>
    <w:rsid w:val="0024432A"/>
    <w:rsid w:val="0024437D"/>
    <w:rsid w:val="002444E7"/>
    <w:rsid w:val="00244639"/>
    <w:rsid w:val="002446FC"/>
    <w:rsid w:val="00244971"/>
    <w:rsid w:val="00244A20"/>
    <w:rsid w:val="00244CE1"/>
    <w:rsid w:val="00244DBC"/>
    <w:rsid w:val="00244F1E"/>
    <w:rsid w:val="00244FA6"/>
    <w:rsid w:val="00245043"/>
    <w:rsid w:val="00245088"/>
    <w:rsid w:val="0024557E"/>
    <w:rsid w:val="00245692"/>
    <w:rsid w:val="00245697"/>
    <w:rsid w:val="00245802"/>
    <w:rsid w:val="00245A82"/>
    <w:rsid w:val="00245C86"/>
    <w:rsid w:val="0024604C"/>
    <w:rsid w:val="0024607B"/>
    <w:rsid w:val="00246416"/>
    <w:rsid w:val="00246547"/>
    <w:rsid w:val="00246624"/>
    <w:rsid w:val="002466DD"/>
    <w:rsid w:val="00246862"/>
    <w:rsid w:val="002468D7"/>
    <w:rsid w:val="00246BD6"/>
    <w:rsid w:val="00246D1B"/>
    <w:rsid w:val="0024706B"/>
    <w:rsid w:val="002470DE"/>
    <w:rsid w:val="002471E0"/>
    <w:rsid w:val="0024727F"/>
    <w:rsid w:val="00247687"/>
    <w:rsid w:val="00247AD5"/>
    <w:rsid w:val="00247BC1"/>
    <w:rsid w:val="00247D07"/>
    <w:rsid w:val="00247D80"/>
    <w:rsid w:val="00247F9E"/>
    <w:rsid w:val="00250141"/>
    <w:rsid w:val="0025020B"/>
    <w:rsid w:val="00250358"/>
    <w:rsid w:val="0025063E"/>
    <w:rsid w:val="002507F7"/>
    <w:rsid w:val="002509CF"/>
    <w:rsid w:val="00250A30"/>
    <w:rsid w:val="00250A6D"/>
    <w:rsid w:val="00250ACB"/>
    <w:rsid w:val="00250ADD"/>
    <w:rsid w:val="00250C21"/>
    <w:rsid w:val="00250DCB"/>
    <w:rsid w:val="00250F54"/>
    <w:rsid w:val="00251085"/>
    <w:rsid w:val="00251392"/>
    <w:rsid w:val="00251402"/>
    <w:rsid w:val="002514AE"/>
    <w:rsid w:val="00251A88"/>
    <w:rsid w:val="00251A92"/>
    <w:rsid w:val="00251D97"/>
    <w:rsid w:val="0025216E"/>
    <w:rsid w:val="0025244A"/>
    <w:rsid w:val="00252483"/>
    <w:rsid w:val="00252495"/>
    <w:rsid w:val="002524C8"/>
    <w:rsid w:val="0025268C"/>
    <w:rsid w:val="002526A3"/>
    <w:rsid w:val="002528E8"/>
    <w:rsid w:val="00252944"/>
    <w:rsid w:val="00252969"/>
    <w:rsid w:val="002529A2"/>
    <w:rsid w:val="00252C10"/>
    <w:rsid w:val="00253051"/>
    <w:rsid w:val="00253097"/>
    <w:rsid w:val="00253262"/>
    <w:rsid w:val="002532C7"/>
    <w:rsid w:val="00253397"/>
    <w:rsid w:val="0025344F"/>
    <w:rsid w:val="0025351A"/>
    <w:rsid w:val="002535C0"/>
    <w:rsid w:val="002536C0"/>
    <w:rsid w:val="00253781"/>
    <w:rsid w:val="002538A0"/>
    <w:rsid w:val="00253B8C"/>
    <w:rsid w:val="00253BD3"/>
    <w:rsid w:val="00253C77"/>
    <w:rsid w:val="00253C89"/>
    <w:rsid w:val="00253D03"/>
    <w:rsid w:val="00253E38"/>
    <w:rsid w:val="00253FB6"/>
    <w:rsid w:val="00253FC6"/>
    <w:rsid w:val="0025402F"/>
    <w:rsid w:val="00254059"/>
    <w:rsid w:val="002542F8"/>
    <w:rsid w:val="00254606"/>
    <w:rsid w:val="00254627"/>
    <w:rsid w:val="002547D9"/>
    <w:rsid w:val="002549D2"/>
    <w:rsid w:val="00254A41"/>
    <w:rsid w:val="00254BE3"/>
    <w:rsid w:val="00254CCE"/>
    <w:rsid w:val="00255132"/>
    <w:rsid w:val="0025553C"/>
    <w:rsid w:val="00255552"/>
    <w:rsid w:val="00255DB5"/>
    <w:rsid w:val="00255E4C"/>
    <w:rsid w:val="00255F6C"/>
    <w:rsid w:val="0025617A"/>
    <w:rsid w:val="00256240"/>
    <w:rsid w:val="0025641E"/>
    <w:rsid w:val="00256627"/>
    <w:rsid w:val="002567E9"/>
    <w:rsid w:val="002569CD"/>
    <w:rsid w:val="00256B88"/>
    <w:rsid w:val="00256E96"/>
    <w:rsid w:val="00256F09"/>
    <w:rsid w:val="00256F2A"/>
    <w:rsid w:val="0025723F"/>
    <w:rsid w:val="002573A1"/>
    <w:rsid w:val="00257408"/>
    <w:rsid w:val="0025749A"/>
    <w:rsid w:val="0025756F"/>
    <w:rsid w:val="002575BD"/>
    <w:rsid w:val="00257760"/>
    <w:rsid w:val="0025797C"/>
    <w:rsid w:val="00257ACE"/>
    <w:rsid w:val="00257B72"/>
    <w:rsid w:val="00257BAD"/>
    <w:rsid w:val="00257EC4"/>
    <w:rsid w:val="002602FA"/>
    <w:rsid w:val="002603D7"/>
    <w:rsid w:val="0026051B"/>
    <w:rsid w:val="00260573"/>
    <w:rsid w:val="00260A31"/>
    <w:rsid w:val="00260BD3"/>
    <w:rsid w:val="00260C8E"/>
    <w:rsid w:val="00260D2B"/>
    <w:rsid w:val="00260D4A"/>
    <w:rsid w:val="00260DDA"/>
    <w:rsid w:val="00260E18"/>
    <w:rsid w:val="0026114E"/>
    <w:rsid w:val="002613BD"/>
    <w:rsid w:val="00261409"/>
    <w:rsid w:val="00261437"/>
    <w:rsid w:val="0026143C"/>
    <w:rsid w:val="0026168E"/>
    <w:rsid w:val="0026176D"/>
    <w:rsid w:val="002617BD"/>
    <w:rsid w:val="00261837"/>
    <w:rsid w:val="00261970"/>
    <w:rsid w:val="00261997"/>
    <w:rsid w:val="00261B00"/>
    <w:rsid w:val="00261E51"/>
    <w:rsid w:val="00262289"/>
    <w:rsid w:val="00262626"/>
    <w:rsid w:val="002627D3"/>
    <w:rsid w:val="00262CF8"/>
    <w:rsid w:val="00262E60"/>
    <w:rsid w:val="00263252"/>
    <w:rsid w:val="00263481"/>
    <w:rsid w:val="00263487"/>
    <w:rsid w:val="00263546"/>
    <w:rsid w:val="002635CB"/>
    <w:rsid w:val="0026364B"/>
    <w:rsid w:val="00263761"/>
    <w:rsid w:val="00263841"/>
    <w:rsid w:val="002638EB"/>
    <w:rsid w:val="00263ABA"/>
    <w:rsid w:val="00263CBC"/>
    <w:rsid w:val="00263D22"/>
    <w:rsid w:val="00263D81"/>
    <w:rsid w:val="00263E91"/>
    <w:rsid w:val="00263EFF"/>
    <w:rsid w:val="00263FCF"/>
    <w:rsid w:val="0026411C"/>
    <w:rsid w:val="002642A0"/>
    <w:rsid w:val="00264333"/>
    <w:rsid w:val="00264410"/>
    <w:rsid w:val="00264548"/>
    <w:rsid w:val="002645C9"/>
    <w:rsid w:val="0026466E"/>
    <w:rsid w:val="0026480F"/>
    <w:rsid w:val="002648B8"/>
    <w:rsid w:val="00264960"/>
    <w:rsid w:val="002649CE"/>
    <w:rsid w:val="00264AD0"/>
    <w:rsid w:val="00264B4C"/>
    <w:rsid w:val="00264CFF"/>
    <w:rsid w:val="00265212"/>
    <w:rsid w:val="0026536D"/>
    <w:rsid w:val="00265489"/>
    <w:rsid w:val="00265569"/>
    <w:rsid w:val="002655FF"/>
    <w:rsid w:val="0026573A"/>
    <w:rsid w:val="002657D3"/>
    <w:rsid w:val="002657E3"/>
    <w:rsid w:val="002658F4"/>
    <w:rsid w:val="00265A42"/>
    <w:rsid w:val="00265AFA"/>
    <w:rsid w:val="00265B29"/>
    <w:rsid w:val="00265C6B"/>
    <w:rsid w:val="00265E67"/>
    <w:rsid w:val="00265F56"/>
    <w:rsid w:val="002660B3"/>
    <w:rsid w:val="002660B9"/>
    <w:rsid w:val="00266659"/>
    <w:rsid w:val="00266804"/>
    <w:rsid w:val="00266A7E"/>
    <w:rsid w:val="00266C62"/>
    <w:rsid w:val="0026709E"/>
    <w:rsid w:val="002670EA"/>
    <w:rsid w:val="002674A0"/>
    <w:rsid w:val="00267596"/>
    <w:rsid w:val="0026795A"/>
    <w:rsid w:val="0026796D"/>
    <w:rsid w:val="00267ACB"/>
    <w:rsid w:val="00267B5F"/>
    <w:rsid w:val="00267BCE"/>
    <w:rsid w:val="0027035F"/>
    <w:rsid w:val="00270438"/>
    <w:rsid w:val="0027047C"/>
    <w:rsid w:val="0027056A"/>
    <w:rsid w:val="002705AA"/>
    <w:rsid w:val="0027090E"/>
    <w:rsid w:val="00270A8E"/>
    <w:rsid w:val="00270F4B"/>
    <w:rsid w:val="0027113B"/>
    <w:rsid w:val="0027116B"/>
    <w:rsid w:val="002711B5"/>
    <w:rsid w:val="002714E7"/>
    <w:rsid w:val="002715CE"/>
    <w:rsid w:val="00271640"/>
    <w:rsid w:val="00271861"/>
    <w:rsid w:val="00271AE6"/>
    <w:rsid w:val="00271C1E"/>
    <w:rsid w:val="00271C48"/>
    <w:rsid w:val="00271DEF"/>
    <w:rsid w:val="00271E24"/>
    <w:rsid w:val="00271F15"/>
    <w:rsid w:val="00271F69"/>
    <w:rsid w:val="002721AE"/>
    <w:rsid w:val="00272742"/>
    <w:rsid w:val="00272782"/>
    <w:rsid w:val="002729FA"/>
    <w:rsid w:val="00272AE4"/>
    <w:rsid w:val="00272BC8"/>
    <w:rsid w:val="00272D3C"/>
    <w:rsid w:val="00272D69"/>
    <w:rsid w:val="00272D89"/>
    <w:rsid w:val="00272DDF"/>
    <w:rsid w:val="00272E33"/>
    <w:rsid w:val="00273077"/>
    <w:rsid w:val="002730EA"/>
    <w:rsid w:val="002731DF"/>
    <w:rsid w:val="0027331A"/>
    <w:rsid w:val="0027337A"/>
    <w:rsid w:val="002733FB"/>
    <w:rsid w:val="00273618"/>
    <w:rsid w:val="00273CA4"/>
    <w:rsid w:val="00273D22"/>
    <w:rsid w:val="00273DA2"/>
    <w:rsid w:val="00273E02"/>
    <w:rsid w:val="002747E0"/>
    <w:rsid w:val="002747E4"/>
    <w:rsid w:val="0027493F"/>
    <w:rsid w:val="00274AE9"/>
    <w:rsid w:val="00274B82"/>
    <w:rsid w:val="00274E05"/>
    <w:rsid w:val="00274F51"/>
    <w:rsid w:val="00274F8F"/>
    <w:rsid w:val="00274FED"/>
    <w:rsid w:val="002754DF"/>
    <w:rsid w:val="0027559F"/>
    <w:rsid w:val="00275713"/>
    <w:rsid w:val="0027588B"/>
    <w:rsid w:val="002758A6"/>
    <w:rsid w:val="0027592E"/>
    <w:rsid w:val="00275ADE"/>
    <w:rsid w:val="00275D73"/>
    <w:rsid w:val="00275E8B"/>
    <w:rsid w:val="00275F85"/>
    <w:rsid w:val="00276038"/>
    <w:rsid w:val="002762C6"/>
    <w:rsid w:val="00276344"/>
    <w:rsid w:val="002764B9"/>
    <w:rsid w:val="00276583"/>
    <w:rsid w:val="00276656"/>
    <w:rsid w:val="0027687B"/>
    <w:rsid w:val="002768B1"/>
    <w:rsid w:val="002768F5"/>
    <w:rsid w:val="00276E51"/>
    <w:rsid w:val="00276F7D"/>
    <w:rsid w:val="0027703E"/>
    <w:rsid w:val="002773BE"/>
    <w:rsid w:val="0027773A"/>
    <w:rsid w:val="00277765"/>
    <w:rsid w:val="002778A6"/>
    <w:rsid w:val="00277AFA"/>
    <w:rsid w:val="00277AFC"/>
    <w:rsid w:val="00277C06"/>
    <w:rsid w:val="00277CE9"/>
    <w:rsid w:val="00277F47"/>
    <w:rsid w:val="00277FB8"/>
    <w:rsid w:val="00280001"/>
    <w:rsid w:val="002803A6"/>
    <w:rsid w:val="002804DA"/>
    <w:rsid w:val="00280539"/>
    <w:rsid w:val="002809CB"/>
    <w:rsid w:val="00280A8B"/>
    <w:rsid w:val="00280BD9"/>
    <w:rsid w:val="00280BFA"/>
    <w:rsid w:val="00280C28"/>
    <w:rsid w:val="00280E41"/>
    <w:rsid w:val="00280FB9"/>
    <w:rsid w:val="0028121C"/>
    <w:rsid w:val="00281281"/>
    <w:rsid w:val="002814A5"/>
    <w:rsid w:val="002816BB"/>
    <w:rsid w:val="00281A1D"/>
    <w:rsid w:val="00281A91"/>
    <w:rsid w:val="00281C23"/>
    <w:rsid w:val="00281D9C"/>
    <w:rsid w:val="00281DA3"/>
    <w:rsid w:val="00281F72"/>
    <w:rsid w:val="002820CE"/>
    <w:rsid w:val="0028237B"/>
    <w:rsid w:val="0028240C"/>
    <w:rsid w:val="002824F4"/>
    <w:rsid w:val="0028258E"/>
    <w:rsid w:val="002825CC"/>
    <w:rsid w:val="002827E1"/>
    <w:rsid w:val="0028284B"/>
    <w:rsid w:val="00282BE5"/>
    <w:rsid w:val="00282C16"/>
    <w:rsid w:val="00282C4B"/>
    <w:rsid w:val="00282D75"/>
    <w:rsid w:val="00282E0C"/>
    <w:rsid w:val="00282FD4"/>
    <w:rsid w:val="002830B8"/>
    <w:rsid w:val="002831A9"/>
    <w:rsid w:val="00283401"/>
    <w:rsid w:val="00283467"/>
    <w:rsid w:val="0028372A"/>
    <w:rsid w:val="00283922"/>
    <w:rsid w:val="00283C83"/>
    <w:rsid w:val="00283DAB"/>
    <w:rsid w:val="00283E74"/>
    <w:rsid w:val="00283FA9"/>
    <w:rsid w:val="002840B7"/>
    <w:rsid w:val="002840FF"/>
    <w:rsid w:val="00284172"/>
    <w:rsid w:val="002841E5"/>
    <w:rsid w:val="00284255"/>
    <w:rsid w:val="00284296"/>
    <w:rsid w:val="00284484"/>
    <w:rsid w:val="0028450A"/>
    <w:rsid w:val="002845F2"/>
    <w:rsid w:val="00284A5C"/>
    <w:rsid w:val="00284B3A"/>
    <w:rsid w:val="00284C4A"/>
    <w:rsid w:val="00284E9E"/>
    <w:rsid w:val="0028525E"/>
    <w:rsid w:val="00285410"/>
    <w:rsid w:val="00285525"/>
    <w:rsid w:val="00285792"/>
    <w:rsid w:val="002858B5"/>
    <w:rsid w:val="002858B6"/>
    <w:rsid w:val="002858C4"/>
    <w:rsid w:val="0028591C"/>
    <w:rsid w:val="002859B3"/>
    <w:rsid w:val="002859FE"/>
    <w:rsid w:val="00285AFB"/>
    <w:rsid w:val="00285B3D"/>
    <w:rsid w:val="00285B7E"/>
    <w:rsid w:val="00285E3C"/>
    <w:rsid w:val="0028600F"/>
    <w:rsid w:val="002860DC"/>
    <w:rsid w:val="0028612D"/>
    <w:rsid w:val="00286343"/>
    <w:rsid w:val="00286874"/>
    <w:rsid w:val="00286D75"/>
    <w:rsid w:val="00286DD1"/>
    <w:rsid w:val="00286E20"/>
    <w:rsid w:val="002870D7"/>
    <w:rsid w:val="002871F8"/>
    <w:rsid w:val="00287344"/>
    <w:rsid w:val="0028736C"/>
    <w:rsid w:val="00287434"/>
    <w:rsid w:val="002874A8"/>
    <w:rsid w:val="002874DB"/>
    <w:rsid w:val="002876B1"/>
    <w:rsid w:val="0028786B"/>
    <w:rsid w:val="00287870"/>
    <w:rsid w:val="002878DE"/>
    <w:rsid w:val="00287CBB"/>
    <w:rsid w:val="00287CE1"/>
    <w:rsid w:val="00287D50"/>
    <w:rsid w:val="00287E7C"/>
    <w:rsid w:val="0029004D"/>
    <w:rsid w:val="002901C4"/>
    <w:rsid w:val="002901D5"/>
    <w:rsid w:val="00290221"/>
    <w:rsid w:val="002904C9"/>
    <w:rsid w:val="0029052E"/>
    <w:rsid w:val="002905C0"/>
    <w:rsid w:val="002907F3"/>
    <w:rsid w:val="00290899"/>
    <w:rsid w:val="00290CED"/>
    <w:rsid w:val="00290E30"/>
    <w:rsid w:val="002911CE"/>
    <w:rsid w:val="00291252"/>
    <w:rsid w:val="0029159E"/>
    <w:rsid w:val="00291843"/>
    <w:rsid w:val="00291952"/>
    <w:rsid w:val="00291967"/>
    <w:rsid w:val="00291990"/>
    <w:rsid w:val="002919BD"/>
    <w:rsid w:val="00291C69"/>
    <w:rsid w:val="00291C7E"/>
    <w:rsid w:val="00291C84"/>
    <w:rsid w:val="00291E23"/>
    <w:rsid w:val="00291EB2"/>
    <w:rsid w:val="00291F09"/>
    <w:rsid w:val="00292089"/>
    <w:rsid w:val="002921AB"/>
    <w:rsid w:val="002921DB"/>
    <w:rsid w:val="002921E5"/>
    <w:rsid w:val="00292647"/>
    <w:rsid w:val="00292ABB"/>
    <w:rsid w:val="00292B27"/>
    <w:rsid w:val="00292B4A"/>
    <w:rsid w:val="00292D36"/>
    <w:rsid w:val="002933A2"/>
    <w:rsid w:val="00293418"/>
    <w:rsid w:val="00293592"/>
    <w:rsid w:val="002935B2"/>
    <w:rsid w:val="00293614"/>
    <w:rsid w:val="00293923"/>
    <w:rsid w:val="00293A81"/>
    <w:rsid w:val="00293A90"/>
    <w:rsid w:val="00293B99"/>
    <w:rsid w:val="00293EF1"/>
    <w:rsid w:val="0029405E"/>
    <w:rsid w:val="0029410E"/>
    <w:rsid w:val="00294375"/>
    <w:rsid w:val="002943F8"/>
    <w:rsid w:val="002948BD"/>
    <w:rsid w:val="00294967"/>
    <w:rsid w:val="00294B97"/>
    <w:rsid w:val="00294C5C"/>
    <w:rsid w:val="00294C60"/>
    <w:rsid w:val="00294C71"/>
    <w:rsid w:val="00294CAF"/>
    <w:rsid w:val="00294CD5"/>
    <w:rsid w:val="00294EB8"/>
    <w:rsid w:val="00295274"/>
    <w:rsid w:val="002954BA"/>
    <w:rsid w:val="00295532"/>
    <w:rsid w:val="00295610"/>
    <w:rsid w:val="002956A2"/>
    <w:rsid w:val="002956D9"/>
    <w:rsid w:val="002956F3"/>
    <w:rsid w:val="002958D0"/>
    <w:rsid w:val="00295910"/>
    <w:rsid w:val="00295CB3"/>
    <w:rsid w:val="00295EC0"/>
    <w:rsid w:val="00295ECC"/>
    <w:rsid w:val="00295F71"/>
    <w:rsid w:val="00295FE0"/>
    <w:rsid w:val="00296042"/>
    <w:rsid w:val="002966ED"/>
    <w:rsid w:val="002966F1"/>
    <w:rsid w:val="00296785"/>
    <w:rsid w:val="00296871"/>
    <w:rsid w:val="002969B4"/>
    <w:rsid w:val="00296A20"/>
    <w:rsid w:val="00296B29"/>
    <w:rsid w:val="00296D1A"/>
    <w:rsid w:val="00296D65"/>
    <w:rsid w:val="00296E1B"/>
    <w:rsid w:val="00296EA0"/>
    <w:rsid w:val="00296F4D"/>
    <w:rsid w:val="00297281"/>
    <w:rsid w:val="00297463"/>
    <w:rsid w:val="0029751C"/>
    <w:rsid w:val="00297568"/>
    <w:rsid w:val="002975B1"/>
    <w:rsid w:val="00297712"/>
    <w:rsid w:val="002978A9"/>
    <w:rsid w:val="002978F3"/>
    <w:rsid w:val="00297AEB"/>
    <w:rsid w:val="00297B26"/>
    <w:rsid w:val="00297E33"/>
    <w:rsid w:val="00297F52"/>
    <w:rsid w:val="00297F5A"/>
    <w:rsid w:val="002A02FA"/>
    <w:rsid w:val="002A03CD"/>
    <w:rsid w:val="002A05BE"/>
    <w:rsid w:val="002A070A"/>
    <w:rsid w:val="002A0790"/>
    <w:rsid w:val="002A0882"/>
    <w:rsid w:val="002A08A9"/>
    <w:rsid w:val="002A08FF"/>
    <w:rsid w:val="002A0CBA"/>
    <w:rsid w:val="002A0DCE"/>
    <w:rsid w:val="002A12F0"/>
    <w:rsid w:val="002A15F4"/>
    <w:rsid w:val="002A16E4"/>
    <w:rsid w:val="002A1831"/>
    <w:rsid w:val="002A1A10"/>
    <w:rsid w:val="002A1FCF"/>
    <w:rsid w:val="002A2260"/>
    <w:rsid w:val="002A27F4"/>
    <w:rsid w:val="002A288D"/>
    <w:rsid w:val="002A2896"/>
    <w:rsid w:val="002A28B2"/>
    <w:rsid w:val="002A2985"/>
    <w:rsid w:val="002A2AE0"/>
    <w:rsid w:val="002A2B94"/>
    <w:rsid w:val="002A2BCE"/>
    <w:rsid w:val="002A2EF9"/>
    <w:rsid w:val="002A3177"/>
    <w:rsid w:val="002A3363"/>
    <w:rsid w:val="002A3481"/>
    <w:rsid w:val="002A357D"/>
    <w:rsid w:val="002A3654"/>
    <w:rsid w:val="002A3675"/>
    <w:rsid w:val="002A3959"/>
    <w:rsid w:val="002A39CF"/>
    <w:rsid w:val="002A3A8C"/>
    <w:rsid w:val="002A3A9C"/>
    <w:rsid w:val="002A3AD4"/>
    <w:rsid w:val="002A3AFB"/>
    <w:rsid w:val="002A3D81"/>
    <w:rsid w:val="002A3EDF"/>
    <w:rsid w:val="002A401D"/>
    <w:rsid w:val="002A4067"/>
    <w:rsid w:val="002A42BC"/>
    <w:rsid w:val="002A446C"/>
    <w:rsid w:val="002A45A6"/>
    <w:rsid w:val="002A470C"/>
    <w:rsid w:val="002A480F"/>
    <w:rsid w:val="002A483A"/>
    <w:rsid w:val="002A4A67"/>
    <w:rsid w:val="002A4E27"/>
    <w:rsid w:val="002A4E5D"/>
    <w:rsid w:val="002A4F31"/>
    <w:rsid w:val="002A4F6E"/>
    <w:rsid w:val="002A5280"/>
    <w:rsid w:val="002A5513"/>
    <w:rsid w:val="002A55CA"/>
    <w:rsid w:val="002A56AB"/>
    <w:rsid w:val="002A5943"/>
    <w:rsid w:val="002A5B9C"/>
    <w:rsid w:val="002A5BD7"/>
    <w:rsid w:val="002A5CCC"/>
    <w:rsid w:val="002A5CF1"/>
    <w:rsid w:val="002A5D41"/>
    <w:rsid w:val="002A602A"/>
    <w:rsid w:val="002A60CB"/>
    <w:rsid w:val="002A6107"/>
    <w:rsid w:val="002A6484"/>
    <w:rsid w:val="002A6579"/>
    <w:rsid w:val="002A65FD"/>
    <w:rsid w:val="002A664B"/>
    <w:rsid w:val="002A667F"/>
    <w:rsid w:val="002A67E1"/>
    <w:rsid w:val="002A6848"/>
    <w:rsid w:val="002A684C"/>
    <w:rsid w:val="002A6C28"/>
    <w:rsid w:val="002A6C94"/>
    <w:rsid w:val="002A6CAC"/>
    <w:rsid w:val="002A709E"/>
    <w:rsid w:val="002A7126"/>
    <w:rsid w:val="002A7199"/>
    <w:rsid w:val="002A7474"/>
    <w:rsid w:val="002A750D"/>
    <w:rsid w:val="002A7702"/>
    <w:rsid w:val="002A788F"/>
    <w:rsid w:val="002A7997"/>
    <w:rsid w:val="002A79D9"/>
    <w:rsid w:val="002A7A4D"/>
    <w:rsid w:val="002A7AA4"/>
    <w:rsid w:val="002A7AC9"/>
    <w:rsid w:val="002A7B63"/>
    <w:rsid w:val="002A7C9B"/>
    <w:rsid w:val="002A7D17"/>
    <w:rsid w:val="002A7FB8"/>
    <w:rsid w:val="002B0133"/>
    <w:rsid w:val="002B022A"/>
    <w:rsid w:val="002B037C"/>
    <w:rsid w:val="002B03D2"/>
    <w:rsid w:val="002B04DC"/>
    <w:rsid w:val="002B0526"/>
    <w:rsid w:val="002B08F2"/>
    <w:rsid w:val="002B0B90"/>
    <w:rsid w:val="002B0BFD"/>
    <w:rsid w:val="002B0DD1"/>
    <w:rsid w:val="002B0E57"/>
    <w:rsid w:val="002B1056"/>
    <w:rsid w:val="002B10CA"/>
    <w:rsid w:val="002B137D"/>
    <w:rsid w:val="002B1536"/>
    <w:rsid w:val="002B16AB"/>
    <w:rsid w:val="002B170C"/>
    <w:rsid w:val="002B1933"/>
    <w:rsid w:val="002B1AFF"/>
    <w:rsid w:val="002B1B89"/>
    <w:rsid w:val="002B1BBB"/>
    <w:rsid w:val="002B1C1C"/>
    <w:rsid w:val="002B1D39"/>
    <w:rsid w:val="002B1D7D"/>
    <w:rsid w:val="002B1DD2"/>
    <w:rsid w:val="002B1E3A"/>
    <w:rsid w:val="002B1F0C"/>
    <w:rsid w:val="002B1FDB"/>
    <w:rsid w:val="002B2072"/>
    <w:rsid w:val="002B287A"/>
    <w:rsid w:val="002B2AD8"/>
    <w:rsid w:val="002B2C7D"/>
    <w:rsid w:val="002B3216"/>
    <w:rsid w:val="002B3221"/>
    <w:rsid w:val="002B3246"/>
    <w:rsid w:val="002B33D2"/>
    <w:rsid w:val="002B35A6"/>
    <w:rsid w:val="002B36A4"/>
    <w:rsid w:val="002B399A"/>
    <w:rsid w:val="002B3A23"/>
    <w:rsid w:val="002B3B2E"/>
    <w:rsid w:val="002B3B49"/>
    <w:rsid w:val="002B3BB5"/>
    <w:rsid w:val="002B3C5D"/>
    <w:rsid w:val="002B3CF1"/>
    <w:rsid w:val="002B3E94"/>
    <w:rsid w:val="002B3F07"/>
    <w:rsid w:val="002B3F9B"/>
    <w:rsid w:val="002B3FE5"/>
    <w:rsid w:val="002B404A"/>
    <w:rsid w:val="002B453A"/>
    <w:rsid w:val="002B480F"/>
    <w:rsid w:val="002B4EAD"/>
    <w:rsid w:val="002B4FC9"/>
    <w:rsid w:val="002B5178"/>
    <w:rsid w:val="002B5185"/>
    <w:rsid w:val="002B528C"/>
    <w:rsid w:val="002B53AA"/>
    <w:rsid w:val="002B558F"/>
    <w:rsid w:val="002B5737"/>
    <w:rsid w:val="002B5857"/>
    <w:rsid w:val="002B59FE"/>
    <w:rsid w:val="002B5AC9"/>
    <w:rsid w:val="002B5BED"/>
    <w:rsid w:val="002B5C46"/>
    <w:rsid w:val="002B5E65"/>
    <w:rsid w:val="002B5F32"/>
    <w:rsid w:val="002B6249"/>
    <w:rsid w:val="002B632E"/>
    <w:rsid w:val="002B63AD"/>
    <w:rsid w:val="002B63C3"/>
    <w:rsid w:val="002B6C30"/>
    <w:rsid w:val="002B6D4C"/>
    <w:rsid w:val="002B6E23"/>
    <w:rsid w:val="002B6FA7"/>
    <w:rsid w:val="002B70B5"/>
    <w:rsid w:val="002B710D"/>
    <w:rsid w:val="002B7138"/>
    <w:rsid w:val="002B715A"/>
    <w:rsid w:val="002B718A"/>
    <w:rsid w:val="002B726F"/>
    <w:rsid w:val="002B7285"/>
    <w:rsid w:val="002B7504"/>
    <w:rsid w:val="002B76DB"/>
    <w:rsid w:val="002B7836"/>
    <w:rsid w:val="002B783A"/>
    <w:rsid w:val="002B7B06"/>
    <w:rsid w:val="002B7B2C"/>
    <w:rsid w:val="002B7B61"/>
    <w:rsid w:val="002B7E0D"/>
    <w:rsid w:val="002B7FCB"/>
    <w:rsid w:val="002C02DF"/>
    <w:rsid w:val="002C03C6"/>
    <w:rsid w:val="002C0532"/>
    <w:rsid w:val="002C06CA"/>
    <w:rsid w:val="002C08DB"/>
    <w:rsid w:val="002C08F1"/>
    <w:rsid w:val="002C0912"/>
    <w:rsid w:val="002C0BEE"/>
    <w:rsid w:val="002C0BFE"/>
    <w:rsid w:val="002C0C5A"/>
    <w:rsid w:val="002C0E68"/>
    <w:rsid w:val="002C1099"/>
    <w:rsid w:val="002C11A5"/>
    <w:rsid w:val="002C1349"/>
    <w:rsid w:val="002C13A1"/>
    <w:rsid w:val="002C14CA"/>
    <w:rsid w:val="002C15DE"/>
    <w:rsid w:val="002C1844"/>
    <w:rsid w:val="002C19B7"/>
    <w:rsid w:val="002C1CD1"/>
    <w:rsid w:val="002C1E5E"/>
    <w:rsid w:val="002C1F82"/>
    <w:rsid w:val="002C1FFF"/>
    <w:rsid w:val="002C21E0"/>
    <w:rsid w:val="002C22F8"/>
    <w:rsid w:val="002C24C0"/>
    <w:rsid w:val="002C288E"/>
    <w:rsid w:val="002C289B"/>
    <w:rsid w:val="002C2908"/>
    <w:rsid w:val="002C29BD"/>
    <w:rsid w:val="002C2B0F"/>
    <w:rsid w:val="002C338A"/>
    <w:rsid w:val="002C3460"/>
    <w:rsid w:val="002C347A"/>
    <w:rsid w:val="002C3590"/>
    <w:rsid w:val="002C36F4"/>
    <w:rsid w:val="002C38A4"/>
    <w:rsid w:val="002C38CE"/>
    <w:rsid w:val="002C393B"/>
    <w:rsid w:val="002C39DB"/>
    <w:rsid w:val="002C3AD3"/>
    <w:rsid w:val="002C3CFF"/>
    <w:rsid w:val="002C3F07"/>
    <w:rsid w:val="002C4077"/>
    <w:rsid w:val="002C409F"/>
    <w:rsid w:val="002C4211"/>
    <w:rsid w:val="002C4332"/>
    <w:rsid w:val="002C4355"/>
    <w:rsid w:val="002C456F"/>
    <w:rsid w:val="002C471A"/>
    <w:rsid w:val="002C4739"/>
    <w:rsid w:val="002C4783"/>
    <w:rsid w:val="002C47F0"/>
    <w:rsid w:val="002C4ED5"/>
    <w:rsid w:val="002C54E0"/>
    <w:rsid w:val="002C5531"/>
    <w:rsid w:val="002C562F"/>
    <w:rsid w:val="002C582E"/>
    <w:rsid w:val="002C5D7F"/>
    <w:rsid w:val="002C5EB9"/>
    <w:rsid w:val="002C5F26"/>
    <w:rsid w:val="002C6104"/>
    <w:rsid w:val="002C6258"/>
    <w:rsid w:val="002C6354"/>
    <w:rsid w:val="002C64C0"/>
    <w:rsid w:val="002C6775"/>
    <w:rsid w:val="002C67A1"/>
    <w:rsid w:val="002C6A5E"/>
    <w:rsid w:val="002C6C65"/>
    <w:rsid w:val="002C6D84"/>
    <w:rsid w:val="002C6D99"/>
    <w:rsid w:val="002C6FD6"/>
    <w:rsid w:val="002C6FE2"/>
    <w:rsid w:val="002C709B"/>
    <w:rsid w:val="002C717F"/>
    <w:rsid w:val="002C7485"/>
    <w:rsid w:val="002C75AF"/>
    <w:rsid w:val="002C7636"/>
    <w:rsid w:val="002C7859"/>
    <w:rsid w:val="002C78A9"/>
    <w:rsid w:val="002C7A14"/>
    <w:rsid w:val="002C7C19"/>
    <w:rsid w:val="002C7F61"/>
    <w:rsid w:val="002C7FA0"/>
    <w:rsid w:val="002D02E4"/>
    <w:rsid w:val="002D038B"/>
    <w:rsid w:val="002D0489"/>
    <w:rsid w:val="002D04F9"/>
    <w:rsid w:val="002D0724"/>
    <w:rsid w:val="002D0A65"/>
    <w:rsid w:val="002D0B96"/>
    <w:rsid w:val="002D0C5F"/>
    <w:rsid w:val="002D0FF3"/>
    <w:rsid w:val="002D11DD"/>
    <w:rsid w:val="002D1253"/>
    <w:rsid w:val="002D15E0"/>
    <w:rsid w:val="002D18E2"/>
    <w:rsid w:val="002D1A17"/>
    <w:rsid w:val="002D1A3F"/>
    <w:rsid w:val="002D1DDD"/>
    <w:rsid w:val="002D2036"/>
    <w:rsid w:val="002D2187"/>
    <w:rsid w:val="002D236E"/>
    <w:rsid w:val="002D246E"/>
    <w:rsid w:val="002D24A9"/>
    <w:rsid w:val="002D2511"/>
    <w:rsid w:val="002D25EA"/>
    <w:rsid w:val="002D28AB"/>
    <w:rsid w:val="002D2B60"/>
    <w:rsid w:val="002D2B7F"/>
    <w:rsid w:val="002D2D1C"/>
    <w:rsid w:val="002D2E7C"/>
    <w:rsid w:val="002D2F5F"/>
    <w:rsid w:val="002D2F79"/>
    <w:rsid w:val="002D320E"/>
    <w:rsid w:val="002D3327"/>
    <w:rsid w:val="002D33C8"/>
    <w:rsid w:val="002D34B4"/>
    <w:rsid w:val="002D35EC"/>
    <w:rsid w:val="002D362E"/>
    <w:rsid w:val="002D386F"/>
    <w:rsid w:val="002D38B8"/>
    <w:rsid w:val="002D39A5"/>
    <w:rsid w:val="002D3A74"/>
    <w:rsid w:val="002D3C43"/>
    <w:rsid w:val="002D3C4C"/>
    <w:rsid w:val="002D3CC9"/>
    <w:rsid w:val="002D3E85"/>
    <w:rsid w:val="002D404A"/>
    <w:rsid w:val="002D406B"/>
    <w:rsid w:val="002D4152"/>
    <w:rsid w:val="002D430D"/>
    <w:rsid w:val="002D447A"/>
    <w:rsid w:val="002D4847"/>
    <w:rsid w:val="002D4A38"/>
    <w:rsid w:val="002D4B6A"/>
    <w:rsid w:val="002D4C57"/>
    <w:rsid w:val="002D4D58"/>
    <w:rsid w:val="002D4F42"/>
    <w:rsid w:val="002D4FD6"/>
    <w:rsid w:val="002D51AD"/>
    <w:rsid w:val="002D51B8"/>
    <w:rsid w:val="002D52EA"/>
    <w:rsid w:val="002D5439"/>
    <w:rsid w:val="002D54B3"/>
    <w:rsid w:val="002D5713"/>
    <w:rsid w:val="002D5769"/>
    <w:rsid w:val="002D5B11"/>
    <w:rsid w:val="002D5DAB"/>
    <w:rsid w:val="002D5DDA"/>
    <w:rsid w:val="002D5F25"/>
    <w:rsid w:val="002D5FC2"/>
    <w:rsid w:val="002D60A6"/>
    <w:rsid w:val="002D6133"/>
    <w:rsid w:val="002D6252"/>
    <w:rsid w:val="002D6339"/>
    <w:rsid w:val="002D6362"/>
    <w:rsid w:val="002D637D"/>
    <w:rsid w:val="002D64CD"/>
    <w:rsid w:val="002D6519"/>
    <w:rsid w:val="002D653A"/>
    <w:rsid w:val="002D6614"/>
    <w:rsid w:val="002D6819"/>
    <w:rsid w:val="002D69C6"/>
    <w:rsid w:val="002D69DB"/>
    <w:rsid w:val="002D6A0C"/>
    <w:rsid w:val="002D6A97"/>
    <w:rsid w:val="002D6C36"/>
    <w:rsid w:val="002D6D12"/>
    <w:rsid w:val="002D6E17"/>
    <w:rsid w:val="002D6EA0"/>
    <w:rsid w:val="002D6FD4"/>
    <w:rsid w:val="002D711A"/>
    <w:rsid w:val="002D7157"/>
    <w:rsid w:val="002D7293"/>
    <w:rsid w:val="002D7319"/>
    <w:rsid w:val="002D7336"/>
    <w:rsid w:val="002D7435"/>
    <w:rsid w:val="002D77CE"/>
    <w:rsid w:val="002D7A15"/>
    <w:rsid w:val="002D7ADA"/>
    <w:rsid w:val="002D7B68"/>
    <w:rsid w:val="002D7B6F"/>
    <w:rsid w:val="002D7C31"/>
    <w:rsid w:val="002D7EB3"/>
    <w:rsid w:val="002E019B"/>
    <w:rsid w:val="002E023F"/>
    <w:rsid w:val="002E0299"/>
    <w:rsid w:val="002E02A9"/>
    <w:rsid w:val="002E05F7"/>
    <w:rsid w:val="002E0760"/>
    <w:rsid w:val="002E08A5"/>
    <w:rsid w:val="002E09A3"/>
    <w:rsid w:val="002E0B3A"/>
    <w:rsid w:val="002E0F67"/>
    <w:rsid w:val="002E0FD5"/>
    <w:rsid w:val="002E12F7"/>
    <w:rsid w:val="002E139A"/>
    <w:rsid w:val="002E13C5"/>
    <w:rsid w:val="002E15DC"/>
    <w:rsid w:val="002E166C"/>
    <w:rsid w:val="002E1856"/>
    <w:rsid w:val="002E19AA"/>
    <w:rsid w:val="002E1A1C"/>
    <w:rsid w:val="002E1B12"/>
    <w:rsid w:val="002E1D29"/>
    <w:rsid w:val="002E1F50"/>
    <w:rsid w:val="002E1F76"/>
    <w:rsid w:val="002E205F"/>
    <w:rsid w:val="002E20A2"/>
    <w:rsid w:val="002E20E6"/>
    <w:rsid w:val="002E21EC"/>
    <w:rsid w:val="002E224E"/>
    <w:rsid w:val="002E2434"/>
    <w:rsid w:val="002E2462"/>
    <w:rsid w:val="002E2477"/>
    <w:rsid w:val="002E27CF"/>
    <w:rsid w:val="002E2831"/>
    <w:rsid w:val="002E2880"/>
    <w:rsid w:val="002E293D"/>
    <w:rsid w:val="002E2AAE"/>
    <w:rsid w:val="002E2B88"/>
    <w:rsid w:val="002E2C5B"/>
    <w:rsid w:val="002E2E97"/>
    <w:rsid w:val="002E2F5D"/>
    <w:rsid w:val="002E3396"/>
    <w:rsid w:val="002E34B7"/>
    <w:rsid w:val="002E3835"/>
    <w:rsid w:val="002E384B"/>
    <w:rsid w:val="002E3A78"/>
    <w:rsid w:val="002E3BC2"/>
    <w:rsid w:val="002E3C18"/>
    <w:rsid w:val="002E402C"/>
    <w:rsid w:val="002E4088"/>
    <w:rsid w:val="002E42DE"/>
    <w:rsid w:val="002E4815"/>
    <w:rsid w:val="002E4895"/>
    <w:rsid w:val="002E49BA"/>
    <w:rsid w:val="002E49DA"/>
    <w:rsid w:val="002E4CCD"/>
    <w:rsid w:val="002E4D51"/>
    <w:rsid w:val="002E50FD"/>
    <w:rsid w:val="002E5272"/>
    <w:rsid w:val="002E532F"/>
    <w:rsid w:val="002E537C"/>
    <w:rsid w:val="002E547D"/>
    <w:rsid w:val="002E570F"/>
    <w:rsid w:val="002E573D"/>
    <w:rsid w:val="002E5885"/>
    <w:rsid w:val="002E590A"/>
    <w:rsid w:val="002E5C26"/>
    <w:rsid w:val="002E5DDE"/>
    <w:rsid w:val="002E5E9D"/>
    <w:rsid w:val="002E5EEA"/>
    <w:rsid w:val="002E5FC9"/>
    <w:rsid w:val="002E62C4"/>
    <w:rsid w:val="002E6365"/>
    <w:rsid w:val="002E646F"/>
    <w:rsid w:val="002E6647"/>
    <w:rsid w:val="002E6663"/>
    <w:rsid w:val="002E676C"/>
    <w:rsid w:val="002E681B"/>
    <w:rsid w:val="002E68B0"/>
    <w:rsid w:val="002E69FA"/>
    <w:rsid w:val="002E6BFC"/>
    <w:rsid w:val="002E6E0A"/>
    <w:rsid w:val="002E7475"/>
    <w:rsid w:val="002E7598"/>
    <w:rsid w:val="002E767E"/>
    <w:rsid w:val="002E76A9"/>
    <w:rsid w:val="002E776E"/>
    <w:rsid w:val="002E7777"/>
    <w:rsid w:val="002E7876"/>
    <w:rsid w:val="002E787F"/>
    <w:rsid w:val="002F0050"/>
    <w:rsid w:val="002F00A8"/>
    <w:rsid w:val="002F0390"/>
    <w:rsid w:val="002F05A6"/>
    <w:rsid w:val="002F0936"/>
    <w:rsid w:val="002F0C3A"/>
    <w:rsid w:val="002F1165"/>
    <w:rsid w:val="002F11A4"/>
    <w:rsid w:val="002F11C4"/>
    <w:rsid w:val="002F139A"/>
    <w:rsid w:val="002F152F"/>
    <w:rsid w:val="002F153B"/>
    <w:rsid w:val="002F16CF"/>
    <w:rsid w:val="002F1870"/>
    <w:rsid w:val="002F19B6"/>
    <w:rsid w:val="002F19F8"/>
    <w:rsid w:val="002F1AD1"/>
    <w:rsid w:val="002F1BB7"/>
    <w:rsid w:val="002F1E36"/>
    <w:rsid w:val="002F2339"/>
    <w:rsid w:val="002F24A1"/>
    <w:rsid w:val="002F2727"/>
    <w:rsid w:val="002F288E"/>
    <w:rsid w:val="002F2A12"/>
    <w:rsid w:val="002F2A1B"/>
    <w:rsid w:val="002F2CF3"/>
    <w:rsid w:val="002F2E17"/>
    <w:rsid w:val="002F3342"/>
    <w:rsid w:val="002F3432"/>
    <w:rsid w:val="002F346D"/>
    <w:rsid w:val="002F380C"/>
    <w:rsid w:val="002F3882"/>
    <w:rsid w:val="002F390E"/>
    <w:rsid w:val="002F3B75"/>
    <w:rsid w:val="002F3CB1"/>
    <w:rsid w:val="002F3DCB"/>
    <w:rsid w:val="002F3FAC"/>
    <w:rsid w:val="002F3FAD"/>
    <w:rsid w:val="002F4332"/>
    <w:rsid w:val="002F4375"/>
    <w:rsid w:val="002F4395"/>
    <w:rsid w:val="002F43F5"/>
    <w:rsid w:val="002F442E"/>
    <w:rsid w:val="002F4477"/>
    <w:rsid w:val="002F49EF"/>
    <w:rsid w:val="002F4C8A"/>
    <w:rsid w:val="002F4CB5"/>
    <w:rsid w:val="002F4CBB"/>
    <w:rsid w:val="002F4D59"/>
    <w:rsid w:val="002F4E08"/>
    <w:rsid w:val="002F5888"/>
    <w:rsid w:val="002F5A26"/>
    <w:rsid w:val="002F5B62"/>
    <w:rsid w:val="002F5B84"/>
    <w:rsid w:val="002F5CAE"/>
    <w:rsid w:val="002F5D69"/>
    <w:rsid w:val="002F5DC9"/>
    <w:rsid w:val="002F5F4F"/>
    <w:rsid w:val="002F5FAF"/>
    <w:rsid w:val="002F6178"/>
    <w:rsid w:val="002F624D"/>
    <w:rsid w:val="002F6394"/>
    <w:rsid w:val="002F6766"/>
    <w:rsid w:val="002F67D6"/>
    <w:rsid w:val="002F6A86"/>
    <w:rsid w:val="002F6ABE"/>
    <w:rsid w:val="002F6B45"/>
    <w:rsid w:val="002F6C11"/>
    <w:rsid w:val="002F6C37"/>
    <w:rsid w:val="002F6D67"/>
    <w:rsid w:val="002F6F7B"/>
    <w:rsid w:val="002F7093"/>
    <w:rsid w:val="002F7095"/>
    <w:rsid w:val="002F721C"/>
    <w:rsid w:val="002F729A"/>
    <w:rsid w:val="002F72FA"/>
    <w:rsid w:val="002F77F7"/>
    <w:rsid w:val="002F79AA"/>
    <w:rsid w:val="002F7A37"/>
    <w:rsid w:val="002F7A57"/>
    <w:rsid w:val="002F7F32"/>
    <w:rsid w:val="002F7F3A"/>
    <w:rsid w:val="00300078"/>
    <w:rsid w:val="00300142"/>
    <w:rsid w:val="00300323"/>
    <w:rsid w:val="0030036B"/>
    <w:rsid w:val="0030043F"/>
    <w:rsid w:val="00300489"/>
    <w:rsid w:val="0030071D"/>
    <w:rsid w:val="0030096C"/>
    <w:rsid w:val="00300AD6"/>
    <w:rsid w:val="00300B52"/>
    <w:rsid w:val="00300CD9"/>
    <w:rsid w:val="00300DD6"/>
    <w:rsid w:val="00300DD7"/>
    <w:rsid w:val="0030132F"/>
    <w:rsid w:val="003015C5"/>
    <w:rsid w:val="0030175E"/>
    <w:rsid w:val="0030191B"/>
    <w:rsid w:val="00301AD4"/>
    <w:rsid w:val="00301C1C"/>
    <w:rsid w:val="00301C68"/>
    <w:rsid w:val="00301CDC"/>
    <w:rsid w:val="00301D8F"/>
    <w:rsid w:val="003023AD"/>
    <w:rsid w:val="003024BD"/>
    <w:rsid w:val="00302838"/>
    <w:rsid w:val="00302AEB"/>
    <w:rsid w:val="00302B31"/>
    <w:rsid w:val="00302B42"/>
    <w:rsid w:val="00302B48"/>
    <w:rsid w:val="00302E73"/>
    <w:rsid w:val="00302EF3"/>
    <w:rsid w:val="00302F92"/>
    <w:rsid w:val="00302FA1"/>
    <w:rsid w:val="00303038"/>
    <w:rsid w:val="0030324D"/>
    <w:rsid w:val="0030338C"/>
    <w:rsid w:val="0030353D"/>
    <w:rsid w:val="0030376C"/>
    <w:rsid w:val="00303865"/>
    <w:rsid w:val="003038FE"/>
    <w:rsid w:val="00303927"/>
    <w:rsid w:val="00303E16"/>
    <w:rsid w:val="00303F05"/>
    <w:rsid w:val="00303F29"/>
    <w:rsid w:val="00304381"/>
    <w:rsid w:val="003043B1"/>
    <w:rsid w:val="003043BB"/>
    <w:rsid w:val="0030442C"/>
    <w:rsid w:val="003044E1"/>
    <w:rsid w:val="00304542"/>
    <w:rsid w:val="0030467F"/>
    <w:rsid w:val="00304919"/>
    <w:rsid w:val="00304A46"/>
    <w:rsid w:val="00304A62"/>
    <w:rsid w:val="00304AFB"/>
    <w:rsid w:val="00304C4E"/>
    <w:rsid w:val="00304C8E"/>
    <w:rsid w:val="00304D52"/>
    <w:rsid w:val="00304EE5"/>
    <w:rsid w:val="0030502C"/>
    <w:rsid w:val="00305033"/>
    <w:rsid w:val="003050A2"/>
    <w:rsid w:val="0030516E"/>
    <w:rsid w:val="0030529A"/>
    <w:rsid w:val="003053A2"/>
    <w:rsid w:val="003053B2"/>
    <w:rsid w:val="0030545E"/>
    <w:rsid w:val="00305491"/>
    <w:rsid w:val="00305612"/>
    <w:rsid w:val="00305936"/>
    <w:rsid w:val="003059C1"/>
    <w:rsid w:val="00305B09"/>
    <w:rsid w:val="00305B43"/>
    <w:rsid w:val="00305B68"/>
    <w:rsid w:val="00305CC0"/>
    <w:rsid w:val="00305DE6"/>
    <w:rsid w:val="0030616C"/>
    <w:rsid w:val="003061A1"/>
    <w:rsid w:val="0030624C"/>
    <w:rsid w:val="003064DA"/>
    <w:rsid w:val="0030652D"/>
    <w:rsid w:val="00306619"/>
    <w:rsid w:val="003066F4"/>
    <w:rsid w:val="00306938"/>
    <w:rsid w:val="00306A53"/>
    <w:rsid w:val="00306E84"/>
    <w:rsid w:val="00306EEA"/>
    <w:rsid w:val="00306F0E"/>
    <w:rsid w:val="003071E6"/>
    <w:rsid w:val="00307356"/>
    <w:rsid w:val="003075F7"/>
    <w:rsid w:val="00307891"/>
    <w:rsid w:val="003078A4"/>
    <w:rsid w:val="0030793F"/>
    <w:rsid w:val="00307B06"/>
    <w:rsid w:val="00307CD0"/>
    <w:rsid w:val="00307CD3"/>
    <w:rsid w:val="00310073"/>
    <w:rsid w:val="00310123"/>
    <w:rsid w:val="003101C1"/>
    <w:rsid w:val="003103AB"/>
    <w:rsid w:val="003103B3"/>
    <w:rsid w:val="003103F3"/>
    <w:rsid w:val="00310461"/>
    <w:rsid w:val="00310AF3"/>
    <w:rsid w:val="00310B6D"/>
    <w:rsid w:val="00310C31"/>
    <w:rsid w:val="00310E06"/>
    <w:rsid w:val="003111B0"/>
    <w:rsid w:val="0031124F"/>
    <w:rsid w:val="0031132B"/>
    <w:rsid w:val="00311486"/>
    <w:rsid w:val="0031149C"/>
    <w:rsid w:val="0031166E"/>
    <w:rsid w:val="00311811"/>
    <w:rsid w:val="003118B8"/>
    <w:rsid w:val="003118D5"/>
    <w:rsid w:val="003119AB"/>
    <w:rsid w:val="00311A39"/>
    <w:rsid w:val="00311C15"/>
    <w:rsid w:val="00311D09"/>
    <w:rsid w:val="00311D37"/>
    <w:rsid w:val="00311D90"/>
    <w:rsid w:val="00312028"/>
    <w:rsid w:val="003121B6"/>
    <w:rsid w:val="003123FC"/>
    <w:rsid w:val="00312485"/>
    <w:rsid w:val="003124DB"/>
    <w:rsid w:val="003125FE"/>
    <w:rsid w:val="003126B2"/>
    <w:rsid w:val="003129D7"/>
    <w:rsid w:val="003129E9"/>
    <w:rsid w:val="00312CB0"/>
    <w:rsid w:val="00312F03"/>
    <w:rsid w:val="00312F92"/>
    <w:rsid w:val="00313796"/>
    <w:rsid w:val="003138BC"/>
    <w:rsid w:val="003138DF"/>
    <w:rsid w:val="00313972"/>
    <w:rsid w:val="00313DF7"/>
    <w:rsid w:val="00313E6F"/>
    <w:rsid w:val="00314039"/>
    <w:rsid w:val="0031407F"/>
    <w:rsid w:val="0031410C"/>
    <w:rsid w:val="003141ED"/>
    <w:rsid w:val="00314344"/>
    <w:rsid w:val="00314480"/>
    <w:rsid w:val="003148F0"/>
    <w:rsid w:val="00314A2E"/>
    <w:rsid w:val="00314B29"/>
    <w:rsid w:val="00314C43"/>
    <w:rsid w:val="00314CE6"/>
    <w:rsid w:val="00314FBC"/>
    <w:rsid w:val="00315172"/>
    <w:rsid w:val="003152B5"/>
    <w:rsid w:val="00315672"/>
    <w:rsid w:val="003156E6"/>
    <w:rsid w:val="0031573F"/>
    <w:rsid w:val="00315793"/>
    <w:rsid w:val="0031586F"/>
    <w:rsid w:val="00315A8F"/>
    <w:rsid w:val="00315B39"/>
    <w:rsid w:val="00315BF9"/>
    <w:rsid w:val="00315E31"/>
    <w:rsid w:val="00315F20"/>
    <w:rsid w:val="00315F50"/>
    <w:rsid w:val="00315F8E"/>
    <w:rsid w:val="00316100"/>
    <w:rsid w:val="0031612D"/>
    <w:rsid w:val="0031647A"/>
    <w:rsid w:val="003165F3"/>
    <w:rsid w:val="00316636"/>
    <w:rsid w:val="00316754"/>
    <w:rsid w:val="00316800"/>
    <w:rsid w:val="00316812"/>
    <w:rsid w:val="0031683A"/>
    <w:rsid w:val="00316BA2"/>
    <w:rsid w:val="00316BC4"/>
    <w:rsid w:val="00316D80"/>
    <w:rsid w:val="003175EA"/>
    <w:rsid w:val="00317704"/>
    <w:rsid w:val="00317762"/>
    <w:rsid w:val="003177CA"/>
    <w:rsid w:val="00317803"/>
    <w:rsid w:val="00317D80"/>
    <w:rsid w:val="00317F42"/>
    <w:rsid w:val="00317FEE"/>
    <w:rsid w:val="003201E2"/>
    <w:rsid w:val="00320645"/>
    <w:rsid w:val="00320671"/>
    <w:rsid w:val="00320685"/>
    <w:rsid w:val="003206C0"/>
    <w:rsid w:val="00320860"/>
    <w:rsid w:val="00320AAC"/>
    <w:rsid w:val="00320CAA"/>
    <w:rsid w:val="00320D8A"/>
    <w:rsid w:val="00320ED1"/>
    <w:rsid w:val="00320F32"/>
    <w:rsid w:val="00320FAD"/>
    <w:rsid w:val="00321027"/>
    <w:rsid w:val="0032120A"/>
    <w:rsid w:val="00321230"/>
    <w:rsid w:val="0032131D"/>
    <w:rsid w:val="00321330"/>
    <w:rsid w:val="003215BD"/>
    <w:rsid w:val="00321629"/>
    <w:rsid w:val="003217D1"/>
    <w:rsid w:val="00321926"/>
    <w:rsid w:val="00321B9E"/>
    <w:rsid w:val="0032221A"/>
    <w:rsid w:val="003223A1"/>
    <w:rsid w:val="00322544"/>
    <w:rsid w:val="0032256E"/>
    <w:rsid w:val="003225F3"/>
    <w:rsid w:val="003226BB"/>
    <w:rsid w:val="00322C41"/>
    <w:rsid w:val="00322C4D"/>
    <w:rsid w:val="00322D1A"/>
    <w:rsid w:val="00322EB0"/>
    <w:rsid w:val="00322EF0"/>
    <w:rsid w:val="00322F00"/>
    <w:rsid w:val="0032305A"/>
    <w:rsid w:val="00323073"/>
    <w:rsid w:val="003232E7"/>
    <w:rsid w:val="00323444"/>
    <w:rsid w:val="003234A8"/>
    <w:rsid w:val="003235BB"/>
    <w:rsid w:val="00323636"/>
    <w:rsid w:val="00323845"/>
    <w:rsid w:val="00323AEE"/>
    <w:rsid w:val="00323BD3"/>
    <w:rsid w:val="00323D68"/>
    <w:rsid w:val="00323F09"/>
    <w:rsid w:val="00323FC4"/>
    <w:rsid w:val="00324194"/>
    <w:rsid w:val="003242EF"/>
    <w:rsid w:val="003244B2"/>
    <w:rsid w:val="003245B8"/>
    <w:rsid w:val="0032461E"/>
    <w:rsid w:val="00324654"/>
    <w:rsid w:val="00324ACE"/>
    <w:rsid w:val="00324C81"/>
    <w:rsid w:val="00324D36"/>
    <w:rsid w:val="00324FCB"/>
    <w:rsid w:val="00325103"/>
    <w:rsid w:val="0032529F"/>
    <w:rsid w:val="003253EA"/>
    <w:rsid w:val="0032550D"/>
    <w:rsid w:val="00325AC2"/>
    <w:rsid w:val="00325AD7"/>
    <w:rsid w:val="00325BB2"/>
    <w:rsid w:val="00325BED"/>
    <w:rsid w:val="00325C48"/>
    <w:rsid w:val="00325D5D"/>
    <w:rsid w:val="00325DA1"/>
    <w:rsid w:val="00325F71"/>
    <w:rsid w:val="003260C1"/>
    <w:rsid w:val="003260CA"/>
    <w:rsid w:val="003264C3"/>
    <w:rsid w:val="003264C5"/>
    <w:rsid w:val="003269F7"/>
    <w:rsid w:val="00326A49"/>
    <w:rsid w:val="00326BC9"/>
    <w:rsid w:val="00326BE5"/>
    <w:rsid w:val="00326D3E"/>
    <w:rsid w:val="00326D6E"/>
    <w:rsid w:val="00326E25"/>
    <w:rsid w:val="00326EA7"/>
    <w:rsid w:val="003270B4"/>
    <w:rsid w:val="0032724C"/>
    <w:rsid w:val="00327650"/>
    <w:rsid w:val="00327821"/>
    <w:rsid w:val="003278C5"/>
    <w:rsid w:val="00327B66"/>
    <w:rsid w:val="00327D14"/>
    <w:rsid w:val="00327D6C"/>
    <w:rsid w:val="00327E06"/>
    <w:rsid w:val="00327EE9"/>
    <w:rsid w:val="00327F49"/>
    <w:rsid w:val="00330422"/>
    <w:rsid w:val="003306D2"/>
    <w:rsid w:val="00330901"/>
    <w:rsid w:val="003309B0"/>
    <w:rsid w:val="00330DEB"/>
    <w:rsid w:val="00331099"/>
    <w:rsid w:val="003311F2"/>
    <w:rsid w:val="003313B2"/>
    <w:rsid w:val="0033151E"/>
    <w:rsid w:val="003315EC"/>
    <w:rsid w:val="00331636"/>
    <w:rsid w:val="003316E6"/>
    <w:rsid w:val="00331732"/>
    <w:rsid w:val="003317CC"/>
    <w:rsid w:val="0033181E"/>
    <w:rsid w:val="00331934"/>
    <w:rsid w:val="00331B43"/>
    <w:rsid w:val="00331D25"/>
    <w:rsid w:val="003323AD"/>
    <w:rsid w:val="003324EF"/>
    <w:rsid w:val="00332570"/>
    <w:rsid w:val="00332676"/>
    <w:rsid w:val="003328C1"/>
    <w:rsid w:val="003328EE"/>
    <w:rsid w:val="00332C0A"/>
    <w:rsid w:val="00332E3B"/>
    <w:rsid w:val="00332E71"/>
    <w:rsid w:val="00332F9C"/>
    <w:rsid w:val="00333022"/>
    <w:rsid w:val="003332AD"/>
    <w:rsid w:val="003335EC"/>
    <w:rsid w:val="00333634"/>
    <w:rsid w:val="00333641"/>
    <w:rsid w:val="003336AE"/>
    <w:rsid w:val="003336C0"/>
    <w:rsid w:val="0033381C"/>
    <w:rsid w:val="00333898"/>
    <w:rsid w:val="003338D4"/>
    <w:rsid w:val="00333B4A"/>
    <w:rsid w:val="00334221"/>
    <w:rsid w:val="00334262"/>
    <w:rsid w:val="003342F7"/>
    <w:rsid w:val="00334399"/>
    <w:rsid w:val="003348D2"/>
    <w:rsid w:val="003349EE"/>
    <w:rsid w:val="00334C19"/>
    <w:rsid w:val="00334DC0"/>
    <w:rsid w:val="00334E28"/>
    <w:rsid w:val="00334E50"/>
    <w:rsid w:val="00334F09"/>
    <w:rsid w:val="0033517C"/>
    <w:rsid w:val="00335314"/>
    <w:rsid w:val="00335373"/>
    <w:rsid w:val="0033538B"/>
    <w:rsid w:val="0033562A"/>
    <w:rsid w:val="00335763"/>
    <w:rsid w:val="00335BEC"/>
    <w:rsid w:val="00335D4E"/>
    <w:rsid w:val="00336010"/>
    <w:rsid w:val="00336268"/>
    <w:rsid w:val="00336655"/>
    <w:rsid w:val="003368CE"/>
    <w:rsid w:val="00336AD9"/>
    <w:rsid w:val="00336CCB"/>
    <w:rsid w:val="00336FD2"/>
    <w:rsid w:val="003370FA"/>
    <w:rsid w:val="00337219"/>
    <w:rsid w:val="00337262"/>
    <w:rsid w:val="00337479"/>
    <w:rsid w:val="00337703"/>
    <w:rsid w:val="0033780C"/>
    <w:rsid w:val="0033785A"/>
    <w:rsid w:val="00337A18"/>
    <w:rsid w:val="00337B5E"/>
    <w:rsid w:val="00337BDA"/>
    <w:rsid w:val="00337C52"/>
    <w:rsid w:val="00337EB4"/>
    <w:rsid w:val="00337F13"/>
    <w:rsid w:val="00340020"/>
    <w:rsid w:val="00340021"/>
    <w:rsid w:val="0034008B"/>
    <w:rsid w:val="0034010E"/>
    <w:rsid w:val="00340192"/>
    <w:rsid w:val="0034023B"/>
    <w:rsid w:val="00340578"/>
    <w:rsid w:val="00340586"/>
    <w:rsid w:val="00340CD9"/>
    <w:rsid w:val="00340F91"/>
    <w:rsid w:val="00341044"/>
    <w:rsid w:val="003410AC"/>
    <w:rsid w:val="003411D8"/>
    <w:rsid w:val="00341308"/>
    <w:rsid w:val="0034148B"/>
    <w:rsid w:val="00341842"/>
    <w:rsid w:val="0034185F"/>
    <w:rsid w:val="00341E46"/>
    <w:rsid w:val="00341FE1"/>
    <w:rsid w:val="0034204B"/>
    <w:rsid w:val="0034218C"/>
    <w:rsid w:val="003421DD"/>
    <w:rsid w:val="0034223E"/>
    <w:rsid w:val="003423B4"/>
    <w:rsid w:val="00342426"/>
    <w:rsid w:val="0034264A"/>
    <w:rsid w:val="00342765"/>
    <w:rsid w:val="00342839"/>
    <w:rsid w:val="003428BF"/>
    <w:rsid w:val="00342D86"/>
    <w:rsid w:val="00342D91"/>
    <w:rsid w:val="00342ED8"/>
    <w:rsid w:val="00342FB5"/>
    <w:rsid w:val="003430E5"/>
    <w:rsid w:val="003431BD"/>
    <w:rsid w:val="00343279"/>
    <w:rsid w:val="0034362E"/>
    <w:rsid w:val="00343A1B"/>
    <w:rsid w:val="00343A2B"/>
    <w:rsid w:val="00343DF9"/>
    <w:rsid w:val="00343FFC"/>
    <w:rsid w:val="003441F7"/>
    <w:rsid w:val="00344315"/>
    <w:rsid w:val="003443BA"/>
    <w:rsid w:val="003443F8"/>
    <w:rsid w:val="0034472A"/>
    <w:rsid w:val="00344C97"/>
    <w:rsid w:val="00344DFC"/>
    <w:rsid w:val="00344E4A"/>
    <w:rsid w:val="00345263"/>
    <w:rsid w:val="0034529D"/>
    <w:rsid w:val="0034572A"/>
    <w:rsid w:val="00345794"/>
    <w:rsid w:val="00345995"/>
    <w:rsid w:val="0034599C"/>
    <w:rsid w:val="00345C0D"/>
    <w:rsid w:val="00345C31"/>
    <w:rsid w:val="003461EA"/>
    <w:rsid w:val="00346253"/>
    <w:rsid w:val="00346267"/>
    <w:rsid w:val="003462A8"/>
    <w:rsid w:val="003463C3"/>
    <w:rsid w:val="003464B2"/>
    <w:rsid w:val="00346545"/>
    <w:rsid w:val="0034673F"/>
    <w:rsid w:val="00346984"/>
    <w:rsid w:val="00346F3F"/>
    <w:rsid w:val="00347068"/>
    <w:rsid w:val="00347330"/>
    <w:rsid w:val="0034735C"/>
    <w:rsid w:val="003474D0"/>
    <w:rsid w:val="0034762F"/>
    <w:rsid w:val="0034777A"/>
    <w:rsid w:val="003479CA"/>
    <w:rsid w:val="00347A5A"/>
    <w:rsid w:val="00347AC7"/>
    <w:rsid w:val="00347CFB"/>
    <w:rsid w:val="0035018E"/>
    <w:rsid w:val="003501A3"/>
    <w:rsid w:val="00350365"/>
    <w:rsid w:val="003505AA"/>
    <w:rsid w:val="003505EA"/>
    <w:rsid w:val="003505ED"/>
    <w:rsid w:val="00350645"/>
    <w:rsid w:val="003508F0"/>
    <w:rsid w:val="00350A7C"/>
    <w:rsid w:val="00350FD9"/>
    <w:rsid w:val="003511CF"/>
    <w:rsid w:val="003513FB"/>
    <w:rsid w:val="003515C8"/>
    <w:rsid w:val="003515DB"/>
    <w:rsid w:val="00351638"/>
    <w:rsid w:val="003519C5"/>
    <w:rsid w:val="003519F3"/>
    <w:rsid w:val="00351AD9"/>
    <w:rsid w:val="00351CEB"/>
    <w:rsid w:val="00351D31"/>
    <w:rsid w:val="00351D50"/>
    <w:rsid w:val="00351D80"/>
    <w:rsid w:val="00351F82"/>
    <w:rsid w:val="00352083"/>
    <w:rsid w:val="00352150"/>
    <w:rsid w:val="0035219D"/>
    <w:rsid w:val="003522AD"/>
    <w:rsid w:val="00352341"/>
    <w:rsid w:val="0035239D"/>
    <w:rsid w:val="00352442"/>
    <w:rsid w:val="00352558"/>
    <w:rsid w:val="00352746"/>
    <w:rsid w:val="00352BF9"/>
    <w:rsid w:val="00352C22"/>
    <w:rsid w:val="00352C49"/>
    <w:rsid w:val="00352DD6"/>
    <w:rsid w:val="003531C1"/>
    <w:rsid w:val="00353472"/>
    <w:rsid w:val="00353586"/>
    <w:rsid w:val="00353665"/>
    <w:rsid w:val="003538BA"/>
    <w:rsid w:val="00353BDA"/>
    <w:rsid w:val="00353C4B"/>
    <w:rsid w:val="00353D2D"/>
    <w:rsid w:val="00353EEA"/>
    <w:rsid w:val="00353F90"/>
    <w:rsid w:val="00354029"/>
    <w:rsid w:val="00354588"/>
    <w:rsid w:val="0035497A"/>
    <w:rsid w:val="0035499B"/>
    <w:rsid w:val="003549A5"/>
    <w:rsid w:val="003549FC"/>
    <w:rsid w:val="00354A48"/>
    <w:rsid w:val="00354B5D"/>
    <w:rsid w:val="00354B84"/>
    <w:rsid w:val="00355208"/>
    <w:rsid w:val="0035528A"/>
    <w:rsid w:val="00355294"/>
    <w:rsid w:val="00355457"/>
    <w:rsid w:val="00355830"/>
    <w:rsid w:val="00355913"/>
    <w:rsid w:val="00355FBB"/>
    <w:rsid w:val="00356006"/>
    <w:rsid w:val="00356205"/>
    <w:rsid w:val="00356247"/>
    <w:rsid w:val="00356482"/>
    <w:rsid w:val="00356487"/>
    <w:rsid w:val="0035649F"/>
    <w:rsid w:val="00356609"/>
    <w:rsid w:val="0035661D"/>
    <w:rsid w:val="00356721"/>
    <w:rsid w:val="00356801"/>
    <w:rsid w:val="00356831"/>
    <w:rsid w:val="00356A57"/>
    <w:rsid w:val="00356B9E"/>
    <w:rsid w:val="00356D07"/>
    <w:rsid w:val="00356E0D"/>
    <w:rsid w:val="00357139"/>
    <w:rsid w:val="003571E4"/>
    <w:rsid w:val="00357234"/>
    <w:rsid w:val="0035723C"/>
    <w:rsid w:val="00357314"/>
    <w:rsid w:val="00357592"/>
    <w:rsid w:val="0035760D"/>
    <w:rsid w:val="00357633"/>
    <w:rsid w:val="00357C6F"/>
    <w:rsid w:val="00357DE2"/>
    <w:rsid w:val="00360011"/>
    <w:rsid w:val="00360073"/>
    <w:rsid w:val="0036041D"/>
    <w:rsid w:val="0036042A"/>
    <w:rsid w:val="003605F3"/>
    <w:rsid w:val="00360646"/>
    <w:rsid w:val="00360B0B"/>
    <w:rsid w:val="00360CAC"/>
    <w:rsid w:val="00360F0E"/>
    <w:rsid w:val="0036123E"/>
    <w:rsid w:val="00361263"/>
    <w:rsid w:val="00361276"/>
    <w:rsid w:val="00361447"/>
    <w:rsid w:val="0036156D"/>
    <w:rsid w:val="0036158E"/>
    <w:rsid w:val="003616F6"/>
    <w:rsid w:val="00361816"/>
    <w:rsid w:val="00361866"/>
    <w:rsid w:val="00361926"/>
    <w:rsid w:val="00361BA7"/>
    <w:rsid w:val="00361BB0"/>
    <w:rsid w:val="00361BCD"/>
    <w:rsid w:val="00361C14"/>
    <w:rsid w:val="00361CB1"/>
    <w:rsid w:val="0036204C"/>
    <w:rsid w:val="003620DC"/>
    <w:rsid w:val="0036217B"/>
    <w:rsid w:val="0036221C"/>
    <w:rsid w:val="00362923"/>
    <w:rsid w:val="00362B4E"/>
    <w:rsid w:val="00362F12"/>
    <w:rsid w:val="00362F2C"/>
    <w:rsid w:val="00362FFC"/>
    <w:rsid w:val="003630FE"/>
    <w:rsid w:val="00363270"/>
    <w:rsid w:val="00363383"/>
    <w:rsid w:val="0036352D"/>
    <w:rsid w:val="0036360A"/>
    <w:rsid w:val="00363680"/>
    <w:rsid w:val="0036395F"/>
    <w:rsid w:val="00363C51"/>
    <w:rsid w:val="00363E11"/>
    <w:rsid w:val="0036408C"/>
    <w:rsid w:val="0036410C"/>
    <w:rsid w:val="0036414D"/>
    <w:rsid w:val="003642A8"/>
    <w:rsid w:val="0036442B"/>
    <w:rsid w:val="0036469D"/>
    <w:rsid w:val="0036473D"/>
    <w:rsid w:val="0036477A"/>
    <w:rsid w:val="0036489B"/>
    <w:rsid w:val="00364B18"/>
    <w:rsid w:val="00364BF3"/>
    <w:rsid w:val="00364BF4"/>
    <w:rsid w:val="00364E73"/>
    <w:rsid w:val="0036524C"/>
    <w:rsid w:val="0036530C"/>
    <w:rsid w:val="003654FF"/>
    <w:rsid w:val="00365526"/>
    <w:rsid w:val="0036555A"/>
    <w:rsid w:val="00365A63"/>
    <w:rsid w:val="00365D0E"/>
    <w:rsid w:val="0036618F"/>
    <w:rsid w:val="00366459"/>
    <w:rsid w:val="003666B4"/>
    <w:rsid w:val="00366862"/>
    <w:rsid w:val="0036696F"/>
    <w:rsid w:val="00366B25"/>
    <w:rsid w:val="00366DF7"/>
    <w:rsid w:val="00366F48"/>
    <w:rsid w:val="003672E8"/>
    <w:rsid w:val="003672ED"/>
    <w:rsid w:val="00367393"/>
    <w:rsid w:val="0036757E"/>
    <w:rsid w:val="0036777F"/>
    <w:rsid w:val="003677F2"/>
    <w:rsid w:val="00367836"/>
    <w:rsid w:val="003678E3"/>
    <w:rsid w:val="00367A84"/>
    <w:rsid w:val="00367CA0"/>
    <w:rsid w:val="00367CB3"/>
    <w:rsid w:val="00367E6F"/>
    <w:rsid w:val="00367E87"/>
    <w:rsid w:val="00367E9A"/>
    <w:rsid w:val="00367EE7"/>
    <w:rsid w:val="00370095"/>
    <w:rsid w:val="00370139"/>
    <w:rsid w:val="0037014A"/>
    <w:rsid w:val="00370167"/>
    <w:rsid w:val="003701A7"/>
    <w:rsid w:val="00370241"/>
    <w:rsid w:val="0037034F"/>
    <w:rsid w:val="003703C6"/>
    <w:rsid w:val="0037070E"/>
    <w:rsid w:val="00370886"/>
    <w:rsid w:val="00370895"/>
    <w:rsid w:val="00370990"/>
    <w:rsid w:val="00370A23"/>
    <w:rsid w:val="00370CA1"/>
    <w:rsid w:val="00370D4C"/>
    <w:rsid w:val="00370DE3"/>
    <w:rsid w:val="00370EE7"/>
    <w:rsid w:val="00370FFE"/>
    <w:rsid w:val="003714DD"/>
    <w:rsid w:val="003715FA"/>
    <w:rsid w:val="00371711"/>
    <w:rsid w:val="00371927"/>
    <w:rsid w:val="00371936"/>
    <w:rsid w:val="003719FB"/>
    <w:rsid w:val="00371B15"/>
    <w:rsid w:val="00371EBB"/>
    <w:rsid w:val="00371EEF"/>
    <w:rsid w:val="00371EFA"/>
    <w:rsid w:val="00372180"/>
    <w:rsid w:val="003724CA"/>
    <w:rsid w:val="0037251F"/>
    <w:rsid w:val="003725D6"/>
    <w:rsid w:val="003725F2"/>
    <w:rsid w:val="003726E3"/>
    <w:rsid w:val="00372BC3"/>
    <w:rsid w:val="00372D3A"/>
    <w:rsid w:val="00372E23"/>
    <w:rsid w:val="00372E5D"/>
    <w:rsid w:val="00372FCE"/>
    <w:rsid w:val="00373266"/>
    <w:rsid w:val="003734BE"/>
    <w:rsid w:val="0037358A"/>
    <w:rsid w:val="003735BF"/>
    <w:rsid w:val="0037364D"/>
    <w:rsid w:val="00373AFF"/>
    <w:rsid w:val="00373CAF"/>
    <w:rsid w:val="00373E81"/>
    <w:rsid w:val="00373EDA"/>
    <w:rsid w:val="00373EE8"/>
    <w:rsid w:val="00373F49"/>
    <w:rsid w:val="00374296"/>
    <w:rsid w:val="003742EC"/>
    <w:rsid w:val="00374491"/>
    <w:rsid w:val="003744F3"/>
    <w:rsid w:val="00374767"/>
    <w:rsid w:val="00374816"/>
    <w:rsid w:val="0037490A"/>
    <w:rsid w:val="00374A9B"/>
    <w:rsid w:val="00374B59"/>
    <w:rsid w:val="00374BA9"/>
    <w:rsid w:val="00374C6C"/>
    <w:rsid w:val="00374D21"/>
    <w:rsid w:val="00374DB5"/>
    <w:rsid w:val="00374EF4"/>
    <w:rsid w:val="003750D7"/>
    <w:rsid w:val="00375102"/>
    <w:rsid w:val="003751E3"/>
    <w:rsid w:val="003752ED"/>
    <w:rsid w:val="00375666"/>
    <w:rsid w:val="00375694"/>
    <w:rsid w:val="0037595A"/>
    <w:rsid w:val="00375A79"/>
    <w:rsid w:val="00375B8C"/>
    <w:rsid w:val="00375F15"/>
    <w:rsid w:val="003762F7"/>
    <w:rsid w:val="00376336"/>
    <w:rsid w:val="003764E9"/>
    <w:rsid w:val="0037653E"/>
    <w:rsid w:val="003765D6"/>
    <w:rsid w:val="003767ED"/>
    <w:rsid w:val="003768F9"/>
    <w:rsid w:val="00376904"/>
    <w:rsid w:val="003769F9"/>
    <w:rsid w:val="00376A5A"/>
    <w:rsid w:val="00376A8D"/>
    <w:rsid w:val="00376F54"/>
    <w:rsid w:val="00377336"/>
    <w:rsid w:val="003774B5"/>
    <w:rsid w:val="003774C5"/>
    <w:rsid w:val="00377503"/>
    <w:rsid w:val="003776C3"/>
    <w:rsid w:val="00377A47"/>
    <w:rsid w:val="00377B19"/>
    <w:rsid w:val="00377D66"/>
    <w:rsid w:val="00380290"/>
    <w:rsid w:val="003803AC"/>
    <w:rsid w:val="00380475"/>
    <w:rsid w:val="003804F5"/>
    <w:rsid w:val="00380758"/>
    <w:rsid w:val="0038087E"/>
    <w:rsid w:val="00380999"/>
    <w:rsid w:val="00380A66"/>
    <w:rsid w:val="00380B4A"/>
    <w:rsid w:val="00380BBA"/>
    <w:rsid w:val="00380D09"/>
    <w:rsid w:val="00380DC8"/>
    <w:rsid w:val="00380E97"/>
    <w:rsid w:val="00380F0A"/>
    <w:rsid w:val="0038124B"/>
    <w:rsid w:val="00381438"/>
    <w:rsid w:val="00381441"/>
    <w:rsid w:val="0038151F"/>
    <w:rsid w:val="0038158A"/>
    <w:rsid w:val="00381649"/>
    <w:rsid w:val="003817DB"/>
    <w:rsid w:val="003818E3"/>
    <w:rsid w:val="003818EA"/>
    <w:rsid w:val="00381986"/>
    <w:rsid w:val="00381B89"/>
    <w:rsid w:val="00381BD4"/>
    <w:rsid w:val="00381D13"/>
    <w:rsid w:val="00381EBD"/>
    <w:rsid w:val="00381F43"/>
    <w:rsid w:val="0038205D"/>
    <w:rsid w:val="00382115"/>
    <w:rsid w:val="00382206"/>
    <w:rsid w:val="00382237"/>
    <w:rsid w:val="00382240"/>
    <w:rsid w:val="00382244"/>
    <w:rsid w:val="00382449"/>
    <w:rsid w:val="0038252D"/>
    <w:rsid w:val="003827FA"/>
    <w:rsid w:val="003828CA"/>
    <w:rsid w:val="003829F0"/>
    <w:rsid w:val="00382AE1"/>
    <w:rsid w:val="00382BA3"/>
    <w:rsid w:val="00382BF4"/>
    <w:rsid w:val="00382F55"/>
    <w:rsid w:val="0038310F"/>
    <w:rsid w:val="0038332B"/>
    <w:rsid w:val="0038349F"/>
    <w:rsid w:val="00383713"/>
    <w:rsid w:val="003839B3"/>
    <w:rsid w:val="00383C15"/>
    <w:rsid w:val="00383DCC"/>
    <w:rsid w:val="00383DDE"/>
    <w:rsid w:val="00383E24"/>
    <w:rsid w:val="00383FA6"/>
    <w:rsid w:val="0038416B"/>
    <w:rsid w:val="00384456"/>
    <w:rsid w:val="0038451A"/>
    <w:rsid w:val="003848AD"/>
    <w:rsid w:val="00384B9F"/>
    <w:rsid w:val="00384DF4"/>
    <w:rsid w:val="0038501E"/>
    <w:rsid w:val="0038515B"/>
    <w:rsid w:val="003854DD"/>
    <w:rsid w:val="003855B6"/>
    <w:rsid w:val="00385897"/>
    <w:rsid w:val="003859D9"/>
    <w:rsid w:val="00385A94"/>
    <w:rsid w:val="00385A9C"/>
    <w:rsid w:val="00385B44"/>
    <w:rsid w:val="00385D93"/>
    <w:rsid w:val="00385E63"/>
    <w:rsid w:val="00385FA4"/>
    <w:rsid w:val="00386082"/>
    <w:rsid w:val="00386450"/>
    <w:rsid w:val="0038651E"/>
    <w:rsid w:val="003866DF"/>
    <w:rsid w:val="00386939"/>
    <w:rsid w:val="00386AA8"/>
    <w:rsid w:val="00386C45"/>
    <w:rsid w:val="00386F54"/>
    <w:rsid w:val="003871E1"/>
    <w:rsid w:val="00387368"/>
    <w:rsid w:val="00387456"/>
    <w:rsid w:val="003874C8"/>
    <w:rsid w:val="003875C9"/>
    <w:rsid w:val="0038771C"/>
    <w:rsid w:val="00387731"/>
    <w:rsid w:val="003879C9"/>
    <w:rsid w:val="00387C91"/>
    <w:rsid w:val="00387D6E"/>
    <w:rsid w:val="003901E7"/>
    <w:rsid w:val="00390400"/>
    <w:rsid w:val="00390513"/>
    <w:rsid w:val="00390742"/>
    <w:rsid w:val="003907C6"/>
    <w:rsid w:val="003907F9"/>
    <w:rsid w:val="00390ABB"/>
    <w:rsid w:val="00390C29"/>
    <w:rsid w:val="00390DE4"/>
    <w:rsid w:val="00390F60"/>
    <w:rsid w:val="00390FC1"/>
    <w:rsid w:val="003910B0"/>
    <w:rsid w:val="003912D2"/>
    <w:rsid w:val="00391583"/>
    <w:rsid w:val="003916F7"/>
    <w:rsid w:val="00391822"/>
    <w:rsid w:val="00391895"/>
    <w:rsid w:val="00391A3A"/>
    <w:rsid w:val="00391A9E"/>
    <w:rsid w:val="00391B0E"/>
    <w:rsid w:val="00391C48"/>
    <w:rsid w:val="00391F23"/>
    <w:rsid w:val="003921B4"/>
    <w:rsid w:val="0039236D"/>
    <w:rsid w:val="00392459"/>
    <w:rsid w:val="003924F2"/>
    <w:rsid w:val="00392579"/>
    <w:rsid w:val="003926F4"/>
    <w:rsid w:val="00392721"/>
    <w:rsid w:val="00392793"/>
    <w:rsid w:val="003927E7"/>
    <w:rsid w:val="00392AEC"/>
    <w:rsid w:val="00392BA4"/>
    <w:rsid w:val="00392D98"/>
    <w:rsid w:val="00392EF1"/>
    <w:rsid w:val="0039330E"/>
    <w:rsid w:val="00393799"/>
    <w:rsid w:val="00393956"/>
    <w:rsid w:val="00393EBC"/>
    <w:rsid w:val="0039405B"/>
    <w:rsid w:val="003940A8"/>
    <w:rsid w:val="003941C9"/>
    <w:rsid w:val="00394277"/>
    <w:rsid w:val="00394366"/>
    <w:rsid w:val="00394422"/>
    <w:rsid w:val="003947CB"/>
    <w:rsid w:val="00394CED"/>
    <w:rsid w:val="00394E77"/>
    <w:rsid w:val="00394F4F"/>
    <w:rsid w:val="00394F9E"/>
    <w:rsid w:val="003950B2"/>
    <w:rsid w:val="0039520A"/>
    <w:rsid w:val="0039522F"/>
    <w:rsid w:val="0039529E"/>
    <w:rsid w:val="00395322"/>
    <w:rsid w:val="0039545E"/>
    <w:rsid w:val="0039567A"/>
    <w:rsid w:val="00395A9D"/>
    <w:rsid w:val="003962B4"/>
    <w:rsid w:val="003963E8"/>
    <w:rsid w:val="003966B7"/>
    <w:rsid w:val="00396783"/>
    <w:rsid w:val="003968EB"/>
    <w:rsid w:val="003968F9"/>
    <w:rsid w:val="00396B20"/>
    <w:rsid w:val="00396BFD"/>
    <w:rsid w:val="00396D12"/>
    <w:rsid w:val="00396E36"/>
    <w:rsid w:val="00396EFE"/>
    <w:rsid w:val="00396F3B"/>
    <w:rsid w:val="0039722B"/>
    <w:rsid w:val="00397387"/>
    <w:rsid w:val="003973A6"/>
    <w:rsid w:val="003973F1"/>
    <w:rsid w:val="003974DC"/>
    <w:rsid w:val="00397562"/>
    <w:rsid w:val="00397624"/>
    <w:rsid w:val="00397A9F"/>
    <w:rsid w:val="00397C8A"/>
    <w:rsid w:val="00397EA3"/>
    <w:rsid w:val="003A0007"/>
    <w:rsid w:val="003A0094"/>
    <w:rsid w:val="003A0118"/>
    <w:rsid w:val="003A01E4"/>
    <w:rsid w:val="003A01ED"/>
    <w:rsid w:val="003A026C"/>
    <w:rsid w:val="003A0298"/>
    <w:rsid w:val="003A04B2"/>
    <w:rsid w:val="003A0E2D"/>
    <w:rsid w:val="003A0E84"/>
    <w:rsid w:val="003A13C4"/>
    <w:rsid w:val="003A1456"/>
    <w:rsid w:val="003A14B5"/>
    <w:rsid w:val="003A1624"/>
    <w:rsid w:val="003A16FB"/>
    <w:rsid w:val="003A17BD"/>
    <w:rsid w:val="003A1AD1"/>
    <w:rsid w:val="003A1B80"/>
    <w:rsid w:val="003A1B86"/>
    <w:rsid w:val="003A1C19"/>
    <w:rsid w:val="003A1C1C"/>
    <w:rsid w:val="003A1C92"/>
    <w:rsid w:val="003A1CE9"/>
    <w:rsid w:val="003A1DA0"/>
    <w:rsid w:val="003A1EBB"/>
    <w:rsid w:val="003A2127"/>
    <w:rsid w:val="003A2260"/>
    <w:rsid w:val="003A229B"/>
    <w:rsid w:val="003A2461"/>
    <w:rsid w:val="003A247E"/>
    <w:rsid w:val="003A2860"/>
    <w:rsid w:val="003A28EF"/>
    <w:rsid w:val="003A29DD"/>
    <w:rsid w:val="003A2B05"/>
    <w:rsid w:val="003A2C5F"/>
    <w:rsid w:val="003A2E62"/>
    <w:rsid w:val="003A2EA1"/>
    <w:rsid w:val="003A2FAA"/>
    <w:rsid w:val="003A302D"/>
    <w:rsid w:val="003A30F9"/>
    <w:rsid w:val="003A319B"/>
    <w:rsid w:val="003A31B1"/>
    <w:rsid w:val="003A3277"/>
    <w:rsid w:val="003A3348"/>
    <w:rsid w:val="003A3419"/>
    <w:rsid w:val="003A34F5"/>
    <w:rsid w:val="003A375C"/>
    <w:rsid w:val="003A3869"/>
    <w:rsid w:val="003A3876"/>
    <w:rsid w:val="003A3A4E"/>
    <w:rsid w:val="003A3C2F"/>
    <w:rsid w:val="003A40B5"/>
    <w:rsid w:val="003A412F"/>
    <w:rsid w:val="003A41B6"/>
    <w:rsid w:val="003A423B"/>
    <w:rsid w:val="003A4494"/>
    <w:rsid w:val="003A45EE"/>
    <w:rsid w:val="003A47AD"/>
    <w:rsid w:val="003A4896"/>
    <w:rsid w:val="003A48E8"/>
    <w:rsid w:val="003A4A0B"/>
    <w:rsid w:val="003A4C10"/>
    <w:rsid w:val="003A4CE3"/>
    <w:rsid w:val="003A4E44"/>
    <w:rsid w:val="003A50CA"/>
    <w:rsid w:val="003A51DB"/>
    <w:rsid w:val="003A52A0"/>
    <w:rsid w:val="003A53B8"/>
    <w:rsid w:val="003A541A"/>
    <w:rsid w:val="003A5729"/>
    <w:rsid w:val="003A57E3"/>
    <w:rsid w:val="003A5B10"/>
    <w:rsid w:val="003A5BE7"/>
    <w:rsid w:val="003A5C0B"/>
    <w:rsid w:val="003A5F5F"/>
    <w:rsid w:val="003A5FBB"/>
    <w:rsid w:val="003A5FE5"/>
    <w:rsid w:val="003A60F0"/>
    <w:rsid w:val="003A6468"/>
    <w:rsid w:val="003A6611"/>
    <w:rsid w:val="003A66FC"/>
    <w:rsid w:val="003A6923"/>
    <w:rsid w:val="003A69BF"/>
    <w:rsid w:val="003A69F2"/>
    <w:rsid w:val="003A6A21"/>
    <w:rsid w:val="003A6C5B"/>
    <w:rsid w:val="003A6C94"/>
    <w:rsid w:val="003A6E0F"/>
    <w:rsid w:val="003A70FA"/>
    <w:rsid w:val="003A72A9"/>
    <w:rsid w:val="003A758B"/>
    <w:rsid w:val="003A75AB"/>
    <w:rsid w:val="003A7BDA"/>
    <w:rsid w:val="003A7C1A"/>
    <w:rsid w:val="003B0473"/>
    <w:rsid w:val="003B04E2"/>
    <w:rsid w:val="003B053D"/>
    <w:rsid w:val="003B05EA"/>
    <w:rsid w:val="003B06AB"/>
    <w:rsid w:val="003B09C9"/>
    <w:rsid w:val="003B0B0D"/>
    <w:rsid w:val="003B0B1E"/>
    <w:rsid w:val="003B0BCE"/>
    <w:rsid w:val="003B0E10"/>
    <w:rsid w:val="003B0E5D"/>
    <w:rsid w:val="003B0EE5"/>
    <w:rsid w:val="003B1502"/>
    <w:rsid w:val="003B1805"/>
    <w:rsid w:val="003B196C"/>
    <w:rsid w:val="003B1D6A"/>
    <w:rsid w:val="003B213B"/>
    <w:rsid w:val="003B220A"/>
    <w:rsid w:val="003B2375"/>
    <w:rsid w:val="003B2387"/>
    <w:rsid w:val="003B24DA"/>
    <w:rsid w:val="003B2743"/>
    <w:rsid w:val="003B2A7F"/>
    <w:rsid w:val="003B2DBB"/>
    <w:rsid w:val="003B2DC7"/>
    <w:rsid w:val="003B3097"/>
    <w:rsid w:val="003B30B2"/>
    <w:rsid w:val="003B315D"/>
    <w:rsid w:val="003B3285"/>
    <w:rsid w:val="003B32CB"/>
    <w:rsid w:val="003B3317"/>
    <w:rsid w:val="003B3528"/>
    <w:rsid w:val="003B36EC"/>
    <w:rsid w:val="003B373C"/>
    <w:rsid w:val="003B392C"/>
    <w:rsid w:val="003B3ABD"/>
    <w:rsid w:val="003B3D49"/>
    <w:rsid w:val="003B41A8"/>
    <w:rsid w:val="003B41D7"/>
    <w:rsid w:val="003B4271"/>
    <w:rsid w:val="003B45D2"/>
    <w:rsid w:val="003B45DF"/>
    <w:rsid w:val="003B48DB"/>
    <w:rsid w:val="003B48F6"/>
    <w:rsid w:val="003B4907"/>
    <w:rsid w:val="003B4A55"/>
    <w:rsid w:val="003B4D3E"/>
    <w:rsid w:val="003B4D60"/>
    <w:rsid w:val="003B4EC5"/>
    <w:rsid w:val="003B4F88"/>
    <w:rsid w:val="003B5341"/>
    <w:rsid w:val="003B5411"/>
    <w:rsid w:val="003B558E"/>
    <w:rsid w:val="003B5A4F"/>
    <w:rsid w:val="003B5D9C"/>
    <w:rsid w:val="003B5E82"/>
    <w:rsid w:val="003B60CB"/>
    <w:rsid w:val="003B614B"/>
    <w:rsid w:val="003B6204"/>
    <w:rsid w:val="003B6478"/>
    <w:rsid w:val="003B6730"/>
    <w:rsid w:val="003B6842"/>
    <w:rsid w:val="003B6985"/>
    <w:rsid w:val="003B6DA0"/>
    <w:rsid w:val="003B6E09"/>
    <w:rsid w:val="003B6F08"/>
    <w:rsid w:val="003B6FA6"/>
    <w:rsid w:val="003B71AC"/>
    <w:rsid w:val="003B735A"/>
    <w:rsid w:val="003B74FB"/>
    <w:rsid w:val="003B7602"/>
    <w:rsid w:val="003B7766"/>
    <w:rsid w:val="003B7790"/>
    <w:rsid w:val="003B77D9"/>
    <w:rsid w:val="003B7886"/>
    <w:rsid w:val="003B7A89"/>
    <w:rsid w:val="003B7E5E"/>
    <w:rsid w:val="003B7EFE"/>
    <w:rsid w:val="003B7F73"/>
    <w:rsid w:val="003C05D3"/>
    <w:rsid w:val="003C080C"/>
    <w:rsid w:val="003C096C"/>
    <w:rsid w:val="003C0CE2"/>
    <w:rsid w:val="003C0DA2"/>
    <w:rsid w:val="003C0EB8"/>
    <w:rsid w:val="003C0FF6"/>
    <w:rsid w:val="003C130A"/>
    <w:rsid w:val="003C13AF"/>
    <w:rsid w:val="003C14A1"/>
    <w:rsid w:val="003C1556"/>
    <w:rsid w:val="003C1A4A"/>
    <w:rsid w:val="003C1BD6"/>
    <w:rsid w:val="003C1CAA"/>
    <w:rsid w:val="003C1CD1"/>
    <w:rsid w:val="003C2096"/>
    <w:rsid w:val="003C242F"/>
    <w:rsid w:val="003C26E2"/>
    <w:rsid w:val="003C26F9"/>
    <w:rsid w:val="003C27D0"/>
    <w:rsid w:val="003C28C2"/>
    <w:rsid w:val="003C2939"/>
    <w:rsid w:val="003C2A15"/>
    <w:rsid w:val="003C2A20"/>
    <w:rsid w:val="003C2C67"/>
    <w:rsid w:val="003C2DAD"/>
    <w:rsid w:val="003C2ECC"/>
    <w:rsid w:val="003C31A0"/>
    <w:rsid w:val="003C32F5"/>
    <w:rsid w:val="003C33B9"/>
    <w:rsid w:val="003C376B"/>
    <w:rsid w:val="003C3781"/>
    <w:rsid w:val="003C398E"/>
    <w:rsid w:val="003C3998"/>
    <w:rsid w:val="003C39D8"/>
    <w:rsid w:val="003C3BED"/>
    <w:rsid w:val="003C3DCB"/>
    <w:rsid w:val="003C4B26"/>
    <w:rsid w:val="003C4BE2"/>
    <w:rsid w:val="003C4C4D"/>
    <w:rsid w:val="003C4DE8"/>
    <w:rsid w:val="003C4F65"/>
    <w:rsid w:val="003C5012"/>
    <w:rsid w:val="003C5035"/>
    <w:rsid w:val="003C50E5"/>
    <w:rsid w:val="003C51C9"/>
    <w:rsid w:val="003C5209"/>
    <w:rsid w:val="003C5454"/>
    <w:rsid w:val="003C54C6"/>
    <w:rsid w:val="003C58B4"/>
    <w:rsid w:val="003C5AB8"/>
    <w:rsid w:val="003C5B0F"/>
    <w:rsid w:val="003C5BA4"/>
    <w:rsid w:val="003C5BC1"/>
    <w:rsid w:val="003C5E74"/>
    <w:rsid w:val="003C6217"/>
    <w:rsid w:val="003C63DB"/>
    <w:rsid w:val="003C64BB"/>
    <w:rsid w:val="003C685B"/>
    <w:rsid w:val="003C6A5C"/>
    <w:rsid w:val="003C6AFE"/>
    <w:rsid w:val="003C6F2B"/>
    <w:rsid w:val="003C6FF3"/>
    <w:rsid w:val="003C71B4"/>
    <w:rsid w:val="003C7300"/>
    <w:rsid w:val="003C73D2"/>
    <w:rsid w:val="003C75DC"/>
    <w:rsid w:val="003C7712"/>
    <w:rsid w:val="003C77BA"/>
    <w:rsid w:val="003C78D0"/>
    <w:rsid w:val="003C7A36"/>
    <w:rsid w:val="003C7BBD"/>
    <w:rsid w:val="003C7EE3"/>
    <w:rsid w:val="003C7FD8"/>
    <w:rsid w:val="003D0080"/>
    <w:rsid w:val="003D028E"/>
    <w:rsid w:val="003D028F"/>
    <w:rsid w:val="003D0455"/>
    <w:rsid w:val="003D0540"/>
    <w:rsid w:val="003D0641"/>
    <w:rsid w:val="003D0645"/>
    <w:rsid w:val="003D06D9"/>
    <w:rsid w:val="003D07C9"/>
    <w:rsid w:val="003D08A3"/>
    <w:rsid w:val="003D0A92"/>
    <w:rsid w:val="003D0AD3"/>
    <w:rsid w:val="003D0B5F"/>
    <w:rsid w:val="003D0BD2"/>
    <w:rsid w:val="003D0CEB"/>
    <w:rsid w:val="003D0E66"/>
    <w:rsid w:val="003D0E76"/>
    <w:rsid w:val="003D11FB"/>
    <w:rsid w:val="003D1271"/>
    <w:rsid w:val="003D12DB"/>
    <w:rsid w:val="003D1357"/>
    <w:rsid w:val="003D13DE"/>
    <w:rsid w:val="003D13FC"/>
    <w:rsid w:val="003D14C4"/>
    <w:rsid w:val="003D1766"/>
    <w:rsid w:val="003D1BDF"/>
    <w:rsid w:val="003D1C7F"/>
    <w:rsid w:val="003D1CDA"/>
    <w:rsid w:val="003D1EE8"/>
    <w:rsid w:val="003D1FC1"/>
    <w:rsid w:val="003D20BC"/>
    <w:rsid w:val="003D20E2"/>
    <w:rsid w:val="003D22C5"/>
    <w:rsid w:val="003D2316"/>
    <w:rsid w:val="003D2471"/>
    <w:rsid w:val="003D27DE"/>
    <w:rsid w:val="003D2CE8"/>
    <w:rsid w:val="003D3051"/>
    <w:rsid w:val="003D3187"/>
    <w:rsid w:val="003D31FC"/>
    <w:rsid w:val="003D3330"/>
    <w:rsid w:val="003D33E1"/>
    <w:rsid w:val="003D34D2"/>
    <w:rsid w:val="003D366F"/>
    <w:rsid w:val="003D36CD"/>
    <w:rsid w:val="003D3A9C"/>
    <w:rsid w:val="003D3C1B"/>
    <w:rsid w:val="003D402D"/>
    <w:rsid w:val="003D4294"/>
    <w:rsid w:val="003D42AA"/>
    <w:rsid w:val="003D44A0"/>
    <w:rsid w:val="003D44F5"/>
    <w:rsid w:val="003D495E"/>
    <w:rsid w:val="003D4A79"/>
    <w:rsid w:val="003D4AC7"/>
    <w:rsid w:val="003D4BB8"/>
    <w:rsid w:val="003D4DE9"/>
    <w:rsid w:val="003D4E4F"/>
    <w:rsid w:val="003D4E7B"/>
    <w:rsid w:val="003D53A1"/>
    <w:rsid w:val="003D576D"/>
    <w:rsid w:val="003D5CF6"/>
    <w:rsid w:val="003D5E86"/>
    <w:rsid w:val="003D61A7"/>
    <w:rsid w:val="003D62D1"/>
    <w:rsid w:val="003D6367"/>
    <w:rsid w:val="003D64FB"/>
    <w:rsid w:val="003D67BE"/>
    <w:rsid w:val="003D69FE"/>
    <w:rsid w:val="003D6AE9"/>
    <w:rsid w:val="003D6DA6"/>
    <w:rsid w:val="003D70BE"/>
    <w:rsid w:val="003D7257"/>
    <w:rsid w:val="003D735D"/>
    <w:rsid w:val="003D7377"/>
    <w:rsid w:val="003D74D3"/>
    <w:rsid w:val="003D78B1"/>
    <w:rsid w:val="003D7AC6"/>
    <w:rsid w:val="003D7E6A"/>
    <w:rsid w:val="003E02B8"/>
    <w:rsid w:val="003E04FA"/>
    <w:rsid w:val="003E0635"/>
    <w:rsid w:val="003E06F0"/>
    <w:rsid w:val="003E0AF1"/>
    <w:rsid w:val="003E0F30"/>
    <w:rsid w:val="003E1262"/>
    <w:rsid w:val="003E14A1"/>
    <w:rsid w:val="003E16EC"/>
    <w:rsid w:val="003E1781"/>
    <w:rsid w:val="003E17B4"/>
    <w:rsid w:val="003E17E0"/>
    <w:rsid w:val="003E18F5"/>
    <w:rsid w:val="003E1A0A"/>
    <w:rsid w:val="003E1A64"/>
    <w:rsid w:val="003E1A9C"/>
    <w:rsid w:val="003E1B08"/>
    <w:rsid w:val="003E1BD5"/>
    <w:rsid w:val="003E2167"/>
    <w:rsid w:val="003E2311"/>
    <w:rsid w:val="003E2412"/>
    <w:rsid w:val="003E24BF"/>
    <w:rsid w:val="003E24D1"/>
    <w:rsid w:val="003E26AB"/>
    <w:rsid w:val="003E26D8"/>
    <w:rsid w:val="003E2774"/>
    <w:rsid w:val="003E2B0C"/>
    <w:rsid w:val="003E2ED9"/>
    <w:rsid w:val="003E301E"/>
    <w:rsid w:val="003E30AD"/>
    <w:rsid w:val="003E33DE"/>
    <w:rsid w:val="003E36BC"/>
    <w:rsid w:val="003E37AA"/>
    <w:rsid w:val="003E391D"/>
    <w:rsid w:val="003E39F6"/>
    <w:rsid w:val="003E3E26"/>
    <w:rsid w:val="003E3E86"/>
    <w:rsid w:val="003E3F8D"/>
    <w:rsid w:val="003E3FD0"/>
    <w:rsid w:val="003E41A4"/>
    <w:rsid w:val="003E41B5"/>
    <w:rsid w:val="003E4219"/>
    <w:rsid w:val="003E43E2"/>
    <w:rsid w:val="003E45ED"/>
    <w:rsid w:val="003E488B"/>
    <w:rsid w:val="003E4988"/>
    <w:rsid w:val="003E4AEE"/>
    <w:rsid w:val="003E4AF7"/>
    <w:rsid w:val="003E4BBB"/>
    <w:rsid w:val="003E4D15"/>
    <w:rsid w:val="003E4DA7"/>
    <w:rsid w:val="003E5123"/>
    <w:rsid w:val="003E516D"/>
    <w:rsid w:val="003E5201"/>
    <w:rsid w:val="003E521F"/>
    <w:rsid w:val="003E523F"/>
    <w:rsid w:val="003E5355"/>
    <w:rsid w:val="003E5877"/>
    <w:rsid w:val="003E587F"/>
    <w:rsid w:val="003E58B9"/>
    <w:rsid w:val="003E5D85"/>
    <w:rsid w:val="003E5DC0"/>
    <w:rsid w:val="003E6364"/>
    <w:rsid w:val="003E6393"/>
    <w:rsid w:val="003E656C"/>
    <w:rsid w:val="003E6835"/>
    <w:rsid w:val="003E6876"/>
    <w:rsid w:val="003E6900"/>
    <w:rsid w:val="003E6A47"/>
    <w:rsid w:val="003E6B31"/>
    <w:rsid w:val="003E6C23"/>
    <w:rsid w:val="003E6DC7"/>
    <w:rsid w:val="003E6E9A"/>
    <w:rsid w:val="003E72ED"/>
    <w:rsid w:val="003E744A"/>
    <w:rsid w:val="003E751F"/>
    <w:rsid w:val="003E782E"/>
    <w:rsid w:val="003E7AFA"/>
    <w:rsid w:val="003E7FCB"/>
    <w:rsid w:val="003F0250"/>
    <w:rsid w:val="003F05B2"/>
    <w:rsid w:val="003F05C0"/>
    <w:rsid w:val="003F0A8F"/>
    <w:rsid w:val="003F0BB7"/>
    <w:rsid w:val="003F0CFE"/>
    <w:rsid w:val="003F0E44"/>
    <w:rsid w:val="003F0F21"/>
    <w:rsid w:val="003F0F41"/>
    <w:rsid w:val="003F11E0"/>
    <w:rsid w:val="003F11FE"/>
    <w:rsid w:val="003F1243"/>
    <w:rsid w:val="003F1295"/>
    <w:rsid w:val="003F13AA"/>
    <w:rsid w:val="003F1421"/>
    <w:rsid w:val="003F14E4"/>
    <w:rsid w:val="003F16FA"/>
    <w:rsid w:val="003F1727"/>
    <w:rsid w:val="003F1F28"/>
    <w:rsid w:val="003F1FF6"/>
    <w:rsid w:val="003F23ED"/>
    <w:rsid w:val="003F244D"/>
    <w:rsid w:val="003F2566"/>
    <w:rsid w:val="003F29ED"/>
    <w:rsid w:val="003F2AC9"/>
    <w:rsid w:val="003F2B80"/>
    <w:rsid w:val="003F2EC8"/>
    <w:rsid w:val="003F3114"/>
    <w:rsid w:val="003F3121"/>
    <w:rsid w:val="003F35AA"/>
    <w:rsid w:val="003F3832"/>
    <w:rsid w:val="003F38C9"/>
    <w:rsid w:val="003F38E7"/>
    <w:rsid w:val="003F394F"/>
    <w:rsid w:val="003F3975"/>
    <w:rsid w:val="003F3BBF"/>
    <w:rsid w:val="003F4020"/>
    <w:rsid w:val="003F4096"/>
    <w:rsid w:val="003F4365"/>
    <w:rsid w:val="003F4417"/>
    <w:rsid w:val="003F44FE"/>
    <w:rsid w:val="003F471A"/>
    <w:rsid w:val="003F476E"/>
    <w:rsid w:val="003F47D3"/>
    <w:rsid w:val="003F4879"/>
    <w:rsid w:val="003F496C"/>
    <w:rsid w:val="003F4A0A"/>
    <w:rsid w:val="003F4A22"/>
    <w:rsid w:val="003F4AD9"/>
    <w:rsid w:val="003F4B1B"/>
    <w:rsid w:val="003F4C06"/>
    <w:rsid w:val="003F4C8A"/>
    <w:rsid w:val="003F4DF1"/>
    <w:rsid w:val="003F5151"/>
    <w:rsid w:val="003F527B"/>
    <w:rsid w:val="003F52B5"/>
    <w:rsid w:val="003F5355"/>
    <w:rsid w:val="003F5419"/>
    <w:rsid w:val="003F5848"/>
    <w:rsid w:val="003F58AC"/>
    <w:rsid w:val="003F5BCA"/>
    <w:rsid w:val="003F5D36"/>
    <w:rsid w:val="003F5D4A"/>
    <w:rsid w:val="003F5E25"/>
    <w:rsid w:val="003F6388"/>
    <w:rsid w:val="003F6448"/>
    <w:rsid w:val="003F6599"/>
    <w:rsid w:val="003F666F"/>
    <w:rsid w:val="003F6754"/>
    <w:rsid w:val="003F6C05"/>
    <w:rsid w:val="003F6C9C"/>
    <w:rsid w:val="003F6EB0"/>
    <w:rsid w:val="003F6FD2"/>
    <w:rsid w:val="003F7035"/>
    <w:rsid w:val="003F71E4"/>
    <w:rsid w:val="003F76C2"/>
    <w:rsid w:val="003F76F1"/>
    <w:rsid w:val="003F76FC"/>
    <w:rsid w:val="003F796D"/>
    <w:rsid w:val="003F7985"/>
    <w:rsid w:val="003F7A6D"/>
    <w:rsid w:val="003F7D08"/>
    <w:rsid w:val="003F7FA5"/>
    <w:rsid w:val="0040003D"/>
    <w:rsid w:val="0040004A"/>
    <w:rsid w:val="00400059"/>
    <w:rsid w:val="00400095"/>
    <w:rsid w:val="00400282"/>
    <w:rsid w:val="004002EB"/>
    <w:rsid w:val="00400317"/>
    <w:rsid w:val="00400479"/>
    <w:rsid w:val="004006EB"/>
    <w:rsid w:val="004006F6"/>
    <w:rsid w:val="004009A6"/>
    <w:rsid w:val="004009B8"/>
    <w:rsid w:val="00400A0A"/>
    <w:rsid w:val="00400B28"/>
    <w:rsid w:val="00400BE8"/>
    <w:rsid w:val="00400D37"/>
    <w:rsid w:val="00400D7C"/>
    <w:rsid w:val="00400E67"/>
    <w:rsid w:val="00401332"/>
    <w:rsid w:val="00401384"/>
    <w:rsid w:val="0040138E"/>
    <w:rsid w:val="0040162F"/>
    <w:rsid w:val="00401665"/>
    <w:rsid w:val="0040167F"/>
    <w:rsid w:val="004016BB"/>
    <w:rsid w:val="004019DE"/>
    <w:rsid w:val="00401B2D"/>
    <w:rsid w:val="00401D6D"/>
    <w:rsid w:val="00401EEC"/>
    <w:rsid w:val="00401F98"/>
    <w:rsid w:val="00402221"/>
    <w:rsid w:val="004026CF"/>
    <w:rsid w:val="004027DC"/>
    <w:rsid w:val="0040290C"/>
    <w:rsid w:val="00402940"/>
    <w:rsid w:val="00402B47"/>
    <w:rsid w:val="00402B9E"/>
    <w:rsid w:val="00402C4F"/>
    <w:rsid w:val="004030AF"/>
    <w:rsid w:val="004031CE"/>
    <w:rsid w:val="00403412"/>
    <w:rsid w:val="0040345A"/>
    <w:rsid w:val="00403482"/>
    <w:rsid w:val="00403484"/>
    <w:rsid w:val="004034E6"/>
    <w:rsid w:val="004036EB"/>
    <w:rsid w:val="004038D0"/>
    <w:rsid w:val="004039FE"/>
    <w:rsid w:val="00403D81"/>
    <w:rsid w:val="00403F13"/>
    <w:rsid w:val="00403F69"/>
    <w:rsid w:val="0040430E"/>
    <w:rsid w:val="00404523"/>
    <w:rsid w:val="00404574"/>
    <w:rsid w:val="00404640"/>
    <w:rsid w:val="00404673"/>
    <w:rsid w:val="00404684"/>
    <w:rsid w:val="00404AD1"/>
    <w:rsid w:val="00404B3F"/>
    <w:rsid w:val="00404BA4"/>
    <w:rsid w:val="00404D06"/>
    <w:rsid w:val="00405002"/>
    <w:rsid w:val="004051AF"/>
    <w:rsid w:val="0040520D"/>
    <w:rsid w:val="00405247"/>
    <w:rsid w:val="0040546B"/>
    <w:rsid w:val="00405535"/>
    <w:rsid w:val="004055D1"/>
    <w:rsid w:val="0040576C"/>
    <w:rsid w:val="004057BE"/>
    <w:rsid w:val="00405859"/>
    <w:rsid w:val="00405920"/>
    <w:rsid w:val="00405AF9"/>
    <w:rsid w:val="00405D79"/>
    <w:rsid w:val="00405D8C"/>
    <w:rsid w:val="00405EEB"/>
    <w:rsid w:val="0040617F"/>
    <w:rsid w:val="004064DB"/>
    <w:rsid w:val="00406729"/>
    <w:rsid w:val="004067C3"/>
    <w:rsid w:val="0040690A"/>
    <w:rsid w:val="00406B7D"/>
    <w:rsid w:val="00406BF7"/>
    <w:rsid w:val="00406D90"/>
    <w:rsid w:val="00407193"/>
    <w:rsid w:val="004071EA"/>
    <w:rsid w:val="00407236"/>
    <w:rsid w:val="00407280"/>
    <w:rsid w:val="00407931"/>
    <w:rsid w:val="0040796D"/>
    <w:rsid w:val="00407972"/>
    <w:rsid w:val="00407B5E"/>
    <w:rsid w:val="00407C01"/>
    <w:rsid w:val="00407D35"/>
    <w:rsid w:val="00407DA7"/>
    <w:rsid w:val="0041011D"/>
    <w:rsid w:val="00410145"/>
    <w:rsid w:val="0041087A"/>
    <w:rsid w:val="00410997"/>
    <w:rsid w:val="00410AB4"/>
    <w:rsid w:val="00410D84"/>
    <w:rsid w:val="00410FAC"/>
    <w:rsid w:val="00411189"/>
    <w:rsid w:val="0041141F"/>
    <w:rsid w:val="00411676"/>
    <w:rsid w:val="004116C8"/>
    <w:rsid w:val="004116CC"/>
    <w:rsid w:val="004116F4"/>
    <w:rsid w:val="00411F5B"/>
    <w:rsid w:val="00412018"/>
    <w:rsid w:val="0041203C"/>
    <w:rsid w:val="004120CB"/>
    <w:rsid w:val="0041219D"/>
    <w:rsid w:val="004125E3"/>
    <w:rsid w:val="004125F8"/>
    <w:rsid w:val="00412600"/>
    <w:rsid w:val="0041263C"/>
    <w:rsid w:val="004126FC"/>
    <w:rsid w:val="00412833"/>
    <w:rsid w:val="00412CB8"/>
    <w:rsid w:val="00412D06"/>
    <w:rsid w:val="00412ED1"/>
    <w:rsid w:val="00412F39"/>
    <w:rsid w:val="00412FB8"/>
    <w:rsid w:val="00413014"/>
    <w:rsid w:val="004132BB"/>
    <w:rsid w:val="00413346"/>
    <w:rsid w:val="00413825"/>
    <w:rsid w:val="00413BCE"/>
    <w:rsid w:val="00413C61"/>
    <w:rsid w:val="00413DB8"/>
    <w:rsid w:val="00413F33"/>
    <w:rsid w:val="004141AF"/>
    <w:rsid w:val="00414432"/>
    <w:rsid w:val="0041446D"/>
    <w:rsid w:val="004144F3"/>
    <w:rsid w:val="00414686"/>
    <w:rsid w:val="00414784"/>
    <w:rsid w:val="004147B5"/>
    <w:rsid w:val="00414818"/>
    <w:rsid w:val="00414B43"/>
    <w:rsid w:val="00414B6E"/>
    <w:rsid w:val="00414F66"/>
    <w:rsid w:val="00414F8E"/>
    <w:rsid w:val="00415209"/>
    <w:rsid w:val="0041543E"/>
    <w:rsid w:val="0041593B"/>
    <w:rsid w:val="00415AE7"/>
    <w:rsid w:val="00415C77"/>
    <w:rsid w:val="00415F5A"/>
    <w:rsid w:val="00415FBC"/>
    <w:rsid w:val="0041620C"/>
    <w:rsid w:val="00416222"/>
    <w:rsid w:val="0041689E"/>
    <w:rsid w:val="00416A1B"/>
    <w:rsid w:val="00416E19"/>
    <w:rsid w:val="00417028"/>
    <w:rsid w:val="00417180"/>
    <w:rsid w:val="0041719A"/>
    <w:rsid w:val="004172C2"/>
    <w:rsid w:val="0041740C"/>
    <w:rsid w:val="00417613"/>
    <w:rsid w:val="004177E7"/>
    <w:rsid w:val="004178B4"/>
    <w:rsid w:val="004178DB"/>
    <w:rsid w:val="00417922"/>
    <w:rsid w:val="00417AE6"/>
    <w:rsid w:val="00417B0E"/>
    <w:rsid w:val="00417B93"/>
    <w:rsid w:val="00417C91"/>
    <w:rsid w:val="00417D5C"/>
    <w:rsid w:val="00417E50"/>
    <w:rsid w:val="00417E72"/>
    <w:rsid w:val="00417FE8"/>
    <w:rsid w:val="004200B2"/>
    <w:rsid w:val="00420112"/>
    <w:rsid w:val="0042028D"/>
    <w:rsid w:val="00420425"/>
    <w:rsid w:val="004206ED"/>
    <w:rsid w:val="00420829"/>
    <w:rsid w:val="004209AB"/>
    <w:rsid w:val="004209B2"/>
    <w:rsid w:val="00420A7F"/>
    <w:rsid w:val="00420B2C"/>
    <w:rsid w:val="00421320"/>
    <w:rsid w:val="004215ED"/>
    <w:rsid w:val="004219B0"/>
    <w:rsid w:val="004219F1"/>
    <w:rsid w:val="00421AB4"/>
    <w:rsid w:val="00421B3E"/>
    <w:rsid w:val="00421B59"/>
    <w:rsid w:val="00421BEC"/>
    <w:rsid w:val="00421CB9"/>
    <w:rsid w:val="00421D06"/>
    <w:rsid w:val="00421D18"/>
    <w:rsid w:val="00421DE8"/>
    <w:rsid w:val="00421F3F"/>
    <w:rsid w:val="004223BB"/>
    <w:rsid w:val="004224B8"/>
    <w:rsid w:val="004224FB"/>
    <w:rsid w:val="00422761"/>
    <w:rsid w:val="00422828"/>
    <w:rsid w:val="0042291A"/>
    <w:rsid w:val="004229AC"/>
    <w:rsid w:val="00422A61"/>
    <w:rsid w:val="004234C7"/>
    <w:rsid w:val="004234CC"/>
    <w:rsid w:val="004235A3"/>
    <w:rsid w:val="004235E1"/>
    <w:rsid w:val="004236C8"/>
    <w:rsid w:val="00423A42"/>
    <w:rsid w:val="00423A80"/>
    <w:rsid w:val="00423C9B"/>
    <w:rsid w:val="00423F30"/>
    <w:rsid w:val="00424053"/>
    <w:rsid w:val="004242D1"/>
    <w:rsid w:val="0042430F"/>
    <w:rsid w:val="0042453B"/>
    <w:rsid w:val="0042475A"/>
    <w:rsid w:val="004247A7"/>
    <w:rsid w:val="004247C0"/>
    <w:rsid w:val="004247C4"/>
    <w:rsid w:val="00424888"/>
    <w:rsid w:val="004249FA"/>
    <w:rsid w:val="00424B13"/>
    <w:rsid w:val="00424B9F"/>
    <w:rsid w:val="00424BF1"/>
    <w:rsid w:val="00424C20"/>
    <w:rsid w:val="00424C47"/>
    <w:rsid w:val="00424CBE"/>
    <w:rsid w:val="00424CDD"/>
    <w:rsid w:val="00424EAB"/>
    <w:rsid w:val="00424F0B"/>
    <w:rsid w:val="00424FDE"/>
    <w:rsid w:val="00424FE4"/>
    <w:rsid w:val="00425126"/>
    <w:rsid w:val="004252AA"/>
    <w:rsid w:val="00425483"/>
    <w:rsid w:val="004254B0"/>
    <w:rsid w:val="00425593"/>
    <w:rsid w:val="004255CE"/>
    <w:rsid w:val="00425878"/>
    <w:rsid w:val="0042597C"/>
    <w:rsid w:val="00425A1F"/>
    <w:rsid w:val="00425BF7"/>
    <w:rsid w:val="00425CB6"/>
    <w:rsid w:val="00425EE1"/>
    <w:rsid w:val="00426058"/>
    <w:rsid w:val="00426091"/>
    <w:rsid w:val="00426198"/>
    <w:rsid w:val="004261B2"/>
    <w:rsid w:val="00426459"/>
    <w:rsid w:val="00426508"/>
    <w:rsid w:val="00426605"/>
    <w:rsid w:val="004267D0"/>
    <w:rsid w:val="004269E1"/>
    <w:rsid w:val="00426AE7"/>
    <w:rsid w:val="00426B45"/>
    <w:rsid w:val="00426CDA"/>
    <w:rsid w:val="00426EA8"/>
    <w:rsid w:val="00427201"/>
    <w:rsid w:val="0042730E"/>
    <w:rsid w:val="00427481"/>
    <w:rsid w:val="0042759D"/>
    <w:rsid w:val="0042765F"/>
    <w:rsid w:val="00427681"/>
    <w:rsid w:val="004276A8"/>
    <w:rsid w:val="0042783C"/>
    <w:rsid w:val="0042795F"/>
    <w:rsid w:val="00427BA3"/>
    <w:rsid w:val="00427BFF"/>
    <w:rsid w:val="00427C82"/>
    <w:rsid w:val="004300FB"/>
    <w:rsid w:val="004301B4"/>
    <w:rsid w:val="00430236"/>
    <w:rsid w:val="004302C5"/>
    <w:rsid w:val="0043031A"/>
    <w:rsid w:val="004305BC"/>
    <w:rsid w:val="004305FB"/>
    <w:rsid w:val="0043063D"/>
    <w:rsid w:val="004307C7"/>
    <w:rsid w:val="004307FB"/>
    <w:rsid w:val="00430805"/>
    <w:rsid w:val="00430B35"/>
    <w:rsid w:val="00430CAF"/>
    <w:rsid w:val="00430F49"/>
    <w:rsid w:val="00431114"/>
    <w:rsid w:val="004311A8"/>
    <w:rsid w:val="00431277"/>
    <w:rsid w:val="00431466"/>
    <w:rsid w:val="00431493"/>
    <w:rsid w:val="004314AB"/>
    <w:rsid w:val="004316E8"/>
    <w:rsid w:val="00431924"/>
    <w:rsid w:val="00431C06"/>
    <w:rsid w:val="00431C72"/>
    <w:rsid w:val="00431C7A"/>
    <w:rsid w:val="00431CC9"/>
    <w:rsid w:val="00432088"/>
    <w:rsid w:val="004320A2"/>
    <w:rsid w:val="0043210E"/>
    <w:rsid w:val="004323D8"/>
    <w:rsid w:val="004323E3"/>
    <w:rsid w:val="0043286E"/>
    <w:rsid w:val="00432ACB"/>
    <w:rsid w:val="00432BB3"/>
    <w:rsid w:val="00432E22"/>
    <w:rsid w:val="0043337C"/>
    <w:rsid w:val="0043349B"/>
    <w:rsid w:val="004335A2"/>
    <w:rsid w:val="004335A7"/>
    <w:rsid w:val="004336F5"/>
    <w:rsid w:val="00433742"/>
    <w:rsid w:val="00433ADC"/>
    <w:rsid w:val="00433B1E"/>
    <w:rsid w:val="00433D81"/>
    <w:rsid w:val="00433DB7"/>
    <w:rsid w:val="00433E31"/>
    <w:rsid w:val="004340C3"/>
    <w:rsid w:val="00434211"/>
    <w:rsid w:val="004344F6"/>
    <w:rsid w:val="0043453A"/>
    <w:rsid w:val="004346E3"/>
    <w:rsid w:val="004347DE"/>
    <w:rsid w:val="004348F5"/>
    <w:rsid w:val="00434B1A"/>
    <w:rsid w:val="0043503C"/>
    <w:rsid w:val="004351A9"/>
    <w:rsid w:val="004355A2"/>
    <w:rsid w:val="004355F6"/>
    <w:rsid w:val="00435958"/>
    <w:rsid w:val="00435FAC"/>
    <w:rsid w:val="00436051"/>
    <w:rsid w:val="00436165"/>
    <w:rsid w:val="0043623E"/>
    <w:rsid w:val="00436379"/>
    <w:rsid w:val="004365B4"/>
    <w:rsid w:val="0043663C"/>
    <w:rsid w:val="004366CF"/>
    <w:rsid w:val="00436734"/>
    <w:rsid w:val="00436834"/>
    <w:rsid w:val="0043697E"/>
    <w:rsid w:val="0043699C"/>
    <w:rsid w:val="00436D45"/>
    <w:rsid w:val="00436E90"/>
    <w:rsid w:val="00436FCF"/>
    <w:rsid w:val="004370B0"/>
    <w:rsid w:val="004373C1"/>
    <w:rsid w:val="004373F0"/>
    <w:rsid w:val="00437487"/>
    <w:rsid w:val="004376C8"/>
    <w:rsid w:val="004379E9"/>
    <w:rsid w:val="00437B2B"/>
    <w:rsid w:val="00437C01"/>
    <w:rsid w:val="00437EE8"/>
    <w:rsid w:val="00440156"/>
    <w:rsid w:val="004401B2"/>
    <w:rsid w:val="0044039E"/>
    <w:rsid w:val="004403B1"/>
    <w:rsid w:val="004406D0"/>
    <w:rsid w:val="0044099D"/>
    <w:rsid w:val="004409A8"/>
    <w:rsid w:val="00440A4C"/>
    <w:rsid w:val="00440AE4"/>
    <w:rsid w:val="00440B85"/>
    <w:rsid w:val="00440BA9"/>
    <w:rsid w:val="00440E05"/>
    <w:rsid w:val="004411AB"/>
    <w:rsid w:val="00441799"/>
    <w:rsid w:val="004418D3"/>
    <w:rsid w:val="00441974"/>
    <w:rsid w:val="00441B31"/>
    <w:rsid w:val="00441C22"/>
    <w:rsid w:val="00441CE7"/>
    <w:rsid w:val="00441D8A"/>
    <w:rsid w:val="00441E93"/>
    <w:rsid w:val="00442010"/>
    <w:rsid w:val="0044211F"/>
    <w:rsid w:val="0044223D"/>
    <w:rsid w:val="0044225B"/>
    <w:rsid w:val="004423B5"/>
    <w:rsid w:val="00442743"/>
    <w:rsid w:val="004429A5"/>
    <w:rsid w:val="00442A10"/>
    <w:rsid w:val="00442A72"/>
    <w:rsid w:val="00442C29"/>
    <w:rsid w:val="00443294"/>
    <w:rsid w:val="004435DF"/>
    <w:rsid w:val="00443A24"/>
    <w:rsid w:val="00443A2D"/>
    <w:rsid w:val="00443BDC"/>
    <w:rsid w:val="004442C7"/>
    <w:rsid w:val="004442DD"/>
    <w:rsid w:val="0044451B"/>
    <w:rsid w:val="00444878"/>
    <w:rsid w:val="004448DE"/>
    <w:rsid w:val="00444A33"/>
    <w:rsid w:val="00444B03"/>
    <w:rsid w:val="00444B18"/>
    <w:rsid w:val="00444ECC"/>
    <w:rsid w:val="0044507F"/>
    <w:rsid w:val="004451ED"/>
    <w:rsid w:val="00445211"/>
    <w:rsid w:val="004455BD"/>
    <w:rsid w:val="00445AC6"/>
    <w:rsid w:val="00445AEB"/>
    <w:rsid w:val="00445D25"/>
    <w:rsid w:val="00445DA8"/>
    <w:rsid w:val="00445FCD"/>
    <w:rsid w:val="004460E0"/>
    <w:rsid w:val="00446167"/>
    <w:rsid w:val="00446226"/>
    <w:rsid w:val="00446456"/>
    <w:rsid w:val="0044648A"/>
    <w:rsid w:val="004465D1"/>
    <w:rsid w:val="00446677"/>
    <w:rsid w:val="0044667E"/>
    <w:rsid w:val="00446865"/>
    <w:rsid w:val="00446920"/>
    <w:rsid w:val="00446A08"/>
    <w:rsid w:val="00446A43"/>
    <w:rsid w:val="00446EA6"/>
    <w:rsid w:val="00447354"/>
    <w:rsid w:val="00447793"/>
    <w:rsid w:val="00447BD2"/>
    <w:rsid w:val="00447CD4"/>
    <w:rsid w:val="00447DA0"/>
    <w:rsid w:val="00447DAD"/>
    <w:rsid w:val="00447DE0"/>
    <w:rsid w:val="00447F98"/>
    <w:rsid w:val="004501C6"/>
    <w:rsid w:val="004501D4"/>
    <w:rsid w:val="00450563"/>
    <w:rsid w:val="00450799"/>
    <w:rsid w:val="004508DD"/>
    <w:rsid w:val="004509C3"/>
    <w:rsid w:val="004509F2"/>
    <w:rsid w:val="00450C9C"/>
    <w:rsid w:val="00450CB9"/>
    <w:rsid w:val="00450E77"/>
    <w:rsid w:val="00450FFD"/>
    <w:rsid w:val="00451246"/>
    <w:rsid w:val="0045189F"/>
    <w:rsid w:val="00451E5E"/>
    <w:rsid w:val="00451F6B"/>
    <w:rsid w:val="00451FDE"/>
    <w:rsid w:val="00452089"/>
    <w:rsid w:val="0045219F"/>
    <w:rsid w:val="004521E1"/>
    <w:rsid w:val="004522E9"/>
    <w:rsid w:val="0045250E"/>
    <w:rsid w:val="0045291B"/>
    <w:rsid w:val="004529A7"/>
    <w:rsid w:val="00452B15"/>
    <w:rsid w:val="00452BBE"/>
    <w:rsid w:val="00452EAE"/>
    <w:rsid w:val="00453077"/>
    <w:rsid w:val="00453151"/>
    <w:rsid w:val="00453191"/>
    <w:rsid w:val="0045355A"/>
    <w:rsid w:val="00453697"/>
    <w:rsid w:val="004536C3"/>
    <w:rsid w:val="00453750"/>
    <w:rsid w:val="00453782"/>
    <w:rsid w:val="00453865"/>
    <w:rsid w:val="004538EF"/>
    <w:rsid w:val="00453A82"/>
    <w:rsid w:val="00453BD2"/>
    <w:rsid w:val="00453C6A"/>
    <w:rsid w:val="00453D60"/>
    <w:rsid w:val="00453DA8"/>
    <w:rsid w:val="00453E0B"/>
    <w:rsid w:val="00453E1C"/>
    <w:rsid w:val="00453E69"/>
    <w:rsid w:val="00454036"/>
    <w:rsid w:val="0045429E"/>
    <w:rsid w:val="004544AB"/>
    <w:rsid w:val="004545E9"/>
    <w:rsid w:val="004545ED"/>
    <w:rsid w:val="00454859"/>
    <w:rsid w:val="00454A78"/>
    <w:rsid w:val="00454F40"/>
    <w:rsid w:val="0045520D"/>
    <w:rsid w:val="0045547E"/>
    <w:rsid w:val="004555A3"/>
    <w:rsid w:val="00455676"/>
    <w:rsid w:val="00455693"/>
    <w:rsid w:val="00455764"/>
    <w:rsid w:val="00455937"/>
    <w:rsid w:val="00455A07"/>
    <w:rsid w:val="00455F31"/>
    <w:rsid w:val="0045604D"/>
    <w:rsid w:val="004561C9"/>
    <w:rsid w:val="004564CF"/>
    <w:rsid w:val="00456580"/>
    <w:rsid w:val="00456592"/>
    <w:rsid w:val="00456639"/>
    <w:rsid w:val="00456654"/>
    <w:rsid w:val="004568BD"/>
    <w:rsid w:val="00456941"/>
    <w:rsid w:val="00456AED"/>
    <w:rsid w:val="00456CE1"/>
    <w:rsid w:val="00456D17"/>
    <w:rsid w:val="00456EAD"/>
    <w:rsid w:val="00456EF5"/>
    <w:rsid w:val="004570A9"/>
    <w:rsid w:val="004570CB"/>
    <w:rsid w:val="004570E7"/>
    <w:rsid w:val="004571D1"/>
    <w:rsid w:val="004572A0"/>
    <w:rsid w:val="00457341"/>
    <w:rsid w:val="00457365"/>
    <w:rsid w:val="00457662"/>
    <w:rsid w:val="0045788E"/>
    <w:rsid w:val="004579E6"/>
    <w:rsid w:val="004579F9"/>
    <w:rsid w:val="00457A1A"/>
    <w:rsid w:val="00457C76"/>
    <w:rsid w:val="00457DBD"/>
    <w:rsid w:val="00457DC3"/>
    <w:rsid w:val="00457EC0"/>
    <w:rsid w:val="00457F69"/>
    <w:rsid w:val="0046018E"/>
    <w:rsid w:val="004602A1"/>
    <w:rsid w:val="004603E8"/>
    <w:rsid w:val="004603EC"/>
    <w:rsid w:val="00460452"/>
    <w:rsid w:val="004607E1"/>
    <w:rsid w:val="00460863"/>
    <w:rsid w:val="00460AD6"/>
    <w:rsid w:val="00460C3F"/>
    <w:rsid w:val="00460C4D"/>
    <w:rsid w:val="00460F2B"/>
    <w:rsid w:val="00460F86"/>
    <w:rsid w:val="004610E6"/>
    <w:rsid w:val="004611B9"/>
    <w:rsid w:val="00461239"/>
    <w:rsid w:val="00461264"/>
    <w:rsid w:val="004615AA"/>
    <w:rsid w:val="004615E8"/>
    <w:rsid w:val="0046173C"/>
    <w:rsid w:val="004617D2"/>
    <w:rsid w:val="0046187E"/>
    <w:rsid w:val="00461A30"/>
    <w:rsid w:val="00461B1B"/>
    <w:rsid w:val="00461CC4"/>
    <w:rsid w:val="00461D64"/>
    <w:rsid w:val="0046212B"/>
    <w:rsid w:val="00462244"/>
    <w:rsid w:val="0046241C"/>
    <w:rsid w:val="00462761"/>
    <w:rsid w:val="00462921"/>
    <w:rsid w:val="00462966"/>
    <w:rsid w:val="00462E9D"/>
    <w:rsid w:val="00462F15"/>
    <w:rsid w:val="004637BD"/>
    <w:rsid w:val="0046380E"/>
    <w:rsid w:val="00463956"/>
    <w:rsid w:val="00463C0A"/>
    <w:rsid w:val="00463C93"/>
    <w:rsid w:val="00463D4D"/>
    <w:rsid w:val="00463DAB"/>
    <w:rsid w:val="00463EEC"/>
    <w:rsid w:val="00463EF6"/>
    <w:rsid w:val="004642AC"/>
    <w:rsid w:val="0046434A"/>
    <w:rsid w:val="0046436F"/>
    <w:rsid w:val="004643D2"/>
    <w:rsid w:val="00464501"/>
    <w:rsid w:val="00464687"/>
    <w:rsid w:val="0046486F"/>
    <w:rsid w:val="00464872"/>
    <w:rsid w:val="004649EE"/>
    <w:rsid w:val="004649F3"/>
    <w:rsid w:val="00464B13"/>
    <w:rsid w:val="00464FCB"/>
    <w:rsid w:val="00465180"/>
    <w:rsid w:val="004652AE"/>
    <w:rsid w:val="00465369"/>
    <w:rsid w:val="004653C4"/>
    <w:rsid w:val="004653E4"/>
    <w:rsid w:val="00465533"/>
    <w:rsid w:val="0046566A"/>
    <w:rsid w:val="004657BA"/>
    <w:rsid w:val="00465836"/>
    <w:rsid w:val="0046599F"/>
    <w:rsid w:val="00465AC6"/>
    <w:rsid w:val="00465E20"/>
    <w:rsid w:val="00465E86"/>
    <w:rsid w:val="004660E2"/>
    <w:rsid w:val="0046627D"/>
    <w:rsid w:val="00466336"/>
    <w:rsid w:val="00466360"/>
    <w:rsid w:val="0046647D"/>
    <w:rsid w:val="004664BF"/>
    <w:rsid w:val="004665D3"/>
    <w:rsid w:val="0046661C"/>
    <w:rsid w:val="00466754"/>
    <w:rsid w:val="004667E0"/>
    <w:rsid w:val="004667FF"/>
    <w:rsid w:val="00466C0D"/>
    <w:rsid w:val="00466E26"/>
    <w:rsid w:val="00467195"/>
    <w:rsid w:val="00467C7B"/>
    <w:rsid w:val="00467D19"/>
    <w:rsid w:val="00467E55"/>
    <w:rsid w:val="00467EBB"/>
    <w:rsid w:val="00470217"/>
    <w:rsid w:val="004702EA"/>
    <w:rsid w:val="0047030D"/>
    <w:rsid w:val="00470638"/>
    <w:rsid w:val="004706AD"/>
    <w:rsid w:val="00470755"/>
    <w:rsid w:val="004709B4"/>
    <w:rsid w:val="00470BFC"/>
    <w:rsid w:val="004711C9"/>
    <w:rsid w:val="00471262"/>
    <w:rsid w:val="0047130A"/>
    <w:rsid w:val="004713AC"/>
    <w:rsid w:val="004715AA"/>
    <w:rsid w:val="00471897"/>
    <w:rsid w:val="00471B94"/>
    <w:rsid w:val="00471B97"/>
    <w:rsid w:val="00471BA2"/>
    <w:rsid w:val="00471C18"/>
    <w:rsid w:val="00471C7E"/>
    <w:rsid w:val="00471C81"/>
    <w:rsid w:val="00471CB0"/>
    <w:rsid w:val="00472097"/>
    <w:rsid w:val="004720A7"/>
    <w:rsid w:val="004722E0"/>
    <w:rsid w:val="00472307"/>
    <w:rsid w:val="004723E6"/>
    <w:rsid w:val="0047240F"/>
    <w:rsid w:val="004724BE"/>
    <w:rsid w:val="0047265D"/>
    <w:rsid w:val="004728DE"/>
    <w:rsid w:val="00472B1B"/>
    <w:rsid w:val="00473054"/>
    <w:rsid w:val="004730BF"/>
    <w:rsid w:val="004732F2"/>
    <w:rsid w:val="00473445"/>
    <w:rsid w:val="004738CA"/>
    <w:rsid w:val="00473922"/>
    <w:rsid w:val="004739AD"/>
    <w:rsid w:val="00473BAF"/>
    <w:rsid w:val="00473CEF"/>
    <w:rsid w:val="00473D8E"/>
    <w:rsid w:val="00473E31"/>
    <w:rsid w:val="00473F57"/>
    <w:rsid w:val="0047404F"/>
    <w:rsid w:val="004740B1"/>
    <w:rsid w:val="0047411D"/>
    <w:rsid w:val="004741CC"/>
    <w:rsid w:val="004741DC"/>
    <w:rsid w:val="004742C8"/>
    <w:rsid w:val="00474358"/>
    <w:rsid w:val="004745C1"/>
    <w:rsid w:val="00474845"/>
    <w:rsid w:val="00474AC1"/>
    <w:rsid w:val="00474C03"/>
    <w:rsid w:val="00474CC5"/>
    <w:rsid w:val="00474E6F"/>
    <w:rsid w:val="00474ED5"/>
    <w:rsid w:val="0047519F"/>
    <w:rsid w:val="00475448"/>
    <w:rsid w:val="00475B2E"/>
    <w:rsid w:val="00475D69"/>
    <w:rsid w:val="00475F79"/>
    <w:rsid w:val="004760C5"/>
    <w:rsid w:val="00476133"/>
    <w:rsid w:val="00476172"/>
    <w:rsid w:val="0047633C"/>
    <w:rsid w:val="004763A6"/>
    <w:rsid w:val="00476476"/>
    <w:rsid w:val="00476499"/>
    <w:rsid w:val="0047652F"/>
    <w:rsid w:val="00476537"/>
    <w:rsid w:val="004765BE"/>
    <w:rsid w:val="0047666A"/>
    <w:rsid w:val="004766F8"/>
    <w:rsid w:val="00476792"/>
    <w:rsid w:val="0047687A"/>
    <w:rsid w:val="00476884"/>
    <w:rsid w:val="00476A2E"/>
    <w:rsid w:val="00476ACE"/>
    <w:rsid w:val="00476CAF"/>
    <w:rsid w:val="00476CD1"/>
    <w:rsid w:val="00476D9D"/>
    <w:rsid w:val="00477234"/>
    <w:rsid w:val="004775FF"/>
    <w:rsid w:val="00477612"/>
    <w:rsid w:val="0047784F"/>
    <w:rsid w:val="00477AC4"/>
    <w:rsid w:val="00477AFA"/>
    <w:rsid w:val="00477B82"/>
    <w:rsid w:val="00477BAF"/>
    <w:rsid w:val="00477C88"/>
    <w:rsid w:val="00477CA5"/>
    <w:rsid w:val="00477D08"/>
    <w:rsid w:val="00477D65"/>
    <w:rsid w:val="0048001C"/>
    <w:rsid w:val="00480051"/>
    <w:rsid w:val="00480292"/>
    <w:rsid w:val="00480697"/>
    <w:rsid w:val="004806E8"/>
    <w:rsid w:val="00480A4C"/>
    <w:rsid w:val="00480B4C"/>
    <w:rsid w:val="00480BB0"/>
    <w:rsid w:val="00480E75"/>
    <w:rsid w:val="00481204"/>
    <w:rsid w:val="004812E4"/>
    <w:rsid w:val="0048161B"/>
    <w:rsid w:val="00481694"/>
    <w:rsid w:val="004816CA"/>
    <w:rsid w:val="004816E7"/>
    <w:rsid w:val="0048180E"/>
    <w:rsid w:val="004819A1"/>
    <w:rsid w:val="00481B9E"/>
    <w:rsid w:val="00481BDF"/>
    <w:rsid w:val="00481DCF"/>
    <w:rsid w:val="00481EE5"/>
    <w:rsid w:val="00481FB3"/>
    <w:rsid w:val="0048205C"/>
    <w:rsid w:val="004820C2"/>
    <w:rsid w:val="00482243"/>
    <w:rsid w:val="0048224C"/>
    <w:rsid w:val="0048227C"/>
    <w:rsid w:val="004822F8"/>
    <w:rsid w:val="00482329"/>
    <w:rsid w:val="00482515"/>
    <w:rsid w:val="004825B2"/>
    <w:rsid w:val="004828F3"/>
    <w:rsid w:val="00482A87"/>
    <w:rsid w:val="00482B4C"/>
    <w:rsid w:val="00482B4D"/>
    <w:rsid w:val="00482D02"/>
    <w:rsid w:val="00482D96"/>
    <w:rsid w:val="00482F2D"/>
    <w:rsid w:val="00482FCC"/>
    <w:rsid w:val="00483067"/>
    <w:rsid w:val="004833C1"/>
    <w:rsid w:val="004834E8"/>
    <w:rsid w:val="00483837"/>
    <w:rsid w:val="004839B7"/>
    <w:rsid w:val="00483AF6"/>
    <w:rsid w:val="00483C63"/>
    <w:rsid w:val="00483CD9"/>
    <w:rsid w:val="00483CE0"/>
    <w:rsid w:val="00483DBE"/>
    <w:rsid w:val="004842A1"/>
    <w:rsid w:val="004844AF"/>
    <w:rsid w:val="00484638"/>
    <w:rsid w:val="004849B9"/>
    <w:rsid w:val="00484A07"/>
    <w:rsid w:val="00484BAA"/>
    <w:rsid w:val="00484C4F"/>
    <w:rsid w:val="00484CFE"/>
    <w:rsid w:val="00485011"/>
    <w:rsid w:val="004853A6"/>
    <w:rsid w:val="0048553E"/>
    <w:rsid w:val="00485685"/>
    <w:rsid w:val="00485698"/>
    <w:rsid w:val="004856AF"/>
    <w:rsid w:val="00485782"/>
    <w:rsid w:val="004857A3"/>
    <w:rsid w:val="00485A1D"/>
    <w:rsid w:val="00485A96"/>
    <w:rsid w:val="00485B14"/>
    <w:rsid w:val="00485D0B"/>
    <w:rsid w:val="00485DB7"/>
    <w:rsid w:val="00485DFB"/>
    <w:rsid w:val="00485EA2"/>
    <w:rsid w:val="00485FFF"/>
    <w:rsid w:val="0048637F"/>
    <w:rsid w:val="00486586"/>
    <w:rsid w:val="00486BB1"/>
    <w:rsid w:val="00486C89"/>
    <w:rsid w:val="00487023"/>
    <w:rsid w:val="004871BE"/>
    <w:rsid w:val="004872DA"/>
    <w:rsid w:val="00487353"/>
    <w:rsid w:val="004873B8"/>
    <w:rsid w:val="00487403"/>
    <w:rsid w:val="004875D7"/>
    <w:rsid w:val="004877F6"/>
    <w:rsid w:val="00487916"/>
    <w:rsid w:val="00487AB6"/>
    <w:rsid w:val="00487B0E"/>
    <w:rsid w:val="00487BCD"/>
    <w:rsid w:val="00487DD1"/>
    <w:rsid w:val="00487DFE"/>
    <w:rsid w:val="00487F75"/>
    <w:rsid w:val="00487F76"/>
    <w:rsid w:val="00487F7D"/>
    <w:rsid w:val="00487F9D"/>
    <w:rsid w:val="0049000C"/>
    <w:rsid w:val="0049008C"/>
    <w:rsid w:val="0049011D"/>
    <w:rsid w:val="004901A7"/>
    <w:rsid w:val="004902BA"/>
    <w:rsid w:val="004904B0"/>
    <w:rsid w:val="00490685"/>
    <w:rsid w:val="00490730"/>
    <w:rsid w:val="004907EB"/>
    <w:rsid w:val="0049095F"/>
    <w:rsid w:val="00490AD3"/>
    <w:rsid w:val="00490BBB"/>
    <w:rsid w:val="00491088"/>
    <w:rsid w:val="00491247"/>
    <w:rsid w:val="004914AA"/>
    <w:rsid w:val="004914EA"/>
    <w:rsid w:val="0049166C"/>
    <w:rsid w:val="004917A8"/>
    <w:rsid w:val="00491969"/>
    <w:rsid w:val="00491A13"/>
    <w:rsid w:val="00491ABA"/>
    <w:rsid w:val="00491B8A"/>
    <w:rsid w:val="00491FB6"/>
    <w:rsid w:val="004920DF"/>
    <w:rsid w:val="004921B6"/>
    <w:rsid w:val="004921EF"/>
    <w:rsid w:val="004922B4"/>
    <w:rsid w:val="0049236D"/>
    <w:rsid w:val="00492880"/>
    <w:rsid w:val="004928A8"/>
    <w:rsid w:val="00492A5B"/>
    <w:rsid w:val="00492A99"/>
    <w:rsid w:val="00492B06"/>
    <w:rsid w:val="00492BFC"/>
    <w:rsid w:val="00492E23"/>
    <w:rsid w:val="00492F18"/>
    <w:rsid w:val="004932C2"/>
    <w:rsid w:val="004937C4"/>
    <w:rsid w:val="00493920"/>
    <w:rsid w:val="00493D3D"/>
    <w:rsid w:val="00493EA1"/>
    <w:rsid w:val="00493EC8"/>
    <w:rsid w:val="0049436B"/>
    <w:rsid w:val="0049455C"/>
    <w:rsid w:val="004945F7"/>
    <w:rsid w:val="00494A6C"/>
    <w:rsid w:val="00494AA2"/>
    <w:rsid w:val="00494C3D"/>
    <w:rsid w:val="00494CA2"/>
    <w:rsid w:val="00494FBC"/>
    <w:rsid w:val="004951E0"/>
    <w:rsid w:val="0049521F"/>
    <w:rsid w:val="00495279"/>
    <w:rsid w:val="004955B3"/>
    <w:rsid w:val="0049566D"/>
    <w:rsid w:val="004957DB"/>
    <w:rsid w:val="00495816"/>
    <w:rsid w:val="004959FF"/>
    <w:rsid w:val="00495A17"/>
    <w:rsid w:val="00495A56"/>
    <w:rsid w:val="00495B89"/>
    <w:rsid w:val="00495D71"/>
    <w:rsid w:val="00495DF7"/>
    <w:rsid w:val="00495F48"/>
    <w:rsid w:val="004960E9"/>
    <w:rsid w:val="004960EE"/>
    <w:rsid w:val="00496185"/>
    <w:rsid w:val="0049622B"/>
    <w:rsid w:val="004963B7"/>
    <w:rsid w:val="004965C5"/>
    <w:rsid w:val="004966BD"/>
    <w:rsid w:val="00496799"/>
    <w:rsid w:val="0049684E"/>
    <w:rsid w:val="00496AC4"/>
    <w:rsid w:val="00496BF0"/>
    <w:rsid w:val="00496D30"/>
    <w:rsid w:val="00496DCC"/>
    <w:rsid w:val="0049737D"/>
    <w:rsid w:val="0049741A"/>
    <w:rsid w:val="0049755D"/>
    <w:rsid w:val="0049755E"/>
    <w:rsid w:val="004975C3"/>
    <w:rsid w:val="00497742"/>
    <w:rsid w:val="00497D0E"/>
    <w:rsid w:val="004A0186"/>
    <w:rsid w:val="004A01B1"/>
    <w:rsid w:val="004A02DC"/>
    <w:rsid w:val="004A031C"/>
    <w:rsid w:val="004A069A"/>
    <w:rsid w:val="004A07DB"/>
    <w:rsid w:val="004A08E9"/>
    <w:rsid w:val="004A0AB3"/>
    <w:rsid w:val="004A0B5E"/>
    <w:rsid w:val="004A0BD2"/>
    <w:rsid w:val="004A0D71"/>
    <w:rsid w:val="004A0DD1"/>
    <w:rsid w:val="004A0E08"/>
    <w:rsid w:val="004A0E15"/>
    <w:rsid w:val="004A0EFF"/>
    <w:rsid w:val="004A116E"/>
    <w:rsid w:val="004A1263"/>
    <w:rsid w:val="004A1266"/>
    <w:rsid w:val="004A1469"/>
    <w:rsid w:val="004A14E1"/>
    <w:rsid w:val="004A158B"/>
    <w:rsid w:val="004A191C"/>
    <w:rsid w:val="004A195A"/>
    <w:rsid w:val="004A1AB1"/>
    <w:rsid w:val="004A1B86"/>
    <w:rsid w:val="004A1BA2"/>
    <w:rsid w:val="004A1E3E"/>
    <w:rsid w:val="004A1F3A"/>
    <w:rsid w:val="004A20D2"/>
    <w:rsid w:val="004A2119"/>
    <w:rsid w:val="004A24A7"/>
    <w:rsid w:val="004A257B"/>
    <w:rsid w:val="004A2742"/>
    <w:rsid w:val="004A27CD"/>
    <w:rsid w:val="004A2868"/>
    <w:rsid w:val="004A291B"/>
    <w:rsid w:val="004A2951"/>
    <w:rsid w:val="004A29B8"/>
    <w:rsid w:val="004A29B9"/>
    <w:rsid w:val="004A29E1"/>
    <w:rsid w:val="004A2A7B"/>
    <w:rsid w:val="004A2C42"/>
    <w:rsid w:val="004A2E1F"/>
    <w:rsid w:val="004A2E35"/>
    <w:rsid w:val="004A2E3D"/>
    <w:rsid w:val="004A2ED0"/>
    <w:rsid w:val="004A3184"/>
    <w:rsid w:val="004A31DE"/>
    <w:rsid w:val="004A346B"/>
    <w:rsid w:val="004A35D7"/>
    <w:rsid w:val="004A3796"/>
    <w:rsid w:val="004A3ACC"/>
    <w:rsid w:val="004A3DAF"/>
    <w:rsid w:val="004A4034"/>
    <w:rsid w:val="004A40AC"/>
    <w:rsid w:val="004A4186"/>
    <w:rsid w:val="004A44F9"/>
    <w:rsid w:val="004A461D"/>
    <w:rsid w:val="004A4642"/>
    <w:rsid w:val="004A4652"/>
    <w:rsid w:val="004A46C3"/>
    <w:rsid w:val="004A4745"/>
    <w:rsid w:val="004A4B5D"/>
    <w:rsid w:val="004A4E43"/>
    <w:rsid w:val="004A4E7F"/>
    <w:rsid w:val="004A4E9D"/>
    <w:rsid w:val="004A5151"/>
    <w:rsid w:val="004A515F"/>
    <w:rsid w:val="004A5253"/>
    <w:rsid w:val="004A53B0"/>
    <w:rsid w:val="004A542C"/>
    <w:rsid w:val="004A5563"/>
    <w:rsid w:val="004A55D0"/>
    <w:rsid w:val="004A55D2"/>
    <w:rsid w:val="004A574F"/>
    <w:rsid w:val="004A580E"/>
    <w:rsid w:val="004A5929"/>
    <w:rsid w:val="004A5BC7"/>
    <w:rsid w:val="004A5BE6"/>
    <w:rsid w:val="004A5CFE"/>
    <w:rsid w:val="004A5D99"/>
    <w:rsid w:val="004A6097"/>
    <w:rsid w:val="004A614E"/>
    <w:rsid w:val="004A61A3"/>
    <w:rsid w:val="004A630B"/>
    <w:rsid w:val="004A6338"/>
    <w:rsid w:val="004A6403"/>
    <w:rsid w:val="004A6910"/>
    <w:rsid w:val="004A6939"/>
    <w:rsid w:val="004A6E30"/>
    <w:rsid w:val="004A6F2A"/>
    <w:rsid w:val="004A6F52"/>
    <w:rsid w:val="004A70A6"/>
    <w:rsid w:val="004A71C2"/>
    <w:rsid w:val="004A7519"/>
    <w:rsid w:val="004A7806"/>
    <w:rsid w:val="004A78AF"/>
    <w:rsid w:val="004A7A7A"/>
    <w:rsid w:val="004B008E"/>
    <w:rsid w:val="004B0149"/>
    <w:rsid w:val="004B02DF"/>
    <w:rsid w:val="004B0476"/>
    <w:rsid w:val="004B0710"/>
    <w:rsid w:val="004B082A"/>
    <w:rsid w:val="004B0874"/>
    <w:rsid w:val="004B0958"/>
    <w:rsid w:val="004B09FA"/>
    <w:rsid w:val="004B0A07"/>
    <w:rsid w:val="004B0AC6"/>
    <w:rsid w:val="004B0AFD"/>
    <w:rsid w:val="004B0F75"/>
    <w:rsid w:val="004B10A5"/>
    <w:rsid w:val="004B1176"/>
    <w:rsid w:val="004B123E"/>
    <w:rsid w:val="004B1382"/>
    <w:rsid w:val="004B1387"/>
    <w:rsid w:val="004B139D"/>
    <w:rsid w:val="004B13DE"/>
    <w:rsid w:val="004B161C"/>
    <w:rsid w:val="004B169D"/>
    <w:rsid w:val="004B1973"/>
    <w:rsid w:val="004B19FB"/>
    <w:rsid w:val="004B1B05"/>
    <w:rsid w:val="004B209F"/>
    <w:rsid w:val="004B21CD"/>
    <w:rsid w:val="004B230B"/>
    <w:rsid w:val="004B24D4"/>
    <w:rsid w:val="004B2679"/>
    <w:rsid w:val="004B2887"/>
    <w:rsid w:val="004B29FD"/>
    <w:rsid w:val="004B2AB3"/>
    <w:rsid w:val="004B2B5A"/>
    <w:rsid w:val="004B2CDE"/>
    <w:rsid w:val="004B2EC1"/>
    <w:rsid w:val="004B2F04"/>
    <w:rsid w:val="004B3006"/>
    <w:rsid w:val="004B30EA"/>
    <w:rsid w:val="004B3164"/>
    <w:rsid w:val="004B31E2"/>
    <w:rsid w:val="004B31EE"/>
    <w:rsid w:val="004B3211"/>
    <w:rsid w:val="004B32A5"/>
    <w:rsid w:val="004B32B7"/>
    <w:rsid w:val="004B34B1"/>
    <w:rsid w:val="004B3788"/>
    <w:rsid w:val="004B38FE"/>
    <w:rsid w:val="004B390D"/>
    <w:rsid w:val="004B3ADB"/>
    <w:rsid w:val="004B3E05"/>
    <w:rsid w:val="004B3F06"/>
    <w:rsid w:val="004B4274"/>
    <w:rsid w:val="004B4338"/>
    <w:rsid w:val="004B46F0"/>
    <w:rsid w:val="004B4A4E"/>
    <w:rsid w:val="004B4B20"/>
    <w:rsid w:val="004B4D2B"/>
    <w:rsid w:val="004B4D30"/>
    <w:rsid w:val="004B4DB5"/>
    <w:rsid w:val="004B4EEA"/>
    <w:rsid w:val="004B533D"/>
    <w:rsid w:val="004B5375"/>
    <w:rsid w:val="004B5C8C"/>
    <w:rsid w:val="004B5E06"/>
    <w:rsid w:val="004B6127"/>
    <w:rsid w:val="004B65B2"/>
    <w:rsid w:val="004B665E"/>
    <w:rsid w:val="004B667F"/>
    <w:rsid w:val="004B669B"/>
    <w:rsid w:val="004B66DE"/>
    <w:rsid w:val="004B66E0"/>
    <w:rsid w:val="004B6819"/>
    <w:rsid w:val="004B69C3"/>
    <w:rsid w:val="004B69E6"/>
    <w:rsid w:val="004B6A29"/>
    <w:rsid w:val="004B6CDF"/>
    <w:rsid w:val="004B6DC6"/>
    <w:rsid w:val="004B6F0E"/>
    <w:rsid w:val="004B724A"/>
    <w:rsid w:val="004B7257"/>
    <w:rsid w:val="004B73FB"/>
    <w:rsid w:val="004B755C"/>
    <w:rsid w:val="004B7593"/>
    <w:rsid w:val="004B759A"/>
    <w:rsid w:val="004B770A"/>
    <w:rsid w:val="004B7830"/>
    <w:rsid w:val="004B787F"/>
    <w:rsid w:val="004B7936"/>
    <w:rsid w:val="004B7B04"/>
    <w:rsid w:val="004B7DAE"/>
    <w:rsid w:val="004C0014"/>
    <w:rsid w:val="004C00E3"/>
    <w:rsid w:val="004C012C"/>
    <w:rsid w:val="004C043F"/>
    <w:rsid w:val="004C04CC"/>
    <w:rsid w:val="004C062A"/>
    <w:rsid w:val="004C0668"/>
    <w:rsid w:val="004C06D5"/>
    <w:rsid w:val="004C09A3"/>
    <w:rsid w:val="004C0BE2"/>
    <w:rsid w:val="004C0D8E"/>
    <w:rsid w:val="004C0DB3"/>
    <w:rsid w:val="004C10A7"/>
    <w:rsid w:val="004C13BD"/>
    <w:rsid w:val="004C183D"/>
    <w:rsid w:val="004C1D27"/>
    <w:rsid w:val="004C1D2A"/>
    <w:rsid w:val="004C1DCE"/>
    <w:rsid w:val="004C1EF3"/>
    <w:rsid w:val="004C22DB"/>
    <w:rsid w:val="004C2355"/>
    <w:rsid w:val="004C246F"/>
    <w:rsid w:val="004C278B"/>
    <w:rsid w:val="004C27CE"/>
    <w:rsid w:val="004C286C"/>
    <w:rsid w:val="004C2B18"/>
    <w:rsid w:val="004C2EA2"/>
    <w:rsid w:val="004C30EE"/>
    <w:rsid w:val="004C3432"/>
    <w:rsid w:val="004C356B"/>
    <w:rsid w:val="004C35CA"/>
    <w:rsid w:val="004C3723"/>
    <w:rsid w:val="004C374D"/>
    <w:rsid w:val="004C3759"/>
    <w:rsid w:val="004C3928"/>
    <w:rsid w:val="004C3A2C"/>
    <w:rsid w:val="004C3A38"/>
    <w:rsid w:val="004C3CD2"/>
    <w:rsid w:val="004C3E46"/>
    <w:rsid w:val="004C3F03"/>
    <w:rsid w:val="004C404D"/>
    <w:rsid w:val="004C4084"/>
    <w:rsid w:val="004C4463"/>
    <w:rsid w:val="004C45F6"/>
    <w:rsid w:val="004C4604"/>
    <w:rsid w:val="004C4B46"/>
    <w:rsid w:val="004C4BF3"/>
    <w:rsid w:val="004C4C72"/>
    <w:rsid w:val="004C51D5"/>
    <w:rsid w:val="004C5267"/>
    <w:rsid w:val="004C53F7"/>
    <w:rsid w:val="004C5790"/>
    <w:rsid w:val="004C5796"/>
    <w:rsid w:val="004C57BA"/>
    <w:rsid w:val="004C5AE9"/>
    <w:rsid w:val="004C5F3A"/>
    <w:rsid w:val="004C5FE4"/>
    <w:rsid w:val="004C6131"/>
    <w:rsid w:val="004C6139"/>
    <w:rsid w:val="004C627F"/>
    <w:rsid w:val="004C65B1"/>
    <w:rsid w:val="004C6806"/>
    <w:rsid w:val="004C6962"/>
    <w:rsid w:val="004C69B4"/>
    <w:rsid w:val="004C6A24"/>
    <w:rsid w:val="004C6B03"/>
    <w:rsid w:val="004C6B93"/>
    <w:rsid w:val="004C6BA2"/>
    <w:rsid w:val="004C6C14"/>
    <w:rsid w:val="004C6C19"/>
    <w:rsid w:val="004C6D4A"/>
    <w:rsid w:val="004C70B5"/>
    <w:rsid w:val="004C717E"/>
    <w:rsid w:val="004C72E5"/>
    <w:rsid w:val="004C730A"/>
    <w:rsid w:val="004C73DF"/>
    <w:rsid w:val="004C7944"/>
    <w:rsid w:val="004C7C80"/>
    <w:rsid w:val="004C7CB7"/>
    <w:rsid w:val="004C7DA3"/>
    <w:rsid w:val="004C7E04"/>
    <w:rsid w:val="004C7E70"/>
    <w:rsid w:val="004D0137"/>
    <w:rsid w:val="004D0682"/>
    <w:rsid w:val="004D06F2"/>
    <w:rsid w:val="004D0A10"/>
    <w:rsid w:val="004D0DA5"/>
    <w:rsid w:val="004D0F8F"/>
    <w:rsid w:val="004D10DB"/>
    <w:rsid w:val="004D137F"/>
    <w:rsid w:val="004D1495"/>
    <w:rsid w:val="004D16F1"/>
    <w:rsid w:val="004D1BD9"/>
    <w:rsid w:val="004D1D75"/>
    <w:rsid w:val="004D1E03"/>
    <w:rsid w:val="004D20C2"/>
    <w:rsid w:val="004D2110"/>
    <w:rsid w:val="004D217F"/>
    <w:rsid w:val="004D2521"/>
    <w:rsid w:val="004D270E"/>
    <w:rsid w:val="004D273B"/>
    <w:rsid w:val="004D278B"/>
    <w:rsid w:val="004D2880"/>
    <w:rsid w:val="004D2DA0"/>
    <w:rsid w:val="004D2ECD"/>
    <w:rsid w:val="004D3340"/>
    <w:rsid w:val="004D33CE"/>
    <w:rsid w:val="004D34C7"/>
    <w:rsid w:val="004D3518"/>
    <w:rsid w:val="004D3543"/>
    <w:rsid w:val="004D38F6"/>
    <w:rsid w:val="004D397B"/>
    <w:rsid w:val="004D3A00"/>
    <w:rsid w:val="004D3AE8"/>
    <w:rsid w:val="004D3B6A"/>
    <w:rsid w:val="004D3BD1"/>
    <w:rsid w:val="004D3C82"/>
    <w:rsid w:val="004D3F1D"/>
    <w:rsid w:val="004D4081"/>
    <w:rsid w:val="004D4300"/>
    <w:rsid w:val="004D4339"/>
    <w:rsid w:val="004D4372"/>
    <w:rsid w:val="004D4617"/>
    <w:rsid w:val="004D49B6"/>
    <w:rsid w:val="004D49DD"/>
    <w:rsid w:val="004D4A90"/>
    <w:rsid w:val="004D4B91"/>
    <w:rsid w:val="004D4E1F"/>
    <w:rsid w:val="004D4FDA"/>
    <w:rsid w:val="004D4FFE"/>
    <w:rsid w:val="004D5033"/>
    <w:rsid w:val="004D503C"/>
    <w:rsid w:val="004D505E"/>
    <w:rsid w:val="004D530E"/>
    <w:rsid w:val="004D56D1"/>
    <w:rsid w:val="004D573B"/>
    <w:rsid w:val="004D5763"/>
    <w:rsid w:val="004D5B1E"/>
    <w:rsid w:val="004D5B31"/>
    <w:rsid w:val="004D5E4E"/>
    <w:rsid w:val="004D601A"/>
    <w:rsid w:val="004D606C"/>
    <w:rsid w:val="004D60A2"/>
    <w:rsid w:val="004D6181"/>
    <w:rsid w:val="004D62D6"/>
    <w:rsid w:val="004D6351"/>
    <w:rsid w:val="004D64C4"/>
    <w:rsid w:val="004D673A"/>
    <w:rsid w:val="004D6987"/>
    <w:rsid w:val="004D709E"/>
    <w:rsid w:val="004D75DB"/>
    <w:rsid w:val="004D772C"/>
    <w:rsid w:val="004D7769"/>
    <w:rsid w:val="004D789D"/>
    <w:rsid w:val="004D78CF"/>
    <w:rsid w:val="004D7A04"/>
    <w:rsid w:val="004D7E60"/>
    <w:rsid w:val="004D7ED2"/>
    <w:rsid w:val="004E0006"/>
    <w:rsid w:val="004E000D"/>
    <w:rsid w:val="004E0401"/>
    <w:rsid w:val="004E048F"/>
    <w:rsid w:val="004E06B6"/>
    <w:rsid w:val="004E0820"/>
    <w:rsid w:val="004E08D4"/>
    <w:rsid w:val="004E0AAB"/>
    <w:rsid w:val="004E0E07"/>
    <w:rsid w:val="004E0E27"/>
    <w:rsid w:val="004E10A3"/>
    <w:rsid w:val="004E10C0"/>
    <w:rsid w:val="004E11A7"/>
    <w:rsid w:val="004E13FA"/>
    <w:rsid w:val="004E160D"/>
    <w:rsid w:val="004E163C"/>
    <w:rsid w:val="004E16BA"/>
    <w:rsid w:val="004E17C6"/>
    <w:rsid w:val="004E19E4"/>
    <w:rsid w:val="004E1D08"/>
    <w:rsid w:val="004E1E41"/>
    <w:rsid w:val="004E1E9D"/>
    <w:rsid w:val="004E1FB6"/>
    <w:rsid w:val="004E2035"/>
    <w:rsid w:val="004E2054"/>
    <w:rsid w:val="004E2541"/>
    <w:rsid w:val="004E25A7"/>
    <w:rsid w:val="004E276B"/>
    <w:rsid w:val="004E2BB7"/>
    <w:rsid w:val="004E2BFE"/>
    <w:rsid w:val="004E2C92"/>
    <w:rsid w:val="004E2F69"/>
    <w:rsid w:val="004E31E5"/>
    <w:rsid w:val="004E320B"/>
    <w:rsid w:val="004E358D"/>
    <w:rsid w:val="004E36B6"/>
    <w:rsid w:val="004E36D8"/>
    <w:rsid w:val="004E3726"/>
    <w:rsid w:val="004E39FF"/>
    <w:rsid w:val="004E3CC8"/>
    <w:rsid w:val="004E3CF5"/>
    <w:rsid w:val="004E40D8"/>
    <w:rsid w:val="004E477A"/>
    <w:rsid w:val="004E489D"/>
    <w:rsid w:val="004E4A29"/>
    <w:rsid w:val="004E4B13"/>
    <w:rsid w:val="004E4BB5"/>
    <w:rsid w:val="004E4E55"/>
    <w:rsid w:val="004E4F0F"/>
    <w:rsid w:val="004E5038"/>
    <w:rsid w:val="004E5075"/>
    <w:rsid w:val="004E5358"/>
    <w:rsid w:val="004E5463"/>
    <w:rsid w:val="004E547C"/>
    <w:rsid w:val="004E558A"/>
    <w:rsid w:val="004E59BD"/>
    <w:rsid w:val="004E5A99"/>
    <w:rsid w:val="004E5F87"/>
    <w:rsid w:val="004E604C"/>
    <w:rsid w:val="004E612F"/>
    <w:rsid w:val="004E6275"/>
    <w:rsid w:val="004E64D7"/>
    <w:rsid w:val="004E6863"/>
    <w:rsid w:val="004E6A10"/>
    <w:rsid w:val="004E6C6C"/>
    <w:rsid w:val="004E71C4"/>
    <w:rsid w:val="004E72A5"/>
    <w:rsid w:val="004E739E"/>
    <w:rsid w:val="004E73F7"/>
    <w:rsid w:val="004E7595"/>
    <w:rsid w:val="004E75AE"/>
    <w:rsid w:val="004E75CA"/>
    <w:rsid w:val="004E76BD"/>
    <w:rsid w:val="004E771B"/>
    <w:rsid w:val="004E786E"/>
    <w:rsid w:val="004E7983"/>
    <w:rsid w:val="004E7A04"/>
    <w:rsid w:val="004E7A8B"/>
    <w:rsid w:val="004E7BBD"/>
    <w:rsid w:val="004E7DA4"/>
    <w:rsid w:val="004E7E3E"/>
    <w:rsid w:val="004E7E5D"/>
    <w:rsid w:val="004F0095"/>
    <w:rsid w:val="004F0138"/>
    <w:rsid w:val="004F01D9"/>
    <w:rsid w:val="004F043C"/>
    <w:rsid w:val="004F04B5"/>
    <w:rsid w:val="004F068B"/>
    <w:rsid w:val="004F0AA1"/>
    <w:rsid w:val="004F0BA6"/>
    <w:rsid w:val="004F0BDD"/>
    <w:rsid w:val="004F0C33"/>
    <w:rsid w:val="004F0C54"/>
    <w:rsid w:val="004F1375"/>
    <w:rsid w:val="004F14A5"/>
    <w:rsid w:val="004F176F"/>
    <w:rsid w:val="004F1D17"/>
    <w:rsid w:val="004F22C4"/>
    <w:rsid w:val="004F22F4"/>
    <w:rsid w:val="004F241E"/>
    <w:rsid w:val="004F298D"/>
    <w:rsid w:val="004F2B91"/>
    <w:rsid w:val="004F2DA2"/>
    <w:rsid w:val="004F2DAB"/>
    <w:rsid w:val="004F2DBC"/>
    <w:rsid w:val="004F2DFC"/>
    <w:rsid w:val="004F2E10"/>
    <w:rsid w:val="004F3261"/>
    <w:rsid w:val="004F34EE"/>
    <w:rsid w:val="004F378C"/>
    <w:rsid w:val="004F39B0"/>
    <w:rsid w:val="004F3A39"/>
    <w:rsid w:val="004F3D6E"/>
    <w:rsid w:val="004F3F28"/>
    <w:rsid w:val="004F4590"/>
    <w:rsid w:val="004F45A1"/>
    <w:rsid w:val="004F45F6"/>
    <w:rsid w:val="004F4623"/>
    <w:rsid w:val="004F49CB"/>
    <w:rsid w:val="004F49D0"/>
    <w:rsid w:val="004F4E20"/>
    <w:rsid w:val="004F5192"/>
    <w:rsid w:val="004F568C"/>
    <w:rsid w:val="004F586A"/>
    <w:rsid w:val="004F5897"/>
    <w:rsid w:val="004F5997"/>
    <w:rsid w:val="004F599B"/>
    <w:rsid w:val="004F5AF4"/>
    <w:rsid w:val="004F5B7B"/>
    <w:rsid w:val="004F5C4A"/>
    <w:rsid w:val="004F5DA0"/>
    <w:rsid w:val="004F5DB4"/>
    <w:rsid w:val="004F5E6C"/>
    <w:rsid w:val="004F60A7"/>
    <w:rsid w:val="004F60C9"/>
    <w:rsid w:val="004F6106"/>
    <w:rsid w:val="004F61D9"/>
    <w:rsid w:val="004F6426"/>
    <w:rsid w:val="004F64D9"/>
    <w:rsid w:val="004F66FB"/>
    <w:rsid w:val="004F6732"/>
    <w:rsid w:val="004F6849"/>
    <w:rsid w:val="004F6A5A"/>
    <w:rsid w:val="004F6C89"/>
    <w:rsid w:val="004F6C8C"/>
    <w:rsid w:val="004F6D7B"/>
    <w:rsid w:val="004F6DB5"/>
    <w:rsid w:val="004F6E1A"/>
    <w:rsid w:val="004F6E2A"/>
    <w:rsid w:val="004F6E6D"/>
    <w:rsid w:val="004F70E4"/>
    <w:rsid w:val="004F7103"/>
    <w:rsid w:val="004F7313"/>
    <w:rsid w:val="004F75E9"/>
    <w:rsid w:val="004F7760"/>
    <w:rsid w:val="004F776D"/>
    <w:rsid w:val="004F77D5"/>
    <w:rsid w:val="004F78B1"/>
    <w:rsid w:val="004F797E"/>
    <w:rsid w:val="004F7A92"/>
    <w:rsid w:val="004F7AA7"/>
    <w:rsid w:val="004F7E8E"/>
    <w:rsid w:val="004F7E8F"/>
    <w:rsid w:val="004F7F4A"/>
    <w:rsid w:val="005000E1"/>
    <w:rsid w:val="00500145"/>
    <w:rsid w:val="00500198"/>
    <w:rsid w:val="005005BC"/>
    <w:rsid w:val="005006E2"/>
    <w:rsid w:val="00500755"/>
    <w:rsid w:val="005007A1"/>
    <w:rsid w:val="00500997"/>
    <w:rsid w:val="00500AF3"/>
    <w:rsid w:val="00500CD4"/>
    <w:rsid w:val="00500D74"/>
    <w:rsid w:val="00500ECD"/>
    <w:rsid w:val="00500F9E"/>
    <w:rsid w:val="00501142"/>
    <w:rsid w:val="00501338"/>
    <w:rsid w:val="00501645"/>
    <w:rsid w:val="00501674"/>
    <w:rsid w:val="0050176A"/>
    <w:rsid w:val="00501916"/>
    <w:rsid w:val="00501AEE"/>
    <w:rsid w:val="00501B9D"/>
    <w:rsid w:val="00501C2F"/>
    <w:rsid w:val="00501C98"/>
    <w:rsid w:val="00501E82"/>
    <w:rsid w:val="00501F05"/>
    <w:rsid w:val="00501F70"/>
    <w:rsid w:val="00502105"/>
    <w:rsid w:val="0050230F"/>
    <w:rsid w:val="00502547"/>
    <w:rsid w:val="00502563"/>
    <w:rsid w:val="005025A6"/>
    <w:rsid w:val="00502677"/>
    <w:rsid w:val="005026FB"/>
    <w:rsid w:val="00502714"/>
    <w:rsid w:val="005027C8"/>
    <w:rsid w:val="00502956"/>
    <w:rsid w:val="00502AB7"/>
    <w:rsid w:val="00502AC6"/>
    <w:rsid w:val="00502ACE"/>
    <w:rsid w:val="00502C6F"/>
    <w:rsid w:val="00502EA8"/>
    <w:rsid w:val="005030F1"/>
    <w:rsid w:val="00503132"/>
    <w:rsid w:val="0050319A"/>
    <w:rsid w:val="00503355"/>
    <w:rsid w:val="00503388"/>
    <w:rsid w:val="005034AA"/>
    <w:rsid w:val="005034B6"/>
    <w:rsid w:val="00503552"/>
    <w:rsid w:val="00503899"/>
    <w:rsid w:val="00503972"/>
    <w:rsid w:val="005039A6"/>
    <w:rsid w:val="00503ADC"/>
    <w:rsid w:val="00503F72"/>
    <w:rsid w:val="0050402F"/>
    <w:rsid w:val="00504109"/>
    <w:rsid w:val="0050415D"/>
    <w:rsid w:val="0050417C"/>
    <w:rsid w:val="00504232"/>
    <w:rsid w:val="0050423E"/>
    <w:rsid w:val="00504369"/>
    <w:rsid w:val="005043B5"/>
    <w:rsid w:val="00504553"/>
    <w:rsid w:val="005046A3"/>
    <w:rsid w:val="00504929"/>
    <w:rsid w:val="00504B5D"/>
    <w:rsid w:val="00504BD9"/>
    <w:rsid w:val="00504E13"/>
    <w:rsid w:val="00504FE3"/>
    <w:rsid w:val="0050502F"/>
    <w:rsid w:val="005050E3"/>
    <w:rsid w:val="0050511E"/>
    <w:rsid w:val="00505638"/>
    <w:rsid w:val="00505855"/>
    <w:rsid w:val="00505882"/>
    <w:rsid w:val="00505C75"/>
    <w:rsid w:val="00505E32"/>
    <w:rsid w:val="00505F3F"/>
    <w:rsid w:val="005060D9"/>
    <w:rsid w:val="00506165"/>
    <w:rsid w:val="00506315"/>
    <w:rsid w:val="00506336"/>
    <w:rsid w:val="005065F9"/>
    <w:rsid w:val="00506639"/>
    <w:rsid w:val="00506A37"/>
    <w:rsid w:val="00506AF8"/>
    <w:rsid w:val="00506C03"/>
    <w:rsid w:val="00507521"/>
    <w:rsid w:val="005075BB"/>
    <w:rsid w:val="0050760B"/>
    <w:rsid w:val="0050777D"/>
    <w:rsid w:val="005077E5"/>
    <w:rsid w:val="00507848"/>
    <w:rsid w:val="00507902"/>
    <w:rsid w:val="005079C5"/>
    <w:rsid w:val="00507E09"/>
    <w:rsid w:val="00507E60"/>
    <w:rsid w:val="005100C4"/>
    <w:rsid w:val="0051026B"/>
    <w:rsid w:val="005102A4"/>
    <w:rsid w:val="00510557"/>
    <w:rsid w:val="00510581"/>
    <w:rsid w:val="0051067D"/>
    <w:rsid w:val="005107DB"/>
    <w:rsid w:val="00510C2B"/>
    <w:rsid w:val="00510E33"/>
    <w:rsid w:val="0051107D"/>
    <w:rsid w:val="0051125B"/>
    <w:rsid w:val="0051149C"/>
    <w:rsid w:val="00511767"/>
    <w:rsid w:val="005117D1"/>
    <w:rsid w:val="00511809"/>
    <w:rsid w:val="00511992"/>
    <w:rsid w:val="005119A7"/>
    <w:rsid w:val="005119DF"/>
    <w:rsid w:val="00511A18"/>
    <w:rsid w:val="00511A37"/>
    <w:rsid w:val="00511C76"/>
    <w:rsid w:val="00511ED3"/>
    <w:rsid w:val="00512239"/>
    <w:rsid w:val="005122CD"/>
    <w:rsid w:val="00512380"/>
    <w:rsid w:val="005124CA"/>
    <w:rsid w:val="00512616"/>
    <w:rsid w:val="005126F2"/>
    <w:rsid w:val="005127E7"/>
    <w:rsid w:val="00512862"/>
    <w:rsid w:val="0051287B"/>
    <w:rsid w:val="005129FF"/>
    <w:rsid w:val="00512B26"/>
    <w:rsid w:val="00512C89"/>
    <w:rsid w:val="00512D8C"/>
    <w:rsid w:val="00512EC0"/>
    <w:rsid w:val="00512EEC"/>
    <w:rsid w:val="00512F23"/>
    <w:rsid w:val="00512FF6"/>
    <w:rsid w:val="005132B3"/>
    <w:rsid w:val="0051337F"/>
    <w:rsid w:val="0051347F"/>
    <w:rsid w:val="00513AE1"/>
    <w:rsid w:val="00513B4D"/>
    <w:rsid w:val="00513D0D"/>
    <w:rsid w:val="00513D91"/>
    <w:rsid w:val="00513FC1"/>
    <w:rsid w:val="00514136"/>
    <w:rsid w:val="00514326"/>
    <w:rsid w:val="00514610"/>
    <w:rsid w:val="0051473A"/>
    <w:rsid w:val="005147F2"/>
    <w:rsid w:val="005148FF"/>
    <w:rsid w:val="00514A66"/>
    <w:rsid w:val="00514B99"/>
    <w:rsid w:val="00514C27"/>
    <w:rsid w:val="00514E4A"/>
    <w:rsid w:val="00514E75"/>
    <w:rsid w:val="00514F97"/>
    <w:rsid w:val="00515031"/>
    <w:rsid w:val="00515145"/>
    <w:rsid w:val="00515294"/>
    <w:rsid w:val="005152E6"/>
    <w:rsid w:val="005154B4"/>
    <w:rsid w:val="00515655"/>
    <w:rsid w:val="005156F4"/>
    <w:rsid w:val="00515C63"/>
    <w:rsid w:val="00515CD0"/>
    <w:rsid w:val="00515E2D"/>
    <w:rsid w:val="00515E82"/>
    <w:rsid w:val="00515F2D"/>
    <w:rsid w:val="00515FCC"/>
    <w:rsid w:val="00516052"/>
    <w:rsid w:val="00516065"/>
    <w:rsid w:val="00516080"/>
    <w:rsid w:val="005160CD"/>
    <w:rsid w:val="00516302"/>
    <w:rsid w:val="005166E0"/>
    <w:rsid w:val="00516701"/>
    <w:rsid w:val="0051679D"/>
    <w:rsid w:val="00516959"/>
    <w:rsid w:val="0051698A"/>
    <w:rsid w:val="00516EA9"/>
    <w:rsid w:val="00516EBC"/>
    <w:rsid w:val="00516F77"/>
    <w:rsid w:val="00517010"/>
    <w:rsid w:val="005173E6"/>
    <w:rsid w:val="0051745C"/>
    <w:rsid w:val="00517576"/>
    <w:rsid w:val="005177A2"/>
    <w:rsid w:val="005177B6"/>
    <w:rsid w:val="0051789F"/>
    <w:rsid w:val="00517C8E"/>
    <w:rsid w:val="00520057"/>
    <w:rsid w:val="0052018D"/>
    <w:rsid w:val="005201A1"/>
    <w:rsid w:val="005201C2"/>
    <w:rsid w:val="00520280"/>
    <w:rsid w:val="0052028C"/>
    <w:rsid w:val="005202D4"/>
    <w:rsid w:val="005202EE"/>
    <w:rsid w:val="00520315"/>
    <w:rsid w:val="005205DF"/>
    <w:rsid w:val="00520609"/>
    <w:rsid w:val="00520807"/>
    <w:rsid w:val="0052083E"/>
    <w:rsid w:val="0052089B"/>
    <w:rsid w:val="0052094A"/>
    <w:rsid w:val="00520CE9"/>
    <w:rsid w:val="00520DF0"/>
    <w:rsid w:val="00520EF7"/>
    <w:rsid w:val="00521455"/>
    <w:rsid w:val="005214B8"/>
    <w:rsid w:val="005215DD"/>
    <w:rsid w:val="005216F4"/>
    <w:rsid w:val="00521925"/>
    <w:rsid w:val="00521A45"/>
    <w:rsid w:val="00521D92"/>
    <w:rsid w:val="00521DB6"/>
    <w:rsid w:val="00522061"/>
    <w:rsid w:val="0052221C"/>
    <w:rsid w:val="005226F0"/>
    <w:rsid w:val="00522937"/>
    <w:rsid w:val="00522B61"/>
    <w:rsid w:val="00522D51"/>
    <w:rsid w:val="00522E47"/>
    <w:rsid w:val="00522F37"/>
    <w:rsid w:val="0052325F"/>
    <w:rsid w:val="005232DA"/>
    <w:rsid w:val="0052331C"/>
    <w:rsid w:val="0052341F"/>
    <w:rsid w:val="0052342F"/>
    <w:rsid w:val="005237F5"/>
    <w:rsid w:val="00523987"/>
    <w:rsid w:val="005239D9"/>
    <w:rsid w:val="00523AC6"/>
    <w:rsid w:val="00523B53"/>
    <w:rsid w:val="00523D3F"/>
    <w:rsid w:val="00523E4D"/>
    <w:rsid w:val="00523F47"/>
    <w:rsid w:val="00523F52"/>
    <w:rsid w:val="00523FEC"/>
    <w:rsid w:val="0052400F"/>
    <w:rsid w:val="005242F9"/>
    <w:rsid w:val="005246DA"/>
    <w:rsid w:val="005247B9"/>
    <w:rsid w:val="00524897"/>
    <w:rsid w:val="00524B28"/>
    <w:rsid w:val="00524BF6"/>
    <w:rsid w:val="00524C0C"/>
    <w:rsid w:val="00524D28"/>
    <w:rsid w:val="00524F0D"/>
    <w:rsid w:val="00524F97"/>
    <w:rsid w:val="00525178"/>
    <w:rsid w:val="005253B4"/>
    <w:rsid w:val="005253CA"/>
    <w:rsid w:val="00525591"/>
    <w:rsid w:val="005256AF"/>
    <w:rsid w:val="00525924"/>
    <w:rsid w:val="00525A69"/>
    <w:rsid w:val="00525B45"/>
    <w:rsid w:val="00525DAB"/>
    <w:rsid w:val="00525E26"/>
    <w:rsid w:val="00525E8A"/>
    <w:rsid w:val="00525EB8"/>
    <w:rsid w:val="00525EF2"/>
    <w:rsid w:val="00525FC3"/>
    <w:rsid w:val="00526215"/>
    <w:rsid w:val="00526222"/>
    <w:rsid w:val="0052650C"/>
    <w:rsid w:val="00526976"/>
    <w:rsid w:val="00526BAB"/>
    <w:rsid w:val="00526D0B"/>
    <w:rsid w:val="00526DFA"/>
    <w:rsid w:val="00526E3E"/>
    <w:rsid w:val="00527272"/>
    <w:rsid w:val="005273B3"/>
    <w:rsid w:val="00527417"/>
    <w:rsid w:val="0052781B"/>
    <w:rsid w:val="00527A03"/>
    <w:rsid w:val="00527A3D"/>
    <w:rsid w:val="00527A80"/>
    <w:rsid w:val="00527A9D"/>
    <w:rsid w:val="00527AB7"/>
    <w:rsid w:val="00527BE6"/>
    <w:rsid w:val="00527BEE"/>
    <w:rsid w:val="00527C4A"/>
    <w:rsid w:val="00527E40"/>
    <w:rsid w:val="00527F41"/>
    <w:rsid w:val="0053002D"/>
    <w:rsid w:val="00530070"/>
    <w:rsid w:val="00530088"/>
    <w:rsid w:val="0053011E"/>
    <w:rsid w:val="005302E7"/>
    <w:rsid w:val="00530453"/>
    <w:rsid w:val="0053047A"/>
    <w:rsid w:val="00530757"/>
    <w:rsid w:val="0053087D"/>
    <w:rsid w:val="00530A47"/>
    <w:rsid w:val="00530AB1"/>
    <w:rsid w:val="00530B54"/>
    <w:rsid w:val="00530BD8"/>
    <w:rsid w:val="00530C2B"/>
    <w:rsid w:val="00530CB0"/>
    <w:rsid w:val="00531294"/>
    <w:rsid w:val="005314DF"/>
    <w:rsid w:val="00531530"/>
    <w:rsid w:val="005315F3"/>
    <w:rsid w:val="005317EC"/>
    <w:rsid w:val="0053190F"/>
    <w:rsid w:val="00531A56"/>
    <w:rsid w:val="00531EAD"/>
    <w:rsid w:val="00531F85"/>
    <w:rsid w:val="0053204D"/>
    <w:rsid w:val="0053212D"/>
    <w:rsid w:val="0053231B"/>
    <w:rsid w:val="00532754"/>
    <w:rsid w:val="00532784"/>
    <w:rsid w:val="005328C6"/>
    <w:rsid w:val="005328F5"/>
    <w:rsid w:val="00532ABA"/>
    <w:rsid w:val="00532C48"/>
    <w:rsid w:val="00532CD7"/>
    <w:rsid w:val="00532D6D"/>
    <w:rsid w:val="00532DC5"/>
    <w:rsid w:val="00532F73"/>
    <w:rsid w:val="00533274"/>
    <w:rsid w:val="0053335F"/>
    <w:rsid w:val="0053347F"/>
    <w:rsid w:val="00533505"/>
    <w:rsid w:val="00533550"/>
    <w:rsid w:val="00533598"/>
    <w:rsid w:val="00533604"/>
    <w:rsid w:val="005339B9"/>
    <w:rsid w:val="00533C5D"/>
    <w:rsid w:val="00533ED7"/>
    <w:rsid w:val="00534014"/>
    <w:rsid w:val="0053416C"/>
    <w:rsid w:val="0053424E"/>
    <w:rsid w:val="005343A4"/>
    <w:rsid w:val="00534497"/>
    <w:rsid w:val="005345EE"/>
    <w:rsid w:val="0053463E"/>
    <w:rsid w:val="005346A3"/>
    <w:rsid w:val="005348E8"/>
    <w:rsid w:val="00534B16"/>
    <w:rsid w:val="00534B39"/>
    <w:rsid w:val="00534B68"/>
    <w:rsid w:val="00534EAC"/>
    <w:rsid w:val="005350B4"/>
    <w:rsid w:val="00535383"/>
    <w:rsid w:val="0053546A"/>
    <w:rsid w:val="0053555E"/>
    <w:rsid w:val="00535769"/>
    <w:rsid w:val="00535E3F"/>
    <w:rsid w:val="00535EB3"/>
    <w:rsid w:val="00535ECF"/>
    <w:rsid w:val="00535F8C"/>
    <w:rsid w:val="00536301"/>
    <w:rsid w:val="00536332"/>
    <w:rsid w:val="005363ED"/>
    <w:rsid w:val="00536799"/>
    <w:rsid w:val="005369F7"/>
    <w:rsid w:val="00536AB1"/>
    <w:rsid w:val="00536CA0"/>
    <w:rsid w:val="00536E0D"/>
    <w:rsid w:val="00536F75"/>
    <w:rsid w:val="00536FF5"/>
    <w:rsid w:val="0053708E"/>
    <w:rsid w:val="005370A7"/>
    <w:rsid w:val="0053720C"/>
    <w:rsid w:val="0053729D"/>
    <w:rsid w:val="005373DB"/>
    <w:rsid w:val="005373EE"/>
    <w:rsid w:val="0053756B"/>
    <w:rsid w:val="00537763"/>
    <w:rsid w:val="0053782E"/>
    <w:rsid w:val="005378A3"/>
    <w:rsid w:val="00537992"/>
    <w:rsid w:val="005379D3"/>
    <w:rsid w:val="00537A45"/>
    <w:rsid w:val="00537BC9"/>
    <w:rsid w:val="00537CB4"/>
    <w:rsid w:val="00540020"/>
    <w:rsid w:val="00540049"/>
    <w:rsid w:val="00540158"/>
    <w:rsid w:val="00540520"/>
    <w:rsid w:val="0054055A"/>
    <w:rsid w:val="005408F8"/>
    <w:rsid w:val="00540931"/>
    <w:rsid w:val="00540A2C"/>
    <w:rsid w:val="00540B2C"/>
    <w:rsid w:val="00540C93"/>
    <w:rsid w:val="00540ED9"/>
    <w:rsid w:val="00540EF3"/>
    <w:rsid w:val="00540F7B"/>
    <w:rsid w:val="00541252"/>
    <w:rsid w:val="005412DC"/>
    <w:rsid w:val="005415E9"/>
    <w:rsid w:val="005416B1"/>
    <w:rsid w:val="005419FA"/>
    <w:rsid w:val="00541A7B"/>
    <w:rsid w:val="00541B35"/>
    <w:rsid w:val="00541BB7"/>
    <w:rsid w:val="00541C2F"/>
    <w:rsid w:val="00541CAE"/>
    <w:rsid w:val="00541D80"/>
    <w:rsid w:val="00541DCC"/>
    <w:rsid w:val="00541E24"/>
    <w:rsid w:val="00541E75"/>
    <w:rsid w:val="00542010"/>
    <w:rsid w:val="00542088"/>
    <w:rsid w:val="005421CB"/>
    <w:rsid w:val="00542253"/>
    <w:rsid w:val="005423CE"/>
    <w:rsid w:val="00542461"/>
    <w:rsid w:val="00542668"/>
    <w:rsid w:val="005426D4"/>
    <w:rsid w:val="00542A04"/>
    <w:rsid w:val="00542A15"/>
    <w:rsid w:val="00542B21"/>
    <w:rsid w:val="00542B51"/>
    <w:rsid w:val="00542E8F"/>
    <w:rsid w:val="00542FC3"/>
    <w:rsid w:val="00543071"/>
    <w:rsid w:val="0054309F"/>
    <w:rsid w:val="00543318"/>
    <w:rsid w:val="005433FB"/>
    <w:rsid w:val="00543514"/>
    <w:rsid w:val="00543587"/>
    <w:rsid w:val="00543675"/>
    <w:rsid w:val="00543844"/>
    <w:rsid w:val="005439C4"/>
    <w:rsid w:val="00543AF1"/>
    <w:rsid w:val="00543D62"/>
    <w:rsid w:val="00543DF2"/>
    <w:rsid w:val="00543F34"/>
    <w:rsid w:val="00544145"/>
    <w:rsid w:val="0054427E"/>
    <w:rsid w:val="0054432D"/>
    <w:rsid w:val="0054457B"/>
    <w:rsid w:val="00544626"/>
    <w:rsid w:val="0054471E"/>
    <w:rsid w:val="0054475A"/>
    <w:rsid w:val="00544A60"/>
    <w:rsid w:val="00544AFE"/>
    <w:rsid w:val="00544E16"/>
    <w:rsid w:val="00544E40"/>
    <w:rsid w:val="00544FB8"/>
    <w:rsid w:val="00545296"/>
    <w:rsid w:val="005452D4"/>
    <w:rsid w:val="005452E1"/>
    <w:rsid w:val="00545348"/>
    <w:rsid w:val="0054547D"/>
    <w:rsid w:val="00545557"/>
    <w:rsid w:val="005456F5"/>
    <w:rsid w:val="00545795"/>
    <w:rsid w:val="00545849"/>
    <w:rsid w:val="00545CA0"/>
    <w:rsid w:val="00545E27"/>
    <w:rsid w:val="00545EAD"/>
    <w:rsid w:val="00545EC2"/>
    <w:rsid w:val="00545FFA"/>
    <w:rsid w:val="00546260"/>
    <w:rsid w:val="005463B6"/>
    <w:rsid w:val="0054667B"/>
    <w:rsid w:val="00546798"/>
    <w:rsid w:val="005467A1"/>
    <w:rsid w:val="005467FC"/>
    <w:rsid w:val="00546879"/>
    <w:rsid w:val="00546972"/>
    <w:rsid w:val="00546B78"/>
    <w:rsid w:val="00546E00"/>
    <w:rsid w:val="00546E97"/>
    <w:rsid w:val="00546F36"/>
    <w:rsid w:val="005471FA"/>
    <w:rsid w:val="0054720B"/>
    <w:rsid w:val="0054726C"/>
    <w:rsid w:val="005472A1"/>
    <w:rsid w:val="00547337"/>
    <w:rsid w:val="005473F1"/>
    <w:rsid w:val="00547414"/>
    <w:rsid w:val="00547433"/>
    <w:rsid w:val="00547549"/>
    <w:rsid w:val="00547712"/>
    <w:rsid w:val="00547B18"/>
    <w:rsid w:val="00547B6D"/>
    <w:rsid w:val="00547B9F"/>
    <w:rsid w:val="00547C8C"/>
    <w:rsid w:val="00547CAD"/>
    <w:rsid w:val="00547DA4"/>
    <w:rsid w:val="00547FE4"/>
    <w:rsid w:val="005503CF"/>
    <w:rsid w:val="00550713"/>
    <w:rsid w:val="005509DC"/>
    <w:rsid w:val="00550A0E"/>
    <w:rsid w:val="00550C27"/>
    <w:rsid w:val="00550D4D"/>
    <w:rsid w:val="0055118F"/>
    <w:rsid w:val="0055151D"/>
    <w:rsid w:val="00551B82"/>
    <w:rsid w:val="00551D8F"/>
    <w:rsid w:val="00551EFA"/>
    <w:rsid w:val="00551FE8"/>
    <w:rsid w:val="00552111"/>
    <w:rsid w:val="00552167"/>
    <w:rsid w:val="005521F5"/>
    <w:rsid w:val="00552208"/>
    <w:rsid w:val="0055248A"/>
    <w:rsid w:val="00552847"/>
    <w:rsid w:val="00552A38"/>
    <w:rsid w:val="00552A5E"/>
    <w:rsid w:val="00552B88"/>
    <w:rsid w:val="00552BF5"/>
    <w:rsid w:val="00552D69"/>
    <w:rsid w:val="00552D7E"/>
    <w:rsid w:val="00552DBF"/>
    <w:rsid w:val="00552E2A"/>
    <w:rsid w:val="00552E45"/>
    <w:rsid w:val="005530BB"/>
    <w:rsid w:val="00553160"/>
    <w:rsid w:val="00553300"/>
    <w:rsid w:val="0055365A"/>
    <w:rsid w:val="005536B1"/>
    <w:rsid w:val="00553941"/>
    <w:rsid w:val="00553947"/>
    <w:rsid w:val="00553B64"/>
    <w:rsid w:val="00553C09"/>
    <w:rsid w:val="00553DED"/>
    <w:rsid w:val="00553E8B"/>
    <w:rsid w:val="00553EC2"/>
    <w:rsid w:val="00553ECB"/>
    <w:rsid w:val="0055419B"/>
    <w:rsid w:val="00554642"/>
    <w:rsid w:val="0055475E"/>
    <w:rsid w:val="00554862"/>
    <w:rsid w:val="005548D4"/>
    <w:rsid w:val="0055491E"/>
    <w:rsid w:val="00554D23"/>
    <w:rsid w:val="00554E0B"/>
    <w:rsid w:val="00554E42"/>
    <w:rsid w:val="00554EB3"/>
    <w:rsid w:val="00555141"/>
    <w:rsid w:val="0055518D"/>
    <w:rsid w:val="0055526D"/>
    <w:rsid w:val="0055559D"/>
    <w:rsid w:val="0055565D"/>
    <w:rsid w:val="005556B0"/>
    <w:rsid w:val="005556C2"/>
    <w:rsid w:val="00555723"/>
    <w:rsid w:val="00555B3E"/>
    <w:rsid w:val="00555CB0"/>
    <w:rsid w:val="00555EA1"/>
    <w:rsid w:val="00555EC5"/>
    <w:rsid w:val="00555ED8"/>
    <w:rsid w:val="005562CD"/>
    <w:rsid w:val="0055635D"/>
    <w:rsid w:val="005563FD"/>
    <w:rsid w:val="00556537"/>
    <w:rsid w:val="00556749"/>
    <w:rsid w:val="0055681C"/>
    <w:rsid w:val="0055689B"/>
    <w:rsid w:val="00556923"/>
    <w:rsid w:val="00556A1B"/>
    <w:rsid w:val="00556AE1"/>
    <w:rsid w:val="00556AE3"/>
    <w:rsid w:val="00556CCA"/>
    <w:rsid w:val="00556E44"/>
    <w:rsid w:val="00556F5B"/>
    <w:rsid w:val="0055727D"/>
    <w:rsid w:val="00557398"/>
    <w:rsid w:val="0055765C"/>
    <w:rsid w:val="005577E7"/>
    <w:rsid w:val="00557967"/>
    <w:rsid w:val="00557A5B"/>
    <w:rsid w:val="00557E5E"/>
    <w:rsid w:val="005602B8"/>
    <w:rsid w:val="0056059A"/>
    <w:rsid w:val="00560720"/>
    <w:rsid w:val="00560796"/>
    <w:rsid w:val="00560AA5"/>
    <w:rsid w:val="00560B9C"/>
    <w:rsid w:val="00560C4B"/>
    <w:rsid w:val="00560D04"/>
    <w:rsid w:val="00560D73"/>
    <w:rsid w:val="0056137B"/>
    <w:rsid w:val="005614B2"/>
    <w:rsid w:val="005618E0"/>
    <w:rsid w:val="0056191E"/>
    <w:rsid w:val="00561A2B"/>
    <w:rsid w:val="00561A59"/>
    <w:rsid w:val="00561E5C"/>
    <w:rsid w:val="00561F68"/>
    <w:rsid w:val="005624C7"/>
    <w:rsid w:val="00562919"/>
    <w:rsid w:val="00562985"/>
    <w:rsid w:val="00562B5C"/>
    <w:rsid w:val="00562B9E"/>
    <w:rsid w:val="00562BC9"/>
    <w:rsid w:val="00562CA9"/>
    <w:rsid w:val="00562F96"/>
    <w:rsid w:val="0056301E"/>
    <w:rsid w:val="00563081"/>
    <w:rsid w:val="00563484"/>
    <w:rsid w:val="00563527"/>
    <w:rsid w:val="005635A1"/>
    <w:rsid w:val="005639A3"/>
    <w:rsid w:val="005639F1"/>
    <w:rsid w:val="00563CC9"/>
    <w:rsid w:val="00563CF7"/>
    <w:rsid w:val="00563DE3"/>
    <w:rsid w:val="00563ED8"/>
    <w:rsid w:val="00563EE4"/>
    <w:rsid w:val="00564028"/>
    <w:rsid w:val="00564199"/>
    <w:rsid w:val="005641A6"/>
    <w:rsid w:val="00564204"/>
    <w:rsid w:val="00564286"/>
    <w:rsid w:val="005642A2"/>
    <w:rsid w:val="0056484C"/>
    <w:rsid w:val="005648BA"/>
    <w:rsid w:val="005649D1"/>
    <w:rsid w:val="00564B99"/>
    <w:rsid w:val="00564CAF"/>
    <w:rsid w:val="00564D24"/>
    <w:rsid w:val="00564DA4"/>
    <w:rsid w:val="00564E3D"/>
    <w:rsid w:val="00564F67"/>
    <w:rsid w:val="00565005"/>
    <w:rsid w:val="00565207"/>
    <w:rsid w:val="00565224"/>
    <w:rsid w:val="0056538A"/>
    <w:rsid w:val="00565487"/>
    <w:rsid w:val="00565510"/>
    <w:rsid w:val="00565520"/>
    <w:rsid w:val="00565A1F"/>
    <w:rsid w:val="00565C2D"/>
    <w:rsid w:val="00565C8D"/>
    <w:rsid w:val="00565DDF"/>
    <w:rsid w:val="00565EB2"/>
    <w:rsid w:val="00565FF7"/>
    <w:rsid w:val="00566102"/>
    <w:rsid w:val="005662B7"/>
    <w:rsid w:val="005662E0"/>
    <w:rsid w:val="0056639F"/>
    <w:rsid w:val="00566552"/>
    <w:rsid w:val="005665C7"/>
    <w:rsid w:val="005669EE"/>
    <w:rsid w:val="00566A32"/>
    <w:rsid w:val="00566AB6"/>
    <w:rsid w:val="00566BBC"/>
    <w:rsid w:val="00566C83"/>
    <w:rsid w:val="00566D68"/>
    <w:rsid w:val="00567004"/>
    <w:rsid w:val="00567010"/>
    <w:rsid w:val="0056706D"/>
    <w:rsid w:val="00567084"/>
    <w:rsid w:val="005671F1"/>
    <w:rsid w:val="00567544"/>
    <w:rsid w:val="00567923"/>
    <w:rsid w:val="00567A0C"/>
    <w:rsid w:val="00567A5E"/>
    <w:rsid w:val="00567A91"/>
    <w:rsid w:val="00567CD8"/>
    <w:rsid w:val="00567EE3"/>
    <w:rsid w:val="00570041"/>
    <w:rsid w:val="0057063A"/>
    <w:rsid w:val="005706A3"/>
    <w:rsid w:val="0057089C"/>
    <w:rsid w:val="005708E4"/>
    <w:rsid w:val="00570B3A"/>
    <w:rsid w:val="00570BD9"/>
    <w:rsid w:val="00570CF4"/>
    <w:rsid w:val="00570D5B"/>
    <w:rsid w:val="005710D9"/>
    <w:rsid w:val="005710F8"/>
    <w:rsid w:val="00571592"/>
    <w:rsid w:val="005715B5"/>
    <w:rsid w:val="00571774"/>
    <w:rsid w:val="005718A5"/>
    <w:rsid w:val="00571AAD"/>
    <w:rsid w:val="00571D99"/>
    <w:rsid w:val="00571E1B"/>
    <w:rsid w:val="00571FEC"/>
    <w:rsid w:val="00572004"/>
    <w:rsid w:val="005722BA"/>
    <w:rsid w:val="0057230C"/>
    <w:rsid w:val="005724B9"/>
    <w:rsid w:val="00572536"/>
    <w:rsid w:val="0057256E"/>
    <w:rsid w:val="005725E6"/>
    <w:rsid w:val="0057285F"/>
    <w:rsid w:val="0057294F"/>
    <w:rsid w:val="0057297E"/>
    <w:rsid w:val="00572B9C"/>
    <w:rsid w:val="00572DEA"/>
    <w:rsid w:val="005730F0"/>
    <w:rsid w:val="005731B2"/>
    <w:rsid w:val="00573202"/>
    <w:rsid w:val="00573267"/>
    <w:rsid w:val="00573324"/>
    <w:rsid w:val="005736B0"/>
    <w:rsid w:val="005737DA"/>
    <w:rsid w:val="00573845"/>
    <w:rsid w:val="005738CE"/>
    <w:rsid w:val="005739B9"/>
    <w:rsid w:val="00573A71"/>
    <w:rsid w:val="00573BD4"/>
    <w:rsid w:val="00573C29"/>
    <w:rsid w:val="00573C44"/>
    <w:rsid w:val="00573C66"/>
    <w:rsid w:val="00573D11"/>
    <w:rsid w:val="00573DF0"/>
    <w:rsid w:val="00573F66"/>
    <w:rsid w:val="00573F82"/>
    <w:rsid w:val="00573F8C"/>
    <w:rsid w:val="0057420E"/>
    <w:rsid w:val="00574376"/>
    <w:rsid w:val="005743E1"/>
    <w:rsid w:val="00574570"/>
    <w:rsid w:val="005745E3"/>
    <w:rsid w:val="00574739"/>
    <w:rsid w:val="0057497D"/>
    <w:rsid w:val="00574BBC"/>
    <w:rsid w:val="00574C22"/>
    <w:rsid w:val="00574CA9"/>
    <w:rsid w:val="00574F1D"/>
    <w:rsid w:val="00575324"/>
    <w:rsid w:val="005753AC"/>
    <w:rsid w:val="0057544E"/>
    <w:rsid w:val="00575618"/>
    <w:rsid w:val="0057585B"/>
    <w:rsid w:val="00575929"/>
    <w:rsid w:val="00575A48"/>
    <w:rsid w:val="00575E32"/>
    <w:rsid w:val="00575FA3"/>
    <w:rsid w:val="0057631A"/>
    <w:rsid w:val="0057638A"/>
    <w:rsid w:val="005765D9"/>
    <w:rsid w:val="00576677"/>
    <w:rsid w:val="005766F9"/>
    <w:rsid w:val="005767B9"/>
    <w:rsid w:val="0057694E"/>
    <w:rsid w:val="00576B14"/>
    <w:rsid w:val="00577601"/>
    <w:rsid w:val="0057769C"/>
    <w:rsid w:val="005776BD"/>
    <w:rsid w:val="00577D9E"/>
    <w:rsid w:val="00577E37"/>
    <w:rsid w:val="0058015B"/>
    <w:rsid w:val="005802C5"/>
    <w:rsid w:val="00580987"/>
    <w:rsid w:val="005809E5"/>
    <w:rsid w:val="00580BA3"/>
    <w:rsid w:val="00580F8D"/>
    <w:rsid w:val="0058124E"/>
    <w:rsid w:val="00581261"/>
    <w:rsid w:val="0058136D"/>
    <w:rsid w:val="00581449"/>
    <w:rsid w:val="00581451"/>
    <w:rsid w:val="005816A6"/>
    <w:rsid w:val="00581889"/>
    <w:rsid w:val="0058191C"/>
    <w:rsid w:val="0058197B"/>
    <w:rsid w:val="00581C81"/>
    <w:rsid w:val="00581D17"/>
    <w:rsid w:val="00582020"/>
    <w:rsid w:val="0058206D"/>
    <w:rsid w:val="005820DD"/>
    <w:rsid w:val="005821F4"/>
    <w:rsid w:val="005823C1"/>
    <w:rsid w:val="00582705"/>
    <w:rsid w:val="005829B0"/>
    <w:rsid w:val="00582AE6"/>
    <w:rsid w:val="00582B23"/>
    <w:rsid w:val="00582B51"/>
    <w:rsid w:val="00582B74"/>
    <w:rsid w:val="00582BD8"/>
    <w:rsid w:val="00582CDE"/>
    <w:rsid w:val="00583372"/>
    <w:rsid w:val="0058341C"/>
    <w:rsid w:val="005836AB"/>
    <w:rsid w:val="0058376B"/>
    <w:rsid w:val="00583AF0"/>
    <w:rsid w:val="00583B0C"/>
    <w:rsid w:val="00583C00"/>
    <w:rsid w:val="005842D2"/>
    <w:rsid w:val="0058441E"/>
    <w:rsid w:val="005847F6"/>
    <w:rsid w:val="00584B01"/>
    <w:rsid w:val="00584D46"/>
    <w:rsid w:val="00584F8D"/>
    <w:rsid w:val="00584FC3"/>
    <w:rsid w:val="00585168"/>
    <w:rsid w:val="005851AF"/>
    <w:rsid w:val="00585205"/>
    <w:rsid w:val="00585262"/>
    <w:rsid w:val="0058530A"/>
    <w:rsid w:val="005855F8"/>
    <w:rsid w:val="00585BB1"/>
    <w:rsid w:val="005860A3"/>
    <w:rsid w:val="005860C3"/>
    <w:rsid w:val="00586205"/>
    <w:rsid w:val="00586250"/>
    <w:rsid w:val="005862AD"/>
    <w:rsid w:val="005864CA"/>
    <w:rsid w:val="0058652E"/>
    <w:rsid w:val="00586613"/>
    <w:rsid w:val="00586B42"/>
    <w:rsid w:val="00586CB3"/>
    <w:rsid w:val="00586E2D"/>
    <w:rsid w:val="00586FB7"/>
    <w:rsid w:val="00587172"/>
    <w:rsid w:val="00587429"/>
    <w:rsid w:val="00587532"/>
    <w:rsid w:val="005875A3"/>
    <w:rsid w:val="005875C8"/>
    <w:rsid w:val="00587732"/>
    <w:rsid w:val="0058774C"/>
    <w:rsid w:val="0058775C"/>
    <w:rsid w:val="0059000A"/>
    <w:rsid w:val="00590066"/>
    <w:rsid w:val="00590218"/>
    <w:rsid w:val="005906BA"/>
    <w:rsid w:val="00590710"/>
    <w:rsid w:val="00590728"/>
    <w:rsid w:val="005907E1"/>
    <w:rsid w:val="005909D0"/>
    <w:rsid w:val="00590A32"/>
    <w:rsid w:val="00590AE1"/>
    <w:rsid w:val="00590D53"/>
    <w:rsid w:val="00590F42"/>
    <w:rsid w:val="00590FB7"/>
    <w:rsid w:val="005910F2"/>
    <w:rsid w:val="0059125B"/>
    <w:rsid w:val="0059149E"/>
    <w:rsid w:val="0059153F"/>
    <w:rsid w:val="00591624"/>
    <w:rsid w:val="005918E2"/>
    <w:rsid w:val="00591A33"/>
    <w:rsid w:val="00591C63"/>
    <w:rsid w:val="00591E69"/>
    <w:rsid w:val="00591EA8"/>
    <w:rsid w:val="0059200E"/>
    <w:rsid w:val="0059208F"/>
    <w:rsid w:val="00592174"/>
    <w:rsid w:val="00592183"/>
    <w:rsid w:val="005921E2"/>
    <w:rsid w:val="00592322"/>
    <w:rsid w:val="005923D2"/>
    <w:rsid w:val="00592496"/>
    <w:rsid w:val="005924F1"/>
    <w:rsid w:val="00592539"/>
    <w:rsid w:val="00592597"/>
    <w:rsid w:val="005925E2"/>
    <w:rsid w:val="0059298C"/>
    <w:rsid w:val="005929D7"/>
    <w:rsid w:val="00592A04"/>
    <w:rsid w:val="00592D1C"/>
    <w:rsid w:val="00593177"/>
    <w:rsid w:val="0059342E"/>
    <w:rsid w:val="00593451"/>
    <w:rsid w:val="005934D2"/>
    <w:rsid w:val="00593669"/>
    <w:rsid w:val="00593717"/>
    <w:rsid w:val="0059396F"/>
    <w:rsid w:val="00593D50"/>
    <w:rsid w:val="00593E72"/>
    <w:rsid w:val="00593ECB"/>
    <w:rsid w:val="00593F3B"/>
    <w:rsid w:val="00593F9E"/>
    <w:rsid w:val="005940EE"/>
    <w:rsid w:val="005942D0"/>
    <w:rsid w:val="00594631"/>
    <w:rsid w:val="00594777"/>
    <w:rsid w:val="005948A1"/>
    <w:rsid w:val="005949A7"/>
    <w:rsid w:val="00594B3B"/>
    <w:rsid w:val="00594BA7"/>
    <w:rsid w:val="00594D33"/>
    <w:rsid w:val="00594D8F"/>
    <w:rsid w:val="00594E80"/>
    <w:rsid w:val="00594F97"/>
    <w:rsid w:val="0059516E"/>
    <w:rsid w:val="00595210"/>
    <w:rsid w:val="005952DC"/>
    <w:rsid w:val="0059531A"/>
    <w:rsid w:val="0059559A"/>
    <w:rsid w:val="0059590A"/>
    <w:rsid w:val="00595AF0"/>
    <w:rsid w:val="00595B3D"/>
    <w:rsid w:val="00595D4B"/>
    <w:rsid w:val="00595FA6"/>
    <w:rsid w:val="00596420"/>
    <w:rsid w:val="0059644D"/>
    <w:rsid w:val="005965DF"/>
    <w:rsid w:val="005966B5"/>
    <w:rsid w:val="005967A6"/>
    <w:rsid w:val="00596965"/>
    <w:rsid w:val="00596C00"/>
    <w:rsid w:val="00596F4C"/>
    <w:rsid w:val="0059734B"/>
    <w:rsid w:val="005973B0"/>
    <w:rsid w:val="0059741D"/>
    <w:rsid w:val="00597629"/>
    <w:rsid w:val="0059770C"/>
    <w:rsid w:val="00597718"/>
    <w:rsid w:val="0059771D"/>
    <w:rsid w:val="005977DB"/>
    <w:rsid w:val="005979D4"/>
    <w:rsid w:val="00597A14"/>
    <w:rsid w:val="00597AEE"/>
    <w:rsid w:val="00597E0C"/>
    <w:rsid w:val="005A00BA"/>
    <w:rsid w:val="005A023E"/>
    <w:rsid w:val="005A02A6"/>
    <w:rsid w:val="005A0479"/>
    <w:rsid w:val="005A04DE"/>
    <w:rsid w:val="005A04E7"/>
    <w:rsid w:val="005A0564"/>
    <w:rsid w:val="005A0584"/>
    <w:rsid w:val="005A068F"/>
    <w:rsid w:val="005A0F86"/>
    <w:rsid w:val="005A1007"/>
    <w:rsid w:val="005A10F6"/>
    <w:rsid w:val="005A1467"/>
    <w:rsid w:val="005A150D"/>
    <w:rsid w:val="005A156E"/>
    <w:rsid w:val="005A170F"/>
    <w:rsid w:val="005A1714"/>
    <w:rsid w:val="005A1753"/>
    <w:rsid w:val="005A1A2A"/>
    <w:rsid w:val="005A1B8E"/>
    <w:rsid w:val="005A1BE6"/>
    <w:rsid w:val="005A1DB3"/>
    <w:rsid w:val="005A1E38"/>
    <w:rsid w:val="005A203A"/>
    <w:rsid w:val="005A23D3"/>
    <w:rsid w:val="005A2494"/>
    <w:rsid w:val="005A24F3"/>
    <w:rsid w:val="005A2662"/>
    <w:rsid w:val="005A29A7"/>
    <w:rsid w:val="005A2A3A"/>
    <w:rsid w:val="005A2B8F"/>
    <w:rsid w:val="005A2BBE"/>
    <w:rsid w:val="005A2C7E"/>
    <w:rsid w:val="005A2F2E"/>
    <w:rsid w:val="005A2FCF"/>
    <w:rsid w:val="005A319A"/>
    <w:rsid w:val="005A327A"/>
    <w:rsid w:val="005A32FF"/>
    <w:rsid w:val="005A330E"/>
    <w:rsid w:val="005A3416"/>
    <w:rsid w:val="005A34D7"/>
    <w:rsid w:val="005A353A"/>
    <w:rsid w:val="005A3582"/>
    <w:rsid w:val="005A3673"/>
    <w:rsid w:val="005A380B"/>
    <w:rsid w:val="005A385A"/>
    <w:rsid w:val="005A3931"/>
    <w:rsid w:val="005A3B06"/>
    <w:rsid w:val="005A3DA2"/>
    <w:rsid w:val="005A3E53"/>
    <w:rsid w:val="005A4072"/>
    <w:rsid w:val="005A4250"/>
    <w:rsid w:val="005A4536"/>
    <w:rsid w:val="005A46FF"/>
    <w:rsid w:val="005A4760"/>
    <w:rsid w:val="005A4808"/>
    <w:rsid w:val="005A4847"/>
    <w:rsid w:val="005A4C6C"/>
    <w:rsid w:val="005A4C7B"/>
    <w:rsid w:val="005A4CB0"/>
    <w:rsid w:val="005A4CE3"/>
    <w:rsid w:val="005A500D"/>
    <w:rsid w:val="005A5040"/>
    <w:rsid w:val="005A505D"/>
    <w:rsid w:val="005A509A"/>
    <w:rsid w:val="005A50CC"/>
    <w:rsid w:val="005A51BD"/>
    <w:rsid w:val="005A5334"/>
    <w:rsid w:val="005A5414"/>
    <w:rsid w:val="005A57E8"/>
    <w:rsid w:val="005A592E"/>
    <w:rsid w:val="005A5A14"/>
    <w:rsid w:val="005A5BE8"/>
    <w:rsid w:val="005A5DB0"/>
    <w:rsid w:val="005A5ED6"/>
    <w:rsid w:val="005A61B7"/>
    <w:rsid w:val="005A65ED"/>
    <w:rsid w:val="005A67DE"/>
    <w:rsid w:val="005A6A8E"/>
    <w:rsid w:val="005A6C95"/>
    <w:rsid w:val="005A6C99"/>
    <w:rsid w:val="005A6CBA"/>
    <w:rsid w:val="005A6D1A"/>
    <w:rsid w:val="005A6E68"/>
    <w:rsid w:val="005A6E7E"/>
    <w:rsid w:val="005A700D"/>
    <w:rsid w:val="005A70A6"/>
    <w:rsid w:val="005A728E"/>
    <w:rsid w:val="005A758F"/>
    <w:rsid w:val="005A7757"/>
    <w:rsid w:val="005A7851"/>
    <w:rsid w:val="005A78DC"/>
    <w:rsid w:val="005A7902"/>
    <w:rsid w:val="005A7B60"/>
    <w:rsid w:val="005A7B98"/>
    <w:rsid w:val="005A7DDE"/>
    <w:rsid w:val="005A7F15"/>
    <w:rsid w:val="005B013F"/>
    <w:rsid w:val="005B0291"/>
    <w:rsid w:val="005B03F7"/>
    <w:rsid w:val="005B047D"/>
    <w:rsid w:val="005B07E9"/>
    <w:rsid w:val="005B0840"/>
    <w:rsid w:val="005B0901"/>
    <w:rsid w:val="005B0BB8"/>
    <w:rsid w:val="005B0DBC"/>
    <w:rsid w:val="005B0DF8"/>
    <w:rsid w:val="005B0F1D"/>
    <w:rsid w:val="005B10DF"/>
    <w:rsid w:val="005B11F3"/>
    <w:rsid w:val="005B130B"/>
    <w:rsid w:val="005B13BF"/>
    <w:rsid w:val="005B15AF"/>
    <w:rsid w:val="005B1679"/>
    <w:rsid w:val="005B17A2"/>
    <w:rsid w:val="005B18AA"/>
    <w:rsid w:val="005B1AB6"/>
    <w:rsid w:val="005B1AD3"/>
    <w:rsid w:val="005B1D0E"/>
    <w:rsid w:val="005B1E5E"/>
    <w:rsid w:val="005B1E82"/>
    <w:rsid w:val="005B2142"/>
    <w:rsid w:val="005B23DC"/>
    <w:rsid w:val="005B27EF"/>
    <w:rsid w:val="005B27FE"/>
    <w:rsid w:val="005B2955"/>
    <w:rsid w:val="005B2972"/>
    <w:rsid w:val="005B2A92"/>
    <w:rsid w:val="005B2B0D"/>
    <w:rsid w:val="005B2CEE"/>
    <w:rsid w:val="005B2D9C"/>
    <w:rsid w:val="005B2DEB"/>
    <w:rsid w:val="005B3096"/>
    <w:rsid w:val="005B3115"/>
    <w:rsid w:val="005B32FD"/>
    <w:rsid w:val="005B37A1"/>
    <w:rsid w:val="005B39CE"/>
    <w:rsid w:val="005B3D68"/>
    <w:rsid w:val="005B3E3E"/>
    <w:rsid w:val="005B3FC7"/>
    <w:rsid w:val="005B419A"/>
    <w:rsid w:val="005B436A"/>
    <w:rsid w:val="005B442B"/>
    <w:rsid w:val="005B442C"/>
    <w:rsid w:val="005B477D"/>
    <w:rsid w:val="005B4893"/>
    <w:rsid w:val="005B4A5A"/>
    <w:rsid w:val="005B4F7D"/>
    <w:rsid w:val="005B504E"/>
    <w:rsid w:val="005B5184"/>
    <w:rsid w:val="005B5329"/>
    <w:rsid w:val="005B57B1"/>
    <w:rsid w:val="005B581E"/>
    <w:rsid w:val="005B5AB9"/>
    <w:rsid w:val="005B5B5C"/>
    <w:rsid w:val="005B5BDD"/>
    <w:rsid w:val="005B5D3F"/>
    <w:rsid w:val="005B5E10"/>
    <w:rsid w:val="005B5EC9"/>
    <w:rsid w:val="005B62D7"/>
    <w:rsid w:val="005B6364"/>
    <w:rsid w:val="005B637D"/>
    <w:rsid w:val="005B664C"/>
    <w:rsid w:val="005B66EA"/>
    <w:rsid w:val="005B6A75"/>
    <w:rsid w:val="005B6BBD"/>
    <w:rsid w:val="005B6E03"/>
    <w:rsid w:val="005B6F39"/>
    <w:rsid w:val="005B714E"/>
    <w:rsid w:val="005B728F"/>
    <w:rsid w:val="005B72FC"/>
    <w:rsid w:val="005B7341"/>
    <w:rsid w:val="005B7358"/>
    <w:rsid w:val="005B759F"/>
    <w:rsid w:val="005B78CD"/>
    <w:rsid w:val="005B78F2"/>
    <w:rsid w:val="005B7C7D"/>
    <w:rsid w:val="005C001D"/>
    <w:rsid w:val="005C0347"/>
    <w:rsid w:val="005C0737"/>
    <w:rsid w:val="005C07B9"/>
    <w:rsid w:val="005C0975"/>
    <w:rsid w:val="005C0A09"/>
    <w:rsid w:val="005C0BA9"/>
    <w:rsid w:val="005C0CDC"/>
    <w:rsid w:val="005C0EC3"/>
    <w:rsid w:val="005C123F"/>
    <w:rsid w:val="005C1789"/>
    <w:rsid w:val="005C181A"/>
    <w:rsid w:val="005C1D01"/>
    <w:rsid w:val="005C1FA5"/>
    <w:rsid w:val="005C20AB"/>
    <w:rsid w:val="005C2242"/>
    <w:rsid w:val="005C274B"/>
    <w:rsid w:val="005C2779"/>
    <w:rsid w:val="005C2AE8"/>
    <w:rsid w:val="005C2C3D"/>
    <w:rsid w:val="005C2E3C"/>
    <w:rsid w:val="005C2FC0"/>
    <w:rsid w:val="005C324C"/>
    <w:rsid w:val="005C3417"/>
    <w:rsid w:val="005C3448"/>
    <w:rsid w:val="005C3A0C"/>
    <w:rsid w:val="005C3B28"/>
    <w:rsid w:val="005C3C7A"/>
    <w:rsid w:val="005C3D99"/>
    <w:rsid w:val="005C3E6D"/>
    <w:rsid w:val="005C421D"/>
    <w:rsid w:val="005C4299"/>
    <w:rsid w:val="005C4454"/>
    <w:rsid w:val="005C47C6"/>
    <w:rsid w:val="005C47CD"/>
    <w:rsid w:val="005C4B1B"/>
    <w:rsid w:val="005C4E6E"/>
    <w:rsid w:val="005C5004"/>
    <w:rsid w:val="005C50EC"/>
    <w:rsid w:val="005C50EE"/>
    <w:rsid w:val="005C50F8"/>
    <w:rsid w:val="005C536A"/>
    <w:rsid w:val="005C545B"/>
    <w:rsid w:val="005C55A4"/>
    <w:rsid w:val="005C595D"/>
    <w:rsid w:val="005C5D4E"/>
    <w:rsid w:val="005C60E4"/>
    <w:rsid w:val="005C62DF"/>
    <w:rsid w:val="005C6633"/>
    <w:rsid w:val="005C66CC"/>
    <w:rsid w:val="005C673B"/>
    <w:rsid w:val="005C68BB"/>
    <w:rsid w:val="005C6A79"/>
    <w:rsid w:val="005C6C9D"/>
    <w:rsid w:val="005C6CE0"/>
    <w:rsid w:val="005C7423"/>
    <w:rsid w:val="005C7443"/>
    <w:rsid w:val="005C75F2"/>
    <w:rsid w:val="005C769F"/>
    <w:rsid w:val="005C790E"/>
    <w:rsid w:val="005C7954"/>
    <w:rsid w:val="005C7A39"/>
    <w:rsid w:val="005C7D09"/>
    <w:rsid w:val="005D0029"/>
    <w:rsid w:val="005D0135"/>
    <w:rsid w:val="005D0420"/>
    <w:rsid w:val="005D057C"/>
    <w:rsid w:val="005D066C"/>
    <w:rsid w:val="005D0B5A"/>
    <w:rsid w:val="005D0C45"/>
    <w:rsid w:val="005D0C7F"/>
    <w:rsid w:val="005D0CBF"/>
    <w:rsid w:val="005D0FAC"/>
    <w:rsid w:val="005D0FB3"/>
    <w:rsid w:val="005D10C2"/>
    <w:rsid w:val="005D1165"/>
    <w:rsid w:val="005D11F8"/>
    <w:rsid w:val="005D1270"/>
    <w:rsid w:val="005D13E4"/>
    <w:rsid w:val="005D14AC"/>
    <w:rsid w:val="005D1609"/>
    <w:rsid w:val="005D186E"/>
    <w:rsid w:val="005D18E0"/>
    <w:rsid w:val="005D18E7"/>
    <w:rsid w:val="005D18EB"/>
    <w:rsid w:val="005D19D0"/>
    <w:rsid w:val="005D1B51"/>
    <w:rsid w:val="005D1C7D"/>
    <w:rsid w:val="005D1DCB"/>
    <w:rsid w:val="005D1EED"/>
    <w:rsid w:val="005D1F4F"/>
    <w:rsid w:val="005D1FE7"/>
    <w:rsid w:val="005D219E"/>
    <w:rsid w:val="005D22B9"/>
    <w:rsid w:val="005D2483"/>
    <w:rsid w:val="005D2565"/>
    <w:rsid w:val="005D271F"/>
    <w:rsid w:val="005D28DE"/>
    <w:rsid w:val="005D2991"/>
    <w:rsid w:val="005D2C8D"/>
    <w:rsid w:val="005D2DF7"/>
    <w:rsid w:val="005D2EB5"/>
    <w:rsid w:val="005D2F06"/>
    <w:rsid w:val="005D306D"/>
    <w:rsid w:val="005D30CC"/>
    <w:rsid w:val="005D30DA"/>
    <w:rsid w:val="005D3416"/>
    <w:rsid w:val="005D34B9"/>
    <w:rsid w:val="005D357E"/>
    <w:rsid w:val="005D358D"/>
    <w:rsid w:val="005D35BC"/>
    <w:rsid w:val="005D367E"/>
    <w:rsid w:val="005D3B71"/>
    <w:rsid w:val="005D3B87"/>
    <w:rsid w:val="005D3CCD"/>
    <w:rsid w:val="005D4490"/>
    <w:rsid w:val="005D4554"/>
    <w:rsid w:val="005D467A"/>
    <w:rsid w:val="005D493E"/>
    <w:rsid w:val="005D4D5C"/>
    <w:rsid w:val="005D4E19"/>
    <w:rsid w:val="005D50FB"/>
    <w:rsid w:val="005D52F8"/>
    <w:rsid w:val="005D5319"/>
    <w:rsid w:val="005D5599"/>
    <w:rsid w:val="005D5652"/>
    <w:rsid w:val="005D5A29"/>
    <w:rsid w:val="005D5C7E"/>
    <w:rsid w:val="005D5DF4"/>
    <w:rsid w:val="005D5DFB"/>
    <w:rsid w:val="005D5E32"/>
    <w:rsid w:val="005D5F68"/>
    <w:rsid w:val="005D608B"/>
    <w:rsid w:val="005D60BC"/>
    <w:rsid w:val="005D61CD"/>
    <w:rsid w:val="005D6226"/>
    <w:rsid w:val="005D6341"/>
    <w:rsid w:val="005D6520"/>
    <w:rsid w:val="005D65E5"/>
    <w:rsid w:val="005D66BF"/>
    <w:rsid w:val="005D66CA"/>
    <w:rsid w:val="005D68DD"/>
    <w:rsid w:val="005D6AC3"/>
    <w:rsid w:val="005D6C65"/>
    <w:rsid w:val="005D6EEA"/>
    <w:rsid w:val="005D706B"/>
    <w:rsid w:val="005D70FB"/>
    <w:rsid w:val="005D714B"/>
    <w:rsid w:val="005D715E"/>
    <w:rsid w:val="005D7424"/>
    <w:rsid w:val="005D7457"/>
    <w:rsid w:val="005D74D1"/>
    <w:rsid w:val="005D751A"/>
    <w:rsid w:val="005D7AA0"/>
    <w:rsid w:val="005D7C20"/>
    <w:rsid w:val="005D7F13"/>
    <w:rsid w:val="005D7FEA"/>
    <w:rsid w:val="005E0041"/>
    <w:rsid w:val="005E02EC"/>
    <w:rsid w:val="005E07A8"/>
    <w:rsid w:val="005E08F8"/>
    <w:rsid w:val="005E09A7"/>
    <w:rsid w:val="005E0B8B"/>
    <w:rsid w:val="005E0B9C"/>
    <w:rsid w:val="005E0C65"/>
    <w:rsid w:val="005E0C6A"/>
    <w:rsid w:val="005E0EFB"/>
    <w:rsid w:val="005E1166"/>
    <w:rsid w:val="005E131E"/>
    <w:rsid w:val="005E1389"/>
    <w:rsid w:val="005E13A1"/>
    <w:rsid w:val="005E13AC"/>
    <w:rsid w:val="005E152C"/>
    <w:rsid w:val="005E15FE"/>
    <w:rsid w:val="005E16ED"/>
    <w:rsid w:val="005E1A3B"/>
    <w:rsid w:val="005E1BFA"/>
    <w:rsid w:val="005E1E15"/>
    <w:rsid w:val="005E1F3C"/>
    <w:rsid w:val="005E2178"/>
    <w:rsid w:val="005E21A7"/>
    <w:rsid w:val="005E2514"/>
    <w:rsid w:val="005E25BE"/>
    <w:rsid w:val="005E2747"/>
    <w:rsid w:val="005E2823"/>
    <w:rsid w:val="005E2835"/>
    <w:rsid w:val="005E29AD"/>
    <w:rsid w:val="005E2C27"/>
    <w:rsid w:val="005E2C95"/>
    <w:rsid w:val="005E2D4A"/>
    <w:rsid w:val="005E2D9B"/>
    <w:rsid w:val="005E3083"/>
    <w:rsid w:val="005E30F4"/>
    <w:rsid w:val="005E3158"/>
    <w:rsid w:val="005E347D"/>
    <w:rsid w:val="005E34A4"/>
    <w:rsid w:val="005E34D7"/>
    <w:rsid w:val="005E34E1"/>
    <w:rsid w:val="005E374A"/>
    <w:rsid w:val="005E3791"/>
    <w:rsid w:val="005E3B04"/>
    <w:rsid w:val="005E3BC7"/>
    <w:rsid w:val="005E3C81"/>
    <w:rsid w:val="005E3C99"/>
    <w:rsid w:val="005E3DE1"/>
    <w:rsid w:val="005E3DF1"/>
    <w:rsid w:val="005E3F92"/>
    <w:rsid w:val="005E3FB6"/>
    <w:rsid w:val="005E4107"/>
    <w:rsid w:val="005E43AA"/>
    <w:rsid w:val="005E466C"/>
    <w:rsid w:val="005E4751"/>
    <w:rsid w:val="005E48B0"/>
    <w:rsid w:val="005E492F"/>
    <w:rsid w:val="005E4970"/>
    <w:rsid w:val="005E4B6E"/>
    <w:rsid w:val="005E4BED"/>
    <w:rsid w:val="005E4BF0"/>
    <w:rsid w:val="005E4CC9"/>
    <w:rsid w:val="005E4CD2"/>
    <w:rsid w:val="005E4E85"/>
    <w:rsid w:val="005E4E8E"/>
    <w:rsid w:val="005E4F7B"/>
    <w:rsid w:val="005E5058"/>
    <w:rsid w:val="005E50B6"/>
    <w:rsid w:val="005E529E"/>
    <w:rsid w:val="005E544E"/>
    <w:rsid w:val="005E552B"/>
    <w:rsid w:val="005E5549"/>
    <w:rsid w:val="005E5555"/>
    <w:rsid w:val="005E582D"/>
    <w:rsid w:val="005E58D5"/>
    <w:rsid w:val="005E5908"/>
    <w:rsid w:val="005E5A4C"/>
    <w:rsid w:val="005E5A58"/>
    <w:rsid w:val="005E5AD4"/>
    <w:rsid w:val="005E5C9E"/>
    <w:rsid w:val="005E5D64"/>
    <w:rsid w:val="005E5DF1"/>
    <w:rsid w:val="005E6029"/>
    <w:rsid w:val="005E607D"/>
    <w:rsid w:val="005E61FB"/>
    <w:rsid w:val="005E6689"/>
    <w:rsid w:val="005E6888"/>
    <w:rsid w:val="005E6B24"/>
    <w:rsid w:val="005E6BBF"/>
    <w:rsid w:val="005E6E41"/>
    <w:rsid w:val="005E6EDC"/>
    <w:rsid w:val="005E6F49"/>
    <w:rsid w:val="005E6FC1"/>
    <w:rsid w:val="005E7176"/>
    <w:rsid w:val="005E71DE"/>
    <w:rsid w:val="005E7297"/>
    <w:rsid w:val="005E74ED"/>
    <w:rsid w:val="005E75AC"/>
    <w:rsid w:val="005E762F"/>
    <w:rsid w:val="005E76CF"/>
    <w:rsid w:val="005E7751"/>
    <w:rsid w:val="005F0197"/>
    <w:rsid w:val="005F0303"/>
    <w:rsid w:val="005F0585"/>
    <w:rsid w:val="005F05E7"/>
    <w:rsid w:val="005F0A28"/>
    <w:rsid w:val="005F0A5D"/>
    <w:rsid w:val="005F0A61"/>
    <w:rsid w:val="005F0A69"/>
    <w:rsid w:val="005F0ABD"/>
    <w:rsid w:val="005F0D49"/>
    <w:rsid w:val="005F10AA"/>
    <w:rsid w:val="005F1583"/>
    <w:rsid w:val="005F1666"/>
    <w:rsid w:val="005F1727"/>
    <w:rsid w:val="005F1737"/>
    <w:rsid w:val="005F1994"/>
    <w:rsid w:val="005F1B3B"/>
    <w:rsid w:val="005F1B54"/>
    <w:rsid w:val="005F1C52"/>
    <w:rsid w:val="005F1D18"/>
    <w:rsid w:val="005F2324"/>
    <w:rsid w:val="005F266F"/>
    <w:rsid w:val="005F2909"/>
    <w:rsid w:val="005F294C"/>
    <w:rsid w:val="005F297B"/>
    <w:rsid w:val="005F2C5C"/>
    <w:rsid w:val="005F2DB7"/>
    <w:rsid w:val="005F32C9"/>
    <w:rsid w:val="005F3407"/>
    <w:rsid w:val="005F36A9"/>
    <w:rsid w:val="005F3727"/>
    <w:rsid w:val="005F394E"/>
    <w:rsid w:val="005F3976"/>
    <w:rsid w:val="005F3B25"/>
    <w:rsid w:val="005F3BC0"/>
    <w:rsid w:val="005F3C1F"/>
    <w:rsid w:val="005F3CB8"/>
    <w:rsid w:val="005F3FFA"/>
    <w:rsid w:val="005F44C8"/>
    <w:rsid w:val="005F48D5"/>
    <w:rsid w:val="005F4950"/>
    <w:rsid w:val="005F4BC0"/>
    <w:rsid w:val="005F4F29"/>
    <w:rsid w:val="005F502B"/>
    <w:rsid w:val="005F5055"/>
    <w:rsid w:val="005F508E"/>
    <w:rsid w:val="005F5242"/>
    <w:rsid w:val="005F5252"/>
    <w:rsid w:val="005F5307"/>
    <w:rsid w:val="005F55E9"/>
    <w:rsid w:val="005F562C"/>
    <w:rsid w:val="005F56C9"/>
    <w:rsid w:val="005F5721"/>
    <w:rsid w:val="005F592D"/>
    <w:rsid w:val="005F5B0A"/>
    <w:rsid w:val="005F5BF8"/>
    <w:rsid w:val="005F5DF6"/>
    <w:rsid w:val="005F60E2"/>
    <w:rsid w:val="005F6177"/>
    <w:rsid w:val="005F61DF"/>
    <w:rsid w:val="005F64C3"/>
    <w:rsid w:val="005F6699"/>
    <w:rsid w:val="005F6703"/>
    <w:rsid w:val="005F692B"/>
    <w:rsid w:val="005F6A73"/>
    <w:rsid w:val="005F6A8C"/>
    <w:rsid w:val="005F6AD7"/>
    <w:rsid w:val="005F6F17"/>
    <w:rsid w:val="005F6F35"/>
    <w:rsid w:val="005F6F5C"/>
    <w:rsid w:val="005F6F97"/>
    <w:rsid w:val="005F7093"/>
    <w:rsid w:val="005F7102"/>
    <w:rsid w:val="005F777C"/>
    <w:rsid w:val="005F7911"/>
    <w:rsid w:val="005F7976"/>
    <w:rsid w:val="005F7A7D"/>
    <w:rsid w:val="005F7CBB"/>
    <w:rsid w:val="006000AC"/>
    <w:rsid w:val="00600145"/>
    <w:rsid w:val="006003E5"/>
    <w:rsid w:val="00600436"/>
    <w:rsid w:val="00600491"/>
    <w:rsid w:val="00600520"/>
    <w:rsid w:val="006005BD"/>
    <w:rsid w:val="006005C4"/>
    <w:rsid w:val="00600748"/>
    <w:rsid w:val="00600768"/>
    <w:rsid w:val="006007B8"/>
    <w:rsid w:val="006009D1"/>
    <w:rsid w:val="00600A43"/>
    <w:rsid w:val="00600B20"/>
    <w:rsid w:val="00600B9E"/>
    <w:rsid w:val="00600BDE"/>
    <w:rsid w:val="00600CC3"/>
    <w:rsid w:val="00600D33"/>
    <w:rsid w:val="00600D34"/>
    <w:rsid w:val="00600FDE"/>
    <w:rsid w:val="00601044"/>
    <w:rsid w:val="00601103"/>
    <w:rsid w:val="00601350"/>
    <w:rsid w:val="006016FA"/>
    <w:rsid w:val="0060188B"/>
    <w:rsid w:val="00601EF4"/>
    <w:rsid w:val="00602037"/>
    <w:rsid w:val="0060214A"/>
    <w:rsid w:val="006022CE"/>
    <w:rsid w:val="006023F9"/>
    <w:rsid w:val="00602753"/>
    <w:rsid w:val="00602905"/>
    <w:rsid w:val="0060297B"/>
    <w:rsid w:val="00602DFD"/>
    <w:rsid w:val="00602E1F"/>
    <w:rsid w:val="00602EF6"/>
    <w:rsid w:val="00602F21"/>
    <w:rsid w:val="00603260"/>
    <w:rsid w:val="0060337F"/>
    <w:rsid w:val="00603455"/>
    <w:rsid w:val="006034DE"/>
    <w:rsid w:val="00603768"/>
    <w:rsid w:val="0060380B"/>
    <w:rsid w:val="0060381C"/>
    <w:rsid w:val="00603A3B"/>
    <w:rsid w:val="00604110"/>
    <w:rsid w:val="00604144"/>
    <w:rsid w:val="00604291"/>
    <w:rsid w:val="0060479D"/>
    <w:rsid w:val="0060495B"/>
    <w:rsid w:val="0060499C"/>
    <w:rsid w:val="006049F2"/>
    <w:rsid w:val="00604B15"/>
    <w:rsid w:val="00604B7E"/>
    <w:rsid w:val="00604F1F"/>
    <w:rsid w:val="0060512A"/>
    <w:rsid w:val="006052AB"/>
    <w:rsid w:val="006052EC"/>
    <w:rsid w:val="00605714"/>
    <w:rsid w:val="006059B0"/>
    <w:rsid w:val="00605D42"/>
    <w:rsid w:val="00605D95"/>
    <w:rsid w:val="00605E05"/>
    <w:rsid w:val="00605EFE"/>
    <w:rsid w:val="00605FB3"/>
    <w:rsid w:val="00606146"/>
    <w:rsid w:val="0060615A"/>
    <w:rsid w:val="006062DE"/>
    <w:rsid w:val="006063E3"/>
    <w:rsid w:val="0060658E"/>
    <w:rsid w:val="006065C3"/>
    <w:rsid w:val="006065F2"/>
    <w:rsid w:val="00606742"/>
    <w:rsid w:val="00606BC9"/>
    <w:rsid w:val="00606C71"/>
    <w:rsid w:val="00606DAD"/>
    <w:rsid w:val="00606DC0"/>
    <w:rsid w:val="00606E24"/>
    <w:rsid w:val="00607063"/>
    <w:rsid w:val="006070B5"/>
    <w:rsid w:val="006070C2"/>
    <w:rsid w:val="00607662"/>
    <w:rsid w:val="006076C4"/>
    <w:rsid w:val="006077D8"/>
    <w:rsid w:val="0060787F"/>
    <w:rsid w:val="00607925"/>
    <w:rsid w:val="00607A43"/>
    <w:rsid w:val="00607C97"/>
    <w:rsid w:val="00607D7F"/>
    <w:rsid w:val="00607EDE"/>
    <w:rsid w:val="0061009B"/>
    <w:rsid w:val="006100E8"/>
    <w:rsid w:val="00610173"/>
    <w:rsid w:val="00610184"/>
    <w:rsid w:val="0061023F"/>
    <w:rsid w:val="006103B2"/>
    <w:rsid w:val="006103F1"/>
    <w:rsid w:val="006104FF"/>
    <w:rsid w:val="00610559"/>
    <w:rsid w:val="006106A2"/>
    <w:rsid w:val="006106F3"/>
    <w:rsid w:val="006108F5"/>
    <w:rsid w:val="006109DD"/>
    <w:rsid w:val="00610A84"/>
    <w:rsid w:val="00610B9D"/>
    <w:rsid w:val="00610CAE"/>
    <w:rsid w:val="00610CD4"/>
    <w:rsid w:val="00610CEE"/>
    <w:rsid w:val="00610D0C"/>
    <w:rsid w:val="00610E90"/>
    <w:rsid w:val="0061103C"/>
    <w:rsid w:val="006114DD"/>
    <w:rsid w:val="00611B32"/>
    <w:rsid w:val="00611B49"/>
    <w:rsid w:val="00611B7B"/>
    <w:rsid w:val="00611DB8"/>
    <w:rsid w:val="00611E66"/>
    <w:rsid w:val="00611EA7"/>
    <w:rsid w:val="0061231C"/>
    <w:rsid w:val="0061231D"/>
    <w:rsid w:val="006124FA"/>
    <w:rsid w:val="0061257E"/>
    <w:rsid w:val="006125C0"/>
    <w:rsid w:val="006126E4"/>
    <w:rsid w:val="006128C3"/>
    <w:rsid w:val="00612997"/>
    <w:rsid w:val="00612A74"/>
    <w:rsid w:val="00612D5B"/>
    <w:rsid w:val="00612F35"/>
    <w:rsid w:val="00613385"/>
    <w:rsid w:val="00613568"/>
    <w:rsid w:val="0061360C"/>
    <w:rsid w:val="006137F3"/>
    <w:rsid w:val="0061386F"/>
    <w:rsid w:val="00613A90"/>
    <w:rsid w:val="00613AA9"/>
    <w:rsid w:val="00613D17"/>
    <w:rsid w:val="00613D2D"/>
    <w:rsid w:val="00613D5E"/>
    <w:rsid w:val="00613DAF"/>
    <w:rsid w:val="00613DC6"/>
    <w:rsid w:val="00614017"/>
    <w:rsid w:val="00614388"/>
    <w:rsid w:val="00614470"/>
    <w:rsid w:val="00614A89"/>
    <w:rsid w:val="00614A93"/>
    <w:rsid w:val="00614CA1"/>
    <w:rsid w:val="00614CCB"/>
    <w:rsid w:val="00614D6C"/>
    <w:rsid w:val="00614EB3"/>
    <w:rsid w:val="00615080"/>
    <w:rsid w:val="00615212"/>
    <w:rsid w:val="0061541B"/>
    <w:rsid w:val="0061550D"/>
    <w:rsid w:val="00615687"/>
    <w:rsid w:val="00615A89"/>
    <w:rsid w:val="00615CD2"/>
    <w:rsid w:val="00615F9A"/>
    <w:rsid w:val="006160AA"/>
    <w:rsid w:val="00616446"/>
    <w:rsid w:val="0061683C"/>
    <w:rsid w:val="00616A36"/>
    <w:rsid w:val="00616BC6"/>
    <w:rsid w:val="00616C21"/>
    <w:rsid w:val="00616EBF"/>
    <w:rsid w:val="006171B5"/>
    <w:rsid w:val="00617457"/>
    <w:rsid w:val="00617701"/>
    <w:rsid w:val="00617764"/>
    <w:rsid w:val="006179B1"/>
    <w:rsid w:val="00617A43"/>
    <w:rsid w:val="00617A83"/>
    <w:rsid w:val="00617C08"/>
    <w:rsid w:val="00617D11"/>
    <w:rsid w:val="00617ED8"/>
    <w:rsid w:val="00617F1F"/>
    <w:rsid w:val="00617F81"/>
    <w:rsid w:val="00620198"/>
    <w:rsid w:val="006202C6"/>
    <w:rsid w:val="00620357"/>
    <w:rsid w:val="00620447"/>
    <w:rsid w:val="0062047D"/>
    <w:rsid w:val="006204BA"/>
    <w:rsid w:val="006205B5"/>
    <w:rsid w:val="00620663"/>
    <w:rsid w:val="006206D4"/>
    <w:rsid w:val="0062074C"/>
    <w:rsid w:val="0062088E"/>
    <w:rsid w:val="006208D9"/>
    <w:rsid w:val="00620C3A"/>
    <w:rsid w:val="00620D08"/>
    <w:rsid w:val="00620D15"/>
    <w:rsid w:val="00620DEE"/>
    <w:rsid w:val="00620E95"/>
    <w:rsid w:val="00620EA1"/>
    <w:rsid w:val="00620F70"/>
    <w:rsid w:val="006211C3"/>
    <w:rsid w:val="0062125C"/>
    <w:rsid w:val="0062147B"/>
    <w:rsid w:val="00621487"/>
    <w:rsid w:val="006214EC"/>
    <w:rsid w:val="006217AA"/>
    <w:rsid w:val="006217B4"/>
    <w:rsid w:val="006219BA"/>
    <w:rsid w:val="006219D3"/>
    <w:rsid w:val="00621A4A"/>
    <w:rsid w:val="00621C01"/>
    <w:rsid w:val="00621D09"/>
    <w:rsid w:val="00621DF6"/>
    <w:rsid w:val="00621E75"/>
    <w:rsid w:val="00621EDC"/>
    <w:rsid w:val="00621FA7"/>
    <w:rsid w:val="00622180"/>
    <w:rsid w:val="00622318"/>
    <w:rsid w:val="006226B4"/>
    <w:rsid w:val="00622C47"/>
    <w:rsid w:val="00622ED3"/>
    <w:rsid w:val="006231A9"/>
    <w:rsid w:val="00623210"/>
    <w:rsid w:val="00623472"/>
    <w:rsid w:val="00623714"/>
    <w:rsid w:val="0062398C"/>
    <w:rsid w:val="00623A3D"/>
    <w:rsid w:val="00623CE6"/>
    <w:rsid w:val="00623D5A"/>
    <w:rsid w:val="00623F2C"/>
    <w:rsid w:val="00624314"/>
    <w:rsid w:val="006243F3"/>
    <w:rsid w:val="006244F8"/>
    <w:rsid w:val="00624617"/>
    <w:rsid w:val="006247BE"/>
    <w:rsid w:val="006248E4"/>
    <w:rsid w:val="0062498D"/>
    <w:rsid w:val="006249F3"/>
    <w:rsid w:val="00624A36"/>
    <w:rsid w:val="00624C3C"/>
    <w:rsid w:val="006253B6"/>
    <w:rsid w:val="006254E8"/>
    <w:rsid w:val="0062566B"/>
    <w:rsid w:val="00625940"/>
    <w:rsid w:val="00625967"/>
    <w:rsid w:val="00625A3D"/>
    <w:rsid w:val="00625A87"/>
    <w:rsid w:val="00625C2F"/>
    <w:rsid w:val="00625C8C"/>
    <w:rsid w:val="00625DBB"/>
    <w:rsid w:val="0062602F"/>
    <w:rsid w:val="00626112"/>
    <w:rsid w:val="00626133"/>
    <w:rsid w:val="006261C0"/>
    <w:rsid w:val="00626492"/>
    <w:rsid w:val="006264CD"/>
    <w:rsid w:val="0062653F"/>
    <w:rsid w:val="006265D0"/>
    <w:rsid w:val="0062677E"/>
    <w:rsid w:val="00626792"/>
    <w:rsid w:val="00626A7B"/>
    <w:rsid w:val="00626A98"/>
    <w:rsid w:val="00626C62"/>
    <w:rsid w:val="00626DC9"/>
    <w:rsid w:val="00626FA1"/>
    <w:rsid w:val="00627224"/>
    <w:rsid w:val="006272B3"/>
    <w:rsid w:val="006273BA"/>
    <w:rsid w:val="0062770A"/>
    <w:rsid w:val="00627832"/>
    <w:rsid w:val="00627924"/>
    <w:rsid w:val="00627952"/>
    <w:rsid w:val="00627970"/>
    <w:rsid w:val="006279CC"/>
    <w:rsid w:val="00627B01"/>
    <w:rsid w:val="00627C8B"/>
    <w:rsid w:val="00627EBC"/>
    <w:rsid w:val="006301F5"/>
    <w:rsid w:val="006301F6"/>
    <w:rsid w:val="00630292"/>
    <w:rsid w:val="006303C1"/>
    <w:rsid w:val="006305EF"/>
    <w:rsid w:val="00630948"/>
    <w:rsid w:val="00630A52"/>
    <w:rsid w:val="00630F03"/>
    <w:rsid w:val="0063102E"/>
    <w:rsid w:val="006310AA"/>
    <w:rsid w:val="0063115D"/>
    <w:rsid w:val="0063125D"/>
    <w:rsid w:val="00631327"/>
    <w:rsid w:val="006315B7"/>
    <w:rsid w:val="00631715"/>
    <w:rsid w:val="00631949"/>
    <w:rsid w:val="0063197A"/>
    <w:rsid w:val="006319C5"/>
    <w:rsid w:val="00631CE6"/>
    <w:rsid w:val="00632348"/>
    <w:rsid w:val="00632365"/>
    <w:rsid w:val="0063241F"/>
    <w:rsid w:val="00632428"/>
    <w:rsid w:val="006324FC"/>
    <w:rsid w:val="00632627"/>
    <w:rsid w:val="0063282F"/>
    <w:rsid w:val="0063290C"/>
    <w:rsid w:val="00632A4B"/>
    <w:rsid w:val="00632AFF"/>
    <w:rsid w:val="00632D29"/>
    <w:rsid w:val="00632DBE"/>
    <w:rsid w:val="00633250"/>
    <w:rsid w:val="006332F6"/>
    <w:rsid w:val="00633429"/>
    <w:rsid w:val="0063348A"/>
    <w:rsid w:val="006335B1"/>
    <w:rsid w:val="006335E6"/>
    <w:rsid w:val="00633816"/>
    <w:rsid w:val="00633931"/>
    <w:rsid w:val="0063398F"/>
    <w:rsid w:val="006339D2"/>
    <w:rsid w:val="00633A33"/>
    <w:rsid w:val="00633ACF"/>
    <w:rsid w:val="00633BF8"/>
    <w:rsid w:val="00633ED5"/>
    <w:rsid w:val="00633F49"/>
    <w:rsid w:val="0063414C"/>
    <w:rsid w:val="00634227"/>
    <w:rsid w:val="006342E1"/>
    <w:rsid w:val="006344BF"/>
    <w:rsid w:val="00634658"/>
    <w:rsid w:val="00634769"/>
    <w:rsid w:val="00634985"/>
    <w:rsid w:val="00634BFF"/>
    <w:rsid w:val="00634D0C"/>
    <w:rsid w:val="00634DC1"/>
    <w:rsid w:val="00634DE3"/>
    <w:rsid w:val="006354C4"/>
    <w:rsid w:val="006354F6"/>
    <w:rsid w:val="006356B1"/>
    <w:rsid w:val="006359D5"/>
    <w:rsid w:val="00635A89"/>
    <w:rsid w:val="00635AFE"/>
    <w:rsid w:val="00635B56"/>
    <w:rsid w:val="00635D49"/>
    <w:rsid w:val="00635EC1"/>
    <w:rsid w:val="006363F9"/>
    <w:rsid w:val="00636592"/>
    <w:rsid w:val="006365EE"/>
    <w:rsid w:val="00636606"/>
    <w:rsid w:val="006369E4"/>
    <w:rsid w:val="00636BE3"/>
    <w:rsid w:val="006371BF"/>
    <w:rsid w:val="00637383"/>
    <w:rsid w:val="0063749F"/>
    <w:rsid w:val="0063754E"/>
    <w:rsid w:val="006375DA"/>
    <w:rsid w:val="006377B8"/>
    <w:rsid w:val="0063780F"/>
    <w:rsid w:val="006379BF"/>
    <w:rsid w:val="00637A79"/>
    <w:rsid w:val="00637AA9"/>
    <w:rsid w:val="00637C97"/>
    <w:rsid w:val="00637EAE"/>
    <w:rsid w:val="00640205"/>
    <w:rsid w:val="006403A8"/>
    <w:rsid w:val="006404F1"/>
    <w:rsid w:val="00640535"/>
    <w:rsid w:val="00640686"/>
    <w:rsid w:val="006408F8"/>
    <w:rsid w:val="00640918"/>
    <w:rsid w:val="00640A02"/>
    <w:rsid w:val="00640AB3"/>
    <w:rsid w:val="00640F04"/>
    <w:rsid w:val="00640FCC"/>
    <w:rsid w:val="006411F3"/>
    <w:rsid w:val="006413C5"/>
    <w:rsid w:val="0064151F"/>
    <w:rsid w:val="00641617"/>
    <w:rsid w:val="00641AE2"/>
    <w:rsid w:val="00641C19"/>
    <w:rsid w:val="00641CFA"/>
    <w:rsid w:val="00641E8A"/>
    <w:rsid w:val="00641FE3"/>
    <w:rsid w:val="006420CD"/>
    <w:rsid w:val="00642150"/>
    <w:rsid w:val="0064294E"/>
    <w:rsid w:val="00642F87"/>
    <w:rsid w:val="006430E1"/>
    <w:rsid w:val="006432F8"/>
    <w:rsid w:val="0064336E"/>
    <w:rsid w:val="006437A8"/>
    <w:rsid w:val="00643855"/>
    <w:rsid w:val="00643A57"/>
    <w:rsid w:val="00643AEF"/>
    <w:rsid w:val="00644088"/>
    <w:rsid w:val="00644278"/>
    <w:rsid w:val="006443FD"/>
    <w:rsid w:val="0064454C"/>
    <w:rsid w:val="006448A6"/>
    <w:rsid w:val="00644953"/>
    <w:rsid w:val="00644B8C"/>
    <w:rsid w:val="00644D40"/>
    <w:rsid w:val="00644F54"/>
    <w:rsid w:val="00644FF7"/>
    <w:rsid w:val="0064521A"/>
    <w:rsid w:val="006452E1"/>
    <w:rsid w:val="0064534D"/>
    <w:rsid w:val="006453CC"/>
    <w:rsid w:val="006457FB"/>
    <w:rsid w:val="00645879"/>
    <w:rsid w:val="00645E71"/>
    <w:rsid w:val="00645F13"/>
    <w:rsid w:val="006460CF"/>
    <w:rsid w:val="00646128"/>
    <w:rsid w:val="0064646D"/>
    <w:rsid w:val="0064670E"/>
    <w:rsid w:val="00646751"/>
    <w:rsid w:val="006468C8"/>
    <w:rsid w:val="00646CBA"/>
    <w:rsid w:val="00646F72"/>
    <w:rsid w:val="0064708E"/>
    <w:rsid w:val="00647762"/>
    <w:rsid w:val="00647770"/>
    <w:rsid w:val="0064777D"/>
    <w:rsid w:val="00647A3D"/>
    <w:rsid w:val="00647B2E"/>
    <w:rsid w:val="00647DA9"/>
    <w:rsid w:val="00647DBE"/>
    <w:rsid w:val="00647DCC"/>
    <w:rsid w:val="00647E4D"/>
    <w:rsid w:val="00647E59"/>
    <w:rsid w:val="0065021B"/>
    <w:rsid w:val="0065030B"/>
    <w:rsid w:val="0065036A"/>
    <w:rsid w:val="00650416"/>
    <w:rsid w:val="006504CC"/>
    <w:rsid w:val="0065050B"/>
    <w:rsid w:val="0065060C"/>
    <w:rsid w:val="00650687"/>
    <w:rsid w:val="006507CD"/>
    <w:rsid w:val="00650AF1"/>
    <w:rsid w:val="00650C3A"/>
    <w:rsid w:val="00650D41"/>
    <w:rsid w:val="00650E1F"/>
    <w:rsid w:val="006515C7"/>
    <w:rsid w:val="00651667"/>
    <w:rsid w:val="00651719"/>
    <w:rsid w:val="00651831"/>
    <w:rsid w:val="00651867"/>
    <w:rsid w:val="00651CAF"/>
    <w:rsid w:val="00651EC0"/>
    <w:rsid w:val="00651F53"/>
    <w:rsid w:val="006520D6"/>
    <w:rsid w:val="0065227A"/>
    <w:rsid w:val="006523FC"/>
    <w:rsid w:val="0065243E"/>
    <w:rsid w:val="0065256B"/>
    <w:rsid w:val="00652625"/>
    <w:rsid w:val="00652794"/>
    <w:rsid w:val="006527C7"/>
    <w:rsid w:val="006528F2"/>
    <w:rsid w:val="0065294B"/>
    <w:rsid w:val="006529BC"/>
    <w:rsid w:val="006529C8"/>
    <w:rsid w:val="006529D0"/>
    <w:rsid w:val="00652A72"/>
    <w:rsid w:val="00652F4B"/>
    <w:rsid w:val="00652FDA"/>
    <w:rsid w:val="00653101"/>
    <w:rsid w:val="0065326B"/>
    <w:rsid w:val="00653282"/>
    <w:rsid w:val="006534B2"/>
    <w:rsid w:val="006534EF"/>
    <w:rsid w:val="0065354A"/>
    <w:rsid w:val="00653556"/>
    <w:rsid w:val="006539BD"/>
    <w:rsid w:val="00653A47"/>
    <w:rsid w:val="00653AB6"/>
    <w:rsid w:val="00653CAA"/>
    <w:rsid w:val="00653ED5"/>
    <w:rsid w:val="00653F18"/>
    <w:rsid w:val="00654104"/>
    <w:rsid w:val="00654127"/>
    <w:rsid w:val="0065416C"/>
    <w:rsid w:val="00654222"/>
    <w:rsid w:val="00654356"/>
    <w:rsid w:val="0065437D"/>
    <w:rsid w:val="006544BD"/>
    <w:rsid w:val="00654561"/>
    <w:rsid w:val="006545EB"/>
    <w:rsid w:val="006546FB"/>
    <w:rsid w:val="00654722"/>
    <w:rsid w:val="00654784"/>
    <w:rsid w:val="00654A18"/>
    <w:rsid w:val="00654AE0"/>
    <w:rsid w:val="00654C8F"/>
    <w:rsid w:val="00654EC1"/>
    <w:rsid w:val="00654FDE"/>
    <w:rsid w:val="00655003"/>
    <w:rsid w:val="00655053"/>
    <w:rsid w:val="0065507B"/>
    <w:rsid w:val="0065532E"/>
    <w:rsid w:val="00655385"/>
    <w:rsid w:val="0065553E"/>
    <w:rsid w:val="006555A2"/>
    <w:rsid w:val="0065569F"/>
    <w:rsid w:val="006556C2"/>
    <w:rsid w:val="006557EE"/>
    <w:rsid w:val="00655A16"/>
    <w:rsid w:val="00655BB2"/>
    <w:rsid w:val="00655C1D"/>
    <w:rsid w:val="00655C3B"/>
    <w:rsid w:val="0065615D"/>
    <w:rsid w:val="0065629D"/>
    <w:rsid w:val="00656322"/>
    <w:rsid w:val="0065635E"/>
    <w:rsid w:val="0065652F"/>
    <w:rsid w:val="0065663D"/>
    <w:rsid w:val="006568C1"/>
    <w:rsid w:val="006569A1"/>
    <w:rsid w:val="00656B58"/>
    <w:rsid w:val="00656C02"/>
    <w:rsid w:val="00657011"/>
    <w:rsid w:val="0065721A"/>
    <w:rsid w:val="00657428"/>
    <w:rsid w:val="006574C7"/>
    <w:rsid w:val="00657583"/>
    <w:rsid w:val="006575F6"/>
    <w:rsid w:val="006577F7"/>
    <w:rsid w:val="00657965"/>
    <w:rsid w:val="006579D2"/>
    <w:rsid w:val="00657B6F"/>
    <w:rsid w:val="00657BC3"/>
    <w:rsid w:val="00657BE7"/>
    <w:rsid w:val="00657E42"/>
    <w:rsid w:val="00657EE8"/>
    <w:rsid w:val="006605B6"/>
    <w:rsid w:val="00660788"/>
    <w:rsid w:val="006607DB"/>
    <w:rsid w:val="006607F1"/>
    <w:rsid w:val="00660B8E"/>
    <w:rsid w:val="00660C74"/>
    <w:rsid w:val="00660CFF"/>
    <w:rsid w:val="00660D9B"/>
    <w:rsid w:val="006610E3"/>
    <w:rsid w:val="00661649"/>
    <w:rsid w:val="00661685"/>
    <w:rsid w:val="00661813"/>
    <w:rsid w:val="00661D80"/>
    <w:rsid w:val="00661DEA"/>
    <w:rsid w:val="006620D5"/>
    <w:rsid w:val="006621F5"/>
    <w:rsid w:val="00662220"/>
    <w:rsid w:val="00662272"/>
    <w:rsid w:val="006622E9"/>
    <w:rsid w:val="006624C3"/>
    <w:rsid w:val="006625F6"/>
    <w:rsid w:val="00662741"/>
    <w:rsid w:val="0066288D"/>
    <w:rsid w:val="006628AB"/>
    <w:rsid w:val="0066290E"/>
    <w:rsid w:val="00662C12"/>
    <w:rsid w:val="00662C8F"/>
    <w:rsid w:val="00662D36"/>
    <w:rsid w:val="00662E18"/>
    <w:rsid w:val="00662F5F"/>
    <w:rsid w:val="0066312A"/>
    <w:rsid w:val="006631D8"/>
    <w:rsid w:val="0066337A"/>
    <w:rsid w:val="00663388"/>
    <w:rsid w:val="00663412"/>
    <w:rsid w:val="0066350B"/>
    <w:rsid w:val="006636C8"/>
    <w:rsid w:val="0066377D"/>
    <w:rsid w:val="006637FF"/>
    <w:rsid w:val="00663902"/>
    <w:rsid w:val="00663D1E"/>
    <w:rsid w:val="00663EE2"/>
    <w:rsid w:val="0066409C"/>
    <w:rsid w:val="0066420A"/>
    <w:rsid w:val="0066428E"/>
    <w:rsid w:val="006645D5"/>
    <w:rsid w:val="006647F0"/>
    <w:rsid w:val="0066486D"/>
    <w:rsid w:val="006648DA"/>
    <w:rsid w:val="006648E3"/>
    <w:rsid w:val="00664B42"/>
    <w:rsid w:val="00664CFA"/>
    <w:rsid w:val="00664D75"/>
    <w:rsid w:val="00664ED4"/>
    <w:rsid w:val="00664F82"/>
    <w:rsid w:val="006650B5"/>
    <w:rsid w:val="006651B1"/>
    <w:rsid w:val="0066528D"/>
    <w:rsid w:val="00665496"/>
    <w:rsid w:val="006655F4"/>
    <w:rsid w:val="00665634"/>
    <w:rsid w:val="00665778"/>
    <w:rsid w:val="00665802"/>
    <w:rsid w:val="0066589F"/>
    <w:rsid w:val="006658B4"/>
    <w:rsid w:val="006660B8"/>
    <w:rsid w:val="006660B9"/>
    <w:rsid w:val="00666244"/>
    <w:rsid w:val="0066628B"/>
    <w:rsid w:val="00666527"/>
    <w:rsid w:val="006665C2"/>
    <w:rsid w:val="006665E7"/>
    <w:rsid w:val="006666EE"/>
    <w:rsid w:val="006667B5"/>
    <w:rsid w:val="006668AE"/>
    <w:rsid w:val="0066690F"/>
    <w:rsid w:val="006669C1"/>
    <w:rsid w:val="00666AC8"/>
    <w:rsid w:val="00666BDC"/>
    <w:rsid w:val="00666C5F"/>
    <w:rsid w:val="00666CA5"/>
    <w:rsid w:val="00666DC2"/>
    <w:rsid w:val="00666F4F"/>
    <w:rsid w:val="006672D4"/>
    <w:rsid w:val="00667397"/>
    <w:rsid w:val="00667925"/>
    <w:rsid w:val="006679E6"/>
    <w:rsid w:val="00667AD5"/>
    <w:rsid w:val="00667C9E"/>
    <w:rsid w:val="00667D73"/>
    <w:rsid w:val="00667FA4"/>
    <w:rsid w:val="006703BD"/>
    <w:rsid w:val="006703E8"/>
    <w:rsid w:val="0067059A"/>
    <w:rsid w:val="00670747"/>
    <w:rsid w:val="00670D5B"/>
    <w:rsid w:val="00670E16"/>
    <w:rsid w:val="00671137"/>
    <w:rsid w:val="00671183"/>
    <w:rsid w:val="006711E9"/>
    <w:rsid w:val="00671262"/>
    <w:rsid w:val="006712AC"/>
    <w:rsid w:val="00671821"/>
    <w:rsid w:val="0067183F"/>
    <w:rsid w:val="00671AE8"/>
    <w:rsid w:val="00671CB7"/>
    <w:rsid w:val="00671DAF"/>
    <w:rsid w:val="00671E7A"/>
    <w:rsid w:val="00671F08"/>
    <w:rsid w:val="00671FC5"/>
    <w:rsid w:val="00671FFB"/>
    <w:rsid w:val="006721A8"/>
    <w:rsid w:val="006721C0"/>
    <w:rsid w:val="006725D1"/>
    <w:rsid w:val="006726B2"/>
    <w:rsid w:val="0067277F"/>
    <w:rsid w:val="00672AB9"/>
    <w:rsid w:val="00672B7A"/>
    <w:rsid w:val="00672E52"/>
    <w:rsid w:val="00672FB9"/>
    <w:rsid w:val="00673133"/>
    <w:rsid w:val="00673330"/>
    <w:rsid w:val="006734AE"/>
    <w:rsid w:val="00673576"/>
    <w:rsid w:val="00673823"/>
    <w:rsid w:val="00673883"/>
    <w:rsid w:val="0067396D"/>
    <w:rsid w:val="00673A81"/>
    <w:rsid w:val="00673BEF"/>
    <w:rsid w:val="00673C5E"/>
    <w:rsid w:val="00673CAF"/>
    <w:rsid w:val="00673D25"/>
    <w:rsid w:val="00673DD7"/>
    <w:rsid w:val="00673E70"/>
    <w:rsid w:val="00674151"/>
    <w:rsid w:val="00674237"/>
    <w:rsid w:val="006745D7"/>
    <w:rsid w:val="00674618"/>
    <w:rsid w:val="00674812"/>
    <w:rsid w:val="00674AB7"/>
    <w:rsid w:val="00674BAC"/>
    <w:rsid w:val="00674D99"/>
    <w:rsid w:val="00674EDF"/>
    <w:rsid w:val="006753BD"/>
    <w:rsid w:val="006755A3"/>
    <w:rsid w:val="00675710"/>
    <w:rsid w:val="0067584E"/>
    <w:rsid w:val="00675866"/>
    <w:rsid w:val="00675AFB"/>
    <w:rsid w:val="00675B71"/>
    <w:rsid w:val="00675C06"/>
    <w:rsid w:val="00675CD5"/>
    <w:rsid w:val="00675D98"/>
    <w:rsid w:val="00675DE3"/>
    <w:rsid w:val="00675DE4"/>
    <w:rsid w:val="00675F88"/>
    <w:rsid w:val="006762A1"/>
    <w:rsid w:val="00676444"/>
    <w:rsid w:val="0067682E"/>
    <w:rsid w:val="006769D5"/>
    <w:rsid w:val="00676A2D"/>
    <w:rsid w:val="00676A65"/>
    <w:rsid w:val="00676AFC"/>
    <w:rsid w:val="00676C8F"/>
    <w:rsid w:val="00676CE4"/>
    <w:rsid w:val="00676DEB"/>
    <w:rsid w:val="00676FEB"/>
    <w:rsid w:val="00677166"/>
    <w:rsid w:val="0067740F"/>
    <w:rsid w:val="00677433"/>
    <w:rsid w:val="0067745A"/>
    <w:rsid w:val="00677532"/>
    <w:rsid w:val="0067754F"/>
    <w:rsid w:val="0067768D"/>
    <w:rsid w:val="006777F7"/>
    <w:rsid w:val="0067785A"/>
    <w:rsid w:val="00677BB5"/>
    <w:rsid w:val="00677C2B"/>
    <w:rsid w:val="00677DC8"/>
    <w:rsid w:val="00677E3B"/>
    <w:rsid w:val="00677E44"/>
    <w:rsid w:val="00677ED8"/>
    <w:rsid w:val="00677F78"/>
    <w:rsid w:val="00677FC1"/>
    <w:rsid w:val="00677FF4"/>
    <w:rsid w:val="006800D1"/>
    <w:rsid w:val="006801C1"/>
    <w:rsid w:val="006802F6"/>
    <w:rsid w:val="0068039B"/>
    <w:rsid w:val="0068044E"/>
    <w:rsid w:val="0068049D"/>
    <w:rsid w:val="006804F6"/>
    <w:rsid w:val="0068056F"/>
    <w:rsid w:val="006805B7"/>
    <w:rsid w:val="00680603"/>
    <w:rsid w:val="00680728"/>
    <w:rsid w:val="00680870"/>
    <w:rsid w:val="006808EC"/>
    <w:rsid w:val="00680E67"/>
    <w:rsid w:val="006814A5"/>
    <w:rsid w:val="00681878"/>
    <w:rsid w:val="00681A30"/>
    <w:rsid w:val="00681B3B"/>
    <w:rsid w:val="006820CF"/>
    <w:rsid w:val="00682468"/>
    <w:rsid w:val="006825CF"/>
    <w:rsid w:val="0068267F"/>
    <w:rsid w:val="00682784"/>
    <w:rsid w:val="006827C4"/>
    <w:rsid w:val="006827CB"/>
    <w:rsid w:val="006828E9"/>
    <w:rsid w:val="00682A6B"/>
    <w:rsid w:val="00682C30"/>
    <w:rsid w:val="00682CF7"/>
    <w:rsid w:val="00682D15"/>
    <w:rsid w:val="00682D28"/>
    <w:rsid w:val="00682FCD"/>
    <w:rsid w:val="0068303E"/>
    <w:rsid w:val="00683125"/>
    <w:rsid w:val="006831F2"/>
    <w:rsid w:val="00683566"/>
    <w:rsid w:val="006838CA"/>
    <w:rsid w:val="006839FB"/>
    <w:rsid w:val="00683AA3"/>
    <w:rsid w:val="00683F4E"/>
    <w:rsid w:val="006842B1"/>
    <w:rsid w:val="00684504"/>
    <w:rsid w:val="00684A7A"/>
    <w:rsid w:val="00684B19"/>
    <w:rsid w:val="00684B57"/>
    <w:rsid w:val="00684BB7"/>
    <w:rsid w:val="00684C53"/>
    <w:rsid w:val="00684FC2"/>
    <w:rsid w:val="0068501E"/>
    <w:rsid w:val="0068514C"/>
    <w:rsid w:val="0068524B"/>
    <w:rsid w:val="00685332"/>
    <w:rsid w:val="006855B3"/>
    <w:rsid w:val="0068563C"/>
    <w:rsid w:val="00685819"/>
    <w:rsid w:val="006858F9"/>
    <w:rsid w:val="00685928"/>
    <w:rsid w:val="00685B95"/>
    <w:rsid w:val="00685DFC"/>
    <w:rsid w:val="00685EA7"/>
    <w:rsid w:val="00685FE3"/>
    <w:rsid w:val="00686127"/>
    <w:rsid w:val="0068614D"/>
    <w:rsid w:val="0068617B"/>
    <w:rsid w:val="00686363"/>
    <w:rsid w:val="00686425"/>
    <w:rsid w:val="00686532"/>
    <w:rsid w:val="00686560"/>
    <w:rsid w:val="00686581"/>
    <w:rsid w:val="006865E3"/>
    <w:rsid w:val="00686739"/>
    <w:rsid w:val="0068699A"/>
    <w:rsid w:val="00686A21"/>
    <w:rsid w:val="00686D0F"/>
    <w:rsid w:val="00686D4F"/>
    <w:rsid w:val="00686DAB"/>
    <w:rsid w:val="00686DD5"/>
    <w:rsid w:val="00686EB3"/>
    <w:rsid w:val="0068705D"/>
    <w:rsid w:val="0068729A"/>
    <w:rsid w:val="006872EF"/>
    <w:rsid w:val="00687367"/>
    <w:rsid w:val="006874C1"/>
    <w:rsid w:val="00687794"/>
    <w:rsid w:val="0068781F"/>
    <w:rsid w:val="006879EA"/>
    <w:rsid w:val="00687AF8"/>
    <w:rsid w:val="00687CD2"/>
    <w:rsid w:val="00687DDB"/>
    <w:rsid w:val="00687DE0"/>
    <w:rsid w:val="00687E1F"/>
    <w:rsid w:val="00687FC3"/>
    <w:rsid w:val="006903FC"/>
    <w:rsid w:val="00690680"/>
    <w:rsid w:val="006906A8"/>
    <w:rsid w:val="006908A2"/>
    <w:rsid w:val="00690C96"/>
    <w:rsid w:val="00690CB7"/>
    <w:rsid w:val="00690E71"/>
    <w:rsid w:val="00690F7B"/>
    <w:rsid w:val="006910B7"/>
    <w:rsid w:val="00691273"/>
    <w:rsid w:val="006912C8"/>
    <w:rsid w:val="00691822"/>
    <w:rsid w:val="00691937"/>
    <w:rsid w:val="006919AC"/>
    <w:rsid w:val="006919C0"/>
    <w:rsid w:val="00691A42"/>
    <w:rsid w:val="00691B86"/>
    <w:rsid w:val="00691BCB"/>
    <w:rsid w:val="00691C69"/>
    <w:rsid w:val="00691DA0"/>
    <w:rsid w:val="00691DC5"/>
    <w:rsid w:val="00691EC4"/>
    <w:rsid w:val="0069254F"/>
    <w:rsid w:val="006925A1"/>
    <w:rsid w:val="00692615"/>
    <w:rsid w:val="00692761"/>
    <w:rsid w:val="006927B1"/>
    <w:rsid w:val="00692963"/>
    <w:rsid w:val="00692A21"/>
    <w:rsid w:val="00692B4B"/>
    <w:rsid w:val="00692C37"/>
    <w:rsid w:val="00692C9F"/>
    <w:rsid w:val="00692CFE"/>
    <w:rsid w:val="00692E2F"/>
    <w:rsid w:val="00692E7F"/>
    <w:rsid w:val="00692FBD"/>
    <w:rsid w:val="00693027"/>
    <w:rsid w:val="00693233"/>
    <w:rsid w:val="0069326A"/>
    <w:rsid w:val="00693339"/>
    <w:rsid w:val="0069334D"/>
    <w:rsid w:val="00693411"/>
    <w:rsid w:val="00693492"/>
    <w:rsid w:val="006936E7"/>
    <w:rsid w:val="006938D2"/>
    <w:rsid w:val="00693DFD"/>
    <w:rsid w:val="0069406C"/>
    <w:rsid w:val="006941E7"/>
    <w:rsid w:val="0069425B"/>
    <w:rsid w:val="0069466B"/>
    <w:rsid w:val="00694868"/>
    <w:rsid w:val="00694878"/>
    <w:rsid w:val="006948AC"/>
    <w:rsid w:val="00694902"/>
    <w:rsid w:val="00694992"/>
    <w:rsid w:val="00694BC9"/>
    <w:rsid w:val="00694C35"/>
    <w:rsid w:val="00694C74"/>
    <w:rsid w:val="00694F60"/>
    <w:rsid w:val="00695071"/>
    <w:rsid w:val="006953CA"/>
    <w:rsid w:val="0069575F"/>
    <w:rsid w:val="00695775"/>
    <w:rsid w:val="006958D0"/>
    <w:rsid w:val="00695A3D"/>
    <w:rsid w:val="00695B03"/>
    <w:rsid w:val="00695C2F"/>
    <w:rsid w:val="00695E31"/>
    <w:rsid w:val="00695ECA"/>
    <w:rsid w:val="00695FCD"/>
    <w:rsid w:val="006960B8"/>
    <w:rsid w:val="0069617F"/>
    <w:rsid w:val="006964F7"/>
    <w:rsid w:val="0069654A"/>
    <w:rsid w:val="0069658C"/>
    <w:rsid w:val="0069689C"/>
    <w:rsid w:val="006968FE"/>
    <w:rsid w:val="0069692E"/>
    <w:rsid w:val="0069696E"/>
    <w:rsid w:val="00696AF7"/>
    <w:rsid w:val="00696BD1"/>
    <w:rsid w:val="00696F52"/>
    <w:rsid w:val="006970AB"/>
    <w:rsid w:val="006970EC"/>
    <w:rsid w:val="00697142"/>
    <w:rsid w:val="00697568"/>
    <w:rsid w:val="00697586"/>
    <w:rsid w:val="006976B7"/>
    <w:rsid w:val="0069772E"/>
    <w:rsid w:val="0069779B"/>
    <w:rsid w:val="0069785A"/>
    <w:rsid w:val="006979B5"/>
    <w:rsid w:val="00697B8D"/>
    <w:rsid w:val="00697B96"/>
    <w:rsid w:val="00697F94"/>
    <w:rsid w:val="00697FA4"/>
    <w:rsid w:val="006A0212"/>
    <w:rsid w:val="006A03C8"/>
    <w:rsid w:val="006A04A8"/>
    <w:rsid w:val="006A0793"/>
    <w:rsid w:val="006A09D1"/>
    <w:rsid w:val="006A0A4F"/>
    <w:rsid w:val="006A0E5E"/>
    <w:rsid w:val="006A0E62"/>
    <w:rsid w:val="006A0E92"/>
    <w:rsid w:val="006A0F42"/>
    <w:rsid w:val="006A102F"/>
    <w:rsid w:val="006A1106"/>
    <w:rsid w:val="006A1161"/>
    <w:rsid w:val="006A124C"/>
    <w:rsid w:val="006A1330"/>
    <w:rsid w:val="006A134B"/>
    <w:rsid w:val="006A1391"/>
    <w:rsid w:val="006A14F6"/>
    <w:rsid w:val="006A1513"/>
    <w:rsid w:val="006A1563"/>
    <w:rsid w:val="006A16D3"/>
    <w:rsid w:val="006A18FD"/>
    <w:rsid w:val="006A19EC"/>
    <w:rsid w:val="006A1FFD"/>
    <w:rsid w:val="006A2141"/>
    <w:rsid w:val="006A215F"/>
    <w:rsid w:val="006A236D"/>
    <w:rsid w:val="006A2443"/>
    <w:rsid w:val="006A259D"/>
    <w:rsid w:val="006A25DD"/>
    <w:rsid w:val="006A267E"/>
    <w:rsid w:val="006A2721"/>
    <w:rsid w:val="006A29F9"/>
    <w:rsid w:val="006A2BD9"/>
    <w:rsid w:val="006A2BDC"/>
    <w:rsid w:val="006A2C5F"/>
    <w:rsid w:val="006A2DB0"/>
    <w:rsid w:val="006A2DCD"/>
    <w:rsid w:val="006A2E24"/>
    <w:rsid w:val="006A3109"/>
    <w:rsid w:val="006A3198"/>
    <w:rsid w:val="006A32A8"/>
    <w:rsid w:val="006A34C6"/>
    <w:rsid w:val="006A35A8"/>
    <w:rsid w:val="006A36EE"/>
    <w:rsid w:val="006A3801"/>
    <w:rsid w:val="006A382C"/>
    <w:rsid w:val="006A394D"/>
    <w:rsid w:val="006A3B5D"/>
    <w:rsid w:val="006A3B68"/>
    <w:rsid w:val="006A3B6C"/>
    <w:rsid w:val="006A3BBB"/>
    <w:rsid w:val="006A3D97"/>
    <w:rsid w:val="006A4128"/>
    <w:rsid w:val="006A4205"/>
    <w:rsid w:val="006A4492"/>
    <w:rsid w:val="006A4498"/>
    <w:rsid w:val="006A4568"/>
    <w:rsid w:val="006A4620"/>
    <w:rsid w:val="006A4692"/>
    <w:rsid w:val="006A479D"/>
    <w:rsid w:val="006A4E90"/>
    <w:rsid w:val="006A4E91"/>
    <w:rsid w:val="006A5267"/>
    <w:rsid w:val="006A539D"/>
    <w:rsid w:val="006A55DB"/>
    <w:rsid w:val="006A5639"/>
    <w:rsid w:val="006A576A"/>
    <w:rsid w:val="006A5ACB"/>
    <w:rsid w:val="006A5AF9"/>
    <w:rsid w:val="006A5B34"/>
    <w:rsid w:val="006A5B8B"/>
    <w:rsid w:val="006A5D3E"/>
    <w:rsid w:val="006A5DDB"/>
    <w:rsid w:val="006A5F5B"/>
    <w:rsid w:val="006A62D8"/>
    <w:rsid w:val="006A6426"/>
    <w:rsid w:val="006A657C"/>
    <w:rsid w:val="006A65A0"/>
    <w:rsid w:val="006A6885"/>
    <w:rsid w:val="006A69BE"/>
    <w:rsid w:val="006A6B6C"/>
    <w:rsid w:val="006A6D45"/>
    <w:rsid w:val="006A6EFE"/>
    <w:rsid w:val="006A72F2"/>
    <w:rsid w:val="006A7346"/>
    <w:rsid w:val="006A7376"/>
    <w:rsid w:val="006A74AB"/>
    <w:rsid w:val="006A767F"/>
    <w:rsid w:val="006A7865"/>
    <w:rsid w:val="006A78BF"/>
    <w:rsid w:val="006A7A67"/>
    <w:rsid w:val="006A7BB6"/>
    <w:rsid w:val="006A7C77"/>
    <w:rsid w:val="006A7F07"/>
    <w:rsid w:val="006B0006"/>
    <w:rsid w:val="006B0266"/>
    <w:rsid w:val="006B030B"/>
    <w:rsid w:val="006B0432"/>
    <w:rsid w:val="006B0826"/>
    <w:rsid w:val="006B0840"/>
    <w:rsid w:val="006B08C9"/>
    <w:rsid w:val="006B0A99"/>
    <w:rsid w:val="006B0C23"/>
    <w:rsid w:val="006B0ED5"/>
    <w:rsid w:val="006B1041"/>
    <w:rsid w:val="006B11BC"/>
    <w:rsid w:val="006B1373"/>
    <w:rsid w:val="006B13AA"/>
    <w:rsid w:val="006B146A"/>
    <w:rsid w:val="006B146E"/>
    <w:rsid w:val="006B1579"/>
    <w:rsid w:val="006B1928"/>
    <w:rsid w:val="006B1B72"/>
    <w:rsid w:val="006B1CB1"/>
    <w:rsid w:val="006B1EC2"/>
    <w:rsid w:val="006B1F6A"/>
    <w:rsid w:val="006B2042"/>
    <w:rsid w:val="006B2061"/>
    <w:rsid w:val="006B2517"/>
    <w:rsid w:val="006B25DE"/>
    <w:rsid w:val="006B291C"/>
    <w:rsid w:val="006B2930"/>
    <w:rsid w:val="006B2C31"/>
    <w:rsid w:val="006B2C32"/>
    <w:rsid w:val="006B2DCF"/>
    <w:rsid w:val="006B2E66"/>
    <w:rsid w:val="006B314A"/>
    <w:rsid w:val="006B33B0"/>
    <w:rsid w:val="006B3423"/>
    <w:rsid w:val="006B38D6"/>
    <w:rsid w:val="006B3B2A"/>
    <w:rsid w:val="006B3C0C"/>
    <w:rsid w:val="006B3CDC"/>
    <w:rsid w:val="006B3D93"/>
    <w:rsid w:val="006B3E41"/>
    <w:rsid w:val="006B4647"/>
    <w:rsid w:val="006B4D62"/>
    <w:rsid w:val="006B4ED9"/>
    <w:rsid w:val="006B4F1C"/>
    <w:rsid w:val="006B4FDB"/>
    <w:rsid w:val="006B509A"/>
    <w:rsid w:val="006B50B4"/>
    <w:rsid w:val="006B5137"/>
    <w:rsid w:val="006B5143"/>
    <w:rsid w:val="006B52A9"/>
    <w:rsid w:val="006B52D6"/>
    <w:rsid w:val="006B5358"/>
    <w:rsid w:val="006B5510"/>
    <w:rsid w:val="006B55B7"/>
    <w:rsid w:val="006B56C3"/>
    <w:rsid w:val="006B56FC"/>
    <w:rsid w:val="006B579F"/>
    <w:rsid w:val="006B5A1A"/>
    <w:rsid w:val="006B5A58"/>
    <w:rsid w:val="006B5EA8"/>
    <w:rsid w:val="006B5EDA"/>
    <w:rsid w:val="006B60D5"/>
    <w:rsid w:val="006B6107"/>
    <w:rsid w:val="006B6143"/>
    <w:rsid w:val="006B6343"/>
    <w:rsid w:val="006B63D3"/>
    <w:rsid w:val="006B6512"/>
    <w:rsid w:val="006B6562"/>
    <w:rsid w:val="006B67E1"/>
    <w:rsid w:val="006B68C8"/>
    <w:rsid w:val="006B6AE6"/>
    <w:rsid w:val="006B6BB6"/>
    <w:rsid w:val="006B6D94"/>
    <w:rsid w:val="006B7029"/>
    <w:rsid w:val="006B71B8"/>
    <w:rsid w:val="006B7204"/>
    <w:rsid w:val="006B7247"/>
    <w:rsid w:val="006B7303"/>
    <w:rsid w:val="006B7759"/>
    <w:rsid w:val="006B79DE"/>
    <w:rsid w:val="006B7BBB"/>
    <w:rsid w:val="006B7C0F"/>
    <w:rsid w:val="006B7E46"/>
    <w:rsid w:val="006C020A"/>
    <w:rsid w:val="006C0290"/>
    <w:rsid w:val="006C047F"/>
    <w:rsid w:val="006C064A"/>
    <w:rsid w:val="006C06C6"/>
    <w:rsid w:val="006C086B"/>
    <w:rsid w:val="006C08EC"/>
    <w:rsid w:val="006C09F6"/>
    <w:rsid w:val="006C0A69"/>
    <w:rsid w:val="006C0B75"/>
    <w:rsid w:val="006C0B77"/>
    <w:rsid w:val="006C0E36"/>
    <w:rsid w:val="006C113A"/>
    <w:rsid w:val="006C1238"/>
    <w:rsid w:val="006C1314"/>
    <w:rsid w:val="006C1315"/>
    <w:rsid w:val="006C133F"/>
    <w:rsid w:val="006C13E3"/>
    <w:rsid w:val="006C1530"/>
    <w:rsid w:val="006C1592"/>
    <w:rsid w:val="006C15BE"/>
    <w:rsid w:val="006C18D8"/>
    <w:rsid w:val="006C1909"/>
    <w:rsid w:val="006C1A1A"/>
    <w:rsid w:val="006C1E71"/>
    <w:rsid w:val="006C2067"/>
    <w:rsid w:val="006C2483"/>
    <w:rsid w:val="006C2529"/>
    <w:rsid w:val="006C254E"/>
    <w:rsid w:val="006C256F"/>
    <w:rsid w:val="006C2600"/>
    <w:rsid w:val="006C2675"/>
    <w:rsid w:val="006C26AA"/>
    <w:rsid w:val="006C26DD"/>
    <w:rsid w:val="006C292C"/>
    <w:rsid w:val="006C305F"/>
    <w:rsid w:val="006C343D"/>
    <w:rsid w:val="006C34AE"/>
    <w:rsid w:val="006C3662"/>
    <w:rsid w:val="006C39B0"/>
    <w:rsid w:val="006C39C4"/>
    <w:rsid w:val="006C3A3B"/>
    <w:rsid w:val="006C3ACA"/>
    <w:rsid w:val="006C3BCC"/>
    <w:rsid w:val="006C405C"/>
    <w:rsid w:val="006C41FC"/>
    <w:rsid w:val="006C4319"/>
    <w:rsid w:val="006C44FA"/>
    <w:rsid w:val="006C4738"/>
    <w:rsid w:val="006C4769"/>
    <w:rsid w:val="006C48CF"/>
    <w:rsid w:val="006C4972"/>
    <w:rsid w:val="006C4AF7"/>
    <w:rsid w:val="006C50FB"/>
    <w:rsid w:val="006C5141"/>
    <w:rsid w:val="006C519F"/>
    <w:rsid w:val="006C544F"/>
    <w:rsid w:val="006C5637"/>
    <w:rsid w:val="006C5A88"/>
    <w:rsid w:val="006C5F42"/>
    <w:rsid w:val="006C611E"/>
    <w:rsid w:val="006C61EF"/>
    <w:rsid w:val="006C6239"/>
    <w:rsid w:val="006C63AB"/>
    <w:rsid w:val="006C63EF"/>
    <w:rsid w:val="006C6517"/>
    <w:rsid w:val="006C6D22"/>
    <w:rsid w:val="006C7103"/>
    <w:rsid w:val="006C742C"/>
    <w:rsid w:val="006C7458"/>
    <w:rsid w:val="006C7544"/>
    <w:rsid w:val="006C77A9"/>
    <w:rsid w:val="006C77B6"/>
    <w:rsid w:val="006C7924"/>
    <w:rsid w:val="006C7E72"/>
    <w:rsid w:val="006D0410"/>
    <w:rsid w:val="006D04D7"/>
    <w:rsid w:val="006D05F3"/>
    <w:rsid w:val="006D08B9"/>
    <w:rsid w:val="006D0B75"/>
    <w:rsid w:val="006D0C54"/>
    <w:rsid w:val="006D0DF5"/>
    <w:rsid w:val="006D1043"/>
    <w:rsid w:val="006D115A"/>
    <w:rsid w:val="006D12B2"/>
    <w:rsid w:val="006D12BD"/>
    <w:rsid w:val="006D1466"/>
    <w:rsid w:val="006D1806"/>
    <w:rsid w:val="006D18B6"/>
    <w:rsid w:val="006D18E9"/>
    <w:rsid w:val="006D1945"/>
    <w:rsid w:val="006D1950"/>
    <w:rsid w:val="006D1B12"/>
    <w:rsid w:val="006D1D89"/>
    <w:rsid w:val="006D1DB4"/>
    <w:rsid w:val="006D1DDA"/>
    <w:rsid w:val="006D1EFF"/>
    <w:rsid w:val="006D1F1A"/>
    <w:rsid w:val="006D1F2D"/>
    <w:rsid w:val="006D262A"/>
    <w:rsid w:val="006D2665"/>
    <w:rsid w:val="006D29D4"/>
    <w:rsid w:val="006D29E0"/>
    <w:rsid w:val="006D2D91"/>
    <w:rsid w:val="006D2E35"/>
    <w:rsid w:val="006D2FE9"/>
    <w:rsid w:val="006D362D"/>
    <w:rsid w:val="006D36F4"/>
    <w:rsid w:val="006D37F0"/>
    <w:rsid w:val="006D4045"/>
    <w:rsid w:val="006D40FA"/>
    <w:rsid w:val="006D42CB"/>
    <w:rsid w:val="006D4331"/>
    <w:rsid w:val="006D4482"/>
    <w:rsid w:val="006D45BD"/>
    <w:rsid w:val="006D47C0"/>
    <w:rsid w:val="006D48E6"/>
    <w:rsid w:val="006D49B3"/>
    <w:rsid w:val="006D4C8C"/>
    <w:rsid w:val="006D4E5E"/>
    <w:rsid w:val="006D5027"/>
    <w:rsid w:val="006D5330"/>
    <w:rsid w:val="006D53D2"/>
    <w:rsid w:val="006D54AE"/>
    <w:rsid w:val="006D5812"/>
    <w:rsid w:val="006D5B7B"/>
    <w:rsid w:val="006D5B7D"/>
    <w:rsid w:val="006D5BF2"/>
    <w:rsid w:val="006D5C26"/>
    <w:rsid w:val="006D5D95"/>
    <w:rsid w:val="006D5E7F"/>
    <w:rsid w:val="006D5F69"/>
    <w:rsid w:val="006D5FD4"/>
    <w:rsid w:val="006D6087"/>
    <w:rsid w:val="006D623C"/>
    <w:rsid w:val="006D6432"/>
    <w:rsid w:val="006D66D5"/>
    <w:rsid w:val="006D67E7"/>
    <w:rsid w:val="006D689B"/>
    <w:rsid w:val="006D6970"/>
    <w:rsid w:val="006D69A6"/>
    <w:rsid w:val="006D69E3"/>
    <w:rsid w:val="006D6A81"/>
    <w:rsid w:val="006D6B2D"/>
    <w:rsid w:val="006D6C15"/>
    <w:rsid w:val="006D6DC3"/>
    <w:rsid w:val="006D701E"/>
    <w:rsid w:val="006D7090"/>
    <w:rsid w:val="006D70DA"/>
    <w:rsid w:val="006D721C"/>
    <w:rsid w:val="006D73D6"/>
    <w:rsid w:val="006D760F"/>
    <w:rsid w:val="006D76F2"/>
    <w:rsid w:val="006D7A1F"/>
    <w:rsid w:val="006D7A9A"/>
    <w:rsid w:val="006D7AC4"/>
    <w:rsid w:val="006D7D04"/>
    <w:rsid w:val="006D7E77"/>
    <w:rsid w:val="006D7F50"/>
    <w:rsid w:val="006E0046"/>
    <w:rsid w:val="006E007B"/>
    <w:rsid w:val="006E00D4"/>
    <w:rsid w:val="006E01AB"/>
    <w:rsid w:val="006E02B0"/>
    <w:rsid w:val="006E02E7"/>
    <w:rsid w:val="006E0321"/>
    <w:rsid w:val="006E0603"/>
    <w:rsid w:val="006E07C5"/>
    <w:rsid w:val="006E09EE"/>
    <w:rsid w:val="006E0DD9"/>
    <w:rsid w:val="006E0EAF"/>
    <w:rsid w:val="006E12C2"/>
    <w:rsid w:val="006E12D0"/>
    <w:rsid w:val="006E13D1"/>
    <w:rsid w:val="006E1454"/>
    <w:rsid w:val="006E1560"/>
    <w:rsid w:val="006E172D"/>
    <w:rsid w:val="006E1760"/>
    <w:rsid w:val="006E18FD"/>
    <w:rsid w:val="006E1A58"/>
    <w:rsid w:val="006E1A5E"/>
    <w:rsid w:val="006E1B2A"/>
    <w:rsid w:val="006E1CB4"/>
    <w:rsid w:val="006E1D3A"/>
    <w:rsid w:val="006E1E9B"/>
    <w:rsid w:val="006E1EAF"/>
    <w:rsid w:val="006E1F18"/>
    <w:rsid w:val="006E24A9"/>
    <w:rsid w:val="006E2580"/>
    <w:rsid w:val="006E2928"/>
    <w:rsid w:val="006E2DEA"/>
    <w:rsid w:val="006E2E02"/>
    <w:rsid w:val="006E2EC1"/>
    <w:rsid w:val="006E2F71"/>
    <w:rsid w:val="006E303E"/>
    <w:rsid w:val="006E3443"/>
    <w:rsid w:val="006E34BB"/>
    <w:rsid w:val="006E36CC"/>
    <w:rsid w:val="006E3718"/>
    <w:rsid w:val="006E37B2"/>
    <w:rsid w:val="006E37C7"/>
    <w:rsid w:val="006E383D"/>
    <w:rsid w:val="006E3858"/>
    <w:rsid w:val="006E3925"/>
    <w:rsid w:val="006E3B27"/>
    <w:rsid w:val="006E3BE5"/>
    <w:rsid w:val="006E3F57"/>
    <w:rsid w:val="006E4666"/>
    <w:rsid w:val="006E46E4"/>
    <w:rsid w:val="006E4797"/>
    <w:rsid w:val="006E47E7"/>
    <w:rsid w:val="006E48FB"/>
    <w:rsid w:val="006E49BD"/>
    <w:rsid w:val="006E4A62"/>
    <w:rsid w:val="006E4AB2"/>
    <w:rsid w:val="006E4B30"/>
    <w:rsid w:val="006E50A8"/>
    <w:rsid w:val="006E51FB"/>
    <w:rsid w:val="006E5414"/>
    <w:rsid w:val="006E549F"/>
    <w:rsid w:val="006E5531"/>
    <w:rsid w:val="006E5675"/>
    <w:rsid w:val="006E56CD"/>
    <w:rsid w:val="006E57A8"/>
    <w:rsid w:val="006E582E"/>
    <w:rsid w:val="006E58B8"/>
    <w:rsid w:val="006E58F9"/>
    <w:rsid w:val="006E5A6E"/>
    <w:rsid w:val="006E5BFA"/>
    <w:rsid w:val="006E5EEF"/>
    <w:rsid w:val="006E5EFA"/>
    <w:rsid w:val="006E6029"/>
    <w:rsid w:val="006E6083"/>
    <w:rsid w:val="006E61F5"/>
    <w:rsid w:val="006E6254"/>
    <w:rsid w:val="006E6296"/>
    <w:rsid w:val="006E62B4"/>
    <w:rsid w:val="006E635D"/>
    <w:rsid w:val="006E63D3"/>
    <w:rsid w:val="006E6440"/>
    <w:rsid w:val="006E6510"/>
    <w:rsid w:val="006E660A"/>
    <w:rsid w:val="006E6A4A"/>
    <w:rsid w:val="006E6B01"/>
    <w:rsid w:val="006E6B71"/>
    <w:rsid w:val="006E7010"/>
    <w:rsid w:val="006E702C"/>
    <w:rsid w:val="006E7070"/>
    <w:rsid w:val="006E7098"/>
    <w:rsid w:val="006E70CC"/>
    <w:rsid w:val="006E71F4"/>
    <w:rsid w:val="006E7279"/>
    <w:rsid w:val="006E740C"/>
    <w:rsid w:val="006E7570"/>
    <w:rsid w:val="006E76CD"/>
    <w:rsid w:val="006E7947"/>
    <w:rsid w:val="006E7BF5"/>
    <w:rsid w:val="006E7E2A"/>
    <w:rsid w:val="006E7E3A"/>
    <w:rsid w:val="006E7EBA"/>
    <w:rsid w:val="006E7F42"/>
    <w:rsid w:val="006F0057"/>
    <w:rsid w:val="006F023A"/>
    <w:rsid w:val="006F03E1"/>
    <w:rsid w:val="006F05FF"/>
    <w:rsid w:val="006F08CB"/>
    <w:rsid w:val="006F0A0C"/>
    <w:rsid w:val="006F0A38"/>
    <w:rsid w:val="006F0C19"/>
    <w:rsid w:val="006F0CE7"/>
    <w:rsid w:val="006F0DD5"/>
    <w:rsid w:val="006F0DDC"/>
    <w:rsid w:val="006F0F13"/>
    <w:rsid w:val="006F1283"/>
    <w:rsid w:val="006F12D0"/>
    <w:rsid w:val="006F1644"/>
    <w:rsid w:val="006F1670"/>
    <w:rsid w:val="006F16BE"/>
    <w:rsid w:val="006F16DB"/>
    <w:rsid w:val="006F177C"/>
    <w:rsid w:val="006F18ED"/>
    <w:rsid w:val="006F19FC"/>
    <w:rsid w:val="006F1B19"/>
    <w:rsid w:val="006F1C18"/>
    <w:rsid w:val="006F1C5E"/>
    <w:rsid w:val="006F1EF0"/>
    <w:rsid w:val="006F20E9"/>
    <w:rsid w:val="006F212F"/>
    <w:rsid w:val="006F2236"/>
    <w:rsid w:val="006F27D2"/>
    <w:rsid w:val="006F2851"/>
    <w:rsid w:val="006F298A"/>
    <w:rsid w:val="006F29F1"/>
    <w:rsid w:val="006F2BED"/>
    <w:rsid w:val="006F2BFA"/>
    <w:rsid w:val="006F2CE2"/>
    <w:rsid w:val="006F2D4D"/>
    <w:rsid w:val="006F2D5C"/>
    <w:rsid w:val="006F2D66"/>
    <w:rsid w:val="006F2DA8"/>
    <w:rsid w:val="006F3024"/>
    <w:rsid w:val="006F30A8"/>
    <w:rsid w:val="006F3329"/>
    <w:rsid w:val="006F344C"/>
    <w:rsid w:val="006F3657"/>
    <w:rsid w:val="006F36D1"/>
    <w:rsid w:val="006F3748"/>
    <w:rsid w:val="006F393D"/>
    <w:rsid w:val="006F3966"/>
    <w:rsid w:val="006F3B27"/>
    <w:rsid w:val="006F3B42"/>
    <w:rsid w:val="006F3B8D"/>
    <w:rsid w:val="006F3BE8"/>
    <w:rsid w:val="006F3C96"/>
    <w:rsid w:val="006F408A"/>
    <w:rsid w:val="006F412C"/>
    <w:rsid w:val="006F41E3"/>
    <w:rsid w:val="006F42D3"/>
    <w:rsid w:val="006F476B"/>
    <w:rsid w:val="006F49E8"/>
    <w:rsid w:val="006F4A4D"/>
    <w:rsid w:val="006F4A5E"/>
    <w:rsid w:val="006F4CA7"/>
    <w:rsid w:val="006F4D07"/>
    <w:rsid w:val="006F4D55"/>
    <w:rsid w:val="006F4D66"/>
    <w:rsid w:val="006F4D6D"/>
    <w:rsid w:val="006F4DF2"/>
    <w:rsid w:val="006F50E4"/>
    <w:rsid w:val="006F517B"/>
    <w:rsid w:val="006F53E3"/>
    <w:rsid w:val="006F54B1"/>
    <w:rsid w:val="006F54DF"/>
    <w:rsid w:val="006F5644"/>
    <w:rsid w:val="006F5C56"/>
    <w:rsid w:val="006F5C8C"/>
    <w:rsid w:val="006F5E23"/>
    <w:rsid w:val="006F5E4E"/>
    <w:rsid w:val="006F5FCB"/>
    <w:rsid w:val="006F6220"/>
    <w:rsid w:val="006F660C"/>
    <w:rsid w:val="006F666C"/>
    <w:rsid w:val="006F6693"/>
    <w:rsid w:val="006F6770"/>
    <w:rsid w:val="006F67BE"/>
    <w:rsid w:val="006F68AA"/>
    <w:rsid w:val="006F6C57"/>
    <w:rsid w:val="006F6CF0"/>
    <w:rsid w:val="006F6E3B"/>
    <w:rsid w:val="006F6FC1"/>
    <w:rsid w:val="006F757B"/>
    <w:rsid w:val="006F782B"/>
    <w:rsid w:val="006F7836"/>
    <w:rsid w:val="006F78D1"/>
    <w:rsid w:val="006F7946"/>
    <w:rsid w:val="006F7C40"/>
    <w:rsid w:val="006F7D53"/>
    <w:rsid w:val="006F7EB1"/>
    <w:rsid w:val="006F7EFA"/>
    <w:rsid w:val="00700125"/>
    <w:rsid w:val="0070013F"/>
    <w:rsid w:val="007001AD"/>
    <w:rsid w:val="007002A8"/>
    <w:rsid w:val="007004D0"/>
    <w:rsid w:val="00700866"/>
    <w:rsid w:val="00700B8F"/>
    <w:rsid w:val="00700D18"/>
    <w:rsid w:val="00700FE8"/>
    <w:rsid w:val="0070125F"/>
    <w:rsid w:val="0070132F"/>
    <w:rsid w:val="0070136A"/>
    <w:rsid w:val="007013D9"/>
    <w:rsid w:val="007013FF"/>
    <w:rsid w:val="0070144E"/>
    <w:rsid w:val="00701469"/>
    <w:rsid w:val="00701571"/>
    <w:rsid w:val="007015E4"/>
    <w:rsid w:val="007015FE"/>
    <w:rsid w:val="00701636"/>
    <w:rsid w:val="0070186F"/>
    <w:rsid w:val="007019EC"/>
    <w:rsid w:val="00701A83"/>
    <w:rsid w:val="00701A9D"/>
    <w:rsid w:val="00701CF1"/>
    <w:rsid w:val="00701DF1"/>
    <w:rsid w:val="00701E19"/>
    <w:rsid w:val="00701EFE"/>
    <w:rsid w:val="00701F3F"/>
    <w:rsid w:val="00702216"/>
    <w:rsid w:val="007022CE"/>
    <w:rsid w:val="0070239F"/>
    <w:rsid w:val="007023A8"/>
    <w:rsid w:val="0070259B"/>
    <w:rsid w:val="007025ED"/>
    <w:rsid w:val="00702725"/>
    <w:rsid w:val="007027D1"/>
    <w:rsid w:val="00702CB2"/>
    <w:rsid w:val="00702D98"/>
    <w:rsid w:val="00702E1B"/>
    <w:rsid w:val="0070323F"/>
    <w:rsid w:val="00703668"/>
    <w:rsid w:val="0070366B"/>
    <w:rsid w:val="00703728"/>
    <w:rsid w:val="00703818"/>
    <w:rsid w:val="00703A17"/>
    <w:rsid w:val="00703A36"/>
    <w:rsid w:val="00703CB0"/>
    <w:rsid w:val="00703E28"/>
    <w:rsid w:val="00703FCD"/>
    <w:rsid w:val="0070406C"/>
    <w:rsid w:val="0070414F"/>
    <w:rsid w:val="007044AC"/>
    <w:rsid w:val="00704558"/>
    <w:rsid w:val="0070456C"/>
    <w:rsid w:val="00704615"/>
    <w:rsid w:val="007047B5"/>
    <w:rsid w:val="007048EE"/>
    <w:rsid w:val="00704A1E"/>
    <w:rsid w:val="00704A86"/>
    <w:rsid w:val="00704C46"/>
    <w:rsid w:val="007050AA"/>
    <w:rsid w:val="007052FC"/>
    <w:rsid w:val="0070537E"/>
    <w:rsid w:val="00705518"/>
    <w:rsid w:val="0070559F"/>
    <w:rsid w:val="00705C53"/>
    <w:rsid w:val="00705E3B"/>
    <w:rsid w:val="00706136"/>
    <w:rsid w:val="007061B1"/>
    <w:rsid w:val="00706417"/>
    <w:rsid w:val="007064F6"/>
    <w:rsid w:val="0070652A"/>
    <w:rsid w:val="0070662F"/>
    <w:rsid w:val="0070679B"/>
    <w:rsid w:val="007067A8"/>
    <w:rsid w:val="0070699D"/>
    <w:rsid w:val="00706CB2"/>
    <w:rsid w:val="00706CE9"/>
    <w:rsid w:val="00707024"/>
    <w:rsid w:val="0070718C"/>
    <w:rsid w:val="007072C3"/>
    <w:rsid w:val="00707324"/>
    <w:rsid w:val="00707332"/>
    <w:rsid w:val="00707340"/>
    <w:rsid w:val="0070748B"/>
    <w:rsid w:val="0070753E"/>
    <w:rsid w:val="00707918"/>
    <w:rsid w:val="007079D3"/>
    <w:rsid w:val="00707A20"/>
    <w:rsid w:val="00707AB5"/>
    <w:rsid w:val="00707C06"/>
    <w:rsid w:val="00707CB6"/>
    <w:rsid w:val="00707DA7"/>
    <w:rsid w:val="00707FE8"/>
    <w:rsid w:val="007100E8"/>
    <w:rsid w:val="00710121"/>
    <w:rsid w:val="00710144"/>
    <w:rsid w:val="007103BB"/>
    <w:rsid w:val="00710420"/>
    <w:rsid w:val="007104B0"/>
    <w:rsid w:val="0071064E"/>
    <w:rsid w:val="00710728"/>
    <w:rsid w:val="00710B4F"/>
    <w:rsid w:val="00710CB3"/>
    <w:rsid w:val="00710CCD"/>
    <w:rsid w:val="00710F07"/>
    <w:rsid w:val="00711193"/>
    <w:rsid w:val="0071119F"/>
    <w:rsid w:val="00711239"/>
    <w:rsid w:val="00711388"/>
    <w:rsid w:val="00711783"/>
    <w:rsid w:val="00711A5F"/>
    <w:rsid w:val="00711A71"/>
    <w:rsid w:val="00711BDE"/>
    <w:rsid w:val="00711BEF"/>
    <w:rsid w:val="00711CB9"/>
    <w:rsid w:val="00711CD2"/>
    <w:rsid w:val="00711CE3"/>
    <w:rsid w:val="00711E56"/>
    <w:rsid w:val="00711FE4"/>
    <w:rsid w:val="007120D7"/>
    <w:rsid w:val="007120EB"/>
    <w:rsid w:val="0071233E"/>
    <w:rsid w:val="00712418"/>
    <w:rsid w:val="0071271E"/>
    <w:rsid w:val="007127AE"/>
    <w:rsid w:val="007128A0"/>
    <w:rsid w:val="00712925"/>
    <w:rsid w:val="00712A7D"/>
    <w:rsid w:val="00712C4F"/>
    <w:rsid w:val="00712ECD"/>
    <w:rsid w:val="00712EF2"/>
    <w:rsid w:val="00712FD0"/>
    <w:rsid w:val="00713294"/>
    <w:rsid w:val="00713747"/>
    <w:rsid w:val="00713784"/>
    <w:rsid w:val="00713A30"/>
    <w:rsid w:val="00713E30"/>
    <w:rsid w:val="00713EC8"/>
    <w:rsid w:val="00713FB5"/>
    <w:rsid w:val="00714615"/>
    <w:rsid w:val="00714851"/>
    <w:rsid w:val="0071489B"/>
    <w:rsid w:val="007149E6"/>
    <w:rsid w:val="00714A38"/>
    <w:rsid w:val="00714C5A"/>
    <w:rsid w:val="00714D12"/>
    <w:rsid w:val="00714DB9"/>
    <w:rsid w:val="00714E4F"/>
    <w:rsid w:val="007153BB"/>
    <w:rsid w:val="007154FA"/>
    <w:rsid w:val="0071550D"/>
    <w:rsid w:val="007157CE"/>
    <w:rsid w:val="00715A48"/>
    <w:rsid w:val="00715F57"/>
    <w:rsid w:val="00715F64"/>
    <w:rsid w:val="00715FAF"/>
    <w:rsid w:val="00716137"/>
    <w:rsid w:val="00716155"/>
    <w:rsid w:val="007163B4"/>
    <w:rsid w:val="00716673"/>
    <w:rsid w:val="007168F8"/>
    <w:rsid w:val="007169F7"/>
    <w:rsid w:val="00716C7C"/>
    <w:rsid w:val="00716D25"/>
    <w:rsid w:val="00716F35"/>
    <w:rsid w:val="007173FD"/>
    <w:rsid w:val="00717608"/>
    <w:rsid w:val="007176CF"/>
    <w:rsid w:val="007177D6"/>
    <w:rsid w:val="00717AED"/>
    <w:rsid w:val="00717BCB"/>
    <w:rsid w:val="00717BCD"/>
    <w:rsid w:val="00717C53"/>
    <w:rsid w:val="00717D2F"/>
    <w:rsid w:val="00720140"/>
    <w:rsid w:val="00720256"/>
    <w:rsid w:val="0072056F"/>
    <w:rsid w:val="007209C0"/>
    <w:rsid w:val="00720AD4"/>
    <w:rsid w:val="00720CCC"/>
    <w:rsid w:val="00720E14"/>
    <w:rsid w:val="00720F0B"/>
    <w:rsid w:val="00720F55"/>
    <w:rsid w:val="0072128F"/>
    <w:rsid w:val="0072148A"/>
    <w:rsid w:val="0072165A"/>
    <w:rsid w:val="00721802"/>
    <w:rsid w:val="00721860"/>
    <w:rsid w:val="00721AFF"/>
    <w:rsid w:val="00721CA7"/>
    <w:rsid w:val="00721DA3"/>
    <w:rsid w:val="00721EB4"/>
    <w:rsid w:val="00721F7A"/>
    <w:rsid w:val="00721F7D"/>
    <w:rsid w:val="007221BA"/>
    <w:rsid w:val="00722319"/>
    <w:rsid w:val="00722343"/>
    <w:rsid w:val="00722361"/>
    <w:rsid w:val="00722649"/>
    <w:rsid w:val="007227FB"/>
    <w:rsid w:val="007228AD"/>
    <w:rsid w:val="00722D21"/>
    <w:rsid w:val="00722DB8"/>
    <w:rsid w:val="00723314"/>
    <w:rsid w:val="00723634"/>
    <w:rsid w:val="0072376A"/>
    <w:rsid w:val="0072391A"/>
    <w:rsid w:val="00723B12"/>
    <w:rsid w:val="00723B70"/>
    <w:rsid w:val="00723D18"/>
    <w:rsid w:val="00723D78"/>
    <w:rsid w:val="00723EFB"/>
    <w:rsid w:val="00724523"/>
    <w:rsid w:val="007248A3"/>
    <w:rsid w:val="00724962"/>
    <w:rsid w:val="00724A0F"/>
    <w:rsid w:val="00724AFD"/>
    <w:rsid w:val="00724B6B"/>
    <w:rsid w:val="00724EAA"/>
    <w:rsid w:val="00724EB2"/>
    <w:rsid w:val="00724EFC"/>
    <w:rsid w:val="00724F2F"/>
    <w:rsid w:val="00725049"/>
    <w:rsid w:val="00725075"/>
    <w:rsid w:val="00725098"/>
    <w:rsid w:val="007251E7"/>
    <w:rsid w:val="00725471"/>
    <w:rsid w:val="00725764"/>
    <w:rsid w:val="007258CB"/>
    <w:rsid w:val="00725958"/>
    <w:rsid w:val="00725A9C"/>
    <w:rsid w:val="00725AD3"/>
    <w:rsid w:val="00725BB6"/>
    <w:rsid w:val="00725D7D"/>
    <w:rsid w:val="00725E3F"/>
    <w:rsid w:val="00725E92"/>
    <w:rsid w:val="00725FCA"/>
    <w:rsid w:val="007260D2"/>
    <w:rsid w:val="00726371"/>
    <w:rsid w:val="007265AB"/>
    <w:rsid w:val="0072679E"/>
    <w:rsid w:val="00726979"/>
    <w:rsid w:val="00726A6D"/>
    <w:rsid w:val="00726B1D"/>
    <w:rsid w:val="00726B3C"/>
    <w:rsid w:val="00726B4D"/>
    <w:rsid w:val="00726D50"/>
    <w:rsid w:val="007273DD"/>
    <w:rsid w:val="00727A07"/>
    <w:rsid w:val="00727A34"/>
    <w:rsid w:val="00727ADB"/>
    <w:rsid w:val="00730065"/>
    <w:rsid w:val="0073010C"/>
    <w:rsid w:val="007306E6"/>
    <w:rsid w:val="007308DD"/>
    <w:rsid w:val="007308F4"/>
    <w:rsid w:val="00730AB6"/>
    <w:rsid w:val="00730AB7"/>
    <w:rsid w:val="00730CCF"/>
    <w:rsid w:val="00730DCE"/>
    <w:rsid w:val="0073103F"/>
    <w:rsid w:val="007311A2"/>
    <w:rsid w:val="00731310"/>
    <w:rsid w:val="007313AD"/>
    <w:rsid w:val="0073140F"/>
    <w:rsid w:val="00731413"/>
    <w:rsid w:val="00731474"/>
    <w:rsid w:val="0073163D"/>
    <w:rsid w:val="00731738"/>
    <w:rsid w:val="00731959"/>
    <w:rsid w:val="00731AA3"/>
    <w:rsid w:val="00731AF9"/>
    <w:rsid w:val="00731E48"/>
    <w:rsid w:val="00731EB8"/>
    <w:rsid w:val="00731F71"/>
    <w:rsid w:val="00732162"/>
    <w:rsid w:val="00732222"/>
    <w:rsid w:val="00732662"/>
    <w:rsid w:val="007327BA"/>
    <w:rsid w:val="00732990"/>
    <w:rsid w:val="007329DF"/>
    <w:rsid w:val="00732B95"/>
    <w:rsid w:val="00733040"/>
    <w:rsid w:val="00733206"/>
    <w:rsid w:val="0073339A"/>
    <w:rsid w:val="0073341A"/>
    <w:rsid w:val="0073343F"/>
    <w:rsid w:val="00733541"/>
    <w:rsid w:val="007336C8"/>
    <w:rsid w:val="007337FB"/>
    <w:rsid w:val="00733B41"/>
    <w:rsid w:val="00733B81"/>
    <w:rsid w:val="00733BA0"/>
    <w:rsid w:val="00733CD2"/>
    <w:rsid w:val="00733CDE"/>
    <w:rsid w:val="00733D9D"/>
    <w:rsid w:val="00733E51"/>
    <w:rsid w:val="00733FF8"/>
    <w:rsid w:val="0073412A"/>
    <w:rsid w:val="007342C9"/>
    <w:rsid w:val="007342CB"/>
    <w:rsid w:val="007346DB"/>
    <w:rsid w:val="0073487E"/>
    <w:rsid w:val="00734C2D"/>
    <w:rsid w:val="00734DF7"/>
    <w:rsid w:val="00734F7F"/>
    <w:rsid w:val="00735107"/>
    <w:rsid w:val="00735251"/>
    <w:rsid w:val="0073527F"/>
    <w:rsid w:val="0073556A"/>
    <w:rsid w:val="00735889"/>
    <w:rsid w:val="007359E0"/>
    <w:rsid w:val="00735C0D"/>
    <w:rsid w:val="00736102"/>
    <w:rsid w:val="0073624F"/>
    <w:rsid w:val="007362F3"/>
    <w:rsid w:val="00736394"/>
    <w:rsid w:val="007364CD"/>
    <w:rsid w:val="0073662E"/>
    <w:rsid w:val="0073669A"/>
    <w:rsid w:val="00736732"/>
    <w:rsid w:val="00736850"/>
    <w:rsid w:val="007369F8"/>
    <w:rsid w:val="00736B26"/>
    <w:rsid w:val="00736B74"/>
    <w:rsid w:val="00736C49"/>
    <w:rsid w:val="00736D9E"/>
    <w:rsid w:val="00736DF5"/>
    <w:rsid w:val="00736E15"/>
    <w:rsid w:val="00736ECB"/>
    <w:rsid w:val="00736FFF"/>
    <w:rsid w:val="00737057"/>
    <w:rsid w:val="00737069"/>
    <w:rsid w:val="007370A3"/>
    <w:rsid w:val="007371D2"/>
    <w:rsid w:val="007373C0"/>
    <w:rsid w:val="007374C9"/>
    <w:rsid w:val="0073764F"/>
    <w:rsid w:val="0073772E"/>
    <w:rsid w:val="0073785E"/>
    <w:rsid w:val="00737A02"/>
    <w:rsid w:val="00737ABB"/>
    <w:rsid w:val="00737BD7"/>
    <w:rsid w:val="00737C45"/>
    <w:rsid w:val="00737E48"/>
    <w:rsid w:val="00740231"/>
    <w:rsid w:val="00740297"/>
    <w:rsid w:val="007402AD"/>
    <w:rsid w:val="00740420"/>
    <w:rsid w:val="0074063B"/>
    <w:rsid w:val="0074083C"/>
    <w:rsid w:val="00740BFF"/>
    <w:rsid w:val="00740C30"/>
    <w:rsid w:val="00740D16"/>
    <w:rsid w:val="00740F33"/>
    <w:rsid w:val="00741183"/>
    <w:rsid w:val="00741211"/>
    <w:rsid w:val="0074123B"/>
    <w:rsid w:val="00741463"/>
    <w:rsid w:val="00741490"/>
    <w:rsid w:val="007414AE"/>
    <w:rsid w:val="007416BA"/>
    <w:rsid w:val="007417B7"/>
    <w:rsid w:val="00741905"/>
    <w:rsid w:val="00741AC5"/>
    <w:rsid w:val="00741CAF"/>
    <w:rsid w:val="00742113"/>
    <w:rsid w:val="00742156"/>
    <w:rsid w:val="007423F7"/>
    <w:rsid w:val="007425E0"/>
    <w:rsid w:val="007428B9"/>
    <w:rsid w:val="007429D1"/>
    <w:rsid w:val="00742D3B"/>
    <w:rsid w:val="00743091"/>
    <w:rsid w:val="007430F1"/>
    <w:rsid w:val="007431E8"/>
    <w:rsid w:val="007438CF"/>
    <w:rsid w:val="00743CA1"/>
    <w:rsid w:val="00743CC7"/>
    <w:rsid w:val="00744269"/>
    <w:rsid w:val="007444D8"/>
    <w:rsid w:val="007444ED"/>
    <w:rsid w:val="0074459C"/>
    <w:rsid w:val="007448DE"/>
    <w:rsid w:val="00744960"/>
    <w:rsid w:val="007449BB"/>
    <w:rsid w:val="00744A35"/>
    <w:rsid w:val="00744CB5"/>
    <w:rsid w:val="00744E85"/>
    <w:rsid w:val="00744F85"/>
    <w:rsid w:val="0074522C"/>
    <w:rsid w:val="007452E7"/>
    <w:rsid w:val="00745365"/>
    <w:rsid w:val="00745917"/>
    <w:rsid w:val="00745AA2"/>
    <w:rsid w:val="00745CE6"/>
    <w:rsid w:val="00745D10"/>
    <w:rsid w:val="00745F5C"/>
    <w:rsid w:val="007460E3"/>
    <w:rsid w:val="00746116"/>
    <w:rsid w:val="00746274"/>
    <w:rsid w:val="00746430"/>
    <w:rsid w:val="007464A7"/>
    <w:rsid w:val="007467D2"/>
    <w:rsid w:val="007467F1"/>
    <w:rsid w:val="00746844"/>
    <w:rsid w:val="0074684F"/>
    <w:rsid w:val="00746883"/>
    <w:rsid w:val="007468CD"/>
    <w:rsid w:val="00746D0D"/>
    <w:rsid w:val="00746F4C"/>
    <w:rsid w:val="007470E5"/>
    <w:rsid w:val="00747542"/>
    <w:rsid w:val="007475F1"/>
    <w:rsid w:val="00747691"/>
    <w:rsid w:val="00747834"/>
    <w:rsid w:val="00747AB8"/>
    <w:rsid w:val="00747E50"/>
    <w:rsid w:val="00747F89"/>
    <w:rsid w:val="0075017F"/>
    <w:rsid w:val="007502E2"/>
    <w:rsid w:val="007503AE"/>
    <w:rsid w:val="00750675"/>
    <w:rsid w:val="007506C3"/>
    <w:rsid w:val="007507E2"/>
    <w:rsid w:val="007508BA"/>
    <w:rsid w:val="00750979"/>
    <w:rsid w:val="007509AB"/>
    <w:rsid w:val="00750C12"/>
    <w:rsid w:val="00750CBE"/>
    <w:rsid w:val="00750CF3"/>
    <w:rsid w:val="00750D7B"/>
    <w:rsid w:val="007510AE"/>
    <w:rsid w:val="00751219"/>
    <w:rsid w:val="007515B4"/>
    <w:rsid w:val="00751660"/>
    <w:rsid w:val="00751820"/>
    <w:rsid w:val="00751A6B"/>
    <w:rsid w:val="00751A6D"/>
    <w:rsid w:val="00751A94"/>
    <w:rsid w:val="00751E1D"/>
    <w:rsid w:val="00751F2D"/>
    <w:rsid w:val="007520BC"/>
    <w:rsid w:val="00752154"/>
    <w:rsid w:val="007524C7"/>
    <w:rsid w:val="00752503"/>
    <w:rsid w:val="007527F6"/>
    <w:rsid w:val="0075290C"/>
    <w:rsid w:val="00752F4E"/>
    <w:rsid w:val="007533F1"/>
    <w:rsid w:val="007534B7"/>
    <w:rsid w:val="007535D6"/>
    <w:rsid w:val="00753981"/>
    <w:rsid w:val="00753B87"/>
    <w:rsid w:val="00753BF3"/>
    <w:rsid w:val="00753DA8"/>
    <w:rsid w:val="00753EAD"/>
    <w:rsid w:val="00753F93"/>
    <w:rsid w:val="00754114"/>
    <w:rsid w:val="0075422A"/>
    <w:rsid w:val="007542A8"/>
    <w:rsid w:val="007544E4"/>
    <w:rsid w:val="0075469B"/>
    <w:rsid w:val="007548E6"/>
    <w:rsid w:val="00754D8D"/>
    <w:rsid w:val="00754F24"/>
    <w:rsid w:val="00755068"/>
    <w:rsid w:val="0075514D"/>
    <w:rsid w:val="007552C4"/>
    <w:rsid w:val="00755403"/>
    <w:rsid w:val="007554B3"/>
    <w:rsid w:val="0075550A"/>
    <w:rsid w:val="0075559C"/>
    <w:rsid w:val="007555A8"/>
    <w:rsid w:val="007555B6"/>
    <w:rsid w:val="00755676"/>
    <w:rsid w:val="00755765"/>
    <w:rsid w:val="00755879"/>
    <w:rsid w:val="007558A8"/>
    <w:rsid w:val="00755935"/>
    <w:rsid w:val="00755A3A"/>
    <w:rsid w:val="00755D02"/>
    <w:rsid w:val="00755F63"/>
    <w:rsid w:val="007560DB"/>
    <w:rsid w:val="007561FC"/>
    <w:rsid w:val="007562B3"/>
    <w:rsid w:val="007563C4"/>
    <w:rsid w:val="007564E5"/>
    <w:rsid w:val="00756654"/>
    <w:rsid w:val="007566CB"/>
    <w:rsid w:val="007568F7"/>
    <w:rsid w:val="00756926"/>
    <w:rsid w:val="00756AD5"/>
    <w:rsid w:val="00756AF3"/>
    <w:rsid w:val="00756D95"/>
    <w:rsid w:val="00756E50"/>
    <w:rsid w:val="00756EE5"/>
    <w:rsid w:val="0075724E"/>
    <w:rsid w:val="007572EC"/>
    <w:rsid w:val="00757375"/>
    <w:rsid w:val="007573A0"/>
    <w:rsid w:val="007576F8"/>
    <w:rsid w:val="00757837"/>
    <w:rsid w:val="00757928"/>
    <w:rsid w:val="007579B5"/>
    <w:rsid w:val="007579C3"/>
    <w:rsid w:val="00757A79"/>
    <w:rsid w:val="00757B94"/>
    <w:rsid w:val="0076017A"/>
    <w:rsid w:val="0076027F"/>
    <w:rsid w:val="00760401"/>
    <w:rsid w:val="007604D5"/>
    <w:rsid w:val="007604FF"/>
    <w:rsid w:val="007606A6"/>
    <w:rsid w:val="007606F7"/>
    <w:rsid w:val="0076070F"/>
    <w:rsid w:val="00760A15"/>
    <w:rsid w:val="00760ABA"/>
    <w:rsid w:val="00760DC5"/>
    <w:rsid w:val="00760E80"/>
    <w:rsid w:val="00760F82"/>
    <w:rsid w:val="00761306"/>
    <w:rsid w:val="00761629"/>
    <w:rsid w:val="007617B8"/>
    <w:rsid w:val="00761830"/>
    <w:rsid w:val="00761836"/>
    <w:rsid w:val="007618A0"/>
    <w:rsid w:val="007618DD"/>
    <w:rsid w:val="00761950"/>
    <w:rsid w:val="00761A3B"/>
    <w:rsid w:val="00761A69"/>
    <w:rsid w:val="00761AAE"/>
    <w:rsid w:val="00761AC0"/>
    <w:rsid w:val="00761C30"/>
    <w:rsid w:val="00761CE2"/>
    <w:rsid w:val="00761CF2"/>
    <w:rsid w:val="0076200D"/>
    <w:rsid w:val="00762289"/>
    <w:rsid w:val="00762636"/>
    <w:rsid w:val="00762AD0"/>
    <w:rsid w:val="00762E63"/>
    <w:rsid w:val="00762FAF"/>
    <w:rsid w:val="00762FDB"/>
    <w:rsid w:val="00763327"/>
    <w:rsid w:val="00763386"/>
    <w:rsid w:val="007633D2"/>
    <w:rsid w:val="007633E6"/>
    <w:rsid w:val="00763505"/>
    <w:rsid w:val="007635A5"/>
    <w:rsid w:val="00763667"/>
    <w:rsid w:val="0076366F"/>
    <w:rsid w:val="007638E2"/>
    <w:rsid w:val="00763973"/>
    <w:rsid w:val="00763BC4"/>
    <w:rsid w:val="00763CC3"/>
    <w:rsid w:val="00763D5B"/>
    <w:rsid w:val="00763FA4"/>
    <w:rsid w:val="00764587"/>
    <w:rsid w:val="0076460C"/>
    <w:rsid w:val="00764681"/>
    <w:rsid w:val="00764685"/>
    <w:rsid w:val="00764688"/>
    <w:rsid w:val="007648D0"/>
    <w:rsid w:val="00764A31"/>
    <w:rsid w:val="00764E8F"/>
    <w:rsid w:val="00765313"/>
    <w:rsid w:val="0076537A"/>
    <w:rsid w:val="0076558D"/>
    <w:rsid w:val="007655B5"/>
    <w:rsid w:val="007655E7"/>
    <w:rsid w:val="007655ED"/>
    <w:rsid w:val="00765607"/>
    <w:rsid w:val="00765676"/>
    <w:rsid w:val="00765ACA"/>
    <w:rsid w:val="00765B10"/>
    <w:rsid w:val="00765C89"/>
    <w:rsid w:val="00765E45"/>
    <w:rsid w:val="00765F33"/>
    <w:rsid w:val="007661F9"/>
    <w:rsid w:val="00766368"/>
    <w:rsid w:val="0076651F"/>
    <w:rsid w:val="007665BA"/>
    <w:rsid w:val="007666EA"/>
    <w:rsid w:val="00766802"/>
    <w:rsid w:val="00766A55"/>
    <w:rsid w:val="00766B5A"/>
    <w:rsid w:val="00766E40"/>
    <w:rsid w:val="007673B7"/>
    <w:rsid w:val="007674BE"/>
    <w:rsid w:val="00767536"/>
    <w:rsid w:val="007679B6"/>
    <w:rsid w:val="007679ED"/>
    <w:rsid w:val="007679F1"/>
    <w:rsid w:val="00767AD8"/>
    <w:rsid w:val="00767D29"/>
    <w:rsid w:val="00767D2E"/>
    <w:rsid w:val="00767E99"/>
    <w:rsid w:val="00767FD3"/>
    <w:rsid w:val="007701F9"/>
    <w:rsid w:val="00770450"/>
    <w:rsid w:val="0077045F"/>
    <w:rsid w:val="0077053D"/>
    <w:rsid w:val="00770605"/>
    <w:rsid w:val="00770677"/>
    <w:rsid w:val="007706EE"/>
    <w:rsid w:val="007709A5"/>
    <w:rsid w:val="007709AF"/>
    <w:rsid w:val="007709F2"/>
    <w:rsid w:val="00770D0A"/>
    <w:rsid w:val="007713F9"/>
    <w:rsid w:val="007714DB"/>
    <w:rsid w:val="00771760"/>
    <w:rsid w:val="0077187C"/>
    <w:rsid w:val="00771A8A"/>
    <w:rsid w:val="00771C1B"/>
    <w:rsid w:val="007720E6"/>
    <w:rsid w:val="007721F5"/>
    <w:rsid w:val="00772366"/>
    <w:rsid w:val="00772A98"/>
    <w:rsid w:val="00772B45"/>
    <w:rsid w:val="00772B66"/>
    <w:rsid w:val="00772B8B"/>
    <w:rsid w:val="00772B97"/>
    <w:rsid w:val="00772C95"/>
    <w:rsid w:val="00772CA8"/>
    <w:rsid w:val="00772E91"/>
    <w:rsid w:val="00772E9E"/>
    <w:rsid w:val="00772ECB"/>
    <w:rsid w:val="00773308"/>
    <w:rsid w:val="007734CB"/>
    <w:rsid w:val="0077363F"/>
    <w:rsid w:val="00773872"/>
    <w:rsid w:val="00773887"/>
    <w:rsid w:val="007739BA"/>
    <w:rsid w:val="00773BA7"/>
    <w:rsid w:val="00773D5B"/>
    <w:rsid w:val="00773E4B"/>
    <w:rsid w:val="00773E67"/>
    <w:rsid w:val="00773E6F"/>
    <w:rsid w:val="00774075"/>
    <w:rsid w:val="007740C8"/>
    <w:rsid w:val="007741E2"/>
    <w:rsid w:val="007742C3"/>
    <w:rsid w:val="007743A6"/>
    <w:rsid w:val="0077452D"/>
    <w:rsid w:val="00774716"/>
    <w:rsid w:val="00774772"/>
    <w:rsid w:val="0077479B"/>
    <w:rsid w:val="00774950"/>
    <w:rsid w:val="007749E1"/>
    <w:rsid w:val="00774BF8"/>
    <w:rsid w:val="00774D52"/>
    <w:rsid w:val="00774F62"/>
    <w:rsid w:val="007754E2"/>
    <w:rsid w:val="00775528"/>
    <w:rsid w:val="0077631E"/>
    <w:rsid w:val="0077635B"/>
    <w:rsid w:val="007766C1"/>
    <w:rsid w:val="007767AA"/>
    <w:rsid w:val="007768E8"/>
    <w:rsid w:val="007768FE"/>
    <w:rsid w:val="007769A5"/>
    <w:rsid w:val="00776B7C"/>
    <w:rsid w:val="00776D1E"/>
    <w:rsid w:val="00776DA6"/>
    <w:rsid w:val="00776EFF"/>
    <w:rsid w:val="00776F4B"/>
    <w:rsid w:val="00776FC3"/>
    <w:rsid w:val="00777024"/>
    <w:rsid w:val="00777074"/>
    <w:rsid w:val="0077707A"/>
    <w:rsid w:val="0077719E"/>
    <w:rsid w:val="007773A0"/>
    <w:rsid w:val="00777609"/>
    <w:rsid w:val="0077777C"/>
    <w:rsid w:val="0077796E"/>
    <w:rsid w:val="00777BC9"/>
    <w:rsid w:val="00777C7C"/>
    <w:rsid w:val="00777D80"/>
    <w:rsid w:val="00777D9C"/>
    <w:rsid w:val="00777DA4"/>
    <w:rsid w:val="00777DF9"/>
    <w:rsid w:val="00777F55"/>
    <w:rsid w:val="00780625"/>
    <w:rsid w:val="007806ED"/>
    <w:rsid w:val="0078074C"/>
    <w:rsid w:val="0078078F"/>
    <w:rsid w:val="0078088C"/>
    <w:rsid w:val="007808B6"/>
    <w:rsid w:val="00780A9B"/>
    <w:rsid w:val="00780B3C"/>
    <w:rsid w:val="00780C0D"/>
    <w:rsid w:val="00780C26"/>
    <w:rsid w:val="00780E90"/>
    <w:rsid w:val="007810B4"/>
    <w:rsid w:val="007811DA"/>
    <w:rsid w:val="00781268"/>
    <w:rsid w:val="007812F0"/>
    <w:rsid w:val="007812F8"/>
    <w:rsid w:val="0078137C"/>
    <w:rsid w:val="00781433"/>
    <w:rsid w:val="00781712"/>
    <w:rsid w:val="00781789"/>
    <w:rsid w:val="007818F8"/>
    <w:rsid w:val="00781E3E"/>
    <w:rsid w:val="00782259"/>
    <w:rsid w:val="00782373"/>
    <w:rsid w:val="00782520"/>
    <w:rsid w:val="00782A41"/>
    <w:rsid w:val="00782AA4"/>
    <w:rsid w:val="00782C6A"/>
    <w:rsid w:val="00782DF1"/>
    <w:rsid w:val="00782EC0"/>
    <w:rsid w:val="00782F3D"/>
    <w:rsid w:val="00783030"/>
    <w:rsid w:val="0078310D"/>
    <w:rsid w:val="007832B4"/>
    <w:rsid w:val="00783453"/>
    <w:rsid w:val="007834BD"/>
    <w:rsid w:val="007834F2"/>
    <w:rsid w:val="00783561"/>
    <w:rsid w:val="007835B0"/>
    <w:rsid w:val="0078361D"/>
    <w:rsid w:val="007836E0"/>
    <w:rsid w:val="00783AD7"/>
    <w:rsid w:val="00783D7D"/>
    <w:rsid w:val="00783E83"/>
    <w:rsid w:val="007840F1"/>
    <w:rsid w:val="00784193"/>
    <w:rsid w:val="007841D5"/>
    <w:rsid w:val="0078434B"/>
    <w:rsid w:val="0078434D"/>
    <w:rsid w:val="00784566"/>
    <w:rsid w:val="0078471E"/>
    <w:rsid w:val="00784771"/>
    <w:rsid w:val="007848DC"/>
    <w:rsid w:val="007849EB"/>
    <w:rsid w:val="00784D86"/>
    <w:rsid w:val="00784E35"/>
    <w:rsid w:val="00785046"/>
    <w:rsid w:val="007852FE"/>
    <w:rsid w:val="007854C2"/>
    <w:rsid w:val="00785532"/>
    <w:rsid w:val="00785587"/>
    <w:rsid w:val="00785681"/>
    <w:rsid w:val="007858D8"/>
    <w:rsid w:val="007859C7"/>
    <w:rsid w:val="007859FD"/>
    <w:rsid w:val="00785AF7"/>
    <w:rsid w:val="0078605C"/>
    <w:rsid w:val="007861D3"/>
    <w:rsid w:val="007863D4"/>
    <w:rsid w:val="007864BA"/>
    <w:rsid w:val="0078663B"/>
    <w:rsid w:val="007866C6"/>
    <w:rsid w:val="007866FA"/>
    <w:rsid w:val="00786ABF"/>
    <w:rsid w:val="00786B9A"/>
    <w:rsid w:val="00786C0D"/>
    <w:rsid w:val="0078710C"/>
    <w:rsid w:val="00787172"/>
    <w:rsid w:val="00787216"/>
    <w:rsid w:val="0078743C"/>
    <w:rsid w:val="007876D1"/>
    <w:rsid w:val="00787722"/>
    <w:rsid w:val="00787768"/>
    <w:rsid w:val="00787772"/>
    <w:rsid w:val="007877D2"/>
    <w:rsid w:val="007879C2"/>
    <w:rsid w:val="00787C07"/>
    <w:rsid w:val="00787D86"/>
    <w:rsid w:val="00787EED"/>
    <w:rsid w:val="00787FD2"/>
    <w:rsid w:val="00787FE4"/>
    <w:rsid w:val="0079003B"/>
    <w:rsid w:val="00790069"/>
    <w:rsid w:val="0079011F"/>
    <w:rsid w:val="00790183"/>
    <w:rsid w:val="007901EF"/>
    <w:rsid w:val="0079025F"/>
    <w:rsid w:val="00790297"/>
    <w:rsid w:val="007902F0"/>
    <w:rsid w:val="00790628"/>
    <w:rsid w:val="007907AD"/>
    <w:rsid w:val="00790928"/>
    <w:rsid w:val="00790AC8"/>
    <w:rsid w:val="00790C24"/>
    <w:rsid w:val="00790C5B"/>
    <w:rsid w:val="00790CAE"/>
    <w:rsid w:val="00790D40"/>
    <w:rsid w:val="00791020"/>
    <w:rsid w:val="00791090"/>
    <w:rsid w:val="00791104"/>
    <w:rsid w:val="007912C4"/>
    <w:rsid w:val="007916B3"/>
    <w:rsid w:val="007916D2"/>
    <w:rsid w:val="00791970"/>
    <w:rsid w:val="00791A84"/>
    <w:rsid w:val="00791A8B"/>
    <w:rsid w:val="00791AE5"/>
    <w:rsid w:val="00791DD0"/>
    <w:rsid w:val="00791DEF"/>
    <w:rsid w:val="007920D4"/>
    <w:rsid w:val="007920D7"/>
    <w:rsid w:val="00792208"/>
    <w:rsid w:val="007922F6"/>
    <w:rsid w:val="007923E0"/>
    <w:rsid w:val="00792531"/>
    <w:rsid w:val="00792575"/>
    <w:rsid w:val="007927FF"/>
    <w:rsid w:val="007928BE"/>
    <w:rsid w:val="00792938"/>
    <w:rsid w:val="0079297A"/>
    <w:rsid w:val="00792CFC"/>
    <w:rsid w:val="00792FBC"/>
    <w:rsid w:val="007930A1"/>
    <w:rsid w:val="007932E6"/>
    <w:rsid w:val="007933B8"/>
    <w:rsid w:val="0079344A"/>
    <w:rsid w:val="00793558"/>
    <w:rsid w:val="007936E8"/>
    <w:rsid w:val="00793759"/>
    <w:rsid w:val="007937F7"/>
    <w:rsid w:val="00793A21"/>
    <w:rsid w:val="00793A8D"/>
    <w:rsid w:val="00793B5B"/>
    <w:rsid w:val="00793CAF"/>
    <w:rsid w:val="00793D44"/>
    <w:rsid w:val="00794077"/>
    <w:rsid w:val="007940F0"/>
    <w:rsid w:val="00794102"/>
    <w:rsid w:val="0079422E"/>
    <w:rsid w:val="00794232"/>
    <w:rsid w:val="00794269"/>
    <w:rsid w:val="00794521"/>
    <w:rsid w:val="00794618"/>
    <w:rsid w:val="007946A7"/>
    <w:rsid w:val="007946BB"/>
    <w:rsid w:val="007946E9"/>
    <w:rsid w:val="00794BEB"/>
    <w:rsid w:val="00794D98"/>
    <w:rsid w:val="00794DEE"/>
    <w:rsid w:val="00794FA0"/>
    <w:rsid w:val="0079502C"/>
    <w:rsid w:val="0079511F"/>
    <w:rsid w:val="0079516D"/>
    <w:rsid w:val="007951D6"/>
    <w:rsid w:val="0079535C"/>
    <w:rsid w:val="00795390"/>
    <w:rsid w:val="007953DB"/>
    <w:rsid w:val="007953E7"/>
    <w:rsid w:val="00795480"/>
    <w:rsid w:val="007954B9"/>
    <w:rsid w:val="00795679"/>
    <w:rsid w:val="00795A99"/>
    <w:rsid w:val="00795D8B"/>
    <w:rsid w:val="00795ED9"/>
    <w:rsid w:val="0079602C"/>
    <w:rsid w:val="00796185"/>
    <w:rsid w:val="00796236"/>
    <w:rsid w:val="007962C0"/>
    <w:rsid w:val="00796821"/>
    <w:rsid w:val="007968FC"/>
    <w:rsid w:val="007969C7"/>
    <w:rsid w:val="007969D1"/>
    <w:rsid w:val="00796A3E"/>
    <w:rsid w:val="00796C92"/>
    <w:rsid w:val="00796F36"/>
    <w:rsid w:val="00796FAD"/>
    <w:rsid w:val="00797193"/>
    <w:rsid w:val="0079724F"/>
    <w:rsid w:val="0079743E"/>
    <w:rsid w:val="00797627"/>
    <w:rsid w:val="007976E0"/>
    <w:rsid w:val="00797769"/>
    <w:rsid w:val="007978C8"/>
    <w:rsid w:val="00797D21"/>
    <w:rsid w:val="00797D7D"/>
    <w:rsid w:val="00797DF3"/>
    <w:rsid w:val="00797DFB"/>
    <w:rsid w:val="00797F0B"/>
    <w:rsid w:val="00797F90"/>
    <w:rsid w:val="007A0031"/>
    <w:rsid w:val="007A019F"/>
    <w:rsid w:val="007A0351"/>
    <w:rsid w:val="007A0408"/>
    <w:rsid w:val="007A0603"/>
    <w:rsid w:val="007A0621"/>
    <w:rsid w:val="007A0649"/>
    <w:rsid w:val="007A0778"/>
    <w:rsid w:val="007A07BD"/>
    <w:rsid w:val="007A07F6"/>
    <w:rsid w:val="007A0924"/>
    <w:rsid w:val="007A0C49"/>
    <w:rsid w:val="007A0DA5"/>
    <w:rsid w:val="007A0F47"/>
    <w:rsid w:val="007A101B"/>
    <w:rsid w:val="007A10D1"/>
    <w:rsid w:val="007A10D3"/>
    <w:rsid w:val="007A1397"/>
    <w:rsid w:val="007A14E7"/>
    <w:rsid w:val="007A1804"/>
    <w:rsid w:val="007A1A62"/>
    <w:rsid w:val="007A1AB4"/>
    <w:rsid w:val="007A1ACC"/>
    <w:rsid w:val="007A1AF9"/>
    <w:rsid w:val="007A1BBE"/>
    <w:rsid w:val="007A1E51"/>
    <w:rsid w:val="007A2008"/>
    <w:rsid w:val="007A2070"/>
    <w:rsid w:val="007A21D0"/>
    <w:rsid w:val="007A2336"/>
    <w:rsid w:val="007A23AD"/>
    <w:rsid w:val="007A24A4"/>
    <w:rsid w:val="007A24C3"/>
    <w:rsid w:val="007A24EF"/>
    <w:rsid w:val="007A250B"/>
    <w:rsid w:val="007A2675"/>
    <w:rsid w:val="007A270A"/>
    <w:rsid w:val="007A27CC"/>
    <w:rsid w:val="007A2927"/>
    <w:rsid w:val="007A2B85"/>
    <w:rsid w:val="007A2D1A"/>
    <w:rsid w:val="007A2D77"/>
    <w:rsid w:val="007A2DE0"/>
    <w:rsid w:val="007A2E28"/>
    <w:rsid w:val="007A2E6F"/>
    <w:rsid w:val="007A2F6E"/>
    <w:rsid w:val="007A2FB3"/>
    <w:rsid w:val="007A30F1"/>
    <w:rsid w:val="007A30F4"/>
    <w:rsid w:val="007A32B1"/>
    <w:rsid w:val="007A3537"/>
    <w:rsid w:val="007A35B9"/>
    <w:rsid w:val="007A3806"/>
    <w:rsid w:val="007A386C"/>
    <w:rsid w:val="007A38E9"/>
    <w:rsid w:val="007A38F5"/>
    <w:rsid w:val="007A3A6C"/>
    <w:rsid w:val="007A3C45"/>
    <w:rsid w:val="007A3CFD"/>
    <w:rsid w:val="007A3D7E"/>
    <w:rsid w:val="007A3DAE"/>
    <w:rsid w:val="007A3E18"/>
    <w:rsid w:val="007A3F37"/>
    <w:rsid w:val="007A40A0"/>
    <w:rsid w:val="007A418D"/>
    <w:rsid w:val="007A4262"/>
    <w:rsid w:val="007A42E6"/>
    <w:rsid w:val="007A4601"/>
    <w:rsid w:val="007A4644"/>
    <w:rsid w:val="007A465C"/>
    <w:rsid w:val="007A483C"/>
    <w:rsid w:val="007A4847"/>
    <w:rsid w:val="007A496E"/>
    <w:rsid w:val="007A49AB"/>
    <w:rsid w:val="007A4A19"/>
    <w:rsid w:val="007A4B3D"/>
    <w:rsid w:val="007A4C82"/>
    <w:rsid w:val="007A4D1C"/>
    <w:rsid w:val="007A4FEC"/>
    <w:rsid w:val="007A50BF"/>
    <w:rsid w:val="007A524C"/>
    <w:rsid w:val="007A540A"/>
    <w:rsid w:val="007A54CE"/>
    <w:rsid w:val="007A5521"/>
    <w:rsid w:val="007A5901"/>
    <w:rsid w:val="007A5956"/>
    <w:rsid w:val="007A5AF0"/>
    <w:rsid w:val="007A5D8C"/>
    <w:rsid w:val="007A5E16"/>
    <w:rsid w:val="007A5ED7"/>
    <w:rsid w:val="007A5EEC"/>
    <w:rsid w:val="007A5F5E"/>
    <w:rsid w:val="007A5F82"/>
    <w:rsid w:val="007A604C"/>
    <w:rsid w:val="007A624B"/>
    <w:rsid w:val="007A64E7"/>
    <w:rsid w:val="007A66EB"/>
    <w:rsid w:val="007A6732"/>
    <w:rsid w:val="007A68E9"/>
    <w:rsid w:val="007A6934"/>
    <w:rsid w:val="007A6A73"/>
    <w:rsid w:val="007A6C4D"/>
    <w:rsid w:val="007A6E4F"/>
    <w:rsid w:val="007A7168"/>
    <w:rsid w:val="007A73F4"/>
    <w:rsid w:val="007A73F5"/>
    <w:rsid w:val="007A7729"/>
    <w:rsid w:val="007A7737"/>
    <w:rsid w:val="007A7742"/>
    <w:rsid w:val="007A79C9"/>
    <w:rsid w:val="007A79F0"/>
    <w:rsid w:val="007A7AC6"/>
    <w:rsid w:val="007A7BE2"/>
    <w:rsid w:val="007A7C49"/>
    <w:rsid w:val="007A7C89"/>
    <w:rsid w:val="007A7CCB"/>
    <w:rsid w:val="007A7ECF"/>
    <w:rsid w:val="007A7F89"/>
    <w:rsid w:val="007B015A"/>
    <w:rsid w:val="007B0871"/>
    <w:rsid w:val="007B0AD0"/>
    <w:rsid w:val="007B0C1C"/>
    <w:rsid w:val="007B0C49"/>
    <w:rsid w:val="007B0CCD"/>
    <w:rsid w:val="007B0DB9"/>
    <w:rsid w:val="007B0E98"/>
    <w:rsid w:val="007B0E99"/>
    <w:rsid w:val="007B0F15"/>
    <w:rsid w:val="007B12D3"/>
    <w:rsid w:val="007B1443"/>
    <w:rsid w:val="007B149C"/>
    <w:rsid w:val="007B1781"/>
    <w:rsid w:val="007B1875"/>
    <w:rsid w:val="007B1AD9"/>
    <w:rsid w:val="007B1B9C"/>
    <w:rsid w:val="007B1BB6"/>
    <w:rsid w:val="007B1FB5"/>
    <w:rsid w:val="007B209D"/>
    <w:rsid w:val="007B21F0"/>
    <w:rsid w:val="007B2248"/>
    <w:rsid w:val="007B232B"/>
    <w:rsid w:val="007B2350"/>
    <w:rsid w:val="007B235F"/>
    <w:rsid w:val="007B26BD"/>
    <w:rsid w:val="007B283C"/>
    <w:rsid w:val="007B2B9A"/>
    <w:rsid w:val="007B2C31"/>
    <w:rsid w:val="007B2C42"/>
    <w:rsid w:val="007B2D26"/>
    <w:rsid w:val="007B2E04"/>
    <w:rsid w:val="007B2E43"/>
    <w:rsid w:val="007B2EA8"/>
    <w:rsid w:val="007B3014"/>
    <w:rsid w:val="007B3074"/>
    <w:rsid w:val="007B3205"/>
    <w:rsid w:val="007B3240"/>
    <w:rsid w:val="007B33E2"/>
    <w:rsid w:val="007B36D4"/>
    <w:rsid w:val="007B38A9"/>
    <w:rsid w:val="007B38D3"/>
    <w:rsid w:val="007B38E0"/>
    <w:rsid w:val="007B3932"/>
    <w:rsid w:val="007B3A08"/>
    <w:rsid w:val="007B3A92"/>
    <w:rsid w:val="007B3B6D"/>
    <w:rsid w:val="007B3CBA"/>
    <w:rsid w:val="007B3DE8"/>
    <w:rsid w:val="007B3F68"/>
    <w:rsid w:val="007B4088"/>
    <w:rsid w:val="007B411B"/>
    <w:rsid w:val="007B416F"/>
    <w:rsid w:val="007B418A"/>
    <w:rsid w:val="007B42F7"/>
    <w:rsid w:val="007B4340"/>
    <w:rsid w:val="007B444E"/>
    <w:rsid w:val="007B4482"/>
    <w:rsid w:val="007B48FA"/>
    <w:rsid w:val="007B492A"/>
    <w:rsid w:val="007B4A42"/>
    <w:rsid w:val="007B4A50"/>
    <w:rsid w:val="007B4A89"/>
    <w:rsid w:val="007B4B40"/>
    <w:rsid w:val="007B4E4C"/>
    <w:rsid w:val="007B4EFC"/>
    <w:rsid w:val="007B52C8"/>
    <w:rsid w:val="007B53DB"/>
    <w:rsid w:val="007B588B"/>
    <w:rsid w:val="007B5F36"/>
    <w:rsid w:val="007B60C4"/>
    <w:rsid w:val="007B62A2"/>
    <w:rsid w:val="007B6489"/>
    <w:rsid w:val="007B669E"/>
    <w:rsid w:val="007B6733"/>
    <w:rsid w:val="007B6885"/>
    <w:rsid w:val="007B6B9B"/>
    <w:rsid w:val="007B6BEC"/>
    <w:rsid w:val="007B6C0B"/>
    <w:rsid w:val="007B6D42"/>
    <w:rsid w:val="007B6D95"/>
    <w:rsid w:val="007B7028"/>
    <w:rsid w:val="007B707A"/>
    <w:rsid w:val="007B72DE"/>
    <w:rsid w:val="007B763C"/>
    <w:rsid w:val="007B768E"/>
    <w:rsid w:val="007B7905"/>
    <w:rsid w:val="007B7948"/>
    <w:rsid w:val="007B7A19"/>
    <w:rsid w:val="007B7A52"/>
    <w:rsid w:val="007B7C1C"/>
    <w:rsid w:val="007B7DC3"/>
    <w:rsid w:val="007C05BC"/>
    <w:rsid w:val="007C06EA"/>
    <w:rsid w:val="007C06EE"/>
    <w:rsid w:val="007C081D"/>
    <w:rsid w:val="007C0840"/>
    <w:rsid w:val="007C088E"/>
    <w:rsid w:val="007C0A77"/>
    <w:rsid w:val="007C0ADB"/>
    <w:rsid w:val="007C0CBA"/>
    <w:rsid w:val="007C0EE3"/>
    <w:rsid w:val="007C0F42"/>
    <w:rsid w:val="007C1030"/>
    <w:rsid w:val="007C1298"/>
    <w:rsid w:val="007C12C8"/>
    <w:rsid w:val="007C12CE"/>
    <w:rsid w:val="007C1799"/>
    <w:rsid w:val="007C18FE"/>
    <w:rsid w:val="007C1916"/>
    <w:rsid w:val="007C1CCE"/>
    <w:rsid w:val="007C1F84"/>
    <w:rsid w:val="007C1FE1"/>
    <w:rsid w:val="007C2385"/>
    <w:rsid w:val="007C24AF"/>
    <w:rsid w:val="007C2608"/>
    <w:rsid w:val="007C26E8"/>
    <w:rsid w:val="007C2BE4"/>
    <w:rsid w:val="007C2CD2"/>
    <w:rsid w:val="007C2E0A"/>
    <w:rsid w:val="007C2F36"/>
    <w:rsid w:val="007C2FDE"/>
    <w:rsid w:val="007C3053"/>
    <w:rsid w:val="007C30F1"/>
    <w:rsid w:val="007C315A"/>
    <w:rsid w:val="007C317A"/>
    <w:rsid w:val="007C32F3"/>
    <w:rsid w:val="007C3304"/>
    <w:rsid w:val="007C340C"/>
    <w:rsid w:val="007C3617"/>
    <w:rsid w:val="007C3794"/>
    <w:rsid w:val="007C3950"/>
    <w:rsid w:val="007C39CD"/>
    <w:rsid w:val="007C3FD9"/>
    <w:rsid w:val="007C4172"/>
    <w:rsid w:val="007C41C5"/>
    <w:rsid w:val="007C42ED"/>
    <w:rsid w:val="007C42F6"/>
    <w:rsid w:val="007C4436"/>
    <w:rsid w:val="007C4490"/>
    <w:rsid w:val="007C4602"/>
    <w:rsid w:val="007C492C"/>
    <w:rsid w:val="007C4B8B"/>
    <w:rsid w:val="007C4D54"/>
    <w:rsid w:val="007C50C2"/>
    <w:rsid w:val="007C5125"/>
    <w:rsid w:val="007C51C3"/>
    <w:rsid w:val="007C52EA"/>
    <w:rsid w:val="007C5490"/>
    <w:rsid w:val="007C58B7"/>
    <w:rsid w:val="007C58DE"/>
    <w:rsid w:val="007C5D44"/>
    <w:rsid w:val="007C5EAA"/>
    <w:rsid w:val="007C5EDC"/>
    <w:rsid w:val="007C62AE"/>
    <w:rsid w:val="007C6432"/>
    <w:rsid w:val="007C64E5"/>
    <w:rsid w:val="007C64FF"/>
    <w:rsid w:val="007C65E5"/>
    <w:rsid w:val="007C6C4F"/>
    <w:rsid w:val="007C6E38"/>
    <w:rsid w:val="007C7067"/>
    <w:rsid w:val="007C71C2"/>
    <w:rsid w:val="007C7387"/>
    <w:rsid w:val="007C7499"/>
    <w:rsid w:val="007C7528"/>
    <w:rsid w:val="007C77D7"/>
    <w:rsid w:val="007C78C0"/>
    <w:rsid w:val="007C7C9E"/>
    <w:rsid w:val="007D0106"/>
    <w:rsid w:val="007D03CC"/>
    <w:rsid w:val="007D0791"/>
    <w:rsid w:val="007D0843"/>
    <w:rsid w:val="007D08B0"/>
    <w:rsid w:val="007D0B1B"/>
    <w:rsid w:val="007D0C34"/>
    <w:rsid w:val="007D10A8"/>
    <w:rsid w:val="007D10F9"/>
    <w:rsid w:val="007D10FD"/>
    <w:rsid w:val="007D1325"/>
    <w:rsid w:val="007D1353"/>
    <w:rsid w:val="007D13D2"/>
    <w:rsid w:val="007D165B"/>
    <w:rsid w:val="007D1836"/>
    <w:rsid w:val="007D187C"/>
    <w:rsid w:val="007D1A17"/>
    <w:rsid w:val="007D1BCC"/>
    <w:rsid w:val="007D1C65"/>
    <w:rsid w:val="007D1D1F"/>
    <w:rsid w:val="007D1D8B"/>
    <w:rsid w:val="007D1ED3"/>
    <w:rsid w:val="007D1F06"/>
    <w:rsid w:val="007D1F0F"/>
    <w:rsid w:val="007D2021"/>
    <w:rsid w:val="007D2196"/>
    <w:rsid w:val="007D219A"/>
    <w:rsid w:val="007D2212"/>
    <w:rsid w:val="007D26C0"/>
    <w:rsid w:val="007D26EB"/>
    <w:rsid w:val="007D28CD"/>
    <w:rsid w:val="007D2921"/>
    <w:rsid w:val="007D2C58"/>
    <w:rsid w:val="007D2C70"/>
    <w:rsid w:val="007D2C8E"/>
    <w:rsid w:val="007D2FFE"/>
    <w:rsid w:val="007D3266"/>
    <w:rsid w:val="007D347C"/>
    <w:rsid w:val="007D3521"/>
    <w:rsid w:val="007D3664"/>
    <w:rsid w:val="007D39C8"/>
    <w:rsid w:val="007D39D3"/>
    <w:rsid w:val="007D39F9"/>
    <w:rsid w:val="007D3AF5"/>
    <w:rsid w:val="007D3D49"/>
    <w:rsid w:val="007D3E93"/>
    <w:rsid w:val="007D403E"/>
    <w:rsid w:val="007D416F"/>
    <w:rsid w:val="007D4353"/>
    <w:rsid w:val="007D449B"/>
    <w:rsid w:val="007D4683"/>
    <w:rsid w:val="007D4695"/>
    <w:rsid w:val="007D4B4E"/>
    <w:rsid w:val="007D51F8"/>
    <w:rsid w:val="007D538F"/>
    <w:rsid w:val="007D5593"/>
    <w:rsid w:val="007D55FB"/>
    <w:rsid w:val="007D58E9"/>
    <w:rsid w:val="007D5989"/>
    <w:rsid w:val="007D5C8F"/>
    <w:rsid w:val="007D5DC4"/>
    <w:rsid w:val="007D5F98"/>
    <w:rsid w:val="007D6026"/>
    <w:rsid w:val="007D616A"/>
    <w:rsid w:val="007D61A6"/>
    <w:rsid w:val="007D6523"/>
    <w:rsid w:val="007D653C"/>
    <w:rsid w:val="007D65B7"/>
    <w:rsid w:val="007D6788"/>
    <w:rsid w:val="007D6978"/>
    <w:rsid w:val="007D737E"/>
    <w:rsid w:val="007D73D0"/>
    <w:rsid w:val="007D74BD"/>
    <w:rsid w:val="007D7680"/>
    <w:rsid w:val="007D7754"/>
    <w:rsid w:val="007D7776"/>
    <w:rsid w:val="007D7803"/>
    <w:rsid w:val="007D78D2"/>
    <w:rsid w:val="007D796B"/>
    <w:rsid w:val="007D7B1F"/>
    <w:rsid w:val="007D7D88"/>
    <w:rsid w:val="007D7DC1"/>
    <w:rsid w:val="007D7EE5"/>
    <w:rsid w:val="007E0092"/>
    <w:rsid w:val="007E00F3"/>
    <w:rsid w:val="007E0314"/>
    <w:rsid w:val="007E0400"/>
    <w:rsid w:val="007E042E"/>
    <w:rsid w:val="007E0770"/>
    <w:rsid w:val="007E07A7"/>
    <w:rsid w:val="007E092D"/>
    <w:rsid w:val="007E0C70"/>
    <w:rsid w:val="007E0D92"/>
    <w:rsid w:val="007E0DB0"/>
    <w:rsid w:val="007E0E6D"/>
    <w:rsid w:val="007E100C"/>
    <w:rsid w:val="007E142A"/>
    <w:rsid w:val="007E17DE"/>
    <w:rsid w:val="007E195E"/>
    <w:rsid w:val="007E19BE"/>
    <w:rsid w:val="007E1ADD"/>
    <w:rsid w:val="007E1B7B"/>
    <w:rsid w:val="007E1C94"/>
    <w:rsid w:val="007E1D1E"/>
    <w:rsid w:val="007E1DBE"/>
    <w:rsid w:val="007E1F27"/>
    <w:rsid w:val="007E1F54"/>
    <w:rsid w:val="007E2778"/>
    <w:rsid w:val="007E27A3"/>
    <w:rsid w:val="007E27AE"/>
    <w:rsid w:val="007E290B"/>
    <w:rsid w:val="007E293E"/>
    <w:rsid w:val="007E29DC"/>
    <w:rsid w:val="007E2BD4"/>
    <w:rsid w:val="007E2C0B"/>
    <w:rsid w:val="007E2D0E"/>
    <w:rsid w:val="007E2E6C"/>
    <w:rsid w:val="007E2E86"/>
    <w:rsid w:val="007E2EB4"/>
    <w:rsid w:val="007E30DE"/>
    <w:rsid w:val="007E3105"/>
    <w:rsid w:val="007E3204"/>
    <w:rsid w:val="007E32BD"/>
    <w:rsid w:val="007E3398"/>
    <w:rsid w:val="007E3479"/>
    <w:rsid w:val="007E34BC"/>
    <w:rsid w:val="007E34EE"/>
    <w:rsid w:val="007E36C0"/>
    <w:rsid w:val="007E3A31"/>
    <w:rsid w:val="007E3EBB"/>
    <w:rsid w:val="007E3ED6"/>
    <w:rsid w:val="007E3F7A"/>
    <w:rsid w:val="007E4078"/>
    <w:rsid w:val="007E43F4"/>
    <w:rsid w:val="007E45DD"/>
    <w:rsid w:val="007E4697"/>
    <w:rsid w:val="007E4958"/>
    <w:rsid w:val="007E49FE"/>
    <w:rsid w:val="007E4C8D"/>
    <w:rsid w:val="007E4EB2"/>
    <w:rsid w:val="007E502C"/>
    <w:rsid w:val="007E50B8"/>
    <w:rsid w:val="007E51E0"/>
    <w:rsid w:val="007E521D"/>
    <w:rsid w:val="007E5477"/>
    <w:rsid w:val="007E55DC"/>
    <w:rsid w:val="007E5775"/>
    <w:rsid w:val="007E57D9"/>
    <w:rsid w:val="007E5825"/>
    <w:rsid w:val="007E582F"/>
    <w:rsid w:val="007E59F6"/>
    <w:rsid w:val="007E5CCE"/>
    <w:rsid w:val="007E5EA7"/>
    <w:rsid w:val="007E60F0"/>
    <w:rsid w:val="007E6129"/>
    <w:rsid w:val="007E6207"/>
    <w:rsid w:val="007E636E"/>
    <w:rsid w:val="007E67F3"/>
    <w:rsid w:val="007E683C"/>
    <w:rsid w:val="007E6840"/>
    <w:rsid w:val="007E6A7F"/>
    <w:rsid w:val="007E6BAB"/>
    <w:rsid w:val="007E6D9C"/>
    <w:rsid w:val="007E702C"/>
    <w:rsid w:val="007E735B"/>
    <w:rsid w:val="007E740F"/>
    <w:rsid w:val="007E750F"/>
    <w:rsid w:val="007E77C8"/>
    <w:rsid w:val="007E7816"/>
    <w:rsid w:val="007E7ADD"/>
    <w:rsid w:val="007E7C0B"/>
    <w:rsid w:val="007E7C2E"/>
    <w:rsid w:val="007E7CFF"/>
    <w:rsid w:val="007E7D77"/>
    <w:rsid w:val="007E7DF1"/>
    <w:rsid w:val="007F00DD"/>
    <w:rsid w:val="007F0180"/>
    <w:rsid w:val="007F02CC"/>
    <w:rsid w:val="007F05FC"/>
    <w:rsid w:val="007F0671"/>
    <w:rsid w:val="007F079D"/>
    <w:rsid w:val="007F09F6"/>
    <w:rsid w:val="007F0B74"/>
    <w:rsid w:val="007F0BFC"/>
    <w:rsid w:val="007F1107"/>
    <w:rsid w:val="007F14AE"/>
    <w:rsid w:val="007F17C9"/>
    <w:rsid w:val="007F189A"/>
    <w:rsid w:val="007F18B7"/>
    <w:rsid w:val="007F1A4C"/>
    <w:rsid w:val="007F1BC1"/>
    <w:rsid w:val="007F1D66"/>
    <w:rsid w:val="007F2339"/>
    <w:rsid w:val="007F2397"/>
    <w:rsid w:val="007F23AD"/>
    <w:rsid w:val="007F243A"/>
    <w:rsid w:val="007F243F"/>
    <w:rsid w:val="007F24EB"/>
    <w:rsid w:val="007F251F"/>
    <w:rsid w:val="007F272E"/>
    <w:rsid w:val="007F27B7"/>
    <w:rsid w:val="007F2953"/>
    <w:rsid w:val="007F2E08"/>
    <w:rsid w:val="007F2EC6"/>
    <w:rsid w:val="007F2F8F"/>
    <w:rsid w:val="007F2FCF"/>
    <w:rsid w:val="007F3052"/>
    <w:rsid w:val="007F30EA"/>
    <w:rsid w:val="007F328A"/>
    <w:rsid w:val="007F35FD"/>
    <w:rsid w:val="007F3900"/>
    <w:rsid w:val="007F3B93"/>
    <w:rsid w:val="007F3C89"/>
    <w:rsid w:val="007F3D86"/>
    <w:rsid w:val="007F3FBB"/>
    <w:rsid w:val="007F4007"/>
    <w:rsid w:val="007F400B"/>
    <w:rsid w:val="007F4092"/>
    <w:rsid w:val="007F4153"/>
    <w:rsid w:val="007F420E"/>
    <w:rsid w:val="007F4528"/>
    <w:rsid w:val="007F470F"/>
    <w:rsid w:val="007F473C"/>
    <w:rsid w:val="007F4A88"/>
    <w:rsid w:val="007F4BB8"/>
    <w:rsid w:val="007F4BCA"/>
    <w:rsid w:val="007F4CDA"/>
    <w:rsid w:val="007F4E6D"/>
    <w:rsid w:val="007F4E7D"/>
    <w:rsid w:val="007F4EE9"/>
    <w:rsid w:val="007F4F19"/>
    <w:rsid w:val="007F4F7B"/>
    <w:rsid w:val="007F53D3"/>
    <w:rsid w:val="007F54F3"/>
    <w:rsid w:val="007F552A"/>
    <w:rsid w:val="007F5643"/>
    <w:rsid w:val="007F5713"/>
    <w:rsid w:val="007F58A8"/>
    <w:rsid w:val="007F592D"/>
    <w:rsid w:val="007F59A8"/>
    <w:rsid w:val="007F5BEE"/>
    <w:rsid w:val="007F5EB4"/>
    <w:rsid w:val="007F5EBB"/>
    <w:rsid w:val="007F61C7"/>
    <w:rsid w:val="007F6488"/>
    <w:rsid w:val="007F64A8"/>
    <w:rsid w:val="007F64B4"/>
    <w:rsid w:val="007F64EA"/>
    <w:rsid w:val="007F655D"/>
    <w:rsid w:val="007F6686"/>
    <w:rsid w:val="007F68FA"/>
    <w:rsid w:val="007F6DAE"/>
    <w:rsid w:val="007F6F37"/>
    <w:rsid w:val="007F7063"/>
    <w:rsid w:val="007F729F"/>
    <w:rsid w:val="007F7475"/>
    <w:rsid w:val="007F7487"/>
    <w:rsid w:val="007F759C"/>
    <w:rsid w:val="007F76DF"/>
    <w:rsid w:val="007F76E3"/>
    <w:rsid w:val="007F76F8"/>
    <w:rsid w:val="007F7B41"/>
    <w:rsid w:val="007F7D20"/>
    <w:rsid w:val="007F7D41"/>
    <w:rsid w:val="00800263"/>
    <w:rsid w:val="008006B9"/>
    <w:rsid w:val="0080088D"/>
    <w:rsid w:val="008009F0"/>
    <w:rsid w:val="008009F9"/>
    <w:rsid w:val="00800CB6"/>
    <w:rsid w:val="00800DAA"/>
    <w:rsid w:val="00800F05"/>
    <w:rsid w:val="00800F16"/>
    <w:rsid w:val="00800F49"/>
    <w:rsid w:val="00800F78"/>
    <w:rsid w:val="00801224"/>
    <w:rsid w:val="00801390"/>
    <w:rsid w:val="00801403"/>
    <w:rsid w:val="0080149C"/>
    <w:rsid w:val="00801570"/>
    <w:rsid w:val="008015B2"/>
    <w:rsid w:val="0080170B"/>
    <w:rsid w:val="008017CB"/>
    <w:rsid w:val="0080180F"/>
    <w:rsid w:val="008018B7"/>
    <w:rsid w:val="00801B6D"/>
    <w:rsid w:val="00801B90"/>
    <w:rsid w:val="00801BAE"/>
    <w:rsid w:val="00801BF0"/>
    <w:rsid w:val="00801EFC"/>
    <w:rsid w:val="00801FBB"/>
    <w:rsid w:val="0080226D"/>
    <w:rsid w:val="00802298"/>
    <w:rsid w:val="008022C3"/>
    <w:rsid w:val="00802565"/>
    <w:rsid w:val="008025E6"/>
    <w:rsid w:val="0080278B"/>
    <w:rsid w:val="00802961"/>
    <w:rsid w:val="00802EA8"/>
    <w:rsid w:val="008032AE"/>
    <w:rsid w:val="008032B7"/>
    <w:rsid w:val="008032C3"/>
    <w:rsid w:val="008032EC"/>
    <w:rsid w:val="008034C1"/>
    <w:rsid w:val="0080356E"/>
    <w:rsid w:val="0080364C"/>
    <w:rsid w:val="00803702"/>
    <w:rsid w:val="008037C9"/>
    <w:rsid w:val="00803869"/>
    <w:rsid w:val="008038D9"/>
    <w:rsid w:val="00803AB5"/>
    <w:rsid w:val="00803D0A"/>
    <w:rsid w:val="00803DA8"/>
    <w:rsid w:val="00803EF5"/>
    <w:rsid w:val="00803F06"/>
    <w:rsid w:val="00803F54"/>
    <w:rsid w:val="00803F8D"/>
    <w:rsid w:val="00804045"/>
    <w:rsid w:val="008040CB"/>
    <w:rsid w:val="008040F4"/>
    <w:rsid w:val="008040F9"/>
    <w:rsid w:val="008041E6"/>
    <w:rsid w:val="008041FB"/>
    <w:rsid w:val="00804615"/>
    <w:rsid w:val="00804844"/>
    <w:rsid w:val="00804AA7"/>
    <w:rsid w:val="00804B61"/>
    <w:rsid w:val="00804C97"/>
    <w:rsid w:val="00804CDF"/>
    <w:rsid w:val="00804CE0"/>
    <w:rsid w:val="00804F12"/>
    <w:rsid w:val="00805197"/>
    <w:rsid w:val="00805363"/>
    <w:rsid w:val="0080566B"/>
    <w:rsid w:val="00805BDE"/>
    <w:rsid w:val="00805DD2"/>
    <w:rsid w:val="00805EC0"/>
    <w:rsid w:val="00805FA2"/>
    <w:rsid w:val="00805FF3"/>
    <w:rsid w:val="0080606A"/>
    <w:rsid w:val="008060A9"/>
    <w:rsid w:val="008061A0"/>
    <w:rsid w:val="00806431"/>
    <w:rsid w:val="00806496"/>
    <w:rsid w:val="008065D2"/>
    <w:rsid w:val="00806959"/>
    <w:rsid w:val="008069BB"/>
    <w:rsid w:val="008069D7"/>
    <w:rsid w:val="00806A73"/>
    <w:rsid w:val="00806CAC"/>
    <w:rsid w:val="00806E66"/>
    <w:rsid w:val="0080705F"/>
    <w:rsid w:val="0080747F"/>
    <w:rsid w:val="008076B2"/>
    <w:rsid w:val="00807710"/>
    <w:rsid w:val="0080772B"/>
    <w:rsid w:val="00807B9C"/>
    <w:rsid w:val="00807BCB"/>
    <w:rsid w:val="00807C03"/>
    <w:rsid w:val="00807C15"/>
    <w:rsid w:val="00807DC5"/>
    <w:rsid w:val="00807EE5"/>
    <w:rsid w:val="00807F96"/>
    <w:rsid w:val="00810218"/>
    <w:rsid w:val="0081032E"/>
    <w:rsid w:val="008104A5"/>
    <w:rsid w:val="0081051F"/>
    <w:rsid w:val="00810849"/>
    <w:rsid w:val="008109E7"/>
    <w:rsid w:val="00810CD2"/>
    <w:rsid w:val="00810D9A"/>
    <w:rsid w:val="00810D9D"/>
    <w:rsid w:val="00810F3F"/>
    <w:rsid w:val="008110E6"/>
    <w:rsid w:val="008110FC"/>
    <w:rsid w:val="00811100"/>
    <w:rsid w:val="00811127"/>
    <w:rsid w:val="00811209"/>
    <w:rsid w:val="0081125C"/>
    <w:rsid w:val="008115EB"/>
    <w:rsid w:val="008115ED"/>
    <w:rsid w:val="00811669"/>
    <w:rsid w:val="00811943"/>
    <w:rsid w:val="00811E0E"/>
    <w:rsid w:val="00811E3B"/>
    <w:rsid w:val="00811F18"/>
    <w:rsid w:val="00811F4D"/>
    <w:rsid w:val="00811F92"/>
    <w:rsid w:val="00812189"/>
    <w:rsid w:val="0081223D"/>
    <w:rsid w:val="00812303"/>
    <w:rsid w:val="00812446"/>
    <w:rsid w:val="0081273E"/>
    <w:rsid w:val="008127C9"/>
    <w:rsid w:val="00812832"/>
    <w:rsid w:val="008128F1"/>
    <w:rsid w:val="00812934"/>
    <w:rsid w:val="00812B3B"/>
    <w:rsid w:val="00812BCA"/>
    <w:rsid w:val="00812C85"/>
    <w:rsid w:val="00812C98"/>
    <w:rsid w:val="00812E27"/>
    <w:rsid w:val="00813222"/>
    <w:rsid w:val="008133D5"/>
    <w:rsid w:val="00813648"/>
    <w:rsid w:val="008136FB"/>
    <w:rsid w:val="0081378B"/>
    <w:rsid w:val="008137C8"/>
    <w:rsid w:val="00813868"/>
    <w:rsid w:val="00813A9F"/>
    <w:rsid w:val="00813C16"/>
    <w:rsid w:val="00813E25"/>
    <w:rsid w:val="00813E51"/>
    <w:rsid w:val="00813F84"/>
    <w:rsid w:val="00814101"/>
    <w:rsid w:val="00814115"/>
    <w:rsid w:val="008141FA"/>
    <w:rsid w:val="008142CD"/>
    <w:rsid w:val="00814423"/>
    <w:rsid w:val="00814494"/>
    <w:rsid w:val="00814538"/>
    <w:rsid w:val="008147DC"/>
    <w:rsid w:val="008148E3"/>
    <w:rsid w:val="00814D1F"/>
    <w:rsid w:val="00814D44"/>
    <w:rsid w:val="00814E1A"/>
    <w:rsid w:val="00814EE8"/>
    <w:rsid w:val="0081542D"/>
    <w:rsid w:val="008156D1"/>
    <w:rsid w:val="00815AAB"/>
    <w:rsid w:val="00815AF4"/>
    <w:rsid w:val="00815BCF"/>
    <w:rsid w:val="00815BDB"/>
    <w:rsid w:val="00815E57"/>
    <w:rsid w:val="00815EA0"/>
    <w:rsid w:val="00815FF4"/>
    <w:rsid w:val="00816300"/>
    <w:rsid w:val="00816412"/>
    <w:rsid w:val="00816654"/>
    <w:rsid w:val="008166A6"/>
    <w:rsid w:val="00816A7A"/>
    <w:rsid w:val="00816AD6"/>
    <w:rsid w:val="00816B2A"/>
    <w:rsid w:val="00816B55"/>
    <w:rsid w:val="00816F79"/>
    <w:rsid w:val="00817085"/>
    <w:rsid w:val="00817162"/>
    <w:rsid w:val="00817195"/>
    <w:rsid w:val="00817257"/>
    <w:rsid w:val="008172C6"/>
    <w:rsid w:val="0081736E"/>
    <w:rsid w:val="008174F1"/>
    <w:rsid w:val="0081750F"/>
    <w:rsid w:val="00817561"/>
    <w:rsid w:val="008175D7"/>
    <w:rsid w:val="0081762E"/>
    <w:rsid w:val="0081765F"/>
    <w:rsid w:val="00817765"/>
    <w:rsid w:val="008177B4"/>
    <w:rsid w:val="0081782A"/>
    <w:rsid w:val="00817831"/>
    <w:rsid w:val="00817A60"/>
    <w:rsid w:val="00817E68"/>
    <w:rsid w:val="00817FF6"/>
    <w:rsid w:val="0082023A"/>
    <w:rsid w:val="008203E1"/>
    <w:rsid w:val="008204E3"/>
    <w:rsid w:val="00820501"/>
    <w:rsid w:val="0082069E"/>
    <w:rsid w:val="00820768"/>
    <w:rsid w:val="00820811"/>
    <w:rsid w:val="0082086F"/>
    <w:rsid w:val="008208EF"/>
    <w:rsid w:val="00820BCE"/>
    <w:rsid w:val="00820DC5"/>
    <w:rsid w:val="0082110F"/>
    <w:rsid w:val="008215D1"/>
    <w:rsid w:val="0082194C"/>
    <w:rsid w:val="00821BE4"/>
    <w:rsid w:val="00821C71"/>
    <w:rsid w:val="00821DB2"/>
    <w:rsid w:val="00821F3B"/>
    <w:rsid w:val="0082206B"/>
    <w:rsid w:val="008220C4"/>
    <w:rsid w:val="0082217C"/>
    <w:rsid w:val="008221AA"/>
    <w:rsid w:val="008221D2"/>
    <w:rsid w:val="008222FF"/>
    <w:rsid w:val="008223EC"/>
    <w:rsid w:val="00822404"/>
    <w:rsid w:val="0082249C"/>
    <w:rsid w:val="0082254B"/>
    <w:rsid w:val="00822871"/>
    <w:rsid w:val="0082298C"/>
    <w:rsid w:val="00822A15"/>
    <w:rsid w:val="00822A3E"/>
    <w:rsid w:val="00822BEE"/>
    <w:rsid w:val="00822CEE"/>
    <w:rsid w:val="00822E7D"/>
    <w:rsid w:val="00822F9D"/>
    <w:rsid w:val="00822FCA"/>
    <w:rsid w:val="00822FF8"/>
    <w:rsid w:val="0082305E"/>
    <w:rsid w:val="00823182"/>
    <w:rsid w:val="0082321A"/>
    <w:rsid w:val="0082322B"/>
    <w:rsid w:val="00823235"/>
    <w:rsid w:val="0082349F"/>
    <w:rsid w:val="00823740"/>
    <w:rsid w:val="00823770"/>
    <w:rsid w:val="008238EC"/>
    <w:rsid w:val="00823969"/>
    <w:rsid w:val="00823A08"/>
    <w:rsid w:val="00823A3B"/>
    <w:rsid w:val="00823B06"/>
    <w:rsid w:val="00823B13"/>
    <w:rsid w:val="00823DE0"/>
    <w:rsid w:val="00823E39"/>
    <w:rsid w:val="00823E3B"/>
    <w:rsid w:val="00824169"/>
    <w:rsid w:val="008241FF"/>
    <w:rsid w:val="00824278"/>
    <w:rsid w:val="00824558"/>
    <w:rsid w:val="00824568"/>
    <w:rsid w:val="0082457B"/>
    <w:rsid w:val="008245AD"/>
    <w:rsid w:val="00824872"/>
    <w:rsid w:val="00824A70"/>
    <w:rsid w:val="00824EFA"/>
    <w:rsid w:val="00824F82"/>
    <w:rsid w:val="00824FA9"/>
    <w:rsid w:val="00824FD1"/>
    <w:rsid w:val="0082506D"/>
    <w:rsid w:val="008250FA"/>
    <w:rsid w:val="00825249"/>
    <w:rsid w:val="008254EF"/>
    <w:rsid w:val="0082552A"/>
    <w:rsid w:val="00825742"/>
    <w:rsid w:val="0082585A"/>
    <w:rsid w:val="00825942"/>
    <w:rsid w:val="00825A53"/>
    <w:rsid w:val="00825B19"/>
    <w:rsid w:val="00825BC7"/>
    <w:rsid w:val="00826315"/>
    <w:rsid w:val="00826457"/>
    <w:rsid w:val="00826543"/>
    <w:rsid w:val="00826547"/>
    <w:rsid w:val="008265D9"/>
    <w:rsid w:val="00826601"/>
    <w:rsid w:val="00826928"/>
    <w:rsid w:val="0082699E"/>
    <w:rsid w:val="00826B70"/>
    <w:rsid w:val="00826BFD"/>
    <w:rsid w:val="00826C3D"/>
    <w:rsid w:val="00826CDA"/>
    <w:rsid w:val="00826DA9"/>
    <w:rsid w:val="00826E05"/>
    <w:rsid w:val="0082710C"/>
    <w:rsid w:val="0082719B"/>
    <w:rsid w:val="008277C5"/>
    <w:rsid w:val="008279AD"/>
    <w:rsid w:val="00827DB7"/>
    <w:rsid w:val="00827F5E"/>
    <w:rsid w:val="00830672"/>
    <w:rsid w:val="00830D1E"/>
    <w:rsid w:val="00830DEC"/>
    <w:rsid w:val="00830E0E"/>
    <w:rsid w:val="00830E1E"/>
    <w:rsid w:val="00830F68"/>
    <w:rsid w:val="00830F92"/>
    <w:rsid w:val="0083111F"/>
    <w:rsid w:val="00831391"/>
    <w:rsid w:val="00831492"/>
    <w:rsid w:val="0083153D"/>
    <w:rsid w:val="008318C6"/>
    <w:rsid w:val="00831A3F"/>
    <w:rsid w:val="00831A6E"/>
    <w:rsid w:val="00831BBB"/>
    <w:rsid w:val="00831C4F"/>
    <w:rsid w:val="00831F42"/>
    <w:rsid w:val="00831FA5"/>
    <w:rsid w:val="008321AC"/>
    <w:rsid w:val="00832294"/>
    <w:rsid w:val="00832458"/>
    <w:rsid w:val="00832901"/>
    <w:rsid w:val="008329EB"/>
    <w:rsid w:val="00832B95"/>
    <w:rsid w:val="00833258"/>
    <w:rsid w:val="008332E5"/>
    <w:rsid w:val="00833300"/>
    <w:rsid w:val="00833359"/>
    <w:rsid w:val="008335B8"/>
    <w:rsid w:val="0083365E"/>
    <w:rsid w:val="00833666"/>
    <w:rsid w:val="0083371D"/>
    <w:rsid w:val="00833AC6"/>
    <w:rsid w:val="00833B52"/>
    <w:rsid w:val="00833CCE"/>
    <w:rsid w:val="00833F6A"/>
    <w:rsid w:val="008340DF"/>
    <w:rsid w:val="008341F7"/>
    <w:rsid w:val="00834376"/>
    <w:rsid w:val="008343B5"/>
    <w:rsid w:val="008343D4"/>
    <w:rsid w:val="0083450D"/>
    <w:rsid w:val="00834984"/>
    <w:rsid w:val="008349D4"/>
    <w:rsid w:val="00834AD3"/>
    <w:rsid w:val="00834BBD"/>
    <w:rsid w:val="00834C83"/>
    <w:rsid w:val="00834CF9"/>
    <w:rsid w:val="00834D5F"/>
    <w:rsid w:val="00834F73"/>
    <w:rsid w:val="00835053"/>
    <w:rsid w:val="008351C5"/>
    <w:rsid w:val="00835254"/>
    <w:rsid w:val="0083555E"/>
    <w:rsid w:val="00835572"/>
    <w:rsid w:val="0083572C"/>
    <w:rsid w:val="00835940"/>
    <w:rsid w:val="00835A41"/>
    <w:rsid w:val="00835A7F"/>
    <w:rsid w:val="00835AE6"/>
    <w:rsid w:val="00835B8A"/>
    <w:rsid w:val="00835BCD"/>
    <w:rsid w:val="00835E2E"/>
    <w:rsid w:val="00835E37"/>
    <w:rsid w:val="00835EE6"/>
    <w:rsid w:val="008362CB"/>
    <w:rsid w:val="008362F8"/>
    <w:rsid w:val="00836331"/>
    <w:rsid w:val="00836344"/>
    <w:rsid w:val="008365CE"/>
    <w:rsid w:val="008366D6"/>
    <w:rsid w:val="008367F3"/>
    <w:rsid w:val="008368AC"/>
    <w:rsid w:val="008368C9"/>
    <w:rsid w:val="008369D2"/>
    <w:rsid w:val="008369E4"/>
    <w:rsid w:val="00836C3D"/>
    <w:rsid w:val="00836C80"/>
    <w:rsid w:val="00836C92"/>
    <w:rsid w:val="00836CBA"/>
    <w:rsid w:val="00836DE0"/>
    <w:rsid w:val="00836EC5"/>
    <w:rsid w:val="00836ED5"/>
    <w:rsid w:val="008370E1"/>
    <w:rsid w:val="008372BA"/>
    <w:rsid w:val="008372D2"/>
    <w:rsid w:val="008375C8"/>
    <w:rsid w:val="00837673"/>
    <w:rsid w:val="00837844"/>
    <w:rsid w:val="00837880"/>
    <w:rsid w:val="0083791B"/>
    <w:rsid w:val="0083792D"/>
    <w:rsid w:val="00837A5A"/>
    <w:rsid w:val="00837AFF"/>
    <w:rsid w:val="00837B7A"/>
    <w:rsid w:val="00837D49"/>
    <w:rsid w:val="00840717"/>
    <w:rsid w:val="008407FC"/>
    <w:rsid w:val="00840922"/>
    <w:rsid w:val="00840A84"/>
    <w:rsid w:val="00840F48"/>
    <w:rsid w:val="00840F7F"/>
    <w:rsid w:val="00841043"/>
    <w:rsid w:val="008411E9"/>
    <w:rsid w:val="00841333"/>
    <w:rsid w:val="00841377"/>
    <w:rsid w:val="0084139F"/>
    <w:rsid w:val="008413E6"/>
    <w:rsid w:val="0084160F"/>
    <w:rsid w:val="00841C86"/>
    <w:rsid w:val="00841E9F"/>
    <w:rsid w:val="0084200F"/>
    <w:rsid w:val="00842206"/>
    <w:rsid w:val="0084220B"/>
    <w:rsid w:val="008422D0"/>
    <w:rsid w:val="00842309"/>
    <w:rsid w:val="008424EB"/>
    <w:rsid w:val="0084267F"/>
    <w:rsid w:val="008426A6"/>
    <w:rsid w:val="00842748"/>
    <w:rsid w:val="0084281E"/>
    <w:rsid w:val="00842895"/>
    <w:rsid w:val="008428B0"/>
    <w:rsid w:val="008429BB"/>
    <w:rsid w:val="00842A61"/>
    <w:rsid w:val="00842B5E"/>
    <w:rsid w:val="00842B84"/>
    <w:rsid w:val="00842D8E"/>
    <w:rsid w:val="00842F11"/>
    <w:rsid w:val="00842F9D"/>
    <w:rsid w:val="0084303C"/>
    <w:rsid w:val="0084310C"/>
    <w:rsid w:val="00843246"/>
    <w:rsid w:val="00843285"/>
    <w:rsid w:val="00843376"/>
    <w:rsid w:val="0084350B"/>
    <w:rsid w:val="00843546"/>
    <w:rsid w:val="008435F9"/>
    <w:rsid w:val="0084368C"/>
    <w:rsid w:val="008438DB"/>
    <w:rsid w:val="00843934"/>
    <w:rsid w:val="0084394E"/>
    <w:rsid w:val="00843A2B"/>
    <w:rsid w:val="00843B2C"/>
    <w:rsid w:val="00843B33"/>
    <w:rsid w:val="00843C70"/>
    <w:rsid w:val="00843CA9"/>
    <w:rsid w:val="00843D77"/>
    <w:rsid w:val="00843E35"/>
    <w:rsid w:val="00843E84"/>
    <w:rsid w:val="00843E96"/>
    <w:rsid w:val="00843F23"/>
    <w:rsid w:val="008441F5"/>
    <w:rsid w:val="008441FD"/>
    <w:rsid w:val="008446ED"/>
    <w:rsid w:val="00844716"/>
    <w:rsid w:val="008447D9"/>
    <w:rsid w:val="0084493C"/>
    <w:rsid w:val="00844A6C"/>
    <w:rsid w:val="00844A7C"/>
    <w:rsid w:val="00844BA2"/>
    <w:rsid w:val="00844C0B"/>
    <w:rsid w:val="00844ECC"/>
    <w:rsid w:val="00844F77"/>
    <w:rsid w:val="00844FC7"/>
    <w:rsid w:val="00845015"/>
    <w:rsid w:val="00845069"/>
    <w:rsid w:val="008450AA"/>
    <w:rsid w:val="0084514F"/>
    <w:rsid w:val="0084522A"/>
    <w:rsid w:val="00845424"/>
    <w:rsid w:val="008454FD"/>
    <w:rsid w:val="00845553"/>
    <w:rsid w:val="00845583"/>
    <w:rsid w:val="00845AD4"/>
    <w:rsid w:val="00845E1E"/>
    <w:rsid w:val="00846535"/>
    <w:rsid w:val="0084663E"/>
    <w:rsid w:val="008466D2"/>
    <w:rsid w:val="008467EC"/>
    <w:rsid w:val="008468E3"/>
    <w:rsid w:val="00846B3F"/>
    <w:rsid w:val="00846C5A"/>
    <w:rsid w:val="00846CF4"/>
    <w:rsid w:val="00846CFE"/>
    <w:rsid w:val="00846EAA"/>
    <w:rsid w:val="008470B8"/>
    <w:rsid w:val="00847224"/>
    <w:rsid w:val="008473DD"/>
    <w:rsid w:val="008476A5"/>
    <w:rsid w:val="00847831"/>
    <w:rsid w:val="008478F9"/>
    <w:rsid w:val="00847A8F"/>
    <w:rsid w:val="00847ABD"/>
    <w:rsid w:val="00847E0C"/>
    <w:rsid w:val="00847FEE"/>
    <w:rsid w:val="00850272"/>
    <w:rsid w:val="00850377"/>
    <w:rsid w:val="008503BA"/>
    <w:rsid w:val="00850A43"/>
    <w:rsid w:val="00850A85"/>
    <w:rsid w:val="00850F21"/>
    <w:rsid w:val="00850FFF"/>
    <w:rsid w:val="00851105"/>
    <w:rsid w:val="00851173"/>
    <w:rsid w:val="008511D9"/>
    <w:rsid w:val="008511F5"/>
    <w:rsid w:val="008512CA"/>
    <w:rsid w:val="008513D3"/>
    <w:rsid w:val="008513E4"/>
    <w:rsid w:val="0085144F"/>
    <w:rsid w:val="008514A2"/>
    <w:rsid w:val="008515AC"/>
    <w:rsid w:val="008517F8"/>
    <w:rsid w:val="008518B0"/>
    <w:rsid w:val="0085193C"/>
    <w:rsid w:val="0085197F"/>
    <w:rsid w:val="008519FF"/>
    <w:rsid w:val="00851AA7"/>
    <w:rsid w:val="00851BDA"/>
    <w:rsid w:val="00851D42"/>
    <w:rsid w:val="008521DA"/>
    <w:rsid w:val="008524C7"/>
    <w:rsid w:val="0085255C"/>
    <w:rsid w:val="0085257B"/>
    <w:rsid w:val="008527D7"/>
    <w:rsid w:val="00852819"/>
    <w:rsid w:val="0085284F"/>
    <w:rsid w:val="00852B62"/>
    <w:rsid w:val="00852BCA"/>
    <w:rsid w:val="00852BDD"/>
    <w:rsid w:val="00852E69"/>
    <w:rsid w:val="00852EB5"/>
    <w:rsid w:val="00852ED6"/>
    <w:rsid w:val="008530A9"/>
    <w:rsid w:val="008532AF"/>
    <w:rsid w:val="008532C6"/>
    <w:rsid w:val="0085339F"/>
    <w:rsid w:val="008534E0"/>
    <w:rsid w:val="008535B5"/>
    <w:rsid w:val="00853769"/>
    <w:rsid w:val="00853CB6"/>
    <w:rsid w:val="00853E24"/>
    <w:rsid w:val="00854090"/>
    <w:rsid w:val="008540B1"/>
    <w:rsid w:val="00854364"/>
    <w:rsid w:val="008543E8"/>
    <w:rsid w:val="00854417"/>
    <w:rsid w:val="008547F9"/>
    <w:rsid w:val="0085483B"/>
    <w:rsid w:val="00854C24"/>
    <w:rsid w:val="00854CC4"/>
    <w:rsid w:val="00854DDE"/>
    <w:rsid w:val="00854EDE"/>
    <w:rsid w:val="00855231"/>
    <w:rsid w:val="008554E5"/>
    <w:rsid w:val="008555EB"/>
    <w:rsid w:val="008557D6"/>
    <w:rsid w:val="008557F8"/>
    <w:rsid w:val="00855889"/>
    <w:rsid w:val="00855C7B"/>
    <w:rsid w:val="00855C8B"/>
    <w:rsid w:val="00855CDE"/>
    <w:rsid w:val="00855F38"/>
    <w:rsid w:val="00855F45"/>
    <w:rsid w:val="008562AB"/>
    <w:rsid w:val="0085651F"/>
    <w:rsid w:val="008566A8"/>
    <w:rsid w:val="008568BE"/>
    <w:rsid w:val="00856C39"/>
    <w:rsid w:val="00856F63"/>
    <w:rsid w:val="008572EE"/>
    <w:rsid w:val="0085735C"/>
    <w:rsid w:val="00857394"/>
    <w:rsid w:val="00857755"/>
    <w:rsid w:val="008577BC"/>
    <w:rsid w:val="008578B2"/>
    <w:rsid w:val="00857996"/>
    <w:rsid w:val="00857F85"/>
    <w:rsid w:val="00860322"/>
    <w:rsid w:val="00860380"/>
    <w:rsid w:val="0086053D"/>
    <w:rsid w:val="008606C2"/>
    <w:rsid w:val="008607B8"/>
    <w:rsid w:val="0086085C"/>
    <w:rsid w:val="00860A34"/>
    <w:rsid w:val="00860ADF"/>
    <w:rsid w:val="00860CCF"/>
    <w:rsid w:val="00860CD2"/>
    <w:rsid w:val="00860CD9"/>
    <w:rsid w:val="00860D61"/>
    <w:rsid w:val="00860FEF"/>
    <w:rsid w:val="008611DF"/>
    <w:rsid w:val="008612BC"/>
    <w:rsid w:val="008612FD"/>
    <w:rsid w:val="00861390"/>
    <w:rsid w:val="0086143D"/>
    <w:rsid w:val="00861583"/>
    <w:rsid w:val="0086168B"/>
    <w:rsid w:val="00861737"/>
    <w:rsid w:val="00861838"/>
    <w:rsid w:val="008619E5"/>
    <w:rsid w:val="00861B2A"/>
    <w:rsid w:val="00861CE7"/>
    <w:rsid w:val="00861D56"/>
    <w:rsid w:val="008620AC"/>
    <w:rsid w:val="008621C5"/>
    <w:rsid w:val="008623BC"/>
    <w:rsid w:val="00862E05"/>
    <w:rsid w:val="00863044"/>
    <w:rsid w:val="008630C5"/>
    <w:rsid w:val="00863185"/>
    <w:rsid w:val="0086318C"/>
    <w:rsid w:val="008631F7"/>
    <w:rsid w:val="0086324F"/>
    <w:rsid w:val="008632DA"/>
    <w:rsid w:val="008634DF"/>
    <w:rsid w:val="0086387B"/>
    <w:rsid w:val="0086396D"/>
    <w:rsid w:val="00863A62"/>
    <w:rsid w:val="00863B74"/>
    <w:rsid w:val="00863E20"/>
    <w:rsid w:val="00863F9B"/>
    <w:rsid w:val="00864846"/>
    <w:rsid w:val="0086498A"/>
    <w:rsid w:val="008649C7"/>
    <w:rsid w:val="008649FB"/>
    <w:rsid w:val="00864C8C"/>
    <w:rsid w:val="00864D0C"/>
    <w:rsid w:val="00864D98"/>
    <w:rsid w:val="00864DD4"/>
    <w:rsid w:val="00864DF4"/>
    <w:rsid w:val="00864EC9"/>
    <w:rsid w:val="00864F27"/>
    <w:rsid w:val="00864FB7"/>
    <w:rsid w:val="008651D5"/>
    <w:rsid w:val="0086531D"/>
    <w:rsid w:val="008654FC"/>
    <w:rsid w:val="008654FD"/>
    <w:rsid w:val="00865632"/>
    <w:rsid w:val="008657BC"/>
    <w:rsid w:val="00865908"/>
    <w:rsid w:val="008659CB"/>
    <w:rsid w:val="008659DA"/>
    <w:rsid w:val="00865C87"/>
    <w:rsid w:val="00865CD1"/>
    <w:rsid w:val="00865E79"/>
    <w:rsid w:val="00865E7E"/>
    <w:rsid w:val="00865F2D"/>
    <w:rsid w:val="00865FC3"/>
    <w:rsid w:val="0086622D"/>
    <w:rsid w:val="008662D7"/>
    <w:rsid w:val="00866464"/>
    <w:rsid w:val="008667C8"/>
    <w:rsid w:val="00866933"/>
    <w:rsid w:val="0086695D"/>
    <w:rsid w:val="00866994"/>
    <w:rsid w:val="00866ADC"/>
    <w:rsid w:val="00866BA8"/>
    <w:rsid w:val="00866C9A"/>
    <w:rsid w:val="00866D62"/>
    <w:rsid w:val="00866DB3"/>
    <w:rsid w:val="00866F08"/>
    <w:rsid w:val="0086703F"/>
    <w:rsid w:val="008673D7"/>
    <w:rsid w:val="0086746C"/>
    <w:rsid w:val="00867650"/>
    <w:rsid w:val="008676BD"/>
    <w:rsid w:val="00867CE0"/>
    <w:rsid w:val="00867CF8"/>
    <w:rsid w:val="00867D9D"/>
    <w:rsid w:val="00867E21"/>
    <w:rsid w:val="00867F1A"/>
    <w:rsid w:val="00867F41"/>
    <w:rsid w:val="0087029B"/>
    <w:rsid w:val="00870480"/>
    <w:rsid w:val="0087056C"/>
    <w:rsid w:val="008706E2"/>
    <w:rsid w:val="008708D2"/>
    <w:rsid w:val="00870A5C"/>
    <w:rsid w:val="00870CEC"/>
    <w:rsid w:val="00870F83"/>
    <w:rsid w:val="008710D3"/>
    <w:rsid w:val="008710D4"/>
    <w:rsid w:val="008711D2"/>
    <w:rsid w:val="0087131B"/>
    <w:rsid w:val="0087167C"/>
    <w:rsid w:val="00871976"/>
    <w:rsid w:val="00871AF0"/>
    <w:rsid w:val="00871B4F"/>
    <w:rsid w:val="00871B7B"/>
    <w:rsid w:val="00871D00"/>
    <w:rsid w:val="00871DC3"/>
    <w:rsid w:val="00871EC3"/>
    <w:rsid w:val="008722E3"/>
    <w:rsid w:val="0087241F"/>
    <w:rsid w:val="0087256D"/>
    <w:rsid w:val="00872701"/>
    <w:rsid w:val="00872769"/>
    <w:rsid w:val="00872880"/>
    <w:rsid w:val="008728AF"/>
    <w:rsid w:val="0087290F"/>
    <w:rsid w:val="00872A3E"/>
    <w:rsid w:val="00872A96"/>
    <w:rsid w:val="00872CD8"/>
    <w:rsid w:val="00872E75"/>
    <w:rsid w:val="0087305D"/>
    <w:rsid w:val="00873167"/>
    <w:rsid w:val="008731C1"/>
    <w:rsid w:val="0087321C"/>
    <w:rsid w:val="008732A6"/>
    <w:rsid w:val="008732F4"/>
    <w:rsid w:val="00873452"/>
    <w:rsid w:val="00873564"/>
    <w:rsid w:val="00873886"/>
    <w:rsid w:val="008739B6"/>
    <w:rsid w:val="00873B05"/>
    <w:rsid w:val="00873B93"/>
    <w:rsid w:val="00873C7E"/>
    <w:rsid w:val="00873D2B"/>
    <w:rsid w:val="00873E1D"/>
    <w:rsid w:val="0087404A"/>
    <w:rsid w:val="008740B3"/>
    <w:rsid w:val="008740BC"/>
    <w:rsid w:val="00874768"/>
    <w:rsid w:val="00874921"/>
    <w:rsid w:val="0087492F"/>
    <w:rsid w:val="00874AA5"/>
    <w:rsid w:val="00874CC8"/>
    <w:rsid w:val="00874CEB"/>
    <w:rsid w:val="00874D00"/>
    <w:rsid w:val="00874D58"/>
    <w:rsid w:val="00874D5A"/>
    <w:rsid w:val="00874F40"/>
    <w:rsid w:val="00875003"/>
    <w:rsid w:val="008750AD"/>
    <w:rsid w:val="0087510E"/>
    <w:rsid w:val="00875139"/>
    <w:rsid w:val="008751F9"/>
    <w:rsid w:val="00875422"/>
    <w:rsid w:val="0087566C"/>
    <w:rsid w:val="008756BC"/>
    <w:rsid w:val="008759AE"/>
    <w:rsid w:val="00875B34"/>
    <w:rsid w:val="00875C93"/>
    <w:rsid w:val="00875CEA"/>
    <w:rsid w:val="00875D21"/>
    <w:rsid w:val="00875E63"/>
    <w:rsid w:val="00875EA5"/>
    <w:rsid w:val="00875FF6"/>
    <w:rsid w:val="0087602B"/>
    <w:rsid w:val="00876577"/>
    <w:rsid w:val="008766E5"/>
    <w:rsid w:val="00876B27"/>
    <w:rsid w:val="00876B98"/>
    <w:rsid w:val="00876BD1"/>
    <w:rsid w:val="00876C45"/>
    <w:rsid w:val="00876DE8"/>
    <w:rsid w:val="00877098"/>
    <w:rsid w:val="00877100"/>
    <w:rsid w:val="00877175"/>
    <w:rsid w:val="008771E1"/>
    <w:rsid w:val="008772EF"/>
    <w:rsid w:val="008773BC"/>
    <w:rsid w:val="00877447"/>
    <w:rsid w:val="00877460"/>
    <w:rsid w:val="008774C4"/>
    <w:rsid w:val="008774F9"/>
    <w:rsid w:val="00877721"/>
    <w:rsid w:val="00877925"/>
    <w:rsid w:val="00877ACB"/>
    <w:rsid w:val="00877CAB"/>
    <w:rsid w:val="00877CB0"/>
    <w:rsid w:val="00877DB8"/>
    <w:rsid w:val="00877E7E"/>
    <w:rsid w:val="0088007E"/>
    <w:rsid w:val="00880227"/>
    <w:rsid w:val="00880697"/>
    <w:rsid w:val="008808EB"/>
    <w:rsid w:val="00880B92"/>
    <w:rsid w:val="00880C78"/>
    <w:rsid w:val="00880F01"/>
    <w:rsid w:val="00880F6E"/>
    <w:rsid w:val="00880F84"/>
    <w:rsid w:val="00880FFD"/>
    <w:rsid w:val="00881023"/>
    <w:rsid w:val="0088106D"/>
    <w:rsid w:val="00881259"/>
    <w:rsid w:val="00881358"/>
    <w:rsid w:val="008814A6"/>
    <w:rsid w:val="0088152F"/>
    <w:rsid w:val="00881630"/>
    <w:rsid w:val="00881675"/>
    <w:rsid w:val="00881696"/>
    <w:rsid w:val="008816B2"/>
    <w:rsid w:val="00881870"/>
    <w:rsid w:val="00881956"/>
    <w:rsid w:val="008819EA"/>
    <w:rsid w:val="00881B10"/>
    <w:rsid w:val="00881C52"/>
    <w:rsid w:val="00881DAC"/>
    <w:rsid w:val="00881E45"/>
    <w:rsid w:val="00881F1F"/>
    <w:rsid w:val="0088200C"/>
    <w:rsid w:val="00882027"/>
    <w:rsid w:val="00882086"/>
    <w:rsid w:val="00882133"/>
    <w:rsid w:val="008824BC"/>
    <w:rsid w:val="008828A7"/>
    <w:rsid w:val="008828B3"/>
    <w:rsid w:val="008828EC"/>
    <w:rsid w:val="00882B9F"/>
    <w:rsid w:val="00882D41"/>
    <w:rsid w:val="00882E71"/>
    <w:rsid w:val="00882E79"/>
    <w:rsid w:val="00883033"/>
    <w:rsid w:val="008830C0"/>
    <w:rsid w:val="00883207"/>
    <w:rsid w:val="0088324B"/>
    <w:rsid w:val="0088325C"/>
    <w:rsid w:val="008832EC"/>
    <w:rsid w:val="0088372E"/>
    <w:rsid w:val="0088375D"/>
    <w:rsid w:val="00883764"/>
    <w:rsid w:val="008837F5"/>
    <w:rsid w:val="008838B8"/>
    <w:rsid w:val="008839AA"/>
    <w:rsid w:val="00883AA1"/>
    <w:rsid w:val="00884051"/>
    <w:rsid w:val="00884110"/>
    <w:rsid w:val="00884125"/>
    <w:rsid w:val="00884202"/>
    <w:rsid w:val="00884317"/>
    <w:rsid w:val="008844EC"/>
    <w:rsid w:val="008848BC"/>
    <w:rsid w:val="00884923"/>
    <w:rsid w:val="00884981"/>
    <w:rsid w:val="008849A6"/>
    <w:rsid w:val="008849D3"/>
    <w:rsid w:val="00884A04"/>
    <w:rsid w:val="00884D25"/>
    <w:rsid w:val="00885113"/>
    <w:rsid w:val="00885327"/>
    <w:rsid w:val="0088532E"/>
    <w:rsid w:val="0088534B"/>
    <w:rsid w:val="0088540E"/>
    <w:rsid w:val="0088544E"/>
    <w:rsid w:val="00885670"/>
    <w:rsid w:val="0088572B"/>
    <w:rsid w:val="008859C1"/>
    <w:rsid w:val="00885B14"/>
    <w:rsid w:val="00885BCE"/>
    <w:rsid w:val="00885D36"/>
    <w:rsid w:val="00885D41"/>
    <w:rsid w:val="00885E9B"/>
    <w:rsid w:val="00885FF8"/>
    <w:rsid w:val="008860A4"/>
    <w:rsid w:val="0088626B"/>
    <w:rsid w:val="0088642B"/>
    <w:rsid w:val="00886521"/>
    <w:rsid w:val="008869E4"/>
    <w:rsid w:val="00886A86"/>
    <w:rsid w:val="00886A8C"/>
    <w:rsid w:val="00886B59"/>
    <w:rsid w:val="00886C24"/>
    <w:rsid w:val="00886FAA"/>
    <w:rsid w:val="0088707D"/>
    <w:rsid w:val="008874A2"/>
    <w:rsid w:val="0088772D"/>
    <w:rsid w:val="0088775D"/>
    <w:rsid w:val="00887AF4"/>
    <w:rsid w:val="00887C64"/>
    <w:rsid w:val="00887D28"/>
    <w:rsid w:val="008900DA"/>
    <w:rsid w:val="0089010A"/>
    <w:rsid w:val="00890665"/>
    <w:rsid w:val="008907F1"/>
    <w:rsid w:val="008908E2"/>
    <w:rsid w:val="00890945"/>
    <w:rsid w:val="00890B9C"/>
    <w:rsid w:val="00890D83"/>
    <w:rsid w:val="00890E77"/>
    <w:rsid w:val="00890F8B"/>
    <w:rsid w:val="0089109C"/>
    <w:rsid w:val="008910D5"/>
    <w:rsid w:val="008911BC"/>
    <w:rsid w:val="008911FE"/>
    <w:rsid w:val="00891339"/>
    <w:rsid w:val="00891540"/>
    <w:rsid w:val="00891686"/>
    <w:rsid w:val="00891811"/>
    <w:rsid w:val="00891AFF"/>
    <w:rsid w:val="00891DD8"/>
    <w:rsid w:val="00891E20"/>
    <w:rsid w:val="00891E4B"/>
    <w:rsid w:val="008920E6"/>
    <w:rsid w:val="00892119"/>
    <w:rsid w:val="008923E9"/>
    <w:rsid w:val="008925DC"/>
    <w:rsid w:val="00892648"/>
    <w:rsid w:val="008926D1"/>
    <w:rsid w:val="008926F2"/>
    <w:rsid w:val="008927E0"/>
    <w:rsid w:val="008928B5"/>
    <w:rsid w:val="00892C70"/>
    <w:rsid w:val="00892C88"/>
    <w:rsid w:val="00892EB5"/>
    <w:rsid w:val="00893010"/>
    <w:rsid w:val="00893111"/>
    <w:rsid w:val="008932EF"/>
    <w:rsid w:val="00893C33"/>
    <w:rsid w:val="00893CB5"/>
    <w:rsid w:val="00893CFF"/>
    <w:rsid w:val="0089403B"/>
    <w:rsid w:val="008943F5"/>
    <w:rsid w:val="0089456B"/>
    <w:rsid w:val="008945D8"/>
    <w:rsid w:val="008946EF"/>
    <w:rsid w:val="00894803"/>
    <w:rsid w:val="00894B01"/>
    <w:rsid w:val="00894B4A"/>
    <w:rsid w:val="00894C50"/>
    <w:rsid w:val="00894E2C"/>
    <w:rsid w:val="00895012"/>
    <w:rsid w:val="00895015"/>
    <w:rsid w:val="00895067"/>
    <w:rsid w:val="008953BF"/>
    <w:rsid w:val="00895404"/>
    <w:rsid w:val="0089562F"/>
    <w:rsid w:val="008958D3"/>
    <w:rsid w:val="00895B2A"/>
    <w:rsid w:val="00895B84"/>
    <w:rsid w:val="00895F5E"/>
    <w:rsid w:val="008961A8"/>
    <w:rsid w:val="008964A4"/>
    <w:rsid w:val="008964CE"/>
    <w:rsid w:val="00896643"/>
    <w:rsid w:val="008969AE"/>
    <w:rsid w:val="00896B3C"/>
    <w:rsid w:val="00896D62"/>
    <w:rsid w:val="00896E0A"/>
    <w:rsid w:val="008971F9"/>
    <w:rsid w:val="0089722E"/>
    <w:rsid w:val="008972BE"/>
    <w:rsid w:val="0089731D"/>
    <w:rsid w:val="00897396"/>
    <w:rsid w:val="00897424"/>
    <w:rsid w:val="00897596"/>
    <w:rsid w:val="008975AD"/>
    <w:rsid w:val="008976A3"/>
    <w:rsid w:val="00897754"/>
    <w:rsid w:val="008979E3"/>
    <w:rsid w:val="00897AFD"/>
    <w:rsid w:val="00897B63"/>
    <w:rsid w:val="00897BA6"/>
    <w:rsid w:val="00897BA8"/>
    <w:rsid w:val="00897C5E"/>
    <w:rsid w:val="00897C96"/>
    <w:rsid w:val="00897CF2"/>
    <w:rsid w:val="008A00E6"/>
    <w:rsid w:val="008A040E"/>
    <w:rsid w:val="008A0551"/>
    <w:rsid w:val="008A0568"/>
    <w:rsid w:val="008A081E"/>
    <w:rsid w:val="008A085D"/>
    <w:rsid w:val="008A0E85"/>
    <w:rsid w:val="008A0F7C"/>
    <w:rsid w:val="008A1018"/>
    <w:rsid w:val="008A1137"/>
    <w:rsid w:val="008A123D"/>
    <w:rsid w:val="008A1281"/>
    <w:rsid w:val="008A1429"/>
    <w:rsid w:val="008A16B8"/>
    <w:rsid w:val="008A16D9"/>
    <w:rsid w:val="008A1927"/>
    <w:rsid w:val="008A19EB"/>
    <w:rsid w:val="008A1B63"/>
    <w:rsid w:val="008A1BE6"/>
    <w:rsid w:val="008A1C23"/>
    <w:rsid w:val="008A1D3F"/>
    <w:rsid w:val="008A1F30"/>
    <w:rsid w:val="008A1FFA"/>
    <w:rsid w:val="008A20DD"/>
    <w:rsid w:val="008A2111"/>
    <w:rsid w:val="008A21F2"/>
    <w:rsid w:val="008A229D"/>
    <w:rsid w:val="008A241B"/>
    <w:rsid w:val="008A2920"/>
    <w:rsid w:val="008A2A3A"/>
    <w:rsid w:val="008A2E72"/>
    <w:rsid w:val="008A2EF7"/>
    <w:rsid w:val="008A2F0D"/>
    <w:rsid w:val="008A2FEA"/>
    <w:rsid w:val="008A31CF"/>
    <w:rsid w:val="008A32B8"/>
    <w:rsid w:val="008A32BE"/>
    <w:rsid w:val="008A3302"/>
    <w:rsid w:val="008A3306"/>
    <w:rsid w:val="008A3321"/>
    <w:rsid w:val="008A35E8"/>
    <w:rsid w:val="008A3882"/>
    <w:rsid w:val="008A38BD"/>
    <w:rsid w:val="008A3984"/>
    <w:rsid w:val="008A39EA"/>
    <w:rsid w:val="008A3AEE"/>
    <w:rsid w:val="008A3B87"/>
    <w:rsid w:val="008A3E79"/>
    <w:rsid w:val="008A3EA9"/>
    <w:rsid w:val="008A40C5"/>
    <w:rsid w:val="008A42BB"/>
    <w:rsid w:val="008A42D5"/>
    <w:rsid w:val="008A4436"/>
    <w:rsid w:val="008A4688"/>
    <w:rsid w:val="008A475F"/>
    <w:rsid w:val="008A4900"/>
    <w:rsid w:val="008A4927"/>
    <w:rsid w:val="008A49F4"/>
    <w:rsid w:val="008A49FD"/>
    <w:rsid w:val="008A4B0C"/>
    <w:rsid w:val="008A4B16"/>
    <w:rsid w:val="008A4D08"/>
    <w:rsid w:val="008A4F06"/>
    <w:rsid w:val="008A5014"/>
    <w:rsid w:val="008A5200"/>
    <w:rsid w:val="008A53F2"/>
    <w:rsid w:val="008A56AD"/>
    <w:rsid w:val="008A577A"/>
    <w:rsid w:val="008A5CC1"/>
    <w:rsid w:val="008A5D3E"/>
    <w:rsid w:val="008A5FED"/>
    <w:rsid w:val="008A6001"/>
    <w:rsid w:val="008A631B"/>
    <w:rsid w:val="008A6501"/>
    <w:rsid w:val="008A6523"/>
    <w:rsid w:val="008A652A"/>
    <w:rsid w:val="008A6627"/>
    <w:rsid w:val="008A66E6"/>
    <w:rsid w:val="008A677F"/>
    <w:rsid w:val="008A6992"/>
    <w:rsid w:val="008A6998"/>
    <w:rsid w:val="008A6A9B"/>
    <w:rsid w:val="008A6C31"/>
    <w:rsid w:val="008A6C62"/>
    <w:rsid w:val="008A6F18"/>
    <w:rsid w:val="008A70BF"/>
    <w:rsid w:val="008A73EB"/>
    <w:rsid w:val="008A794F"/>
    <w:rsid w:val="008A7AA5"/>
    <w:rsid w:val="008A7E76"/>
    <w:rsid w:val="008A7ECF"/>
    <w:rsid w:val="008A7EDB"/>
    <w:rsid w:val="008B0167"/>
    <w:rsid w:val="008B01E9"/>
    <w:rsid w:val="008B05BD"/>
    <w:rsid w:val="008B0677"/>
    <w:rsid w:val="008B077A"/>
    <w:rsid w:val="008B0CCF"/>
    <w:rsid w:val="008B0D5C"/>
    <w:rsid w:val="008B0F43"/>
    <w:rsid w:val="008B1328"/>
    <w:rsid w:val="008B1337"/>
    <w:rsid w:val="008B1381"/>
    <w:rsid w:val="008B173D"/>
    <w:rsid w:val="008B1763"/>
    <w:rsid w:val="008B1816"/>
    <w:rsid w:val="008B184A"/>
    <w:rsid w:val="008B18D6"/>
    <w:rsid w:val="008B1AE7"/>
    <w:rsid w:val="008B1B94"/>
    <w:rsid w:val="008B20E8"/>
    <w:rsid w:val="008B228E"/>
    <w:rsid w:val="008B23D6"/>
    <w:rsid w:val="008B242A"/>
    <w:rsid w:val="008B261C"/>
    <w:rsid w:val="008B2874"/>
    <w:rsid w:val="008B2E01"/>
    <w:rsid w:val="008B329B"/>
    <w:rsid w:val="008B3451"/>
    <w:rsid w:val="008B3477"/>
    <w:rsid w:val="008B34C2"/>
    <w:rsid w:val="008B3552"/>
    <w:rsid w:val="008B3AB7"/>
    <w:rsid w:val="008B3BA9"/>
    <w:rsid w:val="008B3DA8"/>
    <w:rsid w:val="008B406E"/>
    <w:rsid w:val="008B40AF"/>
    <w:rsid w:val="008B4235"/>
    <w:rsid w:val="008B42A3"/>
    <w:rsid w:val="008B438B"/>
    <w:rsid w:val="008B43BB"/>
    <w:rsid w:val="008B4424"/>
    <w:rsid w:val="008B4464"/>
    <w:rsid w:val="008B4468"/>
    <w:rsid w:val="008B454A"/>
    <w:rsid w:val="008B45B7"/>
    <w:rsid w:val="008B48CB"/>
    <w:rsid w:val="008B4ABD"/>
    <w:rsid w:val="008B4B1E"/>
    <w:rsid w:val="008B4D4A"/>
    <w:rsid w:val="008B4D78"/>
    <w:rsid w:val="008B4F3F"/>
    <w:rsid w:val="008B4FD4"/>
    <w:rsid w:val="008B537E"/>
    <w:rsid w:val="008B5565"/>
    <w:rsid w:val="008B5594"/>
    <w:rsid w:val="008B572B"/>
    <w:rsid w:val="008B58F7"/>
    <w:rsid w:val="008B5A5F"/>
    <w:rsid w:val="008B5B16"/>
    <w:rsid w:val="008B5C55"/>
    <w:rsid w:val="008B5C7B"/>
    <w:rsid w:val="008B5C85"/>
    <w:rsid w:val="008B6391"/>
    <w:rsid w:val="008B65BE"/>
    <w:rsid w:val="008B66AA"/>
    <w:rsid w:val="008B678B"/>
    <w:rsid w:val="008B67DC"/>
    <w:rsid w:val="008B69EC"/>
    <w:rsid w:val="008B6C33"/>
    <w:rsid w:val="008B6C48"/>
    <w:rsid w:val="008B6C8A"/>
    <w:rsid w:val="008B6E60"/>
    <w:rsid w:val="008B6EF4"/>
    <w:rsid w:val="008B72A8"/>
    <w:rsid w:val="008B73DA"/>
    <w:rsid w:val="008B7753"/>
    <w:rsid w:val="008B7938"/>
    <w:rsid w:val="008B7949"/>
    <w:rsid w:val="008B7A66"/>
    <w:rsid w:val="008B7AC1"/>
    <w:rsid w:val="008B7CA7"/>
    <w:rsid w:val="008B7D23"/>
    <w:rsid w:val="008B7EB5"/>
    <w:rsid w:val="008C0082"/>
    <w:rsid w:val="008C0113"/>
    <w:rsid w:val="008C0200"/>
    <w:rsid w:val="008C0215"/>
    <w:rsid w:val="008C0269"/>
    <w:rsid w:val="008C02A9"/>
    <w:rsid w:val="008C0458"/>
    <w:rsid w:val="008C0554"/>
    <w:rsid w:val="008C07D0"/>
    <w:rsid w:val="008C0B7E"/>
    <w:rsid w:val="008C0D16"/>
    <w:rsid w:val="008C0F59"/>
    <w:rsid w:val="008C1066"/>
    <w:rsid w:val="008C10C1"/>
    <w:rsid w:val="008C1304"/>
    <w:rsid w:val="008C156C"/>
    <w:rsid w:val="008C1577"/>
    <w:rsid w:val="008C15DB"/>
    <w:rsid w:val="008C1660"/>
    <w:rsid w:val="008C16DB"/>
    <w:rsid w:val="008C16ED"/>
    <w:rsid w:val="008C1795"/>
    <w:rsid w:val="008C1F3C"/>
    <w:rsid w:val="008C1FC4"/>
    <w:rsid w:val="008C2047"/>
    <w:rsid w:val="008C2284"/>
    <w:rsid w:val="008C231D"/>
    <w:rsid w:val="008C2597"/>
    <w:rsid w:val="008C264E"/>
    <w:rsid w:val="008C2982"/>
    <w:rsid w:val="008C2C6C"/>
    <w:rsid w:val="008C2E13"/>
    <w:rsid w:val="008C2E23"/>
    <w:rsid w:val="008C2FF8"/>
    <w:rsid w:val="008C35D1"/>
    <w:rsid w:val="008C35FE"/>
    <w:rsid w:val="008C3927"/>
    <w:rsid w:val="008C39FF"/>
    <w:rsid w:val="008C3DE9"/>
    <w:rsid w:val="008C3E93"/>
    <w:rsid w:val="008C3ECF"/>
    <w:rsid w:val="008C3F7F"/>
    <w:rsid w:val="008C4219"/>
    <w:rsid w:val="008C4381"/>
    <w:rsid w:val="008C43D1"/>
    <w:rsid w:val="008C4405"/>
    <w:rsid w:val="008C452C"/>
    <w:rsid w:val="008C45DA"/>
    <w:rsid w:val="008C49F2"/>
    <w:rsid w:val="008C4A53"/>
    <w:rsid w:val="008C4B48"/>
    <w:rsid w:val="008C4F68"/>
    <w:rsid w:val="008C508E"/>
    <w:rsid w:val="008C50FA"/>
    <w:rsid w:val="008C5166"/>
    <w:rsid w:val="008C5510"/>
    <w:rsid w:val="008C5541"/>
    <w:rsid w:val="008C565E"/>
    <w:rsid w:val="008C5665"/>
    <w:rsid w:val="008C5716"/>
    <w:rsid w:val="008C57BD"/>
    <w:rsid w:val="008C5914"/>
    <w:rsid w:val="008C5A6D"/>
    <w:rsid w:val="008C5A9C"/>
    <w:rsid w:val="008C5ACA"/>
    <w:rsid w:val="008C5E36"/>
    <w:rsid w:val="008C5EEA"/>
    <w:rsid w:val="008C5F35"/>
    <w:rsid w:val="008C5F4E"/>
    <w:rsid w:val="008C631E"/>
    <w:rsid w:val="008C63C3"/>
    <w:rsid w:val="008C657D"/>
    <w:rsid w:val="008C675B"/>
    <w:rsid w:val="008C6829"/>
    <w:rsid w:val="008C6900"/>
    <w:rsid w:val="008C6A7A"/>
    <w:rsid w:val="008C6A8A"/>
    <w:rsid w:val="008C6D53"/>
    <w:rsid w:val="008C7066"/>
    <w:rsid w:val="008C7310"/>
    <w:rsid w:val="008C738A"/>
    <w:rsid w:val="008C780B"/>
    <w:rsid w:val="008C78A7"/>
    <w:rsid w:val="008C7F99"/>
    <w:rsid w:val="008D0186"/>
    <w:rsid w:val="008D0237"/>
    <w:rsid w:val="008D0281"/>
    <w:rsid w:val="008D0439"/>
    <w:rsid w:val="008D05DB"/>
    <w:rsid w:val="008D05F5"/>
    <w:rsid w:val="008D06C8"/>
    <w:rsid w:val="008D0957"/>
    <w:rsid w:val="008D0A7C"/>
    <w:rsid w:val="008D0C47"/>
    <w:rsid w:val="008D0C81"/>
    <w:rsid w:val="008D0F02"/>
    <w:rsid w:val="008D0F0A"/>
    <w:rsid w:val="008D1056"/>
    <w:rsid w:val="008D108D"/>
    <w:rsid w:val="008D116C"/>
    <w:rsid w:val="008D1179"/>
    <w:rsid w:val="008D120C"/>
    <w:rsid w:val="008D1244"/>
    <w:rsid w:val="008D1374"/>
    <w:rsid w:val="008D1407"/>
    <w:rsid w:val="008D15A4"/>
    <w:rsid w:val="008D173E"/>
    <w:rsid w:val="008D177C"/>
    <w:rsid w:val="008D19CB"/>
    <w:rsid w:val="008D19FE"/>
    <w:rsid w:val="008D1B28"/>
    <w:rsid w:val="008D1CC4"/>
    <w:rsid w:val="008D1D93"/>
    <w:rsid w:val="008D1DE6"/>
    <w:rsid w:val="008D2013"/>
    <w:rsid w:val="008D247E"/>
    <w:rsid w:val="008D254D"/>
    <w:rsid w:val="008D25BE"/>
    <w:rsid w:val="008D25CD"/>
    <w:rsid w:val="008D27EF"/>
    <w:rsid w:val="008D2A2F"/>
    <w:rsid w:val="008D2B2E"/>
    <w:rsid w:val="008D2B36"/>
    <w:rsid w:val="008D2BE5"/>
    <w:rsid w:val="008D2D20"/>
    <w:rsid w:val="008D2EDC"/>
    <w:rsid w:val="008D3023"/>
    <w:rsid w:val="008D3180"/>
    <w:rsid w:val="008D3564"/>
    <w:rsid w:val="008D3A3D"/>
    <w:rsid w:val="008D3BCC"/>
    <w:rsid w:val="008D3C31"/>
    <w:rsid w:val="008D3D06"/>
    <w:rsid w:val="008D3FB4"/>
    <w:rsid w:val="008D41B8"/>
    <w:rsid w:val="008D4360"/>
    <w:rsid w:val="008D445B"/>
    <w:rsid w:val="008D4497"/>
    <w:rsid w:val="008D44D8"/>
    <w:rsid w:val="008D4677"/>
    <w:rsid w:val="008D4A92"/>
    <w:rsid w:val="008D4BBB"/>
    <w:rsid w:val="008D4C33"/>
    <w:rsid w:val="008D4C55"/>
    <w:rsid w:val="008D509E"/>
    <w:rsid w:val="008D564A"/>
    <w:rsid w:val="008D57E3"/>
    <w:rsid w:val="008D582A"/>
    <w:rsid w:val="008D58ED"/>
    <w:rsid w:val="008D5CE3"/>
    <w:rsid w:val="008D5CFE"/>
    <w:rsid w:val="008D60A8"/>
    <w:rsid w:val="008D6179"/>
    <w:rsid w:val="008D61B4"/>
    <w:rsid w:val="008D656E"/>
    <w:rsid w:val="008D6B94"/>
    <w:rsid w:val="008D6D6E"/>
    <w:rsid w:val="008D6D87"/>
    <w:rsid w:val="008D6E18"/>
    <w:rsid w:val="008D6F80"/>
    <w:rsid w:val="008D6FF1"/>
    <w:rsid w:val="008D705F"/>
    <w:rsid w:val="008D70A2"/>
    <w:rsid w:val="008D70D3"/>
    <w:rsid w:val="008D71A8"/>
    <w:rsid w:val="008D71BC"/>
    <w:rsid w:val="008D7333"/>
    <w:rsid w:val="008D73DB"/>
    <w:rsid w:val="008D73FE"/>
    <w:rsid w:val="008D7402"/>
    <w:rsid w:val="008D75BD"/>
    <w:rsid w:val="008D7613"/>
    <w:rsid w:val="008D762A"/>
    <w:rsid w:val="008D77AA"/>
    <w:rsid w:val="008D77B6"/>
    <w:rsid w:val="008D77E2"/>
    <w:rsid w:val="008D7AFA"/>
    <w:rsid w:val="008D7B3F"/>
    <w:rsid w:val="008D7C1E"/>
    <w:rsid w:val="008D7C86"/>
    <w:rsid w:val="008D7F05"/>
    <w:rsid w:val="008E009A"/>
    <w:rsid w:val="008E009C"/>
    <w:rsid w:val="008E0141"/>
    <w:rsid w:val="008E01CD"/>
    <w:rsid w:val="008E0320"/>
    <w:rsid w:val="008E0352"/>
    <w:rsid w:val="008E051A"/>
    <w:rsid w:val="008E09B2"/>
    <w:rsid w:val="008E0AC2"/>
    <w:rsid w:val="008E0B3F"/>
    <w:rsid w:val="008E0EE8"/>
    <w:rsid w:val="008E1144"/>
    <w:rsid w:val="008E1287"/>
    <w:rsid w:val="008E143A"/>
    <w:rsid w:val="008E1462"/>
    <w:rsid w:val="008E169E"/>
    <w:rsid w:val="008E19AE"/>
    <w:rsid w:val="008E1D62"/>
    <w:rsid w:val="008E1D85"/>
    <w:rsid w:val="008E20B1"/>
    <w:rsid w:val="008E2142"/>
    <w:rsid w:val="008E2893"/>
    <w:rsid w:val="008E2BC7"/>
    <w:rsid w:val="008E2ECF"/>
    <w:rsid w:val="008E328F"/>
    <w:rsid w:val="008E3311"/>
    <w:rsid w:val="008E3324"/>
    <w:rsid w:val="008E3498"/>
    <w:rsid w:val="008E34B2"/>
    <w:rsid w:val="008E351A"/>
    <w:rsid w:val="008E3584"/>
    <w:rsid w:val="008E37A7"/>
    <w:rsid w:val="008E389D"/>
    <w:rsid w:val="008E3BAA"/>
    <w:rsid w:val="008E3C38"/>
    <w:rsid w:val="008E3C4E"/>
    <w:rsid w:val="008E3D5F"/>
    <w:rsid w:val="008E3D62"/>
    <w:rsid w:val="008E3F5F"/>
    <w:rsid w:val="008E406B"/>
    <w:rsid w:val="008E412F"/>
    <w:rsid w:val="008E4322"/>
    <w:rsid w:val="008E43F7"/>
    <w:rsid w:val="008E443F"/>
    <w:rsid w:val="008E4591"/>
    <w:rsid w:val="008E45AE"/>
    <w:rsid w:val="008E4611"/>
    <w:rsid w:val="008E4712"/>
    <w:rsid w:val="008E474D"/>
    <w:rsid w:val="008E4A55"/>
    <w:rsid w:val="008E4C94"/>
    <w:rsid w:val="008E5157"/>
    <w:rsid w:val="008E518A"/>
    <w:rsid w:val="008E5320"/>
    <w:rsid w:val="008E5355"/>
    <w:rsid w:val="008E5364"/>
    <w:rsid w:val="008E5451"/>
    <w:rsid w:val="008E54BE"/>
    <w:rsid w:val="008E56E4"/>
    <w:rsid w:val="008E57DC"/>
    <w:rsid w:val="008E5AE2"/>
    <w:rsid w:val="008E5CF7"/>
    <w:rsid w:val="008E5D02"/>
    <w:rsid w:val="008E5DE3"/>
    <w:rsid w:val="008E608E"/>
    <w:rsid w:val="008E60B3"/>
    <w:rsid w:val="008E611D"/>
    <w:rsid w:val="008E6232"/>
    <w:rsid w:val="008E63A9"/>
    <w:rsid w:val="008E6526"/>
    <w:rsid w:val="008E66F8"/>
    <w:rsid w:val="008E67C9"/>
    <w:rsid w:val="008E6B6C"/>
    <w:rsid w:val="008E6B6F"/>
    <w:rsid w:val="008E6BD8"/>
    <w:rsid w:val="008E6C66"/>
    <w:rsid w:val="008E70D7"/>
    <w:rsid w:val="008E7143"/>
    <w:rsid w:val="008E71C2"/>
    <w:rsid w:val="008E723E"/>
    <w:rsid w:val="008E73AD"/>
    <w:rsid w:val="008E73E3"/>
    <w:rsid w:val="008E7465"/>
    <w:rsid w:val="008E74A9"/>
    <w:rsid w:val="008E75AE"/>
    <w:rsid w:val="008E7654"/>
    <w:rsid w:val="008E7658"/>
    <w:rsid w:val="008E78A7"/>
    <w:rsid w:val="008E7901"/>
    <w:rsid w:val="008E7A14"/>
    <w:rsid w:val="008E7A5D"/>
    <w:rsid w:val="008E7AA2"/>
    <w:rsid w:val="008E7D18"/>
    <w:rsid w:val="008E7F4E"/>
    <w:rsid w:val="008E7FE5"/>
    <w:rsid w:val="008F024D"/>
    <w:rsid w:val="008F061F"/>
    <w:rsid w:val="008F0759"/>
    <w:rsid w:val="008F07F4"/>
    <w:rsid w:val="008F07FE"/>
    <w:rsid w:val="008F0C2C"/>
    <w:rsid w:val="008F0CCD"/>
    <w:rsid w:val="008F0D08"/>
    <w:rsid w:val="008F0F73"/>
    <w:rsid w:val="008F1064"/>
    <w:rsid w:val="008F11D4"/>
    <w:rsid w:val="008F1453"/>
    <w:rsid w:val="008F1526"/>
    <w:rsid w:val="008F184B"/>
    <w:rsid w:val="008F1B26"/>
    <w:rsid w:val="008F1C5D"/>
    <w:rsid w:val="008F1D15"/>
    <w:rsid w:val="008F1D9B"/>
    <w:rsid w:val="008F1F21"/>
    <w:rsid w:val="008F211B"/>
    <w:rsid w:val="008F2152"/>
    <w:rsid w:val="008F238D"/>
    <w:rsid w:val="008F2448"/>
    <w:rsid w:val="008F247E"/>
    <w:rsid w:val="008F2BA6"/>
    <w:rsid w:val="008F2C83"/>
    <w:rsid w:val="008F2E5B"/>
    <w:rsid w:val="008F2E93"/>
    <w:rsid w:val="008F3044"/>
    <w:rsid w:val="008F305B"/>
    <w:rsid w:val="008F3077"/>
    <w:rsid w:val="008F3130"/>
    <w:rsid w:val="008F333D"/>
    <w:rsid w:val="008F33FE"/>
    <w:rsid w:val="008F3578"/>
    <w:rsid w:val="008F3617"/>
    <w:rsid w:val="008F3885"/>
    <w:rsid w:val="008F38B6"/>
    <w:rsid w:val="008F394D"/>
    <w:rsid w:val="008F3992"/>
    <w:rsid w:val="008F3A37"/>
    <w:rsid w:val="008F3AE7"/>
    <w:rsid w:val="008F3B1F"/>
    <w:rsid w:val="008F3B46"/>
    <w:rsid w:val="008F3CC4"/>
    <w:rsid w:val="008F3D54"/>
    <w:rsid w:val="008F3FC8"/>
    <w:rsid w:val="008F401C"/>
    <w:rsid w:val="008F4183"/>
    <w:rsid w:val="008F42AA"/>
    <w:rsid w:val="008F48B5"/>
    <w:rsid w:val="008F4B45"/>
    <w:rsid w:val="008F4C5C"/>
    <w:rsid w:val="008F501B"/>
    <w:rsid w:val="008F50F3"/>
    <w:rsid w:val="008F5206"/>
    <w:rsid w:val="008F55D5"/>
    <w:rsid w:val="008F5655"/>
    <w:rsid w:val="008F5C95"/>
    <w:rsid w:val="008F5D86"/>
    <w:rsid w:val="008F5E28"/>
    <w:rsid w:val="008F5E8E"/>
    <w:rsid w:val="008F6105"/>
    <w:rsid w:val="008F6182"/>
    <w:rsid w:val="008F64EB"/>
    <w:rsid w:val="008F68D0"/>
    <w:rsid w:val="008F6ABF"/>
    <w:rsid w:val="008F6ACB"/>
    <w:rsid w:val="008F6D45"/>
    <w:rsid w:val="008F6D79"/>
    <w:rsid w:val="008F6DAB"/>
    <w:rsid w:val="008F6DE8"/>
    <w:rsid w:val="008F6E6F"/>
    <w:rsid w:val="008F6EB2"/>
    <w:rsid w:val="008F6F2D"/>
    <w:rsid w:val="008F7017"/>
    <w:rsid w:val="008F7289"/>
    <w:rsid w:val="008F7443"/>
    <w:rsid w:val="008F7890"/>
    <w:rsid w:val="008F7A10"/>
    <w:rsid w:val="008F7A94"/>
    <w:rsid w:val="008F7F10"/>
    <w:rsid w:val="008F7F5C"/>
    <w:rsid w:val="009000AA"/>
    <w:rsid w:val="0090022C"/>
    <w:rsid w:val="0090028E"/>
    <w:rsid w:val="00900377"/>
    <w:rsid w:val="009004F9"/>
    <w:rsid w:val="009005C2"/>
    <w:rsid w:val="009005C6"/>
    <w:rsid w:val="00900B92"/>
    <w:rsid w:val="00900D19"/>
    <w:rsid w:val="00900F13"/>
    <w:rsid w:val="00900F59"/>
    <w:rsid w:val="00901043"/>
    <w:rsid w:val="009010F0"/>
    <w:rsid w:val="00901362"/>
    <w:rsid w:val="009015B7"/>
    <w:rsid w:val="0090164F"/>
    <w:rsid w:val="00901746"/>
    <w:rsid w:val="0090189D"/>
    <w:rsid w:val="00901A08"/>
    <w:rsid w:val="00901A71"/>
    <w:rsid w:val="00901BCD"/>
    <w:rsid w:val="00901DEA"/>
    <w:rsid w:val="0090200D"/>
    <w:rsid w:val="00902177"/>
    <w:rsid w:val="009021DB"/>
    <w:rsid w:val="00902276"/>
    <w:rsid w:val="009022B0"/>
    <w:rsid w:val="0090245C"/>
    <w:rsid w:val="00902A3A"/>
    <w:rsid w:val="00902BCA"/>
    <w:rsid w:val="00902DD3"/>
    <w:rsid w:val="00902E5D"/>
    <w:rsid w:val="00902E74"/>
    <w:rsid w:val="00902F1D"/>
    <w:rsid w:val="00902FB3"/>
    <w:rsid w:val="00903572"/>
    <w:rsid w:val="0090365D"/>
    <w:rsid w:val="009036C2"/>
    <w:rsid w:val="00903904"/>
    <w:rsid w:val="00903933"/>
    <w:rsid w:val="009039A9"/>
    <w:rsid w:val="009039EC"/>
    <w:rsid w:val="00903B4C"/>
    <w:rsid w:val="00903C64"/>
    <w:rsid w:val="00903C7B"/>
    <w:rsid w:val="00903CE2"/>
    <w:rsid w:val="0090405F"/>
    <w:rsid w:val="009042A5"/>
    <w:rsid w:val="0090451C"/>
    <w:rsid w:val="00904673"/>
    <w:rsid w:val="00904674"/>
    <w:rsid w:val="00904779"/>
    <w:rsid w:val="009047FD"/>
    <w:rsid w:val="0090480F"/>
    <w:rsid w:val="00904998"/>
    <w:rsid w:val="00904C27"/>
    <w:rsid w:val="00904D30"/>
    <w:rsid w:val="00904D8D"/>
    <w:rsid w:val="009050D9"/>
    <w:rsid w:val="0090525B"/>
    <w:rsid w:val="00905457"/>
    <w:rsid w:val="00905AD6"/>
    <w:rsid w:val="00905EBD"/>
    <w:rsid w:val="009060C4"/>
    <w:rsid w:val="009060EE"/>
    <w:rsid w:val="00906222"/>
    <w:rsid w:val="00906377"/>
    <w:rsid w:val="009063F3"/>
    <w:rsid w:val="00906527"/>
    <w:rsid w:val="0090653E"/>
    <w:rsid w:val="00906907"/>
    <w:rsid w:val="00906A97"/>
    <w:rsid w:val="00906C8A"/>
    <w:rsid w:val="00906D68"/>
    <w:rsid w:val="00906D88"/>
    <w:rsid w:val="00906F84"/>
    <w:rsid w:val="00906FEA"/>
    <w:rsid w:val="00907190"/>
    <w:rsid w:val="009072D4"/>
    <w:rsid w:val="009072F8"/>
    <w:rsid w:val="00907417"/>
    <w:rsid w:val="00907615"/>
    <w:rsid w:val="00907801"/>
    <w:rsid w:val="00907A01"/>
    <w:rsid w:val="00907A71"/>
    <w:rsid w:val="00907B03"/>
    <w:rsid w:val="00907E71"/>
    <w:rsid w:val="0091002F"/>
    <w:rsid w:val="0091010F"/>
    <w:rsid w:val="009101FD"/>
    <w:rsid w:val="009102FF"/>
    <w:rsid w:val="009103BC"/>
    <w:rsid w:val="009104B9"/>
    <w:rsid w:val="0091055D"/>
    <w:rsid w:val="00910748"/>
    <w:rsid w:val="009107B0"/>
    <w:rsid w:val="00910A9E"/>
    <w:rsid w:val="00910AE2"/>
    <w:rsid w:val="00910B1D"/>
    <w:rsid w:val="00910C7F"/>
    <w:rsid w:val="00910F4C"/>
    <w:rsid w:val="00910FA3"/>
    <w:rsid w:val="00910FC6"/>
    <w:rsid w:val="009110A5"/>
    <w:rsid w:val="009110B4"/>
    <w:rsid w:val="009111DE"/>
    <w:rsid w:val="00911247"/>
    <w:rsid w:val="00911394"/>
    <w:rsid w:val="00911435"/>
    <w:rsid w:val="009114D4"/>
    <w:rsid w:val="00911898"/>
    <w:rsid w:val="00911A3C"/>
    <w:rsid w:val="00911C14"/>
    <w:rsid w:val="00911D9B"/>
    <w:rsid w:val="00911E08"/>
    <w:rsid w:val="00911E18"/>
    <w:rsid w:val="00911EAF"/>
    <w:rsid w:val="00911ECB"/>
    <w:rsid w:val="0091232B"/>
    <w:rsid w:val="00912362"/>
    <w:rsid w:val="009125CF"/>
    <w:rsid w:val="00912627"/>
    <w:rsid w:val="0091289E"/>
    <w:rsid w:val="00912B1E"/>
    <w:rsid w:val="00912D01"/>
    <w:rsid w:val="00912E67"/>
    <w:rsid w:val="009130FE"/>
    <w:rsid w:val="00913505"/>
    <w:rsid w:val="009135B5"/>
    <w:rsid w:val="00913848"/>
    <w:rsid w:val="009139BD"/>
    <w:rsid w:val="00913A30"/>
    <w:rsid w:val="00913B85"/>
    <w:rsid w:val="00913D62"/>
    <w:rsid w:val="00913DBB"/>
    <w:rsid w:val="00913E03"/>
    <w:rsid w:val="009140CE"/>
    <w:rsid w:val="0091418A"/>
    <w:rsid w:val="00914235"/>
    <w:rsid w:val="00914374"/>
    <w:rsid w:val="009143DA"/>
    <w:rsid w:val="0091442C"/>
    <w:rsid w:val="00914484"/>
    <w:rsid w:val="009145B1"/>
    <w:rsid w:val="0091473F"/>
    <w:rsid w:val="009149A7"/>
    <w:rsid w:val="00914A51"/>
    <w:rsid w:val="00914B8E"/>
    <w:rsid w:val="00914CAB"/>
    <w:rsid w:val="00914DA4"/>
    <w:rsid w:val="00914F9E"/>
    <w:rsid w:val="0091518A"/>
    <w:rsid w:val="009152DF"/>
    <w:rsid w:val="00915336"/>
    <w:rsid w:val="0091533B"/>
    <w:rsid w:val="0091544F"/>
    <w:rsid w:val="0091577C"/>
    <w:rsid w:val="009158D5"/>
    <w:rsid w:val="00915AD6"/>
    <w:rsid w:val="00915C84"/>
    <w:rsid w:val="00915D2B"/>
    <w:rsid w:val="00915D38"/>
    <w:rsid w:val="00915DCC"/>
    <w:rsid w:val="00915EB3"/>
    <w:rsid w:val="009160E8"/>
    <w:rsid w:val="00916332"/>
    <w:rsid w:val="0091635F"/>
    <w:rsid w:val="00916623"/>
    <w:rsid w:val="009166CD"/>
    <w:rsid w:val="0091671E"/>
    <w:rsid w:val="00916ADB"/>
    <w:rsid w:val="00916BFF"/>
    <w:rsid w:val="00916EA8"/>
    <w:rsid w:val="00917021"/>
    <w:rsid w:val="009170C0"/>
    <w:rsid w:val="009172B2"/>
    <w:rsid w:val="009174FC"/>
    <w:rsid w:val="00917610"/>
    <w:rsid w:val="00917797"/>
    <w:rsid w:val="00917D20"/>
    <w:rsid w:val="00917EAC"/>
    <w:rsid w:val="00920001"/>
    <w:rsid w:val="00920193"/>
    <w:rsid w:val="009208AE"/>
    <w:rsid w:val="00920B35"/>
    <w:rsid w:val="00920C1E"/>
    <w:rsid w:val="009210B0"/>
    <w:rsid w:val="00921160"/>
    <w:rsid w:val="009211C4"/>
    <w:rsid w:val="00921210"/>
    <w:rsid w:val="00921228"/>
    <w:rsid w:val="00921352"/>
    <w:rsid w:val="0092145F"/>
    <w:rsid w:val="009217E6"/>
    <w:rsid w:val="00921878"/>
    <w:rsid w:val="0092187B"/>
    <w:rsid w:val="00921947"/>
    <w:rsid w:val="00921A0B"/>
    <w:rsid w:val="00921A11"/>
    <w:rsid w:val="00921BF6"/>
    <w:rsid w:val="00921EA7"/>
    <w:rsid w:val="00921FDF"/>
    <w:rsid w:val="0092208F"/>
    <w:rsid w:val="00922208"/>
    <w:rsid w:val="009222B0"/>
    <w:rsid w:val="00922847"/>
    <w:rsid w:val="009228EF"/>
    <w:rsid w:val="009229CB"/>
    <w:rsid w:val="00922A26"/>
    <w:rsid w:val="00922AB6"/>
    <w:rsid w:val="00922B1F"/>
    <w:rsid w:val="00922C54"/>
    <w:rsid w:val="00922EF7"/>
    <w:rsid w:val="00923320"/>
    <w:rsid w:val="009235D6"/>
    <w:rsid w:val="00923767"/>
    <w:rsid w:val="009238E2"/>
    <w:rsid w:val="00923953"/>
    <w:rsid w:val="00923A7F"/>
    <w:rsid w:val="00923BD2"/>
    <w:rsid w:val="00923CA1"/>
    <w:rsid w:val="00924145"/>
    <w:rsid w:val="00924147"/>
    <w:rsid w:val="0092443D"/>
    <w:rsid w:val="0092446F"/>
    <w:rsid w:val="00924471"/>
    <w:rsid w:val="009244FC"/>
    <w:rsid w:val="0092467A"/>
    <w:rsid w:val="009249D3"/>
    <w:rsid w:val="00924AED"/>
    <w:rsid w:val="00924B8E"/>
    <w:rsid w:val="00924B91"/>
    <w:rsid w:val="00924C06"/>
    <w:rsid w:val="00924CDB"/>
    <w:rsid w:val="00924E32"/>
    <w:rsid w:val="009250B3"/>
    <w:rsid w:val="009252D1"/>
    <w:rsid w:val="00925833"/>
    <w:rsid w:val="00925920"/>
    <w:rsid w:val="0092596C"/>
    <w:rsid w:val="00925CA9"/>
    <w:rsid w:val="00925D8C"/>
    <w:rsid w:val="009260AF"/>
    <w:rsid w:val="009263D8"/>
    <w:rsid w:val="009263F9"/>
    <w:rsid w:val="00926423"/>
    <w:rsid w:val="00926479"/>
    <w:rsid w:val="009264BA"/>
    <w:rsid w:val="009264E9"/>
    <w:rsid w:val="00926508"/>
    <w:rsid w:val="009266AB"/>
    <w:rsid w:val="00926711"/>
    <w:rsid w:val="0092676E"/>
    <w:rsid w:val="00926B3A"/>
    <w:rsid w:val="00926B6F"/>
    <w:rsid w:val="00926FBB"/>
    <w:rsid w:val="00927131"/>
    <w:rsid w:val="009272A9"/>
    <w:rsid w:val="0092731D"/>
    <w:rsid w:val="00927327"/>
    <w:rsid w:val="00927351"/>
    <w:rsid w:val="0092735F"/>
    <w:rsid w:val="009274B3"/>
    <w:rsid w:val="009274C7"/>
    <w:rsid w:val="00927596"/>
    <w:rsid w:val="00927703"/>
    <w:rsid w:val="00927969"/>
    <w:rsid w:val="00927C36"/>
    <w:rsid w:val="00930208"/>
    <w:rsid w:val="0093086A"/>
    <w:rsid w:val="009309CB"/>
    <w:rsid w:val="00930A9F"/>
    <w:rsid w:val="00930AA7"/>
    <w:rsid w:val="00930C64"/>
    <w:rsid w:val="00930C91"/>
    <w:rsid w:val="00930D7E"/>
    <w:rsid w:val="00930EC6"/>
    <w:rsid w:val="009310A0"/>
    <w:rsid w:val="009311A9"/>
    <w:rsid w:val="00931278"/>
    <w:rsid w:val="009312C2"/>
    <w:rsid w:val="0093131A"/>
    <w:rsid w:val="00931403"/>
    <w:rsid w:val="00931654"/>
    <w:rsid w:val="00931758"/>
    <w:rsid w:val="0093195F"/>
    <w:rsid w:val="00931A2B"/>
    <w:rsid w:val="00931A4D"/>
    <w:rsid w:val="00932049"/>
    <w:rsid w:val="0093229E"/>
    <w:rsid w:val="009322A5"/>
    <w:rsid w:val="009323A1"/>
    <w:rsid w:val="009326B3"/>
    <w:rsid w:val="00932813"/>
    <w:rsid w:val="00932855"/>
    <w:rsid w:val="0093285A"/>
    <w:rsid w:val="0093285D"/>
    <w:rsid w:val="00932ADC"/>
    <w:rsid w:val="00932E98"/>
    <w:rsid w:val="00932EEC"/>
    <w:rsid w:val="00932F5F"/>
    <w:rsid w:val="00932F6C"/>
    <w:rsid w:val="0093327D"/>
    <w:rsid w:val="009334EB"/>
    <w:rsid w:val="00933581"/>
    <w:rsid w:val="0093364D"/>
    <w:rsid w:val="0093388D"/>
    <w:rsid w:val="00933CFB"/>
    <w:rsid w:val="00933E03"/>
    <w:rsid w:val="009341AE"/>
    <w:rsid w:val="009341B6"/>
    <w:rsid w:val="00934500"/>
    <w:rsid w:val="009346F2"/>
    <w:rsid w:val="00934790"/>
    <w:rsid w:val="0093498F"/>
    <w:rsid w:val="00934B13"/>
    <w:rsid w:val="00934BAB"/>
    <w:rsid w:val="00934EEA"/>
    <w:rsid w:val="00934F0C"/>
    <w:rsid w:val="00935117"/>
    <w:rsid w:val="00935222"/>
    <w:rsid w:val="0093542D"/>
    <w:rsid w:val="009357B2"/>
    <w:rsid w:val="009357C5"/>
    <w:rsid w:val="00935A72"/>
    <w:rsid w:val="00935AEF"/>
    <w:rsid w:val="00935B5C"/>
    <w:rsid w:val="00935BDD"/>
    <w:rsid w:val="00935D42"/>
    <w:rsid w:val="00935D46"/>
    <w:rsid w:val="00935EEB"/>
    <w:rsid w:val="00935F75"/>
    <w:rsid w:val="00935F9E"/>
    <w:rsid w:val="009360DB"/>
    <w:rsid w:val="00936364"/>
    <w:rsid w:val="00936382"/>
    <w:rsid w:val="00936397"/>
    <w:rsid w:val="009364C1"/>
    <w:rsid w:val="0093652F"/>
    <w:rsid w:val="00936599"/>
    <w:rsid w:val="0093663F"/>
    <w:rsid w:val="00936746"/>
    <w:rsid w:val="00936868"/>
    <w:rsid w:val="00936B04"/>
    <w:rsid w:val="00936B64"/>
    <w:rsid w:val="00936B99"/>
    <w:rsid w:val="00936BAC"/>
    <w:rsid w:val="00936D5F"/>
    <w:rsid w:val="0093710F"/>
    <w:rsid w:val="009371B1"/>
    <w:rsid w:val="00937382"/>
    <w:rsid w:val="0093762F"/>
    <w:rsid w:val="009376EB"/>
    <w:rsid w:val="00937982"/>
    <w:rsid w:val="00937BAF"/>
    <w:rsid w:val="00937DEA"/>
    <w:rsid w:val="00937E75"/>
    <w:rsid w:val="00937EA6"/>
    <w:rsid w:val="00937EBE"/>
    <w:rsid w:val="0094021D"/>
    <w:rsid w:val="00940359"/>
    <w:rsid w:val="0094053A"/>
    <w:rsid w:val="00940618"/>
    <w:rsid w:val="00940676"/>
    <w:rsid w:val="00940822"/>
    <w:rsid w:val="00940A17"/>
    <w:rsid w:val="00940C27"/>
    <w:rsid w:val="00940C79"/>
    <w:rsid w:val="00940D07"/>
    <w:rsid w:val="00940D78"/>
    <w:rsid w:val="00940D9A"/>
    <w:rsid w:val="00941290"/>
    <w:rsid w:val="00941353"/>
    <w:rsid w:val="009416A9"/>
    <w:rsid w:val="0094179C"/>
    <w:rsid w:val="009418AB"/>
    <w:rsid w:val="00941B11"/>
    <w:rsid w:val="00941BF3"/>
    <w:rsid w:val="00941C9A"/>
    <w:rsid w:val="00941D73"/>
    <w:rsid w:val="00941D93"/>
    <w:rsid w:val="00941DF9"/>
    <w:rsid w:val="00941E51"/>
    <w:rsid w:val="009423B8"/>
    <w:rsid w:val="00942449"/>
    <w:rsid w:val="0094284E"/>
    <w:rsid w:val="00942A0C"/>
    <w:rsid w:val="00942A39"/>
    <w:rsid w:val="00942D0D"/>
    <w:rsid w:val="00942D59"/>
    <w:rsid w:val="009431A4"/>
    <w:rsid w:val="009432CF"/>
    <w:rsid w:val="00943329"/>
    <w:rsid w:val="00943492"/>
    <w:rsid w:val="009434A0"/>
    <w:rsid w:val="009434B8"/>
    <w:rsid w:val="0094371B"/>
    <w:rsid w:val="00943938"/>
    <w:rsid w:val="00943AC7"/>
    <w:rsid w:val="00943C90"/>
    <w:rsid w:val="00943E0D"/>
    <w:rsid w:val="00943EC8"/>
    <w:rsid w:val="00943F08"/>
    <w:rsid w:val="00943F52"/>
    <w:rsid w:val="00944015"/>
    <w:rsid w:val="0094423C"/>
    <w:rsid w:val="0094438E"/>
    <w:rsid w:val="009443C4"/>
    <w:rsid w:val="0094447F"/>
    <w:rsid w:val="009444D7"/>
    <w:rsid w:val="0094451E"/>
    <w:rsid w:val="009445DC"/>
    <w:rsid w:val="009446FD"/>
    <w:rsid w:val="00944722"/>
    <w:rsid w:val="00944EE0"/>
    <w:rsid w:val="00944F19"/>
    <w:rsid w:val="00945202"/>
    <w:rsid w:val="00945221"/>
    <w:rsid w:val="00945268"/>
    <w:rsid w:val="0094526E"/>
    <w:rsid w:val="009452EB"/>
    <w:rsid w:val="009458A3"/>
    <w:rsid w:val="0094593C"/>
    <w:rsid w:val="00945B0D"/>
    <w:rsid w:val="00945E8C"/>
    <w:rsid w:val="00945EBD"/>
    <w:rsid w:val="00945F4B"/>
    <w:rsid w:val="00945FA0"/>
    <w:rsid w:val="00945FBF"/>
    <w:rsid w:val="00946187"/>
    <w:rsid w:val="00946384"/>
    <w:rsid w:val="009464A8"/>
    <w:rsid w:val="0094674F"/>
    <w:rsid w:val="00946780"/>
    <w:rsid w:val="00946883"/>
    <w:rsid w:val="009469A8"/>
    <w:rsid w:val="009469BB"/>
    <w:rsid w:val="009469E2"/>
    <w:rsid w:val="00946A42"/>
    <w:rsid w:val="00946F81"/>
    <w:rsid w:val="00947076"/>
    <w:rsid w:val="009471E2"/>
    <w:rsid w:val="00947272"/>
    <w:rsid w:val="00947341"/>
    <w:rsid w:val="009478C4"/>
    <w:rsid w:val="009478E1"/>
    <w:rsid w:val="009479C1"/>
    <w:rsid w:val="009479F4"/>
    <w:rsid w:val="00947D0B"/>
    <w:rsid w:val="00947D48"/>
    <w:rsid w:val="0095004F"/>
    <w:rsid w:val="009500D7"/>
    <w:rsid w:val="0095024A"/>
    <w:rsid w:val="00950356"/>
    <w:rsid w:val="00950389"/>
    <w:rsid w:val="00950446"/>
    <w:rsid w:val="0095048A"/>
    <w:rsid w:val="009505B0"/>
    <w:rsid w:val="00950667"/>
    <w:rsid w:val="009506C9"/>
    <w:rsid w:val="00950940"/>
    <w:rsid w:val="0095095D"/>
    <w:rsid w:val="00950A30"/>
    <w:rsid w:val="00950BCD"/>
    <w:rsid w:val="00950CF6"/>
    <w:rsid w:val="00950D0F"/>
    <w:rsid w:val="00950E62"/>
    <w:rsid w:val="009510A9"/>
    <w:rsid w:val="009511B2"/>
    <w:rsid w:val="00951221"/>
    <w:rsid w:val="0095128A"/>
    <w:rsid w:val="009513E5"/>
    <w:rsid w:val="009516E3"/>
    <w:rsid w:val="00951769"/>
    <w:rsid w:val="00951827"/>
    <w:rsid w:val="0095185A"/>
    <w:rsid w:val="009518A0"/>
    <w:rsid w:val="00951C8B"/>
    <w:rsid w:val="00951D68"/>
    <w:rsid w:val="00951D8E"/>
    <w:rsid w:val="00951F5B"/>
    <w:rsid w:val="009521CF"/>
    <w:rsid w:val="00952239"/>
    <w:rsid w:val="009523D3"/>
    <w:rsid w:val="009525D9"/>
    <w:rsid w:val="009525FA"/>
    <w:rsid w:val="0095295E"/>
    <w:rsid w:val="009529C5"/>
    <w:rsid w:val="00952B8B"/>
    <w:rsid w:val="00952BB6"/>
    <w:rsid w:val="00952C2A"/>
    <w:rsid w:val="00952C4D"/>
    <w:rsid w:val="00952D59"/>
    <w:rsid w:val="00952DFF"/>
    <w:rsid w:val="0095307F"/>
    <w:rsid w:val="0095329F"/>
    <w:rsid w:val="009532BB"/>
    <w:rsid w:val="00953393"/>
    <w:rsid w:val="00953754"/>
    <w:rsid w:val="00953864"/>
    <w:rsid w:val="009539FC"/>
    <w:rsid w:val="00953E79"/>
    <w:rsid w:val="00953EC0"/>
    <w:rsid w:val="00954267"/>
    <w:rsid w:val="00954313"/>
    <w:rsid w:val="009543FE"/>
    <w:rsid w:val="009545B7"/>
    <w:rsid w:val="0095462B"/>
    <w:rsid w:val="0095462E"/>
    <w:rsid w:val="009548E4"/>
    <w:rsid w:val="00954F27"/>
    <w:rsid w:val="009550F3"/>
    <w:rsid w:val="00955179"/>
    <w:rsid w:val="00955247"/>
    <w:rsid w:val="00955296"/>
    <w:rsid w:val="00955407"/>
    <w:rsid w:val="0095553C"/>
    <w:rsid w:val="0095556A"/>
    <w:rsid w:val="0095583E"/>
    <w:rsid w:val="00955960"/>
    <w:rsid w:val="009559AC"/>
    <w:rsid w:val="00955B08"/>
    <w:rsid w:val="00955C07"/>
    <w:rsid w:val="00955F53"/>
    <w:rsid w:val="00955FC1"/>
    <w:rsid w:val="00956248"/>
    <w:rsid w:val="009562E7"/>
    <w:rsid w:val="009563FC"/>
    <w:rsid w:val="00956437"/>
    <w:rsid w:val="00956456"/>
    <w:rsid w:val="00956752"/>
    <w:rsid w:val="009567FE"/>
    <w:rsid w:val="00956869"/>
    <w:rsid w:val="009569F6"/>
    <w:rsid w:val="00956A3A"/>
    <w:rsid w:val="00956B33"/>
    <w:rsid w:val="00956BFC"/>
    <w:rsid w:val="00956D7E"/>
    <w:rsid w:val="00956DB2"/>
    <w:rsid w:val="00956FE2"/>
    <w:rsid w:val="00956FF1"/>
    <w:rsid w:val="009574EF"/>
    <w:rsid w:val="0095792C"/>
    <w:rsid w:val="00957B3F"/>
    <w:rsid w:val="00957D84"/>
    <w:rsid w:val="00957ED2"/>
    <w:rsid w:val="00957F4D"/>
    <w:rsid w:val="00960002"/>
    <w:rsid w:val="0096023C"/>
    <w:rsid w:val="0096044B"/>
    <w:rsid w:val="00960466"/>
    <w:rsid w:val="00960B4F"/>
    <w:rsid w:val="00960B5A"/>
    <w:rsid w:val="00960BE1"/>
    <w:rsid w:val="00960CFB"/>
    <w:rsid w:val="00960D37"/>
    <w:rsid w:val="00961012"/>
    <w:rsid w:val="00961095"/>
    <w:rsid w:val="009614C8"/>
    <w:rsid w:val="0096159E"/>
    <w:rsid w:val="0096178F"/>
    <w:rsid w:val="00961A76"/>
    <w:rsid w:val="00961EEA"/>
    <w:rsid w:val="0096204E"/>
    <w:rsid w:val="00962067"/>
    <w:rsid w:val="0096252C"/>
    <w:rsid w:val="009625CF"/>
    <w:rsid w:val="00962677"/>
    <w:rsid w:val="009627A3"/>
    <w:rsid w:val="009628E1"/>
    <w:rsid w:val="00962D9D"/>
    <w:rsid w:val="00962EC8"/>
    <w:rsid w:val="0096317E"/>
    <w:rsid w:val="009632E6"/>
    <w:rsid w:val="00963332"/>
    <w:rsid w:val="00963463"/>
    <w:rsid w:val="00963496"/>
    <w:rsid w:val="009634C6"/>
    <w:rsid w:val="00963549"/>
    <w:rsid w:val="0096383B"/>
    <w:rsid w:val="0096387F"/>
    <w:rsid w:val="00963889"/>
    <w:rsid w:val="00963A4A"/>
    <w:rsid w:val="00963BC7"/>
    <w:rsid w:val="00963C00"/>
    <w:rsid w:val="00964089"/>
    <w:rsid w:val="009641E2"/>
    <w:rsid w:val="00964329"/>
    <w:rsid w:val="0096432C"/>
    <w:rsid w:val="00964338"/>
    <w:rsid w:val="0096438C"/>
    <w:rsid w:val="009643F7"/>
    <w:rsid w:val="00964598"/>
    <w:rsid w:val="00964799"/>
    <w:rsid w:val="00964C56"/>
    <w:rsid w:val="00964C64"/>
    <w:rsid w:val="00964C82"/>
    <w:rsid w:val="00964C9D"/>
    <w:rsid w:val="00964CCB"/>
    <w:rsid w:val="0096507F"/>
    <w:rsid w:val="00965557"/>
    <w:rsid w:val="00965569"/>
    <w:rsid w:val="009655F8"/>
    <w:rsid w:val="00965A3E"/>
    <w:rsid w:val="00965A67"/>
    <w:rsid w:val="00965A87"/>
    <w:rsid w:val="00965AF7"/>
    <w:rsid w:val="00965D5F"/>
    <w:rsid w:val="00965E8D"/>
    <w:rsid w:val="00965EB2"/>
    <w:rsid w:val="0096613D"/>
    <w:rsid w:val="0096637E"/>
    <w:rsid w:val="00966473"/>
    <w:rsid w:val="00966634"/>
    <w:rsid w:val="0096675E"/>
    <w:rsid w:val="009667EE"/>
    <w:rsid w:val="009668F1"/>
    <w:rsid w:val="00966A8C"/>
    <w:rsid w:val="00966B0F"/>
    <w:rsid w:val="00966CF7"/>
    <w:rsid w:val="00966D99"/>
    <w:rsid w:val="009673CB"/>
    <w:rsid w:val="0096740D"/>
    <w:rsid w:val="009675E5"/>
    <w:rsid w:val="00967671"/>
    <w:rsid w:val="0096767F"/>
    <w:rsid w:val="0096775E"/>
    <w:rsid w:val="009677A4"/>
    <w:rsid w:val="0096786A"/>
    <w:rsid w:val="009679A9"/>
    <w:rsid w:val="00967AB2"/>
    <w:rsid w:val="00967B9A"/>
    <w:rsid w:val="00967D16"/>
    <w:rsid w:val="009700F2"/>
    <w:rsid w:val="0097019F"/>
    <w:rsid w:val="00970341"/>
    <w:rsid w:val="0097035B"/>
    <w:rsid w:val="00970416"/>
    <w:rsid w:val="00970511"/>
    <w:rsid w:val="009706AC"/>
    <w:rsid w:val="00970CED"/>
    <w:rsid w:val="00970E73"/>
    <w:rsid w:val="00970F07"/>
    <w:rsid w:val="00970FAA"/>
    <w:rsid w:val="00970FEB"/>
    <w:rsid w:val="00971010"/>
    <w:rsid w:val="00971056"/>
    <w:rsid w:val="0097110D"/>
    <w:rsid w:val="00971194"/>
    <w:rsid w:val="00971647"/>
    <w:rsid w:val="0097168A"/>
    <w:rsid w:val="00971705"/>
    <w:rsid w:val="0097176D"/>
    <w:rsid w:val="00971779"/>
    <w:rsid w:val="00971F6D"/>
    <w:rsid w:val="0097200B"/>
    <w:rsid w:val="009721CE"/>
    <w:rsid w:val="00972223"/>
    <w:rsid w:val="009724D2"/>
    <w:rsid w:val="00972B15"/>
    <w:rsid w:val="00972B76"/>
    <w:rsid w:val="00972BFB"/>
    <w:rsid w:val="00972DBF"/>
    <w:rsid w:val="00972EDE"/>
    <w:rsid w:val="00973106"/>
    <w:rsid w:val="0097314B"/>
    <w:rsid w:val="00973383"/>
    <w:rsid w:val="009733BD"/>
    <w:rsid w:val="00973491"/>
    <w:rsid w:val="009734B1"/>
    <w:rsid w:val="00973647"/>
    <w:rsid w:val="00973652"/>
    <w:rsid w:val="00973654"/>
    <w:rsid w:val="00973A04"/>
    <w:rsid w:val="00973A3A"/>
    <w:rsid w:val="00973B21"/>
    <w:rsid w:val="00973F3C"/>
    <w:rsid w:val="00974515"/>
    <w:rsid w:val="009746B7"/>
    <w:rsid w:val="0097477C"/>
    <w:rsid w:val="0097483F"/>
    <w:rsid w:val="00974842"/>
    <w:rsid w:val="009748B7"/>
    <w:rsid w:val="00974B7C"/>
    <w:rsid w:val="00975091"/>
    <w:rsid w:val="00975157"/>
    <w:rsid w:val="009751CA"/>
    <w:rsid w:val="009752A2"/>
    <w:rsid w:val="00975326"/>
    <w:rsid w:val="009757C9"/>
    <w:rsid w:val="009758CA"/>
    <w:rsid w:val="00975B71"/>
    <w:rsid w:val="00975CEF"/>
    <w:rsid w:val="00975D25"/>
    <w:rsid w:val="00975E80"/>
    <w:rsid w:val="00975E87"/>
    <w:rsid w:val="00976086"/>
    <w:rsid w:val="009763E5"/>
    <w:rsid w:val="009765C6"/>
    <w:rsid w:val="009767A0"/>
    <w:rsid w:val="00976B18"/>
    <w:rsid w:val="00976C0C"/>
    <w:rsid w:val="00976C41"/>
    <w:rsid w:val="00976C8E"/>
    <w:rsid w:val="00976CF1"/>
    <w:rsid w:val="00976D67"/>
    <w:rsid w:val="00976F99"/>
    <w:rsid w:val="009773B6"/>
    <w:rsid w:val="00977725"/>
    <w:rsid w:val="009778D4"/>
    <w:rsid w:val="00977CA3"/>
    <w:rsid w:val="00977CC3"/>
    <w:rsid w:val="00977D0A"/>
    <w:rsid w:val="00977D13"/>
    <w:rsid w:val="00977D2E"/>
    <w:rsid w:val="00977DC0"/>
    <w:rsid w:val="0098051D"/>
    <w:rsid w:val="0098063A"/>
    <w:rsid w:val="009807D3"/>
    <w:rsid w:val="009807F8"/>
    <w:rsid w:val="0098085B"/>
    <w:rsid w:val="009809E0"/>
    <w:rsid w:val="00980C22"/>
    <w:rsid w:val="00980CF5"/>
    <w:rsid w:val="00980E16"/>
    <w:rsid w:val="00980E77"/>
    <w:rsid w:val="00980FA8"/>
    <w:rsid w:val="00981122"/>
    <w:rsid w:val="009811DF"/>
    <w:rsid w:val="009813B8"/>
    <w:rsid w:val="00981A63"/>
    <w:rsid w:val="00981BC9"/>
    <w:rsid w:val="009820B2"/>
    <w:rsid w:val="009820FD"/>
    <w:rsid w:val="00982642"/>
    <w:rsid w:val="0098267E"/>
    <w:rsid w:val="009826C9"/>
    <w:rsid w:val="00982834"/>
    <w:rsid w:val="00982861"/>
    <w:rsid w:val="00982BAA"/>
    <w:rsid w:val="00982C25"/>
    <w:rsid w:val="00982C28"/>
    <w:rsid w:val="00982C77"/>
    <w:rsid w:val="00982D73"/>
    <w:rsid w:val="00983405"/>
    <w:rsid w:val="00983451"/>
    <w:rsid w:val="009834C0"/>
    <w:rsid w:val="00983E94"/>
    <w:rsid w:val="00984053"/>
    <w:rsid w:val="00984061"/>
    <w:rsid w:val="00984174"/>
    <w:rsid w:val="009841C5"/>
    <w:rsid w:val="009841F5"/>
    <w:rsid w:val="00984958"/>
    <w:rsid w:val="00984B06"/>
    <w:rsid w:val="00984C1F"/>
    <w:rsid w:val="00984DE0"/>
    <w:rsid w:val="00984E53"/>
    <w:rsid w:val="009851D9"/>
    <w:rsid w:val="009853B3"/>
    <w:rsid w:val="0098550F"/>
    <w:rsid w:val="00985A21"/>
    <w:rsid w:val="00985ABD"/>
    <w:rsid w:val="00985ACD"/>
    <w:rsid w:val="00985D11"/>
    <w:rsid w:val="00985F36"/>
    <w:rsid w:val="00985F87"/>
    <w:rsid w:val="00985FBF"/>
    <w:rsid w:val="00986187"/>
    <w:rsid w:val="009861B9"/>
    <w:rsid w:val="0098623F"/>
    <w:rsid w:val="00986510"/>
    <w:rsid w:val="009865FF"/>
    <w:rsid w:val="009869BE"/>
    <w:rsid w:val="00986AAC"/>
    <w:rsid w:val="00986EB7"/>
    <w:rsid w:val="00987055"/>
    <w:rsid w:val="00987276"/>
    <w:rsid w:val="00987293"/>
    <w:rsid w:val="009873BE"/>
    <w:rsid w:val="00987411"/>
    <w:rsid w:val="009874AA"/>
    <w:rsid w:val="009878E3"/>
    <w:rsid w:val="00987A2B"/>
    <w:rsid w:val="00987D71"/>
    <w:rsid w:val="00987E37"/>
    <w:rsid w:val="00987E6E"/>
    <w:rsid w:val="00987EE6"/>
    <w:rsid w:val="00990254"/>
    <w:rsid w:val="00990486"/>
    <w:rsid w:val="009906E6"/>
    <w:rsid w:val="00990F4F"/>
    <w:rsid w:val="00990F8A"/>
    <w:rsid w:val="009910E8"/>
    <w:rsid w:val="0099133F"/>
    <w:rsid w:val="0099156A"/>
    <w:rsid w:val="00991739"/>
    <w:rsid w:val="009917AB"/>
    <w:rsid w:val="00991859"/>
    <w:rsid w:val="0099189D"/>
    <w:rsid w:val="00991C6F"/>
    <w:rsid w:val="00991ED5"/>
    <w:rsid w:val="00992061"/>
    <w:rsid w:val="009920DB"/>
    <w:rsid w:val="009921F1"/>
    <w:rsid w:val="0099238F"/>
    <w:rsid w:val="009925F9"/>
    <w:rsid w:val="0099274C"/>
    <w:rsid w:val="009927E3"/>
    <w:rsid w:val="00992B2D"/>
    <w:rsid w:val="00992C13"/>
    <w:rsid w:val="00992DB5"/>
    <w:rsid w:val="00992DE5"/>
    <w:rsid w:val="00993178"/>
    <w:rsid w:val="00993186"/>
    <w:rsid w:val="00993280"/>
    <w:rsid w:val="009932DD"/>
    <w:rsid w:val="00993332"/>
    <w:rsid w:val="009933F6"/>
    <w:rsid w:val="00993548"/>
    <w:rsid w:val="00993554"/>
    <w:rsid w:val="00993563"/>
    <w:rsid w:val="00993663"/>
    <w:rsid w:val="00993747"/>
    <w:rsid w:val="00993945"/>
    <w:rsid w:val="00993A31"/>
    <w:rsid w:val="00993A59"/>
    <w:rsid w:val="00993E92"/>
    <w:rsid w:val="00994006"/>
    <w:rsid w:val="0099424D"/>
    <w:rsid w:val="009944F5"/>
    <w:rsid w:val="00994A28"/>
    <w:rsid w:val="00994A49"/>
    <w:rsid w:val="00994AA3"/>
    <w:rsid w:val="00994BBF"/>
    <w:rsid w:val="00994D9F"/>
    <w:rsid w:val="00994EE0"/>
    <w:rsid w:val="00995049"/>
    <w:rsid w:val="0099508C"/>
    <w:rsid w:val="009950DB"/>
    <w:rsid w:val="009952AE"/>
    <w:rsid w:val="0099538D"/>
    <w:rsid w:val="0099555F"/>
    <w:rsid w:val="0099578B"/>
    <w:rsid w:val="0099588E"/>
    <w:rsid w:val="009959AB"/>
    <w:rsid w:val="00995C12"/>
    <w:rsid w:val="00995FB1"/>
    <w:rsid w:val="00995FED"/>
    <w:rsid w:val="009960DC"/>
    <w:rsid w:val="0099619B"/>
    <w:rsid w:val="009962B6"/>
    <w:rsid w:val="009963B4"/>
    <w:rsid w:val="00996470"/>
    <w:rsid w:val="009966B9"/>
    <w:rsid w:val="009966C7"/>
    <w:rsid w:val="009969B6"/>
    <w:rsid w:val="00996B92"/>
    <w:rsid w:val="00996DA3"/>
    <w:rsid w:val="0099703B"/>
    <w:rsid w:val="009972C5"/>
    <w:rsid w:val="009973AB"/>
    <w:rsid w:val="009973C7"/>
    <w:rsid w:val="009973ED"/>
    <w:rsid w:val="0099757F"/>
    <w:rsid w:val="00997740"/>
    <w:rsid w:val="00997B41"/>
    <w:rsid w:val="00997D9F"/>
    <w:rsid w:val="00997EE2"/>
    <w:rsid w:val="00997F29"/>
    <w:rsid w:val="009A00CC"/>
    <w:rsid w:val="009A0313"/>
    <w:rsid w:val="009A057D"/>
    <w:rsid w:val="009A05A2"/>
    <w:rsid w:val="009A0852"/>
    <w:rsid w:val="009A0872"/>
    <w:rsid w:val="009A0966"/>
    <w:rsid w:val="009A0A86"/>
    <w:rsid w:val="009A0C13"/>
    <w:rsid w:val="009A0C95"/>
    <w:rsid w:val="009A0D06"/>
    <w:rsid w:val="009A0DD9"/>
    <w:rsid w:val="009A0FB1"/>
    <w:rsid w:val="009A0FF7"/>
    <w:rsid w:val="009A1440"/>
    <w:rsid w:val="009A170F"/>
    <w:rsid w:val="009A1782"/>
    <w:rsid w:val="009A1DA2"/>
    <w:rsid w:val="009A1DDE"/>
    <w:rsid w:val="009A1E58"/>
    <w:rsid w:val="009A1E7B"/>
    <w:rsid w:val="009A218C"/>
    <w:rsid w:val="009A250A"/>
    <w:rsid w:val="009A260C"/>
    <w:rsid w:val="009A27DA"/>
    <w:rsid w:val="009A291A"/>
    <w:rsid w:val="009A2A18"/>
    <w:rsid w:val="009A2BB3"/>
    <w:rsid w:val="009A2BB4"/>
    <w:rsid w:val="009A2FCB"/>
    <w:rsid w:val="009A314A"/>
    <w:rsid w:val="009A31A0"/>
    <w:rsid w:val="009A328E"/>
    <w:rsid w:val="009A3704"/>
    <w:rsid w:val="009A37DB"/>
    <w:rsid w:val="009A3901"/>
    <w:rsid w:val="009A3EF9"/>
    <w:rsid w:val="009A3F6C"/>
    <w:rsid w:val="009A4073"/>
    <w:rsid w:val="009A41C5"/>
    <w:rsid w:val="009A41C7"/>
    <w:rsid w:val="009A427F"/>
    <w:rsid w:val="009A4328"/>
    <w:rsid w:val="009A45FF"/>
    <w:rsid w:val="009A4739"/>
    <w:rsid w:val="009A48D1"/>
    <w:rsid w:val="009A4989"/>
    <w:rsid w:val="009A4C45"/>
    <w:rsid w:val="009A4C51"/>
    <w:rsid w:val="009A5050"/>
    <w:rsid w:val="009A5399"/>
    <w:rsid w:val="009A53E3"/>
    <w:rsid w:val="009A5458"/>
    <w:rsid w:val="009A564C"/>
    <w:rsid w:val="009A5705"/>
    <w:rsid w:val="009A57A3"/>
    <w:rsid w:val="009A5840"/>
    <w:rsid w:val="009A5916"/>
    <w:rsid w:val="009A5A37"/>
    <w:rsid w:val="009A5B3F"/>
    <w:rsid w:val="009A5C30"/>
    <w:rsid w:val="009A5D22"/>
    <w:rsid w:val="009A5F46"/>
    <w:rsid w:val="009A5FDE"/>
    <w:rsid w:val="009A5FE8"/>
    <w:rsid w:val="009A6246"/>
    <w:rsid w:val="009A62E8"/>
    <w:rsid w:val="009A6491"/>
    <w:rsid w:val="009A64A7"/>
    <w:rsid w:val="009A64CE"/>
    <w:rsid w:val="009A674F"/>
    <w:rsid w:val="009A6761"/>
    <w:rsid w:val="009A6940"/>
    <w:rsid w:val="009A6D87"/>
    <w:rsid w:val="009A6E15"/>
    <w:rsid w:val="009A6F3A"/>
    <w:rsid w:val="009A6FED"/>
    <w:rsid w:val="009A7247"/>
    <w:rsid w:val="009A7286"/>
    <w:rsid w:val="009A72EE"/>
    <w:rsid w:val="009A7315"/>
    <w:rsid w:val="009A7317"/>
    <w:rsid w:val="009A73C9"/>
    <w:rsid w:val="009A741E"/>
    <w:rsid w:val="009A75D1"/>
    <w:rsid w:val="009A7613"/>
    <w:rsid w:val="009A7677"/>
    <w:rsid w:val="009A7718"/>
    <w:rsid w:val="009A7908"/>
    <w:rsid w:val="009A7961"/>
    <w:rsid w:val="009A7962"/>
    <w:rsid w:val="009A7D30"/>
    <w:rsid w:val="009B043E"/>
    <w:rsid w:val="009B0461"/>
    <w:rsid w:val="009B052E"/>
    <w:rsid w:val="009B0696"/>
    <w:rsid w:val="009B07B2"/>
    <w:rsid w:val="009B095E"/>
    <w:rsid w:val="009B0A27"/>
    <w:rsid w:val="009B0A33"/>
    <w:rsid w:val="009B0C19"/>
    <w:rsid w:val="009B0C65"/>
    <w:rsid w:val="009B0CBD"/>
    <w:rsid w:val="009B0E6B"/>
    <w:rsid w:val="009B117F"/>
    <w:rsid w:val="009B1199"/>
    <w:rsid w:val="009B1237"/>
    <w:rsid w:val="009B148A"/>
    <w:rsid w:val="009B14C3"/>
    <w:rsid w:val="009B1529"/>
    <w:rsid w:val="009B1768"/>
    <w:rsid w:val="009B177D"/>
    <w:rsid w:val="009B1800"/>
    <w:rsid w:val="009B199C"/>
    <w:rsid w:val="009B1A25"/>
    <w:rsid w:val="009B1A7D"/>
    <w:rsid w:val="009B1AA7"/>
    <w:rsid w:val="009B1C11"/>
    <w:rsid w:val="009B1D86"/>
    <w:rsid w:val="009B203F"/>
    <w:rsid w:val="009B2186"/>
    <w:rsid w:val="009B21EE"/>
    <w:rsid w:val="009B2294"/>
    <w:rsid w:val="009B249C"/>
    <w:rsid w:val="009B25C3"/>
    <w:rsid w:val="009B283C"/>
    <w:rsid w:val="009B2877"/>
    <w:rsid w:val="009B28AD"/>
    <w:rsid w:val="009B28B2"/>
    <w:rsid w:val="009B2C14"/>
    <w:rsid w:val="009B2D64"/>
    <w:rsid w:val="009B2E5D"/>
    <w:rsid w:val="009B2F82"/>
    <w:rsid w:val="009B2FC8"/>
    <w:rsid w:val="009B2FD3"/>
    <w:rsid w:val="009B2FDA"/>
    <w:rsid w:val="009B31EA"/>
    <w:rsid w:val="009B353C"/>
    <w:rsid w:val="009B3693"/>
    <w:rsid w:val="009B372F"/>
    <w:rsid w:val="009B3920"/>
    <w:rsid w:val="009B3A0F"/>
    <w:rsid w:val="009B3B76"/>
    <w:rsid w:val="009B3DE1"/>
    <w:rsid w:val="009B3E7C"/>
    <w:rsid w:val="009B3F54"/>
    <w:rsid w:val="009B3F7A"/>
    <w:rsid w:val="009B4211"/>
    <w:rsid w:val="009B438E"/>
    <w:rsid w:val="009B43BE"/>
    <w:rsid w:val="009B462C"/>
    <w:rsid w:val="009B468F"/>
    <w:rsid w:val="009B46DD"/>
    <w:rsid w:val="009B4A19"/>
    <w:rsid w:val="009B4A64"/>
    <w:rsid w:val="009B4A7A"/>
    <w:rsid w:val="009B4E18"/>
    <w:rsid w:val="009B4E63"/>
    <w:rsid w:val="009B518E"/>
    <w:rsid w:val="009B51B3"/>
    <w:rsid w:val="009B53AC"/>
    <w:rsid w:val="009B54C8"/>
    <w:rsid w:val="009B5646"/>
    <w:rsid w:val="009B5759"/>
    <w:rsid w:val="009B5795"/>
    <w:rsid w:val="009B59D0"/>
    <w:rsid w:val="009B5AFE"/>
    <w:rsid w:val="009B5B6B"/>
    <w:rsid w:val="009B5BFC"/>
    <w:rsid w:val="009B5D3C"/>
    <w:rsid w:val="009B5E1A"/>
    <w:rsid w:val="009B5F30"/>
    <w:rsid w:val="009B5F4B"/>
    <w:rsid w:val="009B5FC6"/>
    <w:rsid w:val="009B6080"/>
    <w:rsid w:val="009B612C"/>
    <w:rsid w:val="009B61F1"/>
    <w:rsid w:val="009B62E0"/>
    <w:rsid w:val="009B645E"/>
    <w:rsid w:val="009B6473"/>
    <w:rsid w:val="009B64DE"/>
    <w:rsid w:val="009B6551"/>
    <w:rsid w:val="009B65FA"/>
    <w:rsid w:val="009B68B6"/>
    <w:rsid w:val="009B6979"/>
    <w:rsid w:val="009B6B2B"/>
    <w:rsid w:val="009B6C6B"/>
    <w:rsid w:val="009B6EBC"/>
    <w:rsid w:val="009B72D2"/>
    <w:rsid w:val="009B7311"/>
    <w:rsid w:val="009B732A"/>
    <w:rsid w:val="009B7456"/>
    <w:rsid w:val="009B7526"/>
    <w:rsid w:val="009B7581"/>
    <w:rsid w:val="009B787B"/>
    <w:rsid w:val="009B78CE"/>
    <w:rsid w:val="009B7A68"/>
    <w:rsid w:val="009B7A70"/>
    <w:rsid w:val="009B7ACA"/>
    <w:rsid w:val="009B7AD5"/>
    <w:rsid w:val="009B7E6B"/>
    <w:rsid w:val="009C0211"/>
    <w:rsid w:val="009C0292"/>
    <w:rsid w:val="009C0319"/>
    <w:rsid w:val="009C046B"/>
    <w:rsid w:val="009C08E4"/>
    <w:rsid w:val="009C0B91"/>
    <w:rsid w:val="009C0D2E"/>
    <w:rsid w:val="009C0F6A"/>
    <w:rsid w:val="009C0FA2"/>
    <w:rsid w:val="009C1203"/>
    <w:rsid w:val="009C1212"/>
    <w:rsid w:val="009C13A1"/>
    <w:rsid w:val="009C1530"/>
    <w:rsid w:val="009C17B4"/>
    <w:rsid w:val="009C1943"/>
    <w:rsid w:val="009C19F6"/>
    <w:rsid w:val="009C202A"/>
    <w:rsid w:val="009C2197"/>
    <w:rsid w:val="009C26D4"/>
    <w:rsid w:val="009C2711"/>
    <w:rsid w:val="009C28A2"/>
    <w:rsid w:val="009C28D3"/>
    <w:rsid w:val="009C297E"/>
    <w:rsid w:val="009C2B82"/>
    <w:rsid w:val="009C3167"/>
    <w:rsid w:val="009C37F6"/>
    <w:rsid w:val="009C3866"/>
    <w:rsid w:val="009C387A"/>
    <w:rsid w:val="009C3C59"/>
    <w:rsid w:val="009C3CE3"/>
    <w:rsid w:val="009C3D34"/>
    <w:rsid w:val="009C3D88"/>
    <w:rsid w:val="009C3E83"/>
    <w:rsid w:val="009C41D4"/>
    <w:rsid w:val="009C431A"/>
    <w:rsid w:val="009C43A1"/>
    <w:rsid w:val="009C450B"/>
    <w:rsid w:val="009C4690"/>
    <w:rsid w:val="009C46C8"/>
    <w:rsid w:val="009C488C"/>
    <w:rsid w:val="009C497E"/>
    <w:rsid w:val="009C4CA0"/>
    <w:rsid w:val="009C4D85"/>
    <w:rsid w:val="009C4EFD"/>
    <w:rsid w:val="009C50EB"/>
    <w:rsid w:val="009C5351"/>
    <w:rsid w:val="009C555E"/>
    <w:rsid w:val="009C558E"/>
    <w:rsid w:val="009C58AA"/>
    <w:rsid w:val="009C58E0"/>
    <w:rsid w:val="009C591D"/>
    <w:rsid w:val="009C5B37"/>
    <w:rsid w:val="009C5CF6"/>
    <w:rsid w:val="009C5E32"/>
    <w:rsid w:val="009C5E47"/>
    <w:rsid w:val="009C5F6A"/>
    <w:rsid w:val="009C6051"/>
    <w:rsid w:val="009C617D"/>
    <w:rsid w:val="009C6187"/>
    <w:rsid w:val="009C6501"/>
    <w:rsid w:val="009C6554"/>
    <w:rsid w:val="009C658D"/>
    <w:rsid w:val="009C65C2"/>
    <w:rsid w:val="009C66FB"/>
    <w:rsid w:val="009C675B"/>
    <w:rsid w:val="009C687B"/>
    <w:rsid w:val="009C68C7"/>
    <w:rsid w:val="009C6B70"/>
    <w:rsid w:val="009C6D69"/>
    <w:rsid w:val="009C6F90"/>
    <w:rsid w:val="009C6FEF"/>
    <w:rsid w:val="009C70EB"/>
    <w:rsid w:val="009C73C9"/>
    <w:rsid w:val="009C73FC"/>
    <w:rsid w:val="009C741B"/>
    <w:rsid w:val="009C7500"/>
    <w:rsid w:val="009C75B4"/>
    <w:rsid w:val="009C783B"/>
    <w:rsid w:val="009C79FA"/>
    <w:rsid w:val="009C7AFE"/>
    <w:rsid w:val="009C7CEC"/>
    <w:rsid w:val="009C7D7D"/>
    <w:rsid w:val="009C7F7D"/>
    <w:rsid w:val="009C7FD1"/>
    <w:rsid w:val="009D008D"/>
    <w:rsid w:val="009D0264"/>
    <w:rsid w:val="009D05FF"/>
    <w:rsid w:val="009D0968"/>
    <w:rsid w:val="009D098D"/>
    <w:rsid w:val="009D0BC0"/>
    <w:rsid w:val="009D0DF3"/>
    <w:rsid w:val="009D0E83"/>
    <w:rsid w:val="009D1008"/>
    <w:rsid w:val="009D1077"/>
    <w:rsid w:val="009D1118"/>
    <w:rsid w:val="009D139B"/>
    <w:rsid w:val="009D1633"/>
    <w:rsid w:val="009D1737"/>
    <w:rsid w:val="009D1895"/>
    <w:rsid w:val="009D1CB6"/>
    <w:rsid w:val="009D1DDE"/>
    <w:rsid w:val="009D2118"/>
    <w:rsid w:val="009D2200"/>
    <w:rsid w:val="009D2254"/>
    <w:rsid w:val="009D239E"/>
    <w:rsid w:val="009D23C7"/>
    <w:rsid w:val="009D24C3"/>
    <w:rsid w:val="009D25E3"/>
    <w:rsid w:val="009D273F"/>
    <w:rsid w:val="009D2773"/>
    <w:rsid w:val="009D2792"/>
    <w:rsid w:val="009D2B03"/>
    <w:rsid w:val="009D2B49"/>
    <w:rsid w:val="009D2C7E"/>
    <w:rsid w:val="009D2DAF"/>
    <w:rsid w:val="009D2E86"/>
    <w:rsid w:val="009D30F5"/>
    <w:rsid w:val="009D3143"/>
    <w:rsid w:val="009D31FA"/>
    <w:rsid w:val="009D345D"/>
    <w:rsid w:val="009D36B3"/>
    <w:rsid w:val="009D375F"/>
    <w:rsid w:val="009D376A"/>
    <w:rsid w:val="009D3805"/>
    <w:rsid w:val="009D38DC"/>
    <w:rsid w:val="009D3AD8"/>
    <w:rsid w:val="009D3AF0"/>
    <w:rsid w:val="009D3B1F"/>
    <w:rsid w:val="009D3BD6"/>
    <w:rsid w:val="009D3CE0"/>
    <w:rsid w:val="009D3D19"/>
    <w:rsid w:val="009D3E08"/>
    <w:rsid w:val="009D3E62"/>
    <w:rsid w:val="009D3F27"/>
    <w:rsid w:val="009D423C"/>
    <w:rsid w:val="009D42F1"/>
    <w:rsid w:val="009D4461"/>
    <w:rsid w:val="009D44C5"/>
    <w:rsid w:val="009D4530"/>
    <w:rsid w:val="009D465B"/>
    <w:rsid w:val="009D4A6D"/>
    <w:rsid w:val="009D4DDD"/>
    <w:rsid w:val="009D4F68"/>
    <w:rsid w:val="009D4F6D"/>
    <w:rsid w:val="009D4FCC"/>
    <w:rsid w:val="009D52BF"/>
    <w:rsid w:val="009D5336"/>
    <w:rsid w:val="009D54C6"/>
    <w:rsid w:val="009D54E3"/>
    <w:rsid w:val="009D5750"/>
    <w:rsid w:val="009D57F5"/>
    <w:rsid w:val="009D5906"/>
    <w:rsid w:val="009D5CA5"/>
    <w:rsid w:val="009D602A"/>
    <w:rsid w:val="009D608B"/>
    <w:rsid w:val="009D62A9"/>
    <w:rsid w:val="009D636C"/>
    <w:rsid w:val="009D6459"/>
    <w:rsid w:val="009D6760"/>
    <w:rsid w:val="009D67CC"/>
    <w:rsid w:val="009D6997"/>
    <w:rsid w:val="009D69F6"/>
    <w:rsid w:val="009D6CEB"/>
    <w:rsid w:val="009D6DE2"/>
    <w:rsid w:val="009D6FA5"/>
    <w:rsid w:val="009D7015"/>
    <w:rsid w:val="009D72BF"/>
    <w:rsid w:val="009D7A2E"/>
    <w:rsid w:val="009D7CEA"/>
    <w:rsid w:val="009D7D7D"/>
    <w:rsid w:val="009D7F30"/>
    <w:rsid w:val="009E0286"/>
    <w:rsid w:val="009E02FD"/>
    <w:rsid w:val="009E0799"/>
    <w:rsid w:val="009E0834"/>
    <w:rsid w:val="009E09D7"/>
    <w:rsid w:val="009E0B13"/>
    <w:rsid w:val="009E0B4C"/>
    <w:rsid w:val="009E0B81"/>
    <w:rsid w:val="009E0C0B"/>
    <w:rsid w:val="009E0CB0"/>
    <w:rsid w:val="009E1032"/>
    <w:rsid w:val="009E1287"/>
    <w:rsid w:val="009E148D"/>
    <w:rsid w:val="009E1503"/>
    <w:rsid w:val="009E16A3"/>
    <w:rsid w:val="009E16EF"/>
    <w:rsid w:val="009E1736"/>
    <w:rsid w:val="009E1832"/>
    <w:rsid w:val="009E183A"/>
    <w:rsid w:val="009E1B09"/>
    <w:rsid w:val="009E1B67"/>
    <w:rsid w:val="009E1C05"/>
    <w:rsid w:val="009E215E"/>
    <w:rsid w:val="009E22EE"/>
    <w:rsid w:val="009E23CC"/>
    <w:rsid w:val="009E24BC"/>
    <w:rsid w:val="009E24FD"/>
    <w:rsid w:val="009E2633"/>
    <w:rsid w:val="009E276F"/>
    <w:rsid w:val="009E2852"/>
    <w:rsid w:val="009E2BC7"/>
    <w:rsid w:val="009E30D2"/>
    <w:rsid w:val="009E3197"/>
    <w:rsid w:val="009E3198"/>
    <w:rsid w:val="009E3297"/>
    <w:rsid w:val="009E36F3"/>
    <w:rsid w:val="009E3858"/>
    <w:rsid w:val="009E38AF"/>
    <w:rsid w:val="009E39B8"/>
    <w:rsid w:val="009E3A20"/>
    <w:rsid w:val="009E3AA1"/>
    <w:rsid w:val="009E3B30"/>
    <w:rsid w:val="009E4003"/>
    <w:rsid w:val="009E4012"/>
    <w:rsid w:val="009E407D"/>
    <w:rsid w:val="009E4083"/>
    <w:rsid w:val="009E40F4"/>
    <w:rsid w:val="009E415E"/>
    <w:rsid w:val="009E42B8"/>
    <w:rsid w:val="009E4371"/>
    <w:rsid w:val="009E452B"/>
    <w:rsid w:val="009E457C"/>
    <w:rsid w:val="009E47BD"/>
    <w:rsid w:val="009E4981"/>
    <w:rsid w:val="009E49C3"/>
    <w:rsid w:val="009E4CC9"/>
    <w:rsid w:val="009E51E5"/>
    <w:rsid w:val="009E523F"/>
    <w:rsid w:val="009E52C3"/>
    <w:rsid w:val="009E54A7"/>
    <w:rsid w:val="009E55B4"/>
    <w:rsid w:val="009E5663"/>
    <w:rsid w:val="009E5695"/>
    <w:rsid w:val="009E588C"/>
    <w:rsid w:val="009E5A60"/>
    <w:rsid w:val="009E5A9A"/>
    <w:rsid w:val="009E5D9C"/>
    <w:rsid w:val="009E5FDD"/>
    <w:rsid w:val="009E6230"/>
    <w:rsid w:val="009E62B1"/>
    <w:rsid w:val="009E62EA"/>
    <w:rsid w:val="009E6301"/>
    <w:rsid w:val="009E6455"/>
    <w:rsid w:val="009E6489"/>
    <w:rsid w:val="009E649B"/>
    <w:rsid w:val="009E66FD"/>
    <w:rsid w:val="009E67AA"/>
    <w:rsid w:val="009E69C3"/>
    <w:rsid w:val="009E6A4A"/>
    <w:rsid w:val="009E6B4A"/>
    <w:rsid w:val="009E6BEC"/>
    <w:rsid w:val="009E6DEF"/>
    <w:rsid w:val="009E6F7F"/>
    <w:rsid w:val="009E70DD"/>
    <w:rsid w:val="009E71F9"/>
    <w:rsid w:val="009E73BB"/>
    <w:rsid w:val="009E74EA"/>
    <w:rsid w:val="009E77DE"/>
    <w:rsid w:val="009E7810"/>
    <w:rsid w:val="009E7B32"/>
    <w:rsid w:val="009E7EC4"/>
    <w:rsid w:val="009F01E4"/>
    <w:rsid w:val="009F032C"/>
    <w:rsid w:val="009F06A7"/>
    <w:rsid w:val="009F06D7"/>
    <w:rsid w:val="009F0707"/>
    <w:rsid w:val="009F0B35"/>
    <w:rsid w:val="009F0FB3"/>
    <w:rsid w:val="009F0FBF"/>
    <w:rsid w:val="009F1180"/>
    <w:rsid w:val="009F12B2"/>
    <w:rsid w:val="009F12D6"/>
    <w:rsid w:val="009F131A"/>
    <w:rsid w:val="009F1670"/>
    <w:rsid w:val="009F17D9"/>
    <w:rsid w:val="009F185D"/>
    <w:rsid w:val="009F1940"/>
    <w:rsid w:val="009F1995"/>
    <w:rsid w:val="009F1B9F"/>
    <w:rsid w:val="009F1D57"/>
    <w:rsid w:val="009F1E6F"/>
    <w:rsid w:val="009F206E"/>
    <w:rsid w:val="009F20D1"/>
    <w:rsid w:val="009F2189"/>
    <w:rsid w:val="009F25C4"/>
    <w:rsid w:val="009F25CB"/>
    <w:rsid w:val="009F2871"/>
    <w:rsid w:val="009F296E"/>
    <w:rsid w:val="009F29B9"/>
    <w:rsid w:val="009F2A7B"/>
    <w:rsid w:val="009F2A7C"/>
    <w:rsid w:val="009F2AB1"/>
    <w:rsid w:val="009F2CC3"/>
    <w:rsid w:val="009F2ED9"/>
    <w:rsid w:val="009F2F0D"/>
    <w:rsid w:val="009F3035"/>
    <w:rsid w:val="009F3049"/>
    <w:rsid w:val="009F31AB"/>
    <w:rsid w:val="009F3231"/>
    <w:rsid w:val="009F36CB"/>
    <w:rsid w:val="009F377C"/>
    <w:rsid w:val="009F37EF"/>
    <w:rsid w:val="009F393E"/>
    <w:rsid w:val="009F3A1C"/>
    <w:rsid w:val="009F3B94"/>
    <w:rsid w:val="009F3CFF"/>
    <w:rsid w:val="009F3D9E"/>
    <w:rsid w:val="009F4255"/>
    <w:rsid w:val="009F42FD"/>
    <w:rsid w:val="009F4551"/>
    <w:rsid w:val="009F4764"/>
    <w:rsid w:val="009F4769"/>
    <w:rsid w:val="009F4801"/>
    <w:rsid w:val="009F480C"/>
    <w:rsid w:val="009F483F"/>
    <w:rsid w:val="009F49D5"/>
    <w:rsid w:val="009F4BB4"/>
    <w:rsid w:val="009F4C65"/>
    <w:rsid w:val="009F4DB7"/>
    <w:rsid w:val="009F4E78"/>
    <w:rsid w:val="009F5050"/>
    <w:rsid w:val="009F51A3"/>
    <w:rsid w:val="009F52A2"/>
    <w:rsid w:val="009F52A8"/>
    <w:rsid w:val="009F5396"/>
    <w:rsid w:val="009F54B4"/>
    <w:rsid w:val="009F5799"/>
    <w:rsid w:val="009F58EF"/>
    <w:rsid w:val="009F5C58"/>
    <w:rsid w:val="009F5CC0"/>
    <w:rsid w:val="009F5D60"/>
    <w:rsid w:val="009F5E7C"/>
    <w:rsid w:val="009F6007"/>
    <w:rsid w:val="009F6010"/>
    <w:rsid w:val="009F617F"/>
    <w:rsid w:val="009F633A"/>
    <w:rsid w:val="009F63D1"/>
    <w:rsid w:val="009F64BF"/>
    <w:rsid w:val="009F64E9"/>
    <w:rsid w:val="009F6552"/>
    <w:rsid w:val="009F6569"/>
    <w:rsid w:val="009F665B"/>
    <w:rsid w:val="009F66F6"/>
    <w:rsid w:val="009F6888"/>
    <w:rsid w:val="009F6ED8"/>
    <w:rsid w:val="009F7223"/>
    <w:rsid w:val="009F7361"/>
    <w:rsid w:val="009F73B2"/>
    <w:rsid w:val="009F74F7"/>
    <w:rsid w:val="009F77EC"/>
    <w:rsid w:val="009F7A3A"/>
    <w:rsid w:val="009F7A4E"/>
    <w:rsid w:val="009F7CD6"/>
    <w:rsid w:val="009F7D9D"/>
    <w:rsid w:val="009F7F96"/>
    <w:rsid w:val="00A00117"/>
    <w:rsid w:val="00A00137"/>
    <w:rsid w:val="00A001F9"/>
    <w:rsid w:val="00A0054F"/>
    <w:rsid w:val="00A00728"/>
    <w:rsid w:val="00A00744"/>
    <w:rsid w:val="00A00803"/>
    <w:rsid w:val="00A009AD"/>
    <w:rsid w:val="00A00B97"/>
    <w:rsid w:val="00A00EBC"/>
    <w:rsid w:val="00A01052"/>
    <w:rsid w:val="00A01086"/>
    <w:rsid w:val="00A01251"/>
    <w:rsid w:val="00A01297"/>
    <w:rsid w:val="00A013BE"/>
    <w:rsid w:val="00A01581"/>
    <w:rsid w:val="00A017CA"/>
    <w:rsid w:val="00A01914"/>
    <w:rsid w:val="00A01975"/>
    <w:rsid w:val="00A01B29"/>
    <w:rsid w:val="00A01DA7"/>
    <w:rsid w:val="00A01DC2"/>
    <w:rsid w:val="00A01E8A"/>
    <w:rsid w:val="00A023A0"/>
    <w:rsid w:val="00A02844"/>
    <w:rsid w:val="00A0299C"/>
    <w:rsid w:val="00A02B4E"/>
    <w:rsid w:val="00A02BB1"/>
    <w:rsid w:val="00A02C39"/>
    <w:rsid w:val="00A02F04"/>
    <w:rsid w:val="00A0300C"/>
    <w:rsid w:val="00A03088"/>
    <w:rsid w:val="00A0310B"/>
    <w:rsid w:val="00A03186"/>
    <w:rsid w:val="00A032D5"/>
    <w:rsid w:val="00A03370"/>
    <w:rsid w:val="00A034BB"/>
    <w:rsid w:val="00A0365A"/>
    <w:rsid w:val="00A0373D"/>
    <w:rsid w:val="00A03788"/>
    <w:rsid w:val="00A037CD"/>
    <w:rsid w:val="00A0385E"/>
    <w:rsid w:val="00A0389F"/>
    <w:rsid w:val="00A0394E"/>
    <w:rsid w:val="00A039B0"/>
    <w:rsid w:val="00A039D0"/>
    <w:rsid w:val="00A03D81"/>
    <w:rsid w:val="00A03E08"/>
    <w:rsid w:val="00A03E7C"/>
    <w:rsid w:val="00A03FEE"/>
    <w:rsid w:val="00A041CF"/>
    <w:rsid w:val="00A0447B"/>
    <w:rsid w:val="00A0457E"/>
    <w:rsid w:val="00A04658"/>
    <w:rsid w:val="00A04671"/>
    <w:rsid w:val="00A04867"/>
    <w:rsid w:val="00A0493E"/>
    <w:rsid w:val="00A0496F"/>
    <w:rsid w:val="00A04A62"/>
    <w:rsid w:val="00A04BAB"/>
    <w:rsid w:val="00A050C5"/>
    <w:rsid w:val="00A050EE"/>
    <w:rsid w:val="00A051BD"/>
    <w:rsid w:val="00A05361"/>
    <w:rsid w:val="00A05646"/>
    <w:rsid w:val="00A056FC"/>
    <w:rsid w:val="00A05712"/>
    <w:rsid w:val="00A058D7"/>
    <w:rsid w:val="00A05D95"/>
    <w:rsid w:val="00A06127"/>
    <w:rsid w:val="00A06268"/>
    <w:rsid w:val="00A06288"/>
    <w:rsid w:val="00A06408"/>
    <w:rsid w:val="00A06480"/>
    <w:rsid w:val="00A06517"/>
    <w:rsid w:val="00A06650"/>
    <w:rsid w:val="00A066C1"/>
    <w:rsid w:val="00A066F2"/>
    <w:rsid w:val="00A067A1"/>
    <w:rsid w:val="00A06912"/>
    <w:rsid w:val="00A0699D"/>
    <w:rsid w:val="00A06B50"/>
    <w:rsid w:val="00A06C18"/>
    <w:rsid w:val="00A06DBE"/>
    <w:rsid w:val="00A06E02"/>
    <w:rsid w:val="00A06E8A"/>
    <w:rsid w:val="00A070A1"/>
    <w:rsid w:val="00A073DB"/>
    <w:rsid w:val="00A074FC"/>
    <w:rsid w:val="00A0763F"/>
    <w:rsid w:val="00A0777E"/>
    <w:rsid w:val="00A07BA3"/>
    <w:rsid w:val="00A07C30"/>
    <w:rsid w:val="00A07E0C"/>
    <w:rsid w:val="00A07F05"/>
    <w:rsid w:val="00A07F4C"/>
    <w:rsid w:val="00A10281"/>
    <w:rsid w:val="00A104A3"/>
    <w:rsid w:val="00A10603"/>
    <w:rsid w:val="00A106C0"/>
    <w:rsid w:val="00A10709"/>
    <w:rsid w:val="00A1073B"/>
    <w:rsid w:val="00A107C2"/>
    <w:rsid w:val="00A10966"/>
    <w:rsid w:val="00A10D73"/>
    <w:rsid w:val="00A115A2"/>
    <w:rsid w:val="00A116C0"/>
    <w:rsid w:val="00A1187B"/>
    <w:rsid w:val="00A11BE6"/>
    <w:rsid w:val="00A11C5F"/>
    <w:rsid w:val="00A11C6C"/>
    <w:rsid w:val="00A11E0C"/>
    <w:rsid w:val="00A11E1E"/>
    <w:rsid w:val="00A11F95"/>
    <w:rsid w:val="00A11FFE"/>
    <w:rsid w:val="00A12201"/>
    <w:rsid w:val="00A12207"/>
    <w:rsid w:val="00A1222A"/>
    <w:rsid w:val="00A1238F"/>
    <w:rsid w:val="00A123A4"/>
    <w:rsid w:val="00A123EC"/>
    <w:rsid w:val="00A1258A"/>
    <w:rsid w:val="00A12623"/>
    <w:rsid w:val="00A12A5D"/>
    <w:rsid w:val="00A12B3D"/>
    <w:rsid w:val="00A12B9D"/>
    <w:rsid w:val="00A12C8B"/>
    <w:rsid w:val="00A12D3A"/>
    <w:rsid w:val="00A13246"/>
    <w:rsid w:val="00A1331D"/>
    <w:rsid w:val="00A1342A"/>
    <w:rsid w:val="00A13478"/>
    <w:rsid w:val="00A135A7"/>
    <w:rsid w:val="00A135C9"/>
    <w:rsid w:val="00A13743"/>
    <w:rsid w:val="00A1376D"/>
    <w:rsid w:val="00A13854"/>
    <w:rsid w:val="00A138F3"/>
    <w:rsid w:val="00A13B90"/>
    <w:rsid w:val="00A13DA7"/>
    <w:rsid w:val="00A14316"/>
    <w:rsid w:val="00A143BB"/>
    <w:rsid w:val="00A14464"/>
    <w:rsid w:val="00A145EF"/>
    <w:rsid w:val="00A146D3"/>
    <w:rsid w:val="00A148BD"/>
    <w:rsid w:val="00A14943"/>
    <w:rsid w:val="00A14A9C"/>
    <w:rsid w:val="00A14AA0"/>
    <w:rsid w:val="00A14C3E"/>
    <w:rsid w:val="00A14FF0"/>
    <w:rsid w:val="00A150A4"/>
    <w:rsid w:val="00A150FD"/>
    <w:rsid w:val="00A151E1"/>
    <w:rsid w:val="00A152B5"/>
    <w:rsid w:val="00A154B5"/>
    <w:rsid w:val="00A15579"/>
    <w:rsid w:val="00A1562B"/>
    <w:rsid w:val="00A15676"/>
    <w:rsid w:val="00A1588A"/>
    <w:rsid w:val="00A15AC8"/>
    <w:rsid w:val="00A15BB6"/>
    <w:rsid w:val="00A1600D"/>
    <w:rsid w:val="00A16144"/>
    <w:rsid w:val="00A161DE"/>
    <w:rsid w:val="00A16267"/>
    <w:rsid w:val="00A163E8"/>
    <w:rsid w:val="00A163FC"/>
    <w:rsid w:val="00A163FD"/>
    <w:rsid w:val="00A16523"/>
    <w:rsid w:val="00A16644"/>
    <w:rsid w:val="00A1670F"/>
    <w:rsid w:val="00A16A02"/>
    <w:rsid w:val="00A16A8A"/>
    <w:rsid w:val="00A16B64"/>
    <w:rsid w:val="00A16BC0"/>
    <w:rsid w:val="00A16CD4"/>
    <w:rsid w:val="00A16EF3"/>
    <w:rsid w:val="00A16F75"/>
    <w:rsid w:val="00A17061"/>
    <w:rsid w:val="00A170F4"/>
    <w:rsid w:val="00A17329"/>
    <w:rsid w:val="00A173DB"/>
    <w:rsid w:val="00A17468"/>
    <w:rsid w:val="00A17555"/>
    <w:rsid w:val="00A178D4"/>
    <w:rsid w:val="00A17A0B"/>
    <w:rsid w:val="00A17BC7"/>
    <w:rsid w:val="00A17C01"/>
    <w:rsid w:val="00A17C03"/>
    <w:rsid w:val="00A17C54"/>
    <w:rsid w:val="00A20033"/>
    <w:rsid w:val="00A20171"/>
    <w:rsid w:val="00A2017C"/>
    <w:rsid w:val="00A201ED"/>
    <w:rsid w:val="00A2041D"/>
    <w:rsid w:val="00A205AB"/>
    <w:rsid w:val="00A206AA"/>
    <w:rsid w:val="00A206B8"/>
    <w:rsid w:val="00A2075C"/>
    <w:rsid w:val="00A20767"/>
    <w:rsid w:val="00A20AD0"/>
    <w:rsid w:val="00A20C49"/>
    <w:rsid w:val="00A20DC7"/>
    <w:rsid w:val="00A2113F"/>
    <w:rsid w:val="00A2116E"/>
    <w:rsid w:val="00A2122C"/>
    <w:rsid w:val="00A2127E"/>
    <w:rsid w:val="00A21400"/>
    <w:rsid w:val="00A217A1"/>
    <w:rsid w:val="00A218DF"/>
    <w:rsid w:val="00A21A45"/>
    <w:rsid w:val="00A21B44"/>
    <w:rsid w:val="00A21BE0"/>
    <w:rsid w:val="00A21D23"/>
    <w:rsid w:val="00A21DB0"/>
    <w:rsid w:val="00A21EA2"/>
    <w:rsid w:val="00A222B4"/>
    <w:rsid w:val="00A22471"/>
    <w:rsid w:val="00A2250A"/>
    <w:rsid w:val="00A22694"/>
    <w:rsid w:val="00A226BF"/>
    <w:rsid w:val="00A22874"/>
    <w:rsid w:val="00A2291A"/>
    <w:rsid w:val="00A22A44"/>
    <w:rsid w:val="00A22AC9"/>
    <w:rsid w:val="00A22BD3"/>
    <w:rsid w:val="00A22D97"/>
    <w:rsid w:val="00A22DAE"/>
    <w:rsid w:val="00A22E6E"/>
    <w:rsid w:val="00A22F19"/>
    <w:rsid w:val="00A22F45"/>
    <w:rsid w:val="00A23291"/>
    <w:rsid w:val="00A232B8"/>
    <w:rsid w:val="00A234C3"/>
    <w:rsid w:val="00A23D3B"/>
    <w:rsid w:val="00A23D4F"/>
    <w:rsid w:val="00A23EBF"/>
    <w:rsid w:val="00A23F44"/>
    <w:rsid w:val="00A23FC0"/>
    <w:rsid w:val="00A240CC"/>
    <w:rsid w:val="00A24417"/>
    <w:rsid w:val="00A2453E"/>
    <w:rsid w:val="00A2460D"/>
    <w:rsid w:val="00A24A4C"/>
    <w:rsid w:val="00A24C7E"/>
    <w:rsid w:val="00A24D86"/>
    <w:rsid w:val="00A24DF0"/>
    <w:rsid w:val="00A2508B"/>
    <w:rsid w:val="00A250E9"/>
    <w:rsid w:val="00A251B9"/>
    <w:rsid w:val="00A252FB"/>
    <w:rsid w:val="00A2559E"/>
    <w:rsid w:val="00A2579F"/>
    <w:rsid w:val="00A25A65"/>
    <w:rsid w:val="00A25CAA"/>
    <w:rsid w:val="00A25ED8"/>
    <w:rsid w:val="00A25EF9"/>
    <w:rsid w:val="00A25FD9"/>
    <w:rsid w:val="00A26145"/>
    <w:rsid w:val="00A261D2"/>
    <w:rsid w:val="00A2627E"/>
    <w:rsid w:val="00A26317"/>
    <w:rsid w:val="00A26441"/>
    <w:rsid w:val="00A267FF"/>
    <w:rsid w:val="00A269F1"/>
    <w:rsid w:val="00A270BE"/>
    <w:rsid w:val="00A273F5"/>
    <w:rsid w:val="00A27474"/>
    <w:rsid w:val="00A276B5"/>
    <w:rsid w:val="00A276B9"/>
    <w:rsid w:val="00A27AD9"/>
    <w:rsid w:val="00A27BB1"/>
    <w:rsid w:val="00A27BB9"/>
    <w:rsid w:val="00A27BEF"/>
    <w:rsid w:val="00A27C32"/>
    <w:rsid w:val="00A27CB9"/>
    <w:rsid w:val="00A27CBC"/>
    <w:rsid w:val="00A27D2A"/>
    <w:rsid w:val="00A27D9D"/>
    <w:rsid w:val="00A27F62"/>
    <w:rsid w:val="00A27FA7"/>
    <w:rsid w:val="00A300DC"/>
    <w:rsid w:val="00A30448"/>
    <w:rsid w:val="00A3046A"/>
    <w:rsid w:val="00A308FC"/>
    <w:rsid w:val="00A30938"/>
    <w:rsid w:val="00A30B5C"/>
    <w:rsid w:val="00A30B68"/>
    <w:rsid w:val="00A30C08"/>
    <w:rsid w:val="00A30D7F"/>
    <w:rsid w:val="00A30D85"/>
    <w:rsid w:val="00A30DF4"/>
    <w:rsid w:val="00A30E2C"/>
    <w:rsid w:val="00A30EC9"/>
    <w:rsid w:val="00A30FC7"/>
    <w:rsid w:val="00A31004"/>
    <w:rsid w:val="00A31045"/>
    <w:rsid w:val="00A310F7"/>
    <w:rsid w:val="00A311D0"/>
    <w:rsid w:val="00A311F8"/>
    <w:rsid w:val="00A3128C"/>
    <w:rsid w:val="00A312D9"/>
    <w:rsid w:val="00A313CF"/>
    <w:rsid w:val="00A31691"/>
    <w:rsid w:val="00A319B6"/>
    <w:rsid w:val="00A31A1A"/>
    <w:rsid w:val="00A31A49"/>
    <w:rsid w:val="00A31B54"/>
    <w:rsid w:val="00A31BEB"/>
    <w:rsid w:val="00A31C8C"/>
    <w:rsid w:val="00A31CA2"/>
    <w:rsid w:val="00A31DF4"/>
    <w:rsid w:val="00A31E40"/>
    <w:rsid w:val="00A31F03"/>
    <w:rsid w:val="00A31FFD"/>
    <w:rsid w:val="00A32213"/>
    <w:rsid w:val="00A32359"/>
    <w:rsid w:val="00A325D4"/>
    <w:rsid w:val="00A32932"/>
    <w:rsid w:val="00A32A74"/>
    <w:rsid w:val="00A32AA7"/>
    <w:rsid w:val="00A32B55"/>
    <w:rsid w:val="00A32BF8"/>
    <w:rsid w:val="00A32CA1"/>
    <w:rsid w:val="00A32CA3"/>
    <w:rsid w:val="00A32E11"/>
    <w:rsid w:val="00A33264"/>
    <w:rsid w:val="00A332CC"/>
    <w:rsid w:val="00A333C9"/>
    <w:rsid w:val="00A333CF"/>
    <w:rsid w:val="00A333DE"/>
    <w:rsid w:val="00A33478"/>
    <w:rsid w:val="00A33500"/>
    <w:rsid w:val="00A33608"/>
    <w:rsid w:val="00A3369B"/>
    <w:rsid w:val="00A33806"/>
    <w:rsid w:val="00A33883"/>
    <w:rsid w:val="00A33998"/>
    <w:rsid w:val="00A339C9"/>
    <w:rsid w:val="00A33C5A"/>
    <w:rsid w:val="00A33D03"/>
    <w:rsid w:val="00A33F91"/>
    <w:rsid w:val="00A34369"/>
    <w:rsid w:val="00A343AB"/>
    <w:rsid w:val="00A34462"/>
    <w:rsid w:val="00A3446B"/>
    <w:rsid w:val="00A3450F"/>
    <w:rsid w:val="00A3484B"/>
    <w:rsid w:val="00A349F0"/>
    <w:rsid w:val="00A349FA"/>
    <w:rsid w:val="00A34D5F"/>
    <w:rsid w:val="00A34F89"/>
    <w:rsid w:val="00A350BE"/>
    <w:rsid w:val="00A35156"/>
    <w:rsid w:val="00A35321"/>
    <w:rsid w:val="00A353C7"/>
    <w:rsid w:val="00A35610"/>
    <w:rsid w:val="00A35785"/>
    <w:rsid w:val="00A35D6F"/>
    <w:rsid w:val="00A35E0F"/>
    <w:rsid w:val="00A35F5F"/>
    <w:rsid w:val="00A3610D"/>
    <w:rsid w:val="00A36298"/>
    <w:rsid w:val="00A36313"/>
    <w:rsid w:val="00A36418"/>
    <w:rsid w:val="00A36529"/>
    <w:rsid w:val="00A366BB"/>
    <w:rsid w:val="00A36771"/>
    <w:rsid w:val="00A368D4"/>
    <w:rsid w:val="00A36B5B"/>
    <w:rsid w:val="00A36DA5"/>
    <w:rsid w:val="00A36E8C"/>
    <w:rsid w:val="00A36FFD"/>
    <w:rsid w:val="00A3714E"/>
    <w:rsid w:val="00A373FC"/>
    <w:rsid w:val="00A37540"/>
    <w:rsid w:val="00A375EE"/>
    <w:rsid w:val="00A375EF"/>
    <w:rsid w:val="00A376C0"/>
    <w:rsid w:val="00A37737"/>
    <w:rsid w:val="00A3773F"/>
    <w:rsid w:val="00A37939"/>
    <w:rsid w:val="00A37941"/>
    <w:rsid w:val="00A379DB"/>
    <w:rsid w:val="00A37B87"/>
    <w:rsid w:val="00A37BDB"/>
    <w:rsid w:val="00A37C0F"/>
    <w:rsid w:val="00A37C70"/>
    <w:rsid w:val="00A37FA1"/>
    <w:rsid w:val="00A401F9"/>
    <w:rsid w:val="00A402F5"/>
    <w:rsid w:val="00A40359"/>
    <w:rsid w:val="00A40385"/>
    <w:rsid w:val="00A403CD"/>
    <w:rsid w:val="00A40584"/>
    <w:rsid w:val="00A4069A"/>
    <w:rsid w:val="00A40857"/>
    <w:rsid w:val="00A4085D"/>
    <w:rsid w:val="00A409BC"/>
    <w:rsid w:val="00A40BB2"/>
    <w:rsid w:val="00A40BC4"/>
    <w:rsid w:val="00A40D9F"/>
    <w:rsid w:val="00A41155"/>
    <w:rsid w:val="00A414CA"/>
    <w:rsid w:val="00A41518"/>
    <w:rsid w:val="00A4175E"/>
    <w:rsid w:val="00A4182B"/>
    <w:rsid w:val="00A4185D"/>
    <w:rsid w:val="00A419FF"/>
    <w:rsid w:val="00A41D01"/>
    <w:rsid w:val="00A41FE4"/>
    <w:rsid w:val="00A42043"/>
    <w:rsid w:val="00A423D2"/>
    <w:rsid w:val="00A4242F"/>
    <w:rsid w:val="00A426D6"/>
    <w:rsid w:val="00A42949"/>
    <w:rsid w:val="00A42B68"/>
    <w:rsid w:val="00A42C8C"/>
    <w:rsid w:val="00A42F9D"/>
    <w:rsid w:val="00A430A8"/>
    <w:rsid w:val="00A432FA"/>
    <w:rsid w:val="00A435B0"/>
    <w:rsid w:val="00A4380E"/>
    <w:rsid w:val="00A4399A"/>
    <w:rsid w:val="00A43B24"/>
    <w:rsid w:val="00A43E73"/>
    <w:rsid w:val="00A44112"/>
    <w:rsid w:val="00A443BA"/>
    <w:rsid w:val="00A44613"/>
    <w:rsid w:val="00A446BB"/>
    <w:rsid w:val="00A44843"/>
    <w:rsid w:val="00A44973"/>
    <w:rsid w:val="00A449DC"/>
    <w:rsid w:val="00A44A94"/>
    <w:rsid w:val="00A44B83"/>
    <w:rsid w:val="00A44DEE"/>
    <w:rsid w:val="00A44E1E"/>
    <w:rsid w:val="00A45027"/>
    <w:rsid w:val="00A45063"/>
    <w:rsid w:val="00A454FD"/>
    <w:rsid w:val="00A45864"/>
    <w:rsid w:val="00A45AF7"/>
    <w:rsid w:val="00A45F96"/>
    <w:rsid w:val="00A45FE4"/>
    <w:rsid w:val="00A461C3"/>
    <w:rsid w:val="00A462FF"/>
    <w:rsid w:val="00A463AF"/>
    <w:rsid w:val="00A465A8"/>
    <w:rsid w:val="00A46644"/>
    <w:rsid w:val="00A46B36"/>
    <w:rsid w:val="00A46BA8"/>
    <w:rsid w:val="00A46D7C"/>
    <w:rsid w:val="00A46F7E"/>
    <w:rsid w:val="00A470C3"/>
    <w:rsid w:val="00A47208"/>
    <w:rsid w:val="00A4723D"/>
    <w:rsid w:val="00A47634"/>
    <w:rsid w:val="00A4773C"/>
    <w:rsid w:val="00A47746"/>
    <w:rsid w:val="00A47798"/>
    <w:rsid w:val="00A477EA"/>
    <w:rsid w:val="00A479AF"/>
    <w:rsid w:val="00A479EC"/>
    <w:rsid w:val="00A479EF"/>
    <w:rsid w:val="00A47B47"/>
    <w:rsid w:val="00A47C00"/>
    <w:rsid w:val="00A47C2B"/>
    <w:rsid w:val="00A47D56"/>
    <w:rsid w:val="00A47D6A"/>
    <w:rsid w:val="00A47E62"/>
    <w:rsid w:val="00A50176"/>
    <w:rsid w:val="00A5036F"/>
    <w:rsid w:val="00A504E2"/>
    <w:rsid w:val="00A505B2"/>
    <w:rsid w:val="00A5062A"/>
    <w:rsid w:val="00A50682"/>
    <w:rsid w:val="00A509E6"/>
    <w:rsid w:val="00A50AC5"/>
    <w:rsid w:val="00A50B33"/>
    <w:rsid w:val="00A50D80"/>
    <w:rsid w:val="00A50E7C"/>
    <w:rsid w:val="00A511C2"/>
    <w:rsid w:val="00A514BC"/>
    <w:rsid w:val="00A515AE"/>
    <w:rsid w:val="00A5162A"/>
    <w:rsid w:val="00A516C6"/>
    <w:rsid w:val="00A51734"/>
    <w:rsid w:val="00A517D0"/>
    <w:rsid w:val="00A5198E"/>
    <w:rsid w:val="00A51DB7"/>
    <w:rsid w:val="00A52122"/>
    <w:rsid w:val="00A52265"/>
    <w:rsid w:val="00A5237E"/>
    <w:rsid w:val="00A523E4"/>
    <w:rsid w:val="00A523EA"/>
    <w:rsid w:val="00A52591"/>
    <w:rsid w:val="00A52694"/>
    <w:rsid w:val="00A52740"/>
    <w:rsid w:val="00A52748"/>
    <w:rsid w:val="00A5280F"/>
    <w:rsid w:val="00A52850"/>
    <w:rsid w:val="00A52879"/>
    <w:rsid w:val="00A52910"/>
    <w:rsid w:val="00A529CB"/>
    <w:rsid w:val="00A529CE"/>
    <w:rsid w:val="00A52A33"/>
    <w:rsid w:val="00A52A50"/>
    <w:rsid w:val="00A52F2F"/>
    <w:rsid w:val="00A52F94"/>
    <w:rsid w:val="00A530BC"/>
    <w:rsid w:val="00A53417"/>
    <w:rsid w:val="00A5363E"/>
    <w:rsid w:val="00A5377D"/>
    <w:rsid w:val="00A5383A"/>
    <w:rsid w:val="00A5386A"/>
    <w:rsid w:val="00A5393B"/>
    <w:rsid w:val="00A539DB"/>
    <w:rsid w:val="00A53A02"/>
    <w:rsid w:val="00A53AD4"/>
    <w:rsid w:val="00A53DA1"/>
    <w:rsid w:val="00A53F41"/>
    <w:rsid w:val="00A541E1"/>
    <w:rsid w:val="00A542BF"/>
    <w:rsid w:val="00A543E1"/>
    <w:rsid w:val="00A54400"/>
    <w:rsid w:val="00A54420"/>
    <w:rsid w:val="00A54574"/>
    <w:rsid w:val="00A5478C"/>
    <w:rsid w:val="00A548CD"/>
    <w:rsid w:val="00A549E2"/>
    <w:rsid w:val="00A54ABF"/>
    <w:rsid w:val="00A54B13"/>
    <w:rsid w:val="00A54D64"/>
    <w:rsid w:val="00A54DB0"/>
    <w:rsid w:val="00A54FB1"/>
    <w:rsid w:val="00A5506F"/>
    <w:rsid w:val="00A55088"/>
    <w:rsid w:val="00A55163"/>
    <w:rsid w:val="00A55385"/>
    <w:rsid w:val="00A55542"/>
    <w:rsid w:val="00A55596"/>
    <w:rsid w:val="00A555CD"/>
    <w:rsid w:val="00A5570A"/>
    <w:rsid w:val="00A5588B"/>
    <w:rsid w:val="00A55901"/>
    <w:rsid w:val="00A55976"/>
    <w:rsid w:val="00A55AAD"/>
    <w:rsid w:val="00A55CB0"/>
    <w:rsid w:val="00A55ED9"/>
    <w:rsid w:val="00A56189"/>
    <w:rsid w:val="00A562FC"/>
    <w:rsid w:val="00A56309"/>
    <w:rsid w:val="00A563F6"/>
    <w:rsid w:val="00A56679"/>
    <w:rsid w:val="00A566E6"/>
    <w:rsid w:val="00A567F4"/>
    <w:rsid w:val="00A567FD"/>
    <w:rsid w:val="00A5682E"/>
    <w:rsid w:val="00A5691F"/>
    <w:rsid w:val="00A56AAE"/>
    <w:rsid w:val="00A56B61"/>
    <w:rsid w:val="00A56C49"/>
    <w:rsid w:val="00A56C6A"/>
    <w:rsid w:val="00A56CE8"/>
    <w:rsid w:val="00A56F8F"/>
    <w:rsid w:val="00A570C3"/>
    <w:rsid w:val="00A570D5"/>
    <w:rsid w:val="00A5723A"/>
    <w:rsid w:val="00A574B6"/>
    <w:rsid w:val="00A57682"/>
    <w:rsid w:val="00A576BA"/>
    <w:rsid w:val="00A5774F"/>
    <w:rsid w:val="00A5779C"/>
    <w:rsid w:val="00A57823"/>
    <w:rsid w:val="00A5784F"/>
    <w:rsid w:val="00A5789F"/>
    <w:rsid w:val="00A57A00"/>
    <w:rsid w:val="00A57ABC"/>
    <w:rsid w:val="00A60032"/>
    <w:rsid w:val="00A6008E"/>
    <w:rsid w:val="00A601E7"/>
    <w:rsid w:val="00A6057C"/>
    <w:rsid w:val="00A60641"/>
    <w:rsid w:val="00A607D0"/>
    <w:rsid w:val="00A608E6"/>
    <w:rsid w:val="00A60930"/>
    <w:rsid w:val="00A6099F"/>
    <w:rsid w:val="00A60A42"/>
    <w:rsid w:val="00A60AB2"/>
    <w:rsid w:val="00A60C2D"/>
    <w:rsid w:val="00A61225"/>
    <w:rsid w:val="00A61266"/>
    <w:rsid w:val="00A612FE"/>
    <w:rsid w:val="00A61316"/>
    <w:rsid w:val="00A61350"/>
    <w:rsid w:val="00A61390"/>
    <w:rsid w:val="00A61492"/>
    <w:rsid w:val="00A6152B"/>
    <w:rsid w:val="00A61695"/>
    <w:rsid w:val="00A61877"/>
    <w:rsid w:val="00A61921"/>
    <w:rsid w:val="00A619B9"/>
    <w:rsid w:val="00A61AB4"/>
    <w:rsid w:val="00A61AD1"/>
    <w:rsid w:val="00A61F9D"/>
    <w:rsid w:val="00A61FBF"/>
    <w:rsid w:val="00A6206C"/>
    <w:rsid w:val="00A620BF"/>
    <w:rsid w:val="00A6222F"/>
    <w:rsid w:val="00A6227B"/>
    <w:rsid w:val="00A622D0"/>
    <w:rsid w:val="00A622E0"/>
    <w:rsid w:val="00A6235A"/>
    <w:rsid w:val="00A624DD"/>
    <w:rsid w:val="00A62635"/>
    <w:rsid w:val="00A629B0"/>
    <w:rsid w:val="00A62D21"/>
    <w:rsid w:val="00A62DE2"/>
    <w:rsid w:val="00A62E35"/>
    <w:rsid w:val="00A62ECF"/>
    <w:rsid w:val="00A630D1"/>
    <w:rsid w:val="00A631B8"/>
    <w:rsid w:val="00A63323"/>
    <w:rsid w:val="00A63420"/>
    <w:rsid w:val="00A634DD"/>
    <w:rsid w:val="00A63569"/>
    <w:rsid w:val="00A63592"/>
    <w:rsid w:val="00A6365E"/>
    <w:rsid w:val="00A63878"/>
    <w:rsid w:val="00A63907"/>
    <w:rsid w:val="00A6397F"/>
    <w:rsid w:val="00A63AEC"/>
    <w:rsid w:val="00A63BF6"/>
    <w:rsid w:val="00A63C5B"/>
    <w:rsid w:val="00A63C8A"/>
    <w:rsid w:val="00A63C98"/>
    <w:rsid w:val="00A63CCD"/>
    <w:rsid w:val="00A64219"/>
    <w:rsid w:val="00A6440C"/>
    <w:rsid w:val="00A6457F"/>
    <w:rsid w:val="00A645E6"/>
    <w:rsid w:val="00A64773"/>
    <w:rsid w:val="00A64943"/>
    <w:rsid w:val="00A64D6A"/>
    <w:rsid w:val="00A64DF2"/>
    <w:rsid w:val="00A65532"/>
    <w:rsid w:val="00A658C5"/>
    <w:rsid w:val="00A65963"/>
    <w:rsid w:val="00A659C8"/>
    <w:rsid w:val="00A65A26"/>
    <w:rsid w:val="00A65A28"/>
    <w:rsid w:val="00A65B31"/>
    <w:rsid w:val="00A65B4E"/>
    <w:rsid w:val="00A65C21"/>
    <w:rsid w:val="00A65D22"/>
    <w:rsid w:val="00A65DAA"/>
    <w:rsid w:val="00A65F8E"/>
    <w:rsid w:val="00A65FFB"/>
    <w:rsid w:val="00A663A5"/>
    <w:rsid w:val="00A663E1"/>
    <w:rsid w:val="00A664CA"/>
    <w:rsid w:val="00A664E8"/>
    <w:rsid w:val="00A668B5"/>
    <w:rsid w:val="00A66B3B"/>
    <w:rsid w:val="00A66CC4"/>
    <w:rsid w:val="00A66CD1"/>
    <w:rsid w:val="00A66F4F"/>
    <w:rsid w:val="00A67003"/>
    <w:rsid w:val="00A6737A"/>
    <w:rsid w:val="00A67503"/>
    <w:rsid w:val="00A67513"/>
    <w:rsid w:val="00A67663"/>
    <w:rsid w:val="00A6789E"/>
    <w:rsid w:val="00A679FE"/>
    <w:rsid w:val="00A67CB6"/>
    <w:rsid w:val="00A67EC7"/>
    <w:rsid w:val="00A67F11"/>
    <w:rsid w:val="00A67F32"/>
    <w:rsid w:val="00A703CC"/>
    <w:rsid w:val="00A704A0"/>
    <w:rsid w:val="00A70AEC"/>
    <w:rsid w:val="00A70BE4"/>
    <w:rsid w:val="00A70C78"/>
    <w:rsid w:val="00A70E81"/>
    <w:rsid w:val="00A70FEC"/>
    <w:rsid w:val="00A71099"/>
    <w:rsid w:val="00A71181"/>
    <w:rsid w:val="00A714BD"/>
    <w:rsid w:val="00A71824"/>
    <w:rsid w:val="00A71C6D"/>
    <w:rsid w:val="00A71F9C"/>
    <w:rsid w:val="00A7201A"/>
    <w:rsid w:val="00A720B0"/>
    <w:rsid w:val="00A722ED"/>
    <w:rsid w:val="00A72373"/>
    <w:rsid w:val="00A723BF"/>
    <w:rsid w:val="00A7254E"/>
    <w:rsid w:val="00A7258D"/>
    <w:rsid w:val="00A72590"/>
    <w:rsid w:val="00A725DC"/>
    <w:rsid w:val="00A7268F"/>
    <w:rsid w:val="00A727A5"/>
    <w:rsid w:val="00A72BD5"/>
    <w:rsid w:val="00A72E28"/>
    <w:rsid w:val="00A72ECA"/>
    <w:rsid w:val="00A73036"/>
    <w:rsid w:val="00A734DB"/>
    <w:rsid w:val="00A734E8"/>
    <w:rsid w:val="00A73663"/>
    <w:rsid w:val="00A738E3"/>
    <w:rsid w:val="00A73A0F"/>
    <w:rsid w:val="00A73A9F"/>
    <w:rsid w:val="00A73AE6"/>
    <w:rsid w:val="00A73F17"/>
    <w:rsid w:val="00A73FDC"/>
    <w:rsid w:val="00A74399"/>
    <w:rsid w:val="00A743DF"/>
    <w:rsid w:val="00A74678"/>
    <w:rsid w:val="00A746CF"/>
    <w:rsid w:val="00A746E4"/>
    <w:rsid w:val="00A749F6"/>
    <w:rsid w:val="00A74AD6"/>
    <w:rsid w:val="00A74B19"/>
    <w:rsid w:val="00A74E46"/>
    <w:rsid w:val="00A75035"/>
    <w:rsid w:val="00A7511F"/>
    <w:rsid w:val="00A7514F"/>
    <w:rsid w:val="00A75152"/>
    <w:rsid w:val="00A751CD"/>
    <w:rsid w:val="00A75406"/>
    <w:rsid w:val="00A75423"/>
    <w:rsid w:val="00A75426"/>
    <w:rsid w:val="00A7544B"/>
    <w:rsid w:val="00A75599"/>
    <w:rsid w:val="00A755D0"/>
    <w:rsid w:val="00A75853"/>
    <w:rsid w:val="00A75D5A"/>
    <w:rsid w:val="00A75DDA"/>
    <w:rsid w:val="00A75E79"/>
    <w:rsid w:val="00A7615C"/>
    <w:rsid w:val="00A762B2"/>
    <w:rsid w:val="00A76394"/>
    <w:rsid w:val="00A763C6"/>
    <w:rsid w:val="00A763D8"/>
    <w:rsid w:val="00A76531"/>
    <w:rsid w:val="00A7659E"/>
    <w:rsid w:val="00A765C0"/>
    <w:rsid w:val="00A765F2"/>
    <w:rsid w:val="00A7663E"/>
    <w:rsid w:val="00A766B1"/>
    <w:rsid w:val="00A76893"/>
    <w:rsid w:val="00A76B80"/>
    <w:rsid w:val="00A76D44"/>
    <w:rsid w:val="00A7702F"/>
    <w:rsid w:val="00A7720A"/>
    <w:rsid w:val="00A77623"/>
    <w:rsid w:val="00A7786B"/>
    <w:rsid w:val="00A77933"/>
    <w:rsid w:val="00A77A84"/>
    <w:rsid w:val="00A77D1B"/>
    <w:rsid w:val="00A77E1A"/>
    <w:rsid w:val="00A77F4C"/>
    <w:rsid w:val="00A80029"/>
    <w:rsid w:val="00A803CA"/>
    <w:rsid w:val="00A80525"/>
    <w:rsid w:val="00A80691"/>
    <w:rsid w:val="00A806AC"/>
    <w:rsid w:val="00A8077F"/>
    <w:rsid w:val="00A807AB"/>
    <w:rsid w:val="00A80A07"/>
    <w:rsid w:val="00A80AEF"/>
    <w:rsid w:val="00A810E7"/>
    <w:rsid w:val="00A814A1"/>
    <w:rsid w:val="00A81503"/>
    <w:rsid w:val="00A816FD"/>
    <w:rsid w:val="00A81A0E"/>
    <w:rsid w:val="00A81CE2"/>
    <w:rsid w:val="00A81D9B"/>
    <w:rsid w:val="00A81D9D"/>
    <w:rsid w:val="00A822CD"/>
    <w:rsid w:val="00A8253B"/>
    <w:rsid w:val="00A8267D"/>
    <w:rsid w:val="00A82941"/>
    <w:rsid w:val="00A82AC4"/>
    <w:rsid w:val="00A82BCD"/>
    <w:rsid w:val="00A82CC7"/>
    <w:rsid w:val="00A82CF7"/>
    <w:rsid w:val="00A82FB4"/>
    <w:rsid w:val="00A83048"/>
    <w:rsid w:val="00A830AD"/>
    <w:rsid w:val="00A830F6"/>
    <w:rsid w:val="00A83187"/>
    <w:rsid w:val="00A831F0"/>
    <w:rsid w:val="00A83212"/>
    <w:rsid w:val="00A833FF"/>
    <w:rsid w:val="00A8347C"/>
    <w:rsid w:val="00A8350E"/>
    <w:rsid w:val="00A83527"/>
    <w:rsid w:val="00A83535"/>
    <w:rsid w:val="00A83677"/>
    <w:rsid w:val="00A836E6"/>
    <w:rsid w:val="00A83714"/>
    <w:rsid w:val="00A83D66"/>
    <w:rsid w:val="00A83DE9"/>
    <w:rsid w:val="00A83EF0"/>
    <w:rsid w:val="00A83FD4"/>
    <w:rsid w:val="00A840DD"/>
    <w:rsid w:val="00A8427D"/>
    <w:rsid w:val="00A8435A"/>
    <w:rsid w:val="00A843A0"/>
    <w:rsid w:val="00A843BF"/>
    <w:rsid w:val="00A84484"/>
    <w:rsid w:val="00A8452C"/>
    <w:rsid w:val="00A845CA"/>
    <w:rsid w:val="00A846FA"/>
    <w:rsid w:val="00A8491D"/>
    <w:rsid w:val="00A849E0"/>
    <w:rsid w:val="00A84A3F"/>
    <w:rsid w:val="00A84D79"/>
    <w:rsid w:val="00A84DD5"/>
    <w:rsid w:val="00A84DD8"/>
    <w:rsid w:val="00A850BA"/>
    <w:rsid w:val="00A85104"/>
    <w:rsid w:val="00A85402"/>
    <w:rsid w:val="00A85417"/>
    <w:rsid w:val="00A85489"/>
    <w:rsid w:val="00A85864"/>
    <w:rsid w:val="00A85907"/>
    <w:rsid w:val="00A85980"/>
    <w:rsid w:val="00A85AF3"/>
    <w:rsid w:val="00A85B40"/>
    <w:rsid w:val="00A85F75"/>
    <w:rsid w:val="00A85F86"/>
    <w:rsid w:val="00A85FC2"/>
    <w:rsid w:val="00A8602C"/>
    <w:rsid w:val="00A862D0"/>
    <w:rsid w:val="00A86332"/>
    <w:rsid w:val="00A8640F"/>
    <w:rsid w:val="00A864BF"/>
    <w:rsid w:val="00A86646"/>
    <w:rsid w:val="00A86955"/>
    <w:rsid w:val="00A869BA"/>
    <w:rsid w:val="00A869BB"/>
    <w:rsid w:val="00A86C77"/>
    <w:rsid w:val="00A86F1C"/>
    <w:rsid w:val="00A870C0"/>
    <w:rsid w:val="00A87273"/>
    <w:rsid w:val="00A874BD"/>
    <w:rsid w:val="00A87697"/>
    <w:rsid w:val="00A90131"/>
    <w:rsid w:val="00A90246"/>
    <w:rsid w:val="00A90428"/>
    <w:rsid w:val="00A9044A"/>
    <w:rsid w:val="00A907EA"/>
    <w:rsid w:val="00A90898"/>
    <w:rsid w:val="00A908F4"/>
    <w:rsid w:val="00A90948"/>
    <w:rsid w:val="00A90A4F"/>
    <w:rsid w:val="00A90B3C"/>
    <w:rsid w:val="00A90C6F"/>
    <w:rsid w:val="00A90D79"/>
    <w:rsid w:val="00A90EE3"/>
    <w:rsid w:val="00A9108B"/>
    <w:rsid w:val="00A91295"/>
    <w:rsid w:val="00A9136B"/>
    <w:rsid w:val="00A91537"/>
    <w:rsid w:val="00A91641"/>
    <w:rsid w:val="00A916A8"/>
    <w:rsid w:val="00A91942"/>
    <w:rsid w:val="00A91A5B"/>
    <w:rsid w:val="00A91A6F"/>
    <w:rsid w:val="00A91B6F"/>
    <w:rsid w:val="00A91BC7"/>
    <w:rsid w:val="00A91D58"/>
    <w:rsid w:val="00A921F8"/>
    <w:rsid w:val="00A923AB"/>
    <w:rsid w:val="00A92422"/>
    <w:rsid w:val="00A92749"/>
    <w:rsid w:val="00A927F9"/>
    <w:rsid w:val="00A92A99"/>
    <w:rsid w:val="00A92CDA"/>
    <w:rsid w:val="00A92E2A"/>
    <w:rsid w:val="00A92E8B"/>
    <w:rsid w:val="00A92ED0"/>
    <w:rsid w:val="00A92F8B"/>
    <w:rsid w:val="00A9334A"/>
    <w:rsid w:val="00A9350A"/>
    <w:rsid w:val="00A93576"/>
    <w:rsid w:val="00A93D07"/>
    <w:rsid w:val="00A93E3A"/>
    <w:rsid w:val="00A93FB3"/>
    <w:rsid w:val="00A94164"/>
    <w:rsid w:val="00A94215"/>
    <w:rsid w:val="00A943C7"/>
    <w:rsid w:val="00A946B1"/>
    <w:rsid w:val="00A946D2"/>
    <w:rsid w:val="00A94807"/>
    <w:rsid w:val="00A94AC9"/>
    <w:rsid w:val="00A94B43"/>
    <w:rsid w:val="00A94BA1"/>
    <w:rsid w:val="00A94BAE"/>
    <w:rsid w:val="00A94CDE"/>
    <w:rsid w:val="00A953B0"/>
    <w:rsid w:val="00A9544D"/>
    <w:rsid w:val="00A95482"/>
    <w:rsid w:val="00A9554E"/>
    <w:rsid w:val="00A95609"/>
    <w:rsid w:val="00A95618"/>
    <w:rsid w:val="00A956B4"/>
    <w:rsid w:val="00A95938"/>
    <w:rsid w:val="00A95ED2"/>
    <w:rsid w:val="00A95FAE"/>
    <w:rsid w:val="00A96094"/>
    <w:rsid w:val="00A963B5"/>
    <w:rsid w:val="00A96617"/>
    <w:rsid w:val="00A96F25"/>
    <w:rsid w:val="00A96F45"/>
    <w:rsid w:val="00A9729C"/>
    <w:rsid w:val="00A972C1"/>
    <w:rsid w:val="00A97536"/>
    <w:rsid w:val="00A976E9"/>
    <w:rsid w:val="00A9798B"/>
    <w:rsid w:val="00A979CE"/>
    <w:rsid w:val="00A97BE8"/>
    <w:rsid w:val="00A97DA2"/>
    <w:rsid w:val="00A97E32"/>
    <w:rsid w:val="00A97F02"/>
    <w:rsid w:val="00A97FE9"/>
    <w:rsid w:val="00AA02C9"/>
    <w:rsid w:val="00AA0475"/>
    <w:rsid w:val="00AA06BE"/>
    <w:rsid w:val="00AA06C1"/>
    <w:rsid w:val="00AA0766"/>
    <w:rsid w:val="00AA08FC"/>
    <w:rsid w:val="00AA097C"/>
    <w:rsid w:val="00AA0B96"/>
    <w:rsid w:val="00AA0D6A"/>
    <w:rsid w:val="00AA0D88"/>
    <w:rsid w:val="00AA0DAF"/>
    <w:rsid w:val="00AA0DCE"/>
    <w:rsid w:val="00AA0E63"/>
    <w:rsid w:val="00AA10AD"/>
    <w:rsid w:val="00AA14AE"/>
    <w:rsid w:val="00AA167E"/>
    <w:rsid w:val="00AA17CB"/>
    <w:rsid w:val="00AA1C4F"/>
    <w:rsid w:val="00AA1DC1"/>
    <w:rsid w:val="00AA1DE4"/>
    <w:rsid w:val="00AA2058"/>
    <w:rsid w:val="00AA2497"/>
    <w:rsid w:val="00AA26B8"/>
    <w:rsid w:val="00AA28E1"/>
    <w:rsid w:val="00AA2939"/>
    <w:rsid w:val="00AA2AAF"/>
    <w:rsid w:val="00AA2BF4"/>
    <w:rsid w:val="00AA2C31"/>
    <w:rsid w:val="00AA2F3E"/>
    <w:rsid w:val="00AA3044"/>
    <w:rsid w:val="00AA3352"/>
    <w:rsid w:val="00AA339F"/>
    <w:rsid w:val="00AA369E"/>
    <w:rsid w:val="00AA37AC"/>
    <w:rsid w:val="00AA39DE"/>
    <w:rsid w:val="00AA3B24"/>
    <w:rsid w:val="00AA3DD6"/>
    <w:rsid w:val="00AA3F4F"/>
    <w:rsid w:val="00AA40E7"/>
    <w:rsid w:val="00AA41E7"/>
    <w:rsid w:val="00AA45BA"/>
    <w:rsid w:val="00AA4629"/>
    <w:rsid w:val="00AA4887"/>
    <w:rsid w:val="00AA4A0E"/>
    <w:rsid w:val="00AA4D9D"/>
    <w:rsid w:val="00AA5012"/>
    <w:rsid w:val="00AA5055"/>
    <w:rsid w:val="00AA5186"/>
    <w:rsid w:val="00AA51E6"/>
    <w:rsid w:val="00AA51F2"/>
    <w:rsid w:val="00AA5429"/>
    <w:rsid w:val="00AA55A3"/>
    <w:rsid w:val="00AA55DF"/>
    <w:rsid w:val="00AA56DC"/>
    <w:rsid w:val="00AA599B"/>
    <w:rsid w:val="00AA5A64"/>
    <w:rsid w:val="00AA5A77"/>
    <w:rsid w:val="00AA5B8B"/>
    <w:rsid w:val="00AA5F39"/>
    <w:rsid w:val="00AA5F66"/>
    <w:rsid w:val="00AA5F80"/>
    <w:rsid w:val="00AA5FEC"/>
    <w:rsid w:val="00AA6081"/>
    <w:rsid w:val="00AA61C2"/>
    <w:rsid w:val="00AA6244"/>
    <w:rsid w:val="00AA63FD"/>
    <w:rsid w:val="00AA646E"/>
    <w:rsid w:val="00AA676C"/>
    <w:rsid w:val="00AA67C2"/>
    <w:rsid w:val="00AA6823"/>
    <w:rsid w:val="00AA6A2D"/>
    <w:rsid w:val="00AA6A88"/>
    <w:rsid w:val="00AA6B2D"/>
    <w:rsid w:val="00AA6C9D"/>
    <w:rsid w:val="00AA6D2C"/>
    <w:rsid w:val="00AA6DB1"/>
    <w:rsid w:val="00AA6F0D"/>
    <w:rsid w:val="00AA6F20"/>
    <w:rsid w:val="00AA6FD2"/>
    <w:rsid w:val="00AA70AF"/>
    <w:rsid w:val="00AA71CF"/>
    <w:rsid w:val="00AA72BF"/>
    <w:rsid w:val="00AA730B"/>
    <w:rsid w:val="00AA7728"/>
    <w:rsid w:val="00AA7A63"/>
    <w:rsid w:val="00AA7B27"/>
    <w:rsid w:val="00AB0387"/>
    <w:rsid w:val="00AB0798"/>
    <w:rsid w:val="00AB0AF3"/>
    <w:rsid w:val="00AB0B1F"/>
    <w:rsid w:val="00AB0C2B"/>
    <w:rsid w:val="00AB0D79"/>
    <w:rsid w:val="00AB10EE"/>
    <w:rsid w:val="00AB11D9"/>
    <w:rsid w:val="00AB12E8"/>
    <w:rsid w:val="00AB1391"/>
    <w:rsid w:val="00AB154F"/>
    <w:rsid w:val="00AB1630"/>
    <w:rsid w:val="00AB1B7A"/>
    <w:rsid w:val="00AB1C06"/>
    <w:rsid w:val="00AB1C42"/>
    <w:rsid w:val="00AB1C59"/>
    <w:rsid w:val="00AB1E39"/>
    <w:rsid w:val="00AB2295"/>
    <w:rsid w:val="00AB2383"/>
    <w:rsid w:val="00AB252F"/>
    <w:rsid w:val="00AB25C0"/>
    <w:rsid w:val="00AB26BD"/>
    <w:rsid w:val="00AB2B4E"/>
    <w:rsid w:val="00AB2E61"/>
    <w:rsid w:val="00AB2F42"/>
    <w:rsid w:val="00AB320E"/>
    <w:rsid w:val="00AB3262"/>
    <w:rsid w:val="00AB331A"/>
    <w:rsid w:val="00AB3365"/>
    <w:rsid w:val="00AB337D"/>
    <w:rsid w:val="00AB3392"/>
    <w:rsid w:val="00AB33B2"/>
    <w:rsid w:val="00AB3465"/>
    <w:rsid w:val="00AB3876"/>
    <w:rsid w:val="00AB38D9"/>
    <w:rsid w:val="00AB3904"/>
    <w:rsid w:val="00AB3A63"/>
    <w:rsid w:val="00AB3B7D"/>
    <w:rsid w:val="00AB3D48"/>
    <w:rsid w:val="00AB3E3A"/>
    <w:rsid w:val="00AB3FE2"/>
    <w:rsid w:val="00AB407E"/>
    <w:rsid w:val="00AB429A"/>
    <w:rsid w:val="00AB43BB"/>
    <w:rsid w:val="00AB4432"/>
    <w:rsid w:val="00AB4756"/>
    <w:rsid w:val="00AB4819"/>
    <w:rsid w:val="00AB4847"/>
    <w:rsid w:val="00AB4AC8"/>
    <w:rsid w:val="00AB4BDC"/>
    <w:rsid w:val="00AB4EB0"/>
    <w:rsid w:val="00AB4EE7"/>
    <w:rsid w:val="00AB4F68"/>
    <w:rsid w:val="00AB50AD"/>
    <w:rsid w:val="00AB5103"/>
    <w:rsid w:val="00AB5116"/>
    <w:rsid w:val="00AB51CB"/>
    <w:rsid w:val="00AB531D"/>
    <w:rsid w:val="00AB55BB"/>
    <w:rsid w:val="00AB56F8"/>
    <w:rsid w:val="00AB599D"/>
    <w:rsid w:val="00AB5B1C"/>
    <w:rsid w:val="00AB5B63"/>
    <w:rsid w:val="00AB5BBC"/>
    <w:rsid w:val="00AB5D0C"/>
    <w:rsid w:val="00AB6087"/>
    <w:rsid w:val="00AB6108"/>
    <w:rsid w:val="00AB6277"/>
    <w:rsid w:val="00AB62B9"/>
    <w:rsid w:val="00AB6355"/>
    <w:rsid w:val="00AB649C"/>
    <w:rsid w:val="00AB662E"/>
    <w:rsid w:val="00AB679E"/>
    <w:rsid w:val="00AB687A"/>
    <w:rsid w:val="00AB6907"/>
    <w:rsid w:val="00AB7413"/>
    <w:rsid w:val="00AB742B"/>
    <w:rsid w:val="00AB7672"/>
    <w:rsid w:val="00AB7695"/>
    <w:rsid w:val="00AB7698"/>
    <w:rsid w:val="00AB769E"/>
    <w:rsid w:val="00AB7732"/>
    <w:rsid w:val="00AB774D"/>
    <w:rsid w:val="00AB775B"/>
    <w:rsid w:val="00AB78D9"/>
    <w:rsid w:val="00AB78EF"/>
    <w:rsid w:val="00AB7DDB"/>
    <w:rsid w:val="00AB7DDC"/>
    <w:rsid w:val="00AB7F2F"/>
    <w:rsid w:val="00AB7FAA"/>
    <w:rsid w:val="00AC000F"/>
    <w:rsid w:val="00AC0043"/>
    <w:rsid w:val="00AC00B4"/>
    <w:rsid w:val="00AC0711"/>
    <w:rsid w:val="00AC0773"/>
    <w:rsid w:val="00AC09B6"/>
    <w:rsid w:val="00AC0AE4"/>
    <w:rsid w:val="00AC0B26"/>
    <w:rsid w:val="00AC0DE7"/>
    <w:rsid w:val="00AC0F4F"/>
    <w:rsid w:val="00AC1062"/>
    <w:rsid w:val="00AC14B9"/>
    <w:rsid w:val="00AC14D3"/>
    <w:rsid w:val="00AC14D5"/>
    <w:rsid w:val="00AC1CC6"/>
    <w:rsid w:val="00AC1DFE"/>
    <w:rsid w:val="00AC20EE"/>
    <w:rsid w:val="00AC2142"/>
    <w:rsid w:val="00AC22B5"/>
    <w:rsid w:val="00AC22E0"/>
    <w:rsid w:val="00AC234F"/>
    <w:rsid w:val="00AC23D9"/>
    <w:rsid w:val="00AC23F1"/>
    <w:rsid w:val="00AC2488"/>
    <w:rsid w:val="00AC2570"/>
    <w:rsid w:val="00AC25CB"/>
    <w:rsid w:val="00AC25D9"/>
    <w:rsid w:val="00AC265D"/>
    <w:rsid w:val="00AC2674"/>
    <w:rsid w:val="00AC2972"/>
    <w:rsid w:val="00AC2984"/>
    <w:rsid w:val="00AC2B7E"/>
    <w:rsid w:val="00AC2F2F"/>
    <w:rsid w:val="00AC2FCF"/>
    <w:rsid w:val="00AC3171"/>
    <w:rsid w:val="00AC3226"/>
    <w:rsid w:val="00AC3257"/>
    <w:rsid w:val="00AC3345"/>
    <w:rsid w:val="00AC35DD"/>
    <w:rsid w:val="00AC3620"/>
    <w:rsid w:val="00AC39A0"/>
    <w:rsid w:val="00AC39EA"/>
    <w:rsid w:val="00AC3C04"/>
    <w:rsid w:val="00AC4032"/>
    <w:rsid w:val="00AC415C"/>
    <w:rsid w:val="00AC418E"/>
    <w:rsid w:val="00AC4750"/>
    <w:rsid w:val="00AC475A"/>
    <w:rsid w:val="00AC47C5"/>
    <w:rsid w:val="00AC4858"/>
    <w:rsid w:val="00AC48C8"/>
    <w:rsid w:val="00AC4A7F"/>
    <w:rsid w:val="00AC4B32"/>
    <w:rsid w:val="00AC4B57"/>
    <w:rsid w:val="00AC4CD5"/>
    <w:rsid w:val="00AC4D88"/>
    <w:rsid w:val="00AC4F49"/>
    <w:rsid w:val="00AC4F8D"/>
    <w:rsid w:val="00AC515A"/>
    <w:rsid w:val="00AC5483"/>
    <w:rsid w:val="00AC550B"/>
    <w:rsid w:val="00AC5B66"/>
    <w:rsid w:val="00AC5D13"/>
    <w:rsid w:val="00AC5F8C"/>
    <w:rsid w:val="00AC6237"/>
    <w:rsid w:val="00AC62E1"/>
    <w:rsid w:val="00AC63EB"/>
    <w:rsid w:val="00AC661C"/>
    <w:rsid w:val="00AC6779"/>
    <w:rsid w:val="00AC6A43"/>
    <w:rsid w:val="00AC6A73"/>
    <w:rsid w:val="00AC6D14"/>
    <w:rsid w:val="00AC6D66"/>
    <w:rsid w:val="00AC6E81"/>
    <w:rsid w:val="00AC6EB0"/>
    <w:rsid w:val="00AC7216"/>
    <w:rsid w:val="00AC7320"/>
    <w:rsid w:val="00AC7347"/>
    <w:rsid w:val="00AC737E"/>
    <w:rsid w:val="00AC74F1"/>
    <w:rsid w:val="00AC7586"/>
    <w:rsid w:val="00AC76A0"/>
    <w:rsid w:val="00AC77A8"/>
    <w:rsid w:val="00AC796A"/>
    <w:rsid w:val="00AC7B8E"/>
    <w:rsid w:val="00AC7CAD"/>
    <w:rsid w:val="00AC7FCA"/>
    <w:rsid w:val="00AC7FF6"/>
    <w:rsid w:val="00AD0226"/>
    <w:rsid w:val="00AD0318"/>
    <w:rsid w:val="00AD0445"/>
    <w:rsid w:val="00AD0641"/>
    <w:rsid w:val="00AD07B6"/>
    <w:rsid w:val="00AD08A5"/>
    <w:rsid w:val="00AD08CC"/>
    <w:rsid w:val="00AD0B95"/>
    <w:rsid w:val="00AD0BE4"/>
    <w:rsid w:val="00AD0DD5"/>
    <w:rsid w:val="00AD0F6C"/>
    <w:rsid w:val="00AD1330"/>
    <w:rsid w:val="00AD1527"/>
    <w:rsid w:val="00AD1862"/>
    <w:rsid w:val="00AD188F"/>
    <w:rsid w:val="00AD19D2"/>
    <w:rsid w:val="00AD1CF9"/>
    <w:rsid w:val="00AD209A"/>
    <w:rsid w:val="00AD21CF"/>
    <w:rsid w:val="00AD2286"/>
    <w:rsid w:val="00AD22FC"/>
    <w:rsid w:val="00AD2444"/>
    <w:rsid w:val="00AD256A"/>
    <w:rsid w:val="00AD25C9"/>
    <w:rsid w:val="00AD2767"/>
    <w:rsid w:val="00AD2783"/>
    <w:rsid w:val="00AD285D"/>
    <w:rsid w:val="00AD2A84"/>
    <w:rsid w:val="00AD2DBC"/>
    <w:rsid w:val="00AD2FF8"/>
    <w:rsid w:val="00AD307A"/>
    <w:rsid w:val="00AD30CB"/>
    <w:rsid w:val="00AD3322"/>
    <w:rsid w:val="00AD35C8"/>
    <w:rsid w:val="00AD395A"/>
    <w:rsid w:val="00AD3AA0"/>
    <w:rsid w:val="00AD3ABB"/>
    <w:rsid w:val="00AD3BAB"/>
    <w:rsid w:val="00AD3C60"/>
    <w:rsid w:val="00AD3CF1"/>
    <w:rsid w:val="00AD3E79"/>
    <w:rsid w:val="00AD420B"/>
    <w:rsid w:val="00AD4303"/>
    <w:rsid w:val="00AD4958"/>
    <w:rsid w:val="00AD49EA"/>
    <w:rsid w:val="00AD4E74"/>
    <w:rsid w:val="00AD4F5D"/>
    <w:rsid w:val="00AD50C8"/>
    <w:rsid w:val="00AD51AD"/>
    <w:rsid w:val="00AD51C0"/>
    <w:rsid w:val="00AD51CF"/>
    <w:rsid w:val="00AD52CE"/>
    <w:rsid w:val="00AD5447"/>
    <w:rsid w:val="00AD545F"/>
    <w:rsid w:val="00AD54EF"/>
    <w:rsid w:val="00AD550E"/>
    <w:rsid w:val="00AD55B1"/>
    <w:rsid w:val="00AD57A2"/>
    <w:rsid w:val="00AD5807"/>
    <w:rsid w:val="00AD582C"/>
    <w:rsid w:val="00AD58EB"/>
    <w:rsid w:val="00AD5C49"/>
    <w:rsid w:val="00AD6042"/>
    <w:rsid w:val="00AD611D"/>
    <w:rsid w:val="00AD6148"/>
    <w:rsid w:val="00AD64C3"/>
    <w:rsid w:val="00AD655E"/>
    <w:rsid w:val="00AD6577"/>
    <w:rsid w:val="00AD6646"/>
    <w:rsid w:val="00AD6724"/>
    <w:rsid w:val="00AD679C"/>
    <w:rsid w:val="00AD6886"/>
    <w:rsid w:val="00AD698C"/>
    <w:rsid w:val="00AD6A08"/>
    <w:rsid w:val="00AD6A8B"/>
    <w:rsid w:val="00AD6B56"/>
    <w:rsid w:val="00AD6BA0"/>
    <w:rsid w:val="00AD6C37"/>
    <w:rsid w:val="00AD6C59"/>
    <w:rsid w:val="00AD6CA4"/>
    <w:rsid w:val="00AD6E58"/>
    <w:rsid w:val="00AD708A"/>
    <w:rsid w:val="00AD7091"/>
    <w:rsid w:val="00AD71AC"/>
    <w:rsid w:val="00AD7216"/>
    <w:rsid w:val="00AD7398"/>
    <w:rsid w:val="00AD73DF"/>
    <w:rsid w:val="00AD74BE"/>
    <w:rsid w:val="00AD7533"/>
    <w:rsid w:val="00AD7635"/>
    <w:rsid w:val="00AD7AA3"/>
    <w:rsid w:val="00AD7AD3"/>
    <w:rsid w:val="00AD7AEB"/>
    <w:rsid w:val="00AD7B0B"/>
    <w:rsid w:val="00AD7B5A"/>
    <w:rsid w:val="00AD7BE1"/>
    <w:rsid w:val="00AD7C70"/>
    <w:rsid w:val="00AD7CE5"/>
    <w:rsid w:val="00AD7E4E"/>
    <w:rsid w:val="00AE0071"/>
    <w:rsid w:val="00AE00BB"/>
    <w:rsid w:val="00AE04CB"/>
    <w:rsid w:val="00AE063B"/>
    <w:rsid w:val="00AE065A"/>
    <w:rsid w:val="00AE0685"/>
    <w:rsid w:val="00AE0959"/>
    <w:rsid w:val="00AE0965"/>
    <w:rsid w:val="00AE0ECE"/>
    <w:rsid w:val="00AE0F05"/>
    <w:rsid w:val="00AE15A8"/>
    <w:rsid w:val="00AE1670"/>
    <w:rsid w:val="00AE1855"/>
    <w:rsid w:val="00AE19DC"/>
    <w:rsid w:val="00AE1A2F"/>
    <w:rsid w:val="00AE1AA5"/>
    <w:rsid w:val="00AE1C59"/>
    <w:rsid w:val="00AE1CB9"/>
    <w:rsid w:val="00AE1F83"/>
    <w:rsid w:val="00AE2066"/>
    <w:rsid w:val="00AE223F"/>
    <w:rsid w:val="00AE2274"/>
    <w:rsid w:val="00AE2414"/>
    <w:rsid w:val="00AE244E"/>
    <w:rsid w:val="00AE25C3"/>
    <w:rsid w:val="00AE278E"/>
    <w:rsid w:val="00AE282E"/>
    <w:rsid w:val="00AE2AAD"/>
    <w:rsid w:val="00AE2C93"/>
    <w:rsid w:val="00AE2D93"/>
    <w:rsid w:val="00AE2E3D"/>
    <w:rsid w:val="00AE3542"/>
    <w:rsid w:val="00AE35F8"/>
    <w:rsid w:val="00AE3604"/>
    <w:rsid w:val="00AE3AE5"/>
    <w:rsid w:val="00AE3B0B"/>
    <w:rsid w:val="00AE3B1E"/>
    <w:rsid w:val="00AE3C98"/>
    <w:rsid w:val="00AE3CF6"/>
    <w:rsid w:val="00AE3D01"/>
    <w:rsid w:val="00AE3D98"/>
    <w:rsid w:val="00AE417D"/>
    <w:rsid w:val="00AE41A9"/>
    <w:rsid w:val="00AE41C3"/>
    <w:rsid w:val="00AE4485"/>
    <w:rsid w:val="00AE47A9"/>
    <w:rsid w:val="00AE4999"/>
    <w:rsid w:val="00AE4A9D"/>
    <w:rsid w:val="00AE4AA1"/>
    <w:rsid w:val="00AE4C22"/>
    <w:rsid w:val="00AE4F5E"/>
    <w:rsid w:val="00AE4FCC"/>
    <w:rsid w:val="00AE51B8"/>
    <w:rsid w:val="00AE533F"/>
    <w:rsid w:val="00AE53F7"/>
    <w:rsid w:val="00AE5414"/>
    <w:rsid w:val="00AE559C"/>
    <w:rsid w:val="00AE55BF"/>
    <w:rsid w:val="00AE55D6"/>
    <w:rsid w:val="00AE5644"/>
    <w:rsid w:val="00AE5721"/>
    <w:rsid w:val="00AE57BF"/>
    <w:rsid w:val="00AE59EB"/>
    <w:rsid w:val="00AE5D0B"/>
    <w:rsid w:val="00AE603F"/>
    <w:rsid w:val="00AE60D0"/>
    <w:rsid w:val="00AE60F5"/>
    <w:rsid w:val="00AE6106"/>
    <w:rsid w:val="00AE6124"/>
    <w:rsid w:val="00AE61C0"/>
    <w:rsid w:val="00AE6254"/>
    <w:rsid w:val="00AE66E6"/>
    <w:rsid w:val="00AE679C"/>
    <w:rsid w:val="00AE68C9"/>
    <w:rsid w:val="00AE6B21"/>
    <w:rsid w:val="00AE6B63"/>
    <w:rsid w:val="00AE6D8D"/>
    <w:rsid w:val="00AE6F9A"/>
    <w:rsid w:val="00AE722E"/>
    <w:rsid w:val="00AE76DE"/>
    <w:rsid w:val="00AE7855"/>
    <w:rsid w:val="00AE7B83"/>
    <w:rsid w:val="00AE7DBC"/>
    <w:rsid w:val="00AE7DEF"/>
    <w:rsid w:val="00AE7F15"/>
    <w:rsid w:val="00AF0017"/>
    <w:rsid w:val="00AF0273"/>
    <w:rsid w:val="00AF05F3"/>
    <w:rsid w:val="00AF062F"/>
    <w:rsid w:val="00AF075C"/>
    <w:rsid w:val="00AF0C5D"/>
    <w:rsid w:val="00AF0DA2"/>
    <w:rsid w:val="00AF0DE5"/>
    <w:rsid w:val="00AF10E2"/>
    <w:rsid w:val="00AF13E2"/>
    <w:rsid w:val="00AF1428"/>
    <w:rsid w:val="00AF14AC"/>
    <w:rsid w:val="00AF1611"/>
    <w:rsid w:val="00AF167A"/>
    <w:rsid w:val="00AF1839"/>
    <w:rsid w:val="00AF191A"/>
    <w:rsid w:val="00AF19BE"/>
    <w:rsid w:val="00AF1AB3"/>
    <w:rsid w:val="00AF1AB9"/>
    <w:rsid w:val="00AF1B12"/>
    <w:rsid w:val="00AF1B58"/>
    <w:rsid w:val="00AF1F32"/>
    <w:rsid w:val="00AF2018"/>
    <w:rsid w:val="00AF2024"/>
    <w:rsid w:val="00AF2168"/>
    <w:rsid w:val="00AF225F"/>
    <w:rsid w:val="00AF22FE"/>
    <w:rsid w:val="00AF2376"/>
    <w:rsid w:val="00AF25D6"/>
    <w:rsid w:val="00AF27D3"/>
    <w:rsid w:val="00AF2D05"/>
    <w:rsid w:val="00AF304D"/>
    <w:rsid w:val="00AF320A"/>
    <w:rsid w:val="00AF3307"/>
    <w:rsid w:val="00AF39CF"/>
    <w:rsid w:val="00AF3AEE"/>
    <w:rsid w:val="00AF3C1F"/>
    <w:rsid w:val="00AF3C5B"/>
    <w:rsid w:val="00AF3CA2"/>
    <w:rsid w:val="00AF42F3"/>
    <w:rsid w:val="00AF45CE"/>
    <w:rsid w:val="00AF4D1E"/>
    <w:rsid w:val="00AF4D58"/>
    <w:rsid w:val="00AF4DC8"/>
    <w:rsid w:val="00AF4E7C"/>
    <w:rsid w:val="00AF4F1D"/>
    <w:rsid w:val="00AF5099"/>
    <w:rsid w:val="00AF56FA"/>
    <w:rsid w:val="00AF5745"/>
    <w:rsid w:val="00AF5838"/>
    <w:rsid w:val="00AF5AA2"/>
    <w:rsid w:val="00AF5B4C"/>
    <w:rsid w:val="00AF5C23"/>
    <w:rsid w:val="00AF5DAE"/>
    <w:rsid w:val="00AF5DE9"/>
    <w:rsid w:val="00AF5FBA"/>
    <w:rsid w:val="00AF5FE0"/>
    <w:rsid w:val="00AF610E"/>
    <w:rsid w:val="00AF6329"/>
    <w:rsid w:val="00AF661F"/>
    <w:rsid w:val="00AF6666"/>
    <w:rsid w:val="00AF67B8"/>
    <w:rsid w:val="00AF67FF"/>
    <w:rsid w:val="00AF6812"/>
    <w:rsid w:val="00AF6850"/>
    <w:rsid w:val="00AF689A"/>
    <w:rsid w:val="00AF6CD2"/>
    <w:rsid w:val="00AF7020"/>
    <w:rsid w:val="00AF707A"/>
    <w:rsid w:val="00AF70E5"/>
    <w:rsid w:val="00AF715D"/>
    <w:rsid w:val="00AF7172"/>
    <w:rsid w:val="00AF7218"/>
    <w:rsid w:val="00AF73C4"/>
    <w:rsid w:val="00AF76A6"/>
    <w:rsid w:val="00AF7860"/>
    <w:rsid w:val="00AF79F9"/>
    <w:rsid w:val="00AF7B51"/>
    <w:rsid w:val="00AF7C04"/>
    <w:rsid w:val="00AF7C3B"/>
    <w:rsid w:val="00B00110"/>
    <w:rsid w:val="00B0042E"/>
    <w:rsid w:val="00B004A3"/>
    <w:rsid w:val="00B00600"/>
    <w:rsid w:val="00B00763"/>
    <w:rsid w:val="00B00A69"/>
    <w:rsid w:val="00B00B54"/>
    <w:rsid w:val="00B00C77"/>
    <w:rsid w:val="00B00D7F"/>
    <w:rsid w:val="00B012C7"/>
    <w:rsid w:val="00B0154D"/>
    <w:rsid w:val="00B01937"/>
    <w:rsid w:val="00B019F2"/>
    <w:rsid w:val="00B01D61"/>
    <w:rsid w:val="00B01E28"/>
    <w:rsid w:val="00B01F33"/>
    <w:rsid w:val="00B02008"/>
    <w:rsid w:val="00B02136"/>
    <w:rsid w:val="00B021E9"/>
    <w:rsid w:val="00B02271"/>
    <w:rsid w:val="00B024C0"/>
    <w:rsid w:val="00B0289D"/>
    <w:rsid w:val="00B0299B"/>
    <w:rsid w:val="00B02B21"/>
    <w:rsid w:val="00B02D60"/>
    <w:rsid w:val="00B02EDF"/>
    <w:rsid w:val="00B02F06"/>
    <w:rsid w:val="00B0309E"/>
    <w:rsid w:val="00B030EA"/>
    <w:rsid w:val="00B035AA"/>
    <w:rsid w:val="00B03778"/>
    <w:rsid w:val="00B03DB1"/>
    <w:rsid w:val="00B03E89"/>
    <w:rsid w:val="00B03E8D"/>
    <w:rsid w:val="00B04090"/>
    <w:rsid w:val="00B040D2"/>
    <w:rsid w:val="00B04118"/>
    <w:rsid w:val="00B041F0"/>
    <w:rsid w:val="00B0428A"/>
    <w:rsid w:val="00B043B3"/>
    <w:rsid w:val="00B0461C"/>
    <w:rsid w:val="00B04635"/>
    <w:rsid w:val="00B04856"/>
    <w:rsid w:val="00B049AC"/>
    <w:rsid w:val="00B049C0"/>
    <w:rsid w:val="00B04AA9"/>
    <w:rsid w:val="00B04C37"/>
    <w:rsid w:val="00B04D4F"/>
    <w:rsid w:val="00B04E4C"/>
    <w:rsid w:val="00B04E4D"/>
    <w:rsid w:val="00B04E71"/>
    <w:rsid w:val="00B04F2B"/>
    <w:rsid w:val="00B04F8C"/>
    <w:rsid w:val="00B051BA"/>
    <w:rsid w:val="00B05269"/>
    <w:rsid w:val="00B054F2"/>
    <w:rsid w:val="00B05758"/>
    <w:rsid w:val="00B0585A"/>
    <w:rsid w:val="00B058EE"/>
    <w:rsid w:val="00B059F3"/>
    <w:rsid w:val="00B05B98"/>
    <w:rsid w:val="00B05BC5"/>
    <w:rsid w:val="00B05C5D"/>
    <w:rsid w:val="00B05C78"/>
    <w:rsid w:val="00B05D61"/>
    <w:rsid w:val="00B061D9"/>
    <w:rsid w:val="00B0620C"/>
    <w:rsid w:val="00B06375"/>
    <w:rsid w:val="00B06476"/>
    <w:rsid w:val="00B06825"/>
    <w:rsid w:val="00B06F22"/>
    <w:rsid w:val="00B06F8F"/>
    <w:rsid w:val="00B07087"/>
    <w:rsid w:val="00B074CC"/>
    <w:rsid w:val="00B07531"/>
    <w:rsid w:val="00B07887"/>
    <w:rsid w:val="00B07D2D"/>
    <w:rsid w:val="00B10111"/>
    <w:rsid w:val="00B10154"/>
    <w:rsid w:val="00B10514"/>
    <w:rsid w:val="00B10545"/>
    <w:rsid w:val="00B10638"/>
    <w:rsid w:val="00B10779"/>
    <w:rsid w:val="00B107C6"/>
    <w:rsid w:val="00B108A8"/>
    <w:rsid w:val="00B108B5"/>
    <w:rsid w:val="00B10A7F"/>
    <w:rsid w:val="00B11082"/>
    <w:rsid w:val="00B110AE"/>
    <w:rsid w:val="00B11120"/>
    <w:rsid w:val="00B11697"/>
    <w:rsid w:val="00B117F5"/>
    <w:rsid w:val="00B11868"/>
    <w:rsid w:val="00B118B5"/>
    <w:rsid w:val="00B119E7"/>
    <w:rsid w:val="00B119F4"/>
    <w:rsid w:val="00B11A17"/>
    <w:rsid w:val="00B11B3C"/>
    <w:rsid w:val="00B11B97"/>
    <w:rsid w:val="00B11DEB"/>
    <w:rsid w:val="00B11F39"/>
    <w:rsid w:val="00B11F7F"/>
    <w:rsid w:val="00B11FAE"/>
    <w:rsid w:val="00B11FBA"/>
    <w:rsid w:val="00B1210F"/>
    <w:rsid w:val="00B121F9"/>
    <w:rsid w:val="00B122B2"/>
    <w:rsid w:val="00B12320"/>
    <w:rsid w:val="00B123EF"/>
    <w:rsid w:val="00B1253C"/>
    <w:rsid w:val="00B1256F"/>
    <w:rsid w:val="00B1267B"/>
    <w:rsid w:val="00B126A6"/>
    <w:rsid w:val="00B1283B"/>
    <w:rsid w:val="00B1287A"/>
    <w:rsid w:val="00B12C32"/>
    <w:rsid w:val="00B12C3D"/>
    <w:rsid w:val="00B12EA7"/>
    <w:rsid w:val="00B1343A"/>
    <w:rsid w:val="00B1361F"/>
    <w:rsid w:val="00B136CD"/>
    <w:rsid w:val="00B1379B"/>
    <w:rsid w:val="00B1397D"/>
    <w:rsid w:val="00B13A92"/>
    <w:rsid w:val="00B13C3A"/>
    <w:rsid w:val="00B13DD3"/>
    <w:rsid w:val="00B1417B"/>
    <w:rsid w:val="00B1418B"/>
    <w:rsid w:val="00B14279"/>
    <w:rsid w:val="00B14328"/>
    <w:rsid w:val="00B144D2"/>
    <w:rsid w:val="00B1454D"/>
    <w:rsid w:val="00B14A40"/>
    <w:rsid w:val="00B14A84"/>
    <w:rsid w:val="00B14C79"/>
    <w:rsid w:val="00B14C8B"/>
    <w:rsid w:val="00B14CC7"/>
    <w:rsid w:val="00B14D39"/>
    <w:rsid w:val="00B14D67"/>
    <w:rsid w:val="00B14DD7"/>
    <w:rsid w:val="00B14F73"/>
    <w:rsid w:val="00B1506D"/>
    <w:rsid w:val="00B156C4"/>
    <w:rsid w:val="00B1570C"/>
    <w:rsid w:val="00B15806"/>
    <w:rsid w:val="00B15807"/>
    <w:rsid w:val="00B15910"/>
    <w:rsid w:val="00B1594B"/>
    <w:rsid w:val="00B15979"/>
    <w:rsid w:val="00B15A0F"/>
    <w:rsid w:val="00B15AC0"/>
    <w:rsid w:val="00B15B70"/>
    <w:rsid w:val="00B15D32"/>
    <w:rsid w:val="00B15D77"/>
    <w:rsid w:val="00B15DE5"/>
    <w:rsid w:val="00B15EAF"/>
    <w:rsid w:val="00B15F1A"/>
    <w:rsid w:val="00B16021"/>
    <w:rsid w:val="00B16069"/>
    <w:rsid w:val="00B16247"/>
    <w:rsid w:val="00B1631B"/>
    <w:rsid w:val="00B1633A"/>
    <w:rsid w:val="00B16345"/>
    <w:rsid w:val="00B164C1"/>
    <w:rsid w:val="00B1668C"/>
    <w:rsid w:val="00B166B7"/>
    <w:rsid w:val="00B168C5"/>
    <w:rsid w:val="00B16912"/>
    <w:rsid w:val="00B16956"/>
    <w:rsid w:val="00B16D10"/>
    <w:rsid w:val="00B16F51"/>
    <w:rsid w:val="00B171F8"/>
    <w:rsid w:val="00B17437"/>
    <w:rsid w:val="00B1764D"/>
    <w:rsid w:val="00B176DE"/>
    <w:rsid w:val="00B17905"/>
    <w:rsid w:val="00B17927"/>
    <w:rsid w:val="00B1793C"/>
    <w:rsid w:val="00B1799F"/>
    <w:rsid w:val="00B17DD8"/>
    <w:rsid w:val="00B17DFC"/>
    <w:rsid w:val="00B200CF"/>
    <w:rsid w:val="00B200DA"/>
    <w:rsid w:val="00B205F5"/>
    <w:rsid w:val="00B20993"/>
    <w:rsid w:val="00B20AF4"/>
    <w:rsid w:val="00B20B99"/>
    <w:rsid w:val="00B20BE3"/>
    <w:rsid w:val="00B20CF3"/>
    <w:rsid w:val="00B20DD1"/>
    <w:rsid w:val="00B20E7A"/>
    <w:rsid w:val="00B21295"/>
    <w:rsid w:val="00B2137D"/>
    <w:rsid w:val="00B214DF"/>
    <w:rsid w:val="00B21806"/>
    <w:rsid w:val="00B2180F"/>
    <w:rsid w:val="00B218C4"/>
    <w:rsid w:val="00B21A6A"/>
    <w:rsid w:val="00B21B96"/>
    <w:rsid w:val="00B21E64"/>
    <w:rsid w:val="00B21F15"/>
    <w:rsid w:val="00B22056"/>
    <w:rsid w:val="00B222E8"/>
    <w:rsid w:val="00B22377"/>
    <w:rsid w:val="00B2239C"/>
    <w:rsid w:val="00B223B1"/>
    <w:rsid w:val="00B223B3"/>
    <w:rsid w:val="00B228BC"/>
    <w:rsid w:val="00B229C7"/>
    <w:rsid w:val="00B229DE"/>
    <w:rsid w:val="00B22A72"/>
    <w:rsid w:val="00B22DB7"/>
    <w:rsid w:val="00B22E54"/>
    <w:rsid w:val="00B22E99"/>
    <w:rsid w:val="00B22F75"/>
    <w:rsid w:val="00B231D0"/>
    <w:rsid w:val="00B2347C"/>
    <w:rsid w:val="00B23654"/>
    <w:rsid w:val="00B2386F"/>
    <w:rsid w:val="00B23920"/>
    <w:rsid w:val="00B23A5C"/>
    <w:rsid w:val="00B23DA0"/>
    <w:rsid w:val="00B23EA6"/>
    <w:rsid w:val="00B23F0D"/>
    <w:rsid w:val="00B23FE0"/>
    <w:rsid w:val="00B24051"/>
    <w:rsid w:val="00B24102"/>
    <w:rsid w:val="00B2438B"/>
    <w:rsid w:val="00B244A5"/>
    <w:rsid w:val="00B2455B"/>
    <w:rsid w:val="00B24756"/>
    <w:rsid w:val="00B24988"/>
    <w:rsid w:val="00B25123"/>
    <w:rsid w:val="00B25222"/>
    <w:rsid w:val="00B2522B"/>
    <w:rsid w:val="00B2580A"/>
    <w:rsid w:val="00B25A75"/>
    <w:rsid w:val="00B25B7C"/>
    <w:rsid w:val="00B25BB1"/>
    <w:rsid w:val="00B25BB3"/>
    <w:rsid w:val="00B25C86"/>
    <w:rsid w:val="00B25D20"/>
    <w:rsid w:val="00B25D5B"/>
    <w:rsid w:val="00B25E7F"/>
    <w:rsid w:val="00B25F93"/>
    <w:rsid w:val="00B26573"/>
    <w:rsid w:val="00B265B9"/>
    <w:rsid w:val="00B267A0"/>
    <w:rsid w:val="00B26ABE"/>
    <w:rsid w:val="00B26B2B"/>
    <w:rsid w:val="00B26BA8"/>
    <w:rsid w:val="00B26CDA"/>
    <w:rsid w:val="00B26D13"/>
    <w:rsid w:val="00B26E19"/>
    <w:rsid w:val="00B2716B"/>
    <w:rsid w:val="00B2757C"/>
    <w:rsid w:val="00B276E7"/>
    <w:rsid w:val="00B27DEF"/>
    <w:rsid w:val="00B27E06"/>
    <w:rsid w:val="00B3000B"/>
    <w:rsid w:val="00B30371"/>
    <w:rsid w:val="00B303FF"/>
    <w:rsid w:val="00B304E8"/>
    <w:rsid w:val="00B3053F"/>
    <w:rsid w:val="00B305BB"/>
    <w:rsid w:val="00B306CB"/>
    <w:rsid w:val="00B30747"/>
    <w:rsid w:val="00B3081A"/>
    <w:rsid w:val="00B3083C"/>
    <w:rsid w:val="00B30859"/>
    <w:rsid w:val="00B308DE"/>
    <w:rsid w:val="00B30A4B"/>
    <w:rsid w:val="00B30BC8"/>
    <w:rsid w:val="00B30C9A"/>
    <w:rsid w:val="00B30D2C"/>
    <w:rsid w:val="00B31191"/>
    <w:rsid w:val="00B31353"/>
    <w:rsid w:val="00B3145B"/>
    <w:rsid w:val="00B3155A"/>
    <w:rsid w:val="00B315BA"/>
    <w:rsid w:val="00B31B36"/>
    <w:rsid w:val="00B31D08"/>
    <w:rsid w:val="00B31DC4"/>
    <w:rsid w:val="00B3217A"/>
    <w:rsid w:val="00B32483"/>
    <w:rsid w:val="00B326BC"/>
    <w:rsid w:val="00B32877"/>
    <w:rsid w:val="00B32B8C"/>
    <w:rsid w:val="00B32D6E"/>
    <w:rsid w:val="00B330AE"/>
    <w:rsid w:val="00B33483"/>
    <w:rsid w:val="00B33606"/>
    <w:rsid w:val="00B33653"/>
    <w:rsid w:val="00B336C3"/>
    <w:rsid w:val="00B33794"/>
    <w:rsid w:val="00B337CC"/>
    <w:rsid w:val="00B338A5"/>
    <w:rsid w:val="00B33A99"/>
    <w:rsid w:val="00B33B0A"/>
    <w:rsid w:val="00B33C76"/>
    <w:rsid w:val="00B33D93"/>
    <w:rsid w:val="00B33DAD"/>
    <w:rsid w:val="00B34060"/>
    <w:rsid w:val="00B34102"/>
    <w:rsid w:val="00B3427D"/>
    <w:rsid w:val="00B3458E"/>
    <w:rsid w:val="00B345EE"/>
    <w:rsid w:val="00B346A5"/>
    <w:rsid w:val="00B34860"/>
    <w:rsid w:val="00B34887"/>
    <w:rsid w:val="00B348C4"/>
    <w:rsid w:val="00B34955"/>
    <w:rsid w:val="00B34966"/>
    <w:rsid w:val="00B34A92"/>
    <w:rsid w:val="00B34FB5"/>
    <w:rsid w:val="00B35282"/>
    <w:rsid w:val="00B3563A"/>
    <w:rsid w:val="00B35761"/>
    <w:rsid w:val="00B359FA"/>
    <w:rsid w:val="00B35BD4"/>
    <w:rsid w:val="00B35C5A"/>
    <w:rsid w:val="00B36131"/>
    <w:rsid w:val="00B36176"/>
    <w:rsid w:val="00B365DD"/>
    <w:rsid w:val="00B36650"/>
    <w:rsid w:val="00B3671A"/>
    <w:rsid w:val="00B36751"/>
    <w:rsid w:val="00B3698A"/>
    <w:rsid w:val="00B369C4"/>
    <w:rsid w:val="00B36A52"/>
    <w:rsid w:val="00B36A68"/>
    <w:rsid w:val="00B36A9B"/>
    <w:rsid w:val="00B37347"/>
    <w:rsid w:val="00B374DE"/>
    <w:rsid w:val="00B3756A"/>
    <w:rsid w:val="00B379A2"/>
    <w:rsid w:val="00B37B04"/>
    <w:rsid w:val="00B37B2E"/>
    <w:rsid w:val="00B40619"/>
    <w:rsid w:val="00B40778"/>
    <w:rsid w:val="00B40957"/>
    <w:rsid w:val="00B40C86"/>
    <w:rsid w:val="00B40F85"/>
    <w:rsid w:val="00B410E4"/>
    <w:rsid w:val="00B4167D"/>
    <w:rsid w:val="00B41743"/>
    <w:rsid w:val="00B41790"/>
    <w:rsid w:val="00B41875"/>
    <w:rsid w:val="00B4195B"/>
    <w:rsid w:val="00B41A64"/>
    <w:rsid w:val="00B41ADE"/>
    <w:rsid w:val="00B41B1E"/>
    <w:rsid w:val="00B41D2B"/>
    <w:rsid w:val="00B42199"/>
    <w:rsid w:val="00B42225"/>
    <w:rsid w:val="00B4236A"/>
    <w:rsid w:val="00B42386"/>
    <w:rsid w:val="00B4247B"/>
    <w:rsid w:val="00B42499"/>
    <w:rsid w:val="00B424FC"/>
    <w:rsid w:val="00B42615"/>
    <w:rsid w:val="00B4272D"/>
    <w:rsid w:val="00B428D6"/>
    <w:rsid w:val="00B42B99"/>
    <w:rsid w:val="00B42BF1"/>
    <w:rsid w:val="00B42D1E"/>
    <w:rsid w:val="00B42DE4"/>
    <w:rsid w:val="00B4305B"/>
    <w:rsid w:val="00B43184"/>
    <w:rsid w:val="00B433B4"/>
    <w:rsid w:val="00B43752"/>
    <w:rsid w:val="00B4388A"/>
    <w:rsid w:val="00B43A57"/>
    <w:rsid w:val="00B43AA8"/>
    <w:rsid w:val="00B43B41"/>
    <w:rsid w:val="00B43BE9"/>
    <w:rsid w:val="00B43C1F"/>
    <w:rsid w:val="00B43E07"/>
    <w:rsid w:val="00B44014"/>
    <w:rsid w:val="00B4408C"/>
    <w:rsid w:val="00B4409D"/>
    <w:rsid w:val="00B440CC"/>
    <w:rsid w:val="00B441DA"/>
    <w:rsid w:val="00B442B5"/>
    <w:rsid w:val="00B44539"/>
    <w:rsid w:val="00B4461C"/>
    <w:rsid w:val="00B44805"/>
    <w:rsid w:val="00B448F5"/>
    <w:rsid w:val="00B44A1C"/>
    <w:rsid w:val="00B44E06"/>
    <w:rsid w:val="00B44F6B"/>
    <w:rsid w:val="00B45250"/>
    <w:rsid w:val="00B456D2"/>
    <w:rsid w:val="00B45E96"/>
    <w:rsid w:val="00B45F38"/>
    <w:rsid w:val="00B45F5F"/>
    <w:rsid w:val="00B462DF"/>
    <w:rsid w:val="00B46557"/>
    <w:rsid w:val="00B46759"/>
    <w:rsid w:val="00B4684C"/>
    <w:rsid w:val="00B46B1E"/>
    <w:rsid w:val="00B46B98"/>
    <w:rsid w:val="00B46D86"/>
    <w:rsid w:val="00B46F5B"/>
    <w:rsid w:val="00B47109"/>
    <w:rsid w:val="00B471BD"/>
    <w:rsid w:val="00B47293"/>
    <w:rsid w:val="00B4743B"/>
    <w:rsid w:val="00B4745D"/>
    <w:rsid w:val="00B476AC"/>
    <w:rsid w:val="00B477C9"/>
    <w:rsid w:val="00B479A0"/>
    <w:rsid w:val="00B47A4D"/>
    <w:rsid w:val="00B47AD2"/>
    <w:rsid w:val="00B47FA1"/>
    <w:rsid w:val="00B50177"/>
    <w:rsid w:val="00B50281"/>
    <w:rsid w:val="00B50665"/>
    <w:rsid w:val="00B50689"/>
    <w:rsid w:val="00B506F8"/>
    <w:rsid w:val="00B50772"/>
    <w:rsid w:val="00B5095A"/>
    <w:rsid w:val="00B50A00"/>
    <w:rsid w:val="00B50BDD"/>
    <w:rsid w:val="00B50D2A"/>
    <w:rsid w:val="00B50EAA"/>
    <w:rsid w:val="00B5156E"/>
    <w:rsid w:val="00B516A2"/>
    <w:rsid w:val="00B51748"/>
    <w:rsid w:val="00B51838"/>
    <w:rsid w:val="00B51AA8"/>
    <w:rsid w:val="00B51AB6"/>
    <w:rsid w:val="00B51E3D"/>
    <w:rsid w:val="00B51EEC"/>
    <w:rsid w:val="00B51F76"/>
    <w:rsid w:val="00B5204C"/>
    <w:rsid w:val="00B5249D"/>
    <w:rsid w:val="00B524EA"/>
    <w:rsid w:val="00B524FD"/>
    <w:rsid w:val="00B5259E"/>
    <w:rsid w:val="00B525C6"/>
    <w:rsid w:val="00B5267F"/>
    <w:rsid w:val="00B52893"/>
    <w:rsid w:val="00B528EE"/>
    <w:rsid w:val="00B52A8C"/>
    <w:rsid w:val="00B52C23"/>
    <w:rsid w:val="00B52F6D"/>
    <w:rsid w:val="00B52F6E"/>
    <w:rsid w:val="00B53117"/>
    <w:rsid w:val="00B5315D"/>
    <w:rsid w:val="00B532A5"/>
    <w:rsid w:val="00B5340C"/>
    <w:rsid w:val="00B53509"/>
    <w:rsid w:val="00B535DD"/>
    <w:rsid w:val="00B53669"/>
    <w:rsid w:val="00B53733"/>
    <w:rsid w:val="00B53968"/>
    <w:rsid w:val="00B53B17"/>
    <w:rsid w:val="00B53BD1"/>
    <w:rsid w:val="00B53D0E"/>
    <w:rsid w:val="00B53E2D"/>
    <w:rsid w:val="00B54018"/>
    <w:rsid w:val="00B54317"/>
    <w:rsid w:val="00B544D0"/>
    <w:rsid w:val="00B54513"/>
    <w:rsid w:val="00B5461F"/>
    <w:rsid w:val="00B546AF"/>
    <w:rsid w:val="00B54B91"/>
    <w:rsid w:val="00B54B97"/>
    <w:rsid w:val="00B54D92"/>
    <w:rsid w:val="00B54DC2"/>
    <w:rsid w:val="00B54DE7"/>
    <w:rsid w:val="00B54F50"/>
    <w:rsid w:val="00B54F59"/>
    <w:rsid w:val="00B5504D"/>
    <w:rsid w:val="00B55267"/>
    <w:rsid w:val="00B554A2"/>
    <w:rsid w:val="00B5552A"/>
    <w:rsid w:val="00B55610"/>
    <w:rsid w:val="00B556D8"/>
    <w:rsid w:val="00B5575A"/>
    <w:rsid w:val="00B55846"/>
    <w:rsid w:val="00B55925"/>
    <w:rsid w:val="00B5595A"/>
    <w:rsid w:val="00B559F7"/>
    <w:rsid w:val="00B55A51"/>
    <w:rsid w:val="00B55BA4"/>
    <w:rsid w:val="00B55CE5"/>
    <w:rsid w:val="00B55E47"/>
    <w:rsid w:val="00B56004"/>
    <w:rsid w:val="00B5601C"/>
    <w:rsid w:val="00B56024"/>
    <w:rsid w:val="00B56326"/>
    <w:rsid w:val="00B56477"/>
    <w:rsid w:val="00B56645"/>
    <w:rsid w:val="00B566DA"/>
    <w:rsid w:val="00B56797"/>
    <w:rsid w:val="00B568F7"/>
    <w:rsid w:val="00B5692A"/>
    <w:rsid w:val="00B56AB9"/>
    <w:rsid w:val="00B571BF"/>
    <w:rsid w:val="00B57245"/>
    <w:rsid w:val="00B5744F"/>
    <w:rsid w:val="00B575FD"/>
    <w:rsid w:val="00B576A0"/>
    <w:rsid w:val="00B576B3"/>
    <w:rsid w:val="00B57834"/>
    <w:rsid w:val="00B578AD"/>
    <w:rsid w:val="00B578E9"/>
    <w:rsid w:val="00B57A68"/>
    <w:rsid w:val="00B57B73"/>
    <w:rsid w:val="00B57FD8"/>
    <w:rsid w:val="00B60043"/>
    <w:rsid w:val="00B600B9"/>
    <w:rsid w:val="00B600DC"/>
    <w:rsid w:val="00B60367"/>
    <w:rsid w:val="00B603DC"/>
    <w:rsid w:val="00B606F0"/>
    <w:rsid w:val="00B608FF"/>
    <w:rsid w:val="00B60C3A"/>
    <w:rsid w:val="00B60C5E"/>
    <w:rsid w:val="00B60D5A"/>
    <w:rsid w:val="00B60E44"/>
    <w:rsid w:val="00B60F68"/>
    <w:rsid w:val="00B6129A"/>
    <w:rsid w:val="00B61516"/>
    <w:rsid w:val="00B615A3"/>
    <w:rsid w:val="00B61606"/>
    <w:rsid w:val="00B61716"/>
    <w:rsid w:val="00B61812"/>
    <w:rsid w:val="00B61C32"/>
    <w:rsid w:val="00B61CC9"/>
    <w:rsid w:val="00B61DFD"/>
    <w:rsid w:val="00B61E47"/>
    <w:rsid w:val="00B61E67"/>
    <w:rsid w:val="00B61EF3"/>
    <w:rsid w:val="00B621BD"/>
    <w:rsid w:val="00B623F4"/>
    <w:rsid w:val="00B627E9"/>
    <w:rsid w:val="00B62C22"/>
    <w:rsid w:val="00B62EAF"/>
    <w:rsid w:val="00B62EB8"/>
    <w:rsid w:val="00B62ECA"/>
    <w:rsid w:val="00B62F79"/>
    <w:rsid w:val="00B63158"/>
    <w:rsid w:val="00B63243"/>
    <w:rsid w:val="00B63757"/>
    <w:rsid w:val="00B63F7D"/>
    <w:rsid w:val="00B63FD3"/>
    <w:rsid w:val="00B640F9"/>
    <w:rsid w:val="00B641C8"/>
    <w:rsid w:val="00B642FA"/>
    <w:rsid w:val="00B6439A"/>
    <w:rsid w:val="00B6439E"/>
    <w:rsid w:val="00B6467B"/>
    <w:rsid w:val="00B64EB6"/>
    <w:rsid w:val="00B64F0A"/>
    <w:rsid w:val="00B65041"/>
    <w:rsid w:val="00B6551E"/>
    <w:rsid w:val="00B65934"/>
    <w:rsid w:val="00B659B1"/>
    <w:rsid w:val="00B659E3"/>
    <w:rsid w:val="00B65A06"/>
    <w:rsid w:val="00B65AAB"/>
    <w:rsid w:val="00B65B31"/>
    <w:rsid w:val="00B65B84"/>
    <w:rsid w:val="00B65BAF"/>
    <w:rsid w:val="00B65D27"/>
    <w:rsid w:val="00B65DE9"/>
    <w:rsid w:val="00B65E17"/>
    <w:rsid w:val="00B65EE1"/>
    <w:rsid w:val="00B66288"/>
    <w:rsid w:val="00B66344"/>
    <w:rsid w:val="00B6647D"/>
    <w:rsid w:val="00B66645"/>
    <w:rsid w:val="00B66719"/>
    <w:rsid w:val="00B66915"/>
    <w:rsid w:val="00B66A40"/>
    <w:rsid w:val="00B66A92"/>
    <w:rsid w:val="00B66B7E"/>
    <w:rsid w:val="00B66D28"/>
    <w:rsid w:val="00B66D82"/>
    <w:rsid w:val="00B66DCD"/>
    <w:rsid w:val="00B66E40"/>
    <w:rsid w:val="00B67256"/>
    <w:rsid w:val="00B673CF"/>
    <w:rsid w:val="00B67477"/>
    <w:rsid w:val="00B67670"/>
    <w:rsid w:val="00B67A95"/>
    <w:rsid w:val="00B67B87"/>
    <w:rsid w:val="00B67BDD"/>
    <w:rsid w:val="00B67C4C"/>
    <w:rsid w:val="00B67C9B"/>
    <w:rsid w:val="00B70124"/>
    <w:rsid w:val="00B70491"/>
    <w:rsid w:val="00B707BE"/>
    <w:rsid w:val="00B708AC"/>
    <w:rsid w:val="00B708FE"/>
    <w:rsid w:val="00B70B23"/>
    <w:rsid w:val="00B70F7A"/>
    <w:rsid w:val="00B71171"/>
    <w:rsid w:val="00B71439"/>
    <w:rsid w:val="00B714EF"/>
    <w:rsid w:val="00B716A6"/>
    <w:rsid w:val="00B716CB"/>
    <w:rsid w:val="00B716CC"/>
    <w:rsid w:val="00B71AE5"/>
    <w:rsid w:val="00B71B71"/>
    <w:rsid w:val="00B71C62"/>
    <w:rsid w:val="00B71D2F"/>
    <w:rsid w:val="00B71D38"/>
    <w:rsid w:val="00B71DAF"/>
    <w:rsid w:val="00B71E02"/>
    <w:rsid w:val="00B72079"/>
    <w:rsid w:val="00B7226E"/>
    <w:rsid w:val="00B72332"/>
    <w:rsid w:val="00B72861"/>
    <w:rsid w:val="00B72A51"/>
    <w:rsid w:val="00B72AED"/>
    <w:rsid w:val="00B73178"/>
    <w:rsid w:val="00B73207"/>
    <w:rsid w:val="00B7322A"/>
    <w:rsid w:val="00B73251"/>
    <w:rsid w:val="00B73357"/>
    <w:rsid w:val="00B733F9"/>
    <w:rsid w:val="00B73557"/>
    <w:rsid w:val="00B7356B"/>
    <w:rsid w:val="00B736D6"/>
    <w:rsid w:val="00B737AC"/>
    <w:rsid w:val="00B7381B"/>
    <w:rsid w:val="00B738D3"/>
    <w:rsid w:val="00B739E5"/>
    <w:rsid w:val="00B73E1A"/>
    <w:rsid w:val="00B73E45"/>
    <w:rsid w:val="00B74090"/>
    <w:rsid w:val="00B741FD"/>
    <w:rsid w:val="00B74345"/>
    <w:rsid w:val="00B744B8"/>
    <w:rsid w:val="00B7475F"/>
    <w:rsid w:val="00B7490B"/>
    <w:rsid w:val="00B74E5B"/>
    <w:rsid w:val="00B7532A"/>
    <w:rsid w:val="00B7537D"/>
    <w:rsid w:val="00B753D2"/>
    <w:rsid w:val="00B75569"/>
    <w:rsid w:val="00B75836"/>
    <w:rsid w:val="00B758B8"/>
    <w:rsid w:val="00B75A02"/>
    <w:rsid w:val="00B75AB0"/>
    <w:rsid w:val="00B75BFA"/>
    <w:rsid w:val="00B75CF7"/>
    <w:rsid w:val="00B7623A"/>
    <w:rsid w:val="00B762E9"/>
    <w:rsid w:val="00B763B7"/>
    <w:rsid w:val="00B7648F"/>
    <w:rsid w:val="00B7659A"/>
    <w:rsid w:val="00B7666E"/>
    <w:rsid w:val="00B7667F"/>
    <w:rsid w:val="00B768A8"/>
    <w:rsid w:val="00B769AC"/>
    <w:rsid w:val="00B76A82"/>
    <w:rsid w:val="00B76DFA"/>
    <w:rsid w:val="00B771B6"/>
    <w:rsid w:val="00B771BA"/>
    <w:rsid w:val="00B77201"/>
    <w:rsid w:val="00B777BF"/>
    <w:rsid w:val="00B77861"/>
    <w:rsid w:val="00B778B5"/>
    <w:rsid w:val="00B77CDB"/>
    <w:rsid w:val="00B77D7E"/>
    <w:rsid w:val="00B77DF3"/>
    <w:rsid w:val="00B800BB"/>
    <w:rsid w:val="00B80364"/>
    <w:rsid w:val="00B804E7"/>
    <w:rsid w:val="00B80824"/>
    <w:rsid w:val="00B80C23"/>
    <w:rsid w:val="00B80CF8"/>
    <w:rsid w:val="00B80ECF"/>
    <w:rsid w:val="00B810E1"/>
    <w:rsid w:val="00B81349"/>
    <w:rsid w:val="00B81356"/>
    <w:rsid w:val="00B81434"/>
    <w:rsid w:val="00B814F1"/>
    <w:rsid w:val="00B817E4"/>
    <w:rsid w:val="00B817F8"/>
    <w:rsid w:val="00B81950"/>
    <w:rsid w:val="00B81AC3"/>
    <w:rsid w:val="00B81AD8"/>
    <w:rsid w:val="00B81B44"/>
    <w:rsid w:val="00B81B94"/>
    <w:rsid w:val="00B81DAB"/>
    <w:rsid w:val="00B81E2B"/>
    <w:rsid w:val="00B81EF3"/>
    <w:rsid w:val="00B81F2D"/>
    <w:rsid w:val="00B8226A"/>
    <w:rsid w:val="00B823CE"/>
    <w:rsid w:val="00B8251A"/>
    <w:rsid w:val="00B827E5"/>
    <w:rsid w:val="00B82832"/>
    <w:rsid w:val="00B82977"/>
    <w:rsid w:val="00B829C6"/>
    <w:rsid w:val="00B82AA2"/>
    <w:rsid w:val="00B82B61"/>
    <w:rsid w:val="00B82B71"/>
    <w:rsid w:val="00B82CE5"/>
    <w:rsid w:val="00B82F9B"/>
    <w:rsid w:val="00B831A9"/>
    <w:rsid w:val="00B83305"/>
    <w:rsid w:val="00B833D3"/>
    <w:rsid w:val="00B8346B"/>
    <w:rsid w:val="00B83478"/>
    <w:rsid w:val="00B8370A"/>
    <w:rsid w:val="00B837C4"/>
    <w:rsid w:val="00B83A4B"/>
    <w:rsid w:val="00B83CF6"/>
    <w:rsid w:val="00B83EC8"/>
    <w:rsid w:val="00B840CA"/>
    <w:rsid w:val="00B842FB"/>
    <w:rsid w:val="00B8431A"/>
    <w:rsid w:val="00B8433A"/>
    <w:rsid w:val="00B84533"/>
    <w:rsid w:val="00B846E3"/>
    <w:rsid w:val="00B84819"/>
    <w:rsid w:val="00B84897"/>
    <w:rsid w:val="00B84B42"/>
    <w:rsid w:val="00B84B43"/>
    <w:rsid w:val="00B84BCC"/>
    <w:rsid w:val="00B84E86"/>
    <w:rsid w:val="00B84FE9"/>
    <w:rsid w:val="00B851A0"/>
    <w:rsid w:val="00B855C4"/>
    <w:rsid w:val="00B856C8"/>
    <w:rsid w:val="00B8577F"/>
    <w:rsid w:val="00B85A23"/>
    <w:rsid w:val="00B85B9F"/>
    <w:rsid w:val="00B85BF8"/>
    <w:rsid w:val="00B85C6B"/>
    <w:rsid w:val="00B86098"/>
    <w:rsid w:val="00B86188"/>
    <w:rsid w:val="00B862A6"/>
    <w:rsid w:val="00B8642F"/>
    <w:rsid w:val="00B86437"/>
    <w:rsid w:val="00B864C1"/>
    <w:rsid w:val="00B8666F"/>
    <w:rsid w:val="00B86683"/>
    <w:rsid w:val="00B86D47"/>
    <w:rsid w:val="00B86F5D"/>
    <w:rsid w:val="00B870FD"/>
    <w:rsid w:val="00B87239"/>
    <w:rsid w:val="00B87313"/>
    <w:rsid w:val="00B87387"/>
    <w:rsid w:val="00B875A2"/>
    <w:rsid w:val="00B87711"/>
    <w:rsid w:val="00B8777C"/>
    <w:rsid w:val="00B878DD"/>
    <w:rsid w:val="00B87942"/>
    <w:rsid w:val="00B879F0"/>
    <w:rsid w:val="00B87ACD"/>
    <w:rsid w:val="00B87C40"/>
    <w:rsid w:val="00B87FC4"/>
    <w:rsid w:val="00B901BE"/>
    <w:rsid w:val="00B9053B"/>
    <w:rsid w:val="00B9056C"/>
    <w:rsid w:val="00B9067E"/>
    <w:rsid w:val="00B90771"/>
    <w:rsid w:val="00B9081F"/>
    <w:rsid w:val="00B909D7"/>
    <w:rsid w:val="00B9129A"/>
    <w:rsid w:val="00B914D2"/>
    <w:rsid w:val="00B9177D"/>
    <w:rsid w:val="00B91944"/>
    <w:rsid w:val="00B919D9"/>
    <w:rsid w:val="00B91B04"/>
    <w:rsid w:val="00B91BF1"/>
    <w:rsid w:val="00B91DFF"/>
    <w:rsid w:val="00B91EAD"/>
    <w:rsid w:val="00B91F46"/>
    <w:rsid w:val="00B91F60"/>
    <w:rsid w:val="00B91FA8"/>
    <w:rsid w:val="00B91FE2"/>
    <w:rsid w:val="00B9215C"/>
    <w:rsid w:val="00B921CB"/>
    <w:rsid w:val="00B92484"/>
    <w:rsid w:val="00B92876"/>
    <w:rsid w:val="00B92C0D"/>
    <w:rsid w:val="00B92CDA"/>
    <w:rsid w:val="00B92CF5"/>
    <w:rsid w:val="00B92DC7"/>
    <w:rsid w:val="00B931EE"/>
    <w:rsid w:val="00B9320A"/>
    <w:rsid w:val="00B93286"/>
    <w:rsid w:val="00B93554"/>
    <w:rsid w:val="00B937A9"/>
    <w:rsid w:val="00B93ABC"/>
    <w:rsid w:val="00B93D70"/>
    <w:rsid w:val="00B93D73"/>
    <w:rsid w:val="00B93EF8"/>
    <w:rsid w:val="00B9401B"/>
    <w:rsid w:val="00B94459"/>
    <w:rsid w:val="00B94509"/>
    <w:rsid w:val="00B9452B"/>
    <w:rsid w:val="00B94625"/>
    <w:rsid w:val="00B9473B"/>
    <w:rsid w:val="00B94819"/>
    <w:rsid w:val="00B949DC"/>
    <w:rsid w:val="00B94B8D"/>
    <w:rsid w:val="00B94E14"/>
    <w:rsid w:val="00B94FAF"/>
    <w:rsid w:val="00B95010"/>
    <w:rsid w:val="00B95150"/>
    <w:rsid w:val="00B95318"/>
    <w:rsid w:val="00B9542B"/>
    <w:rsid w:val="00B956A1"/>
    <w:rsid w:val="00B957B7"/>
    <w:rsid w:val="00B95818"/>
    <w:rsid w:val="00B959F6"/>
    <w:rsid w:val="00B95ADB"/>
    <w:rsid w:val="00B95AF3"/>
    <w:rsid w:val="00B95B05"/>
    <w:rsid w:val="00B95B71"/>
    <w:rsid w:val="00B95B82"/>
    <w:rsid w:val="00B95C6D"/>
    <w:rsid w:val="00B95D9C"/>
    <w:rsid w:val="00B9600F"/>
    <w:rsid w:val="00B96027"/>
    <w:rsid w:val="00B962F7"/>
    <w:rsid w:val="00B96353"/>
    <w:rsid w:val="00B96526"/>
    <w:rsid w:val="00B966F0"/>
    <w:rsid w:val="00B96851"/>
    <w:rsid w:val="00B96A12"/>
    <w:rsid w:val="00B96A23"/>
    <w:rsid w:val="00B96BD6"/>
    <w:rsid w:val="00B96BD7"/>
    <w:rsid w:val="00B96C63"/>
    <w:rsid w:val="00B9723C"/>
    <w:rsid w:val="00B97322"/>
    <w:rsid w:val="00B976DB"/>
    <w:rsid w:val="00B97899"/>
    <w:rsid w:val="00B979B4"/>
    <w:rsid w:val="00B97A07"/>
    <w:rsid w:val="00B97A52"/>
    <w:rsid w:val="00B97DE6"/>
    <w:rsid w:val="00B97E5D"/>
    <w:rsid w:val="00B97EE6"/>
    <w:rsid w:val="00BA0021"/>
    <w:rsid w:val="00BA0071"/>
    <w:rsid w:val="00BA00CF"/>
    <w:rsid w:val="00BA0103"/>
    <w:rsid w:val="00BA012C"/>
    <w:rsid w:val="00BA014E"/>
    <w:rsid w:val="00BA02A9"/>
    <w:rsid w:val="00BA0369"/>
    <w:rsid w:val="00BA049C"/>
    <w:rsid w:val="00BA04A2"/>
    <w:rsid w:val="00BA0664"/>
    <w:rsid w:val="00BA0863"/>
    <w:rsid w:val="00BA08D6"/>
    <w:rsid w:val="00BA09A8"/>
    <w:rsid w:val="00BA09ED"/>
    <w:rsid w:val="00BA0A7F"/>
    <w:rsid w:val="00BA0B17"/>
    <w:rsid w:val="00BA0B86"/>
    <w:rsid w:val="00BA0BF0"/>
    <w:rsid w:val="00BA0EA6"/>
    <w:rsid w:val="00BA0EF2"/>
    <w:rsid w:val="00BA0EFF"/>
    <w:rsid w:val="00BA0FF8"/>
    <w:rsid w:val="00BA10BF"/>
    <w:rsid w:val="00BA110F"/>
    <w:rsid w:val="00BA1118"/>
    <w:rsid w:val="00BA1253"/>
    <w:rsid w:val="00BA148D"/>
    <w:rsid w:val="00BA14A9"/>
    <w:rsid w:val="00BA14D0"/>
    <w:rsid w:val="00BA163A"/>
    <w:rsid w:val="00BA1709"/>
    <w:rsid w:val="00BA17E1"/>
    <w:rsid w:val="00BA17E8"/>
    <w:rsid w:val="00BA18B8"/>
    <w:rsid w:val="00BA1959"/>
    <w:rsid w:val="00BA1CBE"/>
    <w:rsid w:val="00BA1D65"/>
    <w:rsid w:val="00BA1D89"/>
    <w:rsid w:val="00BA1EE8"/>
    <w:rsid w:val="00BA2075"/>
    <w:rsid w:val="00BA2119"/>
    <w:rsid w:val="00BA21A7"/>
    <w:rsid w:val="00BA2247"/>
    <w:rsid w:val="00BA2405"/>
    <w:rsid w:val="00BA2421"/>
    <w:rsid w:val="00BA272A"/>
    <w:rsid w:val="00BA29E1"/>
    <w:rsid w:val="00BA2B21"/>
    <w:rsid w:val="00BA2BA7"/>
    <w:rsid w:val="00BA2CB0"/>
    <w:rsid w:val="00BA2D40"/>
    <w:rsid w:val="00BA303A"/>
    <w:rsid w:val="00BA3107"/>
    <w:rsid w:val="00BA3119"/>
    <w:rsid w:val="00BA3134"/>
    <w:rsid w:val="00BA3426"/>
    <w:rsid w:val="00BA3612"/>
    <w:rsid w:val="00BA38A4"/>
    <w:rsid w:val="00BA38DF"/>
    <w:rsid w:val="00BA39A9"/>
    <w:rsid w:val="00BA3B34"/>
    <w:rsid w:val="00BA3ECD"/>
    <w:rsid w:val="00BA408D"/>
    <w:rsid w:val="00BA40DE"/>
    <w:rsid w:val="00BA4236"/>
    <w:rsid w:val="00BA4387"/>
    <w:rsid w:val="00BA45DA"/>
    <w:rsid w:val="00BA4700"/>
    <w:rsid w:val="00BA475E"/>
    <w:rsid w:val="00BA4C34"/>
    <w:rsid w:val="00BA4E54"/>
    <w:rsid w:val="00BA4E60"/>
    <w:rsid w:val="00BA5053"/>
    <w:rsid w:val="00BA5557"/>
    <w:rsid w:val="00BA56DD"/>
    <w:rsid w:val="00BA5741"/>
    <w:rsid w:val="00BA5905"/>
    <w:rsid w:val="00BA59DA"/>
    <w:rsid w:val="00BA5D35"/>
    <w:rsid w:val="00BA5D7B"/>
    <w:rsid w:val="00BA5E2A"/>
    <w:rsid w:val="00BA6070"/>
    <w:rsid w:val="00BA60AF"/>
    <w:rsid w:val="00BA60C9"/>
    <w:rsid w:val="00BA6129"/>
    <w:rsid w:val="00BA62E9"/>
    <w:rsid w:val="00BA63B2"/>
    <w:rsid w:val="00BA63D5"/>
    <w:rsid w:val="00BA63E1"/>
    <w:rsid w:val="00BA64F3"/>
    <w:rsid w:val="00BA660B"/>
    <w:rsid w:val="00BA664B"/>
    <w:rsid w:val="00BA6BDB"/>
    <w:rsid w:val="00BA6BDD"/>
    <w:rsid w:val="00BA6CE1"/>
    <w:rsid w:val="00BA6D5F"/>
    <w:rsid w:val="00BA7136"/>
    <w:rsid w:val="00BA71C0"/>
    <w:rsid w:val="00BA7208"/>
    <w:rsid w:val="00BA7318"/>
    <w:rsid w:val="00BA73E9"/>
    <w:rsid w:val="00BA747A"/>
    <w:rsid w:val="00BA74FF"/>
    <w:rsid w:val="00BA750C"/>
    <w:rsid w:val="00BA7548"/>
    <w:rsid w:val="00BA75B4"/>
    <w:rsid w:val="00BA7638"/>
    <w:rsid w:val="00BA76D0"/>
    <w:rsid w:val="00BA77FB"/>
    <w:rsid w:val="00BA7909"/>
    <w:rsid w:val="00BA79A1"/>
    <w:rsid w:val="00BA7A26"/>
    <w:rsid w:val="00BA7B18"/>
    <w:rsid w:val="00BA7B52"/>
    <w:rsid w:val="00BA7B55"/>
    <w:rsid w:val="00BB0142"/>
    <w:rsid w:val="00BB0153"/>
    <w:rsid w:val="00BB042D"/>
    <w:rsid w:val="00BB044A"/>
    <w:rsid w:val="00BB050F"/>
    <w:rsid w:val="00BB051C"/>
    <w:rsid w:val="00BB089C"/>
    <w:rsid w:val="00BB0930"/>
    <w:rsid w:val="00BB0A57"/>
    <w:rsid w:val="00BB0A63"/>
    <w:rsid w:val="00BB0E0D"/>
    <w:rsid w:val="00BB11C7"/>
    <w:rsid w:val="00BB16B9"/>
    <w:rsid w:val="00BB1741"/>
    <w:rsid w:val="00BB18BB"/>
    <w:rsid w:val="00BB1A03"/>
    <w:rsid w:val="00BB1A11"/>
    <w:rsid w:val="00BB1A52"/>
    <w:rsid w:val="00BB2039"/>
    <w:rsid w:val="00BB20F3"/>
    <w:rsid w:val="00BB221E"/>
    <w:rsid w:val="00BB223D"/>
    <w:rsid w:val="00BB23CB"/>
    <w:rsid w:val="00BB25ED"/>
    <w:rsid w:val="00BB2715"/>
    <w:rsid w:val="00BB275C"/>
    <w:rsid w:val="00BB2766"/>
    <w:rsid w:val="00BB2794"/>
    <w:rsid w:val="00BB2811"/>
    <w:rsid w:val="00BB2870"/>
    <w:rsid w:val="00BB2C0E"/>
    <w:rsid w:val="00BB2C1C"/>
    <w:rsid w:val="00BB2C2D"/>
    <w:rsid w:val="00BB2CB9"/>
    <w:rsid w:val="00BB2D17"/>
    <w:rsid w:val="00BB30C4"/>
    <w:rsid w:val="00BB31A2"/>
    <w:rsid w:val="00BB342D"/>
    <w:rsid w:val="00BB3432"/>
    <w:rsid w:val="00BB37F8"/>
    <w:rsid w:val="00BB38DB"/>
    <w:rsid w:val="00BB3963"/>
    <w:rsid w:val="00BB39F8"/>
    <w:rsid w:val="00BB3A89"/>
    <w:rsid w:val="00BB3CD7"/>
    <w:rsid w:val="00BB42F8"/>
    <w:rsid w:val="00BB43A5"/>
    <w:rsid w:val="00BB4451"/>
    <w:rsid w:val="00BB451A"/>
    <w:rsid w:val="00BB4535"/>
    <w:rsid w:val="00BB464E"/>
    <w:rsid w:val="00BB4702"/>
    <w:rsid w:val="00BB4A15"/>
    <w:rsid w:val="00BB4D52"/>
    <w:rsid w:val="00BB4D82"/>
    <w:rsid w:val="00BB4DDA"/>
    <w:rsid w:val="00BB5072"/>
    <w:rsid w:val="00BB522E"/>
    <w:rsid w:val="00BB5306"/>
    <w:rsid w:val="00BB5421"/>
    <w:rsid w:val="00BB5825"/>
    <w:rsid w:val="00BB58A8"/>
    <w:rsid w:val="00BB5993"/>
    <w:rsid w:val="00BB5BF7"/>
    <w:rsid w:val="00BB5F26"/>
    <w:rsid w:val="00BB6357"/>
    <w:rsid w:val="00BB6364"/>
    <w:rsid w:val="00BB63FA"/>
    <w:rsid w:val="00BB65D5"/>
    <w:rsid w:val="00BB68FC"/>
    <w:rsid w:val="00BB69CE"/>
    <w:rsid w:val="00BB6B96"/>
    <w:rsid w:val="00BB6C35"/>
    <w:rsid w:val="00BB6C60"/>
    <w:rsid w:val="00BB6CAC"/>
    <w:rsid w:val="00BB6E79"/>
    <w:rsid w:val="00BB7066"/>
    <w:rsid w:val="00BB7069"/>
    <w:rsid w:val="00BB70B4"/>
    <w:rsid w:val="00BB70C4"/>
    <w:rsid w:val="00BB72B5"/>
    <w:rsid w:val="00BB7309"/>
    <w:rsid w:val="00BB730E"/>
    <w:rsid w:val="00BB7552"/>
    <w:rsid w:val="00BB78AB"/>
    <w:rsid w:val="00BB78B2"/>
    <w:rsid w:val="00BB7C87"/>
    <w:rsid w:val="00BB7E01"/>
    <w:rsid w:val="00BC003D"/>
    <w:rsid w:val="00BC0153"/>
    <w:rsid w:val="00BC015A"/>
    <w:rsid w:val="00BC0443"/>
    <w:rsid w:val="00BC04EE"/>
    <w:rsid w:val="00BC0630"/>
    <w:rsid w:val="00BC08E2"/>
    <w:rsid w:val="00BC0AC2"/>
    <w:rsid w:val="00BC0E21"/>
    <w:rsid w:val="00BC0E35"/>
    <w:rsid w:val="00BC0FCA"/>
    <w:rsid w:val="00BC103D"/>
    <w:rsid w:val="00BC111E"/>
    <w:rsid w:val="00BC125B"/>
    <w:rsid w:val="00BC1511"/>
    <w:rsid w:val="00BC1657"/>
    <w:rsid w:val="00BC176D"/>
    <w:rsid w:val="00BC17AD"/>
    <w:rsid w:val="00BC189C"/>
    <w:rsid w:val="00BC1933"/>
    <w:rsid w:val="00BC194D"/>
    <w:rsid w:val="00BC1B45"/>
    <w:rsid w:val="00BC1F91"/>
    <w:rsid w:val="00BC2284"/>
    <w:rsid w:val="00BC2380"/>
    <w:rsid w:val="00BC23B4"/>
    <w:rsid w:val="00BC2766"/>
    <w:rsid w:val="00BC2890"/>
    <w:rsid w:val="00BC2AFC"/>
    <w:rsid w:val="00BC2EB4"/>
    <w:rsid w:val="00BC2F10"/>
    <w:rsid w:val="00BC2FBF"/>
    <w:rsid w:val="00BC300C"/>
    <w:rsid w:val="00BC340F"/>
    <w:rsid w:val="00BC3422"/>
    <w:rsid w:val="00BC34F4"/>
    <w:rsid w:val="00BC350A"/>
    <w:rsid w:val="00BC37FE"/>
    <w:rsid w:val="00BC3961"/>
    <w:rsid w:val="00BC3BD0"/>
    <w:rsid w:val="00BC3C9C"/>
    <w:rsid w:val="00BC3CB3"/>
    <w:rsid w:val="00BC3CF8"/>
    <w:rsid w:val="00BC3E3A"/>
    <w:rsid w:val="00BC43E8"/>
    <w:rsid w:val="00BC4754"/>
    <w:rsid w:val="00BC47F4"/>
    <w:rsid w:val="00BC49E0"/>
    <w:rsid w:val="00BC4C20"/>
    <w:rsid w:val="00BC4D2F"/>
    <w:rsid w:val="00BC4E03"/>
    <w:rsid w:val="00BC4E1D"/>
    <w:rsid w:val="00BC4F8A"/>
    <w:rsid w:val="00BC4F8B"/>
    <w:rsid w:val="00BC502C"/>
    <w:rsid w:val="00BC52BD"/>
    <w:rsid w:val="00BC538A"/>
    <w:rsid w:val="00BC54AC"/>
    <w:rsid w:val="00BC553E"/>
    <w:rsid w:val="00BC55CF"/>
    <w:rsid w:val="00BC563D"/>
    <w:rsid w:val="00BC5AFD"/>
    <w:rsid w:val="00BC5E56"/>
    <w:rsid w:val="00BC5F26"/>
    <w:rsid w:val="00BC5FA5"/>
    <w:rsid w:val="00BC624B"/>
    <w:rsid w:val="00BC62FE"/>
    <w:rsid w:val="00BC6465"/>
    <w:rsid w:val="00BC678A"/>
    <w:rsid w:val="00BC698C"/>
    <w:rsid w:val="00BC6AB8"/>
    <w:rsid w:val="00BC6DB7"/>
    <w:rsid w:val="00BC6DBF"/>
    <w:rsid w:val="00BC6DC0"/>
    <w:rsid w:val="00BC6E71"/>
    <w:rsid w:val="00BC6F46"/>
    <w:rsid w:val="00BC713E"/>
    <w:rsid w:val="00BC741E"/>
    <w:rsid w:val="00BC74CC"/>
    <w:rsid w:val="00BC74CD"/>
    <w:rsid w:val="00BC7765"/>
    <w:rsid w:val="00BC77DF"/>
    <w:rsid w:val="00BC78D5"/>
    <w:rsid w:val="00BC796F"/>
    <w:rsid w:val="00BC7D99"/>
    <w:rsid w:val="00BC7E26"/>
    <w:rsid w:val="00BD001C"/>
    <w:rsid w:val="00BD00F7"/>
    <w:rsid w:val="00BD062A"/>
    <w:rsid w:val="00BD079A"/>
    <w:rsid w:val="00BD07EF"/>
    <w:rsid w:val="00BD08E2"/>
    <w:rsid w:val="00BD0DA2"/>
    <w:rsid w:val="00BD0E3F"/>
    <w:rsid w:val="00BD0E5E"/>
    <w:rsid w:val="00BD10C0"/>
    <w:rsid w:val="00BD142E"/>
    <w:rsid w:val="00BD1897"/>
    <w:rsid w:val="00BD1989"/>
    <w:rsid w:val="00BD19E3"/>
    <w:rsid w:val="00BD1BE5"/>
    <w:rsid w:val="00BD1CCD"/>
    <w:rsid w:val="00BD1F0C"/>
    <w:rsid w:val="00BD1F97"/>
    <w:rsid w:val="00BD206A"/>
    <w:rsid w:val="00BD208A"/>
    <w:rsid w:val="00BD20DE"/>
    <w:rsid w:val="00BD229C"/>
    <w:rsid w:val="00BD24E7"/>
    <w:rsid w:val="00BD269D"/>
    <w:rsid w:val="00BD274B"/>
    <w:rsid w:val="00BD27A3"/>
    <w:rsid w:val="00BD27DA"/>
    <w:rsid w:val="00BD2828"/>
    <w:rsid w:val="00BD2B94"/>
    <w:rsid w:val="00BD3173"/>
    <w:rsid w:val="00BD3248"/>
    <w:rsid w:val="00BD33C1"/>
    <w:rsid w:val="00BD3508"/>
    <w:rsid w:val="00BD35FA"/>
    <w:rsid w:val="00BD3682"/>
    <w:rsid w:val="00BD3807"/>
    <w:rsid w:val="00BD3934"/>
    <w:rsid w:val="00BD3B83"/>
    <w:rsid w:val="00BD3DC1"/>
    <w:rsid w:val="00BD3E2D"/>
    <w:rsid w:val="00BD415B"/>
    <w:rsid w:val="00BD42FE"/>
    <w:rsid w:val="00BD47F5"/>
    <w:rsid w:val="00BD49F7"/>
    <w:rsid w:val="00BD4A72"/>
    <w:rsid w:val="00BD4AAB"/>
    <w:rsid w:val="00BD4AB3"/>
    <w:rsid w:val="00BD4B65"/>
    <w:rsid w:val="00BD4C0E"/>
    <w:rsid w:val="00BD521E"/>
    <w:rsid w:val="00BD533E"/>
    <w:rsid w:val="00BD5524"/>
    <w:rsid w:val="00BD55CF"/>
    <w:rsid w:val="00BD5776"/>
    <w:rsid w:val="00BD57DF"/>
    <w:rsid w:val="00BD58B1"/>
    <w:rsid w:val="00BD595D"/>
    <w:rsid w:val="00BD5B48"/>
    <w:rsid w:val="00BD5F0F"/>
    <w:rsid w:val="00BD6117"/>
    <w:rsid w:val="00BD6548"/>
    <w:rsid w:val="00BD65EC"/>
    <w:rsid w:val="00BD68A6"/>
    <w:rsid w:val="00BD68EF"/>
    <w:rsid w:val="00BD697A"/>
    <w:rsid w:val="00BD6FF0"/>
    <w:rsid w:val="00BD7072"/>
    <w:rsid w:val="00BD71FF"/>
    <w:rsid w:val="00BD72FA"/>
    <w:rsid w:val="00BD736E"/>
    <w:rsid w:val="00BD7490"/>
    <w:rsid w:val="00BD7599"/>
    <w:rsid w:val="00BD76C8"/>
    <w:rsid w:val="00BD7AC5"/>
    <w:rsid w:val="00BD7ADF"/>
    <w:rsid w:val="00BD7BD2"/>
    <w:rsid w:val="00BD7CF1"/>
    <w:rsid w:val="00BD7E58"/>
    <w:rsid w:val="00BE009F"/>
    <w:rsid w:val="00BE01C2"/>
    <w:rsid w:val="00BE0380"/>
    <w:rsid w:val="00BE0887"/>
    <w:rsid w:val="00BE089D"/>
    <w:rsid w:val="00BE08B7"/>
    <w:rsid w:val="00BE098F"/>
    <w:rsid w:val="00BE0C92"/>
    <w:rsid w:val="00BE0F6A"/>
    <w:rsid w:val="00BE107C"/>
    <w:rsid w:val="00BE10DB"/>
    <w:rsid w:val="00BE10E5"/>
    <w:rsid w:val="00BE1362"/>
    <w:rsid w:val="00BE1426"/>
    <w:rsid w:val="00BE144C"/>
    <w:rsid w:val="00BE1487"/>
    <w:rsid w:val="00BE163A"/>
    <w:rsid w:val="00BE18AD"/>
    <w:rsid w:val="00BE1F84"/>
    <w:rsid w:val="00BE2004"/>
    <w:rsid w:val="00BE2083"/>
    <w:rsid w:val="00BE20D2"/>
    <w:rsid w:val="00BE21FB"/>
    <w:rsid w:val="00BE230B"/>
    <w:rsid w:val="00BE23B3"/>
    <w:rsid w:val="00BE23E3"/>
    <w:rsid w:val="00BE245A"/>
    <w:rsid w:val="00BE27AC"/>
    <w:rsid w:val="00BE2B46"/>
    <w:rsid w:val="00BE2C27"/>
    <w:rsid w:val="00BE2CB1"/>
    <w:rsid w:val="00BE2EEA"/>
    <w:rsid w:val="00BE3007"/>
    <w:rsid w:val="00BE31E0"/>
    <w:rsid w:val="00BE3287"/>
    <w:rsid w:val="00BE3490"/>
    <w:rsid w:val="00BE34BE"/>
    <w:rsid w:val="00BE361C"/>
    <w:rsid w:val="00BE3692"/>
    <w:rsid w:val="00BE37AC"/>
    <w:rsid w:val="00BE38B9"/>
    <w:rsid w:val="00BE3A50"/>
    <w:rsid w:val="00BE3A91"/>
    <w:rsid w:val="00BE3AB8"/>
    <w:rsid w:val="00BE3B09"/>
    <w:rsid w:val="00BE3B77"/>
    <w:rsid w:val="00BE3C4E"/>
    <w:rsid w:val="00BE3C57"/>
    <w:rsid w:val="00BE3E9B"/>
    <w:rsid w:val="00BE3EA0"/>
    <w:rsid w:val="00BE40C8"/>
    <w:rsid w:val="00BE4468"/>
    <w:rsid w:val="00BE4775"/>
    <w:rsid w:val="00BE4944"/>
    <w:rsid w:val="00BE4A67"/>
    <w:rsid w:val="00BE4A77"/>
    <w:rsid w:val="00BE4AF4"/>
    <w:rsid w:val="00BE4CDE"/>
    <w:rsid w:val="00BE4D15"/>
    <w:rsid w:val="00BE4E67"/>
    <w:rsid w:val="00BE4FFE"/>
    <w:rsid w:val="00BE508D"/>
    <w:rsid w:val="00BE525E"/>
    <w:rsid w:val="00BE5353"/>
    <w:rsid w:val="00BE542B"/>
    <w:rsid w:val="00BE5AD0"/>
    <w:rsid w:val="00BE5CBE"/>
    <w:rsid w:val="00BE5F61"/>
    <w:rsid w:val="00BE60A0"/>
    <w:rsid w:val="00BE60EA"/>
    <w:rsid w:val="00BE61D1"/>
    <w:rsid w:val="00BE65F8"/>
    <w:rsid w:val="00BE67DB"/>
    <w:rsid w:val="00BE687B"/>
    <w:rsid w:val="00BE68BD"/>
    <w:rsid w:val="00BE68C7"/>
    <w:rsid w:val="00BE6CDD"/>
    <w:rsid w:val="00BE6DA6"/>
    <w:rsid w:val="00BE6DD5"/>
    <w:rsid w:val="00BE712F"/>
    <w:rsid w:val="00BE72C4"/>
    <w:rsid w:val="00BE7989"/>
    <w:rsid w:val="00BE798C"/>
    <w:rsid w:val="00BE79F5"/>
    <w:rsid w:val="00BE7A45"/>
    <w:rsid w:val="00BE7B7F"/>
    <w:rsid w:val="00BE7CC0"/>
    <w:rsid w:val="00BE7EBF"/>
    <w:rsid w:val="00BF0173"/>
    <w:rsid w:val="00BF0216"/>
    <w:rsid w:val="00BF0266"/>
    <w:rsid w:val="00BF04C2"/>
    <w:rsid w:val="00BF05F4"/>
    <w:rsid w:val="00BF0628"/>
    <w:rsid w:val="00BF0693"/>
    <w:rsid w:val="00BF06D9"/>
    <w:rsid w:val="00BF06E5"/>
    <w:rsid w:val="00BF079F"/>
    <w:rsid w:val="00BF0865"/>
    <w:rsid w:val="00BF08C6"/>
    <w:rsid w:val="00BF0D67"/>
    <w:rsid w:val="00BF0EF0"/>
    <w:rsid w:val="00BF0FD9"/>
    <w:rsid w:val="00BF11AB"/>
    <w:rsid w:val="00BF126A"/>
    <w:rsid w:val="00BF12A0"/>
    <w:rsid w:val="00BF130D"/>
    <w:rsid w:val="00BF17BE"/>
    <w:rsid w:val="00BF1964"/>
    <w:rsid w:val="00BF19AE"/>
    <w:rsid w:val="00BF1A0E"/>
    <w:rsid w:val="00BF1AC5"/>
    <w:rsid w:val="00BF1AEB"/>
    <w:rsid w:val="00BF1CAC"/>
    <w:rsid w:val="00BF1CE9"/>
    <w:rsid w:val="00BF1F2F"/>
    <w:rsid w:val="00BF214F"/>
    <w:rsid w:val="00BF2695"/>
    <w:rsid w:val="00BF2928"/>
    <w:rsid w:val="00BF2A3A"/>
    <w:rsid w:val="00BF2D57"/>
    <w:rsid w:val="00BF2DF3"/>
    <w:rsid w:val="00BF2E06"/>
    <w:rsid w:val="00BF30C9"/>
    <w:rsid w:val="00BF328D"/>
    <w:rsid w:val="00BF35E7"/>
    <w:rsid w:val="00BF35F9"/>
    <w:rsid w:val="00BF3773"/>
    <w:rsid w:val="00BF38FB"/>
    <w:rsid w:val="00BF3A34"/>
    <w:rsid w:val="00BF3BF6"/>
    <w:rsid w:val="00BF3CA9"/>
    <w:rsid w:val="00BF3EF0"/>
    <w:rsid w:val="00BF412D"/>
    <w:rsid w:val="00BF42AA"/>
    <w:rsid w:val="00BF4363"/>
    <w:rsid w:val="00BF43FD"/>
    <w:rsid w:val="00BF447B"/>
    <w:rsid w:val="00BF44BC"/>
    <w:rsid w:val="00BF45EF"/>
    <w:rsid w:val="00BF4637"/>
    <w:rsid w:val="00BF471D"/>
    <w:rsid w:val="00BF4789"/>
    <w:rsid w:val="00BF48FB"/>
    <w:rsid w:val="00BF4917"/>
    <w:rsid w:val="00BF4B98"/>
    <w:rsid w:val="00BF4BD1"/>
    <w:rsid w:val="00BF4C8E"/>
    <w:rsid w:val="00BF4D65"/>
    <w:rsid w:val="00BF4EC6"/>
    <w:rsid w:val="00BF4F6C"/>
    <w:rsid w:val="00BF5301"/>
    <w:rsid w:val="00BF5311"/>
    <w:rsid w:val="00BF53D7"/>
    <w:rsid w:val="00BF5532"/>
    <w:rsid w:val="00BF5775"/>
    <w:rsid w:val="00BF5822"/>
    <w:rsid w:val="00BF5988"/>
    <w:rsid w:val="00BF5A4E"/>
    <w:rsid w:val="00BF5B67"/>
    <w:rsid w:val="00BF5B84"/>
    <w:rsid w:val="00BF5D02"/>
    <w:rsid w:val="00BF5EA3"/>
    <w:rsid w:val="00BF5F21"/>
    <w:rsid w:val="00BF60D3"/>
    <w:rsid w:val="00BF60EB"/>
    <w:rsid w:val="00BF63B2"/>
    <w:rsid w:val="00BF666D"/>
    <w:rsid w:val="00BF66A7"/>
    <w:rsid w:val="00BF68D6"/>
    <w:rsid w:val="00BF69A3"/>
    <w:rsid w:val="00BF69F3"/>
    <w:rsid w:val="00BF6B92"/>
    <w:rsid w:val="00BF6C17"/>
    <w:rsid w:val="00BF6E79"/>
    <w:rsid w:val="00BF6E85"/>
    <w:rsid w:val="00BF6E9A"/>
    <w:rsid w:val="00BF707E"/>
    <w:rsid w:val="00BF70BD"/>
    <w:rsid w:val="00BF71AC"/>
    <w:rsid w:val="00BF71FE"/>
    <w:rsid w:val="00BF7378"/>
    <w:rsid w:val="00BF73D2"/>
    <w:rsid w:val="00BF742E"/>
    <w:rsid w:val="00BF76C7"/>
    <w:rsid w:val="00BF7702"/>
    <w:rsid w:val="00BF771D"/>
    <w:rsid w:val="00BF784D"/>
    <w:rsid w:val="00BF786F"/>
    <w:rsid w:val="00BF78D3"/>
    <w:rsid w:val="00BF794A"/>
    <w:rsid w:val="00BF7A72"/>
    <w:rsid w:val="00BF7BC7"/>
    <w:rsid w:val="00BF7C74"/>
    <w:rsid w:val="00BF7D12"/>
    <w:rsid w:val="00BF7E14"/>
    <w:rsid w:val="00BF7E4B"/>
    <w:rsid w:val="00BF7E68"/>
    <w:rsid w:val="00C0035D"/>
    <w:rsid w:val="00C0049B"/>
    <w:rsid w:val="00C00579"/>
    <w:rsid w:val="00C0058D"/>
    <w:rsid w:val="00C009D3"/>
    <w:rsid w:val="00C00AC4"/>
    <w:rsid w:val="00C00CEC"/>
    <w:rsid w:val="00C01118"/>
    <w:rsid w:val="00C01304"/>
    <w:rsid w:val="00C013F5"/>
    <w:rsid w:val="00C015B9"/>
    <w:rsid w:val="00C015C8"/>
    <w:rsid w:val="00C015D6"/>
    <w:rsid w:val="00C01636"/>
    <w:rsid w:val="00C01818"/>
    <w:rsid w:val="00C01872"/>
    <w:rsid w:val="00C01C12"/>
    <w:rsid w:val="00C01CE5"/>
    <w:rsid w:val="00C01D53"/>
    <w:rsid w:val="00C01EC7"/>
    <w:rsid w:val="00C01F77"/>
    <w:rsid w:val="00C02180"/>
    <w:rsid w:val="00C022A5"/>
    <w:rsid w:val="00C022F9"/>
    <w:rsid w:val="00C0260A"/>
    <w:rsid w:val="00C0261A"/>
    <w:rsid w:val="00C0269C"/>
    <w:rsid w:val="00C02768"/>
    <w:rsid w:val="00C02826"/>
    <w:rsid w:val="00C02AA1"/>
    <w:rsid w:val="00C02B59"/>
    <w:rsid w:val="00C02DC7"/>
    <w:rsid w:val="00C03092"/>
    <w:rsid w:val="00C03133"/>
    <w:rsid w:val="00C031A4"/>
    <w:rsid w:val="00C032EA"/>
    <w:rsid w:val="00C032FF"/>
    <w:rsid w:val="00C03410"/>
    <w:rsid w:val="00C03665"/>
    <w:rsid w:val="00C03720"/>
    <w:rsid w:val="00C03722"/>
    <w:rsid w:val="00C037FE"/>
    <w:rsid w:val="00C0399C"/>
    <w:rsid w:val="00C0399E"/>
    <w:rsid w:val="00C03B72"/>
    <w:rsid w:val="00C03C68"/>
    <w:rsid w:val="00C04054"/>
    <w:rsid w:val="00C04112"/>
    <w:rsid w:val="00C0430B"/>
    <w:rsid w:val="00C04448"/>
    <w:rsid w:val="00C04544"/>
    <w:rsid w:val="00C04685"/>
    <w:rsid w:val="00C04A01"/>
    <w:rsid w:val="00C04B22"/>
    <w:rsid w:val="00C04C8D"/>
    <w:rsid w:val="00C050CC"/>
    <w:rsid w:val="00C0516A"/>
    <w:rsid w:val="00C051FE"/>
    <w:rsid w:val="00C05400"/>
    <w:rsid w:val="00C05717"/>
    <w:rsid w:val="00C059FA"/>
    <w:rsid w:val="00C05C4C"/>
    <w:rsid w:val="00C05E7F"/>
    <w:rsid w:val="00C05EAE"/>
    <w:rsid w:val="00C05F72"/>
    <w:rsid w:val="00C0603C"/>
    <w:rsid w:val="00C0609A"/>
    <w:rsid w:val="00C06268"/>
    <w:rsid w:val="00C06558"/>
    <w:rsid w:val="00C066FA"/>
    <w:rsid w:val="00C0686B"/>
    <w:rsid w:val="00C069BB"/>
    <w:rsid w:val="00C069F6"/>
    <w:rsid w:val="00C06A3B"/>
    <w:rsid w:val="00C06BE0"/>
    <w:rsid w:val="00C06C1A"/>
    <w:rsid w:val="00C06C2B"/>
    <w:rsid w:val="00C06C8E"/>
    <w:rsid w:val="00C06EB5"/>
    <w:rsid w:val="00C06F37"/>
    <w:rsid w:val="00C07017"/>
    <w:rsid w:val="00C0713C"/>
    <w:rsid w:val="00C0723D"/>
    <w:rsid w:val="00C072EE"/>
    <w:rsid w:val="00C072F0"/>
    <w:rsid w:val="00C07396"/>
    <w:rsid w:val="00C07727"/>
    <w:rsid w:val="00C07794"/>
    <w:rsid w:val="00C078F4"/>
    <w:rsid w:val="00C079E2"/>
    <w:rsid w:val="00C07AE8"/>
    <w:rsid w:val="00C07B6A"/>
    <w:rsid w:val="00C07C2B"/>
    <w:rsid w:val="00C07C2E"/>
    <w:rsid w:val="00C07C6E"/>
    <w:rsid w:val="00C100CC"/>
    <w:rsid w:val="00C102EA"/>
    <w:rsid w:val="00C104EF"/>
    <w:rsid w:val="00C10924"/>
    <w:rsid w:val="00C10998"/>
    <w:rsid w:val="00C10CB0"/>
    <w:rsid w:val="00C10D02"/>
    <w:rsid w:val="00C10DC4"/>
    <w:rsid w:val="00C10DF0"/>
    <w:rsid w:val="00C10E1D"/>
    <w:rsid w:val="00C10F78"/>
    <w:rsid w:val="00C1126D"/>
    <w:rsid w:val="00C112A2"/>
    <w:rsid w:val="00C1145F"/>
    <w:rsid w:val="00C115BE"/>
    <w:rsid w:val="00C11620"/>
    <w:rsid w:val="00C11852"/>
    <w:rsid w:val="00C11B90"/>
    <w:rsid w:val="00C11C4A"/>
    <w:rsid w:val="00C120D1"/>
    <w:rsid w:val="00C120F9"/>
    <w:rsid w:val="00C12308"/>
    <w:rsid w:val="00C125A4"/>
    <w:rsid w:val="00C128F1"/>
    <w:rsid w:val="00C12A30"/>
    <w:rsid w:val="00C12B5A"/>
    <w:rsid w:val="00C12EAF"/>
    <w:rsid w:val="00C12EC0"/>
    <w:rsid w:val="00C13026"/>
    <w:rsid w:val="00C13028"/>
    <w:rsid w:val="00C13113"/>
    <w:rsid w:val="00C1331C"/>
    <w:rsid w:val="00C133E9"/>
    <w:rsid w:val="00C13455"/>
    <w:rsid w:val="00C134F6"/>
    <w:rsid w:val="00C136D1"/>
    <w:rsid w:val="00C13968"/>
    <w:rsid w:val="00C139B7"/>
    <w:rsid w:val="00C13D84"/>
    <w:rsid w:val="00C13E25"/>
    <w:rsid w:val="00C13E92"/>
    <w:rsid w:val="00C1454A"/>
    <w:rsid w:val="00C1463A"/>
    <w:rsid w:val="00C1482F"/>
    <w:rsid w:val="00C14892"/>
    <w:rsid w:val="00C14A24"/>
    <w:rsid w:val="00C14ADB"/>
    <w:rsid w:val="00C14CE7"/>
    <w:rsid w:val="00C14D70"/>
    <w:rsid w:val="00C14F4E"/>
    <w:rsid w:val="00C151A1"/>
    <w:rsid w:val="00C1557E"/>
    <w:rsid w:val="00C1561E"/>
    <w:rsid w:val="00C15B07"/>
    <w:rsid w:val="00C15D6C"/>
    <w:rsid w:val="00C15DC0"/>
    <w:rsid w:val="00C15E18"/>
    <w:rsid w:val="00C15E2A"/>
    <w:rsid w:val="00C162DB"/>
    <w:rsid w:val="00C16308"/>
    <w:rsid w:val="00C164EC"/>
    <w:rsid w:val="00C168BB"/>
    <w:rsid w:val="00C16992"/>
    <w:rsid w:val="00C16AD1"/>
    <w:rsid w:val="00C16EB2"/>
    <w:rsid w:val="00C1712B"/>
    <w:rsid w:val="00C17589"/>
    <w:rsid w:val="00C175CC"/>
    <w:rsid w:val="00C176C5"/>
    <w:rsid w:val="00C177EB"/>
    <w:rsid w:val="00C178FD"/>
    <w:rsid w:val="00C17993"/>
    <w:rsid w:val="00C179D5"/>
    <w:rsid w:val="00C17AD6"/>
    <w:rsid w:val="00C17CE1"/>
    <w:rsid w:val="00C17D57"/>
    <w:rsid w:val="00C17D87"/>
    <w:rsid w:val="00C201B6"/>
    <w:rsid w:val="00C2047D"/>
    <w:rsid w:val="00C20523"/>
    <w:rsid w:val="00C206F4"/>
    <w:rsid w:val="00C2079C"/>
    <w:rsid w:val="00C208E2"/>
    <w:rsid w:val="00C20905"/>
    <w:rsid w:val="00C209B8"/>
    <w:rsid w:val="00C20B01"/>
    <w:rsid w:val="00C20BBA"/>
    <w:rsid w:val="00C20D0A"/>
    <w:rsid w:val="00C20FB9"/>
    <w:rsid w:val="00C20FF7"/>
    <w:rsid w:val="00C2113A"/>
    <w:rsid w:val="00C212AA"/>
    <w:rsid w:val="00C21349"/>
    <w:rsid w:val="00C21468"/>
    <w:rsid w:val="00C2184F"/>
    <w:rsid w:val="00C21981"/>
    <w:rsid w:val="00C219B6"/>
    <w:rsid w:val="00C21A0B"/>
    <w:rsid w:val="00C21A66"/>
    <w:rsid w:val="00C21AC4"/>
    <w:rsid w:val="00C21CF4"/>
    <w:rsid w:val="00C21E81"/>
    <w:rsid w:val="00C21F24"/>
    <w:rsid w:val="00C21F7C"/>
    <w:rsid w:val="00C22010"/>
    <w:rsid w:val="00C2202B"/>
    <w:rsid w:val="00C2212F"/>
    <w:rsid w:val="00C22195"/>
    <w:rsid w:val="00C22295"/>
    <w:rsid w:val="00C222E6"/>
    <w:rsid w:val="00C2243B"/>
    <w:rsid w:val="00C22531"/>
    <w:rsid w:val="00C22572"/>
    <w:rsid w:val="00C22837"/>
    <w:rsid w:val="00C2291C"/>
    <w:rsid w:val="00C22B8D"/>
    <w:rsid w:val="00C22BB2"/>
    <w:rsid w:val="00C22C11"/>
    <w:rsid w:val="00C22D84"/>
    <w:rsid w:val="00C22E09"/>
    <w:rsid w:val="00C22F08"/>
    <w:rsid w:val="00C23201"/>
    <w:rsid w:val="00C23303"/>
    <w:rsid w:val="00C234CF"/>
    <w:rsid w:val="00C23544"/>
    <w:rsid w:val="00C2377D"/>
    <w:rsid w:val="00C2382B"/>
    <w:rsid w:val="00C2389F"/>
    <w:rsid w:val="00C23E83"/>
    <w:rsid w:val="00C24100"/>
    <w:rsid w:val="00C241D0"/>
    <w:rsid w:val="00C24484"/>
    <w:rsid w:val="00C24581"/>
    <w:rsid w:val="00C24798"/>
    <w:rsid w:val="00C24969"/>
    <w:rsid w:val="00C249A2"/>
    <w:rsid w:val="00C249F4"/>
    <w:rsid w:val="00C24A9C"/>
    <w:rsid w:val="00C24C66"/>
    <w:rsid w:val="00C24DA0"/>
    <w:rsid w:val="00C24DD8"/>
    <w:rsid w:val="00C24E11"/>
    <w:rsid w:val="00C250EB"/>
    <w:rsid w:val="00C251AE"/>
    <w:rsid w:val="00C254C0"/>
    <w:rsid w:val="00C2550D"/>
    <w:rsid w:val="00C257B3"/>
    <w:rsid w:val="00C2598F"/>
    <w:rsid w:val="00C25CAA"/>
    <w:rsid w:val="00C25E78"/>
    <w:rsid w:val="00C25E7A"/>
    <w:rsid w:val="00C25EFB"/>
    <w:rsid w:val="00C25F9E"/>
    <w:rsid w:val="00C25FA8"/>
    <w:rsid w:val="00C2635F"/>
    <w:rsid w:val="00C2643F"/>
    <w:rsid w:val="00C26593"/>
    <w:rsid w:val="00C267DD"/>
    <w:rsid w:val="00C2697A"/>
    <w:rsid w:val="00C2697C"/>
    <w:rsid w:val="00C26B71"/>
    <w:rsid w:val="00C26FEF"/>
    <w:rsid w:val="00C2714B"/>
    <w:rsid w:val="00C27295"/>
    <w:rsid w:val="00C272FA"/>
    <w:rsid w:val="00C273EA"/>
    <w:rsid w:val="00C27421"/>
    <w:rsid w:val="00C275DD"/>
    <w:rsid w:val="00C2773C"/>
    <w:rsid w:val="00C27898"/>
    <w:rsid w:val="00C27B96"/>
    <w:rsid w:val="00C27BAD"/>
    <w:rsid w:val="00C27CCA"/>
    <w:rsid w:val="00C27D1A"/>
    <w:rsid w:val="00C27D86"/>
    <w:rsid w:val="00C27DF8"/>
    <w:rsid w:val="00C27FE3"/>
    <w:rsid w:val="00C300EC"/>
    <w:rsid w:val="00C303EB"/>
    <w:rsid w:val="00C3066F"/>
    <w:rsid w:val="00C306A6"/>
    <w:rsid w:val="00C306BF"/>
    <w:rsid w:val="00C3078E"/>
    <w:rsid w:val="00C308CD"/>
    <w:rsid w:val="00C30A74"/>
    <w:rsid w:val="00C30AF2"/>
    <w:rsid w:val="00C30C2D"/>
    <w:rsid w:val="00C30DD1"/>
    <w:rsid w:val="00C31034"/>
    <w:rsid w:val="00C310F3"/>
    <w:rsid w:val="00C31227"/>
    <w:rsid w:val="00C31249"/>
    <w:rsid w:val="00C31425"/>
    <w:rsid w:val="00C31B95"/>
    <w:rsid w:val="00C31C61"/>
    <w:rsid w:val="00C31D1F"/>
    <w:rsid w:val="00C31EFE"/>
    <w:rsid w:val="00C32461"/>
    <w:rsid w:val="00C32D88"/>
    <w:rsid w:val="00C32E99"/>
    <w:rsid w:val="00C335C2"/>
    <w:rsid w:val="00C33745"/>
    <w:rsid w:val="00C33AD1"/>
    <w:rsid w:val="00C33DC7"/>
    <w:rsid w:val="00C33F61"/>
    <w:rsid w:val="00C342C2"/>
    <w:rsid w:val="00C344C6"/>
    <w:rsid w:val="00C348B1"/>
    <w:rsid w:val="00C34A9C"/>
    <w:rsid w:val="00C34B32"/>
    <w:rsid w:val="00C34BEC"/>
    <w:rsid w:val="00C34CB3"/>
    <w:rsid w:val="00C34D4D"/>
    <w:rsid w:val="00C34E98"/>
    <w:rsid w:val="00C34FED"/>
    <w:rsid w:val="00C3506E"/>
    <w:rsid w:val="00C352DF"/>
    <w:rsid w:val="00C3534A"/>
    <w:rsid w:val="00C353F6"/>
    <w:rsid w:val="00C354A0"/>
    <w:rsid w:val="00C35596"/>
    <w:rsid w:val="00C35638"/>
    <w:rsid w:val="00C35735"/>
    <w:rsid w:val="00C3578B"/>
    <w:rsid w:val="00C35831"/>
    <w:rsid w:val="00C35845"/>
    <w:rsid w:val="00C35A32"/>
    <w:rsid w:val="00C35AE8"/>
    <w:rsid w:val="00C35BB3"/>
    <w:rsid w:val="00C35C25"/>
    <w:rsid w:val="00C35D3E"/>
    <w:rsid w:val="00C35D70"/>
    <w:rsid w:val="00C35E68"/>
    <w:rsid w:val="00C35EEF"/>
    <w:rsid w:val="00C35F84"/>
    <w:rsid w:val="00C35FB6"/>
    <w:rsid w:val="00C36435"/>
    <w:rsid w:val="00C365E5"/>
    <w:rsid w:val="00C365FA"/>
    <w:rsid w:val="00C36613"/>
    <w:rsid w:val="00C36794"/>
    <w:rsid w:val="00C367C2"/>
    <w:rsid w:val="00C3686C"/>
    <w:rsid w:val="00C369B7"/>
    <w:rsid w:val="00C36FA4"/>
    <w:rsid w:val="00C373FC"/>
    <w:rsid w:val="00C37B18"/>
    <w:rsid w:val="00C37C09"/>
    <w:rsid w:val="00C4059A"/>
    <w:rsid w:val="00C40600"/>
    <w:rsid w:val="00C40624"/>
    <w:rsid w:val="00C40CAC"/>
    <w:rsid w:val="00C40CC6"/>
    <w:rsid w:val="00C40F66"/>
    <w:rsid w:val="00C40FC5"/>
    <w:rsid w:val="00C41241"/>
    <w:rsid w:val="00C41332"/>
    <w:rsid w:val="00C4161B"/>
    <w:rsid w:val="00C41627"/>
    <w:rsid w:val="00C4179D"/>
    <w:rsid w:val="00C417EB"/>
    <w:rsid w:val="00C41842"/>
    <w:rsid w:val="00C4191D"/>
    <w:rsid w:val="00C4192D"/>
    <w:rsid w:val="00C4193B"/>
    <w:rsid w:val="00C419CE"/>
    <w:rsid w:val="00C41B1A"/>
    <w:rsid w:val="00C41B52"/>
    <w:rsid w:val="00C41C4C"/>
    <w:rsid w:val="00C41CCB"/>
    <w:rsid w:val="00C41D1B"/>
    <w:rsid w:val="00C41D44"/>
    <w:rsid w:val="00C41D48"/>
    <w:rsid w:val="00C41E4B"/>
    <w:rsid w:val="00C41F16"/>
    <w:rsid w:val="00C42283"/>
    <w:rsid w:val="00C4229D"/>
    <w:rsid w:val="00C42333"/>
    <w:rsid w:val="00C42400"/>
    <w:rsid w:val="00C42460"/>
    <w:rsid w:val="00C4269F"/>
    <w:rsid w:val="00C426B0"/>
    <w:rsid w:val="00C42773"/>
    <w:rsid w:val="00C42BE9"/>
    <w:rsid w:val="00C42CA9"/>
    <w:rsid w:val="00C42D78"/>
    <w:rsid w:val="00C432B3"/>
    <w:rsid w:val="00C432CD"/>
    <w:rsid w:val="00C432F2"/>
    <w:rsid w:val="00C43413"/>
    <w:rsid w:val="00C4396D"/>
    <w:rsid w:val="00C43D4E"/>
    <w:rsid w:val="00C43DBC"/>
    <w:rsid w:val="00C44062"/>
    <w:rsid w:val="00C44267"/>
    <w:rsid w:val="00C44325"/>
    <w:rsid w:val="00C44458"/>
    <w:rsid w:val="00C444D9"/>
    <w:rsid w:val="00C4461E"/>
    <w:rsid w:val="00C44A24"/>
    <w:rsid w:val="00C44AC9"/>
    <w:rsid w:val="00C44BAC"/>
    <w:rsid w:val="00C44BE5"/>
    <w:rsid w:val="00C45247"/>
    <w:rsid w:val="00C452A1"/>
    <w:rsid w:val="00C452E8"/>
    <w:rsid w:val="00C45561"/>
    <w:rsid w:val="00C457AE"/>
    <w:rsid w:val="00C45826"/>
    <w:rsid w:val="00C45843"/>
    <w:rsid w:val="00C45924"/>
    <w:rsid w:val="00C4594E"/>
    <w:rsid w:val="00C459EE"/>
    <w:rsid w:val="00C45B33"/>
    <w:rsid w:val="00C45E20"/>
    <w:rsid w:val="00C45E55"/>
    <w:rsid w:val="00C4604D"/>
    <w:rsid w:val="00C46263"/>
    <w:rsid w:val="00C462FD"/>
    <w:rsid w:val="00C4634F"/>
    <w:rsid w:val="00C4640E"/>
    <w:rsid w:val="00C46455"/>
    <w:rsid w:val="00C466D4"/>
    <w:rsid w:val="00C46787"/>
    <w:rsid w:val="00C4692E"/>
    <w:rsid w:val="00C46AEC"/>
    <w:rsid w:val="00C46B23"/>
    <w:rsid w:val="00C46C2D"/>
    <w:rsid w:val="00C46CB5"/>
    <w:rsid w:val="00C46D3D"/>
    <w:rsid w:val="00C46ED2"/>
    <w:rsid w:val="00C46F70"/>
    <w:rsid w:val="00C47003"/>
    <w:rsid w:val="00C4700F"/>
    <w:rsid w:val="00C470AA"/>
    <w:rsid w:val="00C47380"/>
    <w:rsid w:val="00C474AE"/>
    <w:rsid w:val="00C4763E"/>
    <w:rsid w:val="00C476B8"/>
    <w:rsid w:val="00C47B5A"/>
    <w:rsid w:val="00C47D86"/>
    <w:rsid w:val="00C47D98"/>
    <w:rsid w:val="00C47DA1"/>
    <w:rsid w:val="00C47DEB"/>
    <w:rsid w:val="00C47ED3"/>
    <w:rsid w:val="00C47F8D"/>
    <w:rsid w:val="00C5036C"/>
    <w:rsid w:val="00C50524"/>
    <w:rsid w:val="00C50547"/>
    <w:rsid w:val="00C5055C"/>
    <w:rsid w:val="00C5057A"/>
    <w:rsid w:val="00C505AA"/>
    <w:rsid w:val="00C5083F"/>
    <w:rsid w:val="00C50C1E"/>
    <w:rsid w:val="00C50C64"/>
    <w:rsid w:val="00C50CCE"/>
    <w:rsid w:val="00C50D1B"/>
    <w:rsid w:val="00C50D1F"/>
    <w:rsid w:val="00C50D79"/>
    <w:rsid w:val="00C50E36"/>
    <w:rsid w:val="00C51246"/>
    <w:rsid w:val="00C5133B"/>
    <w:rsid w:val="00C5150A"/>
    <w:rsid w:val="00C51675"/>
    <w:rsid w:val="00C516D7"/>
    <w:rsid w:val="00C51840"/>
    <w:rsid w:val="00C518A6"/>
    <w:rsid w:val="00C51BC1"/>
    <w:rsid w:val="00C51BEF"/>
    <w:rsid w:val="00C520E2"/>
    <w:rsid w:val="00C52250"/>
    <w:rsid w:val="00C52339"/>
    <w:rsid w:val="00C523B4"/>
    <w:rsid w:val="00C5282F"/>
    <w:rsid w:val="00C52A3B"/>
    <w:rsid w:val="00C52ACE"/>
    <w:rsid w:val="00C52B9A"/>
    <w:rsid w:val="00C52CFC"/>
    <w:rsid w:val="00C52DEC"/>
    <w:rsid w:val="00C53249"/>
    <w:rsid w:val="00C53277"/>
    <w:rsid w:val="00C5368D"/>
    <w:rsid w:val="00C5369F"/>
    <w:rsid w:val="00C53873"/>
    <w:rsid w:val="00C53A06"/>
    <w:rsid w:val="00C53A19"/>
    <w:rsid w:val="00C53A3C"/>
    <w:rsid w:val="00C53BA6"/>
    <w:rsid w:val="00C53D26"/>
    <w:rsid w:val="00C53EAB"/>
    <w:rsid w:val="00C5416F"/>
    <w:rsid w:val="00C54184"/>
    <w:rsid w:val="00C54566"/>
    <w:rsid w:val="00C54638"/>
    <w:rsid w:val="00C549BE"/>
    <w:rsid w:val="00C54AAF"/>
    <w:rsid w:val="00C54E45"/>
    <w:rsid w:val="00C55194"/>
    <w:rsid w:val="00C551F8"/>
    <w:rsid w:val="00C55351"/>
    <w:rsid w:val="00C55360"/>
    <w:rsid w:val="00C554B6"/>
    <w:rsid w:val="00C556C6"/>
    <w:rsid w:val="00C557ED"/>
    <w:rsid w:val="00C55A87"/>
    <w:rsid w:val="00C55BDB"/>
    <w:rsid w:val="00C55CA0"/>
    <w:rsid w:val="00C55D2A"/>
    <w:rsid w:val="00C55D3A"/>
    <w:rsid w:val="00C55EF6"/>
    <w:rsid w:val="00C561CA"/>
    <w:rsid w:val="00C56488"/>
    <w:rsid w:val="00C56504"/>
    <w:rsid w:val="00C56573"/>
    <w:rsid w:val="00C56594"/>
    <w:rsid w:val="00C566D2"/>
    <w:rsid w:val="00C5677C"/>
    <w:rsid w:val="00C56B0C"/>
    <w:rsid w:val="00C56CE1"/>
    <w:rsid w:val="00C56D2C"/>
    <w:rsid w:val="00C56D77"/>
    <w:rsid w:val="00C56DA4"/>
    <w:rsid w:val="00C56DE7"/>
    <w:rsid w:val="00C56EDC"/>
    <w:rsid w:val="00C56F45"/>
    <w:rsid w:val="00C56F9B"/>
    <w:rsid w:val="00C56FD9"/>
    <w:rsid w:val="00C570C5"/>
    <w:rsid w:val="00C5715D"/>
    <w:rsid w:val="00C57224"/>
    <w:rsid w:val="00C572E8"/>
    <w:rsid w:val="00C5741B"/>
    <w:rsid w:val="00C57539"/>
    <w:rsid w:val="00C57551"/>
    <w:rsid w:val="00C5760A"/>
    <w:rsid w:val="00C5795D"/>
    <w:rsid w:val="00C57993"/>
    <w:rsid w:val="00C57A9B"/>
    <w:rsid w:val="00C57C33"/>
    <w:rsid w:val="00C57ED9"/>
    <w:rsid w:val="00C60303"/>
    <w:rsid w:val="00C603B0"/>
    <w:rsid w:val="00C606D4"/>
    <w:rsid w:val="00C6074E"/>
    <w:rsid w:val="00C607A9"/>
    <w:rsid w:val="00C609A7"/>
    <w:rsid w:val="00C60A78"/>
    <w:rsid w:val="00C60B2B"/>
    <w:rsid w:val="00C60C4A"/>
    <w:rsid w:val="00C60C8F"/>
    <w:rsid w:val="00C60EBC"/>
    <w:rsid w:val="00C610BB"/>
    <w:rsid w:val="00C61111"/>
    <w:rsid w:val="00C61142"/>
    <w:rsid w:val="00C6115F"/>
    <w:rsid w:val="00C6122B"/>
    <w:rsid w:val="00C612D0"/>
    <w:rsid w:val="00C613D5"/>
    <w:rsid w:val="00C61530"/>
    <w:rsid w:val="00C615DD"/>
    <w:rsid w:val="00C61739"/>
    <w:rsid w:val="00C61827"/>
    <w:rsid w:val="00C61CA0"/>
    <w:rsid w:val="00C61DF1"/>
    <w:rsid w:val="00C61F58"/>
    <w:rsid w:val="00C61FFF"/>
    <w:rsid w:val="00C62054"/>
    <w:rsid w:val="00C62077"/>
    <w:rsid w:val="00C620B6"/>
    <w:rsid w:val="00C6220D"/>
    <w:rsid w:val="00C6226C"/>
    <w:rsid w:val="00C62340"/>
    <w:rsid w:val="00C62477"/>
    <w:rsid w:val="00C625F9"/>
    <w:rsid w:val="00C62681"/>
    <w:rsid w:val="00C626EB"/>
    <w:rsid w:val="00C62A1E"/>
    <w:rsid w:val="00C62B82"/>
    <w:rsid w:val="00C62B94"/>
    <w:rsid w:val="00C62B98"/>
    <w:rsid w:val="00C62C06"/>
    <w:rsid w:val="00C62EF0"/>
    <w:rsid w:val="00C62F9C"/>
    <w:rsid w:val="00C62FBE"/>
    <w:rsid w:val="00C62FF8"/>
    <w:rsid w:val="00C630FF"/>
    <w:rsid w:val="00C6310B"/>
    <w:rsid w:val="00C63258"/>
    <w:rsid w:val="00C63270"/>
    <w:rsid w:val="00C63591"/>
    <w:rsid w:val="00C637E1"/>
    <w:rsid w:val="00C63E37"/>
    <w:rsid w:val="00C6413B"/>
    <w:rsid w:val="00C64329"/>
    <w:rsid w:val="00C64575"/>
    <w:rsid w:val="00C64901"/>
    <w:rsid w:val="00C64962"/>
    <w:rsid w:val="00C64A16"/>
    <w:rsid w:val="00C64BFE"/>
    <w:rsid w:val="00C64DBD"/>
    <w:rsid w:val="00C64E69"/>
    <w:rsid w:val="00C64E6D"/>
    <w:rsid w:val="00C64E97"/>
    <w:rsid w:val="00C6505F"/>
    <w:rsid w:val="00C65107"/>
    <w:rsid w:val="00C65146"/>
    <w:rsid w:val="00C65206"/>
    <w:rsid w:val="00C652BC"/>
    <w:rsid w:val="00C652C8"/>
    <w:rsid w:val="00C65450"/>
    <w:rsid w:val="00C65481"/>
    <w:rsid w:val="00C65585"/>
    <w:rsid w:val="00C65636"/>
    <w:rsid w:val="00C6579B"/>
    <w:rsid w:val="00C6585E"/>
    <w:rsid w:val="00C65BE7"/>
    <w:rsid w:val="00C65E44"/>
    <w:rsid w:val="00C65E81"/>
    <w:rsid w:val="00C65F24"/>
    <w:rsid w:val="00C65FEB"/>
    <w:rsid w:val="00C6643A"/>
    <w:rsid w:val="00C66638"/>
    <w:rsid w:val="00C6668E"/>
    <w:rsid w:val="00C66699"/>
    <w:rsid w:val="00C66786"/>
    <w:rsid w:val="00C66928"/>
    <w:rsid w:val="00C6698D"/>
    <w:rsid w:val="00C66BA1"/>
    <w:rsid w:val="00C66CFF"/>
    <w:rsid w:val="00C66FCA"/>
    <w:rsid w:val="00C67099"/>
    <w:rsid w:val="00C670F7"/>
    <w:rsid w:val="00C67103"/>
    <w:rsid w:val="00C67182"/>
    <w:rsid w:val="00C671A8"/>
    <w:rsid w:val="00C672C0"/>
    <w:rsid w:val="00C6732E"/>
    <w:rsid w:val="00C67637"/>
    <w:rsid w:val="00C6778F"/>
    <w:rsid w:val="00C6797A"/>
    <w:rsid w:val="00C67A59"/>
    <w:rsid w:val="00C67BBC"/>
    <w:rsid w:val="00C7031C"/>
    <w:rsid w:val="00C70347"/>
    <w:rsid w:val="00C7043B"/>
    <w:rsid w:val="00C704EA"/>
    <w:rsid w:val="00C70827"/>
    <w:rsid w:val="00C708AA"/>
    <w:rsid w:val="00C70AF0"/>
    <w:rsid w:val="00C70B6B"/>
    <w:rsid w:val="00C70D50"/>
    <w:rsid w:val="00C70DC2"/>
    <w:rsid w:val="00C70FF8"/>
    <w:rsid w:val="00C71260"/>
    <w:rsid w:val="00C71491"/>
    <w:rsid w:val="00C714B3"/>
    <w:rsid w:val="00C71811"/>
    <w:rsid w:val="00C71CC1"/>
    <w:rsid w:val="00C72045"/>
    <w:rsid w:val="00C72087"/>
    <w:rsid w:val="00C720D4"/>
    <w:rsid w:val="00C72142"/>
    <w:rsid w:val="00C72180"/>
    <w:rsid w:val="00C721B1"/>
    <w:rsid w:val="00C72274"/>
    <w:rsid w:val="00C722B6"/>
    <w:rsid w:val="00C724BF"/>
    <w:rsid w:val="00C7251F"/>
    <w:rsid w:val="00C72548"/>
    <w:rsid w:val="00C72561"/>
    <w:rsid w:val="00C725CA"/>
    <w:rsid w:val="00C729D2"/>
    <w:rsid w:val="00C729FA"/>
    <w:rsid w:val="00C72B0B"/>
    <w:rsid w:val="00C72BE1"/>
    <w:rsid w:val="00C72CCC"/>
    <w:rsid w:val="00C72D20"/>
    <w:rsid w:val="00C72FBC"/>
    <w:rsid w:val="00C730CC"/>
    <w:rsid w:val="00C733C4"/>
    <w:rsid w:val="00C734C5"/>
    <w:rsid w:val="00C73607"/>
    <w:rsid w:val="00C7368F"/>
    <w:rsid w:val="00C73875"/>
    <w:rsid w:val="00C73D82"/>
    <w:rsid w:val="00C73DC1"/>
    <w:rsid w:val="00C73EB2"/>
    <w:rsid w:val="00C740BB"/>
    <w:rsid w:val="00C741A4"/>
    <w:rsid w:val="00C7468F"/>
    <w:rsid w:val="00C74692"/>
    <w:rsid w:val="00C749E5"/>
    <w:rsid w:val="00C74B4A"/>
    <w:rsid w:val="00C74E69"/>
    <w:rsid w:val="00C7541D"/>
    <w:rsid w:val="00C7567F"/>
    <w:rsid w:val="00C756B3"/>
    <w:rsid w:val="00C757B5"/>
    <w:rsid w:val="00C75930"/>
    <w:rsid w:val="00C759EA"/>
    <w:rsid w:val="00C75B40"/>
    <w:rsid w:val="00C75E3C"/>
    <w:rsid w:val="00C76071"/>
    <w:rsid w:val="00C76229"/>
    <w:rsid w:val="00C762A1"/>
    <w:rsid w:val="00C76413"/>
    <w:rsid w:val="00C76473"/>
    <w:rsid w:val="00C766C8"/>
    <w:rsid w:val="00C766CC"/>
    <w:rsid w:val="00C76885"/>
    <w:rsid w:val="00C76BF0"/>
    <w:rsid w:val="00C76FE3"/>
    <w:rsid w:val="00C7737F"/>
    <w:rsid w:val="00C779BF"/>
    <w:rsid w:val="00C77A2C"/>
    <w:rsid w:val="00C77B2F"/>
    <w:rsid w:val="00C77B8C"/>
    <w:rsid w:val="00C77F3B"/>
    <w:rsid w:val="00C80001"/>
    <w:rsid w:val="00C800E1"/>
    <w:rsid w:val="00C803BE"/>
    <w:rsid w:val="00C803D1"/>
    <w:rsid w:val="00C80805"/>
    <w:rsid w:val="00C808E4"/>
    <w:rsid w:val="00C80930"/>
    <w:rsid w:val="00C80A2A"/>
    <w:rsid w:val="00C80B36"/>
    <w:rsid w:val="00C80CBF"/>
    <w:rsid w:val="00C80F1F"/>
    <w:rsid w:val="00C81042"/>
    <w:rsid w:val="00C8146F"/>
    <w:rsid w:val="00C816F4"/>
    <w:rsid w:val="00C8189E"/>
    <w:rsid w:val="00C818A8"/>
    <w:rsid w:val="00C81906"/>
    <w:rsid w:val="00C819AD"/>
    <w:rsid w:val="00C819B6"/>
    <w:rsid w:val="00C819FA"/>
    <w:rsid w:val="00C81ADA"/>
    <w:rsid w:val="00C81DEF"/>
    <w:rsid w:val="00C81FD1"/>
    <w:rsid w:val="00C82064"/>
    <w:rsid w:val="00C82196"/>
    <w:rsid w:val="00C82230"/>
    <w:rsid w:val="00C822AE"/>
    <w:rsid w:val="00C8249D"/>
    <w:rsid w:val="00C82506"/>
    <w:rsid w:val="00C825F2"/>
    <w:rsid w:val="00C8289F"/>
    <w:rsid w:val="00C8290C"/>
    <w:rsid w:val="00C8293F"/>
    <w:rsid w:val="00C82F5F"/>
    <w:rsid w:val="00C83085"/>
    <w:rsid w:val="00C83160"/>
    <w:rsid w:val="00C832D0"/>
    <w:rsid w:val="00C83305"/>
    <w:rsid w:val="00C833FF"/>
    <w:rsid w:val="00C8354B"/>
    <w:rsid w:val="00C83714"/>
    <w:rsid w:val="00C8371D"/>
    <w:rsid w:val="00C83743"/>
    <w:rsid w:val="00C839CD"/>
    <w:rsid w:val="00C83C2D"/>
    <w:rsid w:val="00C83EDD"/>
    <w:rsid w:val="00C84015"/>
    <w:rsid w:val="00C840AB"/>
    <w:rsid w:val="00C84179"/>
    <w:rsid w:val="00C84361"/>
    <w:rsid w:val="00C84556"/>
    <w:rsid w:val="00C84BEF"/>
    <w:rsid w:val="00C84D46"/>
    <w:rsid w:val="00C84D69"/>
    <w:rsid w:val="00C84E87"/>
    <w:rsid w:val="00C84F97"/>
    <w:rsid w:val="00C8549E"/>
    <w:rsid w:val="00C854FD"/>
    <w:rsid w:val="00C856F3"/>
    <w:rsid w:val="00C85815"/>
    <w:rsid w:val="00C8583D"/>
    <w:rsid w:val="00C859B1"/>
    <w:rsid w:val="00C85B77"/>
    <w:rsid w:val="00C85E2A"/>
    <w:rsid w:val="00C86119"/>
    <w:rsid w:val="00C86169"/>
    <w:rsid w:val="00C868CE"/>
    <w:rsid w:val="00C86AC2"/>
    <w:rsid w:val="00C86CB0"/>
    <w:rsid w:val="00C86CF8"/>
    <w:rsid w:val="00C86DE3"/>
    <w:rsid w:val="00C86E70"/>
    <w:rsid w:val="00C86F23"/>
    <w:rsid w:val="00C86F33"/>
    <w:rsid w:val="00C873AF"/>
    <w:rsid w:val="00C878C1"/>
    <w:rsid w:val="00C87AD6"/>
    <w:rsid w:val="00C87D3C"/>
    <w:rsid w:val="00C9008B"/>
    <w:rsid w:val="00C901C9"/>
    <w:rsid w:val="00C90293"/>
    <w:rsid w:val="00C90538"/>
    <w:rsid w:val="00C906A5"/>
    <w:rsid w:val="00C907D7"/>
    <w:rsid w:val="00C9092B"/>
    <w:rsid w:val="00C90B7C"/>
    <w:rsid w:val="00C90C1A"/>
    <w:rsid w:val="00C90DBD"/>
    <w:rsid w:val="00C911C0"/>
    <w:rsid w:val="00C9120D"/>
    <w:rsid w:val="00C91309"/>
    <w:rsid w:val="00C9135E"/>
    <w:rsid w:val="00C9141E"/>
    <w:rsid w:val="00C91505"/>
    <w:rsid w:val="00C91590"/>
    <w:rsid w:val="00C91844"/>
    <w:rsid w:val="00C91D4C"/>
    <w:rsid w:val="00C91ECB"/>
    <w:rsid w:val="00C9211D"/>
    <w:rsid w:val="00C921FE"/>
    <w:rsid w:val="00C92338"/>
    <w:rsid w:val="00C9256B"/>
    <w:rsid w:val="00C92801"/>
    <w:rsid w:val="00C92B25"/>
    <w:rsid w:val="00C92B27"/>
    <w:rsid w:val="00C92B5B"/>
    <w:rsid w:val="00C92BD3"/>
    <w:rsid w:val="00C92D8E"/>
    <w:rsid w:val="00C92E5C"/>
    <w:rsid w:val="00C92EEB"/>
    <w:rsid w:val="00C93297"/>
    <w:rsid w:val="00C9353C"/>
    <w:rsid w:val="00C9370A"/>
    <w:rsid w:val="00C93746"/>
    <w:rsid w:val="00C93757"/>
    <w:rsid w:val="00C93949"/>
    <w:rsid w:val="00C940E4"/>
    <w:rsid w:val="00C9414E"/>
    <w:rsid w:val="00C94153"/>
    <w:rsid w:val="00C9417D"/>
    <w:rsid w:val="00C942F8"/>
    <w:rsid w:val="00C943A7"/>
    <w:rsid w:val="00C94730"/>
    <w:rsid w:val="00C94A0F"/>
    <w:rsid w:val="00C94B17"/>
    <w:rsid w:val="00C94D23"/>
    <w:rsid w:val="00C94FCF"/>
    <w:rsid w:val="00C94FEA"/>
    <w:rsid w:val="00C94FFA"/>
    <w:rsid w:val="00C9501C"/>
    <w:rsid w:val="00C950CF"/>
    <w:rsid w:val="00C9511C"/>
    <w:rsid w:val="00C95161"/>
    <w:rsid w:val="00C95524"/>
    <w:rsid w:val="00C9577E"/>
    <w:rsid w:val="00C95783"/>
    <w:rsid w:val="00C95A36"/>
    <w:rsid w:val="00C95DC3"/>
    <w:rsid w:val="00C95F55"/>
    <w:rsid w:val="00C96110"/>
    <w:rsid w:val="00C96166"/>
    <w:rsid w:val="00C9654B"/>
    <w:rsid w:val="00C968C8"/>
    <w:rsid w:val="00C96CE9"/>
    <w:rsid w:val="00C96DCF"/>
    <w:rsid w:val="00C96EA1"/>
    <w:rsid w:val="00C96F49"/>
    <w:rsid w:val="00C96F5F"/>
    <w:rsid w:val="00C97024"/>
    <w:rsid w:val="00C971BE"/>
    <w:rsid w:val="00C971F5"/>
    <w:rsid w:val="00C97255"/>
    <w:rsid w:val="00C972F5"/>
    <w:rsid w:val="00C973C4"/>
    <w:rsid w:val="00C974FE"/>
    <w:rsid w:val="00C975F3"/>
    <w:rsid w:val="00C9773E"/>
    <w:rsid w:val="00C9777E"/>
    <w:rsid w:val="00C978CB"/>
    <w:rsid w:val="00C97926"/>
    <w:rsid w:val="00C97943"/>
    <w:rsid w:val="00C97979"/>
    <w:rsid w:val="00C97C4F"/>
    <w:rsid w:val="00C97D26"/>
    <w:rsid w:val="00C97D71"/>
    <w:rsid w:val="00C97DE9"/>
    <w:rsid w:val="00CA0038"/>
    <w:rsid w:val="00CA00D0"/>
    <w:rsid w:val="00CA0142"/>
    <w:rsid w:val="00CA018E"/>
    <w:rsid w:val="00CA01B5"/>
    <w:rsid w:val="00CA031A"/>
    <w:rsid w:val="00CA03A6"/>
    <w:rsid w:val="00CA0E28"/>
    <w:rsid w:val="00CA0E7E"/>
    <w:rsid w:val="00CA1267"/>
    <w:rsid w:val="00CA128A"/>
    <w:rsid w:val="00CA13D3"/>
    <w:rsid w:val="00CA16F6"/>
    <w:rsid w:val="00CA1A3F"/>
    <w:rsid w:val="00CA1BB4"/>
    <w:rsid w:val="00CA1C45"/>
    <w:rsid w:val="00CA1CD3"/>
    <w:rsid w:val="00CA1E4A"/>
    <w:rsid w:val="00CA1FDB"/>
    <w:rsid w:val="00CA2112"/>
    <w:rsid w:val="00CA228C"/>
    <w:rsid w:val="00CA23A8"/>
    <w:rsid w:val="00CA24FB"/>
    <w:rsid w:val="00CA273B"/>
    <w:rsid w:val="00CA2769"/>
    <w:rsid w:val="00CA27B2"/>
    <w:rsid w:val="00CA282F"/>
    <w:rsid w:val="00CA2989"/>
    <w:rsid w:val="00CA298C"/>
    <w:rsid w:val="00CA29AE"/>
    <w:rsid w:val="00CA2A3D"/>
    <w:rsid w:val="00CA2EFA"/>
    <w:rsid w:val="00CA2F03"/>
    <w:rsid w:val="00CA3089"/>
    <w:rsid w:val="00CA31D7"/>
    <w:rsid w:val="00CA3385"/>
    <w:rsid w:val="00CA3573"/>
    <w:rsid w:val="00CA35BF"/>
    <w:rsid w:val="00CA3789"/>
    <w:rsid w:val="00CA37E2"/>
    <w:rsid w:val="00CA385E"/>
    <w:rsid w:val="00CA386E"/>
    <w:rsid w:val="00CA38C9"/>
    <w:rsid w:val="00CA3939"/>
    <w:rsid w:val="00CA3C1F"/>
    <w:rsid w:val="00CA3FD4"/>
    <w:rsid w:val="00CA41FF"/>
    <w:rsid w:val="00CA42E4"/>
    <w:rsid w:val="00CA43C1"/>
    <w:rsid w:val="00CA43D1"/>
    <w:rsid w:val="00CA4570"/>
    <w:rsid w:val="00CA4678"/>
    <w:rsid w:val="00CA4681"/>
    <w:rsid w:val="00CA46AD"/>
    <w:rsid w:val="00CA46D9"/>
    <w:rsid w:val="00CA4749"/>
    <w:rsid w:val="00CA48C5"/>
    <w:rsid w:val="00CA49EC"/>
    <w:rsid w:val="00CA4E13"/>
    <w:rsid w:val="00CA4E8D"/>
    <w:rsid w:val="00CA4F5C"/>
    <w:rsid w:val="00CA522D"/>
    <w:rsid w:val="00CA52B2"/>
    <w:rsid w:val="00CA5351"/>
    <w:rsid w:val="00CA5612"/>
    <w:rsid w:val="00CA5778"/>
    <w:rsid w:val="00CA5874"/>
    <w:rsid w:val="00CA58B8"/>
    <w:rsid w:val="00CA5A41"/>
    <w:rsid w:val="00CA5BBD"/>
    <w:rsid w:val="00CA5FF8"/>
    <w:rsid w:val="00CA6049"/>
    <w:rsid w:val="00CA60B2"/>
    <w:rsid w:val="00CA60E0"/>
    <w:rsid w:val="00CA6202"/>
    <w:rsid w:val="00CA6351"/>
    <w:rsid w:val="00CA63ED"/>
    <w:rsid w:val="00CA6528"/>
    <w:rsid w:val="00CA6642"/>
    <w:rsid w:val="00CA688C"/>
    <w:rsid w:val="00CA6A90"/>
    <w:rsid w:val="00CA6C9F"/>
    <w:rsid w:val="00CA6D48"/>
    <w:rsid w:val="00CA6E22"/>
    <w:rsid w:val="00CA6F66"/>
    <w:rsid w:val="00CA70D1"/>
    <w:rsid w:val="00CA745D"/>
    <w:rsid w:val="00CA79BB"/>
    <w:rsid w:val="00CA7A6D"/>
    <w:rsid w:val="00CA7C16"/>
    <w:rsid w:val="00CA7C3A"/>
    <w:rsid w:val="00CA7E7F"/>
    <w:rsid w:val="00CB00AE"/>
    <w:rsid w:val="00CB00B9"/>
    <w:rsid w:val="00CB01C2"/>
    <w:rsid w:val="00CB0269"/>
    <w:rsid w:val="00CB028C"/>
    <w:rsid w:val="00CB0360"/>
    <w:rsid w:val="00CB054B"/>
    <w:rsid w:val="00CB060C"/>
    <w:rsid w:val="00CB0777"/>
    <w:rsid w:val="00CB07F8"/>
    <w:rsid w:val="00CB08B4"/>
    <w:rsid w:val="00CB08E5"/>
    <w:rsid w:val="00CB0B94"/>
    <w:rsid w:val="00CB0D49"/>
    <w:rsid w:val="00CB0DD1"/>
    <w:rsid w:val="00CB0E64"/>
    <w:rsid w:val="00CB0E7A"/>
    <w:rsid w:val="00CB0FE8"/>
    <w:rsid w:val="00CB1367"/>
    <w:rsid w:val="00CB1384"/>
    <w:rsid w:val="00CB155D"/>
    <w:rsid w:val="00CB1769"/>
    <w:rsid w:val="00CB18C8"/>
    <w:rsid w:val="00CB1A84"/>
    <w:rsid w:val="00CB1C4D"/>
    <w:rsid w:val="00CB1DB0"/>
    <w:rsid w:val="00CB1E03"/>
    <w:rsid w:val="00CB1EF5"/>
    <w:rsid w:val="00CB2319"/>
    <w:rsid w:val="00CB23CC"/>
    <w:rsid w:val="00CB2B15"/>
    <w:rsid w:val="00CB2BF8"/>
    <w:rsid w:val="00CB2D9B"/>
    <w:rsid w:val="00CB2E54"/>
    <w:rsid w:val="00CB2E76"/>
    <w:rsid w:val="00CB2FF1"/>
    <w:rsid w:val="00CB3046"/>
    <w:rsid w:val="00CB3315"/>
    <w:rsid w:val="00CB3360"/>
    <w:rsid w:val="00CB35F9"/>
    <w:rsid w:val="00CB38E6"/>
    <w:rsid w:val="00CB392F"/>
    <w:rsid w:val="00CB3A84"/>
    <w:rsid w:val="00CB3AAE"/>
    <w:rsid w:val="00CB3AEA"/>
    <w:rsid w:val="00CB41A4"/>
    <w:rsid w:val="00CB424D"/>
    <w:rsid w:val="00CB4659"/>
    <w:rsid w:val="00CB4771"/>
    <w:rsid w:val="00CB47BA"/>
    <w:rsid w:val="00CB49D1"/>
    <w:rsid w:val="00CB4A19"/>
    <w:rsid w:val="00CB4BDA"/>
    <w:rsid w:val="00CB4D44"/>
    <w:rsid w:val="00CB50A2"/>
    <w:rsid w:val="00CB5258"/>
    <w:rsid w:val="00CB5350"/>
    <w:rsid w:val="00CB544C"/>
    <w:rsid w:val="00CB5464"/>
    <w:rsid w:val="00CB548D"/>
    <w:rsid w:val="00CB5A9F"/>
    <w:rsid w:val="00CB5C97"/>
    <w:rsid w:val="00CB5DA9"/>
    <w:rsid w:val="00CB5E1E"/>
    <w:rsid w:val="00CB610B"/>
    <w:rsid w:val="00CB6171"/>
    <w:rsid w:val="00CB66E1"/>
    <w:rsid w:val="00CB69B5"/>
    <w:rsid w:val="00CB6AC5"/>
    <w:rsid w:val="00CB6BED"/>
    <w:rsid w:val="00CB6CFE"/>
    <w:rsid w:val="00CB6D6B"/>
    <w:rsid w:val="00CB6DB7"/>
    <w:rsid w:val="00CB71E5"/>
    <w:rsid w:val="00CB764B"/>
    <w:rsid w:val="00CB779B"/>
    <w:rsid w:val="00CB7969"/>
    <w:rsid w:val="00CB7AB8"/>
    <w:rsid w:val="00CB7CCE"/>
    <w:rsid w:val="00CB7D61"/>
    <w:rsid w:val="00CB7E6E"/>
    <w:rsid w:val="00CB7F60"/>
    <w:rsid w:val="00CC0285"/>
    <w:rsid w:val="00CC030E"/>
    <w:rsid w:val="00CC0367"/>
    <w:rsid w:val="00CC0384"/>
    <w:rsid w:val="00CC04BD"/>
    <w:rsid w:val="00CC0625"/>
    <w:rsid w:val="00CC065A"/>
    <w:rsid w:val="00CC07EF"/>
    <w:rsid w:val="00CC081E"/>
    <w:rsid w:val="00CC0922"/>
    <w:rsid w:val="00CC0A51"/>
    <w:rsid w:val="00CC0ACA"/>
    <w:rsid w:val="00CC0AD0"/>
    <w:rsid w:val="00CC0B52"/>
    <w:rsid w:val="00CC0D04"/>
    <w:rsid w:val="00CC0E2B"/>
    <w:rsid w:val="00CC0FAC"/>
    <w:rsid w:val="00CC1027"/>
    <w:rsid w:val="00CC1066"/>
    <w:rsid w:val="00CC107F"/>
    <w:rsid w:val="00CC109B"/>
    <w:rsid w:val="00CC144C"/>
    <w:rsid w:val="00CC1CCA"/>
    <w:rsid w:val="00CC1D15"/>
    <w:rsid w:val="00CC1EED"/>
    <w:rsid w:val="00CC1F88"/>
    <w:rsid w:val="00CC220F"/>
    <w:rsid w:val="00CC2427"/>
    <w:rsid w:val="00CC2446"/>
    <w:rsid w:val="00CC2614"/>
    <w:rsid w:val="00CC2CEA"/>
    <w:rsid w:val="00CC2DB2"/>
    <w:rsid w:val="00CC2DE0"/>
    <w:rsid w:val="00CC3002"/>
    <w:rsid w:val="00CC309D"/>
    <w:rsid w:val="00CC312E"/>
    <w:rsid w:val="00CC3197"/>
    <w:rsid w:val="00CC326C"/>
    <w:rsid w:val="00CC32CA"/>
    <w:rsid w:val="00CC33A5"/>
    <w:rsid w:val="00CC37AB"/>
    <w:rsid w:val="00CC39ED"/>
    <w:rsid w:val="00CC3C17"/>
    <w:rsid w:val="00CC40C6"/>
    <w:rsid w:val="00CC43D2"/>
    <w:rsid w:val="00CC4516"/>
    <w:rsid w:val="00CC45CA"/>
    <w:rsid w:val="00CC4622"/>
    <w:rsid w:val="00CC46F2"/>
    <w:rsid w:val="00CC4706"/>
    <w:rsid w:val="00CC4E6C"/>
    <w:rsid w:val="00CC4E73"/>
    <w:rsid w:val="00CC542E"/>
    <w:rsid w:val="00CC5490"/>
    <w:rsid w:val="00CC54F0"/>
    <w:rsid w:val="00CC572C"/>
    <w:rsid w:val="00CC5A92"/>
    <w:rsid w:val="00CC5B10"/>
    <w:rsid w:val="00CC5B51"/>
    <w:rsid w:val="00CC5D53"/>
    <w:rsid w:val="00CC5E93"/>
    <w:rsid w:val="00CC5F1C"/>
    <w:rsid w:val="00CC5FC9"/>
    <w:rsid w:val="00CC62D4"/>
    <w:rsid w:val="00CC636F"/>
    <w:rsid w:val="00CC639B"/>
    <w:rsid w:val="00CC64F2"/>
    <w:rsid w:val="00CC67D0"/>
    <w:rsid w:val="00CC686C"/>
    <w:rsid w:val="00CC69AF"/>
    <w:rsid w:val="00CC6AE1"/>
    <w:rsid w:val="00CC6B45"/>
    <w:rsid w:val="00CC7137"/>
    <w:rsid w:val="00CC73FA"/>
    <w:rsid w:val="00CC7465"/>
    <w:rsid w:val="00CC74B7"/>
    <w:rsid w:val="00CC75F5"/>
    <w:rsid w:val="00CC77E8"/>
    <w:rsid w:val="00CC77FF"/>
    <w:rsid w:val="00CC79CC"/>
    <w:rsid w:val="00CC7A86"/>
    <w:rsid w:val="00CC7A9D"/>
    <w:rsid w:val="00CC7CDF"/>
    <w:rsid w:val="00CC7E06"/>
    <w:rsid w:val="00CC7E62"/>
    <w:rsid w:val="00CD0067"/>
    <w:rsid w:val="00CD0150"/>
    <w:rsid w:val="00CD0225"/>
    <w:rsid w:val="00CD0307"/>
    <w:rsid w:val="00CD0337"/>
    <w:rsid w:val="00CD034B"/>
    <w:rsid w:val="00CD03A4"/>
    <w:rsid w:val="00CD05A1"/>
    <w:rsid w:val="00CD069B"/>
    <w:rsid w:val="00CD080E"/>
    <w:rsid w:val="00CD0821"/>
    <w:rsid w:val="00CD0A08"/>
    <w:rsid w:val="00CD0A6B"/>
    <w:rsid w:val="00CD0AAA"/>
    <w:rsid w:val="00CD0B0A"/>
    <w:rsid w:val="00CD0B47"/>
    <w:rsid w:val="00CD0C7E"/>
    <w:rsid w:val="00CD0CF3"/>
    <w:rsid w:val="00CD10A8"/>
    <w:rsid w:val="00CD10BB"/>
    <w:rsid w:val="00CD1103"/>
    <w:rsid w:val="00CD1111"/>
    <w:rsid w:val="00CD1177"/>
    <w:rsid w:val="00CD11B6"/>
    <w:rsid w:val="00CD12EB"/>
    <w:rsid w:val="00CD1358"/>
    <w:rsid w:val="00CD1559"/>
    <w:rsid w:val="00CD19CD"/>
    <w:rsid w:val="00CD1BB6"/>
    <w:rsid w:val="00CD1BEA"/>
    <w:rsid w:val="00CD1C6E"/>
    <w:rsid w:val="00CD1D77"/>
    <w:rsid w:val="00CD1E53"/>
    <w:rsid w:val="00CD1E80"/>
    <w:rsid w:val="00CD233B"/>
    <w:rsid w:val="00CD24A2"/>
    <w:rsid w:val="00CD2720"/>
    <w:rsid w:val="00CD280B"/>
    <w:rsid w:val="00CD2DFF"/>
    <w:rsid w:val="00CD303B"/>
    <w:rsid w:val="00CD31EB"/>
    <w:rsid w:val="00CD32C8"/>
    <w:rsid w:val="00CD33DE"/>
    <w:rsid w:val="00CD3410"/>
    <w:rsid w:val="00CD34D6"/>
    <w:rsid w:val="00CD3526"/>
    <w:rsid w:val="00CD35D8"/>
    <w:rsid w:val="00CD37F3"/>
    <w:rsid w:val="00CD37FA"/>
    <w:rsid w:val="00CD3A98"/>
    <w:rsid w:val="00CD3A9C"/>
    <w:rsid w:val="00CD3B07"/>
    <w:rsid w:val="00CD3B0F"/>
    <w:rsid w:val="00CD3BC5"/>
    <w:rsid w:val="00CD3CC9"/>
    <w:rsid w:val="00CD3CEC"/>
    <w:rsid w:val="00CD3CFB"/>
    <w:rsid w:val="00CD3D1B"/>
    <w:rsid w:val="00CD3D77"/>
    <w:rsid w:val="00CD3D88"/>
    <w:rsid w:val="00CD3DAF"/>
    <w:rsid w:val="00CD3FFC"/>
    <w:rsid w:val="00CD4044"/>
    <w:rsid w:val="00CD4467"/>
    <w:rsid w:val="00CD45E5"/>
    <w:rsid w:val="00CD466A"/>
    <w:rsid w:val="00CD48F0"/>
    <w:rsid w:val="00CD492D"/>
    <w:rsid w:val="00CD4CB1"/>
    <w:rsid w:val="00CD4E36"/>
    <w:rsid w:val="00CD522F"/>
    <w:rsid w:val="00CD534F"/>
    <w:rsid w:val="00CD55D2"/>
    <w:rsid w:val="00CD567A"/>
    <w:rsid w:val="00CD569B"/>
    <w:rsid w:val="00CD5909"/>
    <w:rsid w:val="00CD595F"/>
    <w:rsid w:val="00CD5964"/>
    <w:rsid w:val="00CD59B6"/>
    <w:rsid w:val="00CD5A1E"/>
    <w:rsid w:val="00CD5DB5"/>
    <w:rsid w:val="00CD5DC5"/>
    <w:rsid w:val="00CD5F62"/>
    <w:rsid w:val="00CD6054"/>
    <w:rsid w:val="00CD610A"/>
    <w:rsid w:val="00CD6174"/>
    <w:rsid w:val="00CD61ED"/>
    <w:rsid w:val="00CD62B5"/>
    <w:rsid w:val="00CD6A1C"/>
    <w:rsid w:val="00CD6DC4"/>
    <w:rsid w:val="00CD6F68"/>
    <w:rsid w:val="00CD72E5"/>
    <w:rsid w:val="00CD7C8E"/>
    <w:rsid w:val="00CD7D9D"/>
    <w:rsid w:val="00CE0028"/>
    <w:rsid w:val="00CE0038"/>
    <w:rsid w:val="00CE008B"/>
    <w:rsid w:val="00CE02D2"/>
    <w:rsid w:val="00CE0531"/>
    <w:rsid w:val="00CE0533"/>
    <w:rsid w:val="00CE05DB"/>
    <w:rsid w:val="00CE06F1"/>
    <w:rsid w:val="00CE0706"/>
    <w:rsid w:val="00CE070F"/>
    <w:rsid w:val="00CE099C"/>
    <w:rsid w:val="00CE0BAC"/>
    <w:rsid w:val="00CE0BB2"/>
    <w:rsid w:val="00CE0C3F"/>
    <w:rsid w:val="00CE0D16"/>
    <w:rsid w:val="00CE0D2D"/>
    <w:rsid w:val="00CE0EC4"/>
    <w:rsid w:val="00CE0F50"/>
    <w:rsid w:val="00CE1034"/>
    <w:rsid w:val="00CE10D3"/>
    <w:rsid w:val="00CE135A"/>
    <w:rsid w:val="00CE138D"/>
    <w:rsid w:val="00CE15F3"/>
    <w:rsid w:val="00CE1A05"/>
    <w:rsid w:val="00CE1A3A"/>
    <w:rsid w:val="00CE1C2C"/>
    <w:rsid w:val="00CE1DC9"/>
    <w:rsid w:val="00CE1F27"/>
    <w:rsid w:val="00CE1F54"/>
    <w:rsid w:val="00CE1FAF"/>
    <w:rsid w:val="00CE213A"/>
    <w:rsid w:val="00CE248E"/>
    <w:rsid w:val="00CE267E"/>
    <w:rsid w:val="00CE2687"/>
    <w:rsid w:val="00CE26A7"/>
    <w:rsid w:val="00CE2756"/>
    <w:rsid w:val="00CE28A1"/>
    <w:rsid w:val="00CE2AC5"/>
    <w:rsid w:val="00CE2B82"/>
    <w:rsid w:val="00CE2C71"/>
    <w:rsid w:val="00CE2DC6"/>
    <w:rsid w:val="00CE33A9"/>
    <w:rsid w:val="00CE378E"/>
    <w:rsid w:val="00CE37C9"/>
    <w:rsid w:val="00CE3834"/>
    <w:rsid w:val="00CE3861"/>
    <w:rsid w:val="00CE3BFC"/>
    <w:rsid w:val="00CE3CC3"/>
    <w:rsid w:val="00CE3FC9"/>
    <w:rsid w:val="00CE41BF"/>
    <w:rsid w:val="00CE4349"/>
    <w:rsid w:val="00CE45FE"/>
    <w:rsid w:val="00CE4660"/>
    <w:rsid w:val="00CE469A"/>
    <w:rsid w:val="00CE47DD"/>
    <w:rsid w:val="00CE486E"/>
    <w:rsid w:val="00CE4886"/>
    <w:rsid w:val="00CE48B2"/>
    <w:rsid w:val="00CE4C25"/>
    <w:rsid w:val="00CE4C87"/>
    <w:rsid w:val="00CE4CF0"/>
    <w:rsid w:val="00CE4E49"/>
    <w:rsid w:val="00CE56D3"/>
    <w:rsid w:val="00CE585B"/>
    <w:rsid w:val="00CE585C"/>
    <w:rsid w:val="00CE5A8D"/>
    <w:rsid w:val="00CE5AA8"/>
    <w:rsid w:val="00CE5B8F"/>
    <w:rsid w:val="00CE5CD3"/>
    <w:rsid w:val="00CE5D77"/>
    <w:rsid w:val="00CE5EDC"/>
    <w:rsid w:val="00CE6012"/>
    <w:rsid w:val="00CE6032"/>
    <w:rsid w:val="00CE614A"/>
    <w:rsid w:val="00CE63A2"/>
    <w:rsid w:val="00CE6450"/>
    <w:rsid w:val="00CE665B"/>
    <w:rsid w:val="00CE66BC"/>
    <w:rsid w:val="00CE67B5"/>
    <w:rsid w:val="00CE6912"/>
    <w:rsid w:val="00CE6E02"/>
    <w:rsid w:val="00CE6F05"/>
    <w:rsid w:val="00CE6F35"/>
    <w:rsid w:val="00CE7141"/>
    <w:rsid w:val="00CE71B8"/>
    <w:rsid w:val="00CE76AC"/>
    <w:rsid w:val="00CE76F5"/>
    <w:rsid w:val="00CE773A"/>
    <w:rsid w:val="00CE7748"/>
    <w:rsid w:val="00CE7C0A"/>
    <w:rsid w:val="00CE7C4F"/>
    <w:rsid w:val="00CE7DA8"/>
    <w:rsid w:val="00CE7DD2"/>
    <w:rsid w:val="00CE7E84"/>
    <w:rsid w:val="00CF00EF"/>
    <w:rsid w:val="00CF0796"/>
    <w:rsid w:val="00CF07E8"/>
    <w:rsid w:val="00CF0839"/>
    <w:rsid w:val="00CF0B3B"/>
    <w:rsid w:val="00CF0B89"/>
    <w:rsid w:val="00CF0FD9"/>
    <w:rsid w:val="00CF1023"/>
    <w:rsid w:val="00CF1095"/>
    <w:rsid w:val="00CF119C"/>
    <w:rsid w:val="00CF11EF"/>
    <w:rsid w:val="00CF127E"/>
    <w:rsid w:val="00CF12DF"/>
    <w:rsid w:val="00CF147C"/>
    <w:rsid w:val="00CF1496"/>
    <w:rsid w:val="00CF14D0"/>
    <w:rsid w:val="00CF1580"/>
    <w:rsid w:val="00CF15BD"/>
    <w:rsid w:val="00CF199E"/>
    <w:rsid w:val="00CF19AD"/>
    <w:rsid w:val="00CF1BB0"/>
    <w:rsid w:val="00CF1BEC"/>
    <w:rsid w:val="00CF1CC0"/>
    <w:rsid w:val="00CF1CD2"/>
    <w:rsid w:val="00CF1DD3"/>
    <w:rsid w:val="00CF1FC6"/>
    <w:rsid w:val="00CF2041"/>
    <w:rsid w:val="00CF2074"/>
    <w:rsid w:val="00CF2373"/>
    <w:rsid w:val="00CF2389"/>
    <w:rsid w:val="00CF2434"/>
    <w:rsid w:val="00CF2629"/>
    <w:rsid w:val="00CF26E5"/>
    <w:rsid w:val="00CF29B4"/>
    <w:rsid w:val="00CF2BC0"/>
    <w:rsid w:val="00CF2D9B"/>
    <w:rsid w:val="00CF2FA7"/>
    <w:rsid w:val="00CF302A"/>
    <w:rsid w:val="00CF305C"/>
    <w:rsid w:val="00CF316C"/>
    <w:rsid w:val="00CF32EA"/>
    <w:rsid w:val="00CF332F"/>
    <w:rsid w:val="00CF3417"/>
    <w:rsid w:val="00CF3434"/>
    <w:rsid w:val="00CF36EA"/>
    <w:rsid w:val="00CF3800"/>
    <w:rsid w:val="00CF3950"/>
    <w:rsid w:val="00CF3BB1"/>
    <w:rsid w:val="00CF3DAA"/>
    <w:rsid w:val="00CF3EB3"/>
    <w:rsid w:val="00CF3EEE"/>
    <w:rsid w:val="00CF423E"/>
    <w:rsid w:val="00CF42A8"/>
    <w:rsid w:val="00CF43B0"/>
    <w:rsid w:val="00CF4503"/>
    <w:rsid w:val="00CF461D"/>
    <w:rsid w:val="00CF466B"/>
    <w:rsid w:val="00CF46D0"/>
    <w:rsid w:val="00CF497B"/>
    <w:rsid w:val="00CF4AFE"/>
    <w:rsid w:val="00CF4C86"/>
    <w:rsid w:val="00CF4C95"/>
    <w:rsid w:val="00CF4C98"/>
    <w:rsid w:val="00CF50B3"/>
    <w:rsid w:val="00CF51EF"/>
    <w:rsid w:val="00CF5249"/>
    <w:rsid w:val="00CF52A3"/>
    <w:rsid w:val="00CF52D6"/>
    <w:rsid w:val="00CF540E"/>
    <w:rsid w:val="00CF54BC"/>
    <w:rsid w:val="00CF5538"/>
    <w:rsid w:val="00CF572A"/>
    <w:rsid w:val="00CF580A"/>
    <w:rsid w:val="00CF5C89"/>
    <w:rsid w:val="00CF5DBC"/>
    <w:rsid w:val="00CF5DD7"/>
    <w:rsid w:val="00CF60E4"/>
    <w:rsid w:val="00CF6133"/>
    <w:rsid w:val="00CF632C"/>
    <w:rsid w:val="00CF63C3"/>
    <w:rsid w:val="00CF641A"/>
    <w:rsid w:val="00CF6570"/>
    <w:rsid w:val="00CF6598"/>
    <w:rsid w:val="00CF66D9"/>
    <w:rsid w:val="00CF67A4"/>
    <w:rsid w:val="00CF695E"/>
    <w:rsid w:val="00CF696E"/>
    <w:rsid w:val="00CF69FB"/>
    <w:rsid w:val="00CF6AEB"/>
    <w:rsid w:val="00CF6EB9"/>
    <w:rsid w:val="00CF6EBC"/>
    <w:rsid w:val="00CF7104"/>
    <w:rsid w:val="00CF71CB"/>
    <w:rsid w:val="00CF71E4"/>
    <w:rsid w:val="00CF7228"/>
    <w:rsid w:val="00CF7286"/>
    <w:rsid w:val="00CF72FA"/>
    <w:rsid w:val="00CF7344"/>
    <w:rsid w:val="00CF73D4"/>
    <w:rsid w:val="00CF744F"/>
    <w:rsid w:val="00CF7784"/>
    <w:rsid w:val="00CF7974"/>
    <w:rsid w:val="00CF7D22"/>
    <w:rsid w:val="00CF7D32"/>
    <w:rsid w:val="00CF7DCA"/>
    <w:rsid w:val="00CF7E0E"/>
    <w:rsid w:val="00CF7E3A"/>
    <w:rsid w:val="00CF7F68"/>
    <w:rsid w:val="00CF7F95"/>
    <w:rsid w:val="00D00093"/>
    <w:rsid w:val="00D000AB"/>
    <w:rsid w:val="00D0014F"/>
    <w:rsid w:val="00D002AE"/>
    <w:rsid w:val="00D003D8"/>
    <w:rsid w:val="00D00484"/>
    <w:rsid w:val="00D005D0"/>
    <w:rsid w:val="00D0090E"/>
    <w:rsid w:val="00D00B08"/>
    <w:rsid w:val="00D00C6C"/>
    <w:rsid w:val="00D0125C"/>
    <w:rsid w:val="00D0153A"/>
    <w:rsid w:val="00D0156C"/>
    <w:rsid w:val="00D015BB"/>
    <w:rsid w:val="00D0161A"/>
    <w:rsid w:val="00D0176E"/>
    <w:rsid w:val="00D01A14"/>
    <w:rsid w:val="00D01A40"/>
    <w:rsid w:val="00D01D54"/>
    <w:rsid w:val="00D01EA9"/>
    <w:rsid w:val="00D01F26"/>
    <w:rsid w:val="00D02062"/>
    <w:rsid w:val="00D0211F"/>
    <w:rsid w:val="00D02449"/>
    <w:rsid w:val="00D025D5"/>
    <w:rsid w:val="00D02883"/>
    <w:rsid w:val="00D0291E"/>
    <w:rsid w:val="00D02962"/>
    <w:rsid w:val="00D02996"/>
    <w:rsid w:val="00D02A65"/>
    <w:rsid w:val="00D0304F"/>
    <w:rsid w:val="00D03060"/>
    <w:rsid w:val="00D0308F"/>
    <w:rsid w:val="00D03112"/>
    <w:rsid w:val="00D0330F"/>
    <w:rsid w:val="00D0343C"/>
    <w:rsid w:val="00D0397B"/>
    <w:rsid w:val="00D039CA"/>
    <w:rsid w:val="00D040E8"/>
    <w:rsid w:val="00D04175"/>
    <w:rsid w:val="00D04352"/>
    <w:rsid w:val="00D0445E"/>
    <w:rsid w:val="00D044A7"/>
    <w:rsid w:val="00D04511"/>
    <w:rsid w:val="00D04838"/>
    <w:rsid w:val="00D04909"/>
    <w:rsid w:val="00D0491D"/>
    <w:rsid w:val="00D049CF"/>
    <w:rsid w:val="00D04B9D"/>
    <w:rsid w:val="00D04C6A"/>
    <w:rsid w:val="00D04DC3"/>
    <w:rsid w:val="00D04E07"/>
    <w:rsid w:val="00D051EE"/>
    <w:rsid w:val="00D0529E"/>
    <w:rsid w:val="00D05690"/>
    <w:rsid w:val="00D056B5"/>
    <w:rsid w:val="00D05715"/>
    <w:rsid w:val="00D05968"/>
    <w:rsid w:val="00D05A0F"/>
    <w:rsid w:val="00D05A8D"/>
    <w:rsid w:val="00D05BC2"/>
    <w:rsid w:val="00D05DAA"/>
    <w:rsid w:val="00D05DBC"/>
    <w:rsid w:val="00D05E4F"/>
    <w:rsid w:val="00D05E7F"/>
    <w:rsid w:val="00D06105"/>
    <w:rsid w:val="00D065DC"/>
    <w:rsid w:val="00D0686A"/>
    <w:rsid w:val="00D06A8D"/>
    <w:rsid w:val="00D06ED2"/>
    <w:rsid w:val="00D06ED3"/>
    <w:rsid w:val="00D06FC0"/>
    <w:rsid w:val="00D070D4"/>
    <w:rsid w:val="00D07169"/>
    <w:rsid w:val="00D07322"/>
    <w:rsid w:val="00D07446"/>
    <w:rsid w:val="00D074E7"/>
    <w:rsid w:val="00D0779B"/>
    <w:rsid w:val="00D07967"/>
    <w:rsid w:val="00D07BB1"/>
    <w:rsid w:val="00D07D9F"/>
    <w:rsid w:val="00D07F07"/>
    <w:rsid w:val="00D100B4"/>
    <w:rsid w:val="00D100DF"/>
    <w:rsid w:val="00D100FA"/>
    <w:rsid w:val="00D1020F"/>
    <w:rsid w:val="00D1022A"/>
    <w:rsid w:val="00D10382"/>
    <w:rsid w:val="00D104BD"/>
    <w:rsid w:val="00D1055D"/>
    <w:rsid w:val="00D10668"/>
    <w:rsid w:val="00D108E9"/>
    <w:rsid w:val="00D10B5D"/>
    <w:rsid w:val="00D10BBA"/>
    <w:rsid w:val="00D10DCD"/>
    <w:rsid w:val="00D1129A"/>
    <w:rsid w:val="00D11356"/>
    <w:rsid w:val="00D1142A"/>
    <w:rsid w:val="00D11572"/>
    <w:rsid w:val="00D11696"/>
    <w:rsid w:val="00D116F8"/>
    <w:rsid w:val="00D117A2"/>
    <w:rsid w:val="00D1188D"/>
    <w:rsid w:val="00D11C9D"/>
    <w:rsid w:val="00D12014"/>
    <w:rsid w:val="00D1206C"/>
    <w:rsid w:val="00D12297"/>
    <w:rsid w:val="00D1229C"/>
    <w:rsid w:val="00D122BD"/>
    <w:rsid w:val="00D1246F"/>
    <w:rsid w:val="00D1248A"/>
    <w:rsid w:val="00D126AE"/>
    <w:rsid w:val="00D1292A"/>
    <w:rsid w:val="00D12932"/>
    <w:rsid w:val="00D12B88"/>
    <w:rsid w:val="00D12D70"/>
    <w:rsid w:val="00D133C0"/>
    <w:rsid w:val="00D13507"/>
    <w:rsid w:val="00D136A9"/>
    <w:rsid w:val="00D137B6"/>
    <w:rsid w:val="00D13E9F"/>
    <w:rsid w:val="00D143F3"/>
    <w:rsid w:val="00D14507"/>
    <w:rsid w:val="00D1458A"/>
    <w:rsid w:val="00D145CF"/>
    <w:rsid w:val="00D1478E"/>
    <w:rsid w:val="00D14A79"/>
    <w:rsid w:val="00D14D2F"/>
    <w:rsid w:val="00D14D60"/>
    <w:rsid w:val="00D14D8D"/>
    <w:rsid w:val="00D14F29"/>
    <w:rsid w:val="00D14F2B"/>
    <w:rsid w:val="00D14F4E"/>
    <w:rsid w:val="00D15282"/>
    <w:rsid w:val="00D1537A"/>
    <w:rsid w:val="00D15514"/>
    <w:rsid w:val="00D159BF"/>
    <w:rsid w:val="00D15C8A"/>
    <w:rsid w:val="00D15CA9"/>
    <w:rsid w:val="00D1602E"/>
    <w:rsid w:val="00D160DD"/>
    <w:rsid w:val="00D161EB"/>
    <w:rsid w:val="00D1644F"/>
    <w:rsid w:val="00D1651F"/>
    <w:rsid w:val="00D16551"/>
    <w:rsid w:val="00D16757"/>
    <w:rsid w:val="00D167AC"/>
    <w:rsid w:val="00D16925"/>
    <w:rsid w:val="00D16985"/>
    <w:rsid w:val="00D169BC"/>
    <w:rsid w:val="00D16D45"/>
    <w:rsid w:val="00D16F87"/>
    <w:rsid w:val="00D170D8"/>
    <w:rsid w:val="00D172A1"/>
    <w:rsid w:val="00D1754D"/>
    <w:rsid w:val="00D1757C"/>
    <w:rsid w:val="00D17632"/>
    <w:rsid w:val="00D177CF"/>
    <w:rsid w:val="00D17A1C"/>
    <w:rsid w:val="00D17A6A"/>
    <w:rsid w:val="00D17A72"/>
    <w:rsid w:val="00D17CC6"/>
    <w:rsid w:val="00D17CE1"/>
    <w:rsid w:val="00D17D34"/>
    <w:rsid w:val="00D17ED1"/>
    <w:rsid w:val="00D20184"/>
    <w:rsid w:val="00D203DF"/>
    <w:rsid w:val="00D2043A"/>
    <w:rsid w:val="00D204F1"/>
    <w:rsid w:val="00D206CE"/>
    <w:rsid w:val="00D207EC"/>
    <w:rsid w:val="00D207F1"/>
    <w:rsid w:val="00D20A40"/>
    <w:rsid w:val="00D20B60"/>
    <w:rsid w:val="00D20DBA"/>
    <w:rsid w:val="00D20E3B"/>
    <w:rsid w:val="00D20F45"/>
    <w:rsid w:val="00D20F7C"/>
    <w:rsid w:val="00D21089"/>
    <w:rsid w:val="00D210C8"/>
    <w:rsid w:val="00D211E9"/>
    <w:rsid w:val="00D21269"/>
    <w:rsid w:val="00D21475"/>
    <w:rsid w:val="00D2170B"/>
    <w:rsid w:val="00D218A1"/>
    <w:rsid w:val="00D21A3C"/>
    <w:rsid w:val="00D21D9A"/>
    <w:rsid w:val="00D2248E"/>
    <w:rsid w:val="00D2260C"/>
    <w:rsid w:val="00D226EC"/>
    <w:rsid w:val="00D2292B"/>
    <w:rsid w:val="00D22966"/>
    <w:rsid w:val="00D22D03"/>
    <w:rsid w:val="00D22D0C"/>
    <w:rsid w:val="00D22E7A"/>
    <w:rsid w:val="00D2312F"/>
    <w:rsid w:val="00D23153"/>
    <w:rsid w:val="00D2320C"/>
    <w:rsid w:val="00D23216"/>
    <w:rsid w:val="00D2321C"/>
    <w:rsid w:val="00D23478"/>
    <w:rsid w:val="00D23718"/>
    <w:rsid w:val="00D237F9"/>
    <w:rsid w:val="00D23A87"/>
    <w:rsid w:val="00D23B56"/>
    <w:rsid w:val="00D23F23"/>
    <w:rsid w:val="00D241DE"/>
    <w:rsid w:val="00D244A7"/>
    <w:rsid w:val="00D2454D"/>
    <w:rsid w:val="00D246D0"/>
    <w:rsid w:val="00D24732"/>
    <w:rsid w:val="00D24AB6"/>
    <w:rsid w:val="00D24B37"/>
    <w:rsid w:val="00D24CA6"/>
    <w:rsid w:val="00D24E1A"/>
    <w:rsid w:val="00D24E8C"/>
    <w:rsid w:val="00D25193"/>
    <w:rsid w:val="00D25254"/>
    <w:rsid w:val="00D253FB"/>
    <w:rsid w:val="00D2575A"/>
    <w:rsid w:val="00D25901"/>
    <w:rsid w:val="00D2593A"/>
    <w:rsid w:val="00D25958"/>
    <w:rsid w:val="00D25A35"/>
    <w:rsid w:val="00D25C81"/>
    <w:rsid w:val="00D25FA8"/>
    <w:rsid w:val="00D2612C"/>
    <w:rsid w:val="00D263B0"/>
    <w:rsid w:val="00D2645A"/>
    <w:rsid w:val="00D2645E"/>
    <w:rsid w:val="00D2650C"/>
    <w:rsid w:val="00D267F7"/>
    <w:rsid w:val="00D2680F"/>
    <w:rsid w:val="00D269C1"/>
    <w:rsid w:val="00D26B36"/>
    <w:rsid w:val="00D26E1E"/>
    <w:rsid w:val="00D26E2E"/>
    <w:rsid w:val="00D26EC8"/>
    <w:rsid w:val="00D27190"/>
    <w:rsid w:val="00D27731"/>
    <w:rsid w:val="00D279AE"/>
    <w:rsid w:val="00D27E3C"/>
    <w:rsid w:val="00D27F4E"/>
    <w:rsid w:val="00D3027B"/>
    <w:rsid w:val="00D302E8"/>
    <w:rsid w:val="00D303E7"/>
    <w:rsid w:val="00D304A3"/>
    <w:rsid w:val="00D30637"/>
    <w:rsid w:val="00D30D6D"/>
    <w:rsid w:val="00D30DB3"/>
    <w:rsid w:val="00D30EF3"/>
    <w:rsid w:val="00D30F87"/>
    <w:rsid w:val="00D30FA6"/>
    <w:rsid w:val="00D31022"/>
    <w:rsid w:val="00D31202"/>
    <w:rsid w:val="00D3122B"/>
    <w:rsid w:val="00D312AC"/>
    <w:rsid w:val="00D312B2"/>
    <w:rsid w:val="00D3148E"/>
    <w:rsid w:val="00D3157A"/>
    <w:rsid w:val="00D318D3"/>
    <w:rsid w:val="00D31920"/>
    <w:rsid w:val="00D31B51"/>
    <w:rsid w:val="00D31EE4"/>
    <w:rsid w:val="00D32205"/>
    <w:rsid w:val="00D322D2"/>
    <w:rsid w:val="00D323F5"/>
    <w:rsid w:val="00D325F3"/>
    <w:rsid w:val="00D328D1"/>
    <w:rsid w:val="00D329F4"/>
    <w:rsid w:val="00D32CB8"/>
    <w:rsid w:val="00D33668"/>
    <w:rsid w:val="00D33A64"/>
    <w:rsid w:val="00D33C0B"/>
    <w:rsid w:val="00D33C5C"/>
    <w:rsid w:val="00D33D90"/>
    <w:rsid w:val="00D33FD4"/>
    <w:rsid w:val="00D34048"/>
    <w:rsid w:val="00D34381"/>
    <w:rsid w:val="00D343D7"/>
    <w:rsid w:val="00D345D3"/>
    <w:rsid w:val="00D34609"/>
    <w:rsid w:val="00D34AD6"/>
    <w:rsid w:val="00D34B48"/>
    <w:rsid w:val="00D34D7F"/>
    <w:rsid w:val="00D34E4D"/>
    <w:rsid w:val="00D35194"/>
    <w:rsid w:val="00D3522E"/>
    <w:rsid w:val="00D35231"/>
    <w:rsid w:val="00D35266"/>
    <w:rsid w:val="00D3536D"/>
    <w:rsid w:val="00D353BB"/>
    <w:rsid w:val="00D35972"/>
    <w:rsid w:val="00D3598F"/>
    <w:rsid w:val="00D35CC0"/>
    <w:rsid w:val="00D36463"/>
    <w:rsid w:val="00D3652B"/>
    <w:rsid w:val="00D3672C"/>
    <w:rsid w:val="00D36905"/>
    <w:rsid w:val="00D369D8"/>
    <w:rsid w:val="00D36A50"/>
    <w:rsid w:val="00D36BEC"/>
    <w:rsid w:val="00D36CD3"/>
    <w:rsid w:val="00D36D94"/>
    <w:rsid w:val="00D36DD6"/>
    <w:rsid w:val="00D36E2F"/>
    <w:rsid w:val="00D36EB8"/>
    <w:rsid w:val="00D36F04"/>
    <w:rsid w:val="00D3713B"/>
    <w:rsid w:val="00D3757B"/>
    <w:rsid w:val="00D3769B"/>
    <w:rsid w:val="00D376E0"/>
    <w:rsid w:val="00D376E3"/>
    <w:rsid w:val="00D37806"/>
    <w:rsid w:val="00D37AA9"/>
    <w:rsid w:val="00D37B40"/>
    <w:rsid w:val="00D37D4C"/>
    <w:rsid w:val="00D37E8D"/>
    <w:rsid w:val="00D400C5"/>
    <w:rsid w:val="00D4019A"/>
    <w:rsid w:val="00D40520"/>
    <w:rsid w:val="00D40568"/>
    <w:rsid w:val="00D406A7"/>
    <w:rsid w:val="00D4071B"/>
    <w:rsid w:val="00D40A00"/>
    <w:rsid w:val="00D40AA0"/>
    <w:rsid w:val="00D40C42"/>
    <w:rsid w:val="00D40F82"/>
    <w:rsid w:val="00D40FAB"/>
    <w:rsid w:val="00D4116E"/>
    <w:rsid w:val="00D4149E"/>
    <w:rsid w:val="00D414AF"/>
    <w:rsid w:val="00D4163D"/>
    <w:rsid w:val="00D416E3"/>
    <w:rsid w:val="00D41732"/>
    <w:rsid w:val="00D417CC"/>
    <w:rsid w:val="00D419E9"/>
    <w:rsid w:val="00D41BD3"/>
    <w:rsid w:val="00D41F35"/>
    <w:rsid w:val="00D42337"/>
    <w:rsid w:val="00D425A5"/>
    <w:rsid w:val="00D4281D"/>
    <w:rsid w:val="00D42867"/>
    <w:rsid w:val="00D42946"/>
    <w:rsid w:val="00D429B2"/>
    <w:rsid w:val="00D42A4B"/>
    <w:rsid w:val="00D42CFD"/>
    <w:rsid w:val="00D43060"/>
    <w:rsid w:val="00D4309B"/>
    <w:rsid w:val="00D4348C"/>
    <w:rsid w:val="00D4376C"/>
    <w:rsid w:val="00D43969"/>
    <w:rsid w:val="00D43C48"/>
    <w:rsid w:val="00D43C60"/>
    <w:rsid w:val="00D43D0D"/>
    <w:rsid w:val="00D43DA1"/>
    <w:rsid w:val="00D43E75"/>
    <w:rsid w:val="00D43F22"/>
    <w:rsid w:val="00D43F77"/>
    <w:rsid w:val="00D443A3"/>
    <w:rsid w:val="00D44921"/>
    <w:rsid w:val="00D44953"/>
    <w:rsid w:val="00D44AA3"/>
    <w:rsid w:val="00D44B12"/>
    <w:rsid w:val="00D44B1E"/>
    <w:rsid w:val="00D44C41"/>
    <w:rsid w:val="00D44C7F"/>
    <w:rsid w:val="00D44D59"/>
    <w:rsid w:val="00D44F5C"/>
    <w:rsid w:val="00D44FB3"/>
    <w:rsid w:val="00D45031"/>
    <w:rsid w:val="00D45509"/>
    <w:rsid w:val="00D4565C"/>
    <w:rsid w:val="00D4568D"/>
    <w:rsid w:val="00D45955"/>
    <w:rsid w:val="00D45A72"/>
    <w:rsid w:val="00D45C31"/>
    <w:rsid w:val="00D45C95"/>
    <w:rsid w:val="00D45D21"/>
    <w:rsid w:val="00D45DE3"/>
    <w:rsid w:val="00D45DFC"/>
    <w:rsid w:val="00D46167"/>
    <w:rsid w:val="00D461B7"/>
    <w:rsid w:val="00D4623F"/>
    <w:rsid w:val="00D46738"/>
    <w:rsid w:val="00D4693B"/>
    <w:rsid w:val="00D469BD"/>
    <w:rsid w:val="00D46A6E"/>
    <w:rsid w:val="00D46C8D"/>
    <w:rsid w:val="00D46CB1"/>
    <w:rsid w:val="00D470CE"/>
    <w:rsid w:val="00D471FE"/>
    <w:rsid w:val="00D4720C"/>
    <w:rsid w:val="00D4743C"/>
    <w:rsid w:val="00D474E3"/>
    <w:rsid w:val="00D4761E"/>
    <w:rsid w:val="00D4768A"/>
    <w:rsid w:val="00D4768D"/>
    <w:rsid w:val="00D47826"/>
    <w:rsid w:val="00D4795C"/>
    <w:rsid w:val="00D47A92"/>
    <w:rsid w:val="00D47AF3"/>
    <w:rsid w:val="00D47B20"/>
    <w:rsid w:val="00D47CCB"/>
    <w:rsid w:val="00D47D02"/>
    <w:rsid w:val="00D47EA0"/>
    <w:rsid w:val="00D47F41"/>
    <w:rsid w:val="00D47FAD"/>
    <w:rsid w:val="00D50279"/>
    <w:rsid w:val="00D50283"/>
    <w:rsid w:val="00D504EF"/>
    <w:rsid w:val="00D50547"/>
    <w:rsid w:val="00D50679"/>
    <w:rsid w:val="00D5087C"/>
    <w:rsid w:val="00D50A22"/>
    <w:rsid w:val="00D50B26"/>
    <w:rsid w:val="00D50B73"/>
    <w:rsid w:val="00D50C3F"/>
    <w:rsid w:val="00D50D29"/>
    <w:rsid w:val="00D50EA5"/>
    <w:rsid w:val="00D50EC7"/>
    <w:rsid w:val="00D5113A"/>
    <w:rsid w:val="00D5143F"/>
    <w:rsid w:val="00D51582"/>
    <w:rsid w:val="00D51633"/>
    <w:rsid w:val="00D5196D"/>
    <w:rsid w:val="00D51D0A"/>
    <w:rsid w:val="00D51F62"/>
    <w:rsid w:val="00D5212B"/>
    <w:rsid w:val="00D52130"/>
    <w:rsid w:val="00D521C8"/>
    <w:rsid w:val="00D521EF"/>
    <w:rsid w:val="00D52431"/>
    <w:rsid w:val="00D5260B"/>
    <w:rsid w:val="00D5261C"/>
    <w:rsid w:val="00D52686"/>
    <w:rsid w:val="00D527BB"/>
    <w:rsid w:val="00D527EA"/>
    <w:rsid w:val="00D528D7"/>
    <w:rsid w:val="00D52988"/>
    <w:rsid w:val="00D529BD"/>
    <w:rsid w:val="00D52AC0"/>
    <w:rsid w:val="00D52C61"/>
    <w:rsid w:val="00D52E78"/>
    <w:rsid w:val="00D52EC4"/>
    <w:rsid w:val="00D53078"/>
    <w:rsid w:val="00D53382"/>
    <w:rsid w:val="00D535AA"/>
    <w:rsid w:val="00D536F5"/>
    <w:rsid w:val="00D53875"/>
    <w:rsid w:val="00D53876"/>
    <w:rsid w:val="00D539B8"/>
    <w:rsid w:val="00D539CF"/>
    <w:rsid w:val="00D53AF1"/>
    <w:rsid w:val="00D53C41"/>
    <w:rsid w:val="00D53C7F"/>
    <w:rsid w:val="00D53FDC"/>
    <w:rsid w:val="00D5429D"/>
    <w:rsid w:val="00D542F3"/>
    <w:rsid w:val="00D54328"/>
    <w:rsid w:val="00D545D4"/>
    <w:rsid w:val="00D545DC"/>
    <w:rsid w:val="00D54B49"/>
    <w:rsid w:val="00D54C01"/>
    <w:rsid w:val="00D54CE7"/>
    <w:rsid w:val="00D54E7C"/>
    <w:rsid w:val="00D54F25"/>
    <w:rsid w:val="00D5505C"/>
    <w:rsid w:val="00D55114"/>
    <w:rsid w:val="00D55730"/>
    <w:rsid w:val="00D55735"/>
    <w:rsid w:val="00D559AA"/>
    <w:rsid w:val="00D55A11"/>
    <w:rsid w:val="00D55AC9"/>
    <w:rsid w:val="00D55B93"/>
    <w:rsid w:val="00D55DF2"/>
    <w:rsid w:val="00D55E8F"/>
    <w:rsid w:val="00D56244"/>
    <w:rsid w:val="00D562B8"/>
    <w:rsid w:val="00D562FC"/>
    <w:rsid w:val="00D5630D"/>
    <w:rsid w:val="00D5635B"/>
    <w:rsid w:val="00D563BA"/>
    <w:rsid w:val="00D5644B"/>
    <w:rsid w:val="00D5685D"/>
    <w:rsid w:val="00D56B76"/>
    <w:rsid w:val="00D56BF7"/>
    <w:rsid w:val="00D56CC9"/>
    <w:rsid w:val="00D56E25"/>
    <w:rsid w:val="00D5703A"/>
    <w:rsid w:val="00D5707D"/>
    <w:rsid w:val="00D570A5"/>
    <w:rsid w:val="00D570D6"/>
    <w:rsid w:val="00D57605"/>
    <w:rsid w:val="00D5773F"/>
    <w:rsid w:val="00D57754"/>
    <w:rsid w:val="00D57945"/>
    <w:rsid w:val="00D57BFD"/>
    <w:rsid w:val="00D57E1D"/>
    <w:rsid w:val="00D57EBD"/>
    <w:rsid w:val="00D6001D"/>
    <w:rsid w:val="00D60440"/>
    <w:rsid w:val="00D604B0"/>
    <w:rsid w:val="00D605EF"/>
    <w:rsid w:val="00D60614"/>
    <w:rsid w:val="00D60AD7"/>
    <w:rsid w:val="00D60DDA"/>
    <w:rsid w:val="00D60DEA"/>
    <w:rsid w:val="00D60E4B"/>
    <w:rsid w:val="00D60F2E"/>
    <w:rsid w:val="00D60FD9"/>
    <w:rsid w:val="00D610B6"/>
    <w:rsid w:val="00D610B7"/>
    <w:rsid w:val="00D6121A"/>
    <w:rsid w:val="00D61292"/>
    <w:rsid w:val="00D6130C"/>
    <w:rsid w:val="00D6143D"/>
    <w:rsid w:val="00D614D9"/>
    <w:rsid w:val="00D61587"/>
    <w:rsid w:val="00D616E3"/>
    <w:rsid w:val="00D617D6"/>
    <w:rsid w:val="00D6182A"/>
    <w:rsid w:val="00D61836"/>
    <w:rsid w:val="00D618F0"/>
    <w:rsid w:val="00D6192F"/>
    <w:rsid w:val="00D61A52"/>
    <w:rsid w:val="00D61A63"/>
    <w:rsid w:val="00D62174"/>
    <w:rsid w:val="00D6229D"/>
    <w:rsid w:val="00D6237D"/>
    <w:rsid w:val="00D6244D"/>
    <w:rsid w:val="00D62681"/>
    <w:rsid w:val="00D6270F"/>
    <w:rsid w:val="00D629F8"/>
    <w:rsid w:val="00D62AC7"/>
    <w:rsid w:val="00D62C8A"/>
    <w:rsid w:val="00D62D30"/>
    <w:rsid w:val="00D62D42"/>
    <w:rsid w:val="00D62D75"/>
    <w:rsid w:val="00D62EB3"/>
    <w:rsid w:val="00D62F42"/>
    <w:rsid w:val="00D63056"/>
    <w:rsid w:val="00D630A0"/>
    <w:rsid w:val="00D63128"/>
    <w:rsid w:val="00D631CA"/>
    <w:rsid w:val="00D631D2"/>
    <w:rsid w:val="00D634C2"/>
    <w:rsid w:val="00D63521"/>
    <w:rsid w:val="00D635B4"/>
    <w:rsid w:val="00D635B7"/>
    <w:rsid w:val="00D636B4"/>
    <w:rsid w:val="00D63735"/>
    <w:rsid w:val="00D6379A"/>
    <w:rsid w:val="00D63A6A"/>
    <w:rsid w:val="00D63C58"/>
    <w:rsid w:val="00D63E1A"/>
    <w:rsid w:val="00D640E0"/>
    <w:rsid w:val="00D64180"/>
    <w:rsid w:val="00D64496"/>
    <w:rsid w:val="00D646BD"/>
    <w:rsid w:val="00D648B7"/>
    <w:rsid w:val="00D648CA"/>
    <w:rsid w:val="00D64BC9"/>
    <w:rsid w:val="00D64BF4"/>
    <w:rsid w:val="00D64C80"/>
    <w:rsid w:val="00D64CAF"/>
    <w:rsid w:val="00D64CFD"/>
    <w:rsid w:val="00D64D46"/>
    <w:rsid w:val="00D64F35"/>
    <w:rsid w:val="00D650E4"/>
    <w:rsid w:val="00D652E9"/>
    <w:rsid w:val="00D6568D"/>
    <w:rsid w:val="00D65851"/>
    <w:rsid w:val="00D65931"/>
    <w:rsid w:val="00D6597A"/>
    <w:rsid w:val="00D65BEB"/>
    <w:rsid w:val="00D65FC1"/>
    <w:rsid w:val="00D66001"/>
    <w:rsid w:val="00D6623F"/>
    <w:rsid w:val="00D662A4"/>
    <w:rsid w:val="00D6631D"/>
    <w:rsid w:val="00D66455"/>
    <w:rsid w:val="00D665E0"/>
    <w:rsid w:val="00D665F7"/>
    <w:rsid w:val="00D665FD"/>
    <w:rsid w:val="00D66643"/>
    <w:rsid w:val="00D66761"/>
    <w:rsid w:val="00D667F4"/>
    <w:rsid w:val="00D6685E"/>
    <w:rsid w:val="00D668F9"/>
    <w:rsid w:val="00D66BFB"/>
    <w:rsid w:val="00D66E84"/>
    <w:rsid w:val="00D66F15"/>
    <w:rsid w:val="00D67047"/>
    <w:rsid w:val="00D67090"/>
    <w:rsid w:val="00D670E3"/>
    <w:rsid w:val="00D67103"/>
    <w:rsid w:val="00D6724C"/>
    <w:rsid w:val="00D67497"/>
    <w:rsid w:val="00D674D4"/>
    <w:rsid w:val="00D6761B"/>
    <w:rsid w:val="00D6785F"/>
    <w:rsid w:val="00D6788C"/>
    <w:rsid w:val="00D67B6A"/>
    <w:rsid w:val="00D7005E"/>
    <w:rsid w:val="00D70284"/>
    <w:rsid w:val="00D702A1"/>
    <w:rsid w:val="00D703C9"/>
    <w:rsid w:val="00D70446"/>
    <w:rsid w:val="00D705D0"/>
    <w:rsid w:val="00D70D32"/>
    <w:rsid w:val="00D70D70"/>
    <w:rsid w:val="00D70FBF"/>
    <w:rsid w:val="00D71025"/>
    <w:rsid w:val="00D71052"/>
    <w:rsid w:val="00D71158"/>
    <w:rsid w:val="00D7119E"/>
    <w:rsid w:val="00D71258"/>
    <w:rsid w:val="00D712E3"/>
    <w:rsid w:val="00D71685"/>
    <w:rsid w:val="00D717E3"/>
    <w:rsid w:val="00D718B7"/>
    <w:rsid w:val="00D718D7"/>
    <w:rsid w:val="00D71B86"/>
    <w:rsid w:val="00D71CBB"/>
    <w:rsid w:val="00D71D67"/>
    <w:rsid w:val="00D71FC7"/>
    <w:rsid w:val="00D72356"/>
    <w:rsid w:val="00D724E0"/>
    <w:rsid w:val="00D72593"/>
    <w:rsid w:val="00D726C0"/>
    <w:rsid w:val="00D72701"/>
    <w:rsid w:val="00D72984"/>
    <w:rsid w:val="00D72AE4"/>
    <w:rsid w:val="00D72E26"/>
    <w:rsid w:val="00D72F1C"/>
    <w:rsid w:val="00D73076"/>
    <w:rsid w:val="00D73125"/>
    <w:rsid w:val="00D731A6"/>
    <w:rsid w:val="00D73331"/>
    <w:rsid w:val="00D73521"/>
    <w:rsid w:val="00D7366E"/>
    <w:rsid w:val="00D73C58"/>
    <w:rsid w:val="00D73E47"/>
    <w:rsid w:val="00D73EB0"/>
    <w:rsid w:val="00D73F62"/>
    <w:rsid w:val="00D741C5"/>
    <w:rsid w:val="00D742C0"/>
    <w:rsid w:val="00D7432A"/>
    <w:rsid w:val="00D74341"/>
    <w:rsid w:val="00D74472"/>
    <w:rsid w:val="00D7456D"/>
    <w:rsid w:val="00D7462E"/>
    <w:rsid w:val="00D746BA"/>
    <w:rsid w:val="00D74891"/>
    <w:rsid w:val="00D74BE4"/>
    <w:rsid w:val="00D74D67"/>
    <w:rsid w:val="00D74D72"/>
    <w:rsid w:val="00D74EE3"/>
    <w:rsid w:val="00D7510B"/>
    <w:rsid w:val="00D75152"/>
    <w:rsid w:val="00D75321"/>
    <w:rsid w:val="00D753C0"/>
    <w:rsid w:val="00D753D3"/>
    <w:rsid w:val="00D75677"/>
    <w:rsid w:val="00D75736"/>
    <w:rsid w:val="00D7598E"/>
    <w:rsid w:val="00D75AB2"/>
    <w:rsid w:val="00D75AB9"/>
    <w:rsid w:val="00D75AEA"/>
    <w:rsid w:val="00D75E32"/>
    <w:rsid w:val="00D75F45"/>
    <w:rsid w:val="00D761F2"/>
    <w:rsid w:val="00D7634B"/>
    <w:rsid w:val="00D763A1"/>
    <w:rsid w:val="00D76449"/>
    <w:rsid w:val="00D764F4"/>
    <w:rsid w:val="00D765BE"/>
    <w:rsid w:val="00D766CF"/>
    <w:rsid w:val="00D76A1C"/>
    <w:rsid w:val="00D76B43"/>
    <w:rsid w:val="00D76C23"/>
    <w:rsid w:val="00D76D49"/>
    <w:rsid w:val="00D76D52"/>
    <w:rsid w:val="00D76E4D"/>
    <w:rsid w:val="00D76FE4"/>
    <w:rsid w:val="00D77101"/>
    <w:rsid w:val="00D77534"/>
    <w:rsid w:val="00D77732"/>
    <w:rsid w:val="00D7775C"/>
    <w:rsid w:val="00D77931"/>
    <w:rsid w:val="00D77B0E"/>
    <w:rsid w:val="00D77B6F"/>
    <w:rsid w:val="00D77C49"/>
    <w:rsid w:val="00D77ED3"/>
    <w:rsid w:val="00D77EE0"/>
    <w:rsid w:val="00D80060"/>
    <w:rsid w:val="00D801ED"/>
    <w:rsid w:val="00D80554"/>
    <w:rsid w:val="00D80567"/>
    <w:rsid w:val="00D8059B"/>
    <w:rsid w:val="00D80668"/>
    <w:rsid w:val="00D80A42"/>
    <w:rsid w:val="00D80CAB"/>
    <w:rsid w:val="00D80D3F"/>
    <w:rsid w:val="00D80D54"/>
    <w:rsid w:val="00D80D88"/>
    <w:rsid w:val="00D80ED7"/>
    <w:rsid w:val="00D810D2"/>
    <w:rsid w:val="00D8114A"/>
    <w:rsid w:val="00D813A5"/>
    <w:rsid w:val="00D813AA"/>
    <w:rsid w:val="00D81452"/>
    <w:rsid w:val="00D814B7"/>
    <w:rsid w:val="00D817F1"/>
    <w:rsid w:val="00D81B7D"/>
    <w:rsid w:val="00D81BF8"/>
    <w:rsid w:val="00D81D67"/>
    <w:rsid w:val="00D81D98"/>
    <w:rsid w:val="00D81ED7"/>
    <w:rsid w:val="00D8224D"/>
    <w:rsid w:val="00D822DD"/>
    <w:rsid w:val="00D8231E"/>
    <w:rsid w:val="00D8255F"/>
    <w:rsid w:val="00D82924"/>
    <w:rsid w:val="00D82987"/>
    <w:rsid w:val="00D82BDD"/>
    <w:rsid w:val="00D82DBA"/>
    <w:rsid w:val="00D82E48"/>
    <w:rsid w:val="00D82F07"/>
    <w:rsid w:val="00D82F50"/>
    <w:rsid w:val="00D82FC0"/>
    <w:rsid w:val="00D83026"/>
    <w:rsid w:val="00D83195"/>
    <w:rsid w:val="00D835C2"/>
    <w:rsid w:val="00D8366A"/>
    <w:rsid w:val="00D83927"/>
    <w:rsid w:val="00D83BC7"/>
    <w:rsid w:val="00D83BF1"/>
    <w:rsid w:val="00D83D79"/>
    <w:rsid w:val="00D83DF9"/>
    <w:rsid w:val="00D83EBD"/>
    <w:rsid w:val="00D83F4B"/>
    <w:rsid w:val="00D84202"/>
    <w:rsid w:val="00D84207"/>
    <w:rsid w:val="00D84295"/>
    <w:rsid w:val="00D84399"/>
    <w:rsid w:val="00D84AB1"/>
    <w:rsid w:val="00D84B87"/>
    <w:rsid w:val="00D84BCC"/>
    <w:rsid w:val="00D84DC2"/>
    <w:rsid w:val="00D84EC3"/>
    <w:rsid w:val="00D84FF1"/>
    <w:rsid w:val="00D85058"/>
    <w:rsid w:val="00D85603"/>
    <w:rsid w:val="00D856E2"/>
    <w:rsid w:val="00D857D3"/>
    <w:rsid w:val="00D85AAE"/>
    <w:rsid w:val="00D85ACD"/>
    <w:rsid w:val="00D85BAD"/>
    <w:rsid w:val="00D85BE3"/>
    <w:rsid w:val="00D85D0B"/>
    <w:rsid w:val="00D85E0A"/>
    <w:rsid w:val="00D8617F"/>
    <w:rsid w:val="00D86409"/>
    <w:rsid w:val="00D86421"/>
    <w:rsid w:val="00D865B6"/>
    <w:rsid w:val="00D8674A"/>
    <w:rsid w:val="00D867CE"/>
    <w:rsid w:val="00D86813"/>
    <w:rsid w:val="00D868EC"/>
    <w:rsid w:val="00D869D6"/>
    <w:rsid w:val="00D86E03"/>
    <w:rsid w:val="00D86EA4"/>
    <w:rsid w:val="00D86ECC"/>
    <w:rsid w:val="00D873A5"/>
    <w:rsid w:val="00D8764B"/>
    <w:rsid w:val="00D87830"/>
    <w:rsid w:val="00D87849"/>
    <w:rsid w:val="00D87EB2"/>
    <w:rsid w:val="00D87F24"/>
    <w:rsid w:val="00D87F6B"/>
    <w:rsid w:val="00D900C7"/>
    <w:rsid w:val="00D90206"/>
    <w:rsid w:val="00D90517"/>
    <w:rsid w:val="00D90688"/>
    <w:rsid w:val="00D90854"/>
    <w:rsid w:val="00D90932"/>
    <w:rsid w:val="00D90968"/>
    <w:rsid w:val="00D90A1C"/>
    <w:rsid w:val="00D90C1E"/>
    <w:rsid w:val="00D90DAE"/>
    <w:rsid w:val="00D91282"/>
    <w:rsid w:val="00D9128A"/>
    <w:rsid w:val="00D91422"/>
    <w:rsid w:val="00D91424"/>
    <w:rsid w:val="00D918AE"/>
    <w:rsid w:val="00D91A5A"/>
    <w:rsid w:val="00D91B2E"/>
    <w:rsid w:val="00D91CFB"/>
    <w:rsid w:val="00D91DBC"/>
    <w:rsid w:val="00D920AE"/>
    <w:rsid w:val="00D9211C"/>
    <w:rsid w:val="00D923B9"/>
    <w:rsid w:val="00D9273E"/>
    <w:rsid w:val="00D92740"/>
    <w:rsid w:val="00D92C8B"/>
    <w:rsid w:val="00D930A0"/>
    <w:rsid w:val="00D93222"/>
    <w:rsid w:val="00D93425"/>
    <w:rsid w:val="00D935BE"/>
    <w:rsid w:val="00D93838"/>
    <w:rsid w:val="00D93842"/>
    <w:rsid w:val="00D93B4E"/>
    <w:rsid w:val="00D93C60"/>
    <w:rsid w:val="00D93C9B"/>
    <w:rsid w:val="00D93D20"/>
    <w:rsid w:val="00D93EFC"/>
    <w:rsid w:val="00D94496"/>
    <w:rsid w:val="00D94520"/>
    <w:rsid w:val="00D945A3"/>
    <w:rsid w:val="00D94672"/>
    <w:rsid w:val="00D949DB"/>
    <w:rsid w:val="00D94D1D"/>
    <w:rsid w:val="00D94E88"/>
    <w:rsid w:val="00D94FC9"/>
    <w:rsid w:val="00D959C6"/>
    <w:rsid w:val="00D95A0B"/>
    <w:rsid w:val="00D95D1E"/>
    <w:rsid w:val="00D95D98"/>
    <w:rsid w:val="00D96076"/>
    <w:rsid w:val="00D9612B"/>
    <w:rsid w:val="00D9623C"/>
    <w:rsid w:val="00D96438"/>
    <w:rsid w:val="00D9647D"/>
    <w:rsid w:val="00D96486"/>
    <w:rsid w:val="00D96592"/>
    <w:rsid w:val="00D966F3"/>
    <w:rsid w:val="00D96A08"/>
    <w:rsid w:val="00D96DB9"/>
    <w:rsid w:val="00D96F9B"/>
    <w:rsid w:val="00D97456"/>
    <w:rsid w:val="00D97584"/>
    <w:rsid w:val="00D9762A"/>
    <w:rsid w:val="00D9775C"/>
    <w:rsid w:val="00D97A34"/>
    <w:rsid w:val="00D97A54"/>
    <w:rsid w:val="00D97BBA"/>
    <w:rsid w:val="00D97C10"/>
    <w:rsid w:val="00D97C86"/>
    <w:rsid w:val="00D97CA4"/>
    <w:rsid w:val="00D97D49"/>
    <w:rsid w:val="00D97F57"/>
    <w:rsid w:val="00D97F76"/>
    <w:rsid w:val="00DA01C6"/>
    <w:rsid w:val="00DA03DA"/>
    <w:rsid w:val="00DA03EB"/>
    <w:rsid w:val="00DA0535"/>
    <w:rsid w:val="00DA0782"/>
    <w:rsid w:val="00DA085C"/>
    <w:rsid w:val="00DA0979"/>
    <w:rsid w:val="00DA0A80"/>
    <w:rsid w:val="00DA0B0F"/>
    <w:rsid w:val="00DA0B88"/>
    <w:rsid w:val="00DA0B8F"/>
    <w:rsid w:val="00DA0C2D"/>
    <w:rsid w:val="00DA0DD2"/>
    <w:rsid w:val="00DA0F0F"/>
    <w:rsid w:val="00DA0F9C"/>
    <w:rsid w:val="00DA111C"/>
    <w:rsid w:val="00DA1573"/>
    <w:rsid w:val="00DA1B70"/>
    <w:rsid w:val="00DA1D43"/>
    <w:rsid w:val="00DA1E3D"/>
    <w:rsid w:val="00DA1E8F"/>
    <w:rsid w:val="00DA21B9"/>
    <w:rsid w:val="00DA2309"/>
    <w:rsid w:val="00DA25EB"/>
    <w:rsid w:val="00DA298D"/>
    <w:rsid w:val="00DA2A2E"/>
    <w:rsid w:val="00DA2B96"/>
    <w:rsid w:val="00DA3035"/>
    <w:rsid w:val="00DA310F"/>
    <w:rsid w:val="00DA332A"/>
    <w:rsid w:val="00DA3691"/>
    <w:rsid w:val="00DA36C7"/>
    <w:rsid w:val="00DA3746"/>
    <w:rsid w:val="00DA37BB"/>
    <w:rsid w:val="00DA37D4"/>
    <w:rsid w:val="00DA3A16"/>
    <w:rsid w:val="00DA3A88"/>
    <w:rsid w:val="00DA3AAD"/>
    <w:rsid w:val="00DA3B2A"/>
    <w:rsid w:val="00DA3C26"/>
    <w:rsid w:val="00DA3F4D"/>
    <w:rsid w:val="00DA4133"/>
    <w:rsid w:val="00DA4689"/>
    <w:rsid w:val="00DA46E2"/>
    <w:rsid w:val="00DA46EF"/>
    <w:rsid w:val="00DA4721"/>
    <w:rsid w:val="00DA4810"/>
    <w:rsid w:val="00DA4837"/>
    <w:rsid w:val="00DA49D0"/>
    <w:rsid w:val="00DA4D66"/>
    <w:rsid w:val="00DA5228"/>
    <w:rsid w:val="00DA5252"/>
    <w:rsid w:val="00DA54E7"/>
    <w:rsid w:val="00DA58F7"/>
    <w:rsid w:val="00DA5911"/>
    <w:rsid w:val="00DA5BE1"/>
    <w:rsid w:val="00DA5D6A"/>
    <w:rsid w:val="00DA5EE6"/>
    <w:rsid w:val="00DA5F2B"/>
    <w:rsid w:val="00DA6127"/>
    <w:rsid w:val="00DA61B6"/>
    <w:rsid w:val="00DA6233"/>
    <w:rsid w:val="00DA653A"/>
    <w:rsid w:val="00DA6655"/>
    <w:rsid w:val="00DA66A4"/>
    <w:rsid w:val="00DA6A4F"/>
    <w:rsid w:val="00DA6B1C"/>
    <w:rsid w:val="00DA6B36"/>
    <w:rsid w:val="00DA6B3E"/>
    <w:rsid w:val="00DA6C0F"/>
    <w:rsid w:val="00DA6D85"/>
    <w:rsid w:val="00DA6D9F"/>
    <w:rsid w:val="00DA7105"/>
    <w:rsid w:val="00DA716C"/>
    <w:rsid w:val="00DA72B5"/>
    <w:rsid w:val="00DA735B"/>
    <w:rsid w:val="00DA7601"/>
    <w:rsid w:val="00DA768F"/>
    <w:rsid w:val="00DA7718"/>
    <w:rsid w:val="00DA7B47"/>
    <w:rsid w:val="00DA7CBA"/>
    <w:rsid w:val="00DA7D31"/>
    <w:rsid w:val="00DA7DEE"/>
    <w:rsid w:val="00DA7F44"/>
    <w:rsid w:val="00DB0084"/>
    <w:rsid w:val="00DB012C"/>
    <w:rsid w:val="00DB0131"/>
    <w:rsid w:val="00DB04F4"/>
    <w:rsid w:val="00DB0656"/>
    <w:rsid w:val="00DB0747"/>
    <w:rsid w:val="00DB087C"/>
    <w:rsid w:val="00DB08E2"/>
    <w:rsid w:val="00DB0BD6"/>
    <w:rsid w:val="00DB0CFB"/>
    <w:rsid w:val="00DB1007"/>
    <w:rsid w:val="00DB1168"/>
    <w:rsid w:val="00DB12A3"/>
    <w:rsid w:val="00DB1331"/>
    <w:rsid w:val="00DB1420"/>
    <w:rsid w:val="00DB1568"/>
    <w:rsid w:val="00DB15EF"/>
    <w:rsid w:val="00DB16AA"/>
    <w:rsid w:val="00DB1700"/>
    <w:rsid w:val="00DB18C2"/>
    <w:rsid w:val="00DB1982"/>
    <w:rsid w:val="00DB1BA8"/>
    <w:rsid w:val="00DB1C62"/>
    <w:rsid w:val="00DB1E2B"/>
    <w:rsid w:val="00DB1E3F"/>
    <w:rsid w:val="00DB22F9"/>
    <w:rsid w:val="00DB2368"/>
    <w:rsid w:val="00DB26C2"/>
    <w:rsid w:val="00DB2975"/>
    <w:rsid w:val="00DB2A81"/>
    <w:rsid w:val="00DB2A88"/>
    <w:rsid w:val="00DB2A97"/>
    <w:rsid w:val="00DB2A9B"/>
    <w:rsid w:val="00DB2BD7"/>
    <w:rsid w:val="00DB2D28"/>
    <w:rsid w:val="00DB2ED7"/>
    <w:rsid w:val="00DB2F5C"/>
    <w:rsid w:val="00DB2F86"/>
    <w:rsid w:val="00DB2F94"/>
    <w:rsid w:val="00DB2FC8"/>
    <w:rsid w:val="00DB306B"/>
    <w:rsid w:val="00DB3084"/>
    <w:rsid w:val="00DB312B"/>
    <w:rsid w:val="00DB355B"/>
    <w:rsid w:val="00DB36A2"/>
    <w:rsid w:val="00DB37BC"/>
    <w:rsid w:val="00DB3C5A"/>
    <w:rsid w:val="00DB3FA9"/>
    <w:rsid w:val="00DB40FB"/>
    <w:rsid w:val="00DB44AB"/>
    <w:rsid w:val="00DB46D8"/>
    <w:rsid w:val="00DB46F9"/>
    <w:rsid w:val="00DB47D6"/>
    <w:rsid w:val="00DB4911"/>
    <w:rsid w:val="00DB4B2D"/>
    <w:rsid w:val="00DB4D9E"/>
    <w:rsid w:val="00DB4F42"/>
    <w:rsid w:val="00DB4FB4"/>
    <w:rsid w:val="00DB52BF"/>
    <w:rsid w:val="00DB52C1"/>
    <w:rsid w:val="00DB5300"/>
    <w:rsid w:val="00DB5403"/>
    <w:rsid w:val="00DB55D8"/>
    <w:rsid w:val="00DB5A83"/>
    <w:rsid w:val="00DB5AFB"/>
    <w:rsid w:val="00DB5BB9"/>
    <w:rsid w:val="00DB5CA4"/>
    <w:rsid w:val="00DB5DF6"/>
    <w:rsid w:val="00DB60B7"/>
    <w:rsid w:val="00DB614E"/>
    <w:rsid w:val="00DB619F"/>
    <w:rsid w:val="00DB62ED"/>
    <w:rsid w:val="00DB6359"/>
    <w:rsid w:val="00DB638C"/>
    <w:rsid w:val="00DB6471"/>
    <w:rsid w:val="00DB64AD"/>
    <w:rsid w:val="00DB66FC"/>
    <w:rsid w:val="00DB681A"/>
    <w:rsid w:val="00DB69D5"/>
    <w:rsid w:val="00DB6E81"/>
    <w:rsid w:val="00DB6ED2"/>
    <w:rsid w:val="00DB6FE8"/>
    <w:rsid w:val="00DB702D"/>
    <w:rsid w:val="00DB70A7"/>
    <w:rsid w:val="00DB719D"/>
    <w:rsid w:val="00DB71E8"/>
    <w:rsid w:val="00DB732F"/>
    <w:rsid w:val="00DB7416"/>
    <w:rsid w:val="00DB76FC"/>
    <w:rsid w:val="00DB77B1"/>
    <w:rsid w:val="00DB77FF"/>
    <w:rsid w:val="00DB7887"/>
    <w:rsid w:val="00DB7A62"/>
    <w:rsid w:val="00DB7A89"/>
    <w:rsid w:val="00DB7C7C"/>
    <w:rsid w:val="00DB7CAE"/>
    <w:rsid w:val="00DB7D1B"/>
    <w:rsid w:val="00DB7E69"/>
    <w:rsid w:val="00DB7E87"/>
    <w:rsid w:val="00DB7E92"/>
    <w:rsid w:val="00DB7F5C"/>
    <w:rsid w:val="00DB7FD2"/>
    <w:rsid w:val="00DC0024"/>
    <w:rsid w:val="00DC0031"/>
    <w:rsid w:val="00DC00F3"/>
    <w:rsid w:val="00DC02F4"/>
    <w:rsid w:val="00DC03A7"/>
    <w:rsid w:val="00DC06B6"/>
    <w:rsid w:val="00DC078A"/>
    <w:rsid w:val="00DC07AE"/>
    <w:rsid w:val="00DC0C38"/>
    <w:rsid w:val="00DC0C44"/>
    <w:rsid w:val="00DC0D42"/>
    <w:rsid w:val="00DC0EE9"/>
    <w:rsid w:val="00DC115E"/>
    <w:rsid w:val="00DC11AB"/>
    <w:rsid w:val="00DC127A"/>
    <w:rsid w:val="00DC1318"/>
    <w:rsid w:val="00DC1F11"/>
    <w:rsid w:val="00DC2036"/>
    <w:rsid w:val="00DC20ED"/>
    <w:rsid w:val="00DC22D4"/>
    <w:rsid w:val="00DC2582"/>
    <w:rsid w:val="00DC2740"/>
    <w:rsid w:val="00DC2941"/>
    <w:rsid w:val="00DC2DF7"/>
    <w:rsid w:val="00DC2FAD"/>
    <w:rsid w:val="00DC305B"/>
    <w:rsid w:val="00DC309B"/>
    <w:rsid w:val="00DC3858"/>
    <w:rsid w:val="00DC3987"/>
    <w:rsid w:val="00DC3A8D"/>
    <w:rsid w:val="00DC3B75"/>
    <w:rsid w:val="00DC3B9A"/>
    <w:rsid w:val="00DC3DEA"/>
    <w:rsid w:val="00DC3F09"/>
    <w:rsid w:val="00DC4124"/>
    <w:rsid w:val="00DC4161"/>
    <w:rsid w:val="00DC42C4"/>
    <w:rsid w:val="00DC4541"/>
    <w:rsid w:val="00DC46B5"/>
    <w:rsid w:val="00DC46EB"/>
    <w:rsid w:val="00DC47A0"/>
    <w:rsid w:val="00DC4B71"/>
    <w:rsid w:val="00DC4CFF"/>
    <w:rsid w:val="00DC4DF9"/>
    <w:rsid w:val="00DC4E12"/>
    <w:rsid w:val="00DC4F3B"/>
    <w:rsid w:val="00DC4F70"/>
    <w:rsid w:val="00DC5021"/>
    <w:rsid w:val="00DC50E8"/>
    <w:rsid w:val="00DC5654"/>
    <w:rsid w:val="00DC58C5"/>
    <w:rsid w:val="00DC5BA2"/>
    <w:rsid w:val="00DC5C21"/>
    <w:rsid w:val="00DC5C55"/>
    <w:rsid w:val="00DC5C63"/>
    <w:rsid w:val="00DC5E18"/>
    <w:rsid w:val="00DC5F87"/>
    <w:rsid w:val="00DC6008"/>
    <w:rsid w:val="00DC6130"/>
    <w:rsid w:val="00DC614D"/>
    <w:rsid w:val="00DC658F"/>
    <w:rsid w:val="00DC65B4"/>
    <w:rsid w:val="00DC66D7"/>
    <w:rsid w:val="00DC68A7"/>
    <w:rsid w:val="00DC6927"/>
    <w:rsid w:val="00DC6A5F"/>
    <w:rsid w:val="00DC6C48"/>
    <w:rsid w:val="00DC6DE3"/>
    <w:rsid w:val="00DC6E4D"/>
    <w:rsid w:val="00DC6E89"/>
    <w:rsid w:val="00DC6EF8"/>
    <w:rsid w:val="00DC707D"/>
    <w:rsid w:val="00DC70A8"/>
    <w:rsid w:val="00DC72EA"/>
    <w:rsid w:val="00DC73A5"/>
    <w:rsid w:val="00DC7665"/>
    <w:rsid w:val="00DC775F"/>
    <w:rsid w:val="00DC77DD"/>
    <w:rsid w:val="00DC7CB7"/>
    <w:rsid w:val="00DC7F06"/>
    <w:rsid w:val="00DC7F4D"/>
    <w:rsid w:val="00DD00DF"/>
    <w:rsid w:val="00DD0492"/>
    <w:rsid w:val="00DD0499"/>
    <w:rsid w:val="00DD0829"/>
    <w:rsid w:val="00DD0A75"/>
    <w:rsid w:val="00DD0CB8"/>
    <w:rsid w:val="00DD113C"/>
    <w:rsid w:val="00DD116C"/>
    <w:rsid w:val="00DD13D6"/>
    <w:rsid w:val="00DD1745"/>
    <w:rsid w:val="00DD1A05"/>
    <w:rsid w:val="00DD1BB0"/>
    <w:rsid w:val="00DD1CE2"/>
    <w:rsid w:val="00DD1D17"/>
    <w:rsid w:val="00DD1E4D"/>
    <w:rsid w:val="00DD1EAF"/>
    <w:rsid w:val="00DD1FAB"/>
    <w:rsid w:val="00DD1FEB"/>
    <w:rsid w:val="00DD2264"/>
    <w:rsid w:val="00DD2364"/>
    <w:rsid w:val="00DD240E"/>
    <w:rsid w:val="00DD24A5"/>
    <w:rsid w:val="00DD27FB"/>
    <w:rsid w:val="00DD2823"/>
    <w:rsid w:val="00DD2A4B"/>
    <w:rsid w:val="00DD2A61"/>
    <w:rsid w:val="00DD2AF0"/>
    <w:rsid w:val="00DD2B4E"/>
    <w:rsid w:val="00DD2B87"/>
    <w:rsid w:val="00DD2E94"/>
    <w:rsid w:val="00DD2FCD"/>
    <w:rsid w:val="00DD30C9"/>
    <w:rsid w:val="00DD33B7"/>
    <w:rsid w:val="00DD33BD"/>
    <w:rsid w:val="00DD34FF"/>
    <w:rsid w:val="00DD354E"/>
    <w:rsid w:val="00DD3621"/>
    <w:rsid w:val="00DD372C"/>
    <w:rsid w:val="00DD3903"/>
    <w:rsid w:val="00DD3B89"/>
    <w:rsid w:val="00DD3D92"/>
    <w:rsid w:val="00DD3F20"/>
    <w:rsid w:val="00DD3F88"/>
    <w:rsid w:val="00DD4023"/>
    <w:rsid w:val="00DD4119"/>
    <w:rsid w:val="00DD417F"/>
    <w:rsid w:val="00DD419A"/>
    <w:rsid w:val="00DD4262"/>
    <w:rsid w:val="00DD4316"/>
    <w:rsid w:val="00DD4350"/>
    <w:rsid w:val="00DD4A55"/>
    <w:rsid w:val="00DD4A8E"/>
    <w:rsid w:val="00DD4CF8"/>
    <w:rsid w:val="00DD4F35"/>
    <w:rsid w:val="00DD4F55"/>
    <w:rsid w:val="00DD526B"/>
    <w:rsid w:val="00DD5491"/>
    <w:rsid w:val="00DD54B4"/>
    <w:rsid w:val="00DD55B6"/>
    <w:rsid w:val="00DD55C3"/>
    <w:rsid w:val="00DD56D4"/>
    <w:rsid w:val="00DD56F3"/>
    <w:rsid w:val="00DD57AA"/>
    <w:rsid w:val="00DD593E"/>
    <w:rsid w:val="00DD5A7B"/>
    <w:rsid w:val="00DD5AE9"/>
    <w:rsid w:val="00DD5BA0"/>
    <w:rsid w:val="00DD5D79"/>
    <w:rsid w:val="00DD6026"/>
    <w:rsid w:val="00DD698E"/>
    <w:rsid w:val="00DD69F1"/>
    <w:rsid w:val="00DD6A15"/>
    <w:rsid w:val="00DD6A80"/>
    <w:rsid w:val="00DD6B59"/>
    <w:rsid w:val="00DD6EA6"/>
    <w:rsid w:val="00DD6F0C"/>
    <w:rsid w:val="00DD6F3F"/>
    <w:rsid w:val="00DD6F5F"/>
    <w:rsid w:val="00DD6F74"/>
    <w:rsid w:val="00DD6F7C"/>
    <w:rsid w:val="00DD6FC2"/>
    <w:rsid w:val="00DD6FF2"/>
    <w:rsid w:val="00DD70B8"/>
    <w:rsid w:val="00DD7294"/>
    <w:rsid w:val="00DD74BB"/>
    <w:rsid w:val="00DD756E"/>
    <w:rsid w:val="00DD75A8"/>
    <w:rsid w:val="00DD78AF"/>
    <w:rsid w:val="00DD792F"/>
    <w:rsid w:val="00DD79A2"/>
    <w:rsid w:val="00DD7A4B"/>
    <w:rsid w:val="00DD7B6D"/>
    <w:rsid w:val="00DD7BBB"/>
    <w:rsid w:val="00DD7BC9"/>
    <w:rsid w:val="00DD7DA2"/>
    <w:rsid w:val="00DD7E8E"/>
    <w:rsid w:val="00DE0308"/>
    <w:rsid w:val="00DE0345"/>
    <w:rsid w:val="00DE05BF"/>
    <w:rsid w:val="00DE0733"/>
    <w:rsid w:val="00DE0A5A"/>
    <w:rsid w:val="00DE108A"/>
    <w:rsid w:val="00DE10C6"/>
    <w:rsid w:val="00DE155B"/>
    <w:rsid w:val="00DE15D5"/>
    <w:rsid w:val="00DE165D"/>
    <w:rsid w:val="00DE1963"/>
    <w:rsid w:val="00DE19DF"/>
    <w:rsid w:val="00DE19E5"/>
    <w:rsid w:val="00DE1CDB"/>
    <w:rsid w:val="00DE1D9F"/>
    <w:rsid w:val="00DE1DCB"/>
    <w:rsid w:val="00DE1F6B"/>
    <w:rsid w:val="00DE201C"/>
    <w:rsid w:val="00DE2330"/>
    <w:rsid w:val="00DE2372"/>
    <w:rsid w:val="00DE2510"/>
    <w:rsid w:val="00DE26A6"/>
    <w:rsid w:val="00DE29BC"/>
    <w:rsid w:val="00DE29CF"/>
    <w:rsid w:val="00DE2C4B"/>
    <w:rsid w:val="00DE2C5C"/>
    <w:rsid w:val="00DE3016"/>
    <w:rsid w:val="00DE30B1"/>
    <w:rsid w:val="00DE3208"/>
    <w:rsid w:val="00DE3288"/>
    <w:rsid w:val="00DE346F"/>
    <w:rsid w:val="00DE35D8"/>
    <w:rsid w:val="00DE37B3"/>
    <w:rsid w:val="00DE38EB"/>
    <w:rsid w:val="00DE3AC4"/>
    <w:rsid w:val="00DE3B17"/>
    <w:rsid w:val="00DE3C7E"/>
    <w:rsid w:val="00DE3E37"/>
    <w:rsid w:val="00DE3E44"/>
    <w:rsid w:val="00DE3ED3"/>
    <w:rsid w:val="00DE4013"/>
    <w:rsid w:val="00DE40D6"/>
    <w:rsid w:val="00DE4107"/>
    <w:rsid w:val="00DE4159"/>
    <w:rsid w:val="00DE417E"/>
    <w:rsid w:val="00DE41D7"/>
    <w:rsid w:val="00DE4246"/>
    <w:rsid w:val="00DE4876"/>
    <w:rsid w:val="00DE4A11"/>
    <w:rsid w:val="00DE4EF3"/>
    <w:rsid w:val="00DE505F"/>
    <w:rsid w:val="00DE541F"/>
    <w:rsid w:val="00DE54D2"/>
    <w:rsid w:val="00DE54F1"/>
    <w:rsid w:val="00DE5939"/>
    <w:rsid w:val="00DE59C8"/>
    <w:rsid w:val="00DE5B3F"/>
    <w:rsid w:val="00DE5B5B"/>
    <w:rsid w:val="00DE5BF0"/>
    <w:rsid w:val="00DE5BF5"/>
    <w:rsid w:val="00DE5CAA"/>
    <w:rsid w:val="00DE6049"/>
    <w:rsid w:val="00DE60CC"/>
    <w:rsid w:val="00DE6255"/>
    <w:rsid w:val="00DE6547"/>
    <w:rsid w:val="00DE67BA"/>
    <w:rsid w:val="00DE67FE"/>
    <w:rsid w:val="00DE6A9E"/>
    <w:rsid w:val="00DE6BDC"/>
    <w:rsid w:val="00DE6C83"/>
    <w:rsid w:val="00DE6D34"/>
    <w:rsid w:val="00DE6E6C"/>
    <w:rsid w:val="00DE701C"/>
    <w:rsid w:val="00DE7086"/>
    <w:rsid w:val="00DE723E"/>
    <w:rsid w:val="00DE733C"/>
    <w:rsid w:val="00DE746B"/>
    <w:rsid w:val="00DE756C"/>
    <w:rsid w:val="00DE7707"/>
    <w:rsid w:val="00DE7719"/>
    <w:rsid w:val="00DE7974"/>
    <w:rsid w:val="00DE7B11"/>
    <w:rsid w:val="00DE7D80"/>
    <w:rsid w:val="00DE7DC7"/>
    <w:rsid w:val="00DE7E28"/>
    <w:rsid w:val="00DF046D"/>
    <w:rsid w:val="00DF0477"/>
    <w:rsid w:val="00DF05D9"/>
    <w:rsid w:val="00DF06D8"/>
    <w:rsid w:val="00DF0810"/>
    <w:rsid w:val="00DF0838"/>
    <w:rsid w:val="00DF0B71"/>
    <w:rsid w:val="00DF0FAB"/>
    <w:rsid w:val="00DF121C"/>
    <w:rsid w:val="00DF12D6"/>
    <w:rsid w:val="00DF154A"/>
    <w:rsid w:val="00DF1868"/>
    <w:rsid w:val="00DF192C"/>
    <w:rsid w:val="00DF1A0D"/>
    <w:rsid w:val="00DF1D02"/>
    <w:rsid w:val="00DF1DCF"/>
    <w:rsid w:val="00DF1DFB"/>
    <w:rsid w:val="00DF1E5F"/>
    <w:rsid w:val="00DF1F6B"/>
    <w:rsid w:val="00DF1F72"/>
    <w:rsid w:val="00DF1FCF"/>
    <w:rsid w:val="00DF1FF1"/>
    <w:rsid w:val="00DF209B"/>
    <w:rsid w:val="00DF23E9"/>
    <w:rsid w:val="00DF2404"/>
    <w:rsid w:val="00DF2469"/>
    <w:rsid w:val="00DF2519"/>
    <w:rsid w:val="00DF25AC"/>
    <w:rsid w:val="00DF25EF"/>
    <w:rsid w:val="00DF289D"/>
    <w:rsid w:val="00DF2A9F"/>
    <w:rsid w:val="00DF2C0B"/>
    <w:rsid w:val="00DF2C85"/>
    <w:rsid w:val="00DF2D99"/>
    <w:rsid w:val="00DF2DD1"/>
    <w:rsid w:val="00DF2EF6"/>
    <w:rsid w:val="00DF32D7"/>
    <w:rsid w:val="00DF347B"/>
    <w:rsid w:val="00DF374D"/>
    <w:rsid w:val="00DF39C3"/>
    <w:rsid w:val="00DF3A3D"/>
    <w:rsid w:val="00DF3C0D"/>
    <w:rsid w:val="00DF3CE5"/>
    <w:rsid w:val="00DF3E71"/>
    <w:rsid w:val="00DF3FC1"/>
    <w:rsid w:val="00DF415E"/>
    <w:rsid w:val="00DF4217"/>
    <w:rsid w:val="00DF426B"/>
    <w:rsid w:val="00DF4333"/>
    <w:rsid w:val="00DF4372"/>
    <w:rsid w:val="00DF4598"/>
    <w:rsid w:val="00DF4741"/>
    <w:rsid w:val="00DF4830"/>
    <w:rsid w:val="00DF4860"/>
    <w:rsid w:val="00DF49CF"/>
    <w:rsid w:val="00DF4BF0"/>
    <w:rsid w:val="00DF4C13"/>
    <w:rsid w:val="00DF4C1D"/>
    <w:rsid w:val="00DF4CD0"/>
    <w:rsid w:val="00DF4DD9"/>
    <w:rsid w:val="00DF4E65"/>
    <w:rsid w:val="00DF4F58"/>
    <w:rsid w:val="00DF4FAE"/>
    <w:rsid w:val="00DF502B"/>
    <w:rsid w:val="00DF50C7"/>
    <w:rsid w:val="00DF5159"/>
    <w:rsid w:val="00DF51FE"/>
    <w:rsid w:val="00DF529E"/>
    <w:rsid w:val="00DF5323"/>
    <w:rsid w:val="00DF5786"/>
    <w:rsid w:val="00DF5AEC"/>
    <w:rsid w:val="00DF5BDC"/>
    <w:rsid w:val="00DF5CDC"/>
    <w:rsid w:val="00DF5DF6"/>
    <w:rsid w:val="00DF6166"/>
    <w:rsid w:val="00DF61B0"/>
    <w:rsid w:val="00DF6439"/>
    <w:rsid w:val="00DF675E"/>
    <w:rsid w:val="00DF676B"/>
    <w:rsid w:val="00DF694B"/>
    <w:rsid w:val="00DF6B2B"/>
    <w:rsid w:val="00DF6BF2"/>
    <w:rsid w:val="00DF6C28"/>
    <w:rsid w:val="00DF7123"/>
    <w:rsid w:val="00DF731D"/>
    <w:rsid w:val="00DF737A"/>
    <w:rsid w:val="00DF758C"/>
    <w:rsid w:val="00DF759E"/>
    <w:rsid w:val="00DF763E"/>
    <w:rsid w:val="00DF78CD"/>
    <w:rsid w:val="00DF7A5F"/>
    <w:rsid w:val="00DF7F24"/>
    <w:rsid w:val="00E00051"/>
    <w:rsid w:val="00E000B2"/>
    <w:rsid w:val="00E00270"/>
    <w:rsid w:val="00E00289"/>
    <w:rsid w:val="00E005E8"/>
    <w:rsid w:val="00E00BB4"/>
    <w:rsid w:val="00E00D26"/>
    <w:rsid w:val="00E00E9E"/>
    <w:rsid w:val="00E011AA"/>
    <w:rsid w:val="00E01264"/>
    <w:rsid w:val="00E01356"/>
    <w:rsid w:val="00E015F8"/>
    <w:rsid w:val="00E018C9"/>
    <w:rsid w:val="00E01A1F"/>
    <w:rsid w:val="00E021D6"/>
    <w:rsid w:val="00E02273"/>
    <w:rsid w:val="00E023CA"/>
    <w:rsid w:val="00E02501"/>
    <w:rsid w:val="00E0256E"/>
    <w:rsid w:val="00E0272E"/>
    <w:rsid w:val="00E0290A"/>
    <w:rsid w:val="00E0291B"/>
    <w:rsid w:val="00E0293E"/>
    <w:rsid w:val="00E029DB"/>
    <w:rsid w:val="00E02B18"/>
    <w:rsid w:val="00E02B26"/>
    <w:rsid w:val="00E02D0D"/>
    <w:rsid w:val="00E02E39"/>
    <w:rsid w:val="00E02E80"/>
    <w:rsid w:val="00E0303A"/>
    <w:rsid w:val="00E031DD"/>
    <w:rsid w:val="00E031FE"/>
    <w:rsid w:val="00E034B5"/>
    <w:rsid w:val="00E034D7"/>
    <w:rsid w:val="00E036C8"/>
    <w:rsid w:val="00E0371A"/>
    <w:rsid w:val="00E03C2A"/>
    <w:rsid w:val="00E03D12"/>
    <w:rsid w:val="00E03D1B"/>
    <w:rsid w:val="00E03D46"/>
    <w:rsid w:val="00E03D51"/>
    <w:rsid w:val="00E03DA2"/>
    <w:rsid w:val="00E04048"/>
    <w:rsid w:val="00E0406E"/>
    <w:rsid w:val="00E04269"/>
    <w:rsid w:val="00E042EA"/>
    <w:rsid w:val="00E043E3"/>
    <w:rsid w:val="00E0459C"/>
    <w:rsid w:val="00E04648"/>
    <w:rsid w:val="00E047FC"/>
    <w:rsid w:val="00E04AFD"/>
    <w:rsid w:val="00E04BF5"/>
    <w:rsid w:val="00E04CFE"/>
    <w:rsid w:val="00E04D95"/>
    <w:rsid w:val="00E04E2E"/>
    <w:rsid w:val="00E04EC3"/>
    <w:rsid w:val="00E04F45"/>
    <w:rsid w:val="00E04FC2"/>
    <w:rsid w:val="00E0501B"/>
    <w:rsid w:val="00E0508D"/>
    <w:rsid w:val="00E050B6"/>
    <w:rsid w:val="00E05248"/>
    <w:rsid w:val="00E052B6"/>
    <w:rsid w:val="00E05464"/>
    <w:rsid w:val="00E054FB"/>
    <w:rsid w:val="00E05776"/>
    <w:rsid w:val="00E057D7"/>
    <w:rsid w:val="00E05974"/>
    <w:rsid w:val="00E059C9"/>
    <w:rsid w:val="00E05BE8"/>
    <w:rsid w:val="00E05C29"/>
    <w:rsid w:val="00E05C54"/>
    <w:rsid w:val="00E05D59"/>
    <w:rsid w:val="00E05FBF"/>
    <w:rsid w:val="00E06146"/>
    <w:rsid w:val="00E06175"/>
    <w:rsid w:val="00E0634B"/>
    <w:rsid w:val="00E065D9"/>
    <w:rsid w:val="00E06827"/>
    <w:rsid w:val="00E068D9"/>
    <w:rsid w:val="00E070DD"/>
    <w:rsid w:val="00E070DF"/>
    <w:rsid w:val="00E07454"/>
    <w:rsid w:val="00E07664"/>
    <w:rsid w:val="00E0794F"/>
    <w:rsid w:val="00E07A14"/>
    <w:rsid w:val="00E07AF0"/>
    <w:rsid w:val="00E07B69"/>
    <w:rsid w:val="00E07E6A"/>
    <w:rsid w:val="00E1007B"/>
    <w:rsid w:val="00E1009C"/>
    <w:rsid w:val="00E103C0"/>
    <w:rsid w:val="00E103DD"/>
    <w:rsid w:val="00E103E9"/>
    <w:rsid w:val="00E105D3"/>
    <w:rsid w:val="00E10683"/>
    <w:rsid w:val="00E10751"/>
    <w:rsid w:val="00E10763"/>
    <w:rsid w:val="00E108DB"/>
    <w:rsid w:val="00E1091F"/>
    <w:rsid w:val="00E10C7E"/>
    <w:rsid w:val="00E10C90"/>
    <w:rsid w:val="00E10F1F"/>
    <w:rsid w:val="00E110D2"/>
    <w:rsid w:val="00E1115F"/>
    <w:rsid w:val="00E1136B"/>
    <w:rsid w:val="00E116FB"/>
    <w:rsid w:val="00E11700"/>
    <w:rsid w:val="00E1171D"/>
    <w:rsid w:val="00E11A81"/>
    <w:rsid w:val="00E11AD7"/>
    <w:rsid w:val="00E12020"/>
    <w:rsid w:val="00E12051"/>
    <w:rsid w:val="00E123AC"/>
    <w:rsid w:val="00E12476"/>
    <w:rsid w:val="00E12747"/>
    <w:rsid w:val="00E127C2"/>
    <w:rsid w:val="00E12E9D"/>
    <w:rsid w:val="00E137E2"/>
    <w:rsid w:val="00E13A7B"/>
    <w:rsid w:val="00E13AE4"/>
    <w:rsid w:val="00E13C16"/>
    <w:rsid w:val="00E13EC9"/>
    <w:rsid w:val="00E13F6B"/>
    <w:rsid w:val="00E142D4"/>
    <w:rsid w:val="00E146AC"/>
    <w:rsid w:val="00E1492B"/>
    <w:rsid w:val="00E14994"/>
    <w:rsid w:val="00E14B49"/>
    <w:rsid w:val="00E14B8B"/>
    <w:rsid w:val="00E14BB1"/>
    <w:rsid w:val="00E14C2F"/>
    <w:rsid w:val="00E14C82"/>
    <w:rsid w:val="00E14F70"/>
    <w:rsid w:val="00E14FAF"/>
    <w:rsid w:val="00E15143"/>
    <w:rsid w:val="00E1528B"/>
    <w:rsid w:val="00E15765"/>
    <w:rsid w:val="00E15849"/>
    <w:rsid w:val="00E159CC"/>
    <w:rsid w:val="00E15A85"/>
    <w:rsid w:val="00E15E43"/>
    <w:rsid w:val="00E15E7A"/>
    <w:rsid w:val="00E15EAB"/>
    <w:rsid w:val="00E15F90"/>
    <w:rsid w:val="00E16364"/>
    <w:rsid w:val="00E166E4"/>
    <w:rsid w:val="00E16805"/>
    <w:rsid w:val="00E1680A"/>
    <w:rsid w:val="00E16878"/>
    <w:rsid w:val="00E16A0E"/>
    <w:rsid w:val="00E16AEE"/>
    <w:rsid w:val="00E16B7C"/>
    <w:rsid w:val="00E16C73"/>
    <w:rsid w:val="00E16EC5"/>
    <w:rsid w:val="00E17369"/>
    <w:rsid w:val="00E17B73"/>
    <w:rsid w:val="00E17B7B"/>
    <w:rsid w:val="00E17C4C"/>
    <w:rsid w:val="00E17D08"/>
    <w:rsid w:val="00E17E48"/>
    <w:rsid w:val="00E200DC"/>
    <w:rsid w:val="00E2011C"/>
    <w:rsid w:val="00E20193"/>
    <w:rsid w:val="00E201E5"/>
    <w:rsid w:val="00E2034A"/>
    <w:rsid w:val="00E203DA"/>
    <w:rsid w:val="00E2045B"/>
    <w:rsid w:val="00E20522"/>
    <w:rsid w:val="00E2054D"/>
    <w:rsid w:val="00E20694"/>
    <w:rsid w:val="00E20921"/>
    <w:rsid w:val="00E20963"/>
    <w:rsid w:val="00E20BA7"/>
    <w:rsid w:val="00E20C23"/>
    <w:rsid w:val="00E20C44"/>
    <w:rsid w:val="00E20FC1"/>
    <w:rsid w:val="00E21127"/>
    <w:rsid w:val="00E21176"/>
    <w:rsid w:val="00E212AD"/>
    <w:rsid w:val="00E21422"/>
    <w:rsid w:val="00E2150D"/>
    <w:rsid w:val="00E21775"/>
    <w:rsid w:val="00E21962"/>
    <w:rsid w:val="00E219A3"/>
    <w:rsid w:val="00E21AE2"/>
    <w:rsid w:val="00E21D03"/>
    <w:rsid w:val="00E21E09"/>
    <w:rsid w:val="00E21E47"/>
    <w:rsid w:val="00E21EF3"/>
    <w:rsid w:val="00E21F00"/>
    <w:rsid w:val="00E21F45"/>
    <w:rsid w:val="00E21FC9"/>
    <w:rsid w:val="00E222F6"/>
    <w:rsid w:val="00E2269C"/>
    <w:rsid w:val="00E2282A"/>
    <w:rsid w:val="00E229E4"/>
    <w:rsid w:val="00E22AC1"/>
    <w:rsid w:val="00E22C77"/>
    <w:rsid w:val="00E22CA9"/>
    <w:rsid w:val="00E22D51"/>
    <w:rsid w:val="00E234FE"/>
    <w:rsid w:val="00E235D5"/>
    <w:rsid w:val="00E2365C"/>
    <w:rsid w:val="00E2397B"/>
    <w:rsid w:val="00E23AD7"/>
    <w:rsid w:val="00E23B39"/>
    <w:rsid w:val="00E23EC4"/>
    <w:rsid w:val="00E23F68"/>
    <w:rsid w:val="00E24010"/>
    <w:rsid w:val="00E24144"/>
    <w:rsid w:val="00E24408"/>
    <w:rsid w:val="00E2447F"/>
    <w:rsid w:val="00E2450A"/>
    <w:rsid w:val="00E2467E"/>
    <w:rsid w:val="00E246F6"/>
    <w:rsid w:val="00E247CC"/>
    <w:rsid w:val="00E2487F"/>
    <w:rsid w:val="00E2496B"/>
    <w:rsid w:val="00E249E0"/>
    <w:rsid w:val="00E24A4A"/>
    <w:rsid w:val="00E24C1D"/>
    <w:rsid w:val="00E24C2C"/>
    <w:rsid w:val="00E24C30"/>
    <w:rsid w:val="00E24C8E"/>
    <w:rsid w:val="00E24D2F"/>
    <w:rsid w:val="00E24D30"/>
    <w:rsid w:val="00E24E8A"/>
    <w:rsid w:val="00E24E9C"/>
    <w:rsid w:val="00E24F21"/>
    <w:rsid w:val="00E24FBC"/>
    <w:rsid w:val="00E250DC"/>
    <w:rsid w:val="00E25203"/>
    <w:rsid w:val="00E252A2"/>
    <w:rsid w:val="00E2562F"/>
    <w:rsid w:val="00E25654"/>
    <w:rsid w:val="00E2585B"/>
    <w:rsid w:val="00E25ACD"/>
    <w:rsid w:val="00E25B98"/>
    <w:rsid w:val="00E25BC5"/>
    <w:rsid w:val="00E25CD2"/>
    <w:rsid w:val="00E25CE0"/>
    <w:rsid w:val="00E25F28"/>
    <w:rsid w:val="00E2661C"/>
    <w:rsid w:val="00E26729"/>
    <w:rsid w:val="00E26A9E"/>
    <w:rsid w:val="00E26B32"/>
    <w:rsid w:val="00E26C71"/>
    <w:rsid w:val="00E26D3A"/>
    <w:rsid w:val="00E27066"/>
    <w:rsid w:val="00E270DC"/>
    <w:rsid w:val="00E271AD"/>
    <w:rsid w:val="00E2736D"/>
    <w:rsid w:val="00E2767F"/>
    <w:rsid w:val="00E27C3F"/>
    <w:rsid w:val="00E27CAA"/>
    <w:rsid w:val="00E27F69"/>
    <w:rsid w:val="00E30068"/>
    <w:rsid w:val="00E300F0"/>
    <w:rsid w:val="00E3030C"/>
    <w:rsid w:val="00E30340"/>
    <w:rsid w:val="00E303DA"/>
    <w:rsid w:val="00E30420"/>
    <w:rsid w:val="00E30691"/>
    <w:rsid w:val="00E30891"/>
    <w:rsid w:val="00E3089B"/>
    <w:rsid w:val="00E3097E"/>
    <w:rsid w:val="00E309E5"/>
    <w:rsid w:val="00E30BC2"/>
    <w:rsid w:val="00E30C66"/>
    <w:rsid w:val="00E30CEF"/>
    <w:rsid w:val="00E30D04"/>
    <w:rsid w:val="00E30D5D"/>
    <w:rsid w:val="00E30E87"/>
    <w:rsid w:val="00E30F1F"/>
    <w:rsid w:val="00E31072"/>
    <w:rsid w:val="00E31155"/>
    <w:rsid w:val="00E3123B"/>
    <w:rsid w:val="00E31533"/>
    <w:rsid w:val="00E319D7"/>
    <w:rsid w:val="00E31A1B"/>
    <w:rsid w:val="00E31C76"/>
    <w:rsid w:val="00E31D31"/>
    <w:rsid w:val="00E31D86"/>
    <w:rsid w:val="00E31D9A"/>
    <w:rsid w:val="00E31F75"/>
    <w:rsid w:val="00E31FFF"/>
    <w:rsid w:val="00E32001"/>
    <w:rsid w:val="00E320E9"/>
    <w:rsid w:val="00E32273"/>
    <w:rsid w:val="00E32425"/>
    <w:rsid w:val="00E32560"/>
    <w:rsid w:val="00E325F2"/>
    <w:rsid w:val="00E32A1E"/>
    <w:rsid w:val="00E32A2E"/>
    <w:rsid w:val="00E32D1E"/>
    <w:rsid w:val="00E32EF0"/>
    <w:rsid w:val="00E33026"/>
    <w:rsid w:val="00E330D0"/>
    <w:rsid w:val="00E33130"/>
    <w:rsid w:val="00E33216"/>
    <w:rsid w:val="00E33326"/>
    <w:rsid w:val="00E33488"/>
    <w:rsid w:val="00E3358F"/>
    <w:rsid w:val="00E337D5"/>
    <w:rsid w:val="00E33817"/>
    <w:rsid w:val="00E3381F"/>
    <w:rsid w:val="00E339D2"/>
    <w:rsid w:val="00E33A4C"/>
    <w:rsid w:val="00E33B5B"/>
    <w:rsid w:val="00E33D35"/>
    <w:rsid w:val="00E33DA7"/>
    <w:rsid w:val="00E33E17"/>
    <w:rsid w:val="00E34192"/>
    <w:rsid w:val="00E3424B"/>
    <w:rsid w:val="00E3425F"/>
    <w:rsid w:val="00E342C8"/>
    <w:rsid w:val="00E344B1"/>
    <w:rsid w:val="00E344CB"/>
    <w:rsid w:val="00E3456B"/>
    <w:rsid w:val="00E34648"/>
    <w:rsid w:val="00E34649"/>
    <w:rsid w:val="00E3467B"/>
    <w:rsid w:val="00E34727"/>
    <w:rsid w:val="00E347D5"/>
    <w:rsid w:val="00E348B3"/>
    <w:rsid w:val="00E349F8"/>
    <w:rsid w:val="00E34B26"/>
    <w:rsid w:val="00E34CC8"/>
    <w:rsid w:val="00E35188"/>
    <w:rsid w:val="00E35463"/>
    <w:rsid w:val="00E35698"/>
    <w:rsid w:val="00E35763"/>
    <w:rsid w:val="00E35764"/>
    <w:rsid w:val="00E35946"/>
    <w:rsid w:val="00E35F65"/>
    <w:rsid w:val="00E35FDF"/>
    <w:rsid w:val="00E35FEC"/>
    <w:rsid w:val="00E35FFF"/>
    <w:rsid w:val="00E36110"/>
    <w:rsid w:val="00E3634A"/>
    <w:rsid w:val="00E365BE"/>
    <w:rsid w:val="00E3669E"/>
    <w:rsid w:val="00E366B3"/>
    <w:rsid w:val="00E3686B"/>
    <w:rsid w:val="00E36BB4"/>
    <w:rsid w:val="00E36EAF"/>
    <w:rsid w:val="00E3715D"/>
    <w:rsid w:val="00E37443"/>
    <w:rsid w:val="00E3745E"/>
    <w:rsid w:val="00E374A1"/>
    <w:rsid w:val="00E374B1"/>
    <w:rsid w:val="00E3757F"/>
    <w:rsid w:val="00E37B2F"/>
    <w:rsid w:val="00E37FA8"/>
    <w:rsid w:val="00E40003"/>
    <w:rsid w:val="00E40125"/>
    <w:rsid w:val="00E401B9"/>
    <w:rsid w:val="00E401FC"/>
    <w:rsid w:val="00E40242"/>
    <w:rsid w:val="00E402D0"/>
    <w:rsid w:val="00E4030A"/>
    <w:rsid w:val="00E405B4"/>
    <w:rsid w:val="00E40678"/>
    <w:rsid w:val="00E406AD"/>
    <w:rsid w:val="00E407B6"/>
    <w:rsid w:val="00E4097E"/>
    <w:rsid w:val="00E40D94"/>
    <w:rsid w:val="00E40E9F"/>
    <w:rsid w:val="00E40FA1"/>
    <w:rsid w:val="00E4108D"/>
    <w:rsid w:val="00E412BA"/>
    <w:rsid w:val="00E413D6"/>
    <w:rsid w:val="00E41603"/>
    <w:rsid w:val="00E4178E"/>
    <w:rsid w:val="00E4181B"/>
    <w:rsid w:val="00E419C5"/>
    <w:rsid w:val="00E41AA2"/>
    <w:rsid w:val="00E41BF8"/>
    <w:rsid w:val="00E41D0C"/>
    <w:rsid w:val="00E41D1E"/>
    <w:rsid w:val="00E41EF0"/>
    <w:rsid w:val="00E41EF1"/>
    <w:rsid w:val="00E41F1D"/>
    <w:rsid w:val="00E42048"/>
    <w:rsid w:val="00E42128"/>
    <w:rsid w:val="00E4252A"/>
    <w:rsid w:val="00E42942"/>
    <w:rsid w:val="00E42A4C"/>
    <w:rsid w:val="00E42B3A"/>
    <w:rsid w:val="00E42C16"/>
    <w:rsid w:val="00E42E0C"/>
    <w:rsid w:val="00E43030"/>
    <w:rsid w:val="00E4305F"/>
    <w:rsid w:val="00E43084"/>
    <w:rsid w:val="00E43252"/>
    <w:rsid w:val="00E432AF"/>
    <w:rsid w:val="00E432E5"/>
    <w:rsid w:val="00E43307"/>
    <w:rsid w:val="00E434F0"/>
    <w:rsid w:val="00E43717"/>
    <w:rsid w:val="00E438E0"/>
    <w:rsid w:val="00E439DC"/>
    <w:rsid w:val="00E43BB8"/>
    <w:rsid w:val="00E43DE4"/>
    <w:rsid w:val="00E4413F"/>
    <w:rsid w:val="00E441AB"/>
    <w:rsid w:val="00E44203"/>
    <w:rsid w:val="00E445D9"/>
    <w:rsid w:val="00E44654"/>
    <w:rsid w:val="00E44675"/>
    <w:rsid w:val="00E446DA"/>
    <w:rsid w:val="00E44705"/>
    <w:rsid w:val="00E44A8E"/>
    <w:rsid w:val="00E44B74"/>
    <w:rsid w:val="00E44C09"/>
    <w:rsid w:val="00E44D1C"/>
    <w:rsid w:val="00E44F24"/>
    <w:rsid w:val="00E45131"/>
    <w:rsid w:val="00E452C7"/>
    <w:rsid w:val="00E45662"/>
    <w:rsid w:val="00E45796"/>
    <w:rsid w:val="00E457AC"/>
    <w:rsid w:val="00E457EB"/>
    <w:rsid w:val="00E45E3D"/>
    <w:rsid w:val="00E45F74"/>
    <w:rsid w:val="00E460C7"/>
    <w:rsid w:val="00E46112"/>
    <w:rsid w:val="00E46346"/>
    <w:rsid w:val="00E465F8"/>
    <w:rsid w:val="00E46660"/>
    <w:rsid w:val="00E468A6"/>
    <w:rsid w:val="00E46A3B"/>
    <w:rsid w:val="00E46E28"/>
    <w:rsid w:val="00E46F68"/>
    <w:rsid w:val="00E4716F"/>
    <w:rsid w:val="00E472D6"/>
    <w:rsid w:val="00E473D7"/>
    <w:rsid w:val="00E47413"/>
    <w:rsid w:val="00E4755E"/>
    <w:rsid w:val="00E4759C"/>
    <w:rsid w:val="00E476C4"/>
    <w:rsid w:val="00E479BC"/>
    <w:rsid w:val="00E47A6B"/>
    <w:rsid w:val="00E47FF1"/>
    <w:rsid w:val="00E500AC"/>
    <w:rsid w:val="00E50791"/>
    <w:rsid w:val="00E5094E"/>
    <w:rsid w:val="00E50A75"/>
    <w:rsid w:val="00E50ABB"/>
    <w:rsid w:val="00E50B4B"/>
    <w:rsid w:val="00E50B53"/>
    <w:rsid w:val="00E50F08"/>
    <w:rsid w:val="00E510C7"/>
    <w:rsid w:val="00E511C9"/>
    <w:rsid w:val="00E5136D"/>
    <w:rsid w:val="00E5164E"/>
    <w:rsid w:val="00E51BB8"/>
    <w:rsid w:val="00E5260F"/>
    <w:rsid w:val="00E528A6"/>
    <w:rsid w:val="00E52A2F"/>
    <w:rsid w:val="00E52AA6"/>
    <w:rsid w:val="00E52B5F"/>
    <w:rsid w:val="00E52B85"/>
    <w:rsid w:val="00E530CC"/>
    <w:rsid w:val="00E53144"/>
    <w:rsid w:val="00E53155"/>
    <w:rsid w:val="00E532D6"/>
    <w:rsid w:val="00E533E6"/>
    <w:rsid w:val="00E5389E"/>
    <w:rsid w:val="00E53A68"/>
    <w:rsid w:val="00E53BCE"/>
    <w:rsid w:val="00E53DC6"/>
    <w:rsid w:val="00E54270"/>
    <w:rsid w:val="00E54360"/>
    <w:rsid w:val="00E544E3"/>
    <w:rsid w:val="00E54595"/>
    <w:rsid w:val="00E547E5"/>
    <w:rsid w:val="00E5497F"/>
    <w:rsid w:val="00E54A8E"/>
    <w:rsid w:val="00E54B20"/>
    <w:rsid w:val="00E54C15"/>
    <w:rsid w:val="00E54C4D"/>
    <w:rsid w:val="00E54D0A"/>
    <w:rsid w:val="00E54D20"/>
    <w:rsid w:val="00E55454"/>
    <w:rsid w:val="00E554F1"/>
    <w:rsid w:val="00E55619"/>
    <w:rsid w:val="00E55793"/>
    <w:rsid w:val="00E55823"/>
    <w:rsid w:val="00E55910"/>
    <w:rsid w:val="00E55B76"/>
    <w:rsid w:val="00E55DB1"/>
    <w:rsid w:val="00E55EE8"/>
    <w:rsid w:val="00E55F04"/>
    <w:rsid w:val="00E5601A"/>
    <w:rsid w:val="00E5621D"/>
    <w:rsid w:val="00E56AC3"/>
    <w:rsid w:val="00E56B56"/>
    <w:rsid w:val="00E56C79"/>
    <w:rsid w:val="00E56EA8"/>
    <w:rsid w:val="00E56EB3"/>
    <w:rsid w:val="00E56FB8"/>
    <w:rsid w:val="00E570DF"/>
    <w:rsid w:val="00E571D9"/>
    <w:rsid w:val="00E571FE"/>
    <w:rsid w:val="00E57252"/>
    <w:rsid w:val="00E572E0"/>
    <w:rsid w:val="00E57503"/>
    <w:rsid w:val="00E5752A"/>
    <w:rsid w:val="00E57724"/>
    <w:rsid w:val="00E57D9A"/>
    <w:rsid w:val="00E57DCB"/>
    <w:rsid w:val="00E6001C"/>
    <w:rsid w:val="00E600A8"/>
    <w:rsid w:val="00E600D6"/>
    <w:rsid w:val="00E6075D"/>
    <w:rsid w:val="00E60832"/>
    <w:rsid w:val="00E60B61"/>
    <w:rsid w:val="00E60FDF"/>
    <w:rsid w:val="00E60FF2"/>
    <w:rsid w:val="00E6106C"/>
    <w:rsid w:val="00E611B1"/>
    <w:rsid w:val="00E611DE"/>
    <w:rsid w:val="00E6120D"/>
    <w:rsid w:val="00E61334"/>
    <w:rsid w:val="00E615F1"/>
    <w:rsid w:val="00E61621"/>
    <w:rsid w:val="00E61667"/>
    <w:rsid w:val="00E61744"/>
    <w:rsid w:val="00E619FA"/>
    <w:rsid w:val="00E61A76"/>
    <w:rsid w:val="00E61C02"/>
    <w:rsid w:val="00E61D17"/>
    <w:rsid w:val="00E61ED7"/>
    <w:rsid w:val="00E620AB"/>
    <w:rsid w:val="00E622C3"/>
    <w:rsid w:val="00E62384"/>
    <w:rsid w:val="00E62494"/>
    <w:rsid w:val="00E62672"/>
    <w:rsid w:val="00E6267D"/>
    <w:rsid w:val="00E62762"/>
    <w:rsid w:val="00E6299A"/>
    <w:rsid w:val="00E62A16"/>
    <w:rsid w:val="00E62ADF"/>
    <w:rsid w:val="00E62AE3"/>
    <w:rsid w:val="00E62BDC"/>
    <w:rsid w:val="00E62D13"/>
    <w:rsid w:val="00E62D3B"/>
    <w:rsid w:val="00E62D5E"/>
    <w:rsid w:val="00E62FD3"/>
    <w:rsid w:val="00E62FE4"/>
    <w:rsid w:val="00E62FF8"/>
    <w:rsid w:val="00E63001"/>
    <w:rsid w:val="00E632DD"/>
    <w:rsid w:val="00E6347C"/>
    <w:rsid w:val="00E6352A"/>
    <w:rsid w:val="00E6359B"/>
    <w:rsid w:val="00E639EB"/>
    <w:rsid w:val="00E63ADF"/>
    <w:rsid w:val="00E63BCD"/>
    <w:rsid w:val="00E63EB0"/>
    <w:rsid w:val="00E64319"/>
    <w:rsid w:val="00E64326"/>
    <w:rsid w:val="00E64401"/>
    <w:rsid w:val="00E644ED"/>
    <w:rsid w:val="00E64540"/>
    <w:rsid w:val="00E64582"/>
    <w:rsid w:val="00E64637"/>
    <w:rsid w:val="00E649CC"/>
    <w:rsid w:val="00E64AEB"/>
    <w:rsid w:val="00E64B39"/>
    <w:rsid w:val="00E64B54"/>
    <w:rsid w:val="00E64C18"/>
    <w:rsid w:val="00E64CF8"/>
    <w:rsid w:val="00E65062"/>
    <w:rsid w:val="00E65352"/>
    <w:rsid w:val="00E6541D"/>
    <w:rsid w:val="00E6558B"/>
    <w:rsid w:val="00E65832"/>
    <w:rsid w:val="00E65EE4"/>
    <w:rsid w:val="00E661F2"/>
    <w:rsid w:val="00E66263"/>
    <w:rsid w:val="00E66357"/>
    <w:rsid w:val="00E6668E"/>
    <w:rsid w:val="00E666B0"/>
    <w:rsid w:val="00E666C7"/>
    <w:rsid w:val="00E66BE1"/>
    <w:rsid w:val="00E66BFE"/>
    <w:rsid w:val="00E66C74"/>
    <w:rsid w:val="00E66DBD"/>
    <w:rsid w:val="00E67566"/>
    <w:rsid w:val="00E67786"/>
    <w:rsid w:val="00E677A5"/>
    <w:rsid w:val="00E67A43"/>
    <w:rsid w:val="00E67B8D"/>
    <w:rsid w:val="00E67B96"/>
    <w:rsid w:val="00E70034"/>
    <w:rsid w:val="00E703D2"/>
    <w:rsid w:val="00E70433"/>
    <w:rsid w:val="00E70445"/>
    <w:rsid w:val="00E70578"/>
    <w:rsid w:val="00E70735"/>
    <w:rsid w:val="00E708AB"/>
    <w:rsid w:val="00E7096E"/>
    <w:rsid w:val="00E709F0"/>
    <w:rsid w:val="00E70A36"/>
    <w:rsid w:val="00E70AF0"/>
    <w:rsid w:val="00E70BB1"/>
    <w:rsid w:val="00E70BF4"/>
    <w:rsid w:val="00E70CA9"/>
    <w:rsid w:val="00E70D27"/>
    <w:rsid w:val="00E70F84"/>
    <w:rsid w:val="00E710D4"/>
    <w:rsid w:val="00E7114E"/>
    <w:rsid w:val="00E71178"/>
    <w:rsid w:val="00E71245"/>
    <w:rsid w:val="00E71446"/>
    <w:rsid w:val="00E71632"/>
    <w:rsid w:val="00E716CB"/>
    <w:rsid w:val="00E717F8"/>
    <w:rsid w:val="00E71875"/>
    <w:rsid w:val="00E718A2"/>
    <w:rsid w:val="00E719FC"/>
    <w:rsid w:val="00E71B64"/>
    <w:rsid w:val="00E71B66"/>
    <w:rsid w:val="00E71BDF"/>
    <w:rsid w:val="00E71D48"/>
    <w:rsid w:val="00E71EB4"/>
    <w:rsid w:val="00E72297"/>
    <w:rsid w:val="00E72502"/>
    <w:rsid w:val="00E727D8"/>
    <w:rsid w:val="00E728AD"/>
    <w:rsid w:val="00E72960"/>
    <w:rsid w:val="00E72A79"/>
    <w:rsid w:val="00E72D6B"/>
    <w:rsid w:val="00E72EFD"/>
    <w:rsid w:val="00E73107"/>
    <w:rsid w:val="00E731DC"/>
    <w:rsid w:val="00E734FC"/>
    <w:rsid w:val="00E73506"/>
    <w:rsid w:val="00E73531"/>
    <w:rsid w:val="00E738C5"/>
    <w:rsid w:val="00E73932"/>
    <w:rsid w:val="00E73A22"/>
    <w:rsid w:val="00E73AC8"/>
    <w:rsid w:val="00E73AF8"/>
    <w:rsid w:val="00E73D97"/>
    <w:rsid w:val="00E73F44"/>
    <w:rsid w:val="00E7437F"/>
    <w:rsid w:val="00E743BF"/>
    <w:rsid w:val="00E7441A"/>
    <w:rsid w:val="00E7458D"/>
    <w:rsid w:val="00E74872"/>
    <w:rsid w:val="00E74D03"/>
    <w:rsid w:val="00E74D6D"/>
    <w:rsid w:val="00E74FEC"/>
    <w:rsid w:val="00E74FF4"/>
    <w:rsid w:val="00E750F8"/>
    <w:rsid w:val="00E75224"/>
    <w:rsid w:val="00E75331"/>
    <w:rsid w:val="00E75560"/>
    <w:rsid w:val="00E75989"/>
    <w:rsid w:val="00E75B54"/>
    <w:rsid w:val="00E75BBD"/>
    <w:rsid w:val="00E75D16"/>
    <w:rsid w:val="00E75D6C"/>
    <w:rsid w:val="00E75D8D"/>
    <w:rsid w:val="00E76023"/>
    <w:rsid w:val="00E7648F"/>
    <w:rsid w:val="00E76556"/>
    <w:rsid w:val="00E765E8"/>
    <w:rsid w:val="00E76658"/>
    <w:rsid w:val="00E767C7"/>
    <w:rsid w:val="00E7685D"/>
    <w:rsid w:val="00E76A2A"/>
    <w:rsid w:val="00E76C77"/>
    <w:rsid w:val="00E76C7B"/>
    <w:rsid w:val="00E76E2D"/>
    <w:rsid w:val="00E76EBC"/>
    <w:rsid w:val="00E76F4F"/>
    <w:rsid w:val="00E76F71"/>
    <w:rsid w:val="00E7727B"/>
    <w:rsid w:val="00E77813"/>
    <w:rsid w:val="00E7782E"/>
    <w:rsid w:val="00E77941"/>
    <w:rsid w:val="00E77ACD"/>
    <w:rsid w:val="00E77AEB"/>
    <w:rsid w:val="00E77BB6"/>
    <w:rsid w:val="00E77F9C"/>
    <w:rsid w:val="00E8007B"/>
    <w:rsid w:val="00E801B5"/>
    <w:rsid w:val="00E803C7"/>
    <w:rsid w:val="00E80566"/>
    <w:rsid w:val="00E80719"/>
    <w:rsid w:val="00E80C4F"/>
    <w:rsid w:val="00E80E2E"/>
    <w:rsid w:val="00E80E72"/>
    <w:rsid w:val="00E80F83"/>
    <w:rsid w:val="00E81215"/>
    <w:rsid w:val="00E81284"/>
    <w:rsid w:val="00E8154F"/>
    <w:rsid w:val="00E81623"/>
    <w:rsid w:val="00E816F3"/>
    <w:rsid w:val="00E81815"/>
    <w:rsid w:val="00E81898"/>
    <w:rsid w:val="00E81B4E"/>
    <w:rsid w:val="00E81BDC"/>
    <w:rsid w:val="00E81D80"/>
    <w:rsid w:val="00E82043"/>
    <w:rsid w:val="00E820B1"/>
    <w:rsid w:val="00E8213E"/>
    <w:rsid w:val="00E8214B"/>
    <w:rsid w:val="00E82418"/>
    <w:rsid w:val="00E82507"/>
    <w:rsid w:val="00E82978"/>
    <w:rsid w:val="00E82B30"/>
    <w:rsid w:val="00E82D34"/>
    <w:rsid w:val="00E82FF1"/>
    <w:rsid w:val="00E83261"/>
    <w:rsid w:val="00E8362A"/>
    <w:rsid w:val="00E83630"/>
    <w:rsid w:val="00E83CA7"/>
    <w:rsid w:val="00E83D47"/>
    <w:rsid w:val="00E83DD3"/>
    <w:rsid w:val="00E83FAD"/>
    <w:rsid w:val="00E84029"/>
    <w:rsid w:val="00E84053"/>
    <w:rsid w:val="00E84082"/>
    <w:rsid w:val="00E840F5"/>
    <w:rsid w:val="00E84613"/>
    <w:rsid w:val="00E8468C"/>
    <w:rsid w:val="00E848B4"/>
    <w:rsid w:val="00E849AD"/>
    <w:rsid w:val="00E84C53"/>
    <w:rsid w:val="00E84CAA"/>
    <w:rsid w:val="00E84E25"/>
    <w:rsid w:val="00E85145"/>
    <w:rsid w:val="00E854F9"/>
    <w:rsid w:val="00E85651"/>
    <w:rsid w:val="00E857A8"/>
    <w:rsid w:val="00E85CDC"/>
    <w:rsid w:val="00E85D56"/>
    <w:rsid w:val="00E85DD3"/>
    <w:rsid w:val="00E85EDC"/>
    <w:rsid w:val="00E86278"/>
    <w:rsid w:val="00E8660E"/>
    <w:rsid w:val="00E866CA"/>
    <w:rsid w:val="00E86737"/>
    <w:rsid w:val="00E86757"/>
    <w:rsid w:val="00E8675D"/>
    <w:rsid w:val="00E869C7"/>
    <w:rsid w:val="00E870A5"/>
    <w:rsid w:val="00E87357"/>
    <w:rsid w:val="00E874E7"/>
    <w:rsid w:val="00E874EF"/>
    <w:rsid w:val="00E876B4"/>
    <w:rsid w:val="00E87923"/>
    <w:rsid w:val="00E87B5E"/>
    <w:rsid w:val="00E87F1E"/>
    <w:rsid w:val="00E900BA"/>
    <w:rsid w:val="00E90380"/>
    <w:rsid w:val="00E9045D"/>
    <w:rsid w:val="00E90476"/>
    <w:rsid w:val="00E908C8"/>
    <w:rsid w:val="00E909EE"/>
    <w:rsid w:val="00E909FC"/>
    <w:rsid w:val="00E90B6A"/>
    <w:rsid w:val="00E90B7A"/>
    <w:rsid w:val="00E90BB8"/>
    <w:rsid w:val="00E90CCC"/>
    <w:rsid w:val="00E90CE2"/>
    <w:rsid w:val="00E90CF3"/>
    <w:rsid w:val="00E91175"/>
    <w:rsid w:val="00E912BB"/>
    <w:rsid w:val="00E912EF"/>
    <w:rsid w:val="00E9138B"/>
    <w:rsid w:val="00E913A7"/>
    <w:rsid w:val="00E91467"/>
    <w:rsid w:val="00E914C9"/>
    <w:rsid w:val="00E915A9"/>
    <w:rsid w:val="00E9171D"/>
    <w:rsid w:val="00E918B9"/>
    <w:rsid w:val="00E919B9"/>
    <w:rsid w:val="00E91A13"/>
    <w:rsid w:val="00E91AD0"/>
    <w:rsid w:val="00E91DE0"/>
    <w:rsid w:val="00E92183"/>
    <w:rsid w:val="00E921EF"/>
    <w:rsid w:val="00E922C0"/>
    <w:rsid w:val="00E924D7"/>
    <w:rsid w:val="00E92863"/>
    <w:rsid w:val="00E92985"/>
    <w:rsid w:val="00E92A5A"/>
    <w:rsid w:val="00E92A6B"/>
    <w:rsid w:val="00E92BC7"/>
    <w:rsid w:val="00E93062"/>
    <w:rsid w:val="00E93070"/>
    <w:rsid w:val="00E931D9"/>
    <w:rsid w:val="00E932C4"/>
    <w:rsid w:val="00E9331F"/>
    <w:rsid w:val="00E9337E"/>
    <w:rsid w:val="00E93390"/>
    <w:rsid w:val="00E93457"/>
    <w:rsid w:val="00E9354B"/>
    <w:rsid w:val="00E93785"/>
    <w:rsid w:val="00E9384B"/>
    <w:rsid w:val="00E93960"/>
    <w:rsid w:val="00E93B49"/>
    <w:rsid w:val="00E93B53"/>
    <w:rsid w:val="00E93CE3"/>
    <w:rsid w:val="00E93D91"/>
    <w:rsid w:val="00E93F62"/>
    <w:rsid w:val="00E94014"/>
    <w:rsid w:val="00E94017"/>
    <w:rsid w:val="00E941ED"/>
    <w:rsid w:val="00E94324"/>
    <w:rsid w:val="00E9449C"/>
    <w:rsid w:val="00E945EB"/>
    <w:rsid w:val="00E9490B"/>
    <w:rsid w:val="00E94C13"/>
    <w:rsid w:val="00E94CEA"/>
    <w:rsid w:val="00E94D2F"/>
    <w:rsid w:val="00E94DB6"/>
    <w:rsid w:val="00E94FCA"/>
    <w:rsid w:val="00E95050"/>
    <w:rsid w:val="00E9545E"/>
    <w:rsid w:val="00E95617"/>
    <w:rsid w:val="00E95796"/>
    <w:rsid w:val="00E9581E"/>
    <w:rsid w:val="00E959B0"/>
    <w:rsid w:val="00E95B26"/>
    <w:rsid w:val="00E95BD9"/>
    <w:rsid w:val="00E95C4C"/>
    <w:rsid w:val="00E95E6B"/>
    <w:rsid w:val="00E95EFD"/>
    <w:rsid w:val="00E95F09"/>
    <w:rsid w:val="00E95F0C"/>
    <w:rsid w:val="00E95F4C"/>
    <w:rsid w:val="00E963BE"/>
    <w:rsid w:val="00E96464"/>
    <w:rsid w:val="00E9657F"/>
    <w:rsid w:val="00E9659E"/>
    <w:rsid w:val="00E966B5"/>
    <w:rsid w:val="00E9677F"/>
    <w:rsid w:val="00E96949"/>
    <w:rsid w:val="00E96BAF"/>
    <w:rsid w:val="00E96C0C"/>
    <w:rsid w:val="00E96C53"/>
    <w:rsid w:val="00E96CB8"/>
    <w:rsid w:val="00E96CD2"/>
    <w:rsid w:val="00E96E86"/>
    <w:rsid w:val="00E96FF1"/>
    <w:rsid w:val="00E9714B"/>
    <w:rsid w:val="00E97340"/>
    <w:rsid w:val="00E973FD"/>
    <w:rsid w:val="00E976B2"/>
    <w:rsid w:val="00E9799E"/>
    <w:rsid w:val="00E97A11"/>
    <w:rsid w:val="00E97DFC"/>
    <w:rsid w:val="00E97E85"/>
    <w:rsid w:val="00E97E8C"/>
    <w:rsid w:val="00EA02F1"/>
    <w:rsid w:val="00EA037F"/>
    <w:rsid w:val="00EA045C"/>
    <w:rsid w:val="00EA0480"/>
    <w:rsid w:val="00EA0662"/>
    <w:rsid w:val="00EA0936"/>
    <w:rsid w:val="00EA0B03"/>
    <w:rsid w:val="00EA0C21"/>
    <w:rsid w:val="00EA0F82"/>
    <w:rsid w:val="00EA0F99"/>
    <w:rsid w:val="00EA0FB7"/>
    <w:rsid w:val="00EA1257"/>
    <w:rsid w:val="00EA1615"/>
    <w:rsid w:val="00EA166E"/>
    <w:rsid w:val="00EA1875"/>
    <w:rsid w:val="00EA1D2D"/>
    <w:rsid w:val="00EA1F79"/>
    <w:rsid w:val="00EA1FBD"/>
    <w:rsid w:val="00EA20D9"/>
    <w:rsid w:val="00EA256A"/>
    <w:rsid w:val="00EA25BA"/>
    <w:rsid w:val="00EA25F2"/>
    <w:rsid w:val="00EA277F"/>
    <w:rsid w:val="00EA27B1"/>
    <w:rsid w:val="00EA28F6"/>
    <w:rsid w:val="00EA2E88"/>
    <w:rsid w:val="00EA2FDA"/>
    <w:rsid w:val="00EA2FEC"/>
    <w:rsid w:val="00EA31E3"/>
    <w:rsid w:val="00EA323A"/>
    <w:rsid w:val="00EA350F"/>
    <w:rsid w:val="00EA3C88"/>
    <w:rsid w:val="00EA3D01"/>
    <w:rsid w:val="00EA3EBD"/>
    <w:rsid w:val="00EA3F1E"/>
    <w:rsid w:val="00EA3F7F"/>
    <w:rsid w:val="00EA40D4"/>
    <w:rsid w:val="00EA4176"/>
    <w:rsid w:val="00EA4182"/>
    <w:rsid w:val="00EA4294"/>
    <w:rsid w:val="00EA42E7"/>
    <w:rsid w:val="00EA4495"/>
    <w:rsid w:val="00EA452C"/>
    <w:rsid w:val="00EA4611"/>
    <w:rsid w:val="00EA4849"/>
    <w:rsid w:val="00EA48F1"/>
    <w:rsid w:val="00EA4AF6"/>
    <w:rsid w:val="00EA4BE8"/>
    <w:rsid w:val="00EA4C22"/>
    <w:rsid w:val="00EA4E8E"/>
    <w:rsid w:val="00EA5065"/>
    <w:rsid w:val="00EA5308"/>
    <w:rsid w:val="00EA5320"/>
    <w:rsid w:val="00EA54F0"/>
    <w:rsid w:val="00EA55F9"/>
    <w:rsid w:val="00EA56DF"/>
    <w:rsid w:val="00EA5898"/>
    <w:rsid w:val="00EA5968"/>
    <w:rsid w:val="00EA5A2F"/>
    <w:rsid w:val="00EA5B5F"/>
    <w:rsid w:val="00EA5C95"/>
    <w:rsid w:val="00EA5D61"/>
    <w:rsid w:val="00EA5E07"/>
    <w:rsid w:val="00EA5E12"/>
    <w:rsid w:val="00EA6185"/>
    <w:rsid w:val="00EA6298"/>
    <w:rsid w:val="00EA659F"/>
    <w:rsid w:val="00EA6824"/>
    <w:rsid w:val="00EA68E2"/>
    <w:rsid w:val="00EA6A4C"/>
    <w:rsid w:val="00EA6BBD"/>
    <w:rsid w:val="00EA71F2"/>
    <w:rsid w:val="00EA727F"/>
    <w:rsid w:val="00EA73C0"/>
    <w:rsid w:val="00EA7819"/>
    <w:rsid w:val="00EA7852"/>
    <w:rsid w:val="00EA796B"/>
    <w:rsid w:val="00EA7C8A"/>
    <w:rsid w:val="00EA7CB9"/>
    <w:rsid w:val="00EA7EFD"/>
    <w:rsid w:val="00EB006E"/>
    <w:rsid w:val="00EB02C9"/>
    <w:rsid w:val="00EB0377"/>
    <w:rsid w:val="00EB0387"/>
    <w:rsid w:val="00EB04F3"/>
    <w:rsid w:val="00EB0764"/>
    <w:rsid w:val="00EB0AFC"/>
    <w:rsid w:val="00EB0B6D"/>
    <w:rsid w:val="00EB0C12"/>
    <w:rsid w:val="00EB0D87"/>
    <w:rsid w:val="00EB0DCD"/>
    <w:rsid w:val="00EB0E53"/>
    <w:rsid w:val="00EB1042"/>
    <w:rsid w:val="00EB149B"/>
    <w:rsid w:val="00EB167D"/>
    <w:rsid w:val="00EB176E"/>
    <w:rsid w:val="00EB20A9"/>
    <w:rsid w:val="00EB239A"/>
    <w:rsid w:val="00EB2A4D"/>
    <w:rsid w:val="00EB2BD9"/>
    <w:rsid w:val="00EB2D51"/>
    <w:rsid w:val="00EB2EFC"/>
    <w:rsid w:val="00EB3279"/>
    <w:rsid w:val="00EB3488"/>
    <w:rsid w:val="00EB348C"/>
    <w:rsid w:val="00EB3526"/>
    <w:rsid w:val="00EB35BD"/>
    <w:rsid w:val="00EB3610"/>
    <w:rsid w:val="00EB36B0"/>
    <w:rsid w:val="00EB3AD5"/>
    <w:rsid w:val="00EB3C15"/>
    <w:rsid w:val="00EB3D5D"/>
    <w:rsid w:val="00EB3E59"/>
    <w:rsid w:val="00EB4020"/>
    <w:rsid w:val="00EB41D3"/>
    <w:rsid w:val="00EB44A2"/>
    <w:rsid w:val="00EB4543"/>
    <w:rsid w:val="00EB46A9"/>
    <w:rsid w:val="00EB4EA1"/>
    <w:rsid w:val="00EB5051"/>
    <w:rsid w:val="00EB5061"/>
    <w:rsid w:val="00EB51B8"/>
    <w:rsid w:val="00EB5258"/>
    <w:rsid w:val="00EB5453"/>
    <w:rsid w:val="00EB59E4"/>
    <w:rsid w:val="00EB5C39"/>
    <w:rsid w:val="00EB5F86"/>
    <w:rsid w:val="00EB60CA"/>
    <w:rsid w:val="00EB6278"/>
    <w:rsid w:val="00EB6299"/>
    <w:rsid w:val="00EB641F"/>
    <w:rsid w:val="00EB6430"/>
    <w:rsid w:val="00EB6591"/>
    <w:rsid w:val="00EB65FF"/>
    <w:rsid w:val="00EB6823"/>
    <w:rsid w:val="00EB697A"/>
    <w:rsid w:val="00EB6A35"/>
    <w:rsid w:val="00EB6A5A"/>
    <w:rsid w:val="00EB6D34"/>
    <w:rsid w:val="00EB6DF4"/>
    <w:rsid w:val="00EB6F89"/>
    <w:rsid w:val="00EB71EC"/>
    <w:rsid w:val="00EB730B"/>
    <w:rsid w:val="00EB7500"/>
    <w:rsid w:val="00EB770D"/>
    <w:rsid w:val="00EB783E"/>
    <w:rsid w:val="00EB7908"/>
    <w:rsid w:val="00EB79CB"/>
    <w:rsid w:val="00EB79E1"/>
    <w:rsid w:val="00EB7A8D"/>
    <w:rsid w:val="00EB7AB9"/>
    <w:rsid w:val="00EB7B7F"/>
    <w:rsid w:val="00EB7B9F"/>
    <w:rsid w:val="00EB7BAA"/>
    <w:rsid w:val="00EB7C7D"/>
    <w:rsid w:val="00EC0090"/>
    <w:rsid w:val="00EC010E"/>
    <w:rsid w:val="00EC02DA"/>
    <w:rsid w:val="00EC0470"/>
    <w:rsid w:val="00EC0479"/>
    <w:rsid w:val="00EC07E6"/>
    <w:rsid w:val="00EC0812"/>
    <w:rsid w:val="00EC0BD4"/>
    <w:rsid w:val="00EC0D0E"/>
    <w:rsid w:val="00EC0DA2"/>
    <w:rsid w:val="00EC0F6E"/>
    <w:rsid w:val="00EC107B"/>
    <w:rsid w:val="00EC1139"/>
    <w:rsid w:val="00EC11AF"/>
    <w:rsid w:val="00EC1301"/>
    <w:rsid w:val="00EC1346"/>
    <w:rsid w:val="00EC13A6"/>
    <w:rsid w:val="00EC13E6"/>
    <w:rsid w:val="00EC171D"/>
    <w:rsid w:val="00EC1824"/>
    <w:rsid w:val="00EC187B"/>
    <w:rsid w:val="00EC18BE"/>
    <w:rsid w:val="00EC1936"/>
    <w:rsid w:val="00EC1ADC"/>
    <w:rsid w:val="00EC1C89"/>
    <w:rsid w:val="00EC1D9C"/>
    <w:rsid w:val="00EC2000"/>
    <w:rsid w:val="00EC2169"/>
    <w:rsid w:val="00EC21B4"/>
    <w:rsid w:val="00EC21DA"/>
    <w:rsid w:val="00EC2206"/>
    <w:rsid w:val="00EC23A2"/>
    <w:rsid w:val="00EC24DC"/>
    <w:rsid w:val="00EC24F1"/>
    <w:rsid w:val="00EC260A"/>
    <w:rsid w:val="00EC2857"/>
    <w:rsid w:val="00EC2B07"/>
    <w:rsid w:val="00EC2B34"/>
    <w:rsid w:val="00EC2BCC"/>
    <w:rsid w:val="00EC2C7B"/>
    <w:rsid w:val="00EC2DE7"/>
    <w:rsid w:val="00EC2EA1"/>
    <w:rsid w:val="00EC2EFF"/>
    <w:rsid w:val="00EC2F43"/>
    <w:rsid w:val="00EC2F63"/>
    <w:rsid w:val="00EC2FFF"/>
    <w:rsid w:val="00EC30CF"/>
    <w:rsid w:val="00EC3508"/>
    <w:rsid w:val="00EC3542"/>
    <w:rsid w:val="00EC3599"/>
    <w:rsid w:val="00EC35DD"/>
    <w:rsid w:val="00EC360D"/>
    <w:rsid w:val="00EC3773"/>
    <w:rsid w:val="00EC3968"/>
    <w:rsid w:val="00EC3DD1"/>
    <w:rsid w:val="00EC3ECC"/>
    <w:rsid w:val="00EC41FF"/>
    <w:rsid w:val="00EC4401"/>
    <w:rsid w:val="00EC447E"/>
    <w:rsid w:val="00EC455F"/>
    <w:rsid w:val="00EC45D8"/>
    <w:rsid w:val="00EC4D52"/>
    <w:rsid w:val="00EC5118"/>
    <w:rsid w:val="00EC51CC"/>
    <w:rsid w:val="00EC52E6"/>
    <w:rsid w:val="00EC52F0"/>
    <w:rsid w:val="00EC5416"/>
    <w:rsid w:val="00EC5540"/>
    <w:rsid w:val="00EC556E"/>
    <w:rsid w:val="00EC5577"/>
    <w:rsid w:val="00EC55F9"/>
    <w:rsid w:val="00EC568C"/>
    <w:rsid w:val="00EC57AA"/>
    <w:rsid w:val="00EC584B"/>
    <w:rsid w:val="00EC5936"/>
    <w:rsid w:val="00EC5A3D"/>
    <w:rsid w:val="00EC5AF6"/>
    <w:rsid w:val="00EC5F35"/>
    <w:rsid w:val="00EC5F81"/>
    <w:rsid w:val="00EC5FDA"/>
    <w:rsid w:val="00EC5FF6"/>
    <w:rsid w:val="00EC611F"/>
    <w:rsid w:val="00EC618D"/>
    <w:rsid w:val="00EC619B"/>
    <w:rsid w:val="00EC62A4"/>
    <w:rsid w:val="00EC6346"/>
    <w:rsid w:val="00EC63CC"/>
    <w:rsid w:val="00EC674B"/>
    <w:rsid w:val="00EC683F"/>
    <w:rsid w:val="00EC6848"/>
    <w:rsid w:val="00EC6954"/>
    <w:rsid w:val="00EC6BFB"/>
    <w:rsid w:val="00EC6CFC"/>
    <w:rsid w:val="00EC6D1B"/>
    <w:rsid w:val="00EC6E58"/>
    <w:rsid w:val="00EC72B8"/>
    <w:rsid w:val="00EC7330"/>
    <w:rsid w:val="00EC7349"/>
    <w:rsid w:val="00EC748C"/>
    <w:rsid w:val="00EC7593"/>
    <w:rsid w:val="00EC78A3"/>
    <w:rsid w:val="00EC7DA8"/>
    <w:rsid w:val="00EC7FF1"/>
    <w:rsid w:val="00ED049D"/>
    <w:rsid w:val="00ED0962"/>
    <w:rsid w:val="00ED09EB"/>
    <w:rsid w:val="00ED0C08"/>
    <w:rsid w:val="00ED0D7D"/>
    <w:rsid w:val="00ED0DD3"/>
    <w:rsid w:val="00ED0EB5"/>
    <w:rsid w:val="00ED0EE5"/>
    <w:rsid w:val="00ED16FE"/>
    <w:rsid w:val="00ED1A53"/>
    <w:rsid w:val="00ED1C70"/>
    <w:rsid w:val="00ED1E2F"/>
    <w:rsid w:val="00ED1F7C"/>
    <w:rsid w:val="00ED1FE9"/>
    <w:rsid w:val="00ED2209"/>
    <w:rsid w:val="00ED226B"/>
    <w:rsid w:val="00ED2415"/>
    <w:rsid w:val="00ED254A"/>
    <w:rsid w:val="00ED2556"/>
    <w:rsid w:val="00ED275C"/>
    <w:rsid w:val="00ED293B"/>
    <w:rsid w:val="00ED2B1C"/>
    <w:rsid w:val="00ED2ECA"/>
    <w:rsid w:val="00ED2EE0"/>
    <w:rsid w:val="00ED33AD"/>
    <w:rsid w:val="00ED3419"/>
    <w:rsid w:val="00ED3613"/>
    <w:rsid w:val="00ED3638"/>
    <w:rsid w:val="00ED3785"/>
    <w:rsid w:val="00ED3D5C"/>
    <w:rsid w:val="00ED4578"/>
    <w:rsid w:val="00ED4581"/>
    <w:rsid w:val="00ED487E"/>
    <w:rsid w:val="00ED4A77"/>
    <w:rsid w:val="00ED4AB9"/>
    <w:rsid w:val="00ED4C82"/>
    <w:rsid w:val="00ED4DB6"/>
    <w:rsid w:val="00ED4F1C"/>
    <w:rsid w:val="00ED501F"/>
    <w:rsid w:val="00ED51F7"/>
    <w:rsid w:val="00ED52DA"/>
    <w:rsid w:val="00ED592A"/>
    <w:rsid w:val="00ED59A2"/>
    <w:rsid w:val="00ED5A16"/>
    <w:rsid w:val="00ED5BB6"/>
    <w:rsid w:val="00ED5C94"/>
    <w:rsid w:val="00ED6494"/>
    <w:rsid w:val="00ED6661"/>
    <w:rsid w:val="00ED66D5"/>
    <w:rsid w:val="00ED6840"/>
    <w:rsid w:val="00ED6BFB"/>
    <w:rsid w:val="00ED6CCB"/>
    <w:rsid w:val="00ED6DF3"/>
    <w:rsid w:val="00ED6EE2"/>
    <w:rsid w:val="00ED6F10"/>
    <w:rsid w:val="00ED712B"/>
    <w:rsid w:val="00ED72AC"/>
    <w:rsid w:val="00ED72D4"/>
    <w:rsid w:val="00ED72D5"/>
    <w:rsid w:val="00ED72D9"/>
    <w:rsid w:val="00ED733D"/>
    <w:rsid w:val="00ED7345"/>
    <w:rsid w:val="00ED74BA"/>
    <w:rsid w:val="00ED7578"/>
    <w:rsid w:val="00ED78F4"/>
    <w:rsid w:val="00ED78F8"/>
    <w:rsid w:val="00ED7954"/>
    <w:rsid w:val="00ED7BEF"/>
    <w:rsid w:val="00ED7C04"/>
    <w:rsid w:val="00ED7D16"/>
    <w:rsid w:val="00ED7D28"/>
    <w:rsid w:val="00ED7D71"/>
    <w:rsid w:val="00ED7DC6"/>
    <w:rsid w:val="00ED7DE1"/>
    <w:rsid w:val="00EE00AC"/>
    <w:rsid w:val="00EE027F"/>
    <w:rsid w:val="00EE0370"/>
    <w:rsid w:val="00EE03BD"/>
    <w:rsid w:val="00EE03DE"/>
    <w:rsid w:val="00EE04E3"/>
    <w:rsid w:val="00EE05A1"/>
    <w:rsid w:val="00EE0830"/>
    <w:rsid w:val="00EE08B4"/>
    <w:rsid w:val="00EE09DE"/>
    <w:rsid w:val="00EE0CD4"/>
    <w:rsid w:val="00EE0E59"/>
    <w:rsid w:val="00EE116F"/>
    <w:rsid w:val="00EE12E8"/>
    <w:rsid w:val="00EE137A"/>
    <w:rsid w:val="00EE13CC"/>
    <w:rsid w:val="00EE15AB"/>
    <w:rsid w:val="00EE15AF"/>
    <w:rsid w:val="00EE16A3"/>
    <w:rsid w:val="00EE184D"/>
    <w:rsid w:val="00EE187B"/>
    <w:rsid w:val="00EE1982"/>
    <w:rsid w:val="00EE1DE5"/>
    <w:rsid w:val="00EE2053"/>
    <w:rsid w:val="00EE22A0"/>
    <w:rsid w:val="00EE22EB"/>
    <w:rsid w:val="00EE2482"/>
    <w:rsid w:val="00EE2535"/>
    <w:rsid w:val="00EE28C1"/>
    <w:rsid w:val="00EE2ACD"/>
    <w:rsid w:val="00EE2B86"/>
    <w:rsid w:val="00EE2E4F"/>
    <w:rsid w:val="00EE2E8B"/>
    <w:rsid w:val="00EE2EC2"/>
    <w:rsid w:val="00EE2EE6"/>
    <w:rsid w:val="00EE354D"/>
    <w:rsid w:val="00EE3AD4"/>
    <w:rsid w:val="00EE3BA6"/>
    <w:rsid w:val="00EE40E0"/>
    <w:rsid w:val="00EE4101"/>
    <w:rsid w:val="00EE410C"/>
    <w:rsid w:val="00EE41B5"/>
    <w:rsid w:val="00EE450A"/>
    <w:rsid w:val="00EE452B"/>
    <w:rsid w:val="00EE47DF"/>
    <w:rsid w:val="00EE4AA4"/>
    <w:rsid w:val="00EE4AF3"/>
    <w:rsid w:val="00EE4B57"/>
    <w:rsid w:val="00EE4B83"/>
    <w:rsid w:val="00EE4C7B"/>
    <w:rsid w:val="00EE4D16"/>
    <w:rsid w:val="00EE4DDF"/>
    <w:rsid w:val="00EE4F4F"/>
    <w:rsid w:val="00EE5107"/>
    <w:rsid w:val="00EE5110"/>
    <w:rsid w:val="00EE54EB"/>
    <w:rsid w:val="00EE5571"/>
    <w:rsid w:val="00EE55D3"/>
    <w:rsid w:val="00EE55D8"/>
    <w:rsid w:val="00EE567D"/>
    <w:rsid w:val="00EE5844"/>
    <w:rsid w:val="00EE5AF6"/>
    <w:rsid w:val="00EE5B0A"/>
    <w:rsid w:val="00EE5C4C"/>
    <w:rsid w:val="00EE5D94"/>
    <w:rsid w:val="00EE63C6"/>
    <w:rsid w:val="00EE63C7"/>
    <w:rsid w:val="00EE650F"/>
    <w:rsid w:val="00EE69A1"/>
    <w:rsid w:val="00EE69F2"/>
    <w:rsid w:val="00EE6C32"/>
    <w:rsid w:val="00EE6E23"/>
    <w:rsid w:val="00EE6EBD"/>
    <w:rsid w:val="00EE6FF4"/>
    <w:rsid w:val="00EE71AE"/>
    <w:rsid w:val="00EE7284"/>
    <w:rsid w:val="00EE749F"/>
    <w:rsid w:val="00EE74DB"/>
    <w:rsid w:val="00EE7605"/>
    <w:rsid w:val="00EE7A0D"/>
    <w:rsid w:val="00EE7B70"/>
    <w:rsid w:val="00EF0016"/>
    <w:rsid w:val="00EF009C"/>
    <w:rsid w:val="00EF0156"/>
    <w:rsid w:val="00EF0199"/>
    <w:rsid w:val="00EF0223"/>
    <w:rsid w:val="00EF03D7"/>
    <w:rsid w:val="00EF048F"/>
    <w:rsid w:val="00EF053A"/>
    <w:rsid w:val="00EF073A"/>
    <w:rsid w:val="00EF0850"/>
    <w:rsid w:val="00EF09DE"/>
    <w:rsid w:val="00EF0A2B"/>
    <w:rsid w:val="00EF0A95"/>
    <w:rsid w:val="00EF0CAF"/>
    <w:rsid w:val="00EF0D46"/>
    <w:rsid w:val="00EF0DFC"/>
    <w:rsid w:val="00EF0F13"/>
    <w:rsid w:val="00EF1155"/>
    <w:rsid w:val="00EF1163"/>
    <w:rsid w:val="00EF149E"/>
    <w:rsid w:val="00EF14B7"/>
    <w:rsid w:val="00EF15D6"/>
    <w:rsid w:val="00EF1726"/>
    <w:rsid w:val="00EF1774"/>
    <w:rsid w:val="00EF17C5"/>
    <w:rsid w:val="00EF187F"/>
    <w:rsid w:val="00EF1907"/>
    <w:rsid w:val="00EF1915"/>
    <w:rsid w:val="00EF1947"/>
    <w:rsid w:val="00EF1C1D"/>
    <w:rsid w:val="00EF1CE7"/>
    <w:rsid w:val="00EF1EAC"/>
    <w:rsid w:val="00EF1EBA"/>
    <w:rsid w:val="00EF1EE2"/>
    <w:rsid w:val="00EF1F2F"/>
    <w:rsid w:val="00EF2267"/>
    <w:rsid w:val="00EF2557"/>
    <w:rsid w:val="00EF26F0"/>
    <w:rsid w:val="00EF270C"/>
    <w:rsid w:val="00EF2749"/>
    <w:rsid w:val="00EF2989"/>
    <w:rsid w:val="00EF2A10"/>
    <w:rsid w:val="00EF2BE0"/>
    <w:rsid w:val="00EF2C5B"/>
    <w:rsid w:val="00EF2DC7"/>
    <w:rsid w:val="00EF2E30"/>
    <w:rsid w:val="00EF2FBC"/>
    <w:rsid w:val="00EF327B"/>
    <w:rsid w:val="00EF3AA3"/>
    <w:rsid w:val="00EF3E1C"/>
    <w:rsid w:val="00EF3E87"/>
    <w:rsid w:val="00EF3F67"/>
    <w:rsid w:val="00EF406E"/>
    <w:rsid w:val="00EF4560"/>
    <w:rsid w:val="00EF45A4"/>
    <w:rsid w:val="00EF468E"/>
    <w:rsid w:val="00EF4891"/>
    <w:rsid w:val="00EF4978"/>
    <w:rsid w:val="00EF49C7"/>
    <w:rsid w:val="00EF49E5"/>
    <w:rsid w:val="00EF4A9D"/>
    <w:rsid w:val="00EF4CF8"/>
    <w:rsid w:val="00EF4D5A"/>
    <w:rsid w:val="00EF4D80"/>
    <w:rsid w:val="00EF4E88"/>
    <w:rsid w:val="00EF4EF5"/>
    <w:rsid w:val="00EF4F1E"/>
    <w:rsid w:val="00EF5004"/>
    <w:rsid w:val="00EF5310"/>
    <w:rsid w:val="00EF53BA"/>
    <w:rsid w:val="00EF5463"/>
    <w:rsid w:val="00EF57B6"/>
    <w:rsid w:val="00EF58C3"/>
    <w:rsid w:val="00EF5988"/>
    <w:rsid w:val="00EF59B9"/>
    <w:rsid w:val="00EF59D1"/>
    <w:rsid w:val="00EF5A78"/>
    <w:rsid w:val="00EF5F07"/>
    <w:rsid w:val="00EF60F7"/>
    <w:rsid w:val="00EF61D3"/>
    <w:rsid w:val="00EF64A0"/>
    <w:rsid w:val="00EF65CF"/>
    <w:rsid w:val="00EF676E"/>
    <w:rsid w:val="00EF68B0"/>
    <w:rsid w:val="00EF6907"/>
    <w:rsid w:val="00EF6B80"/>
    <w:rsid w:val="00EF6B88"/>
    <w:rsid w:val="00EF6BA2"/>
    <w:rsid w:val="00EF6BF0"/>
    <w:rsid w:val="00EF6F7F"/>
    <w:rsid w:val="00EF7288"/>
    <w:rsid w:val="00EF7579"/>
    <w:rsid w:val="00EF768F"/>
    <w:rsid w:val="00EF7710"/>
    <w:rsid w:val="00EF7720"/>
    <w:rsid w:val="00EF7749"/>
    <w:rsid w:val="00EF77D9"/>
    <w:rsid w:val="00EF77F6"/>
    <w:rsid w:val="00EF787D"/>
    <w:rsid w:val="00EF79B1"/>
    <w:rsid w:val="00EF7AE7"/>
    <w:rsid w:val="00EF7C62"/>
    <w:rsid w:val="00EF7F2E"/>
    <w:rsid w:val="00F0003E"/>
    <w:rsid w:val="00F00291"/>
    <w:rsid w:val="00F00304"/>
    <w:rsid w:val="00F0030F"/>
    <w:rsid w:val="00F003CD"/>
    <w:rsid w:val="00F004C5"/>
    <w:rsid w:val="00F00524"/>
    <w:rsid w:val="00F00631"/>
    <w:rsid w:val="00F007F3"/>
    <w:rsid w:val="00F00A81"/>
    <w:rsid w:val="00F00D9D"/>
    <w:rsid w:val="00F00EF3"/>
    <w:rsid w:val="00F01088"/>
    <w:rsid w:val="00F011F7"/>
    <w:rsid w:val="00F016C6"/>
    <w:rsid w:val="00F01AE2"/>
    <w:rsid w:val="00F01B71"/>
    <w:rsid w:val="00F01D4C"/>
    <w:rsid w:val="00F01DC1"/>
    <w:rsid w:val="00F01DD5"/>
    <w:rsid w:val="00F01F7D"/>
    <w:rsid w:val="00F01FCC"/>
    <w:rsid w:val="00F0220C"/>
    <w:rsid w:val="00F023E5"/>
    <w:rsid w:val="00F023F9"/>
    <w:rsid w:val="00F0259B"/>
    <w:rsid w:val="00F025DE"/>
    <w:rsid w:val="00F028B1"/>
    <w:rsid w:val="00F028DF"/>
    <w:rsid w:val="00F028E0"/>
    <w:rsid w:val="00F029C2"/>
    <w:rsid w:val="00F02B35"/>
    <w:rsid w:val="00F02F0C"/>
    <w:rsid w:val="00F02F4B"/>
    <w:rsid w:val="00F031DC"/>
    <w:rsid w:val="00F0325B"/>
    <w:rsid w:val="00F03282"/>
    <w:rsid w:val="00F032B5"/>
    <w:rsid w:val="00F0345E"/>
    <w:rsid w:val="00F035C1"/>
    <w:rsid w:val="00F03699"/>
    <w:rsid w:val="00F0374B"/>
    <w:rsid w:val="00F037BE"/>
    <w:rsid w:val="00F03BF8"/>
    <w:rsid w:val="00F03C9E"/>
    <w:rsid w:val="00F03F2F"/>
    <w:rsid w:val="00F03FFB"/>
    <w:rsid w:val="00F0465D"/>
    <w:rsid w:val="00F04686"/>
    <w:rsid w:val="00F04791"/>
    <w:rsid w:val="00F04993"/>
    <w:rsid w:val="00F04C3F"/>
    <w:rsid w:val="00F04E0C"/>
    <w:rsid w:val="00F04F5F"/>
    <w:rsid w:val="00F05108"/>
    <w:rsid w:val="00F052BB"/>
    <w:rsid w:val="00F052FA"/>
    <w:rsid w:val="00F05681"/>
    <w:rsid w:val="00F05A24"/>
    <w:rsid w:val="00F05A2A"/>
    <w:rsid w:val="00F05B68"/>
    <w:rsid w:val="00F05BC2"/>
    <w:rsid w:val="00F05C3D"/>
    <w:rsid w:val="00F05D03"/>
    <w:rsid w:val="00F0630C"/>
    <w:rsid w:val="00F06354"/>
    <w:rsid w:val="00F06575"/>
    <w:rsid w:val="00F065D2"/>
    <w:rsid w:val="00F066D3"/>
    <w:rsid w:val="00F06F67"/>
    <w:rsid w:val="00F06F81"/>
    <w:rsid w:val="00F07028"/>
    <w:rsid w:val="00F07207"/>
    <w:rsid w:val="00F07333"/>
    <w:rsid w:val="00F07339"/>
    <w:rsid w:val="00F07362"/>
    <w:rsid w:val="00F07579"/>
    <w:rsid w:val="00F07648"/>
    <w:rsid w:val="00F076A4"/>
    <w:rsid w:val="00F077CC"/>
    <w:rsid w:val="00F07830"/>
    <w:rsid w:val="00F07976"/>
    <w:rsid w:val="00F07B1C"/>
    <w:rsid w:val="00F07CAD"/>
    <w:rsid w:val="00F07D86"/>
    <w:rsid w:val="00F07F36"/>
    <w:rsid w:val="00F07F41"/>
    <w:rsid w:val="00F07FB0"/>
    <w:rsid w:val="00F10031"/>
    <w:rsid w:val="00F10104"/>
    <w:rsid w:val="00F10158"/>
    <w:rsid w:val="00F1015E"/>
    <w:rsid w:val="00F101B7"/>
    <w:rsid w:val="00F10205"/>
    <w:rsid w:val="00F1039E"/>
    <w:rsid w:val="00F1050D"/>
    <w:rsid w:val="00F1052F"/>
    <w:rsid w:val="00F1053F"/>
    <w:rsid w:val="00F105F9"/>
    <w:rsid w:val="00F10711"/>
    <w:rsid w:val="00F1074B"/>
    <w:rsid w:val="00F108C8"/>
    <w:rsid w:val="00F10B69"/>
    <w:rsid w:val="00F10C19"/>
    <w:rsid w:val="00F10CF4"/>
    <w:rsid w:val="00F10E6F"/>
    <w:rsid w:val="00F10EF4"/>
    <w:rsid w:val="00F10F17"/>
    <w:rsid w:val="00F11190"/>
    <w:rsid w:val="00F1130B"/>
    <w:rsid w:val="00F116C9"/>
    <w:rsid w:val="00F11A30"/>
    <w:rsid w:val="00F11B9D"/>
    <w:rsid w:val="00F11BED"/>
    <w:rsid w:val="00F122A1"/>
    <w:rsid w:val="00F122D3"/>
    <w:rsid w:val="00F122F7"/>
    <w:rsid w:val="00F12357"/>
    <w:rsid w:val="00F12395"/>
    <w:rsid w:val="00F123A3"/>
    <w:rsid w:val="00F124CA"/>
    <w:rsid w:val="00F12571"/>
    <w:rsid w:val="00F1257E"/>
    <w:rsid w:val="00F126B5"/>
    <w:rsid w:val="00F12EE1"/>
    <w:rsid w:val="00F12FA2"/>
    <w:rsid w:val="00F1309A"/>
    <w:rsid w:val="00F130B3"/>
    <w:rsid w:val="00F13200"/>
    <w:rsid w:val="00F1321F"/>
    <w:rsid w:val="00F132A9"/>
    <w:rsid w:val="00F134DF"/>
    <w:rsid w:val="00F13B08"/>
    <w:rsid w:val="00F13CED"/>
    <w:rsid w:val="00F13DDF"/>
    <w:rsid w:val="00F13E1C"/>
    <w:rsid w:val="00F13FF1"/>
    <w:rsid w:val="00F1401A"/>
    <w:rsid w:val="00F141C6"/>
    <w:rsid w:val="00F143B2"/>
    <w:rsid w:val="00F144A7"/>
    <w:rsid w:val="00F1464C"/>
    <w:rsid w:val="00F14664"/>
    <w:rsid w:val="00F148B4"/>
    <w:rsid w:val="00F1496C"/>
    <w:rsid w:val="00F14AA9"/>
    <w:rsid w:val="00F14B80"/>
    <w:rsid w:val="00F15058"/>
    <w:rsid w:val="00F15310"/>
    <w:rsid w:val="00F15469"/>
    <w:rsid w:val="00F158E4"/>
    <w:rsid w:val="00F159A1"/>
    <w:rsid w:val="00F15B08"/>
    <w:rsid w:val="00F15BA3"/>
    <w:rsid w:val="00F15D43"/>
    <w:rsid w:val="00F15F34"/>
    <w:rsid w:val="00F15FED"/>
    <w:rsid w:val="00F161F3"/>
    <w:rsid w:val="00F1620B"/>
    <w:rsid w:val="00F16226"/>
    <w:rsid w:val="00F1630D"/>
    <w:rsid w:val="00F16556"/>
    <w:rsid w:val="00F165B3"/>
    <w:rsid w:val="00F169CC"/>
    <w:rsid w:val="00F16A98"/>
    <w:rsid w:val="00F16BF9"/>
    <w:rsid w:val="00F17040"/>
    <w:rsid w:val="00F17137"/>
    <w:rsid w:val="00F179D4"/>
    <w:rsid w:val="00F17BD7"/>
    <w:rsid w:val="00F17C71"/>
    <w:rsid w:val="00F17CE1"/>
    <w:rsid w:val="00F17D8B"/>
    <w:rsid w:val="00F17DC9"/>
    <w:rsid w:val="00F17E53"/>
    <w:rsid w:val="00F17E5F"/>
    <w:rsid w:val="00F17FC3"/>
    <w:rsid w:val="00F2005B"/>
    <w:rsid w:val="00F2031F"/>
    <w:rsid w:val="00F2038D"/>
    <w:rsid w:val="00F203B4"/>
    <w:rsid w:val="00F20536"/>
    <w:rsid w:val="00F2064C"/>
    <w:rsid w:val="00F20848"/>
    <w:rsid w:val="00F2087D"/>
    <w:rsid w:val="00F2093F"/>
    <w:rsid w:val="00F20944"/>
    <w:rsid w:val="00F209EE"/>
    <w:rsid w:val="00F20A2E"/>
    <w:rsid w:val="00F20F4D"/>
    <w:rsid w:val="00F210FB"/>
    <w:rsid w:val="00F2115C"/>
    <w:rsid w:val="00F21325"/>
    <w:rsid w:val="00F21326"/>
    <w:rsid w:val="00F21365"/>
    <w:rsid w:val="00F214CB"/>
    <w:rsid w:val="00F2150E"/>
    <w:rsid w:val="00F216A5"/>
    <w:rsid w:val="00F21778"/>
    <w:rsid w:val="00F217E4"/>
    <w:rsid w:val="00F21ADE"/>
    <w:rsid w:val="00F21AE3"/>
    <w:rsid w:val="00F21C8B"/>
    <w:rsid w:val="00F21C8C"/>
    <w:rsid w:val="00F21CC9"/>
    <w:rsid w:val="00F21D11"/>
    <w:rsid w:val="00F21F37"/>
    <w:rsid w:val="00F21FBD"/>
    <w:rsid w:val="00F2201D"/>
    <w:rsid w:val="00F22117"/>
    <w:rsid w:val="00F224E6"/>
    <w:rsid w:val="00F2281D"/>
    <w:rsid w:val="00F22ABA"/>
    <w:rsid w:val="00F22B79"/>
    <w:rsid w:val="00F22D04"/>
    <w:rsid w:val="00F22DF5"/>
    <w:rsid w:val="00F2303C"/>
    <w:rsid w:val="00F23240"/>
    <w:rsid w:val="00F23554"/>
    <w:rsid w:val="00F23608"/>
    <w:rsid w:val="00F23622"/>
    <w:rsid w:val="00F2369E"/>
    <w:rsid w:val="00F23ABB"/>
    <w:rsid w:val="00F23ACD"/>
    <w:rsid w:val="00F23B3E"/>
    <w:rsid w:val="00F23B73"/>
    <w:rsid w:val="00F23BC9"/>
    <w:rsid w:val="00F23BD4"/>
    <w:rsid w:val="00F23C02"/>
    <w:rsid w:val="00F23D46"/>
    <w:rsid w:val="00F23EA5"/>
    <w:rsid w:val="00F23F3F"/>
    <w:rsid w:val="00F2420B"/>
    <w:rsid w:val="00F24364"/>
    <w:rsid w:val="00F24655"/>
    <w:rsid w:val="00F24896"/>
    <w:rsid w:val="00F2489E"/>
    <w:rsid w:val="00F248A5"/>
    <w:rsid w:val="00F24A60"/>
    <w:rsid w:val="00F24AE8"/>
    <w:rsid w:val="00F24BD2"/>
    <w:rsid w:val="00F24BDB"/>
    <w:rsid w:val="00F24CAB"/>
    <w:rsid w:val="00F251B8"/>
    <w:rsid w:val="00F25382"/>
    <w:rsid w:val="00F253E5"/>
    <w:rsid w:val="00F2591C"/>
    <w:rsid w:val="00F25957"/>
    <w:rsid w:val="00F25981"/>
    <w:rsid w:val="00F25A5F"/>
    <w:rsid w:val="00F25B30"/>
    <w:rsid w:val="00F25C7A"/>
    <w:rsid w:val="00F25CAA"/>
    <w:rsid w:val="00F25DC4"/>
    <w:rsid w:val="00F25DD9"/>
    <w:rsid w:val="00F25DF5"/>
    <w:rsid w:val="00F25E98"/>
    <w:rsid w:val="00F26022"/>
    <w:rsid w:val="00F2607A"/>
    <w:rsid w:val="00F2609E"/>
    <w:rsid w:val="00F26158"/>
    <w:rsid w:val="00F26456"/>
    <w:rsid w:val="00F2652E"/>
    <w:rsid w:val="00F26718"/>
    <w:rsid w:val="00F267AB"/>
    <w:rsid w:val="00F26972"/>
    <w:rsid w:val="00F26B5D"/>
    <w:rsid w:val="00F26BF9"/>
    <w:rsid w:val="00F26CF6"/>
    <w:rsid w:val="00F2721D"/>
    <w:rsid w:val="00F27267"/>
    <w:rsid w:val="00F276D8"/>
    <w:rsid w:val="00F278CA"/>
    <w:rsid w:val="00F27A97"/>
    <w:rsid w:val="00F27D82"/>
    <w:rsid w:val="00F27EC7"/>
    <w:rsid w:val="00F30342"/>
    <w:rsid w:val="00F30362"/>
    <w:rsid w:val="00F3049A"/>
    <w:rsid w:val="00F3053D"/>
    <w:rsid w:val="00F30709"/>
    <w:rsid w:val="00F3090A"/>
    <w:rsid w:val="00F30A53"/>
    <w:rsid w:val="00F30ABD"/>
    <w:rsid w:val="00F30D7B"/>
    <w:rsid w:val="00F30E06"/>
    <w:rsid w:val="00F30E07"/>
    <w:rsid w:val="00F3125B"/>
    <w:rsid w:val="00F31533"/>
    <w:rsid w:val="00F3171B"/>
    <w:rsid w:val="00F31B27"/>
    <w:rsid w:val="00F31CBE"/>
    <w:rsid w:val="00F320D0"/>
    <w:rsid w:val="00F320D4"/>
    <w:rsid w:val="00F323EA"/>
    <w:rsid w:val="00F3240E"/>
    <w:rsid w:val="00F32703"/>
    <w:rsid w:val="00F32782"/>
    <w:rsid w:val="00F32803"/>
    <w:rsid w:val="00F32ACF"/>
    <w:rsid w:val="00F32ADB"/>
    <w:rsid w:val="00F32C18"/>
    <w:rsid w:val="00F32FF5"/>
    <w:rsid w:val="00F33110"/>
    <w:rsid w:val="00F333EE"/>
    <w:rsid w:val="00F33539"/>
    <w:rsid w:val="00F335B3"/>
    <w:rsid w:val="00F3376C"/>
    <w:rsid w:val="00F337AA"/>
    <w:rsid w:val="00F337FC"/>
    <w:rsid w:val="00F33884"/>
    <w:rsid w:val="00F3394F"/>
    <w:rsid w:val="00F33B44"/>
    <w:rsid w:val="00F33E17"/>
    <w:rsid w:val="00F33E40"/>
    <w:rsid w:val="00F3404A"/>
    <w:rsid w:val="00F3466F"/>
    <w:rsid w:val="00F34780"/>
    <w:rsid w:val="00F34C6A"/>
    <w:rsid w:val="00F35014"/>
    <w:rsid w:val="00F3503E"/>
    <w:rsid w:val="00F35343"/>
    <w:rsid w:val="00F3539A"/>
    <w:rsid w:val="00F354DC"/>
    <w:rsid w:val="00F35544"/>
    <w:rsid w:val="00F35822"/>
    <w:rsid w:val="00F3584D"/>
    <w:rsid w:val="00F35888"/>
    <w:rsid w:val="00F358CD"/>
    <w:rsid w:val="00F359B5"/>
    <w:rsid w:val="00F35BD3"/>
    <w:rsid w:val="00F35C83"/>
    <w:rsid w:val="00F35F7B"/>
    <w:rsid w:val="00F35FE0"/>
    <w:rsid w:val="00F3617A"/>
    <w:rsid w:val="00F361CF"/>
    <w:rsid w:val="00F362DF"/>
    <w:rsid w:val="00F3634A"/>
    <w:rsid w:val="00F363E5"/>
    <w:rsid w:val="00F364AB"/>
    <w:rsid w:val="00F3654A"/>
    <w:rsid w:val="00F36565"/>
    <w:rsid w:val="00F36A4D"/>
    <w:rsid w:val="00F36B12"/>
    <w:rsid w:val="00F36F2A"/>
    <w:rsid w:val="00F36F47"/>
    <w:rsid w:val="00F37037"/>
    <w:rsid w:val="00F3704E"/>
    <w:rsid w:val="00F371BB"/>
    <w:rsid w:val="00F372AE"/>
    <w:rsid w:val="00F37792"/>
    <w:rsid w:val="00F377C2"/>
    <w:rsid w:val="00F378A3"/>
    <w:rsid w:val="00F37AAA"/>
    <w:rsid w:val="00F37BBC"/>
    <w:rsid w:val="00F37CC3"/>
    <w:rsid w:val="00F401B4"/>
    <w:rsid w:val="00F4046C"/>
    <w:rsid w:val="00F40690"/>
    <w:rsid w:val="00F40AD2"/>
    <w:rsid w:val="00F40B80"/>
    <w:rsid w:val="00F4126A"/>
    <w:rsid w:val="00F4126D"/>
    <w:rsid w:val="00F412BC"/>
    <w:rsid w:val="00F412C8"/>
    <w:rsid w:val="00F4134A"/>
    <w:rsid w:val="00F413C7"/>
    <w:rsid w:val="00F41418"/>
    <w:rsid w:val="00F41615"/>
    <w:rsid w:val="00F418D1"/>
    <w:rsid w:val="00F41A17"/>
    <w:rsid w:val="00F41A7A"/>
    <w:rsid w:val="00F41D2F"/>
    <w:rsid w:val="00F41D5B"/>
    <w:rsid w:val="00F41E75"/>
    <w:rsid w:val="00F41F04"/>
    <w:rsid w:val="00F41F3D"/>
    <w:rsid w:val="00F41F70"/>
    <w:rsid w:val="00F41FC0"/>
    <w:rsid w:val="00F420DD"/>
    <w:rsid w:val="00F42294"/>
    <w:rsid w:val="00F422DA"/>
    <w:rsid w:val="00F42305"/>
    <w:rsid w:val="00F425CE"/>
    <w:rsid w:val="00F42699"/>
    <w:rsid w:val="00F4299E"/>
    <w:rsid w:val="00F42A22"/>
    <w:rsid w:val="00F42A75"/>
    <w:rsid w:val="00F42AC7"/>
    <w:rsid w:val="00F42C44"/>
    <w:rsid w:val="00F42DE5"/>
    <w:rsid w:val="00F4304B"/>
    <w:rsid w:val="00F4329E"/>
    <w:rsid w:val="00F434C9"/>
    <w:rsid w:val="00F435BF"/>
    <w:rsid w:val="00F43697"/>
    <w:rsid w:val="00F437FD"/>
    <w:rsid w:val="00F4384A"/>
    <w:rsid w:val="00F43988"/>
    <w:rsid w:val="00F43AF0"/>
    <w:rsid w:val="00F44156"/>
    <w:rsid w:val="00F445AB"/>
    <w:rsid w:val="00F44623"/>
    <w:rsid w:val="00F44A42"/>
    <w:rsid w:val="00F44AA3"/>
    <w:rsid w:val="00F44B1A"/>
    <w:rsid w:val="00F44CB9"/>
    <w:rsid w:val="00F44E20"/>
    <w:rsid w:val="00F44EB3"/>
    <w:rsid w:val="00F44ECC"/>
    <w:rsid w:val="00F44FCD"/>
    <w:rsid w:val="00F4507B"/>
    <w:rsid w:val="00F454E8"/>
    <w:rsid w:val="00F4577D"/>
    <w:rsid w:val="00F4599D"/>
    <w:rsid w:val="00F45A75"/>
    <w:rsid w:val="00F45B51"/>
    <w:rsid w:val="00F45EE7"/>
    <w:rsid w:val="00F45EF7"/>
    <w:rsid w:val="00F46289"/>
    <w:rsid w:val="00F462A9"/>
    <w:rsid w:val="00F468F6"/>
    <w:rsid w:val="00F46A35"/>
    <w:rsid w:val="00F46CEF"/>
    <w:rsid w:val="00F46F1B"/>
    <w:rsid w:val="00F46F2A"/>
    <w:rsid w:val="00F478F0"/>
    <w:rsid w:val="00F4791C"/>
    <w:rsid w:val="00F47A50"/>
    <w:rsid w:val="00F47AA6"/>
    <w:rsid w:val="00F47DD2"/>
    <w:rsid w:val="00F50010"/>
    <w:rsid w:val="00F50051"/>
    <w:rsid w:val="00F500B2"/>
    <w:rsid w:val="00F50170"/>
    <w:rsid w:val="00F5029F"/>
    <w:rsid w:val="00F50363"/>
    <w:rsid w:val="00F50566"/>
    <w:rsid w:val="00F507AC"/>
    <w:rsid w:val="00F50A56"/>
    <w:rsid w:val="00F50ACB"/>
    <w:rsid w:val="00F50BF9"/>
    <w:rsid w:val="00F50DC5"/>
    <w:rsid w:val="00F50F0F"/>
    <w:rsid w:val="00F50F68"/>
    <w:rsid w:val="00F50FFE"/>
    <w:rsid w:val="00F512E6"/>
    <w:rsid w:val="00F513A3"/>
    <w:rsid w:val="00F5162F"/>
    <w:rsid w:val="00F516DF"/>
    <w:rsid w:val="00F51AA4"/>
    <w:rsid w:val="00F51E34"/>
    <w:rsid w:val="00F51E3F"/>
    <w:rsid w:val="00F5207F"/>
    <w:rsid w:val="00F52084"/>
    <w:rsid w:val="00F520F8"/>
    <w:rsid w:val="00F521F1"/>
    <w:rsid w:val="00F5276B"/>
    <w:rsid w:val="00F5276D"/>
    <w:rsid w:val="00F527EB"/>
    <w:rsid w:val="00F52B4F"/>
    <w:rsid w:val="00F530A0"/>
    <w:rsid w:val="00F53107"/>
    <w:rsid w:val="00F5314A"/>
    <w:rsid w:val="00F532A7"/>
    <w:rsid w:val="00F5331D"/>
    <w:rsid w:val="00F5333F"/>
    <w:rsid w:val="00F533E8"/>
    <w:rsid w:val="00F534AE"/>
    <w:rsid w:val="00F5363D"/>
    <w:rsid w:val="00F536B3"/>
    <w:rsid w:val="00F53725"/>
    <w:rsid w:val="00F53753"/>
    <w:rsid w:val="00F5388F"/>
    <w:rsid w:val="00F53916"/>
    <w:rsid w:val="00F539CF"/>
    <w:rsid w:val="00F53B1B"/>
    <w:rsid w:val="00F53BD0"/>
    <w:rsid w:val="00F53C26"/>
    <w:rsid w:val="00F54152"/>
    <w:rsid w:val="00F541DB"/>
    <w:rsid w:val="00F54214"/>
    <w:rsid w:val="00F543BF"/>
    <w:rsid w:val="00F5440A"/>
    <w:rsid w:val="00F54601"/>
    <w:rsid w:val="00F546E8"/>
    <w:rsid w:val="00F54951"/>
    <w:rsid w:val="00F549E4"/>
    <w:rsid w:val="00F549E9"/>
    <w:rsid w:val="00F54AF1"/>
    <w:rsid w:val="00F54BF9"/>
    <w:rsid w:val="00F54DC1"/>
    <w:rsid w:val="00F55042"/>
    <w:rsid w:val="00F5516E"/>
    <w:rsid w:val="00F55273"/>
    <w:rsid w:val="00F557C6"/>
    <w:rsid w:val="00F5587D"/>
    <w:rsid w:val="00F558E2"/>
    <w:rsid w:val="00F55D52"/>
    <w:rsid w:val="00F55F5C"/>
    <w:rsid w:val="00F5606B"/>
    <w:rsid w:val="00F560C3"/>
    <w:rsid w:val="00F56237"/>
    <w:rsid w:val="00F56367"/>
    <w:rsid w:val="00F563B1"/>
    <w:rsid w:val="00F56812"/>
    <w:rsid w:val="00F56933"/>
    <w:rsid w:val="00F56CB4"/>
    <w:rsid w:val="00F56D6D"/>
    <w:rsid w:val="00F56FBA"/>
    <w:rsid w:val="00F5701C"/>
    <w:rsid w:val="00F5751F"/>
    <w:rsid w:val="00F576FC"/>
    <w:rsid w:val="00F57716"/>
    <w:rsid w:val="00F5775E"/>
    <w:rsid w:val="00F57898"/>
    <w:rsid w:val="00F57ACF"/>
    <w:rsid w:val="00F57AD2"/>
    <w:rsid w:val="00F57B08"/>
    <w:rsid w:val="00F57B10"/>
    <w:rsid w:val="00F57D07"/>
    <w:rsid w:val="00F57DD6"/>
    <w:rsid w:val="00F57DDB"/>
    <w:rsid w:val="00F606DB"/>
    <w:rsid w:val="00F607C9"/>
    <w:rsid w:val="00F607E2"/>
    <w:rsid w:val="00F6089B"/>
    <w:rsid w:val="00F60AF5"/>
    <w:rsid w:val="00F60CB9"/>
    <w:rsid w:val="00F60D36"/>
    <w:rsid w:val="00F60F08"/>
    <w:rsid w:val="00F60F3D"/>
    <w:rsid w:val="00F60F9F"/>
    <w:rsid w:val="00F6108F"/>
    <w:rsid w:val="00F6142D"/>
    <w:rsid w:val="00F614F2"/>
    <w:rsid w:val="00F61513"/>
    <w:rsid w:val="00F615E5"/>
    <w:rsid w:val="00F6166A"/>
    <w:rsid w:val="00F61871"/>
    <w:rsid w:val="00F61ACD"/>
    <w:rsid w:val="00F61CAD"/>
    <w:rsid w:val="00F61D32"/>
    <w:rsid w:val="00F61D76"/>
    <w:rsid w:val="00F61EAD"/>
    <w:rsid w:val="00F61FF5"/>
    <w:rsid w:val="00F61FF6"/>
    <w:rsid w:val="00F62127"/>
    <w:rsid w:val="00F622A2"/>
    <w:rsid w:val="00F62377"/>
    <w:rsid w:val="00F62385"/>
    <w:rsid w:val="00F623AF"/>
    <w:rsid w:val="00F62415"/>
    <w:rsid w:val="00F62473"/>
    <w:rsid w:val="00F62495"/>
    <w:rsid w:val="00F6272B"/>
    <w:rsid w:val="00F62839"/>
    <w:rsid w:val="00F62A25"/>
    <w:rsid w:val="00F62B5F"/>
    <w:rsid w:val="00F62EBC"/>
    <w:rsid w:val="00F62EE7"/>
    <w:rsid w:val="00F62F65"/>
    <w:rsid w:val="00F633A5"/>
    <w:rsid w:val="00F63429"/>
    <w:rsid w:val="00F6357D"/>
    <w:rsid w:val="00F635DE"/>
    <w:rsid w:val="00F637F4"/>
    <w:rsid w:val="00F63927"/>
    <w:rsid w:val="00F63A71"/>
    <w:rsid w:val="00F640A5"/>
    <w:rsid w:val="00F64166"/>
    <w:rsid w:val="00F641E7"/>
    <w:rsid w:val="00F642BB"/>
    <w:rsid w:val="00F64364"/>
    <w:rsid w:val="00F64AE4"/>
    <w:rsid w:val="00F64AE6"/>
    <w:rsid w:val="00F64BB7"/>
    <w:rsid w:val="00F64CCF"/>
    <w:rsid w:val="00F64D41"/>
    <w:rsid w:val="00F64DC7"/>
    <w:rsid w:val="00F64F08"/>
    <w:rsid w:val="00F64F68"/>
    <w:rsid w:val="00F64F6E"/>
    <w:rsid w:val="00F64FD6"/>
    <w:rsid w:val="00F64FE9"/>
    <w:rsid w:val="00F6507B"/>
    <w:rsid w:val="00F65094"/>
    <w:rsid w:val="00F65180"/>
    <w:rsid w:val="00F6522F"/>
    <w:rsid w:val="00F65376"/>
    <w:rsid w:val="00F654B3"/>
    <w:rsid w:val="00F65515"/>
    <w:rsid w:val="00F655EC"/>
    <w:rsid w:val="00F657B7"/>
    <w:rsid w:val="00F659D0"/>
    <w:rsid w:val="00F65A21"/>
    <w:rsid w:val="00F65A62"/>
    <w:rsid w:val="00F65BBC"/>
    <w:rsid w:val="00F65ECE"/>
    <w:rsid w:val="00F65ED2"/>
    <w:rsid w:val="00F66391"/>
    <w:rsid w:val="00F663E4"/>
    <w:rsid w:val="00F663F9"/>
    <w:rsid w:val="00F6662D"/>
    <w:rsid w:val="00F666FA"/>
    <w:rsid w:val="00F66754"/>
    <w:rsid w:val="00F667CF"/>
    <w:rsid w:val="00F668CF"/>
    <w:rsid w:val="00F66AB7"/>
    <w:rsid w:val="00F66B28"/>
    <w:rsid w:val="00F66BAA"/>
    <w:rsid w:val="00F66CBF"/>
    <w:rsid w:val="00F67082"/>
    <w:rsid w:val="00F6724A"/>
    <w:rsid w:val="00F6732F"/>
    <w:rsid w:val="00F67467"/>
    <w:rsid w:val="00F67708"/>
    <w:rsid w:val="00F67C12"/>
    <w:rsid w:val="00F67EEC"/>
    <w:rsid w:val="00F70031"/>
    <w:rsid w:val="00F70083"/>
    <w:rsid w:val="00F703FC"/>
    <w:rsid w:val="00F7040C"/>
    <w:rsid w:val="00F70432"/>
    <w:rsid w:val="00F704FE"/>
    <w:rsid w:val="00F70693"/>
    <w:rsid w:val="00F706AA"/>
    <w:rsid w:val="00F706B6"/>
    <w:rsid w:val="00F7075F"/>
    <w:rsid w:val="00F708D6"/>
    <w:rsid w:val="00F708DF"/>
    <w:rsid w:val="00F70B39"/>
    <w:rsid w:val="00F70B50"/>
    <w:rsid w:val="00F70BC1"/>
    <w:rsid w:val="00F70C53"/>
    <w:rsid w:val="00F70CC2"/>
    <w:rsid w:val="00F70D42"/>
    <w:rsid w:val="00F70D46"/>
    <w:rsid w:val="00F70DCD"/>
    <w:rsid w:val="00F70E3B"/>
    <w:rsid w:val="00F71069"/>
    <w:rsid w:val="00F7111B"/>
    <w:rsid w:val="00F71123"/>
    <w:rsid w:val="00F71295"/>
    <w:rsid w:val="00F712C0"/>
    <w:rsid w:val="00F7138D"/>
    <w:rsid w:val="00F7144E"/>
    <w:rsid w:val="00F7147B"/>
    <w:rsid w:val="00F7154F"/>
    <w:rsid w:val="00F71594"/>
    <w:rsid w:val="00F7161D"/>
    <w:rsid w:val="00F7167F"/>
    <w:rsid w:val="00F7171E"/>
    <w:rsid w:val="00F7180C"/>
    <w:rsid w:val="00F71AED"/>
    <w:rsid w:val="00F71CE2"/>
    <w:rsid w:val="00F71CFC"/>
    <w:rsid w:val="00F71EEF"/>
    <w:rsid w:val="00F71F77"/>
    <w:rsid w:val="00F72284"/>
    <w:rsid w:val="00F7263C"/>
    <w:rsid w:val="00F72656"/>
    <w:rsid w:val="00F726FE"/>
    <w:rsid w:val="00F7279B"/>
    <w:rsid w:val="00F727A2"/>
    <w:rsid w:val="00F72813"/>
    <w:rsid w:val="00F7287D"/>
    <w:rsid w:val="00F728AD"/>
    <w:rsid w:val="00F728C7"/>
    <w:rsid w:val="00F729B9"/>
    <w:rsid w:val="00F72A72"/>
    <w:rsid w:val="00F72B7C"/>
    <w:rsid w:val="00F72FBC"/>
    <w:rsid w:val="00F7313B"/>
    <w:rsid w:val="00F734F5"/>
    <w:rsid w:val="00F7375C"/>
    <w:rsid w:val="00F73775"/>
    <w:rsid w:val="00F737CE"/>
    <w:rsid w:val="00F73912"/>
    <w:rsid w:val="00F73C91"/>
    <w:rsid w:val="00F73D96"/>
    <w:rsid w:val="00F73E85"/>
    <w:rsid w:val="00F73F13"/>
    <w:rsid w:val="00F74261"/>
    <w:rsid w:val="00F745C6"/>
    <w:rsid w:val="00F74DE3"/>
    <w:rsid w:val="00F74EC8"/>
    <w:rsid w:val="00F75080"/>
    <w:rsid w:val="00F750D8"/>
    <w:rsid w:val="00F75459"/>
    <w:rsid w:val="00F754C0"/>
    <w:rsid w:val="00F75569"/>
    <w:rsid w:val="00F755F0"/>
    <w:rsid w:val="00F755FA"/>
    <w:rsid w:val="00F759D3"/>
    <w:rsid w:val="00F75B08"/>
    <w:rsid w:val="00F75BC2"/>
    <w:rsid w:val="00F75C2F"/>
    <w:rsid w:val="00F75C77"/>
    <w:rsid w:val="00F75D60"/>
    <w:rsid w:val="00F75FEE"/>
    <w:rsid w:val="00F76091"/>
    <w:rsid w:val="00F76221"/>
    <w:rsid w:val="00F762ED"/>
    <w:rsid w:val="00F763B3"/>
    <w:rsid w:val="00F7643B"/>
    <w:rsid w:val="00F765AD"/>
    <w:rsid w:val="00F76934"/>
    <w:rsid w:val="00F769C1"/>
    <w:rsid w:val="00F76B36"/>
    <w:rsid w:val="00F76F8C"/>
    <w:rsid w:val="00F76FDD"/>
    <w:rsid w:val="00F76FF8"/>
    <w:rsid w:val="00F770AA"/>
    <w:rsid w:val="00F77171"/>
    <w:rsid w:val="00F77179"/>
    <w:rsid w:val="00F7719C"/>
    <w:rsid w:val="00F77406"/>
    <w:rsid w:val="00F77888"/>
    <w:rsid w:val="00F778AD"/>
    <w:rsid w:val="00F77928"/>
    <w:rsid w:val="00F77964"/>
    <w:rsid w:val="00F77A38"/>
    <w:rsid w:val="00F77ABE"/>
    <w:rsid w:val="00F77AE0"/>
    <w:rsid w:val="00F77C9B"/>
    <w:rsid w:val="00F77D87"/>
    <w:rsid w:val="00F77E25"/>
    <w:rsid w:val="00F77EDF"/>
    <w:rsid w:val="00F8000A"/>
    <w:rsid w:val="00F8012C"/>
    <w:rsid w:val="00F801A9"/>
    <w:rsid w:val="00F80206"/>
    <w:rsid w:val="00F80271"/>
    <w:rsid w:val="00F803E5"/>
    <w:rsid w:val="00F80605"/>
    <w:rsid w:val="00F80774"/>
    <w:rsid w:val="00F807C0"/>
    <w:rsid w:val="00F80805"/>
    <w:rsid w:val="00F80A58"/>
    <w:rsid w:val="00F80C4D"/>
    <w:rsid w:val="00F80D5E"/>
    <w:rsid w:val="00F80E5E"/>
    <w:rsid w:val="00F8130A"/>
    <w:rsid w:val="00F81748"/>
    <w:rsid w:val="00F81958"/>
    <w:rsid w:val="00F81A07"/>
    <w:rsid w:val="00F81A0E"/>
    <w:rsid w:val="00F81C01"/>
    <w:rsid w:val="00F81CBD"/>
    <w:rsid w:val="00F820BD"/>
    <w:rsid w:val="00F8212B"/>
    <w:rsid w:val="00F8239E"/>
    <w:rsid w:val="00F825BF"/>
    <w:rsid w:val="00F826E5"/>
    <w:rsid w:val="00F827CA"/>
    <w:rsid w:val="00F8290A"/>
    <w:rsid w:val="00F82A95"/>
    <w:rsid w:val="00F82F84"/>
    <w:rsid w:val="00F82FA0"/>
    <w:rsid w:val="00F83171"/>
    <w:rsid w:val="00F8353B"/>
    <w:rsid w:val="00F8353C"/>
    <w:rsid w:val="00F83548"/>
    <w:rsid w:val="00F83862"/>
    <w:rsid w:val="00F83A3A"/>
    <w:rsid w:val="00F83C1D"/>
    <w:rsid w:val="00F83C58"/>
    <w:rsid w:val="00F83D2F"/>
    <w:rsid w:val="00F840A1"/>
    <w:rsid w:val="00F84101"/>
    <w:rsid w:val="00F843B2"/>
    <w:rsid w:val="00F84505"/>
    <w:rsid w:val="00F846CD"/>
    <w:rsid w:val="00F847F5"/>
    <w:rsid w:val="00F848B2"/>
    <w:rsid w:val="00F8498E"/>
    <w:rsid w:val="00F84A4E"/>
    <w:rsid w:val="00F84B2B"/>
    <w:rsid w:val="00F84EC8"/>
    <w:rsid w:val="00F84FA8"/>
    <w:rsid w:val="00F84FD0"/>
    <w:rsid w:val="00F85147"/>
    <w:rsid w:val="00F85153"/>
    <w:rsid w:val="00F8517E"/>
    <w:rsid w:val="00F852A4"/>
    <w:rsid w:val="00F855BA"/>
    <w:rsid w:val="00F85D84"/>
    <w:rsid w:val="00F85E8D"/>
    <w:rsid w:val="00F86252"/>
    <w:rsid w:val="00F86326"/>
    <w:rsid w:val="00F865C4"/>
    <w:rsid w:val="00F8674C"/>
    <w:rsid w:val="00F8681A"/>
    <w:rsid w:val="00F86B54"/>
    <w:rsid w:val="00F86B69"/>
    <w:rsid w:val="00F86BE9"/>
    <w:rsid w:val="00F86D6A"/>
    <w:rsid w:val="00F86EDE"/>
    <w:rsid w:val="00F86F18"/>
    <w:rsid w:val="00F8744E"/>
    <w:rsid w:val="00F8762B"/>
    <w:rsid w:val="00F8779C"/>
    <w:rsid w:val="00F87903"/>
    <w:rsid w:val="00F87B37"/>
    <w:rsid w:val="00F87EDD"/>
    <w:rsid w:val="00F87F4F"/>
    <w:rsid w:val="00F90119"/>
    <w:rsid w:val="00F901D0"/>
    <w:rsid w:val="00F9028F"/>
    <w:rsid w:val="00F90693"/>
    <w:rsid w:val="00F90773"/>
    <w:rsid w:val="00F9086E"/>
    <w:rsid w:val="00F908CF"/>
    <w:rsid w:val="00F90F52"/>
    <w:rsid w:val="00F911F5"/>
    <w:rsid w:val="00F91535"/>
    <w:rsid w:val="00F91541"/>
    <w:rsid w:val="00F9182A"/>
    <w:rsid w:val="00F91876"/>
    <w:rsid w:val="00F91E41"/>
    <w:rsid w:val="00F91F98"/>
    <w:rsid w:val="00F92066"/>
    <w:rsid w:val="00F92110"/>
    <w:rsid w:val="00F92149"/>
    <w:rsid w:val="00F9218B"/>
    <w:rsid w:val="00F921C2"/>
    <w:rsid w:val="00F92219"/>
    <w:rsid w:val="00F922AA"/>
    <w:rsid w:val="00F9254D"/>
    <w:rsid w:val="00F92593"/>
    <w:rsid w:val="00F925E4"/>
    <w:rsid w:val="00F926BF"/>
    <w:rsid w:val="00F92B68"/>
    <w:rsid w:val="00F92B6D"/>
    <w:rsid w:val="00F92C87"/>
    <w:rsid w:val="00F92FD5"/>
    <w:rsid w:val="00F930CB"/>
    <w:rsid w:val="00F93144"/>
    <w:rsid w:val="00F9319F"/>
    <w:rsid w:val="00F931DE"/>
    <w:rsid w:val="00F933E1"/>
    <w:rsid w:val="00F9344B"/>
    <w:rsid w:val="00F9349A"/>
    <w:rsid w:val="00F934AF"/>
    <w:rsid w:val="00F93BFA"/>
    <w:rsid w:val="00F93C94"/>
    <w:rsid w:val="00F93F00"/>
    <w:rsid w:val="00F93F9F"/>
    <w:rsid w:val="00F9413D"/>
    <w:rsid w:val="00F941B4"/>
    <w:rsid w:val="00F944D3"/>
    <w:rsid w:val="00F945F5"/>
    <w:rsid w:val="00F946F7"/>
    <w:rsid w:val="00F94C70"/>
    <w:rsid w:val="00F94E11"/>
    <w:rsid w:val="00F94E40"/>
    <w:rsid w:val="00F94FC3"/>
    <w:rsid w:val="00F951F2"/>
    <w:rsid w:val="00F95242"/>
    <w:rsid w:val="00F956D8"/>
    <w:rsid w:val="00F9581E"/>
    <w:rsid w:val="00F9590D"/>
    <w:rsid w:val="00F9594A"/>
    <w:rsid w:val="00F959F5"/>
    <w:rsid w:val="00F95B0A"/>
    <w:rsid w:val="00F95B2E"/>
    <w:rsid w:val="00F95B5A"/>
    <w:rsid w:val="00F95C11"/>
    <w:rsid w:val="00F95D9C"/>
    <w:rsid w:val="00F95DB5"/>
    <w:rsid w:val="00F95EB8"/>
    <w:rsid w:val="00F95FBB"/>
    <w:rsid w:val="00F95FF4"/>
    <w:rsid w:val="00F961BF"/>
    <w:rsid w:val="00F9623E"/>
    <w:rsid w:val="00F966B1"/>
    <w:rsid w:val="00F96941"/>
    <w:rsid w:val="00F9699F"/>
    <w:rsid w:val="00F969AF"/>
    <w:rsid w:val="00F96AA0"/>
    <w:rsid w:val="00F96C2A"/>
    <w:rsid w:val="00F96E00"/>
    <w:rsid w:val="00F97024"/>
    <w:rsid w:val="00F9718B"/>
    <w:rsid w:val="00F97522"/>
    <w:rsid w:val="00F97826"/>
    <w:rsid w:val="00F97882"/>
    <w:rsid w:val="00F9790E"/>
    <w:rsid w:val="00F979C2"/>
    <w:rsid w:val="00F979E9"/>
    <w:rsid w:val="00F97A21"/>
    <w:rsid w:val="00F97A81"/>
    <w:rsid w:val="00F97BB4"/>
    <w:rsid w:val="00F97BE3"/>
    <w:rsid w:val="00F97C01"/>
    <w:rsid w:val="00F97D15"/>
    <w:rsid w:val="00F97D48"/>
    <w:rsid w:val="00F97DDC"/>
    <w:rsid w:val="00F97E87"/>
    <w:rsid w:val="00F97EF9"/>
    <w:rsid w:val="00FA02E0"/>
    <w:rsid w:val="00FA0311"/>
    <w:rsid w:val="00FA05CD"/>
    <w:rsid w:val="00FA0626"/>
    <w:rsid w:val="00FA09B5"/>
    <w:rsid w:val="00FA0B76"/>
    <w:rsid w:val="00FA0C65"/>
    <w:rsid w:val="00FA0DAA"/>
    <w:rsid w:val="00FA10A3"/>
    <w:rsid w:val="00FA118E"/>
    <w:rsid w:val="00FA13AB"/>
    <w:rsid w:val="00FA1448"/>
    <w:rsid w:val="00FA15FE"/>
    <w:rsid w:val="00FA18D8"/>
    <w:rsid w:val="00FA193D"/>
    <w:rsid w:val="00FA198F"/>
    <w:rsid w:val="00FA1C4F"/>
    <w:rsid w:val="00FA1C9C"/>
    <w:rsid w:val="00FA1D54"/>
    <w:rsid w:val="00FA1D96"/>
    <w:rsid w:val="00FA1E5F"/>
    <w:rsid w:val="00FA217B"/>
    <w:rsid w:val="00FA2180"/>
    <w:rsid w:val="00FA24F3"/>
    <w:rsid w:val="00FA252B"/>
    <w:rsid w:val="00FA26BF"/>
    <w:rsid w:val="00FA27B3"/>
    <w:rsid w:val="00FA28F6"/>
    <w:rsid w:val="00FA2983"/>
    <w:rsid w:val="00FA298D"/>
    <w:rsid w:val="00FA2993"/>
    <w:rsid w:val="00FA2B0F"/>
    <w:rsid w:val="00FA2B51"/>
    <w:rsid w:val="00FA2B5F"/>
    <w:rsid w:val="00FA2C22"/>
    <w:rsid w:val="00FA2C23"/>
    <w:rsid w:val="00FA2CFF"/>
    <w:rsid w:val="00FA2D8C"/>
    <w:rsid w:val="00FA2E93"/>
    <w:rsid w:val="00FA2E95"/>
    <w:rsid w:val="00FA3339"/>
    <w:rsid w:val="00FA339C"/>
    <w:rsid w:val="00FA3456"/>
    <w:rsid w:val="00FA36D1"/>
    <w:rsid w:val="00FA36FF"/>
    <w:rsid w:val="00FA3831"/>
    <w:rsid w:val="00FA388E"/>
    <w:rsid w:val="00FA38E8"/>
    <w:rsid w:val="00FA397D"/>
    <w:rsid w:val="00FA3BF3"/>
    <w:rsid w:val="00FA3C6A"/>
    <w:rsid w:val="00FA3D85"/>
    <w:rsid w:val="00FA3E8F"/>
    <w:rsid w:val="00FA3F2F"/>
    <w:rsid w:val="00FA3FDE"/>
    <w:rsid w:val="00FA40A9"/>
    <w:rsid w:val="00FA4307"/>
    <w:rsid w:val="00FA4461"/>
    <w:rsid w:val="00FA457E"/>
    <w:rsid w:val="00FA4693"/>
    <w:rsid w:val="00FA4695"/>
    <w:rsid w:val="00FA46EA"/>
    <w:rsid w:val="00FA486B"/>
    <w:rsid w:val="00FA499A"/>
    <w:rsid w:val="00FA4C30"/>
    <w:rsid w:val="00FA4F66"/>
    <w:rsid w:val="00FA4FAA"/>
    <w:rsid w:val="00FA506A"/>
    <w:rsid w:val="00FA5101"/>
    <w:rsid w:val="00FA5114"/>
    <w:rsid w:val="00FA5167"/>
    <w:rsid w:val="00FA5343"/>
    <w:rsid w:val="00FA562A"/>
    <w:rsid w:val="00FA565B"/>
    <w:rsid w:val="00FA59F9"/>
    <w:rsid w:val="00FA5A15"/>
    <w:rsid w:val="00FA5AC3"/>
    <w:rsid w:val="00FA5D86"/>
    <w:rsid w:val="00FA5FE2"/>
    <w:rsid w:val="00FA5FFA"/>
    <w:rsid w:val="00FA5FFB"/>
    <w:rsid w:val="00FA6104"/>
    <w:rsid w:val="00FA622F"/>
    <w:rsid w:val="00FA62A1"/>
    <w:rsid w:val="00FA62D0"/>
    <w:rsid w:val="00FA63C5"/>
    <w:rsid w:val="00FA6420"/>
    <w:rsid w:val="00FA6742"/>
    <w:rsid w:val="00FA6771"/>
    <w:rsid w:val="00FA67B0"/>
    <w:rsid w:val="00FA67C4"/>
    <w:rsid w:val="00FA6819"/>
    <w:rsid w:val="00FA6975"/>
    <w:rsid w:val="00FA6A11"/>
    <w:rsid w:val="00FA6A1E"/>
    <w:rsid w:val="00FA6B5C"/>
    <w:rsid w:val="00FA6C17"/>
    <w:rsid w:val="00FA6D3E"/>
    <w:rsid w:val="00FA6F0A"/>
    <w:rsid w:val="00FA735C"/>
    <w:rsid w:val="00FA74AA"/>
    <w:rsid w:val="00FA790F"/>
    <w:rsid w:val="00FA7947"/>
    <w:rsid w:val="00FA79B8"/>
    <w:rsid w:val="00FA79E7"/>
    <w:rsid w:val="00FA7EC0"/>
    <w:rsid w:val="00FA7EED"/>
    <w:rsid w:val="00FB0008"/>
    <w:rsid w:val="00FB003E"/>
    <w:rsid w:val="00FB03DD"/>
    <w:rsid w:val="00FB041D"/>
    <w:rsid w:val="00FB07AF"/>
    <w:rsid w:val="00FB08BF"/>
    <w:rsid w:val="00FB0A18"/>
    <w:rsid w:val="00FB0B7D"/>
    <w:rsid w:val="00FB0B7E"/>
    <w:rsid w:val="00FB0C4F"/>
    <w:rsid w:val="00FB0E3C"/>
    <w:rsid w:val="00FB0F87"/>
    <w:rsid w:val="00FB10A1"/>
    <w:rsid w:val="00FB10CA"/>
    <w:rsid w:val="00FB1386"/>
    <w:rsid w:val="00FB1435"/>
    <w:rsid w:val="00FB1563"/>
    <w:rsid w:val="00FB15D4"/>
    <w:rsid w:val="00FB17AD"/>
    <w:rsid w:val="00FB1C1C"/>
    <w:rsid w:val="00FB1CAF"/>
    <w:rsid w:val="00FB1F03"/>
    <w:rsid w:val="00FB1F0E"/>
    <w:rsid w:val="00FB1F12"/>
    <w:rsid w:val="00FB205D"/>
    <w:rsid w:val="00FB2188"/>
    <w:rsid w:val="00FB2246"/>
    <w:rsid w:val="00FB2397"/>
    <w:rsid w:val="00FB249E"/>
    <w:rsid w:val="00FB264E"/>
    <w:rsid w:val="00FB2662"/>
    <w:rsid w:val="00FB26EE"/>
    <w:rsid w:val="00FB272A"/>
    <w:rsid w:val="00FB287E"/>
    <w:rsid w:val="00FB2BAD"/>
    <w:rsid w:val="00FB2D11"/>
    <w:rsid w:val="00FB2F9E"/>
    <w:rsid w:val="00FB3272"/>
    <w:rsid w:val="00FB3277"/>
    <w:rsid w:val="00FB32E7"/>
    <w:rsid w:val="00FB32F9"/>
    <w:rsid w:val="00FB3583"/>
    <w:rsid w:val="00FB35EE"/>
    <w:rsid w:val="00FB36DF"/>
    <w:rsid w:val="00FB386D"/>
    <w:rsid w:val="00FB38E8"/>
    <w:rsid w:val="00FB38FC"/>
    <w:rsid w:val="00FB39FF"/>
    <w:rsid w:val="00FB3C22"/>
    <w:rsid w:val="00FB3CA6"/>
    <w:rsid w:val="00FB3CB0"/>
    <w:rsid w:val="00FB3D65"/>
    <w:rsid w:val="00FB3DDC"/>
    <w:rsid w:val="00FB4054"/>
    <w:rsid w:val="00FB445C"/>
    <w:rsid w:val="00FB455D"/>
    <w:rsid w:val="00FB46B7"/>
    <w:rsid w:val="00FB47E7"/>
    <w:rsid w:val="00FB485C"/>
    <w:rsid w:val="00FB48AD"/>
    <w:rsid w:val="00FB4979"/>
    <w:rsid w:val="00FB4A55"/>
    <w:rsid w:val="00FB4A84"/>
    <w:rsid w:val="00FB4BC8"/>
    <w:rsid w:val="00FB4C0D"/>
    <w:rsid w:val="00FB4CF9"/>
    <w:rsid w:val="00FB4D31"/>
    <w:rsid w:val="00FB523C"/>
    <w:rsid w:val="00FB5286"/>
    <w:rsid w:val="00FB5913"/>
    <w:rsid w:val="00FB5ED7"/>
    <w:rsid w:val="00FB601F"/>
    <w:rsid w:val="00FB60E2"/>
    <w:rsid w:val="00FB634A"/>
    <w:rsid w:val="00FB64A0"/>
    <w:rsid w:val="00FB652E"/>
    <w:rsid w:val="00FB6661"/>
    <w:rsid w:val="00FB666A"/>
    <w:rsid w:val="00FB6821"/>
    <w:rsid w:val="00FB6A0F"/>
    <w:rsid w:val="00FB6BE5"/>
    <w:rsid w:val="00FB6D0F"/>
    <w:rsid w:val="00FB6DBC"/>
    <w:rsid w:val="00FB6F7C"/>
    <w:rsid w:val="00FB7089"/>
    <w:rsid w:val="00FB726D"/>
    <w:rsid w:val="00FB73B4"/>
    <w:rsid w:val="00FB742A"/>
    <w:rsid w:val="00FB74B9"/>
    <w:rsid w:val="00FB7538"/>
    <w:rsid w:val="00FB77B4"/>
    <w:rsid w:val="00FB7889"/>
    <w:rsid w:val="00FB7AF6"/>
    <w:rsid w:val="00FC0377"/>
    <w:rsid w:val="00FC045D"/>
    <w:rsid w:val="00FC060B"/>
    <w:rsid w:val="00FC0700"/>
    <w:rsid w:val="00FC0B51"/>
    <w:rsid w:val="00FC0D5F"/>
    <w:rsid w:val="00FC0E5C"/>
    <w:rsid w:val="00FC0F55"/>
    <w:rsid w:val="00FC110F"/>
    <w:rsid w:val="00FC12B8"/>
    <w:rsid w:val="00FC1520"/>
    <w:rsid w:val="00FC167D"/>
    <w:rsid w:val="00FC170B"/>
    <w:rsid w:val="00FC176D"/>
    <w:rsid w:val="00FC1A9E"/>
    <w:rsid w:val="00FC1BA3"/>
    <w:rsid w:val="00FC1C56"/>
    <w:rsid w:val="00FC1D24"/>
    <w:rsid w:val="00FC1DD1"/>
    <w:rsid w:val="00FC2102"/>
    <w:rsid w:val="00FC2252"/>
    <w:rsid w:val="00FC2277"/>
    <w:rsid w:val="00FC240A"/>
    <w:rsid w:val="00FC2902"/>
    <w:rsid w:val="00FC29BF"/>
    <w:rsid w:val="00FC2F8D"/>
    <w:rsid w:val="00FC358E"/>
    <w:rsid w:val="00FC37AD"/>
    <w:rsid w:val="00FC398D"/>
    <w:rsid w:val="00FC399F"/>
    <w:rsid w:val="00FC3A34"/>
    <w:rsid w:val="00FC3A7F"/>
    <w:rsid w:val="00FC3AA0"/>
    <w:rsid w:val="00FC3DD8"/>
    <w:rsid w:val="00FC3F20"/>
    <w:rsid w:val="00FC3F70"/>
    <w:rsid w:val="00FC4059"/>
    <w:rsid w:val="00FC41E8"/>
    <w:rsid w:val="00FC424F"/>
    <w:rsid w:val="00FC426A"/>
    <w:rsid w:val="00FC42E5"/>
    <w:rsid w:val="00FC43B3"/>
    <w:rsid w:val="00FC4504"/>
    <w:rsid w:val="00FC46A0"/>
    <w:rsid w:val="00FC4866"/>
    <w:rsid w:val="00FC4CF8"/>
    <w:rsid w:val="00FC4EC9"/>
    <w:rsid w:val="00FC5306"/>
    <w:rsid w:val="00FC54E8"/>
    <w:rsid w:val="00FC55E2"/>
    <w:rsid w:val="00FC562F"/>
    <w:rsid w:val="00FC5711"/>
    <w:rsid w:val="00FC585B"/>
    <w:rsid w:val="00FC5977"/>
    <w:rsid w:val="00FC5A0E"/>
    <w:rsid w:val="00FC5BC3"/>
    <w:rsid w:val="00FC5D8C"/>
    <w:rsid w:val="00FC5E1E"/>
    <w:rsid w:val="00FC5E86"/>
    <w:rsid w:val="00FC61AE"/>
    <w:rsid w:val="00FC641E"/>
    <w:rsid w:val="00FC65FB"/>
    <w:rsid w:val="00FC6609"/>
    <w:rsid w:val="00FC67F2"/>
    <w:rsid w:val="00FC6A51"/>
    <w:rsid w:val="00FC6BDD"/>
    <w:rsid w:val="00FC6C66"/>
    <w:rsid w:val="00FC6E1D"/>
    <w:rsid w:val="00FC7148"/>
    <w:rsid w:val="00FC7276"/>
    <w:rsid w:val="00FC7306"/>
    <w:rsid w:val="00FC74C0"/>
    <w:rsid w:val="00FC75B8"/>
    <w:rsid w:val="00FC77C2"/>
    <w:rsid w:val="00FC78FB"/>
    <w:rsid w:val="00FC795D"/>
    <w:rsid w:val="00FC7B59"/>
    <w:rsid w:val="00FD0135"/>
    <w:rsid w:val="00FD0179"/>
    <w:rsid w:val="00FD02E3"/>
    <w:rsid w:val="00FD030F"/>
    <w:rsid w:val="00FD0375"/>
    <w:rsid w:val="00FD0399"/>
    <w:rsid w:val="00FD060B"/>
    <w:rsid w:val="00FD0653"/>
    <w:rsid w:val="00FD07C4"/>
    <w:rsid w:val="00FD0A3B"/>
    <w:rsid w:val="00FD0D96"/>
    <w:rsid w:val="00FD0F46"/>
    <w:rsid w:val="00FD0F65"/>
    <w:rsid w:val="00FD11DD"/>
    <w:rsid w:val="00FD123B"/>
    <w:rsid w:val="00FD171D"/>
    <w:rsid w:val="00FD17FB"/>
    <w:rsid w:val="00FD185C"/>
    <w:rsid w:val="00FD18E3"/>
    <w:rsid w:val="00FD1C38"/>
    <w:rsid w:val="00FD1D8A"/>
    <w:rsid w:val="00FD1DB2"/>
    <w:rsid w:val="00FD1E23"/>
    <w:rsid w:val="00FD1EAE"/>
    <w:rsid w:val="00FD24A2"/>
    <w:rsid w:val="00FD254A"/>
    <w:rsid w:val="00FD28EA"/>
    <w:rsid w:val="00FD2924"/>
    <w:rsid w:val="00FD2992"/>
    <w:rsid w:val="00FD2EDD"/>
    <w:rsid w:val="00FD2F39"/>
    <w:rsid w:val="00FD31E7"/>
    <w:rsid w:val="00FD34B9"/>
    <w:rsid w:val="00FD34E2"/>
    <w:rsid w:val="00FD3578"/>
    <w:rsid w:val="00FD3584"/>
    <w:rsid w:val="00FD35CF"/>
    <w:rsid w:val="00FD36CA"/>
    <w:rsid w:val="00FD3943"/>
    <w:rsid w:val="00FD3C7F"/>
    <w:rsid w:val="00FD3D31"/>
    <w:rsid w:val="00FD3E5A"/>
    <w:rsid w:val="00FD3E7A"/>
    <w:rsid w:val="00FD3E82"/>
    <w:rsid w:val="00FD3F74"/>
    <w:rsid w:val="00FD41C7"/>
    <w:rsid w:val="00FD4285"/>
    <w:rsid w:val="00FD42DC"/>
    <w:rsid w:val="00FD43C6"/>
    <w:rsid w:val="00FD44F0"/>
    <w:rsid w:val="00FD492A"/>
    <w:rsid w:val="00FD49D2"/>
    <w:rsid w:val="00FD4CF7"/>
    <w:rsid w:val="00FD4D63"/>
    <w:rsid w:val="00FD4DB6"/>
    <w:rsid w:val="00FD4EF2"/>
    <w:rsid w:val="00FD5001"/>
    <w:rsid w:val="00FD50F6"/>
    <w:rsid w:val="00FD516E"/>
    <w:rsid w:val="00FD5293"/>
    <w:rsid w:val="00FD5574"/>
    <w:rsid w:val="00FD58AC"/>
    <w:rsid w:val="00FD595C"/>
    <w:rsid w:val="00FD59FB"/>
    <w:rsid w:val="00FD5AB6"/>
    <w:rsid w:val="00FD5ECE"/>
    <w:rsid w:val="00FD5F25"/>
    <w:rsid w:val="00FD617A"/>
    <w:rsid w:val="00FD633D"/>
    <w:rsid w:val="00FD640F"/>
    <w:rsid w:val="00FD65DC"/>
    <w:rsid w:val="00FD66E4"/>
    <w:rsid w:val="00FD66F5"/>
    <w:rsid w:val="00FD6712"/>
    <w:rsid w:val="00FD6782"/>
    <w:rsid w:val="00FD68A4"/>
    <w:rsid w:val="00FD691D"/>
    <w:rsid w:val="00FD6982"/>
    <w:rsid w:val="00FD6B4C"/>
    <w:rsid w:val="00FD6D34"/>
    <w:rsid w:val="00FD6D89"/>
    <w:rsid w:val="00FD6E73"/>
    <w:rsid w:val="00FD6FA2"/>
    <w:rsid w:val="00FD7109"/>
    <w:rsid w:val="00FD71F6"/>
    <w:rsid w:val="00FD72A0"/>
    <w:rsid w:val="00FD75D1"/>
    <w:rsid w:val="00FD76B7"/>
    <w:rsid w:val="00FD7B30"/>
    <w:rsid w:val="00FD7D4F"/>
    <w:rsid w:val="00FD7DD5"/>
    <w:rsid w:val="00FE00B2"/>
    <w:rsid w:val="00FE02AF"/>
    <w:rsid w:val="00FE0398"/>
    <w:rsid w:val="00FE040B"/>
    <w:rsid w:val="00FE0428"/>
    <w:rsid w:val="00FE047E"/>
    <w:rsid w:val="00FE0919"/>
    <w:rsid w:val="00FE0AE3"/>
    <w:rsid w:val="00FE0B66"/>
    <w:rsid w:val="00FE0B84"/>
    <w:rsid w:val="00FE15A5"/>
    <w:rsid w:val="00FE15EA"/>
    <w:rsid w:val="00FE163C"/>
    <w:rsid w:val="00FE16A0"/>
    <w:rsid w:val="00FE16DF"/>
    <w:rsid w:val="00FE182B"/>
    <w:rsid w:val="00FE1A17"/>
    <w:rsid w:val="00FE1ADD"/>
    <w:rsid w:val="00FE1AE4"/>
    <w:rsid w:val="00FE1F3B"/>
    <w:rsid w:val="00FE20FF"/>
    <w:rsid w:val="00FE2154"/>
    <w:rsid w:val="00FE2330"/>
    <w:rsid w:val="00FE2355"/>
    <w:rsid w:val="00FE23F0"/>
    <w:rsid w:val="00FE2703"/>
    <w:rsid w:val="00FE280B"/>
    <w:rsid w:val="00FE281E"/>
    <w:rsid w:val="00FE2B7C"/>
    <w:rsid w:val="00FE2CF0"/>
    <w:rsid w:val="00FE2E05"/>
    <w:rsid w:val="00FE2ED2"/>
    <w:rsid w:val="00FE3038"/>
    <w:rsid w:val="00FE3186"/>
    <w:rsid w:val="00FE31D2"/>
    <w:rsid w:val="00FE31F1"/>
    <w:rsid w:val="00FE32F3"/>
    <w:rsid w:val="00FE3359"/>
    <w:rsid w:val="00FE341D"/>
    <w:rsid w:val="00FE34CB"/>
    <w:rsid w:val="00FE3618"/>
    <w:rsid w:val="00FE37A3"/>
    <w:rsid w:val="00FE3B37"/>
    <w:rsid w:val="00FE3BC4"/>
    <w:rsid w:val="00FE3E45"/>
    <w:rsid w:val="00FE41FF"/>
    <w:rsid w:val="00FE46BA"/>
    <w:rsid w:val="00FE47A1"/>
    <w:rsid w:val="00FE4947"/>
    <w:rsid w:val="00FE4E20"/>
    <w:rsid w:val="00FE4E97"/>
    <w:rsid w:val="00FE4F15"/>
    <w:rsid w:val="00FE4F3C"/>
    <w:rsid w:val="00FE5156"/>
    <w:rsid w:val="00FE520C"/>
    <w:rsid w:val="00FE5329"/>
    <w:rsid w:val="00FE5408"/>
    <w:rsid w:val="00FE5526"/>
    <w:rsid w:val="00FE55C0"/>
    <w:rsid w:val="00FE56B6"/>
    <w:rsid w:val="00FE5B51"/>
    <w:rsid w:val="00FE5C6E"/>
    <w:rsid w:val="00FE5C83"/>
    <w:rsid w:val="00FE5DF8"/>
    <w:rsid w:val="00FE5EA6"/>
    <w:rsid w:val="00FE60BA"/>
    <w:rsid w:val="00FE61A4"/>
    <w:rsid w:val="00FE61A6"/>
    <w:rsid w:val="00FE62DA"/>
    <w:rsid w:val="00FE64BF"/>
    <w:rsid w:val="00FE6578"/>
    <w:rsid w:val="00FE69D0"/>
    <w:rsid w:val="00FE6B42"/>
    <w:rsid w:val="00FE6C0E"/>
    <w:rsid w:val="00FE6F9E"/>
    <w:rsid w:val="00FE6FDD"/>
    <w:rsid w:val="00FE6FE9"/>
    <w:rsid w:val="00FE7158"/>
    <w:rsid w:val="00FE718D"/>
    <w:rsid w:val="00FE7328"/>
    <w:rsid w:val="00FE756E"/>
    <w:rsid w:val="00FE7651"/>
    <w:rsid w:val="00FE7926"/>
    <w:rsid w:val="00FE7B87"/>
    <w:rsid w:val="00FE7BFD"/>
    <w:rsid w:val="00FE7C39"/>
    <w:rsid w:val="00FE7E18"/>
    <w:rsid w:val="00FF001B"/>
    <w:rsid w:val="00FF0073"/>
    <w:rsid w:val="00FF01FD"/>
    <w:rsid w:val="00FF0227"/>
    <w:rsid w:val="00FF024D"/>
    <w:rsid w:val="00FF0421"/>
    <w:rsid w:val="00FF0752"/>
    <w:rsid w:val="00FF0B23"/>
    <w:rsid w:val="00FF0BD8"/>
    <w:rsid w:val="00FF11C4"/>
    <w:rsid w:val="00FF159C"/>
    <w:rsid w:val="00FF15A8"/>
    <w:rsid w:val="00FF15F3"/>
    <w:rsid w:val="00FF1B57"/>
    <w:rsid w:val="00FF1BB7"/>
    <w:rsid w:val="00FF1C0D"/>
    <w:rsid w:val="00FF1EB9"/>
    <w:rsid w:val="00FF20F3"/>
    <w:rsid w:val="00FF214B"/>
    <w:rsid w:val="00FF24EF"/>
    <w:rsid w:val="00FF25C7"/>
    <w:rsid w:val="00FF28E9"/>
    <w:rsid w:val="00FF2E52"/>
    <w:rsid w:val="00FF2E7B"/>
    <w:rsid w:val="00FF2EC2"/>
    <w:rsid w:val="00FF2F8B"/>
    <w:rsid w:val="00FF30C1"/>
    <w:rsid w:val="00FF30F2"/>
    <w:rsid w:val="00FF3283"/>
    <w:rsid w:val="00FF3475"/>
    <w:rsid w:val="00FF367C"/>
    <w:rsid w:val="00FF383E"/>
    <w:rsid w:val="00FF3947"/>
    <w:rsid w:val="00FF3A34"/>
    <w:rsid w:val="00FF3B6B"/>
    <w:rsid w:val="00FF3C27"/>
    <w:rsid w:val="00FF3C86"/>
    <w:rsid w:val="00FF3D0B"/>
    <w:rsid w:val="00FF3F79"/>
    <w:rsid w:val="00FF45A7"/>
    <w:rsid w:val="00FF46B9"/>
    <w:rsid w:val="00FF48B0"/>
    <w:rsid w:val="00FF4B2D"/>
    <w:rsid w:val="00FF4D8A"/>
    <w:rsid w:val="00FF4E99"/>
    <w:rsid w:val="00FF4ED0"/>
    <w:rsid w:val="00FF4F1B"/>
    <w:rsid w:val="00FF4F81"/>
    <w:rsid w:val="00FF5068"/>
    <w:rsid w:val="00FF50FD"/>
    <w:rsid w:val="00FF5312"/>
    <w:rsid w:val="00FF538E"/>
    <w:rsid w:val="00FF53CB"/>
    <w:rsid w:val="00FF56B8"/>
    <w:rsid w:val="00FF56F4"/>
    <w:rsid w:val="00FF57AA"/>
    <w:rsid w:val="00FF57D8"/>
    <w:rsid w:val="00FF599D"/>
    <w:rsid w:val="00FF5A93"/>
    <w:rsid w:val="00FF5B0C"/>
    <w:rsid w:val="00FF5BC2"/>
    <w:rsid w:val="00FF5D64"/>
    <w:rsid w:val="00FF63A5"/>
    <w:rsid w:val="00FF6543"/>
    <w:rsid w:val="00FF675C"/>
    <w:rsid w:val="00FF68F7"/>
    <w:rsid w:val="00FF69EF"/>
    <w:rsid w:val="00FF6BD5"/>
    <w:rsid w:val="00FF6D46"/>
    <w:rsid w:val="00FF6F06"/>
    <w:rsid w:val="00FF6F62"/>
    <w:rsid w:val="00FF6FE9"/>
    <w:rsid w:val="00FF710E"/>
    <w:rsid w:val="00FF755C"/>
    <w:rsid w:val="00FF7599"/>
    <w:rsid w:val="00FF7621"/>
    <w:rsid w:val="00FF7639"/>
    <w:rsid w:val="00FF76CE"/>
    <w:rsid w:val="00FF76DF"/>
    <w:rsid w:val="00FF7765"/>
    <w:rsid w:val="00FF77AF"/>
    <w:rsid w:val="00FF7AF5"/>
    <w:rsid w:val="00FF7D54"/>
    <w:rsid w:val="00FF7ECC"/>
    <w:rsid w:val="19C492B9"/>
    <w:rsid w:val="21435D60"/>
    <w:rsid w:val="3D21D213"/>
    <w:rsid w:val="40C0590D"/>
    <w:rsid w:val="417C8839"/>
    <w:rsid w:val="4FAE2E03"/>
    <w:rsid w:val="59B6D722"/>
    <w:rsid w:val="5A4A0E6C"/>
    <w:rsid w:val="66AAB93C"/>
    <w:rsid w:val="712B5A2F"/>
    <w:rsid w:val="715D348B"/>
    <w:rsid w:val="7791F093"/>
    <w:rsid w:val="7BFFB0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E00261"/>
  <w15:docId w15:val="{D459863E-74F2-421D-A0AD-63DB0DC7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19"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AAE"/>
    <w:pPr>
      <w:keepLines/>
      <w:spacing w:before="120" w:after="120"/>
    </w:pPr>
    <w:rPr>
      <w:spacing w:val="2"/>
      <w:sz w:val="18"/>
    </w:rPr>
  </w:style>
  <w:style w:type="paragraph" w:styleId="Heading1">
    <w:name w:val="heading 1"/>
    <w:next w:val="Normal"/>
    <w:link w:val="Heading1Char"/>
    <w:qFormat/>
    <w:rsid w:val="00985A21"/>
    <w:pPr>
      <w:keepNext/>
      <w:keepLines/>
      <w:spacing w:before="240" w:after="160"/>
      <w:outlineLvl w:val="0"/>
    </w:pPr>
    <w:rPr>
      <w:rFonts w:asciiTheme="majorHAnsi" w:eastAsiaTheme="majorEastAsia" w:hAnsiTheme="majorHAnsi" w:cstheme="majorBidi"/>
      <w:b/>
      <w:bCs/>
      <w:color w:val="201547"/>
      <w:spacing w:val="-1"/>
      <w:sz w:val="28"/>
      <w:szCs w:val="28"/>
    </w:rPr>
  </w:style>
  <w:style w:type="paragraph" w:styleId="Heading2">
    <w:name w:val="heading 2"/>
    <w:basedOn w:val="Normal"/>
    <w:next w:val="Normal"/>
    <w:link w:val="Heading2Char"/>
    <w:qFormat/>
    <w:rsid w:val="00D85AAE"/>
    <w:pPr>
      <w:keepNext/>
      <w:spacing w:before="180"/>
      <w:outlineLvl w:val="1"/>
    </w:pPr>
    <w:rPr>
      <w:rFonts w:asciiTheme="majorHAnsi" w:eastAsiaTheme="majorEastAsia" w:hAnsiTheme="majorHAnsi" w:cstheme="majorBidi"/>
      <w:b/>
      <w:bCs/>
      <w:color w:val="0063A6" w:themeColor="accent1"/>
      <w:sz w:val="22"/>
      <w:szCs w:val="26"/>
    </w:rPr>
  </w:style>
  <w:style w:type="paragraph" w:styleId="Heading3">
    <w:name w:val="heading 3"/>
    <w:basedOn w:val="Normal"/>
    <w:next w:val="Normal"/>
    <w:link w:val="Heading3Char"/>
    <w:qFormat/>
    <w:rsid w:val="00985A21"/>
    <w:pPr>
      <w:keepNext/>
      <w:spacing w:before="24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985A21"/>
    <w:pPr>
      <w:keepNext/>
      <w:spacing w:before="200" w:after="0"/>
      <w:outlineLvl w:val="3"/>
    </w:pPr>
    <w:rPr>
      <w:rFonts w:asciiTheme="majorHAnsi" w:eastAsiaTheme="majorEastAsia" w:hAnsiTheme="majorHAnsi" w:cstheme="majorBidi"/>
      <w:b/>
      <w:bCs/>
      <w:iCs/>
      <w:color w:val="53565A"/>
    </w:rPr>
  </w:style>
  <w:style w:type="paragraph" w:styleId="Heading5">
    <w:name w:val="heading 5"/>
    <w:basedOn w:val="Normal"/>
    <w:next w:val="Normal"/>
    <w:link w:val="Heading5Char"/>
    <w:qFormat/>
    <w:rsid w:val="006C1592"/>
    <w:pPr>
      <w:keepNext/>
      <w:spacing w:after="0"/>
      <w:outlineLvl w:val="4"/>
    </w:pPr>
    <w:rPr>
      <w:rFonts w:asciiTheme="majorHAnsi" w:eastAsiaTheme="majorEastAsia" w:hAnsiTheme="majorHAnsi" w:cstheme="majorBidi"/>
      <w:i/>
      <w:color w:val="003152" w:themeColor="accent1" w:themeShade="7F"/>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985A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85A21"/>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985A21"/>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85A21"/>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985A21"/>
    <w:pPr>
      <w:tabs>
        <w:tab w:val="right" w:leader="dot" w:pos="2520"/>
      </w:tabs>
      <w:spacing w:before="20" w:after="20"/>
      <w:ind w:right="432"/>
    </w:pPr>
    <w:rPr>
      <w:sz w:val="16"/>
      <w:szCs w:val="24"/>
    </w:rPr>
  </w:style>
  <w:style w:type="paragraph" w:styleId="TOC2">
    <w:name w:val="toc 2"/>
    <w:next w:val="Normal"/>
    <w:uiPriority w:val="39"/>
    <w:rsid w:val="00985A21"/>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985A21"/>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985A21"/>
    <w:pPr>
      <w:spacing w:after="60" w:line="240" w:lineRule="auto"/>
    </w:pPr>
    <w:rPr>
      <w:sz w:val="16"/>
    </w:rPr>
  </w:style>
  <w:style w:type="paragraph" w:styleId="Index2">
    <w:name w:val="index 2"/>
    <w:basedOn w:val="Normal"/>
    <w:next w:val="Normal"/>
    <w:uiPriority w:val="99"/>
    <w:semiHidden/>
    <w:rsid w:val="00985A21"/>
    <w:pPr>
      <w:spacing w:after="0" w:line="240" w:lineRule="auto"/>
      <w:ind w:left="216"/>
    </w:pPr>
    <w:rPr>
      <w:sz w:val="16"/>
      <w:szCs w:val="16"/>
    </w:rPr>
  </w:style>
  <w:style w:type="character" w:styleId="Hyperlink">
    <w:name w:val="Hyperlink"/>
    <w:basedOn w:val="DefaultParagraphFont"/>
    <w:uiPriority w:val="99"/>
    <w:rsid w:val="00985A21"/>
    <w:rPr>
      <w:color w:val="53565A" w:themeColor="hyperlink"/>
      <w:u w:val="none"/>
    </w:rPr>
  </w:style>
  <w:style w:type="character" w:customStyle="1" w:styleId="Heading1Char">
    <w:name w:val="Heading 1 Char"/>
    <w:basedOn w:val="DefaultParagraphFont"/>
    <w:link w:val="Heading1"/>
    <w:rsid w:val="00985A21"/>
    <w:rPr>
      <w:rFonts w:asciiTheme="majorHAnsi" w:eastAsiaTheme="majorEastAsia" w:hAnsiTheme="majorHAnsi" w:cstheme="majorBidi"/>
      <w:b/>
      <w:bCs/>
      <w:color w:val="201547"/>
      <w:spacing w:val="-1"/>
      <w:sz w:val="28"/>
      <w:szCs w:val="28"/>
    </w:rPr>
  </w:style>
  <w:style w:type="character" w:customStyle="1" w:styleId="Heading2Char">
    <w:name w:val="Heading 2 Char"/>
    <w:basedOn w:val="DefaultParagraphFont"/>
    <w:link w:val="Heading2"/>
    <w:rsid w:val="00D85AAE"/>
    <w:rPr>
      <w:rFonts w:asciiTheme="majorHAnsi" w:eastAsiaTheme="majorEastAsia" w:hAnsiTheme="majorHAnsi" w:cstheme="majorBidi"/>
      <w:b/>
      <w:bCs/>
      <w:color w:val="0063A6" w:themeColor="accent1"/>
      <w:spacing w:val="2"/>
      <w:sz w:val="22"/>
      <w:szCs w:val="26"/>
    </w:rPr>
  </w:style>
  <w:style w:type="paragraph" w:customStyle="1" w:styleId="Bullet1">
    <w:name w:val="Bullet 1"/>
    <w:uiPriority w:val="1"/>
    <w:qFormat/>
    <w:rsid w:val="00985A21"/>
    <w:pPr>
      <w:numPr>
        <w:numId w:val="1"/>
      </w:numPr>
      <w:tabs>
        <w:tab w:val="clear" w:pos="504"/>
        <w:tab w:val="num" w:pos="360"/>
      </w:tabs>
      <w:spacing w:before="100" w:after="100" w:line="252" w:lineRule="auto"/>
      <w:contextualSpacing/>
    </w:pPr>
    <w:rPr>
      <w:rFonts w:eastAsia="Times New Roman" w:cs="Calibri"/>
      <w:spacing w:val="2"/>
      <w:sz w:val="18"/>
    </w:rPr>
  </w:style>
  <w:style w:type="paragraph" w:customStyle="1" w:styleId="Bullet2">
    <w:name w:val="Bullet 2"/>
    <w:basedOn w:val="Bullet1"/>
    <w:uiPriority w:val="1"/>
    <w:qFormat/>
    <w:rsid w:val="00985A21"/>
    <w:pPr>
      <w:numPr>
        <w:ilvl w:val="1"/>
      </w:numPr>
    </w:pPr>
  </w:style>
  <w:style w:type="paragraph" w:customStyle="1" w:styleId="Bulletindent">
    <w:name w:val="Bullet indent"/>
    <w:basedOn w:val="Bullet2"/>
    <w:uiPriority w:val="5"/>
    <w:qFormat/>
    <w:rsid w:val="00985A21"/>
    <w:pPr>
      <w:numPr>
        <w:ilvl w:val="2"/>
      </w:numPr>
    </w:pPr>
  </w:style>
  <w:style w:type="paragraph" w:customStyle="1" w:styleId="Heading1numbered">
    <w:name w:val="Heading 1 numbered"/>
    <w:basedOn w:val="Heading1"/>
    <w:next w:val="NormalIndent"/>
    <w:uiPriority w:val="4"/>
    <w:semiHidden/>
    <w:qFormat/>
    <w:rsid w:val="00985A21"/>
    <w:pPr>
      <w:numPr>
        <w:ilvl w:val="2"/>
        <w:numId w:val="2"/>
      </w:numPr>
    </w:pPr>
  </w:style>
  <w:style w:type="paragraph" w:customStyle="1" w:styleId="Heading2numbered">
    <w:name w:val="Heading 2 numbered"/>
    <w:basedOn w:val="Heading2"/>
    <w:next w:val="NormalIndent"/>
    <w:uiPriority w:val="4"/>
    <w:semiHidden/>
    <w:qFormat/>
    <w:rsid w:val="00985A21"/>
    <w:pPr>
      <w:numPr>
        <w:ilvl w:val="3"/>
        <w:numId w:val="2"/>
      </w:numPr>
    </w:pPr>
  </w:style>
  <w:style w:type="paragraph" w:customStyle="1" w:styleId="Heading3numbered">
    <w:name w:val="Heading 3 numbered"/>
    <w:basedOn w:val="Heading3"/>
    <w:next w:val="NormalIndent"/>
    <w:uiPriority w:val="4"/>
    <w:semiHidden/>
    <w:qFormat/>
    <w:rsid w:val="00985A21"/>
    <w:pPr>
      <w:numPr>
        <w:ilvl w:val="4"/>
        <w:numId w:val="2"/>
      </w:numPr>
    </w:pPr>
  </w:style>
  <w:style w:type="character" w:customStyle="1" w:styleId="Heading3Char">
    <w:name w:val="Heading 3 Char"/>
    <w:basedOn w:val="DefaultParagraphFont"/>
    <w:link w:val="Heading3"/>
    <w:rsid w:val="00985A21"/>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985A21"/>
    <w:pPr>
      <w:numPr>
        <w:ilvl w:val="5"/>
        <w:numId w:val="2"/>
      </w:numPr>
    </w:pPr>
  </w:style>
  <w:style w:type="character" w:customStyle="1" w:styleId="Heading4Char">
    <w:name w:val="Heading 4 Char"/>
    <w:basedOn w:val="DefaultParagraphFont"/>
    <w:link w:val="Heading4"/>
    <w:rsid w:val="00985A21"/>
    <w:rPr>
      <w:rFonts w:asciiTheme="majorHAnsi" w:eastAsiaTheme="majorEastAsia" w:hAnsiTheme="majorHAnsi" w:cstheme="majorBidi"/>
      <w:b/>
      <w:bCs/>
      <w:iCs/>
      <w:color w:val="53565A"/>
      <w:spacing w:val="2"/>
      <w:sz w:val="18"/>
    </w:rPr>
  </w:style>
  <w:style w:type="paragraph" w:styleId="NormalIndent">
    <w:name w:val="Normal Indent"/>
    <w:basedOn w:val="Normal"/>
    <w:uiPriority w:val="4"/>
    <w:qFormat/>
    <w:rsid w:val="00985A21"/>
    <w:pPr>
      <w:spacing w:line="252" w:lineRule="auto"/>
      <w:ind w:left="792"/>
    </w:pPr>
  </w:style>
  <w:style w:type="paragraph" w:customStyle="1" w:styleId="NoteNormal">
    <w:name w:val="Note Normal"/>
    <w:basedOn w:val="Normal"/>
    <w:uiPriority w:val="11"/>
    <w:rsid w:val="00985A21"/>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985A21"/>
    <w:pPr>
      <w:spacing w:before="0" w:after="0" w:line="120" w:lineRule="atLeast"/>
    </w:pPr>
    <w:rPr>
      <w:rFonts w:eastAsia="Times New Roman" w:cs="Calibri"/>
      <w:spacing w:val="0"/>
      <w:sz w:val="10"/>
      <w:szCs w:val="22"/>
    </w:rPr>
  </w:style>
  <w:style w:type="paragraph" w:styleId="Subtitle">
    <w:name w:val="Subtitle"/>
    <w:link w:val="SubtitleChar"/>
    <w:uiPriority w:val="99"/>
    <w:rsid w:val="00985A21"/>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985A2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985A21"/>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985A21"/>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985A21"/>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985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A21"/>
    <w:rPr>
      <w:rFonts w:ascii="Tahoma" w:hAnsi="Tahoma" w:cs="Tahoma"/>
      <w:spacing w:val="2"/>
      <w:sz w:val="16"/>
      <w:szCs w:val="16"/>
    </w:rPr>
  </w:style>
  <w:style w:type="paragraph" w:customStyle="1" w:styleId="Bulletindent2">
    <w:name w:val="Bullet indent 2"/>
    <w:basedOn w:val="Normal"/>
    <w:uiPriority w:val="5"/>
    <w:qFormat/>
    <w:rsid w:val="00985A21"/>
    <w:pPr>
      <w:numPr>
        <w:ilvl w:val="3"/>
        <w:numId w:val="1"/>
      </w:numPr>
      <w:spacing w:before="100"/>
      <w:contextualSpacing/>
    </w:pPr>
  </w:style>
  <w:style w:type="paragraph" w:styleId="IndexHeading">
    <w:name w:val="index heading"/>
    <w:basedOn w:val="Normal"/>
    <w:next w:val="Index1"/>
    <w:uiPriority w:val="99"/>
    <w:semiHidden/>
    <w:rsid w:val="00985A21"/>
    <w:rPr>
      <w:rFonts w:asciiTheme="majorHAnsi" w:eastAsiaTheme="majorEastAsia" w:hAnsiTheme="majorHAnsi" w:cstheme="majorBidi"/>
      <w:b/>
      <w:bCs/>
    </w:rPr>
  </w:style>
  <w:style w:type="paragraph" w:styleId="Header">
    <w:name w:val="header"/>
    <w:basedOn w:val="Normal"/>
    <w:link w:val="HeaderChar"/>
    <w:uiPriority w:val="99"/>
    <w:semiHidden/>
    <w:rsid w:val="00985A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5A21"/>
    <w:rPr>
      <w:spacing w:val="2"/>
      <w:sz w:val="18"/>
    </w:rPr>
  </w:style>
  <w:style w:type="paragraph" w:styleId="Footer">
    <w:name w:val="footer"/>
    <w:basedOn w:val="Normal"/>
    <w:link w:val="FooterChar"/>
    <w:uiPriority w:val="24"/>
    <w:semiHidden/>
    <w:rsid w:val="00985A21"/>
    <w:pPr>
      <w:tabs>
        <w:tab w:val="right" w:pos="9026"/>
      </w:tabs>
      <w:spacing w:before="0" w:after="0" w:line="240" w:lineRule="auto"/>
    </w:pPr>
    <w:rPr>
      <w:noProof/>
      <w:szCs w:val="18"/>
    </w:rPr>
  </w:style>
  <w:style w:type="character" w:customStyle="1" w:styleId="FooterChar">
    <w:name w:val="Footer Char"/>
    <w:basedOn w:val="DefaultParagraphFont"/>
    <w:link w:val="Footer"/>
    <w:uiPriority w:val="24"/>
    <w:semiHidden/>
    <w:rsid w:val="00985A21"/>
    <w:rPr>
      <w:noProof/>
      <w:spacing w:val="2"/>
      <w:sz w:val="18"/>
      <w:szCs w:val="18"/>
    </w:rPr>
  </w:style>
  <w:style w:type="character" w:styleId="PageNumber">
    <w:name w:val="page number"/>
    <w:uiPriority w:val="49"/>
    <w:semiHidden/>
    <w:rsid w:val="00985A21"/>
  </w:style>
  <w:style w:type="paragraph" w:styleId="TOCHeading">
    <w:name w:val="TOC Heading"/>
    <w:basedOn w:val="Heading1"/>
    <w:next w:val="Normal"/>
    <w:uiPriority w:val="39"/>
    <w:rsid w:val="00985A21"/>
    <w:pPr>
      <w:spacing w:before="480" w:after="720"/>
      <w:outlineLvl w:val="9"/>
    </w:pPr>
    <w:rPr>
      <w:spacing w:val="2"/>
    </w:rPr>
  </w:style>
  <w:style w:type="paragraph" w:customStyle="1" w:styleId="NormalTight">
    <w:name w:val="Normal Tight"/>
    <w:uiPriority w:val="99"/>
    <w:semiHidden/>
    <w:rsid w:val="00985A2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985A21"/>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985A21"/>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985A21"/>
    <w:pPr>
      <w:spacing w:before="5800"/>
      <w:ind w:right="1382"/>
    </w:pPr>
  </w:style>
  <w:style w:type="paragraph" w:styleId="TOC4">
    <w:name w:val="toc 4"/>
    <w:basedOn w:val="TOC1"/>
    <w:next w:val="Normal"/>
    <w:uiPriority w:val="39"/>
    <w:semiHidden/>
    <w:rsid w:val="00985A21"/>
    <w:pPr>
      <w:ind w:left="450" w:hanging="450"/>
    </w:pPr>
    <w:rPr>
      <w:noProof/>
      <w:lang w:eastAsia="en-US"/>
    </w:rPr>
  </w:style>
  <w:style w:type="paragraph" w:styleId="TOC5">
    <w:name w:val="toc 5"/>
    <w:basedOn w:val="TOC2"/>
    <w:next w:val="Normal"/>
    <w:uiPriority w:val="39"/>
    <w:semiHidden/>
    <w:rsid w:val="00985A21"/>
    <w:pPr>
      <w:ind w:left="1080" w:hanging="634"/>
    </w:pPr>
    <w:rPr>
      <w:lang w:eastAsia="en-US"/>
    </w:rPr>
  </w:style>
  <w:style w:type="paragraph" w:styleId="TOC6">
    <w:name w:val="toc 6"/>
    <w:basedOn w:val="TOC3"/>
    <w:next w:val="Normal"/>
    <w:uiPriority w:val="39"/>
    <w:semiHidden/>
    <w:rsid w:val="00985A21"/>
    <w:pPr>
      <w:ind w:left="1800" w:hanging="720"/>
    </w:pPr>
    <w:rPr>
      <w:lang w:eastAsia="en-US"/>
    </w:rPr>
  </w:style>
  <w:style w:type="table" w:customStyle="1" w:styleId="DTFtexttable">
    <w:name w:val="DTF text table"/>
    <w:basedOn w:val="TableGrid"/>
    <w:uiPriority w:val="99"/>
    <w:rsid w:val="00985A21"/>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985A21"/>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985A21"/>
    <w:pPr>
      <w:spacing w:before="60" w:after="60" w:line="264" w:lineRule="auto"/>
    </w:pPr>
    <w:rPr>
      <w:sz w:val="17"/>
    </w:rPr>
  </w:style>
  <w:style w:type="paragraph" w:customStyle="1" w:styleId="Tabletextright">
    <w:name w:val="Table text right"/>
    <w:basedOn w:val="Tabletext"/>
    <w:uiPriority w:val="6"/>
    <w:qFormat/>
    <w:rsid w:val="00985A21"/>
    <w:pPr>
      <w:jc w:val="right"/>
    </w:pPr>
  </w:style>
  <w:style w:type="paragraph" w:customStyle="1" w:styleId="Listnumindent2">
    <w:name w:val="List num indent 2"/>
    <w:basedOn w:val="Normal"/>
    <w:uiPriority w:val="5"/>
    <w:semiHidden/>
    <w:qFormat/>
    <w:rsid w:val="00985A21"/>
    <w:pPr>
      <w:numPr>
        <w:ilvl w:val="7"/>
        <w:numId w:val="2"/>
      </w:numPr>
      <w:spacing w:before="100"/>
      <w:contextualSpacing/>
    </w:pPr>
  </w:style>
  <w:style w:type="paragraph" w:customStyle="1" w:styleId="Listnumindent">
    <w:name w:val="List num indent"/>
    <w:basedOn w:val="Normal"/>
    <w:uiPriority w:val="5"/>
    <w:semiHidden/>
    <w:qFormat/>
    <w:rsid w:val="00985A21"/>
    <w:pPr>
      <w:numPr>
        <w:ilvl w:val="6"/>
        <w:numId w:val="2"/>
      </w:numPr>
      <w:spacing w:before="100"/>
    </w:pPr>
  </w:style>
  <w:style w:type="paragraph" w:customStyle="1" w:styleId="Listnum">
    <w:name w:val="List num"/>
    <w:basedOn w:val="Normal"/>
    <w:uiPriority w:val="1"/>
    <w:qFormat/>
    <w:rsid w:val="00985A21"/>
    <w:pPr>
      <w:numPr>
        <w:numId w:val="2"/>
      </w:numPr>
    </w:pPr>
  </w:style>
  <w:style w:type="paragraph" w:customStyle="1" w:styleId="Listnum2">
    <w:name w:val="List num 2"/>
    <w:basedOn w:val="Normal"/>
    <w:uiPriority w:val="1"/>
    <w:qFormat/>
    <w:rsid w:val="00985A21"/>
    <w:pPr>
      <w:numPr>
        <w:ilvl w:val="1"/>
        <w:numId w:val="2"/>
      </w:numPr>
    </w:pPr>
  </w:style>
  <w:style w:type="paragraph" w:customStyle="1" w:styleId="Tabletextcentred">
    <w:name w:val="Table text centred"/>
    <w:basedOn w:val="Tabletext"/>
    <w:uiPriority w:val="6"/>
    <w:qFormat/>
    <w:rsid w:val="00985A21"/>
    <w:pPr>
      <w:jc w:val="center"/>
    </w:pPr>
  </w:style>
  <w:style w:type="paragraph" w:customStyle="1" w:styleId="Tableheader">
    <w:name w:val="Table header"/>
    <w:basedOn w:val="Tabletext"/>
    <w:uiPriority w:val="6"/>
    <w:qFormat/>
    <w:rsid w:val="00985A21"/>
    <w:pPr>
      <w:keepNext/>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985A21"/>
    <w:pPr>
      <w:numPr>
        <w:numId w:val="3"/>
      </w:numPr>
    </w:pPr>
  </w:style>
  <w:style w:type="paragraph" w:customStyle="1" w:styleId="Tabledash">
    <w:name w:val="Table dash"/>
    <w:basedOn w:val="Tablebullet"/>
    <w:uiPriority w:val="7"/>
    <w:rsid w:val="00985A21"/>
    <w:pPr>
      <w:numPr>
        <w:ilvl w:val="1"/>
      </w:numPr>
    </w:pPr>
  </w:style>
  <w:style w:type="paragraph" w:customStyle="1" w:styleId="Tabletextindent">
    <w:name w:val="Table text indent"/>
    <w:basedOn w:val="Tabletext"/>
    <w:uiPriority w:val="6"/>
    <w:qFormat/>
    <w:rsid w:val="00985A21"/>
    <w:pPr>
      <w:ind w:left="288"/>
    </w:pPr>
  </w:style>
  <w:style w:type="paragraph" w:customStyle="1" w:styleId="Disclaimertext">
    <w:name w:val="Disclaimer text"/>
    <w:basedOn w:val="Normal"/>
    <w:uiPriority w:val="12"/>
    <w:qFormat/>
    <w:rsid w:val="00985A21"/>
    <w:pPr>
      <w:pBdr>
        <w:top w:val="single" w:sz="6" w:space="3" w:color="0063A6" w:themeColor="accent1"/>
        <w:bottom w:val="single" w:sz="6" w:space="3" w:color="0063A6" w:themeColor="accent1"/>
      </w:pBdr>
    </w:pPr>
    <w:rPr>
      <w:color w:val="0063A6" w:themeColor="accent1"/>
    </w:rPr>
  </w:style>
  <w:style w:type="paragraph" w:customStyle="1" w:styleId="BreakoutList1">
    <w:name w:val="Breakout List 1"/>
    <w:basedOn w:val="Normal"/>
    <w:semiHidden/>
    <w:rsid w:val="00CB23CC"/>
    <w:pPr>
      <w:numPr>
        <w:numId w:val="4"/>
      </w:numPr>
      <w:spacing w:before="100" w:line="252" w:lineRule="auto"/>
    </w:pPr>
    <w:rPr>
      <w:rFonts w:ascii="Calibri" w:eastAsia="Times New Roman" w:hAnsi="Calibri" w:cs="Calibri"/>
      <w:spacing w:val="4"/>
      <w:sz w:val="20"/>
      <w:szCs w:val="22"/>
    </w:rPr>
  </w:style>
  <w:style w:type="paragraph" w:customStyle="1" w:styleId="BreakoutList2">
    <w:name w:val="Breakout List 2"/>
    <w:basedOn w:val="BreakoutList1"/>
    <w:semiHidden/>
    <w:rsid w:val="00CB23CC"/>
    <w:pPr>
      <w:numPr>
        <w:ilvl w:val="1"/>
      </w:numPr>
    </w:pPr>
  </w:style>
  <w:style w:type="paragraph" w:customStyle="1" w:styleId="NewsletterNormal">
    <w:name w:val="Newsletter Normal"/>
    <w:basedOn w:val="Normal"/>
    <w:link w:val="NewsletterNormalChar"/>
    <w:qFormat/>
    <w:rsid w:val="009567FE"/>
    <w:pPr>
      <w:spacing w:before="100" w:after="60" w:line="252" w:lineRule="auto"/>
    </w:pPr>
    <w:rPr>
      <w:rFonts w:ascii="Arial" w:hAnsi="Arial"/>
      <w:spacing w:val="4"/>
      <w:sz w:val="20"/>
      <w:szCs w:val="22"/>
    </w:rPr>
  </w:style>
  <w:style w:type="paragraph" w:customStyle="1" w:styleId="TableHeading">
    <w:name w:val="Table Heading"/>
    <w:basedOn w:val="Normal"/>
    <w:qFormat/>
    <w:rsid w:val="00CB23CC"/>
    <w:pPr>
      <w:spacing w:before="60" w:after="60" w:line="230" w:lineRule="atLeast"/>
    </w:pPr>
    <w:rPr>
      <w:rFonts w:ascii="Arial" w:eastAsia="Times New Roman" w:hAnsi="Arial" w:cs="Calibri"/>
      <w:b/>
      <w:spacing w:val="4"/>
      <w:sz w:val="16"/>
    </w:rPr>
  </w:style>
  <w:style w:type="character" w:customStyle="1" w:styleId="NewsletterNormalChar">
    <w:name w:val="Newsletter Normal Char"/>
    <w:basedOn w:val="DefaultParagraphFont"/>
    <w:link w:val="NewsletterNormal"/>
    <w:rsid w:val="009567FE"/>
    <w:rPr>
      <w:rFonts w:ascii="Arial" w:hAnsi="Arial"/>
      <w:spacing w:val="4"/>
      <w:szCs w:val="22"/>
    </w:rPr>
  </w:style>
  <w:style w:type="paragraph" w:customStyle="1" w:styleId="NewsletterNote">
    <w:name w:val="Newsletter Note"/>
    <w:basedOn w:val="Normal"/>
    <w:rsid w:val="00001008"/>
    <w:pPr>
      <w:keepNext/>
      <w:spacing w:before="100" w:after="0" w:line="252" w:lineRule="auto"/>
      <w:contextualSpacing/>
    </w:pPr>
    <w:rPr>
      <w:rFonts w:ascii="Arial" w:eastAsia="Times New Roman" w:hAnsi="Arial" w:cs="Calibri"/>
      <w:color w:val="000000"/>
      <w:spacing w:val="4"/>
      <w:sz w:val="16"/>
      <w:szCs w:val="22"/>
      <w:lang w:eastAsia="en-US"/>
    </w:rPr>
  </w:style>
  <w:style w:type="character" w:styleId="CommentReference">
    <w:name w:val="annotation reference"/>
    <w:basedOn w:val="DefaultParagraphFont"/>
    <w:uiPriority w:val="99"/>
    <w:semiHidden/>
    <w:rsid w:val="00DB7C7C"/>
    <w:rPr>
      <w:sz w:val="16"/>
      <w:szCs w:val="16"/>
    </w:rPr>
  </w:style>
  <w:style w:type="paragraph" w:styleId="CommentText">
    <w:name w:val="annotation text"/>
    <w:basedOn w:val="Normal"/>
    <w:link w:val="CommentTextChar"/>
    <w:uiPriority w:val="99"/>
    <w:semiHidden/>
    <w:rsid w:val="00DB7C7C"/>
    <w:pPr>
      <w:spacing w:line="240" w:lineRule="auto"/>
    </w:pPr>
    <w:rPr>
      <w:sz w:val="20"/>
    </w:rPr>
  </w:style>
  <w:style w:type="character" w:customStyle="1" w:styleId="CommentTextChar">
    <w:name w:val="Comment Text Char"/>
    <w:basedOn w:val="DefaultParagraphFont"/>
    <w:link w:val="CommentText"/>
    <w:uiPriority w:val="99"/>
    <w:semiHidden/>
    <w:rsid w:val="00DB7C7C"/>
    <w:rPr>
      <w:spacing w:val="2"/>
    </w:rPr>
  </w:style>
  <w:style w:type="paragraph" w:styleId="CommentSubject">
    <w:name w:val="annotation subject"/>
    <w:basedOn w:val="CommentText"/>
    <w:next w:val="CommentText"/>
    <w:link w:val="CommentSubjectChar"/>
    <w:uiPriority w:val="99"/>
    <w:semiHidden/>
    <w:rsid w:val="00DB7C7C"/>
    <w:rPr>
      <w:b/>
      <w:bCs/>
    </w:rPr>
  </w:style>
  <w:style w:type="character" w:customStyle="1" w:styleId="CommentSubjectChar">
    <w:name w:val="Comment Subject Char"/>
    <w:basedOn w:val="CommentTextChar"/>
    <w:link w:val="CommentSubject"/>
    <w:uiPriority w:val="99"/>
    <w:semiHidden/>
    <w:rsid w:val="00DB7C7C"/>
    <w:rPr>
      <w:b/>
      <w:bCs/>
      <w:spacing w:val="2"/>
    </w:rPr>
  </w:style>
  <w:style w:type="paragraph" w:styleId="Revision">
    <w:name w:val="Revision"/>
    <w:hidden/>
    <w:uiPriority w:val="99"/>
    <w:semiHidden/>
    <w:rsid w:val="00DB7C7C"/>
    <w:pPr>
      <w:spacing w:after="0" w:line="240" w:lineRule="auto"/>
    </w:pPr>
    <w:rPr>
      <w:spacing w:val="2"/>
      <w:sz w:val="18"/>
    </w:rPr>
  </w:style>
  <w:style w:type="paragraph" w:styleId="ListParagraph">
    <w:name w:val="List Paragraph"/>
    <w:basedOn w:val="Normal"/>
    <w:uiPriority w:val="34"/>
    <w:qFormat/>
    <w:rsid w:val="005E6FC1"/>
    <w:pPr>
      <w:ind w:left="720"/>
      <w:contextualSpacing/>
    </w:pPr>
  </w:style>
  <w:style w:type="paragraph" w:styleId="NormalWeb">
    <w:name w:val="Normal (Web)"/>
    <w:basedOn w:val="Normal"/>
    <w:uiPriority w:val="99"/>
    <w:semiHidden/>
    <w:unhideWhenUsed/>
    <w:rsid w:val="008E5364"/>
    <w:pPr>
      <w:spacing w:before="100" w:beforeAutospacing="1" w:afterAutospacing="1" w:line="240" w:lineRule="auto"/>
    </w:pPr>
    <w:rPr>
      <w:rFonts w:ascii="Times New Roman" w:eastAsia="Times New Roman" w:hAnsi="Times New Roman" w:cs="Times New Roman"/>
      <w:spacing w:val="0"/>
      <w:sz w:val="24"/>
      <w:szCs w:val="24"/>
    </w:rPr>
  </w:style>
  <w:style w:type="character" w:styleId="FollowedHyperlink">
    <w:name w:val="FollowedHyperlink"/>
    <w:basedOn w:val="DefaultParagraphFont"/>
    <w:uiPriority w:val="99"/>
    <w:semiHidden/>
    <w:rsid w:val="004F7313"/>
    <w:rPr>
      <w:color w:val="8A2A2B" w:themeColor="followedHyperlink"/>
      <w:u w:val="single"/>
    </w:rPr>
  </w:style>
  <w:style w:type="character" w:styleId="Strong">
    <w:name w:val="Strong"/>
    <w:basedOn w:val="DefaultParagraphFont"/>
    <w:uiPriority w:val="22"/>
    <w:qFormat/>
    <w:rsid w:val="009B78CE"/>
    <w:rPr>
      <w:b/>
      <w:bCs/>
    </w:rPr>
  </w:style>
  <w:style w:type="character" w:styleId="Emphasis">
    <w:name w:val="Emphasis"/>
    <w:basedOn w:val="DefaultParagraphFont"/>
    <w:uiPriority w:val="20"/>
    <w:qFormat/>
    <w:rsid w:val="009B78CE"/>
    <w:rPr>
      <w:i/>
      <w:iCs/>
    </w:rPr>
  </w:style>
  <w:style w:type="character" w:customStyle="1" w:styleId="Heading5Char">
    <w:name w:val="Heading 5 Char"/>
    <w:basedOn w:val="DefaultParagraphFont"/>
    <w:link w:val="Heading5"/>
    <w:rsid w:val="006C1592"/>
    <w:rPr>
      <w:rFonts w:asciiTheme="majorHAnsi" w:eastAsiaTheme="majorEastAsia" w:hAnsiTheme="majorHAnsi" w:cstheme="majorBidi"/>
      <w:i/>
      <w:color w:val="003152" w:themeColor="accent1" w:themeShade="7F"/>
      <w:spacing w:val="2"/>
      <w:sz w:val="19"/>
      <w:szCs w:val="19"/>
    </w:rPr>
  </w:style>
  <w:style w:type="character" w:customStyle="1" w:styleId="UnresolvedMention1">
    <w:name w:val="Unresolved Mention1"/>
    <w:basedOn w:val="DefaultParagraphFont"/>
    <w:uiPriority w:val="99"/>
    <w:semiHidden/>
    <w:unhideWhenUsed/>
    <w:rsid w:val="003B45DF"/>
    <w:rPr>
      <w:color w:val="808080"/>
      <w:shd w:val="clear" w:color="auto" w:fill="E6E6E6"/>
    </w:rPr>
  </w:style>
  <w:style w:type="character" w:styleId="UnresolvedMention">
    <w:name w:val="Unresolved Mention"/>
    <w:basedOn w:val="DefaultParagraphFont"/>
    <w:uiPriority w:val="99"/>
    <w:semiHidden/>
    <w:unhideWhenUsed/>
    <w:rsid w:val="002F3FAD"/>
    <w:rPr>
      <w:color w:val="808080"/>
      <w:shd w:val="clear" w:color="auto" w:fill="E6E6E6"/>
    </w:rPr>
  </w:style>
  <w:style w:type="numbering" w:customStyle="1" w:styleId="Bullet">
    <w:name w:val="Bullet"/>
    <w:uiPriority w:val="99"/>
    <w:rsid w:val="00077102"/>
    <w:pPr>
      <w:numPr>
        <w:numId w:val="23"/>
      </w:numPr>
    </w:pPr>
  </w:style>
  <w:style w:type="paragraph" w:styleId="ListBullet2">
    <w:name w:val="List Bullet 2"/>
    <w:basedOn w:val="ListBullet"/>
    <w:uiPriority w:val="19"/>
    <w:rsid w:val="00077102"/>
    <w:pPr>
      <w:numPr>
        <w:ilvl w:val="1"/>
      </w:numPr>
      <w:tabs>
        <w:tab w:val="num" w:pos="360"/>
        <w:tab w:val="num" w:pos="1008"/>
      </w:tabs>
    </w:pPr>
  </w:style>
  <w:style w:type="paragraph" w:styleId="ListBullet">
    <w:name w:val="List Bullet"/>
    <w:basedOn w:val="Normal"/>
    <w:link w:val="ListBulletChar"/>
    <w:uiPriority w:val="19"/>
    <w:qFormat/>
    <w:rsid w:val="00077102"/>
    <w:pPr>
      <w:numPr>
        <w:numId w:val="24"/>
      </w:numPr>
      <w:spacing w:before="60" w:after="0" w:line="240" w:lineRule="auto"/>
    </w:pPr>
    <w:rPr>
      <w:rFonts w:eastAsiaTheme="minorHAnsi"/>
      <w:spacing w:val="0"/>
      <w:sz w:val="22"/>
      <w:szCs w:val="22"/>
      <w:lang w:eastAsia="en-US"/>
    </w:rPr>
  </w:style>
  <w:style w:type="paragraph" w:styleId="ListBullet3">
    <w:name w:val="List Bullet 3"/>
    <w:basedOn w:val="ListBullet2"/>
    <w:uiPriority w:val="19"/>
    <w:unhideWhenUsed/>
    <w:rsid w:val="00077102"/>
    <w:pPr>
      <w:numPr>
        <w:ilvl w:val="2"/>
      </w:numPr>
      <w:tabs>
        <w:tab w:val="num" w:pos="360"/>
        <w:tab w:val="num" w:pos="792"/>
        <w:tab w:val="num" w:pos="1008"/>
      </w:tabs>
    </w:pPr>
  </w:style>
  <w:style w:type="character" w:customStyle="1" w:styleId="ListBulletChar">
    <w:name w:val="List Bullet Char"/>
    <w:basedOn w:val="DefaultParagraphFont"/>
    <w:link w:val="ListBullet"/>
    <w:uiPriority w:val="19"/>
    <w:rsid w:val="00077102"/>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3958">
      <w:bodyDiv w:val="1"/>
      <w:marLeft w:val="0"/>
      <w:marRight w:val="0"/>
      <w:marTop w:val="0"/>
      <w:marBottom w:val="0"/>
      <w:divBdr>
        <w:top w:val="none" w:sz="0" w:space="0" w:color="auto"/>
        <w:left w:val="none" w:sz="0" w:space="0" w:color="auto"/>
        <w:bottom w:val="none" w:sz="0" w:space="0" w:color="auto"/>
        <w:right w:val="none" w:sz="0" w:space="0" w:color="auto"/>
      </w:divBdr>
    </w:div>
    <w:div w:id="57869672">
      <w:bodyDiv w:val="1"/>
      <w:marLeft w:val="0"/>
      <w:marRight w:val="0"/>
      <w:marTop w:val="0"/>
      <w:marBottom w:val="0"/>
      <w:divBdr>
        <w:top w:val="none" w:sz="0" w:space="0" w:color="auto"/>
        <w:left w:val="none" w:sz="0" w:space="0" w:color="auto"/>
        <w:bottom w:val="none" w:sz="0" w:space="0" w:color="auto"/>
        <w:right w:val="none" w:sz="0" w:space="0" w:color="auto"/>
      </w:divBdr>
    </w:div>
    <w:div w:id="136730619">
      <w:bodyDiv w:val="1"/>
      <w:marLeft w:val="0"/>
      <w:marRight w:val="0"/>
      <w:marTop w:val="0"/>
      <w:marBottom w:val="0"/>
      <w:divBdr>
        <w:top w:val="none" w:sz="0" w:space="0" w:color="auto"/>
        <w:left w:val="none" w:sz="0" w:space="0" w:color="auto"/>
        <w:bottom w:val="none" w:sz="0" w:space="0" w:color="auto"/>
        <w:right w:val="none" w:sz="0" w:space="0" w:color="auto"/>
      </w:divBdr>
    </w:div>
    <w:div w:id="220295076">
      <w:bodyDiv w:val="1"/>
      <w:marLeft w:val="0"/>
      <w:marRight w:val="0"/>
      <w:marTop w:val="0"/>
      <w:marBottom w:val="0"/>
      <w:divBdr>
        <w:top w:val="none" w:sz="0" w:space="0" w:color="auto"/>
        <w:left w:val="none" w:sz="0" w:space="0" w:color="auto"/>
        <w:bottom w:val="none" w:sz="0" w:space="0" w:color="auto"/>
        <w:right w:val="none" w:sz="0" w:space="0" w:color="auto"/>
      </w:divBdr>
    </w:div>
    <w:div w:id="270475544">
      <w:bodyDiv w:val="1"/>
      <w:marLeft w:val="0"/>
      <w:marRight w:val="0"/>
      <w:marTop w:val="0"/>
      <w:marBottom w:val="0"/>
      <w:divBdr>
        <w:top w:val="none" w:sz="0" w:space="0" w:color="auto"/>
        <w:left w:val="none" w:sz="0" w:space="0" w:color="auto"/>
        <w:bottom w:val="none" w:sz="0" w:space="0" w:color="auto"/>
        <w:right w:val="none" w:sz="0" w:space="0" w:color="auto"/>
      </w:divBdr>
    </w:div>
    <w:div w:id="407847005">
      <w:bodyDiv w:val="1"/>
      <w:marLeft w:val="0"/>
      <w:marRight w:val="0"/>
      <w:marTop w:val="0"/>
      <w:marBottom w:val="0"/>
      <w:divBdr>
        <w:top w:val="none" w:sz="0" w:space="0" w:color="auto"/>
        <w:left w:val="none" w:sz="0" w:space="0" w:color="auto"/>
        <w:bottom w:val="none" w:sz="0" w:space="0" w:color="auto"/>
        <w:right w:val="none" w:sz="0" w:space="0" w:color="auto"/>
      </w:divBdr>
    </w:div>
    <w:div w:id="412703507">
      <w:bodyDiv w:val="1"/>
      <w:marLeft w:val="0"/>
      <w:marRight w:val="0"/>
      <w:marTop w:val="0"/>
      <w:marBottom w:val="0"/>
      <w:divBdr>
        <w:top w:val="none" w:sz="0" w:space="0" w:color="auto"/>
        <w:left w:val="none" w:sz="0" w:space="0" w:color="auto"/>
        <w:bottom w:val="none" w:sz="0" w:space="0" w:color="auto"/>
        <w:right w:val="none" w:sz="0" w:space="0" w:color="auto"/>
      </w:divBdr>
    </w:div>
    <w:div w:id="447510771">
      <w:bodyDiv w:val="1"/>
      <w:marLeft w:val="0"/>
      <w:marRight w:val="0"/>
      <w:marTop w:val="0"/>
      <w:marBottom w:val="0"/>
      <w:divBdr>
        <w:top w:val="none" w:sz="0" w:space="0" w:color="auto"/>
        <w:left w:val="none" w:sz="0" w:space="0" w:color="auto"/>
        <w:bottom w:val="none" w:sz="0" w:space="0" w:color="auto"/>
        <w:right w:val="none" w:sz="0" w:space="0" w:color="auto"/>
      </w:divBdr>
    </w:div>
    <w:div w:id="462575755">
      <w:bodyDiv w:val="1"/>
      <w:marLeft w:val="0"/>
      <w:marRight w:val="0"/>
      <w:marTop w:val="0"/>
      <w:marBottom w:val="0"/>
      <w:divBdr>
        <w:top w:val="none" w:sz="0" w:space="0" w:color="auto"/>
        <w:left w:val="none" w:sz="0" w:space="0" w:color="auto"/>
        <w:bottom w:val="none" w:sz="0" w:space="0" w:color="auto"/>
        <w:right w:val="none" w:sz="0" w:space="0" w:color="auto"/>
      </w:divBdr>
    </w:div>
    <w:div w:id="469710349">
      <w:bodyDiv w:val="1"/>
      <w:marLeft w:val="0"/>
      <w:marRight w:val="0"/>
      <w:marTop w:val="0"/>
      <w:marBottom w:val="0"/>
      <w:divBdr>
        <w:top w:val="none" w:sz="0" w:space="0" w:color="auto"/>
        <w:left w:val="none" w:sz="0" w:space="0" w:color="auto"/>
        <w:bottom w:val="none" w:sz="0" w:space="0" w:color="auto"/>
        <w:right w:val="none" w:sz="0" w:space="0" w:color="auto"/>
      </w:divBdr>
    </w:div>
    <w:div w:id="576286813">
      <w:bodyDiv w:val="1"/>
      <w:marLeft w:val="0"/>
      <w:marRight w:val="0"/>
      <w:marTop w:val="0"/>
      <w:marBottom w:val="0"/>
      <w:divBdr>
        <w:top w:val="none" w:sz="0" w:space="0" w:color="auto"/>
        <w:left w:val="none" w:sz="0" w:space="0" w:color="auto"/>
        <w:bottom w:val="none" w:sz="0" w:space="0" w:color="auto"/>
        <w:right w:val="none" w:sz="0" w:space="0" w:color="auto"/>
      </w:divBdr>
    </w:div>
    <w:div w:id="593172401">
      <w:bodyDiv w:val="1"/>
      <w:marLeft w:val="0"/>
      <w:marRight w:val="0"/>
      <w:marTop w:val="0"/>
      <w:marBottom w:val="0"/>
      <w:divBdr>
        <w:top w:val="none" w:sz="0" w:space="0" w:color="auto"/>
        <w:left w:val="none" w:sz="0" w:space="0" w:color="auto"/>
        <w:bottom w:val="none" w:sz="0" w:space="0" w:color="auto"/>
        <w:right w:val="none" w:sz="0" w:space="0" w:color="auto"/>
      </w:divBdr>
    </w:div>
    <w:div w:id="734668611">
      <w:bodyDiv w:val="1"/>
      <w:marLeft w:val="0"/>
      <w:marRight w:val="0"/>
      <w:marTop w:val="0"/>
      <w:marBottom w:val="0"/>
      <w:divBdr>
        <w:top w:val="none" w:sz="0" w:space="0" w:color="auto"/>
        <w:left w:val="none" w:sz="0" w:space="0" w:color="auto"/>
        <w:bottom w:val="none" w:sz="0" w:space="0" w:color="auto"/>
        <w:right w:val="none" w:sz="0" w:space="0" w:color="auto"/>
      </w:divBdr>
    </w:div>
    <w:div w:id="739447991">
      <w:bodyDiv w:val="1"/>
      <w:marLeft w:val="0"/>
      <w:marRight w:val="0"/>
      <w:marTop w:val="0"/>
      <w:marBottom w:val="0"/>
      <w:divBdr>
        <w:top w:val="none" w:sz="0" w:space="0" w:color="auto"/>
        <w:left w:val="none" w:sz="0" w:space="0" w:color="auto"/>
        <w:bottom w:val="none" w:sz="0" w:space="0" w:color="auto"/>
        <w:right w:val="none" w:sz="0" w:space="0" w:color="auto"/>
      </w:divBdr>
      <w:divsChild>
        <w:div w:id="37442333">
          <w:marLeft w:val="274"/>
          <w:marRight w:val="0"/>
          <w:marTop w:val="0"/>
          <w:marBottom w:val="0"/>
          <w:divBdr>
            <w:top w:val="none" w:sz="0" w:space="0" w:color="auto"/>
            <w:left w:val="none" w:sz="0" w:space="0" w:color="auto"/>
            <w:bottom w:val="none" w:sz="0" w:space="0" w:color="auto"/>
            <w:right w:val="none" w:sz="0" w:space="0" w:color="auto"/>
          </w:divBdr>
        </w:div>
      </w:divsChild>
    </w:div>
    <w:div w:id="842819913">
      <w:bodyDiv w:val="1"/>
      <w:marLeft w:val="0"/>
      <w:marRight w:val="0"/>
      <w:marTop w:val="0"/>
      <w:marBottom w:val="0"/>
      <w:divBdr>
        <w:top w:val="none" w:sz="0" w:space="0" w:color="auto"/>
        <w:left w:val="none" w:sz="0" w:space="0" w:color="auto"/>
        <w:bottom w:val="none" w:sz="0" w:space="0" w:color="auto"/>
        <w:right w:val="none" w:sz="0" w:space="0" w:color="auto"/>
      </w:divBdr>
    </w:div>
    <w:div w:id="890337964">
      <w:bodyDiv w:val="1"/>
      <w:marLeft w:val="0"/>
      <w:marRight w:val="0"/>
      <w:marTop w:val="0"/>
      <w:marBottom w:val="0"/>
      <w:divBdr>
        <w:top w:val="none" w:sz="0" w:space="0" w:color="auto"/>
        <w:left w:val="none" w:sz="0" w:space="0" w:color="auto"/>
        <w:bottom w:val="none" w:sz="0" w:space="0" w:color="auto"/>
        <w:right w:val="none" w:sz="0" w:space="0" w:color="auto"/>
      </w:divBdr>
    </w:div>
    <w:div w:id="996416404">
      <w:bodyDiv w:val="1"/>
      <w:marLeft w:val="0"/>
      <w:marRight w:val="0"/>
      <w:marTop w:val="0"/>
      <w:marBottom w:val="0"/>
      <w:divBdr>
        <w:top w:val="none" w:sz="0" w:space="0" w:color="auto"/>
        <w:left w:val="none" w:sz="0" w:space="0" w:color="auto"/>
        <w:bottom w:val="none" w:sz="0" w:space="0" w:color="auto"/>
        <w:right w:val="none" w:sz="0" w:space="0" w:color="auto"/>
      </w:divBdr>
    </w:div>
    <w:div w:id="1073626560">
      <w:bodyDiv w:val="1"/>
      <w:marLeft w:val="0"/>
      <w:marRight w:val="0"/>
      <w:marTop w:val="0"/>
      <w:marBottom w:val="0"/>
      <w:divBdr>
        <w:top w:val="none" w:sz="0" w:space="0" w:color="auto"/>
        <w:left w:val="none" w:sz="0" w:space="0" w:color="auto"/>
        <w:bottom w:val="none" w:sz="0" w:space="0" w:color="auto"/>
        <w:right w:val="none" w:sz="0" w:space="0" w:color="auto"/>
      </w:divBdr>
      <w:divsChild>
        <w:div w:id="726729506">
          <w:marLeft w:val="0"/>
          <w:marRight w:val="0"/>
          <w:marTop w:val="105"/>
          <w:marBottom w:val="105"/>
          <w:divBdr>
            <w:top w:val="none" w:sz="0" w:space="0" w:color="auto"/>
            <w:left w:val="none" w:sz="0" w:space="0" w:color="auto"/>
            <w:bottom w:val="none" w:sz="0" w:space="0" w:color="auto"/>
            <w:right w:val="none" w:sz="0" w:space="0" w:color="auto"/>
          </w:divBdr>
        </w:div>
      </w:divsChild>
    </w:div>
    <w:div w:id="1143810489">
      <w:bodyDiv w:val="1"/>
      <w:marLeft w:val="0"/>
      <w:marRight w:val="0"/>
      <w:marTop w:val="0"/>
      <w:marBottom w:val="0"/>
      <w:divBdr>
        <w:top w:val="none" w:sz="0" w:space="0" w:color="auto"/>
        <w:left w:val="none" w:sz="0" w:space="0" w:color="auto"/>
        <w:bottom w:val="none" w:sz="0" w:space="0" w:color="auto"/>
        <w:right w:val="none" w:sz="0" w:space="0" w:color="auto"/>
      </w:divBdr>
    </w:div>
    <w:div w:id="1172991782">
      <w:bodyDiv w:val="1"/>
      <w:marLeft w:val="0"/>
      <w:marRight w:val="0"/>
      <w:marTop w:val="0"/>
      <w:marBottom w:val="0"/>
      <w:divBdr>
        <w:top w:val="none" w:sz="0" w:space="0" w:color="auto"/>
        <w:left w:val="none" w:sz="0" w:space="0" w:color="auto"/>
        <w:bottom w:val="none" w:sz="0" w:space="0" w:color="auto"/>
        <w:right w:val="none" w:sz="0" w:space="0" w:color="auto"/>
      </w:divBdr>
    </w:div>
    <w:div w:id="1269853859">
      <w:bodyDiv w:val="1"/>
      <w:marLeft w:val="0"/>
      <w:marRight w:val="0"/>
      <w:marTop w:val="0"/>
      <w:marBottom w:val="0"/>
      <w:divBdr>
        <w:top w:val="none" w:sz="0" w:space="0" w:color="auto"/>
        <w:left w:val="none" w:sz="0" w:space="0" w:color="auto"/>
        <w:bottom w:val="none" w:sz="0" w:space="0" w:color="auto"/>
        <w:right w:val="none" w:sz="0" w:space="0" w:color="auto"/>
      </w:divBdr>
    </w:div>
    <w:div w:id="1312372159">
      <w:bodyDiv w:val="1"/>
      <w:marLeft w:val="0"/>
      <w:marRight w:val="0"/>
      <w:marTop w:val="0"/>
      <w:marBottom w:val="0"/>
      <w:divBdr>
        <w:top w:val="none" w:sz="0" w:space="0" w:color="auto"/>
        <w:left w:val="none" w:sz="0" w:space="0" w:color="auto"/>
        <w:bottom w:val="none" w:sz="0" w:space="0" w:color="auto"/>
        <w:right w:val="none" w:sz="0" w:space="0" w:color="auto"/>
      </w:divBdr>
    </w:div>
    <w:div w:id="1385563976">
      <w:bodyDiv w:val="1"/>
      <w:marLeft w:val="0"/>
      <w:marRight w:val="0"/>
      <w:marTop w:val="0"/>
      <w:marBottom w:val="0"/>
      <w:divBdr>
        <w:top w:val="none" w:sz="0" w:space="0" w:color="auto"/>
        <w:left w:val="none" w:sz="0" w:space="0" w:color="auto"/>
        <w:bottom w:val="none" w:sz="0" w:space="0" w:color="auto"/>
        <w:right w:val="none" w:sz="0" w:space="0" w:color="auto"/>
      </w:divBdr>
    </w:div>
    <w:div w:id="1386640807">
      <w:bodyDiv w:val="1"/>
      <w:marLeft w:val="0"/>
      <w:marRight w:val="0"/>
      <w:marTop w:val="0"/>
      <w:marBottom w:val="0"/>
      <w:divBdr>
        <w:top w:val="none" w:sz="0" w:space="0" w:color="auto"/>
        <w:left w:val="none" w:sz="0" w:space="0" w:color="auto"/>
        <w:bottom w:val="none" w:sz="0" w:space="0" w:color="auto"/>
        <w:right w:val="none" w:sz="0" w:space="0" w:color="auto"/>
      </w:divBdr>
    </w:div>
    <w:div w:id="1486051648">
      <w:bodyDiv w:val="1"/>
      <w:marLeft w:val="0"/>
      <w:marRight w:val="0"/>
      <w:marTop w:val="0"/>
      <w:marBottom w:val="0"/>
      <w:divBdr>
        <w:top w:val="none" w:sz="0" w:space="0" w:color="auto"/>
        <w:left w:val="none" w:sz="0" w:space="0" w:color="auto"/>
        <w:bottom w:val="none" w:sz="0" w:space="0" w:color="auto"/>
        <w:right w:val="none" w:sz="0" w:space="0" w:color="auto"/>
      </w:divBdr>
      <w:divsChild>
        <w:div w:id="51661618">
          <w:marLeft w:val="0"/>
          <w:marRight w:val="0"/>
          <w:marTop w:val="0"/>
          <w:marBottom w:val="0"/>
          <w:divBdr>
            <w:top w:val="none" w:sz="0" w:space="0" w:color="auto"/>
            <w:left w:val="none" w:sz="0" w:space="0" w:color="auto"/>
            <w:bottom w:val="none" w:sz="0" w:space="0" w:color="auto"/>
            <w:right w:val="none" w:sz="0" w:space="0" w:color="auto"/>
          </w:divBdr>
          <w:divsChild>
            <w:div w:id="962883468">
              <w:marLeft w:val="0"/>
              <w:marRight w:val="0"/>
              <w:marTop w:val="105"/>
              <w:marBottom w:val="105"/>
              <w:divBdr>
                <w:top w:val="none" w:sz="0" w:space="0" w:color="auto"/>
                <w:left w:val="none" w:sz="0" w:space="0" w:color="auto"/>
                <w:bottom w:val="none" w:sz="0" w:space="0" w:color="auto"/>
                <w:right w:val="none" w:sz="0" w:space="0" w:color="auto"/>
              </w:divBdr>
            </w:div>
          </w:divsChild>
        </w:div>
        <w:div w:id="177501895">
          <w:marLeft w:val="0"/>
          <w:marRight w:val="0"/>
          <w:marTop w:val="0"/>
          <w:marBottom w:val="0"/>
          <w:divBdr>
            <w:top w:val="none" w:sz="0" w:space="0" w:color="auto"/>
            <w:left w:val="none" w:sz="0" w:space="0" w:color="auto"/>
            <w:bottom w:val="none" w:sz="0" w:space="0" w:color="auto"/>
            <w:right w:val="none" w:sz="0" w:space="0" w:color="auto"/>
          </w:divBdr>
          <w:divsChild>
            <w:div w:id="1670599256">
              <w:marLeft w:val="0"/>
              <w:marRight w:val="0"/>
              <w:marTop w:val="105"/>
              <w:marBottom w:val="105"/>
              <w:divBdr>
                <w:top w:val="none" w:sz="0" w:space="0" w:color="auto"/>
                <w:left w:val="none" w:sz="0" w:space="0" w:color="auto"/>
                <w:bottom w:val="none" w:sz="0" w:space="0" w:color="auto"/>
                <w:right w:val="none" w:sz="0" w:space="0" w:color="auto"/>
              </w:divBdr>
            </w:div>
          </w:divsChild>
        </w:div>
        <w:div w:id="379939399">
          <w:marLeft w:val="0"/>
          <w:marRight w:val="0"/>
          <w:marTop w:val="0"/>
          <w:marBottom w:val="0"/>
          <w:divBdr>
            <w:top w:val="none" w:sz="0" w:space="0" w:color="auto"/>
            <w:left w:val="none" w:sz="0" w:space="0" w:color="auto"/>
            <w:bottom w:val="none" w:sz="0" w:space="0" w:color="auto"/>
            <w:right w:val="none" w:sz="0" w:space="0" w:color="auto"/>
          </w:divBdr>
          <w:divsChild>
            <w:div w:id="1527985189">
              <w:marLeft w:val="0"/>
              <w:marRight w:val="0"/>
              <w:marTop w:val="105"/>
              <w:marBottom w:val="105"/>
              <w:divBdr>
                <w:top w:val="none" w:sz="0" w:space="0" w:color="auto"/>
                <w:left w:val="none" w:sz="0" w:space="0" w:color="auto"/>
                <w:bottom w:val="none" w:sz="0" w:space="0" w:color="auto"/>
                <w:right w:val="none" w:sz="0" w:space="0" w:color="auto"/>
              </w:divBdr>
            </w:div>
          </w:divsChild>
        </w:div>
        <w:div w:id="1500804046">
          <w:marLeft w:val="0"/>
          <w:marRight w:val="0"/>
          <w:marTop w:val="0"/>
          <w:marBottom w:val="0"/>
          <w:divBdr>
            <w:top w:val="none" w:sz="0" w:space="0" w:color="auto"/>
            <w:left w:val="none" w:sz="0" w:space="0" w:color="auto"/>
            <w:bottom w:val="none" w:sz="0" w:space="0" w:color="auto"/>
            <w:right w:val="none" w:sz="0" w:space="0" w:color="auto"/>
          </w:divBdr>
          <w:divsChild>
            <w:div w:id="1805730222">
              <w:marLeft w:val="0"/>
              <w:marRight w:val="0"/>
              <w:marTop w:val="105"/>
              <w:marBottom w:val="105"/>
              <w:divBdr>
                <w:top w:val="none" w:sz="0" w:space="0" w:color="auto"/>
                <w:left w:val="none" w:sz="0" w:space="0" w:color="auto"/>
                <w:bottom w:val="none" w:sz="0" w:space="0" w:color="auto"/>
                <w:right w:val="none" w:sz="0" w:space="0" w:color="auto"/>
              </w:divBdr>
            </w:div>
          </w:divsChild>
        </w:div>
        <w:div w:id="2009946127">
          <w:marLeft w:val="0"/>
          <w:marRight w:val="0"/>
          <w:marTop w:val="0"/>
          <w:marBottom w:val="0"/>
          <w:divBdr>
            <w:top w:val="none" w:sz="0" w:space="0" w:color="auto"/>
            <w:left w:val="none" w:sz="0" w:space="0" w:color="auto"/>
            <w:bottom w:val="none" w:sz="0" w:space="0" w:color="auto"/>
            <w:right w:val="none" w:sz="0" w:space="0" w:color="auto"/>
          </w:divBdr>
          <w:divsChild>
            <w:div w:id="11268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7423">
      <w:bodyDiv w:val="1"/>
      <w:marLeft w:val="0"/>
      <w:marRight w:val="0"/>
      <w:marTop w:val="0"/>
      <w:marBottom w:val="0"/>
      <w:divBdr>
        <w:top w:val="none" w:sz="0" w:space="0" w:color="auto"/>
        <w:left w:val="none" w:sz="0" w:space="0" w:color="auto"/>
        <w:bottom w:val="none" w:sz="0" w:space="0" w:color="auto"/>
        <w:right w:val="none" w:sz="0" w:space="0" w:color="auto"/>
      </w:divBdr>
    </w:div>
    <w:div w:id="1554849256">
      <w:bodyDiv w:val="1"/>
      <w:marLeft w:val="0"/>
      <w:marRight w:val="0"/>
      <w:marTop w:val="0"/>
      <w:marBottom w:val="0"/>
      <w:divBdr>
        <w:top w:val="none" w:sz="0" w:space="0" w:color="auto"/>
        <w:left w:val="none" w:sz="0" w:space="0" w:color="auto"/>
        <w:bottom w:val="none" w:sz="0" w:space="0" w:color="auto"/>
        <w:right w:val="none" w:sz="0" w:space="0" w:color="auto"/>
      </w:divBdr>
    </w:div>
    <w:div w:id="1559629193">
      <w:bodyDiv w:val="1"/>
      <w:marLeft w:val="0"/>
      <w:marRight w:val="0"/>
      <w:marTop w:val="0"/>
      <w:marBottom w:val="0"/>
      <w:divBdr>
        <w:top w:val="none" w:sz="0" w:space="0" w:color="auto"/>
        <w:left w:val="none" w:sz="0" w:space="0" w:color="auto"/>
        <w:bottom w:val="none" w:sz="0" w:space="0" w:color="auto"/>
        <w:right w:val="none" w:sz="0" w:space="0" w:color="auto"/>
      </w:divBdr>
    </w:div>
    <w:div w:id="1582719913">
      <w:bodyDiv w:val="1"/>
      <w:marLeft w:val="0"/>
      <w:marRight w:val="0"/>
      <w:marTop w:val="0"/>
      <w:marBottom w:val="0"/>
      <w:divBdr>
        <w:top w:val="none" w:sz="0" w:space="0" w:color="auto"/>
        <w:left w:val="none" w:sz="0" w:space="0" w:color="auto"/>
        <w:bottom w:val="none" w:sz="0" w:space="0" w:color="auto"/>
        <w:right w:val="none" w:sz="0" w:space="0" w:color="auto"/>
      </w:divBdr>
    </w:div>
    <w:div w:id="1661468861">
      <w:bodyDiv w:val="1"/>
      <w:marLeft w:val="0"/>
      <w:marRight w:val="0"/>
      <w:marTop w:val="0"/>
      <w:marBottom w:val="0"/>
      <w:divBdr>
        <w:top w:val="none" w:sz="0" w:space="0" w:color="auto"/>
        <w:left w:val="none" w:sz="0" w:space="0" w:color="auto"/>
        <w:bottom w:val="none" w:sz="0" w:space="0" w:color="auto"/>
        <w:right w:val="none" w:sz="0" w:space="0" w:color="auto"/>
      </w:divBdr>
    </w:div>
    <w:div w:id="1736855396">
      <w:bodyDiv w:val="1"/>
      <w:marLeft w:val="0"/>
      <w:marRight w:val="0"/>
      <w:marTop w:val="0"/>
      <w:marBottom w:val="0"/>
      <w:divBdr>
        <w:top w:val="none" w:sz="0" w:space="0" w:color="auto"/>
        <w:left w:val="none" w:sz="0" w:space="0" w:color="auto"/>
        <w:bottom w:val="none" w:sz="0" w:space="0" w:color="auto"/>
        <w:right w:val="none" w:sz="0" w:space="0" w:color="auto"/>
      </w:divBdr>
    </w:div>
    <w:div w:id="1773818326">
      <w:bodyDiv w:val="1"/>
      <w:marLeft w:val="0"/>
      <w:marRight w:val="0"/>
      <w:marTop w:val="0"/>
      <w:marBottom w:val="0"/>
      <w:divBdr>
        <w:top w:val="none" w:sz="0" w:space="0" w:color="auto"/>
        <w:left w:val="none" w:sz="0" w:space="0" w:color="auto"/>
        <w:bottom w:val="none" w:sz="0" w:space="0" w:color="auto"/>
        <w:right w:val="none" w:sz="0" w:space="0" w:color="auto"/>
      </w:divBdr>
    </w:div>
    <w:div w:id="1816336762">
      <w:bodyDiv w:val="1"/>
      <w:marLeft w:val="0"/>
      <w:marRight w:val="0"/>
      <w:marTop w:val="0"/>
      <w:marBottom w:val="0"/>
      <w:divBdr>
        <w:top w:val="none" w:sz="0" w:space="0" w:color="auto"/>
        <w:left w:val="none" w:sz="0" w:space="0" w:color="auto"/>
        <w:bottom w:val="none" w:sz="0" w:space="0" w:color="auto"/>
        <w:right w:val="none" w:sz="0" w:space="0" w:color="auto"/>
      </w:divBdr>
    </w:div>
    <w:div w:id="1850562331">
      <w:bodyDiv w:val="1"/>
      <w:marLeft w:val="0"/>
      <w:marRight w:val="0"/>
      <w:marTop w:val="0"/>
      <w:marBottom w:val="0"/>
      <w:divBdr>
        <w:top w:val="none" w:sz="0" w:space="0" w:color="auto"/>
        <w:left w:val="none" w:sz="0" w:space="0" w:color="auto"/>
        <w:bottom w:val="none" w:sz="0" w:space="0" w:color="auto"/>
        <w:right w:val="none" w:sz="0" w:space="0" w:color="auto"/>
      </w:divBdr>
    </w:div>
    <w:div w:id="1870678394">
      <w:bodyDiv w:val="1"/>
      <w:marLeft w:val="0"/>
      <w:marRight w:val="0"/>
      <w:marTop w:val="0"/>
      <w:marBottom w:val="0"/>
      <w:divBdr>
        <w:top w:val="none" w:sz="0" w:space="0" w:color="auto"/>
        <w:left w:val="none" w:sz="0" w:space="0" w:color="auto"/>
        <w:bottom w:val="none" w:sz="0" w:space="0" w:color="auto"/>
        <w:right w:val="none" w:sz="0" w:space="0" w:color="auto"/>
      </w:divBdr>
    </w:div>
    <w:div w:id="1982542697">
      <w:bodyDiv w:val="1"/>
      <w:marLeft w:val="0"/>
      <w:marRight w:val="0"/>
      <w:marTop w:val="0"/>
      <w:marBottom w:val="0"/>
      <w:divBdr>
        <w:top w:val="none" w:sz="0" w:space="0" w:color="auto"/>
        <w:left w:val="none" w:sz="0" w:space="0" w:color="auto"/>
        <w:bottom w:val="none" w:sz="0" w:space="0" w:color="auto"/>
        <w:right w:val="none" w:sz="0" w:space="0" w:color="auto"/>
      </w:divBdr>
    </w:div>
    <w:div w:id="2056394480">
      <w:bodyDiv w:val="1"/>
      <w:marLeft w:val="0"/>
      <w:marRight w:val="0"/>
      <w:marTop w:val="0"/>
      <w:marBottom w:val="0"/>
      <w:divBdr>
        <w:top w:val="none" w:sz="0" w:space="0" w:color="auto"/>
        <w:left w:val="none" w:sz="0" w:space="0" w:color="auto"/>
        <w:bottom w:val="none" w:sz="0" w:space="0" w:color="auto"/>
        <w:right w:val="none" w:sz="0" w:space="0" w:color="auto"/>
      </w:divBdr>
    </w:div>
    <w:div w:id="2062559853">
      <w:bodyDiv w:val="1"/>
      <w:marLeft w:val="0"/>
      <w:marRight w:val="0"/>
      <w:marTop w:val="0"/>
      <w:marBottom w:val="0"/>
      <w:divBdr>
        <w:top w:val="none" w:sz="0" w:space="0" w:color="auto"/>
        <w:left w:val="none" w:sz="0" w:space="0" w:color="auto"/>
        <w:bottom w:val="none" w:sz="0" w:space="0" w:color="auto"/>
        <w:right w:val="none" w:sz="0" w:space="0" w:color="auto"/>
      </w:divBdr>
      <w:divsChild>
        <w:div w:id="1671641635">
          <w:marLeft w:val="0"/>
          <w:marRight w:val="0"/>
          <w:marTop w:val="0"/>
          <w:marBottom w:val="0"/>
          <w:divBdr>
            <w:top w:val="none" w:sz="0" w:space="0" w:color="auto"/>
            <w:left w:val="none" w:sz="0" w:space="0" w:color="auto"/>
            <w:bottom w:val="none" w:sz="0" w:space="0" w:color="auto"/>
            <w:right w:val="none" w:sz="0" w:space="0" w:color="auto"/>
          </w:divBdr>
          <w:divsChild>
            <w:div w:id="1567106226">
              <w:marLeft w:val="0"/>
              <w:marRight w:val="0"/>
              <w:marTop w:val="0"/>
              <w:marBottom w:val="0"/>
              <w:divBdr>
                <w:top w:val="none" w:sz="0" w:space="0" w:color="auto"/>
                <w:left w:val="none" w:sz="0" w:space="0" w:color="auto"/>
                <w:bottom w:val="none" w:sz="0" w:space="0" w:color="auto"/>
                <w:right w:val="none" w:sz="0" w:space="0" w:color="auto"/>
              </w:divBdr>
              <w:divsChild>
                <w:div w:id="2121022914">
                  <w:marLeft w:val="0"/>
                  <w:marRight w:val="0"/>
                  <w:marTop w:val="0"/>
                  <w:marBottom w:val="0"/>
                  <w:divBdr>
                    <w:top w:val="none" w:sz="0" w:space="0" w:color="auto"/>
                    <w:left w:val="none" w:sz="0" w:space="0" w:color="auto"/>
                    <w:bottom w:val="none" w:sz="0" w:space="0" w:color="auto"/>
                    <w:right w:val="none" w:sz="0" w:space="0" w:color="auto"/>
                  </w:divBdr>
                  <w:divsChild>
                    <w:div w:id="1870680243">
                      <w:marLeft w:val="0"/>
                      <w:marRight w:val="0"/>
                      <w:marTop w:val="0"/>
                      <w:marBottom w:val="0"/>
                      <w:divBdr>
                        <w:top w:val="none" w:sz="0" w:space="0" w:color="auto"/>
                        <w:left w:val="none" w:sz="0" w:space="0" w:color="auto"/>
                        <w:bottom w:val="none" w:sz="0" w:space="0" w:color="auto"/>
                        <w:right w:val="none" w:sz="0" w:space="0" w:color="auto"/>
                      </w:divBdr>
                      <w:divsChild>
                        <w:div w:id="1223905061">
                          <w:marLeft w:val="0"/>
                          <w:marRight w:val="0"/>
                          <w:marTop w:val="0"/>
                          <w:marBottom w:val="0"/>
                          <w:divBdr>
                            <w:top w:val="none" w:sz="0" w:space="0" w:color="auto"/>
                            <w:left w:val="none" w:sz="0" w:space="0" w:color="auto"/>
                            <w:bottom w:val="none" w:sz="0" w:space="0" w:color="auto"/>
                            <w:right w:val="none" w:sz="0" w:space="0" w:color="auto"/>
                          </w:divBdr>
                          <w:divsChild>
                            <w:div w:id="1594163218">
                              <w:marLeft w:val="-225"/>
                              <w:marRight w:val="-225"/>
                              <w:marTop w:val="0"/>
                              <w:marBottom w:val="0"/>
                              <w:divBdr>
                                <w:top w:val="none" w:sz="0" w:space="0" w:color="auto"/>
                                <w:left w:val="none" w:sz="0" w:space="0" w:color="auto"/>
                                <w:bottom w:val="none" w:sz="0" w:space="0" w:color="auto"/>
                                <w:right w:val="none" w:sz="0" w:space="0" w:color="auto"/>
                              </w:divBdr>
                              <w:divsChild>
                                <w:div w:id="1774015937">
                                  <w:marLeft w:val="0"/>
                                  <w:marRight w:val="0"/>
                                  <w:marTop w:val="0"/>
                                  <w:marBottom w:val="0"/>
                                  <w:divBdr>
                                    <w:top w:val="none" w:sz="0" w:space="0" w:color="auto"/>
                                    <w:left w:val="none" w:sz="0" w:space="0" w:color="auto"/>
                                    <w:bottom w:val="none" w:sz="0" w:space="0" w:color="auto"/>
                                    <w:right w:val="none" w:sz="0" w:space="0" w:color="auto"/>
                                  </w:divBdr>
                                  <w:divsChild>
                                    <w:div w:id="347027159">
                                      <w:marLeft w:val="0"/>
                                      <w:marRight w:val="0"/>
                                      <w:marTop w:val="0"/>
                                      <w:marBottom w:val="0"/>
                                      <w:divBdr>
                                        <w:top w:val="none" w:sz="0" w:space="0" w:color="auto"/>
                                        <w:left w:val="none" w:sz="0" w:space="0" w:color="auto"/>
                                        <w:bottom w:val="none" w:sz="0" w:space="0" w:color="auto"/>
                                        <w:right w:val="none" w:sz="0" w:space="0" w:color="auto"/>
                                      </w:divBdr>
                                      <w:divsChild>
                                        <w:div w:id="1129930159">
                                          <w:marLeft w:val="0"/>
                                          <w:marRight w:val="0"/>
                                          <w:marTop w:val="0"/>
                                          <w:marBottom w:val="0"/>
                                          <w:divBdr>
                                            <w:top w:val="none" w:sz="0" w:space="0" w:color="auto"/>
                                            <w:left w:val="none" w:sz="0" w:space="0" w:color="auto"/>
                                            <w:bottom w:val="none" w:sz="0" w:space="0" w:color="auto"/>
                                            <w:right w:val="none" w:sz="0" w:space="0" w:color="auto"/>
                                          </w:divBdr>
                                          <w:divsChild>
                                            <w:div w:id="1829393762">
                                              <w:marLeft w:val="0"/>
                                              <w:marRight w:val="0"/>
                                              <w:marTop w:val="0"/>
                                              <w:marBottom w:val="0"/>
                                              <w:divBdr>
                                                <w:top w:val="none" w:sz="0" w:space="0" w:color="auto"/>
                                                <w:left w:val="none" w:sz="0" w:space="0" w:color="auto"/>
                                                <w:bottom w:val="none" w:sz="0" w:space="0" w:color="auto"/>
                                                <w:right w:val="none" w:sz="0" w:space="0" w:color="auto"/>
                                              </w:divBdr>
                                              <w:divsChild>
                                                <w:div w:id="152305957">
                                                  <w:marLeft w:val="0"/>
                                                  <w:marRight w:val="0"/>
                                                  <w:marTop w:val="0"/>
                                                  <w:marBottom w:val="0"/>
                                                  <w:divBdr>
                                                    <w:top w:val="none" w:sz="0" w:space="0" w:color="auto"/>
                                                    <w:left w:val="none" w:sz="0" w:space="0" w:color="auto"/>
                                                    <w:bottom w:val="none" w:sz="0" w:space="0" w:color="auto"/>
                                                    <w:right w:val="none" w:sz="0" w:space="0" w:color="auto"/>
                                                  </w:divBdr>
                                                  <w:divsChild>
                                                    <w:div w:id="14873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www.dtf.vic.gov.au/financial-reporting-policy/financial-reporting-directions-and-guidance" TargetMode="External"/><Relationship Id="rId39" Type="http://schemas.openxmlformats.org/officeDocument/2006/relationships/footer" Target="footer9.xml"/><Relationship Id="rId21" Type="http://schemas.openxmlformats.org/officeDocument/2006/relationships/hyperlink" Target="https://www.dtf.vic.gov.au/financial-reporting-policy/financial-reporting-directions-and-guidance" TargetMode="External"/><Relationship Id="rId34" Type="http://schemas.openxmlformats.org/officeDocument/2006/relationships/header" Target="header7.xml"/><Relationship Id="rId42" Type="http://schemas.openxmlformats.org/officeDocument/2006/relationships/footer" Target="footer10.xml"/><Relationship Id="rId47" Type="http://schemas.openxmlformats.org/officeDocument/2006/relationships/hyperlink" Target="http://www.ipsasb.org" TargetMode="External"/><Relationship Id="rId50" Type="http://schemas.openxmlformats.org/officeDocument/2006/relationships/header" Target="header13.xml"/><Relationship Id="rId55" Type="http://schemas.openxmlformats.org/officeDocument/2006/relationships/hyperlink" Target="mailto:IPpolicy@dtf.vic.gov.au"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chart" Target="charts/chart1.xml"/><Relationship Id="rId41" Type="http://schemas.openxmlformats.org/officeDocument/2006/relationships/header" Target="header11.xml"/><Relationship Id="rId54" Type="http://schemas.openxmlformats.org/officeDocument/2006/relationships/hyperlink" Target="http://creativecommons.org/licenses/by/4.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gazette.vic.gov.au/gazette_bin/recent_gazettes.cfm?bct=home|recentgazettes" TargetMode="External"/><Relationship Id="rId32" Type="http://schemas.openxmlformats.org/officeDocument/2006/relationships/hyperlink" Target="https://www.dtf.vic.gov.au/planning-budgeting-and-financial-reporting-frameworks/dtf-information-requests" TargetMode="External"/><Relationship Id="rId37" Type="http://schemas.openxmlformats.org/officeDocument/2006/relationships/footer" Target="footer8.xml"/><Relationship Id="rId40" Type="http://schemas.openxmlformats.org/officeDocument/2006/relationships/header" Target="header10.xml"/><Relationship Id="rId45" Type="http://schemas.openxmlformats.org/officeDocument/2006/relationships/hyperlink" Target="mailto:accpol@dtf.vic.gov.au" TargetMode="External"/><Relationship Id="rId53" Type="http://schemas.openxmlformats.org/officeDocument/2006/relationships/image" Target="media/image4.png"/><Relationship Id="rId58"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dtf.vic.gov.au/financial-reporting-policy/financial-reporting-directions-and-guidance" TargetMode="External"/><Relationship Id="rId28" Type="http://schemas.openxmlformats.org/officeDocument/2006/relationships/hyperlink" Target="mailto:standing.directions@dtf.vic.gov.au" TargetMode="External"/><Relationship Id="rId36" Type="http://schemas.openxmlformats.org/officeDocument/2006/relationships/footer" Target="footer7.xml"/><Relationship Id="rId49" Type="http://schemas.openxmlformats.org/officeDocument/2006/relationships/hyperlink" Target="mailto:dtfweb@dtf.vic.gov.au" TargetMode="External"/><Relationship Id="rId57" Type="http://schemas.openxmlformats.org/officeDocument/2006/relationships/header" Target="header16.xml"/><Relationship Id="rId61"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package" Target="embeddings/Microsoft_Word_Document.docx"/><Relationship Id="rId44" Type="http://schemas.openxmlformats.org/officeDocument/2006/relationships/footer" Target="footer11.xml"/><Relationship Id="rId52" Type="http://schemas.openxmlformats.org/officeDocument/2006/relationships/hyperlink" Target="http://creativecommons.org/licenses/by/3.0/au/" TargetMode="External"/><Relationship Id="rId60" Type="http://schemas.openxmlformats.org/officeDocument/2006/relationships/header" Target="header1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dtf.vic.gov.au/financial-reporting-policy/valuer-general-land-indices" TargetMode="External"/><Relationship Id="rId27" Type="http://schemas.openxmlformats.org/officeDocument/2006/relationships/hyperlink" Target="http://www.dtf.vic.gov.au/files/0b43b325-68cc-4285-9055-a5a6010a5a01/Standing-Directions-Instructions-2016.docx" TargetMode="External"/><Relationship Id="rId30" Type="http://schemas.openxmlformats.org/officeDocument/2006/relationships/image" Target="media/image3.emf"/><Relationship Id="rId35" Type="http://schemas.openxmlformats.org/officeDocument/2006/relationships/header" Target="header8.xml"/><Relationship Id="rId43" Type="http://schemas.openxmlformats.org/officeDocument/2006/relationships/header" Target="header12.xml"/><Relationship Id="rId48" Type="http://schemas.openxmlformats.org/officeDocument/2006/relationships/hyperlink" Target="http://www.dtf.vic.gov.au/Government-Financial-Management/Financial-reporting-policy" TargetMode="External"/><Relationship Id="rId56"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header" Target="header14.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dtf" TargetMode="External"/><Relationship Id="rId33" Type="http://schemas.openxmlformats.org/officeDocument/2006/relationships/hyperlink" Target="https://www.aasb.gov.au/admin/file/content102/c3/5.1.0_SP_TFC_M178_PP.pdf" TargetMode="External"/><Relationship Id="rId38" Type="http://schemas.openxmlformats.org/officeDocument/2006/relationships/header" Target="header9.xml"/><Relationship Id="rId46" Type="http://schemas.openxmlformats.org/officeDocument/2006/relationships/hyperlink" Target="http://www.aasb.com.au" TargetMode="External"/><Relationship Id="rId59" Type="http://schemas.openxmlformats.org/officeDocument/2006/relationships/footer" Target="footer1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Other\Newsletter%20Accounting%20Policy.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vfdtf001\DTF_DATA02$\TRIM\Accounting%20Policy_BFM\STATE%20BUDGET%20(WoVG)\ACCOUNTING%20(WoVG)\Newsletter\Newsletter%2039%20-%20December%202020\Trend%20Analysis%20include%20wage%20inflation%20December%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lgn="ctr">
              <a:defRPr sz="1200"/>
            </a:pPr>
            <a:r>
              <a:rPr lang="en-AU" sz="1000"/>
              <a:t>Wage inflation and annual effective discount rate for </a:t>
            </a:r>
            <a:br>
              <a:rPr lang="en-AU" sz="1000"/>
            </a:br>
            <a:r>
              <a:rPr lang="en-AU" sz="1000"/>
              <a:t>employee benefits calculations</a:t>
            </a:r>
          </a:p>
        </c:rich>
      </c:tx>
      <c:overlay val="1"/>
    </c:title>
    <c:autoTitleDeleted val="0"/>
    <c:plotArea>
      <c:layout>
        <c:manualLayout>
          <c:layoutTarget val="inner"/>
          <c:xMode val="edge"/>
          <c:yMode val="edge"/>
          <c:x val="0.11347546672944951"/>
          <c:y val="0.18848946885172924"/>
          <c:w val="0.82730225713432037"/>
          <c:h val="0.55659135805904125"/>
        </c:manualLayout>
      </c:layout>
      <c:lineChart>
        <c:grouping val="standard"/>
        <c:varyColors val="0"/>
        <c:ser>
          <c:idx val="0"/>
          <c:order val="0"/>
          <c:tx>
            <c:strRef>
              <c:f>'June 2020'!$C$3</c:f>
              <c:strCache>
                <c:ptCount val="1"/>
                <c:pt idx="0">
                  <c:v>Annual discount rate</c:v>
                </c:pt>
              </c:strCache>
            </c:strRef>
          </c:tx>
          <c:spPr>
            <a:ln w="19050"/>
          </c:spPr>
          <c:marker>
            <c:spPr>
              <a:ln w="19050"/>
            </c:spPr>
          </c:marker>
          <c:dLbls>
            <c:delete val="1"/>
          </c:dLbls>
          <c:cat>
            <c:numRef>
              <c:f>'June 2020'!$B$4:$B$21</c:f>
              <c:numCache>
                <c:formatCode>mmm\-yy</c:formatCode>
                <c:ptCount val="18"/>
                <c:pt idx="0">
                  <c:v>43160</c:v>
                </c:pt>
                <c:pt idx="1">
                  <c:v>43191</c:v>
                </c:pt>
                <c:pt idx="2">
                  <c:v>43221</c:v>
                </c:pt>
                <c:pt idx="3">
                  <c:v>43252</c:v>
                </c:pt>
                <c:pt idx="4">
                  <c:v>43344</c:v>
                </c:pt>
                <c:pt idx="5">
                  <c:v>43435</c:v>
                </c:pt>
                <c:pt idx="6">
                  <c:v>43525</c:v>
                </c:pt>
                <c:pt idx="7">
                  <c:v>43556</c:v>
                </c:pt>
                <c:pt idx="8">
                  <c:v>43586</c:v>
                </c:pt>
                <c:pt idx="9">
                  <c:v>43617</c:v>
                </c:pt>
                <c:pt idx="10">
                  <c:v>43709</c:v>
                </c:pt>
                <c:pt idx="11">
                  <c:v>43800</c:v>
                </c:pt>
                <c:pt idx="12">
                  <c:v>43891</c:v>
                </c:pt>
                <c:pt idx="13">
                  <c:v>43922</c:v>
                </c:pt>
                <c:pt idx="14">
                  <c:v>43952</c:v>
                </c:pt>
                <c:pt idx="15">
                  <c:v>43983</c:v>
                </c:pt>
                <c:pt idx="16">
                  <c:v>44075</c:v>
                </c:pt>
                <c:pt idx="17">
                  <c:v>44166</c:v>
                </c:pt>
              </c:numCache>
            </c:numRef>
          </c:cat>
          <c:val>
            <c:numRef>
              <c:f>'June 2020'!$C$4:$C$21</c:f>
              <c:numCache>
                <c:formatCode>General</c:formatCode>
                <c:ptCount val="18"/>
                <c:pt idx="0">
                  <c:v>2.617</c:v>
                </c:pt>
                <c:pt idx="1">
                  <c:v>2.7839999999999998</c:v>
                </c:pt>
                <c:pt idx="2">
                  <c:v>2.6880000000000002</c:v>
                </c:pt>
                <c:pt idx="3">
                  <c:v>2.6469999999999998</c:v>
                </c:pt>
                <c:pt idx="4">
                  <c:v>2.6880000000000002</c:v>
                </c:pt>
                <c:pt idx="5">
                  <c:v>2.3330000000000002</c:v>
                </c:pt>
                <c:pt idx="6">
                  <c:v>1.7829999999999999</c:v>
                </c:pt>
                <c:pt idx="7">
                  <c:v>1.7929999999999999</c:v>
                </c:pt>
                <c:pt idx="8" formatCode="0.000">
                  <c:v>1.46</c:v>
                </c:pt>
                <c:pt idx="9">
                  <c:v>1.3240000000000001</c:v>
                </c:pt>
                <c:pt idx="10">
                  <c:v>1.028</c:v>
                </c:pt>
                <c:pt idx="11">
                  <c:v>1.39</c:v>
                </c:pt>
                <c:pt idx="12">
                  <c:v>0.71099999999999997</c:v>
                </c:pt>
                <c:pt idx="13">
                  <c:v>0.89200000000000002</c:v>
                </c:pt>
                <c:pt idx="14">
                  <c:v>0.88700000000000001</c:v>
                </c:pt>
                <c:pt idx="15">
                  <c:v>0.872</c:v>
                </c:pt>
                <c:pt idx="16">
                  <c:v>0.86199999999999999</c:v>
                </c:pt>
                <c:pt idx="17">
                  <c:v>1.008</c:v>
                </c:pt>
              </c:numCache>
            </c:numRef>
          </c:val>
          <c:smooth val="0"/>
          <c:extLst>
            <c:ext xmlns:c16="http://schemas.microsoft.com/office/drawing/2014/chart" uri="{C3380CC4-5D6E-409C-BE32-E72D297353CC}">
              <c16:uniqueId val="{00000000-5F2F-4516-BA2D-9C2B002225F2}"/>
            </c:ext>
          </c:extLst>
        </c:ser>
        <c:ser>
          <c:idx val="1"/>
          <c:order val="1"/>
          <c:tx>
            <c:strRef>
              <c:f>'June 2020'!$D$3</c:f>
              <c:strCache>
                <c:ptCount val="1"/>
                <c:pt idx="0">
                  <c:v>Wage inflation rate</c:v>
                </c:pt>
              </c:strCache>
            </c:strRef>
          </c:tx>
          <c:spPr>
            <a:ln w="19050"/>
          </c:spPr>
          <c:marker>
            <c:spPr>
              <a:ln w="19050"/>
            </c:spPr>
          </c:marker>
          <c:dLbls>
            <c:delete val="1"/>
          </c:dLbls>
          <c:cat>
            <c:numRef>
              <c:f>'June 2020'!$B$4:$B$21</c:f>
              <c:numCache>
                <c:formatCode>mmm\-yy</c:formatCode>
                <c:ptCount val="18"/>
                <c:pt idx="0">
                  <c:v>43160</c:v>
                </c:pt>
                <c:pt idx="1">
                  <c:v>43191</c:v>
                </c:pt>
                <c:pt idx="2">
                  <c:v>43221</c:v>
                </c:pt>
                <c:pt idx="3">
                  <c:v>43252</c:v>
                </c:pt>
                <c:pt idx="4">
                  <c:v>43344</c:v>
                </c:pt>
                <c:pt idx="5">
                  <c:v>43435</c:v>
                </c:pt>
                <c:pt idx="6">
                  <c:v>43525</c:v>
                </c:pt>
                <c:pt idx="7">
                  <c:v>43556</c:v>
                </c:pt>
                <c:pt idx="8">
                  <c:v>43586</c:v>
                </c:pt>
                <c:pt idx="9">
                  <c:v>43617</c:v>
                </c:pt>
                <c:pt idx="10">
                  <c:v>43709</c:v>
                </c:pt>
                <c:pt idx="11">
                  <c:v>43800</c:v>
                </c:pt>
                <c:pt idx="12">
                  <c:v>43891</c:v>
                </c:pt>
                <c:pt idx="13">
                  <c:v>43922</c:v>
                </c:pt>
                <c:pt idx="14">
                  <c:v>43952</c:v>
                </c:pt>
                <c:pt idx="15">
                  <c:v>43983</c:v>
                </c:pt>
                <c:pt idx="16">
                  <c:v>44075</c:v>
                </c:pt>
                <c:pt idx="17">
                  <c:v>44166</c:v>
                </c:pt>
              </c:numCache>
            </c:numRef>
          </c:cat>
          <c:val>
            <c:numRef>
              <c:f>'June 2020'!$D$4:$D$21</c:f>
              <c:numCache>
                <c:formatCode>General</c:formatCode>
                <c:ptCount val="18"/>
                <c:pt idx="0">
                  <c:v>3.625</c:v>
                </c:pt>
                <c:pt idx="1">
                  <c:v>3.875</c:v>
                </c:pt>
                <c:pt idx="2">
                  <c:v>3.875</c:v>
                </c:pt>
                <c:pt idx="3">
                  <c:v>3.875</c:v>
                </c:pt>
                <c:pt idx="4">
                  <c:v>3.875</c:v>
                </c:pt>
                <c:pt idx="5">
                  <c:v>4.125</c:v>
                </c:pt>
                <c:pt idx="6">
                  <c:v>4.125</c:v>
                </c:pt>
                <c:pt idx="7">
                  <c:v>4.125</c:v>
                </c:pt>
                <c:pt idx="8" formatCode="0.000">
                  <c:v>4.3129999999999997</c:v>
                </c:pt>
                <c:pt idx="9">
                  <c:v>4.3129999999999997</c:v>
                </c:pt>
                <c:pt idx="10">
                  <c:v>4.3129999999999997</c:v>
                </c:pt>
                <c:pt idx="11">
                  <c:v>4.25</c:v>
                </c:pt>
                <c:pt idx="12">
                  <c:v>4.25</c:v>
                </c:pt>
                <c:pt idx="13">
                  <c:v>4.25</c:v>
                </c:pt>
                <c:pt idx="14">
                  <c:v>4.25</c:v>
                </c:pt>
                <c:pt idx="15">
                  <c:v>4.25</c:v>
                </c:pt>
                <c:pt idx="16">
                  <c:v>4.25</c:v>
                </c:pt>
                <c:pt idx="17">
                  <c:v>2.88</c:v>
                </c:pt>
              </c:numCache>
            </c:numRef>
          </c:val>
          <c:smooth val="0"/>
          <c:extLst>
            <c:ext xmlns:c16="http://schemas.microsoft.com/office/drawing/2014/chart" uri="{C3380CC4-5D6E-409C-BE32-E72D297353CC}">
              <c16:uniqueId val="{00000001-5F2F-4516-BA2D-9C2B002225F2}"/>
            </c:ext>
          </c:extLst>
        </c:ser>
        <c:dLbls>
          <c:dLblPos val="t"/>
          <c:showLegendKey val="0"/>
          <c:showVal val="1"/>
          <c:showCatName val="0"/>
          <c:showSerName val="0"/>
          <c:showPercent val="0"/>
          <c:showBubbleSize val="0"/>
        </c:dLbls>
        <c:marker val="1"/>
        <c:smooth val="0"/>
        <c:axId val="80713600"/>
        <c:axId val="80719872"/>
      </c:lineChart>
      <c:dateAx>
        <c:axId val="80713600"/>
        <c:scaling>
          <c:orientation val="minMax"/>
        </c:scaling>
        <c:delete val="0"/>
        <c:axPos val="b"/>
        <c:numFmt formatCode="mmm\-yy" sourceLinked="1"/>
        <c:majorTickMark val="out"/>
        <c:minorTickMark val="none"/>
        <c:tickLblPos val="nextTo"/>
        <c:txPr>
          <a:bodyPr/>
          <a:lstStyle/>
          <a:p>
            <a:pPr>
              <a:defRPr sz="900"/>
            </a:pPr>
            <a:endParaRPr lang="en-US"/>
          </a:p>
        </c:txPr>
        <c:crossAx val="80719872"/>
        <c:crosses val="autoZero"/>
        <c:auto val="0"/>
        <c:lblOffset val="100"/>
        <c:baseTimeUnit val="months"/>
        <c:majorUnit val="3"/>
        <c:majorTimeUnit val="months"/>
      </c:dateAx>
      <c:valAx>
        <c:axId val="80719872"/>
        <c:scaling>
          <c:orientation val="minMax"/>
        </c:scaling>
        <c:delete val="0"/>
        <c:axPos val="l"/>
        <c:majorGridlines>
          <c:spPr>
            <a:ln>
              <a:solidFill>
                <a:schemeClr val="bg1">
                  <a:lumMod val="75000"/>
                </a:schemeClr>
              </a:solidFill>
              <a:prstDash val="dash"/>
            </a:ln>
          </c:spPr>
        </c:majorGridlines>
        <c:numFmt formatCode="0.0" sourceLinked="0"/>
        <c:majorTickMark val="out"/>
        <c:minorTickMark val="none"/>
        <c:tickLblPos val="nextTo"/>
        <c:txPr>
          <a:bodyPr/>
          <a:lstStyle/>
          <a:p>
            <a:pPr>
              <a:defRPr sz="900"/>
            </a:pPr>
            <a:endParaRPr lang="en-US"/>
          </a:p>
        </c:txPr>
        <c:crossAx val="80713600"/>
        <c:crosses val="autoZero"/>
        <c:crossBetween val="between"/>
      </c:valAx>
    </c:plotArea>
    <c:legend>
      <c:legendPos val="b"/>
      <c:overlay val="0"/>
      <c:txPr>
        <a:bodyPr/>
        <a:lstStyle/>
        <a:p>
          <a:pPr>
            <a:defRPr sz="900"/>
          </a:pPr>
          <a:endParaRPr lang="en-US"/>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0.01107</cdr:x>
      <cdr:y>0.35325</cdr:y>
    </cdr:from>
    <cdr:to>
      <cdr:x>0.04828</cdr:x>
      <cdr:y>0.59208</cdr:y>
    </cdr:to>
    <cdr:sp macro="" textlink="">
      <cdr:nvSpPr>
        <cdr:cNvPr id="2" name="TextBox 1"/>
        <cdr:cNvSpPr txBox="1"/>
      </cdr:nvSpPr>
      <cdr:spPr>
        <a:xfrm xmlns:a="http://schemas.openxmlformats.org/drawingml/2006/main" rot="16200000">
          <a:off x="-175044" y="1268169"/>
          <a:ext cx="695502" cy="216564"/>
        </a:xfrm>
        <a:prstGeom xmlns:a="http://schemas.openxmlformats.org/drawingml/2006/main" prst="rect">
          <a:avLst/>
        </a:prstGeom>
      </cdr:spPr>
      <cdr:txBody>
        <a:bodyPr xmlns:a="http://schemas.openxmlformats.org/drawingml/2006/main" vertOverflow="clip" wrap="square" rtlCol="0" anchor="b" anchorCtr="0"/>
        <a:lstStyle xmlns:a="http://schemas.openxmlformats.org/drawingml/2006/main"/>
        <a:p xmlns:a="http://schemas.openxmlformats.org/drawingml/2006/main">
          <a:r>
            <a:rPr lang="en-AU" sz="900" b="0" i="1"/>
            <a:t>per cent</a:t>
          </a:r>
        </a:p>
      </cdr:txBody>
    </cdr:sp>
  </cdr:relSizeAnchor>
</c:userShape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A05EF-029B-4BB1-8824-65ADEA731393}">
  <ds:schemaRefs>
    <ds:schemaRef ds:uri="http://www.w3.org/2001/XMLSchema"/>
  </ds:schemaRefs>
</ds:datastoreItem>
</file>

<file path=customXml/itemProps2.xml><?xml version="1.0" encoding="utf-8"?>
<ds:datastoreItem xmlns:ds="http://schemas.openxmlformats.org/officeDocument/2006/customXml" ds:itemID="{3276E1F3-CCCB-4258-BB68-873F162C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Accounting Policy.dotx</Template>
  <TotalTime>2</TotalTime>
  <Pages>9</Pages>
  <Words>3957</Words>
  <Characters>22561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26466</CharactersWithSpaces>
  <SharedDoc>false</SharedDoc>
  <HLinks>
    <vt:vector size="150" baseType="variant">
      <vt:variant>
        <vt:i4>1900578</vt:i4>
      </vt:variant>
      <vt:variant>
        <vt:i4>99</vt:i4>
      </vt:variant>
      <vt:variant>
        <vt:i4>0</vt:i4>
      </vt:variant>
      <vt:variant>
        <vt:i4>5</vt:i4>
      </vt:variant>
      <vt:variant>
        <vt:lpwstr>mailto:IPpolicy@dtf.vic.gov.au</vt:lpwstr>
      </vt:variant>
      <vt:variant>
        <vt:lpwstr/>
      </vt:variant>
      <vt:variant>
        <vt:i4>6488166</vt:i4>
      </vt:variant>
      <vt:variant>
        <vt:i4>96</vt:i4>
      </vt:variant>
      <vt:variant>
        <vt:i4>0</vt:i4>
      </vt:variant>
      <vt:variant>
        <vt:i4>5</vt:i4>
      </vt:variant>
      <vt:variant>
        <vt:lpwstr>http://creativecommons.org/licenses/by/4.0/</vt:lpwstr>
      </vt:variant>
      <vt:variant>
        <vt:lpwstr/>
      </vt:variant>
      <vt:variant>
        <vt:i4>7077964</vt:i4>
      </vt:variant>
      <vt:variant>
        <vt:i4>93</vt:i4>
      </vt:variant>
      <vt:variant>
        <vt:i4>0</vt:i4>
      </vt:variant>
      <vt:variant>
        <vt:i4>5</vt:i4>
      </vt:variant>
      <vt:variant>
        <vt:lpwstr>mailto:dtfweb@dtf.vic.gov.au</vt:lpwstr>
      </vt:variant>
      <vt:variant>
        <vt:lpwstr/>
      </vt:variant>
      <vt:variant>
        <vt:i4>5767173</vt:i4>
      </vt:variant>
      <vt:variant>
        <vt:i4>90</vt:i4>
      </vt:variant>
      <vt:variant>
        <vt:i4>0</vt:i4>
      </vt:variant>
      <vt:variant>
        <vt:i4>5</vt:i4>
      </vt:variant>
      <vt:variant>
        <vt:lpwstr>http://www.dtf.vic.gov.au/Government-Financial-Management/Financial-reporting-policy</vt:lpwstr>
      </vt:variant>
      <vt:variant>
        <vt:lpwstr/>
      </vt:variant>
      <vt:variant>
        <vt:i4>3211307</vt:i4>
      </vt:variant>
      <vt:variant>
        <vt:i4>87</vt:i4>
      </vt:variant>
      <vt:variant>
        <vt:i4>0</vt:i4>
      </vt:variant>
      <vt:variant>
        <vt:i4>5</vt:i4>
      </vt:variant>
      <vt:variant>
        <vt:lpwstr>http://www.ipsasb.org/</vt:lpwstr>
      </vt:variant>
      <vt:variant>
        <vt:lpwstr/>
      </vt:variant>
      <vt:variant>
        <vt:i4>2293820</vt:i4>
      </vt:variant>
      <vt:variant>
        <vt:i4>84</vt:i4>
      </vt:variant>
      <vt:variant>
        <vt:i4>0</vt:i4>
      </vt:variant>
      <vt:variant>
        <vt:i4>5</vt:i4>
      </vt:variant>
      <vt:variant>
        <vt:lpwstr>http://www.aasb.com.au/</vt:lpwstr>
      </vt:variant>
      <vt:variant>
        <vt:lpwstr/>
      </vt:variant>
      <vt:variant>
        <vt:i4>6684754</vt:i4>
      </vt:variant>
      <vt:variant>
        <vt:i4>81</vt:i4>
      </vt:variant>
      <vt:variant>
        <vt:i4>0</vt:i4>
      </vt:variant>
      <vt:variant>
        <vt:i4>5</vt:i4>
      </vt:variant>
      <vt:variant>
        <vt:lpwstr>mailto:accpol@dtf.vic.gov.au</vt:lpwstr>
      </vt:variant>
      <vt:variant>
        <vt:lpwstr/>
      </vt:variant>
      <vt:variant>
        <vt:i4>1572872</vt:i4>
      </vt:variant>
      <vt:variant>
        <vt:i4>78</vt:i4>
      </vt:variant>
      <vt:variant>
        <vt:i4>0</vt:i4>
      </vt:variant>
      <vt:variant>
        <vt:i4>5</vt:i4>
      </vt:variant>
      <vt:variant>
        <vt:lpwstr>https://www.aasb.gov.au/admin/file/content102/c3/5.1.0_SP_TFC_M178_PP.pdf</vt:lpwstr>
      </vt:variant>
      <vt:variant>
        <vt:lpwstr/>
      </vt:variant>
      <vt:variant>
        <vt:i4>4391000</vt:i4>
      </vt:variant>
      <vt:variant>
        <vt:i4>75</vt:i4>
      </vt:variant>
      <vt:variant>
        <vt:i4>0</vt:i4>
      </vt:variant>
      <vt:variant>
        <vt:i4>5</vt:i4>
      </vt:variant>
      <vt:variant>
        <vt:lpwstr>https://www.dtf.vic.gov.au/planning-budgeting-and-financial-reporting-frameworks/dtf-information-requests</vt:lpwstr>
      </vt:variant>
      <vt:variant>
        <vt:lpwstr/>
      </vt:variant>
      <vt:variant>
        <vt:i4>5701680</vt:i4>
      </vt:variant>
      <vt:variant>
        <vt:i4>69</vt:i4>
      </vt:variant>
      <vt:variant>
        <vt:i4>0</vt:i4>
      </vt:variant>
      <vt:variant>
        <vt:i4>5</vt:i4>
      </vt:variant>
      <vt:variant>
        <vt:lpwstr>mailto:standing.directions@dtf.vic.gov.au</vt:lpwstr>
      </vt:variant>
      <vt:variant>
        <vt:lpwstr/>
      </vt:variant>
      <vt:variant>
        <vt:i4>3866658</vt:i4>
      </vt:variant>
      <vt:variant>
        <vt:i4>66</vt:i4>
      </vt:variant>
      <vt:variant>
        <vt:i4>0</vt:i4>
      </vt:variant>
      <vt:variant>
        <vt:i4>5</vt:i4>
      </vt:variant>
      <vt:variant>
        <vt:lpwstr>http://www.dtf.vic.gov.au/files/0b43b325-68cc-4285-9055-a5a6010a5a01/Standing-Directions-Instructions-2016.docx</vt:lpwstr>
      </vt:variant>
      <vt:variant>
        <vt:lpwstr/>
      </vt:variant>
      <vt:variant>
        <vt:i4>5963795</vt:i4>
      </vt:variant>
      <vt:variant>
        <vt:i4>63</vt:i4>
      </vt:variant>
      <vt:variant>
        <vt:i4>0</vt:i4>
      </vt:variant>
      <vt:variant>
        <vt:i4>5</vt:i4>
      </vt:variant>
      <vt:variant>
        <vt:lpwstr>https://www.dtf.vic.gov.au/financial-reporting-policy/financial-reporting-directions-and-guidance</vt:lpwstr>
      </vt:variant>
      <vt:variant>
        <vt:lpwstr/>
      </vt:variant>
      <vt:variant>
        <vt:i4>2687012</vt:i4>
      </vt:variant>
      <vt:variant>
        <vt:i4>60</vt:i4>
      </vt:variant>
      <vt:variant>
        <vt:i4>0</vt:i4>
      </vt:variant>
      <vt:variant>
        <vt:i4>5</vt:i4>
      </vt:variant>
      <vt:variant>
        <vt:lpwstr>http://www.dtf/</vt:lpwstr>
      </vt:variant>
      <vt:variant>
        <vt:lpwstr/>
      </vt:variant>
      <vt:variant>
        <vt:i4>2883643</vt:i4>
      </vt:variant>
      <vt:variant>
        <vt:i4>57</vt:i4>
      </vt:variant>
      <vt:variant>
        <vt:i4>0</vt:i4>
      </vt:variant>
      <vt:variant>
        <vt:i4>5</vt:i4>
      </vt:variant>
      <vt:variant>
        <vt:lpwstr>http://www.gazette.vic.gov.au/gazette_bin/recent_gazettes.cfm?bct=home|recentgazettes</vt:lpwstr>
      </vt:variant>
      <vt:variant>
        <vt:lpwstr/>
      </vt:variant>
      <vt:variant>
        <vt:i4>5963795</vt:i4>
      </vt:variant>
      <vt:variant>
        <vt:i4>54</vt:i4>
      </vt:variant>
      <vt:variant>
        <vt:i4>0</vt:i4>
      </vt:variant>
      <vt:variant>
        <vt:i4>5</vt:i4>
      </vt:variant>
      <vt:variant>
        <vt:lpwstr>https://www.dtf.vic.gov.au/financial-reporting-policy/financial-reporting-directions-and-guidance</vt:lpwstr>
      </vt:variant>
      <vt:variant>
        <vt:lpwstr/>
      </vt:variant>
      <vt:variant>
        <vt:i4>1048600</vt:i4>
      </vt:variant>
      <vt:variant>
        <vt:i4>51</vt:i4>
      </vt:variant>
      <vt:variant>
        <vt:i4>0</vt:i4>
      </vt:variant>
      <vt:variant>
        <vt:i4>5</vt:i4>
      </vt:variant>
      <vt:variant>
        <vt:lpwstr>https://www.dtf.vic.gov.au/financial-reporting-policy/valuer-general-land-indices</vt:lpwstr>
      </vt:variant>
      <vt:variant>
        <vt:lpwstr/>
      </vt:variant>
      <vt:variant>
        <vt:i4>5963795</vt:i4>
      </vt:variant>
      <vt:variant>
        <vt:i4>48</vt:i4>
      </vt:variant>
      <vt:variant>
        <vt:i4>0</vt:i4>
      </vt:variant>
      <vt:variant>
        <vt:i4>5</vt:i4>
      </vt:variant>
      <vt:variant>
        <vt:lpwstr>https://www.dtf.vic.gov.au/financial-reporting-policy/financial-reporting-directions-and-guidance</vt:lpwstr>
      </vt:variant>
      <vt:variant>
        <vt:lpwstr/>
      </vt:variant>
      <vt:variant>
        <vt:i4>5636172</vt:i4>
      </vt:variant>
      <vt:variant>
        <vt:i4>45</vt:i4>
      </vt:variant>
      <vt:variant>
        <vt:i4>0</vt:i4>
      </vt:variant>
      <vt:variant>
        <vt:i4>5</vt:i4>
      </vt:variant>
      <vt:variant>
        <vt:lpwstr>https://www.dtf.vic.gov.au/financial-reporting-policy/aasb-124-related-party-disclosures</vt:lpwstr>
      </vt:variant>
      <vt:variant>
        <vt:lpwstr/>
      </vt:variant>
      <vt:variant>
        <vt:i4>1769522</vt:i4>
      </vt:variant>
      <vt:variant>
        <vt:i4>38</vt:i4>
      </vt:variant>
      <vt:variant>
        <vt:i4>0</vt:i4>
      </vt:variant>
      <vt:variant>
        <vt:i4>5</vt:i4>
      </vt:variant>
      <vt:variant>
        <vt:lpwstr/>
      </vt:variant>
      <vt:variant>
        <vt:lpwstr>_Toc33614836</vt:lpwstr>
      </vt:variant>
      <vt:variant>
        <vt:i4>1572914</vt:i4>
      </vt:variant>
      <vt:variant>
        <vt:i4>32</vt:i4>
      </vt:variant>
      <vt:variant>
        <vt:i4>0</vt:i4>
      </vt:variant>
      <vt:variant>
        <vt:i4>5</vt:i4>
      </vt:variant>
      <vt:variant>
        <vt:lpwstr/>
      </vt:variant>
      <vt:variant>
        <vt:lpwstr>_Toc33614835</vt:lpwstr>
      </vt:variant>
      <vt:variant>
        <vt:i4>1638450</vt:i4>
      </vt:variant>
      <vt:variant>
        <vt:i4>26</vt:i4>
      </vt:variant>
      <vt:variant>
        <vt:i4>0</vt:i4>
      </vt:variant>
      <vt:variant>
        <vt:i4>5</vt:i4>
      </vt:variant>
      <vt:variant>
        <vt:lpwstr/>
      </vt:variant>
      <vt:variant>
        <vt:lpwstr>_Toc33614834</vt:lpwstr>
      </vt:variant>
      <vt:variant>
        <vt:i4>1966130</vt:i4>
      </vt:variant>
      <vt:variant>
        <vt:i4>20</vt:i4>
      </vt:variant>
      <vt:variant>
        <vt:i4>0</vt:i4>
      </vt:variant>
      <vt:variant>
        <vt:i4>5</vt:i4>
      </vt:variant>
      <vt:variant>
        <vt:lpwstr/>
      </vt:variant>
      <vt:variant>
        <vt:lpwstr>_Toc33614833</vt:lpwstr>
      </vt:variant>
      <vt:variant>
        <vt:i4>2031666</vt:i4>
      </vt:variant>
      <vt:variant>
        <vt:i4>14</vt:i4>
      </vt:variant>
      <vt:variant>
        <vt:i4>0</vt:i4>
      </vt:variant>
      <vt:variant>
        <vt:i4>5</vt:i4>
      </vt:variant>
      <vt:variant>
        <vt:lpwstr/>
      </vt:variant>
      <vt:variant>
        <vt:lpwstr>_Toc33614832</vt:lpwstr>
      </vt:variant>
      <vt:variant>
        <vt:i4>1835058</vt:i4>
      </vt:variant>
      <vt:variant>
        <vt:i4>8</vt:i4>
      </vt:variant>
      <vt:variant>
        <vt:i4>0</vt:i4>
      </vt:variant>
      <vt:variant>
        <vt:i4>5</vt:i4>
      </vt:variant>
      <vt:variant>
        <vt:lpwstr/>
      </vt:variant>
      <vt:variant>
        <vt:lpwstr>_Toc33614831</vt:lpwstr>
      </vt:variant>
      <vt:variant>
        <vt:i4>1900594</vt:i4>
      </vt:variant>
      <vt:variant>
        <vt:i4>2</vt:i4>
      </vt:variant>
      <vt:variant>
        <vt:i4>0</vt:i4>
      </vt:variant>
      <vt:variant>
        <vt:i4>5</vt:i4>
      </vt:variant>
      <vt:variant>
        <vt:lpwstr/>
      </vt:variant>
      <vt:variant>
        <vt:lpwstr>_Toc33614830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Steain</dc:creator>
  <cp:keywords/>
  <cp:lastModifiedBy>Joshua Van Dort (DTF)</cp:lastModifiedBy>
  <cp:revision>4</cp:revision>
  <cp:lastPrinted>2019-12-12T14:04:00Z</cp:lastPrinted>
  <dcterms:created xsi:type="dcterms:W3CDTF">2021-01-20T05:04:00Z</dcterms:created>
  <dcterms:modified xsi:type="dcterms:W3CDTF">2021-01-20T05:07:00Z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18faa5ad-1197-47c4-8cca-3caa9ee7dadd</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a0c8a985-0a2b-4d80-962b-fbab263ca2b4_Enabled">
    <vt:lpwstr>True</vt:lpwstr>
  </property>
  <property fmtid="{D5CDD505-2E9C-101B-9397-08002B2CF9AE}" pid="6" name="MSIP_Label_a0c8a985-0a2b-4d80-962b-fbab263ca2b4_SiteId">
    <vt:lpwstr>722ea0be-3e1c-4b11-ad6f-9401d6856e24</vt:lpwstr>
  </property>
  <property fmtid="{D5CDD505-2E9C-101B-9397-08002B2CF9AE}" pid="7" name="MSIP_Label_a0c8a985-0a2b-4d80-962b-fbab263ca2b4_Owner">
    <vt:lpwstr>zain.kazmi@dtf.vic.gov.au</vt:lpwstr>
  </property>
  <property fmtid="{D5CDD505-2E9C-101B-9397-08002B2CF9AE}" pid="8" name="MSIP_Label_a0c8a985-0a2b-4d80-962b-fbab263ca2b4_SetDate">
    <vt:lpwstr>2019-10-24T00:22:50.5385204Z</vt:lpwstr>
  </property>
  <property fmtid="{D5CDD505-2E9C-101B-9397-08002B2CF9AE}" pid="9" name="MSIP_Label_a0c8a985-0a2b-4d80-962b-fbab263ca2b4_Name">
    <vt:lpwstr>Unofficial</vt:lpwstr>
  </property>
  <property fmtid="{D5CDD505-2E9C-101B-9397-08002B2CF9AE}" pid="10" name="MSIP_Label_a0c8a985-0a2b-4d80-962b-fbab263ca2b4_Application">
    <vt:lpwstr>Microsoft Azure Information Protection</vt:lpwstr>
  </property>
  <property fmtid="{D5CDD505-2E9C-101B-9397-08002B2CF9AE}" pid="11" name="MSIP_Label_a0c8a985-0a2b-4d80-962b-fbab263ca2b4_Extended_MSFT_Method">
    <vt:lpwstr>Manual</vt:lpwstr>
  </property>
  <property fmtid="{D5CDD505-2E9C-101B-9397-08002B2CF9AE}" pid="12" name="Sensitivity">
    <vt:lpwstr>Unofficial</vt:lpwstr>
  </property>
</Properties>
</file>