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FE18" w14:textId="67286760" w:rsidR="002A049F" w:rsidRDefault="00F9648A" w:rsidP="002A049F">
      <w:pPr>
        <w:pStyle w:val="MinisterName"/>
      </w:pPr>
      <w:r>
        <w:t xml:space="preserve">The Hon </w:t>
      </w:r>
      <w:r w:rsidR="00E42DEB" w:rsidRPr="00E42DEB">
        <w:t xml:space="preserve">Jacinta Allan </w:t>
      </w:r>
      <w:r>
        <w:t>MP</w:t>
      </w:r>
    </w:p>
    <w:p w14:paraId="25F08D67" w14:textId="31E083DA" w:rsidR="002A049F" w:rsidRDefault="00E94A8F" w:rsidP="005D510C">
      <w:pPr>
        <w:pStyle w:val="PortfolioName"/>
      </w:pPr>
      <w:r w:rsidRPr="00E94A8F">
        <w:t xml:space="preserve">Minister for Transport and Infrastructure </w:t>
      </w:r>
    </w:p>
    <w:p w14:paraId="3E848A95" w14:textId="3309BC1C" w:rsidR="00ED311D" w:rsidRDefault="00F9648A" w:rsidP="00BF0B41">
      <w:pPr>
        <w:pStyle w:val="MinisterName"/>
      </w:pPr>
      <w:r>
        <w:t xml:space="preserve">The Hon </w:t>
      </w:r>
      <w:r w:rsidR="00E42DEB">
        <w:t xml:space="preserve">Melissa Horne </w:t>
      </w:r>
      <w:r>
        <w:t>MP</w:t>
      </w:r>
    </w:p>
    <w:p w14:paraId="676A6E3D" w14:textId="441A2A2F" w:rsidR="00410629" w:rsidRDefault="00410629" w:rsidP="00410629">
      <w:pPr>
        <w:pStyle w:val="PortfolioName"/>
      </w:pPr>
      <w:r>
        <w:t xml:space="preserve">Minister for Roads and Road Safety </w:t>
      </w:r>
      <w:r w:rsidR="00361166">
        <w:br/>
        <w:t>Minister for</w:t>
      </w:r>
      <w:r>
        <w:t xml:space="preserve"> Ports and Freight </w:t>
      </w:r>
    </w:p>
    <w:p w14:paraId="7E347393" w14:textId="19CC7156" w:rsidR="00BF0B41" w:rsidRDefault="00113ABB" w:rsidP="00BF0B41">
      <w:pPr>
        <w:pStyle w:val="MinisterName"/>
      </w:pPr>
      <w:r>
        <w:t xml:space="preserve">The Hon </w:t>
      </w:r>
      <w:r w:rsidR="00ED311D">
        <w:t xml:space="preserve">Ben Carroll </w:t>
      </w:r>
      <w:r>
        <w:t>MP</w:t>
      </w:r>
    </w:p>
    <w:p w14:paraId="12DCB81E" w14:textId="7EF2BAE7" w:rsidR="00410629" w:rsidRDefault="00410629" w:rsidP="00410629">
      <w:pPr>
        <w:pStyle w:val="PortfolioName"/>
      </w:pPr>
      <w:r>
        <w:t xml:space="preserve">Minister for Public Transport </w:t>
      </w:r>
    </w:p>
    <w:p w14:paraId="4E0D1D41" w14:textId="0568195F" w:rsidR="00BF0B41" w:rsidRDefault="000B7D97" w:rsidP="00BF0B41">
      <w:pPr>
        <w:pStyle w:val="MinisterName"/>
      </w:pPr>
      <w:r>
        <w:t xml:space="preserve">The Hon </w:t>
      </w:r>
      <w:r w:rsidR="00BF0B41">
        <w:t xml:space="preserve">Sonya Kilkenny </w:t>
      </w:r>
      <w:r>
        <w:t>MP</w:t>
      </w:r>
    </w:p>
    <w:p w14:paraId="081BDFDD" w14:textId="776DE593" w:rsidR="00410629" w:rsidRDefault="00410629" w:rsidP="00410629">
      <w:pPr>
        <w:pStyle w:val="PortfolioName"/>
      </w:pPr>
      <w:r>
        <w:t xml:space="preserve">Minister for Planning </w:t>
      </w:r>
    </w:p>
    <w:p w14:paraId="75F5D47F" w14:textId="77777777" w:rsidR="00CB1045" w:rsidRDefault="00CB1045" w:rsidP="002A049F">
      <w:pPr>
        <w:sectPr w:rsidR="00CB1045" w:rsidSect="00CB1045">
          <w:headerReference w:type="default" r:id="rId12"/>
          <w:footerReference w:type="even" r:id="rId13"/>
          <w:footerReference w:type="default" r:id="rId14"/>
          <w:headerReference w:type="first" r:id="rId15"/>
          <w:footerReference w:type="first" r:id="rId16"/>
          <w:type w:val="continuous"/>
          <w:pgSz w:w="11906" w:h="16838" w:code="9"/>
          <w:pgMar w:top="2434" w:right="850" w:bottom="1354" w:left="850" w:header="173" w:footer="461" w:gutter="0"/>
          <w:cols w:num="2" w:space="706"/>
          <w:titlePg/>
          <w:docGrid w:linePitch="360"/>
        </w:sectPr>
      </w:pPr>
    </w:p>
    <w:p w14:paraId="186D621E" w14:textId="6A8CEA9E" w:rsidR="002A049F" w:rsidRDefault="00C37CE8" w:rsidP="00CB1045">
      <w:pPr>
        <w:pStyle w:val="Date"/>
      </w:pPr>
      <w:r>
        <w:t>Tuesday,</w:t>
      </w:r>
      <w:r w:rsidR="00B671A5">
        <w:t xml:space="preserve"> </w:t>
      </w:r>
      <w:r>
        <w:t xml:space="preserve">23 May </w:t>
      </w:r>
      <w:r w:rsidR="00B671A5">
        <w:t>202</w:t>
      </w:r>
      <w:r w:rsidR="00E178DC">
        <w:t>3</w:t>
      </w:r>
    </w:p>
    <w:p w14:paraId="66092CF2" w14:textId="788BDA37" w:rsidR="08703127" w:rsidRPr="00843FAB" w:rsidRDefault="00CB4C2D" w:rsidP="00CB1045">
      <w:pPr>
        <w:pStyle w:val="Heading10"/>
        <w:rPr>
          <w:szCs w:val="36"/>
        </w:rPr>
      </w:pPr>
      <w:r w:rsidRPr="00843FAB">
        <w:t xml:space="preserve">GETTING </w:t>
      </w:r>
      <w:r w:rsidR="007B580F" w:rsidRPr="00843FAB">
        <w:t>VICTORIANS HOME SOONER AND SAFER</w:t>
      </w:r>
    </w:p>
    <w:p w14:paraId="56081736" w14:textId="77777777" w:rsidR="00A723BB" w:rsidRPr="00A723BB" w:rsidRDefault="00A723BB" w:rsidP="00A723BB">
      <w:pPr>
        <w:rPr>
          <w:rFonts w:eastAsia="Calibri"/>
        </w:rPr>
      </w:pPr>
      <w:r w:rsidRPr="00A723BB">
        <w:rPr>
          <w:rFonts w:eastAsia="Calibri"/>
        </w:rPr>
        <w:t xml:space="preserve">The Andrews </w:t>
      </w:r>
      <w:proofErr w:type="spellStart"/>
      <w:r w:rsidRPr="00A723BB">
        <w:rPr>
          <w:rFonts w:eastAsia="Calibri"/>
        </w:rPr>
        <w:t>Labor</w:t>
      </w:r>
      <w:proofErr w:type="spellEnd"/>
      <w:r w:rsidRPr="00A723BB">
        <w:rPr>
          <w:rFonts w:eastAsia="Calibri"/>
        </w:rPr>
        <w:t xml:space="preserve"> Government is doing what matters for Victorian commuters: building the road and rail projects Victorians need to get home sooner and safer, adding more public transport services, and making transport more affordable for hardworking families. </w:t>
      </w:r>
    </w:p>
    <w:p w14:paraId="0F6F4BDC" w14:textId="77777777" w:rsidR="00A723BB" w:rsidRPr="00A723BB" w:rsidRDefault="00A723BB" w:rsidP="00A723BB">
      <w:pPr>
        <w:rPr>
          <w:rFonts w:eastAsia="Calibri"/>
        </w:rPr>
      </w:pPr>
      <w:r w:rsidRPr="00A723BB">
        <w:rPr>
          <w:rFonts w:eastAsia="Calibri"/>
        </w:rPr>
        <w:t xml:space="preserve">The </w:t>
      </w:r>
      <w:r w:rsidRPr="00A723BB">
        <w:rPr>
          <w:rFonts w:eastAsia="Calibri"/>
          <w:i/>
          <w:iCs/>
        </w:rPr>
        <w:t>Victorian Budget 2023/24</w:t>
      </w:r>
      <w:r w:rsidRPr="00A723BB">
        <w:rPr>
          <w:rFonts w:eastAsia="Calibri"/>
        </w:rPr>
        <w:t xml:space="preserve"> </w:t>
      </w:r>
      <w:proofErr w:type="gramStart"/>
      <w:r w:rsidRPr="00A723BB">
        <w:rPr>
          <w:rFonts w:eastAsia="Calibri"/>
        </w:rPr>
        <w:t>takes into account</w:t>
      </w:r>
      <w:proofErr w:type="gramEnd"/>
      <w:r w:rsidRPr="00A723BB">
        <w:rPr>
          <w:rFonts w:eastAsia="Calibri"/>
        </w:rPr>
        <w:t xml:space="preserve"> current economic conditions and the potential impacts of the Commonwealth Government’s 90-day national infrastructure review.</w:t>
      </w:r>
    </w:p>
    <w:p w14:paraId="3BBDF736" w14:textId="77777777" w:rsidR="00A723BB" w:rsidRPr="00A723BB" w:rsidRDefault="00A723BB" w:rsidP="00A723BB">
      <w:pPr>
        <w:rPr>
          <w:rFonts w:eastAsia="Calibri"/>
        </w:rPr>
      </w:pPr>
      <w:r w:rsidRPr="00A723BB">
        <w:rPr>
          <w:rFonts w:eastAsia="Calibri"/>
        </w:rPr>
        <w:t xml:space="preserve">While the review is underway, we’re getting on with the road and rail projects Victorians voted for – fixing the missing links in Victoria’s transport networks and creating thousands of jobs across the state. </w:t>
      </w:r>
    </w:p>
    <w:p w14:paraId="01C1A69E" w14:textId="77777777" w:rsidR="00A723BB" w:rsidRPr="00A723BB" w:rsidRDefault="00A723BB" w:rsidP="00A723BB">
      <w:pPr>
        <w:rPr>
          <w:rFonts w:eastAsia="Calibri"/>
        </w:rPr>
      </w:pPr>
      <w:r w:rsidRPr="00A723BB">
        <w:rPr>
          <w:rFonts w:eastAsia="Calibri"/>
        </w:rPr>
        <w:t xml:space="preserve">We’re delivering the city-shaping Metro Tunnel, with test trains set to run later this year. A $339 million investment will get the project ready to connect to the existing network as it prepares to open a year ahead of schedule in 2025. </w:t>
      </w:r>
    </w:p>
    <w:p w14:paraId="7D21A042" w14:textId="77777777" w:rsidR="00A723BB" w:rsidRPr="00A723BB" w:rsidRDefault="00A723BB" w:rsidP="00A723BB">
      <w:pPr>
        <w:rPr>
          <w:rFonts w:eastAsia="Calibri"/>
        </w:rPr>
      </w:pPr>
      <w:r w:rsidRPr="00A723BB">
        <w:rPr>
          <w:rFonts w:eastAsia="Calibri"/>
        </w:rPr>
        <w:t>We’ve removed 70 dangerous and congested level crossings across Melbourne to ease congestion across our suburbs, allowing us to run more trains, more often and making our transport network safer. Because we’re removing them so fast, we’ve added another 25 to take it to 110 crossings removed by 2030.</w:t>
      </w:r>
    </w:p>
    <w:p w14:paraId="7383B782" w14:textId="0E0E1245" w:rsidR="00A723BB" w:rsidRPr="00843FAB" w:rsidRDefault="00A723BB" w:rsidP="00A723BB">
      <w:pPr>
        <w:rPr>
          <w:rFonts w:eastAsia="Calibri"/>
        </w:rPr>
      </w:pPr>
      <w:r w:rsidRPr="00A723BB">
        <w:rPr>
          <w:rFonts w:eastAsia="Calibri"/>
        </w:rPr>
        <w:t xml:space="preserve">We’re giving one of Australia’s fastest-growing communities the train services it needs. In this Budget, we’ll invest $650 million in the Melton Line Upgrade. Our investments will remove four level crossings and build a brand-new Melton Station to allow nine-car </w:t>
      </w:r>
      <w:proofErr w:type="spellStart"/>
      <w:r w:rsidRPr="00A723BB">
        <w:rPr>
          <w:rFonts w:eastAsia="Calibri"/>
        </w:rPr>
        <w:t>VLocity</w:t>
      </w:r>
      <w:proofErr w:type="spellEnd"/>
      <w:r w:rsidRPr="00A723BB">
        <w:rPr>
          <w:rFonts w:eastAsia="Calibri"/>
        </w:rPr>
        <w:t xml:space="preserve"> trains to run on the lines, increasing passenger capacity by up to 50 per cent and creating up to 1,000 local jobs during construction.</w:t>
      </w:r>
    </w:p>
    <w:p w14:paraId="36DAE24D" w14:textId="27495F46" w:rsidR="007B1463" w:rsidRPr="00843FAB" w:rsidRDefault="00C05A1E" w:rsidP="000E3E93">
      <w:pPr>
        <w:rPr>
          <w:rFonts w:eastAsia="Calibri" w:cstheme="minorHAnsi"/>
        </w:rPr>
      </w:pPr>
      <w:r w:rsidRPr="00843FAB">
        <w:rPr>
          <w:rFonts w:eastAsia="Calibri" w:cstheme="minorHAnsi"/>
        </w:rPr>
        <w:t xml:space="preserve">As we remove </w:t>
      </w:r>
      <w:r w:rsidR="00B06499" w:rsidRPr="00843FAB">
        <w:rPr>
          <w:rFonts w:eastAsia="Calibri" w:cstheme="minorHAnsi"/>
        </w:rPr>
        <w:t>those</w:t>
      </w:r>
      <w:r w:rsidRPr="00843FAB">
        <w:rPr>
          <w:rFonts w:eastAsia="Calibri" w:cstheme="minorHAnsi"/>
        </w:rPr>
        <w:t xml:space="preserve"> level crossings, we’ll upgrade stations </w:t>
      </w:r>
      <w:r w:rsidR="007B1463" w:rsidRPr="00843FAB">
        <w:rPr>
          <w:rFonts w:eastAsia="Calibri" w:cstheme="minorHAnsi"/>
        </w:rPr>
        <w:t xml:space="preserve">along the way. With a </w:t>
      </w:r>
      <w:r w:rsidR="007B1463" w:rsidRPr="00262111">
        <w:rPr>
          <w:rFonts w:cstheme="minorHAnsi"/>
        </w:rPr>
        <w:t>$129</w:t>
      </w:r>
      <w:r w:rsidR="005D510C">
        <w:rPr>
          <w:rFonts w:cstheme="minorHAnsi"/>
        </w:rPr>
        <w:t> million</w:t>
      </w:r>
      <w:r w:rsidR="007B1463" w:rsidRPr="00262111">
        <w:rPr>
          <w:rFonts w:cstheme="minorHAnsi"/>
        </w:rPr>
        <w:t xml:space="preserve"> investment, we’ll build a new station at Davis Road in Tarneit West and kickstart planning for </w:t>
      </w:r>
      <w:r w:rsidR="002C2FB3" w:rsidRPr="00262111">
        <w:rPr>
          <w:rFonts w:cstheme="minorHAnsi"/>
        </w:rPr>
        <w:t>others</w:t>
      </w:r>
      <w:r w:rsidR="00454B94" w:rsidRPr="00262111">
        <w:rPr>
          <w:rFonts w:cstheme="minorHAnsi"/>
        </w:rPr>
        <w:t>.</w:t>
      </w:r>
    </w:p>
    <w:p w14:paraId="5B2C9940" w14:textId="5FC934E2" w:rsidR="003E066C" w:rsidRPr="00262111" w:rsidRDefault="000E3E93" w:rsidP="1417E501">
      <w:r>
        <w:t xml:space="preserve">As the Frankston </w:t>
      </w:r>
      <w:r w:rsidR="00B06499">
        <w:t>L</w:t>
      </w:r>
      <w:r>
        <w:t>ine prepares to return to the City Loop when the Metro Tunnel opens</w:t>
      </w:r>
      <w:r w:rsidR="7B8D71B4">
        <w:t>,</w:t>
      </w:r>
      <w:r>
        <w:t xml:space="preserve"> </w:t>
      </w:r>
      <w:r w:rsidR="003E066C">
        <w:t>$</w:t>
      </w:r>
      <w:r w:rsidR="4894F529">
        <w:t>3</w:t>
      </w:r>
      <w:r w:rsidR="71D66166">
        <w:t>53</w:t>
      </w:r>
      <w:r w:rsidR="005D510C">
        <w:t> million</w:t>
      </w:r>
      <w:r w:rsidR="003E066C">
        <w:t xml:space="preserve"> </w:t>
      </w:r>
      <w:r w:rsidR="00712315">
        <w:t xml:space="preserve">will be invested in a </w:t>
      </w:r>
      <w:r w:rsidR="003E066C">
        <w:t xml:space="preserve">stabling and maintenance facility </w:t>
      </w:r>
      <w:r w:rsidR="00712315">
        <w:t>to</w:t>
      </w:r>
      <w:r w:rsidR="003E066C">
        <w:t xml:space="preserve"> support </w:t>
      </w:r>
      <w:r w:rsidR="00A9174A">
        <w:t xml:space="preserve">rail services for </w:t>
      </w:r>
      <w:r w:rsidR="003E066C">
        <w:t>Melbourne’s south-east and bayside suburbs.</w:t>
      </w:r>
    </w:p>
    <w:p w14:paraId="583ED2DF" w14:textId="5868019E" w:rsidR="411BE2AE" w:rsidRPr="00843FAB" w:rsidRDefault="003E066C" w:rsidP="003E066C">
      <w:pPr>
        <w:rPr>
          <w:rFonts w:eastAsia="Calibri"/>
        </w:rPr>
      </w:pPr>
      <w:r w:rsidRPr="49D6B123">
        <w:t>Victoria’s roads will be safer and more reliable, with $694</w:t>
      </w:r>
      <w:r w:rsidR="005D510C">
        <w:t> million</w:t>
      </w:r>
      <w:r w:rsidRPr="49D6B123">
        <w:t xml:space="preserve"> in upgrades </w:t>
      </w:r>
      <w:r w:rsidR="3204C230" w:rsidRPr="00843FAB">
        <w:rPr>
          <w:rFonts w:eastAsia="Calibri"/>
        </w:rPr>
        <w:t xml:space="preserve">including Stage Two of the Barwon Heads Roads </w:t>
      </w:r>
      <w:r w:rsidR="00BA5115">
        <w:rPr>
          <w:rFonts w:eastAsia="Calibri"/>
        </w:rPr>
        <w:t>u</w:t>
      </w:r>
      <w:r w:rsidR="3204C230" w:rsidRPr="00843FAB">
        <w:rPr>
          <w:rFonts w:eastAsia="Calibri"/>
        </w:rPr>
        <w:t>pgrade, the Watson Street-Hume Freeway interchange upgrade in Wallan and the Ballan Road intersection upgrade in Wyndham Vale</w:t>
      </w:r>
      <w:r w:rsidR="00E13027" w:rsidRPr="00843FAB">
        <w:rPr>
          <w:rFonts w:eastAsia="Calibri"/>
        </w:rPr>
        <w:t>.</w:t>
      </w:r>
    </w:p>
    <w:p w14:paraId="3C224FE3" w14:textId="066B94E9" w:rsidR="411BE2AE" w:rsidRPr="00843FAB" w:rsidRDefault="003E066C" w:rsidP="00082B88">
      <w:pPr>
        <w:rPr>
          <w:rFonts w:eastAsia="Calibri"/>
        </w:rPr>
      </w:pPr>
      <w:r w:rsidRPr="00843FAB">
        <w:rPr>
          <w:rFonts w:eastAsia="Calibri"/>
        </w:rPr>
        <w:t xml:space="preserve">We’ll upgrade busy </w:t>
      </w:r>
      <w:r w:rsidR="00AF741D">
        <w:rPr>
          <w:rFonts w:eastAsia="Calibri"/>
        </w:rPr>
        <w:t xml:space="preserve">intersections like </w:t>
      </w:r>
      <w:r w:rsidR="00AF741D">
        <w:t>Point Cook Road</w:t>
      </w:r>
      <w:r w:rsidR="00D6018C">
        <w:t xml:space="preserve"> and </w:t>
      </w:r>
      <w:r w:rsidR="00AF741D">
        <w:t xml:space="preserve">Central Avenue </w:t>
      </w:r>
      <w:r w:rsidR="00841A31">
        <w:t>in Altona Meadows</w:t>
      </w:r>
      <w:r w:rsidR="0072193A" w:rsidRPr="00843FAB">
        <w:rPr>
          <w:rFonts w:eastAsia="Calibri"/>
        </w:rPr>
        <w:t xml:space="preserve">, the congested </w:t>
      </w:r>
      <w:r w:rsidR="000C2EFF">
        <w:rPr>
          <w:rFonts w:eastAsia="Calibri"/>
        </w:rPr>
        <w:t xml:space="preserve">junction of </w:t>
      </w:r>
      <w:r w:rsidR="0072193A" w:rsidRPr="00843FAB">
        <w:rPr>
          <w:rFonts w:eastAsia="Calibri"/>
        </w:rPr>
        <w:t>Grant Street and Station Street</w:t>
      </w:r>
      <w:r w:rsidR="7F1C73CA" w:rsidRPr="00843FAB">
        <w:rPr>
          <w:rFonts w:eastAsia="Calibri"/>
        </w:rPr>
        <w:t xml:space="preserve"> </w:t>
      </w:r>
      <w:r w:rsidR="411BE2AE" w:rsidRPr="00843FAB">
        <w:rPr>
          <w:rFonts w:eastAsia="Calibri"/>
        </w:rPr>
        <w:t>in Bacchus Marsh</w:t>
      </w:r>
      <w:r w:rsidR="0072193A" w:rsidRPr="00843FAB">
        <w:rPr>
          <w:rFonts w:eastAsia="Calibri"/>
        </w:rPr>
        <w:t>,</w:t>
      </w:r>
      <w:r w:rsidR="411BE2AE" w:rsidRPr="00843FAB">
        <w:rPr>
          <w:rFonts w:eastAsia="Calibri"/>
        </w:rPr>
        <w:t xml:space="preserve"> and the Thompsons Road</w:t>
      </w:r>
      <w:r w:rsidR="00B216DC" w:rsidRPr="49D6B123">
        <w:rPr>
          <w:rFonts w:eastAsia="Calibri"/>
        </w:rPr>
        <w:t xml:space="preserve"> and </w:t>
      </w:r>
      <w:r w:rsidR="411BE2AE" w:rsidRPr="00843FAB">
        <w:rPr>
          <w:rFonts w:eastAsia="Calibri"/>
        </w:rPr>
        <w:t>Berwick-Cranbourne Road intersection in Clyde North</w:t>
      </w:r>
      <w:r w:rsidR="0072193A" w:rsidRPr="00843FAB">
        <w:rPr>
          <w:rFonts w:eastAsia="Calibri"/>
        </w:rPr>
        <w:t>.</w:t>
      </w:r>
      <w:r w:rsidR="299EAA43" w:rsidRPr="00843FAB">
        <w:rPr>
          <w:rFonts w:eastAsia="Calibri"/>
        </w:rPr>
        <w:t xml:space="preserve"> </w:t>
      </w:r>
      <w:r w:rsidR="0072193A" w:rsidRPr="00843FAB">
        <w:rPr>
          <w:rFonts w:eastAsia="Calibri"/>
        </w:rPr>
        <w:t xml:space="preserve">We’ll also </w:t>
      </w:r>
      <w:r w:rsidR="00F95C72" w:rsidRPr="00843FAB">
        <w:rPr>
          <w:rFonts w:eastAsia="Calibri"/>
        </w:rPr>
        <w:t>fund</w:t>
      </w:r>
      <w:r w:rsidR="299EAA43" w:rsidRPr="00843FAB">
        <w:rPr>
          <w:rFonts w:eastAsia="Calibri"/>
        </w:rPr>
        <w:t xml:space="preserve"> </w:t>
      </w:r>
      <w:r w:rsidR="00E47798" w:rsidRPr="00843FAB">
        <w:rPr>
          <w:rFonts w:eastAsia="Calibri"/>
        </w:rPr>
        <w:t>a study</w:t>
      </w:r>
      <w:r w:rsidR="00454B94" w:rsidRPr="00843FAB">
        <w:rPr>
          <w:rFonts w:eastAsia="Calibri"/>
        </w:rPr>
        <w:t xml:space="preserve"> to</w:t>
      </w:r>
      <w:r w:rsidR="00E47798" w:rsidRPr="00843FAB">
        <w:rPr>
          <w:rFonts w:eastAsia="Calibri"/>
        </w:rPr>
        <w:t xml:space="preserve"> </w:t>
      </w:r>
      <w:r w:rsidR="00454B94" w:rsidRPr="00843FAB">
        <w:rPr>
          <w:rFonts w:eastAsia="Calibri"/>
        </w:rPr>
        <w:t xml:space="preserve">inform </w:t>
      </w:r>
      <w:r w:rsidR="299EAA43" w:rsidRPr="00843FAB">
        <w:rPr>
          <w:rFonts w:eastAsia="Calibri"/>
        </w:rPr>
        <w:t>future upgrades of the Western Highway between Melton and Caroline Springs</w:t>
      </w:r>
      <w:r w:rsidRPr="00843FAB">
        <w:rPr>
          <w:rFonts w:eastAsia="Calibri"/>
        </w:rPr>
        <w:t xml:space="preserve"> – complementing the Melton Line Upgrade.</w:t>
      </w:r>
    </w:p>
    <w:p w14:paraId="1BF994E4" w14:textId="1D32127B" w:rsidR="4F813ED8" w:rsidRDefault="00635EC6" w:rsidP="00635EC6">
      <w:pPr>
        <w:rPr>
          <w:rFonts w:eastAsia="Calibri" w:cstheme="minorHAnsi"/>
        </w:rPr>
      </w:pPr>
      <w:r w:rsidRPr="00635EC6">
        <w:rPr>
          <w:rFonts w:eastAsia="Calibri" w:cstheme="minorHAnsi"/>
        </w:rPr>
        <w:lastRenderedPageBreak/>
        <w:t>We know the October 2022 floods had a devastating impact on roads across regional</w:t>
      </w:r>
      <w:r>
        <w:rPr>
          <w:rFonts w:eastAsia="Calibri" w:cstheme="minorHAnsi"/>
        </w:rPr>
        <w:t xml:space="preserve"> </w:t>
      </w:r>
      <w:r w:rsidRPr="00635EC6">
        <w:rPr>
          <w:rFonts w:eastAsia="Calibri" w:cstheme="minorHAnsi"/>
        </w:rPr>
        <w:t xml:space="preserve">Victoria. That’s why, for the first time, we’re investing </w:t>
      </w:r>
      <w:r w:rsidR="00773BFF" w:rsidRPr="009141E4">
        <w:rPr>
          <w:rFonts w:eastAsia="Calibri" w:cstheme="minorHAnsi"/>
        </w:rPr>
        <w:t>an extra</w:t>
      </w:r>
      <w:r w:rsidR="00773BFF">
        <w:rPr>
          <w:rFonts w:eastAsia="Calibri" w:cstheme="minorHAnsi"/>
        </w:rPr>
        <w:t xml:space="preserve"> </w:t>
      </w:r>
      <w:r w:rsidRPr="00635EC6">
        <w:rPr>
          <w:rFonts w:eastAsia="Calibri" w:cstheme="minorHAnsi"/>
        </w:rPr>
        <w:t>$2.8 billion in road maintenance over</w:t>
      </w:r>
      <w:r>
        <w:rPr>
          <w:rFonts w:eastAsia="Calibri" w:cstheme="minorHAnsi"/>
        </w:rPr>
        <w:t xml:space="preserve"> </w:t>
      </w:r>
      <w:r w:rsidRPr="00635EC6">
        <w:rPr>
          <w:rFonts w:eastAsia="Calibri" w:cstheme="minorHAnsi"/>
        </w:rPr>
        <w:t>10 years to provide long-term certainty, as we substantially repair not just flood-damaged</w:t>
      </w:r>
      <w:r>
        <w:rPr>
          <w:rFonts w:eastAsia="Calibri" w:cstheme="minorHAnsi"/>
        </w:rPr>
        <w:t xml:space="preserve"> </w:t>
      </w:r>
      <w:r w:rsidRPr="00635EC6">
        <w:rPr>
          <w:rFonts w:eastAsia="Calibri" w:cstheme="minorHAnsi"/>
        </w:rPr>
        <w:t xml:space="preserve">roads, but roads across our state </w:t>
      </w:r>
      <w:r w:rsidR="00CD75E8">
        <w:rPr>
          <w:rFonts w:eastAsia="Calibri" w:cstheme="minorHAnsi"/>
        </w:rPr>
        <w:t xml:space="preserve">– </w:t>
      </w:r>
      <w:r w:rsidRPr="00635EC6">
        <w:rPr>
          <w:rFonts w:eastAsia="Calibri" w:cstheme="minorHAnsi"/>
        </w:rPr>
        <w:t>keeping communities connected and drivers safer.</w:t>
      </w:r>
    </w:p>
    <w:p w14:paraId="4EA00EDC" w14:textId="7ACEA87B" w:rsidR="00D85DA8" w:rsidRPr="009141E4" w:rsidRDefault="00D85DA8" w:rsidP="000403F3">
      <w:pPr>
        <w:rPr>
          <w:rFonts w:cstheme="minorHAnsi"/>
          <w:color w:val="1D1C1D"/>
          <w:shd w:val="clear" w:color="auto" w:fill="F8F8F8"/>
        </w:rPr>
      </w:pPr>
      <w:r w:rsidRPr="009141E4">
        <w:rPr>
          <w:rFonts w:cstheme="minorHAnsi"/>
          <w:color w:val="1D1C1D"/>
          <w:shd w:val="clear" w:color="auto" w:fill="F8F8F8"/>
        </w:rPr>
        <w:t>This extra funding means at least $6.6 billion will be invested in road asset management on Victoria’s road network over the next decade.</w:t>
      </w:r>
    </w:p>
    <w:p w14:paraId="3F6E7D54" w14:textId="111786EE" w:rsidR="00605ECB" w:rsidRPr="00843FAB" w:rsidRDefault="000403F3" w:rsidP="000403F3">
      <w:pPr>
        <w:rPr>
          <w:rFonts w:eastAsia="Calibri" w:cstheme="minorHAnsi"/>
        </w:rPr>
      </w:pPr>
      <w:r w:rsidRPr="00843FAB">
        <w:rPr>
          <w:rFonts w:eastAsia="Calibri"/>
        </w:rPr>
        <w:t>In Melbourne, an investment of more than $60</w:t>
      </w:r>
      <w:r w:rsidR="005D510C">
        <w:rPr>
          <w:rFonts w:eastAsia="Calibri"/>
        </w:rPr>
        <w:t> million</w:t>
      </w:r>
      <w:r w:rsidRPr="00843FAB">
        <w:rPr>
          <w:rFonts w:eastAsia="Calibri"/>
        </w:rPr>
        <w:t xml:space="preserve"> </w:t>
      </w:r>
      <w:r w:rsidR="7432F61E" w:rsidRPr="00843FAB">
        <w:rPr>
          <w:rFonts w:eastAsia="Calibri" w:cstheme="minorHAnsi"/>
        </w:rPr>
        <w:t xml:space="preserve">will deliver </w:t>
      </w:r>
      <w:r w:rsidRPr="00843FAB">
        <w:rPr>
          <w:rFonts w:eastAsia="Calibri" w:cstheme="minorHAnsi"/>
        </w:rPr>
        <w:t xml:space="preserve">new </w:t>
      </w:r>
      <w:r w:rsidR="7432F61E" w:rsidRPr="00843FAB">
        <w:rPr>
          <w:rFonts w:eastAsia="Calibri" w:cstheme="minorHAnsi"/>
        </w:rPr>
        <w:t xml:space="preserve">road and </w:t>
      </w:r>
      <w:r w:rsidR="00C106F2">
        <w:rPr>
          <w:rFonts w:eastAsia="Calibri" w:cstheme="minorHAnsi"/>
        </w:rPr>
        <w:t>active transport</w:t>
      </w:r>
      <w:r w:rsidR="7432F61E" w:rsidRPr="00843FAB">
        <w:rPr>
          <w:rFonts w:eastAsia="Calibri" w:cstheme="minorHAnsi"/>
        </w:rPr>
        <w:t xml:space="preserve"> upgrades across</w:t>
      </w:r>
      <w:r w:rsidR="00AE22DA" w:rsidRPr="00843FAB">
        <w:rPr>
          <w:rFonts w:eastAsia="Calibri" w:cstheme="minorHAnsi"/>
        </w:rPr>
        <w:t xml:space="preserve"> busy</w:t>
      </w:r>
      <w:r w:rsidR="7432F61E" w:rsidRPr="00843FAB">
        <w:rPr>
          <w:rFonts w:eastAsia="Calibri" w:cstheme="minorHAnsi"/>
        </w:rPr>
        <w:t xml:space="preserve"> </w:t>
      </w:r>
      <w:r w:rsidR="00AE22DA" w:rsidRPr="00843FAB">
        <w:rPr>
          <w:rFonts w:eastAsia="Calibri" w:cstheme="minorHAnsi"/>
        </w:rPr>
        <w:t xml:space="preserve">suburbs, </w:t>
      </w:r>
      <w:r w:rsidR="7432F61E" w:rsidRPr="00843FAB">
        <w:rPr>
          <w:rFonts w:eastAsia="Calibri" w:cstheme="minorHAnsi"/>
        </w:rPr>
        <w:t>boost</w:t>
      </w:r>
      <w:r w:rsidR="00AE22DA" w:rsidRPr="00843FAB">
        <w:rPr>
          <w:rFonts w:eastAsia="Calibri" w:cstheme="minorHAnsi"/>
        </w:rPr>
        <w:t>ing</w:t>
      </w:r>
      <w:r w:rsidR="7432F61E" w:rsidRPr="00843FAB">
        <w:rPr>
          <w:rFonts w:eastAsia="Calibri" w:cstheme="minorHAnsi"/>
        </w:rPr>
        <w:t xml:space="preserve"> safety and connectivity for pedestrians</w:t>
      </w:r>
      <w:r w:rsidR="00434955" w:rsidRPr="00843FAB">
        <w:rPr>
          <w:rFonts w:eastAsia="Calibri" w:cstheme="minorHAnsi"/>
        </w:rPr>
        <w:t xml:space="preserve"> and </w:t>
      </w:r>
      <w:r w:rsidR="001F679D" w:rsidRPr="00843FAB">
        <w:rPr>
          <w:rFonts w:eastAsia="Calibri" w:cstheme="minorHAnsi"/>
        </w:rPr>
        <w:t>cyclists</w:t>
      </w:r>
      <w:r w:rsidRPr="00843FAB">
        <w:rPr>
          <w:rFonts w:eastAsia="Calibri" w:cstheme="minorHAnsi"/>
        </w:rPr>
        <w:t>.</w:t>
      </w:r>
    </w:p>
    <w:p w14:paraId="53EE7FC2" w14:textId="0346ADB9" w:rsidR="00605ECB" w:rsidRPr="00843FAB" w:rsidRDefault="00D50211" w:rsidP="00082B88">
      <w:pPr>
        <w:rPr>
          <w:rFonts w:eastAsia="Calibri" w:cstheme="minorHAnsi"/>
        </w:rPr>
      </w:pPr>
      <w:r w:rsidRPr="00843FAB">
        <w:rPr>
          <w:rFonts w:eastAsia="Calibri" w:cstheme="minorHAnsi"/>
        </w:rPr>
        <w:t>We’ll ease</w:t>
      </w:r>
      <w:r w:rsidR="00605ECB" w:rsidRPr="00843FAB">
        <w:rPr>
          <w:rFonts w:eastAsia="Calibri" w:cstheme="minorHAnsi"/>
        </w:rPr>
        <w:t xml:space="preserve"> cost of living</w:t>
      </w:r>
      <w:r w:rsidR="00C4637F" w:rsidRPr="00843FAB">
        <w:rPr>
          <w:rFonts w:eastAsia="Calibri" w:cstheme="minorHAnsi"/>
        </w:rPr>
        <w:t xml:space="preserve"> </w:t>
      </w:r>
      <w:r w:rsidRPr="00843FAB">
        <w:rPr>
          <w:rFonts w:eastAsia="Calibri" w:cstheme="minorHAnsi"/>
        </w:rPr>
        <w:t xml:space="preserve">pressure </w:t>
      </w:r>
      <w:r w:rsidR="00605ECB" w:rsidRPr="00843FAB">
        <w:rPr>
          <w:rFonts w:eastAsia="Calibri" w:cstheme="minorHAnsi"/>
        </w:rPr>
        <w:t>for our hard-working apprentices</w:t>
      </w:r>
      <w:r w:rsidR="00B216DC" w:rsidRPr="00262111">
        <w:rPr>
          <w:rFonts w:eastAsia="Calibri" w:cstheme="minorHAnsi"/>
        </w:rPr>
        <w:t xml:space="preserve"> by </w:t>
      </w:r>
      <w:r w:rsidR="000403F3" w:rsidRPr="00843FAB">
        <w:rPr>
          <w:rFonts w:eastAsia="Calibri" w:cstheme="minorHAnsi"/>
        </w:rPr>
        <w:t xml:space="preserve">making rego free – saving </w:t>
      </w:r>
      <w:r w:rsidR="00605ECB" w:rsidRPr="00843FAB">
        <w:rPr>
          <w:rFonts w:eastAsia="Calibri" w:cstheme="minorHAnsi"/>
        </w:rPr>
        <w:t xml:space="preserve">eligible trade apprentices up to $865 </w:t>
      </w:r>
      <w:r w:rsidR="002042B9" w:rsidRPr="00843FAB">
        <w:rPr>
          <w:rFonts w:eastAsia="Calibri" w:cstheme="minorHAnsi"/>
        </w:rPr>
        <w:t>every year</w:t>
      </w:r>
      <w:r w:rsidR="00605ECB" w:rsidRPr="00843FAB">
        <w:rPr>
          <w:rFonts w:eastAsia="Calibri" w:cstheme="minorHAnsi"/>
        </w:rPr>
        <w:t>.</w:t>
      </w:r>
    </w:p>
    <w:p w14:paraId="36CC21CB" w14:textId="7D7AB949" w:rsidR="002042B9" w:rsidRPr="00262111" w:rsidRDefault="002042B9" w:rsidP="002042B9">
      <w:pPr>
        <w:rPr>
          <w:rFonts w:cstheme="minorHAnsi"/>
          <w:lang w:eastAsia="en-AU"/>
        </w:rPr>
      </w:pPr>
      <w:r w:rsidRPr="00262111">
        <w:rPr>
          <w:rFonts w:cstheme="minorHAnsi"/>
          <w:lang w:eastAsia="en-AU"/>
        </w:rPr>
        <w:t xml:space="preserve">We promised we’d make regional public transport fares fair – and </w:t>
      </w:r>
      <w:r w:rsidR="00702120" w:rsidRPr="00262111">
        <w:rPr>
          <w:rFonts w:cstheme="minorHAnsi"/>
          <w:lang w:eastAsia="en-AU"/>
        </w:rPr>
        <w:t xml:space="preserve">since we capped regional fares at the daily metropolitan price, </w:t>
      </w:r>
      <w:r w:rsidRPr="00262111">
        <w:rPr>
          <w:rFonts w:cstheme="minorHAnsi"/>
          <w:lang w:eastAsia="en-AU"/>
        </w:rPr>
        <w:t xml:space="preserve">Victorians </w:t>
      </w:r>
      <w:r w:rsidR="00434955" w:rsidRPr="00262111">
        <w:rPr>
          <w:rFonts w:cstheme="minorHAnsi"/>
          <w:lang w:eastAsia="en-AU"/>
        </w:rPr>
        <w:t xml:space="preserve">have </w:t>
      </w:r>
      <w:r w:rsidRPr="00262111">
        <w:rPr>
          <w:rFonts w:cstheme="minorHAnsi"/>
          <w:lang w:eastAsia="en-AU"/>
        </w:rPr>
        <w:t xml:space="preserve">already </w:t>
      </w:r>
      <w:r w:rsidR="00702120" w:rsidRPr="00262111">
        <w:rPr>
          <w:rFonts w:cstheme="minorHAnsi"/>
          <w:lang w:eastAsia="en-AU"/>
        </w:rPr>
        <w:t xml:space="preserve">saved </w:t>
      </w:r>
      <w:r w:rsidR="00F97119">
        <w:rPr>
          <w:rFonts w:cstheme="minorHAnsi"/>
          <w:lang w:eastAsia="en-AU"/>
        </w:rPr>
        <w:t>about</w:t>
      </w:r>
      <w:r w:rsidR="001579AC" w:rsidRPr="00262111">
        <w:rPr>
          <w:rFonts w:cstheme="minorHAnsi"/>
          <w:lang w:eastAsia="en-AU"/>
        </w:rPr>
        <w:t xml:space="preserve"> </w:t>
      </w:r>
      <w:r w:rsidR="00702120" w:rsidRPr="00262111">
        <w:rPr>
          <w:rFonts w:cstheme="minorHAnsi"/>
          <w:lang w:eastAsia="en-AU"/>
        </w:rPr>
        <w:t>$</w:t>
      </w:r>
      <w:r w:rsidR="005F5935">
        <w:rPr>
          <w:rFonts w:cstheme="minorHAnsi"/>
          <w:lang w:eastAsia="en-AU"/>
        </w:rPr>
        <w:t>8</w:t>
      </w:r>
      <w:r w:rsidR="005D510C">
        <w:rPr>
          <w:rFonts w:cstheme="minorHAnsi"/>
          <w:lang w:eastAsia="en-AU"/>
        </w:rPr>
        <w:t> million</w:t>
      </w:r>
      <w:r w:rsidR="00702120" w:rsidRPr="00262111">
        <w:rPr>
          <w:rFonts w:cstheme="minorHAnsi"/>
          <w:lang w:eastAsia="en-AU"/>
        </w:rPr>
        <w:t>.</w:t>
      </w:r>
    </w:p>
    <w:p w14:paraId="48E99A99" w14:textId="2C89FFD6" w:rsidR="002042B9" w:rsidRPr="00262111" w:rsidRDefault="005152E7" w:rsidP="002042B9">
      <w:r w:rsidRPr="03944A7B">
        <w:rPr>
          <w:lang w:eastAsia="en-AU"/>
        </w:rPr>
        <w:t>We’ll keep improving</w:t>
      </w:r>
      <w:r w:rsidR="002042B9" w:rsidRPr="03944A7B">
        <w:rPr>
          <w:lang w:eastAsia="en-AU"/>
        </w:rPr>
        <w:t xml:space="preserve"> V/Line</w:t>
      </w:r>
      <w:r w:rsidR="005F244C" w:rsidRPr="03944A7B">
        <w:rPr>
          <w:lang w:eastAsia="en-AU"/>
        </w:rPr>
        <w:t xml:space="preserve">, </w:t>
      </w:r>
      <w:r w:rsidR="00250837">
        <w:rPr>
          <w:lang w:eastAsia="en-AU"/>
        </w:rPr>
        <w:t>delivering</w:t>
      </w:r>
      <w:r w:rsidR="22EEA4A5" w:rsidRPr="0D8426ED">
        <w:rPr>
          <w:lang w:eastAsia="en-AU"/>
        </w:rPr>
        <w:t xml:space="preserve"> </w:t>
      </w:r>
      <w:r w:rsidR="002042B9" w:rsidRPr="03944A7B">
        <w:t>almost 200 extra regional weekend services</w:t>
      </w:r>
      <w:r w:rsidR="00250837">
        <w:t xml:space="preserve"> as part of the $219</w:t>
      </w:r>
      <w:r w:rsidR="005D510C">
        <w:t> million</w:t>
      </w:r>
      <w:r w:rsidR="00250837">
        <w:t xml:space="preserve"> investment in </w:t>
      </w:r>
      <w:r w:rsidR="00250837">
        <w:rPr>
          <w:i/>
          <w:iCs/>
        </w:rPr>
        <w:t>M</w:t>
      </w:r>
      <w:r w:rsidR="00250837" w:rsidRPr="00B01886">
        <w:rPr>
          <w:i/>
          <w:iCs/>
        </w:rPr>
        <w:t xml:space="preserve">ore </w:t>
      </w:r>
      <w:r w:rsidR="00250837">
        <w:rPr>
          <w:i/>
          <w:iCs/>
        </w:rPr>
        <w:t>T</w:t>
      </w:r>
      <w:r w:rsidR="00250837" w:rsidRPr="00B01886">
        <w:rPr>
          <w:i/>
          <w:iCs/>
        </w:rPr>
        <w:t xml:space="preserve">rains, </w:t>
      </w:r>
      <w:r w:rsidR="00250837">
        <w:rPr>
          <w:i/>
          <w:iCs/>
        </w:rPr>
        <w:t>M</w:t>
      </w:r>
      <w:r w:rsidR="00250837" w:rsidRPr="00B01886">
        <w:rPr>
          <w:i/>
          <w:iCs/>
        </w:rPr>
        <w:t xml:space="preserve">ore </w:t>
      </w:r>
      <w:r w:rsidR="00250837">
        <w:rPr>
          <w:i/>
          <w:iCs/>
        </w:rPr>
        <w:t>O</w:t>
      </w:r>
      <w:r w:rsidR="00250837" w:rsidRPr="00B01886">
        <w:rPr>
          <w:i/>
          <w:iCs/>
        </w:rPr>
        <w:t>ften</w:t>
      </w:r>
      <w:r w:rsidR="00867E62">
        <w:rPr>
          <w:i/>
          <w:iCs/>
        </w:rPr>
        <w:t>,</w:t>
      </w:r>
      <w:r w:rsidR="22EEA4A5">
        <w:t xml:space="preserve"> </w:t>
      </w:r>
      <w:r w:rsidR="002042B9" w:rsidRPr="03944A7B">
        <w:t xml:space="preserve">and </w:t>
      </w:r>
      <w:r w:rsidR="22EEA4A5">
        <w:t xml:space="preserve">a </w:t>
      </w:r>
      <w:r w:rsidR="002042B9" w:rsidRPr="03944A7B">
        <w:rPr>
          <w:lang w:eastAsia="en-AU"/>
        </w:rPr>
        <w:t>$601</w:t>
      </w:r>
      <w:r w:rsidR="005D510C">
        <w:rPr>
          <w:lang w:eastAsia="en-AU"/>
        </w:rPr>
        <w:t> million</w:t>
      </w:r>
      <w:r w:rsidR="002042B9" w:rsidRPr="03944A7B">
        <w:rPr>
          <w:lang w:eastAsia="en-AU"/>
        </w:rPr>
        <w:t xml:space="preserve"> </w:t>
      </w:r>
      <w:r w:rsidR="22EEA4A5" w:rsidRPr="0D8426ED">
        <w:rPr>
          <w:lang w:eastAsia="en-AU"/>
        </w:rPr>
        <w:t xml:space="preserve">investment </w:t>
      </w:r>
      <w:r w:rsidR="002D2E0A">
        <w:rPr>
          <w:lang w:eastAsia="en-AU"/>
        </w:rPr>
        <w:t xml:space="preserve">that </w:t>
      </w:r>
      <w:r w:rsidR="22EEA4A5" w:rsidRPr="0D8426ED">
        <w:rPr>
          <w:lang w:eastAsia="en-AU"/>
        </w:rPr>
        <w:t>will</w:t>
      </w:r>
      <w:r w:rsidR="002042B9" w:rsidRPr="0D8426ED">
        <w:rPr>
          <w:lang w:eastAsia="en-AU"/>
        </w:rPr>
        <w:t xml:space="preserve"> </w:t>
      </w:r>
      <w:r w:rsidR="4E5E337F" w:rsidRPr="0D8426ED">
        <w:rPr>
          <w:lang w:eastAsia="en-AU"/>
        </w:rPr>
        <w:t xml:space="preserve">see </w:t>
      </w:r>
      <w:r w:rsidR="002042B9" w:rsidRPr="03944A7B">
        <w:rPr>
          <w:lang w:eastAsia="en-AU"/>
        </w:rPr>
        <w:t xml:space="preserve">23 new </w:t>
      </w:r>
      <w:proofErr w:type="spellStart"/>
      <w:r w:rsidR="002042B9" w:rsidRPr="03944A7B">
        <w:rPr>
          <w:lang w:eastAsia="en-AU"/>
        </w:rPr>
        <w:t>VLocity</w:t>
      </w:r>
      <w:proofErr w:type="spellEnd"/>
      <w:r w:rsidR="002042B9" w:rsidRPr="03944A7B">
        <w:rPr>
          <w:lang w:eastAsia="en-AU"/>
        </w:rPr>
        <w:t xml:space="preserve"> trains</w:t>
      </w:r>
      <w:r w:rsidR="005F244C" w:rsidRPr="03944A7B">
        <w:rPr>
          <w:lang w:eastAsia="en-AU"/>
        </w:rPr>
        <w:t xml:space="preserve"> be</w:t>
      </w:r>
      <w:r w:rsidR="002042B9" w:rsidRPr="03944A7B">
        <w:rPr>
          <w:lang w:eastAsia="en-AU"/>
        </w:rPr>
        <w:t xml:space="preserve"> built right here in Victoria</w:t>
      </w:r>
      <w:r w:rsidR="005F244C" w:rsidRPr="03944A7B">
        <w:t xml:space="preserve"> </w:t>
      </w:r>
      <w:r w:rsidR="005D08B8" w:rsidRPr="03944A7B">
        <w:t xml:space="preserve">– </w:t>
      </w:r>
      <w:r w:rsidR="002042B9" w:rsidRPr="03944A7B">
        <w:t xml:space="preserve">supporting 500 local manufacturing jobs. </w:t>
      </w:r>
    </w:p>
    <w:p w14:paraId="5637704D" w14:textId="3A9D96C7" w:rsidR="00354D25" w:rsidRPr="001D7C16" w:rsidRDefault="00F01D66" w:rsidP="00843FAB">
      <w:pPr>
        <w:pStyle w:val="CommentText"/>
        <w:rPr>
          <w:rFonts w:cstheme="minorHAnsi"/>
        </w:rPr>
      </w:pPr>
      <w:r w:rsidRPr="00843FAB">
        <w:rPr>
          <w:rFonts w:cstheme="minorHAnsi"/>
          <w:sz w:val="22"/>
          <w:szCs w:val="22"/>
        </w:rPr>
        <w:t>We’ll provide</w:t>
      </w:r>
      <w:r w:rsidR="00354D25" w:rsidRPr="00843FAB">
        <w:rPr>
          <w:rFonts w:cstheme="minorHAnsi"/>
          <w:sz w:val="22"/>
          <w:szCs w:val="22"/>
        </w:rPr>
        <w:t xml:space="preserve"> </w:t>
      </w:r>
      <w:r w:rsidR="39654AE5" w:rsidRPr="00843FAB">
        <w:rPr>
          <w:rFonts w:cstheme="minorHAnsi"/>
          <w:sz w:val="22"/>
          <w:szCs w:val="22"/>
        </w:rPr>
        <w:t>an additional</w:t>
      </w:r>
      <w:r w:rsidR="0A412CE0" w:rsidRPr="00843FAB">
        <w:rPr>
          <w:rFonts w:cstheme="minorHAnsi"/>
          <w:sz w:val="22"/>
          <w:szCs w:val="22"/>
        </w:rPr>
        <w:t xml:space="preserve"> </w:t>
      </w:r>
      <w:r w:rsidR="00354D25" w:rsidRPr="00843FAB">
        <w:rPr>
          <w:rFonts w:cstheme="minorHAnsi"/>
          <w:sz w:val="22"/>
          <w:szCs w:val="22"/>
        </w:rPr>
        <w:t>$</w:t>
      </w:r>
      <w:r w:rsidR="008C74FD">
        <w:rPr>
          <w:rFonts w:cstheme="minorHAnsi"/>
          <w:sz w:val="22"/>
          <w:szCs w:val="22"/>
        </w:rPr>
        <w:t>322</w:t>
      </w:r>
      <w:r w:rsidR="005D510C">
        <w:rPr>
          <w:rFonts w:cstheme="minorHAnsi"/>
          <w:sz w:val="22"/>
          <w:szCs w:val="22"/>
        </w:rPr>
        <w:t> million</w:t>
      </w:r>
      <w:r w:rsidR="00354D25" w:rsidRPr="00843FAB">
        <w:rPr>
          <w:rFonts w:cstheme="minorHAnsi"/>
          <w:sz w:val="22"/>
          <w:szCs w:val="22"/>
        </w:rPr>
        <w:t xml:space="preserve"> for Stage 2 of the South Dynon train maintenance facility in West</w:t>
      </w:r>
      <w:r w:rsidR="003C6F80">
        <w:rPr>
          <w:rFonts w:cstheme="minorHAnsi"/>
          <w:sz w:val="22"/>
          <w:szCs w:val="22"/>
        </w:rPr>
        <w:t> </w:t>
      </w:r>
      <w:r w:rsidR="00354D25" w:rsidRPr="00843FAB">
        <w:rPr>
          <w:rFonts w:cstheme="minorHAnsi"/>
          <w:sz w:val="22"/>
          <w:szCs w:val="22"/>
        </w:rPr>
        <w:t>Melbourne</w:t>
      </w:r>
      <w:r w:rsidR="00E061FA" w:rsidRPr="00843FAB">
        <w:rPr>
          <w:rFonts w:cstheme="minorHAnsi"/>
          <w:sz w:val="22"/>
          <w:szCs w:val="22"/>
        </w:rPr>
        <w:t>,</w:t>
      </w:r>
      <w:r w:rsidR="00410EFD" w:rsidRPr="00843FAB">
        <w:rPr>
          <w:rFonts w:cstheme="minorHAnsi"/>
          <w:sz w:val="22"/>
          <w:szCs w:val="22"/>
        </w:rPr>
        <w:t xml:space="preserve"> </w:t>
      </w:r>
      <w:r w:rsidR="007034DB" w:rsidRPr="00843FAB">
        <w:rPr>
          <w:rFonts w:cstheme="minorHAnsi"/>
          <w:sz w:val="22"/>
          <w:szCs w:val="22"/>
        </w:rPr>
        <w:t>as well as</w:t>
      </w:r>
      <w:r w:rsidR="00410EFD" w:rsidRPr="00843FAB">
        <w:rPr>
          <w:rFonts w:cstheme="minorHAnsi"/>
          <w:sz w:val="22"/>
          <w:szCs w:val="22"/>
        </w:rPr>
        <w:t xml:space="preserve"> $</w:t>
      </w:r>
      <w:r w:rsidR="007D4EAE" w:rsidRPr="00843FAB">
        <w:rPr>
          <w:rFonts w:cstheme="minorHAnsi"/>
          <w:sz w:val="22"/>
          <w:szCs w:val="22"/>
        </w:rPr>
        <w:t>111</w:t>
      </w:r>
      <w:r w:rsidR="005D510C">
        <w:rPr>
          <w:rFonts w:cstheme="minorHAnsi"/>
          <w:sz w:val="22"/>
          <w:szCs w:val="22"/>
        </w:rPr>
        <w:t> million</w:t>
      </w:r>
      <w:r w:rsidR="007D4EAE" w:rsidRPr="00843FAB">
        <w:rPr>
          <w:rFonts w:cstheme="minorHAnsi"/>
          <w:sz w:val="22"/>
          <w:szCs w:val="22"/>
        </w:rPr>
        <w:t xml:space="preserve"> to support regional rail network operations</w:t>
      </w:r>
      <w:r w:rsidR="00BA5115">
        <w:rPr>
          <w:rFonts w:cstheme="minorHAnsi"/>
          <w:sz w:val="22"/>
          <w:szCs w:val="22"/>
        </w:rPr>
        <w:t>’</w:t>
      </w:r>
      <w:r w:rsidR="007D4EAE" w:rsidRPr="00843FAB">
        <w:rPr>
          <w:rFonts w:cstheme="minorHAnsi"/>
          <w:sz w:val="22"/>
          <w:szCs w:val="22"/>
        </w:rPr>
        <w:t xml:space="preserve"> reliability and punctuality, including an</w:t>
      </w:r>
      <w:r w:rsidR="001A6BD1" w:rsidRPr="00843FAB">
        <w:rPr>
          <w:rFonts w:cstheme="minorHAnsi"/>
          <w:sz w:val="22"/>
          <w:szCs w:val="22"/>
        </w:rPr>
        <w:t xml:space="preserve"> </w:t>
      </w:r>
      <w:r w:rsidR="006C2AC2" w:rsidRPr="00843FAB">
        <w:rPr>
          <w:rFonts w:cstheme="minorHAnsi"/>
          <w:sz w:val="22"/>
          <w:szCs w:val="22"/>
        </w:rPr>
        <w:t xml:space="preserve">increase </w:t>
      </w:r>
      <w:r w:rsidR="007D4EAE" w:rsidRPr="00843FAB">
        <w:rPr>
          <w:rFonts w:cstheme="minorHAnsi"/>
          <w:sz w:val="22"/>
          <w:szCs w:val="22"/>
        </w:rPr>
        <w:t xml:space="preserve">to </w:t>
      </w:r>
      <w:r w:rsidR="006C2AC2" w:rsidRPr="00843FAB">
        <w:rPr>
          <w:rFonts w:cstheme="minorHAnsi"/>
          <w:sz w:val="22"/>
          <w:szCs w:val="22"/>
        </w:rPr>
        <w:t>maintenance capacity at Bendigo Rail</w:t>
      </w:r>
      <w:r w:rsidR="00D07E78" w:rsidRPr="00843FAB">
        <w:rPr>
          <w:rFonts w:cstheme="minorHAnsi"/>
          <w:sz w:val="22"/>
          <w:szCs w:val="22"/>
        </w:rPr>
        <w:t xml:space="preserve"> Workshops</w:t>
      </w:r>
      <w:r w:rsidR="00605ECB" w:rsidRPr="00843FAB">
        <w:rPr>
          <w:rFonts w:cstheme="minorHAnsi"/>
          <w:sz w:val="22"/>
          <w:szCs w:val="22"/>
        </w:rPr>
        <w:t>,</w:t>
      </w:r>
      <w:r w:rsidR="00E13027" w:rsidRPr="00843FAB">
        <w:rPr>
          <w:rFonts w:cstheme="minorHAnsi"/>
          <w:sz w:val="22"/>
          <w:szCs w:val="22"/>
        </w:rPr>
        <w:t xml:space="preserve"> </w:t>
      </w:r>
      <w:r w:rsidR="00354D25" w:rsidRPr="00843FAB">
        <w:rPr>
          <w:rFonts w:cstheme="minorHAnsi"/>
          <w:sz w:val="22"/>
          <w:szCs w:val="22"/>
        </w:rPr>
        <w:t xml:space="preserve">minimising </w:t>
      </w:r>
      <w:r w:rsidR="00E13027" w:rsidRPr="00843FAB">
        <w:rPr>
          <w:rFonts w:cstheme="minorHAnsi"/>
          <w:sz w:val="22"/>
          <w:szCs w:val="22"/>
        </w:rPr>
        <w:t xml:space="preserve">disruption </w:t>
      </w:r>
      <w:r w:rsidR="00354D25" w:rsidRPr="00843FAB">
        <w:rPr>
          <w:rFonts w:cstheme="minorHAnsi"/>
          <w:sz w:val="22"/>
          <w:szCs w:val="22"/>
        </w:rPr>
        <w:t>from train faults</w:t>
      </w:r>
      <w:r w:rsidR="002042B9" w:rsidRPr="00843FAB">
        <w:rPr>
          <w:rFonts w:cstheme="minorHAnsi"/>
          <w:sz w:val="22"/>
          <w:szCs w:val="22"/>
        </w:rPr>
        <w:t xml:space="preserve"> right across the network.</w:t>
      </w:r>
    </w:p>
    <w:p w14:paraId="02AE8A3D" w14:textId="6020CE9B" w:rsidR="0050130B" w:rsidRPr="00843FAB" w:rsidRDefault="00250837" w:rsidP="00FD1215">
      <w:pPr>
        <w:rPr>
          <w:lang w:eastAsia="en-AU"/>
        </w:rPr>
      </w:pPr>
      <w:r>
        <w:rPr>
          <w:i/>
          <w:iCs/>
          <w:lang w:eastAsia="en-AU"/>
        </w:rPr>
        <w:t xml:space="preserve">Delivering </w:t>
      </w:r>
      <w:r w:rsidRPr="00B01886">
        <w:rPr>
          <w:i/>
          <w:iCs/>
          <w:lang w:eastAsia="en-AU"/>
        </w:rPr>
        <w:t>Victoria’s</w:t>
      </w:r>
      <w:r w:rsidR="002042B9" w:rsidRPr="00250837">
        <w:rPr>
          <w:i/>
          <w:iCs/>
          <w:lang w:eastAsia="en-AU"/>
        </w:rPr>
        <w:t xml:space="preserve"> </w:t>
      </w:r>
      <w:r w:rsidR="002042B9" w:rsidRPr="00843FAB">
        <w:rPr>
          <w:i/>
          <w:lang w:eastAsia="en-AU"/>
        </w:rPr>
        <w:t>Bus P</w:t>
      </w:r>
      <w:r w:rsidR="00E421AB" w:rsidRPr="00843FAB">
        <w:rPr>
          <w:i/>
          <w:lang w:eastAsia="en-AU"/>
        </w:rPr>
        <w:t>lan</w:t>
      </w:r>
      <w:r w:rsidR="00434955" w:rsidRPr="00843FAB">
        <w:rPr>
          <w:lang w:eastAsia="en-AU"/>
        </w:rPr>
        <w:t xml:space="preserve"> </w:t>
      </w:r>
      <w:r>
        <w:rPr>
          <w:lang w:eastAsia="en-AU"/>
        </w:rPr>
        <w:t xml:space="preserve">initiative </w:t>
      </w:r>
      <w:r w:rsidR="002042B9" w:rsidRPr="00843FAB">
        <w:rPr>
          <w:lang w:eastAsia="en-AU"/>
        </w:rPr>
        <w:t xml:space="preserve">is strengthening our network and encouraging more Victorians to travel by bus – </w:t>
      </w:r>
      <w:r w:rsidR="7DB1D03C" w:rsidRPr="22F319FA">
        <w:rPr>
          <w:lang w:eastAsia="en-AU"/>
        </w:rPr>
        <w:t>i</w:t>
      </w:r>
      <w:r w:rsidR="40D03143" w:rsidRPr="22F319FA">
        <w:rPr>
          <w:lang w:eastAsia="en-AU"/>
        </w:rPr>
        <w:t xml:space="preserve">ncluding </w:t>
      </w:r>
      <w:r w:rsidR="002042B9" w:rsidRPr="00843FAB">
        <w:rPr>
          <w:lang w:eastAsia="en-AU"/>
        </w:rPr>
        <w:t xml:space="preserve">investing to </w:t>
      </w:r>
      <w:r>
        <w:rPr>
          <w:lang w:eastAsia="en-AU"/>
        </w:rPr>
        <w:t>accelerate</w:t>
      </w:r>
      <w:r w:rsidRPr="781BFAE4">
        <w:rPr>
          <w:lang w:eastAsia="en-AU"/>
        </w:rPr>
        <w:t xml:space="preserve"> </w:t>
      </w:r>
      <w:r w:rsidR="22084CB7" w:rsidRPr="781BFAE4">
        <w:rPr>
          <w:lang w:eastAsia="en-AU"/>
        </w:rPr>
        <w:t xml:space="preserve">the </w:t>
      </w:r>
      <w:r w:rsidR="00E421AB" w:rsidRPr="00843FAB">
        <w:rPr>
          <w:lang w:eastAsia="en-AU"/>
        </w:rPr>
        <w:t xml:space="preserve">transition </w:t>
      </w:r>
      <w:r w:rsidR="49112A4F" w:rsidRPr="6C634056">
        <w:rPr>
          <w:lang w:eastAsia="en-AU"/>
        </w:rPr>
        <w:t xml:space="preserve">of </w:t>
      </w:r>
      <w:r w:rsidR="00E421AB" w:rsidRPr="00843FAB">
        <w:rPr>
          <w:lang w:eastAsia="en-AU"/>
        </w:rPr>
        <w:t>our bus fleet to zero</w:t>
      </w:r>
      <w:r w:rsidR="00E061FA" w:rsidRPr="00843FAB">
        <w:rPr>
          <w:lang w:eastAsia="en-AU"/>
        </w:rPr>
        <w:t>-e</w:t>
      </w:r>
      <w:r w:rsidR="00E421AB" w:rsidRPr="00843FAB">
        <w:rPr>
          <w:lang w:eastAsia="en-AU"/>
        </w:rPr>
        <w:t>mission</w:t>
      </w:r>
      <w:r w:rsidR="00E061FA" w:rsidRPr="00843FAB">
        <w:rPr>
          <w:lang w:eastAsia="en-AU"/>
        </w:rPr>
        <w:t xml:space="preserve"> </w:t>
      </w:r>
      <w:r w:rsidR="00E421AB" w:rsidRPr="00843FAB">
        <w:rPr>
          <w:lang w:eastAsia="en-AU"/>
        </w:rPr>
        <w:t xml:space="preserve">buses over </w:t>
      </w:r>
      <w:r>
        <w:rPr>
          <w:lang w:eastAsia="en-AU"/>
        </w:rPr>
        <w:t xml:space="preserve">the </w:t>
      </w:r>
      <w:r w:rsidR="00BA5115" w:rsidRPr="781BFAE4">
        <w:rPr>
          <w:lang w:eastAsia="en-AU"/>
        </w:rPr>
        <w:t>10-year</w:t>
      </w:r>
      <w:r>
        <w:rPr>
          <w:lang w:eastAsia="en-AU"/>
        </w:rPr>
        <w:t xml:space="preserve"> term of the new metropolitan bus services contracts</w:t>
      </w:r>
      <w:r w:rsidR="00B5582E" w:rsidRPr="00843FAB">
        <w:rPr>
          <w:lang w:eastAsia="en-AU"/>
        </w:rPr>
        <w:t>.</w:t>
      </w:r>
      <w:r w:rsidR="002042B9" w:rsidRPr="00843FAB">
        <w:rPr>
          <w:lang w:eastAsia="en-AU"/>
        </w:rPr>
        <w:t xml:space="preserve"> </w:t>
      </w:r>
    </w:p>
    <w:p w14:paraId="4CD8956D" w14:textId="16A91220" w:rsidR="00E421AB" w:rsidRPr="00843FAB" w:rsidRDefault="0050130B" w:rsidP="00FD1215">
      <w:pPr>
        <w:rPr>
          <w:rFonts w:cstheme="minorHAnsi"/>
          <w:lang w:eastAsia="en-AU"/>
        </w:rPr>
      </w:pPr>
      <w:r w:rsidRPr="00843FAB">
        <w:rPr>
          <w:rFonts w:cstheme="minorHAnsi"/>
          <w:lang w:eastAsia="en-AU"/>
        </w:rPr>
        <w:t xml:space="preserve">More </w:t>
      </w:r>
      <w:r w:rsidR="007F14E7" w:rsidRPr="00843FAB">
        <w:rPr>
          <w:rFonts w:cstheme="minorHAnsi"/>
          <w:lang w:eastAsia="en-AU"/>
        </w:rPr>
        <w:t>than $60</w:t>
      </w:r>
      <w:r w:rsidR="005D510C">
        <w:rPr>
          <w:rFonts w:cstheme="minorHAnsi"/>
          <w:lang w:eastAsia="en-AU"/>
        </w:rPr>
        <w:t> million</w:t>
      </w:r>
      <w:r w:rsidR="002042B9" w:rsidRPr="00843FAB">
        <w:rPr>
          <w:rFonts w:cstheme="minorHAnsi"/>
          <w:lang w:eastAsia="en-AU"/>
        </w:rPr>
        <w:t xml:space="preserve"> will</w:t>
      </w:r>
      <w:r w:rsidR="007F14E7" w:rsidRPr="00843FAB">
        <w:rPr>
          <w:rFonts w:cstheme="minorHAnsi"/>
          <w:lang w:eastAsia="en-AU"/>
        </w:rPr>
        <w:t xml:space="preserve"> </w:t>
      </w:r>
      <w:r w:rsidR="007F14E7" w:rsidRPr="00843FAB">
        <w:rPr>
          <w:rFonts w:cstheme="minorHAnsi"/>
          <w:color w:val="1D1C1D"/>
          <w:shd w:val="clear" w:color="auto" w:fill="FFFFFF"/>
        </w:rPr>
        <w:t>prepare our tram network</w:t>
      </w:r>
      <w:r w:rsidR="00250837">
        <w:rPr>
          <w:rFonts w:cstheme="minorHAnsi"/>
          <w:color w:val="1D1C1D"/>
          <w:shd w:val="clear" w:color="auto" w:fill="FFFFFF"/>
        </w:rPr>
        <w:t xml:space="preserve"> in the Western suburbs</w:t>
      </w:r>
      <w:r w:rsidR="007F14E7" w:rsidRPr="00843FAB">
        <w:rPr>
          <w:rFonts w:cstheme="minorHAnsi"/>
          <w:color w:val="1D1C1D"/>
          <w:shd w:val="clear" w:color="auto" w:fill="FFFFFF"/>
        </w:rPr>
        <w:t xml:space="preserve"> for the </w:t>
      </w:r>
      <w:r w:rsidR="00250837">
        <w:rPr>
          <w:rFonts w:cstheme="minorHAnsi"/>
          <w:color w:val="1D1C1D"/>
          <w:shd w:val="clear" w:color="auto" w:fill="FFFFFF"/>
        </w:rPr>
        <w:t xml:space="preserve">new modern and accessible </w:t>
      </w:r>
      <w:r w:rsidR="007F14E7" w:rsidRPr="00843FAB">
        <w:rPr>
          <w:rFonts w:cstheme="minorHAnsi"/>
          <w:color w:val="1D1C1D"/>
          <w:shd w:val="clear" w:color="auto" w:fill="FFFFFF"/>
        </w:rPr>
        <w:t>Next Generation Trams to be rolled out</w:t>
      </w:r>
      <w:r w:rsidR="002042B9" w:rsidRPr="00843FAB">
        <w:rPr>
          <w:rFonts w:cstheme="minorHAnsi"/>
          <w:color w:val="1D1C1D"/>
          <w:shd w:val="clear" w:color="auto" w:fill="FFFFFF"/>
        </w:rPr>
        <w:t xml:space="preserve"> in the coming years.</w:t>
      </w:r>
    </w:p>
    <w:p w14:paraId="029B2EA9" w14:textId="169681DE" w:rsidR="00A490E1" w:rsidRDefault="002042B9" w:rsidP="00082B88">
      <w:pPr>
        <w:rPr>
          <w:rFonts w:eastAsia="Calibri" w:cstheme="minorHAnsi"/>
        </w:rPr>
      </w:pPr>
      <w:r w:rsidRPr="00843FAB">
        <w:rPr>
          <w:rFonts w:eastAsia="Calibri" w:cstheme="minorHAnsi"/>
        </w:rPr>
        <w:t xml:space="preserve">Victoria’s </w:t>
      </w:r>
      <w:r w:rsidR="00A490E1" w:rsidRPr="00843FAB">
        <w:rPr>
          <w:rFonts w:eastAsia="Calibri" w:cstheme="minorHAnsi"/>
        </w:rPr>
        <w:t>much-loved piers and jetties will benefit from a $4</w:t>
      </w:r>
      <w:r w:rsidR="0078647C">
        <w:rPr>
          <w:rFonts w:eastAsia="Calibri" w:cstheme="minorHAnsi"/>
        </w:rPr>
        <w:t>7</w:t>
      </w:r>
      <w:r w:rsidR="005D510C">
        <w:rPr>
          <w:rFonts w:eastAsia="Calibri" w:cstheme="minorHAnsi"/>
        </w:rPr>
        <w:t> million</w:t>
      </w:r>
      <w:r w:rsidR="00A490E1" w:rsidRPr="00843FAB">
        <w:rPr>
          <w:rFonts w:eastAsia="Calibri" w:cstheme="minorHAnsi"/>
        </w:rPr>
        <w:t xml:space="preserve"> package of works to rebuild the Dromana and St Leonards piers</w:t>
      </w:r>
      <w:r w:rsidR="00473FD1" w:rsidRPr="00843FAB">
        <w:rPr>
          <w:rFonts w:eastAsia="Calibri" w:cstheme="minorHAnsi"/>
        </w:rPr>
        <w:t xml:space="preserve"> and </w:t>
      </w:r>
      <w:r w:rsidR="00A490E1" w:rsidRPr="00843FAB">
        <w:rPr>
          <w:rFonts w:eastAsia="Calibri" w:cstheme="minorHAnsi"/>
        </w:rPr>
        <w:t>Warneet jetties</w:t>
      </w:r>
      <w:r w:rsidR="00473FD1" w:rsidRPr="00843FAB">
        <w:rPr>
          <w:rFonts w:eastAsia="Calibri" w:cstheme="minorHAnsi"/>
        </w:rPr>
        <w:t xml:space="preserve"> – </w:t>
      </w:r>
      <w:r w:rsidR="00A490E1" w:rsidRPr="00843FAB">
        <w:rPr>
          <w:rFonts w:eastAsia="Calibri" w:cstheme="minorHAnsi"/>
        </w:rPr>
        <w:t xml:space="preserve">and </w:t>
      </w:r>
      <w:r w:rsidRPr="00843FAB">
        <w:rPr>
          <w:rFonts w:eastAsia="Calibri" w:cstheme="minorHAnsi"/>
        </w:rPr>
        <w:t xml:space="preserve">deliver </w:t>
      </w:r>
      <w:r w:rsidR="00A490E1" w:rsidRPr="00843FAB">
        <w:rPr>
          <w:rFonts w:eastAsia="Calibri" w:cstheme="minorHAnsi"/>
        </w:rPr>
        <w:t xml:space="preserve">essential </w:t>
      </w:r>
      <w:r w:rsidR="74487AFD" w:rsidRPr="00843FAB">
        <w:rPr>
          <w:rFonts w:eastAsia="Calibri" w:cstheme="minorHAnsi"/>
        </w:rPr>
        <w:t xml:space="preserve">repairs to Workshops </w:t>
      </w:r>
      <w:r w:rsidR="00262111" w:rsidRPr="00262111">
        <w:rPr>
          <w:rFonts w:eastAsia="Calibri" w:cstheme="minorHAnsi"/>
        </w:rPr>
        <w:t xml:space="preserve">Pier </w:t>
      </w:r>
      <w:r w:rsidR="74487AFD" w:rsidRPr="00843FAB">
        <w:rPr>
          <w:rFonts w:eastAsia="Calibri" w:cstheme="minorHAnsi"/>
        </w:rPr>
        <w:t>in Williamstown</w:t>
      </w:r>
      <w:r w:rsidR="00A490E1" w:rsidRPr="00843FAB">
        <w:rPr>
          <w:rFonts w:eastAsia="Calibri" w:cstheme="minorHAnsi"/>
        </w:rPr>
        <w:t>.</w:t>
      </w:r>
    </w:p>
    <w:p w14:paraId="33323D98" w14:textId="670B3223" w:rsidR="00FE7058" w:rsidRDefault="00FE7058" w:rsidP="00E47798">
      <w:pPr>
        <w:rPr>
          <w:rFonts w:ascii="Calibri" w:eastAsia="Calibri" w:hAnsi="Calibri" w:cs="Calibri"/>
        </w:rPr>
      </w:pPr>
      <w:r>
        <w:rPr>
          <w:rStyle w:val="normaltextrun"/>
          <w:rFonts w:ascii="Calibri" w:hAnsi="Calibri" w:cs="Calibri"/>
          <w:shd w:val="clear" w:color="auto" w:fill="FFFFFF"/>
        </w:rPr>
        <w:t>We’ll ramp up our planning for Victoria’s offshore wind generation with $27</w:t>
      </w:r>
      <w:r w:rsidR="005D510C">
        <w:rPr>
          <w:rStyle w:val="normaltextrun"/>
          <w:rFonts w:ascii="Calibri" w:hAnsi="Calibri" w:cs="Calibri"/>
          <w:shd w:val="clear" w:color="auto" w:fill="FFFFFF"/>
        </w:rPr>
        <w:t> million</w:t>
      </w:r>
      <w:r>
        <w:rPr>
          <w:rStyle w:val="normaltextrun"/>
          <w:rFonts w:ascii="Calibri" w:hAnsi="Calibri" w:cs="Calibri"/>
          <w:shd w:val="clear" w:color="auto" w:fill="FFFFFF"/>
        </w:rPr>
        <w:t xml:space="preserve"> to progress development on the Victorian Renewable Energy Terminal at the Port of Hastings.</w:t>
      </w:r>
    </w:p>
    <w:p w14:paraId="2A89386A" w14:textId="0BF40692" w:rsidR="00E47798" w:rsidRPr="00843FAB" w:rsidRDefault="00E47798" w:rsidP="00E47798">
      <w:pPr>
        <w:rPr>
          <w:rFonts w:eastAsia="Calibri" w:cstheme="minorHAnsi"/>
        </w:rPr>
      </w:pPr>
      <w:r w:rsidRPr="00843FAB">
        <w:rPr>
          <w:rFonts w:eastAsia="Calibri" w:cstheme="minorHAnsi"/>
        </w:rPr>
        <w:t xml:space="preserve">The </w:t>
      </w:r>
      <w:r w:rsidRPr="00843FAB">
        <w:rPr>
          <w:rFonts w:eastAsia="Calibri" w:cstheme="minorHAnsi"/>
          <w:i/>
          <w:iCs/>
        </w:rPr>
        <w:t>Clean Air For Melbourne's West</w:t>
      </w:r>
      <w:r w:rsidRPr="00843FAB">
        <w:rPr>
          <w:rFonts w:eastAsia="Calibri" w:cstheme="minorHAnsi"/>
        </w:rPr>
        <w:t xml:space="preserve"> initiative will receive $15</w:t>
      </w:r>
      <w:r w:rsidR="005D510C">
        <w:rPr>
          <w:rFonts w:eastAsia="Calibri" w:cstheme="minorHAnsi"/>
        </w:rPr>
        <w:t> million</w:t>
      </w:r>
      <w:r w:rsidRPr="00843FAB">
        <w:rPr>
          <w:rFonts w:eastAsia="Calibri" w:cstheme="minorHAnsi"/>
        </w:rPr>
        <w:t xml:space="preserve"> for grants to support transport operators modernis</w:t>
      </w:r>
      <w:r w:rsidR="00D86363">
        <w:rPr>
          <w:rFonts w:eastAsia="Calibri" w:cstheme="minorHAnsi"/>
        </w:rPr>
        <w:t>e</w:t>
      </w:r>
      <w:r w:rsidRPr="00843FAB">
        <w:rPr>
          <w:rFonts w:eastAsia="Calibri" w:cstheme="minorHAnsi"/>
        </w:rPr>
        <w:t xml:space="preserve"> their fleets with newer trucks that limit engine emissions, and $5</w:t>
      </w:r>
      <w:r w:rsidR="005D510C">
        <w:rPr>
          <w:rFonts w:eastAsia="Calibri" w:cstheme="minorHAnsi"/>
        </w:rPr>
        <w:t> million</w:t>
      </w:r>
      <w:r w:rsidRPr="00843FAB">
        <w:rPr>
          <w:rFonts w:eastAsia="Calibri" w:cstheme="minorHAnsi"/>
        </w:rPr>
        <w:t xml:space="preserve"> for inner west councils to seal local roads near industrial areas.</w:t>
      </w:r>
    </w:p>
    <w:p w14:paraId="1C32A0BF" w14:textId="0E8807CE" w:rsidR="3ADF258A" w:rsidRPr="00843FAB" w:rsidRDefault="00A490E1" w:rsidP="00082B88">
      <w:pPr>
        <w:rPr>
          <w:rFonts w:eastAsia="Calibri" w:cstheme="minorHAnsi"/>
        </w:rPr>
      </w:pPr>
      <w:r w:rsidRPr="00843FAB">
        <w:rPr>
          <w:rFonts w:eastAsia="Calibri" w:cstheme="minorHAnsi"/>
        </w:rPr>
        <w:t>A further $3.5</w:t>
      </w:r>
      <w:r w:rsidR="005D510C">
        <w:rPr>
          <w:rFonts w:eastAsia="Calibri" w:cstheme="minorHAnsi"/>
        </w:rPr>
        <w:t> million</w:t>
      </w:r>
      <w:r w:rsidRPr="00843FAB">
        <w:rPr>
          <w:rFonts w:eastAsia="Calibri" w:cstheme="minorHAnsi"/>
        </w:rPr>
        <w:t xml:space="preserve"> will </w:t>
      </w:r>
      <w:r w:rsidR="63FFCD04" w:rsidRPr="00843FAB">
        <w:rPr>
          <w:rFonts w:eastAsia="Calibri" w:cstheme="minorHAnsi"/>
        </w:rPr>
        <w:t>extend</w:t>
      </w:r>
      <w:r w:rsidRPr="00843FAB">
        <w:rPr>
          <w:rFonts w:eastAsia="Calibri" w:cstheme="minorHAnsi"/>
        </w:rPr>
        <w:t xml:space="preserve"> the Mode Shift Incentive Scheme </w:t>
      </w:r>
      <w:r w:rsidR="6997DEFE" w:rsidRPr="00843FAB">
        <w:rPr>
          <w:rFonts w:eastAsia="Calibri" w:cstheme="minorHAnsi"/>
        </w:rPr>
        <w:t>until June 2024, at which point it will cease</w:t>
      </w:r>
      <w:r w:rsidR="00563B98" w:rsidRPr="00843FAB">
        <w:rPr>
          <w:rFonts w:eastAsia="Calibri" w:cstheme="minorHAnsi"/>
        </w:rPr>
        <w:t xml:space="preserve"> when</w:t>
      </w:r>
      <w:r w:rsidR="6997DEFE" w:rsidRPr="00843FAB">
        <w:rPr>
          <w:rFonts w:eastAsia="Calibri" w:cstheme="minorHAnsi"/>
        </w:rPr>
        <w:t xml:space="preserve"> the Port Rail Shuttle Network comes online</w:t>
      </w:r>
      <w:r w:rsidR="00BA5115">
        <w:rPr>
          <w:rFonts w:eastAsia="Calibri" w:cstheme="minorHAnsi"/>
        </w:rPr>
        <w:t>.</w:t>
      </w:r>
      <w:r w:rsidR="00E13027" w:rsidRPr="00843FAB">
        <w:rPr>
          <w:rFonts w:eastAsia="Calibri" w:cstheme="minorHAnsi"/>
        </w:rPr>
        <w:t xml:space="preserve"> </w:t>
      </w:r>
    </w:p>
    <w:p w14:paraId="7D015A63" w14:textId="2EB45CCD" w:rsidR="0DC96044" w:rsidRPr="00843FAB" w:rsidRDefault="6D7CC2D1" w:rsidP="005D510C">
      <w:pPr>
        <w:keepNext/>
        <w:rPr>
          <w:rFonts w:eastAsia="Calibri"/>
        </w:rPr>
      </w:pPr>
      <w:r w:rsidRPr="00843FAB">
        <w:rPr>
          <w:rFonts w:eastAsia="Calibri"/>
        </w:rPr>
        <w:lastRenderedPageBreak/>
        <w:t>We’re</w:t>
      </w:r>
      <w:r w:rsidR="1C1CAC11" w:rsidRPr="00843FAB">
        <w:rPr>
          <w:rFonts w:eastAsia="Calibri"/>
        </w:rPr>
        <w:t xml:space="preserve"> </w:t>
      </w:r>
      <w:r w:rsidR="2E75B387" w:rsidRPr="00843FAB">
        <w:rPr>
          <w:rFonts w:eastAsia="Calibri"/>
        </w:rPr>
        <w:t>investing $9.1</w:t>
      </w:r>
      <w:r w:rsidR="005D510C">
        <w:rPr>
          <w:rFonts w:eastAsia="Calibri"/>
        </w:rPr>
        <w:t> million</w:t>
      </w:r>
      <w:r w:rsidR="68DB386F" w:rsidRPr="5B20D894">
        <w:rPr>
          <w:rFonts w:eastAsia="Calibri"/>
        </w:rPr>
        <w:t xml:space="preserve"> </w:t>
      </w:r>
      <w:r w:rsidR="005E727D">
        <w:rPr>
          <w:rFonts w:eastAsia="Calibri"/>
        </w:rPr>
        <w:t xml:space="preserve">to </w:t>
      </w:r>
      <w:r w:rsidR="68DB386F" w:rsidRPr="5B20D894">
        <w:rPr>
          <w:rFonts w:eastAsia="Calibri"/>
        </w:rPr>
        <w:t>plan for Victoria’s future housing needs</w:t>
      </w:r>
      <w:r w:rsidR="2E75B387" w:rsidRPr="00843FAB">
        <w:rPr>
          <w:rFonts w:eastAsia="Calibri"/>
        </w:rPr>
        <w:t xml:space="preserve"> </w:t>
      </w:r>
      <w:r w:rsidR="4FE4C981" w:rsidRPr="00843FAB">
        <w:rPr>
          <w:rFonts w:eastAsia="Calibri"/>
        </w:rPr>
        <w:t>and</w:t>
      </w:r>
      <w:r w:rsidR="1C1CAC11" w:rsidRPr="00843FAB">
        <w:rPr>
          <w:rFonts w:eastAsia="Calibri"/>
        </w:rPr>
        <w:t xml:space="preserve"> </w:t>
      </w:r>
      <w:r w:rsidR="2E75B387" w:rsidRPr="00843FAB">
        <w:rPr>
          <w:rFonts w:eastAsia="Calibri"/>
        </w:rPr>
        <w:t>implemen</w:t>
      </w:r>
      <w:r w:rsidR="7BF41AAC" w:rsidRPr="00843FAB">
        <w:rPr>
          <w:rFonts w:eastAsia="Calibri"/>
        </w:rPr>
        <w:t>t</w:t>
      </w:r>
      <w:r w:rsidR="1C1CAC11" w:rsidRPr="00843FAB">
        <w:rPr>
          <w:rFonts w:eastAsia="Calibri"/>
        </w:rPr>
        <w:t xml:space="preserve"> </w:t>
      </w:r>
      <w:r w:rsidR="2E75B387" w:rsidRPr="00843FAB">
        <w:rPr>
          <w:rFonts w:eastAsia="Calibri"/>
        </w:rPr>
        <w:t>planning controls to protect 13 of the state’s waterways</w:t>
      </w:r>
      <w:r w:rsidR="6C108426" w:rsidRPr="00843FAB">
        <w:rPr>
          <w:rFonts w:eastAsia="Calibri"/>
        </w:rPr>
        <w:t xml:space="preserve">, while </w:t>
      </w:r>
      <w:r w:rsidR="4FE4C981" w:rsidRPr="00843FAB">
        <w:rPr>
          <w:rFonts w:eastAsia="Calibri"/>
        </w:rPr>
        <w:t xml:space="preserve">a </w:t>
      </w:r>
      <w:r w:rsidR="24F90C49" w:rsidRPr="00843FAB">
        <w:rPr>
          <w:rFonts w:eastAsia="Calibri"/>
        </w:rPr>
        <w:t xml:space="preserve">further </w:t>
      </w:r>
      <w:r w:rsidR="2E75B387" w:rsidRPr="00843FAB">
        <w:rPr>
          <w:rFonts w:eastAsia="Calibri"/>
        </w:rPr>
        <w:t>$23.</w:t>
      </w:r>
      <w:r w:rsidR="512E048A" w:rsidRPr="5B20D894">
        <w:rPr>
          <w:rFonts w:eastAsia="Calibri"/>
        </w:rPr>
        <w:t>4</w:t>
      </w:r>
      <w:r w:rsidR="005D510C">
        <w:rPr>
          <w:rFonts w:eastAsia="Calibri"/>
        </w:rPr>
        <w:t> million</w:t>
      </w:r>
      <w:r w:rsidR="4FE4C981" w:rsidRPr="00843FAB">
        <w:rPr>
          <w:rFonts w:eastAsia="Calibri"/>
        </w:rPr>
        <w:t xml:space="preserve"> </w:t>
      </w:r>
      <w:r w:rsidR="6C108426" w:rsidRPr="00843FAB">
        <w:rPr>
          <w:rFonts w:eastAsia="Calibri"/>
        </w:rPr>
        <w:t xml:space="preserve">will </w:t>
      </w:r>
      <w:r w:rsidR="1C1CAC11" w:rsidRPr="00843FAB">
        <w:rPr>
          <w:rFonts w:eastAsia="Calibri"/>
        </w:rPr>
        <w:t xml:space="preserve">make </w:t>
      </w:r>
      <w:r w:rsidR="6C108426" w:rsidRPr="00843FAB">
        <w:rPr>
          <w:rFonts w:eastAsia="Calibri"/>
        </w:rPr>
        <w:t xml:space="preserve">planning </w:t>
      </w:r>
      <w:r w:rsidR="1C1CAC11" w:rsidRPr="00843FAB">
        <w:rPr>
          <w:rFonts w:eastAsia="Calibri"/>
        </w:rPr>
        <w:t>r</w:t>
      </w:r>
      <w:r w:rsidR="00E466DD">
        <w:rPr>
          <w:rFonts w:eastAsia="Calibri"/>
        </w:rPr>
        <w:t>ules</w:t>
      </w:r>
      <w:r w:rsidR="2E75B387" w:rsidRPr="00843FAB">
        <w:rPr>
          <w:rFonts w:eastAsia="Calibri"/>
        </w:rPr>
        <w:t xml:space="preserve"> stronger and simpler</w:t>
      </w:r>
      <w:r w:rsidR="49258DDF" w:rsidRPr="00843FAB">
        <w:rPr>
          <w:rFonts w:eastAsia="Calibri"/>
        </w:rPr>
        <w:t xml:space="preserve">, </w:t>
      </w:r>
      <w:r w:rsidR="2E75B387" w:rsidRPr="00843FAB">
        <w:rPr>
          <w:rFonts w:eastAsia="Calibri"/>
        </w:rPr>
        <w:t>deliver</w:t>
      </w:r>
      <w:r w:rsidR="49258DDF" w:rsidRPr="00843FAB">
        <w:rPr>
          <w:rFonts w:eastAsia="Calibri"/>
        </w:rPr>
        <w:t xml:space="preserve">ing </w:t>
      </w:r>
      <w:r w:rsidR="3DC61059" w:rsidRPr="5B20D894">
        <w:rPr>
          <w:rFonts w:eastAsia="Calibri"/>
        </w:rPr>
        <w:t>more</w:t>
      </w:r>
      <w:r w:rsidR="00E466DD">
        <w:rPr>
          <w:rFonts w:eastAsia="Calibri"/>
        </w:rPr>
        <w:t xml:space="preserve"> housing that’s</w:t>
      </w:r>
      <w:r w:rsidR="6100C471" w:rsidRPr="5B20D894">
        <w:rPr>
          <w:rFonts w:eastAsia="Calibri"/>
        </w:rPr>
        <w:t xml:space="preserve"> </w:t>
      </w:r>
      <w:r w:rsidR="4FE4C981" w:rsidRPr="00843FAB">
        <w:rPr>
          <w:rFonts w:eastAsia="Calibri"/>
        </w:rPr>
        <w:t xml:space="preserve">more </w:t>
      </w:r>
      <w:r w:rsidR="2E75B387" w:rsidRPr="00843FAB">
        <w:rPr>
          <w:rFonts w:eastAsia="Calibri"/>
        </w:rPr>
        <w:t>sustainable</w:t>
      </w:r>
      <w:r w:rsidR="49258DDF" w:rsidRPr="00843FAB">
        <w:rPr>
          <w:rFonts w:eastAsia="Calibri"/>
        </w:rPr>
        <w:t>.</w:t>
      </w:r>
    </w:p>
    <w:p w14:paraId="2BCEA8C1" w14:textId="3F041FBC" w:rsidR="00C81C9C" w:rsidRPr="00843FAB" w:rsidRDefault="133BC1B8" w:rsidP="5B20D894">
      <w:pPr>
        <w:rPr>
          <w:rFonts w:eastAsia="Calibri"/>
        </w:rPr>
      </w:pPr>
      <w:r w:rsidRPr="00843FAB">
        <w:rPr>
          <w:rFonts w:eastAsia="Calibri"/>
        </w:rPr>
        <w:t>An additional $3.5</w:t>
      </w:r>
      <w:r w:rsidR="005D510C">
        <w:rPr>
          <w:rFonts w:eastAsia="Calibri"/>
        </w:rPr>
        <w:t> million</w:t>
      </w:r>
      <w:r w:rsidRPr="00843FAB">
        <w:rPr>
          <w:rFonts w:eastAsia="Calibri"/>
        </w:rPr>
        <w:t xml:space="preserve"> will </w:t>
      </w:r>
      <w:r w:rsidR="24F90C49" w:rsidRPr="00843FAB">
        <w:rPr>
          <w:rFonts w:eastAsia="Calibri"/>
        </w:rPr>
        <w:t xml:space="preserve">support </w:t>
      </w:r>
      <w:r w:rsidR="3685EFCF" w:rsidRPr="00843FAB">
        <w:rPr>
          <w:rFonts w:eastAsia="Calibri"/>
        </w:rPr>
        <w:t>the Victorian Planning Authority</w:t>
      </w:r>
      <w:r w:rsidR="1136DFF4" w:rsidRPr="00843FAB">
        <w:rPr>
          <w:rFonts w:eastAsia="Calibri"/>
        </w:rPr>
        <w:t xml:space="preserve"> to</w:t>
      </w:r>
      <w:r w:rsidR="39E54507" w:rsidRPr="00843FAB">
        <w:rPr>
          <w:rFonts w:eastAsia="Calibri"/>
        </w:rPr>
        <w:t xml:space="preserve"> </w:t>
      </w:r>
      <w:r w:rsidR="415B4AC3" w:rsidRPr="00843FAB">
        <w:rPr>
          <w:rFonts w:eastAsia="Calibri"/>
        </w:rPr>
        <w:t>unlock</w:t>
      </w:r>
      <w:r w:rsidRPr="00843FAB">
        <w:rPr>
          <w:rFonts w:eastAsia="Calibri"/>
        </w:rPr>
        <w:t xml:space="preserve"> </w:t>
      </w:r>
      <w:r w:rsidR="00B01886">
        <w:rPr>
          <w:rFonts w:eastAsia="Calibri"/>
        </w:rPr>
        <w:t xml:space="preserve">housing </w:t>
      </w:r>
      <w:r w:rsidRPr="00843FAB">
        <w:rPr>
          <w:rFonts w:eastAsia="Calibri"/>
        </w:rPr>
        <w:t>supply across the state</w:t>
      </w:r>
      <w:r w:rsidR="7BF41AAC" w:rsidRPr="00843FAB">
        <w:rPr>
          <w:rFonts w:eastAsia="Calibri"/>
        </w:rPr>
        <w:t xml:space="preserve">, boosting </w:t>
      </w:r>
      <w:r w:rsidRPr="00843FAB">
        <w:rPr>
          <w:rFonts w:eastAsia="Calibri"/>
        </w:rPr>
        <w:t xml:space="preserve">housing </w:t>
      </w:r>
      <w:r w:rsidR="7BF41AAC" w:rsidRPr="00843FAB">
        <w:rPr>
          <w:rFonts w:eastAsia="Calibri"/>
        </w:rPr>
        <w:t>choice</w:t>
      </w:r>
      <w:r w:rsidRPr="00843FAB">
        <w:rPr>
          <w:rFonts w:eastAsia="Calibri"/>
        </w:rPr>
        <w:t xml:space="preserve"> and affordability</w:t>
      </w:r>
      <w:r w:rsidR="4FE4C981" w:rsidRPr="00843FAB">
        <w:rPr>
          <w:rFonts w:eastAsia="Calibri"/>
        </w:rPr>
        <w:t>, while $</w:t>
      </w:r>
      <w:r w:rsidR="697ADE3F" w:rsidRPr="5B20D894">
        <w:rPr>
          <w:rFonts w:eastAsia="Calibri"/>
        </w:rPr>
        <w:t>3.8</w:t>
      </w:r>
      <w:r w:rsidR="005D510C">
        <w:rPr>
          <w:rFonts w:eastAsia="Calibri"/>
        </w:rPr>
        <w:t> million</w:t>
      </w:r>
      <w:r w:rsidR="4FE4C981" w:rsidRPr="00843FAB">
        <w:rPr>
          <w:rFonts w:eastAsia="Calibri"/>
        </w:rPr>
        <w:t xml:space="preserve"> will </w:t>
      </w:r>
      <w:r w:rsidR="7BF41AAC" w:rsidRPr="00843FAB">
        <w:rPr>
          <w:rFonts w:eastAsia="Calibri"/>
        </w:rPr>
        <w:t xml:space="preserve">protect </w:t>
      </w:r>
      <w:r w:rsidR="4FE4C981" w:rsidRPr="00843FAB">
        <w:rPr>
          <w:rFonts w:eastAsia="Calibri"/>
        </w:rPr>
        <w:t xml:space="preserve">Victoria’s heritage as part of UNESCO’s World Heritage list. </w:t>
      </w:r>
    </w:p>
    <w:p w14:paraId="14DCE0E1" w14:textId="68B620CD" w:rsidR="40EA290F" w:rsidRPr="00262111" w:rsidRDefault="40EA290F" w:rsidP="00A551AE">
      <w:pPr>
        <w:pStyle w:val="Quoteheading"/>
      </w:pPr>
      <w:r w:rsidRPr="00262111">
        <w:t xml:space="preserve">Quote attributable to Minister for Transport </w:t>
      </w:r>
      <w:r w:rsidR="003B7695" w:rsidRPr="00262111">
        <w:t xml:space="preserve">and </w:t>
      </w:r>
      <w:r w:rsidRPr="00262111">
        <w:t>Infrastructure Jacinta Allan</w:t>
      </w:r>
    </w:p>
    <w:p w14:paraId="312F4C2D" w14:textId="06E945C6" w:rsidR="002042B9" w:rsidRPr="00843FAB" w:rsidRDefault="002C68B4" w:rsidP="00A551AE">
      <w:pPr>
        <w:pStyle w:val="Quote"/>
        <w:rPr>
          <w:b/>
        </w:rPr>
      </w:pPr>
      <w:r w:rsidRPr="00262111">
        <w:t xml:space="preserve">“We’re doing what matters for Victorian commuters: removing level crossings, providing more transport connections than ever before, and building the road and rail projects we need to keep our </w:t>
      </w:r>
      <w:r w:rsidR="0042280F" w:rsidRPr="00262111">
        <w:t xml:space="preserve">city and </w:t>
      </w:r>
      <w:r w:rsidRPr="00262111">
        <w:t>state moving.”</w:t>
      </w:r>
    </w:p>
    <w:p w14:paraId="0ADE5E6F" w14:textId="61E8D566" w:rsidR="002A049F" w:rsidRPr="00262111" w:rsidRDefault="002A049F" w:rsidP="00A551AE">
      <w:pPr>
        <w:pStyle w:val="Quoteheading"/>
      </w:pPr>
      <w:r w:rsidRPr="00262111">
        <w:t xml:space="preserve">Quote attributable to </w:t>
      </w:r>
      <w:r w:rsidR="00DA0819" w:rsidRPr="00262111">
        <w:t xml:space="preserve">Minister for </w:t>
      </w:r>
      <w:r w:rsidR="438F3101" w:rsidRPr="00262111">
        <w:t>Roads</w:t>
      </w:r>
      <w:r w:rsidRPr="00262111">
        <w:t xml:space="preserve"> </w:t>
      </w:r>
      <w:r w:rsidR="438F3101" w:rsidRPr="00262111">
        <w:t>and Road Safety</w:t>
      </w:r>
      <w:r w:rsidR="00262111" w:rsidRPr="00262111">
        <w:t xml:space="preserve"> and </w:t>
      </w:r>
      <w:r w:rsidR="0AB2C08F" w:rsidRPr="00262111">
        <w:t>Ports and Freight</w:t>
      </w:r>
      <w:r w:rsidR="0738E3BA" w:rsidRPr="00262111">
        <w:t xml:space="preserve"> </w:t>
      </w:r>
      <w:r w:rsidR="1AA5F7C1" w:rsidRPr="00262111">
        <w:t>Melissa Horn</w:t>
      </w:r>
      <w:r w:rsidR="5538C8C7" w:rsidRPr="00262111">
        <w:t>e</w:t>
      </w:r>
    </w:p>
    <w:p w14:paraId="241648AA" w14:textId="53D99EF6" w:rsidR="002A049F" w:rsidRPr="00262111" w:rsidRDefault="51E5623A" w:rsidP="00A551AE">
      <w:pPr>
        <w:pStyle w:val="Quote"/>
      </w:pPr>
      <w:r w:rsidRPr="00262111">
        <w:t>“</w:t>
      </w:r>
      <w:r w:rsidR="2BA6924E" w:rsidRPr="00262111">
        <w:t>W</w:t>
      </w:r>
      <w:r w:rsidR="6B1786F8" w:rsidRPr="00262111">
        <w:t>hether you’re dropping kids</w:t>
      </w:r>
      <w:r w:rsidR="002042B9" w:rsidRPr="00262111">
        <w:t xml:space="preserve"> at</w:t>
      </w:r>
      <w:r w:rsidR="6B1786F8" w:rsidRPr="00262111">
        <w:t xml:space="preserve"> school, hauling grain to port or commuting to work, our </w:t>
      </w:r>
      <w:r w:rsidR="000728BC" w:rsidRPr="00262111">
        <w:t>record investment</w:t>
      </w:r>
      <w:r w:rsidR="6B1786F8" w:rsidRPr="00262111">
        <w:t xml:space="preserve"> in </w:t>
      </w:r>
      <w:r w:rsidR="5E8DDF59" w:rsidRPr="00262111">
        <w:t>the state’s</w:t>
      </w:r>
      <w:r w:rsidR="6B1786F8" w:rsidRPr="00262111">
        <w:t xml:space="preserve"> roads and ports means</w:t>
      </w:r>
      <w:r w:rsidR="00D65C9F" w:rsidRPr="00262111">
        <w:t xml:space="preserve"> less congestion, shorter travel times and</w:t>
      </w:r>
      <w:r w:rsidR="6B1786F8" w:rsidRPr="00262111">
        <w:t xml:space="preserve"> a better</w:t>
      </w:r>
      <w:r w:rsidR="2DCABFEE" w:rsidRPr="00262111">
        <w:t xml:space="preserve">-connected </w:t>
      </w:r>
      <w:r w:rsidR="2CB0D9CF" w:rsidRPr="00262111">
        <w:t>Victoria for everyone</w:t>
      </w:r>
      <w:r w:rsidR="20A50335" w:rsidRPr="00262111">
        <w:t>.</w:t>
      </w:r>
      <w:r w:rsidRPr="00262111">
        <w:t xml:space="preserve">” </w:t>
      </w:r>
    </w:p>
    <w:p w14:paraId="4BFB1190" w14:textId="5EB435EE" w:rsidR="00F70DD7" w:rsidRPr="00262111" w:rsidRDefault="0FBC0F97" w:rsidP="00A551AE">
      <w:pPr>
        <w:pStyle w:val="Quoteheading"/>
      </w:pPr>
      <w:r w:rsidRPr="00262111">
        <w:t>Quote attributable to Minister for Public Transport</w:t>
      </w:r>
      <w:r w:rsidR="59E2F179" w:rsidRPr="00262111">
        <w:t xml:space="preserve"> Ben Carroll</w:t>
      </w:r>
    </w:p>
    <w:p w14:paraId="0CB4D4BB" w14:textId="35A65944" w:rsidR="00F70DD7" w:rsidRPr="00262111" w:rsidRDefault="00CA65DE" w:rsidP="00A551AE">
      <w:pPr>
        <w:pStyle w:val="Quote"/>
      </w:pPr>
      <w:r w:rsidRPr="00262111">
        <w:t xml:space="preserve">“We’re making critical </w:t>
      </w:r>
      <w:r w:rsidR="005F4B8D" w:rsidRPr="00262111">
        <w:t xml:space="preserve">public transport </w:t>
      </w:r>
      <w:r w:rsidRPr="00262111">
        <w:t xml:space="preserve">investments </w:t>
      </w:r>
      <w:r w:rsidR="008F367D" w:rsidRPr="00262111">
        <w:t xml:space="preserve">across our bus, tram and train networks, </w:t>
      </w:r>
      <w:r w:rsidR="00D65C9F" w:rsidRPr="00262111">
        <w:t>making</w:t>
      </w:r>
      <w:r w:rsidR="00C72DB8" w:rsidRPr="00262111">
        <w:t xml:space="preserve"> </w:t>
      </w:r>
      <w:r w:rsidRPr="00262111">
        <w:t xml:space="preserve">services </w:t>
      </w:r>
      <w:r w:rsidR="00D65C9F" w:rsidRPr="00262111">
        <w:t xml:space="preserve">more reliable and more frequent </w:t>
      </w:r>
      <w:r w:rsidRPr="00262111">
        <w:t>for</w:t>
      </w:r>
      <w:r w:rsidR="005D510C">
        <w:t> million</w:t>
      </w:r>
      <w:r w:rsidRPr="00262111">
        <w:t xml:space="preserve">s of Victorians every day and supporting </w:t>
      </w:r>
      <w:r w:rsidR="00D65C9F" w:rsidRPr="00262111">
        <w:t xml:space="preserve">thousands of </w:t>
      </w:r>
      <w:r w:rsidRPr="00262111">
        <w:t xml:space="preserve">local jobs.” </w:t>
      </w:r>
    </w:p>
    <w:p w14:paraId="76F064EA" w14:textId="7025F3E8" w:rsidR="00F70DD7" w:rsidRPr="00262111" w:rsidRDefault="0FBC0F97" w:rsidP="00A551AE">
      <w:pPr>
        <w:pStyle w:val="Quoteheading"/>
      </w:pPr>
      <w:r w:rsidRPr="00262111">
        <w:t xml:space="preserve">Quote attributable to Minister for </w:t>
      </w:r>
      <w:r w:rsidR="69DD83F5" w:rsidRPr="00262111">
        <w:t xml:space="preserve">Planning Sonya Kilkenny </w:t>
      </w:r>
    </w:p>
    <w:p w14:paraId="05EE76F5" w14:textId="40ED24FE" w:rsidR="00F70DD7" w:rsidRPr="00262111" w:rsidRDefault="7DE67E23" w:rsidP="00A551AE">
      <w:pPr>
        <w:pStyle w:val="Quote"/>
      </w:pPr>
      <w:r w:rsidRPr="5B20D894">
        <w:t>“We’re strengthening and simplifying building and planning r</w:t>
      </w:r>
      <w:r w:rsidR="033184EA" w:rsidRPr="5B20D894">
        <w:t>ules</w:t>
      </w:r>
      <w:r w:rsidRPr="5B20D894">
        <w:t xml:space="preserve"> to ensure Victorians have high-quality, comfortable</w:t>
      </w:r>
      <w:r w:rsidR="51C9D6CB" w:rsidRPr="5B20D894">
        <w:t xml:space="preserve"> </w:t>
      </w:r>
      <w:r w:rsidRPr="5B20D894">
        <w:t xml:space="preserve">and sustainable homes near family and friends in areas </w:t>
      </w:r>
      <w:r w:rsidR="51C9D6CB" w:rsidRPr="5B20D894">
        <w:t xml:space="preserve">where </w:t>
      </w:r>
      <w:r w:rsidRPr="5B20D894">
        <w:t>they want to live.”</w:t>
      </w:r>
    </w:p>
    <w:sectPr w:rsidR="00F70DD7" w:rsidRPr="00262111" w:rsidSect="005D510C">
      <w:type w:val="continuous"/>
      <w:pgSz w:w="11906" w:h="16838" w:code="9"/>
      <w:pgMar w:top="2434" w:right="850" w:bottom="1354" w:left="850" w:header="173" w:footer="461" w:gutter="0"/>
      <w:cols w:sep="1"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4297" w14:textId="77777777" w:rsidR="00E42C9F" w:rsidRDefault="00E42C9F" w:rsidP="00474C53">
      <w:r>
        <w:separator/>
      </w:r>
    </w:p>
  </w:endnote>
  <w:endnote w:type="continuationSeparator" w:id="0">
    <w:p w14:paraId="326997EF" w14:textId="77777777" w:rsidR="00E42C9F" w:rsidRDefault="00E42C9F" w:rsidP="00474C53">
      <w:r>
        <w:continuationSeparator/>
      </w:r>
    </w:p>
  </w:endnote>
  <w:endnote w:type="continuationNotice" w:id="1">
    <w:p w14:paraId="67084136" w14:textId="77777777" w:rsidR="00E42C9F" w:rsidRDefault="00E42C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8612" w14:textId="2C7BA40A" w:rsidR="00FF3B45" w:rsidRPr="00D90086" w:rsidRDefault="00FF3B45" w:rsidP="005D146C">
    <w:pPr>
      <w:pStyle w:val="Footer"/>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5D146C">
      <w:rPr>
        <w:rStyle w:val="PageNumber"/>
        <w:rFonts w:asciiTheme="majorHAnsi" w:hAnsiTheme="majorHAnsi"/>
        <w:noProof/>
      </w:rPr>
      <w:t>2</w:t>
    </w:r>
    <w:r w:rsidRPr="00D90086">
      <w:rPr>
        <w:rStyle w:val="PageNumber"/>
        <w:rFonts w:asciiTheme="majorHAnsi" w:hAnsiTheme="majorHAnsi"/>
      </w:rPr>
      <w:fldChar w:fldCharType="end"/>
    </w:r>
    <w:r w:rsidRPr="00D90086">
      <w:tab/>
    </w:r>
    <w:r w:rsidRPr="00D90086">
      <w:rPr>
        <w:color w:val="2B579A"/>
        <w:shd w:val="clear" w:color="auto" w:fill="E6E6E6"/>
      </w:rPr>
      <w:fldChar w:fldCharType="begin"/>
    </w:r>
    <w:r w:rsidR="00BA26F2" w:rsidRPr="00D90086">
      <w:instrText xml:space="preserve"> DOCPROPERTY  ChapterNumber </w:instrText>
    </w:r>
    <w:r w:rsidRPr="00D90086">
      <w:rPr>
        <w:color w:val="2B579A"/>
        <w:shd w:val="clear" w:color="auto" w:fill="E6E6E6"/>
      </w:rPr>
      <w:fldChar w:fldCharType="separate"/>
    </w:r>
    <w:r w:rsidR="00935B96">
      <w:t>[chapter number]</w:t>
    </w:r>
    <w:r w:rsidRPr="00D90086">
      <w:rPr>
        <w:color w:val="2B579A"/>
        <w:shd w:val="clear" w:color="auto" w:fill="E6E6E6"/>
      </w:rPr>
      <w:fldChar w:fldCharType="end"/>
    </w:r>
    <w:r w:rsidRPr="00D90086">
      <w:tab/>
    </w:r>
    <w:r w:rsidRPr="00D90086">
      <w:rPr>
        <w:rStyle w:val="PageNumber"/>
        <w:rFonts w:asciiTheme="majorHAnsi" w:hAnsiTheme="majorHAnsi"/>
      </w:rPr>
      <w:fldChar w:fldCharType="begin"/>
    </w:r>
    <w:r w:rsidR="00BA26F2" w:rsidRPr="00D90086">
      <w:rPr>
        <w:rStyle w:val="PageNumber"/>
        <w:rFonts w:asciiTheme="majorHAnsi" w:hAnsiTheme="majorHAnsi"/>
      </w:rPr>
      <w:instrText xml:space="preserve"> DOCPROPERTY  Subject </w:instrText>
    </w:r>
    <w:r w:rsidRPr="00D90086">
      <w:rPr>
        <w:rStyle w:val="PageNumber"/>
        <w:rFonts w:asciiTheme="majorHAnsi" w:hAnsiTheme="majorHAnsi"/>
      </w:rPr>
      <w:fldChar w:fldCharType="separate"/>
    </w:r>
    <w:r w:rsidR="00935B96">
      <w:rPr>
        <w:rStyle w:val="PageNumber"/>
        <w:rFonts w:asciiTheme="majorHAnsi" w:hAnsiTheme="majorHAnsi"/>
      </w:rPr>
      <w:t>[publication name]</w:t>
    </w:r>
    <w:r w:rsidRPr="00D90086">
      <w:rPr>
        <w:rStyle w:val="PageNumber"/>
        <w:rFonts w:asciiTheme="majorHAnsi" w:hAnsiTheme="majorHAnsi"/>
      </w:rPr>
      <w:fldChar w:fldCharType="end"/>
    </w:r>
    <w:r w:rsidRPr="00D9008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B9E1" w14:textId="74D4BB59" w:rsidR="00F54C22" w:rsidRDefault="00F54C22" w:rsidP="00F54C22">
    <w:pPr>
      <w:pStyle w:val="Footer"/>
      <w:spacing w:before="0"/>
      <w:rPr>
        <w:rStyle w:val="PageNumber"/>
        <w:rFonts w:asciiTheme="majorHAnsi" w:hAnsiTheme="majorHAnsi"/>
      </w:rPr>
    </w:pPr>
    <w:r>
      <w:rPr>
        <w:rStyle w:val="PageNumber"/>
        <w:rFonts w:asciiTheme="majorHAnsi" w:hAnsiTheme="majorHAnsi"/>
        <w:b/>
      </w:rPr>
      <w:fldChar w:fldCharType="begin"/>
    </w:r>
    <w:r>
      <w:rPr>
        <w:rStyle w:val="PageNumber"/>
        <w:rFonts w:asciiTheme="majorHAnsi" w:hAnsiTheme="majorHAnsi"/>
        <w:b/>
      </w:rPr>
      <w:instrText xml:space="preserve"> REF  MediaContact </w:instrText>
    </w:r>
    <w:r>
      <w:rPr>
        <w:rStyle w:val="PageNumber"/>
        <w:rFonts w:asciiTheme="majorHAnsi" w:hAnsiTheme="majorHAnsi"/>
        <w:b/>
      </w:rPr>
      <w:fldChar w:fldCharType="separate"/>
    </w:r>
    <w:r w:rsidR="00935B96" w:rsidRPr="00A21E55">
      <w:rPr>
        <w:rStyle w:val="PageNumber"/>
        <w:b/>
      </w:rPr>
      <w:t xml:space="preserve">Media contact: </w:t>
    </w:r>
    <w:r w:rsidR="00935B96">
      <w:rPr>
        <w:rStyle w:val="PageNumber"/>
        <w:rFonts w:asciiTheme="majorHAnsi" w:hAnsiTheme="majorHAnsi"/>
      </w:rPr>
      <w:t>Mike Dolan</w:t>
    </w:r>
    <w:r w:rsidR="00935B96" w:rsidRPr="0080069C">
      <w:rPr>
        <w:rStyle w:val="PageNumber"/>
        <w:rFonts w:asciiTheme="majorHAnsi" w:hAnsiTheme="majorHAnsi"/>
      </w:rPr>
      <w:t xml:space="preserve"> 04</w:t>
    </w:r>
    <w:r w:rsidR="00935B96">
      <w:rPr>
        <w:rStyle w:val="PageNumber"/>
        <w:rFonts w:asciiTheme="majorHAnsi" w:hAnsiTheme="majorHAnsi"/>
      </w:rPr>
      <w:t>74</w:t>
    </w:r>
    <w:r w:rsidR="00935B96" w:rsidRPr="0080069C">
      <w:rPr>
        <w:rStyle w:val="PageNumber"/>
        <w:rFonts w:asciiTheme="majorHAnsi" w:hAnsiTheme="majorHAnsi"/>
      </w:rPr>
      <w:t xml:space="preserve"> </w:t>
    </w:r>
    <w:r w:rsidR="00935B96">
      <w:rPr>
        <w:rStyle w:val="PageNumber"/>
        <w:rFonts w:asciiTheme="majorHAnsi" w:hAnsiTheme="majorHAnsi"/>
      </w:rPr>
      <w:t>909</w:t>
    </w:r>
    <w:r w:rsidR="00935B96" w:rsidRPr="0080069C">
      <w:rPr>
        <w:rStyle w:val="PageNumber"/>
        <w:rFonts w:asciiTheme="majorHAnsi" w:hAnsiTheme="majorHAnsi"/>
      </w:rPr>
      <w:t xml:space="preserve"> </w:t>
    </w:r>
    <w:r w:rsidR="00935B96">
      <w:rPr>
        <w:rStyle w:val="PageNumber"/>
        <w:rFonts w:asciiTheme="majorHAnsi" w:hAnsiTheme="majorHAnsi"/>
      </w:rPr>
      <w:t>471</w:t>
    </w:r>
    <w:r w:rsidR="00935B96" w:rsidRPr="0080069C">
      <w:rPr>
        <w:rStyle w:val="PageNumber"/>
        <w:rFonts w:asciiTheme="majorHAnsi" w:hAnsiTheme="majorHAnsi"/>
      </w:rPr>
      <w:t xml:space="preserve"> </w:t>
    </w:r>
    <w:r w:rsidR="00935B96" w:rsidRPr="00A21E55">
      <w:rPr>
        <w:rStyle w:val="PageNumber"/>
      </w:rPr>
      <w:t xml:space="preserve">| </w:t>
    </w:r>
    <w:r w:rsidR="00935B96" w:rsidRPr="00414A5E">
      <w:t>mike.dolan</w:t>
    </w:r>
    <w:r w:rsidR="00935B96" w:rsidRPr="00414A5E">
      <w:rPr>
        <w:rFonts w:asciiTheme="minorHAnsi" w:hAnsiTheme="minorHAnsi"/>
      </w:rPr>
      <w:t>@minstaff.vic.gov.au</w:t>
    </w:r>
    <w:r>
      <w:rPr>
        <w:rStyle w:val="PageNumber"/>
        <w:rFonts w:asciiTheme="majorHAnsi" w:hAnsiTheme="majorHAnsi"/>
      </w:rPr>
      <w:fldChar w:fldCharType="end"/>
    </w:r>
  </w:p>
  <w:p w14:paraId="5F587F8D" w14:textId="77777777" w:rsidR="009464E5" w:rsidRDefault="009464E5" w:rsidP="00F54C22">
    <w:pPr>
      <w:pStyle w:val="Footer"/>
      <w:spacing w:before="0"/>
      <w:rPr>
        <w:rStyle w:val="PageNumbe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A1B8" w14:textId="3A25E2CF" w:rsidR="00A21E55" w:rsidRDefault="00A21E55" w:rsidP="00A21E55">
    <w:pPr>
      <w:pStyle w:val="MediaContact"/>
    </w:pPr>
    <w:bookmarkStart w:id="0" w:name="MediaContact"/>
    <w:r w:rsidRPr="00A21E55">
      <w:rPr>
        <w:rStyle w:val="PageNumber"/>
        <w:b/>
      </w:rPr>
      <w:t xml:space="preserve">Media contact: </w:t>
    </w:r>
    <w:r>
      <w:rPr>
        <w:rStyle w:val="PageNumber"/>
        <w:rFonts w:asciiTheme="majorHAnsi" w:hAnsiTheme="majorHAnsi"/>
      </w:rPr>
      <w:t>Mike Dolan</w:t>
    </w:r>
    <w:r w:rsidRPr="0080069C">
      <w:rPr>
        <w:rStyle w:val="PageNumber"/>
        <w:rFonts w:asciiTheme="majorHAnsi" w:hAnsiTheme="majorHAnsi"/>
      </w:rPr>
      <w:t xml:space="preserve"> 04</w:t>
    </w:r>
    <w:r>
      <w:rPr>
        <w:rStyle w:val="PageNumber"/>
        <w:rFonts w:asciiTheme="majorHAnsi" w:hAnsiTheme="majorHAnsi"/>
      </w:rPr>
      <w:t>74</w:t>
    </w:r>
    <w:r w:rsidRPr="0080069C">
      <w:rPr>
        <w:rStyle w:val="PageNumber"/>
        <w:rFonts w:asciiTheme="majorHAnsi" w:hAnsiTheme="majorHAnsi"/>
      </w:rPr>
      <w:t xml:space="preserve"> </w:t>
    </w:r>
    <w:r>
      <w:rPr>
        <w:rStyle w:val="PageNumber"/>
        <w:rFonts w:asciiTheme="majorHAnsi" w:hAnsiTheme="majorHAnsi"/>
      </w:rPr>
      <w:t>909</w:t>
    </w:r>
    <w:r w:rsidRPr="0080069C">
      <w:rPr>
        <w:rStyle w:val="PageNumber"/>
        <w:rFonts w:asciiTheme="majorHAnsi" w:hAnsiTheme="majorHAnsi"/>
      </w:rPr>
      <w:t xml:space="preserve"> </w:t>
    </w:r>
    <w:r>
      <w:rPr>
        <w:rStyle w:val="PageNumber"/>
        <w:rFonts w:asciiTheme="majorHAnsi" w:hAnsiTheme="majorHAnsi"/>
      </w:rPr>
      <w:t>471</w:t>
    </w:r>
    <w:r w:rsidRPr="0080069C">
      <w:rPr>
        <w:rStyle w:val="PageNumber"/>
        <w:rFonts w:asciiTheme="majorHAnsi" w:hAnsiTheme="majorHAnsi"/>
      </w:rPr>
      <w:t xml:space="preserve"> </w:t>
    </w:r>
    <w:r w:rsidRPr="00A21E55">
      <w:rPr>
        <w:rStyle w:val="PageNumber"/>
      </w:rPr>
      <w:t xml:space="preserve">| </w:t>
    </w:r>
    <w:r w:rsidRPr="00414A5E">
      <w:t>mike.dolan</w:t>
    </w:r>
    <w:r w:rsidRPr="00414A5E">
      <w:rPr>
        <w:rFonts w:asciiTheme="minorHAnsi" w:hAnsiTheme="minorHAnsi"/>
      </w:rPr>
      <w:t>@minstaff.vic.gov.au</w:t>
    </w:r>
    <w:bookmarkEnd w:id="0"/>
    <w:r>
      <w:t xml:space="preserve"> </w:t>
    </w:r>
  </w:p>
  <w:p w14:paraId="451B6CD1" w14:textId="77777777" w:rsidR="009464E5" w:rsidRPr="00A21E55" w:rsidRDefault="009464E5" w:rsidP="00A21E55">
    <w:pPr>
      <w:pStyle w:val="MediaContac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9DD1" w14:textId="77777777" w:rsidR="00E42C9F" w:rsidRDefault="00E42C9F" w:rsidP="00474C53">
      <w:r>
        <w:separator/>
      </w:r>
    </w:p>
  </w:footnote>
  <w:footnote w:type="continuationSeparator" w:id="0">
    <w:p w14:paraId="3746F07F" w14:textId="77777777" w:rsidR="00E42C9F" w:rsidRDefault="00E42C9F" w:rsidP="00474C53">
      <w:r>
        <w:continuationSeparator/>
      </w:r>
    </w:p>
  </w:footnote>
  <w:footnote w:type="continuationNotice" w:id="1">
    <w:p w14:paraId="043DF5F5" w14:textId="77777777" w:rsidR="00E42C9F" w:rsidRDefault="00E42C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2F29" w14:textId="4F479B8D" w:rsidR="00B1389A" w:rsidRDefault="00B1389A" w:rsidP="0020695A">
    <w:pPr>
      <w:spacing w:after="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5A92" w14:textId="3A9B1873" w:rsidR="006F178F" w:rsidRDefault="00716BEF">
    <w:pPr>
      <w:pStyle w:val="Header"/>
    </w:pPr>
    <w:r>
      <w:rPr>
        <w:noProof/>
      </w:rPr>
      <w:drawing>
        <wp:anchor distT="0" distB="0" distL="114300" distR="114300" simplePos="0" relativeHeight="251658240" behindDoc="0" locked="0" layoutInCell="1" allowOverlap="1" wp14:anchorId="6FE8F358" wp14:editId="6FD6D0A8">
          <wp:simplePos x="0" y="0"/>
          <wp:positionH relativeFrom="column">
            <wp:posOffset>-320722</wp:posOffset>
          </wp:positionH>
          <wp:positionV relativeFrom="paragraph">
            <wp:posOffset>53956</wp:posOffset>
          </wp:positionV>
          <wp:extent cx="7149743" cy="1072041"/>
          <wp:effectExtent l="0" t="0" r="0" b="0"/>
          <wp:wrapNone/>
          <wp:docPr id="1" name="Picture 1" descr="A red background with white numb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background with white number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149743" cy="1072041"/>
                  </a:xfrm>
                  <a:prstGeom prst="rect">
                    <a:avLst/>
                  </a:prstGeom>
                </pic:spPr>
              </pic:pic>
            </a:graphicData>
          </a:graphic>
          <wp14:sizeRelH relativeFrom="margin">
            <wp14:pctWidth>0</wp14:pctWidth>
          </wp14:sizeRelH>
          <wp14:sizeRelV relativeFrom="margin">
            <wp14:pctHeight>0</wp14:pctHeight>
          </wp14:sizeRelV>
        </wp:anchor>
      </w:drawing>
    </w:r>
    <w:r w:rsidR="00345DB4">
      <w:rPr>
        <w:noProof/>
        <w:color w:val="2B579A"/>
      </w:rPr>
      <mc:AlternateContent>
        <mc:Choice Requires="wps">
          <w:drawing>
            <wp:anchor distT="0" distB="0" distL="114300" distR="114300" simplePos="0" relativeHeight="251658241" behindDoc="0" locked="0" layoutInCell="0" allowOverlap="1" wp14:anchorId="0055794F" wp14:editId="42F63271">
              <wp:simplePos x="0" y="0"/>
              <wp:positionH relativeFrom="page">
                <wp:posOffset>0</wp:posOffset>
              </wp:positionH>
              <wp:positionV relativeFrom="page">
                <wp:posOffset>190500</wp:posOffset>
              </wp:positionV>
              <wp:extent cx="7560310" cy="273050"/>
              <wp:effectExtent l="0" t="0" r="0" b="12700"/>
              <wp:wrapNone/>
              <wp:docPr id="7" name="Text Box 7" descr="{&quot;HashCode&quot;:43135088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53AC4D" w14:textId="5A33F7AE" w:rsidR="00345DB4" w:rsidRPr="00345DB4" w:rsidRDefault="00345DB4" w:rsidP="00345DB4">
                          <w:pPr>
                            <w:spacing w:after="0"/>
                            <w:jc w:val="center"/>
                            <w:rPr>
                              <w:rFonts w:ascii="Calibri" w:hAnsi="Calibri" w:cs="Calibri"/>
                              <w:color w:val="FF0000"/>
                              <w:sz w:val="24"/>
                            </w:rPr>
                          </w:pPr>
                          <w:r w:rsidRPr="00345DB4">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0055794F" id="_x0000_t202" coordsize="21600,21600" o:spt="202" path="m,l,21600r21600,l21600,xe">
              <v:stroke joinstyle="miter"/>
              <v:path gradientshapeok="t" o:connecttype="rect"/>
            </v:shapetype>
            <v:shape id="Text Box 7" o:spid="_x0000_s1026" type="#_x0000_t202" alt="{&quot;HashCode&quot;:431350885,&quot;Height&quot;:841.0,&quot;Width&quot;:595.0,&quot;Placement&quot;:&quot;Header&quot;,&quot;Index&quot;:&quot;FirstPage&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D53AC4D" w14:textId="5A33F7AE" w:rsidR="00345DB4" w:rsidRPr="00345DB4" w:rsidRDefault="00345DB4" w:rsidP="00345DB4">
                    <w:pPr>
                      <w:spacing w:after="0"/>
                      <w:jc w:val="center"/>
                      <w:rPr>
                        <w:rFonts w:ascii="Calibri" w:hAnsi="Calibri" w:cs="Calibri"/>
                        <w:color w:val="FF0000"/>
                        <w:sz w:val="24"/>
                      </w:rPr>
                    </w:pPr>
                    <w:r w:rsidRPr="00345DB4">
                      <w:rPr>
                        <w:rFonts w:ascii="Calibri" w:hAnsi="Calibri" w:cs="Calibri"/>
                        <w:color w:val="FF0000"/>
                        <w:sz w:val="24"/>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6EE77F9"/>
    <w:multiLevelType w:val="multilevel"/>
    <w:tmpl w:val="F104AB12"/>
    <w:numStyleLink w:val="NumberedHeadings"/>
  </w:abstractNum>
  <w:abstractNum w:abstractNumId="4"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D53F43"/>
    <w:multiLevelType w:val="multilevel"/>
    <w:tmpl w:val="56EA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B5837"/>
    <w:multiLevelType w:val="hybridMultilevel"/>
    <w:tmpl w:val="012A1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FC14A57"/>
    <w:multiLevelType w:val="hybridMultilevel"/>
    <w:tmpl w:val="DBE2F5CE"/>
    <w:lvl w:ilvl="0" w:tplc="C762A52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B695180"/>
    <w:multiLevelType w:val="multilevel"/>
    <w:tmpl w:val="5E22C0F8"/>
    <w:numStyleLink w:val="Bullet"/>
  </w:abstractNum>
  <w:abstractNum w:abstractNumId="15"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CFF3731"/>
    <w:multiLevelType w:val="multilevel"/>
    <w:tmpl w:val="7500EB92"/>
    <w:numStyleLink w:val="Number"/>
  </w:abstractNum>
  <w:num w:numId="1" w16cid:durableId="399210952">
    <w:abstractNumId w:val="2"/>
  </w:num>
  <w:num w:numId="2" w16cid:durableId="1635208600">
    <w:abstractNumId w:val="10"/>
  </w:num>
  <w:num w:numId="3" w16cid:durableId="1605380020">
    <w:abstractNumId w:val="12"/>
  </w:num>
  <w:num w:numId="4" w16cid:durableId="283392508">
    <w:abstractNumId w:val="8"/>
  </w:num>
  <w:num w:numId="5" w16cid:durableId="1210074458">
    <w:abstractNumId w:val="11"/>
  </w:num>
  <w:num w:numId="6" w16cid:durableId="915750996">
    <w:abstractNumId w:val="13"/>
  </w:num>
  <w:num w:numId="7" w16cid:durableId="1027177780">
    <w:abstractNumId w:val="14"/>
  </w:num>
  <w:num w:numId="8" w16cid:durableId="1908954271">
    <w:abstractNumId w:val="16"/>
  </w:num>
  <w:num w:numId="9" w16cid:durableId="803622719">
    <w:abstractNumId w:val="1"/>
  </w:num>
  <w:num w:numId="10" w16cid:durableId="857624315">
    <w:abstractNumId w:val="0"/>
  </w:num>
  <w:num w:numId="11" w16cid:durableId="1724718138">
    <w:abstractNumId w:val="7"/>
  </w:num>
  <w:num w:numId="12" w16cid:durableId="1753576012">
    <w:abstractNumId w:val="4"/>
  </w:num>
  <w:num w:numId="13" w16cid:durableId="1227764519">
    <w:abstractNumId w:val="15"/>
  </w:num>
  <w:num w:numId="14" w16cid:durableId="473640876">
    <w:abstractNumId w:val="3"/>
  </w:num>
  <w:num w:numId="15" w16cid:durableId="2115784055">
    <w:abstractNumId w:val="6"/>
  </w:num>
  <w:num w:numId="16" w16cid:durableId="26496058">
    <w:abstractNumId w:val="5"/>
  </w:num>
  <w:num w:numId="17" w16cid:durableId="63421860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3C"/>
    <w:rsid w:val="00000B2F"/>
    <w:rsid w:val="00001A3C"/>
    <w:rsid w:val="00001F5A"/>
    <w:rsid w:val="0000286B"/>
    <w:rsid w:val="00003A4C"/>
    <w:rsid w:val="00003BF1"/>
    <w:rsid w:val="00004AA1"/>
    <w:rsid w:val="00004CD9"/>
    <w:rsid w:val="00004E4A"/>
    <w:rsid w:val="00005739"/>
    <w:rsid w:val="000068BC"/>
    <w:rsid w:val="000072E6"/>
    <w:rsid w:val="0001056E"/>
    <w:rsid w:val="0001272E"/>
    <w:rsid w:val="0001314F"/>
    <w:rsid w:val="00014326"/>
    <w:rsid w:val="00016551"/>
    <w:rsid w:val="00016DAA"/>
    <w:rsid w:val="000175C1"/>
    <w:rsid w:val="000179D8"/>
    <w:rsid w:val="00017E5B"/>
    <w:rsid w:val="00017EF2"/>
    <w:rsid w:val="0002015D"/>
    <w:rsid w:val="000204F3"/>
    <w:rsid w:val="0002512C"/>
    <w:rsid w:val="000256AE"/>
    <w:rsid w:val="000274F8"/>
    <w:rsid w:val="00027E36"/>
    <w:rsid w:val="000307F5"/>
    <w:rsid w:val="000322B3"/>
    <w:rsid w:val="00033172"/>
    <w:rsid w:val="00033A86"/>
    <w:rsid w:val="000362D0"/>
    <w:rsid w:val="000402B0"/>
    <w:rsid w:val="000403F3"/>
    <w:rsid w:val="00040628"/>
    <w:rsid w:val="00040C24"/>
    <w:rsid w:val="000429F5"/>
    <w:rsid w:val="000435B1"/>
    <w:rsid w:val="00043850"/>
    <w:rsid w:val="0004622A"/>
    <w:rsid w:val="00046FA3"/>
    <w:rsid w:val="00047642"/>
    <w:rsid w:val="000523B3"/>
    <w:rsid w:val="00053F4B"/>
    <w:rsid w:val="0005568B"/>
    <w:rsid w:val="000556BC"/>
    <w:rsid w:val="00055816"/>
    <w:rsid w:val="00055A63"/>
    <w:rsid w:val="00055C42"/>
    <w:rsid w:val="0005600E"/>
    <w:rsid w:val="0005647D"/>
    <w:rsid w:val="00056736"/>
    <w:rsid w:val="00056EF6"/>
    <w:rsid w:val="00057E5A"/>
    <w:rsid w:val="00057EFB"/>
    <w:rsid w:val="000645A8"/>
    <w:rsid w:val="00064F49"/>
    <w:rsid w:val="000658F8"/>
    <w:rsid w:val="00065A59"/>
    <w:rsid w:val="0006665A"/>
    <w:rsid w:val="00071508"/>
    <w:rsid w:val="00071779"/>
    <w:rsid w:val="00071BC6"/>
    <w:rsid w:val="000728BC"/>
    <w:rsid w:val="00072B9F"/>
    <w:rsid w:val="00073219"/>
    <w:rsid w:val="00073502"/>
    <w:rsid w:val="00073783"/>
    <w:rsid w:val="00073EFA"/>
    <w:rsid w:val="00074994"/>
    <w:rsid w:val="00074D6D"/>
    <w:rsid w:val="0007521F"/>
    <w:rsid w:val="00075343"/>
    <w:rsid w:val="000813F9"/>
    <w:rsid w:val="00081549"/>
    <w:rsid w:val="00082872"/>
    <w:rsid w:val="00082B88"/>
    <w:rsid w:val="00082D1F"/>
    <w:rsid w:val="0008341C"/>
    <w:rsid w:val="00083D0C"/>
    <w:rsid w:val="00084365"/>
    <w:rsid w:val="00086175"/>
    <w:rsid w:val="00086930"/>
    <w:rsid w:val="0008716E"/>
    <w:rsid w:val="00087A45"/>
    <w:rsid w:val="0009147C"/>
    <w:rsid w:val="000915C9"/>
    <w:rsid w:val="00091ED9"/>
    <w:rsid w:val="000923EB"/>
    <w:rsid w:val="000933A2"/>
    <w:rsid w:val="0009346F"/>
    <w:rsid w:val="000942F7"/>
    <w:rsid w:val="0009472A"/>
    <w:rsid w:val="00094989"/>
    <w:rsid w:val="00094DB6"/>
    <w:rsid w:val="00095DB2"/>
    <w:rsid w:val="000962CE"/>
    <w:rsid w:val="00096334"/>
    <w:rsid w:val="000963DD"/>
    <w:rsid w:val="00097228"/>
    <w:rsid w:val="000972A0"/>
    <w:rsid w:val="00097ADC"/>
    <w:rsid w:val="00097CEA"/>
    <w:rsid w:val="000A03F9"/>
    <w:rsid w:val="000A07AD"/>
    <w:rsid w:val="000A2CDF"/>
    <w:rsid w:val="000A3329"/>
    <w:rsid w:val="000A3717"/>
    <w:rsid w:val="000A441F"/>
    <w:rsid w:val="000A4BBC"/>
    <w:rsid w:val="000A569F"/>
    <w:rsid w:val="000A5A39"/>
    <w:rsid w:val="000A5B7B"/>
    <w:rsid w:val="000B193E"/>
    <w:rsid w:val="000B1A06"/>
    <w:rsid w:val="000B22E9"/>
    <w:rsid w:val="000B2816"/>
    <w:rsid w:val="000B2CB9"/>
    <w:rsid w:val="000B32B0"/>
    <w:rsid w:val="000B371A"/>
    <w:rsid w:val="000B3C70"/>
    <w:rsid w:val="000B3EA1"/>
    <w:rsid w:val="000B7D97"/>
    <w:rsid w:val="000C1B0B"/>
    <w:rsid w:val="000C2206"/>
    <w:rsid w:val="000C2414"/>
    <w:rsid w:val="000C2EFF"/>
    <w:rsid w:val="000C375C"/>
    <w:rsid w:val="000C3CA4"/>
    <w:rsid w:val="000C3EA4"/>
    <w:rsid w:val="000C41B1"/>
    <w:rsid w:val="000C43CD"/>
    <w:rsid w:val="000C47D6"/>
    <w:rsid w:val="000C4C53"/>
    <w:rsid w:val="000C50C0"/>
    <w:rsid w:val="000C5369"/>
    <w:rsid w:val="000C55EE"/>
    <w:rsid w:val="000C56F2"/>
    <w:rsid w:val="000C6015"/>
    <w:rsid w:val="000C6325"/>
    <w:rsid w:val="000C68FD"/>
    <w:rsid w:val="000C6A23"/>
    <w:rsid w:val="000C7C09"/>
    <w:rsid w:val="000C7D5E"/>
    <w:rsid w:val="000D0ECF"/>
    <w:rsid w:val="000D191C"/>
    <w:rsid w:val="000D261B"/>
    <w:rsid w:val="000D2DBA"/>
    <w:rsid w:val="000D53D5"/>
    <w:rsid w:val="000D5452"/>
    <w:rsid w:val="000D5949"/>
    <w:rsid w:val="000D5F3F"/>
    <w:rsid w:val="000D6329"/>
    <w:rsid w:val="000D716E"/>
    <w:rsid w:val="000E037E"/>
    <w:rsid w:val="000E04E7"/>
    <w:rsid w:val="000E07A1"/>
    <w:rsid w:val="000E0FD1"/>
    <w:rsid w:val="000E1A18"/>
    <w:rsid w:val="000E1A6C"/>
    <w:rsid w:val="000E2126"/>
    <w:rsid w:val="000E28B3"/>
    <w:rsid w:val="000E3894"/>
    <w:rsid w:val="000E3B48"/>
    <w:rsid w:val="000E3E93"/>
    <w:rsid w:val="000E49C6"/>
    <w:rsid w:val="000E5DB5"/>
    <w:rsid w:val="000F140B"/>
    <w:rsid w:val="000F2BFF"/>
    <w:rsid w:val="000F30B7"/>
    <w:rsid w:val="000F34B0"/>
    <w:rsid w:val="000F43BD"/>
    <w:rsid w:val="000F4632"/>
    <w:rsid w:val="000F4E6C"/>
    <w:rsid w:val="000F5339"/>
    <w:rsid w:val="000F5A17"/>
    <w:rsid w:val="000F5A3D"/>
    <w:rsid w:val="000F5BCA"/>
    <w:rsid w:val="00103274"/>
    <w:rsid w:val="00103DE5"/>
    <w:rsid w:val="00104F1A"/>
    <w:rsid w:val="00105EEB"/>
    <w:rsid w:val="00106046"/>
    <w:rsid w:val="001062EE"/>
    <w:rsid w:val="00106B82"/>
    <w:rsid w:val="0011031D"/>
    <w:rsid w:val="00113667"/>
    <w:rsid w:val="00113ABB"/>
    <w:rsid w:val="00113DD9"/>
    <w:rsid w:val="00113FAF"/>
    <w:rsid w:val="00114CF1"/>
    <w:rsid w:val="00116603"/>
    <w:rsid w:val="00116E66"/>
    <w:rsid w:val="001175BA"/>
    <w:rsid w:val="00120394"/>
    <w:rsid w:val="00120B97"/>
    <w:rsid w:val="00120BE7"/>
    <w:rsid w:val="00120E4C"/>
    <w:rsid w:val="0012124F"/>
    <w:rsid w:val="001212AE"/>
    <w:rsid w:val="001212DB"/>
    <w:rsid w:val="001213D6"/>
    <w:rsid w:val="00122BA0"/>
    <w:rsid w:val="00122D17"/>
    <w:rsid w:val="001235BF"/>
    <w:rsid w:val="001237B1"/>
    <w:rsid w:val="00123F9A"/>
    <w:rsid w:val="001240AD"/>
    <w:rsid w:val="00124AC9"/>
    <w:rsid w:val="00124AE0"/>
    <w:rsid w:val="00124E4A"/>
    <w:rsid w:val="00124F13"/>
    <w:rsid w:val="00127C18"/>
    <w:rsid w:val="0013196D"/>
    <w:rsid w:val="00131E76"/>
    <w:rsid w:val="00132069"/>
    <w:rsid w:val="00132163"/>
    <w:rsid w:val="001324B4"/>
    <w:rsid w:val="00133018"/>
    <w:rsid w:val="001331B7"/>
    <w:rsid w:val="00133496"/>
    <w:rsid w:val="00133B1A"/>
    <w:rsid w:val="00133BD1"/>
    <w:rsid w:val="00134395"/>
    <w:rsid w:val="0013496F"/>
    <w:rsid w:val="001352B6"/>
    <w:rsid w:val="00136EDC"/>
    <w:rsid w:val="0014002A"/>
    <w:rsid w:val="00140778"/>
    <w:rsid w:val="00140D80"/>
    <w:rsid w:val="0014136E"/>
    <w:rsid w:val="0014170E"/>
    <w:rsid w:val="0014201D"/>
    <w:rsid w:val="0014265D"/>
    <w:rsid w:val="00142B2A"/>
    <w:rsid w:val="00142B7D"/>
    <w:rsid w:val="00144A19"/>
    <w:rsid w:val="00144D04"/>
    <w:rsid w:val="00145A9F"/>
    <w:rsid w:val="00146224"/>
    <w:rsid w:val="0014684B"/>
    <w:rsid w:val="00147AAB"/>
    <w:rsid w:val="00147DA1"/>
    <w:rsid w:val="00150302"/>
    <w:rsid w:val="001506B1"/>
    <w:rsid w:val="00150CB4"/>
    <w:rsid w:val="00151A39"/>
    <w:rsid w:val="00152E59"/>
    <w:rsid w:val="0015363A"/>
    <w:rsid w:val="0015510B"/>
    <w:rsid w:val="00155196"/>
    <w:rsid w:val="001551D8"/>
    <w:rsid w:val="00156DE7"/>
    <w:rsid w:val="001579AC"/>
    <w:rsid w:val="00157D89"/>
    <w:rsid w:val="00160DB5"/>
    <w:rsid w:val="00162DC5"/>
    <w:rsid w:val="00163A94"/>
    <w:rsid w:val="00164399"/>
    <w:rsid w:val="0016523B"/>
    <w:rsid w:val="0016557F"/>
    <w:rsid w:val="00166699"/>
    <w:rsid w:val="0016696D"/>
    <w:rsid w:val="00167743"/>
    <w:rsid w:val="00167812"/>
    <w:rsid w:val="00167CF6"/>
    <w:rsid w:val="00170382"/>
    <w:rsid w:val="001713F9"/>
    <w:rsid w:val="001716EA"/>
    <w:rsid w:val="00171AF0"/>
    <w:rsid w:val="00172D3C"/>
    <w:rsid w:val="00172D72"/>
    <w:rsid w:val="001737B7"/>
    <w:rsid w:val="00175F48"/>
    <w:rsid w:val="00176424"/>
    <w:rsid w:val="00176E3F"/>
    <w:rsid w:val="00177165"/>
    <w:rsid w:val="0017783E"/>
    <w:rsid w:val="001808F7"/>
    <w:rsid w:val="00181172"/>
    <w:rsid w:val="00181818"/>
    <w:rsid w:val="001828FD"/>
    <w:rsid w:val="001845E1"/>
    <w:rsid w:val="0018483C"/>
    <w:rsid w:val="00184CFF"/>
    <w:rsid w:val="00185B60"/>
    <w:rsid w:val="001865F1"/>
    <w:rsid w:val="0018724E"/>
    <w:rsid w:val="001917B8"/>
    <w:rsid w:val="00191F9A"/>
    <w:rsid w:val="00193933"/>
    <w:rsid w:val="00195E42"/>
    <w:rsid w:val="001963F7"/>
    <w:rsid w:val="00197B12"/>
    <w:rsid w:val="00197D2A"/>
    <w:rsid w:val="001A1590"/>
    <w:rsid w:val="001A1AF5"/>
    <w:rsid w:val="001A22A2"/>
    <w:rsid w:val="001A2C40"/>
    <w:rsid w:val="001A50BE"/>
    <w:rsid w:val="001A58B7"/>
    <w:rsid w:val="001A64B1"/>
    <w:rsid w:val="001A6BD1"/>
    <w:rsid w:val="001A758F"/>
    <w:rsid w:val="001A7EDE"/>
    <w:rsid w:val="001B04ED"/>
    <w:rsid w:val="001B0629"/>
    <w:rsid w:val="001B0882"/>
    <w:rsid w:val="001B0D57"/>
    <w:rsid w:val="001B0E95"/>
    <w:rsid w:val="001B15A9"/>
    <w:rsid w:val="001B3210"/>
    <w:rsid w:val="001B32FC"/>
    <w:rsid w:val="001B3B72"/>
    <w:rsid w:val="001B3F51"/>
    <w:rsid w:val="001B4687"/>
    <w:rsid w:val="001B4708"/>
    <w:rsid w:val="001B565E"/>
    <w:rsid w:val="001B5A6C"/>
    <w:rsid w:val="001B5D09"/>
    <w:rsid w:val="001B6FC4"/>
    <w:rsid w:val="001B75F7"/>
    <w:rsid w:val="001B7C53"/>
    <w:rsid w:val="001C080F"/>
    <w:rsid w:val="001C1858"/>
    <w:rsid w:val="001C1A16"/>
    <w:rsid w:val="001C2B52"/>
    <w:rsid w:val="001C396D"/>
    <w:rsid w:val="001C3A74"/>
    <w:rsid w:val="001C4126"/>
    <w:rsid w:val="001C42ED"/>
    <w:rsid w:val="001C46E4"/>
    <w:rsid w:val="001C4E08"/>
    <w:rsid w:val="001C546B"/>
    <w:rsid w:val="001C5CB7"/>
    <w:rsid w:val="001C694A"/>
    <w:rsid w:val="001C7145"/>
    <w:rsid w:val="001D041B"/>
    <w:rsid w:val="001D0943"/>
    <w:rsid w:val="001D0949"/>
    <w:rsid w:val="001D0E53"/>
    <w:rsid w:val="001D2340"/>
    <w:rsid w:val="001D4388"/>
    <w:rsid w:val="001D442D"/>
    <w:rsid w:val="001D4DEA"/>
    <w:rsid w:val="001D55E5"/>
    <w:rsid w:val="001D5ED1"/>
    <w:rsid w:val="001D61C0"/>
    <w:rsid w:val="001D6312"/>
    <w:rsid w:val="001D6AF7"/>
    <w:rsid w:val="001D72B9"/>
    <w:rsid w:val="001D7A51"/>
    <w:rsid w:val="001D7C16"/>
    <w:rsid w:val="001E204A"/>
    <w:rsid w:val="001E29FD"/>
    <w:rsid w:val="001E4667"/>
    <w:rsid w:val="001E4850"/>
    <w:rsid w:val="001E57F6"/>
    <w:rsid w:val="001E62C9"/>
    <w:rsid w:val="001E6772"/>
    <w:rsid w:val="001E6E6F"/>
    <w:rsid w:val="001F2C8A"/>
    <w:rsid w:val="001F49EF"/>
    <w:rsid w:val="001F4F51"/>
    <w:rsid w:val="001F4FB9"/>
    <w:rsid w:val="001F553C"/>
    <w:rsid w:val="001F5744"/>
    <w:rsid w:val="001F645A"/>
    <w:rsid w:val="001F64B9"/>
    <w:rsid w:val="001F679D"/>
    <w:rsid w:val="002007CD"/>
    <w:rsid w:val="00200D7B"/>
    <w:rsid w:val="0020398A"/>
    <w:rsid w:val="002042B9"/>
    <w:rsid w:val="0020695A"/>
    <w:rsid w:val="00210496"/>
    <w:rsid w:val="00212222"/>
    <w:rsid w:val="00213D05"/>
    <w:rsid w:val="00213DBB"/>
    <w:rsid w:val="002147D3"/>
    <w:rsid w:val="00214AB1"/>
    <w:rsid w:val="00215DB7"/>
    <w:rsid w:val="002167C3"/>
    <w:rsid w:val="00216D78"/>
    <w:rsid w:val="00217246"/>
    <w:rsid w:val="00220042"/>
    <w:rsid w:val="002201EA"/>
    <w:rsid w:val="00220E35"/>
    <w:rsid w:val="00222883"/>
    <w:rsid w:val="002237ED"/>
    <w:rsid w:val="0022390F"/>
    <w:rsid w:val="00223939"/>
    <w:rsid w:val="00223A01"/>
    <w:rsid w:val="00223F29"/>
    <w:rsid w:val="002243D1"/>
    <w:rsid w:val="002250D8"/>
    <w:rsid w:val="00225CA1"/>
    <w:rsid w:val="002268A8"/>
    <w:rsid w:val="00227BA3"/>
    <w:rsid w:val="00227CAA"/>
    <w:rsid w:val="00230113"/>
    <w:rsid w:val="0023080F"/>
    <w:rsid w:val="00231B95"/>
    <w:rsid w:val="00232615"/>
    <w:rsid w:val="002327E5"/>
    <w:rsid w:val="00233269"/>
    <w:rsid w:val="002342AD"/>
    <w:rsid w:val="00234471"/>
    <w:rsid w:val="00234B46"/>
    <w:rsid w:val="00235EB4"/>
    <w:rsid w:val="00237563"/>
    <w:rsid w:val="002403F6"/>
    <w:rsid w:val="00240821"/>
    <w:rsid w:val="002412F3"/>
    <w:rsid w:val="00241847"/>
    <w:rsid w:val="00241BC9"/>
    <w:rsid w:val="00242D0A"/>
    <w:rsid w:val="00243A6C"/>
    <w:rsid w:val="0024482B"/>
    <w:rsid w:val="00244F47"/>
    <w:rsid w:val="002452EF"/>
    <w:rsid w:val="002453EE"/>
    <w:rsid w:val="002464B1"/>
    <w:rsid w:val="00246864"/>
    <w:rsid w:val="002468FA"/>
    <w:rsid w:val="00246D66"/>
    <w:rsid w:val="002470A3"/>
    <w:rsid w:val="0024759B"/>
    <w:rsid w:val="00247670"/>
    <w:rsid w:val="00247947"/>
    <w:rsid w:val="00247C6B"/>
    <w:rsid w:val="00250837"/>
    <w:rsid w:val="002509D8"/>
    <w:rsid w:val="00252D4E"/>
    <w:rsid w:val="00253060"/>
    <w:rsid w:val="0025309B"/>
    <w:rsid w:val="00253619"/>
    <w:rsid w:val="002542FB"/>
    <w:rsid w:val="00254ABE"/>
    <w:rsid w:val="00255A9A"/>
    <w:rsid w:val="0025669F"/>
    <w:rsid w:val="00257359"/>
    <w:rsid w:val="00257E89"/>
    <w:rsid w:val="002606B5"/>
    <w:rsid w:val="00260DE7"/>
    <w:rsid w:val="00261274"/>
    <w:rsid w:val="00261CC5"/>
    <w:rsid w:val="00262111"/>
    <w:rsid w:val="002645D9"/>
    <w:rsid w:val="00266EED"/>
    <w:rsid w:val="00267581"/>
    <w:rsid w:val="00271025"/>
    <w:rsid w:val="00271E79"/>
    <w:rsid w:val="00273A0F"/>
    <w:rsid w:val="00273D63"/>
    <w:rsid w:val="002748E9"/>
    <w:rsid w:val="00276DCE"/>
    <w:rsid w:val="00280908"/>
    <w:rsid w:val="002813D7"/>
    <w:rsid w:val="0028260B"/>
    <w:rsid w:val="00282B0E"/>
    <w:rsid w:val="00282B13"/>
    <w:rsid w:val="00283AF5"/>
    <w:rsid w:val="00283E3B"/>
    <w:rsid w:val="00284A26"/>
    <w:rsid w:val="00284CDF"/>
    <w:rsid w:val="0028523D"/>
    <w:rsid w:val="00287606"/>
    <w:rsid w:val="002877C7"/>
    <w:rsid w:val="002905FB"/>
    <w:rsid w:val="0029130F"/>
    <w:rsid w:val="002913FB"/>
    <w:rsid w:val="00291815"/>
    <w:rsid w:val="002934C5"/>
    <w:rsid w:val="00294069"/>
    <w:rsid w:val="00294556"/>
    <w:rsid w:val="0029472E"/>
    <w:rsid w:val="00295E0F"/>
    <w:rsid w:val="00296731"/>
    <w:rsid w:val="00296CF7"/>
    <w:rsid w:val="002A0391"/>
    <w:rsid w:val="002A049F"/>
    <w:rsid w:val="002A04D4"/>
    <w:rsid w:val="002A3A7B"/>
    <w:rsid w:val="002A3C02"/>
    <w:rsid w:val="002A44A4"/>
    <w:rsid w:val="002A5261"/>
    <w:rsid w:val="002A55DF"/>
    <w:rsid w:val="002A57BB"/>
    <w:rsid w:val="002A611C"/>
    <w:rsid w:val="002A641F"/>
    <w:rsid w:val="002A67AA"/>
    <w:rsid w:val="002B01D6"/>
    <w:rsid w:val="002B18E5"/>
    <w:rsid w:val="002B1C08"/>
    <w:rsid w:val="002B1EE2"/>
    <w:rsid w:val="002B222A"/>
    <w:rsid w:val="002B3B71"/>
    <w:rsid w:val="002B3E8C"/>
    <w:rsid w:val="002B3ECA"/>
    <w:rsid w:val="002B3EE3"/>
    <w:rsid w:val="002B526C"/>
    <w:rsid w:val="002B5377"/>
    <w:rsid w:val="002B54D5"/>
    <w:rsid w:val="002B5595"/>
    <w:rsid w:val="002B6713"/>
    <w:rsid w:val="002B7DE4"/>
    <w:rsid w:val="002C05D4"/>
    <w:rsid w:val="002C09AB"/>
    <w:rsid w:val="002C0C33"/>
    <w:rsid w:val="002C137B"/>
    <w:rsid w:val="002C1AFC"/>
    <w:rsid w:val="002C22EC"/>
    <w:rsid w:val="002C2909"/>
    <w:rsid w:val="002C2FB3"/>
    <w:rsid w:val="002C3B94"/>
    <w:rsid w:val="002C3F78"/>
    <w:rsid w:val="002C554F"/>
    <w:rsid w:val="002C5BE1"/>
    <w:rsid w:val="002C68B4"/>
    <w:rsid w:val="002C6C01"/>
    <w:rsid w:val="002C6EA8"/>
    <w:rsid w:val="002C6FE9"/>
    <w:rsid w:val="002C7BBF"/>
    <w:rsid w:val="002C7FB3"/>
    <w:rsid w:val="002D040C"/>
    <w:rsid w:val="002D2E0A"/>
    <w:rsid w:val="002D3452"/>
    <w:rsid w:val="002D406C"/>
    <w:rsid w:val="002D47C9"/>
    <w:rsid w:val="002D5F28"/>
    <w:rsid w:val="002D5FB8"/>
    <w:rsid w:val="002D6168"/>
    <w:rsid w:val="002D6DEB"/>
    <w:rsid w:val="002D76AF"/>
    <w:rsid w:val="002DD539"/>
    <w:rsid w:val="002E0162"/>
    <w:rsid w:val="002E17C8"/>
    <w:rsid w:val="002E41CE"/>
    <w:rsid w:val="002E42F2"/>
    <w:rsid w:val="002E55AC"/>
    <w:rsid w:val="002E628D"/>
    <w:rsid w:val="002E75E3"/>
    <w:rsid w:val="002F1870"/>
    <w:rsid w:val="002F1C78"/>
    <w:rsid w:val="002F2158"/>
    <w:rsid w:val="002F2886"/>
    <w:rsid w:val="002F4420"/>
    <w:rsid w:val="002F5735"/>
    <w:rsid w:val="002F6276"/>
    <w:rsid w:val="002F70A2"/>
    <w:rsid w:val="002F7BBC"/>
    <w:rsid w:val="00300D9B"/>
    <w:rsid w:val="00301106"/>
    <w:rsid w:val="003014BC"/>
    <w:rsid w:val="003023B3"/>
    <w:rsid w:val="0030244F"/>
    <w:rsid w:val="00305E9B"/>
    <w:rsid w:val="00306EAE"/>
    <w:rsid w:val="003106C9"/>
    <w:rsid w:val="00310A13"/>
    <w:rsid w:val="00312246"/>
    <w:rsid w:val="003125BF"/>
    <w:rsid w:val="003135E2"/>
    <w:rsid w:val="003137C3"/>
    <w:rsid w:val="00313BC3"/>
    <w:rsid w:val="003168F4"/>
    <w:rsid w:val="00317793"/>
    <w:rsid w:val="00317F00"/>
    <w:rsid w:val="003208D2"/>
    <w:rsid w:val="0032260D"/>
    <w:rsid w:val="00322AEA"/>
    <w:rsid w:val="003233CE"/>
    <w:rsid w:val="003244D9"/>
    <w:rsid w:val="00324B4A"/>
    <w:rsid w:val="003255C7"/>
    <w:rsid w:val="003259E0"/>
    <w:rsid w:val="00325EBA"/>
    <w:rsid w:val="00327301"/>
    <w:rsid w:val="003306B2"/>
    <w:rsid w:val="003335EC"/>
    <w:rsid w:val="00334477"/>
    <w:rsid w:val="00334E0E"/>
    <w:rsid w:val="00335446"/>
    <w:rsid w:val="00335FB5"/>
    <w:rsid w:val="00336171"/>
    <w:rsid w:val="0033621D"/>
    <w:rsid w:val="00336327"/>
    <w:rsid w:val="00336424"/>
    <w:rsid w:val="003371B4"/>
    <w:rsid w:val="00337317"/>
    <w:rsid w:val="00340D39"/>
    <w:rsid w:val="0034185B"/>
    <w:rsid w:val="00341A45"/>
    <w:rsid w:val="00342915"/>
    <w:rsid w:val="00342FA4"/>
    <w:rsid w:val="00343667"/>
    <w:rsid w:val="00345DB4"/>
    <w:rsid w:val="00346CD6"/>
    <w:rsid w:val="003472D7"/>
    <w:rsid w:val="00347922"/>
    <w:rsid w:val="0035037C"/>
    <w:rsid w:val="00350E7D"/>
    <w:rsid w:val="00351863"/>
    <w:rsid w:val="00351B88"/>
    <w:rsid w:val="0035281F"/>
    <w:rsid w:val="00352881"/>
    <w:rsid w:val="00352F17"/>
    <w:rsid w:val="00354BAC"/>
    <w:rsid w:val="00354D25"/>
    <w:rsid w:val="00355F36"/>
    <w:rsid w:val="00357C4E"/>
    <w:rsid w:val="00360175"/>
    <w:rsid w:val="00360393"/>
    <w:rsid w:val="00361166"/>
    <w:rsid w:val="00361A41"/>
    <w:rsid w:val="00363716"/>
    <w:rsid w:val="00363B60"/>
    <w:rsid w:val="00365180"/>
    <w:rsid w:val="003670E0"/>
    <w:rsid w:val="003703D1"/>
    <w:rsid w:val="003704F4"/>
    <w:rsid w:val="00370583"/>
    <w:rsid w:val="0037193D"/>
    <w:rsid w:val="00372071"/>
    <w:rsid w:val="00372486"/>
    <w:rsid w:val="0037297D"/>
    <w:rsid w:val="00372E6D"/>
    <w:rsid w:val="00373977"/>
    <w:rsid w:val="003741F4"/>
    <w:rsid w:val="0037430B"/>
    <w:rsid w:val="003747EF"/>
    <w:rsid w:val="00374BEF"/>
    <w:rsid w:val="00374DA7"/>
    <w:rsid w:val="00374FEC"/>
    <w:rsid w:val="00376C62"/>
    <w:rsid w:val="00380356"/>
    <w:rsid w:val="003805EF"/>
    <w:rsid w:val="0038095A"/>
    <w:rsid w:val="00380CDD"/>
    <w:rsid w:val="003825F8"/>
    <w:rsid w:val="00382AAF"/>
    <w:rsid w:val="00382B8D"/>
    <w:rsid w:val="00382F3C"/>
    <w:rsid w:val="00383611"/>
    <w:rsid w:val="003838E8"/>
    <w:rsid w:val="0038634E"/>
    <w:rsid w:val="00386C3A"/>
    <w:rsid w:val="00387816"/>
    <w:rsid w:val="00387A3E"/>
    <w:rsid w:val="00387A6F"/>
    <w:rsid w:val="00387B92"/>
    <w:rsid w:val="003900A7"/>
    <w:rsid w:val="00390A50"/>
    <w:rsid w:val="0039234B"/>
    <w:rsid w:val="00394126"/>
    <w:rsid w:val="00394179"/>
    <w:rsid w:val="00394256"/>
    <w:rsid w:val="00394A4C"/>
    <w:rsid w:val="00394CC6"/>
    <w:rsid w:val="00395FF7"/>
    <w:rsid w:val="00397375"/>
    <w:rsid w:val="003979EF"/>
    <w:rsid w:val="00397E96"/>
    <w:rsid w:val="003A0377"/>
    <w:rsid w:val="003A07D3"/>
    <w:rsid w:val="003A07F9"/>
    <w:rsid w:val="003A0816"/>
    <w:rsid w:val="003A0963"/>
    <w:rsid w:val="003A1BBB"/>
    <w:rsid w:val="003A20D0"/>
    <w:rsid w:val="003A3E37"/>
    <w:rsid w:val="003A3E85"/>
    <w:rsid w:val="003A43BD"/>
    <w:rsid w:val="003A5349"/>
    <w:rsid w:val="003A5819"/>
    <w:rsid w:val="003A5B9E"/>
    <w:rsid w:val="003A5C44"/>
    <w:rsid w:val="003A5C48"/>
    <w:rsid w:val="003A6072"/>
    <w:rsid w:val="003A665E"/>
    <w:rsid w:val="003A68B7"/>
    <w:rsid w:val="003A720A"/>
    <w:rsid w:val="003A72BC"/>
    <w:rsid w:val="003A770B"/>
    <w:rsid w:val="003A7EF2"/>
    <w:rsid w:val="003A7F47"/>
    <w:rsid w:val="003B0865"/>
    <w:rsid w:val="003B1A58"/>
    <w:rsid w:val="003B2990"/>
    <w:rsid w:val="003B2B0D"/>
    <w:rsid w:val="003B2DA6"/>
    <w:rsid w:val="003B2F8F"/>
    <w:rsid w:val="003B319B"/>
    <w:rsid w:val="003B3200"/>
    <w:rsid w:val="003B3C59"/>
    <w:rsid w:val="003B3C6C"/>
    <w:rsid w:val="003B4234"/>
    <w:rsid w:val="003B68C5"/>
    <w:rsid w:val="003B7695"/>
    <w:rsid w:val="003C04A3"/>
    <w:rsid w:val="003C0553"/>
    <w:rsid w:val="003C258D"/>
    <w:rsid w:val="003C3267"/>
    <w:rsid w:val="003C3401"/>
    <w:rsid w:val="003C3AB5"/>
    <w:rsid w:val="003C4622"/>
    <w:rsid w:val="003C5DBD"/>
    <w:rsid w:val="003C63F1"/>
    <w:rsid w:val="003C6F80"/>
    <w:rsid w:val="003C75BF"/>
    <w:rsid w:val="003C7C6A"/>
    <w:rsid w:val="003C8292"/>
    <w:rsid w:val="003D059F"/>
    <w:rsid w:val="003D0FB3"/>
    <w:rsid w:val="003D279B"/>
    <w:rsid w:val="003D3B3D"/>
    <w:rsid w:val="003D3F55"/>
    <w:rsid w:val="003D42F2"/>
    <w:rsid w:val="003D6D21"/>
    <w:rsid w:val="003D7FD7"/>
    <w:rsid w:val="003E066C"/>
    <w:rsid w:val="003E1F54"/>
    <w:rsid w:val="003E2649"/>
    <w:rsid w:val="003E2650"/>
    <w:rsid w:val="003E36D4"/>
    <w:rsid w:val="003E39F7"/>
    <w:rsid w:val="003E576B"/>
    <w:rsid w:val="003E58E4"/>
    <w:rsid w:val="003E68E6"/>
    <w:rsid w:val="003E74C5"/>
    <w:rsid w:val="003E7CD9"/>
    <w:rsid w:val="003F0F1B"/>
    <w:rsid w:val="003F1058"/>
    <w:rsid w:val="003F3CFF"/>
    <w:rsid w:val="003F4A2F"/>
    <w:rsid w:val="003F5CA5"/>
    <w:rsid w:val="003F79B0"/>
    <w:rsid w:val="003F7C93"/>
    <w:rsid w:val="003F8F4E"/>
    <w:rsid w:val="00400BA0"/>
    <w:rsid w:val="004025EF"/>
    <w:rsid w:val="00402681"/>
    <w:rsid w:val="00402880"/>
    <w:rsid w:val="00403119"/>
    <w:rsid w:val="00403881"/>
    <w:rsid w:val="0040427A"/>
    <w:rsid w:val="004070A0"/>
    <w:rsid w:val="00407B77"/>
    <w:rsid w:val="00407F41"/>
    <w:rsid w:val="00410312"/>
    <w:rsid w:val="00410629"/>
    <w:rsid w:val="00410EFD"/>
    <w:rsid w:val="004114FC"/>
    <w:rsid w:val="004119D5"/>
    <w:rsid w:val="0041265B"/>
    <w:rsid w:val="004126C0"/>
    <w:rsid w:val="004127A8"/>
    <w:rsid w:val="00412823"/>
    <w:rsid w:val="00412A23"/>
    <w:rsid w:val="00413D8E"/>
    <w:rsid w:val="0041411B"/>
    <w:rsid w:val="004141D3"/>
    <w:rsid w:val="00414231"/>
    <w:rsid w:val="004143BE"/>
    <w:rsid w:val="0041494A"/>
    <w:rsid w:val="00414A5E"/>
    <w:rsid w:val="00415514"/>
    <w:rsid w:val="00416F25"/>
    <w:rsid w:val="0042008E"/>
    <w:rsid w:val="00420200"/>
    <w:rsid w:val="00420B19"/>
    <w:rsid w:val="004211FD"/>
    <w:rsid w:val="004221E9"/>
    <w:rsid w:val="0042280F"/>
    <w:rsid w:val="00423170"/>
    <w:rsid w:val="00424349"/>
    <w:rsid w:val="00424473"/>
    <w:rsid w:val="00424959"/>
    <w:rsid w:val="00425022"/>
    <w:rsid w:val="004257FF"/>
    <w:rsid w:val="00425B4C"/>
    <w:rsid w:val="00426718"/>
    <w:rsid w:val="00427217"/>
    <w:rsid w:val="0042764D"/>
    <w:rsid w:val="00431B89"/>
    <w:rsid w:val="00432BD8"/>
    <w:rsid w:val="00434955"/>
    <w:rsid w:val="00434EBF"/>
    <w:rsid w:val="004370AB"/>
    <w:rsid w:val="004374B7"/>
    <w:rsid w:val="00437FAC"/>
    <w:rsid w:val="00440727"/>
    <w:rsid w:val="004419CD"/>
    <w:rsid w:val="00441FC3"/>
    <w:rsid w:val="00443659"/>
    <w:rsid w:val="00443920"/>
    <w:rsid w:val="00443929"/>
    <w:rsid w:val="004446AE"/>
    <w:rsid w:val="00444E09"/>
    <w:rsid w:val="0044594E"/>
    <w:rsid w:val="00446B74"/>
    <w:rsid w:val="00446FBB"/>
    <w:rsid w:val="00447110"/>
    <w:rsid w:val="00447983"/>
    <w:rsid w:val="00447C2B"/>
    <w:rsid w:val="00450064"/>
    <w:rsid w:val="00450141"/>
    <w:rsid w:val="00451142"/>
    <w:rsid w:val="004520FB"/>
    <w:rsid w:val="00453085"/>
    <w:rsid w:val="004530B5"/>
    <w:rsid w:val="00454513"/>
    <w:rsid w:val="00454808"/>
    <w:rsid w:val="00454B94"/>
    <w:rsid w:val="00454C08"/>
    <w:rsid w:val="0045752F"/>
    <w:rsid w:val="004576D6"/>
    <w:rsid w:val="00460475"/>
    <w:rsid w:val="00461361"/>
    <w:rsid w:val="0046323F"/>
    <w:rsid w:val="004641F3"/>
    <w:rsid w:val="004654E7"/>
    <w:rsid w:val="00471886"/>
    <w:rsid w:val="004718CF"/>
    <w:rsid w:val="0047245B"/>
    <w:rsid w:val="00473FD1"/>
    <w:rsid w:val="0047418D"/>
    <w:rsid w:val="00474C53"/>
    <w:rsid w:val="00475D53"/>
    <w:rsid w:val="00475FAA"/>
    <w:rsid w:val="00476DCA"/>
    <w:rsid w:val="00481CCD"/>
    <w:rsid w:val="00481D51"/>
    <w:rsid w:val="00483347"/>
    <w:rsid w:val="004836D8"/>
    <w:rsid w:val="0048412C"/>
    <w:rsid w:val="0048441F"/>
    <w:rsid w:val="004844ED"/>
    <w:rsid w:val="00484D46"/>
    <w:rsid w:val="00485D92"/>
    <w:rsid w:val="00485DF6"/>
    <w:rsid w:val="00485E68"/>
    <w:rsid w:val="00485FD1"/>
    <w:rsid w:val="0048747E"/>
    <w:rsid w:val="0048771F"/>
    <w:rsid w:val="00487B29"/>
    <w:rsid w:val="00491294"/>
    <w:rsid w:val="00492248"/>
    <w:rsid w:val="00493C2E"/>
    <w:rsid w:val="00493FED"/>
    <w:rsid w:val="004941BB"/>
    <w:rsid w:val="00495FC7"/>
    <w:rsid w:val="004964EC"/>
    <w:rsid w:val="00496B0F"/>
    <w:rsid w:val="00496D1F"/>
    <w:rsid w:val="00496EB4"/>
    <w:rsid w:val="004A0BE2"/>
    <w:rsid w:val="004A1345"/>
    <w:rsid w:val="004A1E3A"/>
    <w:rsid w:val="004A339B"/>
    <w:rsid w:val="004A3D98"/>
    <w:rsid w:val="004A46C7"/>
    <w:rsid w:val="004A4725"/>
    <w:rsid w:val="004A4E6E"/>
    <w:rsid w:val="004A59F9"/>
    <w:rsid w:val="004A6C33"/>
    <w:rsid w:val="004B1258"/>
    <w:rsid w:val="004B1F1F"/>
    <w:rsid w:val="004B1F7F"/>
    <w:rsid w:val="004B249F"/>
    <w:rsid w:val="004B4D52"/>
    <w:rsid w:val="004B637C"/>
    <w:rsid w:val="004B6E43"/>
    <w:rsid w:val="004C0C47"/>
    <w:rsid w:val="004C120A"/>
    <w:rsid w:val="004C153B"/>
    <w:rsid w:val="004C1F0B"/>
    <w:rsid w:val="004C2379"/>
    <w:rsid w:val="004C257F"/>
    <w:rsid w:val="004C2EF9"/>
    <w:rsid w:val="004C3231"/>
    <w:rsid w:val="004C32F9"/>
    <w:rsid w:val="004C3B56"/>
    <w:rsid w:val="004C546E"/>
    <w:rsid w:val="004C58C3"/>
    <w:rsid w:val="004C59E7"/>
    <w:rsid w:val="004C6685"/>
    <w:rsid w:val="004C6E23"/>
    <w:rsid w:val="004C7443"/>
    <w:rsid w:val="004C7E2F"/>
    <w:rsid w:val="004D022F"/>
    <w:rsid w:val="004D2587"/>
    <w:rsid w:val="004D27A7"/>
    <w:rsid w:val="004D2827"/>
    <w:rsid w:val="004D2D8F"/>
    <w:rsid w:val="004D3B17"/>
    <w:rsid w:val="004D3C15"/>
    <w:rsid w:val="004D40D6"/>
    <w:rsid w:val="004D4986"/>
    <w:rsid w:val="004D4C43"/>
    <w:rsid w:val="004D4CCC"/>
    <w:rsid w:val="004D51BB"/>
    <w:rsid w:val="004D5940"/>
    <w:rsid w:val="004D6976"/>
    <w:rsid w:val="004D7266"/>
    <w:rsid w:val="004E0B54"/>
    <w:rsid w:val="004E1485"/>
    <w:rsid w:val="004E1984"/>
    <w:rsid w:val="004E1F40"/>
    <w:rsid w:val="004E2CEE"/>
    <w:rsid w:val="004E4264"/>
    <w:rsid w:val="004E44D4"/>
    <w:rsid w:val="004E46EF"/>
    <w:rsid w:val="004E4BF7"/>
    <w:rsid w:val="004E567B"/>
    <w:rsid w:val="004E5C31"/>
    <w:rsid w:val="004E763A"/>
    <w:rsid w:val="004E7AEB"/>
    <w:rsid w:val="004F0CF3"/>
    <w:rsid w:val="004F0D65"/>
    <w:rsid w:val="004F1283"/>
    <w:rsid w:val="004F19E5"/>
    <w:rsid w:val="004F1C03"/>
    <w:rsid w:val="004F2049"/>
    <w:rsid w:val="004F206E"/>
    <w:rsid w:val="004F22F7"/>
    <w:rsid w:val="004F2F5C"/>
    <w:rsid w:val="004F3EFD"/>
    <w:rsid w:val="004F4A10"/>
    <w:rsid w:val="004F4F98"/>
    <w:rsid w:val="004F527F"/>
    <w:rsid w:val="004F5378"/>
    <w:rsid w:val="004F54D0"/>
    <w:rsid w:val="004F5564"/>
    <w:rsid w:val="004F5AD4"/>
    <w:rsid w:val="004F6B5E"/>
    <w:rsid w:val="004F6DBA"/>
    <w:rsid w:val="004F6DEB"/>
    <w:rsid w:val="004F738A"/>
    <w:rsid w:val="00500DAE"/>
    <w:rsid w:val="0050130B"/>
    <w:rsid w:val="00502820"/>
    <w:rsid w:val="005036F7"/>
    <w:rsid w:val="0050600C"/>
    <w:rsid w:val="005102E9"/>
    <w:rsid w:val="0051328E"/>
    <w:rsid w:val="00513524"/>
    <w:rsid w:val="00513B2E"/>
    <w:rsid w:val="00513B98"/>
    <w:rsid w:val="00513F00"/>
    <w:rsid w:val="0051438E"/>
    <w:rsid w:val="0051523D"/>
    <w:rsid w:val="0051529C"/>
    <w:rsid w:val="005152E7"/>
    <w:rsid w:val="005163A4"/>
    <w:rsid w:val="005165EB"/>
    <w:rsid w:val="005177FB"/>
    <w:rsid w:val="0052078E"/>
    <w:rsid w:val="00520CD7"/>
    <w:rsid w:val="00521852"/>
    <w:rsid w:val="00521C01"/>
    <w:rsid w:val="0052258C"/>
    <w:rsid w:val="00523324"/>
    <w:rsid w:val="00523A38"/>
    <w:rsid w:val="005243EA"/>
    <w:rsid w:val="00524A76"/>
    <w:rsid w:val="00526970"/>
    <w:rsid w:val="005271FE"/>
    <w:rsid w:val="005274D9"/>
    <w:rsid w:val="00527AD6"/>
    <w:rsid w:val="005307AA"/>
    <w:rsid w:val="00530B97"/>
    <w:rsid w:val="0053103E"/>
    <w:rsid w:val="00531EF1"/>
    <w:rsid w:val="00532462"/>
    <w:rsid w:val="005327A2"/>
    <w:rsid w:val="005328A9"/>
    <w:rsid w:val="005340F2"/>
    <w:rsid w:val="00535247"/>
    <w:rsid w:val="00535284"/>
    <w:rsid w:val="00536ACD"/>
    <w:rsid w:val="00536EE8"/>
    <w:rsid w:val="00537850"/>
    <w:rsid w:val="00537965"/>
    <w:rsid w:val="00541C6D"/>
    <w:rsid w:val="00542B61"/>
    <w:rsid w:val="00542B89"/>
    <w:rsid w:val="00542BA4"/>
    <w:rsid w:val="00545101"/>
    <w:rsid w:val="005456A0"/>
    <w:rsid w:val="00545C39"/>
    <w:rsid w:val="00546F3E"/>
    <w:rsid w:val="00547F26"/>
    <w:rsid w:val="00550BFB"/>
    <w:rsid w:val="00554256"/>
    <w:rsid w:val="00554F37"/>
    <w:rsid w:val="005555B2"/>
    <w:rsid w:val="00555DC9"/>
    <w:rsid w:val="005563E9"/>
    <w:rsid w:val="00556783"/>
    <w:rsid w:val="00556B3E"/>
    <w:rsid w:val="00556DA2"/>
    <w:rsid w:val="00557DD4"/>
    <w:rsid w:val="00557FF6"/>
    <w:rsid w:val="00560114"/>
    <w:rsid w:val="00560706"/>
    <w:rsid w:val="00560E01"/>
    <w:rsid w:val="00562A42"/>
    <w:rsid w:val="0056391C"/>
    <w:rsid w:val="00563B98"/>
    <w:rsid w:val="0056481F"/>
    <w:rsid w:val="005657B2"/>
    <w:rsid w:val="00566049"/>
    <w:rsid w:val="00566692"/>
    <w:rsid w:val="00567189"/>
    <w:rsid w:val="005678BE"/>
    <w:rsid w:val="00572460"/>
    <w:rsid w:val="00573DFE"/>
    <w:rsid w:val="00573F75"/>
    <w:rsid w:val="005743B3"/>
    <w:rsid w:val="00574728"/>
    <w:rsid w:val="005756A7"/>
    <w:rsid w:val="00576C73"/>
    <w:rsid w:val="00576CAD"/>
    <w:rsid w:val="005776FF"/>
    <w:rsid w:val="00577943"/>
    <w:rsid w:val="00577A9B"/>
    <w:rsid w:val="00580399"/>
    <w:rsid w:val="00581F36"/>
    <w:rsid w:val="00583199"/>
    <w:rsid w:val="00584166"/>
    <w:rsid w:val="00584AB9"/>
    <w:rsid w:val="005851FF"/>
    <w:rsid w:val="005852CA"/>
    <w:rsid w:val="0058536D"/>
    <w:rsid w:val="0058557C"/>
    <w:rsid w:val="005860E6"/>
    <w:rsid w:val="0058678C"/>
    <w:rsid w:val="00586CE8"/>
    <w:rsid w:val="00586DF2"/>
    <w:rsid w:val="005874E6"/>
    <w:rsid w:val="005903BA"/>
    <w:rsid w:val="005905F5"/>
    <w:rsid w:val="00590FB2"/>
    <w:rsid w:val="00591336"/>
    <w:rsid w:val="00591B04"/>
    <w:rsid w:val="00591B93"/>
    <w:rsid w:val="0059226C"/>
    <w:rsid w:val="00594A6F"/>
    <w:rsid w:val="005973BD"/>
    <w:rsid w:val="00597E80"/>
    <w:rsid w:val="005A0BEB"/>
    <w:rsid w:val="005A1FBC"/>
    <w:rsid w:val="005A2470"/>
    <w:rsid w:val="005A359E"/>
    <w:rsid w:val="005A3B07"/>
    <w:rsid w:val="005A41CE"/>
    <w:rsid w:val="005A4B67"/>
    <w:rsid w:val="005A4C55"/>
    <w:rsid w:val="005A5500"/>
    <w:rsid w:val="005A5711"/>
    <w:rsid w:val="005A6737"/>
    <w:rsid w:val="005A6A00"/>
    <w:rsid w:val="005A6CD8"/>
    <w:rsid w:val="005A72C5"/>
    <w:rsid w:val="005B0BD0"/>
    <w:rsid w:val="005B18C7"/>
    <w:rsid w:val="005B2C62"/>
    <w:rsid w:val="005B372D"/>
    <w:rsid w:val="005B4505"/>
    <w:rsid w:val="005B5CE7"/>
    <w:rsid w:val="005B74F1"/>
    <w:rsid w:val="005C0288"/>
    <w:rsid w:val="005C09D4"/>
    <w:rsid w:val="005C0C73"/>
    <w:rsid w:val="005C1296"/>
    <w:rsid w:val="005C223A"/>
    <w:rsid w:val="005C44FA"/>
    <w:rsid w:val="005C4949"/>
    <w:rsid w:val="005C4DA2"/>
    <w:rsid w:val="005C62C6"/>
    <w:rsid w:val="005C7227"/>
    <w:rsid w:val="005C7E1C"/>
    <w:rsid w:val="005D08B8"/>
    <w:rsid w:val="005D108E"/>
    <w:rsid w:val="005D1147"/>
    <w:rsid w:val="005D146C"/>
    <w:rsid w:val="005D2B53"/>
    <w:rsid w:val="005D2EC0"/>
    <w:rsid w:val="005D3671"/>
    <w:rsid w:val="005D3A75"/>
    <w:rsid w:val="005D3C0B"/>
    <w:rsid w:val="005D3D42"/>
    <w:rsid w:val="005D463D"/>
    <w:rsid w:val="005D4684"/>
    <w:rsid w:val="005D4995"/>
    <w:rsid w:val="005D510C"/>
    <w:rsid w:val="005D5779"/>
    <w:rsid w:val="005D60C6"/>
    <w:rsid w:val="005D61E2"/>
    <w:rsid w:val="005D6508"/>
    <w:rsid w:val="005D675F"/>
    <w:rsid w:val="005D70AC"/>
    <w:rsid w:val="005E186F"/>
    <w:rsid w:val="005E2E52"/>
    <w:rsid w:val="005E3098"/>
    <w:rsid w:val="005E43BF"/>
    <w:rsid w:val="005E4A04"/>
    <w:rsid w:val="005E4A53"/>
    <w:rsid w:val="005E4D46"/>
    <w:rsid w:val="005E531F"/>
    <w:rsid w:val="005E5834"/>
    <w:rsid w:val="005E6834"/>
    <w:rsid w:val="005E727D"/>
    <w:rsid w:val="005F05B0"/>
    <w:rsid w:val="005F0A3A"/>
    <w:rsid w:val="005F13D7"/>
    <w:rsid w:val="005F15CB"/>
    <w:rsid w:val="005F207A"/>
    <w:rsid w:val="005F244C"/>
    <w:rsid w:val="005F28D9"/>
    <w:rsid w:val="005F29A1"/>
    <w:rsid w:val="005F3415"/>
    <w:rsid w:val="005F391C"/>
    <w:rsid w:val="005F3FCD"/>
    <w:rsid w:val="005F4B8D"/>
    <w:rsid w:val="005F4E35"/>
    <w:rsid w:val="005F5935"/>
    <w:rsid w:val="005F5BFC"/>
    <w:rsid w:val="005F5D03"/>
    <w:rsid w:val="005F7067"/>
    <w:rsid w:val="005F7E7A"/>
    <w:rsid w:val="00600C46"/>
    <w:rsid w:val="006015AE"/>
    <w:rsid w:val="006034E5"/>
    <w:rsid w:val="0060382C"/>
    <w:rsid w:val="006049D1"/>
    <w:rsid w:val="0060552C"/>
    <w:rsid w:val="00605A27"/>
    <w:rsid w:val="00605ECB"/>
    <w:rsid w:val="006062A7"/>
    <w:rsid w:val="00606611"/>
    <w:rsid w:val="006100DE"/>
    <w:rsid w:val="00610CE6"/>
    <w:rsid w:val="00611F46"/>
    <w:rsid w:val="00612683"/>
    <w:rsid w:val="00612D63"/>
    <w:rsid w:val="0061357B"/>
    <w:rsid w:val="006135D1"/>
    <w:rsid w:val="0061407E"/>
    <w:rsid w:val="0061435E"/>
    <w:rsid w:val="006146C2"/>
    <w:rsid w:val="00614B3D"/>
    <w:rsid w:val="00614CBB"/>
    <w:rsid w:val="00614F4E"/>
    <w:rsid w:val="00614FC1"/>
    <w:rsid w:val="00615337"/>
    <w:rsid w:val="00615EC1"/>
    <w:rsid w:val="006161CD"/>
    <w:rsid w:val="00617210"/>
    <w:rsid w:val="00617936"/>
    <w:rsid w:val="00617C43"/>
    <w:rsid w:val="0062070B"/>
    <w:rsid w:val="006215CF"/>
    <w:rsid w:val="006215D1"/>
    <w:rsid w:val="006216AD"/>
    <w:rsid w:val="00621759"/>
    <w:rsid w:val="006218A8"/>
    <w:rsid w:val="00621E60"/>
    <w:rsid w:val="0062248E"/>
    <w:rsid w:val="00623732"/>
    <w:rsid w:val="006238CB"/>
    <w:rsid w:val="00624022"/>
    <w:rsid w:val="0062438A"/>
    <w:rsid w:val="006243FE"/>
    <w:rsid w:val="006244A8"/>
    <w:rsid w:val="0062613A"/>
    <w:rsid w:val="006266E1"/>
    <w:rsid w:val="0062728C"/>
    <w:rsid w:val="00627395"/>
    <w:rsid w:val="00627C2B"/>
    <w:rsid w:val="006306FD"/>
    <w:rsid w:val="00630BC0"/>
    <w:rsid w:val="00630F12"/>
    <w:rsid w:val="006328D8"/>
    <w:rsid w:val="00632F9B"/>
    <w:rsid w:val="00633484"/>
    <w:rsid w:val="00634D2A"/>
    <w:rsid w:val="00634E8F"/>
    <w:rsid w:val="00634F2C"/>
    <w:rsid w:val="00635722"/>
    <w:rsid w:val="00635EC6"/>
    <w:rsid w:val="00636486"/>
    <w:rsid w:val="006369D9"/>
    <w:rsid w:val="006406A2"/>
    <w:rsid w:val="006416FB"/>
    <w:rsid w:val="00641C13"/>
    <w:rsid w:val="006425F3"/>
    <w:rsid w:val="00642A9E"/>
    <w:rsid w:val="00643A7C"/>
    <w:rsid w:val="00643D69"/>
    <w:rsid w:val="00643F08"/>
    <w:rsid w:val="00644ADB"/>
    <w:rsid w:val="00644B4A"/>
    <w:rsid w:val="00645691"/>
    <w:rsid w:val="006479D1"/>
    <w:rsid w:val="00651049"/>
    <w:rsid w:val="00651469"/>
    <w:rsid w:val="0065157A"/>
    <w:rsid w:val="006517D1"/>
    <w:rsid w:val="00651946"/>
    <w:rsid w:val="00651F76"/>
    <w:rsid w:val="0065280D"/>
    <w:rsid w:val="00653D7F"/>
    <w:rsid w:val="006546B5"/>
    <w:rsid w:val="00654E0E"/>
    <w:rsid w:val="00654E11"/>
    <w:rsid w:val="00656A0D"/>
    <w:rsid w:val="00657AF5"/>
    <w:rsid w:val="00660554"/>
    <w:rsid w:val="006612C4"/>
    <w:rsid w:val="006615CB"/>
    <w:rsid w:val="00661961"/>
    <w:rsid w:val="00661A6F"/>
    <w:rsid w:val="00661C47"/>
    <w:rsid w:val="0066235F"/>
    <w:rsid w:val="00662B54"/>
    <w:rsid w:val="00663CB5"/>
    <w:rsid w:val="00663D02"/>
    <w:rsid w:val="00664667"/>
    <w:rsid w:val="006650CF"/>
    <w:rsid w:val="0066512E"/>
    <w:rsid w:val="00666241"/>
    <w:rsid w:val="00666637"/>
    <w:rsid w:val="00671B1D"/>
    <w:rsid w:val="006722DA"/>
    <w:rsid w:val="00673F81"/>
    <w:rsid w:val="00676039"/>
    <w:rsid w:val="006763C9"/>
    <w:rsid w:val="006764F4"/>
    <w:rsid w:val="00676AAC"/>
    <w:rsid w:val="00676E37"/>
    <w:rsid w:val="006773B4"/>
    <w:rsid w:val="00677990"/>
    <w:rsid w:val="00680541"/>
    <w:rsid w:val="006807DD"/>
    <w:rsid w:val="00680F7F"/>
    <w:rsid w:val="00681E1F"/>
    <w:rsid w:val="0068211A"/>
    <w:rsid w:val="006821B9"/>
    <w:rsid w:val="00682427"/>
    <w:rsid w:val="00683A1C"/>
    <w:rsid w:val="00683A2F"/>
    <w:rsid w:val="00686406"/>
    <w:rsid w:val="0068730F"/>
    <w:rsid w:val="00687EF5"/>
    <w:rsid w:val="00690F98"/>
    <w:rsid w:val="00693F6D"/>
    <w:rsid w:val="00695AE5"/>
    <w:rsid w:val="00695BFF"/>
    <w:rsid w:val="006967CE"/>
    <w:rsid w:val="00697DC9"/>
    <w:rsid w:val="00697E61"/>
    <w:rsid w:val="006A04ED"/>
    <w:rsid w:val="006A0D17"/>
    <w:rsid w:val="006A192D"/>
    <w:rsid w:val="006A1F6F"/>
    <w:rsid w:val="006A205F"/>
    <w:rsid w:val="006A2F73"/>
    <w:rsid w:val="006A32B3"/>
    <w:rsid w:val="006A35C1"/>
    <w:rsid w:val="006A4679"/>
    <w:rsid w:val="006A7740"/>
    <w:rsid w:val="006A7919"/>
    <w:rsid w:val="006B15D5"/>
    <w:rsid w:val="006B218C"/>
    <w:rsid w:val="006B2529"/>
    <w:rsid w:val="006B2E33"/>
    <w:rsid w:val="006B3086"/>
    <w:rsid w:val="006B3D8E"/>
    <w:rsid w:val="006B7E0F"/>
    <w:rsid w:val="006C0A09"/>
    <w:rsid w:val="006C2AC2"/>
    <w:rsid w:val="006C2DF3"/>
    <w:rsid w:val="006C31AC"/>
    <w:rsid w:val="006C4B20"/>
    <w:rsid w:val="006C4F9A"/>
    <w:rsid w:val="006C505F"/>
    <w:rsid w:val="006C5C57"/>
    <w:rsid w:val="006C634B"/>
    <w:rsid w:val="006C6A2E"/>
    <w:rsid w:val="006C7A1A"/>
    <w:rsid w:val="006D0648"/>
    <w:rsid w:val="006D0B13"/>
    <w:rsid w:val="006D1A26"/>
    <w:rsid w:val="006D3B2A"/>
    <w:rsid w:val="006D4F41"/>
    <w:rsid w:val="006D615C"/>
    <w:rsid w:val="006D66F4"/>
    <w:rsid w:val="006D7341"/>
    <w:rsid w:val="006D7360"/>
    <w:rsid w:val="006DD417"/>
    <w:rsid w:val="006E0732"/>
    <w:rsid w:val="006E0F6F"/>
    <w:rsid w:val="006E194A"/>
    <w:rsid w:val="006E1EEA"/>
    <w:rsid w:val="006E2ADF"/>
    <w:rsid w:val="006E2BC5"/>
    <w:rsid w:val="006E3507"/>
    <w:rsid w:val="006E39B6"/>
    <w:rsid w:val="006E400E"/>
    <w:rsid w:val="006E41E6"/>
    <w:rsid w:val="006E4292"/>
    <w:rsid w:val="006E5768"/>
    <w:rsid w:val="006E5C7A"/>
    <w:rsid w:val="006E6E65"/>
    <w:rsid w:val="006E6F37"/>
    <w:rsid w:val="006E7231"/>
    <w:rsid w:val="006F0E94"/>
    <w:rsid w:val="006F0FBF"/>
    <w:rsid w:val="006F178F"/>
    <w:rsid w:val="006F193F"/>
    <w:rsid w:val="006F1F28"/>
    <w:rsid w:val="006F265F"/>
    <w:rsid w:val="006F29FD"/>
    <w:rsid w:val="006F3104"/>
    <w:rsid w:val="006F3361"/>
    <w:rsid w:val="006F5DA8"/>
    <w:rsid w:val="006F6132"/>
    <w:rsid w:val="006F7AF7"/>
    <w:rsid w:val="00702120"/>
    <w:rsid w:val="00702AFE"/>
    <w:rsid w:val="00703201"/>
    <w:rsid w:val="0070329F"/>
    <w:rsid w:val="007034DB"/>
    <w:rsid w:val="00704FB8"/>
    <w:rsid w:val="00705778"/>
    <w:rsid w:val="00705B7B"/>
    <w:rsid w:val="00705E86"/>
    <w:rsid w:val="00707C9D"/>
    <w:rsid w:val="00710EA8"/>
    <w:rsid w:val="00711584"/>
    <w:rsid w:val="007116A2"/>
    <w:rsid w:val="00711DF8"/>
    <w:rsid w:val="00712315"/>
    <w:rsid w:val="00712535"/>
    <w:rsid w:val="00712925"/>
    <w:rsid w:val="007138B6"/>
    <w:rsid w:val="00713CC8"/>
    <w:rsid w:val="00713FC4"/>
    <w:rsid w:val="00714252"/>
    <w:rsid w:val="0071597B"/>
    <w:rsid w:val="00716BEF"/>
    <w:rsid w:val="00717655"/>
    <w:rsid w:val="00720B4C"/>
    <w:rsid w:val="0072193A"/>
    <w:rsid w:val="00721E1E"/>
    <w:rsid w:val="007226AB"/>
    <w:rsid w:val="00722C00"/>
    <w:rsid w:val="00722E77"/>
    <w:rsid w:val="00723F77"/>
    <w:rsid w:val="007248FC"/>
    <w:rsid w:val="00724D69"/>
    <w:rsid w:val="00724F19"/>
    <w:rsid w:val="00725696"/>
    <w:rsid w:val="00725906"/>
    <w:rsid w:val="00725E7B"/>
    <w:rsid w:val="0072659D"/>
    <w:rsid w:val="00726975"/>
    <w:rsid w:val="00726BC1"/>
    <w:rsid w:val="00726F1F"/>
    <w:rsid w:val="00727E4F"/>
    <w:rsid w:val="00727F3A"/>
    <w:rsid w:val="00731598"/>
    <w:rsid w:val="0073220E"/>
    <w:rsid w:val="007334E4"/>
    <w:rsid w:val="00733D23"/>
    <w:rsid w:val="007342AB"/>
    <w:rsid w:val="007346C0"/>
    <w:rsid w:val="007349CB"/>
    <w:rsid w:val="007352B3"/>
    <w:rsid w:val="007353BC"/>
    <w:rsid w:val="00737024"/>
    <w:rsid w:val="00737FCE"/>
    <w:rsid w:val="007409A3"/>
    <w:rsid w:val="0074156F"/>
    <w:rsid w:val="00741825"/>
    <w:rsid w:val="00742922"/>
    <w:rsid w:val="00743CE4"/>
    <w:rsid w:val="00744559"/>
    <w:rsid w:val="007457F3"/>
    <w:rsid w:val="0074708F"/>
    <w:rsid w:val="007508D3"/>
    <w:rsid w:val="00750A4B"/>
    <w:rsid w:val="00751550"/>
    <w:rsid w:val="0075261F"/>
    <w:rsid w:val="00752F2C"/>
    <w:rsid w:val="00753E64"/>
    <w:rsid w:val="007559E3"/>
    <w:rsid w:val="007566EE"/>
    <w:rsid w:val="00756BDA"/>
    <w:rsid w:val="007575FF"/>
    <w:rsid w:val="00757972"/>
    <w:rsid w:val="00757D7F"/>
    <w:rsid w:val="00760A0A"/>
    <w:rsid w:val="00760C17"/>
    <w:rsid w:val="00761C85"/>
    <w:rsid w:val="00762048"/>
    <w:rsid w:val="00762EF2"/>
    <w:rsid w:val="0076376B"/>
    <w:rsid w:val="00764961"/>
    <w:rsid w:val="00765E0E"/>
    <w:rsid w:val="0076727F"/>
    <w:rsid w:val="0076732D"/>
    <w:rsid w:val="007676F1"/>
    <w:rsid w:val="00770CA9"/>
    <w:rsid w:val="00771594"/>
    <w:rsid w:val="00771A05"/>
    <w:rsid w:val="00773013"/>
    <w:rsid w:val="00773BFF"/>
    <w:rsid w:val="00773C47"/>
    <w:rsid w:val="00773F07"/>
    <w:rsid w:val="0077480B"/>
    <w:rsid w:val="00774D28"/>
    <w:rsid w:val="00775103"/>
    <w:rsid w:val="00775607"/>
    <w:rsid w:val="00775DF2"/>
    <w:rsid w:val="00776B77"/>
    <w:rsid w:val="00780E1E"/>
    <w:rsid w:val="00782562"/>
    <w:rsid w:val="007829BB"/>
    <w:rsid w:val="007845E3"/>
    <w:rsid w:val="0078519C"/>
    <w:rsid w:val="0078647C"/>
    <w:rsid w:val="00787395"/>
    <w:rsid w:val="00790E40"/>
    <w:rsid w:val="00790FB8"/>
    <w:rsid w:val="00791853"/>
    <w:rsid w:val="007919BA"/>
    <w:rsid w:val="00791A53"/>
    <w:rsid w:val="007925EF"/>
    <w:rsid w:val="0079282E"/>
    <w:rsid w:val="00793CE0"/>
    <w:rsid w:val="00793DAD"/>
    <w:rsid w:val="0079437A"/>
    <w:rsid w:val="007944FD"/>
    <w:rsid w:val="00794C4A"/>
    <w:rsid w:val="00794F16"/>
    <w:rsid w:val="0079507A"/>
    <w:rsid w:val="00795270"/>
    <w:rsid w:val="007954DD"/>
    <w:rsid w:val="00795DB5"/>
    <w:rsid w:val="0079615A"/>
    <w:rsid w:val="00797CD1"/>
    <w:rsid w:val="007A081B"/>
    <w:rsid w:val="007A0D8B"/>
    <w:rsid w:val="007A38C9"/>
    <w:rsid w:val="007A3CC2"/>
    <w:rsid w:val="007A44CC"/>
    <w:rsid w:val="007A4803"/>
    <w:rsid w:val="007A4996"/>
    <w:rsid w:val="007A4AF9"/>
    <w:rsid w:val="007A4B3C"/>
    <w:rsid w:val="007A57D1"/>
    <w:rsid w:val="007A5BD1"/>
    <w:rsid w:val="007A5DE1"/>
    <w:rsid w:val="007A68D4"/>
    <w:rsid w:val="007A69D7"/>
    <w:rsid w:val="007A7975"/>
    <w:rsid w:val="007A7C05"/>
    <w:rsid w:val="007B04AA"/>
    <w:rsid w:val="007B04E3"/>
    <w:rsid w:val="007B0563"/>
    <w:rsid w:val="007B0A68"/>
    <w:rsid w:val="007B0B71"/>
    <w:rsid w:val="007B1024"/>
    <w:rsid w:val="007B1463"/>
    <w:rsid w:val="007B2A11"/>
    <w:rsid w:val="007B2A13"/>
    <w:rsid w:val="007B46DD"/>
    <w:rsid w:val="007B51DD"/>
    <w:rsid w:val="007B580F"/>
    <w:rsid w:val="007B59EC"/>
    <w:rsid w:val="007B6167"/>
    <w:rsid w:val="007B6637"/>
    <w:rsid w:val="007B6C1B"/>
    <w:rsid w:val="007C04D5"/>
    <w:rsid w:val="007C0D86"/>
    <w:rsid w:val="007C11B0"/>
    <w:rsid w:val="007C1366"/>
    <w:rsid w:val="007C1C36"/>
    <w:rsid w:val="007C3D06"/>
    <w:rsid w:val="007C3EBD"/>
    <w:rsid w:val="007C4476"/>
    <w:rsid w:val="007C46B4"/>
    <w:rsid w:val="007C498C"/>
    <w:rsid w:val="007C4F26"/>
    <w:rsid w:val="007C6066"/>
    <w:rsid w:val="007C62EF"/>
    <w:rsid w:val="007C6735"/>
    <w:rsid w:val="007C6E8B"/>
    <w:rsid w:val="007C7CD5"/>
    <w:rsid w:val="007C7FB4"/>
    <w:rsid w:val="007D0088"/>
    <w:rsid w:val="007D014B"/>
    <w:rsid w:val="007D0998"/>
    <w:rsid w:val="007D0CD1"/>
    <w:rsid w:val="007D1F93"/>
    <w:rsid w:val="007D4364"/>
    <w:rsid w:val="007D4EAE"/>
    <w:rsid w:val="007D5817"/>
    <w:rsid w:val="007D6D1A"/>
    <w:rsid w:val="007E0F3C"/>
    <w:rsid w:val="007E186F"/>
    <w:rsid w:val="007E2B51"/>
    <w:rsid w:val="007E32FD"/>
    <w:rsid w:val="007E34DA"/>
    <w:rsid w:val="007E4579"/>
    <w:rsid w:val="007E6714"/>
    <w:rsid w:val="007E6C9C"/>
    <w:rsid w:val="007E6FC3"/>
    <w:rsid w:val="007E74D9"/>
    <w:rsid w:val="007E7A1B"/>
    <w:rsid w:val="007F14E7"/>
    <w:rsid w:val="007F1AAF"/>
    <w:rsid w:val="007F280E"/>
    <w:rsid w:val="007F3176"/>
    <w:rsid w:val="007F4200"/>
    <w:rsid w:val="007F4F39"/>
    <w:rsid w:val="007F5AD1"/>
    <w:rsid w:val="007F5DE5"/>
    <w:rsid w:val="007F6E1C"/>
    <w:rsid w:val="0080026D"/>
    <w:rsid w:val="00800353"/>
    <w:rsid w:val="008005DA"/>
    <w:rsid w:val="0080069C"/>
    <w:rsid w:val="00800DC2"/>
    <w:rsid w:val="008012E6"/>
    <w:rsid w:val="00801B7F"/>
    <w:rsid w:val="00801D1B"/>
    <w:rsid w:val="0080257F"/>
    <w:rsid w:val="0080479F"/>
    <w:rsid w:val="00804B50"/>
    <w:rsid w:val="00805C21"/>
    <w:rsid w:val="00805F49"/>
    <w:rsid w:val="00806EB8"/>
    <w:rsid w:val="0080707D"/>
    <w:rsid w:val="008076EE"/>
    <w:rsid w:val="00807EDB"/>
    <w:rsid w:val="00811326"/>
    <w:rsid w:val="00811799"/>
    <w:rsid w:val="0081195B"/>
    <w:rsid w:val="0081257E"/>
    <w:rsid w:val="00812E09"/>
    <w:rsid w:val="00813A48"/>
    <w:rsid w:val="00813D9C"/>
    <w:rsid w:val="008143E9"/>
    <w:rsid w:val="008145D7"/>
    <w:rsid w:val="00814A7C"/>
    <w:rsid w:val="00815116"/>
    <w:rsid w:val="00817395"/>
    <w:rsid w:val="008175EE"/>
    <w:rsid w:val="00820610"/>
    <w:rsid w:val="008206BE"/>
    <w:rsid w:val="00820AFD"/>
    <w:rsid w:val="00821193"/>
    <w:rsid w:val="00821BEE"/>
    <w:rsid w:val="00821C7B"/>
    <w:rsid w:val="00824203"/>
    <w:rsid w:val="008258DD"/>
    <w:rsid w:val="0082641A"/>
    <w:rsid w:val="00826B1E"/>
    <w:rsid w:val="00827F8A"/>
    <w:rsid w:val="00830DA3"/>
    <w:rsid w:val="008316FF"/>
    <w:rsid w:val="00831AE5"/>
    <w:rsid w:val="008322CE"/>
    <w:rsid w:val="00833D9F"/>
    <w:rsid w:val="008341A1"/>
    <w:rsid w:val="008345DC"/>
    <w:rsid w:val="0083463B"/>
    <w:rsid w:val="008351BD"/>
    <w:rsid w:val="00835A05"/>
    <w:rsid w:val="00835E93"/>
    <w:rsid w:val="00836BBB"/>
    <w:rsid w:val="008374BC"/>
    <w:rsid w:val="0083774B"/>
    <w:rsid w:val="00840255"/>
    <w:rsid w:val="008407C8"/>
    <w:rsid w:val="0084173B"/>
    <w:rsid w:val="00841A31"/>
    <w:rsid w:val="00841C53"/>
    <w:rsid w:val="00841FBA"/>
    <w:rsid w:val="008420C9"/>
    <w:rsid w:val="00842F3D"/>
    <w:rsid w:val="0084380B"/>
    <w:rsid w:val="008439B3"/>
    <w:rsid w:val="00843FAB"/>
    <w:rsid w:val="0084446D"/>
    <w:rsid w:val="00844B51"/>
    <w:rsid w:val="008464A0"/>
    <w:rsid w:val="00846C98"/>
    <w:rsid w:val="00847D98"/>
    <w:rsid w:val="008511BD"/>
    <w:rsid w:val="00853A29"/>
    <w:rsid w:val="00854B33"/>
    <w:rsid w:val="0085662D"/>
    <w:rsid w:val="0086012F"/>
    <w:rsid w:val="0086285D"/>
    <w:rsid w:val="008636B0"/>
    <w:rsid w:val="0086442A"/>
    <w:rsid w:val="00864E7F"/>
    <w:rsid w:val="008652FE"/>
    <w:rsid w:val="00865317"/>
    <w:rsid w:val="0086640F"/>
    <w:rsid w:val="0086647D"/>
    <w:rsid w:val="00866717"/>
    <w:rsid w:val="008670ED"/>
    <w:rsid w:val="00867E62"/>
    <w:rsid w:val="008700E9"/>
    <w:rsid w:val="00870553"/>
    <w:rsid w:val="00872406"/>
    <w:rsid w:val="008726EC"/>
    <w:rsid w:val="00873334"/>
    <w:rsid w:val="00873502"/>
    <w:rsid w:val="0087360B"/>
    <w:rsid w:val="008756D2"/>
    <w:rsid w:val="00875D32"/>
    <w:rsid w:val="00876AE4"/>
    <w:rsid w:val="0087718C"/>
    <w:rsid w:val="00877542"/>
    <w:rsid w:val="00877E20"/>
    <w:rsid w:val="00880A00"/>
    <w:rsid w:val="00882E41"/>
    <w:rsid w:val="0088436B"/>
    <w:rsid w:val="00887882"/>
    <w:rsid w:val="00887F0D"/>
    <w:rsid w:val="0089207D"/>
    <w:rsid w:val="00892F79"/>
    <w:rsid w:val="00893855"/>
    <w:rsid w:val="00893952"/>
    <w:rsid w:val="008956BF"/>
    <w:rsid w:val="00895C8D"/>
    <w:rsid w:val="00896830"/>
    <w:rsid w:val="008A08CF"/>
    <w:rsid w:val="008A240D"/>
    <w:rsid w:val="008A28AA"/>
    <w:rsid w:val="008A4948"/>
    <w:rsid w:val="008A4FF2"/>
    <w:rsid w:val="008A52CF"/>
    <w:rsid w:val="008A5A91"/>
    <w:rsid w:val="008A5A97"/>
    <w:rsid w:val="008A5E9C"/>
    <w:rsid w:val="008A5F0E"/>
    <w:rsid w:val="008A6083"/>
    <w:rsid w:val="008A6814"/>
    <w:rsid w:val="008A6B07"/>
    <w:rsid w:val="008A730A"/>
    <w:rsid w:val="008B002A"/>
    <w:rsid w:val="008B12F1"/>
    <w:rsid w:val="008B1459"/>
    <w:rsid w:val="008B1598"/>
    <w:rsid w:val="008B1B2A"/>
    <w:rsid w:val="008B3240"/>
    <w:rsid w:val="008B3CA9"/>
    <w:rsid w:val="008B416D"/>
    <w:rsid w:val="008B453A"/>
    <w:rsid w:val="008B5A87"/>
    <w:rsid w:val="008B7C12"/>
    <w:rsid w:val="008C0401"/>
    <w:rsid w:val="008C0C1B"/>
    <w:rsid w:val="008C0FD0"/>
    <w:rsid w:val="008C0FDF"/>
    <w:rsid w:val="008C21DD"/>
    <w:rsid w:val="008C348D"/>
    <w:rsid w:val="008C3F1D"/>
    <w:rsid w:val="008C44BD"/>
    <w:rsid w:val="008C4AFC"/>
    <w:rsid w:val="008C4FE6"/>
    <w:rsid w:val="008C52C4"/>
    <w:rsid w:val="008C5DB9"/>
    <w:rsid w:val="008C69CA"/>
    <w:rsid w:val="008C725E"/>
    <w:rsid w:val="008C74FD"/>
    <w:rsid w:val="008D06C1"/>
    <w:rsid w:val="008D128E"/>
    <w:rsid w:val="008D23E7"/>
    <w:rsid w:val="008D29E5"/>
    <w:rsid w:val="008D2BB7"/>
    <w:rsid w:val="008D3484"/>
    <w:rsid w:val="008D3745"/>
    <w:rsid w:val="008D37BD"/>
    <w:rsid w:val="008D48E5"/>
    <w:rsid w:val="008D549C"/>
    <w:rsid w:val="008D5DC5"/>
    <w:rsid w:val="008D5DD6"/>
    <w:rsid w:val="008D6E6C"/>
    <w:rsid w:val="008D71C2"/>
    <w:rsid w:val="008D728B"/>
    <w:rsid w:val="008D75CF"/>
    <w:rsid w:val="008D7682"/>
    <w:rsid w:val="008E0680"/>
    <w:rsid w:val="008E078E"/>
    <w:rsid w:val="008E0E9D"/>
    <w:rsid w:val="008E1571"/>
    <w:rsid w:val="008E1EF0"/>
    <w:rsid w:val="008E2186"/>
    <w:rsid w:val="008E309B"/>
    <w:rsid w:val="008E3105"/>
    <w:rsid w:val="008E3122"/>
    <w:rsid w:val="008E3362"/>
    <w:rsid w:val="008E3FF5"/>
    <w:rsid w:val="008E469A"/>
    <w:rsid w:val="008E5260"/>
    <w:rsid w:val="008E554D"/>
    <w:rsid w:val="008E6197"/>
    <w:rsid w:val="008E6A2D"/>
    <w:rsid w:val="008E6CD2"/>
    <w:rsid w:val="008E7208"/>
    <w:rsid w:val="008E74C0"/>
    <w:rsid w:val="008E7BA2"/>
    <w:rsid w:val="008F0751"/>
    <w:rsid w:val="008F0EBB"/>
    <w:rsid w:val="008F104C"/>
    <w:rsid w:val="008F18F6"/>
    <w:rsid w:val="008F2021"/>
    <w:rsid w:val="008F2544"/>
    <w:rsid w:val="008F325D"/>
    <w:rsid w:val="008F3513"/>
    <w:rsid w:val="008F367D"/>
    <w:rsid w:val="008F4205"/>
    <w:rsid w:val="008F53AE"/>
    <w:rsid w:val="008F5A1A"/>
    <w:rsid w:val="008F6C42"/>
    <w:rsid w:val="008F7A9B"/>
    <w:rsid w:val="00900950"/>
    <w:rsid w:val="00900DF0"/>
    <w:rsid w:val="00901A5C"/>
    <w:rsid w:val="00901C5E"/>
    <w:rsid w:val="00903529"/>
    <w:rsid w:val="00903544"/>
    <w:rsid w:val="009046BD"/>
    <w:rsid w:val="00904888"/>
    <w:rsid w:val="0090582C"/>
    <w:rsid w:val="00906547"/>
    <w:rsid w:val="00907B51"/>
    <w:rsid w:val="009100D3"/>
    <w:rsid w:val="009103AE"/>
    <w:rsid w:val="009103EC"/>
    <w:rsid w:val="00910EF7"/>
    <w:rsid w:val="00911671"/>
    <w:rsid w:val="009141E4"/>
    <w:rsid w:val="00916513"/>
    <w:rsid w:val="009166B1"/>
    <w:rsid w:val="00916A3B"/>
    <w:rsid w:val="009174A7"/>
    <w:rsid w:val="009175A0"/>
    <w:rsid w:val="00917729"/>
    <w:rsid w:val="0092193D"/>
    <w:rsid w:val="00921D11"/>
    <w:rsid w:val="0092337D"/>
    <w:rsid w:val="009236A6"/>
    <w:rsid w:val="00924AC5"/>
    <w:rsid w:val="00924B15"/>
    <w:rsid w:val="0092533A"/>
    <w:rsid w:val="0092F83C"/>
    <w:rsid w:val="00930A4E"/>
    <w:rsid w:val="00932332"/>
    <w:rsid w:val="00932446"/>
    <w:rsid w:val="00932D47"/>
    <w:rsid w:val="00934578"/>
    <w:rsid w:val="00934FFB"/>
    <w:rsid w:val="00935461"/>
    <w:rsid w:val="00935B96"/>
    <w:rsid w:val="00935E47"/>
    <w:rsid w:val="009400F1"/>
    <w:rsid w:val="009406B3"/>
    <w:rsid w:val="009437BD"/>
    <w:rsid w:val="00943EAD"/>
    <w:rsid w:val="009446AF"/>
    <w:rsid w:val="00945784"/>
    <w:rsid w:val="009457C8"/>
    <w:rsid w:val="00945AB2"/>
    <w:rsid w:val="009464E5"/>
    <w:rsid w:val="00946BAC"/>
    <w:rsid w:val="00947417"/>
    <w:rsid w:val="00947427"/>
    <w:rsid w:val="009477DD"/>
    <w:rsid w:val="009479BF"/>
    <w:rsid w:val="00947AC0"/>
    <w:rsid w:val="00950061"/>
    <w:rsid w:val="00950409"/>
    <w:rsid w:val="0095067E"/>
    <w:rsid w:val="0095081C"/>
    <w:rsid w:val="00950895"/>
    <w:rsid w:val="00950FB1"/>
    <w:rsid w:val="00951070"/>
    <w:rsid w:val="009520BF"/>
    <w:rsid w:val="00952665"/>
    <w:rsid w:val="00953503"/>
    <w:rsid w:val="0095358D"/>
    <w:rsid w:val="00953889"/>
    <w:rsid w:val="00954FFF"/>
    <w:rsid w:val="009556A3"/>
    <w:rsid w:val="009565D3"/>
    <w:rsid w:val="00956D0F"/>
    <w:rsid w:val="00957E45"/>
    <w:rsid w:val="00961FF9"/>
    <w:rsid w:val="009629FC"/>
    <w:rsid w:val="00962F6C"/>
    <w:rsid w:val="00963FEE"/>
    <w:rsid w:val="009648BE"/>
    <w:rsid w:val="00965430"/>
    <w:rsid w:val="0096615C"/>
    <w:rsid w:val="009667CD"/>
    <w:rsid w:val="0096750E"/>
    <w:rsid w:val="00970125"/>
    <w:rsid w:val="00970303"/>
    <w:rsid w:val="00971547"/>
    <w:rsid w:val="00972717"/>
    <w:rsid w:val="00972DD2"/>
    <w:rsid w:val="009740EA"/>
    <w:rsid w:val="009754F2"/>
    <w:rsid w:val="0097636B"/>
    <w:rsid w:val="0097649C"/>
    <w:rsid w:val="00976BCD"/>
    <w:rsid w:val="009771DD"/>
    <w:rsid w:val="00977777"/>
    <w:rsid w:val="00977D74"/>
    <w:rsid w:val="009818F7"/>
    <w:rsid w:val="009822DB"/>
    <w:rsid w:val="0098328A"/>
    <w:rsid w:val="0098338B"/>
    <w:rsid w:val="00983AF0"/>
    <w:rsid w:val="00983E43"/>
    <w:rsid w:val="00984BCC"/>
    <w:rsid w:val="009854B4"/>
    <w:rsid w:val="00985D9C"/>
    <w:rsid w:val="009862B3"/>
    <w:rsid w:val="009868D8"/>
    <w:rsid w:val="00990520"/>
    <w:rsid w:val="009913A1"/>
    <w:rsid w:val="009917B4"/>
    <w:rsid w:val="009924D1"/>
    <w:rsid w:val="009925BC"/>
    <w:rsid w:val="00993B1C"/>
    <w:rsid w:val="00993C63"/>
    <w:rsid w:val="00996417"/>
    <w:rsid w:val="0099669F"/>
    <w:rsid w:val="009969BB"/>
    <w:rsid w:val="00996FA6"/>
    <w:rsid w:val="00997593"/>
    <w:rsid w:val="00997ABE"/>
    <w:rsid w:val="009A0259"/>
    <w:rsid w:val="009A0F4F"/>
    <w:rsid w:val="009A1A93"/>
    <w:rsid w:val="009A22AF"/>
    <w:rsid w:val="009A23D5"/>
    <w:rsid w:val="009A2BD1"/>
    <w:rsid w:val="009A2C88"/>
    <w:rsid w:val="009A559F"/>
    <w:rsid w:val="009A66D1"/>
    <w:rsid w:val="009A6B65"/>
    <w:rsid w:val="009A6D0D"/>
    <w:rsid w:val="009B080A"/>
    <w:rsid w:val="009B185C"/>
    <w:rsid w:val="009B1F98"/>
    <w:rsid w:val="009B4CE6"/>
    <w:rsid w:val="009B7B27"/>
    <w:rsid w:val="009C102C"/>
    <w:rsid w:val="009C11F5"/>
    <w:rsid w:val="009C1596"/>
    <w:rsid w:val="009C3031"/>
    <w:rsid w:val="009C5569"/>
    <w:rsid w:val="009C6DEC"/>
    <w:rsid w:val="009C7168"/>
    <w:rsid w:val="009C75B7"/>
    <w:rsid w:val="009C7857"/>
    <w:rsid w:val="009C7A26"/>
    <w:rsid w:val="009C7B95"/>
    <w:rsid w:val="009C7E23"/>
    <w:rsid w:val="009D0797"/>
    <w:rsid w:val="009D1B63"/>
    <w:rsid w:val="009D23D9"/>
    <w:rsid w:val="009D2DA1"/>
    <w:rsid w:val="009D2FB0"/>
    <w:rsid w:val="009D44E6"/>
    <w:rsid w:val="009D5954"/>
    <w:rsid w:val="009D5D12"/>
    <w:rsid w:val="009E0A37"/>
    <w:rsid w:val="009E11B8"/>
    <w:rsid w:val="009E1F58"/>
    <w:rsid w:val="009E23B2"/>
    <w:rsid w:val="009E302E"/>
    <w:rsid w:val="009E4724"/>
    <w:rsid w:val="009E4D30"/>
    <w:rsid w:val="009E5DF1"/>
    <w:rsid w:val="009E6EDF"/>
    <w:rsid w:val="009F07A5"/>
    <w:rsid w:val="009F0F18"/>
    <w:rsid w:val="009F160B"/>
    <w:rsid w:val="009F412E"/>
    <w:rsid w:val="009F4BDA"/>
    <w:rsid w:val="009F5498"/>
    <w:rsid w:val="009F5F88"/>
    <w:rsid w:val="009F63B1"/>
    <w:rsid w:val="009F669E"/>
    <w:rsid w:val="009F6886"/>
    <w:rsid w:val="009F6D73"/>
    <w:rsid w:val="009F7138"/>
    <w:rsid w:val="00A008CB"/>
    <w:rsid w:val="00A015F0"/>
    <w:rsid w:val="00A02338"/>
    <w:rsid w:val="00A03CC6"/>
    <w:rsid w:val="00A0497F"/>
    <w:rsid w:val="00A105F2"/>
    <w:rsid w:val="00A1066B"/>
    <w:rsid w:val="00A119C9"/>
    <w:rsid w:val="00A12863"/>
    <w:rsid w:val="00A1387F"/>
    <w:rsid w:val="00A13D53"/>
    <w:rsid w:val="00A13FFB"/>
    <w:rsid w:val="00A14C8C"/>
    <w:rsid w:val="00A14D99"/>
    <w:rsid w:val="00A15D20"/>
    <w:rsid w:val="00A15D39"/>
    <w:rsid w:val="00A16AE7"/>
    <w:rsid w:val="00A17008"/>
    <w:rsid w:val="00A171DC"/>
    <w:rsid w:val="00A17564"/>
    <w:rsid w:val="00A2045D"/>
    <w:rsid w:val="00A20685"/>
    <w:rsid w:val="00A20782"/>
    <w:rsid w:val="00A2094F"/>
    <w:rsid w:val="00A20F1E"/>
    <w:rsid w:val="00A21C10"/>
    <w:rsid w:val="00A21E36"/>
    <w:rsid w:val="00A21E55"/>
    <w:rsid w:val="00A2252D"/>
    <w:rsid w:val="00A22982"/>
    <w:rsid w:val="00A23A65"/>
    <w:rsid w:val="00A23B36"/>
    <w:rsid w:val="00A2441F"/>
    <w:rsid w:val="00A25AE7"/>
    <w:rsid w:val="00A264FE"/>
    <w:rsid w:val="00A27315"/>
    <w:rsid w:val="00A305CA"/>
    <w:rsid w:val="00A30D6D"/>
    <w:rsid w:val="00A31614"/>
    <w:rsid w:val="00A31E60"/>
    <w:rsid w:val="00A32304"/>
    <w:rsid w:val="00A3284D"/>
    <w:rsid w:val="00A32DCA"/>
    <w:rsid w:val="00A334DE"/>
    <w:rsid w:val="00A33540"/>
    <w:rsid w:val="00A335AD"/>
    <w:rsid w:val="00A37B09"/>
    <w:rsid w:val="00A4027D"/>
    <w:rsid w:val="00A403A2"/>
    <w:rsid w:val="00A40680"/>
    <w:rsid w:val="00A41B40"/>
    <w:rsid w:val="00A42771"/>
    <w:rsid w:val="00A4333D"/>
    <w:rsid w:val="00A43536"/>
    <w:rsid w:val="00A43EFD"/>
    <w:rsid w:val="00A44676"/>
    <w:rsid w:val="00A44A49"/>
    <w:rsid w:val="00A44E53"/>
    <w:rsid w:val="00A45147"/>
    <w:rsid w:val="00A467B4"/>
    <w:rsid w:val="00A46A3F"/>
    <w:rsid w:val="00A47629"/>
    <w:rsid w:val="00A490E1"/>
    <w:rsid w:val="00A50AD5"/>
    <w:rsid w:val="00A50C8B"/>
    <w:rsid w:val="00A52206"/>
    <w:rsid w:val="00A53109"/>
    <w:rsid w:val="00A53142"/>
    <w:rsid w:val="00A54248"/>
    <w:rsid w:val="00A545AB"/>
    <w:rsid w:val="00A548C0"/>
    <w:rsid w:val="00A54FE4"/>
    <w:rsid w:val="00A551AE"/>
    <w:rsid w:val="00A561F1"/>
    <w:rsid w:val="00A56320"/>
    <w:rsid w:val="00A564A7"/>
    <w:rsid w:val="00A57360"/>
    <w:rsid w:val="00A57E06"/>
    <w:rsid w:val="00A612F7"/>
    <w:rsid w:val="00A61F6D"/>
    <w:rsid w:val="00A6205F"/>
    <w:rsid w:val="00A63051"/>
    <w:rsid w:val="00A637FA"/>
    <w:rsid w:val="00A653F8"/>
    <w:rsid w:val="00A65969"/>
    <w:rsid w:val="00A66446"/>
    <w:rsid w:val="00A67F18"/>
    <w:rsid w:val="00A67FC4"/>
    <w:rsid w:val="00A70F0F"/>
    <w:rsid w:val="00A71D61"/>
    <w:rsid w:val="00A723BB"/>
    <w:rsid w:val="00A72634"/>
    <w:rsid w:val="00A75888"/>
    <w:rsid w:val="00A75FEE"/>
    <w:rsid w:val="00A76984"/>
    <w:rsid w:val="00A76A09"/>
    <w:rsid w:val="00A80C42"/>
    <w:rsid w:val="00A8322A"/>
    <w:rsid w:val="00A832FD"/>
    <w:rsid w:val="00A8487F"/>
    <w:rsid w:val="00A851C5"/>
    <w:rsid w:val="00A85FA2"/>
    <w:rsid w:val="00A863D2"/>
    <w:rsid w:val="00A86666"/>
    <w:rsid w:val="00A90CE5"/>
    <w:rsid w:val="00A9174A"/>
    <w:rsid w:val="00A92528"/>
    <w:rsid w:val="00A9345E"/>
    <w:rsid w:val="00A94E87"/>
    <w:rsid w:val="00A95928"/>
    <w:rsid w:val="00A977EF"/>
    <w:rsid w:val="00A977F8"/>
    <w:rsid w:val="00A9794F"/>
    <w:rsid w:val="00A9797D"/>
    <w:rsid w:val="00A97EAC"/>
    <w:rsid w:val="00AA0AEC"/>
    <w:rsid w:val="00AA0FD8"/>
    <w:rsid w:val="00AA3519"/>
    <w:rsid w:val="00AA3A8C"/>
    <w:rsid w:val="00AA3B8A"/>
    <w:rsid w:val="00AA4D72"/>
    <w:rsid w:val="00AA6176"/>
    <w:rsid w:val="00AA65E0"/>
    <w:rsid w:val="00AA75E0"/>
    <w:rsid w:val="00AB0763"/>
    <w:rsid w:val="00AB0883"/>
    <w:rsid w:val="00AB0C55"/>
    <w:rsid w:val="00AB35DD"/>
    <w:rsid w:val="00AB47D2"/>
    <w:rsid w:val="00AB47D9"/>
    <w:rsid w:val="00AB4949"/>
    <w:rsid w:val="00AB50F7"/>
    <w:rsid w:val="00AB5FA5"/>
    <w:rsid w:val="00AB6695"/>
    <w:rsid w:val="00AB6EE7"/>
    <w:rsid w:val="00AB724F"/>
    <w:rsid w:val="00AC0008"/>
    <w:rsid w:val="00AC044C"/>
    <w:rsid w:val="00AC0686"/>
    <w:rsid w:val="00AC1224"/>
    <w:rsid w:val="00AC1439"/>
    <w:rsid w:val="00AC1A56"/>
    <w:rsid w:val="00AC1B93"/>
    <w:rsid w:val="00AC21E6"/>
    <w:rsid w:val="00AC47E2"/>
    <w:rsid w:val="00AC5F66"/>
    <w:rsid w:val="00AD0137"/>
    <w:rsid w:val="00AD1A7E"/>
    <w:rsid w:val="00AD1F4A"/>
    <w:rsid w:val="00AD232C"/>
    <w:rsid w:val="00AD240A"/>
    <w:rsid w:val="00AD771A"/>
    <w:rsid w:val="00AD7B96"/>
    <w:rsid w:val="00AD7F06"/>
    <w:rsid w:val="00AE032C"/>
    <w:rsid w:val="00AE06C5"/>
    <w:rsid w:val="00AE1AC8"/>
    <w:rsid w:val="00AE22DA"/>
    <w:rsid w:val="00AE2480"/>
    <w:rsid w:val="00AE44E3"/>
    <w:rsid w:val="00AE46CF"/>
    <w:rsid w:val="00AE72EB"/>
    <w:rsid w:val="00AE7610"/>
    <w:rsid w:val="00AF01DE"/>
    <w:rsid w:val="00AF06CD"/>
    <w:rsid w:val="00AF0ADF"/>
    <w:rsid w:val="00AF1305"/>
    <w:rsid w:val="00AF1463"/>
    <w:rsid w:val="00AF172C"/>
    <w:rsid w:val="00AF186B"/>
    <w:rsid w:val="00AF5018"/>
    <w:rsid w:val="00AF55E8"/>
    <w:rsid w:val="00AF6157"/>
    <w:rsid w:val="00AF61EB"/>
    <w:rsid w:val="00AF651F"/>
    <w:rsid w:val="00AF741D"/>
    <w:rsid w:val="00AF79E8"/>
    <w:rsid w:val="00AF7DCE"/>
    <w:rsid w:val="00B008E5"/>
    <w:rsid w:val="00B01886"/>
    <w:rsid w:val="00B01F17"/>
    <w:rsid w:val="00B03773"/>
    <w:rsid w:val="00B039BA"/>
    <w:rsid w:val="00B0434A"/>
    <w:rsid w:val="00B04832"/>
    <w:rsid w:val="00B04FF8"/>
    <w:rsid w:val="00B06499"/>
    <w:rsid w:val="00B06CA0"/>
    <w:rsid w:val="00B1040B"/>
    <w:rsid w:val="00B121BD"/>
    <w:rsid w:val="00B136E2"/>
    <w:rsid w:val="00B137CB"/>
    <w:rsid w:val="00B1389A"/>
    <w:rsid w:val="00B13F95"/>
    <w:rsid w:val="00B143E2"/>
    <w:rsid w:val="00B146AC"/>
    <w:rsid w:val="00B151E2"/>
    <w:rsid w:val="00B169C8"/>
    <w:rsid w:val="00B17122"/>
    <w:rsid w:val="00B17C1E"/>
    <w:rsid w:val="00B17EAB"/>
    <w:rsid w:val="00B216DC"/>
    <w:rsid w:val="00B217BD"/>
    <w:rsid w:val="00B21A31"/>
    <w:rsid w:val="00B21B78"/>
    <w:rsid w:val="00B22ABE"/>
    <w:rsid w:val="00B22BCB"/>
    <w:rsid w:val="00B2381E"/>
    <w:rsid w:val="00B23CFA"/>
    <w:rsid w:val="00B23E97"/>
    <w:rsid w:val="00B242EB"/>
    <w:rsid w:val="00B2486A"/>
    <w:rsid w:val="00B25A7D"/>
    <w:rsid w:val="00B2660E"/>
    <w:rsid w:val="00B26AC4"/>
    <w:rsid w:val="00B26EEC"/>
    <w:rsid w:val="00B27A51"/>
    <w:rsid w:val="00B27E6F"/>
    <w:rsid w:val="00B304A7"/>
    <w:rsid w:val="00B30760"/>
    <w:rsid w:val="00B33E44"/>
    <w:rsid w:val="00B34A89"/>
    <w:rsid w:val="00B34D81"/>
    <w:rsid w:val="00B351E4"/>
    <w:rsid w:val="00B36D25"/>
    <w:rsid w:val="00B37EBD"/>
    <w:rsid w:val="00B401DC"/>
    <w:rsid w:val="00B407BF"/>
    <w:rsid w:val="00B410C5"/>
    <w:rsid w:val="00B428E5"/>
    <w:rsid w:val="00B43866"/>
    <w:rsid w:val="00B43FF8"/>
    <w:rsid w:val="00B4458F"/>
    <w:rsid w:val="00B44790"/>
    <w:rsid w:val="00B450AD"/>
    <w:rsid w:val="00B45553"/>
    <w:rsid w:val="00B4755F"/>
    <w:rsid w:val="00B477A6"/>
    <w:rsid w:val="00B47F01"/>
    <w:rsid w:val="00B50935"/>
    <w:rsid w:val="00B51585"/>
    <w:rsid w:val="00B51CB6"/>
    <w:rsid w:val="00B54133"/>
    <w:rsid w:val="00B553D4"/>
    <w:rsid w:val="00B5582E"/>
    <w:rsid w:val="00B560D1"/>
    <w:rsid w:val="00B56791"/>
    <w:rsid w:val="00B56B25"/>
    <w:rsid w:val="00B56C73"/>
    <w:rsid w:val="00B60051"/>
    <w:rsid w:val="00B629EB"/>
    <w:rsid w:val="00B62D43"/>
    <w:rsid w:val="00B65BC1"/>
    <w:rsid w:val="00B671A5"/>
    <w:rsid w:val="00B6726D"/>
    <w:rsid w:val="00B6762A"/>
    <w:rsid w:val="00B67E4E"/>
    <w:rsid w:val="00B70D99"/>
    <w:rsid w:val="00B721E4"/>
    <w:rsid w:val="00B72498"/>
    <w:rsid w:val="00B7301B"/>
    <w:rsid w:val="00B736E6"/>
    <w:rsid w:val="00B743AD"/>
    <w:rsid w:val="00B75050"/>
    <w:rsid w:val="00B75E98"/>
    <w:rsid w:val="00B76934"/>
    <w:rsid w:val="00B77344"/>
    <w:rsid w:val="00B809CD"/>
    <w:rsid w:val="00B8192C"/>
    <w:rsid w:val="00B81ED1"/>
    <w:rsid w:val="00B82872"/>
    <w:rsid w:val="00B82F70"/>
    <w:rsid w:val="00B83597"/>
    <w:rsid w:val="00B835B0"/>
    <w:rsid w:val="00B83BAC"/>
    <w:rsid w:val="00B84148"/>
    <w:rsid w:val="00B84ED7"/>
    <w:rsid w:val="00B854AA"/>
    <w:rsid w:val="00B862F0"/>
    <w:rsid w:val="00B865CD"/>
    <w:rsid w:val="00B86BE1"/>
    <w:rsid w:val="00B9031F"/>
    <w:rsid w:val="00B90384"/>
    <w:rsid w:val="00B90D8C"/>
    <w:rsid w:val="00B91C7F"/>
    <w:rsid w:val="00B92615"/>
    <w:rsid w:val="00B92DCF"/>
    <w:rsid w:val="00B936B8"/>
    <w:rsid w:val="00B9622A"/>
    <w:rsid w:val="00B969C3"/>
    <w:rsid w:val="00B9731D"/>
    <w:rsid w:val="00B975FE"/>
    <w:rsid w:val="00BA069A"/>
    <w:rsid w:val="00BA0DC8"/>
    <w:rsid w:val="00BA26F2"/>
    <w:rsid w:val="00BA47F1"/>
    <w:rsid w:val="00BA5115"/>
    <w:rsid w:val="00BA5328"/>
    <w:rsid w:val="00BA53AD"/>
    <w:rsid w:val="00BA68B5"/>
    <w:rsid w:val="00BA6C44"/>
    <w:rsid w:val="00BB0AC7"/>
    <w:rsid w:val="00BB1E3B"/>
    <w:rsid w:val="00BB2087"/>
    <w:rsid w:val="00BB2FE7"/>
    <w:rsid w:val="00BB3068"/>
    <w:rsid w:val="00BB3965"/>
    <w:rsid w:val="00BB3D85"/>
    <w:rsid w:val="00BB4737"/>
    <w:rsid w:val="00BB480F"/>
    <w:rsid w:val="00BB4A1B"/>
    <w:rsid w:val="00BB60D8"/>
    <w:rsid w:val="00BB79DB"/>
    <w:rsid w:val="00BBB6C6"/>
    <w:rsid w:val="00BC0FD6"/>
    <w:rsid w:val="00BC1376"/>
    <w:rsid w:val="00BC22AB"/>
    <w:rsid w:val="00BC2C5A"/>
    <w:rsid w:val="00BC47A9"/>
    <w:rsid w:val="00BC6329"/>
    <w:rsid w:val="00BC6724"/>
    <w:rsid w:val="00BC70CD"/>
    <w:rsid w:val="00BC7C1F"/>
    <w:rsid w:val="00BD0D9B"/>
    <w:rsid w:val="00BD1015"/>
    <w:rsid w:val="00BD1CF1"/>
    <w:rsid w:val="00BD24D0"/>
    <w:rsid w:val="00BD2889"/>
    <w:rsid w:val="00BD2A8E"/>
    <w:rsid w:val="00BD2AB3"/>
    <w:rsid w:val="00BD2EAF"/>
    <w:rsid w:val="00BD3984"/>
    <w:rsid w:val="00BD3BB9"/>
    <w:rsid w:val="00BD4955"/>
    <w:rsid w:val="00BD6619"/>
    <w:rsid w:val="00BD73DC"/>
    <w:rsid w:val="00BD7427"/>
    <w:rsid w:val="00BD7C38"/>
    <w:rsid w:val="00BE056B"/>
    <w:rsid w:val="00BE12EA"/>
    <w:rsid w:val="00BE140D"/>
    <w:rsid w:val="00BE21AB"/>
    <w:rsid w:val="00BE2FBB"/>
    <w:rsid w:val="00BE4204"/>
    <w:rsid w:val="00BE4AAB"/>
    <w:rsid w:val="00BE4EB1"/>
    <w:rsid w:val="00BE5144"/>
    <w:rsid w:val="00BE598F"/>
    <w:rsid w:val="00BE5ECA"/>
    <w:rsid w:val="00BE5F73"/>
    <w:rsid w:val="00BE6E03"/>
    <w:rsid w:val="00BE745E"/>
    <w:rsid w:val="00BF077C"/>
    <w:rsid w:val="00BF07FE"/>
    <w:rsid w:val="00BF08BC"/>
    <w:rsid w:val="00BF0B41"/>
    <w:rsid w:val="00BF2E26"/>
    <w:rsid w:val="00BF4477"/>
    <w:rsid w:val="00BF4903"/>
    <w:rsid w:val="00BF4BA2"/>
    <w:rsid w:val="00BF4C67"/>
    <w:rsid w:val="00BF50EF"/>
    <w:rsid w:val="00BF6017"/>
    <w:rsid w:val="00BF6CD6"/>
    <w:rsid w:val="00BF6E17"/>
    <w:rsid w:val="00BF71CF"/>
    <w:rsid w:val="00C00568"/>
    <w:rsid w:val="00C0147B"/>
    <w:rsid w:val="00C024C2"/>
    <w:rsid w:val="00C029A3"/>
    <w:rsid w:val="00C034B7"/>
    <w:rsid w:val="00C04480"/>
    <w:rsid w:val="00C0462D"/>
    <w:rsid w:val="00C048C4"/>
    <w:rsid w:val="00C04F08"/>
    <w:rsid w:val="00C04FAD"/>
    <w:rsid w:val="00C05A1E"/>
    <w:rsid w:val="00C07597"/>
    <w:rsid w:val="00C07D6B"/>
    <w:rsid w:val="00C1024B"/>
    <w:rsid w:val="00C106F2"/>
    <w:rsid w:val="00C107D1"/>
    <w:rsid w:val="00C10C76"/>
    <w:rsid w:val="00C134E2"/>
    <w:rsid w:val="00C13B21"/>
    <w:rsid w:val="00C14892"/>
    <w:rsid w:val="00C153B2"/>
    <w:rsid w:val="00C153BE"/>
    <w:rsid w:val="00C1580E"/>
    <w:rsid w:val="00C159D7"/>
    <w:rsid w:val="00C15C6F"/>
    <w:rsid w:val="00C1614F"/>
    <w:rsid w:val="00C17C45"/>
    <w:rsid w:val="00C20BE0"/>
    <w:rsid w:val="00C2116C"/>
    <w:rsid w:val="00C223F0"/>
    <w:rsid w:val="00C2448B"/>
    <w:rsid w:val="00C27879"/>
    <w:rsid w:val="00C30956"/>
    <w:rsid w:val="00C30CD1"/>
    <w:rsid w:val="00C31A0D"/>
    <w:rsid w:val="00C32BD5"/>
    <w:rsid w:val="00C32D27"/>
    <w:rsid w:val="00C33290"/>
    <w:rsid w:val="00C33897"/>
    <w:rsid w:val="00C36AA5"/>
    <w:rsid w:val="00C36FCD"/>
    <w:rsid w:val="00C37CE8"/>
    <w:rsid w:val="00C40B0B"/>
    <w:rsid w:val="00C41265"/>
    <w:rsid w:val="00C4154C"/>
    <w:rsid w:val="00C42225"/>
    <w:rsid w:val="00C426B3"/>
    <w:rsid w:val="00C426D9"/>
    <w:rsid w:val="00C461A9"/>
    <w:rsid w:val="00C4637F"/>
    <w:rsid w:val="00C46A68"/>
    <w:rsid w:val="00C4714D"/>
    <w:rsid w:val="00C47295"/>
    <w:rsid w:val="00C47FB3"/>
    <w:rsid w:val="00C538CC"/>
    <w:rsid w:val="00C54ECF"/>
    <w:rsid w:val="00C573F8"/>
    <w:rsid w:val="00C57A7F"/>
    <w:rsid w:val="00C6156B"/>
    <w:rsid w:val="00C61F9E"/>
    <w:rsid w:val="00C62500"/>
    <w:rsid w:val="00C63053"/>
    <w:rsid w:val="00C63BC7"/>
    <w:rsid w:val="00C6417C"/>
    <w:rsid w:val="00C64267"/>
    <w:rsid w:val="00C6449E"/>
    <w:rsid w:val="00C64D6C"/>
    <w:rsid w:val="00C654A5"/>
    <w:rsid w:val="00C657C1"/>
    <w:rsid w:val="00C65BE3"/>
    <w:rsid w:val="00C660C8"/>
    <w:rsid w:val="00C661B9"/>
    <w:rsid w:val="00C66597"/>
    <w:rsid w:val="00C66925"/>
    <w:rsid w:val="00C7077D"/>
    <w:rsid w:val="00C70FBF"/>
    <w:rsid w:val="00C7230C"/>
    <w:rsid w:val="00C72D96"/>
    <w:rsid w:val="00C72DB8"/>
    <w:rsid w:val="00C72DE2"/>
    <w:rsid w:val="00C7354A"/>
    <w:rsid w:val="00C77404"/>
    <w:rsid w:val="00C77D7E"/>
    <w:rsid w:val="00C80366"/>
    <w:rsid w:val="00C809C1"/>
    <w:rsid w:val="00C80AFE"/>
    <w:rsid w:val="00C80D95"/>
    <w:rsid w:val="00C80E5D"/>
    <w:rsid w:val="00C8106D"/>
    <w:rsid w:val="00C81C9C"/>
    <w:rsid w:val="00C828E9"/>
    <w:rsid w:val="00C82EC0"/>
    <w:rsid w:val="00C8303B"/>
    <w:rsid w:val="00C8322E"/>
    <w:rsid w:val="00C8749B"/>
    <w:rsid w:val="00C90B98"/>
    <w:rsid w:val="00C90DD4"/>
    <w:rsid w:val="00C9147A"/>
    <w:rsid w:val="00C918E6"/>
    <w:rsid w:val="00C92A4B"/>
    <w:rsid w:val="00C92C23"/>
    <w:rsid w:val="00C95503"/>
    <w:rsid w:val="00C95E42"/>
    <w:rsid w:val="00C96AD7"/>
    <w:rsid w:val="00CA01B4"/>
    <w:rsid w:val="00CA04AA"/>
    <w:rsid w:val="00CA0B55"/>
    <w:rsid w:val="00CA10DA"/>
    <w:rsid w:val="00CA1207"/>
    <w:rsid w:val="00CA364B"/>
    <w:rsid w:val="00CA41CF"/>
    <w:rsid w:val="00CA4410"/>
    <w:rsid w:val="00CA4CCB"/>
    <w:rsid w:val="00CA4F8B"/>
    <w:rsid w:val="00CA5C29"/>
    <w:rsid w:val="00CA61DB"/>
    <w:rsid w:val="00CA6435"/>
    <w:rsid w:val="00CA64B3"/>
    <w:rsid w:val="00CA65DE"/>
    <w:rsid w:val="00CA65F0"/>
    <w:rsid w:val="00CA6922"/>
    <w:rsid w:val="00CA7825"/>
    <w:rsid w:val="00CB056B"/>
    <w:rsid w:val="00CB0FCA"/>
    <w:rsid w:val="00CB1045"/>
    <w:rsid w:val="00CB1588"/>
    <w:rsid w:val="00CB186F"/>
    <w:rsid w:val="00CB37B0"/>
    <w:rsid w:val="00CB43A2"/>
    <w:rsid w:val="00CB4C2D"/>
    <w:rsid w:val="00CB5974"/>
    <w:rsid w:val="00CB64A0"/>
    <w:rsid w:val="00CB687B"/>
    <w:rsid w:val="00CB7C22"/>
    <w:rsid w:val="00CC09C5"/>
    <w:rsid w:val="00CC1119"/>
    <w:rsid w:val="00CC3DD5"/>
    <w:rsid w:val="00CC435B"/>
    <w:rsid w:val="00CC4787"/>
    <w:rsid w:val="00CC5960"/>
    <w:rsid w:val="00CC6383"/>
    <w:rsid w:val="00CC7D1E"/>
    <w:rsid w:val="00CD1FEA"/>
    <w:rsid w:val="00CD30FC"/>
    <w:rsid w:val="00CD3101"/>
    <w:rsid w:val="00CD3ADF"/>
    <w:rsid w:val="00CD3C8E"/>
    <w:rsid w:val="00CD5ABB"/>
    <w:rsid w:val="00CD6B20"/>
    <w:rsid w:val="00CD6F54"/>
    <w:rsid w:val="00CD75E8"/>
    <w:rsid w:val="00CE012F"/>
    <w:rsid w:val="00CE0A5D"/>
    <w:rsid w:val="00CE2A97"/>
    <w:rsid w:val="00CE30BD"/>
    <w:rsid w:val="00CE472F"/>
    <w:rsid w:val="00CE49EF"/>
    <w:rsid w:val="00CE4B69"/>
    <w:rsid w:val="00CE584C"/>
    <w:rsid w:val="00CE5CF8"/>
    <w:rsid w:val="00CE6A19"/>
    <w:rsid w:val="00CE763C"/>
    <w:rsid w:val="00CF0894"/>
    <w:rsid w:val="00CF2A28"/>
    <w:rsid w:val="00CF2B70"/>
    <w:rsid w:val="00CF4FF8"/>
    <w:rsid w:val="00CF5849"/>
    <w:rsid w:val="00CF5E6F"/>
    <w:rsid w:val="00D002CD"/>
    <w:rsid w:val="00D00B80"/>
    <w:rsid w:val="00D026BB"/>
    <w:rsid w:val="00D03253"/>
    <w:rsid w:val="00D03711"/>
    <w:rsid w:val="00D03FF3"/>
    <w:rsid w:val="00D0551D"/>
    <w:rsid w:val="00D059CC"/>
    <w:rsid w:val="00D064D8"/>
    <w:rsid w:val="00D06966"/>
    <w:rsid w:val="00D069A8"/>
    <w:rsid w:val="00D07E78"/>
    <w:rsid w:val="00D07E7D"/>
    <w:rsid w:val="00D11320"/>
    <w:rsid w:val="00D11A1E"/>
    <w:rsid w:val="00D1290F"/>
    <w:rsid w:val="00D12A9D"/>
    <w:rsid w:val="00D13429"/>
    <w:rsid w:val="00D14D0A"/>
    <w:rsid w:val="00D158CE"/>
    <w:rsid w:val="00D17539"/>
    <w:rsid w:val="00D2124E"/>
    <w:rsid w:val="00D213EB"/>
    <w:rsid w:val="00D21509"/>
    <w:rsid w:val="00D22314"/>
    <w:rsid w:val="00D23ABF"/>
    <w:rsid w:val="00D252FE"/>
    <w:rsid w:val="00D2571F"/>
    <w:rsid w:val="00D25F94"/>
    <w:rsid w:val="00D262AF"/>
    <w:rsid w:val="00D2667F"/>
    <w:rsid w:val="00D26BD9"/>
    <w:rsid w:val="00D27ACC"/>
    <w:rsid w:val="00D27B15"/>
    <w:rsid w:val="00D301A4"/>
    <w:rsid w:val="00D3194B"/>
    <w:rsid w:val="00D330F8"/>
    <w:rsid w:val="00D336AF"/>
    <w:rsid w:val="00D3396C"/>
    <w:rsid w:val="00D33D66"/>
    <w:rsid w:val="00D341DE"/>
    <w:rsid w:val="00D34630"/>
    <w:rsid w:val="00D3519E"/>
    <w:rsid w:val="00D35455"/>
    <w:rsid w:val="00D358BD"/>
    <w:rsid w:val="00D360D6"/>
    <w:rsid w:val="00D360F7"/>
    <w:rsid w:val="00D368F9"/>
    <w:rsid w:val="00D37425"/>
    <w:rsid w:val="00D3758C"/>
    <w:rsid w:val="00D37762"/>
    <w:rsid w:val="00D379C4"/>
    <w:rsid w:val="00D40756"/>
    <w:rsid w:val="00D429FE"/>
    <w:rsid w:val="00D42FC1"/>
    <w:rsid w:val="00D4344F"/>
    <w:rsid w:val="00D449F3"/>
    <w:rsid w:val="00D451B9"/>
    <w:rsid w:val="00D4524D"/>
    <w:rsid w:val="00D462AA"/>
    <w:rsid w:val="00D4792F"/>
    <w:rsid w:val="00D50211"/>
    <w:rsid w:val="00D5071F"/>
    <w:rsid w:val="00D5081A"/>
    <w:rsid w:val="00D50E7A"/>
    <w:rsid w:val="00D512CA"/>
    <w:rsid w:val="00D51B26"/>
    <w:rsid w:val="00D528FB"/>
    <w:rsid w:val="00D52B36"/>
    <w:rsid w:val="00D54B55"/>
    <w:rsid w:val="00D550B8"/>
    <w:rsid w:val="00D55219"/>
    <w:rsid w:val="00D557CF"/>
    <w:rsid w:val="00D55C91"/>
    <w:rsid w:val="00D56C84"/>
    <w:rsid w:val="00D5772E"/>
    <w:rsid w:val="00D57939"/>
    <w:rsid w:val="00D6018C"/>
    <w:rsid w:val="00D604C4"/>
    <w:rsid w:val="00D6148A"/>
    <w:rsid w:val="00D61564"/>
    <w:rsid w:val="00D618EA"/>
    <w:rsid w:val="00D61A82"/>
    <w:rsid w:val="00D61AF7"/>
    <w:rsid w:val="00D6202D"/>
    <w:rsid w:val="00D6285A"/>
    <w:rsid w:val="00D633D5"/>
    <w:rsid w:val="00D63439"/>
    <w:rsid w:val="00D63655"/>
    <w:rsid w:val="00D64F26"/>
    <w:rsid w:val="00D650A9"/>
    <w:rsid w:val="00D65AB2"/>
    <w:rsid w:val="00D65C9F"/>
    <w:rsid w:val="00D66191"/>
    <w:rsid w:val="00D66B89"/>
    <w:rsid w:val="00D70849"/>
    <w:rsid w:val="00D710AA"/>
    <w:rsid w:val="00D71612"/>
    <w:rsid w:val="00D7231C"/>
    <w:rsid w:val="00D728D8"/>
    <w:rsid w:val="00D738EA"/>
    <w:rsid w:val="00D74542"/>
    <w:rsid w:val="00D75608"/>
    <w:rsid w:val="00D756A3"/>
    <w:rsid w:val="00D75A85"/>
    <w:rsid w:val="00D75BDA"/>
    <w:rsid w:val="00D760FE"/>
    <w:rsid w:val="00D76E08"/>
    <w:rsid w:val="00D801F7"/>
    <w:rsid w:val="00D80E3B"/>
    <w:rsid w:val="00D81197"/>
    <w:rsid w:val="00D8254E"/>
    <w:rsid w:val="00D827B1"/>
    <w:rsid w:val="00D85DA8"/>
    <w:rsid w:val="00D86363"/>
    <w:rsid w:val="00D90086"/>
    <w:rsid w:val="00D9010A"/>
    <w:rsid w:val="00D9021F"/>
    <w:rsid w:val="00D90E1B"/>
    <w:rsid w:val="00D9137A"/>
    <w:rsid w:val="00D91728"/>
    <w:rsid w:val="00D92528"/>
    <w:rsid w:val="00D92C9B"/>
    <w:rsid w:val="00D92F3D"/>
    <w:rsid w:val="00D94696"/>
    <w:rsid w:val="00D94801"/>
    <w:rsid w:val="00D94B70"/>
    <w:rsid w:val="00D94FCC"/>
    <w:rsid w:val="00D95249"/>
    <w:rsid w:val="00D9648E"/>
    <w:rsid w:val="00D968B1"/>
    <w:rsid w:val="00D97443"/>
    <w:rsid w:val="00D97769"/>
    <w:rsid w:val="00D97789"/>
    <w:rsid w:val="00D977CF"/>
    <w:rsid w:val="00D97E50"/>
    <w:rsid w:val="00D97F7A"/>
    <w:rsid w:val="00DA0819"/>
    <w:rsid w:val="00DA228F"/>
    <w:rsid w:val="00DA2491"/>
    <w:rsid w:val="00DA28D5"/>
    <w:rsid w:val="00DA2F69"/>
    <w:rsid w:val="00DA3024"/>
    <w:rsid w:val="00DA3620"/>
    <w:rsid w:val="00DA3D14"/>
    <w:rsid w:val="00DA3E74"/>
    <w:rsid w:val="00DA4075"/>
    <w:rsid w:val="00DA40A7"/>
    <w:rsid w:val="00DA5ACA"/>
    <w:rsid w:val="00DA5DFB"/>
    <w:rsid w:val="00DA769F"/>
    <w:rsid w:val="00DA775B"/>
    <w:rsid w:val="00DB112C"/>
    <w:rsid w:val="00DB2047"/>
    <w:rsid w:val="00DB2A52"/>
    <w:rsid w:val="00DB348C"/>
    <w:rsid w:val="00DB42C8"/>
    <w:rsid w:val="00DB5531"/>
    <w:rsid w:val="00DB6015"/>
    <w:rsid w:val="00DB6CD7"/>
    <w:rsid w:val="00DB6E76"/>
    <w:rsid w:val="00DB7BB3"/>
    <w:rsid w:val="00DB7DC5"/>
    <w:rsid w:val="00DC0AD3"/>
    <w:rsid w:val="00DC1DB4"/>
    <w:rsid w:val="00DC2095"/>
    <w:rsid w:val="00DC20FE"/>
    <w:rsid w:val="00DC2311"/>
    <w:rsid w:val="00DC2981"/>
    <w:rsid w:val="00DC2B97"/>
    <w:rsid w:val="00DC490C"/>
    <w:rsid w:val="00DC5FFE"/>
    <w:rsid w:val="00DC6992"/>
    <w:rsid w:val="00DC724C"/>
    <w:rsid w:val="00DC7707"/>
    <w:rsid w:val="00DC77FB"/>
    <w:rsid w:val="00DC7C7B"/>
    <w:rsid w:val="00DC7E91"/>
    <w:rsid w:val="00DD0869"/>
    <w:rsid w:val="00DD1082"/>
    <w:rsid w:val="00DD1CC5"/>
    <w:rsid w:val="00DD23C4"/>
    <w:rsid w:val="00DD28EF"/>
    <w:rsid w:val="00DD30A6"/>
    <w:rsid w:val="00DD3767"/>
    <w:rsid w:val="00DD553F"/>
    <w:rsid w:val="00DD565C"/>
    <w:rsid w:val="00DD578D"/>
    <w:rsid w:val="00DD5B1D"/>
    <w:rsid w:val="00DD5ECD"/>
    <w:rsid w:val="00DD78AF"/>
    <w:rsid w:val="00DE004C"/>
    <w:rsid w:val="00DE036A"/>
    <w:rsid w:val="00DE0D59"/>
    <w:rsid w:val="00DE1342"/>
    <w:rsid w:val="00DE1F0C"/>
    <w:rsid w:val="00DE2ED4"/>
    <w:rsid w:val="00DE3014"/>
    <w:rsid w:val="00DE38D7"/>
    <w:rsid w:val="00DE3AB0"/>
    <w:rsid w:val="00DE473C"/>
    <w:rsid w:val="00DE51DB"/>
    <w:rsid w:val="00DE7ED9"/>
    <w:rsid w:val="00DF103C"/>
    <w:rsid w:val="00DF14C0"/>
    <w:rsid w:val="00DF1E26"/>
    <w:rsid w:val="00DF1E52"/>
    <w:rsid w:val="00DF258C"/>
    <w:rsid w:val="00DF2F27"/>
    <w:rsid w:val="00DF3365"/>
    <w:rsid w:val="00DF4B2E"/>
    <w:rsid w:val="00DF4BFA"/>
    <w:rsid w:val="00DF541B"/>
    <w:rsid w:val="00DF61E9"/>
    <w:rsid w:val="00DF6B7B"/>
    <w:rsid w:val="00E00358"/>
    <w:rsid w:val="00E00389"/>
    <w:rsid w:val="00E008E3"/>
    <w:rsid w:val="00E011D6"/>
    <w:rsid w:val="00E0130D"/>
    <w:rsid w:val="00E0261C"/>
    <w:rsid w:val="00E04587"/>
    <w:rsid w:val="00E05A27"/>
    <w:rsid w:val="00E05B2A"/>
    <w:rsid w:val="00E05C5D"/>
    <w:rsid w:val="00E061FA"/>
    <w:rsid w:val="00E066CE"/>
    <w:rsid w:val="00E076DD"/>
    <w:rsid w:val="00E108FF"/>
    <w:rsid w:val="00E10B3A"/>
    <w:rsid w:val="00E10CA1"/>
    <w:rsid w:val="00E11258"/>
    <w:rsid w:val="00E1160C"/>
    <w:rsid w:val="00E11E74"/>
    <w:rsid w:val="00E124FB"/>
    <w:rsid w:val="00E1254F"/>
    <w:rsid w:val="00E12C19"/>
    <w:rsid w:val="00E13027"/>
    <w:rsid w:val="00E132C1"/>
    <w:rsid w:val="00E13802"/>
    <w:rsid w:val="00E14079"/>
    <w:rsid w:val="00E164DB"/>
    <w:rsid w:val="00E16BFA"/>
    <w:rsid w:val="00E173B6"/>
    <w:rsid w:val="00E178DC"/>
    <w:rsid w:val="00E17F09"/>
    <w:rsid w:val="00E20EFC"/>
    <w:rsid w:val="00E20F9C"/>
    <w:rsid w:val="00E22611"/>
    <w:rsid w:val="00E2309F"/>
    <w:rsid w:val="00E23FCD"/>
    <w:rsid w:val="00E244F1"/>
    <w:rsid w:val="00E24506"/>
    <w:rsid w:val="00E249A8"/>
    <w:rsid w:val="00E250A4"/>
    <w:rsid w:val="00E32172"/>
    <w:rsid w:val="00E32FD9"/>
    <w:rsid w:val="00E33462"/>
    <w:rsid w:val="00E33B7A"/>
    <w:rsid w:val="00E34095"/>
    <w:rsid w:val="00E34C96"/>
    <w:rsid w:val="00E35107"/>
    <w:rsid w:val="00E36DAC"/>
    <w:rsid w:val="00E3740B"/>
    <w:rsid w:val="00E37DD4"/>
    <w:rsid w:val="00E40EDA"/>
    <w:rsid w:val="00E40F87"/>
    <w:rsid w:val="00E41328"/>
    <w:rsid w:val="00E421AB"/>
    <w:rsid w:val="00E42C9F"/>
    <w:rsid w:val="00E42DEB"/>
    <w:rsid w:val="00E433C8"/>
    <w:rsid w:val="00E439D9"/>
    <w:rsid w:val="00E4435E"/>
    <w:rsid w:val="00E4652A"/>
    <w:rsid w:val="00E466DD"/>
    <w:rsid w:val="00E46DAB"/>
    <w:rsid w:val="00E46DD4"/>
    <w:rsid w:val="00E46E4F"/>
    <w:rsid w:val="00E47305"/>
    <w:rsid w:val="00E47798"/>
    <w:rsid w:val="00E50170"/>
    <w:rsid w:val="00E507C8"/>
    <w:rsid w:val="00E50F6A"/>
    <w:rsid w:val="00E51115"/>
    <w:rsid w:val="00E51978"/>
    <w:rsid w:val="00E525E7"/>
    <w:rsid w:val="00E52A0F"/>
    <w:rsid w:val="00E53A81"/>
    <w:rsid w:val="00E54326"/>
    <w:rsid w:val="00E55877"/>
    <w:rsid w:val="00E57CDA"/>
    <w:rsid w:val="00E57F87"/>
    <w:rsid w:val="00E60907"/>
    <w:rsid w:val="00E60B7F"/>
    <w:rsid w:val="00E611E3"/>
    <w:rsid w:val="00E61565"/>
    <w:rsid w:val="00E63C25"/>
    <w:rsid w:val="00E64CBF"/>
    <w:rsid w:val="00E65187"/>
    <w:rsid w:val="00E65539"/>
    <w:rsid w:val="00E6563E"/>
    <w:rsid w:val="00E658CE"/>
    <w:rsid w:val="00E7050D"/>
    <w:rsid w:val="00E705ED"/>
    <w:rsid w:val="00E709BA"/>
    <w:rsid w:val="00E7185E"/>
    <w:rsid w:val="00E735C7"/>
    <w:rsid w:val="00E73BF7"/>
    <w:rsid w:val="00E75212"/>
    <w:rsid w:val="00E754E6"/>
    <w:rsid w:val="00E75C0A"/>
    <w:rsid w:val="00E77611"/>
    <w:rsid w:val="00E80D65"/>
    <w:rsid w:val="00E81238"/>
    <w:rsid w:val="00E815F9"/>
    <w:rsid w:val="00E81674"/>
    <w:rsid w:val="00E8244C"/>
    <w:rsid w:val="00E82CC2"/>
    <w:rsid w:val="00E82F51"/>
    <w:rsid w:val="00E83878"/>
    <w:rsid w:val="00E83B0F"/>
    <w:rsid w:val="00E84602"/>
    <w:rsid w:val="00E8477C"/>
    <w:rsid w:val="00E8523D"/>
    <w:rsid w:val="00E85D96"/>
    <w:rsid w:val="00E85FB4"/>
    <w:rsid w:val="00E865A0"/>
    <w:rsid w:val="00E87F50"/>
    <w:rsid w:val="00E90FE3"/>
    <w:rsid w:val="00E92725"/>
    <w:rsid w:val="00E93406"/>
    <w:rsid w:val="00E94101"/>
    <w:rsid w:val="00E942D6"/>
    <w:rsid w:val="00E9440A"/>
    <w:rsid w:val="00E94A8F"/>
    <w:rsid w:val="00E953B4"/>
    <w:rsid w:val="00E96F9F"/>
    <w:rsid w:val="00EA1CA8"/>
    <w:rsid w:val="00EA21D6"/>
    <w:rsid w:val="00EA24CD"/>
    <w:rsid w:val="00EA2F8B"/>
    <w:rsid w:val="00EA4E6B"/>
    <w:rsid w:val="00EA4FFC"/>
    <w:rsid w:val="00EA5C59"/>
    <w:rsid w:val="00EA6F7A"/>
    <w:rsid w:val="00EB2970"/>
    <w:rsid w:val="00EB2DF9"/>
    <w:rsid w:val="00EB3962"/>
    <w:rsid w:val="00EB3FC4"/>
    <w:rsid w:val="00EB4924"/>
    <w:rsid w:val="00EB5648"/>
    <w:rsid w:val="00EB5CEE"/>
    <w:rsid w:val="00EB68A5"/>
    <w:rsid w:val="00EB759E"/>
    <w:rsid w:val="00EC0A58"/>
    <w:rsid w:val="00EC122A"/>
    <w:rsid w:val="00EC18EA"/>
    <w:rsid w:val="00EC1DC5"/>
    <w:rsid w:val="00EC27B0"/>
    <w:rsid w:val="00EC2B50"/>
    <w:rsid w:val="00EC3745"/>
    <w:rsid w:val="00EC55C4"/>
    <w:rsid w:val="00EC5874"/>
    <w:rsid w:val="00EC6467"/>
    <w:rsid w:val="00EC6B4A"/>
    <w:rsid w:val="00EC7040"/>
    <w:rsid w:val="00ED03F5"/>
    <w:rsid w:val="00ED0631"/>
    <w:rsid w:val="00ED06E6"/>
    <w:rsid w:val="00ED07D6"/>
    <w:rsid w:val="00ED09E1"/>
    <w:rsid w:val="00ED0CDE"/>
    <w:rsid w:val="00ED2DCD"/>
    <w:rsid w:val="00ED311D"/>
    <w:rsid w:val="00ED3271"/>
    <w:rsid w:val="00ED4F76"/>
    <w:rsid w:val="00ED5415"/>
    <w:rsid w:val="00ED5511"/>
    <w:rsid w:val="00ED5DFC"/>
    <w:rsid w:val="00ED6780"/>
    <w:rsid w:val="00ED6CFC"/>
    <w:rsid w:val="00ED7CEF"/>
    <w:rsid w:val="00ED7D87"/>
    <w:rsid w:val="00EE01E3"/>
    <w:rsid w:val="00EE02D3"/>
    <w:rsid w:val="00EE0ACF"/>
    <w:rsid w:val="00EE2B7D"/>
    <w:rsid w:val="00EE3840"/>
    <w:rsid w:val="00EE3997"/>
    <w:rsid w:val="00EE4F33"/>
    <w:rsid w:val="00EE508E"/>
    <w:rsid w:val="00EE60E3"/>
    <w:rsid w:val="00EE7396"/>
    <w:rsid w:val="00EF03CE"/>
    <w:rsid w:val="00EF0A38"/>
    <w:rsid w:val="00EF0E3C"/>
    <w:rsid w:val="00EF11B9"/>
    <w:rsid w:val="00EF1F55"/>
    <w:rsid w:val="00EF208F"/>
    <w:rsid w:val="00EF23B5"/>
    <w:rsid w:val="00EF23FF"/>
    <w:rsid w:val="00EF347C"/>
    <w:rsid w:val="00EF36D0"/>
    <w:rsid w:val="00EF3C02"/>
    <w:rsid w:val="00EF40F5"/>
    <w:rsid w:val="00EF4FB3"/>
    <w:rsid w:val="00EF5E0D"/>
    <w:rsid w:val="00F00517"/>
    <w:rsid w:val="00F0128E"/>
    <w:rsid w:val="00F01D66"/>
    <w:rsid w:val="00F024B8"/>
    <w:rsid w:val="00F033B1"/>
    <w:rsid w:val="00F04A42"/>
    <w:rsid w:val="00F05CD0"/>
    <w:rsid w:val="00F06465"/>
    <w:rsid w:val="00F06BEC"/>
    <w:rsid w:val="00F0753C"/>
    <w:rsid w:val="00F110B5"/>
    <w:rsid w:val="00F12718"/>
    <w:rsid w:val="00F13733"/>
    <w:rsid w:val="00F13ECF"/>
    <w:rsid w:val="00F13ED5"/>
    <w:rsid w:val="00F15366"/>
    <w:rsid w:val="00F153C4"/>
    <w:rsid w:val="00F15DE6"/>
    <w:rsid w:val="00F16424"/>
    <w:rsid w:val="00F16C02"/>
    <w:rsid w:val="00F20195"/>
    <w:rsid w:val="00F205EE"/>
    <w:rsid w:val="00F23492"/>
    <w:rsid w:val="00F23EC8"/>
    <w:rsid w:val="00F23F56"/>
    <w:rsid w:val="00F240ED"/>
    <w:rsid w:val="00F24641"/>
    <w:rsid w:val="00F255AB"/>
    <w:rsid w:val="00F25CB2"/>
    <w:rsid w:val="00F270C7"/>
    <w:rsid w:val="00F319E0"/>
    <w:rsid w:val="00F3233B"/>
    <w:rsid w:val="00F32B10"/>
    <w:rsid w:val="00F33057"/>
    <w:rsid w:val="00F34C48"/>
    <w:rsid w:val="00F36C92"/>
    <w:rsid w:val="00F370DF"/>
    <w:rsid w:val="00F3722B"/>
    <w:rsid w:val="00F3738B"/>
    <w:rsid w:val="00F40577"/>
    <w:rsid w:val="00F4057C"/>
    <w:rsid w:val="00F4098D"/>
    <w:rsid w:val="00F4185A"/>
    <w:rsid w:val="00F41C03"/>
    <w:rsid w:val="00F456E6"/>
    <w:rsid w:val="00F45D47"/>
    <w:rsid w:val="00F46E11"/>
    <w:rsid w:val="00F475DB"/>
    <w:rsid w:val="00F476D0"/>
    <w:rsid w:val="00F500B2"/>
    <w:rsid w:val="00F508B6"/>
    <w:rsid w:val="00F50DF7"/>
    <w:rsid w:val="00F5173A"/>
    <w:rsid w:val="00F52280"/>
    <w:rsid w:val="00F52900"/>
    <w:rsid w:val="00F529D0"/>
    <w:rsid w:val="00F530B3"/>
    <w:rsid w:val="00F53A4C"/>
    <w:rsid w:val="00F54C22"/>
    <w:rsid w:val="00F55D36"/>
    <w:rsid w:val="00F55EA5"/>
    <w:rsid w:val="00F56F92"/>
    <w:rsid w:val="00F57E91"/>
    <w:rsid w:val="00F6020A"/>
    <w:rsid w:val="00F616E4"/>
    <w:rsid w:val="00F6286D"/>
    <w:rsid w:val="00F63067"/>
    <w:rsid w:val="00F63250"/>
    <w:rsid w:val="00F63271"/>
    <w:rsid w:val="00F6530B"/>
    <w:rsid w:val="00F65AEB"/>
    <w:rsid w:val="00F65FF9"/>
    <w:rsid w:val="00F66D14"/>
    <w:rsid w:val="00F66D36"/>
    <w:rsid w:val="00F674AF"/>
    <w:rsid w:val="00F706A0"/>
    <w:rsid w:val="00F70DD7"/>
    <w:rsid w:val="00F713B3"/>
    <w:rsid w:val="00F71931"/>
    <w:rsid w:val="00F71C4E"/>
    <w:rsid w:val="00F72DC3"/>
    <w:rsid w:val="00F73161"/>
    <w:rsid w:val="00F73C04"/>
    <w:rsid w:val="00F73CFD"/>
    <w:rsid w:val="00F74BC1"/>
    <w:rsid w:val="00F7524A"/>
    <w:rsid w:val="00F75743"/>
    <w:rsid w:val="00F75EBB"/>
    <w:rsid w:val="00F7650F"/>
    <w:rsid w:val="00F76A1A"/>
    <w:rsid w:val="00F76F2B"/>
    <w:rsid w:val="00F77BD6"/>
    <w:rsid w:val="00F80151"/>
    <w:rsid w:val="00F8055B"/>
    <w:rsid w:val="00F80AED"/>
    <w:rsid w:val="00F82FAA"/>
    <w:rsid w:val="00F83208"/>
    <w:rsid w:val="00F83217"/>
    <w:rsid w:val="00F83398"/>
    <w:rsid w:val="00F83D9C"/>
    <w:rsid w:val="00F854AB"/>
    <w:rsid w:val="00F858E5"/>
    <w:rsid w:val="00F85FE1"/>
    <w:rsid w:val="00F869D8"/>
    <w:rsid w:val="00F86D47"/>
    <w:rsid w:val="00F87807"/>
    <w:rsid w:val="00F90FBD"/>
    <w:rsid w:val="00F91FC1"/>
    <w:rsid w:val="00F93B87"/>
    <w:rsid w:val="00F9477A"/>
    <w:rsid w:val="00F94D82"/>
    <w:rsid w:val="00F94EAB"/>
    <w:rsid w:val="00F9559A"/>
    <w:rsid w:val="00F95C72"/>
    <w:rsid w:val="00F9648A"/>
    <w:rsid w:val="00F96C0C"/>
    <w:rsid w:val="00F96DEC"/>
    <w:rsid w:val="00F97119"/>
    <w:rsid w:val="00FA25D7"/>
    <w:rsid w:val="00FA27C7"/>
    <w:rsid w:val="00FA3262"/>
    <w:rsid w:val="00FA44C0"/>
    <w:rsid w:val="00FA48CE"/>
    <w:rsid w:val="00FA4D5F"/>
    <w:rsid w:val="00FA68DF"/>
    <w:rsid w:val="00FA6A1E"/>
    <w:rsid w:val="00FA6D9A"/>
    <w:rsid w:val="00FA746C"/>
    <w:rsid w:val="00FA7D5F"/>
    <w:rsid w:val="00FB05F5"/>
    <w:rsid w:val="00FB1BDF"/>
    <w:rsid w:val="00FB2A00"/>
    <w:rsid w:val="00FB2C01"/>
    <w:rsid w:val="00FB2F17"/>
    <w:rsid w:val="00FB6548"/>
    <w:rsid w:val="00FC0061"/>
    <w:rsid w:val="00FC01A5"/>
    <w:rsid w:val="00FC04A8"/>
    <w:rsid w:val="00FC05D4"/>
    <w:rsid w:val="00FC19E4"/>
    <w:rsid w:val="00FC250B"/>
    <w:rsid w:val="00FC27D8"/>
    <w:rsid w:val="00FC3B45"/>
    <w:rsid w:val="00FC5E1B"/>
    <w:rsid w:val="00FC73ED"/>
    <w:rsid w:val="00FC7852"/>
    <w:rsid w:val="00FC78EB"/>
    <w:rsid w:val="00FD01D2"/>
    <w:rsid w:val="00FD1215"/>
    <w:rsid w:val="00FD1576"/>
    <w:rsid w:val="00FD279A"/>
    <w:rsid w:val="00FD35F1"/>
    <w:rsid w:val="00FD362E"/>
    <w:rsid w:val="00FD4336"/>
    <w:rsid w:val="00FD58D0"/>
    <w:rsid w:val="00FD58E3"/>
    <w:rsid w:val="00FD594D"/>
    <w:rsid w:val="00FD6D7F"/>
    <w:rsid w:val="00FD70AF"/>
    <w:rsid w:val="00FD7397"/>
    <w:rsid w:val="00FE05FC"/>
    <w:rsid w:val="00FE07C0"/>
    <w:rsid w:val="00FE0B76"/>
    <w:rsid w:val="00FE1E6B"/>
    <w:rsid w:val="00FE3872"/>
    <w:rsid w:val="00FE3DE1"/>
    <w:rsid w:val="00FE420A"/>
    <w:rsid w:val="00FE47CA"/>
    <w:rsid w:val="00FE691A"/>
    <w:rsid w:val="00FE7058"/>
    <w:rsid w:val="00FE7F0B"/>
    <w:rsid w:val="00FE7FC0"/>
    <w:rsid w:val="00FF1E7E"/>
    <w:rsid w:val="00FF2749"/>
    <w:rsid w:val="00FF3A6A"/>
    <w:rsid w:val="00FF3B45"/>
    <w:rsid w:val="00FF55A9"/>
    <w:rsid w:val="00FF59DF"/>
    <w:rsid w:val="00FF5ACF"/>
    <w:rsid w:val="00FF6031"/>
    <w:rsid w:val="00FF6AEA"/>
    <w:rsid w:val="010DE277"/>
    <w:rsid w:val="01195EBC"/>
    <w:rsid w:val="0180181F"/>
    <w:rsid w:val="018D1135"/>
    <w:rsid w:val="01977433"/>
    <w:rsid w:val="01BE8A34"/>
    <w:rsid w:val="01C8B98F"/>
    <w:rsid w:val="01D6D5A3"/>
    <w:rsid w:val="01D83D36"/>
    <w:rsid w:val="020074ED"/>
    <w:rsid w:val="02240B9F"/>
    <w:rsid w:val="02301850"/>
    <w:rsid w:val="0240EC65"/>
    <w:rsid w:val="025861CE"/>
    <w:rsid w:val="028D0A00"/>
    <w:rsid w:val="02D5F98F"/>
    <w:rsid w:val="02D90215"/>
    <w:rsid w:val="02EF1811"/>
    <w:rsid w:val="02FCEC99"/>
    <w:rsid w:val="030E26D0"/>
    <w:rsid w:val="03192C31"/>
    <w:rsid w:val="0324771B"/>
    <w:rsid w:val="033184EA"/>
    <w:rsid w:val="03334494"/>
    <w:rsid w:val="035FC62F"/>
    <w:rsid w:val="036FA1DB"/>
    <w:rsid w:val="03944A7B"/>
    <w:rsid w:val="03BBC730"/>
    <w:rsid w:val="03ECA5ED"/>
    <w:rsid w:val="03F10BB6"/>
    <w:rsid w:val="04244E02"/>
    <w:rsid w:val="0434EA1A"/>
    <w:rsid w:val="0435BE6E"/>
    <w:rsid w:val="043C4353"/>
    <w:rsid w:val="0446E52C"/>
    <w:rsid w:val="044B06BA"/>
    <w:rsid w:val="0463DDC2"/>
    <w:rsid w:val="0467580D"/>
    <w:rsid w:val="0468002A"/>
    <w:rsid w:val="047C7B1D"/>
    <w:rsid w:val="04CF14F5"/>
    <w:rsid w:val="04D75F97"/>
    <w:rsid w:val="04D9935E"/>
    <w:rsid w:val="051CD5A7"/>
    <w:rsid w:val="052AF307"/>
    <w:rsid w:val="052F8CAD"/>
    <w:rsid w:val="05418DDC"/>
    <w:rsid w:val="05847B6B"/>
    <w:rsid w:val="058EB4B7"/>
    <w:rsid w:val="058F57A4"/>
    <w:rsid w:val="05915177"/>
    <w:rsid w:val="05B2838B"/>
    <w:rsid w:val="05DC7623"/>
    <w:rsid w:val="05F9DDDA"/>
    <w:rsid w:val="060435C5"/>
    <w:rsid w:val="060ACC5F"/>
    <w:rsid w:val="06349F69"/>
    <w:rsid w:val="063C9A14"/>
    <w:rsid w:val="0659999A"/>
    <w:rsid w:val="0659E236"/>
    <w:rsid w:val="06871F17"/>
    <w:rsid w:val="06E90A7F"/>
    <w:rsid w:val="06F055D2"/>
    <w:rsid w:val="0709A8DA"/>
    <w:rsid w:val="07276542"/>
    <w:rsid w:val="072A60D2"/>
    <w:rsid w:val="072FBB8C"/>
    <w:rsid w:val="073413C5"/>
    <w:rsid w:val="0738E3BA"/>
    <w:rsid w:val="0755718C"/>
    <w:rsid w:val="07575C39"/>
    <w:rsid w:val="076EE345"/>
    <w:rsid w:val="077BA2E7"/>
    <w:rsid w:val="0788BDCE"/>
    <w:rsid w:val="0796DD2D"/>
    <w:rsid w:val="07A956A2"/>
    <w:rsid w:val="07AD4122"/>
    <w:rsid w:val="07BFE3B6"/>
    <w:rsid w:val="07E005BA"/>
    <w:rsid w:val="081B9A24"/>
    <w:rsid w:val="08340336"/>
    <w:rsid w:val="08703127"/>
    <w:rsid w:val="087BF5BF"/>
    <w:rsid w:val="08815A95"/>
    <w:rsid w:val="08C578F8"/>
    <w:rsid w:val="08DA501C"/>
    <w:rsid w:val="08E0BA87"/>
    <w:rsid w:val="0918D629"/>
    <w:rsid w:val="0951B947"/>
    <w:rsid w:val="0969F40D"/>
    <w:rsid w:val="096FB32B"/>
    <w:rsid w:val="09A5C308"/>
    <w:rsid w:val="09C25766"/>
    <w:rsid w:val="09DD6A53"/>
    <w:rsid w:val="09F0B0AE"/>
    <w:rsid w:val="0A2B82F5"/>
    <w:rsid w:val="0A2C4B23"/>
    <w:rsid w:val="0A31A3DB"/>
    <w:rsid w:val="0A33EE2E"/>
    <w:rsid w:val="0A412CE0"/>
    <w:rsid w:val="0A5E9CFD"/>
    <w:rsid w:val="0A77ED22"/>
    <w:rsid w:val="0A78AB4E"/>
    <w:rsid w:val="0A9064EC"/>
    <w:rsid w:val="0A92C854"/>
    <w:rsid w:val="0AB2C08F"/>
    <w:rsid w:val="0ACB106A"/>
    <w:rsid w:val="0AE462FB"/>
    <w:rsid w:val="0AE538A7"/>
    <w:rsid w:val="0B05838B"/>
    <w:rsid w:val="0B0FB933"/>
    <w:rsid w:val="0B127C4F"/>
    <w:rsid w:val="0B2E34ED"/>
    <w:rsid w:val="0B35DD94"/>
    <w:rsid w:val="0B5EAD31"/>
    <w:rsid w:val="0B64949C"/>
    <w:rsid w:val="0B6BD2A0"/>
    <w:rsid w:val="0B775008"/>
    <w:rsid w:val="0B81C4EF"/>
    <w:rsid w:val="0B89EEEB"/>
    <w:rsid w:val="0B91718A"/>
    <w:rsid w:val="0BA4F542"/>
    <w:rsid w:val="0BF1E1F4"/>
    <w:rsid w:val="0C058A8F"/>
    <w:rsid w:val="0C0D148E"/>
    <w:rsid w:val="0C4DC672"/>
    <w:rsid w:val="0C58569B"/>
    <w:rsid w:val="0C65DA6A"/>
    <w:rsid w:val="0C99FFC8"/>
    <w:rsid w:val="0C9D0544"/>
    <w:rsid w:val="0D11C38B"/>
    <w:rsid w:val="0D135EAE"/>
    <w:rsid w:val="0D58BE00"/>
    <w:rsid w:val="0D678095"/>
    <w:rsid w:val="0D8426ED"/>
    <w:rsid w:val="0D8A3EFA"/>
    <w:rsid w:val="0DC96044"/>
    <w:rsid w:val="0DF4AB87"/>
    <w:rsid w:val="0E1BD57F"/>
    <w:rsid w:val="0E32DA37"/>
    <w:rsid w:val="0E44EFA3"/>
    <w:rsid w:val="0E5214C8"/>
    <w:rsid w:val="0E87C0BB"/>
    <w:rsid w:val="0E8F25F6"/>
    <w:rsid w:val="0E9C553F"/>
    <w:rsid w:val="0EAAF1C1"/>
    <w:rsid w:val="0EF37BF4"/>
    <w:rsid w:val="0F2938E1"/>
    <w:rsid w:val="0F725571"/>
    <w:rsid w:val="0F7CFC7E"/>
    <w:rsid w:val="0F9CE7D1"/>
    <w:rsid w:val="0FAEF36C"/>
    <w:rsid w:val="0FBB5DAF"/>
    <w:rsid w:val="0FBC0F97"/>
    <w:rsid w:val="0FD77EB4"/>
    <w:rsid w:val="0FFC3C88"/>
    <w:rsid w:val="103E5B73"/>
    <w:rsid w:val="104675C1"/>
    <w:rsid w:val="106752E0"/>
    <w:rsid w:val="106A22F8"/>
    <w:rsid w:val="10716F72"/>
    <w:rsid w:val="10A1083D"/>
    <w:rsid w:val="10BF2AEE"/>
    <w:rsid w:val="10CFE157"/>
    <w:rsid w:val="10EC85AF"/>
    <w:rsid w:val="10F69618"/>
    <w:rsid w:val="110AD1BF"/>
    <w:rsid w:val="1136DFF4"/>
    <w:rsid w:val="113995A9"/>
    <w:rsid w:val="11417BFA"/>
    <w:rsid w:val="1147882C"/>
    <w:rsid w:val="1150514B"/>
    <w:rsid w:val="116B159F"/>
    <w:rsid w:val="11809422"/>
    <w:rsid w:val="119DA8DD"/>
    <w:rsid w:val="11A32002"/>
    <w:rsid w:val="11B71089"/>
    <w:rsid w:val="11D39486"/>
    <w:rsid w:val="11D59E84"/>
    <w:rsid w:val="11E433C8"/>
    <w:rsid w:val="11F822B7"/>
    <w:rsid w:val="1214E242"/>
    <w:rsid w:val="12150520"/>
    <w:rsid w:val="125353A4"/>
    <w:rsid w:val="125B2067"/>
    <w:rsid w:val="1270A7CB"/>
    <w:rsid w:val="129B6214"/>
    <w:rsid w:val="12AAC1E9"/>
    <w:rsid w:val="12B96395"/>
    <w:rsid w:val="12C3E534"/>
    <w:rsid w:val="12DE3DA1"/>
    <w:rsid w:val="12FFF118"/>
    <w:rsid w:val="130429F4"/>
    <w:rsid w:val="13169777"/>
    <w:rsid w:val="1338980F"/>
    <w:rsid w:val="133BC1B8"/>
    <w:rsid w:val="13564305"/>
    <w:rsid w:val="136381CD"/>
    <w:rsid w:val="13A9B644"/>
    <w:rsid w:val="13E165D1"/>
    <w:rsid w:val="1417E501"/>
    <w:rsid w:val="14573737"/>
    <w:rsid w:val="1480E93E"/>
    <w:rsid w:val="14936E71"/>
    <w:rsid w:val="14948074"/>
    <w:rsid w:val="14A63A51"/>
    <w:rsid w:val="14B2B59E"/>
    <w:rsid w:val="14C6846D"/>
    <w:rsid w:val="14D3839C"/>
    <w:rsid w:val="14F46620"/>
    <w:rsid w:val="155C3146"/>
    <w:rsid w:val="1586E29E"/>
    <w:rsid w:val="158F55A4"/>
    <w:rsid w:val="15A2CD10"/>
    <w:rsid w:val="15C996C1"/>
    <w:rsid w:val="15CB4421"/>
    <w:rsid w:val="15E7320A"/>
    <w:rsid w:val="1699B0B6"/>
    <w:rsid w:val="16A048DF"/>
    <w:rsid w:val="16B52BB1"/>
    <w:rsid w:val="1713A861"/>
    <w:rsid w:val="17188053"/>
    <w:rsid w:val="171A12DF"/>
    <w:rsid w:val="1736A964"/>
    <w:rsid w:val="174A033D"/>
    <w:rsid w:val="17A67F63"/>
    <w:rsid w:val="17C53BE8"/>
    <w:rsid w:val="17D9C0A0"/>
    <w:rsid w:val="17E17965"/>
    <w:rsid w:val="17FAD8F3"/>
    <w:rsid w:val="180A0EC5"/>
    <w:rsid w:val="180A3078"/>
    <w:rsid w:val="18845F7D"/>
    <w:rsid w:val="18887D41"/>
    <w:rsid w:val="18A16A8A"/>
    <w:rsid w:val="18A550D9"/>
    <w:rsid w:val="18A8E761"/>
    <w:rsid w:val="18D37239"/>
    <w:rsid w:val="1932FEB7"/>
    <w:rsid w:val="1961B7D1"/>
    <w:rsid w:val="19A05A35"/>
    <w:rsid w:val="19DBCB9E"/>
    <w:rsid w:val="1A0C89E1"/>
    <w:rsid w:val="1A187060"/>
    <w:rsid w:val="1A29BF60"/>
    <w:rsid w:val="1A2ABE43"/>
    <w:rsid w:val="1A384E95"/>
    <w:rsid w:val="1A49E755"/>
    <w:rsid w:val="1A9DFFA3"/>
    <w:rsid w:val="1AA5F7C1"/>
    <w:rsid w:val="1AF0317E"/>
    <w:rsid w:val="1B284895"/>
    <w:rsid w:val="1B3BF3EF"/>
    <w:rsid w:val="1B42D38D"/>
    <w:rsid w:val="1B5760DE"/>
    <w:rsid w:val="1B5D83D1"/>
    <w:rsid w:val="1B94CFE9"/>
    <w:rsid w:val="1B9A63B4"/>
    <w:rsid w:val="1BA93B9D"/>
    <w:rsid w:val="1BB4AAD1"/>
    <w:rsid w:val="1BBEF0CE"/>
    <w:rsid w:val="1BD22B1B"/>
    <w:rsid w:val="1BD40811"/>
    <w:rsid w:val="1BE3CEF4"/>
    <w:rsid w:val="1BF0E4AB"/>
    <w:rsid w:val="1BFC77E5"/>
    <w:rsid w:val="1C0AA04D"/>
    <w:rsid w:val="1C0AD829"/>
    <w:rsid w:val="1C1CAC11"/>
    <w:rsid w:val="1C2BE0A1"/>
    <w:rsid w:val="1C345B2F"/>
    <w:rsid w:val="1C5B4DF3"/>
    <w:rsid w:val="1C6E29C5"/>
    <w:rsid w:val="1C7ED7A9"/>
    <w:rsid w:val="1CB205C0"/>
    <w:rsid w:val="1CBF415F"/>
    <w:rsid w:val="1CDB8C87"/>
    <w:rsid w:val="1CE06AA8"/>
    <w:rsid w:val="1D3ABBED"/>
    <w:rsid w:val="1D44BE26"/>
    <w:rsid w:val="1D8FFDB4"/>
    <w:rsid w:val="1DA7706E"/>
    <w:rsid w:val="1DAFC620"/>
    <w:rsid w:val="1DBA390D"/>
    <w:rsid w:val="1DC03934"/>
    <w:rsid w:val="1E17BEC9"/>
    <w:rsid w:val="1E348D5F"/>
    <w:rsid w:val="1E3E5898"/>
    <w:rsid w:val="1E547E7D"/>
    <w:rsid w:val="1E687B4D"/>
    <w:rsid w:val="1E69AA3D"/>
    <w:rsid w:val="1E9336EF"/>
    <w:rsid w:val="1EA9052A"/>
    <w:rsid w:val="1EC74026"/>
    <w:rsid w:val="1EEA80BD"/>
    <w:rsid w:val="1EEAC636"/>
    <w:rsid w:val="1F27D2E6"/>
    <w:rsid w:val="1F2D4205"/>
    <w:rsid w:val="1F2D9F21"/>
    <w:rsid w:val="1F305523"/>
    <w:rsid w:val="1F575AA8"/>
    <w:rsid w:val="1F657201"/>
    <w:rsid w:val="1F6A7E3F"/>
    <w:rsid w:val="1F7A4DA4"/>
    <w:rsid w:val="1F8389A1"/>
    <w:rsid w:val="1F84DF29"/>
    <w:rsid w:val="1FABA700"/>
    <w:rsid w:val="1FB64614"/>
    <w:rsid w:val="1FC9F651"/>
    <w:rsid w:val="1FEF5FDF"/>
    <w:rsid w:val="1FF2CC00"/>
    <w:rsid w:val="203E09C1"/>
    <w:rsid w:val="2080392A"/>
    <w:rsid w:val="208C14B5"/>
    <w:rsid w:val="20A50335"/>
    <w:rsid w:val="210CA9AF"/>
    <w:rsid w:val="211628B1"/>
    <w:rsid w:val="2170CEA2"/>
    <w:rsid w:val="21C16A00"/>
    <w:rsid w:val="21ED5538"/>
    <w:rsid w:val="22084CB7"/>
    <w:rsid w:val="220B147C"/>
    <w:rsid w:val="22880AFE"/>
    <w:rsid w:val="229F4D94"/>
    <w:rsid w:val="22A43E7D"/>
    <w:rsid w:val="22B11D88"/>
    <w:rsid w:val="22EEA4A5"/>
    <w:rsid w:val="22F319FA"/>
    <w:rsid w:val="2302F737"/>
    <w:rsid w:val="232AE00A"/>
    <w:rsid w:val="238D07BF"/>
    <w:rsid w:val="23A852E1"/>
    <w:rsid w:val="23B99748"/>
    <w:rsid w:val="23BFEA1E"/>
    <w:rsid w:val="23D87D1E"/>
    <w:rsid w:val="240EE2AB"/>
    <w:rsid w:val="2423A88E"/>
    <w:rsid w:val="242EFC41"/>
    <w:rsid w:val="2446B88B"/>
    <w:rsid w:val="244BF90D"/>
    <w:rsid w:val="246C44A7"/>
    <w:rsid w:val="246FF0C1"/>
    <w:rsid w:val="248F35AD"/>
    <w:rsid w:val="2493CFD1"/>
    <w:rsid w:val="24BCD905"/>
    <w:rsid w:val="24C7FA80"/>
    <w:rsid w:val="24CDEAFD"/>
    <w:rsid w:val="24F90C49"/>
    <w:rsid w:val="251ACB14"/>
    <w:rsid w:val="252BCABB"/>
    <w:rsid w:val="2535CA4C"/>
    <w:rsid w:val="25393C54"/>
    <w:rsid w:val="254B895B"/>
    <w:rsid w:val="25505A45"/>
    <w:rsid w:val="255BBEFB"/>
    <w:rsid w:val="257229AD"/>
    <w:rsid w:val="258DAAEE"/>
    <w:rsid w:val="25A545C1"/>
    <w:rsid w:val="25A5A15E"/>
    <w:rsid w:val="25ADA6A0"/>
    <w:rsid w:val="261D8754"/>
    <w:rsid w:val="26490226"/>
    <w:rsid w:val="2666FE28"/>
    <w:rsid w:val="26949322"/>
    <w:rsid w:val="26B03927"/>
    <w:rsid w:val="26D8A188"/>
    <w:rsid w:val="27172AB3"/>
    <w:rsid w:val="27459D4A"/>
    <w:rsid w:val="275AC1AE"/>
    <w:rsid w:val="276D9713"/>
    <w:rsid w:val="27801341"/>
    <w:rsid w:val="2784DED3"/>
    <w:rsid w:val="278DC6CB"/>
    <w:rsid w:val="278F0918"/>
    <w:rsid w:val="27B2D299"/>
    <w:rsid w:val="27C981AF"/>
    <w:rsid w:val="27E2A219"/>
    <w:rsid w:val="2810D024"/>
    <w:rsid w:val="2814093F"/>
    <w:rsid w:val="281DAE8E"/>
    <w:rsid w:val="283B97FF"/>
    <w:rsid w:val="284FA76B"/>
    <w:rsid w:val="287DF4A0"/>
    <w:rsid w:val="28ECA676"/>
    <w:rsid w:val="28EECB34"/>
    <w:rsid w:val="290C74B6"/>
    <w:rsid w:val="295382DB"/>
    <w:rsid w:val="29684789"/>
    <w:rsid w:val="297F02F9"/>
    <w:rsid w:val="299EAA43"/>
    <w:rsid w:val="299EC9B3"/>
    <w:rsid w:val="29A4369B"/>
    <w:rsid w:val="29A77A72"/>
    <w:rsid w:val="29F770EF"/>
    <w:rsid w:val="2A0A88EB"/>
    <w:rsid w:val="2A1FF982"/>
    <w:rsid w:val="2A4CB4B5"/>
    <w:rsid w:val="2A54851C"/>
    <w:rsid w:val="2A732FAB"/>
    <w:rsid w:val="2A7CA694"/>
    <w:rsid w:val="2AA7CF55"/>
    <w:rsid w:val="2AB5B02D"/>
    <w:rsid w:val="2ABFD62B"/>
    <w:rsid w:val="2AC2486F"/>
    <w:rsid w:val="2ADCCB85"/>
    <w:rsid w:val="2B01AB5C"/>
    <w:rsid w:val="2B10158F"/>
    <w:rsid w:val="2B39DBE1"/>
    <w:rsid w:val="2B578499"/>
    <w:rsid w:val="2B871730"/>
    <w:rsid w:val="2BA6924E"/>
    <w:rsid w:val="2C54F694"/>
    <w:rsid w:val="2CB0D9CF"/>
    <w:rsid w:val="2CD47944"/>
    <w:rsid w:val="2CD4EEC4"/>
    <w:rsid w:val="2CD775DE"/>
    <w:rsid w:val="2CFDCBC7"/>
    <w:rsid w:val="2D27CB61"/>
    <w:rsid w:val="2D2C52B1"/>
    <w:rsid w:val="2D4E9051"/>
    <w:rsid w:val="2D747749"/>
    <w:rsid w:val="2D8A47D1"/>
    <w:rsid w:val="2D9E45DC"/>
    <w:rsid w:val="2DA1BC94"/>
    <w:rsid w:val="2DA86537"/>
    <w:rsid w:val="2DCABFEE"/>
    <w:rsid w:val="2E02BF62"/>
    <w:rsid w:val="2E2543B4"/>
    <w:rsid w:val="2E565B0D"/>
    <w:rsid w:val="2E5A1B5C"/>
    <w:rsid w:val="2E75B387"/>
    <w:rsid w:val="2E8300C8"/>
    <w:rsid w:val="2E89AB62"/>
    <w:rsid w:val="2EA0ADF6"/>
    <w:rsid w:val="2EB0C338"/>
    <w:rsid w:val="2EFD9ED2"/>
    <w:rsid w:val="2F5C4FC8"/>
    <w:rsid w:val="2F62EC9A"/>
    <w:rsid w:val="2F8C0632"/>
    <w:rsid w:val="2F8D88DD"/>
    <w:rsid w:val="2F8F6716"/>
    <w:rsid w:val="2FBE2CAA"/>
    <w:rsid w:val="2FC3FE06"/>
    <w:rsid w:val="2FC8A59B"/>
    <w:rsid w:val="2FD51E42"/>
    <w:rsid w:val="2FEDD798"/>
    <w:rsid w:val="2FF3E469"/>
    <w:rsid w:val="300F0F90"/>
    <w:rsid w:val="30205120"/>
    <w:rsid w:val="302551B2"/>
    <w:rsid w:val="302E91ED"/>
    <w:rsid w:val="30C3F4D9"/>
    <w:rsid w:val="30C43456"/>
    <w:rsid w:val="30C44866"/>
    <w:rsid w:val="30DBBB51"/>
    <w:rsid w:val="310FB474"/>
    <w:rsid w:val="3135B241"/>
    <w:rsid w:val="314C93FA"/>
    <w:rsid w:val="318FBE2C"/>
    <w:rsid w:val="31A3F314"/>
    <w:rsid w:val="31DA1262"/>
    <w:rsid w:val="31E34B33"/>
    <w:rsid w:val="31F2A78E"/>
    <w:rsid w:val="3204C230"/>
    <w:rsid w:val="32338207"/>
    <w:rsid w:val="3239701C"/>
    <w:rsid w:val="3262AEF8"/>
    <w:rsid w:val="32674292"/>
    <w:rsid w:val="32991D1E"/>
    <w:rsid w:val="32A543A7"/>
    <w:rsid w:val="32B68916"/>
    <w:rsid w:val="32BA8BA0"/>
    <w:rsid w:val="32DEFA34"/>
    <w:rsid w:val="3315C414"/>
    <w:rsid w:val="331DCB72"/>
    <w:rsid w:val="3362B8B1"/>
    <w:rsid w:val="33B82249"/>
    <w:rsid w:val="33BB89BA"/>
    <w:rsid w:val="33E52CA2"/>
    <w:rsid w:val="33F9545A"/>
    <w:rsid w:val="33FF4447"/>
    <w:rsid w:val="3418C085"/>
    <w:rsid w:val="34557C88"/>
    <w:rsid w:val="346BE460"/>
    <w:rsid w:val="346FC336"/>
    <w:rsid w:val="34719D5F"/>
    <w:rsid w:val="348F77C4"/>
    <w:rsid w:val="34AC50FF"/>
    <w:rsid w:val="34AE431C"/>
    <w:rsid w:val="34C75F21"/>
    <w:rsid w:val="34D32142"/>
    <w:rsid w:val="351107AC"/>
    <w:rsid w:val="3533BB92"/>
    <w:rsid w:val="354B793F"/>
    <w:rsid w:val="355B8C3D"/>
    <w:rsid w:val="3562DB34"/>
    <w:rsid w:val="35671B27"/>
    <w:rsid w:val="3590FD0E"/>
    <w:rsid w:val="35DB7C0A"/>
    <w:rsid w:val="35DCE469"/>
    <w:rsid w:val="35EDBA99"/>
    <w:rsid w:val="3685EFCF"/>
    <w:rsid w:val="36A75BD6"/>
    <w:rsid w:val="36AD992C"/>
    <w:rsid w:val="36C7FC79"/>
    <w:rsid w:val="370DDC65"/>
    <w:rsid w:val="37B8CB65"/>
    <w:rsid w:val="37C13BEE"/>
    <w:rsid w:val="37D6B733"/>
    <w:rsid w:val="37E2364B"/>
    <w:rsid w:val="37F8BAC9"/>
    <w:rsid w:val="37FEAAF9"/>
    <w:rsid w:val="38351E61"/>
    <w:rsid w:val="385B40D6"/>
    <w:rsid w:val="38860D3E"/>
    <w:rsid w:val="38C56077"/>
    <w:rsid w:val="38CC65BF"/>
    <w:rsid w:val="38E4034F"/>
    <w:rsid w:val="38F69771"/>
    <w:rsid w:val="38F6A544"/>
    <w:rsid w:val="38FEBE57"/>
    <w:rsid w:val="39206BAA"/>
    <w:rsid w:val="39253A98"/>
    <w:rsid w:val="3946C320"/>
    <w:rsid w:val="39654AE5"/>
    <w:rsid w:val="3968090A"/>
    <w:rsid w:val="398CD215"/>
    <w:rsid w:val="39AEB9FC"/>
    <w:rsid w:val="39E54507"/>
    <w:rsid w:val="39F783FD"/>
    <w:rsid w:val="39FC3F56"/>
    <w:rsid w:val="3A2CBFAD"/>
    <w:rsid w:val="3A3E3E3D"/>
    <w:rsid w:val="3A5D90F9"/>
    <w:rsid w:val="3A5FAE24"/>
    <w:rsid w:val="3A628BDD"/>
    <w:rsid w:val="3A7D9F0B"/>
    <w:rsid w:val="3A92A668"/>
    <w:rsid w:val="3A96CA9E"/>
    <w:rsid w:val="3AB649D9"/>
    <w:rsid w:val="3AC0D267"/>
    <w:rsid w:val="3AC3CFED"/>
    <w:rsid w:val="3ADF258A"/>
    <w:rsid w:val="3B2B6B99"/>
    <w:rsid w:val="3B4E1674"/>
    <w:rsid w:val="3B9C7030"/>
    <w:rsid w:val="3BA050C2"/>
    <w:rsid w:val="3BA3B2DD"/>
    <w:rsid w:val="3BD7C3B2"/>
    <w:rsid w:val="3BDFB716"/>
    <w:rsid w:val="3C049D2D"/>
    <w:rsid w:val="3C098AC3"/>
    <w:rsid w:val="3C61D20A"/>
    <w:rsid w:val="3C684B24"/>
    <w:rsid w:val="3C9B3F0E"/>
    <w:rsid w:val="3CC5C965"/>
    <w:rsid w:val="3CDC6CBF"/>
    <w:rsid w:val="3D000A17"/>
    <w:rsid w:val="3D4049D1"/>
    <w:rsid w:val="3D51C5C7"/>
    <w:rsid w:val="3D7BD567"/>
    <w:rsid w:val="3DB0338F"/>
    <w:rsid w:val="3DC61059"/>
    <w:rsid w:val="3DFD87FA"/>
    <w:rsid w:val="3E11FE27"/>
    <w:rsid w:val="3E3ABE6D"/>
    <w:rsid w:val="3E3BA695"/>
    <w:rsid w:val="3E4D6CAF"/>
    <w:rsid w:val="3E4E6B2C"/>
    <w:rsid w:val="3E716049"/>
    <w:rsid w:val="3EA3E100"/>
    <w:rsid w:val="3EAF5F4B"/>
    <w:rsid w:val="3EDB0106"/>
    <w:rsid w:val="3EE02855"/>
    <w:rsid w:val="3F11D23E"/>
    <w:rsid w:val="3F1B86FF"/>
    <w:rsid w:val="3F8309D0"/>
    <w:rsid w:val="3F96BA40"/>
    <w:rsid w:val="3F9AF6E1"/>
    <w:rsid w:val="3FB5B627"/>
    <w:rsid w:val="3FFE17E5"/>
    <w:rsid w:val="4002F40C"/>
    <w:rsid w:val="40125E90"/>
    <w:rsid w:val="40332A2B"/>
    <w:rsid w:val="408C6F7C"/>
    <w:rsid w:val="40CAED04"/>
    <w:rsid w:val="40D03143"/>
    <w:rsid w:val="40D0999A"/>
    <w:rsid w:val="40EA290F"/>
    <w:rsid w:val="40EF9D8D"/>
    <w:rsid w:val="41141FB2"/>
    <w:rsid w:val="411BE2AE"/>
    <w:rsid w:val="411DB95D"/>
    <w:rsid w:val="4133B9A1"/>
    <w:rsid w:val="4134CBDB"/>
    <w:rsid w:val="413B5383"/>
    <w:rsid w:val="415B4AC3"/>
    <w:rsid w:val="4184DA8C"/>
    <w:rsid w:val="419CC4F3"/>
    <w:rsid w:val="41DD2AFF"/>
    <w:rsid w:val="42302755"/>
    <w:rsid w:val="4234C757"/>
    <w:rsid w:val="427B7A38"/>
    <w:rsid w:val="427B7ABE"/>
    <w:rsid w:val="4286FFF9"/>
    <w:rsid w:val="42A9418E"/>
    <w:rsid w:val="42CBE7C6"/>
    <w:rsid w:val="42CD419C"/>
    <w:rsid w:val="42D575C2"/>
    <w:rsid w:val="42F69B31"/>
    <w:rsid w:val="430389EE"/>
    <w:rsid w:val="43521945"/>
    <w:rsid w:val="43633C6B"/>
    <w:rsid w:val="4364B591"/>
    <w:rsid w:val="43885F08"/>
    <w:rsid w:val="438F3101"/>
    <w:rsid w:val="43B5AFF1"/>
    <w:rsid w:val="43CFF650"/>
    <w:rsid w:val="43F190A2"/>
    <w:rsid w:val="4416C2FB"/>
    <w:rsid w:val="4481A383"/>
    <w:rsid w:val="448B5891"/>
    <w:rsid w:val="449859F0"/>
    <w:rsid w:val="449FF1C7"/>
    <w:rsid w:val="44B61B2D"/>
    <w:rsid w:val="4537C653"/>
    <w:rsid w:val="4546C646"/>
    <w:rsid w:val="45567384"/>
    <w:rsid w:val="456355B9"/>
    <w:rsid w:val="45769909"/>
    <w:rsid w:val="4580E008"/>
    <w:rsid w:val="45B9CE71"/>
    <w:rsid w:val="45CB2733"/>
    <w:rsid w:val="45D8EA32"/>
    <w:rsid w:val="45E2948F"/>
    <w:rsid w:val="46260E01"/>
    <w:rsid w:val="462CD9F1"/>
    <w:rsid w:val="46791F4C"/>
    <w:rsid w:val="467CF611"/>
    <w:rsid w:val="4686E66D"/>
    <w:rsid w:val="469FDACC"/>
    <w:rsid w:val="46A9A495"/>
    <w:rsid w:val="46E911E0"/>
    <w:rsid w:val="47229373"/>
    <w:rsid w:val="47250E17"/>
    <w:rsid w:val="472E1F40"/>
    <w:rsid w:val="4753B8F0"/>
    <w:rsid w:val="476FD75C"/>
    <w:rsid w:val="47703DE1"/>
    <w:rsid w:val="47B853A4"/>
    <w:rsid w:val="47D7452D"/>
    <w:rsid w:val="47EC21DA"/>
    <w:rsid w:val="48067951"/>
    <w:rsid w:val="481B24A2"/>
    <w:rsid w:val="482584C4"/>
    <w:rsid w:val="4858B9A0"/>
    <w:rsid w:val="485B5F81"/>
    <w:rsid w:val="4894F529"/>
    <w:rsid w:val="489E2226"/>
    <w:rsid w:val="48A7F062"/>
    <w:rsid w:val="49112A4F"/>
    <w:rsid w:val="49258DDF"/>
    <w:rsid w:val="492F7DCD"/>
    <w:rsid w:val="4968207D"/>
    <w:rsid w:val="497FF8B3"/>
    <w:rsid w:val="49C9CDA1"/>
    <w:rsid w:val="49CD4363"/>
    <w:rsid w:val="49D33CFA"/>
    <w:rsid w:val="49D6B123"/>
    <w:rsid w:val="49E6A929"/>
    <w:rsid w:val="4A0BE15E"/>
    <w:rsid w:val="4A2AB929"/>
    <w:rsid w:val="4A46F289"/>
    <w:rsid w:val="4A70E368"/>
    <w:rsid w:val="4A8BDC09"/>
    <w:rsid w:val="4A9CBFA8"/>
    <w:rsid w:val="4AA0D999"/>
    <w:rsid w:val="4AA954D5"/>
    <w:rsid w:val="4AAB9C9F"/>
    <w:rsid w:val="4AC80F4E"/>
    <w:rsid w:val="4AFA14A7"/>
    <w:rsid w:val="4B1F53C8"/>
    <w:rsid w:val="4B30859C"/>
    <w:rsid w:val="4B37A25E"/>
    <w:rsid w:val="4B556D10"/>
    <w:rsid w:val="4B6AA0E0"/>
    <w:rsid w:val="4B92E302"/>
    <w:rsid w:val="4BA1BD72"/>
    <w:rsid w:val="4BA242DC"/>
    <w:rsid w:val="4BDFC191"/>
    <w:rsid w:val="4BE2C2EA"/>
    <w:rsid w:val="4C1CDB84"/>
    <w:rsid w:val="4C394629"/>
    <w:rsid w:val="4C39ACEB"/>
    <w:rsid w:val="4CA12CCF"/>
    <w:rsid w:val="4CAAC390"/>
    <w:rsid w:val="4CD44480"/>
    <w:rsid w:val="4D1DF8CD"/>
    <w:rsid w:val="4D2B88B3"/>
    <w:rsid w:val="4D4AF5DB"/>
    <w:rsid w:val="4D4B3BDA"/>
    <w:rsid w:val="4D54DDBA"/>
    <w:rsid w:val="4D60C01C"/>
    <w:rsid w:val="4D770161"/>
    <w:rsid w:val="4D7AF6F1"/>
    <w:rsid w:val="4D946BBB"/>
    <w:rsid w:val="4DC1E495"/>
    <w:rsid w:val="4DE3E78B"/>
    <w:rsid w:val="4DF9E55C"/>
    <w:rsid w:val="4DFA28A1"/>
    <w:rsid w:val="4E02273A"/>
    <w:rsid w:val="4E1842F4"/>
    <w:rsid w:val="4E2B128D"/>
    <w:rsid w:val="4E3E86F8"/>
    <w:rsid w:val="4E4006A0"/>
    <w:rsid w:val="4E5B7DE9"/>
    <w:rsid w:val="4E5C054A"/>
    <w:rsid w:val="4E5E337F"/>
    <w:rsid w:val="4E75B795"/>
    <w:rsid w:val="4E915EBF"/>
    <w:rsid w:val="4E976D21"/>
    <w:rsid w:val="4EC08333"/>
    <w:rsid w:val="4ECABC41"/>
    <w:rsid w:val="4EE523F0"/>
    <w:rsid w:val="4EF789BD"/>
    <w:rsid w:val="4F1BF1C6"/>
    <w:rsid w:val="4F2E4613"/>
    <w:rsid w:val="4F709572"/>
    <w:rsid w:val="4F76023A"/>
    <w:rsid w:val="4F7616D9"/>
    <w:rsid w:val="4F813ED8"/>
    <w:rsid w:val="4FA70C9B"/>
    <w:rsid w:val="4FCD40EF"/>
    <w:rsid w:val="4FE4C981"/>
    <w:rsid w:val="4FF9AA85"/>
    <w:rsid w:val="501D72B9"/>
    <w:rsid w:val="502511DF"/>
    <w:rsid w:val="5041FE33"/>
    <w:rsid w:val="504A4051"/>
    <w:rsid w:val="5062637D"/>
    <w:rsid w:val="506F8758"/>
    <w:rsid w:val="507E8774"/>
    <w:rsid w:val="5095DC51"/>
    <w:rsid w:val="50A7817F"/>
    <w:rsid w:val="50C16A37"/>
    <w:rsid w:val="50C1C848"/>
    <w:rsid w:val="50C7D38B"/>
    <w:rsid w:val="50D70228"/>
    <w:rsid w:val="5107CEBE"/>
    <w:rsid w:val="51183B3F"/>
    <w:rsid w:val="512E048A"/>
    <w:rsid w:val="515811AB"/>
    <w:rsid w:val="517801E8"/>
    <w:rsid w:val="517EBEEB"/>
    <w:rsid w:val="5188911A"/>
    <w:rsid w:val="51962A58"/>
    <w:rsid w:val="51BA678E"/>
    <w:rsid w:val="51C2388F"/>
    <w:rsid w:val="51C76152"/>
    <w:rsid w:val="51C9D6CB"/>
    <w:rsid w:val="51D60D93"/>
    <w:rsid w:val="51E5623A"/>
    <w:rsid w:val="51EDF0D5"/>
    <w:rsid w:val="51F08C1E"/>
    <w:rsid w:val="52252177"/>
    <w:rsid w:val="523CDD45"/>
    <w:rsid w:val="52D1DA54"/>
    <w:rsid w:val="52DE3C03"/>
    <w:rsid w:val="52EE2727"/>
    <w:rsid w:val="531FA6EB"/>
    <w:rsid w:val="5322B3F3"/>
    <w:rsid w:val="5325712F"/>
    <w:rsid w:val="53661200"/>
    <w:rsid w:val="536E0C46"/>
    <w:rsid w:val="537DC656"/>
    <w:rsid w:val="53B7DC95"/>
    <w:rsid w:val="53BC626E"/>
    <w:rsid w:val="53E93035"/>
    <w:rsid w:val="5404AF0C"/>
    <w:rsid w:val="5406B84D"/>
    <w:rsid w:val="540A5A28"/>
    <w:rsid w:val="540D4C8A"/>
    <w:rsid w:val="5416925E"/>
    <w:rsid w:val="545231D7"/>
    <w:rsid w:val="54595C23"/>
    <w:rsid w:val="545D7EE8"/>
    <w:rsid w:val="546384EC"/>
    <w:rsid w:val="546F583A"/>
    <w:rsid w:val="54807AB9"/>
    <w:rsid w:val="5498999A"/>
    <w:rsid w:val="54AFF84D"/>
    <w:rsid w:val="54C86C2C"/>
    <w:rsid w:val="54E77A01"/>
    <w:rsid w:val="5538C8C7"/>
    <w:rsid w:val="5540805C"/>
    <w:rsid w:val="5542FE7A"/>
    <w:rsid w:val="554E1654"/>
    <w:rsid w:val="55528481"/>
    <w:rsid w:val="5582E69A"/>
    <w:rsid w:val="5585C7C9"/>
    <w:rsid w:val="55D7905C"/>
    <w:rsid w:val="55E1BE21"/>
    <w:rsid w:val="55E943EA"/>
    <w:rsid w:val="55EEC051"/>
    <w:rsid w:val="560C331F"/>
    <w:rsid w:val="5661C420"/>
    <w:rsid w:val="56666095"/>
    <w:rsid w:val="568D3ABE"/>
    <w:rsid w:val="56A0B906"/>
    <w:rsid w:val="56A479D5"/>
    <w:rsid w:val="56B60EBB"/>
    <w:rsid w:val="56C5AB63"/>
    <w:rsid w:val="56E2064C"/>
    <w:rsid w:val="56E5FC3A"/>
    <w:rsid w:val="56F66DC3"/>
    <w:rsid w:val="5737D575"/>
    <w:rsid w:val="575FBACB"/>
    <w:rsid w:val="57903B16"/>
    <w:rsid w:val="57929297"/>
    <w:rsid w:val="57A827D9"/>
    <w:rsid w:val="57C31B13"/>
    <w:rsid w:val="57D4B62F"/>
    <w:rsid w:val="57E82FF5"/>
    <w:rsid w:val="57F01A6B"/>
    <w:rsid w:val="58239C89"/>
    <w:rsid w:val="583B9055"/>
    <w:rsid w:val="583F55D3"/>
    <w:rsid w:val="5873D0D6"/>
    <w:rsid w:val="5878AA60"/>
    <w:rsid w:val="58B05059"/>
    <w:rsid w:val="58C4F48F"/>
    <w:rsid w:val="58D28683"/>
    <w:rsid w:val="58EBDAA2"/>
    <w:rsid w:val="591F5790"/>
    <w:rsid w:val="5926FF94"/>
    <w:rsid w:val="59A9D6CD"/>
    <w:rsid w:val="59C99CC0"/>
    <w:rsid w:val="59E177C1"/>
    <w:rsid w:val="59E2F179"/>
    <w:rsid w:val="59FB3838"/>
    <w:rsid w:val="5A134C5D"/>
    <w:rsid w:val="5A5D1653"/>
    <w:rsid w:val="5A74A998"/>
    <w:rsid w:val="5A85F662"/>
    <w:rsid w:val="5A9380C9"/>
    <w:rsid w:val="5AA39E3A"/>
    <w:rsid w:val="5AEB7B12"/>
    <w:rsid w:val="5AFD5C80"/>
    <w:rsid w:val="5AFED840"/>
    <w:rsid w:val="5B1E194D"/>
    <w:rsid w:val="5B20D894"/>
    <w:rsid w:val="5B2877EF"/>
    <w:rsid w:val="5B4324E8"/>
    <w:rsid w:val="5B4A7935"/>
    <w:rsid w:val="5B4BCF0A"/>
    <w:rsid w:val="5B724F52"/>
    <w:rsid w:val="5B8B4821"/>
    <w:rsid w:val="5B8F9709"/>
    <w:rsid w:val="5BE1725D"/>
    <w:rsid w:val="5BF214F0"/>
    <w:rsid w:val="5BF859D4"/>
    <w:rsid w:val="5BFC86D5"/>
    <w:rsid w:val="5C10AD50"/>
    <w:rsid w:val="5C384C5E"/>
    <w:rsid w:val="5C47E20F"/>
    <w:rsid w:val="5C5C6D6D"/>
    <w:rsid w:val="5C6EDFDB"/>
    <w:rsid w:val="5CFB42BA"/>
    <w:rsid w:val="5D1AC728"/>
    <w:rsid w:val="5D2778C5"/>
    <w:rsid w:val="5D289F90"/>
    <w:rsid w:val="5D2B9820"/>
    <w:rsid w:val="5D3F9367"/>
    <w:rsid w:val="5D4A5FA1"/>
    <w:rsid w:val="5D60B719"/>
    <w:rsid w:val="5D67100D"/>
    <w:rsid w:val="5D869B23"/>
    <w:rsid w:val="5D8A2A7C"/>
    <w:rsid w:val="5D953C7F"/>
    <w:rsid w:val="5DAC28C4"/>
    <w:rsid w:val="5DD695CE"/>
    <w:rsid w:val="5DF4ED47"/>
    <w:rsid w:val="5E085FE0"/>
    <w:rsid w:val="5E3C8B28"/>
    <w:rsid w:val="5E422158"/>
    <w:rsid w:val="5E8DDF59"/>
    <w:rsid w:val="5E9EB5F6"/>
    <w:rsid w:val="5EBA5312"/>
    <w:rsid w:val="5EE66F1E"/>
    <w:rsid w:val="5EE8A3B4"/>
    <w:rsid w:val="5F75ED0D"/>
    <w:rsid w:val="5F9FC1C8"/>
    <w:rsid w:val="5FB3C63A"/>
    <w:rsid w:val="5FBB7173"/>
    <w:rsid w:val="5FC5800C"/>
    <w:rsid w:val="5FED5515"/>
    <w:rsid w:val="5FF5743F"/>
    <w:rsid w:val="5FFD4F37"/>
    <w:rsid w:val="60019597"/>
    <w:rsid w:val="601E234B"/>
    <w:rsid w:val="601FBFB3"/>
    <w:rsid w:val="60253C65"/>
    <w:rsid w:val="604BD908"/>
    <w:rsid w:val="608B56C6"/>
    <w:rsid w:val="60CF7252"/>
    <w:rsid w:val="60E7A65A"/>
    <w:rsid w:val="6100C471"/>
    <w:rsid w:val="614FB375"/>
    <w:rsid w:val="6158C518"/>
    <w:rsid w:val="61667351"/>
    <w:rsid w:val="61854691"/>
    <w:rsid w:val="619F42C5"/>
    <w:rsid w:val="61D6CD01"/>
    <w:rsid w:val="61DF7C78"/>
    <w:rsid w:val="620044E6"/>
    <w:rsid w:val="620824BE"/>
    <w:rsid w:val="62234FF1"/>
    <w:rsid w:val="6256C726"/>
    <w:rsid w:val="62D11FC0"/>
    <w:rsid w:val="62E44550"/>
    <w:rsid w:val="630CBE7C"/>
    <w:rsid w:val="6310BABB"/>
    <w:rsid w:val="63220F72"/>
    <w:rsid w:val="635CEFE6"/>
    <w:rsid w:val="635EFD70"/>
    <w:rsid w:val="63778B37"/>
    <w:rsid w:val="63C0B108"/>
    <w:rsid w:val="63FFCD04"/>
    <w:rsid w:val="64086B78"/>
    <w:rsid w:val="642AB569"/>
    <w:rsid w:val="6439820C"/>
    <w:rsid w:val="64615B85"/>
    <w:rsid w:val="647E7CA0"/>
    <w:rsid w:val="64CFE1BC"/>
    <w:rsid w:val="64D26079"/>
    <w:rsid w:val="64F55E06"/>
    <w:rsid w:val="65051440"/>
    <w:rsid w:val="652DF331"/>
    <w:rsid w:val="6561785B"/>
    <w:rsid w:val="6563122A"/>
    <w:rsid w:val="657832E5"/>
    <w:rsid w:val="657F23C6"/>
    <w:rsid w:val="65830342"/>
    <w:rsid w:val="65D9519B"/>
    <w:rsid w:val="65E6BEBB"/>
    <w:rsid w:val="65FC7200"/>
    <w:rsid w:val="6618731B"/>
    <w:rsid w:val="662AD3BA"/>
    <w:rsid w:val="66773FC3"/>
    <w:rsid w:val="667C3490"/>
    <w:rsid w:val="669A0706"/>
    <w:rsid w:val="66A42F4C"/>
    <w:rsid w:val="66A59C3F"/>
    <w:rsid w:val="66D068D6"/>
    <w:rsid w:val="66D26E80"/>
    <w:rsid w:val="66D9C2E2"/>
    <w:rsid w:val="66E1F2EB"/>
    <w:rsid w:val="66F1195A"/>
    <w:rsid w:val="670532F3"/>
    <w:rsid w:val="670A8E29"/>
    <w:rsid w:val="672B6AFA"/>
    <w:rsid w:val="67C915C2"/>
    <w:rsid w:val="67CF540C"/>
    <w:rsid w:val="67E3C78C"/>
    <w:rsid w:val="67F74251"/>
    <w:rsid w:val="680710FB"/>
    <w:rsid w:val="687DED49"/>
    <w:rsid w:val="68A93585"/>
    <w:rsid w:val="68DB386F"/>
    <w:rsid w:val="68FE5FC3"/>
    <w:rsid w:val="690AAD04"/>
    <w:rsid w:val="6927AD1B"/>
    <w:rsid w:val="692BF5DD"/>
    <w:rsid w:val="694A16C6"/>
    <w:rsid w:val="6979C064"/>
    <w:rsid w:val="697ADE3F"/>
    <w:rsid w:val="69802F65"/>
    <w:rsid w:val="6997DEFE"/>
    <w:rsid w:val="69A4D3EC"/>
    <w:rsid w:val="69A9CD39"/>
    <w:rsid w:val="69BD566F"/>
    <w:rsid w:val="69CD2B0D"/>
    <w:rsid w:val="69DD83F5"/>
    <w:rsid w:val="69F60BDF"/>
    <w:rsid w:val="6A1082B5"/>
    <w:rsid w:val="6A3828F2"/>
    <w:rsid w:val="6A399B17"/>
    <w:rsid w:val="6A65D140"/>
    <w:rsid w:val="6A7EAC02"/>
    <w:rsid w:val="6ABC1B0D"/>
    <w:rsid w:val="6B0BBE55"/>
    <w:rsid w:val="6B1786F8"/>
    <w:rsid w:val="6B3784E5"/>
    <w:rsid w:val="6B3DC7A4"/>
    <w:rsid w:val="6B5A68D5"/>
    <w:rsid w:val="6B879625"/>
    <w:rsid w:val="6B8990E9"/>
    <w:rsid w:val="6BAD7588"/>
    <w:rsid w:val="6BB70678"/>
    <w:rsid w:val="6BE36D98"/>
    <w:rsid w:val="6C00DC75"/>
    <w:rsid w:val="6C108426"/>
    <w:rsid w:val="6C4F9A3C"/>
    <w:rsid w:val="6C634056"/>
    <w:rsid w:val="6C77B0A3"/>
    <w:rsid w:val="6C808033"/>
    <w:rsid w:val="6C9B8197"/>
    <w:rsid w:val="6CE9CF18"/>
    <w:rsid w:val="6CFA2CC8"/>
    <w:rsid w:val="6D09DC85"/>
    <w:rsid w:val="6D0B7237"/>
    <w:rsid w:val="6D200F8A"/>
    <w:rsid w:val="6D4ED7FF"/>
    <w:rsid w:val="6D70A98C"/>
    <w:rsid w:val="6D7CC2D1"/>
    <w:rsid w:val="6D9B9846"/>
    <w:rsid w:val="6DA2F8EC"/>
    <w:rsid w:val="6DD48CA1"/>
    <w:rsid w:val="6DE5D211"/>
    <w:rsid w:val="6DF125E1"/>
    <w:rsid w:val="6E07F05E"/>
    <w:rsid w:val="6E1959EF"/>
    <w:rsid w:val="6E329ED0"/>
    <w:rsid w:val="6E39560E"/>
    <w:rsid w:val="6E769C37"/>
    <w:rsid w:val="6E8BF8AC"/>
    <w:rsid w:val="6E8E3161"/>
    <w:rsid w:val="6EC38B4C"/>
    <w:rsid w:val="6EF39728"/>
    <w:rsid w:val="6F189D76"/>
    <w:rsid w:val="6F1B6218"/>
    <w:rsid w:val="6F243FA4"/>
    <w:rsid w:val="6F24F831"/>
    <w:rsid w:val="6F47DA30"/>
    <w:rsid w:val="6F8D5F06"/>
    <w:rsid w:val="6F990C5C"/>
    <w:rsid w:val="6FB213EC"/>
    <w:rsid w:val="6FD173DB"/>
    <w:rsid w:val="6FD70717"/>
    <w:rsid w:val="6FF241A4"/>
    <w:rsid w:val="6FF85A8E"/>
    <w:rsid w:val="6FFCB50C"/>
    <w:rsid w:val="701E1DDF"/>
    <w:rsid w:val="7023E5FD"/>
    <w:rsid w:val="70500610"/>
    <w:rsid w:val="70AAA16A"/>
    <w:rsid w:val="70C0CB89"/>
    <w:rsid w:val="70C2B451"/>
    <w:rsid w:val="715A4BCC"/>
    <w:rsid w:val="71741CBE"/>
    <w:rsid w:val="71A0C3AE"/>
    <w:rsid w:val="71C2B0A3"/>
    <w:rsid w:val="71D66166"/>
    <w:rsid w:val="71F924D0"/>
    <w:rsid w:val="71FB4F6B"/>
    <w:rsid w:val="722A333D"/>
    <w:rsid w:val="7251DF47"/>
    <w:rsid w:val="7252FF50"/>
    <w:rsid w:val="72B1C2E7"/>
    <w:rsid w:val="72CE1AEE"/>
    <w:rsid w:val="72D99821"/>
    <w:rsid w:val="7309942B"/>
    <w:rsid w:val="732112ED"/>
    <w:rsid w:val="7321E58C"/>
    <w:rsid w:val="735FF18F"/>
    <w:rsid w:val="7396BF03"/>
    <w:rsid w:val="73D2E447"/>
    <w:rsid w:val="73F248E5"/>
    <w:rsid w:val="73FCE4C9"/>
    <w:rsid w:val="74093BB3"/>
    <w:rsid w:val="742B4893"/>
    <w:rsid w:val="742BED62"/>
    <w:rsid w:val="7432F61E"/>
    <w:rsid w:val="743E5F61"/>
    <w:rsid w:val="74487AFD"/>
    <w:rsid w:val="745AAC1A"/>
    <w:rsid w:val="746A5146"/>
    <w:rsid w:val="7471CE92"/>
    <w:rsid w:val="7482DCA0"/>
    <w:rsid w:val="748EF41E"/>
    <w:rsid w:val="74903C1C"/>
    <w:rsid w:val="74A409A3"/>
    <w:rsid w:val="74E9747D"/>
    <w:rsid w:val="750905D0"/>
    <w:rsid w:val="753930FB"/>
    <w:rsid w:val="7553F49F"/>
    <w:rsid w:val="7556D159"/>
    <w:rsid w:val="7568A98D"/>
    <w:rsid w:val="758F42FB"/>
    <w:rsid w:val="75BDA3C9"/>
    <w:rsid w:val="75CC10A7"/>
    <w:rsid w:val="75CDFF88"/>
    <w:rsid w:val="75D24DD8"/>
    <w:rsid w:val="75E8FD3B"/>
    <w:rsid w:val="75EF0AE6"/>
    <w:rsid w:val="76311684"/>
    <w:rsid w:val="7637DC09"/>
    <w:rsid w:val="76558859"/>
    <w:rsid w:val="7689B596"/>
    <w:rsid w:val="76B30101"/>
    <w:rsid w:val="76B30E31"/>
    <w:rsid w:val="76BA73D9"/>
    <w:rsid w:val="770B9746"/>
    <w:rsid w:val="77140776"/>
    <w:rsid w:val="7719E9D3"/>
    <w:rsid w:val="771EE9FE"/>
    <w:rsid w:val="774D58EA"/>
    <w:rsid w:val="775860EF"/>
    <w:rsid w:val="7758CE54"/>
    <w:rsid w:val="7760FFBE"/>
    <w:rsid w:val="77A0E29F"/>
    <w:rsid w:val="77AD0C3C"/>
    <w:rsid w:val="77C15A76"/>
    <w:rsid w:val="77C7DF7B"/>
    <w:rsid w:val="77D66EF1"/>
    <w:rsid w:val="77E2291A"/>
    <w:rsid w:val="78133A6B"/>
    <w:rsid w:val="781BFAE4"/>
    <w:rsid w:val="781E1672"/>
    <w:rsid w:val="783189CC"/>
    <w:rsid w:val="783BA4EC"/>
    <w:rsid w:val="786CDAC6"/>
    <w:rsid w:val="787B7F18"/>
    <w:rsid w:val="78831C18"/>
    <w:rsid w:val="78AE1FE5"/>
    <w:rsid w:val="78B15C58"/>
    <w:rsid w:val="78B51CD8"/>
    <w:rsid w:val="78C0CCE5"/>
    <w:rsid w:val="78CC789E"/>
    <w:rsid w:val="79011DA7"/>
    <w:rsid w:val="790DCF8F"/>
    <w:rsid w:val="7912D053"/>
    <w:rsid w:val="7919F266"/>
    <w:rsid w:val="7929A663"/>
    <w:rsid w:val="79312E47"/>
    <w:rsid w:val="796B1FE7"/>
    <w:rsid w:val="7976D814"/>
    <w:rsid w:val="79A5A73D"/>
    <w:rsid w:val="79D12C4C"/>
    <w:rsid w:val="79EFE98C"/>
    <w:rsid w:val="79F42FEB"/>
    <w:rsid w:val="7A2B3820"/>
    <w:rsid w:val="7A4883CA"/>
    <w:rsid w:val="7A793FF2"/>
    <w:rsid w:val="7AA2338B"/>
    <w:rsid w:val="7ACEEB07"/>
    <w:rsid w:val="7B18FA13"/>
    <w:rsid w:val="7B2B5CB4"/>
    <w:rsid w:val="7B3EA187"/>
    <w:rsid w:val="7B595F96"/>
    <w:rsid w:val="7B8C90BF"/>
    <w:rsid w:val="7B8D71B4"/>
    <w:rsid w:val="7B8E560A"/>
    <w:rsid w:val="7BB55D6D"/>
    <w:rsid w:val="7BF41AAC"/>
    <w:rsid w:val="7C1C5036"/>
    <w:rsid w:val="7C63E282"/>
    <w:rsid w:val="7C6E1043"/>
    <w:rsid w:val="7C8288AC"/>
    <w:rsid w:val="7CACF9C9"/>
    <w:rsid w:val="7CB66486"/>
    <w:rsid w:val="7CBF7BA1"/>
    <w:rsid w:val="7CC4B68E"/>
    <w:rsid w:val="7CD17900"/>
    <w:rsid w:val="7CE06AED"/>
    <w:rsid w:val="7CEA3F4F"/>
    <w:rsid w:val="7D50F0D7"/>
    <w:rsid w:val="7D5D95B8"/>
    <w:rsid w:val="7D76A46A"/>
    <w:rsid w:val="7D89E98D"/>
    <w:rsid w:val="7D984AB9"/>
    <w:rsid w:val="7DA5BB30"/>
    <w:rsid w:val="7DB1D03C"/>
    <w:rsid w:val="7DB9ACBF"/>
    <w:rsid w:val="7DBB329E"/>
    <w:rsid w:val="7DDDBD73"/>
    <w:rsid w:val="7DE5B591"/>
    <w:rsid w:val="7DE67E23"/>
    <w:rsid w:val="7E3068BA"/>
    <w:rsid w:val="7E454F86"/>
    <w:rsid w:val="7E7FC581"/>
    <w:rsid w:val="7E9B3F30"/>
    <w:rsid w:val="7EB9480C"/>
    <w:rsid w:val="7ED4B9A8"/>
    <w:rsid w:val="7EEEBE40"/>
    <w:rsid w:val="7F1C73CA"/>
    <w:rsid w:val="7F5EC10A"/>
    <w:rsid w:val="7F954DAA"/>
    <w:rsid w:val="7F99D1F8"/>
    <w:rsid w:val="7FBDE2F7"/>
    <w:rsid w:val="7FD471C9"/>
    <w:rsid w:val="7FDD6E9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9C339"/>
  <w15:docId w15:val="{D9D4248F-0C2B-428E-903E-076E0EEF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4" w:unhideWhenUsed="1"/>
    <w:lsdException w:name="toc 2" w:semiHidden="1" w:uiPriority="94" w:unhideWhenUsed="1"/>
    <w:lsdException w:name="toc 3" w:semiHidden="1" w:uiPriority="94"/>
    <w:lsdException w:name="toc 4" w:semiHidden="1" w:uiPriority="39"/>
    <w:lsdException w:name="toc 5" w:semiHidden="1" w:uiPriority="96"/>
    <w:lsdException w:name="toc 6" w:semiHidden="1" w:uiPriority="96"/>
    <w:lsdException w:name="toc 7" w:semiHidden="1" w:uiPriority="96"/>
    <w:lsdException w:name="toc 8" w:semiHidden="1" w:uiPriority="96"/>
    <w:lsdException w:name="toc 9" w:semiHidden="1" w:uiPriority="94" w:unhideWhenUsed="1"/>
    <w:lsdException w:name="Normal Indent" w:semiHidden="1" w:unhideWhenUsed="1"/>
    <w:lsdException w:name="footnote text" w:semiHidden="1" w:unhideWhenUsed="1"/>
    <w:lsdException w:name="annotation text" w:semiHidden="1" w:unhideWhenUsed="1"/>
    <w:lsdException w:name="header" w:semiHidden="1" w:uiPriority="84" w:unhideWhenUsed="1"/>
    <w:lsdException w:name="footer" w:semiHidden="1" w:uiPriority="85"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89"/>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9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045"/>
    <w:pPr>
      <w:keepLines/>
    </w:pPr>
    <w:rPr>
      <w:color w:val="000000"/>
    </w:rPr>
  </w:style>
  <w:style w:type="paragraph" w:styleId="Heading10">
    <w:name w:val="heading 1"/>
    <w:next w:val="Normal"/>
    <w:link w:val="Heading1Char"/>
    <w:uiPriority w:val="9"/>
    <w:qFormat/>
    <w:rsid w:val="00CB1045"/>
    <w:pPr>
      <w:keepNext/>
      <w:keepLines/>
      <w:spacing w:before="400"/>
      <w:outlineLvl w:val="0"/>
    </w:pPr>
    <w:rPr>
      <w:rFonts w:asciiTheme="majorHAnsi" w:eastAsiaTheme="majorEastAsia" w:hAnsiTheme="majorHAnsi" w:cstheme="majorBidi"/>
      <w:b/>
      <w:bCs/>
      <w:caps/>
      <w:spacing w:val="-2"/>
      <w:sz w:val="36"/>
      <w:szCs w:val="28"/>
    </w:rPr>
  </w:style>
  <w:style w:type="paragraph" w:styleId="Heading20">
    <w:name w:val="heading 2"/>
    <w:basedOn w:val="Heading10"/>
    <w:next w:val="Normal"/>
    <w:link w:val="Heading2Char"/>
    <w:uiPriority w:val="9"/>
    <w:semiHidden/>
    <w:qFormat/>
    <w:rsid w:val="00CB1045"/>
    <w:pPr>
      <w:numPr>
        <w:ilvl w:val="1"/>
      </w:numPr>
      <w:tabs>
        <w:tab w:val="right" w:pos="9582"/>
      </w:tabs>
      <w:spacing w:before="120"/>
      <w:outlineLvl w:val="1"/>
    </w:pPr>
    <w:rPr>
      <w:bCs w:val="0"/>
      <w:szCs w:val="26"/>
    </w:rPr>
  </w:style>
  <w:style w:type="paragraph" w:styleId="Heading30">
    <w:name w:val="heading 3"/>
    <w:basedOn w:val="Heading20"/>
    <w:next w:val="Normal"/>
    <w:link w:val="Heading3Char"/>
    <w:uiPriority w:val="9"/>
    <w:semiHidden/>
    <w:qFormat/>
    <w:rsid w:val="00CB1045"/>
    <w:pPr>
      <w:numPr>
        <w:ilvl w:val="2"/>
      </w:numPr>
      <w:outlineLvl w:val="2"/>
    </w:pPr>
    <w:rPr>
      <w:bCs/>
      <w:sz w:val="22"/>
    </w:rPr>
  </w:style>
  <w:style w:type="paragraph" w:styleId="Heading4">
    <w:name w:val="heading 4"/>
    <w:basedOn w:val="Heading30"/>
    <w:next w:val="Normal"/>
    <w:link w:val="Heading4Char"/>
    <w:uiPriority w:val="9"/>
    <w:semiHidden/>
    <w:rsid w:val="00CB1045"/>
    <w:pPr>
      <w:numPr>
        <w:ilvl w:val="3"/>
      </w:numPr>
      <w:outlineLvl w:val="3"/>
    </w:pPr>
    <w:rPr>
      <w:b w:val="0"/>
      <w:bCs w:val="0"/>
      <w:i/>
      <w:iCs/>
      <w:spacing w:val="0"/>
    </w:rPr>
  </w:style>
  <w:style w:type="paragraph" w:styleId="Heading5">
    <w:name w:val="heading 5"/>
    <w:basedOn w:val="Heading4"/>
    <w:next w:val="Normal"/>
    <w:link w:val="Heading5Char"/>
    <w:uiPriority w:val="9"/>
    <w:semiHidden/>
    <w:unhideWhenUsed/>
    <w:rsid w:val="00CB1045"/>
    <w:pPr>
      <w:numPr>
        <w:ilvl w:val="4"/>
      </w:numPr>
      <w:outlineLvl w:val="4"/>
    </w:pPr>
    <w:rPr>
      <w:b/>
      <w:i w:val="0"/>
    </w:rPr>
  </w:style>
  <w:style w:type="paragraph" w:styleId="Heading6">
    <w:name w:val="heading 6"/>
    <w:basedOn w:val="Normal"/>
    <w:next w:val="Normal"/>
    <w:link w:val="Heading6Char"/>
    <w:uiPriority w:val="9"/>
    <w:semiHidden/>
    <w:unhideWhenUsed/>
    <w:rsid w:val="00CB1045"/>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CB1045"/>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B1045"/>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B1045"/>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CB1045"/>
    <w:rPr>
      <w:rFonts w:asciiTheme="majorHAnsi" w:eastAsiaTheme="majorEastAsia" w:hAnsiTheme="majorHAnsi" w:cstheme="majorBidi"/>
      <w:b/>
      <w:bCs/>
      <w:caps/>
      <w:spacing w:val="-2"/>
      <w:sz w:val="36"/>
      <w:szCs w:val="28"/>
    </w:rPr>
  </w:style>
  <w:style w:type="table" w:customStyle="1" w:styleId="DTFBriefingFolderReferencesTable">
    <w:name w:val="DTF Briefing Folder References Table"/>
    <w:basedOn w:val="DTFTable"/>
    <w:uiPriority w:val="99"/>
    <w:rsid w:val="00CB1045"/>
    <w:rPr>
      <w:sz w:val="18"/>
      <w:szCs w:val="20"/>
      <w:lang w:eastAsia="en-AU"/>
    </w:rPr>
    <w:tblPr>
      <w:tblBorders>
        <w:top w:val="single" w:sz="6" w:space="0" w:color="auto"/>
        <w:left w:val="single" w:sz="6" w:space="0" w:color="auto"/>
        <w:bottom w:val="single" w:sz="6" w:space="0" w:color="auto"/>
        <w:right w:val="single" w:sz="6" w:space="0" w:color="auto"/>
      </w:tblBorders>
    </w:tblPr>
    <w:tcPr>
      <w:shd w:val="clear" w:color="auto" w:fill="auto"/>
    </w:tcPr>
    <w:tblStylePr w:type="firstRow">
      <w:pPr>
        <w:wordWrap/>
        <w:spacing w:beforeLines="0" w:afterLines="0" w:line="240" w:lineRule="auto"/>
      </w:pPr>
      <w:rPr>
        <w:i w:val="0"/>
      </w:rPr>
      <w:tblPr/>
      <w:trPr>
        <w:cantSplit w:val="0"/>
      </w:trPr>
      <w:tcPr>
        <w:shd w:val="clear" w:color="auto" w:fill="FFFFFF" w:themeFill="background1"/>
        <w:vAlign w:val="bottom"/>
      </w:tcPr>
    </w:tblStylePr>
    <w:tblStylePr w:type="lastRow">
      <w:rPr>
        <w:b w:val="0"/>
      </w:rPr>
      <w:tblPr/>
      <w:tcPr>
        <w:tcBorders>
          <w:top w:val="nil"/>
          <w:left w:val="single" w:sz="6" w:space="0" w:color="auto"/>
          <w:bottom w:val="single" w:sz="6" w:space="0" w:color="auto"/>
          <w:right w:val="single" w:sz="6" w:space="0" w:color="auto"/>
          <w:insideH w:val="nil"/>
          <w:insideV w:val="nil"/>
          <w:tl2br w:val="nil"/>
          <w:tr2bl w:val="nil"/>
        </w:tcBorders>
        <w:shd w:val="clear" w:color="auto" w:fill="auto"/>
      </w:tcPr>
    </w:tblStylePr>
    <w:tblStylePr w:type="firstCol">
      <w:pPr>
        <w:wordWrap/>
        <w:spacing w:line="240" w:lineRule="auto"/>
        <w:ind w:leftChars="0" w:left="0"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Heading3Char">
    <w:name w:val="Heading 3 Char"/>
    <w:basedOn w:val="DefaultParagraphFont"/>
    <w:link w:val="Heading30"/>
    <w:uiPriority w:val="9"/>
    <w:semiHidden/>
    <w:rsid w:val="00CB1045"/>
    <w:rPr>
      <w:rFonts w:asciiTheme="majorHAnsi" w:eastAsiaTheme="majorEastAsia" w:hAnsiTheme="majorHAnsi" w:cstheme="majorBidi"/>
      <w:b/>
      <w:bCs/>
      <w:caps/>
      <w:spacing w:val="-2"/>
      <w:szCs w:val="26"/>
    </w:rPr>
  </w:style>
  <w:style w:type="character" w:customStyle="1" w:styleId="Heading2Char">
    <w:name w:val="Heading 2 Char"/>
    <w:basedOn w:val="DefaultParagraphFont"/>
    <w:link w:val="Heading20"/>
    <w:uiPriority w:val="9"/>
    <w:semiHidden/>
    <w:rsid w:val="00CB1045"/>
    <w:rPr>
      <w:rFonts w:asciiTheme="majorHAnsi" w:eastAsiaTheme="majorEastAsia" w:hAnsiTheme="majorHAnsi" w:cstheme="majorBidi"/>
      <w:b/>
      <w:caps/>
      <w:spacing w:val="-2"/>
      <w:sz w:val="36"/>
      <w:szCs w:val="26"/>
    </w:rPr>
  </w:style>
  <w:style w:type="character" w:customStyle="1" w:styleId="Heading4Char">
    <w:name w:val="Heading 4 Char"/>
    <w:basedOn w:val="DefaultParagraphFont"/>
    <w:link w:val="Heading4"/>
    <w:uiPriority w:val="9"/>
    <w:semiHidden/>
    <w:rsid w:val="00CB1045"/>
    <w:rPr>
      <w:rFonts w:asciiTheme="majorHAnsi" w:eastAsiaTheme="majorEastAsia" w:hAnsiTheme="majorHAnsi" w:cstheme="majorBidi"/>
      <w:i/>
      <w:iCs/>
      <w:caps/>
      <w:szCs w:val="26"/>
    </w:rPr>
  </w:style>
  <w:style w:type="paragraph" w:customStyle="1" w:styleId="Source">
    <w:name w:val="Source"/>
    <w:basedOn w:val="Note"/>
    <w:next w:val="Note"/>
    <w:uiPriority w:val="51"/>
    <w:semiHidden/>
    <w:qFormat/>
    <w:rsid w:val="00CB1045"/>
    <w:pPr>
      <w:spacing w:after="60"/>
    </w:pPr>
  </w:style>
  <w:style w:type="paragraph" w:customStyle="1" w:styleId="Note">
    <w:name w:val="Note"/>
    <w:basedOn w:val="Normal"/>
    <w:link w:val="NoteChar"/>
    <w:uiPriority w:val="52"/>
    <w:semiHidden/>
    <w:qFormat/>
    <w:rsid w:val="00CB1045"/>
    <w:pPr>
      <w:spacing w:before="20"/>
      <w:ind w:left="284" w:hanging="284"/>
      <w:contextualSpacing/>
    </w:pPr>
    <w:rPr>
      <w:rFonts w:asciiTheme="majorHAnsi" w:hAnsiTheme="majorHAnsi"/>
      <w:i/>
      <w:spacing w:val="-2"/>
      <w:sz w:val="14"/>
    </w:rPr>
  </w:style>
  <w:style w:type="numbering" w:customStyle="1" w:styleId="A">
    <w:name w:val="(A)"/>
    <w:uiPriority w:val="99"/>
    <w:rsid w:val="00CB1045"/>
    <w:pPr>
      <w:numPr>
        <w:numId w:val="1"/>
      </w:numPr>
    </w:pPr>
  </w:style>
  <w:style w:type="paragraph" w:customStyle="1" w:styleId="HighlightBoxText">
    <w:name w:val="Highlight Box Text"/>
    <w:basedOn w:val="Normal"/>
    <w:uiPriority w:val="60"/>
    <w:semiHidden/>
    <w:qFormat/>
    <w:rsid w:val="00CB1045"/>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table" w:styleId="TableGrid">
    <w:name w:val="Table Grid"/>
    <w:basedOn w:val="TableNormal"/>
    <w:uiPriority w:val="59"/>
    <w:rsid w:val="00CB1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B1045"/>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CB10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CB1045"/>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CB1045"/>
    <w:pPr>
      <w:tabs>
        <w:tab w:val="decimal" w:pos="360"/>
      </w:tabs>
      <w:spacing w:line="276" w:lineRule="auto"/>
    </w:pPr>
    <w:rPr>
      <w:lang w:val="en-US" w:eastAsia="ja-JP"/>
    </w:rPr>
  </w:style>
  <w:style w:type="paragraph" w:styleId="FootnoteText">
    <w:name w:val="footnote text"/>
    <w:basedOn w:val="Normal"/>
    <w:link w:val="FootnoteTextChar"/>
    <w:uiPriority w:val="99"/>
    <w:semiHidden/>
    <w:rsid w:val="00CB1045"/>
    <w:rPr>
      <w:rFonts w:eastAsiaTheme="minorEastAsia"/>
      <w:lang w:val="en-US" w:eastAsia="ja-JP"/>
    </w:rPr>
  </w:style>
  <w:style w:type="character" w:customStyle="1" w:styleId="FootnoteTextChar">
    <w:name w:val="Footnote Text Char"/>
    <w:basedOn w:val="DefaultParagraphFont"/>
    <w:link w:val="FootnoteText"/>
    <w:uiPriority w:val="99"/>
    <w:semiHidden/>
    <w:rsid w:val="00CB1045"/>
    <w:rPr>
      <w:rFonts w:eastAsiaTheme="minorEastAsia"/>
      <w:color w:val="000000"/>
      <w:lang w:val="en-US" w:eastAsia="ja-JP"/>
    </w:rPr>
  </w:style>
  <w:style w:type="character" w:styleId="SubtleEmphasis">
    <w:name w:val="Subtle Emphasis"/>
    <w:basedOn w:val="DefaultParagraphFont"/>
    <w:uiPriority w:val="98"/>
    <w:semiHidden/>
    <w:rsid w:val="00CB1045"/>
    <w:rPr>
      <w:i/>
      <w:iCs/>
      <w:color w:val="7F7F7F" w:themeColor="text1" w:themeTint="80"/>
    </w:rPr>
  </w:style>
  <w:style w:type="table" w:styleId="MediumShading2-Accent5">
    <w:name w:val="Medium Shading 2 Accent 5"/>
    <w:basedOn w:val="TableNormal"/>
    <w:uiPriority w:val="64"/>
    <w:rsid w:val="00CB1045"/>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84"/>
    <w:semiHidden/>
    <w:rsid w:val="00CB1045"/>
    <w:pPr>
      <w:tabs>
        <w:tab w:val="center" w:pos="4513"/>
        <w:tab w:val="right" w:pos="9026"/>
      </w:tabs>
      <w:spacing w:after="0"/>
    </w:pPr>
  </w:style>
  <w:style w:type="character" w:customStyle="1" w:styleId="HeaderChar">
    <w:name w:val="Header Char"/>
    <w:basedOn w:val="DefaultParagraphFont"/>
    <w:link w:val="Header"/>
    <w:uiPriority w:val="84"/>
    <w:semiHidden/>
    <w:rsid w:val="00CB1045"/>
    <w:rPr>
      <w:color w:val="000000"/>
    </w:rPr>
  </w:style>
  <w:style w:type="numbering" w:styleId="111111">
    <w:name w:val="Outline List 2"/>
    <w:basedOn w:val="NoList"/>
    <w:uiPriority w:val="99"/>
    <w:semiHidden/>
    <w:unhideWhenUsed/>
    <w:rsid w:val="00CB1045"/>
    <w:pPr>
      <w:numPr>
        <w:numId w:val="11"/>
      </w:numPr>
    </w:pPr>
  </w:style>
  <w:style w:type="paragraph" w:customStyle="1" w:styleId="NoteDash">
    <w:name w:val="Note Dash"/>
    <w:basedOn w:val="Note"/>
    <w:next w:val="Note"/>
    <w:uiPriority w:val="53"/>
    <w:semiHidden/>
    <w:rsid w:val="00CB1045"/>
    <w:pPr>
      <w:numPr>
        <w:numId w:val="3"/>
      </w:numPr>
      <w:ind w:left="568" w:hanging="284"/>
    </w:pPr>
  </w:style>
  <w:style w:type="character" w:customStyle="1" w:styleId="NoteChar">
    <w:name w:val="Note Char"/>
    <w:basedOn w:val="DefaultParagraphFont"/>
    <w:link w:val="Note"/>
    <w:uiPriority w:val="52"/>
    <w:semiHidden/>
    <w:rsid w:val="00CB1045"/>
    <w:rPr>
      <w:rFonts w:asciiTheme="majorHAnsi" w:hAnsiTheme="majorHAnsi"/>
      <w:i/>
      <w:color w:val="000000"/>
      <w:spacing w:val="-2"/>
      <w:sz w:val="14"/>
    </w:rPr>
  </w:style>
  <w:style w:type="paragraph" w:styleId="TOC1">
    <w:name w:val="toc 1"/>
    <w:basedOn w:val="Normal"/>
    <w:next w:val="Normal"/>
    <w:uiPriority w:val="94"/>
    <w:semiHidden/>
    <w:rsid w:val="00CB1045"/>
    <w:pPr>
      <w:tabs>
        <w:tab w:val="right" w:leader="dot" w:pos="9639"/>
      </w:tabs>
    </w:pPr>
    <w:rPr>
      <w:rFonts w:asciiTheme="majorHAnsi" w:hAnsiTheme="majorHAnsi"/>
      <w:b/>
      <w:spacing w:val="-2"/>
      <w:szCs w:val="19"/>
    </w:rPr>
  </w:style>
  <w:style w:type="paragraph" w:styleId="ListNumber2">
    <w:name w:val="List Number 2"/>
    <w:basedOn w:val="ListNumber"/>
    <w:uiPriority w:val="19"/>
    <w:rsid w:val="00CB1045"/>
    <w:pPr>
      <w:numPr>
        <w:ilvl w:val="1"/>
      </w:numPr>
    </w:pPr>
  </w:style>
  <w:style w:type="numbering" w:customStyle="1" w:styleId="Bullet">
    <w:name w:val="Bullet"/>
    <w:uiPriority w:val="99"/>
    <w:rsid w:val="00CB1045"/>
    <w:pPr>
      <w:numPr>
        <w:numId w:val="2"/>
      </w:numPr>
    </w:pPr>
  </w:style>
  <w:style w:type="paragraph" w:styleId="ListParagraph">
    <w:name w:val="List Paragraph"/>
    <w:basedOn w:val="Normal"/>
    <w:uiPriority w:val="34"/>
    <w:semiHidden/>
    <w:rsid w:val="00CB1045"/>
    <w:pPr>
      <w:ind w:left="720"/>
      <w:contextualSpacing/>
    </w:pPr>
  </w:style>
  <w:style w:type="paragraph" w:styleId="ListBullet2">
    <w:name w:val="List Bullet 2"/>
    <w:basedOn w:val="ListBullet"/>
    <w:uiPriority w:val="19"/>
    <w:rsid w:val="00CB1045"/>
    <w:pPr>
      <w:numPr>
        <w:ilvl w:val="1"/>
      </w:numPr>
    </w:pPr>
  </w:style>
  <w:style w:type="character" w:customStyle="1" w:styleId="Heading5Char">
    <w:name w:val="Heading 5 Char"/>
    <w:basedOn w:val="DefaultParagraphFont"/>
    <w:link w:val="Heading5"/>
    <w:uiPriority w:val="9"/>
    <w:semiHidden/>
    <w:rsid w:val="00CB1045"/>
    <w:rPr>
      <w:rFonts w:asciiTheme="majorHAnsi" w:eastAsiaTheme="majorEastAsia" w:hAnsiTheme="majorHAnsi" w:cstheme="majorBidi"/>
      <w:b/>
      <w:iCs/>
      <w:caps/>
      <w:szCs w:val="26"/>
    </w:rPr>
  </w:style>
  <w:style w:type="paragraph" w:styleId="ListBullet">
    <w:name w:val="List Bullet"/>
    <w:basedOn w:val="Normal"/>
    <w:link w:val="ListBulletChar"/>
    <w:uiPriority w:val="19"/>
    <w:qFormat/>
    <w:rsid w:val="00CB1045"/>
    <w:pPr>
      <w:numPr>
        <w:numId w:val="7"/>
      </w:numPr>
      <w:spacing w:before="60"/>
      <w:ind w:left="288" w:hanging="288"/>
      <w:contextualSpacing/>
    </w:pPr>
  </w:style>
  <w:style w:type="paragraph" w:styleId="List">
    <w:name w:val="List"/>
    <w:basedOn w:val="Normal"/>
    <w:uiPriority w:val="29"/>
    <w:semiHidden/>
    <w:rsid w:val="00CB1045"/>
    <w:pPr>
      <w:tabs>
        <w:tab w:val="left" w:pos="284"/>
        <w:tab w:val="left" w:pos="567"/>
        <w:tab w:val="left" w:pos="851"/>
      </w:tabs>
    </w:pPr>
  </w:style>
  <w:style w:type="paragraph" w:styleId="ListContinue">
    <w:name w:val="List Continue"/>
    <w:basedOn w:val="Normal"/>
    <w:uiPriority w:val="24"/>
    <w:qFormat/>
    <w:rsid w:val="00CB1045"/>
    <w:pPr>
      <w:spacing w:before="60"/>
      <w:ind w:left="284"/>
    </w:pPr>
  </w:style>
  <w:style w:type="paragraph" w:styleId="ListContinue2">
    <w:name w:val="List Continue 2"/>
    <w:basedOn w:val="Normal"/>
    <w:uiPriority w:val="24"/>
    <w:rsid w:val="00CB1045"/>
    <w:pPr>
      <w:spacing w:before="60"/>
      <w:ind w:left="567"/>
    </w:pPr>
  </w:style>
  <w:style w:type="paragraph" w:styleId="ListNumber">
    <w:name w:val="List Number"/>
    <w:basedOn w:val="Normal"/>
    <w:uiPriority w:val="19"/>
    <w:qFormat/>
    <w:rsid w:val="00CB1045"/>
    <w:pPr>
      <w:numPr>
        <w:numId w:val="8"/>
      </w:numPr>
      <w:spacing w:before="60"/>
    </w:pPr>
  </w:style>
  <w:style w:type="paragraph" w:styleId="Footer">
    <w:name w:val="footer"/>
    <w:basedOn w:val="Normal"/>
    <w:link w:val="FooterChar"/>
    <w:uiPriority w:val="85"/>
    <w:rsid w:val="00CB1045"/>
    <w:pPr>
      <w:tabs>
        <w:tab w:val="left" w:pos="567"/>
        <w:tab w:val="right" w:pos="9639"/>
      </w:tabs>
      <w:spacing w:before="200" w:after="0"/>
      <w:ind w:left="677" w:hanging="677"/>
    </w:pPr>
    <w:rPr>
      <w:rFonts w:asciiTheme="majorHAnsi" w:hAnsiTheme="majorHAnsi"/>
    </w:rPr>
  </w:style>
  <w:style w:type="paragraph" w:styleId="TOC2">
    <w:name w:val="toc 2"/>
    <w:basedOn w:val="TOC1"/>
    <w:next w:val="Normal"/>
    <w:uiPriority w:val="94"/>
    <w:semiHidden/>
    <w:rsid w:val="00CB1045"/>
    <w:pPr>
      <w:spacing w:before="60" w:after="60"/>
      <w:ind w:left="284" w:right="567"/>
    </w:pPr>
    <w:rPr>
      <w:b w:val="0"/>
      <w:noProof/>
    </w:rPr>
  </w:style>
  <w:style w:type="character" w:styleId="PageNumber">
    <w:name w:val="page number"/>
    <w:semiHidden/>
    <w:rsid w:val="00CB1045"/>
    <w:rPr>
      <w:rFonts w:asciiTheme="minorHAnsi" w:hAnsiTheme="minorHAnsi"/>
      <w:sz w:val="22"/>
    </w:rPr>
  </w:style>
  <w:style w:type="paragraph" w:styleId="TOC3">
    <w:name w:val="toc 3"/>
    <w:basedOn w:val="Normal"/>
    <w:next w:val="Normal"/>
    <w:uiPriority w:val="94"/>
    <w:semiHidden/>
    <w:rsid w:val="00CB1045"/>
    <w:pPr>
      <w:spacing w:after="100"/>
      <w:ind w:left="420"/>
    </w:pPr>
  </w:style>
  <w:style w:type="paragraph" w:styleId="TOC4">
    <w:name w:val="toc 4"/>
    <w:next w:val="Normal"/>
    <w:uiPriority w:val="96"/>
    <w:semiHidden/>
    <w:rsid w:val="00CB1045"/>
    <w:pPr>
      <w:tabs>
        <w:tab w:val="left" w:pos="1021"/>
        <w:tab w:val="right" w:leader="dot" w:pos="9072"/>
      </w:tabs>
      <w:spacing w:after="100"/>
    </w:pPr>
    <w:rPr>
      <w:rFonts w:asciiTheme="majorHAnsi" w:hAnsiTheme="majorHAnsi"/>
      <w:spacing w:val="2"/>
    </w:rPr>
  </w:style>
  <w:style w:type="paragraph" w:styleId="BalloonText">
    <w:name w:val="Balloon Text"/>
    <w:basedOn w:val="Normal"/>
    <w:link w:val="BalloonTextChar"/>
    <w:uiPriority w:val="99"/>
    <w:semiHidden/>
    <w:unhideWhenUsed/>
    <w:rsid w:val="00CB1045"/>
    <w:rPr>
      <w:rFonts w:ascii="Tahoma" w:hAnsi="Tahoma" w:cs="Tahoma"/>
      <w:sz w:val="16"/>
      <w:szCs w:val="16"/>
    </w:rPr>
  </w:style>
  <w:style w:type="character" w:customStyle="1" w:styleId="BalloonTextChar">
    <w:name w:val="Balloon Text Char"/>
    <w:basedOn w:val="DefaultParagraphFont"/>
    <w:link w:val="BalloonText"/>
    <w:uiPriority w:val="99"/>
    <w:semiHidden/>
    <w:rsid w:val="00CB1045"/>
    <w:rPr>
      <w:rFonts w:ascii="Tahoma" w:hAnsi="Tahoma" w:cs="Tahoma"/>
      <w:color w:val="000000"/>
      <w:sz w:val="16"/>
      <w:szCs w:val="16"/>
    </w:rPr>
  </w:style>
  <w:style w:type="paragraph" w:customStyle="1" w:styleId="HighlightBoxHeading">
    <w:name w:val="Highlight Box Heading"/>
    <w:basedOn w:val="HighlightBoxText"/>
    <w:next w:val="HighlightBoxText"/>
    <w:uiPriority w:val="59"/>
    <w:semiHidden/>
    <w:qFormat/>
    <w:rsid w:val="00CB1045"/>
    <w:pPr>
      <w:keepNext/>
    </w:pPr>
    <w:rPr>
      <w:rFonts w:asciiTheme="majorHAnsi" w:hAnsiTheme="majorHAnsi"/>
      <w:i/>
    </w:rPr>
  </w:style>
  <w:style w:type="paragraph" w:customStyle="1" w:styleId="HighlightBoxBullet">
    <w:name w:val="Highlight Box Bullet"/>
    <w:basedOn w:val="ListBullet"/>
    <w:uiPriority w:val="61"/>
    <w:semiHidden/>
    <w:qFormat/>
    <w:rsid w:val="00CB1045"/>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CB1045"/>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CB10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B104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B1045"/>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semiHidden/>
    <w:qFormat/>
    <w:rsid w:val="00CB1045"/>
    <w:pPr>
      <w:keepNext/>
      <w:tabs>
        <w:tab w:val="left" w:pos="1134"/>
        <w:tab w:val="right" w:pos="9639"/>
        <w:tab w:val="right" w:pos="14742"/>
      </w:tabs>
      <w:spacing w:before="240" w:after="120"/>
      <w:ind w:left="1134" w:hanging="1134"/>
    </w:pPr>
    <w:rPr>
      <w:rFonts w:asciiTheme="majorHAnsi" w:hAnsiTheme="majorHAnsi"/>
      <w:b/>
      <w:sz w:val="20"/>
      <w:szCs w:val="20"/>
    </w:rPr>
  </w:style>
  <w:style w:type="table" w:styleId="LightShading-Accent2">
    <w:name w:val="Light Shading Accent 2"/>
    <w:basedOn w:val="TableNormal"/>
    <w:uiPriority w:val="60"/>
    <w:rsid w:val="00CB1045"/>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semiHidden/>
    <w:rsid w:val="00CB1045"/>
    <w:pPr>
      <w:numPr>
        <w:ilvl w:val="2"/>
      </w:numPr>
    </w:pPr>
  </w:style>
  <w:style w:type="numbering" w:customStyle="1" w:styleId="Number">
    <w:name w:val="Number"/>
    <w:uiPriority w:val="99"/>
    <w:rsid w:val="00CB1045"/>
    <w:pPr>
      <w:numPr>
        <w:numId w:val="5"/>
      </w:numPr>
    </w:pPr>
  </w:style>
  <w:style w:type="table" w:styleId="LightList">
    <w:name w:val="Light List"/>
    <w:basedOn w:val="TableNormal"/>
    <w:uiPriority w:val="61"/>
    <w:rsid w:val="00CB10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uiPriority w:val="94"/>
    <w:semiHidden/>
    <w:rsid w:val="00CB1045"/>
    <w:pPr>
      <w:tabs>
        <w:tab w:val="left" w:pos="567"/>
        <w:tab w:val="right" w:leader="dot" w:pos="3629"/>
      </w:tabs>
      <w:spacing w:after="100"/>
      <w:ind w:left="567" w:right="340" w:hanging="567"/>
    </w:pPr>
    <w:rPr>
      <w:spacing w:val="-2"/>
    </w:rPr>
  </w:style>
  <w:style w:type="table" w:customStyle="1" w:styleId="DTFTable">
    <w:name w:val="DTF Table"/>
    <w:basedOn w:val="TableNormal"/>
    <w:uiPriority w:val="99"/>
    <w:rsid w:val="00CB1045"/>
    <w:pPr>
      <w:spacing w:before="20" w:after="20"/>
      <w:jc w:val="right"/>
    </w:pPr>
    <w:rPr>
      <w:rFonts w:asciiTheme="majorHAnsi" w:hAnsiTheme="majorHAnsi"/>
      <w:sz w:val="20"/>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semiHidden/>
    <w:rsid w:val="00CB1045"/>
    <w:pPr>
      <w:numPr>
        <w:ilvl w:val="2"/>
        <w:numId w:val="8"/>
      </w:numPr>
      <w:spacing w:after="60"/>
    </w:pPr>
  </w:style>
  <w:style w:type="paragraph" w:styleId="ListNumber4">
    <w:name w:val="List Number 4"/>
    <w:basedOn w:val="Normal"/>
    <w:uiPriority w:val="19"/>
    <w:semiHidden/>
    <w:unhideWhenUsed/>
    <w:rsid w:val="00CB1045"/>
    <w:pPr>
      <w:numPr>
        <w:ilvl w:val="3"/>
        <w:numId w:val="8"/>
      </w:numPr>
      <w:contextualSpacing/>
    </w:pPr>
  </w:style>
  <w:style w:type="paragraph" w:styleId="ListNumber5">
    <w:name w:val="List Number 5"/>
    <w:basedOn w:val="Normal"/>
    <w:uiPriority w:val="19"/>
    <w:semiHidden/>
    <w:unhideWhenUsed/>
    <w:rsid w:val="00CB1045"/>
    <w:pPr>
      <w:numPr>
        <w:ilvl w:val="4"/>
        <w:numId w:val="8"/>
      </w:numPr>
      <w:contextualSpacing/>
    </w:pPr>
  </w:style>
  <w:style w:type="paragraph" w:styleId="ListContinue3">
    <w:name w:val="List Continue 3"/>
    <w:basedOn w:val="ListContinue2"/>
    <w:uiPriority w:val="24"/>
    <w:semiHidden/>
    <w:unhideWhenUsed/>
    <w:rsid w:val="00CB1045"/>
    <w:pPr>
      <w:ind w:left="1191"/>
    </w:pPr>
  </w:style>
  <w:style w:type="numbering" w:customStyle="1" w:styleId="NumberedHeadings">
    <w:name w:val="Numbered Headings"/>
    <w:uiPriority w:val="99"/>
    <w:rsid w:val="00CB1045"/>
    <w:pPr>
      <w:numPr>
        <w:numId w:val="6"/>
      </w:numPr>
    </w:pPr>
  </w:style>
  <w:style w:type="paragraph" w:styleId="ListBullet4">
    <w:name w:val="List Bullet 4"/>
    <w:basedOn w:val="Normal"/>
    <w:uiPriority w:val="19"/>
    <w:semiHidden/>
    <w:unhideWhenUsed/>
    <w:rsid w:val="00CB1045"/>
    <w:pPr>
      <w:numPr>
        <w:numId w:val="9"/>
      </w:numPr>
      <w:contextualSpacing/>
    </w:pPr>
  </w:style>
  <w:style w:type="paragraph" w:styleId="ListBullet5">
    <w:name w:val="List Bullet 5"/>
    <w:basedOn w:val="Normal"/>
    <w:uiPriority w:val="19"/>
    <w:semiHidden/>
    <w:unhideWhenUsed/>
    <w:rsid w:val="00CB1045"/>
    <w:pPr>
      <w:numPr>
        <w:numId w:val="10"/>
      </w:numPr>
      <w:contextualSpacing/>
    </w:pPr>
  </w:style>
  <w:style w:type="paragraph" w:styleId="ListContinue4">
    <w:name w:val="List Continue 4"/>
    <w:basedOn w:val="Normal"/>
    <w:uiPriority w:val="24"/>
    <w:semiHidden/>
    <w:unhideWhenUsed/>
    <w:rsid w:val="00CB1045"/>
    <w:pPr>
      <w:spacing w:after="120"/>
      <w:ind w:left="1132"/>
      <w:contextualSpacing/>
    </w:pPr>
  </w:style>
  <w:style w:type="paragraph" w:styleId="ListContinue5">
    <w:name w:val="List Continue 5"/>
    <w:basedOn w:val="Normal"/>
    <w:uiPriority w:val="24"/>
    <w:semiHidden/>
    <w:unhideWhenUsed/>
    <w:rsid w:val="00CB1045"/>
    <w:pPr>
      <w:spacing w:after="120"/>
      <w:ind w:left="1415"/>
      <w:contextualSpacing/>
    </w:pPr>
  </w:style>
  <w:style w:type="character" w:customStyle="1" w:styleId="FooterChar">
    <w:name w:val="Footer Char"/>
    <w:basedOn w:val="DefaultParagraphFont"/>
    <w:link w:val="Footer"/>
    <w:uiPriority w:val="85"/>
    <w:rsid w:val="00CB1045"/>
    <w:rPr>
      <w:rFonts w:asciiTheme="majorHAnsi" w:hAnsiTheme="majorHAnsi"/>
      <w:color w:val="000000"/>
    </w:rPr>
  </w:style>
  <w:style w:type="paragraph" w:styleId="TOC7">
    <w:name w:val="toc 7"/>
    <w:basedOn w:val="Normal"/>
    <w:next w:val="Normal"/>
    <w:autoRedefine/>
    <w:uiPriority w:val="96"/>
    <w:semiHidden/>
    <w:rsid w:val="00CB1045"/>
    <w:pPr>
      <w:spacing w:after="100"/>
      <w:ind w:left="1320"/>
    </w:pPr>
  </w:style>
  <w:style w:type="numbering" w:styleId="1ai">
    <w:name w:val="Outline List 1"/>
    <w:basedOn w:val="NoList"/>
    <w:uiPriority w:val="99"/>
    <w:semiHidden/>
    <w:unhideWhenUsed/>
    <w:rsid w:val="00CB1045"/>
    <w:pPr>
      <w:numPr>
        <w:numId w:val="12"/>
      </w:numPr>
    </w:pPr>
  </w:style>
  <w:style w:type="numbering" w:styleId="ArticleSection">
    <w:name w:val="Outline List 3"/>
    <w:basedOn w:val="NoList"/>
    <w:uiPriority w:val="99"/>
    <w:semiHidden/>
    <w:unhideWhenUsed/>
    <w:rsid w:val="00CB1045"/>
    <w:pPr>
      <w:numPr>
        <w:numId w:val="13"/>
      </w:numPr>
    </w:pPr>
  </w:style>
  <w:style w:type="paragraph" w:styleId="Bibliography">
    <w:name w:val="Bibliography"/>
    <w:basedOn w:val="Normal"/>
    <w:next w:val="Normal"/>
    <w:uiPriority w:val="37"/>
    <w:semiHidden/>
    <w:unhideWhenUsed/>
    <w:rsid w:val="00CB1045"/>
  </w:style>
  <w:style w:type="paragraph" w:styleId="BlockText">
    <w:name w:val="Block Text"/>
    <w:basedOn w:val="Normal"/>
    <w:uiPriority w:val="99"/>
    <w:semiHidden/>
    <w:unhideWhenUsed/>
    <w:rsid w:val="00CB1045"/>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B1045"/>
    <w:pPr>
      <w:spacing w:after="120"/>
    </w:pPr>
  </w:style>
  <w:style w:type="character" w:customStyle="1" w:styleId="BodyTextChar">
    <w:name w:val="Body Text Char"/>
    <w:basedOn w:val="DefaultParagraphFont"/>
    <w:link w:val="BodyText"/>
    <w:uiPriority w:val="4"/>
    <w:semiHidden/>
    <w:rsid w:val="00CB1045"/>
    <w:rPr>
      <w:color w:val="000000"/>
    </w:rPr>
  </w:style>
  <w:style w:type="paragraph" w:styleId="BodyText2">
    <w:name w:val="Body Text 2"/>
    <w:basedOn w:val="Normal"/>
    <w:link w:val="BodyText2Char"/>
    <w:uiPriority w:val="99"/>
    <w:semiHidden/>
    <w:unhideWhenUsed/>
    <w:rsid w:val="00CB1045"/>
    <w:pPr>
      <w:spacing w:after="120"/>
    </w:pPr>
  </w:style>
  <w:style w:type="character" w:customStyle="1" w:styleId="BodyText2Char">
    <w:name w:val="Body Text 2 Char"/>
    <w:basedOn w:val="DefaultParagraphFont"/>
    <w:link w:val="BodyText2"/>
    <w:uiPriority w:val="99"/>
    <w:semiHidden/>
    <w:rsid w:val="00CB1045"/>
    <w:rPr>
      <w:color w:val="000000"/>
    </w:rPr>
  </w:style>
  <w:style w:type="paragraph" w:styleId="BodyText3">
    <w:name w:val="Body Text 3"/>
    <w:basedOn w:val="Normal"/>
    <w:link w:val="BodyText3Char"/>
    <w:uiPriority w:val="99"/>
    <w:semiHidden/>
    <w:unhideWhenUsed/>
    <w:rsid w:val="00CB1045"/>
    <w:pPr>
      <w:spacing w:after="120"/>
    </w:pPr>
    <w:rPr>
      <w:sz w:val="16"/>
      <w:szCs w:val="16"/>
    </w:rPr>
  </w:style>
  <w:style w:type="character" w:customStyle="1" w:styleId="BodyText3Char">
    <w:name w:val="Body Text 3 Char"/>
    <w:basedOn w:val="DefaultParagraphFont"/>
    <w:link w:val="BodyText3"/>
    <w:uiPriority w:val="99"/>
    <w:semiHidden/>
    <w:rsid w:val="00CB1045"/>
    <w:rPr>
      <w:color w:val="000000"/>
      <w:sz w:val="16"/>
      <w:szCs w:val="16"/>
    </w:rPr>
  </w:style>
  <w:style w:type="paragraph" w:styleId="BodyTextFirstIndent">
    <w:name w:val="Body Text First Indent"/>
    <w:basedOn w:val="BodyText"/>
    <w:link w:val="BodyTextFirstIndentChar"/>
    <w:uiPriority w:val="99"/>
    <w:semiHidden/>
    <w:unhideWhenUsed/>
    <w:rsid w:val="00CB1045"/>
    <w:pPr>
      <w:spacing w:after="0"/>
      <w:ind w:left="284" w:hanging="284"/>
    </w:pPr>
  </w:style>
  <w:style w:type="character" w:customStyle="1" w:styleId="BodyTextFirstIndentChar">
    <w:name w:val="Body Text First Indent Char"/>
    <w:basedOn w:val="BodyTextChar"/>
    <w:link w:val="BodyTextFirstIndent"/>
    <w:uiPriority w:val="99"/>
    <w:semiHidden/>
    <w:rsid w:val="00CB1045"/>
    <w:rPr>
      <w:color w:val="000000"/>
    </w:rPr>
  </w:style>
  <w:style w:type="paragraph" w:styleId="BodyTextIndent">
    <w:name w:val="Body Text Indent"/>
    <w:basedOn w:val="Normal"/>
    <w:link w:val="BodyTextIndentChar"/>
    <w:uiPriority w:val="99"/>
    <w:semiHidden/>
    <w:unhideWhenUsed/>
    <w:rsid w:val="00CB1045"/>
    <w:pPr>
      <w:spacing w:after="120"/>
      <w:ind w:left="283"/>
    </w:pPr>
  </w:style>
  <w:style w:type="character" w:customStyle="1" w:styleId="BodyTextIndentChar">
    <w:name w:val="Body Text Indent Char"/>
    <w:basedOn w:val="DefaultParagraphFont"/>
    <w:link w:val="BodyTextIndent"/>
    <w:uiPriority w:val="99"/>
    <w:semiHidden/>
    <w:rsid w:val="00CB1045"/>
    <w:rPr>
      <w:color w:val="000000"/>
    </w:rPr>
  </w:style>
  <w:style w:type="paragraph" w:styleId="BodyTextFirstIndent2">
    <w:name w:val="Body Text First Indent 2"/>
    <w:basedOn w:val="BodyTextIndent"/>
    <w:link w:val="BodyTextFirstIndent2Char"/>
    <w:uiPriority w:val="99"/>
    <w:semiHidden/>
    <w:unhideWhenUsed/>
    <w:rsid w:val="00CB1045"/>
    <w:pPr>
      <w:spacing w:after="0"/>
      <w:ind w:left="284" w:firstLine="567"/>
    </w:pPr>
  </w:style>
  <w:style w:type="character" w:customStyle="1" w:styleId="BodyTextFirstIndent2Char">
    <w:name w:val="Body Text First Indent 2 Char"/>
    <w:basedOn w:val="BodyTextIndentChar"/>
    <w:link w:val="BodyTextFirstIndent2"/>
    <w:uiPriority w:val="99"/>
    <w:semiHidden/>
    <w:rsid w:val="00CB1045"/>
    <w:rPr>
      <w:color w:val="000000"/>
    </w:rPr>
  </w:style>
  <w:style w:type="paragraph" w:styleId="BodyTextIndent2">
    <w:name w:val="Body Text Indent 2"/>
    <w:basedOn w:val="Normal"/>
    <w:link w:val="BodyTextIndent2Char"/>
    <w:uiPriority w:val="99"/>
    <w:semiHidden/>
    <w:unhideWhenUsed/>
    <w:rsid w:val="00CB1045"/>
    <w:pPr>
      <w:spacing w:after="120" w:line="480" w:lineRule="auto"/>
      <w:ind w:left="283"/>
    </w:pPr>
  </w:style>
  <w:style w:type="character" w:customStyle="1" w:styleId="BodyTextIndent2Char">
    <w:name w:val="Body Text Indent 2 Char"/>
    <w:basedOn w:val="DefaultParagraphFont"/>
    <w:link w:val="BodyTextIndent2"/>
    <w:uiPriority w:val="99"/>
    <w:semiHidden/>
    <w:rsid w:val="00CB1045"/>
    <w:rPr>
      <w:color w:val="000000"/>
    </w:rPr>
  </w:style>
  <w:style w:type="paragraph" w:styleId="BodyTextIndent3">
    <w:name w:val="Body Text Indent 3"/>
    <w:basedOn w:val="Normal"/>
    <w:link w:val="BodyTextIndent3Char"/>
    <w:uiPriority w:val="99"/>
    <w:semiHidden/>
    <w:unhideWhenUsed/>
    <w:rsid w:val="00CB10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1045"/>
    <w:rPr>
      <w:color w:val="000000"/>
      <w:sz w:val="16"/>
      <w:szCs w:val="16"/>
    </w:rPr>
  </w:style>
  <w:style w:type="character" w:styleId="BookTitle">
    <w:name w:val="Book Title"/>
    <w:basedOn w:val="DefaultParagraphFont"/>
    <w:uiPriority w:val="33"/>
    <w:semiHidden/>
    <w:rsid w:val="00CB1045"/>
    <w:rPr>
      <w:b/>
      <w:bCs/>
      <w:smallCaps/>
      <w:spacing w:val="5"/>
    </w:rPr>
  </w:style>
  <w:style w:type="paragraph" w:styleId="Caption">
    <w:name w:val="caption"/>
    <w:basedOn w:val="Normal"/>
    <w:next w:val="Normal"/>
    <w:uiPriority w:val="35"/>
    <w:semiHidden/>
    <w:unhideWhenUsed/>
    <w:rsid w:val="00CB1045"/>
    <w:rPr>
      <w:b/>
      <w:bCs/>
      <w:color w:val="0063A6" w:themeColor="accent1"/>
      <w:sz w:val="18"/>
      <w:szCs w:val="18"/>
    </w:rPr>
  </w:style>
  <w:style w:type="paragraph" w:styleId="Closing">
    <w:name w:val="Closing"/>
    <w:basedOn w:val="Normal"/>
    <w:link w:val="ClosingChar"/>
    <w:uiPriority w:val="99"/>
    <w:semiHidden/>
    <w:unhideWhenUsed/>
    <w:rsid w:val="00CB1045"/>
    <w:pPr>
      <w:ind w:left="4252"/>
    </w:pPr>
  </w:style>
  <w:style w:type="character" w:customStyle="1" w:styleId="ClosingChar">
    <w:name w:val="Closing Char"/>
    <w:basedOn w:val="DefaultParagraphFont"/>
    <w:link w:val="Closing"/>
    <w:uiPriority w:val="99"/>
    <w:semiHidden/>
    <w:rsid w:val="00CB1045"/>
    <w:rPr>
      <w:color w:val="000000"/>
    </w:rPr>
  </w:style>
  <w:style w:type="table" w:styleId="ColorfulGrid">
    <w:name w:val="Colorful Grid"/>
    <w:basedOn w:val="TableNormal"/>
    <w:uiPriority w:val="73"/>
    <w:rsid w:val="00CB104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1045"/>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B1045"/>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B1045"/>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B1045"/>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B1045"/>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B1045"/>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B104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1045"/>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B1045"/>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B1045"/>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B1045"/>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B1045"/>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B1045"/>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B1045"/>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1045"/>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1045"/>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1045"/>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B1045"/>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1045"/>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1045"/>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B1045"/>
    <w:rPr>
      <w:sz w:val="16"/>
      <w:szCs w:val="16"/>
    </w:rPr>
  </w:style>
  <w:style w:type="paragraph" w:styleId="CommentText">
    <w:name w:val="annotation text"/>
    <w:basedOn w:val="Normal"/>
    <w:link w:val="CommentTextChar"/>
    <w:uiPriority w:val="99"/>
    <w:unhideWhenUsed/>
    <w:rsid w:val="00CB1045"/>
    <w:rPr>
      <w:sz w:val="20"/>
      <w:szCs w:val="20"/>
    </w:rPr>
  </w:style>
  <w:style w:type="character" w:customStyle="1" w:styleId="CommentTextChar">
    <w:name w:val="Comment Text Char"/>
    <w:basedOn w:val="DefaultParagraphFont"/>
    <w:link w:val="CommentText"/>
    <w:uiPriority w:val="99"/>
    <w:rsid w:val="00CB1045"/>
    <w:rPr>
      <w:color w:val="000000"/>
      <w:sz w:val="20"/>
      <w:szCs w:val="20"/>
    </w:rPr>
  </w:style>
  <w:style w:type="paragraph" w:styleId="CommentSubject">
    <w:name w:val="annotation subject"/>
    <w:basedOn w:val="CommentText"/>
    <w:next w:val="CommentText"/>
    <w:link w:val="CommentSubjectChar"/>
    <w:uiPriority w:val="99"/>
    <w:semiHidden/>
    <w:unhideWhenUsed/>
    <w:rsid w:val="00CB1045"/>
    <w:rPr>
      <w:b/>
      <w:bCs/>
    </w:rPr>
  </w:style>
  <w:style w:type="character" w:customStyle="1" w:styleId="CommentSubjectChar">
    <w:name w:val="Comment Subject Char"/>
    <w:basedOn w:val="CommentTextChar"/>
    <w:link w:val="CommentSubject"/>
    <w:uiPriority w:val="99"/>
    <w:semiHidden/>
    <w:rsid w:val="00CB1045"/>
    <w:rPr>
      <w:b/>
      <w:bCs/>
      <w:color w:val="000000"/>
      <w:sz w:val="20"/>
      <w:szCs w:val="20"/>
    </w:rPr>
  </w:style>
  <w:style w:type="table" w:styleId="DarkList">
    <w:name w:val="Dark List"/>
    <w:basedOn w:val="TableNormal"/>
    <w:uiPriority w:val="70"/>
    <w:rsid w:val="00CB104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1045"/>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B1045"/>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B1045"/>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B1045"/>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B1045"/>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B1045"/>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unhideWhenUsed/>
    <w:rsid w:val="00CB1045"/>
    <w:pPr>
      <w:spacing w:before="400"/>
    </w:pPr>
  </w:style>
  <w:style w:type="character" w:customStyle="1" w:styleId="DateChar">
    <w:name w:val="Date Char"/>
    <w:basedOn w:val="DefaultParagraphFont"/>
    <w:link w:val="Date"/>
    <w:uiPriority w:val="99"/>
    <w:rsid w:val="00CB1045"/>
    <w:rPr>
      <w:color w:val="000000"/>
    </w:rPr>
  </w:style>
  <w:style w:type="paragraph" w:styleId="DocumentMap">
    <w:name w:val="Document Map"/>
    <w:basedOn w:val="Normal"/>
    <w:link w:val="DocumentMapChar"/>
    <w:uiPriority w:val="99"/>
    <w:semiHidden/>
    <w:unhideWhenUsed/>
    <w:rsid w:val="00CB1045"/>
    <w:rPr>
      <w:rFonts w:ascii="Tahoma" w:hAnsi="Tahoma" w:cs="Tahoma"/>
      <w:sz w:val="16"/>
      <w:szCs w:val="16"/>
    </w:rPr>
  </w:style>
  <w:style w:type="character" w:customStyle="1" w:styleId="DocumentMapChar">
    <w:name w:val="Document Map Char"/>
    <w:basedOn w:val="DefaultParagraphFont"/>
    <w:link w:val="DocumentMap"/>
    <w:uiPriority w:val="99"/>
    <w:semiHidden/>
    <w:rsid w:val="00CB1045"/>
    <w:rPr>
      <w:rFonts w:ascii="Tahoma" w:hAnsi="Tahoma" w:cs="Tahoma"/>
      <w:color w:val="000000"/>
      <w:sz w:val="16"/>
      <w:szCs w:val="16"/>
    </w:rPr>
  </w:style>
  <w:style w:type="paragraph" w:styleId="E-mailSignature">
    <w:name w:val="E-mail Signature"/>
    <w:basedOn w:val="Normal"/>
    <w:link w:val="E-mailSignatureChar"/>
    <w:uiPriority w:val="99"/>
    <w:semiHidden/>
    <w:unhideWhenUsed/>
    <w:rsid w:val="00CB1045"/>
  </w:style>
  <w:style w:type="character" w:customStyle="1" w:styleId="E-mailSignatureChar">
    <w:name w:val="E-mail Signature Char"/>
    <w:basedOn w:val="DefaultParagraphFont"/>
    <w:link w:val="E-mailSignature"/>
    <w:uiPriority w:val="99"/>
    <w:semiHidden/>
    <w:rsid w:val="00CB1045"/>
    <w:rPr>
      <w:color w:val="000000"/>
    </w:rPr>
  </w:style>
  <w:style w:type="character" w:styleId="Emphasis">
    <w:name w:val="Emphasis"/>
    <w:basedOn w:val="DefaultParagraphFont"/>
    <w:uiPriority w:val="98"/>
    <w:semiHidden/>
    <w:rsid w:val="00CB1045"/>
    <w:rPr>
      <w:i/>
      <w:iCs/>
    </w:rPr>
  </w:style>
  <w:style w:type="character" w:styleId="EndnoteReference">
    <w:name w:val="endnote reference"/>
    <w:basedOn w:val="DefaultParagraphFont"/>
    <w:uiPriority w:val="99"/>
    <w:semiHidden/>
    <w:unhideWhenUsed/>
    <w:rsid w:val="00CB1045"/>
    <w:rPr>
      <w:vertAlign w:val="superscript"/>
    </w:rPr>
  </w:style>
  <w:style w:type="paragraph" w:styleId="EndnoteText">
    <w:name w:val="endnote text"/>
    <w:basedOn w:val="Normal"/>
    <w:link w:val="EndnoteTextChar"/>
    <w:uiPriority w:val="99"/>
    <w:semiHidden/>
    <w:unhideWhenUsed/>
    <w:rsid w:val="00CB1045"/>
    <w:rPr>
      <w:sz w:val="20"/>
      <w:szCs w:val="20"/>
    </w:rPr>
  </w:style>
  <w:style w:type="character" w:customStyle="1" w:styleId="EndnoteTextChar">
    <w:name w:val="Endnote Text Char"/>
    <w:basedOn w:val="DefaultParagraphFont"/>
    <w:link w:val="EndnoteText"/>
    <w:uiPriority w:val="99"/>
    <w:semiHidden/>
    <w:rsid w:val="00CB1045"/>
    <w:rPr>
      <w:color w:val="000000"/>
      <w:sz w:val="20"/>
      <w:szCs w:val="20"/>
    </w:rPr>
  </w:style>
  <w:style w:type="paragraph" w:styleId="EnvelopeAddress">
    <w:name w:val="envelope address"/>
    <w:basedOn w:val="Normal"/>
    <w:uiPriority w:val="99"/>
    <w:semiHidden/>
    <w:unhideWhenUsed/>
    <w:rsid w:val="00CB104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B1045"/>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B1045"/>
    <w:rPr>
      <w:color w:val="8A2A2B" w:themeColor="followedHyperlink"/>
      <w:u w:val="single"/>
    </w:rPr>
  </w:style>
  <w:style w:type="character" w:styleId="FootnoteReference">
    <w:name w:val="footnote reference"/>
    <w:basedOn w:val="DefaultParagraphFont"/>
    <w:uiPriority w:val="99"/>
    <w:semiHidden/>
    <w:unhideWhenUsed/>
    <w:rsid w:val="00CB1045"/>
    <w:rPr>
      <w:vertAlign w:val="superscript"/>
    </w:rPr>
  </w:style>
  <w:style w:type="character" w:styleId="HTMLAcronym">
    <w:name w:val="HTML Acronym"/>
    <w:basedOn w:val="DefaultParagraphFont"/>
    <w:uiPriority w:val="99"/>
    <w:semiHidden/>
    <w:unhideWhenUsed/>
    <w:rsid w:val="00CB1045"/>
  </w:style>
  <w:style w:type="paragraph" w:styleId="HTMLAddress">
    <w:name w:val="HTML Address"/>
    <w:basedOn w:val="Normal"/>
    <w:link w:val="HTMLAddressChar"/>
    <w:uiPriority w:val="99"/>
    <w:semiHidden/>
    <w:unhideWhenUsed/>
    <w:rsid w:val="00CB1045"/>
    <w:rPr>
      <w:i/>
      <w:iCs/>
    </w:rPr>
  </w:style>
  <w:style w:type="character" w:customStyle="1" w:styleId="HTMLAddressChar">
    <w:name w:val="HTML Address Char"/>
    <w:basedOn w:val="DefaultParagraphFont"/>
    <w:link w:val="HTMLAddress"/>
    <w:uiPriority w:val="99"/>
    <w:semiHidden/>
    <w:rsid w:val="00CB1045"/>
    <w:rPr>
      <w:i/>
      <w:iCs/>
      <w:color w:val="000000"/>
    </w:rPr>
  </w:style>
  <w:style w:type="character" w:styleId="HTMLCite">
    <w:name w:val="HTML Cite"/>
    <w:basedOn w:val="DefaultParagraphFont"/>
    <w:uiPriority w:val="99"/>
    <w:semiHidden/>
    <w:unhideWhenUsed/>
    <w:rsid w:val="00CB1045"/>
    <w:rPr>
      <w:i/>
      <w:iCs/>
    </w:rPr>
  </w:style>
  <w:style w:type="character" w:styleId="HTMLCode">
    <w:name w:val="HTML Code"/>
    <w:basedOn w:val="DefaultParagraphFont"/>
    <w:uiPriority w:val="99"/>
    <w:semiHidden/>
    <w:unhideWhenUsed/>
    <w:rsid w:val="00CB1045"/>
    <w:rPr>
      <w:rFonts w:ascii="Consolas" w:hAnsi="Consolas" w:cs="Consolas"/>
      <w:sz w:val="20"/>
      <w:szCs w:val="20"/>
    </w:rPr>
  </w:style>
  <w:style w:type="character" w:styleId="HTMLDefinition">
    <w:name w:val="HTML Definition"/>
    <w:basedOn w:val="DefaultParagraphFont"/>
    <w:uiPriority w:val="99"/>
    <w:semiHidden/>
    <w:unhideWhenUsed/>
    <w:rsid w:val="00CB1045"/>
    <w:rPr>
      <w:i/>
      <w:iCs/>
    </w:rPr>
  </w:style>
  <w:style w:type="character" w:styleId="HTMLKeyboard">
    <w:name w:val="HTML Keyboard"/>
    <w:basedOn w:val="DefaultParagraphFont"/>
    <w:uiPriority w:val="99"/>
    <w:semiHidden/>
    <w:unhideWhenUsed/>
    <w:rsid w:val="00CB1045"/>
    <w:rPr>
      <w:rFonts w:ascii="Consolas" w:hAnsi="Consolas" w:cs="Consolas"/>
      <w:sz w:val="20"/>
      <w:szCs w:val="20"/>
    </w:rPr>
  </w:style>
  <w:style w:type="paragraph" w:styleId="HTMLPreformatted">
    <w:name w:val="HTML Preformatted"/>
    <w:basedOn w:val="Normal"/>
    <w:link w:val="HTMLPreformattedChar"/>
    <w:uiPriority w:val="99"/>
    <w:semiHidden/>
    <w:unhideWhenUsed/>
    <w:rsid w:val="00CB104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B1045"/>
    <w:rPr>
      <w:rFonts w:ascii="Consolas" w:hAnsi="Consolas" w:cs="Consolas"/>
      <w:color w:val="000000"/>
      <w:sz w:val="20"/>
      <w:szCs w:val="20"/>
    </w:rPr>
  </w:style>
  <w:style w:type="character" w:styleId="HTMLSample">
    <w:name w:val="HTML Sample"/>
    <w:basedOn w:val="DefaultParagraphFont"/>
    <w:uiPriority w:val="99"/>
    <w:semiHidden/>
    <w:unhideWhenUsed/>
    <w:rsid w:val="00CB1045"/>
    <w:rPr>
      <w:rFonts w:ascii="Consolas" w:hAnsi="Consolas" w:cs="Consolas"/>
      <w:sz w:val="24"/>
      <w:szCs w:val="24"/>
    </w:rPr>
  </w:style>
  <w:style w:type="character" w:styleId="HTMLTypewriter">
    <w:name w:val="HTML Typewriter"/>
    <w:basedOn w:val="DefaultParagraphFont"/>
    <w:uiPriority w:val="99"/>
    <w:semiHidden/>
    <w:unhideWhenUsed/>
    <w:rsid w:val="00CB1045"/>
    <w:rPr>
      <w:rFonts w:ascii="Consolas" w:hAnsi="Consolas" w:cs="Consolas"/>
      <w:sz w:val="20"/>
      <w:szCs w:val="20"/>
    </w:rPr>
  </w:style>
  <w:style w:type="character" w:styleId="HTMLVariable">
    <w:name w:val="HTML Variable"/>
    <w:basedOn w:val="DefaultParagraphFont"/>
    <w:uiPriority w:val="99"/>
    <w:semiHidden/>
    <w:unhideWhenUsed/>
    <w:rsid w:val="00CB1045"/>
    <w:rPr>
      <w:i/>
      <w:iCs/>
    </w:rPr>
  </w:style>
  <w:style w:type="paragraph" w:styleId="Index1">
    <w:name w:val="index 1"/>
    <w:basedOn w:val="Normal"/>
    <w:next w:val="Normal"/>
    <w:autoRedefine/>
    <w:uiPriority w:val="99"/>
    <w:semiHidden/>
    <w:unhideWhenUsed/>
    <w:rsid w:val="00CB1045"/>
    <w:pPr>
      <w:ind w:left="220" w:hanging="220"/>
    </w:pPr>
  </w:style>
  <w:style w:type="paragraph" w:styleId="Index2">
    <w:name w:val="index 2"/>
    <w:basedOn w:val="Normal"/>
    <w:next w:val="Normal"/>
    <w:autoRedefine/>
    <w:uiPriority w:val="99"/>
    <w:semiHidden/>
    <w:unhideWhenUsed/>
    <w:rsid w:val="00CB1045"/>
    <w:pPr>
      <w:ind w:left="440" w:hanging="220"/>
    </w:pPr>
  </w:style>
  <w:style w:type="paragraph" w:styleId="Index3">
    <w:name w:val="index 3"/>
    <w:basedOn w:val="Normal"/>
    <w:next w:val="Normal"/>
    <w:autoRedefine/>
    <w:uiPriority w:val="99"/>
    <w:semiHidden/>
    <w:unhideWhenUsed/>
    <w:rsid w:val="00CB1045"/>
    <w:pPr>
      <w:ind w:left="660" w:hanging="220"/>
    </w:pPr>
  </w:style>
  <w:style w:type="paragraph" w:styleId="Index4">
    <w:name w:val="index 4"/>
    <w:basedOn w:val="Normal"/>
    <w:next w:val="Normal"/>
    <w:autoRedefine/>
    <w:uiPriority w:val="99"/>
    <w:semiHidden/>
    <w:unhideWhenUsed/>
    <w:rsid w:val="00CB1045"/>
    <w:pPr>
      <w:ind w:left="880" w:hanging="220"/>
    </w:pPr>
  </w:style>
  <w:style w:type="paragraph" w:styleId="Index5">
    <w:name w:val="index 5"/>
    <w:basedOn w:val="Normal"/>
    <w:next w:val="Normal"/>
    <w:autoRedefine/>
    <w:uiPriority w:val="99"/>
    <w:semiHidden/>
    <w:unhideWhenUsed/>
    <w:rsid w:val="00CB1045"/>
    <w:pPr>
      <w:ind w:left="1100" w:hanging="220"/>
    </w:pPr>
  </w:style>
  <w:style w:type="paragraph" w:styleId="Index6">
    <w:name w:val="index 6"/>
    <w:basedOn w:val="Normal"/>
    <w:next w:val="Normal"/>
    <w:autoRedefine/>
    <w:uiPriority w:val="99"/>
    <w:semiHidden/>
    <w:unhideWhenUsed/>
    <w:rsid w:val="00CB1045"/>
    <w:pPr>
      <w:ind w:left="1320" w:hanging="220"/>
    </w:pPr>
  </w:style>
  <w:style w:type="paragraph" w:styleId="Index7">
    <w:name w:val="index 7"/>
    <w:basedOn w:val="Normal"/>
    <w:next w:val="Normal"/>
    <w:autoRedefine/>
    <w:uiPriority w:val="99"/>
    <w:semiHidden/>
    <w:unhideWhenUsed/>
    <w:rsid w:val="00CB1045"/>
    <w:pPr>
      <w:ind w:left="1540" w:hanging="220"/>
    </w:pPr>
  </w:style>
  <w:style w:type="paragraph" w:styleId="Index8">
    <w:name w:val="index 8"/>
    <w:basedOn w:val="Normal"/>
    <w:next w:val="Normal"/>
    <w:autoRedefine/>
    <w:uiPriority w:val="99"/>
    <w:semiHidden/>
    <w:unhideWhenUsed/>
    <w:rsid w:val="00CB1045"/>
    <w:pPr>
      <w:ind w:left="1760" w:hanging="220"/>
    </w:pPr>
  </w:style>
  <w:style w:type="paragraph" w:styleId="Index9">
    <w:name w:val="index 9"/>
    <w:basedOn w:val="Normal"/>
    <w:next w:val="Normal"/>
    <w:autoRedefine/>
    <w:uiPriority w:val="99"/>
    <w:semiHidden/>
    <w:unhideWhenUsed/>
    <w:rsid w:val="00CB1045"/>
    <w:pPr>
      <w:ind w:left="1980" w:hanging="220"/>
    </w:pPr>
  </w:style>
  <w:style w:type="paragraph" w:styleId="IndexHeading">
    <w:name w:val="index heading"/>
    <w:basedOn w:val="Normal"/>
    <w:next w:val="Index1"/>
    <w:uiPriority w:val="99"/>
    <w:semiHidden/>
    <w:unhideWhenUsed/>
    <w:rsid w:val="00CB1045"/>
    <w:rPr>
      <w:rFonts w:asciiTheme="majorHAnsi" w:eastAsiaTheme="majorEastAsia" w:hAnsiTheme="majorHAnsi" w:cstheme="majorBidi"/>
      <w:b/>
      <w:bCs/>
    </w:rPr>
  </w:style>
  <w:style w:type="character" w:styleId="IntenseEmphasis">
    <w:name w:val="Intense Emphasis"/>
    <w:basedOn w:val="DefaultParagraphFont"/>
    <w:uiPriority w:val="98"/>
    <w:semiHidden/>
    <w:rsid w:val="00CB1045"/>
    <w:rPr>
      <w:b/>
      <w:bCs/>
      <w:i/>
      <w:iCs/>
      <w:color w:val="0063A6" w:themeColor="accent1"/>
    </w:rPr>
  </w:style>
  <w:style w:type="paragraph" w:styleId="IntenseQuote">
    <w:name w:val="Intense Quote"/>
    <w:basedOn w:val="Normal"/>
    <w:next w:val="Normal"/>
    <w:link w:val="IntenseQuoteChar"/>
    <w:uiPriority w:val="30"/>
    <w:semiHidden/>
    <w:rsid w:val="00CB1045"/>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B1045"/>
    <w:rPr>
      <w:b/>
      <w:bCs/>
      <w:i/>
      <w:iCs/>
      <w:color w:val="0063A6" w:themeColor="accent1"/>
    </w:rPr>
  </w:style>
  <w:style w:type="character" w:styleId="IntenseReference">
    <w:name w:val="Intense Reference"/>
    <w:basedOn w:val="DefaultParagraphFont"/>
    <w:uiPriority w:val="32"/>
    <w:semiHidden/>
    <w:rsid w:val="00CB1045"/>
    <w:rPr>
      <w:b/>
      <w:bCs/>
      <w:smallCaps/>
      <w:color w:val="00497A" w:themeColor="accent2"/>
      <w:spacing w:val="5"/>
      <w:u w:val="single"/>
    </w:rPr>
  </w:style>
  <w:style w:type="table" w:styleId="LightGrid">
    <w:name w:val="Light Grid"/>
    <w:basedOn w:val="TableNormal"/>
    <w:uiPriority w:val="62"/>
    <w:rsid w:val="00CB10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1045"/>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B1045"/>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B1045"/>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B1045"/>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B1045"/>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B1045"/>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B1045"/>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B1045"/>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B1045"/>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B1045"/>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B1045"/>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B1045"/>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B1045"/>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B1045"/>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B1045"/>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B1045"/>
  </w:style>
  <w:style w:type="paragraph" w:styleId="List2">
    <w:name w:val="List 2"/>
    <w:basedOn w:val="Normal"/>
    <w:uiPriority w:val="29"/>
    <w:semiHidden/>
    <w:rsid w:val="00CB1045"/>
    <w:pPr>
      <w:ind w:left="566" w:hanging="283"/>
      <w:contextualSpacing/>
    </w:pPr>
  </w:style>
  <w:style w:type="paragraph" w:styleId="List3">
    <w:name w:val="List 3"/>
    <w:basedOn w:val="Normal"/>
    <w:uiPriority w:val="29"/>
    <w:semiHidden/>
    <w:unhideWhenUsed/>
    <w:rsid w:val="00CB1045"/>
    <w:pPr>
      <w:ind w:left="849" w:hanging="283"/>
      <w:contextualSpacing/>
    </w:pPr>
  </w:style>
  <w:style w:type="paragraph" w:styleId="List4">
    <w:name w:val="List 4"/>
    <w:basedOn w:val="Normal"/>
    <w:uiPriority w:val="29"/>
    <w:semiHidden/>
    <w:unhideWhenUsed/>
    <w:rsid w:val="00CB1045"/>
    <w:pPr>
      <w:ind w:left="1132" w:hanging="283"/>
      <w:contextualSpacing/>
    </w:pPr>
  </w:style>
  <w:style w:type="paragraph" w:styleId="List5">
    <w:name w:val="List 5"/>
    <w:basedOn w:val="Normal"/>
    <w:uiPriority w:val="29"/>
    <w:semiHidden/>
    <w:unhideWhenUsed/>
    <w:rsid w:val="00CB1045"/>
    <w:pPr>
      <w:ind w:left="1415" w:hanging="283"/>
      <w:contextualSpacing/>
    </w:pPr>
  </w:style>
  <w:style w:type="paragraph" w:styleId="MacroText">
    <w:name w:val="macro"/>
    <w:link w:val="MacroTextChar"/>
    <w:uiPriority w:val="99"/>
    <w:semiHidden/>
    <w:unhideWhenUsed/>
    <w:rsid w:val="00CB1045"/>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B1045"/>
    <w:rPr>
      <w:rFonts w:ascii="Consolas" w:hAnsi="Consolas" w:cs="Consolas"/>
      <w:sz w:val="20"/>
      <w:szCs w:val="20"/>
    </w:rPr>
  </w:style>
  <w:style w:type="table" w:styleId="MediumGrid1">
    <w:name w:val="Medium Grid 1"/>
    <w:basedOn w:val="TableNormal"/>
    <w:uiPriority w:val="67"/>
    <w:rsid w:val="00CB10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1045"/>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B1045"/>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B1045"/>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B1045"/>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B1045"/>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B1045"/>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B104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1045"/>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1045"/>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1045"/>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1045"/>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1045"/>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1045"/>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10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10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B10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B10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B10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B10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B10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B104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1045"/>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B1045"/>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B1045"/>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B1045"/>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B1045"/>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B1045"/>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B104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1045"/>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1045"/>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1045"/>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1045"/>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1045"/>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1045"/>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B10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1045"/>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1045"/>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1045"/>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1045"/>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1045"/>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1045"/>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10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10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10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10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10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10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B104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B1045"/>
    <w:rPr>
      <w:rFonts w:asciiTheme="majorHAnsi" w:eastAsiaTheme="majorEastAsia" w:hAnsiTheme="majorHAnsi" w:cstheme="majorBidi"/>
      <w:color w:val="000000"/>
      <w:sz w:val="24"/>
      <w:szCs w:val="24"/>
      <w:shd w:val="pct20" w:color="auto" w:fill="auto"/>
    </w:rPr>
  </w:style>
  <w:style w:type="paragraph" w:styleId="NoSpacing">
    <w:name w:val="No Spacing"/>
    <w:uiPriority w:val="1"/>
    <w:semiHidden/>
    <w:rsid w:val="00CB1045"/>
    <w:pPr>
      <w:keepLines/>
    </w:pPr>
  </w:style>
  <w:style w:type="paragraph" w:customStyle="1" w:styleId="MediaContact">
    <w:name w:val="MediaContact"/>
    <w:basedOn w:val="Footer"/>
    <w:qFormat/>
    <w:rsid w:val="00CB1045"/>
    <w:pPr>
      <w:spacing w:before="0"/>
    </w:pPr>
  </w:style>
  <w:style w:type="paragraph" w:styleId="NormalIndent">
    <w:name w:val="Normal Indent"/>
    <w:basedOn w:val="Normal"/>
    <w:uiPriority w:val="99"/>
    <w:semiHidden/>
    <w:unhideWhenUsed/>
    <w:rsid w:val="00CB1045"/>
    <w:pPr>
      <w:ind w:left="720"/>
    </w:pPr>
  </w:style>
  <w:style w:type="paragraph" w:styleId="NoteHeading">
    <w:name w:val="Note Heading"/>
    <w:basedOn w:val="Normal"/>
    <w:next w:val="Normal"/>
    <w:link w:val="NoteHeadingChar"/>
    <w:uiPriority w:val="99"/>
    <w:semiHidden/>
    <w:unhideWhenUsed/>
    <w:rsid w:val="00CB1045"/>
  </w:style>
  <w:style w:type="character" w:customStyle="1" w:styleId="NoteHeadingChar">
    <w:name w:val="Note Heading Char"/>
    <w:basedOn w:val="DefaultParagraphFont"/>
    <w:link w:val="NoteHeading"/>
    <w:uiPriority w:val="99"/>
    <w:semiHidden/>
    <w:rsid w:val="00CB1045"/>
    <w:rPr>
      <w:color w:val="000000"/>
    </w:rPr>
  </w:style>
  <w:style w:type="character" w:styleId="PlaceholderText">
    <w:name w:val="Placeholder Text"/>
    <w:basedOn w:val="DefaultParagraphFont"/>
    <w:uiPriority w:val="99"/>
    <w:semiHidden/>
    <w:rsid w:val="00CB1045"/>
    <w:rPr>
      <w:color w:val="808080"/>
    </w:rPr>
  </w:style>
  <w:style w:type="paragraph" w:styleId="PlainText">
    <w:name w:val="Plain Text"/>
    <w:basedOn w:val="Normal"/>
    <w:link w:val="PlainTextChar"/>
    <w:uiPriority w:val="99"/>
    <w:semiHidden/>
    <w:unhideWhenUsed/>
    <w:rsid w:val="00CB1045"/>
    <w:rPr>
      <w:rFonts w:ascii="Consolas" w:hAnsi="Consolas" w:cs="Consolas"/>
      <w:sz w:val="21"/>
      <w:szCs w:val="21"/>
    </w:rPr>
  </w:style>
  <w:style w:type="character" w:customStyle="1" w:styleId="PlainTextChar">
    <w:name w:val="Plain Text Char"/>
    <w:basedOn w:val="DefaultParagraphFont"/>
    <w:link w:val="PlainText"/>
    <w:uiPriority w:val="99"/>
    <w:semiHidden/>
    <w:rsid w:val="00CB1045"/>
    <w:rPr>
      <w:rFonts w:ascii="Consolas" w:hAnsi="Consolas" w:cs="Consolas"/>
      <w:color w:val="000000"/>
      <w:sz w:val="21"/>
      <w:szCs w:val="21"/>
    </w:rPr>
  </w:style>
  <w:style w:type="paragraph" w:styleId="Quote">
    <w:name w:val="Quote"/>
    <w:basedOn w:val="Normal"/>
    <w:next w:val="Normal"/>
    <w:link w:val="QuoteChar"/>
    <w:uiPriority w:val="29"/>
    <w:rsid w:val="00CB1045"/>
    <w:rPr>
      <w:i/>
      <w:iCs/>
    </w:rPr>
  </w:style>
  <w:style w:type="character" w:customStyle="1" w:styleId="QuoteChar">
    <w:name w:val="Quote Char"/>
    <w:basedOn w:val="DefaultParagraphFont"/>
    <w:link w:val="Quote"/>
    <w:uiPriority w:val="29"/>
    <w:rsid w:val="00CB1045"/>
    <w:rPr>
      <w:i/>
      <w:iCs/>
      <w:color w:val="000000"/>
    </w:rPr>
  </w:style>
  <w:style w:type="paragraph" w:styleId="Salutation">
    <w:name w:val="Salutation"/>
    <w:basedOn w:val="Normal"/>
    <w:next w:val="Normal"/>
    <w:link w:val="SalutationChar"/>
    <w:uiPriority w:val="99"/>
    <w:semiHidden/>
    <w:unhideWhenUsed/>
    <w:rsid w:val="00CB1045"/>
  </w:style>
  <w:style w:type="character" w:customStyle="1" w:styleId="SalutationChar">
    <w:name w:val="Salutation Char"/>
    <w:basedOn w:val="DefaultParagraphFont"/>
    <w:link w:val="Salutation"/>
    <w:uiPriority w:val="99"/>
    <w:semiHidden/>
    <w:rsid w:val="00CB1045"/>
    <w:rPr>
      <w:color w:val="000000"/>
    </w:rPr>
  </w:style>
  <w:style w:type="paragraph" w:styleId="Signature">
    <w:name w:val="Signature"/>
    <w:basedOn w:val="Normal"/>
    <w:link w:val="SignatureChar"/>
    <w:uiPriority w:val="99"/>
    <w:semiHidden/>
    <w:unhideWhenUsed/>
    <w:rsid w:val="00CB1045"/>
    <w:pPr>
      <w:ind w:left="4252"/>
    </w:pPr>
  </w:style>
  <w:style w:type="character" w:customStyle="1" w:styleId="SignatureChar">
    <w:name w:val="Signature Char"/>
    <w:basedOn w:val="DefaultParagraphFont"/>
    <w:link w:val="Signature"/>
    <w:uiPriority w:val="99"/>
    <w:semiHidden/>
    <w:rsid w:val="00CB1045"/>
    <w:rPr>
      <w:color w:val="000000"/>
    </w:rPr>
  </w:style>
  <w:style w:type="character" w:styleId="Strong">
    <w:name w:val="Strong"/>
    <w:basedOn w:val="DefaultParagraphFont"/>
    <w:uiPriority w:val="22"/>
    <w:qFormat/>
    <w:rsid w:val="00CB1045"/>
    <w:rPr>
      <w:b/>
      <w:bCs/>
    </w:rPr>
  </w:style>
  <w:style w:type="paragraph" w:styleId="Subtitle">
    <w:name w:val="Subtitle"/>
    <w:basedOn w:val="Title"/>
    <w:next w:val="Normal"/>
    <w:link w:val="SubtitleChar"/>
    <w:uiPriority w:val="90"/>
    <w:semiHidden/>
    <w:rsid w:val="00CB1045"/>
    <w:pPr>
      <w:tabs>
        <w:tab w:val="clear" w:pos="1134"/>
        <w:tab w:val="left" w:pos="680"/>
      </w:tabs>
      <w:ind w:left="680" w:hanging="680"/>
    </w:pPr>
    <w:rPr>
      <w:sz w:val="26"/>
    </w:rPr>
  </w:style>
  <w:style w:type="character" w:customStyle="1" w:styleId="SubtitleChar">
    <w:name w:val="Subtitle Char"/>
    <w:basedOn w:val="DefaultParagraphFont"/>
    <w:link w:val="Subtitle"/>
    <w:uiPriority w:val="90"/>
    <w:semiHidden/>
    <w:rsid w:val="00CB1045"/>
    <w:rPr>
      <w:rFonts w:asciiTheme="majorHAnsi" w:eastAsiaTheme="majorEastAsia" w:hAnsiTheme="majorHAnsi" w:cstheme="majorBidi"/>
      <w:b/>
      <w:caps/>
      <w:spacing w:val="-2"/>
      <w:sz w:val="26"/>
      <w:szCs w:val="26"/>
    </w:rPr>
  </w:style>
  <w:style w:type="character" w:styleId="SubtleReference">
    <w:name w:val="Subtle Reference"/>
    <w:basedOn w:val="DefaultParagraphFont"/>
    <w:uiPriority w:val="31"/>
    <w:semiHidden/>
    <w:rsid w:val="00CB1045"/>
    <w:rPr>
      <w:smallCaps/>
      <w:color w:val="00497A" w:themeColor="accent2"/>
      <w:u w:val="single"/>
    </w:rPr>
  </w:style>
  <w:style w:type="table" w:styleId="Table3Deffects1">
    <w:name w:val="Table 3D effects 1"/>
    <w:basedOn w:val="TableNormal"/>
    <w:uiPriority w:val="99"/>
    <w:semiHidden/>
    <w:unhideWhenUsed/>
    <w:rsid w:val="00CB1045"/>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B1045"/>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B1045"/>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B1045"/>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B1045"/>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B1045"/>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B1045"/>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B1045"/>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B1045"/>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B1045"/>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B1045"/>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B1045"/>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B1045"/>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B1045"/>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B1045"/>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B1045"/>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B1045"/>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B1045"/>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B1045"/>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B1045"/>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B1045"/>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B1045"/>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B1045"/>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B1045"/>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B1045"/>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B1045"/>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B1045"/>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B1045"/>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B1045"/>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B1045"/>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B1045"/>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B1045"/>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B1045"/>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B1045"/>
    <w:pPr>
      <w:ind w:left="220" w:hanging="220"/>
    </w:pPr>
  </w:style>
  <w:style w:type="table" w:styleId="TableProfessional">
    <w:name w:val="Table Professional"/>
    <w:basedOn w:val="TableNormal"/>
    <w:uiPriority w:val="99"/>
    <w:semiHidden/>
    <w:unhideWhenUsed/>
    <w:rsid w:val="00CB1045"/>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B1045"/>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B1045"/>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B1045"/>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B1045"/>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B1045"/>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B1045"/>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B1045"/>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B1045"/>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B1045"/>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20"/>
    <w:next w:val="Normal"/>
    <w:link w:val="TitleChar"/>
    <w:uiPriority w:val="89"/>
    <w:semiHidden/>
    <w:rsid w:val="00CB1045"/>
    <w:pPr>
      <w:tabs>
        <w:tab w:val="clear" w:pos="9582"/>
        <w:tab w:val="left" w:pos="1134"/>
        <w:tab w:val="right" w:pos="9072"/>
      </w:tabs>
      <w:spacing w:after="120"/>
      <w:ind w:left="1134" w:hanging="1134"/>
    </w:pPr>
    <w:rPr>
      <w:sz w:val="30"/>
    </w:rPr>
  </w:style>
  <w:style w:type="character" w:customStyle="1" w:styleId="TitleChar">
    <w:name w:val="Title Char"/>
    <w:basedOn w:val="DefaultParagraphFont"/>
    <w:link w:val="Title"/>
    <w:uiPriority w:val="89"/>
    <w:semiHidden/>
    <w:rsid w:val="00CB1045"/>
    <w:rPr>
      <w:rFonts w:asciiTheme="majorHAnsi" w:eastAsiaTheme="majorEastAsia" w:hAnsiTheme="majorHAnsi" w:cstheme="majorBidi"/>
      <w:b/>
      <w:caps/>
      <w:spacing w:val="-2"/>
      <w:sz w:val="30"/>
      <w:szCs w:val="26"/>
    </w:rPr>
  </w:style>
  <w:style w:type="paragraph" w:styleId="TOAHeading">
    <w:name w:val="toa heading"/>
    <w:basedOn w:val="Normal"/>
    <w:next w:val="Normal"/>
    <w:uiPriority w:val="99"/>
    <w:semiHidden/>
    <w:unhideWhenUsed/>
    <w:rsid w:val="00CB1045"/>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B1045"/>
    <w:pPr>
      <w:spacing w:after="100"/>
      <w:ind w:left="880"/>
    </w:pPr>
  </w:style>
  <w:style w:type="paragraph" w:styleId="TOC6">
    <w:name w:val="toc 6"/>
    <w:basedOn w:val="Normal"/>
    <w:next w:val="Normal"/>
    <w:autoRedefine/>
    <w:uiPriority w:val="96"/>
    <w:semiHidden/>
    <w:rsid w:val="00CB1045"/>
    <w:pPr>
      <w:spacing w:after="100"/>
      <w:ind w:left="1100"/>
    </w:pPr>
  </w:style>
  <w:style w:type="paragraph" w:styleId="TOC8">
    <w:name w:val="toc 8"/>
    <w:basedOn w:val="Normal"/>
    <w:next w:val="Normal"/>
    <w:autoRedefine/>
    <w:uiPriority w:val="96"/>
    <w:semiHidden/>
    <w:rsid w:val="00CB1045"/>
    <w:pPr>
      <w:spacing w:after="100"/>
      <w:ind w:left="1540"/>
    </w:pPr>
  </w:style>
  <w:style w:type="paragraph" w:styleId="TOCHeading">
    <w:name w:val="TOC Heading"/>
    <w:basedOn w:val="Heading10"/>
    <w:next w:val="Normal"/>
    <w:uiPriority w:val="90"/>
    <w:semiHidden/>
    <w:unhideWhenUsed/>
    <w:rsid w:val="00CB1045"/>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CB1045"/>
    <w:pPr>
      <w:jc w:val="left"/>
    </w:pPr>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customStyle="1" w:styleId="TableUnits">
    <w:name w:val="Table Units"/>
    <w:basedOn w:val="Normal"/>
    <w:uiPriority w:val="50"/>
    <w:semiHidden/>
    <w:qFormat/>
    <w:rsid w:val="00CB1045"/>
    <w:pPr>
      <w:keepNext/>
      <w:tabs>
        <w:tab w:val="left" w:pos="567"/>
        <w:tab w:val="right" w:pos="9639"/>
        <w:tab w:val="right" w:pos="14742"/>
      </w:tabs>
      <w:spacing w:after="120"/>
      <w:ind w:left="1134" w:hanging="1134"/>
      <w:jc w:val="right"/>
    </w:pPr>
    <w:rPr>
      <w:rFonts w:asciiTheme="majorHAnsi" w:hAnsiTheme="majorHAnsi"/>
      <w:b/>
      <w:sz w:val="20"/>
      <w:szCs w:val="20"/>
    </w:rPr>
  </w:style>
  <w:style w:type="character" w:customStyle="1" w:styleId="ListBulletChar">
    <w:name w:val="List Bullet Char"/>
    <w:basedOn w:val="DefaultParagraphFont"/>
    <w:link w:val="ListBullet"/>
    <w:uiPriority w:val="19"/>
    <w:rsid w:val="00CB1045"/>
    <w:rPr>
      <w:color w:val="000000"/>
    </w:rPr>
  </w:style>
  <w:style w:type="paragraph" w:customStyle="1" w:styleId="MinisterName">
    <w:name w:val="Minister Name"/>
    <w:basedOn w:val="Normal"/>
    <w:uiPriority w:val="4"/>
    <w:qFormat/>
    <w:rsid w:val="00CB1045"/>
    <w:pPr>
      <w:spacing w:after="0"/>
    </w:pPr>
    <w:rPr>
      <w:b/>
      <w:sz w:val="24"/>
    </w:rPr>
  </w:style>
  <w:style w:type="paragraph" w:customStyle="1" w:styleId="PortfolioName">
    <w:name w:val="Portfolio Name"/>
    <w:basedOn w:val="Normal"/>
    <w:uiPriority w:val="4"/>
    <w:qFormat/>
    <w:rsid w:val="00CB1045"/>
    <w:rPr>
      <w:sz w:val="24"/>
    </w:rPr>
  </w:style>
  <w:style w:type="paragraph" w:customStyle="1" w:styleId="Quoteheading">
    <w:name w:val="Quote heading"/>
    <w:basedOn w:val="Normal"/>
    <w:qFormat/>
    <w:rsid w:val="00CB1045"/>
    <w:pPr>
      <w:keepNext/>
      <w:spacing w:after="160"/>
    </w:pPr>
    <w:rPr>
      <w:b/>
    </w:rPr>
  </w:style>
  <w:style w:type="character" w:styleId="Hyperlink">
    <w:name w:val="Hyperlink"/>
    <w:basedOn w:val="DefaultParagraphFont"/>
    <w:uiPriority w:val="99"/>
    <w:unhideWhenUsed/>
    <w:rsid w:val="00CB1045"/>
    <w:rPr>
      <w:color w:val="000000" w:themeColor="text1"/>
      <w:u w:val="single"/>
    </w:rPr>
  </w:style>
  <w:style w:type="character" w:styleId="UnresolvedMention">
    <w:name w:val="Unresolved Mention"/>
    <w:basedOn w:val="DefaultParagraphFont"/>
    <w:uiPriority w:val="99"/>
    <w:unhideWhenUsed/>
    <w:rsid w:val="00CB1045"/>
    <w:rPr>
      <w:color w:val="605E5C"/>
      <w:shd w:val="clear" w:color="auto" w:fill="E1DFDD"/>
    </w:rPr>
  </w:style>
  <w:style w:type="character" w:styleId="Mention">
    <w:name w:val="Mention"/>
    <w:basedOn w:val="DefaultParagraphFont"/>
    <w:uiPriority w:val="99"/>
    <w:unhideWhenUsed/>
    <w:rsid w:val="0097636B"/>
    <w:rPr>
      <w:color w:val="2B579A"/>
      <w:shd w:val="clear" w:color="auto" w:fill="E6E6E6"/>
    </w:rPr>
  </w:style>
  <w:style w:type="paragraph" w:styleId="Revision">
    <w:name w:val="Revision"/>
    <w:hidden/>
    <w:uiPriority w:val="99"/>
    <w:semiHidden/>
    <w:rsid w:val="00C95E42"/>
    <w:pPr>
      <w:spacing w:after="0"/>
    </w:pPr>
  </w:style>
  <w:style w:type="paragraph" w:customStyle="1" w:styleId="heading100">
    <w:name w:val="heading 10"/>
    <w:basedOn w:val="Heading10"/>
    <w:uiPriority w:val="14"/>
    <w:semiHidden/>
    <w:qFormat/>
    <w:rsid w:val="00EC1DC5"/>
  </w:style>
  <w:style w:type="paragraph" w:customStyle="1" w:styleId="heading200">
    <w:name w:val="heading 20"/>
    <w:basedOn w:val="Heading20"/>
    <w:uiPriority w:val="14"/>
    <w:semiHidden/>
    <w:qFormat/>
    <w:rsid w:val="00EC1DC5"/>
    <w:pPr>
      <w:numPr>
        <w:ilvl w:val="0"/>
      </w:numPr>
    </w:pPr>
  </w:style>
  <w:style w:type="paragraph" w:customStyle="1" w:styleId="heading300">
    <w:name w:val="heading 30"/>
    <w:basedOn w:val="Heading30"/>
    <w:next w:val="Normal"/>
    <w:uiPriority w:val="14"/>
    <w:semiHidden/>
    <w:rsid w:val="00EC1DC5"/>
    <w:pPr>
      <w:numPr>
        <w:ilvl w:val="0"/>
      </w:numPr>
      <w:spacing w:after="120"/>
    </w:pPr>
  </w:style>
  <w:style w:type="character" w:customStyle="1" w:styleId="normaltextrun">
    <w:name w:val="normaltextrun"/>
    <w:basedOn w:val="DefaultParagraphFont"/>
    <w:rsid w:val="00FE7058"/>
  </w:style>
  <w:style w:type="character" w:customStyle="1" w:styleId="Heading2Char0">
    <w:name w:val="Heading 2 (#) Char"/>
    <w:basedOn w:val="Heading2Char"/>
    <w:link w:val="Heading2"/>
    <w:uiPriority w:val="14"/>
    <w:semiHidden/>
    <w:rsid w:val="00CB1045"/>
    <w:rPr>
      <w:rFonts w:asciiTheme="majorHAnsi" w:eastAsiaTheme="majorEastAsia" w:hAnsiTheme="majorHAnsi" w:cstheme="majorBidi"/>
      <w:b/>
      <w:caps/>
      <w:spacing w:val="-2"/>
      <w:sz w:val="36"/>
      <w:szCs w:val="26"/>
    </w:rPr>
  </w:style>
  <w:style w:type="character" w:customStyle="1" w:styleId="Heading1Char0">
    <w:name w:val="Heading 1 (#) Char"/>
    <w:basedOn w:val="Heading1Char"/>
    <w:link w:val="Heading1"/>
    <w:uiPriority w:val="14"/>
    <w:semiHidden/>
    <w:rsid w:val="00CB1045"/>
    <w:rPr>
      <w:rFonts w:asciiTheme="majorHAnsi" w:eastAsiaTheme="majorEastAsia" w:hAnsiTheme="majorHAnsi" w:cstheme="majorBidi"/>
      <w:b/>
      <w:bCs/>
      <w:caps/>
      <w:spacing w:val="-2"/>
      <w:sz w:val="36"/>
      <w:szCs w:val="28"/>
    </w:rPr>
  </w:style>
  <w:style w:type="paragraph" w:customStyle="1" w:styleId="Heading1">
    <w:name w:val="Heading 1 (#)"/>
    <w:basedOn w:val="Heading10"/>
    <w:link w:val="Heading1Char0"/>
    <w:uiPriority w:val="14"/>
    <w:semiHidden/>
    <w:qFormat/>
    <w:rsid w:val="00CB1045"/>
    <w:pPr>
      <w:numPr>
        <w:numId w:val="14"/>
      </w:numPr>
    </w:pPr>
  </w:style>
  <w:style w:type="paragraph" w:customStyle="1" w:styleId="Heading2">
    <w:name w:val="Heading 2 (#)"/>
    <w:basedOn w:val="Heading20"/>
    <w:link w:val="Heading2Char0"/>
    <w:uiPriority w:val="14"/>
    <w:semiHidden/>
    <w:qFormat/>
    <w:rsid w:val="00CB1045"/>
    <w:pPr>
      <w:numPr>
        <w:numId w:val="14"/>
      </w:numPr>
    </w:pPr>
  </w:style>
  <w:style w:type="paragraph" w:customStyle="1" w:styleId="Heading3">
    <w:name w:val="Heading 3 (#)"/>
    <w:basedOn w:val="Heading30"/>
    <w:next w:val="Normal"/>
    <w:link w:val="Heading3Char0"/>
    <w:uiPriority w:val="14"/>
    <w:semiHidden/>
    <w:rsid w:val="00CB1045"/>
    <w:pPr>
      <w:numPr>
        <w:numId w:val="14"/>
      </w:numPr>
      <w:spacing w:after="120"/>
    </w:pPr>
  </w:style>
  <w:style w:type="character" w:customStyle="1" w:styleId="Heading3Char0">
    <w:name w:val="Heading 3 (#) Char"/>
    <w:basedOn w:val="Heading3Char"/>
    <w:link w:val="Heading3"/>
    <w:uiPriority w:val="14"/>
    <w:semiHidden/>
    <w:rsid w:val="00CB1045"/>
    <w:rPr>
      <w:rFonts w:asciiTheme="majorHAnsi" w:eastAsiaTheme="majorEastAsia" w:hAnsiTheme="majorHAnsi" w:cstheme="majorBidi"/>
      <w:b/>
      <w:bCs/>
      <w:caps/>
      <w:spacing w:val="-2"/>
      <w:szCs w:val="26"/>
    </w:rPr>
  </w:style>
  <w:style w:type="paragraph" w:styleId="NormalWeb">
    <w:name w:val="Normal (Web)"/>
    <w:basedOn w:val="Normal"/>
    <w:uiPriority w:val="99"/>
    <w:semiHidden/>
    <w:unhideWhenUsed/>
    <w:rsid w:val="00CB10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0586">
      <w:bodyDiv w:val="1"/>
      <w:marLeft w:val="0"/>
      <w:marRight w:val="0"/>
      <w:marTop w:val="0"/>
      <w:marBottom w:val="0"/>
      <w:divBdr>
        <w:top w:val="none" w:sz="0" w:space="0" w:color="auto"/>
        <w:left w:val="none" w:sz="0" w:space="0" w:color="auto"/>
        <w:bottom w:val="none" w:sz="0" w:space="0" w:color="auto"/>
        <w:right w:val="none" w:sz="0" w:space="0" w:color="auto"/>
      </w:divBdr>
    </w:div>
    <w:div w:id="595098369">
      <w:bodyDiv w:val="1"/>
      <w:marLeft w:val="0"/>
      <w:marRight w:val="0"/>
      <w:marTop w:val="0"/>
      <w:marBottom w:val="0"/>
      <w:divBdr>
        <w:top w:val="none" w:sz="0" w:space="0" w:color="auto"/>
        <w:left w:val="none" w:sz="0" w:space="0" w:color="auto"/>
        <w:bottom w:val="none" w:sz="0" w:space="0" w:color="auto"/>
        <w:right w:val="none" w:sz="0" w:space="0" w:color="auto"/>
      </w:divBdr>
    </w:div>
    <w:div w:id="879823020">
      <w:bodyDiv w:val="1"/>
      <w:marLeft w:val="0"/>
      <w:marRight w:val="0"/>
      <w:marTop w:val="0"/>
      <w:marBottom w:val="0"/>
      <w:divBdr>
        <w:top w:val="none" w:sz="0" w:space="0" w:color="auto"/>
        <w:left w:val="none" w:sz="0" w:space="0" w:color="auto"/>
        <w:bottom w:val="none" w:sz="0" w:space="0" w:color="auto"/>
        <w:right w:val="none" w:sz="0" w:space="0" w:color="auto"/>
      </w:divBdr>
    </w:div>
    <w:div w:id="1434740714">
      <w:bodyDiv w:val="1"/>
      <w:marLeft w:val="0"/>
      <w:marRight w:val="0"/>
      <w:marTop w:val="0"/>
      <w:marBottom w:val="0"/>
      <w:divBdr>
        <w:top w:val="none" w:sz="0" w:space="0" w:color="auto"/>
        <w:left w:val="none" w:sz="0" w:space="0" w:color="auto"/>
        <w:bottom w:val="none" w:sz="0" w:space="0" w:color="auto"/>
        <w:right w:val="none" w:sz="0" w:space="0" w:color="auto"/>
      </w:divBdr>
    </w:div>
    <w:div w:id="1647972491">
      <w:bodyDiv w:val="1"/>
      <w:marLeft w:val="0"/>
      <w:marRight w:val="0"/>
      <w:marTop w:val="0"/>
      <w:marBottom w:val="0"/>
      <w:divBdr>
        <w:top w:val="none" w:sz="0" w:space="0" w:color="auto"/>
        <w:left w:val="none" w:sz="0" w:space="0" w:color="auto"/>
        <w:bottom w:val="none" w:sz="0" w:space="0" w:color="auto"/>
        <w:right w:val="none" w:sz="0" w:space="0" w:color="auto"/>
      </w:divBdr>
      <w:divsChild>
        <w:div w:id="595747970">
          <w:marLeft w:val="180"/>
          <w:marRight w:val="180"/>
          <w:marTop w:val="180"/>
          <w:marBottom w:val="180"/>
          <w:divBdr>
            <w:top w:val="none" w:sz="0" w:space="0" w:color="auto"/>
            <w:left w:val="none" w:sz="0" w:space="0" w:color="auto"/>
            <w:bottom w:val="none" w:sz="0" w:space="0" w:color="auto"/>
            <w:right w:val="none" w:sz="0" w:space="0" w:color="auto"/>
          </w:divBdr>
          <w:divsChild>
            <w:div w:id="232278886">
              <w:marLeft w:val="0"/>
              <w:marRight w:val="0"/>
              <w:marTop w:val="0"/>
              <w:marBottom w:val="0"/>
              <w:divBdr>
                <w:top w:val="none" w:sz="0" w:space="0" w:color="auto"/>
                <w:left w:val="none" w:sz="0" w:space="0" w:color="auto"/>
                <w:bottom w:val="none" w:sz="0" w:space="0" w:color="auto"/>
                <w:right w:val="none" w:sz="0" w:space="0" w:color="auto"/>
              </w:divBdr>
            </w:div>
          </w:divsChild>
        </w:div>
        <w:div w:id="1813133757">
          <w:marLeft w:val="180"/>
          <w:marRight w:val="180"/>
          <w:marTop w:val="180"/>
          <w:marBottom w:val="180"/>
          <w:divBdr>
            <w:top w:val="none" w:sz="0" w:space="0" w:color="auto"/>
            <w:left w:val="none" w:sz="0" w:space="0" w:color="auto"/>
            <w:bottom w:val="none" w:sz="0" w:space="0" w:color="auto"/>
            <w:right w:val="none" w:sz="0" w:space="0" w:color="auto"/>
          </w:divBdr>
          <w:divsChild>
            <w:div w:id="3607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1004">
      <w:bodyDiv w:val="1"/>
      <w:marLeft w:val="0"/>
      <w:marRight w:val="0"/>
      <w:marTop w:val="0"/>
      <w:marBottom w:val="0"/>
      <w:divBdr>
        <w:top w:val="none" w:sz="0" w:space="0" w:color="auto"/>
        <w:left w:val="none" w:sz="0" w:space="0" w:color="auto"/>
        <w:bottom w:val="none" w:sz="0" w:space="0" w:color="auto"/>
        <w:right w:val="none" w:sz="0" w:space="0" w:color="auto"/>
      </w:divBdr>
    </w:div>
    <w:div w:id="18536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ea\OneDrive%20-%20VicGov\Design\Covers%20and%20Other%20Designs\02.%20Working\Concepts\23-24%20Budget%20Media%20Release%20Header\2023-24%20Budget%20media%20release%20template%20with%20banner.dotx" TargetMode="External"/></Relationships>
</file>

<file path=word/documenttasks/documenttasks1.xml><?xml version="1.0" encoding="utf-8"?>
<t:Tasks xmlns:t="http://schemas.microsoft.com/office/tasks/2019/documenttasks" xmlns:oel="http://schemas.microsoft.com/office/2019/extlst">
  <t:Task id="{5C1FB179-4A32-44AC-8389-9A5EC29E34D0}">
    <t:Anchor>
      <t:Comment id="774309417"/>
    </t:Anchor>
    <t:History>
      <t:Event id="{DEFE0D17-A9EE-4DDC-9CC9-BA31350C989E}" time="2023-05-14T07:25:33.147Z">
        <t:Attribution userId="S::shaun.phillips@minstaff.vic.gov.au::6d53e1ca-87f1-4b58-a9b9-fe5878c05ab2" userProvider="AD" userName="Shaun Phillips (VICMIN)"/>
        <t:Anchor>
          <t:Comment id="279301196"/>
        </t:Anchor>
        <t:Create/>
      </t:Event>
      <t:Event id="{31D76F19-DBEA-49B0-80EF-27E70432DC72}" time="2023-05-14T07:25:33.147Z">
        <t:Attribution userId="S::shaun.phillips@minstaff.vic.gov.au::6d53e1ca-87f1-4b58-a9b9-fe5878c05ab2" userProvider="AD" userName="Shaun Phillips (VICMIN)"/>
        <t:Anchor>
          <t:Comment id="279301196"/>
        </t:Anchor>
        <t:Assign userId="S::patrick.easton@minstaff.vic.gov.au::cbd342b3-ba4f-4f04-8026-e60fadba8992" userProvider="AD" userName="Pat Easton (VICMIN)"/>
      </t:Event>
      <t:Event id="{A8BED192-6AFE-47F3-B80C-7D7CD943CD25}" time="2023-05-14T07:25:33.147Z">
        <t:Attribution userId="S::shaun.phillips@minstaff.vic.gov.au::6d53e1ca-87f1-4b58-a9b9-fe5878c05ab2" userProvider="AD" userName="Shaun Phillips (VICMIN)"/>
        <t:Anchor>
          <t:Comment id="279301196"/>
        </t:Anchor>
        <t:SetTitle title="@Pat Easton (VICMIN) I'll ask MO to provide."/>
      </t:Event>
    </t:History>
  </t:Task>
</t:Task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VGPB">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3cf339-5649-4e85-b971-433018f7e255">
      <UserInfo>
        <DisplayName>Erica H Cheung (DOT)</DisplayName>
        <AccountId>230</AccountId>
        <AccountType/>
      </UserInfo>
      <UserInfo>
        <DisplayName>Lisa M Schultz (DOT)</DisplayName>
        <AccountId>13</AccountId>
        <AccountType/>
      </UserInfo>
      <UserInfo>
        <DisplayName>Sam J McCaffrey (DOT)</DisplayName>
        <AccountId>158</AccountId>
        <AccountType/>
      </UserInfo>
      <UserInfo>
        <DisplayName>Sara-Jane Delaney</DisplayName>
        <AccountId>686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8C506476F1CF4E9B37119E61504EB2" ma:contentTypeVersion="4" ma:contentTypeDescription="Create a new document." ma:contentTypeScope="" ma:versionID="7204c83d7b7b4fbe9917fb03077c78d1">
  <xsd:schema xmlns:xsd="http://www.w3.org/2001/XMLSchema" xmlns:xs="http://www.w3.org/2001/XMLSchema" xmlns:p="http://schemas.microsoft.com/office/2006/metadata/properties" xmlns:ns2="7809936f-0812-4d80-b799-7dfc9cd160c5" xmlns:ns3="4b3cf339-5649-4e85-b971-433018f7e255" targetNamespace="http://schemas.microsoft.com/office/2006/metadata/properties" ma:root="true" ma:fieldsID="25de25b7c76cffb15849333574d0f442" ns2:_="" ns3:_="">
    <xsd:import namespace="7809936f-0812-4d80-b799-7dfc9cd160c5"/>
    <xsd:import namespace="4b3cf339-5649-4e85-b971-433018f7e2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9936f-0812-4d80-b799-7dfc9cd16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3cf339-5649-4e85-b971-433018f7e2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78B6EF5-7831-480E-A2C7-565DADE2E4ED}">
  <ds:schemaRefs>
    <ds:schemaRef ds:uri="7809936f-0812-4d80-b799-7dfc9cd160c5"/>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4b3cf339-5649-4e85-b971-433018f7e255"/>
    <ds:schemaRef ds:uri="http://www.w3.org/XML/1998/namespace"/>
  </ds:schemaRefs>
</ds:datastoreItem>
</file>

<file path=customXml/itemProps2.xml><?xml version="1.0" encoding="utf-8"?>
<ds:datastoreItem xmlns:ds="http://schemas.openxmlformats.org/officeDocument/2006/customXml" ds:itemID="{DC82EAE2-4EAF-4016-9D25-B83C36A7169D}">
  <ds:schemaRefs>
    <ds:schemaRef ds:uri="http://schemas.microsoft.com/sharepoint/v3/contenttype/forms"/>
  </ds:schemaRefs>
</ds:datastoreItem>
</file>

<file path=customXml/itemProps3.xml><?xml version="1.0" encoding="utf-8"?>
<ds:datastoreItem xmlns:ds="http://schemas.openxmlformats.org/officeDocument/2006/customXml" ds:itemID="{05CD1CCB-EBCF-4A9A-B2A8-9395EF3CE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9936f-0812-4d80-b799-7dfc9cd160c5"/>
    <ds:schemaRef ds:uri="4b3cf339-5649-4e85-b971-433018f7e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B35B9-CC13-40AA-87A7-2D5739A421AB}">
  <ds:schemaRefs>
    <ds:schemaRef ds:uri="http://schemas.openxmlformats.org/officeDocument/2006/bibliography"/>
  </ds:schemaRefs>
</ds:datastoreItem>
</file>

<file path=customXml/itemProps5.xml><?xml version="1.0" encoding="utf-8"?>
<ds:datastoreItem xmlns:ds="http://schemas.openxmlformats.org/officeDocument/2006/customXml" ds:itemID="{E4BC1C43-71D1-44DD-A72A-9852C507D85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2023-24 Budget media release template with banner.dotx</Template>
  <TotalTime>33</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[chapter title]</vt:lpstr>
    </vt:vector>
  </TitlesOfParts>
  <Company>Victorian Government</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title]</dc:title>
  <dc:subject>[publication name]</dc:subject>
  <dc:creator>Bruce Atherton (DTF)</dc:creator>
  <cp:keywords/>
  <cp:lastModifiedBy>Phil Scott (DTF)</cp:lastModifiedBy>
  <cp:revision>42</cp:revision>
  <cp:lastPrinted>2023-05-22T20:39:00Z</cp:lastPrinted>
  <dcterms:created xsi:type="dcterms:W3CDTF">2023-05-21T20:05:00Z</dcterms:created>
  <dcterms:modified xsi:type="dcterms:W3CDTF">2023-05-22T08:03:00Z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[chapter number]</vt:lpwstr>
  </property>
  <property fmtid="{D5CDD505-2E9C-101B-9397-08002B2CF9AE}" pid="3" name="TitusGUID">
    <vt:lpwstr>8c22b374-306f-4e8d-8b87-c86763019890</vt:lpwstr>
  </property>
  <property fmtid="{D5CDD505-2E9C-101B-9397-08002B2CF9AE}" pid="4" name="PSPFClassification">
    <vt:lpwstr>Do Not Mark</vt:lpwstr>
  </property>
  <property fmtid="{D5CDD505-2E9C-101B-9397-08002B2CF9AE}" pid="5" name="Classification">
    <vt:lpwstr>Do Not Mark</vt:lpwstr>
  </property>
  <property fmtid="{D5CDD505-2E9C-101B-9397-08002B2CF9AE}" pid="6" name="ContentTypeId">
    <vt:lpwstr>0x010100B88C506476F1CF4E9B37119E61504EB2</vt:lpwstr>
  </property>
  <property fmtid="{D5CDD505-2E9C-101B-9397-08002B2CF9AE}" pid="7" name="MSIP_Label_a268119a-eeb5-485b-8e0e-5be0b081da64_Enabled">
    <vt:lpwstr>true</vt:lpwstr>
  </property>
  <property fmtid="{D5CDD505-2E9C-101B-9397-08002B2CF9AE}" pid="8" name="MSIP_Label_a268119a-eeb5-485b-8e0e-5be0b081da64_SetDate">
    <vt:lpwstr>2023-04-27T06:10:21Z</vt:lpwstr>
  </property>
  <property fmtid="{D5CDD505-2E9C-101B-9397-08002B2CF9AE}" pid="9" name="MSIP_Label_a268119a-eeb5-485b-8e0e-5be0b081da64_Method">
    <vt:lpwstr>Privileged</vt:lpwstr>
  </property>
  <property fmtid="{D5CDD505-2E9C-101B-9397-08002B2CF9AE}" pid="10" name="MSIP_Label_a268119a-eeb5-485b-8e0e-5be0b081da64_Name">
    <vt:lpwstr>OFFICIAL</vt:lpwstr>
  </property>
  <property fmtid="{D5CDD505-2E9C-101B-9397-08002B2CF9AE}" pid="11" name="MSIP_Label_a268119a-eeb5-485b-8e0e-5be0b081da64_SiteId">
    <vt:lpwstr>12ceb59c-6eb5-4da6-83fc-be99d5833257</vt:lpwstr>
  </property>
  <property fmtid="{D5CDD505-2E9C-101B-9397-08002B2CF9AE}" pid="12" name="MSIP_Label_a268119a-eeb5-485b-8e0e-5be0b081da64_ActionId">
    <vt:lpwstr>33c19eb2-51d5-440d-ad23-089a33f7b2ea</vt:lpwstr>
  </property>
  <property fmtid="{D5CDD505-2E9C-101B-9397-08002B2CF9AE}" pid="13" name="MSIP_Label_a268119a-eeb5-485b-8e0e-5be0b081da64_ContentBits">
    <vt:lpwstr>3</vt:lpwstr>
  </property>
  <property fmtid="{D5CDD505-2E9C-101B-9397-08002B2CF9AE}" pid="14" name="GrammarlyDocumentId">
    <vt:lpwstr>d948976cf23fd463a85842dd835395704eeaa2b97893f2849dca5fda9a973b95</vt:lpwstr>
  </property>
  <property fmtid="{D5CDD505-2E9C-101B-9397-08002B2CF9AE}" pid="15" name="MSIP_Label_bb4ee517-5ca4-4fff-98d2-ed4f906edd6d_Enabled">
    <vt:lpwstr>true</vt:lpwstr>
  </property>
  <property fmtid="{D5CDD505-2E9C-101B-9397-08002B2CF9AE}" pid="16" name="MSIP_Label_bb4ee517-5ca4-4fff-98d2-ed4f906edd6d_SetDate">
    <vt:lpwstr>2023-05-21T04:47:00Z</vt:lpwstr>
  </property>
  <property fmtid="{D5CDD505-2E9C-101B-9397-08002B2CF9AE}" pid="17" name="MSIP_Label_bb4ee517-5ca4-4fff-98d2-ed4f906edd6d_Method">
    <vt:lpwstr>Privileged</vt:lpwstr>
  </property>
  <property fmtid="{D5CDD505-2E9C-101B-9397-08002B2CF9AE}" pid="18" name="MSIP_Label_bb4ee517-5ca4-4fff-98d2-ed4f906edd6d_Name">
    <vt:lpwstr>bb4ee517-5ca4-4fff-98d2-ed4f906edd6d</vt:lpwstr>
  </property>
  <property fmtid="{D5CDD505-2E9C-101B-9397-08002B2CF9AE}" pid="19" name="MSIP_Label_bb4ee517-5ca4-4fff-98d2-ed4f906edd6d_SiteId">
    <vt:lpwstr>722ea0be-3e1c-4b11-ad6f-9401d6856e24</vt:lpwstr>
  </property>
  <property fmtid="{D5CDD505-2E9C-101B-9397-08002B2CF9AE}" pid="20" name="MSIP_Label_bb4ee517-5ca4-4fff-98d2-ed4f906edd6d_ActionId">
    <vt:lpwstr>32684757-67e3-4e0d-a4d1-8ac0a33c937f</vt:lpwstr>
  </property>
  <property fmtid="{D5CDD505-2E9C-101B-9397-08002B2CF9AE}" pid="21" name="MSIP_Label_bb4ee517-5ca4-4fff-98d2-ed4f906edd6d_ContentBits">
    <vt:lpwstr>0</vt:lpwstr>
  </property>
</Properties>
</file>