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95" w:rsidRDefault="00EC5595" w:rsidP="00EC5595">
      <w:pPr>
        <w:pStyle w:val="Title"/>
      </w:pPr>
      <w:bookmarkStart w:id="0" w:name="_Toc442780672"/>
      <w:r>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The following wage inflation rate a</w:t>
      </w:r>
      <w:r w:rsidR="00B90568">
        <w:t xml:space="preserve">nd discount rates as at 30 June </w:t>
      </w:r>
      <w:bookmarkStart w:id="1" w:name="_GoBack"/>
      <w:bookmarkEnd w:id="1"/>
      <w:r>
        <w:t xml:space="preserve">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34377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343779">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34377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343779">
            <w:pPr>
              <w:pStyle w:val="Tableheadercentred"/>
            </w:pPr>
            <w:r>
              <w:t>%</w:t>
            </w:r>
          </w:p>
        </w:tc>
      </w:tr>
      <w:tr w:rsidR="00EC5595" w:rsidTr="00343779">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34377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34377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343779">
            <w:pPr>
              <w:pStyle w:val="Tabletext"/>
              <w:jc w:val="center"/>
              <w:rPr>
                <w:highlight w:val="yellow"/>
              </w:rPr>
            </w:pPr>
            <w:r w:rsidRPr="000B0C03">
              <w:t>3.875</w:t>
            </w:r>
          </w:p>
        </w:tc>
      </w:tr>
      <w:tr w:rsidR="00EC5595" w:rsidRPr="00866EC1" w:rsidTr="00343779">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343779">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343779">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343779">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34377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343779">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343779">
            <w:pPr>
              <w:pStyle w:val="Tableheadercentred"/>
            </w:pPr>
            <w:r w:rsidRPr="00866EC1">
              <w:t>%</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343779">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343779">
            <w:pPr>
              <w:pStyle w:val="Tabletextcentred"/>
            </w:pPr>
            <w:r w:rsidRPr="00866EC1">
              <w:t>3.875</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343779">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1.910</w:t>
            </w:r>
          </w:p>
        </w:tc>
      </w:tr>
      <w:tr w:rsidR="00EC5595" w:rsidRPr="00866EC1" w:rsidTr="0034377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1.985</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2.055</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2.160</w:t>
            </w:r>
          </w:p>
        </w:tc>
      </w:tr>
      <w:tr w:rsidR="00EC5595" w:rsidRPr="00866EC1" w:rsidTr="0034377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2.265</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2.375</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2.465</w:t>
            </w:r>
          </w:p>
        </w:tc>
      </w:tr>
      <w:tr w:rsidR="00EC5595" w:rsidRPr="00866EC1" w:rsidTr="0034377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2.535</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2.585</w:t>
            </w:r>
          </w:p>
        </w:tc>
      </w:tr>
      <w:tr w:rsidR="00EC5595" w:rsidRPr="00866EC1" w:rsidTr="0034377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2.630</w:t>
            </w:r>
          </w:p>
        </w:tc>
      </w:tr>
      <w:tr w:rsidR="00EC5595" w:rsidRPr="00866EC1"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343779">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343779">
            <w:pPr>
              <w:pStyle w:val="Tabletext"/>
              <w:jc w:val="center"/>
            </w:pPr>
            <w:r>
              <w:t>2.635</w:t>
            </w:r>
          </w:p>
        </w:tc>
      </w:tr>
      <w:tr w:rsidR="00EC5595" w:rsidTr="0034377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34377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343779">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343779">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lastRenderedPageBreak/>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4D5476">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4D5476">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4D5476">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4D5476">
            <w:pPr>
              <w:pStyle w:val="Tableheadercentred"/>
            </w:pPr>
            <w:r>
              <w:t>%</w:t>
            </w:r>
          </w:p>
        </w:tc>
      </w:tr>
      <w:tr w:rsidR="005427F4" w:rsidTr="004D5476">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4D5476">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4D5476">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4D5476">
            <w:pPr>
              <w:pStyle w:val="Tabletext"/>
              <w:jc w:val="center"/>
              <w:rPr>
                <w:highlight w:val="yellow"/>
              </w:rPr>
            </w:pPr>
            <w:r w:rsidRPr="000B0C03">
              <w:t>3.875</w:t>
            </w:r>
          </w:p>
        </w:tc>
      </w:tr>
      <w:tr w:rsidR="005427F4" w:rsidRPr="00866EC1" w:rsidTr="004D5476">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4D5476">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4D5476">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4D5476">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4D5476">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4D5476">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4D5476">
            <w:pPr>
              <w:pStyle w:val="Tableheadercentred"/>
            </w:pPr>
            <w:r w:rsidRPr="00866EC1">
              <w:t>%</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4D5476">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4D5476">
            <w:pPr>
              <w:pStyle w:val="Tabletextcentred"/>
            </w:pPr>
            <w:r w:rsidRPr="00866EC1">
              <w:t>3.875</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4D5476">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1.820</w:t>
            </w:r>
          </w:p>
        </w:tc>
      </w:tr>
      <w:tr w:rsidR="005427F4" w:rsidRPr="00866EC1" w:rsidTr="004D547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1.980</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w:t>
            </w:r>
            <w:r w:rsidR="005427F4" w:rsidRPr="00866EC1">
              <w:t>0</w:t>
            </w:r>
            <w:r w:rsidRPr="00866EC1">
              <w:t>95</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2.215</w:t>
            </w:r>
          </w:p>
        </w:tc>
      </w:tr>
      <w:tr w:rsidR="005427F4" w:rsidRPr="00866EC1" w:rsidTr="004D547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2.310</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2.425</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w:t>
            </w:r>
            <w:r w:rsidR="005427F4" w:rsidRPr="00866EC1">
              <w:t>5</w:t>
            </w:r>
            <w:r w:rsidRPr="00866EC1">
              <w:t>10</w:t>
            </w:r>
          </w:p>
        </w:tc>
      </w:tr>
      <w:tr w:rsidR="005427F4" w:rsidRPr="00866EC1" w:rsidTr="004D547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2.575</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2.625</w:t>
            </w:r>
          </w:p>
        </w:tc>
      </w:tr>
      <w:tr w:rsidR="005427F4" w:rsidRPr="00866EC1" w:rsidTr="004D5476">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2.670</w:t>
            </w:r>
          </w:p>
        </w:tc>
      </w:tr>
      <w:tr w:rsidR="005427F4" w:rsidRPr="00866EC1"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4D5476">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4D5476">
            <w:pPr>
              <w:pStyle w:val="Tabletext"/>
              <w:jc w:val="center"/>
            </w:pPr>
            <w:r w:rsidRPr="00866EC1">
              <w:t>2.680</w:t>
            </w:r>
          </w:p>
        </w:tc>
      </w:tr>
      <w:tr w:rsidR="005427F4" w:rsidTr="004D5476">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4D547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4D5476">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4D5476">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10"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lastRenderedPageBreak/>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E415C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E415C9">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E415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E415C9">
            <w:pPr>
              <w:pStyle w:val="Tableheadercentred"/>
            </w:pPr>
            <w:r>
              <w:t>%</w:t>
            </w:r>
          </w:p>
        </w:tc>
      </w:tr>
      <w:tr w:rsidR="005071A6" w:rsidTr="00E415C9">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E415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E415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E415C9">
            <w:pPr>
              <w:pStyle w:val="Tabletext"/>
              <w:jc w:val="center"/>
              <w:rPr>
                <w:highlight w:val="yellow"/>
              </w:rPr>
            </w:pPr>
            <w:r w:rsidRPr="000B0C03">
              <w:t>3.875</w:t>
            </w:r>
          </w:p>
        </w:tc>
      </w:tr>
      <w:tr w:rsidR="005071A6" w:rsidTr="00E415C9">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E415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E415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E415C9">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E415C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E415C9">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E415C9">
            <w:pPr>
              <w:pStyle w:val="Tableheadercentred"/>
            </w:pPr>
            <w:r>
              <w:t>%</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E415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E415C9">
            <w:pPr>
              <w:pStyle w:val="Tabletextcentred"/>
              <w:rPr>
                <w:highlight w:val="yellow"/>
              </w:rPr>
            </w:pPr>
            <w:r w:rsidRPr="000B0C03">
              <w:t>3.875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E415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rsidRPr="003B3A31">
              <w:t>1.960</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2.040</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2.180</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2.310</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2.425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2.545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2.625</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2.685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2.735</w:t>
            </w:r>
          </w:p>
        </w:tc>
      </w:tr>
      <w:tr w:rsidR="005071A6" w:rsidTr="00E415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2.765</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E415C9">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E415C9">
            <w:pPr>
              <w:pStyle w:val="Tabletext"/>
              <w:jc w:val="center"/>
            </w:pPr>
            <w:r>
              <w:t>2.790</w:t>
            </w:r>
          </w:p>
        </w:tc>
      </w:tr>
      <w:tr w:rsidR="005071A6" w:rsidTr="00E415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E415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E415C9">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E415C9">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lastRenderedPageBreak/>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1457C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1457C9">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1457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1457C9">
            <w:pPr>
              <w:pStyle w:val="Tableheadercentred"/>
            </w:pPr>
            <w:r>
              <w:t>%</w:t>
            </w:r>
          </w:p>
        </w:tc>
      </w:tr>
      <w:tr w:rsidR="00744A0D" w:rsidTr="001457C9">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1457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1457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1457C9">
            <w:pPr>
              <w:pStyle w:val="Tabletext"/>
              <w:jc w:val="center"/>
              <w:rPr>
                <w:highlight w:val="yellow"/>
              </w:rPr>
            </w:pPr>
            <w:r w:rsidRPr="00F13017">
              <w:t>3.625</w:t>
            </w:r>
          </w:p>
        </w:tc>
      </w:tr>
      <w:tr w:rsidR="00744A0D" w:rsidTr="001457C9">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1457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1457C9">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1457C9">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1457C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1457C9">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1457C9">
            <w:pPr>
              <w:pStyle w:val="Tableheadercentred"/>
            </w:pPr>
            <w:r>
              <w:t>%</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1457C9">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1457C9">
            <w:pPr>
              <w:pStyle w:val="Tabletextcentred"/>
              <w:rPr>
                <w:highlight w:val="yellow"/>
              </w:rPr>
            </w:pPr>
            <w:r w:rsidRPr="005015A5">
              <w:t>3.625</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1457C9">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1.910</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2.010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2.110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2.230</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2.320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2.425</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2.495</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2.545</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2.580</w:t>
            </w:r>
          </w:p>
        </w:tc>
      </w:tr>
      <w:tr w:rsidR="00744A0D" w:rsidTr="001457C9">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2.600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1457C9">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1457C9">
            <w:pPr>
              <w:pStyle w:val="Tabletext"/>
              <w:jc w:val="center"/>
            </w:pPr>
            <w:r>
              <w:t>2.630</w:t>
            </w:r>
          </w:p>
        </w:tc>
      </w:tr>
      <w:tr w:rsidR="00744A0D" w:rsidTr="001457C9">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1457C9">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1457C9">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1457C9">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12"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lastRenderedPageBreak/>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620332">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620332">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620332">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620332">
            <w:pPr>
              <w:pStyle w:val="Tableheadercentred"/>
            </w:pPr>
            <w:r>
              <w:t>%</w:t>
            </w:r>
          </w:p>
        </w:tc>
      </w:tr>
      <w:tr w:rsidR="00385895" w:rsidTr="00620332">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620332">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620332">
            <w:pPr>
              <w:pStyle w:val="Tabletext"/>
              <w:jc w:val="center"/>
              <w:rPr>
                <w:highlight w:val="yellow"/>
              </w:rPr>
            </w:pPr>
            <w:r w:rsidRPr="00046F2D">
              <w:t>3.625</w:t>
            </w:r>
          </w:p>
        </w:tc>
      </w:tr>
      <w:tr w:rsidR="00385895" w:rsidTr="00620332">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62033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620332">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620332">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62033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620332">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620332">
            <w:pPr>
              <w:pStyle w:val="Tableheadercentred"/>
            </w:pPr>
            <w:r>
              <w:t>%</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620332">
            <w:pPr>
              <w:pStyle w:val="Tabletextcentred"/>
              <w:rPr>
                <w:highlight w:val="yellow"/>
              </w:rPr>
            </w:pPr>
            <w:r w:rsidRPr="00046F2D">
              <w:t>3.625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1.850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2.040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2.175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2.295</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2.370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2.455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2.520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2.570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2.610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2.665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2.710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620332">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620332">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13"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lastRenderedPageBreak/>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E50EC6">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E50EC6">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E50EC6">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E50EC6">
            <w:pPr>
              <w:pStyle w:val="Tableheadercentred"/>
            </w:pPr>
            <w:r w:rsidRPr="00C154E3">
              <w:t>%</w:t>
            </w:r>
          </w:p>
        </w:tc>
      </w:tr>
      <w:tr w:rsidR="00C36A28" w:rsidRPr="00C154E3" w:rsidTr="00E50EC6">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E50EC6">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E50EC6">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E50EC6">
            <w:pPr>
              <w:pStyle w:val="Tabletext"/>
              <w:jc w:val="center"/>
            </w:pPr>
            <w:r w:rsidRPr="00A816ED">
              <w:t>3.813</w:t>
            </w:r>
          </w:p>
        </w:tc>
      </w:tr>
      <w:tr w:rsidR="00C36A28" w:rsidRPr="00C154E3" w:rsidTr="00E50EC6">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E50EC6">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E50EC6">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E50EC6">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E50EC6">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E50EC6">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E50EC6">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E50EC6">
            <w:pPr>
              <w:pStyle w:val="Tableheadercentred"/>
            </w:pPr>
            <w:r w:rsidRPr="00BB56CF">
              <w:t>%</w:t>
            </w:r>
          </w:p>
        </w:tc>
      </w:tr>
      <w:tr w:rsidR="00C36A28" w:rsidRPr="00E63E02"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E50EC6">
            <w:pPr>
              <w:pStyle w:val="Tabletextcentred"/>
              <w:rPr>
                <w:highlight w:val="yellow"/>
              </w:rPr>
            </w:pPr>
            <w:r w:rsidRPr="00A816ED">
              <w:t>3.813</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1.770</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1.830</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2.035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2.195</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2.355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2.455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2.580</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2.675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2.745</w:t>
            </w:r>
          </w:p>
        </w:tc>
      </w:tr>
      <w:tr w:rsidR="00C36A28" w:rsidTr="00E50EC6">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2.785</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2.880</w:t>
            </w:r>
          </w:p>
        </w:tc>
      </w:tr>
      <w:tr w:rsidR="00C36A28" w:rsidTr="00E50EC6">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E50EC6">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E50EC6">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E50EC6">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14"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943A84">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943A84">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943A84">
            <w:pPr>
              <w:pStyle w:val="Tableheadercentred"/>
            </w:pPr>
            <w:r w:rsidRPr="00C154E3">
              <w:t>%</w:t>
            </w:r>
          </w:p>
        </w:tc>
      </w:tr>
      <w:tr w:rsidR="00931D49" w:rsidRPr="00C154E3" w:rsidTr="00943A84">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943A84">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943A84">
            <w:pPr>
              <w:pStyle w:val="Tabletext"/>
              <w:jc w:val="center"/>
            </w:pPr>
            <w:r w:rsidRPr="00A816ED">
              <w:t>3.813</w:t>
            </w:r>
          </w:p>
        </w:tc>
      </w:tr>
      <w:tr w:rsidR="00931D49" w:rsidRPr="00C154E3" w:rsidTr="00943A84">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943A84">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943A84">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943A8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943A84">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943A84">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943A84">
            <w:pPr>
              <w:pStyle w:val="Tableheadercentred"/>
            </w:pPr>
            <w:r w:rsidRPr="00BB56CF">
              <w:t>%</w:t>
            </w:r>
          </w:p>
        </w:tc>
      </w:tr>
      <w:tr w:rsidR="00931D49" w:rsidRPr="00E63E02"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943A84">
            <w:pPr>
              <w:pStyle w:val="Tabletextcentred"/>
              <w:rPr>
                <w:highlight w:val="yellow"/>
              </w:rPr>
            </w:pPr>
            <w:r w:rsidRPr="00A816ED">
              <w:t>3.813</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1.610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1.725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1.900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2.050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2.180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2.265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2.400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2.490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2.555</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2.595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2.695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15"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860CA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860CA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860CAF">
            <w:pPr>
              <w:pStyle w:val="Tableheadercentred"/>
            </w:pPr>
            <w:r w:rsidRPr="00C154E3">
              <w:t>%</w:t>
            </w:r>
          </w:p>
        </w:tc>
      </w:tr>
      <w:tr w:rsidR="00EB0997" w:rsidRPr="00C154E3" w:rsidTr="00860CAF">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860CAF">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860CAF">
            <w:pPr>
              <w:pStyle w:val="Tabletext"/>
              <w:jc w:val="center"/>
            </w:pPr>
            <w:r>
              <w:t>3.813</w:t>
            </w:r>
          </w:p>
        </w:tc>
      </w:tr>
      <w:tr w:rsidR="00EB0997" w:rsidRPr="00C154E3" w:rsidTr="00860CAF">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860CAF">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860CAF">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860CA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860CA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860CA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860CAF">
            <w:pPr>
              <w:pStyle w:val="Tableheadercentred"/>
            </w:pPr>
            <w:r w:rsidRPr="00BB56CF">
              <w:t>%</w:t>
            </w:r>
          </w:p>
        </w:tc>
      </w:tr>
      <w:tr w:rsidR="00EB0997" w:rsidRPr="00E63E02"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860CAF">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860CAF">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860CAF">
            <w:pPr>
              <w:pStyle w:val="Tabletextcentred"/>
            </w:pPr>
            <w:r>
              <w:t>3.813</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t>1.535</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1.545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1.625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1.770</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1.905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2.015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2.155</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2.250</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2.330</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2.385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2.495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16"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4A687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4A687E">
            <w:pPr>
              <w:pStyle w:val="Tableheadercentred"/>
            </w:pPr>
            <w:r w:rsidRPr="00C154E3">
              <w:t>%</w:t>
            </w:r>
          </w:p>
        </w:tc>
      </w:tr>
      <w:tr w:rsidR="00567FD2" w:rsidRPr="00C154E3" w:rsidTr="004A687E">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4A687E">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4A687E">
            <w:pPr>
              <w:pStyle w:val="Tabletext"/>
              <w:jc w:val="center"/>
            </w:pPr>
            <w:r>
              <w:t>3.813</w:t>
            </w:r>
          </w:p>
        </w:tc>
      </w:tr>
      <w:tr w:rsidR="00567FD2" w:rsidRPr="00C154E3" w:rsidTr="004A687E">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4A687E">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4A687E">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4A687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4A687E">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4A687E">
            <w:pPr>
              <w:pStyle w:val="Tableheadercentred"/>
            </w:pPr>
            <w:r w:rsidRPr="00BB56CF">
              <w:t>%</w:t>
            </w:r>
          </w:p>
        </w:tc>
      </w:tr>
      <w:tr w:rsidR="00567FD2" w:rsidRPr="00E63E0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4A687E">
            <w:pPr>
              <w:pStyle w:val="Tabletextcentred"/>
            </w:pPr>
            <w:r>
              <w:t>3.813</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1.540</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1.650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1.795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1.955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2.110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2.215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2.355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2.450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2.515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2.575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2.685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17"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4A687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4A687E">
            <w:pPr>
              <w:pStyle w:val="Tableheadercentred"/>
            </w:pPr>
            <w:r w:rsidRPr="00C154E3">
              <w:t>%</w:t>
            </w:r>
          </w:p>
        </w:tc>
      </w:tr>
      <w:tr w:rsidR="00B53D3B" w:rsidRPr="00C154E3" w:rsidTr="004A687E">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4A687E">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4A687E">
            <w:pPr>
              <w:pStyle w:val="Tabletext"/>
              <w:jc w:val="center"/>
            </w:pPr>
            <w:r>
              <w:t>3.813</w:t>
            </w:r>
          </w:p>
        </w:tc>
      </w:tr>
      <w:tr w:rsidR="00B53D3B" w:rsidRPr="00C154E3" w:rsidTr="004A687E">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4A687E">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4A687E">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4A687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4A687E">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4A687E">
            <w:pPr>
              <w:pStyle w:val="Tableheadercentred"/>
            </w:pPr>
            <w:r w:rsidRPr="00BB56CF">
              <w:t>%</w:t>
            </w:r>
          </w:p>
        </w:tc>
      </w:tr>
      <w:tr w:rsidR="00B53D3B" w:rsidRPr="00E63E0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4A687E">
            <w:pPr>
              <w:pStyle w:val="Tabletextcentred"/>
            </w:pPr>
            <w:r>
              <w:t>3.813</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rsidRPr="00E16612">
              <w:t>1.505</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1.545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1.750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1.905</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2.075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2.180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2.240</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2.340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2.480</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2.575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2.640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18"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C53EE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C53EEF">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C53EEF">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C53EEF">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C53EEF">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C53EEF">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C53EE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C53EE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C53EEF">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C53EEF">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19"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0"/>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FC53AD">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FC53AD">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FC53AD">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FC53AD">
            <w:pPr>
              <w:pStyle w:val="Tableheadercentred"/>
            </w:pPr>
            <w:r w:rsidRPr="00C154E3">
              <w:t>%</w:t>
            </w:r>
          </w:p>
        </w:tc>
      </w:tr>
      <w:tr w:rsidR="004E1DE9" w:rsidRPr="00C154E3" w:rsidTr="00FC53AD">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FC53AD">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FC53AD">
            <w:pPr>
              <w:pStyle w:val="Tabletext"/>
              <w:jc w:val="center"/>
              <w:rPr>
                <w:sz w:val="20"/>
              </w:rPr>
            </w:pPr>
            <w:r w:rsidRPr="00FB0730">
              <w:rPr>
                <w:sz w:val="20"/>
              </w:rPr>
              <w:t>4.125</w:t>
            </w:r>
          </w:p>
        </w:tc>
      </w:tr>
      <w:tr w:rsidR="004E1DE9" w:rsidRPr="00C154E3" w:rsidTr="00FC53AD">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FC53AD">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FC53AD">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20"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D54324">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D54324">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D54324">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21"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ED7E2E">
            <w:pPr>
              <w:pStyle w:val="Tableheadercentred"/>
            </w:pPr>
            <w:r w:rsidRPr="009619C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ED7E2E">
            <w:pPr>
              <w:pStyle w:val="Tableheadercentred"/>
            </w:pPr>
            <w:r w:rsidRPr="009619C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1.930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2.020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2.105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2.285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2.475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2.670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2.775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2.915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3.005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3.080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22"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ED7E2E">
            <w:pPr>
              <w:pStyle w:val="Tableheader"/>
            </w:pPr>
          </w:p>
        </w:tc>
        <w:tc>
          <w:tcPr>
            <w:tcW w:w="1710" w:type="dxa"/>
          </w:tcPr>
          <w:p w:rsidR="00CE169F" w:rsidRPr="00FB4013" w:rsidRDefault="00CE169F" w:rsidP="00ED7E2E">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ED7E2E">
            <w:pPr>
              <w:pStyle w:val="Tableheadercentred"/>
            </w:pPr>
            <w:r w:rsidRPr="00FB4013">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Wage inflation*</w:t>
            </w:r>
          </w:p>
        </w:tc>
        <w:tc>
          <w:tcPr>
            <w:tcW w:w="1710" w:type="dxa"/>
          </w:tcPr>
          <w:p w:rsidR="00CE169F" w:rsidRPr="00FB4013" w:rsidRDefault="00CE169F" w:rsidP="00ED7E2E">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4.125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Discount rates**</w:t>
            </w:r>
          </w:p>
        </w:tc>
        <w:tc>
          <w:tcPr>
            <w:tcW w:w="1710" w:type="dxa"/>
          </w:tcPr>
          <w:p w:rsidR="00CE169F" w:rsidRPr="00FB4013" w:rsidRDefault="00CE169F" w:rsidP="00ED7E2E">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ED7E2E">
            <w:pPr>
              <w:pStyle w:val="Tableheadercentred"/>
            </w:pPr>
            <w:r w:rsidRPr="00FB4013">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1.890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1.945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2.100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2.280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2.440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2.530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2.650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2.725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2.795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3"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ED7E2E">
            <w:pPr>
              <w:pStyle w:val="Tableheadercentred"/>
            </w:pPr>
            <w:r w:rsidRPr="00072C0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ED7E2E">
            <w:pPr>
              <w:pStyle w:val="Tableheadercentred"/>
            </w:pPr>
            <w:r w:rsidRPr="00072C0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1.960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1.970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2.100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2.265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2.410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2.495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2.585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2.645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2.700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4"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ED7E2E">
            <w:pPr>
              <w:pStyle w:val="Tableheadercentred"/>
            </w:pPr>
            <w:r w:rsidRPr="00565EFD">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ED7E2E">
            <w:pPr>
              <w:pStyle w:val="Tableheadercentred"/>
            </w:pPr>
            <w:r w:rsidRPr="00565EFD">
              <w:t>%</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4.250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1.785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1.700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1.725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1.730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1.845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1.965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2.110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2.195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2.265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2.315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2.380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5"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ED7E2E">
            <w:pPr>
              <w:pStyle w:val="Tableheadercentred"/>
            </w:pPr>
            <w:r w:rsidRPr="00854F1D">
              <w:t>%</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ED7E2E">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ED7E2E">
            <w:pPr>
              <w:pStyle w:val="Tabletextcentred"/>
            </w:pPr>
            <w:r>
              <w:t>4.3125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ED7E2E">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ED7E2E">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ED7E2E">
            <w:pPr>
              <w:pStyle w:val="Tableheadercentred"/>
            </w:pPr>
            <w:r w:rsidRPr="00854F1D">
              <w:t>%</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4.3125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2.490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2.765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3.075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3.395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3.455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3.665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3.870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4.050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4.115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4.230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26"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ED7E2E">
            <w:pPr>
              <w:pStyle w:val="Tableheadercentred"/>
            </w:pPr>
            <w:r w:rsidRPr="00E05E95">
              <w:t>%</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4.438</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ED7E2E">
            <w:pPr>
              <w:pStyle w:val="Tableheadercentred"/>
            </w:pPr>
            <w:r w:rsidRPr="00E05E95">
              <w:t>%</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4.438</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2.580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2.700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2.770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2.890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3.045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3.180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3.315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3.390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3.480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3.555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3.600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7"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28"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29"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0"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1"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2"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3"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4"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5"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6"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7"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8"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9"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0"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1"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2"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3"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4"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5"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headerReference w:type="default" r:id="rId58"/>
      <w:footerReference w:type="default" r:id="rId59"/>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E5" w:rsidRDefault="002F78E5" w:rsidP="002D711A">
      <w:pPr>
        <w:spacing w:after="0" w:line="240" w:lineRule="auto"/>
      </w:pPr>
      <w:r>
        <w:separator/>
      </w:r>
    </w:p>
  </w:endnote>
  <w:endnote w:type="continuationSeparator" w:id="0">
    <w:p w:rsidR="002F78E5" w:rsidRDefault="002F78E5"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B90568">
      <w:rPr>
        <w:b/>
        <w:noProof w:val="0"/>
        <w:color w:val="0063A6" w:themeColor="accent1"/>
      </w:rPr>
      <w:fldChar w:fldCharType="separate"/>
    </w:r>
    <w:r w:rsidR="00B90568">
      <w:rPr>
        <w:b/>
        <w:color w:val="0063A6" w:themeColor="accent1"/>
      </w:rPr>
      <w:t>Long Service Leave update</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B90568">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E5" w:rsidRDefault="002F78E5" w:rsidP="002D711A">
      <w:pPr>
        <w:spacing w:after="0" w:line="240" w:lineRule="auto"/>
      </w:pPr>
      <w:r>
        <w:separator/>
      </w:r>
    </w:p>
  </w:footnote>
  <w:footnote w:type="continuationSeparator" w:id="0">
    <w:p w:rsidR="002F78E5" w:rsidRDefault="002F78E5"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efaultTableStyle w:val="DTFtexttable"/>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E3"/>
    <w:rsid w:val="00000A5D"/>
    <w:rsid w:val="0000469E"/>
    <w:rsid w:val="00005436"/>
    <w:rsid w:val="00010C86"/>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29AD"/>
    <w:rsid w:val="000B5340"/>
    <w:rsid w:val="000B7B7C"/>
    <w:rsid w:val="000C6372"/>
    <w:rsid w:val="000D42DC"/>
    <w:rsid w:val="000D593F"/>
    <w:rsid w:val="000E392D"/>
    <w:rsid w:val="000F4288"/>
    <w:rsid w:val="000F511E"/>
    <w:rsid w:val="000F7165"/>
    <w:rsid w:val="00102379"/>
    <w:rsid w:val="001065D6"/>
    <w:rsid w:val="00110EB3"/>
    <w:rsid w:val="00121252"/>
    <w:rsid w:val="00124609"/>
    <w:rsid w:val="001254CE"/>
    <w:rsid w:val="00126AF9"/>
    <w:rsid w:val="00130D4B"/>
    <w:rsid w:val="00134CEA"/>
    <w:rsid w:val="001422CC"/>
    <w:rsid w:val="00150604"/>
    <w:rsid w:val="00151184"/>
    <w:rsid w:val="001617B6"/>
    <w:rsid w:val="00161A6B"/>
    <w:rsid w:val="00165E66"/>
    <w:rsid w:val="00172FCC"/>
    <w:rsid w:val="00192B71"/>
    <w:rsid w:val="00197540"/>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82294"/>
    <w:rsid w:val="00285FB7"/>
    <w:rsid w:val="00286CB9"/>
    <w:rsid w:val="0028783E"/>
    <w:rsid w:val="00292D36"/>
    <w:rsid w:val="00297281"/>
    <w:rsid w:val="002B703D"/>
    <w:rsid w:val="002C54E0"/>
    <w:rsid w:val="002C60D7"/>
    <w:rsid w:val="002D711A"/>
    <w:rsid w:val="002D7336"/>
    <w:rsid w:val="002E3396"/>
    <w:rsid w:val="002F26D4"/>
    <w:rsid w:val="002F7785"/>
    <w:rsid w:val="002F78E5"/>
    <w:rsid w:val="0031149C"/>
    <w:rsid w:val="00317058"/>
    <w:rsid w:val="00341D4B"/>
    <w:rsid w:val="00377E1B"/>
    <w:rsid w:val="00385895"/>
    <w:rsid w:val="0038771C"/>
    <w:rsid w:val="0039069E"/>
    <w:rsid w:val="00392A8F"/>
    <w:rsid w:val="0039405B"/>
    <w:rsid w:val="003954C0"/>
    <w:rsid w:val="003978CA"/>
    <w:rsid w:val="003A1C92"/>
    <w:rsid w:val="003A4486"/>
    <w:rsid w:val="003A541A"/>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5071A6"/>
    <w:rsid w:val="0053416C"/>
    <w:rsid w:val="00541C2F"/>
    <w:rsid w:val="005427F4"/>
    <w:rsid w:val="00563527"/>
    <w:rsid w:val="00563627"/>
    <w:rsid w:val="00567FD2"/>
    <w:rsid w:val="0058124E"/>
    <w:rsid w:val="00584301"/>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2B72"/>
    <w:rsid w:val="007A5F82"/>
    <w:rsid w:val="007B75A4"/>
    <w:rsid w:val="007C3A52"/>
    <w:rsid w:val="007C62CE"/>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A0F2B"/>
    <w:rsid w:val="008A4900"/>
    <w:rsid w:val="008D0281"/>
    <w:rsid w:val="008D40AD"/>
    <w:rsid w:val="008E3C4E"/>
    <w:rsid w:val="008E4232"/>
    <w:rsid w:val="008E792C"/>
    <w:rsid w:val="008F0597"/>
    <w:rsid w:val="008F6D45"/>
    <w:rsid w:val="00907B70"/>
    <w:rsid w:val="00931D49"/>
    <w:rsid w:val="00936A2F"/>
    <w:rsid w:val="00960AE9"/>
    <w:rsid w:val="009619CE"/>
    <w:rsid w:val="009623BB"/>
    <w:rsid w:val="0096244F"/>
    <w:rsid w:val="0096284A"/>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D3322"/>
    <w:rsid w:val="00AD7E4E"/>
    <w:rsid w:val="00AE3262"/>
    <w:rsid w:val="00AE688B"/>
    <w:rsid w:val="00AF34DE"/>
    <w:rsid w:val="00AF4D58"/>
    <w:rsid w:val="00AF6666"/>
    <w:rsid w:val="00B00944"/>
    <w:rsid w:val="00B10154"/>
    <w:rsid w:val="00B202CE"/>
    <w:rsid w:val="00B42609"/>
    <w:rsid w:val="00B53D3B"/>
    <w:rsid w:val="00B657DC"/>
    <w:rsid w:val="00B817AE"/>
    <w:rsid w:val="00B81B44"/>
    <w:rsid w:val="00B9053B"/>
    <w:rsid w:val="00B90568"/>
    <w:rsid w:val="00BB2165"/>
    <w:rsid w:val="00BB56CF"/>
    <w:rsid w:val="00BC3422"/>
    <w:rsid w:val="00BD3234"/>
    <w:rsid w:val="00BD701D"/>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71BDF"/>
    <w:rsid w:val="00E83CA7"/>
    <w:rsid w:val="00E957DE"/>
    <w:rsid w:val="00EB0997"/>
    <w:rsid w:val="00EC171D"/>
    <w:rsid w:val="00EC5595"/>
    <w:rsid w:val="00ED487E"/>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90E29"/>
    <w:rsid w:val="00F966B1"/>
    <w:rsid w:val="00F97D48"/>
    <w:rsid w:val="00FA0311"/>
    <w:rsid w:val="00FA631C"/>
    <w:rsid w:val="00FB4013"/>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23interest_rates"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ba.gov.au/statistics/tables/index.html" TargetMode="External"/><Relationship Id="rId20" Type="http://schemas.openxmlformats.org/officeDocument/2006/relationships/hyperlink" Target="http://www.rba.gov.au/statistics/tables/index.html" TargetMode="External"/><Relationship Id="rId29" Type="http://schemas.openxmlformats.org/officeDocument/2006/relationships/hyperlink" Target="http://www.rba.gov.au/statistics/tables/index.html%23interest_rates" TargetMode="Externa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23interest_rates" TargetMode="External"/><Relationship Id="rId32" Type="http://schemas.openxmlformats.org/officeDocument/2006/relationships/hyperlink" Target="http://www.rba.gov.au/statistics/tables/index.html%23interest_rates"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23interest_rates" TargetMode="External"/><Relationship Id="rId28" Type="http://schemas.openxmlformats.org/officeDocument/2006/relationships/hyperlink" Target="http://www.rba.gov.au/statistics/tables/index.html"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hyperlink" Target="http://www.rba.gov.au/statistics/tables/index.html%23interest_rates" TargetMode="External"/><Relationship Id="rId61" Type="http://schemas.openxmlformats.org/officeDocument/2006/relationships/theme" Target="theme/theme1.xml"/><Relationship Id="rId10" Type="http://schemas.openxmlformats.org/officeDocument/2006/relationships/hyperlink" Target="http://www.rba.gov.au/statistics/tables/index.html" TargetMode="External"/><Relationship Id="rId19" Type="http://schemas.openxmlformats.org/officeDocument/2006/relationships/hyperlink" Target="http://www.rba.gov.au/statistics/tables/index.html" TargetMode="External"/><Relationship Id="rId31" Type="http://schemas.openxmlformats.org/officeDocument/2006/relationships/hyperlink" Target="http://www.rba.gov.au/statistics/tables/index.html%23interest_rates"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23interest_rates" TargetMode="External"/><Relationship Id="rId27" Type="http://schemas.openxmlformats.org/officeDocument/2006/relationships/hyperlink" Target="http://www.rba.gov.au/statistics/tables/index.html%23interest_rates" TargetMode="External"/><Relationship Id="rId30" Type="http://schemas.openxmlformats.org/officeDocument/2006/relationships/hyperlink" Target="http://www.rba.gov.au/statistics/tables/index.html%23interest_rates" TargetMode="External"/><Relationship Id="rId35" Type="http://schemas.openxmlformats.org/officeDocument/2006/relationships/hyperlink" Target="http://www.rba.gov.au/statistics/tables/index.html%23interest_rates"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hyperlink" Target="http://www.rba.gov.au/statistics/tables/index.html%23interest_rates" TargetMode="External"/><Relationship Id="rId8" Type="http://schemas.openxmlformats.org/officeDocument/2006/relationships/endnotes" Target="endnotes.xm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 Id="rId12" Type="http://schemas.openxmlformats.org/officeDocument/2006/relationships/hyperlink" Target="http://www.rba.gov.au/statistics/tables/index.html" TargetMode="External"/><Relationship Id="rId17" Type="http://schemas.openxmlformats.org/officeDocument/2006/relationships/hyperlink" Target="http://www.rba.gov.au/statistics/tables/index.html" TargetMode="External"/><Relationship Id="rId25" Type="http://schemas.openxmlformats.org/officeDocument/2006/relationships/hyperlink" Target="http://www.rba.gov.au/statistics/tables/index.html%23interest_rates" TargetMode="External"/><Relationship Id="rId33" Type="http://schemas.openxmlformats.org/officeDocument/2006/relationships/hyperlink" Target="http://www.rba.gov.au/statistics/tables/index.html%23interest_rates"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74F7-D9A0-43B9-9672-117BF194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54</Pages>
  <Words>10968</Words>
  <Characters>62520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Bhavisha Mistry (DTF)</cp:lastModifiedBy>
  <cp:revision>3</cp:revision>
  <cp:lastPrinted>2018-05-31T23:46:00Z</cp:lastPrinted>
  <dcterms:created xsi:type="dcterms:W3CDTF">2018-07-02T02:14:00Z</dcterms:created>
  <dcterms:modified xsi:type="dcterms:W3CDTF">2018-07-02T02:14:00Z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9d35034a-2e72-41d8-b3f1-31676b6cdec0</vt:lpwstr>
  </property>
  <property fmtid="{D5CDD505-2E9C-101B-9397-08002B2CF9AE}" pid="3" name="PSPFClassification">
    <vt:lpwstr>Do Not Mark</vt:lpwstr>
  </property>
</Properties>
</file>