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96" w:rsidRDefault="002A13AB" w:rsidP="002A13AB">
      <w:pPr>
        <w:pStyle w:val="Title"/>
        <w:spacing w:after="0"/>
      </w:pPr>
      <w:bookmarkStart w:id="0" w:name="_Toc442780672"/>
      <w:r w:rsidRPr="00D90058">
        <w:t>Mentoring Women Program</w:t>
      </w:r>
    </w:p>
    <w:p w:rsidR="002A13AB" w:rsidRPr="002A13AB" w:rsidRDefault="002A13AB" w:rsidP="002A13AB">
      <w:pPr>
        <w:pStyle w:val="TertiaryTitle"/>
        <w:spacing w:line="240" w:lineRule="auto"/>
      </w:pPr>
      <w:r w:rsidRPr="00D90058">
        <w:t>Department of Treasury and Finance</w:t>
      </w:r>
    </w:p>
    <w:p w:rsidR="00045296" w:rsidRDefault="002A13AB" w:rsidP="002A13AB">
      <w:r w:rsidRPr="0061483A">
        <w:t xml:space="preserve">Please submit applications via email to </w:t>
      </w:r>
      <w:hyperlink r:id="rId9" w:history="1">
        <w:r w:rsidRPr="0061483A">
          <w:rPr>
            <w:rStyle w:val="Hyperlink"/>
          </w:rPr>
          <w:t>mentoringwomen@dtf.vic.gov.au</w:t>
        </w:r>
      </w:hyperlink>
      <w:r w:rsidRPr="0061483A">
        <w:t xml:space="preserve"> by </w:t>
      </w:r>
      <w:r>
        <w:t>midnight Sunday 27 </w:t>
      </w:r>
      <w:r w:rsidRPr="0061483A">
        <w:t>May 2018</w:t>
      </w:r>
      <w:r>
        <w:t>.</w:t>
      </w:r>
    </w:p>
    <w:tbl>
      <w:tblPr>
        <w:tblStyle w:val="DTFtexttable"/>
        <w:tblW w:w="0" w:type="auto"/>
        <w:tblLook w:val="06A0" w:firstRow="1" w:lastRow="0" w:firstColumn="1" w:lastColumn="0" w:noHBand="1" w:noVBand="1"/>
      </w:tblPr>
      <w:tblGrid>
        <w:gridCol w:w="2467"/>
        <w:gridCol w:w="6673"/>
      </w:tblGrid>
      <w:tr w:rsidR="002A13AB" w:rsidTr="00430F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67" w:type="dxa"/>
          </w:tcPr>
          <w:p w:rsidR="002A13AB" w:rsidRDefault="002A13AB" w:rsidP="002A13AB">
            <w:pPr>
              <w:pStyle w:val="Tableheader"/>
            </w:pPr>
            <w:r>
              <w:t>Contact details</w:t>
            </w:r>
          </w:p>
        </w:tc>
        <w:tc>
          <w:tcPr>
            <w:tcW w:w="6673" w:type="dxa"/>
          </w:tcPr>
          <w:p w:rsidR="002A13AB" w:rsidRDefault="002A13AB" w:rsidP="002A13AB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13AB" w:rsidTr="00430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:rsidR="002A13AB" w:rsidRPr="002A13AB" w:rsidRDefault="002A13AB" w:rsidP="00336F06">
            <w:pPr>
              <w:rPr>
                <w:b/>
              </w:rPr>
            </w:pPr>
            <w:r w:rsidRPr="002A13AB">
              <w:rPr>
                <w:b/>
              </w:rPr>
              <w:t>Name</w:t>
            </w:r>
          </w:p>
        </w:tc>
        <w:tc>
          <w:tcPr>
            <w:tcW w:w="6673" w:type="dxa"/>
          </w:tcPr>
          <w:p w:rsidR="002A13AB" w:rsidRDefault="002A13AB" w:rsidP="00336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13AB" w:rsidTr="00430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:rsidR="002A13AB" w:rsidRPr="002A13AB" w:rsidRDefault="002A13AB" w:rsidP="00336F06">
            <w:pPr>
              <w:rPr>
                <w:b/>
              </w:rPr>
            </w:pPr>
            <w:r w:rsidRPr="002A13AB">
              <w:rPr>
                <w:b/>
              </w:rPr>
              <w:t>Phone</w:t>
            </w:r>
          </w:p>
        </w:tc>
        <w:tc>
          <w:tcPr>
            <w:tcW w:w="6673" w:type="dxa"/>
          </w:tcPr>
          <w:p w:rsidR="002A13AB" w:rsidRDefault="002A13AB" w:rsidP="00336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13AB" w:rsidTr="00430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:rsidR="002A13AB" w:rsidRPr="002A13AB" w:rsidRDefault="002A13AB" w:rsidP="00336F06">
            <w:pPr>
              <w:rPr>
                <w:b/>
              </w:rPr>
            </w:pPr>
            <w:r w:rsidRPr="002A13AB">
              <w:rPr>
                <w:b/>
              </w:rPr>
              <w:t>Email</w:t>
            </w:r>
          </w:p>
        </w:tc>
        <w:tc>
          <w:tcPr>
            <w:tcW w:w="6673" w:type="dxa"/>
          </w:tcPr>
          <w:p w:rsidR="002A13AB" w:rsidRDefault="002A13AB" w:rsidP="00336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A13AB" w:rsidRDefault="002A13AB" w:rsidP="002A13AB">
      <w:pPr>
        <w:pStyle w:val="Spacer"/>
      </w:pPr>
    </w:p>
    <w:tbl>
      <w:tblPr>
        <w:tblStyle w:val="DTFtexttable"/>
        <w:tblW w:w="0" w:type="auto"/>
        <w:tblLook w:val="06A0" w:firstRow="1" w:lastRow="0" w:firstColumn="1" w:lastColumn="0" w:noHBand="1" w:noVBand="1"/>
      </w:tblPr>
      <w:tblGrid>
        <w:gridCol w:w="2467"/>
        <w:gridCol w:w="6673"/>
      </w:tblGrid>
      <w:tr w:rsidR="002A13AB" w:rsidTr="00430F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67" w:type="dxa"/>
          </w:tcPr>
          <w:p w:rsidR="002A13AB" w:rsidRDefault="002A13AB" w:rsidP="002A13AB">
            <w:pPr>
              <w:pStyle w:val="Tableheader"/>
            </w:pPr>
            <w:r>
              <w:t xml:space="preserve">Study information </w:t>
            </w:r>
          </w:p>
        </w:tc>
        <w:tc>
          <w:tcPr>
            <w:tcW w:w="6673" w:type="dxa"/>
          </w:tcPr>
          <w:p w:rsidR="002A13AB" w:rsidRDefault="002A13AB" w:rsidP="002A13AB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13AB" w:rsidTr="00430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:rsidR="002A13AB" w:rsidRPr="002A13AB" w:rsidRDefault="002A13AB" w:rsidP="00336F06">
            <w:pPr>
              <w:rPr>
                <w:b/>
              </w:rPr>
            </w:pPr>
            <w:r w:rsidRPr="002A13AB">
              <w:rPr>
                <w:b/>
              </w:rPr>
              <w:t xml:space="preserve">Current year of study </w:t>
            </w:r>
          </w:p>
        </w:tc>
        <w:tc>
          <w:tcPr>
            <w:tcW w:w="6673" w:type="dxa"/>
          </w:tcPr>
          <w:p w:rsidR="002A13AB" w:rsidRDefault="002A13AB" w:rsidP="00336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13AB" w:rsidTr="00430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:rsidR="002A13AB" w:rsidRPr="002A13AB" w:rsidRDefault="002A13AB" w:rsidP="00336F06">
            <w:pPr>
              <w:rPr>
                <w:b/>
              </w:rPr>
            </w:pPr>
            <w:r w:rsidRPr="002A13AB">
              <w:rPr>
                <w:b/>
              </w:rPr>
              <w:t>Degree and majors/minors</w:t>
            </w:r>
          </w:p>
          <w:p w:rsidR="002A13AB" w:rsidRPr="002A13AB" w:rsidRDefault="002A13AB" w:rsidP="00336F06">
            <w:pPr>
              <w:rPr>
                <w:b/>
              </w:rPr>
            </w:pPr>
            <w:r w:rsidRPr="002A13AB">
              <w:rPr>
                <w:b/>
              </w:rPr>
              <w:t>OR</w:t>
            </w:r>
          </w:p>
          <w:p w:rsidR="002A13AB" w:rsidRPr="002A13AB" w:rsidRDefault="002A13AB" w:rsidP="00336F06">
            <w:pPr>
              <w:rPr>
                <w:b/>
              </w:rPr>
            </w:pPr>
            <w:r w:rsidRPr="002A13AB">
              <w:rPr>
                <w:b/>
              </w:rPr>
              <w:t xml:space="preserve">VCE Subjects </w:t>
            </w:r>
          </w:p>
        </w:tc>
        <w:tc>
          <w:tcPr>
            <w:tcW w:w="6673" w:type="dxa"/>
          </w:tcPr>
          <w:p w:rsidR="002A13AB" w:rsidRDefault="002A13AB" w:rsidP="00336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A13AB" w:rsidRDefault="002A13AB" w:rsidP="002A13AB">
      <w:pPr>
        <w:pStyle w:val="Spacer"/>
      </w:pPr>
    </w:p>
    <w:p w:rsidR="00430F54" w:rsidRDefault="00430F54" w:rsidP="00430F54">
      <w:r>
        <w:t xml:space="preserve">Please </w:t>
      </w:r>
      <w:r w:rsidR="004A42AA">
        <w:t>limit your response</w:t>
      </w:r>
      <w:r w:rsidR="00C71A64">
        <w:t xml:space="preserve"> to each of the following questions to</w:t>
      </w:r>
      <w:r>
        <w:t xml:space="preserve"> </w:t>
      </w:r>
      <w:r w:rsidR="00C71A64">
        <w:t xml:space="preserve">a maximum of </w:t>
      </w:r>
      <w:r>
        <w:t xml:space="preserve">200 words. </w:t>
      </w:r>
      <w:bookmarkStart w:id="1" w:name="_GoBack"/>
      <w:bookmarkEnd w:id="1"/>
    </w:p>
    <w:p w:rsidR="002A13AB" w:rsidRDefault="002A13AB" w:rsidP="002A13AB">
      <w:pPr>
        <w:pStyle w:val="Heading3"/>
      </w:pPr>
      <w:r>
        <w:t xml:space="preserve">Why do you want to participate in the Mentoring Women program? </w:t>
      </w:r>
    </w:p>
    <w:p w:rsidR="002A13AB" w:rsidRDefault="002A13AB" w:rsidP="002A13AB">
      <w:pPr>
        <w:pStyle w:val="Ruledline"/>
      </w:pPr>
    </w:p>
    <w:p w:rsidR="002A13AB" w:rsidRDefault="002A13AB" w:rsidP="002A13AB">
      <w:pPr>
        <w:pStyle w:val="Ruledline"/>
      </w:pPr>
    </w:p>
    <w:p w:rsidR="002A13AB" w:rsidRPr="008220C4" w:rsidRDefault="002A13AB" w:rsidP="002A13AB">
      <w:pPr>
        <w:pStyle w:val="Ruledline"/>
      </w:pPr>
    </w:p>
    <w:p w:rsidR="002A13AB" w:rsidRDefault="002A13AB" w:rsidP="002A13AB">
      <w:pPr>
        <w:pStyle w:val="Ruledline"/>
      </w:pPr>
    </w:p>
    <w:p w:rsidR="002A13AB" w:rsidRDefault="002A13AB" w:rsidP="002A13AB">
      <w:pPr>
        <w:pStyle w:val="Ruledline"/>
      </w:pPr>
    </w:p>
    <w:p w:rsidR="002A13AB" w:rsidRDefault="002A13AB" w:rsidP="002A13AB">
      <w:pPr>
        <w:pStyle w:val="Heading3"/>
      </w:pPr>
      <w:r>
        <w:t>What are your career goals and how will participation in the program help you to achieve them?</w:t>
      </w:r>
    </w:p>
    <w:p w:rsidR="002A13AB" w:rsidRDefault="002A13AB" w:rsidP="002A13AB">
      <w:pPr>
        <w:pStyle w:val="Ruledline"/>
      </w:pPr>
    </w:p>
    <w:p w:rsidR="002A13AB" w:rsidRDefault="002A13AB" w:rsidP="002A13AB">
      <w:pPr>
        <w:pStyle w:val="Ruledline"/>
      </w:pPr>
    </w:p>
    <w:p w:rsidR="002A13AB" w:rsidRPr="008220C4" w:rsidRDefault="002A13AB" w:rsidP="002A13AB">
      <w:pPr>
        <w:pStyle w:val="Ruledline"/>
      </w:pPr>
    </w:p>
    <w:p w:rsidR="002A13AB" w:rsidRDefault="002A13AB" w:rsidP="002A13AB">
      <w:pPr>
        <w:pStyle w:val="Ruledline"/>
      </w:pPr>
    </w:p>
    <w:p w:rsidR="002A13AB" w:rsidRDefault="002A13AB" w:rsidP="002A13AB">
      <w:pPr>
        <w:pStyle w:val="Ruledline"/>
      </w:pPr>
    </w:p>
    <w:p w:rsidR="002A13AB" w:rsidRDefault="002A13AB" w:rsidP="002A13AB">
      <w:pPr>
        <w:pStyle w:val="Heading3"/>
      </w:pPr>
      <w:r>
        <w:t>How does economics apply to your everyday life?</w:t>
      </w:r>
    </w:p>
    <w:p w:rsidR="002A13AB" w:rsidRDefault="002A13AB" w:rsidP="002A13AB">
      <w:pPr>
        <w:pStyle w:val="Ruledline"/>
      </w:pPr>
    </w:p>
    <w:p w:rsidR="002A13AB" w:rsidRDefault="002A13AB" w:rsidP="002A13AB">
      <w:pPr>
        <w:pStyle w:val="Ruledline"/>
      </w:pPr>
    </w:p>
    <w:p w:rsidR="002A13AB" w:rsidRDefault="002A13AB" w:rsidP="002A13AB">
      <w:pPr>
        <w:pStyle w:val="Ruledline"/>
      </w:pPr>
    </w:p>
    <w:p w:rsidR="00430F54" w:rsidRDefault="00430F54" w:rsidP="002A13AB">
      <w:pPr>
        <w:pStyle w:val="Ruledline"/>
      </w:pPr>
    </w:p>
    <w:bookmarkEnd w:id="0"/>
    <w:sectPr w:rsidR="00430F54" w:rsidSect="002A13AB">
      <w:headerReference w:type="default" r:id="rId10"/>
      <w:footerReference w:type="default" r:id="rId11"/>
      <w:pgSz w:w="11906" w:h="16838" w:code="9"/>
      <w:pgMar w:top="1890" w:right="1440" w:bottom="1350" w:left="1440" w:header="70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AB" w:rsidRDefault="002A13AB" w:rsidP="002D711A">
      <w:pPr>
        <w:spacing w:after="0" w:line="240" w:lineRule="auto"/>
      </w:pPr>
      <w:r>
        <w:separator/>
      </w:r>
    </w:p>
  </w:endnote>
  <w:endnote w:type="continuationSeparator" w:id="0">
    <w:p w:rsidR="002A13AB" w:rsidRDefault="002A13AB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C3" w:rsidRDefault="00F417C3" w:rsidP="004669E3">
    <w:pPr>
      <w:pStyle w:val="Spacer"/>
    </w:pPr>
  </w:p>
  <w:p w:rsidR="00F417C3" w:rsidRPr="00C022F9" w:rsidRDefault="00F417C3" w:rsidP="0041689E">
    <w:pPr>
      <w:pStyle w:val="Footer"/>
    </w:pPr>
    <w:r w:rsidRPr="00C022F9">
      <w:rPr>
        <w:b/>
        <w:noProof w:val="0"/>
        <w:color w:val="0063A6" w:themeColor="accent1"/>
      </w:rPr>
      <w:fldChar w:fldCharType="begin"/>
    </w:r>
    <w:r w:rsidRPr="00C022F9">
      <w:rPr>
        <w:b/>
        <w:color w:val="0063A6" w:themeColor="accent1"/>
      </w:rPr>
      <w:instrText xml:space="preserve"> StyleRef “Title” </w:instrText>
    </w:r>
    <w:r w:rsidRPr="00C022F9">
      <w:rPr>
        <w:b/>
        <w:noProof w:val="0"/>
        <w:color w:val="0063A6" w:themeColor="accent1"/>
      </w:rPr>
      <w:fldChar w:fldCharType="separate"/>
    </w:r>
    <w:r w:rsidR="00D76CBA">
      <w:rPr>
        <w:b/>
        <w:color w:val="0063A6" w:themeColor="accent1"/>
      </w:rPr>
      <w:t>Mentoring Women Program</w:t>
    </w:r>
    <w:r w:rsidRPr="00C022F9">
      <w:rPr>
        <w:b/>
        <w:color w:val="0063A6" w:themeColor="accent1"/>
      </w:rPr>
      <w:fldChar w:fldCharType="end"/>
    </w:r>
    <w:r w:rsidR="006738C4">
      <w:t xml:space="preserve"> (</w:t>
    </w:r>
    <w:r w:rsidR="006738C4" w:rsidRPr="00C022F9">
      <w:rPr>
        <w:noProof w:val="0"/>
      </w:rPr>
      <w:fldChar w:fldCharType="begin"/>
    </w:r>
    <w:r w:rsidR="006738C4" w:rsidRPr="00C022F9">
      <w:instrText xml:space="preserve"> StyleRef “Tertiary Title” </w:instrText>
    </w:r>
    <w:r w:rsidR="006738C4" w:rsidRPr="00C022F9">
      <w:rPr>
        <w:noProof w:val="0"/>
      </w:rPr>
      <w:fldChar w:fldCharType="separate"/>
    </w:r>
    <w:r w:rsidR="00D76CBA">
      <w:t>Department of Treasury and Finance</w:t>
    </w:r>
    <w:r w:rsidR="006738C4" w:rsidRPr="00C022F9">
      <w:fldChar w:fldCharType="end"/>
    </w:r>
    <w:r w:rsidR="006738C4">
      <w:t xml:space="preserve">) </w:t>
    </w:r>
    <w:r w:rsidR="006738C4">
      <w:tab/>
    </w:r>
    <w:r w:rsidRPr="00C022F9">
      <w:t xml:space="preserve">Page </w:t>
    </w:r>
    <w:r w:rsidRPr="00DE60CC">
      <w:rPr>
        <w:rStyle w:val="PageNumber"/>
      </w:rPr>
      <w:fldChar w:fldCharType="begin"/>
    </w:r>
    <w:r w:rsidRPr="00DE60CC">
      <w:rPr>
        <w:rStyle w:val="PageNumber"/>
      </w:rPr>
      <w:instrText xml:space="preserve"> Page </w:instrText>
    </w:r>
    <w:r w:rsidRPr="00DE60CC">
      <w:rPr>
        <w:rStyle w:val="PageNumber"/>
      </w:rPr>
      <w:fldChar w:fldCharType="separate"/>
    </w:r>
    <w:r w:rsidR="00D76CBA">
      <w:rPr>
        <w:rStyle w:val="PageNumber"/>
      </w:rPr>
      <w:t>1</w:t>
    </w:r>
    <w:r w:rsidRPr="00DE60C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AB" w:rsidRDefault="002A13AB" w:rsidP="002D711A">
      <w:pPr>
        <w:spacing w:after="0" w:line="240" w:lineRule="auto"/>
      </w:pPr>
      <w:r>
        <w:separator/>
      </w:r>
    </w:p>
  </w:footnote>
  <w:footnote w:type="continuationSeparator" w:id="0">
    <w:p w:rsidR="002A13AB" w:rsidRDefault="002A13AB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C3" w:rsidRPr="0041689E" w:rsidRDefault="00F417C3">
    <w:pPr>
      <w:pStyle w:val="Head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57425115" wp14:editId="262D7696">
          <wp:simplePos x="0" y="0"/>
          <wp:positionH relativeFrom="column">
            <wp:posOffset>-319405</wp:posOffset>
          </wp:positionH>
          <wp:positionV relativeFrom="page">
            <wp:posOffset>299085</wp:posOffset>
          </wp:positionV>
          <wp:extent cx="1380490" cy="4114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392B17CF" wp14:editId="453D2655">
          <wp:simplePos x="0" y="0"/>
          <wp:positionH relativeFrom="column">
            <wp:posOffset>-914400</wp:posOffset>
          </wp:positionH>
          <wp:positionV relativeFrom="page">
            <wp:posOffset>125095</wp:posOffset>
          </wp:positionV>
          <wp:extent cx="7589520" cy="740410"/>
          <wp:effectExtent l="0" t="0" r="0" b="2540"/>
          <wp:wrapNone/>
          <wp:docPr id="8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3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5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1"/>
  </w:num>
  <w:num w:numId="18">
    <w:abstractNumId w:val="1"/>
  </w:num>
  <w:num w:numId="19">
    <w:abstractNumId w:val="4"/>
  </w:num>
  <w:num w:numId="20">
    <w:abstractNumId w:val="3"/>
  </w:num>
  <w:num w:numId="21">
    <w:abstractNumId w:val="0"/>
  </w:num>
  <w:num w:numId="22">
    <w:abstractNumId w:val="0"/>
  </w:num>
  <w:num w:numId="23">
    <w:abstractNumId w:val="0"/>
  </w:num>
  <w:num w:numId="24">
    <w:abstractNumId w:val="4"/>
  </w:num>
  <w:num w:numId="25">
    <w:abstractNumId w:val="5"/>
  </w:num>
  <w:num w:numId="26">
    <w:abstractNumId w:val="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AB"/>
    <w:rsid w:val="00012F6F"/>
    <w:rsid w:val="00014213"/>
    <w:rsid w:val="00014B55"/>
    <w:rsid w:val="00020E3E"/>
    <w:rsid w:val="00023BF3"/>
    <w:rsid w:val="00026811"/>
    <w:rsid w:val="00043296"/>
    <w:rsid w:val="0004356D"/>
    <w:rsid w:val="00045296"/>
    <w:rsid w:val="00075E6C"/>
    <w:rsid w:val="000B29AD"/>
    <w:rsid w:val="000C6372"/>
    <w:rsid w:val="000D593F"/>
    <w:rsid w:val="000E392D"/>
    <w:rsid w:val="000F4288"/>
    <w:rsid w:val="000F7165"/>
    <w:rsid w:val="00102379"/>
    <w:rsid w:val="001065D6"/>
    <w:rsid w:val="00121252"/>
    <w:rsid w:val="00124609"/>
    <w:rsid w:val="001254CE"/>
    <w:rsid w:val="00126AF9"/>
    <w:rsid w:val="00134CEA"/>
    <w:rsid w:val="001422CC"/>
    <w:rsid w:val="001617B6"/>
    <w:rsid w:val="00165E66"/>
    <w:rsid w:val="001A3DD1"/>
    <w:rsid w:val="001C7BAE"/>
    <w:rsid w:val="001D717E"/>
    <w:rsid w:val="001E31FA"/>
    <w:rsid w:val="001E64F6"/>
    <w:rsid w:val="00200BB3"/>
    <w:rsid w:val="00222BEB"/>
    <w:rsid w:val="00225E60"/>
    <w:rsid w:val="00227C39"/>
    <w:rsid w:val="0023202C"/>
    <w:rsid w:val="00236203"/>
    <w:rsid w:val="00245043"/>
    <w:rsid w:val="00257760"/>
    <w:rsid w:val="00292D36"/>
    <w:rsid w:val="00297281"/>
    <w:rsid w:val="002A13AB"/>
    <w:rsid w:val="002C54E0"/>
    <w:rsid w:val="002D711A"/>
    <w:rsid w:val="002D7336"/>
    <w:rsid w:val="002E3396"/>
    <w:rsid w:val="0031149C"/>
    <w:rsid w:val="0038771C"/>
    <w:rsid w:val="00392A8F"/>
    <w:rsid w:val="0039405B"/>
    <w:rsid w:val="003A1C92"/>
    <w:rsid w:val="003A541A"/>
    <w:rsid w:val="003A6923"/>
    <w:rsid w:val="003C2C67"/>
    <w:rsid w:val="003C2EA2"/>
    <w:rsid w:val="003C5BA4"/>
    <w:rsid w:val="003E3E26"/>
    <w:rsid w:val="003F1295"/>
    <w:rsid w:val="003F76FC"/>
    <w:rsid w:val="004002EB"/>
    <w:rsid w:val="00405C57"/>
    <w:rsid w:val="0041689E"/>
    <w:rsid w:val="004236C8"/>
    <w:rsid w:val="00427681"/>
    <w:rsid w:val="00430F54"/>
    <w:rsid w:val="00433DB7"/>
    <w:rsid w:val="00453750"/>
    <w:rsid w:val="00456941"/>
    <w:rsid w:val="004669E3"/>
    <w:rsid w:val="004702EA"/>
    <w:rsid w:val="00482D02"/>
    <w:rsid w:val="004A42AA"/>
    <w:rsid w:val="004A7519"/>
    <w:rsid w:val="004B41CA"/>
    <w:rsid w:val="004D3518"/>
    <w:rsid w:val="004D62D6"/>
    <w:rsid w:val="0053416C"/>
    <w:rsid w:val="00541C2F"/>
    <w:rsid w:val="00563527"/>
    <w:rsid w:val="0058124E"/>
    <w:rsid w:val="00584301"/>
    <w:rsid w:val="005875A3"/>
    <w:rsid w:val="005A3416"/>
    <w:rsid w:val="005B27FE"/>
    <w:rsid w:val="005C3E6D"/>
    <w:rsid w:val="005F331D"/>
    <w:rsid w:val="005F61DF"/>
    <w:rsid w:val="006023F9"/>
    <w:rsid w:val="00610559"/>
    <w:rsid w:val="006332F6"/>
    <w:rsid w:val="006361E7"/>
    <w:rsid w:val="00652625"/>
    <w:rsid w:val="006534B2"/>
    <w:rsid w:val="0065615D"/>
    <w:rsid w:val="00657011"/>
    <w:rsid w:val="006650B5"/>
    <w:rsid w:val="006651B1"/>
    <w:rsid w:val="00665778"/>
    <w:rsid w:val="006738C4"/>
    <w:rsid w:val="00691C09"/>
    <w:rsid w:val="006A5B34"/>
    <w:rsid w:val="006A5F5B"/>
    <w:rsid w:val="006C77A9"/>
    <w:rsid w:val="006F6693"/>
    <w:rsid w:val="00707FE8"/>
    <w:rsid w:val="00724962"/>
    <w:rsid w:val="00724A0F"/>
    <w:rsid w:val="0073072C"/>
    <w:rsid w:val="007320B4"/>
    <w:rsid w:val="00732162"/>
    <w:rsid w:val="00736732"/>
    <w:rsid w:val="00750CBE"/>
    <w:rsid w:val="00766B5A"/>
    <w:rsid w:val="007834F2"/>
    <w:rsid w:val="00791020"/>
    <w:rsid w:val="007A5F82"/>
    <w:rsid w:val="007B75A4"/>
    <w:rsid w:val="007F1A4C"/>
    <w:rsid w:val="008022C3"/>
    <w:rsid w:val="008041E6"/>
    <w:rsid w:val="008065D2"/>
    <w:rsid w:val="0082194C"/>
    <w:rsid w:val="008220C4"/>
    <w:rsid w:val="008222FF"/>
    <w:rsid w:val="008241FF"/>
    <w:rsid w:val="008411E9"/>
    <w:rsid w:val="0084200F"/>
    <w:rsid w:val="00843B2C"/>
    <w:rsid w:val="008471C4"/>
    <w:rsid w:val="008A4900"/>
    <w:rsid w:val="008D0281"/>
    <w:rsid w:val="008E3C4E"/>
    <w:rsid w:val="008F6D45"/>
    <w:rsid w:val="009834C0"/>
    <w:rsid w:val="00984C95"/>
    <w:rsid w:val="00986AAC"/>
    <w:rsid w:val="009A1DA2"/>
    <w:rsid w:val="009A3704"/>
    <w:rsid w:val="009A4739"/>
    <w:rsid w:val="009A674F"/>
    <w:rsid w:val="009B199C"/>
    <w:rsid w:val="009B54C8"/>
    <w:rsid w:val="009B61F1"/>
    <w:rsid w:val="009B62E0"/>
    <w:rsid w:val="009C3D88"/>
    <w:rsid w:val="009E3858"/>
    <w:rsid w:val="009E70DD"/>
    <w:rsid w:val="009F2ED9"/>
    <w:rsid w:val="009F3231"/>
    <w:rsid w:val="009F5C58"/>
    <w:rsid w:val="00A023A0"/>
    <w:rsid w:val="00A1562B"/>
    <w:rsid w:val="00A170F4"/>
    <w:rsid w:val="00A2559E"/>
    <w:rsid w:val="00A25FD9"/>
    <w:rsid w:val="00A46BA8"/>
    <w:rsid w:val="00A47634"/>
    <w:rsid w:val="00A612FE"/>
    <w:rsid w:val="00AA26B8"/>
    <w:rsid w:val="00AA6FB5"/>
    <w:rsid w:val="00AB3FE2"/>
    <w:rsid w:val="00AD3322"/>
    <w:rsid w:val="00AD7E4E"/>
    <w:rsid w:val="00AF34DE"/>
    <w:rsid w:val="00AF4D58"/>
    <w:rsid w:val="00AF6666"/>
    <w:rsid w:val="00B10154"/>
    <w:rsid w:val="00B81B44"/>
    <w:rsid w:val="00B9053B"/>
    <w:rsid w:val="00BC3422"/>
    <w:rsid w:val="00C015B9"/>
    <w:rsid w:val="00C022F9"/>
    <w:rsid w:val="00C032EA"/>
    <w:rsid w:val="00C06EB5"/>
    <w:rsid w:val="00C1145F"/>
    <w:rsid w:val="00C637E1"/>
    <w:rsid w:val="00C70D50"/>
    <w:rsid w:val="00C71A64"/>
    <w:rsid w:val="00C8243E"/>
    <w:rsid w:val="00C907D7"/>
    <w:rsid w:val="00C92338"/>
    <w:rsid w:val="00CA7C3A"/>
    <w:rsid w:val="00CC2DB2"/>
    <w:rsid w:val="00CD0307"/>
    <w:rsid w:val="00CD3D1B"/>
    <w:rsid w:val="00CE62B3"/>
    <w:rsid w:val="00CF7DCA"/>
    <w:rsid w:val="00D211E9"/>
    <w:rsid w:val="00D2312F"/>
    <w:rsid w:val="00D269C1"/>
    <w:rsid w:val="00D44953"/>
    <w:rsid w:val="00D542F3"/>
    <w:rsid w:val="00D543E5"/>
    <w:rsid w:val="00D5644B"/>
    <w:rsid w:val="00D56E25"/>
    <w:rsid w:val="00D71896"/>
    <w:rsid w:val="00D718D7"/>
    <w:rsid w:val="00D73212"/>
    <w:rsid w:val="00D76CBA"/>
    <w:rsid w:val="00D814B7"/>
    <w:rsid w:val="00D90688"/>
    <w:rsid w:val="00DA3AAD"/>
    <w:rsid w:val="00DB312B"/>
    <w:rsid w:val="00DC5654"/>
    <w:rsid w:val="00DC658F"/>
    <w:rsid w:val="00DE60CC"/>
    <w:rsid w:val="00E26B32"/>
    <w:rsid w:val="00E31444"/>
    <w:rsid w:val="00E407B6"/>
    <w:rsid w:val="00E41EF1"/>
    <w:rsid w:val="00E42942"/>
    <w:rsid w:val="00E468A6"/>
    <w:rsid w:val="00E71BDF"/>
    <w:rsid w:val="00E83CA7"/>
    <w:rsid w:val="00EC171D"/>
    <w:rsid w:val="00ED487E"/>
    <w:rsid w:val="00EE7A0D"/>
    <w:rsid w:val="00EF0D21"/>
    <w:rsid w:val="00F17CE1"/>
    <w:rsid w:val="00F2115C"/>
    <w:rsid w:val="00F22ABA"/>
    <w:rsid w:val="00F36B12"/>
    <w:rsid w:val="00F417C3"/>
    <w:rsid w:val="00F60F9F"/>
    <w:rsid w:val="00F64F08"/>
    <w:rsid w:val="00F734F5"/>
    <w:rsid w:val="00F966B1"/>
    <w:rsid w:val="00F97D48"/>
    <w:rsid w:val="00FA0311"/>
    <w:rsid w:val="00FC42E5"/>
    <w:rsid w:val="00FD640F"/>
    <w:rsid w:val="00FD6B4C"/>
    <w:rsid w:val="00FD6BE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4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/>
    <w:lsdException w:name="Default Paragraph Font" w:uiPriority="1" w:unhideWhenUsed="1"/>
    <w:lsdException w:name="Body Text" w:uiPriority="49"/>
    <w:lsdException w:name="Subtitle" w:semiHidden="0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1A3DD1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200BB3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B75A4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C171D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200BB3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25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25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25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25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1A3DD1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6738C4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691C09"/>
    <w:pPr>
      <w:spacing w:after="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691C09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6A5F5B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25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25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25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25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EC171D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27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EF0D21"/>
    <w:pPr>
      <w:numPr>
        <w:numId w:val="24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25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2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2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styleId="Caption">
    <w:name w:val="caption"/>
    <w:basedOn w:val="Normal"/>
    <w:next w:val="Normal"/>
    <w:uiPriority w:val="35"/>
    <w:rsid w:val="00D71896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  <w:style w:type="paragraph" w:customStyle="1" w:styleId="Ruledline">
    <w:name w:val="Ruled line"/>
    <w:uiPriority w:val="8"/>
    <w:qFormat/>
    <w:rsid w:val="002A13AB"/>
    <w:pPr>
      <w:pBdr>
        <w:between w:val="single" w:sz="6" w:space="1" w:color="53565A"/>
      </w:pBdr>
      <w:spacing w:before="60" w:after="60"/>
    </w:pPr>
    <w:rPr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4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/>
    <w:lsdException w:name="Default Paragraph Font" w:uiPriority="1" w:unhideWhenUsed="1"/>
    <w:lsdException w:name="Body Text" w:uiPriority="49"/>
    <w:lsdException w:name="Subtitle" w:semiHidden="0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1A3DD1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200BB3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B75A4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C171D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200BB3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25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25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25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25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1A3DD1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6738C4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691C09"/>
    <w:pPr>
      <w:spacing w:after="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691C09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6A5F5B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25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25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25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25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EC171D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27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EF0D21"/>
    <w:pPr>
      <w:numPr>
        <w:numId w:val="24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25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2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2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styleId="Caption">
    <w:name w:val="caption"/>
    <w:basedOn w:val="Normal"/>
    <w:next w:val="Normal"/>
    <w:uiPriority w:val="35"/>
    <w:rsid w:val="00D71896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  <w:style w:type="paragraph" w:customStyle="1" w:styleId="Ruledline">
    <w:name w:val="Ruled line"/>
    <w:uiPriority w:val="8"/>
    <w:qFormat/>
    <w:rsid w:val="002A13AB"/>
    <w:pPr>
      <w:pBdr>
        <w:between w:val="single" w:sz="6" w:space="1" w:color="53565A"/>
      </w:pBdr>
      <w:spacing w:before="60" w:after="60"/>
    </w:pPr>
    <w:rPr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entoringwomen@dtf.vic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TF001\DTF_APPS01$\DTF\ZEN\Template\Corporate\Portrait.dotx" TargetMode="External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6711F-D825-4CF2-AE64-EAA0E7F4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Portrait.dotx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Deidre Steain</dc:creator>
  <cp:lastModifiedBy>Stephanie Mizzi</cp:lastModifiedBy>
  <cp:revision>2</cp:revision>
  <cp:lastPrinted>2016-02-09T01:59:00Z</cp:lastPrinted>
  <dcterms:created xsi:type="dcterms:W3CDTF">2018-04-19T00:30:00Z</dcterms:created>
  <dcterms:modified xsi:type="dcterms:W3CDTF">2018-04-19T00:30:00Z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c6d27caa-cc7e-48c8-94fc-835ecd10064c</vt:lpwstr>
  </property>
  <property fmtid="{D5CDD505-2E9C-101B-9397-08002B2CF9AE}" pid="3" name="PSPFClassification">
    <vt:lpwstr>Do Not Mark</vt:lpwstr>
  </property>
</Properties>
</file>