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99" w:rsidRDefault="005A3F4A" w:rsidP="00D27FCF">
      <w:pPr>
        <w:pStyle w:val="Title"/>
      </w:pPr>
      <w:r>
        <w:t>A</w:t>
      </w:r>
      <w:r w:rsidR="00344A71">
        <w:t>pproved</w:t>
      </w:r>
      <w:r>
        <w:t xml:space="preserve"> V</w:t>
      </w:r>
      <w:r w:rsidR="00344A71">
        <w:t>ehicle</w:t>
      </w:r>
      <w:r>
        <w:t xml:space="preserve"> L</w:t>
      </w:r>
      <w:r w:rsidR="00344A71">
        <w:t>ist</w:t>
      </w:r>
      <w:r>
        <w:t xml:space="preserve"> </w:t>
      </w:r>
      <w:r w:rsidR="005D5A99">
        <w:t xml:space="preserve">April </w:t>
      </w:r>
      <w:r w:rsidR="005913C1">
        <w:t>20</w:t>
      </w:r>
      <w:r w:rsidR="005D5A99">
        <w:t>18</w:t>
      </w:r>
    </w:p>
    <w:tbl>
      <w:tblPr>
        <w:tblStyle w:val="DTFfinancialtableindent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33"/>
        <w:gridCol w:w="1416"/>
        <w:gridCol w:w="49"/>
        <w:gridCol w:w="1642"/>
        <w:gridCol w:w="3993"/>
        <w:gridCol w:w="1765"/>
        <w:gridCol w:w="1534"/>
        <w:gridCol w:w="1534"/>
      </w:tblGrid>
      <w:tr w:rsidR="008A337F" w:rsidRPr="00FB586E" w:rsidTr="00244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5" w:type="dxa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EO Band</w:t>
            </w:r>
          </w:p>
        </w:tc>
        <w:tc>
          <w:tcPr>
            <w:tcW w:w="1449" w:type="dxa"/>
            <w:gridSpan w:val="2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Level</w:t>
            </w:r>
          </w:p>
        </w:tc>
        <w:tc>
          <w:tcPr>
            <w:tcW w:w="1691" w:type="dxa"/>
            <w:gridSpan w:val="2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Operational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/ Executive</w:t>
            </w:r>
          </w:p>
        </w:tc>
        <w:tc>
          <w:tcPr>
            <w:tcW w:w="3993" w:type="dxa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Model, Type, Engine, Body</w:t>
            </w:r>
          </w:p>
        </w:tc>
        <w:tc>
          <w:tcPr>
            <w:tcW w:w="1765" w:type="dxa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Fuel l</w:t>
            </w: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/100km</w:t>
            </w:r>
          </w:p>
        </w:tc>
        <w:tc>
          <w:tcPr>
            <w:tcW w:w="1534" w:type="dxa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CO</w:t>
            </w:r>
            <w:r w:rsidRPr="00A25534">
              <w:rPr>
                <w:rFonts w:asciiTheme="minorHAnsi" w:hAnsiTheme="minorHAnsi"/>
                <w:color w:val="FFFFFF" w:themeColor="background1"/>
                <w:sz w:val="24"/>
                <w:szCs w:val="24"/>
                <w:vertAlign w:val="subscript"/>
              </w:rPr>
              <w:t>2</w:t>
            </w:r>
            <w:r w:rsidRPr="00FB586E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g/km</w:t>
            </w:r>
          </w:p>
        </w:tc>
        <w:tc>
          <w:tcPr>
            <w:tcW w:w="1534" w:type="dxa"/>
            <w:vAlign w:val="center"/>
          </w:tcPr>
          <w:p w:rsidR="008A337F" w:rsidRPr="00FB586E" w:rsidRDefault="008A337F" w:rsidP="008A337F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AEB</w:t>
            </w:r>
          </w:p>
        </w:tc>
      </w:tr>
      <w:tr w:rsidR="0076330D" w:rsidRPr="006802B4" w:rsidTr="00A522E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Default="0076330D" w:rsidP="008A337F">
            <w:pPr>
              <w:tabs>
                <w:tab w:val="left" w:pos="1384"/>
              </w:tabs>
              <w:jc w:val="center"/>
            </w:pPr>
            <w:r w:rsidRPr="00076F9F">
              <w:rPr>
                <w:b/>
                <w:color w:val="755CCF" w:themeColor="text2" w:themeTint="80"/>
                <w:sz w:val="24"/>
                <w:szCs w:val="24"/>
              </w:rPr>
              <w:t xml:space="preserve">Small </w:t>
            </w:r>
            <w:r>
              <w:rPr>
                <w:b/>
                <w:color w:val="755CCF" w:themeColor="text2" w:themeTint="80"/>
                <w:sz w:val="24"/>
                <w:szCs w:val="24"/>
              </w:rPr>
              <w:t>Passenger</w:t>
            </w:r>
          </w:p>
        </w:tc>
        <w:tc>
          <w:tcPr>
            <w:tcW w:w="1642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Default="0076330D" w:rsidP="00A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30D" w:rsidRPr="006802B4" w:rsidTr="00FD2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Default="0076330D" w:rsidP="008A337F">
            <w:pPr>
              <w:tabs>
                <w:tab w:val="left" w:pos="1384"/>
              </w:tabs>
              <w:jc w:val="center"/>
            </w:pPr>
            <w:r w:rsidRPr="008D07DA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Default="0076330D" w:rsidP="00A7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Corolla Ascent </w:t>
            </w:r>
            <w:r w:rsidRPr="003B2FBB">
              <w:t xml:space="preserve"> Sedan/Hatch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21F8">
              <w:rPr>
                <w:highlight w:val="green"/>
              </w:rPr>
              <w:t>Corolla Hybrid  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Corolla Ascent Sport  </w:t>
            </w:r>
            <w:r w:rsidRPr="003B2FBB">
              <w:t>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Corolla SX </w:t>
            </w:r>
            <w:r w:rsidRPr="003B2FBB">
              <w:t xml:space="preserve"> Sedan/Hatch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Corolla ZR </w:t>
            </w:r>
            <w:r w:rsidRPr="003B2FBB">
              <w:t xml:space="preserve"> Sedan/Hatch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50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Default="0076330D" w:rsidP="008A337F">
            <w:pPr>
              <w:tabs>
                <w:tab w:val="left" w:pos="1384"/>
              </w:tabs>
              <w:jc w:val="center"/>
            </w:pPr>
            <w:r w:rsidRPr="008D07DA">
              <w:rPr>
                <w:b/>
                <w:sz w:val="22"/>
                <w:szCs w:val="22"/>
              </w:rPr>
              <w:t>Holden</w:t>
            </w:r>
          </w:p>
        </w:tc>
        <w:tc>
          <w:tcPr>
            <w:tcW w:w="1642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Default="0076330D" w:rsidP="00A7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Astra R + </w:t>
            </w:r>
            <w:r w:rsidRPr="003B2FBB">
              <w:t>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 xml:space="preserve">Astra LS </w:t>
            </w:r>
            <w:r>
              <w:t xml:space="preserve">+ </w:t>
            </w:r>
            <w:r w:rsidRPr="003B2FBB">
              <w:t>Sedan</w:t>
            </w:r>
            <w:r>
              <w:t>/Wagon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03F"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 xml:space="preserve">Astra LT </w:t>
            </w:r>
            <w:r w:rsidRPr="003B2FBB">
              <w:t xml:space="preserve"> Sedan</w:t>
            </w:r>
            <w:r>
              <w:t>/Wagon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03F"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Astra RS </w:t>
            </w:r>
            <w:r w:rsidRPr="003B2FBB">
              <w:t>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146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03F"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Astra LTZ </w:t>
            </w:r>
            <w:r w:rsidRPr="003B2FBB">
              <w:t>Sedan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B61EFD">
            <w:pPr>
              <w:jc w:val="center"/>
            </w:pPr>
            <w: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03F"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Astra RS-V </w:t>
            </w:r>
            <w:r w:rsidRPr="003B2FBB">
              <w:t>Hatch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8060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Default="0076330D" w:rsidP="008A337F">
            <w:pPr>
              <w:tabs>
                <w:tab w:val="left" w:pos="1384"/>
              </w:tabs>
              <w:jc w:val="center"/>
            </w:pPr>
            <w:r>
              <w:rPr>
                <w:b/>
                <w:sz w:val="22"/>
                <w:szCs w:val="22"/>
              </w:rPr>
              <w:t>Hyundai</w:t>
            </w:r>
          </w:p>
        </w:tc>
        <w:tc>
          <w:tcPr>
            <w:tcW w:w="1642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Default="0076330D" w:rsidP="00A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5A3F4A" w:rsidRDefault="0076330D" w:rsidP="00B61EFD">
            <w:pPr>
              <w:jc w:val="center"/>
              <w:rPr>
                <w:sz w:val="18"/>
                <w:szCs w:val="18"/>
              </w:rPr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5A3F4A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</w:t>
            </w:r>
          </w:p>
        </w:tc>
        <w:tc>
          <w:tcPr>
            <w:tcW w:w="1642" w:type="dxa"/>
            <w:vAlign w:val="center"/>
          </w:tcPr>
          <w:p w:rsidR="0076330D" w:rsidRPr="005A3F4A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</w:t>
            </w:r>
          </w:p>
        </w:tc>
        <w:tc>
          <w:tcPr>
            <w:tcW w:w="3993" w:type="dxa"/>
            <w:vAlign w:val="center"/>
          </w:tcPr>
          <w:p w:rsidR="0076330D" w:rsidRPr="005A3F4A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i30 Active ULP or DSL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4.7-7.4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124-173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D541C6" w:rsidRDefault="0076330D" w:rsidP="00B61EFD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5A3F4A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76330D" w:rsidRPr="005A3F4A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76330D" w:rsidRPr="005A3F4A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i30 Elite DSL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D541C6" w:rsidRDefault="0076330D" w:rsidP="00B61EFD">
            <w:pPr>
              <w:jc w:val="center"/>
            </w:pPr>
            <w:r w:rsidRPr="00D541C6">
              <w:t>1,2</w:t>
            </w:r>
            <w:r>
              <w:t>,3</w:t>
            </w:r>
          </w:p>
        </w:tc>
        <w:tc>
          <w:tcPr>
            <w:tcW w:w="1498" w:type="dxa"/>
            <w:gridSpan w:val="3"/>
            <w:vAlign w:val="center"/>
          </w:tcPr>
          <w:p w:rsidR="0076330D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76330D" w:rsidRPr="005A3F4A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76330D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i30 Premium DSL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D541C6" w:rsidRDefault="0076330D" w:rsidP="00B61EFD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5A3F4A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76330D" w:rsidRPr="005A3F4A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76330D" w:rsidRPr="005A3F4A" w:rsidRDefault="0076330D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i30 SR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D541C6" w:rsidRDefault="0076330D" w:rsidP="00B61EFD">
            <w:pPr>
              <w:jc w:val="center"/>
            </w:pPr>
            <w:r w:rsidRPr="00D541C6">
              <w:t>1,2</w:t>
            </w:r>
            <w:r>
              <w:t>,3</w:t>
            </w:r>
          </w:p>
        </w:tc>
        <w:tc>
          <w:tcPr>
            <w:tcW w:w="1498" w:type="dxa"/>
            <w:gridSpan w:val="3"/>
            <w:vAlign w:val="center"/>
          </w:tcPr>
          <w:p w:rsidR="0076330D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76330D" w:rsidRPr="005A3F4A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76330D" w:rsidRDefault="0076330D" w:rsidP="00B61EF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i30 SR Premium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175</w:t>
            </w:r>
          </w:p>
        </w:tc>
        <w:tc>
          <w:tcPr>
            <w:tcW w:w="1534" w:type="dxa"/>
            <w:vAlign w:val="center"/>
          </w:tcPr>
          <w:p w:rsidR="0076330D" w:rsidRDefault="0076330D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76330D" w:rsidRPr="006802B4" w:rsidTr="00D56C3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Default="0076330D" w:rsidP="008A337F">
            <w:pPr>
              <w:tabs>
                <w:tab w:val="left" w:pos="1384"/>
              </w:tabs>
              <w:jc w:val="center"/>
            </w:pPr>
            <w:r w:rsidRPr="00076F9F">
              <w:rPr>
                <w:b/>
                <w:color w:val="755CCF" w:themeColor="text2" w:themeTint="80"/>
                <w:sz w:val="24"/>
                <w:szCs w:val="24"/>
              </w:rPr>
              <w:t>Small SUV</w:t>
            </w:r>
            <w:r>
              <w:rPr>
                <w:b/>
                <w:color w:val="755CCF" w:themeColor="text2" w:themeTint="80"/>
                <w:sz w:val="24"/>
                <w:szCs w:val="24"/>
              </w:rPr>
              <w:t xml:space="preserve"> 2WD</w:t>
            </w:r>
          </w:p>
        </w:tc>
        <w:tc>
          <w:tcPr>
            <w:tcW w:w="1642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Default="0076330D" w:rsidP="00A76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30D" w:rsidRPr="006802B4" w:rsidTr="00754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Default="0076330D" w:rsidP="008A337F">
            <w:pPr>
              <w:tabs>
                <w:tab w:val="left" w:pos="1384"/>
              </w:tabs>
              <w:jc w:val="center"/>
            </w:pPr>
            <w:r>
              <w:rPr>
                <w:b/>
                <w:sz w:val="22"/>
                <w:szCs w:val="22"/>
              </w:rPr>
              <w:t>Hyundai</w:t>
            </w:r>
          </w:p>
        </w:tc>
        <w:tc>
          <w:tcPr>
            <w:tcW w:w="1642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Default="0076330D" w:rsidP="00A7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F40629" w:rsidRDefault="0076330D" w:rsidP="008A337F">
            <w:pPr>
              <w:jc w:val="center"/>
              <w:rPr>
                <w:sz w:val="18"/>
                <w:szCs w:val="18"/>
              </w:rPr>
            </w:pPr>
            <w:r w:rsidRPr="00F40629">
              <w:rPr>
                <w:sz w:val="18"/>
                <w:szCs w:val="18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3B2FBB" w:rsidRDefault="0076330D" w:rsidP="00AD1B94">
            <w:pPr>
              <w:tabs>
                <w:tab w:val="left" w:pos="13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Kona Active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F40629" w:rsidRDefault="0076330D" w:rsidP="008A337F">
            <w:pPr>
              <w:jc w:val="center"/>
              <w:rPr>
                <w:sz w:val="18"/>
                <w:szCs w:val="18"/>
              </w:rPr>
            </w:pPr>
            <w:r w:rsidRPr="00F40629">
              <w:rPr>
                <w:sz w:val="18"/>
                <w:szCs w:val="18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Kona Elite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F40629" w:rsidRDefault="0076330D" w:rsidP="008A337F">
            <w:pPr>
              <w:jc w:val="center"/>
              <w:rPr>
                <w:sz w:val="18"/>
                <w:szCs w:val="18"/>
              </w:rPr>
            </w:pPr>
            <w:r w:rsidRPr="00F40629">
              <w:rPr>
                <w:sz w:val="18"/>
                <w:szCs w:val="18"/>
              </w:rPr>
              <w:t>1,2</w:t>
            </w:r>
            <w:r w:rsidR="00AD1B94">
              <w:rPr>
                <w:sz w:val="18"/>
                <w:szCs w:val="18"/>
              </w:rPr>
              <w:t>,3</w:t>
            </w:r>
          </w:p>
        </w:tc>
        <w:tc>
          <w:tcPr>
            <w:tcW w:w="1498" w:type="dxa"/>
            <w:gridSpan w:val="3"/>
            <w:vAlign w:val="center"/>
          </w:tcPr>
          <w:p w:rsidR="0076330D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Kona Highlander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6330D" w:rsidRPr="006802B4" w:rsidTr="00D105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76330D" w:rsidRPr="003B2FBB" w:rsidRDefault="0076330D" w:rsidP="00AD1B94">
            <w:pPr>
              <w:jc w:val="center"/>
            </w:pPr>
            <w:r w:rsidRPr="008D07DA">
              <w:rPr>
                <w:b/>
                <w:sz w:val="22"/>
                <w:szCs w:val="22"/>
              </w:rPr>
              <w:t>Nissan</w:t>
            </w:r>
          </w:p>
        </w:tc>
        <w:tc>
          <w:tcPr>
            <w:tcW w:w="1642" w:type="dxa"/>
            <w:vAlign w:val="center"/>
          </w:tcPr>
          <w:p w:rsidR="0076330D" w:rsidRPr="003B2FBB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76330D" w:rsidRPr="003B2FBB" w:rsidRDefault="0076330D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76330D" w:rsidRPr="006802B4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Pr="006802B4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76330D" w:rsidRPr="006802B4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D541C6" w:rsidRDefault="0076330D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AD1B94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4">
              <w:rPr>
                <w:sz w:val="18"/>
                <w:szCs w:val="18"/>
              </w:rPr>
              <w:t>Base</w:t>
            </w:r>
          </w:p>
        </w:tc>
        <w:tc>
          <w:tcPr>
            <w:tcW w:w="1642" w:type="dxa"/>
            <w:vAlign w:val="center"/>
          </w:tcPr>
          <w:p w:rsidR="0076330D" w:rsidRPr="00AD1B94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D1B94">
              <w:rPr>
                <w:sz w:val="18"/>
                <w:szCs w:val="18"/>
              </w:rPr>
              <w:t>Both</w:t>
            </w:r>
          </w:p>
        </w:tc>
        <w:tc>
          <w:tcPr>
            <w:tcW w:w="3993" w:type="dxa"/>
            <w:vAlign w:val="center"/>
          </w:tcPr>
          <w:p w:rsidR="0076330D" w:rsidRPr="00FC4915" w:rsidRDefault="0076330D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Qashqai </w:t>
            </w:r>
            <w:r w:rsidRPr="00FC4915">
              <w:rPr>
                <w:sz w:val="18"/>
                <w:szCs w:val="18"/>
              </w:rPr>
              <w:t xml:space="preserve"> ST </w:t>
            </w:r>
            <w:r>
              <w:rPr>
                <w:sz w:val="18"/>
                <w:szCs w:val="18"/>
              </w:rPr>
              <w:t>CVT</w:t>
            </w:r>
          </w:p>
        </w:tc>
        <w:tc>
          <w:tcPr>
            <w:tcW w:w="1765" w:type="dxa"/>
            <w:vAlign w:val="center"/>
          </w:tcPr>
          <w:p w:rsidR="0076330D" w:rsidRPr="00FC4915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534" w:type="dxa"/>
            <w:vAlign w:val="center"/>
          </w:tcPr>
          <w:p w:rsidR="0076330D" w:rsidRPr="00FC4915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6330D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D541C6" w:rsidRDefault="0076330D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AD1B94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1B94">
              <w:rPr>
                <w:sz w:val="18"/>
                <w:szCs w:val="18"/>
              </w:rPr>
              <w:t>Base</w:t>
            </w:r>
          </w:p>
        </w:tc>
        <w:tc>
          <w:tcPr>
            <w:tcW w:w="1642" w:type="dxa"/>
            <w:vAlign w:val="center"/>
          </w:tcPr>
          <w:p w:rsidR="0076330D" w:rsidRPr="00AD1B94" w:rsidRDefault="0076330D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AD1B94">
              <w:rPr>
                <w:sz w:val="18"/>
                <w:szCs w:val="18"/>
              </w:rPr>
              <w:t>Both</w:t>
            </w:r>
          </w:p>
        </w:tc>
        <w:tc>
          <w:tcPr>
            <w:tcW w:w="3993" w:type="dxa"/>
            <w:vAlign w:val="center"/>
          </w:tcPr>
          <w:p w:rsidR="0076330D" w:rsidRPr="00FC4915" w:rsidRDefault="0076330D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Qashqai </w:t>
            </w:r>
            <w:r w:rsidRPr="00FC4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NTec CVT</w:t>
            </w:r>
          </w:p>
        </w:tc>
        <w:tc>
          <w:tcPr>
            <w:tcW w:w="1765" w:type="dxa"/>
            <w:vAlign w:val="center"/>
          </w:tcPr>
          <w:p w:rsidR="0076330D" w:rsidRPr="00FC4915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1534" w:type="dxa"/>
            <w:vAlign w:val="center"/>
          </w:tcPr>
          <w:p w:rsidR="0076330D" w:rsidRPr="00FC4915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76330D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76330D" w:rsidRPr="003B2FBB" w:rsidRDefault="0076330D" w:rsidP="008A337F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76330D" w:rsidRPr="00AD1B94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D1B94">
              <w:rPr>
                <w:sz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76330D" w:rsidRPr="00AD1B94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D1B94">
              <w:rPr>
                <w:sz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76330D" w:rsidRPr="003B2FBB" w:rsidRDefault="0076330D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"/>
              </w:rPr>
              <w:t xml:space="preserve">Qashqai  </w:t>
            </w:r>
            <w:r w:rsidR="00AD1B94">
              <w:rPr>
                <w:rFonts w:eastAsia="Arial"/>
              </w:rPr>
              <w:t>ST-L</w:t>
            </w:r>
          </w:p>
        </w:tc>
        <w:tc>
          <w:tcPr>
            <w:tcW w:w="1765" w:type="dxa"/>
            <w:vAlign w:val="center"/>
          </w:tcPr>
          <w:p w:rsidR="0076330D" w:rsidRPr="006802B4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534" w:type="dxa"/>
            <w:vAlign w:val="center"/>
          </w:tcPr>
          <w:p w:rsidR="0076330D" w:rsidRPr="006802B4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1534" w:type="dxa"/>
            <w:vAlign w:val="center"/>
          </w:tcPr>
          <w:p w:rsidR="0076330D" w:rsidRDefault="0076330D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184551">
            <w:pPr>
              <w:jc w:val="center"/>
            </w:pPr>
            <w:r w:rsidRPr="003B2FBB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AD1B94" w:rsidRDefault="00AD1B94" w:rsidP="0018455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D1B94">
              <w:rPr>
                <w:sz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AD1B94" w:rsidRPr="00AD1B94" w:rsidRDefault="00AD1B94" w:rsidP="0018455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AD1B94">
              <w:rPr>
                <w:sz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18455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Arial"/>
              </w:rPr>
              <w:t>Qashqai  Ti (check availability)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1845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1845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159</w:t>
            </w:r>
          </w:p>
        </w:tc>
        <w:tc>
          <w:tcPr>
            <w:tcW w:w="1534" w:type="dxa"/>
            <w:vAlign w:val="center"/>
          </w:tcPr>
          <w:p w:rsidR="00AD1B94" w:rsidRDefault="00AD1B94" w:rsidP="001845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2739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81392E" w:rsidRDefault="00AD1B94" w:rsidP="008A337F">
            <w:pPr>
              <w:jc w:val="center"/>
              <w:rPr>
                <w:b/>
                <w:sz w:val="22"/>
                <w:szCs w:val="22"/>
              </w:rPr>
            </w:pPr>
            <w:r w:rsidRPr="008D07DA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CH-R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CH-R Koba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FD4F97" w:rsidRDefault="00AD1B94" w:rsidP="008A337F">
            <w:pPr>
              <w:jc w:val="center"/>
              <w:rPr>
                <w:b/>
                <w:color w:val="755CCF" w:themeColor="text2" w:themeTint="80"/>
                <w:sz w:val="24"/>
                <w:szCs w:val="24"/>
              </w:rPr>
            </w:pPr>
            <w:r w:rsidRPr="00B713C2">
              <w:rPr>
                <w:b/>
                <w:color w:val="755CCF" w:themeColor="text2" w:themeTint="80"/>
                <w:sz w:val="24"/>
                <w:szCs w:val="24"/>
              </w:rPr>
              <w:t>Small SUV AWD</w:t>
            </w:r>
          </w:p>
        </w:tc>
        <w:tc>
          <w:tcPr>
            <w:tcW w:w="1642" w:type="dxa"/>
            <w:vAlign w:val="center"/>
          </w:tcPr>
          <w:p w:rsidR="00AD1B94" w:rsidRPr="00FC4915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AD1B94" w:rsidRPr="00FC4915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AD1B94" w:rsidRPr="00FC4915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D1B94" w:rsidRPr="00FC4915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D1B94" w:rsidRPr="00FC4915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1B94" w:rsidRPr="006802B4" w:rsidTr="004A6A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443CD" w:rsidRDefault="00AD1B94" w:rsidP="008A337F">
            <w:pPr>
              <w:jc w:val="center"/>
              <w:rPr>
                <w:sz w:val="22"/>
                <w:szCs w:val="22"/>
              </w:rPr>
            </w:pPr>
            <w:r w:rsidRPr="002443CD">
              <w:rPr>
                <w:b/>
                <w:color w:val="000000" w:themeColor="text1"/>
                <w:sz w:val="22"/>
                <w:szCs w:val="22"/>
              </w:rPr>
              <w:t>Hyundai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BB7A86" w:rsidRDefault="00AD1B94" w:rsidP="008A337F">
            <w:pPr>
              <w:jc w:val="center"/>
              <w:rPr>
                <w:sz w:val="18"/>
                <w:szCs w:val="18"/>
              </w:rPr>
            </w:pPr>
            <w:r w:rsidRPr="00BB7A86">
              <w:rPr>
                <w:sz w:val="18"/>
                <w:szCs w:val="18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Kona Active GDi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BB7A86" w:rsidRDefault="00AD1B94" w:rsidP="008A337F">
            <w:pPr>
              <w:jc w:val="center"/>
              <w:rPr>
                <w:sz w:val="18"/>
                <w:szCs w:val="18"/>
              </w:rPr>
            </w:pPr>
            <w:r w:rsidRPr="00BB7A86">
              <w:rPr>
                <w:sz w:val="18"/>
                <w:szCs w:val="18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F81A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Kona Elite GDi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FD4F97" w:rsidRDefault="00AD1B94" w:rsidP="008A33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F81AE5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Kona Highlander GDi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57AF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443CD" w:rsidRDefault="00AD1B94" w:rsidP="008A337F">
            <w:pPr>
              <w:jc w:val="center"/>
              <w:rPr>
                <w:sz w:val="22"/>
                <w:szCs w:val="22"/>
              </w:rPr>
            </w:pPr>
            <w:r w:rsidRPr="002443CD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CH-R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1534" w:type="dxa"/>
            <w:vAlign w:val="center"/>
          </w:tcPr>
          <w:p w:rsidR="00AD1B94" w:rsidRDefault="00AD1B94" w:rsidP="004454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CH-R Koba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5D5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Default="00AD1B94" w:rsidP="008A337F">
            <w:pPr>
              <w:jc w:val="center"/>
              <w:rPr>
                <w:sz w:val="18"/>
                <w:szCs w:val="18"/>
              </w:rPr>
            </w:pPr>
            <w:r w:rsidRPr="00B713C2">
              <w:rPr>
                <w:b/>
                <w:sz w:val="22"/>
                <w:szCs w:val="22"/>
              </w:rPr>
              <w:t>Subaru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FC4915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</w:t>
            </w:r>
          </w:p>
        </w:tc>
        <w:tc>
          <w:tcPr>
            <w:tcW w:w="1642" w:type="dxa"/>
            <w:vAlign w:val="center"/>
          </w:tcPr>
          <w:p w:rsidR="00AD1B94" w:rsidRPr="00FC4915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</w:t>
            </w:r>
          </w:p>
        </w:tc>
        <w:tc>
          <w:tcPr>
            <w:tcW w:w="3993" w:type="dxa"/>
            <w:vAlign w:val="center"/>
          </w:tcPr>
          <w:p w:rsidR="00AD1B94" w:rsidRPr="00FC4915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2.0i</w:t>
            </w:r>
          </w:p>
        </w:tc>
        <w:tc>
          <w:tcPr>
            <w:tcW w:w="1765" w:type="dxa"/>
            <w:vAlign w:val="center"/>
          </w:tcPr>
          <w:p w:rsidR="00AD1B94" w:rsidRPr="00FC4915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534" w:type="dxa"/>
            <w:vAlign w:val="center"/>
          </w:tcPr>
          <w:p w:rsidR="00AD1B94" w:rsidRPr="00FC4915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2.0i  L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2.0i Premium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EC059C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 2.0i  S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1B94" w:rsidRPr="003B2FBB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0D676F">
              <w:rPr>
                <w:b/>
                <w:color w:val="755CCF" w:themeColor="text2" w:themeTint="80"/>
                <w:sz w:val="24"/>
                <w:szCs w:val="24"/>
              </w:rPr>
              <w:t>Medium</w:t>
            </w:r>
            <w:r>
              <w:rPr>
                <w:b/>
                <w:color w:val="755CCF" w:themeColor="text2" w:themeTint="80"/>
                <w:sz w:val="24"/>
                <w:szCs w:val="24"/>
              </w:rPr>
              <w:t xml:space="preserve"> Passenger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3B2FBB" w:rsidTr="000F1F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5C07DA">
              <w:t xml:space="preserve">amry Ascent </w:t>
            </w:r>
            <w:r w:rsidRPr="000421F8">
              <w:rPr>
                <w:highlight w:val="green"/>
              </w:rPr>
              <w:t>Hybrid</w:t>
            </w:r>
            <w:r>
              <w:t>/</w:t>
            </w:r>
            <w:r w:rsidRPr="005C07DA">
              <w:t xml:space="preserve"> </w:t>
            </w:r>
            <w:r>
              <w:t>4 cyl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4.7-7.9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98- 183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3B2FBB" w:rsidRDefault="00AD1B94" w:rsidP="008A337F">
            <w:pPr>
              <w:jc w:val="center"/>
            </w:pPr>
            <w:r w:rsidRPr="003B2FBB"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07DA">
              <w:t xml:space="preserve">Camry Ascent Sport </w:t>
            </w:r>
            <w:r w:rsidRPr="000421F8">
              <w:rPr>
                <w:highlight w:val="green"/>
              </w:rPr>
              <w:t>Hybrid</w:t>
            </w:r>
            <w:r>
              <w:t>/</w:t>
            </w:r>
            <w:r w:rsidRPr="005C07DA">
              <w:t xml:space="preserve"> </w:t>
            </w:r>
            <w:r>
              <w:t>4 cyl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4.7-7.9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98- 183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Default="00AD1B94" w:rsidP="008A337F">
            <w:pPr>
              <w:jc w:val="center"/>
            </w:pPr>
            <w:r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Default="00AD1B94" w:rsidP="00AD1B94">
            <w:pPr>
              <w:tabs>
                <w:tab w:val="left" w:pos="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5C07DA" w:rsidRDefault="00AD1B94" w:rsidP="00A769E9">
            <w:pPr>
              <w:tabs>
                <w:tab w:val="left" w:pos="283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 SX Petrol 4 Cyl / V6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194-202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07DA">
              <w:t xml:space="preserve">Camry SL </w:t>
            </w:r>
            <w:r w:rsidRPr="000421F8">
              <w:rPr>
                <w:highlight w:val="green"/>
              </w:rPr>
              <w:t>Hybrid</w:t>
            </w:r>
            <w:r>
              <w:t>/</w:t>
            </w:r>
            <w:r w:rsidRPr="005C07DA">
              <w:t xml:space="preserve"> </w:t>
            </w:r>
            <w:r>
              <w:t>4 cyl</w:t>
            </w:r>
            <w:r w:rsidRPr="005C07DA">
              <w:t xml:space="preserve"> /</w:t>
            </w:r>
            <w:r>
              <w:t xml:space="preserve">  V6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4.5/8.3/8.6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103/194/197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4B1C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Subaru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3B2FBB" w:rsidRDefault="00AD1B94" w:rsidP="008A337F">
            <w:pPr>
              <w:jc w:val="center"/>
            </w:pPr>
            <w:r w:rsidRPr="003B2FBB"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rPr>
                <w:rFonts w:eastAsia="Arial"/>
              </w:rPr>
              <w:t xml:space="preserve">Liberty </w:t>
            </w:r>
            <w:r>
              <w:rPr>
                <w:rFonts w:eastAsia="Arial"/>
              </w:rPr>
              <w:t>2.5</w:t>
            </w:r>
            <w:r w:rsidRPr="003B2FBB">
              <w:rPr>
                <w:rFonts w:eastAsia="Arial"/>
              </w:rPr>
              <w:t xml:space="preserve"> AWD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3B2FBB" w:rsidRDefault="00AD1B94" w:rsidP="008A337F">
            <w:pPr>
              <w:jc w:val="center"/>
            </w:pPr>
            <w:r w:rsidRPr="003B2FBB"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rPr>
                <w:rFonts w:eastAsia="Arial"/>
              </w:rPr>
              <w:t xml:space="preserve">Liberty </w:t>
            </w:r>
            <w:r>
              <w:rPr>
                <w:rFonts w:eastAsia="Arial"/>
              </w:rPr>
              <w:t>2.5</w:t>
            </w:r>
            <w:r w:rsidRPr="003B2FBB">
              <w:rPr>
                <w:rFonts w:eastAsia="Arial"/>
              </w:rPr>
              <w:t xml:space="preserve"> Premium AWD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167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3B2FBB" w:rsidRDefault="00AD1B94" w:rsidP="008A337F">
            <w:pPr>
              <w:jc w:val="center"/>
            </w:pPr>
            <w:r>
              <w:t>1,2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Liberty 3.6R AWD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7C22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>
              <w:rPr>
                <w:rFonts w:eastAsia="Arial"/>
                <w:b/>
                <w:sz w:val="22"/>
                <w:szCs w:val="22"/>
              </w:rPr>
              <w:t>Hyundai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Sonata Active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194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gridSpan w:val="2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65" w:type="dxa"/>
            <w:gridSpan w:val="2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Sonata Premium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9.2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3B2FBB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96140E" w:rsidRDefault="00AD1B94" w:rsidP="008A337F">
            <w:pPr>
              <w:jc w:val="center"/>
              <w:rPr>
                <w:b/>
                <w:color w:val="755CCF" w:themeColor="text2" w:themeTint="80"/>
                <w:sz w:val="24"/>
                <w:szCs w:val="24"/>
              </w:rPr>
            </w:pPr>
            <w:r>
              <w:br w:type="page"/>
            </w:r>
            <w:r w:rsidRPr="00291451"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>Medium SUV 2WD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3B2FBB" w:rsidTr="004658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>
              <w:rPr>
                <w:b/>
                <w:sz w:val="22"/>
                <w:szCs w:val="22"/>
              </w:rPr>
              <w:t>Kia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Sportage Si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Sportage Si Premium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Sportage SLi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A8102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t>RAV4 GX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 GXL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3B2FBB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44A2A" w:rsidRDefault="00AD1B94" w:rsidP="008A337F">
            <w:pPr>
              <w:jc w:val="center"/>
              <w:rPr>
                <w:b/>
                <w:sz w:val="24"/>
                <w:szCs w:val="24"/>
              </w:rPr>
            </w:pPr>
            <w:r w:rsidRPr="00244A2A"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 xml:space="preserve">Medium SUV </w:t>
            </w:r>
            <w:r w:rsidRPr="00244A2A">
              <w:rPr>
                <w:b/>
                <w:color w:val="755CCF" w:themeColor="text2" w:themeTint="80"/>
                <w:sz w:val="24"/>
                <w:szCs w:val="24"/>
              </w:rPr>
              <w:t>AWD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AE1F9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8D07DA" w:rsidRDefault="00AD1B94" w:rsidP="008A337F">
            <w:pPr>
              <w:jc w:val="center"/>
              <w:rPr>
                <w:b/>
                <w:sz w:val="22"/>
                <w:szCs w:val="22"/>
              </w:rPr>
            </w:pPr>
            <w:r w:rsidRPr="008D07DA">
              <w:rPr>
                <w:b/>
                <w:sz w:val="22"/>
                <w:szCs w:val="22"/>
              </w:rPr>
              <w:t>Mitsubishi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937F8B">
              <w:rPr>
                <w:rFonts w:eastAsia="Arial"/>
              </w:rPr>
              <w:t xml:space="preserve">Outlander  PHEV LS </w:t>
            </w:r>
            <w:r w:rsidRPr="00937F8B">
              <w:rPr>
                <w:rFonts w:eastAsia="Arial"/>
                <w:highlight w:val="green"/>
              </w:rPr>
              <w:t>Hybrid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spacing w:before="60" w:after="60" w:line="264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937F8B">
              <w:rPr>
                <w:rFonts w:eastAsia="Arial" w:cs="Times New Roman"/>
              </w:rPr>
              <w:t xml:space="preserve">Outlander  PHEV Exceed </w:t>
            </w:r>
            <w:r w:rsidRPr="000421F8">
              <w:rPr>
                <w:rFonts w:eastAsia="Arial" w:cs="Times New Roman"/>
                <w:highlight w:val="green"/>
              </w:rPr>
              <w:t>Hybrid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E166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>
              <w:rPr>
                <w:b/>
                <w:sz w:val="22"/>
                <w:szCs w:val="22"/>
              </w:rPr>
              <w:t>Kia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Sportage Si 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Sportage SLi 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Sportage GT ULP/DSL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 – 8.5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178 - 199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651A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 GX AWD  ULP/DSL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 – 8.5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176 - 198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Rav4 GXL AWD  ULP/DSL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 – 8.5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176 - 198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t>Rav4 Cruiser AWD  ULP/DSL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6.7 – 8.5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176 - 198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3F63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291451">
              <w:rPr>
                <w:b/>
                <w:sz w:val="22"/>
                <w:szCs w:val="22"/>
              </w:rPr>
              <w:t>Nissan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– Trail ST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 – Trail TS 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– Trail ST-L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 – Trail Ti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– Trail TL 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>Large Passenger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E5326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ind w:right="794"/>
              <w:jc w:val="center"/>
            </w:pPr>
            <w:r w:rsidRPr="008D07DA">
              <w:rPr>
                <w:b/>
                <w:sz w:val="22"/>
                <w:szCs w:val="22"/>
              </w:rPr>
              <w:t>Holden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Commodore LT Hatch/Wagon ULP/DSL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5.6-7.7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148-175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B61E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Commodore RS Hatch 2.0L/AWD V6</w:t>
            </w:r>
          </w:p>
        </w:tc>
        <w:tc>
          <w:tcPr>
            <w:tcW w:w="1765" w:type="dxa"/>
            <w:vAlign w:val="center"/>
          </w:tcPr>
          <w:p w:rsidR="00AD1B94" w:rsidRDefault="00AD1B94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5.8-8.9</w:t>
            </w:r>
          </w:p>
        </w:tc>
        <w:tc>
          <w:tcPr>
            <w:tcW w:w="1534" w:type="dxa"/>
            <w:vAlign w:val="center"/>
          </w:tcPr>
          <w:p w:rsidR="00AD1B94" w:rsidRDefault="00AD1B94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173-206</w:t>
            </w:r>
          </w:p>
        </w:tc>
        <w:tc>
          <w:tcPr>
            <w:tcW w:w="1534" w:type="dxa"/>
            <w:vAlign w:val="center"/>
          </w:tcPr>
          <w:p w:rsidR="00AD1B94" w:rsidRDefault="00AD1B94" w:rsidP="00B6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Calais Hatch ULP/DSL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5.8-7.6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152-173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Calais Tourer Wagon AWD V6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93776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Commodore RS Wagon 2.0L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152</w:t>
            </w:r>
          </w:p>
        </w:tc>
        <w:tc>
          <w:tcPr>
            <w:tcW w:w="1534" w:type="dxa"/>
            <w:vAlign w:val="center"/>
          </w:tcPr>
          <w:p w:rsidR="00AD1B94" w:rsidRDefault="00AD1B94" w:rsidP="00B61E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Commodore RSV Hatch/Wagon AWD V6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Calais V Hatch AWD V6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Default="00AD1B94" w:rsidP="008A337F">
            <w:pPr>
              <w:jc w:val="center"/>
              <w:rPr>
                <w:rFonts w:eastAsia="Arial"/>
              </w:rPr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Calais V Tourer Wagon AWD V6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VXR V6 AWD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>Large SUV  2WD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A62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Nissan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F8B">
              <w:t>Pathfinder ST</w:t>
            </w:r>
            <w:r w:rsidRPr="00937F8B">
              <w:rPr>
                <w:rFonts w:eastAsia="Arial"/>
              </w:rPr>
              <w:t xml:space="preserve"> </w:t>
            </w:r>
            <w:r w:rsidRPr="000421F8">
              <w:rPr>
                <w:rFonts w:eastAsia="Arial"/>
                <w:highlight w:val="green"/>
              </w:rPr>
              <w:t>Hybrid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8.6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2B4">
              <w:t>2</w:t>
            </w:r>
            <w:r>
              <w:t>00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D54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Kluger GX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Kluger GXL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9.3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216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1130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Default="00AD1B94" w:rsidP="008A337F">
            <w:pPr>
              <w:jc w:val="center"/>
            </w:pPr>
            <w:r w:rsidRPr="007D6A03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ord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 w:rsidRPr="003B2FBB">
              <w:rPr>
                <w:rFonts w:eastAsia="Arial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Everest Ambiente 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8.4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221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 w:rsidRPr="003B2FBB">
              <w:rPr>
                <w:rFonts w:eastAsia="Arial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Everest Trend DSL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F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Default="00AD1B94" w:rsidP="008A337F">
            <w:pPr>
              <w:jc w:val="center"/>
            </w:pPr>
            <w:r w:rsidRPr="007D6A03">
              <w:rPr>
                <w:b/>
                <w:sz w:val="22"/>
                <w:szCs w:val="22"/>
              </w:rPr>
              <w:t>Kia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 w:rsidRPr="003B2FBB">
              <w:rPr>
                <w:rFonts w:eastAsia="Arial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Sorento Si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 w:rsidRPr="003B2FBB">
              <w:rPr>
                <w:rFonts w:eastAsia="Arial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Sorento Sport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Sorento SLi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Default="00AD1B94" w:rsidP="008A337F">
            <w:pPr>
              <w:jc w:val="center"/>
              <w:rPr>
                <w:rFonts w:eastAsia="Arial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 xml:space="preserve">Large SUV  </w:t>
            </w:r>
            <w:r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>A</w:t>
            </w:r>
            <w:r w:rsidRPr="008D07DA"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>WD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17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 w:rsidRPr="008D07DA">
              <w:rPr>
                <w:b/>
                <w:sz w:val="22"/>
                <w:szCs w:val="22"/>
              </w:rPr>
              <w:t>Nissan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F8B">
              <w:t>Pathfinder ST-L</w:t>
            </w:r>
            <w:r w:rsidRPr="00937F8B">
              <w:rPr>
                <w:rFonts w:eastAsia="Arial"/>
              </w:rPr>
              <w:t xml:space="preserve"> </w:t>
            </w:r>
            <w:r w:rsidRPr="000421F8">
              <w:rPr>
                <w:rFonts w:eastAsia="Arial"/>
                <w:highlight w:val="green"/>
              </w:rPr>
              <w:t>Hybrid</w:t>
            </w: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8.7</w:t>
            </w: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5863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>
              <w:rPr>
                <w:b/>
                <w:sz w:val="22"/>
                <w:szCs w:val="22"/>
              </w:rPr>
              <w:t>Kia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6802B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Sorento Si ULP/DSL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7.2 - 10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190 - 235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Upmarket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Sorento Sport  ULP/DSL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7.2 - 10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190 - 235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Sorento SLi ULP/DSL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7.2 - 10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 – 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D541C6" w:rsidRDefault="00AD1B94" w:rsidP="008A337F">
            <w:pPr>
              <w:jc w:val="center"/>
            </w:pPr>
            <w:r w:rsidRPr="00D541C6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Sorento GT – Line ULP/DSL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7.2 - 10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190 - 235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AC31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3B2FBB" w:rsidRDefault="00AD1B94" w:rsidP="008A337F">
            <w:pPr>
              <w:jc w:val="center"/>
            </w:pPr>
            <w:r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 w:rsidRPr="003B2FBB">
              <w:rPr>
                <w:rFonts w:eastAsia="Arial"/>
              </w:rPr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2FBB">
              <w:t>Base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Both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Kluger GX AWD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221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3B2FBB" w:rsidRDefault="00AD1B94" w:rsidP="008A337F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Prestige</w:t>
            </w:r>
          </w:p>
        </w:tc>
        <w:tc>
          <w:tcPr>
            <w:tcW w:w="1642" w:type="dxa"/>
            <w:vAlign w:val="center"/>
          </w:tcPr>
          <w:p w:rsidR="00AD1B94" w:rsidRPr="003B2FBB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</w:t>
            </w:r>
          </w:p>
        </w:tc>
        <w:tc>
          <w:tcPr>
            <w:tcW w:w="3993" w:type="dxa"/>
            <w:vAlign w:val="center"/>
          </w:tcPr>
          <w:p w:rsidR="00AD1B94" w:rsidRPr="003B2FBB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Kluger GXL AWD</w:t>
            </w: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9.5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D93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571BD8" w:rsidRDefault="00AD1B94" w:rsidP="008A337F">
            <w:pPr>
              <w:jc w:val="center"/>
            </w:pPr>
            <w:r w:rsidRPr="00781480">
              <w:rPr>
                <w:b/>
                <w:sz w:val="22"/>
                <w:szCs w:val="22"/>
              </w:rPr>
              <w:t>Subaru</w:t>
            </w:r>
          </w:p>
        </w:tc>
        <w:tc>
          <w:tcPr>
            <w:tcW w:w="1642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571BD8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571BD8" w:rsidRDefault="00AD1B94" w:rsidP="008A337F">
            <w:pPr>
              <w:jc w:val="center"/>
            </w:pPr>
            <w:r w:rsidRPr="00571BD8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571BD8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Base</w:t>
            </w:r>
          </w:p>
        </w:tc>
        <w:tc>
          <w:tcPr>
            <w:tcW w:w="1642" w:type="dxa"/>
            <w:vAlign w:val="center"/>
          </w:tcPr>
          <w:p w:rsidR="00AD1B94" w:rsidRPr="00571BD8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Both</w:t>
            </w:r>
          </w:p>
        </w:tc>
        <w:tc>
          <w:tcPr>
            <w:tcW w:w="3993" w:type="dxa"/>
            <w:vAlign w:val="center"/>
          </w:tcPr>
          <w:p w:rsidR="00AD1B94" w:rsidRPr="00571BD8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Outback 2.5R </w:t>
            </w:r>
            <w:r w:rsidRPr="00571BD8">
              <w:t>ULP/DSL</w:t>
            </w:r>
          </w:p>
        </w:tc>
        <w:tc>
          <w:tcPr>
            <w:tcW w:w="1765" w:type="dxa"/>
            <w:vAlign w:val="center"/>
          </w:tcPr>
          <w:p w:rsidR="00AD1B94" w:rsidRPr="00571BD8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5.7-7.3</w:t>
            </w: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148-168</w:t>
            </w: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571BD8" w:rsidRDefault="00AD1B94" w:rsidP="008A337F">
            <w:pPr>
              <w:jc w:val="center"/>
            </w:pPr>
            <w:r w:rsidRPr="00571BD8">
              <w:t>1,2,3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571BD8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BD8">
              <w:t>Upmarket</w:t>
            </w:r>
          </w:p>
        </w:tc>
        <w:tc>
          <w:tcPr>
            <w:tcW w:w="1642" w:type="dxa"/>
            <w:vAlign w:val="center"/>
          </w:tcPr>
          <w:p w:rsidR="00AD1B94" w:rsidRPr="00571BD8" w:rsidRDefault="00AD1B94" w:rsidP="00AD1B9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BD8">
              <w:t>Executive</w:t>
            </w:r>
          </w:p>
        </w:tc>
        <w:tc>
          <w:tcPr>
            <w:tcW w:w="3993" w:type="dxa"/>
            <w:vAlign w:val="center"/>
          </w:tcPr>
          <w:p w:rsidR="00AD1B94" w:rsidRPr="00571BD8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BD8">
              <w:t>Outback 2.5R Premium ULP/DSL</w:t>
            </w:r>
          </w:p>
        </w:tc>
        <w:tc>
          <w:tcPr>
            <w:tcW w:w="1765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BD8">
              <w:t>5.7-7.3</w:t>
            </w: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BD8">
              <w:t>148-168</w:t>
            </w: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571BD8" w:rsidRDefault="00AD1B94" w:rsidP="008A337F">
            <w:pPr>
              <w:jc w:val="center"/>
            </w:pPr>
            <w:r w:rsidRPr="00571BD8">
              <w:t>1,2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571BD8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Prestige</w:t>
            </w:r>
          </w:p>
        </w:tc>
        <w:tc>
          <w:tcPr>
            <w:tcW w:w="1642" w:type="dxa"/>
            <w:vAlign w:val="center"/>
          </w:tcPr>
          <w:p w:rsidR="00AD1B94" w:rsidRPr="00571BD8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Executive</w:t>
            </w:r>
          </w:p>
        </w:tc>
        <w:tc>
          <w:tcPr>
            <w:tcW w:w="3993" w:type="dxa"/>
            <w:vAlign w:val="center"/>
          </w:tcPr>
          <w:p w:rsidR="00AD1B94" w:rsidRPr="00571BD8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Outback </w:t>
            </w:r>
            <w:r w:rsidRPr="00571BD8">
              <w:t>3.6R</w:t>
            </w:r>
          </w:p>
        </w:tc>
        <w:tc>
          <w:tcPr>
            <w:tcW w:w="1765" w:type="dxa"/>
            <w:vAlign w:val="center"/>
          </w:tcPr>
          <w:p w:rsidR="00AD1B94" w:rsidRPr="00571BD8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9.9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BD8">
              <w:t>230</w:t>
            </w: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AD1B94" w:rsidRPr="006802B4" w:rsidTr="002443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571BD8" w:rsidRDefault="00AD1B94" w:rsidP="008A337F">
            <w:pPr>
              <w:jc w:val="center"/>
            </w:pPr>
          </w:p>
        </w:tc>
        <w:tc>
          <w:tcPr>
            <w:tcW w:w="1498" w:type="dxa"/>
            <w:gridSpan w:val="3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571BD8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Default="00AD1B94" w:rsidP="008A337F">
            <w:pPr>
              <w:jc w:val="center"/>
            </w:pPr>
            <w:r w:rsidRPr="008D07DA">
              <w:rPr>
                <w:rFonts w:eastAsia="Arial"/>
                <w:b/>
                <w:color w:val="755CCF" w:themeColor="text2" w:themeTint="80"/>
                <w:sz w:val="24"/>
                <w:szCs w:val="24"/>
              </w:rPr>
              <w:t>Large 4WD</w:t>
            </w:r>
          </w:p>
        </w:tc>
        <w:tc>
          <w:tcPr>
            <w:tcW w:w="1642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B94" w:rsidRPr="006802B4" w:rsidTr="00686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66294" w:rsidRDefault="00AD1B94" w:rsidP="008A337F">
            <w:pPr>
              <w:jc w:val="center"/>
            </w:pPr>
            <w:r w:rsidRPr="00781480">
              <w:rPr>
                <w:b/>
                <w:sz w:val="22"/>
                <w:szCs w:val="22"/>
              </w:rPr>
              <w:t>Mitsubishi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266294" w:rsidRDefault="00AD1B94" w:rsidP="008A337F">
            <w:pPr>
              <w:jc w:val="center"/>
            </w:pPr>
            <w:r w:rsidRPr="00266294">
              <w:t>NA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NA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Operational</w:t>
            </w: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Pajero Sport GLX Diesel</w:t>
            </w: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8.0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212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A24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66294" w:rsidRDefault="00AD1B94" w:rsidP="008A337F">
            <w:pPr>
              <w:jc w:val="center"/>
            </w:pPr>
            <w:r w:rsidRPr="00781480">
              <w:rPr>
                <w:b/>
                <w:sz w:val="22"/>
                <w:szCs w:val="22"/>
              </w:rPr>
              <w:t>Holden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266294" w:rsidRDefault="00AD1B94" w:rsidP="008A337F">
            <w:pPr>
              <w:jc w:val="center"/>
            </w:pPr>
            <w:r w:rsidRPr="00266294">
              <w:t>NA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NA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Operational</w:t>
            </w: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Trailblazer LT Diesel</w:t>
            </w: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8.6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228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1019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66294" w:rsidRDefault="00AD1B94" w:rsidP="008A337F">
            <w:pPr>
              <w:jc w:val="center"/>
            </w:pPr>
            <w:r w:rsidRPr="00781480">
              <w:rPr>
                <w:b/>
                <w:sz w:val="22"/>
                <w:szCs w:val="22"/>
              </w:rPr>
              <w:t>Toyota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266294" w:rsidRDefault="00AD1B94" w:rsidP="008A337F">
            <w:pPr>
              <w:jc w:val="center"/>
            </w:pPr>
            <w:r w:rsidRPr="00266294">
              <w:t>NA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NA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Operational</w:t>
            </w: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Landcruiser Prado GX Diesel</w:t>
            </w: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8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211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D1B94" w:rsidRPr="006802B4" w:rsidTr="00BC4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4"/>
            <w:vAlign w:val="center"/>
          </w:tcPr>
          <w:p w:rsidR="00AD1B94" w:rsidRPr="00266294" w:rsidRDefault="00AD1B94" w:rsidP="008A337F">
            <w:pPr>
              <w:jc w:val="center"/>
            </w:pPr>
            <w:r w:rsidRPr="00781480">
              <w:rPr>
                <w:b/>
                <w:sz w:val="22"/>
                <w:szCs w:val="22"/>
              </w:rPr>
              <w:t>Ford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D1B94" w:rsidRPr="006802B4" w:rsidTr="002443C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  <w:vAlign w:val="center"/>
          </w:tcPr>
          <w:p w:rsidR="00AD1B94" w:rsidRPr="00266294" w:rsidRDefault="00AD1B94" w:rsidP="008A337F">
            <w:pPr>
              <w:jc w:val="center"/>
            </w:pPr>
            <w:r w:rsidRPr="00266294">
              <w:t>NA</w:t>
            </w:r>
          </w:p>
        </w:tc>
        <w:tc>
          <w:tcPr>
            <w:tcW w:w="1498" w:type="dxa"/>
            <w:gridSpan w:val="3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NA</w:t>
            </w:r>
          </w:p>
        </w:tc>
        <w:tc>
          <w:tcPr>
            <w:tcW w:w="1642" w:type="dxa"/>
            <w:vAlign w:val="center"/>
          </w:tcPr>
          <w:p w:rsidR="00AD1B94" w:rsidRPr="00266294" w:rsidRDefault="00AD1B94" w:rsidP="00AD1B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Operational</w:t>
            </w:r>
          </w:p>
        </w:tc>
        <w:tc>
          <w:tcPr>
            <w:tcW w:w="3993" w:type="dxa"/>
            <w:vAlign w:val="center"/>
          </w:tcPr>
          <w:p w:rsidR="00AD1B94" w:rsidRPr="00266294" w:rsidRDefault="00AD1B94" w:rsidP="00A769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Everest Ambiente Diesel</w:t>
            </w:r>
          </w:p>
        </w:tc>
        <w:tc>
          <w:tcPr>
            <w:tcW w:w="1765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8.4</w:t>
            </w:r>
          </w:p>
        </w:tc>
        <w:tc>
          <w:tcPr>
            <w:tcW w:w="1534" w:type="dxa"/>
            <w:vAlign w:val="center"/>
          </w:tcPr>
          <w:p w:rsidR="00AD1B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6294">
              <w:t>221</w:t>
            </w:r>
          </w:p>
        </w:tc>
        <w:tc>
          <w:tcPr>
            <w:tcW w:w="1534" w:type="dxa"/>
            <w:vAlign w:val="center"/>
          </w:tcPr>
          <w:p w:rsidR="00AD1B94" w:rsidRPr="00266294" w:rsidRDefault="00AD1B94" w:rsidP="008A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13454A" w:rsidRDefault="000E4319" w:rsidP="0013454A">
      <w:pPr>
        <w:pStyle w:val="ListParagraph"/>
        <w:numPr>
          <w:ilvl w:val="0"/>
          <w:numId w:val="26"/>
        </w:numPr>
      </w:pPr>
      <w:r>
        <w:t>Not e</w:t>
      </w:r>
      <w:r w:rsidR="0013454A">
        <w:t>very model variant is listed, please check with VicFleet for model availability</w:t>
      </w:r>
    </w:p>
    <w:p w:rsidR="0013454A" w:rsidRDefault="0013454A" w:rsidP="0013454A">
      <w:pPr>
        <w:pStyle w:val="ListParagraph"/>
        <w:numPr>
          <w:ilvl w:val="0"/>
          <w:numId w:val="26"/>
        </w:numPr>
      </w:pPr>
      <w:r>
        <w:t xml:space="preserve">Petrol </w:t>
      </w:r>
      <w:r w:rsidR="009544CE">
        <w:t>fuelled</w:t>
      </w:r>
      <w:r>
        <w:t xml:space="preserve"> variants are listed unless fuel type is </w:t>
      </w:r>
      <w:r w:rsidR="000E4319">
        <w:t>noted</w:t>
      </w:r>
    </w:p>
    <w:p w:rsidR="0013454A" w:rsidRDefault="00D02D31" w:rsidP="0013454A">
      <w:pPr>
        <w:pStyle w:val="ListParagraph"/>
        <w:numPr>
          <w:ilvl w:val="0"/>
          <w:numId w:val="26"/>
        </w:numPr>
      </w:pPr>
      <w:r>
        <w:t>Automatic transmission variant</w:t>
      </w:r>
      <w:r w:rsidR="0013454A">
        <w:t xml:space="preserve"> listed unless </w:t>
      </w:r>
      <w:r w:rsidR="000E4319">
        <w:t>noted</w:t>
      </w:r>
    </w:p>
    <w:p w:rsidR="004066D2" w:rsidRPr="004066D2" w:rsidRDefault="004066D2" w:rsidP="0013454A">
      <w:pPr>
        <w:pStyle w:val="ListParagraph"/>
        <w:numPr>
          <w:ilvl w:val="0"/>
          <w:numId w:val="26"/>
        </w:numPr>
        <w:rPr>
          <w:highlight w:val="green"/>
        </w:rPr>
      </w:pPr>
      <w:r w:rsidRPr="004066D2">
        <w:rPr>
          <w:highlight w:val="green"/>
        </w:rPr>
        <w:t xml:space="preserve">Hybrid vehicles are highlighted green </w:t>
      </w:r>
    </w:p>
    <w:p w:rsidR="0013454A" w:rsidRDefault="0013454A" w:rsidP="005F7687"/>
    <w:sectPr w:rsidR="0013454A" w:rsidSect="00496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350" w:right="1440" w:bottom="1350" w:left="1440" w:header="450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E9" w:rsidRDefault="00082FE9" w:rsidP="002D711A">
      <w:pPr>
        <w:spacing w:after="0" w:line="240" w:lineRule="auto"/>
      </w:pPr>
      <w:r>
        <w:separator/>
      </w:r>
    </w:p>
  </w:endnote>
  <w:endnote w:type="continuationSeparator" w:id="0">
    <w:p w:rsidR="00082FE9" w:rsidRDefault="00082FE9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97" w:rsidRDefault="00FD4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755021723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pacing w:val="60"/>
      </w:rPr>
    </w:sdtEndPr>
    <w:sdtContent>
      <w:p w:rsidR="00FD4F97" w:rsidRDefault="00FD4F97" w:rsidP="000421F8">
        <w:pPr>
          <w:pStyle w:val="Footer"/>
          <w:pBdr>
            <w:top w:val="single" w:sz="4" w:space="1" w:color="D9D9D9" w:themeColor="background1" w:themeShade="D9"/>
          </w:pBdr>
          <w:rPr>
            <w:noProof w:val="0"/>
          </w:rPr>
        </w:pPr>
        <w:r>
          <w:rPr>
            <w:noProof w:val="0"/>
          </w:rPr>
          <w:t xml:space="preserve">Note: Please check you have the latest AVL at </w:t>
        </w:r>
        <w:hyperlink r:id="rId1" w:history="1">
          <w:r w:rsidRPr="00A33BA9">
            <w:rPr>
              <w:rStyle w:val="Hyperlink"/>
              <w:noProof w:val="0"/>
            </w:rPr>
            <w:t>http://www.dtf.vic.gov.au/Publications/VicFleet-publications/Approved-Vehicle-List</w:t>
          </w:r>
        </w:hyperlink>
        <w:r>
          <w:rPr>
            <w:noProof w:val="0"/>
          </w:rPr>
          <w:t xml:space="preserve"> . </w:t>
        </w:r>
      </w:p>
      <w:p w:rsidR="00FD4F97" w:rsidRDefault="00FD4F97" w:rsidP="000421F8">
        <w:pPr>
          <w:pStyle w:val="Footer"/>
          <w:pBdr>
            <w:top w:val="single" w:sz="4" w:space="1" w:color="D9D9D9" w:themeColor="background1" w:themeShade="D9"/>
          </w:pBdr>
          <w:rPr>
            <w:b/>
            <w:noProof w:val="0"/>
          </w:rPr>
        </w:pPr>
        <w:r>
          <w:rPr>
            <w:b/>
            <w:noProof w:val="0"/>
          </w:rPr>
          <w:t>Any v</w:t>
        </w:r>
        <w:r w:rsidRPr="00C93402">
          <w:rPr>
            <w:b/>
            <w:noProof w:val="0"/>
          </w:rPr>
          <w:t xml:space="preserve">ehicles </w:t>
        </w:r>
        <w:r>
          <w:rPr>
            <w:b/>
            <w:noProof w:val="0"/>
          </w:rPr>
          <w:t>from the previous list not shown on this list must have been quoted prior to</w:t>
        </w:r>
        <w:r w:rsidRPr="00C93402">
          <w:rPr>
            <w:b/>
            <w:noProof w:val="0"/>
          </w:rPr>
          <w:t xml:space="preserve"> 1 April</w:t>
        </w:r>
        <w:r>
          <w:rPr>
            <w:b/>
            <w:noProof w:val="0"/>
          </w:rPr>
          <w:t xml:space="preserve"> for eligibility to order. </w:t>
        </w:r>
      </w:p>
      <w:p w:rsidR="00FD4F97" w:rsidRPr="00C93402" w:rsidRDefault="00FD4F97" w:rsidP="000421F8">
        <w:pPr>
          <w:pStyle w:val="Footer"/>
          <w:pBdr>
            <w:top w:val="single" w:sz="4" w:space="1" w:color="D9D9D9" w:themeColor="background1" w:themeShade="D9"/>
          </w:pBdr>
          <w:rPr>
            <w:b/>
            <w:noProof w:val="0"/>
          </w:rPr>
        </w:pPr>
        <w:r>
          <w:rPr>
            <w:b/>
            <w:noProof w:val="0"/>
          </w:rPr>
          <w:tab/>
        </w:r>
        <w:r w:rsidRPr="00C93402">
          <w:rPr>
            <w:b/>
            <w:noProof w:val="0"/>
          </w:rPr>
          <w:t xml:space="preserve">Approved Vehicle List </w:t>
        </w:r>
        <w:r>
          <w:rPr>
            <w:b/>
            <w:noProof w:val="0"/>
          </w:rPr>
          <w:t>April 2018</w:t>
        </w:r>
        <w:r w:rsidRPr="00C93402">
          <w:rPr>
            <w:b/>
            <w:noProof w:val="0"/>
          </w:rPr>
          <w:t xml:space="preserve"> </w:t>
        </w:r>
        <w:r>
          <w:rPr>
            <w:b/>
            <w:noProof w:val="0"/>
          </w:rPr>
          <w:t>D18/101837</w:t>
        </w:r>
      </w:p>
      <w:p w:rsidR="00FD4F97" w:rsidRDefault="00FD4F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 w:val="0"/>
          </w:rPr>
          <w:t xml:space="preserve">                                                                                                                                                                                                </w: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E5BDA">
          <w:t>7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4F97" w:rsidRPr="006E0266" w:rsidRDefault="00FD4F97" w:rsidP="006E0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97" w:rsidRDefault="00FD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E9" w:rsidRDefault="00082FE9" w:rsidP="002D711A">
      <w:pPr>
        <w:spacing w:after="0" w:line="240" w:lineRule="auto"/>
      </w:pPr>
      <w:r>
        <w:separator/>
      </w:r>
    </w:p>
  </w:footnote>
  <w:footnote w:type="continuationSeparator" w:id="0">
    <w:p w:rsidR="00082FE9" w:rsidRDefault="00082FE9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97" w:rsidRDefault="00FD4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97" w:rsidRPr="0041689E" w:rsidRDefault="00FD4F97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F483D3B" wp14:editId="1161FC85">
          <wp:simplePos x="0" y="0"/>
          <wp:positionH relativeFrom="column">
            <wp:posOffset>-148590</wp:posOffset>
          </wp:positionH>
          <wp:positionV relativeFrom="paragraph">
            <wp:posOffset>-32385</wp:posOffset>
          </wp:positionV>
          <wp:extent cx="1238250" cy="3333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772125FF" wp14:editId="4DBBA3DE">
          <wp:simplePos x="0" y="0"/>
          <wp:positionH relativeFrom="column">
            <wp:posOffset>7042785</wp:posOffset>
          </wp:positionH>
          <wp:positionV relativeFrom="page">
            <wp:posOffset>243840</wp:posOffset>
          </wp:positionV>
          <wp:extent cx="1183640" cy="3524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3" behindDoc="0" locked="0" layoutInCell="1" allowOverlap="1" wp14:anchorId="328A5BA2" wp14:editId="00EA237B">
          <wp:simplePos x="0" y="0"/>
          <wp:positionH relativeFrom="column">
            <wp:posOffset>-929005</wp:posOffset>
          </wp:positionH>
          <wp:positionV relativeFrom="paragraph">
            <wp:posOffset>-185420</wp:posOffset>
          </wp:positionV>
          <wp:extent cx="10908030" cy="617855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FleetLandscape-01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61"/>
                  <a:stretch/>
                </pic:blipFill>
                <pic:spPr bwMode="auto">
                  <a:xfrm>
                    <a:off x="0" y="0"/>
                    <a:ext cx="1090803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97" w:rsidRDefault="00FD4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A09"/>
    <w:multiLevelType w:val="hybridMultilevel"/>
    <w:tmpl w:val="4C889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1CB0DDC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216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48BE62A5"/>
    <w:multiLevelType w:val="hybridMultilevel"/>
    <w:tmpl w:val="01D6BEB6"/>
    <w:lvl w:ilvl="0" w:tplc="59B605BA">
      <w:start w:val="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62AE4AF0"/>
    <w:lvl w:ilvl="0" w:tplc="37647EC8">
      <w:start w:val="1"/>
      <w:numFmt w:val="decimal"/>
      <w:pStyle w:val="Numpara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1"/>
  </w:num>
  <w:num w:numId="24">
    <w:abstractNumId w:val="1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7"/>
    <w:rsid w:val="00011CAA"/>
    <w:rsid w:val="00012F6F"/>
    <w:rsid w:val="00013C10"/>
    <w:rsid w:val="00014213"/>
    <w:rsid w:val="00014B55"/>
    <w:rsid w:val="00020E3E"/>
    <w:rsid w:val="00023BF3"/>
    <w:rsid w:val="00026811"/>
    <w:rsid w:val="00026D59"/>
    <w:rsid w:val="00030F98"/>
    <w:rsid w:val="00036F55"/>
    <w:rsid w:val="000421F8"/>
    <w:rsid w:val="00045296"/>
    <w:rsid w:val="00045AE9"/>
    <w:rsid w:val="00060BD7"/>
    <w:rsid w:val="00061A27"/>
    <w:rsid w:val="00061A59"/>
    <w:rsid w:val="00067FA0"/>
    <w:rsid w:val="000747EF"/>
    <w:rsid w:val="00075E6C"/>
    <w:rsid w:val="00076F9F"/>
    <w:rsid w:val="00082FE9"/>
    <w:rsid w:val="00092558"/>
    <w:rsid w:val="00096A06"/>
    <w:rsid w:val="000A0B8C"/>
    <w:rsid w:val="000B29AD"/>
    <w:rsid w:val="000C3CF0"/>
    <w:rsid w:val="000C6372"/>
    <w:rsid w:val="000C6650"/>
    <w:rsid w:val="000D676F"/>
    <w:rsid w:val="000E392D"/>
    <w:rsid w:val="000E4319"/>
    <w:rsid w:val="000F4288"/>
    <w:rsid w:val="000F7165"/>
    <w:rsid w:val="00102379"/>
    <w:rsid w:val="00102C94"/>
    <w:rsid w:val="001065D6"/>
    <w:rsid w:val="00121252"/>
    <w:rsid w:val="00124609"/>
    <w:rsid w:val="00125022"/>
    <w:rsid w:val="001254CE"/>
    <w:rsid w:val="0013454A"/>
    <w:rsid w:val="00134CEA"/>
    <w:rsid w:val="001422CC"/>
    <w:rsid w:val="00142415"/>
    <w:rsid w:val="0014433B"/>
    <w:rsid w:val="00147E60"/>
    <w:rsid w:val="001617B6"/>
    <w:rsid w:val="00165E66"/>
    <w:rsid w:val="00173320"/>
    <w:rsid w:val="00191C72"/>
    <w:rsid w:val="001C7BAE"/>
    <w:rsid w:val="001E31FA"/>
    <w:rsid w:val="001E64F6"/>
    <w:rsid w:val="00202625"/>
    <w:rsid w:val="00217BDC"/>
    <w:rsid w:val="00222BEB"/>
    <w:rsid w:val="00225E60"/>
    <w:rsid w:val="0023202C"/>
    <w:rsid w:val="00234838"/>
    <w:rsid w:val="00236203"/>
    <w:rsid w:val="0023696F"/>
    <w:rsid w:val="00243B59"/>
    <w:rsid w:val="002443CD"/>
    <w:rsid w:val="00244A2A"/>
    <w:rsid w:val="00245043"/>
    <w:rsid w:val="00257760"/>
    <w:rsid w:val="00264C5D"/>
    <w:rsid w:val="002768EB"/>
    <w:rsid w:val="00281ADB"/>
    <w:rsid w:val="00291451"/>
    <w:rsid w:val="00292D36"/>
    <w:rsid w:val="00297281"/>
    <w:rsid w:val="002A2923"/>
    <w:rsid w:val="002A395A"/>
    <w:rsid w:val="002B2153"/>
    <w:rsid w:val="002C440E"/>
    <w:rsid w:val="002C54E0"/>
    <w:rsid w:val="002C6D80"/>
    <w:rsid w:val="002D711A"/>
    <w:rsid w:val="002D7336"/>
    <w:rsid w:val="002E3396"/>
    <w:rsid w:val="002E5BDA"/>
    <w:rsid w:val="002F59F1"/>
    <w:rsid w:val="003020B7"/>
    <w:rsid w:val="0031149C"/>
    <w:rsid w:val="00314C7C"/>
    <w:rsid w:val="003215D9"/>
    <w:rsid w:val="00322DB2"/>
    <w:rsid w:val="003320CA"/>
    <w:rsid w:val="00340153"/>
    <w:rsid w:val="00344A71"/>
    <w:rsid w:val="00354B96"/>
    <w:rsid w:val="00355BBB"/>
    <w:rsid w:val="003645E0"/>
    <w:rsid w:val="0038771C"/>
    <w:rsid w:val="0039405B"/>
    <w:rsid w:val="003A1C92"/>
    <w:rsid w:val="003A49D3"/>
    <w:rsid w:val="003A541A"/>
    <w:rsid w:val="003A5FA6"/>
    <w:rsid w:val="003A6923"/>
    <w:rsid w:val="003C2C67"/>
    <w:rsid w:val="003C5BA4"/>
    <w:rsid w:val="003D19D4"/>
    <w:rsid w:val="003D6B6E"/>
    <w:rsid w:val="003E3E26"/>
    <w:rsid w:val="003F1295"/>
    <w:rsid w:val="003F407E"/>
    <w:rsid w:val="003F76FC"/>
    <w:rsid w:val="004002EB"/>
    <w:rsid w:val="00402654"/>
    <w:rsid w:val="00404C40"/>
    <w:rsid w:val="004066D2"/>
    <w:rsid w:val="004108DB"/>
    <w:rsid w:val="00412A7F"/>
    <w:rsid w:val="0041343C"/>
    <w:rsid w:val="0041689E"/>
    <w:rsid w:val="004236C8"/>
    <w:rsid w:val="004248D9"/>
    <w:rsid w:val="00425754"/>
    <w:rsid w:val="004271F0"/>
    <w:rsid w:val="00427681"/>
    <w:rsid w:val="00433DB7"/>
    <w:rsid w:val="00445422"/>
    <w:rsid w:val="00453750"/>
    <w:rsid w:val="00456941"/>
    <w:rsid w:val="004702EA"/>
    <w:rsid w:val="00482D02"/>
    <w:rsid w:val="00487360"/>
    <w:rsid w:val="004935D2"/>
    <w:rsid w:val="0049667F"/>
    <w:rsid w:val="004A7519"/>
    <w:rsid w:val="004C11EE"/>
    <w:rsid w:val="004C4E43"/>
    <w:rsid w:val="004C520C"/>
    <w:rsid w:val="004D3518"/>
    <w:rsid w:val="004D62D6"/>
    <w:rsid w:val="004F5B0B"/>
    <w:rsid w:val="00510498"/>
    <w:rsid w:val="0053416C"/>
    <w:rsid w:val="005341EA"/>
    <w:rsid w:val="00540C0D"/>
    <w:rsid w:val="005413D5"/>
    <w:rsid w:val="00541C2F"/>
    <w:rsid w:val="005557F6"/>
    <w:rsid w:val="00563527"/>
    <w:rsid w:val="0056374F"/>
    <w:rsid w:val="0058124E"/>
    <w:rsid w:val="0058529C"/>
    <w:rsid w:val="00585820"/>
    <w:rsid w:val="005875A3"/>
    <w:rsid w:val="005913C1"/>
    <w:rsid w:val="00591CAD"/>
    <w:rsid w:val="0059751E"/>
    <w:rsid w:val="005A0455"/>
    <w:rsid w:val="005A3416"/>
    <w:rsid w:val="005A3F4A"/>
    <w:rsid w:val="005B0D53"/>
    <w:rsid w:val="005B22A1"/>
    <w:rsid w:val="005B27FE"/>
    <w:rsid w:val="005B5EAD"/>
    <w:rsid w:val="005C02D9"/>
    <w:rsid w:val="005C07DA"/>
    <w:rsid w:val="005C1F6F"/>
    <w:rsid w:val="005C3E6D"/>
    <w:rsid w:val="005C424C"/>
    <w:rsid w:val="005D5A99"/>
    <w:rsid w:val="005E0A5F"/>
    <w:rsid w:val="005F3DC5"/>
    <w:rsid w:val="005F5E86"/>
    <w:rsid w:val="005F61DF"/>
    <w:rsid w:val="005F7687"/>
    <w:rsid w:val="006023F9"/>
    <w:rsid w:val="00610137"/>
    <w:rsid w:val="00610559"/>
    <w:rsid w:val="0061366D"/>
    <w:rsid w:val="00627E57"/>
    <w:rsid w:val="006332F6"/>
    <w:rsid w:val="00633E4B"/>
    <w:rsid w:val="006450E7"/>
    <w:rsid w:val="006534B2"/>
    <w:rsid w:val="0065615D"/>
    <w:rsid w:val="00657011"/>
    <w:rsid w:val="006650B5"/>
    <w:rsid w:val="006651B1"/>
    <w:rsid w:val="00665778"/>
    <w:rsid w:val="00675E95"/>
    <w:rsid w:val="006A0C2B"/>
    <w:rsid w:val="006A5B34"/>
    <w:rsid w:val="006C3496"/>
    <w:rsid w:val="006C77A9"/>
    <w:rsid w:val="006D262F"/>
    <w:rsid w:val="006E0266"/>
    <w:rsid w:val="006F05DE"/>
    <w:rsid w:val="006F6693"/>
    <w:rsid w:val="00707FE8"/>
    <w:rsid w:val="00715811"/>
    <w:rsid w:val="0071662A"/>
    <w:rsid w:val="00724962"/>
    <w:rsid w:val="00724A0F"/>
    <w:rsid w:val="00732162"/>
    <w:rsid w:val="00733B2E"/>
    <w:rsid w:val="0073402A"/>
    <w:rsid w:val="00736732"/>
    <w:rsid w:val="00737629"/>
    <w:rsid w:val="00746447"/>
    <w:rsid w:val="00750CBE"/>
    <w:rsid w:val="007613A8"/>
    <w:rsid w:val="0076330D"/>
    <w:rsid w:val="00763503"/>
    <w:rsid w:val="00764162"/>
    <w:rsid w:val="00765615"/>
    <w:rsid w:val="007665D4"/>
    <w:rsid w:val="00766B5A"/>
    <w:rsid w:val="00781480"/>
    <w:rsid w:val="00782746"/>
    <w:rsid w:val="007834F2"/>
    <w:rsid w:val="00791020"/>
    <w:rsid w:val="00794FEC"/>
    <w:rsid w:val="00797B3E"/>
    <w:rsid w:val="007A55BB"/>
    <w:rsid w:val="007A5F82"/>
    <w:rsid w:val="007A6518"/>
    <w:rsid w:val="007A6C50"/>
    <w:rsid w:val="007B0AD6"/>
    <w:rsid w:val="007C08C5"/>
    <w:rsid w:val="007C378E"/>
    <w:rsid w:val="007C6F5F"/>
    <w:rsid w:val="007D6A03"/>
    <w:rsid w:val="007D6DF9"/>
    <w:rsid w:val="007F1A4C"/>
    <w:rsid w:val="007F794F"/>
    <w:rsid w:val="008022C3"/>
    <w:rsid w:val="008041E6"/>
    <w:rsid w:val="008065D2"/>
    <w:rsid w:val="0081392E"/>
    <w:rsid w:val="00820189"/>
    <w:rsid w:val="0082194C"/>
    <w:rsid w:val="008220C4"/>
    <w:rsid w:val="008222FF"/>
    <w:rsid w:val="008241FF"/>
    <w:rsid w:val="008411E9"/>
    <w:rsid w:val="0084200F"/>
    <w:rsid w:val="00842572"/>
    <w:rsid w:val="008436D0"/>
    <w:rsid w:val="00843B2C"/>
    <w:rsid w:val="0084456F"/>
    <w:rsid w:val="008520FF"/>
    <w:rsid w:val="00856E17"/>
    <w:rsid w:val="00867F2E"/>
    <w:rsid w:val="00876907"/>
    <w:rsid w:val="00883B94"/>
    <w:rsid w:val="00894046"/>
    <w:rsid w:val="008A337F"/>
    <w:rsid w:val="008A4900"/>
    <w:rsid w:val="008A7261"/>
    <w:rsid w:val="008C146F"/>
    <w:rsid w:val="008C15AC"/>
    <w:rsid w:val="008C5662"/>
    <w:rsid w:val="008D0281"/>
    <w:rsid w:val="008D07DA"/>
    <w:rsid w:val="008E586E"/>
    <w:rsid w:val="008F6D45"/>
    <w:rsid w:val="00901D1C"/>
    <w:rsid w:val="00913170"/>
    <w:rsid w:val="00913EAD"/>
    <w:rsid w:val="00920D93"/>
    <w:rsid w:val="009250A0"/>
    <w:rsid w:val="00931020"/>
    <w:rsid w:val="00933A4B"/>
    <w:rsid w:val="0093776F"/>
    <w:rsid w:val="00937F8B"/>
    <w:rsid w:val="0094026F"/>
    <w:rsid w:val="009445F2"/>
    <w:rsid w:val="00951D21"/>
    <w:rsid w:val="00952FB9"/>
    <w:rsid w:val="009544CE"/>
    <w:rsid w:val="0096140E"/>
    <w:rsid w:val="0097061F"/>
    <w:rsid w:val="009773F4"/>
    <w:rsid w:val="00980756"/>
    <w:rsid w:val="009834C0"/>
    <w:rsid w:val="00986AAC"/>
    <w:rsid w:val="00991FA0"/>
    <w:rsid w:val="009A0384"/>
    <w:rsid w:val="009A1DA2"/>
    <w:rsid w:val="009A3704"/>
    <w:rsid w:val="009A4739"/>
    <w:rsid w:val="009A674F"/>
    <w:rsid w:val="009A6E42"/>
    <w:rsid w:val="009B199C"/>
    <w:rsid w:val="009B54C8"/>
    <w:rsid w:val="009B61F1"/>
    <w:rsid w:val="009B62E0"/>
    <w:rsid w:val="009C3D88"/>
    <w:rsid w:val="009C518A"/>
    <w:rsid w:val="009D4B89"/>
    <w:rsid w:val="009E3858"/>
    <w:rsid w:val="009E6F98"/>
    <w:rsid w:val="009E70DD"/>
    <w:rsid w:val="009F0FA3"/>
    <w:rsid w:val="009F2ED9"/>
    <w:rsid w:val="009F3231"/>
    <w:rsid w:val="009F5C58"/>
    <w:rsid w:val="00A023A0"/>
    <w:rsid w:val="00A10110"/>
    <w:rsid w:val="00A1202C"/>
    <w:rsid w:val="00A1562B"/>
    <w:rsid w:val="00A170F4"/>
    <w:rsid w:val="00A25534"/>
    <w:rsid w:val="00A2559E"/>
    <w:rsid w:val="00A25FD9"/>
    <w:rsid w:val="00A304CA"/>
    <w:rsid w:val="00A414D4"/>
    <w:rsid w:val="00A46BA8"/>
    <w:rsid w:val="00A47634"/>
    <w:rsid w:val="00A612FE"/>
    <w:rsid w:val="00A62899"/>
    <w:rsid w:val="00A769E9"/>
    <w:rsid w:val="00A80C49"/>
    <w:rsid w:val="00A9275C"/>
    <w:rsid w:val="00AA1CA4"/>
    <w:rsid w:val="00AA26B8"/>
    <w:rsid w:val="00AA352C"/>
    <w:rsid w:val="00AA4751"/>
    <w:rsid w:val="00AB3FE2"/>
    <w:rsid w:val="00AB4B52"/>
    <w:rsid w:val="00AB5D63"/>
    <w:rsid w:val="00AD1B94"/>
    <w:rsid w:val="00AD3322"/>
    <w:rsid w:val="00AD402D"/>
    <w:rsid w:val="00AD5A48"/>
    <w:rsid w:val="00AD70F5"/>
    <w:rsid w:val="00AD7E4E"/>
    <w:rsid w:val="00AF3FD0"/>
    <w:rsid w:val="00AF4D58"/>
    <w:rsid w:val="00AF5521"/>
    <w:rsid w:val="00AF6666"/>
    <w:rsid w:val="00B10154"/>
    <w:rsid w:val="00B12F8D"/>
    <w:rsid w:val="00B435F3"/>
    <w:rsid w:val="00B45775"/>
    <w:rsid w:val="00B51328"/>
    <w:rsid w:val="00B515B3"/>
    <w:rsid w:val="00B51840"/>
    <w:rsid w:val="00B63FEA"/>
    <w:rsid w:val="00B713C2"/>
    <w:rsid w:val="00B73721"/>
    <w:rsid w:val="00B76B17"/>
    <w:rsid w:val="00B81B44"/>
    <w:rsid w:val="00B83D86"/>
    <w:rsid w:val="00B9053B"/>
    <w:rsid w:val="00B9392C"/>
    <w:rsid w:val="00BB7A86"/>
    <w:rsid w:val="00BC3422"/>
    <w:rsid w:val="00BC5168"/>
    <w:rsid w:val="00BD16F6"/>
    <w:rsid w:val="00BD546B"/>
    <w:rsid w:val="00BF12A1"/>
    <w:rsid w:val="00BF6CE5"/>
    <w:rsid w:val="00C0035F"/>
    <w:rsid w:val="00C015B9"/>
    <w:rsid w:val="00C01CD3"/>
    <w:rsid w:val="00C022F9"/>
    <w:rsid w:val="00C032EA"/>
    <w:rsid w:val="00C06EB5"/>
    <w:rsid w:val="00C1145F"/>
    <w:rsid w:val="00C1253B"/>
    <w:rsid w:val="00C13EC7"/>
    <w:rsid w:val="00C26473"/>
    <w:rsid w:val="00C424DF"/>
    <w:rsid w:val="00C50C79"/>
    <w:rsid w:val="00C6086F"/>
    <w:rsid w:val="00C637E1"/>
    <w:rsid w:val="00C70D50"/>
    <w:rsid w:val="00C80E25"/>
    <w:rsid w:val="00C907D7"/>
    <w:rsid w:val="00C9220E"/>
    <w:rsid w:val="00C92338"/>
    <w:rsid w:val="00C93402"/>
    <w:rsid w:val="00CA7C3A"/>
    <w:rsid w:val="00CB6A8B"/>
    <w:rsid w:val="00CC2DB2"/>
    <w:rsid w:val="00CC3757"/>
    <w:rsid w:val="00CD0307"/>
    <w:rsid w:val="00CD18D3"/>
    <w:rsid w:val="00CD2AA9"/>
    <w:rsid w:val="00CD3D1B"/>
    <w:rsid w:val="00CD56CE"/>
    <w:rsid w:val="00CE2090"/>
    <w:rsid w:val="00CF565B"/>
    <w:rsid w:val="00CF7DCA"/>
    <w:rsid w:val="00D02D31"/>
    <w:rsid w:val="00D04CFC"/>
    <w:rsid w:val="00D15518"/>
    <w:rsid w:val="00D21F48"/>
    <w:rsid w:val="00D2312F"/>
    <w:rsid w:val="00D269C1"/>
    <w:rsid w:val="00D27FCF"/>
    <w:rsid w:val="00D35BCF"/>
    <w:rsid w:val="00D40B38"/>
    <w:rsid w:val="00D44953"/>
    <w:rsid w:val="00D464AF"/>
    <w:rsid w:val="00D541C6"/>
    <w:rsid w:val="00D542F3"/>
    <w:rsid w:val="00D5644B"/>
    <w:rsid w:val="00D56E25"/>
    <w:rsid w:val="00D615D9"/>
    <w:rsid w:val="00D710FA"/>
    <w:rsid w:val="00D718D7"/>
    <w:rsid w:val="00D74D37"/>
    <w:rsid w:val="00D757D9"/>
    <w:rsid w:val="00D7732C"/>
    <w:rsid w:val="00D814B7"/>
    <w:rsid w:val="00D90688"/>
    <w:rsid w:val="00D91E6D"/>
    <w:rsid w:val="00D94457"/>
    <w:rsid w:val="00DA1544"/>
    <w:rsid w:val="00DA2611"/>
    <w:rsid w:val="00DA3AAD"/>
    <w:rsid w:val="00DB312B"/>
    <w:rsid w:val="00DC01F7"/>
    <w:rsid w:val="00DC1FC6"/>
    <w:rsid w:val="00DC4EB4"/>
    <w:rsid w:val="00DC5654"/>
    <w:rsid w:val="00DC658F"/>
    <w:rsid w:val="00DE60CC"/>
    <w:rsid w:val="00DF28A7"/>
    <w:rsid w:val="00DF63B2"/>
    <w:rsid w:val="00DF6FDD"/>
    <w:rsid w:val="00E07C13"/>
    <w:rsid w:val="00E105BE"/>
    <w:rsid w:val="00E10B60"/>
    <w:rsid w:val="00E15A83"/>
    <w:rsid w:val="00E26B32"/>
    <w:rsid w:val="00E407B6"/>
    <w:rsid w:val="00E41EF1"/>
    <w:rsid w:val="00E42942"/>
    <w:rsid w:val="00E468A6"/>
    <w:rsid w:val="00E478EB"/>
    <w:rsid w:val="00E50BB7"/>
    <w:rsid w:val="00E6305B"/>
    <w:rsid w:val="00E63965"/>
    <w:rsid w:val="00E71BDF"/>
    <w:rsid w:val="00E80549"/>
    <w:rsid w:val="00E8316E"/>
    <w:rsid w:val="00E83CA7"/>
    <w:rsid w:val="00E86D52"/>
    <w:rsid w:val="00EB0D56"/>
    <w:rsid w:val="00EB5C8C"/>
    <w:rsid w:val="00EC059C"/>
    <w:rsid w:val="00EC171D"/>
    <w:rsid w:val="00EC684D"/>
    <w:rsid w:val="00ED2DC8"/>
    <w:rsid w:val="00ED487E"/>
    <w:rsid w:val="00ED662C"/>
    <w:rsid w:val="00EE21A6"/>
    <w:rsid w:val="00EE7A0D"/>
    <w:rsid w:val="00F102B6"/>
    <w:rsid w:val="00F14AD3"/>
    <w:rsid w:val="00F1773A"/>
    <w:rsid w:val="00F17CE1"/>
    <w:rsid w:val="00F2115C"/>
    <w:rsid w:val="00F22ABA"/>
    <w:rsid w:val="00F32D97"/>
    <w:rsid w:val="00F3385C"/>
    <w:rsid w:val="00F36B12"/>
    <w:rsid w:val="00F40629"/>
    <w:rsid w:val="00F56471"/>
    <w:rsid w:val="00F60F9F"/>
    <w:rsid w:val="00F64F08"/>
    <w:rsid w:val="00F734F5"/>
    <w:rsid w:val="00F81AE5"/>
    <w:rsid w:val="00F825AC"/>
    <w:rsid w:val="00F907CB"/>
    <w:rsid w:val="00F91C66"/>
    <w:rsid w:val="00F966B1"/>
    <w:rsid w:val="00F96D7F"/>
    <w:rsid w:val="00F97D48"/>
    <w:rsid w:val="00FA0311"/>
    <w:rsid w:val="00FA1D63"/>
    <w:rsid w:val="00FB586E"/>
    <w:rsid w:val="00FC4915"/>
    <w:rsid w:val="00FC780C"/>
    <w:rsid w:val="00FD29D9"/>
    <w:rsid w:val="00FD3EDD"/>
    <w:rsid w:val="00FD4F97"/>
    <w:rsid w:val="00FD640F"/>
    <w:rsid w:val="00FD6B4C"/>
    <w:rsid w:val="00FD6D77"/>
    <w:rsid w:val="00FE444E"/>
    <w:rsid w:val="00FE521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10" w:qFormat="1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F32D9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32D97"/>
    <w:pPr>
      <w:keepNext/>
      <w:keepLines/>
      <w:spacing w:before="400" w:after="4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F32D9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F32D9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F32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2D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2D9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F32D9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32D9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F32D9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F32D9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F32D9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F32D9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F32D9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32D9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32D97"/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F32D97"/>
    <w:rPr>
      <w:rFonts w:asciiTheme="majorHAnsi" w:eastAsiaTheme="majorEastAsia" w:hAnsiTheme="majorHAnsi" w:cstheme="majorBidi"/>
      <w:b/>
      <w:bCs/>
      <w:color w:val="0063A6" w:themeColor="accent1"/>
      <w:spacing w:val="2"/>
      <w:sz w:val="24"/>
      <w:szCs w:val="26"/>
    </w:rPr>
  </w:style>
  <w:style w:type="paragraph" w:customStyle="1" w:styleId="Bullet1">
    <w:name w:val="Bullet 1"/>
    <w:uiPriority w:val="1"/>
    <w:qFormat/>
    <w:rsid w:val="00F32D97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F32D97"/>
    <w:pPr>
      <w:numPr>
        <w:ilvl w:val="1"/>
      </w:numPr>
    </w:pPr>
  </w:style>
  <w:style w:type="paragraph" w:customStyle="1" w:styleId="Bulletindent">
    <w:name w:val="Bullet indent"/>
    <w:basedOn w:val="Bullet2"/>
    <w:uiPriority w:val="8"/>
    <w:qFormat/>
    <w:rsid w:val="00F32D9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7"/>
    <w:qFormat/>
    <w:rsid w:val="00F32D9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7"/>
    <w:qFormat/>
    <w:rsid w:val="00F32D9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7"/>
    <w:qFormat/>
    <w:rsid w:val="00F32D9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F32D97"/>
    <w:rPr>
      <w:rFonts w:asciiTheme="majorHAnsi" w:eastAsiaTheme="majorEastAsia" w:hAnsiTheme="majorHAnsi" w:cstheme="majorBidi"/>
      <w:b/>
      <w:bCs/>
      <w:color w:val="0063A6" w:themeColor="accent1"/>
      <w:spacing w:val="2"/>
      <w:szCs w:val="22"/>
    </w:rPr>
  </w:style>
  <w:style w:type="paragraph" w:customStyle="1" w:styleId="Heading4numbered">
    <w:name w:val="Heading 4 numbered"/>
    <w:basedOn w:val="Heading4"/>
    <w:next w:val="NormalIndent"/>
    <w:uiPriority w:val="7"/>
    <w:qFormat/>
    <w:rsid w:val="00F32D9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F32D9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F32D9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F32D9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F32D9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F32D9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32D9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F32D9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10"/>
    <w:qFormat/>
    <w:rsid w:val="00F32D97"/>
    <w:pPr>
      <w:spacing w:before="240" w:after="2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32D9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3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9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8"/>
    <w:qFormat/>
    <w:rsid w:val="00F32D9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F32D9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F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D97"/>
    <w:rPr>
      <w:spacing w:val="2"/>
    </w:rPr>
  </w:style>
  <w:style w:type="paragraph" w:styleId="Footer">
    <w:name w:val="footer"/>
    <w:basedOn w:val="Normal"/>
    <w:link w:val="FooterChar"/>
    <w:uiPriority w:val="99"/>
    <w:rsid w:val="00F32D97"/>
    <w:pPr>
      <w:tabs>
        <w:tab w:val="right" w:pos="13950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2D9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32D9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F32D9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F32D9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F32D9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F32D9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F32D9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F32D9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F32D9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F32D9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F32D9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F32D9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F32D9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F32D97"/>
    <w:pPr>
      <w:jc w:val="right"/>
    </w:pPr>
  </w:style>
  <w:style w:type="paragraph" w:customStyle="1" w:styleId="Listnumindent2">
    <w:name w:val="List num indent 2"/>
    <w:basedOn w:val="Normal"/>
    <w:uiPriority w:val="8"/>
    <w:qFormat/>
    <w:rsid w:val="00F32D9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8"/>
    <w:qFormat/>
    <w:rsid w:val="00F32D9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32D9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F32D9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6"/>
    <w:qFormat/>
    <w:rsid w:val="00F32D97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F32D97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F32D9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F32D9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F32D97"/>
    <w:pPr>
      <w:ind w:left="288"/>
    </w:pPr>
  </w:style>
  <w:style w:type="paragraph" w:customStyle="1" w:styleId="Numpara">
    <w:name w:val="Num para"/>
    <w:basedOn w:val="ListParagraph"/>
    <w:uiPriority w:val="3"/>
    <w:qFormat/>
    <w:rsid w:val="00F32D97"/>
    <w:pPr>
      <w:numPr>
        <w:numId w:val="19"/>
      </w:numPr>
    </w:pPr>
  </w:style>
  <w:style w:type="paragraph" w:styleId="ListParagraph">
    <w:name w:val="List Paragraph"/>
    <w:basedOn w:val="Normal"/>
    <w:uiPriority w:val="34"/>
    <w:semiHidden/>
    <w:qFormat/>
    <w:rsid w:val="00F32D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32D9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D9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F32D9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F32D9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F32D97"/>
    <w:pPr>
      <w:spacing w:after="0" w:line="240" w:lineRule="auto"/>
    </w:pPr>
    <w:tblPr>
      <w:tblInd w:w="821" w:type="dxa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teNormalindent">
    <w:name w:val="Note Normal indent"/>
    <w:basedOn w:val="NoteNormal"/>
    <w:uiPriority w:val="9"/>
    <w:qFormat/>
    <w:rsid w:val="00F32D97"/>
    <w:pPr>
      <w:ind w:left="792"/>
    </w:pPr>
  </w:style>
  <w:style w:type="paragraph" w:customStyle="1" w:styleId="Numparaindent">
    <w:name w:val="Num para indent"/>
    <w:basedOn w:val="Numpara"/>
    <w:uiPriority w:val="8"/>
    <w:qFormat/>
    <w:rsid w:val="00F32D97"/>
    <w:pPr>
      <w:numPr>
        <w:ilvl w:val="8"/>
        <w:numId w:val="4"/>
      </w:numPr>
    </w:pPr>
  </w:style>
  <w:style w:type="paragraph" w:customStyle="1" w:styleId="Tablenum1">
    <w:name w:val="Table num 1"/>
    <w:basedOn w:val="Normal"/>
    <w:uiPriority w:val="6"/>
    <w:rsid w:val="00F32D9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F32D97"/>
    <w:pPr>
      <w:numPr>
        <w:ilvl w:val="3"/>
        <w:numId w:val="17"/>
      </w:numPr>
    </w:pPr>
    <w:rPr>
      <w:sz w:val="17"/>
    </w:rPr>
  </w:style>
  <w:style w:type="paragraph" w:styleId="Caption">
    <w:name w:val="caption"/>
    <w:basedOn w:val="Normal"/>
    <w:next w:val="Normal"/>
    <w:uiPriority w:val="35"/>
    <w:rsid w:val="00F32D9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10" w:qFormat="1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F32D97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32D97"/>
    <w:pPr>
      <w:keepNext/>
      <w:keepLines/>
      <w:spacing w:before="400" w:after="4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F32D97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F32D9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F32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2D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2D97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F32D97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32D97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F32D97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F32D97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F32D97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F32D97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F32D97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32D97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32D97"/>
    <w:rPr>
      <w:rFonts w:asciiTheme="majorHAnsi" w:eastAsiaTheme="majorEastAsia" w:hAnsiTheme="majorHAnsi" w:cstheme="majorBidi"/>
      <w:b/>
      <w:bCs/>
      <w:color w:val="201547"/>
      <w:spacing w:val="-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F32D97"/>
    <w:rPr>
      <w:rFonts w:asciiTheme="majorHAnsi" w:eastAsiaTheme="majorEastAsia" w:hAnsiTheme="majorHAnsi" w:cstheme="majorBidi"/>
      <w:b/>
      <w:bCs/>
      <w:color w:val="0063A6" w:themeColor="accent1"/>
      <w:spacing w:val="2"/>
      <w:sz w:val="24"/>
      <w:szCs w:val="26"/>
    </w:rPr>
  </w:style>
  <w:style w:type="paragraph" w:customStyle="1" w:styleId="Bullet1">
    <w:name w:val="Bullet 1"/>
    <w:uiPriority w:val="1"/>
    <w:qFormat/>
    <w:rsid w:val="00F32D97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F32D97"/>
    <w:pPr>
      <w:numPr>
        <w:ilvl w:val="1"/>
      </w:numPr>
    </w:pPr>
  </w:style>
  <w:style w:type="paragraph" w:customStyle="1" w:styleId="Bulletindent">
    <w:name w:val="Bullet indent"/>
    <w:basedOn w:val="Bullet2"/>
    <w:uiPriority w:val="8"/>
    <w:qFormat/>
    <w:rsid w:val="00F32D97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7"/>
    <w:qFormat/>
    <w:rsid w:val="00F32D97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7"/>
    <w:qFormat/>
    <w:rsid w:val="00F32D97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7"/>
    <w:qFormat/>
    <w:rsid w:val="00F32D97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F32D97"/>
    <w:rPr>
      <w:rFonts w:asciiTheme="majorHAnsi" w:eastAsiaTheme="majorEastAsia" w:hAnsiTheme="majorHAnsi" w:cstheme="majorBidi"/>
      <w:b/>
      <w:bCs/>
      <w:color w:val="0063A6" w:themeColor="accent1"/>
      <w:spacing w:val="2"/>
      <w:szCs w:val="22"/>
    </w:rPr>
  </w:style>
  <w:style w:type="paragraph" w:customStyle="1" w:styleId="Heading4numbered">
    <w:name w:val="Heading 4 numbered"/>
    <w:basedOn w:val="Heading4"/>
    <w:next w:val="NormalIndent"/>
    <w:uiPriority w:val="7"/>
    <w:qFormat/>
    <w:rsid w:val="00F32D97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F32D97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F32D97"/>
    <w:pPr>
      <w:spacing w:line="252" w:lineRule="auto"/>
      <w:ind w:left="792"/>
    </w:pPr>
  </w:style>
  <w:style w:type="paragraph" w:customStyle="1" w:styleId="NoteNormal">
    <w:name w:val="Note Normal"/>
    <w:basedOn w:val="Normal"/>
    <w:uiPriority w:val="49"/>
    <w:rsid w:val="00F32D97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F32D97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F32D9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32D97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F32D97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10"/>
    <w:qFormat/>
    <w:rsid w:val="00F32D97"/>
    <w:pPr>
      <w:spacing w:before="240" w:after="2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32D97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3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97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8"/>
    <w:qFormat/>
    <w:rsid w:val="00F32D97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F32D97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F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D97"/>
    <w:rPr>
      <w:spacing w:val="2"/>
    </w:rPr>
  </w:style>
  <w:style w:type="paragraph" w:styleId="Footer">
    <w:name w:val="footer"/>
    <w:basedOn w:val="Normal"/>
    <w:link w:val="FooterChar"/>
    <w:uiPriority w:val="99"/>
    <w:rsid w:val="00F32D97"/>
    <w:pPr>
      <w:tabs>
        <w:tab w:val="right" w:pos="13950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2D97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32D97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F32D97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F32D97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F32D97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F32D97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F32D97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F32D97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F32D97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F32D97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F32D97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F32D97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6"/>
    <w:qFormat/>
    <w:rsid w:val="00F32D97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6"/>
    <w:qFormat/>
    <w:rsid w:val="00F32D97"/>
    <w:pPr>
      <w:jc w:val="right"/>
    </w:pPr>
  </w:style>
  <w:style w:type="paragraph" w:customStyle="1" w:styleId="Listnumindent2">
    <w:name w:val="List num indent 2"/>
    <w:basedOn w:val="Normal"/>
    <w:uiPriority w:val="8"/>
    <w:qFormat/>
    <w:rsid w:val="00F32D97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8"/>
    <w:qFormat/>
    <w:rsid w:val="00F32D97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32D97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F32D97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6"/>
    <w:qFormat/>
    <w:rsid w:val="00F32D97"/>
    <w:pPr>
      <w:jc w:val="center"/>
    </w:pPr>
  </w:style>
  <w:style w:type="paragraph" w:customStyle="1" w:styleId="Tableheader">
    <w:name w:val="Table header"/>
    <w:basedOn w:val="Tabletext"/>
    <w:uiPriority w:val="6"/>
    <w:qFormat/>
    <w:rsid w:val="00F32D97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F32D97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F32D97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6"/>
    <w:qFormat/>
    <w:rsid w:val="00F32D97"/>
    <w:pPr>
      <w:ind w:left="288"/>
    </w:pPr>
  </w:style>
  <w:style w:type="paragraph" w:customStyle="1" w:styleId="Numpara">
    <w:name w:val="Num para"/>
    <w:basedOn w:val="ListParagraph"/>
    <w:uiPriority w:val="3"/>
    <w:qFormat/>
    <w:rsid w:val="00F32D97"/>
    <w:pPr>
      <w:numPr>
        <w:numId w:val="19"/>
      </w:numPr>
    </w:pPr>
  </w:style>
  <w:style w:type="paragraph" w:styleId="ListParagraph">
    <w:name w:val="List Paragraph"/>
    <w:basedOn w:val="Normal"/>
    <w:uiPriority w:val="34"/>
    <w:semiHidden/>
    <w:qFormat/>
    <w:rsid w:val="00F32D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32D97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D97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F32D97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F32D97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F32D97"/>
    <w:pPr>
      <w:spacing w:after="0" w:line="240" w:lineRule="auto"/>
    </w:pPr>
    <w:tblPr>
      <w:tblInd w:w="821" w:type="dxa"/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oteNormalindent">
    <w:name w:val="Note Normal indent"/>
    <w:basedOn w:val="NoteNormal"/>
    <w:uiPriority w:val="9"/>
    <w:qFormat/>
    <w:rsid w:val="00F32D97"/>
    <w:pPr>
      <w:ind w:left="792"/>
    </w:pPr>
  </w:style>
  <w:style w:type="paragraph" w:customStyle="1" w:styleId="Numparaindent">
    <w:name w:val="Num para indent"/>
    <w:basedOn w:val="Numpara"/>
    <w:uiPriority w:val="8"/>
    <w:qFormat/>
    <w:rsid w:val="00F32D97"/>
    <w:pPr>
      <w:numPr>
        <w:ilvl w:val="8"/>
        <w:numId w:val="4"/>
      </w:numPr>
    </w:pPr>
  </w:style>
  <w:style w:type="paragraph" w:customStyle="1" w:styleId="Tablenum1">
    <w:name w:val="Table num 1"/>
    <w:basedOn w:val="Normal"/>
    <w:uiPriority w:val="6"/>
    <w:rsid w:val="00F32D97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F32D97"/>
    <w:pPr>
      <w:numPr>
        <w:ilvl w:val="3"/>
        <w:numId w:val="17"/>
      </w:numPr>
    </w:pPr>
    <w:rPr>
      <w:sz w:val="17"/>
    </w:rPr>
  </w:style>
  <w:style w:type="paragraph" w:styleId="Caption">
    <w:name w:val="caption"/>
    <w:basedOn w:val="Normal"/>
    <w:next w:val="Normal"/>
    <w:uiPriority w:val="35"/>
    <w:rsid w:val="00F32D97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tf.vic.gov.au/Publications/VicFleet-publications/Approved-Vehicle-Li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Landscap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9D17-C210-4165-8CE5-E139D458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Landscape.dotx</Template>
  <TotalTime>1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Stirling-Cameron (DTF)</dc:creator>
  <cp:lastModifiedBy>Bill Redpath</cp:lastModifiedBy>
  <cp:revision>2</cp:revision>
  <cp:lastPrinted>2018-03-29T02:15:00Z</cp:lastPrinted>
  <dcterms:created xsi:type="dcterms:W3CDTF">2018-04-04T04:19:00Z</dcterms:created>
  <dcterms:modified xsi:type="dcterms:W3CDTF">2018-04-04T04:19:00Z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6674d063-e39e-4b10-881f-1a5d83b5df43</vt:lpwstr>
  </property>
  <property fmtid="{D5CDD505-2E9C-101B-9397-08002B2CF9AE}" pid="3" name="PSPFClassification">
    <vt:lpwstr>Do Not Mark</vt:lpwstr>
  </property>
</Properties>
</file>