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6C78FB" w:rsidRPr="003C5E9F" w:rsidTr="00A7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:rsidR="006C78FB" w:rsidRPr="003C5E9F" w:rsidRDefault="006C78FB" w:rsidP="00A72C43">
            <w:pPr>
              <w:pStyle w:val="FRDNumber"/>
            </w:pPr>
            <w:r w:rsidRPr="002E50A4">
              <w:t>FRD</w:t>
            </w:r>
            <w:r w:rsidRPr="003C5E9F">
              <w:t xml:space="preserve"> </w:t>
            </w:r>
            <w:r w:rsidR="00F97D92">
              <w:t>7B</w:t>
            </w:r>
          </w:p>
        </w:tc>
        <w:tc>
          <w:tcPr>
            <w:tcW w:w="270" w:type="dxa"/>
          </w:tcPr>
          <w:p w:rsidR="006C78FB" w:rsidRPr="00E43EFA" w:rsidRDefault="006C78FB" w:rsidP="00B8224B"/>
        </w:tc>
        <w:tc>
          <w:tcPr>
            <w:tcW w:w="540" w:type="dxa"/>
          </w:tcPr>
          <w:p w:rsidR="006C78FB" w:rsidRPr="00E43EFA" w:rsidRDefault="006C78FB" w:rsidP="00B8224B"/>
        </w:tc>
        <w:tc>
          <w:tcPr>
            <w:tcW w:w="6134" w:type="dxa"/>
          </w:tcPr>
          <w:p w:rsidR="006C78FB" w:rsidRPr="00E63A3C" w:rsidRDefault="00F97D92" w:rsidP="00AE5EFC">
            <w:pPr>
              <w:pStyle w:val="FRDHeader"/>
            </w:pPr>
            <w:r>
              <w:t>E</w:t>
            </w:r>
            <w:r w:rsidRPr="00F97D92">
              <w:t xml:space="preserve">arly </w:t>
            </w:r>
            <w:r w:rsidR="00574914" w:rsidRPr="00F97D92">
              <w:t>adoption of authoritative acc</w:t>
            </w:r>
            <w:r w:rsidR="00574914">
              <w:t xml:space="preserve">ounting pronouncements </w:t>
            </w:r>
            <w:r w:rsidR="00CE2A93">
              <w:t>(January </w:t>
            </w:r>
            <w:r w:rsidRPr="00F97D92">
              <w:t>2016)</w:t>
            </w:r>
          </w:p>
        </w:tc>
      </w:tr>
      <w:tr w:rsidR="006C78FB" w:rsidRPr="00E10ADB" w:rsidTr="00A72C43">
        <w:trPr>
          <w:trHeight w:hRule="exact" w:val="120"/>
        </w:trPr>
        <w:tc>
          <w:tcPr>
            <w:tcW w:w="2293" w:type="dxa"/>
          </w:tcPr>
          <w:p w:rsidR="006C78FB" w:rsidRPr="008A601F" w:rsidRDefault="006C78FB" w:rsidP="00B8224B">
            <w:pPr>
              <w:pStyle w:val="Tabletext"/>
            </w:pPr>
          </w:p>
        </w:tc>
        <w:tc>
          <w:tcPr>
            <w:tcW w:w="270" w:type="dxa"/>
          </w:tcPr>
          <w:p w:rsidR="006C78FB" w:rsidRPr="008A601F" w:rsidRDefault="006C78FB" w:rsidP="00B8224B"/>
        </w:tc>
        <w:tc>
          <w:tcPr>
            <w:tcW w:w="540" w:type="dxa"/>
          </w:tcPr>
          <w:p w:rsidR="006C78FB" w:rsidRPr="008A601F" w:rsidRDefault="006C78FB" w:rsidP="00B8224B"/>
        </w:tc>
        <w:tc>
          <w:tcPr>
            <w:tcW w:w="6134" w:type="dxa"/>
          </w:tcPr>
          <w:p w:rsidR="006C78FB" w:rsidRPr="008A601F" w:rsidRDefault="006C78FB" w:rsidP="00B8224B"/>
        </w:tc>
      </w:tr>
      <w:tr w:rsidR="00F97D92" w:rsidRPr="005828FE" w:rsidTr="00A72C43">
        <w:tc>
          <w:tcPr>
            <w:tcW w:w="2293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Purpose</w:t>
            </w:r>
          </w:p>
        </w:tc>
        <w:tc>
          <w:tcPr>
            <w:tcW w:w="270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1.1</w:t>
            </w:r>
          </w:p>
        </w:tc>
        <w:tc>
          <w:tcPr>
            <w:tcW w:w="6134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To prescribe the requirements and provide guidance regarding early adoption of an authoritative accounting pronouncement.</w:t>
            </w:r>
          </w:p>
        </w:tc>
      </w:tr>
      <w:tr w:rsidR="00F97D92" w:rsidRPr="005828FE" w:rsidTr="00574914">
        <w:tc>
          <w:tcPr>
            <w:tcW w:w="2293" w:type="dxa"/>
            <w:shd w:val="clear" w:color="auto" w:fill="F2F2F2" w:themeFill="background1" w:themeFillShade="F2"/>
          </w:tcPr>
          <w:p w:rsidR="00F97D92" w:rsidRPr="003B0387" w:rsidRDefault="00F97D92" w:rsidP="00A72C43">
            <w:pPr>
              <w:pStyle w:val="Normalbold"/>
            </w:pPr>
            <w:r w:rsidRPr="003B0387"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F97D92" w:rsidRPr="003B0387" w:rsidRDefault="00F97D92" w:rsidP="0095457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2.1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:rsidR="00F97D92" w:rsidRPr="00D962D0" w:rsidRDefault="00F97D92" w:rsidP="00A72C43">
            <w:pPr>
              <w:pStyle w:val="Normalbold"/>
            </w:pPr>
            <w:r w:rsidRPr="00D962D0">
              <w:t xml:space="preserve">Applies to all entities defined as either a public body or a department under section 3 of the </w:t>
            </w:r>
            <w:r w:rsidRPr="00D962D0">
              <w:rPr>
                <w:i/>
                <w:iCs/>
              </w:rPr>
              <w:t>Financial Management Act</w:t>
            </w:r>
            <w:r w:rsidRPr="00D962D0">
              <w:t xml:space="preserve"> </w:t>
            </w:r>
            <w:r w:rsidRPr="00A72C43">
              <w:rPr>
                <w:i/>
              </w:rPr>
              <w:t>1994</w:t>
            </w:r>
            <w:r w:rsidRPr="00D962D0">
              <w:t>.</w:t>
            </w:r>
          </w:p>
        </w:tc>
      </w:tr>
      <w:tr w:rsidR="00F97D92" w:rsidRPr="005828FE" w:rsidTr="00574914">
        <w:tc>
          <w:tcPr>
            <w:tcW w:w="2293" w:type="dxa"/>
            <w:shd w:val="clear" w:color="auto" w:fill="F2F2F2" w:themeFill="background1" w:themeFillShade="F2"/>
          </w:tcPr>
          <w:p w:rsidR="00F97D92" w:rsidRPr="003B0387" w:rsidRDefault="00F97D92" w:rsidP="00A72C43">
            <w:pPr>
              <w:pStyle w:val="Normalbold"/>
            </w:pPr>
            <w:r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F97D92" w:rsidRPr="003B0387" w:rsidRDefault="00F97D92" w:rsidP="0095457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3.1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:rsidR="00F97D92" w:rsidRPr="00D962D0" w:rsidRDefault="00F97D92" w:rsidP="00A72C43">
            <w:pPr>
              <w:pStyle w:val="Normalbold"/>
            </w:pPr>
            <w:r>
              <w:t>Reporting periods commencing 1 July 2015.</w:t>
            </w:r>
          </w:p>
        </w:tc>
      </w:tr>
      <w:tr w:rsidR="00F97D92" w:rsidRPr="005828FE" w:rsidTr="00574914">
        <w:tc>
          <w:tcPr>
            <w:tcW w:w="2293" w:type="dxa"/>
            <w:shd w:val="clear" w:color="auto" w:fill="F2F2F2" w:themeFill="background1" w:themeFillShade="F2"/>
          </w:tcPr>
          <w:p w:rsidR="00F97D92" w:rsidRDefault="00F97D92" w:rsidP="00A72C43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97D92" w:rsidRPr="003B0387" w:rsidRDefault="00F97D92" w:rsidP="00A72C43">
            <w:pPr>
              <w:pStyle w:val="Normalbold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3.2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:rsidR="00F97D92" w:rsidRPr="00D962D0" w:rsidRDefault="00F97D92" w:rsidP="00A72C43">
            <w:pPr>
              <w:pStyle w:val="Normalbold"/>
            </w:pPr>
            <w:r>
              <w:t xml:space="preserve">FRD 7A </w:t>
            </w:r>
            <w:r w:rsidRPr="00196FD4">
              <w:rPr>
                <w:i/>
              </w:rPr>
              <w:t>Early Adoption of Authoritative Accounting Pronouncements</w:t>
            </w:r>
            <w:r>
              <w:t xml:space="preserve"> is withdrawn and superseded effective 1 July 2015.</w:t>
            </w:r>
          </w:p>
        </w:tc>
      </w:tr>
      <w:tr w:rsidR="00F97D92" w:rsidRPr="005828FE" w:rsidTr="00574914">
        <w:tc>
          <w:tcPr>
            <w:tcW w:w="2293" w:type="dxa"/>
            <w:shd w:val="clear" w:color="auto" w:fill="F2F2F2" w:themeFill="background1" w:themeFillShade="F2"/>
          </w:tcPr>
          <w:p w:rsidR="00F97D92" w:rsidRPr="003B0387" w:rsidRDefault="00F97D92" w:rsidP="00A72C43">
            <w:pPr>
              <w:pStyle w:val="Normalbold"/>
            </w:pPr>
            <w:r>
              <w:t>Requirements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F97D92" w:rsidRPr="003B0387" w:rsidRDefault="00F97D92" w:rsidP="0095457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4.1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:rsidR="00F97D92" w:rsidRPr="00153F69" w:rsidRDefault="00F97D92" w:rsidP="00A72C43">
            <w:pPr>
              <w:pStyle w:val="Normalbold"/>
            </w:pPr>
            <w:r w:rsidRPr="00D962D0">
              <w:t xml:space="preserve">An entity must not early adopt an authoritative accounting pronouncement such as an Australian accounting standard and Urgent Issues Group Consensus View </w:t>
            </w:r>
            <w:r w:rsidRPr="00D962D0">
              <w:rPr>
                <w:u w:val="single"/>
              </w:rPr>
              <w:t>except</w:t>
            </w:r>
            <w:r w:rsidRPr="00D962D0">
              <w:t xml:space="preserve"> in rare circumstances where early adoption is appropriate, subject to approval as outlined below.</w:t>
            </w:r>
          </w:p>
        </w:tc>
      </w:tr>
      <w:tr w:rsidR="00F97D92" w:rsidRPr="005828FE" w:rsidTr="00574914">
        <w:tc>
          <w:tcPr>
            <w:tcW w:w="2293" w:type="dxa"/>
            <w:shd w:val="clear" w:color="auto" w:fill="F2F2F2" w:themeFill="background1" w:themeFillShade="F2"/>
          </w:tcPr>
          <w:p w:rsidR="00F97D92" w:rsidRDefault="00F97D92" w:rsidP="00A72C43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97D92" w:rsidRPr="003B0387" w:rsidRDefault="00F97D92" w:rsidP="00A72C43">
            <w:pPr>
              <w:pStyle w:val="Normalbold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4.2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:rsidR="00F97D92" w:rsidRPr="00153F69" w:rsidRDefault="00F97D92" w:rsidP="00A72C43">
            <w:pPr>
              <w:pStyle w:val="Normalbold"/>
            </w:pPr>
            <w:r w:rsidRPr="00D962D0">
              <w:t xml:space="preserve">An entity must obtain approval from the Minister for Finance prior to the early adoption of a pronouncement (refer </w:t>
            </w:r>
            <w:r>
              <w:t>to P</w:t>
            </w:r>
            <w:r w:rsidRPr="00D962D0">
              <w:t>rocedure below).</w:t>
            </w:r>
          </w:p>
        </w:tc>
      </w:tr>
      <w:tr w:rsidR="00F97D92" w:rsidRPr="005828FE" w:rsidTr="00574914">
        <w:tc>
          <w:tcPr>
            <w:tcW w:w="2293" w:type="dxa"/>
            <w:shd w:val="clear" w:color="auto" w:fill="F2F2F2" w:themeFill="background1" w:themeFillShade="F2"/>
          </w:tcPr>
          <w:p w:rsidR="00F97D92" w:rsidRDefault="00F97D92" w:rsidP="00A72C43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97D92" w:rsidRPr="003B0387" w:rsidRDefault="00F97D92" w:rsidP="00A72C43">
            <w:pPr>
              <w:pStyle w:val="Normalbold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97D92" w:rsidRPr="00B57079" w:rsidRDefault="00F97D92" w:rsidP="00A72C43">
            <w:pPr>
              <w:pStyle w:val="Normalbold"/>
              <w:rPr>
                <w:b w:val="0"/>
              </w:rPr>
            </w:pPr>
            <w:r w:rsidRPr="00B57079">
              <w:rPr>
                <w:b w:val="0"/>
              </w:rPr>
              <w:t>4.3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:rsidR="00F97D92" w:rsidRPr="00D962D0" w:rsidRDefault="00F97D92" w:rsidP="00A72C43">
            <w:pPr>
              <w:pStyle w:val="Normalbold"/>
            </w:pPr>
            <w:r w:rsidRPr="00D962D0">
              <w:t>Where an entity is permitted to early adopt a pronouncement, it must apply all the requirements of the pronouncement</w:t>
            </w:r>
            <w:r w:rsidR="00AE5EFC">
              <w:t xml:space="preserve">. </w:t>
            </w:r>
            <w:r w:rsidRPr="00D962D0">
              <w:t>Consequently, an entity must not selectively apply sections of a pronouncement.</w:t>
            </w:r>
          </w:p>
        </w:tc>
      </w:tr>
      <w:tr w:rsidR="00F97D92" w:rsidRPr="005828FE" w:rsidTr="00A72C43">
        <w:tc>
          <w:tcPr>
            <w:tcW w:w="2293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Procedure</w:t>
            </w:r>
          </w:p>
        </w:tc>
        <w:tc>
          <w:tcPr>
            <w:tcW w:w="270" w:type="dxa"/>
          </w:tcPr>
          <w:p w:rsidR="00F97D92" w:rsidRPr="00883BB0" w:rsidRDefault="00F97D92" w:rsidP="0095457B">
            <w:pPr>
              <w:pStyle w:val="Refnum1"/>
            </w:pPr>
            <w:bookmarkStart w:id="0" w:name="_GoBack"/>
            <w:bookmarkEnd w:id="0"/>
          </w:p>
        </w:tc>
        <w:tc>
          <w:tcPr>
            <w:tcW w:w="540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5.1</w:t>
            </w:r>
          </w:p>
        </w:tc>
        <w:tc>
          <w:tcPr>
            <w:tcW w:w="6134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An entity must, in writing, seek the Minister for Finance</w:t>
            </w:r>
            <w:r w:rsidR="00AE5EFC">
              <w:t>’</w:t>
            </w:r>
            <w:r w:rsidRPr="00883BB0">
              <w:t>s approval to early adopt an accounting pronouncement and include the following information in its request:</w:t>
            </w:r>
          </w:p>
          <w:p w:rsidR="00F97D92" w:rsidRPr="00883BB0" w:rsidRDefault="00F97D92" w:rsidP="005A2A4F">
            <w:pPr>
              <w:pStyle w:val="Bullet1grey"/>
              <w:rPr>
                <w:snapToGrid w:val="0"/>
                <w:lang w:val="en-US"/>
              </w:rPr>
            </w:pPr>
            <w:r w:rsidRPr="00883BB0">
              <w:rPr>
                <w:snapToGrid w:val="0"/>
                <w:lang w:val="en-US"/>
              </w:rPr>
              <w:t>nature and reason for the early adoption</w:t>
            </w:r>
            <w:r>
              <w:rPr>
                <w:snapToGrid w:val="0"/>
                <w:lang w:val="en-US"/>
              </w:rPr>
              <w:t>;</w:t>
            </w:r>
            <w:r w:rsidRPr="00883BB0">
              <w:rPr>
                <w:snapToGrid w:val="0"/>
                <w:lang w:val="en-US"/>
              </w:rPr>
              <w:t xml:space="preserve"> and</w:t>
            </w:r>
          </w:p>
          <w:p w:rsidR="00F97D92" w:rsidRPr="00883BB0" w:rsidRDefault="00F97D92" w:rsidP="00F97D92">
            <w:pPr>
              <w:pStyle w:val="Bullet1grey"/>
              <w:rPr>
                <w:snapToGrid w:val="0"/>
                <w:lang w:val="en-US"/>
              </w:rPr>
            </w:pPr>
            <w:r w:rsidRPr="00883BB0">
              <w:rPr>
                <w:snapToGrid w:val="0"/>
                <w:lang w:val="en-US"/>
              </w:rPr>
              <w:t>a comparison of the financial effects of applying the existing pronouncement and the early adoption.</w:t>
            </w:r>
          </w:p>
        </w:tc>
      </w:tr>
      <w:tr w:rsidR="00F97D92" w:rsidRPr="005828FE" w:rsidTr="00A72C43">
        <w:tc>
          <w:tcPr>
            <w:tcW w:w="2293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270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5.2</w:t>
            </w:r>
          </w:p>
        </w:tc>
        <w:tc>
          <w:tcPr>
            <w:tcW w:w="6134" w:type="dxa"/>
          </w:tcPr>
          <w:p w:rsidR="00F97D92" w:rsidRPr="00883BB0" w:rsidRDefault="00F97D92" w:rsidP="00A72C43">
            <w:pPr>
              <w:pStyle w:val="Normalgrey"/>
              <w:rPr>
                <w:snapToGrid w:val="0"/>
                <w:lang w:val="en-US"/>
              </w:rPr>
            </w:pPr>
            <w:r w:rsidRPr="00883BB0">
              <w:rPr>
                <w:snapToGrid w:val="0"/>
                <w:lang w:val="en-US"/>
              </w:rPr>
              <w:t>The request should be forwarded to the Director, Budget and Financial Management, DTF, at least one month prior to the commencement of the relevant reporting period.</w:t>
            </w:r>
          </w:p>
        </w:tc>
      </w:tr>
      <w:tr w:rsidR="00F97D92" w:rsidRPr="005828FE" w:rsidTr="00A72C43">
        <w:tc>
          <w:tcPr>
            <w:tcW w:w="2293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270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:rsidR="00F97D92" w:rsidRPr="00A72C43" w:rsidRDefault="00F97D92" w:rsidP="00A72C43">
            <w:pPr>
              <w:pStyle w:val="Normalgrey"/>
            </w:pPr>
            <w:r w:rsidRPr="00883BB0">
              <w:t>5.3</w:t>
            </w:r>
          </w:p>
        </w:tc>
        <w:tc>
          <w:tcPr>
            <w:tcW w:w="6134" w:type="dxa"/>
          </w:tcPr>
          <w:p w:rsidR="00F97D92" w:rsidRPr="00883BB0" w:rsidRDefault="00F97D92" w:rsidP="00A72C43">
            <w:pPr>
              <w:pStyle w:val="Normalgrey"/>
              <w:rPr>
                <w:snapToGrid w:val="0"/>
                <w:lang w:val="en-US"/>
              </w:rPr>
            </w:pPr>
            <w:r w:rsidRPr="00883BB0">
              <w:rPr>
                <w:snapToGrid w:val="0"/>
                <w:lang w:val="en-US"/>
              </w:rPr>
              <w:t>In certain circumstances the Minister for Finance may direct the general early adoption of an authoritative pronouncement.</w:t>
            </w:r>
          </w:p>
        </w:tc>
      </w:tr>
      <w:tr w:rsidR="00F97D92" w:rsidRPr="005828FE" w:rsidTr="00A72C43">
        <w:tc>
          <w:tcPr>
            <w:tcW w:w="2293" w:type="dxa"/>
          </w:tcPr>
          <w:p w:rsidR="00F97D92" w:rsidRPr="00883BB0" w:rsidRDefault="00F97D92" w:rsidP="00A72C43">
            <w:pPr>
              <w:pStyle w:val="Normalgrey"/>
            </w:pPr>
            <w:r w:rsidRPr="00883BB0">
              <w:t>Background</w:t>
            </w:r>
          </w:p>
        </w:tc>
        <w:tc>
          <w:tcPr>
            <w:tcW w:w="270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6134" w:type="dxa"/>
          </w:tcPr>
          <w:p w:rsidR="00F97D92" w:rsidRPr="00883BB0" w:rsidRDefault="00F97D92" w:rsidP="00F97D92">
            <w:pPr>
              <w:pStyle w:val="Bullet1grey"/>
            </w:pPr>
            <w:r w:rsidRPr="00883BB0">
              <w:t xml:space="preserve">AASB 1 </w:t>
            </w:r>
            <w:r w:rsidRPr="00883BB0">
              <w:rPr>
                <w:i/>
                <w:iCs/>
              </w:rPr>
              <w:t>First</w:t>
            </w:r>
            <w:r w:rsidR="00AE5EFC">
              <w:rPr>
                <w:i/>
                <w:iCs/>
              </w:rPr>
              <w:noBreakHyphen/>
            </w:r>
            <w:r w:rsidRPr="00883BB0">
              <w:rPr>
                <w:i/>
                <w:iCs/>
              </w:rPr>
              <w:t>time Adoption of Australian Equivalents to International Financial Reporting Standards</w:t>
            </w:r>
            <w:r w:rsidRPr="00883BB0">
              <w:t xml:space="preserve"> paragraph 8 permits</w:t>
            </w:r>
            <w:r>
              <w:t xml:space="preserve"> an entity to</w:t>
            </w:r>
            <w:r w:rsidRPr="00883BB0">
              <w:t xml:space="preserve"> apply a new Standard that is not yet mandatory if </w:t>
            </w:r>
            <w:r>
              <w:t>that Standard</w:t>
            </w:r>
            <w:r w:rsidRPr="00883BB0">
              <w:t xml:space="preserve"> permits early application. </w:t>
            </w:r>
            <w:r>
              <w:t>However it is noted that</w:t>
            </w:r>
            <w:r w:rsidRPr="00883BB0">
              <w:t xml:space="preserve"> the early adoption of a pronouncement prior to consultation and approval may result in inconsistent application and/or non</w:t>
            </w:r>
            <w:r w:rsidR="00AE5EFC">
              <w:noBreakHyphen/>
            </w:r>
            <w:r w:rsidRPr="00883BB0">
              <w:t>compliance with the required accounting policies and financial reporting requirements across the Victorian public sector.</w:t>
            </w:r>
          </w:p>
        </w:tc>
      </w:tr>
      <w:tr w:rsidR="00F97D92" w:rsidRPr="005828FE" w:rsidTr="00A72C43">
        <w:tc>
          <w:tcPr>
            <w:tcW w:w="2293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270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540" w:type="dxa"/>
          </w:tcPr>
          <w:p w:rsidR="00F97D92" w:rsidRPr="00883BB0" w:rsidRDefault="00F97D92" w:rsidP="00A72C43">
            <w:pPr>
              <w:pStyle w:val="Normalgrey"/>
            </w:pPr>
          </w:p>
        </w:tc>
        <w:tc>
          <w:tcPr>
            <w:tcW w:w="6134" w:type="dxa"/>
          </w:tcPr>
          <w:p w:rsidR="00F97D92" w:rsidRPr="00883BB0" w:rsidRDefault="00F97D92" w:rsidP="00F97D92">
            <w:pPr>
              <w:pStyle w:val="Bullet1grey"/>
            </w:pPr>
            <w:r>
              <w:t xml:space="preserve">In January 2016, FRD 7B was issued to remove references to FRD 101 </w:t>
            </w:r>
            <w:r w:rsidRPr="005064A4">
              <w:rPr>
                <w:i/>
              </w:rPr>
              <w:t>First Time Adoption</w:t>
            </w:r>
            <w:r>
              <w:t xml:space="preserve"> and AASB 1 </w:t>
            </w:r>
            <w:r w:rsidRPr="005064A4">
              <w:rPr>
                <w:i/>
              </w:rPr>
              <w:t>First</w:t>
            </w:r>
            <w:r w:rsidR="00AE5EFC">
              <w:rPr>
                <w:i/>
              </w:rPr>
              <w:noBreakHyphen/>
            </w:r>
            <w:r w:rsidRPr="005064A4">
              <w:rPr>
                <w:i/>
              </w:rPr>
              <w:t>time Adoption of Australian Equivalents to International Financial Reporting Standards</w:t>
            </w:r>
            <w:r>
              <w:t xml:space="preserve"> as all Victorian public sector entities have completed the transition to Australian Equivalents to International Financial Reporting Standards. </w:t>
            </w:r>
          </w:p>
        </w:tc>
      </w:tr>
    </w:tbl>
    <w:p w:rsidR="00F97D92" w:rsidRPr="00A72C43" w:rsidRDefault="00F97D92" w:rsidP="00A72C43">
      <w:pPr>
        <w:spacing w:before="0"/>
        <w:rPr>
          <w:sz w:val="4"/>
          <w:szCs w:val="4"/>
        </w:rPr>
      </w:pPr>
    </w:p>
    <w:sectPr w:rsidR="00F97D92" w:rsidRPr="00A72C43" w:rsidSect="00582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2" w:right="1440" w:bottom="1350" w:left="1440" w:header="450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3C" w:rsidRDefault="00E63A3C" w:rsidP="002D711A">
      <w:pPr>
        <w:spacing w:after="0" w:line="240" w:lineRule="auto"/>
      </w:pPr>
      <w:r>
        <w:separator/>
      </w:r>
    </w:p>
    <w:p w:rsidR="00E63A3C" w:rsidRDefault="00E63A3C"/>
  </w:endnote>
  <w:endnote w:type="continuationSeparator" w:id="0">
    <w:p w:rsidR="00E63A3C" w:rsidRDefault="00E63A3C" w:rsidP="002D711A">
      <w:pPr>
        <w:spacing w:after="0" w:line="240" w:lineRule="auto"/>
      </w:pPr>
      <w:r>
        <w:continuationSeparator/>
      </w:r>
    </w:p>
    <w:p w:rsidR="00E63A3C" w:rsidRDefault="00E63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3D" w:rsidRDefault="0057703D" w:rsidP="00AE5EFC">
    <w:pPr>
      <w:spacing w:before="0" w:after="0"/>
      <w:rPr>
        <w:rFonts w:ascii="Arial" w:hAnsi="Arial" w:cs="Arial"/>
        <w:b/>
        <w:color w:val="3F3F3F"/>
      </w:rPr>
    </w:pPr>
    <w:bookmarkStart w:id="1" w:name="aliashNonProtectiveMarki1FooterEvenPages"/>
  </w:p>
  <w:bookmarkEnd w:id="1"/>
  <w:p w:rsidR="00AE5EFC" w:rsidRDefault="00AE5E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C" w:rsidRDefault="00AE5EFC" w:rsidP="00A516DE">
    <w:pPr>
      <w:pStyle w:val="Spacer"/>
    </w:pPr>
  </w:p>
  <w:p w:rsidR="0041689E" w:rsidRPr="005828FE" w:rsidRDefault="0041689E" w:rsidP="0041689E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</w:instrText>
    </w:r>
    <w:r w:rsidR="006C78FB" w:rsidRPr="005828FE">
      <w:rPr>
        <w:b/>
      </w:rPr>
      <w:instrText>FRD number</w:instrText>
    </w:r>
    <w:r w:rsidRPr="005828FE">
      <w:rPr>
        <w:b/>
      </w:rPr>
      <w:instrText xml:space="preserve">” </w:instrText>
    </w:r>
    <w:r w:rsidRPr="005828FE">
      <w:rPr>
        <w:b/>
        <w:noProof w:val="0"/>
      </w:rPr>
      <w:fldChar w:fldCharType="separate"/>
    </w:r>
    <w:r w:rsidR="0095457B">
      <w:rPr>
        <w:b/>
      </w:rPr>
      <w:t>FRD 7B</w:t>
    </w:r>
    <w:r w:rsidRPr="005828FE">
      <w:rPr>
        <w:b/>
      </w:rPr>
      <w:fldChar w:fldCharType="end"/>
    </w:r>
    <w:r w:rsidR="006C78FB" w:rsidRPr="005828FE">
      <w:rPr>
        <w:b/>
      </w:rPr>
      <w:t xml:space="preserve"> </w:t>
    </w:r>
    <w:r w:rsidR="006C78FB" w:rsidRPr="006C78FB">
      <w:fldChar w:fldCharType="begin"/>
    </w:r>
    <w:r w:rsidR="006C78FB" w:rsidRPr="006C78FB">
      <w:instrText xml:space="preserve"> StyleRef “FRD Header” </w:instrText>
    </w:r>
    <w:r w:rsidR="006C78FB" w:rsidRPr="006C78FB">
      <w:fldChar w:fldCharType="separate"/>
    </w:r>
    <w:r w:rsidR="0095457B">
      <w:t>Early adoption of authoritative accounting pronouncements (January 2016)</w:t>
    </w:r>
    <w:r w:rsidR="006C78FB"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  <w:color w:val="auto"/>
      </w:rPr>
      <w:fldChar w:fldCharType="begin"/>
    </w:r>
    <w:r w:rsidRPr="005828FE">
      <w:rPr>
        <w:rStyle w:val="PageNumber"/>
        <w:color w:val="auto"/>
      </w:rPr>
      <w:instrText xml:space="preserve"> Page </w:instrText>
    </w:r>
    <w:r w:rsidRPr="005828FE">
      <w:rPr>
        <w:rStyle w:val="PageNumber"/>
        <w:color w:val="auto"/>
      </w:rPr>
      <w:fldChar w:fldCharType="separate"/>
    </w:r>
    <w:r w:rsidR="0095457B">
      <w:rPr>
        <w:rStyle w:val="PageNumber"/>
        <w:color w:val="auto"/>
      </w:rPr>
      <w:t>1</w:t>
    </w:r>
    <w:r w:rsidRPr="005828FE">
      <w:rPr>
        <w:rStyle w:val="PageNumber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C" w:rsidRDefault="00AE5EFC" w:rsidP="00AE5EFC">
    <w:pPr>
      <w:pStyle w:val="Footer"/>
      <w:spacing w:before="0"/>
      <w:rPr>
        <w:rFonts w:ascii="Arial" w:hAnsi="Arial" w:cs="Arial"/>
        <w:b/>
        <w:color w:val="3F3F3F"/>
        <w:sz w:val="20"/>
      </w:rPr>
    </w:pPr>
    <w:bookmarkStart w:id="2" w:name="aliashNonProtectiveMarki1FooterFirstPage"/>
  </w:p>
  <w:bookmarkEnd w:id="2"/>
  <w:p w:rsidR="00AE5EFC" w:rsidRDefault="00AE5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3C" w:rsidRDefault="00E63A3C" w:rsidP="002D711A">
      <w:pPr>
        <w:spacing w:after="0" w:line="240" w:lineRule="auto"/>
      </w:pPr>
      <w:r>
        <w:separator/>
      </w:r>
    </w:p>
    <w:p w:rsidR="00E63A3C" w:rsidRDefault="00E63A3C"/>
  </w:footnote>
  <w:footnote w:type="continuationSeparator" w:id="0">
    <w:p w:rsidR="00E63A3C" w:rsidRDefault="00E63A3C" w:rsidP="002D711A">
      <w:pPr>
        <w:spacing w:after="0" w:line="240" w:lineRule="auto"/>
      </w:pPr>
      <w:r>
        <w:continuationSeparator/>
      </w:r>
    </w:p>
    <w:p w:rsidR="00E63A3C" w:rsidRDefault="00E63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C" w:rsidRDefault="00AE5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9E" w:rsidRPr="0041689E" w:rsidRDefault="005828FE" w:rsidP="005828FE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666A3BB9" wp14:editId="14820772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03D" w:rsidRDefault="005770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C" w:rsidRDefault="00AE5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C99"/>
    <w:multiLevelType w:val="hybridMultilevel"/>
    <w:tmpl w:val="85DA8F92"/>
    <w:lvl w:ilvl="0" w:tplc="695C59FE">
      <w:start w:val="1"/>
      <w:numFmt w:val="bullet"/>
      <w:lvlText w:val="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8E11A5E"/>
    <w:multiLevelType w:val="hybridMultilevel"/>
    <w:tmpl w:val="CAC8F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2E4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7023FB8"/>
    <w:multiLevelType w:val="hybridMultilevel"/>
    <w:tmpl w:val="3506A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6D3A6A"/>
    <w:multiLevelType w:val="multilevel"/>
    <w:tmpl w:val="7B804CF0"/>
    <w:lvl w:ilvl="0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C0124D7"/>
    <w:multiLevelType w:val="multilevel"/>
    <w:tmpl w:val="4D60BBCA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7FD44514"/>
    <w:multiLevelType w:val="multilevel"/>
    <w:tmpl w:val="827E8410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2"/>
  </w:num>
  <w:num w:numId="18">
    <w:abstractNumId w:val="2"/>
  </w:num>
  <w:num w:numId="19">
    <w:abstractNumId w:val="5"/>
  </w:num>
  <w:num w:numId="20">
    <w:abstractNumId w:val="7"/>
  </w:num>
  <w:num w:numId="21">
    <w:abstractNumId w:val="1"/>
  </w:num>
  <w:num w:numId="22">
    <w:abstractNumId w:val="3"/>
  </w:num>
  <w:num w:numId="23">
    <w:abstractNumId w:val="0"/>
  </w:num>
  <w:num w:numId="24">
    <w:abstractNumId w:val="6"/>
  </w:num>
  <w:num w:numId="25">
    <w:abstractNumId w:val="6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C"/>
    <w:rsid w:val="00012F6F"/>
    <w:rsid w:val="00014213"/>
    <w:rsid w:val="00014B55"/>
    <w:rsid w:val="00020E3E"/>
    <w:rsid w:val="00023BF3"/>
    <w:rsid w:val="00026811"/>
    <w:rsid w:val="0004356D"/>
    <w:rsid w:val="00045296"/>
    <w:rsid w:val="00075E6C"/>
    <w:rsid w:val="000B29AD"/>
    <w:rsid w:val="000C6372"/>
    <w:rsid w:val="000E392D"/>
    <w:rsid w:val="000F4288"/>
    <w:rsid w:val="000F7165"/>
    <w:rsid w:val="00102379"/>
    <w:rsid w:val="001065D6"/>
    <w:rsid w:val="00121252"/>
    <w:rsid w:val="00124609"/>
    <w:rsid w:val="001254CE"/>
    <w:rsid w:val="00134CEA"/>
    <w:rsid w:val="001422CC"/>
    <w:rsid w:val="001617B6"/>
    <w:rsid w:val="00165E66"/>
    <w:rsid w:val="001C7BAE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2EE1"/>
    <w:rsid w:val="0038771C"/>
    <w:rsid w:val="0039405B"/>
    <w:rsid w:val="003A1C92"/>
    <w:rsid w:val="003A541A"/>
    <w:rsid w:val="003A6923"/>
    <w:rsid w:val="003C2C67"/>
    <w:rsid w:val="003C5BA4"/>
    <w:rsid w:val="003E3E26"/>
    <w:rsid w:val="003F1295"/>
    <w:rsid w:val="003F76FC"/>
    <w:rsid w:val="004002EB"/>
    <w:rsid w:val="0041689E"/>
    <w:rsid w:val="004236C8"/>
    <w:rsid w:val="00427681"/>
    <w:rsid w:val="00433DB7"/>
    <w:rsid w:val="00453750"/>
    <w:rsid w:val="00456941"/>
    <w:rsid w:val="004702EA"/>
    <w:rsid w:val="00482D02"/>
    <w:rsid w:val="004A7519"/>
    <w:rsid w:val="004D3518"/>
    <w:rsid w:val="004D62D6"/>
    <w:rsid w:val="0053416C"/>
    <w:rsid w:val="00541C2F"/>
    <w:rsid w:val="00563527"/>
    <w:rsid w:val="00565CF3"/>
    <w:rsid w:val="00574914"/>
    <w:rsid w:val="0057703D"/>
    <w:rsid w:val="0058124E"/>
    <w:rsid w:val="005828FE"/>
    <w:rsid w:val="005875A3"/>
    <w:rsid w:val="005A2A4F"/>
    <w:rsid w:val="005A3416"/>
    <w:rsid w:val="005B27FE"/>
    <w:rsid w:val="005C3E6D"/>
    <w:rsid w:val="005F61DF"/>
    <w:rsid w:val="006023F9"/>
    <w:rsid w:val="00610559"/>
    <w:rsid w:val="006332F6"/>
    <w:rsid w:val="00652625"/>
    <w:rsid w:val="006534B2"/>
    <w:rsid w:val="0065615D"/>
    <w:rsid w:val="00657011"/>
    <w:rsid w:val="006650B5"/>
    <w:rsid w:val="006651B1"/>
    <w:rsid w:val="00665778"/>
    <w:rsid w:val="006A5B34"/>
    <w:rsid w:val="006A5F5B"/>
    <w:rsid w:val="006C77A9"/>
    <w:rsid w:val="006C78FB"/>
    <w:rsid w:val="006F6693"/>
    <w:rsid w:val="00707FE8"/>
    <w:rsid w:val="00724962"/>
    <w:rsid w:val="00724A0F"/>
    <w:rsid w:val="00732162"/>
    <w:rsid w:val="00736732"/>
    <w:rsid w:val="00750CBE"/>
    <w:rsid w:val="00766B5A"/>
    <w:rsid w:val="007834F2"/>
    <w:rsid w:val="00791020"/>
    <w:rsid w:val="007A5F82"/>
    <w:rsid w:val="007D29DA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A4900"/>
    <w:rsid w:val="008D0281"/>
    <w:rsid w:val="008E3C4E"/>
    <w:rsid w:val="008F6D45"/>
    <w:rsid w:val="0095457B"/>
    <w:rsid w:val="00963C94"/>
    <w:rsid w:val="009834C0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516DE"/>
    <w:rsid w:val="00A612FE"/>
    <w:rsid w:val="00A72C43"/>
    <w:rsid w:val="00AA26B8"/>
    <w:rsid w:val="00AA4D53"/>
    <w:rsid w:val="00AB3FE2"/>
    <w:rsid w:val="00AD3322"/>
    <w:rsid w:val="00AD7E4E"/>
    <w:rsid w:val="00AE5EFC"/>
    <w:rsid w:val="00AF3D47"/>
    <w:rsid w:val="00AF4D58"/>
    <w:rsid w:val="00AF6666"/>
    <w:rsid w:val="00B10154"/>
    <w:rsid w:val="00B57079"/>
    <w:rsid w:val="00B81B44"/>
    <w:rsid w:val="00B9053B"/>
    <w:rsid w:val="00BC3422"/>
    <w:rsid w:val="00BC6691"/>
    <w:rsid w:val="00C015B9"/>
    <w:rsid w:val="00C022F9"/>
    <w:rsid w:val="00C032EA"/>
    <w:rsid w:val="00C06EB5"/>
    <w:rsid w:val="00C1145F"/>
    <w:rsid w:val="00C637E1"/>
    <w:rsid w:val="00C70D50"/>
    <w:rsid w:val="00C907D7"/>
    <w:rsid w:val="00C92338"/>
    <w:rsid w:val="00CA7C3A"/>
    <w:rsid w:val="00CB4622"/>
    <w:rsid w:val="00CC2DB2"/>
    <w:rsid w:val="00CD0307"/>
    <w:rsid w:val="00CD3D1B"/>
    <w:rsid w:val="00CE2A93"/>
    <w:rsid w:val="00CF7DCA"/>
    <w:rsid w:val="00D211E9"/>
    <w:rsid w:val="00D2312F"/>
    <w:rsid w:val="00D269C1"/>
    <w:rsid w:val="00D44953"/>
    <w:rsid w:val="00D542F3"/>
    <w:rsid w:val="00D5644B"/>
    <w:rsid w:val="00D56E25"/>
    <w:rsid w:val="00D718D7"/>
    <w:rsid w:val="00D814B7"/>
    <w:rsid w:val="00D90688"/>
    <w:rsid w:val="00DA3AAD"/>
    <w:rsid w:val="00DB312B"/>
    <w:rsid w:val="00DC5654"/>
    <w:rsid w:val="00DC658F"/>
    <w:rsid w:val="00DE60CC"/>
    <w:rsid w:val="00E26B32"/>
    <w:rsid w:val="00E3232B"/>
    <w:rsid w:val="00E407B6"/>
    <w:rsid w:val="00E41EF1"/>
    <w:rsid w:val="00E42942"/>
    <w:rsid w:val="00E468A6"/>
    <w:rsid w:val="00E63A3C"/>
    <w:rsid w:val="00E71BDF"/>
    <w:rsid w:val="00E83CA7"/>
    <w:rsid w:val="00EC171D"/>
    <w:rsid w:val="00ED487E"/>
    <w:rsid w:val="00EE7A0D"/>
    <w:rsid w:val="00F17CE1"/>
    <w:rsid w:val="00F2115C"/>
    <w:rsid w:val="00F22ABA"/>
    <w:rsid w:val="00F36B12"/>
    <w:rsid w:val="00F60F9F"/>
    <w:rsid w:val="00F64F08"/>
    <w:rsid w:val="00F734F5"/>
    <w:rsid w:val="00F966B1"/>
    <w:rsid w:val="00F97D48"/>
    <w:rsid w:val="00F97D92"/>
    <w:rsid w:val="00FA0311"/>
    <w:rsid w:val="00FC42E5"/>
    <w:rsid w:val="00FD640F"/>
    <w:rsid w:val="00FD6B4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95457B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95457B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95457B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5457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4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  <w:rsid w:val="009545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457B"/>
  </w:style>
  <w:style w:type="table" w:styleId="LightShading">
    <w:name w:val="Light Shading"/>
    <w:basedOn w:val="TableNormal"/>
    <w:uiPriority w:val="60"/>
    <w:rsid w:val="00954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5457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95457B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95457B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95457B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95457B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95457B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95457B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95457B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95457B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95457B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5457B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2"/>
    <w:qFormat/>
    <w:rsid w:val="0095457B"/>
    <w:pPr>
      <w:numPr>
        <w:numId w:val="1"/>
      </w:numPr>
      <w:spacing w:before="160" w:after="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2"/>
    <w:qFormat/>
    <w:rsid w:val="0095457B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95457B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95457B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95457B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95457B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95457B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95457B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95457B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95457B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95457B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95457B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95457B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5457B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95457B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95457B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95457B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5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7B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95457B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95457B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9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7B"/>
    <w:rPr>
      <w:spacing w:val="2"/>
    </w:rPr>
  </w:style>
  <w:style w:type="paragraph" w:styleId="Footer">
    <w:name w:val="footer"/>
    <w:basedOn w:val="Normal"/>
    <w:link w:val="FooterChar"/>
    <w:uiPriority w:val="24"/>
    <w:rsid w:val="0095457B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95457B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95457B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95457B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95457B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95457B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5457B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95457B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95457B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95457B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95457B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5457B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95457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95457B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95457B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95457B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95457B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95457B"/>
    <w:pPr>
      <w:numPr>
        <w:numId w:val="4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95457B"/>
    <w:pPr>
      <w:numPr>
        <w:ilvl w:val="1"/>
        <w:numId w:val="4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95457B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95457B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95457B"/>
    <w:pPr>
      <w:numPr>
        <w:numId w:val="17"/>
      </w:numPr>
    </w:pPr>
  </w:style>
  <w:style w:type="paragraph" w:customStyle="1" w:styleId="Tabledash">
    <w:name w:val="Table dash"/>
    <w:basedOn w:val="Tablebullet"/>
    <w:uiPriority w:val="9"/>
    <w:rsid w:val="0095457B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95457B"/>
    <w:pPr>
      <w:ind w:left="288"/>
    </w:pPr>
  </w:style>
  <w:style w:type="paragraph" w:customStyle="1" w:styleId="FRDHeader">
    <w:name w:val="FRD Header"/>
    <w:basedOn w:val="Normal"/>
    <w:semiHidden/>
    <w:rsid w:val="0095457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95457B"/>
  </w:style>
  <w:style w:type="paragraph" w:customStyle="1" w:styleId="Normalgrey">
    <w:name w:val="Normal grey"/>
    <w:basedOn w:val="Normal"/>
    <w:uiPriority w:val="2"/>
    <w:unhideWhenUsed/>
    <w:qFormat/>
    <w:rsid w:val="0095457B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customStyle="1" w:styleId="Bullet1grey">
    <w:name w:val="Bullet 1 grey"/>
    <w:basedOn w:val="Bullet1"/>
    <w:uiPriority w:val="3"/>
    <w:unhideWhenUsed/>
    <w:qFormat/>
    <w:rsid w:val="0095457B"/>
    <w:rPr>
      <w:color w:val="4D4D4D"/>
      <w:sz w:val="18"/>
      <w:szCs w:val="18"/>
      <w:lang w:eastAsia="en-US"/>
    </w:rPr>
  </w:style>
  <w:style w:type="paragraph" w:customStyle="1" w:styleId="Normalbold">
    <w:name w:val="Normal bold"/>
    <w:basedOn w:val="Normal"/>
    <w:qFormat/>
    <w:rsid w:val="0095457B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paragraph" w:customStyle="1" w:styleId="Refnum1">
    <w:name w:val="Ref num 1"/>
    <w:basedOn w:val="Normal"/>
    <w:uiPriority w:val="7"/>
    <w:rsid w:val="0095457B"/>
    <w:pPr>
      <w:numPr>
        <w:numId w:val="24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95457B"/>
    <w:pPr>
      <w:numPr>
        <w:ilvl w:val="2"/>
      </w:numPr>
    </w:pPr>
    <w:rPr>
      <w:color w:val="auto"/>
    </w:rPr>
  </w:style>
  <w:style w:type="paragraph" w:customStyle="1" w:styleId="Bullet2grey">
    <w:name w:val="Bullet 2 grey"/>
    <w:basedOn w:val="Bullet2"/>
    <w:uiPriority w:val="3"/>
    <w:qFormat/>
    <w:rsid w:val="0095457B"/>
    <w:rPr>
      <w:color w:val="4D4D4D"/>
      <w:sz w:val="18"/>
      <w:szCs w:val="21"/>
      <w:lang w:eastAsia="en-US"/>
    </w:rPr>
  </w:style>
  <w:style w:type="paragraph" w:customStyle="1" w:styleId="Listnumgrey">
    <w:name w:val="List num grey"/>
    <w:basedOn w:val="Listnum"/>
    <w:uiPriority w:val="3"/>
    <w:qFormat/>
    <w:rsid w:val="0095457B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95457B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95457B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95457B"/>
    <w:pPr>
      <w:numPr>
        <w:ilvl w:val="1"/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95457B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95457B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95457B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5457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4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  <w:rsid w:val="009545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457B"/>
  </w:style>
  <w:style w:type="table" w:styleId="LightShading">
    <w:name w:val="Light Shading"/>
    <w:basedOn w:val="TableNormal"/>
    <w:uiPriority w:val="60"/>
    <w:rsid w:val="00954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5457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95457B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95457B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95457B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95457B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95457B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95457B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95457B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95457B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95457B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5457B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2"/>
    <w:qFormat/>
    <w:rsid w:val="0095457B"/>
    <w:pPr>
      <w:numPr>
        <w:numId w:val="1"/>
      </w:numPr>
      <w:spacing w:before="160" w:after="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2"/>
    <w:qFormat/>
    <w:rsid w:val="0095457B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95457B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95457B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95457B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95457B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95457B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95457B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95457B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95457B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95457B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95457B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95457B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5457B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95457B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95457B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95457B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5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7B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95457B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95457B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9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7B"/>
    <w:rPr>
      <w:spacing w:val="2"/>
    </w:rPr>
  </w:style>
  <w:style w:type="paragraph" w:styleId="Footer">
    <w:name w:val="footer"/>
    <w:basedOn w:val="Normal"/>
    <w:link w:val="FooterChar"/>
    <w:uiPriority w:val="24"/>
    <w:rsid w:val="0095457B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95457B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95457B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95457B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95457B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95457B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5457B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95457B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95457B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95457B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95457B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5457B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95457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95457B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95457B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95457B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95457B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95457B"/>
    <w:pPr>
      <w:numPr>
        <w:numId w:val="4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95457B"/>
    <w:pPr>
      <w:numPr>
        <w:ilvl w:val="1"/>
        <w:numId w:val="4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95457B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95457B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95457B"/>
    <w:pPr>
      <w:numPr>
        <w:numId w:val="17"/>
      </w:numPr>
    </w:pPr>
  </w:style>
  <w:style w:type="paragraph" w:customStyle="1" w:styleId="Tabledash">
    <w:name w:val="Table dash"/>
    <w:basedOn w:val="Tablebullet"/>
    <w:uiPriority w:val="9"/>
    <w:rsid w:val="0095457B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95457B"/>
    <w:pPr>
      <w:ind w:left="288"/>
    </w:pPr>
  </w:style>
  <w:style w:type="paragraph" w:customStyle="1" w:styleId="FRDHeader">
    <w:name w:val="FRD Header"/>
    <w:basedOn w:val="Normal"/>
    <w:semiHidden/>
    <w:rsid w:val="0095457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95457B"/>
  </w:style>
  <w:style w:type="paragraph" w:customStyle="1" w:styleId="Normalgrey">
    <w:name w:val="Normal grey"/>
    <w:basedOn w:val="Normal"/>
    <w:uiPriority w:val="2"/>
    <w:unhideWhenUsed/>
    <w:qFormat/>
    <w:rsid w:val="0095457B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customStyle="1" w:styleId="Bullet1grey">
    <w:name w:val="Bullet 1 grey"/>
    <w:basedOn w:val="Bullet1"/>
    <w:uiPriority w:val="3"/>
    <w:unhideWhenUsed/>
    <w:qFormat/>
    <w:rsid w:val="0095457B"/>
    <w:rPr>
      <w:color w:val="4D4D4D"/>
      <w:sz w:val="18"/>
      <w:szCs w:val="18"/>
      <w:lang w:eastAsia="en-US"/>
    </w:rPr>
  </w:style>
  <w:style w:type="paragraph" w:customStyle="1" w:styleId="Normalbold">
    <w:name w:val="Normal bold"/>
    <w:basedOn w:val="Normal"/>
    <w:qFormat/>
    <w:rsid w:val="0095457B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paragraph" w:customStyle="1" w:styleId="Refnum1">
    <w:name w:val="Ref num 1"/>
    <w:basedOn w:val="Normal"/>
    <w:uiPriority w:val="7"/>
    <w:rsid w:val="0095457B"/>
    <w:pPr>
      <w:numPr>
        <w:numId w:val="24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95457B"/>
    <w:pPr>
      <w:numPr>
        <w:ilvl w:val="2"/>
      </w:numPr>
    </w:pPr>
    <w:rPr>
      <w:color w:val="auto"/>
    </w:rPr>
  </w:style>
  <w:style w:type="paragraph" w:customStyle="1" w:styleId="Bullet2grey">
    <w:name w:val="Bullet 2 grey"/>
    <w:basedOn w:val="Bullet2"/>
    <w:uiPriority w:val="3"/>
    <w:qFormat/>
    <w:rsid w:val="0095457B"/>
    <w:rPr>
      <w:color w:val="4D4D4D"/>
      <w:sz w:val="18"/>
      <w:szCs w:val="21"/>
      <w:lang w:eastAsia="en-US"/>
    </w:rPr>
  </w:style>
  <w:style w:type="paragraph" w:customStyle="1" w:styleId="Listnumgrey">
    <w:name w:val="List num grey"/>
    <w:basedOn w:val="Listnum"/>
    <w:uiPriority w:val="3"/>
    <w:qFormat/>
    <w:rsid w:val="0095457B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95457B"/>
    <w:p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95457B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95457B"/>
    <w:pPr>
      <w:numPr>
        <w:ilvl w:val="1"/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FRD%20template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B26D-DE3B-4D68-A934-2A67775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FRD template.dotx</Template>
  <TotalTime>45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Julie Marsal</cp:lastModifiedBy>
  <cp:revision>7</cp:revision>
  <cp:lastPrinted>2016-03-03T04:13:00Z</cp:lastPrinted>
  <dcterms:created xsi:type="dcterms:W3CDTF">2016-03-21T04:26:00Z</dcterms:created>
  <dcterms:modified xsi:type="dcterms:W3CDTF">2016-03-29T05:15:00Z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554b25c6-201a-4259-ba48-643a70c026bd</vt:lpwstr>
  </property>
  <property fmtid="{D5CDD505-2E9C-101B-9397-08002B2CF9AE}" pid="3" name="PSPFClassification">
    <vt:lpwstr>Do Not Mark</vt:lpwstr>
  </property>
</Properties>
</file>