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rsidTr="00FF051E">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C30C94" w:rsidP="00B8224B">
            <w:pPr>
              <w:pStyle w:val="FRDNumber"/>
            </w:pPr>
            <w:bookmarkStart w:id="0" w:name="_GoBack"/>
            <w:bookmarkEnd w:id="0"/>
            <w:r>
              <w:t>FRD 25</w:t>
            </w:r>
            <w:r w:rsidR="0069045F">
              <w:t>C</w:t>
            </w:r>
          </w:p>
        </w:tc>
        <w:tc>
          <w:tcPr>
            <w:tcW w:w="270" w:type="dxa"/>
          </w:tcPr>
          <w:p w:rsidR="006C78FB" w:rsidRPr="00231BD3" w:rsidRDefault="006C78FB" w:rsidP="00B8224B"/>
        </w:tc>
        <w:tc>
          <w:tcPr>
            <w:tcW w:w="540" w:type="dxa"/>
          </w:tcPr>
          <w:p w:rsidR="006C78FB" w:rsidRPr="00231BD3" w:rsidRDefault="006C78FB" w:rsidP="00B8224B"/>
        </w:tc>
        <w:tc>
          <w:tcPr>
            <w:tcW w:w="6134" w:type="dxa"/>
          </w:tcPr>
          <w:p w:rsidR="006C78FB" w:rsidRPr="00231BD3" w:rsidRDefault="0019186E" w:rsidP="00A42700">
            <w:pPr>
              <w:pStyle w:val="FRDHeader"/>
            </w:pPr>
            <w:r>
              <w:t xml:space="preserve">Local Jobs First - </w:t>
            </w:r>
            <w:r w:rsidR="00C30C94" w:rsidRPr="00C30C94">
              <w:t>Victorian Industry Participation Policy Disclosures in the Report of Operations (</w:t>
            </w:r>
            <w:r w:rsidR="00A42700">
              <w:t>Novembe</w:t>
            </w:r>
            <w:r w:rsidR="001B680A">
              <w:t>r</w:t>
            </w:r>
            <w:r w:rsidR="00DB24DC">
              <w:t xml:space="preserve"> 2016</w:t>
            </w:r>
            <w:r w:rsidR="00C30C94" w:rsidRPr="00C30C94">
              <w:t>)</w:t>
            </w:r>
          </w:p>
        </w:tc>
      </w:tr>
      <w:tr w:rsidR="006C78FB" w:rsidRPr="00E10ADB" w:rsidTr="00B8224B">
        <w:trPr>
          <w:trHeight w:hRule="exact" w:val="120"/>
        </w:trPr>
        <w:tc>
          <w:tcPr>
            <w:tcW w:w="2293" w:type="dxa"/>
          </w:tcPr>
          <w:p w:rsidR="006C78FB" w:rsidRPr="008A601F" w:rsidRDefault="006C78FB" w:rsidP="00B8224B">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B8224B"/>
        </w:tc>
        <w:tc>
          <w:tcPr>
            <w:tcW w:w="6134" w:type="dxa"/>
          </w:tcPr>
          <w:p w:rsidR="006C78FB" w:rsidRPr="008A601F" w:rsidRDefault="006C78FB" w:rsidP="00B8224B"/>
        </w:tc>
      </w:tr>
      <w:tr w:rsidR="005828FE" w:rsidRPr="005828FE" w:rsidTr="00B8224B">
        <w:tc>
          <w:tcPr>
            <w:tcW w:w="2293" w:type="dxa"/>
          </w:tcPr>
          <w:p w:rsidR="006C78FB" w:rsidRPr="005828FE" w:rsidRDefault="006C78FB" w:rsidP="00382EE1">
            <w:pPr>
              <w:pStyle w:val="Normalgrey"/>
            </w:pPr>
            <w:r w:rsidRPr="005828FE">
              <w:t>Purpose</w:t>
            </w:r>
          </w:p>
        </w:tc>
        <w:tc>
          <w:tcPr>
            <w:tcW w:w="270" w:type="dxa"/>
          </w:tcPr>
          <w:p w:rsidR="006C78FB" w:rsidRPr="005828FE" w:rsidRDefault="006C78FB" w:rsidP="004F0BA1">
            <w:pPr>
              <w:pStyle w:val="Refnum1"/>
            </w:pPr>
          </w:p>
        </w:tc>
        <w:tc>
          <w:tcPr>
            <w:tcW w:w="540" w:type="dxa"/>
          </w:tcPr>
          <w:p w:rsidR="006C78FB" w:rsidRPr="000E08B4" w:rsidRDefault="006C78FB" w:rsidP="004F0BA1">
            <w:pPr>
              <w:pStyle w:val="Refnum2"/>
              <w:rPr>
                <w:color w:val="4D4D4D"/>
              </w:rPr>
            </w:pPr>
          </w:p>
        </w:tc>
        <w:tc>
          <w:tcPr>
            <w:tcW w:w="6134" w:type="dxa"/>
          </w:tcPr>
          <w:p w:rsidR="006C78FB" w:rsidRPr="005828FE" w:rsidRDefault="00C30C94" w:rsidP="00382EE1">
            <w:pPr>
              <w:pStyle w:val="Normalgrey"/>
            </w:pPr>
            <w:r w:rsidRPr="00C30C94">
              <w:t xml:space="preserve">To prescribe the disclosure requirements for the </w:t>
            </w:r>
            <w:r w:rsidR="00B0536A">
              <w:t>Local Jobs First -</w:t>
            </w:r>
            <w:r w:rsidRPr="00C30C94">
              <w:t>Victorian Industry Participation Policy (</w:t>
            </w:r>
            <w:r w:rsidR="00B0536A">
              <w:t xml:space="preserve">Local Jobs First - </w:t>
            </w:r>
            <w:r w:rsidRPr="00C30C94">
              <w:t xml:space="preserve">VIPP) in the report of operations in accordance with section 9 of the </w:t>
            </w:r>
            <w:r w:rsidRPr="002F2549">
              <w:rPr>
                <w:i/>
              </w:rPr>
              <w:t>Victorian Industry Participation Policy Act 2003.</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0E08B4" w:rsidRDefault="006C78FB" w:rsidP="004F0BA1">
            <w:pPr>
              <w:pStyle w:val="Refnum1grey"/>
              <w:rPr>
                <w:b/>
              </w:rPr>
            </w:pPr>
          </w:p>
        </w:tc>
        <w:tc>
          <w:tcPr>
            <w:tcW w:w="540" w:type="dxa"/>
            <w:shd w:val="clear" w:color="auto" w:fill="F2F2F2" w:themeFill="background1" w:themeFillShade="F2"/>
          </w:tcPr>
          <w:p w:rsidR="006C78FB" w:rsidRPr="000E08B4" w:rsidRDefault="006C78FB" w:rsidP="004F0BA1">
            <w:pPr>
              <w:pStyle w:val="Refnum2"/>
              <w:rPr>
                <w:b/>
              </w:rPr>
            </w:pPr>
          </w:p>
        </w:tc>
        <w:tc>
          <w:tcPr>
            <w:tcW w:w="6134" w:type="dxa"/>
            <w:shd w:val="clear" w:color="auto" w:fill="F2F2F2" w:themeFill="background1" w:themeFillShade="F2"/>
          </w:tcPr>
          <w:p w:rsidR="006C78FB" w:rsidRPr="005828FE" w:rsidRDefault="00C30C94" w:rsidP="00A516DE">
            <w:pPr>
              <w:pStyle w:val="Normalbold"/>
            </w:pPr>
            <w:r w:rsidRPr="00C30C94">
              <w:t xml:space="preserve">Applies to all entities defined as either a public body or a department under section 3 of the </w:t>
            </w:r>
            <w:r w:rsidRPr="005D18C7">
              <w:rPr>
                <w:i/>
              </w:rPr>
              <w:t>Financial Management Act 1994</w:t>
            </w:r>
            <w:r w:rsidRPr="00C30C94">
              <w:t xml:space="preserve">.  </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0E08B4" w:rsidRDefault="006C78FB" w:rsidP="000E08B4">
            <w:pPr>
              <w:pStyle w:val="Refnum1grey"/>
              <w:rPr>
                <w:b/>
              </w:rPr>
            </w:pPr>
          </w:p>
        </w:tc>
        <w:tc>
          <w:tcPr>
            <w:tcW w:w="540" w:type="dxa"/>
            <w:shd w:val="clear" w:color="auto" w:fill="F2F2F2" w:themeFill="background1" w:themeFillShade="F2"/>
          </w:tcPr>
          <w:p w:rsidR="006C78FB" w:rsidRPr="000E08B4" w:rsidRDefault="006C78FB" w:rsidP="000E08B4">
            <w:pPr>
              <w:pStyle w:val="Refnum2"/>
              <w:rPr>
                <w:b/>
              </w:rPr>
            </w:pPr>
          </w:p>
        </w:tc>
        <w:tc>
          <w:tcPr>
            <w:tcW w:w="6134" w:type="dxa"/>
            <w:shd w:val="clear" w:color="auto" w:fill="F2F2F2" w:themeFill="background1" w:themeFillShade="F2"/>
          </w:tcPr>
          <w:p w:rsidR="006C78FB" w:rsidRPr="005828FE" w:rsidRDefault="00C30C94" w:rsidP="004F0BA1">
            <w:pPr>
              <w:pStyle w:val="Normalbold"/>
            </w:pPr>
            <w:r w:rsidRPr="00C30C94">
              <w:t>Reporting periods commencing on or after 1 July 201</w:t>
            </w:r>
            <w:r w:rsidR="000E6848">
              <w:t>6</w:t>
            </w:r>
            <w:r w:rsidR="001B7E33">
              <w:t>.</w:t>
            </w:r>
          </w:p>
        </w:tc>
      </w:tr>
      <w:tr w:rsidR="004F0BA1" w:rsidRPr="005828FE" w:rsidTr="00963C94">
        <w:tc>
          <w:tcPr>
            <w:tcW w:w="2293" w:type="dxa"/>
            <w:shd w:val="clear" w:color="auto" w:fill="F2F2F2" w:themeFill="background1" w:themeFillShade="F2"/>
          </w:tcPr>
          <w:p w:rsidR="004F0BA1" w:rsidRPr="005828FE" w:rsidRDefault="004F0BA1" w:rsidP="00A516DE">
            <w:pPr>
              <w:pStyle w:val="Normalbold"/>
            </w:pPr>
          </w:p>
        </w:tc>
        <w:tc>
          <w:tcPr>
            <w:tcW w:w="270" w:type="dxa"/>
            <w:shd w:val="clear" w:color="auto" w:fill="F2F2F2" w:themeFill="background1" w:themeFillShade="F2"/>
          </w:tcPr>
          <w:p w:rsidR="004F0BA1" w:rsidRPr="008B2A17" w:rsidRDefault="004F0BA1" w:rsidP="00286F9A">
            <w:pPr>
              <w:pStyle w:val="Normalgrey"/>
            </w:pPr>
          </w:p>
        </w:tc>
        <w:tc>
          <w:tcPr>
            <w:tcW w:w="540" w:type="dxa"/>
            <w:shd w:val="clear" w:color="auto" w:fill="F2F2F2" w:themeFill="background1" w:themeFillShade="F2"/>
          </w:tcPr>
          <w:p w:rsidR="004F0BA1" w:rsidRPr="009C453B" w:rsidRDefault="004F0BA1" w:rsidP="000E08B4">
            <w:pPr>
              <w:pStyle w:val="Refnum2"/>
              <w:rPr>
                <w:b/>
              </w:rPr>
            </w:pPr>
          </w:p>
        </w:tc>
        <w:tc>
          <w:tcPr>
            <w:tcW w:w="6134" w:type="dxa"/>
            <w:shd w:val="clear" w:color="auto" w:fill="F2F2F2" w:themeFill="background1" w:themeFillShade="F2"/>
          </w:tcPr>
          <w:p w:rsidR="004F0BA1" w:rsidRPr="009C453B" w:rsidRDefault="004F0BA1" w:rsidP="004F0BA1">
            <w:pPr>
              <w:pStyle w:val="Normalbold"/>
            </w:pPr>
            <w:r w:rsidRPr="009C453B">
              <w:t xml:space="preserve">FRD 25B </w:t>
            </w:r>
            <w:r w:rsidRPr="009C453B">
              <w:rPr>
                <w:i/>
              </w:rPr>
              <w:t>Victorian Industry Participation Policy Disclosures in the Report of Operations</w:t>
            </w:r>
            <w:r w:rsidRPr="009C453B">
              <w:t xml:space="preserve"> is withdrawn and superseded effective 1 July 2016.</w:t>
            </w:r>
          </w:p>
        </w:tc>
      </w:tr>
      <w:tr w:rsidR="00BC6691" w:rsidRPr="005828FE" w:rsidTr="00A0322D">
        <w:tc>
          <w:tcPr>
            <w:tcW w:w="2293" w:type="dxa"/>
            <w:shd w:val="clear" w:color="auto" w:fill="F2F2F2" w:themeFill="background1" w:themeFillShade="F2"/>
          </w:tcPr>
          <w:p w:rsidR="00BC6691" w:rsidRPr="005828FE" w:rsidRDefault="00BC6691" w:rsidP="00A0322D">
            <w:pPr>
              <w:pStyle w:val="Normalbold"/>
            </w:pPr>
            <w:r w:rsidRPr="005828FE">
              <w:t>Requirement</w:t>
            </w:r>
            <w:r>
              <w:t>s</w:t>
            </w:r>
          </w:p>
        </w:tc>
        <w:tc>
          <w:tcPr>
            <w:tcW w:w="270" w:type="dxa"/>
            <w:shd w:val="clear" w:color="auto" w:fill="F2F2F2" w:themeFill="background1" w:themeFillShade="F2"/>
          </w:tcPr>
          <w:p w:rsidR="00BC6691" w:rsidRPr="000E08B4" w:rsidRDefault="00BC6691" w:rsidP="000E08B4">
            <w:pPr>
              <w:pStyle w:val="Refnum1grey"/>
              <w:rPr>
                <w:b/>
              </w:rPr>
            </w:pPr>
          </w:p>
        </w:tc>
        <w:tc>
          <w:tcPr>
            <w:tcW w:w="540" w:type="dxa"/>
            <w:shd w:val="clear" w:color="auto" w:fill="F2F2F2" w:themeFill="background1" w:themeFillShade="F2"/>
          </w:tcPr>
          <w:p w:rsidR="00BC6691" w:rsidRPr="000E08B4" w:rsidRDefault="00BC6691" w:rsidP="000E08B4">
            <w:pPr>
              <w:pStyle w:val="Refnum2"/>
              <w:rPr>
                <w:b/>
              </w:rPr>
            </w:pPr>
          </w:p>
        </w:tc>
        <w:tc>
          <w:tcPr>
            <w:tcW w:w="6134" w:type="dxa"/>
            <w:shd w:val="clear" w:color="auto" w:fill="F2F2F2" w:themeFill="background1" w:themeFillShade="F2"/>
          </w:tcPr>
          <w:p w:rsidR="00BC6691" w:rsidRPr="005828FE" w:rsidRDefault="00C30C94" w:rsidP="00A0322D">
            <w:pPr>
              <w:pStyle w:val="Normalbold"/>
            </w:pPr>
            <w:r w:rsidRPr="00C30C94">
              <w:t xml:space="preserve">The accountable officer must disclose the details of the implementation of the </w:t>
            </w:r>
            <w:r w:rsidR="00B0536A">
              <w:t xml:space="preserve">Local Jobs First - </w:t>
            </w:r>
            <w:r w:rsidRPr="00C30C94">
              <w:t>VIPP in the entity’s report of operations.</w:t>
            </w:r>
          </w:p>
        </w:tc>
      </w:tr>
      <w:tr w:rsidR="000E08B4" w:rsidRPr="005828FE" w:rsidTr="00A0322D">
        <w:tc>
          <w:tcPr>
            <w:tcW w:w="2293" w:type="dxa"/>
            <w:shd w:val="clear" w:color="auto" w:fill="F2F2F2" w:themeFill="background1" w:themeFillShade="F2"/>
          </w:tcPr>
          <w:p w:rsidR="000E08B4" w:rsidRPr="005828FE" w:rsidRDefault="000E08B4" w:rsidP="00A0322D">
            <w:pPr>
              <w:pStyle w:val="Normalbold"/>
            </w:pPr>
          </w:p>
        </w:tc>
        <w:tc>
          <w:tcPr>
            <w:tcW w:w="270" w:type="dxa"/>
            <w:shd w:val="clear" w:color="auto" w:fill="F2F2F2" w:themeFill="background1" w:themeFillShade="F2"/>
          </w:tcPr>
          <w:p w:rsidR="000E08B4" w:rsidRPr="000E08B4" w:rsidRDefault="000E08B4" w:rsidP="000E08B4">
            <w:pPr>
              <w:pStyle w:val="Normalgrey"/>
              <w:rPr>
                <w:b/>
              </w:rPr>
            </w:pPr>
          </w:p>
        </w:tc>
        <w:tc>
          <w:tcPr>
            <w:tcW w:w="540" w:type="dxa"/>
            <w:shd w:val="clear" w:color="auto" w:fill="F2F2F2" w:themeFill="background1" w:themeFillShade="F2"/>
          </w:tcPr>
          <w:p w:rsidR="000E08B4" w:rsidRPr="000E08B4" w:rsidRDefault="000E08B4" w:rsidP="000E08B4">
            <w:pPr>
              <w:pStyle w:val="Refnum2"/>
              <w:rPr>
                <w:b/>
              </w:rPr>
            </w:pPr>
          </w:p>
        </w:tc>
        <w:tc>
          <w:tcPr>
            <w:tcW w:w="6134" w:type="dxa"/>
            <w:shd w:val="clear" w:color="auto" w:fill="F2F2F2" w:themeFill="background1" w:themeFillShade="F2"/>
          </w:tcPr>
          <w:p w:rsidR="000E08B4" w:rsidRPr="00C30C94" w:rsidRDefault="000E08B4" w:rsidP="00A0322D">
            <w:pPr>
              <w:pStyle w:val="Normalbold"/>
            </w:pPr>
            <w:r w:rsidRPr="000E08B4">
              <w:t xml:space="preserve">The accountable officer of each entity is responsible for ensuring all contracts to which the </w:t>
            </w:r>
            <w:r w:rsidR="00B0536A">
              <w:t xml:space="preserve">Local Jobs First - </w:t>
            </w:r>
            <w:r w:rsidRPr="000E08B4">
              <w:t>VIPP applies are reported on in summary form.</w:t>
            </w:r>
          </w:p>
        </w:tc>
      </w:tr>
      <w:tr w:rsidR="00C30C94" w:rsidRPr="005828FE" w:rsidTr="00A0322D">
        <w:tc>
          <w:tcPr>
            <w:tcW w:w="2293" w:type="dxa"/>
            <w:shd w:val="clear" w:color="auto" w:fill="F2F2F2" w:themeFill="background1" w:themeFillShade="F2"/>
          </w:tcPr>
          <w:p w:rsidR="00C30C94" w:rsidRPr="005828FE" w:rsidRDefault="00C30C94" w:rsidP="00A0322D">
            <w:pPr>
              <w:pStyle w:val="Normalbold"/>
            </w:pPr>
          </w:p>
        </w:tc>
        <w:tc>
          <w:tcPr>
            <w:tcW w:w="270" w:type="dxa"/>
            <w:shd w:val="clear" w:color="auto" w:fill="F2F2F2" w:themeFill="background1" w:themeFillShade="F2"/>
          </w:tcPr>
          <w:p w:rsidR="00C30C94" w:rsidRPr="000E08B4" w:rsidRDefault="00C30C94" w:rsidP="00286F9A">
            <w:pPr>
              <w:pStyle w:val="Normalgrey"/>
              <w:rPr>
                <w:b/>
              </w:rPr>
            </w:pPr>
          </w:p>
        </w:tc>
        <w:tc>
          <w:tcPr>
            <w:tcW w:w="540" w:type="dxa"/>
            <w:shd w:val="clear" w:color="auto" w:fill="F2F2F2" w:themeFill="background1" w:themeFillShade="F2"/>
          </w:tcPr>
          <w:p w:rsidR="00C30C94" w:rsidRPr="000E08B4" w:rsidRDefault="00C30C94" w:rsidP="000E08B4">
            <w:pPr>
              <w:pStyle w:val="Normalgrey"/>
            </w:pPr>
          </w:p>
        </w:tc>
        <w:tc>
          <w:tcPr>
            <w:tcW w:w="6134" w:type="dxa"/>
            <w:shd w:val="clear" w:color="auto" w:fill="F2F2F2" w:themeFill="background1" w:themeFillShade="F2"/>
          </w:tcPr>
          <w:p w:rsidR="00C30C94" w:rsidRPr="00C30C94" w:rsidRDefault="00C30C94" w:rsidP="00A0322D">
            <w:pPr>
              <w:pStyle w:val="Normalbold"/>
              <w:rPr>
                <w:u w:val="single"/>
              </w:rPr>
            </w:pPr>
            <w:r w:rsidRPr="00C30C94">
              <w:rPr>
                <w:u w:val="single"/>
              </w:rPr>
              <w:t>Reporting on all contracts except those related to grants provided</w:t>
            </w:r>
          </w:p>
        </w:tc>
      </w:tr>
      <w:tr w:rsidR="00C30C94" w:rsidRPr="005828FE" w:rsidTr="00A0322D">
        <w:tc>
          <w:tcPr>
            <w:tcW w:w="2293" w:type="dxa"/>
            <w:shd w:val="clear" w:color="auto" w:fill="F2F2F2" w:themeFill="background1" w:themeFillShade="F2"/>
          </w:tcPr>
          <w:p w:rsidR="00C30C94" w:rsidRPr="005828FE" w:rsidRDefault="00C30C94" w:rsidP="00A0322D">
            <w:pPr>
              <w:pStyle w:val="Normalbold"/>
            </w:pPr>
          </w:p>
        </w:tc>
        <w:tc>
          <w:tcPr>
            <w:tcW w:w="270" w:type="dxa"/>
            <w:shd w:val="clear" w:color="auto" w:fill="F2F2F2" w:themeFill="background1" w:themeFillShade="F2"/>
          </w:tcPr>
          <w:p w:rsidR="00C30C94" w:rsidRPr="00E832E8" w:rsidRDefault="00C30C94" w:rsidP="00286F9A">
            <w:pPr>
              <w:pStyle w:val="Normalgrey"/>
              <w:rPr>
                <w:b/>
              </w:rPr>
            </w:pPr>
          </w:p>
        </w:tc>
        <w:tc>
          <w:tcPr>
            <w:tcW w:w="540" w:type="dxa"/>
            <w:shd w:val="clear" w:color="auto" w:fill="F2F2F2" w:themeFill="background1" w:themeFillShade="F2"/>
          </w:tcPr>
          <w:p w:rsidR="00C30C94" w:rsidRPr="00E832E8" w:rsidRDefault="00C30C94" w:rsidP="002D7177">
            <w:pPr>
              <w:pStyle w:val="Refnum2"/>
              <w:rPr>
                <w:b/>
              </w:rPr>
            </w:pPr>
          </w:p>
        </w:tc>
        <w:tc>
          <w:tcPr>
            <w:tcW w:w="6134" w:type="dxa"/>
            <w:shd w:val="clear" w:color="auto" w:fill="F2F2F2" w:themeFill="background1" w:themeFillShade="F2"/>
          </w:tcPr>
          <w:p w:rsidR="002D7177" w:rsidRPr="000E08B4" w:rsidRDefault="00C30C94" w:rsidP="00137926">
            <w:pPr>
              <w:pStyle w:val="Listnum"/>
              <w:numPr>
                <w:ilvl w:val="0"/>
                <w:numId w:val="0"/>
              </w:numPr>
            </w:pPr>
            <w:r w:rsidRPr="002D7177">
              <w:rPr>
                <w:b/>
              </w:rPr>
              <w:t xml:space="preserve">The report of operations should contain the following information for contracts </w:t>
            </w:r>
            <w:r w:rsidRPr="002D7177">
              <w:rPr>
                <w:b/>
                <w:u w:val="single"/>
              </w:rPr>
              <w:t>commenced and/or completed</w:t>
            </w:r>
            <w:r w:rsidRPr="002D7177">
              <w:rPr>
                <w:b/>
              </w:rPr>
              <w:t xml:space="preserve"> to which </w:t>
            </w:r>
            <w:r w:rsidR="00B0536A">
              <w:rPr>
                <w:b/>
              </w:rPr>
              <w:t xml:space="preserve">Local Jobs First - </w:t>
            </w:r>
            <w:r w:rsidRPr="002D7177">
              <w:rPr>
                <w:b/>
              </w:rPr>
              <w:t>VIPP applied in the reporting period:</w:t>
            </w:r>
          </w:p>
        </w:tc>
      </w:tr>
      <w:tr w:rsidR="00137926" w:rsidRPr="005828FE" w:rsidTr="00A0322D">
        <w:tc>
          <w:tcPr>
            <w:tcW w:w="2293" w:type="dxa"/>
            <w:shd w:val="clear" w:color="auto" w:fill="F2F2F2" w:themeFill="background1" w:themeFillShade="F2"/>
          </w:tcPr>
          <w:p w:rsidR="00137926" w:rsidRPr="005828FE" w:rsidRDefault="00137926" w:rsidP="00A0322D">
            <w:pPr>
              <w:pStyle w:val="Normalbold"/>
            </w:pPr>
          </w:p>
        </w:tc>
        <w:tc>
          <w:tcPr>
            <w:tcW w:w="270" w:type="dxa"/>
            <w:shd w:val="clear" w:color="auto" w:fill="F2F2F2" w:themeFill="background1" w:themeFillShade="F2"/>
          </w:tcPr>
          <w:p w:rsidR="00137926" w:rsidRPr="00E832E8" w:rsidRDefault="00137926" w:rsidP="00286F9A">
            <w:pPr>
              <w:pStyle w:val="Normalgrey"/>
              <w:rPr>
                <w:b/>
              </w:rPr>
            </w:pPr>
          </w:p>
        </w:tc>
        <w:tc>
          <w:tcPr>
            <w:tcW w:w="540" w:type="dxa"/>
            <w:shd w:val="clear" w:color="auto" w:fill="F2F2F2" w:themeFill="background1" w:themeFillShade="F2"/>
          </w:tcPr>
          <w:p w:rsidR="00137926" w:rsidRPr="00E832E8" w:rsidRDefault="00137926" w:rsidP="00137926">
            <w:pPr>
              <w:pStyle w:val="Normalgrey"/>
            </w:pPr>
          </w:p>
        </w:tc>
        <w:tc>
          <w:tcPr>
            <w:tcW w:w="6134" w:type="dxa"/>
            <w:shd w:val="clear" w:color="auto" w:fill="F2F2F2" w:themeFill="background1" w:themeFillShade="F2"/>
          </w:tcPr>
          <w:p w:rsidR="00137926" w:rsidRPr="00137926" w:rsidRDefault="00137926" w:rsidP="00137926">
            <w:pPr>
              <w:pStyle w:val="Listnum"/>
              <w:rPr>
                <w:b/>
              </w:rPr>
            </w:pPr>
            <w:r w:rsidRPr="002D7177">
              <w:rPr>
                <w:b/>
              </w:rPr>
              <w:t>the number and total value of contracts commenced and/or completed in the reporting period to which a VIPP Plan</w:t>
            </w:r>
            <w:r w:rsidR="00B457F2">
              <w:rPr>
                <w:b/>
              </w:rPr>
              <w:t xml:space="preserve"> or Local Industry Development Plan (LIDP)</w:t>
            </w:r>
            <w:r w:rsidRPr="002D7177">
              <w:rPr>
                <w:b/>
              </w:rPr>
              <w:t xml:space="preserve"> was required;</w:t>
            </w:r>
          </w:p>
        </w:tc>
      </w:tr>
      <w:tr w:rsidR="00137926" w:rsidRPr="005828FE" w:rsidTr="00A0322D">
        <w:tc>
          <w:tcPr>
            <w:tcW w:w="2293" w:type="dxa"/>
            <w:shd w:val="clear" w:color="auto" w:fill="F2F2F2" w:themeFill="background1" w:themeFillShade="F2"/>
          </w:tcPr>
          <w:p w:rsidR="00137926" w:rsidRPr="005828FE" w:rsidRDefault="00137926" w:rsidP="00A0322D">
            <w:pPr>
              <w:pStyle w:val="Normalbold"/>
            </w:pPr>
          </w:p>
        </w:tc>
        <w:tc>
          <w:tcPr>
            <w:tcW w:w="270" w:type="dxa"/>
            <w:shd w:val="clear" w:color="auto" w:fill="F2F2F2" w:themeFill="background1" w:themeFillShade="F2"/>
          </w:tcPr>
          <w:p w:rsidR="00137926" w:rsidRPr="00E832E8" w:rsidRDefault="00137926" w:rsidP="00286F9A">
            <w:pPr>
              <w:pStyle w:val="Normalgrey"/>
              <w:rPr>
                <w:b/>
              </w:rPr>
            </w:pPr>
          </w:p>
        </w:tc>
        <w:tc>
          <w:tcPr>
            <w:tcW w:w="540" w:type="dxa"/>
            <w:shd w:val="clear" w:color="auto" w:fill="F2F2F2" w:themeFill="background1" w:themeFillShade="F2"/>
          </w:tcPr>
          <w:p w:rsidR="00137926" w:rsidRPr="00E832E8" w:rsidRDefault="00137926" w:rsidP="00137926">
            <w:pPr>
              <w:pStyle w:val="Normalgrey"/>
            </w:pPr>
          </w:p>
        </w:tc>
        <w:tc>
          <w:tcPr>
            <w:tcW w:w="6134" w:type="dxa"/>
            <w:shd w:val="clear" w:color="auto" w:fill="F2F2F2" w:themeFill="background1" w:themeFillShade="F2"/>
          </w:tcPr>
          <w:p w:rsidR="00137926" w:rsidRPr="002D7177" w:rsidRDefault="00137926" w:rsidP="00137926">
            <w:pPr>
              <w:pStyle w:val="Listnum"/>
              <w:rPr>
                <w:b/>
              </w:rPr>
            </w:pPr>
            <w:r w:rsidRPr="002D7177">
              <w:rPr>
                <w:b/>
              </w:rPr>
              <w:t xml:space="preserve">the number and percentage of ‘local content’ committed under contracts that commenced in the reporting period where a VIPP Plan </w:t>
            </w:r>
            <w:r w:rsidR="00B457F2">
              <w:rPr>
                <w:b/>
              </w:rPr>
              <w:t xml:space="preserve">or LIDP </w:t>
            </w:r>
            <w:r w:rsidRPr="002D7177">
              <w:rPr>
                <w:b/>
              </w:rPr>
              <w:t>was not required (due to nil to limited contestability) split by:</w:t>
            </w:r>
          </w:p>
          <w:p w:rsidR="00137926" w:rsidRDefault="00137926" w:rsidP="00137926">
            <w:pPr>
              <w:pStyle w:val="Listnum2"/>
              <w:rPr>
                <w:b/>
              </w:rPr>
            </w:pPr>
            <w:r w:rsidRPr="002D7177">
              <w:rPr>
                <w:b/>
              </w:rPr>
              <w:t>those that are local by nature; and</w:t>
            </w:r>
          </w:p>
          <w:p w:rsidR="00137926" w:rsidRPr="00137926" w:rsidRDefault="00137926" w:rsidP="00137926">
            <w:pPr>
              <w:pStyle w:val="Listnum2"/>
              <w:rPr>
                <w:b/>
              </w:rPr>
            </w:pPr>
            <w:r w:rsidRPr="00137926">
              <w:rPr>
                <w:b/>
              </w:rPr>
              <w:t>those that are international by nature;</w:t>
            </w:r>
          </w:p>
        </w:tc>
      </w:tr>
      <w:tr w:rsidR="00137926" w:rsidRPr="005828FE" w:rsidTr="00A0322D">
        <w:tc>
          <w:tcPr>
            <w:tcW w:w="2293" w:type="dxa"/>
            <w:shd w:val="clear" w:color="auto" w:fill="F2F2F2" w:themeFill="background1" w:themeFillShade="F2"/>
          </w:tcPr>
          <w:p w:rsidR="00137926" w:rsidRPr="005828FE" w:rsidRDefault="00137926" w:rsidP="00A0322D">
            <w:pPr>
              <w:pStyle w:val="Normalbold"/>
            </w:pPr>
          </w:p>
        </w:tc>
        <w:tc>
          <w:tcPr>
            <w:tcW w:w="270" w:type="dxa"/>
            <w:shd w:val="clear" w:color="auto" w:fill="F2F2F2" w:themeFill="background1" w:themeFillShade="F2"/>
          </w:tcPr>
          <w:p w:rsidR="00137926" w:rsidRPr="00E832E8" w:rsidRDefault="00137926" w:rsidP="00286F9A">
            <w:pPr>
              <w:pStyle w:val="Normalgrey"/>
              <w:rPr>
                <w:b/>
              </w:rPr>
            </w:pPr>
          </w:p>
        </w:tc>
        <w:tc>
          <w:tcPr>
            <w:tcW w:w="540" w:type="dxa"/>
            <w:shd w:val="clear" w:color="auto" w:fill="F2F2F2" w:themeFill="background1" w:themeFillShade="F2"/>
          </w:tcPr>
          <w:p w:rsidR="00137926" w:rsidRPr="00E832E8" w:rsidRDefault="00137926" w:rsidP="00137926">
            <w:pPr>
              <w:pStyle w:val="Normalgrey"/>
            </w:pPr>
          </w:p>
        </w:tc>
        <w:tc>
          <w:tcPr>
            <w:tcW w:w="6134" w:type="dxa"/>
            <w:shd w:val="clear" w:color="auto" w:fill="F2F2F2" w:themeFill="background1" w:themeFillShade="F2"/>
          </w:tcPr>
          <w:p w:rsidR="00137926" w:rsidRPr="00137926" w:rsidRDefault="00137926" w:rsidP="0090127F">
            <w:pPr>
              <w:pStyle w:val="Listnum"/>
              <w:rPr>
                <w:b/>
              </w:rPr>
            </w:pPr>
            <w:r w:rsidRPr="002D7177">
              <w:rPr>
                <w:b/>
              </w:rPr>
              <w:t xml:space="preserve">the number of small and medium sized businesses </w:t>
            </w:r>
            <w:r w:rsidR="00B457F2">
              <w:rPr>
                <w:b/>
              </w:rPr>
              <w:t>engaged as either the principal contractor or as part of the supply cha</w:t>
            </w:r>
            <w:r w:rsidR="0090127F">
              <w:rPr>
                <w:b/>
              </w:rPr>
              <w:t>in</w:t>
            </w:r>
            <w:r>
              <w:rPr>
                <w:b/>
              </w:rPr>
              <w:t>;</w:t>
            </w:r>
          </w:p>
        </w:tc>
      </w:tr>
      <w:tr w:rsidR="00137926" w:rsidRPr="005828FE" w:rsidTr="00A0322D">
        <w:tc>
          <w:tcPr>
            <w:tcW w:w="2293" w:type="dxa"/>
            <w:shd w:val="clear" w:color="auto" w:fill="F2F2F2" w:themeFill="background1" w:themeFillShade="F2"/>
          </w:tcPr>
          <w:p w:rsidR="00137926" w:rsidRPr="005828FE" w:rsidRDefault="00137926" w:rsidP="00A0322D">
            <w:pPr>
              <w:pStyle w:val="Normalbold"/>
            </w:pPr>
          </w:p>
        </w:tc>
        <w:tc>
          <w:tcPr>
            <w:tcW w:w="270" w:type="dxa"/>
            <w:shd w:val="clear" w:color="auto" w:fill="F2F2F2" w:themeFill="background1" w:themeFillShade="F2"/>
          </w:tcPr>
          <w:p w:rsidR="00137926" w:rsidRPr="00E832E8" w:rsidRDefault="00137926" w:rsidP="00286F9A">
            <w:pPr>
              <w:pStyle w:val="Normalgrey"/>
              <w:rPr>
                <w:b/>
              </w:rPr>
            </w:pPr>
          </w:p>
        </w:tc>
        <w:tc>
          <w:tcPr>
            <w:tcW w:w="540" w:type="dxa"/>
            <w:shd w:val="clear" w:color="auto" w:fill="F2F2F2" w:themeFill="background1" w:themeFillShade="F2"/>
          </w:tcPr>
          <w:p w:rsidR="00137926" w:rsidRPr="00E832E8" w:rsidRDefault="00137926" w:rsidP="00137926">
            <w:pPr>
              <w:pStyle w:val="Normalgrey"/>
            </w:pPr>
          </w:p>
        </w:tc>
        <w:tc>
          <w:tcPr>
            <w:tcW w:w="6134" w:type="dxa"/>
            <w:shd w:val="clear" w:color="auto" w:fill="F2F2F2" w:themeFill="background1" w:themeFillShade="F2"/>
          </w:tcPr>
          <w:p w:rsidR="00137926" w:rsidRPr="002D7177" w:rsidRDefault="00137926" w:rsidP="00137926">
            <w:pPr>
              <w:pStyle w:val="Listnum"/>
              <w:rPr>
                <w:b/>
              </w:rPr>
            </w:pPr>
            <w:r w:rsidRPr="002D7177">
              <w:rPr>
                <w:b/>
              </w:rPr>
              <w:t>the number and percentage of ‘local content’ committed under contracts that commenced and/or completed in the reporting period to which a VIPP Plan</w:t>
            </w:r>
            <w:r w:rsidR="00B457F2">
              <w:rPr>
                <w:b/>
              </w:rPr>
              <w:t xml:space="preserve"> or LIDP</w:t>
            </w:r>
            <w:r w:rsidRPr="002D7177">
              <w:rPr>
                <w:b/>
              </w:rPr>
              <w:t xml:space="preserve"> was required</w:t>
            </w:r>
            <w:r w:rsidR="00B457F2">
              <w:rPr>
                <w:b/>
              </w:rPr>
              <w:t>,</w:t>
            </w:r>
            <w:r w:rsidRPr="002D7177">
              <w:rPr>
                <w:b/>
              </w:rPr>
              <w:t xml:space="preserve"> split by:</w:t>
            </w:r>
          </w:p>
          <w:p w:rsidR="00137926" w:rsidRPr="002D7177" w:rsidRDefault="00137926" w:rsidP="00137926">
            <w:pPr>
              <w:pStyle w:val="Listnum2"/>
              <w:rPr>
                <w:b/>
              </w:rPr>
            </w:pPr>
            <w:r w:rsidRPr="002D7177">
              <w:rPr>
                <w:b/>
              </w:rPr>
              <w:t>metropolitan;</w:t>
            </w:r>
          </w:p>
          <w:p w:rsidR="00137926" w:rsidRDefault="00137926" w:rsidP="00B457F2">
            <w:pPr>
              <w:pStyle w:val="Listnum2"/>
              <w:rPr>
                <w:b/>
              </w:rPr>
            </w:pPr>
            <w:r w:rsidRPr="002D7177">
              <w:rPr>
                <w:b/>
              </w:rPr>
              <w:t>regional;</w:t>
            </w:r>
            <w:r w:rsidR="00B457F2">
              <w:rPr>
                <w:b/>
              </w:rPr>
              <w:t xml:space="preserve"> and</w:t>
            </w:r>
          </w:p>
          <w:p w:rsidR="00B457F2" w:rsidRPr="00137926" w:rsidRDefault="00B457F2" w:rsidP="00B457F2">
            <w:pPr>
              <w:pStyle w:val="Listnum2"/>
              <w:rPr>
                <w:b/>
              </w:rPr>
            </w:pPr>
            <w:r>
              <w:rPr>
                <w:b/>
              </w:rPr>
              <w:t>State wide.</w:t>
            </w:r>
          </w:p>
        </w:tc>
      </w:tr>
      <w:tr w:rsidR="00137926" w:rsidRPr="005828FE" w:rsidTr="00A0322D">
        <w:tc>
          <w:tcPr>
            <w:tcW w:w="2293" w:type="dxa"/>
            <w:shd w:val="clear" w:color="auto" w:fill="F2F2F2" w:themeFill="background1" w:themeFillShade="F2"/>
          </w:tcPr>
          <w:p w:rsidR="00137926" w:rsidRPr="005828FE" w:rsidRDefault="00137926" w:rsidP="00A0322D">
            <w:pPr>
              <w:pStyle w:val="Normalbold"/>
            </w:pPr>
          </w:p>
        </w:tc>
        <w:tc>
          <w:tcPr>
            <w:tcW w:w="270" w:type="dxa"/>
            <w:shd w:val="clear" w:color="auto" w:fill="F2F2F2" w:themeFill="background1" w:themeFillShade="F2"/>
          </w:tcPr>
          <w:p w:rsidR="00137926" w:rsidRPr="00E832E8" w:rsidRDefault="00137926" w:rsidP="00286F9A">
            <w:pPr>
              <w:pStyle w:val="Normalgrey"/>
              <w:rPr>
                <w:b/>
              </w:rPr>
            </w:pPr>
          </w:p>
        </w:tc>
        <w:tc>
          <w:tcPr>
            <w:tcW w:w="540" w:type="dxa"/>
            <w:shd w:val="clear" w:color="auto" w:fill="F2F2F2" w:themeFill="background1" w:themeFillShade="F2"/>
          </w:tcPr>
          <w:p w:rsidR="00137926" w:rsidRPr="00E832E8" w:rsidRDefault="00137926" w:rsidP="00137926">
            <w:pPr>
              <w:pStyle w:val="Normalgrey"/>
            </w:pPr>
          </w:p>
        </w:tc>
        <w:tc>
          <w:tcPr>
            <w:tcW w:w="6134" w:type="dxa"/>
            <w:shd w:val="clear" w:color="auto" w:fill="F2F2F2" w:themeFill="background1" w:themeFillShade="F2"/>
          </w:tcPr>
          <w:p w:rsidR="00137926" w:rsidRPr="00137926" w:rsidRDefault="00137926" w:rsidP="00B457F2">
            <w:pPr>
              <w:pStyle w:val="Listnum"/>
              <w:rPr>
                <w:b/>
              </w:rPr>
            </w:pPr>
            <w:r w:rsidRPr="002D7177">
              <w:rPr>
                <w:b/>
              </w:rPr>
              <w:t xml:space="preserve">for contracts commenced, a statement of total VIPP Plan </w:t>
            </w:r>
            <w:r w:rsidR="00B457F2">
              <w:rPr>
                <w:b/>
              </w:rPr>
              <w:t xml:space="preserve">or LIDP </w:t>
            </w:r>
            <w:r w:rsidRPr="002D7177">
              <w:rPr>
                <w:b/>
              </w:rPr>
              <w:t>commitments (local content, employment</w:t>
            </w:r>
            <w:r w:rsidR="00B457F2">
              <w:rPr>
                <w:b/>
              </w:rPr>
              <w:t xml:space="preserve"> and </w:t>
            </w:r>
            <w:r w:rsidRPr="002D7177">
              <w:rPr>
                <w:b/>
              </w:rPr>
              <w:t xml:space="preserve">engagement of apprentices/trainees) </w:t>
            </w:r>
            <w:r w:rsidR="00B457F2">
              <w:rPr>
                <w:b/>
              </w:rPr>
              <w:t>committed</w:t>
            </w:r>
            <w:r w:rsidR="00B457F2" w:rsidRPr="002D7177">
              <w:rPr>
                <w:b/>
              </w:rPr>
              <w:t xml:space="preserve"> </w:t>
            </w:r>
            <w:r w:rsidRPr="002D7177">
              <w:rPr>
                <w:b/>
              </w:rPr>
              <w:t>as a result of these contracts;</w:t>
            </w:r>
          </w:p>
        </w:tc>
      </w:tr>
      <w:tr w:rsidR="00137926" w:rsidRPr="005828FE" w:rsidTr="00A0322D">
        <w:tc>
          <w:tcPr>
            <w:tcW w:w="2293" w:type="dxa"/>
            <w:shd w:val="clear" w:color="auto" w:fill="F2F2F2" w:themeFill="background1" w:themeFillShade="F2"/>
          </w:tcPr>
          <w:p w:rsidR="00137926" w:rsidRPr="005828FE" w:rsidRDefault="00137926" w:rsidP="00A0322D">
            <w:pPr>
              <w:pStyle w:val="Normalbold"/>
            </w:pPr>
          </w:p>
        </w:tc>
        <w:tc>
          <w:tcPr>
            <w:tcW w:w="270" w:type="dxa"/>
            <w:shd w:val="clear" w:color="auto" w:fill="F2F2F2" w:themeFill="background1" w:themeFillShade="F2"/>
          </w:tcPr>
          <w:p w:rsidR="00137926" w:rsidRPr="00E832E8" w:rsidRDefault="00137926" w:rsidP="00286F9A">
            <w:pPr>
              <w:pStyle w:val="Normalgrey"/>
              <w:rPr>
                <w:b/>
              </w:rPr>
            </w:pPr>
          </w:p>
        </w:tc>
        <w:tc>
          <w:tcPr>
            <w:tcW w:w="540" w:type="dxa"/>
            <w:shd w:val="clear" w:color="auto" w:fill="F2F2F2" w:themeFill="background1" w:themeFillShade="F2"/>
          </w:tcPr>
          <w:p w:rsidR="00137926" w:rsidRPr="00E832E8" w:rsidRDefault="00137926" w:rsidP="00137926">
            <w:pPr>
              <w:pStyle w:val="Normalgrey"/>
            </w:pPr>
          </w:p>
        </w:tc>
        <w:tc>
          <w:tcPr>
            <w:tcW w:w="6134" w:type="dxa"/>
            <w:shd w:val="clear" w:color="auto" w:fill="F2F2F2" w:themeFill="background1" w:themeFillShade="F2"/>
          </w:tcPr>
          <w:p w:rsidR="00137926" w:rsidRPr="00137926" w:rsidRDefault="00137926" w:rsidP="008557D5">
            <w:pPr>
              <w:pStyle w:val="Listnum"/>
              <w:rPr>
                <w:b/>
              </w:rPr>
            </w:pPr>
            <w:r w:rsidRPr="002D7177">
              <w:rPr>
                <w:b/>
              </w:rPr>
              <w:t xml:space="preserve">for contracts completed, a statement of total VIPP Plan </w:t>
            </w:r>
            <w:r w:rsidR="008557D5">
              <w:rPr>
                <w:b/>
              </w:rPr>
              <w:t xml:space="preserve">or LIDP </w:t>
            </w:r>
            <w:r w:rsidRPr="002D7177">
              <w:rPr>
                <w:b/>
              </w:rPr>
              <w:t>outcomes (local content, employment</w:t>
            </w:r>
            <w:r w:rsidR="008557D5">
              <w:rPr>
                <w:b/>
              </w:rPr>
              <w:t xml:space="preserve"> and </w:t>
            </w:r>
            <w:r w:rsidRPr="002D7177">
              <w:rPr>
                <w:b/>
              </w:rPr>
              <w:t>engagement of apprentices/trainees)</w:t>
            </w:r>
            <w:r w:rsidR="008557D5">
              <w:rPr>
                <w:b/>
              </w:rPr>
              <w:t xml:space="preserve"> </w:t>
            </w:r>
            <w:r w:rsidRPr="002D7177">
              <w:rPr>
                <w:b/>
              </w:rPr>
              <w:t>achieved as a result of these contracts</w:t>
            </w:r>
            <w:r w:rsidR="008557D5">
              <w:rPr>
                <w:b/>
              </w:rPr>
              <w:t>; and</w:t>
            </w:r>
          </w:p>
        </w:tc>
      </w:tr>
      <w:tr w:rsidR="00137926" w:rsidRPr="005828FE" w:rsidTr="00A0322D">
        <w:tc>
          <w:tcPr>
            <w:tcW w:w="2293" w:type="dxa"/>
            <w:shd w:val="clear" w:color="auto" w:fill="F2F2F2" w:themeFill="background1" w:themeFillShade="F2"/>
          </w:tcPr>
          <w:p w:rsidR="00137926" w:rsidRPr="005828FE" w:rsidRDefault="00137926" w:rsidP="00A0322D">
            <w:pPr>
              <w:pStyle w:val="Normalbold"/>
            </w:pPr>
          </w:p>
        </w:tc>
        <w:tc>
          <w:tcPr>
            <w:tcW w:w="270" w:type="dxa"/>
            <w:shd w:val="clear" w:color="auto" w:fill="F2F2F2" w:themeFill="background1" w:themeFillShade="F2"/>
          </w:tcPr>
          <w:p w:rsidR="00137926" w:rsidRPr="00E832E8" w:rsidRDefault="00137926" w:rsidP="00286F9A">
            <w:pPr>
              <w:pStyle w:val="Normalgrey"/>
              <w:rPr>
                <w:b/>
              </w:rPr>
            </w:pPr>
          </w:p>
        </w:tc>
        <w:tc>
          <w:tcPr>
            <w:tcW w:w="540" w:type="dxa"/>
            <w:shd w:val="clear" w:color="auto" w:fill="F2F2F2" w:themeFill="background1" w:themeFillShade="F2"/>
          </w:tcPr>
          <w:p w:rsidR="00137926" w:rsidRPr="00E832E8" w:rsidRDefault="00137926" w:rsidP="00137926">
            <w:pPr>
              <w:pStyle w:val="Normalgrey"/>
            </w:pPr>
          </w:p>
        </w:tc>
        <w:tc>
          <w:tcPr>
            <w:tcW w:w="6134" w:type="dxa"/>
            <w:shd w:val="clear" w:color="auto" w:fill="F2F2F2" w:themeFill="background1" w:themeFillShade="F2"/>
          </w:tcPr>
          <w:p w:rsidR="00137926" w:rsidRPr="002D7177" w:rsidRDefault="008557D5" w:rsidP="00A64F4C">
            <w:pPr>
              <w:pStyle w:val="Listnum"/>
              <w:rPr>
                <w:b/>
              </w:rPr>
            </w:pPr>
            <w:r w:rsidRPr="00A64F4C">
              <w:rPr>
                <w:b/>
              </w:rPr>
              <w:t xml:space="preserve">for contracts, commencing from 1 September 2016,  the number of contracts where the </w:t>
            </w:r>
            <w:r w:rsidR="00987BAB">
              <w:rPr>
                <w:b/>
              </w:rPr>
              <w:t xml:space="preserve">minimum </w:t>
            </w:r>
            <w:r w:rsidRPr="00A64F4C">
              <w:rPr>
                <w:b/>
              </w:rPr>
              <w:t>formal weighting was applied for local content in the tender evaluation of the VIPP Plan or LIDP.</w:t>
            </w:r>
            <w:r>
              <w:rPr>
                <w:b/>
              </w:rPr>
              <w:t xml:space="preserve"> </w:t>
            </w:r>
          </w:p>
        </w:tc>
      </w:tr>
      <w:tr w:rsidR="00C30C94" w:rsidRPr="005828FE" w:rsidTr="00A0322D">
        <w:tc>
          <w:tcPr>
            <w:tcW w:w="2293" w:type="dxa"/>
            <w:shd w:val="clear" w:color="auto" w:fill="F2F2F2" w:themeFill="background1" w:themeFillShade="F2"/>
          </w:tcPr>
          <w:p w:rsidR="00C30C94" w:rsidRPr="005828FE" w:rsidRDefault="00C30C94" w:rsidP="00A0322D">
            <w:pPr>
              <w:pStyle w:val="Normalbold"/>
            </w:pPr>
          </w:p>
        </w:tc>
        <w:tc>
          <w:tcPr>
            <w:tcW w:w="270" w:type="dxa"/>
            <w:shd w:val="clear" w:color="auto" w:fill="F2F2F2" w:themeFill="background1" w:themeFillShade="F2"/>
          </w:tcPr>
          <w:p w:rsidR="00C30C94" w:rsidRPr="008B2A17" w:rsidRDefault="00C30C94" w:rsidP="00286F9A">
            <w:pPr>
              <w:pStyle w:val="Normalgrey"/>
            </w:pPr>
          </w:p>
        </w:tc>
        <w:tc>
          <w:tcPr>
            <w:tcW w:w="540" w:type="dxa"/>
            <w:shd w:val="clear" w:color="auto" w:fill="F2F2F2" w:themeFill="background1" w:themeFillShade="F2"/>
          </w:tcPr>
          <w:p w:rsidR="00C30C94" w:rsidRPr="005828FE" w:rsidRDefault="00C30C94" w:rsidP="00286F9A">
            <w:pPr>
              <w:pStyle w:val="Normalgrey"/>
            </w:pPr>
          </w:p>
        </w:tc>
        <w:tc>
          <w:tcPr>
            <w:tcW w:w="6134" w:type="dxa"/>
            <w:shd w:val="clear" w:color="auto" w:fill="F2F2F2" w:themeFill="background1" w:themeFillShade="F2"/>
          </w:tcPr>
          <w:p w:rsidR="00C30C94" w:rsidRPr="00C30C94" w:rsidRDefault="00C30C94" w:rsidP="00A0322D">
            <w:pPr>
              <w:pStyle w:val="Normalbold"/>
              <w:rPr>
                <w:u w:val="single"/>
              </w:rPr>
            </w:pPr>
            <w:r w:rsidRPr="00C30C94">
              <w:rPr>
                <w:u w:val="single"/>
              </w:rPr>
              <w:t>Reporting on grants provided and design contracts</w:t>
            </w:r>
          </w:p>
        </w:tc>
      </w:tr>
      <w:tr w:rsidR="00137926" w:rsidRPr="005828FE" w:rsidTr="00A0322D">
        <w:tc>
          <w:tcPr>
            <w:tcW w:w="2293" w:type="dxa"/>
            <w:shd w:val="clear" w:color="auto" w:fill="F2F2F2" w:themeFill="background1" w:themeFillShade="F2"/>
          </w:tcPr>
          <w:p w:rsidR="00137926" w:rsidRPr="005828FE" w:rsidRDefault="00137926" w:rsidP="00A0322D">
            <w:pPr>
              <w:pStyle w:val="Normalbold"/>
            </w:pPr>
          </w:p>
        </w:tc>
        <w:tc>
          <w:tcPr>
            <w:tcW w:w="270" w:type="dxa"/>
            <w:shd w:val="clear" w:color="auto" w:fill="F2F2F2" w:themeFill="background1" w:themeFillShade="F2"/>
          </w:tcPr>
          <w:p w:rsidR="00137926" w:rsidRPr="004735D7" w:rsidRDefault="00137926" w:rsidP="00286F9A">
            <w:pPr>
              <w:pStyle w:val="Normalgrey"/>
              <w:rPr>
                <w:b/>
              </w:rPr>
            </w:pPr>
          </w:p>
        </w:tc>
        <w:tc>
          <w:tcPr>
            <w:tcW w:w="540" w:type="dxa"/>
            <w:shd w:val="clear" w:color="auto" w:fill="F2F2F2" w:themeFill="background1" w:themeFillShade="F2"/>
          </w:tcPr>
          <w:p w:rsidR="00137926" w:rsidRPr="004735D7" w:rsidRDefault="00137926" w:rsidP="00137926">
            <w:pPr>
              <w:pStyle w:val="Normalgrey"/>
            </w:pPr>
          </w:p>
        </w:tc>
        <w:tc>
          <w:tcPr>
            <w:tcW w:w="6134" w:type="dxa"/>
            <w:shd w:val="clear" w:color="auto" w:fill="F2F2F2" w:themeFill="background1" w:themeFillShade="F2"/>
          </w:tcPr>
          <w:p w:rsidR="00137926" w:rsidRPr="00C30C94" w:rsidRDefault="00137926" w:rsidP="00137926">
            <w:pPr>
              <w:pStyle w:val="Listnum"/>
              <w:numPr>
                <w:ilvl w:val="0"/>
                <w:numId w:val="32"/>
              </w:numPr>
            </w:pPr>
            <w:r w:rsidRPr="00137926">
              <w:rPr>
                <w:b/>
              </w:rPr>
              <w:t>The total number of conversations with the Industry Capability Network that correspond with the registration and issue of an Interaction Reference Number.</w:t>
            </w:r>
          </w:p>
        </w:tc>
      </w:tr>
      <w:tr w:rsidR="007A74A4" w:rsidRPr="005828FE" w:rsidTr="00B8224B">
        <w:tc>
          <w:tcPr>
            <w:tcW w:w="2293" w:type="dxa"/>
          </w:tcPr>
          <w:p w:rsidR="007A74A4" w:rsidRPr="005828FE" w:rsidRDefault="007A74A4" w:rsidP="00382EE1">
            <w:pPr>
              <w:pStyle w:val="Normalgrey"/>
            </w:pPr>
            <w:r w:rsidRPr="005828FE">
              <w:t>Definitions</w:t>
            </w:r>
          </w:p>
        </w:tc>
        <w:tc>
          <w:tcPr>
            <w:tcW w:w="270" w:type="dxa"/>
          </w:tcPr>
          <w:p w:rsidR="007A74A4" w:rsidRPr="005828FE" w:rsidRDefault="007A74A4" w:rsidP="005F092D">
            <w:pPr>
              <w:pStyle w:val="Refnum1"/>
            </w:pPr>
          </w:p>
        </w:tc>
        <w:tc>
          <w:tcPr>
            <w:tcW w:w="540" w:type="dxa"/>
          </w:tcPr>
          <w:p w:rsidR="007A74A4" w:rsidRPr="004735D7" w:rsidRDefault="007A74A4" w:rsidP="005F092D">
            <w:pPr>
              <w:pStyle w:val="Refnum2"/>
              <w:rPr>
                <w:color w:val="4D4D4D"/>
              </w:rPr>
            </w:pPr>
          </w:p>
        </w:tc>
        <w:tc>
          <w:tcPr>
            <w:tcW w:w="6134" w:type="dxa"/>
          </w:tcPr>
          <w:p w:rsidR="007A74A4" w:rsidRPr="004735D7" w:rsidRDefault="007A74A4" w:rsidP="00002059">
            <w:pPr>
              <w:pStyle w:val="Normalgrey"/>
            </w:pPr>
            <w:r w:rsidRPr="004735D7">
              <w:t xml:space="preserve">For a complete glossary of terms related to </w:t>
            </w:r>
            <w:r w:rsidR="00D07B52">
              <w:t xml:space="preserve">Local Jobs First - </w:t>
            </w:r>
            <w:r w:rsidRPr="004735D7">
              <w:t>VIPP refer to the VIPP Guidelines at</w:t>
            </w:r>
            <w:r w:rsidR="00002059" w:rsidRPr="004735D7">
              <w:t xml:space="preserve"> http://www.vic.gov.au/vipp</w:t>
            </w:r>
          </w:p>
        </w:tc>
      </w:tr>
      <w:tr w:rsidR="007A74A4" w:rsidRPr="005828FE" w:rsidTr="00B8224B">
        <w:tc>
          <w:tcPr>
            <w:tcW w:w="2293" w:type="dxa"/>
          </w:tcPr>
          <w:p w:rsidR="007A74A4" w:rsidRPr="005828FE" w:rsidRDefault="007A74A4" w:rsidP="00382EE1">
            <w:pPr>
              <w:pStyle w:val="Normalgrey"/>
            </w:pPr>
          </w:p>
        </w:tc>
        <w:tc>
          <w:tcPr>
            <w:tcW w:w="270" w:type="dxa"/>
          </w:tcPr>
          <w:p w:rsidR="007A74A4" w:rsidRPr="005828FE" w:rsidRDefault="007A74A4" w:rsidP="00286F9A">
            <w:pPr>
              <w:pStyle w:val="Normalgrey"/>
            </w:pPr>
          </w:p>
        </w:tc>
        <w:tc>
          <w:tcPr>
            <w:tcW w:w="540" w:type="dxa"/>
          </w:tcPr>
          <w:p w:rsidR="007A74A4" w:rsidRPr="004735D7" w:rsidRDefault="007A74A4" w:rsidP="005F092D">
            <w:pPr>
              <w:pStyle w:val="Refnum2"/>
              <w:rPr>
                <w:color w:val="4D4D4D"/>
              </w:rPr>
            </w:pPr>
          </w:p>
        </w:tc>
        <w:tc>
          <w:tcPr>
            <w:tcW w:w="6134" w:type="dxa"/>
          </w:tcPr>
          <w:p w:rsidR="007A74A4" w:rsidRPr="004735D7" w:rsidRDefault="007A74A4" w:rsidP="007A74A4">
            <w:pPr>
              <w:pStyle w:val="Normalgrey"/>
            </w:pPr>
            <w:r w:rsidRPr="004735D7">
              <w:t>Annualised Employee Equivalent (AEE) – means dividing the total number of ordinary working hours that an employee worked and was paid over the reporting period (including paid leave) by the total number of full-time working hours paid per annum (this is generally 38 hours per week for 52 weeks).</w:t>
            </w:r>
          </w:p>
        </w:tc>
      </w:tr>
      <w:tr w:rsidR="007A74A4" w:rsidRPr="005828FE" w:rsidTr="00B8224B">
        <w:tc>
          <w:tcPr>
            <w:tcW w:w="2293" w:type="dxa"/>
          </w:tcPr>
          <w:p w:rsidR="007A74A4" w:rsidRPr="005828FE" w:rsidRDefault="007A74A4" w:rsidP="00382EE1">
            <w:pPr>
              <w:pStyle w:val="Normalgrey"/>
            </w:pPr>
          </w:p>
        </w:tc>
        <w:tc>
          <w:tcPr>
            <w:tcW w:w="270" w:type="dxa"/>
          </w:tcPr>
          <w:p w:rsidR="007A74A4" w:rsidRPr="005828FE" w:rsidRDefault="007A74A4" w:rsidP="00286F9A">
            <w:pPr>
              <w:pStyle w:val="Normalgrey"/>
            </w:pPr>
          </w:p>
        </w:tc>
        <w:tc>
          <w:tcPr>
            <w:tcW w:w="540" w:type="dxa"/>
          </w:tcPr>
          <w:p w:rsidR="007A74A4" w:rsidRPr="004735D7" w:rsidRDefault="007A74A4" w:rsidP="005F092D">
            <w:pPr>
              <w:pStyle w:val="Refnum2"/>
              <w:rPr>
                <w:color w:val="4D4D4D"/>
              </w:rPr>
            </w:pPr>
          </w:p>
        </w:tc>
        <w:tc>
          <w:tcPr>
            <w:tcW w:w="6134" w:type="dxa"/>
          </w:tcPr>
          <w:p w:rsidR="007A74A4" w:rsidRPr="000E0504" w:rsidRDefault="007A74A4" w:rsidP="00D06AE9">
            <w:pPr>
              <w:pStyle w:val="Normalgrey"/>
            </w:pPr>
            <w:r w:rsidRPr="000E0504">
              <w:t xml:space="preserve">Contestability </w:t>
            </w:r>
            <w:r w:rsidR="000E0504" w:rsidRPr="000E0504">
              <w:t>–</w:t>
            </w:r>
            <w:r w:rsidRPr="000E0504">
              <w:t xml:space="preserve"> means in the context of </w:t>
            </w:r>
            <w:r w:rsidR="00D06AE9">
              <w:t xml:space="preserve">Local Jobs First - </w:t>
            </w:r>
            <w:r w:rsidRPr="000E0504">
              <w:t>VIPP’s focus on contestable items, those goods and services where there are competitive international and competitive local suppliers.</w:t>
            </w:r>
          </w:p>
        </w:tc>
      </w:tr>
      <w:tr w:rsidR="007A74A4" w:rsidRPr="005828FE" w:rsidTr="00B8224B">
        <w:tc>
          <w:tcPr>
            <w:tcW w:w="2293" w:type="dxa"/>
          </w:tcPr>
          <w:p w:rsidR="007A74A4" w:rsidRPr="005828FE" w:rsidRDefault="007A74A4" w:rsidP="00382EE1">
            <w:pPr>
              <w:pStyle w:val="Normalgrey"/>
            </w:pPr>
          </w:p>
        </w:tc>
        <w:tc>
          <w:tcPr>
            <w:tcW w:w="270" w:type="dxa"/>
          </w:tcPr>
          <w:p w:rsidR="007A74A4" w:rsidRPr="005828FE" w:rsidRDefault="007A74A4" w:rsidP="00286F9A">
            <w:pPr>
              <w:pStyle w:val="Normalgrey"/>
            </w:pPr>
          </w:p>
        </w:tc>
        <w:tc>
          <w:tcPr>
            <w:tcW w:w="540" w:type="dxa"/>
          </w:tcPr>
          <w:p w:rsidR="007A74A4" w:rsidRPr="004735D7" w:rsidRDefault="007A74A4" w:rsidP="005F092D">
            <w:pPr>
              <w:pStyle w:val="Refnum2"/>
              <w:rPr>
                <w:color w:val="4D4D4D"/>
              </w:rPr>
            </w:pPr>
          </w:p>
        </w:tc>
        <w:tc>
          <w:tcPr>
            <w:tcW w:w="6134" w:type="dxa"/>
          </w:tcPr>
          <w:p w:rsidR="007A74A4" w:rsidRPr="000E0504" w:rsidRDefault="007A74A4" w:rsidP="000E0504">
            <w:pPr>
              <w:pStyle w:val="Normalgrey"/>
            </w:pPr>
            <w:r w:rsidRPr="000E0504">
              <w:t xml:space="preserve">Design contract - Design contractors include architects, design firms and project management firms charged with developing the design of a project and its specifications. For design contracts, the value of the design contract itself is not relevant. It is the value of the project meeting the </w:t>
            </w:r>
            <w:r w:rsidR="00D06AE9">
              <w:t xml:space="preserve">Local Jobs First - </w:t>
            </w:r>
            <w:r w:rsidRPr="000E0504">
              <w:t>VIPP monetary thresholds ($3 million or more in metropolitan Melbourne and for state-wide projects, or $1 million or more for procurement activities in regional Victoria) that will trigger the need for designers to apply for an Interaction Reference Number (IRN).</w:t>
            </w:r>
          </w:p>
        </w:tc>
      </w:tr>
      <w:tr w:rsidR="007A74A4" w:rsidRPr="005828FE" w:rsidTr="00B8224B">
        <w:tc>
          <w:tcPr>
            <w:tcW w:w="2293" w:type="dxa"/>
          </w:tcPr>
          <w:p w:rsidR="007A74A4" w:rsidRPr="005828FE" w:rsidRDefault="007A74A4" w:rsidP="00382EE1">
            <w:pPr>
              <w:pStyle w:val="Normalgrey"/>
            </w:pPr>
          </w:p>
        </w:tc>
        <w:tc>
          <w:tcPr>
            <w:tcW w:w="270" w:type="dxa"/>
          </w:tcPr>
          <w:p w:rsidR="007A74A4" w:rsidRPr="005828FE" w:rsidRDefault="007A74A4" w:rsidP="00286F9A">
            <w:pPr>
              <w:pStyle w:val="Normalgrey"/>
            </w:pPr>
          </w:p>
        </w:tc>
        <w:tc>
          <w:tcPr>
            <w:tcW w:w="540" w:type="dxa"/>
          </w:tcPr>
          <w:p w:rsidR="007A74A4" w:rsidRPr="004735D7" w:rsidRDefault="007A74A4" w:rsidP="005F092D">
            <w:pPr>
              <w:pStyle w:val="Refnum2"/>
              <w:rPr>
                <w:color w:val="4D4D4D"/>
              </w:rPr>
            </w:pPr>
          </w:p>
        </w:tc>
        <w:tc>
          <w:tcPr>
            <w:tcW w:w="6134" w:type="dxa"/>
          </w:tcPr>
          <w:p w:rsidR="007A74A4" w:rsidRPr="004735D7" w:rsidRDefault="007A74A4" w:rsidP="00D06AE9">
            <w:pPr>
              <w:pStyle w:val="Normalgrey"/>
            </w:pPr>
            <w:r w:rsidRPr="004735D7">
              <w:t>Industry Capability Network</w:t>
            </w:r>
            <w:r w:rsidR="005E686F">
              <w:t xml:space="preserve"> (ICN)</w:t>
            </w:r>
            <w:r w:rsidRPr="004735D7">
              <w:t xml:space="preserve"> – means the organisation that manages the VIPP Management Centre which administers the </w:t>
            </w:r>
            <w:r w:rsidR="00D06AE9">
              <w:t xml:space="preserve">Local Jobs First - </w:t>
            </w:r>
            <w:r w:rsidRPr="004735D7">
              <w:t xml:space="preserve">VIPP on behalf of the Victorian Government at </w:t>
            </w:r>
            <w:r w:rsidR="00D06AE9">
              <w:t>http://www.icnvic.org.au/vipp.</w:t>
            </w:r>
            <w:r w:rsidRPr="004735D7">
              <w:t xml:space="preserve"> </w:t>
            </w:r>
          </w:p>
        </w:tc>
      </w:tr>
      <w:tr w:rsidR="007A74A4" w:rsidRPr="005828FE" w:rsidTr="00B8224B">
        <w:tc>
          <w:tcPr>
            <w:tcW w:w="2293" w:type="dxa"/>
          </w:tcPr>
          <w:p w:rsidR="007A74A4" w:rsidRPr="005828FE" w:rsidRDefault="007A74A4" w:rsidP="00382EE1">
            <w:pPr>
              <w:pStyle w:val="Normalgrey"/>
            </w:pPr>
          </w:p>
        </w:tc>
        <w:tc>
          <w:tcPr>
            <w:tcW w:w="270" w:type="dxa"/>
          </w:tcPr>
          <w:p w:rsidR="007A74A4" w:rsidRPr="005828FE" w:rsidRDefault="007A74A4" w:rsidP="00286F9A">
            <w:pPr>
              <w:pStyle w:val="Normalgrey"/>
            </w:pPr>
          </w:p>
        </w:tc>
        <w:tc>
          <w:tcPr>
            <w:tcW w:w="540" w:type="dxa"/>
          </w:tcPr>
          <w:p w:rsidR="007A74A4" w:rsidRPr="004735D7" w:rsidRDefault="007A74A4" w:rsidP="005F092D">
            <w:pPr>
              <w:pStyle w:val="Refnum2"/>
              <w:rPr>
                <w:color w:val="4D4D4D"/>
              </w:rPr>
            </w:pPr>
          </w:p>
        </w:tc>
        <w:tc>
          <w:tcPr>
            <w:tcW w:w="6134" w:type="dxa"/>
          </w:tcPr>
          <w:p w:rsidR="007A74A4" w:rsidRPr="004735D7" w:rsidRDefault="007A74A4" w:rsidP="007A74A4">
            <w:pPr>
              <w:pStyle w:val="Normalgrey"/>
            </w:pPr>
            <w:r w:rsidRPr="004735D7">
              <w:t xml:space="preserve">Interaction Reference Number – means the reference to a grant recipient’s or design contractor’s consultation with the Industry Capability Network on the nature of the procurement activity and identifying any opportunities for local industry content for the supply of goods and services. The consultation is to ensure local businesses will not be locked out of bidding on projects that will trigger </w:t>
            </w:r>
            <w:r w:rsidR="00943507">
              <w:t xml:space="preserve">the application of the Local Jobs First - </w:t>
            </w:r>
            <w:r w:rsidRPr="004735D7">
              <w:t>VIPP, because of the specifications designed.</w:t>
            </w:r>
          </w:p>
        </w:tc>
      </w:tr>
      <w:tr w:rsidR="007A74A4" w:rsidRPr="005828FE" w:rsidTr="00B8224B">
        <w:tc>
          <w:tcPr>
            <w:tcW w:w="2293" w:type="dxa"/>
          </w:tcPr>
          <w:p w:rsidR="007A74A4" w:rsidRPr="005828FE" w:rsidRDefault="007A74A4" w:rsidP="00382EE1">
            <w:pPr>
              <w:pStyle w:val="Normalgrey"/>
            </w:pPr>
          </w:p>
        </w:tc>
        <w:tc>
          <w:tcPr>
            <w:tcW w:w="270" w:type="dxa"/>
          </w:tcPr>
          <w:p w:rsidR="007A74A4" w:rsidRPr="005828FE" w:rsidRDefault="007A74A4" w:rsidP="00286F9A">
            <w:pPr>
              <w:pStyle w:val="Normalgrey"/>
            </w:pPr>
          </w:p>
        </w:tc>
        <w:tc>
          <w:tcPr>
            <w:tcW w:w="540" w:type="dxa"/>
          </w:tcPr>
          <w:p w:rsidR="007A74A4" w:rsidRPr="004735D7" w:rsidRDefault="007A74A4" w:rsidP="005F092D">
            <w:pPr>
              <w:pStyle w:val="Refnum2"/>
              <w:rPr>
                <w:color w:val="4D4D4D"/>
              </w:rPr>
            </w:pPr>
          </w:p>
        </w:tc>
        <w:tc>
          <w:tcPr>
            <w:tcW w:w="6134" w:type="dxa"/>
          </w:tcPr>
          <w:p w:rsidR="007A74A4" w:rsidRPr="004735D7" w:rsidRDefault="007A74A4" w:rsidP="007A74A4">
            <w:pPr>
              <w:pStyle w:val="Normalgrey"/>
            </w:pPr>
            <w:r w:rsidRPr="004735D7">
              <w:t>Local content – means goods and services sourced from or industry based in Victoria, Australia and New Zealand (ANZ). Local content is calculated using an ANZ value added activity calculation, which involves deducting the monetary value of the imported components from the total value of the goods or services being delivered by the procurement activity, expressed as a percentage.</w:t>
            </w:r>
          </w:p>
        </w:tc>
      </w:tr>
      <w:tr w:rsidR="00943507" w:rsidRPr="005828FE" w:rsidTr="00B8224B">
        <w:tc>
          <w:tcPr>
            <w:tcW w:w="2293" w:type="dxa"/>
          </w:tcPr>
          <w:p w:rsidR="00943507" w:rsidRPr="005828FE" w:rsidRDefault="00943507" w:rsidP="00382EE1">
            <w:pPr>
              <w:pStyle w:val="Normalgrey"/>
            </w:pPr>
          </w:p>
        </w:tc>
        <w:tc>
          <w:tcPr>
            <w:tcW w:w="270" w:type="dxa"/>
          </w:tcPr>
          <w:p w:rsidR="00943507" w:rsidRPr="005828FE" w:rsidRDefault="00943507" w:rsidP="00286F9A">
            <w:pPr>
              <w:pStyle w:val="Normalgrey"/>
            </w:pPr>
          </w:p>
        </w:tc>
        <w:tc>
          <w:tcPr>
            <w:tcW w:w="540" w:type="dxa"/>
          </w:tcPr>
          <w:p w:rsidR="00943507" w:rsidRPr="004735D7" w:rsidRDefault="00943507" w:rsidP="005F092D">
            <w:pPr>
              <w:pStyle w:val="Refnum2"/>
              <w:rPr>
                <w:color w:val="4D4D4D"/>
              </w:rPr>
            </w:pPr>
          </w:p>
        </w:tc>
        <w:tc>
          <w:tcPr>
            <w:tcW w:w="6134" w:type="dxa"/>
          </w:tcPr>
          <w:p w:rsidR="00943507" w:rsidRPr="004735D7" w:rsidRDefault="00943507" w:rsidP="005E686F">
            <w:pPr>
              <w:pStyle w:val="Normalgrey"/>
            </w:pPr>
            <w:r>
              <w:t xml:space="preserve">Local Industry Development Plan (LIDP) – means </w:t>
            </w:r>
            <w:r w:rsidR="005E686F">
              <w:t>a document (electronic or otherwise) prepared by the supplier in the tender submission</w:t>
            </w:r>
            <w:r>
              <w:t xml:space="preserve"> that outlines the plan to deliver the local content requirements of a Local Jobs First – VIPP strategic project. </w:t>
            </w:r>
          </w:p>
        </w:tc>
      </w:tr>
      <w:tr w:rsidR="007E6195" w:rsidRPr="005828FE" w:rsidTr="00B8224B">
        <w:tc>
          <w:tcPr>
            <w:tcW w:w="2293" w:type="dxa"/>
          </w:tcPr>
          <w:p w:rsidR="007E6195" w:rsidRPr="005828FE" w:rsidRDefault="007E6195" w:rsidP="00382EE1">
            <w:pPr>
              <w:pStyle w:val="Normalgrey"/>
            </w:pPr>
          </w:p>
        </w:tc>
        <w:tc>
          <w:tcPr>
            <w:tcW w:w="270" w:type="dxa"/>
          </w:tcPr>
          <w:p w:rsidR="007E6195" w:rsidRPr="005828FE" w:rsidRDefault="007E6195" w:rsidP="00286F9A">
            <w:pPr>
              <w:pStyle w:val="Normalgrey"/>
            </w:pPr>
          </w:p>
        </w:tc>
        <w:tc>
          <w:tcPr>
            <w:tcW w:w="540" w:type="dxa"/>
          </w:tcPr>
          <w:p w:rsidR="007E6195" w:rsidRPr="004735D7" w:rsidRDefault="007E6195" w:rsidP="005F092D">
            <w:pPr>
              <w:pStyle w:val="Refnum2"/>
              <w:rPr>
                <w:color w:val="4D4D4D"/>
              </w:rPr>
            </w:pPr>
          </w:p>
        </w:tc>
        <w:tc>
          <w:tcPr>
            <w:tcW w:w="6134" w:type="dxa"/>
          </w:tcPr>
          <w:p w:rsidR="007E6195" w:rsidRDefault="007E6195" w:rsidP="007A74A4">
            <w:pPr>
              <w:pStyle w:val="Normalgrey"/>
            </w:pPr>
            <w:r>
              <w:t xml:space="preserve">Local Jobs First - </w:t>
            </w:r>
            <w:r w:rsidRPr="004735D7">
              <w:t xml:space="preserve">VIPP – means the Victorian Industry Participation Policy as defined under section 4 of the </w:t>
            </w:r>
            <w:r w:rsidRPr="004735D7">
              <w:rPr>
                <w:i/>
              </w:rPr>
              <w:t>Victorian Industry Participation Policy Act 2003</w:t>
            </w:r>
            <w:r w:rsidRPr="004735D7">
              <w:t>.</w:t>
            </w:r>
          </w:p>
        </w:tc>
      </w:tr>
      <w:tr w:rsidR="00B55A7F" w:rsidRPr="005828FE" w:rsidTr="00B8224B">
        <w:tc>
          <w:tcPr>
            <w:tcW w:w="2293" w:type="dxa"/>
          </w:tcPr>
          <w:p w:rsidR="00B55A7F" w:rsidRPr="005828FE" w:rsidRDefault="00B55A7F" w:rsidP="00382EE1">
            <w:pPr>
              <w:pStyle w:val="Normalgrey"/>
            </w:pPr>
          </w:p>
        </w:tc>
        <w:tc>
          <w:tcPr>
            <w:tcW w:w="270" w:type="dxa"/>
          </w:tcPr>
          <w:p w:rsidR="00B55A7F" w:rsidRPr="005828FE" w:rsidRDefault="00B55A7F" w:rsidP="00286F9A">
            <w:pPr>
              <w:pStyle w:val="Normalgrey"/>
            </w:pPr>
          </w:p>
        </w:tc>
        <w:tc>
          <w:tcPr>
            <w:tcW w:w="540" w:type="dxa"/>
          </w:tcPr>
          <w:p w:rsidR="00B55A7F" w:rsidRPr="004735D7" w:rsidRDefault="00B55A7F" w:rsidP="005F092D">
            <w:pPr>
              <w:pStyle w:val="Refnum2"/>
              <w:rPr>
                <w:color w:val="4D4D4D"/>
              </w:rPr>
            </w:pPr>
          </w:p>
        </w:tc>
        <w:tc>
          <w:tcPr>
            <w:tcW w:w="6134" w:type="dxa"/>
          </w:tcPr>
          <w:p w:rsidR="00B55A7F" w:rsidRPr="004735D7" w:rsidRDefault="00B55A7F" w:rsidP="007A74A4">
            <w:pPr>
              <w:pStyle w:val="Normalgrey"/>
            </w:pPr>
            <w:r>
              <w:t xml:space="preserve">Local Jobs First - </w:t>
            </w:r>
            <w:r w:rsidRPr="00834E7C">
              <w:t>VIPP Process – means the process to be applied by departments, public bodies and industries to optimise ‘local content’ supply in contracts awarded for government procurement and other projects in accordance with the policy and associated guidance.</w:t>
            </w:r>
          </w:p>
        </w:tc>
      </w:tr>
      <w:tr w:rsidR="007A74A4" w:rsidRPr="005828FE" w:rsidTr="00B8224B">
        <w:tc>
          <w:tcPr>
            <w:tcW w:w="2293" w:type="dxa"/>
          </w:tcPr>
          <w:p w:rsidR="007A74A4" w:rsidRPr="005828FE" w:rsidRDefault="007A74A4" w:rsidP="00382EE1">
            <w:pPr>
              <w:pStyle w:val="Normalgrey"/>
            </w:pPr>
          </w:p>
        </w:tc>
        <w:tc>
          <w:tcPr>
            <w:tcW w:w="270" w:type="dxa"/>
          </w:tcPr>
          <w:p w:rsidR="007A74A4" w:rsidRPr="005828FE" w:rsidRDefault="007A74A4" w:rsidP="00286F9A">
            <w:pPr>
              <w:pStyle w:val="Normalgrey"/>
            </w:pPr>
          </w:p>
        </w:tc>
        <w:tc>
          <w:tcPr>
            <w:tcW w:w="540" w:type="dxa"/>
          </w:tcPr>
          <w:p w:rsidR="007A74A4" w:rsidRPr="004735D7" w:rsidRDefault="007A74A4" w:rsidP="005F092D">
            <w:pPr>
              <w:pStyle w:val="Refnum2"/>
              <w:rPr>
                <w:color w:val="4D4D4D"/>
              </w:rPr>
            </w:pPr>
          </w:p>
        </w:tc>
        <w:tc>
          <w:tcPr>
            <w:tcW w:w="6134" w:type="dxa"/>
          </w:tcPr>
          <w:p w:rsidR="007A74A4" w:rsidRPr="004735D7" w:rsidRDefault="007A74A4" w:rsidP="007A74A4">
            <w:pPr>
              <w:pStyle w:val="Normalgrey"/>
            </w:pPr>
            <w:r w:rsidRPr="004735D7">
              <w:t xml:space="preserve">Regional – means Regional Victoria as defined in the </w:t>
            </w:r>
            <w:r w:rsidRPr="004735D7">
              <w:rPr>
                <w:i/>
              </w:rPr>
              <w:t>Regional Growth Fund Act 2011</w:t>
            </w:r>
            <w:r w:rsidRPr="004735D7">
              <w:t>, which includes the municipal councils and alpine resorts of the Hume, Loddon Mallee, Grampians, Barwon South West and Gippsland regions of Victoria.</w:t>
            </w:r>
          </w:p>
        </w:tc>
      </w:tr>
      <w:tr w:rsidR="003B7196" w:rsidRPr="005828FE" w:rsidTr="00B8224B">
        <w:tc>
          <w:tcPr>
            <w:tcW w:w="2293" w:type="dxa"/>
          </w:tcPr>
          <w:p w:rsidR="003B7196" w:rsidRPr="005828FE" w:rsidRDefault="003B7196" w:rsidP="00382EE1">
            <w:pPr>
              <w:pStyle w:val="Normalgrey"/>
            </w:pPr>
          </w:p>
        </w:tc>
        <w:tc>
          <w:tcPr>
            <w:tcW w:w="270" w:type="dxa"/>
          </w:tcPr>
          <w:p w:rsidR="003B7196" w:rsidRPr="005828FE" w:rsidRDefault="003B7196" w:rsidP="00286F9A">
            <w:pPr>
              <w:pStyle w:val="Normalgrey"/>
            </w:pPr>
          </w:p>
        </w:tc>
        <w:tc>
          <w:tcPr>
            <w:tcW w:w="540" w:type="dxa"/>
          </w:tcPr>
          <w:p w:rsidR="003B7196" w:rsidRPr="004735D7" w:rsidRDefault="003B7196" w:rsidP="005F092D">
            <w:pPr>
              <w:pStyle w:val="Refnum2"/>
              <w:rPr>
                <w:color w:val="4D4D4D"/>
              </w:rPr>
            </w:pPr>
          </w:p>
        </w:tc>
        <w:tc>
          <w:tcPr>
            <w:tcW w:w="6134" w:type="dxa"/>
          </w:tcPr>
          <w:p w:rsidR="003B7196" w:rsidRPr="004735D7" w:rsidRDefault="003B7196" w:rsidP="003B7196">
            <w:pPr>
              <w:pStyle w:val="Normalgrey"/>
            </w:pPr>
            <w:r>
              <w:t xml:space="preserve">Strategic projects – means projects valued at $50 million or more, excluding maintenance and operational costs. </w:t>
            </w:r>
          </w:p>
        </w:tc>
      </w:tr>
      <w:tr w:rsidR="003B7196" w:rsidRPr="005828FE" w:rsidTr="00B8224B">
        <w:tc>
          <w:tcPr>
            <w:tcW w:w="2293" w:type="dxa"/>
          </w:tcPr>
          <w:p w:rsidR="003B7196" w:rsidRPr="005828FE" w:rsidRDefault="003B7196" w:rsidP="00382EE1">
            <w:pPr>
              <w:pStyle w:val="Normalgrey"/>
            </w:pPr>
          </w:p>
        </w:tc>
        <w:tc>
          <w:tcPr>
            <w:tcW w:w="270" w:type="dxa"/>
          </w:tcPr>
          <w:p w:rsidR="003B7196" w:rsidRPr="005828FE" w:rsidRDefault="003B7196" w:rsidP="00286F9A">
            <w:pPr>
              <w:pStyle w:val="Normalgrey"/>
            </w:pPr>
          </w:p>
        </w:tc>
        <w:tc>
          <w:tcPr>
            <w:tcW w:w="540" w:type="dxa"/>
          </w:tcPr>
          <w:p w:rsidR="003B7196" w:rsidRPr="004735D7" w:rsidRDefault="003B7196" w:rsidP="005F092D">
            <w:pPr>
              <w:pStyle w:val="Refnum2"/>
              <w:rPr>
                <w:color w:val="4D4D4D"/>
              </w:rPr>
            </w:pPr>
          </w:p>
        </w:tc>
        <w:tc>
          <w:tcPr>
            <w:tcW w:w="6134" w:type="dxa"/>
          </w:tcPr>
          <w:p w:rsidR="003B7196" w:rsidRPr="004735D7" w:rsidRDefault="003B7196" w:rsidP="007A74A4">
            <w:pPr>
              <w:pStyle w:val="Normalgrey"/>
            </w:pPr>
            <w:r w:rsidRPr="004735D7">
              <w:t>VIPP Plan – means an online smart form</w:t>
            </w:r>
            <w:r w:rsidR="00BE636B">
              <w:t xml:space="preserve"> prepared by the supplier in the tender submission</w:t>
            </w:r>
            <w:r w:rsidRPr="004735D7">
              <w:t xml:space="preserve"> that must be completed through the VIPP Management Centre which is managed by the Industry Capability Network.</w:t>
            </w:r>
          </w:p>
        </w:tc>
      </w:tr>
      <w:tr w:rsidR="003B7196" w:rsidRPr="005828FE" w:rsidTr="00B8224B">
        <w:tc>
          <w:tcPr>
            <w:tcW w:w="2293" w:type="dxa"/>
          </w:tcPr>
          <w:p w:rsidR="003B7196" w:rsidRPr="005828FE" w:rsidRDefault="003B7196" w:rsidP="00382EE1">
            <w:pPr>
              <w:pStyle w:val="Normalgrey"/>
            </w:pPr>
            <w:r w:rsidRPr="005828FE">
              <w:t>Guidance</w:t>
            </w:r>
          </w:p>
        </w:tc>
        <w:tc>
          <w:tcPr>
            <w:tcW w:w="270" w:type="dxa"/>
          </w:tcPr>
          <w:p w:rsidR="003B7196" w:rsidRPr="005828FE" w:rsidRDefault="003B7196" w:rsidP="005F092D">
            <w:pPr>
              <w:pStyle w:val="Refnum1"/>
            </w:pPr>
          </w:p>
        </w:tc>
        <w:tc>
          <w:tcPr>
            <w:tcW w:w="540" w:type="dxa"/>
          </w:tcPr>
          <w:p w:rsidR="003B7196" w:rsidRPr="004735D7" w:rsidRDefault="003B7196" w:rsidP="005F092D">
            <w:pPr>
              <w:pStyle w:val="Refnum2"/>
              <w:rPr>
                <w:color w:val="4D4D4D"/>
              </w:rPr>
            </w:pPr>
          </w:p>
        </w:tc>
        <w:tc>
          <w:tcPr>
            <w:tcW w:w="6134" w:type="dxa"/>
          </w:tcPr>
          <w:p w:rsidR="003B7196" w:rsidRPr="004735D7" w:rsidRDefault="003B7196" w:rsidP="006606D1">
            <w:pPr>
              <w:pStyle w:val="Bullet1grey"/>
              <w:ind w:left="288" w:hanging="288"/>
            </w:pPr>
            <w:r w:rsidRPr="004735D7">
              <w:t xml:space="preserve">The objectives of the </w:t>
            </w:r>
            <w:r>
              <w:t xml:space="preserve">Local Jobs First - </w:t>
            </w:r>
            <w:r w:rsidRPr="004735D7">
              <w:t>VIPP are:</w:t>
            </w:r>
          </w:p>
          <w:p w:rsidR="003B7196" w:rsidRPr="00B3066A" w:rsidRDefault="003B7196" w:rsidP="00B3066A">
            <w:pPr>
              <w:pStyle w:val="Bullet1grey"/>
              <w:numPr>
                <w:ilvl w:val="0"/>
                <w:numId w:val="8"/>
              </w:numPr>
              <w:rPr>
                <w:snapToGrid w:val="0"/>
                <w:lang w:val="en-US"/>
              </w:rPr>
            </w:pPr>
            <w:r w:rsidRPr="00B3066A">
              <w:rPr>
                <w:snapToGrid w:val="0"/>
                <w:lang w:val="en-US"/>
              </w:rPr>
              <w:t>promoting employment and business growth by expanding market opportunities for local industry;</w:t>
            </w:r>
          </w:p>
          <w:p w:rsidR="003B7196" w:rsidRPr="00B3066A" w:rsidRDefault="003B7196" w:rsidP="00B3066A">
            <w:pPr>
              <w:pStyle w:val="Bullet1grey"/>
              <w:numPr>
                <w:ilvl w:val="0"/>
                <w:numId w:val="8"/>
              </w:numPr>
              <w:rPr>
                <w:snapToGrid w:val="0"/>
                <w:lang w:val="en-US"/>
              </w:rPr>
            </w:pPr>
            <w:r w:rsidRPr="00B3066A">
              <w:rPr>
                <w:snapToGrid w:val="0"/>
                <w:lang w:val="en-US"/>
              </w:rPr>
              <w:t>providing contractors with increased access to, and raised awareness of, local industry capability;</w:t>
            </w:r>
          </w:p>
          <w:p w:rsidR="003B7196" w:rsidRPr="00B3066A" w:rsidRDefault="003B7196" w:rsidP="00B3066A">
            <w:pPr>
              <w:pStyle w:val="Bullet1grey"/>
              <w:numPr>
                <w:ilvl w:val="0"/>
                <w:numId w:val="8"/>
              </w:numPr>
              <w:rPr>
                <w:snapToGrid w:val="0"/>
                <w:lang w:val="en-US"/>
              </w:rPr>
            </w:pPr>
            <w:r w:rsidRPr="00B3066A">
              <w:rPr>
                <w:snapToGrid w:val="0"/>
                <w:lang w:val="en-US"/>
              </w:rPr>
              <w:t>exposing local industry to world's best practice in workplace innovation, e-commerce and use of new technologies and materials; and</w:t>
            </w:r>
          </w:p>
          <w:p w:rsidR="003B7196" w:rsidRPr="004735D7" w:rsidRDefault="003B7196" w:rsidP="00B3066A">
            <w:pPr>
              <w:pStyle w:val="Bullet1grey"/>
              <w:numPr>
                <w:ilvl w:val="0"/>
                <w:numId w:val="8"/>
              </w:numPr>
            </w:pPr>
            <w:r w:rsidRPr="00B3066A">
              <w:rPr>
                <w:snapToGrid w:val="0"/>
                <w:lang w:val="en-US"/>
              </w:rPr>
              <w:t>developing local industry's international competitiveness and flexibility in responding to changing global markets by giving local industry a fair opportunity to compete against foreign suppliers.</w:t>
            </w:r>
          </w:p>
        </w:tc>
      </w:tr>
      <w:tr w:rsidR="003B7196" w:rsidRPr="005828FE" w:rsidTr="00B8224B">
        <w:tc>
          <w:tcPr>
            <w:tcW w:w="2293" w:type="dxa"/>
          </w:tcPr>
          <w:p w:rsidR="003B7196" w:rsidRPr="005828FE" w:rsidRDefault="003B7196" w:rsidP="00382EE1">
            <w:pPr>
              <w:pStyle w:val="Normalgrey"/>
            </w:pPr>
          </w:p>
        </w:tc>
        <w:tc>
          <w:tcPr>
            <w:tcW w:w="270" w:type="dxa"/>
          </w:tcPr>
          <w:p w:rsidR="003B7196" w:rsidRPr="005828FE" w:rsidRDefault="003B7196" w:rsidP="00286F9A">
            <w:pPr>
              <w:pStyle w:val="Normalgrey"/>
            </w:pPr>
          </w:p>
        </w:tc>
        <w:tc>
          <w:tcPr>
            <w:tcW w:w="540" w:type="dxa"/>
          </w:tcPr>
          <w:p w:rsidR="003B7196" w:rsidRPr="004735D7" w:rsidRDefault="003B7196" w:rsidP="00F50F48">
            <w:pPr>
              <w:pStyle w:val="Refnum2"/>
              <w:rPr>
                <w:color w:val="4D4D4D"/>
              </w:rPr>
            </w:pPr>
          </w:p>
        </w:tc>
        <w:tc>
          <w:tcPr>
            <w:tcW w:w="6134" w:type="dxa"/>
          </w:tcPr>
          <w:p w:rsidR="003B7196" w:rsidRPr="004735D7" w:rsidRDefault="003B7196" w:rsidP="00F50F48">
            <w:pPr>
              <w:pStyle w:val="Bullet1grey"/>
              <w:ind w:firstLine="16"/>
            </w:pPr>
            <w:r w:rsidRPr="004735D7">
              <w:t xml:space="preserve">The desired outcome of </w:t>
            </w:r>
            <w:r w:rsidR="00EE0A14">
              <w:t xml:space="preserve">Local Jobs First - </w:t>
            </w:r>
            <w:r w:rsidRPr="004735D7">
              <w:t>VIPP is to foster industry development by encouraging bidders to genuinely and systematically consider Victorian, Australian and New Zealand suppl</w:t>
            </w:r>
            <w:r w:rsidR="00DE0836">
              <w:t>iers</w:t>
            </w:r>
            <w:r w:rsidRPr="004735D7">
              <w:t>.</w:t>
            </w:r>
          </w:p>
        </w:tc>
      </w:tr>
      <w:tr w:rsidR="003B7196" w:rsidRPr="005828FE" w:rsidTr="00B8224B">
        <w:tc>
          <w:tcPr>
            <w:tcW w:w="2293" w:type="dxa"/>
          </w:tcPr>
          <w:p w:rsidR="003B7196" w:rsidRPr="005828FE" w:rsidRDefault="003B7196" w:rsidP="00382EE1">
            <w:pPr>
              <w:pStyle w:val="Normalgrey"/>
            </w:pPr>
          </w:p>
        </w:tc>
        <w:tc>
          <w:tcPr>
            <w:tcW w:w="270" w:type="dxa"/>
          </w:tcPr>
          <w:p w:rsidR="003B7196" w:rsidRPr="005828FE" w:rsidRDefault="003B7196" w:rsidP="00286F9A">
            <w:pPr>
              <w:pStyle w:val="Normalgrey"/>
            </w:pPr>
          </w:p>
        </w:tc>
        <w:tc>
          <w:tcPr>
            <w:tcW w:w="540" w:type="dxa"/>
          </w:tcPr>
          <w:p w:rsidR="003B7196" w:rsidRPr="004735D7" w:rsidRDefault="003B7196" w:rsidP="00F50F48">
            <w:pPr>
              <w:pStyle w:val="Refnum2"/>
              <w:rPr>
                <w:color w:val="4D4D4D"/>
              </w:rPr>
            </w:pPr>
          </w:p>
        </w:tc>
        <w:tc>
          <w:tcPr>
            <w:tcW w:w="6134" w:type="dxa"/>
          </w:tcPr>
          <w:p w:rsidR="003B7196" w:rsidRPr="004735D7" w:rsidRDefault="003B7196" w:rsidP="00F50F48">
            <w:pPr>
              <w:pStyle w:val="Bullet1grey"/>
              <w:ind w:firstLine="16"/>
            </w:pPr>
            <w:r w:rsidRPr="004735D7">
              <w:t xml:space="preserve">Departments and public bodies are required to apply </w:t>
            </w:r>
            <w:r w:rsidR="001E71B6">
              <w:t xml:space="preserve">Local Jobs First - </w:t>
            </w:r>
            <w:r w:rsidRPr="004735D7">
              <w:t xml:space="preserve">VIPP in all tenders over $3 million in metropolitan Melbourne or State-wide, and $1 million in regional Victoria. </w:t>
            </w:r>
            <w:r w:rsidR="001E71B6">
              <w:t xml:space="preserve">Local Jobs First - </w:t>
            </w:r>
            <w:r w:rsidRPr="004735D7">
              <w:t>VIPP applies to Victorian Government procurement and project activities; such as:</w:t>
            </w:r>
          </w:p>
          <w:p w:rsidR="003B7196" w:rsidRPr="002A0F81" w:rsidRDefault="003B7196" w:rsidP="002A0F81">
            <w:pPr>
              <w:pStyle w:val="Bullet1grey"/>
              <w:numPr>
                <w:ilvl w:val="0"/>
                <w:numId w:val="8"/>
              </w:numPr>
              <w:rPr>
                <w:snapToGrid w:val="0"/>
                <w:lang w:val="en-US"/>
              </w:rPr>
            </w:pPr>
            <w:r w:rsidRPr="002A0F81">
              <w:rPr>
                <w:snapToGrid w:val="0"/>
                <w:lang w:val="en-US"/>
              </w:rPr>
              <w:t>procurement of goods and services, regardless of the method of procurement (tenders, State Purchase Contracts and Major Events);</w:t>
            </w:r>
          </w:p>
          <w:p w:rsidR="003B7196" w:rsidRPr="002A0F81" w:rsidRDefault="003B7196" w:rsidP="002A0F81">
            <w:pPr>
              <w:pStyle w:val="Bullet1grey"/>
              <w:numPr>
                <w:ilvl w:val="0"/>
                <w:numId w:val="8"/>
              </w:numPr>
              <w:rPr>
                <w:snapToGrid w:val="0"/>
                <w:lang w:val="en-US"/>
              </w:rPr>
            </w:pPr>
            <w:r w:rsidRPr="002A0F81">
              <w:rPr>
                <w:snapToGrid w:val="0"/>
                <w:lang w:val="en-US"/>
              </w:rPr>
              <w:t>construction projects (Public Private Partnerships and Alliance Contracts);</w:t>
            </w:r>
          </w:p>
          <w:p w:rsidR="003B7196" w:rsidRPr="002A0F81" w:rsidRDefault="003B7196" w:rsidP="002A0F81">
            <w:pPr>
              <w:pStyle w:val="Bullet1grey"/>
              <w:numPr>
                <w:ilvl w:val="0"/>
                <w:numId w:val="8"/>
              </w:numPr>
              <w:rPr>
                <w:snapToGrid w:val="0"/>
                <w:lang w:val="en-US"/>
              </w:rPr>
            </w:pPr>
            <w:r w:rsidRPr="002A0F81">
              <w:rPr>
                <w:snapToGrid w:val="0"/>
                <w:lang w:val="en-US"/>
              </w:rPr>
              <w:t>delivery of major events and other government projects;</w:t>
            </w:r>
          </w:p>
          <w:p w:rsidR="003B7196" w:rsidRPr="002A0F81" w:rsidRDefault="003B7196" w:rsidP="002A0F81">
            <w:pPr>
              <w:pStyle w:val="Bullet1grey"/>
              <w:numPr>
                <w:ilvl w:val="0"/>
                <w:numId w:val="8"/>
              </w:numPr>
              <w:rPr>
                <w:snapToGrid w:val="0"/>
                <w:lang w:val="en-US"/>
              </w:rPr>
            </w:pPr>
            <w:r w:rsidRPr="002A0F81">
              <w:rPr>
                <w:snapToGrid w:val="0"/>
                <w:lang w:val="en-US"/>
              </w:rPr>
              <w:t>using a panel of suppliers to deliver goods or services;</w:t>
            </w:r>
          </w:p>
          <w:p w:rsidR="003B7196" w:rsidRPr="002A0F81" w:rsidRDefault="003B7196" w:rsidP="002A0F81">
            <w:pPr>
              <w:pStyle w:val="Bullet1grey"/>
              <w:numPr>
                <w:ilvl w:val="0"/>
                <w:numId w:val="8"/>
              </w:numPr>
              <w:rPr>
                <w:snapToGrid w:val="0"/>
                <w:lang w:val="en-US"/>
              </w:rPr>
            </w:pPr>
            <w:r w:rsidRPr="002A0F81">
              <w:rPr>
                <w:snapToGrid w:val="0"/>
                <w:lang w:val="en-US"/>
              </w:rPr>
              <w:t>grants provided (funding to private, non-government and local government organisations for investment support, business development and community infrastructure); and</w:t>
            </w:r>
          </w:p>
          <w:p w:rsidR="003B7196" w:rsidRPr="004735D7" w:rsidRDefault="003B7196" w:rsidP="002A0F81">
            <w:pPr>
              <w:pStyle w:val="Bullet1grey"/>
              <w:numPr>
                <w:ilvl w:val="0"/>
                <w:numId w:val="8"/>
              </w:numPr>
            </w:pPr>
            <w:r w:rsidRPr="002A0F81">
              <w:rPr>
                <w:snapToGrid w:val="0"/>
                <w:lang w:val="en-US"/>
              </w:rPr>
              <w:t>design contracts (planning and designing capital works or other large infrastructure projects).</w:t>
            </w:r>
          </w:p>
        </w:tc>
      </w:tr>
      <w:tr w:rsidR="00157A7F" w:rsidRPr="005828FE" w:rsidTr="00B8224B">
        <w:tc>
          <w:tcPr>
            <w:tcW w:w="2293" w:type="dxa"/>
          </w:tcPr>
          <w:p w:rsidR="00157A7F" w:rsidRPr="005828FE" w:rsidRDefault="00157A7F" w:rsidP="00382EE1">
            <w:pPr>
              <w:pStyle w:val="Normalgrey"/>
            </w:pPr>
          </w:p>
        </w:tc>
        <w:tc>
          <w:tcPr>
            <w:tcW w:w="270" w:type="dxa"/>
          </w:tcPr>
          <w:p w:rsidR="00157A7F" w:rsidRPr="005828FE" w:rsidRDefault="00157A7F" w:rsidP="00286F9A">
            <w:pPr>
              <w:pStyle w:val="Normalgrey"/>
            </w:pPr>
          </w:p>
        </w:tc>
        <w:tc>
          <w:tcPr>
            <w:tcW w:w="540" w:type="dxa"/>
          </w:tcPr>
          <w:p w:rsidR="00157A7F" w:rsidRPr="004735D7" w:rsidRDefault="00157A7F" w:rsidP="00F50F48">
            <w:pPr>
              <w:pStyle w:val="Refnum2"/>
              <w:rPr>
                <w:color w:val="4D4D4D"/>
              </w:rPr>
            </w:pPr>
          </w:p>
        </w:tc>
        <w:tc>
          <w:tcPr>
            <w:tcW w:w="6134" w:type="dxa"/>
          </w:tcPr>
          <w:p w:rsidR="00157A7F" w:rsidRPr="004735D7" w:rsidRDefault="00157A7F" w:rsidP="00F50F48">
            <w:pPr>
              <w:pStyle w:val="Bullet1grey"/>
              <w:ind w:firstLine="16"/>
            </w:pPr>
            <w:r>
              <w:t xml:space="preserve">For each contract commencing from 1 September 2016, where a VIPP plan or LIDP is required, departments and public bodies are required to apply a minimum 10 per cent formal weighting for local content when evaluating tenders for Local Jobs First - VIPP applicable projects. </w:t>
            </w:r>
          </w:p>
        </w:tc>
      </w:tr>
      <w:tr w:rsidR="003B7196" w:rsidRPr="005828FE" w:rsidTr="00B8224B">
        <w:tc>
          <w:tcPr>
            <w:tcW w:w="2293" w:type="dxa"/>
          </w:tcPr>
          <w:p w:rsidR="003B7196" w:rsidRPr="005828FE" w:rsidRDefault="003B7196" w:rsidP="00382EE1">
            <w:pPr>
              <w:pStyle w:val="Normalgrey"/>
            </w:pPr>
          </w:p>
        </w:tc>
        <w:tc>
          <w:tcPr>
            <w:tcW w:w="270" w:type="dxa"/>
          </w:tcPr>
          <w:p w:rsidR="003B7196" w:rsidRPr="005828FE" w:rsidRDefault="003B7196" w:rsidP="00286F9A">
            <w:pPr>
              <w:pStyle w:val="Normalgrey"/>
            </w:pPr>
          </w:p>
        </w:tc>
        <w:tc>
          <w:tcPr>
            <w:tcW w:w="540" w:type="dxa"/>
          </w:tcPr>
          <w:p w:rsidR="003B7196" w:rsidRPr="004735D7" w:rsidRDefault="003B7196" w:rsidP="00F50F48">
            <w:pPr>
              <w:pStyle w:val="Refnum2"/>
              <w:rPr>
                <w:color w:val="4D4D4D"/>
              </w:rPr>
            </w:pPr>
          </w:p>
        </w:tc>
        <w:tc>
          <w:tcPr>
            <w:tcW w:w="6134" w:type="dxa"/>
          </w:tcPr>
          <w:p w:rsidR="003B7196" w:rsidRPr="004735D7" w:rsidRDefault="003B7196" w:rsidP="006606D1">
            <w:pPr>
              <w:pStyle w:val="Bullet1grey"/>
              <w:ind w:left="288" w:hanging="288"/>
              <w:rPr>
                <w:u w:val="single"/>
              </w:rPr>
            </w:pPr>
            <w:r w:rsidRPr="004735D7">
              <w:rPr>
                <w:u w:val="single"/>
              </w:rPr>
              <w:t>Illustrated example</w:t>
            </w:r>
          </w:p>
          <w:p w:rsidR="003B7196" w:rsidRPr="004735D7" w:rsidRDefault="003B7196" w:rsidP="00AC5BEF">
            <w:pPr>
              <w:pStyle w:val="Bullet1grey"/>
            </w:pPr>
            <w:r w:rsidRPr="004735D7">
              <w:t xml:space="preserve">An example of a </w:t>
            </w:r>
            <w:r w:rsidR="003E26B0">
              <w:t xml:space="preserve">Local Jobs First - </w:t>
            </w:r>
            <w:r w:rsidRPr="004735D7">
              <w:t xml:space="preserve">VIPP disclosure is illustrated in the Model Report for Victorian Government Departments for the corresponding reporting period, available on the DTF website at </w:t>
            </w:r>
            <w:hyperlink r:id="rId9" w:history="1">
              <w:r w:rsidRPr="004735D7">
                <w:rPr>
                  <w:rStyle w:val="Hyperlink"/>
                  <w:color w:val="4D4D4D"/>
                  <w:u w:val="single"/>
                </w:rPr>
                <w:t>http://www.dtf.vic.gov.au/Government-Financial-Management/Financial-reporting-policy/Model-report</w:t>
              </w:r>
            </w:hyperlink>
            <w:r w:rsidRPr="004735D7">
              <w:t>.</w:t>
            </w:r>
          </w:p>
        </w:tc>
      </w:tr>
      <w:tr w:rsidR="003B7196" w:rsidRPr="005828FE" w:rsidTr="00B8224B">
        <w:tc>
          <w:tcPr>
            <w:tcW w:w="2293" w:type="dxa"/>
          </w:tcPr>
          <w:p w:rsidR="003B7196" w:rsidRPr="005828FE" w:rsidRDefault="003B7196" w:rsidP="00382EE1">
            <w:pPr>
              <w:pStyle w:val="Normalgrey"/>
            </w:pPr>
          </w:p>
        </w:tc>
        <w:tc>
          <w:tcPr>
            <w:tcW w:w="270" w:type="dxa"/>
          </w:tcPr>
          <w:p w:rsidR="003B7196" w:rsidRPr="005043DD" w:rsidRDefault="003B7196" w:rsidP="00286F9A">
            <w:pPr>
              <w:pStyle w:val="Normalgrey"/>
            </w:pPr>
          </w:p>
        </w:tc>
        <w:tc>
          <w:tcPr>
            <w:tcW w:w="540" w:type="dxa"/>
          </w:tcPr>
          <w:p w:rsidR="003B7196" w:rsidRPr="005043DD" w:rsidRDefault="003B7196" w:rsidP="005043DD">
            <w:pPr>
              <w:pStyle w:val="Refnum2"/>
              <w:rPr>
                <w:color w:val="4D4D4D"/>
              </w:rPr>
            </w:pPr>
          </w:p>
        </w:tc>
        <w:tc>
          <w:tcPr>
            <w:tcW w:w="6134" w:type="dxa"/>
          </w:tcPr>
          <w:p w:rsidR="003B7196" w:rsidRPr="004735D7" w:rsidRDefault="003B7196" w:rsidP="00A005F7">
            <w:pPr>
              <w:pStyle w:val="Bullet1grey"/>
            </w:pPr>
            <w:r w:rsidRPr="004735D7">
              <w:t xml:space="preserve">Detailed information about </w:t>
            </w:r>
            <w:r w:rsidR="00E70225">
              <w:t xml:space="preserve">Local Jobs First - </w:t>
            </w:r>
            <w:r w:rsidRPr="004735D7">
              <w:t xml:space="preserve">VIPP implementation and reporting is available on the Department of </w:t>
            </w:r>
            <w:r w:rsidRPr="004735D7">
              <w:rPr>
                <w:rFonts w:cstheme="minorHAnsi"/>
                <w:szCs w:val="22"/>
              </w:rPr>
              <w:t>Economic Development, Jobs, Transport &amp; Resources</w:t>
            </w:r>
            <w:r w:rsidRPr="004735D7">
              <w:t xml:space="preserve"> website for VIPP at </w:t>
            </w:r>
            <w:hyperlink r:id="rId10" w:history="1">
              <w:r w:rsidRPr="007E07E3">
                <w:rPr>
                  <w:rStyle w:val="Hyperlink"/>
                  <w:u w:val="single"/>
                </w:rPr>
                <w:t>www.vic.gov.au/vipp</w:t>
              </w:r>
            </w:hyperlink>
            <w:r w:rsidRPr="004735D7">
              <w:t>.</w:t>
            </w:r>
          </w:p>
          <w:p w:rsidR="003B7196" w:rsidRPr="004735D7" w:rsidRDefault="003B7196" w:rsidP="003E047C">
            <w:pPr>
              <w:pStyle w:val="Bullet1grey"/>
              <w:rPr>
                <w:u w:val="single"/>
              </w:rPr>
            </w:pPr>
            <w:r w:rsidRPr="004735D7">
              <w:t xml:space="preserve">Further inquiries can be directed to the VIPP Team by email, </w:t>
            </w:r>
            <w:hyperlink r:id="rId11" w:history="1">
              <w:r w:rsidRPr="008A1297">
                <w:rPr>
                  <w:rStyle w:val="Hyperlink"/>
                  <w:color w:val="4D4D4D"/>
                  <w:u w:val="single"/>
                </w:rPr>
                <w:t>vipp@ecodev.vic.gov.au</w:t>
              </w:r>
            </w:hyperlink>
            <w:r w:rsidRPr="004735D7">
              <w:rPr>
                <w:rFonts w:ascii="Calibri" w:hAnsi="Calibri"/>
                <w:szCs w:val="22"/>
              </w:rPr>
              <w:t xml:space="preserve"> </w:t>
            </w:r>
            <w:r w:rsidRPr="004735D7">
              <w:t>or by telephone on 13 22 15.</w:t>
            </w:r>
          </w:p>
        </w:tc>
      </w:tr>
      <w:tr w:rsidR="003B7196" w:rsidRPr="005828FE" w:rsidTr="00B8224B">
        <w:tc>
          <w:tcPr>
            <w:tcW w:w="2293" w:type="dxa"/>
          </w:tcPr>
          <w:p w:rsidR="003B7196" w:rsidRPr="005828FE" w:rsidRDefault="003B7196" w:rsidP="00382EE1">
            <w:pPr>
              <w:pStyle w:val="Normalgrey"/>
            </w:pPr>
            <w:r w:rsidRPr="005828FE">
              <w:t>Relevant pronouncements</w:t>
            </w:r>
          </w:p>
        </w:tc>
        <w:tc>
          <w:tcPr>
            <w:tcW w:w="270" w:type="dxa"/>
          </w:tcPr>
          <w:p w:rsidR="003B7196" w:rsidRPr="005828FE" w:rsidRDefault="003B7196" w:rsidP="00286F9A">
            <w:pPr>
              <w:pStyle w:val="Normalgrey"/>
            </w:pPr>
          </w:p>
        </w:tc>
        <w:tc>
          <w:tcPr>
            <w:tcW w:w="540" w:type="dxa"/>
          </w:tcPr>
          <w:p w:rsidR="003B7196" w:rsidRPr="004735D7" w:rsidRDefault="003B7196" w:rsidP="00286F9A">
            <w:pPr>
              <w:pStyle w:val="Normalgrey"/>
            </w:pPr>
          </w:p>
        </w:tc>
        <w:tc>
          <w:tcPr>
            <w:tcW w:w="6134" w:type="dxa"/>
          </w:tcPr>
          <w:p w:rsidR="003B7196" w:rsidRPr="00CA3CAC" w:rsidRDefault="003B7196" w:rsidP="00CA3CAC">
            <w:pPr>
              <w:pStyle w:val="Bullet1grey"/>
              <w:numPr>
                <w:ilvl w:val="0"/>
                <w:numId w:val="8"/>
              </w:numPr>
              <w:rPr>
                <w:snapToGrid w:val="0"/>
                <w:lang w:val="en-US"/>
              </w:rPr>
            </w:pPr>
            <w:r w:rsidRPr="00CA3CAC">
              <w:rPr>
                <w:snapToGrid w:val="0"/>
                <w:lang w:val="en-US"/>
              </w:rPr>
              <w:t xml:space="preserve">The </w:t>
            </w:r>
            <w:r w:rsidRPr="00CA3CAC">
              <w:rPr>
                <w:i/>
                <w:snapToGrid w:val="0"/>
                <w:lang w:val="en-US"/>
              </w:rPr>
              <w:t>Victorian Industry Participation Policy Act 2003</w:t>
            </w:r>
            <w:r w:rsidRPr="00CA3CAC">
              <w:rPr>
                <w:snapToGrid w:val="0"/>
                <w:lang w:val="en-US"/>
              </w:rPr>
              <w:t>; and</w:t>
            </w:r>
          </w:p>
          <w:p w:rsidR="003B7196" w:rsidRPr="00CA3CAC" w:rsidRDefault="00E70225" w:rsidP="00CA3CAC">
            <w:pPr>
              <w:pStyle w:val="Bullet1grey"/>
              <w:numPr>
                <w:ilvl w:val="0"/>
                <w:numId w:val="8"/>
              </w:numPr>
              <w:rPr>
                <w:snapToGrid w:val="0"/>
                <w:lang w:val="en-US"/>
              </w:rPr>
            </w:pPr>
            <w:r>
              <w:rPr>
                <w:snapToGrid w:val="0"/>
                <w:lang w:val="en-US"/>
              </w:rPr>
              <w:t xml:space="preserve">Local Jobs First - </w:t>
            </w:r>
            <w:r w:rsidR="003B7196" w:rsidRPr="00CA3CAC">
              <w:rPr>
                <w:snapToGrid w:val="0"/>
                <w:lang w:val="en-US"/>
              </w:rPr>
              <w:t xml:space="preserve">Victorian Industry Participation Policy (VIPP) Guidelines for entities, as amended from time to time, located at </w:t>
            </w:r>
            <w:hyperlink r:id="rId12" w:history="1">
              <w:r w:rsidR="003B7196" w:rsidRPr="00A81A21">
                <w:rPr>
                  <w:rStyle w:val="Hyperlink"/>
                  <w:snapToGrid w:val="0"/>
                  <w:u w:val="single"/>
                  <w:lang w:val="en-US"/>
                </w:rPr>
                <w:t>www.vic.gov.au/vipp</w:t>
              </w:r>
            </w:hyperlink>
            <w:r w:rsidR="003B7196">
              <w:rPr>
                <w:snapToGrid w:val="0"/>
                <w:lang w:val="en-US"/>
              </w:rPr>
              <w:t>.</w:t>
            </w:r>
          </w:p>
        </w:tc>
      </w:tr>
      <w:tr w:rsidR="003B7196" w:rsidRPr="00B74525" w:rsidTr="00030B44">
        <w:trPr>
          <w:trHeight w:val="1223"/>
        </w:trPr>
        <w:tc>
          <w:tcPr>
            <w:tcW w:w="2293" w:type="dxa"/>
          </w:tcPr>
          <w:p w:rsidR="003B7196" w:rsidRPr="005828FE" w:rsidRDefault="003B7196" w:rsidP="00382EE1">
            <w:pPr>
              <w:pStyle w:val="Normalgrey"/>
            </w:pPr>
            <w:r w:rsidRPr="005828FE">
              <w:lastRenderedPageBreak/>
              <w:t>Background</w:t>
            </w:r>
          </w:p>
        </w:tc>
        <w:tc>
          <w:tcPr>
            <w:tcW w:w="270" w:type="dxa"/>
          </w:tcPr>
          <w:p w:rsidR="003B7196" w:rsidRPr="005828FE" w:rsidRDefault="003B7196" w:rsidP="00286F9A">
            <w:pPr>
              <w:pStyle w:val="Normalgrey"/>
            </w:pPr>
          </w:p>
        </w:tc>
        <w:tc>
          <w:tcPr>
            <w:tcW w:w="540" w:type="dxa"/>
          </w:tcPr>
          <w:p w:rsidR="003B7196" w:rsidRPr="004735D7" w:rsidRDefault="003B7196" w:rsidP="00286F9A">
            <w:pPr>
              <w:pStyle w:val="Normalgrey"/>
            </w:pPr>
          </w:p>
        </w:tc>
        <w:tc>
          <w:tcPr>
            <w:tcW w:w="6134" w:type="dxa"/>
          </w:tcPr>
          <w:p w:rsidR="003B7196" w:rsidRPr="00B74525" w:rsidRDefault="003B7196" w:rsidP="00030B44">
            <w:pPr>
              <w:pStyle w:val="Bullet1grey"/>
              <w:numPr>
                <w:ilvl w:val="0"/>
                <w:numId w:val="8"/>
              </w:numPr>
              <w:rPr>
                <w:snapToGrid w:val="0"/>
                <w:lang w:val="en-US"/>
              </w:rPr>
            </w:pPr>
            <w:r w:rsidRPr="00B74525">
              <w:rPr>
                <w:snapToGrid w:val="0"/>
                <w:lang w:val="en-US"/>
              </w:rPr>
              <w:t xml:space="preserve">In October 2003, the Victorian Parliament passed the </w:t>
            </w:r>
            <w:r w:rsidRPr="00987BAB">
              <w:rPr>
                <w:i/>
                <w:snapToGrid w:val="0"/>
                <w:lang w:val="en-US"/>
              </w:rPr>
              <w:t>Victorian Industry Participation Policy Act 2003</w:t>
            </w:r>
            <w:r w:rsidRPr="00B74525">
              <w:rPr>
                <w:snapToGrid w:val="0"/>
                <w:lang w:val="en-US"/>
              </w:rPr>
              <w:t xml:space="preserve">. This Act requires public bodies and departments to report on the implementation of the Victorian Industry Participation Policy. These actions were the basis of FRD 25. </w:t>
            </w:r>
          </w:p>
          <w:p w:rsidR="003B7196" w:rsidRPr="00B74525" w:rsidRDefault="003B7196" w:rsidP="00030B44">
            <w:pPr>
              <w:pStyle w:val="Bullet1grey"/>
              <w:numPr>
                <w:ilvl w:val="0"/>
                <w:numId w:val="8"/>
              </w:numPr>
              <w:rPr>
                <w:snapToGrid w:val="0"/>
                <w:lang w:val="en-US"/>
              </w:rPr>
            </w:pPr>
            <w:r w:rsidRPr="00B74525">
              <w:rPr>
                <w:snapToGrid w:val="0"/>
                <w:lang w:val="en-US"/>
              </w:rPr>
              <w:t>In 2009, the Victorian Industry and Manufacturing Statement, Building Our Industries for the Future, announced a number of actions to strengthen the VIPP outcomes, including the VIPP reporting guidelines reflected in FRD 25A.</w:t>
            </w:r>
          </w:p>
          <w:p w:rsidR="003B7196" w:rsidRPr="00B74525" w:rsidRDefault="003B7196" w:rsidP="00030B44">
            <w:pPr>
              <w:pStyle w:val="Bullet1grey"/>
              <w:numPr>
                <w:ilvl w:val="0"/>
                <w:numId w:val="8"/>
              </w:numPr>
            </w:pPr>
            <w:r w:rsidRPr="00B74525">
              <w:rPr>
                <w:snapToGrid w:val="0"/>
                <w:lang w:val="en-US"/>
              </w:rPr>
              <w:t>FRD 25B was issued in May 2014 following implementation of the Victorian Government’s reform to VIPP on 1 January 2013 to provide a stronger focus on contestable procurement opportunities, and to improve monitoring and reporting of VIPP outcomes.</w:t>
            </w:r>
          </w:p>
          <w:p w:rsidR="003E26B0" w:rsidRPr="00B74525" w:rsidRDefault="003E26B0" w:rsidP="00851EBC">
            <w:pPr>
              <w:pStyle w:val="Bullet1grey"/>
              <w:numPr>
                <w:ilvl w:val="0"/>
                <w:numId w:val="8"/>
              </w:numPr>
            </w:pPr>
            <w:r w:rsidRPr="009C7DA4">
              <w:rPr>
                <w:snapToGrid w:val="0"/>
                <w:lang w:val="en-US"/>
              </w:rPr>
              <w:t xml:space="preserve">FRD 25C was issued in </w:t>
            </w:r>
            <w:r w:rsidR="00851EBC" w:rsidRPr="009C7DA4">
              <w:rPr>
                <w:snapToGrid w:val="0"/>
                <w:lang w:val="en-US"/>
              </w:rPr>
              <w:t>October</w:t>
            </w:r>
            <w:r w:rsidRPr="009C7DA4">
              <w:rPr>
                <w:snapToGrid w:val="0"/>
                <w:lang w:val="en-US"/>
              </w:rPr>
              <w:t xml:space="preserve"> 2016 following the implementation of the Victorian Government’s remaining reform commitments to VIPP</w:t>
            </w:r>
            <w:r w:rsidR="00851EBC" w:rsidRPr="009C7DA4">
              <w:rPr>
                <w:snapToGrid w:val="0"/>
                <w:lang w:val="en-US"/>
              </w:rPr>
              <w:t>. The reforms</w:t>
            </w:r>
            <w:r w:rsidRPr="009C7DA4">
              <w:rPr>
                <w:snapToGrid w:val="0"/>
                <w:lang w:val="en-US"/>
              </w:rPr>
              <w:t xml:space="preserve"> </w:t>
            </w:r>
            <w:r w:rsidR="00851EBC" w:rsidRPr="009C7DA4">
              <w:rPr>
                <w:snapToGrid w:val="0"/>
                <w:lang w:val="en-US"/>
              </w:rPr>
              <w:t>include the</w:t>
            </w:r>
            <w:r w:rsidRPr="009C7DA4">
              <w:rPr>
                <w:snapToGrid w:val="0"/>
                <w:lang w:val="en-US"/>
              </w:rPr>
              <w:t xml:space="preserve"> introduction of a </w:t>
            </w:r>
            <w:r w:rsidR="00851EBC" w:rsidRPr="009C7DA4">
              <w:rPr>
                <w:snapToGrid w:val="0"/>
                <w:lang w:val="en-US"/>
              </w:rPr>
              <w:t xml:space="preserve">formal </w:t>
            </w:r>
            <w:r w:rsidRPr="009C7DA4">
              <w:rPr>
                <w:snapToGrid w:val="0"/>
                <w:lang w:val="en-US"/>
              </w:rPr>
              <w:t xml:space="preserve">minimum 10 per cent weighting of local content in the </w:t>
            </w:r>
            <w:r w:rsidR="00851EBC" w:rsidRPr="009C7DA4">
              <w:rPr>
                <w:snapToGrid w:val="0"/>
                <w:lang w:val="en-US"/>
              </w:rPr>
              <w:t xml:space="preserve">project tender </w:t>
            </w:r>
            <w:r w:rsidRPr="009C7DA4">
              <w:rPr>
                <w:snapToGrid w:val="0"/>
                <w:lang w:val="en-US"/>
              </w:rPr>
              <w:t xml:space="preserve">evaluation of </w:t>
            </w:r>
            <w:r w:rsidR="00851EBC" w:rsidRPr="009C7DA4">
              <w:rPr>
                <w:snapToGrid w:val="0"/>
                <w:lang w:val="en-US"/>
              </w:rPr>
              <w:t>applicable projects</w:t>
            </w:r>
            <w:r w:rsidRPr="009C7DA4">
              <w:rPr>
                <w:snapToGrid w:val="0"/>
                <w:lang w:val="en-US"/>
              </w:rPr>
              <w:t>, and the new brand ‘Local Jobs First’ to sit alongside the legislative VIPP brand</w:t>
            </w:r>
            <w:r w:rsidR="00851EBC" w:rsidRPr="009C7DA4">
              <w:rPr>
                <w:snapToGrid w:val="0"/>
                <w:lang w:val="en-US"/>
              </w:rPr>
              <w:t>, to reflect what the policy is seeking to achieve.</w:t>
            </w:r>
            <w:r w:rsidR="00851EBC">
              <w:rPr>
                <w:snapToGrid w:val="0"/>
                <w:lang w:val="en-US"/>
              </w:rPr>
              <w:t xml:space="preserve"> </w:t>
            </w:r>
            <w:r w:rsidRPr="00B74525">
              <w:rPr>
                <w:snapToGrid w:val="0"/>
                <w:lang w:val="en-US"/>
              </w:rPr>
              <w:t xml:space="preserve"> </w:t>
            </w:r>
          </w:p>
        </w:tc>
      </w:tr>
    </w:tbl>
    <w:p w:rsidR="00565CF3" w:rsidRDefault="00565CF3" w:rsidP="006C78FB"/>
    <w:sectPr w:rsidR="00565CF3" w:rsidSect="005828FE">
      <w:headerReference w:type="even" r:id="rId13"/>
      <w:headerReference w:type="default" r:id="rId14"/>
      <w:footerReference w:type="even" r:id="rId15"/>
      <w:footerReference w:type="default" r:id="rId16"/>
      <w:headerReference w:type="first" r:id="rId17"/>
      <w:footerReference w:type="first" r:id="rId18"/>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EB" w:rsidRDefault="003126EB" w:rsidP="002D711A">
      <w:pPr>
        <w:spacing w:after="0" w:line="240" w:lineRule="auto"/>
      </w:pPr>
      <w:r>
        <w:separator/>
      </w:r>
    </w:p>
    <w:p w:rsidR="003126EB" w:rsidRDefault="003126EB"/>
  </w:endnote>
  <w:endnote w:type="continuationSeparator" w:id="0">
    <w:p w:rsidR="003126EB" w:rsidRDefault="003126EB" w:rsidP="002D711A">
      <w:pPr>
        <w:spacing w:after="0" w:line="240" w:lineRule="auto"/>
      </w:pPr>
      <w:r>
        <w:continuationSeparator/>
      </w:r>
    </w:p>
    <w:p w:rsidR="003126EB" w:rsidRDefault="00312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57216" behindDoc="0" locked="0" layoutInCell="1" allowOverlap="1" wp14:anchorId="12004D1E" wp14:editId="309B34F7">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rsidP="00A516DE">
    <w:pPr>
      <w:pStyle w:val="Spacer"/>
    </w:pPr>
  </w:p>
  <w:p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D93A7E">
      <w:rPr>
        <w:b/>
      </w:rPr>
      <w:t>FRD 25C</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D93A7E">
      <w:t>Local Jobs First - Victorian Industry Participation Policy Disclosures in the Report of Operations (November 2016)</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D93A7E">
      <w:rPr>
        <w:rStyle w:val="PageNumber"/>
        <w:color w:val="auto"/>
      </w:rPr>
      <w:t>1</w:t>
    </w:r>
    <w:r w:rsidRPr="005828FE">
      <w:rPr>
        <w:rStyle w:val="PageNumber"/>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EB" w:rsidRDefault="003126EB" w:rsidP="002D711A">
      <w:pPr>
        <w:spacing w:after="0" w:line="240" w:lineRule="auto"/>
      </w:pPr>
      <w:r>
        <w:separator/>
      </w:r>
    </w:p>
    <w:p w:rsidR="003126EB" w:rsidRDefault="003126EB"/>
  </w:footnote>
  <w:footnote w:type="continuationSeparator" w:id="0">
    <w:p w:rsidR="003126EB" w:rsidRDefault="003126EB" w:rsidP="002D711A">
      <w:pPr>
        <w:spacing w:after="0" w:line="240" w:lineRule="auto"/>
      </w:pPr>
      <w:r>
        <w:continuationSeparator/>
      </w:r>
    </w:p>
    <w:p w:rsidR="003126EB" w:rsidRDefault="003126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5828FE" w:rsidP="005828FE">
    <w:pPr>
      <w:pStyle w:val="Header"/>
      <w:tabs>
        <w:tab w:val="clear" w:pos="9026"/>
      </w:tabs>
      <w:ind w:right="-694"/>
      <w:jc w:val="right"/>
    </w:pPr>
    <w:r>
      <w:rPr>
        <w:noProof/>
      </w:rPr>
      <w:drawing>
        <wp:inline distT="0" distB="0" distL="0" distR="0" wp14:anchorId="5C3E7DED" wp14:editId="6471D15A">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7703D" w:rsidRDefault="005770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78B"/>
    <w:multiLevelType w:val="hybridMultilevel"/>
    <w:tmpl w:val="D27A4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48E1490"/>
    <w:multiLevelType w:val="hybridMultilevel"/>
    <w:tmpl w:val="CD8C23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46D3A6A"/>
    <w:multiLevelType w:val="multilevel"/>
    <w:tmpl w:val="03BED7A6"/>
    <w:lvl w:ilvl="0">
      <w:start w:val="1"/>
      <w:numFmt w:val="bullet"/>
      <w:lvlText w:val=""/>
      <w:lvlJc w:val="left"/>
      <w:pPr>
        <w:tabs>
          <w:tab w:val="num" w:pos="288"/>
        </w:tabs>
        <w:ind w:left="288" w:hanging="288"/>
      </w:pPr>
      <w:rPr>
        <w:rFonts w:ascii="Symbol" w:hAnsi="Symbol" w:hint="default"/>
        <w:b w:val="0"/>
        <w:i w:val="0"/>
        <w:vanish w:val="0"/>
        <w:color w:val="4D4D4D"/>
        <w:sz w:val="18"/>
        <w:szCs w:val="18"/>
      </w:rPr>
    </w:lvl>
    <w:lvl w:ilvl="1">
      <w:start w:val="1"/>
      <w:numFmt w:val="bullet"/>
      <w:lvlText w:val="–"/>
      <w:lvlJc w:val="left"/>
      <w:pPr>
        <w:tabs>
          <w:tab w:val="num" w:pos="576"/>
        </w:tabs>
        <w:ind w:left="576" w:hanging="288"/>
      </w:pPr>
      <w:rPr>
        <w:rFonts w:ascii="Calibri" w:hAnsi="Calibri" w:hint="default"/>
        <w:b w:val="0"/>
        <w:i w:val="0"/>
        <w:vanish w:val="0"/>
        <w:color w:val="auto"/>
        <w:sz w:val="22"/>
      </w:rPr>
    </w:lvl>
    <w:lvl w:ilvl="2">
      <w:start w:val="1"/>
      <w:numFmt w:val="bullet"/>
      <w:lvlText w:val=""/>
      <w:lvlJc w:val="left"/>
      <w:pPr>
        <w:tabs>
          <w:tab w:val="num" w:pos="864"/>
        </w:tabs>
        <w:ind w:left="864" w:hanging="288"/>
      </w:pPr>
      <w:rPr>
        <w:rFonts w:ascii="Symbol" w:hAnsi="Symbol" w:hint="default"/>
        <w:b w:val="0"/>
        <w:i w:val="0"/>
        <w:vanish w:val="0"/>
        <w:color w:val="4D4D4D"/>
        <w:sz w:val="22"/>
      </w:rPr>
    </w:lvl>
    <w:lvl w:ilvl="3">
      <w:start w:val="1"/>
      <w:numFmt w:val="bullet"/>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7FD44514"/>
    <w:multiLevelType w:val="multilevel"/>
    <w:tmpl w:val="815C35E0"/>
    <w:lvl w:ilvl="0">
      <w:start w:val="1"/>
      <w:numFmt w:val="lowerLetter"/>
      <w:pStyle w:val="Listnum"/>
      <w:lvlText w:val="(%1)"/>
      <w:lvlJc w:val="left"/>
      <w:pPr>
        <w:tabs>
          <w:tab w:val="num" w:pos="504"/>
        </w:tabs>
        <w:ind w:left="504" w:hanging="504"/>
      </w:pPr>
      <w:rPr>
        <w:rFonts w:hint="default"/>
        <w:b/>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3"/>
  </w:num>
  <w:num w:numId="2">
    <w:abstractNumId w:val="3"/>
  </w:num>
  <w:num w:numId="3">
    <w:abstractNumId w:val="3"/>
  </w:num>
  <w:num w:numId="4">
    <w:abstractNumId w:val="7"/>
  </w:num>
  <w:num w:numId="5">
    <w:abstractNumId w:val="3"/>
  </w:num>
  <w:num w:numId="6">
    <w:abstractNumId w:val="3"/>
  </w:num>
  <w:num w:numId="7">
    <w:abstractNumId w:val="3"/>
  </w:num>
  <w:num w:numId="8">
    <w:abstractNumId w:val="3"/>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2"/>
  </w:num>
  <w:num w:numId="18">
    <w:abstractNumId w:val="2"/>
  </w:num>
  <w:num w:numId="19">
    <w:abstractNumId w:val="4"/>
  </w:num>
  <w:num w:numId="20">
    <w:abstractNumId w:val="6"/>
  </w:num>
  <w:num w:numId="21">
    <w:abstractNumId w:val="6"/>
  </w:num>
  <w:num w:numId="22">
    <w:abstractNumId w:val="5"/>
  </w:num>
  <w:num w:numId="23">
    <w:abstractNumId w:val="5"/>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5"/>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0"/>
  </w:num>
  <w:num w:numId="28">
    <w:abstractNumId w:val="1"/>
  </w:num>
  <w:num w:numId="29">
    <w:abstractNumId w:val="3"/>
  </w:num>
  <w:num w:numId="30">
    <w:abstractNumId w:val="7"/>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3"/>
  </w:num>
  <w:num w:numId="36">
    <w:abstractNumId w:val="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94"/>
    <w:rsid w:val="00002059"/>
    <w:rsid w:val="00012F6F"/>
    <w:rsid w:val="00014213"/>
    <w:rsid w:val="00014B55"/>
    <w:rsid w:val="00020E3E"/>
    <w:rsid w:val="00023BF3"/>
    <w:rsid w:val="00026811"/>
    <w:rsid w:val="00030B44"/>
    <w:rsid w:val="0004356D"/>
    <w:rsid w:val="00045296"/>
    <w:rsid w:val="00071A74"/>
    <w:rsid w:val="00075E6C"/>
    <w:rsid w:val="000B29AD"/>
    <w:rsid w:val="000C1C01"/>
    <w:rsid w:val="000C6372"/>
    <w:rsid w:val="000E0504"/>
    <w:rsid w:val="000E08B4"/>
    <w:rsid w:val="000E392D"/>
    <w:rsid w:val="000E6848"/>
    <w:rsid w:val="000F4288"/>
    <w:rsid w:val="000F7165"/>
    <w:rsid w:val="00102379"/>
    <w:rsid w:val="001065D6"/>
    <w:rsid w:val="00106E44"/>
    <w:rsid w:val="00117C6B"/>
    <w:rsid w:val="00121252"/>
    <w:rsid w:val="00124609"/>
    <w:rsid w:val="001254CE"/>
    <w:rsid w:val="001302DE"/>
    <w:rsid w:val="00134CEA"/>
    <w:rsid w:val="00137926"/>
    <w:rsid w:val="001422CC"/>
    <w:rsid w:val="00154FDB"/>
    <w:rsid w:val="0015507C"/>
    <w:rsid w:val="00157A7F"/>
    <w:rsid w:val="001617B6"/>
    <w:rsid w:val="00165E66"/>
    <w:rsid w:val="001812E0"/>
    <w:rsid w:val="0019186E"/>
    <w:rsid w:val="001B680A"/>
    <w:rsid w:val="001B7E33"/>
    <w:rsid w:val="001C7BAE"/>
    <w:rsid w:val="001E31FA"/>
    <w:rsid w:val="001E64F6"/>
    <w:rsid w:val="001E71B6"/>
    <w:rsid w:val="001F3726"/>
    <w:rsid w:val="00204CB9"/>
    <w:rsid w:val="00215F7C"/>
    <w:rsid w:val="00222BEB"/>
    <w:rsid w:val="00224E1B"/>
    <w:rsid w:val="00225E60"/>
    <w:rsid w:val="00231BD3"/>
    <w:rsid w:val="0023202C"/>
    <w:rsid w:val="00236203"/>
    <w:rsid w:val="00245043"/>
    <w:rsid w:val="00257760"/>
    <w:rsid w:val="002752C5"/>
    <w:rsid w:val="00286F9A"/>
    <w:rsid w:val="00292D36"/>
    <w:rsid w:val="00293431"/>
    <w:rsid w:val="00297281"/>
    <w:rsid w:val="002A0F81"/>
    <w:rsid w:val="002A4004"/>
    <w:rsid w:val="002A79B8"/>
    <w:rsid w:val="002C54E0"/>
    <w:rsid w:val="002D711A"/>
    <w:rsid w:val="002D7177"/>
    <w:rsid w:val="002D7336"/>
    <w:rsid w:val="002E07C5"/>
    <w:rsid w:val="002E3396"/>
    <w:rsid w:val="002F1EDC"/>
    <w:rsid w:val="002F2549"/>
    <w:rsid w:val="0031149C"/>
    <w:rsid w:val="003126EB"/>
    <w:rsid w:val="00321AC8"/>
    <w:rsid w:val="003225E4"/>
    <w:rsid w:val="00350BBE"/>
    <w:rsid w:val="00361426"/>
    <w:rsid w:val="003727F1"/>
    <w:rsid w:val="00382EE1"/>
    <w:rsid w:val="00385422"/>
    <w:rsid w:val="0038771C"/>
    <w:rsid w:val="003925A6"/>
    <w:rsid w:val="0039405B"/>
    <w:rsid w:val="003A1C92"/>
    <w:rsid w:val="003A541A"/>
    <w:rsid w:val="003A6923"/>
    <w:rsid w:val="003B7196"/>
    <w:rsid w:val="003C2C67"/>
    <w:rsid w:val="003C5BA4"/>
    <w:rsid w:val="003E047C"/>
    <w:rsid w:val="003E26B0"/>
    <w:rsid w:val="003E3E26"/>
    <w:rsid w:val="003F1295"/>
    <w:rsid w:val="003F76FC"/>
    <w:rsid w:val="004002EB"/>
    <w:rsid w:val="0041689E"/>
    <w:rsid w:val="00421F2E"/>
    <w:rsid w:val="004236C8"/>
    <w:rsid w:val="00427681"/>
    <w:rsid w:val="00430675"/>
    <w:rsid w:val="00433DB7"/>
    <w:rsid w:val="00453750"/>
    <w:rsid w:val="00454460"/>
    <w:rsid w:val="00456941"/>
    <w:rsid w:val="00461C13"/>
    <w:rsid w:val="00464F7E"/>
    <w:rsid w:val="0046697B"/>
    <w:rsid w:val="004702EA"/>
    <w:rsid w:val="004735D7"/>
    <w:rsid w:val="00482D02"/>
    <w:rsid w:val="00484545"/>
    <w:rsid w:val="004A7519"/>
    <w:rsid w:val="004B1CE9"/>
    <w:rsid w:val="004C6691"/>
    <w:rsid w:val="004D3518"/>
    <w:rsid w:val="004D62D6"/>
    <w:rsid w:val="004D71D7"/>
    <w:rsid w:val="004F0BA1"/>
    <w:rsid w:val="004F163E"/>
    <w:rsid w:val="005043DD"/>
    <w:rsid w:val="00532C5D"/>
    <w:rsid w:val="0053416C"/>
    <w:rsid w:val="00541C2F"/>
    <w:rsid w:val="00554086"/>
    <w:rsid w:val="00563527"/>
    <w:rsid w:val="00565CF3"/>
    <w:rsid w:val="0057703D"/>
    <w:rsid w:val="0058124E"/>
    <w:rsid w:val="005828FE"/>
    <w:rsid w:val="0058337E"/>
    <w:rsid w:val="005875A3"/>
    <w:rsid w:val="005A3416"/>
    <w:rsid w:val="005B0843"/>
    <w:rsid w:val="005B27FE"/>
    <w:rsid w:val="005C3E6D"/>
    <w:rsid w:val="005D18C7"/>
    <w:rsid w:val="005D51F0"/>
    <w:rsid w:val="005E686F"/>
    <w:rsid w:val="005F092D"/>
    <w:rsid w:val="005F61DF"/>
    <w:rsid w:val="005F681F"/>
    <w:rsid w:val="006023F9"/>
    <w:rsid w:val="00610559"/>
    <w:rsid w:val="006332F6"/>
    <w:rsid w:val="00635C94"/>
    <w:rsid w:val="00644136"/>
    <w:rsid w:val="006519F6"/>
    <w:rsid w:val="00652625"/>
    <w:rsid w:val="006534B2"/>
    <w:rsid w:val="0065615D"/>
    <w:rsid w:val="00657011"/>
    <w:rsid w:val="006606D1"/>
    <w:rsid w:val="006650B5"/>
    <w:rsid w:val="006651B1"/>
    <w:rsid w:val="00665778"/>
    <w:rsid w:val="0069045F"/>
    <w:rsid w:val="006A5B34"/>
    <w:rsid w:val="006A5F5B"/>
    <w:rsid w:val="006B2873"/>
    <w:rsid w:val="006C77A9"/>
    <w:rsid w:val="006C78FB"/>
    <w:rsid w:val="006D66F9"/>
    <w:rsid w:val="006F6693"/>
    <w:rsid w:val="00707FE8"/>
    <w:rsid w:val="00724962"/>
    <w:rsid w:val="00724A0F"/>
    <w:rsid w:val="00732162"/>
    <w:rsid w:val="00736732"/>
    <w:rsid w:val="00740302"/>
    <w:rsid w:val="0074281E"/>
    <w:rsid w:val="00750CBE"/>
    <w:rsid w:val="00766B5A"/>
    <w:rsid w:val="007834F2"/>
    <w:rsid w:val="00791020"/>
    <w:rsid w:val="007A5F82"/>
    <w:rsid w:val="007A697B"/>
    <w:rsid w:val="007A74A4"/>
    <w:rsid w:val="007E07E3"/>
    <w:rsid w:val="007E6195"/>
    <w:rsid w:val="007F1A4C"/>
    <w:rsid w:val="008022C3"/>
    <w:rsid w:val="008041E6"/>
    <w:rsid w:val="008065D2"/>
    <w:rsid w:val="0082194C"/>
    <w:rsid w:val="008220C4"/>
    <w:rsid w:val="008222FF"/>
    <w:rsid w:val="008241FF"/>
    <w:rsid w:val="00834E7C"/>
    <w:rsid w:val="0083503B"/>
    <w:rsid w:val="008411E9"/>
    <w:rsid w:val="0084200F"/>
    <w:rsid w:val="00843B2C"/>
    <w:rsid w:val="00845E5A"/>
    <w:rsid w:val="008519A5"/>
    <w:rsid w:val="00851EBC"/>
    <w:rsid w:val="008557D5"/>
    <w:rsid w:val="00856108"/>
    <w:rsid w:val="00863669"/>
    <w:rsid w:val="00887489"/>
    <w:rsid w:val="008A1297"/>
    <w:rsid w:val="008A4900"/>
    <w:rsid w:val="008B2A17"/>
    <w:rsid w:val="008D0281"/>
    <w:rsid w:val="008E3C4E"/>
    <w:rsid w:val="008F6D45"/>
    <w:rsid w:val="0090127F"/>
    <w:rsid w:val="00913B98"/>
    <w:rsid w:val="00942CF8"/>
    <w:rsid w:val="00943507"/>
    <w:rsid w:val="0094593C"/>
    <w:rsid w:val="00957221"/>
    <w:rsid w:val="00961C7E"/>
    <w:rsid w:val="00963784"/>
    <w:rsid w:val="00963C94"/>
    <w:rsid w:val="00971F7C"/>
    <w:rsid w:val="009834C0"/>
    <w:rsid w:val="00986322"/>
    <w:rsid w:val="00986AAC"/>
    <w:rsid w:val="00987BAB"/>
    <w:rsid w:val="0099093E"/>
    <w:rsid w:val="009A1DA2"/>
    <w:rsid w:val="009A3704"/>
    <w:rsid w:val="009A4739"/>
    <w:rsid w:val="009A674F"/>
    <w:rsid w:val="009B199C"/>
    <w:rsid w:val="009B54C8"/>
    <w:rsid w:val="009B61F1"/>
    <w:rsid w:val="009B62E0"/>
    <w:rsid w:val="009C3D88"/>
    <w:rsid w:val="009C453B"/>
    <w:rsid w:val="009C503D"/>
    <w:rsid w:val="009C7DA4"/>
    <w:rsid w:val="009E3858"/>
    <w:rsid w:val="009E70DD"/>
    <w:rsid w:val="009F2ED9"/>
    <w:rsid w:val="009F3231"/>
    <w:rsid w:val="009F5C58"/>
    <w:rsid w:val="00A005F7"/>
    <w:rsid w:val="00A023A0"/>
    <w:rsid w:val="00A02BA6"/>
    <w:rsid w:val="00A03986"/>
    <w:rsid w:val="00A03F5F"/>
    <w:rsid w:val="00A1562B"/>
    <w:rsid w:val="00A170F4"/>
    <w:rsid w:val="00A2013A"/>
    <w:rsid w:val="00A2559E"/>
    <w:rsid w:val="00A25FD9"/>
    <w:rsid w:val="00A42700"/>
    <w:rsid w:val="00A46BA8"/>
    <w:rsid w:val="00A47634"/>
    <w:rsid w:val="00A516DE"/>
    <w:rsid w:val="00A612FE"/>
    <w:rsid w:val="00A62F4F"/>
    <w:rsid w:val="00A64F4C"/>
    <w:rsid w:val="00A736BE"/>
    <w:rsid w:val="00A81A21"/>
    <w:rsid w:val="00A848EF"/>
    <w:rsid w:val="00AA26B8"/>
    <w:rsid w:val="00AA4D53"/>
    <w:rsid w:val="00AB3FE2"/>
    <w:rsid w:val="00AC11CF"/>
    <w:rsid w:val="00AC4B9D"/>
    <w:rsid w:val="00AC5BEF"/>
    <w:rsid w:val="00AD3322"/>
    <w:rsid w:val="00AD7E4E"/>
    <w:rsid w:val="00AF3D47"/>
    <w:rsid w:val="00AF48A0"/>
    <w:rsid w:val="00AF4D58"/>
    <w:rsid w:val="00AF6666"/>
    <w:rsid w:val="00B0536A"/>
    <w:rsid w:val="00B10154"/>
    <w:rsid w:val="00B13037"/>
    <w:rsid w:val="00B3066A"/>
    <w:rsid w:val="00B457F2"/>
    <w:rsid w:val="00B55A7F"/>
    <w:rsid w:val="00B6366E"/>
    <w:rsid w:val="00B74525"/>
    <w:rsid w:val="00B81B44"/>
    <w:rsid w:val="00B83E10"/>
    <w:rsid w:val="00B9053B"/>
    <w:rsid w:val="00BC3422"/>
    <w:rsid w:val="00BC6691"/>
    <w:rsid w:val="00BE636B"/>
    <w:rsid w:val="00BF442D"/>
    <w:rsid w:val="00C015B9"/>
    <w:rsid w:val="00C022F9"/>
    <w:rsid w:val="00C032EA"/>
    <w:rsid w:val="00C04715"/>
    <w:rsid w:val="00C06EB5"/>
    <w:rsid w:val="00C1145F"/>
    <w:rsid w:val="00C30C94"/>
    <w:rsid w:val="00C637E1"/>
    <w:rsid w:val="00C70D50"/>
    <w:rsid w:val="00C87429"/>
    <w:rsid w:val="00C907D7"/>
    <w:rsid w:val="00C92338"/>
    <w:rsid w:val="00CA1DC8"/>
    <w:rsid w:val="00CA3CAC"/>
    <w:rsid w:val="00CA7C3A"/>
    <w:rsid w:val="00CB4622"/>
    <w:rsid w:val="00CB64EA"/>
    <w:rsid w:val="00CC2DB2"/>
    <w:rsid w:val="00CD0307"/>
    <w:rsid w:val="00CD1647"/>
    <w:rsid w:val="00CD3D1B"/>
    <w:rsid w:val="00CE056F"/>
    <w:rsid w:val="00CF7DCA"/>
    <w:rsid w:val="00D06AE9"/>
    <w:rsid w:val="00D07B52"/>
    <w:rsid w:val="00D211E9"/>
    <w:rsid w:val="00D2312F"/>
    <w:rsid w:val="00D269C1"/>
    <w:rsid w:val="00D27476"/>
    <w:rsid w:val="00D33528"/>
    <w:rsid w:val="00D3781A"/>
    <w:rsid w:val="00D44953"/>
    <w:rsid w:val="00D45E19"/>
    <w:rsid w:val="00D542F3"/>
    <w:rsid w:val="00D5644B"/>
    <w:rsid w:val="00D56E25"/>
    <w:rsid w:val="00D718D7"/>
    <w:rsid w:val="00D814B7"/>
    <w:rsid w:val="00D90688"/>
    <w:rsid w:val="00D93A7E"/>
    <w:rsid w:val="00D94C4F"/>
    <w:rsid w:val="00DA3AAD"/>
    <w:rsid w:val="00DA7832"/>
    <w:rsid w:val="00DB24DC"/>
    <w:rsid w:val="00DB312B"/>
    <w:rsid w:val="00DC1045"/>
    <w:rsid w:val="00DC5654"/>
    <w:rsid w:val="00DC658F"/>
    <w:rsid w:val="00DD2707"/>
    <w:rsid w:val="00DD5EB6"/>
    <w:rsid w:val="00DE0836"/>
    <w:rsid w:val="00DE60CC"/>
    <w:rsid w:val="00E122DB"/>
    <w:rsid w:val="00E1551F"/>
    <w:rsid w:val="00E26B32"/>
    <w:rsid w:val="00E30E0A"/>
    <w:rsid w:val="00E3232B"/>
    <w:rsid w:val="00E407B6"/>
    <w:rsid w:val="00E41EF1"/>
    <w:rsid w:val="00E42942"/>
    <w:rsid w:val="00E468A6"/>
    <w:rsid w:val="00E543DA"/>
    <w:rsid w:val="00E70225"/>
    <w:rsid w:val="00E71BDF"/>
    <w:rsid w:val="00E832E8"/>
    <w:rsid w:val="00E83CA7"/>
    <w:rsid w:val="00EA03A3"/>
    <w:rsid w:val="00EC171D"/>
    <w:rsid w:val="00ED487E"/>
    <w:rsid w:val="00EE0A14"/>
    <w:rsid w:val="00EE7A0D"/>
    <w:rsid w:val="00EF22D1"/>
    <w:rsid w:val="00F03ECE"/>
    <w:rsid w:val="00F17CE1"/>
    <w:rsid w:val="00F2115C"/>
    <w:rsid w:val="00F22ABA"/>
    <w:rsid w:val="00F23366"/>
    <w:rsid w:val="00F36B12"/>
    <w:rsid w:val="00F50F48"/>
    <w:rsid w:val="00F55AF4"/>
    <w:rsid w:val="00F60F9F"/>
    <w:rsid w:val="00F64F08"/>
    <w:rsid w:val="00F734F5"/>
    <w:rsid w:val="00F966B1"/>
    <w:rsid w:val="00F96715"/>
    <w:rsid w:val="00F97D48"/>
    <w:rsid w:val="00FA0311"/>
    <w:rsid w:val="00FC42E5"/>
    <w:rsid w:val="00FD640F"/>
    <w:rsid w:val="00FD6B4C"/>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uiPriority="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215F7C"/>
    <w:pPr>
      <w:spacing w:before="160" w:after="100"/>
    </w:pPr>
    <w:rPr>
      <w:spacing w:val="2"/>
    </w:rPr>
  </w:style>
  <w:style w:type="paragraph" w:styleId="Heading1">
    <w:name w:val="heading 1"/>
    <w:next w:val="Normal"/>
    <w:link w:val="Heading1Char"/>
    <w:semiHidden/>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semiHidden/>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semiHidden/>
    <w:rsid w:val="001302DE"/>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semiHidden/>
    <w:rsid w:val="001302DE"/>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2"/>
    <w:qFormat/>
    <w:rsid w:val="0099093E"/>
    <w:pPr>
      <w:spacing w:before="160" w:after="0" w:line="240" w:lineRule="auto"/>
      <w:contextualSpacing/>
    </w:pPr>
    <w:rPr>
      <w:rFonts w:eastAsia="Times New Roman" w:cs="Calibri"/>
      <w:spacing w:val="2"/>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pPr>
      <w:numPr>
        <w:ilvl w:val="2"/>
        <w:numId w:val="16"/>
      </w:numPr>
    </w:pPr>
  </w:style>
  <w:style w:type="paragraph" w:customStyle="1" w:styleId="Heading2numbered">
    <w:name w:val="Heading 2 numbered"/>
    <w:basedOn w:val="Heading2"/>
    <w:next w:val="NormalIndent"/>
    <w:uiPriority w:val="4"/>
    <w:semiHidden/>
    <w:qFormat/>
    <w:rsid w:val="00EC171D"/>
    <w:pPr>
      <w:numPr>
        <w:ilvl w:val="3"/>
        <w:numId w:val="16"/>
      </w:numPr>
    </w:pPr>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rsid w:val="00EC171D"/>
    <w:pPr>
      <w:tabs>
        <w:tab w:val="center" w:pos="4513"/>
        <w:tab w:val="right" w:pos="9026"/>
      </w:tabs>
      <w:spacing w:after="0" w:line="240" w:lineRule="auto"/>
    </w:pPr>
  </w:style>
  <w:style w:type="character" w:customStyle="1" w:styleId="HeaderChar">
    <w:name w:val="Header Char"/>
    <w:basedOn w:val="DefaultParagraphFont"/>
    <w:link w:val="Header"/>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117C6B"/>
    <w:pPr>
      <w:numPr>
        <w:numId w:val="16"/>
      </w:numPr>
      <w:contextualSpacing/>
    </w:pPr>
    <w:rPr>
      <w:sz w:val="18"/>
    </w:rPr>
  </w:style>
  <w:style w:type="paragraph" w:customStyle="1" w:styleId="Listnum2">
    <w:name w:val="List num 2"/>
    <w:basedOn w:val="Normal"/>
    <w:uiPriority w:val="1"/>
    <w:qFormat/>
    <w:rsid w:val="00117C6B"/>
    <w:pPr>
      <w:numPr>
        <w:ilvl w:val="1"/>
        <w:numId w:val="16"/>
      </w:numPr>
      <w:contextualSpacing/>
    </w:pPr>
    <w:rPr>
      <w:sz w:val="18"/>
    </w:r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unhideWhenUsed/>
    <w:qFormat/>
    <w:rsid w:val="00382EE1"/>
    <w:pPr>
      <w:spacing w:line="264" w:lineRule="auto"/>
    </w:pPr>
    <w:rPr>
      <w:rFonts w:eastAsiaTheme="minorHAnsi"/>
      <w:color w:val="4D4D4D"/>
      <w:sz w:val="18"/>
      <w:szCs w:val="18"/>
      <w:lang w:eastAsia="en-US"/>
    </w:rPr>
  </w:style>
  <w:style w:type="paragraph" w:customStyle="1" w:styleId="Bullet1grey">
    <w:name w:val="Bullet 1 grey"/>
    <w:basedOn w:val="Bullet1"/>
    <w:uiPriority w:val="3"/>
    <w:unhideWhenUsed/>
    <w:qFormat/>
    <w:rsid w:val="0099093E"/>
    <w:rPr>
      <w:color w:val="4D4D4D"/>
      <w:sz w:val="18"/>
      <w:szCs w:val="18"/>
      <w:lang w:eastAsia="en-US"/>
    </w:rPr>
  </w:style>
  <w:style w:type="paragraph" w:customStyle="1" w:styleId="Normalbold">
    <w:name w:val="Normal bold"/>
    <w:basedOn w:val="Normal"/>
    <w:qFormat/>
    <w:rsid w:val="00A516DE"/>
    <w:pPr>
      <w:spacing w:line="264" w:lineRule="auto"/>
    </w:pPr>
    <w:rPr>
      <w:rFonts w:eastAsiaTheme="minorHAnsi"/>
      <w:b/>
      <w:sz w:val="18"/>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 w:val="18"/>
      <w:szCs w:val="21"/>
      <w:lang w:eastAsia="en-US"/>
    </w:rPr>
  </w:style>
  <w:style w:type="paragraph" w:customStyle="1" w:styleId="Listnumgrey">
    <w:name w:val="List num grey"/>
    <w:basedOn w:val="Listnum"/>
    <w:uiPriority w:val="3"/>
    <w:qFormat/>
    <w:rsid w:val="00F23366"/>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F23366"/>
    <w:pPr>
      <w:spacing w:line="264" w:lineRule="auto"/>
    </w:pPr>
    <w:rPr>
      <w:rFonts w:eastAsiaTheme="minorHAnsi"/>
      <w:color w:val="4D4D4D"/>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styleId="Revision">
    <w:name w:val="Revision"/>
    <w:hidden/>
    <w:uiPriority w:val="99"/>
    <w:semiHidden/>
    <w:rsid w:val="00B83E10"/>
    <w:pPr>
      <w:spacing w:after="0" w:line="240" w:lineRule="auto"/>
    </w:pPr>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uiPriority="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215F7C"/>
    <w:pPr>
      <w:spacing w:before="160" w:after="100"/>
    </w:pPr>
    <w:rPr>
      <w:spacing w:val="2"/>
    </w:rPr>
  </w:style>
  <w:style w:type="paragraph" w:styleId="Heading1">
    <w:name w:val="heading 1"/>
    <w:next w:val="Normal"/>
    <w:link w:val="Heading1Char"/>
    <w:semiHidden/>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semiHidden/>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semiHidden/>
    <w:rsid w:val="001302DE"/>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semiHidden/>
    <w:rsid w:val="001302DE"/>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2"/>
    <w:qFormat/>
    <w:rsid w:val="0099093E"/>
    <w:pPr>
      <w:spacing w:before="160" w:after="0" w:line="240" w:lineRule="auto"/>
      <w:contextualSpacing/>
    </w:pPr>
    <w:rPr>
      <w:rFonts w:eastAsia="Times New Roman" w:cs="Calibri"/>
      <w:spacing w:val="2"/>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pPr>
      <w:numPr>
        <w:ilvl w:val="2"/>
        <w:numId w:val="16"/>
      </w:numPr>
    </w:pPr>
  </w:style>
  <w:style w:type="paragraph" w:customStyle="1" w:styleId="Heading2numbered">
    <w:name w:val="Heading 2 numbered"/>
    <w:basedOn w:val="Heading2"/>
    <w:next w:val="NormalIndent"/>
    <w:uiPriority w:val="4"/>
    <w:semiHidden/>
    <w:qFormat/>
    <w:rsid w:val="00EC171D"/>
    <w:pPr>
      <w:numPr>
        <w:ilvl w:val="3"/>
        <w:numId w:val="16"/>
      </w:numPr>
    </w:pPr>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rsid w:val="00EC171D"/>
    <w:pPr>
      <w:tabs>
        <w:tab w:val="center" w:pos="4513"/>
        <w:tab w:val="right" w:pos="9026"/>
      </w:tabs>
      <w:spacing w:after="0" w:line="240" w:lineRule="auto"/>
    </w:pPr>
  </w:style>
  <w:style w:type="character" w:customStyle="1" w:styleId="HeaderChar">
    <w:name w:val="Header Char"/>
    <w:basedOn w:val="DefaultParagraphFont"/>
    <w:link w:val="Header"/>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117C6B"/>
    <w:pPr>
      <w:numPr>
        <w:numId w:val="16"/>
      </w:numPr>
      <w:contextualSpacing/>
    </w:pPr>
    <w:rPr>
      <w:sz w:val="18"/>
    </w:rPr>
  </w:style>
  <w:style w:type="paragraph" w:customStyle="1" w:styleId="Listnum2">
    <w:name w:val="List num 2"/>
    <w:basedOn w:val="Normal"/>
    <w:uiPriority w:val="1"/>
    <w:qFormat/>
    <w:rsid w:val="00117C6B"/>
    <w:pPr>
      <w:numPr>
        <w:ilvl w:val="1"/>
        <w:numId w:val="16"/>
      </w:numPr>
      <w:contextualSpacing/>
    </w:pPr>
    <w:rPr>
      <w:sz w:val="18"/>
    </w:r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unhideWhenUsed/>
    <w:qFormat/>
    <w:rsid w:val="00382EE1"/>
    <w:pPr>
      <w:spacing w:line="264" w:lineRule="auto"/>
    </w:pPr>
    <w:rPr>
      <w:rFonts w:eastAsiaTheme="minorHAnsi"/>
      <w:color w:val="4D4D4D"/>
      <w:sz w:val="18"/>
      <w:szCs w:val="18"/>
      <w:lang w:eastAsia="en-US"/>
    </w:rPr>
  </w:style>
  <w:style w:type="paragraph" w:customStyle="1" w:styleId="Bullet1grey">
    <w:name w:val="Bullet 1 grey"/>
    <w:basedOn w:val="Bullet1"/>
    <w:uiPriority w:val="3"/>
    <w:unhideWhenUsed/>
    <w:qFormat/>
    <w:rsid w:val="0099093E"/>
    <w:rPr>
      <w:color w:val="4D4D4D"/>
      <w:sz w:val="18"/>
      <w:szCs w:val="18"/>
      <w:lang w:eastAsia="en-US"/>
    </w:rPr>
  </w:style>
  <w:style w:type="paragraph" w:customStyle="1" w:styleId="Normalbold">
    <w:name w:val="Normal bold"/>
    <w:basedOn w:val="Normal"/>
    <w:qFormat/>
    <w:rsid w:val="00A516DE"/>
    <w:pPr>
      <w:spacing w:line="264" w:lineRule="auto"/>
    </w:pPr>
    <w:rPr>
      <w:rFonts w:eastAsiaTheme="minorHAnsi"/>
      <w:b/>
      <w:sz w:val="18"/>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 w:val="18"/>
      <w:szCs w:val="21"/>
      <w:lang w:eastAsia="en-US"/>
    </w:rPr>
  </w:style>
  <w:style w:type="paragraph" w:customStyle="1" w:styleId="Listnumgrey">
    <w:name w:val="List num grey"/>
    <w:basedOn w:val="Listnum"/>
    <w:uiPriority w:val="3"/>
    <w:qFormat/>
    <w:rsid w:val="00F23366"/>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F23366"/>
    <w:pPr>
      <w:spacing w:line="264" w:lineRule="auto"/>
    </w:pPr>
    <w:rPr>
      <w:rFonts w:eastAsiaTheme="minorHAnsi"/>
      <w:color w:val="4D4D4D"/>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styleId="Revision">
    <w:name w:val="Revision"/>
    <w:hidden/>
    <w:uiPriority w:val="99"/>
    <w:semiHidden/>
    <w:rsid w:val="00B83E10"/>
    <w:pPr>
      <w:spacing w:after="0" w:line="240"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c.gov.au/vip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pp@ecodev.vic.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ic.gov.au/vip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tf.vic.gov.au/Government-Financial-Management/Financial-reporting-policy/Model-repor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87BFF-DE5D-400E-A38B-51A8427F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5</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Fong</dc:creator>
  <cp:lastModifiedBy>Stephanie Mizzi</cp:lastModifiedBy>
  <cp:revision>2</cp:revision>
  <cp:lastPrinted>2016-11-03T23:37:00Z</cp:lastPrinted>
  <dcterms:created xsi:type="dcterms:W3CDTF">2016-11-23T23:30:00Z</dcterms:created>
  <dcterms:modified xsi:type="dcterms:W3CDTF">2016-11-23T23:30:00Z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ies>
</file>