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FD4E13" w:rsidP="00140A8D">
            <w:pPr>
              <w:pStyle w:val="FRDNumber"/>
            </w:pPr>
            <w:r>
              <w:t xml:space="preserve">FRD </w:t>
            </w:r>
            <w:r w:rsidR="00140A8D">
              <w:t>21C</w:t>
            </w:r>
          </w:p>
        </w:tc>
        <w:tc>
          <w:tcPr>
            <w:tcW w:w="270" w:type="dxa"/>
          </w:tcPr>
          <w:p w:rsidR="006C78FB" w:rsidRPr="00231BD3" w:rsidRDefault="006C78FB" w:rsidP="00B8224B"/>
        </w:tc>
        <w:tc>
          <w:tcPr>
            <w:tcW w:w="540" w:type="dxa"/>
          </w:tcPr>
          <w:p w:rsidR="006C78FB" w:rsidRPr="00231BD3" w:rsidRDefault="006C78FB" w:rsidP="00B8224B"/>
        </w:tc>
        <w:tc>
          <w:tcPr>
            <w:tcW w:w="6134" w:type="dxa"/>
          </w:tcPr>
          <w:p w:rsidR="006C78FB" w:rsidRPr="00FD4E13" w:rsidRDefault="00FD4E13" w:rsidP="00F15A21">
            <w:pPr>
              <w:pStyle w:val="FRDHeader"/>
            </w:pPr>
            <w:r>
              <w:t xml:space="preserve">Disclosures </w:t>
            </w:r>
            <w:r w:rsidR="001771C3">
              <w:t xml:space="preserve">of </w:t>
            </w:r>
            <w:r w:rsidR="001771C3" w:rsidRPr="009828E9">
              <w:t>responsible person</w:t>
            </w:r>
            <w:r w:rsidR="001771C3">
              <w:t>s</w:t>
            </w:r>
            <w:r w:rsidR="00775640">
              <w:t xml:space="preserve"> and</w:t>
            </w:r>
            <w:r w:rsidR="00775640" w:rsidRPr="009828E9">
              <w:t xml:space="preserve"> </w:t>
            </w:r>
            <w:r w:rsidR="001771C3" w:rsidRPr="009828E9">
              <w:t>executive officer</w:t>
            </w:r>
            <w:r w:rsidR="001771C3">
              <w:t xml:space="preserve">s </w:t>
            </w:r>
            <w:r w:rsidR="001771C3" w:rsidRPr="009828E9">
              <w:t>in the financial report</w:t>
            </w:r>
            <w:r w:rsidR="0095658D">
              <w:t xml:space="preserve"> </w:t>
            </w:r>
            <w:r w:rsidR="002A1D18">
              <w:t>(</w:t>
            </w:r>
            <w:r w:rsidR="00F15A21">
              <w:t>May</w:t>
            </w:r>
            <w:r w:rsidR="002A1D18">
              <w:t xml:space="preserve"> 2017)</w:t>
            </w:r>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134" w:type="dxa"/>
          </w:tcPr>
          <w:p w:rsidR="006C78FB" w:rsidRPr="008A601F" w:rsidRDefault="006C78FB" w:rsidP="00B8224B"/>
        </w:tc>
      </w:tr>
      <w:tr w:rsidR="005828FE" w:rsidRPr="005828FE" w:rsidTr="00B8224B">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72029A">
            <w:pPr>
              <w:pStyle w:val="Refnum1"/>
            </w:pPr>
          </w:p>
        </w:tc>
        <w:tc>
          <w:tcPr>
            <w:tcW w:w="540" w:type="dxa"/>
          </w:tcPr>
          <w:p w:rsidR="006C78FB" w:rsidRPr="005828FE" w:rsidRDefault="006C78FB" w:rsidP="007D5DF5">
            <w:pPr>
              <w:pStyle w:val="Refnum2"/>
            </w:pPr>
          </w:p>
        </w:tc>
        <w:tc>
          <w:tcPr>
            <w:tcW w:w="6134" w:type="dxa"/>
          </w:tcPr>
          <w:p w:rsidR="006C78FB" w:rsidRPr="0072029A" w:rsidRDefault="0072029A" w:rsidP="0017360E">
            <w:pPr>
              <w:pStyle w:val="Normalgrey"/>
            </w:pPr>
            <w:r w:rsidRPr="005B514B">
              <w:t>To prescribe disclosure requirements of remuneration in relation to responsible persons and executive officers in the financial report of all public sector agencies.</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72029A">
            <w:pPr>
              <w:pStyle w:val="Refnum1grey"/>
            </w:pPr>
          </w:p>
        </w:tc>
        <w:tc>
          <w:tcPr>
            <w:tcW w:w="540" w:type="dxa"/>
            <w:shd w:val="clear" w:color="auto" w:fill="F2F2F2" w:themeFill="background1" w:themeFillShade="F2"/>
          </w:tcPr>
          <w:p w:rsidR="006C78FB" w:rsidRPr="005828FE" w:rsidRDefault="006C78FB" w:rsidP="0072029A">
            <w:pPr>
              <w:pStyle w:val="Refnum2"/>
            </w:pPr>
          </w:p>
        </w:tc>
        <w:tc>
          <w:tcPr>
            <w:tcW w:w="6134" w:type="dxa"/>
            <w:shd w:val="clear" w:color="auto" w:fill="F2F2F2" w:themeFill="background1" w:themeFillShade="F2"/>
          </w:tcPr>
          <w:p w:rsidR="006C78FB" w:rsidRPr="0072029A" w:rsidRDefault="00AF6529" w:rsidP="00647096">
            <w:pPr>
              <w:pStyle w:val="Normalbold"/>
            </w:pPr>
            <w:r>
              <w:t>Applies to</w:t>
            </w:r>
            <w:r w:rsidR="0072029A">
              <w:t xml:space="preserve"> any ‘department’</w:t>
            </w:r>
            <w:r w:rsidR="00647096">
              <w:t xml:space="preserve"> </w:t>
            </w:r>
            <w:r w:rsidR="0072029A" w:rsidRPr="00784C13">
              <w:t xml:space="preserve">or ‘public body’ as defined in Section 3 of the </w:t>
            </w:r>
            <w:r w:rsidR="0072029A" w:rsidRPr="00784C13">
              <w:rPr>
                <w:i/>
                <w:iCs/>
              </w:rPr>
              <w:t>Financial Management Act 1994</w:t>
            </w:r>
            <w:r w:rsidR="0072029A">
              <w:rPr>
                <w:i/>
                <w:iCs/>
              </w:rPr>
              <w:t xml:space="preserve"> </w:t>
            </w:r>
            <w:r w:rsidR="0072029A" w:rsidRPr="00042C24">
              <w:rPr>
                <w:iCs/>
              </w:rPr>
              <w:t>(FMA)</w:t>
            </w:r>
            <w:r w:rsidR="0072029A" w:rsidRPr="00D83057">
              <w:t xml:space="preserve">. </w:t>
            </w:r>
            <w:r w:rsidR="0072029A" w:rsidRPr="00784C13">
              <w:t>A public sector entity classified as a public financial corporation or a public non-financial corporati</w:t>
            </w:r>
            <w:r w:rsidR="0072029A">
              <w:t xml:space="preserve">on </w:t>
            </w:r>
            <w:r w:rsidR="0072029A" w:rsidRPr="00784C13">
              <w:t xml:space="preserve">within the latest </w:t>
            </w:r>
            <w:r w:rsidR="0072029A" w:rsidRPr="00BD5252">
              <w:rPr>
                <w:i/>
              </w:rPr>
              <w:t>F</w:t>
            </w:r>
            <w:r w:rsidR="0072029A" w:rsidRPr="00784C13">
              <w:rPr>
                <w:i/>
                <w:iCs/>
              </w:rPr>
              <w:t>inancial Report for the State of Victoria</w:t>
            </w:r>
            <w:r w:rsidR="0072029A" w:rsidRPr="00784C13">
              <w:t xml:space="preserve"> that does not meet the definition of a ‘public body’ is encouraged to refer to this FRD for guidance.</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72029A">
            <w:pPr>
              <w:pStyle w:val="Refnum1grey"/>
            </w:pPr>
          </w:p>
        </w:tc>
        <w:tc>
          <w:tcPr>
            <w:tcW w:w="540" w:type="dxa"/>
            <w:shd w:val="clear" w:color="auto" w:fill="F2F2F2" w:themeFill="background1" w:themeFillShade="F2"/>
          </w:tcPr>
          <w:p w:rsidR="006C78FB" w:rsidRPr="005828FE" w:rsidRDefault="006C78FB" w:rsidP="0072029A">
            <w:pPr>
              <w:pStyle w:val="Refnum2"/>
            </w:pPr>
          </w:p>
        </w:tc>
        <w:tc>
          <w:tcPr>
            <w:tcW w:w="6134" w:type="dxa"/>
            <w:shd w:val="clear" w:color="auto" w:fill="F2F2F2" w:themeFill="background1" w:themeFillShade="F2"/>
          </w:tcPr>
          <w:p w:rsidR="006C78FB" w:rsidRDefault="0072029A" w:rsidP="0072029A">
            <w:pPr>
              <w:pStyle w:val="Normalbold"/>
            </w:pPr>
            <w:r w:rsidRPr="00AE0CC8">
              <w:t>Reporting periods commencing</w:t>
            </w:r>
            <w:r>
              <w:t xml:space="preserve"> on or after</w:t>
            </w:r>
            <w:r w:rsidRPr="00AE0CC8">
              <w:t xml:space="preserve"> </w:t>
            </w:r>
            <w:r>
              <w:rPr>
                <w:bCs/>
              </w:rPr>
              <w:t xml:space="preserve">1 July </w:t>
            </w:r>
            <w:r w:rsidR="00AF6529">
              <w:rPr>
                <w:bCs/>
              </w:rPr>
              <w:t>2016.</w:t>
            </w:r>
          </w:p>
          <w:p w:rsidR="0072029A" w:rsidRPr="0072029A" w:rsidRDefault="0072029A" w:rsidP="00255FD4">
            <w:pPr>
              <w:pStyle w:val="Normalbold"/>
            </w:pPr>
            <w:r w:rsidRPr="00976C32">
              <w:t xml:space="preserve">FRD </w:t>
            </w:r>
            <w:r w:rsidR="00647096" w:rsidRPr="00976C32">
              <w:t>21</w:t>
            </w:r>
            <w:r w:rsidR="00647096">
              <w:t>B</w:t>
            </w:r>
            <w:r w:rsidR="00647096" w:rsidRPr="00976C32">
              <w:t xml:space="preserve"> </w:t>
            </w:r>
            <w:r w:rsidR="00255FD4" w:rsidRPr="00255FD4">
              <w:rPr>
                <w:i/>
              </w:rPr>
              <w:t xml:space="preserve">Disclosures of responsible </w:t>
            </w:r>
            <w:r w:rsidR="00574E7E" w:rsidRPr="00255FD4">
              <w:rPr>
                <w:i/>
              </w:rPr>
              <w:t>person</w:t>
            </w:r>
            <w:r w:rsidR="00255FD4">
              <w:rPr>
                <w:i/>
              </w:rPr>
              <w:t xml:space="preserve">s, </w:t>
            </w:r>
            <w:r w:rsidR="00574E7E" w:rsidRPr="00255FD4">
              <w:rPr>
                <w:i/>
              </w:rPr>
              <w:t>executive</w:t>
            </w:r>
            <w:r w:rsidR="00574E7E" w:rsidRPr="00574E7E">
              <w:rPr>
                <w:i/>
              </w:rPr>
              <w:t xml:space="preserve"> officer</w:t>
            </w:r>
            <w:r w:rsidR="00255FD4">
              <w:rPr>
                <w:i/>
              </w:rPr>
              <w:t>s</w:t>
            </w:r>
            <w:r w:rsidR="00574E7E" w:rsidRPr="00574E7E">
              <w:rPr>
                <w:i/>
              </w:rPr>
              <w:t xml:space="preserve"> </w:t>
            </w:r>
            <w:r w:rsidR="00255FD4">
              <w:rPr>
                <w:i/>
              </w:rPr>
              <w:t>and other personnel</w:t>
            </w:r>
            <w:r w:rsidR="00255FD4" w:rsidRPr="00574E7E">
              <w:rPr>
                <w:i/>
              </w:rPr>
              <w:t xml:space="preserve"> </w:t>
            </w:r>
            <w:r w:rsidR="00574E7E" w:rsidRPr="00574E7E">
              <w:rPr>
                <w:i/>
              </w:rPr>
              <w:t>in the financial report</w:t>
            </w:r>
            <w:r w:rsidR="00574E7E">
              <w:t xml:space="preserve"> </w:t>
            </w:r>
            <w:r>
              <w:t>is</w:t>
            </w:r>
            <w:r w:rsidRPr="00976C32">
              <w:t xml:space="preserve"> </w:t>
            </w:r>
            <w:r>
              <w:t xml:space="preserve">withdrawn and </w:t>
            </w:r>
            <w:r w:rsidRPr="00976C32">
              <w:t xml:space="preserve">superseded </w:t>
            </w:r>
            <w:r w:rsidR="00647096">
              <w:t>effective</w:t>
            </w:r>
            <w:r>
              <w:t xml:space="preserve"> 1 </w:t>
            </w:r>
            <w:r w:rsidRPr="00976C32">
              <w:t>Ju</w:t>
            </w:r>
            <w:r>
              <w:t>ly </w:t>
            </w:r>
            <w:r w:rsidR="00647096">
              <w:t>2016</w:t>
            </w:r>
            <w:r w:rsidRPr="00976C32">
              <w:t>.</w:t>
            </w:r>
          </w:p>
        </w:tc>
      </w:tr>
      <w:tr w:rsidR="00BC6691" w:rsidRPr="005828FE" w:rsidTr="00A0322D">
        <w:tc>
          <w:tcPr>
            <w:tcW w:w="2293" w:type="dxa"/>
            <w:shd w:val="clear" w:color="auto" w:fill="F2F2F2" w:themeFill="background1" w:themeFillShade="F2"/>
          </w:tcPr>
          <w:p w:rsidR="00BC6691" w:rsidRPr="005828FE" w:rsidRDefault="00BC6691" w:rsidP="00A0322D">
            <w:pPr>
              <w:pStyle w:val="Normalbold"/>
            </w:pPr>
            <w:r w:rsidRPr="005828FE">
              <w:t>Requirement</w:t>
            </w:r>
            <w:r>
              <w:t>s</w:t>
            </w:r>
          </w:p>
        </w:tc>
        <w:tc>
          <w:tcPr>
            <w:tcW w:w="270" w:type="dxa"/>
            <w:shd w:val="clear" w:color="auto" w:fill="F2F2F2" w:themeFill="background1" w:themeFillShade="F2"/>
          </w:tcPr>
          <w:p w:rsidR="00BC6691" w:rsidRPr="008B2A17" w:rsidRDefault="00BC6691" w:rsidP="0072029A">
            <w:pPr>
              <w:pStyle w:val="Refnum1grey"/>
            </w:pPr>
          </w:p>
        </w:tc>
        <w:tc>
          <w:tcPr>
            <w:tcW w:w="540" w:type="dxa"/>
            <w:shd w:val="clear" w:color="auto" w:fill="F2F2F2" w:themeFill="background1" w:themeFillShade="F2"/>
          </w:tcPr>
          <w:p w:rsidR="00BC6691" w:rsidRPr="005828FE" w:rsidRDefault="00BC6691" w:rsidP="0072029A">
            <w:pPr>
              <w:pStyle w:val="Refnum2"/>
            </w:pPr>
          </w:p>
        </w:tc>
        <w:tc>
          <w:tcPr>
            <w:tcW w:w="6134" w:type="dxa"/>
            <w:shd w:val="clear" w:color="auto" w:fill="F2F2F2" w:themeFill="background1" w:themeFillShade="F2"/>
          </w:tcPr>
          <w:p w:rsidR="00BC6691" w:rsidRPr="00096A66" w:rsidRDefault="0072029A" w:rsidP="0072029A">
            <w:pPr>
              <w:pStyle w:val="Normalbold"/>
            </w:pPr>
            <w:r w:rsidRPr="00096A66">
              <w:t>Responsible persons</w:t>
            </w:r>
          </w:p>
          <w:p w:rsidR="0072029A" w:rsidRPr="00096A66" w:rsidRDefault="0072029A" w:rsidP="0072029A">
            <w:pPr>
              <w:pStyle w:val="Normalbold"/>
            </w:pPr>
            <w:r w:rsidRPr="00096A66">
              <w:t>The financial report of a reporting entity (including consolidated financial report in relation to an economic entity) must disclose the following in relation to responsible persons at any time during the reporting period:</w:t>
            </w:r>
          </w:p>
          <w:p w:rsidR="0072029A" w:rsidRPr="00096A66" w:rsidRDefault="0072029A" w:rsidP="0072029A">
            <w:pPr>
              <w:pStyle w:val="Listnum"/>
              <w:rPr>
                <w:b/>
              </w:rPr>
            </w:pPr>
            <w:r w:rsidRPr="00096A66">
              <w:rPr>
                <w:b/>
              </w:rPr>
              <w:t xml:space="preserve">the number of responsible persons; </w:t>
            </w:r>
          </w:p>
          <w:p w:rsidR="0072029A" w:rsidRPr="00096A66" w:rsidRDefault="0072029A" w:rsidP="0072029A">
            <w:pPr>
              <w:pStyle w:val="Listnum"/>
              <w:rPr>
                <w:b/>
              </w:rPr>
            </w:pPr>
            <w:r w:rsidRPr="00096A66">
              <w:rPr>
                <w:b/>
              </w:rPr>
              <w:t xml:space="preserve">the name of each person holding a position of responsible person; and </w:t>
            </w:r>
          </w:p>
          <w:p w:rsidR="0072029A" w:rsidRPr="00096A66" w:rsidRDefault="0072029A" w:rsidP="00840A94">
            <w:pPr>
              <w:pStyle w:val="Listnum"/>
            </w:pPr>
            <w:r w:rsidRPr="00096A66">
              <w:rPr>
                <w:b/>
              </w:rPr>
              <w:t xml:space="preserve">the total remuneration received within </w:t>
            </w:r>
            <w:r w:rsidR="00840A94">
              <w:rPr>
                <w:b/>
              </w:rPr>
              <w:t xml:space="preserve">a </w:t>
            </w:r>
            <w:r w:rsidRPr="00096A66">
              <w:rPr>
                <w:b/>
              </w:rPr>
              <w:t xml:space="preserve">$10 000 </w:t>
            </w:r>
            <w:r w:rsidR="00840A94">
              <w:rPr>
                <w:b/>
              </w:rPr>
              <w:t xml:space="preserve">range. </w:t>
            </w:r>
          </w:p>
        </w:tc>
      </w:tr>
      <w:tr w:rsidR="0072029A" w:rsidRPr="005828FE" w:rsidTr="00A0322D">
        <w:tc>
          <w:tcPr>
            <w:tcW w:w="2293" w:type="dxa"/>
            <w:shd w:val="clear" w:color="auto" w:fill="F2F2F2" w:themeFill="background1" w:themeFillShade="F2"/>
          </w:tcPr>
          <w:p w:rsidR="0072029A" w:rsidRPr="005828FE" w:rsidRDefault="0072029A" w:rsidP="0072029A"/>
        </w:tc>
        <w:tc>
          <w:tcPr>
            <w:tcW w:w="270" w:type="dxa"/>
            <w:shd w:val="clear" w:color="auto" w:fill="F2F2F2" w:themeFill="background1" w:themeFillShade="F2"/>
          </w:tcPr>
          <w:p w:rsidR="0072029A" w:rsidRPr="008B2A17" w:rsidRDefault="0072029A" w:rsidP="0072029A"/>
        </w:tc>
        <w:tc>
          <w:tcPr>
            <w:tcW w:w="540" w:type="dxa"/>
            <w:shd w:val="clear" w:color="auto" w:fill="F2F2F2" w:themeFill="background1" w:themeFillShade="F2"/>
          </w:tcPr>
          <w:p w:rsidR="0072029A" w:rsidRPr="005828FE" w:rsidRDefault="0072029A" w:rsidP="0072029A">
            <w:pPr>
              <w:pStyle w:val="Refnum2"/>
            </w:pPr>
          </w:p>
        </w:tc>
        <w:tc>
          <w:tcPr>
            <w:tcW w:w="6134" w:type="dxa"/>
            <w:shd w:val="clear" w:color="auto" w:fill="F2F2F2" w:themeFill="background1" w:themeFillShade="F2"/>
          </w:tcPr>
          <w:p w:rsidR="0072029A" w:rsidRPr="00096A66" w:rsidRDefault="0072029A" w:rsidP="00A0322D">
            <w:pPr>
              <w:pStyle w:val="Normalbold"/>
            </w:pPr>
            <w:r w:rsidRPr="00096A66">
              <w:t>Ministers</w:t>
            </w:r>
          </w:p>
          <w:p w:rsidR="0072029A" w:rsidRPr="00096A66" w:rsidRDefault="0072029A" w:rsidP="004F12B3">
            <w:pPr>
              <w:pStyle w:val="Normalbold"/>
            </w:pPr>
            <w:r w:rsidRPr="00E211F5">
              <w:t>The names of the relevant Ministers at any time during the reporting period</w:t>
            </w:r>
            <w:r w:rsidR="004F12B3">
              <w:t xml:space="preserve"> must</w:t>
            </w:r>
            <w:r w:rsidRPr="00E211F5">
              <w:t xml:space="preserve"> be disclosed.  Ministerial remuneration is only to be disclosed in the financial report of </w:t>
            </w:r>
            <w:r w:rsidR="00E211F5" w:rsidRPr="00E211F5">
              <w:t xml:space="preserve">the </w:t>
            </w:r>
            <w:r w:rsidRPr="00E211F5">
              <w:t xml:space="preserve">Department of </w:t>
            </w:r>
            <w:r w:rsidR="00481C07" w:rsidRPr="00E211F5">
              <w:t>Parliamentary Services</w:t>
            </w:r>
            <w:r w:rsidRPr="00E211F5">
              <w:t>.</w:t>
            </w:r>
          </w:p>
        </w:tc>
      </w:tr>
      <w:tr w:rsidR="0072029A" w:rsidRPr="005828FE" w:rsidTr="00A0322D">
        <w:tc>
          <w:tcPr>
            <w:tcW w:w="2293" w:type="dxa"/>
            <w:shd w:val="clear" w:color="auto" w:fill="F2F2F2" w:themeFill="background1" w:themeFillShade="F2"/>
          </w:tcPr>
          <w:p w:rsidR="0072029A" w:rsidRPr="005828FE" w:rsidRDefault="0072029A" w:rsidP="0072029A"/>
        </w:tc>
        <w:tc>
          <w:tcPr>
            <w:tcW w:w="270" w:type="dxa"/>
            <w:shd w:val="clear" w:color="auto" w:fill="F2F2F2" w:themeFill="background1" w:themeFillShade="F2"/>
          </w:tcPr>
          <w:p w:rsidR="0072029A" w:rsidRPr="008B2A17" w:rsidRDefault="0072029A" w:rsidP="0072029A"/>
        </w:tc>
        <w:tc>
          <w:tcPr>
            <w:tcW w:w="540" w:type="dxa"/>
            <w:shd w:val="clear" w:color="auto" w:fill="F2F2F2" w:themeFill="background1" w:themeFillShade="F2"/>
          </w:tcPr>
          <w:p w:rsidR="0072029A" w:rsidRPr="005828FE" w:rsidRDefault="0072029A" w:rsidP="0072029A">
            <w:pPr>
              <w:pStyle w:val="Refnum2"/>
            </w:pPr>
          </w:p>
        </w:tc>
        <w:tc>
          <w:tcPr>
            <w:tcW w:w="6134" w:type="dxa"/>
            <w:shd w:val="clear" w:color="auto" w:fill="F2F2F2" w:themeFill="background1" w:themeFillShade="F2"/>
          </w:tcPr>
          <w:p w:rsidR="0072029A" w:rsidRPr="0017360E" w:rsidRDefault="0072029A" w:rsidP="00A0322D">
            <w:pPr>
              <w:pStyle w:val="Normalbold"/>
            </w:pPr>
            <w:r w:rsidRPr="0017360E">
              <w:t>Executive officers</w:t>
            </w:r>
          </w:p>
          <w:p w:rsidR="0072029A" w:rsidRPr="0017360E" w:rsidRDefault="0072029A" w:rsidP="0072029A">
            <w:pPr>
              <w:pStyle w:val="Normalbold"/>
            </w:pPr>
            <w:r w:rsidRPr="0017360E">
              <w:t xml:space="preserve">An entity shall disclose the following in relation to executive officers as defined in paragraph </w:t>
            </w:r>
            <w:r w:rsidR="00E67C8B" w:rsidRPr="0017360E">
              <w:t>5</w:t>
            </w:r>
            <w:r w:rsidRPr="0017360E">
              <w:t>.3:</w:t>
            </w:r>
          </w:p>
          <w:p w:rsidR="0072029A" w:rsidRPr="0017360E" w:rsidRDefault="0072029A" w:rsidP="0017360E">
            <w:pPr>
              <w:pStyle w:val="Listnum"/>
              <w:numPr>
                <w:ilvl w:val="0"/>
                <w:numId w:val="28"/>
              </w:numPr>
              <w:rPr>
                <w:b/>
              </w:rPr>
            </w:pPr>
            <w:r w:rsidRPr="0017360E">
              <w:rPr>
                <w:b/>
              </w:rPr>
              <w:t>the number of executive officers with total remuneration received or receivable in connection to their position as an executive officer over the reporting period. An executive officer’s remuneration should be disclosed within</w:t>
            </w:r>
            <w:r w:rsidR="003B015C" w:rsidRPr="0017360E">
              <w:rPr>
                <w:b/>
              </w:rPr>
              <w:t xml:space="preserve"> </w:t>
            </w:r>
            <w:r w:rsidR="00B11626" w:rsidRPr="0017360E">
              <w:rPr>
                <w:b/>
              </w:rPr>
              <w:t>remuneration categories</w:t>
            </w:r>
            <w:r w:rsidRPr="0017360E">
              <w:rPr>
                <w:b/>
              </w:rPr>
              <w:t xml:space="preserve"> in a table format;</w:t>
            </w:r>
          </w:p>
          <w:p w:rsidR="0072029A" w:rsidRPr="0017360E" w:rsidRDefault="0072029A" w:rsidP="0017360E">
            <w:pPr>
              <w:pStyle w:val="Listnum"/>
              <w:rPr>
                <w:b/>
              </w:rPr>
            </w:pPr>
            <w:r w:rsidRPr="0017360E">
              <w:rPr>
                <w:b/>
              </w:rPr>
              <w:t xml:space="preserve">the total remuneration received or receivable by executive officers identified in paragraph </w:t>
            </w:r>
            <w:r w:rsidR="00492EC0" w:rsidRPr="0017360E">
              <w:rPr>
                <w:b/>
              </w:rPr>
              <w:t>4</w:t>
            </w:r>
            <w:r w:rsidRPr="0017360E">
              <w:rPr>
                <w:b/>
              </w:rPr>
              <w:t>.3(a) over the reporting period;</w:t>
            </w:r>
          </w:p>
          <w:p w:rsidR="0072029A" w:rsidRPr="0017360E" w:rsidRDefault="0072029A" w:rsidP="0017360E">
            <w:pPr>
              <w:pStyle w:val="Listnum"/>
              <w:rPr>
                <w:b/>
              </w:rPr>
            </w:pPr>
            <w:r w:rsidRPr="0017360E">
              <w:rPr>
                <w:b/>
              </w:rPr>
              <w:t xml:space="preserve">the total annualised employee equivalent (AEE) of executive officers identified in paragraph </w:t>
            </w:r>
            <w:r w:rsidR="00492EC0" w:rsidRPr="0017360E">
              <w:rPr>
                <w:b/>
              </w:rPr>
              <w:t>4</w:t>
            </w:r>
            <w:r w:rsidRPr="0017360E">
              <w:rPr>
                <w:b/>
              </w:rPr>
              <w:t>.3(a) over the reporting period; and</w:t>
            </w:r>
          </w:p>
          <w:p w:rsidR="0072029A" w:rsidRPr="0017360E" w:rsidRDefault="0072029A" w:rsidP="0017360E">
            <w:pPr>
              <w:pStyle w:val="Listnum"/>
              <w:rPr>
                <w:b/>
              </w:rPr>
            </w:pPr>
            <w:r w:rsidRPr="0017360E">
              <w:rPr>
                <w:b/>
              </w:rPr>
              <w:t xml:space="preserve">the reasons for significant variations between </w:t>
            </w:r>
            <w:r w:rsidR="00813B2C" w:rsidRPr="0017360E">
              <w:rPr>
                <w:b/>
              </w:rPr>
              <w:t xml:space="preserve">the </w:t>
            </w:r>
            <w:r w:rsidRPr="0017360E">
              <w:rPr>
                <w:b/>
              </w:rPr>
              <w:t>current and previous reporting period.</w:t>
            </w:r>
          </w:p>
        </w:tc>
      </w:tr>
      <w:tr w:rsidR="005828FE" w:rsidRPr="005828FE" w:rsidTr="00B8224B">
        <w:tc>
          <w:tcPr>
            <w:tcW w:w="2293" w:type="dxa"/>
          </w:tcPr>
          <w:p w:rsidR="006C78FB" w:rsidRPr="005828FE" w:rsidRDefault="006C78FB" w:rsidP="00382EE1">
            <w:pPr>
              <w:pStyle w:val="Normalgrey"/>
            </w:pPr>
            <w:r w:rsidRPr="005828FE">
              <w:lastRenderedPageBreak/>
              <w:t>Definitions</w:t>
            </w:r>
          </w:p>
        </w:tc>
        <w:tc>
          <w:tcPr>
            <w:tcW w:w="270" w:type="dxa"/>
          </w:tcPr>
          <w:p w:rsidR="006C78FB" w:rsidRPr="005828FE" w:rsidRDefault="006C78FB" w:rsidP="0072029A">
            <w:pPr>
              <w:pStyle w:val="Refnum1"/>
            </w:pPr>
          </w:p>
        </w:tc>
        <w:tc>
          <w:tcPr>
            <w:tcW w:w="540" w:type="dxa"/>
          </w:tcPr>
          <w:p w:rsidR="006C78FB" w:rsidRPr="005828FE" w:rsidRDefault="006C78FB" w:rsidP="0072029A">
            <w:pPr>
              <w:pStyle w:val="Refnum2"/>
            </w:pPr>
          </w:p>
        </w:tc>
        <w:tc>
          <w:tcPr>
            <w:tcW w:w="6134" w:type="dxa"/>
          </w:tcPr>
          <w:p w:rsidR="006C78FB" w:rsidRPr="0072029A" w:rsidRDefault="0072029A" w:rsidP="00682CA5">
            <w:pPr>
              <w:pStyle w:val="Normalgrey"/>
            </w:pPr>
            <w:r w:rsidRPr="00484911">
              <w:rPr>
                <w:b/>
              </w:rPr>
              <w:t>Accountable officer</w:t>
            </w:r>
            <w:r w:rsidRPr="008903B1">
              <w:rPr>
                <w:b/>
              </w:rPr>
              <w:t xml:space="preserve"> </w:t>
            </w:r>
            <w:r w:rsidR="00905E6B">
              <w:t>a</w:t>
            </w:r>
            <w:r w:rsidR="00905E6B" w:rsidRPr="00005D43">
              <w:t xml:space="preserve">s </w:t>
            </w:r>
            <w:r w:rsidRPr="00005D43">
              <w:t xml:space="preserve">defined in section </w:t>
            </w:r>
            <w:r w:rsidR="00484911">
              <w:t>42</w:t>
            </w:r>
            <w:r w:rsidR="00484911" w:rsidRPr="00005D43">
              <w:t xml:space="preserve"> </w:t>
            </w:r>
            <w:r w:rsidRPr="00005D43">
              <w:t>of the FMA</w:t>
            </w:r>
            <w:r w:rsidR="00905E6B">
              <w:t>,</w:t>
            </w:r>
            <w:r w:rsidR="00F90818">
              <w:t xml:space="preserve"> </w:t>
            </w:r>
            <w:r w:rsidR="00905E6B">
              <w:t>is</w:t>
            </w:r>
            <w:r w:rsidR="00F90818">
              <w:t xml:space="preserve"> the</w:t>
            </w:r>
            <w:r w:rsidR="00484911" w:rsidRPr="00484911">
              <w:t xml:space="preserve"> </w:t>
            </w:r>
            <w:r w:rsidR="00905E6B">
              <w:t>D</w:t>
            </w:r>
            <w:r w:rsidR="00484911" w:rsidRPr="00484911">
              <w:t>epartment Head</w:t>
            </w:r>
            <w:r w:rsidR="006360FB">
              <w:t xml:space="preserve"> of a department</w:t>
            </w:r>
            <w:r w:rsidR="00905E6B">
              <w:t>,</w:t>
            </w:r>
            <w:r w:rsidR="00484911" w:rsidRPr="00484911">
              <w:t xml:space="preserve"> </w:t>
            </w:r>
            <w:r w:rsidR="00682CA5">
              <w:t>or</w:t>
            </w:r>
            <w:r w:rsidR="00484911" w:rsidRPr="00484911">
              <w:t xml:space="preserve"> the Chief Executive Officer (CEO) or equivalen</w:t>
            </w:r>
            <w:r w:rsidR="00905E6B">
              <w:t xml:space="preserve">t of a public body, unless the Minister determines otherwise. </w:t>
            </w:r>
            <w:r w:rsidR="00484911">
              <w:rPr>
                <w:b/>
              </w:rPr>
              <w:t xml:space="preserve"> </w:t>
            </w:r>
          </w:p>
        </w:tc>
      </w:tr>
      <w:tr w:rsidR="00496467" w:rsidRPr="005828FE" w:rsidTr="00B8224B">
        <w:tc>
          <w:tcPr>
            <w:tcW w:w="2293" w:type="dxa"/>
          </w:tcPr>
          <w:p w:rsidR="00496467" w:rsidRPr="005828FE" w:rsidRDefault="00496467" w:rsidP="00382EE1">
            <w:pPr>
              <w:pStyle w:val="Normalgrey"/>
            </w:pPr>
          </w:p>
        </w:tc>
        <w:tc>
          <w:tcPr>
            <w:tcW w:w="270" w:type="dxa"/>
          </w:tcPr>
          <w:p w:rsidR="00496467" w:rsidRPr="005828FE" w:rsidRDefault="00496467" w:rsidP="0072029A">
            <w:pPr>
              <w:pStyle w:val="Refnum1"/>
            </w:pPr>
          </w:p>
        </w:tc>
        <w:tc>
          <w:tcPr>
            <w:tcW w:w="540" w:type="dxa"/>
          </w:tcPr>
          <w:p w:rsidR="00496467" w:rsidRPr="005828FE" w:rsidRDefault="00496467" w:rsidP="00496467">
            <w:pPr>
              <w:pStyle w:val="Refnum2"/>
              <w:numPr>
                <w:ilvl w:val="0"/>
                <w:numId w:val="0"/>
              </w:numPr>
            </w:pPr>
            <w:r>
              <w:t>5.2</w:t>
            </w:r>
          </w:p>
        </w:tc>
        <w:tc>
          <w:tcPr>
            <w:tcW w:w="6134" w:type="dxa"/>
          </w:tcPr>
          <w:p w:rsidR="00496467" w:rsidRDefault="00496467" w:rsidP="00496467">
            <w:pPr>
              <w:pStyle w:val="Normalgrey"/>
            </w:pPr>
            <w:r w:rsidRPr="00FA34F0">
              <w:rPr>
                <w:b/>
              </w:rPr>
              <w:t>Annualised employee equivalent</w:t>
            </w:r>
            <w:r w:rsidRPr="00FA34F0">
              <w:t xml:space="preserve"> (AEE) is calculated as the time fraction that an employee worked over the reporting period. This is calculated by dividing the total number of days that an employee </w:t>
            </w:r>
            <w:r>
              <w:t xml:space="preserve">is </w:t>
            </w:r>
            <w:r w:rsidR="00BD4DE1">
              <w:t>engaged</w:t>
            </w:r>
            <w:r w:rsidRPr="00FA34F0">
              <w:t xml:space="preserve"> </w:t>
            </w:r>
            <w:r>
              <w:t>to work during the</w:t>
            </w:r>
            <w:r w:rsidRPr="00FA34F0">
              <w:t xml:space="preserve"> week by the total number of full-time working days per week (this is generally</w:t>
            </w:r>
            <w:r>
              <w:t xml:space="preserve"> five </w:t>
            </w:r>
            <w:r w:rsidRPr="00FA34F0">
              <w:t>full working days per week). Adjustments may need to be made to take into account flexible working arrangements</w:t>
            </w:r>
            <w:r>
              <w:t xml:space="preserve">, for example:  </w:t>
            </w:r>
          </w:p>
          <w:p w:rsidR="00496467" w:rsidRPr="00F94245" w:rsidRDefault="00496467" w:rsidP="00F94245">
            <w:pPr>
              <w:pStyle w:val="Bullet1grey"/>
            </w:pPr>
            <w:r w:rsidRPr="00F94245">
              <w:t>for a part-time employee contracted to work two days per week, AEE is calculated as 0.40 (2 days divided</w:t>
            </w:r>
            <w:r w:rsidR="00301EAB">
              <w:t xml:space="preserve"> by 5 working days); </w:t>
            </w:r>
            <w:r w:rsidR="00301EAB" w:rsidRPr="00F94245">
              <w:t>or</w:t>
            </w:r>
          </w:p>
          <w:p w:rsidR="00496467" w:rsidRPr="00496467" w:rsidRDefault="00F94245" w:rsidP="00F94245">
            <w:pPr>
              <w:pStyle w:val="Bullet1grey"/>
            </w:pPr>
            <w:r w:rsidRPr="00496467">
              <w:t>for</w:t>
            </w:r>
            <w:r>
              <w:t xml:space="preserve"> an employee working five full working days in a compressed week over four days under flexible work arrangements, AEE is calculated as 1.00 (5 days divided by 5 working days).</w:t>
            </w:r>
          </w:p>
        </w:tc>
      </w:tr>
      <w:tr w:rsidR="0072029A" w:rsidRPr="005828FE" w:rsidTr="00B8224B">
        <w:tc>
          <w:tcPr>
            <w:tcW w:w="2293" w:type="dxa"/>
          </w:tcPr>
          <w:p w:rsidR="0072029A" w:rsidRPr="005828FE" w:rsidRDefault="0072029A" w:rsidP="00382EE1">
            <w:pPr>
              <w:pStyle w:val="Normalgrey"/>
            </w:pPr>
          </w:p>
        </w:tc>
        <w:tc>
          <w:tcPr>
            <w:tcW w:w="270" w:type="dxa"/>
          </w:tcPr>
          <w:p w:rsidR="0072029A" w:rsidRPr="005828FE" w:rsidRDefault="0072029A" w:rsidP="0072029A"/>
        </w:tc>
        <w:tc>
          <w:tcPr>
            <w:tcW w:w="540" w:type="dxa"/>
          </w:tcPr>
          <w:p w:rsidR="0072029A" w:rsidRPr="005828FE" w:rsidRDefault="00496467" w:rsidP="00496467">
            <w:pPr>
              <w:pStyle w:val="Refnum2"/>
              <w:numPr>
                <w:ilvl w:val="0"/>
                <w:numId w:val="0"/>
              </w:numPr>
            </w:pPr>
            <w:r>
              <w:t>5.3</w:t>
            </w:r>
          </w:p>
        </w:tc>
        <w:tc>
          <w:tcPr>
            <w:tcW w:w="6134" w:type="dxa"/>
          </w:tcPr>
          <w:p w:rsidR="00607068" w:rsidRDefault="0072029A" w:rsidP="00607068">
            <w:pPr>
              <w:pStyle w:val="Normalgrey"/>
            </w:pPr>
            <w:r w:rsidRPr="00607068">
              <w:rPr>
                <w:b/>
              </w:rPr>
              <w:t xml:space="preserve">Executive officer </w:t>
            </w:r>
            <w:r w:rsidRPr="00607068">
              <w:t xml:space="preserve">is a person, other than a </w:t>
            </w:r>
            <w:r w:rsidR="003559F5" w:rsidRPr="00607068">
              <w:t>statutory office holder or an accountable officer, who:</w:t>
            </w:r>
            <w:r w:rsidRPr="00607068">
              <w:t xml:space="preserve"> </w:t>
            </w:r>
          </w:p>
          <w:p w:rsidR="00D35C69" w:rsidRDefault="003559F5" w:rsidP="00D35C69">
            <w:pPr>
              <w:pStyle w:val="Bullet1grey"/>
            </w:pPr>
            <w:r w:rsidRPr="00607068">
              <w:t xml:space="preserve">for a department, </w:t>
            </w:r>
            <w:r w:rsidR="001D4308">
              <w:t xml:space="preserve">who </w:t>
            </w:r>
            <w:r w:rsidRPr="00607068">
              <w:t xml:space="preserve">is employed as an executive under </w:t>
            </w:r>
            <w:r w:rsidR="000223F9">
              <w:t>P</w:t>
            </w:r>
            <w:r w:rsidRPr="00607068">
              <w:t>art 3 of the Public Administration Act 2004 (PAA); and</w:t>
            </w:r>
          </w:p>
          <w:p w:rsidR="0008746F" w:rsidRDefault="000223F9" w:rsidP="00D35C69">
            <w:pPr>
              <w:pStyle w:val="Bullet1grey"/>
            </w:pPr>
            <w:r>
              <w:t xml:space="preserve">for a public body, </w:t>
            </w:r>
            <w:r w:rsidR="001D4308">
              <w:t xml:space="preserve">who </w:t>
            </w:r>
            <w:r>
              <w:t xml:space="preserve">is employed as an executive under Part 3 of the PAA, or is a person whom the Victorian Government’s Policy on Executive Remuneration in Public </w:t>
            </w:r>
            <w:r w:rsidR="0025149E">
              <w:t>E</w:t>
            </w:r>
            <w:r>
              <w:t xml:space="preserve">ntities applies. </w:t>
            </w:r>
          </w:p>
          <w:p w:rsidR="0072029A" w:rsidRPr="00607068" w:rsidRDefault="003559F5" w:rsidP="00607068">
            <w:pPr>
              <w:pStyle w:val="Normalgrey"/>
              <w:rPr>
                <w:b/>
              </w:rPr>
            </w:pPr>
            <w:r w:rsidRPr="00607068">
              <w:t xml:space="preserve">The Victorian Government’s Policy on Executive Remuneration in Public </w:t>
            </w:r>
            <w:r w:rsidR="00250F83">
              <w:t>E</w:t>
            </w:r>
            <w:r w:rsidRPr="00607068">
              <w:t xml:space="preserve">ntities can be found on the Victorian Public Sector Commission’s (VPSC) website at </w:t>
            </w:r>
            <w:hyperlink r:id="rId9" w:history="1">
              <w:r w:rsidRPr="00607068">
                <w:t>http://vpsc.vic.gov.au</w:t>
              </w:r>
            </w:hyperlink>
            <w:r w:rsidRPr="00607068">
              <w:t xml:space="preserve">. </w:t>
            </w:r>
          </w:p>
        </w:tc>
      </w:tr>
      <w:tr w:rsidR="0072029A" w:rsidRPr="005828FE" w:rsidTr="00B8224B">
        <w:tc>
          <w:tcPr>
            <w:tcW w:w="2293" w:type="dxa"/>
          </w:tcPr>
          <w:p w:rsidR="0072029A" w:rsidRPr="005828FE" w:rsidRDefault="0072029A" w:rsidP="00382EE1">
            <w:pPr>
              <w:pStyle w:val="Normalgrey"/>
            </w:pPr>
          </w:p>
        </w:tc>
        <w:tc>
          <w:tcPr>
            <w:tcW w:w="270" w:type="dxa"/>
          </w:tcPr>
          <w:p w:rsidR="0072029A" w:rsidRPr="005828FE" w:rsidRDefault="0072029A" w:rsidP="0072029A"/>
        </w:tc>
        <w:tc>
          <w:tcPr>
            <w:tcW w:w="540" w:type="dxa"/>
          </w:tcPr>
          <w:p w:rsidR="0072029A" w:rsidRPr="005828FE" w:rsidRDefault="00496467" w:rsidP="00250F83">
            <w:pPr>
              <w:pStyle w:val="Refnum2"/>
              <w:numPr>
                <w:ilvl w:val="0"/>
                <w:numId w:val="0"/>
              </w:numPr>
              <w:ind w:left="504" w:hanging="504"/>
            </w:pPr>
            <w:r>
              <w:t>5.</w:t>
            </w:r>
            <w:r w:rsidR="00250F83">
              <w:t>4</w:t>
            </w:r>
          </w:p>
        </w:tc>
        <w:tc>
          <w:tcPr>
            <w:tcW w:w="6134" w:type="dxa"/>
          </w:tcPr>
          <w:p w:rsidR="0072029A" w:rsidRDefault="0072029A" w:rsidP="0072029A">
            <w:pPr>
              <w:pStyle w:val="Normalgrey"/>
            </w:pPr>
            <w:r w:rsidRPr="00484911">
              <w:rPr>
                <w:b/>
              </w:rPr>
              <w:t>Responsible person</w:t>
            </w:r>
            <w:r w:rsidRPr="00005D43">
              <w:rPr>
                <w:b/>
                <w:i/>
              </w:rPr>
              <w:t xml:space="preserve"> </w:t>
            </w:r>
            <w:r>
              <w:t>is</w:t>
            </w:r>
            <w:r w:rsidR="00250F83">
              <w:t>:</w:t>
            </w:r>
          </w:p>
          <w:p w:rsidR="0072029A" w:rsidRDefault="0072029A" w:rsidP="0072029A">
            <w:pPr>
              <w:pStyle w:val="Listnumgrey"/>
            </w:pPr>
            <w:r>
              <w:t xml:space="preserve">in relation to a department, the Accountable Officer and the </w:t>
            </w:r>
            <w:r w:rsidR="00006A46">
              <w:t xml:space="preserve"> relevant </w:t>
            </w:r>
            <w:r>
              <w:t>Minister or Ministers (in relation to the individual Minister’s portfolio);</w:t>
            </w:r>
          </w:p>
          <w:p w:rsidR="0072029A" w:rsidRDefault="0072029A" w:rsidP="0072029A">
            <w:pPr>
              <w:pStyle w:val="Listnumgrey"/>
            </w:pPr>
            <w:r w:rsidRPr="00042C24">
              <w:t>in relation to a public body other than a department,</w:t>
            </w:r>
            <w:r w:rsidR="00FB6FC7">
              <w:t xml:space="preserve"> </w:t>
            </w:r>
            <w:r w:rsidRPr="00042C24">
              <w:t xml:space="preserve">the </w:t>
            </w:r>
            <w:r w:rsidR="00006A46">
              <w:t>relevant</w:t>
            </w:r>
            <w:r w:rsidR="00006A46" w:rsidRPr="00042C24">
              <w:t xml:space="preserve"> </w:t>
            </w:r>
            <w:r w:rsidRPr="00042C24">
              <w:t>Minister, the accountable officer and members of the governing boards, trustees or boards of management; and</w:t>
            </w:r>
          </w:p>
          <w:p w:rsidR="0072029A" w:rsidRPr="0072029A" w:rsidRDefault="0072029A" w:rsidP="0072029A">
            <w:pPr>
              <w:pStyle w:val="Listnumgrey"/>
            </w:pPr>
            <w:r w:rsidRPr="009F72F5">
              <w:t xml:space="preserve">any other person occupying or acting in the position of Minister, accountable officer or Board member in relation to a reporting entity. Responsible persons of the reporting entity comprise, in relation to the financial </w:t>
            </w:r>
            <w:r w:rsidRPr="006A6015">
              <w:rPr>
                <w:bCs/>
                <w:szCs w:val="22"/>
              </w:rPr>
              <w:t>report of a reporting entity, the responsible persons of the entity, and, in relation to the consolidated financial report of an economic entity, the responsible persons of the economic entity, which in normal circumstances, comprise the responsible persons of the parent entity in the economic entity.</w:t>
            </w:r>
          </w:p>
        </w:tc>
      </w:tr>
      <w:tr w:rsidR="0072029A" w:rsidRPr="005828FE" w:rsidTr="00B8224B">
        <w:tc>
          <w:tcPr>
            <w:tcW w:w="2293" w:type="dxa"/>
          </w:tcPr>
          <w:p w:rsidR="0072029A" w:rsidRPr="005828FE" w:rsidRDefault="0072029A" w:rsidP="00382EE1">
            <w:pPr>
              <w:pStyle w:val="Normalgrey"/>
            </w:pPr>
          </w:p>
        </w:tc>
        <w:tc>
          <w:tcPr>
            <w:tcW w:w="270" w:type="dxa"/>
          </w:tcPr>
          <w:p w:rsidR="0072029A" w:rsidRPr="00307361" w:rsidRDefault="0072029A" w:rsidP="0072029A"/>
        </w:tc>
        <w:tc>
          <w:tcPr>
            <w:tcW w:w="540" w:type="dxa"/>
          </w:tcPr>
          <w:p w:rsidR="0072029A" w:rsidRPr="00307361" w:rsidRDefault="00496467" w:rsidP="00250F83">
            <w:pPr>
              <w:pStyle w:val="Refnum2"/>
              <w:numPr>
                <w:ilvl w:val="0"/>
                <w:numId w:val="0"/>
              </w:numPr>
              <w:ind w:left="504" w:hanging="504"/>
            </w:pPr>
            <w:r>
              <w:t>5.</w:t>
            </w:r>
            <w:r w:rsidR="00250F83">
              <w:t>5</w:t>
            </w:r>
          </w:p>
        </w:tc>
        <w:tc>
          <w:tcPr>
            <w:tcW w:w="6134" w:type="dxa"/>
          </w:tcPr>
          <w:p w:rsidR="0072029A" w:rsidRPr="00307361" w:rsidRDefault="0072029A" w:rsidP="00307361">
            <w:pPr>
              <w:pStyle w:val="Normalgrey"/>
            </w:pPr>
            <w:r w:rsidRPr="00307361">
              <w:rPr>
                <w:b/>
              </w:rPr>
              <w:t>Remuneration</w:t>
            </w:r>
            <w:r w:rsidR="00307361" w:rsidRPr="00307361">
              <w:rPr>
                <w:b/>
              </w:rPr>
              <w:t xml:space="preserve"> </w:t>
            </w:r>
            <w:r w:rsidRPr="00307361">
              <w:t xml:space="preserve">includes </w:t>
            </w:r>
            <w:r w:rsidR="00307361" w:rsidRPr="00307361">
              <w:t xml:space="preserve">all employee benefits (as defined in AASB 119 </w:t>
            </w:r>
            <w:r w:rsidR="00307361" w:rsidRPr="00307361">
              <w:rPr>
                <w:i/>
              </w:rPr>
              <w:t>Employee Benefits</w:t>
            </w:r>
            <w:r w:rsidR="00307361" w:rsidRPr="00307361">
              <w:t xml:space="preserve">) which are all forms of </w:t>
            </w:r>
            <w:r w:rsidR="00307361">
              <w:t xml:space="preserve">consideration paid, payable or provided by the entity, or on behalf of the entity, in exchange for service rendered. It also includes amounts paid on behalf of a parent of the entity in respect of the entity. </w:t>
            </w:r>
          </w:p>
        </w:tc>
      </w:tr>
      <w:tr w:rsidR="00C524E6" w:rsidRPr="005828FE" w:rsidTr="00B8224B">
        <w:tc>
          <w:tcPr>
            <w:tcW w:w="2293" w:type="dxa"/>
          </w:tcPr>
          <w:p w:rsidR="00C524E6" w:rsidRPr="005828FE" w:rsidRDefault="00C524E6" w:rsidP="00382EE1">
            <w:pPr>
              <w:pStyle w:val="Normalgrey"/>
            </w:pPr>
          </w:p>
        </w:tc>
        <w:tc>
          <w:tcPr>
            <w:tcW w:w="270" w:type="dxa"/>
          </w:tcPr>
          <w:p w:rsidR="00C524E6" w:rsidRPr="00307361" w:rsidRDefault="00C524E6" w:rsidP="0072029A"/>
        </w:tc>
        <w:tc>
          <w:tcPr>
            <w:tcW w:w="540" w:type="dxa"/>
          </w:tcPr>
          <w:p w:rsidR="00C524E6" w:rsidRDefault="00C524E6" w:rsidP="00250F83">
            <w:pPr>
              <w:pStyle w:val="Refnum2"/>
              <w:numPr>
                <w:ilvl w:val="0"/>
                <w:numId w:val="0"/>
              </w:numPr>
              <w:ind w:left="504" w:hanging="504"/>
            </w:pPr>
            <w:r>
              <w:t>5.6</w:t>
            </w:r>
          </w:p>
        </w:tc>
        <w:tc>
          <w:tcPr>
            <w:tcW w:w="6134" w:type="dxa"/>
          </w:tcPr>
          <w:p w:rsidR="00C524E6" w:rsidRPr="002A3FE7" w:rsidRDefault="0038797E" w:rsidP="00307361">
            <w:pPr>
              <w:pStyle w:val="Normalgrey"/>
            </w:pPr>
            <w:r w:rsidRPr="0038797E">
              <w:rPr>
                <w:b/>
              </w:rPr>
              <w:t>Remuneration categories</w:t>
            </w:r>
            <w:r>
              <w:t xml:space="preserve"> include</w:t>
            </w:r>
            <w:r w:rsidR="00C524E6" w:rsidRPr="002A3FE7">
              <w:t xml:space="preserve"> the following five categories as prescribed by AASB 124 </w:t>
            </w:r>
            <w:r w:rsidR="00C524E6" w:rsidRPr="002A3FE7">
              <w:rPr>
                <w:i/>
              </w:rPr>
              <w:t>Related Party Disclosures</w:t>
            </w:r>
            <w:r w:rsidR="00C524E6" w:rsidRPr="002A3FE7">
              <w:t>:</w:t>
            </w:r>
          </w:p>
          <w:p w:rsidR="00C524E6" w:rsidRDefault="002A3FE7" w:rsidP="00FF5DB9">
            <w:pPr>
              <w:pStyle w:val="Bullet1grey"/>
            </w:pPr>
            <w:r>
              <w:t>salaries and other short-term benefits;</w:t>
            </w:r>
          </w:p>
          <w:p w:rsidR="002A3FE7" w:rsidRDefault="002A3FE7" w:rsidP="00FF5DB9">
            <w:pPr>
              <w:pStyle w:val="Bullet1grey"/>
            </w:pPr>
            <w:r>
              <w:t>post-employment benefits:</w:t>
            </w:r>
          </w:p>
          <w:p w:rsidR="002A3FE7" w:rsidRDefault="002A3FE7" w:rsidP="00FF5DB9">
            <w:pPr>
              <w:pStyle w:val="Bullet1grey"/>
            </w:pPr>
            <w:r>
              <w:t>other long-term benefits;</w:t>
            </w:r>
          </w:p>
          <w:p w:rsidR="002A3FE7" w:rsidRDefault="002A3FE7" w:rsidP="00FF5DB9">
            <w:pPr>
              <w:pStyle w:val="Bullet1grey"/>
            </w:pPr>
            <w:r>
              <w:t xml:space="preserve">termination benefits; and </w:t>
            </w:r>
          </w:p>
          <w:p w:rsidR="002A3FE7" w:rsidRPr="00C524E6" w:rsidRDefault="002A3FE7" w:rsidP="00FF5DB9">
            <w:pPr>
              <w:pStyle w:val="Bullet1grey"/>
            </w:pPr>
            <w:r>
              <w:t xml:space="preserve">share-based payments. </w:t>
            </w:r>
          </w:p>
        </w:tc>
      </w:tr>
      <w:tr w:rsidR="005828FE" w:rsidRPr="005828FE" w:rsidTr="00B8224B">
        <w:tc>
          <w:tcPr>
            <w:tcW w:w="2293" w:type="dxa"/>
          </w:tcPr>
          <w:p w:rsidR="006C78FB" w:rsidRPr="005828FE" w:rsidRDefault="0072029A" w:rsidP="00382EE1">
            <w:pPr>
              <w:pStyle w:val="Normalgrey"/>
            </w:pPr>
            <w:r w:rsidRPr="005828FE">
              <w:t>Guidance</w:t>
            </w:r>
          </w:p>
        </w:tc>
        <w:tc>
          <w:tcPr>
            <w:tcW w:w="270" w:type="dxa"/>
          </w:tcPr>
          <w:p w:rsidR="006C78FB" w:rsidRPr="005828FE" w:rsidRDefault="006C78FB" w:rsidP="0072029A">
            <w:pPr>
              <w:pStyle w:val="Refnum1"/>
            </w:pPr>
          </w:p>
        </w:tc>
        <w:tc>
          <w:tcPr>
            <w:tcW w:w="540" w:type="dxa"/>
          </w:tcPr>
          <w:p w:rsidR="006C78FB" w:rsidRPr="005828FE" w:rsidRDefault="00496467" w:rsidP="00496467">
            <w:pPr>
              <w:pStyle w:val="Refnum2"/>
              <w:numPr>
                <w:ilvl w:val="0"/>
                <w:numId w:val="0"/>
              </w:numPr>
            </w:pPr>
            <w:r>
              <w:t>6.1</w:t>
            </w:r>
          </w:p>
        </w:tc>
        <w:tc>
          <w:tcPr>
            <w:tcW w:w="6134" w:type="dxa"/>
          </w:tcPr>
          <w:p w:rsidR="00421F2E" w:rsidRPr="0072029A" w:rsidRDefault="0072029A" w:rsidP="00804292">
            <w:pPr>
              <w:pStyle w:val="Normalgrey"/>
            </w:pPr>
            <w:r w:rsidRPr="00005D43">
              <w:t xml:space="preserve">This section provides guidance on the disclosure requirements </w:t>
            </w:r>
            <w:r>
              <w:t xml:space="preserve">of this FRD </w:t>
            </w:r>
            <w:r w:rsidRPr="00005D43">
              <w:t>in relation to responsible persons</w:t>
            </w:r>
            <w:r w:rsidR="00804292">
              <w:t xml:space="preserve"> and </w:t>
            </w:r>
            <w:r w:rsidRPr="00005D43">
              <w:t>executive officers</w:t>
            </w:r>
            <w:r w:rsidRPr="00B42521">
              <w:t>.</w:t>
            </w:r>
          </w:p>
        </w:tc>
      </w:tr>
      <w:tr w:rsidR="0072029A" w:rsidRPr="005828FE" w:rsidTr="00B8224B">
        <w:tc>
          <w:tcPr>
            <w:tcW w:w="2293" w:type="dxa"/>
          </w:tcPr>
          <w:p w:rsidR="0072029A" w:rsidRPr="005828FE" w:rsidRDefault="0072029A" w:rsidP="00382EE1">
            <w:pPr>
              <w:pStyle w:val="Normalgrey"/>
            </w:pPr>
          </w:p>
        </w:tc>
        <w:tc>
          <w:tcPr>
            <w:tcW w:w="270" w:type="dxa"/>
          </w:tcPr>
          <w:p w:rsidR="0072029A" w:rsidRPr="005828FE" w:rsidRDefault="0072029A" w:rsidP="0072029A"/>
        </w:tc>
        <w:tc>
          <w:tcPr>
            <w:tcW w:w="540" w:type="dxa"/>
          </w:tcPr>
          <w:p w:rsidR="0072029A" w:rsidRPr="005828FE" w:rsidRDefault="00496467" w:rsidP="00496467">
            <w:pPr>
              <w:pStyle w:val="Refnum2"/>
              <w:numPr>
                <w:ilvl w:val="0"/>
                <w:numId w:val="0"/>
              </w:numPr>
              <w:ind w:left="504" w:hanging="504"/>
            </w:pPr>
            <w:r>
              <w:t>6.2</w:t>
            </w:r>
          </w:p>
        </w:tc>
        <w:tc>
          <w:tcPr>
            <w:tcW w:w="6134" w:type="dxa"/>
          </w:tcPr>
          <w:p w:rsidR="0072029A" w:rsidRDefault="0072029A" w:rsidP="0072029A">
            <w:pPr>
              <w:pStyle w:val="Normalgreybold"/>
            </w:pPr>
            <w:r w:rsidRPr="00042C24">
              <w:t>Responsible persons</w:t>
            </w:r>
          </w:p>
          <w:p w:rsidR="0072029A" w:rsidRDefault="0072029A" w:rsidP="0072029A">
            <w:pPr>
              <w:pStyle w:val="Normalgrey"/>
            </w:pPr>
            <w:r w:rsidRPr="009B1CEB">
              <w:t xml:space="preserve">The </w:t>
            </w:r>
            <w:r w:rsidRPr="00096A66">
              <w:t>following should be</w:t>
            </w:r>
            <w:r w:rsidRPr="009B1CEB">
              <w:t xml:space="preserve"> disclosed in regard to </w:t>
            </w:r>
            <w:r w:rsidRPr="0072029A">
              <w:rPr>
                <w:b/>
              </w:rPr>
              <w:t>responsible persons</w:t>
            </w:r>
            <w:r w:rsidRPr="009B1CEB">
              <w:t>:</w:t>
            </w:r>
          </w:p>
          <w:p w:rsidR="0072029A" w:rsidRPr="00BA6503" w:rsidRDefault="00F7704D" w:rsidP="0072029A">
            <w:pPr>
              <w:pStyle w:val="Listnumgrey"/>
              <w:numPr>
                <w:ilvl w:val="2"/>
                <w:numId w:val="31"/>
              </w:numPr>
            </w:pPr>
            <w:r>
              <w:t>t</w:t>
            </w:r>
            <w:r w:rsidRPr="009B1CEB">
              <w:t xml:space="preserve">he </w:t>
            </w:r>
            <w:r w:rsidR="0072029A" w:rsidRPr="009B1CEB">
              <w:t xml:space="preserve">name of each person holding a position that meets the definition of a responsible person of the reporting entity, at any time </w:t>
            </w:r>
            <w:r w:rsidR="0072029A" w:rsidRPr="00BA6503">
              <w:t>during the reporting period;</w:t>
            </w:r>
          </w:p>
          <w:p w:rsidR="0072029A" w:rsidRPr="00BA6503" w:rsidRDefault="00F7704D" w:rsidP="0072029A">
            <w:pPr>
              <w:pStyle w:val="Listnumgrey"/>
            </w:pPr>
            <w:r w:rsidRPr="00BA6503">
              <w:t xml:space="preserve">where </w:t>
            </w:r>
            <w:r w:rsidR="0072029A" w:rsidRPr="00BA6503">
              <w:t>there is more than one responsible person during any reporting period, the total remuneration of all responsible persons received or receivable in connection to their position as responsible person;</w:t>
            </w:r>
            <w:r w:rsidRPr="00BA6503">
              <w:t xml:space="preserve"> and</w:t>
            </w:r>
          </w:p>
          <w:p w:rsidR="0072029A" w:rsidRPr="0072029A" w:rsidRDefault="0072029A" w:rsidP="00AC3AB4">
            <w:pPr>
              <w:pStyle w:val="Listnumgrey"/>
            </w:pPr>
            <w:r w:rsidRPr="00BA6503">
              <w:t xml:space="preserve">the remuneration of </w:t>
            </w:r>
            <w:r w:rsidR="00BA6503" w:rsidRPr="00BA6503">
              <w:t xml:space="preserve">each </w:t>
            </w:r>
            <w:r w:rsidRPr="00BA6503">
              <w:t>responsible person in</w:t>
            </w:r>
            <w:r w:rsidR="00BA6503" w:rsidRPr="00BA6503">
              <w:t xml:space="preserve"> an</w:t>
            </w:r>
            <w:r w:rsidR="00AC3AB4" w:rsidRPr="00BA6503">
              <w:t xml:space="preserve"> </w:t>
            </w:r>
            <w:r w:rsidRPr="00BA6503">
              <w:t xml:space="preserve">income </w:t>
            </w:r>
            <w:r w:rsidR="00AC3AB4" w:rsidRPr="00BA6503">
              <w:t xml:space="preserve">range </w:t>
            </w:r>
            <w:r w:rsidRPr="00BA6503">
              <w:t>of $10 000</w:t>
            </w:r>
            <w:r w:rsidR="00BA6503" w:rsidRPr="00BA6503">
              <w:t xml:space="preserve">. </w:t>
            </w:r>
          </w:p>
        </w:tc>
      </w:tr>
      <w:tr w:rsidR="0072029A" w:rsidRPr="005828FE" w:rsidTr="00B8224B">
        <w:tc>
          <w:tcPr>
            <w:tcW w:w="2293" w:type="dxa"/>
          </w:tcPr>
          <w:p w:rsidR="0072029A" w:rsidRPr="005828FE" w:rsidRDefault="0072029A" w:rsidP="00382EE1">
            <w:pPr>
              <w:pStyle w:val="Normalgrey"/>
            </w:pPr>
          </w:p>
        </w:tc>
        <w:tc>
          <w:tcPr>
            <w:tcW w:w="270" w:type="dxa"/>
          </w:tcPr>
          <w:p w:rsidR="0072029A" w:rsidRPr="005828FE" w:rsidRDefault="0072029A" w:rsidP="0072029A"/>
        </w:tc>
        <w:tc>
          <w:tcPr>
            <w:tcW w:w="540" w:type="dxa"/>
          </w:tcPr>
          <w:p w:rsidR="0072029A" w:rsidRPr="005828FE" w:rsidRDefault="00496467" w:rsidP="00496467">
            <w:pPr>
              <w:pStyle w:val="Refnum2"/>
              <w:numPr>
                <w:ilvl w:val="0"/>
                <w:numId w:val="0"/>
              </w:numPr>
              <w:ind w:left="504" w:hanging="504"/>
            </w:pPr>
            <w:r>
              <w:t>6.3</w:t>
            </w:r>
          </w:p>
        </w:tc>
        <w:tc>
          <w:tcPr>
            <w:tcW w:w="6134" w:type="dxa"/>
          </w:tcPr>
          <w:p w:rsidR="0072029A" w:rsidRDefault="0072029A" w:rsidP="0072029A">
            <w:pPr>
              <w:pStyle w:val="Normalgreybold"/>
            </w:pPr>
            <w:r w:rsidRPr="0072029A">
              <w:t>Executive officers</w:t>
            </w:r>
          </w:p>
          <w:p w:rsidR="0072029A" w:rsidRPr="00885C66" w:rsidRDefault="0072029A" w:rsidP="0072029A">
            <w:pPr>
              <w:pStyle w:val="Normalgrey"/>
            </w:pPr>
            <w:r w:rsidRPr="009E0269">
              <w:t xml:space="preserve">The </w:t>
            </w:r>
            <w:r w:rsidRPr="00885C66">
              <w:t xml:space="preserve">following </w:t>
            </w:r>
            <w:r w:rsidR="00D27300" w:rsidRPr="00885C66">
              <w:t>s</w:t>
            </w:r>
            <w:r w:rsidR="00D27300">
              <w:t>hould</w:t>
            </w:r>
            <w:r w:rsidR="00D27300" w:rsidRPr="00885C66">
              <w:t xml:space="preserve"> </w:t>
            </w:r>
            <w:r w:rsidRPr="00885C66">
              <w:t xml:space="preserve">be disclosed in regard to </w:t>
            </w:r>
            <w:r w:rsidRPr="00885C66">
              <w:rPr>
                <w:b/>
              </w:rPr>
              <w:t>executive officers</w:t>
            </w:r>
            <w:r w:rsidRPr="00885C66">
              <w:t>:</w:t>
            </w:r>
          </w:p>
          <w:p w:rsidR="0072029A" w:rsidRPr="00D46B3D" w:rsidRDefault="000A5E6F" w:rsidP="00D46B3D">
            <w:pPr>
              <w:pStyle w:val="Listnumgrey"/>
              <w:numPr>
                <w:ilvl w:val="2"/>
                <w:numId w:val="32"/>
              </w:numPr>
            </w:pPr>
            <w:r w:rsidRPr="00D46B3D">
              <w:t xml:space="preserve">total </w:t>
            </w:r>
            <w:r w:rsidR="0072029A" w:rsidRPr="00D46B3D">
              <w:t>remuneration of all executive officers received or receivable in connection to their position as an executive officer</w:t>
            </w:r>
            <w:r w:rsidR="00E64678" w:rsidRPr="00D46B3D">
              <w:t xml:space="preserve"> (</w:t>
            </w:r>
            <w:r w:rsidR="0072029A" w:rsidRPr="00D46B3D">
              <w:t>including the remuneration of executive officers acting in the position of an accountable officer at any time during the reporting period</w:t>
            </w:r>
            <w:r w:rsidR="00E64678" w:rsidRPr="00D46B3D">
              <w:t>), and details of the components of that remuneration</w:t>
            </w:r>
            <w:r w:rsidR="00D46B3D" w:rsidRPr="00D46B3D">
              <w:t>.</w:t>
            </w:r>
            <w:r w:rsidR="00E64678" w:rsidRPr="00D46B3D">
              <w:t xml:space="preserve"> Details on remuneration components are required to mitigate against erroneous conclusions, for example where remuneration is high due to the payout of residual entitlements (e.g. annual leave) on termination of contracts</w:t>
            </w:r>
            <w:r w:rsidR="0072029A" w:rsidRPr="00D46B3D">
              <w:t>;</w:t>
            </w:r>
          </w:p>
          <w:p w:rsidR="0072029A" w:rsidRPr="00361E0E" w:rsidRDefault="000A5E6F" w:rsidP="00DD57C5">
            <w:pPr>
              <w:pStyle w:val="Listnumgrey"/>
            </w:pPr>
            <w:r>
              <w:t>t</w:t>
            </w:r>
            <w:r w:rsidRPr="00361E0E">
              <w:t xml:space="preserve">he </w:t>
            </w:r>
            <w:r w:rsidR="0072029A" w:rsidRPr="00361E0E">
              <w:t>disclosure of the annualised employee equivalent (AEE) applies to</w:t>
            </w:r>
            <w:r>
              <w:t xml:space="preserve"> all</w:t>
            </w:r>
            <w:r w:rsidR="0072029A" w:rsidRPr="00361E0E">
              <w:t xml:space="preserve"> executive officers;</w:t>
            </w:r>
            <w:r w:rsidR="005A6198">
              <w:t xml:space="preserve"> </w:t>
            </w:r>
            <w:r w:rsidR="0072029A" w:rsidRPr="00361E0E">
              <w:t>and</w:t>
            </w:r>
          </w:p>
          <w:p w:rsidR="0072029A" w:rsidRPr="0072029A" w:rsidRDefault="005A6198" w:rsidP="005A6198">
            <w:pPr>
              <w:pStyle w:val="Listnumgrey"/>
            </w:pPr>
            <w:r>
              <w:t>a</w:t>
            </w:r>
            <w:r w:rsidRPr="00820331">
              <w:t xml:space="preserve">ccrual </w:t>
            </w:r>
            <w:r w:rsidR="0072029A" w:rsidRPr="00820331">
              <w:t xml:space="preserve">principles apply </w:t>
            </w:r>
            <w:r>
              <w:t>to</w:t>
            </w:r>
            <w:r w:rsidR="0072029A" w:rsidRPr="00820331">
              <w:t xml:space="preserve"> all amounts received or receivable in connection to the position as an executive officer over the reporting period are disclosed.</w:t>
            </w:r>
          </w:p>
        </w:tc>
      </w:tr>
      <w:tr w:rsidR="0072029A" w:rsidRPr="005828FE" w:rsidTr="00B8224B">
        <w:tc>
          <w:tcPr>
            <w:tcW w:w="2293" w:type="dxa"/>
          </w:tcPr>
          <w:p w:rsidR="0072029A" w:rsidRPr="005828FE" w:rsidRDefault="0072029A" w:rsidP="00382EE1">
            <w:pPr>
              <w:pStyle w:val="Normalgrey"/>
            </w:pPr>
          </w:p>
        </w:tc>
        <w:tc>
          <w:tcPr>
            <w:tcW w:w="270" w:type="dxa"/>
          </w:tcPr>
          <w:p w:rsidR="0072029A" w:rsidRPr="005828FE" w:rsidRDefault="0072029A" w:rsidP="0072029A"/>
        </w:tc>
        <w:tc>
          <w:tcPr>
            <w:tcW w:w="540" w:type="dxa"/>
          </w:tcPr>
          <w:p w:rsidR="0072029A" w:rsidRPr="005828FE" w:rsidRDefault="00496467" w:rsidP="00D37B90">
            <w:pPr>
              <w:pStyle w:val="Refnum2"/>
              <w:numPr>
                <w:ilvl w:val="0"/>
                <w:numId w:val="0"/>
              </w:numPr>
              <w:ind w:left="504" w:hanging="504"/>
            </w:pPr>
            <w:r>
              <w:t>6.</w:t>
            </w:r>
            <w:r w:rsidR="00D37B90">
              <w:t>4</w:t>
            </w:r>
          </w:p>
        </w:tc>
        <w:tc>
          <w:tcPr>
            <w:tcW w:w="6134" w:type="dxa"/>
          </w:tcPr>
          <w:p w:rsidR="0072029A" w:rsidRPr="00073D16" w:rsidRDefault="0072029A" w:rsidP="0072029A">
            <w:pPr>
              <w:pStyle w:val="Normalgrey"/>
            </w:pPr>
            <w:r w:rsidRPr="00073D16">
              <w:t>For the purpose of this FRD, holding financial and/or human resource management delegation is not a pre-requisite for undertaking significant management responsibilities.</w:t>
            </w:r>
          </w:p>
        </w:tc>
      </w:tr>
      <w:tr w:rsidR="003E72E3" w:rsidRPr="005828FE" w:rsidTr="00B8224B">
        <w:tc>
          <w:tcPr>
            <w:tcW w:w="2293" w:type="dxa"/>
          </w:tcPr>
          <w:p w:rsidR="003E72E3" w:rsidRPr="005828FE" w:rsidRDefault="003E72E3" w:rsidP="00382EE1">
            <w:pPr>
              <w:pStyle w:val="Normalgrey"/>
            </w:pPr>
            <w:r w:rsidRPr="005828FE">
              <w:t>Relevant pronouncements</w:t>
            </w:r>
          </w:p>
        </w:tc>
        <w:tc>
          <w:tcPr>
            <w:tcW w:w="270" w:type="dxa"/>
          </w:tcPr>
          <w:p w:rsidR="003E72E3" w:rsidRPr="005828FE" w:rsidRDefault="003E72E3" w:rsidP="0072029A"/>
        </w:tc>
        <w:tc>
          <w:tcPr>
            <w:tcW w:w="540" w:type="dxa"/>
          </w:tcPr>
          <w:p w:rsidR="003E72E3" w:rsidRPr="005828FE" w:rsidRDefault="003E72E3" w:rsidP="003E72E3">
            <w:pPr>
              <w:pStyle w:val="Refnum2"/>
              <w:numPr>
                <w:ilvl w:val="0"/>
                <w:numId w:val="0"/>
              </w:numPr>
              <w:ind w:left="504" w:hanging="504"/>
            </w:pPr>
            <w:r>
              <w:t>7.1</w:t>
            </w:r>
          </w:p>
        </w:tc>
        <w:tc>
          <w:tcPr>
            <w:tcW w:w="6134" w:type="dxa"/>
          </w:tcPr>
          <w:p w:rsidR="003E72E3" w:rsidRPr="00D27300" w:rsidRDefault="00D27300" w:rsidP="00BE71C0">
            <w:pPr>
              <w:pStyle w:val="Bullet1grey"/>
              <w:rPr>
                <w:i/>
              </w:rPr>
            </w:pPr>
            <w:r w:rsidRPr="00D27300">
              <w:t xml:space="preserve">AASB 119 </w:t>
            </w:r>
            <w:r w:rsidRPr="00D27300">
              <w:rPr>
                <w:i/>
              </w:rPr>
              <w:t>Employee Benefits</w:t>
            </w:r>
          </w:p>
          <w:p w:rsidR="00D27300" w:rsidRDefault="00D27300" w:rsidP="00BE71C0">
            <w:pPr>
              <w:pStyle w:val="Bullet1grey"/>
            </w:pPr>
            <w:r w:rsidRPr="00D27300">
              <w:t xml:space="preserve">AASB 124 </w:t>
            </w:r>
            <w:r w:rsidRPr="00D27300">
              <w:rPr>
                <w:i/>
              </w:rPr>
              <w:t>Related Party Disclosures</w:t>
            </w:r>
            <w:r w:rsidRPr="00D27300">
              <w:t xml:space="preserve"> </w:t>
            </w:r>
          </w:p>
          <w:p w:rsidR="00D27300" w:rsidRPr="00D27300" w:rsidRDefault="00D27300" w:rsidP="00BE71C0">
            <w:pPr>
              <w:pStyle w:val="Bullet1grey"/>
              <w:rPr>
                <w:i/>
              </w:rPr>
            </w:pPr>
            <w:r>
              <w:t xml:space="preserve">FRD 15D </w:t>
            </w:r>
            <w:r>
              <w:rPr>
                <w:i/>
              </w:rPr>
              <w:t>Executive officer disclosures in the Report of Operations by departments</w:t>
            </w:r>
          </w:p>
        </w:tc>
      </w:tr>
      <w:tr w:rsidR="003E72E3" w:rsidRPr="005828FE" w:rsidTr="00B8224B">
        <w:tc>
          <w:tcPr>
            <w:tcW w:w="2293" w:type="dxa"/>
          </w:tcPr>
          <w:p w:rsidR="003E72E3" w:rsidRPr="005828FE" w:rsidRDefault="003E72E3" w:rsidP="00382EE1">
            <w:pPr>
              <w:pStyle w:val="Normalgrey"/>
            </w:pPr>
            <w:r w:rsidRPr="005828FE">
              <w:lastRenderedPageBreak/>
              <w:t>Background</w:t>
            </w:r>
          </w:p>
        </w:tc>
        <w:tc>
          <w:tcPr>
            <w:tcW w:w="270" w:type="dxa"/>
          </w:tcPr>
          <w:p w:rsidR="003E72E3" w:rsidRPr="005828FE" w:rsidRDefault="003E72E3" w:rsidP="0072029A"/>
        </w:tc>
        <w:tc>
          <w:tcPr>
            <w:tcW w:w="540" w:type="dxa"/>
          </w:tcPr>
          <w:p w:rsidR="003E72E3" w:rsidRDefault="003E72E3" w:rsidP="003E72E3">
            <w:pPr>
              <w:pStyle w:val="Refnum2"/>
              <w:numPr>
                <w:ilvl w:val="0"/>
                <w:numId w:val="0"/>
              </w:numPr>
              <w:ind w:left="504" w:hanging="504"/>
            </w:pPr>
            <w:r>
              <w:t>8.1</w:t>
            </w:r>
          </w:p>
        </w:tc>
        <w:tc>
          <w:tcPr>
            <w:tcW w:w="6134" w:type="dxa"/>
          </w:tcPr>
          <w:p w:rsidR="00FB4AA6" w:rsidRDefault="00FB4AA6" w:rsidP="00FB4AA6">
            <w:pPr>
              <w:pStyle w:val="Normalgrey"/>
              <w:numPr>
                <w:ilvl w:val="0"/>
                <w:numId w:val="37"/>
              </w:numPr>
              <w:ind w:left="299" w:hanging="283"/>
            </w:pPr>
            <w:r w:rsidRPr="007C32DD">
              <w:t xml:space="preserve">FRD 21A </w:t>
            </w:r>
            <w:r w:rsidRPr="007C32DD">
              <w:rPr>
                <w:i/>
              </w:rPr>
              <w:t>Responsible person and executive officer disclosures in the financial report</w:t>
            </w:r>
            <w:r w:rsidRPr="007C32DD">
              <w:t xml:space="preserve"> was issued in 2005 to prescribe disclosure requirements on remuneration and related party transactions in relation to responsible persons and executive officers over the reporting period.</w:t>
            </w:r>
          </w:p>
          <w:p w:rsidR="00FB4AA6" w:rsidRDefault="00FB4AA6" w:rsidP="00FB4AA6">
            <w:pPr>
              <w:pStyle w:val="Normalgrey"/>
              <w:numPr>
                <w:ilvl w:val="0"/>
                <w:numId w:val="37"/>
              </w:numPr>
              <w:ind w:left="299" w:hanging="283"/>
            </w:pPr>
            <w:r w:rsidRPr="007C32DD">
              <w:t xml:space="preserve">FRD 21B </w:t>
            </w:r>
            <w:r w:rsidRPr="00FB4AA6">
              <w:rPr>
                <w:i/>
              </w:rPr>
              <w:t>Disclosures of responsible persons, executive officers and other personnel (contractors with significant management responsibilities) in the financial report</w:t>
            </w:r>
            <w:r w:rsidRPr="007C32DD">
              <w:t xml:space="preserve"> was issued with key amendments including: (1) introducing a new measure, in the form of ‘annualised employee equivalent’ in addition to the headcount disclosure for executive officers; and (2) extending the scope of FRD 21A to contractors charged with significant management responsibilities in an entity. The amendments are expected to increase the usefulness of information for the financial report users.</w:t>
            </w:r>
          </w:p>
          <w:p w:rsidR="003E72E3" w:rsidRDefault="00FB4AA6" w:rsidP="008C1766">
            <w:pPr>
              <w:pStyle w:val="Normalgrey"/>
              <w:numPr>
                <w:ilvl w:val="0"/>
                <w:numId w:val="37"/>
              </w:numPr>
              <w:ind w:left="299" w:hanging="283"/>
            </w:pPr>
            <w:r>
              <w:t>This FRD</w:t>
            </w:r>
            <w:r w:rsidRPr="009447AA">
              <w:t xml:space="preserve"> </w:t>
            </w:r>
            <w:r>
              <w:t>was updated</w:t>
            </w:r>
            <w:r w:rsidRPr="009447AA">
              <w:t xml:space="preserve"> </w:t>
            </w:r>
            <w:r>
              <w:t xml:space="preserve">in </w:t>
            </w:r>
            <w:r w:rsidR="008C1766">
              <w:t xml:space="preserve">May </w:t>
            </w:r>
            <w:bookmarkStart w:id="0" w:name="_GoBack"/>
            <w:bookmarkEnd w:id="0"/>
            <w:r>
              <w:t xml:space="preserve">2017 to align the definition of ‘remuneration’ with the requirements of AASB 124 </w:t>
            </w:r>
            <w:r w:rsidRPr="00FB4AA6">
              <w:rPr>
                <w:i/>
              </w:rPr>
              <w:t>Related Party Disclosures,</w:t>
            </w:r>
            <w:r>
              <w:t xml:space="preserve"> and to clarify the definition of accountable officer and executive officer for departments and public bodies. The disclosure table was amended to: (i) remove the $100 000 threshold on remun</w:t>
            </w:r>
            <w:r w:rsidR="002224C7">
              <w:t>eration reporting for executive officers</w:t>
            </w:r>
            <w:r>
              <w:t xml:space="preserve">; (ii) remove the $10 000 banding; and; (iii) incorporate the remuneration disclosure categories prescribed by AASB 124. </w:t>
            </w:r>
            <w:r w:rsidR="002224C7">
              <w:t xml:space="preserve">Separate disclosure of other personnel was removed as these are contractors with significant management responsibilities who are captured in </w:t>
            </w:r>
            <w:r w:rsidR="005B3074">
              <w:t xml:space="preserve">the related parties disclosure </w:t>
            </w:r>
            <w:r w:rsidR="002224C7">
              <w:t xml:space="preserve">as key management personnel under AASB 124. </w:t>
            </w:r>
            <w:r>
              <w:t>The term ‘responsible Minister’ was also updated to ‘relevant Minister’ to align with the terminology used in the FMA and to clarify the respective definitions in the FRD and 2016 Standing Directions. In addition, related party transaction disclosures for responsible persons were deleted as they will be reported in the related party disclosure note to the financial statements in accordance with AASB 124.</w:t>
            </w:r>
          </w:p>
        </w:tc>
      </w:tr>
      <w:tr w:rsidR="005828FE" w:rsidRPr="005828FE" w:rsidTr="00B8224B">
        <w:tc>
          <w:tcPr>
            <w:tcW w:w="2293" w:type="dxa"/>
          </w:tcPr>
          <w:p w:rsidR="006C78FB" w:rsidRPr="0072029A" w:rsidRDefault="0072029A" w:rsidP="0072029A">
            <w:pPr>
              <w:pStyle w:val="Normalgrey"/>
            </w:pPr>
            <w:r>
              <w:t>Appendices</w:t>
            </w:r>
          </w:p>
        </w:tc>
        <w:tc>
          <w:tcPr>
            <w:tcW w:w="270" w:type="dxa"/>
          </w:tcPr>
          <w:p w:rsidR="006C78FB" w:rsidRPr="005828FE" w:rsidRDefault="006C78FB" w:rsidP="0072029A">
            <w:pPr>
              <w:pStyle w:val="Refnum1"/>
            </w:pPr>
          </w:p>
        </w:tc>
        <w:tc>
          <w:tcPr>
            <w:tcW w:w="540" w:type="dxa"/>
          </w:tcPr>
          <w:p w:rsidR="006C78FB" w:rsidRPr="005828FE" w:rsidRDefault="006C78FB" w:rsidP="00600D13">
            <w:pPr>
              <w:pStyle w:val="Refnum2"/>
              <w:numPr>
                <w:ilvl w:val="0"/>
                <w:numId w:val="0"/>
              </w:numPr>
              <w:ind w:left="504"/>
            </w:pPr>
          </w:p>
        </w:tc>
        <w:tc>
          <w:tcPr>
            <w:tcW w:w="6134" w:type="dxa"/>
          </w:tcPr>
          <w:p w:rsidR="006C78FB" w:rsidRPr="00382EE1" w:rsidRDefault="0072029A" w:rsidP="0072029A">
            <w:pPr>
              <w:pStyle w:val="Normalgrey"/>
            </w:pPr>
            <w:r>
              <w:t>Appendix A – Example disclosure for the financial report.</w:t>
            </w:r>
          </w:p>
        </w:tc>
      </w:tr>
    </w:tbl>
    <w:p w:rsidR="00FE782F" w:rsidRDefault="00FE782F" w:rsidP="00FE782F"/>
    <w:p w:rsidR="0072029A" w:rsidRDefault="0072029A">
      <w:pPr>
        <w:spacing w:before="0" w:after="200"/>
      </w:pPr>
      <w:r>
        <w:br w:type="page"/>
      </w:r>
    </w:p>
    <w:p w:rsidR="008C63EE" w:rsidRDefault="0072029A" w:rsidP="00FD0F88">
      <w:pPr>
        <w:pStyle w:val="Heading1"/>
        <w:spacing w:before="0" w:after="200"/>
      </w:pPr>
      <w:r w:rsidRPr="00187429">
        <w:lastRenderedPageBreak/>
        <w:t xml:space="preserve">Appendix </w:t>
      </w:r>
      <w:r>
        <w:t>A</w:t>
      </w:r>
      <w:r w:rsidRPr="00187429">
        <w:t xml:space="preserve"> – Example disclosure for the financial report</w:t>
      </w:r>
    </w:p>
    <w:p w:rsidR="0072029A" w:rsidRDefault="0072029A" w:rsidP="0072029A">
      <w:pPr>
        <w:pStyle w:val="Heading2"/>
      </w:pPr>
      <w:r w:rsidRPr="00187429">
        <w:t>Note XX</w:t>
      </w:r>
      <w:r w:rsidRPr="00187429">
        <w:tab/>
        <w:t>Ministers and accountable officers</w:t>
      </w:r>
    </w:p>
    <w:p w:rsidR="0072029A" w:rsidRDefault="0072029A" w:rsidP="0072029A">
      <w:r w:rsidRPr="00187429">
        <w:t xml:space="preserve">In accordance with the Ministerial Directions issued by the Minister for Finance under the </w:t>
      </w:r>
      <w:r w:rsidRPr="00187429">
        <w:rPr>
          <w:i/>
        </w:rPr>
        <w:t xml:space="preserve">Financial Management Act </w:t>
      </w:r>
      <w:r w:rsidRPr="009B00B8">
        <w:rPr>
          <w:iCs/>
        </w:rPr>
        <w:t>1994</w:t>
      </w:r>
      <w:r>
        <w:rPr>
          <w:iCs/>
        </w:rPr>
        <w:t xml:space="preserve"> (FMA)</w:t>
      </w:r>
      <w:r w:rsidRPr="00187429">
        <w:rPr>
          <w:iCs/>
        </w:rPr>
        <w:t>,</w:t>
      </w:r>
      <w:r w:rsidRPr="00187429">
        <w:t xml:space="preserve"> the following disclosures are made regarding responsible persons for the reporting period.</w:t>
      </w:r>
    </w:p>
    <w:p w:rsidR="00AA580A" w:rsidRDefault="00AA580A" w:rsidP="00AA580A">
      <w:pPr>
        <w:pStyle w:val="Tablechartdiagramheading"/>
      </w:pPr>
      <w:r>
        <w:t>Names</w:t>
      </w:r>
    </w:p>
    <w:p w:rsidR="00AA580A" w:rsidRDefault="00AA580A" w:rsidP="00AA580A">
      <w:r>
        <w:t>The persons who held the positions of Ministers and Accountable Officers in the Department are as follows:</w:t>
      </w:r>
    </w:p>
    <w:p w:rsidR="00AA580A" w:rsidRDefault="00AA580A" w:rsidP="00D92EC2">
      <w:pPr>
        <w:pStyle w:val="NormalIndent"/>
        <w:tabs>
          <w:tab w:val="left" w:pos="3240"/>
          <w:tab w:val="left" w:pos="6120"/>
        </w:tabs>
        <w:ind w:left="720"/>
        <w:contextualSpacing/>
      </w:pPr>
      <w:r>
        <w:t xml:space="preserve">Minister for Technology </w:t>
      </w:r>
      <w:r>
        <w:tab/>
        <w:t>The Hon. John Bristol MP</w:t>
      </w:r>
      <w:r>
        <w:tab/>
        <w:t xml:space="preserve">1 July </w:t>
      </w:r>
      <w:r w:rsidR="006F2402">
        <w:t xml:space="preserve">201Y </w:t>
      </w:r>
      <w:r>
        <w:t xml:space="preserve">to 30 June </w:t>
      </w:r>
      <w:r w:rsidR="006F2402">
        <w:t>201X</w:t>
      </w:r>
    </w:p>
    <w:p w:rsidR="00AA580A" w:rsidRDefault="00AA580A" w:rsidP="00D92EC2">
      <w:pPr>
        <w:pStyle w:val="NormalIndent"/>
        <w:tabs>
          <w:tab w:val="left" w:pos="3240"/>
          <w:tab w:val="left" w:pos="6120"/>
        </w:tabs>
        <w:ind w:left="720"/>
        <w:contextualSpacing/>
      </w:pPr>
      <w:r>
        <w:t>Minister for Biotechnology</w:t>
      </w:r>
      <w:r>
        <w:tab/>
        <w:t>The Hon. Laura Toddington MP</w:t>
      </w:r>
      <w:r>
        <w:tab/>
        <w:t xml:space="preserve">1 July </w:t>
      </w:r>
      <w:r w:rsidR="006F2402">
        <w:t xml:space="preserve">201Y </w:t>
      </w:r>
      <w:r>
        <w:t xml:space="preserve">to 30 June </w:t>
      </w:r>
      <w:r w:rsidR="006F2402">
        <w:t>201X</w:t>
      </w:r>
    </w:p>
    <w:p w:rsidR="0072029A" w:rsidRDefault="00AA580A" w:rsidP="00D92EC2">
      <w:pPr>
        <w:pStyle w:val="NormalIndent"/>
        <w:tabs>
          <w:tab w:val="left" w:pos="3240"/>
          <w:tab w:val="left" w:pos="6120"/>
        </w:tabs>
        <w:ind w:left="720"/>
        <w:contextualSpacing/>
      </w:pPr>
      <w:r>
        <w:t>Secretary</w:t>
      </w:r>
      <w:r>
        <w:tab/>
        <w:t>Ms Jane Smith</w:t>
      </w:r>
      <w:r>
        <w:tab/>
        <w:t xml:space="preserve">1 July </w:t>
      </w:r>
      <w:r w:rsidR="006F2402">
        <w:t xml:space="preserve">201Y </w:t>
      </w:r>
      <w:r>
        <w:t xml:space="preserve">to 30 June </w:t>
      </w:r>
      <w:r w:rsidR="006F2402">
        <w:t>201X</w:t>
      </w:r>
    </w:p>
    <w:p w:rsidR="00AA580A" w:rsidRDefault="00AA580A" w:rsidP="00AA580A">
      <w:pPr>
        <w:pStyle w:val="Tablechartdiagramheading"/>
      </w:pPr>
      <w:r w:rsidRPr="00187429">
        <w:t>Remuneration</w:t>
      </w:r>
    </w:p>
    <w:p w:rsidR="00AA580A" w:rsidRDefault="00AA580A" w:rsidP="00AA580A">
      <w:r>
        <w:t>Remuneration received or receivable by the Accountable Officer in connection with the management of the Department during the reporting period was in the range:</w:t>
      </w:r>
    </w:p>
    <w:p w:rsidR="00AA580A" w:rsidRDefault="00AA580A" w:rsidP="00D92EC2">
      <w:pPr>
        <w:pStyle w:val="NormalIndent"/>
        <w:tabs>
          <w:tab w:val="left" w:pos="2880"/>
          <w:tab w:val="left" w:pos="6120"/>
        </w:tabs>
        <w:ind w:left="720"/>
        <w:contextualSpacing/>
      </w:pPr>
      <w:r>
        <w:t xml:space="preserve">$460 000 – $469 000 ($460 000– $469 000 in </w:t>
      </w:r>
      <w:r w:rsidR="006F2402">
        <w:t>201X</w:t>
      </w:r>
      <w:r>
        <w:t>-</w:t>
      </w:r>
      <w:r w:rsidR="006F2402">
        <w:t>1W</w:t>
      </w:r>
      <w:r>
        <w:t>)</w:t>
      </w:r>
      <w:r w:rsidRPr="00AA580A">
        <w:t xml:space="preserve"> </w:t>
      </w:r>
    </w:p>
    <w:p w:rsidR="00D92EC2" w:rsidRDefault="00D92EC2">
      <w:pPr>
        <w:spacing w:before="0" w:after="200"/>
      </w:pPr>
    </w:p>
    <w:p w:rsidR="009447AA" w:rsidRDefault="009447AA" w:rsidP="003B2BA9"/>
    <w:p w:rsidR="00FA450F" w:rsidRDefault="00FA450F" w:rsidP="009E61FD">
      <w:pPr>
        <w:pStyle w:val="Heading2"/>
      </w:pPr>
      <w:r w:rsidRPr="00187429">
        <w:t>Note XX</w:t>
      </w:r>
      <w:r w:rsidRPr="00187429">
        <w:tab/>
        <w:t xml:space="preserve">Remuneration of </w:t>
      </w:r>
      <w:r w:rsidR="00132385">
        <w:t>executive officers</w:t>
      </w:r>
      <w:r w:rsidR="00C72A38">
        <w:t xml:space="preserve"> (including executives defined as Key Management Personnel (KMP))</w:t>
      </w:r>
    </w:p>
    <w:tbl>
      <w:tblPr>
        <w:tblStyle w:val="DTFtexttable"/>
        <w:tblW w:w="9096" w:type="dxa"/>
        <w:tblLayout w:type="fixed"/>
        <w:tblLook w:val="0020" w:firstRow="1" w:lastRow="0" w:firstColumn="0" w:lastColumn="0" w:noHBand="0" w:noVBand="0"/>
      </w:tblPr>
      <w:tblGrid>
        <w:gridCol w:w="4107"/>
        <w:gridCol w:w="2250"/>
        <w:gridCol w:w="2739"/>
      </w:tblGrid>
      <w:tr w:rsidR="00FA450F" w:rsidRPr="00D92EC2" w:rsidTr="000B27AF">
        <w:trPr>
          <w:cnfStyle w:val="100000000000" w:firstRow="1" w:lastRow="0" w:firstColumn="0" w:lastColumn="0" w:oddVBand="0" w:evenVBand="0" w:oddHBand="0" w:evenHBand="0" w:firstRowFirstColumn="0" w:firstRowLastColumn="0" w:lastRowFirstColumn="0" w:lastRowLastColumn="0"/>
          <w:trHeight w:val="357"/>
        </w:trPr>
        <w:tc>
          <w:tcPr>
            <w:cnfStyle w:val="000010000000" w:firstRow="0" w:lastRow="0" w:firstColumn="0" w:lastColumn="0" w:oddVBand="1" w:evenVBand="0" w:oddHBand="0" w:evenHBand="0" w:firstRowFirstColumn="0" w:firstRowLastColumn="0" w:lastRowFirstColumn="0" w:lastRowLastColumn="0"/>
            <w:tcW w:w="4107" w:type="dxa"/>
          </w:tcPr>
          <w:p w:rsidR="00FA450F" w:rsidRPr="00530007" w:rsidRDefault="00FA450F" w:rsidP="000B27AF">
            <w:pPr>
              <w:pStyle w:val="Tableheader"/>
              <w:rPr>
                <w:lang w:val="en-GB"/>
              </w:rPr>
            </w:pPr>
            <w:r w:rsidRPr="00530007">
              <w:rPr>
                <w:lang w:val="en-GB"/>
              </w:rPr>
              <w:t>Remuneration</w:t>
            </w:r>
          </w:p>
        </w:tc>
        <w:tc>
          <w:tcPr>
            <w:cnfStyle w:val="000001000000" w:firstRow="0" w:lastRow="0" w:firstColumn="0" w:lastColumn="0" w:oddVBand="0" w:evenVBand="1" w:oddHBand="0" w:evenHBand="0" w:firstRowFirstColumn="0" w:firstRowLastColumn="0" w:lastRowFirstColumn="0" w:lastRowLastColumn="0"/>
            <w:tcW w:w="2250" w:type="dxa"/>
          </w:tcPr>
          <w:p w:rsidR="00FA450F" w:rsidRPr="00D92EC2" w:rsidRDefault="00FA450F" w:rsidP="00DD379C">
            <w:pPr>
              <w:pStyle w:val="Tableheader"/>
              <w:jc w:val="right"/>
              <w:rPr>
                <w:b w:val="0"/>
              </w:rPr>
            </w:pPr>
            <w:r>
              <w:t>20</w:t>
            </w:r>
            <w:r w:rsidR="006F2402">
              <w:t>1Y</w:t>
            </w:r>
          </w:p>
        </w:tc>
        <w:tc>
          <w:tcPr>
            <w:cnfStyle w:val="000010000000" w:firstRow="0" w:lastRow="0" w:firstColumn="0" w:lastColumn="0" w:oddVBand="1" w:evenVBand="0" w:oddHBand="0" w:evenHBand="0" w:firstRowFirstColumn="0" w:firstRowLastColumn="0" w:lastRowFirstColumn="0" w:lastRowLastColumn="0"/>
            <w:tcW w:w="2739" w:type="dxa"/>
          </w:tcPr>
          <w:p w:rsidR="00FA450F" w:rsidRPr="005B3074" w:rsidRDefault="00FA450F" w:rsidP="00DD379C">
            <w:pPr>
              <w:pStyle w:val="Tableheader"/>
              <w:jc w:val="right"/>
              <w:rPr>
                <w:b w:val="0"/>
                <w:vertAlign w:val="superscript"/>
              </w:rPr>
            </w:pPr>
            <w:r>
              <w:t>20</w:t>
            </w:r>
            <w:r w:rsidR="006F2402">
              <w:t>1X</w:t>
            </w:r>
            <w:r w:rsidR="005B3074">
              <w:rPr>
                <w:vertAlign w:val="superscript"/>
              </w:rPr>
              <w:t>1</w:t>
            </w:r>
          </w:p>
        </w:tc>
      </w:tr>
      <w:tr w:rsidR="00FA450F" w:rsidRPr="00187429" w:rsidTr="000B27AF">
        <w:trPr>
          <w:cnfStyle w:val="000000100000" w:firstRow="0" w:lastRow="0" w:firstColumn="0" w:lastColumn="0" w:oddVBand="0" w:evenVBand="0" w:oddHBand="1" w:evenHBand="0"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4107" w:type="dxa"/>
            <w:tcBorders>
              <w:bottom w:val="nil"/>
            </w:tcBorders>
          </w:tcPr>
          <w:p w:rsidR="00FA450F" w:rsidRPr="006A6015" w:rsidRDefault="00515C02" w:rsidP="000B27AF">
            <w:pPr>
              <w:pStyle w:val="Tabletext"/>
              <w:rPr>
                <w:lang w:val="en-GB"/>
              </w:rPr>
            </w:pPr>
            <w:r>
              <w:rPr>
                <w:lang w:val="en-GB"/>
              </w:rPr>
              <w:t>S</w:t>
            </w:r>
            <w:r w:rsidR="00FA450F">
              <w:rPr>
                <w:lang w:val="en-GB"/>
              </w:rPr>
              <w:t>hort-term benefits</w:t>
            </w:r>
          </w:p>
        </w:tc>
        <w:tc>
          <w:tcPr>
            <w:cnfStyle w:val="000001000000" w:firstRow="0" w:lastRow="0" w:firstColumn="0" w:lastColumn="0" w:oddVBand="0" w:evenVBand="1" w:oddHBand="0" w:evenHBand="0" w:firstRowFirstColumn="0" w:firstRowLastColumn="0" w:lastRowFirstColumn="0" w:lastRowLastColumn="0"/>
            <w:tcW w:w="2250" w:type="dxa"/>
            <w:tcBorders>
              <w:bottom w:val="nil"/>
            </w:tcBorders>
          </w:tcPr>
          <w:p w:rsidR="00FA450F" w:rsidRPr="00187429" w:rsidRDefault="00FA450F" w:rsidP="000B27AF">
            <w:pPr>
              <w:pStyle w:val="Tabletextright"/>
            </w:pPr>
            <w:r>
              <w:t>$5 609 300</w:t>
            </w:r>
          </w:p>
        </w:tc>
        <w:tc>
          <w:tcPr>
            <w:cnfStyle w:val="000010000000" w:firstRow="0" w:lastRow="0" w:firstColumn="0" w:lastColumn="0" w:oddVBand="1" w:evenVBand="0" w:oddHBand="0" w:evenHBand="0" w:firstRowFirstColumn="0" w:firstRowLastColumn="0" w:lastRowFirstColumn="0" w:lastRowLastColumn="0"/>
            <w:tcW w:w="2739" w:type="dxa"/>
            <w:tcBorders>
              <w:bottom w:val="nil"/>
            </w:tcBorders>
          </w:tcPr>
          <w:p w:rsidR="00FA450F" w:rsidRPr="00187429" w:rsidRDefault="00FA450F" w:rsidP="000B27AF">
            <w:pPr>
              <w:pStyle w:val="Tabletextright"/>
            </w:pPr>
            <w:r>
              <w:t>$4 967 250</w:t>
            </w:r>
          </w:p>
        </w:tc>
      </w:tr>
      <w:tr w:rsidR="00FA450F" w:rsidRPr="00187429" w:rsidTr="000B27AF">
        <w:trPr>
          <w:cnfStyle w:val="000000010000" w:firstRow="0" w:lastRow="0" w:firstColumn="0" w:lastColumn="0" w:oddVBand="0" w:evenVBand="0" w:oddHBand="0" w:evenHBand="1"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107" w:type="dxa"/>
            <w:tcBorders>
              <w:bottom w:val="nil"/>
            </w:tcBorders>
          </w:tcPr>
          <w:p w:rsidR="00FA450F" w:rsidRPr="006A6015" w:rsidRDefault="00FA450F" w:rsidP="000B27AF">
            <w:pPr>
              <w:pStyle w:val="Tabletext"/>
              <w:rPr>
                <w:lang w:val="en-GB"/>
              </w:rPr>
            </w:pPr>
            <w:r>
              <w:rPr>
                <w:lang w:val="en-GB"/>
              </w:rPr>
              <w:t>Post-employment benefits</w:t>
            </w:r>
          </w:p>
        </w:tc>
        <w:tc>
          <w:tcPr>
            <w:cnfStyle w:val="000001000000" w:firstRow="0" w:lastRow="0" w:firstColumn="0" w:lastColumn="0" w:oddVBand="0" w:evenVBand="1" w:oddHBand="0" w:evenHBand="0" w:firstRowFirstColumn="0" w:firstRowLastColumn="0" w:lastRowFirstColumn="0" w:lastRowLastColumn="0"/>
            <w:tcW w:w="2250" w:type="dxa"/>
            <w:tcBorders>
              <w:bottom w:val="nil"/>
            </w:tcBorders>
          </w:tcPr>
          <w:p w:rsidR="00FA450F" w:rsidRPr="00E2368F" w:rsidRDefault="00FA450F" w:rsidP="000B27AF">
            <w:pPr>
              <w:pStyle w:val="Tabletextright"/>
            </w:pPr>
            <w:r>
              <w:t>$1 260 070</w:t>
            </w:r>
          </w:p>
        </w:tc>
        <w:tc>
          <w:tcPr>
            <w:cnfStyle w:val="000010000000" w:firstRow="0" w:lastRow="0" w:firstColumn="0" w:lastColumn="0" w:oddVBand="1" w:evenVBand="0" w:oddHBand="0" w:evenHBand="0" w:firstRowFirstColumn="0" w:firstRowLastColumn="0" w:lastRowFirstColumn="0" w:lastRowLastColumn="0"/>
            <w:tcW w:w="2739" w:type="dxa"/>
            <w:tcBorders>
              <w:bottom w:val="nil"/>
            </w:tcBorders>
          </w:tcPr>
          <w:p w:rsidR="00FA450F" w:rsidRPr="00187429" w:rsidRDefault="00FA450F" w:rsidP="000B27AF">
            <w:pPr>
              <w:pStyle w:val="Tabletextright"/>
            </w:pPr>
            <w:r>
              <w:t>$1 365 708</w:t>
            </w:r>
          </w:p>
        </w:tc>
      </w:tr>
      <w:tr w:rsidR="00FA450F" w:rsidRPr="00187429" w:rsidTr="000B27AF">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107" w:type="dxa"/>
            <w:tcBorders>
              <w:bottom w:val="nil"/>
            </w:tcBorders>
          </w:tcPr>
          <w:p w:rsidR="00FA450F" w:rsidRPr="006A6015" w:rsidRDefault="00FA450F" w:rsidP="000B27AF">
            <w:pPr>
              <w:pStyle w:val="Tabletext"/>
              <w:rPr>
                <w:lang w:val="en-GB"/>
              </w:rPr>
            </w:pPr>
            <w:r>
              <w:rPr>
                <w:lang w:val="en-GB"/>
              </w:rPr>
              <w:t>Other long-term benefits</w:t>
            </w:r>
          </w:p>
        </w:tc>
        <w:tc>
          <w:tcPr>
            <w:cnfStyle w:val="000001000000" w:firstRow="0" w:lastRow="0" w:firstColumn="0" w:lastColumn="0" w:oddVBand="0" w:evenVBand="1" w:oddHBand="0" w:evenHBand="0" w:firstRowFirstColumn="0" w:firstRowLastColumn="0" w:lastRowFirstColumn="0" w:lastRowLastColumn="0"/>
            <w:tcW w:w="2250" w:type="dxa"/>
            <w:tcBorders>
              <w:bottom w:val="nil"/>
            </w:tcBorders>
          </w:tcPr>
          <w:p w:rsidR="00FA450F" w:rsidRPr="00E2368F" w:rsidRDefault="00FA450F" w:rsidP="000B27AF">
            <w:pPr>
              <w:pStyle w:val="Tabletextright"/>
            </w:pPr>
            <w:r>
              <w:t>$1 726 701</w:t>
            </w:r>
          </w:p>
        </w:tc>
        <w:tc>
          <w:tcPr>
            <w:cnfStyle w:val="000010000000" w:firstRow="0" w:lastRow="0" w:firstColumn="0" w:lastColumn="0" w:oddVBand="1" w:evenVBand="0" w:oddHBand="0" w:evenHBand="0" w:firstRowFirstColumn="0" w:firstRowLastColumn="0" w:lastRowFirstColumn="0" w:lastRowLastColumn="0"/>
            <w:tcW w:w="2739" w:type="dxa"/>
            <w:tcBorders>
              <w:bottom w:val="nil"/>
            </w:tcBorders>
          </w:tcPr>
          <w:p w:rsidR="00FA450F" w:rsidRPr="00187429" w:rsidRDefault="00FA450F" w:rsidP="000B27AF">
            <w:pPr>
              <w:pStyle w:val="Tabletextright"/>
            </w:pPr>
            <w:r>
              <w:t>$451 006</w:t>
            </w:r>
          </w:p>
        </w:tc>
      </w:tr>
      <w:tr w:rsidR="00FA450F" w:rsidRPr="00187429" w:rsidTr="000B27AF">
        <w:trPr>
          <w:cnfStyle w:val="000000010000" w:firstRow="0" w:lastRow="0" w:firstColumn="0" w:lastColumn="0" w:oddVBand="0" w:evenVBand="0" w:oddHBand="0" w:evenHBand="1"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107" w:type="dxa"/>
            <w:tcBorders>
              <w:bottom w:val="nil"/>
            </w:tcBorders>
          </w:tcPr>
          <w:p w:rsidR="00FA450F" w:rsidRDefault="00FA450F" w:rsidP="000B27AF">
            <w:pPr>
              <w:pStyle w:val="Tabletext"/>
              <w:rPr>
                <w:lang w:val="en-GB"/>
              </w:rPr>
            </w:pPr>
            <w:r>
              <w:rPr>
                <w:lang w:val="en-GB"/>
              </w:rPr>
              <w:t>Termination benefits</w:t>
            </w:r>
          </w:p>
        </w:tc>
        <w:tc>
          <w:tcPr>
            <w:cnfStyle w:val="000001000000" w:firstRow="0" w:lastRow="0" w:firstColumn="0" w:lastColumn="0" w:oddVBand="0" w:evenVBand="1" w:oddHBand="0" w:evenHBand="0" w:firstRowFirstColumn="0" w:firstRowLastColumn="0" w:lastRowFirstColumn="0" w:lastRowLastColumn="0"/>
            <w:tcW w:w="2250" w:type="dxa"/>
            <w:tcBorders>
              <w:bottom w:val="nil"/>
            </w:tcBorders>
          </w:tcPr>
          <w:p w:rsidR="00FA450F" w:rsidRPr="00E2368F" w:rsidRDefault="00FA450F" w:rsidP="000B27AF">
            <w:pPr>
              <w:pStyle w:val="Tabletextright"/>
            </w:pPr>
            <w:r>
              <w:t>$319 780</w:t>
            </w:r>
          </w:p>
        </w:tc>
        <w:tc>
          <w:tcPr>
            <w:cnfStyle w:val="000010000000" w:firstRow="0" w:lastRow="0" w:firstColumn="0" w:lastColumn="0" w:oddVBand="1" w:evenVBand="0" w:oddHBand="0" w:evenHBand="0" w:firstRowFirstColumn="0" w:firstRowLastColumn="0" w:lastRowFirstColumn="0" w:lastRowLastColumn="0"/>
            <w:tcW w:w="2739" w:type="dxa"/>
            <w:tcBorders>
              <w:bottom w:val="nil"/>
            </w:tcBorders>
          </w:tcPr>
          <w:p w:rsidR="00FA450F" w:rsidRPr="00187429" w:rsidRDefault="00FA450F" w:rsidP="000B27AF">
            <w:pPr>
              <w:pStyle w:val="Tabletextright"/>
            </w:pPr>
            <w:r>
              <w:t>$520 000</w:t>
            </w:r>
          </w:p>
        </w:tc>
      </w:tr>
      <w:tr w:rsidR="00FA450F" w:rsidRPr="00187429" w:rsidTr="000B27AF">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107" w:type="dxa"/>
            <w:tcBorders>
              <w:top w:val="nil"/>
              <w:bottom w:val="single" w:sz="4" w:space="0" w:color="auto"/>
            </w:tcBorders>
          </w:tcPr>
          <w:p w:rsidR="00FA450F" w:rsidRPr="006A6015" w:rsidRDefault="00FA450F" w:rsidP="000B27AF">
            <w:pPr>
              <w:pStyle w:val="Tabletext"/>
              <w:rPr>
                <w:lang w:val="en-GB"/>
              </w:rPr>
            </w:pPr>
            <w:r>
              <w:rPr>
                <w:lang w:val="en-GB"/>
              </w:rPr>
              <w:t>Share-based payments</w:t>
            </w:r>
          </w:p>
        </w:tc>
        <w:tc>
          <w:tcPr>
            <w:cnfStyle w:val="000001000000" w:firstRow="0" w:lastRow="0" w:firstColumn="0" w:lastColumn="0" w:oddVBand="0" w:evenVBand="1" w:oddHBand="0" w:evenHBand="0" w:firstRowFirstColumn="0" w:firstRowLastColumn="0" w:lastRowFirstColumn="0" w:lastRowLastColumn="0"/>
            <w:tcW w:w="2250" w:type="dxa"/>
            <w:tcBorders>
              <w:top w:val="nil"/>
              <w:bottom w:val="single" w:sz="4" w:space="0" w:color="auto"/>
            </w:tcBorders>
          </w:tcPr>
          <w:p w:rsidR="00FA450F" w:rsidRDefault="00C73170" w:rsidP="000B27AF">
            <w:pPr>
              <w:pStyle w:val="Tabletextright"/>
            </w:pPr>
            <w:r>
              <w:t>n/a</w:t>
            </w:r>
          </w:p>
        </w:tc>
        <w:tc>
          <w:tcPr>
            <w:cnfStyle w:val="000010000000" w:firstRow="0" w:lastRow="0" w:firstColumn="0" w:lastColumn="0" w:oddVBand="1" w:evenVBand="0" w:oddHBand="0" w:evenHBand="0" w:firstRowFirstColumn="0" w:firstRowLastColumn="0" w:lastRowFirstColumn="0" w:lastRowLastColumn="0"/>
            <w:tcW w:w="2739" w:type="dxa"/>
            <w:tcBorders>
              <w:top w:val="nil"/>
              <w:bottom w:val="single" w:sz="4" w:space="0" w:color="auto"/>
            </w:tcBorders>
          </w:tcPr>
          <w:p w:rsidR="00FA450F" w:rsidRDefault="00C73170" w:rsidP="000B27AF">
            <w:pPr>
              <w:pStyle w:val="Tabletextright"/>
            </w:pPr>
            <w:r>
              <w:t>n/a</w:t>
            </w:r>
          </w:p>
        </w:tc>
      </w:tr>
      <w:tr w:rsidR="00FA450F" w:rsidRPr="00D92EC2" w:rsidTr="00A074D9">
        <w:trPr>
          <w:cnfStyle w:val="000000010000" w:firstRow="0" w:lastRow="0" w:firstColumn="0" w:lastColumn="0" w:oddVBand="0" w:evenVBand="0" w:oddHBand="0" w:evenHBand="1"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4107" w:type="dxa"/>
            <w:tcBorders>
              <w:top w:val="single" w:sz="4" w:space="0" w:color="auto"/>
              <w:bottom w:val="single" w:sz="4" w:space="0" w:color="auto"/>
            </w:tcBorders>
          </w:tcPr>
          <w:p w:rsidR="00FA450F" w:rsidRPr="00D92EC2" w:rsidRDefault="00FA450F" w:rsidP="000053F8">
            <w:pPr>
              <w:pStyle w:val="Tabletext"/>
              <w:rPr>
                <w:b/>
                <w:lang w:val="en-GB"/>
              </w:rPr>
            </w:pPr>
            <w:r w:rsidRPr="00D92EC2">
              <w:rPr>
                <w:b/>
                <w:lang w:val="en-GB"/>
              </w:rPr>
              <w:t xml:space="preserve">Total </w:t>
            </w:r>
            <w:r w:rsidR="000053F8">
              <w:rPr>
                <w:b/>
                <w:lang w:val="en-GB"/>
              </w:rPr>
              <w:t>remuneration</w:t>
            </w:r>
            <w:r w:rsidR="00F774DD">
              <w:rPr>
                <w:b/>
                <w:vertAlign w:val="superscript"/>
                <w:lang w:val="en-GB"/>
              </w:rPr>
              <w:t>2</w:t>
            </w:r>
          </w:p>
        </w:tc>
        <w:tc>
          <w:tcPr>
            <w:cnfStyle w:val="000001000000" w:firstRow="0" w:lastRow="0" w:firstColumn="0" w:lastColumn="0" w:oddVBand="0" w:evenVBand="1" w:oddHBand="0" w:evenHBand="0" w:firstRowFirstColumn="0" w:firstRowLastColumn="0" w:lastRowFirstColumn="0" w:lastRowLastColumn="0"/>
            <w:tcW w:w="2250" w:type="dxa"/>
            <w:tcBorders>
              <w:top w:val="single" w:sz="4" w:space="0" w:color="auto"/>
              <w:bottom w:val="single" w:sz="4" w:space="0" w:color="auto"/>
            </w:tcBorders>
          </w:tcPr>
          <w:p w:rsidR="00FA450F" w:rsidRPr="00D92EC2" w:rsidRDefault="00FA450F" w:rsidP="000B27AF">
            <w:pPr>
              <w:pStyle w:val="Tabletextright"/>
              <w:rPr>
                <w:b/>
              </w:rPr>
            </w:pPr>
            <w:r>
              <w:rPr>
                <w:b/>
              </w:rPr>
              <w:t>$8 915 851</w:t>
            </w:r>
          </w:p>
        </w:tc>
        <w:tc>
          <w:tcPr>
            <w:cnfStyle w:val="000010000000" w:firstRow="0" w:lastRow="0" w:firstColumn="0" w:lastColumn="0" w:oddVBand="1" w:evenVBand="0" w:oddHBand="0" w:evenHBand="0" w:firstRowFirstColumn="0" w:firstRowLastColumn="0" w:lastRowFirstColumn="0" w:lastRowLastColumn="0"/>
            <w:tcW w:w="2739" w:type="dxa"/>
            <w:tcBorders>
              <w:top w:val="single" w:sz="4" w:space="0" w:color="auto"/>
              <w:bottom w:val="single" w:sz="4" w:space="0" w:color="auto"/>
            </w:tcBorders>
          </w:tcPr>
          <w:p w:rsidR="00FA450F" w:rsidRPr="00D92EC2" w:rsidRDefault="00FA450F" w:rsidP="000B27AF">
            <w:pPr>
              <w:pStyle w:val="Tabletextright"/>
              <w:rPr>
                <w:b/>
              </w:rPr>
            </w:pPr>
            <w:r>
              <w:rPr>
                <w:b/>
              </w:rPr>
              <w:t>$7 303 964</w:t>
            </w:r>
          </w:p>
        </w:tc>
      </w:tr>
      <w:tr w:rsidR="00A074D9" w:rsidRPr="00D92EC2" w:rsidTr="00A074D9">
        <w:trPr>
          <w:cnfStyle w:val="000000100000" w:firstRow="0" w:lastRow="0" w:firstColumn="0" w:lastColumn="0" w:oddVBand="0" w:evenVBand="0" w:oddHBand="1" w:evenHBand="0"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4107" w:type="dxa"/>
            <w:tcBorders>
              <w:top w:val="single" w:sz="4" w:space="0" w:color="auto"/>
              <w:bottom w:val="single" w:sz="4" w:space="0" w:color="auto"/>
            </w:tcBorders>
          </w:tcPr>
          <w:p w:rsidR="00A074D9" w:rsidRPr="00640846" w:rsidRDefault="00132385" w:rsidP="000B27AF">
            <w:pPr>
              <w:pStyle w:val="Tabletext"/>
              <w:rPr>
                <w:b/>
                <w:vertAlign w:val="superscript"/>
                <w:lang w:val="en-GB"/>
              </w:rPr>
            </w:pPr>
            <w:r>
              <w:rPr>
                <w:b/>
                <w:lang w:val="en-GB"/>
              </w:rPr>
              <w:t>Total number of executive officers</w:t>
            </w:r>
          </w:p>
        </w:tc>
        <w:tc>
          <w:tcPr>
            <w:cnfStyle w:val="000001000000" w:firstRow="0" w:lastRow="0" w:firstColumn="0" w:lastColumn="0" w:oddVBand="0" w:evenVBand="1" w:oddHBand="0" w:evenHBand="0" w:firstRowFirstColumn="0" w:firstRowLastColumn="0" w:lastRowFirstColumn="0" w:lastRowLastColumn="0"/>
            <w:tcW w:w="2250" w:type="dxa"/>
            <w:tcBorders>
              <w:top w:val="single" w:sz="4" w:space="0" w:color="auto"/>
              <w:bottom w:val="single" w:sz="4" w:space="0" w:color="auto"/>
            </w:tcBorders>
          </w:tcPr>
          <w:p w:rsidR="00A074D9" w:rsidRPr="000053F8" w:rsidRDefault="00A074D9" w:rsidP="000B27AF">
            <w:pPr>
              <w:pStyle w:val="Tabletextright"/>
              <w:rPr>
                <w:b/>
              </w:rPr>
            </w:pPr>
            <w:r w:rsidRPr="000053F8">
              <w:rPr>
                <w:b/>
              </w:rPr>
              <w:t>55</w:t>
            </w:r>
          </w:p>
        </w:tc>
        <w:tc>
          <w:tcPr>
            <w:cnfStyle w:val="000010000000" w:firstRow="0" w:lastRow="0" w:firstColumn="0" w:lastColumn="0" w:oddVBand="1" w:evenVBand="0" w:oddHBand="0" w:evenHBand="0" w:firstRowFirstColumn="0" w:firstRowLastColumn="0" w:lastRowFirstColumn="0" w:lastRowLastColumn="0"/>
            <w:tcW w:w="2739" w:type="dxa"/>
            <w:tcBorders>
              <w:top w:val="single" w:sz="4" w:space="0" w:color="auto"/>
              <w:bottom w:val="single" w:sz="4" w:space="0" w:color="auto"/>
            </w:tcBorders>
          </w:tcPr>
          <w:p w:rsidR="00A074D9" w:rsidRPr="000053F8" w:rsidRDefault="00A074D9" w:rsidP="000B27AF">
            <w:pPr>
              <w:pStyle w:val="Tabletextright"/>
              <w:rPr>
                <w:b/>
              </w:rPr>
            </w:pPr>
            <w:r w:rsidRPr="000053F8">
              <w:rPr>
                <w:b/>
              </w:rPr>
              <w:t>56</w:t>
            </w:r>
          </w:p>
        </w:tc>
      </w:tr>
      <w:tr w:rsidR="00A074D9" w:rsidRPr="00D92EC2" w:rsidTr="000B27AF">
        <w:trPr>
          <w:cnfStyle w:val="000000010000" w:firstRow="0" w:lastRow="0" w:firstColumn="0" w:lastColumn="0" w:oddVBand="0" w:evenVBand="0" w:oddHBand="0" w:evenHBand="1"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4107" w:type="dxa"/>
            <w:tcBorders>
              <w:top w:val="single" w:sz="4" w:space="0" w:color="auto"/>
              <w:bottom w:val="single" w:sz="12" w:space="0" w:color="auto"/>
            </w:tcBorders>
          </w:tcPr>
          <w:p w:rsidR="00A074D9" w:rsidRPr="00515C02" w:rsidRDefault="00A074D9" w:rsidP="00F5210A">
            <w:pPr>
              <w:pStyle w:val="Tabletext"/>
              <w:rPr>
                <w:b/>
                <w:vertAlign w:val="superscript"/>
                <w:lang w:val="en-GB"/>
              </w:rPr>
            </w:pPr>
            <w:r w:rsidRPr="000053F8">
              <w:rPr>
                <w:b/>
                <w:lang w:val="en-GB"/>
              </w:rPr>
              <w:t>Total annualised employee equivalent (AEE)</w:t>
            </w:r>
            <w:r w:rsidR="00CE0C8C">
              <w:rPr>
                <w:b/>
                <w:vertAlign w:val="superscript"/>
                <w:lang w:val="en-GB"/>
              </w:rPr>
              <w:t xml:space="preserve"> 3</w:t>
            </w:r>
          </w:p>
        </w:tc>
        <w:tc>
          <w:tcPr>
            <w:cnfStyle w:val="000001000000" w:firstRow="0" w:lastRow="0" w:firstColumn="0" w:lastColumn="0" w:oddVBand="0" w:evenVBand="1" w:oddHBand="0" w:evenHBand="0" w:firstRowFirstColumn="0" w:firstRowLastColumn="0" w:lastRowFirstColumn="0" w:lastRowLastColumn="0"/>
            <w:tcW w:w="2250" w:type="dxa"/>
            <w:tcBorders>
              <w:top w:val="single" w:sz="4" w:space="0" w:color="auto"/>
              <w:bottom w:val="single" w:sz="12" w:space="0" w:color="auto"/>
            </w:tcBorders>
          </w:tcPr>
          <w:p w:rsidR="00A074D9" w:rsidRPr="000053F8" w:rsidRDefault="00A074D9" w:rsidP="004B19BB">
            <w:pPr>
              <w:pStyle w:val="Tabletextright"/>
              <w:rPr>
                <w:b/>
              </w:rPr>
            </w:pPr>
            <w:r w:rsidRPr="000053F8">
              <w:rPr>
                <w:b/>
              </w:rPr>
              <w:t>5</w:t>
            </w:r>
            <w:r w:rsidR="004B19BB">
              <w:rPr>
                <w:b/>
              </w:rPr>
              <w:t>4</w:t>
            </w:r>
            <w:r w:rsidRPr="000053F8">
              <w:rPr>
                <w:b/>
              </w:rPr>
              <w:t>.2</w:t>
            </w:r>
          </w:p>
        </w:tc>
        <w:tc>
          <w:tcPr>
            <w:cnfStyle w:val="000010000000" w:firstRow="0" w:lastRow="0" w:firstColumn="0" w:lastColumn="0" w:oddVBand="1" w:evenVBand="0" w:oddHBand="0" w:evenHBand="0" w:firstRowFirstColumn="0" w:firstRowLastColumn="0" w:lastRowFirstColumn="0" w:lastRowLastColumn="0"/>
            <w:tcW w:w="2739" w:type="dxa"/>
            <w:tcBorders>
              <w:top w:val="single" w:sz="4" w:space="0" w:color="auto"/>
              <w:bottom w:val="single" w:sz="12" w:space="0" w:color="auto"/>
            </w:tcBorders>
          </w:tcPr>
          <w:p w:rsidR="00A074D9" w:rsidRPr="000053F8" w:rsidRDefault="00A074D9" w:rsidP="000B27AF">
            <w:pPr>
              <w:pStyle w:val="Tabletextright"/>
              <w:rPr>
                <w:b/>
              </w:rPr>
            </w:pPr>
            <w:r w:rsidRPr="000053F8">
              <w:rPr>
                <w:b/>
              </w:rPr>
              <w:t>51.8</w:t>
            </w:r>
          </w:p>
        </w:tc>
      </w:tr>
    </w:tbl>
    <w:p w:rsidR="00640846" w:rsidRPr="00640846" w:rsidRDefault="00640846" w:rsidP="00640846">
      <w:pPr>
        <w:pStyle w:val="Bullet1"/>
        <w:numPr>
          <w:ilvl w:val="0"/>
          <w:numId w:val="0"/>
        </w:numPr>
        <w:rPr>
          <w:sz w:val="16"/>
          <w:szCs w:val="16"/>
        </w:rPr>
      </w:pPr>
      <w:r w:rsidRPr="00640846">
        <w:rPr>
          <w:sz w:val="16"/>
          <w:szCs w:val="16"/>
          <w:vertAlign w:val="superscript"/>
        </w:rPr>
        <w:t xml:space="preserve">1 </w:t>
      </w:r>
      <w:r w:rsidRPr="00640846">
        <w:rPr>
          <w:sz w:val="16"/>
          <w:szCs w:val="16"/>
        </w:rPr>
        <w:t>Note that for the first year of implementation (2016-17), no comparatives will be required.</w:t>
      </w:r>
    </w:p>
    <w:p w:rsidR="00640846" w:rsidRDefault="00640846" w:rsidP="00640846">
      <w:pPr>
        <w:pStyle w:val="Bullet1"/>
        <w:numPr>
          <w:ilvl w:val="0"/>
          <w:numId w:val="0"/>
        </w:numPr>
        <w:rPr>
          <w:sz w:val="16"/>
          <w:szCs w:val="16"/>
        </w:rPr>
      </w:pPr>
      <w:r w:rsidRPr="00640846">
        <w:rPr>
          <w:sz w:val="16"/>
          <w:szCs w:val="16"/>
          <w:vertAlign w:val="superscript"/>
        </w:rPr>
        <w:t xml:space="preserve">2 </w:t>
      </w:r>
      <w:r w:rsidRPr="00640846">
        <w:rPr>
          <w:sz w:val="16"/>
          <w:szCs w:val="16"/>
        </w:rPr>
        <w:t xml:space="preserve">The total number of executive officers includes persons who meet the definition of Key Management Personnel (KMP) under AASB 124 </w:t>
      </w:r>
      <w:r w:rsidRPr="00640846">
        <w:rPr>
          <w:i/>
          <w:sz w:val="16"/>
          <w:szCs w:val="16"/>
        </w:rPr>
        <w:t xml:space="preserve">Related Party Disclosures </w:t>
      </w:r>
      <w:r w:rsidRPr="00640846">
        <w:rPr>
          <w:sz w:val="16"/>
          <w:szCs w:val="16"/>
        </w:rPr>
        <w:t xml:space="preserve">and are also reported within the </w:t>
      </w:r>
      <w:r>
        <w:rPr>
          <w:sz w:val="16"/>
          <w:szCs w:val="16"/>
        </w:rPr>
        <w:t xml:space="preserve">related parties note disclosure. </w:t>
      </w:r>
    </w:p>
    <w:p w:rsidR="00515C02" w:rsidRDefault="00CB1E7E" w:rsidP="00640846">
      <w:pPr>
        <w:pStyle w:val="Bullet1"/>
        <w:numPr>
          <w:ilvl w:val="0"/>
          <w:numId w:val="0"/>
        </w:numPr>
        <w:rPr>
          <w:sz w:val="16"/>
          <w:szCs w:val="16"/>
        </w:rPr>
      </w:pPr>
      <w:r>
        <w:rPr>
          <w:sz w:val="16"/>
          <w:szCs w:val="16"/>
          <w:vertAlign w:val="superscript"/>
        </w:rPr>
        <w:t>3</w:t>
      </w:r>
      <w:r w:rsidR="00515C02">
        <w:rPr>
          <w:sz w:val="16"/>
          <w:szCs w:val="16"/>
        </w:rPr>
        <w:t xml:space="preserve">Annualised employee equivalent is based on the time fraction worked during the reporting period. </w:t>
      </w:r>
    </w:p>
    <w:p w:rsidR="00FA450F" w:rsidRPr="007B5CB9" w:rsidRDefault="00FA450F" w:rsidP="00FA450F">
      <w:pPr>
        <w:rPr>
          <w:b/>
          <w:sz w:val="16"/>
          <w:szCs w:val="16"/>
        </w:rPr>
      </w:pPr>
      <w:r w:rsidRPr="007B5CB9">
        <w:rPr>
          <w:b/>
          <w:sz w:val="16"/>
          <w:szCs w:val="16"/>
        </w:rPr>
        <w:t>Note:</w:t>
      </w:r>
    </w:p>
    <w:p w:rsidR="00FA450F" w:rsidRPr="00DF01AD" w:rsidRDefault="00FA450F" w:rsidP="00FA450F">
      <w:pPr>
        <w:pStyle w:val="Bullet1"/>
        <w:rPr>
          <w:sz w:val="16"/>
          <w:szCs w:val="16"/>
        </w:rPr>
      </w:pPr>
      <w:r w:rsidRPr="00DF01AD">
        <w:rPr>
          <w:sz w:val="16"/>
          <w:szCs w:val="16"/>
        </w:rPr>
        <w:t>If a person becomes a</w:t>
      </w:r>
      <w:r w:rsidR="00C73170">
        <w:rPr>
          <w:sz w:val="16"/>
          <w:szCs w:val="16"/>
        </w:rPr>
        <w:t>n executive</w:t>
      </w:r>
      <w:r w:rsidRPr="00DF01AD">
        <w:rPr>
          <w:sz w:val="16"/>
          <w:szCs w:val="16"/>
        </w:rPr>
        <w:t xml:space="preserve">  of a reporting entity during the reporting period, no disclosure is required for any remuneration paid to that person prior to that person’s appointment as a</w:t>
      </w:r>
      <w:r w:rsidR="00C73170">
        <w:rPr>
          <w:sz w:val="16"/>
          <w:szCs w:val="16"/>
        </w:rPr>
        <w:t>n executive</w:t>
      </w:r>
      <w:r w:rsidRPr="00DF01AD">
        <w:rPr>
          <w:sz w:val="16"/>
          <w:szCs w:val="16"/>
        </w:rPr>
        <w:t xml:space="preserve">. </w:t>
      </w:r>
    </w:p>
    <w:p w:rsidR="00BC26F9" w:rsidRDefault="00FA450F" w:rsidP="00BC26F9">
      <w:pPr>
        <w:pStyle w:val="Bullet1"/>
        <w:rPr>
          <w:sz w:val="16"/>
          <w:szCs w:val="16"/>
        </w:rPr>
      </w:pPr>
      <w:r w:rsidRPr="00DF01AD">
        <w:rPr>
          <w:sz w:val="16"/>
          <w:szCs w:val="16"/>
        </w:rPr>
        <w:t>If a person ceases to be a</w:t>
      </w:r>
      <w:r w:rsidR="00C73170">
        <w:rPr>
          <w:sz w:val="16"/>
          <w:szCs w:val="16"/>
        </w:rPr>
        <w:t>n</w:t>
      </w:r>
      <w:r w:rsidRPr="00DF01AD">
        <w:rPr>
          <w:sz w:val="16"/>
          <w:szCs w:val="16"/>
        </w:rPr>
        <w:t xml:space="preserve"> </w:t>
      </w:r>
      <w:r w:rsidR="00C73170">
        <w:rPr>
          <w:sz w:val="16"/>
          <w:szCs w:val="16"/>
        </w:rPr>
        <w:t>executive</w:t>
      </w:r>
      <w:r w:rsidRPr="00DF01AD">
        <w:rPr>
          <w:sz w:val="16"/>
          <w:szCs w:val="16"/>
        </w:rPr>
        <w:t xml:space="preserve"> during the reporting period, the entity is required to disclose that person’s compensation for the period up until the end of their term of employment. </w:t>
      </w:r>
    </w:p>
    <w:p w:rsidR="00137CD1" w:rsidRPr="00F5210A" w:rsidRDefault="00137CD1" w:rsidP="006A1418"/>
    <w:sectPr w:rsidR="00137CD1" w:rsidRPr="00F5210A" w:rsidSect="005828FE">
      <w:headerReference w:type="default" r:id="rId10"/>
      <w:footerReference w:type="even" r:id="rId11"/>
      <w:footerReference w:type="default" r:id="rId12"/>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03" w:rsidRDefault="00082B03" w:rsidP="002D711A">
      <w:pPr>
        <w:spacing w:after="0" w:line="240" w:lineRule="auto"/>
      </w:pPr>
      <w:r>
        <w:separator/>
      </w:r>
    </w:p>
    <w:p w:rsidR="00082B03" w:rsidRDefault="00082B03"/>
  </w:endnote>
  <w:endnote w:type="continuationSeparator" w:id="0">
    <w:p w:rsidR="00082B03" w:rsidRDefault="00082B03" w:rsidP="002D711A">
      <w:pPr>
        <w:spacing w:after="0" w:line="240" w:lineRule="auto"/>
      </w:pPr>
      <w:r>
        <w:continuationSeparator/>
      </w:r>
    </w:p>
    <w:p w:rsidR="00082B03" w:rsidRDefault="00082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73554397" wp14:editId="290EF91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8C1766">
      <w:rPr>
        <w:b/>
      </w:rPr>
      <w:t>FRD 21C</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8C1766">
      <w:t>Disclosures of responsible persons and executive officers in the financial report (May 2017)</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8C1766">
      <w:rPr>
        <w:rStyle w:val="PageNumber"/>
        <w:color w:val="auto"/>
      </w:rPr>
      <w:t>4</w:t>
    </w:r>
    <w:r w:rsidRPr="005828FE">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03" w:rsidRDefault="00082B03" w:rsidP="002D711A">
      <w:pPr>
        <w:spacing w:after="0" w:line="240" w:lineRule="auto"/>
      </w:pPr>
      <w:r>
        <w:separator/>
      </w:r>
    </w:p>
    <w:p w:rsidR="00082B03" w:rsidRDefault="00082B03"/>
  </w:footnote>
  <w:footnote w:type="continuationSeparator" w:id="0">
    <w:p w:rsidR="00082B03" w:rsidRDefault="00082B03" w:rsidP="002D711A">
      <w:pPr>
        <w:spacing w:after="0" w:line="240" w:lineRule="auto"/>
      </w:pPr>
      <w:r>
        <w:continuationSeparator/>
      </w:r>
    </w:p>
    <w:p w:rsidR="00082B03" w:rsidRDefault="00082B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4AB06006" wp14:editId="6B609587">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76C7"/>
    <w:multiLevelType w:val="hybridMultilevel"/>
    <w:tmpl w:val="18EC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6B7FAF"/>
    <w:multiLevelType w:val="hybridMultilevel"/>
    <w:tmpl w:val="77C43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6CF7A71"/>
    <w:multiLevelType w:val="hybridMultilevel"/>
    <w:tmpl w:val="292E2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2C799E"/>
    <w:multiLevelType w:val="hybridMultilevel"/>
    <w:tmpl w:val="57908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0857BE5"/>
    <w:multiLevelType w:val="hybridMultilevel"/>
    <w:tmpl w:val="82DC9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3F2CAC"/>
    <w:multiLevelType w:val="hybridMultilevel"/>
    <w:tmpl w:val="17F6A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B5173E9"/>
    <w:multiLevelType w:val="hybridMultilevel"/>
    <w:tmpl w:val="FCEEC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FD44514"/>
    <w:multiLevelType w:val="multilevel"/>
    <w:tmpl w:val="20387998"/>
    <w:lvl w:ilvl="0">
      <w:start w:val="1"/>
      <w:numFmt w:val="lowerLetter"/>
      <w:pStyle w:val="Listnum"/>
      <w:lvlText w:val="(%1)"/>
      <w:lvlJc w:val="left"/>
      <w:pPr>
        <w:tabs>
          <w:tab w:val="num" w:pos="504"/>
        </w:tabs>
        <w:ind w:left="504" w:hanging="50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7"/>
  </w:num>
  <w:num w:numId="3">
    <w:abstractNumId w:val="7"/>
  </w:num>
  <w:num w:numId="4">
    <w:abstractNumId w:val="12"/>
  </w:num>
  <w:num w:numId="5">
    <w:abstractNumId w:val="7"/>
  </w:num>
  <w:num w:numId="6">
    <w:abstractNumId w:val="7"/>
  </w:num>
  <w:num w:numId="7">
    <w:abstractNumId w:val="7"/>
  </w:num>
  <w:num w:numId="8">
    <w:abstractNumId w:val="7"/>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2"/>
  </w:num>
  <w:num w:numId="18">
    <w:abstractNumId w:val="2"/>
  </w:num>
  <w:num w:numId="19">
    <w:abstractNumId w:val="8"/>
  </w:num>
  <w:num w:numId="20">
    <w:abstractNumId w:val="11"/>
  </w:num>
  <w:num w:numId="21">
    <w:abstractNumId w:val="11"/>
  </w:num>
  <w:num w:numId="22">
    <w:abstractNumId w:val="10"/>
  </w:num>
  <w:num w:numId="23">
    <w:abstractNumId w:val="10"/>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0"/>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1"/>
  </w:num>
  <w:num w:numId="36">
    <w:abstractNumId w:val="0"/>
  </w:num>
  <w:num w:numId="37">
    <w:abstractNumId w:val="5"/>
  </w:num>
  <w:num w:numId="38">
    <w:abstractNumId w:val="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B0"/>
    <w:rsid w:val="0000176A"/>
    <w:rsid w:val="000053F8"/>
    <w:rsid w:val="00006A46"/>
    <w:rsid w:val="00012F6F"/>
    <w:rsid w:val="00014213"/>
    <w:rsid w:val="00014483"/>
    <w:rsid w:val="00014B55"/>
    <w:rsid w:val="00020049"/>
    <w:rsid w:val="00020DF0"/>
    <w:rsid w:val="00020E3E"/>
    <w:rsid w:val="000223F9"/>
    <w:rsid w:val="00023BF3"/>
    <w:rsid w:val="00026811"/>
    <w:rsid w:val="00041F0A"/>
    <w:rsid w:val="0004356D"/>
    <w:rsid w:val="00045296"/>
    <w:rsid w:val="000532CA"/>
    <w:rsid w:val="00072C3C"/>
    <w:rsid w:val="00073D16"/>
    <w:rsid w:val="00075E6C"/>
    <w:rsid w:val="00080F57"/>
    <w:rsid w:val="00082A02"/>
    <w:rsid w:val="00082B03"/>
    <w:rsid w:val="00083744"/>
    <w:rsid w:val="00083785"/>
    <w:rsid w:val="0008746F"/>
    <w:rsid w:val="00090EDC"/>
    <w:rsid w:val="00092268"/>
    <w:rsid w:val="00092F7B"/>
    <w:rsid w:val="00094189"/>
    <w:rsid w:val="00096A66"/>
    <w:rsid w:val="000A5E6F"/>
    <w:rsid w:val="000B115E"/>
    <w:rsid w:val="000B12B1"/>
    <w:rsid w:val="000B29AD"/>
    <w:rsid w:val="000B4797"/>
    <w:rsid w:val="000C6372"/>
    <w:rsid w:val="000D2F26"/>
    <w:rsid w:val="000D3800"/>
    <w:rsid w:val="000E392D"/>
    <w:rsid w:val="000F4288"/>
    <w:rsid w:val="000F7165"/>
    <w:rsid w:val="001006BD"/>
    <w:rsid w:val="00102379"/>
    <w:rsid w:val="00103A4F"/>
    <w:rsid w:val="001055BC"/>
    <w:rsid w:val="001065D6"/>
    <w:rsid w:val="00106E44"/>
    <w:rsid w:val="00117C6B"/>
    <w:rsid w:val="00121252"/>
    <w:rsid w:val="00124609"/>
    <w:rsid w:val="001254CE"/>
    <w:rsid w:val="00127C87"/>
    <w:rsid w:val="001302DE"/>
    <w:rsid w:val="00132385"/>
    <w:rsid w:val="00134CEA"/>
    <w:rsid w:val="00137410"/>
    <w:rsid w:val="00137CD1"/>
    <w:rsid w:val="00140A4B"/>
    <w:rsid w:val="00140A8D"/>
    <w:rsid w:val="00141A65"/>
    <w:rsid w:val="001422CC"/>
    <w:rsid w:val="001548F3"/>
    <w:rsid w:val="00154E2B"/>
    <w:rsid w:val="00154FDB"/>
    <w:rsid w:val="001617B6"/>
    <w:rsid w:val="00165E66"/>
    <w:rsid w:val="0017360E"/>
    <w:rsid w:val="00174862"/>
    <w:rsid w:val="001771C3"/>
    <w:rsid w:val="00195DBB"/>
    <w:rsid w:val="001B48A6"/>
    <w:rsid w:val="001C2918"/>
    <w:rsid w:val="001C7BAE"/>
    <w:rsid w:val="001D4308"/>
    <w:rsid w:val="001D6187"/>
    <w:rsid w:val="001E05ED"/>
    <w:rsid w:val="001E31FA"/>
    <w:rsid w:val="001E550D"/>
    <w:rsid w:val="001E64F6"/>
    <w:rsid w:val="001F10AB"/>
    <w:rsid w:val="00204CB9"/>
    <w:rsid w:val="00215F7C"/>
    <w:rsid w:val="00217195"/>
    <w:rsid w:val="002216E0"/>
    <w:rsid w:val="002224C7"/>
    <w:rsid w:val="00222BEB"/>
    <w:rsid w:val="00224C82"/>
    <w:rsid w:val="00224EFF"/>
    <w:rsid w:val="00225E60"/>
    <w:rsid w:val="00231BD3"/>
    <w:rsid w:val="0023202C"/>
    <w:rsid w:val="00236203"/>
    <w:rsid w:val="002401DC"/>
    <w:rsid w:val="002436BD"/>
    <w:rsid w:val="00245043"/>
    <w:rsid w:val="00250F83"/>
    <w:rsid w:val="0025149E"/>
    <w:rsid w:val="00253501"/>
    <w:rsid w:val="002552BF"/>
    <w:rsid w:val="00255FD4"/>
    <w:rsid w:val="00257760"/>
    <w:rsid w:val="002638BC"/>
    <w:rsid w:val="002752C5"/>
    <w:rsid w:val="00280CA2"/>
    <w:rsid w:val="00282355"/>
    <w:rsid w:val="002866C4"/>
    <w:rsid w:val="00286F9A"/>
    <w:rsid w:val="00292D36"/>
    <w:rsid w:val="00293885"/>
    <w:rsid w:val="002959B1"/>
    <w:rsid w:val="00297281"/>
    <w:rsid w:val="00297B66"/>
    <w:rsid w:val="002A1D18"/>
    <w:rsid w:val="002A21AC"/>
    <w:rsid w:val="002A3FE7"/>
    <w:rsid w:val="002A4004"/>
    <w:rsid w:val="002A79B8"/>
    <w:rsid w:val="002B4660"/>
    <w:rsid w:val="002C54E0"/>
    <w:rsid w:val="002D4069"/>
    <w:rsid w:val="002D481B"/>
    <w:rsid w:val="002D711A"/>
    <w:rsid w:val="002D7336"/>
    <w:rsid w:val="002E3396"/>
    <w:rsid w:val="002E77B6"/>
    <w:rsid w:val="002F5B37"/>
    <w:rsid w:val="003003D3"/>
    <w:rsid w:val="00301EAB"/>
    <w:rsid w:val="00307361"/>
    <w:rsid w:val="0031149C"/>
    <w:rsid w:val="00312C71"/>
    <w:rsid w:val="00321AC8"/>
    <w:rsid w:val="003225E4"/>
    <w:rsid w:val="00325320"/>
    <w:rsid w:val="0033146E"/>
    <w:rsid w:val="00342068"/>
    <w:rsid w:val="00351DE0"/>
    <w:rsid w:val="003559F5"/>
    <w:rsid w:val="00361426"/>
    <w:rsid w:val="00361E0E"/>
    <w:rsid w:val="00363215"/>
    <w:rsid w:val="003634C1"/>
    <w:rsid w:val="003641A8"/>
    <w:rsid w:val="0038224E"/>
    <w:rsid w:val="00382EE1"/>
    <w:rsid w:val="00385422"/>
    <w:rsid w:val="0038771C"/>
    <w:rsid w:val="0038797E"/>
    <w:rsid w:val="0039405B"/>
    <w:rsid w:val="003A1C92"/>
    <w:rsid w:val="003A541A"/>
    <w:rsid w:val="003A6923"/>
    <w:rsid w:val="003B015C"/>
    <w:rsid w:val="003B05B5"/>
    <w:rsid w:val="003B2BA9"/>
    <w:rsid w:val="003B2E5F"/>
    <w:rsid w:val="003B2E7B"/>
    <w:rsid w:val="003C0567"/>
    <w:rsid w:val="003C2C67"/>
    <w:rsid w:val="003C383A"/>
    <w:rsid w:val="003C5630"/>
    <w:rsid w:val="003C5BA4"/>
    <w:rsid w:val="003C7AD2"/>
    <w:rsid w:val="003D1535"/>
    <w:rsid w:val="003D7407"/>
    <w:rsid w:val="003D7D95"/>
    <w:rsid w:val="003E11C4"/>
    <w:rsid w:val="003E3E26"/>
    <w:rsid w:val="003E72E3"/>
    <w:rsid w:val="003F1295"/>
    <w:rsid w:val="003F76FC"/>
    <w:rsid w:val="004002EB"/>
    <w:rsid w:val="004011A2"/>
    <w:rsid w:val="00401FDE"/>
    <w:rsid w:val="004027B0"/>
    <w:rsid w:val="0041689E"/>
    <w:rsid w:val="00421487"/>
    <w:rsid w:val="00421F2E"/>
    <w:rsid w:val="004236C8"/>
    <w:rsid w:val="00427681"/>
    <w:rsid w:val="00433DB7"/>
    <w:rsid w:val="0043640C"/>
    <w:rsid w:val="00453750"/>
    <w:rsid w:val="00456941"/>
    <w:rsid w:val="00456A61"/>
    <w:rsid w:val="00464F7E"/>
    <w:rsid w:val="0046697B"/>
    <w:rsid w:val="00467581"/>
    <w:rsid w:val="004702EA"/>
    <w:rsid w:val="00471EA4"/>
    <w:rsid w:val="00476607"/>
    <w:rsid w:val="00481C07"/>
    <w:rsid w:val="00482D02"/>
    <w:rsid w:val="00484911"/>
    <w:rsid w:val="00486E42"/>
    <w:rsid w:val="00492EC0"/>
    <w:rsid w:val="00494945"/>
    <w:rsid w:val="00496467"/>
    <w:rsid w:val="004A1DC8"/>
    <w:rsid w:val="004A2C08"/>
    <w:rsid w:val="004A7519"/>
    <w:rsid w:val="004B19BB"/>
    <w:rsid w:val="004D3518"/>
    <w:rsid w:val="004D62D6"/>
    <w:rsid w:val="004D71D7"/>
    <w:rsid w:val="004D7497"/>
    <w:rsid w:val="004E47B8"/>
    <w:rsid w:val="004F12B3"/>
    <w:rsid w:val="004F163E"/>
    <w:rsid w:val="004F176B"/>
    <w:rsid w:val="004F6445"/>
    <w:rsid w:val="0050141B"/>
    <w:rsid w:val="00510BBC"/>
    <w:rsid w:val="005114C6"/>
    <w:rsid w:val="00515C02"/>
    <w:rsid w:val="00530007"/>
    <w:rsid w:val="0053416C"/>
    <w:rsid w:val="0054009B"/>
    <w:rsid w:val="00541C2F"/>
    <w:rsid w:val="00550B83"/>
    <w:rsid w:val="005518CA"/>
    <w:rsid w:val="00553BDD"/>
    <w:rsid w:val="00554086"/>
    <w:rsid w:val="00563527"/>
    <w:rsid w:val="0056412B"/>
    <w:rsid w:val="00565CF3"/>
    <w:rsid w:val="00570C7D"/>
    <w:rsid w:val="00574E7E"/>
    <w:rsid w:val="0057703D"/>
    <w:rsid w:val="00577F02"/>
    <w:rsid w:val="0058124E"/>
    <w:rsid w:val="00582416"/>
    <w:rsid w:val="005828FE"/>
    <w:rsid w:val="005875A3"/>
    <w:rsid w:val="005A2DFB"/>
    <w:rsid w:val="005A3416"/>
    <w:rsid w:val="005A52C1"/>
    <w:rsid w:val="005A6198"/>
    <w:rsid w:val="005B06A9"/>
    <w:rsid w:val="005B21C9"/>
    <w:rsid w:val="005B27FE"/>
    <w:rsid w:val="005B3074"/>
    <w:rsid w:val="005B514B"/>
    <w:rsid w:val="005C24B5"/>
    <w:rsid w:val="005C3E6D"/>
    <w:rsid w:val="005D1774"/>
    <w:rsid w:val="005D51F0"/>
    <w:rsid w:val="005F61DF"/>
    <w:rsid w:val="005F681F"/>
    <w:rsid w:val="005F7739"/>
    <w:rsid w:val="00600D13"/>
    <w:rsid w:val="006023F9"/>
    <w:rsid w:val="00607068"/>
    <w:rsid w:val="006073DA"/>
    <w:rsid w:val="00610559"/>
    <w:rsid w:val="00611932"/>
    <w:rsid w:val="00612AA3"/>
    <w:rsid w:val="00626E7B"/>
    <w:rsid w:val="0062743A"/>
    <w:rsid w:val="006332F6"/>
    <w:rsid w:val="0063512F"/>
    <w:rsid w:val="006360FB"/>
    <w:rsid w:val="0063611C"/>
    <w:rsid w:val="00640846"/>
    <w:rsid w:val="00641E73"/>
    <w:rsid w:val="00647096"/>
    <w:rsid w:val="00650125"/>
    <w:rsid w:val="006519F6"/>
    <w:rsid w:val="00652625"/>
    <w:rsid w:val="006534B2"/>
    <w:rsid w:val="0065615D"/>
    <w:rsid w:val="00657011"/>
    <w:rsid w:val="00657D5D"/>
    <w:rsid w:val="00662367"/>
    <w:rsid w:val="00662AE8"/>
    <w:rsid w:val="0066446A"/>
    <w:rsid w:val="006650B5"/>
    <w:rsid w:val="006651B1"/>
    <w:rsid w:val="00665778"/>
    <w:rsid w:val="00665E8E"/>
    <w:rsid w:val="0067206E"/>
    <w:rsid w:val="00682CA5"/>
    <w:rsid w:val="00693402"/>
    <w:rsid w:val="006971A2"/>
    <w:rsid w:val="006A1418"/>
    <w:rsid w:val="006A5B34"/>
    <w:rsid w:val="006A5F5B"/>
    <w:rsid w:val="006B2873"/>
    <w:rsid w:val="006C1454"/>
    <w:rsid w:val="006C588E"/>
    <w:rsid w:val="006C5C33"/>
    <w:rsid w:val="006C7605"/>
    <w:rsid w:val="006C77A9"/>
    <w:rsid w:val="006C78FB"/>
    <w:rsid w:val="006D66F9"/>
    <w:rsid w:val="006D6D32"/>
    <w:rsid w:val="006F2402"/>
    <w:rsid w:val="006F33F8"/>
    <w:rsid w:val="006F6693"/>
    <w:rsid w:val="006F73DC"/>
    <w:rsid w:val="0070117D"/>
    <w:rsid w:val="00701272"/>
    <w:rsid w:val="00707FE8"/>
    <w:rsid w:val="00716976"/>
    <w:rsid w:val="0072029A"/>
    <w:rsid w:val="00720F74"/>
    <w:rsid w:val="00724962"/>
    <w:rsid w:val="00724A0F"/>
    <w:rsid w:val="00732107"/>
    <w:rsid w:val="00732162"/>
    <w:rsid w:val="00736732"/>
    <w:rsid w:val="00740302"/>
    <w:rsid w:val="00740932"/>
    <w:rsid w:val="0074281E"/>
    <w:rsid w:val="00745174"/>
    <w:rsid w:val="00750CBE"/>
    <w:rsid w:val="007537EB"/>
    <w:rsid w:val="00763803"/>
    <w:rsid w:val="0076511A"/>
    <w:rsid w:val="00766B5A"/>
    <w:rsid w:val="00775640"/>
    <w:rsid w:val="00777F92"/>
    <w:rsid w:val="007834F2"/>
    <w:rsid w:val="00784EC9"/>
    <w:rsid w:val="00786155"/>
    <w:rsid w:val="00786FF4"/>
    <w:rsid w:val="00791020"/>
    <w:rsid w:val="007919F4"/>
    <w:rsid w:val="007A06C4"/>
    <w:rsid w:val="007A0D1D"/>
    <w:rsid w:val="007A16F3"/>
    <w:rsid w:val="007A271B"/>
    <w:rsid w:val="007A5F82"/>
    <w:rsid w:val="007B5CB9"/>
    <w:rsid w:val="007C1CE8"/>
    <w:rsid w:val="007C32DD"/>
    <w:rsid w:val="007D5DF5"/>
    <w:rsid w:val="007E0B61"/>
    <w:rsid w:val="007F1A4C"/>
    <w:rsid w:val="007F3FFE"/>
    <w:rsid w:val="008022C3"/>
    <w:rsid w:val="008041E6"/>
    <w:rsid w:val="00804292"/>
    <w:rsid w:val="008065D2"/>
    <w:rsid w:val="00811C12"/>
    <w:rsid w:val="00813B2C"/>
    <w:rsid w:val="00820331"/>
    <w:rsid w:val="0082194C"/>
    <w:rsid w:val="008220C4"/>
    <w:rsid w:val="008222FF"/>
    <w:rsid w:val="008241FF"/>
    <w:rsid w:val="008329CE"/>
    <w:rsid w:val="008350C3"/>
    <w:rsid w:val="00837D22"/>
    <w:rsid w:val="008401C1"/>
    <w:rsid w:val="00840A94"/>
    <w:rsid w:val="008411E9"/>
    <w:rsid w:val="0084200F"/>
    <w:rsid w:val="00843B2C"/>
    <w:rsid w:val="008443BD"/>
    <w:rsid w:val="008460D6"/>
    <w:rsid w:val="008462F1"/>
    <w:rsid w:val="008518ED"/>
    <w:rsid w:val="00860951"/>
    <w:rsid w:val="00863669"/>
    <w:rsid w:val="008664F7"/>
    <w:rsid w:val="00867FEE"/>
    <w:rsid w:val="008718B1"/>
    <w:rsid w:val="00885C66"/>
    <w:rsid w:val="00896D11"/>
    <w:rsid w:val="008A4900"/>
    <w:rsid w:val="008B2A17"/>
    <w:rsid w:val="008B643E"/>
    <w:rsid w:val="008C1766"/>
    <w:rsid w:val="008C4788"/>
    <w:rsid w:val="008C63EE"/>
    <w:rsid w:val="008C7FC3"/>
    <w:rsid w:val="008D0281"/>
    <w:rsid w:val="008D16DD"/>
    <w:rsid w:val="008E3C4E"/>
    <w:rsid w:val="008F1F9B"/>
    <w:rsid w:val="008F6D45"/>
    <w:rsid w:val="00904825"/>
    <w:rsid w:val="00905E6B"/>
    <w:rsid w:val="00925F48"/>
    <w:rsid w:val="00927AE9"/>
    <w:rsid w:val="009417DE"/>
    <w:rsid w:val="00942CF8"/>
    <w:rsid w:val="009447AA"/>
    <w:rsid w:val="0095658D"/>
    <w:rsid w:val="009570DD"/>
    <w:rsid w:val="00957221"/>
    <w:rsid w:val="00962BE9"/>
    <w:rsid w:val="00963C94"/>
    <w:rsid w:val="0096716A"/>
    <w:rsid w:val="009763DE"/>
    <w:rsid w:val="00982CB8"/>
    <w:rsid w:val="009834C0"/>
    <w:rsid w:val="00984970"/>
    <w:rsid w:val="00986322"/>
    <w:rsid w:val="00986AAC"/>
    <w:rsid w:val="0099093E"/>
    <w:rsid w:val="00992678"/>
    <w:rsid w:val="00997565"/>
    <w:rsid w:val="009A1DA2"/>
    <w:rsid w:val="009A3704"/>
    <w:rsid w:val="009A4739"/>
    <w:rsid w:val="009A5C91"/>
    <w:rsid w:val="009A6269"/>
    <w:rsid w:val="009A674F"/>
    <w:rsid w:val="009A7832"/>
    <w:rsid w:val="009B199C"/>
    <w:rsid w:val="009B200A"/>
    <w:rsid w:val="009B54C8"/>
    <w:rsid w:val="009B61F1"/>
    <w:rsid w:val="009B62E0"/>
    <w:rsid w:val="009C3D88"/>
    <w:rsid w:val="009C503D"/>
    <w:rsid w:val="009D57C2"/>
    <w:rsid w:val="009E3858"/>
    <w:rsid w:val="009E4B50"/>
    <w:rsid w:val="009E61FD"/>
    <w:rsid w:val="009E70DD"/>
    <w:rsid w:val="009F2ED9"/>
    <w:rsid w:val="009F3231"/>
    <w:rsid w:val="009F4AA9"/>
    <w:rsid w:val="009F4B75"/>
    <w:rsid w:val="009F5C58"/>
    <w:rsid w:val="00A00BCC"/>
    <w:rsid w:val="00A023A0"/>
    <w:rsid w:val="00A03F5F"/>
    <w:rsid w:val="00A0446B"/>
    <w:rsid w:val="00A07304"/>
    <w:rsid w:val="00A074D9"/>
    <w:rsid w:val="00A1562B"/>
    <w:rsid w:val="00A170F4"/>
    <w:rsid w:val="00A2559E"/>
    <w:rsid w:val="00A25D09"/>
    <w:rsid w:val="00A25FD9"/>
    <w:rsid w:val="00A449D5"/>
    <w:rsid w:val="00A46BA8"/>
    <w:rsid w:val="00A47634"/>
    <w:rsid w:val="00A516DE"/>
    <w:rsid w:val="00A569F0"/>
    <w:rsid w:val="00A612FE"/>
    <w:rsid w:val="00A631EE"/>
    <w:rsid w:val="00A736BE"/>
    <w:rsid w:val="00A7630A"/>
    <w:rsid w:val="00AA26B8"/>
    <w:rsid w:val="00AA4D53"/>
    <w:rsid w:val="00AA580A"/>
    <w:rsid w:val="00AB3FE2"/>
    <w:rsid w:val="00AB69CB"/>
    <w:rsid w:val="00AC11CF"/>
    <w:rsid w:val="00AC3AB4"/>
    <w:rsid w:val="00AC4B9D"/>
    <w:rsid w:val="00AD3322"/>
    <w:rsid w:val="00AD34CD"/>
    <w:rsid w:val="00AD3FE2"/>
    <w:rsid w:val="00AD7E4E"/>
    <w:rsid w:val="00AE3E25"/>
    <w:rsid w:val="00AF3D47"/>
    <w:rsid w:val="00AF48A0"/>
    <w:rsid w:val="00AF4D58"/>
    <w:rsid w:val="00AF6529"/>
    <w:rsid w:val="00AF6666"/>
    <w:rsid w:val="00B10154"/>
    <w:rsid w:val="00B11626"/>
    <w:rsid w:val="00B3274F"/>
    <w:rsid w:val="00B33362"/>
    <w:rsid w:val="00B445F2"/>
    <w:rsid w:val="00B55651"/>
    <w:rsid w:val="00B6366E"/>
    <w:rsid w:val="00B714FC"/>
    <w:rsid w:val="00B75AA5"/>
    <w:rsid w:val="00B81B44"/>
    <w:rsid w:val="00B86E79"/>
    <w:rsid w:val="00B9053B"/>
    <w:rsid w:val="00B93C44"/>
    <w:rsid w:val="00BA2E89"/>
    <w:rsid w:val="00BA558A"/>
    <w:rsid w:val="00BA6503"/>
    <w:rsid w:val="00BB0557"/>
    <w:rsid w:val="00BC26F9"/>
    <w:rsid w:val="00BC3422"/>
    <w:rsid w:val="00BC6691"/>
    <w:rsid w:val="00BD1A62"/>
    <w:rsid w:val="00BD4DE1"/>
    <w:rsid w:val="00BD5252"/>
    <w:rsid w:val="00BE1CA4"/>
    <w:rsid w:val="00BE71C0"/>
    <w:rsid w:val="00BF28F2"/>
    <w:rsid w:val="00BF6E37"/>
    <w:rsid w:val="00C015B9"/>
    <w:rsid w:val="00C022F9"/>
    <w:rsid w:val="00C0307B"/>
    <w:rsid w:val="00C032EA"/>
    <w:rsid w:val="00C04715"/>
    <w:rsid w:val="00C05F41"/>
    <w:rsid w:val="00C06EB5"/>
    <w:rsid w:val="00C1145F"/>
    <w:rsid w:val="00C1162F"/>
    <w:rsid w:val="00C17D25"/>
    <w:rsid w:val="00C319AB"/>
    <w:rsid w:val="00C524E6"/>
    <w:rsid w:val="00C57217"/>
    <w:rsid w:val="00C57805"/>
    <w:rsid w:val="00C619A6"/>
    <w:rsid w:val="00C637E1"/>
    <w:rsid w:val="00C70D50"/>
    <w:rsid w:val="00C72A38"/>
    <w:rsid w:val="00C73170"/>
    <w:rsid w:val="00C82DBE"/>
    <w:rsid w:val="00C85E29"/>
    <w:rsid w:val="00C867DD"/>
    <w:rsid w:val="00C907D7"/>
    <w:rsid w:val="00C92338"/>
    <w:rsid w:val="00C9347E"/>
    <w:rsid w:val="00C975B3"/>
    <w:rsid w:val="00CA1DC8"/>
    <w:rsid w:val="00CA24BD"/>
    <w:rsid w:val="00CA6B16"/>
    <w:rsid w:val="00CA7C3A"/>
    <w:rsid w:val="00CB1E7E"/>
    <w:rsid w:val="00CB40A4"/>
    <w:rsid w:val="00CB4622"/>
    <w:rsid w:val="00CC2DB2"/>
    <w:rsid w:val="00CD0307"/>
    <w:rsid w:val="00CD1647"/>
    <w:rsid w:val="00CD3107"/>
    <w:rsid w:val="00CD36B9"/>
    <w:rsid w:val="00CD3D1B"/>
    <w:rsid w:val="00CE0C8C"/>
    <w:rsid w:val="00CE38A3"/>
    <w:rsid w:val="00CF0F67"/>
    <w:rsid w:val="00CF7DCA"/>
    <w:rsid w:val="00D02FED"/>
    <w:rsid w:val="00D0364F"/>
    <w:rsid w:val="00D04513"/>
    <w:rsid w:val="00D10DC1"/>
    <w:rsid w:val="00D211E9"/>
    <w:rsid w:val="00D21981"/>
    <w:rsid w:val="00D2312F"/>
    <w:rsid w:val="00D2456B"/>
    <w:rsid w:val="00D269C1"/>
    <w:rsid w:val="00D27300"/>
    <w:rsid w:val="00D35C69"/>
    <w:rsid w:val="00D37B90"/>
    <w:rsid w:val="00D446B4"/>
    <w:rsid w:val="00D44953"/>
    <w:rsid w:val="00D45E19"/>
    <w:rsid w:val="00D46B3D"/>
    <w:rsid w:val="00D47349"/>
    <w:rsid w:val="00D50D79"/>
    <w:rsid w:val="00D542F3"/>
    <w:rsid w:val="00D5644B"/>
    <w:rsid w:val="00D56D46"/>
    <w:rsid w:val="00D56E25"/>
    <w:rsid w:val="00D63E2C"/>
    <w:rsid w:val="00D718D7"/>
    <w:rsid w:val="00D71BC1"/>
    <w:rsid w:val="00D728F7"/>
    <w:rsid w:val="00D8037E"/>
    <w:rsid w:val="00D814B7"/>
    <w:rsid w:val="00D871E7"/>
    <w:rsid w:val="00D90688"/>
    <w:rsid w:val="00D92EC2"/>
    <w:rsid w:val="00DA2E3D"/>
    <w:rsid w:val="00DA3AAD"/>
    <w:rsid w:val="00DA7832"/>
    <w:rsid w:val="00DB2A65"/>
    <w:rsid w:val="00DB312B"/>
    <w:rsid w:val="00DB41F3"/>
    <w:rsid w:val="00DB4B2A"/>
    <w:rsid w:val="00DC2860"/>
    <w:rsid w:val="00DC5654"/>
    <w:rsid w:val="00DC658F"/>
    <w:rsid w:val="00DC6679"/>
    <w:rsid w:val="00DC6747"/>
    <w:rsid w:val="00DD379C"/>
    <w:rsid w:val="00DD4731"/>
    <w:rsid w:val="00DD57C5"/>
    <w:rsid w:val="00DD5EB6"/>
    <w:rsid w:val="00DE3B2F"/>
    <w:rsid w:val="00DE60CC"/>
    <w:rsid w:val="00DF01AD"/>
    <w:rsid w:val="00DF514A"/>
    <w:rsid w:val="00E018B9"/>
    <w:rsid w:val="00E122DB"/>
    <w:rsid w:val="00E1551F"/>
    <w:rsid w:val="00E20142"/>
    <w:rsid w:val="00E211F5"/>
    <w:rsid w:val="00E26B32"/>
    <w:rsid w:val="00E30E0A"/>
    <w:rsid w:val="00E3232B"/>
    <w:rsid w:val="00E407B6"/>
    <w:rsid w:val="00E41EF1"/>
    <w:rsid w:val="00E42942"/>
    <w:rsid w:val="00E468A6"/>
    <w:rsid w:val="00E64678"/>
    <w:rsid w:val="00E67C8B"/>
    <w:rsid w:val="00E71BDF"/>
    <w:rsid w:val="00E83CA7"/>
    <w:rsid w:val="00E91ECF"/>
    <w:rsid w:val="00EA03A3"/>
    <w:rsid w:val="00EA798F"/>
    <w:rsid w:val="00EC171D"/>
    <w:rsid w:val="00EC394D"/>
    <w:rsid w:val="00EC3E8B"/>
    <w:rsid w:val="00ED321D"/>
    <w:rsid w:val="00ED487E"/>
    <w:rsid w:val="00EE0F4D"/>
    <w:rsid w:val="00EE43B4"/>
    <w:rsid w:val="00EE4D5A"/>
    <w:rsid w:val="00EE7A0D"/>
    <w:rsid w:val="00F1182C"/>
    <w:rsid w:val="00F15A21"/>
    <w:rsid w:val="00F17CE1"/>
    <w:rsid w:val="00F2115C"/>
    <w:rsid w:val="00F22ABA"/>
    <w:rsid w:val="00F23366"/>
    <w:rsid w:val="00F36B12"/>
    <w:rsid w:val="00F41B56"/>
    <w:rsid w:val="00F47589"/>
    <w:rsid w:val="00F47A79"/>
    <w:rsid w:val="00F5210A"/>
    <w:rsid w:val="00F55AF4"/>
    <w:rsid w:val="00F60F9F"/>
    <w:rsid w:val="00F64157"/>
    <w:rsid w:val="00F64F08"/>
    <w:rsid w:val="00F701CB"/>
    <w:rsid w:val="00F734F5"/>
    <w:rsid w:val="00F7704D"/>
    <w:rsid w:val="00F774DD"/>
    <w:rsid w:val="00F85FC1"/>
    <w:rsid w:val="00F90818"/>
    <w:rsid w:val="00F94245"/>
    <w:rsid w:val="00F966B1"/>
    <w:rsid w:val="00F979CF"/>
    <w:rsid w:val="00F97D48"/>
    <w:rsid w:val="00FA0311"/>
    <w:rsid w:val="00FA1680"/>
    <w:rsid w:val="00FA34F0"/>
    <w:rsid w:val="00FA450F"/>
    <w:rsid w:val="00FA5944"/>
    <w:rsid w:val="00FB1E4D"/>
    <w:rsid w:val="00FB1EC9"/>
    <w:rsid w:val="00FB4AA6"/>
    <w:rsid w:val="00FB6FC7"/>
    <w:rsid w:val="00FB7976"/>
    <w:rsid w:val="00FC42E5"/>
    <w:rsid w:val="00FC5090"/>
    <w:rsid w:val="00FD0F88"/>
    <w:rsid w:val="00FD4E13"/>
    <w:rsid w:val="00FD640F"/>
    <w:rsid w:val="00FD6B4C"/>
    <w:rsid w:val="00FE18ED"/>
    <w:rsid w:val="00FE782F"/>
    <w:rsid w:val="00FF051E"/>
    <w:rsid w:val="00FF4E99"/>
    <w:rsid w:val="00FF4FDA"/>
    <w:rsid w:val="00FF5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customStyle="1" w:styleId="Notestyle">
    <w:name w:val="Note style"/>
    <w:basedOn w:val="Normal"/>
    <w:rsid w:val="00D92EC2"/>
    <w:pPr>
      <w:tabs>
        <w:tab w:val="left" w:pos="357"/>
      </w:tabs>
      <w:spacing w:before="120" w:after="120" w:line="240" w:lineRule="auto"/>
      <w:ind w:left="318"/>
      <w:jc w:val="both"/>
    </w:pPr>
    <w:rPr>
      <w:rFonts w:ascii="Times New Roman" w:eastAsia="Times New Roman" w:hAnsi="Times New Roman" w:cs="Times New Roman"/>
      <w:spacing w:val="0"/>
      <w:lang w:eastAsia="en-US"/>
    </w:rPr>
  </w:style>
  <w:style w:type="paragraph" w:styleId="FootnoteText">
    <w:name w:val="footnote text"/>
    <w:basedOn w:val="Normal"/>
    <w:link w:val="FootnoteTextChar"/>
    <w:uiPriority w:val="99"/>
    <w:semiHidden/>
    <w:rsid w:val="00612AA3"/>
    <w:pPr>
      <w:spacing w:before="0" w:after="0" w:line="240" w:lineRule="auto"/>
    </w:pPr>
    <w:rPr>
      <w:sz w:val="20"/>
    </w:rPr>
  </w:style>
  <w:style w:type="character" w:customStyle="1" w:styleId="FootnoteTextChar">
    <w:name w:val="Footnote Text Char"/>
    <w:basedOn w:val="DefaultParagraphFont"/>
    <w:link w:val="FootnoteText"/>
    <w:uiPriority w:val="99"/>
    <w:semiHidden/>
    <w:rsid w:val="00612AA3"/>
    <w:rPr>
      <w:spacing w:val="2"/>
    </w:rPr>
  </w:style>
  <w:style w:type="character" w:styleId="FootnoteReference">
    <w:name w:val="footnote reference"/>
    <w:basedOn w:val="DefaultParagraphFont"/>
    <w:uiPriority w:val="99"/>
    <w:semiHidden/>
    <w:rsid w:val="00612AA3"/>
    <w:rPr>
      <w:vertAlign w:val="superscript"/>
    </w:rPr>
  </w:style>
  <w:style w:type="character" w:styleId="CommentReference">
    <w:name w:val="annotation reference"/>
    <w:basedOn w:val="DefaultParagraphFont"/>
    <w:uiPriority w:val="99"/>
    <w:semiHidden/>
    <w:rsid w:val="00E91ECF"/>
    <w:rPr>
      <w:sz w:val="16"/>
      <w:szCs w:val="16"/>
    </w:rPr>
  </w:style>
  <w:style w:type="paragraph" w:styleId="CommentText">
    <w:name w:val="annotation text"/>
    <w:basedOn w:val="Normal"/>
    <w:link w:val="CommentTextChar"/>
    <w:uiPriority w:val="99"/>
    <w:semiHidden/>
    <w:rsid w:val="00E91ECF"/>
    <w:pPr>
      <w:spacing w:line="240" w:lineRule="auto"/>
    </w:pPr>
    <w:rPr>
      <w:sz w:val="20"/>
    </w:rPr>
  </w:style>
  <w:style w:type="character" w:customStyle="1" w:styleId="CommentTextChar">
    <w:name w:val="Comment Text Char"/>
    <w:basedOn w:val="DefaultParagraphFont"/>
    <w:link w:val="CommentText"/>
    <w:uiPriority w:val="99"/>
    <w:semiHidden/>
    <w:rsid w:val="00E91ECF"/>
    <w:rPr>
      <w:spacing w:val="2"/>
    </w:rPr>
  </w:style>
  <w:style w:type="paragraph" w:styleId="CommentSubject">
    <w:name w:val="annotation subject"/>
    <w:basedOn w:val="CommentText"/>
    <w:next w:val="CommentText"/>
    <w:link w:val="CommentSubjectChar"/>
    <w:uiPriority w:val="99"/>
    <w:semiHidden/>
    <w:rsid w:val="00E91ECF"/>
    <w:rPr>
      <w:b/>
      <w:bCs/>
    </w:rPr>
  </w:style>
  <w:style w:type="character" w:customStyle="1" w:styleId="CommentSubjectChar">
    <w:name w:val="Comment Subject Char"/>
    <w:basedOn w:val="CommentTextChar"/>
    <w:link w:val="CommentSubject"/>
    <w:uiPriority w:val="99"/>
    <w:semiHidden/>
    <w:rsid w:val="00E91ECF"/>
    <w:rPr>
      <w:b/>
      <w:bCs/>
      <w:spacing w:val="2"/>
    </w:rPr>
  </w:style>
  <w:style w:type="paragraph" w:styleId="Revision">
    <w:name w:val="Revision"/>
    <w:hidden/>
    <w:uiPriority w:val="99"/>
    <w:semiHidden/>
    <w:rsid w:val="00361E0E"/>
    <w:pPr>
      <w:spacing w:after="0" w:line="240" w:lineRule="auto"/>
    </w:pPr>
    <w:rPr>
      <w:spacing w:val="2"/>
      <w:sz w:val="18"/>
    </w:rPr>
  </w:style>
  <w:style w:type="paragraph" w:styleId="ListParagraph">
    <w:name w:val="List Paragraph"/>
    <w:basedOn w:val="Normal"/>
    <w:uiPriority w:val="34"/>
    <w:semiHidden/>
    <w:qFormat/>
    <w:rsid w:val="00D71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customStyle="1" w:styleId="Notestyle">
    <w:name w:val="Note style"/>
    <w:basedOn w:val="Normal"/>
    <w:rsid w:val="00D92EC2"/>
    <w:pPr>
      <w:tabs>
        <w:tab w:val="left" w:pos="357"/>
      </w:tabs>
      <w:spacing w:before="120" w:after="120" w:line="240" w:lineRule="auto"/>
      <w:ind w:left="318"/>
      <w:jc w:val="both"/>
    </w:pPr>
    <w:rPr>
      <w:rFonts w:ascii="Times New Roman" w:eastAsia="Times New Roman" w:hAnsi="Times New Roman" w:cs="Times New Roman"/>
      <w:spacing w:val="0"/>
      <w:lang w:eastAsia="en-US"/>
    </w:rPr>
  </w:style>
  <w:style w:type="paragraph" w:styleId="FootnoteText">
    <w:name w:val="footnote text"/>
    <w:basedOn w:val="Normal"/>
    <w:link w:val="FootnoteTextChar"/>
    <w:uiPriority w:val="99"/>
    <w:semiHidden/>
    <w:rsid w:val="00612AA3"/>
    <w:pPr>
      <w:spacing w:before="0" w:after="0" w:line="240" w:lineRule="auto"/>
    </w:pPr>
    <w:rPr>
      <w:sz w:val="20"/>
    </w:rPr>
  </w:style>
  <w:style w:type="character" w:customStyle="1" w:styleId="FootnoteTextChar">
    <w:name w:val="Footnote Text Char"/>
    <w:basedOn w:val="DefaultParagraphFont"/>
    <w:link w:val="FootnoteText"/>
    <w:uiPriority w:val="99"/>
    <w:semiHidden/>
    <w:rsid w:val="00612AA3"/>
    <w:rPr>
      <w:spacing w:val="2"/>
    </w:rPr>
  </w:style>
  <w:style w:type="character" w:styleId="FootnoteReference">
    <w:name w:val="footnote reference"/>
    <w:basedOn w:val="DefaultParagraphFont"/>
    <w:uiPriority w:val="99"/>
    <w:semiHidden/>
    <w:rsid w:val="00612AA3"/>
    <w:rPr>
      <w:vertAlign w:val="superscript"/>
    </w:rPr>
  </w:style>
  <w:style w:type="character" w:styleId="CommentReference">
    <w:name w:val="annotation reference"/>
    <w:basedOn w:val="DefaultParagraphFont"/>
    <w:uiPriority w:val="99"/>
    <w:semiHidden/>
    <w:rsid w:val="00E91ECF"/>
    <w:rPr>
      <w:sz w:val="16"/>
      <w:szCs w:val="16"/>
    </w:rPr>
  </w:style>
  <w:style w:type="paragraph" w:styleId="CommentText">
    <w:name w:val="annotation text"/>
    <w:basedOn w:val="Normal"/>
    <w:link w:val="CommentTextChar"/>
    <w:uiPriority w:val="99"/>
    <w:semiHidden/>
    <w:rsid w:val="00E91ECF"/>
    <w:pPr>
      <w:spacing w:line="240" w:lineRule="auto"/>
    </w:pPr>
    <w:rPr>
      <w:sz w:val="20"/>
    </w:rPr>
  </w:style>
  <w:style w:type="character" w:customStyle="1" w:styleId="CommentTextChar">
    <w:name w:val="Comment Text Char"/>
    <w:basedOn w:val="DefaultParagraphFont"/>
    <w:link w:val="CommentText"/>
    <w:uiPriority w:val="99"/>
    <w:semiHidden/>
    <w:rsid w:val="00E91ECF"/>
    <w:rPr>
      <w:spacing w:val="2"/>
    </w:rPr>
  </w:style>
  <w:style w:type="paragraph" w:styleId="CommentSubject">
    <w:name w:val="annotation subject"/>
    <w:basedOn w:val="CommentText"/>
    <w:next w:val="CommentText"/>
    <w:link w:val="CommentSubjectChar"/>
    <w:uiPriority w:val="99"/>
    <w:semiHidden/>
    <w:rsid w:val="00E91ECF"/>
    <w:rPr>
      <w:b/>
      <w:bCs/>
    </w:rPr>
  </w:style>
  <w:style w:type="character" w:customStyle="1" w:styleId="CommentSubjectChar">
    <w:name w:val="Comment Subject Char"/>
    <w:basedOn w:val="CommentTextChar"/>
    <w:link w:val="CommentSubject"/>
    <w:uiPriority w:val="99"/>
    <w:semiHidden/>
    <w:rsid w:val="00E91ECF"/>
    <w:rPr>
      <w:b/>
      <w:bCs/>
      <w:spacing w:val="2"/>
    </w:rPr>
  </w:style>
  <w:style w:type="paragraph" w:styleId="Revision">
    <w:name w:val="Revision"/>
    <w:hidden/>
    <w:uiPriority w:val="99"/>
    <w:semiHidden/>
    <w:rsid w:val="00361E0E"/>
    <w:pPr>
      <w:spacing w:after="0" w:line="240" w:lineRule="auto"/>
    </w:pPr>
    <w:rPr>
      <w:spacing w:val="2"/>
      <w:sz w:val="18"/>
    </w:rPr>
  </w:style>
  <w:style w:type="paragraph" w:styleId="ListParagraph">
    <w:name w:val="List Paragraph"/>
    <w:basedOn w:val="Normal"/>
    <w:uiPriority w:val="34"/>
    <w:semiHidden/>
    <w:qFormat/>
    <w:rsid w:val="00D71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psc.vic.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28EA-91A8-415F-A545-E8653349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6</cp:revision>
  <cp:lastPrinted>2017-04-06T00:51:00Z</cp:lastPrinted>
  <dcterms:created xsi:type="dcterms:W3CDTF">2017-04-28T01:58:00Z</dcterms:created>
  <dcterms:modified xsi:type="dcterms:W3CDTF">2017-05-03T04:55:00Z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