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rsidTr="003F3F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DE779D">
            <w:pPr>
              <w:pStyle w:val="FRDNumber"/>
            </w:pPr>
            <w:bookmarkStart w:id="0" w:name="_GoBack"/>
            <w:bookmarkEnd w:id="0"/>
            <w:r w:rsidRPr="002E50A4">
              <w:t>FRD</w:t>
            </w:r>
            <w:r w:rsidRPr="003C5E9F">
              <w:t xml:space="preserve"> </w:t>
            </w:r>
            <w:r w:rsidR="00056E1E">
              <w:t>117</w:t>
            </w:r>
            <w:r w:rsidR="00A47D72">
              <w:t>A</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rsidR="00845688" w:rsidRPr="002E50A4" w:rsidRDefault="00F70A5D" w:rsidP="005C120F">
            <w:pPr>
              <w:pStyle w:val="FRDHeader"/>
              <w:cnfStyle w:val="100000000000" w:firstRow="1" w:lastRow="0" w:firstColumn="0" w:lastColumn="0" w:oddVBand="0" w:evenVBand="0" w:oddHBand="0" w:evenHBand="0" w:firstRowFirstColumn="0" w:firstRowLastColumn="0" w:lastRowFirstColumn="0" w:lastRowLastColumn="0"/>
            </w:pPr>
            <w:r w:rsidRPr="00F70A5D">
              <w:t xml:space="preserve">Contributions of </w:t>
            </w:r>
            <w:r w:rsidR="001123F6" w:rsidRPr="00F70A5D">
              <w:t>existing non-financial assets to third parties</w:t>
            </w:r>
            <w:r w:rsidR="009C0E03">
              <w:t xml:space="preserve"> </w:t>
            </w:r>
            <w:r w:rsidR="00B36867">
              <w:t>(</w:t>
            </w:r>
            <w:r w:rsidR="00E5610D">
              <w:t>June</w:t>
            </w:r>
            <w:r w:rsidR="00B36867">
              <w:t xml:space="preserve"> 20</w:t>
            </w:r>
            <w:r w:rsidR="006A3F40">
              <w:t>1</w:t>
            </w:r>
            <w:r w:rsidR="0008044B">
              <w:t>6</w:t>
            </w:r>
            <w:r w:rsidR="00B36867">
              <w:t>)</w:t>
            </w:r>
          </w:p>
        </w:tc>
      </w:tr>
      <w:tr w:rsidR="00493B55" w:rsidRPr="00E10ADB" w:rsidTr="003F3FA4">
        <w:trPr>
          <w:cnfStyle w:val="000000100000" w:firstRow="0" w:lastRow="0" w:firstColumn="0" w:lastColumn="0" w:oddVBand="0" w:evenVBand="0" w:oddHBand="1" w:evenHBand="0" w:firstRowFirstColumn="0" w:firstRowLastColumn="0" w:lastRowFirstColumn="0" w:lastRowLastColumn="0"/>
          <w:cantSplit w:val="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367642"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367642" w:rsidRPr="004670C0" w:rsidRDefault="00367642" w:rsidP="00AB3116">
            <w:pPr>
              <w:pStyle w:val="Normalgrey"/>
              <w:rPr>
                <w:highlight w:val="yellow"/>
              </w:rPr>
            </w:pPr>
            <w:r w:rsidRPr="001C3355">
              <w:t>Purpose</w:t>
            </w:r>
          </w:p>
        </w:tc>
        <w:tc>
          <w:tcPr>
            <w:tcW w:w="270" w:type="dxa"/>
          </w:tcPr>
          <w:p w:rsidR="00367642" w:rsidRPr="004471E3" w:rsidRDefault="00367642" w:rsidP="004471E3">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367642" w:rsidRPr="004471E3" w:rsidRDefault="00367642" w:rsidP="004471E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367642" w:rsidRPr="007135A7" w:rsidRDefault="00367642" w:rsidP="004471E3">
            <w:pPr>
              <w:pStyle w:val="Normalgrey"/>
              <w:cnfStyle w:val="000000010000" w:firstRow="0" w:lastRow="0" w:firstColumn="0" w:lastColumn="0" w:oddVBand="0" w:evenVBand="0" w:oddHBand="0" w:evenHBand="1" w:firstRowFirstColumn="0" w:firstRowLastColumn="0" w:lastRowFirstColumn="0" w:lastRowLastColumn="0"/>
            </w:pPr>
            <w:r w:rsidRPr="007135A7">
              <w:t>To prescribe the accounting treatment of government decisions to transfer existing non-financial assets to third parties not controlled by the government</w:t>
            </w:r>
            <w:r w:rsidR="0008044B" w:rsidRPr="007135A7">
              <w:t xml:space="preserve"> for no or nominal consideration</w:t>
            </w:r>
            <w:r w:rsidRPr="007135A7">
              <w:t>.</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8A601F" w:rsidRDefault="00056E1E" w:rsidP="00AB3116">
            <w:pPr>
              <w:pStyle w:val="Normalgrey"/>
            </w:pPr>
            <w:r w:rsidRPr="001C3355">
              <w:t xml:space="preserve">Summary of </w:t>
            </w:r>
            <w:r w:rsidR="00526D2B">
              <w:t>k</w:t>
            </w:r>
            <w:r w:rsidRPr="001C3355">
              <w:t xml:space="preserve">ey </w:t>
            </w:r>
            <w:r w:rsidR="00151BE3">
              <w:t>re</w:t>
            </w:r>
            <w:r w:rsidR="00151BE3" w:rsidRPr="001C3355">
              <w:t>quirements</w:t>
            </w:r>
            <w:r>
              <w:t xml:space="preserve"> </w:t>
            </w:r>
          </w:p>
        </w:tc>
        <w:tc>
          <w:tcPr>
            <w:tcW w:w="270" w:type="dxa"/>
          </w:tcPr>
          <w:p w:rsidR="00056E1E" w:rsidRPr="002E0B0A" w:rsidRDefault="00056E1E" w:rsidP="002E0B0A">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C15329" w:rsidRDefault="00056E1E" w:rsidP="00547C68">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rsidR="00056E1E" w:rsidRPr="007135A7" w:rsidRDefault="00056E1E" w:rsidP="00AB3116">
            <w:pPr>
              <w:pStyle w:val="Normalgrey"/>
              <w:cnfStyle w:val="000000100000" w:firstRow="0" w:lastRow="0" w:firstColumn="0" w:lastColumn="0" w:oddVBand="0" w:evenVBand="0" w:oddHBand="1" w:evenHBand="0" w:firstRowFirstColumn="0" w:firstRowLastColumn="0" w:lastRowFirstColumn="0" w:lastRowLastColumn="0"/>
            </w:pPr>
            <w:r w:rsidRPr="007135A7">
              <w:t xml:space="preserve">Where the government decides to contribute non-financial assets for no or nominal consideration to a third party, as outlined in paragraph 5.3, the transaction shall be treated as a general government expense. </w:t>
            </w:r>
          </w:p>
          <w:p w:rsidR="00056E1E" w:rsidRDefault="00056E1E" w:rsidP="00AB3116">
            <w:pPr>
              <w:pStyle w:val="Normalgrey"/>
              <w:cnfStyle w:val="000000100000" w:firstRow="0" w:lastRow="0" w:firstColumn="0" w:lastColumn="0" w:oddVBand="0" w:evenVBand="0" w:oddHBand="1" w:evenHBand="0" w:firstRowFirstColumn="0" w:firstRowLastColumn="0" w:lastRowFirstColumn="0" w:lastRowLastColumn="0"/>
            </w:pPr>
            <w:r w:rsidRPr="007135A7">
              <w:t>If the non-financial assets are not held by the department of the Minister making the contribution, the non-financial assets shall first be returned by the entity holding the assets to the administering department as a return of contributions by owners, and contributed by the latter as an administered expense.</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8A601F" w:rsidRDefault="00056E1E" w:rsidP="00AB3116">
            <w:pPr>
              <w:pStyle w:val="Normalgrey"/>
            </w:pPr>
          </w:p>
        </w:tc>
        <w:tc>
          <w:tcPr>
            <w:tcW w:w="270" w:type="dxa"/>
          </w:tcPr>
          <w:p w:rsidR="00056E1E" w:rsidRPr="004471E3" w:rsidRDefault="00056E1E" w:rsidP="004471E3">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C15329" w:rsidRDefault="00056E1E" w:rsidP="00547C68">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056E1E" w:rsidRDefault="00056E1E" w:rsidP="00AB3116">
            <w:pPr>
              <w:pStyle w:val="Normalgrey"/>
              <w:cnfStyle w:val="000000010000" w:firstRow="0" w:lastRow="0" w:firstColumn="0" w:lastColumn="0" w:oddVBand="0" w:evenVBand="0" w:oddHBand="0" w:evenHBand="1" w:firstRowFirstColumn="0" w:firstRowLastColumn="0" w:lastRowFirstColumn="0" w:lastRowLastColumn="0"/>
            </w:pPr>
            <w:r w:rsidRPr="007135A7">
              <w:t>Non-financial assets contributed by (and if necessary returned to) the administering department shall be measured at their carrying amount.</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8A601F" w:rsidRDefault="00056E1E" w:rsidP="00AB3116">
            <w:pPr>
              <w:pStyle w:val="Normalgrey"/>
            </w:pPr>
          </w:p>
        </w:tc>
        <w:tc>
          <w:tcPr>
            <w:tcW w:w="270" w:type="dxa"/>
          </w:tcPr>
          <w:p w:rsidR="00056E1E" w:rsidRPr="004471E3" w:rsidRDefault="00056E1E" w:rsidP="004471E3">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C15329" w:rsidRDefault="00056E1E" w:rsidP="00547C68">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rsidR="00056E1E" w:rsidRDefault="00056E1E" w:rsidP="00AB3116">
            <w:pPr>
              <w:pStyle w:val="Normalgrey"/>
              <w:cnfStyle w:val="000000100000" w:firstRow="0" w:lastRow="0" w:firstColumn="0" w:lastColumn="0" w:oddVBand="0" w:evenVBand="0" w:oddHBand="1" w:evenHBand="0" w:firstRowFirstColumn="0" w:firstRowLastColumn="0" w:lastRowFirstColumn="0" w:lastRowLastColumn="0"/>
            </w:pPr>
            <w:r w:rsidRPr="007135A7">
              <w:t>The decision to return non-financial assets to the administering department (that is, to government as owner) is not an indicator of impairment.</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8A601F" w:rsidRDefault="00056E1E" w:rsidP="00AB3116">
            <w:pPr>
              <w:pStyle w:val="Normalgrey"/>
            </w:pPr>
          </w:p>
        </w:tc>
        <w:tc>
          <w:tcPr>
            <w:tcW w:w="270" w:type="dxa"/>
          </w:tcPr>
          <w:p w:rsidR="00056E1E" w:rsidRPr="004471E3" w:rsidRDefault="00056E1E" w:rsidP="004471E3">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8359C0" w:rsidRPr="00C15329" w:rsidRDefault="008359C0" w:rsidP="00547C68">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056E1E" w:rsidRDefault="00056E1E" w:rsidP="00AB3116">
            <w:pPr>
              <w:pStyle w:val="Normalgrey"/>
              <w:cnfStyle w:val="000000010000" w:firstRow="0" w:lastRow="0" w:firstColumn="0" w:lastColumn="0" w:oddVBand="0" w:evenVBand="0" w:oddHBand="0" w:evenHBand="1" w:firstRowFirstColumn="0" w:firstRowLastColumn="0" w:lastRowFirstColumn="0" w:lastRowLastColumn="0"/>
            </w:pPr>
            <w:r w:rsidRPr="007135A7">
              <w:t>This FRD does not apply to transfers involving decisions made by the governance board of a public sector entity (herein referred to as an ‘entity’) in pursuit of its operating objectives.</w:t>
            </w:r>
          </w:p>
        </w:tc>
      </w:tr>
      <w:tr w:rsidR="005C120F"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5C120F" w:rsidRPr="00E10ADB" w:rsidRDefault="005C120F" w:rsidP="00356805">
            <w:pPr>
              <w:pStyle w:val="Normalbold"/>
            </w:pPr>
            <w:r>
              <w:t>Application</w:t>
            </w:r>
          </w:p>
        </w:tc>
        <w:tc>
          <w:tcPr>
            <w:tcW w:w="270" w:type="dxa"/>
            <w:shd w:val="clear" w:color="auto" w:fill="F2F2F2" w:themeFill="background1" w:themeFillShade="F2"/>
          </w:tcPr>
          <w:p w:rsidR="005C120F" w:rsidRPr="00493B55" w:rsidRDefault="005C120F" w:rsidP="004471E3">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5C120F" w:rsidRPr="007135A7" w:rsidRDefault="005C120F" w:rsidP="0087070F">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5C120F" w:rsidRPr="007135A7" w:rsidRDefault="005C120F" w:rsidP="00082936">
            <w:pPr>
              <w:pStyle w:val="Normalbold"/>
              <w:cnfStyle w:val="000000100000" w:firstRow="0" w:lastRow="0" w:firstColumn="0" w:lastColumn="0" w:oddVBand="0" w:evenVBand="0" w:oddHBand="1" w:evenHBand="0" w:firstRowFirstColumn="0" w:firstRowLastColumn="0" w:lastRowFirstColumn="0" w:lastRowLastColumn="0"/>
            </w:pPr>
            <w:r>
              <w:rPr>
                <w:iCs/>
              </w:rPr>
              <w:t xml:space="preserve">This FRD </w:t>
            </w:r>
            <w:r>
              <w:t>a</w:t>
            </w:r>
            <w:r w:rsidRPr="009B72D1">
              <w:t xml:space="preserve">pplies to all entities defined as either a public body or a department under section 3 of the </w:t>
            </w:r>
            <w:r w:rsidRPr="009B72D1">
              <w:rPr>
                <w:i/>
                <w:iCs/>
              </w:rPr>
              <w:t>Financial Management Act</w:t>
            </w:r>
            <w:r>
              <w:rPr>
                <w:i/>
                <w:iCs/>
              </w:rPr>
              <w:t> </w:t>
            </w:r>
            <w:r w:rsidRPr="009B72D1">
              <w:rPr>
                <w:i/>
                <w:iCs/>
              </w:rPr>
              <w:t>1994</w:t>
            </w:r>
            <w:r w:rsidRPr="009B72D1">
              <w:t xml:space="preserve">. </w:t>
            </w:r>
            <w:r w:rsidRPr="007135A7">
              <w:t xml:space="preserve">A public sector entity classified as a public financial corporation (PFC) or a public non-financial corporation (PNFC) within the latest </w:t>
            </w:r>
            <w:r w:rsidRPr="007135A7">
              <w:rPr>
                <w:i/>
                <w:iCs/>
              </w:rPr>
              <w:t xml:space="preserve">Financial Report for the State of Victoria </w:t>
            </w:r>
            <w:r w:rsidRPr="007135A7">
              <w:t>that does not meet the definition of a ‘public body’ is encouraged to refer to this FRD for guidance.</w:t>
            </w:r>
          </w:p>
        </w:tc>
      </w:tr>
      <w:tr w:rsidR="005C120F"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5C120F" w:rsidRDefault="005C120F" w:rsidP="00356805">
            <w:pPr>
              <w:pStyle w:val="Normalbold"/>
            </w:pPr>
          </w:p>
        </w:tc>
        <w:tc>
          <w:tcPr>
            <w:tcW w:w="270" w:type="dxa"/>
            <w:shd w:val="clear" w:color="auto" w:fill="F2F2F2" w:themeFill="background1" w:themeFillShade="F2"/>
          </w:tcPr>
          <w:p w:rsidR="005C120F" w:rsidRPr="00493B55" w:rsidRDefault="005C120F" w:rsidP="0087070F">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5C120F" w:rsidRPr="00547C68" w:rsidRDefault="005C120F" w:rsidP="0087070F">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5C120F" w:rsidRPr="007135A7" w:rsidRDefault="005C120F" w:rsidP="00356805">
            <w:pPr>
              <w:pStyle w:val="Normalbold"/>
              <w:cnfStyle w:val="000000010000" w:firstRow="0" w:lastRow="0" w:firstColumn="0" w:lastColumn="0" w:oddVBand="0" w:evenVBand="0" w:oddHBand="0" w:evenHBand="1" w:firstRowFirstColumn="0" w:firstRowLastColumn="0" w:lastRowFirstColumn="0" w:lastRowLastColumn="0"/>
            </w:pPr>
            <w:r w:rsidRPr="007135A7">
              <w:t>This FRD does not apply to transfers involving decisions made by the governance board of a public sector entity (herein referred to as an ‘entity’) in pursuit of its operating objectives.</w:t>
            </w:r>
          </w:p>
        </w:tc>
      </w:tr>
      <w:tr w:rsidR="005C120F"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5C120F" w:rsidRDefault="005C120F" w:rsidP="00356805">
            <w:pPr>
              <w:pStyle w:val="Normalbold"/>
            </w:pPr>
          </w:p>
        </w:tc>
        <w:tc>
          <w:tcPr>
            <w:tcW w:w="270" w:type="dxa"/>
            <w:shd w:val="clear" w:color="auto" w:fill="F2F2F2" w:themeFill="background1" w:themeFillShade="F2"/>
          </w:tcPr>
          <w:p w:rsidR="005C120F" w:rsidRPr="00493B55" w:rsidRDefault="005C120F" w:rsidP="0087070F">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5C120F" w:rsidRPr="00547C68" w:rsidRDefault="005C120F" w:rsidP="0087070F">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5C120F" w:rsidRPr="007135A7" w:rsidRDefault="005C120F" w:rsidP="00900144">
            <w:pPr>
              <w:pStyle w:val="Normalbold"/>
              <w:cnfStyle w:val="000000100000" w:firstRow="0" w:lastRow="0" w:firstColumn="0" w:lastColumn="0" w:oddVBand="0" w:evenVBand="0" w:oddHBand="1" w:evenHBand="0" w:firstRowFirstColumn="0" w:firstRowLastColumn="0" w:lastRowFirstColumn="0" w:lastRowLastColumn="0"/>
            </w:pPr>
            <w:r w:rsidRPr="007135A7">
              <w:t>This FRD does not apply to contributions to third parties that consist only of financial assets</w:t>
            </w:r>
            <w:r w:rsidR="00082936">
              <w:t xml:space="preserve">. </w:t>
            </w:r>
            <w:r w:rsidRPr="007135A7">
              <w:t xml:space="preserve">For contributions of financial assets to third parties, the requirements of AASB 1004 </w:t>
            </w:r>
            <w:r w:rsidRPr="007135A7">
              <w:rPr>
                <w:i/>
              </w:rPr>
              <w:t>Contributions</w:t>
            </w:r>
            <w:r w:rsidRPr="007135A7">
              <w:t xml:space="preserve"> </w:t>
            </w:r>
            <w:r w:rsidRPr="006A3F40">
              <w:t xml:space="preserve">and FRD 119A </w:t>
            </w:r>
            <w:r w:rsidRPr="006A3F40">
              <w:rPr>
                <w:i/>
              </w:rPr>
              <w:t xml:space="preserve">Transfers through </w:t>
            </w:r>
            <w:r w:rsidR="00900144">
              <w:rPr>
                <w:i/>
              </w:rPr>
              <w:t>c</w:t>
            </w:r>
            <w:r w:rsidRPr="006A3F40">
              <w:rPr>
                <w:i/>
              </w:rPr>
              <w:t xml:space="preserve">ontributed </w:t>
            </w:r>
            <w:r w:rsidR="00900144">
              <w:rPr>
                <w:i/>
              </w:rPr>
              <w:t>c</w:t>
            </w:r>
            <w:r w:rsidRPr="006A3F40">
              <w:rPr>
                <w:i/>
              </w:rPr>
              <w:t>apital</w:t>
            </w:r>
            <w:r w:rsidRPr="006A3F40">
              <w:t xml:space="preserve"> shall be followed.</w:t>
            </w:r>
          </w:p>
        </w:tc>
      </w:tr>
      <w:tr w:rsidR="00547C68"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547C68" w:rsidRPr="008A601F" w:rsidRDefault="00547C68" w:rsidP="00356805">
            <w:pPr>
              <w:pStyle w:val="Normalbold"/>
            </w:pPr>
            <w:r>
              <w:t>Operative d</w:t>
            </w:r>
            <w:r w:rsidRPr="00E2009B">
              <w:t>ate</w:t>
            </w:r>
          </w:p>
        </w:tc>
        <w:tc>
          <w:tcPr>
            <w:tcW w:w="270" w:type="dxa"/>
            <w:shd w:val="clear" w:color="auto" w:fill="F2F2F2" w:themeFill="background1" w:themeFillShade="F2"/>
          </w:tcPr>
          <w:p w:rsidR="00547C68" w:rsidRPr="00521483" w:rsidRDefault="00547C68" w:rsidP="002E0B0A">
            <w:pPr>
              <w:pStyle w:val="Refnum1"/>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547C68" w:rsidRPr="009D2CF7" w:rsidRDefault="00547C68" w:rsidP="002E0B0A">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367642" w:rsidRPr="007135A7" w:rsidRDefault="001D240B" w:rsidP="00356805">
            <w:pPr>
              <w:pStyle w:val="Normalbold"/>
              <w:cnfStyle w:val="000000010000" w:firstRow="0" w:lastRow="0" w:firstColumn="0" w:lastColumn="0" w:oddVBand="0" w:evenVBand="0" w:oddHBand="0" w:evenHBand="1" w:firstRowFirstColumn="0" w:firstRowLastColumn="0" w:lastRowFirstColumn="0" w:lastRowLastColumn="0"/>
            </w:pPr>
            <w:r>
              <w:t>Annual r</w:t>
            </w:r>
            <w:r w:rsidR="00547C68" w:rsidRPr="007135A7">
              <w:t>eporting periods commencing on or after 1 July 20</w:t>
            </w:r>
            <w:r w:rsidR="001C3355">
              <w:t>15</w:t>
            </w:r>
            <w:r w:rsidR="00547C68" w:rsidRPr="007135A7">
              <w:t>.</w:t>
            </w:r>
          </w:p>
        </w:tc>
      </w:tr>
      <w:tr w:rsidR="00367642"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367642" w:rsidRDefault="00367642" w:rsidP="00356805">
            <w:pPr>
              <w:pStyle w:val="Normalbold"/>
            </w:pPr>
          </w:p>
        </w:tc>
        <w:tc>
          <w:tcPr>
            <w:tcW w:w="270" w:type="dxa"/>
            <w:shd w:val="clear" w:color="auto" w:fill="F2F2F2" w:themeFill="background1" w:themeFillShade="F2"/>
          </w:tcPr>
          <w:p w:rsidR="00367642" w:rsidRPr="00521483" w:rsidRDefault="00367642" w:rsidP="00367642">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367642" w:rsidRPr="009D2CF7" w:rsidRDefault="00367642" w:rsidP="002E0B0A">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367642" w:rsidRPr="007135A7" w:rsidRDefault="00367642" w:rsidP="00356805">
            <w:pPr>
              <w:pStyle w:val="Normalbold"/>
              <w:cnfStyle w:val="000000100000" w:firstRow="0" w:lastRow="0" w:firstColumn="0" w:lastColumn="0" w:oddVBand="0" w:evenVBand="0" w:oddHBand="1" w:evenHBand="0" w:firstRowFirstColumn="0" w:firstRowLastColumn="0" w:lastRowFirstColumn="0" w:lastRowLastColumn="0"/>
            </w:pPr>
            <w:r>
              <w:t xml:space="preserve">FRD 117 </w:t>
            </w:r>
            <w:r w:rsidRPr="00356805">
              <w:rPr>
                <w:i/>
              </w:rPr>
              <w:t xml:space="preserve">Contributions </w:t>
            </w:r>
            <w:r w:rsidR="009B2A46" w:rsidRPr="00356805">
              <w:rPr>
                <w:i/>
              </w:rPr>
              <w:t>of existing non-financial assets to third parties</w:t>
            </w:r>
            <w:r w:rsidR="009B2A46">
              <w:t xml:space="preserve"> is withdrawn an</w:t>
            </w:r>
            <w:r>
              <w:t>d superseded effective 1 July 2015.</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6E1E" w:rsidRPr="00E10ADB" w:rsidRDefault="00056E1E" w:rsidP="003F3FA4">
            <w:pPr>
              <w:pStyle w:val="Normalbold"/>
              <w:pageBreakBefore/>
            </w:pPr>
            <w:r w:rsidRPr="00472918">
              <w:lastRenderedPageBreak/>
              <w:t>Requirement</w:t>
            </w:r>
            <w:r w:rsidR="000F0AF5">
              <w:t>s</w:t>
            </w:r>
          </w:p>
        </w:tc>
        <w:tc>
          <w:tcPr>
            <w:tcW w:w="270" w:type="dxa"/>
            <w:shd w:val="clear" w:color="auto" w:fill="F2F2F2" w:themeFill="background1" w:themeFillShade="F2"/>
          </w:tcPr>
          <w:p w:rsidR="00056E1E" w:rsidRPr="00521483" w:rsidRDefault="00056E1E" w:rsidP="004471E3">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056E1E" w:rsidRPr="00472918" w:rsidRDefault="00056E1E" w:rsidP="004670C0">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056E1E" w:rsidRPr="007135A7" w:rsidRDefault="00056E1E" w:rsidP="00356805">
            <w:pPr>
              <w:pStyle w:val="Normalbold"/>
              <w:cnfStyle w:val="000000010000" w:firstRow="0" w:lastRow="0" w:firstColumn="0" w:lastColumn="0" w:oddVBand="0" w:evenVBand="0" w:oddHBand="0" w:evenHBand="1" w:firstRowFirstColumn="0" w:firstRowLastColumn="0" w:lastRowFirstColumn="0" w:lastRowLastColumn="0"/>
            </w:pPr>
            <w:r w:rsidRPr="007135A7">
              <w:t>A department (on behalf of government) may administer the government’s decision to contribute its non-financial assets to third parties which it does not control (i.e. to parties external to government)</w:t>
            </w:r>
            <w:r w:rsidR="00082936">
              <w:t xml:space="preserve">. </w:t>
            </w:r>
          </w:p>
          <w:p w:rsidR="00056E1E" w:rsidRPr="00E10ADB" w:rsidRDefault="00056E1E" w:rsidP="00356805">
            <w:pPr>
              <w:pStyle w:val="Normalbold"/>
              <w:cnfStyle w:val="000000010000" w:firstRow="0" w:lastRow="0" w:firstColumn="0" w:lastColumn="0" w:oddVBand="0" w:evenVBand="0" w:oddHBand="0" w:evenHBand="1" w:firstRowFirstColumn="0" w:firstRowLastColumn="0" w:lastRowFirstColumn="0" w:lastRowLastColumn="0"/>
            </w:pPr>
            <w:r w:rsidRPr="007135A7">
              <w:t xml:space="preserve">For the purpose of this Direction, a government decision to contribute its non-financial assets to third parties shall be evidenced by a decision made by an appropriate Minister, which may also be approved by the Expenditure Review </w:t>
            </w:r>
            <w:r w:rsidR="00291805">
              <w:t>Sub-</w:t>
            </w:r>
            <w:r w:rsidRPr="007135A7">
              <w:t>Committee of Cabinet or by Cabinet itself</w:t>
            </w:r>
            <w:r w:rsidR="00082936">
              <w:t xml:space="preserve">. </w:t>
            </w:r>
            <w:r w:rsidRPr="007135A7">
              <w:t>A government decision may a</w:t>
            </w:r>
            <w:r>
              <w:t xml:space="preserve">lso be evidenced in legislation. </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6E1E" w:rsidRPr="00E10ADB" w:rsidRDefault="00056E1E" w:rsidP="00356805">
            <w:pPr>
              <w:pStyle w:val="Normalbold"/>
            </w:pPr>
          </w:p>
        </w:tc>
        <w:tc>
          <w:tcPr>
            <w:tcW w:w="270" w:type="dxa"/>
            <w:shd w:val="clear" w:color="auto" w:fill="F2F2F2" w:themeFill="background1" w:themeFillShade="F2"/>
          </w:tcPr>
          <w:p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056E1E" w:rsidRPr="00E2009B" w:rsidRDefault="00056E1E" w:rsidP="004670C0">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056E1E" w:rsidRPr="007135A7" w:rsidRDefault="00056E1E" w:rsidP="000969C7">
            <w:pPr>
              <w:pStyle w:val="Normalbold"/>
              <w:cnfStyle w:val="000000100000" w:firstRow="0" w:lastRow="0" w:firstColumn="0" w:lastColumn="0" w:oddVBand="0" w:evenVBand="0" w:oddHBand="1" w:evenHBand="0" w:firstRowFirstColumn="0" w:firstRowLastColumn="0" w:lastRowFirstColumn="0" w:lastRowLastColumn="0"/>
            </w:pPr>
            <w:r w:rsidRPr="007135A7">
              <w:t>The decision by government to contribute its non-financial assets to a third party may be effective:</w:t>
            </w:r>
          </w:p>
          <w:p w:rsidR="00056E1E" w:rsidRPr="002E0CDF" w:rsidRDefault="00056E1E" w:rsidP="00553871">
            <w:pPr>
              <w:pStyle w:val="Bullet1"/>
              <w:spacing w:before="100"/>
              <w:cnfStyle w:val="000000100000" w:firstRow="0" w:lastRow="0" w:firstColumn="0" w:lastColumn="0" w:oddVBand="0" w:evenVBand="0" w:oddHBand="1" w:evenHBand="0" w:firstRowFirstColumn="0" w:firstRowLastColumn="0" w:lastRowFirstColumn="0" w:lastRowLastColumn="0"/>
              <w:rPr>
                <w:sz w:val="18"/>
              </w:rPr>
            </w:pPr>
            <w:r w:rsidRPr="002E0CDF">
              <w:rPr>
                <w:sz w:val="18"/>
              </w:rPr>
              <w:t xml:space="preserve">at the date of the governmental decision; or </w:t>
            </w:r>
          </w:p>
          <w:p w:rsidR="00056E1E" w:rsidRPr="007135A7" w:rsidRDefault="00056E1E" w:rsidP="000969C7">
            <w:pPr>
              <w:pStyle w:val="Bullet1"/>
              <w:cnfStyle w:val="000000100000" w:firstRow="0" w:lastRow="0" w:firstColumn="0" w:lastColumn="0" w:oddVBand="0" w:evenVBand="0" w:oddHBand="1" w:evenHBand="0" w:firstRowFirstColumn="0" w:firstRowLastColumn="0" w:lastRowFirstColumn="0" w:lastRowLastColumn="0"/>
            </w:pPr>
            <w:r w:rsidRPr="002E0CDF">
              <w:rPr>
                <w:sz w:val="18"/>
              </w:rPr>
              <w:t>at a future date.</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6E1E" w:rsidRPr="00E10ADB" w:rsidRDefault="00056E1E" w:rsidP="00356805">
            <w:pPr>
              <w:pStyle w:val="Normalbold"/>
            </w:pPr>
          </w:p>
        </w:tc>
        <w:tc>
          <w:tcPr>
            <w:tcW w:w="270" w:type="dxa"/>
            <w:shd w:val="clear" w:color="auto" w:fill="F2F2F2" w:themeFill="background1" w:themeFillShade="F2"/>
          </w:tcPr>
          <w:p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056E1E" w:rsidRPr="007135A7" w:rsidRDefault="00056E1E" w:rsidP="004670C0">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056E1E" w:rsidRPr="007135A7" w:rsidRDefault="00056E1E" w:rsidP="00356805">
            <w:pPr>
              <w:pStyle w:val="Normalbold"/>
              <w:cnfStyle w:val="000000010000" w:firstRow="0" w:lastRow="0" w:firstColumn="0" w:lastColumn="0" w:oddVBand="0" w:evenVBand="0" w:oddHBand="0" w:evenHBand="1" w:firstRowFirstColumn="0" w:firstRowLastColumn="0" w:lastRowFirstColumn="0" w:lastRowLastColumn="0"/>
            </w:pPr>
            <w:r w:rsidRPr="007135A7">
              <w:t xml:space="preserve">When the non-financial asset being contributed to the third party which the government does not control is available for immediate transfer, and the non-financial asset which is to be contributed is held by: </w:t>
            </w:r>
          </w:p>
          <w:p w:rsidR="00056E1E" w:rsidRPr="000803F4" w:rsidRDefault="00056E1E" w:rsidP="00553871">
            <w:pPr>
              <w:pStyle w:val="Listnum"/>
              <w:spacing w:before="100" w:after="0"/>
              <w:cnfStyle w:val="000000010000" w:firstRow="0" w:lastRow="0" w:firstColumn="0" w:lastColumn="0" w:oddVBand="0" w:evenVBand="0" w:oddHBand="0" w:evenHBand="1" w:firstRowFirstColumn="0" w:firstRowLastColumn="0" w:lastRowFirstColumn="0" w:lastRowLastColumn="0"/>
            </w:pPr>
            <w:r w:rsidRPr="000803F4">
              <w:t>a department which will administer the contribution –</w:t>
            </w:r>
            <w:r w:rsidR="00082936">
              <w:t xml:space="preserve"> </w:t>
            </w:r>
          </w:p>
          <w:p w:rsidR="00056E1E" w:rsidRPr="000803F4" w:rsidRDefault="00056E1E" w:rsidP="00553871">
            <w:pPr>
              <w:pStyle w:val="Listnum2"/>
              <w:spacing w:before="60"/>
              <w:cnfStyle w:val="000000010000" w:firstRow="0" w:lastRow="0" w:firstColumn="0" w:lastColumn="0" w:oddVBand="0" w:evenVBand="0" w:oddHBand="0" w:evenHBand="1" w:firstRowFirstColumn="0" w:firstRowLastColumn="0" w:lastRowFirstColumn="0" w:lastRowLastColumn="0"/>
            </w:pPr>
            <w:r w:rsidRPr="000803F4">
              <w:t>the non-financial asset shall be transferred from the administering department’s controlled accounts to its</w:t>
            </w:r>
            <w:r w:rsidR="00082936">
              <w:t xml:space="preserve"> </w:t>
            </w:r>
            <w:r w:rsidRPr="000803F4">
              <w:t>administered accounts as a transfer of contributions back to government as owners in accordance with FRD</w:t>
            </w:r>
            <w:r w:rsidR="00961351" w:rsidRPr="000803F4">
              <w:t xml:space="preserve"> </w:t>
            </w:r>
            <w:r w:rsidR="006A3F40" w:rsidRPr="000803F4">
              <w:t>119A</w:t>
            </w:r>
            <w:r w:rsidRPr="000803F4">
              <w:t xml:space="preserve">; and </w:t>
            </w:r>
          </w:p>
          <w:p w:rsidR="00056E1E" w:rsidRPr="000803F4" w:rsidRDefault="00056E1E" w:rsidP="000969C7">
            <w:pPr>
              <w:pStyle w:val="Listnum2"/>
              <w:cnfStyle w:val="000000010000" w:firstRow="0" w:lastRow="0" w:firstColumn="0" w:lastColumn="0" w:oddVBand="0" w:evenVBand="0" w:oddHBand="0" w:evenHBand="1" w:firstRowFirstColumn="0" w:firstRowLastColumn="0" w:lastRowFirstColumn="0" w:lastRowLastColumn="0"/>
            </w:pPr>
            <w:r w:rsidRPr="000803F4">
              <w:t>the transfer of non-financial asset by the administering department on behalf of government to a third party shall be treated by the administering department as an administered expense; or</w:t>
            </w:r>
          </w:p>
          <w:p w:rsidR="00056E1E" w:rsidRPr="007135A7" w:rsidRDefault="00056E1E" w:rsidP="00553871">
            <w:pPr>
              <w:pStyle w:val="Listnum"/>
              <w:spacing w:before="100" w:after="0"/>
              <w:cnfStyle w:val="000000010000" w:firstRow="0" w:lastRow="0" w:firstColumn="0" w:lastColumn="0" w:oddVBand="0" w:evenVBand="0" w:oddHBand="0" w:evenHBand="1" w:firstRowFirstColumn="0" w:firstRowLastColumn="0" w:lastRowFirstColumn="0" w:lastRowLastColumn="0"/>
            </w:pPr>
            <w:r w:rsidRPr="000803F4">
              <w:t>an entity which is not administering the contribution</w:t>
            </w:r>
            <w:r w:rsidRPr="007135A7">
              <w:t xml:space="preserve"> – </w:t>
            </w:r>
          </w:p>
          <w:p w:rsidR="00056E1E" w:rsidRPr="000803F4" w:rsidRDefault="00056E1E" w:rsidP="00553871">
            <w:pPr>
              <w:pStyle w:val="Listnum2"/>
              <w:spacing w:before="60"/>
              <w:cnfStyle w:val="000000010000" w:firstRow="0" w:lastRow="0" w:firstColumn="0" w:lastColumn="0" w:oddVBand="0" w:evenVBand="0" w:oddHBand="0" w:evenHBand="1" w:firstRowFirstColumn="0" w:firstRowLastColumn="0" w:lastRowFirstColumn="0" w:lastRowLastColumn="0"/>
            </w:pPr>
            <w:r w:rsidRPr="000803F4">
              <w:t>the non-financial asset shall be returned by the entity to the administering department as a transfer of contributions to owners in accordance with FRD</w:t>
            </w:r>
            <w:r w:rsidR="006A3F40" w:rsidRPr="000803F4">
              <w:t xml:space="preserve"> 119A</w:t>
            </w:r>
            <w:r w:rsidRPr="000803F4">
              <w:t>; and</w:t>
            </w:r>
          </w:p>
          <w:p w:rsidR="00056E1E" w:rsidRPr="007135A7" w:rsidRDefault="00056E1E" w:rsidP="000969C7">
            <w:pPr>
              <w:pStyle w:val="Listnum2"/>
              <w:cnfStyle w:val="000000010000" w:firstRow="0" w:lastRow="0" w:firstColumn="0" w:lastColumn="0" w:oddVBand="0" w:evenVBand="0" w:oddHBand="0" w:evenHBand="1" w:firstRowFirstColumn="0" w:firstRowLastColumn="0" w:lastRowFirstColumn="0" w:lastRowLastColumn="0"/>
            </w:pPr>
            <w:r w:rsidRPr="000803F4">
              <w:t>the subsequent transfer of non-financial asset by the administering department on behalf of government to a third party shall be treated by the administering department as an administered expense.</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6E1E" w:rsidRPr="00E10ADB" w:rsidRDefault="00056E1E" w:rsidP="00356805">
            <w:pPr>
              <w:pStyle w:val="Normalbold"/>
            </w:pPr>
          </w:p>
        </w:tc>
        <w:tc>
          <w:tcPr>
            <w:tcW w:w="270" w:type="dxa"/>
            <w:shd w:val="clear" w:color="auto" w:fill="F2F2F2" w:themeFill="background1" w:themeFillShade="F2"/>
          </w:tcPr>
          <w:p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056E1E" w:rsidRPr="007135A7" w:rsidRDefault="00056E1E" w:rsidP="004670C0">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056E1E" w:rsidRPr="002E0CDF" w:rsidRDefault="00056E1E" w:rsidP="000969C7">
            <w:pPr>
              <w:cnfStyle w:val="000000100000" w:firstRow="0" w:lastRow="0" w:firstColumn="0" w:lastColumn="0" w:oddVBand="0" w:evenVBand="0" w:oddHBand="1" w:evenHBand="0" w:firstRowFirstColumn="0" w:firstRowLastColumn="0" w:lastRowFirstColumn="0" w:lastRowLastColumn="0"/>
              <w:rPr>
                <w:sz w:val="18"/>
              </w:rPr>
            </w:pPr>
            <w:r w:rsidRPr="002E0CDF">
              <w:rPr>
                <w:sz w:val="18"/>
              </w:rPr>
              <w:t>When the non-financial assets are to be contributed at a future date, the requirements in 5.3 above shall be followed at the date of contribution</w:t>
            </w:r>
            <w:r w:rsidR="00082936">
              <w:rPr>
                <w:sz w:val="18"/>
              </w:rPr>
              <w:t xml:space="preserve">. </w:t>
            </w:r>
            <w:r w:rsidRPr="002E0CDF">
              <w:rPr>
                <w:sz w:val="18"/>
              </w:rPr>
              <w:t xml:space="preserve">Entities </w:t>
            </w:r>
            <w:r w:rsidR="00763754" w:rsidRPr="002E0CDF">
              <w:rPr>
                <w:sz w:val="18"/>
              </w:rPr>
              <w:t>shall</w:t>
            </w:r>
            <w:r w:rsidRPr="002E0CDF">
              <w:rPr>
                <w:sz w:val="18"/>
              </w:rPr>
              <w:t xml:space="preserve"> consider the implications of a public announcement of the government decision to contribute non-financial assets to a third party in accordance with AASB 137 </w:t>
            </w:r>
            <w:r w:rsidRPr="002E0CDF">
              <w:rPr>
                <w:i/>
                <w:sz w:val="18"/>
              </w:rPr>
              <w:t>Provisions, Contingent Liabilities and Contingent Assets</w:t>
            </w:r>
            <w:r w:rsidRPr="002E0CDF">
              <w:rPr>
                <w:sz w:val="18"/>
              </w:rPr>
              <w:t>.</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6E1E" w:rsidRPr="00E10ADB" w:rsidRDefault="00056E1E" w:rsidP="00356805">
            <w:pPr>
              <w:pStyle w:val="Normalbold"/>
            </w:pPr>
          </w:p>
        </w:tc>
        <w:tc>
          <w:tcPr>
            <w:tcW w:w="270" w:type="dxa"/>
            <w:shd w:val="clear" w:color="auto" w:fill="F2F2F2" w:themeFill="background1" w:themeFillShade="F2"/>
          </w:tcPr>
          <w:p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056E1E" w:rsidRPr="007135A7" w:rsidRDefault="00056E1E" w:rsidP="004670C0">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056E1E" w:rsidRPr="002E0CDF" w:rsidRDefault="00056E1E" w:rsidP="00082936">
            <w:pPr>
              <w:cnfStyle w:val="000000010000" w:firstRow="0" w:lastRow="0" w:firstColumn="0" w:lastColumn="0" w:oddVBand="0" w:evenVBand="0" w:oddHBand="0" w:evenHBand="1" w:firstRowFirstColumn="0" w:firstRowLastColumn="0" w:lastRowFirstColumn="0" w:lastRowLastColumn="0"/>
              <w:rPr>
                <w:sz w:val="18"/>
              </w:rPr>
            </w:pPr>
            <w:r w:rsidRPr="002E0CDF">
              <w:rPr>
                <w:sz w:val="18"/>
              </w:rPr>
              <w:t xml:space="preserve">Notwithstanding the requirements above, the requirements of </w:t>
            </w:r>
            <w:r w:rsidR="00082936">
              <w:rPr>
                <w:sz w:val="18"/>
              </w:rPr>
              <w:t>AASB </w:t>
            </w:r>
            <w:r w:rsidRPr="002E0CDF">
              <w:rPr>
                <w:sz w:val="18"/>
              </w:rPr>
              <w:t xml:space="preserve">1050 </w:t>
            </w:r>
            <w:r w:rsidRPr="002E0CDF">
              <w:rPr>
                <w:i/>
                <w:iCs/>
                <w:sz w:val="18"/>
              </w:rPr>
              <w:t>Administered Items</w:t>
            </w:r>
            <w:r w:rsidRPr="002E0CDF">
              <w:rPr>
                <w:sz w:val="18"/>
              </w:rPr>
              <w:t xml:space="preserve"> </w:t>
            </w:r>
            <w:r w:rsidR="00763754" w:rsidRPr="002E0CDF">
              <w:rPr>
                <w:sz w:val="18"/>
              </w:rPr>
              <w:t>shall</w:t>
            </w:r>
            <w:r w:rsidRPr="002E0CDF">
              <w:rPr>
                <w:sz w:val="18"/>
              </w:rPr>
              <w:t xml:space="preserve"> be considered in determining whether a non-financial asset </w:t>
            </w:r>
            <w:r w:rsidR="00763754" w:rsidRPr="002E0CDF">
              <w:rPr>
                <w:sz w:val="18"/>
              </w:rPr>
              <w:t>shall</w:t>
            </w:r>
            <w:r w:rsidRPr="002E0CDF">
              <w:rPr>
                <w:sz w:val="18"/>
              </w:rPr>
              <w:t xml:space="preserve"> be recognised in a department’s controlled or administered accounts.</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6E1E" w:rsidRPr="00E10ADB" w:rsidRDefault="00056E1E" w:rsidP="00356805">
            <w:pPr>
              <w:pStyle w:val="Normalbold"/>
            </w:pPr>
          </w:p>
        </w:tc>
        <w:tc>
          <w:tcPr>
            <w:tcW w:w="270" w:type="dxa"/>
            <w:shd w:val="clear" w:color="auto" w:fill="F2F2F2" w:themeFill="background1" w:themeFillShade="F2"/>
          </w:tcPr>
          <w:p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056E1E" w:rsidRPr="007135A7" w:rsidRDefault="00056E1E" w:rsidP="002E0B0A">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056E1E" w:rsidRPr="002E0CDF" w:rsidRDefault="00056E1E" w:rsidP="002E0B0A">
            <w:pPr>
              <w:cnfStyle w:val="000000100000" w:firstRow="0" w:lastRow="0" w:firstColumn="0" w:lastColumn="0" w:oddVBand="0" w:evenVBand="0" w:oddHBand="1" w:evenHBand="0" w:firstRowFirstColumn="0" w:firstRowLastColumn="0" w:lastRowFirstColumn="0" w:lastRowLastColumn="0"/>
              <w:rPr>
                <w:sz w:val="18"/>
              </w:rPr>
            </w:pPr>
            <w:r w:rsidRPr="002E0CDF">
              <w:rPr>
                <w:sz w:val="18"/>
              </w:rPr>
              <w:t>The non-financial asset shall be measured at its carrying amount immediately prior to the transfer.</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6E1E" w:rsidRPr="00E10ADB" w:rsidRDefault="00056E1E" w:rsidP="00356805">
            <w:pPr>
              <w:pStyle w:val="Normalbold"/>
            </w:pPr>
          </w:p>
        </w:tc>
        <w:tc>
          <w:tcPr>
            <w:tcW w:w="270" w:type="dxa"/>
            <w:shd w:val="clear" w:color="auto" w:fill="F2F2F2" w:themeFill="background1" w:themeFillShade="F2"/>
          </w:tcPr>
          <w:p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056E1E" w:rsidRPr="007135A7" w:rsidRDefault="00056E1E" w:rsidP="004471E3">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056E1E" w:rsidRPr="002E0CDF" w:rsidRDefault="00056E1E" w:rsidP="000969C7">
            <w:pPr>
              <w:cnfStyle w:val="000000010000" w:firstRow="0" w:lastRow="0" w:firstColumn="0" w:lastColumn="0" w:oddVBand="0" w:evenVBand="0" w:oddHBand="0" w:evenHBand="1" w:firstRowFirstColumn="0" w:firstRowLastColumn="0" w:lastRowFirstColumn="0" w:lastRowLastColumn="0"/>
              <w:rPr>
                <w:sz w:val="18"/>
              </w:rPr>
            </w:pPr>
            <w:r w:rsidRPr="002E0CDF">
              <w:rPr>
                <w:sz w:val="18"/>
              </w:rPr>
              <w:t xml:space="preserve">The decision to transfer non-financial assets to the administering department (that is, government as owner) is not in itself an indicator of impairment for the entity concerned. The entity </w:t>
            </w:r>
            <w:r w:rsidR="00763754" w:rsidRPr="002E0CDF">
              <w:rPr>
                <w:sz w:val="18"/>
              </w:rPr>
              <w:t>shall</w:t>
            </w:r>
            <w:r w:rsidRPr="002E0CDF">
              <w:rPr>
                <w:sz w:val="18"/>
              </w:rPr>
              <w:t xml:space="preserve"> recover the non-financial asset’s carrying value either as a return of contributions by owners, or through both its return and continuing use (if the return is at a future date).</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3F3FA4">
            <w:pPr>
              <w:pStyle w:val="Normalgrey"/>
            </w:pPr>
            <w:r w:rsidRPr="00E2009B">
              <w:t>Definitions</w:t>
            </w:r>
          </w:p>
        </w:tc>
        <w:tc>
          <w:tcPr>
            <w:tcW w:w="270" w:type="dxa"/>
          </w:tcPr>
          <w:p w:rsidR="00056E1E" w:rsidRPr="004471E3" w:rsidRDefault="00056E1E" w:rsidP="004471E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C15329" w:rsidRDefault="00056E1E" w:rsidP="004471E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C4C86">
              <w:rPr>
                <w:b/>
              </w:rPr>
              <w:t>Administering department</w:t>
            </w:r>
            <w:r w:rsidRPr="00BC4C86">
              <w:t xml:space="preserve"> refers to a department of government which is responsible for the implementation of a specific government decision to contribute an existing non-financial asset to a third party.</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E2009B"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6134" w:type="dxa"/>
          </w:tcPr>
          <w:p w:rsidR="00056E1E" w:rsidRPr="00BC4C86"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BC4C86">
              <w:rPr>
                <w:b/>
              </w:rPr>
              <w:t>Contributions</w:t>
            </w:r>
            <w:r w:rsidRPr="00BC4C86">
              <w:t xml:space="preserve"> refers to non-reciprocal transfers of non-financial assets to an entity for no or nominal consideration. It excludes transfers that are made as consideration for the provision of goods and/or services by the transferee at fair value to the transferor.</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E2009B"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6134" w:type="dxa"/>
          </w:tcPr>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C4C86">
              <w:rPr>
                <w:b/>
              </w:rPr>
              <w:t>Contributions by owners</w:t>
            </w:r>
            <w:r w:rsidRPr="00BC4C86">
              <w:t xml:space="preserve"> means the future economic benefits that have been contributed to the entity by parties external to the entity, other than those which result in liabilities of the entity, that give rise to a financial interest in the net assets of the entity which:</w:t>
            </w:r>
          </w:p>
          <w:p w:rsidR="00056E1E" w:rsidRPr="00BC4C86" w:rsidRDefault="00056E1E" w:rsidP="000969C7">
            <w:pPr>
              <w:pStyle w:val="Bullet2grey"/>
              <w:cnfStyle w:val="000000100000" w:firstRow="0" w:lastRow="0" w:firstColumn="0" w:lastColumn="0" w:oddVBand="0" w:evenVBand="0" w:oddHBand="1" w:evenHBand="0" w:firstRowFirstColumn="0" w:firstRowLastColumn="0" w:lastRowFirstColumn="0" w:lastRowLastColumn="0"/>
            </w:pPr>
            <w:r w:rsidRPr="00BC4C86">
              <w:t>conveys entitlement both to distributions of future economic benefits by the entity during its life, such distributions being at the discretion of the ownership group or its representatives, and to distributions of any excess of assets over liabilities in the event of the entity being wound up; and/or</w:t>
            </w:r>
          </w:p>
          <w:p w:rsidR="00056E1E" w:rsidRPr="00BC4C86" w:rsidRDefault="00056E1E" w:rsidP="000969C7">
            <w:pPr>
              <w:pStyle w:val="Bullet2grey"/>
              <w:cnfStyle w:val="000000100000" w:firstRow="0" w:lastRow="0" w:firstColumn="0" w:lastColumn="0" w:oddVBand="0" w:evenVBand="0" w:oddHBand="1" w:evenHBand="0" w:firstRowFirstColumn="0" w:firstRowLastColumn="0" w:lastRowFirstColumn="0" w:lastRowLastColumn="0"/>
            </w:pPr>
            <w:r w:rsidRPr="00BC4C86">
              <w:t xml:space="preserve">can be sold, transferred or redeemed [as per AASB 1004 </w:t>
            </w:r>
            <w:r w:rsidRPr="00C341EF">
              <w:rPr>
                <w:i/>
              </w:rPr>
              <w:t>Contributions</w:t>
            </w:r>
            <w:r w:rsidRPr="00BC4C86">
              <w:t xml:space="preserve"> Appendix A].</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E2009B"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6134" w:type="dxa"/>
          </w:tcPr>
          <w:p w:rsidR="00056E1E" w:rsidRPr="00BC4C86"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BC4C86">
              <w:rPr>
                <w:b/>
              </w:rPr>
              <w:t>Government</w:t>
            </w:r>
            <w:r w:rsidRPr="00BC4C86">
              <w:t xml:space="preserve"> refers to the Victorian State Government.</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E2009B"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6134" w:type="dxa"/>
          </w:tcPr>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C4C86">
              <w:rPr>
                <w:b/>
              </w:rPr>
              <w:t>Non-financial assets</w:t>
            </w:r>
            <w:r w:rsidRPr="00BC4C86">
              <w:t xml:space="preserve"> are those assets that are not classified as a ‘financial asset’ in accordance with AASB 132.11 </w:t>
            </w:r>
            <w:r w:rsidRPr="00A37946">
              <w:rPr>
                <w:i/>
              </w:rPr>
              <w:t>Financial Instruments: Presentation</w:t>
            </w:r>
            <w:r w:rsidRPr="00BC4C86">
              <w:t>.</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E2009B"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6134" w:type="dxa"/>
          </w:tcPr>
          <w:p w:rsidR="00056E1E" w:rsidRPr="00BC4C86" w:rsidRDefault="00056E1E" w:rsidP="00553871">
            <w:pPr>
              <w:pStyle w:val="Bullet1grey"/>
              <w:spacing w:before="100"/>
              <w:cnfStyle w:val="000000010000" w:firstRow="0" w:lastRow="0" w:firstColumn="0" w:lastColumn="0" w:oddVBand="0" w:evenVBand="0" w:oddHBand="0" w:evenHBand="1" w:firstRowFirstColumn="0" w:firstRowLastColumn="0" w:lastRowFirstColumn="0" w:lastRowLastColumn="0"/>
            </w:pPr>
            <w:r w:rsidRPr="00BC4C86">
              <w:rPr>
                <w:b/>
              </w:rPr>
              <w:t>Public sector entity</w:t>
            </w:r>
            <w:r w:rsidRPr="00BC4C86">
              <w:t xml:space="preserve"> or </w:t>
            </w:r>
            <w:r w:rsidRPr="00BC4C86">
              <w:rPr>
                <w:b/>
              </w:rPr>
              <w:t>entity</w:t>
            </w:r>
            <w:r w:rsidRPr="00BC4C86">
              <w:t xml:space="preserve"> for the purposes of this Direction includes public non-financial corporations, public financial corporations and general government entities including government departments, but excludes local government entities, universities, denominational hospitals and any other non-controlled entities such as certain companies and trusts.</w:t>
            </w:r>
          </w:p>
          <w:p w:rsidR="00056E1E" w:rsidRDefault="00056E1E" w:rsidP="00553871">
            <w:pPr>
              <w:pStyle w:val="Normalindentgrey"/>
              <w:spacing w:before="60"/>
              <w:cnfStyle w:val="000000010000" w:firstRow="0" w:lastRow="0" w:firstColumn="0" w:lastColumn="0" w:oddVBand="0" w:evenVBand="0" w:oddHBand="0" w:evenHBand="1" w:firstRowFirstColumn="0" w:firstRowLastColumn="0" w:lastRowFirstColumn="0" w:lastRowLastColumn="0"/>
            </w:pPr>
            <w:r w:rsidRPr="007135A7">
              <w:t xml:space="preserve">The latest annual </w:t>
            </w:r>
            <w:r w:rsidRPr="00DA6C8A">
              <w:rPr>
                <w:i/>
              </w:rPr>
              <w:t>Financial Report for the State of Victoria</w:t>
            </w:r>
            <w:r w:rsidRPr="007135A7">
              <w:t xml:space="preserve"> lists the ‘controlled entities’ that are considered to be public sector entities for the purposes of this FRD. This list is subject to update. Entities </w:t>
            </w:r>
            <w:r w:rsidR="00763754">
              <w:t>shall</w:t>
            </w:r>
            <w:r w:rsidRPr="007135A7">
              <w:t xml:space="preserve"> use the latest </w:t>
            </w:r>
            <w:r w:rsidRPr="00EE4082">
              <w:rPr>
                <w:i/>
              </w:rPr>
              <w:t>Financial Report for the State of Victoria</w:t>
            </w:r>
            <w:r w:rsidRPr="007135A7">
              <w:t xml:space="preserve"> to assist them in determining if they are a public sector entity which is required to apply this FRD.</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E2009B"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6134" w:type="dxa"/>
          </w:tcPr>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C4C86">
              <w:rPr>
                <w:b/>
              </w:rPr>
              <w:t>Third party</w:t>
            </w:r>
            <w:r w:rsidRPr="00BC4C86">
              <w:t xml:space="preserve"> refers to an individual or organisation which is not controlled by government, that is, it is not consolidated into the latest </w:t>
            </w:r>
            <w:r w:rsidRPr="00012378">
              <w:rPr>
                <w:i/>
              </w:rPr>
              <w:t>Financial Report for the State of Victoria</w:t>
            </w:r>
            <w:r w:rsidRPr="00BC4C86">
              <w:t>.</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r w:rsidRPr="00E2009B">
              <w:t>Guidance</w:t>
            </w:r>
          </w:p>
        </w:tc>
        <w:tc>
          <w:tcPr>
            <w:tcW w:w="270" w:type="dxa"/>
          </w:tcPr>
          <w:p w:rsidR="00056E1E" w:rsidRPr="00521483" w:rsidRDefault="00056E1E" w:rsidP="000969C7">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472918" w:rsidRDefault="00056E1E" w:rsidP="000969C7">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56E1E" w:rsidRPr="00E2009B"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C4C86">
              <w:t xml:space="preserve">Refer to FRD </w:t>
            </w:r>
            <w:r w:rsidR="006A3F40" w:rsidRPr="006A3F40">
              <w:t xml:space="preserve">119A </w:t>
            </w:r>
            <w:r w:rsidRPr="00BC4C86">
              <w:t>for further guidance on the transfer of assets as contributions by owners.</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0969C7"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7135A7">
              <w:t>The Government may make decisions regarding the contribution of its non-financial assets to third parties that it does not control. These contributions are generally made from non-financial assets held by entities within the general government sector.</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56E1E" w:rsidRPr="00E33E7F"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E33E7F">
              <w:t xml:space="preserve">The </w:t>
            </w:r>
            <w:r w:rsidR="00BC4C86" w:rsidRPr="00E33E7F">
              <w:t>G</w:t>
            </w:r>
            <w:r w:rsidRPr="00E33E7F">
              <w:t>overnment, through the Responsible Minister, may also direct a public financial corporation or public non-financial corporation to contribute its non-financial assets to a third party in order to achieve the government’s objectives</w:t>
            </w:r>
            <w:r w:rsidR="00961351" w:rsidRPr="00E33E7F">
              <w:t xml:space="preserve">. </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56E1E" w:rsidRPr="00E33E7F"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E33E7F">
              <w:t>On behalf of the Crown, the government is owner of:</w:t>
            </w:r>
            <w:r w:rsidR="00082936">
              <w:t xml:space="preserve"> </w:t>
            </w:r>
          </w:p>
          <w:p w:rsidR="00056E1E" w:rsidRPr="00E33E7F" w:rsidRDefault="00056E1E" w:rsidP="000969C7">
            <w:pPr>
              <w:pStyle w:val="List1grey"/>
              <w:numPr>
                <w:ilvl w:val="3"/>
                <w:numId w:val="31"/>
              </w:numPr>
              <w:cnfStyle w:val="000000100000" w:firstRow="0" w:lastRow="0" w:firstColumn="0" w:lastColumn="0" w:oddVBand="0" w:evenVBand="0" w:oddHBand="1" w:evenHBand="0" w:firstRowFirstColumn="0" w:firstRowLastColumn="0" w:lastRowFirstColumn="0" w:lastRowLastColumn="0"/>
              <w:rPr>
                <w:sz w:val="18"/>
                <w:szCs w:val="18"/>
              </w:rPr>
            </w:pPr>
            <w:r w:rsidRPr="00E33E7F">
              <w:rPr>
                <w:sz w:val="18"/>
                <w:szCs w:val="18"/>
              </w:rPr>
              <w:t xml:space="preserve">entities within the general government or budget sector – </w:t>
            </w:r>
            <w:r w:rsidR="00961351" w:rsidRPr="00E33E7F">
              <w:rPr>
                <w:sz w:val="18"/>
                <w:szCs w:val="18"/>
              </w:rPr>
              <w:t>t</w:t>
            </w:r>
            <w:r w:rsidRPr="00E33E7F">
              <w:rPr>
                <w:sz w:val="18"/>
                <w:szCs w:val="18"/>
              </w:rPr>
              <w:t xml:space="preserve">his is what is often referred to as ‘government’, and it is this sector that directly develops and administers government policy. The transactions of these entities directly impact on the Net Result for the general government sector; and </w:t>
            </w:r>
          </w:p>
          <w:p w:rsidR="00056E1E" w:rsidRPr="00E33E7F" w:rsidRDefault="00056E1E" w:rsidP="000969C7">
            <w:pPr>
              <w:pStyle w:val="List1grey"/>
              <w:cnfStyle w:val="000000100000" w:firstRow="0" w:lastRow="0" w:firstColumn="0" w:lastColumn="0" w:oddVBand="0" w:evenVBand="0" w:oddHBand="1" w:evenHBand="0" w:firstRowFirstColumn="0" w:firstRowLastColumn="0" w:lastRowFirstColumn="0" w:lastRowLastColumn="0"/>
              <w:rPr>
                <w:sz w:val="18"/>
                <w:szCs w:val="18"/>
              </w:rPr>
            </w:pPr>
            <w:r w:rsidRPr="00E33E7F">
              <w:rPr>
                <w:sz w:val="18"/>
                <w:szCs w:val="18"/>
              </w:rPr>
              <w:t xml:space="preserve">PFCs and PNFCs – </w:t>
            </w:r>
            <w:r w:rsidR="00961351" w:rsidRPr="00E33E7F">
              <w:rPr>
                <w:sz w:val="18"/>
                <w:szCs w:val="18"/>
              </w:rPr>
              <w:t>a</w:t>
            </w:r>
            <w:r w:rsidRPr="00E33E7F">
              <w:rPr>
                <w:sz w:val="18"/>
                <w:szCs w:val="18"/>
              </w:rPr>
              <w:t>lthough required to comply with general government policies, these entities are typically established for specific purposes and usually have an independent governance board whose responsibility is to use its assets to best meet its specific objectives. The government originally established these entities and acts in the role of owner. The net result of these entities does not affect the Net Result from Transactions of the general government sector and only indirectly affects the comprehensive result of the general government sector.</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56E1E"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71B88">
              <w:t xml:space="preserve">The government controls and is ultimately responsible to Parliament for all assets held by entities which are consolidated into the </w:t>
            </w:r>
            <w:r w:rsidRPr="00A22DC1">
              <w:rPr>
                <w:i/>
              </w:rPr>
              <w:t>Financial Report for the State of Victoria</w:t>
            </w:r>
            <w:r w:rsidRPr="00B71B88">
              <w:t>. The government is effectively the owner, and is able to deploy these assets to best meet its objectives</w:t>
            </w:r>
            <w:r w:rsidR="00082936">
              <w:t xml:space="preserve">. </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B71B88">
              <w:t>The decision by government to contribute its non-financial assets to third parties that it does not control shall be recognised in a consistent manner. Paragraph 5.3 of this FRD outlines the relevant accounting treatment for such transactions.</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56E1E"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71B88">
              <w:t>If the contribution is to become effective at a future point in time, it may need to be determined if this decision has created a present obligation, and if so, whether any other associated conditions have been met. A public announcement of the government decision involving the contribution of non-financial assets to a third party may raise public expectations that the government is committed to the decision. While this may require the immediate recognition of a provision for the outflow of the resources (and the related expense) for the future contribution, this is uncommon. The intention of a government to make payments to other parties, whether advised in the form of a budget policy, election promise or statement of intent, does not of itself create a present obligation which is binding on the government. If there is not a present obligation, note disclosure may be required.</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B71B88">
              <w:t>Transfers involving decisions made by the governance board of an entity in pursuit of its objectives are outside the scope of this Direction</w:t>
            </w:r>
            <w:r w:rsidR="00082936">
              <w:t xml:space="preserve">. </w:t>
            </w:r>
            <w:r w:rsidRPr="00B71B88">
              <w:t>An example includes a decision by the Transport Accident Commission to contribute funds for the upgrade of an accident black spot to reduce potential accident claims.</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56E1E"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71B88">
              <w:t>The decision to contribute non-financial assets to third parties shall be reflected in the administered accounts.</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6A3F40">
              <w:t>For further information regarding the designation requirements of contributions by owners, refer to FRD</w:t>
            </w:r>
            <w:r w:rsidR="006A3F40" w:rsidRPr="006A3F40">
              <w:t xml:space="preserve"> 119A</w:t>
            </w:r>
            <w:r w:rsidRPr="00BC4C86">
              <w:t>.</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p>
        </w:tc>
        <w:tc>
          <w:tcPr>
            <w:tcW w:w="270" w:type="dxa"/>
          </w:tcPr>
          <w:p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56E1E"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71B88">
              <w:t>Appendix A</w:t>
            </w:r>
            <w:r w:rsidR="006634F3">
              <w:t xml:space="preserve"> </w:t>
            </w:r>
            <w:r w:rsidRPr="00B71B88">
              <w:t>contains additional Guidance on non-financial asset contributions to third parties not controlled by government</w:t>
            </w:r>
            <w:r w:rsidR="006634F3">
              <w:t>.</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AB3116">
            <w:pPr>
              <w:pStyle w:val="Normalgrey"/>
            </w:pPr>
            <w:r w:rsidRPr="00E2009B">
              <w:t xml:space="preserve">Relevant </w:t>
            </w:r>
            <w:r>
              <w:t>p</w:t>
            </w:r>
            <w:r w:rsidRPr="00E2009B">
              <w:t>ronouncements</w:t>
            </w:r>
          </w:p>
        </w:tc>
        <w:tc>
          <w:tcPr>
            <w:tcW w:w="270" w:type="dxa"/>
          </w:tcPr>
          <w:p w:rsidR="00056E1E" w:rsidRPr="00521483" w:rsidRDefault="00056E1E" w:rsidP="004670C0">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E2009B"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6134" w:type="dxa"/>
          </w:tcPr>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E20E1">
              <w:t>AASB 132</w:t>
            </w:r>
            <w:r w:rsidRPr="00D427A7">
              <w:t xml:space="preserve"> </w:t>
            </w:r>
            <w:r w:rsidRPr="002E0B0A">
              <w:rPr>
                <w:i/>
              </w:rPr>
              <w:t>Financial Instruments: Presentation</w:t>
            </w:r>
            <w:r w:rsidR="004A1A66" w:rsidRPr="00BC4C86">
              <w:t xml:space="preserve"> (</w:t>
            </w:r>
            <w:r w:rsidR="00BC4C86" w:rsidRPr="00BC4C86">
              <w:t>December 2013</w:t>
            </w:r>
            <w:r w:rsidR="004A1A66" w:rsidRPr="00BC4C86">
              <w:t>)</w:t>
            </w:r>
            <w:r w:rsidRPr="00BC4C86">
              <w:t>;</w:t>
            </w:r>
          </w:p>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D427A7">
              <w:t xml:space="preserve">AASB 136 </w:t>
            </w:r>
            <w:r w:rsidRPr="00BE20E1">
              <w:rPr>
                <w:i/>
              </w:rPr>
              <w:t>Impairment of Assets</w:t>
            </w:r>
            <w:r w:rsidR="004A1A66" w:rsidRPr="00BC4C86">
              <w:t xml:space="preserve"> (</w:t>
            </w:r>
            <w:r w:rsidR="00BC4C86" w:rsidRPr="00BC4C86">
              <w:t>December 2013</w:t>
            </w:r>
            <w:r w:rsidR="004A1A66" w:rsidRPr="00BC4C86">
              <w:t>)</w:t>
            </w:r>
            <w:r w:rsidRPr="00BC4C86">
              <w:t xml:space="preserve">; </w:t>
            </w:r>
          </w:p>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E20E1">
              <w:t>AASB 137</w:t>
            </w:r>
            <w:r w:rsidRPr="00D427A7">
              <w:rPr>
                <w:i/>
              </w:rPr>
              <w:t xml:space="preserve"> Provisions, Contingent Liabilities and Contingent Assets</w:t>
            </w:r>
            <w:r w:rsidR="004A1A66" w:rsidRPr="00BC4C86">
              <w:t xml:space="preserve"> (</w:t>
            </w:r>
            <w:r w:rsidR="00BC4C86" w:rsidRPr="00BC4C86">
              <w:t>June 2014)</w:t>
            </w:r>
            <w:r w:rsidRPr="00BC4C86">
              <w:t>;</w:t>
            </w:r>
          </w:p>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E20E1">
              <w:t>AASB 1004</w:t>
            </w:r>
            <w:r w:rsidRPr="00D427A7">
              <w:rPr>
                <w:i/>
              </w:rPr>
              <w:t xml:space="preserve"> Contributions</w:t>
            </w:r>
            <w:r w:rsidRPr="00BC4C86">
              <w:t xml:space="preserve"> (</w:t>
            </w:r>
            <w:r w:rsidR="004A1A66" w:rsidRPr="00BC4C86">
              <w:t>January 2015</w:t>
            </w:r>
            <w:r w:rsidRPr="00BC4C86">
              <w:t>);</w:t>
            </w:r>
          </w:p>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E20E1">
              <w:t>AASB 1050</w:t>
            </w:r>
            <w:r w:rsidRPr="00D427A7">
              <w:rPr>
                <w:i/>
              </w:rPr>
              <w:t xml:space="preserve"> Administered Items</w:t>
            </w:r>
            <w:r w:rsidR="004A1A66" w:rsidRPr="00BC4C86">
              <w:t xml:space="preserve"> (December 2013)</w:t>
            </w:r>
            <w:r w:rsidRPr="00BC4C86">
              <w:t>;</w:t>
            </w:r>
          </w:p>
          <w:p w:rsidR="00056E1E" w:rsidRPr="00BC4C86"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BE20E1">
              <w:t>Interpretation 1038</w:t>
            </w:r>
            <w:r w:rsidRPr="00D427A7">
              <w:rPr>
                <w:i/>
              </w:rPr>
              <w:t xml:space="preserve"> Contributions by Owners Made to Wholly-Owned Public Sector Entities</w:t>
            </w:r>
            <w:r w:rsidRPr="00BC4C86">
              <w:t xml:space="preserve"> (December 20</w:t>
            </w:r>
            <w:r w:rsidR="004A1A66" w:rsidRPr="00BC4C86">
              <w:t>13</w:t>
            </w:r>
            <w:r w:rsidRPr="00BC4C86">
              <w:t>); and</w:t>
            </w:r>
          </w:p>
          <w:p w:rsidR="00056E1E" w:rsidRPr="00E2009B" w:rsidRDefault="00056E1E" w:rsidP="000969C7">
            <w:pPr>
              <w:pStyle w:val="Bullet1grey"/>
              <w:cnfStyle w:val="000000100000" w:firstRow="0" w:lastRow="0" w:firstColumn="0" w:lastColumn="0" w:oddVBand="0" w:evenVBand="0" w:oddHBand="1" w:evenHBand="0" w:firstRowFirstColumn="0" w:firstRowLastColumn="0" w:lastRowFirstColumn="0" w:lastRowLastColumn="0"/>
            </w:pPr>
            <w:r w:rsidRPr="00FC739A">
              <w:t>FRD</w:t>
            </w:r>
            <w:r w:rsidR="006A3F40" w:rsidRPr="00D427A7">
              <w:rPr>
                <w:i/>
              </w:rPr>
              <w:t xml:space="preserve"> </w:t>
            </w:r>
            <w:r w:rsidR="006A3F40" w:rsidRPr="00BE20E1">
              <w:t xml:space="preserve">119A </w:t>
            </w:r>
            <w:r w:rsidR="006A3F40" w:rsidRPr="00D427A7">
              <w:rPr>
                <w:i/>
              </w:rPr>
              <w:t xml:space="preserve">Transfers through </w:t>
            </w:r>
            <w:r w:rsidR="00537AE5">
              <w:rPr>
                <w:i/>
              </w:rPr>
              <w:t>c</w:t>
            </w:r>
            <w:r w:rsidR="006A3F40" w:rsidRPr="00D427A7">
              <w:rPr>
                <w:i/>
              </w:rPr>
              <w:t xml:space="preserve">ontributed </w:t>
            </w:r>
            <w:r w:rsidR="00537AE5">
              <w:rPr>
                <w:i/>
              </w:rPr>
              <w:t>c</w:t>
            </w:r>
            <w:r w:rsidR="006A3F40" w:rsidRPr="00D427A7">
              <w:rPr>
                <w:i/>
              </w:rPr>
              <w:t>apital</w:t>
            </w:r>
            <w:r w:rsidR="00BC4C86" w:rsidRPr="00BC4C86">
              <w:t xml:space="preserve"> (</w:t>
            </w:r>
            <w:r w:rsidR="00526D2B">
              <w:t>July 2013</w:t>
            </w:r>
            <w:r w:rsidR="00BC4C86" w:rsidRPr="00BC4C86">
              <w:t>)</w:t>
            </w:r>
            <w:r w:rsidRPr="00BC4C86">
              <w:t>.</w:t>
            </w:r>
          </w:p>
        </w:tc>
      </w:tr>
      <w:tr w:rsidR="00056E1E" w:rsidRPr="00E10ADB"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0969C7" w:rsidRDefault="00056E1E" w:rsidP="000969C7">
            <w:pPr>
              <w:pStyle w:val="Normalgrey"/>
            </w:pPr>
            <w:r w:rsidRPr="00E2009B">
              <w:t>Background</w:t>
            </w:r>
          </w:p>
        </w:tc>
        <w:tc>
          <w:tcPr>
            <w:tcW w:w="270" w:type="dxa"/>
          </w:tcPr>
          <w:p w:rsidR="00056E1E" w:rsidRPr="00521483" w:rsidRDefault="00056E1E" w:rsidP="004670C0">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rsidR="00056E1E" w:rsidRPr="00472918"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6134" w:type="dxa"/>
          </w:tcPr>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r w:rsidRPr="008C1711">
              <w:t>DTF issued FRD 117 to outline the appropriate accounting treatment of contributions of existing government non-financial assets to third parties not controlled by government.</w:t>
            </w: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r>
              <w:t>The requirements contained within this FRD are not a change in accounting policy, rather these requirements clarify the accounting treatment of a government decision to contribute its non-financial assets to a third party which is not controlled by government.</w:t>
            </w: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r>
              <w:t xml:space="preserve">FRD 117 mandates that non-financial assets contributed by government to third parties are treated as an administered transaction and are therefore reflected in the administered accounts. </w:t>
            </w: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r>
              <w:t xml:space="preserve">The accounting treatment of financial asset transfers is already well documented in AASB 1004 </w:t>
            </w:r>
            <w:r>
              <w:rPr>
                <w:i/>
              </w:rPr>
              <w:t>Contributions</w:t>
            </w:r>
            <w:r>
              <w:t xml:space="preserve"> and FRD 119A </w:t>
            </w:r>
            <w:r>
              <w:rPr>
                <w:i/>
              </w:rPr>
              <w:t>Transfers through contributed capital.</w:t>
            </w: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r>
              <w:t xml:space="preserve">Although FRD 117 relates to FRD 119A </w:t>
            </w:r>
            <w:r>
              <w:rPr>
                <w:i/>
              </w:rPr>
              <w:t>Transfers through contributed capital,</w:t>
            </w:r>
            <w:r>
              <w:t xml:space="preserve"> FRD 117 has not been combined into FRD 119A to ensure ease of use and readability. </w:t>
            </w: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p>
          <w:p w:rsidR="00174CA7" w:rsidRP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r>
              <w:t xml:space="preserve">FRD 117A was issued in June 2016 to update the references from FRD 2A to FRD 119A. </w:t>
            </w:r>
          </w:p>
          <w:p w:rsidR="00174CA7" w:rsidRDefault="00174CA7"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p>
          <w:p w:rsidR="00056E1E" w:rsidRPr="00E2009B" w:rsidRDefault="00056E1E" w:rsidP="00174CA7">
            <w:pPr>
              <w:pStyle w:val="Bullet1grey"/>
              <w:numPr>
                <w:ilvl w:val="0"/>
                <w:numId w:val="0"/>
              </w:numPr>
              <w:ind w:left="16"/>
              <w:cnfStyle w:val="000000010000" w:firstRow="0" w:lastRow="0" w:firstColumn="0" w:lastColumn="0" w:oddVBand="0" w:evenVBand="0" w:oddHBand="0" w:evenHBand="1" w:firstRowFirstColumn="0" w:firstRowLastColumn="0" w:lastRowFirstColumn="0" w:lastRowLastColumn="0"/>
            </w:pPr>
            <w:r w:rsidRPr="00D427A7">
              <w:t xml:space="preserve">AASB 1004 </w:t>
            </w:r>
            <w:r w:rsidRPr="00BE20E1">
              <w:rPr>
                <w:i/>
              </w:rPr>
              <w:t>Contributions</w:t>
            </w:r>
            <w:r w:rsidRPr="00D427A7">
              <w:t xml:space="preserve"> and Interpretation 1038 </w:t>
            </w:r>
            <w:r w:rsidRPr="00BE20E1">
              <w:rPr>
                <w:i/>
              </w:rPr>
              <w:t>Contributions by</w:t>
            </w:r>
            <w:r w:rsidR="00174CA7">
              <w:rPr>
                <w:i/>
              </w:rPr>
              <w:t xml:space="preserve"> </w:t>
            </w:r>
            <w:r w:rsidRPr="00BE20E1">
              <w:rPr>
                <w:i/>
              </w:rPr>
              <w:t>Owners Made to Wholly-Owned Public Sector Entities</w:t>
            </w:r>
            <w:r w:rsidRPr="00D427A7">
              <w:t xml:space="preserve"> outline the requirements for the classification and recognition of transfers as contributions by owners.</w:t>
            </w:r>
          </w:p>
        </w:tc>
      </w:tr>
      <w:tr w:rsidR="00056E1E" w:rsidRPr="00E10ADB"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56E1E" w:rsidRPr="00E2009B" w:rsidRDefault="00056E1E" w:rsidP="000969C7">
            <w:pPr>
              <w:pStyle w:val="Normalgrey"/>
            </w:pPr>
            <w:r w:rsidRPr="00EA17F7">
              <w:t>Appendices</w:t>
            </w:r>
          </w:p>
        </w:tc>
        <w:tc>
          <w:tcPr>
            <w:tcW w:w="270" w:type="dxa"/>
          </w:tcPr>
          <w:p w:rsidR="00056E1E" w:rsidRPr="00521483" w:rsidRDefault="00056E1E" w:rsidP="004670C0">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056E1E" w:rsidRPr="00472918"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6134" w:type="dxa"/>
          </w:tcPr>
          <w:p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7C57C4">
              <w:rPr>
                <w:i/>
              </w:rPr>
              <w:t xml:space="preserve">Appendix </w:t>
            </w:r>
            <w:r w:rsidR="00EA17F7" w:rsidRPr="007C57C4">
              <w:rPr>
                <w:i/>
              </w:rPr>
              <w:t>A</w:t>
            </w:r>
            <w:r w:rsidR="00EA17F7" w:rsidRPr="00D427A7">
              <w:t xml:space="preserve"> - Guidance on non-financial asset contributions to third parties</w:t>
            </w:r>
            <w:r w:rsidR="00082936">
              <w:t xml:space="preserve"> </w:t>
            </w:r>
            <w:r w:rsidR="00EA17F7" w:rsidRPr="00D427A7">
              <w:t>not controlled by government</w:t>
            </w:r>
          </w:p>
        </w:tc>
      </w:tr>
    </w:tbl>
    <w:p w:rsidR="00B17502" w:rsidRDefault="00B17502" w:rsidP="00845688"/>
    <w:p w:rsidR="00CC2F70" w:rsidRDefault="00CC2F70" w:rsidP="005D7B86"/>
    <w:p w:rsidR="00EC59F5" w:rsidRDefault="00EC59F5">
      <w:pPr>
        <w:spacing w:before="0" w:after="200"/>
        <w:rPr>
          <w:rFonts w:eastAsia="Times New Roman"/>
          <w:b/>
          <w:bCs/>
          <w:kern w:val="32"/>
          <w:sz w:val="28"/>
          <w:szCs w:val="32"/>
        </w:rPr>
      </w:pPr>
      <w:r>
        <w:br w:type="page"/>
      </w:r>
    </w:p>
    <w:p w:rsidR="00CC2F70" w:rsidRPr="00400793" w:rsidRDefault="00CC2F70" w:rsidP="00000C66">
      <w:pPr>
        <w:pStyle w:val="Heading1"/>
      </w:pPr>
      <w:r w:rsidRPr="00BF110C">
        <w:lastRenderedPageBreak/>
        <w:t>Appendix A</w:t>
      </w:r>
    </w:p>
    <w:p w:rsidR="00CC2F70" w:rsidRPr="00400793" w:rsidRDefault="00000C66" w:rsidP="00000C66">
      <w:pPr>
        <w:pStyle w:val="Heading2"/>
      </w:pPr>
      <w:r>
        <w:t>G</w:t>
      </w:r>
      <w:r w:rsidRPr="00400793">
        <w:t xml:space="preserve">uidance on non-financial asset contributions to third parties not controlled by government </w:t>
      </w:r>
    </w:p>
    <w:p w:rsidR="00CC2F70" w:rsidRDefault="00CC2F70" w:rsidP="00CC2F70">
      <w:r w:rsidRPr="00400793">
        <w:t xml:space="preserve">The following decision tree may be used in determining the appropriate accounting treatment of the contribution of non-financial assets to third parties not controlled by government: </w:t>
      </w:r>
    </w:p>
    <w:p w:rsidR="00CC2F70" w:rsidRDefault="008D0268" w:rsidP="00F87F66">
      <w:r>
        <w:rPr>
          <w:rFonts w:ascii="Arial" w:hAnsi="Arial" w:cs="Arial"/>
          <w:noProof/>
          <w:szCs w:val="22"/>
        </w:rPr>
        <mc:AlternateContent>
          <mc:Choice Requires="wpc">
            <w:drawing>
              <wp:inline distT="0" distB="0" distL="0" distR="0" wp14:anchorId="6EF5087B" wp14:editId="49535A55">
                <wp:extent cx="6153150" cy="5438774"/>
                <wp:effectExtent l="0" t="0"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017134" y="2385059"/>
                            <a:ext cx="2207895" cy="481966"/>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rsidR="008D0268" w:rsidRPr="00DA0C4D" w:rsidRDefault="008D0268" w:rsidP="008E00B0">
                              <w:pPr>
                                <w:autoSpaceDE w:val="0"/>
                                <w:autoSpaceDN w:val="0"/>
                                <w:adjustRightInd w:val="0"/>
                                <w:spacing w:before="0" w:after="0"/>
                                <w:jc w:val="center"/>
                                <w:rPr>
                                  <w:rFonts w:ascii="Arial" w:hAnsi="Arial" w:cs="Arial"/>
                                  <w:color w:val="000000"/>
                                  <w:sz w:val="16"/>
                                  <w:szCs w:val="16"/>
                                </w:rPr>
                              </w:pPr>
                              <w:r w:rsidRPr="00DA0C4D">
                                <w:rPr>
                                  <w:rFonts w:ascii="Arial" w:hAnsi="Arial" w:cs="Arial"/>
                                  <w:color w:val="000000"/>
                                  <w:sz w:val="16"/>
                                  <w:szCs w:val="16"/>
                                </w:rPr>
                                <w:t xml:space="preserve">Is the </w:t>
                              </w:r>
                              <w:r>
                                <w:rPr>
                                  <w:rFonts w:ascii="Arial" w:hAnsi="Arial" w:cs="Arial"/>
                                  <w:color w:val="000000"/>
                                  <w:sz w:val="16"/>
                                  <w:szCs w:val="16"/>
                                </w:rPr>
                                <w:t xml:space="preserve">non-financial </w:t>
                              </w:r>
                              <w:r w:rsidRPr="00DA0C4D">
                                <w:rPr>
                                  <w:rFonts w:ascii="Arial" w:hAnsi="Arial" w:cs="Arial"/>
                                  <w:color w:val="000000"/>
                                  <w:sz w:val="16"/>
                                  <w:szCs w:val="16"/>
                                </w:rPr>
                                <w:t xml:space="preserve">asset held by </w:t>
                              </w:r>
                              <w:r>
                                <w:rPr>
                                  <w:rFonts w:ascii="Arial" w:hAnsi="Arial" w:cs="Arial"/>
                                  <w:color w:val="000000"/>
                                  <w:sz w:val="16"/>
                                  <w:szCs w:val="16"/>
                                </w:rPr>
                                <w:t>the</w:t>
                              </w:r>
                              <w:r w:rsidRPr="00DA0C4D">
                                <w:rPr>
                                  <w:rFonts w:ascii="Arial" w:hAnsi="Arial" w:cs="Arial"/>
                                  <w:color w:val="000000"/>
                                  <w:sz w:val="16"/>
                                  <w:szCs w:val="16"/>
                                </w:rPr>
                                <w:t xml:space="preserve"> </w:t>
                              </w:r>
                              <w:r>
                                <w:rPr>
                                  <w:rFonts w:ascii="Arial" w:hAnsi="Arial" w:cs="Arial"/>
                                  <w:color w:val="000000"/>
                                  <w:sz w:val="16"/>
                                  <w:szCs w:val="16"/>
                                </w:rPr>
                                <w:t xml:space="preserve">administering department that </w:t>
                              </w:r>
                              <w:r w:rsidR="00763754">
                                <w:rPr>
                                  <w:rFonts w:ascii="Arial" w:hAnsi="Arial" w:cs="Arial"/>
                                  <w:color w:val="000000"/>
                                  <w:sz w:val="16"/>
                                  <w:szCs w:val="16"/>
                                </w:rPr>
                                <w:t>shall</w:t>
                              </w:r>
                              <w:r>
                                <w:rPr>
                                  <w:rFonts w:ascii="Arial" w:hAnsi="Arial" w:cs="Arial"/>
                                  <w:color w:val="000000"/>
                                  <w:sz w:val="16"/>
                                  <w:szCs w:val="16"/>
                                </w:rPr>
                                <w:t xml:space="preserve"> </w:t>
                              </w:r>
                              <w:r w:rsidR="000311D7">
                                <w:rPr>
                                  <w:rFonts w:ascii="Arial" w:hAnsi="Arial" w:cs="Arial"/>
                                  <w:color w:val="000000"/>
                                  <w:sz w:val="16"/>
                                  <w:szCs w:val="16"/>
                                </w:rPr>
                                <w:br/>
                              </w:r>
                              <w:r>
                                <w:rPr>
                                  <w:rFonts w:ascii="Arial" w:hAnsi="Arial" w:cs="Arial"/>
                                  <w:color w:val="000000"/>
                                  <w:sz w:val="16"/>
                                  <w:szCs w:val="16"/>
                                </w:rPr>
                                <w:t>contribute the asset to the third party?</w:t>
                              </w:r>
                            </w:p>
                          </w:txbxContent>
                        </wps:txbx>
                        <wps:bodyPr rot="0" vert="horz" wrap="square" lIns="0" tIns="0" rIns="0" bIns="0" anchor="ctr" anchorCtr="0" upright="1">
                          <a:noAutofit/>
                        </wps:bodyPr>
                      </wps:wsp>
                      <wps:wsp>
                        <wps:cNvPr id="6" name="Line 8"/>
                        <wps:cNvCnPr/>
                        <wps:spPr bwMode="auto">
                          <a:xfrm>
                            <a:off x="2937510" y="325754"/>
                            <a:ext cx="2165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SpPr>
                          <a:spLocks noChangeArrowheads="1"/>
                        </wps:cNvSpPr>
                        <wps:spPr bwMode="auto">
                          <a:xfrm>
                            <a:off x="3816917" y="95239"/>
                            <a:ext cx="2267121" cy="514361"/>
                          </a:xfrm>
                          <a:prstGeom prst="flowChartAlternateProcess">
                            <a:avLst/>
                          </a:prstGeom>
                          <a:solidFill>
                            <a:srgbClr val="53565A"/>
                          </a:solidFill>
                          <a:ln w="9525">
                            <a:solidFill>
                              <a:srgbClr val="53565A"/>
                            </a:solidFill>
                            <a:miter lim="800000"/>
                            <a:headEnd/>
                            <a:tailEnd/>
                          </a:ln>
                        </wps:spPr>
                        <wps:txbx>
                          <w:txbxContent>
                            <w:p w:rsidR="008D0268" w:rsidRPr="00993B9A" w:rsidRDefault="008D0268" w:rsidP="00000C66">
                              <w:pPr>
                                <w:autoSpaceDE w:val="0"/>
                                <w:autoSpaceDN w:val="0"/>
                                <w:adjustRightInd w:val="0"/>
                                <w:spacing w:before="60" w:after="0"/>
                                <w:jc w:val="center"/>
                                <w:rPr>
                                  <w:rFonts w:ascii="Arial" w:hAnsi="Arial" w:cs="Arial"/>
                                  <w:color w:val="FFFFFF"/>
                                  <w:sz w:val="16"/>
                                  <w:szCs w:val="16"/>
                                </w:rPr>
                              </w:pPr>
                              <w:r>
                                <w:rPr>
                                  <w:rFonts w:ascii="Arial" w:hAnsi="Arial" w:cs="Arial"/>
                                  <w:color w:val="FFFFFF"/>
                                  <w:sz w:val="16"/>
                                  <w:szCs w:val="16"/>
                                </w:rPr>
                                <w:t>R</w:t>
                              </w:r>
                              <w:r w:rsidRPr="00DA0C4D">
                                <w:rPr>
                                  <w:rFonts w:ascii="Arial" w:hAnsi="Arial" w:cs="Arial"/>
                                  <w:color w:val="FFFFFF"/>
                                  <w:sz w:val="16"/>
                                  <w:szCs w:val="16"/>
                                </w:rPr>
                                <w:t xml:space="preserve">efer to FRD </w:t>
                              </w:r>
                              <w:r w:rsidR="006A3F40">
                                <w:rPr>
                                  <w:rFonts w:ascii="Arial" w:hAnsi="Arial" w:cs="Arial"/>
                                  <w:color w:val="FFFFFF"/>
                                  <w:sz w:val="16"/>
                                  <w:szCs w:val="16"/>
                                </w:rPr>
                                <w:t>119A</w:t>
                              </w:r>
                              <w:r w:rsidR="006A3F40" w:rsidRPr="00DA0C4D">
                                <w:rPr>
                                  <w:rFonts w:ascii="Arial" w:hAnsi="Arial" w:cs="Arial"/>
                                  <w:color w:val="FFFFFF"/>
                                  <w:sz w:val="16"/>
                                  <w:szCs w:val="16"/>
                                </w:rPr>
                                <w:t xml:space="preserve"> </w:t>
                              </w:r>
                              <w:r w:rsidR="00DE789E" w:rsidRPr="006A3F40">
                                <w:rPr>
                                  <w:bCs/>
                                </w:rPr>
                                <w:t xml:space="preserve"> </w:t>
                              </w:r>
                              <w:r w:rsidR="00DE789E" w:rsidRPr="004A1A66">
                                <w:rPr>
                                  <w:rFonts w:ascii="Arial" w:hAnsi="Arial" w:cs="Arial"/>
                                  <w:i/>
                                  <w:color w:val="FFFFFF"/>
                                  <w:sz w:val="16"/>
                                  <w:szCs w:val="16"/>
                                </w:rPr>
                                <w:t xml:space="preserve">Transfers </w:t>
                              </w:r>
                              <w:r w:rsidR="00E01E9F">
                                <w:rPr>
                                  <w:rFonts w:ascii="Arial" w:hAnsi="Arial" w:cs="Arial"/>
                                  <w:i/>
                                  <w:color w:val="FFFFFF"/>
                                  <w:sz w:val="16"/>
                                  <w:szCs w:val="16"/>
                                </w:rPr>
                                <w:br/>
                              </w:r>
                              <w:r w:rsidR="00EB258F" w:rsidRPr="004A1A66">
                                <w:rPr>
                                  <w:rFonts w:ascii="Arial" w:hAnsi="Arial" w:cs="Arial"/>
                                  <w:i/>
                                  <w:color w:val="FFFFFF"/>
                                  <w:sz w:val="16"/>
                                  <w:szCs w:val="16"/>
                                </w:rPr>
                                <w:t xml:space="preserve">through contributed capital </w:t>
                              </w:r>
                              <w:r>
                                <w:rPr>
                                  <w:rFonts w:ascii="Arial" w:hAnsi="Arial" w:cs="Arial"/>
                                  <w:color w:val="FFFFFF"/>
                                  <w:sz w:val="16"/>
                                  <w:szCs w:val="16"/>
                                </w:rPr>
                                <w:t>for transfers between public sector entities</w:t>
                              </w:r>
                            </w:p>
                          </w:txbxContent>
                        </wps:txbx>
                        <wps:bodyPr rot="0" vert="horz" wrap="square" lIns="0" tIns="0" rIns="0" bIns="34290" anchor="ctr" anchorCtr="0" upright="1">
                          <a:noAutofit/>
                        </wps:bodyPr>
                      </wps:wsp>
                      <wps:wsp>
                        <wps:cNvPr id="10" name="AutoShape 12"/>
                        <wps:cNvSpPr>
                          <a:spLocks noChangeArrowheads="1"/>
                        </wps:cNvSpPr>
                        <wps:spPr bwMode="auto">
                          <a:xfrm>
                            <a:off x="925509" y="3093720"/>
                            <a:ext cx="446091" cy="201930"/>
                          </a:xfrm>
                          <a:prstGeom prst="roundRect">
                            <a:avLst/>
                          </a:prstGeom>
                          <a:solidFill>
                            <a:srgbClr val="DDDDDD"/>
                          </a:solidFill>
                          <a:ln w="9525">
                            <a:solidFill>
                              <a:srgbClr val="53565A"/>
                            </a:solidFill>
                            <a:round/>
                            <a:headEnd/>
                            <a:tailEnd/>
                          </a:ln>
                        </wps:spPr>
                        <wps:txbx>
                          <w:txbxContent>
                            <w:p w:rsidR="008D0268" w:rsidRPr="00DA0C4D" w:rsidRDefault="008D0268" w:rsidP="00F87F66">
                              <w:pPr>
                                <w:pStyle w:val="Tabletext"/>
                                <w:shd w:val="clear" w:color="auto" w:fill="D9D9D6"/>
                                <w:spacing w:after="0"/>
                                <w:jc w:val="center"/>
                              </w:pPr>
                              <w:r w:rsidRPr="00DA0C4D">
                                <w:t>Yes</w:t>
                              </w:r>
                            </w:p>
                          </w:txbxContent>
                        </wps:txbx>
                        <wps:bodyPr rot="0" vert="horz" wrap="square" lIns="0" tIns="0" rIns="0" bIns="0" anchor="ctr" anchorCtr="0" upright="1">
                          <a:noAutofit/>
                        </wps:bodyPr>
                      </wps:wsp>
                      <wps:wsp>
                        <wps:cNvPr id="11" name="AutoShape 13"/>
                        <wps:cNvSpPr>
                          <a:spLocks noChangeArrowheads="1"/>
                        </wps:cNvSpPr>
                        <wps:spPr bwMode="auto">
                          <a:xfrm>
                            <a:off x="2139315" y="3554730"/>
                            <a:ext cx="1882140" cy="902970"/>
                          </a:xfrm>
                          <a:prstGeom prst="flowChartAlternateProcess">
                            <a:avLst/>
                          </a:prstGeom>
                          <a:solidFill>
                            <a:srgbClr val="53565A"/>
                          </a:solidFill>
                          <a:ln w="9525">
                            <a:solidFill>
                              <a:srgbClr val="53565A"/>
                            </a:solidFill>
                            <a:miter lim="800000"/>
                            <a:headEnd/>
                            <a:tailEnd/>
                          </a:ln>
                        </wps:spPr>
                        <wps:txbx>
                          <w:txbxContent>
                            <w:p w:rsidR="008D0268" w:rsidRPr="00DA0C4D" w:rsidRDefault="008D0268" w:rsidP="00000C66">
                              <w:pPr>
                                <w:autoSpaceDE w:val="0"/>
                                <w:autoSpaceDN w:val="0"/>
                                <w:adjustRightInd w:val="0"/>
                                <w:spacing w:before="0" w:after="0"/>
                                <w:jc w:val="center"/>
                                <w:rPr>
                                  <w:rFonts w:ascii="Arial" w:hAnsi="Arial" w:cs="Arial"/>
                                  <w:color w:val="FFFFFF"/>
                                  <w:sz w:val="16"/>
                                  <w:szCs w:val="16"/>
                                </w:rPr>
                              </w:pPr>
                              <w:r>
                                <w:rPr>
                                  <w:rFonts w:ascii="Arial" w:hAnsi="Arial" w:cs="Arial"/>
                                  <w:color w:val="FFFFFF"/>
                                  <w:sz w:val="16"/>
                                  <w:szCs w:val="16"/>
                                </w:rPr>
                                <w:t xml:space="preserve">The non-financial asset is </w:t>
                              </w:r>
                              <w:r w:rsidR="00E01E9F">
                                <w:rPr>
                                  <w:rFonts w:ascii="Arial" w:hAnsi="Arial" w:cs="Arial"/>
                                  <w:color w:val="FFFFFF"/>
                                  <w:sz w:val="16"/>
                                  <w:szCs w:val="16"/>
                                </w:rPr>
                                <w:br/>
                              </w:r>
                              <w:r>
                                <w:rPr>
                                  <w:rFonts w:ascii="Arial" w:hAnsi="Arial" w:cs="Arial"/>
                                  <w:color w:val="FFFFFF"/>
                                  <w:sz w:val="16"/>
                                  <w:szCs w:val="16"/>
                                </w:rPr>
                                <w:t xml:space="preserve">transferred from the entity holding </w:t>
                              </w:r>
                              <w:r w:rsidR="00E01E9F">
                                <w:rPr>
                                  <w:rFonts w:ascii="Arial" w:hAnsi="Arial" w:cs="Arial"/>
                                  <w:color w:val="FFFFFF"/>
                                  <w:sz w:val="16"/>
                                  <w:szCs w:val="16"/>
                                </w:rPr>
                                <w:br/>
                              </w:r>
                              <w:r>
                                <w:rPr>
                                  <w:rFonts w:ascii="Arial" w:hAnsi="Arial" w:cs="Arial"/>
                                  <w:color w:val="FFFFFF"/>
                                  <w:sz w:val="16"/>
                                  <w:szCs w:val="16"/>
                                </w:rPr>
                                <w:t>the asset to the administering department and is treated as a transfer of contributions by owners</w:t>
                              </w:r>
                              <w:r w:rsidRPr="00076526">
                                <w:rPr>
                                  <w:rFonts w:ascii="Arial" w:hAnsi="Arial" w:cs="Arial"/>
                                  <w:color w:val="FFFFFF"/>
                                  <w:sz w:val="16"/>
                                  <w:szCs w:val="16"/>
                                </w:rPr>
                                <w:t xml:space="preserve"> </w:t>
                              </w:r>
                              <w:r w:rsidR="008D4575">
                                <w:rPr>
                                  <w:rFonts w:ascii="Arial" w:hAnsi="Arial" w:cs="Arial"/>
                                  <w:color w:val="FFFFFF"/>
                                  <w:sz w:val="16"/>
                                  <w:szCs w:val="16"/>
                                </w:rPr>
                                <w:br/>
                              </w:r>
                              <w:r>
                                <w:rPr>
                                  <w:rFonts w:ascii="Arial" w:hAnsi="Arial" w:cs="Arial"/>
                                  <w:color w:val="FFFFFF"/>
                                  <w:sz w:val="16"/>
                                  <w:szCs w:val="16"/>
                                </w:rPr>
                                <w:t>in accordance with</w:t>
                              </w:r>
                              <w:r w:rsidRPr="00076526">
                                <w:rPr>
                                  <w:rFonts w:ascii="Arial" w:hAnsi="Arial" w:cs="Arial"/>
                                  <w:color w:val="FFFFFF"/>
                                  <w:sz w:val="16"/>
                                  <w:szCs w:val="16"/>
                                </w:rPr>
                                <w:t xml:space="preserve"> </w:t>
                              </w:r>
                              <w:r w:rsidR="00402D09">
                                <w:rPr>
                                  <w:rFonts w:ascii="Arial" w:hAnsi="Arial" w:cs="Arial"/>
                                  <w:color w:val="FFFFFF"/>
                                  <w:sz w:val="16"/>
                                  <w:szCs w:val="16"/>
                                </w:rPr>
                                <w:t>FRD </w:t>
                              </w:r>
                              <w:r w:rsidR="006A3F40">
                                <w:rPr>
                                  <w:rFonts w:ascii="Arial" w:hAnsi="Arial" w:cs="Arial"/>
                                  <w:color w:val="FFFFFF"/>
                                  <w:sz w:val="16"/>
                                  <w:szCs w:val="16"/>
                                </w:rPr>
                                <w:t>119A</w:t>
                              </w:r>
                              <w:r>
                                <w:rPr>
                                  <w:rFonts w:ascii="Arial" w:hAnsi="Arial" w:cs="Arial"/>
                                  <w:color w:val="FFFFFF"/>
                                  <w:sz w:val="16"/>
                                  <w:szCs w:val="16"/>
                                </w:rPr>
                                <w:t>*</w:t>
                              </w:r>
                            </w:p>
                            <w:p w:rsidR="008D0268" w:rsidRPr="004E757D" w:rsidRDefault="008D0268" w:rsidP="008D0268"/>
                          </w:txbxContent>
                        </wps:txbx>
                        <wps:bodyPr rot="0" vert="horz" wrap="square" lIns="0" tIns="0" rIns="0" bIns="34290" anchor="ctr" anchorCtr="0" upright="1">
                          <a:noAutofit/>
                        </wps:bodyPr>
                      </wps:wsp>
                      <wps:wsp>
                        <wps:cNvPr id="13" name="AutoShape 15"/>
                        <wps:cNvSpPr>
                          <a:spLocks noChangeArrowheads="1"/>
                        </wps:cNvSpPr>
                        <wps:spPr bwMode="auto">
                          <a:xfrm>
                            <a:off x="136452" y="3545204"/>
                            <a:ext cx="1958387" cy="912495"/>
                          </a:xfrm>
                          <a:prstGeom prst="flowChartAlternateProcess">
                            <a:avLst/>
                          </a:prstGeom>
                          <a:solidFill>
                            <a:srgbClr val="53565A"/>
                          </a:solidFill>
                          <a:ln w="9525">
                            <a:solidFill>
                              <a:srgbClr val="53565A"/>
                            </a:solidFill>
                            <a:miter lim="800000"/>
                            <a:headEnd/>
                            <a:tailEnd/>
                          </a:ln>
                        </wps:spPr>
                        <wps:txbx>
                          <w:txbxContent>
                            <w:p w:rsidR="008D0268" w:rsidRPr="00A62777" w:rsidRDefault="008D0268" w:rsidP="00A62777">
                              <w:pPr>
                                <w:autoSpaceDE w:val="0"/>
                                <w:autoSpaceDN w:val="0"/>
                                <w:adjustRightInd w:val="0"/>
                                <w:spacing w:before="0" w:after="0"/>
                                <w:jc w:val="center"/>
                                <w:rPr>
                                  <w:rFonts w:ascii="Arial" w:hAnsi="Arial" w:cs="Arial"/>
                                  <w:color w:val="FFFFFF"/>
                                  <w:sz w:val="16"/>
                                  <w:szCs w:val="16"/>
                                </w:rPr>
                              </w:pPr>
                              <w:r>
                                <w:rPr>
                                  <w:rFonts w:ascii="Arial" w:hAnsi="Arial" w:cs="Arial"/>
                                  <w:color w:val="FFFFFF"/>
                                  <w:sz w:val="16"/>
                                  <w:szCs w:val="16"/>
                                </w:rPr>
                                <w:t>T</w:t>
                              </w:r>
                              <w:r w:rsidRPr="00DA0C4D">
                                <w:rPr>
                                  <w:rFonts w:ascii="Arial" w:hAnsi="Arial" w:cs="Arial"/>
                                  <w:color w:val="FFFFFF"/>
                                  <w:sz w:val="16"/>
                                  <w:szCs w:val="16"/>
                                </w:rPr>
                                <w:t xml:space="preserve">he </w:t>
                              </w:r>
                              <w:r>
                                <w:rPr>
                                  <w:rFonts w:ascii="Arial" w:hAnsi="Arial" w:cs="Arial"/>
                                  <w:color w:val="FFFFFF"/>
                                  <w:sz w:val="16"/>
                                  <w:szCs w:val="16"/>
                                </w:rPr>
                                <w:t xml:space="preserve">non-financial </w:t>
                              </w:r>
                              <w:r w:rsidRPr="00DA0C4D">
                                <w:rPr>
                                  <w:rFonts w:ascii="Arial" w:hAnsi="Arial" w:cs="Arial"/>
                                  <w:color w:val="FFFFFF"/>
                                  <w:sz w:val="16"/>
                                  <w:szCs w:val="16"/>
                                </w:rPr>
                                <w:t xml:space="preserve">asset is </w:t>
                              </w:r>
                              <w:r>
                                <w:rPr>
                                  <w:rFonts w:ascii="Arial" w:hAnsi="Arial" w:cs="Arial"/>
                                  <w:color w:val="FFFFFF"/>
                                  <w:sz w:val="16"/>
                                  <w:szCs w:val="16"/>
                                </w:rPr>
                                <w:t>transferred from the controlled to administered accounts as contributions by owners in accordance with</w:t>
                              </w:r>
                              <w:r w:rsidRPr="00076526">
                                <w:rPr>
                                  <w:rFonts w:ascii="Arial" w:hAnsi="Arial" w:cs="Arial"/>
                                  <w:color w:val="FFFFFF"/>
                                  <w:sz w:val="16"/>
                                  <w:szCs w:val="16"/>
                                </w:rPr>
                                <w:t xml:space="preserve"> </w:t>
                              </w:r>
                              <w:r w:rsidRPr="00DA0C4D">
                                <w:rPr>
                                  <w:rFonts w:ascii="Arial" w:hAnsi="Arial" w:cs="Arial"/>
                                  <w:color w:val="FFFFFF"/>
                                  <w:sz w:val="16"/>
                                  <w:szCs w:val="16"/>
                                </w:rPr>
                                <w:t xml:space="preserve">FRD </w:t>
                              </w:r>
                              <w:r w:rsidR="006A3F40" w:rsidRPr="00402D09">
                                <w:rPr>
                                  <w:rFonts w:ascii="Arial" w:hAnsi="Arial" w:cs="Arial"/>
                                  <w:color w:val="FFFFFF"/>
                                  <w:sz w:val="16"/>
                                  <w:szCs w:val="16"/>
                                </w:rPr>
                                <w:t>119A</w:t>
                              </w:r>
                              <w:r w:rsidR="006A3F40" w:rsidRPr="004A1A66">
                                <w:rPr>
                                  <w:rFonts w:ascii="Arial" w:hAnsi="Arial" w:cs="Arial"/>
                                  <w:i/>
                                  <w:color w:val="FFFFFF"/>
                                  <w:sz w:val="16"/>
                                  <w:szCs w:val="16"/>
                                </w:rPr>
                                <w:t xml:space="preserve"> Transfers through </w:t>
                              </w:r>
                              <w:r w:rsidR="00EB258F" w:rsidRPr="004A1A66">
                                <w:rPr>
                                  <w:rFonts w:ascii="Arial" w:hAnsi="Arial" w:cs="Arial"/>
                                  <w:i/>
                                  <w:color w:val="FFFFFF"/>
                                  <w:sz w:val="16"/>
                                  <w:szCs w:val="16"/>
                                </w:rPr>
                                <w:t>contributed capital</w:t>
                              </w:r>
                              <w:r w:rsidR="006A3F40" w:rsidRPr="00DE789E" w:rsidDel="006A3F40">
                                <w:rPr>
                                  <w:rFonts w:ascii="Arial" w:hAnsi="Arial" w:cs="Arial"/>
                                  <w:color w:val="FFFFFF"/>
                                  <w:sz w:val="16"/>
                                  <w:szCs w:val="16"/>
                                </w:rPr>
                                <w:t xml:space="preserve"> </w:t>
                              </w:r>
                              <w:r>
                                <w:rPr>
                                  <w:rFonts w:ascii="Arial" w:hAnsi="Arial" w:cs="Arial"/>
                                  <w:color w:val="FFFFFF"/>
                                  <w:sz w:val="16"/>
                                  <w:szCs w:val="16"/>
                                </w:rPr>
                                <w:t>*</w:t>
                              </w:r>
                            </w:p>
                          </w:txbxContent>
                        </wps:txbx>
                        <wps:bodyPr rot="0" vert="horz" wrap="square" lIns="0" tIns="0" rIns="0" bIns="34290" anchor="ctr" anchorCtr="0" upright="1">
                          <a:noAutofit/>
                        </wps:bodyPr>
                      </wps:wsp>
                      <wps:wsp>
                        <wps:cNvPr id="14" name="Rectangle 16"/>
                        <wps:cNvSpPr>
                          <a:spLocks noChangeArrowheads="1"/>
                        </wps:cNvSpPr>
                        <wps:spPr bwMode="auto">
                          <a:xfrm>
                            <a:off x="133350" y="4693918"/>
                            <a:ext cx="3878492" cy="601982"/>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rsidR="008D0268" w:rsidRPr="00C975C5" w:rsidRDefault="008D0268" w:rsidP="008E00B0">
                              <w:pPr>
                                <w:autoSpaceDE w:val="0"/>
                                <w:autoSpaceDN w:val="0"/>
                                <w:adjustRightInd w:val="0"/>
                                <w:spacing w:before="0" w:after="0"/>
                                <w:jc w:val="center"/>
                                <w:rPr>
                                  <w:rFonts w:ascii="Arial" w:hAnsi="Arial" w:cs="Arial"/>
                                  <w:sz w:val="16"/>
                                  <w:szCs w:val="16"/>
                                </w:rPr>
                              </w:pPr>
                              <w:r w:rsidRPr="00C975C5">
                                <w:rPr>
                                  <w:rFonts w:ascii="Arial" w:hAnsi="Arial" w:cs="Arial"/>
                                  <w:sz w:val="16"/>
                                  <w:szCs w:val="16"/>
                                </w:rPr>
                                <w:t xml:space="preserve">The transaction is treated </w:t>
                              </w:r>
                              <w:r>
                                <w:rPr>
                                  <w:rFonts w:ascii="Arial" w:hAnsi="Arial" w:cs="Arial"/>
                                  <w:sz w:val="16"/>
                                  <w:szCs w:val="16"/>
                                </w:rPr>
                                <w:t xml:space="preserve">by the administering department </w:t>
                              </w:r>
                              <w:r w:rsidRPr="00C975C5">
                                <w:rPr>
                                  <w:rFonts w:ascii="Arial" w:hAnsi="Arial" w:cs="Arial"/>
                                  <w:sz w:val="16"/>
                                  <w:szCs w:val="16"/>
                                </w:rPr>
                                <w:t xml:space="preserve">as a </w:t>
                              </w:r>
                              <w:r w:rsidR="00402D09">
                                <w:rPr>
                                  <w:rFonts w:ascii="Arial" w:hAnsi="Arial" w:cs="Arial"/>
                                  <w:sz w:val="16"/>
                                  <w:szCs w:val="16"/>
                                </w:rPr>
                                <w:br/>
                              </w:r>
                              <w:r>
                                <w:rPr>
                                  <w:rFonts w:ascii="Arial" w:hAnsi="Arial" w:cs="Arial"/>
                                  <w:sz w:val="16"/>
                                  <w:szCs w:val="16"/>
                                </w:rPr>
                                <w:t>contribution</w:t>
                              </w:r>
                              <w:r w:rsidRPr="00C975C5">
                                <w:rPr>
                                  <w:rFonts w:ascii="Arial" w:hAnsi="Arial" w:cs="Arial"/>
                                  <w:sz w:val="16"/>
                                  <w:szCs w:val="16"/>
                                </w:rPr>
                                <w:t xml:space="preserve"> </w:t>
                              </w:r>
                              <w:r>
                                <w:rPr>
                                  <w:rFonts w:ascii="Arial" w:hAnsi="Arial" w:cs="Arial"/>
                                  <w:sz w:val="16"/>
                                  <w:szCs w:val="16"/>
                                </w:rPr>
                                <w:t xml:space="preserve">of non-financial assets </w:t>
                              </w:r>
                              <w:r w:rsidRPr="00C975C5">
                                <w:rPr>
                                  <w:rFonts w:ascii="Arial" w:hAnsi="Arial" w:cs="Arial"/>
                                  <w:sz w:val="16"/>
                                  <w:szCs w:val="16"/>
                                </w:rPr>
                                <w:t>by the government as owner</w:t>
                              </w:r>
                              <w:r>
                                <w:rPr>
                                  <w:rFonts w:ascii="Arial" w:hAnsi="Arial" w:cs="Arial"/>
                                  <w:sz w:val="16"/>
                                  <w:szCs w:val="16"/>
                                </w:rPr>
                                <w:t xml:space="preserve"> </w:t>
                              </w:r>
                              <w:r w:rsidR="00402D09">
                                <w:rPr>
                                  <w:rFonts w:ascii="Arial" w:hAnsi="Arial" w:cs="Arial"/>
                                  <w:sz w:val="16"/>
                                  <w:szCs w:val="16"/>
                                </w:rPr>
                                <w:br/>
                              </w:r>
                              <w:r>
                                <w:rPr>
                                  <w:rFonts w:ascii="Arial" w:hAnsi="Arial" w:cs="Arial"/>
                                  <w:sz w:val="16"/>
                                  <w:szCs w:val="16"/>
                                </w:rPr>
                                <w:t>and is</w:t>
                              </w:r>
                              <w:r w:rsidRPr="00C975C5">
                                <w:rPr>
                                  <w:rFonts w:ascii="Arial" w:hAnsi="Arial" w:cs="Arial"/>
                                  <w:sz w:val="16"/>
                                  <w:szCs w:val="16"/>
                                </w:rPr>
                                <w:t xml:space="preserve"> expensed in the departmental </w:t>
                              </w:r>
                              <w:r>
                                <w:rPr>
                                  <w:rFonts w:ascii="Arial" w:hAnsi="Arial" w:cs="Arial"/>
                                  <w:sz w:val="16"/>
                                  <w:szCs w:val="16"/>
                                </w:rPr>
                                <w:t>administered</w:t>
                              </w:r>
                              <w:r w:rsidRPr="00C975C5">
                                <w:rPr>
                                  <w:rFonts w:ascii="Arial" w:hAnsi="Arial" w:cs="Arial"/>
                                  <w:sz w:val="16"/>
                                  <w:szCs w:val="16"/>
                                </w:rPr>
                                <w:t xml:space="preserve"> accounts</w:t>
                              </w:r>
                              <w:r>
                                <w:rPr>
                                  <w:rFonts w:ascii="Arial" w:hAnsi="Arial" w:cs="Arial"/>
                                  <w:sz w:val="16"/>
                                  <w:szCs w:val="16"/>
                                </w:rPr>
                                <w:t xml:space="preserve"> </w:t>
                              </w:r>
                              <w:r w:rsidR="00402D09">
                                <w:rPr>
                                  <w:rFonts w:ascii="Arial" w:hAnsi="Arial" w:cs="Arial"/>
                                  <w:sz w:val="16"/>
                                  <w:szCs w:val="16"/>
                                </w:rPr>
                                <w:br/>
                              </w:r>
                              <w:r>
                                <w:rPr>
                                  <w:rFonts w:ascii="Arial" w:hAnsi="Arial" w:cs="Arial"/>
                                  <w:sz w:val="16"/>
                                  <w:szCs w:val="16"/>
                                </w:rPr>
                                <w:t>(recorded as an administered transaction)</w:t>
                              </w:r>
                            </w:p>
                            <w:p w:rsidR="008D0268" w:rsidRPr="00C975C5" w:rsidRDefault="008D0268" w:rsidP="008E00B0">
                              <w:pPr>
                                <w:autoSpaceDE w:val="0"/>
                                <w:autoSpaceDN w:val="0"/>
                                <w:adjustRightInd w:val="0"/>
                                <w:spacing w:before="0" w:after="0"/>
                                <w:jc w:val="center"/>
                                <w:rPr>
                                  <w:szCs w:val="16"/>
                                </w:rPr>
                              </w:pPr>
                            </w:p>
                          </w:txbxContent>
                        </wps:txbx>
                        <wps:bodyPr rot="0" vert="horz" wrap="square" lIns="68580" tIns="0" rIns="68580" bIns="34290" anchor="ctr" anchorCtr="0" upright="1">
                          <a:noAutofit/>
                        </wps:bodyPr>
                      </wps:wsp>
                      <wps:wsp>
                        <wps:cNvPr id="15" name="Line 17"/>
                        <wps:cNvCnPr/>
                        <wps:spPr bwMode="auto">
                          <a:xfrm rot="5400000">
                            <a:off x="2010854" y="110953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rot="5400000">
                            <a:off x="2980499" y="298786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rot="5400000">
                            <a:off x="1043749" y="297833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rot="5400000">
                            <a:off x="2970974" y="342029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rot="5400000">
                            <a:off x="1043749" y="341077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rot="5400000">
                            <a:off x="2971609" y="456901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wps:spPr bwMode="auto">
                          <a:xfrm rot="5400000">
                            <a:off x="1043114" y="455948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1083946" y="1224914"/>
                            <a:ext cx="2087879" cy="480060"/>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rsidR="008D0268" w:rsidRPr="00DA0C4D" w:rsidRDefault="008D0268" w:rsidP="008E00B0">
                              <w:pPr>
                                <w:autoSpaceDE w:val="0"/>
                                <w:autoSpaceDN w:val="0"/>
                                <w:adjustRightInd w:val="0"/>
                                <w:spacing w:before="0" w:after="0"/>
                                <w:jc w:val="center"/>
                                <w:rPr>
                                  <w:rFonts w:ascii="Arial" w:hAnsi="Arial" w:cs="Arial"/>
                                  <w:color w:val="000000"/>
                                  <w:sz w:val="16"/>
                                  <w:szCs w:val="16"/>
                                </w:rPr>
                              </w:pPr>
                              <w:r>
                                <w:rPr>
                                  <w:rFonts w:ascii="Arial" w:hAnsi="Arial" w:cs="Arial"/>
                                  <w:color w:val="000000"/>
                                  <w:sz w:val="16"/>
                                  <w:szCs w:val="16"/>
                                </w:rPr>
                                <w:t xml:space="preserve">Are the non-financial assets ready for immediate contribution to the third party </w:t>
                              </w:r>
                              <w:r w:rsidR="00402D09">
                                <w:rPr>
                                  <w:rFonts w:ascii="Arial" w:hAnsi="Arial" w:cs="Arial"/>
                                  <w:color w:val="000000"/>
                                  <w:sz w:val="16"/>
                                  <w:szCs w:val="16"/>
                                </w:rPr>
                                <w:br/>
                              </w:r>
                              <w:r>
                                <w:rPr>
                                  <w:rFonts w:ascii="Arial" w:hAnsi="Arial" w:cs="Arial"/>
                                  <w:color w:val="000000"/>
                                  <w:sz w:val="16"/>
                                  <w:szCs w:val="16"/>
                                </w:rPr>
                                <w:t>not controlled by Government?</w:t>
                              </w:r>
                            </w:p>
                          </w:txbxContent>
                        </wps:txbx>
                        <wps:bodyPr rot="0" vert="horz" wrap="square" lIns="0" tIns="0" rIns="0" bIns="0" anchor="ctr" anchorCtr="0" upright="1">
                          <a:noAutofit/>
                        </wps:bodyPr>
                      </wps:wsp>
                      <wps:wsp>
                        <wps:cNvPr id="25" name="Line 27"/>
                        <wps:cNvCnPr/>
                        <wps:spPr bwMode="auto">
                          <a:xfrm rot="5400000">
                            <a:off x="2015299" y="182771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rot="5400000">
                            <a:off x="2015299" y="226015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wps:spPr bwMode="auto">
                          <a:xfrm>
                            <a:off x="3844043" y="146494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4057156" y="889634"/>
                            <a:ext cx="2038844" cy="748665"/>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rsidR="008D0268" w:rsidRPr="003948DB" w:rsidRDefault="008D0268" w:rsidP="008E00B0">
                              <w:pPr>
                                <w:autoSpaceDE w:val="0"/>
                                <w:autoSpaceDN w:val="0"/>
                                <w:adjustRightInd w:val="0"/>
                                <w:spacing w:before="0" w:after="0"/>
                                <w:jc w:val="center"/>
                                <w:rPr>
                                  <w:rFonts w:ascii="Arial" w:hAnsi="Arial" w:cs="Arial"/>
                                  <w:color w:val="000000"/>
                                  <w:sz w:val="16"/>
                                  <w:szCs w:val="16"/>
                                </w:rPr>
                              </w:pPr>
                              <w:r>
                                <w:rPr>
                                  <w:rFonts w:ascii="Arial" w:hAnsi="Arial" w:cs="Arial"/>
                                  <w:color w:val="000000"/>
                                  <w:sz w:val="16"/>
                                  <w:szCs w:val="16"/>
                                </w:rPr>
                                <w:t xml:space="preserve">Has the decision by government </w:t>
                              </w:r>
                              <w:r w:rsidR="00E926DB">
                                <w:rPr>
                                  <w:rFonts w:ascii="Arial" w:hAnsi="Arial" w:cs="Arial"/>
                                  <w:color w:val="000000"/>
                                  <w:sz w:val="16"/>
                                  <w:szCs w:val="16"/>
                                </w:rPr>
                                <w:br/>
                              </w:r>
                              <w:r>
                                <w:rPr>
                                  <w:rFonts w:ascii="Arial" w:hAnsi="Arial" w:cs="Arial"/>
                                  <w:color w:val="000000"/>
                                  <w:sz w:val="16"/>
                                  <w:szCs w:val="16"/>
                                </w:rPr>
                                <w:t xml:space="preserve">created a present obligation under </w:t>
                              </w:r>
                              <w:r w:rsidR="00E926DB">
                                <w:rPr>
                                  <w:rFonts w:ascii="Arial" w:hAnsi="Arial" w:cs="Arial"/>
                                  <w:color w:val="000000"/>
                                  <w:sz w:val="16"/>
                                  <w:szCs w:val="16"/>
                                </w:rPr>
                                <w:br/>
                              </w:r>
                              <w:r>
                                <w:rPr>
                                  <w:rFonts w:ascii="Arial" w:hAnsi="Arial" w:cs="Arial"/>
                                  <w:color w:val="000000"/>
                                  <w:sz w:val="16"/>
                                  <w:szCs w:val="16"/>
                                </w:rPr>
                                <w:t xml:space="preserve">AASB 137 </w:t>
                              </w:r>
                              <w:r w:rsidRPr="00BE3D0B">
                                <w:rPr>
                                  <w:rFonts w:ascii="Arial" w:hAnsi="Arial" w:cs="Arial"/>
                                  <w:i/>
                                  <w:iCs/>
                                  <w:color w:val="000000"/>
                                  <w:sz w:val="16"/>
                                  <w:szCs w:val="16"/>
                                </w:rPr>
                                <w:t>Provisions, Contingent Liabilities and Contingent Assets?</w:t>
                              </w:r>
                              <w:r>
                                <w:rPr>
                                  <w:rFonts w:ascii="Arial" w:hAnsi="Arial" w:cs="Arial"/>
                                  <w:i/>
                                  <w:iCs/>
                                  <w:color w:val="000000"/>
                                  <w:sz w:val="16"/>
                                  <w:szCs w:val="16"/>
                                </w:rPr>
                                <w:t xml:space="preserve"> </w:t>
                              </w:r>
                              <w:r>
                                <w:rPr>
                                  <w:rFonts w:ascii="Arial" w:hAnsi="Arial" w:cs="Arial"/>
                                  <w:color w:val="000000"/>
                                  <w:sz w:val="16"/>
                                  <w:szCs w:val="16"/>
                                </w:rPr>
                                <w:t>(Refer to FRD 117 para 7.7 for guidance)</w:t>
                              </w:r>
                            </w:p>
                            <w:p w:rsidR="008D0268" w:rsidRPr="00DA0C4D" w:rsidRDefault="008D0268" w:rsidP="008D0268">
                              <w:pPr>
                                <w:autoSpaceDE w:val="0"/>
                                <w:autoSpaceDN w:val="0"/>
                                <w:adjustRightInd w:val="0"/>
                                <w:jc w:val="center"/>
                                <w:rPr>
                                  <w:rFonts w:ascii="Arial" w:hAnsi="Arial" w:cs="Arial"/>
                                  <w:color w:val="000000"/>
                                  <w:sz w:val="16"/>
                                  <w:szCs w:val="16"/>
                                </w:rPr>
                              </w:pPr>
                            </w:p>
                          </w:txbxContent>
                        </wps:txbx>
                        <wps:bodyPr rot="0" vert="horz" wrap="square" lIns="0" tIns="0" rIns="0" bIns="0" anchor="ctr" anchorCtr="0" upright="1">
                          <a:noAutofit/>
                        </wps:bodyPr>
                      </wps:wsp>
                      <wps:wsp>
                        <wps:cNvPr id="29" name="Line 31"/>
                        <wps:cNvCnPr/>
                        <wps:spPr bwMode="auto">
                          <a:xfrm>
                            <a:off x="3168015" y="146113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rot="5400000">
                            <a:off x="4276534" y="176104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wps:spPr bwMode="auto">
                          <a:xfrm rot="5400000">
                            <a:off x="4276534" y="219347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wps:spPr bwMode="auto">
                          <a:xfrm rot="5400000">
                            <a:off x="5532372" y="1757556"/>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wps:spPr bwMode="auto">
                          <a:xfrm rot="5400000">
                            <a:off x="5532372" y="2199516"/>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8"/>
                        <wps:cNvSpPr>
                          <a:spLocks noChangeArrowheads="1"/>
                        </wps:cNvSpPr>
                        <wps:spPr bwMode="auto">
                          <a:xfrm>
                            <a:off x="3598088" y="2318062"/>
                            <a:ext cx="1560508" cy="891862"/>
                          </a:xfrm>
                          <a:prstGeom prst="flowChartAlternateProcess">
                            <a:avLst/>
                          </a:prstGeom>
                          <a:solidFill>
                            <a:srgbClr val="53565A"/>
                          </a:solidFill>
                          <a:ln w="9525">
                            <a:solidFill>
                              <a:srgbClr val="53565A"/>
                            </a:solidFill>
                            <a:miter lim="800000"/>
                            <a:headEnd/>
                            <a:tailEnd/>
                          </a:ln>
                        </wps:spPr>
                        <wps:txbx>
                          <w:txbxContent>
                            <w:p w:rsidR="008D0268" w:rsidRPr="007A0DBF" w:rsidRDefault="008D0268" w:rsidP="00000C66">
                              <w:pPr>
                                <w:autoSpaceDE w:val="0"/>
                                <w:autoSpaceDN w:val="0"/>
                                <w:adjustRightInd w:val="0"/>
                                <w:spacing w:before="0" w:after="0"/>
                                <w:jc w:val="center"/>
                                <w:rPr>
                                  <w:rFonts w:ascii="Arial" w:hAnsi="Arial" w:cs="Arial"/>
                                  <w:color w:val="FFFFFF"/>
                                  <w:sz w:val="16"/>
                                  <w:szCs w:val="16"/>
                                </w:rPr>
                              </w:pPr>
                              <w:r w:rsidRPr="00BE3D0B">
                                <w:rPr>
                                  <w:rFonts w:ascii="Arial" w:hAnsi="Arial" w:cs="Arial"/>
                                  <w:color w:val="FFFFFF"/>
                                  <w:sz w:val="16"/>
                                  <w:szCs w:val="16"/>
                                </w:rPr>
                                <w:t xml:space="preserve">Recognise a provision in accordance with AASB 137 </w:t>
                              </w:r>
                              <w:r w:rsidRPr="00BE3D0B">
                                <w:rPr>
                                  <w:rFonts w:ascii="Arial" w:hAnsi="Arial" w:cs="Arial"/>
                                  <w:i/>
                                  <w:iCs/>
                                  <w:color w:val="FFFFFF"/>
                                  <w:sz w:val="16"/>
                                  <w:szCs w:val="16"/>
                                </w:rPr>
                                <w:t>Provisions, Contingent Liabilities and Contingent Assets</w:t>
                              </w:r>
                              <w:r>
                                <w:rPr>
                                  <w:rFonts w:ascii="Arial" w:hAnsi="Arial" w:cs="Arial"/>
                                  <w:color w:val="FFFFFF"/>
                                  <w:sz w:val="16"/>
                                  <w:szCs w:val="16"/>
                                </w:rPr>
                                <w:t xml:space="preserve"> (refer to FRD 117 para 7.7 for additional guidance)</w:t>
                              </w:r>
                            </w:p>
                          </w:txbxContent>
                        </wps:txbx>
                        <wps:bodyPr rot="0" vert="horz" wrap="square" lIns="0" tIns="0" rIns="0" bIns="0" anchor="ctr" anchorCtr="0" upright="1">
                          <a:noAutofit/>
                        </wps:bodyPr>
                      </wps:wsp>
                      <wps:wsp>
                        <wps:cNvPr id="37" name="AutoShape 39"/>
                        <wps:cNvSpPr>
                          <a:spLocks noChangeArrowheads="1"/>
                        </wps:cNvSpPr>
                        <wps:spPr bwMode="auto">
                          <a:xfrm>
                            <a:off x="5196033" y="2318383"/>
                            <a:ext cx="897524" cy="891541"/>
                          </a:xfrm>
                          <a:prstGeom prst="flowChartAlternateProcess">
                            <a:avLst/>
                          </a:prstGeom>
                          <a:solidFill>
                            <a:srgbClr val="53565A"/>
                          </a:solidFill>
                          <a:ln w="9525">
                            <a:solidFill>
                              <a:srgbClr val="53565A"/>
                            </a:solidFill>
                            <a:miter lim="800000"/>
                            <a:headEnd/>
                            <a:tailEnd/>
                          </a:ln>
                        </wps:spPr>
                        <wps:txbx>
                          <w:txbxContent>
                            <w:p w:rsidR="008D0268" w:rsidRPr="00BE3D0B" w:rsidRDefault="008D0268" w:rsidP="00000C66">
                              <w:pPr>
                                <w:autoSpaceDE w:val="0"/>
                                <w:autoSpaceDN w:val="0"/>
                                <w:adjustRightInd w:val="0"/>
                                <w:spacing w:before="0" w:after="0"/>
                                <w:jc w:val="center"/>
                                <w:rPr>
                                  <w:rFonts w:ascii="Arial" w:hAnsi="Arial" w:cs="Arial"/>
                                  <w:color w:val="FFFFFF"/>
                                  <w:sz w:val="16"/>
                                  <w:szCs w:val="16"/>
                                </w:rPr>
                              </w:pPr>
                              <w:r w:rsidRPr="00BE3D0B">
                                <w:rPr>
                                  <w:rFonts w:ascii="Arial" w:hAnsi="Arial" w:cs="Arial"/>
                                  <w:color w:val="FFFFFF"/>
                                  <w:sz w:val="16"/>
                                  <w:szCs w:val="16"/>
                                </w:rPr>
                                <w:t xml:space="preserve">Recognise </w:t>
                              </w:r>
                              <w:r>
                                <w:rPr>
                                  <w:rFonts w:ascii="Arial" w:hAnsi="Arial" w:cs="Arial"/>
                                  <w:color w:val="FFFFFF"/>
                                  <w:sz w:val="16"/>
                                  <w:szCs w:val="16"/>
                                </w:rPr>
                                <w:t>the government decision at the time of the contribution</w:t>
                              </w:r>
                            </w:p>
                          </w:txbxContent>
                        </wps:txbx>
                        <wps:bodyPr rot="0" vert="horz" wrap="square" lIns="0" tIns="0" rIns="0" bIns="0" anchor="ctr" anchorCtr="0" upright="1">
                          <a:noAutofit/>
                        </wps:bodyPr>
                      </wps:wsp>
                      <wps:wsp>
                        <wps:cNvPr id="39" name="AutoShape 12"/>
                        <wps:cNvSpPr>
                          <a:spLocks noChangeArrowheads="1"/>
                        </wps:cNvSpPr>
                        <wps:spPr bwMode="auto">
                          <a:xfrm>
                            <a:off x="1904025" y="799124"/>
                            <a:ext cx="445770" cy="201930"/>
                          </a:xfrm>
                          <a:prstGeom prst="roundRect">
                            <a:avLst/>
                          </a:prstGeom>
                          <a:solidFill>
                            <a:srgbClr val="DDDDDD"/>
                          </a:solidFill>
                          <a:ln w="9525">
                            <a:solidFill>
                              <a:srgbClr val="53565A"/>
                            </a:solidFill>
                            <a:round/>
                            <a:headEnd/>
                            <a:tailEnd/>
                          </a:ln>
                        </wps:spPr>
                        <wps:txbx>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wps:txbx>
                        <wps:bodyPr rot="0" vert="horz" wrap="square" lIns="0" tIns="0" rIns="0" bIns="0" anchor="ctr" anchorCtr="0" upright="1">
                          <a:noAutofit/>
                        </wps:bodyPr>
                      </wps:wsp>
                      <wps:wsp>
                        <wps:cNvPr id="40" name="AutoShape 12"/>
                        <wps:cNvSpPr>
                          <a:spLocks noChangeArrowheads="1"/>
                        </wps:cNvSpPr>
                        <wps:spPr bwMode="auto">
                          <a:xfrm>
                            <a:off x="4161450" y="1875449"/>
                            <a:ext cx="445770" cy="201930"/>
                          </a:xfrm>
                          <a:prstGeom prst="roundRect">
                            <a:avLst/>
                          </a:prstGeom>
                          <a:solidFill>
                            <a:srgbClr val="DDDDDD"/>
                          </a:solidFill>
                          <a:ln w="9525">
                            <a:solidFill>
                              <a:srgbClr val="53565A"/>
                            </a:solidFill>
                            <a:round/>
                            <a:headEnd/>
                            <a:tailEnd/>
                          </a:ln>
                        </wps:spPr>
                        <wps:txbx>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wps:txbx>
                        <wps:bodyPr rot="0" vert="horz" wrap="square" lIns="0" tIns="0" rIns="0" bIns="0" anchor="ctr" anchorCtr="0" upright="1">
                          <a:noAutofit/>
                        </wps:bodyPr>
                      </wps:wsp>
                      <wps:wsp>
                        <wps:cNvPr id="41" name="AutoShape 12"/>
                        <wps:cNvSpPr>
                          <a:spLocks noChangeArrowheads="1"/>
                        </wps:cNvSpPr>
                        <wps:spPr bwMode="auto">
                          <a:xfrm>
                            <a:off x="1904025" y="1942124"/>
                            <a:ext cx="445770" cy="201930"/>
                          </a:xfrm>
                          <a:prstGeom prst="roundRect">
                            <a:avLst/>
                          </a:prstGeom>
                          <a:solidFill>
                            <a:srgbClr val="DDDDDD"/>
                          </a:solidFill>
                          <a:ln w="9525">
                            <a:solidFill>
                              <a:srgbClr val="53565A"/>
                            </a:solidFill>
                            <a:round/>
                            <a:headEnd/>
                            <a:tailEnd/>
                          </a:ln>
                        </wps:spPr>
                        <wps:txbx>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wps:txbx>
                        <wps:bodyPr rot="0" vert="horz" wrap="square" lIns="0" tIns="0" rIns="0" bIns="0" anchor="ctr" anchorCtr="0" upright="1">
                          <a:noAutofit/>
                        </wps:bodyPr>
                      </wps:wsp>
                      <wps:wsp>
                        <wps:cNvPr id="42" name="AutoShape 12"/>
                        <wps:cNvSpPr>
                          <a:spLocks noChangeArrowheads="1"/>
                        </wps:cNvSpPr>
                        <wps:spPr bwMode="auto">
                          <a:xfrm>
                            <a:off x="3151800" y="218099"/>
                            <a:ext cx="445770" cy="201930"/>
                          </a:xfrm>
                          <a:prstGeom prst="roundRect">
                            <a:avLst/>
                          </a:prstGeom>
                          <a:solidFill>
                            <a:srgbClr val="DDDDDD"/>
                          </a:solidFill>
                          <a:ln w="9525">
                            <a:solidFill>
                              <a:srgbClr val="53565A"/>
                            </a:solidFill>
                            <a:round/>
                            <a:headEnd/>
                            <a:tailEnd/>
                          </a:ln>
                        </wps:spPr>
                        <wps:txbx>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wps:txbx>
                        <wps:bodyPr rot="0" vert="horz" wrap="square" lIns="0" tIns="0" rIns="0" bIns="0" anchor="ctr" anchorCtr="0" upright="1">
                          <a:noAutofit/>
                        </wps:bodyPr>
                      </wps:wsp>
                      <wps:wsp>
                        <wps:cNvPr id="43" name="AutoShape 12"/>
                        <wps:cNvSpPr>
                          <a:spLocks noChangeArrowheads="1"/>
                        </wps:cNvSpPr>
                        <wps:spPr bwMode="auto">
                          <a:xfrm>
                            <a:off x="5418750" y="1875449"/>
                            <a:ext cx="445770" cy="201930"/>
                          </a:xfrm>
                          <a:prstGeom prst="roundRect">
                            <a:avLst/>
                          </a:prstGeom>
                          <a:solidFill>
                            <a:srgbClr val="DDDDDD"/>
                          </a:solidFill>
                          <a:ln w="9525">
                            <a:solidFill>
                              <a:srgbClr val="53565A"/>
                            </a:solidFill>
                            <a:round/>
                            <a:headEnd/>
                            <a:tailEnd/>
                          </a:ln>
                        </wps:spPr>
                        <wps:txbx>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wps:txbx>
                        <wps:bodyPr rot="0" vert="horz" wrap="square" lIns="0" tIns="0" rIns="0" bIns="0" anchor="ctr" anchorCtr="0" upright="1">
                          <a:noAutofit/>
                        </wps:bodyPr>
                      </wps:wsp>
                      <wps:wsp>
                        <wps:cNvPr id="44" name="AutoShape 12"/>
                        <wps:cNvSpPr>
                          <a:spLocks noChangeArrowheads="1"/>
                        </wps:cNvSpPr>
                        <wps:spPr bwMode="auto">
                          <a:xfrm>
                            <a:off x="3399450" y="1370624"/>
                            <a:ext cx="445770" cy="201930"/>
                          </a:xfrm>
                          <a:prstGeom prst="roundRect">
                            <a:avLst/>
                          </a:prstGeom>
                          <a:solidFill>
                            <a:srgbClr val="DDDDDD"/>
                          </a:solidFill>
                          <a:ln w="9525">
                            <a:solidFill>
                              <a:srgbClr val="53565A"/>
                            </a:solidFill>
                            <a:round/>
                            <a:headEnd/>
                            <a:tailEnd/>
                          </a:ln>
                        </wps:spPr>
                        <wps:txbx>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wps:txbx>
                        <wps:bodyPr rot="0" vert="horz" wrap="square" lIns="0" tIns="0" rIns="0" bIns="0" anchor="ctr" anchorCtr="0" upright="1">
                          <a:noAutofit/>
                        </wps:bodyPr>
                      </wps:wsp>
                      <wps:wsp>
                        <wps:cNvPr id="45" name="AutoShape 12"/>
                        <wps:cNvSpPr>
                          <a:spLocks noChangeArrowheads="1"/>
                        </wps:cNvSpPr>
                        <wps:spPr bwMode="auto">
                          <a:xfrm>
                            <a:off x="2866050" y="3104174"/>
                            <a:ext cx="445770" cy="201930"/>
                          </a:xfrm>
                          <a:prstGeom prst="roundRect">
                            <a:avLst/>
                          </a:prstGeom>
                          <a:solidFill>
                            <a:srgbClr val="DDDDDD"/>
                          </a:solidFill>
                          <a:ln w="9525">
                            <a:solidFill>
                              <a:srgbClr val="53565A"/>
                            </a:solidFill>
                            <a:round/>
                            <a:headEnd/>
                            <a:tailEnd/>
                          </a:ln>
                        </wps:spPr>
                        <wps:txbx>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wps:txbx>
                        <wps:bodyPr rot="0" vert="horz" wrap="square" lIns="0" tIns="0" rIns="0" bIns="0" anchor="ctr" anchorCtr="0" upright="1">
                          <a:noAutofit/>
                        </wps:bodyPr>
                      </wps:wsp>
                      <wps:wsp>
                        <wps:cNvPr id="46" name="Line 8"/>
                        <wps:cNvCnPr/>
                        <wps:spPr bwMode="auto">
                          <a:xfrm>
                            <a:off x="3599475" y="322874"/>
                            <a:ext cx="2165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1314451" y="97131"/>
                            <a:ext cx="1623060" cy="508729"/>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rsidR="008D0268" w:rsidRPr="00DA0C4D" w:rsidRDefault="008D0268" w:rsidP="008E00B0">
                              <w:pPr>
                                <w:autoSpaceDE w:val="0"/>
                                <w:autoSpaceDN w:val="0"/>
                                <w:adjustRightInd w:val="0"/>
                                <w:spacing w:before="0" w:after="0"/>
                                <w:jc w:val="center"/>
                                <w:rPr>
                                  <w:rFonts w:ascii="Arial" w:hAnsi="Arial" w:cs="Arial"/>
                                  <w:color w:val="000000"/>
                                  <w:sz w:val="16"/>
                                  <w:szCs w:val="16"/>
                                </w:rPr>
                              </w:pPr>
                              <w:r w:rsidRPr="00DA0C4D">
                                <w:rPr>
                                  <w:rFonts w:ascii="Arial" w:hAnsi="Arial" w:cs="Arial"/>
                                  <w:color w:val="000000"/>
                                  <w:sz w:val="16"/>
                                  <w:szCs w:val="16"/>
                                </w:rPr>
                                <w:t xml:space="preserve">Will the </w:t>
                              </w:r>
                              <w:r>
                                <w:rPr>
                                  <w:rFonts w:ascii="Arial" w:hAnsi="Arial" w:cs="Arial"/>
                                  <w:color w:val="000000"/>
                                  <w:sz w:val="16"/>
                                  <w:szCs w:val="16"/>
                                </w:rPr>
                                <w:t xml:space="preserve">non-financial </w:t>
                              </w:r>
                              <w:r w:rsidRPr="00DA0C4D">
                                <w:rPr>
                                  <w:rFonts w:ascii="Arial" w:hAnsi="Arial" w:cs="Arial"/>
                                  <w:color w:val="000000"/>
                                  <w:sz w:val="16"/>
                                  <w:szCs w:val="16"/>
                                </w:rPr>
                                <w:t xml:space="preserve">asset be </w:t>
                              </w:r>
                              <w:r>
                                <w:rPr>
                                  <w:rFonts w:ascii="Arial" w:hAnsi="Arial" w:cs="Arial"/>
                                  <w:color w:val="000000"/>
                                  <w:sz w:val="16"/>
                                  <w:szCs w:val="16"/>
                                </w:rPr>
                                <w:t>contributed</w:t>
                              </w:r>
                              <w:r w:rsidRPr="00DA0C4D">
                                <w:rPr>
                                  <w:rFonts w:ascii="Arial" w:hAnsi="Arial" w:cs="Arial"/>
                                  <w:color w:val="000000"/>
                                  <w:sz w:val="16"/>
                                  <w:szCs w:val="16"/>
                                </w:rPr>
                                <w:t xml:space="preserve"> to a third party not controlled by government?</w:t>
                              </w:r>
                            </w:p>
                          </w:txbxContent>
                        </wps:txbx>
                        <wps:bodyPr rot="0" vert="horz" wrap="square" lIns="0" tIns="0" rIns="0" bIns="0" anchor="ctr" anchorCtr="0" upright="1">
                          <a:noAutofit/>
                        </wps:bodyPr>
                      </wps:wsp>
                      <wps:wsp>
                        <wps:cNvPr id="7" name="Straight Arrow Connector 7"/>
                        <wps:cNvCnPr>
                          <a:endCxn id="39" idx="0"/>
                        </wps:cNvCnPr>
                        <wps:spPr>
                          <a:xfrm>
                            <a:off x="2126120" y="617080"/>
                            <a:ext cx="790" cy="182044"/>
                          </a:xfrm>
                          <a:prstGeom prst="straightConnector1">
                            <a:avLst/>
                          </a:prstGeom>
                          <a:ln>
                            <a:solidFill>
                              <a:schemeClr val="tx1"/>
                            </a:solidFill>
                            <a:headEnd type="none" w="med" len="sm"/>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8" o:spid="_x0000_s1026" editas="canvas" style="width:484.5pt;height:428.25pt;mso-position-horizontal-relative:char;mso-position-vertical-relative:line" coordsize="61531,5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1;height:54381;visibility:visible;mso-wrap-style:square">
                  <v:fill o:detectmouseclick="t"/>
                  <v:path o:connecttype="none"/>
                </v:shape>
                <v:roundrect id="Rectangle 4" o:spid="_x0000_s1028" style="position:absolute;left:10171;top:23850;width:22079;height:4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ktMEA&#10;AADaAAAADwAAAGRycy9kb3ducmV2LnhtbERP22oCMRB9L/gPYYS+1eyWxcpqFBEKvUChWurrNJlu&#10;FjeTJYm6/XsjFHwaDuc6i9XgOnGiEFvPCspJAYJYe9Nyo+Br9/wwAxETssHOMyn4owir5ehugbXx&#10;Z/6k0zY1IodwrFGBTamvpYzaksM48T1x5n59cJgyDI00Ac853HXysSim0mHLucFiTxtL+rA9OgXV&#10;t7fV02tZhXddbga9/3jrfo5K3Y+H9RxEoiHdxP/uF5Pnw/WV65X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YJLTBAAAA2gAAAA8AAAAAAAAAAAAAAAAAmAIAAGRycy9kb3du&#10;cmV2LnhtbFBLBQYAAAAABAAEAPUAAACGAwAAAAA=&#10;" filled="f" fillcolor="#bbe0e3" strokecolor="#53565a">
                  <v:stroke joinstyle="miter"/>
                  <v:textbox inset="0,0,0,0">
                    <w:txbxContent>
                      <w:p w:rsidR="008D0268" w:rsidRPr="00DA0C4D" w:rsidRDefault="008D0268" w:rsidP="008E00B0">
                        <w:pPr>
                          <w:autoSpaceDE w:val="0"/>
                          <w:autoSpaceDN w:val="0"/>
                          <w:adjustRightInd w:val="0"/>
                          <w:spacing w:before="0" w:after="0"/>
                          <w:jc w:val="center"/>
                          <w:rPr>
                            <w:rFonts w:ascii="Arial" w:hAnsi="Arial" w:cs="Arial"/>
                            <w:color w:val="000000"/>
                            <w:sz w:val="16"/>
                            <w:szCs w:val="16"/>
                          </w:rPr>
                        </w:pPr>
                        <w:r w:rsidRPr="00DA0C4D">
                          <w:rPr>
                            <w:rFonts w:ascii="Arial" w:hAnsi="Arial" w:cs="Arial"/>
                            <w:color w:val="000000"/>
                            <w:sz w:val="16"/>
                            <w:szCs w:val="16"/>
                          </w:rPr>
                          <w:t xml:space="preserve">Is the </w:t>
                        </w:r>
                        <w:r>
                          <w:rPr>
                            <w:rFonts w:ascii="Arial" w:hAnsi="Arial" w:cs="Arial"/>
                            <w:color w:val="000000"/>
                            <w:sz w:val="16"/>
                            <w:szCs w:val="16"/>
                          </w:rPr>
                          <w:t xml:space="preserve">non-financial </w:t>
                        </w:r>
                        <w:r w:rsidRPr="00DA0C4D">
                          <w:rPr>
                            <w:rFonts w:ascii="Arial" w:hAnsi="Arial" w:cs="Arial"/>
                            <w:color w:val="000000"/>
                            <w:sz w:val="16"/>
                            <w:szCs w:val="16"/>
                          </w:rPr>
                          <w:t xml:space="preserve">asset held by </w:t>
                        </w:r>
                        <w:r>
                          <w:rPr>
                            <w:rFonts w:ascii="Arial" w:hAnsi="Arial" w:cs="Arial"/>
                            <w:color w:val="000000"/>
                            <w:sz w:val="16"/>
                            <w:szCs w:val="16"/>
                          </w:rPr>
                          <w:t>the</w:t>
                        </w:r>
                        <w:r w:rsidRPr="00DA0C4D">
                          <w:rPr>
                            <w:rFonts w:ascii="Arial" w:hAnsi="Arial" w:cs="Arial"/>
                            <w:color w:val="000000"/>
                            <w:sz w:val="16"/>
                            <w:szCs w:val="16"/>
                          </w:rPr>
                          <w:t xml:space="preserve"> </w:t>
                        </w:r>
                        <w:r>
                          <w:rPr>
                            <w:rFonts w:ascii="Arial" w:hAnsi="Arial" w:cs="Arial"/>
                            <w:color w:val="000000"/>
                            <w:sz w:val="16"/>
                            <w:szCs w:val="16"/>
                          </w:rPr>
                          <w:t xml:space="preserve">administering department that </w:t>
                        </w:r>
                        <w:r w:rsidR="00763754">
                          <w:rPr>
                            <w:rFonts w:ascii="Arial" w:hAnsi="Arial" w:cs="Arial"/>
                            <w:color w:val="000000"/>
                            <w:sz w:val="16"/>
                            <w:szCs w:val="16"/>
                          </w:rPr>
                          <w:t>shall</w:t>
                        </w:r>
                        <w:r>
                          <w:rPr>
                            <w:rFonts w:ascii="Arial" w:hAnsi="Arial" w:cs="Arial"/>
                            <w:color w:val="000000"/>
                            <w:sz w:val="16"/>
                            <w:szCs w:val="16"/>
                          </w:rPr>
                          <w:t xml:space="preserve"> </w:t>
                        </w:r>
                        <w:r w:rsidR="000311D7">
                          <w:rPr>
                            <w:rFonts w:ascii="Arial" w:hAnsi="Arial" w:cs="Arial"/>
                            <w:color w:val="000000"/>
                            <w:sz w:val="16"/>
                            <w:szCs w:val="16"/>
                          </w:rPr>
                          <w:br/>
                        </w:r>
                        <w:r>
                          <w:rPr>
                            <w:rFonts w:ascii="Arial" w:hAnsi="Arial" w:cs="Arial"/>
                            <w:color w:val="000000"/>
                            <w:sz w:val="16"/>
                            <w:szCs w:val="16"/>
                          </w:rPr>
                          <w:t>contribute the asset to the third party?</w:t>
                        </w:r>
                      </w:p>
                    </w:txbxContent>
                  </v:textbox>
                </v:roundrect>
                <v:line id="Line 8" o:spid="_x0000_s1029" style="position:absolute;visibility:visible;mso-wrap-style:square" from="29375,3257" to="31540,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30" type="#_x0000_t176" style="position:absolute;left:38169;top:952;width:22671;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uYMEA&#10;AADaAAAADwAAAGRycy9kb3ducmV2LnhtbESP3WrCQBSE7wu+w3IE7+pGI0VTV7EF0Tup+gDH7GmS&#10;Nns2ZDd/b+8KgpfDzHzDrLe9KUVLtSssK5hNIxDEqdUFZwqul/37EoTzyBpLy6RgIAfbzehtjYm2&#10;Hf9Qe/aZCBB2CSrIva8SKV2ak0E3tRVx8H5tbdAHWWdS19gFuCnlPIo+pMGCw0KOFX3nlP6fG6Mg&#10;/rt8sU7j/rY8FPPTIhuq5jooNRn3u08Qnnr/Cj/bR61gBY8r4Qb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yLmDBAAAA2gAAAA8AAAAAAAAAAAAAAAAAmAIAAGRycy9kb3du&#10;cmV2LnhtbFBLBQYAAAAABAAEAPUAAACGAwAAAAA=&#10;" fillcolor="#53565a" strokecolor="#53565a">
                  <v:textbox inset="0,0,0,2.7pt">
                    <w:txbxContent>
                      <w:p w:rsidR="008D0268" w:rsidRPr="00993B9A" w:rsidRDefault="008D0268" w:rsidP="00000C66">
                        <w:pPr>
                          <w:autoSpaceDE w:val="0"/>
                          <w:autoSpaceDN w:val="0"/>
                          <w:adjustRightInd w:val="0"/>
                          <w:spacing w:before="60" w:after="0"/>
                          <w:jc w:val="center"/>
                          <w:rPr>
                            <w:rFonts w:ascii="Arial" w:hAnsi="Arial" w:cs="Arial"/>
                            <w:color w:val="FFFFFF"/>
                            <w:sz w:val="16"/>
                            <w:szCs w:val="16"/>
                          </w:rPr>
                        </w:pPr>
                        <w:r>
                          <w:rPr>
                            <w:rFonts w:ascii="Arial" w:hAnsi="Arial" w:cs="Arial"/>
                            <w:color w:val="FFFFFF"/>
                            <w:sz w:val="16"/>
                            <w:szCs w:val="16"/>
                          </w:rPr>
                          <w:t>R</w:t>
                        </w:r>
                        <w:r w:rsidRPr="00DA0C4D">
                          <w:rPr>
                            <w:rFonts w:ascii="Arial" w:hAnsi="Arial" w:cs="Arial"/>
                            <w:color w:val="FFFFFF"/>
                            <w:sz w:val="16"/>
                            <w:szCs w:val="16"/>
                          </w:rPr>
                          <w:t xml:space="preserve">efer to FRD </w:t>
                        </w:r>
                        <w:r w:rsidR="006A3F40">
                          <w:rPr>
                            <w:rFonts w:ascii="Arial" w:hAnsi="Arial" w:cs="Arial"/>
                            <w:color w:val="FFFFFF"/>
                            <w:sz w:val="16"/>
                            <w:szCs w:val="16"/>
                          </w:rPr>
                          <w:t>119A</w:t>
                        </w:r>
                        <w:r w:rsidR="006A3F40" w:rsidRPr="00DA0C4D">
                          <w:rPr>
                            <w:rFonts w:ascii="Arial" w:hAnsi="Arial" w:cs="Arial"/>
                            <w:color w:val="FFFFFF"/>
                            <w:sz w:val="16"/>
                            <w:szCs w:val="16"/>
                          </w:rPr>
                          <w:t xml:space="preserve"> </w:t>
                        </w:r>
                        <w:r w:rsidR="00DE789E" w:rsidRPr="006A3F40">
                          <w:rPr>
                            <w:bCs/>
                          </w:rPr>
                          <w:t xml:space="preserve"> </w:t>
                        </w:r>
                        <w:r w:rsidR="00DE789E" w:rsidRPr="004A1A66">
                          <w:rPr>
                            <w:rFonts w:ascii="Arial" w:hAnsi="Arial" w:cs="Arial"/>
                            <w:i/>
                            <w:color w:val="FFFFFF"/>
                            <w:sz w:val="16"/>
                            <w:szCs w:val="16"/>
                          </w:rPr>
                          <w:t xml:space="preserve">Transfers </w:t>
                        </w:r>
                        <w:r w:rsidR="00E01E9F">
                          <w:rPr>
                            <w:rFonts w:ascii="Arial" w:hAnsi="Arial" w:cs="Arial"/>
                            <w:i/>
                            <w:color w:val="FFFFFF"/>
                            <w:sz w:val="16"/>
                            <w:szCs w:val="16"/>
                          </w:rPr>
                          <w:br/>
                        </w:r>
                        <w:r w:rsidR="00EB258F" w:rsidRPr="004A1A66">
                          <w:rPr>
                            <w:rFonts w:ascii="Arial" w:hAnsi="Arial" w:cs="Arial"/>
                            <w:i/>
                            <w:color w:val="FFFFFF"/>
                            <w:sz w:val="16"/>
                            <w:szCs w:val="16"/>
                          </w:rPr>
                          <w:t xml:space="preserve">through contributed capital </w:t>
                        </w:r>
                        <w:r>
                          <w:rPr>
                            <w:rFonts w:ascii="Arial" w:hAnsi="Arial" w:cs="Arial"/>
                            <w:color w:val="FFFFFF"/>
                            <w:sz w:val="16"/>
                            <w:szCs w:val="16"/>
                          </w:rPr>
                          <w:t>for transfers between public sector entities</w:t>
                        </w:r>
                      </w:p>
                    </w:txbxContent>
                  </v:textbox>
                </v:shape>
                <v:roundrect id="AutoShape 12" o:spid="_x0000_s1031" style="position:absolute;left:9255;top:30937;width:4461;height:20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CK8YA&#10;AADbAAAADwAAAGRycy9kb3ducmV2LnhtbESPT2vCQBDF74LfYRmhF6kbPdg2dZVSsUgPBdM/5yE7&#10;zYZmZ0N2jdFP7xwK3mZ4b977zWoz+Eb11MU6sIH5LANFXAZbc2Xg63N3/wgqJmSLTWAycKYIm/V4&#10;tMLchhMfqC9SpSSEY44GXEptrnUsHXmMs9ASi/YbOo9J1q7StsOThPtGL7JsqT3WLA0OW3p1VP4V&#10;R2+g+H7Xh0s9XfQf7u2hclvb/iyfjLmbDC/PoBIN6Wb+v95bwRd6+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NCK8YAAADbAAAADwAAAAAAAAAAAAAAAACYAgAAZHJz&#10;L2Rvd25yZXYueG1sUEsFBgAAAAAEAAQA9QAAAIsDAAAAAA==&#10;" fillcolor="#ddd" strokecolor="#53565a">
                  <v:textbox inset="0,0,0,0">
                    <w:txbxContent>
                      <w:p w:rsidR="008D0268" w:rsidRPr="00DA0C4D" w:rsidRDefault="008D0268" w:rsidP="00F87F66">
                        <w:pPr>
                          <w:pStyle w:val="Tabletext"/>
                          <w:shd w:val="clear" w:color="auto" w:fill="D9D9D6"/>
                          <w:spacing w:after="0"/>
                          <w:jc w:val="center"/>
                        </w:pPr>
                        <w:r w:rsidRPr="00DA0C4D">
                          <w:t>Yes</w:t>
                        </w:r>
                      </w:p>
                    </w:txbxContent>
                  </v:textbox>
                </v:roundrect>
                <v:shape id="AutoShape 13" o:spid="_x0000_s1032" type="#_x0000_t176" style="position:absolute;left:21393;top:35547;width:18821;height:9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er70A&#10;AADbAAAADwAAAGRycy9kb3ducmV2LnhtbERPSwrCMBDdC94hjOBOUz+IVKOoILoTPwcYm7GtNpPS&#10;RG1vbwTB3Tzed+bL2hTiRZXLLSsY9CMQxInVOacKLudtbwrCeWSNhWVS0JCD5aLdmmOs7ZuP9Dr5&#10;VIQQdjEqyLwvYyldkpFB17clceButjLoA6xSqSt8h3BTyGEUTaTBnENDhiVtMkoep6dRMLqf16yT&#10;UX2d7vLhYZw25fPSKNXt1KsZCE+1/4t/7r0O8w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duer70AAADbAAAADwAAAAAAAAAAAAAAAACYAgAAZHJzL2Rvd25yZXYu&#10;eG1sUEsFBgAAAAAEAAQA9QAAAIIDAAAAAA==&#10;" fillcolor="#53565a" strokecolor="#53565a">
                  <v:textbox inset="0,0,0,2.7pt">
                    <w:txbxContent>
                      <w:p w:rsidR="008D0268" w:rsidRPr="00DA0C4D" w:rsidRDefault="008D0268" w:rsidP="00000C66">
                        <w:pPr>
                          <w:autoSpaceDE w:val="0"/>
                          <w:autoSpaceDN w:val="0"/>
                          <w:adjustRightInd w:val="0"/>
                          <w:spacing w:before="0" w:after="0"/>
                          <w:jc w:val="center"/>
                          <w:rPr>
                            <w:rFonts w:ascii="Arial" w:hAnsi="Arial" w:cs="Arial"/>
                            <w:color w:val="FFFFFF"/>
                            <w:sz w:val="16"/>
                            <w:szCs w:val="16"/>
                          </w:rPr>
                        </w:pPr>
                        <w:r>
                          <w:rPr>
                            <w:rFonts w:ascii="Arial" w:hAnsi="Arial" w:cs="Arial"/>
                            <w:color w:val="FFFFFF"/>
                            <w:sz w:val="16"/>
                            <w:szCs w:val="16"/>
                          </w:rPr>
                          <w:t xml:space="preserve">The non-financial asset is </w:t>
                        </w:r>
                        <w:r w:rsidR="00E01E9F">
                          <w:rPr>
                            <w:rFonts w:ascii="Arial" w:hAnsi="Arial" w:cs="Arial"/>
                            <w:color w:val="FFFFFF"/>
                            <w:sz w:val="16"/>
                            <w:szCs w:val="16"/>
                          </w:rPr>
                          <w:br/>
                        </w:r>
                        <w:r>
                          <w:rPr>
                            <w:rFonts w:ascii="Arial" w:hAnsi="Arial" w:cs="Arial"/>
                            <w:color w:val="FFFFFF"/>
                            <w:sz w:val="16"/>
                            <w:szCs w:val="16"/>
                          </w:rPr>
                          <w:t xml:space="preserve">transferred from the entity holding </w:t>
                        </w:r>
                        <w:r w:rsidR="00E01E9F">
                          <w:rPr>
                            <w:rFonts w:ascii="Arial" w:hAnsi="Arial" w:cs="Arial"/>
                            <w:color w:val="FFFFFF"/>
                            <w:sz w:val="16"/>
                            <w:szCs w:val="16"/>
                          </w:rPr>
                          <w:br/>
                        </w:r>
                        <w:r>
                          <w:rPr>
                            <w:rFonts w:ascii="Arial" w:hAnsi="Arial" w:cs="Arial"/>
                            <w:color w:val="FFFFFF"/>
                            <w:sz w:val="16"/>
                            <w:szCs w:val="16"/>
                          </w:rPr>
                          <w:t>the asset to the administering department and is treated as a transfer of contributions by owners</w:t>
                        </w:r>
                        <w:r w:rsidRPr="00076526">
                          <w:rPr>
                            <w:rFonts w:ascii="Arial" w:hAnsi="Arial" w:cs="Arial"/>
                            <w:color w:val="FFFFFF"/>
                            <w:sz w:val="16"/>
                            <w:szCs w:val="16"/>
                          </w:rPr>
                          <w:t xml:space="preserve"> </w:t>
                        </w:r>
                        <w:r w:rsidR="008D4575">
                          <w:rPr>
                            <w:rFonts w:ascii="Arial" w:hAnsi="Arial" w:cs="Arial"/>
                            <w:color w:val="FFFFFF"/>
                            <w:sz w:val="16"/>
                            <w:szCs w:val="16"/>
                          </w:rPr>
                          <w:br/>
                        </w:r>
                        <w:r>
                          <w:rPr>
                            <w:rFonts w:ascii="Arial" w:hAnsi="Arial" w:cs="Arial"/>
                            <w:color w:val="FFFFFF"/>
                            <w:sz w:val="16"/>
                            <w:szCs w:val="16"/>
                          </w:rPr>
                          <w:t>in accordance with</w:t>
                        </w:r>
                        <w:r w:rsidRPr="00076526">
                          <w:rPr>
                            <w:rFonts w:ascii="Arial" w:hAnsi="Arial" w:cs="Arial"/>
                            <w:color w:val="FFFFFF"/>
                            <w:sz w:val="16"/>
                            <w:szCs w:val="16"/>
                          </w:rPr>
                          <w:t xml:space="preserve"> </w:t>
                        </w:r>
                        <w:r w:rsidR="00402D09">
                          <w:rPr>
                            <w:rFonts w:ascii="Arial" w:hAnsi="Arial" w:cs="Arial"/>
                            <w:color w:val="FFFFFF"/>
                            <w:sz w:val="16"/>
                            <w:szCs w:val="16"/>
                          </w:rPr>
                          <w:t>FRD </w:t>
                        </w:r>
                        <w:r w:rsidR="006A3F40">
                          <w:rPr>
                            <w:rFonts w:ascii="Arial" w:hAnsi="Arial" w:cs="Arial"/>
                            <w:color w:val="FFFFFF"/>
                            <w:sz w:val="16"/>
                            <w:szCs w:val="16"/>
                          </w:rPr>
                          <w:t>119A</w:t>
                        </w:r>
                        <w:r>
                          <w:rPr>
                            <w:rFonts w:ascii="Arial" w:hAnsi="Arial" w:cs="Arial"/>
                            <w:color w:val="FFFFFF"/>
                            <w:sz w:val="16"/>
                            <w:szCs w:val="16"/>
                          </w:rPr>
                          <w:t>*</w:t>
                        </w:r>
                      </w:p>
                      <w:p w:rsidR="008D0268" w:rsidRPr="004E757D" w:rsidRDefault="008D0268" w:rsidP="008D0268"/>
                    </w:txbxContent>
                  </v:textbox>
                </v:shape>
                <v:shape id="AutoShape 15" o:spid="_x0000_s1033" type="#_x0000_t176" style="position:absolute;left:1364;top:35452;width:19584;height:9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lQ8AA&#10;AADbAAAADwAAAGRycy9kb3ducmV2LnhtbERP22rCQBB9F/oPyxT6ppsmIhJdpS2U9k1q/IAxOybR&#10;7GzIbm5/7woF3+ZwrrPdj6YWPbWusqzgfRGBIM6trrhQcMq+52sQziNrrC2Tgokc7Hcvsy2m2g78&#10;R/3RFyKEsEtRQel9k0rp8pIMuoVtiAN3sa1BH2BbSN3iEMJNLeMoWkmDFYeGEhv6Kim/HTujILlm&#10;n6zzZDyvf6r4sCympjtNSr29jh8bEJ5G/xT/u391mJ/A45dw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WlQ8AAAADbAAAADwAAAAAAAAAAAAAAAACYAgAAZHJzL2Rvd25y&#10;ZXYueG1sUEsFBgAAAAAEAAQA9QAAAIUDAAAAAA==&#10;" fillcolor="#53565a" strokecolor="#53565a">
                  <v:textbox inset="0,0,0,2.7pt">
                    <w:txbxContent>
                      <w:p w:rsidR="008D0268" w:rsidRPr="00A62777" w:rsidRDefault="008D0268" w:rsidP="00A62777">
                        <w:pPr>
                          <w:autoSpaceDE w:val="0"/>
                          <w:autoSpaceDN w:val="0"/>
                          <w:adjustRightInd w:val="0"/>
                          <w:spacing w:before="0" w:after="0"/>
                          <w:jc w:val="center"/>
                          <w:rPr>
                            <w:rFonts w:ascii="Arial" w:hAnsi="Arial" w:cs="Arial"/>
                            <w:color w:val="FFFFFF"/>
                            <w:sz w:val="16"/>
                            <w:szCs w:val="16"/>
                          </w:rPr>
                        </w:pPr>
                        <w:r>
                          <w:rPr>
                            <w:rFonts w:ascii="Arial" w:hAnsi="Arial" w:cs="Arial"/>
                            <w:color w:val="FFFFFF"/>
                            <w:sz w:val="16"/>
                            <w:szCs w:val="16"/>
                          </w:rPr>
                          <w:t>T</w:t>
                        </w:r>
                        <w:r w:rsidRPr="00DA0C4D">
                          <w:rPr>
                            <w:rFonts w:ascii="Arial" w:hAnsi="Arial" w:cs="Arial"/>
                            <w:color w:val="FFFFFF"/>
                            <w:sz w:val="16"/>
                            <w:szCs w:val="16"/>
                          </w:rPr>
                          <w:t xml:space="preserve">he </w:t>
                        </w:r>
                        <w:r>
                          <w:rPr>
                            <w:rFonts w:ascii="Arial" w:hAnsi="Arial" w:cs="Arial"/>
                            <w:color w:val="FFFFFF"/>
                            <w:sz w:val="16"/>
                            <w:szCs w:val="16"/>
                          </w:rPr>
                          <w:t xml:space="preserve">non-financial </w:t>
                        </w:r>
                        <w:r w:rsidRPr="00DA0C4D">
                          <w:rPr>
                            <w:rFonts w:ascii="Arial" w:hAnsi="Arial" w:cs="Arial"/>
                            <w:color w:val="FFFFFF"/>
                            <w:sz w:val="16"/>
                            <w:szCs w:val="16"/>
                          </w:rPr>
                          <w:t xml:space="preserve">asset is </w:t>
                        </w:r>
                        <w:r>
                          <w:rPr>
                            <w:rFonts w:ascii="Arial" w:hAnsi="Arial" w:cs="Arial"/>
                            <w:color w:val="FFFFFF"/>
                            <w:sz w:val="16"/>
                            <w:szCs w:val="16"/>
                          </w:rPr>
                          <w:t>transferred from the controlled to administered accounts as contributions by owners in accordance with</w:t>
                        </w:r>
                        <w:r w:rsidRPr="00076526">
                          <w:rPr>
                            <w:rFonts w:ascii="Arial" w:hAnsi="Arial" w:cs="Arial"/>
                            <w:color w:val="FFFFFF"/>
                            <w:sz w:val="16"/>
                            <w:szCs w:val="16"/>
                          </w:rPr>
                          <w:t xml:space="preserve"> </w:t>
                        </w:r>
                        <w:r w:rsidRPr="00DA0C4D">
                          <w:rPr>
                            <w:rFonts w:ascii="Arial" w:hAnsi="Arial" w:cs="Arial"/>
                            <w:color w:val="FFFFFF"/>
                            <w:sz w:val="16"/>
                            <w:szCs w:val="16"/>
                          </w:rPr>
                          <w:t xml:space="preserve">FRD </w:t>
                        </w:r>
                        <w:r w:rsidR="006A3F40" w:rsidRPr="00402D09">
                          <w:rPr>
                            <w:rFonts w:ascii="Arial" w:hAnsi="Arial" w:cs="Arial"/>
                            <w:color w:val="FFFFFF"/>
                            <w:sz w:val="16"/>
                            <w:szCs w:val="16"/>
                          </w:rPr>
                          <w:t>119A</w:t>
                        </w:r>
                        <w:r w:rsidR="006A3F40" w:rsidRPr="004A1A66">
                          <w:rPr>
                            <w:rFonts w:ascii="Arial" w:hAnsi="Arial" w:cs="Arial"/>
                            <w:i/>
                            <w:color w:val="FFFFFF"/>
                            <w:sz w:val="16"/>
                            <w:szCs w:val="16"/>
                          </w:rPr>
                          <w:t xml:space="preserve"> Transfers through </w:t>
                        </w:r>
                        <w:r w:rsidR="00EB258F" w:rsidRPr="004A1A66">
                          <w:rPr>
                            <w:rFonts w:ascii="Arial" w:hAnsi="Arial" w:cs="Arial"/>
                            <w:i/>
                            <w:color w:val="FFFFFF"/>
                            <w:sz w:val="16"/>
                            <w:szCs w:val="16"/>
                          </w:rPr>
                          <w:t>contributed capital</w:t>
                        </w:r>
                        <w:r w:rsidR="006A3F40" w:rsidRPr="00DE789E" w:rsidDel="006A3F40">
                          <w:rPr>
                            <w:rFonts w:ascii="Arial" w:hAnsi="Arial" w:cs="Arial"/>
                            <w:color w:val="FFFFFF"/>
                            <w:sz w:val="16"/>
                            <w:szCs w:val="16"/>
                          </w:rPr>
                          <w:t xml:space="preserve"> </w:t>
                        </w:r>
                        <w:r>
                          <w:rPr>
                            <w:rFonts w:ascii="Arial" w:hAnsi="Arial" w:cs="Arial"/>
                            <w:color w:val="FFFFFF"/>
                            <w:sz w:val="16"/>
                            <w:szCs w:val="16"/>
                          </w:rPr>
                          <w:t>*</w:t>
                        </w:r>
                      </w:p>
                    </w:txbxContent>
                  </v:textbox>
                </v:shape>
                <v:roundrect id="Rectangle 16" o:spid="_x0000_s1034" style="position:absolute;left:1333;top:46939;width:38785;height:6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WMsEA&#10;AADbAAAADwAAAGRycy9kb3ducmV2LnhtbERP22rCQBB9F/oPyxR8003FFImuIoVi7IPU6AcM2TEJ&#10;ZmfT7Obi33eFQt/mcK6z2Y2mFj21rrKs4G0egSDOra64UHC9fM5WIJxH1lhbJgUPcrDbvkw2mGg7&#10;8Jn6zBcihLBLUEHpfZNI6fKSDLq5bYgDd7OtQR9gW0jd4hDCTS0XUfQuDVYcGkps6KOk/J51RoGJ&#10;01OWXQ7fR3P/wp94dbZpNyo1fR33axCeRv8v/nOnOsxfwvOXc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nVjLBAAAA2wAAAA8AAAAAAAAAAAAAAAAAmAIAAGRycy9kb3du&#10;cmV2LnhtbFBLBQYAAAAABAAEAPUAAACGAwAAAAA=&#10;" filled="f" fillcolor="#bbe0e3" strokecolor="#53565a">
                  <v:stroke joinstyle="miter"/>
                  <v:textbox inset="5.4pt,0,5.4pt,2.7pt">
                    <w:txbxContent>
                      <w:p w:rsidR="008D0268" w:rsidRPr="00C975C5" w:rsidRDefault="008D0268" w:rsidP="008E00B0">
                        <w:pPr>
                          <w:autoSpaceDE w:val="0"/>
                          <w:autoSpaceDN w:val="0"/>
                          <w:adjustRightInd w:val="0"/>
                          <w:spacing w:before="0" w:after="0"/>
                          <w:jc w:val="center"/>
                          <w:rPr>
                            <w:rFonts w:ascii="Arial" w:hAnsi="Arial" w:cs="Arial"/>
                            <w:sz w:val="16"/>
                            <w:szCs w:val="16"/>
                          </w:rPr>
                        </w:pPr>
                        <w:r w:rsidRPr="00C975C5">
                          <w:rPr>
                            <w:rFonts w:ascii="Arial" w:hAnsi="Arial" w:cs="Arial"/>
                            <w:sz w:val="16"/>
                            <w:szCs w:val="16"/>
                          </w:rPr>
                          <w:t xml:space="preserve">The transaction is treated </w:t>
                        </w:r>
                        <w:r>
                          <w:rPr>
                            <w:rFonts w:ascii="Arial" w:hAnsi="Arial" w:cs="Arial"/>
                            <w:sz w:val="16"/>
                            <w:szCs w:val="16"/>
                          </w:rPr>
                          <w:t xml:space="preserve">by the administering department </w:t>
                        </w:r>
                        <w:r w:rsidRPr="00C975C5">
                          <w:rPr>
                            <w:rFonts w:ascii="Arial" w:hAnsi="Arial" w:cs="Arial"/>
                            <w:sz w:val="16"/>
                            <w:szCs w:val="16"/>
                          </w:rPr>
                          <w:t xml:space="preserve">as a </w:t>
                        </w:r>
                        <w:r w:rsidR="00402D09">
                          <w:rPr>
                            <w:rFonts w:ascii="Arial" w:hAnsi="Arial" w:cs="Arial"/>
                            <w:sz w:val="16"/>
                            <w:szCs w:val="16"/>
                          </w:rPr>
                          <w:br/>
                        </w:r>
                        <w:r>
                          <w:rPr>
                            <w:rFonts w:ascii="Arial" w:hAnsi="Arial" w:cs="Arial"/>
                            <w:sz w:val="16"/>
                            <w:szCs w:val="16"/>
                          </w:rPr>
                          <w:t>contribution</w:t>
                        </w:r>
                        <w:r w:rsidRPr="00C975C5">
                          <w:rPr>
                            <w:rFonts w:ascii="Arial" w:hAnsi="Arial" w:cs="Arial"/>
                            <w:sz w:val="16"/>
                            <w:szCs w:val="16"/>
                          </w:rPr>
                          <w:t xml:space="preserve"> </w:t>
                        </w:r>
                        <w:r>
                          <w:rPr>
                            <w:rFonts w:ascii="Arial" w:hAnsi="Arial" w:cs="Arial"/>
                            <w:sz w:val="16"/>
                            <w:szCs w:val="16"/>
                          </w:rPr>
                          <w:t xml:space="preserve">of non-financial assets </w:t>
                        </w:r>
                        <w:r w:rsidRPr="00C975C5">
                          <w:rPr>
                            <w:rFonts w:ascii="Arial" w:hAnsi="Arial" w:cs="Arial"/>
                            <w:sz w:val="16"/>
                            <w:szCs w:val="16"/>
                          </w:rPr>
                          <w:t>by the government as owner</w:t>
                        </w:r>
                        <w:r>
                          <w:rPr>
                            <w:rFonts w:ascii="Arial" w:hAnsi="Arial" w:cs="Arial"/>
                            <w:sz w:val="16"/>
                            <w:szCs w:val="16"/>
                          </w:rPr>
                          <w:t xml:space="preserve"> </w:t>
                        </w:r>
                        <w:r w:rsidR="00402D09">
                          <w:rPr>
                            <w:rFonts w:ascii="Arial" w:hAnsi="Arial" w:cs="Arial"/>
                            <w:sz w:val="16"/>
                            <w:szCs w:val="16"/>
                          </w:rPr>
                          <w:br/>
                        </w:r>
                        <w:r>
                          <w:rPr>
                            <w:rFonts w:ascii="Arial" w:hAnsi="Arial" w:cs="Arial"/>
                            <w:sz w:val="16"/>
                            <w:szCs w:val="16"/>
                          </w:rPr>
                          <w:t>and is</w:t>
                        </w:r>
                        <w:r w:rsidRPr="00C975C5">
                          <w:rPr>
                            <w:rFonts w:ascii="Arial" w:hAnsi="Arial" w:cs="Arial"/>
                            <w:sz w:val="16"/>
                            <w:szCs w:val="16"/>
                          </w:rPr>
                          <w:t xml:space="preserve"> expensed in the departmental </w:t>
                        </w:r>
                        <w:r>
                          <w:rPr>
                            <w:rFonts w:ascii="Arial" w:hAnsi="Arial" w:cs="Arial"/>
                            <w:sz w:val="16"/>
                            <w:szCs w:val="16"/>
                          </w:rPr>
                          <w:t>administered</w:t>
                        </w:r>
                        <w:r w:rsidRPr="00C975C5">
                          <w:rPr>
                            <w:rFonts w:ascii="Arial" w:hAnsi="Arial" w:cs="Arial"/>
                            <w:sz w:val="16"/>
                            <w:szCs w:val="16"/>
                          </w:rPr>
                          <w:t xml:space="preserve"> accounts</w:t>
                        </w:r>
                        <w:r>
                          <w:rPr>
                            <w:rFonts w:ascii="Arial" w:hAnsi="Arial" w:cs="Arial"/>
                            <w:sz w:val="16"/>
                            <w:szCs w:val="16"/>
                          </w:rPr>
                          <w:t xml:space="preserve"> </w:t>
                        </w:r>
                        <w:r w:rsidR="00402D09">
                          <w:rPr>
                            <w:rFonts w:ascii="Arial" w:hAnsi="Arial" w:cs="Arial"/>
                            <w:sz w:val="16"/>
                            <w:szCs w:val="16"/>
                          </w:rPr>
                          <w:br/>
                        </w:r>
                        <w:r>
                          <w:rPr>
                            <w:rFonts w:ascii="Arial" w:hAnsi="Arial" w:cs="Arial"/>
                            <w:sz w:val="16"/>
                            <w:szCs w:val="16"/>
                          </w:rPr>
                          <w:t>(recorded as an administered transaction)</w:t>
                        </w:r>
                      </w:p>
                      <w:p w:rsidR="008D0268" w:rsidRPr="00C975C5" w:rsidRDefault="008D0268" w:rsidP="008E00B0">
                        <w:pPr>
                          <w:autoSpaceDE w:val="0"/>
                          <w:autoSpaceDN w:val="0"/>
                          <w:adjustRightInd w:val="0"/>
                          <w:spacing w:before="0" w:after="0"/>
                          <w:jc w:val="center"/>
                          <w:rPr>
                            <w:szCs w:val="16"/>
                          </w:rPr>
                        </w:pPr>
                      </w:p>
                    </w:txbxContent>
                  </v:textbox>
                </v:roundrect>
                <v:line id="Line 17" o:spid="_x0000_s1035" style="position:absolute;rotation:90;visibility:visible;mso-wrap-style:square" from="20108,11095" to="22302,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07MEAAADbAAAADwAAAGRycy9kb3ducmV2LnhtbERPS4vCMBC+L/gfwgh701RhVapRRFHE&#10;PYgPCt6GZmyLzaQ2sXb//WZB2Nt8fM+ZLVpTioZqV1hWMOhHIIhTqwvOFFzOm94EhPPIGkvLpOCH&#10;HCzmnY8Zxtq++EjNyWcihLCLUUHufRVL6dKcDLq+rYgDd7O1QR9gnUld4yuEm1IOo2gkDRYcGnKs&#10;aJVTej89jYJ7ovdE6+bgDsn3eHx9bLNmlSj12W2XUxCeWv8vfrt3Osz/gr9fwgFy/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DLTswQAAANsAAAAPAAAAAAAAAAAAAAAA&#10;AKECAABkcnMvZG93bnJldi54bWxQSwUGAAAAAAQABAD5AAAAjwMAAAAA&#10;">
                  <v:stroke endarrow="block"/>
                </v:line>
                <v:line id="Line 18" o:spid="_x0000_s1036" style="position:absolute;rotation:90;visibility:visible;mso-wrap-style:square" from="29805,29878" to="31999,2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4qm8AAAADbAAAADwAAAGRycy9kb3ducmV2LnhtbERPTYvCMBC9L/gfwgje1lQPulSjiKKI&#10;e5BVKXgbmrEtNpPaxFr//UYQvM3jfc503ppSNFS7wrKCQT8CQZxaXXCm4HRcf/+AcB5ZY2mZFDzJ&#10;wXzW+ZpirO2D/6g5+EyEEHYxKsi9r2IpXZqTQde3FXHgLrY26AOsM6lrfIRwU8phFI2kwYJDQ44V&#10;LXNKr4e7UXBN9I5o1ezdPvkdj8+3TdYsE6V63XYxAeGp9R/x273VYf4IXr+EA+T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eKpvAAAAA2wAAAA8AAAAAAAAAAAAAAAAA&#10;oQIAAGRycy9kb3ducmV2LnhtbFBLBQYAAAAABAAEAPkAAACOAwAAAAA=&#10;">
                  <v:stroke endarrow="block"/>
                </v:line>
                <v:line id="Line 19" o:spid="_x0000_s1037" style="position:absolute;rotation:90;visibility:visible;mso-wrap-style:square" from="10437,29783" to="12631,29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PAMEAAADbAAAADwAAAGRycy9kb3ducmV2LnhtbERPS4vCMBC+L/gfwgje1lQPVrpGWRRF&#10;3IP4oLC3oZlti82kNrHWf78RBG/z8T1ntuhMJVpqXGlZwWgYgSDOrC45V3A+rT+nIJxH1lhZJgUP&#10;crCY9z5mmGh75wO1R5+LEMIuQQWF93UipcsKMuiGtiYO3J9tDPoAm1zqBu8h3FRyHEUTabDk0FBg&#10;TcuCssvxZhRcUr0jWrV7t09/4vj3usnbZarUoN99f4Hw1Pm3+OXe6jA/hucv4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o8AwQAAANsAAAAPAAAAAAAAAAAAAAAA&#10;AKECAABkcnMvZG93bnJldi54bWxQSwUGAAAAAAQABAD5AAAAjwMAAAAA&#10;">
                  <v:stroke endarrow="block"/>
                </v:line>
                <v:line id="Line 20" o:spid="_x0000_s1038" style="position:absolute;rotation:90;visibility:visible;mso-wrap-style:square" from="29709,34203" to="31904,3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0bcsQAAADbAAAADwAAAGRycy9kb3ducmV2LnhtbESPQWvCQBCF7wX/wzKCt7qxBy3RVUSx&#10;SHuQ2hLwNmTHJJidjdk1pv++cxC8zfDevPfNYtW7WnXUhsqzgck4AUWce1txYeD3Z/f6DipEZIu1&#10;ZzLwRwFWy8HLAlPr7/xN3TEWSkI4pGigjLFJtQ55SQ7D2DfEop196zDK2hbatniXcFfrtySZaocV&#10;S0OJDW1Kyi/HmzNwyewn0bY7hEP2NZudrh9Ft8mMGQ379RxUpD4+zY/rvRV8gZVfZAC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RtyxAAAANsAAAAPAAAAAAAAAAAA&#10;AAAAAKECAABkcnMvZG93bnJldi54bWxQSwUGAAAAAAQABAD5AAAAkgMAAAAA&#10;">
                  <v:stroke endarrow="block"/>
                </v:line>
                <v:line id="Line 21" o:spid="_x0000_s1039" style="position:absolute;rotation:90;visibility:visible;mso-wrap-style:square" from="10436,34108" to="12631,3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6cEAAADbAAAADwAAAGRycy9kb3ducmV2LnhtbERPS4vCMBC+C/6HMMLe1tQ9rFqNIooi&#10;7kF8UPA2NGNbbCbdJtb67zfCgrf5+J4znbemFA3VrrCsYNCPQBCnVhecKTif1p8jEM4jaywtk4In&#10;OZjPup0pxto++EDN0WcihLCLUUHufRVL6dKcDLq+rYgDd7W1QR9gnUld4yOEm1J+RdG3NFhwaMix&#10;omVO6e14Nwpuid4RrZq92yc/w+Hld5M1y0Spj167mIDw1Pq3+N+91WH+GF6/h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b7pwQAAANsAAAAPAAAAAAAAAAAAAAAA&#10;AKECAABkcnMvZG93bnJldi54bWxQSwUGAAAAAAQABAD5AAAAjwMAAAAA&#10;">
                  <v:stroke endarrow="block"/>
                </v:line>
                <v:line id="Line 22" o:spid="_x0000_s1040" style="position:absolute;rotation:90;visibility:visible;mso-wrap-style:square" from="29715,45690" to="31910,4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ycEAAADbAAAADwAAAGRycy9kb3ducmV2LnhtbERPTYvCMBC9L/gfwgh7W1M9rEs1FlEU&#10;cQ+yKgVvQzO2pc2kNrHWf785CB4f73ue9KYWHbWutKxgPIpAEGdWl5wrOJ82Xz8gnEfWWFsmBU9y&#10;kCwGH3OMtX3wH3VHn4sQwi5GBYX3TSylywoy6Ea2IQ7c1bYGfYBtLnWLjxBuajmJom9psOTQUGBD&#10;q4Ky6ng3CqpU74nW3cEd0t/p9HLb5t0qVepz2C9nIDz1/i1+uXdawSSsD1/C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3JwQAAANsAAAAPAAAAAAAAAAAAAAAA&#10;AKECAABkcnMvZG93bnJldi54bWxQSwUGAAAAAAQABAD5AAAAjwMAAAAA&#10;">
                  <v:stroke endarrow="block"/>
                </v:line>
                <v:line id="Line 23" o:spid="_x0000_s1041" style="position:absolute;rotation:90;visibility:visible;mso-wrap-style:square" from="10430,45595" to="12625,4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4UsUAAADbAAAADwAAAGRycy9kb3ducmV2LnhtbESPQWvCQBSE7wX/w/IEb3UTD1rSbKSk&#10;KMUepCqB3h7Z1ySYfZtmtzH++64geBxm5hsmXY+mFQP1rrGsIJ5HIIhLqxuuFJyOm+cXEM4ja2wt&#10;k4IrOVhnk6cUE20v/EXDwVciQNglqKD2vkukdGVNBt3cdsTB+7G9QR9kX0nd4yXATSsXUbSUBhsO&#10;CzV2lNdUng9/RsG50Dui92Hv9sXnavX9u62GvFBqNh3fXkF4Gv0jfG9/aAWLGG5fw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t4UsUAAADbAAAADwAAAAAAAAAA&#10;AAAAAAChAgAAZHJzL2Rvd25yZXYueG1sUEsFBgAAAAAEAAQA+QAAAJMDAAAAAA==&#10;">
                  <v:stroke endarrow="block"/>
                </v:line>
                <v:roundrect id="Rectangle 24" o:spid="_x0000_s1042" style="position:absolute;left:10839;top:12249;width:20879;height:4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n8MQA&#10;AADbAAAADwAAAGRycy9kb3ducmV2LnhtbESPQUsDMRSE74L/ITyhN5vdZVFZmxYpFNoKBavo9Zk8&#10;N4ublyVJ2+2/bwShx2FmvmFmi9H14kghdp4VlNMCBLH2puNWwcf76v4JREzIBnvPpOBMERbz25sZ&#10;Nsaf+I2O+9SKDOHYoAKb0tBIGbUlh3HqB+Ls/fjgMGUZWmkCnjLc9bIqigfpsOO8YHGgpSX9uz84&#10;BfWnt/XjpqzDqy6Xo/7abfvvg1KTu/HlGUSiMV3D/+21UVBV8Pcl/w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p/DEAAAA2wAAAA8AAAAAAAAAAAAAAAAAmAIAAGRycy9k&#10;b3ducmV2LnhtbFBLBQYAAAAABAAEAPUAAACJAwAAAAA=&#10;" filled="f" fillcolor="#bbe0e3" strokecolor="#53565a">
                  <v:stroke joinstyle="miter"/>
                  <v:textbox inset="0,0,0,0">
                    <w:txbxContent>
                      <w:p w:rsidR="008D0268" w:rsidRPr="00DA0C4D" w:rsidRDefault="008D0268" w:rsidP="008E00B0">
                        <w:pPr>
                          <w:autoSpaceDE w:val="0"/>
                          <w:autoSpaceDN w:val="0"/>
                          <w:adjustRightInd w:val="0"/>
                          <w:spacing w:before="0" w:after="0"/>
                          <w:jc w:val="center"/>
                          <w:rPr>
                            <w:rFonts w:ascii="Arial" w:hAnsi="Arial" w:cs="Arial"/>
                            <w:color w:val="000000"/>
                            <w:sz w:val="16"/>
                            <w:szCs w:val="16"/>
                          </w:rPr>
                        </w:pPr>
                        <w:r>
                          <w:rPr>
                            <w:rFonts w:ascii="Arial" w:hAnsi="Arial" w:cs="Arial"/>
                            <w:color w:val="000000"/>
                            <w:sz w:val="16"/>
                            <w:szCs w:val="16"/>
                          </w:rPr>
                          <w:t xml:space="preserve">Are the non-financial assets ready for immediate contribution to the third party </w:t>
                        </w:r>
                        <w:r w:rsidR="00402D09">
                          <w:rPr>
                            <w:rFonts w:ascii="Arial" w:hAnsi="Arial" w:cs="Arial"/>
                            <w:color w:val="000000"/>
                            <w:sz w:val="16"/>
                            <w:szCs w:val="16"/>
                          </w:rPr>
                          <w:br/>
                        </w:r>
                        <w:r>
                          <w:rPr>
                            <w:rFonts w:ascii="Arial" w:hAnsi="Arial" w:cs="Arial"/>
                            <w:color w:val="000000"/>
                            <w:sz w:val="16"/>
                            <w:szCs w:val="16"/>
                          </w:rPr>
                          <w:t>not controlled by Government?</w:t>
                        </w:r>
                      </w:p>
                    </w:txbxContent>
                  </v:textbox>
                </v:roundrect>
                <v:line id="Line 27" o:spid="_x0000_s1043" style="position:absolute;rotation:90;visibility:visible;mso-wrap-style:square" from="20152,18277" to="22347,1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UcUAAADbAAAADwAAAGRycy9kb3ducmV2LnhtbESPzWrDMBCE74W+g9hCb4lcQ+PgRAnF&#10;oaWkh5AfDLkt1sY2sVaOpdru21eFQI/DzHzDLNejaURPnastK3iZRiCIC6trLhWcju+TOQjnkTU2&#10;lknBDzlYrx4flphqO/Ce+oMvRYCwS1FB5X2bSumKigy6qW2Jg3exnUEfZFdK3eEQ4KaRcRTNpMGa&#10;w0KFLWUVFdfDt1FwzfWWaNPv3C7/SpLz7aPss1yp56fxbQHC0+j/w/f2p1YQv8Lfl/A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B+UcUAAADbAAAADwAAAAAAAAAA&#10;AAAAAAChAgAAZHJzL2Rvd25yZXYueG1sUEsFBgAAAAAEAAQA+QAAAJMDAAAAAA==&#10;">
                  <v:stroke endarrow="block"/>
                </v:line>
                <v:line id="Line 28" o:spid="_x0000_s1044" style="position:absolute;rotation:90;visibility:visible;mso-wrap-style:square" from="20153,22601" to="22347,2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LgJsMAAADbAAAADwAAAGRycy9kb3ducmV2LnhtbESPT4vCMBTE74LfITzBm6Z6UOkaZVFW&#10;RA/iHwp7ezRv22Lz0m1ird/eCILHYWZ+w8yXrSlFQ7UrLCsYDSMQxKnVBWcKLuefwQyE88gaS8uk&#10;4EEOlotuZ46xtnc+UnPymQgQdjEqyL2vYildmpNBN7QVcfD+bG3QB1lnUtd4D3BTynEUTaTBgsNC&#10;jhWtckqvp5tRcE30jmjdHNwh2U+nv/+brFklSvV77fcXCE+t/4Tf7a1WMJ7A60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4CbDAAAA2wAAAA8AAAAAAAAAAAAA&#10;AAAAoQIAAGRycy9kb3ducmV2LnhtbFBLBQYAAAAABAAEAPkAAACRAwAAAAA=&#10;">
                  <v:stroke endarrow="block"/>
                </v:line>
                <v:line id="Line 29" o:spid="_x0000_s1045" style="position:absolute;visibility:visible;mso-wrap-style:square" from="38440,14649" to="40634,1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oundrect id="Rectangle 30" o:spid="_x0000_s1046" style="position:absolute;left:40571;top:8896;width:20389;height:7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QGsEA&#10;AADbAAAADwAAAGRycy9kb3ducmV2LnhtbERPTWsCMRC9F/wPYQRvNbuy2LIapQiCVijUlnodk3Gz&#10;dDNZkqjbf98cCj0+3vdyPbhO3CjE1rOCclqAINbetNwo+PzYPj6DiAnZYOeZFPxQhPVq9LDE2vg7&#10;v9PtmBqRQzjWqMCm1NdSRm3JYZz6njhzFx8cpgxDI03Aew53nZwVxVw6bDk3WOxpY0l/H69OQfXl&#10;bfW0L6tw0OVm0Ke31+58VWoyHl4WIBIN6V/8594ZBbM8Nn/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BkBrBAAAA2wAAAA8AAAAAAAAAAAAAAAAAmAIAAGRycy9kb3du&#10;cmV2LnhtbFBLBQYAAAAABAAEAPUAAACGAwAAAAA=&#10;" filled="f" fillcolor="#bbe0e3" strokecolor="#53565a">
                  <v:stroke joinstyle="miter"/>
                  <v:textbox inset="0,0,0,0">
                    <w:txbxContent>
                      <w:p w:rsidR="008D0268" w:rsidRPr="003948DB" w:rsidRDefault="008D0268" w:rsidP="008E00B0">
                        <w:pPr>
                          <w:autoSpaceDE w:val="0"/>
                          <w:autoSpaceDN w:val="0"/>
                          <w:adjustRightInd w:val="0"/>
                          <w:spacing w:before="0" w:after="0"/>
                          <w:jc w:val="center"/>
                          <w:rPr>
                            <w:rFonts w:ascii="Arial" w:hAnsi="Arial" w:cs="Arial"/>
                            <w:color w:val="000000"/>
                            <w:sz w:val="16"/>
                            <w:szCs w:val="16"/>
                          </w:rPr>
                        </w:pPr>
                        <w:r>
                          <w:rPr>
                            <w:rFonts w:ascii="Arial" w:hAnsi="Arial" w:cs="Arial"/>
                            <w:color w:val="000000"/>
                            <w:sz w:val="16"/>
                            <w:szCs w:val="16"/>
                          </w:rPr>
                          <w:t xml:space="preserve">Has the decision by government </w:t>
                        </w:r>
                        <w:r w:rsidR="00E926DB">
                          <w:rPr>
                            <w:rFonts w:ascii="Arial" w:hAnsi="Arial" w:cs="Arial"/>
                            <w:color w:val="000000"/>
                            <w:sz w:val="16"/>
                            <w:szCs w:val="16"/>
                          </w:rPr>
                          <w:br/>
                        </w:r>
                        <w:r>
                          <w:rPr>
                            <w:rFonts w:ascii="Arial" w:hAnsi="Arial" w:cs="Arial"/>
                            <w:color w:val="000000"/>
                            <w:sz w:val="16"/>
                            <w:szCs w:val="16"/>
                          </w:rPr>
                          <w:t xml:space="preserve">created a present obligation under </w:t>
                        </w:r>
                        <w:r w:rsidR="00E926DB">
                          <w:rPr>
                            <w:rFonts w:ascii="Arial" w:hAnsi="Arial" w:cs="Arial"/>
                            <w:color w:val="000000"/>
                            <w:sz w:val="16"/>
                            <w:szCs w:val="16"/>
                          </w:rPr>
                          <w:br/>
                        </w:r>
                        <w:r>
                          <w:rPr>
                            <w:rFonts w:ascii="Arial" w:hAnsi="Arial" w:cs="Arial"/>
                            <w:color w:val="000000"/>
                            <w:sz w:val="16"/>
                            <w:szCs w:val="16"/>
                          </w:rPr>
                          <w:t xml:space="preserve">AASB 137 </w:t>
                        </w:r>
                        <w:r w:rsidRPr="00BE3D0B">
                          <w:rPr>
                            <w:rFonts w:ascii="Arial" w:hAnsi="Arial" w:cs="Arial"/>
                            <w:i/>
                            <w:iCs/>
                            <w:color w:val="000000"/>
                            <w:sz w:val="16"/>
                            <w:szCs w:val="16"/>
                          </w:rPr>
                          <w:t>Provisions, Contingent Liabilities and Contingent Assets?</w:t>
                        </w:r>
                        <w:r>
                          <w:rPr>
                            <w:rFonts w:ascii="Arial" w:hAnsi="Arial" w:cs="Arial"/>
                            <w:i/>
                            <w:iCs/>
                            <w:color w:val="000000"/>
                            <w:sz w:val="16"/>
                            <w:szCs w:val="16"/>
                          </w:rPr>
                          <w:t xml:space="preserve"> </w:t>
                        </w:r>
                        <w:r>
                          <w:rPr>
                            <w:rFonts w:ascii="Arial" w:hAnsi="Arial" w:cs="Arial"/>
                            <w:color w:val="000000"/>
                            <w:sz w:val="16"/>
                            <w:szCs w:val="16"/>
                          </w:rPr>
                          <w:t>(Refer to FRD 117 para 7.7 for guidance)</w:t>
                        </w:r>
                      </w:p>
                      <w:p w:rsidR="008D0268" w:rsidRPr="00DA0C4D" w:rsidRDefault="008D0268" w:rsidP="008D0268">
                        <w:pPr>
                          <w:autoSpaceDE w:val="0"/>
                          <w:autoSpaceDN w:val="0"/>
                          <w:adjustRightInd w:val="0"/>
                          <w:jc w:val="center"/>
                          <w:rPr>
                            <w:rFonts w:ascii="Arial" w:hAnsi="Arial" w:cs="Arial"/>
                            <w:color w:val="000000"/>
                            <w:sz w:val="16"/>
                            <w:szCs w:val="16"/>
                          </w:rPr>
                        </w:pPr>
                      </w:p>
                    </w:txbxContent>
                  </v:textbox>
                </v:roundrect>
                <v:line id="Line 31" o:spid="_x0000_s1047" style="position:absolute;visibility:visible;mso-wrap-style:square" from="31680,14611" to="33874,1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48" style="position:absolute;rotation:90;visibility:visible;mso-wrap-style:square" from="42765,17610" to="44959,1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uj8QAAADbAAAADwAAAGRycy9kb3ducmV2LnhtbESPT4vCMBTE74LfITxhb2uqCyrVKKIo&#10;4h7EPxS8PZpnW2xeahNr99tvFhY8DjPzG2a2aE0pGqpdYVnBoB+BIE6tLjhTcDlvPicgnEfWWFom&#10;BT/kYDHvdmYYa/viIzUnn4kAYRejgtz7KpbSpTkZdH1bEQfvZmuDPsg6k7rGV4CbUg6jaCQNFhwW&#10;cqxolVN6Pz2Ngnui90Tr5uAOyfd4fH1ss2aVKPXRa5dTEJ5a/w7/t3dawdcA/r6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u6PxAAAANsAAAAPAAAAAAAAAAAA&#10;AAAAAKECAABkcnMvZG93bnJldi54bWxQSwUGAAAAAAQABAD5AAAAkgMAAAAA&#10;">
                  <v:stroke endarrow="block"/>
                </v:line>
                <v:line id="Line 34" o:spid="_x0000_s1049" style="position:absolute;rotation:90;visibility:visible;mso-wrap-style:square" from="42764,21935" to="44959,2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w+MUAAADbAAAADwAAAGRycy9kb3ducmV2LnhtbESPzWrDMBCE74W+g9hCb4lcF+LgRAnF&#10;oaWkh5AfDLkt1sY2sVaOpdru21eFQI/DzHzDLNejaURPnastK3iZRiCIC6trLhWcju+TOQjnkTU2&#10;lknBDzlYrx4flphqO/Ce+oMvRYCwS1FB5X2bSumKigy6qW2Jg3exnUEfZFdK3eEQ4KaRcRTNpMGa&#10;w0KFLWUVFdfDt1FwzfWWaNPv3C7/SpLz7aPss1yp56fxbQHC0+j/w/f2p1bwGsPfl/A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Bw+MUAAADbAAAADwAAAAAAAAAA&#10;AAAAAAChAgAAZHJzL2Rvd25yZXYueG1sUEsFBgAAAAAEAAQA+QAAAJMDAAAAAA==&#10;">
                  <v:stroke endarrow="block"/>
                </v:line>
                <v:line id="Line 36" o:spid="_x0000_s1050" style="position:absolute;rotation:90;visibility:visible;mso-wrap-style:square" from="55324,17575" to="57518,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NF8UAAADbAAAADwAAAGRycy9kb3ducmV2LnhtbESPQWvCQBSE7wX/w/IKvdVNraikbkQs&#10;LVIPYpSAt0f2NQnJvo3ZbUz/fbcgeBxm5htmuRpMI3rqXGVZwcs4AkGcW11xoeB0/HhegHAeWWNj&#10;mRT8koNVMnpYYqztlQ/Up74QAcIuRgWl920spctLMujGtiUO3rftDPogu0LqDq8Bbho5iaKZNFhx&#10;WCixpU1JeZ3+GAV1pr+I3vu922e7+fx8+Sz6TabU0+OwfgPhafD38K291Qpep/D/JfwAm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VNF8UAAADbAAAADwAAAAAAAAAA&#10;AAAAAAChAgAAZHJzL2Rvd25yZXYueG1sUEsFBgAAAAAEAAQA+QAAAJMDAAAAAA==&#10;">
                  <v:stroke endarrow="block"/>
                </v:line>
                <v:line id="Line 37" o:spid="_x0000_s1051" style="position:absolute;rotation:90;visibility:visible;mso-wrap-style:square" from="55323,21995" to="57518,2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nojMYAAADbAAAADwAAAGRycy9kb3ducmV2LnhtbESPT2vCQBTE7wW/w/IKvdVNLf4hdSNi&#10;aZF6EKMEvD2yr0lI9m3MbmP67bsFweMwM79hlqvBNKKnzlWWFbyMIxDEudUVFwpOx4/nBQjnkTU2&#10;lknBLzlYJaOHJcbaXvlAfeoLESDsYlRQet/GUrq8JINubFvi4H3bzqAPsiuk7vAa4KaRkyiaSYMV&#10;h4USW9qUlNfpj1FQZ/qL6L3fu322m8/Pl8+i32RKPT0O6zcQngZ/D9/aW63gdQr/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56IzGAAAA2wAAAA8AAAAAAAAA&#10;AAAAAAAAoQIAAGRycy9kb3ducmV2LnhtbFBLBQYAAAAABAAEAPkAAACUAwAAAAA=&#10;">
                  <v:stroke endarrow="block"/>
                </v:line>
                <v:shape id="AutoShape 38" o:spid="_x0000_s1052" type="#_x0000_t176" style="position:absolute;left:35980;top:23180;width:15605;height:8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uLsUA&#10;AADbAAAADwAAAGRycy9kb3ducmV2LnhtbESPQWvCQBSE70L/w/IKvZlNI0hJs4q0RlqLB7XeH9ln&#10;kpp9G3a3Gv99tyB4HGbmG6aYD6YTZ3K+tazgOUlBEFdWt1wr+N6X4xcQPiBr7CyTgit5mM8eRgXm&#10;2l54S+ddqEWEsM9RQRNCn0vpq4YM+sT2xNE7WmcwROlqqR1eItx0MkvTqTTYclxosKe3hqrT7tco&#10;2LzrbJX+fJYH97Xy1+WwPpz2a6WeHofFK4hAQ7iHb+0PrWAyhf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a4uxQAAANsAAAAPAAAAAAAAAAAAAAAAAJgCAABkcnMv&#10;ZG93bnJldi54bWxQSwUGAAAAAAQABAD1AAAAigMAAAAA&#10;" fillcolor="#53565a" strokecolor="#53565a">
                  <v:textbox inset="0,0,0,0">
                    <w:txbxContent>
                      <w:p w:rsidR="008D0268" w:rsidRPr="007A0DBF" w:rsidRDefault="008D0268" w:rsidP="00000C66">
                        <w:pPr>
                          <w:autoSpaceDE w:val="0"/>
                          <w:autoSpaceDN w:val="0"/>
                          <w:adjustRightInd w:val="0"/>
                          <w:spacing w:before="0" w:after="0"/>
                          <w:jc w:val="center"/>
                          <w:rPr>
                            <w:rFonts w:ascii="Arial" w:hAnsi="Arial" w:cs="Arial"/>
                            <w:color w:val="FFFFFF"/>
                            <w:sz w:val="16"/>
                            <w:szCs w:val="16"/>
                          </w:rPr>
                        </w:pPr>
                        <w:r w:rsidRPr="00BE3D0B">
                          <w:rPr>
                            <w:rFonts w:ascii="Arial" w:hAnsi="Arial" w:cs="Arial"/>
                            <w:color w:val="FFFFFF"/>
                            <w:sz w:val="16"/>
                            <w:szCs w:val="16"/>
                          </w:rPr>
                          <w:t xml:space="preserve">Recognise a provision in accordance with AASB 137 </w:t>
                        </w:r>
                        <w:r w:rsidRPr="00BE3D0B">
                          <w:rPr>
                            <w:rFonts w:ascii="Arial" w:hAnsi="Arial" w:cs="Arial"/>
                            <w:i/>
                            <w:iCs/>
                            <w:color w:val="FFFFFF"/>
                            <w:sz w:val="16"/>
                            <w:szCs w:val="16"/>
                          </w:rPr>
                          <w:t>Provisions, Contingent Liabilities and Contingent Assets</w:t>
                        </w:r>
                        <w:r>
                          <w:rPr>
                            <w:rFonts w:ascii="Arial" w:hAnsi="Arial" w:cs="Arial"/>
                            <w:color w:val="FFFFFF"/>
                            <w:sz w:val="16"/>
                            <w:szCs w:val="16"/>
                          </w:rPr>
                          <w:t xml:space="preserve"> (refer to FRD 117 para 7.7 for additional guidance)</w:t>
                        </w:r>
                      </w:p>
                    </w:txbxContent>
                  </v:textbox>
                </v:shape>
                <v:shape id="AutoShape 39" o:spid="_x0000_s1053" type="#_x0000_t176" style="position:absolute;left:51960;top:23183;width:8975;height:8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LtcUA&#10;AADbAAAADwAAAGRycy9kb3ducmV2LnhtbESPQWvCQBSE7wX/w/KE3upGC7WkWUW0SrX00NjcH9ln&#10;Es2+Dbtbjf/eFQo9DjPzDZPNe9OKMznfWFYwHiUgiEurG64U/OzXT68gfEDW2FomBVfyMJ8NHjJM&#10;tb3wN53zUIkIYZ+igjqELpXSlzUZ9CPbEUfvYJ3BEKWrpHZ4iXDTykmSvEiDDceFGjta1lSe8l+j&#10;4GulJ5vkuF0X7nPjr+/9rjjtd0o9DvvFG4hAffgP/7U/tILnK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Qu1xQAAANsAAAAPAAAAAAAAAAAAAAAAAJgCAABkcnMv&#10;ZG93bnJldi54bWxQSwUGAAAAAAQABAD1AAAAigMAAAAA&#10;" fillcolor="#53565a" strokecolor="#53565a">
                  <v:textbox inset="0,0,0,0">
                    <w:txbxContent>
                      <w:p w:rsidR="008D0268" w:rsidRPr="00BE3D0B" w:rsidRDefault="008D0268" w:rsidP="00000C66">
                        <w:pPr>
                          <w:autoSpaceDE w:val="0"/>
                          <w:autoSpaceDN w:val="0"/>
                          <w:adjustRightInd w:val="0"/>
                          <w:spacing w:before="0" w:after="0"/>
                          <w:jc w:val="center"/>
                          <w:rPr>
                            <w:rFonts w:ascii="Arial" w:hAnsi="Arial" w:cs="Arial"/>
                            <w:color w:val="FFFFFF"/>
                            <w:sz w:val="16"/>
                            <w:szCs w:val="16"/>
                          </w:rPr>
                        </w:pPr>
                        <w:r w:rsidRPr="00BE3D0B">
                          <w:rPr>
                            <w:rFonts w:ascii="Arial" w:hAnsi="Arial" w:cs="Arial"/>
                            <w:color w:val="FFFFFF"/>
                            <w:sz w:val="16"/>
                            <w:szCs w:val="16"/>
                          </w:rPr>
                          <w:t xml:space="preserve">Recognise </w:t>
                        </w:r>
                        <w:r>
                          <w:rPr>
                            <w:rFonts w:ascii="Arial" w:hAnsi="Arial" w:cs="Arial"/>
                            <w:color w:val="FFFFFF"/>
                            <w:sz w:val="16"/>
                            <w:szCs w:val="16"/>
                          </w:rPr>
                          <w:t>the government decision at the time of the contribution</w:t>
                        </w:r>
                      </w:p>
                    </w:txbxContent>
                  </v:textbox>
                </v:shape>
                <v:roundrect id="AutoShape 12" o:spid="_x0000_s1054" style="position:absolute;left:19040;top:7991;width:4457;height:20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31sUA&#10;AADbAAAADwAAAGRycy9kb3ducmV2LnhtbESPQWvCQBSE74L/YXlCL1I3KmhNXUWUFumhYNSeH9ln&#10;Nph9G7LbGP313UKhx2FmvmGW685WoqXGl44VjEcJCOLc6ZILBafj2/MLCB+QNVaOScGdPKxX/d4S&#10;U+1ufKA2C4WIEPYpKjAh1KmUPjdk0Y9cTRy9i2sshiibQuoGbxFuKzlJkpm0WHJcMFjT1lB+zb6t&#10;guz8IQ+PcjhpP837vDA7XX/NFko9DbrNK4hAXfgP/7X3WsF0Ab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LfWxQAAANsAAAAPAAAAAAAAAAAAAAAAAJgCAABkcnMv&#10;ZG93bnJldi54bWxQSwUGAAAAAAQABAD1AAAAigMAAAAA&#10;" fillcolor="#ddd" strokecolor="#53565a">
                  <v:textbox inset="0,0,0,0">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v:textbox>
                </v:roundrect>
                <v:roundrect id="AutoShape 12" o:spid="_x0000_s1055" style="position:absolute;left:41614;top:18754;width:4458;height:20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tNsIA&#10;AADbAAAADwAAAGRycy9kb3ducmV2LnhtbERPz2vCMBS+C/4P4Qm7yEwnQ13XVIaiDA+Cddv50bw1&#10;Zc1LabLa7a83B8Hjx/c7Ww+2ET11vnas4GmWgCAuna65UvBx3j2uQPiArLFxTAr+yMM6H48yTLW7&#10;8In6IlQihrBPUYEJoU2l9KUhi37mWuLIfbvOYoiwq6Tu8BLDbSPnSbKQFmuODQZb2hgqf4pfq6D4&#10;PMjTfz2d90ezX1Zmq9uvxYtSD5Ph7RVEoCHcxTf3u1bwHNfHL/E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G02wgAAANsAAAAPAAAAAAAAAAAAAAAAAJgCAABkcnMvZG93&#10;bnJldi54bWxQSwUGAAAAAAQABAD1AAAAhwMAAAAA&#10;" fillcolor="#ddd" strokecolor="#53565a">
                  <v:textbox inset="0,0,0,0">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v:textbox>
                </v:roundrect>
                <v:roundrect id="AutoShape 12" o:spid="_x0000_s1056" style="position:absolute;left:19040;top:19421;width:4457;height:20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IrcUA&#10;AADbAAAADwAAAGRycy9kb3ducmV2LnhtbESPQWvCQBSE70L/w/IKXkQ3ilhNXaW0KNKDYKqeH9nX&#10;bGj2bciuMfrru4WCx2FmvmGW685WoqXGl44VjEcJCOLc6ZILBcevzXAOwgdkjZVjUnAjD+vVU2+J&#10;qXZXPlCbhUJECPsUFZgQ6lRKnxuy6EeuJo7et2sshiibQuoGrxFuKzlJkpm0WHJcMFjTu6H8J7tY&#10;BdnpUx7u5WDS7s32pTAfuj7PFkr1n7u3VxCBuvAI/7d3WsF0D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MitxQAAANsAAAAPAAAAAAAAAAAAAAAAAJgCAABkcnMv&#10;ZG93bnJldi54bWxQSwUGAAAAAAQABAD1AAAAigMAAAAA&#10;" fillcolor="#ddd" strokecolor="#53565a">
                  <v:textbox inset="0,0,0,0">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v:textbox>
                </v:roundrect>
                <v:roundrect id="AutoShape 12" o:spid="_x0000_s1057" style="position:absolute;left:31518;top:2180;width:4457;height:2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W2sUA&#10;AADbAAAADwAAAGRycy9kb3ducmV2LnhtbESPQWvCQBSE70L/w/IKvUjdGERt6irSokgPgrHt+ZF9&#10;ZoPZtyG7jdFf3y0UPA4z8w2zWPW2Fh21vnKsYDxKQBAXTldcKvg8bp7nIHxA1lg7JgVX8rBaPgwW&#10;mGl34QN1eShFhLDPUIEJocmk9IUhi37kGuLonVxrMUTZllK3eIlwW8s0SabSYsVxwWBDb4aKc/5j&#10;FeRfH/Jwq4ZptzfbWWnedfM9fVHq6bFfv4II1Id7+L+90wom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lbaxQAAANsAAAAPAAAAAAAAAAAAAAAAAJgCAABkcnMv&#10;ZG93bnJldi54bWxQSwUGAAAAAAQABAD1AAAAigMAAAAA&#10;" fillcolor="#ddd" strokecolor="#53565a">
                  <v:textbox inset="0,0,0,0">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v:textbox>
                </v:roundrect>
                <v:roundrect id="AutoShape 12" o:spid="_x0000_s1058" style="position:absolute;left:54187;top:18754;width:4458;height:20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zQcYA&#10;AADbAAAADwAAAGRycy9kb3ducmV2LnhtbESPT2vCQBTE7wW/w/IKvRTdaIt/oqtIpVJ6EIy250f2&#10;NRvMvg3ZNUY/vVso9DjMzG+YxaqzlWip8aVjBcNBAoI4d7rkQsHx8N6fgvABWWPlmBRcycNq2XtY&#10;YKrdhffUZqEQEcI+RQUmhDqV0ueGLPqBq4mj9+MaiyHKppC6wUuE20qOkmQsLZYcFwzW9GYoP2Vn&#10;qyD7+pT7W/k8andmOynMRtff45lST4/deg4iUBf+w3/tD63g9QV+v8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LzQcYAAADbAAAADwAAAAAAAAAAAAAAAACYAgAAZHJz&#10;L2Rvd25yZXYueG1sUEsFBgAAAAAEAAQA9QAAAIsDAAAAAA==&#10;" fillcolor="#ddd" strokecolor="#53565a">
                  <v:textbox inset="0,0,0,0">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v:textbox>
                </v:roundrect>
                <v:roundrect id="AutoShape 12" o:spid="_x0000_s1059" style="position:absolute;left:33994;top:13706;width:4458;height:20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rNcUA&#10;AADbAAAADwAAAGRycy9kb3ducmV2LnhtbESPQWvCQBSE74X+h+UVeinNRhHbpq5SLIp4EEy150f2&#10;NRuafRuya4z+elcQPA4z8w0zmfW2Fh21vnKsYJCkIIgLpysuFex+Fq/vIHxA1lg7JgUn8jCbPj5M&#10;MNPuyFvq8lCKCGGfoQITQpNJ6QtDFn3iGuLo/bnWYoiyLaVu8RjhtpbDNB1LixXHBYMNzQ0V//nB&#10;Ksj3a7k9Vy/DbmOWb6X51s3v+EOp56f+6xNEoD7cw7f2SisYjeD6Jf4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s1xQAAANsAAAAPAAAAAAAAAAAAAAAAAJgCAABkcnMv&#10;ZG93bnJldi54bWxQSwUGAAAAAAQABAD1AAAAigMAAAAA&#10;" fillcolor="#ddd" strokecolor="#53565a">
                  <v:textbox inset="0,0,0,0">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v:textbox>
                </v:roundrect>
                <v:roundrect id="AutoShape 12" o:spid="_x0000_s1060" style="position:absolute;left:28660;top:31041;width:4458;height:2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rsYA&#10;AADbAAAADwAAAGRycy9kb3ducmV2LnhtbESPT2vCQBTE7wW/w/IKvRTdKK1/oqtIpVJ6EIy250f2&#10;NRvMvg3ZNUY/vVso9DjMzG+YxaqzlWip8aVjBcNBAoI4d7rkQsHx8N6fgvABWWPlmBRcycNq2XtY&#10;YKrdhffUZqEQEcI+RQUmhDqV0ueGLPqBq4mj9+MaiyHKppC6wUuE20qOkmQsLZYcFwzW9GYoP2Vn&#10;qyD7+pT7W/k8andmOynMRtff45lST4/deg4iUBf+w3/tD63g5RV+v8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OrsYAAADbAAAADwAAAAAAAAAAAAAAAACYAgAAZHJz&#10;L2Rvd25yZXYueG1sUEsFBgAAAAAEAAQA9QAAAIsDAAAAAA==&#10;" fillcolor="#ddd" strokecolor="#53565a">
                  <v:textbox inset="0,0,0,0">
                    <w:txbxContent>
                      <w:p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v:textbox>
                </v:roundrect>
                <v:line id="Line 8" o:spid="_x0000_s1061" style="position:absolute;visibility:visible;mso-wrap-style:square" from="35994,3228" to="38160,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oundrect id="Rectangle 6" o:spid="_x0000_s1062" style="position:absolute;left:13144;top:971;width:16231;height:50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LMMA&#10;AADaAAAADwAAAGRycy9kb3ducmV2LnhtbESPQWsCMRSE7wX/Q3hCbzW7srRlNYoIgm1BqC16fSav&#10;m6WblyWJuv33plDocZj5Zpj5cnCduFCIrWcF5aQAQay9ablR8PmxeXgGEROywc4zKfihCMvF6G6O&#10;tfFXfqfLPjUil3CsUYFNqa+ljNqSwzjxPXH2vnxwmLIMjTQBr7ncdXJaFI/SYct5wWJPa0v6e392&#10;CqqDt9XTS1mFN12uB33cvXans1L342E1A5FoSP/hP3prMge/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HLMMAAADaAAAADwAAAAAAAAAAAAAAAACYAgAAZHJzL2Rv&#10;d25yZXYueG1sUEsFBgAAAAAEAAQA9QAAAIgDAAAAAA==&#10;" filled="f" fillcolor="#bbe0e3" strokecolor="#53565a">
                  <v:stroke joinstyle="miter"/>
                  <v:textbox inset="0,0,0,0">
                    <w:txbxContent>
                      <w:p w:rsidR="008D0268" w:rsidRPr="00DA0C4D" w:rsidRDefault="008D0268" w:rsidP="008E00B0">
                        <w:pPr>
                          <w:autoSpaceDE w:val="0"/>
                          <w:autoSpaceDN w:val="0"/>
                          <w:adjustRightInd w:val="0"/>
                          <w:spacing w:before="0" w:after="0"/>
                          <w:jc w:val="center"/>
                          <w:rPr>
                            <w:rFonts w:ascii="Arial" w:hAnsi="Arial" w:cs="Arial"/>
                            <w:color w:val="000000"/>
                            <w:sz w:val="16"/>
                            <w:szCs w:val="16"/>
                          </w:rPr>
                        </w:pPr>
                        <w:r w:rsidRPr="00DA0C4D">
                          <w:rPr>
                            <w:rFonts w:ascii="Arial" w:hAnsi="Arial" w:cs="Arial"/>
                            <w:color w:val="000000"/>
                            <w:sz w:val="16"/>
                            <w:szCs w:val="16"/>
                          </w:rPr>
                          <w:t xml:space="preserve">Will the </w:t>
                        </w:r>
                        <w:r>
                          <w:rPr>
                            <w:rFonts w:ascii="Arial" w:hAnsi="Arial" w:cs="Arial"/>
                            <w:color w:val="000000"/>
                            <w:sz w:val="16"/>
                            <w:szCs w:val="16"/>
                          </w:rPr>
                          <w:t xml:space="preserve">non-financial </w:t>
                        </w:r>
                        <w:r w:rsidRPr="00DA0C4D">
                          <w:rPr>
                            <w:rFonts w:ascii="Arial" w:hAnsi="Arial" w:cs="Arial"/>
                            <w:color w:val="000000"/>
                            <w:sz w:val="16"/>
                            <w:szCs w:val="16"/>
                          </w:rPr>
                          <w:t xml:space="preserve">asset be </w:t>
                        </w:r>
                        <w:r>
                          <w:rPr>
                            <w:rFonts w:ascii="Arial" w:hAnsi="Arial" w:cs="Arial"/>
                            <w:color w:val="000000"/>
                            <w:sz w:val="16"/>
                            <w:szCs w:val="16"/>
                          </w:rPr>
                          <w:t>contributed</w:t>
                        </w:r>
                        <w:r w:rsidRPr="00DA0C4D">
                          <w:rPr>
                            <w:rFonts w:ascii="Arial" w:hAnsi="Arial" w:cs="Arial"/>
                            <w:color w:val="000000"/>
                            <w:sz w:val="16"/>
                            <w:szCs w:val="16"/>
                          </w:rPr>
                          <w:t xml:space="preserve"> to a third party not controlled by government?</w:t>
                        </w:r>
                      </w:p>
                    </w:txbxContent>
                  </v:textbox>
                </v:roundrect>
                <v:shapetype id="_x0000_t32" coordsize="21600,21600" o:spt="32" o:oned="t" path="m,l21600,21600e" filled="f">
                  <v:path arrowok="t" fillok="f" o:connecttype="none"/>
                  <o:lock v:ext="edit" shapetype="t"/>
                </v:shapetype>
                <v:shape id="Straight Arrow Connector 7" o:spid="_x0000_s1063" type="#_x0000_t32" style="position:absolute;left:21261;top:6170;width:8;height:18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DysEAAADaAAAADwAAAGRycy9kb3ducmV2LnhtbESPT4vCMBTE78J+h/AW9qapwmqpRnEL&#10;wl5E/Hd/bZ5NsXkpTVa7394IgsdhZn7DLFa9bcSNOl87VjAeJSCIS6drrhScjpthCsIHZI2NY1Lw&#10;Tx5Wy4/BAjPt7ryn2yFUIkLYZ6jAhNBmUvrSkEU/ci1x9C6usxii7CqpO7xHuG3kJEmm0mLNccFg&#10;S7mh8nr4swryIpXFqcDd9rxOvydmW5c/m1ypr89+PQcRqA/v8Kv9qxXM4Hkl3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RkPKwQAAANoAAAAPAAAAAAAAAAAAAAAA&#10;AKECAABkcnMvZG93bnJldi54bWxQSwUGAAAAAAQABAD5AAAAjwMAAAAA&#10;" strokecolor="black [3213]">
                  <v:stroke startarrowlength="short" endarrow="block"/>
                </v:shape>
                <w10:anchorlock/>
              </v:group>
            </w:pict>
          </mc:Fallback>
        </mc:AlternateContent>
      </w:r>
    </w:p>
    <w:p w:rsidR="00CC2F70" w:rsidRPr="00400793" w:rsidRDefault="00CC2F70" w:rsidP="00EE13CD">
      <w:pPr>
        <w:pStyle w:val="NoteNormal"/>
        <w:ind w:left="90" w:hanging="90"/>
      </w:pPr>
      <w:r w:rsidRPr="00400793">
        <w:t>* Recorded as an administered transaction and is treated as a transfer from the controlled accounts to the administered accounts.</w:t>
      </w:r>
    </w:p>
    <w:p w:rsidR="00CC2F70" w:rsidRDefault="00CC2F70" w:rsidP="005D7B86"/>
    <w:p w:rsidR="001C4299" w:rsidRDefault="001C4299" w:rsidP="005D7B86"/>
    <w:p w:rsidR="00EE13CD" w:rsidRDefault="00EE13CD">
      <w:pPr>
        <w:spacing w:before="0" w:after="200"/>
      </w:pPr>
      <w:r>
        <w:br w:type="page"/>
      </w:r>
    </w:p>
    <w:p w:rsidR="001C4299" w:rsidRDefault="001C4299" w:rsidP="001C4299">
      <w:r>
        <w:lastRenderedPageBreak/>
        <w:t xml:space="preserve">The following table may be used in determining the financial impact of the contribution of </w:t>
      </w:r>
      <w:r w:rsidRPr="006357DA">
        <w:t>non-financial assets</w:t>
      </w:r>
      <w:r>
        <w:t xml:space="preserve"> to third parties not controlled by government:</w:t>
      </w:r>
    </w:p>
    <w:tbl>
      <w:tblPr>
        <w:tblStyle w:val="DTFtexttable"/>
        <w:tblW w:w="9072" w:type="dxa"/>
        <w:tblLayout w:type="fixed"/>
        <w:tblLook w:val="01A0" w:firstRow="1" w:lastRow="0" w:firstColumn="1" w:lastColumn="1" w:noHBand="0" w:noVBand="0"/>
      </w:tblPr>
      <w:tblGrid>
        <w:gridCol w:w="2127"/>
        <w:gridCol w:w="2410"/>
        <w:gridCol w:w="2268"/>
        <w:gridCol w:w="2267"/>
      </w:tblGrid>
      <w:tr w:rsidR="001C4299" w:rsidRPr="00F43F9B" w:rsidTr="00091664">
        <w:trPr>
          <w:cnfStyle w:val="100000000000" w:firstRow="1" w:lastRow="0" w:firstColumn="0" w:lastColumn="0" w:oddVBand="0" w:evenVBand="0" w:oddHBand="0" w:evenHBand="0" w:firstRowFirstColumn="0" w:firstRowLastColumn="0" w:lastRowFirstColumn="0" w:lastRowLastColumn="0"/>
          <w:trHeight w:val="187"/>
        </w:trPr>
        <w:tc>
          <w:tcPr>
            <w:cnfStyle w:val="001000000100" w:firstRow="0" w:lastRow="0" w:firstColumn="1" w:lastColumn="0" w:oddVBand="0" w:evenVBand="0" w:oddHBand="0" w:evenHBand="0" w:firstRowFirstColumn="1" w:firstRowLastColumn="0" w:lastRowFirstColumn="0" w:lastRowLastColumn="0"/>
            <w:tcW w:w="2127" w:type="dxa"/>
            <w:vMerge w:val="restart"/>
          </w:tcPr>
          <w:p w:rsidR="001C4299" w:rsidRPr="00D513BE" w:rsidRDefault="001C4299" w:rsidP="00DF571E">
            <w:pPr>
              <w:pStyle w:val="Tableheader"/>
            </w:pPr>
            <w:r w:rsidRPr="00400793">
              <w:t>Transaction</w:t>
            </w:r>
          </w:p>
        </w:tc>
        <w:tc>
          <w:tcPr>
            <w:cnfStyle w:val="000100001000" w:firstRow="0" w:lastRow="0" w:firstColumn="0" w:lastColumn="1" w:oddVBand="0" w:evenVBand="0" w:oddHBand="0" w:evenHBand="0" w:firstRowFirstColumn="0" w:firstRowLastColumn="1" w:lastRowFirstColumn="0" w:lastRowLastColumn="0"/>
            <w:tcW w:w="6945" w:type="dxa"/>
            <w:gridSpan w:val="3"/>
            <w:tcBorders>
              <w:bottom w:val="single" w:sz="4" w:space="0" w:color="D9D9D6"/>
            </w:tcBorders>
          </w:tcPr>
          <w:p w:rsidR="001C4299" w:rsidRPr="00400793" w:rsidRDefault="001C4299" w:rsidP="00DF571E">
            <w:pPr>
              <w:pStyle w:val="Tableheader"/>
              <w:jc w:val="center"/>
              <w:rPr>
                <w:b w:val="0"/>
              </w:rPr>
            </w:pPr>
            <w:r w:rsidRPr="00400793">
              <w:t>Impact</w:t>
            </w:r>
          </w:p>
        </w:tc>
      </w:tr>
      <w:tr w:rsidR="001C4299" w:rsidRPr="00F43F9B" w:rsidTr="00091664">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127" w:type="dxa"/>
            <w:vMerge/>
            <w:tcBorders>
              <w:bottom w:val="nil"/>
            </w:tcBorders>
          </w:tcPr>
          <w:p w:rsidR="001C4299" w:rsidRPr="00400793" w:rsidRDefault="001C4299" w:rsidP="00DF571E">
            <w:pPr>
              <w:jc w:val="center"/>
              <w:rPr>
                <w:b/>
              </w:rPr>
            </w:pP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D9D9D6"/>
              <w:bottom w:val="nil"/>
            </w:tcBorders>
            <w:shd w:val="clear" w:color="auto" w:fill="000000" w:themeFill="text1"/>
            <w:vAlign w:val="bottom"/>
          </w:tcPr>
          <w:p w:rsidR="001C4299" w:rsidRPr="00EB7415" w:rsidRDefault="001C4299" w:rsidP="00DF571E">
            <w:pPr>
              <w:pStyle w:val="Tableheader"/>
              <w:jc w:val="center"/>
              <w:rPr>
                <w:b/>
              </w:rPr>
            </w:pPr>
            <w:r w:rsidRPr="00EB7415">
              <w:rPr>
                <w:b/>
              </w:rPr>
              <w:t xml:space="preserve">Administering </w:t>
            </w:r>
            <w:r w:rsidR="00DF571E" w:rsidRPr="00EB7415">
              <w:rPr>
                <w:b/>
              </w:rPr>
              <w:t>department</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D9D9D6"/>
              <w:bottom w:val="nil"/>
            </w:tcBorders>
            <w:shd w:val="clear" w:color="auto" w:fill="000000" w:themeFill="text1"/>
            <w:vAlign w:val="bottom"/>
          </w:tcPr>
          <w:p w:rsidR="001C4299" w:rsidRPr="00400793" w:rsidRDefault="001C4299" w:rsidP="00DF571E">
            <w:pPr>
              <w:pStyle w:val="Tableheader"/>
              <w:jc w:val="center"/>
              <w:rPr>
                <w:b/>
              </w:rPr>
            </w:pPr>
            <w:r w:rsidRPr="00400793">
              <w:rPr>
                <w:b/>
              </w:rPr>
              <w:t xml:space="preserve">General </w:t>
            </w:r>
            <w:r w:rsidR="00EB7415">
              <w:rPr>
                <w:b/>
              </w:rPr>
              <w:br/>
            </w:r>
            <w:r w:rsidR="00DF571E" w:rsidRPr="00400793">
              <w:rPr>
                <w:b/>
              </w:rPr>
              <w:t>government sector</w:t>
            </w:r>
          </w:p>
        </w:tc>
        <w:tc>
          <w:tcPr>
            <w:cnfStyle w:val="000100000000" w:firstRow="0" w:lastRow="0" w:firstColumn="0" w:lastColumn="1" w:oddVBand="0" w:evenVBand="0" w:oddHBand="0" w:evenHBand="0" w:firstRowFirstColumn="0" w:firstRowLastColumn="0" w:lastRowFirstColumn="0" w:lastRowLastColumn="0"/>
            <w:tcW w:w="2267" w:type="dxa"/>
            <w:tcBorders>
              <w:top w:val="single" w:sz="4" w:space="0" w:color="D9D9D6"/>
              <w:bottom w:val="nil"/>
            </w:tcBorders>
            <w:shd w:val="clear" w:color="auto" w:fill="000000" w:themeFill="text1"/>
            <w:vAlign w:val="bottom"/>
          </w:tcPr>
          <w:p w:rsidR="001C4299" w:rsidRPr="00400793" w:rsidRDefault="001C4299" w:rsidP="00DF571E">
            <w:pPr>
              <w:pStyle w:val="Tableheader"/>
              <w:jc w:val="center"/>
              <w:rPr>
                <w:b/>
              </w:rPr>
            </w:pPr>
            <w:r w:rsidRPr="00400793">
              <w:rPr>
                <w:b/>
              </w:rPr>
              <w:t xml:space="preserve">Public financial corporations and </w:t>
            </w:r>
            <w:r w:rsidR="00EB7415">
              <w:rPr>
                <w:b/>
              </w:rPr>
              <w:br/>
            </w:r>
            <w:r w:rsidRPr="00400793">
              <w:rPr>
                <w:b/>
              </w:rPr>
              <w:t>public non</w:t>
            </w:r>
            <w:r w:rsidR="00DF571E">
              <w:rPr>
                <w:b/>
              </w:rPr>
              <w:noBreakHyphen/>
            </w:r>
            <w:r w:rsidRPr="00400793">
              <w:rPr>
                <w:b/>
              </w:rPr>
              <w:t>financial corporations</w:t>
            </w:r>
          </w:p>
        </w:tc>
      </w:tr>
      <w:tr w:rsidR="001C4299" w:rsidRPr="00DF571E" w:rsidTr="00B00C67">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072" w:type="dxa"/>
            <w:gridSpan w:val="4"/>
            <w:tcBorders>
              <w:bottom w:val="nil"/>
            </w:tcBorders>
            <w:shd w:val="clear" w:color="auto" w:fill="D9D9D6"/>
          </w:tcPr>
          <w:p w:rsidR="001C4299" w:rsidRPr="00DF571E" w:rsidRDefault="001C4299" w:rsidP="00DF571E">
            <w:pPr>
              <w:pStyle w:val="Tabletext"/>
              <w:rPr>
                <w:b/>
              </w:rPr>
            </w:pPr>
            <w:r w:rsidRPr="00DF571E">
              <w:rPr>
                <w:b/>
              </w:rPr>
              <w:t>Transfers to the administering department (i.e. to government as owner)</w:t>
            </w:r>
          </w:p>
        </w:tc>
      </w:tr>
      <w:tr w:rsidR="001C4299" w:rsidRPr="00F43F9B" w:rsidTr="00B00C6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tcPr>
          <w:p w:rsidR="001C4299" w:rsidRPr="00400793" w:rsidRDefault="001C4299" w:rsidP="00DF571E">
            <w:pPr>
              <w:pStyle w:val="Tabletext"/>
            </w:pPr>
            <w:r w:rsidRPr="00400793">
              <w:t xml:space="preserve">Non-financial asset is held by the department which </w:t>
            </w:r>
            <w:r w:rsidR="00763754">
              <w:t>shall</w:t>
            </w:r>
            <w:r w:rsidRPr="00400793">
              <w:t xml:space="preserve"> administer the contribution</w:t>
            </w:r>
          </w:p>
        </w:tc>
        <w:tc>
          <w:tcPr>
            <w:cnfStyle w:val="000010000000" w:firstRow="0" w:lastRow="0" w:firstColumn="0" w:lastColumn="0" w:oddVBand="1" w:evenVBand="0" w:oddHBand="0" w:evenHBand="0" w:firstRowFirstColumn="0" w:firstRowLastColumn="0" w:lastRowFirstColumn="0" w:lastRowLastColumn="0"/>
            <w:tcW w:w="2410" w:type="dxa"/>
            <w:tcBorders>
              <w:top w:val="nil"/>
              <w:bottom w:val="single" w:sz="4" w:space="0" w:color="auto"/>
            </w:tcBorders>
          </w:tcPr>
          <w:p w:rsidR="001C4299" w:rsidRDefault="001C4299" w:rsidP="00DF571E">
            <w:pPr>
              <w:pStyle w:val="Tabletext"/>
              <w:rPr>
                <w:i/>
              </w:rPr>
            </w:pPr>
            <w:r w:rsidRPr="006A3F40">
              <w:t xml:space="preserve">Transfer back to government (from controlled to administered) is recognised as a contribution by owners in accordance with FRD </w:t>
            </w:r>
            <w:r w:rsidR="006A3F40" w:rsidRPr="006A3F40">
              <w:t xml:space="preserve"> 119A </w:t>
            </w:r>
            <w:r w:rsidR="006A3F40" w:rsidRPr="004A1A66">
              <w:rPr>
                <w:i/>
              </w:rPr>
              <w:t xml:space="preserve">Transfers through </w:t>
            </w:r>
            <w:r w:rsidR="000A7377">
              <w:rPr>
                <w:i/>
              </w:rPr>
              <w:t>c</w:t>
            </w:r>
            <w:r w:rsidR="006A3F40" w:rsidRPr="004A1A66">
              <w:rPr>
                <w:i/>
              </w:rPr>
              <w:t xml:space="preserve">ontributed </w:t>
            </w:r>
            <w:r w:rsidR="000A7377">
              <w:rPr>
                <w:i/>
              </w:rPr>
              <w:t>c</w:t>
            </w:r>
            <w:r w:rsidR="006A3F40" w:rsidRPr="004A1A66">
              <w:rPr>
                <w:i/>
              </w:rPr>
              <w:t>apital</w:t>
            </w:r>
          </w:p>
          <w:p w:rsidR="00DF571E" w:rsidRPr="004A1A66" w:rsidRDefault="00DF571E" w:rsidP="00DF571E">
            <w:pPr>
              <w:pStyle w:val="Spacer"/>
            </w:pPr>
          </w:p>
          <w:p w:rsidR="001C4299" w:rsidRPr="00400793" w:rsidRDefault="001C4299" w:rsidP="00DF571E">
            <w:pPr>
              <w:pStyle w:val="Tabletext"/>
            </w:pPr>
            <w:r w:rsidRPr="00400793">
              <w:t xml:space="preserve">No </w:t>
            </w:r>
            <w:r w:rsidR="00EB258F" w:rsidRPr="00400793">
              <w:t>impact on the net result from transactions</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single" w:sz="4" w:space="0" w:color="auto"/>
            </w:tcBorders>
          </w:tcPr>
          <w:p w:rsidR="001C4299" w:rsidRPr="00400793" w:rsidRDefault="001C4299" w:rsidP="00DF571E">
            <w:pPr>
              <w:pStyle w:val="Tabletext"/>
            </w:pPr>
            <w:r w:rsidRPr="00400793">
              <w:t xml:space="preserve">The transaction does not impact on the </w:t>
            </w:r>
            <w:r w:rsidR="00EB258F" w:rsidRPr="00400793">
              <w:t>net result from transaction</w:t>
            </w:r>
            <w:r w:rsidRPr="00400793">
              <w:t>s of this sector of government</w:t>
            </w:r>
          </w:p>
        </w:tc>
        <w:tc>
          <w:tcPr>
            <w:cnfStyle w:val="000100000000" w:firstRow="0" w:lastRow="0" w:firstColumn="0" w:lastColumn="1" w:oddVBand="0" w:evenVBand="0" w:oddHBand="0" w:evenHBand="0" w:firstRowFirstColumn="0" w:firstRowLastColumn="0" w:lastRowFirstColumn="0" w:lastRowLastColumn="0"/>
            <w:tcW w:w="2267" w:type="dxa"/>
            <w:tcBorders>
              <w:top w:val="nil"/>
              <w:bottom w:val="single" w:sz="4" w:space="0" w:color="auto"/>
            </w:tcBorders>
          </w:tcPr>
          <w:p w:rsidR="001C4299" w:rsidRPr="00400793" w:rsidRDefault="001C4299" w:rsidP="00DF571E">
            <w:pPr>
              <w:pStyle w:val="Tabletext"/>
            </w:pPr>
            <w:r w:rsidRPr="00400793">
              <w:t>The transaction does not involve this sector of government</w:t>
            </w:r>
          </w:p>
        </w:tc>
      </w:tr>
      <w:tr w:rsidR="001C4299" w:rsidRPr="00F43F9B" w:rsidTr="00B00C67">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tcPr>
          <w:p w:rsidR="001C4299" w:rsidRPr="00400793" w:rsidRDefault="001C4299" w:rsidP="00DF571E">
            <w:pPr>
              <w:pStyle w:val="Tabletext"/>
            </w:pPr>
            <w:r w:rsidRPr="00400793">
              <w:t>Non-financial asset is held by an entity within the general government sector and is returned to the administering department (i.e. to government as owner)</w:t>
            </w: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auto"/>
              <w:bottom w:val="single" w:sz="4" w:space="0" w:color="auto"/>
            </w:tcBorders>
          </w:tcPr>
          <w:p w:rsidR="001C4299" w:rsidRPr="004A1A66" w:rsidRDefault="001C4299" w:rsidP="00DF571E">
            <w:pPr>
              <w:pStyle w:val="Tabletext"/>
              <w:rPr>
                <w:i/>
              </w:rPr>
            </w:pPr>
            <w:r w:rsidRPr="006A3F40">
              <w:t>Transfer to the administering department is recognised as a contribution b</w:t>
            </w:r>
            <w:r w:rsidR="00BF2FC6">
              <w:t>y owners in accordance with FRD</w:t>
            </w:r>
            <w:r w:rsidR="006A3F40" w:rsidRPr="006A3F40">
              <w:t xml:space="preserve"> 119A </w:t>
            </w:r>
            <w:r w:rsidR="006A3F40" w:rsidRPr="004A1A66">
              <w:rPr>
                <w:i/>
              </w:rPr>
              <w:t xml:space="preserve">Transfers through </w:t>
            </w:r>
            <w:r w:rsidR="000A7377">
              <w:rPr>
                <w:i/>
              </w:rPr>
              <w:t>c</w:t>
            </w:r>
            <w:r w:rsidR="006A3F40" w:rsidRPr="004A1A66">
              <w:rPr>
                <w:i/>
              </w:rPr>
              <w:t xml:space="preserve">ontributed </w:t>
            </w:r>
            <w:r w:rsidR="000A7377">
              <w:rPr>
                <w:i/>
              </w:rPr>
              <w:t>c</w:t>
            </w:r>
            <w:r w:rsidR="006A3F40" w:rsidRPr="004A1A66">
              <w:rPr>
                <w:i/>
              </w:rPr>
              <w:t>apital</w:t>
            </w:r>
          </w:p>
          <w:p w:rsidR="001C4299" w:rsidRPr="00400793" w:rsidRDefault="001C4299" w:rsidP="00DF571E">
            <w:pPr>
              <w:pStyle w:val="Spacer"/>
            </w:pPr>
          </w:p>
          <w:p w:rsidR="001C4299" w:rsidRPr="00400793" w:rsidRDefault="001C4299" w:rsidP="00DF571E">
            <w:pPr>
              <w:pStyle w:val="Tabletext"/>
            </w:pPr>
            <w:r w:rsidRPr="00400793">
              <w:t xml:space="preserve">No impact on </w:t>
            </w:r>
            <w:r w:rsidR="00EB258F" w:rsidRPr="00400793">
              <w:t>the net result from transaction</w:t>
            </w:r>
            <w:r w:rsidRPr="00400793">
              <w:t>s</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bottom w:val="single" w:sz="4" w:space="0" w:color="auto"/>
            </w:tcBorders>
          </w:tcPr>
          <w:p w:rsidR="001C4299" w:rsidRPr="00400793" w:rsidRDefault="001C4299" w:rsidP="00DF571E">
            <w:pPr>
              <w:pStyle w:val="Tabletext"/>
            </w:pPr>
            <w:r w:rsidRPr="00400793">
              <w:t xml:space="preserve">The transaction does not impact on </w:t>
            </w:r>
            <w:r w:rsidR="00EB258F" w:rsidRPr="00400793">
              <w:t>the net result from transactions of this sector of government</w:t>
            </w:r>
          </w:p>
        </w:tc>
        <w:tc>
          <w:tcPr>
            <w:cnfStyle w:val="000100000000" w:firstRow="0" w:lastRow="0" w:firstColumn="0" w:lastColumn="1" w:oddVBand="0" w:evenVBand="0" w:oddHBand="0" w:evenHBand="0" w:firstRowFirstColumn="0" w:firstRowLastColumn="0" w:lastRowFirstColumn="0" w:lastRowLastColumn="0"/>
            <w:tcW w:w="2267" w:type="dxa"/>
            <w:tcBorders>
              <w:top w:val="single" w:sz="4" w:space="0" w:color="auto"/>
              <w:bottom w:val="single" w:sz="4" w:space="0" w:color="auto"/>
            </w:tcBorders>
          </w:tcPr>
          <w:p w:rsidR="001C4299" w:rsidRPr="00400793" w:rsidRDefault="001C4299" w:rsidP="00DF571E">
            <w:pPr>
              <w:pStyle w:val="Tabletext"/>
            </w:pPr>
            <w:r w:rsidRPr="00400793">
              <w:t>The transaction does not involve this sector of government</w:t>
            </w:r>
          </w:p>
        </w:tc>
      </w:tr>
      <w:tr w:rsidR="001C4299" w:rsidRPr="00F43F9B" w:rsidTr="00B00C6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tcPr>
          <w:p w:rsidR="001C4299" w:rsidRPr="00400793" w:rsidRDefault="001C4299" w:rsidP="00DF571E">
            <w:pPr>
              <w:pStyle w:val="Tabletext"/>
            </w:pPr>
            <w:r w:rsidRPr="00400793">
              <w:t>Non-financial asset is held by a PFC or PNFC and is returned to the administering department (i.e. to government as owner)</w:t>
            </w: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auto"/>
              <w:bottom w:val="nil"/>
            </w:tcBorders>
          </w:tcPr>
          <w:p w:rsidR="001C4299" w:rsidRPr="004A1A66" w:rsidRDefault="001C4299" w:rsidP="00DF571E">
            <w:pPr>
              <w:pStyle w:val="Tabletext"/>
              <w:rPr>
                <w:i/>
              </w:rPr>
            </w:pPr>
            <w:r w:rsidRPr="006A3F40">
              <w:t xml:space="preserve">Transfer to the administering department is recognised as a contribution by owners in accordance with FRD </w:t>
            </w:r>
            <w:r w:rsidR="006A3F40" w:rsidRPr="006A3F40">
              <w:t xml:space="preserve">119A </w:t>
            </w:r>
            <w:r w:rsidR="006A3F40" w:rsidRPr="004A1A66">
              <w:rPr>
                <w:i/>
              </w:rPr>
              <w:t xml:space="preserve">Transfers through </w:t>
            </w:r>
            <w:r w:rsidR="000A7377">
              <w:rPr>
                <w:i/>
              </w:rPr>
              <w:t>c</w:t>
            </w:r>
            <w:r w:rsidR="006A3F40" w:rsidRPr="004A1A66">
              <w:rPr>
                <w:i/>
              </w:rPr>
              <w:t xml:space="preserve">ontributed </w:t>
            </w:r>
            <w:r w:rsidR="000A7377">
              <w:rPr>
                <w:i/>
              </w:rPr>
              <w:t>c</w:t>
            </w:r>
            <w:r w:rsidR="006A3F40" w:rsidRPr="004A1A66">
              <w:rPr>
                <w:i/>
              </w:rPr>
              <w:t>apital</w:t>
            </w:r>
          </w:p>
          <w:p w:rsidR="001C4299" w:rsidRPr="00400793" w:rsidRDefault="001C4299" w:rsidP="00DF571E">
            <w:pPr>
              <w:pStyle w:val="Spacer"/>
            </w:pPr>
          </w:p>
          <w:p w:rsidR="001C4299" w:rsidRPr="00400793" w:rsidRDefault="001C4299" w:rsidP="00DF571E">
            <w:pPr>
              <w:pStyle w:val="Tabletext"/>
            </w:pPr>
            <w:r w:rsidRPr="00400793">
              <w:t xml:space="preserve">No impact </w:t>
            </w:r>
            <w:r w:rsidR="00EB258F" w:rsidRPr="00400793">
              <w:t>on the net result from transactio</w:t>
            </w:r>
            <w:r w:rsidRPr="00400793">
              <w:t>ns</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bottom w:val="nil"/>
            </w:tcBorders>
          </w:tcPr>
          <w:p w:rsidR="001C4299" w:rsidRPr="00400793" w:rsidRDefault="001C4299" w:rsidP="00DF571E">
            <w:pPr>
              <w:pStyle w:val="Tabletext"/>
            </w:pPr>
            <w:r w:rsidRPr="00400793">
              <w:t>The transfer to the administering department results in a decrease in the investment in the other sector, and an increase in other assets</w:t>
            </w:r>
          </w:p>
        </w:tc>
        <w:tc>
          <w:tcPr>
            <w:cnfStyle w:val="000100000000" w:firstRow="0" w:lastRow="0" w:firstColumn="0" w:lastColumn="1" w:oddVBand="0" w:evenVBand="0" w:oddHBand="0" w:evenHBand="0" w:firstRowFirstColumn="0" w:firstRowLastColumn="0" w:lastRowFirstColumn="0" w:lastRowLastColumn="0"/>
            <w:tcW w:w="2267" w:type="dxa"/>
            <w:tcBorders>
              <w:top w:val="single" w:sz="4" w:space="0" w:color="auto"/>
              <w:bottom w:val="nil"/>
            </w:tcBorders>
          </w:tcPr>
          <w:p w:rsidR="001C4299" w:rsidRPr="004A1A66" w:rsidRDefault="001C4299" w:rsidP="00DF571E">
            <w:pPr>
              <w:pStyle w:val="Tabletext"/>
              <w:rPr>
                <w:i/>
                <w:iCs/>
              </w:rPr>
            </w:pPr>
            <w:r w:rsidRPr="006A3F40">
              <w:t xml:space="preserve">Transfer to the administering department is recognised as a contribution by owners in accordance with FRD </w:t>
            </w:r>
            <w:r w:rsidR="006A3F40" w:rsidRPr="006A3F40">
              <w:t xml:space="preserve">119A </w:t>
            </w:r>
            <w:r w:rsidR="006A3F40" w:rsidRPr="004A1A66">
              <w:rPr>
                <w:i/>
              </w:rPr>
              <w:t xml:space="preserve">Transfers through </w:t>
            </w:r>
            <w:r w:rsidR="000A7377">
              <w:rPr>
                <w:i/>
              </w:rPr>
              <w:t>c</w:t>
            </w:r>
            <w:r w:rsidR="006A3F40" w:rsidRPr="004A1A66">
              <w:rPr>
                <w:i/>
              </w:rPr>
              <w:t xml:space="preserve">ontributed </w:t>
            </w:r>
            <w:r w:rsidR="000A7377">
              <w:rPr>
                <w:i/>
              </w:rPr>
              <w:t>c</w:t>
            </w:r>
            <w:r w:rsidR="006A3F40" w:rsidRPr="004A1A66">
              <w:rPr>
                <w:i/>
              </w:rPr>
              <w:t>apital</w:t>
            </w:r>
          </w:p>
          <w:p w:rsidR="001C4299" w:rsidRPr="00400793" w:rsidRDefault="001C4299" w:rsidP="00DF571E">
            <w:pPr>
              <w:pStyle w:val="Spacer"/>
            </w:pPr>
          </w:p>
          <w:p w:rsidR="001C4299" w:rsidRPr="00400793" w:rsidRDefault="001C4299" w:rsidP="00DF571E">
            <w:pPr>
              <w:pStyle w:val="Tabletext"/>
            </w:pPr>
            <w:r w:rsidRPr="00400793">
              <w:t xml:space="preserve">No impact </w:t>
            </w:r>
            <w:r w:rsidR="00EB258F" w:rsidRPr="00400793">
              <w:t>on the net result from transactions</w:t>
            </w:r>
          </w:p>
        </w:tc>
      </w:tr>
      <w:tr w:rsidR="001C4299" w:rsidRPr="00DF571E" w:rsidTr="00DF571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072" w:type="dxa"/>
            <w:gridSpan w:val="4"/>
            <w:tcBorders>
              <w:bottom w:val="nil"/>
            </w:tcBorders>
            <w:shd w:val="clear" w:color="auto" w:fill="D9D9D6"/>
          </w:tcPr>
          <w:p w:rsidR="001C4299" w:rsidRPr="00DF571E" w:rsidRDefault="001C4299" w:rsidP="00DF571E">
            <w:pPr>
              <w:pStyle w:val="Tabletext"/>
              <w:rPr>
                <w:b/>
              </w:rPr>
            </w:pPr>
            <w:r w:rsidRPr="00DF571E">
              <w:rPr>
                <w:b/>
              </w:rPr>
              <w:t>Contributions</w:t>
            </w:r>
          </w:p>
        </w:tc>
      </w:tr>
      <w:tr w:rsidR="001C4299" w:rsidRPr="00F43F9B" w:rsidTr="00DF571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127" w:type="dxa"/>
            <w:tcBorders>
              <w:top w:val="nil"/>
            </w:tcBorders>
          </w:tcPr>
          <w:p w:rsidR="001C4299" w:rsidRPr="00400793" w:rsidRDefault="001C4299" w:rsidP="00DF571E">
            <w:pPr>
              <w:pStyle w:val="Tabletext"/>
            </w:pPr>
            <w:r w:rsidRPr="00400793">
              <w:t xml:space="preserve">The administering department (i.e. government) contributes the non-financial asset to a third party not consolidated into the </w:t>
            </w:r>
            <w:r w:rsidRPr="00400793">
              <w:rPr>
                <w:i/>
                <w:iCs/>
              </w:rPr>
              <w:t>Financial Report for the State of Victoria</w:t>
            </w:r>
          </w:p>
        </w:tc>
        <w:tc>
          <w:tcPr>
            <w:cnfStyle w:val="000010000000" w:firstRow="0" w:lastRow="0" w:firstColumn="0" w:lastColumn="0" w:oddVBand="1" w:evenVBand="0" w:oddHBand="0" w:evenHBand="0" w:firstRowFirstColumn="0" w:firstRowLastColumn="0" w:lastRowFirstColumn="0" w:lastRowLastColumn="0"/>
            <w:tcW w:w="2410" w:type="dxa"/>
            <w:tcBorders>
              <w:top w:val="nil"/>
            </w:tcBorders>
          </w:tcPr>
          <w:p w:rsidR="001C4299" w:rsidRPr="00400793" w:rsidRDefault="001C4299" w:rsidP="00DF571E">
            <w:pPr>
              <w:pStyle w:val="Tabletext"/>
            </w:pPr>
            <w:r w:rsidRPr="00400793">
              <w:t>Treated as an administered expense of the administering department</w:t>
            </w:r>
          </w:p>
        </w:tc>
        <w:tc>
          <w:tcPr>
            <w:cnfStyle w:val="000001000000" w:firstRow="0" w:lastRow="0" w:firstColumn="0" w:lastColumn="0" w:oddVBand="0" w:evenVBand="1" w:oddHBand="0" w:evenHBand="0" w:firstRowFirstColumn="0" w:firstRowLastColumn="0" w:lastRowFirstColumn="0" w:lastRowLastColumn="0"/>
            <w:tcW w:w="2268" w:type="dxa"/>
            <w:tcBorders>
              <w:top w:val="nil"/>
            </w:tcBorders>
          </w:tcPr>
          <w:p w:rsidR="001C4299" w:rsidRPr="00400793" w:rsidRDefault="001C4299" w:rsidP="00DF571E">
            <w:pPr>
              <w:pStyle w:val="Tabletext"/>
            </w:pPr>
            <w:r w:rsidRPr="00400793">
              <w:t xml:space="preserve">Treated as an expense of </w:t>
            </w:r>
            <w:r w:rsidR="00EB258F" w:rsidRPr="00400793">
              <w:t xml:space="preserve">the general government sector </w:t>
            </w:r>
          </w:p>
          <w:p w:rsidR="001C4299" w:rsidRPr="00400793" w:rsidRDefault="001C4299" w:rsidP="00DF571E">
            <w:pPr>
              <w:pStyle w:val="Spacer"/>
            </w:pPr>
          </w:p>
          <w:p w:rsidR="001C4299" w:rsidRPr="00400793" w:rsidRDefault="001C4299" w:rsidP="00DF571E">
            <w:pPr>
              <w:pStyle w:val="Tabletext"/>
            </w:pPr>
            <w:r w:rsidRPr="00400793">
              <w:t xml:space="preserve">Impacts on </w:t>
            </w:r>
            <w:r w:rsidR="00EB258F" w:rsidRPr="00400793">
              <w:t>the net result from transa</w:t>
            </w:r>
            <w:r w:rsidRPr="00400793">
              <w:t>ctions (administered)</w:t>
            </w:r>
          </w:p>
        </w:tc>
        <w:tc>
          <w:tcPr>
            <w:cnfStyle w:val="000100000000" w:firstRow="0" w:lastRow="0" w:firstColumn="0" w:lastColumn="1" w:oddVBand="0" w:evenVBand="0" w:oddHBand="0" w:evenHBand="0" w:firstRowFirstColumn="0" w:firstRowLastColumn="0" w:lastRowFirstColumn="0" w:lastRowLastColumn="0"/>
            <w:tcW w:w="2267" w:type="dxa"/>
            <w:tcBorders>
              <w:top w:val="nil"/>
            </w:tcBorders>
          </w:tcPr>
          <w:p w:rsidR="001C4299" w:rsidRPr="00400793" w:rsidRDefault="001C4299" w:rsidP="00DF571E">
            <w:pPr>
              <w:pStyle w:val="Tabletext"/>
            </w:pPr>
            <w:r w:rsidRPr="00400793">
              <w:t>The transaction does not impact this sector of government</w:t>
            </w:r>
          </w:p>
        </w:tc>
      </w:tr>
    </w:tbl>
    <w:p w:rsidR="001C4299" w:rsidRDefault="001C4299" w:rsidP="001C4299"/>
    <w:p w:rsidR="001C4299" w:rsidRPr="00C67777" w:rsidRDefault="001C4299" w:rsidP="005D7B86"/>
    <w:sectPr w:rsidR="001C4299" w:rsidRPr="00C67777" w:rsidSect="005C120F">
      <w:footerReference w:type="default" r:id="rId9"/>
      <w:headerReference w:type="first" r:id="rId10"/>
      <w:footerReference w:type="first" r:id="rId11"/>
      <w:pgSz w:w="11906" w:h="16838" w:code="9"/>
      <w:pgMar w:top="1800" w:right="1440" w:bottom="1354" w:left="1440" w:header="44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3A" w:rsidRDefault="00FC753A" w:rsidP="00493B55">
      <w:pPr>
        <w:spacing w:before="0" w:after="0"/>
      </w:pPr>
      <w:r>
        <w:separator/>
      </w:r>
    </w:p>
  </w:endnote>
  <w:endnote w:type="continuationSeparator" w:id="0">
    <w:p w:rsidR="00FC753A" w:rsidRDefault="00FC753A"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0F" w:rsidRDefault="005C120F" w:rsidP="005C120F">
    <w:pPr>
      <w:pStyle w:val="Spacer"/>
    </w:pPr>
  </w:p>
  <w:p w:rsidR="005C120F" w:rsidRPr="005828FE" w:rsidRDefault="005C120F" w:rsidP="005C120F">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107E87">
      <w:rPr>
        <w:b/>
      </w:rPr>
      <w:t>FRD 117A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07E87">
      <w:t>Contributions of existing non-financial assets to third parties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107E87">
      <w:rPr>
        <w:rStyle w:val="PageNumber"/>
      </w:rPr>
      <w:t>2</w:t>
    </w:r>
    <w:r w:rsidRPr="005828F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0F" w:rsidRDefault="005C120F" w:rsidP="005C120F">
    <w:pPr>
      <w:pStyle w:val="Spacer"/>
    </w:pPr>
  </w:p>
  <w:p w:rsidR="005C120F" w:rsidRPr="005828FE" w:rsidRDefault="005C120F" w:rsidP="005C120F">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107E87">
      <w:rPr>
        <w:b/>
      </w:rPr>
      <w:t>FRD 117A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07E87">
      <w:t>Contributions of existing non-financial assets to third parties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107E87">
      <w:rPr>
        <w:rStyle w:val="PageNumber"/>
      </w:rPr>
      <w:t>1</w:t>
    </w:r>
    <w:r w:rsidRPr="005828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3A" w:rsidRDefault="00FC753A" w:rsidP="00493B55">
      <w:pPr>
        <w:spacing w:before="0" w:after="0"/>
      </w:pPr>
      <w:r>
        <w:separator/>
      </w:r>
    </w:p>
  </w:footnote>
  <w:footnote w:type="continuationSeparator" w:id="0">
    <w:p w:rsidR="00FC753A" w:rsidRDefault="00FC753A"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72" w:rsidRDefault="0009286E" w:rsidP="0009286E">
    <w:pPr>
      <w:pStyle w:val="Header"/>
      <w:jc w:val="right"/>
    </w:pPr>
    <w:r>
      <w:rPr>
        <w:noProof/>
      </w:rPr>
      <w:drawing>
        <wp:inline distT="0" distB="0" distL="0" distR="0" wp14:anchorId="1F90384F" wp14:editId="7ACCDECD">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6EF"/>
    <w:multiLevelType w:val="hybridMultilevel"/>
    <w:tmpl w:val="53DC9432"/>
    <w:lvl w:ilvl="0" w:tplc="776CD9C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48E2F15"/>
    <w:multiLevelType w:val="hybridMultilevel"/>
    <w:tmpl w:val="3E88787C"/>
    <w:lvl w:ilvl="0" w:tplc="C9B47C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4">
    <w:nsid w:val="18522E09"/>
    <w:multiLevelType w:val="hybridMultilevel"/>
    <w:tmpl w:val="347E1D24"/>
    <w:lvl w:ilvl="0" w:tplc="EB48B3BE">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F33317"/>
    <w:multiLevelType w:val="hybridMultilevel"/>
    <w:tmpl w:val="24425B1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4047BE"/>
    <w:multiLevelType w:val="hybridMultilevel"/>
    <w:tmpl w:val="8B108482"/>
    <w:lvl w:ilvl="0" w:tplc="A9466156">
      <w:start w:val="1"/>
      <w:numFmt w:val="lowerLetter"/>
      <w:lvlText w:val="(%1)"/>
      <w:lvlJc w:val="left"/>
      <w:pPr>
        <w:tabs>
          <w:tab w:val="num" w:pos="567"/>
        </w:tabs>
        <w:ind w:left="567" w:hanging="567"/>
      </w:pPr>
      <w:rPr>
        <w:rFonts w:hint="default"/>
        <w:b w:val="0"/>
        <w:i w:val="0"/>
      </w:rPr>
    </w:lvl>
    <w:lvl w:ilvl="1" w:tplc="0C965854">
      <w:start w:val="1"/>
      <w:numFmt w:val="lowerRoman"/>
      <w:lvlText w:val="%2."/>
      <w:lvlJc w:val="righ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AD75D54"/>
    <w:multiLevelType w:val="hybridMultilevel"/>
    <w:tmpl w:val="5EB4B510"/>
    <w:lvl w:ilvl="0" w:tplc="AE708F2C">
      <w:start w:val="1"/>
      <w:numFmt w:val="lowerRoman"/>
      <w:lvlText w:val="%1."/>
      <w:lvlJc w:val="righ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433829"/>
    <w:multiLevelType w:val="hybridMultilevel"/>
    <w:tmpl w:val="67F0DEB2"/>
    <w:lvl w:ilvl="0" w:tplc="DC206C14">
      <w:start w:val="2"/>
      <w:numFmt w:val="lowerLetter"/>
      <w:lvlText w:val="%1)"/>
      <w:lvlJc w:val="left"/>
      <w:pPr>
        <w:ind w:left="518" w:hanging="360"/>
      </w:pPr>
      <w:rPr>
        <w:rFonts w:hint="default"/>
      </w:rPr>
    </w:lvl>
    <w:lvl w:ilvl="1" w:tplc="0C090019">
      <w:start w:val="1"/>
      <w:numFmt w:val="lowerLetter"/>
      <w:lvlText w:val="%2."/>
      <w:lvlJc w:val="left"/>
      <w:pPr>
        <w:ind w:left="878" w:hanging="360"/>
      </w:pPr>
    </w:lvl>
    <w:lvl w:ilvl="2" w:tplc="0C09001B" w:tentative="1">
      <w:start w:val="1"/>
      <w:numFmt w:val="lowerRoman"/>
      <w:lvlText w:val="%3."/>
      <w:lvlJc w:val="right"/>
      <w:pPr>
        <w:ind w:left="1598" w:hanging="180"/>
      </w:pPr>
    </w:lvl>
    <w:lvl w:ilvl="3" w:tplc="0C09000F" w:tentative="1">
      <w:start w:val="1"/>
      <w:numFmt w:val="decimal"/>
      <w:lvlText w:val="%4."/>
      <w:lvlJc w:val="left"/>
      <w:pPr>
        <w:ind w:left="2318" w:hanging="360"/>
      </w:pPr>
    </w:lvl>
    <w:lvl w:ilvl="4" w:tplc="0C090019" w:tentative="1">
      <w:start w:val="1"/>
      <w:numFmt w:val="lowerLetter"/>
      <w:lvlText w:val="%5."/>
      <w:lvlJc w:val="left"/>
      <w:pPr>
        <w:ind w:left="3038" w:hanging="360"/>
      </w:pPr>
    </w:lvl>
    <w:lvl w:ilvl="5" w:tplc="0C09001B" w:tentative="1">
      <w:start w:val="1"/>
      <w:numFmt w:val="lowerRoman"/>
      <w:lvlText w:val="%6."/>
      <w:lvlJc w:val="right"/>
      <w:pPr>
        <w:ind w:left="3758" w:hanging="180"/>
      </w:pPr>
    </w:lvl>
    <w:lvl w:ilvl="6" w:tplc="0C09000F" w:tentative="1">
      <w:start w:val="1"/>
      <w:numFmt w:val="decimal"/>
      <w:lvlText w:val="%7."/>
      <w:lvlJc w:val="left"/>
      <w:pPr>
        <w:ind w:left="4478" w:hanging="360"/>
      </w:pPr>
    </w:lvl>
    <w:lvl w:ilvl="7" w:tplc="0C090019" w:tentative="1">
      <w:start w:val="1"/>
      <w:numFmt w:val="lowerLetter"/>
      <w:lvlText w:val="%8."/>
      <w:lvlJc w:val="left"/>
      <w:pPr>
        <w:ind w:left="5198" w:hanging="360"/>
      </w:pPr>
    </w:lvl>
    <w:lvl w:ilvl="8" w:tplc="0C09001B" w:tentative="1">
      <w:start w:val="1"/>
      <w:numFmt w:val="lowerRoman"/>
      <w:lvlText w:val="%9."/>
      <w:lvlJc w:val="right"/>
      <w:pPr>
        <w:ind w:left="5918" w:hanging="180"/>
      </w:pPr>
    </w:lvl>
  </w:abstractNum>
  <w:abstractNum w:abstractNumId="15">
    <w:nsid w:val="592B198C"/>
    <w:multiLevelType w:val="hybridMultilevel"/>
    <w:tmpl w:val="0F048978"/>
    <w:lvl w:ilvl="0" w:tplc="9F7A7474">
      <w:start w:val="1"/>
      <w:numFmt w:val="bullet"/>
      <w:lvlText w:val=""/>
      <w:lvlJc w:val="left"/>
      <w:pPr>
        <w:ind w:left="284" w:hanging="284"/>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FC550F8"/>
    <w:multiLevelType w:val="multilevel"/>
    <w:tmpl w:val="6AEA3172"/>
    <w:lvl w:ilvl="0">
      <w:start w:val="1"/>
      <w:numFmt w:val="lowerLetter"/>
      <w:pStyle w:val="List1"/>
      <w:lvlText w:val="(%1)"/>
      <w:lvlJc w:val="left"/>
      <w:pPr>
        <w:ind w:left="360" w:hanging="360"/>
      </w:pPr>
      <w:rPr>
        <w:rFonts w:hint="default"/>
      </w:rPr>
    </w:lvl>
    <w:lvl w:ilvl="1">
      <w:start w:val="1"/>
      <w:numFmt w:val="lowerLetter"/>
      <w:pStyle w:val="List2"/>
      <w:lvlText w:val="%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9"/>
      <w:numFmt w:val="lowerLetter"/>
      <w:pStyle w:val="List3"/>
      <w:lvlText w:val="%3)"/>
      <w:lvlJc w:val="left"/>
      <w:pPr>
        <w:ind w:left="801" w:hanging="360"/>
      </w:pPr>
      <w:rPr>
        <w:rFonts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auto"/>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nsid w:val="6C0124D7"/>
    <w:multiLevelType w:val="multilevel"/>
    <w:tmpl w:val="9E2215A4"/>
    <w:lvl w:ilvl="0">
      <w:start w:val="1"/>
      <w:numFmt w:val="decimal"/>
      <w:pStyle w:val="Refnum1"/>
      <w:suff w:val="nothing"/>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7F46032A"/>
    <w:multiLevelType w:val="hybridMultilevel"/>
    <w:tmpl w:val="369C701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8"/>
  </w:num>
  <w:num w:numId="2">
    <w:abstractNumId w:val="12"/>
  </w:num>
  <w:num w:numId="3">
    <w:abstractNumId w:val="19"/>
  </w:num>
  <w:num w:numId="4">
    <w:abstractNumId w:val="9"/>
  </w:num>
  <w:num w:numId="5">
    <w:abstractNumId w:val="2"/>
  </w:num>
  <w:num w:numId="6">
    <w:abstractNumId w:val="16"/>
  </w:num>
  <w:num w:numId="7">
    <w:abstractNumId w:val="5"/>
  </w:num>
  <w:num w:numId="8">
    <w:abstractNumId w:val="3"/>
  </w:num>
  <w:num w:numId="9">
    <w:abstractNumId w:val="0"/>
  </w:num>
  <w:num w:numId="10">
    <w:abstractNumId w:val="10"/>
  </w:num>
  <w:num w:numId="11">
    <w:abstractNumId w:val="13"/>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14"/>
  </w:num>
  <w:num w:numId="17">
    <w:abstractNumId w:val="7"/>
  </w:num>
  <w:num w:numId="18">
    <w:abstractNumId w:val="18"/>
  </w:num>
  <w:num w:numId="19">
    <w:abstractNumId w:val="16"/>
  </w:num>
  <w:num w:numId="20">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num>
  <w:num w:numId="23">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6"/>
  </w:num>
  <w:num w:numId="27">
    <w:abstractNumId w:val="17"/>
  </w:num>
  <w:num w:numId="28">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1E"/>
    <w:rsid w:val="0000060C"/>
    <w:rsid w:val="00000C66"/>
    <w:rsid w:val="00012378"/>
    <w:rsid w:val="000311D7"/>
    <w:rsid w:val="00056E1E"/>
    <w:rsid w:val="00070D77"/>
    <w:rsid w:val="000803F4"/>
    <w:rsid w:val="0008044B"/>
    <w:rsid w:val="00082936"/>
    <w:rsid w:val="00083CF0"/>
    <w:rsid w:val="00087CA2"/>
    <w:rsid w:val="00091664"/>
    <w:rsid w:val="0009286E"/>
    <w:rsid w:val="000969C7"/>
    <w:rsid w:val="000A7060"/>
    <w:rsid w:val="000A7377"/>
    <w:rsid w:val="000B2B10"/>
    <w:rsid w:val="000C367E"/>
    <w:rsid w:val="000F0AF5"/>
    <w:rsid w:val="000F7EC2"/>
    <w:rsid w:val="00100510"/>
    <w:rsid w:val="00107E87"/>
    <w:rsid w:val="0011157C"/>
    <w:rsid w:val="001123F6"/>
    <w:rsid w:val="001508A8"/>
    <w:rsid w:val="00151BE3"/>
    <w:rsid w:val="00166FCE"/>
    <w:rsid w:val="00174CA7"/>
    <w:rsid w:val="00180A32"/>
    <w:rsid w:val="001C3355"/>
    <w:rsid w:val="001C3880"/>
    <w:rsid w:val="001C4299"/>
    <w:rsid w:val="001D240B"/>
    <w:rsid w:val="00216CF0"/>
    <w:rsid w:val="00227B74"/>
    <w:rsid w:val="0023035C"/>
    <w:rsid w:val="00231A10"/>
    <w:rsid w:val="002346BF"/>
    <w:rsid w:val="00291805"/>
    <w:rsid w:val="002E0B0A"/>
    <w:rsid w:val="002E0CDF"/>
    <w:rsid w:val="003275FB"/>
    <w:rsid w:val="0033172B"/>
    <w:rsid w:val="00347E2E"/>
    <w:rsid w:val="0035318B"/>
    <w:rsid w:val="00355FA3"/>
    <w:rsid w:val="00356805"/>
    <w:rsid w:val="00360A72"/>
    <w:rsid w:val="00367642"/>
    <w:rsid w:val="00376C4B"/>
    <w:rsid w:val="0037796E"/>
    <w:rsid w:val="003902BF"/>
    <w:rsid w:val="00394EBF"/>
    <w:rsid w:val="003A3FB2"/>
    <w:rsid w:val="003B0F23"/>
    <w:rsid w:val="003F3FA4"/>
    <w:rsid w:val="00402D09"/>
    <w:rsid w:val="00413CA0"/>
    <w:rsid w:val="004317C8"/>
    <w:rsid w:val="004471E3"/>
    <w:rsid w:val="00457EBB"/>
    <w:rsid w:val="004670C0"/>
    <w:rsid w:val="0048169D"/>
    <w:rsid w:val="00485BD7"/>
    <w:rsid w:val="00493B55"/>
    <w:rsid w:val="004A0696"/>
    <w:rsid w:val="004A1A66"/>
    <w:rsid w:val="004C52A6"/>
    <w:rsid w:val="004D34D8"/>
    <w:rsid w:val="004D5F60"/>
    <w:rsid w:val="005114A9"/>
    <w:rsid w:val="00511C05"/>
    <w:rsid w:val="00526CC5"/>
    <w:rsid w:val="00526D2B"/>
    <w:rsid w:val="00537AE5"/>
    <w:rsid w:val="00544D36"/>
    <w:rsid w:val="00547C68"/>
    <w:rsid w:val="00553871"/>
    <w:rsid w:val="00570A3B"/>
    <w:rsid w:val="00582435"/>
    <w:rsid w:val="005C120F"/>
    <w:rsid w:val="005D7B86"/>
    <w:rsid w:val="005E149B"/>
    <w:rsid w:val="005E1D1C"/>
    <w:rsid w:val="005F09DB"/>
    <w:rsid w:val="005F473E"/>
    <w:rsid w:val="00620FD9"/>
    <w:rsid w:val="006216B3"/>
    <w:rsid w:val="006306B9"/>
    <w:rsid w:val="00645860"/>
    <w:rsid w:val="006634F3"/>
    <w:rsid w:val="006A3F40"/>
    <w:rsid w:val="006E1C4E"/>
    <w:rsid w:val="006E4C27"/>
    <w:rsid w:val="006F4790"/>
    <w:rsid w:val="00721A11"/>
    <w:rsid w:val="00734837"/>
    <w:rsid w:val="00763754"/>
    <w:rsid w:val="00765193"/>
    <w:rsid w:val="007C57C4"/>
    <w:rsid w:val="007C7552"/>
    <w:rsid w:val="007E7274"/>
    <w:rsid w:val="00810B92"/>
    <w:rsid w:val="00831179"/>
    <w:rsid w:val="008359C0"/>
    <w:rsid w:val="00845688"/>
    <w:rsid w:val="00845FB0"/>
    <w:rsid w:val="00873D5D"/>
    <w:rsid w:val="008A5F70"/>
    <w:rsid w:val="008D0268"/>
    <w:rsid w:val="008D4575"/>
    <w:rsid w:val="008E00B0"/>
    <w:rsid w:val="008E4FBF"/>
    <w:rsid w:val="00900144"/>
    <w:rsid w:val="00933D94"/>
    <w:rsid w:val="00961351"/>
    <w:rsid w:val="00984ECF"/>
    <w:rsid w:val="0099345F"/>
    <w:rsid w:val="009B02A5"/>
    <w:rsid w:val="009B2A46"/>
    <w:rsid w:val="009C0E03"/>
    <w:rsid w:val="009C1B95"/>
    <w:rsid w:val="009C6BCB"/>
    <w:rsid w:val="009F2188"/>
    <w:rsid w:val="009F6F02"/>
    <w:rsid w:val="00A02A3B"/>
    <w:rsid w:val="00A224D1"/>
    <w:rsid w:val="00A22DC1"/>
    <w:rsid w:val="00A33C5A"/>
    <w:rsid w:val="00A37946"/>
    <w:rsid w:val="00A418CB"/>
    <w:rsid w:val="00A47D72"/>
    <w:rsid w:val="00A62777"/>
    <w:rsid w:val="00A6470C"/>
    <w:rsid w:val="00A743AA"/>
    <w:rsid w:val="00AC4CE3"/>
    <w:rsid w:val="00AF334A"/>
    <w:rsid w:val="00B00C67"/>
    <w:rsid w:val="00B17502"/>
    <w:rsid w:val="00B17DBB"/>
    <w:rsid w:val="00B27E72"/>
    <w:rsid w:val="00B36867"/>
    <w:rsid w:val="00B73329"/>
    <w:rsid w:val="00B91B3B"/>
    <w:rsid w:val="00BA43D8"/>
    <w:rsid w:val="00BC4C86"/>
    <w:rsid w:val="00BE20E1"/>
    <w:rsid w:val="00BF110C"/>
    <w:rsid w:val="00BF2FC6"/>
    <w:rsid w:val="00C15329"/>
    <w:rsid w:val="00C20267"/>
    <w:rsid w:val="00C341EF"/>
    <w:rsid w:val="00C67777"/>
    <w:rsid w:val="00C7198A"/>
    <w:rsid w:val="00C75B34"/>
    <w:rsid w:val="00C94EFF"/>
    <w:rsid w:val="00CC2F70"/>
    <w:rsid w:val="00CD1A5D"/>
    <w:rsid w:val="00CD4276"/>
    <w:rsid w:val="00D13103"/>
    <w:rsid w:val="00D427A7"/>
    <w:rsid w:val="00D513BE"/>
    <w:rsid w:val="00D71FE7"/>
    <w:rsid w:val="00D74F30"/>
    <w:rsid w:val="00DA6C8A"/>
    <w:rsid w:val="00DB47F7"/>
    <w:rsid w:val="00DC5B25"/>
    <w:rsid w:val="00DC7675"/>
    <w:rsid w:val="00DE7462"/>
    <w:rsid w:val="00DE789E"/>
    <w:rsid w:val="00DF0650"/>
    <w:rsid w:val="00DF0E38"/>
    <w:rsid w:val="00DF571E"/>
    <w:rsid w:val="00E01E9F"/>
    <w:rsid w:val="00E26F92"/>
    <w:rsid w:val="00E33E7F"/>
    <w:rsid w:val="00E44354"/>
    <w:rsid w:val="00E44A41"/>
    <w:rsid w:val="00E5610D"/>
    <w:rsid w:val="00E71ED4"/>
    <w:rsid w:val="00E926DB"/>
    <w:rsid w:val="00E92A9F"/>
    <w:rsid w:val="00EA17F7"/>
    <w:rsid w:val="00EA18BA"/>
    <w:rsid w:val="00EB258F"/>
    <w:rsid w:val="00EB7415"/>
    <w:rsid w:val="00EC3E3F"/>
    <w:rsid w:val="00EC59F5"/>
    <w:rsid w:val="00EE0CD6"/>
    <w:rsid w:val="00EE13CD"/>
    <w:rsid w:val="00EE4082"/>
    <w:rsid w:val="00F06E38"/>
    <w:rsid w:val="00F345FD"/>
    <w:rsid w:val="00F70A5D"/>
    <w:rsid w:val="00F74FA7"/>
    <w:rsid w:val="00F8558A"/>
    <w:rsid w:val="00F87F66"/>
    <w:rsid w:val="00F9168E"/>
    <w:rsid w:val="00FB174D"/>
    <w:rsid w:val="00FC739A"/>
    <w:rsid w:val="00FC753A"/>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iPriority="2"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Body Text Indent 3" w:uiPriority="0"/>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F8558A"/>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E44354"/>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E44354"/>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44354"/>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E44354"/>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4354"/>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E44354"/>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E44354"/>
    <w:pPr>
      <w:spacing w:before="0" w:after="0" w:line="120" w:lineRule="atLeast"/>
    </w:pPr>
    <w:rPr>
      <w:rFonts w:eastAsia="Times New Roman" w:cs="Calibri"/>
      <w:spacing w:val="0"/>
      <w:sz w:val="10"/>
      <w:szCs w:val="22"/>
    </w:rPr>
  </w:style>
  <w:style w:type="paragraph" w:customStyle="1" w:styleId="million">
    <w:name w:val="$million"/>
    <w:basedOn w:val="Normal"/>
    <w:uiPriority w:val="5"/>
    <w:semiHidden/>
    <w:rsid w:val="00B27E72"/>
    <w:pPr>
      <w:jc w:val="center"/>
    </w:pPr>
    <w:rPr>
      <w:i/>
      <w:sz w:val="18"/>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semiHidden/>
    <w:rsid w:val="00F8558A"/>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E44354"/>
    <w:pPr>
      <w:numPr>
        <w:numId w:val="2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E44354"/>
    <w:pPr>
      <w:numPr>
        <w:ilvl w:val="1"/>
      </w:numPr>
      <w:spacing w:before="0"/>
    </w:pPr>
  </w:style>
  <w:style w:type="paragraph" w:customStyle="1" w:styleId="Bullet3">
    <w:name w:val="Bullet 3"/>
    <w:basedOn w:val="Normal"/>
    <w:uiPriority w:val="2"/>
    <w:unhideWhenUsed/>
    <w:qFormat/>
    <w:rsid w:val="00A743AA"/>
    <w:pPr>
      <w:numPr>
        <w:ilvl w:val="2"/>
        <w:numId w:val="2"/>
      </w:numPr>
    </w:pPr>
  </w:style>
  <w:style w:type="table" w:styleId="TableGrid">
    <w:name w:val="Table Grid"/>
    <w:basedOn w:val="TableNormal"/>
    <w:uiPriority w:val="59"/>
    <w:rsid w:val="00E44354"/>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E44354"/>
    <w:pPr>
      <w:numPr>
        <w:numId w:val="30"/>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E44354"/>
    <w:pPr>
      <w:numPr>
        <w:ilvl w:val="2"/>
      </w:numPr>
    </w:pPr>
    <w:rPr>
      <w:color w:val="auto"/>
    </w:rPr>
  </w:style>
  <w:style w:type="paragraph" w:customStyle="1" w:styleId="List1">
    <w:name w:val="List 1"/>
    <w:basedOn w:val="Normal"/>
    <w:uiPriority w:val="2"/>
    <w:semiHidden/>
    <w:qFormat/>
    <w:rsid w:val="00485BD7"/>
    <w:pPr>
      <w:numPr>
        <w:numId w:val="6"/>
      </w:numPr>
    </w:pPr>
  </w:style>
  <w:style w:type="paragraph" w:styleId="List2">
    <w:name w:val="List 2"/>
    <w:basedOn w:val="List1"/>
    <w:uiPriority w:val="2"/>
    <w:semiHidden/>
    <w:rsid w:val="00485BD7"/>
    <w:pPr>
      <w:numPr>
        <w:ilvl w:val="1"/>
      </w:numPr>
    </w:pPr>
  </w:style>
  <w:style w:type="paragraph" w:styleId="Header">
    <w:name w:val="header"/>
    <w:basedOn w:val="Normal"/>
    <w:link w:val="HeaderChar"/>
    <w:uiPriority w:val="99"/>
    <w:semiHidden/>
    <w:rsid w:val="00E44354"/>
    <w:pPr>
      <w:tabs>
        <w:tab w:val="center" w:pos="4513"/>
        <w:tab w:val="right" w:pos="9026"/>
      </w:tabs>
      <w:spacing w:after="0" w:line="240" w:lineRule="auto"/>
    </w:pPr>
  </w:style>
  <w:style w:type="paragraph" w:customStyle="1" w:styleId="Tabletext">
    <w:name w:val="Table text"/>
    <w:basedOn w:val="Normal"/>
    <w:uiPriority w:val="9"/>
    <w:qFormat/>
    <w:rsid w:val="00E44354"/>
    <w:pPr>
      <w:spacing w:before="60" w:after="60" w:line="264" w:lineRule="auto"/>
    </w:pPr>
    <w:rPr>
      <w:sz w:val="17"/>
    </w:rPr>
  </w:style>
  <w:style w:type="paragraph" w:customStyle="1" w:styleId="FRDHeader">
    <w:name w:val="FRD Header"/>
    <w:basedOn w:val="Normal"/>
    <w:semiHidden/>
    <w:rsid w:val="00E44354"/>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E44354"/>
    <w:rPr>
      <w:rFonts w:eastAsiaTheme="minorEastAsia"/>
      <w:spacing w:val="2"/>
      <w:sz w:val="20"/>
      <w:szCs w:val="20"/>
      <w:lang w:eastAsia="en-AU"/>
    </w:rPr>
  </w:style>
  <w:style w:type="paragraph" w:customStyle="1" w:styleId="FRDNumber">
    <w:name w:val="FRD Number"/>
    <w:basedOn w:val="FRDHeader"/>
    <w:semiHidden/>
    <w:rsid w:val="00E44354"/>
  </w:style>
  <w:style w:type="paragraph" w:customStyle="1" w:styleId="Normalgrey">
    <w:name w:val="Normal grey"/>
    <w:basedOn w:val="Normal"/>
    <w:uiPriority w:val="2"/>
    <w:unhideWhenUsed/>
    <w:qFormat/>
    <w:rsid w:val="00E44354"/>
    <w:pPr>
      <w:spacing w:line="264" w:lineRule="auto"/>
    </w:pPr>
    <w:rPr>
      <w:rFonts w:eastAsiaTheme="minorHAnsi"/>
      <w:color w:val="4D4D4D"/>
      <w:sz w:val="18"/>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E44354"/>
    <w:pPr>
      <w:spacing w:line="252" w:lineRule="auto"/>
      <w:ind w:left="792"/>
    </w:pPr>
  </w:style>
  <w:style w:type="paragraph" w:customStyle="1" w:styleId="Bullet1grey">
    <w:name w:val="Bullet 1 grey"/>
    <w:basedOn w:val="Bullet1"/>
    <w:uiPriority w:val="3"/>
    <w:unhideWhenUsed/>
    <w:qFormat/>
    <w:rsid w:val="00E44354"/>
    <w:rPr>
      <w:color w:val="4D4D4D"/>
      <w:sz w:val="18"/>
      <w:szCs w:val="18"/>
      <w:lang w:eastAsia="en-US"/>
    </w:rPr>
  </w:style>
  <w:style w:type="paragraph" w:customStyle="1" w:styleId="Bullet2grey">
    <w:name w:val="Bullet 2 grey"/>
    <w:basedOn w:val="Bullet2"/>
    <w:uiPriority w:val="3"/>
    <w:qFormat/>
    <w:rsid w:val="00E44354"/>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semiHidden/>
    <w:rsid w:val="00A6470C"/>
    <w:pPr>
      <w:numPr>
        <w:ilvl w:val="2"/>
      </w:numPr>
      <w:ind w:left="518"/>
    </w:pPr>
  </w:style>
  <w:style w:type="paragraph" w:styleId="Footer">
    <w:name w:val="footer"/>
    <w:basedOn w:val="Normal"/>
    <w:link w:val="FooterChar"/>
    <w:uiPriority w:val="24"/>
    <w:rsid w:val="00E44354"/>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44354"/>
    <w:rPr>
      <w:rFonts w:eastAsiaTheme="minorEastAsia"/>
      <w:noProof/>
      <w:spacing w:val="2"/>
      <w:sz w:val="18"/>
      <w:szCs w:val="18"/>
      <w:lang w:eastAsia="en-AU"/>
    </w:rPr>
  </w:style>
  <w:style w:type="paragraph" w:styleId="BalloonText">
    <w:name w:val="Balloon Text"/>
    <w:basedOn w:val="Normal"/>
    <w:link w:val="BalloonTextChar"/>
    <w:uiPriority w:val="99"/>
    <w:semiHidden/>
    <w:rsid w:val="00E4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54"/>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0969C7"/>
    <w:pPr>
      <w:ind w:left="288"/>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styleId="CommentReference">
    <w:name w:val="annotation reference"/>
    <w:basedOn w:val="DefaultParagraphFont"/>
    <w:uiPriority w:val="99"/>
    <w:semiHidden/>
    <w:rsid w:val="00367642"/>
    <w:rPr>
      <w:sz w:val="16"/>
      <w:szCs w:val="16"/>
    </w:rPr>
  </w:style>
  <w:style w:type="paragraph" w:styleId="CommentText">
    <w:name w:val="annotation text"/>
    <w:basedOn w:val="Normal"/>
    <w:link w:val="CommentTextChar"/>
    <w:uiPriority w:val="99"/>
    <w:semiHidden/>
    <w:rsid w:val="00367642"/>
  </w:style>
  <w:style w:type="character" w:customStyle="1" w:styleId="CommentTextChar">
    <w:name w:val="Comment Text Char"/>
    <w:basedOn w:val="DefaultParagraphFont"/>
    <w:link w:val="CommentText"/>
    <w:uiPriority w:val="99"/>
    <w:semiHidden/>
    <w:rsid w:val="00367642"/>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367642"/>
    <w:rPr>
      <w:b/>
      <w:bCs/>
    </w:rPr>
  </w:style>
  <w:style w:type="character" w:customStyle="1" w:styleId="CommentSubjectChar">
    <w:name w:val="Comment Subject Char"/>
    <w:basedOn w:val="CommentTextChar"/>
    <w:link w:val="CommentSubject"/>
    <w:uiPriority w:val="99"/>
    <w:semiHidden/>
    <w:rsid w:val="00367642"/>
    <w:rPr>
      <w:rFonts w:ascii="Calibri" w:eastAsia="Calibri" w:hAnsi="Calibri" w:cs="Times New Roman"/>
      <w:b/>
      <w:bCs/>
      <w:color w:val="000000" w:themeColor="text1"/>
      <w:sz w:val="20"/>
      <w:szCs w:val="20"/>
    </w:rPr>
  </w:style>
  <w:style w:type="paragraph" w:styleId="BodyTextIndent3">
    <w:name w:val="Body Text Indent 3"/>
    <w:basedOn w:val="Normal"/>
    <w:link w:val="BodyTextIndent3Char"/>
    <w:semiHidden/>
    <w:rsid w:val="00C75B34"/>
    <w:pPr>
      <w:spacing w:before="0" w:after="240" w:line="240" w:lineRule="atLeast"/>
      <w:ind w:left="851" w:hanging="851"/>
      <w:jc w:val="both"/>
    </w:pPr>
    <w:rPr>
      <w:rFonts w:ascii="Times New Roman" w:eastAsia="Times New Roman" w:hAnsi="Times New Roman"/>
      <w:lang w:val="x-none"/>
    </w:rPr>
  </w:style>
  <w:style w:type="character" w:customStyle="1" w:styleId="BodyTextIndent3Char">
    <w:name w:val="Body Text Indent 3 Char"/>
    <w:basedOn w:val="DefaultParagraphFont"/>
    <w:link w:val="BodyTextIndent3"/>
    <w:semiHidden/>
    <w:rsid w:val="00F8558A"/>
    <w:rPr>
      <w:rFonts w:ascii="Times New Roman" w:eastAsia="Times New Roman" w:hAnsi="Times New Roman"/>
      <w:spacing w:val="2"/>
      <w:sz w:val="20"/>
      <w:szCs w:val="20"/>
      <w:lang w:val="x-none" w:eastAsia="en-AU"/>
    </w:rPr>
  </w:style>
  <w:style w:type="paragraph" w:customStyle="1" w:styleId="Normalbold">
    <w:name w:val="Normal bold"/>
    <w:basedOn w:val="Normal"/>
    <w:qFormat/>
    <w:rsid w:val="00E44354"/>
    <w:pPr>
      <w:spacing w:line="264" w:lineRule="auto"/>
    </w:pPr>
    <w:rPr>
      <w:rFonts w:eastAsiaTheme="minorHAnsi"/>
      <w:b/>
      <w:sz w:val="18"/>
      <w:szCs w:val="18"/>
      <w:lang w:eastAsia="en-US"/>
    </w:rPr>
  </w:style>
  <w:style w:type="character" w:customStyle="1" w:styleId="Heading4Char">
    <w:name w:val="Heading 4 Char"/>
    <w:basedOn w:val="DefaultParagraphFont"/>
    <w:link w:val="Heading4"/>
    <w:semiHidden/>
    <w:rsid w:val="00E44354"/>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E44354"/>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E44354"/>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44354"/>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44354"/>
    <w:pPr>
      <w:tabs>
        <w:tab w:val="right" w:leader="dot" w:pos="9000"/>
      </w:tabs>
      <w:ind w:right="432"/>
    </w:pPr>
    <w:rPr>
      <w:sz w:val="24"/>
      <w:szCs w:val="24"/>
    </w:rPr>
  </w:style>
  <w:style w:type="paragraph" w:styleId="TOC2">
    <w:name w:val="toc 2"/>
    <w:next w:val="Normal"/>
    <w:uiPriority w:val="39"/>
    <w:rsid w:val="00E44354"/>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E44354"/>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44354"/>
    <w:pPr>
      <w:spacing w:after="60" w:line="240" w:lineRule="auto"/>
    </w:pPr>
    <w:rPr>
      <w:sz w:val="16"/>
    </w:rPr>
  </w:style>
  <w:style w:type="paragraph" w:styleId="Index2">
    <w:name w:val="index 2"/>
    <w:basedOn w:val="Normal"/>
    <w:next w:val="Normal"/>
    <w:uiPriority w:val="99"/>
    <w:semiHidden/>
    <w:rsid w:val="00E44354"/>
    <w:pPr>
      <w:spacing w:after="0" w:line="240" w:lineRule="auto"/>
      <w:ind w:left="216"/>
    </w:pPr>
    <w:rPr>
      <w:sz w:val="16"/>
      <w:szCs w:val="16"/>
    </w:rPr>
  </w:style>
  <w:style w:type="character" w:styleId="Hyperlink">
    <w:name w:val="Hyperlink"/>
    <w:basedOn w:val="DefaultParagraphFont"/>
    <w:uiPriority w:val="99"/>
    <w:rsid w:val="00A62777"/>
    <w:rPr>
      <w:color w:val="53565A"/>
      <w:u w:val="none"/>
    </w:rPr>
  </w:style>
  <w:style w:type="paragraph" w:customStyle="1" w:styleId="Bulletindent">
    <w:name w:val="Bullet indent"/>
    <w:basedOn w:val="Bullet2"/>
    <w:uiPriority w:val="7"/>
    <w:qFormat/>
    <w:rsid w:val="00E44354"/>
    <w:pPr>
      <w:numPr>
        <w:ilvl w:val="2"/>
      </w:numPr>
    </w:pPr>
  </w:style>
  <w:style w:type="paragraph" w:customStyle="1" w:styleId="Heading1numbered">
    <w:name w:val="Heading 1 numbered"/>
    <w:basedOn w:val="Heading1"/>
    <w:next w:val="NormalIndent"/>
    <w:uiPriority w:val="4"/>
    <w:semiHidden/>
    <w:qFormat/>
    <w:rsid w:val="00E44354"/>
    <w:pPr>
      <w:numPr>
        <w:ilvl w:val="2"/>
        <w:numId w:val="25"/>
      </w:numPr>
    </w:pPr>
  </w:style>
  <w:style w:type="paragraph" w:customStyle="1" w:styleId="Heading2numbered">
    <w:name w:val="Heading 2 numbered"/>
    <w:basedOn w:val="Heading2"/>
    <w:next w:val="NormalIndent"/>
    <w:uiPriority w:val="4"/>
    <w:semiHidden/>
    <w:qFormat/>
    <w:rsid w:val="00E44354"/>
    <w:pPr>
      <w:numPr>
        <w:ilvl w:val="3"/>
        <w:numId w:val="25"/>
      </w:numPr>
    </w:pPr>
  </w:style>
  <w:style w:type="paragraph" w:customStyle="1" w:styleId="Heading3numbered">
    <w:name w:val="Heading 3 numbered"/>
    <w:basedOn w:val="Heading3"/>
    <w:next w:val="NormalIndent"/>
    <w:uiPriority w:val="4"/>
    <w:semiHidden/>
    <w:qFormat/>
    <w:rsid w:val="00E44354"/>
    <w:pPr>
      <w:numPr>
        <w:ilvl w:val="4"/>
        <w:numId w:val="25"/>
      </w:numPr>
    </w:pPr>
  </w:style>
  <w:style w:type="paragraph" w:customStyle="1" w:styleId="Heading4numbered">
    <w:name w:val="Heading 4 numbered"/>
    <w:basedOn w:val="Heading4"/>
    <w:next w:val="NormalIndent"/>
    <w:uiPriority w:val="4"/>
    <w:semiHidden/>
    <w:qFormat/>
    <w:rsid w:val="00E44354"/>
    <w:pPr>
      <w:numPr>
        <w:ilvl w:val="5"/>
        <w:numId w:val="25"/>
      </w:numPr>
    </w:pPr>
  </w:style>
  <w:style w:type="paragraph" w:customStyle="1" w:styleId="NoteNormal">
    <w:name w:val="Note Normal"/>
    <w:basedOn w:val="Normal"/>
    <w:uiPriority w:val="49"/>
    <w:rsid w:val="00E44354"/>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E44354"/>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E44354"/>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E44354"/>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E44354"/>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E44354"/>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E44354"/>
    <w:pPr>
      <w:numPr>
        <w:ilvl w:val="3"/>
        <w:numId w:val="24"/>
      </w:numPr>
      <w:spacing w:before="100"/>
      <w:contextualSpacing/>
    </w:pPr>
  </w:style>
  <w:style w:type="paragraph" w:styleId="IndexHeading">
    <w:name w:val="index heading"/>
    <w:basedOn w:val="Normal"/>
    <w:next w:val="Index1"/>
    <w:uiPriority w:val="99"/>
    <w:semiHidden/>
    <w:rsid w:val="00E44354"/>
    <w:rPr>
      <w:rFonts w:asciiTheme="majorHAnsi" w:eastAsiaTheme="majorEastAsia" w:hAnsiTheme="majorHAnsi" w:cstheme="majorBidi"/>
      <w:b/>
      <w:bCs/>
    </w:rPr>
  </w:style>
  <w:style w:type="character" w:styleId="PageNumber">
    <w:name w:val="page number"/>
    <w:uiPriority w:val="49"/>
    <w:semiHidden/>
    <w:rsid w:val="00E44354"/>
    <w:rPr>
      <w:b w:val="0"/>
      <w:color w:val="000000" w:themeColor="text1"/>
    </w:rPr>
  </w:style>
  <w:style w:type="paragraph" w:styleId="TOCHeading">
    <w:name w:val="TOC Heading"/>
    <w:basedOn w:val="Heading1"/>
    <w:next w:val="Normal"/>
    <w:uiPriority w:val="39"/>
    <w:semiHidden/>
    <w:rsid w:val="00E44354"/>
    <w:pPr>
      <w:spacing w:before="480" w:after="720"/>
      <w:outlineLvl w:val="9"/>
    </w:pPr>
    <w:rPr>
      <w:spacing w:val="2"/>
    </w:rPr>
  </w:style>
  <w:style w:type="paragraph" w:customStyle="1" w:styleId="NormalTight">
    <w:name w:val="Normal Tight"/>
    <w:uiPriority w:val="99"/>
    <w:semiHidden/>
    <w:rsid w:val="00E44354"/>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E4435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44354"/>
    <w:rPr>
      <w:rFonts w:ascii="Calibri" w:eastAsia="Times New Roman" w:hAnsi="Calibri" w:cs="Calibri"/>
      <w:lang w:eastAsia="en-AU"/>
    </w:rPr>
  </w:style>
  <w:style w:type="paragraph" w:customStyle="1" w:styleId="Insidecoverspacer">
    <w:name w:val="Inside cover spacer"/>
    <w:basedOn w:val="NormalTight"/>
    <w:uiPriority w:val="99"/>
    <w:semiHidden/>
    <w:qFormat/>
    <w:rsid w:val="00E44354"/>
    <w:pPr>
      <w:spacing w:before="5800"/>
      <w:ind w:right="1382"/>
    </w:pPr>
  </w:style>
  <w:style w:type="paragraph" w:styleId="TOC4">
    <w:name w:val="toc 4"/>
    <w:basedOn w:val="TOC1"/>
    <w:next w:val="Normal"/>
    <w:uiPriority w:val="39"/>
    <w:semiHidden/>
    <w:rsid w:val="00E44354"/>
    <w:pPr>
      <w:ind w:left="450" w:hanging="450"/>
    </w:pPr>
    <w:rPr>
      <w:noProof/>
      <w:lang w:eastAsia="en-US"/>
    </w:rPr>
  </w:style>
  <w:style w:type="paragraph" w:styleId="TOC5">
    <w:name w:val="toc 5"/>
    <w:basedOn w:val="TOC2"/>
    <w:next w:val="Normal"/>
    <w:uiPriority w:val="39"/>
    <w:semiHidden/>
    <w:rsid w:val="00E44354"/>
    <w:pPr>
      <w:ind w:left="1080" w:hanging="634"/>
    </w:pPr>
    <w:rPr>
      <w:lang w:eastAsia="en-US"/>
    </w:rPr>
  </w:style>
  <w:style w:type="paragraph" w:styleId="TOC6">
    <w:name w:val="toc 6"/>
    <w:basedOn w:val="TOC3"/>
    <w:next w:val="Normal"/>
    <w:uiPriority w:val="39"/>
    <w:semiHidden/>
    <w:rsid w:val="00E44354"/>
    <w:pPr>
      <w:ind w:left="1800" w:hanging="720"/>
    </w:pPr>
    <w:rPr>
      <w:lang w:eastAsia="en-US"/>
    </w:rPr>
  </w:style>
  <w:style w:type="table" w:customStyle="1" w:styleId="DTFtexttable">
    <w:name w:val="DTF text table"/>
    <w:basedOn w:val="TableGrid"/>
    <w:uiPriority w:val="99"/>
    <w:rsid w:val="00E4435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4435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E44354"/>
    <w:pPr>
      <w:jc w:val="right"/>
    </w:pPr>
  </w:style>
  <w:style w:type="paragraph" w:customStyle="1" w:styleId="Listnumindent2">
    <w:name w:val="List num indent 2"/>
    <w:basedOn w:val="Normal"/>
    <w:uiPriority w:val="7"/>
    <w:qFormat/>
    <w:rsid w:val="00E44354"/>
    <w:pPr>
      <w:numPr>
        <w:ilvl w:val="7"/>
        <w:numId w:val="25"/>
      </w:numPr>
      <w:spacing w:before="100"/>
      <w:contextualSpacing/>
    </w:pPr>
  </w:style>
  <w:style w:type="paragraph" w:customStyle="1" w:styleId="Listnumindent">
    <w:name w:val="List num indent"/>
    <w:basedOn w:val="Normal"/>
    <w:uiPriority w:val="7"/>
    <w:qFormat/>
    <w:rsid w:val="00E44354"/>
    <w:pPr>
      <w:numPr>
        <w:ilvl w:val="6"/>
        <w:numId w:val="25"/>
      </w:numPr>
      <w:spacing w:before="100"/>
    </w:pPr>
  </w:style>
  <w:style w:type="paragraph" w:customStyle="1" w:styleId="Listnum">
    <w:name w:val="List num"/>
    <w:basedOn w:val="Normal"/>
    <w:uiPriority w:val="1"/>
    <w:qFormat/>
    <w:rsid w:val="00E44354"/>
    <w:pPr>
      <w:numPr>
        <w:numId w:val="25"/>
      </w:numPr>
      <w:contextualSpacing/>
    </w:pPr>
    <w:rPr>
      <w:sz w:val="18"/>
    </w:rPr>
  </w:style>
  <w:style w:type="paragraph" w:customStyle="1" w:styleId="Listnum2">
    <w:name w:val="List num 2"/>
    <w:basedOn w:val="Normal"/>
    <w:uiPriority w:val="1"/>
    <w:qFormat/>
    <w:rsid w:val="00E44354"/>
    <w:pPr>
      <w:numPr>
        <w:ilvl w:val="1"/>
        <w:numId w:val="25"/>
      </w:numPr>
      <w:contextualSpacing/>
    </w:pPr>
    <w:rPr>
      <w:sz w:val="18"/>
    </w:rPr>
  </w:style>
  <w:style w:type="paragraph" w:customStyle="1" w:styleId="Tabletextcentred">
    <w:name w:val="Table text centred"/>
    <w:basedOn w:val="Tabletext"/>
    <w:uiPriority w:val="8"/>
    <w:qFormat/>
    <w:rsid w:val="00E44354"/>
    <w:pPr>
      <w:jc w:val="center"/>
    </w:pPr>
  </w:style>
  <w:style w:type="paragraph" w:customStyle="1" w:styleId="Tableheader">
    <w:name w:val="Table header"/>
    <w:basedOn w:val="Tabletext"/>
    <w:uiPriority w:val="8"/>
    <w:qFormat/>
    <w:rsid w:val="00EB7415"/>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E44354"/>
    <w:pPr>
      <w:numPr>
        <w:numId w:val="26"/>
      </w:numPr>
    </w:pPr>
  </w:style>
  <w:style w:type="paragraph" w:customStyle="1" w:styleId="Tabledash">
    <w:name w:val="Table dash"/>
    <w:basedOn w:val="Tablebullet"/>
    <w:uiPriority w:val="9"/>
    <w:rsid w:val="00E44354"/>
    <w:pPr>
      <w:numPr>
        <w:ilvl w:val="1"/>
      </w:numPr>
    </w:pPr>
  </w:style>
  <w:style w:type="paragraph" w:customStyle="1" w:styleId="Tabletextindent">
    <w:name w:val="Table text indent"/>
    <w:basedOn w:val="Tabletext"/>
    <w:uiPriority w:val="8"/>
    <w:qFormat/>
    <w:rsid w:val="00E44354"/>
    <w:pPr>
      <w:ind w:left="288"/>
    </w:pPr>
  </w:style>
  <w:style w:type="paragraph" w:customStyle="1" w:styleId="Listnumgrey">
    <w:name w:val="List num grey"/>
    <w:basedOn w:val="Listnum"/>
    <w:uiPriority w:val="3"/>
    <w:qFormat/>
    <w:rsid w:val="00E44354"/>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E44354"/>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E44354"/>
    <w:rPr>
      <w:color w:val="F2F2F2" w:themeColor="background1" w:themeShade="F2"/>
    </w:rPr>
  </w:style>
  <w:style w:type="paragraph" w:customStyle="1" w:styleId="Refnum2grey">
    <w:name w:val="Ref num 2 grey"/>
    <w:basedOn w:val="Normal"/>
    <w:rsid w:val="00E44354"/>
    <w:pPr>
      <w:numPr>
        <w:ilvl w:val="1"/>
        <w:numId w:val="30"/>
      </w:numPr>
    </w:pPr>
  </w:style>
  <w:style w:type="paragraph" w:customStyle="1" w:styleId="Normalgreybold">
    <w:name w:val="Normal grey bold"/>
    <w:basedOn w:val="Normalgrey"/>
    <w:qFormat/>
    <w:rsid w:val="00E44354"/>
    <w:rPr>
      <w:b/>
    </w:rPr>
  </w:style>
  <w:style w:type="paragraph" w:styleId="NormalWeb">
    <w:name w:val="Normal (Web)"/>
    <w:basedOn w:val="Normal"/>
    <w:uiPriority w:val="99"/>
    <w:semiHidden/>
    <w:unhideWhenUsed/>
    <w:rsid w:val="00F87F66"/>
    <w:pPr>
      <w:spacing w:before="100" w:beforeAutospacing="1" w:afterAutospacing="1" w:line="240" w:lineRule="auto"/>
    </w:pPr>
    <w:rPr>
      <w:rFonts w:ascii="Times New Roman" w:hAnsi="Times New Roman" w:cs="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iPriority="2"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Body Text Indent 3" w:uiPriority="0"/>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F8558A"/>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E44354"/>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E44354"/>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44354"/>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E44354"/>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4354"/>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E44354"/>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E44354"/>
    <w:pPr>
      <w:spacing w:before="0" w:after="0" w:line="120" w:lineRule="atLeast"/>
    </w:pPr>
    <w:rPr>
      <w:rFonts w:eastAsia="Times New Roman" w:cs="Calibri"/>
      <w:spacing w:val="0"/>
      <w:sz w:val="10"/>
      <w:szCs w:val="22"/>
    </w:rPr>
  </w:style>
  <w:style w:type="paragraph" w:customStyle="1" w:styleId="million">
    <w:name w:val="$million"/>
    <w:basedOn w:val="Normal"/>
    <w:uiPriority w:val="5"/>
    <w:semiHidden/>
    <w:rsid w:val="00B27E72"/>
    <w:pPr>
      <w:jc w:val="center"/>
    </w:pPr>
    <w:rPr>
      <w:i/>
      <w:sz w:val="18"/>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semiHidden/>
    <w:rsid w:val="00F8558A"/>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E44354"/>
    <w:pPr>
      <w:numPr>
        <w:numId w:val="2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E44354"/>
    <w:pPr>
      <w:numPr>
        <w:ilvl w:val="1"/>
      </w:numPr>
      <w:spacing w:before="0"/>
    </w:pPr>
  </w:style>
  <w:style w:type="paragraph" w:customStyle="1" w:styleId="Bullet3">
    <w:name w:val="Bullet 3"/>
    <w:basedOn w:val="Normal"/>
    <w:uiPriority w:val="2"/>
    <w:unhideWhenUsed/>
    <w:qFormat/>
    <w:rsid w:val="00A743AA"/>
    <w:pPr>
      <w:numPr>
        <w:ilvl w:val="2"/>
        <w:numId w:val="2"/>
      </w:numPr>
    </w:pPr>
  </w:style>
  <w:style w:type="table" w:styleId="TableGrid">
    <w:name w:val="Table Grid"/>
    <w:basedOn w:val="TableNormal"/>
    <w:uiPriority w:val="59"/>
    <w:rsid w:val="00E44354"/>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E44354"/>
    <w:pPr>
      <w:numPr>
        <w:numId w:val="30"/>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E44354"/>
    <w:pPr>
      <w:numPr>
        <w:ilvl w:val="2"/>
      </w:numPr>
    </w:pPr>
    <w:rPr>
      <w:color w:val="auto"/>
    </w:rPr>
  </w:style>
  <w:style w:type="paragraph" w:customStyle="1" w:styleId="List1">
    <w:name w:val="List 1"/>
    <w:basedOn w:val="Normal"/>
    <w:uiPriority w:val="2"/>
    <w:semiHidden/>
    <w:qFormat/>
    <w:rsid w:val="00485BD7"/>
    <w:pPr>
      <w:numPr>
        <w:numId w:val="6"/>
      </w:numPr>
    </w:pPr>
  </w:style>
  <w:style w:type="paragraph" w:styleId="List2">
    <w:name w:val="List 2"/>
    <w:basedOn w:val="List1"/>
    <w:uiPriority w:val="2"/>
    <w:semiHidden/>
    <w:rsid w:val="00485BD7"/>
    <w:pPr>
      <w:numPr>
        <w:ilvl w:val="1"/>
      </w:numPr>
    </w:pPr>
  </w:style>
  <w:style w:type="paragraph" w:styleId="Header">
    <w:name w:val="header"/>
    <w:basedOn w:val="Normal"/>
    <w:link w:val="HeaderChar"/>
    <w:uiPriority w:val="99"/>
    <w:semiHidden/>
    <w:rsid w:val="00E44354"/>
    <w:pPr>
      <w:tabs>
        <w:tab w:val="center" w:pos="4513"/>
        <w:tab w:val="right" w:pos="9026"/>
      </w:tabs>
      <w:spacing w:after="0" w:line="240" w:lineRule="auto"/>
    </w:pPr>
  </w:style>
  <w:style w:type="paragraph" w:customStyle="1" w:styleId="Tabletext">
    <w:name w:val="Table text"/>
    <w:basedOn w:val="Normal"/>
    <w:uiPriority w:val="9"/>
    <w:qFormat/>
    <w:rsid w:val="00E44354"/>
    <w:pPr>
      <w:spacing w:before="60" w:after="60" w:line="264" w:lineRule="auto"/>
    </w:pPr>
    <w:rPr>
      <w:sz w:val="17"/>
    </w:rPr>
  </w:style>
  <w:style w:type="paragraph" w:customStyle="1" w:styleId="FRDHeader">
    <w:name w:val="FRD Header"/>
    <w:basedOn w:val="Normal"/>
    <w:semiHidden/>
    <w:rsid w:val="00E44354"/>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E44354"/>
    <w:rPr>
      <w:rFonts w:eastAsiaTheme="minorEastAsia"/>
      <w:spacing w:val="2"/>
      <w:sz w:val="20"/>
      <w:szCs w:val="20"/>
      <w:lang w:eastAsia="en-AU"/>
    </w:rPr>
  </w:style>
  <w:style w:type="paragraph" w:customStyle="1" w:styleId="FRDNumber">
    <w:name w:val="FRD Number"/>
    <w:basedOn w:val="FRDHeader"/>
    <w:semiHidden/>
    <w:rsid w:val="00E44354"/>
  </w:style>
  <w:style w:type="paragraph" w:customStyle="1" w:styleId="Normalgrey">
    <w:name w:val="Normal grey"/>
    <w:basedOn w:val="Normal"/>
    <w:uiPriority w:val="2"/>
    <w:unhideWhenUsed/>
    <w:qFormat/>
    <w:rsid w:val="00E44354"/>
    <w:pPr>
      <w:spacing w:line="264" w:lineRule="auto"/>
    </w:pPr>
    <w:rPr>
      <w:rFonts w:eastAsiaTheme="minorHAnsi"/>
      <w:color w:val="4D4D4D"/>
      <w:sz w:val="18"/>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E44354"/>
    <w:pPr>
      <w:spacing w:line="252" w:lineRule="auto"/>
      <w:ind w:left="792"/>
    </w:pPr>
  </w:style>
  <w:style w:type="paragraph" w:customStyle="1" w:styleId="Bullet1grey">
    <w:name w:val="Bullet 1 grey"/>
    <w:basedOn w:val="Bullet1"/>
    <w:uiPriority w:val="3"/>
    <w:unhideWhenUsed/>
    <w:qFormat/>
    <w:rsid w:val="00E44354"/>
    <w:rPr>
      <w:color w:val="4D4D4D"/>
      <w:sz w:val="18"/>
      <w:szCs w:val="18"/>
      <w:lang w:eastAsia="en-US"/>
    </w:rPr>
  </w:style>
  <w:style w:type="paragraph" w:customStyle="1" w:styleId="Bullet2grey">
    <w:name w:val="Bullet 2 grey"/>
    <w:basedOn w:val="Bullet2"/>
    <w:uiPriority w:val="3"/>
    <w:qFormat/>
    <w:rsid w:val="00E44354"/>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semiHidden/>
    <w:rsid w:val="00A6470C"/>
    <w:pPr>
      <w:numPr>
        <w:ilvl w:val="2"/>
      </w:numPr>
      <w:ind w:left="518"/>
    </w:pPr>
  </w:style>
  <w:style w:type="paragraph" w:styleId="Footer">
    <w:name w:val="footer"/>
    <w:basedOn w:val="Normal"/>
    <w:link w:val="FooterChar"/>
    <w:uiPriority w:val="24"/>
    <w:rsid w:val="00E44354"/>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44354"/>
    <w:rPr>
      <w:rFonts w:eastAsiaTheme="minorEastAsia"/>
      <w:noProof/>
      <w:spacing w:val="2"/>
      <w:sz w:val="18"/>
      <w:szCs w:val="18"/>
      <w:lang w:eastAsia="en-AU"/>
    </w:rPr>
  </w:style>
  <w:style w:type="paragraph" w:styleId="BalloonText">
    <w:name w:val="Balloon Text"/>
    <w:basedOn w:val="Normal"/>
    <w:link w:val="BalloonTextChar"/>
    <w:uiPriority w:val="99"/>
    <w:semiHidden/>
    <w:rsid w:val="00E4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54"/>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0969C7"/>
    <w:pPr>
      <w:ind w:left="288"/>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styleId="CommentReference">
    <w:name w:val="annotation reference"/>
    <w:basedOn w:val="DefaultParagraphFont"/>
    <w:uiPriority w:val="99"/>
    <w:semiHidden/>
    <w:rsid w:val="00367642"/>
    <w:rPr>
      <w:sz w:val="16"/>
      <w:szCs w:val="16"/>
    </w:rPr>
  </w:style>
  <w:style w:type="paragraph" w:styleId="CommentText">
    <w:name w:val="annotation text"/>
    <w:basedOn w:val="Normal"/>
    <w:link w:val="CommentTextChar"/>
    <w:uiPriority w:val="99"/>
    <w:semiHidden/>
    <w:rsid w:val="00367642"/>
  </w:style>
  <w:style w:type="character" w:customStyle="1" w:styleId="CommentTextChar">
    <w:name w:val="Comment Text Char"/>
    <w:basedOn w:val="DefaultParagraphFont"/>
    <w:link w:val="CommentText"/>
    <w:uiPriority w:val="99"/>
    <w:semiHidden/>
    <w:rsid w:val="00367642"/>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367642"/>
    <w:rPr>
      <w:b/>
      <w:bCs/>
    </w:rPr>
  </w:style>
  <w:style w:type="character" w:customStyle="1" w:styleId="CommentSubjectChar">
    <w:name w:val="Comment Subject Char"/>
    <w:basedOn w:val="CommentTextChar"/>
    <w:link w:val="CommentSubject"/>
    <w:uiPriority w:val="99"/>
    <w:semiHidden/>
    <w:rsid w:val="00367642"/>
    <w:rPr>
      <w:rFonts w:ascii="Calibri" w:eastAsia="Calibri" w:hAnsi="Calibri" w:cs="Times New Roman"/>
      <w:b/>
      <w:bCs/>
      <w:color w:val="000000" w:themeColor="text1"/>
      <w:sz w:val="20"/>
      <w:szCs w:val="20"/>
    </w:rPr>
  </w:style>
  <w:style w:type="paragraph" w:styleId="BodyTextIndent3">
    <w:name w:val="Body Text Indent 3"/>
    <w:basedOn w:val="Normal"/>
    <w:link w:val="BodyTextIndent3Char"/>
    <w:semiHidden/>
    <w:rsid w:val="00C75B34"/>
    <w:pPr>
      <w:spacing w:before="0" w:after="240" w:line="240" w:lineRule="atLeast"/>
      <w:ind w:left="851" w:hanging="851"/>
      <w:jc w:val="both"/>
    </w:pPr>
    <w:rPr>
      <w:rFonts w:ascii="Times New Roman" w:eastAsia="Times New Roman" w:hAnsi="Times New Roman"/>
      <w:lang w:val="x-none"/>
    </w:rPr>
  </w:style>
  <w:style w:type="character" w:customStyle="1" w:styleId="BodyTextIndent3Char">
    <w:name w:val="Body Text Indent 3 Char"/>
    <w:basedOn w:val="DefaultParagraphFont"/>
    <w:link w:val="BodyTextIndent3"/>
    <w:semiHidden/>
    <w:rsid w:val="00F8558A"/>
    <w:rPr>
      <w:rFonts w:ascii="Times New Roman" w:eastAsia="Times New Roman" w:hAnsi="Times New Roman"/>
      <w:spacing w:val="2"/>
      <w:sz w:val="20"/>
      <w:szCs w:val="20"/>
      <w:lang w:val="x-none" w:eastAsia="en-AU"/>
    </w:rPr>
  </w:style>
  <w:style w:type="paragraph" w:customStyle="1" w:styleId="Normalbold">
    <w:name w:val="Normal bold"/>
    <w:basedOn w:val="Normal"/>
    <w:qFormat/>
    <w:rsid w:val="00E44354"/>
    <w:pPr>
      <w:spacing w:line="264" w:lineRule="auto"/>
    </w:pPr>
    <w:rPr>
      <w:rFonts w:eastAsiaTheme="minorHAnsi"/>
      <w:b/>
      <w:sz w:val="18"/>
      <w:szCs w:val="18"/>
      <w:lang w:eastAsia="en-US"/>
    </w:rPr>
  </w:style>
  <w:style w:type="character" w:customStyle="1" w:styleId="Heading4Char">
    <w:name w:val="Heading 4 Char"/>
    <w:basedOn w:val="DefaultParagraphFont"/>
    <w:link w:val="Heading4"/>
    <w:semiHidden/>
    <w:rsid w:val="00E44354"/>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E44354"/>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E44354"/>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44354"/>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44354"/>
    <w:pPr>
      <w:tabs>
        <w:tab w:val="right" w:leader="dot" w:pos="9000"/>
      </w:tabs>
      <w:ind w:right="432"/>
    </w:pPr>
    <w:rPr>
      <w:sz w:val="24"/>
      <w:szCs w:val="24"/>
    </w:rPr>
  </w:style>
  <w:style w:type="paragraph" w:styleId="TOC2">
    <w:name w:val="toc 2"/>
    <w:next w:val="Normal"/>
    <w:uiPriority w:val="39"/>
    <w:rsid w:val="00E44354"/>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E44354"/>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44354"/>
    <w:pPr>
      <w:spacing w:after="60" w:line="240" w:lineRule="auto"/>
    </w:pPr>
    <w:rPr>
      <w:sz w:val="16"/>
    </w:rPr>
  </w:style>
  <w:style w:type="paragraph" w:styleId="Index2">
    <w:name w:val="index 2"/>
    <w:basedOn w:val="Normal"/>
    <w:next w:val="Normal"/>
    <w:uiPriority w:val="99"/>
    <w:semiHidden/>
    <w:rsid w:val="00E44354"/>
    <w:pPr>
      <w:spacing w:after="0" w:line="240" w:lineRule="auto"/>
      <w:ind w:left="216"/>
    </w:pPr>
    <w:rPr>
      <w:sz w:val="16"/>
      <w:szCs w:val="16"/>
    </w:rPr>
  </w:style>
  <w:style w:type="character" w:styleId="Hyperlink">
    <w:name w:val="Hyperlink"/>
    <w:basedOn w:val="DefaultParagraphFont"/>
    <w:uiPriority w:val="99"/>
    <w:rsid w:val="00A62777"/>
    <w:rPr>
      <w:color w:val="53565A"/>
      <w:u w:val="none"/>
    </w:rPr>
  </w:style>
  <w:style w:type="paragraph" w:customStyle="1" w:styleId="Bulletindent">
    <w:name w:val="Bullet indent"/>
    <w:basedOn w:val="Bullet2"/>
    <w:uiPriority w:val="7"/>
    <w:qFormat/>
    <w:rsid w:val="00E44354"/>
    <w:pPr>
      <w:numPr>
        <w:ilvl w:val="2"/>
      </w:numPr>
    </w:pPr>
  </w:style>
  <w:style w:type="paragraph" w:customStyle="1" w:styleId="Heading1numbered">
    <w:name w:val="Heading 1 numbered"/>
    <w:basedOn w:val="Heading1"/>
    <w:next w:val="NormalIndent"/>
    <w:uiPriority w:val="4"/>
    <w:semiHidden/>
    <w:qFormat/>
    <w:rsid w:val="00E44354"/>
    <w:pPr>
      <w:numPr>
        <w:ilvl w:val="2"/>
        <w:numId w:val="25"/>
      </w:numPr>
    </w:pPr>
  </w:style>
  <w:style w:type="paragraph" w:customStyle="1" w:styleId="Heading2numbered">
    <w:name w:val="Heading 2 numbered"/>
    <w:basedOn w:val="Heading2"/>
    <w:next w:val="NormalIndent"/>
    <w:uiPriority w:val="4"/>
    <w:semiHidden/>
    <w:qFormat/>
    <w:rsid w:val="00E44354"/>
    <w:pPr>
      <w:numPr>
        <w:ilvl w:val="3"/>
        <w:numId w:val="25"/>
      </w:numPr>
    </w:pPr>
  </w:style>
  <w:style w:type="paragraph" w:customStyle="1" w:styleId="Heading3numbered">
    <w:name w:val="Heading 3 numbered"/>
    <w:basedOn w:val="Heading3"/>
    <w:next w:val="NormalIndent"/>
    <w:uiPriority w:val="4"/>
    <w:semiHidden/>
    <w:qFormat/>
    <w:rsid w:val="00E44354"/>
    <w:pPr>
      <w:numPr>
        <w:ilvl w:val="4"/>
        <w:numId w:val="25"/>
      </w:numPr>
    </w:pPr>
  </w:style>
  <w:style w:type="paragraph" w:customStyle="1" w:styleId="Heading4numbered">
    <w:name w:val="Heading 4 numbered"/>
    <w:basedOn w:val="Heading4"/>
    <w:next w:val="NormalIndent"/>
    <w:uiPriority w:val="4"/>
    <w:semiHidden/>
    <w:qFormat/>
    <w:rsid w:val="00E44354"/>
    <w:pPr>
      <w:numPr>
        <w:ilvl w:val="5"/>
        <w:numId w:val="25"/>
      </w:numPr>
    </w:pPr>
  </w:style>
  <w:style w:type="paragraph" w:customStyle="1" w:styleId="NoteNormal">
    <w:name w:val="Note Normal"/>
    <w:basedOn w:val="Normal"/>
    <w:uiPriority w:val="49"/>
    <w:rsid w:val="00E44354"/>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E44354"/>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E44354"/>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E44354"/>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E44354"/>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E44354"/>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E44354"/>
    <w:pPr>
      <w:numPr>
        <w:ilvl w:val="3"/>
        <w:numId w:val="24"/>
      </w:numPr>
      <w:spacing w:before="100"/>
      <w:contextualSpacing/>
    </w:pPr>
  </w:style>
  <w:style w:type="paragraph" w:styleId="IndexHeading">
    <w:name w:val="index heading"/>
    <w:basedOn w:val="Normal"/>
    <w:next w:val="Index1"/>
    <w:uiPriority w:val="99"/>
    <w:semiHidden/>
    <w:rsid w:val="00E44354"/>
    <w:rPr>
      <w:rFonts w:asciiTheme="majorHAnsi" w:eastAsiaTheme="majorEastAsia" w:hAnsiTheme="majorHAnsi" w:cstheme="majorBidi"/>
      <w:b/>
      <w:bCs/>
    </w:rPr>
  </w:style>
  <w:style w:type="character" w:styleId="PageNumber">
    <w:name w:val="page number"/>
    <w:uiPriority w:val="49"/>
    <w:semiHidden/>
    <w:rsid w:val="00E44354"/>
    <w:rPr>
      <w:b w:val="0"/>
      <w:color w:val="000000" w:themeColor="text1"/>
    </w:rPr>
  </w:style>
  <w:style w:type="paragraph" w:styleId="TOCHeading">
    <w:name w:val="TOC Heading"/>
    <w:basedOn w:val="Heading1"/>
    <w:next w:val="Normal"/>
    <w:uiPriority w:val="39"/>
    <w:semiHidden/>
    <w:rsid w:val="00E44354"/>
    <w:pPr>
      <w:spacing w:before="480" w:after="720"/>
      <w:outlineLvl w:val="9"/>
    </w:pPr>
    <w:rPr>
      <w:spacing w:val="2"/>
    </w:rPr>
  </w:style>
  <w:style w:type="paragraph" w:customStyle="1" w:styleId="NormalTight">
    <w:name w:val="Normal Tight"/>
    <w:uiPriority w:val="99"/>
    <w:semiHidden/>
    <w:rsid w:val="00E44354"/>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E4435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44354"/>
    <w:rPr>
      <w:rFonts w:ascii="Calibri" w:eastAsia="Times New Roman" w:hAnsi="Calibri" w:cs="Calibri"/>
      <w:lang w:eastAsia="en-AU"/>
    </w:rPr>
  </w:style>
  <w:style w:type="paragraph" w:customStyle="1" w:styleId="Insidecoverspacer">
    <w:name w:val="Inside cover spacer"/>
    <w:basedOn w:val="NormalTight"/>
    <w:uiPriority w:val="99"/>
    <w:semiHidden/>
    <w:qFormat/>
    <w:rsid w:val="00E44354"/>
    <w:pPr>
      <w:spacing w:before="5800"/>
      <w:ind w:right="1382"/>
    </w:pPr>
  </w:style>
  <w:style w:type="paragraph" w:styleId="TOC4">
    <w:name w:val="toc 4"/>
    <w:basedOn w:val="TOC1"/>
    <w:next w:val="Normal"/>
    <w:uiPriority w:val="39"/>
    <w:semiHidden/>
    <w:rsid w:val="00E44354"/>
    <w:pPr>
      <w:ind w:left="450" w:hanging="450"/>
    </w:pPr>
    <w:rPr>
      <w:noProof/>
      <w:lang w:eastAsia="en-US"/>
    </w:rPr>
  </w:style>
  <w:style w:type="paragraph" w:styleId="TOC5">
    <w:name w:val="toc 5"/>
    <w:basedOn w:val="TOC2"/>
    <w:next w:val="Normal"/>
    <w:uiPriority w:val="39"/>
    <w:semiHidden/>
    <w:rsid w:val="00E44354"/>
    <w:pPr>
      <w:ind w:left="1080" w:hanging="634"/>
    </w:pPr>
    <w:rPr>
      <w:lang w:eastAsia="en-US"/>
    </w:rPr>
  </w:style>
  <w:style w:type="paragraph" w:styleId="TOC6">
    <w:name w:val="toc 6"/>
    <w:basedOn w:val="TOC3"/>
    <w:next w:val="Normal"/>
    <w:uiPriority w:val="39"/>
    <w:semiHidden/>
    <w:rsid w:val="00E44354"/>
    <w:pPr>
      <w:ind w:left="1800" w:hanging="720"/>
    </w:pPr>
    <w:rPr>
      <w:lang w:eastAsia="en-US"/>
    </w:rPr>
  </w:style>
  <w:style w:type="table" w:customStyle="1" w:styleId="DTFtexttable">
    <w:name w:val="DTF text table"/>
    <w:basedOn w:val="TableGrid"/>
    <w:uiPriority w:val="99"/>
    <w:rsid w:val="00E4435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4435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E44354"/>
    <w:pPr>
      <w:jc w:val="right"/>
    </w:pPr>
  </w:style>
  <w:style w:type="paragraph" w:customStyle="1" w:styleId="Listnumindent2">
    <w:name w:val="List num indent 2"/>
    <w:basedOn w:val="Normal"/>
    <w:uiPriority w:val="7"/>
    <w:qFormat/>
    <w:rsid w:val="00E44354"/>
    <w:pPr>
      <w:numPr>
        <w:ilvl w:val="7"/>
        <w:numId w:val="25"/>
      </w:numPr>
      <w:spacing w:before="100"/>
      <w:contextualSpacing/>
    </w:pPr>
  </w:style>
  <w:style w:type="paragraph" w:customStyle="1" w:styleId="Listnumindent">
    <w:name w:val="List num indent"/>
    <w:basedOn w:val="Normal"/>
    <w:uiPriority w:val="7"/>
    <w:qFormat/>
    <w:rsid w:val="00E44354"/>
    <w:pPr>
      <w:numPr>
        <w:ilvl w:val="6"/>
        <w:numId w:val="25"/>
      </w:numPr>
      <w:spacing w:before="100"/>
    </w:pPr>
  </w:style>
  <w:style w:type="paragraph" w:customStyle="1" w:styleId="Listnum">
    <w:name w:val="List num"/>
    <w:basedOn w:val="Normal"/>
    <w:uiPriority w:val="1"/>
    <w:qFormat/>
    <w:rsid w:val="00E44354"/>
    <w:pPr>
      <w:numPr>
        <w:numId w:val="25"/>
      </w:numPr>
      <w:contextualSpacing/>
    </w:pPr>
    <w:rPr>
      <w:sz w:val="18"/>
    </w:rPr>
  </w:style>
  <w:style w:type="paragraph" w:customStyle="1" w:styleId="Listnum2">
    <w:name w:val="List num 2"/>
    <w:basedOn w:val="Normal"/>
    <w:uiPriority w:val="1"/>
    <w:qFormat/>
    <w:rsid w:val="00E44354"/>
    <w:pPr>
      <w:numPr>
        <w:ilvl w:val="1"/>
        <w:numId w:val="25"/>
      </w:numPr>
      <w:contextualSpacing/>
    </w:pPr>
    <w:rPr>
      <w:sz w:val="18"/>
    </w:rPr>
  </w:style>
  <w:style w:type="paragraph" w:customStyle="1" w:styleId="Tabletextcentred">
    <w:name w:val="Table text centred"/>
    <w:basedOn w:val="Tabletext"/>
    <w:uiPriority w:val="8"/>
    <w:qFormat/>
    <w:rsid w:val="00E44354"/>
    <w:pPr>
      <w:jc w:val="center"/>
    </w:pPr>
  </w:style>
  <w:style w:type="paragraph" w:customStyle="1" w:styleId="Tableheader">
    <w:name w:val="Table header"/>
    <w:basedOn w:val="Tabletext"/>
    <w:uiPriority w:val="8"/>
    <w:qFormat/>
    <w:rsid w:val="00EB7415"/>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E44354"/>
    <w:pPr>
      <w:numPr>
        <w:numId w:val="26"/>
      </w:numPr>
    </w:pPr>
  </w:style>
  <w:style w:type="paragraph" w:customStyle="1" w:styleId="Tabledash">
    <w:name w:val="Table dash"/>
    <w:basedOn w:val="Tablebullet"/>
    <w:uiPriority w:val="9"/>
    <w:rsid w:val="00E44354"/>
    <w:pPr>
      <w:numPr>
        <w:ilvl w:val="1"/>
      </w:numPr>
    </w:pPr>
  </w:style>
  <w:style w:type="paragraph" w:customStyle="1" w:styleId="Tabletextindent">
    <w:name w:val="Table text indent"/>
    <w:basedOn w:val="Tabletext"/>
    <w:uiPriority w:val="8"/>
    <w:qFormat/>
    <w:rsid w:val="00E44354"/>
    <w:pPr>
      <w:ind w:left="288"/>
    </w:pPr>
  </w:style>
  <w:style w:type="paragraph" w:customStyle="1" w:styleId="Listnumgrey">
    <w:name w:val="List num grey"/>
    <w:basedOn w:val="Listnum"/>
    <w:uiPriority w:val="3"/>
    <w:qFormat/>
    <w:rsid w:val="00E44354"/>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E44354"/>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E44354"/>
    <w:rPr>
      <w:color w:val="F2F2F2" w:themeColor="background1" w:themeShade="F2"/>
    </w:rPr>
  </w:style>
  <w:style w:type="paragraph" w:customStyle="1" w:styleId="Refnum2grey">
    <w:name w:val="Ref num 2 grey"/>
    <w:basedOn w:val="Normal"/>
    <w:rsid w:val="00E44354"/>
    <w:pPr>
      <w:numPr>
        <w:ilvl w:val="1"/>
        <w:numId w:val="30"/>
      </w:numPr>
    </w:pPr>
  </w:style>
  <w:style w:type="paragraph" w:customStyle="1" w:styleId="Normalgreybold">
    <w:name w:val="Normal grey bold"/>
    <w:basedOn w:val="Normalgrey"/>
    <w:qFormat/>
    <w:rsid w:val="00E44354"/>
    <w:rPr>
      <w:b/>
    </w:rPr>
  </w:style>
  <w:style w:type="paragraph" w:styleId="NormalWeb">
    <w:name w:val="Normal (Web)"/>
    <w:basedOn w:val="Normal"/>
    <w:uiPriority w:val="99"/>
    <w:semiHidden/>
    <w:unhideWhenUsed/>
    <w:rsid w:val="00F87F66"/>
    <w:pPr>
      <w:spacing w:before="100" w:beforeAutospacing="1" w:afterAutospacing="1"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1C3C-A4CF-43BE-82B6-3D299E4D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13</TotalTime>
  <Pages>7</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Grace Fong</cp:lastModifiedBy>
  <cp:revision>10</cp:revision>
  <cp:lastPrinted>2016-06-14T23:27:00Z</cp:lastPrinted>
  <dcterms:created xsi:type="dcterms:W3CDTF">2016-06-08T05:07:00Z</dcterms:created>
  <dcterms:modified xsi:type="dcterms:W3CDTF">2016-06-24T00:37:00Z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