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3C5E9F" w:rsidTr="00F31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DE779D">
            <w:pPr>
              <w:pStyle w:val="FRDNumber"/>
            </w:pPr>
            <w:bookmarkStart w:id="0" w:name="_GoBack"/>
            <w:bookmarkEnd w:id="0"/>
            <w:r w:rsidRPr="002E50A4">
              <w:t>FRD</w:t>
            </w:r>
            <w:r w:rsidRPr="003C5E9F">
              <w:t xml:space="preserve"> </w:t>
            </w:r>
            <w:r w:rsidR="00F87CEC">
              <w:t>116</w:t>
            </w:r>
            <w:r w:rsidR="00587284">
              <w:t>A</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rsidR="00845688" w:rsidRPr="002E50A4" w:rsidRDefault="00F87CEC" w:rsidP="00D45FF2">
            <w:pPr>
              <w:pStyle w:val="FRDHeader"/>
              <w:cnfStyle w:val="100000000000" w:firstRow="1" w:lastRow="0" w:firstColumn="0" w:lastColumn="0" w:oddVBand="0" w:evenVBand="0" w:oddHBand="0" w:evenHBand="0" w:firstRowFirstColumn="0" w:firstRowLastColumn="0" w:lastRowFirstColumn="0" w:lastRowLastColumn="0"/>
            </w:pPr>
            <w:r w:rsidRPr="00F87CEC">
              <w:t xml:space="preserve">Financial </w:t>
            </w:r>
            <w:r w:rsidR="00AC45F1" w:rsidRPr="00F87CEC">
              <w:t>instruments – p</w:t>
            </w:r>
            <w:r w:rsidRPr="00F87CEC">
              <w:t xml:space="preserve">ublic </w:t>
            </w:r>
            <w:r w:rsidR="002806F1" w:rsidRPr="00F87CEC">
              <w:t>financial corpor</w:t>
            </w:r>
            <w:r w:rsidRPr="00F87CEC">
              <w:t xml:space="preserve">ations </w:t>
            </w:r>
            <w:r w:rsidR="00A722E8">
              <w:t>(</w:t>
            </w:r>
            <w:r w:rsidR="00D45FF2">
              <w:t>June</w:t>
            </w:r>
            <w:r w:rsidR="00A722E8">
              <w:t xml:space="preserve"> 20</w:t>
            </w:r>
            <w:r w:rsidR="00587284">
              <w:t>1</w:t>
            </w:r>
            <w:r w:rsidR="00E120DB">
              <w:t>6</w:t>
            </w:r>
            <w:r w:rsidR="00A722E8">
              <w:t>)</w:t>
            </w:r>
          </w:p>
        </w:tc>
      </w:tr>
      <w:tr w:rsidR="00493B55" w:rsidRPr="00E10ADB" w:rsidTr="00F31702">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F31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Normalgrey"/>
            </w:pPr>
            <w:r w:rsidRPr="008A601F">
              <w:t>Purpose</w:t>
            </w:r>
          </w:p>
        </w:tc>
        <w:tc>
          <w:tcPr>
            <w:tcW w:w="270" w:type="dxa"/>
          </w:tcPr>
          <w:p w:rsidR="00845688" w:rsidRPr="00521483" w:rsidRDefault="00D6481F" w:rsidP="00D6481F">
            <w:pPr>
              <w:pStyle w:val="Refnum1"/>
              <w:cnfStyle w:val="000000010000" w:firstRow="0" w:lastRow="0" w:firstColumn="0" w:lastColumn="0" w:oddVBand="0" w:evenVBand="0" w:oddHBand="0" w:evenHBand="1" w:firstRowFirstColumn="0" w:firstRowLastColumn="0" w:lastRowFirstColumn="0" w:lastRowLastColumn="0"/>
            </w:pPr>
            <w:r>
              <w:t>1</w:t>
            </w:r>
          </w:p>
        </w:tc>
        <w:tc>
          <w:tcPr>
            <w:tcW w:w="540" w:type="dxa"/>
          </w:tcPr>
          <w:p w:rsidR="00845688" w:rsidRPr="009D2CF7" w:rsidRDefault="00845688" w:rsidP="00D6481F">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845688" w:rsidRPr="00E43EFA" w:rsidRDefault="00827BA8" w:rsidP="005D0463">
            <w:pPr>
              <w:pStyle w:val="Normalgrey"/>
              <w:cnfStyle w:val="000000010000" w:firstRow="0" w:lastRow="0" w:firstColumn="0" w:lastColumn="0" w:oddVBand="0" w:evenVBand="0" w:oddHBand="0" w:evenHBand="1" w:firstRowFirstColumn="0" w:firstRowLastColumn="0" w:lastRowFirstColumn="0" w:lastRowLastColumn="0"/>
            </w:pPr>
            <w:r w:rsidRPr="00827BA8">
              <w:t xml:space="preserve">To prescribe for </w:t>
            </w:r>
            <w:r w:rsidR="00F9521E" w:rsidRPr="00827BA8">
              <w:t xml:space="preserve">public financial corporations </w:t>
            </w:r>
            <w:r w:rsidRPr="00827BA8">
              <w:t>(PFCs)</w:t>
            </w:r>
            <w:r w:rsidR="00587284">
              <w:t xml:space="preserve"> the </w:t>
            </w:r>
            <w:r w:rsidRPr="00827BA8">
              <w:t>criteria for the designation of financial assets and financial liabilities</w:t>
            </w:r>
            <w:r w:rsidR="00587284">
              <w:t>.</w:t>
            </w:r>
          </w:p>
        </w:tc>
      </w:tr>
      <w:tr w:rsidR="00493B55" w:rsidRPr="00E10ADB" w:rsidTr="0065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2B1888">
            <w:pPr>
              <w:pStyle w:val="Normalbold"/>
            </w:pPr>
            <w:r>
              <w:t>Application</w:t>
            </w:r>
          </w:p>
        </w:tc>
        <w:tc>
          <w:tcPr>
            <w:tcW w:w="270" w:type="dxa"/>
            <w:shd w:val="clear" w:color="auto" w:fill="F2F2F2" w:themeFill="background1" w:themeFillShade="F2"/>
          </w:tcPr>
          <w:p w:rsidR="00845688" w:rsidRPr="00493B55" w:rsidRDefault="00845688" w:rsidP="00D6481F">
            <w:pPr>
              <w:pStyle w:val="Refnum1"/>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472918" w:rsidRDefault="00845688" w:rsidP="00986317">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845688" w:rsidRPr="00E10ADB" w:rsidRDefault="00827BA8" w:rsidP="002B1888">
            <w:pPr>
              <w:pStyle w:val="Normalbold"/>
              <w:cnfStyle w:val="000000100000" w:firstRow="0" w:lastRow="0" w:firstColumn="0" w:lastColumn="0" w:oddVBand="0" w:evenVBand="0" w:oddHBand="1" w:evenHBand="0" w:firstRowFirstColumn="0" w:firstRowLastColumn="0" w:lastRowFirstColumn="0" w:lastRowLastColumn="0"/>
            </w:pPr>
            <w:r w:rsidRPr="00827BA8">
              <w:t xml:space="preserve">Applies to all entities classified </w:t>
            </w:r>
            <w:r w:rsidR="00257569" w:rsidRPr="00827BA8">
              <w:t xml:space="preserve">as public financial corporations </w:t>
            </w:r>
            <w:r w:rsidRPr="00827BA8">
              <w:t xml:space="preserve">in the Annual </w:t>
            </w:r>
            <w:r w:rsidRPr="00F2327D">
              <w:rPr>
                <w:i/>
              </w:rPr>
              <w:t>Financial Report</w:t>
            </w:r>
            <w:r w:rsidR="00421235" w:rsidRPr="00F2327D">
              <w:rPr>
                <w:i/>
              </w:rPr>
              <w:t xml:space="preserve"> for the State of Victoria</w:t>
            </w:r>
            <w:r w:rsidRPr="00827BA8">
              <w:t>.</w:t>
            </w:r>
            <w:r w:rsidRPr="00827BA8">
              <w:rPr>
                <w:bCs/>
              </w:rPr>
              <w:t xml:space="preserve">  </w:t>
            </w:r>
          </w:p>
        </w:tc>
      </w:tr>
      <w:tr w:rsidR="00B741B6" w:rsidRPr="00E10ADB" w:rsidTr="00653E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741B6" w:rsidRDefault="00B741B6" w:rsidP="002B1888">
            <w:pPr>
              <w:pStyle w:val="Normalbold"/>
            </w:pPr>
            <w:r>
              <w:t>Operative d</w:t>
            </w:r>
            <w:r w:rsidRPr="00E2009B">
              <w:t>ate</w:t>
            </w:r>
          </w:p>
        </w:tc>
        <w:tc>
          <w:tcPr>
            <w:tcW w:w="270" w:type="dxa"/>
            <w:shd w:val="clear" w:color="auto" w:fill="F2F2F2" w:themeFill="background1" w:themeFillShade="F2"/>
          </w:tcPr>
          <w:p w:rsidR="00B741B6" w:rsidRPr="00493B55" w:rsidRDefault="00B741B6" w:rsidP="00D6481F">
            <w:pPr>
              <w:pStyle w:val="Refnum1"/>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741B6" w:rsidRPr="00472918" w:rsidRDefault="00B741B6">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6E1511" w:rsidRPr="00827BA8" w:rsidRDefault="00B741B6" w:rsidP="002B1888">
            <w:pPr>
              <w:pStyle w:val="Normalbold"/>
              <w:cnfStyle w:val="000000010000" w:firstRow="0" w:lastRow="0" w:firstColumn="0" w:lastColumn="0" w:oddVBand="0" w:evenVBand="0" w:oddHBand="0" w:evenHBand="1" w:firstRowFirstColumn="0" w:firstRowLastColumn="0" w:lastRowFirstColumn="0" w:lastRowLastColumn="0"/>
            </w:pPr>
            <w:r w:rsidRPr="004501B2">
              <w:t>Annual reporting periods commencing on or after 1 </w:t>
            </w:r>
            <w:r w:rsidR="006E1511">
              <w:t>July</w:t>
            </w:r>
            <w:r w:rsidRPr="004501B2">
              <w:t> 20</w:t>
            </w:r>
            <w:r w:rsidR="006E1511">
              <w:t>15</w:t>
            </w:r>
            <w:r w:rsidRPr="004501B2">
              <w:t>.</w:t>
            </w:r>
            <w:r w:rsidR="006575A9">
              <w:t xml:space="preserve"> </w:t>
            </w:r>
          </w:p>
        </w:tc>
      </w:tr>
      <w:tr w:rsidR="006E1511" w:rsidRPr="00E10ADB" w:rsidTr="0065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6E1511" w:rsidRDefault="006E1511" w:rsidP="002B1888">
            <w:pPr>
              <w:pStyle w:val="Normalbold"/>
            </w:pPr>
          </w:p>
        </w:tc>
        <w:tc>
          <w:tcPr>
            <w:tcW w:w="270" w:type="dxa"/>
            <w:shd w:val="clear" w:color="auto" w:fill="F2F2F2" w:themeFill="background1" w:themeFillShade="F2"/>
          </w:tcPr>
          <w:p w:rsidR="006E1511" w:rsidRPr="00493B55" w:rsidRDefault="006E1511" w:rsidP="006E1511">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6E1511" w:rsidRPr="00472918" w:rsidRDefault="006E1511" w:rsidP="006E1511">
            <w:pPr>
              <w:pStyle w:val="Refnum2"/>
              <w:numPr>
                <w:ilvl w:val="0"/>
                <w:numId w:val="0"/>
              </w:numPr>
              <w:cnfStyle w:val="000000100000" w:firstRow="0" w:lastRow="0" w:firstColumn="0" w:lastColumn="0" w:oddVBand="0" w:evenVBand="0" w:oddHBand="1" w:evenHBand="0" w:firstRowFirstColumn="0" w:firstRowLastColumn="0" w:lastRowFirstColumn="0" w:lastRowLastColumn="0"/>
            </w:pPr>
            <w:r>
              <w:t>3.2</w:t>
            </w:r>
          </w:p>
        </w:tc>
        <w:tc>
          <w:tcPr>
            <w:tcW w:w="6120" w:type="dxa"/>
            <w:shd w:val="clear" w:color="auto" w:fill="F2F2F2" w:themeFill="background1" w:themeFillShade="F2"/>
          </w:tcPr>
          <w:p w:rsidR="006E1511" w:rsidRPr="004501B2" w:rsidRDefault="006E1511" w:rsidP="002B1888">
            <w:pPr>
              <w:pStyle w:val="Normalbold"/>
              <w:cnfStyle w:val="000000100000" w:firstRow="0" w:lastRow="0" w:firstColumn="0" w:lastColumn="0" w:oddVBand="0" w:evenVBand="0" w:oddHBand="1" w:evenHBand="0" w:firstRowFirstColumn="0" w:firstRowLastColumn="0" w:lastRowFirstColumn="0" w:lastRowLastColumn="0"/>
            </w:pPr>
            <w:r>
              <w:t>FRD 1</w:t>
            </w:r>
            <w:r w:rsidR="00285DD2">
              <w:t>16</w:t>
            </w:r>
            <w:r>
              <w:t xml:space="preserve"> </w:t>
            </w:r>
            <w:r>
              <w:rPr>
                <w:i/>
              </w:rPr>
              <w:t xml:space="preserve">Financial </w:t>
            </w:r>
            <w:r w:rsidR="00FB55AF">
              <w:rPr>
                <w:i/>
              </w:rPr>
              <w:t>i</w:t>
            </w:r>
            <w:r>
              <w:rPr>
                <w:i/>
              </w:rPr>
              <w:t xml:space="preserve">nstruments – </w:t>
            </w:r>
            <w:r w:rsidR="00FB55AF">
              <w:rPr>
                <w:i/>
              </w:rPr>
              <w:t>p</w:t>
            </w:r>
            <w:r>
              <w:rPr>
                <w:i/>
              </w:rPr>
              <w:t xml:space="preserve">ublic </w:t>
            </w:r>
            <w:r w:rsidR="00FB55AF">
              <w:rPr>
                <w:i/>
              </w:rPr>
              <w:t>f</w:t>
            </w:r>
            <w:r>
              <w:rPr>
                <w:i/>
              </w:rPr>
              <w:t xml:space="preserve">inancial </w:t>
            </w:r>
            <w:r w:rsidR="00FB55AF">
              <w:rPr>
                <w:i/>
              </w:rPr>
              <w:t>c</w:t>
            </w:r>
            <w:r>
              <w:rPr>
                <w:i/>
              </w:rPr>
              <w:t>orporations</w:t>
            </w:r>
            <w:r w:rsidR="006575A9">
              <w:rPr>
                <w:i/>
              </w:rPr>
              <w:t xml:space="preserve"> </w:t>
            </w:r>
            <w:r>
              <w:t xml:space="preserve">is withdrawn and superseded effective 1 </w:t>
            </w:r>
            <w:r w:rsidR="00E120DB">
              <w:t>July 2016</w:t>
            </w:r>
            <w:r>
              <w:t>.</w:t>
            </w:r>
          </w:p>
        </w:tc>
      </w:tr>
      <w:tr w:rsidR="00B741B6" w:rsidRPr="00E10ADB" w:rsidTr="00653E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741B6" w:rsidRDefault="00B741B6" w:rsidP="002B1888">
            <w:pPr>
              <w:pStyle w:val="Normalbold"/>
            </w:pPr>
            <w:r w:rsidRPr="00472918">
              <w:t>Requirement</w:t>
            </w:r>
            <w:r>
              <w:t>s</w:t>
            </w:r>
          </w:p>
        </w:tc>
        <w:tc>
          <w:tcPr>
            <w:tcW w:w="270" w:type="dxa"/>
            <w:shd w:val="clear" w:color="auto" w:fill="F2F2F2" w:themeFill="background1" w:themeFillShade="F2"/>
          </w:tcPr>
          <w:p w:rsidR="00B741B6" w:rsidRPr="00493B55" w:rsidRDefault="00B741B6" w:rsidP="00D6481F">
            <w:pPr>
              <w:pStyle w:val="Refnum1"/>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741B6" w:rsidRPr="00472918" w:rsidRDefault="00B741B6" w:rsidP="000003F4">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B741B6" w:rsidRDefault="00B741B6" w:rsidP="00A977C2">
            <w:pPr>
              <w:pStyle w:val="Normalbold"/>
              <w:cnfStyle w:val="000000010000" w:firstRow="0" w:lastRow="0" w:firstColumn="0" w:lastColumn="0" w:oddVBand="0" w:evenVBand="0" w:oddHBand="0" w:evenHBand="1" w:firstRowFirstColumn="0" w:firstRowLastColumn="0" w:lastRowFirstColumn="0" w:lastRowLastColumn="0"/>
            </w:pPr>
            <w:r w:rsidRPr="004501B2">
              <w:t xml:space="preserve">Designation of </w:t>
            </w:r>
            <w:r w:rsidR="000003F4" w:rsidRPr="004501B2">
              <w:t>financial assets and financial liabi</w:t>
            </w:r>
            <w:r w:rsidRPr="004501B2">
              <w:t>lities:</w:t>
            </w:r>
          </w:p>
          <w:p w:rsidR="000003F4" w:rsidRPr="004F436E" w:rsidRDefault="000003F4" w:rsidP="000003F4">
            <w:pPr>
              <w:pStyle w:val="Normalgrey"/>
              <w:cnfStyle w:val="000000010000" w:firstRow="0" w:lastRow="0" w:firstColumn="0" w:lastColumn="0" w:oddVBand="0" w:evenVBand="0" w:oddHBand="0" w:evenHBand="1" w:firstRowFirstColumn="0" w:firstRowLastColumn="0" w:lastRowFirstColumn="0" w:lastRowLastColumn="0"/>
            </w:pPr>
            <w:r w:rsidRPr="004501B2">
              <w:t xml:space="preserve">Entities within the scope of this FRD </w:t>
            </w:r>
            <w:r>
              <w:t>shall</w:t>
            </w:r>
            <w:r w:rsidRPr="004501B2">
              <w:t>, for their own financial reporting, adopt designation, measurement and presentation policies for financial instruments that comply with accounting standards and that are appropriate for the risk management and performance evaluation policies adopted by the entity.</w:t>
            </w:r>
          </w:p>
        </w:tc>
      </w:tr>
      <w:tr w:rsidR="00B741B6" w:rsidRPr="00E10ADB" w:rsidTr="0065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741B6" w:rsidRPr="00472918" w:rsidRDefault="00B741B6" w:rsidP="002B1888">
            <w:pPr>
              <w:pStyle w:val="Normalbold"/>
            </w:pPr>
          </w:p>
        </w:tc>
        <w:tc>
          <w:tcPr>
            <w:tcW w:w="270" w:type="dxa"/>
            <w:shd w:val="clear" w:color="auto" w:fill="F2F2F2" w:themeFill="background1" w:themeFillShade="F2"/>
          </w:tcPr>
          <w:p w:rsidR="00B741B6" w:rsidRPr="00493B55" w:rsidRDefault="00B741B6" w:rsidP="004F436E">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741B6" w:rsidRPr="00F05F59" w:rsidRDefault="00B741B6" w:rsidP="002806F1">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B741B6" w:rsidRDefault="000003F4" w:rsidP="00A977C2">
            <w:pPr>
              <w:pStyle w:val="Normalbold"/>
              <w:cnfStyle w:val="000000100000" w:firstRow="0" w:lastRow="0" w:firstColumn="0" w:lastColumn="0" w:oddVBand="0" w:evenVBand="0" w:oddHBand="1" w:evenHBand="0" w:firstRowFirstColumn="0" w:firstRowLastColumn="0" w:lastRowFirstColumn="0" w:lastRowLastColumn="0"/>
            </w:pPr>
            <w:r w:rsidRPr="004501B2">
              <w:t>Adjustment of information for consolidation purposes:</w:t>
            </w:r>
          </w:p>
          <w:p w:rsidR="000003F4" w:rsidRPr="004F436E" w:rsidRDefault="000003F4" w:rsidP="005D1788">
            <w:pPr>
              <w:cnfStyle w:val="000000100000" w:firstRow="0" w:lastRow="0" w:firstColumn="0" w:lastColumn="0" w:oddVBand="0" w:evenVBand="0" w:oddHBand="1" w:evenHBand="0" w:firstRowFirstColumn="0" w:firstRowLastColumn="0" w:lastRowFirstColumn="0" w:lastRowLastColumn="0"/>
            </w:pPr>
            <w:r w:rsidRPr="004501B2">
              <w:t xml:space="preserve">Although entities in the scope of this FRD may have adopted designation and measurement policies for their own purposes, they </w:t>
            </w:r>
            <w:r>
              <w:t>shall</w:t>
            </w:r>
            <w:r w:rsidRPr="004501B2">
              <w:t xml:space="preserve"> comply with the following requirements when submitting their financial information for consolidation in financial reports of the whole of State of Victoria adjust this information to:</w:t>
            </w:r>
          </w:p>
        </w:tc>
      </w:tr>
      <w:tr w:rsidR="00936A5D" w:rsidRPr="00E10ADB" w:rsidTr="00936A5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936A5D" w:rsidRPr="00472918" w:rsidRDefault="00936A5D" w:rsidP="002B1888">
            <w:pPr>
              <w:pStyle w:val="Normalbold"/>
            </w:pPr>
          </w:p>
        </w:tc>
        <w:tc>
          <w:tcPr>
            <w:tcW w:w="270" w:type="dxa"/>
            <w:shd w:val="clear" w:color="auto" w:fill="F2F2F2" w:themeFill="background1" w:themeFillShade="F2"/>
          </w:tcPr>
          <w:p w:rsidR="00936A5D" w:rsidRPr="00493B55" w:rsidRDefault="00936A5D" w:rsidP="00D57CAA">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936A5D" w:rsidRPr="00472918" w:rsidRDefault="00936A5D" w:rsidP="00D57CAA">
            <w:pPr>
              <w:pStyle w:val="Normalgrey"/>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936A5D" w:rsidRDefault="00936A5D" w:rsidP="00936A5D">
            <w:pPr>
              <w:pStyle w:val="Listnum"/>
              <w:cnfStyle w:val="000000010000" w:firstRow="0" w:lastRow="0" w:firstColumn="0" w:lastColumn="0" w:oddVBand="0" w:evenVBand="0" w:oddHBand="0" w:evenHBand="1" w:firstRowFirstColumn="0" w:firstRowLastColumn="0" w:lastRowFirstColumn="0" w:lastRowLastColumn="0"/>
            </w:pPr>
            <w:r w:rsidRPr="004501B2">
              <w:t xml:space="preserve">Unless required to use some other basis by an </w:t>
            </w:r>
            <w:r>
              <w:t>a</w:t>
            </w:r>
            <w:r w:rsidRPr="004501B2">
              <w:t xml:space="preserve">ccounting </w:t>
            </w:r>
            <w:r>
              <w:t>s</w:t>
            </w:r>
            <w:r w:rsidRPr="004501B2">
              <w:t xml:space="preserve">tandard other than AASB 139, loans and receivables or financial liabilities </w:t>
            </w:r>
            <w:r>
              <w:t xml:space="preserve">shall </w:t>
            </w:r>
            <w:r w:rsidRPr="004501B2">
              <w:t>be measured</w:t>
            </w:r>
            <w:r>
              <w:t xml:space="preserve"> </w:t>
            </w:r>
            <w:r w:rsidRPr="004501B2">
              <w:t>at amortised cost if the counter</w:t>
            </w:r>
            <w:r w:rsidR="006575A9">
              <w:noBreakHyphen/>
            </w:r>
            <w:r w:rsidRPr="004501B2">
              <w:t>party to the transaction is another entity controlled by the State of Victoria.</w:t>
            </w:r>
            <w:r>
              <w:t xml:space="preserve"> </w:t>
            </w:r>
            <w:r w:rsidRPr="004501B2">
              <w:t xml:space="preserve">The </w:t>
            </w:r>
            <w:r>
              <w:t xml:space="preserve">Consolidated Reporting and Analysis team </w:t>
            </w:r>
            <w:r w:rsidRPr="004501B2">
              <w:t xml:space="preserve">of the Department of Treasury and Finance (DTF) </w:t>
            </w:r>
            <w:r>
              <w:t>shall</w:t>
            </w:r>
            <w:r w:rsidRPr="004501B2">
              <w:t xml:space="preserve"> be informed if a basis other than amortised cost is used to measure such financial assets and financial liabilities.</w:t>
            </w:r>
          </w:p>
          <w:p w:rsidR="00936A5D" w:rsidRDefault="00936A5D" w:rsidP="00936A5D">
            <w:pPr>
              <w:pStyle w:val="Listnum"/>
              <w:cnfStyle w:val="000000010000" w:firstRow="0" w:lastRow="0" w:firstColumn="0" w:lastColumn="0" w:oddVBand="0" w:evenVBand="0" w:oddHBand="0" w:evenHBand="1" w:firstRowFirstColumn="0" w:firstRowLastColumn="0" w:lastRowFirstColumn="0" w:lastRowLastColumn="0"/>
            </w:pPr>
            <w:r w:rsidRPr="004501B2">
              <w:t xml:space="preserve">Financial assets or financial liabilities classified as </w:t>
            </w:r>
            <w:r>
              <w:t>‘</w:t>
            </w:r>
            <w:r w:rsidRPr="004501B2">
              <w:t>held for trading</w:t>
            </w:r>
            <w:r>
              <w:t>’</w:t>
            </w:r>
            <w:r w:rsidRPr="004501B2">
              <w:t xml:space="preserve"> shall be measured at fair value through profit and loss.</w:t>
            </w:r>
          </w:p>
          <w:p w:rsidR="00936A5D" w:rsidRDefault="00936A5D" w:rsidP="00936A5D">
            <w:pPr>
              <w:pStyle w:val="Listnum"/>
              <w:cnfStyle w:val="000000010000" w:firstRow="0" w:lastRow="0" w:firstColumn="0" w:lastColumn="0" w:oddVBand="0" w:evenVBand="0" w:oddHBand="0" w:evenHBand="1" w:firstRowFirstColumn="0" w:firstRowLastColumn="0" w:lastRowFirstColumn="0" w:lastRowLastColumn="0"/>
            </w:pPr>
            <w:r w:rsidRPr="004501B2">
              <w:t xml:space="preserve">Financial assets that are within the scope of AASB 139 and that support general insurance liabilities </w:t>
            </w:r>
            <w:r>
              <w:t>shall</w:t>
            </w:r>
            <w:r w:rsidRPr="004501B2">
              <w:t xml:space="preserve"> be reported at fair value through profit and loss.</w:t>
            </w:r>
          </w:p>
          <w:p w:rsidR="00936A5D" w:rsidRDefault="00936A5D" w:rsidP="00936A5D">
            <w:pPr>
              <w:pStyle w:val="Listnum"/>
              <w:cnfStyle w:val="000000010000" w:firstRow="0" w:lastRow="0" w:firstColumn="0" w:lastColumn="0" w:oddVBand="0" w:evenVBand="0" w:oddHBand="0" w:evenHBand="1" w:firstRowFirstColumn="0" w:firstRowLastColumn="0" w:lastRowFirstColumn="0" w:lastRowLastColumn="0"/>
            </w:pPr>
            <w:r w:rsidRPr="004501B2">
              <w:t xml:space="preserve">Loans and receivables that are not quoted in an active market </w:t>
            </w:r>
            <w:r>
              <w:t>shall</w:t>
            </w:r>
            <w:r w:rsidRPr="004501B2">
              <w:t xml:space="preserve"> be measured at amortised cost.</w:t>
            </w:r>
          </w:p>
          <w:p w:rsidR="00936A5D" w:rsidRDefault="00936A5D" w:rsidP="00936A5D">
            <w:pPr>
              <w:pStyle w:val="Listnum"/>
              <w:cnfStyle w:val="000000010000" w:firstRow="0" w:lastRow="0" w:firstColumn="0" w:lastColumn="0" w:oddVBand="0" w:evenVBand="0" w:oddHBand="0" w:evenHBand="1" w:firstRowFirstColumn="0" w:firstRowLastColumn="0" w:lastRowFirstColumn="0" w:lastRowLastColumn="0"/>
            </w:pPr>
            <w:r w:rsidRPr="004501B2">
              <w:t xml:space="preserve">In certain cases, there may be a preference for classifying certain financial assets as </w:t>
            </w:r>
            <w:r>
              <w:t>‘</w:t>
            </w:r>
            <w:r w:rsidRPr="004501B2">
              <w:t>held</w:t>
            </w:r>
            <w:r w:rsidR="006575A9">
              <w:noBreakHyphen/>
            </w:r>
            <w:r w:rsidRPr="004501B2">
              <w:t>to</w:t>
            </w:r>
            <w:r w:rsidR="006575A9">
              <w:noBreakHyphen/>
            </w:r>
            <w:r w:rsidRPr="004501B2">
              <w:t>maturity</w:t>
            </w:r>
            <w:r>
              <w:t>’</w:t>
            </w:r>
            <w:r w:rsidRPr="004501B2">
              <w:t xml:space="preserve">. In such cases (because of the risk of tainting the class), entities </w:t>
            </w:r>
            <w:r>
              <w:t>shall</w:t>
            </w:r>
            <w:r w:rsidRPr="004501B2">
              <w:t xml:space="preserve"> seek prior written approval from DTF for nominated financial assets to be classified as </w:t>
            </w:r>
            <w:r>
              <w:t>‘</w:t>
            </w:r>
            <w:r w:rsidRPr="004501B2">
              <w:t>held</w:t>
            </w:r>
            <w:r w:rsidR="006575A9">
              <w:noBreakHyphen/>
            </w:r>
            <w:r w:rsidRPr="004501B2">
              <w:t>to maturity</w:t>
            </w:r>
            <w:r>
              <w:t>’</w:t>
            </w:r>
            <w:r w:rsidRPr="004501B2">
              <w:t xml:space="preserve">. As such they are measured at amortised cost, subject to reassessment at each balance date. Typically these would be term deposits where the intention and practice is to hold to maturity. </w:t>
            </w:r>
          </w:p>
          <w:p w:rsidR="00936A5D" w:rsidRPr="004501B2" w:rsidRDefault="00936A5D" w:rsidP="00936A5D">
            <w:pPr>
              <w:pStyle w:val="Listnum"/>
              <w:cnfStyle w:val="000000010000" w:firstRow="0" w:lastRow="0" w:firstColumn="0" w:lastColumn="0" w:oddVBand="0" w:evenVBand="0" w:oddHBand="0" w:evenHBand="1" w:firstRowFirstColumn="0" w:firstRowLastColumn="0" w:lastRowFirstColumn="0" w:lastRowLastColumn="0"/>
            </w:pPr>
            <w:r w:rsidRPr="004501B2">
              <w:t xml:space="preserve">All derivatives (other than those designated as an accounting hedge) </w:t>
            </w:r>
            <w:r>
              <w:t>shall</w:t>
            </w:r>
            <w:r w:rsidRPr="004501B2">
              <w:t xml:space="preserve"> be recognised as a financial asset or financial liability at fair value through profit and loss.</w:t>
            </w:r>
          </w:p>
        </w:tc>
      </w:tr>
      <w:tr w:rsidR="00B741B6" w:rsidRPr="00E10ADB" w:rsidTr="00936A5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741B6" w:rsidRPr="00472918" w:rsidRDefault="00B741B6" w:rsidP="000D31CC">
            <w:pPr>
              <w:pStyle w:val="Normalbold"/>
              <w:pageBreakBefore/>
            </w:pPr>
          </w:p>
        </w:tc>
        <w:tc>
          <w:tcPr>
            <w:tcW w:w="270" w:type="dxa"/>
            <w:shd w:val="clear" w:color="auto" w:fill="F2F2F2" w:themeFill="background1" w:themeFillShade="F2"/>
          </w:tcPr>
          <w:p w:rsidR="00B741B6" w:rsidRPr="00493B55" w:rsidRDefault="00B741B6" w:rsidP="00D57CAA">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741B6" w:rsidRPr="00472918" w:rsidRDefault="00B741B6" w:rsidP="00D57CAA">
            <w:pPr>
              <w:pStyle w:val="Normalgrey"/>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EE3415" w:rsidRDefault="00EE3415" w:rsidP="002B1888">
            <w:pPr>
              <w:pStyle w:val="Listnum"/>
              <w:cnfStyle w:val="000000100000" w:firstRow="0" w:lastRow="0" w:firstColumn="0" w:lastColumn="0" w:oddVBand="0" w:evenVBand="0" w:oddHBand="1" w:evenHBand="0" w:firstRowFirstColumn="0" w:firstRowLastColumn="0" w:lastRowFirstColumn="0" w:lastRowLastColumn="0"/>
            </w:pPr>
            <w:r w:rsidRPr="004501B2">
              <w:t xml:space="preserve">All other financial assets </w:t>
            </w:r>
            <w:r>
              <w:t>shall</w:t>
            </w:r>
            <w:r w:rsidRPr="004501B2">
              <w:t xml:space="preserve"> be classified as </w:t>
            </w:r>
            <w:r>
              <w:t>‘</w:t>
            </w:r>
            <w:r w:rsidRPr="004501B2">
              <w:t>available for sale</w:t>
            </w:r>
            <w:r>
              <w:t>’</w:t>
            </w:r>
            <w:r w:rsidRPr="004501B2">
              <w:t xml:space="preserve">. As such they </w:t>
            </w:r>
            <w:r>
              <w:t>shall</w:t>
            </w:r>
            <w:r w:rsidRPr="004501B2">
              <w:t xml:space="preserve"> be measured at fair value with movements (other than related to interest on any foreign exchange component of the fair value) reflected in equity until the asset is derecognised. Interest income for financial assets classified as </w:t>
            </w:r>
            <w:r>
              <w:t>‘</w:t>
            </w:r>
            <w:r w:rsidRPr="004501B2">
              <w:t>available for sale</w:t>
            </w:r>
            <w:r>
              <w:t>’</w:t>
            </w:r>
            <w:r w:rsidRPr="004501B2">
              <w:t xml:space="preserve"> is recognised directly in profit and loss and based on amortised cost.</w:t>
            </w:r>
          </w:p>
          <w:p w:rsidR="00EE3415" w:rsidRPr="004F436E" w:rsidRDefault="00EE3415" w:rsidP="002B1888">
            <w:pPr>
              <w:pStyle w:val="Listnum"/>
              <w:cnfStyle w:val="000000100000" w:firstRow="0" w:lastRow="0" w:firstColumn="0" w:lastColumn="0" w:oddVBand="0" w:evenVBand="0" w:oddHBand="1" w:evenHBand="0" w:firstRowFirstColumn="0" w:firstRowLastColumn="0" w:lastRowFirstColumn="0" w:lastRowLastColumn="0"/>
            </w:pPr>
            <w:r w:rsidRPr="004501B2">
              <w:t xml:space="preserve">Financial liabilities that are not quoted in an active market </w:t>
            </w:r>
            <w:r>
              <w:t>shall</w:t>
            </w:r>
            <w:r w:rsidRPr="004501B2">
              <w:t xml:space="preserve"> be</w:t>
            </w:r>
            <w:r w:rsidRPr="004501B2">
              <w:rPr>
                <w:b/>
                <w:bCs/>
              </w:rPr>
              <w:t xml:space="preserve"> </w:t>
            </w:r>
            <w:r w:rsidRPr="004501B2">
              <w:t>measured at amortised cost.</w:t>
            </w:r>
          </w:p>
        </w:tc>
      </w:tr>
      <w:tr w:rsidR="00B741B6" w:rsidRPr="00E10ADB" w:rsidTr="00653E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741B6" w:rsidRPr="00472918" w:rsidRDefault="00B741B6" w:rsidP="002B1888">
            <w:pPr>
              <w:pStyle w:val="Normalbold"/>
            </w:pPr>
          </w:p>
        </w:tc>
        <w:tc>
          <w:tcPr>
            <w:tcW w:w="270" w:type="dxa"/>
            <w:shd w:val="clear" w:color="auto" w:fill="F2F2F2" w:themeFill="background1" w:themeFillShade="F2"/>
          </w:tcPr>
          <w:p w:rsidR="00B741B6" w:rsidRPr="00493B55" w:rsidRDefault="00B741B6" w:rsidP="00D57CAA">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741B6" w:rsidRPr="00472918" w:rsidRDefault="00B741B6" w:rsidP="00D57CAA">
            <w:pPr>
              <w:pStyle w:val="Normalgrey"/>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B741B6" w:rsidRPr="004501B2" w:rsidRDefault="00B741B6" w:rsidP="00EE3415">
            <w:pPr>
              <w:pStyle w:val="Listnum"/>
              <w:cnfStyle w:val="000000010000" w:firstRow="0" w:lastRow="0" w:firstColumn="0" w:lastColumn="0" w:oddVBand="0" w:evenVBand="0" w:oddHBand="0" w:evenHBand="1" w:firstRowFirstColumn="0" w:firstRowLastColumn="0" w:lastRowFirstColumn="0" w:lastRowLastColumn="0"/>
            </w:pPr>
            <w:r w:rsidRPr="004501B2">
              <w:t>The following are excluded from the above requirements:</w:t>
            </w:r>
          </w:p>
          <w:p w:rsidR="00B741B6" w:rsidRPr="004501B2" w:rsidRDefault="00B741B6" w:rsidP="002B1888">
            <w:pPr>
              <w:pStyle w:val="Listnum2"/>
              <w:cnfStyle w:val="000000010000" w:firstRow="0" w:lastRow="0" w:firstColumn="0" w:lastColumn="0" w:oddVBand="0" w:evenVBand="0" w:oddHBand="0" w:evenHBand="1" w:firstRowFirstColumn="0" w:firstRowLastColumn="0" w:lastRowFirstColumn="0" w:lastRowLastColumn="0"/>
            </w:pPr>
            <w:r w:rsidRPr="004501B2">
              <w:t xml:space="preserve">interests in subsidiaries, associates and joint ventures; employers’ rights and obligations under employee benefit plans, finance leases and liabilities under insurance contracts or other types of financial instruments excluded from the scope of AASB 132 and AASB 139; </w:t>
            </w:r>
          </w:p>
          <w:p w:rsidR="00B741B6" w:rsidRPr="00B85A81" w:rsidRDefault="00B741B6" w:rsidP="002B1888">
            <w:pPr>
              <w:pStyle w:val="Listnum2"/>
              <w:cnfStyle w:val="000000010000" w:firstRow="0" w:lastRow="0" w:firstColumn="0" w:lastColumn="0" w:oddVBand="0" w:evenVBand="0" w:oddHBand="0" w:evenHBand="1" w:firstRowFirstColumn="0" w:firstRowLastColumn="0" w:lastRowFirstColumn="0" w:lastRowLastColumn="0"/>
            </w:pPr>
            <w:r w:rsidRPr="004501B2">
              <w:t xml:space="preserve">financial instruments for which the </w:t>
            </w:r>
            <w:r w:rsidR="00587284">
              <w:t xml:space="preserve">Consolidated </w:t>
            </w:r>
            <w:r w:rsidRPr="004501B2">
              <w:t>Reporting</w:t>
            </w:r>
            <w:r w:rsidR="00587284">
              <w:t xml:space="preserve"> and Analysis</w:t>
            </w:r>
            <w:r w:rsidRPr="004501B2">
              <w:t xml:space="preserve"> </w:t>
            </w:r>
            <w:r w:rsidR="00C722E0">
              <w:t>t</w:t>
            </w:r>
            <w:r w:rsidRPr="004501B2">
              <w:t>eam of DTF has given the entity prior written approval to treat in a particular way.</w:t>
            </w:r>
          </w:p>
        </w:tc>
      </w:tr>
      <w:tr w:rsidR="00B741B6" w:rsidRPr="00E10ADB" w:rsidTr="0065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741B6" w:rsidRPr="00472918" w:rsidRDefault="00B741B6" w:rsidP="002B1888">
            <w:pPr>
              <w:pStyle w:val="Normalbold"/>
            </w:pPr>
          </w:p>
        </w:tc>
        <w:tc>
          <w:tcPr>
            <w:tcW w:w="270" w:type="dxa"/>
            <w:shd w:val="clear" w:color="auto" w:fill="F2F2F2" w:themeFill="background1" w:themeFillShade="F2"/>
          </w:tcPr>
          <w:p w:rsidR="00B741B6" w:rsidRPr="00493B55" w:rsidRDefault="00B741B6" w:rsidP="00D57CAA">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741B6" w:rsidRPr="00472918" w:rsidRDefault="00B741B6" w:rsidP="00D57CAA">
            <w:pPr>
              <w:pStyle w:val="Normalgrey"/>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B741B6" w:rsidRPr="00B85A81" w:rsidRDefault="00B741B6" w:rsidP="00F262FD">
            <w:pPr>
              <w:pStyle w:val="Listnum"/>
              <w:cnfStyle w:val="000000100000" w:firstRow="0" w:lastRow="0" w:firstColumn="0" w:lastColumn="0" w:oddVBand="0" w:evenVBand="0" w:oddHBand="1" w:evenHBand="0" w:firstRowFirstColumn="0" w:firstRowLastColumn="0" w:lastRowFirstColumn="0" w:lastRowLastColumn="0"/>
            </w:pPr>
            <w:r w:rsidRPr="004501B2">
              <w:t>If formal hedge accounting compliant with AASB 132/139 is applied to an anticipated transaction related to non</w:t>
            </w:r>
            <w:r w:rsidR="005D7813">
              <w:t>-</w:t>
            </w:r>
            <w:r w:rsidRPr="004501B2">
              <w:t>financial assets and liabilities (such as capital and inventory purchases) and subsequently results in the recognition of a non</w:t>
            </w:r>
            <w:r w:rsidR="006575A9">
              <w:noBreakHyphen/>
            </w:r>
            <w:r w:rsidRPr="004501B2">
              <w:t>financial asset or a non</w:t>
            </w:r>
            <w:r w:rsidR="006575A9">
              <w:noBreakHyphen/>
            </w:r>
            <w:r w:rsidRPr="004501B2">
              <w:t xml:space="preserve">financial liability, then an entity </w:t>
            </w:r>
            <w:r w:rsidR="00620385">
              <w:t>shall</w:t>
            </w:r>
            <w:r w:rsidRPr="004501B2">
              <w:t xml:space="preserve"> remove any associated gains and losses recognised directly in equity (hedging reserve) in accordance with the requirements for accounting for cash flow hedges contained within AASB 139, and include them in the initial cost or other carrying amount of the asset.</w:t>
            </w:r>
          </w:p>
        </w:tc>
      </w:tr>
      <w:tr w:rsidR="00B741B6" w:rsidRPr="00E10ADB" w:rsidTr="00653E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741B6" w:rsidRPr="00472918" w:rsidRDefault="00B741B6" w:rsidP="002B1888">
            <w:pPr>
              <w:pStyle w:val="Normalbold"/>
            </w:pPr>
          </w:p>
        </w:tc>
        <w:tc>
          <w:tcPr>
            <w:tcW w:w="270" w:type="dxa"/>
            <w:shd w:val="clear" w:color="auto" w:fill="F2F2F2" w:themeFill="background1" w:themeFillShade="F2"/>
          </w:tcPr>
          <w:p w:rsidR="00B741B6" w:rsidRPr="00493B55" w:rsidRDefault="00B741B6" w:rsidP="00D57CAA">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741B6" w:rsidRPr="00472918" w:rsidRDefault="00B741B6" w:rsidP="004F436E">
            <w:pPr>
              <w:pStyle w:val="Refnum2"/>
              <w:numPr>
                <w:ilvl w:val="0"/>
                <w:numId w:val="0"/>
              </w:numPr>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B741B6" w:rsidRPr="00B85A81" w:rsidRDefault="00B741B6" w:rsidP="000003F4">
            <w:pPr>
              <w:pStyle w:val="Listnum"/>
              <w:cnfStyle w:val="000000010000" w:firstRow="0" w:lastRow="0" w:firstColumn="0" w:lastColumn="0" w:oddVBand="0" w:evenVBand="0" w:oddHBand="0" w:evenHBand="1" w:firstRowFirstColumn="0" w:firstRowLastColumn="0" w:lastRowFirstColumn="0" w:lastRowLastColumn="0"/>
            </w:pPr>
            <w:r w:rsidRPr="004501B2">
              <w:t>The matrix set out in Appendix A outlines these requirements.</w:t>
            </w:r>
          </w:p>
        </w:tc>
      </w:tr>
      <w:tr w:rsidR="00B741B6" w:rsidRPr="00E10ADB" w:rsidTr="00936A5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B741B6" w:rsidRPr="00E2009B" w:rsidRDefault="00B741B6" w:rsidP="00DE779D">
            <w:pPr>
              <w:pStyle w:val="Normalgrey"/>
            </w:pPr>
            <w:r w:rsidRPr="00E2009B">
              <w:t>Definitions</w:t>
            </w:r>
          </w:p>
        </w:tc>
        <w:tc>
          <w:tcPr>
            <w:tcW w:w="270" w:type="dxa"/>
          </w:tcPr>
          <w:p w:rsidR="00B741B6" w:rsidRPr="00521483" w:rsidRDefault="00B741B6" w:rsidP="00D57CAA">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B741B6" w:rsidRPr="00E2009B" w:rsidRDefault="00B741B6" w:rsidP="00986317">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B741B6" w:rsidRPr="004501B2" w:rsidRDefault="00B741B6" w:rsidP="002B1888">
            <w:pPr>
              <w:pStyle w:val="Normalgrey"/>
              <w:cnfStyle w:val="000000100000" w:firstRow="0" w:lastRow="0" w:firstColumn="0" w:lastColumn="0" w:oddVBand="0" w:evenVBand="0" w:oddHBand="1" w:evenHBand="0" w:firstRowFirstColumn="0" w:firstRowLastColumn="0" w:lastRowFirstColumn="0" w:lastRowLastColumn="0"/>
              <w:rPr>
                <w:lang w:val="en-US"/>
              </w:rPr>
            </w:pPr>
            <w:r w:rsidRPr="004501B2">
              <w:rPr>
                <w:b/>
                <w:bCs/>
                <w:i/>
                <w:iCs/>
              </w:rPr>
              <w:t>Embedded derivatives:</w:t>
            </w:r>
            <w:r w:rsidRPr="004501B2">
              <w:rPr>
                <w:b/>
                <w:bCs/>
              </w:rPr>
              <w:t xml:space="preserve">  </w:t>
            </w:r>
            <w:r w:rsidRPr="004501B2">
              <w:t>a</w:t>
            </w:r>
            <w:r w:rsidRPr="004501B2">
              <w:rPr>
                <w:lang w:val="en-US"/>
              </w:rPr>
              <w:t xml:space="preserve"> component of a hybrid (combined) instrument that also includes a non</w:t>
            </w:r>
            <w:r w:rsidR="006575A9">
              <w:rPr>
                <w:lang w:val="en-US"/>
              </w:rPr>
              <w:noBreakHyphen/>
            </w:r>
            <w:r w:rsidRPr="004501B2">
              <w:rPr>
                <w:lang w:val="en-US"/>
              </w:rPr>
              <w:t>derivative host contract – with the effect that some of the cash flows of the combined instrument vary in a way similar to a stand</w:t>
            </w:r>
            <w:r w:rsidR="006575A9">
              <w:rPr>
                <w:lang w:val="en-US"/>
              </w:rPr>
              <w:noBreakHyphen/>
            </w:r>
            <w:r w:rsidRPr="004501B2">
              <w:rPr>
                <w:lang w:val="en-US"/>
              </w:rPr>
              <w:t>alone derivative.</w:t>
            </w:r>
          </w:p>
          <w:p w:rsidR="00B741B6" w:rsidRPr="00822CF3" w:rsidRDefault="00B741B6" w:rsidP="002B1888">
            <w:pPr>
              <w:pStyle w:val="Normalgrey"/>
              <w:cnfStyle w:val="000000100000" w:firstRow="0" w:lastRow="0" w:firstColumn="0" w:lastColumn="0" w:oddVBand="0" w:evenVBand="0" w:oddHBand="1" w:evenHBand="0" w:firstRowFirstColumn="0" w:firstRowLastColumn="0" w:lastRowFirstColumn="0" w:lastRowLastColumn="0"/>
            </w:pPr>
            <w:r w:rsidRPr="004501B2">
              <w:rPr>
                <w:b/>
                <w:bCs/>
                <w:i/>
                <w:iCs/>
              </w:rPr>
              <w:t>Hedge accounting</w:t>
            </w:r>
            <w:r w:rsidRPr="004501B2">
              <w:rPr>
                <w:i/>
                <w:iCs/>
              </w:rPr>
              <w:t>:</w:t>
            </w:r>
            <w:r w:rsidRPr="004501B2">
              <w:t xml:space="preserve"> the practice of identifying certain transactions as establishing a hedge against unwanted variations in other transactions and then accounting for these hedge transactions by valuing them at fair value and either recording movements immediately in profit and loss or where appropriate deferring any gain or loss within equity until the transaction being hedged is complete and it is considered appropriate to transfer the movement to profit and loss (</w:t>
            </w:r>
            <w:r w:rsidR="000B633F">
              <w:t>‘</w:t>
            </w:r>
            <w:r w:rsidRPr="004501B2">
              <w:t>on balance sheet</w:t>
            </w:r>
            <w:r w:rsidR="000B633F">
              <w:t>’</w:t>
            </w:r>
            <w:r w:rsidRPr="004501B2">
              <w:t xml:space="preserve"> hedge accounting). AASB 132/139 allows these practices, but with strict rules about designation, measurement and effectiveness. Another former practice was referred to as </w:t>
            </w:r>
            <w:r w:rsidR="00D63C10">
              <w:t>‘</w:t>
            </w:r>
            <w:r w:rsidRPr="004501B2">
              <w:t>off balance sheet</w:t>
            </w:r>
            <w:r w:rsidR="00D63C10">
              <w:t>’</w:t>
            </w:r>
            <w:r w:rsidRPr="004501B2">
              <w:t xml:space="preserve"> hedge accounting and involved ignoring movements in value until the hedged transaction was complete. This practice is disallowed under AASB 132/139.</w:t>
            </w:r>
          </w:p>
        </w:tc>
      </w:tr>
      <w:tr w:rsidR="00936A5D" w:rsidRPr="00E10ADB" w:rsidTr="00F31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936A5D" w:rsidRPr="00E2009B" w:rsidRDefault="00936A5D" w:rsidP="00DE779D">
            <w:pPr>
              <w:pStyle w:val="Normalgrey"/>
            </w:pPr>
          </w:p>
        </w:tc>
        <w:tc>
          <w:tcPr>
            <w:tcW w:w="270" w:type="dxa"/>
          </w:tcPr>
          <w:p w:rsidR="00936A5D" w:rsidRPr="00D57CAA" w:rsidRDefault="00936A5D" w:rsidP="00D57CAA">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936A5D" w:rsidRPr="00472918" w:rsidRDefault="00936A5D" w:rsidP="00936A5D">
            <w:pPr>
              <w:pStyle w:val="Normalgrey"/>
              <w:cnfStyle w:val="000000010000" w:firstRow="0" w:lastRow="0" w:firstColumn="0" w:lastColumn="0" w:oddVBand="0" w:evenVBand="0" w:oddHBand="0" w:evenHBand="1" w:firstRowFirstColumn="0" w:firstRowLastColumn="0" w:lastRowFirstColumn="0" w:lastRowLastColumn="0"/>
            </w:pPr>
          </w:p>
        </w:tc>
        <w:tc>
          <w:tcPr>
            <w:tcW w:w="6120" w:type="dxa"/>
          </w:tcPr>
          <w:p w:rsidR="00936A5D" w:rsidRPr="004501B2" w:rsidRDefault="00936A5D" w:rsidP="00936A5D">
            <w:pPr>
              <w:pStyle w:val="Normalgrey"/>
              <w:cnfStyle w:val="000000010000" w:firstRow="0" w:lastRow="0" w:firstColumn="0" w:lastColumn="0" w:oddVBand="0" w:evenVBand="0" w:oddHBand="0" w:evenHBand="1" w:firstRowFirstColumn="0" w:firstRowLastColumn="0" w:lastRowFirstColumn="0" w:lastRowLastColumn="0"/>
            </w:pPr>
            <w:r w:rsidRPr="004501B2">
              <w:rPr>
                <w:b/>
                <w:bCs/>
                <w:i/>
                <w:iCs/>
              </w:rPr>
              <w:t>Loans and receivables:</w:t>
            </w:r>
            <w:r w:rsidRPr="004501B2">
              <w:t xml:space="preserve"> non</w:t>
            </w:r>
            <w:r w:rsidR="006575A9">
              <w:noBreakHyphen/>
            </w:r>
            <w:r w:rsidRPr="004501B2">
              <w:t>derivative financial assets with fixed or determinable payments that are not quoted in an active market, other than:</w:t>
            </w:r>
          </w:p>
          <w:p w:rsidR="00936A5D" w:rsidRPr="004501B2" w:rsidRDefault="00936A5D" w:rsidP="00936A5D">
            <w:pPr>
              <w:pStyle w:val="Bullet1grey"/>
              <w:cnfStyle w:val="000000010000" w:firstRow="0" w:lastRow="0" w:firstColumn="0" w:lastColumn="0" w:oddVBand="0" w:evenVBand="0" w:oddHBand="0" w:evenHBand="1" w:firstRowFirstColumn="0" w:firstRowLastColumn="0" w:lastRowFirstColumn="0" w:lastRowLastColumn="0"/>
            </w:pPr>
            <w:r w:rsidRPr="004501B2">
              <w:t xml:space="preserve">those that the entity intends to sell immediately or in the near term, which consequently are classified as </w:t>
            </w:r>
            <w:r>
              <w:t>‘</w:t>
            </w:r>
            <w:r w:rsidRPr="004501B2">
              <w:t>held for trading</w:t>
            </w:r>
            <w:r>
              <w:t>’</w:t>
            </w:r>
            <w:r w:rsidRPr="004501B2">
              <w:t>, and those that the entity upon initial recognition designates as at fair value through profit or loss;</w:t>
            </w:r>
          </w:p>
          <w:p w:rsidR="00936A5D" w:rsidRPr="004501B2" w:rsidRDefault="00936A5D" w:rsidP="00936A5D">
            <w:pPr>
              <w:pStyle w:val="Bullet1grey"/>
              <w:cnfStyle w:val="000000010000" w:firstRow="0" w:lastRow="0" w:firstColumn="0" w:lastColumn="0" w:oddVBand="0" w:evenVBand="0" w:oddHBand="0" w:evenHBand="1" w:firstRowFirstColumn="0" w:firstRowLastColumn="0" w:lastRowFirstColumn="0" w:lastRowLastColumn="0"/>
            </w:pPr>
            <w:r w:rsidRPr="004501B2">
              <w:t xml:space="preserve">those that the entity upon initial recognition designates as </w:t>
            </w:r>
            <w:r>
              <w:t>‘</w:t>
            </w:r>
            <w:r w:rsidRPr="004501B2">
              <w:t>available for sale</w:t>
            </w:r>
            <w:r>
              <w:t>’</w:t>
            </w:r>
            <w:r w:rsidRPr="004501B2">
              <w:t>; or</w:t>
            </w:r>
          </w:p>
          <w:p w:rsidR="00936A5D" w:rsidRPr="004501B2" w:rsidRDefault="00936A5D" w:rsidP="00936A5D">
            <w:pPr>
              <w:pStyle w:val="Bullet1grey"/>
              <w:cnfStyle w:val="000000010000" w:firstRow="0" w:lastRow="0" w:firstColumn="0" w:lastColumn="0" w:oddVBand="0" w:evenVBand="0" w:oddHBand="0" w:evenHBand="1" w:firstRowFirstColumn="0" w:firstRowLastColumn="0" w:lastRowFirstColumn="0" w:lastRowLastColumn="0"/>
            </w:pPr>
            <w:r w:rsidRPr="004501B2">
              <w:t xml:space="preserve">those for which the holder may not recover substantially all of its initial investment, other than because of credit deterioration, and which are classified as </w:t>
            </w:r>
            <w:r>
              <w:t>‘</w:t>
            </w:r>
            <w:r w:rsidRPr="004501B2">
              <w:t>available for sale</w:t>
            </w:r>
            <w:r>
              <w:t>’</w:t>
            </w:r>
            <w:r w:rsidRPr="004501B2">
              <w:t>.</w:t>
            </w:r>
          </w:p>
          <w:p w:rsidR="00936A5D" w:rsidRPr="004501B2" w:rsidRDefault="00936A5D" w:rsidP="00936A5D">
            <w:pPr>
              <w:pStyle w:val="Normalindentgrey"/>
              <w:cnfStyle w:val="000000010000" w:firstRow="0" w:lastRow="0" w:firstColumn="0" w:lastColumn="0" w:oddVBand="0" w:evenVBand="0" w:oddHBand="0" w:evenHBand="1" w:firstRowFirstColumn="0" w:firstRowLastColumn="0" w:lastRowFirstColumn="0" w:lastRowLastColumn="0"/>
            </w:pPr>
            <w:r w:rsidRPr="004501B2">
              <w:t>An interest acquired in a pool of assets that are not loans or receivables (e.g. an interest in a mutual fund or a similar fun</w:t>
            </w:r>
            <w:r>
              <w:t>d) is not a loan or receivable.</w:t>
            </w:r>
          </w:p>
        </w:tc>
      </w:tr>
      <w:tr w:rsidR="00B741B6" w:rsidRPr="00E10ADB" w:rsidTr="00F31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741B6" w:rsidRPr="00E2009B" w:rsidRDefault="00B741B6" w:rsidP="00DE779D">
            <w:pPr>
              <w:pStyle w:val="Normalgrey"/>
            </w:pPr>
            <w:r w:rsidRPr="00E2009B">
              <w:t>Guidance</w:t>
            </w:r>
          </w:p>
        </w:tc>
        <w:tc>
          <w:tcPr>
            <w:tcW w:w="270" w:type="dxa"/>
          </w:tcPr>
          <w:p w:rsidR="00B741B6" w:rsidRPr="00D57CAA" w:rsidRDefault="00B741B6" w:rsidP="00D57CAA">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B741B6" w:rsidRPr="00472918" w:rsidRDefault="00B741B6" w:rsidP="00D57CAA">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B741B6" w:rsidRDefault="00B741B6" w:rsidP="00D57CAA">
            <w:pPr>
              <w:pStyle w:val="Normalgreybold"/>
              <w:cnfStyle w:val="000000100000" w:firstRow="0" w:lastRow="0" w:firstColumn="0" w:lastColumn="0" w:oddVBand="0" w:evenVBand="0" w:oddHBand="1" w:evenHBand="0" w:firstRowFirstColumn="0" w:firstRowLastColumn="0" w:lastRowFirstColumn="0" w:lastRowLastColumn="0"/>
            </w:pPr>
            <w:r w:rsidRPr="004501B2">
              <w:t xml:space="preserve">Designation and </w:t>
            </w:r>
            <w:r w:rsidR="002B1888" w:rsidRPr="004501B2">
              <w:t>measurement</w:t>
            </w:r>
            <w:r>
              <w:t>:</w:t>
            </w:r>
          </w:p>
          <w:p w:rsidR="00D57CAA" w:rsidRPr="00B741B6" w:rsidRDefault="00D57CAA" w:rsidP="00D57CAA">
            <w:pPr>
              <w:pStyle w:val="Normalgrey"/>
              <w:cnfStyle w:val="000000100000" w:firstRow="0" w:lastRow="0" w:firstColumn="0" w:lastColumn="0" w:oddVBand="0" w:evenVBand="0" w:oddHBand="1" w:evenHBand="0" w:firstRowFirstColumn="0" w:firstRowLastColumn="0" w:lastRowFirstColumn="0" w:lastRowLastColumn="0"/>
            </w:pPr>
            <w:r w:rsidRPr="004501B2">
              <w:t>FRD 114</w:t>
            </w:r>
            <w:r w:rsidR="00F91AA2">
              <w:t>B</w:t>
            </w:r>
            <w:r w:rsidRPr="004501B2">
              <w:t xml:space="preserve"> </w:t>
            </w:r>
            <w:r w:rsidRPr="00D63C10">
              <w:t>includes</w:t>
            </w:r>
            <w:r w:rsidRPr="004501B2">
              <w:t xml:space="preserve"> guidance extracted from AASB 139 which is intended to assist entities that are less familiar with this standard.</w:t>
            </w:r>
          </w:p>
        </w:tc>
      </w:tr>
      <w:tr w:rsidR="00B741B6" w:rsidRPr="00E10ADB" w:rsidTr="00F31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741B6" w:rsidRPr="00E2009B" w:rsidRDefault="00B741B6" w:rsidP="00DE779D">
            <w:pPr>
              <w:pStyle w:val="Normalgrey"/>
            </w:pPr>
          </w:p>
        </w:tc>
        <w:tc>
          <w:tcPr>
            <w:tcW w:w="270" w:type="dxa"/>
          </w:tcPr>
          <w:p w:rsidR="00B741B6" w:rsidRPr="00521483" w:rsidRDefault="00B741B6" w:rsidP="00D57CAA">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B741B6" w:rsidRPr="00472918" w:rsidRDefault="00B741B6" w:rsidP="00986317">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B741B6" w:rsidRPr="00B741B6" w:rsidRDefault="00D57CAA" w:rsidP="002B1888">
            <w:pPr>
              <w:pStyle w:val="Normalgrey"/>
              <w:cnfStyle w:val="000000010000" w:firstRow="0" w:lastRow="0" w:firstColumn="0" w:lastColumn="0" w:oddVBand="0" w:evenVBand="0" w:oddHBand="0" w:evenHBand="1" w:firstRowFirstColumn="0" w:firstRowLastColumn="0" w:lastRowFirstColumn="0" w:lastRowLastColumn="0"/>
            </w:pPr>
            <w:r w:rsidRPr="004501B2">
              <w:t>FRD 114</w:t>
            </w:r>
            <w:r w:rsidR="00F91AA2">
              <w:t>B</w:t>
            </w:r>
            <w:r w:rsidRPr="004501B2">
              <w:t xml:space="preserve"> Appendix B contains an example of calculating the amortised cost of a financial liability.</w:t>
            </w:r>
          </w:p>
        </w:tc>
      </w:tr>
      <w:tr w:rsidR="00B741B6" w:rsidRPr="00E10ADB" w:rsidTr="00F31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741B6" w:rsidRPr="00E2009B" w:rsidRDefault="00B741B6" w:rsidP="00DE779D">
            <w:pPr>
              <w:pStyle w:val="Normalgrey"/>
            </w:pPr>
          </w:p>
        </w:tc>
        <w:tc>
          <w:tcPr>
            <w:tcW w:w="270" w:type="dxa"/>
          </w:tcPr>
          <w:p w:rsidR="00B741B6" w:rsidRPr="00521483" w:rsidRDefault="00B741B6" w:rsidP="00D57CAA">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B741B6" w:rsidRPr="00472918" w:rsidRDefault="00B741B6" w:rsidP="00D57CAA">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B741B6" w:rsidRDefault="00B741B6" w:rsidP="00D57CAA">
            <w:pPr>
              <w:pStyle w:val="Normalgreybold"/>
              <w:cnfStyle w:val="000000100000" w:firstRow="0" w:lastRow="0" w:firstColumn="0" w:lastColumn="0" w:oddVBand="0" w:evenVBand="0" w:oddHBand="1" w:evenHBand="0" w:firstRowFirstColumn="0" w:firstRowLastColumn="0" w:lastRowFirstColumn="0" w:lastRowLastColumn="0"/>
            </w:pPr>
            <w:r w:rsidRPr="004501B2">
              <w:t xml:space="preserve">Request to nominate financial assets as </w:t>
            </w:r>
            <w:r w:rsidR="00D63C10">
              <w:t>‘</w:t>
            </w:r>
            <w:r w:rsidRPr="004501B2">
              <w:t>Held to Maturity</w:t>
            </w:r>
            <w:r w:rsidR="00D63C10">
              <w:t>’:</w:t>
            </w:r>
          </w:p>
          <w:p w:rsidR="00D57CAA" w:rsidRPr="004501B2" w:rsidRDefault="00D57CAA" w:rsidP="00D57CAA">
            <w:pPr>
              <w:pStyle w:val="Normalgrey"/>
              <w:cnfStyle w:val="000000100000" w:firstRow="0" w:lastRow="0" w:firstColumn="0" w:lastColumn="0" w:oddVBand="0" w:evenVBand="0" w:oddHBand="1" w:evenHBand="0" w:firstRowFirstColumn="0" w:firstRowLastColumn="0" w:lastRowFirstColumn="0" w:lastRowLastColumn="0"/>
              <w:rPr>
                <w:b/>
              </w:rPr>
            </w:pPr>
            <w:r w:rsidRPr="00D63C10">
              <w:t>Requests</w:t>
            </w:r>
            <w:r w:rsidRPr="004501B2">
              <w:t xml:space="preserve"> to nominate financial assets as </w:t>
            </w:r>
            <w:r>
              <w:t>‘</w:t>
            </w:r>
            <w:r w:rsidRPr="004501B2">
              <w:t>held to maturity</w:t>
            </w:r>
            <w:r>
              <w:t>’</w:t>
            </w:r>
            <w:r w:rsidRPr="004501B2">
              <w:t xml:space="preserve"> </w:t>
            </w:r>
            <w:r>
              <w:t>shall</w:t>
            </w:r>
            <w:r w:rsidRPr="004501B2">
              <w:t xml:space="preserve"> be addressed to the </w:t>
            </w:r>
            <w:r>
              <w:t xml:space="preserve">Consolidated Reporting and Analysis </w:t>
            </w:r>
            <w:r w:rsidR="00907D3C">
              <w:t>t</w:t>
            </w:r>
            <w:r>
              <w:t xml:space="preserve">eam </w:t>
            </w:r>
            <w:r w:rsidRPr="004501B2">
              <w:t>of DTF’s Budget Financ</w:t>
            </w:r>
            <w:r>
              <w:t xml:space="preserve">e </w:t>
            </w:r>
            <w:r w:rsidRPr="004501B2">
              <w:t xml:space="preserve">Division, who will respond after consultation, as required, with Accounting Policy and </w:t>
            </w:r>
            <w:r>
              <w:t>Balance Sheet Management team</w:t>
            </w:r>
            <w:r w:rsidRPr="004501B2">
              <w:t>.</w:t>
            </w:r>
          </w:p>
        </w:tc>
      </w:tr>
      <w:tr w:rsidR="00B741B6" w:rsidRPr="00E10ADB" w:rsidTr="00F31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741B6" w:rsidRPr="00E2009B" w:rsidRDefault="00B741B6" w:rsidP="00DE779D">
            <w:pPr>
              <w:pStyle w:val="Normalgrey"/>
            </w:pPr>
          </w:p>
        </w:tc>
        <w:tc>
          <w:tcPr>
            <w:tcW w:w="270" w:type="dxa"/>
          </w:tcPr>
          <w:p w:rsidR="00B741B6" w:rsidRPr="00521483" w:rsidRDefault="00B741B6" w:rsidP="00D57CAA">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B741B6" w:rsidRPr="00472918" w:rsidRDefault="00B741B6" w:rsidP="00986317">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B741B6" w:rsidRDefault="00D57CAA" w:rsidP="00D57CAA">
            <w:pPr>
              <w:pStyle w:val="Normalgreybold"/>
              <w:cnfStyle w:val="000000010000" w:firstRow="0" w:lastRow="0" w:firstColumn="0" w:lastColumn="0" w:oddVBand="0" w:evenVBand="0" w:oddHBand="0" w:evenHBand="1" w:firstRowFirstColumn="0" w:firstRowLastColumn="0" w:lastRowFirstColumn="0" w:lastRowLastColumn="0"/>
            </w:pPr>
            <w:r w:rsidRPr="004501B2">
              <w:t xml:space="preserve">Hedge </w:t>
            </w:r>
            <w:r w:rsidR="00AA0D7B">
              <w:t>a</w:t>
            </w:r>
            <w:r w:rsidRPr="004501B2">
              <w:t>ccounting restrictions</w:t>
            </w:r>
            <w:r>
              <w:t>:</w:t>
            </w:r>
          </w:p>
          <w:p w:rsidR="00D57CAA" w:rsidRPr="00B741B6" w:rsidRDefault="00D57CAA" w:rsidP="007547AD">
            <w:pPr>
              <w:pStyle w:val="Normalgrey"/>
              <w:cnfStyle w:val="000000010000" w:firstRow="0" w:lastRow="0" w:firstColumn="0" w:lastColumn="0" w:oddVBand="0" w:evenVBand="0" w:oddHBand="0" w:evenHBand="1" w:firstRowFirstColumn="0" w:firstRowLastColumn="0" w:lastRowFirstColumn="0" w:lastRowLastColumn="0"/>
            </w:pPr>
            <w:r w:rsidRPr="004501B2">
              <w:t xml:space="preserve">Due to the complexities and difficulties in complying with AASB 132/139 for hedge accounting, it is strongly recommended that entities do not apply hedge accounting. This recommendation to avoid the use of formal hedge accounting should not discourage an entity from entering into derivative financial instruments to manage financial risks, such as its interest rate or currency risks inherent in its borrowing or asset management activities. There </w:t>
            </w:r>
            <w:r>
              <w:t>shall</w:t>
            </w:r>
            <w:r w:rsidRPr="004501B2">
              <w:t xml:space="preserve"> be consistency in the way that the </w:t>
            </w:r>
            <w:r>
              <w:t>derivatives</w:t>
            </w:r>
            <w:r w:rsidRPr="004501B2">
              <w:t xml:space="preserve"> and the underlying instruments concerned are recorded, measured and values adjusted</w:t>
            </w:r>
          </w:p>
        </w:tc>
      </w:tr>
      <w:tr w:rsidR="00B741B6" w:rsidRPr="00E10ADB" w:rsidTr="00F31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741B6" w:rsidRPr="00E2009B" w:rsidRDefault="00B741B6" w:rsidP="00DE779D">
            <w:pPr>
              <w:pStyle w:val="Normalgrey"/>
            </w:pPr>
            <w:r w:rsidRPr="00E2009B">
              <w:t xml:space="preserve">Relevant </w:t>
            </w:r>
            <w:r>
              <w:t>p</w:t>
            </w:r>
            <w:r w:rsidRPr="00E2009B">
              <w:t>ronouncements</w:t>
            </w:r>
          </w:p>
        </w:tc>
        <w:tc>
          <w:tcPr>
            <w:tcW w:w="270" w:type="dxa"/>
          </w:tcPr>
          <w:p w:rsidR="00B741B6" w:rsidRPr="00D57CAA" w:rsidRDefault="00B741B6" w:rsidP="00D57CAA">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B741B6" w:rsidRPr="00E2009B" w:rsidRDefault="00B741B6" w:rsidP="00D57CAA">
            <w:pPr>
              <w:pStyle w:val="Normalgrey"/>
              <w:cnfStyle w:val="000000100000" w:firstRow="0" w:lastRow="0" w:firstColumn="0" w:lastColumn="0" w:oddVBand="0" w:evenVBand="0" w:oddHBand="1" w:evenHBand="0" w:firstRowFirstColumn="0" w:firstRowLastColumn="0" w:lastRowFirstColumn="0" w:lastRowLastColumn="0"/>
            </w:pPr>
          </w:p>
        </w:tc>
        <w:tc>
          <w:tcPr>
            <w:tcW w:w="6120" w:type="dxa"/>
          </w:tcPr>
          <w:p w:rsidR="00B741B6" w:rsidRDefault="00B741B6" w:rsidP="002B1888">
            <w:pPr>
              <w:pStyle w:val="Bullet1grey"/>
              <w:contextualSpacing w:val="0"/>
              <w:cnfStyle w:val="000000100000" w:firstRow="0" w:lastRow="0" w:firstColumn="0" w:lastColumn="0" w:oddVBand="0" w:evenVBand="0" w:oddHBand="1" w:evenHBand="0" w:firstRowFirstColumn="0" w:firstRowLastColumn="0" w:lastRowFirstColumn="0" w:lastRowLastColumn="0"/>
            </w:pPr>
            <w:r>
              <w:t xml:space="preserve">AASB 101 </w:t>
            </w:r>
            <w:r w:rsidRPr="004501B2">
              <w:rPr>
                <w:i/>
              </w:rPr>
              <w:t>Presentation of Financial Statements</w:t>
            </w:r>
            <w:r>
              <w:t xml:space="preserve"> (</w:t>
            </w:r>
            <w:r w:rsidR="00EF5384">
              <w:t xml:space="preserve">December </w:t>
            </w:r>
            <w:r w:rsidR="00587284">
              <w:t>201</w:t>
            </w:r>
            <w:r w:rsidR="00EF5384">
              <w:t>3</w:t>
            </w:r>
            <w:r>
              <w:t>);</w:t>
            </w:r>
          </w:p>
          <w:p w:rsidR="00B741B6" w:rsidRDefault="00B741B6" w:rsidP="004501B2">
            <w:pPr>
              <w:pStyle w:val="Bullet1grey"/>
              <w:cnfStyle w:val="000000100000" w:firstRow="0" w:lastRow="0" w:firstColumn="0" w:lastColumn="0" w:oddVBand="0" w:evenVBand="0" w:oddHBand="1" w:evenHBand="0" w:firstRowFirstColumn="0" w:firstRowLastColumn="0" w:lastRowFirstColumn="0" w:lastRowLastColumn="0"/>
            </w:pPr>
            <w:r>
              <w:t xml:space="preserve">AASB 132 </w:t>
            </w:r>
            <w:r w:rsidRPr="004501B2">
              <w:rPr>
                <w:i/>
              </w:rPr>
              <w:t>Financial Instruments: Disclosure and Presentation</w:t>
            </w:r>
            <w:r>
              <w:t xml:space="preserve"> (</w:t>
            </w:r>
            <w:r w:rsidR="00EF5384">
              <w:t>December</w:t>
            </w:r>
            <w:r w:rsidR="00587284">
              <w:t xml:space="preserve"> 201</w:t>
            </w:r>
            <w:r w:rsidR="00EF5384">
              <w:t>3</w:t>
            </w:r>
            <w:r>
              <w:t>);</w:t>
            </w:r>
          </w:p>
          <w:p w:rsidR="00B741B6" w:rsidRDefault="00B741B6" w:rsidP="004501B2">
            <w:pPr>
              <w:pStyle w:val="Bullet1grey"/>
              <w:cnfStyle w:val="000000100000" w:firstRow="0" w:lastRow="0" w:firstColumn="0" w:lastColumn="0" w:oddVBand="0" w:evenVBand="0" w:oddHBand="1" w:evenHBand="0" w:firstRowFirstColumn="0" w:firstRowLastColumn="0" w:lastRowFirstColumn="0" w:lastRowLastColumn="0"/>
            </w:pPr>
            <w:r>
              <w:t xml:space="preserve">AASB 139 </w:t>
            </w:r>
            <w:r w:rsidRPr="004501B2">
              <w:rPr>
                <w:i/>
              </w:rPr>
              <w:t>Financial Instruments: Recognition and Measurement</w:t>
            </w:r>
            <w:r>
              <w:t xml:space="preserve"> (</w:t>
            </w:r>
            <w:r w:rsidR="00EF5384">
              <w:t>June</w:t>
            </w:r>
            <w:r w:rsidR="00587284">
              <w:t xml:space="preserve"> 201</w:t>
            </w:r>
            <w:r w:rsidR="00EF5384">
              <w:t>4</w:t>
            </w:r>
            <w:r>
              <w:t>);</w:t>
            </w:r>
            <w:r w:rsidR="00587284">
              <w:t xml:space="preserve"> and</w:t>
            </w:r>
          </w:p>
          <w:p w:rsidR="00B741B6" w:rsidRPr="00E2009B" w:rsidRDefault="00B741B6" w:rsidP="004501B2">
            <w:pPr>
              <w:pStyle w:val="Bullet1grey"/>
              <w:cnfStyle w:val="000000100000" w:firstRow="0" w:lastRow="0" w:firstColumn="0" w:lastColumn="0" w:oddVBand="0" w:evenVBand="0" w:oddHBand="1" w:evenHBand="0" w:firstRowFirstColumn="0" w:firstRowLastColumn="0" w:lastRowFirstColumn="0" w:lastRowLastColumn="0"/>
            </w:pPr>
            <w:r w:rsidRPr="00973752">
              <w:t>FRD 114</w:t>
            </w:r>
            <w:r w:rsidR="00405FC3">
              <w:t>B</w:t>
            </w:r>
            <w:r>
              <w:t xml:space="preserve"> </w:t>
            </w:r>
            <w:r w:rsidRPr="004501B2">
              <w:rPr>
                <w:i/>
              </w:rPr>
              <w:t>Financial</w:t>
            </w:r>
            <w:r w:rsidR="00973D75" w:rsidRPr="004501B2">
              <w:rPr>
                <w:i/>
              </w:rPr>
              <w:t xml:space="preserve"> instruments – general government entities and public non</w:t>
            </w:r>
            <w:r w:rsidR="00973D75">
              <w:rPr>
                <w:i/>
              </w:rPr>
              <w:noBreakHyphen/>
            </w:r>
            <w:r w:rsidR="00973D75" w:rsidRPr="004501B2">
              <w:rPr>
                <w:i/>
              </w:rPr>
              <w:t>financial cor</w:t>
            </w:r>
            <w:r w:rsidRPr="004501B2">
              <w:rPr>
                <w:i/>
              </w:rPr>
              <w:t>porations</w:t>
            </w:r>
            <w:r w:rsidR="00EF5384" w:rsidRPr="0096335C">
              <w:t xml:space="preserve"> (</w:t>
            </w:r>
            <w:r w:rsidR="00405FC3">
              <w:t>June 2016</w:t>
            </w:r>
            <w:r w:rsidR="00EF5384" w:rsidRPr="0096335C">
              <w:t>)</w:t>
            </w:r>
            <w:r w:rsidRPr="0096335C">
              <w:t>.</w:t>
            </w:r>
          </w:p>
        </w:tc>
      </w:tr>
      <w:tr w:rsidR="00AF7CA9" w:rsidRPr="00E10ADB" w:rsidTr="003024F5">
        <w:trPr>
          <w:cnfStyle w:val="000000010000" w:firstRow="0" w:lastRow="0" w:firstColumn="0" w:lastColumn="0" w:oddVBand="0" w:evenVBand="0" w:oddHBand="0" w:evenHBand="1" w:firstRowFirstColumn="0" w:firstRowLastColumn="0" w:lastRowFirstColumn="0" w:lastRowLastColumn="0"/>
          <w:trHeight w:val="14261"/>
        </w:trPr>
        <w:tc>
          <w:tcPr>
            <w:cnfStyle w:val="001000000000" w:firstRow="0" w:lastRow="0" w:firstColumn="1" w:lastColumn="0" w:oddVBand="0" w:evenVBand="0" w:oddHBand="0" w:evenHBand="0" w:firstRowFirstColumn="0" w:firstRowLastColumn="0" w:lastRowFirstColumn="0" w:lastRowLastColumn="0"/>
            <w:tcW w:w="2293" w:type="dxa"/>
          </w:tcPr>
          <w:p w:rsidR="00AF7CA9" w:rsidRPr="00E2009B" w:rsidRDefault="00AF7CA9" w:rsidP="00DE779D">
            <w:pPr>
              <w:pStyle w:val="Normalgrey"/>
            </w:pPr>
            <w:r w:rsidRPr="00E2009B">
              <w:lastRenderedPageBreak/>
              <w:t>Background</w:t>
            </w:r>
          </w:p>
        </w:tc>
        <w:tc>
          <w:tcPr>
            <w:tcW w:w="270" w:type="dxa"/>
          </w:tcPr>
          <w:p w:rsidR="00AF7CA9" w:rsidRPr="00521483" w:rsidRDefault="00AF7CA9" w:rsidP="00D57CAA">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AF7CA9" w:rsidRPr="00472918" w:rsidRDefault="00AF7CA9" w:rsidP="00D57CAA">
            <w:pPr>
              <w:pStyle w:val="Normalgrey"/>
              <w:cnfStyle w:val="000000010000" w:firstRow="0" w:lastRow="0" w:firstColumn="0" w:lastColumn="0" w:oddVBand="0" w:evenVBand="0" w:oddHBand="0" w:evenHBand="1" w:firstRowFirstColumn="0" w:firstRowLastColumn="0" w:lastRowFirstColumn="0" w:lastRowLastColumn="0"/>
            </w:pPr>
          </w:p>
        </w:tc>
        <w:tc>
          <w:tcPr>
            <w:tcW w:w="6120" w:type="dxa"/>
          </w:tcPr>
          <w:p w:rsidR="00AF7CA9" w:rsidRDefault="00AF7CA9" w:rsidP="00AF7CA9">
            <w:pPr>
              <w:pStyle w:val="Bullet1grey"/>
              <w:cnfStyle w:val="000000010000" w:firstRow="0" w:lastRow="0" w:firstColumn="0" w:lastColumn="0" w:oddVBand="0" w:evenVBand="0" w:oddHBand="0" w:evenHBand="1" w:firstRowFirstColumn="0" w:firstRowLastColumn="0" w:lastRowFirstColumn="0" w:lastRowLastColumn="0"/>
            </w:pPr>
            <w:r>
              <w:t>AASB 139 was amended (by AASB 2005</w:t>
            </w:r>
            <w:r w:rsidR="006575A9">
              <w:noBreakHyphen/>
            </w:r>
            <w:r>
              <w:t xml:space="preserve">4) </w:t>
            </w:r>
            <w:r w:rsidRPr="004501B2">
              <w:t xml:space="preserve">to impose stringent criteria on the circumstances under which AASB 139 allows any financial asset or financial liability to be designated when initially recognised as a financial asset or financial liability at fair value through profit or loss. With some exceptions, this FRD requires all financial assets (and liabilities) that will be incorporated in the financial results and position of the whole of state to be classified as </w:t>
            </w:r>
            <w:r>
              <w:t>‘</w:t>
            </w:r>
            <w:r w:rsidRPr="004501B2">
              <w:t>available for sale</w:t>
            </w:r>
            <w:r>
              <w:t>’</w:t>
            </w:r>
            <w:r w:rsidRPr="004501B2">
              <w:t xml:space="preserve"> and so measured at fair value with movements in fair value to be recognised in equity</w:t>
            </w:r>
            <w:r w:rsidR="001556B5">
              <w:t>,</w:t>
            </w:r>
            <w:r w:rsidRPr="004501B2">
              <w:t xml:space="preserve"> until the financial instrument is derecognised </w:t>
            </w:r>
            <w:r w:rsidR="001556B5">
              <w:t>and</w:t>
            </w:r>
            <w:r w:rsidR="001556B5" w:rsidRPr="004501B2">
              <w:t xml:space="preserve"> </w:t>
            </w:r>
            <w:r w:rsidRPr="004501B2">
              <w:t xml:space="preserve">the movements </w:t>
            </w:r>
            <w:r>
              <w:t>shall</w:t>
            </w:r>
            <w:r w:rsidRPr="004501B2">
              <w:t xml:space="preserve"> be recognised in the operating statement.</w:t>
            </w:r>
          </w:p>
          <w:p w:rsidR="00AF7CA9" w:rsidRPr="004501B2" w:rsidRDefault="00AF7CA9" w:rsidP="00AF7CA9">
            <w:pPr>
              <w:pStyle w:val="Bullet1grey"/>
              <w:cnfStyle w:val="000000010000" w:firstRow="0" w:lastRow="0" w:firstColumn="0" w:lastColumn="0" w:oddVBand="0" w:evenVBand="0" w:oddHBand="0" w:evenHBand="1" w:firstRowFirstColumn="0" w:firstRowLastColumn="0" w:lastRowFirstColumn="0" w:lastRowLastColumn="0"/>
            </w:pPr>
            <w:r w:rsidRPr="004501B2">
              <w:t xml:space="preserve">The </w:t>
            </w:r>
            <w:r>
              <w:t>‘</w:t>
            </w:r>
            <w:r w:rsidRPr="004501B2">
              <w:t>held to maturity</w:t>
            </w:r>
            <w:r>
              <w:t>’</w:t>
            </w:r>
            <w:r w:rsidRPr="004501B2">
              <w:t xml:space="preserve"> financial asset designation allowed under AASB 139 requires DTF</w:t>
            </w:r>
            <w:r>
              <w:t>’s</w:t>
            </w:r>
            <w:r w:rsidRPr="004501B2">
              <w:t xml:space="preserve"> written approval before an entity can adopt these designations</w:t>
            </w:r>
            <w:r>
              <w:t>. Sales</w:t>
            </w:r>
            <w:r w:rsidRPr="004501B2">
              <w:t xml:space="preserve"> or reclassifications of held</w:t>
            </w:r>
            <w:r w:rsidR="006575A9">
              <w:noBreakHyphen/>
            </w:r>
            <w:r w:rsidRPr="004501B2">
              <w:t>to</w:t>
            </w:r>
            <w:r w:rsidR="006575A9">
              <w:noBreakHyphen/>
            </w:r>
            <w:r w:rsidRPr="004501B2">
              <w:t>maturity assets, other than the limited exceptions outlined in this FRD and AASB 139, result in any remaining held</w:t>
            </w:r>
            <w:r w:rsidR="006575A9">
              <w:noBreakHyphen/>
            </w:r>
            <w:r w:rsidRPr="004501B2">
              <w:t>to</w:t>
            </w:r>
            <w:r w:rsidR="006575A9">
              <w:noBreakHyphen/>
            </w:r>
            <w:r w:rsidRPr="004501B2">
              <w:t xml:space="preserve">maturity assets being reclassified as </w:t>
            </w:r>
            <w:r>
              <w:t>‘</w:t>
            </w:r>
            <w:r w:rsidRPr="004501B2">
              <w:t>available</w:t>
            </w:r>
            <w:r w:rsidR="006575A9">
              <w:noBreakHyphen/>
            </w:r>
            <w:r w:rsidRPr="004501B2">
              <w:t>for</w:t>
            </w:r>
            <w:r w:rsidR="006575A9">
              <w:noBreakHyphen/>
            </w:r>
            <w:r w:rsidRPr="004501B2">
              <w:t>sale</w:t>
            </w:r>
            <w:r>
              <w:t>’</w:t>
            </w:r>
            <w:r w:rsidRPr="004501B2">
              <w:t xml:space="preserve"> and recorded in the reporting period in which the sale or transfer occurred</w:t>
            </w:r>
            <w:r w:rsidR="006575A9">
              <w:t xml:space="preserve">. </w:t>
            </w:r>
            <w:r w:rsidRPr="004501B2">
              <w:t>Further, if an entity is not permitted to use the ‘held</w:t>
            </w:r>
            <w:r w:rsidR="006575A9">
              <w:noBreakHyphen/>
            </w:r>
            <w:r w:rsidRPr="004501B2">
              <w:t>to</w:t>
            </w:r>
            <w:r w:rsidR="006575A9">
              <w:noBreakHyphen/>
            </w:r>
            <w:r w:rsidRPr="004501B2">
              <w:t>maturity</w:t>
            </w:r>
            <w:r>
              <w:t>’</w:t>
            </w:r>
            <w:r w:rsidRPr="004501B2">
              <w:t xml:space="preserve"> designation as a result of a sale or reclassification, th</w:t>
            </w:r>
            <w:r>
              <w:t>is designation</w:t>
            </w:r>
            <w:r w:rsidRPr="004501B2">
              <w:t xml:space="preserve"> also cannot be used in the consolidated financial statements of the State of Victoria.</w:t>
            </w:r>
          </w:p>
          <w:p w:rsidR="00AF7CA9" w:rsidRPr="004501B2" w:rsidRDefault="00AF7CA9" w:rsidP="00AF7CA9">
            <w:pPr>
              <w:pStyle w:val="Bullet1grey"/>
              <w:cnfStyle w:val="000000010000" w:firstRow="0" w:lastRow="0" w:firstColumn="0" w:lastColumn="0" w:oddVBand="0" w:evenVBand="0" w:oddHBand="0" w:evenHBand="1" w:firstRowFirstColumn="0" w:firstRowLastColumn="0" w:lastRowFirstColumn="0" w:lastRowLastColumn="0"/>
            </w:pPr>
            <w:r w:rsidRPr="004501B2">
              <w:t xml:space="preserve">If a hedge of </w:t>
            </w:r>
            <w:r>
              <w:t>the</w:t>
            </w:r>
            <w:r w:rsidRPr="004501B2">
              <w:t xml:space="preserve"> purchase or sale of a capital item or any other unrecognised firm commitment</w:t>
            </w:r>
            <w:r>
              <w:t>,</w:t>
            </w:r>
            <w:r w:rsidRPr="004501B2">
              <w:t xml:space="preserve"> or highly probable forecast transaction</w:t>
            </w:r>
            <w:r>
              <w:t>,</w:t>
            </w:r>
            <w:r w:rsidRPr="004501B2">
              <w:t xml:space="preserve"> results in the recognition of a non</w:t>
            </w:r>
            <w:r w:rsidR="006575A9">
              <w:noBreakHyphen/>
            </w:r>
            <w:r w:rsidRPr="004501B2">
              <w:t>financial asset or non</w:t>
            </w:r>
            <w:r w:rsidR="006575A9">
              <w:noBreakHyphen/>
            </w:r>
            <w:r w:rsidRPr="004501B2">
              <w:t xml:space="preserve">financial liability, then the standard allows an entity to either (a) reclassify hedging gains/losses into profit/loss in the same periods in which the asset or liability affects profit/loss; or (b) transfer the hedging gains/losses into the initial carrying amount of the asset/liability. This FRD limits the choice to </w:t>
            </w:r>
            <w:r>
              <w:t>o</w:t>
            </w:r>
            <w:r w:rsidRPr="004501B2">
              <w:t>ption (b) to ensure consistency and that the cost of the asset reflects any hedging performed.</w:t>
            </w:r>
          </w:p>
          <w:p w:rsidR="00AF7CA9" w:rsidRDefault="00AF7CA9" w:rsidP="00AF7CA9">
            <w:pPr>
              <w:pStyle w:val="Bullet1grey"/>
              <w:cnfStyle w:val="000000010000" w:firstRow="0" w:lastRow="0" w:firstColumn="0" w:lastColumn="0" w:oddVBand="0" w:evenVBand="0" w:oddHBand="0" w:evenHBand="1" w:firstRowFirstColumn="0" w:firstRowLastColumn="0" w:lastRowFirstColumn="0" w:lastRowLastColumn="0"/>
            </w:pPr>
            <w:r w:rsidRPr="004501B2">
              <w:t xml:space="preserve">The requirements for valuing </w:t>
            </w:r>
            <w:r>
              <w:t>g</w:t>
            </w:r>
            <w:r w:rsidRPr="004501B2">
              <w:t xml:space="preserve">eneral </w:t>
            </w:r>
            <w:r>
              <w:t>i</w:t>
            </w:r>
            <w:r w:rsidRPr="004501B2">
              <w:t xml:space="preserve">nsurance assets and liabilities are specified by AASB 1023 </w:t>
            </w:r>
            <w:r w:rsidRPr="004501B2">
              <w:rPr>
                <w:i/>
              </w:rPr>
              <w:t>General Insurance Contracts</w:t>
            </w:r>
            <w:r w:rsidR="006575A9">
              <w:t xml:space="preserve">. </w:t>
            </w:r>
            <w:r w:rsidRPr="004501B2">
              <w:t>Liabilities arising from such contracts should be valued in accordance with this Standard. Included in the claims measurement</w:t>
            </w:r>
            <w:r w:rsidR="00ED374A">
              <w:t xml:space="preserve"> </w:t>
            </w:r>
            <w:r>
              <w:t>(para 5.1)</w:t>
            </w:r>
            <w:r w:rsidR="00ED374A">
              <w:t xml:space="preserve"> </w:t>
            </w:r>
            <w:r w:rsidRPr="004501B2">
              <w:t xml:space="preserve">requirements in AASB 1023 5.1, is the requirement for </w:t>
            </w:r>
            <w:r>
              <w:t>‘</w:t>
            </w:r>
            <w:r w:rsidRPr="004501B2">
              <w:t>an additional risk margin to allow for the inherent uncertainty in the central estimate</w:t>
            </w:r>
            <w:r>
              <w:t>’</w:t>
            </w:r>
            <w:r w:rsidRPr="004501B2">
              <w:t xml:space="preserve">. In </w:t>
            </w:r>
            <w:r w:rsidR="001575DD">
              <w:t>October 2005</w:t>
            </w:r>
            <w:r w:rsidRPr="004501B2">
              <w:t>, DTF issued</w:t>
            </w:r>
            <w:r w:rsidR="00020275">
              <w:t xml:space="preserve"> </w:t>
            </w:r>
            <w:r w:rsidR="001575DD">
              <w:t>Prudential Guideline No 1 ‘</w:t>
            </w:r>
            <w:r w:rsidR="001575DD">
              <w:rPr>
                <w:i/>
              </w:rPr>
              <w:t xml:space="preserve">Valuation of Outstanding Claims Liabilities by Statutory Insurance Agencies’. </w:t>
            </w:r>
            <w:r w:rsidRPr="004501B2">
              <w:t xml:space="preserve">Valuation of liabilities </w:t>
            </w:r>
            <w:r>
              <w:t>shall</w:t>
            </w:r>
            <w:r w:rsidRPr="004501B2">
              <w:t xml:space="preserve"> be in accordance with the Standard and this Prudential Guideline</w:t>
            </w:r>
            <w:r w:rsidR="001575DD">
              <w:t xml:space="preserve"> (refer to </w:t>
            </w:r>
            <w:r w:rsidR="004D0A12">
              <w:t>July 2015</w:t>
            </w:r>
            <w:r w:rsidR="001575DD">
              <w:t xml:space="preserve"> update below)</w:t>
            </w:r>
            <w:r w:rsidRPr="004501B2">
              <w:t>.</w:t>
            </w:r>
          </w:p>
          <w:p w:rsidR="00097A5D" w:rsidRPr="004501B2" w:rsidDel="00EF5384" w:rsidRDefault="00097A5D" w:rsidP="00097A5D">
            <w:pPr>
              <w:pStyle w:val="Normalgrey"/>
              <w:cnfStyle w:val="000000010000" w:firstRow="0" w:lastRow="0" w:firstColumn="0" w:lastColumn="0" w:oddVBand="0" w:evenVBand="0" w:oddHBand="0" w:evenHBand="1" w:firstRowFirstColumn="0" w:firstRowLastColumn="0" w:lastRowFirstColumn="0" w:lastRowLastColumn="0"/>
            </w:pPr>
            <w:r w:rsidRPr="004501B2">
              <w:t xml:space="preserve">Financial assets that are within the scope of AASB 139, and that back general insurance liabilities </w:t>
            </w:r>
            <w:r>
              <w:t xml:space="preserve">shall </w:t>
            </w:r>
            <w:r w:rsidRPr="004501B2">
              <w:t xml:space="preserve">be designated </w:t>
            </w:r>
            <w:r>
              <w:t>‘</w:t>
            </w:r>
            <w:r w:rsidRPr="004501B2">
              <w:t>at fair value through profit or loss</w:t>
            </w:r>
            <w:r>
              <w:t>’</w:t>
            </w:r>
            <w:r w:rsidRPr="004501B2">
              <w:t xml:space="preserve"> by Accounting Standard </w:t>
            </w:r>
            <w:r>
              <w:t>[</w:t>
            </w:r>
            <w:r w:rsidRPr="004501B2">
              <w:t>AASB 1023 (Para 15.2)</w:t>
            </w:r>
            <w:r>
              <w:t>]</w:t>
            </w:r>
            <w:r w:rsidRPr="004501B2">
              <w:t xml:space="preserve">. The basis used to determine which assets back insurance liabilities </w:t>
            </w:r>
            <w:r>
              <w:t>shall</w:t>
            </w:r>
            <w:r w:rsidRPr="004501B2">
              <w:t xml:space="preserve"> be documented and is a required disclosure item (AASB 1023 Para 17.3). Once an asset has been identified as backing general insurance liabilities</w:t>
            </w:r>
            <w:r>
              <w:t>,</w:t>
            </w:r>
            <w:r w:rsidRPr="004501B2">
              <w:t xml:space="preserve"> there is no alternative valuation method permissible for that asset if it is a financial asset to which AASB 139 applies. This requirement ensures that valuation of the assets arising from insurance liabilities, for example reinsurance and other recoveries receivable, are valued in a manner that is consistent with the assumptions used in the claims liability valuation. This requirement is consistent with the more restrictive criteria of AASB 2005</w:t>
            </w:r>
            <w:r w:rsidR="006575A9">
              <w:noBreakHyphen/>
            </w:r>
            <w:r w:rsidRPr="004501B2">
              <w:t>4 which revised AASB 139 to restrict fair</w:t>
            </w:r>
            <w:r w:rsidR="006575A9">
              <w:noBreakHyphen/>
            </w:r>
            <w:r w:rsidRPr="004501B2">
              <w:t>valuing of financial instruments to certain categories, one of which is where measuring the instrument at fair value through profit and loss eliminates or reduces a measurement inconsistency or is part of a group of financial assets or financial liabilities managed on a fair value basis.</w:t>
            </w:r>
          </w:p>
        </w:tc>
      </w:tr>
      <w:tr w:rsidR="00097A5D" w:rsidRPr="00E10ADB" w:rsidTr="00097A5D">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097A5D" w:rsidRPr="00E2009B" w:rsidRDefault="00097A5D" w:rsidP="00DE779D">
            <w:pPr>
              <w:pStyle w:val="Normalgrey"/>
            </w:pPr>
          </w:p>
        </w:tc>
        <w:tc>
          <w:tcPr>
            <w:tcW w:w="270" w:type="dxa"/>
          </w:tcPr>
          <w:p w:rsidR="00097A5D" w:rsidRPr="00521483" w:rsidRDefault="00097A5D"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097A5D" w:rsidRPr="00472918" w:rsidRDefault="00097A5D" w:rsidP="00D57CAA">
            <w:pPr>
              <w:pStyle w:val="Normalgrey"/>
              <w:cnfStyle w:val="000000100000" w:firstRow="0" w:lastRow="0" w:firstColumn="0" w:lastColumn="0" w:oddVBand="0" w:evenVBand="0" w:oddHBand="1" w:evenHBand="0" w:firstRowFirstColumn="0" w:firstRowLastColumn="0" w:lastRowFirstColumn="0" w:lastRowLastColumn="0"/>
            </w:pPr>
          </w:p>
        </w:tc>
        <w:tc>
          <w:tcPr>
            <w:tcW w:w="6120" w:type="dxa"/>
          </w:tcPr>
          <w:p w:rsidR="00097A5D" w:rsidRDefault="00097A5D" w:rsidP="00097A5D">
            <w:pPr>
              <w:pStyle w:val="Normalgrey"/>
              <w:cnfStyle w:val="000000100000" w:firstRow="0" w:lastRow="0" w:firstColumn="0" w:lastColumn="0" w:oddVBand="0" w:evenVBand="0" w:oddHBand="1" w:evenHBand="0" w:firstRowFirstColumn="0" w:firstRowLastColumn="0" w:lastRowFirstColumn="0" w:lastRowLastColumn="0"/>
            </w:pPr>
            <w:r>
              <w:t>Before</w:t>
            </w:r>
            <w:r w:rsidRPr="004501B2">
              <w:t xml:space="preserve"> the introduction of A</w:t>
            </w:r>
            <w:r w:rsidR="006575A9">
              <w:noBreakHyphen/>
            </w:r>
            <w:r w:rsidRPr="004501B2">
              <w:t xml:space="preserve">IFRS, the market borrowings held by TCV were revised to amortised cost on consolidation in the </w:t>
            </w:r>
            <w:r w:rsidRPr="0033106D">
              <w:rPr>
                <w:i/>
              </w:rPr>
              <w:t>Financial Report for the State of Victoria</w:t>
            </w:r>
            <w:r w:rsidRPr="004501B2">
              <w:t>. Commencing with 2005</w:t>
            </w:r>
            <w:r w:rsidR="006575A9">
              <w:noBreakHyphen/>
            </w:r>
            <w:r w:rsidRPr="004501B2">
              <w:t xml:space="preserve">06, there </w:t>
            </w:r>
            <w:r>
              <w:t>shall</w:t>
            </w:r>
            <w:r w:rsidRPr="004501B2">
              <w:t xml:space="preserve"> be no adjustment to these liabilities and consequently these borrowings </w:t>
            </w:r>
            <w:r>
              <w:t>shall</w:t>
            </w:r>
            <w:r w:rsidRPr="004501B2">
              <w:t xml:space="preserve"> be recorded at fair value in the </w:t>
            </w:r>
            <w:r w:rsidRPr="00F94586">
              <w:rPr>
                <w:i/>
              </w:rPr>
              <w:t>Financial Report for the State of Victoria</w:t>
            </w:r>
            <w:r w:rsidRPr="004501B2">
              <w:t>.</w:t>
            </w:r>
          </w:p>
          <w:p w:rsidR="004D0A12" w:rsidRDefault="004D0A12" w:rsidP="00433BE6">
            <w:pPr>
              <w:pStyle w:val="Normalgrey"/>
              <w:cnfStyle w:val="000000100000" w:firstRow="0" w:lastRow="0" w:firstColumn="0" w:lastColumn="0" w:oddVBand="0" w:evenVBand="0" w:oddHBand="1" w:evenHBand="0" w:firstRowFirstColumn="0" w:firstRowLastColumn="0" w:lastRowFirstColumn="0" w:lastRowLastColumn="0"/>
            </w:pPr>
            <w:r>
              <w:t xml:space="preserve">In July 2015 DTF issued the </w:t>
            </w:r>
            <w:r>
              <w:rPr>
                <w:i/>
              </w:rPr>
              <w:t>Prudential Insurance Standard for Victorian Government insurance agencies</w:t>
            </w:r>
            <w:r>
              <w:t xml:space="preserve"> – 1 July 2015. </w:t>
            </w:r>
          </w:p>
          <w:p w:rsidR="00097A5D" w:rsidRPr="00C0346E" w:rsidRDefault="00097A5D" w:rsidP="007F1C9C">
            <w:pPr>
              <w:pStyle w:val="Normalgrey"/>
              <w:cnfStyle w:val="000000100000" w:firstRow="0" w:lastRow="0" w:firstColumn="0" w:lastColumn="0" w:oddVBand="0" w:evenVBand="0" w:oddHBand="1" w:evenHBand="0" w:firstRowFirstColumn="0" w:firstRowLastColumn="0" w:lastRowFirstColumn="0" w:lastRowLastColumn="0"/>
            </w:pPr>
            <w:r>
              <w:t xml:space="preserve">This FRD was revised in </w:t>
            </w:r>
            <w:r w:rsidR="00433BE6">
              <w:t>June</w:t>
            </w:r>
            <w:r>
              <w:t xml:space="preserve"> 2016 to remove the first</w:t>
            </w:r>
            <w:r w:rsidR="006575A9">
              <w:noBreakHyphen/>
            </w:r>
            <w:r>
              <w:t xml:space="preserve">time adoption requirements, as they are no longer required. References to comparative information were removed as it applies to transitional periods. The ‘Model for Disclosure within Financial Report’ section was also removed as this disclosure </w:t>
            </w:r>
            <w:r w:rsidR="000D4F70">
              <w:t>has been</w:t>
            </w:r>
            <w:r>
              <w:t xml:space="preserve"> included in the </w:t>
            </w:r>
            <w:r w:rsidRPr="00882089">
              <w:rPr>
                <w:i/>
              </w:rPr>
              <w:t>Model Report for Victorian Government Departments</w:t>
            </w:r>
            <w:r>
              <w:t>.</w:t>
            </w:r>
            <w:r w:rsidR="00C0346E">
              <w:t xml:space="preserve"> </w:t>
            </w:r>
          </w:p>
        </w:tc>
      </w:tr>
    </w:tbl>
    <w:p w:rsidR="00AF7CA9" w:rsidRDefault="00AF7CA9" w:rsidP="00AF7CA9"/>
    <w:p w:rsidR="00AF7CA9" w:rsidRDefault="00AF7CA9" w:rsidP="00AF7CA9">
      <w:pPr>
        <w:rPr>
          <w:rFonts w:eastAsiaTheme="majorEastAsia"/>
        </w:rPr>
      </w:pPr>
      <w:r>
        <w:br w:type="page"/>
      </w:r>
    </w:p>
    <w:p w:rsidR="004501B2" w:rsidRDefault="00B86118" w:rsidP="00B86118">
      <w:pPr>
        <w:pStyle w:val="Heading1"/>
      </w:pPr>
      <w:r>
        <w:lastRenderedPageBreak/>
        <w:t xml:space="preserve">Appendix </w:t>
      </w:r>
      <w:r w:rsidR="004501B2">
        <w:t>A</w:t>
      </w:r>
    </w:p>
    <w:p w:rsidR="004501B2" w:rsidRDefault="004501B2" w:rsidP="009D7836">
      <w:pPr>
        <w:pStyle w:val="Heading2"/>
        <w:rPr>
          <w:rFonts w:ascii="Times New Roman" w:hAnsi="Times New Roman"/>
          <w:szCs w:val="20"/>
        </w:rPr>
      </w:pPr>
      <w:r>
        <w:t xml:space="preserve">Financial </w:t>
      </w:r>
      <w:r w:rsidR="00B86118">
        <w:t>instruments information for consolidation purpose</w:t>
      </w:r>
      <w:r w:rsidR="001E441D">
        <w:t>s in whole</w:t>
      </w:r>
      <w:r w:rsidR="006575A9">
        <w:noBreakHyphen/>
      </w:r>
      <w:r w:rsidR="001E441D">
        <w:t>of</w:t>
      </w:r>
      <w:r w:rsidR="006575A9">
        <w:noBreakHyphen/>
      </w:r>
      <w:r w:rsidR="00B86118">
        <w:t>state financial statements</w:t>
      </w:r>
    </w:p>
    <w:tbl>
      <w:tblPr>
        <w:tblStyle w:val="DTFtexttable"/>
        <w:tblW w:w="9257" w:type="dxa"/>
        <w:tblBorders>
          <w:left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43" w:type="dxa"/>
          <w:right w:w="43" w:type="dxa"/>
        </w:tblCellMar>
        <w:tblLook w:val="0480" w:firstRow="0" w:lastRow="0" w:firstColumn="1" w:lastColumn="0" w:noHBand="0" w:noVBand="1"/>
      </w:tblPr>
      <w:tblGrid>
        <w:gridCol w:w="4267"/>
        <w:gridCol w:w="1667"/>
        <w:gridCol w:w="607"/>
        <w:gridCol w:w="585"/>
        <w:gridCol w:w="1134"/>
        <w:gridCol w:w="997"/>
      </w:tblGrid>
      <w:tr w:rsidR="004501B2" w:rsidRPr="00C14C56" w:rsidTr="008C1779">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7" w:type="dxa"/>
            <w:vMerge w:val="restart"/>
            <w:tcBorders>
              <w:top w:val="nil"/>
              <w:bottom w:val="single" w:sz="6" w:space="0" w:color="D9D9D9" w:themeColor="background1" w:themeShade="D9"/>
              <w:right w:val="nil"/>
            </w:tcBorders>
            <w:shd w:val="clear" w:color="auto" w:fill="000000" w:themeFill="text1"/>
            <w:vAlign w:val="bottom"/>
            <w:hideMark/>
          </w:tcPr>
          <w:p w:rsidR="004501B2" w:rsidRPr="00E15B57" w:rsidRDefault="004501B2" w:rsidP="00E15B57">
            <w:pPr>
              <w:pStyle w:val="Tableheader"/>
              <w:rPr>
                <w:b/>
                <w:sz w:val="16"/>
                <w:szCs w:val="16"/>
              </w:rPr>
            </w:pPr>
            <w:r w:rsidRPr="00E15B57">
              <w:rPr>
                <w:b/>
                <w:sz w:val="16"/>
                <w:szCs w:val="16"/>
              </w:rPr>
              <w:t xml:space="preserve">Financial </w:t>
            </w:r>
            <w:r w:rsidR="004951C4" w:rsidRPr="00E15B57">
              <w:rPr>
                <w:b/>
                <w:sz w:val="16"/>
                <w:szCs w:val="16"/>
              </w:rPr>
              <w:t>instrument</w:t>
            </w:r>
          </w:p>
        </w:tc>
        <w:tc>
          <w:tcPr>
            <w:tcW w:w="1667" w:type="dxa"/>
            <w:tcBorders>
              <w:top w:val="nil"/>
              <w:left w:val="nil"/>
              <w:bottom w:val="nil"/>
            </w:tcBorders>
            <w:shd w:val="clear" w:color="auto" w:fill="000000" w:themeFill="text1"/>
            <w:hideMark/>
          </w:tcPr>
          <w:p w:rsidR="004501B2" w:rsidRPr="00E15B57" w:rsidRDefault="004501B2"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2326" w:type="dxa"/>
            <w:gridSpan w:val="3"/>
            <w:shd w:val="clear" w:color="auto" w:fill="000000" w:themeFill="text1"/>
            <w:vAlign w:val="bottom"/>
            <w:hideMark/>
          </w:tcPr>
          <w:p w:rsidR="004501B2" w:rsidRPr="00E15B57" w:rsidRDefault="004501B2"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Measured at</w:t>
            </w:r>
          </w:p>
        </w:tc>
        <w:tc>
          <w:tcPr>
            <w:tcW w:w="997" w:type="dxa"/>
            <w:tcBorders>
              <w:top w:val="nil"/>
              <w:bottom w:val="nil"/>
            </w:tcBorders>
            <w:shd w:val="clear" w:color="auto" w:fill="000000" w:themeFill="text1"/>
            <w:vAlign w:val="bottom"/>
            <w:hideMark/>
          </w:tcPr>
          <w:p w:rsidR="004501B2" w:rsidRPr="00E15B57" w:rsidRDefault="004501B2"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r>
      <w:tr w:rsidR="00DB01A5" w:rsidRPr="004501B2" w:rsidTr="008C1779">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7" w:type="dxa"/>
            <w:vMerge/>
            <w:tcBorders>
              <w:top w:val="single" w:sz="6" w:space="0" w:color="D9D9D9" w:themeColor="background1" w:themeShade="D9"/>
              <w:bottom w:val="single" w:sz="6" w:space="0" w:color="D9D9D9" w:themeColor="background1" w:themeShade="D9"/>
              <w:right w:val="nil"/>
            </w:tcBorders>
            <w:shd w:val="clear" w:color="auto" w:fill="000000" w:themeFill="text1"/>
            <w:hideMark/>
          </w:tcPr>
          <w:p w:rsidR="00DB01A5" w:rsidRPr="00E15B57" w:rsidRDefault="00DB01A5" w:rsidP="00E15B57">
            <w:pPr>
              <w:pStyle w:val="Tableheader"/>
              <w:jc w:val="center"/>
              <w:rPr>
                <w:rFonts w:cstheme="minorHAnsi"/>
                <w:b/>
                <w:bCs/>
                <w:sz w:val="16"/>
                <w:szCs w:val="16"/>
              </w:rPr>
            </w:pPr>
          </w:p>
        </w:tc>
        <w:tc>
          <w:tcPr>
            <w:tcW w:w="1667" w:type="dxa"/>
            <w:vMerge w:val="restart"/>
            <w:tcBorders>
              <w:top w:val="nil"/>
              <w:left w:val="nil"/>
              <w:bottom w:val="single" w:sz="6" w:space="0" w:color="D9D9D9" w:themeColor="background1" w:themeShade="D9"/>
            </w:tcBorders>
            <w:shd w:val="clear" w:color="auto" w:fill="000000" w:themeFill="text1"/>
            <w:vAlign w:val="bottom"/>
          </w:tcPr>
          <w:p w:rsidR="00DB01A5" w:rsidRPr="00E15B57" w:rsidRDefault="00DB01A5" w:rsidP="00DB01A5">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Designations requiring</w:t>
            </w:r>
            <w:r w:rsidRPr="00E15B57">
              <w:rPr>
                <w:b/>
                <w:sz w:val="16"/>
                <w:szCs w:val="16"/>
              </w:rPr>
              <w:br/>
              <w:t xml:space="preserve"> DTF prior approval</w:t>
            </w:r>
          </w:p>
        </w:tc>
        <w:tc>
          <w:tcPr>
            <w:tcW w:w="1192" w:type="dxa"/>
            <w:gridSpan w:val="2"/>
            <w:shd w:val="clear" w:color="auto" w:fill="000000" w:themeFill="text1"/>
            <w:vAlign w:val="bottom"/>
            <w:hideMark/>
          </w:tcPr>
          <w:p w:rsidR="00DB01A5" w:rsidRPr="00E15B57" w:rsidRDefault="00DB01A5" w:rsidP="00DB01A5">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Fair value</w:t>
            </w:r>
          </w:p>
        </w:tc>
        <w:tc>
          <w:tcPr>
            <w:tcW w:w="1134" w:type="dxa"/>
            <w:tcBorders>
              <w:top w:val="single" w:sz="6" w:space="0" w:color="D9D9D9" w:themeColor="background1" w:themeShade="D9"/>
              <w:bottom w:val="nil"/>
            </w:tcBorders>
            <w:shd w:val="clear" w:color="auto" w:fill="000000" w:themeFill="text1"/>
            <w:vAlign w:val="bottom"/>
            <w:hideMark/>
          </w:tcPr>
          <w:p w:rsidR="00DB01A5" w:rsidRPr="00E15B57" w:rsidRDefault="00DB01A5" w:rsidP="00DB01A5">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997" w:type="dxa"/>
            <w:vMerge w:val="restart"/>
            <w:tcBorders>
              <w:top w:val="nil"/>
              <w:bottom w:val="single" w:sz="6" w:space="0" w:color="D9D9D9" w:themeColor="background1" w:themeShade="D9"/>
            </w:tcBorders>
            <w:shd w:val="clear" w:color="auto" w:fill="000000" w:themeFill="text1"/>
            <w:vAlign w:val="bottom"/>
          </w:tcPr>
          <w:p w:rsidR="00DB01A5" w:rsidRPr="00E15B57" w:rsidRDefault="00DB01A5" w:rsidP="00DB01A5">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Subject to</w:t>
            </w:r>
            <w:r w:rsidRPr="00E15B57">
              <w:rPr>
                <w:b/>
                <w:sz w:val="16"/>
                <w:szCs w:val="16"/>
              </w:rPr>
              <w:br/>
              <w:t>impairment</w:t>
            </w:r>
          </w:p>
        </w:tc>
      </w:tr>
      <w:tr w:rsidR="00DB01A5" w:rsidRPr="004501B2" w:rsidTr="008C1779">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7" w:type="dxa"/>
            <w:vMerge/>
            <w:tcBorders>
              <w:top w:val="single" w:sz="6" w:space="0" w:color="D9D9D9" w:themeColor="background1" w:themeShade="D9"/>
              <w:bottom w:val="single" w:sz="6" w:space="0" w:color="D9D9D9" w:themeColor="background1" w:themeShade="D9"/>
              <w:right w:val="nil"/>
            </w:tcBorders>
            <w:shd w:val="clear" w:color="auto" w:fill="000000" w:themeFill="text1"/>
            <w:hideMark/>
          </w:tcPr>
          <w:p w:rsidR="00DB01A5" w:rsidRPr="00E15B57" w:rsidRDefault="00DB01A5" w:rsidP="00E15B57">
            <w:pPr>
              <w:pStyle w:val="Tableheader"/>
              <w:jc w:val="center"/>
              <w:rPr>
                <w:rFonts w:cstheme="minorHAnsi"/>
                <w:b/>
                <w:bCs/>
                <w:sz w:val="16"/>
                <w:szCs w:val="16"/>
              </w:rPr>
            </w:pPr>
          </w:p>
        </w:tc>
        <w:tc>
          <w:tcPr>
            <w:tcW w:w="1667" w:type="dxa"/>
            <w:vMerge/>
            <w:tcBorders>
              <w:top w:val="single" w:sz="6" w:space="0" w:color="D9D9D9" w:themeColor="background1" w:themeShade="D9"/>
              <w:left w:val="nil"/>
              <w:bottom w:val="single" w:sz="6" w:space="0" w:color="D9D9D9" w:themeColor="background1" w:themeShade="D9"/>
            </w:tcBorders>
            <w:shd w:val="clear" w:color="auto" w:fill="000000" w:themeFill="text1"/>
            <w:hideMark/>
          </w:tcPr>
          <w:p w:rsidR="00DB01A5" w:rsidRPr="00E15B57" w:rsidRDefault="00DB01A5"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607" w:type="dxa"/>
            <w:shd w:val="clear" w:color="auto" w:fill="000000" w:themeFill="text1"/>
            <w:hideMark/>
          </w:tcPr>
          <w:p w:rsidR="00DB01A5" w:rsidRPr="00E15B57" w:rsidRDefault="00DB01A5"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Thru P&amp;L</w:t>
            </w:r>
          </w:p>
        </w:tc>
        <w:tc>
          <w:tcPr>
            <w:tcW w:w="585" w:type="dxa"/>
            <w:shd w:val="clear" w:color="auto" w:fill="000000" w:themeFill="text1"/>
            <w:hideMark/>
          </w:tcPr>
          <w:p w:rsidR="00DB01A5" w:rsidRPr="00E15B57" w:rsidRDefault="00DB01A5"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Thru equity</w:t>
            </w:r>
          </w:p>
        </w:tc>
        <w:tc>
          <w:tcPr>
            <w:tcW w:w="1134" w:type="dxa"/>
            <w:tcBorders>
              <w:top w:val="nil"/>
              <w:bottom w:val="single" w:sz="6" w:space="0" w:color="D9D9D9" w:themeColor="background1" w:themeShade="D9"/>
            </w:tcBorders>
            <w:shd w:val="clear" w:color="auto" w:fill="000000" w:themeFill="text1"/>
            <w:hideMark/>
          </w:tcPr>
          <w:p w:rsidR="00DB01A5" w:rsidRPr="00E15B57" w:rsidRDefault="00DB01A5"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r w:rsidRPr="00E15B57">
              <w:rPr>
                <w:b/>
                <w:sz w:val="16"/>
                <w:szCs w:val="16"/>
              </w:rPr>
              <w:t>Amortised cost</w:t>
            </w:r>
          </w:p>
        </w:tc>
        <w:tc>
          <w:tcPr>
            <w:tcW w:w="997" w:type="dxa"/>
            <w:vMerge/>
            <w:tcBorders>
              <w:top w:val="nil"/>
              <w:bottom w:val="single" w:sz="6" w:space="0" w:color="D9D9D9" w:themeColor="background1" w:themeShade="D9"/>
            </w:tcBorders>
            <w:shd w:val="clear" w:color="auto" w:fill="000000" w:themeFill="text1"/>
            <w:hideMark/>
          </w:tcPr>
          <w:p w:rsidR="00DB01A5" w:rsidRPr="00E15B57" w:rsidRDefault="00DB01A5" w:rsidP="00E15B57">
            <w:pPr>
              <w:pStyle w:val="Tableheader"/>
              <w:jc w:val="center"/>
              <w:cnfStyle w:val="000000010000" w:firstRow="0" w:lastRow="0" w:firstColumn="0" w:lastColumn="0" w:oddVBand="0" w:evenVBand="0" w:oddHBand="0" w:evenHBand="1" w:firstRowFirstColumn="0" w:firstRowLastColumn="0" w:lastRowFirstColumn="0" w:lastRowLastColumn="0"/>
              <w:rPr>
                <w:b/>
                <w:sz w:val="16"/>
                <w:szCs w:val="16"/>
              </w:rPr>
            </w:pPr>
          </w:p>
        </w:tc>
      </w:tr>
      <w:tr w:rsidR="004501B2" w:rsidRPr="004501B2" w:rsidTr="008C177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tcBorders>
              <w:top w:val="single" w:sz="6" w:space="0" w:color="D9D9D9" w:themeColor="background1" w:themeShade="D9"/>
            </w:tcBorders>
            <w:hideMark/>
          </w:tcPr>
          <w:p w:rsidR="004501B2" w:rsidRPr="004501B2" w:rsidRDefault="004501B2" w:rsidP="007A57AD">
            <w:pPr>
              <w:pStyle w:val="Normalbold"/>
              <w:spacing w:after="60"/>
            </w:pPr>
            <w:r w:rsidRPr="004501B2">
              <w:t>Asset loans and receivables</w:t>
            </w:r>
          </w:p>
          <w:p w:rsidR="004501B2" w:rsidRPr="004501B2" w:rsidRDefault="004501B2" w:rsidP="00F06D30">
            <w:pPr>
              <w:pStyle w:val="Tablebullet"/>
            </w:pPr>
            <w:r w:rsidRPr="004501B2">
              <w:t>Term deposits not quoted in an active market</w:t>
            </w:r>
          </w:p>
          <w:p w:rsidR="004501B2" w:rsidRPr="004501B2" w:rsidRDefault="004501B2" w:rsidP="00F06D30">
            <w:pPr>
              <w:pStyle w:val="Tablebullet"/>
            </w:pPr>
            <w:r w:rsidRPr="004501B2">
              <w:t>Receivables, including trade debtors and loans, that are not quoted in an active market and the entity has no intention to sell the assets</w:t>
            </w:r>
          </w:p>
        </w:tc>
        <w:tc>
          <w:tcPr>
            <w:tcW w:w="1667" w:type="dxa"/>
            <w:tcBorders>
              <w:top w:val="single" w:sz="6" w:space="0" w:color="D9D9D9" w:themeColor="background1" w:themeShade="D9"/>
            </w:tcBorders>
          </w:tcPr>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07" w:type="dxa"/>
          </w:tcPr>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5" w:type="dxa"/>
            <w:tcBorders>
              <w:top w:val="single" w:sz="6" w:space="0" w:color="D9D9D9" w:themeColor="background1" w:themeShade="D9"/>
            </w:tcBorders>
          </w:tcPr>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134" w:type="dxa"/>
            <w:tcBorders>
              <w:top w:val="single" w:sz="6" w:space="0" w:color="D9D9D9" w:themeColor="background1" w:themeShade="D9"/>
            </w:tcBorders>
          </w:tcPr>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
                <w:bCs/>
              </w:rPr>
            </w:pPr>
          </w:p>
          <w:p w:rsidR="004501B2" w:rsidRPr="004501B2" w:rsidRDefault="004501B2" w:rsidP="006575A9">
            <w:pPr>
              <w:pStyle w:val="Header"/>
              <w:tabs>
                <w:tab w:val="left" w:pos="720"/>
              </w:tabs>
              <w:spacing w:before="12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p>
          <w:p w:rsidR="004501B2" w:rsidRPr="00AA2BAF" w:rsidRDefault="004501B2" w:rsidP="006575A9">
            <w:pPr>
              <w:pStyle w:val="Header"/>
              <w:tabs>
                <w:tab w:val="left" w:pos="720"/>
              </w:tabs>
              <w:spacing w:before="12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p>
        </w:tc>
        <w:tc>
          <w:tcPr>
            <w:tcW w:w="997" w:type="dxa"/>
            <w:tcBorders>
              <w:top w:val="single" w:sz="6" w:space="0" w:color="D9D9D9" w:themeColor="background1" w:themeShade="D9"/>
            </w:tcBorders>
          </w:tcPr>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b/>
                <w:bCs/>
              </w:rPr>
            </w:pPr>
          </w:p>
          <w:p w:rsidR="004501B2" w:rsidRPr="004501B2" w:rsidRDefault="004501B2" w:rsidP="006575A9">
            <w:pPr>
              <w:pStyle w:val="Header"/>
              <w:tabs>
                <w:tab w:val="left" w:pos="720"/>
              </w:tabs>
              <w:spacing w:before="12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p>
          <w:p w:rsidR="004501B2" w:rsidRPr="00AA2BAF" w:rsidRDefault="004501B2" w:rsidP="006575A9">
            <w:pPr>
              <w:pStyle w:val="Header"/>
              <w:tabs>
                <w:tab w:val="left" w:pos="720"/>
              </w:tabs>
              <w:spacing w:before="12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p>
        </w:tc>
      </w:tr>
      <w:tr w:rsidR="004501B2" w:rsidRPr="004501B2" w:rsidTr="00DB01A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7A57AD">
            <w:pPr>
              <w:pStyle w:val="Normalbold"/>
              <w:spacing w:after="60"/>
            </w:pPr>
            <w:r w:rsidRPr="004501B2">
              <w:t xml:space="preserve">Assets at fair value through profit or loss </w:t>
            </w:r>
          </w:p>
          <w:p w:rsidR="004501B2" w:rsidRPr="004501B2" w:rsidRDefault="004501B2" w:rsidP="00F06D30">
            <w:pPr>
              <w:pStyle w:val="Tablebullet"/>
            </w:pPr>
            <w:r w:rsidRPr="004501B2">
              <w:t xml:space="preserve">Receivables that are not designated as </w:t>
            </w:r>
            <w:r w:rsidR="00350FE8">
              <w:t>‘</w:t>
            </w:r>
            <w:r w:rsidRPr="004501B2">
              <w:t>loans and receivables</w:t>
            </w:r>
            <w:r w:rsidR="00350FE8">
              <w:t>’</w:t>
            </w:r>
            <w:r w:rsidRPr="004501B2">
              <w:t xml:space="preserve"> nor </w:t>
            </w:r>
            <w:r w:rsidR="00350FE8">
              <w:t>‘</w:t>
            </w:r>
            <w:r w:rsidRPr="004501B2">
              <w:t>available for sale</w:t>
            </w:r>
            <w:r w:rsidR="00350FE8">
              <w:t>’</w:t>
            </w:r>
            <w:r w:rsidRPr="004501B2">
              <w:t xml:space="preserve"> nor </w:t>
            </w:r>
            <w:r w:rsidR="00350FE8">
              <w:t>‘</w:t>
            </w:r>
            <w:r w:rsidRPr="004501B2">
              <w:t>held</w:t>
            </w:r>
            <w:r w:rsidR="006575A9">
              <w:noBreakHyphen/>
            </w:r>
            <w:r w:rsidRPr="004501B2">
              <w:t>to</w:t>
            </w:r>
            <w:r w:rsidR="006575A9">
              <w:noBreakHyphen/>
            </w:r>
            <w:r w:rsidRPr="004501B2">
              <w:t>maturity</w:t>
            </w:r>
            <w:r w:rsidR="00350FE8">
              <w:t>’</w:t>
            </w:r>
          </w:p>
          <w:p w:rsidR="004501B2" w:rsidRPr="004501B2" w:rsidRDefault="004501B2" w:rsidP="00F06D30">
            <w:pPr>
              <w:pStyle w:val="Tablebullet"/>
              <w:rPr>
                <w:b/>
                <w:bCs/>
              </w:rPr>
            </w:pPr>
            <w:r w:rsidRPr="004501B2">
              <w:t>Shares and other equity investments quoted in an active market or able to be reliably measured (see footnote *)</w:t>
            </w:r>
          </w:p>
          <w:p w:rsidR="004501B2" w:rsidRPr="004501B2" w:rsidRDefault="004501B2" w:rsidP="00F06D30">
            <w:pPr>
              <w:pStyle w:val="Tablebullet"/>
              <w:rPr>
                <w:b/>
                <w:bCs/>
              </w:rPr>
            </w:pPr>
            <w:r w:rsidRPr="004501B2">
              <w:t>Financial assets that back general insurance liabilities</w:t>
            </w:r>
          </w:p>
        </w:tc>
        <w:tc>
          <w:tcPr>
            <w:tcW w:w="1667" w:type="dxa"/>
          </w:tcPr>
          <w:p w:rsidR="004501B2" w:rsidRPr="004501B2"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p>
        </w:tc>
        <w:tc>
          <w:tcPr>
            <w:tcW w:w="607" w:type="dxa"/>
          </w:tcPr>
          <w:p w:rsidR="004501B2" w:rsidRPr="004501B2"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4501B2" w:rsidRPr="004501B2"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4501B2">
              <w:rPr>
                <w:rFonts w:cstheme="minorHAnsi"/>
                <w:b/>
                <w:bCs/>
              </w:rPr>
              <w:t>√</w:t>
            </w:r>
          </w:p>
          <w:p w:rsidR="004501B2" w:rsidRPr="004501B2" w:rsidRDefault="007A57AD">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r>
              <w:rPr>
                <w:rFonts w:cstheme="minorHAnsi"/>
                <w:b/>
                <w:bCs/>
              </w:rPr>
              <w:br/>
            </w:r>
            <w:r w:rsidR="004501B2" w:rsidRPr="004501B2">
              <w:rPr>
                <w:rFonts w:cstheme="minorHAnsi"/>
                <w:b/>
                <w:bCs/>
              </w:rPr>
              <w:t>√</w:t>
            </w:r>
          </w:p>
          <w:p w:rsidR="004501B2" w:rsidRPr="004501B2"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p>
          <w:p w:rsidR="004501B2" w:rsidRPr="00AA2BAF"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4501B2">
              <w:rPr>
                <w:rFonts w:cstheme="minorHAnsi"/>
                <w:b/>
                <w:bCs/>
              </w:rPr>
              <w:t>√</w:t>
            </w:r>
          </w:p>
        </w:tc>
        <w:tc>
          <w:tcPr>
            <w:tcW w:w="585" w:type="dxa"/>
          </w:tcPr>
          <w:p w:rsidR="004501B2" w:rsidRPr="004501B2" w:rsidRDefault="004501B2">
            <w:pPr>
              <w:cnfStyle w:val="000000010000" w:firstRow="0" w:lastRow="0" w:firstColumn="0" w:lastColumn="0" w:oddVBand="0" w:evenVBand="0" w:oddHBand="0" w:evenHBand="1" w:firstRowFirstColumn="0" w:firstRowLastColumn="0" w:lastRowFirstColumn="0" w:lastRowLastColumn="0"/>
              <w:rPr>
                <w:rFonts w:cstheme="minorHAnsi"/>
              </w:rPr>
            </w:pPr>
          </w:p>
          <w:p w:rsidR="004501B2" w:rsidRPr="004501B2" w:rsidRDefault="004501B2">
            <w:pPr>
              <w:cnfStyle w:val="000000010000" w:firstRow="0" w:lastRow="0" w:firstColumn="0" w:lastColumn="0" w:oddVBand="0" w:evenVBand="0" w:oddHBand="0" w:evenHBand="1" w:firstRowFirstColumn="0" w:firstRowLastColumn="0" w:lastRowFirstColumn="0" w:lastRowLastColumn="0"/>
              <w:rPr>
                <w:rFonts w:cstheme="minorHAnsi"/>
              </w:rPr>
            </w:pPr>
          </w:p>
          <w:p w:rsidR="004501B2" w:rsidRPr="004501B2" w:rsidRDefault="004501B2">
            <w:pPr>
              <w:cnfStyle w:val="000000010000" w:firstRow="0" w:lastRow="0" w:firstColumn="0" w:lastColumn="0" w:oddVBand="0" w:evenVBand="0" w:oddHBand="0" w:evenHBand="1" w:firstRowFirstColumn="0" w:firstRowLastColumn="0" w:lastRowFirstColumn="0" w:lastRowLastColumn="0"/>
              <w:rPr>
                <w:rFonts w:cstheme="minorHAnsi"/>
              </w:rPr>
            </w:pPr>
          </w:p>
          <w:p w:rsidR="004501B2" w:rsidRPr="004501B2"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134" w:type="dxa"/>
          </w:tcPr>
          <w:p w:rsidR="004501B2" w:rsidRPr="004501B2"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p>
        </w:tc>
        <w:tc>
          <w:tcPr>
            <w:tcW w:w="997" w:type="dxa"/>
          </w:tcPr>
          <w:p w:rsidR="004501B2" w:rsidRPr="004501B2" w:rsidRDefault="004501B2">
            <w:pPr>
              <w:pStyle w:val="Header"/>
              <w:tabs>
                <w:tab w:val="left" w:pos="720"/>
              </w:tabs>
              <w:jc w:val="center"/>
              <w:cnfStyle w:val="000000010000" w:firstRow="0" w:lastRow="0" w:firstColumn="0" w:lastColumn="0" w:oddVBand="0" w:evenVBand="0" w:oddHBand="0" w:evenHBand="1" w:firstRowFirstColumn="0" w:firstRowLastColumn="0" w:lastRowFirstColumn="0" w:lastRowLastColumn="0"/>
              <w:rPr>
                <w:rFonts w:cstheme="minorHAnsi"/>
                <w:b/>
                <w:bCs/>
              </w:rPr>
            </w:pPr>
          </w:p>
        </w:tc>
      </w:tr>
      <w:tr w:rsidR="004501B2" w:rsidRPr="004501B2" w:rsidTr="00DB01A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7A57AD">
            <w:pPr>
              <w:pStyle w:val="Normalbold"/>
              <w:spacing w:after="60"/>
            </w:pPr>
            <w:r w:rsidRPr="004501B2">
              <w:t>Assets available for sale</w:t>
            </w:r>
          </w:p>
          <w:p w:rsidR="004501B2" w:rsidRPr="004501B2" w:rsidRDefault="004501B2" w:rsidP="00F06D30">
            <w:pPr>
              <w:pStyle w:val="Tablebullet"/>
            </w:pPr>
            <w:r w:rsidRPr="004501B2">
              <w:t xml:space="preserve">Receivables that are not designated as </w:t>
            </w:r>
            <w:r w:rsidR="00350FE8">
              <w:t>‘</w:t>
            </w:r>
            <w:r w:rsidRPr="004501B2">
              <w:t>loans and receivables</w:t>
            </w:r>
            <w:r w:rsidR="00350FE8">
              <w:t>’</w:t>
            </w:r>
            <w:r w:rsidRPr="004501B2">
              <w:t xml:space="preserve"> nor </w:t>
            </w:r>
            <w:r w:rsidR="00350FE8">
              <w:t>‘</w:t>
            </w:r>
            <w:r w:rsidRPr="004501B2">
              <w:t>assets at fair value through profit or loss</w:t>
            </w:r>
            <w:r w:rsidR="00350FE8">
              <w:t>’</w:t>
            </w:r>
            <w:r w:rsidRPr="004501B2">
              <w:t xml:space="preserve"> nor </w:t>
            </w:r>
            <w:r w:rsidR="00350FE8">
              <w:t>‘</w:t>
            </w:r>
            <w:r w:rsidRPr="004501B2">
              <w:t>held</w:t>
            </w:r>
            <w:r w:rsidR="006575A9">
              <w:noBreakHyphen/>
            </w:r>
            <w:r w:rsidRPr="004501B2">
              <w:t>to</w:t>
            </w:r>
            <w:r w:rsidR="006575A9">
              <w:noBreakHyphen/>
            </w:r>
            <w:r w:rsidRPr="004501B2">
              <w:t>maturity</w:t>
            </w:r>
            <w:r w:rsidR="00350FE8">
              <w:t>’</w:t>
            </w:r>
          </w:p>
          <w:p w:rsidR="004501B2" w:rsidRPr="004501B2" w:rsidRDefault="004501B2" w:rsidP="00F06D30">
            <w:pPr>
              <w:pStyle w:val="Tablebullet"/>
            </w:pPr>
            <w:r w:rsidRPr="004501B2">
              <w:t xml:space="preserve">Term deposits that are not designated as </w:t>
            </w:r>
            <w:r w:rsidR="00350FE8">
              <w:t>‘</w:t>
            </w:r>
            <w:r w:rsidRPr="004501B2">
              <w:t>held</w:t>
            </w:r>
            <w:r w:rsidR="006575A9">
              <w:noBreakHyphen/>
            </w:r>
            <w:r w:rsidRPr="004501B2">
              <w:t>to</w:t>
            </w:r>
            <w:r w:rsidR="006575A9">
              <w:noBreakHyphen/>
            </w:r>
            <w:r w:rsidRPr="004501B2">
              <w:t>maturity</w:t>
            </w:r>
            <w:r w:rsidR="00350FE8">
              <w:t>’</w:t>
            </w:r>
            <w:r w:rsidRPr="004501B2">
              <w:t xml:space="preserve"> nor </w:t>
            </w:r>
            <w:r w:rsidR="00350FE8">
              <w:t>‘</w:t>
            </w:r>
            <w:r w:rsidRPr="004501B2">
              <w:t>loans and receivables</w:t>
            </w:r>
            <w:r w:rsidR="00350FE8">
              <w:t>’</w:t>
            </w:r>
          </w:p>
          <w:p w:rsidR="004501B2" w:rsidRPr="004501B2" w:rsidRDefault="004501B2" w:rsidP="00F06D30">
            <w:pPr>
              <w:pStyle w:val="Tablebullet"/>
            </w:pPr>
            <w:r w:rsidRPr="004501B2">
              <w:t>Debt securities and other placements (assuming the securities may be sold before maturity)</w:t>
            </w:r>
          </w:p>
          <w:p w:rsidR="004501B2" w:rsidRPr="004501B2" w:rsidRDefault="004501B2" w:rsidP="00F06D30">
            <w:pPr>
              <w:pStyle w:val="Tablebullet"/>
            </w:pPr>
            <w:r w:rsidRPr="004501B2">
              <w:t xml:space="preserve">Shares that are not designated as </w:t>
            </w:r>
            <w:r w:rsidR="00350FE8">
              <w:t>‘</w:t>
            </w:r>
            <w:r w:rsidRPr="004501B2">
              <w:t>at fair value through profit or loss</w:t>
            </w:r>
            <w:r w:rsidR="00350FE8">
              <w:t>’</w:t>
            </w:r>
          </w:p>
        </w:tc>
        <w:tc>
          <w:tcPr>
            <w:tcW w:w="1667" w:type="dxa"/>
          </w:tcPr>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07" w:type="dxa"/>
          </w:tcPr>
          <w:p w:rsidR="004501B2" w:rsidRPr="004501B2" w:rsidRDefault="004501B2">
            <w:pPr>
              <w:cnfStyle w:val="000000100000" w:firstRow="0" w:lastRow="0" w:firstColumn="0" w:lastColumn="0" w:oddVBand="0" w:evenVBand="0" w:oddHBand="1" w:evenHBand="0" w:firstRowFirstColumn="0" w:firstRowLastColumn="0" w:lastRowFirstColumn="0" w:lastRowLastColumn="0"/>
              <w:rPr>
                <w:rFonts w:cstheme="minorHAnsi"/>
              </w:rPr>
            </w:pPr>
          </w:p>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85" w:type="dxa"/>
          </w:tcPr>
          <w:p w:rsidR="004501B2" w:rsidRPr="004501B2" w:rsidRDefault="004501B2">
            <w:pPr>
              <w:cnfStyle w:val="000000100000" w:firstRow="0" w:lastRow="0" w:firstColumn="0" w:lastColumn="0" w:oddVBand="0" w:evenVBand="0" w:oddHBand="1" w:evenHBand="0" w:firstRowFirstColumn="0" w:firstRowLastColumn="0" w:lastRowFirstColumn="0" w:lastRowLastColumn="0"/>
              <w:rPr>
                <w:rFonts w:cstheme="minorHAnsi"/>
              </w:rPr>
            </w:pPr>
          </w:p>
          <w:p w:rsidR="0061541D" w:rsidRDefault="004501B2" w:rsidP="0061541D">
            <w:pPr>
              <w:pStyle w:val="Header"/>
              <w:tabs>
                <w:tab w:val="left" w:pos="720"/>
              </w:tabs>
              <w:spacing w:before="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r w:rsidR="0061541D">
              <w:rPr>
                <w:rFonts w:cstheme="minorHAnsi"/>
                <w:b/>
                <w:bCs/>
              </w:rPr>
              <w:br/>
            </w:r>
          </w:p>
          <w:p w:rsidR="004501B2" w:rsidRPr="004501B2" w:rsidRDefault="007A57AD" w:rsidP="0061541D">
            <w:pPr>
              <w:pStyle w:val="Header"/>
              <w:tabs>
                <w:tab w:val="left" w:pos="720"/>
              </w:tabs>
              <w:spacing w:before="60"/>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br/>
            </w:r>
            <w:r w:rsidR="004501B2" w:rsidRPr="004501B2">
              <w:rPr>
                <w:rFonts w:cstheme="minorHAnsi"/>
                <w:b/>
                <w:bCs/>
              </w:rPr>
              <w:t>√</w:t>
            </w:r>
          </w:p>
          <w:p w:rsidR="004501B2" w:rsidRPr="004501B2" w:rsidRDefault="007A57AD" w:rsidP="007A57AD">
            <w:pPr>
              <w:pStyle w:val="Header"/>
              <w:tabs>
                <w:tab w:val="left" w:pos="720"/>
              </w:tabs>
              <w:spacing w:before="60"/>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br/>
            </w:r>
            <w:r w:rsidR="004501B2" w:rsidRPr="004501B2">
              <w:rPr>
                <w:rFonts w:cstheme="minorHAnsi"/>
                <w:b/>
                <w:bCs/>
              </w:rPr>
              <w:t>√</w:t>
            </w:r>
          </w:p>
          <w:p w:rsidR="004501B2" w:rsidRPr="00AA2BAF" w:rsidRDefault="004501B2" w:rsidP="007A57AD">
            <w:pPr>
              <w:pStyle w:val="Header"/>
              <w:tabs>
                <w:tab w:val="left" w:pos="720"/>
              </w:tabs>
              <w:spacing w:before="28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p>
        </w:tc>
        <w:tc>
          <w:tcPr>
            <w:tcW w:w="1134" w:type="dxa"/>
          </w:tcPr>
          <w:p w:rsidR="004501B2" w:rsidRPr="004501B2" w:rsidRDefault="004501B2">
            <w:pPr>
              <w:pStyle w:val="Header"/>
              <w:tabs>
                <w:tab w:val="left" w:pos="720"/>
              </w:tabs>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7" w:type="dxa"/>
          </w:tcPr>
          <w:p w:rsidR="007A57AD" w:rsidRPr="004501B2" w:rsidRDefault="007A57AD" w:rsidP="007A57AD">
            <w:pPr>
              <w:cnfStyle w:val="000000100000" w:firstRow="0" w:lastRow="0" w:firstColumn="0" w:lastColumn="0" w:oddVBand="0" w:evenVBand="0" w:oddHBand="1" w:evenHBand="0" w:firstRowFirstColumn="0" w:firstRowLastColumn="0" w:lastRowFirstColumn="0" w:lastRowLastColumn="0"/>
              <w:rPr>
                <w:rFonts w:cstheme="minorHAnsi"/>
              </w:rPr>
            </w:pPr>
          </w:p>
          <w:p w:rsidR="007A57AD" w:rsidRDefault="007A57AD" w:rsidP="006575A9">
            <w:pPr>
              <w:pStyle w:val="Header"/>
              <w:tabs>
                <w:tab w:val="left" w:pos="720"/>
              </w:tabs>
              <w:spacing w:before="6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p>
          <w:p w:rsidR="007A57AD" w:rsidRPr="004501B2" w:rsidRDefault="0061541D" w:rsidP="0061541D">
            <w:pPr>
              <w:pStyle w:val="Header"/>
              <w:tabs>
                <w:tab w:val="left" w:pos="720"/>
              </w:tabs>
              <w:spacing w:before="60"/>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br/>
            </w:r>
            <w:r w:rsidR="007A57AD">
              <w:rPr>
                <w:rFonts w:cstheme="minorHAnsi"/>
                <w:b/>
                <w:bCs/>
              </w:rPr>
              <w:br/>
            </w:r>
            <w:r w:rsidR="007A57AD" w:rsidRPr="004501B2">
              <w:rPr>
                <w:rFonts w:cstheme="minorHAnsi"/>
                <w:b/>
                <w:bCs/>
              </w:rPr>
              <w:t>√</w:t>
            </w:r>
          </w:p>
          <w:p w:rsidR="007A57AD" w:rsidRPr="004501B2" w:rsidRDefault="007A57AD" w:rsidP="007A57AD">
            <w:pPr>
              <w:pStyle w:val="Header"/>
              <w:tabs>
                <w:tab w:val="left" w:pos="720"/>
              </w:tabs>
              <w:spacing w:before="60"/>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br/>
            </w:r>
            <w:r w:rsidRPr="004501B2">
              <w:rPr>
                <w:rFonts w:cstheme="minorHAnsi"/>
                <w:b/>
                <w:bCs/>
              </w:rPr>
              <w:t>√</w:t>
            </w:r>
          </w:p>
          <w:p w:rsidR="004501B2" w:rsidRPr="00AA2BAF" w:rsidRDefault="007A57AD" w:rsidP="007A57AD">
            <w:pPr>
              <w:pStyle w:val="Header"/>
              <w:tabs>
                <w:tab w:val="left" w:pos="720"/>
              </w:tabs>
              <w:spacing w:before="28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501B2">
              <w:rPr>
                <w:rFonts w:cstheme="minorHAnsi"/>
                <w:b/>
                <w:bCs/>
              </w:rPr>
              <w:t>√</w:t>
            </w:r>
          </w:p>
        </w:tc>
      </w:tr>
      <w:tr w:rsidR="004501B2" w:rsidRPr="004501B2" w:rsidTr="00DB01A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7A57AD">
            <w:pPr>
              <w:pStyle w:val="Normalbold"/>
              <w:spacing w:after="60"/>
            </w:pPr>
            <w:r w:rsidRPr="004501B2">
              <w:t>Assets (quoted in an active market) held</w:t>
            </w:r>
            <w:r w:rsidR="006575A9">
              <w:noBreakHyphen/>
            </w:r>
            <w:r w:rsidRPr="004501B2">
              <w:t>to</w:t>
            </w:r>
            <w:r w:rsidR="006575A9">
              <w:noBreakHyphen/>
            </w:r>
            <w:r w:rsidRPr="004501B2">
              <w:t>maturity</w:t>
            </w:r>
          </w:p>
          <w:p w:rsidR="004501B2" w:rsidRPr="004501B2" w:rsidRDefault="004501B2" w:rsidP="007A57AD">
            <w:pPr>
              <w:pStyle w:val="Tablebullet"/>
              <w:spacing w:before="0"/>
            </w:pPr>
            <w:r w:rsidRPr="004501B2">
              <w:t xml:space="preserve">Receivables that are not designated as </w:t>
            </w:r>
            <w:r w:rsidR="00350FE8">
              <w:t>‘</w:t>
            </w:r>
            <w:r w:rsidRPr="004501B2">
              <w:t>assets at fair value through profit or loss</w:t>
            </w:r>
            <w:r w:rsidR="00350FE8">
              <w:t>’</w:t>
            </w:r>
            <w:r w:rsidRPr="004501B2">
              <w:t xml:space="preserve"> nor </w:t>
            </w:r>
            <w:r w:rsidR="00350FE8">
              <w:t>‘</w:t>
            </w:r>
            <w:r w:rsidR="006575A9">
              <w:t>available</w:t>
            </w:r>
            <w:r w:rsidR="006575A9">
              <w:noBreakHyphen/>
              <w:t>for</w:t>
            </w:r>
            <w:r w:rsidR="006575A9">
              <w:noBreakHyphen/>
            </w:r>
            <w:r w:rsidRPr="004501B2">
              <w:t>sale</w:t>
            </w:r>
            <w:r w:rsidR="00350FE8">
              <w:t>’</w:t>
            </w:r>
          </w:p>
          <w:p w:rsidR="004501B2" w:rsidRPr="004501B2" w:rsidRDefault="004501B2" w:rsidP="00F06D30">
            <w:pPr>
              <w:pStyle w:val="Tablebullet"/>
            </w:pPr>
            <w:r w:rsidRPr="004501B2">
              <w:t xml:space="preserve">Term deposits that are not designated as </w:t>
            </w:r>
            <w:r w:rsidR="00350FE8">
              <w:t>‘</w:t>
            </w:r>
            <w:r w:rsidRPr="004501B2">
              <w:t>available for sale</w:t>
            </w:r>
            <w:r w:rsidR="00350FE8">
              <w:t>’</w:t>
            </w:r>
            <w:r w:rsidRPr="004501B2">
              <w:t xml:space="preserve"> nor </w:t>
            </w:r>
            <w:r w:rsidR="00350FE8">
              <w:t>‘</w:t>
            </w:r>
            <w:r w:rsidRPr="004501B2">
              <w:t>loans and receivables</w:t>
            </w:r>
            <w:r w:rsidR="00350FE8">
              <w:t>’</w:t>
            </w:r>
            <w:r w:rsidRPr="004501B2">
              <w:t xml:space="preserve"> and where intention and practice is to hold to maturity</w:t>
            </w:r>
          </w:p>
          <w:p w:rsidR="004501B2" w:rsidRPr="004501B2" w:rsidRDefault="004501B2" w:rsidP="006575A9">
            <w:pPr>
              <w:pStyle w:val="Tablebullet"/>
            </w:pPr>
            <w:r w:rsidRPr="004501B2">
              <w:t xml:space="preserve">Debt securities and other placements that are not designated as </w:t>
            </w:r>
            <w:r w:rsidR="00350FE8">
              <w:t>‘</w:t>
            </w:r>
            <w:r w:rsidRPr="004501B2">
              <w:t>fair value through profit or loss</w:t>
            </w:r>
            <w:r w:rsidR="00350FE8">
              <w:t>’</w:t>
            </w:r>
            <w:r w:rsidRPr="004501B2">
              <w:t xml:space="preserve"> nor </w:t>
            </w:r>
            <w:r w:rsidR="00350FE8">
              <w:t>‘</w:t>
            </w:r>
            <w:r w:rsidRPr="004501B2">
              <w:t>available</w:t>
            </w:r>
            <w:r w:rsidR="006575A9">
              <w:noBreakHyphen/>
              <w:t>for</w:t>
            </w:r>
            <w:r w:rsidR="006575A9">
              <w:noBreakHyphen/>
            </w:r>
            <w:r w:rsidRPr="004501B2">
              <w:t>sale</w:t>
            </w:r>
            <w:r w:rsidR="00350FE8">
              <w:t>’</w:t>
            </w:r>
          </w:p>
        </w:tc>
        <w:tc>
          <w:tcPr>
            <w:tcW w:w="1667" w:type="dxa"/>
          </w:tcPr>
          <w:p w:rsidR="004501B2"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br/>
            </w:r>
          </w:p>
          <w:p w:rsidR="00F06D30"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br/>
            </w:r>
            <w:r w:rsidR="004501B2" w:rsidRPr="004501B2">
              <w:t>√</w:t>
            </w:r>
            <w:r w:rsidR="0061541D">
              <w:br/>
            </w:r>
            <w:r w:rsidR="0061541D">
              <w:br/>
            </w:r>
            <w:r>
              <w:br/>
            </w:r>
            <w:r w:rsidR="004501B2" w:rsidRPr="004501B2">
              <w:t>√</w:t>
            </w:r>
            <w:r>
              <w:br/>
            </w:r>
            <w:r>
              <w:br/>
            </w:r>
          </w:p>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r w:rsidRPr="004501B2">
              <w:t>√</w:t>
            </w:r>
          </w:p>
        </w:tc>
        <w:tc>
          <w:tcPr>
            <w:tcW w:w="607"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585"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1134" w:type="dxa"/>
          </w:tcPr>
          <w:p w:rsidR="00F06D30"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br/>
            </w:r>
          </w:p>
          <w:p w:rsidR="00F06D30"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br/>
            </w:r>
            <w:r w:rsidRPr="004501B2">
              <w:t>√</w:t>
            </w:r>
            <w:r w:rsidR="0061541D">
              <w:br/>
            </w:r>
            <w:r w:rsidR="0061541D">
              <w:br/>
            </w:r>
            <w:r>
              <w:br/>
            </w:r>
            <w:r w:rsidRPr="004501B2">
              <w:t>√</w:t>
            </w:r>
            <w:r>
              <w:br/>
            </w:r>
            <w:r>
              <w:br/>
            </w:r>
          </w:p>
          <w:p w:rsidR="004501B2" w:rsidRPr="004501B2"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rsidRPr="004501B2">
              <w:t>√</w:t>
            </w:r>
          </w:p>
        </w:tc>
        <w:tc>
          <w:tcPr>
            <w:tcW w:w="997" w:type="dxa"/>
          </w:tcPr>
          <w:p w:rsidR="00F06D30"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br/>
            </w:r>
          </w:p>
          <w:p w:rsidR="00F06D30"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br/>
            </w:r>
            <w:r w:rsidRPr="004501B2">
              <w:t>√</w:t>
            </w:r>
            <w:r w:rsidR="0061541D">
              <w:br/>
            </w:r>
            <w:r w:rsidR="0061541D">
              <w:br/>
            </w:r>
            <w:r w:rsidR="0061541D">
              <w:br/>
            </w:r>
            <w:r w:rsidRPr="004501B2">
              <w:t>√</w:t>
            </w:r>
            <w:r>
              <w:br/>
            </w:r>
            <w:r>
              <w:br/>
            </w:r>
          </w:p>
          <w:p w:rsidR="004501B2" w:rsidRPr="004501B2" w:rsidRDefault="00F06D30" w:rsidP="00F06D30">
            <w:pPr>
              <w:pStyle w:val="Tabletext"/>
              <w:jc w:val="center"/>
              <w:cnfStyle w:val="000000010000" w:firstRow="0" w:lastRow="0" w:firstColumn="0" w:lastColumn="0" w:oddVBand="0" w:evenVBand="0" w:oddHBand="0" w:evenHBand="1" w:firstRowFirstColumn="0" w:firstRowLastColumn="0" w:lastRowFirstColumn="0" w:lastRowLastColumn="0"/>
            </w:pPr>
            <w:r w:rsidRPr="004501B2">
              <w:t>√</w:t>
            </w:r>
          </w:p>
        </w:tc>
      </w:tr>
      <w:tr w:rsidR="004501B2" w:rsidRPr="004501B2" w:rsidTr="00DB01A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3E1D04">
            <w:pPr>
              <w:pStyle w:val="Normalbold"/>
              <w:pageBreakBefore/>
            </w:pPr>
            <w:r w:rsidRPr="004501B2">
              <w:lastRenderedPageBreak/>
              <w:t>Liabilities at fair value through profit or loss (only those held for trading) or rarely meeting other conditions</w:t>
            </w:r>
          </w:p>
          <w:p w:rsidR="004501B2" w:rsidRPr="004501B2" w:rsidRDefault="004501B2" w:rsidP="00F06D30">
            <w:pPr>
              <w:pStyle w:val="Tablebullet"/>
              <w:rPr>
                <w:b/>
                <w:bCs/>
              </w:rPr>
            </w:pPr>
            <w:r w:rsidRPr="004501B2">
              <w:t>Interest bearing liabilities where there is a quoted market price in an active market</w:t>
            </w:r>
          </w:p>
        </w:tc>
        <w:tc>
          <w:tcPr>
            <w:tcW w:w="166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60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61541D" w:rsidRDefault="0061541D"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r w:rsidRPr="004501B2">
              <w:t>√</w:t>
            </w: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585"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1134"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99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r>
      <w:tr w:rsidR="004501B2" w:rsidRPr="004501B2" w:rsidTr="00DB01A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F06D30">
            <w:pPr>
              <w:pStyle w:val="Normalbold"/>
            </w:pPr>
            <w:r w:rsidRPr="004501B2">
              <w:t xml:space="preserve">Other Liabilities </w:t>
            </w:r>
          </w:p>
          <w:p w:rsidR="004501B2" w:rsidRPr="004501B2" w:rsidRDefault="004501B2" w:rsidP="00F06D30">
            <w:pPr>
              <w:pStyle w:val="Tablebullet"/>
            </w:pPr>
            <w:r w:rsidRPr="004501B2">
              <w:t>Interest bearing liabilities where market is inadequate (including borrowings from TCV)</w:t>
            </w:r>
          </w:p>
          <w:p w:rsidR="004501B2" w:rsidRPr="004501B2" w:rsidRDefault="004501B2" w:rsidP="00F06D30">
            <w:pPr>
              <w:pStyle w:val="Tablebullet"/>
            </w:pPr>
            <w:r w:rsidRPr="004501B2">
              <w:t xml:space="preserve">Creditors </w:t>
            </w:r>
          </w:p>
        </w:tc>
        <w:tc>
          <w:tcPr>
            <w:tcW w:w="1667"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607"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585"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1134" w:type="dxa"/>
          </w:tcPr>
          <w:p w:rsid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p w:rsidR="004501B2" w:rsidRPr="004501B2" w:rsidRDefault="00061B45" w:rsidP="005352AB">
            <w:pPr>
              <w:pStyle w:val="Tabletext"/>
              <w:jc w:val="center"/>
              <w:cnfStyle w:val="000000010000" w:firstRow="0" w:lastRow="0" w:firstColumn="0" w:lastColumn="0" w:oddVBand="0" w:evenVBand="0" w:oddHBand="0" w:evenHBand="1" w:firstRowFirstColumn="0" w:firstRowLastColumn="0" w:lastRowFirstColumn="0" w:lastRowLastColumn="0"/>
            </w:pPr>
            <w:r>
              <w:br/>
            </w:r>
            <w:r w:rsidR="004501B2" w:rsidRPr="004501B2">
              <w:t>√</w:t>
            </w:r>
            <w:r w:rsidR="005352AB">
              <w:br/>
            </w:r>
            <w:r w:rsidR="005352AB">
              <w:br/>
            </w:r>
            <w:r w:rsidR="004501B2" w:rsidRPr="004501B2">
              <w:t>√</w:t>
            </w:r>
          </w:p>
        </w:tc>
        <w:tc>
          <w:tcPr>
            <w:tcW w:w="997"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r>
      <w:tr w:rsidR="004501B2" w:rsidRPr="004501B2" w:rsidTr="00DB01A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F06D30">
            <w:pPr>
              <w:pStyle w:val="Normalbold"/>
            </w:pPr>
            <w:r w:rsidRPr="004501B2">
              <w:t>Derivatives</w:t>
            </w:r>
          </w:p>
          <w:p w:rsidR="004501B2" w:rsidRPr="004501B2" w:rsidRDefault="004501B2" w:rsidP="00F06D30">
            <w:pPr>
              <w:pStyle w:val="Tablebullet"/>
              <w:rPr>
                <w:b/>
                <w:bCs/>
              </w:rPr>
            </w:pPr>
            <w:r w:rsidRPr="004501B2">
              <w:t>Not designated as an accounting hedge</w:t>
            </w:r>
          </w:p>
          <w:p w:rsidR="004501B2" w:rsidRPr="004501B2" w:rsidRDefault="004501B2" w:rsidP="00F06D30">
            <w:pPr>
              <w:pStyle w:val="Tablebullet"/>
              <w:rPr>
                <w:b/>
                <w:bCs/>
              </w:rPr>
            </w:pPr>
            <w:r w:rsidRPr="004501B2">
              <w:t>Designated as an accounting hedge – cashflow</w:t>
            </w:r>
          </w:p>
          <w:p w:rsidR="004501B2" w:rsidRPr="004501B2" w:rsidRDefault="004501B2" w:rsidP="00F06D30">
            <w:pPr>
              <w:pStyle w:val="Tablebullet"/>
              <w:rPr>
                <w:b/>
                <w:bCs/>
              </w:rPr>
            </w:pPr>
            <w:r w:rsidRPr="004501B2">
              <w:t xml:space="preserve">Designated as an accounting hedge – fair value </w:t>
            </w:r>
          </w:p>
        </w:tc>
        <w:tc>
          <w:tcPr>
            <w:tcW w:w="166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60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061B45">
            <w:pPr>
              <w:pStyle w:val="Tabletext"/>
              <w:spacing w:before="240"/>
              <w:jc w:val="center"/>
              <w:cnfStyle w:val="000000100000" w:firstRow="0" w:lastRow="0" w:firstColumn="0" w:lastColumn="0" w:oddVBand="0" w:evenVBand="0" w:oddHBand="1" w:evenHBand="0" w:firstRowFirstColumn="0" w:firstRowLastColumn="0" w:lastRowFirstColumn="0" w:lastRowLastColumn="0"/>
            </w:pPr>
            <w:r w:rsidRPr="004501B2">
              <w:t>√</w:t>
            </w:r>
          </w:p>
          <w:p w:rsidR="004501B2" w:rsidRPr="004501B2" w:rsidRDefault="004501B2" w:rsidP="00061B45">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r w:rsidRPr="004501B2">
              <w:t>√</w:t>
            </w:r>
          </w:p>
        </w:tc>
        <w:tc>
          <w:tcPr>
            <w:tcW w:w="585"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p w:rsidR="004501B2" w:rsidRPr="004501B2" w:rsidRDefault="004501B2" w:rsidP="00061B45">
            <w:pPr>
              <w:pStyle w:val="Tabletext"/>
              <w:spacing w:before="240"/>
              <w:jc w:val="center"/>
              <w:cnfStyle w:val="000000100000" w:firstRow="0" w:lastRow="0" w:firstColumn="0" w:lastColumn="0" w:oddVBand="0" w:evenVBand="0" w:oddHBand="1" w:evenHBand="0" w:firstRowFirstColumn="0" w:firstRowLastColumn="0" w:lastRowFirstColumn="0" w:lastRowLastColumn="0"/>
            </w:pPr>
            <w:r w:rsidRPr="004501B2">
              <w:t>√</w:t>
            </w:r>
          </w:p>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1134"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99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r>
      <w:tr w:rsidR="004501B2" w:rsidRPr="004501B2" w:rsidTr="00DB01A5">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F06D30">
            <w:pPr>
              <w:pStyle w:val="Normalbold"/>
            </w:pPr>
            <w:r w:rsidRPr="004501B2">
              <w:t>Embedded derivatives</w:t>
            </w:r>
          </w:p>
          <w:p w:rsidR="004501B2" w:rsidRPr="004501B2" w:rsidRDefault="004501B2" w:rsidP="00F06D30">
            <w:pPr>
              <w:pStyle w:val="Tablebullet"/>
            </w:pPr>
            <w:r w:rsidRPr="004501B2">
              <w:t>Embedded derivatives</w:t>
            </w:r>
          </w:p>
        </w:tc>
        <w:tc>
          <w:tcPr>
            <w:tcW w:w="1667"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607" w:type="dxa"/>
          </w:tcPr>
          <w:p w:rsidR="004501B2" w:rsidRPr="004501B2" w:rsidRDefault="005352AB" w:rsidP="00F06D30">
            <w:pPr>
              <w:pStyle w:val="Tabletext"/>
              <w:jc w:val="center"/>
              <w:cnfStyle w:val="000000010000" w:firstRow="0" w:lastRow="0" w:firstColumn="0" w:lastColumn="0" w:oddVBand="0" w:evenVBand="0" w:oddHBand="0" w:evenHBand="1" w:firstRowFirstColumn="0" w:firstRowLastColumn="0" w:lastRowFirstColumn="0" w:lastRowLastColumn="0"/>
            </w:pPr>
            <w:r>
              <w:br/>
            </w:r>
            <w:r>
              <w:br/>
            </w:r>
            <w:r w:rsidR="004501B2" w:rsidRPr="004501B2">
              <w:t>√</w:t>
            </w:r>
          </w:p>
        </w:tc>
        <w:tc>
          <w:tcPr>
            <w:tcW w:w="585"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1134"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c>
          <w:tcPr>
            <w:tcW w:w="997" w:type="dxa"/>
          </w:tcPr>
          <w:p w:rsidR="004501B2" w:rsidRPr="004501B2" w:rsidRDefault="004501B2" w:rsidP="00F06D30">
            <w:pPr>
              <w:pStyle w:val="Tabletext"/>
              <w:jc w:val="center"/>
              <w:cnfStyle w:val="000000010000" w:firstRow="0" w:lastRow="0" w:firstColumn="0" w:lastColumn="0" w:oddVBand="0" w:evenVBand="0" w:oddHBand="0" w:evenHBand="1" w:firstRowFirstColumn="0" w:firstRowLastColumn="0" w:lastRowFirstColumn="0" w:lastRowLastColumn="0"/>
            </w:pPr>
          </w:p>
        </w:tc>
      </w:tr>
      <w:tr w:rsidR="004501B2" w:rsidRPr="004501B2" w:rsidTr="00DB01A5">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267" w:type="dxa"/>
            <w:hideMark/>
          </w:tcPr>
          <w:p w:rsidR="004501B2" w:rsidRPr="004501B2" w:rsidRDefault="004501B2" w:rsidP="00F06D30">
            <w:pPr>
              <w:pStyle w:val="Tablebullet"/>
              <w:rPr>
                <w:b/>
                <w:bCs/>
              </w:rPr>
            </w:pPr>
            <w:r w:rsidRPr="004501B2">
              <w:t>Embedded derivatives where separation from the host contract is prohibited (see footnote #)</w:t>
            </w:r>
          </w:p>
        </w:tc>
        <w:tc>
          <w:tcPr>
            <w:tcW w:w="166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607"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p>
        </w:tc>
        <w:tc>
          <w:tcPr>
            <w:tcW w:w="585" w:type="dxa"/>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r w:rsidRPr="004501B2">
              <w:t>√</w:t>
            </w:r>
          </w:p>
        </w:tc>
        <w:tc>
          <w:tcPr>
            <w:tcW w:w="1134" w:type="dxa"/>
            <w:hideMark/>
          </w:tcPr>
          <w:p w:rsidR="004501B2" w:rsidRPr="004501B2"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r w:rsidRPr="004501B2">
              <w:t>√</w:t>
            </w:r>
          </w:p>
        </w:tc>
        <w:tc>
          <w:tcPr>
            <w:tcW w:w="997" w:type="dxa"/>
          </w:tcPr>
          <w:p w:rsidR="004501B2" w:rsidRPr="00F06D30" w:rsidRDefault="004501B2" w:rsidP="00F06D30">
            <w:pPr>
              <w:pStyle w:val="Tabletext"/>
              <w:jc w:val="center"/>
              <w:cnfStyle w:val="000000100000" w:firstRow="0" w:lastRow="0" w:firstColumn="0" w:lastColumn="0" w:oddVBand="0" w:evenVBand="0" w:oddHBand="1" w:evenHBand="0" w:firstRowFirstColumn="0" w:firstRowLastColumn="0" w:lastRowFirstColumn="0" w:lastRowLastColumn="0"/>
            </w:pPr>
            <w:r w:rsidRPr="004501B2">
              <w:t>√</w:t>
            </w:r>
          </w:p>
        </w:tc>
      </w:tr>
    </w:tbl>
    <w:p w:rsidR="004501B2" w:rsidRPr="000D31CC" w:rsidRDefault="004501B2" w:rsidP="000D58F1">
      <w:pPr>
        <w:pStyle w:val="Header"/>
        <w:numPr>
          <w:ilvl w:val="0"/>
          <w:numId w:val="19"/>
        </w:numPr>
        <w:tabs>
          <w:tab w:val="left" w:pos="720"/>
        </w:tabs>
        <w:rPr>
          <w:rFonts w:cstheme="minorHAnsi"/>
          <w:sz w:val="16"/>
          <w:szCs w:val="16"/>
        </w:rPr>
      </w:pPr>
      <w:r w:rsidRPr="000D31CC">
        <w:rPr>
          <w:rFonts w:cstheme="minorHAnsi"/>
          <w:sz w:val="16"/>
          <w:szCs w:val="16"/>
        </w:rPr>
        <w:t>Shares and other equity investments that cannot be reliably measured, are measured at cost (subject to impairment tests).</w:t>
      </w:r>
    </w:p>
    <w:p w:rsidR="004501B2" w:rsidRPr="000D31CC" w:rsidRDefault="004501B2" w:rsidP="000D58F1">
      <w:pPr>
        <w:pStyle w:val="Header"/>
        <w:numPr>
          <w:ilvl w:val="0"/>
          <w:numId w:val="20"/>
        </w:numPr>
        <w:tabs>
          <w:tab w:val="left" w:pos="567"/>
        </w:tabs>
        <w:jc w:val="both"/>
        <w:rPr>
          <w:rFonts w:cstheme="minorHAnsi"/>
          <w:sz w:val="16"/>
          <w:szCs w:val="16"/>
        </w:rPr>
      </w:pPr>
      <w:r w:rsidRPr="000D31CC">
        <w:rPr>
          <w:rFonts w:cstheme="minorHAnsi"/>
          <w:sz w:val="16"/>
          <w:szCs w:val="16"/>
        </w:rPr>
        <w:t>Where the embedded derivatives are not separately accounted for from the host contract, it would be measured in accordance with the measurement requirements of the host contract.</w:t>
      </w:r>
    </w:p>
    <w:p w:rsidR="002759CD" w:rsidRDefault="002759CD" w:rsidP="002759CD"/>
    <w:p w:rsidR="002759CD" w:rsidRPr="004501B2" w:rsidRDefault="002759CD" w:rsidP="002759CD"/>
    <w:sectPr w:rsidR="002759CD" w:rsidRPr="004501B2" w:rsidSect="00CE5C98">
      <w:footerReference w:type="default" r:id="rId9"/>
      <w:headerReference w:type="first" r:id="rId10"/>
      <w:footerReference w:type="first" r:id="rId11"/>
      <w:pgSz w:w="11906" w:h="16838" w:code="9"/>
      <w:pgMar w:top="1786" w:right="1440" w:bottom="1354" w:left="1440" w:header="44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66" w:rsidRDefault="00E84366" w:rsidP="00493B55">
      <w:pPr>
        <w:spacing w:before="0" w:after="0"/>
      </w:pPr>
      <w:r>
        <w:separator/>
      </w:r>
    </w:p>
  </w:endnote>
  <w:endnote w:type="continuationSeparator" w:id="0">
    <w:p w:rsidR="00E84366" w:rsidRDefault="00E84366"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F1" w:rsidRDefault="002806F1" w:rsidP="002806F1">
    <w:pPr>
      <w:pStyle w:val="Spacer"/>
    </w:pPr>
  </w:p>
  <w:p w:rsidR="002806F1" w:rsidRPr="005828FE" w:rsidRDefault="002806F1" w:rsidP="002806F1">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8682B">
      <w:rPr>
        <w:b/>
      </w:rPr>
      <w:t>FRD 116A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8682B">
      <w:t>Financial instruments – public financial corporations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08682B">
      <w:rPr>
        <w:rStyle w:val="PageNumber"/>
      </w:rPr>
      <w:t>6</w:t>
    </w:r>
    <w:r w:rsidRPr="005828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98" w:rsidRDefault="00CE5C98" w:rsidP="00CE5C98">
    <w:pPr>
      <w:pStyle w:val="Spacer"/>
    </w:pPr>
  </w:p>
  <w:p w:rsidR="00CE5C98" w:rsidRDefault="00CE5C98" w:rsidP="00CE5C98">
    <w:pPr>
      <w:pStyle w:val="Footer"/>
      <w:rPr>
        <w:rStyle w:val="PageNumber"/>
        <w:color w:val="auto"/>
      </w:rPr>
    </w:pPr>
    <w:r w:rsidRPr="005828FE">
      <w:rPr>
        <w:b/>
        <w:noProof w:val="0"/>
      </w:rPr>
      <w:fldChar w:fldCharType="begin"/>
    </w:r>
    <w:r w:rsidRPr="005828FE">
      <w:rPr>
        <w:b/>
      </w:rPr>
      <w:instrText xml:space="preserve"> StyleRef “FRD number” </w:instrText>
    </w:r>
    <w:r w:rsidRPr="005828FE">
      <w:rPr>
        <w:b/>
        <w:noProof w:val="0"/>
      </w:rPr>
      <w:fldChar w:fldCharType="separate"/>
    </w:r>
    <w:r w:rsidR="0008682B">
      <w:rPr>
        <w:b/>
      </w:rPr>
      <w:t>FRD 116A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8682B">
      <w:t>Financial instruments – public financial corporations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08682B">
      <w:rPr>
        <w:rStyle w:val="PageNumber"/>
      </w:rPr>
      <w:t>1</w:t>
    </w:r>
    <w:r w:rsidRPr="005828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66" w:rsidRDefault="00E84366" w:rsidP="00493B55">
      <w:pPr>
        <w:spacing w:before="0" w:after="0"/>
      </w:pPr>
      <w:r>
        <w:separator/>
      </w:r>
    </w:p>
  </w:footnote>
  <w:footnote w:type="continuationSeparator" w:id="0">
    <w:p w:rsidR="00E84366" w:rsidRDefault="00E84366"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98" w:rsidRPr="0041689E" w:rsidRDefault="00CE5C98" w:rsidP="00CE5C98">
    <w:pPr>
      <w:pStyle w:val="Header"/>
      <w:tabs>
        <w:tab w:val="clear" w:pos="9026"/>
      </w:tabs>
      <w:ind w:right="-694"/>
      <w:jc w:val="right"/>
    </w:pPr>
    <w:r>
      <w:rPr>
        <w:noProof/>
      </w:rPr>
      <w:drawing>
        <wp:inline distT="0" distB="0" distL="0" distR="0" wp14:anchorId="3C782684" wp14:editId="686A6BBE">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CE5C98" w:rsidRDefault="00CE5C98" w:rsidP="00CE5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145"/>
    <w:multiLevelType w:val="hybridMultilevel"/>
    <w:tmpl w:val="0E067294"/>
    <w:lvl w:ilvl="0" w:tplc="0638064C">
      <w:start w:val="1"/>
      <w:numFmt w:val="lowerRoman"/>
      <w:lvlText w:val="(%1)"/>
      <w:lvlJc w:val="right"/>
      <w:pPr>
        <w:tabs>
          <w:tab w:val="num" w:pos="927"/>
        </w:tabs>
        <w:ind w:left="927" w:hanging="360"/>
      </w:pPr>
    </w:lvl>
    <w:lvl w:ilvl="1" w:tplc="04090019">
      <w:start w:val="1"/>
      <w:numFmt w:val="lowerLetter"/>
      <w:lvlText w:val="%2."/>
      <w:lvlJc w:val="left"/>
      <w:pPr>
        <w:tabs>
          <w:tab w:val="num" w:pos="1122"/>
        </w:tabs>
        <w:ind w:left="1122" w:hanging="360"/>
      </w:pPr>
    </w:lvl>
    <w:lvl w:ilvl="2" w:tplc="0409001B">
      <w:start w:val="1"/>
      <w:numFmt w:val="lowerRoman"/>
      <w:lvlText w:val="%3."/>
      <w:lvlJc w:val="right"/>
      <w:pPr>
        <w:tabs>
          <w:tab w:val="num" w:pos="1842"/>
        </w:tabs>
        <w:ind w:left="1842" w:hanging="180"/>
      </w:pPr>
    </w:lvl>
    <w:lvl w:ilvl="3" w:tplc="0409000F">
      <w:start w:val="1"/>
      <w:numFmt w:val="decimal"/>
      <w:lvlText w:val="%4."/>
      <w:lvlJc w:val="left"/>
      <w:pPr>
        <w:tabs>
          <w:tab w:val="num" w:pos="2562"/>
        </w:tabs>
        <w:ind w:left="2562" w:hanging="360"/>
      </w:pPr>
    </w:lvl>
    <w:lvl w:ilvl="4" w:tplc="04090019">
      <w:start w:val="1"/>
      <w:numFmt w:val="lowerLetter"/>
      <w:lvlText w:val="%5."/>
      <w:lvlJc w:val="left"/>
      <w:pPr>
        <w:tabs>
          <w:tab w:val="num" w:pos="3282"/>
        </w:tabs>
        <w:ind w:left="3282" w:hanging="360"/>
      </w:pPr>
    </w:lvl>
    <w:lvl w:ilvl="5" w:tplc="0409001B">
      <w:start w:val="1"/>
      <w:numFmt w:val="lowerRoman"/>
      <w:lvlText w:val="%6."/>
      <w:lvlJc w:val="right"/>
      <w:pPr>
        <w:tabs>
          <w:tab w:val="num" w:pos="4002"/>
        </w:tabs>
        <w:ind w:left="4002" w:hanging="180"/>
      </w:pPr>
    </w:lvl>
    <w:lvl w:ilvl="6" w:tplc="0409000F">
      <w:start w:val="1"/>
      <w:numFmt w:val="decimal"/>
      <w:lvlText w:val="%7."/>
      <w:lvlJc w:val="left"/>
      <w:pPr>
        <w:tabs>
          <w:tab w:val="num" w:pos="4722"/>
        </w:tabs>
        <w:ind w:left="4722" w:hanging="360"/>
      </w:pPr>
    </w:lvl>
    <w:lvl w:ilvl="7" w:tplc="04090019">
      <w:start w:val="1"/>
      <w:numFmt w:val="lowerLetter"/>
      <w:lvlText w:val="%8."/>
      <w:lvlJc w:val="left"/>
      <w:pPr>
        <w:tabs>
          <w:tab w:val="num" w:pos="5442"/>
        </w:tabs>
        <w:ind w:left="5442" w:hanging="360"/>
      </w:pPr>
    </w:lvl>
    <w:lvl w:ilvl="8" w:tplc="0409001B">
      <w:start w:val="1"/>
      <w:numFmt w:val="lowerRoman"/>
      <w:lvlText w:val="%9."/>
      <w:lvlJc w:val="right"/>
      <w:pPr>
        <w:tabs>
          <w:tab w:val="num" w:pos="6162"/>
        </w:tabs>
        <w:ind w:left="6162" w:hanging="180"/>
      </w:pPr>
    </w:lvl>
  </w:abstractNum>
  <w:abstractNum w:abstractNumId="1">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527142"/>
    <w:multiLevelType w:val="hybridMultilevel"/>
    <w:tmpl w:val="649EA05A"/>
    <w:lvl w:ilvl="0" w:tplc="AED6FAA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4">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CD365F"/>
    <w:multiLevelType w:val="hybridMultilevel"/>
    <w:tmpl w:val="3CBA2D6A"/>
    <w:lvl w:ilvl="0" w:tplc="F342DCE8">
      <w:start w:val="1"/>
      <w:numFmt w:val="bullet"/>
      <w:lvlText w:val=""/>
      <w:lvlJc w:val="left"/>
      <w:pPr>
        <w:tabs>
          <w:tab w:val="num" w:pos="360"/>
        </w:tabs>
        <w:ind w:left="360" w:hanging="360"/>
      </w:pPr>
      <w:rPr>
        <w:rFonts w:ascii="Symbol" w:hAnsi="Symbol" w:hint="default"/>
      </w:rPr>
    </w:lvl>
    <w:lvl w:ilvl="1" w:tplc="7A102EEE">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1100D56"/>
    <w:multiLevelType w:val="hybridMultilevel"/>
    <w:tmpl w:val="0666DFA8"/>
    <w:lvl w:ilvl="0" w:tplc="0EA8C0FA">
      <w:start w:val="1"/>
      <w:numFmt w:val="bullet"/>
      <w:lvlText w:val=""/>
      <w:lvlJc w:val="left"/>
      <w:pPr>
        <w:tabs>
          <w:tab w:val="num" w:pos="360"/>
        </w:tabs>
        <w:ind w:left="360" w:hanging="360"/>
      </w:pPr>
      <w:rPr>
        <w:rFonts w:ascii="Symbol" w:hAnsi="Symbol" w:hint="default"/>
        <w:u w:color="000000"/>
      </w:rPr>
    </w:lvl>
    <w:lvl w:ilvl="1" w:tplc="7A102EEE">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3540858"/>
    <w:multiLevelType w:val="hybridMultilevel"/>
    <w:tmpl w:val="10667D92"/>
    <w:lvl w:ilvl="0" w:tplc="04090001">
      <w:start w:val="1"/>
      <w:numFmt w:val="bullet"/>
      <w:lvlText w:val=""/>
      <w:lvlJc w:val="left"/>
      <w:pPr>
        <w:tabs>
          <w:tab w:val="num" w:pos="360"/>
        </w:tabs>
        <w:ind w:left="360" w:hanging="360"/>
      </w:pPr>
      <w:rPr>
        <w:rFonts w:ascii="Symbol" w:hAnsi="Symbol" w:hint="default"/>
      </w:rPr>
    </w:lvl>
    <w:lvl w:ilvl="1" w:tplc="7A102EEE">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3A6B62"/>
    <w:multiLevelType w:val="hybridMultilevel"/>
    <w:tmpl w:val="1DA461D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0152D8"/>
    <w:multiLevelType w:val="hybridMultilevel"/>
    <w:tmpl w:val="BFF21F24"/>
    <w:lvl w:ilvl="0" w:tplc="AED6FAA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CB38B9"/>
    <w:multiLevelType w:val="hybridMultilevel"/>
    <w:tmpl w:val="A7AC1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D83E0F"/>
    <w:multiLevelType w:val="hybridMultilevel"/>
    <w:tmpl w:val="267A809E"/>
    <w:lvl w:ilvl="0" w:tplc="6CFC5CB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530239"/>
    <w:multiLevelType w:val="hybridMultilevel"/>
    <w:tmpl w:val="C4C68AE8"/>
    <w:lvl w:ilvl="0" w:tplc="6CFC5CB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263779A"/>
    <w:multiLevelType w:val="hybridMultilevel"/>
    <w:tmpl w:val="46300414"/>
    <w:lvl w:ilvl="0" w:tplc="05A85894">
      <w:start w:val="1"/>
      <w:numFmt w:val="bullet"/>
      <w:lvlText w:val=""/>
      <w:lvlJc w:val="left"/>
      <w:pPr>
        <w:tabs>
          <w:tab w:val="num" w:pos="360"/>
        </w:tabs>
        <w:ind w:left="360" w:hanging="360"/>
      </w:pPr>
      <w:rPr>
        <w:rFonts w:ascii="Symbol" w:hAnsi="Symbol" w:hint="default"/>
      </w:rPr>
    </w:lvl>
    <w:lvl w:ilvl="1" w:tplc="7A102EEE">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5FC550F8"/>
    <w:multiLevelType w:val="multilevel"/>
    <w:tmpl w:val="37FC1242"/>
    <w:lvl w:ilvl="0">
      <w:start w:val="1"/>
      <w:numFmt w:val="lowerLetter"/>
      <w:pStyle w:val="List1"/>
      <w:lvlText w:val="(%1)"/>
      <w:lvlJc w:val="left"/>
      <w:pPr>
        <w:ind w:left="360" w:hanging="360"/>
      </w:pPr>
      <w:rPr>
        <w:rFonts w:hint="default"/>
        <w:b w:val="0"/>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7E752A50"/>
    <w:multiLevelType w:val="hybridMultilevel"/>
    <w:tmpl w:val="D53AD3D2"/>
    <w:lvl w:ilvl="0" w:tplc="DB70D366">
      <w:start w:val="1"/>
      <w:numFmt w:val="lowerLetter"/>
      <w:lvlText w:val="(%1)"/>
      <w:lvlJc w:val="left"/>
      <w:pPr>
        <w:tabs>
          <w:tab w:val="num" w:pos="1481"/>
        </w:tabs>
        <w:ind w:left="1481" w:hanging="57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2">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1"/>
  </w:num>
  <w:num w:numId="2">
    <w:abstractNumId w:val="16"/>
  </w:num>
  <w:num w:numId="3">
    <w:abstractNumId w:val="22"/>
  </w:num>
  <w:num w:numId="4">
    <w:abstractNumId w:val="12"/>
  </w:num>
  <w:num w:numId="5">
    <w:abstractNumId w:val="1"/>
  </w:num>
  <w:num w:numId="6">
    <w:abstractNumId w:val="19"/>
  </w:num>
  <w:num w:numId="7">
    <w:abstractNumId w:val="4"/>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8"/>
  </w:num>
  <w:num w:numId="21">
    <w:abstractNumId w:val="9"/>
  </w:num>
  <w:num w:numId="22">
    <w:abstractNumId w:val="13"/>
  </w:num>
  <w:num w:numId="23">
    <w:abstractNumId w:val="15"/>
  </w:num>
  <w:num w:numId="24">
    <w:abstractNumId w:val="23"/>
  </w:num>
  <w:num w:numId="25">
    <w:abstractNumId w:val="8"/>
  </w:num>
  <w:num w:numId="26">
    <w:abstractNumId w:val="20"/>
  </w:num>
  <w:num w:numId="27">
    <w:abstractNumId w:val="20"/>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8">
    <w:abstractNumId w:val="20"/>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EC"/>
    <w:rsid w:val="000003F4"/>
    <w:rsid w:val="0000060C"/>
    <w:rsid w:val="0000439E"/>
    <w:rsid w:val="00020275"/>
    <w:rsid w:val="00061B45"/>
    <w:rsid w:val="00083CF0"/>
    <w:rsid w:val="0008682B"/>
    <w:rsid w:val="00087CA2"/>
    <w:rsid w:val="00097A5D"/>
    <w:rsid w:val="000B2B10"/>
    <w:rsid w:val="000B633F"/>
    <w:rsid w:val="000C45F9"/>
    <w:rsid w:val="000D31CC"/>
    <w:rsid w:val="000D4F70"/>
    <w:rsid w:val="000D58F1"/>
    <w:rsid w:val="000E3DD3"/>
    <w:rsid w:val="000F3BD7"/>
    <w:rsid w:val="00100539"/>
    <w:rsid w:val="00115A34"/>
    <w:rsid w:val="00116A58"/>
    <w:rsid w:val="001211CB"/>
    <w:rsid w:val="00137937"/>
    <w:rsid w:val="00142A7C"/>
    <w:rsid w:val="001514A8"/>
    <w:rsid w:val="001556B5"/>
    <w:rsid w:val="001575DD"/>
    <w:rsid w:val="001825C1"/>
    <w:rsid w:val="001B027F"/>
    <w:rsid w:val="001B140C"/>
    <w:rsid w:val="001E441D"/>
    <w:rsid w:val="001F2CE2"/>
    <w:rsid w:val="00227BE0"/>
    <w:rsid w:val="0023013C"/>
    <w:rsid w:val="00231A10"/>
    <w:rsid w:val="00257569"/>
    <w:rsid w:val="002759CD"/>
    <w:rsid w:val="002806F1"/>
    <w:rsid w:val="00285DD2"/>
    <w:rsid w:val="00291BC0"/>
    <w:rsid w:val="002B1888"/>
    <w:rsid w:val="002C1453"/>
    <w:rsid w:val="002F6451"/>
    <w:rsid w:val="003024F5"/>
    <w:rsid w:val="003241F7"/>
    <w:rsid w:val="0033106D"/>
    <w:rsid w:val="00335D71"/>
    <w:rsid w:val="00345BD1"/>
    <w:rsid w:val="00350FE8"/>
    <w:rsid w:val="003534F1"/>
    <w:rsid w:val="00355FA3"/>
    <w:rsid w:val="00372B7E"/>
    <w:rsid w:val="00376C4B"/>
    <w:rsid w:val="0038038C"/>
    <w:rsid w:val="003A3FB2"/>
    <w:rsid w:val="003A7E87"/>
    <w:rsid w:val="003B0F23"/>
    <w:rsid w:val="003B1102"/>
    <w:rsid w:val="003B26AB"/>
    <w:rsid w:val="003B5427"/>
    <w:rsid w:val="003C4E68"/>
    <w:rsid w:val="003E1D04"/>
    <w:rsid w:val="003F65C2"/>
    <w:rsid w:val="0040424C"/>
    <w:rsid w:val="00405FC3"/>
    <w:rsid w:val="00421235"/>
    <w:rsid w:val="00433BE6"/>
    <w:rsid w:val="004501B2"/>
    <w:rsid w:val="004675D0"/>
    <w:rsid w:val="00485BD7"/>
    <w:rsid w:val="00493B55"/>
    <w:rsid w:val="004951C4"/>
    <w:rsid w:val="004A5305"/>
    <w:rsid w:val="004C52A6"/>
    <w:rsid w:val="004D0A12"/>
    <w:rsid w:val="004D34D8"/>
    <w:rsid w:val="004D47C1"/>
    <w:rsid w:val="004F436E"/>
    <w:rsid w:val="004F73BF"/>
    <w:rsid w:val="005241C2"/>
    <w:rsid w:val="00526C5E"/>
    <w:rsid w:val="005352AB"/>
    <w:rsid w:val="0057157F"/>
    <w:rsid w:val="00587284"/>
    <w:rsid w:val="005936C1"/>
    <w:rsid w:val="005A3AF8"/>
    <w:rsid w:val="005D0463"/>
    <w:rsid w:val="005D1788"/>
    <w:rsid w:val="005D6F96"/>
    <w:rsid w:val="005D7813"/>
    <w:rsid w:val="005D7B86"/>
    <w:rsid w:val="005E149B"/>
    <w:rsid w:val="005F30FE"/>
    <w:rsid w:val="0061541D"/>
    <w:rsid w:val="00617711"/>
    <w:rsid w:val="00620385"/>
    <w:rsid w:val="00645860"/>
    <w:rsid w:val="00653E95"/>
    <w:rsid w:val="006575A9"/>
    <w:rsid w:val="00680463"/>
    <w:rsid w:val="00692784"/>
    <w:rsid w:val="006B5745"/>
    <w:rsid w:val="006B743D"/>
    <w:rsid w:val="006C47B8"/>
    <w:rsid w:val="006E1511"/>
    <w:rsid w:val="00716D2B"/>
    <w:rsid w:val="007547AD"/>
    <w:rsid w:val="00765193"/>
    <w:rsid w:val="00775C14"/>
    <w:rsid w:val="0079131C"/>
    <w:rsid w:val="007A57AD"/>
    <w:rsid w:val="007D58C0"/>
    <w:rsid w:val="007D7F8B"/>
    <w:rsid w:val="007F1C9C"/>
    <w:rsid w:val="007F2369"/>
    <w:rsid w:val="00810B92"/>
    <w:rsid w:val="008222EA"/>
    <w:rsid w:val="00827BA8"/>
    <w:rsid w:val="00845688"/>
    <w:rsid w:val="00866A62"/>
    <w:rsid w:val="00882089"/>
    <w:rsid w:val="00882D60"/>
    <w:rsid w:val="008A3369"/>
    <w:rsid w:val="008C1779"/>
    <w:rsid w:val="008F102B"/>
    <w:rsid w:val="008F43CD"/>
    <w:rsid w:val="00902F18"/>
    <w:rsid w:val="00907D3C"/>
    <w:rsid w:val="00936A5D"/>
    <w:rsid w:val="00951ADD"/>
    <w:rsid w:val="0096335C"/>
    <w:rsid w:val="00971A39"/>
    <w:rsid w:val="00973752"/>
    <w:rsid w:val="00973D75"/>
    <w:rsid w:val="00986317"/>
    <w:rsid w:val="00987F26"/>
    <w:rsid w:val="009B0C55"/>
    <w:rsid w:val="009B351A"/>
    <w:rsid w:val="009C1960"/>
    <w:rsid w:val="009D7836"/>
    <w:rsid w:val="009D7A12"/>
    <w:rsid w:val="00A2641B"/>
    <w:rsid w:val="00A33C5A"/>
    <w:rsid w:val="00A43D74"/>
    <w:rsid w:val="00A51170"/>
    <w:rsid w:val="00A6470C"/>
    <w:rsid w:val="00A722E8"/>
    <w:rsid w:val="00A743AA"/>
    <w:rsid w:val="00A914AE"/>
    <w:rsid w:val="00A96034"/>
    <w:rsid w:val="00A977C2"/>
    <w:rsid w:val="00AA0D7B"/>
    <w:rsid w:val="00AA2BAF"/>
    <w:rsid w:val="00AA624D"/>
    <w:rsid w:val="00AA64EC"/>
    <w:rsid w:val="00AC1A61"/>
    <w:rsid w:val="00AC45F1"/>
    <w:rsid w:val="00AC4CE3"/>
    <w:rsid w:val="00AD3867"/>
    <w:rsid w:val="00AD61E8"/>
    <w:rsid w:val="00AF3CDF"/>
    <w:rsid w:val="00AF7CA9"/>
    <w:rsid w:val="00B05167"/>
    <w:rsid w:val="00B17502"/>
    <w:rsid w:val="00B27E72"/>
    <w:rsid w:val="00B3264A"/>
    <w:rsid w:val="00B668A7"/>
    <w:rsid w:val="00B7341C"/>
    <w:rsid w:val="00B741B6"/>
    <w:rsid w:val="00B76867"/>
    <w:rsid w:val="00B85A81"/>
    <w:rsid w:val="00B86118"/>
    <w:rsid w:val="00B97DE0"/>
    <w:rsid w:val="00BA43D8"/>
    <w:rsid w:val="00BC3462"/>
    <w:rsid w:val="00BC7CD2"/>
    <w:rsid w:val="00BE1221"/>
    <w:rsid w:val="00BF46F6"/>
    <w:rsid w:val="00C0346E"/>
    <w:rsid w:val="00C14C56"/>
    <w:rsid w:val="00C22236"/>
    <w:rsid w:val="00C23540"/>
    <w:rsid w:val="00C30655"/>
    <w:rsid w:val="00C377F3"/>
    <w:rsid w:val="00C430A8"/>
    <w:rsid w:val="00C5784D"/>
    <w:rsid w:val="00C67777"/>
    <w:rsid w:val="00C722E0"/>
    <w:rsid w:val="00C72D59"/>
    <w:rsid w:val="00C76845"/>
    <w:rsid w:val="00C8023A"/>
    <w:rsid w:val="00C9343C"/>
    <w:rsid w:val="00C94EFF"/>
    <w:rsid w:val="00CD1A5D"/>
    <w:rsid w:val="00CE10C6"/>
    <w:rsid w:val="00CE5C98"/>
    <w:rsid w:val="00D00896"/>
    <w:rsid w:val="00D11BD7"/>
    <w:rsid w:val="00D33876"/>
    <w:rsid w:val="00D45FF2"/>
    <w:rsid w:val="00D47A10"/>
    <w:rsid w:val="00D57CAA"/>
    <w:rsid w:val="00D63C10"/>
    <w:rsid w:val="00D6481F"/>
    <w:rsid w:val="00D677F2"/>
    <w:rsid w:val="00D72159"/>
    <w:rsid w:val="00D74F30"/>
    <w:rsid w:val="00D757B0"/>
    <w:rsid w:val="00D97BF0"/>
    <w:rsid w:val="00DA182F"/>
    <w:rsid w:val="00DA64CF"/>
    <w:rsid w:val="00DB01A5"/>
    <w:rsid w:val="00DB47F7"/>
    <w:rsid w:val="00DB6AB4"/>
    <w:rsid w:val="00DC0B55"/>
    <w:rsid w:val="00DE7728"/>
    <w:rsid w:val="00E11CEE"/>
    <w:rsid w:val="00E120DB"/>
    <w:rsid w:val="00E15B57"/>
    <w:rsid w:val="00E31BC2"/>
    <w:rsid w:val="00E84366"/>
    <w:rsid w:val="00E85621"/>
    <w:rsid w:val="00EA3F88"/>
    <w:rsid w:val="00EA710A"/>
    <w:rsid w:val="00EB3B3A"/>
    <w:rsid w:val="00EB76FD"/>
    <w:rsid w:val="00EC3E3F"/>
    <w:rsid w:val="00ED374A"/>
    <w:rsid w:val="00EE3415"/>
    <w:rsid w:val="00EF5384"/>
    <w:rsid w:val="00F00D18"/>
    <w:rsid w:val="00F05F59"/>
    <w:rsid w:val="00F06D30"/>
    <w:rsid w:val="00F06E38"/>
    <w:rsid w:val="00F138DD"/>
    <w:rsid w:val="00F2327D"/>
    <w:rsid w:val="00F262FD"/>
    <w:rsid w:val="00F31702"/>
    <w:rsid w:val="00F31F81"/>
    <w:rsid w:val="00F519D8"/>
    <w:rsid w:val="00F53333"/>
    <w:rsid w:val="00F74FA7"/>
    <w:rsid w:val="00F87CEC"/>
    <w:rsid w:val="00F91AA2"/>
    <w:rsid w:val="00F94586"/>
    <w:rsid w:val="00F9521E"/>
    <w:rsid w:val="00FB1178"/>
    <w:rsid w:val="00FB55AF"/>
    <w:rsid w:val="00FD22F2"/>
    <w:rsid w:val="00FE610E"/>
    <w:rsid w:val="00FE75CD"/>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E15B57"/>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E15B57"/>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E15B57"/>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15B57"/>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E15B57"/>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5B57"/>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E15B57"/>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E15B57"/>
    <w:pPr>
      <w:spacing w:before="0" w:after="0" w:line="120" w:lineRule="atLeast"/>
    </w:pPr>
    <w:rPr>
      <w:rFonts w:eastAsia="Times New Roman" w:cs="Calibri"/>
      <w:spacing w:val="0"/>
      <w:sz w:val="10"/>
      <w:szCs w:val="22"/>
    </w:rPr>
  </w:style>
  <w:style w:type="paragraph" w:customStyle="1" w:styleId="million">
    <w:name w:val="$million"/>
    <w:basedOn w:val="Normal"/>
    <w:uiPriority w:val="5"/>
    <w:semiHidden/>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semiHidden/>
    <w:rsid w:val="00E15B57"/>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E15B57"/>
    <w:pPr>
      <w:numPr>
        <w:numId w:val="23"/>
      </w:numPr>
      <w:spacing w:before="160" w:after="0" w:line="240" w:lineRule="auto"/>
      <w:contextualSpacing/>
    </w:pPr>
    <w:rPr>
      <w:rFonts w:eastAsia="Times New Roman" w:cs="Calibri"/>
      <w:spacing w:val="2"/>
      <w:sz w:val="18"/>
      <w:szCs w:val="20"/>
      <w:lang w:eastAsia="en-AU"/>
    </w:rPr>
  </w:style>
  <w:style w:type="paragraph" w:customStyle="1" w:styleId="Bullet2">
    <w:name w:val="Bullet 2"/>
    <w:basedOn w:val="Bullet1"/>
    <w:uiPriority w:val="2"/>
    <w:qFormat/>
    <w:rsid w:val="00E15B57"/>
    <w:pPr>
      <w:numPr>
        <w:ilvl w:val="1"/>
      </w:numPr>
      <w:spacing w:before="0"/>
    </w:pPr>
  </w:style>
  <w:style w:type="paragraph" w:customStyle="1" w:styleId="Bullet3">
    <w:name w:val="Bullet 3"/>
    <w:basedOn w:val="Normal"/>
    <w:uiPriority w:val="2"/>
    <w:semiHidden/>
    <w:qFormat/>
    <w:rsid w:val="00A743AA"/>
    <w:pPr>
      <w:numPr>
        <w:ilvl w:val="2"/>
        <w:numId w:val="2"/>
      </w:numPr>
    </w:pPr>
  </w:style>
  <w:style w:type="table" w:styleId="TableGrid">
    <w:name w:val="Table Grid"/>
    <w:basedOn w:val="TableNormal"/>
    <w:uiPriority w:val="59"/>
    <w:rsid w:val="00E15B57"/>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E15B57"/>
    <w:pPr>
      <w:numPr>
        <w:numId w:val="29"/>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E15B57"/>
    <w:pPr>
      <w:numPr>
        <w:ilvl w:val="2"/>
      </w:numPr>
    </w:pPr>
    <w:rPr>
      <w:color w:val="auto"/>
    </w:rPr>
  </w:style>
  <w:style w:type="paragraph" w:customStyle="1" w:styleId="List1">
    <w:name w:val="List 1"/>
    <w:basedOn w:val="Normal"/>
    <w:uiPriority w:val="2"/>
    <w:unhideWhenUsed/>
    <w:qFormat/>
    <w:rsid w:val="00485BD7"/>
    <w:pPr>
      <w:numPr>
        <w:numId w:val="6"/>
      </w:numPr>
    </w:pPr>
  </w:style>
  <w:style w:type="paragraph" w:styleId="List2">
    <w:name w:val="List 2"/>
    <w:basedOn w:val="List1"/>
    <w:uiPriority w:val="2"/>
    <w:unhideWhenUsed/>
    <w:rsid w:val="00485BD7"/>
    <w:pPr>
      <w:numPr>
        <w:ilvl w:val="1"/>
      </w:numPr>
    </w:pPr>
  </w:style>
  <w:style w:type="paragraph" w:styleId="Header">
    <w:name w:val="header"/>
    <w:basedOn w:val="Normal"/>
    <w:link w:val="HeaderChar"/>
    <w:uiPriority w:val="99"/>
    <w:rsid w:val="00E15B57"/>
    <w:pPr>
      <w:tabs>
        <w:tab w:val="center" w:pos="4513"/>
        <w:tab w:val="right" w:pos="9026"/>
      </w:tabs>
      <w:spacing w:after="0" w:line="240" w:lineRule="auto"/>
    </w:pPr>
  </w:style>
  <w:style w:type="paragraph" w:customStyle="1" w:styleId="Tabletext">
    <w:name w:val="Table text"/>
    <w:basedOn w:val="Normal"/>
    <w:uiPriority w:val="9"/>
    <w:qFormat/>
    <w:rsid w:val="00E15B57"/>
    <w:pPr>
      <w:spacing w:before="60" w:after="60" w:line="264" w:lineRule="auto"/>
    </w:pPr>
    <w:rPr>
      <w:sz w:val="17"/>
    </w:rPr>
  </w:style>
  <w:style w:type="paragraph" w:customStyle="1" w:styleId="FRDHeader">
    <w:name w:val="FRD Header"/>
    <w:basedOn w:val="Normal"/>
    <w:semiHidden/>
    <w:rsid w:val="00E15B57"/>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rsid w:val="00E15B57"/>
    <w:rPr>
      <w:rFonts w:eastAsiaTheme="minorEastAsia"/>
      <w:spacing w:val="2"/>
      <w:sz w:val="18"/>
      <w:szCs w:val="20"/>
      <w:lang w:eastAsia="en-AU"/>
    </w:rPr>
  </w:style>
  <w:style w:type="paragraph" w:customStyle="1" w:styleId="FRDNumber">
    <w:name w:val="FRD Number"/>
    <w:basedOn w:val="FRDHeader"/>
    <w:semiHidden/>
    <w:rsid w:val="00E15B57"/>
  </w:style>
  <w:style w:type="paragraph" w:customStyle="1" w:styleId="Normalgrey">
    <w:name w:val="Normal grey"/>
    <w:basedOn w:val="Normal"/>
    <w:uiPriority w:val="2"/>
    <w:qFormat/>
    <w:rsid w:val="00E15B57"/>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E15B57"/>
    <w:pPr>
      <w:spacing w:line="252" w:lineRule="auto"/>
      <w:ind w:left="288"/>
    </w:pPr>
  </w:style>
  <w:style w:type="paragraph" w:customStyle="1" w:styleId="Bullet1grey">
    <w:name w:val="Bullet 1 grey"/>
    <w:basedOn w:val="Bullet1"/>
    <w:uiPriority w:val="3"/>
    <w:qFormat/>
    <w:rsid w:val="00E15B57"/>
    <w:rPr>
      <w:color w:val="4D4D4D"/>
      <w:szCs w:val="18"/>
      <w:lang w:eastAsia="en-US"/>
    </w:rPr>
  </w:style>
  <w:style w:type="paragraph" w:customStyle="1" w:styleId="Bullet2grey">
    <w:name w:val="Bullet 2 grey"/>
    <w:basedOn w:val="Bullet2"/>
    <w:uiPriority w:val="3"/>
    <w:qFormat/>
    <w:rsid w:val="00E15B57"/>
    <w:rPr>
      <w:color w:val="4D4D4D"/>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unhideWhenUsed/>
    <w:rsid w:val="00A6470C"/>
    <w:pPr>
      <w:numPr>
        <w:ilvl w:val="2"/>
      </w:numPr>
    </w:pPr>
  </w:style>
  <w:style w:type="paragraph" w:styleId="Footer">
    <w:name w:val="footer"/>
    <w:basedOn w:val="Normal"/>
    <w:link w:val="FooterChar"/>
    <w:uiPriority w:val="24"/>
    <w:rsid w:val="00E15B57"/>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15B57"/>
    <w:rPr>
      <w:rFonts w:eastAsiaTheme="minorEastAsia"/>
      <w:noProof/>
      <w:spacing w:val="2"/>
      <w:sz w:val="18"/>
      <w:szCs w:val="18"/>
      <w:lang w:eastAsia="en-AU"/>
    </w:rPr>
  </w:style>
  <w:style w:type="paragraph" w:styleId="BalloonText">
    <w:name w:val="Balloon Text"/>
    <w:basedOn w:val="Normal"/>
    <w:link w:val="BalloonTextChar"/>
    <w:uiPriority w:val="99"/>
    <w:semiHidden/>
    <w:rsid w:val="00E1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57"/>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936A5D"/>
    <w:pPr>
      <w:ind w:left="288"/>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styleId="CommentReference">
    <w:name w:val="annotation reference"/>
    <w:basedOn w:val="DefaultParagraphFont"/>
    <w:uiPriority w:val="99"/>
    <w:semiHidden/>
    <w:rsid w:val="003C4E68"/>
    <w:rPr>
      <w:sz w:val="16"/>
      <w:szCs w:val="16"/>
    </w:rPr>
  </w:style>
  <w:style w:type="paragraph" w:styleId="CommentText">
    <w:name w:val="annotation text"/>
    <w:basedOn w:val="Normal"/>
    <w:link w:val="CommentTextChar"/>
    <w:uiPriority w:val="99"/>
    <w:semiHidden/>
    <w:rsid w:val="003C4E68"/>
  </w:style>
  <w:style w:type="character" w:customStyle="1" w:styleId="CommentTextChar">
    <w:name w:val="Comment Text Char"/>
    <w:basedOn w:val="DefaultParagraphFont"/>
    <w:link w:val="CommentText"/>
    <w:uiPriority w:val="99"/>
    <w:semiHidden/>
    <w:rsid w:val="003C4E68"/>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3C4E68"/>
    <w:rPr>
      <w:b/>
      <w:bCs/>
    </w:rPr>
  </w:style>
  <w:style w:type="character" w:customStyle="1" w:styleId="CommentSubjectChar">
    <w:name w:val="Comment Subject Char"/>
    <w:basedOn w:val="CommentTextChar"/>
    <w:link w:val="CommentSubject"/>
    <w:uiPriority w:val="99"/>
    <w:semiHidden/>
    <w:rsid w:val="003C4E68"/>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E15B57"/>
    <w:pPr>
      <w:numPr>
        <w:ilvl w:val="2"/>
      </w:numPr>
    </w:pPr>
  </w:style>
  <w:style w:type="paragraph" w:customStyle="1" w:styleId="Bulletindent2">
    <w:name w:val="Bullet indent 2"/>
    <w:basedOn w:val="Normal"/>
    <w:uiPriority w:val="7"/>
    <w:qFormat/>
    <w:rsid w:val="00E15B57"/>
    <w:pPr>
      <w:numPr>
        <w:ilvl w:val="3"/>
        <w:numId w:val="23"/>
      </w:numPr>
      <w:spacing w:before="100"/>
      <w:contextualSpacing/>
    </w:pPr>
  </w:style>
  <w:style w:type="character" w:styleId="PageNumber">
    <w:name w:val="page number"/>
    <w:uiPriority w:val="49"/>
    <w:semiHidden/>
    <w:rsid w:val="00E15B57"/>
    <w:rPr>
      <w:b w:val="0"/>
      <w:color w:val="000000" w:themeColor="text1"/>
    </w:rPr>
  </w:style>
  <w:style w:type="character" w:customStyle="1" w:styleId="Heading4Char">
    <w:name w:val="Heading 4 Char"/>
    <w:basedOn w:val="DefaultParagraphFont"/>
    <w:link w:val="Heading4"/>
    <w:semiHidden/>
    <w:rsid w:val="00E15B57"/>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E15B57"/>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E15B57"/>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15B57"/>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15B57"/>
    <w:pPr>
      <w:tabs>
        <w:tab w:val="right" w:leader="dot" w:pos="9000"/>
      </w:tabs>
      <w:ind w:right="432"/>
    </w:pPr>
    <w:rPr>
      <w:sz w:val="24"/>
      <w:szCs w:val="24"/>
    </w:rPr>
  </w:style>
  <w:style w:type="paragraph" w:styleId="TOC2">
    <w:name w:val="toc 2"/>
    <w:next w:val="Normal"/>
    <w:uiPriority w:val="39"/>
    <w:rsid w:val="00E15B57"/>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E15B57"/>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15B57"/>
    <w:pPr>
      <w:spacing w:after="60" w:line="240" w:lineRule="auto"/>
    </w:pPr>
    <w:rPr>
      <w:sz w:val="16"/>
    </w:rPr>
  </w:style>
  <w:style w:type="paragraph" w:styleId="Index2">
    <w:name w:val="index 2"/>
    <w:basedOn w:val="Normal"/>
    <w:next w:val="Normal"/>
    <w:uiPriority w:val="99"/>
    <w:semiHidden/>
    <w:rsid w:val="00E15B57"/>
    <w:pPr>
      <w:spacing w:after="0" w:line="240" w:lineRule="auto"/>
      <w:ind w:left="216"/>
    </w:pPr>
    <w:rPr>
      <w:sz w:val="16"/>
      <w:szCs w:val="16"/>
    </w:rPr>
  </w:style>
  <w:style w:type="character" w:styleId="Hyperlink">
    <w:name w:val="Hyperlink"/>
    <w:basedOn w:val="DefaultParagraphFont"/>
    <w:uiPriority w:val="99"/>
    <w:rsid w:val="00E15B57"/>
    <w:rPr>
      <w:color w:val="0000FF" w:themeColor="hyperlink"/>
      <w:u w:val="none"/>
    </w:rPr>
  </w:style>
  <w:style w:type="paragraph" w:customStyle="1" w:styleId="Heading1numbered">
    <w:name w:val="Heading 1 numbered"/>
    <w:basedOn w:val="Heading1"/>
    <w:next w:val="NormalIndent"/>
    <w:uiPriority w:val="4"/>
    <w:semiHidden/>
    <w:qFormat/>
    <w:rsid w:val="00E15B57"/>
  </w:style>
  <w:style w:type="paragraph" w:customStyle="1" w:styleId="Heading2numbered">
    <w:name w:val="Heading 2 numbered"/>
    <w:basedOn w:val="Heading2"/>
    <w:next w:val="NormalIndent"/>
    <w:uiPriority w:val="4"/>
    <w:semiHidden/>
    <w:qFormat/>
    <w:rsid w:val="00E15B57"/>
  </w:style>
  <w:style w:type="paragraph" w:customStyle="1" w:styleId="Heading3numbered">
    <w:name w:val="Heading 3 numbered"/>
    <w:basedOn w:val="Heading3"/>
    <w:next w:val="NormalIndent"/>
    <w:uiPriority w:val="4"/>
    <w:semiHidden/>
    <w:qFormat/>
    <w:rsid w:val="00E15B57"/>
    <w:pPr>
      <w:numPr>
        <w:ilvl w:val="4"/>
        <w:numId w:val="30"/>
      </w:numPr>
    </w:pPr>
  </w:style>
  <w:style w:type="paragraph" w:customStyle="1" w:styleId="Heading4numbered">
    <w:name w:val="Heading 4 numbered"/>
    <w:basedOn w:val="Heading4"/>
    <w:next w:val="NormalIndent"/>
    <w:uiPriority w:val="4"/>
    <w:semiHidden/>
    <w:qFormat/>
    <w:rsid w:val="00E15B57"/>
    <w:pPr>
      <w:numPr>
        <w:ilvl w:val="5"/>
        <w:numId w:val="30"/>
      </w:numPr>
    </w:pPr>
  </w:style>
  <w:style w:type="paragraph" w:customStyle="1" w:styleId="NoteNormal">
    <w:name w:val="Note Normal"/>
    <w:basedOn w:val="Normal"/>
    <w:uiPriority w:val="49"/>
    <w:rsid w:val="00E15B57"/>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E15B57"/>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E15B57"/>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E15B57"/>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E15B57"/>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E15B57"/>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E15B57"/>
    <w:rPr>
      <w:rFonts w:asciiTheme="majorHAnsi" w:eastAsiaTheme="majorEastAsia" w:hAnsiTheme="majorHAnsi" w:cstheme="majorBidi"/>
      <w:b/>
      <w:bCs/>
    </w:rPr>
  </w:style>
  <w:style w:type="paragraph" w:styleId="TOCHeading">
    <w:name w:val="TOC Heading"/>
    <w:basedOn w:val="Heading1"/>
    <w:next w:val="Normal"/>
    <w:uiPriority w:val="39"/>
    <w:semiHidden/>
    <w:rsid w:val="00E15B57"/>
    <w:pPr>
      <w:spacing w:before="480" w:after="720"/>
      <w:outlineLvl w:val="9"/>
    </w:pPr>
    <w:rPr>
      <w:spacing w:val="2"/>
    </w:rPr>
  </w:style>
  <w:style w:type="paragraph" w:customStyle="1" w:styleId="NormalTight">
    <w:name w:val="Normal Tight"/>
    <w:uiPriority w:val="99"/>
    <w:semiHidden/>
    <w:rsid w:val="00E15B57"/>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E15B57"/>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15B57"/>
    <w:rPr>
      <w:rFonts w:ascii="Calibri" w:eastAsia="Times New Roman" w:hAnsi="Calibri" w:cs="Calibri"/>
      <w:lang w:eastAsia="en-AU"/>
    </w:rPr>
  </w:style>
  <w:style w:type="paragraph" w:customStyle="1" w:styleId="Insidecoverspacer">
    <w:name w:val="Inside cover spacer"/>
    <w:basedOn w:val="NormalTight"/>
    <w:uiPriority w:val="99"/>
    <w:semiHidden/>
    <w:qFormat/>
    <w:rsid w:val="00E15B57"/>
    <w:pPr>
      <w:spacing w:before="5800"/>
      <w:ind w:right="1382"/>
    </w:pPr>
  </w:style>
  <w:style w:type="paragraph" w:styleId="TOC4">
    <w:name w:val="toc 4"/>
    <w:basedOn w:val="TOC1"/>
    <w:next w:val="Normal"/>
    <w:uiPriority w:val="39"/>
    <w:semiHidden/>
    <w:rsid w:val="00E15B57"/>
    <w:pPr>
      <w:ind w:left="450" w:hanging="450"/>
    </w:pPr>
    <w:rPr>
      <w:noProof/>
      <w:lang w:eastAsia="en-US"/>
    </w:rPr>
  </w:style>
  <w:style w:type="paragraph" w:styleId="TOC5">
    <w:name w:val="toc 5"/>
    <w:basedOn w:val="TOC2"/>
    <w:next w:val="Normal"/>
    <w:uiPriority w:val="39"/>
    <w:semiHidden/>
    <w:rsid w:val="00E15B57"/>
    <w:pPr>
      <w:ind w:left="1080" w:hanging="634"/>
    </w:pPr>
    <w:rPr>
      <w:lang w:eastAsia="en-US"/>
    </w:rPr>
  </w:style>
  <w:style w:type="paragraph" w:styleId="TOC6">
    <w:name w:val="toc 6"/>
    <w:basedOn w:val="TOC3"/>
    <w:next w:val="Normal"/>
    <w:uiPriority w:val="39"/>
    <w:semiHidden/>
    <w:rsid w:val="00E15B57"/>
    <w:pPr>
      <w:ind w:left="1800" w:hanging="720"/>
    </w:pPr>
    <w:rPr>
      <w:lang w:eastAsia="en-US"/>
    </w:rPr>
  </w:style>
  <w:style w:type="table" w:customStyle="1" w:styleId="DTFtexttable">
    <w:name w:val="DTF text table"/>
    <w:basedOn w:val="TableGrid"/>
    <w:uiPriority w:val="99"/>
    <w:rsid w:val="00E15B57"/>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15B57"/>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E15B57"/>
    <w:pPr>
      <w:jc w:val="right"/>
    </w:pPr>
  </w:style>
  <w:style w:type="paragraph" w:customStyle="1" w:styleId="Listnumindent2">
    <w:name w:val="List num indent 2"/>
    <w:basedOn w:val="Normal"/>
    <w:uiPriority w:val="7"/>
    <w:qFormat/>
    <w:rsid w:val="00E15B57"/>
    <w:pPr>
      <w:numPr>
        <w:ilvl w:val="7"/>
        <w:numId w:val="30"/>
      </w:numPr>
      <w:spacing w:before="100"/>
      <w:contextualSpacing/>
    </w:pPr>
  </w:style>
  <w:style w:type="paragraph" w:customStyle="1" w:styleId="Listnumindent">
    <w:name w:val="List num indent"/>
    <w:basedOn w:val="Normal"/>
    <w:uiPriority w:val="7"/>
    <w:qFormat/>
    <w:rsid w:val="00E15B57"/>
    <w:pPr>
      <w:numPr>
        <w:ilvl w:val="6"/>
        <w:numId w:val="30"/>
      </w:numPr>
      <w:spacing w:before="100"/>
    </w:pPr>
  </w:style>
  <w:style w:type="paragraph" w:customStyle="1" w:styleId="Listnum">
    <w:name w:val="List num"/>
    <w:basedOn w:val="Normal"/>
    <w:uiPriority w:val="1"/>
    <w:qFormat/>
    <w:rsid w:val="00E15B57"/>
    <w:pPr>
      <w:numPr>
        <w:numId w:val="30"/>
      </w:numPr>
      <w:contextualSpacing/>
    </w:pPr>
  </w:style>
  <w:style w:type="paragraph" w:customStyle="1" w:styleId="Listnum2">
    <w:name w:val="List num 2"/>
    <w:basedOn w:val="Normal"/>
    <w:uiPriority w:val="1"/>
    <w:qFormat/>
    <w:rsid w:val="00E15B57"/>
    <w:pPr>
      <w:numPr>
        <w:ilvl w:val="1"/>
        <w:numId w:val="30"/>
      </w:numPr>
      <w:contextualSpacing/>
    </w:pPr>
  </w:style>
  <w:style w:type="paragraph" w:customStyle="1" w:styleId="Tabletextcentred">
    <w:name w:val="Table text centred"/>
    <w:basedOn w:val="Tabletext"/>
    <w:uiPriority w:val="8"/>
    <w:qFormat/>
    <w:rsid w:val="00E15B57"/>
    <w:pPr>
      <w:jc w:val="center"/>
    </w:pPr>
  </w:style>
  <w:style w:type="paragraph" w:customStyle="1" w:styleId="Tableheader">
    <w:name w:val="Table header"/>
    <w:basedOn w:val="Tabletext"/>
    <w:uiPriority w:val="8"/>
    <w:qFormat/>
    <w:rsid w:val="00E15B57"/>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E15B57"/>
    <w:pPr>
      <w:numPr>
        <w:numId w:val="25"/>
      </w:numPr>
    </w:pPr>
  </w:style>
  <w:style w:type="paragraph" w:customStyle="1" w:styleId="Tabledash">
    <w:name w:val="Table dash"/>
    <w:basedOn w:val="Tablebullet"/>
    <w:uiPriority w:val="9"/>
    <w:rsid w:val="00E15B57"/>
    <w:pPr>
      <w:numPr>
        <w:ilvl w:val="1"/>
      </w:numPr>
    </w:pPr>
  </w:style>
  <w:style w:type="paragraph" w:customStyle="1" w:styleId="Tabletextindent">
    <w:name w:val="Table text indent"/>
    <w:basedOn w:val="Tabletext"/>
    <w:uiPriority w:val="8"/>
    <w:qFormat/>
    <w:rsid w:val="00E15B57"/>
    <w:pPr>
      <w:ind w:left="288"/>
    </w:pPr>
  </w:style>
  <w:style w:type="paragraph" w:customStyle="1" w:styleId="Normalbold">
    <w:name w:val="Normal bold"/>
    <w:basedOn w:val="Normal"/>
    <w:qFormat/>
    <w:rsid w:val="00E15B57"/>
    <w:pPr>
      <w:spacing w:line="264" w:lineRule="auto"/>
    </w:pPr>
    <w:rPr>
      <w:rFonts w:eastAsiaTheme="minorHAnsi"/>
      <w:b/>
      <w:szCs w:val="18"/>
      <w:lang w:eastAsia="en-US"/>
    </w:rPr>
  </w:style>
  <w:style w:type="paragraph" w:customStyle="1" w:styleId="Listnumgrey">
    <w:name w:val="List num grey"/>
    <w:uiPriority w:val="3"/>
    <w:qFormat/>
    <w:rsid w:val="00E15B57"/>
    <w:pPr>
      <w:numPr>
        <w:ilvl w:val="2"/>
        <w:numId w:val="30"/>
      </w:numPr>
      <w:spacing w:line="264" w:lineRule="auto"/>
    </w:pPr>
    <w:rPr>
      <w:color w:val="4D4D4D"/>
      <w:spacing w:val="2"/>
      <w:sz w:val="18"/>
      <w:szCs w:val="21"/>
    </w:rPr>
  </w:style>
  <w:style w:type="paragraph" w:customStyle="1" w:styleId="Listnum2grey">
    <w:name w:val="List num 2 grey"/>
    <w:uiPriority w:val="4"/>
    <w:qFormat/>
    <w:rsid w:val="00E15B57"/>
    <w:pPr>
      <w:numPr>
        <w:ilvl w:val="3"/>
        <w:numId w:val="30"/>
      </w:numPr>
      <w:spacing w:line="264" w:lineRule="auto"/>
    </w:pPr>
    <w:rPr>
      <w:color w:val="4D4D4D"/>
      <w:spacing w:val="2"/>
      <w:sz w:val="18"/>
      <w:szCs w:val="21"/>
    </w:rPr>
  </w:style>
  <w:style w:type="paragraph" w:customStyle="1" w:styleId="Refnum1grey">
    <w:name w:val="Ref num 1 grey"/>
    <w:basedOn w:val="Refnum1"/>
    <w:uiPriority w:val="7"/>
    <w:qFormat/>
    <w:rsid w:val="00E15B57"/>
    <w:rPr>
      <w:color w:val="F2F2F2" w:themeColor="background1" w:themeShade="F2"/>
    </w:rPr>
  </w:style>
  <w:style w:type="paragraph" w:customStyle="1" w:styleId="Refnum2grey">
    <w:name w:val="Ref num 2 grey"/>
    <w:basedOn w:val="Normal"/>
    <w:rsid w:val="00E15B57"/>
    <w:pPr>
      <w:numPr>
        <w:ilvl w:val="1"/>
        <w:numId w:val="29"/>
      </w:numPr>
    </w:pPr>
  </w:style>
  <w:style w:type="paragraph" w:customStyle="1" w:styleId="Normalgreybold">
    <w:name w:val="Normal grey bold"/>
    <w:basedOn w:val="Normalgrey"/>
    <w:qFormat/>
    <w:rsid w:val="00E15B57"/>
    <w:rPr>
      <w:b/>
    </w:rPr>
  </w:style>
  <w:style w:type="paragraph" w:customStyle="1" w:styleId="NormalIndentgrey0">
    <w:name w:val="Normal Indent grey"/>
    <w:basedOn w:val="NormalIndent"/>
    <w:qFormat/>
    <w:rsid w:val="00E15B57"/>
    <w:rPr>
      <w:color w:val="4D4D4D"/>
      <w:szCs w:val="21"/>
    </w:rPr>
  </w:style>
  <w:style w:type="paragraph" w:styleId="Caption">
    <w:name w:val="caption"/>
    <w:basedOn w:val="Normal"/>
    <w:next w:val="Normal"/>
    <w:uiPriority w:val="99"/>
    <w:rsid w:val="00E15B57"/>
    <w:pPr>
      <w:spacing w:before="0" w:after="200" w:line="240" w:lineRule="auto"/>
    </w:pPr>
    <w:rPr>
      <w:b/>
      <w:bCs/>
      <w:szCs w:val="18"/>
    </w:rPr>
  </w:style>
  <w:style w:type="paragraph" w:customStyle="1" w:styleId="Tablechartdiagramheading">
    <w:name w:val="Table/chart/diagram heading"/>
    <w:uiPriority w:val="99"/>
    <w:qFormat/>
    <w:rsid w:val="00E15B57"/>
    <w:pPr>
      <w:tabs>
        <w:tab w:val="left" w:pos="1080"/>
      </w:tabs>
      <w:spacing w:before="160" w:after="100"/>
    </w:pPr>
    <w:rPr>
      <w:rFonts w:eastAsiaTheme="minorEastAsia"/>
      <w:b/>
      <w:bCs/>
      <w:color w:val="404040" w:themeColor="text1" w:themeTint="BF"/>
      <w:spacing w:val="2"/>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E15B57"/>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E15B57"/>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E15B57"/>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15B57"/>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E15B57"/>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5B57"/>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E15B57"/>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E15B57"/>
    <w:pPr>
      <w:spacing w:before="0" w:after="0" w:line="120" w:lineRule="atLeast"/>
    </w:pPr>
    <w:rPr>
      <w:rFonts w:eastAsia="Times New Roman" w:cs="Calibri"/>
      <w:spacing w:val="0"/>
      <w:sz w:val="10"/>
      <w:szCs w:val="22"/>
    </w:rPr>
  </w:style>
  <w:style w:type="paragraph" w:customStyle="1" w:styleId="million">
    <w:name w:val="$million"/>
    <w:basedOn w:val="Normal"/>
    <w:uiPriority w:val="5"/>
    <w:semiHidden/>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semiHidden/>
    <w:rsid w:val="00E15B57"/>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E15B57"/>
    <w:pPr>
      <w:numPr>
        <w:numId w:val="23"/>
      </w:numPr>
      <w:spacing w:before="160" w:after="0" w:line="240" w:lineRule="auto"/>
      <w:contextualSpacing/>
    </w:pPr>
    <w:rPr>
      <w:rFonts w:eastAsia="Times New Roman" w:cs="Calibri"/>
      <w:spacing w:val="2"/>
      <w:sz w:val="18"/>
      <w:szCs w:val="20"/>
      <w:lang w:eastAsia="en-AU"/>
    </w:rPr>
  </w:style>
  <w:style w:type="paragraph" w:customStyle="1" w:styleId="Bullet2">
    <w:name w:val="Bullet 2"/>
    <w:basedOn w:val="Bullet1"/>
    <w:uiPriority w:val="2"/>
    <w:qFormat/>
    <w:rsid w:val="00E15B57"/>
    <w:pPr>
      <w:numPr>
        <w:ilvl w:val="1"/>
      </w:numPr>
      <w:spacing w:before="0"/>
    </w:pPr>
  </w:style>
  <w:style w:type="paragraph" w:customStyle="1" w:styleId="Bullet3">
    <w:name w:val="Bullet 3"/>
    <w:basedOn w:val="Normal"/>
    <w:uiPriority w:val="2"/>
    <w:semiHidden/>
    <w:qFormat/>
    <w:rsid w:val="00A743AA"/>
    <w:pPr>
      <w:numPr>
        <w:ilvl w:val="2"/>
        <w:numId w:val="2"/>
      </w:numPr>
    </w:pPr>
  </w:style>
  <w:style w:type="table" w:styleId="TableGrid">
    <w:name w:val="Table Grid"/>
    <w:basedOn w:val="TableNormal"/>
    <w:uiPriority w:val="59"/>
    <w:rsid w:val="00E15B57"/>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E15B57"/>
    <w:pPr>
      <w:numPr>
        <w:numId w:val="29"/>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E15B57"/>
    <w:pPr>
      <w:numPr>
        <w:ilvl w:val="2"/>
      </w:numPr>
    </w:pPr>
    <w:rPr>
      <w:color w:val="auto"/>
    </w:rPr>
  </w:style>
  <w:style w:type="paragraph" w:customStyle="1" w:styleId="List1">
    <w:name w:val="List 1"/>
    <w:basedOn w:val="Normal"/>
    <w:uiPriority w:val="2"/>
    <w:unhideWhenUsed/>
    <w:qFormat/>
    <w:rsid w:val="00485BD7"/>
    <w:pPr>
      <w:numPr>
        <w:numId w:val="6"/>
      </w:numPr>
    </w:pPr>
  </w:style>
  <w:style w:type="paragraph" w:styleId="List2">
    <w:name w:val="List 2"/>
    <w:basedOn w:val="List1"/>
    <w:uiPriority w:val="2"/>
    <w:unhideWhenUsed/>
    <w:rsid w:val="00485BD7"/>
    <w:pPr>
      <w:numPr>
        <w:ilvl w:val="1"/>
      </w:numPr>
    </w:pPr>
  </w:style>
  <w:style w:type="paragraph" w:styleId="Header">
    <w:name w:val="header"/>
    <w:basedOn w:val="Normal"/>
    <w:link w:val="HeaderChar"/>
    <w:uiPriority w:val="99"/>
    <w:rsid w:val="00E15B57"/>
    <w:pPr>
      <w:tabs>
        <w:tab w:val="center" w:pos="4513"/>
        <w:tab w:val="right" w:pos="9026"/>
      </w:tabs>
      <w:spacing w:after="0" w:line="240" w:lineRule="auto"/>
    </w:pPr>
  </w:style>
  <w:style w:type="paragraph" w:customStyle="1" w:styleId="Tabletext">
    <w:name w:val="Table text"/>
    <w:basedOn w:val="Normal"/>
    <w:uiPriority w:val="9"/>
    <w:qFormat/>
    <w:rsid w:val="00E15B57"/>
    <w:pPr>
      <w:spacing w:before="60" w:after="60" w:line="264" w:lineRule="auto"/>
    </w:pPr>
    <w:rPr>
      <w:sz w:val="17"/>
    </w:rPr>
  </w:style>
  <w:style w:type="paragraph" w:customStyle="1" w:styleId="FRDHeader">
    <w:name w:val="FRD Header"/>
    <w:basedOn w:val="Normal"/>
    <w:semiHidden/>
    <w:rsid w:val="00E15B57"/>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rsid w:val="00E15B57"/>
    <w:rPr>
      <w:rFonts w:eastAsiaTheme="minorEastAsia"/>
      <w:spacing w:val="2"/>
      <w:sz w:val="18"/>
      <w:szCs w:val="20"/>
      <w:lang w:eastAsia="en-AU"/>
    </w:rPr>
  </w:style>
  <w:style w:type="paragraph" w:customStyle="1" w:styleId="FRDNumber">
    <w:name w:val="FRD Number"/>
    <w:basedOn w:val="FRDHeader"/>
    <w:semiHidden/>
    <w:rsid w:val="00E15B57"/>
  </w:style>
  <w:style w:type="paragraph" w:customStyle="1" w:styleId="Normalgrey">
    <w:name w:val="Normal grey"/>
    <w:basedOn w:val="Normal"/>
    <w:uiPriority w:val="2"/>
    <w:qFormat/>
    <w:rsid w:val="00E15B57"/>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E15B57"/>
    <w:pPr>
      <w:spacing w:line="252" w:lineRule="auto"/>
      <w:ind w:left="288"/>
    </w:pPr>
  </w:style>
  <w:style w:type="paragraph" w:customStyle="1" w:styleId="Bullet1grey">
    <w:name w:val="Bullet 1 grey"/>
    <w:basedOn w:val="Bullet1"/>
    <w:uiPriority w:val="3"/>
    <w:qFormat/>
    <w:rsid w:val="00E15B57"/>
    <w:rPr>
      <w:color w:val="4D4D4D"/>
      <w:szCs w:val="18"/>
      <w:lang w:eastAsia="en-US"/>
    </w:rPr>
  </w:style>
  <w:style w:type="paragraph" w:customStyle="1" w:styleId="Bullet2grey">
    <w:name w:val="Bullet 2 grey"/>
    <w:basedOn w:val="Bullet2"/>
    <w:uiPriority w:val="3"/>
    <w:qFormat/>
    <w:rsid w:val="00E15B57"/>
    <w:rPr>
      <w:color w:val="4D4D4D"/>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unhideWhenUsed/>
    <w:rsid w:val="00A6470C"/>
    <w:pPr>
      <w:numPr>
        <w:ilvl w:val="2"/>
      </w:numPr>
    </w:pPr>
  </w:style>
  <w:style w:type="paragraph" w:styleId="Footer">
    <w:name w:val="footer"/>
    <w:basedOn w:val="Normal"/>
    <w:link w:val="FooterChar"/>
    <w:uiPriority w:val="24"/>
    <w:rsid w:val="00E15B57"/>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15B57"/>
    <w:rPr>
      <w:rFonts w:eastAsiaTheme="minorEastAsia"/>
      <w:noProof/>
      <w:spacing w:val="2"/>
      <w:sz w:val="18"/>
      <w:szCs w:val="18"/>
      <w:lang w:eastAsia="en-AU"/>
    </w:rPr>
  </w:style>
  <w:style w:type="paragraph" w:styleId="BalloonText">
    <w:name w:val="Balloon Text"/>
    <w:basedOn w:val="Normal"/>
    <w:link w:val="BalloonTextChar"/>
    <w:uiPriority w:val="99"/>
    <w:semiHidden/>
    <w:rsid w:val="00E1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57"/>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936A5D"/>
    <w:pPr>
      <w:ind w:left="288"/>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character" w:styleId="CommentReference">
    <w:name w:val="annotation reference"/>
    <w:basedOn w:val="DefaultParagraphFont"/>
    <w:uiPriority w:val="99"/>
    <w:semiHidden/>
    <w:rsid w:val="003C4E68"/>
    <w:rPr>
      <w:sz w:val="16"/>
      <w:szCs w:val="16"/>
    </w:rPr>
  </w:style>
  <w:style w:type="paragraph" w:styleId="CommentText">
    <w:name w:val="annotation text"/>
    <w:basedOn w:val="Normal"/>
    <w:link w:val="CommentTextChar"/>
    <w:uiPriority w:val="99"/>
    <w:semiHidden/>
    <w:rsid w:val="003C4E68"/>
  </w:style>
  <w:style w:type="character" w:customStyle="1" w:styleId="CommentTextChar">
    <w:name w:val="Comment Text Char"/>
    <w:basedOn w:val="DefaultParagraphFont"/>
    <w:link w:val="CommentText"/>
    <w:uiPriority w:val="99"/>
    <w:semiHidden/>
    <w:rsid w:val="003C4E68"/>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3C4E68"/>
    <w:rPr>
      <w:b/>
      <w:bCs/>
    </w:rPr>
  </w:style>
  <w:style w:type="character" w:customStyle="1" w:styleId="CommentSubjectChar">
    <w:name w:val="Comment Subject Char"/>
    <w:basedOn w:val="CommentTextChar"/>
    <w:link w:val="CommentSubject"/>
    <w:uiPriority w:val="99"/>
    <w:semiHidden/>
    <w:rsid w:val="003C4E68"/>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E15B57"/>
    <w:pPr>
      <w:numPr>
        <w:ilvl w:val="2"/>
      </w:numPr>
    </w:pPr>
  </w:style>
  <w:style w:type="paragraph" w:customStyle="1" w:styleId="Bulletindent2">
    <w:name w:val="Bullet indent 2"/>
    <w:basedOn w:val="Normal"/>
    <w:uiPriority w:val="7"/>
    <w:qFormat/>
    <w:rsid w:val="00E15B57"/>
    <w:pPr>
      <w:numPr>
        <w:ilvl w:val="3"/>
        <w:numId w:val="23"/>
      </w:numPr>
      <w:spacing w:before="100"/>
      <w:contextualSpacing/>
    </w:pPr>
  </w:style>
  <w:style w:type="character" w:styleId="PageNumber">
    <w:name w:val="page number"/>
    <w:uiPriority w:val="49"/>
    <w:semiHidden/>
    <w:rsid w:val="00E15B57"/>
    <w:rPr>
      <w:b w:val="0"/>
      <w:color w:val="000000" w:themeColor="text1"/>
    </w:rPr>
  </w:style>
  <w:style w:type="character" w:customStyle="1" w:styleId="Heading4Char">
    <w:name w:val="Heading 4 Char"/>
    <w:basedOn w:val="DefaultParagraphFont"/>
    <w:link w:val="Heading4"/>
    <w:semiHidden/>
    <w:rsid w:val="00E15B57"/>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E15B57"/>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E15B57"/>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15B57"/>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15B57"/>
    <w:pPr>
      <w:tabs>
        <w:tab w:val="right" w:leader="dot" w:pos="9000"/>
      </w:tabs>
      <w:ind w:right="432"/>
    </w:pPr>
    <w:rPr>
      <w:sz w:val="24"/>
      <w:szCs w:val="24"/>
    </w:rPr>
  </w:style>
  <w:style w:type="paragraph" w:styleId="TOC2">
    <w:name w:val="toc 2"/>
    <w:next w:val="Normal"/>
    <w:uiPriority w:val="39"/>
    <w:rsid w:val="00E15B57"/>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E15B57"/>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15B57"/>
    <w:pPr>
      <w:spacing w:after="60" w:line="240" w:lineRule="auto"/>
    </w:pPr>
    <w:rPr>
      <w:sz w:val="16"/>
    </w:rPr>
  </w:style>
  <w:style w:type="paragraph" w:styleId="Index2">
    <w:name w:val="index 2"/>
    <w:basedOn w:val="Normal"/>
    <w:next w:val="Normal"/>
    <w:uiPriority w:val="99"/>
    <w:semiHidden/>
    <w:rsid w:val="00E15B57"/>
    <w:pPr>
      <w:spacing w:after="0" w:line="240" w:lineRule="auto"/>
      <w:ind w:left="216"/>
    </w:pPr>
    <w:rPr>
      <w:sz w:val="16"/>
      <w:szCs w:val="16"/>
    </w:rPr>
  </w:style>
  <w:style w:type="character" w:styleId="Hyperlink">
    <w:name w:val="Hyperlink"/>
    <w:basedOn w:val="DefaultParagraphFont"/>
    <w:uiPriority w:val="99"/>
    <w:rsid w:val="00E15B57"/>
    <w:rPr>
      <w:color w:val="0000FF" w:themeColor="hyperlink"/>
      <w:u w:val="none"/>
    </w:rPr>
  </w:style>
  <w:style w:type="paragraph" w:customStyle="1" w:styleId="Heading1numbered">
    <w:name w:val="Heading 1 numbered"/>
    <w:basedOn w:val="Heading1"/>
    <w:next w:val="NormalIndent"/>
    <w:uiPriority w:val="4"/>
    <w:semiHidden/>
    <w:qFormat/>
    <w:rsid w:val="00E15B57"/>
  </w:style>
  <w:style w:type="paragraph" w:customStyle="1" w:styleId="Heading2numbered">
    <w:name w:val="Heading 2 numbered"/>
    <w:basedOn w:val="Heading2"/>
    <w:next w:val="NormalIndent"/>
    <w:uiPriority w:val="4"/>
    <w:semiHidden/>
    <w:qFormat/>
    <w:rsid w:val="00E15B57"/>
  </w:style>
  <w:style w:type="paragraph" w:customStyle="1" w:styleId="Heading3numbered">
    <w:name w:val="Heading 3 numbered"/>
    <w:basedOn w:val="Heading3"/>
    <w:next w:val="NormalIndent"/>
    <w:uiPriority w:val="4"/>
    <w:semiHidden/>
    <w:qFormat/>
    <w:rsid w:val="00E15B57"/>
    <w:pPr>
      <w:numPr>
        <w:ilvl w:val="4"/>
        <w:numId w:val="30"/>
      </w:numPr>
    </w:pPr>
  </w:style>
  <w:style w:type="paragraph" w:customStyle="1" w:styleId="Heading4numbered">
    <w:name w:val="Heading 4 numbered"/>
    <w:basedOn w:val="Heading4"/>
    <w:next w:val="NormalIndent"/>
    <w:uiPriority w:val="4"/>
    <w:semiHidden/>
    <w:qFormat/>
    <w:rsid w:val="00E15B57"/>
    <w:pPr>
      <w:numPr>
        <w:ilvl w:val="5"/>
        <w:numId w:val="30"/>
      </w:numPr>
    </w:pPr>
  </w:style>
  <w:style w:type="paragraph" w:customStyle="1" w:styleId="NoteNormal">
    <w:name w:val="Note Normal"/>
    <w:basedOn w:val="Normal"/>
    <w:uiPriority w:val="49"/>
    <w:rsid w:val="00E15B57"/>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E15B57"/>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E15B57"/>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E15B57"/>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E15B57"/>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E15B57"/>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E15B57"/>
    <w:rPr>
      <w:rFonts w:asciiTheme="majorHAnsi" w:eastAsiaTheme="majorEastAsia" w:hAnsiTheme="majorHAnsi" w:cstheme="majorBidi"/>
      <w:b/>
      <w:bCs/>
    </w:rPr>
  </w:style>
  <w:style w:type="paragraph" w:styleId="TOCHeading">
    <w:name w:val="TOC Heading"/>
    <w:basedOn w:val="Heading1"/>
    <w:next w:val="Normal"/>
    <w:uiPriority w:val="39"/>
    <w:semiHidden/>
    <w:rsid w:val="00E15B57"/>
    <w:pPr>
      <w:spacing w:before="480" w:after="720"/>
      <w:outlineLvl w:val="9"/>
    </w:pPr>
    <w:rPr>
      <w:spacing w:val="2"/>
    </w:rPr>
  </w:style>
  <w:style w:type="paragraph" w:customStyle="1" w:styleId="NormalTight">
    <w:name w:val="Normal Tight"/>
    <w:uiPriority w:val="99"/>
    <w:semiHidden/>
    <w:rsid w:val="00E15B57"/>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E15B57"/>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15B57"/>
    <w:rPr>
      <w:rFonts w:ascii="Calibri" w:eastAsia="Times New Roman" w:hAnsi="Calibri" w:cs="Calibri"/>
      <w:lang w:eastAsia="en-AU"/>
    </w:rPr>
  </w:style>
  <w:style w:type="paragraph" w:customStyle="1" w:styleId="Insidecoverspacer">
    <w:name w:val="Inside cover spacer"/>
    <w:basedOn w:val="NormalTight"/>
    <w:uiPriority w:val="99"/>
    <w:semiHidden/>
    <w:qFormat/>
    <w:rsid w:val="00E15B57"/>
    <w:pPr>
      <w:spacing w:before="5800"/>
      <w:ind w:right="1382"/>
    </w:pPr>
  </w:style>
  <w:style w:type="paragraph" w:styleId="TOC4">
    <w:name w:val="toc 4"/>
    <w:basedOn w:val="TOC1"/>
    <w:next w:val="Normal"/>
    <w:uiPriority w:val="39"/>
    <w:semiHidden/>
    <w:rsid w:val="00E15B57"/>
    <w:pPr>
      <w:ind w:left="450" w:hanging="450"/>
    </w:pPr>
    <w:rPr>
      <w:noProof/>
      <w:lang w:eastAsia="en-US"/>
    </w:rPr>
  </w:style>
  <w:style w:type="paragraph" w:styleId="TOC5">
    <w:name w:val="toc 5"/>
    <w:basedOn w:val="TOC2"/>
    <w:next w:val="Normal"/>
    <w:uiPriority w:val="39"/>
    <w:semiHidden/>
    <w:rsid w:val="00E15B57"/>
    <w:pPr>
      <w:ind w:left="1080" w:hanging="634"/>
    </w:pPr>
    <w:rPr>
      <w:lang w:eastAsia="en-US"/>
    </w:rPr>
  </w:style>
  <w:style w:type="paragraph" w:styleId="TOC6">
    <w:name w:val="toc 6"/>
    <w:basedOn w:val="TOC3"/>
    <w:next w:val="Normal"/>
    <w:uiPriority w:val="39"/>
    <w:semiHidden/>
    <w:rsid w:val="00E15B57"/>
    <w:pPr>
      <w:ind w:left="1800" w:hanging="720"/>
    </w:pPr>
    <w:rPr>
      <w:lang w:eastAsia="en-US"/>
    </w:rPr>
  </w:style>
  <w:style w:type="table" w:customStyle="1" w:styleId="DTFtexttable">
    <w:name w:val="DTF text table"/>
    <w:basedOn w:val="TableGrid"/>
    <w:uiPriority w:val="99"/>
    <w:rsid w:val="00E15B57"/>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15B57"/>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E15B57"/>
    <w:pPr>
      <w:jc w:val="right"/>
    </w:pPr>
  </w:style>
  <w:style w:type="paragraph" w:customStyle="1" w:styleId="Listnumindent2">
    <w:name w:val="List num indent 2"/>
    <w:basedOn w:val="Normal"/>
    <w:uiPriority w:val="7"/>
    <w:qFormat/>
    <w:rsid w:val="00E15B57"/>
    <w:pPr>
      <w:numPr>
        <w:ilvl w:val="7"/>
        <w:numId w:val="30"/>
      </w:numPr>
      <w:spacing w:before="100"/>
      <w:contextualSpacing/>
    </w:pPr>
  </w:style>
  <w:style w:type="paragraph" w:customStyle="1" w:styleId="Listnumindent">
    <w:name w:val="List num indent"/>
    <w:basedOn w:val="Normal"/>
    <w:uiPriority w:val="7"/>
    <w:qFormat/>
    <w:rsid w:val="00E15B57"/>
    <w:pPr>
      <w:numPr>
        <w:ilvl w:val="6"/>
        <w:numId w:val="30"/>
      </w:numPr>
      <w:spacing w:before="100"/>
    </w:pPr>
  </w:style>
  <w:style w:type="paragraph" w:customStyle="1" w:styleId="Listnum">
    <w:name w:val="List num"/>
    <w:basedOn w:val="Normal"/>
    <w:uiPriority w:val="1"/>
    <w:qFormat/>
    <w:rsid w:val="00E15B57"/>
    <w:pPr>
      <w:numPr>
        <w:numId w:val="30"/>
      </w:numPr>
      <w:contextualSpacing/>
    </w:pPr>
  </w:style>
  <w:style w:type="paragraph" w:customStyle="1" w:styleId="Listnum2">
    <w:name w:val="List num 2"/>
    <w:basedOn w:val="Normal"/>
    <w:uiPriority w:val="1"/>
    <w:qFormat/>
    <w:rsid w:val="00E15B57"/>
    <w:pPr>
      <w:numPr>
        <w:ilvl w:val="1"/>
        <w:numId w:val="30"/>
      </w:numPr>
      <w:contextualSpacing/>
    </w:pPr>
  </w:style>
  <w:style w:type="paragraph" w:customStyle="1" w:styleId="Tabletextcentred">
    <w:name w:val="Table text centred"/>
    <w:basedOn w:val="Tabletext"/>
    <w:uiPriority w:val="8"/>
    <w:qFormat/>
    <w:rsid w:val="00E15B57"/>
    <w:pPr>
      <w:jc w:val="center"/>
    </w:pPr>
  </w:style>
  <w:style w:type="paragraph" w:customStyle="1" w:styleId="Tableheader">
    <w:name w:val="Table header"/>
    <w:basedOn w:val="Tabletext"/>
    <w:uiPriority w:val="8"/>
    <w:qFormat/>
    <w:rsid w:val="00E15B57"/>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E15B57"/>
    <w:pPr>
      <w:numPr>
        <w:numId w:val="25"/>
      </w:numPr>
    </w:pPr>
  </w:style>
  <w:style w:type="paragraph" w:customStyle="1" w:styleId="Tabledash">
    <w:name w:val="Table dash"/>
    <w:basedOn w:val="Tablebullet"/>
    <w:uiPriority w:val="9"/>
    <w:rsid w:val="00E15B57"/>
    <w:pPr>
      <w:numPr>
        <w:ilvl w:val="1"/>
      </w:numPr>
    </w:pPr>
  </w:style>
  <w:style w:type="paragraph" w:customStyle="1" w:styleId="Tabletextindent">
    <w:name w:val="Table text indent"/>
    <w:basedOn w:val="Tabletext"/>
    <w:uiPriority w:val="8"/>
    <w:qFormat/>
    <w:rsid w:val="00E15B57"/>
    <w:pPr>
      <w:ind w:left="288"/>
    </w:pPr>
  </w:style>
  <w:style w:type="paragraph" w:customStyle="1" w:styleId="Normalbold">
    <w:name w:val="Normal bold"/>
    <w:basedOn w:val="Normal"/>
    <w:qFormat/>
    <w:rsid w:val="00E15B57"/>
    <w:pPr>
      <w:spacing w:line="264" w:lineRule="auto"/>
    </w:pPr>
    <w:rPr>
      <w:rFonts w:eastAsiaTheme="minorHAnsi"/>
      <w:b/>
      <w:szCs w:val="18"/>
      <w:lang w:eastAsia="en-US"/>
    </w:rPr>
  </w:style>
  <w:style w:type="paragraph" w:customStyle="1" w:styleId="Listnumgrey">
    <w:name w:val="List num grey"/>
    <w:uiPriority w:val="3"/>
    <w:qFormat/>
    <w:rsid w:val="00E15B57"/>
    <w:pPr>
      <w:numPr>
        <w:ilvl w:val="2"/>
        <w:numId w:val="30"/>
      </w:numPr>
      <w:spacing w:line="264" w:lineRule="auto"/>
    </w:pPr>
    <w:rPr>
      <w:color w:val="4D4D4D"/>
      <w:spacing w:val="2"/>
      <w:sz w:val="18"/>
      <w:szCs w:val="21"/>
    </w:rPr>
  </w:style>
  <w:style w:type="paragraph" w:customStyle="1" w:styleId="Listnum2grey">
    <w:name w:val="List num 2 grey"/>
    <w:uiPriority w:val="4"/>
    <w:qFormat/>
    <w:rsid w:val="00E15B57"/>
    <w:pPr>
      <w:numPr>
        <w:ilvl w:val="3"/>
        <w:numId w:val="30"/>
      </w:numPr>
      <w:spacing w:line="264" w:lineRule="auto"/>
    </w:pPr>
    <w:rPr>
      <w:color w:val="4D4D4D"/>
      <w:spacing w:val="2"/>
      <w:sz w:val="18"/>
      <w:szCs w:val="21"/>
    </w:rPr>
  </w:style>
  <w:style w:type="paragraph" w:customStyle="1" w:styleId="Refnum1grey">
    <w:name w:val="Ref num 1 grey"/>
    <w:basedOn w:val="Refnum1"/>
    <w:uiPriority w:val="7"/>
    <w:qFormat/>
    <w:rsid w:val="00E15B57"/>
    <w:rPr>
      <w:color w:val="F2F2F2" w:themeColor="background1" w:themeShade="F2"/>
    </w:rPr>
  </w:style>
  <w:style w:type="paragraph" w:customStyle="1" w:styleId="Refnum2grey">
    <w:name w:val="Ref num 2 grey"/>
    <w:basedOn w:val="Normal"/>
    <w:rsid w:val="00E15B57"/>
    <w:pPr>
      <w:numPr>
        <w:ilvl w:val="1"/>
        <w:numId w:val="29"/>
      </w:numPr>
    </w:pPr>
  </w:style>
  <w:style w:type="paragraph" w:customStyle="1" w:styleId="Normalgreybold">
    <w:name w:val="Normal grey bold"/>
    <w:basedOn w:val="Normalgrey"/>
    <w:qFormat/>
    <w:rsid w:val="00E15B57"/>
    <w:rPr>
      <w:b/>
    </w:rPr>
  </w:style>
  <w:style w:type="paragraph" w:customStyle="1" w:styleId="NormalIndentgrey0">
    <w:name w:val="Normal Indent grey"/>
    <w:basedOn w:val="NormalIndent"/>
    <w:qFormat/>
    <w:rsid w:val="00E15B57"/>
    <w:rPr>
      <w:color w:val="4D4D4D"/>
      <w:szCs w:val="21"/>
    </w:rPr>
  </w:style>
  <w:style w:type="paragraph" w:styleId="Caption">
    <w:name w:val="caption"/>
    <w:basedOn w:val="Normal"/>
    <w:next w:val="Normal"/>
    <w:uiPriority w:val="99"/>
    <w:rsid w:val="00E15B57"/>
    <w:pPr>
      <w:spacing w:before="0" w:after="200" w:line="240" w:lineRule="auto"/>
    </w:pPr>
    <w:rPr>
      <w:b/>
      <w:bCs/>
      <w:szCs w:val="18"/>
    </w:rPr>
  </w:style>
  <w:style w:type="paragraph" w:customStyle="1" w:styleId="Tablechartdiagramheading">
    <w:name w:val="Table/chart/diagram heading"/>
    <w:uiPriority w:val="99"/>
    <w:qFormat/>
    <w:rsid w:val="00E15B57"/>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270">
      <w:bodyDiv w:val="1"/>
      <w:marLeft w:val="0"/>
      <w:marRight w:val="0"/>
      <w:marTop w:val="0"/>
      <w:marBottom w:val="0"/>
      <w:divBdr>
        <w:top w:val="none" w:sz="0" w:space="0" w:color="auto"/>
        <w:left w:val="none" w:sz="0" w:space="0" w:color="auto"/>
        <w:bottom w:val="none" w:sz="0" w:space="0" w:color="auto"/>
        <w:right w:val="none" w:sz="0" w:space="0" w:color="auto"/>
      </w:divBdr>
    </w:div>
    <w:div w:id="150483924">
      <w:bodyDiv w:val="1"/>
      <w:marLeft w:val="0"/>
      <w:marRight w:val="0"/>
      <w:marTop w:val="0"/>
      <w:marBottom w:val="0"/>
      <w:divBdr>
        <w:top w:val="none" w:sz="0" w:space="0" w:color="auto"/>
        <w:left w:val="none" w:sz="0" w:space="0" w:color="auto"/>
        <w:bottom w:val="none" w:sz="0" w:space="0" w:color="auto"/>
        <w:right w:val="none" w:sz="0" w:space="0" w:color="auto"/>
      </w:divBdr>
    </w:div>
    <w:div w:id="440224064">
      <w:bodyDiv w:val="1"/>
      <w:marLeft w:val="0"/>
      <w:marRight w:val="0"/>
      <w:marTop w:val="0"/>
      <w:marBottom w:val="0"/>
      <w:divBdr>
        <w:top w:val="none" w:sz="0" w:space="0" w:color="auto"/>
        <w:left w:val="none" w:sz="0" w:space="0" w:color="auto"/>
        <w:bottom w:val="none" w:sz="0" w:space="0" w:color="auto"/>
        <w:right w:val="none" w:sz="0" w:space="0" w:color="auto"/>
      </w:divBdr>
    </w:div>
    <w:div w:id="440806616">
      <w:bodyDiv w:val="1"/>
      <w:marLeft w:val="0"/>
      <w:marRight w:val="0"/>
      <w:marTop w:val="0"/>
      <w:marBottom w:val="0"/>
      <w:divBdr>
        <w:top w:val="none" w:sz="0" w:space="0" w:color="auto"/>
        <w:left w:val="none" w:sz="0" w:space="0" w:color="auto"/>
        <w:bottom w:val="none" w:sz="0" w:space="0" w:color="auto"/>
        <w:right w:val="none" w:sz="0" w:space="0" w:color="auto"/>
      </w:divBdr>
    </w:div>
    <w:div w:id="476151239">
      <w:bodyDiv w:val="1"/>
      <w:marLeft w:val="0"/>
      <w:marRight w:val="0"/>
      <w:marTop w:val="0"/>
      <w:marBottom w:val="0"/>
      <w:divBdr>
        <w:top w:val="none" w:sz="0" w:space="0" w:color="auto"/>
        <w:left w:val="none" w:sz="0" w:space="0" w:color="auto"/>
        <w:bottom w:val="none" w:sz="0" w:space="0" w:color="auto"/>
        <w:right w:val="none" w:sz="0" w:space="0" w:color="auto"/>
      </w:divBdr>
    </w:div>
    <w:div w:id="617296825">
      <w:bodyDiv w:val="1"/>
      <w:marLeft w:val="0"/>
      <w:marRight w:val="0"/>
      <w:marTop w:val="0"/>
      <w:marBottom w:val="0"/>
      <w:divBdr>
        <w:top w:val="none" w:sz="0" w:space="0" w:color="auto"/>
        <w:left w:val="none" w:sz="0" w:space="0" w:color="auto"/>
        <w:bottom w:val="none" w:sz="0" w:space="0" w:color="auto"/>
        <w:right w:val="none" w:sz="0" w:space="0" w:color="auto"/>
      </w:divBdr>
    </w:div>
    <w:div w:id="744259066">
      <w:bodyDiv w:val="1"/>
      <w:marLeft w:val="0"/>
      <w:marRight w:val="0"/>
      <w:marTop w:val="0"/>
      <w:marBottom w:val="0"/>
      <w:divBdr>
        <w:top w:val="none" w:sz="0" w:space="0" w:color="auto"/>
        <w:left w:val="none" w:sz="0" w:space="0" w:color="auto"/>
        <w:bottom w:val="none" w:sz="0" w:space="0" w:color="auto"/>
        <w:right w:val="none" w:sz="0" w:space="0" w:color="auto"/>
      </w:divBdr>
    </w:div>
    <w:div w:id="885993077">
      <w:bodyDiv w:val="1"/>
      <w:marLeft w:val="0"/>
      <w:marRight w:val="0"/>
      <w:marTop w:val="0"/>
      <w:marBottom w:val="0"/>
      <w:divBdr>
        <w:top w:val="none" w:sz="0" w:space="0" w:color="auto"/>
        <w:left w:val="none" w:sz="0" w:space="0" w:color="auto"/>
        <w:bottom w:val="none" w:sz="0" w:space="0" w:color="auto"/>
        <w:right w:val="none" w:sz="0" w:space="0" w:color="auto"/>
      </w:divBdr>
    </w:div>
    <w:div w:id="951593391">
      <w:bodyDiv w:val="1"/>
      <w:marLeft w:val="0"/>
      <w:marRight w:val="0"/>
      <w:marTop w:val="0"/>
      <w:marBottom w:val="0"/>
      <w:divBdr>
        <w:top w:val="none" w:sz="0" w:space="0" w:color="auto"/>
        <w:left w:val="none" w:sz="0" w:space="0" w:color="auto"/>
        <w:bottom w:val="none" w:sz="0" w:space="0" w:color="auto"/>
        <w:right w:val="none" w:sz="0" w:space="0" w:color="auto"/>
      </w:divBdr>
    </w:div>
    <w:div w:id="990526388">
      <w:bodyDiv w:val="1"/>
      <w:marLeft w:val="0"/>
      <w:marRight w:val="0"/>
      <w:marTop w:val="0"/>
      <w:marBottom w:val="0"/>
      <w:divBdr>
        <w:top w:val="none" w:sz="0" w:space="0" w:color="auto"/>
        <w:left w:val="none" w:sz="0" w:space="0" w:color="auto"/>
        <w:bottom w:val="none" w:sz="0" w:space="0" w:color="auto"/>
        <w:right w:val="none" w:sz="0" w:space="0" w:color="auto"/>
      </w:divBdr>
    </w:div>
    <w:div w:id="1029914305">
      <w:bodyDiv w:val="1"/>
      <w:marLeft w:val="0"/>
      <w:marRight w:val="0"/>
      <w:marTop w:val="0"/>
      <w:marBottom w:val="0"/>
      <w:divBdr>
        <w:top w:val="none" w:sz="0" w:space="0" w:color="auto"/>
        <w:left w:val="none" w:sz="0" w:space="0" w:color="auto"/>
        <w:bottom w:val="none" w:sz="0" w:space="0" w:color="auto"/>
        <w:right w:val="none" w:sz="0" w:space="0" w:color="auto"/>
      </w:divBdr>
    </w:div>
    <w:div w:id="1478717268">
      <w:bodyDiv w:val="1"/>
      <w:marLeft w:val="0"/>
      <w:marRight w:val="0"/>
      <w:marTop w:val="0"/>
      <w:marBottom w:val="0"/>
      <w:divBdr>
        <w:top w:val="none" w:sz="0" w:space="0" w:color="auto"/>
        <w:left w:val="none" w:sz="0" w:space="0" w:color="auto"/>
        <w:bottom w:val="none" w:sz="0" w:space="0" w:color="auto"/>
        <w:right w:val="none" w:sz="0" w:space="0" w:color="auto"/>
      </w:divBdr>
    </w:div>
    <w:div w:id="1510635335">
      <w:bodyDiv w:val="1"/>
      <w:marLeft w:val="0"/>
      <w:marRight w:val="0"/>
      <w:marTop w:val="0"/>
      <w:marBottom w:val="0"/>
      <w:divBdr>
        <w:top w:val="none" w:sz="0" w:space="0" w:color="auto"/>
        <w:left w:val="none" w:sz="0" w:space="0" w:color="auto"/>
        <w:bottom w:val="none" w:sz="0" w:space="0" w:color="auto"/>
        <w:right w:val="none" w:sz="0" w:space="0" w:color="auto"/>
      </w:divBdr>
    </w:div>
    <w:div w:id="1621379321">
      <w:bodyDiv w:val="1"/>
      <w:marLeft w:val="0"/>
      <w:marRight w:val="0"/>
      <w:marTop w:val="0"/>
      <w:marBottom w:val="0"/>
      <w:divBdr>
        <w:top w:val="none" w:sz="0" w:space="0" w:color="auto"/>
        <w:left w:val="none" w:sz="0" w:space="0" w:color="auto"/>
        <w:bottom w:val="none" w:sz="0" w:space="0" w:color="auto"/>
        <w:right w:val="none" w:sz="0" w:space="0" w:color="auto"/>
      </w:divBdr>
    </w:div>
    <w:div w:id="1700423488">
      <w:bodyDiv w:val="1"/>
      <w:marLeft w:val="0"/>
      <w:marRight w:val="0"/>
      <w:marTop w:val="0"/>
      <w:marBottom w:val="0"/>
      <w:divBdr>
        <w:top w:val="none" w:sz="0" w:space="0" w:color="auto"/>
        <w:left w:val="none" w:sz="0" w:space="0" w:color="auto"/>
        <w:bottom w:val="none" w:sz="0" w:space="0" w:color="auto"/>
        <w:right w:val="none" w:sz="0" w:space="0" w:color="auto"/>
      </w:divBdr>
    </w:div>
    <w:div w:id="1774935243">
      <w:bodyDiv w:val="1"/>
      <w:marLeft w:val="0"/>
      <w:marRight w:val="0"/>
      <w:marTop w:val="0"/>
      <w:marBottom w:val="0"/>
      <w:divBdr>
        <w:top w:val="none" w:sz="0" w:space="0" w:color="auto"/>
        <w:left w:val="none" w:sz="0" w:space="0" w:color="auto"/>
        <w:bottom w:val="none" w:sz="0" w:space="0" w:color="auto"/>
        <w:right w:val="none" w:sz="0" w:space="0" w:color="auto"/>
      </w:divBdr>
    </w:div>
    <w:div w:id="1796019328">
      <w:bodyDiv w:val="1"/>
      <w:marLeft w:val="0"/>
      <w:marRight w:val="0"/>
      <w:marTop w:val="0"/>
      <w:marBottom w:val="0"/>
      <w:divBdr>
        <w:top w:val="none" w:sz="0" w:space="0" w:color="auto"/>
        <w:left w:val="none" w:sz="0" w:space="0" w:color="auto"/>
        <w:bottom w:val="none" w:sz="0" w:space="0" w:color="auto"/>
        <w:right w:val="none" w:sz="0" w:space="0" w:color="auto"/>
      </w:divBdr>
    </w:div>
    <w:div w:id="1797404615">
      <w:bodyDiv w:val="1"/>
      <w:marLeft w:val="0"/>
      <w:marRight w:val="0"/>
      <w:marTop w:val="0"/>
      <w:marBottom w:val="0"/>
      <w:divBdr>
        <w:top w:val="none" w:sz="0" w:space="0" w:color="auto"/>
        <w:left w:val="none" w:sz="0" w:space="0" w:color="auto"/>
        <w:bottom w:val="none" w:sz="0" w:space="0" w:color="auto"/>
        <w:right w:val="none" w:sz="0" w:space="0" w:color="auto"/>
      </w:divBdr>
    </w:div>
    <w:div w:id="20685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A628-5AEF-40D2-B395-E0A6487A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7</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Deidre Steain</cp:lastModifiedBy>
  <cp:revision>2</cp:revision>
  <cp:lastPrinted>2016-06-14T23:16:00Z</cp:lastPrinted>
  <dcterms:created xsi:type="dcterms:W3CDTF">2016-07-27T04:43:00Z</dcterms:created>
  <dcterms:modified xsi:type="dcterms:W3CDTF">2016-07-27T04:43:00Z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