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442780672" w:displacedByCustomXml="next"/>
    <w:sdt>
      <w:sdtPr>
        <w:rPr>
          <w:rFonts w:asciiTheme="minorHAnsi" w:eastAsiaTheme="minorEastAsia" w:hAnsiTheme="minorHAnsi" w:cstheme="minorBidi"/>
          <w:b w:val="0"/>
          <w:bCs w:val="0"/>
          <w:color w:val="auto"/>
          <w:spacing w:val="2"/>
          <w:sz w:val="20"/>
          <w:szCs w:val="20"/>
        </w:rPr>
        <w:alias w:val="Guidance"/>
        <w:tag w:val="guidance"/>
        <w:id w:val="1361620483"/>
        <w:lock w:val="contentLocked"/>
        <w:placeholder>
          <w:docPart w:val="B2C38AC3163942E9A41374561E1556F6"/>
        </w:placeholder>
      </w:sdtPr>
      <w:sdtEndPr/>
      <w:sdtContent>
        <w:p w:rsidR="00793ECE" w:rsidRDefault="00793ECE" w:rsidP="00F210BB">
          <w:pPr>
            <w:pStyle w:val="Heading1"/>
            <w:spacing w:before="160"/>
          </w:pPr>
          <w:r>
            <w:t>Short form business case guidance</w:t>
          </w:r>
        </w:p>
        <w:p w:rsidR="00793ECE" w:rsidRPr="00F24019" w:rsidRDefault="00793ECE" w:rsidP="00793ECE">
          <w:pPr>
            <w:pBdr>
              <w:top w:val="single" w:sz="12" w:space="1" w:color="0063A6" w:themeColor="accent1"/>
              <w:left w:val="single" w:sz="12" w:space="4" w:color="0063A6" w:themeColor="accent1"/>
              <w:bottom w:val="single" w:sz="12" w:space="1" w:color="0063A6" w:themeColor="accent1"/>
              <w:right w:val="single" w:sz="12" w:space="4" w:color="0063A6" w:themeColor="accent1"/>
            </w:pBdr>
            <w:ind w:left="851" w:hanging="851"/>
            <w:rPr>
              <w:b/>
              <w:sz w:val="22"/>
            </w:rPr>
          </w:pPr>
          <w:r w:rsidRPr="00F24019">
            <w:rPr>
              <w:b/>
              <w:sz w:val="22"/>
            </w:rPr>
            <w:t xml:space="preserve">Note: </w:t>
          </w:r>
          <w:r w:rsidRPr="00F24019">
            <w:rPr>
              <w:b/>
              <w:sz w:val="22"/>
            </w:rPr>
            <w:tab/>
            <w:t xml:space="preserve">All business cases must be accompanied by a </w:t>
          </w:r>
          <w:r w:rsidRPr="00865A82">
            <w:rPr>
              <w:b/>
              <w:i/>
              <w:sz w:val="22"/>
            </w:rPr>
            <w:t>Business case cover sheet</w:t>
          </w:r>
          <w:r w:rsidRPr="00F24019">
            <w:rPr>
              <w:b/>
              <w:sz w:val="22"/>
            </w:rPr>
            <w:t xml:space="preserve"> (refer to Attachment B)</w:t>
          </w:r>
        </w:p>
        <w:p w:rsidR="00793ECE" w:rsidRPr="00A93B00" w:rsidRDefault="00793ECE" w:rsidP="00793ECE"/>
        <w:p w:rsidR="00793ECE" w:rsidRDefault="00793ECE" w:rsidP="00F210BB">
          <w:pPr>
            <w:pStyle w:val="GuidanceNormal"/>
            <w:pBdr>
              <w:top w:val="single" w:sz="12" w:space="1" w:color="0063A6" w:themeColor="accent1"/>
              <w:left w:val="single" w:sz="12" w:space="4" w:color="0063A6" w:themeColor="accent1"/>
              <w:bottom w:val="single" w:sz="12" w:space="1" w:color="0063A6" w:themeColor="accent1"/>
              <w:right w:val="single" w:sz="12" w:space="4" w:color="0063A6" w:themeColor="accent1"/>
            </w:pBdr>
          </w:pPr>
          <w:r>
            <w:rPr>
              <w:b/>
            </w:rPr>
            <w:t>Guidance notes</w:t>
          </w:r>
        </w:p>
        <w:p w:rsidR="00793ECE" w:rsidRDefault="00793ECE" w:rsidP="00F210BB">
          <w:pPr>
            <w:pStyle w:val="GuidanceNormal"/>
            <w:pBdr>
              <w:top w:val="single" w:sz="12" w:space="1" w:color="0063A6" w:themeColor="accent1"/>
              <w:left w:val="single" w:sz="12" w:space="4" w:color="0063A6" w:themeColor="accent1"/>
              <w:bottom w:val="single" w:sz="12" w:space="1" w:color="0063A6" w:themeColor="accent1"/>
              <w:right w:val="single" w:sz="12" w:space="4" w:color="0063A6" w:themeColor="accent1"/>
            </w:pBdr>
          </w:pPr>
          <w:r>
            <w:t>Text in the shaded boxes is for guidance only. When the business case is complete, remove the guidance notes.</w:t>
          </w:r>
        </w:p>
        <w:p w:rsidR="00A64DB9" w:rsidRDefault="00A64DB9" w:rsidP="00F210BB">
          <w:pPr>
            <w:pStyle w:val="GuidanceNormal"/>
            <w:pBdr>
              <w:top w:val="single" w:sz="12" w:space="1" w:color="0063A6" w:themeColor="accent1"/>
              <w:left w:val="single" w:sz="12" w:space="4" w:color="0063A6" w:themeColor="accent1"/>
              <w:bottom w:val="single" w:sz="12" w:space="1" w:color="0063A6" w:themeColor="accent1"/>
              <w:right w:val="single" w:sz="12" w:space="4" w:color="0063A6" w:themeColor="accent1"/>
            </w:pBdr>
          </w:pPr>
          <w:r>
            <w:t xml:space="preserve">To delete guidance notes, click the </w:t>
          </w:r>
          <w:r w:rsidRPr="00F210BB">
            <w:rPr>
              <w:i/>
            </w:rPr>
            <w:t>Guidance</w:t>
          </w:r>
          <w:r>
            <w:t xml:space="preserve"> heading at the top and press </w:t>
          </w:r>
          <w:r w:rsidR="00F210BB">
            <w:t xml:space="preserve">the </w:t>
          </w:r>
          <w:r>
            <w:t>Delete</w:t>
          </w:r>
          <w:r w:rsidR="00F210BB">
            <w:t xml:space="preserve"> key</w:t>
          </w:r>
          <w:r>
            <w:t>.</w:t>
          </w:r>
        </w:p>
        <w:p w:rsidR="00A64DB9" w:rsidRDefault="00F210BB" w:rsidP="00F210BB">
          <w:pPr>
            <w:pStyle w:val="GuidanceNormal"/>
            <w:pBdr>
              <w:top w:val="single" w:sz="12" w:space="1" w:color="0063A6" w:themeColor="accent1"/>
              <w:left w:val="single" w:sz="12" w:space="4" w:color="0063A6" w:themeColor="accent1"/>
              <w:bottom w:val="single" w:sz="12" w:space="1" w:color="0063A6" w:themeColor="accent1"/>
              <w:right w:val="single" w:sz="12" w:space="4" w:color="0063A6" w:themeColor="accent1"/>
            </w:pBdr>
          </w:pPr>
          <w:r w:rsidRPr="00F210BB">
            <w:rPr>
              <w:noProof/>
            </w:rPr>
            <w:drawing>
              <wp:inline distT="0" distB="0" distL="0" distR="0" wp14:anchorId="437B75BA" wp14:editId="726031DD">
                <wp:extent cx="2356364" cy="720000"/>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56364" cy="720000"/>
                        </a:xfrm>
                        <a:prstGeom prst="rect">
                          <a:avLst/>
                        </a:prstGeom>
                      </pic:spPr>
                    </pic:pic>
                  </a:graphicData>
                </a:graphic>
              </wp:inline>
            </w:drawing>
          </w:r>
          <w:r w:rsidRPr="00F210BB">
            <w:rPr>
              <w:noProof/>
            </w:rPr>
            <w:t xml:space="preserve"> </w:t>
          </w:r>
          <w:r w:rsidRPr="00F210BB">
            <w:rPr>
              <w:noProof/>
            </w:rPr>
            <w:drawing>
              <wp:inline distT="0" distB="0" distL="0" distR="0" wp14:anchorId="6F65EE8F" wp14:editId="347DC6C8">
                <wp:extent cx="2356364" cy="720000"/>
                <wp:effectExtent l="0" t="0" r="635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56364" cy="720000"/>
                        </a:xfrm>
                        <a:prstGeom prst="rect">
                          <a:avLst/>
                        </a:prstGeom>
                      </pic:spPr>
                    </pic:pic>
                  </a:graphicData>
                </a:graphic>
              </wp:inline>
            </w:drawing>
          </w:r>
        </w:p>
        <w:p w:rsidR="00793ECE" w:rsidRDefault="00793ECE" w:rsidP="00793ECE"/>
        <w:p w:rsidR="00793ECE" w:rsidRDefault="00793ECE" w:rsidP="00793ECE"/>
        <w:p w:rsidR="0091201F" w:rsidRPr="0091201F" w:rsidRDefault="0091201F" w:rsidP="0091201F">
          <w:pPr>
            <w:shd w:val="clear" w:color="auto" w:fill="CCE3F5"/>
            <w:rPr>
              <w:b/>
            </w:rPr>
          </w:pPr>
          <w:r w:rsidRPr="0091201F">
            <w:rPr>
              <w:b/>
            </w:rPr>
            <w:t>Use of this template</w:t>
          </w:r>
        </w:p>
        <w:p w:rsidR="0091201F" w:rsidRDefault="0091201F" w:rsidP="0091201F">
          <w:pPr>
            <w:pStyle w:val="GuidanceBullet1"/>
          </w:pPr>
          <w:r>
            <w:t xml:space="preserve">This template </w:t>
          </w:r>
          <w:r w:rsidRPr="0091201F">
            <w:t>can</w:t>
          </w:r>
          <w:r>
            <w:t xml:space="preserve"> be used for both asset and output proposals with modification as appropriate.</w:t>
          </w:r>
        </w:p>
        <w:p w:rsidR="0091201F" w:rsidRDefault="0091201F" w:rsidP="0091201F">
          <w:pPr>
            <w:pStyle w:val="GuidanceBullet1"/>
          </w:pPr>
          <w:r>
            <w:t>It should be used for:</w:t>
          </w:r>
        </w:p>
        <w:p w:rsidR="0091201F" w:rsidRDefault="0091201F" w:rsidP="0091201F">
          <w:pPr>
            <w:pStyle w:val="GuidanceBullet2"/>
          </w:pPr>
          <w:r>
            <w:t>–</w:t>
          </w:r>
          <w:r>
            <w:tab/>
            <w:t xml:space="preserve">asset investments with a Total Estimated Investment under $10 million; and </w:t>
          </w:r>
        </w:p>
        <w:p w:rsidR="0091201F" w:rsidRDefault="0091201F" w:rsidP="0091201F">
          <w:pPr>
            <w:pStyle w:val="GuidanceBullet2"/>
          </w:pPr>
          <w:r>
            <w:t>–</w:t>
          </w:r>
          <w:r>
            <w:tab/>
            <w:t xml:space="preserve">small, non-complex output initiatives. </w:t>
          </w:r>
        </w:p>
        <w:p w:rsidR="0091201F" w:rsidRDefault="0091201F" w:rsidP="0091201F">
          <w:pPr>
            <w:pStyle w:val="GuidanceBullet1"/>
          </w:pPr>
          <w:r>
            <w:t>The long form business case template should be used for:</w:t>
          </w:r>
        </w:p>
        <w:p w:rsidR="0091201F" w:rsidRDefault="0091201F" w:rsidP="0091201F">
          <w:pPr>
            <w:pStyle w:val="GuidanceBullet2"/>
          </w:pPr>
          <w:r>
            <w:t>–</w:t>
          </w:r>
          <w:r>
            <w:tab/>
            <w:t>asset initiatives over $10 million;</w:t>
          </w:r>
        </w:p>
        <w:p w:rsidR="0091201F" w:rsidRDefault="0091201F" w:rsidP="0091201F">
          <w:pPr>
            <w:pStyle w:val="GuidanceBullet2"/>
          </w:pPr>
          <w:r>
            <w:t>–</w:t>
          </w:r>
          <w:r>
            <w:tab/>
            <w:t>asset initiatives classified as high-value high-risk (HVHR); and</w:t>
          </w:r>
        </w:p>
        <w:p w:rsidR="0091201F" w:rsidRDefault="0091201F" w:rsidP="0091201F">
          <w:pPr>
            <w:pStyle w:val="GuidanceBullet2"/>
          </w:pPr>
          <w:r>
            <w:t>–</w:t>
          </w:r>
          <w:r>
            <w:tab/>
            <w:t>large or complex output initiatives.</w:t>
          </w:r>
        </w:p>
        <w:p w:rsidR="00A64DB9" w:rsidRDefault="0091201F" w:rsidP="0091201F">
          <w:pPr>
            <w:pStyle w:val="GuidanceBullet1"/>
          </w:pPr>
          <w:r>
            <w:t>The level of detail should be scaled to the complexity of the proposal and some sections may not be relevant for all proposals.</w:t>
          </w:r>
        </w:p>
        <w:p w:rsidR="00A64DB9" w:rsidRDefault="00A64DB9" w:rsidP="00A64DB9">
          <w:pPr>
            <w:pStyle w:val="GuidanceNormal"/>
          </w:pPr>
        </w:p>
        <w:p w:rsidR="00A64DB9" w:rsidRPr="00BD4E2E" w:rsidRDefault="00A64DB9" w:rsidP="00A64DB9">
          <w:pPr>
            <w:shd w:val="clear" w:color="auto" w:fill="CCE3F5"/>
            <w:rPr>
              <w:b/>
            </w:rPr>
          </w:pPr>
          <w:r w:rsidRPr="00BD4E2E">
            <w:rPr>
              <w:b/>
            </w:rPr>
            <w:t xml:space="preserve">Changes to this template since </w:t>
          </w:r>
          <w:r w:rsidRPr="009243F5">
            <w:rPr>
              <w:b/>
              <w:i/>
            </w:rPr>
            <w:t>2017-18 Budget</w:t>
          </w:r>
        </w:p>
        <w:p w:rsidR="00A64DB9" w:rsidRPr="00BD4E2E" w:rsidRDefault="00A64DB9" w:rsidP="00A64DB9">
          <w:pPr>
            <w:pStyle w:val="GuidanceBullet1"/>
          </w:pPr>
          <w:r w:rsidRPr="00BD4E2E">
            <w:t>Improvements to the clarity of instructions, guidance and references to assist users to complete the template.</w:t>
          </w:r>
        </w:p>
        <w:p w:rsidR="00A64DB9" w:rsidRPr="0091201F" w:rsidRDefault="00A64DB9" w:rsidP="00A64DB9">
          <w:pPr>
            <w:pStyle w:val="GuidanceBullet1"/>
          </w:pPr>
          <w:r w:rsidRPr="00BD4E2E">
            <w:t>While there have been a number of editorial amendments in the guidance notes, the more significant changes and amendments are listed below:</w:t>
          </w:r>
        </w:p>
        <w:tbl>
          <w:tblPr>
            <w:tblStyle w:val="DTFtexttable"/>
            <w:tblW w:w="9072" w:type="dxa"/>
            <w:tblInd w:w="57" w:type="dxa"/>
            <w:tblLayout w:type="fixed"/>
            <w:tblLook w:val="0620" w:firstRow="1" w:lastRow="0" w:firstColumn="0" w:lastColumn="0" w:noHBand="1" w:noVBand="1"/>
          </w:tblPr>
          <w:tblGrid>
            <w:gridCol w:w="2403"/>
            <w:gridCol w:w="147"/>
            <w:gridCol w:w="4299"/>
            <w:gridCol w:w="2223"/>
          </w:tblGrid>
          <w:tr w:rsidR="00A64DB9" w:rsidRPr="0069003B" w:rsidTr="00082714">
            <w:trPr>
              <w:cnfStyle w:val="100000000000" w:firstRow="1" w:lastRow="0" w:firstColumn="0" w:lastColumn="0" w:oddVBand="0" w:evenVBand="0" w:oddHBand="0" w:evenHBand="0" w:firstRowFirstColumn="0" w:firstRowLastColumn="0" w:lastRowFirstColumn="0" w:lastRowLastColumn="0"/>
              <w:tblHeader/>
            </w:trPr>
            <w:tc>
              <w:tcPr>
                <w:tcW w:w="2438" w:type="dxa"/>
                <w:gridSpan w:val="2"/>
                <w:tcBorders>
                  <w:bottom w:val="nil"/>
                </w:tcBorders>
              </w:tcPr>
              <w:p w:rsidR="00A64DB9" w:rsidRPr="00BE48BE" w:rsidRDefault="00A64DB9" w:rsidP="00082714">
                <w:pPr>
                  <w:pStyle w:val="Tablebulletindent"/>
                  <w:ind w:left="0"/>
                  <w:rPr>
                    <w:b/>
                    <w:color w:val="FFFFFF" w:themeColor="background1"/>
                  </w:rPr>
                </w:pPr>
                <w:r w:rsidRPr="00BE48BE">
                  <w:rPr>
                    <w:color w:val="FFFFFF" w:themeColor="background1"/>
                  </w:rPr>
                  <w:t>Details</w:t>
                </w:r>
              </w:p>
            </w:tc>
            <w:tc>
              <w:tcPr>
                <w:tcW w:w="4111" w:type="dxa"/>
                <w:tcBorders>
                  <w:bottom w:val="nil"/>
                </w:tcBorders>
              </w:tcPr>
              <w:p w:rsidR="00A64DB9" w:rsidRPr="00BE48BE" w:rsidRDefault="00A64DB9" w:rsidP="00082714">
                <w:pPr>
                  <w:pStyle w:val="Tablebulletindent"/>
                  <w:ind w:left="0"/>
                  <w:rPr>
                    <w:b/>
                    <w:color w:val="FFFFFF" w:themeColor="background1"/>
                  </w:rPr>
                </w:pPr>
                <w:r w:rsidRPr="00BE48BE">
                  <w:rPr>
                    <w:color w:val="FFFFFF" w:themeColor="background1"/>
                  </w:rPr>
                  <w:t>Why</w:t>
                </w:r>
              </w:p>
            </w:tc>
            <w:tc>
              <w:tcPr>
                <w:tcW w:w="2126" w:type="dxa"/>
                <w:tcBorders>
                  <w:bottom w:val="nil"/>
                </w:tcBorders>
              </w:tcPr>
              <w:p w:rsidR="00A64DB9" w:rsidRPr="00BE48BE" w:rsidRDefault="00A64DB9" w:rsidP="00082714">
                <w:pPr>
                  <w:pStyle w:val="Tablebulletindent"/>
                  <w:ind w:left="0" w:right="-250"/>
                  <w:rPr>
                    <w:b/>
                    <w:color w:val="FFFFFF" w:themeColor="background1"/>
                  </w:rPr>
                </w:pPr>
                <w:r w:rsidRPr="00BE48BE">
                  <w:rPr>
                    <w:color w:val="FFFFFF" w:themeColor="background1"/>
                  </w:rPr>
                  <w:t>Business case location(s)</w:t>
                </w:r>
              </w:p>
            </w:tc>
          </w:tr>
          <w:tr w:rsidR="00A64DB9" w:rsidRPr="00146220" w:rsidTr="00082714">
            <w:trPr>
              <w:cnfStyle w:val="100000000000" w:firstRow="1" w:lastRow="0" w:firstColumn="0" w:lastColumn="0" w:oddVBand="0" w:evenVBand="0" w:oddHBand="0" w:evenHBand="0" w:firstRowFirstColumn="0" w:firstRowLastColumn="0" w:lastRowFirstColumn="0" w:lastRowLastColumn="0"/>
              <w:tblHeader/>
            </w:trPr>
            <w:tc>
              <w:tcPr>
                <w:tcW w:w="8675" w:type="dxa"/>
                <w:gridSpan w:val="4"/>
                <w:tcBorders>
                  <w:bottom w:val="nil"/>
                </w:tcBorders>
                <w:shd w:val="clear" w:color="auto" w:fill="99B8DC"/>
              </w:tcPr>
              <w:p w:rsidR="00A64DB9" w:rsidRPr="00FC4D21" w:rsidRDefault="00A64DB9" w:rsidP="00082714">
                <w:pPr>
                  <w:pStyle w:val="Tablebulletindent"/>
                  <w:ind w:left="0"/>
                  <w:rPr>
                    <w:b/>
                    <w:color w:val="0063A6" w:themeColor="accent1"/>
                  </w:rPr>
                </w:pPr>
                <w:r w:rsidRPr="00973F27">
                  <w:rPr>
                    <w:color w:val="auto"/>
                  </w:rPr>
                  <w:t>General changes/amendments</w:t>
                </w:r>
              </w:p>
            </w:tc>
          </w:tr>
          <w:tr w:rsidR="00A64DB9" w:rsidRPr="0069003B" w:rsidTr="00082714">
            <w:trPr>
              <w:trHeight w:val="459"/>
            </w:trPr>
            <w:tc>
              <w:tcPr>
                <w:tcW w:w="2297" w:type="dxa"/>
                <w:tcBorders>
                  <w:top w:val="nil"/>
                  <w:bottom w:val="nil"/>
                </w:tcBorders>
                <w:shd w:val="clear" w:color="auto" w:fill="CCE3F5"/>
              </w:tcPr>
              <w:p w:rsidR="00A64DB9" w:rsidRPr="00FC4D21" w:rsidRDefault="00A64DB9" w:rsidP="00082714">
                <w:r>
                  <w:t>Some classification information (e.g. Ministerial ranking) has been moved to a separate Business Case Cover Sheet.</w:t>
                </w:r>
              </w:p>
            </w:tc>
            <w:tc>
              <w:tcPr>
                <w:tcW w:w="4252" w:type="dxa"/>
                <w:gridSpan w:val="2"/>
                <w:tcBorders>
                  <w:top w:val="nil"/>
                  <w:bottom w:val="nil"/>
                </w:tcBorders>
                <w:shd w:val="clear" w:color="auto" w:fill="CCE3F5"/>
              </w:tcPr>
              <w:p w:rsidR="00A64DB9" w:rsidRPr="0069003B" w:rsidRDefault="00A64DB9" w:rsidP="00082714">
                <w:r>
                  <w:t>A cover sheet has been introduced to ensure summary information is presented consistently across both the short form and long form business cases. In addition this should assist data entry to SRIMS.</w:t>
                </w:r>
              </w:p>
            </w:tc>
            <w:tc>
              <w:tcPr>
                <w:tcW w:w="2126" w:type="dxa"/>
                <w:tcBorders>
                  <w:top w:val="nil"/>
                  <w:bottom w:val="nil"/>
                </w:tcBorders>
                <w:shd w:val="clear" w:color="auto" w:fill="CCE3F5"/>
              </w:tcPr>
              <w:p w:rsidR="00A64DB9" w:rsidRPr="00703A30" w:rsidRDefault="00A64DB9" w:rsidP="00082714">
                <w:pPr>
                  <w:tabs>
                    <w:tab w:val="left" w:pos="340"/>
                  </w:tabs>
                  <w:spacing w:line="240" w:lineRule="auto"/>
                  <w:rPr>
                    <w:i/>
                  </w:rPr>
                </w:pPr>
                <w:r w:rsidRPr="00703A30">
                  <w:rPr>
                    <w:i/>
                  </w:rPr>
                  <w:t>Business Case Cover Sheet (Attachment B)</w:t>
                </w:r>
              </w:p>
            </w:tc>
          </w:tr>
          <w:tr w:rsidR="00A64DB9" w:rsidRPr="0069003B" w:rsidTr="00082714">
            <w:tc>
              <w:tcPr>
                <w:tcW w:w="2297" w:type="dxa"/>
                <w:tcBorders>
                  <w:bottom w:val="nil"/>
                </w:tcBorders>
                <w:shd w:val="clear" w:color="auto" w:fill="CCE3F5"/>
              </w:tcPr>
              <w:p w:rsidR="00A64DB9" w:rsidRPr="00770236" w:rsidRDefault="00A64DB9" w:rsidP="00082714">
                <w:r>
                  <w:t>Summary description</w:t>
                </w:r>
              </w:p>
            </w:tc>
            <w:tc>
              <w:tcPr>
                <w:tcW w:w="4252" w:type="dxa"/>
                <w:gridSpan w:val="2"/>
                <w:tcBorders>
                  <w:bottom w:val="nil"/>
                </w:tcBorders>
                <w:shd w:val="clear" w:color="auto" w:fill="CCE3F5"/>
              </w:tcPr>
              <w:p w:rsidR="00A64DB9" w:rsidRPr="0069003B" w:rsidRDefault="00A64DB9" w:rsidP="00082714">
                <w:r>
                  <w:t>This question has been disaggregated to seek more specific information and a summary statistics table has been introduced to highlight key facts.</w:t>
                </w:r>
              </w:p>
            </w:tc>
            <w:tc>
              <w:tcPr>
                <w:tcW w:w="2126" w:type="dxa"/>
                <w:tcBorders>
                  <w:bottom w:val="nil"/>
                </w:tcBorders>
                <w:shd w:val="clear" w:color="auto" w:fill="CCE3F5"/>
              </w:tcPr>
              <w:p w:rsidR="00A64DB9" w:rsidRPr="00703A30" w:rsidRDefault="00A64DB9" w:rsidP="00082714">
                <w:pPr>
                  <w:tabs>
                    <w:tab w:val="left" w:pos="340"/>
                  </w:tabs>
                  <w:spacing w:line="240" w:lineRule="auto"/>
                  <w:ind w:left="340" w:hanging="340"/>
                  <w:rPr>
                    <w:i/>
                  </w:rPr>
                </w:pPr>
                <w:r w:rsidRPr="00703A30">
                  <w:rPr>
                    <w:i/>
                  </w:rPr>
                  <w:t>1.1.</w:t>
                </w:r>
                <w:r>
                  <w:rPr>
                    <w:i/>
                  </w:rPr>
                  <w:tab/>
                </w:r>
                <w:r w:rsidRPr="00703A30">
                  <w:rPr>
                    <w:i/>
                  </w:rPr>
                  <w:t>Executive Summary</w:t>
                </w:r>
              </w:p>
              <w:p w:rsidR="00A64DB9" w:rsidRPr="00703A30" w:rsidRDefault="00A64DB9" w:rsidP="00082714">
                <w:pPr>
                  <w:tabs>
                    <w:tab w:val="left" w:pos="340"/>
                  </w:tabs>
                  <w:spacing w:line="240" w:lineRule="auto"/>
                  <w:ind w:left="340" w:hanging="340"/>
                  <w:rPr>
                    <w:i/>
                  </w:rPr>
                </w:pPr>
                <w:r w:rsidRPr="00703A30">
                  <w:rPr>
                    <w:i/>
                  </w:rPr>
                  <w:t>1.2.</w:t>
                </w:r>
                <w:r>
                  <w:rPr>
                    <w:i/>
                  </w:rPr>
                  <w:tab/>
                </w:r>
                <w:r w:rsidRPr="00703A30">
                  <w:rPr>
                    <w:i/>
                  </w:rPr>
                  <w:t>Summary Statistics</w:t>
                </w:r>
              </w:p>
            </w:tc>
          </w:tr>
          <w:tr w:rsidR="00A64DB9" w:rsidRPr="0069003B" w:rsidTr="00082714">
            <w:tc>
              <w:tcPr>
                <w:tcW w:w="2297" w:type="dxa"/>
                <w:tcBorders>
                  <w:bottom w:val="nil"/>
                </w:tcBorders>
                <w:shd w:val="clear" w:color="auto" w:fill="CCE3F5"/>
              </w:tcPr>
              <w:p w:rsidR="00A64DB9" w:rsidRPr="00770236" w:rsidRDefault="00A64DB9" w:rsidP="00082714">
                <w:r w:rsidRPr="00770236">
                  <w:t xml:space="preserve">Problem/service need and benefits </w:t>
                </w:r>
              </w:p>
            </w:tc>
            <w:tc>
              <w:tcPr>
                <w:tcW w:w="4252" w:type="dxa"/>
                <w:gridSpan w:val="2"/>
                <w:tcBorders>
                  <w:bottom w:val="nil"/>
                </w:tcBorders>
                <w:shd w:val="clear" w:color="auto" w:fill="CCE3F5"/>
              </w:tcPr>
              <w:p w:rsidR="00A64DB9" w:rsidRPr="0069003B" w:rsidRDefault="00A64DB9" w:rsidP="00082714">
                <w:r w:rsidRPr="0069003B">
                  <w:t xml:space="preserve">This </w:t>
                </w:r>
                <w:r>
                  <w:t xml:space="preserve">question </w:t>
                </w:r>
                <w:r w:rsidRPr="0069003B">
                  <w:t xml:space="preserve">has been </w:t>
                </w:r>
                <w:r>
                  <w:t>disaggregated to more clearly identify information on each element.</w:t>
                </w:r>
              </w:p>
            </w:tc>
            <w:tc>
              <w:tcPr>
                <w:tcW w:w="2126" w:type="dxa"/>
                <w:tcBorders>
                  <w:bottom w:val="nil"/>
                </w:tcBorders>
                <w:shd w:val="clear" w:color="auto" w:fill="CCE3F5"/>
              </w:tcPr>
              <w:p w:rsidR="00A64DB9" w:rsidRPr="00703A30" w:rsidRDefault="00A64DB9" w:rsidP="00082714">
                <w:pPr>
                  <w:tabs>
                    <w:tab w:val="left" w:pos="340"/>
                  </w:tabs>
                  <w:spacing w:line="240" w:lineRule="auto"/>
                  <w:ind w:left="340" w:hanging="340"/>
                  <w:rPr>
                    <w:i/>
                  </w:rPr>
                </w:pPr>
                <w:r w:rsidRPr="00703A30">
                  <w:rPr>
                    <w:i/>
                  </w:rPr>
                  <w:t xml:space="preserve">2. </w:t>
                </w:r>
                <w:r>
                  <w:rPr>
                    <w:i/>
                  </w:rPr>
                  <w:tab/>
                </w:r>
                <w:r w:rsidRPr="00703A30">
                  <w:rPr>
                    <w:i/>
                  </w:rPr>
                  <w:t>Problem</w:t>
                </w:r>
              </w:p>
              <w:p w:rsidR="00A64DB9" w:rsidRPr="00703A30" w:rsidRDefault="00A64DB9" w:rsidP="00082714">
                <w:pPr>
                  <w:tabs>
                    <w:tab w:val="left" w:pos="340"/>
                  </w:tabs>
                  <w:spacing w:line="240" w:lineRule="auto"/>
                  <w:ind w:left="340" w:hanging="340"/>
                  <w:rPr>
                    <w:i/>
                  </w:rPr>
                </w:pPr>
                <w:r w:rsidRPr="00703A30">
                  <w:rPr>
                    <w:i/>
                  </w:rPr>
                  <w:t xml:space="preserve">4. </w:t>
                </w:r>
                <w:r>
                  <w:rPr>
                    <w:i/>
                  </w:rPr>
                  <w:tab/>
                </w:r>
                <w:r w:rsidRPr="00703A30">
                  <w:rPr>
                    <w:i/>
                  </w:rPr>
                  <w:t>Benefits</w:t>
                </w:r>
              </w:p>
            </w:tc>
          </w:tr>
          <w:tr w:rsidR="00A64DB9" w:rsidRPr="008663E1" w:rsidTr="00082714">
            <w:tc>
              <w:tcPr>
                <w:tcW w:w="2297" w:type="dxa"/>
                <w:tcBorders>
                  <w:bottom w:val="nil"/>
                </w:tcBorders>
                <w:shd w:val="clear" w:color="auto" w:fill="CCE3F5"/>
              </w:tcPr>
              <w:p w:rsidR="00A64DB9" w:rsidRPr="008663E1" w:rsidRDefault="00A64DB9" w:rsidP="00082714">
                <w:r w:rsidRPr="008663E1">
                  <w:lastRenderedPageBreak/>
                  <w:t>Scalability</w:t>
                </w:r>
                <w:r>
                  <w:t xml:space="preserve"> of the preferred solution</w:t>
                </w:r>
              </w:p>
            </w:tc>
            <w:tc>
              <w:tcPr>
                <w:tcW w:w="4252" w:type="dxa"/>
                <w:gridSpan w:val="2"/>
                <w:tcBorders>
                  <w:bottom w:val="nil"/>
                </w:tcBorders>
                <w:shd w:val="clear" w:color="auto" w:fill="CCE3F5"/>
              </w:tcPr>
              <w:p w:rsidR="00A64DB9" w:rsidRPr="008663E1" w:rsidRDefault="00A64DB9" w:rsidP="00082714">
                <w:r w:rsidRPr="008663E1">
                  <w:t>This question has been added to provide Government with options around the proposal.</w:t>
                </w:r>
              </w:p>
            </w:tc>
            <w:tc>
              <w:tcPr>
                <w:tcW w:w="2126" w:type="dxa"/>
                <w:tcBorders>
                  <w:bottom w:val="nil"/>
                </w:tcBorders>
                <w:shd w:val="clear" w:color="auto" w:fill="CCE3F5"/>
              </w:tcPr>
              <w:p w:rsidR="00A64DB9" w:rsidRPr="00703A30" w:rsidRDefault="00A64DB9" w:rsidP="00082714">
                <w:pPr>
                  <w:tabs>
                    <w:tab w:val="left" w:pos="340"/>
                  </w:tabs>
                  <w:spacing w:line="240" w:lineRule="auto"/>
                  <w:ind w:left="340" w:hanging="340"/>
                  <w:rPr>
                    <w:i/>
                  </w:rPr>
                </w:pPr>
                <w:r w:rsidRPr="00703A30">
                  <w:rPr>
                    <w:i/>
                  </w:rPr>
                  <w:t>3.3.</w:t>
                </w:r>
                <w:r>
                  <w:rPr>
                    <w:i/>
                  </w:rPr>
                  <w:tab/>
                </w:r>
                <w:r w:rsidRPr="00703A30">
                  <w:rPr>
                    <w:i/>
                  </w:rPr>
                  <w:t>Scalability of recommended solution</w:t>
                </w:r>
              </w:p>
            </w:tc>
          </w:tr>
          <w:tr w:rsidR="00A64DB9" w:rsidRPr="008663E1" w:rsidTr="00082714">
            <w:tc>
              <w:tcPr>
                <w:tcW w:w="2297" w:type="dxa"/>
                <w:tcBorders>
                  <w:bottom w:val="nil"/>
                </w:tcBorders>
                <w:shd w:val="clear" w:color="auto" w:fill="CCE3F5"/>
              </w:tcPr>
              <w:p w:rsidR="00A64DB9" w:rsidRPr="008663E1" w:rsidRDefault="00A64DB9" w:rsidP="00082714">
                <w:pPr>
                  <w:rPr>
                    <w:b/>
                  </w:rPr>
                </w:pPr>
                <w:r w:rsidRPr="008663E1">
                  <w:t xml:space="preserve">Actual </w:t>
                </w:r>
                <w:r>
                  <w:t>e</w:t>
                </w:r>
                <w:r w:rsidRPr="008663E1">
                  <w:t>xpenditure</w:t>
                </w:r>
              </w:p>
            </w:tc>
            <w:tc>
              <w:tcPr>
                <w:tcW w:w="4252" w:type="dxa"/>
                <w:gridSpan w:val="2"/>
                <w:tcBorders>
                  <w:bottom w:val="nil"/>
                </w:tcBorders>
                <w:shd w:val="clear" w:color="auto" w:fill="CCE3F5"/>
              </w:tcPr>
              <w:p w:rsidR="00A64DB9" w:rsidRPr="008663E1" w:rsidRDefault="00A64DB9" w:rsidP="00082714">
                <w:r w:rsidRPr="008663E1">
                  <w:t>This table</w:t>
                </w:r>
                <w:r>
                  <w:t xml:space="preserve"> has been added to provide </w:t>
                </w:r>
                <w:r w:rsidRPr="008663E1">
                  <w:t>details on historical expenditure</w:t>
                </w:r>
                <w:r>
                  <w:t>.</w:t>
                </w:r>
              </w:p>
            </w:tc>
            <w:tc>
              <w:tcPr>
                <w:tcW w:w="2126" w:type="dxa"/>
                <w:tcBorders>
                  <w:bottom w:val="nil"/>
                </w:tcBorders>
                <w:shd w:val="clear" w:color="auto" w:fill="CCE3F5"/>
              </w:tcPr>
              <w:p w:rsidR="00A64DB9" w:rsidRPr="00703A30" w:rsidRDefault="00A64DB9" w:rsidP="00082714">
                <w:pPr>
                  <w:tabs>
                    <w:tab w:val="left" w:pos="340"/>
                  </w:tabs>
                  <w:spacing w:line="240" w:lineRule="auto"/>
                  <w:ind w:left="340" w:hanging="340"/>
                  <w:rPr>
                    <w:i/>
                  </w:rPr>
                </w:pPr>
                <w:r w:rsidRPr="00703A30">
                  <w:rPr>
                    <w:i/>
                  </w:rPr>
                  <w:t>5.2.</w:t>
                </w:r>
                <w:r>
                  <w:rPr>
                    <w:i/>
                  </w:rPr>
                  <w:tab/>
                </w:r>
                <w:r w:rsidRPr="00703A30">
                  <w:rPr>
                    <w:i/>
                  </w:rPr>
                  <w:t>Expenditure history</w:t>
                </w:r>
              </w:p>
            </w:tc>
          </w:tr>
          <w:tr w:rsidR="00A64DB9" w:rsidRPr="008663E1" w:rsidTr="00082714">
            <w:tc>
              <w:tcPr>
                <w:tcW w:w="2297" w:type="dxa"/>
                <w:tcBorders>
                  <w:bottom w:val="nil"/>
                </w:tcBorders>
                <w:shd w:val="clear" w:color="auto" w:fill="CCE3F5"/>
              </w:tcPr>
              <w:p w:rsidR="00A64DB9" w:rsidRPr="00703A30" w:rsidRDefault="00A64DB9" w:rsidP="00082714">
                <w:r w:rsidRPr="00703A30">
                  <w:t>Deliverability</w:t>
                </w:r>
              </w:p>
            </w:tc>
            <w:tc>
              <w:tcPr>
                <w:tcW w:w="4252" w:type="dxa"/>
                <w:gridSpan w:val="2"/>
                <w:tcBorders>
                  <w:bottom w:val="nil"/>
                </w:tcBorders>
                <w:shd w:val="clear" w:color="auto" w:fill="CCE3F5"/>
              </w:tcPr>
              <w:p w:rsidR="00A64DB9" w:rsidRPr="008663E1" w:rsidRDefault="00A64DB9" w:rsidP="00082714">
                <w:r w:rsidRPr="008663E1">
                  <w:t>This section has been added to more clearly identify risks, stakeholders, impact and readiness of the proposal.</w:t>
                </w:r>
              </w:p>
            </w:tc>
            <w:tc>
              <w:tcPr>
                <w:tcW w:w="2126" w:type="dxa"/>
                <w:tcBorders>
                  <w:bottom w:val="nil"/>
                </w:tcBorders>
                <w:shd w:val="clear" w:color="auto" w:fill="CCE3F5"/>
              </w:tcPr>
              <w:p w:rsidR="00A64DB9" w:rsidRPr="00703A30" w:rsidRDefault="00A64DB9" w:rsidP="00082714">
                <w:pPr>
                  <w:tabs>
                    <w:tab w:val="left" w:pos="340"/>
                  </w:tabs>
                  <w:spacing w:line="240" w:lineRule="auto"/>
                  <w:ind w:left="340" w:hanging="340"/>
                  <w:rPr>
                    <w:i/>
                  </w:rPr>
                </w:pPr>
                <w:r w:rsidRPr="00703A30">
                  <w:rPr>
                    <w:i/>
                  </w:rPr>
                  <w:t xml:space="preserve">7. </w:t>
                </w:r>
                <w:r>
                  <w:rPr>
                    <w:i/>
                  </w:rPr>
                  <w:tab/>
                </w:r>
                <w:r w:rsidRPr="00703A30">
                  <w:rPr>
                    <w:i/>
                  </w:rPr>
                  <w:t>Deliverability</w:t>
                </w:r>
              </w:p>
            </w:tc>
          </w:tr>
          <w:tr w:rsidR="00A64DB9" w:rsidRPr="0069003B" w:rsidTr="00082714">
            <w:tc>
              <w:tcPr>
                <w:tcW w:w="2297" w:type="dxa"/>
                <w:tcBorders>
                  <w:bottom w:val="single" w:sz="12" w:space="0" w:color="0063A6" w:themeColor="accent1"/>
                </w:tcBorders>
                <w:shd w:val="clear" w:color="auto" w:fill="CCE3F5"/>
              </w:tcPr>
              <w:p w:rsidR="00A64DB9" w:rsidRPr="00703A30" w:rsidRDefault="00A64DB9" w:rsidP="00082714">
                <w:r w:rsidRPr="00703A30">
                  <w:t>Staffing requirements</w:t>
                </w:r>
              </w:p>
            </w:tc>
            <w:tc>
              <w:tcPr>
                <w:tcW w:w="4252" w:type="dxa"/>
                <w:gridSpan w:val="2"/>
                <w:tcBorders>
                  <w:bottom w:val="single" w:sz="12" w:space="0" w:color="0063A6" w:themeColor="accent1"/>
                </w:tcBorders>
                <w:shd w:val="clear" w:color="auto" w:fill="CCE3F5"/>
              </w:tcPr>
              <w:p w:rsidR="00A64DB9" w:rsidRPr="00703A30" w:rsidRDefault="00A64DB9" w:rsidP="00082714">
                <w:r w:rsidRPr="00703A30">
                  <w:t>Additional information is sought on staffing by classifications - front office, back office and contractors as well as consultants</w:t>
                </w:r>
                <w:r>
                  <w:t>.</w:t>
                </w:r>
              </w:p>
            </w:tc>
            <w:tc>
              <w:tcPr>
                <w:tcW w:w="2126" w:type="dxa"/>
                <w:tcBorders>
                  <w:bottom w:val="single" w:sz="12" w:space="0" w:color="0063A6" w:themeColor="accent1"/>
                </w:tcBorders>
                <w:shd w:val="clear" w:color="auto" w:fill="CCE3F5"/>
              </w:tcPr>
              <w:p w:rsidR="00A64DB9" w:rsidRPr="00703A30" w:rsidRDefault="00A64DB9" w:rsidP="00082714">
                <w:pPr>
                  <w:tabs>
                    <w:tab w:val="left" w:pos="340"/>
                  </w:tabs>
                  <w:spacing w:line="240" w:lineRule="auto"/>
                  <w:ind w:left="340" w:hanging="340"/>
                  <w:rPr>
                    <w:i/>
                  </w:rPr>
                </w:pPr>
                <w:r w:rsidRPr="00703A30">
                  <w:rPr>
                    <w:i/>
                  </w:rPr>
                  <w:t xml:space="preserve">8. </w:t>
                </w:r>
                <w:r>
                  <w:rPr>
                    <w:i/>
                  </w:rPr>
                  <w:tab/>
                </w:r>
                <w:r w:rsidRPr="00703A30">
                  <w:rPr>
                    <w:i/>
                  </w:rPr>
                  <w:t>Staffing requirements</w:t>
                </w:r>
              </w:p>
              <w:p w:rsidR="00A64DB9" w:rsidRPr="00703A30" w:rsidRDefault="00A64DB9" w:rsidP="00082714">
                <w:pPr>
                  <w:tabs>
                    <w:tab w:val="left" w:pos="340"/>
                  </w:tabs>
                  <w:spacing w:line="240" w:lineRule="auto"/>
                  <w:ind w:left="340" w:hanging="340"/>
                  <w:rPr>
                    <w:i/>
                  </w:rPr>
                </w:pPr>
                <w:r w:rsidRPr="00703A30">
                  <w:rPr>
                    <w:i/>
                  </w:rPr>
                  <w:t>8.2.</w:t>
                </w:r>
                <w:r>
                  <w:rPr>
                    <w:i/>
                  </w:rPr>
                  <w:tab/>
                </w:r>
                <w:r w:rsidRPr="00703A30">
                  <w:rPr>
                    <w:i/>
                  </w:rPr>
                  <w:t>Consultants</w:t>
                </w:r>
              </w:p>
            </w:tc>
          </w:tr>
        </w:tbl>
        <w:p w:rsidR="00A64DB9" w:rsidRDefault="00A64DB9" w:rsidP="00A64DB9"/>
        <w:p w:rsidR="00A64DB9" w:rsidRPr="00A64DB9" w:rsidRDefault="00A64DB9" w:rsidP="00A64DB9">
          <w:pPr>
            <w:pStyle w:val="GuidanceNormal"/>
            <w:rPr>
              <w:b/>
            </w:rPr>
          </w:pPr>
          <w:r w:rsidRPr="00A64DB9">
            <w:rPr>
              <w:b/>
            </w:rPr>
            <w:t>List of guidance and where to find them</w:t>
          </w:r>
        </w:p>
        <w:tbl>
          <w:tblPr>
            <w:tblStyle w:val="DTFtexttable"/>
            <w:tblW w:w="9072" w:type="dxa"/>
            <w:tblInd w:w="57" w:type="dxa"/>
            <w:tblLayout w:type="fixed"/>
            <w:tblLook w:val="0600" w:firstRow="0" w:lastRow="0" w:firstColumn="0" w:lastColumn="0" w:noHBand="1" w:noVBand="1"/>
          </w:tblPr>
          <w:tblGrid>
            <w:gridCol w:w="4625"/>
            <w:gridCol w:w="4447"/>
          </w:tblGrid>
          <w:tr w:rsidR="00A64DB9" w:rsidRPr="0069003B" w:rsidTr="00FA6845">
            <w:trPr>
              <w:trHeight w:val="1074"/>
            </w:trPr>
            <w:tc>
              <w:tcPr>
                <w:tcW w:w="4423" w:type="dxa"/>
                <w:tcBorders>
                  <w:top w:val="nil"/>
                  <w:bottom w:val="nil"/>
                </w:tcBorders>
                <w:shd w:val="clear" w:color="auto" w:fill="CCE3F5"/>
              </w:tcPr>
              <w:p w:rsidR="00A64DB9" w:rsidRPr="00896362" w:rsidRDefault="00A64DB9" w:rsidP="00FA6845">
                <w:pPr>
                  <w:tabs>
                    <w:tab w:val="left" w:pos="340"/>
                  </w:tabs>
                  <w:rPr>
                    <w:b/>
                  </w:rPr>
                </w:pPr>
                <w:r w:rsidRPr="00896362">
                  <w:rPr>
                    <w:b/>
                  </w:rPr>
                  <w:t>1.</w:t>
                </w:r>
                <w:r w:rsidRPr="00896362">
                  <w:rPr>
                    <w:b/>
                  </w:rPr>
                  <w:tab/>
                  <w:t>DTF Information Requests</w:t>
                </w:r>
              </w:p>
              <w:p w:rsidR="00A64DB9" w:rsidRPr="00FC4D21" w:rsidRDefault="00293C07" w:rsidP="00FA6845">
                <w:pPr>
                  <w:tabs>
                    <w:tab w:val="left" w:pos="340"/>
                  </w:tabs>
                </w:pPr>
                <w:hyperlink r:id="rId11" w:history="1">
                  <w:r w:rsidR="00A64DB9" w:rsidRPr="00896362">
                    <w:rPr>
                      <w:rStyle w:val="Hyperlink"/>
                    </w:rPr>
                    <w:t>www.dtf.vic.gov.au/Government-Financial-Management/Budgeting/DTF-information-requests</w:t>
                  </w:r>
                </w:hyperlink>
              </w:p>
            </w:tc>
            <w:tc>
              <w:tcPr>
                <w:tcW w:w="4252" w:type="dxa"/>
                <w:tcBorders>
                  <w:top w:val="nil"/>
                  <w:bottom w:val="nil"/>
                </w:tcBorders>
                <w:shd w:val="clear" w:color="auto" w:fill="CCE3F5"/>
              </w:tcPr>
              <w:p w:rsidR="00A64DB9" w:rsidRDefault="00A64DB9" w:rsidP="00FA6845">
                <w:r>
                  <w:t xml:space="preserve">This secure website </w:t>
                </w:r>
                <w:r w:rsidRPr="005D1094">
                  <w:t xml:space="preserve">provides government departments, PNFC and PFC’s information on budget submission and </w:t>
                </w:r>
                <w:r>
                  <w:t xml:space="preserve">deliberations </w:t>
                </w:r>
                <w:r w:rsidRPr="005D1094">
                  <w:t>process and reporting requirements</w:t>
                </w:r>
                <w:r>
                  <w:t>, including copies of this template and other budget guidance attachments.</w:t>
                </w:r>
              </w:p>
              <w:p w:rsidR="00A64DB9" w:rsidRPr="005D1094" w:rsidRDefault="00A64DB9" w:rsidP="00FA6845">
                <w:r w:rsidRPr="00144E27">
                  <w:t xml:space="preserve">Victorian Government users can request a login by contacting </w:t>
                </w:r>
                <w:r w:rsidRPr="00CA6232">
                  <w:t xml:space="preserve">your Departmental Relationship Manager </w:t>
                </w:r>
                <w:r>
                  <w:t xml:space="preserve">or </w:t>
                </w:r>
                <w:r w:rsidRPr="00144E27">
                  <w:t xml:space="preserve">the site administrator at </w:t>
                </w:r>
                <w:hyperlink r:id="rId12" w:history="1">
                  <w:r w:rsidRPr="00144E27">
                    <w:rPr>
                      <w:rStyle w:val="Hyperlink"/>
                    </w:rPr>
                    <w:t>dtfweb@dtf.vic.gov.au</w:t>
                  </w:r>
                </w:hyperlink>
                <w:r w:rsidRPr="00C81BD4">
                  <w:t>.</w:t>
                </w:r>
              </w:p>
            </w:tc>
          </w:tr>
          <w:tr w:rsidR="00A64DB9" w:rsidRPr="0069003B" w:rsidTr="00FA6845">
            <w:trPr>
              <w:trHeight w:val="1131"/>
            </w:trPr>
            <w:tc>
              <w:tcPr>
                <w:tcW w:w="4423" w:type="dxa"/>
                <w:tcBorders>
                  <w:bottom w:val="nil"/>
                </w:tcBorders>
                <w:shd w:val="clear" w:color="auto" w:fill="CCE3F5"/>
              </w:tcPr>
              <w:p w:rsidR="00A64DB9" w:rsidRPr="00896362" w:rsidRDefault="00A64DB9" w:rsidP="00FA6845">
                <w:pPr>
                  <w:tabs>
                    <w:tab w:val="left" w:pos="340"/>
                  </w:tabs>
                  <w:rPr>
                    <w:b/>
                  </w:rPr>
                </w:pPr>
                <w:r w:rsidRPr="00896362">
                  <w:rPr>
                    <w:b/>
                  </w:rPr>
                  <w:t>2.</w:t>
                </w:r>
                <w:r w:rsidRPr="00896362">
                  <w:rPr>
                    <w:b/>
                  </w:rPr>
                  <w:tab/>
                  <w:t>Budget Operations Framework</w:t>
                </w:r>
              </w:p>
              <w:p w:rsidR="00A64DB9" w:rsidRPr="00770236" w:rsidRDefault="00293C07" w:rsidP="00FA6845">
                <w:pPr>
                  <w:tabs>
                    <w:tab w:val="left" w:pos="340"/>
                  </w:tabs>
                </w:pPr>
                <w:hyperlink r:id="rId13" w:history="1">
                  <w:r w:rsidR="00A64DB9" w:rsidRPr="00896362">
                    <w:rPr>
                      <w:rStyle w:val="Hyperlink"/>
                    </w:rPr>
                    <w:t>www.dtf.vic.gov.au/Publications/Government-Financial-Management-publications/Planning-Budgeting-and-Financial-Reporting-Frameworks-publications</w:t>
                  </w:r>
                </w:hyperlink>
              </w:p>
            </w:tc>
            <w:tc>
              <w:tcPr>
                <w:tcW w:w="4252" w:type="dxa"/>
                <w:tcBorders>
                  <w:bottom w:val="nil"/>
                </w:tcBorders>
                <w:shd w:val="clear" w:color="auto" w:fill="CCE3F5"/>
              </w:tcPr>
              <w:p w:rsidR="00A64DB9" w:rsidRPr="005D1094" w:rsidRDefault="00A64DB9" w:rsidP="00FA6845">
                <w:r w:rsidRPr="00C81BD4">
                  <w:t>This document assists departments to apply the financial and legislative framework that underpins budgeting and funding processes. Specific guidance is available on calculation of depreciation and capital assets charge.</w:t>
                </w:r>
              </w:p>
            </w:tc>
          </w:tr>
          <w:tr w:rsidR="00A64DB9" w:rsidRPr="0069003B" w:rsidTr="00FA6845">
            <w:tc>
              <w:tcPr>
                <w:tcW w:w="4423" w:type="dxa"/>
                <w:tcBorders>
                  <w:bottom w:val="nil"/>
                </w:tcBorders>
                <w:shd w:val="clear" w:color="auto" w:fill="CCE3F5"/>
              </w:tcPr>
              <w:p w:rsidR="00A64DB9" w:rsidRPr="00896362" w:rsidRDefault="00A64DB9" w:rsidP="00FA6845">
                <w:pPr>
                  <w:tabs>
                    <w:tab w:val="left" w:pos="340"/>
                  </w:tabs>
                  <w:rPr>
                    <w:b/>
                  </w:rPr>
                </w:pPr>
                <w:r w:rsidRPr="00896362">
                  <w:rPr>
                    <w:b/>
                  </w:rPr>
                  <w:t>3.</w:t>
                </w:r>
                <w:r w:rsidRPr="00896362">
                  <w:rPr>
                    <w:b/>
                  </w:rPr>
                  <w:tab/>
                  <w:t>Performance Management Framework</w:t>
                </w:r>
              </w:p>
              <w:p w:rsidR="00A64DB9" w:rsidRPr="00770236" w:rsidRDefault="00293C07" w:rsidP="00FA6845">
                <w:pPr>
                  <w:tabs>
                    <w:tab w:val="left" w:pos="340"/>
                  </w:tabs>
                </w:pPr>
                <w:hyperlink r:id="rId14" w:history="1">
                  <w:r w:rsidR="00A64DB9" w:rsidRPr="00896362">
                    <w:rPr>
                      <w:rStyle w:val="Hyperlink"/>
                    </w:rPr>
                    <w:t>www.dtf.vic.gov.au/Publications/Government-Financial-Management-publications/Planning-Budgeting-and-Financial-Reporting-Frameworks-publications</w:t>
                  </w:r>
                </w:hyperlink>
              </w:p>
            </w:tc>
            <w:tc>
              <w:tcPr>
                <w:tcW w:w="4252" w:type="dxa"/>
                <w:tcBorders>
                  <w:bottom w:val="nil"/>
                </w:tcBorders>
                <w:shd w:val="clear" w:color="auto" w:fill="CCE3F5"/>
              </w:tcPr>
              <w:p w:rsidR="00A64DB9" w:rsidRPr="005D1094" w:rsidRDefault="00A64DB9" w:rsidP="00FA6845">
                <w:r w:rsidRPr="00C81BD4">
                  <w:t>This document sets out the mandatory requirements for performance management and contains further guidance on outputs, and performance measures. The document also sets out requirements for evaluation of lapsing programs. Note that for lapsing programs over $5 million, the scope and terms of reference for evaluations must be endorsed by DTF/DPC prior to commencing the evaluation.</w:t>
                </w:r>
              </w:p>
            </w:tc>
          </w:tr>
        </w:tbl>
        <w:p w:rsidR="00703A30" w:rsidRDefault="00293C07" w:rsidP="00BD4E2E"/>
      </w:sdtContent>
    </w:sdt>
    <w:bookmarkStart w:id="2" w:name="_Toc442780673" w:displacedByCustomXml="prev"/>
    <w:p w:rsidR="00A01220" w:rsidRDefault="00A01220" w:rsidP="00BD4E2E">
      <w:pPr>
        <w:sectPr w:rsidR="00A01220" w:rsidSect="00BE48BE">
          <w:footerReference w:type="default" r:id="rId15"/>
          <w:headerReference w:type="first" r:id="rId16"/>
          <w:footerReference w:type="first" r:id="rId17"/>
          <w:pgSz w:w="11906" w:h="16838" w:code="9"/>
          <w:pgMar w:top="1247" w:right="1440" w:bottom="1134" w:left="1440" w:header="737" w:footer="459" w:gutter="0"/>
          <w:cols w:space="708"/>
          <w:docGrid w:linePitch="360"/>
        </w:sectPr>
      </w:pPr>
    </w:p>
    <w:sdt>
      <w:sdtPr>
        <w:alias w:val="Title"/>
        <w:tag w:val=""/>
        <w:id w:val="-997719962"/>
        <w:lock w:val="sdtLocked"/>
        <w:placeholder>
          <w:docPart w:val="4F2B7987A95043B1801E24DBEFEE6828"/>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A01220" w:rsidRPr="00A01220" w:rsidRDefault="00A01220" w:rsidP="00A01220">
          <w:pPr>
            <w:pStyle w:val="Title"/>
          </w:pPr>
          <w:r w:rsidRPr="00A01220">
            <w:rPr>
              <w:rStyle w:val="PlaceholderText"/>
              <w:color w:val="0063A6" w:themeColor="accent1"/>
            </w:rPr>
            <w:t>[Business case / Initiative title]</w:t>
          </w:r>
        </w:p>
      </w:sdtContent>
    </w:sdt>
    <w:sdt>
      <w:sdtPr>
        <w:rPr>
          <w:rStyle w:val="SubtitleChar"/>
          <w:b/>
          <w:sz w:val="36"/>
        </w:rPr>
        <w:alias w:val="Subtitle"/>
        <w:tag w:val=""/>
        <w:id w:val="305600223"/>
        <w:placeholder>
          <w:docPart w:val="5C9F1C91F43D45BDA4EB1784F31B0267"/>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rPr>
      </w:sdtEndPr>
      <w:sdtContent>
        <w:p w:rsidR="00A01220" w:rsidRPr="00EB5F9E" w:rsidRDefault="00A01220" w:rsidP="00A01220">
          <w:pPr>
            <w:pStyle w:val="Subtitle"/>
            <w:rPr>
              <w:b/>
              <w:sz w:val="36"/>
            </w:rPr>
          </w:pPr>
          <w:r w:rsidRPr="00EB5F9E">
            <w:rPr>
              <w:rStyle w:val="PlaceholderText"/>
              <w:b/>
              <w:color w:val="0063A6" w:themeColor="accent1"/>
              <w:sz w:val="36"/>
            </w:rPr>
            <w:t>[Sub</w:t>
          </w:r>
          <w:r w:rsidR="00133F9F">
            <w:rPr>
              <w:rStyle w:val="PlaceholderText"/>
              <w:b/>
              <w:color w:val="0063A6" w:themeColor="accent1"/>
              <w:sz w:val="36"/>
            </w:rPr>
            <w:t xml:space="preserve">title </w:t>
          </w:r>
          <w:r w:rsidR="00133F9F" w:rsidRPr="00133F9F">
            <w:rPr>
              <w:rStyle w:val="PlaceholderText"/>
              <w:color w:val="0063A6" w:themeColor="accent1"/>
              <w:sz w:val="20"/>
            </w:rPr>
            <w:t>(i.e. the publication title for the initiative if it were to be funded in the budget process)</w:t>
          </w:r>
          <w:r w:rsidRPr="00EB5F9E">
            <w:rPr>
              <w:rStyle w:val="PlaceholderText"/>
              <w:b/>
              <w:color w:val="0063A6" w:themeColor="accent1"/>
              <w:sz w:val="36"/>
            </w:rPr>
            <w:t>]</w:t>
          </w:r>
        </w:p>
      </w:sdtContent>
    </w:sdt>
    <w:sdt>
      <w:sdtPr>
        <w:rPr>
          <w:b/>
          <w:sz w:val="28"/>
        </w:rPr>
        <w:alias w:val="Department title"/>
        <w:tag w:val=""/>
        <w:id w:val="-131249385"/>
        <w:lock w:val="sdtLocked"/>
        <w:placeholder>
          <w:docPart w:val="68C9DF021B584156A7FC28EA010737BD"/>
        </w:placeholder>
        <w:dataBinding w:prefixMappings="xmlns:ns0='http://schemas.openxmlformats.org/officeDocument/2006/extended-properties' " w:xpath="/ns0:Properties[1]/ns0:Company[1]" w:storeItemID="{6668398D-A668-4E3E-A5EB-62B293D839F1}"/>
        <w:text/>
      </w:sdtPr>
      <w:sdtEndPr/>
      <w:sdtContent>
        <w:p w:rsidR="00EB5F9E" w:rsidRPr="00EB5F9E" w:rsidRDefault="00EB5F9E" w:rsidP="00EB5F9E">
          <w:pPr>
            <w:pStyle w:val="TertiaryTitle"/>
            <w:rPr>
              <w:b/>
              <w:sz w:val="28"/>
            </w:rPr>
          </w:pPr>
          <w:r w:rsidRPr="00EB5F9E">
            <w:rPr>
              <w:b/>
              <w:sz w:val="28"/>
            </w:rPr>
            <w:t>[Department title]</w:t>
          </w:r>
        </w:p>
      </w:sdtContent>
    </w:sdt>
    <w:bookmarkEnd w:id="2"/>
    <w:p w:rsidR="00045296" w:rsidRPr="00C92338" w:rsidRDefault="00EB5F9E" w:rsidP="00200BB3">
      <w:pPr>
        <w:pStyle w:val="Heading1numbered"/>
      </w:pPr>
      <w:r>
        <w:t>Overview</w:t>
      </w:r>
    </w:p>
    <w:p w:rsidR="00045296" w:rsidRDefault="00EB5F9E" w:rsidP="00045296">
      <w:pPr>
        <w:pStyle w:val="Heading2numbered"/>
      </w:pPr>
      <w:r>
        <w:t>Executive Summary</w:t>
      </w:r>
    </w:p>
    <w:sdt>
      <w:sdtPr>
        <w:alias w:val="Guidance"/>
        <w:tag w:val="guidance"/>
        <w:id w:val="397952289"/>
        <w:lock w:val="contentLocked"/>
        <w:placeholder>
          <w:docPart w:val="02CAE5D2E9BF46A2B2CEC249C4287484"/>
        </w:placeholder>
      </w:sdtPr>
      <w:sdtEndPr/>
      <w:sdtContent>
        <w:p w:rsidR="00777300" w:rsidRDefault="00777300" w:rsidP="00B25D4E">
          <w:pPr>
            <w:shd w:val="clear" w:color="auto" w:fill="CCE3F5"/>
          </w:pPr>
          <w:r>
            <w:t xml:space="preserve">The executive summary should highlight the overall story and key points of the business </w:t>
          </w:r>
          <w:r w:rsidR="00385007">
            <w:t xml:space="preserve">case </w:t>
          </w:r>
          <w:r>
            <w:t>including the proposed outcomes that are to be achieved and the drivers for this funding request. It</w:t>
          </w:r>
          <w:r w:rsidR="00314D11">
            <w:t> </w:t>
          </w:r>
          <w:r>
            <w:t>should specify:</w:t>
          </w:r>
        </w:p>
        <w:p w:rsidR="00777300" w:rsidRDefault="00777300" w:rsidP="00777300">
          <w:pPr>
            <w:pStyle w:val="GuidanceBullet1"/>
          </w:pPr>
          <w:r>
            <w:t>the problem or issue that the initiative will address;</w:t>
          </w:r>
        </w:p>
        <w:p w:rsidR="00777300" w:rsidRDefault="00777300" w:rsidP="00777300">
          <w:pPr>
            <w:pStyle w:val="GuidanceBullet1"/>
          </w:pPr>
          <w:r>
            <w:t>what the Government will be buying, over what timeframe and the benefits/outcomes of that investment;</w:t>
          </w:r>
        </w:p>
        <w:p w:rsidR="00777300" w:rsidRDefault="00777300" w:rsidP="00777300">
          <w:pPr>
            <w:pStyle w:val="GuidanceBullet1"/>
          </w:pPr>
          <w:r>
            <w:t>the merit of the proposal and how it delivers a critical need;</w:t>
          </w:r>
        </w:p>
        <w:p w:rsidR="00777300" w:rsidRDefault="00777300" w:rsidP="00777300">
          <w:pPr>
            <w:pStyle w:val="GuidanceBullet1"/>
          </w:pPr>
          <w:r>
            <w:t>why this is considered to be the most effective and efficient way to deliver the proposed benefits/outcomes; and</w:t>
          </w:r>
        </w:p>
        <w:p w:rsidR="00777300" w:rsidRDefault="00777300" w:rsidP="00777300">
          <w:pPr>
            <w:pStyle w:val="GuidanceBullet1"/>
          </w:pPr>
          <w:r>
            <w:t>any additional context (such as interface with other initiatives).</w:t>
          </w:r>
        </w:p>
        <w:p w:rsidR="00777300" w:rsidRPr="00777300" w:rsidRDefault="00777300" w:rsidP="00777300">
          <w:pPr>
            <w:pStyle w:val="GuidanceNormal"/>
            <w:rPr>
              <w:b/>
            </w:rPr>
          </w:pPr>
          <w:r>
            <w:rPr>
              <w:b/>
            </w:rPr>
            <w:t>Tips</w:t>
          </w:r>
        </w:p>
        <w:p w:rsidR="00777300" w:rsidRDefault="00777300" w:rsidP="00777300">
          <w:pPr>
            <w:pStyle w:val="GuidanceBullet1"/>
          </w:pPr>
          <w:r>
            <w:t>The executive summary should be no longer than 1 page.</w:t>
          </w:r>
        </w:p>
        <w:p w:rsidR="00777300" w:rsidRDefault="00777300" w:rsidP="00777300">
          <w:pPr>
            <w:pStyle w:val="GuidanceBullet1"/>
          </w:pPr>
          <w:r>
            <w:t>Government needs to clearly understand what is being delivered for the requested investment. This should link to performance measures and outcomes. For example, ‘This investment will deliver an additional ‘x’ which will increase response time by ‘y’. This will meet current and forecast demand by ‘z’.</w:t>
          </w:r>
        </w:p>
        <w:p w:rsidR="00777300" w:rsidRDefault="00777300" w:rsidP="00777300">
          <w:pPr>
            <w:pStyle w:val="GuidanceBullet1"/>
          </w:pPr>
          <w:r>
            <w:t>Where a proposal faces considerable uncertainty, the executive summary and business case should convey options to flexibly deal with that uncertainty.</w:t>
          </w:r>
        </w:p>
      </w:sdtContent>
    </w:sdt>
    <w:p w:rsidR="00BC616F" w:rsidRDefault="00BC616F" w:rsidP="00BC616F"/>
    <w:p w:rsidR="00035A74" w:rsidRPr="00BC616F" w:rsidRDefault="00035A74" w:rsidP="00BC616F"/>
    <w:p w:rsidR="00BC616F" w:rsidRDefault="00BC616F" w:rsidP="00BC616F">
      <w:pPr>
        <w:pStyle w:val="Heading2numbered"/>
      </w:pPr>
      <w:r>
        <w:t>Summary Statistics</w:t>
      </w:r>
    </w:p>
    <w:sdt>
      <w:sdtPr>
        <w:alias w:val="Guidance"/>
        <w:tag w:val="guidance"/>
        <w:id w:val="-1374385790"/>
        <w:lock w:val="contentLocked"/>
        <w:placeholder>
          <w:docPart w:val="37A39557401F45B58878DCEC4C5E1B03"/>
        </w:placeholder>
      </w:sdtPr>
      <w:sdtEndPr/>
      <w:sdtContent>
        <w:p w:rsidR="00BC616F" w:rsidRDefault="00BC616F" w:rsidP="00B25D4E">
          <w:pPr>
            <w:shd w:val="clear" w:color="auto" w:fill="CCE3F5"/>
          </w:pPr>
          <w:r>
            <w:t>This section provides a high level overview of the key dimensions of the submission.</w:t>
          </w:r>
        </w:p>
        <w:p w:rsidR="00BC616F" w:rsidRDefault="00BC616F" w:rsidP="00BC616F">
          <w:pPr>
            <w:pStyle w:val="GuidanceBullet1"/>
          </w:pPr>
          <w:r>
            <w:t>Net output/asset funding sought should match Budget Impact tables, Section 6.3 and 6.4. Delete asset/output line if not applicable.</w:t>
          </w:r>
        </w:p>
        <w:p w:rsidR="00BC616F" w:rsidRDefault="00BC616F" w:rsidP="00BC616F">
          <w:pPr>
            <w:pStyle w:val="GuidanceBullet1"/>
          </w:pPr>
          <w:r>
            <w:t>Deliverables should specify the key output(s) to be delivered – for example, 100 scholarships for program ‘y’ in 20xx-xx to 20xx-xy, 1 000 additional enhanced maternal and child health services visits in 20xx-xx to 20xx xy.</w:t>
          </w:r>
        </w:p>
        <w:p w:rsidR="00BC616F" w:rsidRDefault="00BC616F" w:rsidP="00BC616F">
          <w:pPr>
            <w:pStyle w:val="GuidanceBullet1"/>
          </w:pPr>
          <w:r>
            <w:t xml:space="preserve">Performance measure(s) should specify the impact on performance measures from the proposed solution and should match the Estimated impact on output performance measures table </w:t>
          </w:r>
          <w:r w:rsidR="00683107">
            <w:t>in</w:t>
          </w:r>
          <w:r>
            <w:t xml:space="preserve"> Section 4.3. </w:t>
          </w:r>
        </w:p>
        <w:p w:rsidR="00BC616F" w:rsidRDefault="00BC616F" w:rsidP="00BC616F">
          <w:pPr>
            <w:pStyle w:val="GuidanceBullet1"/>
          </w:pPr>
          <w:r>
            <w:lastRenderedPageBreak/>
            <w:t xml:space="preserve">If there are multiple deliverables and performance measures, please add additional </w:t>
          </w:r>
          <w:r w:rsidR="00683107">
            <w:t>rows</w:t>
          </w:r>
          <w:r>
            <w:t xml:space="preserve"> as necessary. </w:t>
          </w:r>
        </w:p>
        <w:p w:rsidR="00BC616F" w:rsidRDefault="00BC616F" w:rsidP="00BC616F">
          <w:pPr>
            <w:pStyle w:val="GuidanceBullet1"/>
          </w:pPr>
          <w:r>
            <w:t>Staff impact should specify the staffing requirements of the proposed solution and match the subtotals in the Staffing requirements table, Section 8.1.</w:t>
          </w:r>
        </w:p>
      </w:sdtContent>
    </w:sdt>
    <w:p w:rsidR="00BC616F" w:rsidRPr="00BC616F" w:rsidRDefault="00BC616F" w:rsidP="00BC616F"/>
    <w:tbl>
      <w:tblPr>
        <w:tblStyle w:val="DTFfinancialtable"/>
        <w:tblW w:w="9271" w:type="dxa"/>
        <w:tblLook w:val="06A0" w:firstRow="1" w:lastRow="0" w:firstColumn="1" w:lastColumn="0" w:noHBand="1" w:noVBand="1"/>
      </w:tblPr>
      <w:tblGrid>
        <w:gridCol w:w="2042"/>
        <w:gridCol w:w="992"/>
        <w:gridCol w:w="992"/>
        <w:gridCol w:w="993"/>
        <w:gridCol w:w="992"/>
        <w:gridCol w:w="992"/>
        <w:gridCol w:w="1134"/>
        <w:gridCol w:w="1134"/>
      </w:tblGrid>
      <w:tr w:rsidR="00D41310" w:rsidRPr="00EF63E6" w:rsidTr="000841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2" w:type="dxa"/>
          </w:tcPr>
          <w:p w:rsidR="00D41310" w:rsidRPr="00EF63E6" w:rsidRDefault="00D41310" w:rsidP="00EF63E6">
            <w:r w:rsidRPr="00EF63E6">
              <w:t xml:space="preserve">Description </w:t>
            </w:r>
          </w:p>
        </w:tc>
        <w:tc>
          <w:tcPr>
            <w:tcW w:w="992" w:type="dxa"/>
          </w:tcPr>
          <w:p w:rsidR="00D41310" w:rsidRPr="00EF63E6" w:rsidRDefault="00293C07" w:rsidP="00EF63E6">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p>
        </w:tc>
        <w:tc>
          <w:tcPr>
            <w:tcW w:w="992" w:type="dxa"/>
          </w:tcPr>
          <w:p w:rsidR="00D41310" w:rsidRPr="00EF63E6" w:rsidRDefault="00293C07" w:rsidP="00EF63E6">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BudgetYear+1  \* MERGEFORMAT </w:instrText>
            </w:r>
            <w:r>
              <w:fldChar w:fldCharType="separate"/>
            </w:r>
            <w:r>
              <w:t>2018-19</w:t>
            </w:r>
            <w:r>
              <w:fldChar w:fldCharType="end"/>
            </w:r>
          </w:p>
        </w:tc>
        <w:tc>
          <w:tcPr>
            <w:tcW w:w="993" w:type="dxa"/>
          </w:tcPr>
          <w:p w:rsidR="00D41310" w:rsidRPr="00EF63E6" w:rsidRDefault="00293C07" w:rsidP="00EF63E6">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BudgetYear+2  \* MERGEFORMAT </w:instrText>
            </w:r>
            <w:r>
              <w:fldChar w:fldCharType="separate"/>
            </w:r>
            <w:r>
              <w:t>2019-20</w:t>
            </w:r>
            <w:r>
              <w:fldChar w:fldCharType="end"/>
            </w:r>
          </w:p>
        </w:tc>
        <w:tc>
          <w:tcPr>
            <w:tcW w:w="992" w:type="dxa"/>
          </w:tcPr>
          <w:p w:rsidR="00D41310" w:rsidRPr="00EF63E6" w:rsidRDefault="00293C07" w:rsidP="00EF63E6">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BudgetYear+3  \* MERGEFORMAT </w:instrText>
            </w:r>
            <w:r>
              <w:fldChar w:fldCharType="separate"/>
            </w:r>
            <w:r>
              <w:t>2020-21</w:t>
            </w:r>
            <w:r>
              <w:fldChar w:fldCharType="end"/>
            </w:r>
          </w:p>
        </w:tc>
        <w:tc>
          <w:tcPr>
            <w:tcW w:w="992" w:type="dxa"/>
          </w:tcPr>
          <w:p w:rsidR="00D41310" w:rsidRPr="00EF63E6" w:rsidRDefault="00293C07" w:rsidP="00EF63E6">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BudgetYear+4  \* MERGEFORMAT </w:instrText>
            </w:r>
            <w:r>
              <w:fldChar w:fldCharType="separate"/>
            </w:r>
            <w:r>
              <w:t>2021-22</w:t>
            </w:r>
            <w:r>
              <w:fldChar w:fldCharType="end"/>
            </w:r>
          </w:p>
        </w:tc>
        <w:tc>
          <w:tcPr>
            <w:tcW w:w="1134" w:type="dxa"/>
            <w:tcBorders>
              <w:bottom w:val="nil"/>
            </w:tcBorders>
          </w:tcPr>
          <w:p w:rsidR="00D41310" w:rsidRPr="00EF63E6" w:rsidRDefault="00D41310" w:rsidP="00EF63E6">
            <w:pPr>
              <w:cnfStyle w:val="100000000000" w:firstRow="1" w:lastRow="0" w:firstColumn="0" w:lastColumn="0" w:oddVBand="0" w:evenVBand="0" w:oddHBand="0" w:evenHBand="0" w:firstRowFirstColumn="0" w:firstRowLastColumn="0" w:lastRowFirstColumn="0" w:lastRowLastColumn="0"/>
            </w:pPr>
            <w:r w:rsidRPr="00EF63E6">
              <w:t>5-year total</w:t>
            </w:r>
          </w:p>
        </w:tc>
        <w:tc>
          <w:tcPr>
            <w:tcW w:w="1134" w:type="dxa"/>
          </w:tcPr>
          <w:p w:rsidR="00D41310" w:rsidRPr="00EF63E6" w:rsidRDefault="00D41310" w:rsidP="00EF63E6">
            <w:pPr>
              <w:cnfStyle w:val="100000000000" w:firstRow="1" w:lastRow="0" w:firstColumn="0" w:lastColumn="0" w:oddVBand="0" w:evenVBand="0" w:oddHBand="0" w:evenHBand="0" w:firstRowFirstColumn="0" w:firstRowLastColumn="0" w:lastRowFirstColumn="0" w:lastRowLastColumn="0"/>
            </w:pPr>
            <w:r w:rsidRPr="00EF63E6">
              <w:t>Ongoing</w:t>
            </w:r>
          </w:p>
        </w:tc>
      </w:tr>
      <w:tr w:rsidR="00D41310" w:rsidRPr="00EF63E6" w:rsidTr="00084180">
        <w:tc>
          <w:tcPr>
            <w:cnfStyle w:val="001000000000" w:firstRow="0" w:lastRow="0" w:firstColumn="1" w:lastColumn="0" w:oddVBand="0" w:evenVBand="0" w:oddHBand="0" w:evenHBand="0" w:firstRowFirstColumn="0" w:firstRowLastColumn="0" w:lastRowFirstColumn="0" w:lastRowLastColumn="0"/>
            <w:tcW w:w="2042" w:type="dxa"/>
          </w:tcPr>
          <w:p w:rsidR="00D41310" w:rsidRPr="00EF63E6" w:rsidRDefault="00D41310" w:rsidP="00EF63E6">
            <w:r w:rsidRPr="00EF63E6">
              <w:t>Net output funding sought ($</w:t>
            </w:r>
            <w:r w:rsidR="00084180">
              <w:t xml:space="preserve"> </w:t>
            </w:r>
            <w:r w:rsidRPr="00EF63E6">
              <w:t>m</w:t>
            </w:r>
            <w:r w:rsidR="00084180">
              <w:t>illion</w:t>
            </w:r>
            <w:r w:rsidRPr="00EF63E6">
              <w:t>)</w:t>
            </w:r>
          </w:p>
        </w:tc>
        <w:tc>
          <w:tcPr>
            <w:tcW w:w="992" w:type="dxa"/>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993" w:type="dxa"/>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1134" w:type="dxa"/>
            <w:tcBorders>
              <w:bottom w:val="nil"/>
            </w:tcBorders>
            <w:shd w:val="clear" w:color="auto" w:fill="CCE3F5"/>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1134" w:type="dxa"/>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r>
      <w:tr w:rsidR="00D41310" w:rsidRPr="00EF63E6" w:rsidTr="00385007">
        <w:trPr>
          <w:trHeight w:val="189"/>
        </w:trPr>
        <w:tc>
          <w:tcPr>
            <w:cnfStyle w:val="001000000000" w:firstRow="0" w:lastRow="0" w:firstColumn="1" w:lastColumn="0" w:oddVBand="0" w:evenVBand="0" w:oddHBand="0" w:evenHBand="0" w:firstRowFirstColumn="0" w:firstRowLastColumn="0" w:lastRowFirstColumn="0" w:lastRowLastColumn="0"/>
            <w:tcW w:w="2042" w:type="dxa"/>
            <w:tcBorders>
              <w:bottom w:val="single" w:sz="6" w:space="0" w:color="0063A6" w:themeColor="accent1"/>
            </w:tcBorders>
          </w:tcPr>
          <w:p w:rsidR="00D41310" w:rsidRPr="00EF63E6" w:rsidRDefault="00D41310" w:rsidP="00EF63E6">
            <w:r w:rsidRPr="00EF63E6">
              <w:t>Net asset funding sought ($</w:t>
            </w:r>
            <w:r w:rsidR="00084180">
              <w:t xml:space="preserve"> </w:t>
            </w:r>
            <w:r w:rsidRPr="00EF63E6">
              <w:t>m</w:t>
            </w:r>
            <w:r w:rsidR="00084180">
              <w:t>illion</w:t>
            </w:r>
            <w:r w:rsidRPr="00EF63E6">
              <w:t>)</w:t>
            </w:r>
          </w:p>
        </w:tc>
        <w:tc>
          <w:tcPr>
            <w:tcW w:w="992" w:type="dxa"/>
            <w:tcBorders>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Borders>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993" w:type="dxa"/>
            <w:tcBorders>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Borders>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Borders>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0.000</w:t>
            </w:r>
          </w:p>
        </w:tc>
        <w:tc>
          <w:tcPr>
            <w:tcW w:w="1134" w:type="dxa"/>
            <w:tcBorders>
              <w:bottom w:val="single" w:sz="6" w:space="0" w:color="0063A6" w:themeColor="accent1"/>
            </w:tcBorders>
            <w:shd w:val="clear" w:color="auto" w:fill="CCE3F5"/>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TEI</w:t>
            </w:r>
          </w:p>
        </w:tc>
        <w:tc>
          <w:tcPr>
            <w:tcW w:w="1134" w:type="dxa"/>
            <w:tcBorders>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r w:rsidRPr="00EF63E6">
              <w:t xml:space="preserve">Total </w:t>
            </w:r>
            <w:r w:rsidR="002F2D9E" w:rsidRPr="00EF63E6">
              <w:t xml:space="preserve"> beyond forwa</w:t>
            </w:r>
            <w:r w:rsidR="00084180">
              <w:t>r</w:t>
            </w:r>
            <w:r w:rsidRPr="00EF63E6">
              <w:t>d estimates</w:t>
            </w:r>
          </w:p>
        </w:tc>
      </w:tr>
      <w:tr w:rsidR="00D41310" w:rsidRPr="00EF63E6" w:rsidTr="00385007">
        <w:trPr>
          <w:trHeight w:val="189"/>
        </w:trPr>
        <w:tc>
          <w:tcPr>
            <w:cnfStyle w:val="001000000000" w:firstRow="0" w:lastRow="0" w:firstColumn="1" w:lastColumn="0" w:oddVBand="0" w:evenVBand="0" w:oddHBand="0" w:evenHBand="0" w:firstRowFirstColumn="0" w:firstRowLastColumn="0" w:lastRowFirstColumn="0" w:lastRowLastColumn="0"/>
            <w:tcW w:w="2042" w:type="dxa"/>
            <w:tcBorders>
              <w:top w:val="single" w:sz="6" w:space="0" w:color="0063A6" w:themeColor="accent1"/>
              <w:bottom w:val="nil"/>
            </w:tcBorders>
          </w:tcPr>
          <w:p w:rsidR="00D41310" w:rsidRPr="00EF63E6" w:rsidRDefault="00D41310" w:rsidP="00EF63E6">
            <w:r w:rsidRPr="00EF63E6">
              <w:t>Deliverables –</w:t>
            </w:r>
            <w:r w:rsidR="00EF63E6">
              <w:t xml:space="preserve"> s</w:t>
            </w:r>
            <w:r w:rsidRPr="00EF63E6">
              <w:t>pecify</w:t>
            </w:r>
          </w:p>
        </w:tc>
        <w:tc>
          <w:tcPr>
            <w:tcW w:w="992" w:type="dxa"/>
            <w:tcBorders>
              <w:top w:val="single" w:sz="6" w:space="0" w:color="0063A6" w:themeColor="accent1"/>
              <w:bottom w:val="nil"/>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0063A6" w:themeColor="accent1"/>
              <w:bottom w:val="nil"/>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993" w:type="dxa"/>
            <w:tcBorders>
              <w:top w:val="single" w:sz="6" w:space="0" w:color="0063A6" w:themeColor="accent1"/>
              <w:bottom w:val="nil"/>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0063A6" w:themeColor="accent1"/>
              <w:bottom w:val="nil"/>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0063A6" w:themeColor="accent1"/>
              <w:bottom w:val="nil"/>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6" w:space="0" w:color="0063A6" w:themeColor="accent1"/>
              <w:bottom w:val="nil"/>
            </w:tcBorders>
            <w:shd w:val="clear" w:color="auto" w:fill="CCE3F5"/>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6" w:space="0" w:color="0063A6" w:themeColor="accent1"/>
              <w:bottom w:val="nil"/>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r>
      <w:tr w:rsidR="00D41310" w:rsidRPr="00EF63E6" w:rsidTr="00385007">
        <w:trPr>
          <w:trHeight w:val="189"/>
        </w:trPr>
        <w:tc>
          <w:tcPr>
            <w:cnfStyle w:val="001000000000" w:firstRow="0" w:lastRow="0" w:firstColumn="1" w:lastColumn="0" w:oddVBand="0" w:evenVBand="0" w:oddHBand="0" w:evenHBand="0" w:firstRowFirstColumn="0" w:firstRowLastColumn="0" w:lastRowFirstColumn="0" w:lastRowLastColumn="0"/>
            <w:tcW w:w="2042" w:type="dxa"/>
            <w:tcBorders>
              <w:top w:val="nil"/>
              <w:bottom w:val="single" w:sz="6" w:space="0" w:color="0063A6" w:themeColor="accent1"/>
            </w:tcBorders>
          </w:tcPr>
          <w:p w:rsidR="00D41310" w:rsidRPr="00EF63E6" w:rsidRDefault="00D41310" w:rsidP="00EF63E6">
            <w:r w:rsidRPr="00EF63E6">
              <w:t>Performance measure impact –</w:t>
            </w:r>
            <w:r w:rsidR="00EF63E6">
              <w:t xml:space="preserve"> </w:t>
            </w:r>
            <w:r w:rsidRPr="00EF63E6">
              <w:t xml:space="preserve">specify </w:t>
            </w:r>
          </w:p>
        </w:tc>
        <w:tc>
          <w:tcPr>
            <w:tcW w:w="992" w:type="dxa"/>
            <w:tcBorders>
              <w:top w:val="nil"/>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993" w:type="dxa"/>
            <w:tcBorders>
              <w:top w:val="nil"/>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single" w:sz="6" w:space="0" w:color="0063A6" w:themeColor="accent1"/>
            </w:tcBorders>
          </w:tcPr>
          <w:p w:rsidR="00D41310" w:rsidRPr="00EF63E6" w:rsidRDefault="00D41310" w:rsidP="000501F7">
            <w:pPr>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single" w:sz="6" w:space="0" w:color="0063A6" w:themeColor="accent1"/>
            </w:tcBorders>
            <w:shd w:val="clear" w:color="auto" w:fill="CCE3F5"/>
          </w:tcPr>
          <w:p w:rsidR="00D41310" w:rsidRPr="00EF63E6" w:rsidRDefault="00385007" w:rsidP="000501F7">
            <w:pPr>
              <w:cnfStyle w:val="000000000000" w:firstRow="0" w:lastRow="0" w:firstColumn="0" w:lastColumn="0" w:oddVBand="0" w:evenVBand="0" w:oddHBand="0" w:evenHBand="0" w:firstRowFirstColumn="0" w:firstRowLastColumn="0" w:lastRowFirstColumn="0" w:lastRowLastColumn="0"/>
            </w:pPr>
            <w:r>
              <w:t>n/a</w:t>
            </w:r>
          </w:p>
        </w:tc>
        <w:tc>
          <w:tcPr>
            <w:tcW w:w="1134" w:type="dxa"/>
            <w:tcBorders>
              <w:top w:val="nil"/>
              <w:bottom w:val="single" w:sz="6" w:space="0" w:color="0063A6" w:themeColor="accent1"/>
            </w:tcBorders>
          </w:tcPr>
          <w:p w:rsidR="00D41310" w:rsidRPr="00EF63E6" w:rsidRDefault="00385007" w:rsidP="000501F7">
            <w:pPr>
              <w:cnfStyle w:val="000000000000" w:firstRow="0" w:lastRow="0" w:firstColumn="0" w:lastColumn="0" w:oddVBand="0" w:evenVBand="0" w:oddHBand="0" w:evenHBand="0" w:firstRowFirstColumn="0" w:firstRowLastColumn="0" w:lastRowFirstColumn="0" w:lastRowLastColumn="0"/>
            </w:pPr>
            <w:r>
              <w:t>n/a</w:t>
            </w:r>
          </w:p>
        </w:tc>
      </w:tr>
      <w:tr w:rsidR="00385007" w:rsidRPr="00EF63E6" w:rsidTr="000501F7">
        <w:tc>
          <w:tcPr>
            <w:cnfStyle w:val="001000000000" w:firstRow="0" w:lastRow="0" w:firstColumn="1" w:lastColumn="0" w:oddVBand="0" w:evenVBand="0" w:oddHBand="0" w:evenHBand="0" w:firstRowFirstColumn="0" w:firstRowLastColumn="0" w:lastRowFirstColumn="0" w:lastRowLastColumn="0"/>
            <w:tcW w:w="2042" w:type="dxa"/>
            <w:tcBorders>
              <w:top w:val="single" w:sz="6" w:space="0" w:color="0063A6" w:themeColor="accent1"/>
              <w:bottom w:val="nil"/>
            </w:tcBorders>
          </w:tcPr>
          <w:p w:rsidR="00385007" w:rsidRPr="00EF63E6" w:rsidRDefault="00385007" w:rsidP="00EF63E6">
            <w:r w:rsidRPr="00EF63E6">
              <w:t>Total new VPS staff</w:t>
            </w:r>
          </w:p>
        </w:tc>
        <w:tc>
          <w:tcPr>
            <w:tcW w:w="992" w:type="dxa"/>
            <w:tcBorders>
              <w:top w:val="single" w:sz="6" w:space="0" w:color="0063A6" w:themeColor="accent1"/>
              <w:bottom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single" w:sz="6" w:space="0" w:color="0063A6" w:themeColor="accent1"/>
              <w:bottom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3" w:type="dxa"/>
            <w:tcBorders>
              <w:top w:val="single" w:sz="6" w:space="0" w:color="0063A6" w:themeColor="accent1"/>
              <w:bottom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single" w:sz="6" w:space="0" w:color="0063A6" w:themeColor="accent1"/>
              <w:bottom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single" w:sz="6" w:space="0" w:color="0063A6" w:themeColor="accent1"/>
              <w:bottom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1134" w:type="dxa"/>
            <w:tcBorders>
              <w:top w:val="single" w:sz="6" w:space="0" w:color="0063A6" w:themeColor="accent1"/>
              <w:bottom w:val="nil"/>
            </w:tcBorders>
            <w:shd w:val="clear" w:color="auto" w:fill="CCE3F5"/>
          </w:tcPr>
          <w:p w:rsidR="00385007" w:rsidRDefault="00385007">
            <w:pPr>
              <w:cnfStyle w:val="000000000000" w:firstRow="0" w:lastRow="0" w:firstColumn="0" w:lastColumn="0" w:oddVBand="0" w:evenVBand="0" w:oddHBand="0" w:evenHBand="0" w:firstRowFirstColumn="0" w:firstRowLastColumn="0" w:lastRowFirstColumn="0" w:lastRowLastColumn="0"/>
            </w:pPr>
            <w:r w:rsidRPr="00EE0E89">
              <w:t>n/a</w:t>
            </w:r>
          </w:p>
        </w:tc>
        <w:tc>
          <w:tcPr>
            <w:tcW w:w="1134" w:type="dxa"/>
            <w:tcBorders>
              <w:top w:val="single" w:sz="6" w:space="0" w:color="0063A6" w:themeColor="accent1"/>
              <w:bottom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r>
      <w:tr w:rsidR="00385007" w:rsidRPr="00EF63E6" w:rsidTr="000501F7">
        <w:tc>
          <w:tcPr>
            <w:cnfStyle w:val="001000000000" w:firstRow="0" w:lastRow="0" w:firstColumn="1" w:lastColumn="0" w:oddVBand="0" w:evenVBand="0" w:oddHBand="0" w:evenHBand="0" w:firstRowFirstColumn="0" w:firstRowLastColumn="0" w:lastRowFirstColumn="0" w:lastRowLastColumn="0"/>
            <w:tcW w:w="2042" w:type="dxa"/>
            <w:tcBorders>
              <w:top w:val="nil"/>
            </w:tcBorders>
          </w:tcPr>
          <w:p w:rsidR="00385007" w:rsidRPr="00EF63E6" w:rsidRDefault="00385007" w:rsidP="00EF63E6">
            <w:r w:rsidRPr="00EF63E6">
              <w:t>Total existing VPS staff</w:t>
            </w:r>
          </w:p>
        </w:tc>
        <w:tc>
          <w:tcPr>
            <w:tcW w:w="992" w:type="dxa"/>
            <w:tcBorders>
              <w:top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3" w:type="dxa"/>
            <w:tcBorders>
              <w:top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1134" w:type="dxa"/>
            <w:tcBorders>
              <w:top w:val="nil"/>
              <w:bottom w:val="nil"/>
            </w:tcBorders>
            <w:shd w:val="clear" w:color="auto" w:fill="CCE3F5"/>
          </w:tcPr>
          <w:p w:rsidR="00385007" w:rsidRDefault="00385007">
            <w:pPr>
              <w:cnfStyle w:val="000000000000" w:firstRow="0" w:lastRow="0" w:firstColumn="0" w:lastColumn="0" w:oddVBand="0" w:evenVBand="0" w:oddHBand="0" w:evenHBand="0" w:firstRowFirstColumn="0" w:firstRowLastColumn="0" w:lastRowFirstColumn="0" w:lastRowLastColumn="0"/>
            </w:pPr>
            <w:r w:rsidRPr="00EE0E89">
              <w:t>n/a</w:t>
            </w:r>
          </w:p>
        </w:tc>
        <w:tc>
          <w:tcPr>
            <w:tcW w:w="1134" w:type="dxa"/>
            <w:tcBorders>
              <w:top w:val="nil"/>
            </w:tcBorders>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r>
      <w:tr w:rsidR="00385007" w:rsidRPr="00EF63E6" w:rsidTr="00084180">
        <w:tc>
          <w:tcPr>
            <w:cnfStyle w:val="001000000000" w:firstRow="0" w:lastRow="0" w:firstColumn="1" w:lastColumn="0" w:oddVBand="0" w:evenVBand="0" w:oddHBand="0" w:evenHBand="0" w:firstRowFirstColumn="0" w:firstRowLastColumn="0" w:lastRowFirstColumn="0" w:lastRowLastColumn="0"/>
            <w:tcW w:w="2042" w:type="dxa"/>
          </w:tcPr>
          <w:p w:rsidR="00385007" w:rsidRPr="00EF63E6" w:rsidRDefault="00385007" w:rsidP="00EF63E6">
            <w:r w:rsidRPr="00EF63E6">
              <w:t>Total non-VPS staff</w:t>
            </w:r>
          </w:p>
        </w:tc>
        <w:tc>
          <w:tcPr>
            <w:tcW w:w="992" w:type="dxa"/>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3" w:type="dxa"/>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c>
          <w:tcPr>
            <w:tcW w:w="1134" w:type="dxa"/>
            <w:tcBorders>
              <w:bottom w:val="single" w:sz="12" w:space="0" w:color="0063A6" w:themeColor="accent1"/>
            </w:tcBorders>
            <w:shd w:val="clear" w:color="auto" w:fill="CCE3F5"/>
          </w:tcPr>
          <w:p w:rsidR="00385007" w:rsidRDefault="00385007">
            <w:pPr>
              <w:cnfStyle w:val="000000000000" w:firstRow="0" w:lastRow="0" w:firstColumn="0" w:lastColumn="0" w:oddVBand="0" w:evenVBand="0" w:oddHBand="0" w:evenHBand="0" w:firstRowFirstColumn="0" w:firstRowLastColumn="0" w:lastRowFirstColumn="0" w:lastRowLastColumn="0"/>
            </w:pPr>
            <w:r w:rsidRPr="00EE0E89">
              <w:t>n/a</w:t>
            </w:r>
          </w:p>
        </w:tc>
        <w:tc>
          <w:tcPr>
            <w:tcW w:w="1134" w:type="dxa"/>
          </w:tcPr>
          <w:p w:rsidR="00385007" w:rsidRPr="00EF63E6" w:rsidRDefault="00385007" w:rsidP="000501F7">
            <w:pPr>
              <w:cnfStyle w:val="000000000000" w:firstRow="0" w:lastRow="0" w:firstColumn="0" w:lastColumn="0" w:oddVBand="0" w:evenVBand="0" w:oddHBand="0" w:evenHBand="0" w:firstRowFirstColumn="0" w:firstRowLastColumn="0" w:lastRowFirstColumn="0" w:lastRowLastColumn="0"/>
            </w:pPr>
            <w:r w:rsidRPr="00EF63E6">
              <w:t>0.0</w:t>
            </w:r>
          </w:p>
        </w:tc>
      </w:tr>
    </w:tbl>
    <w:p w:rsidR="00BC616F" w:rsidRDefault="00BC616F" w:rsidP="00EB5F9E"/>
    <w:p w:rsidR="00035A74" w:rsidRDefault="00035A74" w:rsidP="00EB5F9E"/>
    <w:p w:rsidR="00D41310" w:rsidRDefault="005C2D77" w:rsidP="005C2D77">
      <w:pPr>
        <w:pStyle w:val="Heading1numbered"/>
      </w:pPr>
      <w:r>
        <w:t>Problem</w:t>
      </w:r>
    </w:p>
    <w:p w:rsidR="005C2D77" w:rsidRPr="005C2D77" w:rsidRDefault="005C2D77" w:rsidP="005C2D77">
      <w:pPr>
        <w:pStyle w:val="Heading2numbered"/>
      </w:pPr>
      <w:r>
        <w:t>Background</w:t>
      </w:r>
    </w:p>
    <w:sdt>
      <w:sdtPr>
        <w:alias w:val="Guidance"/>
        <w:tag w:val="guidance"/>
        <w:id w:val="1013037682"/>
        <w:lock w:val="contentLocked"/>
        <w:placeholder>
          <w:docPart w:val="2C2C978285BA4E448967EADB9A655C1B"/>
        </w:placeholder>
      </w:sdtPr>
      <w:sdtEndPr/>
      <w:sdtContent>
        <w:p w:rsidR="005C2D77" w:rsidRDefault="005C2D77" w:rsidP="00B25D4E">
          <w:pPr>
            <w:pStyle w:val="GuidanceBullet1"/>
          </w:pPr>
          <w:r>
            <w:t>Describe the context and background to introduce the problem and benefits from addressing the problem.</w:t>
          </w:r>
        </w:p>
        <w:p w:rsidR="005C2D77" w:rsidRDefault="005C2D77" w:rsidP="005C2D77">
          <w:pPr>
            <w:pStyle w:val="GuidanceBullet1"/>
          </w:pPr>
          <w:r>
            <w:t>Outline the existing service related outputs, previous/current/future funding allocations, existing asset base and resource commitments (including lapsing status). This might include a discussion of current service funding, service distribution and levels, and underlying drivers of those services.</w:t>
          </w:r>
        </w:p>
        <w:p w:rsidR="005C2D77" w:rsidRDefault="005C2D77" w:rsidP="005C2D77">
          <w:pPr>
            <w:pStyle w:val="GuidanceBullet1"/>
          </w:pPr>
          <w:r>
            <w:t xml:space="preserve">This section may also introduce providers and stakeholders relevant to the problem. </w:t>
          </w:r>
        </w:p>
        <w:p w:rsidR="005C2D77" w:rsidRDefault="005C2D77" w:rsidP="005C2D77">
          <w:pPr>
            <w:pStyle w:val="GuidanceBullet1"/>
          </w:pPr>
          <w:r>
            <w:t>Provide details of how this service need is currently addressed:</w:t>
          </w:r>
        </w:p>
        <w:p w:rsidR="005C2D77" w:rsidRDefault="005C2D77" w:rsidP="005C2D77">
          <w:pPr>
            <w:pStyle w:val="GuidanceBullet2"/>
          </w:pPr>
          <w:r>
            <w:t>–</w:t>
          </w:r>
          <w:r>
            <w:tab/>
            <w:t>who currently delivers similar or related services at the location where they are required (consider both government and non-government providers)?</w:t>
          </w:r>
        </w:p>
        <w:p w:rsidR="005C2D77" w:rsidRDefault="005C2D77" w:rsidP="005C2D77">
          <w:pPr>
            <w:pStyle w:val="GuidanceBullet2"/>
          </w:pPr>
          <w:r>
            <w:t>–</w:t>
          </w:r>
          <w:r>
            <w:tab/>
            <w:t>how these services are currently provided?</w:t>
          </w:r>
        </w:p>
      </w:sdtContent>
    </w:sdt>
    <w:p w:rsidR="00D41310" w:rsidRDefault="00D41310" w:rsidP="00D41310"/>
    <w:p w:rsidR="00035A74" w:rsidRDefault="00035A74" w:rsidP="00D41310"/>
    <w:p w:rsidR="00B25D4E" w:rsidRPr="005C2D77" w:rsidRDefault="00B25D4E" w:rsidP="00B25D4E">
      <w:pPr>
        <w:pStyle w:val="Heading2numbered"/>
        <w:numPr>
          <w:ilvl w:val="3"/>
          <w:numId w:val="4"/>
        </w:numPr>
      </w:pPr>
      <w:r>
        <w:t>Definition and evidence of the problem</w:t>
      </w:r>
    </w:p>
    <w:sdt>
      <w:sdtPr>
        <w:alias w:val="Guidance"/>
        <w:tag w:val="guidance"/>
        <w:id w:val="-470671286"/>
        <w:lock w:val="contentLocked"/>
        <w:placeholder>
          <w:docPart w:val="F84087C7DC1F4CAC939778997E9D836E"/>
        </w:placeholder>
      </w:sdtPr>
      <w:sdtEndPr/>
      <w:sdtContent>
        <w:p w:rsidR="004D21C0" w:rsidRDefault="004D21C0" w:rsidP="004D21C0">
          <w:pPr>
            <w:pStyle w:val="GuidanceBullet1"/>
          </w:pPr>
          <w:r>
            <w:t xml:space="preserve">Clearly state the problem(s)/service need(s) in terms of cause and effect. </w:t>
          </w:r>
        </w:p>
        <w:p w:rsidR="004D21C0" w:rsidRDefault="004D21C0" w:rsidP="004D21C0">
          <w:pPr>
            <w:pStyle w:val="GuidanceBullet1"/>
          </w:pPr>
          <w:r>
            <w:t>The focus should be on identifying the existing gap that is to be addressed by this proposal and include evidence of the cause (e.g. market failure, social need) and effect of the problem(s)/service need(s), including the extent and nature of demand and the need for investment.</w:t>
          </w:r>
        </w:p>
        <w:p w:rsidR="004D21C0" w:rsidRDefault="004D21C0" w:rsidP="004D21C0">
          <w:pPr>
            <w:pStyle w:val="GuidanceBullet1"/>
          </w:pPr>
          <w:r>
            <w:t>Describe what approaches have been taken to address this problem.</w:t>
          </w:r>
        </w:p>
        <w:p w:rsidR="004D21C0" w:rsidRPr="00314D11" w:rsidRDefault="00314D11" w:rsidP="004D21C0">
          <w:pPr>
            <w:shd w:val="clear" w:color="auto" w:fill="CCE3F5"/>
            <w:rPr>
              <w:b/>
            </w:rPr>
          </w:pPr>
          <w:r w:rsidRPr="00314D11">
            <w:rPr>
              <w:b/>
            </w:rPr>
            <w:lastRenderedPageBreak/>
            <w:t>Tips</w:t>
          </w:r>
        </w:p>
        <w:p w:rsidR="004D21C0" w:rsidRDefault="004D21C0" w:rsidP="004D21C0">
          <w:pPr>
            <w:pStyle w:val="GuidanceBullet1"/>
          </w:pPr>
          <w:r>
            <w:t xml:space="preserve">In plain English, explain the </w:t>
          </w:r>
          <w:r w:rsidR="00650695">
            <w:t>problem(s) needing to be solved.</w:t>
          </w:r>
        </w:p>
        <w:p w:rsidR="004D21C0" w:rsidRDefault="004D21C0" w:rsidP="004D21C0">
          <w:pPr>
            <w:pStyle w:val="GuidanceBullet1"/>
          </w:pPr>
          <w:r>
            <w:t xml:space="preserve">Present the cause of each problem </w:t>
          </w:r>
          <w:r w:rsidR="00650695">
            <w:t>(</w:t>
          </w:r>
          <w:r>
            <w:t>e.g. who is affected, and how they are affected</w:t>
          </w:r>
          <w:r w:rsidR="00650695">
            <w:t>)</w:t>
          </w:r>
          <w:r>
            <w:t>.</w:t>
          </w:r>
        </w:p>
        <w:p w:rsidR="004D21C0" w:rsidRDefault="004D21C0" w:rsidP="004D21C0">
          <w:pPr>
            <w:pStyle w:val="GuidanceBullet1"/>
          </w:pPr>
          <w:r>
            <w:t>Des</w:t>
          </w:r>
          <w:r w:rsidR="00650695">
            <w:t>cribe the nature of the problem (</w:t>
          </w:r>
          <w:r>
            <w:t>e.g. whether it is immediate, transitory, ongoing or escalating</w:t>
          </w:r>
          <w:r w:rsidR="00650695">
            <w:t>).</w:t>
          </w:r>
        </w:p>
        <w:p w:rsidR="004D21C0" w:rsidRDefault="004D21C0" w:rsidP="004D21C0">
          <w:pPr>
            <w:pStyle w:val="GuidanceBullet1"/>
          </w:pPr>
          <w:r>
            <w:t>Provide the evidence of both the cause and effect of the problem. Evidence might include:</w:t>
          </w:r>
        </w:p>
        <w:p w:rsidR="004D21C0" w:rsidRDefault="004D21C0" w:rsidP="004D21C0">
          <w:pPr>
            <w:pStyle w:val="GuidanceBullet2"/>
          </w:pPr>
          <w:r>
            <w:t>–</w:t>
          </w:r>
          <w:r w:rsidR="00650695">
            <w:tab/>
          </w:r>
          <w:r>
            <w:t>demand forecasts with assumptions;</w:t>
          </w:r>
        </w:p>
        <w:p w:rsidR="004D21C0" w:rsidRDefault="004D21C0" w:rsidP="004D21C0">
          <w:pPr>
            <w:pStyle w:val="GuidanceBullet2"/>
          </w:pPr>
          <w:r>
            <w:t>–</w:t>
          </w:r>
          <w:r w:rsidR="00650695">
            <w:tab/>
          </w:r>
          <w:r>
            <w:t>key performance indicators (KPIs) on current performance levels; and/or</w:t>
          </w:r>
        </w:p>
        <w:p w:rsidR="004D21C0" w:rsidRDefault="004D21C0" w:rsidP="004D21C0">
          <w:pPr>
            <w:pStyle w:val="GuidanceBullet2"/>
          </w:pPr>
          <w:r>
            <w:t>–</w:t>
          </w:r>
          <w:r w:rsidR="00650695">
            <w:tab/>
          </w:r>
          <w:r>
            <w:t>facts/examples of the problem.</w:t>
          </w:r>
        </w:p>
        <w:p w:rsidR="00B25D4E" w:rsidRDefault="004D21C0" w:rsidP="00B25D4E">
          <w:pPr>
            <w:pStyle w:val="GuidanceBullet1"/>
          </w:pPr>
          <w:r>
            <w:t>Where the initiative significantly involves the Aboriginal community, clearly state if and how the community has been consulted on the definition of the problem. Frame the problem as it is defined by the community or the barriers to exercising community strength and self</w:t>
          </w:r>
          <w:r>
            <w:noBreakHyphen/>
            <w:t>determination.</w:t>
          </w:r>
        </w:p>
      </w:sdtContent>
    </w:sdt>
    <w:p w:rsidR="00B25D4E" w:rsidRDefault="00B25D4E" w:rsidP="00B25D4E"/>
    <w:p w:rsidR="00B25D4E" w:rsidRPr="00EB5F9E" w:rsidRDefault="00B25D4E" w:rsidP="00B25D4E"/>
    <w:p w:rsidR="002937CA" w:rsidRPr="002937CA" w:rsidRDefault="002937CA" w:rsidP="002937CA">
      <w:pPr>
        <w:pStyle w:val="Heading2numbered"/>
        <w:numPr>
          <w:ilvl w:val="3"/>
          <w:numId w:val="4"/>
        </w:numPr>
      </w:pPr>
      <w:r>
        <w:t>Timing considerations</w:t>
      </w:r>
    </w:p>
    <w:sdt>
      <w:sdtPr>
        <w:alias w:val="Guidance"/>
        <w:tag w:val="guidance"/>
        <w:id w:val="-1158455214"/>
        <w:lock w:val="contentLocked"/>
        <w:placeholder>
          <w:docPart w:val="1CEDB923AEDA498A89562D4490E38074"/>
        </w:placeholder>
      </w:sdtPr>
      <w:sdtEndPr/>
      <w:sdtContent>
        <w:p w:rsidR="002937CA" w:rsidRDefault="002937CA" w:rsidP="002937CA">
          <w:pPr>
            <w:pStyle w:val="GuidanceBullet1"/>
          </w:pPr>
          <w:r>
            <w:t xml:space="preserve">Describe why the problem needs to be addressed by government as part of this budget. </w:t>
          </w:r>
        </w:p>
        <w:p w:rsidR="002937CA" w:rsidRDefault="002937CA" w:rsidP="002937CA">
          <w:pPr>
            <w:pStyle w:val="GuidanceBullet1"/>
          </w:pPr>
          <w:r>
            <w:t>Explain the implications of delaying a response to the defined problem such as:</w:t>
          </w:r>
        </w:p>
        <w:p w:rsidR="002937CA" w:rsidRDefault="002937CA" w:rsidP="002937CA">
          <w:pPr>
            <w:pStyle w:val="GuidanceBullet2"/>
          </w:pPr>
          <w:r>
            <w:t>–</w:t>
          </w:r>
          <w:r>
            <w:tab/>
            <w:t>reductions in the level of service (quality/quantity/timeliness) or rationing will be experienced;</w:t>
          </w:r>
        </w:p>
        <w:p w:rsidR="002937CA" w:rsidRDefault="002937CA" w:rsidP="002937CA">
          <w:pPr>
            <w:pStyle w:val="GuidanceBullet2"/>
          </w:pPr>
          <w:r>
            <w:t>–</w:t>
          </w:r>
          <w:r>
            <w:tab/>
            <w:t>failure to meet government commitments or legislative requirements;</w:t>
          </w:r>
        </w:p>
        <w:p w:rsidR="002937CA" w:rsidRDefault="002937CA" w:rsidP="002937CA">
          <w:pPr>
            <w:pStyle w:val="GuidanceBullet2"/>
          </w:pPr>
          <w:r>
            <w:t>–</w:t>
          </w:r>
          <w:r>
            <w:tab/>
            <w:t>requirement for urgent action at additional cost;</w:t>
          </w:r>
        </w:p>
        <w:p w:rsidR="002937CA" w:rsidRDefault="002937CA" w:rsidP="002937CA">
          <w:pPr>
            <w:pStyle w:val="GuidanceBullet2"/>
          </w:pPr>
          <w:r>
            <w:t>–</w:t>
          </w:r>
          <w:r>
            <w:tab/>
            <w:t>lead time for investment to become operational; and</w:t>
          </w:r>
        </w:p>
        <w:p w:rsidR="002937CA" w:rsidRDefault="002937CA" w:rsidP="002937CA">
          <w:pPr>
            <w:pStyle w:val="GuidanceBullet2"/>
          </w:pPr>
          <w:r>
            <w:t>–</w:t>
          </w:r>
          <w:r>
            <w:tab/>
            <w:t>any dependencies with related service requirements.</w:t>
          </w:r>
        </w:p>
        <w:p w:rsidR="002937CA" w:rsidRDefault="002937CA" w:rsidP="002937CA">
          <w:pPr>
            <w:pStyle w:val="GuidanceBullet1"/>
          </w:pPr>
          <w:r>
            <w:t>Any connections to long-term planning documents / targets or commitments (e.g. policy statements, LFS).</w:t>
          </w:r>
        </w:p>
        <w:p w:rsidR="002937CA" w:rsidRDefault="002937CA" w:rsidP="002937CA">
          <w:pPr>
            <w:pStyle w:val="GuidanceBullet1"/>
          </w:pPr>
          <w:r>
            <w:t>Explore whether the problem is suited to a staged response, and interface with other programs underway.</w:t>
          </w:r>
        </w:p>
      </w:sdtContent>
    </w:sdt>
    <w:p w:rsidR="00B25D4E" w:rsidRDefault="00B25D4E" w:rsidP="00D41310"/>
    <w:p w:rsidR="002937CA" w:rsidRDefault="002937CA" w:rsidP="00D41310"/>
    <w:p w:rsidR="002937CA" w:rsidRDefault="002937CA" w:rsidP="002937CA">
      <w:pPr>
        <w:pStyle w:val="Heading1numbered"/>
      </w:pPr>
      <w:r>
        <w:t>Recommended solution</w:t>
      </w:r>
    </w:p>
    <w:p w:rsidR="002937CA" w:rsidRDefault="002937CA" w:rsidP="002937CA">
      <w:pPr>
        <w:pStyle w:val="Heading2numbered"/>
      </w:pPr>
      <w:r>
        <w:t>Details of recommended solution</w:t>
      </w:r>
    </w:p>
    <w:sdt>
      <w:sdtPr>
        <w:alias w:val="Guidance"/>
        <w:tag w:val="guidance"/>
        <w:id w:val="1002232592"/>
        <w:lock w:val="contentLocked"/>
        <w:placeholder>
          <w:docPart w:val="C81290C4BB8149E0A67CB1709BC8CC7A"/>
        </w:placeholder>
      </w:sdtPr>
      <w:sdtEndPr/>
      <w:sdtContent>
        <w:p w:rsidR="00313534" w:rsidRPr="00313534" w:rsidRDefault="00313534" w:rsidP="00970889">
          <w:pPr>
            <w:pStyle w:val="GuidanceBullet1"/>
          </w:pPr>
          <w:r w:rsidRPr="00313534">
            <w:t xml:space="preserve">Present the recommended solution, summarising the solution, alternatives considered and the rationale behind its selection. </w:t>
          </w:r>
        </w:p>
        <w:p w:rsidR="00313534" w:rsidRPr="00313534" w:rsidRDefault="00313534" w:rsidP="00970889">
          <w:pPr>
            <w:pStyle w:val="GuidanceBullet1"/>
          </w:pPr>
          <w:r w:rsidRPr="00313534">
            <w:t>Include a clear statement of what will be purchased / delivered and who will provide the service including:</w:t>
          </w:r>
        </w:p>
        <w:p w:rsidR="00313534" w:rsidRPr="00313534" w:rsidRDefault="00970889" w:rsidP="00970889">
          <w:pPr>
            <w:pStyle w:val="GuidanceBullet2"/>
          </w:pPr>
          <w:r>
            <w:t>–</w:t>
          </w:r>
          <w:r>
            <w:tab/>
          </w:r>
          <w:r w:rsidR="00313534" w:rsidRPr="00313534">
            <w:t>what will be delivered;</w:t>
          </w:r>
        </w:p>
        <w:p w:rsidR="00313534" w:rsidRPr="00313534" w:rsidRDefault="00970889" w:rsidP="00970889">
          <w:pPr>
            <w:pStyle w:val="GuidanceBullet2"/>
          </w:pPr>
          <w:r>
            <w:t>–</w:t>
          </w:r>
          <w:r>
            <w:tab/>
          </w:r>
          <w:r w:rsidR="00313534" w:rsidRPr="00313534">
            <w:t>how many;</w:t>
          </w:r>
        </w:p>
        <w:p w:rsidR="00313534" w:rsidRPr="00313534" w:rsidRDefault="00970889" w:rsidP="00970889">
          <w:pPr>
            <w:pStyle w:val="GuidanceBullet2"/>
          </w:pPr>
          <w:r>
            <w:t>–</w:t>
          </w:r>
          <w:r>
            <w:tab/>
          </w:r>
          <w:r w:rsidR="00313534" w:rsidRPr="00313534">
            <w:t>to whom;</w:t>
          </w:r>
        </w:p>
        <w:p w:rsidR="00313534" w:rsidRPr="00313534" w:rsidRDefault="00970889" w:rsidP="00970889">
          <w:pPr>
            <w:pStyle w:val="GuidanceBullet2"/>
          </w:pPr>
          <w:r>
            <w:t>–</w:t>
          </w:r>
          <w:r>
            <w:tab/>
          </w:r>
          <w:r w:rsidR="00313534" w:rsidRPr="00313534">
            <w:t>by whom;</w:t>
          </w:r>
        </w:p>
        <w:p w:rsidR="00313534" w:rsidRPr="00313534" w:rsidRDefault="00970889" w:rsidP="00970889">
          <w:pPr>
            <w:pStyle w:val="GuidanceBullet2"/>
          </w:pPr>
          <w:r>
            <w:t>–</w:t>
          </w:r>
          <w:r>
            <w:tab/>
          </w:r>
          <w:r w:rsidR="00313534" w:rsidRPr="00313534">
            <w:t>where; and</w:t>
          </w:r>
        </w:p>
        <w:p w:rsidR="00313534" w:rsidRPr="00313534" w:rsidRDefault="00970889" w:rsidP="00970889">
          <w:pPr>
            <w:pStyle w:val="GuidanceBullet2"/>
          </w:pPr>
          <w:r>
            <w:t>–</w:t>
          </w:r>
          <w:r>
            <w:tab/>
          </w:r>
          <w:r w:rsidR="00313534" w:rsidRPr="00313534">
            <w:t>over what timeframe.</w:t>
          </w:r>
        </w:p>
        <w:p w:rsidR="00313534" w:rsidRDefault="00313534" w:rsidP="00970889">
          <w:pPr>
            <w:pStyle w:val="GuidanceBullet1"/>
          </w:pPr>
          <w:r>
            <w:lastRenderedPageBreak/>
            <w:t>How does the solution align to departmental objectives and other Government/Departmental outcomes frameworks, key strategic documents or policies?</w:t>
          </w:r>
        </w:p>
        <w:p w:rsidR="00313534" w:rsidRDefault="00313534" w:rsidP="00970889">
          <w:pPr>
            <w:pStyle w:val="GuidanceBullet1"/>
          </w:pPr>
          <w:r>
            <w:t>If the submission comprises multiple components, provide information for each component separately and ensure that each component is labelled.</w:t>
          </w:r>
        </w:p>
        <w:p w:rsidR="00313534" w:rsidRDefault="00313534" w:rsidP="00970889">
          <w:pPr>
            <w:pStyle w:val="GuidanceBullet1"/>
          </w:pPr>
          <w:r>
            <w:t>If the submission is a lapsing program, please indicate whether the proposal is just an extension of the existing program or whether it includes an expansion component.</w:t>
          </w:r>
        </w:p>
        <w:p w:rsidR="00313534" w:rsidRDefault="00313534" w:rsidP="00970889">
          <w:pPr>
            <w:pStyle w:val="GuidanceBullet1"/>
          </w:pPr>
          <w:r>
            <w:t xml:space="preserve">Clearly state your assumptions, costing </w:t>
          </w:r>
          <w:r w:rsidR="00314D11">
            <w:t>inputs and supporting evidence (</w:t>
          </w:r>
          <w:r>
            <w:t>e.g. demand forecasts are based on ‘x’ sourced from ‘y’, this initiative seeks 10.5 FTE at level ‘x’ carrying an average caseload of ‘y’</w:t>
          </w:r>
          <w:r w:rsidR="00314D11">
            <w:t>)</w:t>
          </w:r>
          <w:r>
            <w:t>.</w:t>
          </w:r>
        </w:p>
        <w:p w:rsidR="00313534" w:rsidRDefault="00313534" w:rsidP="00970889">
          <w:pPr>
            <w:pStyle w:val="GuidanceBullet1"/>
          </w:pPr>
          <w:r>
            <w:t>Where the initiative significantly involves the Aboriginal community, provide information on if and how they were involved in the development of the recommended and alternative solutions, and their views on each of these.</w:t>
          </w:r>
        </w:p>
      </w:sdtContent>
    </w:sdt>
    <w:p w:rsidR="00313534" w:rsidRDefault="00313534" w:rsidP="00313534"/>
    <w:p w:rsidR="002937CA" w:rsidRPr="002937CA" w:rsidRDefault="002937CA" w:rsidP="00313534"/>
    <w:p w:rsidR="00970889" w:rsidRDefault="00970889" w:rsidP="00970889">
      <w:pPr>
        <w:pStyle w:val="Heading2numbered"/>
      </w:pPr>
      <w:r>
        <w:t>Evidence of the proposed solution’s effectiveness</w:t>
      </w:r>
    </w:p>
    <w:sdt>
      <w:sdtPr>
        <w:alias w:val="Guidance"/>
        <w:tag w:val="guidance"/>
        <w:id w:val="-1753270442"/>
        <w:lock w:val="contentLocked"/>
        <w:placeholder>
          <w:docPart w:val="B2C38AC3163942E9A41374561E1556F6"/>
        </w:placeholder>
      </w:sdtPr>
      <w:sdtEndPr/>
      <w:sdtContent>
        <w:p w:rsidR="00970889" w:rsidRDefault="00970889" w:rsidP="00970889">
          <w:pPr>
            <w:pStyle w:val="GuidanceNormal"/>
          </w:pPr>
          <w:r>
            <w:t>Provide evidence to support selection of the proposed solution and demonstrate that the recommended solution offers value for money and can achieve the benefits sought.</w:t>
          </w:r>
        </w:p>
        <w:p w:rsidR="00970889" w:rsidRDefault="00970889" w:rsidP="00970889">
          <w:pPr>
            <w:pStyle w:val="GuidanceNormal"/>
          </w:pPr>
          <w:r>
            <w:t>If the proposed solution extends an existing policy/program, please include data/evaluation on the program’s current performance; if this is a new program then advise why it was selected.</w:t>
          </w:r>
        </w:p>
      </w:sdtContent>
    </w:sdt>
    <w:p w:rsidR="00F21C39" w:rsidRDefault="00F21C39" w:rsidP="00F21C39"/>
    <w:p w:rsidR="00F21C39" w:rsidRDefault="00F21C39" w:rsidP="00F21C39"/>
    <w:p w:rsidR="00970889" w:rsidRDefault="00970889" w:rsidP="00970889">
      <w:pPr>
        <w:pStyle w:val="Heading2numbered"/>
      </w:pPr>
      <w:r>
        <w:t>Scalability of the recommended solution</w:t>
      </w:r>
    </w:p>
    <w:sdt>
      <w:sdtPr>
        <w:alias w:val="Guidance"/>
        <w:tag w:val="guidance"/>
        <w:id w:val="2069526206"/>
        <w:lock w:val="contentLocked"/>
        <w:placeholder>
          <w:docPart w:val="B2C38AC3163942E9A41374561E1556F6"/>
        </w:placeholder>
      </w:sdtPr>
      <w:sdtEndPr/>
      <w:sdtContent>
        <w:p w:rsidR="00970889" w:rsidRDefault="00970889" w:rsidP="00847A67">
          <w:pPr>
            <w:pStyle w:val="GuidanceNormal"/>
          </w:pPr>
          <w:r>
            <w:t>This section aims to provide Government with options around the proposal.</w:t>
          </w:r>
        </w:p>
        <w:p w:rsidR="00970889" w:rsidRDefault="00970889" w:rsidP="00847A67">
          <w:pPr>
            <w:pStyle w:val="GuidanceNormal"/>
          </w:pPr>
          <w:r>
            <w:t>Describe how the recommended solution could be scaled and any potential risks.</w:t>
          </w:r>
        </w:p>
        <w:p w:rsidR="00970889" w:rsidRDefault="00970889" w:rsidP="00847A67">
          <w:pPr>
            <w:pStyle w:val="GuidanceNormal"/>
          </w:pPr>
          <w:r>
            <w:t>This may include but is not limited to:</w:t>
          </w:r>
        </w:p>
        <w:p w:rsidR="00970889" w:rsidRDefault="00970889" w:rsidP="00847A67">
          <w:pPr>
            <w:pStyle w:val="GuidanceBullet1"/>
          </w:pPr>
          <w:r>
            <w:t>presenting modular solutions with clear priorities;</w:t>
          </w:r>
        </w:p>
        <w:p w:rsidR="00970889" w:rsidRDefault="00970889" w:rsidP="00847A67">
          <w:pPr>
            <w:pStyle w:val="GuidanceBullet1"/>
          </w:pPr>
          <w:r>
            <w:t>piloting;</w:t>
          </w:r>
        </w:p>
        <w:p w:rsidR="00970889" w:rsidRDefault="00970889" w:rsidP="00847A67">
          <w:pPr>
            <w:pStyle w:val="GuidanceBullet1"/>
          </w:pPr>
          <w:r>
            <w:t xml:space="preserve">targeting specific cohorts and then expanding the service more broadly; </w:t>
          </w:r>
        </w:p>
        <w:p w:rsidR="00970889" w:rsidRDefault="00970889" w:rsidP="00847A67">
          <w:pPr>
            <w:pStyle w:val="GuidanceBullet1"/>
          </w:pPr>
          <w:r>
            <w:t>adjusting frequency, quantity or level of service provision; and</w:t>
          </w:r>
        </w:p>
        <w:p w:rsidR="00970889" w:rsidRDefault="00970889" w:rsidP="00847A67">
          <w:pPr>
            <w:pStyle w:val="GuidanceBullet1"/>
          </w:pPr>
          <w:r>
            <w:t>phasing options.</w:t>
          </w:r>
        </w:p>
        <w:p w:rsidR="00970889" w:rsidRDefault="00970889" w:rsidP="00847A67">
          <w:pPr>
            <w:pStyle w:val="GuidanceNormal"/>
          </w:pPr>
          <w:r>
            <w:t>It is assumed that costings and performance measures can be scaled on a pro-rata basis unless otherwise advised.</w:t>
          </w:r>
        </w:p>
      </w:sdtContent>
    </w:sdt>
    <w:p w:rsidR="00F21C39" w:rsidRDefault="00F21C39" w:rsidP="00F21C39"/>
    <w:p w:rsidR="00F21C39" w:rsidRDefault="00F21C39" w:rsidP="00F21C39"/>
    <w:p w:rsidR="00970889" w:rsidRDefault="00F21C39" w:rsidP="00970889">
      <w:pPr>
        <w:pStyle w:val="Heading2numbered"/>
      </w:pPr>
      <w:r>
        <w:t>Alternatives considered</w:t>
      </w:r>
    </w:p>
    <w:sdt>
      <w:sdtPr>
        <w:alias w:val="Guidance"/>
        <w:tag w:val="guidance"/>
        <w:id w:val="-474143814"/>
        <w:lock w:val="contentLocked"/>
        <w:placeholder>
          <w:docPart w:val="B2C38AC3163942E9A41374561E1556F6"/>
        </w:placeholder>
      </w:sdtPr>
      <w:sdtEndPr/>
      <w:sdtContent>
        <w:p w:rsidR="00970889" w:rsidRDefault="00970889" w:rsidP="00876704">
          <w:pPr>
            <w:pStyle w:val="GuidanceNormal"/>
          </w:pPr>
          <w:r>
            <w:t>Outline alternative options that would address the service need. This could include:</w:t>
          </w:r>
        </w:p>
        <w:p w:rsidR="00970889" w:rsidRDefault="00970889" w:rsidP="00876704">
          <w:pPr>
            <w:pStyle w:val="GuidanceBullet1"/>
          </w:pPr>
          <w:r>
            <w:t>different approaches to achieving the desired outcome;</w:t>
          </w:r>
        </w:p>
        <w:p w:rsidR="00970889" w:rsidRDefault="00970889" w:rsidP="00876704">
          <w:pPr>
            <w:pStyle w:val="GuidanceBullet1"/>
          </w:pPr>
          <w:r>
            <w:t>demand management options;</w:t>
          </w:r>
        </w:p>
        <w:p w:rsidR="00970889" w:rsidRDefault="00970889" w:rsidP="00876704">
          <w:pPr>
            <w:pStyle w:val="GuidanceBullet1"/>
          </w:pPr>
          <w:r>
            <w:t>different combinations of services; and</w:t>
          </w:r>
        </w:p>
        <w:p w:rsidR="00970889" w:rsidRDefault="00970889" w:rsidP="00876704">
          <w:pPr>
            <w:pStyle w:val="GuidanceBullet1"/>
          </w:pPr>
          <w:r>
            <w:lastRenderedPageBreak/>
            <w:t>alternative service providers or procurement options.</w:t>
          </w:r>
        </w:p>
        <w:p w:rsidR="00970889" w:rsidRDefault="00970889" w:rsidP="00876704">
          <w:pPr>
            <w:pStyle w:val="GuidanceNormal"/>
          </w:pPr>
          <w:r>
            <w:t>Outline the criteria used to compare these options, and the reason(s) why the preferred option was selected.</w:t>
          </w:r>
        </w:p>
      </w:sdtContent>
    </w:sdt>
    <w:p w:rsidR="00876704" w:rsidRDefault="00876704" w:rsidP="00876704"/>
    <w:p w:rsidR="00876704" w:rsidRDefault="00876704" w:rsidP="00876704"/>
    <w:p w:rsidR="00970889" w:rsidRDefault="00970889" w:rsidP="00970889">
      <w:pPr>
        <w:pStyle w:val="Heading2numbered"/>
      </w:pPr>
      <w:r>
        <w:t>Evaluation strategy</w:t>
      </w:r>
    </w:p>
    <w:sdt>
      <w:sdtPr>
        <w:alias w:val="Guidance"/>
        <w:tag w:val="guidance"/>
        <w:id w:val="-2036959897"/>
        <w:lock w:val="contentLocked"/>
        <w:placeholder>
          <w:docPart w:val="B2C38AC3163942E9A41374561E1556F6"/>
        </w:placeholder>
      </w:sdtPr>
      <w:sdtEndPr/>
      <w:sdtContent>
        <w:p w:rsidR="00970889" w:rsidRDefault="00970889" w:rsidP="00970046">
          <w:pPr>
            <w:pStyle w:val="GuidanceNormal"/>
          </w:pPr>
          <w:r>
            <w:t>Outline the proposed evaluation strategy for this initiative. A strategy should include the following:</w:t>
          </w:r>
        </w:p>
        <w:p w:rsidR="00970889" w:rsidRDefault="00970889" w:rsidP="00970046">
          <w:pPr>
            <w:pStyle w:val="GuidanceBullet1"/>
          </w:pPr>
          <w:r>
            <w:t>how the initiative will be evaluated to ensure it meets its objectives;</w:t>
          </w:r>
        </w:p>
        <w:p w:rsidR="00970889" w:rsidRDefault="00970889" w:rsidP="00970046">
          <w:pPr>
            <w:pStyle w:val="GuidanceBullet1"/>
          </w:pPr>
          <w:r>
            <w:t>at what stage of implementation the evaluation will be conducted;</w:t>
          </w:r>
        </w:p>
        <w:p w:rsidR="00970889" w:rsidRDefault="00970889" w:rsidP="00970046">
          <w:pPr>
            <w:pStyle w:val="GuidanceBullet1"/>
          </w:pPr>
          <w:r>
            <w:t>what information, data collection and evaluation methodology will be used;</w:t>
          </w:r>
        </w:p>
        <w:p w:rsidR="00970889" w:rsidRDefault="00970889" w:rsidP="00970046">
          <w:pPr>
            <w:pStyle w:val="GuidanceBullet1"/>
          </w:pPr>
          <w:r>
            <w:t xml:space="preserve">what mechanisms are/will be in place to collect the relevant data; </w:t>
          </w:r>
        </w:p>
        <w:p w:rsidR="00970889" w:rsidRDefault="00970889" w:rsidP="00970046">
          <w:pPr>
            <w:pStyle w:val="GuidanceBullet1"/>
          </w:pPr>
          <w:r>
            <w:t xml:space="preserve">how will the evaluation findings be reported to Government and used to inform the success of the initiative; and </w:t>
          </w:r>
        </w:p>
        <w:p w:rsidR="00970889" w:rsidRDefault="00970889" w:rsidP="00970046">
          <w:pPr>
            <w:pStyle w:val="GuidanceBullet1"/>
          </w:pPr>
          <w:r>
            <w:t>any potential issues with the evaluation that may skew results.</w:t>
          </w:r>
        </w:p>
      </w:sdtContent>
    </w:sdt>
    <w:p w:rsidR="00D378B3" w:rsidRDefault="00D378B3" w:rsidP="00D378B3"/>
    <w:p w:rsidR="00D378B3" w:rsidRDefault="00D378B3" w:rsidP="00D378B3"/>
    <w:p w:rsidR="00970889" w:rsidRDefault="00970889" w:rsidP="00970889">
      <w:pPr>
        <w:pStyle w:val="Heading2numbered"/>
      </w:pPr>
      <w:r>
        <w:t>Why should Government be involved?</w:t>
      </w:r>
    </w:p>
    <w:sdt>
      <w:sdtPr>
        <w:alias w:val="Guidance"/>
        <w:tag w:val="guidance"/>
        <w:id w:val="353928857"/>
        <w:lock w:val="contentLocked"/>
        <w:placeholder>
          <w:docPart w:val="B2C38AC3163942E9A41374561E1556F6"/>
        </w:placeholder>
      </w:sdtPr>
      <w:sdtEndPr/>
      <w:sdtContent>
        <w:p w:rsidR="00970889" w:rsidRDefault="00970889" w:rsidP="00534481">
          <w:pPr>
            <w:pStyle w:val="GuidanceNormal"/>
          </w:pPr>
          <w:r>
            <w:t>Outline the reasons why Government should be involved in addressing this problem/service need. You may include:</w:t>
          </w:r>
        </w:p>
        <w:p w:rsidR="00970889" w:rsidRDefault="00970889" w:rsidP="00534481">
          <w:pPr>
            <w:pStyle w:val="GuidanceBullet1"/>
          </w:pPr>
          <w:r>
            <w:t>why does this problem/service need to be addressed by a Government intervention;</w:t>
          </w:r>
        </w:p>
        <w:p w:rsidR="00970889" w:rsidRDefault="00970889" w:rsidP="00534481">
          <w:pPr>
            <w:pStyle w:val="GuidanceBullet1"/>
          </w:pPr>
          <w:r>
            <w:t>how does the proposed initiative align to the published objectives of the department;</w:t>
          </w:r>
        </w:p>
        <w:p w:rsidR="00970889" w:rsidRDefault="00970889" w:rsidP="00534481">
          <w:pPr>
            <w:pStyle w:val="GuidanceBullet1"/>
          </w:pPr>
          <w:r>
            <w:t>what benefits will flow to the Victorian community that warrant Government investment;</w:t>
          </w:r>
        </w:p>
        <w:p w:rsidR="00970889" w:rsidRDefault="00970889" w:rsidP="00534481">
          <w:pPr>
            <w:pStyle w:val="GuidanceBullet1"/>
          </w:pPr>
          <w:r>
            <w:t>are there currently mechanisms in place, or have there previously been, to address the problem/service need either partially or fully? If so, how will Government involvement improve on these mechanisms; and</w:t>
          </w:r>
        </w:p>
        <w:p w:rsidR="00970889" w:rsidRDefault="00970889" w:rsidP="00534481">
          <w:pPr>
            <w:pStyle w:val="GuidanceBullet1"/>
          </w:pPr>
          <w:r>
            <w:t>how the problem/service would be addressed through a market-based solution.</w:t>
          </w:r>
        </w:p>
      </w:sdtContent>
    </w:sdt>
    <w:p w:rsidR="00934A0E" w:rsidRDefault="00934A0E" w:rsidP="00934A0E"/>
    <w:p w:rsidR="00934A0E" w:rsidRPr="00934A0E" w:rsidRDefault="00934A0E" w:rsidP="00934A0E"/>
    <w:p w:rsidR="00970889" w:rsidRDefault="00970889" w:rsidP="00970889">
      <w:pPr>
        <w:pStyle w:val="Heading1numbered"/>
      </w:pPr>
      <w:r>
        <w:t>Benefits</w:t>
      </w:r>
    </w:p>
    <w:p w:rsidR="00970889" w:rsidRDefault="00970889" w:rsidP="00970889">
      <w:pPr>
        <w:pStyle w:val="Heading2numbered"/>
      </w:pPr>
      <w:r>
        <w:t>Benefits of recommended solution</w:t>
      </w:r>
    </w:p>
    <w:sdt>
      <w:sdtPr>
        <w:alias w:val="Guidance"/>
        <w:tag w:val="guidance"/>
        <w:id w:val="-435129938"/>
        <w:lock w:val="contentLocked"/>
        <w:placeholder>
          <w:docPart w:val="B2C38AC3163942E9A41374561E1556F6"/>
        </w:placeholder>
      </w:sdtPr>
      <w:sdtEndPr/>
      <w:sdtContent>
        <w:p w:rsidR="00970889" w:rsidRDefault="00970889" w:rsidP="001558C8">
          <w:pPr>
            <w:pStyle w:val="GuidanceNormal"/>
          </w:pPr>
          <w:r>
            <w:t>This section should clearly outline the benefits Government is receiving for the requested investment. This may include information on:</w:t>
          </w:r>
        </w:p>
        <w:p w:rsidR="00970889" w:rsidRDefault="00970889" w:rsidP="001558C8">
          <w:pPr>
            <w:pStyle w:val="GuidanceBullet1"/>
          </w:pPr>
          <w:r>
            <w:t>impact this proposal will have on the existing service level or quality;</w:t>
          </w:r>
        </w:p>
        <w:p w:rsidR="00970889" w:rsidRDefault="00970889" w:rsidP="001558C8">
          <w:pPr>
            <w:pStyle w:val="GuidanceBullet1"/>
          </w:pPr>
          <w:r>
            <w:t>improved outcomes;</w:t>
          </w:r>
        </w:p>
        <w:p w:rsidR="00970889" w:rsidRDefault="00970889" w:rsidP="001558C8">
          <w:pPr>
            <w:pStyle w:val="GuidanceBullet1"/>
          </w:pPr>
          <w:r>
            <w:t>effectiveness; and</w:t>
          </w:r>
        </w:p>
        <w:p w:rsidR="00970889" w:rsidRDefault="00970889" w:rsidP="001558C8">
          <w:pPr>
            <w:pStyle w:val="GuidanceBullet1"/>
          </w:pPr>
          <w:r>
            <w:t xml:space="preserve">key high-level economic and social and benefits. </w:t>
          </w:r>
        </w:p>
        <w:p w:rsidR="00970889" w:rsidRPr="001558C8" w:rsidRDefault="001558C8" w:rsidP="001558C8">
          <w:pPr>
            <w:pStyle w:val="GuidanceNormal"/>
            <w:rPr>
              <w:b/>
            </w:rPr>
          </w:pPr>
          <w:r w:rsidRPr="001558C8">
            <w:rPr>
              <w:b/>
            </w:rPr>
            <w:lastRenderedPageBreak/>
            <w:t>Tips</w:t>
          </w:r>
        </w:p>
        <w:p w:rsidR="00970889" w:rsidRDefault="00970889" w:rsidP="001558C8">
          <w:pPr>
            <w:pStyle w:val="GuidanceBullet1"/>
          </w:pPr>
          <w:r>
            <w:t>Use the ‘SMART’ test to confirm benefits (</w:t>
          </w:r>
          <w:r w:rsidR="00C33B89" w:rsidRPr="00C33B89">
            <w:t>specific, measurable, attainable, relevant and time</w:t>
          </w:r>
          <w:r w:rsidR="00C33B89" w:rsidRPr="00C33B89">
            <w:noBreakHyphen/>
            <w:t>bound</w:t>
          </w:r>
          <w:r>
            <w:t>).</w:t>
          </w:r>
        </w:p>
        <w:p w:rsidR="00970889" w:rsidRDefault="00970889" w:rsidP="001558C8">
          <w:pPr>
            <w:pStyle w:val="GuidanceBullet1"/>
          </w:pPr>
          <w:r>
            <w:t>Qualitative benefits can include (but not be limited to) links to Government policy commitments.</w:t>
          </w:r>
        </w:p>
        <w:p w:rsidR="00970889" w:rsidRDefault="00970889" w:rsidP="001558C8">
          <w:pPr>
            <w:pStyle w:val="GuidanceBullet1"/>
          </w:pPr>
          <w:r>
            <w:t>Where the initiative significantly involves the Aboriginal community, provide information on if and how the benefits reflect the outcomes the community prioritises.</w:t>
          </w:r>
        </w:p>
      </w:sdtContent>
    </w:sdt>
    <w:p w:rsidR="00970889" w:rsidRDefault="00970889" w:rsidP="00970889">
      <w:pPr>
        <w:pStyle w:val="Heading2numbered"/>
      </w:pPr>
      <w:r>
        <w:t xml:space="preserve">Historical </w:t>
      </w:r>
      <w:r w:rsidR="001459BE">
        <w:t>output performance</w:t>
      </w:r>
    </w:p>
    <w:sdt>
      <w:sdtPr>
        <w:alias w:val="Guidance"/>
        <w:tag w:val="guidance"/>
        <w:id w:val="-668857647"/>
        <w:lock w:val="contentLocked"/>
        <w:placeholder>
          <w:docPart w:val="B2C38AC3163942E9A41374561E1556F6"/>
        </w:placeholder>
      </w:sdtPr>
      <w:sdtEndPr/>
      <w:sdtContent>
        <w:p w:rsidR="00970889" w:rsidRDefault="00970889" w:rsidP="00620AE0">
          <w:pPr>
            <w:pStyle w:val="GuidanceNormal"/>
          </w:pPr>
          <w:r>
            <w:t xml:space="preserve">Identify the historical performance of </w:t>
          </w:r>
          <w:r w:rsidR="00385007">
            <w:t xml:space="preserve">BP3 </w:t>
          </w:r>
          <w:r>
            <w:t>output performance measures that this initiative w</w:t>
          </w:r>
          <w:r w:rsidR="00047D5A">
            <w:t>ill contribute to in the future.</w:t>
          </w:r>
          <w:r>
            <w:t xml:space="preserve"> </w:t>
          </w:r>
          <w:r w:rsidR="00047D5A">
            <w:t>In</w:t>
          </w:r>
          <w:r>
            <w:t>clude all measures, regardless of whether the target will change as a result of this initiative.</w:t>
          </w:r>
        </w:p>
        <w:p w:rsidR="00970889" w:rsidRDefault="00300080" w:rsidP="00620AE0">
          <w:pPr>
            <w:pStyle w:val="GuidanceNormal"/>
          </w:pPr>
          <w:r>
            <w:t>A</w:t>
          </w:r>
          <w:r w:rsidR="00970889">
            <w:t xml:space="preserve">dd </w:t>
          </w:r>
          <w:r w:rsidR="00936BB9">
            <w:t>table rows</w:t>
          </w:r>
          <w:r w:rsidR="00970889">
            <w:t xml:space="preserve"> if there are multiple measures.</w:t>
          </w:r>
        </w:p>
      </w:sdtContent>
    </w:sdt>
    <w:p w:rsidR="002937CA" w:rsidRDefault="002937CA" w:rsidP="00D41310"/>
    <w:tbl>
      <w:tblPr>
        <w:tblStyle w:val="DTFfinancialtable"/>
        <w:tblW w:w="9271" w:type="dxa"/>
        <w:tblLook w:val="06A0" w:firstRow="1" w:lastRow="0" w:firstColumn="1" w:lastColumn="0" w:noHBand="1" w:noVBand="1"/>
      </w:tblPr>
      <w:tblGrid>
        <w:gridCol w:w="3034"/>
        <w:gridCol w:w="992"/>
        <w:gridCol w:w="1049"/>
        <w:gridCol w:w="1049"/>
        <w:gridCol w:w="1049"/>
        <w:gridCol w:w="1049"/>
        <w:gridCol w:w="1049"/>
      </w:tblGrid>
      <w:tr w:rsidR="00960A5D" w:rsidRPr="001E5B84" w:rsidTr="003850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34" w:type="dxa"/>
            <w:tcBorders>
              <w:bottom w:val="nil"/>
            </w:tcBorders>
          </w:tcPr>
          <w:p w:rsidR="00960A5D" w:rsidRPr="001E5B84" w:rsidRDefault="00047D5A" w:rsidP="0090738E">
            <w:pPr>
              <w:pStyle w:val="Tableheader"/>
              <w:rPr>
                <w:rFonts w:asciiTheme="majorHAnsi" w:hAnsiTheme="majorHAnsi" w:cstheme="majorHAnsi"/>
                <w:sz w:val="17"/>
                <w:szCs w:val="17"/>
              </w:rPr>
            </w:pPr>
            <w:r>
              <w:rPr>
                <w:rFonts w:asciiTheme="majorHAnsi" w:hAnsiTheme="majorHAnsi" w:cstheme="majorHAnsi"/>
                <w:sz w:val="17"/>
                <w:szCs w:val="17"/>
              </w:rPr>
              <w:t xml:space="preserve">Performance </w:t>
            </w:r>
            <w:r w:rsidR="00933917">
              <w:rPr>
                <w:rFonts w:asciiTheme="majorHAnsi" w:hAnsiTheme="majorHAnsi" w:cstheme="majorHAnsi"/>
                <w:sz w:val="17"/>
                <w:szCs w:val="17"/>
              </w:rPr>
              <w:t xml:space="preserve">measure </w:t>
            </w:r>
            <w:r>
              <w:rPr>
                <w:rFonts w:asciiTheme="majorHAnsi" w:hAnsiTheme="majorHAnsi" w:cstheme="majorHAnsi"/>
                <w:sz w:val="17"/>
                <w:szCs w:val="17"/>
              </w:rPr>
              <w:br/>
              <w:t>(as per BP3)</w:t>
            </w:r>
          </w:p>
        </w:tc>
        <w:tc>
          <w:tcPr>
            <w:tcW w:w="992" w:type="dxa"/>
            <w:tcBorders>
              <w:bottom w:val="nil"/>
            </w:tcBorders>
          </w:tcPr>
          <w:p w:rsidR="00960A5D" w:rsidRPr="001E5B84" w:rsidRDefault="00047D5A" w:rsidP="000501F7">
            <w:pPr>
              <w:pStyle w:val="Table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Unit of measure</w:t>
            </w:r>
          </w:p>
        </w:tc>
        <w:tc>
          <w:tcPr>
            <w:tcW w:w="1049" w:type="dxa"/>
            <w:tcBorders>
              <w:bottom w:val="nil"/>
            </w:tcBorders>
          </w:tcPr>
          <w:p w:rsidR="00960A5D" w:rsidRPr="001E5B84" w:rsidRDefault="00047D5A" w:rsidP="00047D5A">
            <w:pPr>
              <w:pStyle w:val="Table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20xx-yy</w:t>
            </w:r>
          </w:p>
        </w:tc>
        <w:tc>
          <w:tcPr>
            <w:tcW w:w="1049" w:type="dxa"/>
            <w:tcBorders>
              <w:bottom w:val="nil"/>
            </w:tcBorders>
          </w:tcPr>
          <w:p w:rsidR="00960A5D" w:rsidRPr="001E5B84" w:rsidRDefault="00047D5A" w:rsidP="0090738E">
            <w:pPr>
              <w:pStyle w:val="Table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sidRPr="00047D5A">
              <w:rPr>
                <w:rFonts w:asciiTheme="majorHAnsi" w:hAnsiTheme="majorHAnsi" w:cstheme="majorHAnsi"/>
                <w:sz w:val="17"/>
                <w:szCs w:val="17"/>
              </w:rPr>
              <w:t>20xx-yy</w:t>
            </w:r>
          </w:p>
        </w:tc>
        <w:tc>
          <w:tcPr>
            <w:tcW w:w="1049" w:type="dxa"/>
            <w:tcBorders>
              <w:bottom w:val="nil"/>
            </w:tcBorders>
          </w:tcPr>
          <w:p w:rsidR="00960A5D" w:rsidRPr="001E5B84" w:rsidRDefault="00047D5A" w:rsidP="0090738E">
            <w:pPr>
              <w:pStyle w:val="Table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sidRPr="00047D5A">
              <w:rPr>
                <w:rFonts w:asciiTheme="majorHAnsi" w:hAnsiTheme="majorHAnsi" w:cstheme="majorHAnsi"/>
                <w:sz w:val="17"/>
                <w:szCs w:val="17"/>
              </w:rPr>
              <w:t>20xx-yy</w:t>
            </w:r>
          </w:p>
        </w:tc>
        <w:tc>
          <w:tcPr>
            <w:tcW w:w="1049" w:type="dxa"/>
            <w:tcBorders>
              <w:bottom w:val="nil"/>
            </w:tcBorders>
          </w:tcPr>
          <w:p w:rsidR="00960A5D" w:rsidRPr="001E5B84" w:rsidRDefault="00047D5A" w:rsidP="0090738E">
            <w:pPr>
              <w:pStyle w:val="Table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sidRPr="00047D5A">
              <w:rPr>
                <w:rFonts w:asciiTheme="majorHAnsi" w:hAnsiTheme="majorHAnsi" w:cstheme="majorHAnsi"/>
                <w:sz w:val="17"/>
                <w:szCs w:val="17"/>
              </w:rPr>
              <w:t>20xx-yy</w:t>
            </w:r>
          </w:p>
        </w:tc>
        <w:tc>
          <w:tcPr>
            <w:tcW w:w="1049" w:type="dxa"/>
            <w:tcBorders>
              <w:bottom w:val="nil"/>
            </w:tcBorders>
          </w:tcPr>
          <w:p w:rsidR="00960A5D" w:rsidRPr="001E5B84" w:rsidRDefault="00047D5A" w:rsidP="0090738E">
            <w:pPr>
              <w:pStyle w:val="Table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sidRPr="00047D5A">
              <w:rPr>
                <w:rFonts w:asciiTheme="majorHAnsi" w:hAnsiTheme="majorHAnsi" w:cstheme="majorHAnsi"/>
                <w:sz w:val="17"/>
                <w:szCs w:val="17"/>
              </w:rPr>
              <w:t>20xx-yy</w:t>
            </w:r>
          </w:p>
        </w:tc>
      </w:tr>
      <w:tr w:rsidR="00047D5A" w:rsidRPr="00557276" w:rsidTr="00385007">
        <w:trPr>
          <w:trHeight w:val="175"/>
        </w:trPr>
        <w:tc>
          <w:tcPr>
            <w:cnfStyle w:val="001000000000" w:firstRow="0" w:lastRow="0" w:firstColumn="1" w:lastColumn="0" w:oddVBand="0" w:evenVBand="0" w:oddHBand="0" w:evenHBand="0" w:firstRowFirstColumn="0" w:firstRowLastColumn="0" w:lastRowFirstColumn="0" w:lastRowLastColumn="0"/>
            <w:tcW w:w="9271" w:type="dxa"/>
            <w:gridSpan w:val="7"/>
            <w:tcBorders>
              <w:bottom w:val="nil"/>
            </w:tcBorders>
            <w:shd w:val="clear" w:color="auto" w:fill="99B8DC"/>
          </w:tcPr>
          <w:p w:rsidR="00047D5A" w:rsidRPr="00557276" w:rsidRDefault="00047D5A" w:rsidP="00047D5A">
            <w:pPr>
              <w:pStyle w:val="Tabletextright"/>
              <w:jc w:val="left"/>
              <w:rPr>
                <w:rFonts w:asciiTheme="majorHAnsi" w:hAnsiTheme="majorHAnsi" w:cstheme="majorHAnsi"/>
                <w:szCs w:val="17"/>
              </w:rPr>
            </w:pPr>
            <w:r w:rsidRPr="00557276">
              <w:rPr>
                <w:rFonts w:asciiTheme="majorHAnsi" w:hAnsiTheme="majorHAnsi" w:cstheme="majorHAnsi"/>
                <w:szCs w:val="17"/>
              </w:rPr>
              <w:t>Output: [insert output name]</w:t>
            </w:r>
          </w:p>
        </w:tc>
      </w:tr>
      <w:tr w:rsidR="00047D5A" w:rsidRPr="001E5B84" w:rsidTr="00385007">
        <w:tc>
          <w:tcPr>
            <w:cnfStyle w:val="001000000000" w:firstRow="0" w:lastRow="0" w:firstColumn="1" w:lastColumn="0" w:oddVBand="0" w:evenVBand="0" w:oddHBand="0" w:evenHBand="0" w:firstRowFirstColumn="0" w:firstRowLastColumn="0" w:lastRowFirstColumn="0" w:lastRowLastColumn="0"/>
            <w:tcW w:w="3034" w:type="dxa"/>
            <w:tcBorders>
              <w:top w:val="nil"/>
            </w:tcBorders>
          </w:tcPr>
          <w:p w:rsidR="00047D5A" w:rsidRPr="000501F7" w:rsidRDefault="00047D5A" w:rsidP="00557276">
            <w:pPr>
              <w:pStyle w:val="Tabletext"/>
              <w:spacing w:before="40" w:after="40"/>
            </w:pPr>
            <w:r w:rsidRPr="000501F7">
              <w:t xml:space="preserve">Performance measure </w:t>
            </w:r>
            <w:r w:rsidR="00567AFA">
              <w:t>n</w:t>
            </w:r>
            <w:r w:rsidR="00557276">
              <w:t>a</w:t>
            </w:r>
            <w:r w:rsidR="00567AFA">
              <w:t>me</w:t>
            </w:r>
            <w:r w:rsidR="00557276">
              <w:t xml:space="preserve"> </w:t>
            </w:r>
            <w:r w:rsidR="00C8443A">
              <w:t xml:space="preserve">- </w:t>
            </w:r>
            <w:r w:rsidR="00557276">
              <w:t>result</w:t>
            </w:r>
          </w:p>
        </w:tc>
        <w:tc>
          <w:tcPr>
            <w:tcW w:w="992" w:type="dxa"/>
            <w:tcBorders>
              <w:top w:val="nil"/>
            </w:tcBorders>
          </w:tcPr>
          <w:p w:rsidR="00047D5A" w:rsidRPr="001E5B84" w:rsidRDefault="00047D5A" w:rsidP="000501F7">
            <w:pPr>
              <w:pStyle w:val="Tabletextright"/>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7"/>
              </w:rPr>
            </w:pPr>
          </w:p>
        </w:tc>
        <w:tc>
          <w:tcPr>
            <w:tcW w:w="1049" w:type="dxa"/>
            <w:tcBorders>
              <w:top w:val="nil"/>
            </w:tcBorders>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c>
          <w:tcPr>
            <w:tcW w:w="1049" w:type="dxa"/>
            <w:tcBorders>
              <w:top w:val="nil"/>
            </w:tcBorders>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c>
          <w:tcPr>
            <w:tcW w:w="1049" w:type="dxa"/>
            <w:tcBorders>
              <w:top w:val="nil"/>
            </w:tcBorders>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c>
          <w:tcPr>
            <w:tcW w:w="1049" w:type="dxa"/>
            <w:tcBorders>
              <w:top w:val="nil"/>
            </w:tcBorders>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c>
          <w:tcPr>
            <w:tcW w:w="1049" w:type="dxa"/>
            <w:tcBorders>
              <w:top w:val="nil"/>
            </w:tcBorders>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r>
      <w:tr w:rsidR="00047D5A" w:rsidRPr="001E5B84" w:rsidTr="000501F7">
        <w:tc>
          <w:tcPr>
            <w:cnfStyle w:val="001000000000" w:firstRow="0" w:lastRow="0" w:firstColumn="1" w:lastColumn="0" w:oddVBand="0" w:evenVBand="0" w:oddHBand="0" w:evenHBand="0" w:firstRowFirstColumn="0" w:firstRowLastColumn="0" w:lastRowFirstColumn="0" w:lastRowLastColumn="0"/>
            <w:tcW w:w="3034" w:type="dxa"/>
          </w:tcPr>
          <w:p w:rsidR="00047D5A" w:rsidRPr="000501F7" w:rsidRDefault="00047D5A" w:rsidP="00557276">
            <w:pPr>
              <w:pStyle w:val="Tabletext"/>
              <w:spacing w:before="40" w:after="40"/>
            </w:pPr>
            <w:r w:rsidRPr="000501F7">
              <w:t xml:space="preserve">Performance measure </w:t>
            </w:r>
            <w:r w:rsidR="00567AFA">
              <w:t>n</w:t>
            </w:r>
            <w:r w:rsidR="00557276">
              <w:t>a</w:t>
            </w:r>
            <w:r w:rsidR="00567AFA">
              <w:t>me</w:t>
            </w:r>
            <w:r w:rsidR="00557276">
              <w:t xml:space="preserve"> </w:t>
            </w:r>
            <w:r w:rsidR="00C8443A">
              <w:t xml:space="preserve">- </w:t>
            </w:r>
            <w:r w:rsidR="00557276">
              <w:t>target</w:t>
            </w:r>
          </w:p>
        </w:tc>
        <w:tc>
          <w:tcPr>
            <w:tcW w:w="992" w:type="dxa"/>
          </w:tcPr>
          <w:p w:rsidR="00047D5A" w:rsidRPr="001E5B84" w:rsidRDefault="00047D5A" w:rsidP="000501F7">
            <w:pPr>
              <w:pStyle w:val="Tabletextright"/>
              <w:spacing w:before="40" w:after="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17"/>
              </w:rPr>
            </w:pPr>
          </w:p>
        </w:tc>
        <w:tc>
          <w:tcPr>
            <w:tcW w:w="1049" w:type="dxa"/>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c>
          <w:tcPr>
            <w:tcW w:w="1049" w:type="dxa"/>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c>
          <w:tcPr>
            <w:tcW w:w="1049" w:type="dxa"/>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c>
          <w:tcPr>
            <w:tcW w:w="1049" w:type="dxa"/>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c>
          <w:tcPr>
            <w:tcW w:w="1049" w:type="dxa"/>
          </w:tcPr>
          <w:p w:rsidR="00047D5A" w:rsidRPr="000501F7" w:rsidRDefault="00047D5A" w:rsidP="000501F7">
            <w:pPr>
              <w:cnfStyle w:val="000000000000" w:firstRow="0" w:lastRow="0" w:firstColumn="0" w:lastColumn="0" w:oddVBand="0" w:evenVBand="0" w:oddHBand="0" w:evenHBand="0" w:firstRowFirstColumn="0" w:firstRowLastColumn="0" w:lastRowFirstColumn="0" w:lastRowLastColumn="0"/>
            </w:pPr>
          </w:p>
        </w:tc>
      </w:tr>
    </w:tbl>
    <w:p w:rsidR="002937CA" w:rsidRDefault="002937CA" w:rsidP="00D41310"/>
    <w:p w:rsidR="00960A5D" w:rsidRDefault="00960A5D" w:rsidP="00D41310"/>
    <w:p w:rsidR="00193D0F" w:rsidRDefault="00193D0F" w:rsidP="00193D0F">
      <w:pPr>
        <w:pStyle w:val="Heading2numbered"/>
      </w:pPr>
      <w:r>
        <w:t>Estimated impact on output performance measures</w:t>
      </w:r>
    </w:p>
    <w:sdt>
      <w:sdtPr>
        <w:alias w:val="Guidance"/>
        <w:tag w:val="guidance"/>
        <w:id w:val="-1147584081"/>
        <w:lock w:val="contentLocked"/>
        <w:placeholder>
          <w:docPart w:val="B2C38AC3163942E9A41374561E1556F6"/>
        </w:placeholder>
      </w:sdtPr>
      <w:sdtEndPr/>
      <w:sdtContent>
        <w:p w:rsidR="00193D0F" w:rsidRDefault="00193D0F" w:rsidP="005B49A5">
          <w:pPr>
            <w:pStyle w:val="GuidanceBullet1"/>
          </w:pPr>
          <w:r>
            <w:t>For both asset and output investments, it is a requirement to outline the expected impact on performance and services provided to Victorians.</w:t>
          </w:r>
        </w:p>
        <w:p w:rsidR="00193D0F" w:rsidRDefault="00193D0F" w:rsidP="005B49A5">
          <w:pPr>
            <w:pStyle w:val="GuidanceBullet1"/>
          </w:pPr>
          <w:r>
            <w:t>Please specify:</w:t>
          </w:r>
        </w:p>
        <w:p w:rsidR="00193D0F" w:rsidRDefault="00866D3D" w:rsidP="00866D3D">
          <w:pPr>
            <w:pStyle w:val="GuidanceBullet2"/>
          </w:pPr>
          <w:r>
            <w:t>–</w:t>
          </w:r>
          <w:r>
            <w:tab/>
          </w:r>
          <w:r w:rsidR="00193D0F">
            <w:t xml:space="preserve">the impact on </w:t>
          </w:r>
          <w:r w:rsidR="00193D0F" w:rsidRPr="005B49A5">
            <w:rPr>
              <w:b/>
            </w:rPr>
            <w:t>existing</w:t>
          </w:r>
          <w:r w:rsidR="00193D0F">
            <w:t xml:space="preserve"> BP3 performance measures indicating both the changes relative to current levels and the timing of that impact; and/or</w:t>
          </w:r>
        </w:p>
        <w:p w:rsidR="00193D0F" w:rsidRDefault="00866D3D" w:rsidP="00866D3D">
          <w:pPr>
            <w:pStyle w:val="GuidanceBullet2"/>
          </w:pPr>
          <w:r>
            <w:t>–</w:t>
          </w:r>
          <w:r>
            <w:tab/>
          </w:r>
          <w:r w:rsidR="00193D0F" w:rsidRPr="00F53D10">
            <w:rPr>
              <w:b/>
            </w:rPr>
            <w:t>new</w:t>
          </w:r>
          <w:r w:rsidR="00193D0F">
            <w:t xml:space="preserve"> BP3 measures indicating the measures and t</w:t>
          </w:r>
          <w:r w:rsidR="00F53D10">
            <w:t>he timing of that impact</w:t>
          </w:r>
          <w:r w:rsidR="00193D0F">
            <w:t xml:space="preserve">. </w:t>
          </w:r>
        </w:p>
        <w:p w:rsidR="00D67A87" w:rsidRDefault="00D67A87" w:rsidP="00D67A87">
          <w:pPr>
            <w:pStyle w:val="GuidanceBullet1"/>
          </w:pPr>
          <w:r w:rsidRPr="00D67A87">
            <w:t xml:space="preserve">Measures not used in </w:t>
          </w:r>
          <w:r>
            <w:t>BP3</w:t>
          </w:r>
          <w:r w:rsidRPr="00D67A87">
            <w:t xml:space="preserve"> or proposed for inclusion</w:t>
          </w:r>
          <w:r>
            <w:t xml:space="preserve"> </w:t>
          </w:r>
          <w:r w:rsidRPr="00D67A87">
            <w:t xml:space="preserve">should be clearly outlined </w:t>
          </w:r>
          <w:r>
            <w:t xml:space="preserve">below the table, </w:t>
          </w:r>
          <w:r w:rsidRPr="00D67A87">
            <w:t>alongside a proposed reporting mechanism to Government.</w:t>
          </w:r>
        </w:p>
        <w:p w:rsidR="00193D0F" w:rsidRDefault="005B49A5" w:rsidP="00866D3D">
          <w:pPr>
            <w:pStyle w:val="GuidanceBullet1"/>
          </w:pPr>
          <w:r>
            <w:t>S</w:t>
          </w:r>
          <w:r w:rsidR="00193D0F">
            <w:t>pecify the source of performance data for all measures and whether data can be collected in a timely manner to enable reporting of benefit delivery.</w:t>
          </w:r>
        </w:p>
        <w:p w:rsidR="00193D0F" w:rsidRPr="00866D3D" w:rsidRDefault="00866D3D" w:rsidP="00866D3D">
          <w:pPr>
            <w:pStyle w:val="GuidanceNormal"/>
            <w:rPr>
              <w:b/>
            </w:rPr>
          </w:pPr>
          <w:r w:rsidRPr="00866D3D">
            <w:rPr>
              <w:b/>
            </w:rPr>
            <w:t>Tips</w:t>
          </w:r>
        </w:p>
        <w:p w:rsidR="00193D0F" w:rsidRDefault="00193D0F" w:rsidP="00866D3D">
          <w:pPr>
            <w:pStyle w:val="GuidanceBullet1"/>
          </w:pPr>
          <w:r>
            <w:t>Define the measures and key performance indicators that will show whether the benefits have been delivered. Where a measure does not currently exist to adequately reflect the benefit of the requested investment, a new measure should be proposed.</w:t>
          </w:r>
        </w:p>
        <w:p w:rsidR="00193D0F" w:rsidRDefault="00193D0F" w:rsidP="00866D3D">
          <w:pPr>
            <w:pStyle w:val="GuidanceBullet1"/>
          </w:pPr>
          <w:r>
            <w:t xml:space="preserve">Please specify the change in target from the </w:t>
          </w:r>
          <w:r w:rsidR="00293C07">
            <w:fldChar w:fldCharType="begin"/>
          </w:r>
          <w:r w:rsidR="00293C07">
            <w:instrText xml:space="preserve"> DOCPROPERT</w:instrText>
          </w:r>
          <w:r w:rsidR="00293C07">
            <w:instrText xml:space="preserve">Y  BudgetYear  \* MERGEFORMAT </w:instrText>
          </w:r>
          <w:r w:rsidR="00293C07">
            <w:fldChar w:fldCharType="separate"/>
          </w:r>
          <w:r w:rsidR="00DE7092">
            <w:t>2017-18</w:t>
          </w:r>
          <w:r w:rsidR="00293C07">
            <w:fldChar w:fldCharType="end"/>
          </w:r>
          <w:r>
            <w:t xml:space="preserve"> published target, e.g. if current target is 90 per cent and new target will be 92 per cent in </w:t>
          </w:r>
          <w:r w:rsidR="00293C07">
            <w:fldChar w:fldCharType="begin"/>
          </w:r>
          <w:r w:rsidR="00293C07">
            <w:instrText xml:space="preserve"> DOCPROPERTY  BudgetYear+1  \* MERGEFORMAT </w:instrText>
          </w:r>
          <w:r w:rsidR="00293C07">
            <w:fldChar w:fldCharType="separate"/>
          </w:r>
          <w:r w:rsidR="00DE7092">
            <w:t>2018-19</w:t>
          </w:r>
          <w:r w:rsidR="00293C07">
            <w:fldChar w:fldCharType="end"/>
          </w:r>
          <w:r>
            <w:t xml:space="preserve"> and 95 per cent in</w:t>
          </w:r>
          <w:r w:rsidR="00DE7092">
            <w:t xml:space="preserve"> </w:t>
          </w:r>
          <w:r w:rsidR="00293C07">
            <w:fldChar w:fldCharType="begin"/>
          </w:r>
          <w:r w:rsidR="00293C07">
            <w:instrText xml:space="preserve"> DOCPROPERTY  BudgetYear+2  \* MERGEFORMAT </w:instrText>
          </w:r>
          <w:r w:rsidR="00293C07">
            <w:fldChar w:fldCharType="separate"/>
          </w:r>
          <w:r w:rsidR="00DE7092">
            <w:t>2019-20</w:t>
          </w:r>
          <w:r w:rsidR="00293C07">
            <w:fldChar w:fldCharType="end"/>
          </w:r>
          <w:r>
            <w:t>, then include +2 in the</w:t>
          </w:r>
          <w:r w:rsidR="00DE7092">
            <w:t xml:space="preserve"> </w:t>
          </w:r>
          <w:r w:rsidR="00293C07">
            <w:fldChar w:fldCharType="begin"/>
          </w:r>
          <w:r w:rsidR="00293C07">
            <w:instrText xml:space="preserve"> DOCPROPERTY  BudgetYear+1  \* MERGEFORMAT </w:instrText>
          </w:r>
          <w:r w:rsidR="00293C07">
            <w:fldChar w:fldCharType="separate"/>
          </w:r>
          <w:r w:rsidR="00DE7092">
            <w:t>2018-19</w:t>
          </w:r>
          <w:r w:rsidR="00293C07">
            <w:fldChar w:fldCharType="end"/>
          </w:r>
          <w:r w:rsidR="00DE7092">
            <w:t xml:space="preserve"> column and +3 in the </w:t>
          </w:r>
          <w:r w:rsidR="00293C07">
            <w:fldChar w:fldCharType="begin"/>
          </w:r>
          <w:r w:rsidR="00293C07">
            <w:instrText xml:space="preserve"> DOCPROPERTY  BudgetYear+2  \* MERGEFORMAT </w:instrText>
          </w:r>
          <w:r w:rsidR="00293C07">
            <w:fldChar w:fldCharType="separate"/>
          </w:r>
          <w:r w:rsidR="00DE7092">
            <w:t>2019-20</w:t>
          </w:r>
          <w:r w:rsidR="00293C07">
            <w:fldChar w:fldCharType="end"/>
          </w:r>
          <w:r>
            <w:t xml:space="preserve"> column. Refer to </w:t>
          </w:r>
          <w:r w:rsidRPr="00DE7092">
            <w:rPr>
              <w:i/>
            </w:rPr>
            <w:t>Attachment E</w:t>
          </w:r>
          <w:r>
            <w:t xml:space="preserve"> of the DTFIR guidance for further examples.</w:t>
          </w:r>
        </w:p>
        <w:p w:rsidR="00193D0F" w:rsidRDefault="00193D0F" w:rsidP="00866D3D">
          <w:pPr>
            <w:pStyle w:val="GuidanceBullet1"/>
          </w:pPr>
          <w:r>
            <w:t>If the submission is comprised of multiple components provide performance information for each component separately and ensure that each component is clearly labelled.</w:t>
          </w:r>
        </w:p>
        <w:p w:rsidR="00193D0F" w:rsidRDefault="00193D0F" w:rsidP="00866D3D">
          <w:pPr>
            <w:pStyle w:val="GuidanceBullet1"/>
          </w:pPr>
          <w:r>
            <w:t>It is assumed that performance measures can be scaled on a pro-rata basis unless otherwise advised.</w:t>
          </w:r>
        </w:p>
      </w:sdtContent>
    </w:sdt>
    <w:p w:rsidR="00193D0F" w:rsidRDefault="00193D0F" w:rsidP="00193D0F"/>
    <w:p w:rsidR="00933917" w:rsidRDefault="00933917" w:rsidP="00193D0F"/>
    <w:tbl>
      <w:tblPr>
        <w:tblStyle w:val="DTFfinancialtable"/>
        <w:tblW w:w="9270" w:type="dxa"/>
        <w:tblLayout w:type="fixed"/>
        <w:tblLook w:val="06A0" w:firstRow="1" w:lastRow="0" w:firstColumn="1" w:lastColumn="0" w:noHBand="1" w:noVBand="1"/>
      </w:tblPr>
      <w:tblGrid>
        <w:gridCol w:w="2042"/>
        <w:gridCol w:w="1417"/>
        <w:gridCol w:w="960"/>
        <w:gridCol w:w="970"/>
        <w:gridCol w:w="970"/>
        <w:gridCol w:w="970"/>
        <w:gridCol w:w="970"/>
        <w:gridCol w:w="971"/>
      </w:tblGrid>
      <w:tr w:rsidR="00805D57" w:rsidRPr="001E5B84" w:rsidTr="000501F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42" w:type="dxa"/>
          </w:tcPr>
          <w:p w:rsidR="00805D57" w:rsidRDefault="00805D57" w:rsidP="00805D57">
            <w:pPr>
              <w:pStyle w:val="Tableheader"/>
              <w:spacing w:after="0"/>
              <w:rPr>
                <w:rFonts w:asciiTheme="majorHAnsi" w:hAnsiTheme="majorHAnsi" w:cstheme="majorHAnsi"/>
                <w:sz w:val="17"/>
                <w:szCs w:val="17"/>
              </w:rPr>
            </w:pPr>
          </w:p>
        </w:tc>
        <w:tc>
          <w:tcPr>
            <w:tcW w:w="1417" w:type="dxa"/>
          </w:tcPr>
          <w:p w:rsidR="00805D57" w:rsidRPr="00933917" w:rsidRDefault="00805D57" w:rsidP="00805D57">
            <w:pPr>
              <w:pStyle w:val="Tableheade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p>
        </w:tc>
        <w:tc>
          <w:tcPr>
            <w:tcW w:w="960" w:type="dxa"/>
          </w:tcPr>
          <w:p w:rsidR="00805D57" w:rsidRDefault="00805D57" w:rsidP="000501F7">
            <w:pPr>
              <w:pStyle w:val="Tableheade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sidRPr="00805D57">
              <w:rPr>
                <w:rFonts w:asciiTheme="majorHAnsi" w:hAnsiTheme="majorHAnsi" w:cstheme="majorHAnsi"/>
                <w:sz w:val="17"/>
                <w:szCs w:val="17"/>
              </w:rPr>
              <w:t>Unit of</w:t>
            </w:r>
          </w:p>
        </w:tc>
        <w:tc>
          <w:tcPr>
            <w:tcW w:w="970" w:type="dxa"/>
          </w:tcPr>
          <w:p w:rsidR="00805D57" w:rsidRDefault="00805D57" w:rsidP="00805D57">
            <w:pPr>
              <w:pStyle w:val="Tableheade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Baseline</w:t>
            </w:r>
          </w:p>
        </w:tc>
        <w:tc>
          <w:tcPr>
            <w:tcW w:w="3881" w:type="dxa"/>
            <w:gridSpan w:val="4"/>
          </w:tcPr>
          <w:p w:rsidR="00805D57" w:rsidRDefault="00805D57" w:rsidP="00AB16C1">
            <w:pPr>
              <w:pStyle w:val="Tableheade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Change in target if proposal is endorsed</w:t>
            </w:r>
          </w:p>
        </w:tc>
      </w:tr>
      <w:tr w:rsidR="00F53D10" w:rsidRPr="001E5B84" w:rsidTr="0055727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42" w:type="dxa"/>
            <w:tcBorders>
              <w:bottom w:val="nil"/>
            </w:tcBorders>
          </w:tcPr>
          <w:p w:rsidR="00F53D10" w:rsidRPr="001E002F" w:rsidRDefault="00F53D10" w:rsidP="000F4228">
            <w:r w:rsidRPr="001E002F">
              <w:t>Performance measure</w:t>
            </w:r>
          </w:p>
        </w:tc>
        <w:tc>
          <w:tcPr>
            <w:tcW w:w="1417" w:type="dxa"/>
            <w:tcBorders>
              <w:bottom w:val="nil"/>
            </w:tcBorders>
          </w:tcPr>
          <w:p w:rsidR="00F53D10" w:rsidRPr="001E002F" w:rsidRDefault="00F53D10" w:rsidP="00F53D10">
            <w:pPr>
              <w:cnfStyle w:val="100000000000" w:firstRow="1" w:lastRow="0" w:firstColumn="0" w:lastColumn="0" w:oddVBand="0" w:evenVBand="0" w:oddHBand="0" w:evenHBand="0" w:firstRowFirstColumn="0" w:firstRowLastColumn="0" w:lastRowFirstColumn="0" w:lastRowLastColumn="0"/>
            </w:pPr>
            <w:r w:rsidRPr="001E002F">
              <w:t>Existing/New</w:t>
            </w:r>
          </w:p>
        </w:tc>
        <w:tc>
          <w:tcPr>
            <w:tcW w:w="960" w:type="dxa"/>
            <w:tcBorders>
              <w:bottom w:val="nil"/>
            </w:tcBorders>
          </w:tcPr>
          <w:p w:rsidR="00F53D10" w:rsidRPr="001E5B84" w:rsidRDefault="00F53D10" w:rsidP="000501F7">
            <w:pPr>
              <w:pStyle w:val="Tableheader"/>
              <w:spacing w:before="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t>measure</w:t>
            </w:r>
          </w:p>
        </w:tc>
        <w:tc>
          <w:tcPr>
            <w:tcW w:w="970" w:type="dxa"/>
            <w:tcBorders>
              <w:bottom w:val="nil"/>
            </w:tcBorders>
          </w:tcPr>
          <w:p w:rsidR="00F53D10" w:rsidRPr="001E5B84" w:rsidRDefault="00F53D10" w:rsidP="00805D57">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  \* MERGEFORMAT </w:instrText>
            </w:r>
            <w:r>
              <w:rPr>
                <w:rFonts w:asciiTheme="majorHAnsi" w:hAnsiTheme="majorHAnsi" w:cstheme="majorHAnsi"/>
                <w:sz w:val="17"/>
                <w:szCs w:val="17"/>
              </w:rPr>
              <w:fldChar w:fldCharType="separate"/>
            </w:r>
            <w:r w:rsidR="00293C07">
              <w:rPr>
                <w:rFonts w:asciiTheme="majorHAnsi" w:hAnsiTheme="majorHAnsi" w:cstheme="majorHAnsi"/>
                <w:sz w:val="17"/>
                <w:szCs w:val="17"/>
              </w:rPr>
              <w:t>2017-18</w:t>
            </w:r>
            <w:r>
              <w:rPr>
                <w:rFonts w:asciiTheme="majorHAnsi" w:hAnsiTheme="majorHAnsi" w:cstheme="majorHAnsi"/>
                <w:sz w:val="17"/>
                <w:szCs w:val="17"/>
              </w:rPr>
              <w:fldChar w:fldCharType="end"/>
            </w:r>
          </w:p>
        </w:tc>
        <w:tc>
          <w:tcPr>
            <w:tcW w:w="970" w:type="dxa"/>
            <w:tcBorders>
              <w:bottom w:val="nil"/>
            </w:tcBorders>
          </w:tcPr>
          <w:p w:rsidR="00F53D10" w:rsidRPr="001E5B84" w:rsidRDefault="00F53D10" w:rsidP="00805D57">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BudgetYear+1  \* MERGEFORMAT </w:instrText>
            </w:r>
            <w:r>
              <w:rPr>
                <w:rFonts w:asciiTheme="majorHAnsi" w:hAnsiTheme="majorHAnsi" w:cstheme="majorHAnsi"/>
                <w:sz w:val="17"/>
                <w:szCs w:val="17"/>
              </w:rPr>
              <w:fldChar w:fldCharType="separate"/>
            </w:r>
            <w:r w:rsidR="00293C07">
              <w:rPr>
                <w:rFonts w:asciiTheme="majorHAnsi" w:hAnsiTheme="majorHAnsi" w:cstheme="majorHAnsi"/>
                <w:sz w:val="17"/>
                <w:szCs w:val="17"/>
              </w:rPr>
              <w:t>2018-19</w:t>
            </w:r>
            <w:r>
              <w:rPr>
                <w:rFonts w:asciiTheme="majorHAnsi" w:hAnsiTheme="majorHAnsi" w:cstheme="majorHAnsi"/>
                <w:sz w:val="17"/>
                <w:szCs w:val="17"/>
              </w:rPr>
              <w:fldChar w:fldCharType="end"/>
            </w:r>
          </w:p>
        </w:tc>
        <w:tc>
          <w:tcPr>
            <w:tcW w:w="970" w:type="dxa"/>
            <w:tcBorders>
              <w:bottom w:val="nil"/>
            </w:tcBorders>
          </w:tcPr>
          <w:p w:rsidR="00F53D10" w:rsidRPr="001E5B84" w:rsidRDefault="00F53D10" w:rsidP="00805D57">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BudgetYear+2  \* MERGEFORMAT </w:instrText>
            </w:r>
            <w:r>
              <w:rPr>
                <w:rFonts w:asciiTheme="majorHAnsi" w:hAnsiTheme="majorHAnsi" w:cstheme="majorHAnsi"/>
                <w:sz w:val="17"/>
                <w:szCs w:val="17"/>
              </w:rPr>
              <w:fldChar w:fldCharType="separate"/>
            </w:r>
            <w:r w:rsidR="00293C07">
              <w:rPr>
                <w:rFonts w:asciiTheme="majorHAnsi" w:hAnsiTheme="majorHAnsi" w:cstheme="majorHAnsi"/>
                <w:sz w:val="17"/>
                <w:szCs w:val="17"/>
              </w:rPr>
              <w:t>2019-20</w:t>
            </w:r>
            <w:r>
              <w:rPr>
                <w:rFonts w:asciiTheme="majorHAnsi" w:hAnsiTheme="majorHAnsi" w:cstheme="majorHAnsi"/>
                <w:sz w:val="17"/>
                <w:szCs w:val="17"/>
              </w:rPr>
              <w:fldChar w:fldCharType="end"/>
            </w:r>
          </w:p>
        </w:tc>
        <w:tc>
          <w:tcPr>
            <w:tcW w:w="970" w:type="dxa"/>
            <w:tcBorders>
              <w:bottom w:val="nil"/>
            </w:tcBorders>
          </w:tcPr>
          <w:p w:rsidR="00F53D10" w:rsidRPr="001E5B84" w:rsidRDefault="00F53D10" w:rsidP="00805D57">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BudgetYear+3  \* MERGEFORMAT </w:instrText>
            </w:r>
            <w:r>
              <w:rPr>
                <w:rFonts w:asciiTheme="majorHAnsi" w:hAnsiTheme="majorHAnsi" w:cstheme="majorHAnsi"/>
                <w:sz w:val="17"/>
                <w:szCs w:val="17"/>
              </w:rPr>
              <w:fldChar w:fldCharType="separate"/>
            </w:r>
            <w:r w:rsidR="00293C07">
              <w:rPr>
                <w:rFonts w:asciiTheme="majorHAnsi" w:hAnsiTheme="majorHAnsi" w:cstheme="majorHAnsi"/>
                <w:sz w:val="17"/>
                <w:szCs w:val="17"/>
              </w:rPr>
              <w:t>2020-21</w:t>
            </w:r>
            <w:r>
              <w:rPr>
                <w:rFonts w:asciiTheme="majorHAnsi" w:hAnsiTheme="majorHAnsi" w:cstheme="majorHAnsi"/>
                <w:sz w:val="17"/>
                <w:szCs w:val="17"/>
              </w:rPr>
              <w:fldChar w:fldCharType="end"/>
            </w:r>
          </w:p>
        </w:tc>
        <w:tc>
          <w:tcPr>
            <w:tcW w:w="971" w:type="dxa"/>
            <w:tcBorders>
              <w:bottom w:val="nil"/>
            </w:tcBorders>
          </w:tcPr>
          <w:p w:rsidR="00F53D10" w:rsidRPr="001E5B84" w:rsidRDefault="00F53D10" w:rsidP="00805D57">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BudgetYear+4  \* MERGEFORMAT </w:instrText>
            </w:r>
            <w:r>
              <w:rPr>
                <w:rFonts w:asciiTheme="majorHAnsi" w:hAnsiTheme="majorHAnsi" w:cstheme="majorHAnsi"/>
                <w:sz w:val="17"/>
                <w:szCs w:val="17"/>
              </w:rPr>
              <w:fldChar w:fldCharType="separate"/>
            </w:r>
            <w:r w:rsidR="00293C07">
              <w:rPr>
                <w:rFonts w:asciiTheme="majorHAnsi" w:hAnsiTheme="majorHAnsi" w:cstheme="majorHAnsi"/>
                <w:sz w:val="17"/>
                <w:szCs w:val="17"/>
              </w:rPr>
              <w:t>2021-22</w:t>
            </w:r>
            <w:r>
              <w:rPr>
                <w:rFonts w:asciiTheme="majorHAnsi" w:hAnsiTheme="majorHAnsi" w:cstheme="majorHAnsi"/>
                <w:sz w:val="17"/>
                <w:szCs w:val="17"/>
              </w:rPr>
              <w:fldChar w:fldCharType="end"/>
            </w:r>
          </w:p>
        </w:tc>
      </w:tr>
      <w:tr w:rsidR="00FA4957" w:rsidRPr="00557276" w:rsidTr="00557276">
        <w:tc>
          <w:tcPr>
            <w:cnfStyle w:val="001000000000" w:firstRow="0" w:lastRow="0" w:firstColumn="1" w:lastColumn="0" w:oddVBand="0" w:evenVBand="0" w:oddHBand="0" w:evenHBand="0" w:firstRowFirstColumn="0" w:firstRowLastColumn="0" w:lastRowFirstColumn="0" w:lastRowLastColumn="0"/>
            <w:tcW w:w="9270" w:type="dxa"/>
            <w:gridSpan w:val="8"/>
            <w:tcBorders>
              <w:bottom w:val="nil"/>
            </w:tcBorders>
            <w:shd w:val="clear" w:color="auto" w:fill="99B8DC"/>
          </w:tcPr>
          <w:p w:rsidR="00FA4957" w:rsidRPr="00557276" w:rsidRDefault="00FA4957" w:rsidP="00FA4957">
            <w:pPr>
              <w:rPr>
                <w:rFonts w:asciiTheme="majorHAnsi" w:hAnsiTheme="majorHAnsi" w:cstheme="majorHAnsi"/>
                <w:szCs w:val="17"/>
              </w:rPr>
            </w:pPr>
            <w:r w:rsidRPr="00557276">
              <w:t>Output: [output title]</w:t>
            </w:r>
          </w:p>
        </w:tc>
      </w:tr>
      <w:tr w:rsidR="00805D57" w:rsidRPr="001E5B84" w:rsidTr="00557276">
        <w:tc>
          <w:tcPr>
            <w:cnfStyle w:val="001000000000" w:firstRow="0" w:lastRow="0" w:firstColumn="1" w:lastColumn="0" w:oddVBand="0" w:evenVBand="0" w:oddHBand="0" w:evenHBand="0" w:firstRowFirstColumn="0" w:firstRowLastColumn="0" w:lastRowFirstColumn="0" w:lastRowLastColumn="0"/>
            <w:tcW w:w="2042" w:type="dxa"/>
            <w:tcBorders>
              <w:top w:val="nil"/>
            </w:tcBorders>
          </w:tcPr>
          <w:p w:rsidR="00933917" w:rsidRPr="00805D57" w:rsidRDefault="00805D57" w:rsidP="00AB16C1">
            <w:pPr>
              <w:pStyle w:val="Tabletext"/>
            </w:pPr>
            <w:r>
              <w:rPr>
                <w:rFonts w:asciiTheme="majorHAnsi" w:hAnsiTheme="majorHAnsi" w:cstheme="majorHAnsi"/>
                <w:szCs w:val="17"/>
              </w:rPr>
              <w:t xml:space="preserve">Performance measure name – </w:t>
            </w:r>
            <w:r w:rsidR="00AB16C1">
              <w:rPr>
                <w:rFonts w:asciiTheme="majorHAnsi" w:hAnsiTheme="majorHAnsi" w:cstheme="majorHAnsi"/>
                <w:szCs w:val="17"/>
              </w:rPr>
              <w:t>s</w:t>
            </w:r>
            <w:r>
              <w:t>pecify</w:t>
            </w:r>
          </w:p>
        </w:tc>
        <w:tc>
          <w:tcPr>
            <w:tcW w:w="1417" w:type="dxa"/>
            <w:tcBorders>
              <w:top w:val="nil"/>
            </w:tcBorders>
          </w:tcPr>
          <w:p w:rsidR="00933917" w:rsidRPr="001E5B84" w:rsidRDefault="00933917" w:rsidP="000501F7">
            <w:pPr>
              <w:cnfStyle w:val="000000000000" w:firstRow="0" w:lastRow="0" w:firstColumn="0" w:lastColumn="0" w:oddVBand="0" w:evenVBand="0" w:oddHBand="0" w:evenHBand="0" w:firstRowFirstColumn="0" w:firstRowLastColumn="0" w:lastRowFirstColumn="0" w:lastRowLastColumn="0"/>
            </w:pPr>
          </w:p>
        </w:tc>
        <w:tc>
          <w:tcPr>
            <w:tcW w:w="960" w:type="dxa"/>
            <w:tcBorders>
              <w:top w:val="nil"/>
            </w:tcBorders>
          </w:tcPr>
          <w:p w:rsidR="00933917" w:rsidRPr="001E5B84" w:rsidRDefault="00933917" w:rsidP="000501F7">
            <w:pPr>
              <w:jc w:val="center"/>
              <w:cnfStyle w:val="000000000000" w:firstRow="0" w:lastRow="0" w:firstColumn="0" w:lastColumn="0" w:oddVBand="0" w:evenVBand="0" w:oddHBand="0" w:evenHBand="0" w:firstRowFirstColumn="0" w:firstRowLastColumn="0" w:lastRowFirstColumn="0" w:lastRowLastColumn="0"/>
            </w:pPr>
          </w:p>
        </w:tc>
        <w:tc>
          <w:tcPr>
            <w:tcW w:w="970" w:type="dxa"/>
            <w:tcBorders>
              <w:top w:val="nil"/>
            </w:tcBorders>
          </w:tcPr>
          <w:p w:rsidR="00933917" w:rsidRPr="001E5B84" w:rsidRDefault="00933917" w:rsidP="000501F7">
            <w:pPr>
              <w:cnfStyle w:val="000000000000" w:firstRow="0" w:lastRow="0" w:firstColumn="0" w:lastColumn="0" w:oddVBand="0" w:evenVBand="0" w:oddHBand="0" w:evenHBand="0" w:firstRowFirstColumn="0" w:firstRowLastColumn="0" w:lastRowFirstColumn="0" w:lastRowLastColumn="0"/>
            </w:pPr>
          </w:p>
        </w:tc>
        <w:tc>
          <w:tcPr>
            <w:tcW w:w="970" w:type="dxa"/>
            <w:tcBorders>
              <w:top w:val="nil"/>
            </w:tcBorders>
          </w:tcPr>
          <w:p w:rsidR="00933917" w:rsidRPr="001E5B84" w:rsidRDefault="00933917" w:rsidP="000501F7">
            <w:pPr>
              <w:cnfStyle w:val="000000000000" w:firstRow="0" w:lastRow="0" w:firstColumn="0" w:lastColumn="0" w:oddVBand="0" w:evenVBand="0" w:oddHBand="0" w:evenHBand="0" w:firstRowFirstColumn="0" w:firstRowLastColumn="0" w:lastRowFirstColumn="0" w:lastRowLastColumn="0"/>
            </w:pPr>
          </w:p>
        </w:tc>
        <w:tc>
          <w:tcPr>
            <w:tcW w:w="970" w:type="dxa"/>
            <w:tcBorders>
              <w:top w:val="nil"/>
            </w:tcBorders>
          </w:tcPr>
          <w:p w:rsidR="00933917" w:rsidRPr="001E5B84" w:rsidRDefault="00933917" w:rsidP="000501F7">
            <w:pPr>
              <w:cnfStyle w:val="000000000000" w:firstRow="0" w:lastRow="0" w:firstColumn="0" w:lastColumn="0" w:oddVBand="0" w:evenVBand="0" w:oddHBand="0" w:evenHBand="0" w:firstRowFirstColumn="0" w:firstRowLastColumn="0" w:lastRowFirstColumn="0" w:lastRowLastColumn="0"/>
            </w:pPr>
          </w:p>
        </w:tc>
        <w:tc>
          <w:tcPr>
            <w:tcW w:w="970" w:type="dxa"/>
            <w:tcBorders>
              <w:top w:val="nil"/>
            </w:tcBorders>
          </w:tcPr>
          <w:p w:rsidR="00933917" w:rsidRPr="001E5B84" w:rsidRDefault="00933917" w:rsidP="000501F7">
            <w:pPr>
              <w:cnfStyle w:val="000000000000" w:firstRow="0" w:lastRow="0" w:firstColumn="0" w:lastColumn="0" w:oddVBand="0" w:evenVBand="0" w:oddHBand="0" w:evenHBand="0" w:firstRowFirstColumn="0" w:firstRowLastColumn="0" w:lastRowFirstColumn="0" w:lastRowLastColumn="0"/>
            </w:pPr>
          </w:p>
        </w:tc>
        <w:tc>
          <w:tcPr>
            <w:tcW w:w="971" w:type="dxa"/>
            <w:tcBorders>
              <w:top w:val="nil"/>
            </w:tcBorders>
          </w:tcPr>
          <w:p w:rsidR="00933917" w:rsidRPr="001E5B84" w:rsidRDefault="00933917" w:rsidP="000501F7">
            <w:pPr>
              <w:cnfStyle w:val="000000000000" w:firstRow="0" w:lastRow="0" w:firstColumn="0" w:lastColumn="0" w:oddVBand="0" w:evenVBand="0" w:oddHBand="0" w:evenHBand="0" w:firstRowFirstColumn="0" w:firstRowLastColumn="0" w:lastRowFirstColumn="0" w:lastRowLastColumn="0"/>
            </w:pPr>
          </w:p>
        </w:tc>
      </w:tr>
      <w:tr w:rsidR="0084247B" w:rsidRPr="001E5B84" w:rsidTr="000501F7">
        <w:tc>
          <w:tcPr>
            <w:cnfStyle w:val="001000000000" w:firstRow="0" w:lastRow="0" w:firstColumn="1" w:lastColumn="0" w:oddVBand="0" w:evenVBand="0" w:oddHBand="0" w:evenHBand="0" w:firstRowFirstColumn="0" w:firstRowLastColumn="0" w:lastRowFirstColumn="0" w:lastRowLastColumn="0"/>
            <w:tcW w:w="2042" w:type="dxa"/>
          </w:tcPr>
          <w:p w:rsidR="0084247B" w:rsidRPr="00805D57" w:rsidRDefault="0084247B" w:rsidP="00AB16C1">
            <w:pPr>
              <w:pStyle w:val="Tabletext"/>
            </w:pPr>
            <w:r>
              <w:rPr>
                <w:rFonts w:asciiTheme="majorHAnsi" w:hAnsiTheme="majorHAnsi" w:cstheme="majorHAnsi"/>
                <w:szCs w:val="17"/>
              </w:rPr>
              <w:t xml:space="preserve">Performance measure name – </w:t>
            </w:r>
            <w:r w:rsidR="00AB16C1">
              <w:rPr>
                <w:rFonts w:asciiTheme="majorHAnsi" w:hAnsiTheme="majorHAnsi" w:cstheme="majorHAnsi"/>
                <w:szCs w:val="17"/>
              </w:rPr>
              <w:t>s</w:t>
            </w:r>
            <w:r>
              <w:t>pecify</w:t>
            </w:r>
          </w:p>
        </w:tc>
        <w:tc>
          <w:tcPr>
            <w:tcW w:w="1417"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60" w:type="dxa"/>
          </w:tcPr>
          <w:p w:rsidR="0084247B" w:rsidRPr="001E5B84" w:rsidRDefault="0084247B" w:rsidP="000501F7">
            <w:pPr>
              <w:jc w:val="center"/>
              <w:cnfStyle w:val="000000000000" w:firstRow="0" w:lastRow="0" w:firstColumn="0" w:lastColumn="0" w:oddVBand="0" w:evenVBand="0" w:oddHBand="0" w:evenHBand="0" w:firstRowFirstColumn="0" w:firstRowLastColumn="0" w:lastRowFirstColumn="0" w:lastRowLastColumn="0"/>
            </w:pPr>
          </w:p>
        </w:tc>
        <w:tc>
          <w:tcPr>
            <w:tcW w:w="970"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70"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70"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70"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71"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r>
      <w:tr w:rsidR="0084247B" w:rsidRPr="001E5B84" w:rsidTr="000501F7">
        <w:tc>
          <w:tcPr>
            <w:cnfStyle w:val="001000000000" w:firstRow="0" w:lastRow="0" w:firstColumn="1" w:lastColumn="0" w:oddVBand="0" w:evenVBand="0" w:oddHBand="0" w:evenHBand="0" w:firstRowFirstColumn="0" w:firstRowLastColumn="0" w:lastRowFirstColumn="0" w:lastRowLastColumn="0"/>
            <w:tcW w:w="2042" w:type="dxa"/>
          </w:tcPr>
          <w:p w:rsidR="0084247B" w:rsidRPr="00805D57" w:rsidRDefault="0084247B" w:rsidP="00AB16C1">
            <w:pPr>
              <w:pStyle w:val="Tabletext"/>
            </w:pPr>
            <w:r>
              <w:rPr>
                <w:rFonts w:asciiTheme="majorHAnsi" w:hAnsiTheme="majorHAnsi" w:cstheme="majorHAnsi"/>
                <w:szCs w:val="17"/>
              </w:rPr>
              <w:t xml:space="preserve">Performance measure name – </w:t>
            </w:r>
            <w:r w:rsidR="00AB16C1">
              <w:rPr>
                <w:rFonts w:asciiTheme="majorHAnsi" w:hAnsiTheme="majorHAnsi" w:cstheme="majorHAnsi"/>
                <w:szCs w:val="17"/>
              </w:rPr>
              <w:t>s</w:t>
            </w:r>
            <w:r>
              <w:t>pecify</w:t>
            </w:r>
          </w:p>
        </w:tc>
        <w:tc>
          <w:tcPr>
            <w:tcW w:w="1417"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60" w:type="dxa"/>
          </w:tcPr>
          <w:p w:rsidR="0084247B" w:rsidRPr="001E5B84" w:rsidRDefault="0084247B" w:rsidP="000501F7">
            <w:pPr>
              <w:jc w:val="center"/>
              <w:cnfStyle w:val="000000000000" w:firstRow="0" w:lastRow="0" w:firstColumn="0" w:lastColumn="0" w:oddVBand="0" w:evenVBand="0" w:oddHBand="0" w:evenHBand="0" w:firstRowFirstColumn="0" w:firstRowLastColumn="0" w:lastRowFirstColumn="0" w:lastRowLastColumn="0"/>
            </w:pPr>
          </w:p>
        </w:tc>
        <w:tc>
          <w:tcPr>
            <w:tcW w:w="970"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70"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70"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70"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c>
          <w:tcPr>
            <w:tcW w:w="971" w:type="dxa"/>
          </w:tcPr>
          <w:p w:rsidR="0084247B" w:rsidRPr="001E5B84" w:rsidRDefault="0084247B" w:rsidP="000501F7">
            <w:pPr>
              <w:cnfStyle w:val="000000000000" w:firstRow="0" w:lastRow="0" w:firstColumn="0" w:lastColumn="0" w:oddVBand="0" w:evenVBand="0" w:oddHBand="0" w:evenHBand="0" w:firstRowFirstColumn="0" w:firstRowLastColumn="0" w:lastRowFirstColumn="0" w:lastRowLastColumn="0"/>
            </w:pPr>
          </w:p>
        </w:tc>
      </w:tr>
    </w:tbl>
    <w:p w:rsidR="00933917" w:rsidRDefault="00933917" w:rsidP="00193D0F"/>
    <w:p w:rsidR="00933917" w:rsidRDefault="00933917" w:rsidP="00193D0F"/>
    <w:p w:rsidR="00F744B5" w:rsidRDefault="00F744B5" w:rsidP="00F744B5">
      <w:pPr>
        <w:pStyle w:val="Heading1numbered"/>
      </w:pPr>
      <w:r>
        <w:t xml:space="preserve">Current Program Funding </w:t>
      </w:r>
    </w:p>
    <w:p w:rsidR="00F744B5" w:rsidRDefault="00F744B5" w:rsidP="00F744B5">
      <w:pPr>
        <w:pStyle w:val="Heading2numbered"/>
      </w:pPr>
      <w:r>
        <w:t>Funding history</w:t>
      </w:r>
    </w:p>
    <w:sdt>
      <w:sdtPr>
        <w:alias w:val="Guidance"/>
        <w:tag w:val="guidance"/>
        <w:id w:val="-57249066"/>
        <w:lock w:val="contentLocked"/>
        <w:placeholder>
          <w:docPart w:val="B2C38AC3163942E9A41374561E1556F6"/>
        </w:placeholder>
      </w:sdtPr>
      <w:sdtEndPr/>
      <w:sdtContent>
        <w:p w:rsidR="00F744B5" w:rsidRDefault="00F744B5" w:rsidP="00F744B5">
          <w:pPr>
            <w:pStyle w:val="GuidanceBullet1"/>
          </w:pPr>
          <w:r>
            <w:t xml:space="preserve">Provide details of the funding history for this </w:t>
          </w:r>
          <w:r w:rsidR="009E6CD0">
            <w:t>or similar/related initiatives (</w:t>
          </w:r>
          <w:r>
            <w:t>e.g. if this is an existing program include the program’s base budget</w:t>
          </w:r>
          <w:r w:rsidR="009E6CD0">
            <w:t>)</w:t>
          </w:r>
          <w:r>
            <w:t xml:space="preserve">. </w:t>
          </w:r>
        </w:p>
        <w:p w:rsidR="00F744B5" w:rsidRDefault="00F744B5" w:rsidP="00F744B5">
          <w:pPr>
            <w:pStyle w:val="GuidanceBullet1"/>
          </w:pPr>
          <w:r>
            <w:t>This table should include all funding for an earlier stage in a multi-stage project, funding for a lapsing program, or funding for a related program that has broadly the same policy objective as this initiative.</w:t>
          </w:r>
        </w:p>
        <w:p w:rsidR="00933917" w:rsidRPr="00EB5F9E" w:rsidRDefault="00F744B5" w:rsidP="00F744B5">
          <w:pPr>
            <w:pStyle w:val="GuidanceBullet1"/>
          </w:pPr>
          <w:r>
            <w:t xml:space="preserve">New budget funding items should contain the name of the initiative as published and source of funding </w:t>
          </w:r>
          <w:r w:rsidR="001A255A">
            <w:t>(</w:t>
          </w:r>
          <w:r>
            <w:t>e.g. Initiative x, 20xx-xx Budget</w:t>
          </w:r>
          <w:r w:rsidR="001A255A">
            <w:t>)</w:t>
          </w:r>
          <w:r>
            <w:t>.</w:t>
          </w:r>
        </w:p>
      </w:sdtContent>
    </w:sdt>
    <w:p w:rsidR="00227B55" w:rsidRDefault="00227B55" w:rsidP="00227B55">
      <w:bookmarkStart w:id="3" w:name="_Toc442780677"/>
    </w:p>
    <w:tbl>
      <w:tblPr>
        <w:tblStyle w:val="DTFfinancialtable"/>
        <w:tblW w:w="9270" w:type="dxa"/>
        <w:tblLook w:val="06A0" w:firstRow="1" w:lastRow="0" w:firstColumn="1" w:lastColumn="0" w:noHBand="1" w:noVBand="1"/>
      </w:tblPr>
      <w:tblGrid>
        <w:gridCol w:w="3809"/>
        <w:gridCol w:w="1092"/>
        <w:gridCol w:w="1092"/>
        <w:gridCol w:w="1092"/>
        <w:gridCol w:w="1092"/>
        <w:gridCol w:w="1093"/>
      </w:tblGrid>
      <w:tr w:rsidR="00227B55" w:rsidRPr="001E5B84" w:rsidTr="00AB16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809" w:type="dxa"/>
          </w:tcPr>
          <w:p w:rsidR="00227B55" w:rsidRPr="001E5B84" w:rsidRDefault="00227B55" w:rsidP="00AB16C1"/>
        </w:tc>
        <w:tc>
          <w:tcPr>
            <w:tcW w:w="5461" w:type="dxa"/>
            <w:gridSpan w:val="5"/>
          </w:tcPr>
          <w:p w:rsidR="00227B55" w:rsidRDefault="00227B55" w:rsidP="00AB16C1">
            <w:pPr>
              <w:cnfStyle w:val="100000000000" w:firstRow="1" w:lastRow="0" w:firstColumn="0" w:lastColumn="0" w:oddVBand="0" w:evenVBand="0" w:oddHBand="0" w:evenHBand="0" w:firstRowFirstColumn="0" w:firstRowLastColumn="0" w:lastRowFirstColumn="0" w:lastRowLastColumn="0"/>
            </w:pPr>
            <w:r>
              <w:t>($ million)</w:t>
            </w:r>
          </w:p>
        </w:tc>
      </w:tr>
      <w:tr w:rsidR="00227B55" w:rsidRPr="001E5B84" w:rsidTr="00AB16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809" w:type="dxa"/>
          </w:tcPr>
          <w:p w:rsidR="00227B55" w:rsidRPr="001E5B84" w:rsidRDefault="00227B55" w:rsidP="00AB16C1">
            <w:r w:rsidRPr="001E5B84">
              <w:t xml:space="preserve">Description </w:t>
            </w:r>
            <w:r>
              <w:t>of historical funding provided</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t>20xx-yy</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c>
          <w:tcPr>
            <w:tcW w:w="1093"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r>
      <w:tr w:rsidR="00227B55" w:rsidRPr="001E5B84" w:rsidTr="00AB16C1">
        <w:tc>
          <w:tcPr>
            <w:cnfStyle w:val="001000000000" w:firstRow="0" w:lastRow="0" w:firstColumn="1" w:lastColumn="0" w:oddVBand="0" w:evenVBand="0" w:oddHBand="0" w:evenHBand="0" w:firstRowFirstColumn="0" w:firstRowLastColumn="0" w:lastRowFirstColumn="0" w:lastRowLastColumn="0"/>
            <w:tcW w:w="3809" w:type="dxa"/>
          </w:tcPr>
          <w:p w:rsidR="00227B55" w:rsidRPr="001E5B84" w:rsidRDefault="00227B55" w:rsidP="00F53081"/>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3"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r>
      <w:tr w:rsidR="00227B55" w:rsidRPr="001E5B84" w:rsidTr="00AB16C1">
        <w:trPr>
          <w:trHeight w:val="189"/>
        </w:trPr>
        <w:tc>
          <w:tcPr>
            <w:cnfStyle w:val="001000000000" w:firstRow="0" w:lastRow="0" w:firstColumn="1" w:lastColumn="0" w:oddVBand="0" w:evenVBand="0" w:oddHBand="0" w:evenHBand="0" w:firstRowFirstColumn="0" w:firstRowLastColumn="0" w:lastRowFirstColumn="0" w:lastRowLastColumn="0"/>
            <w:tcW w:w="3809" w:type="dxa"/>
          </w:tcPr>
          <w:p w:rsidR="00227B55" w:rsidRPr="001E5B84" w:rsidRDefault="00227B55" w:rsidP="00F53081"/>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3"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r>
      <w:tr w:rsidR="00227B55" w:rsidRPr="001E5B84" w:rsidTr="00AB16C1">
        <w:trPr>
          <w:trHeight w:val="189"/>
        </w:trPr>
        <w:tc>
          <w:tcPr>
            <w:cnfStyle w:val="001000000000" w:firstRow="0" w:lastRow="0" w:firstColumn="1" w:lastColumn="0" w:oddVBand="0" w:evenVBand="0" w:oddHBand="0" w:evenHBand="0" w:firstRowFirstColumn="0" w:firstRowLastColumn="0" w:lastRowFirstColumn="0" w:lastRowLastColumn="0"/>
            <w:tcW w:w="3809" w:type="dxa"/>
          </w:tcPr>
          <w:p w:rsidR="00227B55" w:rsidRPr="001E5B84" w:rsidRDefault="00227B55" w:rsidP="00F53081"/>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p>
        </w:tc>
        <w:tc>
          <w:tcPr>
            <w:tcW w:w="1093"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p>
        </w:tc>
      </w:tr>
    </w:tbl>
    <w:p w:rsidR="00227B55" w:rsidRDefault="00227B55" w:rsidP="00227B55"/>
    <w:p w:rsidR="00227B55" w:rsidRDefault="00227B55" w:rsidP="00227B55"/>
    <w:p w:rsidR="00227B55" w:rsidRDefault="00227B55" w:rsidP="00227B55">
      <w:pPr>
        <w:pStyle w:val="Heading2numbered"/>
      </w:pPr>
      <w:r>
        <w:t>Expenditure history</w:t>
      </w:r>
    </w:p>
    <w:sdt>
      <w:sdtPr>
        <w:alias w:val="Guidance"/>
        <w:tag w:val="guidance"/>
        <w:id w:val="1150479726"/>
        <w:lock w:val="contentLocked"/>
        <w:placeholder>
          <w:docPart w:val="B2C38AC3163942E9A41374561E1556F6"/>
        </w:placeholder>
      </w:sdtPr>
      <w:sdtEndPr/>
      <w:sdtContent>
        <w:p w:rsidR="00227B55" w:rsidRDefault="00227B55" w:rsidP="004D1548">
          <w:pPr>
            <w:pStyle w:val="GuidanceBullet1"/>
          </w:pPr>
          <w:r>
            <w:t>Provide details of how much was actually spent on this or similar/related initiatives.</w:t>
          </w:r>
        </w:p>
      </w:sdtContent>
    </w:sdt>
    <w:p w:rsidR="00227B55" w:rsidRDefault="00227B55" w:rsidP="0090738E"/>
    <w:tbl>
      <w:tblPr>
        <w:tblStyle w:val="DTFfinancialtable"/>
        <w:tblW w:w="9270" w:type="dxa"/>
        <w:tblLook w:val="06E0" w:firstRow="1" w:lastRow="1" w:firstColumn="1" w:lastColumn="0" w:noHBand="1" w:noVBand="1"/>
      </w:tblPr>
      <w:tblGrid>
        <w:gridCol w:w="2899"/>
        <w:gridCol w:w="924"/>
        <w:gridCol w:w="1092"/>
        <w:gridCol w:w="1095"/>
        <w:gridCol w:w="1088"/>
        <w:gridCol w:w="1078"/>
        <w:gridCol w:w="1094"/>
      </w:tblGrid>
      <w:tr w:rsidR="0090738E" w:rsidRPr="001E5B84" w:rsidTr="00AB16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99" w:type="dxa"/>
          </w:tcPr>
          <w:p w:rsidR="0090738E" w:rsidRPr="001E5B84" w:rsidRDefault="0090738E" w:rsidP="00AB16C1"/>
        </w:tc>
        <w:tc>
          <w:tcPr>
            <w:tcW w:w="6371" w:type="dxa"/>
            <w:gridSpan w:val="6"/>
          </w:tcPr>
          <w:p w:rsidR="0090738E" w:rsidRDefault="0090738E" w:rsidP="00AB16C1">
            <w:pPr>
              <w:cnfStyle w:val="100000000000" w:firstRow="1" w:lastRow="0" w:firstColumn="0" w:lastColumn="0" w:oddVBand="0" w:evenVBand="0" w:oddHBand="0" w:evenHBand="0" w:firstRowFirstColumn="0" w:firstRowLastColumn="0" w:lastRowFirstColumn="0" w:lastRowLastColumn="0"/>
            </w:pPr>
            <w:r>
              <w:t>($ million)</w:t>
            </w:r>
          </w:p>
        </w:tc>
      </w:tr>
      <w:tr w:rsidR="0090738E" w:rsidRPr="001E5B84" w:rsidTr="00AB16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99" w:type="dxa"/>
          </w:tcPr>
          <w:p w:rsidR="0090738E" w:rsidRPr="001E5B84" w:rsidRDefault="0090738E" w:rsidP="00AB16C1">
            <w:r w:rsidRPr="001E5B84">
              <w:t xml:space="preserve">Description </w:t>
            </w:r>
            <w:r>
              <w:t>of expenditure</w:t>
            </w:r>
          </w:p>
        </w:tc>
        <w:tc>
          <w:tcPr>
            <w:tcW w:w="924" w:type="dxa"/>
          </w:tcPr>
          <w:p w:rsidR="0090738E" w:rsidRPr="001E5B84" w:rsidRDefault="0090738E" w:rsidP="006E57C9">
            <w:pPr>
              <w:cnfStyle w:val="100000000000" w:firstRow="1" w:lastRow="0" w:firstColumn="0" w:lastColumn="0" w:oddVBand="0" w:evenVBand="0" w:oddHBand="0" w:evenHBand="0" w:firstRowFirstColumn="0" w:firstRowLastColumn="0" w:lastRowFirstColumn="0" w:lastRowLastColumn="0"/>
            </w:pPr>
            <w:r>
              <w:t>20</w:t>
            </w:r>
            <w:r w:rsidR="006E57C9">
              <w:t>12</w:t>
            </w:r>
            <w:r>
              <w:t>-</w:t>
            </w:r>
            <w:r w:rsidR="006E57C9">
              <w:t>13</w:t>
            </w:r>
          </w:p>
        </w:tc>
        <w:tc>
          <w:tcPr>
            <w:tcW w:w="1092" w:type="dxa"/>
          </w:tcPr>
          <w:p w:rsidR="0090738E" w:rsidRPr="001E5B84" w:rsidRDefault="0090738E" w:rsidP="006E57C9">
            <w:pPr>
              <w:cnfStyle w:val="100000000000" w:firstRow="1" w:lastRow="0" w:firstColumn="0" w:lastColumn="0" w:oddVBand="0" w:evenVBand="0" w:oddHBand="0" w:evenHBand="0" w:firstRowFirstColumn="0" w:firstRowLastColumn="0" w:lastRowFirstColumn="0" w:lastRowLastColumn="0"/>
            </w:pPr>
            <w:r w:rsidRPr="00227B55">
              <w:t>20</w:t>
            </w:r>
            <w:r w:rsidR="006E57C9">
              <w:t>13</w:t>
            </w:r>
            <w:r w:rsidRPr="00227B55">
              <w:t>-</w:t>
            </w:r>
            <w:r w:rsidR="006E57C9">
              <w:t>14</w:t>
            </w:r>
          </w:p>
        </w:tc>
        <w:tc>
          <w:tcPr>
            <w:tcW w:w="1095" w:type="dxa"/>
          </w:tcPr>
          <w:p w:rsidR="0090738E" w:rsidRPr="001E5B84" w:rsidRDefault="0090738E" w:rsidP="006E57C9">
            <w:pPr>
              <w:cnfStyle w:val="100000000000" w:firstRow="1" w:lastRow="0" w:firstColumn="0" w:lastColumn="0" w:oddVBand="0" w:evenVBand="0" w:oddHBand="0" w:evenHBand="0" w:firstRowFirstColumn="0" w:firstRowLastColumn="0" w:lastRowFirstColumn="0" w:lastRowLastColumn="0"/>
            </w:pPr>
            <w:r w:rsidRPr="00227B55">
              <w:t>20</w:t>
            </w:r>
            <w:r w:rsidR="006E57C9">
              <w:t>14</w:t>
            </w:r>
            <w:r w:rsidRPr="00227B55">
              <w:t>-</w:t>
            </w:r>
            <w:r w:rsidR="006E57C9">
              <w:t>15</w:t>
            </w:r>
          </w:p>
        </w:tc>
        <w:tc>
          <w:tcPr>
            <w:tcW w:w="1088" w:type="dxa"/>
          </w:tcPr>
          <w:p w:rsidR="0090738E" w:rsidRPr="001E5B84" w:rsidRDefault="0090738E" w:rsidP="006E57C9">
            <w:pPr>
              <w:cnfStyle w:val="100000000000" w:firstRow="1" w:lastRow="0" w:firstColumn="0" w:lastColumn="0" w:oddVBand="0" w:evenVBand="0" w:oddHBand="0" w:evenHBand="0" w:firstRowFirstColumn="0" w:firstRowLastColumn="0" w:lastRowFirstColumn="0" w:lastRowLastColumn="0"/>
            </w:pPr>
            <w:r w:rsidRPr="00227B55">
              <w:t>20</w:t>
            </w:r>
            <w:r w:rsidR="006E57C9">
              <w:t>15</w:t>
            </w:r>
            <w:r w:rsidRPr="00227B55">
              <w:t>-</w:t>
            </w:r>
            <w:r w:rsidR="006E57C9">
              <w:t>16</w:t>
            </w:r>
          </w:p>
        </w:tc>
        <w:tc>
          <w:tcPr>
            <w:tcW w:w="1078" w:type="dxa"/>
          </w:tcPr>
          <w:p w:rsidR="0090738E" w:rsidRPr="001E5B84" w:rsidRDefault="0090738E" w:rsidP="006E57C9">
            <w:pPr>
              <w:cnfStyle w:val="100000000000" w:firstRow="1" w:lastRow="0" w:firstColumn="0" w:lastColumn="0" w:oddVBand="0" w:evenVBand="0" w:oddHBand="0" w:evenHBand="0" w:firstRowFirstColumn="0" w:firstRowLastColumn="0" w:lastRowFirstColumn="0" w:lastRowLastColumn="0"/>
              <w:rPr>
                <w:b/>
              </w:rPr>
            </w:pPr>
            <w:r w:rsidRPr="00227B55">
              <w:t>20</w:t>
            </w:r>
            <w:r w:rsidR="006E57C9">
              <w:t>16</w:t>
            </w:r>
            <w:r w:rsidRPr="00227B55">
              <w:t>-</w:t>
            </w:r>
            <w:r w:rsidR="006E57C9">
              <w:t>17</w:t>
            </w:r>
          </w:p>
        </w:tc>
        <w:tc>
          <w:tcPr>
            <w:tcW w:w="1094" w:type="dxa"/>
            <w:tcBorders>
              <w:bottom w:val="nil"/>
            </w:tcBorders>
          </w:tcPr>
          <w:p w:rsidR="0090738E" w:rsidRPr="001E5B84" w:rsidRDefault="0090738E" w:rsidP="00AB16C1">
            <w:pPr>
              <w:cnfStyle w:val="100000000000" w:firstRow="1" w:lastRow="0" w:firstColumn="0" w:lastColumn="0" w:oddVBand="0" w:evenVBand="0" w:oddHBand="0" w:evenHBand="0" w:firstRowFirstColumn="0" w:firstRowLastColumn="0" w:lastRowFirstColumn="0" w:lastRowLastColumn="0"/>
            </w:pPr>
            <w:r>
              <w:t>5 year totals</w:t>
            </w:r>
          </w:p>
        </w:tc>
      </w:tr>
      <w:tr w:rsidR="00AB16C1" w:rsidRPr="001E5B84" w:rsidTr="00AB16C1">
        <w:tc>
          <w:tcPr>
            <w:cnfStyle w:val="001000000000" w:firstRow="0" w:lastRow="0" w:firstColumn="1" w:lastColumn="0" w:oddVBand="0" w:evenVBand="0" w:oddHBand="0" w:evenHBand="0" w:firstRowFirstColumn="0" w:firstRowLastColumn="0" w:lastRowFirstColumn="0" w:lastRowLastColumn="0"/>
            <w:tcW w:w="2899" w:type="dxa"/>
          </w:tcPr>
          <w:p w:rsidR="00F53081" w:rsidRPr="001E5B84" w:rsidRDefault="00F53081" w:rsidP="00FA39D5">
            <w:pPr>
              <w:pStyle w:val="Tabletext"/>
              <w:rPr>
                <w:rFonts w:asciiTheme="majorHAnsi" w:hAnsiTheme="majorHAnsi" w:cstheme="majorHAnsi"/>
                <w:szCs w:val="17"/>
              </w:rPr>
            </w:pPr>
          </w:p>
        </w:tc>
        <w:tc>
          <w:tcPr>
            <w:tcW w:w="924"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95"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88"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94" w:type="dxa"/>
            <w:shd w:val="clear" w:color="auto" w:fill="CCE3F5"/>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p>
        </w:tc>
      </w:tr>
      <w:tr w:rsidR="00AB16C1" w:rsidRPr="001E5B84" w:rsidTr="00AB16C1">
        <w:tc>
          <w:tcPr>
            <w:cnfStyle w:val="001000000000" w:firstRow="0" w:lastRow="0" w:firstColumn="1" w:lastColumn="0" w:oddVBand="0" w:evenVBand="0" w:oddHBand="0" w:evenHBand="0" w:firstRowFirstColumn="0" w:firstRowLastColumn="0" w:lastRowFirstColumn="0" w:lastRowLastColumn="0"/>
            <w:tcW w:w="2899" w:type="dxa"/>
          </w:tcPr>
          <w:p w:rsidR="00F53081" w:rsidRPr="001E5B84" w:rsidRDefault="00F53081" w:rsidP="00FA39D5">
            <w:pPr>
              <w:pStyle w:val="Tabletext"/>
              <w:rPr>
                <w:rFonts w:asciiTheme="majorHAnsi" w:hAnsiTheme="majorHAnsi" w:cstheme="majorHAnsi"/>
                <w:szCs w:val="17"/>
              </w:rPr>
            </w:pPr>
          </w:p>
        </w:tc>
        <w:tc>
          <w:tcPr>
            <w:tcW w:w="924"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95"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88"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94" w:type="dxa"/>
            <w:shd w:val="clear" w:color="auto" w:fill="CCE3F5"/>
          </w:tcPr>
          <w:p w:rsidR="00F53081" w:rsidRPr="001E5B84" w:rsidRDefault="00F53081" w:rsidP="00FA39D5">
            <w:pPr>
              <w:cnfStyle w:val="000000000000" w:firstRow="0" w:lastRow="0" w:firstColumn="0" w:lastColumn="0" w:oddVBand="0" w:evenVBand="0" w:oddHBand="0" w:evenHBand="0" w:firstRowFirstColumn="0" w:firstRowLastColumn="0" w:lastRowFirstColumn="0" w:lastRowLastColumn="0"/>
            </w:pPr>
          </w:p>
        </w:tc>
      </w:tr>
      <w:tr w:rsidR="0090738E" w:rsidRPr="001E5B84" w:rsidTr="00AB16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dxa"/>
          </w:tcPr>
          <w:p w:rsidR="0090738E" w:rsidRPr="001E5B84" w:rsidRDefault="00F53081" w:rsidP="0090738E">
            <w:pPr>
              <w:pStyle w:val="Tabletext"/>
              <w:rPr>
                <w:rFonts w:asciiTheme="majorHAnsi" w:hAnsiTheme="majorHAnsi" w:cstheme="majorHAnsi"/>
                <w:szCs w:val="17"/>
              </w:rPr>
            </w:pPr>
            <w:r>
              <w:rPr>
                <w:rFonts w:asciiTheme="majorHAnsi" w:hAnsiTheme="majorHAnsi" w:cstheme="majorHAnsi"/>
                <w:szCs w:val="17"/>
              </w:rPr>
              <w:t>Total</w:t>
            </w:r>
          </w:p>
        </w:tc>
        <w:tc>
          <w:tcPr>
            <w:tcW w:w="924" w:type="dxa"/>
          </w:tcPr>
          <w:p w:rsidR="0090738E" w:rsidRPr="001E5B84" w:rsidRDefault="0090738E" w:rsidP="00F53081">
            <w:pPr>
              <w:cnfStyle w:val="010000000000" w:firstRow="0" w:lastRow="1" w:firstColumn="0" w:lastColumn="0" w:oddVBand="0" w:evenVBand="0" w:oddHBand="0" w:evenHBand="0" w:firstRowFirstColumn="0" w:firstRowLastColumn="0" w:lastRowFirstColumn="0" w:lastRowLastColumn="0"/>
            </w:pPr>
            <w:r w:rsidRPr="001E5B84">
              <w:t>0.000</w:t>
            </w:r>
          </w:p>
        </w:tc>
        <w:tc>
          <w:tcPr>
            <w:tcW w:w="1092" w:type="dxa"/>
          </w:tcPr>
          <w:p w:rsidR="0090738E" w:rsidRPr="001E5B84" w:rsidRDefault="0090738E" w:rsidP="00F53081">
            <w:pPr>
              <w:cnfStyle w:val="010000000000" w:firstRow="0" w:lastRow="1" w:firstColumn="0" w:lastColumn="0" w:oddVBand="0" w:evenVBand="0" w:oddHBand="0" w:evenHBand="0" w:firstRowFirstColumn="0" w:firstRowLastColumn="0" w:lastRowFirstColumn="0" w:lastRowLastColumn="0"/>
            </w:pPr>
            <w:r w:rsidRPr="001E5B84">
              <w:t>0.000</w:t>
            </w:r>
          </w:p>
        </w:tc>
        <w:tc>
          <w:tcPr>
            <w:tcW w:w="1095" w:type="dxa"/>
          </w:tcPr>
          <w:p w:rsidR="0090738E" w:rsidRPr="001E5B84" w:rsidRDefault="0090738E" w:rsidP="00F53081">
            <w:pPr>
              <w:cnfStyle w:val="010000000000" w:firstRow="0" w:lastRow="1" w:firstColumn="0" w:lastColumn="0" w:oddVBand="0" w:evenVBand="0" w:oddHBand="0" w:evenHBand="0" w:firstRowFirstColumn="0" w:firstRowLastColumn="0" w:lastRowFirstColumn="0" w:lastRowLastColumn="0"/>
            </w:pPr>
            <w:r w:rsidRPr="001E5B84">
              <w:t>0.000</w:t>
            </w:r>
          </w:p>
        </w:tc>
        <w:tc>
          <w:tcPr>
            <w:tcW w:w="1088" w:type="dxa"/>
          </w:tcPr>
          <w:p w:rsidR="0090738E" w:rsidRPr="001E5B84" w:rsidRDefault="0090738E" w:rsidP="00F53081">
            <w:pPr>
              <w:cnfStyle w:val="010000000000" w:firstRow="0" w:lastRow="1" w:firstColumn="0" w:lastColumn="0" w:oddVBand="0" w:evenVBand="0" w:oddHBand="0" w:evenHBand="0" w:firstRowFirstColumn="0" w:firstRowLastColumn="0" w:lastRowFirstColumn="0" w:lastRowLastColumn="0"/>
            </w:pPr>
            <w:r w:rsidRPr="001E5B84">
              <w:t>0.000</w:t>
            </w:r>
          </w:p>
        </w:tc>
        <w:tc>
          <w:tcPr>
            <w:tcW w:w="1078" w:type="dxa"/>
          </w:tcPr>
          <w:p w:rsidR="0090738E" w:rsidRPr="001E5B84" w:rsidRDefault="0090738E" w:rsidP="00F53081">
            <w:pPr>
              <w:cnfStyle w:val="010000000000" w:firstRow="0" w:lastRow="1" w:firstColumn="0" w:lastColumn="0" w:oddVBand="0" w:evenVBand="0" w:oddHBand="0" w:evenHBand="0" w:firstRowFirstColumn="0" w:firstRowLastColumn="0" w:lastRowFirstColumn="0" w:lastRowLastColumn="0"/>
            </w:pPr>
            <w:r w:rsidRPr="001E5B84">
              <w:t>0.000</w:t>
            </w:r>
          </w:p>
        </w:tc>
        <w:tc>
          <w:tcPr>
            <w:tcW w:w="1094" w:type="dxa"/>
            <w:shd w:val="clear" w:color="auto" w:fill="CCE3F5"/>
          </w:tcPr>
          <w:p w:rsidR="0090738E" w:rsidRPr="001E5B84" w:rsidRDefault="0090738E" w:rsidP="00F53081">
            <w:pPr>
              <w:cnfStyle w:val="010000000000" w:firstRow="0" w:lastRow="1" w:firstColumn="0" w:lastColumn="0" w:oddVBand="0" w:evenVBand="0" w:oddHBand="0" w:evenHBand="0" w:firstRowFirstColumn="0" w:firstRowLastColumn="0" w:lastRowFirstColumn="0" w:lastRowLastColumn="0"/>
            </w:pPr>
          </w:p>
        </w:tc>
      </w:tr>
    </w:tbl>
    <w:p w:rsidR="0090738E" w:rsidRDefault="0090738E" w:rsidP="0090738E"/>
    <w:p w:rsidR="007601A8" w:rsidRDefault="007601A8" w:rsidP="0090738E"/>
    <w:p w:rsidR="00F53081" w:rsidRDefault="00F53081" w:rsidP="00F53081">
      <w:pPr>
        <w:pStyle w:val="Heading2numbered"/>
      </w:pPr>
      <w:r>
        <w:t>Existing funding base over forward estimates</w:t>
      </w:r>
    </w:p>
    <w:sdt>
      <w:sdtPr>
        <w:alias w:val="Guidance"/>
        <w:tag w:val="guidance"/>
        <w:id w:val="1159665420"/>
        <w:lock w:val="contentLocked"/>
        <w:placeholder>
          <w:docPart w:val="B2C38AC3163942E9A41374561E1556F6"/>
        </w:placeholder>
      </w:sdtPr>
      <w:sdtEndPr/>
      <w:sdtContent>
        <w:p w:rsidR="00F53081" w:rsidRDefault="00F53081" w:rsidP="00F53081">
          <w:pPr>
            <w:pStyle w:val="GuidanceNormal"/>
          </w:pPr>
          <w:r>
            <w:t>Provide details of the existing funding base that has been provided for this or similar/related programs, including funding that is in the department’s base and for any related lapsing programs. Most submissions would be expected to have base funding over the forward estimates, unless it is a completely new program.</w:t>
          </w:r>
        </w:p>
        <w:p w:rsidR="0090738E" w:rsidRDefault="00F53081" w:rsidP="00F53081">
          <w:pPr>
            <w:pStyle w:val="GuidanceNormal"/>
          </w:pPr>
          <w:r>
            <w:t>Include where this funding was approved</w:t>
          </w:r>
          <w:r w:rsidR="00AB16C1">
            <w:t xml:space="preserve"> </w:t>
          </w:r>
          <w:r>
            <w:t xml:space="preserve">(e.g. </w:t>
          </w:r>
          <w:r w:rsidRPr="00AB16C1">
            <w:rPr>
              <w:i/>
            </w:rPr>
            <w:t>20xx-xx Budget</w:t>
          </w:r>
          <w:r>
            <w:t>).</w:t>
          </w:r>
        </w:p>
      </w:sdtContent>
    </w:sdt>
    <w:p w:rsidR="0090738E" w:rsidRDefault="0090738E" w:rsidP="0090738E"/>
    <w:tbl>
      <w:tblPr>
        <w:tblStyle w:val="DTFfinancialtable"/>
        <w:tblW w:w="9271" w:type="dxa"/>
        <w:tblLook w:val="06A0" w:firstRow="1" w:lastRow="0" w:firstColumn="1" w:lastColumn="0" w:noHBand="1" w:noVBand="1"/>
      </w:tblPr>
      <w:tblGrid>
        <w:gridCol w:w="2661"/>
        <w:gridCol w:w="944"/>
        <w:gridCol w:w="944"/>
        <w:gridCol w:w="944"/>
        <w:gridCol w:w="945"/>
        <w:gridCol w:w="870"/>
        <w:gridCol w:w="1078"/>
        <w:gridCol w:w="885"/>
      </w:tblGrid>
      <w:tr w:rsidR="002F2D9E" w:rsidRPr="00AB16C1" w:rsidTr="00AB16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2F2D9E" w:rsidRPr="00AB16C1" w:rsidRDefault="00AB16C1" w:rsidP="00AB16C1">
            <w:r w:rsidRPr="00AB16C1">
              <w:t>Description of funding</w:t>
            </w:r>
          </w:p>
        </w:tc>
        <w:tc>
          <w:tcPr>
            <w:tcW w:w="6610" w:type="dxa"/>
            <w:gridSpan w:val="7"/>
          </w:tcPr>
          <w:p w:rsidR="002F2D9E" w:rsidRPr="00AB16C1" w:rsidRDefault="002F2D9E" w:rsidP="00AB16C1">
            <w:pPr>
              <w:cnfStyle w:val="100000000000" w:firstRow="1" w:lastRow="0" w:firstColumn="0" w:lastColumn="0" w:oddVBand="0" w:evenVBand="0" w:oddHBand="0" w:evenHBand="0" w:firstRowFirstColumn="0" w:firstRowLastColumn="0" w:lastRowFirstColumn="0" w:lastRowLastColumn="0"/>
            </w:pPr>
            <w:r w:rsidRPr="00AB16C1">
              <w:t>($ million)</w:t>
            </w:r>
          </w:p>
        </w:tc>
      </w:tr>
      <w:tr w:rsidR="00AB16C1" w:rsidRPr="00AB16C1" w:rsidTr="00AB16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F53081" w:rsidRPr="00AB16C1" w:rsidRDefault="00F53081" w:rsidP="00AB16C1">
            <w:r w:rsidRPr="00AB16C1">
              <w:t>over forward estimates</w:t>
            </w:r>
          </w:p>
        </w:tc>
        <w:tc>
          <w:tcPr>
            <w:tcW w:w="944" w:type="dxa"/>
          </w:tcPr>
          <w:p w:rsidR="00F53081" w:rsidRPr="00AB16C1" w:rsidRDefault="00293C07" w:rsidP="00AB16C1">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w:instrText>
            </w:r>
            <w:r>
              <w:instrText xml:space="preserve">ROPERTY  BudgetYear  \* MERGEFORMAT </w:instrText>
            </w:r>
            <w:r>
              <w:fldChar w:fldCharType="separate"/>
            </w:r>
            <w:r>
              <w:t>2017-18</w:t>
            </w:r>
            <w:r>
              <w:fldChar w:fldCharType="end"/>
            </w:r>
          </w:p>
        </w:tc>
        <w:tc>
          <w:tcPr>
            <w:tcW w:w="944" w:type="dxa"/>
          </w:tcPr>
          <w:p w:rsidR="00F53081" w:rsidRPr="00AB16C1" w:rsidRDefault="00293C07" w:rsidP="00AB16C1">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BudgetYear+1  \* MERGEFORMAT </w:instrText>
            </w:r>
            <w:r>
              <w:fldChar w:fldCharType="separate"/>
            </w:r>
            <w:r>
              <w:t>2018-19</w:t>
            </w:r>
            <w:r>
              <w:fldChar w:fldCharType="end"/>
            </w:r>
          </w:p>
        </w:tc>
        <w:tc>
          <w:tcPr>
            <w:tcW w:w="944" w:type="dxa"/>
          </w:tcPr>
          <w:p w:rsidR="00F53081" w:rsidRPr="00AB16C1" w:rsidRDefault="00293C07" w:rsidP="00AB16C1">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BudgetYear+2  \* MERGEFORMAT </w:instrText>
            </w:r>
            <w:r>
              <w:fldChar w:fldCharType="separate"/>
            </w:r>
            <w:r>
              <w:t>2019-20</w:t>
            </w:r>
            <w:r>
              <w:fldChar w:fldCharType="end"/>
            </w:r>
          </w:p>
        </w:tc>
        <w:tc>
          <w:tcPr>
            <w:tcW w:w="945" w:type="dxa"/>
          </w:tcPr>
          <w:p w:rsidR="00F53081" w:rsidRPr="00AB16C1" w:rsidRDefault="00293C07" w:rsidP="00AB16C1">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BudgetYear+3  \* MERGEFORMAT </w:instrText>
            </w:r>
            <w:r>
              <w:fldChar w:fldCharType="separate"/>
            </w:r>
            <w:r>
              <w:t>2020-21</w:t>
            </w:r>
            <w:r>
              <w:fldChar w:fldCharType="end"/>
            </w:r>
          </w:p>
        </w:tc>
        <w:tc>
          <w:tcPr>
            <w:tcW w:w="870" w:type="dxa"/>
          </w:tcPr>
          <w:p w:rsidR="00F53081" w:rsidRPr="00AB16C1" w:rsidRDefault="00293C07" w:rsidP="00AB16C1">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BudgetYear+4  \* MERGEFORMAT </w:instrText>
            </w:r>
            <w:r>
              <w:fldChar w:fldCharType="separate"/>
            </w:r>
            <w:r>
              <w:t>2021-22</w:t>
            </w:r>
            <w:r>
              <w:fldChar w:fldCharType="end"/>
            </w:r>
          </w:p>
        </w:tc>
        <w:tc>
          <w:tcPr>
            <w:tcW w:w="1078" w:type="dxa"/>
            <w:tcBorders>
              <w:bottom w:val="nil"/>
            </w:tcBorders>
          </w:tcPr>
          <w:p w:rsidR="00F53081" w:rsidRPr="00AB16C1" w:rsidRDefault="00F53081" w:rsidP="00AB16C1">
            <w:pPr>
              <w:cnfStyle w:val="100000000000" w:firstRow="1" w:lastRow="0" w:firstColumn="0" w:lastColumn="0" w:oddVBand="0" w:evenVBand="0" w:oddHBand="0" w:evenHBand="0" w:firstRowFirstColumn="0" w:firstRowLastColumn="0" w:lastRowFirstColumn="0" w:lastRowLastColumn="0"/>
            </w:pPr>
            <w:r w:rsidRPr="00AB16C1">
              <w:t>5-year total</w:t>
            </w:r>
          </w:p>
        </w:tc>
        <w:tc>
          <w:tcPr>
            <w:tcW w:w="885" w:type="dxa"/>
          </w:tcPr>
          <w:p w:rsidR="00F53081" w:rsidRPr="00AB16C1" w:rsidRDefault="00F53081" w:rsidP="00AB16C1">
            <w:pPr>
              <w:cnfStyle w:val="100000000000" w:firstRow="1" w:lastRow="0" w:firstColumn="0" w:lastColumn="0" w:oddVBand="0" w:evenVBand="0" w:oddHBand="0" w:evenHBand="0" w:firstRowFirstColumn="0" w:firstRowLastColumn="0" w:lastRowFirstColumn="0" w:lastRowLastColumn="0"/>
            </w:pPr>
            <w:r w:rsidRPr="00AB16C1">
              <w:t>Ongoing</w:t>
            </w:r>
          </w:p>
        </w:tc>
      </w:tr>
      <w:tr w:rsidR="00AB16C1" w:rsidRPr="001E5B84" w:rsidTr="00AB16C1">
        <w:tc>
          <w:tcPr>
            <w:cnfStyle w:val="001000000000" w:firstRow="0" w:lastRow="0" w:firstColumn="1" w:lastColumn="0" w:oddVBand="0" w:evenVBand="0" w:oddHBand="0" w:evenHBand="0" w:firstRowFirstColumn="0" w:firstRowLastColumn="0" w:lastRowFirstColumn="0" w:lastRowLastColumn="0"/>
            <w:tcW w:w="2661" w:type="dxa"/>
          </w:tcPr>
          <w:p w:rsidR="00F53081" w:rsidRPr="001E5B84" w:rsidRDefault="00F53081" w:rsidP="00FA39D5">
            <w:pPr>
              <w:pStyle w:val="Tabletext"/>
              <w:rPr>
                <w:rFonts w:asciiTheme="majorHAnsi" w:hAnsiTheme="majorHAnsi" w:cstheme="majorHAnsi"/>
                <w:szCs w:val="17"/>
              </w:rPr>
            </w:pPr>
          </w:p>
        </w:tc>
        <w:tc>
          <w:tcPr>
            <w:tcW w:w="944"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nil"/>
            </w:tcBorders>
            <w:shd w:val="clear" w:color="auto" w:fill="CCE3F5"/>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t>0.000</w:t>
            </w:r>
          </w:p>
        </w:tc>
        <w:tc>
          <w:tcPr>
            <w:tcW w:w="885"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t>0.000</w:t>
            </w:r>
          </w:p>
        </w:tc>
      </w:tr>
      <w:tr w:rsidR="00AB16C1" w:rsidRPr="001E5B84" w:rsidTr="00AB16C1">
        <w:trPr>
          <w:trHeight w:val="189"/>
        </w:trPr>
        <w:tc>
          <w:tcPr>
            <w:cnfStyle w:val="001000000000" w:firstRow="0" w:lastRow="0" w:firstColumn="1" w:lastColumn="0" w:oddVBand="0" w:evenVBand="0" w:oddHBand="0" w:evenHBand="0" w:firstRowFirstColumn="0" w:firstRowLastColumn="0" w:lastRowFirstColumn="0" w:lastRowLastColumn="0"/>
            <w:tcW w:w="2661" w:type="dxa"/>
          </w:tcPr>
          <w:p w:rsidR="00F53081" w:rsidRPr="001E5B84" w:rsidRDefault="00F53081" w:rsidP="00FA39D5">
            <w:pPr>
              <w:pStyle w:val="Tabletext"/>
              <w:rPr>
                <w:rFonts w:asciiTheme="majorHAnsi" w:hAnsiTheme="majorHAnsi" w:cstheme="majorHAnsi"/>
                <w:szCs w:val="17"/>
              </w:rPr>
            </w:pPr>
          </w:p>
        </w:tc>
        <w:tc>
          <w:tcPr>
            <w:tcW w:w="944"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single" w:sz="12" w:space="0" w:color="0063A6" w:themeColor="accent1"/>
            </w:tcBorders>
            <w:shd w:val="clear" w:color="auto" w:fill="CCE3F5"/>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t>0.000</w:t>
            </w:r>
          </w:p>
        </w:tc>
        <w:tc>
          <w:tcPr>
            <w:tcW w:w="885" w:type="dxa"/>
          </w:tcPr>
          <w:p w:rsidR="00F53081" w:rsidRPr="001E5B84" w:rsidRDefault="00F53081" w:rsidP="0055543C">
            <w:pPr>
              <w:cnfStyle w:val="000000000000" w:firstRow="0" w:lastRow="0" w:firstColumn="0" w:lastColumn="0" w:oddVBand="0" w:evenVBand="0" w:oddHBand="0" w:evenHBand="0" w:firstRowFirstColumn="0" w:firstRowLastColumn="0" w:lastRowFirstColumn="0" w:lastRowLastColumn="0"/>
            </w:pPr>
            <w:r>
              <w:t>0.000</w:t>
            </w:r>
          </w:p>
        </w:tc>
      </w:tr>
    </w:tbl>
    <w:p w:rsidR="0090738E" w:rsidRDefault="0090738E" w:rsidP="0090738E"/>
    <w:p w:rsidR="0090738E" w:rsidRDefault="0090738E" w:rsidP="0090738E"/>
    <w:p w:rsidR="007601A8" w:rsidRDefault="007601A8" w:rsidP="007601A8">
      <w:pPr>
        <w:pStyle w:val="Heading1numbered"/>
      </w:pPr>
      <w:r>
        <w:t>Funding sought</w:t>
      </w:r>
    </w:p>
    <w:p w:rsidR="007601A8" w:rsidRDefault="007601A8" w:rsidP="007601A8">
      <w:pPr>
        <w:pStyle w:val="Heading2numbered"/>
      </w:pPr>
      <w:r>
        <w:t>Proposed funding sources and alternatives</w:t>
      </w:r>
    </w:p>
    <w:sdt>
      <w:sdtPr>
        <w:alias w:val="Guidance"/>
        <w:tag w:val="guidance"/>
        <w:id w:val="1145625259"/>
        <w:lock w:val="contentLocked"/>
        <w:placeholder>
          <w:docPart w:val="B2C38AC3163942E9A41374561E1556F6"/>
        </w:placeholder>
      </w:sdtPr>
      <w:sdtEndPr/>
      <w:sdtContent>
        <w:p w:rsidR="007601A8" w:rsidRDefault="007601A8" w:rsidP="007601A8">
          <w:pPr>
            <w:pStyle w:val="GuidanceNormal"/>
          </w:pPr>
          <w:r>
            <w:t xml:space="preserve">Describe proposed funding sources and possible alternatives including: </w:t>
          </w:r>
        </w:p>
        <w:p w:rsidR="007601A8" w:rsidRDefault="007601A8" w:rsidP="007601A8">
          <w:pPr>
            <w:pStyle w:val="GuidanceBullet1"/>
          </w:pPr>
          <w:r>
            <w:t>potential contributions from others (e.g. other levels of government, private sector);</w:t>
          </w:r>
        </w:p>
        <w:p w:rsidR="007601A8" w:rsidRDefault="007601A8" w:rsidP="007601A8">
          <w:pPr>
            <w:pStyle w:val="GuidanceBullet1"/>
          </w:pPr>
          <w:r>
            <w:t>full or partial cost recovery options, revenue offsets or new revenue sources;</w:t>
          </w:r>
        </w:p>
        <w:p w:rsidR="007601A8" w:rsidRDefault="007601A8" w:rsidP="007601A8">
          <w:pPr>
            <w:pStyle w:val="GuidanceBullet1"/>
          </w:pPr>
          <w:r>
            <w:t xml:space="preserve">loans (e.g. section 37 </w:t>
          </w:r>
          <w:r w:rsidRPr="007601A8">
            <w:rPr>
              <w:i/>
            </w:rPr>
            <w:t>Financial Management Act</w:t>
          </w:r>
          <w:r>
            <w:t>);</w:t>
          </w:r>
        </w:p>
        <w:p w:rsidR="007601A8" w:rsidRDefault="007601A8" w:rsidP="007601A8">
          <w:pPr>
            <w:pStyle w:val="GuidanceBullet1"/>
          </w:pPr>
          <w:r>
            <w:t>offsets; and</w:t>
          </w:r>
        </w:p>
        <w:p w:rsidR="007601A8" w:rsidRDefault="007601A8" w:rsidP="007601A8">
          <w:pPr>
            <w:pStyle w:val="GuidanceBullet1"/>
          </w:pPr>
          <w:r>
            <w:t>other funds across Government (e.g. Growth Areas Infrastructure Charge, Victorian Property Fund, Community Support Fund, Sustainability Fund).</w:t>
          </w:r>
        </w:p>
        <w:p w:rsidR="007601A8" w:rsidRDefault="007601A8" w:rsidP="007601A8">
          <w:pPr>
            <w:pStyle w:val="GuidanceNormal"/>
          </w:pPr>
          <w:r>
            <w:t>If you are nominating a funding source outside your department it is expected that you have consulted with the relevant entity to ensure that the initiative meets eligibility criteria and that there is available capacity.</w:t>
          </w:r>
        </w:p>
      </w:sdtContent>
    </w:sdt>
    <w:p w:rsidR="007601A8" w:rsidRDefault="007601A8" w:rsidP="007601A8"/>
    <w:p w:rsidR="007601A8" w:rsidRDefault="007601A8" w:rsidP="007601A8"/>
    <w:p w:rsidR="007601A8" w:rsidRDefault="007601A8" w:rsidP="007601A8">
      <w:pPr>
        <w:pStyle w:val="Heading2numbered"/>
      </w:pPr>
      <w:r>
        <w:t xml:space="preserve">Internal </w:t>
      </w:r>
      <w:r w:rsidR="001F218C">
        <w:t xml:space="preserve">reprioritisation </w:t>
      </w:r>
    </w:p>
    <w:sdt>
      <w:sdtPr>
        <w:alias w:val="Guidance"/>
        <w:tag w:val="guidance"/>
        <w:id w:val="909810879"/>
        <w:lock w:val="contentLocked"/>
        <w:placeholder>
          <w:docPart w:val="B2C38AC3163942E9A41374561E1556F6"/>
        </w:placeholder>
      </w:sdtPr>
      <w:sdtEndPr/>
      <w:sdtContent>
        <w:p w:rsidR="007601A8" w:rsidRDefault="007601A8" w:rsidP="001F218C">
          <w:pPr>
            <w:pStyle w:val="GuidanceNormal"/>
          </w:pPr>
          <w:r>
            <w:t>If the initiative is proposed to be funded through some offsets/internal reprioritisation, provide details of the nature of the reprioritisation option nominated, including:</w:t>
          </w:r>
        </w:p>
        <w:p w:rsidR="007601A8" w:rsidRDefault="007601A8" w:rsidP="001F218C">
          <w:pPr>
            <w:pStyle w:val="GuidanceBullet1"/>
          </w:pPr>
          <w:r>
            <w:t>a description of the offset/internal reprioritisation;</w:t>
          </w:r>
        </w:p>
        <w:p w:rsidR="007601A8" w:rsidRDefault="007601A8" w:rsidP="001F218C">
          <w:pPr>
            <w:pStyle w:val="GuidanceBullet1"/>
          </w:pPr>
          <w:r>
            <w:t>the reason(s) why this offset/internal reprioritisation has been selected including the likelihood of this being achieved or how it has been calculated;</w:t>
          </w:r>
        </w:p>
        <w:p w:rsidR="007601A8" w:rsidRDefault="007601A8" w:rsidP="001F218C">
          <w:pPr>
            <w:pStyle w:val="GuidanceBullet1"/>
          </w:pPr>
          <w:r>
            <w:t xml:space="preserve">how this internal reprioritisation is being achieved </w:t>
          </w:r>
          <w:r w:rsidR="001F218C">
            <w:t>(</w:t>
          </w:r>
          <w:r>
            <w:t>i.e. what efficiencies are being introduced, what is being discontinued or reallocated and what is the impact on service delivery/outputs</w:t>
          </w:r>
          <w:r w:rsidR="001F218C">
            <w:t>)</w:t>
          </w:r>
          <w:r>
            <w:t>; and</w:t>
          </w:r>
        </w:p>
        <w:p w:rsidR="007601A8" w:rsidRDefault="007601A8" w:rsidP="001F218C">
          <w:pPr>
            <w:pStyle w:val="GuidanceBullet1"/>
          </w:pPr>
          <w:r>
            <w:lastRenderedPageBreak/>
            <w:t>the impact of the offset/internal reprioritisation on performance measures and delivery of commitments.</w:t>
          </w:r>
        </w:p>
        <w:p w:rsidR="007601A8" w:rsidRDefault="007601A8" w:rsidP="001F218C">
          <w:pPr>
            <w:pStyle w:val="GuidanceNormal"/>
          </w:pPr>
          <w:r>
            <w:t>If no offset/internal reprioritisation is proposed, describe how the initiative would be funded if reprioritisation was required.</w:t>
          </w:r>
        </w:p>
      </w:sdtContent>
    </w:sdt>
    <w:p w:rsidR="007601A8" w:rsidRDefault="007601A8" w:rsidP="007601A8"/>
    <w:p w:rsidR="007601A8" w:rsidRDefault="007601A8" w:rsidP="007601A8"/>
    <w:p w:rsidR="007601A8" w:rsidRDefault="007601A8" w:rsidP="007601A8">
      <w:pPr>
        <w:pStyle w:val="Heading2numbered"/>
      </w:pPr>
      <w:r>
        <w:t>Budget impact – output funding sought</w:t>
      </w:r>
    </w:p>
    <w:sdt>
      <w:sdtPr>
        <w:alias w:val="Guidance"/>
        <w:tag w:val="guidance"/>
        <w:id w:val="-630718855"/>
        <w:lock w:val="contentLocked"/>
        <w:placeholder>
          <w:docPart w:val="B2C38AC3163942E9A41374561E1556F6"/>
        </w:placeholder>
      </w:sdtPr>
      <w:sdtEndPr/>
      <w:sdtContent>
        <w:p w:rsidR="007601A8" w:rsidRDefault="007601A8" w:rsidP="001F218C">
          <w:pPr>
            <w:pStyle w:val="GuidanceBullet1"/>
          </w:pPr>
          <w:r>
            <w:t>Departments should consult DTF and seek agreement on the financial implications of the initiative prior to submitting the business case for budget funding consideration.</w:t>
          </w:r>
        </w:p>
        <w:p w:rsidR="007601A8" w:rsidRDefault="007601A8" w:rsidP="001F218C">
          <w:pPr>
            <w:pStyle w:val="GuidanceBullet1"/>
          </w:pPr>
          <w:r>
            <w:t>Indexed and non-indexed expense items are required to be separately listed.</w:t>
          </w:r>
        </w:p>
        <w:p w:rsidR="007601A8" w:rsidRDefault="007601A8" w:rsidP="001F218C">
          <w:pPr>
            <w:pStyle w:val="GuidanceBullet1"/>
          </w:pPr>
          <w:r>
            <w:t>Indexation is not to be applied to VPS staffing costs (including on-costs).</w:t>
          </w:r>
        </w:p>
        <w:p w:rsidR="007601A8" w:rsidRDefault="007601A8" w:rsidP="001F218C">
          <w:pPr>
            <w:pStyle w:val="GuidanceBullet1"/>
          </w:pPr>
          <w:r>
            <w:t xml:space="preserve">Standard costings for VPS staff are outlined in </w:t>
          </w:r>
          <w:r w:rsidRPr="001F218C">
            <w:rPr>
              <w:i/>
            </w:rPr>
            <w:t>Attachment E</w:t>
          </w:r>
          <w:r>
            <w:t xml:space="preserve"> and are required to be used to estimate the cost of any additional VPS staff. If existing VPS staff will be transferred to this initiative, the cost of these staff should only be included in the costings where it is not already in the Department’s forward estimates (e.g. where the staff are currently funded through a lapsing program ceasing before this initiative commences).</w:t>
          </w:r>
        </w:p>
        <w:p w:rsidR="007601A8" w:rsidRDefault="007601A8" w:rsidP="001F218C">
          <w:pPr>
            <w:pStyle w:val="GuidanceBullet1"/>
          </w:pPr>
          <w:r>
            <w:t>Where an initiative relates to grants payments, the funding table must separately identify the value of grants to be provided and administration costs sought (if any) to manage the grants program.</w:t>
          </w:r>
        </w:p>
        <w:p w:rsidR="007601A8" w:rsidRDefault="007601A8" w:rsidP="001F218C">
          <w:pPr>
            <w:pStyle w:val="GuidanceBullet1"/>
          </w:pPr>
          <w:r>
            <w:t>A detailed costings spreadsheet, including all cost assumptions for each component of the initiative, is required to be provided with this submission.</w:t>
          </w:r>
        </w:p>
        <w:p w:rsidR="007601A8" w:rsidRDefault="007601A8" w:rsidP="001F218C">
          <w:pPr>
            <w:pStyle w:val="GuidanceBullet1"/>
          </w:pPr>
          <w:r>
            <w:t>If the submission comprises multiple components, please provide costs for each component separately and ensure that each component is clearly labelled.</w:t>
          </w:r>
        </w:p>
      </w:sdtContent>
    </w:sdt>
    <w:p w:rsidR="007601A8" w:rsidRDefault="007601A8" w:rsidP="0090738E"/>
    <w:p w:rsidR="00EF63E6" w:rsidRDefault="00EF63E6" w:rsidP="0090738E"/>
    <w:tbl>
      <w:tblPr>
        <w:tblStyle w:val="DTFfinancialtable"/>
        <w:tblW w:w="9271" w:type="dxa"/>
        <w:tblLook w:val="06E0" w:firstRow="1" w:lastRow="1" w:firstColumn="1" w:lastColumn="0" w:noHBand="1" w:noVBand="1"/>
      </w:tblPr>
      <w:tblGrid>
        <w:gridCol w:w="2661"/>
        <w:gridCol w:w="944"/>
        <w:gridCol w:w="944"/>
        <w:gridCol w:w="944"/>
        <w:gridCol w:w="945"/>
        <w:gridCol w:w="870"/>
        <w:gridCol w:w="1078"/>
        <w:gridCol w:w="885"/>
      </w:tblGrid>
      <w:tr w:rsidR="0055543C" w:rsidRPr="00AB16C1" w:rsidTr="0097594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55543C" w:rsidRPr="00AB16C1" w:rsidRDefault="0055543C" w:rsidP="00FA39D5"/>
        </w:tc>
        <w:tc>
          <w:tcPr>
            <w:tcW w:w="6610" w:type="dxa"/>
            <w:gridSpan w:val="7"/>
          </w:tcPr>
          <w:p w:rsidR="0055543C" w:rsidRPr="00AB16C1" w:rsidRDefault="0055543C" w:rsidP="00FA39D5">
            <w:pPr>
              <w:cnfStyle w:val="100000000000" w:firstRow="1" w:lastRow="0" w:firstColumn="0" w:lastColumn="0" w:oddVBand="0" w:evenVBand="0" w:oddHBand="0" w:evenHBand="0" w:firstRowFirstColumn="0" w:firstRowLastColumn="0" w:lastRowFirstColumn="0" w:lastRowLastColumn="0"/>
            </w:pPr>
            <w:r w:rsidRPr="00AB16C1">
              <w:t>($ million)</w:t>
            </w:r>
          </w:p>
        </w:tc>
      </w:tr>
      <w:tr w:rsidR="0055543C" w:rsidRPr="00AB16C1" w:rsidTr="0097594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55543C" w:rsidRPr="00AB16C1" w:rsidRDefault="0055543C" w:rsidP="00FA39D5">
            <w:r>
              <w:t>Financial impact outputs</w:t>
            </w:r>
          </w:p>
        </w:tc>
        <w:tc>
          <w:tcPr>
            <w:tcW w:w="944" w:type="dxa"/>
          </w:tcPr>
          <w:p w:rsidR="0055543C"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p>
        </w:tc>
        <w:tc>
          <w:tcPr>
            <w:tcW w:w="944" w:type="dxa"/>
          </w:tcPr>
          <w:p w:rsidR="0055543C"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BudgetYear+1  \* MERGEFORMAT </w:instrText>
            </w:r>
            <w:r>
              <w:fldChar w:fldCharType="separate"/>
            </w:r>
            <w:r>
              <w:t>2018-19</w:t>
            </w:r>
            <w:r>
              <w:fldChar w:fldCharType="end"/>
            </w:r>
          </w:p>
        </w:tc>
        <w:tc>
          <w:tcPr>
            <w:tcW w:w="944" w:type="dxa"/>
          </w:tcPr>
          <w:p w:rsidR="0055543C"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BudgetYear+2  \* MERGEFORMAT </w:instrText>
            </w:r>
            <w:r>
              <w:fldChar w:fldCharType="separate"/>
            </w:r>
            <w:r>
              <w:t>2019-20</w:t>
            </w:r>
            <w:r>
              <w:fldChar w:fldCharType="end"/>
            </w:r>
          </w:p>
        </w:tc>
        <w:tc>
          <w:tcPr>
            <w:tcW w:w="945" w:type="dxa"/>
          </w:tcPr>
          <w:p w:rsidR="0055543C"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BudgetYear+3  \* MERGEFORMAT </w:instrText>
            </w:r>
            <w:r>
              <w:fldChar w:fldCharType="separate"/>
            </w:r>
            <w:r>
              <w:t>2020-21</w:t>
            </w:r>
            <w:r>
              <w:fldChar w:fldCharType="end"/>
            </w:r>
          </w:p>
        </w:tc>
        <w:tc>
          <w:tcPr>
            <w:tcW w:w="870" w:type="dxa"/>
          </w:tcPr>
          <w:p w:rsidR="0055543C"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BudgetYear+4  \* MERGEFORMAT</w:instrText>
            </w:r>
            <w:r>
              <w:instrText xml:space="preserve"> </w:instrText>
            </w:r>
            <w:r>
              <w:fldChar w:fldCharType="separate"/>
            </w:r>
            <w:r>
              <w:t>2021-22</w:t>
            </w:r>
            <w:r>
              <w:fldChar w:fldCharType="end"/>
            </w:r>
          </w:p>
        </w:tc>
        <w:tc>
          <w:tcPr>
            <w:tcW w:w="1078" w:type="dxa"/>
            <w:tcBorders>
              <w:bottom w:val="nil"/>
            </w:tcBorders>
          </w:tcPr>
          <w:p w:rsidR="0055543C" w:rsidRPr="00AB16C1" w:rsidRDefault="0055543C" w:rsidP="00FA39D5">
            <w:pPr>
              <w:cnfStyle w:val="100000000000" w:firstRow="1" w:lastRow="0" w:firstColumn="0" w:lastColumn="0" w:oddVBand="0" w:evenVBand="0" w:oddHBand="0" w:evenHBand="0" w:firstRowFirstColumn="0" w:firstRowLastColumn="0" w:lastRowFirstColumn="0" w:lastRowLastColumn="0"/>
            </w:pPr>
            <w:r w:rsidRPr="00AB16C1">
              <w:t>5-year total</w:t>
            </w:r>
          </w:p>
        </w:tc>
        <w:tc>
          <w:tcPr>
            <w:tcW w:w="885" w:type="dxa"/>
          </w:tcPr>
          <w:p w:rsidR="0055543C" w:rsidRPr="00AB16C1" w:rsidRDefault="0055543C" w:rsidP="00FA39D5">
            <w:pPr>
              <w:cnfStyle w:val="100000000000" w:firstRow="1" w:lastRow="0" w:firstColumn="0" w:lastColumn="0" w:oddVBand="0" w:evenVBand="0" w:oddHBand="0" w:evenHBand="0" w:firstRowFirstColumn="0" w:firstRowLastColumn="0" w:lastRowFirstColumn="0" w:lastRowLastColumn="0"/>
            </w:pPr>
            <w:r w:rsidRPr="00AB16C1">
              <w:t>Ongoing</w:t>
            </w:r>
          </w:p>
        </w:tc>
      </w:tr>
      <w:tr w:rsidR="0055543C" w:rsidRPr="001E5B84" w:rsidTr="0097594C">
        <w:tc>
          <w:tcPr>
            <w:cnfStyle w:val="001000000000" w:firstRow="0" w:lastRow="0" w:firstColumn="1" w:lastColumn="0" w:oddVBand="0" w:evenVBand="0" w:oddHBand="0" w:evenHBand="0" w:firstRowFirstColumn="0" w:firstRowLastColumn="0" w:lastRowFirstColumn="0" w:lastRowLastColumn="0"/>
            <w:tcW w:w="2661" w:type="dxa"/>
          </w:tcPr>
          <w:p w:rsidR="0055543C" w:rsidRPr="001E5B84" w:rsidRDefault="0055543C" w:rsidP="00FA39D5">
            <w:pPr>
              <w:pStyle w:val="Tabletext"/>
              <w:rPr>
                <w:rFonts w:asciiTheme="majorHAnsi" w:hAnsiTheme="majorHAnsi" w:cstheme="majorHAnsi"/>
                <w:szCs w:val="17"/>
              </w:rPr>
            </w:pPr>
            <w:r>
              <w:rPr>
                <w:rFonts w:asciiTheme="majorHAnsi" w:hAnsiTheme="majorHAnsi" w:cstheme="majorHAnsi"/>
                <w:szCs w:val="17"/>
              </w:rPr>
              <w:t>Component a</w:t>
            </w:r>
          </w:p>
        </w:tc>
        <w:tc>
          <w:tcPr>
            <w:tcW w:w="944" w:type="dxa"/>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nil"/>
            </w:tcBorders>
            <w:shd w:val="clear" w:color="auto" w:fill="CCE3F5"/>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t>0.000</w:t>
            </w:r>
          </w:p>
        </w:tc>
        <w:tc>
          <w:tcPr>
            <w:tcW w:w="885" w:type="dxa"/>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t>0.000</w:t>
            </w:r>
          </w:p>
        </w:tc>
      </w:tr>
      <w:tr w:rsidR="0055543C" w:rsidRPr="001E5B84" w:rsidTr="0097594C">
        <w:trPr>
          <w:trHeight w:val="189"/>
        </w:trPr>
        <w:tc>
          <w:tcPr>
            <w:cnfStyle w:val="001000000000" w:firstRow="0" w:lastRow="0" w:firstColumn="1" w:lastColumn="0" w:oddVBand="0" w:evenVBand="0" w:oddHBand="0" w:evenHBand="0" w:firstRowFirstColumn="0" w:firstRowLastColumn="0" w:lastRowFirstColumn="0" w:lastRowLastColumn="0"/>
            <w:tcW w:w="2661" w:type="dxa"/>
            <w:tcBorders>
              <w:bottom w:val="single" w:sz="6" w:space="0" w:color="0063A6" w:themeColor="accent1"/>
            </w:tcBorders>
          </w:tcPr>
          <w:p w:rsidR="0055543C" w:rsidRPr="001E5B84" w:rsidRDefault="0055543C" w:rsidP="00FA39D5">
            <w:pPr>
              <w:pStyle w:val="Tabletext"/>
              <w:rPr>
                <w:rFonts w:asciiTheme="majorHAnsi" w:hAnsiTheme="majorHAnsi" w:cstheme="majorHAnsi"/>
                <w:szCs w:val="17"/>
              </w:rPr>
            </w:pPr>
            <w:r>
              <w:rPr>
                <w:rFonts w:asciiTheme="majorHAnsi" w:hAnsiTheme="majorHAnsi" w:cstheme="majorHAnsi"/>
                <w:szCs w:val="17"/>
              </w:rPr>
              <w:t>Component b</w:t>
            </w:r>
          </w:p>
        </w:tc>
        <w:tc>
          <w:tcPr>
            <w:tcW w:w="944" w:type="dxa"/>
            <w:tcBorders>
              <w:bottom w:val="single" w:sz="6" w:space="0" w:color="0063A6" w:themeColor="accent1"/>
            </w:tcBorders>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6" w:space="0" w:color="0063A6" w:themeColor="accent1"/>
            </w:tcBorders>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6" w:space="0" w:color="0063A6" w:themeColor="accent1"/>
            </w:tcBorders>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Borders>
              <w:bottom w:val="single" w:sz="6" w:space="0" w:color="0063A6" w:themeColor="accent1"/>
            </w:tcBorders>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Borders>
              <w:bottom w:val="single" w:sz="6" w:space="0" w:color="0063A6" w:themeColor="accent1"/>
            </w:tcBorders>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single" w:sz="6" w:space="0" w:color="0063A6" w:themeColor="accent1"/>
            </w:tcBorders>
            <w:shd w:val="clear" w:color="auto" w:fill="CCE3F5"/>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t>0.000</w:t>
            </w:r>
          </w:p>
        </w:tc>
        <w:tc>
          <w:tcPr>
            <w:tcW w:w="885" w:type="dxa"/>
            <w:tcBorders>
              <w:bottom w:val="single" w:sz="6" w:space="0" w:color="0063A6" w:themeColor="accent1"/>
            </w:tcBorders>
          </w:tcPr>
          <w:p w:rsidR="0055543C" w:rsidRPr="001E5B84" w:rsidRDefault="0055543C" w:rsidP="0055543C">
            <w:pPr>
              <w:cnfStyle w:val="000000000000" w:firstRow="0" w:lastRow="0" w:firstColumn="0" w:lastColumn="0" w:oddVBand="0" w:evenVBand="0" w:oddHBand="0" w:evenHBand="0" w:firstRowFirstColumn="0" w:firstRowLastColumn="0" w:lastRowFirstColumn="0" w:lastRowLastColumn="0"/>
            </w:pPr>
            <w:r>
              <w:t>0.000</w:t>
            </w:r>
          </w:p>
        </w:tc>
      </w:tr>
      <w:tr w:rsidR="0097594C" w:rsidRPr="0097594C" w:rsidTr="0097594C">
        <w:trPr>
          <w:trHeight w:val="189"/>
        </w:trPr>
        <w:tc>
          <w:tcPr>
            <w:cnfStyle w:val="001000000000" w:firstRow="0" w:lastRow="0" w:firstColumn="1" w:lastColumn="0" w:oddVBand="0" w:evenVBand="0" w:oddHBand="0" w:evenHBand="0" w:firstRowFirstColumn="0" w:firstRowLastColumn="0" w:lastRowFirstColumn="0" w:lastRowLastColumn="0"/>
            <w:tcW w:w="2661" w:type="dxa"/>
            <w:tcBorders>
              <w:top w:val="single" w:sz="6" w:space="0" w:color="0063A6" w:themeColor="accent1"/>
              <w:bottom w:val="single" w:sz="6" w:space="0" w:color="0063A6" w:themeColor="accent1"/>
            </w:tcBorders>
          </w:tcPr>
          <w:p w:rsidR="0097594C" w:rsidRPr="0097594C" w:rsidRDefault="0097594C" w:rsidP="00FA39D5">
            <w:pPr>
              <w:pStyle w:val="Tabletext"/>
              <w:rPr>
                <w:rFonts w:asciiTheme="majorHAnsi" w:hAnsiTheme="majorHAnsi" w:cstheme="majorHAnsi"/>
                <w:b/>
                <w:szCs w:val="17"/>
              </w:rPr>
            </w:pPr>
            <w:r w:rsidRPr="0097594C">
              <w:rPr>
                <w:rFonts w:asciiTheme="majorHAnsi" w:hAnsiTheme="majorHAnsi" w:cstheme="majorHAnsi"/>
                <w:b/>
                <w:szCs w:val="17"/>
              </w:rPr>
              <w:t>Subtotal gross output</w:t>
            </w:r>
          </w:p>
        </w:tc>
        <w:tc>
          <w:tcPr>
            <w:tcW w:w="944"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944"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944"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945"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870"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1078" w:type="dxa"/>
            <w:tcBorders>
              <w:top w:val="single" w:sz="6" w:space="0" w:color="0063A6" w:themeColor="accent1"/>
              <w:bottom w:val="single" w:sz="6" w:space="0" w:color="0063A6" w:themeColor="accent1"/>
            </w:tcBorders>
            <w:shd w:val="clear" w:color="auto" w:fill="CCE3F5"/>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885"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r>
      <w:tr w:rsidR="0097594C" w:rsidRPr="001E5B84" w:rsidTr="0097594C">
        <w:trPr>
          <w:trHeight w:val="189"/>
        </w:trPr>
        <w:tc>
          <w:tcPr>
            <w:cnfStyle w:val="001000000000" w:firstRow="0" w:lastRow="0" w:firstColumn="1" w:lastColumn="0" w:oddVBand="0" w:evenVBand="0" w:oddHBand="0" w:evenHBand="0" w:firstRowFirstColumn="0" w:firstRowLastColumn="0" w:lastRowFirstColumn="0" w:lastRowLastColumn="0"/>
            <w:tcW w:w="2661" w:type="dxa"/>
            <w:tcBorders>
              <w:top w:val="single" w:sz="6" w:space="0" w:color="0063A6" w:themeColor="accent1"/>
            </w:tcBorders>
          </w:tcPr>
          <w:p w:rsidR="0097594C" w:rsidRPr="00E65FE8" w:rsidRDefault="0097594C" w:rsidP="00FA39D5">
            <w:r w:rsidRPr="00E65FE8">
              <w:t xml:space="preserve">Offset from internal reprioritisation </w:t>
            </w:r>
          </w:p>
        </w:tc>
        <w:tc>
          <w:tcPr>
            <w:tcW w:w="944" w:type="dxa"/>
            <w:tcBorders>
              <w:top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944" w:type="dxa"/>
            <w:tcBorders>
              <w:top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944" w:type="dxa"/>
            <w:tcBorders>
              <w:top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945" w:type="dxa"/>
            <w:tcBorders>
              <w:top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870" w:type="dxa"/>
            <w:tcBorders>
              <w:top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1078" w:type="dxa"/>
            <w:tcBorders>
              <w:top w:val="single" w:sz="6" w:space="0" w:color="0063A6" w:themeColor="accent1"/>
            </w:tcBorders>
            <w:shd w:val="clear" w:color="auto" w:fill="CCE3F5"/>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885" w:type="dxa"/>
            <w:tcBorders>
              <w:top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r>
      <w:tr w:rsidR="0097594C" w:rsidRPr="001E5B84" w:rsidTr="0097594C">
        <w:trPr>
          <w:trHeight w:val="189"/>
        </w:trPr>
        <w:tc>
          <w:tcPr>
            <w:cnfStyle w:val="001000000000" w:firstRow="0" w:lastRow="0" w:firstColumn="1" w:lastColumn="0" w:oddVBand="0" w:evenVBand="0" w:oddHBand="0" w:evenHBand="0" w:firstRowFirstColumn="0" w:firstRowLastColumn="0" w:lastRowFirstColumn="0" w:lastRowLastColumn="0"/>
            <w:tcW w:w="2661" w:type="dxa"/>
            <w:tcBorders>
              <w:bottom w:val="single" w:sz="6" w:space="0" w:color="0063A6" w:themeColor="accent1"/>
            </w:tcBorders>
          </w:tcPr>
          <w:p w:rsidR="0097594C" w:rsidRPr="00E65FE8" w:rsidRDefault="0097594C" w:rsidP="0097594C">
            <w:r w:rsidRPr="00E65FE8">
              <w:t xml:space="preserve">Offset from other sources </w:t>
            </w:r>
            <w:r>
              <w:t>(</w:t>
            </w:r>
            <w:r w:rsidRPr="00E65FE8">
              <w:t>e.g. revenue, trust fund, Commonwealth</w:t>
            </w:r>
            <w:r>
              <w:t>)</w:t>
            </w:r>
            <w:r w:rsidRPr="00E65FE8">
              <w:t xml:space="preserve"> </w:t>
            </w:r>
            <w:r>
              <w:t>–</w:t>
            </w:r>
            <w:r w:rsidRPr="00E65FE8">
              <w:t xml:space="preserve"> </w:t>
            </w:r>
            <w:r>
              <w:t>s</w:t>
            </w:r>
            <w:r w:rsidRPr="00E65FE8">
              <w:t>pecify each separately</w:t>
            </w:r>
          </w:p>
        </w:tc>
        <w:tc>
          <w:tcPr>
            <w:tcW w:w="944" w:type="dxa"/>
            <w:tcBorders>
              <w:bottom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944" w:type="dxa"/>
            <w:tcBorders>
              <w:bottom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944" w:type="dxa"/>
            <w:tcBorders>
              <w:bottom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945" w:type="dxa"/>
            <w:tcBorders>
              <w:bottom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870" w:type="dxa"/>
            <w:tcBorders>
              <w:bottom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1078" w:type="dxa"/>
            <w:tcBorders>
              <w:bottom w:val="single" w:sz="6" w:space="0" w:color="0063A6" w:themeColor="accent1"/>
            </w:tcBorders>
            <w:shd w:val="clear" w:color="auto" w:fill="CCE3F5"/>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c>
          <w:tcPr>
            <w:tcW w:w="885" w:type="dxa"/>
            <w:tcBorders>
              <w:bottom w:val="single" w:sz="6" w:space="0" w:color="0063A6" w:themeColor="accent1"/>
            </w:tcBorders>
          </w:tcPr>
          <w:p w:rsidR="0097594C" w:rsidRPr="00D00CAB" w:rsidRDefault="0097594C" w:rsidP="00FA39D5">
            <w:pPr>
              <w:cnfStyle w:val="000000000000" w:firstRow="0" w:lastRow="0" w:firstColumn="0" w:lastColumn="0" w:oddVBand="0" w:evenVBand="0" w:oddHBand="0" w:evenHBand="0" w:firstRowFirstColumn="0" w:firstRowLastColumn="0" w:lastRowFirstColumn="0" w:lastRowLastColumn="0"/>
            </w:pPr>
            <w:r w:rsidRPr="00D00CAB">
              <w:t>0.000</w:t>
            </w:r>
          </w:p>
        </w:tc>
      </w:tr>
      <w:tr w:rsidR="0097594C" w:rsidRPr="0097594C" w:rsidTr="0097594C">
        <w:trPr>
          <w:trHeight w:val="189"/>
        </w:trPr>
        <w:tc>
          <w:tcPr>
            <w:cnfStyle w:val="001000000000" w:firstRow="0" w:lastRow="0" w:firstColumn="1" w:lastColumn="0" w:oddVBand="0" w:evenVBand="0" w:oddHBand="0" w:evenHBand="0" w:firstRowFirstColumn="0" w:firstRowLastColumn="0" w:lastRowFirstColumn="0" w:lastRowLastColumn="0"/>
            <w:tcW w:w="2661" w:type="dxa"/>
            <w:tcBorders>
              <w:top w:val="single" w:sz="6" w:space="0" w:color="0063A6" w:themeColor="accent1"/>
              <w:bottom w:val="single" w:sz="6" w:space="0" w:color="0063A6" w:themeColor="accent1"/>
            </w:tcBorders>
          </w:tcPr>
          <w:p w:rsidR="0097594C" w:rsidRPr="0097594C" w:rsidRDefault="0097594C" w:rsidP="00FA39D5">
            <w:pPr>
              <w:rPr>
                <w:b/>
              </w:rPr>
            </w:pPr>
            <w:r w:rsidRPr="0097594C">
              <w:rPr>
                <w:b/>
              </w:rPr>
              <w:t>Subtotal offsets</w:t>
            </w:r>
          </w:p>
        </w:tc>
        <w:tc>
          <w:tcPr>
            <w:tcW w:w="944"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944"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944"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945"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870"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1078" w:type="dxa"/>
            <w:tcBorders>
              <w:top w:val="single" w:sz="6" w:space="0" w:color="0063A6" w:themeColor="accent1"/>
              <w:bottom w:val="single" w:sz="6" w:space="0" w:color="0063A6" w:themeColor="accent1"/>
            </w:tcBorders>
            <w:shd w:val="clear" w:color="auto" w:fill="CCE3F5"/>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c>
          <w:tcPr>
            <w:tcW w:w="885" w:type="dxa"/>
            <w:tcBorders>
              <w:top w:val="single" w:sz="6" w:space="0" w:color="0063A6" w:themeColor="accent1"/>
              <w:bottom w:val="single" w:sz="6" w:space="0" w:color="0063A6" w:themeColor="accent1"/>
            </w:tcBorders>
          </w:tcPr>
          <w:p w:rsidR="0097594C" w:rsidRPr="0097594C" w:rsidRDefault="0097594C" w:rsidP="00FA39D5">
            <w:pPr>
              <w:cnfStyle w:val="000000000000" w:firstRow="0" w:lastRow="0" w:firstColumn="0" w:lastColumn="0" w:oddVBand="0" w:evenVBand="0" w:oddHBand="0" w:evenHBand="0" w:firstRowFirstColumn="0" w:firstRowLastColumn="0" w:lastRowFirstColumn="0" w:lastRowLastColumn="0"/>
              <w:rPr>
                <w:b/>
              </w:rPr>
            </w:pPr>
            <w:r w:rsidRPr="0097594C">
              <w:rPr>
                <w:b/>
              </w:rPr>
              <w:t>0.000</w:t>
            </w:r>
          </w:p>
        </w:tc>
      </w:tr>
      <w:tr w:rsidR="0097594C" w:rsidRPr="001E5B84" w:rsidTr="0097594C">
        <w:trPr>
          <w:cnfStyle w:val="010000000000" w:firstRow="0" w:lastRow="1"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661" w:type="dxa"/>
          </w:tcPr>
          <w:p w:rsidR="0097594C" w:rsidRDefault="0097594C" w:rsidP="00FA39D5">
            <w:r w:rsidRPr="00E65FE8">
              <w:t>Net impact output</w:t>
            </w:r>
          </w:p>
        </w:tc>
        <w:tc>
          <w:tcPr>
            <w:tcW w:w="944" w:type="dxa"/>
          </w:tcPr>
          <w:p w:rsidR="0097594C" w:rsidRPr="00D00CAB" w:rsidRDefault="0097594C" w:rsidP="00FA39D5">
            <w:pPr>
              <w:cnfStyle w:val="010000000000" w:firstRow="0" w:lastRow="1" w:firstColumn="0" w:lastColumn="0" w:oddVBand="0" w:evenVBand="0" w:oddHBand="0" w:evenHBand="0" w:firstRowFirstColumn="0" w:firstRowLastColumn="0" w:lastRowFirstColumn="0" w:lastRowLastColumn="0"/>
            </w:pPr>
            <w:r w:rsidRPr="00D00CAB">
              <w:t>0.000</w:t>
            </w:r>
          </w:p>
        </w:tc>
        <w:tc>
          <w:tcPr>
            <w:tcW w:w="944" w:type="dxa"/>
          </w:tcPr>
          <w:p w:rsidR="0097594C" w:rsidRPr="00D00CAB" w:rsidRDefault="0097594C" w:rsidP="00FA39D5">
            <w:pPr>
              <w:cnfStyle w:val="010000000000" w:firstRow="0" w:lastRow="1" w:firstColumn="0" w:lastColumn="0" w:oddVBand="0" w:evenVBand="0" w:oddHBand="0" w:evenHBand="0" w:firstRowFirstColumn="0" w:firstRowLastColumn="0" w:lastRowFirstColumn="0" w:lastRowLastColumn="0"/>
            </w:pPr>
            <w:r w:rsidRPr="00D00CAB">
              <w:t>0.000</w:t>
            </w:r>
          </w:p>
        </w:tc>
        <w:tc>
          <w:tcPr>
            <w:tcW w:w="944" w:type="dxa"/>
          </w:tcPr>
          <w:p w:rsidR="0097594C" w:rsidRPr="00D00CAB" w:rsidRDefault="0097594C" w:rsidP="00FA39D5">
            <w:pPr>
              <w:cnfStyle w:val="010000000000" w:firstRow="0" w:lastRow="1" w:firstColumn="0" w:lastColumn="0" w:oddVBand="0" w:evenVBand="0" w:oddHBand="0" w:evenHBand="0" w:firstRowFirstColumn="0" w:firstRowLastColumn="0" w:lastRowFirstColumn="0" w:lastRowLastColumn="0"/>
            </w:pPr>
            <w:r w:rsidRPr="00D00CAB">
              <w:t>0.000</w:t>
            </w:r>
          </w:p>
        </w:tc>
        <w:tc>
          <w:tcPr>
            <w:tcW w:w="945" w:type="dxa"/>
          </w:tcPr>
          <w:p w:rsidR="0097594C" w:rsidRPr="00D00CAB" w:rsidRDefault="0097594C" w:rsidP="00FA39D5">
            <w:pPr>
              <w:cnfStyle w:val="010000000000" w:firstRow="0" w:lastRow="1" w:firstColumn="0" w:lastColumn="0" w:oddVBand="0" w:evenVBand="0" w:oddHBand="0" w:evenHBand="0" w:firstRowFirstColumn="0" w:firstRowLastColumn="0" w:lastRowFirstColumn="0" w:lastRowLastColumn="0"/>
            </w:pPr>
            <w:r w:rsidRPr="00D00CAB">
              <w:t>0.000</w:t>
            </w:r>
          </w:p>
        </w:tc>
        <w:tc>
          <w:tcPr>
            <w:tcW w:w="870" w:type="dxa"/>
          </w:tcPr>
          <w:p w:rsidR="0097594C" w:rsidRPr="00D00CAB" w:rsidRDefault="0097594C" w:rsidP="00FA39D5">
            <w:pPr>
              <w:cnfStyle w:val="010000000000" w:firstRow="0" w:lastRow="1" w:firstColumn="0" w:lastColumn="0" w:oddVBand="0" w:evenVBand="0" w:oddHBand="0" w:evenHBand="0" w:firstRowFirstColumn="0" w:firstRowLastColumn="0" w:lastRowFirstColumn="0" w:lastRowLastColumn="0"/>
            </w:pPr>
            <w:r w:rsidRPr="00D00CAB">
              <w:t>0.000</w:t>
            </w:r>
          </w:p>
        </w:tc>
        <w:tc>
          <w:tcPr>
            <w:tcW w:w="1078" w:type="dxa"/>
            <w:tcBorders>
              <w:bottom w:val="none" w:sz="0" w:space="0" w:color="auto"/>
            </w:tcBorders>
            <w:shd w:val="clear" w:color="auto" w:fill="CCE3F5"/>
          </w:tcPr>
          <w:p w:rsidR="0097594C" w:rsidRPr="00D00CAB" w:rsidRDefault="0097594C" w:rsidP="00FA39D5">
            <w:pPr>
              <w:cnfStyle w:val="010000000000" w:firstRow="0" w:lastRow="1" w:firstColumn="0" w:lastColumn="0" w:oddVBand="0" w:evenVBand="0" w:oddHBand="0" w:evenHBand="0" w:firstRowFirstColumn="0" w:firstRowLastColumn="0" w:lastRowFirstColumn="0" w:lastRowLastColumn="0"/>
            </w:pPr>
            <w:r w:rsidRPr="00D00CAB">
              <w:t>0.000</w:t>
            </w:r>
          </w:p>
        </w:tc>
        <w:tc>
          <w:tcPr>
            <w:tcW w:w="885" w:type="dxa"/>
          </w:tcPr>
          <w:p w:rsidR="0097594C" w:rsidRDefault="0097594C" w:rsidP="00FA39D5">
            <w:pPr>
              <w:cnfStyle w:val="010000000000" w:firstRow="0" w:lastRow="1" w:firstColumn="0" w:lastColumn="0" w:oddVBand="0" w:evenVBand="0" w:oddHBand="0" w:evenHBand="0" w:firstRowFirstColumn="0" w:firstRowLastColumn="0" w:lastRowFirstColumn="0" w:lastRowLastColumn="0"/>
            </w:pPr>
            <w:r w:rsidRPr="00D00CAB">
              <w:t>0.000</w:t>
            </w:r>
          </w:p>
        </w:tc>
      </w:tr>
    </w:tbl>
    <w:p w:rsidR="00EF63E6" w:rsidRDefault="00EF63E6" w:rsidP="0090738E"/>
    <w:p w:rsidR="007601A8" w:rsidRDefault="007601A8" w:rsidP="0090738E"/>
    <w:p w:rsidR="00D72FED" w:rsidRDefault="00D72FED" w:rsidP="00D72FED">
      <w:pPr>
        <w:pStyle w:val="Heading2numbered"/>
      </w:pPr>
      <w:r>
        <w:t>Budget impact – capital funding</w:t>
      </w:r>
    </w:p>
    <w:sdt>
      <w:sdtPr>
        <w:alias w:val="Guidance"/>
        <w:tag w:val="guidance"/>
        <w:id w:val="677080807"/>
        <w:lock w:val="contentLocked"/>
        <w:placeholder>
          <w:docPart w:val="B2C38AC3163942E9A41374561E1556F6"/>
        </w:placeholder>
      </w:sdtPr>
      <w:sdtEndPr/>
      <w:sdtContent>
        <w:p w:rsidR="00D72FED" w:rsidRDefault="00D72FED" w:rsidP="00D72FED">
          <w:pPr>
            <w:pStyle w:val="GuidanceBullet1"/>
          </w:pPr>
          <w:r>
            <w:t>A detailed costings spreadsheet, including all cost assumptions, is required to be attached to this submission.</w:t>
          </w:r>
        </w:p>
        <w:p w:rsidR="00D72FED" w:rsidRDefault="00D72FED" w:rsidP="00D72FED">
          <w:pPr>
            <w:pStyle w:val="GuidanceBullet1"/>
          </w:pPr>
          <w:r>
            <w:lastRenderedPageBreak/>
            <w:t>If the submission comprises multiple components, please provide information for each component separately and ensure that each component is clearly labelled.</w:t>
          </w:r>
        </w:p>
      </w:sdtContent>
    </w:sdt>
    <w:p w:rsidR="00D72FED" w:rsidRDefault="00D72FED" w:rsidP="0090738E"/>
    <w:tbl>
      <w:tblPr>
        <w:tblStyle w:val="DTFfinancialtable"/>
        <w:tblW w:w="9270" w:type="dxa"/>
        <w:tblLook w:val="06E0" w:firstRow="1" w:lastRow="1" w:firstColumn="1" w:lastColumn="0" w:noHBand="1" w:noVBand="1"/>
      </w:tblPr>
      <w:tblGrid>
        <w:gridCol w:w="2899"/>
        <w:gridCol w:w="924"/>
        <w:gridCol w:w="1092"/>
        <w:gridCol w:w="1095"/>
        <w:gridCol w:w="1088"/>
        <w:gridCol w:w="1078"/>
        <w:gridCol w:w="1094"/>
      </w:tblGrid>
      <w:tr w:rsidR="00D72FED" w:rsidRPr="001E5B84" w:rsidTr="00FA39D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99" w:type="dxa"/>
          </w:tcPr>
          <w:p w:rsidR="00D72FED" w:rsidRPr="001E5B84" w:rsidRDefault="00D72FED" w:rsidP="00FA39D5"/>
        </w:tc>
        <w:tc>
          <w:tcPr>
            <w:tcW w:w="6371" w:type="dxa"/>
            <w:gridSpan w:val="6"/>
          </w:tcPr>
          <w:p w:rsidR="00D72FED" w:rsidRDefault="00D72FED" w:rsidP="00FA39D5">
            <w:pPr>
              <w:cnfStyle w:val="100000000000" w:firstRow="1" w:lastRow="0" w:firstColumn="0" w:lastColumn="0" w:oddVBand="0" w:evenVBand="0" w:oddHBand="0" w:evenHBand="0" w:firstRowFirstColumn="0" w:firstRowLastColumn="0" w:lastRowFirstColumn="0" w:lastRowLastColumn="0"/>
            </w:pPr>
            <w:r>
              <w:t>($ million)</w:t>
            </w:r>
          </w:p>
        </w:tc>
      </w:tr>
      <w:tr w:rsidR="00D72FED" w:rsidRPr="001E5B84" w:rsidTr="00FA39D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99" w:type="dxa"/>
          </w:tcPr>
          <w:p w:rsidR="00D72FED" w:rsidRPr="001E5B84" w:rsidRDefault="00D72FED" w:rsidP="00FA39D5">
            <w:r w:rsidRPr="00D72FED">
              <w:t>Financial impact (capital)</w:t>
            </w:r>
          </w:p>
        </w:tc>
        <w:tc>
          <w:tcPr>
            <w:tcW w:w="924" w:type="dxa"/>
          </w:tcPr>
          <w:p w:rsidR="00D72FED"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p>
        </w:tc>
        <w:tc>
          <w:tcPr>
            <w:tcW w:w="1092" w:type="dxa"/>
          </w:tcPr>
          <w:p w:rsidR="00D72FED"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BudgetYear+1  \* MERGEFORMAT </w:instrText>
            </w:r>
            <w:r>
              <w:fldChar w:fldCharType="separate"/>
            </w:r>
            <w:r>
              <w:t>2018-19</w:t>
            </w:r>
            <w:r>
              <w:fldChar w:fldCharType="end"/>
            </w:r>
          </w:p>
        </w:tc>
        <w:tc>
          <w:tcPr>
            <w:tcW w:w="1095" w:type="dxa"/>
          </w:tcPr>
          <w:p w:rsidR="00D72FED"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BudgetYear+2  \* MERGEFORMAT </w:instrText>
            </w:r>
            <w:r>
              <w:fldChar w:fldCharType="separate"/>
            </w:r>
            <w:r>
              <w:t>2019-20</w:t>
            </w:r>
            <w:r>
              <w:fldChar w:fldCharType="end"/>
            </w:r>
          </w:p>
        </w:tc>
        <w:tc>
          <w:tcPr>
            <w:tcW w:w="1088" w:type="dxa"/>
          </w:tcPr>
          <w:p w:rsidR="00D72FED"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BudgetYear+3  \* MERGEFORMAT </w:instrText>
            </w:r>
            <w:r>
              <w:fldChar w:fldCharType="separate"/>
            </w:r>
            <w:r>
              <w:t>2020-21</w:t>
            </w:r>
            <w:r>
              <w:fldChar w:fldCharType="end"/>
            </w:r>
          </w:p>
        </w:tc>
        <w:tc>
          <w:tcPr>
            <w:tcW w:w="1078" w:type="dxa"/>
          </w:tcPr>
          <w:p w:rsidR="00D72FED"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BudgetYear+4  \* MERGEFORMAT </w:instrText>
            </w:r>
            <w:r>
              <w:fldChar w:fldCharType="separate"/>
            </w:r>
            <w:r>
              <w:t>2021-22</w:t>
            </w:r>
            <w:r>
              <w:fldChar w:fldCharType="end"/>
            </w:r>
          </w:p>
        </w:tc>
        <w:tc>
          <w:tcPr>
            <w:tcW w:w="1094" w:type="dxa"/>
            <w:tcBorders>
              <w:bottom w:val="nil"/>
            </w:tcBorders>
          </w:tcPr>
          <w:p w:rsidR="00D72FED" w:rsidRPr="001E5B84" w:rsidRDefault="00D72FED" w:rsidP="00FA39D5">
            <w:pPr>
              <w:cnfStyle w:val="100000000000" w:firstRow="1" w:lastRow="0" w:firstColumn="0" w:lastColumn="0" w:oddVBand="0" w:evenVBand="0" w:oddHBand="0" w:evenHBand="0" w:firstRowFirstColumn="0" w:firstRowLastColumn="0" w:lastRowFirstColumn="0" w:lastRowLastColumn="0"/>
            </w:pPr>
            <w:r>
              <w:t>TEI</w:t>
            </w:r>
          </w:p>
        </w:tc>
      </w:tr>
      <w:tr w:rsidR="00D72FED" w:rsidRPr="001E5B84" w:rsidTr="00FA39D5">
        <w:tc>
          <w:tcPr>
            <w:cnfStyle w:val="001000000000" w:firstRow="0" w:lastRow="0" w:firstColumn="1" w:lastColumn="0" w:oddVBand="0" w:evenVBand="0" w:oddHBand="0" w:evenHBand="0" w:firstRowFirstColumn="0" w:firstRowLastColumn="0" w:lastRowFirstColumn="0" w:lastRowLastColumn="0"/>
            <w:tcW w:w="2899" w:type="dxa"/>
          </w:tcPr>
          <w:p w:rsidR="00D72FED" w:rsidRPr="00BE6C10" w:rsidRDefault="00D72FED" w:rsidP="00FA39D5">
            <w:r w:rsidRPr="00BE6C10">
              <w:t>Component a</w:t>
            </w:r>
          </w:p>
        </w:tc>
        <w:tc>
          <w:tcPr>
            <w:tcW w:w="924"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2"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5"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88"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78"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4" w:type="dxa"/>
            <w:shd w:val="clear" w:color="auto" w:fill="CCE3F5"/>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r>
      <w:tr w:rsidR="00D72FED" w:rsidRPr="001E5B84" w:rsidTr="00FA39D5">
        <w:tc>
          <w:tcPr>
            <w:cnfStyle w:val="001000000000" w:firstRow="0" w:lastRow="0" w:firstColumn="1" w:lastColumn="0" w:oddVBand="0" w:evenVBand="0" w:oddHBand="0" w:evenHBand="0" w:firstRowFirstColumn="0" w:firstRowLastColumn="0" w:lastRowFirstColumn="0" w:lastRowLastColumn="0"/>
            <w:tcW w:w="2899" w:type="dxa"/>
          </w:tcPr>
          <w:p w:rsidR="00D72FED" w:rsidRPr="00BE6C10" w:rsidRDefault="00D72FED" w:rsidP="00FA39D5">
            <w:r w:rsidRPr="00BE6C10">
              <w:t>Component b</w:t>
            </w:r>
          </w:p>
        </w:tc>
        <w:tc>
          <w:tcPr>
            <w:tcW w:w="924"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2"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5"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88"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78"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4" w:type="dxa"/>
            <w:shd w:val="clear" w:color="auto" w:fill="CCE3F5"/>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r>
      <w:tr w:rsidR="00D72FED" w:rsidRPr="001E5B84" w:rsidTr="00FA39D5">
        <w:tc>
          <w:tcPr>
            <w:cnfStyle w:val="001000000000" w:firstRow="0" w:lastRow="0" w:firstColumn="1" w:lastColumn="0" w:oddVBand="0" w:evenVBand="0" w:oddHBand="0" w:evenHBand="0" w:firstRowFirstColumn="0" w:firstRowLastColumn="0" w:lastRowFirstColumn="0" w:lastRowLastColumn="0"/>
            <w:tcW w:w="2899" w:type="dxa"/>
          </w:tcPr>
          <w:p w:rsidR="00D72FED" w:rsidRPr="00BE6C10" w:rsidRDefault="00D72FED" w:rsidP="00FA39D5">
            <w:r w:rsidRPr="00BE6C10">
              <w:t>Risk allocation</w:t>
            </w:r>
          </w:p>
        </w:tc>
        <w:tc>
          <w:tcPr>
            <w:tcW w:w="924"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2"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5"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88"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78" w:type="dxa"/>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4" w:type="dxa"/>
            <w:shd w:val="clear" w:color="auto" w:fill="CCE3F5"/>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r>
      <w:tr w:rsidR="00D72FED" w:rsidRPr="001E5B84" w:rsidTr="00D72FED">
        <w:tc>
          <w:tcPr>
            <w:cnfStyle w:val="001000000000" w:firstRow="0" w:lastRow="0" w:firstColumn="1" w:lastColumn="0" w:oddVBand="0" w:evenVBand="0" w:oddHBand="0" w:evenHBand="0" w:firstRowFirstColumn="0" w:firstRowLastColumn="0" w:lastRowFirstColumn="0" w:lastRowLastColumn="0"/>
            <w:tcW w:w="2899" w:type="dxa"/>
            <w:tcBorders>
              <w:bottom w:val="single" w:sz="6" w:space="0" w:color="0063A6" w:themeColor="accent1"/>
            </w:tcBorders>
          </w:tcPr>
          <w:p w:rsidR="00D72FED" w:rsidRPr="00BE6C10" w:rsidRDefault="00D72FED" w:rsidP="00FA39D5">
            <w:r w:rsidRPr="00BE6C10">
              <w:t>Contingency allocation</w:t>
            </w:r>
          </w:p>
        </w:tc>
        <w:tc>
          <w:tcPr>
            <w:tcW w:w="924" w:type="dxa"/>
            <w:tcBorders>
              <w:bottom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2" w:type="dxa"/>
            <w:tcBorders>
              <w:bottom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5" w:type="dxa"/>
            <w:tcBorders>
              <w:bottom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88" w:type="dxa"/>
            <w:tcBorders>
              <w:bottom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78" w:type="dxa"/>
            <w:tcBorders>
              <w:bottom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4" w:type="dxa"/>
            <w:tcBorders>
              <w:bottom w:val="single" w:sz="6" w:space="0" w:color="0063A6" w:themeColor="accent1"/>
            </w:tcBorders>
            <w:shd w:val="clear" w:color="auto" w:fill="CCE3F5"/>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r>
      <w:tr w:rsidR="00D72FED" w:rsidRPr="00D72FED" w:rsidTr="00D72FED">
        <w:tc>
          <w:tcPr>
            <w:cnfStyle w:val="001000000000" w:firstRow="0" w:lastRow="0" w:firstColumn="1" w:lastColumn="0" w:oddVBand="0" w:evenVBand="0" w:oddHBand="0" w:evenHBand="0" w:firstRowFirstColumn="0" w:firstRowLastColumn="0" w:lastRowFirstColumn="0" w:lastRowLastColumn="0"/>
            <w:tcW w:w="2899" w:type="dxa"/>
            <w:tcBorders>
              <w:top w:val="single" w:sz="6" w:space="0" w:color="0063A6" w:themeColor="accent1"/>
              <w:bottom w:val="single" w:sz="6" w:space="0" w:color="0063A6" w:themeColor="accent1"/>
            </w:tcBorders>
          </w:tcPr>
          <w:p w:rsidR="00D72FED" w:rsidRPr="00D72FED" w:rsidRDefault="00D72FED" w:rsidP="00FA39D5">
            <w:pPr>
              <w:rPr>
                <w:b/>
              </w:rPr>
            </w:pPr>
            <w:r w:rsidRPr="00D72FED">
              <w:rPr>
                <w:b/>
              </w:rPr>
              <w:t xml:space="preserve">Subtotal gross capital </w:t>
            </w:r>
          </w:p>
        </w:tc>
        <w:tc>
          <w:tcPr>
            <w:tcW w:w="924" w:type="dxa"/>
            <w:tcBorders>
              <w:top w:val="single" w:sz="6" w:space="0" w:color="0063A6" w:themeColor="accent1"/>
              <w:bottom w:val="single" w:sz="6" w:space="0" w:color="0063A6" w:themeColor="accent1"/>
            </w:tcBorders>
          </w:tcPr>
          <w:p w:rsidR="00D72FED" w:rsidRPr="00D72FED" w:rsidRDefault="00D72FED" w:rsidP="00FA39D5">
            <w:pPr>
              <w:cnfStyle w:val="000000000000" w:firstRow="0" w:lastRow="0" w:firstColumn="0" w:lastColumn="0" w:oddVBand="0" w:evenVBand="0" w:oddHBand="0" w:evenHBand="0" w:firstRowFirstColumn="0" w:firstRowLastColumn="0" w:lastRowFirstColumn="0" w:lastRowLastColumn="0"/>
              <w:rPr>
                <w:b/>
              </w:rPr>
            </w:pPr>
            <w:r w:rsidRPr="00D72FED">
              <w:rPr>
                <w:b/>
              </w:rPr>
              <w:t>0.000</w:t>
            </w:r>
          </w:p>
        </w:tc>
        <w:tc>
          <w:tcPr>
            <w:tcW w:w="1092" w:type="dxa"/>
            <w:tcBorders>
              <w:top w:val="single" w:sz="6" w:space="0" w:color="0063A6" w:themeColor="accent1"/>
              <w:bottom w:val="single" w:sz="6" w:space="0" w:color="0063A6" w:themeColor="accent1"/>
            </w:tcBorders>
          </w:tcPr>
          <w:p w:rsidR="00D72FED" w:rsidRPr="00D72FED" w:rsidRDefault="00D72FED" w:rsidP="00FA39D5">
            <w:pPr>
              <w:cnfStyle w:val="000000000000" w:firstRow="0" w:lastRow="0" w:firstColumn="0" w:lastColumn="0" w:oddVBand="0" w:evenVBand="0" w:oddHBand="0" w:evenHBand="0" w:firstRowFirstColumn="0" w:firstRowLastColumn="0" w:lastRowFirstColumn="0" w:lastRowLastColumn="0"/>
              <w:rPr>
                <w:b/>
              </w:rPr>
            </w:pPr>
            <w:r w:rsidRPr="00D72FED">
              <w:rPr>
                <w:b/>
              </w:rPr>
              <w:t>0.000</w:t>
            </w:r>
          </w:p>
        </w:tc>
        <w:tc>
          <w:tcPr>
            <w:tcW w:w="1095" w:type="dxa"/>
            <w:tcBorders>
              <w:top w:val="single" w:sz="6" w:space="0" w:color="0063A6" w:themeColor="accent1"/>
              <w:bottom w:val="single" w:sz="6" w:space="0" w:color="0063A6" w:themeColor="accent1"/>
            </w:tcBorders>
          </w:tcPr>
          <w:p w:rsidR="00D72FED" w:rsidRPr="00D72FED" w:rsidRDefault="00D72FED" w:rsidP="00FA39D5">
            <w:pPr>
              <w:cnfStyle w:val="000000000000" w:firstRow="0" w:lastRow="0" w:firstColumn="0" w:lastColumn="0" w:oddVBand="0" w:evenVBand="0" w:oddHBand="0" w:evenHBand="0" w:firstRowFirstColumn="0" w:firstRowLastColumn="0" w:lastRowFirstColumn="0" w:lastRowLastColumn="0"/>
              <w:rPr>
                <w:b/>
              </w:rPr>
            </w:pPr>
            <w:r w:rsidRPr="00D72FED">
              <w:rPr>
                <w:b/>
              </w:rPr>
              <w:t>0.000</w:t>
            </w:r>
          </w:p>
        </w:tc>
        <w:tc>
          <w:tcPr>
            <w:tcW w:w="1088" w:type="dxa"/>
            <w:tcBorders>
              <w:top w:val="single" w:sz="6" w:space="0" w:color="0063A6" w:themeColor="accent1"/>
              <w:bottom w:val="single" w:sz="6" w:space="0" w:color="0063A6" w:themeColor="accent1"/>
            </w:tcBorders>
          </w:tcPr>
          <w:p w:rsidR="00D72FED" w:rsidRPr="00D72FED" w:rsidRDefault="00D72FED" w:rsidP="00FA39D5">
            <w:pPr>
              <w:cnfStyle w:val="000000000000" w:firstRow="0" w:lastRow="0" w:firstColumn="0" w:lastColumn="0" w:oddVBand="0" w:evenVBand="0" w:oddHBand="0" w:evenHBand="0" w:firstRowFirstColumn="0" w:firstRowLastColumn="0" w:lastRowFirstColumn="0" w:lastRowLastColumn="0"/>
              <w:rPr>
                <w:b/>
              </w:rPr>
            </w:pPr>
            <w:r w:rsidRPr="00D72FED">
              <w:rPr>
                <w:b/>
              </w:rPr>
              <w:t>0.000</w:t>
            </w:r>
          </w:p>
        </w:tc>
        <w:tc>
          <w:tcPr>
            <w:tcW w:w="1078" w:type="dxa"/>
            <w:tcBorders>
              <w:top w:val="single" w:sz="6" w:space="0" w:color="0063A6" w:themeColor="accent1"/>
              <w:bottom w:val="single" w:sz="6" w:space="0" w:color="0063A6" w:themeColor="accent1"/>
            </w:tcBorders>
          </w:tcPr>
          <w:p w:rsidR="00D72FED" w:rsidRPr="00D72FED" w:rsidRDefault="00D72FED" w:rsidP="00FA39D5">
            <w:pPr>
              <w:cnfStyle w:val="000000000000" w:firstRow="0" w:lastRow="0" w:firstColumn="0" w:lastColumn="0" w:oddVBand="0" w:evenVBand="0" w:oddHBand="0" w:evenHBand="0" w:firstRowFirstColumn="0" w:firstRowLastColumn="0" w:lastRowFirstColumn="0" w:lastRowLastColumn="0"/>
              <w:rPr>
                <w:b/>
              </w:rPr>
            </w:pPr>
            <w:r w:rsidRPr="00D72FED">
              <w:rPr>
                <w:b/>
              </w:rPr>
              <w:t>0.000</w:t>
            </w:r>
          </w:p>
        </w:tc>
        <w:tc>
          <w:tcPr>
            <w:tcW w:w="1094" w:type="dxa"/>
            <w:tcBorders>
              <w:top w:val="single" w:sz="6" w:space="0" w:color="0063A6" w:themeColor="accent1"/>
              <w:bottom w:val="single" w:sz="6" w:space="0" w:color="0063A6" w:themeColor="accent1"/>
            </w:tcBorders>
            <w:shd w:val="clear" w:color="auto" w:fill="CCE3F5"/>
          </w:tcPr>
          <w:p w:rsidR="00D72FED" w:rsidRPr="00D72FED" w:rsidRDefault="00D72FED" w:rsidP="00FA39D5">
            <w:pPr>
              <w:cnfStyle w:val="000000000000" w:firstRow="0" w:lastRow="0" w:firstColumn="0" w:lastColumn="0" w:oddVBand="0" w:evenVBand="0" w:oddHBand="0" w:evenHBand="0" w:firstRowFirstColumn="0" w:firstRowLastColumn="0" w:lastRowFirstColumn="0" w:lastRowLastColumn="0"/>
              <w:rPr>
                <w:b/>
              </w:rPr>
            </w:pPr>
            <w:r w:rsidRPr="00D72FED">
              <w:rPr>
                <w:b/>
              </w:rPr>
              <w:t>0.000</w:t>
            </w:r>
          </w:p>
        </w:tc>
      </w:tr>
      <w:tr w:rsidR="00D72FED" w:rsidRPr="001E5B84" w:rsidTr="00D72FED">
        <w:tc>
          <w:tcPr>
            <w:cnfStyle w:val="001000000000" w:firstRow="0" w:lastRow="0" w:firstColumn="1" w:lastColumn="0" w:oddVBand="0" w:evenVBand="0" w:oddHBand="0" w:evenHBand="0" w:firstRowFirstColumn="0" w:firstRowLastColumn="0" w:lastRowFirstColumn="0" w:lastRowLastColumn="0"/>
            <w:tcW w:w="2899" w:type="dxa"/>
            <w:tcBorders>
              <w:top w:val="single" w:sz="6" w:space="0" w:color="0063A6" w:themeColor="accent1"/>
            </w:tcBorders>
          </w:tcPr>
          <w:p w:rsidR="00D72FED" w:rsidRPr="00BE6C10" w:rsidRDefault="00D72FED" w:rsidP="00D72FED">
            <w:r w:rsidRPr="00BE6C10">
              <w:t>Offsets from other sources (e.g. proceeds from asset sales, trust accounts, Commonwealth funding) –</w:t>
            </w:r>
            <w:r>
              <w:t xml:space="preserve"> </w:t>
            </w:r>
            <w:r w:rsidRPr="00BE6C10">
              <w:t>specify</w:t>
            </w:r>
          </w:p>
        </w:tc>
        <w:tc>
          <w:tcPr>
            <w:tcW w:w="924" w:type="dxa"/>
            <w:tcBorders>
              <w:top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2" w:type="dxa"/>
            <w:tcBorders>
              <w:top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5" w:type="dxa"/>
            <w:tcBorders>
              <w:top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88" w:type="dxa"/>
            <w:tcBorders>
              <w:top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78" w:type="dxa"/>
            <w:tcBorders>
              <w:top w:val="single" w:sz="6" w:space="0" w:color="0063A6" w:themeColor="accent1"/>
            </w:tcBorders>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c>
          <w:tcPr>
            <w:tcW w:w="1094" w:type="dxa"/>
            <w:tcBorders>
              <w:top w:val="single" w:sz="6" w:space="0" w:color="0063A6" w:themeColor="accent1"/>
            </w:tcBorders>
            <w:shd w:val="clear" w:color="auto" w:fill="CCE3F5"/>
          </w:tcPr>
          <w:p w:rsidR="00D72FED" w:rsidRPr="00BE6C10" w:rsidRDefault="00D72FED" w:rsidP="00FA39D5">
            <w:pPr>
              <w:cnfStyle w:val="000000000000" w:firstRow="0" w:lastRow="0" w:firstColumn="0" w:lastColumn="0" w:oddVBand="0" w:evenVBand="0" w:oddHBand="0" w:evenHBand="0" w:firstRowFirstColumn="0" w:firstRowLastColumn="0" w:lastRowFirstColumn="0" w:lastRowLastColumn="0"/>
            </w:pPr>
            <w:r w:rsidRPr="00BE6C10">
              <w:t>(0.000)</w:t>
            </w:r>
          </w:p>
        </w:tc>
      </w:tr>
      <w:tr w:rsidR="00D72FED" w:rsidRPr="001E5B84" w:rsidTr="00FA39D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dxa"/>
          </w:tcPr>
          <w:p w:rsidR="00D72FED" w:rsidRPr="00BE6C10" w:rsidRDefault="00D72FED" w:rsidP="00FA39D5">
            <w:r w:rsidRPr="00BE6C10">
              <w:t>Net impact capital</w:t>
            </w:r>
          </w:p>
        </w:tc>
        <w:tc>
          <w:tcPr>
            <w:tcW w:w="924" w:type="dxa"/>
          </w:tcPr>
          <w:p w:rsidR="00D72FED" w:rsidRPr="00BE6C10" w:rsidRDefault="00D72FED" w:rsidP="00FA39D5">
            <w:pPr>
              <w:cnfStyle w:val="010000000000" w:firstRow="0" w:lastRow="1" w:firstColumn="0" w:lastColumn="0" w:oddVBand="0" w:evenVBand="0" w:oddHBand="0" w:evenHBand="0" w:firstRowFirstColumn="0" w:firstRowLastColumn="0" w:lastRowFirstColumn="0" w:lastRowLastColumn="0"/>
            </w:pPr>
            <w:r w:rsidRPr="00BE6C10">
              <w:t>0.000</w:t>
            </w:r>
          </w:p>
        </w:tc>
        <w:tc>
          <w:tcPr>
            <w:tcW w:w="1092" w:type="dxa"/>
          </w:tcPr>
          <w:p w:rsidR="00D72FED" w:rsidRPr="00BE6C10" w:rsidRDefault="00D72FED" w:rsidP="00FA39D5">
            <w:pPr>
              <w:cnfStyle w:val="010000000000" w:firstRow="0" w:lastRow="1" w:firstColumn="0" w:lastColumn="0" w:oddVBand="0" w:evenVBand="0" w:oddHBand="0" w:evenHBand="0" w:firstRowFirstColumn="0" w:firstRowLastColumn="0" w:lastRowFirstColumn="0" w:lastRowLastColumn="0"/>
            </w:pPr>
            <w:r w:rsidRPr="00BE6C10">
              <w:t>0.000</w:t>
            </w:r>
          </w:p>
        </w:tc>
        <w:tc>
          <w:tcPr>
            <w:tcW w:w="1095" w:type="dxa"/>
          </w:tcPr>
          <w:p w:rsidR="00D72FED" w:rsidRPr="00BE6C10" w:rsidRDefault="00D72FED" w:rsidP="00FA39D5">
            <w:pPr>
              <w:cnfStyle w:val="010000000000" w:firstRow="0" w:lastRow="1" w:firstColumn="0" w:lastColumn="0" w:oddVBand="0" w:evenVBand="0" w:oddHBand="0" w:evenHBand="0" w:firstRowFirstColumn="0" w:firstRowLastColumn="0" w:lastRowFirstColumn="0" w:lastRowLastColumn="0"/>
            </w:pPr>
            <w:r w:rsidRPr="00BE6C10">
              <w:t>0.000</w:t>
            </w:r>
          </w:p>
        </w:tc>
        <w:tc>
          <w:tcPr>
            <w:tcW w:w="1088" w:type="dxa"/>
          </w:tcPr>
          <w:p w:rsidR="00D72FED" w:rsidRPr="00BE6C10" w:rsidRDefault="00D72FED" w:rsidP="00FA39D5">
            <w:pPr>
              <w:cnfStyle w:val="010000000000" w:firstRow="0" w:lastRow="1" w:firstColumn="0" w:lastColumn="0" w:oddVBand="0" w:evenVBand="0" w:oddHBand="0" w:evenHBand="0" w:firstRowFirstColumn="0" w:firstRowLastColumn="0" w:lastRowFirstColumn="0" w:lastRowLastColumn="0"/>
            </w:pPr>
            <w:r w:rsidRPr="00BE6C10">
              <w:t>0.000</w:t>
            </w:r>
          </w:p>
        </w:tc>
        <w:tc>
          <w:tcPr>
            <w:tcW w:w="1078" w:type="dxa"/>
          </w:tcPr>
          <w:p w:rsidR="00D72FED" w:rsidRPr="00BE6C10" w:rsidRDefault="00D72FED" w:rsidP="00FA39D5">
            <w:pPr>
              <w:cnfStyle w:val="010000000000" w:firstRow="0" w:lastRow="1" w:firstColumn="0" w:lastColumn="0" w:oddVBand="0" w:evenVBand="0" w:oddHBand="0" w:evenHBand="0" w:firstRowFirstColumn="0" w:firstRowLastColumn="0" w:lastRowFirstColumn="0" w:lastRowLastColumn="0"/>
            </w:pPr>
            <w:r w:rsidRPr="00BE6C10">
              <w:t>0.000</w:t>
            </w:r>
          </w:p>
        </w:tc>
        <w:tc>
          <w:tcPr>
            <w:tcW w:w="1094" w:type="dxa"/>
            <w:shd w:val="clear" w:color="auto" w:fill="CCE3F5"/>
          </w:tcPr>
          <w:p w:rsidR="00D72FED" w:rsidRDefault="00D72FED" w:rsidP="00FA39D5">
            <w:pPr>
              <w:cnfStyle w:val="010000000000" w:firstRow="0" w:lastRow="1" w:firstColumn="0" w:lastColumn="0" w:oddVBand="0" w:evenVBand="0" w:oddHBand="0" w:evenHBand="0" w:firstRowFirstColumn="0" w:firstRowLastColumn="0" w:lastRowFirstColumn="0" w:lastRowLastColumn="0"/>
            </w:pPr>
            <w:r w:rsidRPr="00BE6C10">
              <w:t>0.000</w:t>
            </w:r>
          </w:p>
        </w:tc>
      </w:tr>
    </w:tbl>
    <w:p w:rsidR="00D72FED" w:rsidRDefault="00D72FED" w:rsidP="0090738E"/>
    <w:p w:rsidR="0025136A" w:rsidRDefault="0025136A" w:rsidP="0090738E"/>
    <w:p w:rsidR="0025136A" w:rsidRDefault="0025136A" w:rsidP="0025136A">
      <w:pPr>
        <w:pStyle w:val="Heading3numbered"/>
      </w:pPr>
      <w:r>
        <w:t>Budget impact – CAC and depreciation equivalent revenue</w:t>
      </w:r>
    </w:p>
    <w:sdt>
      <w:sdtPr>
        <w:alias w:val="Guidance"/>
        <w:tag w:val="guidance"/>
        <w:id w:val="76492537"/>
        <w:lock w:val="contentLocked"/>
        <w:placeholder>
          <w:docPart w:val="B2C38AC3163942E9A41374561E1556F6"/>
        </w:placeholder>
      </w:sdtPr>
      <w:sdtEndPr/>
      <w:sdtContent>
        <w:p w:rsidR="0025136A" w:rsidRDefault="0025136A" w:rsidP="007B7EA0">
          <w:pPr>
            <w:pStyle w:val="GuidanceNormal"/>
          </w:pPr>
          <w:r>
            <w:t>Guidance on Capital Asset Charge (CAC) and depreciation can be found at sections 3.2 and 2.2 of the Budget and Financial Operations Framework (BOF). Typically CAC and depreciation should be calculated on the basis of it being incurred in the year following the project’s completion.</w:t>
          </w:r>
        </w:p>
        <w:p w:rsidR="0025136A" w:rsidRPr="007B7EA0" w:rsidRDefault="007B7EA0" w:rsidP="007B7EA0">
          <w:pPr>
            <w:pStyle w:val="GuidanceNormal"/>
            <w:rPr>
              <w:b/>
            </w:rPr>
          </w:pPr>
          <w:r w:rsidRPr="007B7EA0">
            <w:rPr>
              <w:b/>
            </w:rPr>
            <w:t>Calculating CAC</w:t>
          </w:r>
        </w:p>
        <w:p w:rsidR="0025136A" w:rsidRDefault="0025136A" w:rsidP="007B7EA0">
          <w:pPr>
            <w:pStyle w:val="GuidanceBullet1"/>
          </w:pPr>
          <w:r>
            <w:t>CAC is calculated as 8% of the written-down value (Gross value less accumulated depreciation and impairment) of controlled non-current physical assets in the balance sheet.</w:t>
          </w:r>
        </w:p>
        <w:p w:rsidR="0025136A" w:rsidRDefault="0025136A" w:rsidP="007B7EA0">
          <w:pPr>
            <w:pStyle w:val="GuidanceBullet1"/>
          </w:pPr>
          <w:r>
            <w:t>Therefore, if a department’s written-down value of its controlled non-current physical assets is $1 000 000 the CAC will be 8% of this or $80 000.</w:t>
          </w:r>
        </w:p>
        <w:p w:rsidR="0025136A" w:rsidRDefault="0025136A" w:rsidP="007B7EA0">
          <w:pPr>
            <w:pStyle w:val="GuidanceBullet1"/>
          </w:pPr>
          <w:r>
            <w:t>CAC should not be escalated over the forward estimates.</w:t>
          </w:r>
        </w:p>
        <w:p w:rsidR="0025136A" w:rsidRPr="007B7EA0" w:rsidRDefault="0025136A" w:rsidP="007B7EA0">
          <w:pPr>
            <w:pStyle w:val="GuidanceNormal"/>
            <w:rPr>
              <w:b/>
            </w:rPr>
          </w:pPr>
          <w:r w:rsidRPr="007B7EA0">
            <w:rPr>
              <w:b/>
            </w:rPr>
            <w:t>Calculating depreciation</w:t>
          </w:r>
        </w:p>
        <w:p w:rsidR="0025136A" w:rsidRDefault="0025136A" w:rsidP="007B7EA0">
          <w:pPr>
            <w:pStyle w:val="GuidanceBullet1"/>
          </w:pPr>
          <w:r>
            <w:t>Depreciation is calculated from the year that the asset is completed over the useful life of the asset. Depreciation will accumulate over this time as the asset is written down.</w:t>
          </w:r>
        </w:p>
        <w:p w:rsidR="0025136A" w:rsidRDefault="0025136A" w:rsidP="0025136A">
          <w:pPr>
            <w:pStyle w:val="GuidanceNormal"/>
          </w:pPr>
          <w:r w:rsidRPr="0025136A">
            <w:rPr>
              <w:i/>
            </w:rPr>
            <w:t>Note</w:t>
          </w:r>
          <w:r>
            <w:t>: depreciation funding may not apply to all entities.</w:t>
          </w:r>
        </w:p>
      </w:sdtContent>
    </w:sdt>
    <w:p w:rsidR="0025136A" w:rsidRDefault="0025136A" w:rsidP="0090738E"/>
    <w:tbl>
      <w:tblPr>
        <w:tblStyle w:val="DTFfinancialtable"/>
        <w:tblW w:w="9271" w:type="dxa"/>
        <w:tblLook w:val="06A0" w:firstRow="1" w:lastRow="0" w:firstColumn="1" w:lastColumn="0" w:noHBand="1" w:noVBand="1"/>
      </w:tblPr>
      <w:tblGrid>
        <w:gridCol w:w="2661"/>
        <w:gridCol w:w="944"/>
        <w:gridCol w:w="944"/>
        <w:gridCol w:w="944"/>
        <w:gridCol w:w="945"/>
        <w:gridCol w:w="870"/>
        <w:gridCol w:w="1078"/>
        <w:gridCol w:w="885"/>
      </w:tblGrid>
      <w:tr w:rsidR="0092036A" w:rsidRPr="00AB16C1" w:rsidTr="0092036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92036A" w:rsidRPr="00AB16C1" w:rsidRDefault="0092036A" w:rsidP="00FA39D5"/>
        </w:tc>
        <w:tc>
          <w:tcPr>
            <w:tcW w:w="6610" w:type="dxa"/>
            <w:gridSpan w:val="7"/>
          </w:tcPr>
          <w:p w:rsidR="0092036A" w:rsidRPr="00AB16C1" w:rsidRDefault="0092036A" w:rsidP="00FA39D5">
            <w:pPr>
              <w:cnfStyle w:val="100000000000" w:firstRow="1" w:lastRow="0" w:firstColumn="0" w:lastColumn="0" w:oddVBand="0" w:evenVBand="0" w:oddHBand="0" w:evenHBand="0" w:firstRowFirstColumn="0" w:firstRowLastColumn="0" w:lastRowFirstColumn="0" w:lastRowLastColumn="0"/>
            </w:pPr>
            <w:r w:rsidRPr="00AB16C1">
              <w:t>($ million)</w:t>
            </w:r>
          </w:p>
        </w:tc>
      </w:tr>
      <w:tr w:rsidR="0092036A" w:rsidRPr="00AB16C1" w:rsidTr="0092036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92036A" w:rsidRPr="00AB16C1" w:rsidRDefault="0092036A" w:rsidP="0092036A">
            <w:r>
              <w:t xml:space="preserve">Financial impact </w:t>
            </w:r>
          </w:p>
        </w:tc>
        <w:tc>
          <w:tcPr>
            <w:tcW w:w="944" w:type="dxa"/>
          </w:tcPr>
          <w:p w:rsidR="0092036A"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p>
        </w:tc>
        <w:tc>
          <w:tcPr>
            <w:tcW w:w="944" w:type="dxa"/>
          </w:tcPr>
          <w:p w:rsidR="0092036A"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BudgetYear+1  \* MERGEFORMAT </w:instrText>
            </w:r>
            <w:r>
              <w:fldChar w:fldCharType="separate"/>
            </w:r>
            <w:r>
              <w:t>2018-19</w:t>
            </w:r>
            <w:r>
              <w:fldChar w:fldCharType="end"/>
            </w:r>
          </w:p>
        </w:tc>
        <w:tc>
          <w:tcPr>
            <w:tcW w:w="944" w:type="dxa"/>
          </w:tcPr>
          <w:p w:rsidR="0092036A"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BudgetYear+2  \* MERGEFORMAT </w:instrText>
            </w:r>
            <w:r>
              <w:fldChar w:fldCharType="separate"/>
            </w:r>
            <w:r>
              <w:t>2019-20</w:t>
            </w:r>
            <w:r>
              <w:fldChar w:fldCharType="end"/>
            </w:r>
          </w:p>
        </w:tc>
        <w:tc>
          <w:tcPr>
            <w:tcW w:w="945" w:type="dxa"/>
          </w:tcPr>
          <w:p w:rsidR="0092036A"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BudgetYear+3  \* MERGEFORMAT </w:instrText>
            </w:r>
            <w:r>
              <w:fldChar w:fldCharType="separate"/>
            </w:r>
            <w:r>
              <w:t>2020-21</w:t>
            </w:r>
            <w:r>
              <w:fldChar w:fldCharType="end"/>
            </w:r>
          </w:p>
        </w:tc>
        <w:tc>
          <w:tcPr>
            <w:tcW w:w="870" w:type="dxa"/>
          </w:tcPr>
          <w:p w:rsidR="0092036A"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BudgetYear+4  \* MERGEFORMAT </w:instrText>
            </w:r>
            <w:r>
              <w:fldChar w:fldCharType="separate"/>
            </w:r>
            <w:r>
              <w:t>2021-22</w:t>
            </w:r>
            <w:r>
              <w:fldChar w:fldCharType="end"/>
            </w:r>
          </w:p>
        </w:tc>
        <w:tc>
          <w:tcPr>
            <w:tcW w:w="1078" w:type="dxa"/>
            <w:tcBorders>
              <w:bottom w:val="nil"/>
            </w:tcBorders>
          </w:tcPr>
          <w:p w:rsidR="0092036A" w:rsidRPr="00AB16C1" w:rsidRDefault="0092036A" w:rsidP="00FA39D5">
            <w:pPr>
              <w:cnfStyle w:val="100000000000" w:firstRow="1" w:lastRow="0" w:firstColumn="0" w:lastColumn="0" w:oddVBand="0" w:evenVBand="0" w:oddHBand="0" w:evenHBand="0" w:firstRowFirstColumn="0" w:firstRowLastColumn="0" w:lastRowFirstColumn="0" w:lastRowLastColumn="0"/>
            </w:pPr>
            <w:r>
              <w:t>T</w:t>
            </w:r>
            <w:r w:rsidRPr="00AB16C1">
              <w:t>otal</w:t>
            </w:r>
          </w:p>
        </w:tc>
        <w:tc>
          <w:tcPr>
            <w:tcW w:w="885" w:type="dxa"/>
          </w:tcPr>
          <w:p w:rsidR="0092036A" w:rsidRPr="00AB16C1" w:rsidRDefault="0092036A" w:rsidP="00FA39D5">
            <w:pPr>
              <w:cnfStyle w:val="100000000000" w:firstRow="1" w:lastRow="0" w:firstColumn="0" w:lastColumn="0" w:oddVBand="0" w:evenVBand="0" w:oddHBand="0" w:evenHBand="0" w:firstRowFirstColumn="0" w:firstRowLastColumn="0" w:lastRowFirstColumn="0" w:lastRowLastColumn="0"/>
            </w:pPr>
            <w:r w:rsidRPr="00AB16C1">
              <w:t>Ongoing</w:t>
            </w:r>
          </w:p>
        </w:tc>
      </w:tr>
      <w:tr w:rsidR="0092036A" w:rsidRPr="001E5B84" w:rsidTr="0092036A">
        <w:tc>
          <w:tcPr>
            <w:cnfStyle w:val="001000000000" w:firstRow="0" w:lastRow="0" w:firstColumn="1" w:lastColumn="0" w:oddVBand="0" w:evenVBand="0" w:oddHBand="0" w:evenHBand="0" w:firstRowFirstColumn="0" w:firstRowLastColumn="0" w:lastRowFirstColumn="0" w:lastRowLastColumn="0"/>
            <w:tcW w:w="2661" w:type="dxa"/>
            <w:tcBorders>
              <w:bottom w:val="nil"/>
            </w:tcBorders>
          </w:tcPr>
          <w:p w:rsidR="0092036A" w:rsidRPr="001E5B84" w:rsidRDefault="0092036A" w:rsidP="00FA39D5">
            <w:pPr>
              <w:pStyle w:val="Tabletext"/>
              <w:rPr>
                <w:rFonts w:asciiTheme="majorHAnsi" w:hAnsiTheme="majorHAnsi" w:cstheme="majorHAnsi"/>
                <w:szCs w:val="17"/>
              </w:rPr>
            </w:pPr>
            <w:r>
              <w:rPr>
                <w:rFonts w:asciiTheme="majorHAnsi" w:hAnsiTheme="majorHAnsi" w:cstheme="majorHAnsi"/>
                <w:szCs w:val="17"/>
              </w:rPr>
              <w:t>Capital asset charge</w:t>
            </w:r>
          </w:p>
        </w:tc>
        <w:tc>
          <w:tcPr>
            <w:tcW w:w="944" w:type="dxa"/>
            <w:tcBorders>
              <w:bottom w:val="nil"/>
            </w:tcBorders>
          </w:tcPr>
          <w:p w:rsidR="0092036A" w:rsidRPr="001E5B84" w:rsidRDefault="0092036A"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nil"/>
            </w:tcBorders>
          </w:tcPr>
          <w:p w:rsidR="0092036A" w:rsidRPr="001E5B84" w:rsidRDefault="0092036A"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nil"/>
            </w:tcBorders>
          </w:tcPr>
          <w:p w:rsidR="0092036A" w:rsidRPr="001E5B84" w:rsidRDefault="0092036A"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Borders>
              <w:bottom w:val="nil"/>
            </w:tcBorders>
          </w:tcPr>
          <w:p w:rsidR="0092036A" w:rsidRPr="001E5B84" w:rsidRDefault="0092036A"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Borders>
              <w:bottom w:val="nil"/>
            </w:tcBorders>
          </w:tcPr>
          <w:p w:rsidR="0092036A" w:rsidRPr="001E5B84" w:rsidRDefault="0092036A"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nil"/>
            </w:tcBorders>
            <w:shd w:val="clear" w:color="auto" w:fill="CCE3F5"/>
          </w:tcPr>
          <w:p w:rsidR="0092036A" w:rsidRPr="001E5B84" w:rsidRDefault="0092036A" w:rsidP="00FA39D5">
            <w:pPr>
              <w:cnfStyle w:val="000000000000" w:firstRow="0" w:lastRow="0" w:firstColumn="0" w:lastColumn="0" w:oddVBand="0" w:evenVBand="0" w:oddHBand="0" w:evenHBand="0" w:firstRowFirstColumn="0" w:firstRowLastColumn="0" w:lastRowFirstColumn="0" w:lastRowLastColumn="0"/>
            </w:pPr>
            <w:r>
              <w:t>0.000</w:t>
            </w:r>
          </w:p>
        </w:tc>
        <w:tc>
          <w:tcPr>
            <w:tcW w:w="885" w:type="dxa"/>
            <w:tcBorders>
              <w:bottom w:val="nil"/>
            </w:tcBorders>
          </w:tcPr>
          <w:p w:rsidR="0092036A" w:rsidRPr="001E5B84" w:rsidRDefault="0092036A" w:rsidP="00FA39D5">
            <w:pPr>
              <w:cnfStyle w:val="000000000000" w:firstRow="0" w:lastRow="0" w:firstColumn="0" w:lastColumn="0" w:oddVBand="0" w:evenVBand="0" w:oddHBand="0" w:evenHBand="0" w:firstRowFirstColumn="0" w:firstRowLastColumn="0" w:lastRowFirstColumn="0" w:lastRowLastColumn="0"/>
            </w:pPr>
            <w:r>
              <w:t>0.000</w:t>
            </w:r>
          </w:p>
        </w:tc>
      </w:tr>
      <w:tr w:rsidR="0092036A" w:rsidRPr="001E5B84" w:rsidTr="0092036A">
        <w:trPr>
          <w:trHeight w:val="189"/>
        </w:trPr>
        <w:tc>
          <w:tcPr>
            <w:cnfStyle w:val="001000000000" w:firstRow="0" w:lastRow="0" w:firstColumn="1" w:lastColumn="0" w:oddVBand="0" w:evenVBand="0" w:oddHBand="0" w:evenHBand="0" w:firstRowFirstColumn="0" w:firstRowLastColumn="0" w:lastRowFirstColumn="0" w:lastRowLastColumn="0"/>
            <w:tcW w:w="2661" w:type="dxa"/>
            <w:tcBorders>
              <w:bottom w:val="single" w:sz="12" w:space="0" w:color="0063A6" w:themeColor="accent1"/>
            </w:tcBorders>
          </w:tcPr>
          <w:p w:rsidR="0092036A" w:rsidRPr="001E5B84" w:rsidRDefault="0092036A" w:rsidP="0092036A">
            <w:r>
              <w:t>Depreciation expense</w:t>
            </w:r>
          </w:p>
        </w:tc>
        <w:tc>
          <w:tcPr>
            <w:tcW w:w="944" w:type="dxa"/>
            <w:tcBorders>
              <w:bottom w:val="single" w:sz="12" w:space="0" w:color="0063A6" w:themeColor="accent1"/>
            </w:tcBorders>
          </w:tcPr>
          <w:p w:rsidR="0092036A" w:rsidRPr="001E5B84" w:rsidRDefault="0092036A" w:rsidP="0092036A">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12" w:space="0" w:color="0063A6" w:themeColor="accent1"/>
            </w:tcBorders>
          </w:tcPr>
          <w:p w:rsidR="0092036A" w:rsidRPr="001E5B84" w:rsidRDefault="0092036A" w:rsidP="0092036A">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12" w:space="0" w:color="0063A6" w:themeColor="accent1"/>
            </w:tcBorders>
          </w:tcPr>
          <w:p w:rsidR="0092036A" w:rsidRPr="001E5B84" w:rsidRDefault="0092036A" w:rsidP="0092036A">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Borders>
              <w:bottom w:val="single" w:sz="12" w:space="0" w:color="0063A6" w:themeColor="accent1"/>
            </w:tcBorders>
          </w:tcPr>
          <w:p w:rsidR="0092036A" w:rsidRPr="001E5B84" w:rsidRDefault="0092036A" w:rsidP="0092036A">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Borders>
              <w:bottom w:val="single" w:sz="12" w:space="0" w:color="0063A6" w:themeColor="accent1"/>
            </w:tcBorders>
          </w:tcPr>
          <w:p w:rsidR="0092036A" w:rsidRPr="001E5B84" w:rsidRDefault="0092036A" w:rsidP="0092036A">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single" w:sz="12" w:space="0" w:color="0063A6" w:themeColor="accent1"/>
            </w:tcBorders>
            <w:shd w:val="clear" w:color="auto" w:fill="CCE3F5"/>
          </w:tcPr>
          <w:p w:rsidR="0092036A" w:rsidRPr="001E5B84" w:rsidRDefault="0092036A" w:rsidP="0092036A">
            <w:pPr>
              <w:cnfStyle w:val="000000000000" w:firstRow="0" w:lastRow="0" w:firstColumn="0" w:lastColumn="0" w:oddVBand="0" w:evenVBand="0" w:oddHBand="0" w:evenHBand="0" w:firstRowFirstColumn="0" w:firstRowLastColumn="0" w:lastRowFirstColumn="0" w:lastRowLastColumn="0"/>
            </w:pPr>
            <w:r>
              <w:t>0.000</w:t>
            </w:r>
          </w:p>
        </w:tc>
        <w:tc>
          <w:tcPr>
            <w:tcW w:w="885" w:type="dxa"/>
            <w:tcBorders>
              <w:bottom w:val="single" w:sz="12" w:space="0" w:color="0063A6" w:themeColor="accent1"/>
            </w:tcBorders>
          </w:tcPr>
          <w:p w:rsidR="0092036A" w:rsidRPr="001E5B84" w:rsidRDefault="0092036A" w:rsidP="0092036A">
            <w:pPr>
              <w:cnfStyle w:val="000000000000" w:firstRow="0" w:lastRow="0" w:firstColumn="0" w:lastColumn="0" w:oddVBand="0" w:evenVBand="0" w:oddHBand="0" w:evenHBand="0" w:firstRowFirstColumn="0" w:firstRowLastColumn="0" w:lastRowFirstColumn="0" w:lastRowLastColumn="0"/>
            </w:pPr>
            <w:r>
              <w:t>0.000</w:t>
            </w:r>
          </w:p>
        </w:tc>
      </w:tr>
    </w:tbl>
    <w:p w:rsidR="0092036A" w:rsidRDefault="0092036A" w:rsidP="0092036A"/>
    <w:p w:rsidR="0092036A" w:rsidRDefault="0092036A" w:rsidP="0092036A"/>
    <w:p w:rsidR="0092036A" w:rsidRPr="0092036A" w:rsidRDefault="0092036A" w:rsidP="0092036A">
      <w:pPr>
        <w:pStyle w:val="Heading2numbered"/>
      </w:pPr>
      <w:r w:rsidRPr="0092036A">
        <w:t>Revenue impacts</w:t>
      </w:r>
    </w:p>
    <w:p w:rsidR="0092036A" w:rsidRPr="0092036A" w:rsidRDefault="0092036A" w:rsidP="0092036A">
      <w:pPr>
        <w:pStyle w:val="Heading3numbered"/>
        <w:numPr>
          <w:ilvl w:val="4"/>
          <w:numId w:val="31"/>
        </w:numPr>
      </w:pPr>
      <w:r w:rsidRPr="0092036A">
        <w:t xml:space="preserve">Existing revenue </w:t>
      </w:r>
    </w:p>
    <w:sdt>
      <w:sdtPr>
        <w:alias w:val="Guidance"/>
        <w:tag w:val="guidance"/>
        <w:id w:val="1473554841"/>
        <w:lock w:val="contentLocked"/>
        <w:placeholder>
          <w:docPart w:val="B2C38AC3163942E9A41374561E1556F6"/>
        </w:placeholder>
      </w:sdtPr>
      <w:sdtEndPr/>
      <w:sdtContent>
        <w:p w:rsidR="0092036A" w:rsidRDefault="0092036A" w:rsidP="0092036A">
          <w:pPr>
            <w:pStyle w:val="GuidanceNormal"/>
          </w:pPr>
          <w:r>
            <w:t>Indicate current revenue estimates related to this initiative.</w:t>
          </w:r>
        </w:p>
      </w:sdtContent>
    </w:sdt>
    <w:p w:rsidR="0092036A" w:rsidRDefault="0092036A" w:rsidP="0090738E"/>
    <w:tbl>
      <w:tblPr>
        <w:tblStyle w:val="DTFfinancialtable"/>
        <w:tblW w:w="9271" w:type="dxa"/>
        <w:tblLook w:val="06A0" w:firstRow="1" w:lastRow="0" w:firstColumn="1" w:lastColumn="0" w:noHBand="1" w:noVBand="1"/>
      </w:tblPr>
      <w:tblGrid>
        <w:gridCol w:w="2661"/>
        <w:gridCol w:w="944"/>
        <w:gridCol w:w="944"/>
        <w:gridCol w:w="944"/>
        <w:gridCol w:w="945"/>
        <w:gridCol w:w="870"/>
        <w:gridCol w:w="1078"/>
        <w:gridCol w:w="885"/>
      </w:tblGrid>
      <w:tr w:rsidR="00DA7780" w:rsidRPr="00AB16C1" w:rsidTr="00FA39D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DA7780" w:rsidRPr="00AB16C1" w:rsidRDefault="00DA7780" w:rsidP="00FA39D5"/>
        </w:tc>
        <w:tc>
          <w:tcPr>
            <w:tcW w:w="6610" w:type="dxa"/>
            <w:gridSpan w:val="7"/>
          </w:tcPr>
          <w:p w:rsidR="00DA7780" w:rsidRPr="00AB16C1" w:rsidRDefault="00DA7780" w:rsidP="00FA39D5">
            <w:pPr>
              <w:cnfStyle w:val="100000000000" w:firstRow="1" w:lastRow="0" w:firstColumn="0" w:lastColumn="0" w:oddVBand="0" w:evenVBand="0" w:oddHBand="0" w:evenHBand="0" w:firstRowFirstColumn="0" w:firstRowLastColumn="0" w:lastRowFirstColumn="0" w:lastRowLastColumn="0"/>
            </w:pPr>
            <w:r w:rsidRPr="00AB16C1">
              <w:t>($ million)</w:t>
            </w:r>
          </w:p>
        </w:tc>
      </w:tr>
      <w:tr w:rsidR="00DA7780" w:rsidRPr="00AB16C1" w:rsidTr="00DA778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Borders>
              <w:bottom w:val="nil"/>
            </w:tcBorders>
          </w:tcPr>
          <w:p w:rsidR="00DA7780" w:rsidRPr="00AB16C1" w:rsidRDefault="00DA7780" w:rsidP="00DA7780">
            <w:r>
              <w:t xml:space="preserve">Existing revenue financial impact </w:t>
            </w:r>
          </w:p>
        </w:tc>
        <w:tc>
          <w:tcPr>
            <w:tcW w:w="944" w:type="dxa"/>
            <w:tcBorders>
              <w:bottom w:val="nil"/>
            </w:tcBorders>
          </w:tcPr>
          <w:p w:rsidR="00DA7780"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p>
        </w:tc>
        <w:tc>
          <w:tcPr>
            <w:tcW w:w="944" w:type="dxa"/>
            <w:tcBorders>
              <w:bottom w:val="nil"/>
            </w:tcBorders>
          </w:tcPr>
          <w:p w:rsidR="00DA7780"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BudgetYear+1  \* MERGEFORMAT </w:instrText>
            </w:r>
            <w:r>
              <w:fldChar w:fldCharType="separate"/>
            </w:r>
            <w:r>
              <w:t>2018-19</w:t>
            </w:r>
            <w:r>
              <w:fldChar w:fldCharType="end"/>
            </w:r>
          </w:p>
        </w:tc>
        <w:tc>
          <w:tcPr>
            <w:tcW w:w="944" w:type="dxa"/>
            <w:tcBorders>
              <w:bottom w:val="nil"/>
            </w:tcBorders>
          </w:tcPr>
          <w:p w:rsidR="00DA7780"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BudgetYear+2  \* MERGEFORMAT </w:instrText>
            </w:r>
            <w:r>
              <w:fldChar w:fldCharType="separate"/>
            </w:r>
            <w:r>
              <w:t>2019-20</w:t>
            </w:r>
            <w:r>
              <w:fldChar w:fldCharType="end"/>
            </w:r>
          </w:p>
        </w:tc>
        <w:tc>
          <w:tcPr>
            <w:tcW w:w="945" w:type="dxa"/>
            <w:tcBorders>
              <w:bottom w:val="nil"/>
            </w:tcBorders>
          </w:tcPr>
          <w:p w:rsidR="00DA7780"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BudgetYear+3  \* MERGEFORMAT </w:instrText>
            </w:r>
            <w:r>
              <w:fldChar w:fldCharType="separate"/>
            </w:r>
            <w:r>
              <w:t>2020-21</w:t>
            </w:r>
            <w:r>
              <w:fldChar w:fldCharType="end"/>
            </w:r>
          </w:p>
        </w:tc>
        <w:tc>
          <w:tcPr>
            <w:tcW w:w="870" w:type="dxa"/>
            <w:tcBorders>
              <w:bottom w:val="nil"/>
            </w:tcBorders>
          </w:tcPr>
          <w:p w:rsidR="00DA7780"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BudgetYear+4  \* MERGEFORMAT </w:instrText>
            </w:r>
            <w:r>
              <w:fldChar w:fldCharType="separate"/>
            </w:r>
            <w:r>
              <w:t>2021-22</w:t>
            </w:r>
            <w:r>
              <w:fldChar w:fldCharType="end"/>
            </w:r>
          </w:p>
        </w:tc>
        <w:tc>
          <w:tcPr>
            <w:tcW w:w="1078" w:type="dxa"/>
            <w:tcBorders>
              <w:bottom w:val="nil"/>
            </w:tcBorders>
          </w:tcPr>
          <w:p w:rsidR="00DA7780" w:rsidRPr="00AB16C1" w:rsidRDefault="00DA7780" w:rsidP="00FA39D5">
            <w:pPr>
              <w:cnfStyle w:val="100000000000" w:firstRow="1" w:lastRow="0" w:firstColumn="0" w:lastColumn="0" w:oddVBand="0" w:evenVBand="0" w:oddHBand="0" w:evenHBand="0" w:firstRowFirstColumn="0" w:firstRowLastColumn="0" w:lastRowFirstColumn="0" w:lastRowLastColumn="0"/>
            </w:pPr>
            <w:r>
              <w:t>T</w:t>
            </w:r>
            <w:r w:rsidRPr="00AB16C1">
              <w:t>otal</w:t>
            </w:r>
          </w:p>
        </w:tc>
        <w:tc>
          <w:tcPr>
            <w:tcW w:w="885" w:type="dxa"/>
            <w:tcBorders>
              <w:bottom w:val="nil"/>
            </w:tcBorders>
          </w:tcPr>
          <w:p w:rsidR="00DA7780" w:rsidRPr="00AB16C1" w:rsidRDefault="00DA7780" w:rsidP="00FA39D5">
            <w:pPr>
              <w:cnfStyle w:val="100000000000" w:firstRow="1" w:lastRow="0" w:firstColumn="0" w:lastColumn="0" w:oddVBand="0" w:evenVBand="0" w:oddHBand="0" w:evenHBand="0" w:firstRowFirstColumn="0" w:firstRowLastColumn="0" w:lastRowFirstColumn="0" w:lastRowLastColumn="0"/>
            </w:pPr>
            <w:r w:rsidRPr="00AB16C1">
              <w:t>Ongoing</w:t>
            </w:r>
          </w:p>
        </w:tc>
      </w:tr>
      <w:tr w:rsidR="00DA7780" w:rsidRPr="001E5B84" w:rsidTr="00DA7780">
        <w:tc>
          <w:tcPr>
            <w:cnfStyle w:val="001000000000" w:firstRow="0" w:lastRow="0" w:firstColumn="1" w:lastColumn="0" w:oddVBand="0" w:evenVBand="0" w:oddHBand="0" w:evenHBand="0" w:firstRowFirstColumn="0" w:firstRowLastColumn="0" w:lastRowFirstColumn="0" w:lastRowLastColumn="0"/>
            <w:tcW w:w="2661" w:type="dxa"/>
            <w:tcBorders>
              <w:bottom w:val="single" w:sz="12" w:space="0" w:color="0063A6" w:themeColor="accent1"/>
            </w:tcBorders>
          </w:tcPr>
          <w:p w:rsidR="00DA7780" w:rsidRPr="001E5B84" w:rsidRDefault="00DA7780" w:rsidP="00DA7780">
            <w:r>
              <w:t>Existing revenue in the forward estimate</w:t>
            </w:r>
          </w:p>
        </w:tc>
        <w:tc>
          <w:tcPr>
            <w:tcW w:w="944" w:type="dxa"/>
            <w:tcBorders>
              <w:bottom w:val="single" w:sz="12" w:space="0" w:color="0063A6" w:themeColor="accent1"/>
            </w:tcBorders>
          </w:tcPr>
          <w:p w:rsidR="00DA7780" w:rsidRPr="001E5B84" w:rsidRDefault="00DA7780" w:rsidP="00DA7780">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12" w:space="0" w:color="0063A6" w:themeColor="accent1"/>
            </w:tcBorders>
          </w:tcPr>
          <w:p w:rsidR="00DA7780" w:rsidRPr="001E5B84" w:rsidRDefault="00DA7780" w:rsidP="00DA7780">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12" w:space="0" w:color="0063A6" w:themeColor="accent1"/>
            </w:tcBorders>
          </w:tcPr>
          <w:p w:rsidR="00DA7780" w:rsidRPr="001E5B84" w:rsidRDefault="00DA7780" w:rsidP="00DA7780">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Borders>
              <w:bottom w:val="single" w:sz="12" w:space="0" w:color="0063A6" w:themeColor="accent1"/>
            </w:tcBorders>
          </w:tcPr>
          <w:p w:rsidR="00DA7780" w:rsidRPr="001E5B84" w:rsidRDefault="00DA7780" w:rsidP="00DA7780">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Borders>
              <w:bottom w:val="single" w:sz="12" w:space="0" w:color="0063A6" w:themeColor="accent1"/>
            </w:tcBorders>
          </w:tcPr>
          <w:p w:rsidR="00DA7780" w:rsidRPr="001E5B84" w:rsidRDefault="00DA7780" w:rsidP="00DA7780">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single" w:sz="12" w:space="0" w:color="0063A6" w:themeColor="accent1"/>
            </w:tcBorders>
            <w:shd w:val="clear" w:color="auto" w:fill="CCE3F5"/>
          </w:tcPr>
          <w:p w:rsidR="00DA7780" w:rsidRPr="001E5B84" w:rsidRDefault="00DA7780" w:rsidP="00DA7780">
            <w:pPr>
              <w:cnfStyle w:val="000000000000" w:firstRow="0" w:lastRow="0" w:firstColumn="0" w:lastColumn="0" w:oddVBand="0" w:evenVBand="0" w:oddHBand="0" w:evenHBand="0" w:firstRowFirstColumn="0" w:firstRowLastColumn="0" w:lastRowFirstColumn="0" w:lastRowLastColumn="0"/>
            </w:pPr>
            <w:r>
              <w:t>0.000</w:t>
            </w:r>
          </w:p>
        </w:tc>
        <w:tc>
          <w:tcPr>
            <w:tcW w:w="885" w:type="dxa"/>
            <w:tcBorders>
              <w:bottom w:val="single" w:sz="12" w:space="0" w:color="0063A6" w:themeColor="accent1"/>
            </w:tcBorders>
          </w:tcPr>
          <w:p w:rsidR="00DA7780" w:rsidRPr="001E5B84" w:rsidRDefault="00DA7780" w:rsidP="00DA7780">
            <w:pPr>
              <w:cnfStyle w:val="000000000000" w:firstRow="0" w:lastRow="0" w:firstColumn="0" w:lastColumn="0" w:oddVBand="0" w:evenVBand="0" w:oddHBand="0" w:evenHBand="0" w:firstRowFirstColumn="0" w:firstRowLastColumn="0" w:lastRowFirstColumn="0" w:lastRowLastColumn="0"/>
            </w:pPr>
            <w:r>
              <w:t>0.000</w:t>
            </w:r>
          </w:p>
        </w:tc>
      </w:tr>
    </w:tbl>
    <w:p w:rsidR="0092036A" w:rsidRDefault="0092036A" w:rsidP="0090738E"/>
    <w:p w:rsidR="0092036A" w:rsidRDefault="0092036A" w:rsidP="0090738E"/>
    <w:p w:rsidR="00DA7780" w:rsidRPr="0092036A" w:rsidRDefault="00DA7780" w:rsidP="00DA7780">
      <w:pPr>
        <w:pStyle w:val="Heading3numbered"/>
        <w:numPr>
          <w:ilvl w:val="4"/>
          <w:numId w:val="31"/>
        </w:numPr>
      </w:pPr>
      <w:r>
        <w:t>New</w:t>
      </w:r>
      <w:r w:rsidRPr="0092036A">
        <w:t xml:space="preserve"> revenue </w:t>
      </w:r>
    </w:p>
    <w:sdt>
      <w:sdtPr>
        <w:alias w:val="Guidance"/>
        <w:tag w:val="guidance"/>
        <w:id w:val="644859484"/>
        <w:lock w:val="contentLocked"/>
        <w:placeholder>
          <w:docPart w:val="8D800BA330704241A9B769DF47CB6499"/>
        </w:placeholder>
      </w:sdtPr>
      <w:sdtEndPr/>
      <w:sdtContent>
        <w:p w:rsidR="00DA7780" w:rsidRDefault="00DA7780" w:rsidP="00DA7780">
          <w:pPr>
            <w:pStyle w:val="GuidanceBullet1"/>
          </w:pPr>
          <w:r>
            <w:t>New revenue should only be proposed if it is within the control of the portfolio.</w:t>
          </w:r>
        </w:p>
        <w:p w:rsidR="00DA7780" w:rsidRDefault="00DA7780" w:rsidP="00DA7780">
          <w:pPr>
            <w:pStyle w:val="GuidanceBullet1"/>
          </w:pPr>
          <w:r>
            <w:t>Policy endorsement of any proposed changes to revenue policy will be considered separately.</w:t>
          </w:r>
        </w:p>
      </w:sdtContent>
    </w:sdt>
    <w:p w:rsidR="00DA7780" w:rsidRDefault="00DA7780" w:rsidP="00DA7780"/>
    <w:tbl>
      <w:tblPr>
        <w:tblStyle w:val="DTFfinancialtable"/>
        <w:tblW w:w="9271" w:type="dxa"/>
        <w:tblLook w:val="06E0" w:firstRow="1" w:lastRow="1" w:firstColumn="1" w:lastColumn="0" w:noHBand="1" w:noVBand="1"/>
      </w:tblPr>
      <w:tblGrid>
        <w:gridCol w:w="2661"/>
        <w:gridCol w:w="944"/>
        <w:gridCol w:w="944"/>
        <w:gridCol w:w="944"/>
        <w:gridCol w:w="945"/>
        <w:gridCol w:w="870"/>
        <w:gridCol w:w="1078"/>
        <w:gridCol w:w="885"/>
      </w:tblGrid>
      <w:tr w:rsidR="00DA7780" w:rsidRPr="00AB16C1" w:rsidTr="00DA778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DA7780" w:rsidRPr="00AB16C1" w:rsidRDefault="00DA7780" w:rsidP="00FA39D5"/>
        </w:tc>
        <w:tc>
          <w:tcPr>
            <w:tcW w:w="6610" w:type="dxa"/>
            <w:gridSpan w:val="7"/>
          </w:tcPr>
          <w:p w:rsidR="00DA7780" w:rsidRPr="00AB16C1" w:rsidRDefault="00DA7780" w:rsidP="00FA39D5">
            <w:pPr>
              <w:cnfStyle w:val="100000000000" w:firstRow="1" w:lastRow="0" w:firstColumn="0" w:lastColumn="0" w:oddVBand="0" w:evenVBand="0" w:oddHBand="0" w:evenHBand="0" w:firstRowFirstColumn="0" w:firstRowLastColumn="0" w:lastRowFirstColumn="0" w:lastRowLastColumn="0"/>
            </w:pPr>
            <w:r w:rsidRPr="00AB16C1">
              <w:t>($ million)</w:t>
            </w:r>
          </w:p>
        </w:tc>
      </w:tr>
      <w:tr w:rsidR="00DA7780" w:rsidRPr="00AB16C1" w:rsidTr="00DA778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DA7780" w:rsidRPr="00AB16C1" w:rsidRDefault="00DA7780" w:rsidP="00FA39D5">
            <w:r>
              <w:t xml:space="preserve">New revenue financial impact </w:t>
            </w:r>
          </w:p>
        </w:tc>
        <w:tc>
          <w:tcPr>
            <w:tcW w:w="944" w:type="dxa"/>
          </w:tcPr>
          <w:p w:rsidR="00DA7780"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p>
        </w:tc>
        <w:tc>
          <w:tcPr>
            <w:tcW w:w="944" w:type="dxa"/>
          </w:tcPr>
          <w:p w:rsidR="00DA7780"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BudgetYear+1  \* MERGEFORMAT </w:instrText>
            </w:r>
            <w:r>
              <w:fldChar w:fldCharType="separate"/>
            </w:r>
            <w:r>
              <w:t>2018-19</w:t>
            </w:r>
            <w:r>
              <w:fldChar w:fldCharType="end"/>
            </w:r>
          </w:p>
        </w:tc>
        <w:tc>
          <w:tcPr>
            <w:tcW w:w="944" w:type="dxa"/>
          </w:tcPr>
          <w:p w:rsidR="00DA7780"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BudgetYear+2  \* MERGEFORMAT </w:instrText>
            </w:r>
            <w:r>
              <w:fldChar w:fldCharType="separate"/>
            </w:r>
            <w:r>
              <w:t>2019-20</w:t>
            </w:r>
            <w:r>
              <w:fldChar w:fldCharType="end"/>
            </w:r>
          </w:p>
        </w:tc>
        <w:tc>
          <w:tcPr>
            <w:tcW w:w="945" w:type="dxa"/>
          </w:tcPr>
          <w:p w:rsidR="00DA7780"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BudgetYear+3  \* MERGEFORMAT </w:instrText>
            </w:r>
            <w:r>
              <w:fldChar w:fldCharType="separate"/>
            </w:r>
            <w:r>
              <w:t>2020-21</w:t>
            </w:r>
            <w:r>
              <w:fldChar w:fldCharType="end"/>
            </w:r>
          </w:p>
        </w:tc>
        <w:tc>
          <w:tcPr>
            <w:tcW w:w="870" w:type="dxa"/>
          </w:tcPr>
          <w:p w:rsidR="00DA7780" w:rsidRPr="00AB16C1" w:rsidRDefault="00293C07" w:rsidP="00FA39D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BudgetYear+4  \* MERGEFORMAT </w:instrText>
            </w:r>
            <w:r>
              <w:fldChar w:fldCharType="separate"/>
            </w:r>
            <w:r>
              <w:t>2021-22</w:t>
            </w:r>
            <w:r>
              <w:fldChar w:fldCharType="end"/>
            </w:r>
          </w:p>
        </w:tc>
        <w:tc>
          <w:tcPr>
            <w:tcW w:w="1078" w:type="dxa"/>
            <w:tcBorders>
              <w:bottom w:val="nil"/>
            </w:tcBorders>
          </w:tcPr>
          <w:p w:rsidR="00DA7780" w:rsidRPr="00AB16C1" w:rsidRDefault="00DA7780" w:rsidP="00FA39D5">
            <w:pPr>
              <w:cnfStyle w:val="100000000000" w:firstRow="1" w:lastRow="0" w:firstColumn="0" w:lastColumn="0" w:oddVBand="0" w:evenVBand="0" w:oddHBand="0" w:evenHBand="0" w:firstRowFirstColumn="0" w:firstRowLastColumn="0" w:lastRowFirstColumn="0" w:lastRowLastColumn="0"/>
            </w:pPr>
            <w:r>
              <w:t>T</w:t>
            </w:r>
            <w:r w:rsidRPr="00AB16C1">
              <w:t>otal</w:t>
            </w:r>
          </w:p>
        </w:tc>
        <w:tc>
          <w:tcPr>
            <w:tcW w:w="885" w:type="dxa"/>
          </w:tcPr>
          <w:p w:rsidR="00DA7780" w:rsidRPr="00AB16C1" w:rsidRDefault="00DA7780" w:rsidP="00FA39D5">
            <w:pPr>
              <w:cnfStyle w:val="100000000000" w:firstRow="1" w:lastRow="0" w:firstColumn="0" w:lastColumn="0" w:oddVBand="0" w:evenVBand="0" w:oddHBand="0" w:evenHBand="0" w:firstRowFirstColumn="0" w:firstRowLastColumn="0" w:lastRowFirstColumn="0" w:lastRowLastColumn="0"/>
            </w:pPr>
            <w:r w:rsidRPr="00AB16C1">
              <w:t>Ongoing</w:t>
            </w:r>
          </w:p>
        </w:tc>
      </w:tr>
      <w:tr w:rsidR="00DA7780" w:rsidRPr="001E5B84" w:rsidTr="00DA7780">
        <w:tc>
          <w:tcPr>
            <w:cnfStyle w:val="001000000000" w:firstRow="0" w:lastRow="0" w:firstColumn="1" w:lastColumn="0" w:oddVBand="0" w:evenVBand="0" w:oddHBand="0" w:evenHBand="0" w:firstRowFirstColumn="0" w:firstRowLastColumn="0" w:lastRowFirstColumn="0" w:lastRowLastColumn="0"/>
            <w:tcW w:w="2661" w:type="dxa"/>
          </w:tcPr>
          <w:p w:rsidR="00DA7780" w:rsidRPr="001E5B84" w:rsidRDefault="00DA7780" w:rsidP="00DA7780">
            <w:r>
              <w:t>New revenue initiative 1</w:t>
            </w:r>
          </w:p>
        </w:tc>
        <w:tc>
          <w:tcPr>
            <w:tcW w:w="944" w:type="dxa"/>
          </w:tcPr>
          <w:p w:rsidR="00DA7780" w:rsidRPr="001E5B84" w:rsidRDefault="00DA7780"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DA7780" w:rsidRPr="001E5B84" w:rsidRDefault="00DA7780"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DA7780" w:rsidRPr="001E5B84" w:rsidRDefault="00DA7780"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Pr>
          <w:p w:rsidR="00DA7780" w:rsidRPr="001E5B84" w:rsidRDefault="00DA7780"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Pr>
          <w:p w:rsidR="00DA7780" w:rsidRPr="001E5B84" w:rsidRDefault="00DA7780" w:rsidP="00FA39D5">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shd w:val="clear" w:color="auto" w:fill="CCE3F5"/>
          </w:tcPr>
          <w:p w:rsidR="00DA7780" w:rsidRPr="001E5B84" w:rsidRDefault="00DA7780" w:rsidP="00FA39D5">
            <w:pPr>
              <w:cnfStyle w:val="000000000000" w:firstRow="0" w:lastRow="0" w:firstColumn="0" w:lastColumn="0" w:oddVBand="0" w:evenVBand="0" w:oddHBand="0" w:evenHBand="0" w:firstRowFirstColumn="0" w:firstRowLastColumn="0" w:lastRowFirstColumn="0" w:lastRowLastColumn="0"/>
            </w:pPr>
            <w:r>
              <w:t>0.000</w:t>
            </w:r>
          </w:p>
        </w:tc>
        <w:tc>
          <w:tcPr>
            <w:tcW w:w="885" w:type="dxa"/>
          </w:tcPr>
          <w:p w:rsidR="00DA7780" w:rsidRPr="001E5B84" w:rsidRDefault="00DA7780" w:rsidP="00FA39D5">
            <w:pPr>
              <w:cnfStyle w:val="000000000000" w:firstRow="0" w:lastRow="0" w:firstColumn="0" w:lastColumn="0" w:oddVBand="0" w:evenVBand="0" w:oddHBand="0" w:evenHBand="0" w:firstRowFirstColumn="0" w:firstRowLastColumn="0" w:lastRowFirstColumn="0" w:lastRowLastColumn="0"/>
            </w:pPr>
            <w:r>
              <w:t>0.000</w:t>
            </w:r>
          </w:p>
        </w:tc>
      </w:tr>
      <w:tr w:rsidR="00DA7780" w:rsidRPr="001E5B84" w:rsidTr="00DA7780">
        <w:tc>
          <w:tcPr>
            <w:cnfStyle w:val="001000000000" w:firstRow="0" w:lastRow="0" w:firstColumn="1" w:lastColumn="0" w:oddVBand="0" w:evenVBand="0" w:oddHBand="0" w:evenHBand="0" w:firstRowFirstColumn="0" w:firstRowLastColumn="0" w:lastRowFirstColumn="0" w:lastRowLastColumn="0"/>
            <w:tcW w:w="2661" w:type="dxa"/>
          </w:tcPr>
          <w:p w:rsidR="00DA7780" w:rsidRPr="00F8761D" w:rsidRDefault="00DA7780" w:rsidP="00FA39D5">
            <w:r w:rsidRPr="00F8761D">
              <w:t>Impact on existing revenue increase/(decrease)</w:t>
            </w:r>
          </w:p>
        </w:tc>
        <w:tc>
          <w:tcPr>
            <w:tcW w:w="944" w:type="dxa"/>
          </w:tcPr>
          <w:p w:rsidR="00DA7780" w:rsidRPr="00F8761D" w:rsidRDefault="00DA7780" w:rsidP="00FA39D5">
            <w:pPr>
              <w:cnfStyle w:val="000000000000" w:firstRow="0" w:lastRow="0" w:firstColumn="0" w:lastColumn="0" w:oddVBand="0" w:evenVBand="0" w:oddHBand="0" w:evenHBand="0" w:firstRowFirstColumn="0" w:firstRowLastColumn="0" w:lastRowFirstColumn="0" w:lastRowLastColumn="0"/>
            </w:pPr>
            <w:r w:rsidRPr="00F8761D">
              <w:t>0.000</w:t>
            </w:r>
          </w:p>
        </w:tc>
        <w:tc>
          <w:tcPr>
            <w:tcW w:w="944" w:type="dxa"/>
          </w:tcPr>
          <w:p w:rsidR="00DA7780" w:rsidRPr="00F8761D" w:rsidRDefault="00DA7780" w:rsidP="00FA39D5">
            <w:pPr>
              <w:cnfStyle w:val="000000000000" w:firstRow="0" w:lastRow="0" w:firstColumn="0" w:lastColumn="0" w:oddVBand="0" w:evenVBand="0" w:oddHBand="0" w:evenHBand="0" w:firstRowFirstColumn="0" w:firstRowLastColumn="0" w:lastRowFirstColumn="0" w:lastRowLastColumn="0"/>
            </w:pPr>
            <w:r w:rsidRPr="00F8761D">
              <w:t>0.000</w:t>
            </w:r>
          </w:p>
        </w:tc>
        <w:tc>
          <w:tcPr>
            <w:tcW w:w="944" w:type="dxa"/>
          </w:tcPr>
          <w:p w:rsidR="00DA7780" w:rsidRPr="00F8761D" w:rsidRDefault="00DA7780" w:rsidP="00FA39D5">
            <w:pPr>
              <w:cnfStyle w:val="000000000000" w:firstRow="0" w:lastRow="0" w:firstColumn="0" w:lastColumn="0" w:oddVBand="0" w:evenVBand="0" w:oddHBand="0" w:evenHBand="0" w:firstRowFirstColumn="0" w:firstRowLastColumn="0" w:lastRowFirstColumn="0" w:lastRowLastColumn="0"/>
            </w:pPr>
            <w:r w:rsidRPr="00F8761D">
              <w:t>0.000</w:t>
            </w:r>
          </w:p>
        </w:tc>
        <w:tc>
          <w:tcPr>
            <w:tcW w:w="945" w:type="dxa"/>
          </w:tcPr>
          <w:p w:rsidR="00DA7780" w:rsidRPr="00F8761D" w:rsidRDefault="00DA7780" w:rsidP="00FA39D5">
            <w:pPr>
              <w:cnfStyle w:val="000000000000" w:firstRow="0" w:lastRow="0" w:firstColumn="0" w:lastColumn="0" w:oddVBand="0" w:evenVBand="0" w:oddHBand="0" w:evenHBand="0" w:firstRowFirstColumn="0" w:firstRowLastColumn="0" w:lastRowFirstColumn="0" w:lastRowLastColumn="0"/>
            </w:pPr>
            <w:r w:rsidRPr="00F8761D">
              <w:t>0.000</w:t>
            </w:r>
          </w:p>
        </w:tc>
        <w:tc>
          <w:tcPr>
            <w:tcW w:w="870" w:type="dxa"/>
          </w:tcPr>
          <w:p w:rsidR="00DA7780" w:rsidRPr="00F8761D" w:rsidRDefault="00DA7780" w:rsidP="00FA39D5">
            <w:pPr>
              <w:cnfStyle w:val="000000000000" w:firstRow="0" w:lastRow="0" w:firstColumn="0" w:lastColumn="0" w:oddVBand="0" w:evenVBand="0" w:oddHBand="0" w:evenHBand="0" w:firstRowFirstColumn="0" w:firstRowLastColumn="0" w:lastRowFirstColumn="0" w:lastRowLastColumn="0"/>
            </w:pPr>
            <w:r w:rsidRPr="00F8761D">
              <w:t>0.000</w:t>
            </w:r>
          </w:p>
        </w:tc>
        <w:tc>
          <w:tcPr>
            <w:tcW w:w="1078" w:type="dxa"/>
            <w:shd w:val="clear" w:color="auto" w:fill="CCE3F5"/>
          </w:tcPr>
          <w:p w:rsidR="00DA7780" w:rsidRPr="00F8761D" w:rsidRDefault="00DA7780" w:rsidP="00FA39D5">
            <w:pPr>
              <w:cnfStyle w:val="000000000000" w:firstRow="0" w:lastRow="0" w:firstColumn="0" w:lastColumn="0" w:oddVBand="0" w:evenVBand="0" w:oddHBand="0" w:evenHBand="0" w:firstRowFirstColumn="0" w:firstRowLastColumn="0" w:lastRowFirstColumn="0" w:lastRowLastColumn="0"/>
            </w:pPr>
            <w:r w:rsidRPr="00F8761D">
              <w:t>0.000</w:t>
            </w:r>
          </w:p>
        </w:tc>
        <w:tc>
          <w:tcPr>
            <w:tcW w:w="885" w:type="dxa"/>
          </w:tcPr>
          <w:p w:rsidR="00DA7780" w:rsidRPr="00F8761D" w:rsidRDefault="00DA7780" w:rsidP="00FA39D5">
            <w:pPr>
              <w:cnfStyle w:val="000000000000" w:firstRow="0" w:lastRow="0" w:firstColumn="0" w:lastColumn="0" w:oddVBand="0" w:evenVBand="0" w:oddHBand="0" w:evenHBand="0" w:firstRowFirstColumn="0" w:firstRowLastColumn="0" w:lastRowFirstColumn="0" w:lastRowLastColumn="0"/>
            </w:pPr>
            <w:r w:rsidRPr="00F8761D">
              <w:t>0.000</w:t>
            </w:r>
          </w:p>
        </w:tc>
      </w:tr>
      <w:tr w:rsidR="00DA7780" w:rsidRPr="001E5B84" w:rsidTr="00DA778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Pr>
          <w:p w:rsidR="00DA7780" w:rsidRPr="00F8761D" w:rsidRDefault="00DA7780" w:rsidP="00FA39D5">
            <w:r w:rsidRPr="00F8761D">
              <w:t>Net revenue impact</w:t>
            </w:r>
          </w:p>
        </w:tc>
        <w:tc>
          <w:tcPr>
            <w:tcW w:w="944" w:type="dxa"/>
          </w:tcPr>
          <w:p w:rsidR="00DA7780" w:rsidRPr="00F8761D" w:rsidRDefault="00DA7780" w:rsidP="00FA39D5">
            <w:pPr>
              <w:cnfStyle w:val="010000000000" w:firstRow="0" w:lastRow="1" w:firstColumn="0" w:lastColumn="0" w:oddVBand="0" w:evenVBand="0" w:oddHBand="0" w:evenHBand="0" w:firstRowFirstColumn="0" w:firstRowLastColumn="0" w:lastRowFirstColumn="0" w:lastRowLastColumn="0"/>
            </w:pPr>
            <w:r w:rsidRPr="00F8761D">
              <w:t>0.000</w:t>
            </w:r>
          </w:p>
        </w:tc>
        <w:tc>
          <w:tcPr>
            <w:tcW w:w="944" w:type="dxa"/>
          </w:tcPr>
          <w:p w:rsidR="00DA7780" w:rsidRPr="00F8761D" w:rsidRDefault="00DA7780" w:rsidP="00FA39D5">
            <w:pPr>
              <w:cnfStyle w:val="010000000000" w:firstRow="0" w:lastRow="1" w:firstColumn="0" w:lastColumn="0" w:oddVBand="0" w:evenVBand="0" w:oddHBand="0" w:evenHBand="0" w:firstRowFirstColumn="0" w:firstRowLastColumn="0" w:lastRowFirstColumn="0" w:lastRowLastColumn="0"/>
            </w:pPr>
            <w:r w:rsidRPr="00F8761D">
              <w:t>0.000</w:t>
            </w:r>
          </w:p>
        </w:tc>
        <w:tc>
          <w:tcPr>
            <w:tcW w:w="944" w:type="dxa"/>
          </w:tcPr>
          <w:p w:rsidR="00DA7780" w:rsidRPr="00F8761D" w:rsidRDefault="00DA7780" w:rsidP="00FA39D5">
            <w:pPr>
              <w:cnfStyle w:val="010000000000" w:firstRow="0" w:lastRow="1" w:firstColumn="0" w:lastColumn="0" w:oddVBand="0" w:evenVBand="0" w:oddHBand="0" w:evenHBand="0" w:firstRowFirstColumn="0" w:firstRowLastColumn="0" w:lastRowFirstColumn="0" w:lastRowLastColumn="0"/>
            </w:pPr>
            <w:r w:rsidRPr="00F8761D">
              <w:t>0.000</w:t>
            </w:r>
          </w:p>
        </w:tc>
        <w:tc>
          <w:tcPr>
            <w:tcW w:w="945" w:type="dxa"/>
          </w:tcPr>
          <w:p w:rsidR="00DA7780" w:rsidRPr="00F8761D" w:rsidRDefault="00DA7780" w:rsidP="00FA39D5">
            <w:pPr>
              <w:cnfStyle w:val="010000000000" w:firstRow="0" w:lastRow="1" w:firstColumn="0" w:lastColumn="0" w:oddVBand="0" w:evenVBand="0" w:oddHBand="0" w:evenHBand="0" w:firstRowFirstColumn="0" w:firstRowLastColumn="0" w:lastRowFirstColumn="0" w:lastRowLastColumn="0"/>
            </w:pPr>
            <w:r w:rsidRPr="00F8761D">
              <w:t>0.000</w:t>
            </w:r>
          </w:p>
        </w:tc>
        <w:tc>
          <w:tcPr>
            <w:tcW w:w="870" w:type="dxa"/>
          </w:tcPr>
          <w:p w:rsidR="00DA7780" w:rsidRPr="00F8761D" w:rsidRDefault="00DA7780" w:rsidP="00FA39D5">
            <w:pPr>
              <w:cnfStyle w:val="010000000000" w:firstRow="0" w:lastRow="1" w:firstColumn="0" w:lastColumn="0" w:oddVBand="0" w:evenVBand="0" w:oddHBand="0" w:evenHBand="0" w:firstRowFirstColumn="0" w:firstRowLastColumn="0" w:lastRowFirstColumn="0" w:lastRowLastColumn="0"/>
            </w:pPr>
            <w:r w:rsidRPr="00F8761D">
              <w:t>0.000</w:t>
            </w:r>
          </w:p>
        </w:tc>
        <w:tc>
          <w:tcPr>
            <w:tcW w:w="1078" w:type="dxa"/>
            <w:shd w:val="clear" w:color="auto" w:fill="CCE3F5"/>
          </w:tcPr>
          <w:p w:rsidR="00DA7780" w:rsidRPr="00F8761D" w:rsidRDefault="00DA7780" w:rsidP="00FA39D5">
            <w:pPr>
              <w:cnfStyle w:val="010000000000" w:firstRow="0" w:lastRow="1" w:firstColumn="0" w:lastColumn="0" w:oddVBand="0" w:evenVBand="0" w:oddHBand="0" w:evenHBand="0" w:firstRowFirstColumn="0" w:firstRowLastColumn="0" w:lastRowFirstColumn="0" w:lastRowLastColumn="0"/>
            </w:pPr>
            <w:r w:rsidRPr="00F8761D">
              <w:t>0.000</w:t>
            </w:r>
          </w:p>
        </w:tc>
        <w:tc>
          <w:tcPr>
            <w:tcW w:w="885" w:type="dxa"/>
          </w:tcPr>
          <w:p w:rsidR="00DA7780" w:rsidRDefault="00DA7780" w:rsidP="00FA39D5">
            <w:pPr>
              <w:cnfStyle w:val="010000000000" w:firstRow="0" w:lastRow="1" w:firstColumn="0" w:lastColumn="0" w:oddVBand="0" w:evenVBand="0" w:oddHBand="0" w:evenHBand="0" w:firstRowFirstColumn="0" w:firstRowLastColumn="0" w:lastRowFirstColumn="0" w:lastRowLastColumn="0"/>
            </w:pPr>
            <w:r w:rsidRPr="00F8761D">
              <w:t>0.000</w:t>
            </w:r>
          </w:p>
        </w:tc>
      </w:tr>
    </w:tbl>
    <w:p w:rsidR="00DA7780" w:rsidRDefault="00DA7780" w:rsidP="00DA7780"/>
    <w:p w:rsidR="00DA7780" w:rsidRDefault="00DA7780" w:rsidP="0090738E"/>
    <w:p w:rsidR="00DA7780" w:rsidRDefault="00DA7780" w:rsidP="00DA7780">
      <w:pPr>
        <w:pStyle w:val="Heading1numbered"/>
      </w:pPr>
      <w:r>
        <w:t>Deliverability</w:t>
      </w:r>
    </w:p>
    <w:p w:rsidR="00DA7780" w:rsidRDefault="00DA7780" w:rsidP="00DA7780">
      <w:pPr>
        <w:pStyle w:val="Heading2numbered"/>
      </w:pPr>
      <w:r>
        <w:t>Assessment and management of risks and sensitivities</w:t>
      </w:r>
    </w:p>
    <w:sdt>
      <w:sdtPr>
        <w:alias w:val="Guidance"/>
        <w:tag w:val="guidance"/>
        <w:id w:val="-354501746"/>
        <w:lock w:val="contentLocked"/>
        <w:placeholder>
          <w:docPart w:val="B2C38AC3163942E9A41374561E1556F6"/>
        </w:placeholder>
      </w:sdtPr>
      <w:sdtEndPr/>
      <w:sdtContent>
        <w:p w:rsidR="00DA7780" w:rsidRDefault="00DA7780" w:rsidP="00DA7780">
          <w:pPr>
            <w:pStyle w:val="GuidanceNormal"/>
          </w:pPr>
          <w:r>
            <w:t>Provide a detailed risk assessment of the recommended solution, outlining key risks.</w:t>
          </w:r>
        </w:p>
        <w:p w:rsidR="00DA7780" w:rsidRDefault="00DA7780" w:rsidP="00DA7780">
          <w:pPr>
            <w:pStyle w:val="GuidanceNormal"/>
          </w:pPr>
          <w:r>
            <w:t>Describe how the risks will be mitigated, including management strategies.</w:t>
          </w:r>
        </w:p>
        <w:p w:rsidR="00DA7780" w:rsidRDefault="00DA7780" w:rsidP="00DA7780">
          <w:pPr>
            <w:pStyle w:val="GuidanceNormal"/>
          </w:pPr>
          <w:r>
            <w:t xml:space="preserve">The risks may highlight the need for a flexible approach to the investment, e.g. where the uncertainties may be resolved at a point in time (e.g. success or failure of a pilot study) and flexibility can be built in to allow an informed decision at this time (e.g. whether to proceed with the full investment). </w:t>
          </w:r>
        </w:p>
        <w:p w:rsidR="00DA7780" w:rsidRDefault="00DA7780" w:rsidP="00DA7780">
          <w:pPr>
            <w:pStyle w:val="GuidanceNormal"/>
          </w:pPr>
          <w:r>
            <w:t>Include an overview of proposed arrangements for ongoing risk monitoring and management.</w:t>
          </w:r>
        </w:p>
        <w:p w:rsidR="00DA7780" w:rsidRDefault="00DA7780" w:rsidP="00DA7780">
          <w:pPr>
            <w:pStyle w:val="GuidanceNormal"/>
          </w:pPr>
          <w:r>
            <w:t>Provide an overview of the likely impact on key stakeholders, and outline their position in relation to the project. This should include the relationship with other Ministerial portfolios and priorities if applicable. Describe how these stakeholders will be engaged and proposed communication / change management strategy.</w:t>
          </w:r>
        </w:p>
        <w:p w:rsidR="00DA7780" w:rsidRDefault="00DA7780" w:rsidP="00DA7780">
          <w:pPr>
            <w:pStyle w:val="GuidanceNormal"/>
          </w:pPr>
          <w:r>
            <w:t>Include any implementation risks ERSC should be aware of.</w:t>
          </w:r>
        </w:p>
        <w:p w:rsidR="00DA7780" w:rsidRPr="00DA7780" w:rsidRDefault="00DA7780" w:rsidP="00DA7780">
          <w:pPr>
            <w:pStyle w:val="GuidanceNormal"/>
            <w:rPr>
              <w:b/>
            </w:rPr>
          </w:pPr>
          <w:r w:rsidRPr="00DA7780">
            <w:rPr>
              <w:b/>
            </w:rPr>
            <w:t>Tips</w:t>
          </w:r>
        </w:p>
        <w:p w:rsidR="00DA7780" w:rsidRDefault="00DA7780" w:rsidP="00DA7780">
          <w:pPr>
            <w:pStyle w:val="GuidanceNormal"/>
          </w:pPr>
          <w:r>
            <w:t>In identifying the key risks to consider, the following is a (non-exhaustive) list of risk categories: change in law/policy; commercial; completion; contractual; demand; economic; environmental; financial; implementation; management; organisational; political; private sector; regulatory; supply; technological and workforce.</w:t>
          </w:r>
        </w:p>
      </w:sdtContent>
    </w:sdt>
    <w:p w:rsidR="00DA7780" w:rsidRDefault="00DA7780" w:rsidP="00DA7780">
      <w:pPr>
        <w:pStyle w:val="Heading2numbered"/>
      </w:pPr>
      <w:r>
        <w:lastRenderedPageBreak/>
        <w:t>Impacts</w:t>
      </w:r>
    </w:p>
    <w:sdt>
      <w:sdtPr>
        <w:alias w:val="Guidance"/>
        <w:tag w:val="guidance"/>
        <w:id w:val="-1375073377"/>
        <w:lock w:val="contentLocked"/>
        <w:placeholder>
          <w:docPart w:val="B2C38AC3163942E9A41374561E1556F6"/>
        </w:placeholder>
      </w:sdtPr>
      <w:sdtEndPr/>
      <w:sdtContent>
        <w:p w:rsidR="00DA7780" w:rsidRDefault="00DA7780" w:rsidP="00DA7780">
          <w:pPr>
            <w:pStyle w:val="GuidanceNormal"/>
          </w:pPr>
          <w:r>
            <w:t>Outline the impacts and opportunities of the proposal and identify any significant issues, this could include (but not limited to):</w:t>
          </w:r>
        </w:p>
        <w:p w:rsidR="00DA7780" w:rsidRDefault="00DA7780" w:rsidP="00DA7780">
          <w:pPr>
            <w:pStyle w:val="GuidanceBullet1"/>
          </w:pPr>
          <w:r>
            <w:t>Social impacts;</w:t>
          </w:r>
        </w:p>
        <w:p w:rsidR="00DA7780" w:rsidRDefault="00DA7780" w:rsidP="00DA7780">
          <w:pPr>
            <w:pStyle w:val="GuidanceBullet1"/>
          </w:pPr>
          <w:r>
            <w:t>Economic impacts (e.g. workforce participation, unemployment);</w:t>
          </w:r>
        </w:p>
        <w:p w:rsidR="00DA7780" w:rsidRDefault="00DA7780" w:rsidP="00DA7780">
          <w:pPr>
            <w:pStyle w:val="GuidanceBullet1"/>
          </w:pPr>
          <w:r>
            <w:t>Climate change impacts;</w:t>
          </w:r>
        </w:p>
        <w:p w:rsidR="00DA7780" w:rsidRDefault="00DA7780" w:rsidP="00DA7780">
          <w:pPr>
            <w:pStyle w:val="GuidanceBullet1"/>
          </w:pPr>
          <w:r>
            <w:t>Regulatory impacts;</w:t>
          </w:r>
        </w:p>
        <w:p w:rsidR="00DA7780" w:rsidRDefault="00DA7780" w:rsidP="00DA7780">
          <w:pPr>
            <w:pStyle w:val="GuidanceBullet1"/>
          </w:pPr>
          <w:r>
            <w:t>Environmental impacts;</w:t>
          </w:r>
        </w:p>
        <w:p w:rsidR="00DA7780" w:rsidRDefault="00DA7780" w:rsidP="00DA7780">
          <w:pPr>
            <w:pStyle w:val="GuidanceBullet1"/>
          </w:pPr>
          <w:r>
            <w:t>Charter of Human Rights and Responsibilities;</w:t>
          </w:r>
        </w:p>
        <w:p w:rsidR="00DA7780" w:rsidRDefault="00DA7780" w:rsidP="00DA7780">
          <w:pPr>
            <w:pStyle w:val="GuidanceBullet1"/>
          </w:pPr>
          <w:r>
            <w:t>Legislative changes required;</w:t>
          </w:r>
        </w:p>
        <w:p w:rsidR="00DA7780" w:rsidRDefault="00DA7780" w:rsidP="00DA7780">
          <w:pPr>
            <w:pStyle w:val="GuidanceBullet1"/>
          </w:pPr>
          <w:r>
            <w:t xml:space="preserve">Local Government impact; and </w:t>
          </w:r>
        </w:p>
        <w:p w:rsidR="00DA7780" w:rsidRDefault="00DA7780" w:rsidP="00DA7780">
          <w:pPr>
            <w:pStyle w:val="GuidanceBullet1"/>
          </w:pPr>
          <w:r>
            <w:t>Regional impacts.</w:t>
          </w:r>
        </w:p>
      </w:sdtContent>
    </w:sdt>
    <w:p w:rsidR="00DA7780" w:rsidRDefault="00DA7780" w:rsidP="00DA7780"/>
    <w:p w:rsidR="00DA7780" w:rsidRDefault="00DA7780" w:rsidP="00DA7780"/>
    <w:p w:rsidR="00DA7780" w:rsidRDefault="00DA7780" w:rsidP="00DA7780">
      <w:pPr>
        <w:pStyle w:val="Heading2numbered"/>
      </w:pPr>
      <w:r>
        <w:t>Readiness and implementation process</w:t>
      </w:r>
    </w:p>
    <w:sdt>
      <w:sdtPr>
        <w:alias w:val="Guidance"/>
        <w:tag w:val="guidance"/>
        <w:id w:val="663294396"/>
        <w:lock w:val="contentLocked"/>
        <w:placeholder>
          <w:docPart w:val="B2C38AC3163942E9A41374561E1556F6"/>
        </w:placeholder>
      </w:sdtPr>
      <w:sdtEndPr/>
      <w:sdtContent>
        <w:p w:rsidR="00DA7780" w:rsidRDefault="00DA7780" w:rsidP="00DA7780">
          <w:pPr>
            <w:pStyle w:val="GuidanceNormal"/>
          </w:pPr>
          <w:r>
            <w:t>Provide an overview of the preferred solution’s readiness for implementation as planned, this may include:</w:t>
          </w:r>
        </w:p>
        <w:p w:rsidR="00DA7780" w:rsidRDefault="00DA7780" w:rsidP="00DA7780">
          <w:pPr>
            <w:pStyle w:val="GuidanceBullet1"/>
          </w:pPr>
          <w:r>
            <w:t>Definition of the scope of the preferred solution;</w:t>
          </w:r>
        </w:p>
        <w:p w:rsidR="00DA7780" w:rsidRDefault="00DA7780" w:rsidP="00DA7780">
          <w:pPr>
            <w:pStyle w:val="GuidanceBullet1"/>
          </w:pPr>
          <w:r>
            <w:t>Deliverability within the proposed project cost and phasings;</w:t>
          </w:r>
        </w:p>
        <w:p w:rsidR="00DA7780" w:rsidRDefault="00DA7780" w:rsidP="00DA7780">
          <w:pPr>
            <w:pStyle w:val="GuidanceBullet1"/>
          </w:pPr>
          <w:r>
            <w:t>The organisation’s capacity and skills to deliver this project and cope with the increased workload;</w:t>
          </w:r>
        </w:p>
        <w:p w:rsidR="00DA7780" w:rsidRDefault="00DA7780" w:rsidP="00DA7780">
          <w:pPr>
            <w:pStyle w:val="GuidanceBullet1"/>
          </w:pPr>
          <w:r>
            <w:t>Market conditions and capacity (e.g. workforce, skills shortage); and</w:t>
          </w:r>
        </w:p>
        <w:p w:rsidR="00DA7780" w:rsidRDefault="00DA7780" w:rsidP="00DA7780">
          <w:pPr>
            <w:pStyle w:val="GuidanceBullet1"/>
          </w:pPr>
          <w:r>
            <w:t>Other factors (e.g. legislative changes required).</w:t>
          </w:r>
        </w:p>
        <w:p w:rsidR="00DA7780" w:rsidRDefault="00DA7780" w:rsidP="00DA7780">
          <w:pPr>
            <w:pStyle w:val="GuidanceNormal"/>
          </w:pPr>
          <w:r>
            <w:t>Describe the proposed implementation process including managing:</w:t>
          </w:r>
        </w:p>
        <w:p w:rsidR="00DA7780" w:rsidRDefault="00DA7780" w:rsidP="00DA7780">
          <w:pPr>
            <w:pStyle w:val="GuidanceBullet1"/>
          </w:pPr>
          <w:r>
            <w:t>organisational change;</w:t>
          </w:r>
        </w:p>
        <w:p w:rsidR="00DA7780" w:rsidRDefault="00DA7780" w:rsidP="00DA7780">
          <w:pPr>
            <w:pStyle w:val="GuidanceBullet1"/>
          </w:pPr>
          <w:r>
            <w:t>stakeholders;</w:t>
          </w:r>
        </w:p>
        <w:p w:rsidR="00DA7780" w:rsidRDefault="00DA7780" w:rsidP="00DA7780">
          <w:pPr>
            <w:pStyle w:val="GuidanceBullet1"/>
          </w:pPr>
          <w:r>
            <w:t xml:space="preserve">risks and issues (e.g. timeliness, budget, knowledge management, governance); </w:t>
          </w:r>
        </w:p>
        <w:p w:rsidR="00DA7780" w:rsidRDefault="00DA7780" w:rsidP="00DA7780">
          <w:pPr>
            <w:pStyle w:val="GuidanceBullet1"/>
          </w:pPr>
          <w:r>
            <w:t xml:space="preserve">procurement; </w:t>
          </w:r>
        </w:p>
        <w:p w:rsidR="00DA7780" w:rsidRDefault="00DA7780" w:rsidP="00DA7780">
          <w:pPr>
            <w:pStyle w:val="GuidanceBullet1"/>
          </w:pPr>
          <w:r>
            <w:t xml:space="preserve">benefits; and </w:t>
          </w:r>
        </w:p>
        <w:p w:rsidR="00DA7780" w:rsidRDefault="00DA7780" w:rsidP="00DA7780">
          <w:pPr>
            <w:pStyle w:val="GuidanceBullet1"/>
          </w:pPr>
          <w:r>
            <w:t>any other factors that may constrain achieving full implementation within the proposed timeline.</w:t>
          </w:r>
        </w:p>
      </w:sdtContent>
    </w:sdt>
    <w:p w:rsidR="00DA7780" w:rsidRDefault="00DA7780" w:rsidP="00DA7780"/>
    <w:p w:rsidR="00DA7780" w:rsidRDefault="00DA7780" w:rsidP="00DA7780"/>
    <w:p w:rsidR="00DA7780" w:rsidRDefault="00DA7780" w:rsidP="00DA7780">
      <w:pPr>
        <w:pStyle w:val="Heading2numbered"/>
      </w:pPr>
      <w:r>
        <w:t>Timelines and milestones</w:t>
      </w:r>
    </w:p>
    <w:sdt>
      <w:sdtPr>
        <w:alias w:val="Guidance"/>
        <w:tag w:val="guidance"/>
        <w:id w:val="1315070683"/>
        <w:lock w:val="contentLocked"/>
        <w:placeholder>
          <w:docPart w:val="B2C38AC3163942E9A41374561E1556F6"/>
        </w:placeholder>
      </w:sdtPr>
      <w:sdtEndPr/>
      <w:sdtContent>
        <w:p w:rsidR="00DA7780" w:rsidRDefault="00DA7780" w:rsidP="004D1548">
          <w:pPr>
            <w:pStyle w:val="GuidanceBullet1"/>
          </w:pPr>
          <w:r>
            <w:t>Outline the timelines for this initiative, including details of key implementation components or project milestones. This should include both the forecast start and end dates.</w:t>
          </w:r>
        </w:p>
        <w:p w:rsidR="00DA7780" w:rsidRDefault="00DA7780" w:rsidP="004D1548">
          <w:pPr>
            <w:pStyle w:val="GuidanceBullet1"/>
          </w:pPr>
          <w:r>
            <w:t>List the major milestones and deliverables and their delivery timelines including:</w:t>
          </w:r>
        </w:p>
        <w:p w:rsidR="00DA7780" w:rsidRDefault="004D1548" w:rsidP="004D1548">
          <w:pPr>
            <w:pStyle w:val="GuidanceBullet2"/>
          </w:pPr>
          <w:r>
            <w:t>–</w:t>
          </w:r>
          <w:r>
            <w:tab/>
          </w:r>
          <w:r w:rsidR="00DA7780">
            <w:t>an outline of the high-level project schedule;</w:t>
          </w:r>
        </w:p>
        <w:p w:rsidR="00DA7780" w:rsidRDefault="004D1548" w:rsidP="004D1548">
          <w:pPr>
            <w:pStyle w:val="GuidanceBullet2"/>
          </w:pPr>
          <w:r>
            <w:t>–</w:t>
          </w:r>
          <w:r>
            <w:tab/>
            <w:t>i</w:t>
          </w:r>
          <w:r w:rsidR="00DA7780">
            <w:t>f the rollout is staged, specify the details (e.g. 30% of target cohort will receive the service by December 2018, 60% by December 2019); and</w:t>
          </w:r>
        </w:p>
        <w:p w:rsidR="00DA7780" w:rsidRDefault="004D1548" w:rsidP="004D1548">
          <w:pPr>
            <w:pStyle w:val="GuidanceBullet2"/>
          </w:pPr>
          <w:r>
            <w:lastRenderedPageBreak/>
            <w:t>–</w:t>
          </w:r>
          <w:r>
            <w:tab/>
          </w:r>
          <w:r w:rsidR="00DA7780">
            <w:t>advice on public communication of project timelines (to be consistent with communications strategy).</w:t>
          </w:r>
        </w:p>
        <w:p w:rsidR="004D1548" w:rsidRDefault="004D1548" w:rsidP="004D1548">
          <w:pPr>
            <w:pStyle w:val="GuidanceBullet1"/>
          </w:pPr>
          <w:r w:rsidRPr="004D1548">
            <w:t xml:space="preserve">If this initiative has multiple components, insert additional rows and specify the </w:t>
          </w:r>
          <w:r>
            <w:t>timelines</w:t>
          </w:r>
          <w:r w:rsidRPr="004D1548">
            <w:t xml:space="preserve"> for each component separately.</w:t>
          </w:r>
        </w:p>
        <w:p w:rsidR="00DA7780" w:rsidRPr="00DA7780" w:rsidRDefault="00DA7780" w:rsidP="00DA7780">
          <w:pPr>
            <w:pStyle w:val="GuidanceNormal"/>
            <w:rPr>
              <w:b/>
            </w:rPr>
          </w:pPr>
          <w:r w:rsidRPr="00DA7780">
            <w:rPr>
              <w:b/>
            </w:rPr>
            <w:t>Asset proposals</w:t>
          </w:r>
        </w:p>
        <w:p w:rsidR="00DA7780" w:rsidRDefault="00DA7780" w:rsidP="00DA7780">
          <w:pPr>
            <w:pStyle w:val="GuidanceNormal"/>
          </w:pPr>
          <w:r>
            <w:t xml:space="preserve">Dates are required for the following six milestones. All projects published in </w:t>
          </w:r>
          <w:r w:rsidRPr="00DA7780">
            <w:rPr>
              <w:i/>
            </w:rPr>
            <w:t>Budget Paper No. 4: State Capital Program</w:t>
          </w:r>
          <w:r>
            <w:t xml:space="preserve"> are required to report against these milestones for inclusion in the Major Projects Performance Report to ERSC (refer to Major projects and capital program performance reporting guidance DTFIR for more details):</w:t>
          </w:r>
        </w:p>
        <w:p w:rsidR="00DA7780" w:rsidRDefault="00DA7780" w:rsidP="00DA7780">
          <w:pPr>
            <w:pStyle w:val="GuidanceNormal"/>
            <w:tabs>
              <w:tab w:val="left" w:pos="284"/>
            </w:tabs>
            <w:ind w:left="284" w:hanging="284"/>
          </w:pPr>
          <w:r>
            <w:t>1.</w:t>
          </w:r>
          <w:r>
            <w:tab/>
            <w:t>Business case completed – date the full business case is expected to be approved by the Minister or most senior authorising officer (this is required for business cases seeking funding for business case development).</w:t>
          </w:r>
        </w:p>
        <w:p w:rsidR="00DA7780" w:rsidRDefault="00DA7780" w:rsidP="00DA7780">
          <w:pPr>
            <w:pStyle w:val="GuidanceNormal"/>
            <w:tabs>
              <w:tab w:val="left" w:pos="284"/>
            </w:tabs>
            <w:ind w:left="284" w:hanging="284"/>
          </w:pPr>
          <w:r>
            <w:t>2.</w:t>
          </w:r>
          <w:r>
            <w:tab/>
            <w:t>Tender released – date for the request for tenders is expected to be released to market.</w:t>
          </w:r>
        </w:p>
        <w:p w:rsidR="00DA7780" w:rsidRDefault="00DA7780" w:rsidP="00DA7780">
          <w:pPr>
            <w:pStyle w:val="GuidanceNormal"/>
            <w:tabs>
              <w:tab w:val="left" w:pos="284"/>
            </w:tabs>
            <w:ind w:left="284" w:hanging="284"/>
          </w:pPr>
          <w:r>
            <w:t>3.</w:t>
          </w:r>
          <w:r>
            <w:tab/>
            <w:t>Contract signed – date the contract for both parties is expected to be signed.</w:t>
          </w:r>
        </w:p>
        <w:p w:rsidR="00DA7780" w:rsidRDefault="00DA7780" w:rsidP="00DA7780">
          <w:pPr>
            <w:pStyle w:val="GuidanceNormal"/>
            <w:tabs>
              <w:tab w:val="left" w:pos="284"/>
            </w:tabs>
            <w:ind w:left="284" w:hanging="284"/>
          </w:pPr>
          <w:r>
            <w:t>4.</w:t>
          </w:r>
          <w:r>
            <w:tab/>
            <w:t>Building commenced – date the contractor is due to commence construction.</w:t>
          </w:r>
        </w:p>
        <w:p w:rsidR="00DA7780" w:rsidRDefault="00DA7780" w:rsidP="00DA7780">
          <w:pPr>
            <w:pStyle w:val="GuidanceNormal"/>
            <w:tabs>
              <w:tab w:val="left" w:pos="284"/>
            </w:tabs>
            <w:ind w:left="284" w:hanging="284"/>
          </w:pPr>
          <w:r>
            <w:t>5.</w:t>
          </w:r>
          <w:r>
            <w:tab/>
            <w:t>Building completed – date construction is due to be completed and the site handed to the department.</w:t>
          </w:r>
        </w:p>
        <w:p w:rsidR="00DA7780" w:rsidRDefault="00DA7780" w:rsidP="00DA7780">
          <w:pPr>
            <w:pStyle w:val="GuidanceNormal"/>
            <w:tabs>
              <w:tab w:val="left" w:pos="284"/>
            </w:tabs>
            <w:ind w:left="284" w:hanging="284"/>
          </w:pPr>
          <w:r>
            <w:t>6.</w:t>
          </w:r>
          <w:r>
            <w:tab/>
            <w:t>Operations commenced – date the asset is due to commence delivery of services.</w:t>
          </w:r>
        </w:p>
      </w:sdtContent>
    </w:sdt>
    <w:p w:rsidR="00DA7780" w:rsidRDefault="00DA7780" w:rsidP="0090738E"/>
    <w:tbl>
      <w:tblPr>
        <w:tblStyle w:val="DTFtexttable"/>
        <w:tblW w:w="9271" w:type="dxa"/>
        <w:tblLook w:val="0620" w:firstRow="1" w:lastRow="0" w:firstColumn="0" w:lastColumn="0" w:noHBand="1" w:noVBand="1"/>
      </w:tblPr>
      <w:tblGrid>
        <w:gridCol w:w="6240"/>
        <w:gridCol w:w="3031"/>
      </w:tblGrid>
      <w:tr w:rsidR="00DA7780" w:rsidRPr="00EF63E6" w:rsidTr="00DA7780">
        <w:trPr>
          <w:cnfStyle w:val="100000000000" w:firstRow="1" w:lastRow="0" w:firstColumn="0" w:lastColumn="0" w:oddVBand="0" w:evenVBand="0" w:oddHBand="0" w:evenHBand="0" w:firstRowFirstColumn="0" w:firstRowLastColumn="0" w:lastRowFirstColumn="0" w:lastRowLastColumn="0"/>
        </w:trPr>
        <w:tc>
          <w:tcPr>
            <w:tcW w:w="6240" w:type="dxa"/>
          </w:tcPr>
          <w:p w:rsidR="00DA7780" w:rsidRPr="00705B51" w:rsidRDefault="00DA7780" w:rsidP="00DA7780">
            <w:r w:rsidRPr="00705B51">
              <w:t>Implementation component/key milestone</w:t>
            </w:r>
          </w:p>
        </w:tc>
        <w:tc>
          <w:tcPr>
            <w:tcW w:w="3031" w:type="dxa"/>
          </w:tcPr>
          <w:p w:rsidR="00DA7780" w:rsidRDefault="00DA7780" w:rsidP="00DA7780">
            <w:r w:rsidRPr="00705B51">
              <w:t>Timeline</w:t>
            </w:r>
          </w:p>
        </w:tc>
      </w:tr>
      <w:tr w:rsidR="00DA7780" w:rsidRPr="00EF63E6" w:rsidTr="00DA7780">
        <w:tc>
          <w:tcPr>
            <w:tcW w:w="6240" w:type="dxa"/>
          </w:tcPr>
          <w:p w:rsidR="00DA7780" w:rsidRPr="00EF63E6" w:rsidRDefault="00DA7780" w:rsidP="00FA39D5"/>
        </w:tc>
        <w:tc>
          <w:tcPr>
            <w:tcW w:w="3031" w:type="dxa"/>
          </w:tcPr>
          <w:p w:rsidR="00DA7780" w:rsidRPr="00EF63E6" w:rsidRDefault="00DA7780" w:rsidP="00FA39D5"/>
        </w:tc>
      </w:tr>
      <w:tr w:rsidR="00DA7780" w:rsidRPr="00EF63E6" w:rsidTr="00DA7780">
        <w:tc>
          <w:tcPr>
            <w:tcW w:w="6240" w:type="dxa"/>
          </w:tcPr>
          <w:p w:rsidR="00DA7780" w:rsidRPr="00EF63E6" w:rsidRDefault="00DA7780" w:rsidP="00FA39D5"/>
        </w:tc>
        <w:tc>
          <w:tcPr>
            <w:tcW w:w="3031" w:type="dxa"/>
          </w:tcPr>
          <w:p w:rsidR="00DA7780" w:rsidRPr="00EF63E6" w:rsidRDefault="00DA7780" w:rsidP="00FA39D5"/>
        </w:tc>
      </w:tr>
      <w:tr w:rsidR="00DA7780" w:rsidRPr="00EF63E6" w:rsidTr="00DA7780">
        <w:tc>
          <w:tcPr>
            <w:tcW w:w="6240" w:type="dxa"/>
          </w:tcPr>
          <w:p w:rsidR="00DA7780" w:rsidRPr="00EF63E6" w:rsidRDefault="00DA7780" w:rsidP="00FA39D5"/>
        </w:tc>
        <w:tc>
          <w:tcPr>
            <w:tcW w:w="3031" w:type="dxa"/>
          </w:tcPr>
          <w:p w:rsidR="00DA7780" w:rsidRPr="00EF63E6" w:rsidRDefault="00DA7780" w:rsidP="00FA39D5"/>
        </w:tc>
      </w:tr>
    </w:tbl>
    <w:p w:rsidR="00DA7780" w:rsidRDefault="00DA7780" w:rsidP="0090738E"/>
    <w:bookmarkEnd w:id="1"/>
    <w:bookmarkEnd w:id="3"/>
    <w:p w:rsidR="00227C39" w:rsidRDefault="00227C39" w:rsidP="00043296"/>
    <w:p w:rsidR="00FA39D5" w:rsidRDefault="00FA39D5" w:rsidP="00FA39D5">
      <w:pPr>
        <w:pStyle w:val="Heading1numbered"/>
      </w:pPr>
      <w:r>
        <w:t xml:space="preserve">Staffing requirements </w:t>
      </w:r>
    </w:p>
    <w:p w:rsidR="00FA39D5" w:rsidRDefault="00FA39D5" w:rsidP="00FA39D5">
      <w:pPr>
        <w:pStyle w:val="Heading2numbered"/>
      </w:pPr>
      <w:r>
        <w:t>Staff/Contractors</w:t>
      </w:r>
    </w:p>
    <w:sdt>
      <w:sdtPr>
        <w:alias w:val="Guidance"/>
        <w:tag w:val="guidance"/>
        <w:id w:val="-191149476"/>
        <w:lock w:val="contentLocked"/>
        <w:placeholder>
          <w:docPart w:val="B2C38AC3163942E9A41374561E1556F6"/>
        </w:placeholder>
      </w:sdtPr>
      <w:sdtEndPr/>
      <w:sdtContent>
        <w:p w:rsidR="00FA39D5" w:rsidRDefault="00FA39D5" w:rsidP="00050BB8">
          <w:pPr>
            <w:pStyle w:val="GuidanceBullet1"/>
          </w:pPr>
          <w:r>
            <w:t>Estimate the number of staff that will be employed under this initiative, numbers entered should be full time equivalents (FTE) to one decimal place.</w:t>
          </w:r>
        </w:p>
        <w:p w:rsidR="00FA39D5" w:rsidRDefault="00FA39D5" w:rsidP="00050BB8">
          <w:pPr>
            <w:pStyle w:val="GuidanceBullet1"/>
          </w:pPr>
          <w:r>
            <w:t xml:space="preserve">If this initiative has multiple components, </w:t>
          </w:r>
          <w:r w:rsidR="00050BB8">
            <w:t xml:space="preserve">insert additional rows and </w:t>
          </w:r>
          <w:r>
            <w:t>specify the staffing for each component separately.</w:t>
          </w:r>
        </w:p>
        <w:p w:rsidR="00FA39D5" w:rsidRDefault="00050BB8" w:rsidP="00050BB8">
          <w:pPr>
            <w:pStyle w:val="GuidanceBullet1"/>
          </w:pPr>
          <w:r>
            <w:t>S</w:t>
          </w:r>
          <w:r w:rsidR="00FA39D5">
            <w:t>pecify where staff will be located.</w:t>
          </w:r>
        </w:p>
        <w:p w:rsidR="00FA39D5" w:rsidRDefault="00FA39D5" w:rsidP="00050BB8">
          <w:pPr>
            <w:pStyle w:val="GuidanceBullet1"/>
          </w:pPr>
          <w:r w:rsidRPr="00050BB8">
            <w:rPr>
              <w:i/>
            </w:rPr>
            <w:t>VPS staff</w:t>
          </w:r>
          <w:r>
            <w:t xml:space="preserve"> – please refer to the following for detailed information:</w:t>
          </w:r>
        </w:p>
        <w:p w:rsidR="00FA39D5" w:rsidRDefault="00FA39D5" w:rsidP="00050BB8">
          <w:pPr>
            <w:pStyle w:val="GuidanceBullet2"/>
          </w:pPr>
          <w:r>
            <w:t>The State of the Public Sector in Victoria 2015-2016 report (pages 36 to 37):</w:t>
          </w:r>
        </w:p>
        <w:p w:rsidR="00FA39D5" w:rsidRDefault="00FA39D5" w:rsidP="00050BB8">
          <w:pPr>
            <w:pStyle w:val="GuidanceBullet2"/>
          </w:pPr>
          <w:r>
            <w:t>vpsc.vic.gov.au/wp-content/uploads/2016/12/SOPSIV-2015-16-Final-Web-version-ISSN2204-9096.pdf</w:t>
          </w:r>
        </w:p>
        <w:p w:rsidR="00FA39D5" w:rsidRDefault="00FA39D5" w:rsidP="00050BB8">
          <w:pPr>
            <w:pStyle w:val="GuidanceBullet1"/>
          </w:pPr>
          <w:r w:rsidRPr="00050BB8">
            <w:rPr>
              <w:i/>
            </w:rPr>
            <w:t>Non-VPS staff</w:t>
          </w:r>
          <w:r>
            <w:t xml:space="preserve"> – other workforce groups (e.g. doctors, police, firefighters, teachers).</w:t>
          </w:r>
        </w:p>
        <w:p w:rsidR="00FA39D5" w:rsidRPr="00050BB8" w:rsidRDefault="00FA39D5" w:rsidP="00050BB8">
          <w:pPr>
            <w:pStyle w:val="GuidanceNormal"/>
            <w:rPr>
              <w:b/>
            </w:rPr>
          </w:pPr>
          <w:r w:rsidRPr="00050BB8">
            <w:rPr>
              <w:b/>
            </w:rPr>
            <w:t>Tips</w:t>
          </w:r>
        </w:p>
        <w:p w:rsidR="00FA39D5" w:rsidRDefault="00FA39D5" w:rsidP="00050BB8">
          <w:pPr>
            <w:pStyle w:val="GuidanceBullet1"/>
          </w:pPr>
          <w:r>
            <w:t xml:space="preserve">As a guide, staff are classified as follows: </w:t>
          </w:r>
        </w:p>
        <w:p w:rsidR="00FA39D5" w:rsidRDefault="00050BB8" w:rsidP="00050BB8">
          <w:pPr>
            <w:pStyle w:val="GuidanceBullet2"/>
          </w:pPr>
          <w:r>
            <w:t>–</w:t>
          </w:r>
          <w:r>
            <w:tab/>
          </w:r>
          <w:r w:rsidR="00FA39D5" w:rsidRPr="00050BB8">
            <w:rPr>
              <w:i/>
            </w:rPr>
            <w:t>Front line</w:t>
          </w:r>
          <w:r w:rsidR="00FA39D5">
            <w:t xml:space="preserve"> – client-facing roles (e.g. child protection practitioner (VPS), teacher (non-VPS));</w:t>
          </w:r>
        </w:p>
        <w:p w:rsidR="00FA39D5" w:rsidRDefault="00050BB8" w:rsidP="00050BB8">
          <w:pPr>
            <w:pStyle w:val="GuidanceBullet2"/>
          </w:pPr>
          <w:r>
            <w:lastRenderedPageBreak/>
            <w:t>–</w:t>
          </w:r>
          <w:r>
            <w:tab/>
          </w:r>
          <w:r w:rsidR="00FA39D5" w:rsidRPr="00050BB8">
            <w:rPr>
              <w:i/>
            </w:rPr>
            <w:t>Back office</w:t>
          </w:r>
          <w:r w:rsidR="00FA39D5">
            <w:t xml:space="preserve"> – non-client-facing roles; and</w:t>
          </w:r>
        </w:p>
        <w:p w:rsidR="00FA39D5" w:rsidRDefault="00050BB8" w:rsidP="00050BB8">
          <w:pPr>
            <w:pStyle w:val="GuidanceBullet2"/>
          </w:pPr>
          <w:r>
            <w:t>–</w:t>
          </w:r>
          <w:r>
            <w:tab/>
          </w:r>
          <w:r w:rsidR="00FA39D5" w:rsidRPr="00050BB8">
            <w:rPr>
              <w:i/>
            </w:rPr>
            <w:t>Contractor</w:t>
          </w:r>
          <w:r w:rsidR="00FA39D5">
            <w:t xml:space="preserve"> – individuals engaged to undertake work that would or could be regarded as normally undertaken by an employee.</w:t>
          </w:r>
        </w:p>
      </w:sdtContent>
    </w:sdt>
    <w:p w:rsidR="008D227F" w:rsidRDefault="008D227F" w:rsidP="008D227F"/>
    <w:tbl>
      <w:tblPr>
        <w:tblStyle w:val="DTFfinancialtable"/>
        <w:tblW w:w="9072" w:type="dxa"/>
        <w:tblLayout w:type="fixed"/>
        <w:tblLook w:val="06E0" w:firstRow="1" w:lastRow="1" w:firstColumn="1" w:lastColumn="0" w:noHBand="1" w:noVBand="1"/>
      </w:tblPr>
      <w:tblGrid>
        <w:gridCol w:w="2041"/>
        <w:gridCol w:w="1255"/>
        <w:gridCol w:w="962"/>
        <w:gridCol w:w="963"/>
        <w:gridCol w:w="963"/>
        <w:gridCol w:w="962"/>
        <w:gridCol w:w="963"/>
        <w:gridCol w:w="963"/>
      </w:tblGrid>
      <w:tr w:rsidR="00314D11" w:rsidRPr="008D227F" w:rsidTr="00314D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1" w:type="dxa"/>
          </w:tcPr>
          <w:p w:rsidR="00314D11" w:rsidRPr="008D227F" w:rsidRDefault="00314D11" w:rsidP="008D227F">
            <w:r w:rsidRPr="008D227F">
              <w:t>Functional category</w:t>
            </w:r>
          </w:p>
        </w:tc>
        <w:tc>
          <w:tcPr>
            <w:tcW w:w="1255" w:type="dxa"/>
          </w:tcPr>
          <w:p w:rsidR="00314D11" w:rsidRPr="008D227F" w:rsidRDefault="00314D11" w:rsidP="008D227F">
            <w:pPr>
              <w:cnfStyle w:val="100000000000" w:firstRow="1" w:lastRow="0" w:firstColumn="0" w:lastColumn="0" w:oddVBand="0" w:evenVBand="0" w:oddHBand="0" w:evenHBand="0" w:firstRowFirstColumn="0" w:firstRowLastColumn="0" w:lastRowFirstColumn="0" w:lastRowLastColumn="0"/>
            </w:pPr>
          </w:p>
        </w:tc>
        <w:tc>
          <w:tcPr>
            <w:tcW w:w="962" w:type="dxa"/>
          </w:tcPr>
          <w:p w:rsidR="00314D11" w:rsidRPr="001E5B84" w:rsidRDefault="00314D11" w:rsidP="00017429">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  \* MERGEFORMAT </w:instrText>
            </w:r>
            <w:r>
              <w:rPr>
                <w:rFonts w:asciiTheme="majorHAnsi" w:hAnsiTheme="majorHAnsi" w:cstheme="majorHAnsi"/>
                <w:sz w:val="17"/>
                <w:szCs w:val="17"/>
              </w:rPr>
              <w:fldChar w:fldCharType="separate"/>
            </w:r>
            <w:r w:rsidR="00293C07">
              <w:rPr>
                <w:rFonts w:asciiTheme="majorHAnsi" w:hAnsiTheme="majorHAnsi" w:cstheme="majorHAnsi"/>
                <w:sz w:val="17"/>
                <w:szCs w:val="17"/>
              </w:rPr>
              <w:t>2017-18</w:t>
            </w:r>
            <w:r>
              <w:rPr>
                <w:rFonts w:asciiTheme="majorHAnsi" w:hAnsiTheme="majorHAnsi" w:cstheme="majorHAnsi"/>
                <w:sz w:val="17"/>
                <w:szCs w:val="17"/>
              </w:rPr>
              <w:fldChar w:fldCharType="end"/>
            </w:r>
          </w:p>
        </w:tc>
        <w:tc>
          <w:tcPr>
            <w:tcW w:w="963" w:type="dxa"/>
          </w:tcPr>
          <w:p w:rsidR="00314D11" w:rsidRPr="001E5B84" w:rsidRDefault="00314D11" w:rsidP="00017429">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BudgetYear+1  \* MERGEFORMAT </w:instrText>
            </w:r>
            <w:r>
              <w:rPr>
                <w:rFonts w:asciiTheme="majorHAnsi" w:hAnsiTheme="majorHAnsi" w:cstheme="majorHAnsi"/>
                <w:sz w:val="17"/>
                <w:szCs w:val="17"/>
              </w:rPr>
              <w:fldChar w:fldCharType="separate"/>
            </w:r>
            <w:r w:rsidR="00293C07">
              <w:rPr>
                <w:rFonts w:asciiTheme="majorHAnsi" w:hAnsiTheme="majorHAnsi" w:cstheme="majorHAnsi"/>
                <w:sz w:val="17"/>
                <w:szCs w:val="17"/>
              </w:rPr>
              <w:t>2018-19</w:t>
            </w:r>
            <w:r>
              <w:rPr>
                <w:rFonts w:asciiTheme="majorHAnsi" w:hAnsiTheme="majorHAnsi" w:cstheme="majorHAnsi"/>
                <w:sz w:val="17"/>
                <w:szCs w:val="17"/>
              </w:rPr>
              <w:fldChar w:fldCharType="end"/>
            </w:r>
          </w:p>
        </w:tc>
        <w:tc>
          <w:tcPr>
            <w:tcW w:w="963" w:type="dxa"/>
          </w:tcPr>
          <w:p w:rsidR="00314D11" w:rsidRPr="001E5B84" w:rsidRDefault="00314D11" w:rsidP="00017429">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BudgetYear+2  \* MERGEFORMAT </w:instrText>
            </w:r>
            <w:r>
              <w:rPr>
                <w:rFonts w:asciiTheme="majorHAnsi" w:hAnsiTheme="majorHAnsi" w:cstheme="majorHAnsi"/>
                <w:sz w:val="17"/>
                <w:szCs w:val="17"/>
              </w:rPr>
              <w:fldChar w:fldCharType="separate"/>
            </w:r>
            <w:r w:rsidR="00293C07">
              <w:rPr>
                <w:rFonts w:asciiTheme="majorHAnsi" w:hAnsiTheme="majorHAnsi" w:cstheme="majorHAnsi"/>
                <w:sz w:val="17"/>
                <w:szCs w:val="17"/>
              </w:rPr>
              <w:t>2019-20</w:t>
            </w:r>
            <w:r>
              <w:rPr>
                <w:rFonts w:asciiTheme="majorHAnsi" w:hAnsiTheme="majorHAnsi" w:cstheme="majorHAnsi"/>
                <w:sz w:val="17"/>
                <w:szCs w:val="17"/>
              </w:rPr>
              <w:fldChar w:fldCharType="end"/>
            </w:r>
          </w:p>
        </w:tc>
        <w:tc>
          <w:tcPr>
            <w:tcW w:w="962" w:type="dxa"/>
          </w:tcPr>
          <w:p w:rsidR="00314D11" w:rsidRPr="001E5B84" w:rsidRDefault="00314D11" w:rsidP="00017429">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BudgetYear+3  \* MERGEFORMAT </w:instrText>
            </w:r>
            <w:r>
              <w:rPr>
                <w:rFonts w:asciiTheme="majorHAnsi" w:hAnsiTheme="majorHAnsi" w:cstheme="majorHAnsi"/>
                <w:sz w:val="17"/>
                <w:szCs w:val="17"/>
              </w:rPr>
              <w:fldChar w:fldCharType="separate"/>
            </w:r>
            <w:r w:rsidR="00293C07">
              <w:rPr>
                <w:rFonts w:asciiTheme="majorHAnsi" w:hAnsiTheme="majorHAnsi" w:cstheme="majorHAnsi"/>
                <w:sz w:val="17"/>
                <w:szCs w:val="17"/>
              </w:rPr>
              <w:t>2020-21</w:t>
            </w:r>
            <w:r>
              <w:rPr>
                <w:rFonts w:asciiTheme="majorHAnsi" w:hAnsiTheme="majorHAnsi" w:cstheme="majorHAnsi"/>
                <w:sz w:val="17"/>
                <w:szCs w:val="17"/>
              </w:rPr>
              <w:fldChar w:fldCharType="end"/>
            </w:r>
          </w:p>
        </w:tc>
        <w:tc>
          <w:tcPr>
            <w:tcW w:w="963" w:type="dxa"/>
          </w:tcPr>
          <w:p w:rsidR="00314D11" w:rsidRPr="001E5B84" w:rsidRDefault="00314D11" w:rsidP="00017429">
            <w:pPr>
              <w:pStyle w:val="Tableheader"/>
              <w:spacing w:before="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7"/>
                <w:szCs w:val="17"/>
              </w:rPr>
            </w:pPr>
            <w:r>
              <w:rPr>
                <w:rFonts w:asciiTheme="majorHAnsi" w:hAnsiTheme="majorHAnsi" w:cstheme="majorHAnsi"/>
                <w:sz w:val="17"/>
                <w:szCs w:val="17"/>
              </w:rPr>
              <w:fldChar w:fldCharType="begin"/>
            </w:r>
            <w:r>
              <w:rPr>
                <w:rFonts w:asciiTheme="majorHAnsi" w:hAnsiTheme="majorHAnsi" w:cstheme="majorHAnsi"/>
                <w:sz w:val="17"/>
                <w:szCs w:val="17"/>
              </w:rPr>
              <w:instrText xml:space="preserve"> DOCPROPERTY  BudgetYear+4  \* MERGEFORMAT </w:instrText>
            </w:r>
            <w:r>
              <w:rPr>
                <w:rFonts w:asciiTheme="majorHAnsi" w:hAnsiTheme="majorHAnsi" w:cstheme="majorHAnsi"/>
                <w:sz w:val="17"/>
                <w:szCs w:val="17"/>
              </w:rPr>
              <w:fldChar w:fldCharType="separate"/>
            </w:r>
            <w:r w:rsidR="00293C07">
              <w:rPr>
                <w:rFonts w:asciiTheme="majorHAnsi" w:hAnsiTheme="majorHAnsi" w:cstheme="majorHAnsi"/>
                <w:sz w:val="17"/>
                <w:szCs w:val="17"/>
              </w:rPr>
              <w:t>2021-22</w:t>
            </w:r>
            <w:r>
              <w:rPr>
                <w:rFonts w:asciiTheme="majorHAnsi" w:hAnsiTheme="majorHAnsi" w:cstheme="majorHAnsi"/>
                <w:sz w:val="17"/>
                <w:szCs w:val="17"/>
              </w:rPr>
              <w:fldChar w:fldCharType="end"/>
            </w:r>
          </w:p>
        </w:tc>
        <w:tc>
          <w:tcPr>
            <w:tcW w:w="963" w:type="dxa"/>
          </w:tcPr>
          <w:p w:rsidR="00314D11" w:rsidRPr="008D227F" w:rsidRDefault="00314D11" w:rsidP="008D227F">
            <w:pPr>
              <w:cnfStyle w:val="100000000000" w:firstRow="1" w:lastRow="0" w:firstColumn="0" w:lastColumn="0" w:oddVBand="0" w:evenVBand="0" w:oddHBand="0" w:evenHBand="0" w:firstRowFirstColumn="0" w:firstRowLastColumn="0" w:lastRowFirstColumn="0" w:lastRowLastColumn="0"/>
            </w:pPr>
            <w:r w:rsidRPr="008D227F">
              <w:t>Ongoing</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Pr>
          <w:p w:rsidR="004D1548" w:rsidRPr="008D227F" w:rsidRDefault="004D1548" w:rsidP="008D227F">
            <w:r w:rsidRPr="008D227F">
              <w:t xml:space="preserve">New VPS staff </w:t>
            </w:r>
          </w:p>
        </w:tc>
        <w:tc>
          <w:tcPr>
            <w:tcW w:w="1255"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Frontline</w:t>
            </w:r>
          </w:p>
        </w:tc>
        <w:tc>
          <w:tcPr>
            <w:tcW w:w="962"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Pr>
          <w:p w:rsidR="004D1548" w:rsidRPr="008D227F" w:rsidRDefault="004D1548" w:rsidP="008D227F"/>
        </w:tc>
        <w:tc>
          <w:tcPr>
            <w:tcW w:w="1255"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Back office</w:t>
            </w:r>
          </w:p>
        </w:tc>
        <w:tc>
          <w:tcPr>
            <w:tcW w:w="962"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Borders>
              <w:bottom w:val="single" w:sz="6" w:space="0" w:color="0063A6" w:themeColor="accent1"/>
            </w:tcBorders>
          </w:tcPr>
          <w:p w:rsidR="004D1548" w:rsidRPr="008D227F" w:rsidRDefault="004D1548" w:rsidP="008D227F"/>
        </w:tc>
        <w:tc>
          <w:tcPr>
            <w:tcW w:w="1255"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Contractor</w:t>
            </w:r>
          </w:p>
        </w:tc>
        <w:tc>
          <w:tcPr>
            <w:tcW w:w="962"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Borders>
              <w:top w:val="single" w:sz="6" w:space="0" w:color="0063A6" w:themeColor="accent1"/>
              <w:bottom w:val="single" w:sz="6" w:space="0" w:color="0063A6" w:themeColor="accent1"/>
            </w:tcBorders>
          </w:tcPr>
          <w:p w:rsidR="004D1548" w:rsidRPr="008D227F" w:rsidRDefault="004D1548" w:rsidP="008D227F">
            <w:pPr>
              <w:rPr>
                <w:b/>
              </w:rPr>
            </w:pPr>
            <w:r w:rsidRPr="008D227F">
              <w:rPr>
                <w:b/>
              </w:rPr>
              <w:t xml:space="preserve">Subtotal </w:t>
            </w:r>
          </w:p>
        </w:tc>
        <w:tc>
          <w:tcPr>
            <w:tcW w:w="1255"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p>
        </w:tc>
        <w:tc>
          <w:tcPr>
            <w:tcW w:w="962"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2"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Borders>
              <w:top w:val="single" w:sz="6" w:space="0" w:color="0063A6" w:themeColor="accent1"/>
            </w:tcBorders>
          </w:tcPr>
          <w:p w:rsidR="004D1548" w:rsidRPr="008D227F" w:rsidRDefault="004D1548" w:rsidP="008D227F">
            <w:r w:rsidRPr="008D227F">
              <w:t>Existing VPS staff</w:t>
            </w:r>
          </w:p>
        </w:tc>
        <w:tc>
          <w:tcPr>
            <w:tcW w:w="1255"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Frontline</w:t>
            </w:r>
          </w:p>
        </w:tc>
        <w:tc>
          <w:tcPr>
            <w:tcW w:w="962"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Pr>
          <w:p w:rsidR="004D1548" w:rsidRPr="008D227F" w:rsidRDefault="004D1548" w:rsidP="008D227F"/>
        </w:tc>
        <w:tc>
          <w:tcPr>
            <w:tcW w:w="1255"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Back office</w:t>
            </w:r>
          </w:p>
        </w:tc>
        <w:tc>
          <w:tcPr>
            <w:tcW w:w="962"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Borders>
              <w:bottom w:val="single" w:sz="6" w:space="0" w:color="0063A6" w:themeColor="accent1"/>
            </w:tcBorders>
          </w:tcPr>
          <w:p w:rsidR="004D1548" w:rsidRPr="008D227F" w:rsidRDefault="004D1548" w:rsidP="008D227F"/>
        </w:tc>
        <w:tc>
          <w:tcPr>
            <w:tcW w:w="1255"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Contractor</w:t>
            </w:r>
          </w:p>
        </w:tc>
        <w:tc>
          <w:tcPr>
            <w:tcW w:w="962"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Borders>
              <w:top w:val="single" w:sz="6" w:space="0" w:color="0063A6" w:themeColor="accent1"/>
              <w:bottom w:val="single" w:sz="6" w:space="0" w:color="0063A6" w:themeColor="accent1"/>
            </w:tcBorders>
          </w:tcPr>
          <w:p w:rsidR="004D1548" w:rsidRPr="008D227F" w:rsidRDefault="004D1548" w:rsidP="008D227F">
            <w:pPr>
              <w:rPr>
                <w:b/>
              </w:rPr>
            </w:pPr>
            <w:r w:rsidRPr="008D227F">
              <w:rPr>
                <w:b/>
              </w:rPr>
              <w:t>Subtotal</w:t>
            </w:r>
          </w:p>
        </w:tc>
        <w:tc>
          <w:tcPr>
            <w:tcW w:w="1255"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p>
        </w:tc>
        <w:tc>
          <w:tcPr>
            <w:tcW w:w="962"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2"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vMerge w:val="restart"/>
            <w:tcBorders>
              <w:top w:val="single" w:sz="6" w:space="0" w:color="0063A6" w:themeColor="accent1"/>
            </w:tcBorders>
          </w:tcPr>
          <w:p w:rsidR="004D1548" w:rsidRPr="008D227F" w:rsidDel="00171C42" w:rsidRDefault="004D1548" w:rsidP="008D227F">
            <w:r w:rsidRPr="008D227F">
              <w:t xml:space="preserve">Non-VPS staff (specify category </w:t>
            </w:r>
            <w:r w:rsidRPr="008D227F">
              <w:br/>
              <w:t>e.g. nurse, teacher)</w:t>
            </w:r>
          </w:p>
        </w:tc>
        <w:tc>
          <w:tcPr>
            <w:tcW w:w="1255"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Frontline</w:t>
            </w:r>
          </w:p>
        </w:tc>
        <w:tc>
          <w:tcPr>
            <w:tcW w:w="962"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top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vMerge/>
          </w:tcPr>
          <w:p w:rsidR="004D1548" w:rsidRPr="008D227F" w:rsidDel="00171C42" w:rsidRDefault="004D1548" w:rsidP="008D227F"/>
        </w:tc>
        <w:tc>
          <w:tcPr>
            <w:tcW w:w="1255"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Back office</w:t>
            </w:r>
          </w:p>
        </w:tc>
        <w:tc>
          <w:tcPr>
            <w:tcW w:w="962"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Borders>
              <w:bottom w:val="single" w:sz="6" w:space="0" w:color="0063A6" w:themeColor="accent1"/>
            </w:tcBorders>
          </w:tcPr>
          <w:p w:rsidR="004D1548" w:rsidRPr="008D227F" w:rsidRDefault="004D1548" w:rsidP="008D227F"/>
        </w:tc>
        <w:tc>
          <w:tcPr>
            <w:tcW w:w="1255"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Contractor</w:t>
            </w:r>
          </w:p>
        </w:tc>
        <w:tc>
          <w:tcPr>
            <w:tcW w:w="962"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2"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c>
          <w:tcPr>
            <w:tcW w:w="963" w:type="dxa"/>
            <w:tcBorders>
              <w:bottom w:val="single" w:sz="6"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pPr>
            <w:r w:rsidRPr="008D227F">
              <w:t>0.0</w:t>
            </w:r>
          </w:p>
        </w:tc>
      </w:tr>
      <w:tr w:rsidR="004D1548" w:rsidRPr="008D227F" w:rsidTr="00314D11">
        <w:tc>
          <w:tcPr>
            <w:cnfStyle w:val="001000000000" w:firstRow="0" w:lastRow="0" w:firstColumn="1" w:lastColumn="0" w:oddVBand="0" w:evenVBand="0" w:oddHBand="0" w:evenHBand="0" w:firstRowFirstColumn="0" w:firstRowLastColumn="0" w:lastRowFirstColumn="0" w:lastRowLastColumn="0"/>
            <w:tcW w:w="2041" w:type="dxa"/>
            <w:tcBorders>
              <w:top w:val="single" w:sz="6" w:space="0" w:color="0063A6" w:themeColor="accent1"/>
              <w:bottom w:val="single" w:sz="12" w:space="0" w:color="0063A6" w:themeColor="accent1"/>
            </w:tcBorders>
          </w:tcPr>
          <w:p w:rsidR="004D1548" w:rsidRPr="008D227F" w:rsidRDefault="004D1548" w:rsidP="008D227F">
            <w:pPr>
              <w:rPr>
                <w:b/>
              </w:rPr>
            </w:pPr>
            <w:r w:rsidRPr="008D227F">
              <w:rPr>
                <w:b/>
              </w:rPr>
              <w:t>Subtotal</w:t>
            </w:r>
          </w:p>
        </w:tc>
        <w:tc>
          <w:tcPr>
            <w:tcW w:w="1255" w:type="dxa"/>
            <w:tcBorders>
              <w:top w:val="single" w:sz="6" w:space="0" w:color="0063A6" w:themeColor="accent1"/>
              <w:bottom w:val="single" w:sz="12"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p>
        </w:tc>
        <w:tc>
          <w:tcPr>
            <w:tcW w:w="962" w:type="dxa"/>
            <w:tcBorders>
              <w:top w:val="single" w:sz="6" w:space="0" w:color="0063A6" w:themeColor="accent1"/>
              <w:bottom w:val="single" w:sz="12"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12"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12"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2" w:type="dxa"/>
            <w:tcBorders>
              <w:top w:val="single" w:sz="6" w:space="0" w:color="0063A6" w:themeColor="accent1"/>
              <w:bottom w:val="single" w:sz="12"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12"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c>
          <w:tcPr>
            <w:tcW w:w="963" w:type="dxa"/>
            <w:tcBorders>
              <w:top w:val="single" w:sz="6" w:space="0" w:color="0063A6" w:themeColor="accent1"/>
              <w:bottom w:val="single" w:sz="12" w:space="0" w:color="0063A6" w:themeColor="accent1"/>
            </w:tcBorders>
          </w:tcPr>
          <w:p w:rsidR="004D1548" w:rsidRPr="008D227F" w:rsidRDefault="004D1548" w:rsidP="008D227F">
            <w:pPr>
              <w:cnfStyle w:val="000000000000" w:firstRow="0" w:lastRow="0" w:firstColumn="0" w:lastColumn="0" w:oddVBand="0" w:evenVBand="0" w:oddHBand="0" w:evenHBand="0" w:firstRowFirstColumn="0" w:firstRowLastColumn="0" w:lastRowFirstColumn="0" w:lastRowLastColumn="0"/>
              <w:rPr>
                <w:b/>
              </w:rPr>
            </w:pPr>
            <w:r w:rsidRPr="008D227F">
              <w:rPr>
                <w:b/>
              </w:rPr>
              <w:t>0.0</w:t>
            </w:r>
          </w:p>
        </w:tc>
      </w:tr>
      <w:tr w:rsidR="004D1548" w:rsidRPr="008D227F" w:rsidTr="00314D1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tcBorders>
              <w:top w:val="single" w:sz="12" w:space="0" w:color="0063A6" w:themeColor="accent1"/>
            </w:tcBorders>
          </w:tcPr>
          <w:p w:rsidR="004D1548" w:rsidRPr="008D227F" w:rsidRDefault="004D1548" w:rsidP="008D227F">
            <w:r w:rsidRPr="008D227F">
              <w:t>Total staff</w:t>
            </w:r>
          </w:p>
        </w:tc>
        <w:tc>
          <w:tcPr>
            <w:tcW w:w="1255" w:type="dxa"/>
            <w:tcBorders>
              <w:top w:val="single" w:sz="12" w:space="0" w:color="0063A6" w:themeColor="accent1"/>
            </w:tcBorders>
          </w:tcPr>
          <w:p w:rsidR="004D1548" w:rsidRPr="008D227F" w:rsidRDefault="004D1548" w:rsidP="008D227F">
            <w:pPr>
              <w:cnfStyle w:val="010000000000" w:firstRow="0" w:lastRow="1" w:firstColumn="0" w:lastColumn="0" w:oddVBand="0" w:evenVBand="0" w:oddHBand="0" w:evenHBand="0" w:firstRowFirstColumn="0" w:firstRowLastColumn="0" w:lastRowFirstColumn="0" w:lastRowLastColumn="0"/>
            </w:pPr>
          </w:p>
        </w:tc>
        <w:tc>
          <w:tcPr>
            <w:tcW w:w="962" w:type="dxa"/>
            <w:tcBorders>
              <w:top w:val="single" w:sz="12" w:space="0" w:color="0063A6" w:themeColor="accent1"/>
            </w:tcBorders>
          </w:tcPr>
          <w:p w:rsidR="004D1548" w:rsidRPr="008D227F" w:rsidRDefault="004D1548" w:rsidP="008D227F">
            <w:pPr>
              <w:cnfStyle w:val="010000000000" w:firstRow="0" w:lastRow="1" w:firstColumn="0" w:lastColumn="0" w:oddVBand="0" w:evenVBand="0" w:oddHBand="0" w:evenHBand="0" w:firstRowFirstColumn="0" w:firstRowLastColumn="0" w:lastRowFirstColumn="0" w:lastRowLastColumn="0"/>
            </w:pPr>
            <w:r w:rsidRPr="008D227F">
              <w:t>0.0</w:t>
            </w:r>
          </w:p>
        </w:tc>
        <w:tc>
          <w:tcPr>
            <w:tcW w:w="963" w:type="dxa"/>
            <w:tcBorders>
              <w:top w:val="single" w:sz="12" w:space="0" w:color="0063A6" w:themeColor="accent1"/>
            </w:tcBorders>
          </w:tcPr>
          <w:p w:rsidR="004D1548" w:rsidRPr="008D227F" w:rsidRDefault="004D1548" w:rsidP="008D227F">
            <w:pPr>
              <w:cnfStyle w:val="010000000000" w:firstRow="0" w:lastRow="1" w:firstColumn="0" w:lastColumn="0" w:oddVBand="0" w:evenVBand="0" w:oddHBand="0" w:evenHBand="0" w:firstRowFirstColumn="0" w:firstRowLastColumn="0" w:lastRowFirstColumn="0" w:lastRowLastColumn="0"/>
            </w:pPr>
            <w:r w:rsidRPr="008D227F">
              <w:t>0.0</w:t>
            </w:r>
          </w:p>
        </w:tc>
        <w:tc>
          <w:tcPr>
            <w:tcW w:w="963" w:type="dxa"/>
            <w:tcBorders>
              <w:top w:val="single" w:sz="12" w:space="0" w:color="0063A6" w:themeColor="accent1"/>
            </w:tcBorders>
          </w:tcPr>
          <w:p w:rsidR="004D1548" w:rsidRPr="008D227F" w:rsidRDefault="004D1548" w:rsidP="008D227F">
            <w:pPr>
              <w:cnfStyle w:val="010000000000" w:firstRow="0" w:lastRow="1" w:firstColumn="0" w:lastColumn="0" w:oddVBand="0" w:evenVBand="0" w:oddHBand="0" w:evenHBand="0" w:firstRowFirstColumn="0" w:firstRowLastColumn="0" w:lastRowFirstColumn="0" w:lastRowLastColumn="0"/>
            </w:pPr>
            <w:r w:rsidRPr="008D227F">
              <w:t>0.0</w:t>
            </w:r>
          </w:p>
        </w:tc>
        <w:tc>
          <w:tcPr>
            <w:tcW w:w="962" w:type="dxa"/>
            <w:tcBorders>
              <w:top w:val="single" w:sz="12" w:space="0" w:color="0063A6" w:themeColor="accent1"/>
            </w:tcBorders>
          </w:tcPr>
          <w:p w:rsidR="004D1548" w:rsidRPr="008D227F" w:rsidRDefault="004D1548" w:rsidP="008D227F">
            <w:pPr>
              <w:cnfStyle w:val="010000000000" w:firstRow="0" w:lastRow="1" w:firstColumn="0" w:lastColumn="0" w:oddVBand="0" w:evenVBand="0" w:oddHBand="0" w:evenHBand="0" w:firstRowFirstColumn="0" w:firstRowLastColumn="0" w:lastRowFirstColumn="0" w:lastRowLastColumn="0"/>
            </w:pPr>
            <w:r w:rsidRPr="008D227F">
              <w:t>0.0</w:t>
            </w:r>
          </w:p>
        </w:tc>
        <w:tc>
          <w:tcPr>
            <w:tcW w:w="963" w:type="dxa"/>
            <w:tcBorders>
              <w:top w:val="single" w:sz="12" w:space="0" w:color="0063A6" w:themeColor="accent1"/>
            </w:tcBorders>
          </w:tcPr>
          <w:p w:rsidR="004D1548" w:rsidRPr="008D227F" w:rsidRDefault="004D1548" w:rsidP="008D227F">
            <w:pPr>
              <w:cnfStyle w:val="010000000000" w:firstRow="0" w:lastRow="1" w:firstColumn="0" w:lastColumn="0" w:oddVBand="0" w:evenVBand="0" w:oddHBand="0" w:evenHBand="0" w:firstRowFirstColumn="0" w:firstRowLastColumn="0" w:lastRowFirstColumn="0" w:lastRowLastColumn="0"/>
            </w:pPr>
            <w:r w:rsidRPr="008D227F">
              <w:t>0.0</w:t>
            </w:r>
          </w:p>
        </w:tc>
        <w:tc>
          <w:tcPr>
            <w:tcW w:w="963" w:type="dxa"/>
            <w:tcBorders>
              <w:top w:val="single" w:sz="12" w:space="0" w:color="0063A6" w:themeColor="accent1"/>
            </w:tcBorders>
          </w:tcPr>
          <w:p w:rsidR="004D1548" w:rsidRPr="008D227F" w:rsidRDefault="004D1548" w:rsidP="008D227F">
            <w:pPr>
              <w:cnfStyle w:val="010000000000" w:firstRow="0" w:lastRow="1" w:firstColumn="0" w:lastColumn="0" w:oddVBand="0" w:evenVBand="0" w:oddHBand="0" w:evenHBand="0" w:firstRowFirstColumn="0" w:firstRowLastColumn="0" w:lastRowFirstColumn="0" w:lastRowLastColumn="0"/>
            </w:pPr>
            <w:r w:rsidRPr="008D227F">
              <w:t>0.0</w:t>
            </w:r>
          </w:p>
        </w:tc>
      </w:tr>
    </w:tbl>
    <w:p w:rsidR="008D227F" w:rsidRDefault="008D227F" w:rsidP="008D227F"/>
    <w:p w:rsidR="008D227F" w:rsidRDefault="008D227F" w:rsidP="008D227F">
      <w:pPr>
        <w:pStyle w:val="Heading2numbered"/>
      </w:pPr>
      <w:r>
        <w:t>Consultants</w:t>
      </w:r>
    </w:p>
    <w:sdt>
      <w:sdtPr>
        <w:alias w:val="Guidance"/>
        <w:tag w:val="guidance"/>
        <w:id w:val="-1947913840"/>
        <w:lock w:val="contentLocked"/>
        <w:placeholder>
          <w:docPart w:val="B2C38AC3163942E9A41374561E1556F6"/>
        </w:placeholder>
      </w:sdtPr>
      <w:sdtEndPr/>
      <w:sdtContent>
        <w:p w:rsidR="008D227F" w:rsidRDefault="00461269" w:rsidP="00461269">
          <w:pPr>
            <w:pStyle w:val="GuidanceBullet1"/>
          </w:pPr>
          <w:r>
            <w:t xml:space="preserve">Detail </w:t>
          </w:r>
          <w:r w:rsidR="008D227F">
            <w:t>the number and type of consultants that will be used.</w:t>
          </w:r>
        </w:p>
        <w:p w:rsidR="008D227F" w:rsidRDefault="008D227F" w:rsidP="00461269">
          <w:pPr>
            <w:pStyle w:val="GuidanceBullet1"/>
          </w:pPr>
          <w:r>
            <w:t>A consultant is engaged primarily to perform a discrete task that facilitates decision making through provision of expert analysis and advice; and/or development of a written report or other output.</w:t>
          </w:r>
        </w:p>
      </w:sdtContent>
    </w:sdt>
    <w:p w:rsidR="008D227F" w:rsidRDefault="008D227F" w:rsidP="008D227F"/>
    <w:p w:rsidR="00461269" w:rsidRDefault="00461269" w:rsidP="008D227F"/>
    <w:p w:rsidR="008D227F" w:rsidRDefault="008D227F" w:rsidP="008D227F">
      <w:pPr>
        <w:pStyle w:val="Heading1numbered"/>
      </w:pPr>
      <w:r>
        <w:t>Exit strategy</w:t>
      </w:r>
    </w:p>
    <w:sdt>
      <w:sdtPr>
        <w:alias w:val="Guidance"/>
        <w:tag w:val="guidance"/>
        <w:id w:val="-736247353"/>
        <w:lock w:val="contentLocked"/>
        <w:placeholder>
          <w:docPart w:val="B2C38AC3163942E9A41374561E1556F6"/>
        </w:placeholder>
      </w:sdtPr>
      <w:sdtEndPr/>
      <w:sdtContent>
        <w:p w:rsidR="008D227F" w:rsidRPr="00461269" w:rsidRDefault="008D227F" w:rsidP="00461269">
          <w:pPr>
            <w:pStyle w:val="GuidanceBullet1"/>
          </w:pPr>
          <w:r w:rsidRPr="00461269">
            <w:t>Detail the exit strategy and the factors that would lead to wanting to exit either early, at term or if funding is not approved.</w:t>
          </w:r>
        </w:p>
        <w:p w:rsidR="008D227F" w:rsidRDefault="00461269" w:rsidP="00461269">
          <w:pPr>
            <w:pStyle w:val="GuidanceBullet1"/>
          </w:pPr>
          <w:r>
            <w:t>I</w:t>
          </w:r>
          <w:r w:rsidR="008D227F" w:rsidRPr="00461269">
            <w:t xml:space="preserve">nvestments may be time limited or may involve pilot studies. This section allows for consideration of what termination rights are desirable at key review or decision points </w:t>
          </w:r>
          <w:r>
            <w:t>(</w:t>
          </w:r>
          <w:r w:rsidR="008D227F" w:rsidRPr="00461269">
            <w:t>e.g. lapsing programs</w:t>
          </w:r>
          <w:r>
            <w:t>)</w:t>
          </w:r>
          <w:r w:rsidR="008D227F" w:rsidRPr="00461269">
            <w:t>.</w:t>
          </w:r>
        </w:p>
      </w:sdtContent>
    </w:sdt>
    <w:p w:rsidR="006B3B01" w:rsidRDefault="006B3B01" w:rsidP="006B3B01"/>
    <w:p w:rsidR="006B3B01" w:rsidRDefault="006B3B01" w:rsidP="006B3B01"/>
    <w:p w:rsidR="008D227F" w:rsidRDefault="008D227F" w:rsidP="008D227F">
      <w:pPr>
        <w:pStyle w:val="Heading1numbered"/>
      </w:pPr>
      <w:r>
        <w:lastRenderedPageBreak/>
        <w:t>Other relevant information</w:t>
      </w:r>
    </w:p>
    <w:sdt>
      <w:sdtPr>
        <w:alias w:val="Guidance"/>
        <w:tag w:val="guidance"/>
        <w:id w:val="-551621910"/>
        <w:lock w:val="contentLocked"/>
        <w:placeholder>
          <w:docPart w:val="B2C38AC3163942E9A41374561E1556F6"/>
        </w:placeholder>
      </w:sdtPr>
      <w:sdtEndPr/>
      <w:sdtContent>
        <w:p w:rsidR="008D227F" w:rsidRDefault="008D227F" w:rsidP="00461269">
          <w:pPr>
            <w:pStyle w:val="GuidanceNormal"/>
          </w:pPr>
          <w:r>
            <w:t>Provide information on any factors not addressed elsewhere in this submission that may impact on the department’s ability to deliver the initiative as stated, or that should be considered by ERSC in making a funding decision.</w:t>
          </w:r>
        </w:p>
      </w:sdtContent>
    </w:sdt>
    <w:p w:rsidR="006B3B01" w:rsidRDefault="006B3B01" w:rsidP="006B3B01"/>
    <w:p w:rsidR="006B3B01" w:rsidRDefault="006B3B01" w:rsidP="006B3B01"/>
    <w:p w:rsidR="008D227F" w:rsidRDefault="008D227F" w:rsidP="008D227F">
      <w:pPr>
        <w:pStyle w:val="Heading1numbered"/>
      </w:pPr>
      <w:r>
        <w:t>Attachments</w:t>
      </w:r>
    </w:p>
    <w:sdt>
      <w:sdtPr>
        <w:alias w:val="Guidance"/>
        <w:tag w:val="guidance"/>
        <w:id w:val="-1254663240"/>
        <w:lock w:val="contentLocked"/>
        <w:placeholder>
          <w:docPart w:val="B2C38AC3163942E9A41374561E1556F6"/>
        </w:placeholder>
      </w:sdtPr>
      <w:sdtEndPr/>
      <w:sdtContent>
        <w:p w:rsidR="008D227F" w:rsidRDefault="008D227F" w:rsidP="00461269">
          <w:pPr>
            <w:pStyle w:val="GuidanceNormal"/>
          </w:pPr>
          <w:r>
            <w:t>Attach the following documents to the submission.</w:t>
          </w:r>
        </w:p>
        <w:p w:rsidR="008D227F" w:rsidRDefault="008D227F" w:rsidP="00461269">
          <w:pPr>
            <w:pStyle w:val="GuidanceNormal"/>
          </w:pPr>
          <w:r>
            <w:t>For all initiatives:</w:t>
          </w:r>
        </w:p>
        <w:p w:rsidR="008D227F" w:rsidRDefault="008D227F" w:rsidP="00461269">
          <w:pPr>
            <w:pStyle w:val="GuidanceBullet1"/>
          </w:pPr>
          <w:r>
            <w:t>Detailed costings of all com</w:t>
          </w:r>
          <w:r w:rsidR="00461269">
            <w:t>ponents of the initiative, in Microsoft</w:t>
          </w:r>
          <w:r>
            <w:t xml:space="preserve"> Excel</w:t>
          </w:r>
          <w:r w:rsidR="00461269">
            <w:t>;</w:t>
          </w:r>
        </w:p>
        <w:p w:rsidR="008D227F" w:rsidRDefault="008D227F" w:rsidP="00461269">
          <w:pPr>
            <w:pStyle w:val="GuidanceNormal"/>
          </w:pPr>
          <w:r>
            <w:t>For all lapsing programs, where further funding is requested:</w:t>
          </w:r>
        </w:p>
        <w:p w:rsidR="008D227F" w:rsidRDefault="008D227F" w:rsidP="00461269">
          <w:pPr>
            <w:pStyle w:val="GuidanceBullet1"/>
          </w:pPr>
          <w:r>
            <w:t>Evaluation of the program (must be accordance with the requirements outlined in the Government’s Pe</w:t>
          </w:r>
          <w:r w:rsidR="00461269">
            <w:t>rformance Management Framework); and</w:t>
          </w:r>
        </w:p>
        <w:p w:rsidR="008D227F" w:rsidRDefault="008D227F" w:rsidP="00461269">
          <w:pPr>
            <w:pStyle w:val="GuidanceBullet1"/>
          </w:pPr>
          <w:r>
            <w:t>Benefit Management Plan (optional for outputs)</w:t>
          </w:r>
        </w:p>
        <w:p w:rsidR="008D227F" w:rsidRDefault="008D227F" w:rsidP="00461269">
          <w:pPr>
            <w:pStyle w:val="GuidanceNormal"/>
          </w:pPr>
          <w:r>
            <w:t xml:space="preserve">Other supporting documentation, as considered relevant to the initiative, such as </w:t>
          </w:r>
          <w:r w:rsidR="00461269">
            <w:br/>
          </w:r>
          <w:r>
            <w:t>(but not limited to):</w:t>
          </w:r>
        </w:p>
        <w:p w:rsidR="008D227F" w:rsidRDefault="008D227F" w:rsidP="00461269">
          <w:pPr>
            <w:pStyle w:val="GuidanceBullet1"/>
          </w:pPr>
          <w:r>
            <w:t xml:space="preserve">Investment Concept Brief; </w:t>
          </w:r>
        </w:p>
        <w:p w:rsidR="008D227F" w:rsidRDefault="008D227F" w:rsidP="00461269">
          <w:pPr>
            <w:pStyle w:val="GuidanceBullet1"/>
          </w:pPr>
          <w:r>
            <w:t>Investment Logic Map; and</w:t>
          </w:r>
        </w:p>
        <w:p w:rsidR="008D227F" w:rsidRDefault="008D227F" w:rsidP="00461269">
          <w:pPr>
            <w:pStyle w:val="GuidanceBullet1"/>
          </w:pPr>
          <w:r>
            <w:t>Strategic Assessment.</w:t>
          </w:r>
        </w:p>
      </w:sdtContent>
    </w:sdt>
    <w:p w:rsidR="00461269" w:rsidRDefault="00461269" w:rsidP="008D227F"/>
    <w:p w:rsidR="00FA0DA5" w:rsidRDefault="00FA0DA5" w:rsidP="00FA0DA5">
      <w:pPr>
        <w:pStyle w:val="Heading1"/>
        <w:pageBreakBefore/>
      </w:pPr>
      <w:bookmarkStart w:id="4" w:name="_Toc341452456"/>
      <w:bookmarkStart w:id="5" w:name="_Toc466630720"/>
      <w:bookmarkStart w:id="6" w:name="_Toc468196393"/>
      <w:r w:rsidRPr="001B6A9F">
        <w:lastRenderedPageBreak/>
        <w:t xml:space="preserve">Appendix </w:t>
      </w:r>
      <w:r>
        <w:t>A – C</w:t>
      </w:r>
      <w:r w:rsidRPr="001B6A9F">
        <w:t>hecklist</w:t>
      </w:r>
      <w:bookmarkEnd w:id="4"/>
      <w:bookmarkEnd w:id="5"/>
      <w:bookmarkEnd w:id="6"/>
    </w:p>
    <w:tbl>
      <w:tblPr>
        <w:tblStyle w:val="DTFtexttable"/>
        <w:tblW w:w="5046" w:type="pct"/>
        <w:tblLook w:val="0620" w:firstRow="1" w:lastRow="0" w:firstColumn="0" w:lastColumn="0" w:noHBand="1" w:noVBand="1"/>
      </w:tblPr>
      <w:tblGrid>
        <w:gridCol w:w="483"/>
        <w:gridCol w:w="1214"/>
        <w:gridCol w:w="6981"/>
        <w:gridCol w:w="546"/>
      </w:tblGrid>
      <w:tr w:rsidR="00FA0DA5" w:rsidRPr="00FA0DA5" w:rsidTr="00FA0DA5">
        <w:trPr>
          <w:cnfStyle w:val="100000000000" w:firstRow="1" w:lastRow="0" w:firstColumn="0" w:lastColumn="0" w:oddVBand="0" w:evenVBand="0" w:oddHBand="0" w:evenHBand="0" w:firstRowFirstColumn="0" w:firstRowLastColumn="0" w:lastRowFirstColumn="0" w:lastRowLastColumn="0"/>
          <w:tblHeader/>
        </w:trPr>
        <w:tc>
          <w:tcPr>
            <w:tcW w:w="920" w:type="pct"/>
            <w:gridSpan w:val="2"/>
          </w:tcPr>
          <w:p w:rsidR="00FA0DA5" w:rsidRPr="00FA0DA5" w:rsidRDefault="00FA0DA5" w:rsidP="00FA0DA5">
            <w:pPr>
              <w:rPr>
                <w:sz w:val="20"/>
                <w:szCs w:val="20"/>
              </w:rPr>
            </w:pPr>
            <w:r w:rsidRPr="00FA0DA5">
              <w:rPr>
                <w:sz w:val="20"/>
                <w:szCs w:val="20"/>
              </w:rPr>
              <w:t>Initiative title:</w:t>
            </w:r>
          </w:p>
        </w:tc>
        <w:tc>
          <w:tcPr>
            <w:tcW w:w="3784" w:type="pct"/>
          </w:tcPr>
          <w:sdt>
            <w:sdtPr>
              <w:alias w:val="Title"/>
              <w:tag w:val=""/>
              <w:id w:val="-721136989"/>
              <w:placeholder>
                <w:docPart w:val="4C8E3B5C33A44B00B98793547DCE35CE"/>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FA0DA5" w:rsidRPr="007E47A4" w:rsidRDefault="00FA0DA5" w:rsidP="00FA0DA5">
                <w:pPr>
                  <w:rPr>
                    <w:sz w:val="20"/>
                    <w:szCs w:val="20"/>
                  </w:rPr>
                </w:pPr>
                <w:r w:rsidRPr="007E47A4">
                  <w:rPr>
                    <w:sz w:val="20"/>
                    <w:szCs w:val="20"/>
                  </w:rPr>
                  <w:t>[Business case / Initiative title]</w:t>
                </w:r>
              </w:p>
            </w:sdtContent>
          </w:sdt>
        </w:tc>
        <w:tc>
          <w:tcPr>
            <w:tcW w:w="296" w:type="pct"/>
            <w:vMerge w:val="restart"/>
          </w:tcPr>
          <w:p w:rsidR="00FA0DA5" w:rsidRPr="00FA0DA5" w:rsidRDefault="00FA0DA5" w:rsidP="00FA0DA5">
            <w:pPr>
              <w:jc w:val="center"/>
              <w:rPr>
                <w:sz w:val="20"/>
                <w:szCs w:val="20"/>
              </w:rPr>
            </w:pPr>
            <w:r w:rsidRPr="00FA0DA5">
              <w:rPr>
                <w:sz w:val="20"/>
                <w:szCs w:val="20"/>
              </w:rPr>
              <w:t>Yes</w:t>
            </w:r>
          </w:p>
        </w:tc>
      </w:tr>
      <w:tr w:rsidR="00FA0DA5" w:rsidRPr="00FA0DA5" w:rsidTr="00FA0DA5">
        <w:trPr>
          <w:cnfStyle w:val="100000000000" w:firstRow="1" w:lastRow="0" w:firstColumn="0" w:lastColumn="0" w:oddVBand="0" w:evenVBand="0" w:oddHBand="0" w:evenHBand="0" w:firstRowFirstColumn="0" w:firstRowLastColumn="0" w:lastRowFirstColumn="0" w:lastRowLastColumn="0"/>
          <w:tblHeader/>
        </w:trPr>
        <w:tc>
          <w:tcPr>
            <w:tcW w:w="920" w:type="pct"/>
            <w:gridSpan w:val="2"/>
            <w:tcBorders>
              <w:bottom w:val="nil"/>
            </w:tcBorders>
          </w:tcPr>
          <w:p w:rsidR="00FA0DA5" w:rsidRPr="00FA0DA5" w:rsidRDefault="00B50D3A" w:rsidP="00FA0DA5">
            <w:pPr>
              <w:rPr>
                <w:sz w:val="20"/>
                <w:szCs w:val="20"/>
              </w:rPr>
            </w:pPr>
            <w:r>
              <w:rPr>
                <w:sz w:val="20"/>
                <w:szCs w:val="20"/>
              </w:rPr>
              <w:t>Department</w:t>
            </w:r>
            <w:r w:rsidR="00FA0DA5" w:rsidRPr="00FA0DA5">
              <w:rPr>
                <w:sz w:val="20"/>
                <w:szCs w:val="20"/>
              </w:rPr>
              <w:t>:</w:t>
            </w:r>
          </w:p>
        </w:tc>
        <w:tc>
          <w:tcPr>
            <w:tcW w:w="3784" w:type="pct"/>
            <w:tcBorders>
              <w:bottom w:val="nil"/>
            </w:tcBorders>
          </w:tcPr>
          <w:sdt>
            <w:sdtPr>
              <w:alias w:val="Department title"/>
              <w:tag w:val=""/>
              <w:id w:val="1229653377"/>
              <w:placeholder>
                <w:docPart w:val="1B1AD88636974531B3EFA45A09772D4C"/>
              </w:placeholder>
              <w:dataBinding w:prefixMappings="xmlns:ns0='http://schemas.openxmlformats.org/officeDocument/2006/extended-properties' " w:xpath="/ns0:Properties[1]/ns0:Company[1]" w:storeItemID="{6668398D-A668-4E3E-A5EB-62B293D839F1}"/>
              <w:text/>
            </w:sdtPr>
            <w:sdtEndPr/>
            <w:sdtContent>
              <w:p w:rsidR="00FA0DA5" w:rsidRPr="007E47A4" w:rsidRDefault="00FA0DA5" w:rsidP="00A64DB9">
                <w:pPr>
                  <w:rPr>
                    <w:sz w:val="20"/>
                    <w:szCs w:val="20"/>
                  </w:rPr>
                </w:pPr>
                <w:r w:rsidRPr="007E47A4">
                  <w:rPr>
                    <w:sz w:val="20"/>
                    <w:szCs w:val="20"/>
                  </w:rPr>
                  <w:t>[Depar</w:t>
                </w:r>
                <w:r w:rsidR="00A64DB9">
                  <w:rPr>
                    <w:sz w:val="20"/>
                    <w:szCs w:val="20"/>
                  </w:rPr>
                  <w:t>t</w:t>
                </w:r>
                <w:r w:rsidRPr="007E47A4">
                  <w:rPr>
                    <w:sz w:val="20"/>
                    <w:szCs w:val="20"/>
                  </w:rPr>
                  <w:t>ment title]</w:t>
                </w:r>
              </w:p>
            </w:sdtContent>
          </w:sdt>
        </w:tc>
        <w:tc>
          <w:tcPr>
            <w:tcW w:w="296" w:type="pct"/>
            <w:vMerge/>
            <w:tcBorders>
              <w:bottom w:val="nil"/>
            </w:tcBorders>
          </w:tcPr>
          <w:p w:rsidR="00FA0DA5" w:rsidRPr="00FA0DA5" w:rsidRDefault="00FA0DA5" w:rsidP="00FA0DA5">
            <w:pPr>
              <w:jc w:val="center"/>
              <w:rPr>
                <w:sz w:val="20"/>
                <w:szCs w:val="20"/>
              </w:rPr>
            </w:pPr>
          </w:p>
        </w:tc>
      </w:tr>
      <w:tr w:rsidR="00FA0DA5" w:rsidRPr="00FA0DA5" w:rsidTr="00FA0DA5">
        <w:trPr>
          <w:trHeight w:val="165"/>
        </w:trPr>
        <w:tc>
          <w:tcPr>
            <w:tcW w:w="262" w:type="pct"/>
            <w:tcBorders>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1.</w:t>
            </w:r>
          </w:p>
        </w:tc>
        <w:tc>
          <w:tcPr>
            <w:tcW w:w="4442" w:type="pct"/>
            <w:gridSpan w:val="2"/>
            <w:tcBorders>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Is the problem clearly defined?</w:t>
            </w:r>
          </w:p>
        </w:tc>
        <w:sdt>
          <w:sdtPr>
            <w:rPr>
              <w:sz w:val="24"/>
            </w:rPr>
            <w:id w:val="2100057135"/>
            <w14:checkbox>
              <w14:checked w14:val="0"/>
              <w14:checkedState w14:val="2612" w14:font="MS Gothic"/>
              <w14:uncheckedState w14:val="2610" w14:font="MS Gothic"/>
            </w14:checkbox>
          </w:sdtPr>
          <w:sdtEndPr/>
          <w:sdtContent>
            <w:tc>
              <w:tcPr>
                <w:tcW w:w="296" w:type="pct"/>
                <w:tcBorders>
                  <w:bottom w:val="single" w:sz="6" w:space="0" w:color="0063A6" w:themeColor="accent1"/>
                </w:tcBorders>
              </w:tcPr>
              <w:p w:rsidR="00FA0DA5" w:rsidRPr="00FA0DA5" w:rsidRDefault="002E0595" w:rsidP="00FA0DA5">
                <w:pPr>
                  <w:pStyle w:val="Tabletext"/>
                  <w:spacing w:after="120"/>
                  <w:jc w:val="center"/>
                  <w:rPr>
                    <w:sz w:val="24"/>
                    <w:szCs w:val="20"/>
                  </w:rPr>
                </w:pPr>
                <w:r>
                  <w:rPr>
                    <w:rFonts w:ascii="MS Gothic" w:eastAsia="MS Gothic" w:hAnsi="MS Gothic" w:hint="eastAsia"/>
                    <w:sz w:val="24"/>
                  </w:rPr>
                  <w:t>☐</w:t>
                </w:r>
              </w:p>
            </w:tc>
          </w:sdtContent>
        </w:sdt>
      </w:tr>
      <w:tr w:rsidR="00FA0DA5" w:rsidRPr="00FA0DA5" w:rsidTr="00FA0DA5">
        <w:tc>
          <w:tcPr>
            <w:tcW w:w="262" w:type="pct"/>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2.</w:t>
            </w:r>
          </w:p>
        </w:tc>
        <w:tc>
          <w:tcPr>
            <w:tcW w:w="4442" w:type="pct"/>
            <w:gridSpan w:val="2"/>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Is it clear what the Government is purchasing?</w:t>
            </w:r>
          </w:p>
        </w:tc>
        <w:sdt>
          <w:sdtPr>
            <w:rPr>
              <w:sz w:val="24"/>
            </w:rPr>
            <w:id w:val="615878994"/>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tcPr>
              <w:p w:rsidR="00FA0DA5" w:rsidRPr="00FA0DA5" w:rsidRDefault="00FA0DA5" w:rsidP="00FA0DA5">
                <w:pPr>
                  <w:pStyle w:val="Tabletext"/>
                  <w:spacing w:after="120"/>
                  <w:jc w:val="center"/>
                  <w:rPr>
                    <w:sz w:val="24"/>
                    <w:szCs w:val="20"/>
                  </w:rPr>
                </w:pPr>
                <w:r w:rsidRPr="00FA0DA5">
                  <w:rPr>
                    <w:rFonts w:ascii="MS Gothic" w:eastAsia="MS Gothic" w:hAnsi="MS Gothic" w:hint="eastAsia"/>
                    <w:sz w:val="24"/>
                    <w:szCs w:val="20"/>
                  </w:rPr>
                  <w:t>☐</w:t>
                </w:r>
              </w:p>
            </w:tc>
          </w:sdtContent>
        </w:sdt>
      </w:tr>
      <w:tr w:rsidR="00FA0DA5" w:rsidRPr="00FA0DA5" w:rsidTr="00FA0DA5">
        <w:tc>
          <w:tcPr>
            <w:tcW w:w="262" w:type="pct"/>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3.</w:t>
            </w:r>
          </w:p>
        </w:tc>
        <w:tc>
          <w:tcPr>
            <w:tcW w:w="4442" w:type="pct"/>
            <w:gridSpan w:val="2"/>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Are the links to government policy(ies) and contributions explicit?</w:t>
            </w:r>
          </w:p>
        </w:tc>
        <w:sdt>
          <w:sdtPr>
            <w:rPr>
              <w:sz w:val="24"/>
            </w:rPr>
            <w:id w:val="-250818980"/>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tcPr>
              <w:p w:rsidR="00FA0DA5" w:rsidRPr="00FA0DA5" w:rsidRDefault="00FA0DA5" w:rsidP="00FA0DA5">
                <w:pPr>
                  <w:pStyle w:val="Tabletext"/>
                  <w:spacing w:after="120"/>
                  <w:jc w:val="center"/>
                  <w:rPr>
                    <w:sz w:val="24"/>
                    <w:szCs w:val="20"/>
                  </w:rPr>
                </w:pPr>
                <w:r w:rsidRPr="00FA0DA5">
                  <w:rPr>
                    <w:rFonts w:ascii="MS Gothic" w:eastAsia="MS Gothic" w:hAnsi="MS Gothic" w:hint="eastAsia"/>
                    <w:sz w:val="24"/>
                    <w:szCs w:val="20"/>
                  </w:rPr>
                  <w:t>☐</w:t>
                </w:r>
              </w:p>
            </w:tc>
          </w:sdtContent>
        </w:sdt>
      </w:tr>
      <w:tr w:rsidR="00FA0DA5" w:rsidRPr="00FA0DA5" w:rsidTr="00FA0DA5">
        <w:tc>
          <w:tcPr>
            <w:tcW w:w="262" w:type="pct"/>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4.</w:t>
            </w:r>
          </w:p>
        </w:tc>
        <w:tc>
          <w:tcPr>
            <w:tcW w:w="4442" w:type="pct"/>
            <w:gridSpan w:val="2"/>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Are impacts on performance measures specified?</w:t>
            </w:r>
          </w:p>
        </w:tc>
        <w:sdt>
          <w:sdtPr>
            <w:rPr>
              <w:sz w:val="24"/>
            </w:rPr>
            <w:id w:val="-960107594"/>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tcPr>
              <w:p w:rsidR="00FA0DA5" w:rsidRPr="00FA0DA5" w:rsidRDefault="001005C4" w:rsidP="00FA0DA5">
                <w:pPr>
                  <w:spacing w:before="60" w:after="120"/>
                  <w:jc w:val="center"/>
                  <w:rPr>
                    <w:sz w:val="24"/>
                    <w:szCs w:val="20"/>
                  </w:rPr>
                </w:pPr>
                <w:r>
                  <w:rPr>
                    <w:rFonts w:ascii="MS Gothic" w:eastAsia="MS Gothic" w:hAnsi="MS Gothic" w:hint="eastAsia"/>
                    <w:sz w:val="24"/>
                  </w:rPr>
                  <w:t>☐</w:t>
                </w:r>
              </w:p>
            </w:tc>
          </w:sdtContent>
        </w:sdt>
      </w:tr>
      <w:tr w:rsidR="00FA0DA5" w:rsidRPr="00FA0DA5" w:rsidTr="00FA0DA5">
        <w:tc>
          <w:tcPr>
            <w:tcW w:w="262" w:type="pct"/>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5.</w:t>
            </w:r>
          </w:p>
        </w:tc>
        <w:tc>
          <w:tcPr>
            <w:tcW w:w="4442" w:type="pct"/>
            <w:gridSpan w:val="2"/>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If the submission has multiple components, have these been described separately and is the impact of each component clearly articulated in the costings, staffing and performance measures sections?</w:t>
            </w:r>
          </w:p>
        </w:tc>
        <w:sdt>
          <w:sdtPr>
            <w:rPr>
              <w:sz w:val="24"/>
            </w:rPr>
            <w:id w:val="556055466"/>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tcPr>
              <w:p w:rsidR="00FA0DA5" w:rsidRPr="00FA0DA5" w:rsidRDefault="00A95F1A" w:rsidP="00FA0DA5">
                <w:pPr>
                  <w:spacing w:before="60" w:after="120"/>
                  <w:jc w:val="center"/>
                  <w:rPr>
                    <w:sz w:val="24"/>
                    <w:szCs w:val="20"/>
                  </w:rPr>
                </w:pPr>
                <w:r>
                  <w:rPr>
                    <w:rFonts w:ascii="MS Gothic" w:eastAsia="MS Gothic" w:hAnsi="MS Gothic" w:hint="eastAsia"/>
                    <w:sz w:val="24"/>
                  </w:rPr>
                  <w:t>☐</w:t>
                </w:r>
              </w:p>
            </w:tc>
          </w:sdtContent>
        </w:sdt>
      </w:tr>
      <w:tr w:rsidR="00FA0DA5" w:rsidRPr="00FA0DA5" w:rsidTr="00FA0DA5">
        <w:tc>
          <w:tcPr>
            <w:tcW w:w="262" w:type="pct"/>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6.</w:t>
            </w:r>
          </w:p>
        </w:tc>
        <w:tc>
          <w:tcPr>
            <w:tcW w:w="4442" w:type="pct"/>
            <w:gridSpan w:val="2"/>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Have DTF/DPC been engaged on the development of the draft business case?</w:t>
            </w:r>
          </w:p>
        </w:tc>
        <w:sdt>
          <w:sdtPr>
            <w:rPr>
              <w:sz w:val="24"/>
            </w:rPr>
            <w:id w:val="-12846244"/>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tcPr>
              <w:p w:rsidR="00FA0DA5" w:rsidRPr="00FA0DA5" w:rsidRDefault="002E0595" w:rsidP="00FA0DA5">
                <w:pPr>
                  <w:spacing w:before="60" w:after="120"/>
                  <w:jc w:val="center"/>
                  <w:rPr>
                    <w:sz w:val="24"/>
                    <w:szCs w:val="20"/>
                  </w:rPr>
                </w:pPr>
                <w:r>
                  <w:rPr>
                    <w:rFonts w:ascii="MS Gothic" w:eastAsia="MS Gothic" w:hAnsi="MS Gothic" w:hint="eastAsia"/>
                    <w:sz w:val="24"/>
                  </w:rPr>
                  <w:t>☐</w:t>
                </w:r>
              </w:p>
            </w:tc>
          </w:sdtContent>
        </w:sdt>
      </w:tr>
      <w:tr w:rsidR="00FA0DA5" w:rsidRPr="00FA0DA5" w:rsidTr="00FA0DA5">
        <w:tc>
          <w:tcPr>
            <w:tcW w:w="262" w:type="pct"/>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7.</w:t>
            </w:r>
          </w:p>
        </w:tc>
        <w:tc>
          <w:tcPr>
            <w:tcW w:w="4442" w:type="pct"/>
            <w:gridSpan w:val="2"/>
            <w:tcBorders>
              <w:top w:val="single" w:sz="6" w:space="0" w:color="0063A6" w:themeColor="accent1"/>
              <w:bottom w:val="single" w:sz="6" w:space="0" w:color="0063A6" w:themeColor="accent1"/>
            </w:tcBorders>
          </w:tcPr>
          <w:p w:rsidR="00FA0DA5" w:rsidRPr="00FA0DA5" w:rsidRDefault="00FA0DA5" w:rsidP="004D1548">
            <w:pPr>
              <w:spacing w:before="60" w:after="120"/>
              <w:rPr>
                <w:sz w:val="20"/>
                <w:szCs w:val="20"/>
              </w:rPr>
            </w:pPr>
            <w:r w:rsidRPr="00FA0DA5">
              <w:rPr>
                <w:sz w:val="20"/>
                <w:szCs w:val="20"/>
              </w:rPr>
              <w:t xml:space="preserve">Has a </w:t>
            </w:r>
            <w:r w:rsidRPr="004D1548">
              <w:rPr>
                <w:i/>
                <w:sz w:val="20"/>
                <w:szCs w:val="20"/>
              </w:rPr>
              <w:t xml:space="preserve">Business </w:t>
            </w:r>
            <w:r w:rsidR="004D1548">
              <w:rPr>
                <w:i/>
                <w:sz w:val="20"/>
                <w:szCs w:val="20"/>
              </w:rPr>
              <w:t>c</w:t>
            </w:r>
            <w:r w:rsidRPr="004D1548">
              <w:rPr>
                <w:i/>
                <w:sz w:val="20"/>
                <w:szCs w:val="20"/>
              </w:rPr>
              <w:t>ase cover sheet</w:t>
            </w:r>
            <w:r w:rsidRPr="00FA0DA5">
              <w:rPr>
                <w:sz w:val="20"/>
                <w:szCs w:val="20"/>
              </w:rPr>
              <w:t xml:space="preserve"> been completed to accompany this </w:t>
            </w:r>
            <w:r w:rsidR="004D1548">
              <w:rPr>
                <w:sz w:val="20"/>
                <w:szCs w:val="20"/>
              </w:rPr>
              <w:t>b</w:t>
            </w:r>
            <w:r w:rsidRPr="00FA0DA5">
              <w:rPr>
                <w:sz w:val="20"/>
                <w:szCs w:val="20"/>
              </w:rPr>
              <w:t xml:space="preserve">usiness </w:t>
            </w:r>
            <w:r w:rsidR="004D1548">
              <w:rPr>
                <w:sz w:val="20"/>
                <w:szCs w:val="20"/>
              </w:rPr>
              <w:t>c</w:t>
            </w:r>
            <w:r w:rsidRPr="00FA0DA5">
              <w:rPr>
                <w:sz w:val="20"/>
                <w:szCs w:val="20"/>
              </w:rPr>
              <w:t>ase?</w:t>
            </w:r>
          </w:p>
        </w:tc>
        <w:sdt>
          <w:sdtPr>
            <w:rPr>
              <w:sz w:val="24"/>
            </w:rPr>
            <w:id w:val="-1836293467"/>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tcPr>
              <w:p w:rsidR="00FA0DA5" w:rsidRPr="00FA0DA5" w:rsidRDefault="00FA0DA5" w:rsidP="00FA0DA5">
                <w:pPr>
                  <w:spacing w:before="60" w:after="120"/>
                  <w:jc w:val="center"/>
                  <w:rPr>
                    <w:sz w:val="24"/>
                    <w:szCs w:val="20"/>
                  </w:rPr>
                </w:pPr>
                <w:r w:rsidRPr="00FA0DA5">
                  <w:rPr>
                    <w:rFonts w:ascii="MS Gothic" w:eastAsia="MS Gothic" w:hAnsi="MS Gothic" w:hint="eastAsia"/>
                    <w:sz w:val="24"/>
                    <w:szCs w:val="20"/>
                  </w:rPr>
                  <w:t>☐</w:t>
                </w:r>
              </w:p>
            </w:tc>
          </w:sdtContent>
        </w:sdt>
      </w:tr>
      <w:tr w:rsidR="00FA0DA5" w:rsidRPr="00FA0DA5" w:rsidTr="00FA0DA5">
        <w:tc>
          <w:tcPr>
            <w:tcW w:w="262" w:type="pct"/>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8.</w:t>
            </w:r>
          </w:p>
        </w:tc>
        <w:tc>
          <w:tcPr>
            <w:tcW w:w="4442" w:type="pct"/>
            <w:gridSpan w:val="2"/>
            <w:tcBorders>
              <w:top w:val="single" w:sz="6" w:space="0" w:color="0063A6" w:themeColor="accent1"/>
              <w:bottom w:val="single" w:sz="6" w:space="0" w:color="0063A6" w:themeColor="accent1"/>
            </w:tcBorders>
          </w:tcPr>
          <w:p w:rsidR="00FA0DA5" w:rsidRPr="00FA0DA5" w:rsidRDefault="00FA0DA5" w:rsidP="00FA0DA5">
            <w:pPr>
              <w:spacing w:before="60" w:after="120"/>
              <w:rPr>
                <w:sz w:val="20"/>
                <w:szCs w:val="20"/>
              </w:rPr>
            </w:pPr>
            <w:r w:rsidRPr="00FA0DA5">
              <w:rPr>
                <w:sz w:val="20"/>
                <w:szCs w:val="20"/>
              </w:rPr>
              <w:t>Have costings been agreed with DTF?</w:t>
            </w:r>
          </w:p>
        </w:tc>
        <w:sdt>
          <w:sdtPr>
            <w:rPr>
              <w:sz w:val="24"/>
            </w:rPr>
            <w:id w:val="100071841"/>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tcPr>
              <w:p w:rsidR="00FA0DA5" w:rsidRPr="00FA0DA5" w:rsidRDefault="00FA0DA5" w:rsidP="00FA0DA5">
                <w:pPr>
                  <w:spacing w:before="60" w:after="120"/>
                  <w:jc w:val="center"/>
                  <w:rPr>
                    <w:sz w:val="24"/>
                    <w:szCs w:val="20"/>
                  </w:rPr>
                </w:pPr>
                <w:r w:rsidRPr="00FA0DA5">
                  <w:rPr>
                    <w:rFonts w:ascii="MS Gothic" w:eastAsia="MS Gothic" w:hAnsi="MS Gothic" w:hint="eastAsia"/>
                    <w:sz w:val="24"/>
                    <w:szCs w:val="20"/>
                  </w:rPr>
                  <w:t>☐</w:t>
                </w:r>
              </w:p>
            </w:tc>
          </w:sdtContent>
        </w:sdt>
      </w:tr>
      <w:tr w:rsidR="00FA0DA5" w:rsidRPr="00FA0DA5" w:rsidTr="00FA0DA5">
        <w:tc>
          <w:tcPr>
            <w:tcW w:w="262" w:type="pct"/>
            <w:tcBorders>
              <w:top w:val="single" w:sz="6" w:space="0" w:color="0063A6" w:themeColor="accent1"/>
              <w:bottom w:val="single" w:sz="12" w:space="0" w:color="0063A6" w:themeColor="accent1"/>
            </w:tcBorders>
          </w:tcPr>
          <w:p w:rsidR="00FA0DA5" w:rsidRPr="00FA0DA5" w:rsidRDefault="00FA0DA5" w:rsidP="00FA0DA5">
            <w:pPr>
              <w:spacing w:before="60" w:after="120"/>
              <w:rPr>
                <w:sz w:val="20"/>
                <w:szCs w:val="20"/>
              </w:rPr>
            </w:pPr>
            <w:r w:rsidRPr="00FA0DA5">
              <w:rPr>
                <w:sz w:val="20"/>
                <w:szCs w:val="20"/>
              </w:rPr>
              <w:t>9.</w:t>
            </w:r>
          </w:p>
        </w:tc>
        <w:tc>
          <w:tcPr>
            <w:tcW w:w="4442" w:type="pct"/>
            <w:gridSpan w:val="2"/>
            <w:tcBorders>
              <w:top w:val="single" w:sz="6" w:space="0" w:color="0063A6" w:themeColor="accent1"/>
              <w:bottom w:val="single" w:sz="12" w:space="0" w:color="0063A6" w:themeColor="accent1"/>
            </w:tcBorders>
          </w:tcPr>
          <w:p w:rsidR="00FA0DA5" w:rsidRPr="00FA0DA5" w:rsidRDefault="00FA0DA5" w:rsidP="00FA0DA5">
            <w:pPr>
              <w:spacing w:before="60" w:after="120"/>
              <w:rPr>
                <w:sz w:val="20"/>
                <w:szCs w:val="20"/>
              </w:rPr>
            </w:pPr>
            <w:r w:rsidRPr="00FA0DA5">
              <w:rPr>
                <w:sz w:val="20"/>
                <w:szCs w:val="20"/>
              </w:rPr>
              <w:t>Have detailed costings been provided in Excel?</w:t>
            </w:r>
          </w:p>
        </w:tc>
        <w:sdt>
          <w:sdtPr>
            <w:rPr>
              <w:sz w:val="24"/>
            </w:rPr>
            <w:id w:val="85195882"/>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12" w:space="0" w:color="0063A6" w:themeColor="accent1"/>
                </w:tcBorders>
              </w:tcPr>
              <w:p w:rsidR="00FA0DA5" w:rsidRPr="00FA0DA5" w:rsidRDefault="001005C4" w:rsidP="00FA0DA5">
                <w:pPr>
                  <w:spacing w:before="60" w:after="120"/>
                  <w:jc w:val="center"/>
                  <w:rPr>
                    <w:sz w:val="24"/>
                    <w:szCs w:val="20"/>
                  </w:rPr>
                </w:pPr>
                <w:r>
                  <w:rPr>
                    <w:rFonts w:ascii="MS Gothic" w:eastAsia="MS Gothic" w:hAnsi="MS Gothic" w:hint="eastAsia"/>
                    <w:sz w:val="24"/>
                  </w:rPr>
                  <w:t>☐</w:t>
                </w:r>
              </w:p>
            </w:tc>
          </w:sdtContent>
        </w:sdt>
      </w:tr>
    </w:tbl>
    <w:p w:rsidR="00461269" w:rsidRDefault="00461269" w:rsidP="00FA0DA5"/>
    <w:sectPr w:rsidR="00461269" w:rsidSect="00C74C31">
      <w:footerReference w:type="default" r:id="rId18"/>
      <w:headerReference w:type="first" r:id="rId19"/>
      <w:footerReference w:type="first" r:id="rId20"/>
      <w:pgSz w:w="11906" w:h="16838" w:code="9"/>
      <w:pgMar w:top="1247" w:right="1440" w:bottom="1134" w:left="1440" w:header="964" w:footer="4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C07" w:rsidRDefault="00293C07" w:rsidP="002D711A">
      <w:pPr>
        <w:spacing w:after="0" w:line="240" w:lineRule="auto"/>
      </w:pPr>
      <w:r>
        <w:separator/>
      </w:r>
    </w:p>
  </w:endnote>
  <w:endnote w:type="continuationSeparator" w:id="0">
    <w:p w:rsidR="00293C07" w:rsidRDefault="00293C07"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9" w:rsidRPr="00C022F9" w:rsidRDefault="00017429" w:rsidP="0096054D">
    <w:pPr>
      <w:pStyle w:val="Footer"/>
      <w:pBdr>
        <w:top w:val="single" w:sz="6" w:space="1" w:color="auto"/>
      </w:pBdr>
    </w:pPr>
    <w:r>
      <w:rPr>
        <w:b/>
        <w:noProof w:val="0"/>
        <w:color w:val="0063A6" w:themeColor="accent1"/>
      </w:rPr>
      <w:t>Cabinet-in-Confidence</w:t>
    </w:r>
    <w: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9" w:rsidRDefault="00017429" w:rsidP="0096054D">
    <w:pPr>
      <w:pStyle w:val="Footer"/>
      <w:pBdr>
        <w:top w:val="single" w:sz="6" w:space="1" w:color="auto"/>
      </w:pBdr>
    </w:pPr>
    <w:r>
      <w:rPr>
        <w:b/>
        <w:noProof w:val="0"/>
        <w:color w:val="0063A6" w:themeColor="accent1"/>
      </w:rPr>
      <w:t>Cabinet-in-Confidence</w:t>
    </w:r>
    <w:r>
      <w:t xml:space="preserve"> </w:t>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9" w:rsidRDefault="00293C07" w:rsidP="008F505A">
    <w:pPr>
      <w:pStyle w:val="Footer"/>
      <w:pBdr>
        <w:top w:val="single" w:sz="6" w:space="1" w:color="auto"/>
      </w:pBdr>
      <w:rPr>
        <w:rStyle w:val="PageNumber"/>
      </w:rPr>
    </w:pPr>
    <w:sdt>
      <w:sdtPr>
        <w:alias w:val="Title"/>
        <w:tag w:val=""/>
        <w:id w:val="-1242715300"/>
        <w:showingPlcHdr/>
        <w:dataBinding w:prefixMappings="xmlns:ns0='http://purl.org/dc/elements/1.1/' xmlns:ns1='http://schemas.openxmlformats.org/package/2006/metadata/core-properties' " w:xpath="/ns1:coreProperties[1]/ns0:title[1]" w:storeItemID="{6C3C8BC8-F283-45AE-878A-BAB7291924A1}"/>
        <w:text/>
      </w:sdtPr>
      <w:sdtEndPr/>
      <w:sdtContent>
        <w:r w:rsidR="001005C4" w:rsidRPr="00154A64">
          <w:rPr>
            <w:rStyle w:val="PlaceholderText"/>
            <w:color w:val="auto"/>
          </w:rPr>
          <w:t>[Business case / Initiative title]</w:t>
        </w:r>
      </w:sdtContent>
    </w:sdt>
    <w:r w:rsidR="00017429">
      <w:tab/>
    </w:r>
    <w:r w:rsidR="00017429" w:rsidRPr="00C022F9">
      <w:t xml:space="preserve">Page </w:t>
    </w:r>
    <w:r w:rsidR="00017429">
      <w:fldChar w:fldCharType="begin"/>
    </w:r>
    <w:r w:rsidR="00017429">
      <w:instrText xml:space="preserve"> PAGE   \* MERGEFORMAT </w:instrText>
    </w:r>
    <w:r w:rsidR="00017429">
      <w:fldChar w:fldCharType="separate"/>
    </w:r>
    <w:r>
      <w:t>16</w:t>
    </w:r>
    <w:r w:rsidR="00017429">
      <w:fldChar w:fldCharType="end"/>
    </w:r>
    <w:r w:rsidR="00017429">
      <w:t xml:space="preserve"> of </w:t>
    </w:r>
    <w:r>
      <w:fldChar w:fldCharType="begin"/>
    </w:r>
    <w:r>
      <w:instrText xml:space="preserve"> SECTIONPAGES   \* MERGEFORMAT </w:instrText>
    </w:r>
    <w:r>
      <w:fldChar w:fldCharType="separate"/>
    </w:r>
    <w:r>
      <w:t>16</w:t>
    </w:r>
    <w:r>
      <w:fldChar w:fldCharType="end"/>
    </w:r>
  </w:p>
  <w:p w:rsidR="00017429" w:rsidRPr="008F505A" w:rsidRDefault="00017429" w:rsidP="008F505A">
    <w:pPr>
      <w:pStyle w:val="Footer"/>
      <w:pBdr>
        <w:top w:val="single" w:sz="6" w:space="1" w:color="auto"/>
      </w:pBdr>
      <w:spacing w:before="120"/>
    </w:pPr>
    <w:r w:rsidRPr="00154A64">
      <w:rPr>
        <w:b/>
        <w:color w:val="0063A6" w:themeColor="accent1"/>
      </w:rPr>
      <w:t>Cabinet-in-Confidence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9" w:rsidRDefault="00293C07" w:rsidP="00314D11">
    <w:pPr>
      <w:pStyle w:val="Footer"/>
      <w:pBdr>
        <w:top w:val="single" w:sz="6" w:space="1" w:color="auto"/>
      </w:pBdr>
      <w:rPr>
        <w:rStyle w:val="PageNumber"/>
      </w:rPr>
    </w:pPr>
    <w:sdt>
      <w:sdtPr>
        <w:alias w:val="Title"/>
        <w:tag w:val=""/>
        <w:id w:val="-223912384"/>
        <w:showingPlcHdr/>
        <w:dataBinding w:prefixMappings="xmlns:ns0='http://purl.org/dc/elements/1.1/' xmlns:ns1='http://schemas.openxmlformats.org/package/2006/metadata/core-properties' " w:xpath="/ns1:coreProperties[1]/ns0:title[1]" w:storeItemID="{6C3C8BC8-F283-45AE-878A-BAB7291924A1}"/>
        <w:text/>
      </w:sdtPr>
      <w:sdtEndPr/>
      <w:sdtContent>
        <w:r w:rsidR="00017429" w:rsidRPr="00154A64">
          <w:rPr>
            <w:rStyle w:val="PlaceholderText"/>
            <w:color w:val="auto"/>
          </w:rPr>
          <w:t>[Business case / Initiative title]</w:t>
        </w:r>
      </w:sdtContent>
    </w:sdt>
    <w:r w:rsidR="00017429">
      <w:tab/>
    </w:r>
    <w:r w:rsidR="00017429" w:rsidRPr="00C022F9">
      <w:t xml:space="preserve">Page </w:t>
    </w:r>
    <w:r w:rsidR="00017429">
      <w:fldChar w:fldCharType="begin"/>
    </w:r>
    <w:r w:rsidR="00017429">
      <w:instrText xml:space="preserve"> PAGE   \* MERGEFORMAT </w:instrText>
    </w:r>
    <w:r w:rsidR="00017429">
      <w:fldChar w:fldCharType="separate"/>
    </w:r>
    <w:r>
      <w:t>1</w:t>
    </w:r>
    <w:r w:rsidR="00017429">
      <w:fldChar w:fldCharType="end"/>
    </w:r>
    <w:r w:rsidR="00017429">
      <w:t xml:space="preserve"> of </w:t>
    </w:r>
    <w:r>
      <w:fldChar w:fldCharType="begin"/>
    </w:r>
    <w:r>
      <w:instrText xml:space="preserve"> SECTIONPAGES   \* MERGEFORMAT </w:instrText>
    </w:r>
    <w:r>
      <w:fldChar w:fldCharType="separate"/>
    </w:r>
    <w:r>
      <w:t>1</w:t>
    </w:r>
    <w:r>
      <w:fldChar w:fldCharType="end"/>
    </w:r>
  </w:p>
  <w:p w:rsidR="00017429" w:rsidRPr="00314D11" w:rsidRDefault="00017429" w:rsidP="00314D11">
    <w:pPr>
      <w:pStyle w:val="Footer"/>
      <w:pBdr>
        <w:top w:val="single" w:sz="6" w:space="1" w:color="auto"/>
      </w:pBdr>
      <w:spacing w:before="120"/>
    </w:pPr>
    <w:r w:rsidRPr="00154A64">
      <w:rPr>
        <w:b/>
        <w:color w:val="0063A6" w:themeColor="accent1"/>
      </w:rPr>
      <w:t>Cabinet-in-Confidence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C07" w:rsidRDefault="00293C07" w:rsidP="002D711A">
      <w:pPr>
        <w:spacing w:after="0" w:line="240" w:lineRule="auto"/>
      </w:pPr>
      <w:r>
        <w:separator/>
      </w:r>
    </w:p>
  </w:footnote>
  <w:footnote w:type="continuationSeparator" w:id="0">
    <w:p w:rsidR="00293C07" w:rsidRDefault="00293C07"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9" w:rsidRPr="0091201F" w:rsidRDefault="00017429" w:rsidP="00571E43">
    <w:pPr>
      <w:pBdr>
        <w:bottom w:val="single" w:sz="12" w:space="1" w:color="201547"/>
      </w:pBdr>
      <w:tabs>
        <w:tab w:val="center" w:pos="4513"/>
        <w:tab w:val="right" w:pos="9026"/>
      </w:tabs>
      <w:spacing w:before="0" w:after="160" w:line="240" w:lineRule="auto"/>
      <w:rPr>
        <w:rFonts w:ascii="Arial" w:eastAsia="Times New Roman" w:hAnsi="Arial" w:cs="Times New Roman"/>
        <w:b/>
        <w:noProof/>
        <w:color w:val="201547"/>
        <w:sz w:val="24"/>
      </w:rPr>
    </w:pPr>
    <w:r w:rsidRPr="0091201F">
      <w:rPr>
        <w:rFonts w:ascii="Arial" w:eastAsia="Times New Roman" w:hAnsi="Arial" w:cs="Times New Roman"/>
        <w:b/>
        <w:noProof/>
        <w:color w:val="201547"/>
        <w:sz w:val="24"/>
      </w:rPr>
      <w:drawing>
        <wp:anchor distT="0" distB="0" distL="114300" distR="114300" simplePos="0" relativeHeight="251661312" behindDoc="0" locked="0" layoutInCell="1" allowOverlap="1" wp14:anchorId="3116F521" wp14:editId="58C6C628">
          <wp:simplePos x="0" y="0"/>
          <wp:positionH relativeFrom="column">
            <wp:posOffset>5100955</wp:posOffset>
          </wp:positionH>
          <wp:positionV relativeFrom="page">
            <wp:posOffset>221615</wp:posOffset>
          </wp:positionV>
          <wp:extent cx="628650" cy="3594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359410"/>
                  </a:xfrm>
                  <a:prstGeom prst="rect">
                    <a:avLst/>
                  </a:prstGeom>
                </pic:spPr>
              </pic:pic>
            </a:graphicData>
          </a:graphic>
          <wp14:sizeRelH relativeFrom="margin">
            <wp14:pctWidth>0</wp14:pctWidth>
          </wp14:sizeRelH>
          <wp14:sizeRelV relativeFrom="margin">
            <wp14:pctHeight>0</wp14:pctHeight>
          </wp14:sizeRelV>
        </wp:anchor>
      </w:drawing>
    </w:r>
  </w:p>
  <w:p w:rsidR="00017429" w:rsidRDefault="00017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9" w:rsidRPr="0091201F" w:rsidRDefault="00017429" w:rsidP="00571E43">
    <w:pPr>
      <w:pBdr>
        <w:bottom w:val="single" w:sz="12" w:space="1" w:color="201547"/>
      </w:pBdr>
      <w:tabs>
        <w:tab w:val="center" w:pos="4513"/>
        <w:tab w:val="right" w:pos="9026"/>
      </w:tabs>
      <w:spacing w:before="0" w:after="160" w:line="240" w:lineRule="auto"/>
      <w:rPr>
        <w:rFonts w:ascii="Arial" w:eastAsia="Times New Roman" w:hAnsi="Arial" w:cs="Times New Roman"/>
        <w:b/>
        <w:noProof/>
        <w:color w:val="201547"/>
        <w:sz w:val="24"/>
      </w:rPr>
    </w:pPr>
    <w:r w:rsidRPr="0091201F">
      <w:rPr>
        <w:rFonts w:ascii="Arial" w:eastAsia="Times New Roman" w:hAnsi="Arial" w:cs="Times New Roman"/>
        <w:b/>
        <w:noProof/>
        <w:color w:val="201547"/>
        <w:sz w:val="24"/>
      </w:rPr>
      <w:drawing>
        <wp:anchor distT="0" distB="0" distL="114300" distR="114300" simplePos="0" relativeHeight="251665408" behindDoc="0" locked="0" layoutInCell="1" allowOverlap="1" wp14:anchorId="266E73C9" wp14:editId="765CB5AA">
          <wp:simplePos x="0" y="0"/>
          <wp:positionH relativeFrom="column">
            <wp:posOffset>5100955</wp:posOffset>
          </wp:positionH>
          <wp:positionV relativeFrom="page">
            <wp:posOffset>364328</wp:posOffset>
          </wp:positionV>
          <wp:extent cx="628650"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359410"/>
                  </a:xfrm>
                  <a:prstGeom prst="rect">
                    <a:avLst/>
                  </a:prstGeom>
                </pic:spPr>
              </pic:pic>
            </a:graphicData>
          </a:graphic>
          <wp14:sizeRelH relativeFrom="margin">
            <wp14:pctWidth>0</wp14:pctWidth>
          </wp14:sizeRelH>
          <wp14:sizeRelV relativeFrom="margin">
            <wp14:pctHeight>0</wp14:pctHeight>
          </wp14:sizeRelV>
        </wp:anchor>
      </w:drawing>
    </w:r>
  </w:p>
  <w:p w:rsidR="00017429" w:rsidRDefault="00017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7898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8013E"/>
    <w:multiLevelType w:val="multilevel"/>
    <w:tmpl w:val="28605890"/>
    <w:numStyleLink w:val="GuidanceBullet"/>
  </w:abstractNum>
  <w:abstractNum w:abstractNumId="2">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AE74BEF"/>
    <w:multiLevelType w:val="multilevel"/>
    <w:tmpl w:val="28605890"/>
    <w:styleLink w:val="GuidanceBullet"/>
    <w:lvl w:ilvl="0">
      <w:start w:val="1"/>
      <w:numFmt w:val="bullet"/>
      <w:pStyle w:val="GuidanceBullet1"/>
      <w:lvlText w:val=""/>
      <w:lvlJc w:val="left"/>
      <w:pPr>
        <w:tabs>
          <w:tab w:val="num" w:pos="340"/>
        </w:tabs>
        <w:ind w:left="340" w:hanging="340"/>
      </w:pPr>
      <w:rPr>
        <w:rFonts w:ascii="Symbol" w:hAnsi="Symbol" w:hint="default"/>
        <w:b w:val="0"/>
        <w:i w:val="0"/>
        <w:vanish w:val="0"/>
        <w:color w:val="auto"/>
        <w:sz w:val="22"/>
      </w:rPr>
    </w:lvl>
    <w:lvl w:ilvl="1">
      <w:start w:val="1"/>
      <w:numFmt w:val="none"/>
      <w:pStyle w:val="GuidanceBullet2"/>
      <w:lvlText w:val=""/>
      <w:lvlJc w:val="left"/>
      <w:pPr>
        <w:tabs>
          <w:tab w:val="num" w:pos="340"/>
        </w:tabs>
        <w:ind w:left="680" w:hanging="680"/>
      </w:pPr>
      <w:rPr>
        <w:rFonts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A9A2668"/>
    <w:multiLevelType w:val="hybridMultilevel"/>
    <w:tmpl w:val="5782AB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9"/>
  </w:num>
  <w:num w:numId="5">
    <w:abstractNumId w:val="5"/>
  </w:num>
  <w:num w:numId="6">
    <w:abstractNumId w:val="5"/>
  </w:num>
  <w:num w:numId="7">
    <w:abstractNumId w:val="5"/>
  </w:num>
  <w:num w:numId="8">
    <w:abstractNumId w:val="5"/>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4"/>
  </w:num>
  <w:num w:numId="19">
    <w:abstractNumId w:val="7"/>
  </w:num>
  <w:num w:numId="20">
    <w:abstractNumId w:val="6"/>
  </w:num>
  <w:num w:numId="21">
    <w:abstractNumId w:val="2"/>
  </w:num>
  <w:num w:numId="22">
    <w:abstractNumId w:val="2"/>
  </w:num>
  <w:num w:numId="23">
    <w:abstractNumId w:val="2"/>
  </w:num>
  <w:num w:numId="24">
    <w:abstractNumId w:val="7"/>
  </w:num>
  <w:num w:numId="25">
    <w:abstractNumId w:val="9"/>
  </w:num>
  <w:num w:numId="26">
    <w:abstractNumId w:val="4"/>
  </w:num>
  <w:num w:numId="27">
    <w:abstractNumId w:val="4"/>
  </w:num>
  <w:num w:numId="28">
    <w:abstractNumId w:val="0"/>
  </w:num>
  <w:num w:numId="29">
    <w:abstractNumId w:val="3"/>
  </w:num>
  <w:num w:numId="30">
    <w:abstractNumId w:val="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07"/>
    <w:rsid w:val="000035B4"/>
    <w:rsid w:val="00010723"/>
    <w:rsid w:val="00012F6F"/>
    <w:rsid w:val="00014213"/>
    <w:rsid w:val="00014B55"/>
    <w:rsid w:val="00016327"/>
    <w:rsid w:val="00017429"/>
    <w:rsid w:val="00020E3E"/>
    <w:rsid w:val="00023BF3"/>
    <w:rsid w:val="00026811"/>
    <w:rsid w:val="00035A74"/>
    <w:rsid w:val="00043296"/>
    <w:rsid w:val="0004356D"/>
    <w:rsid w:val="00045296"/>
    <w:rsid w:val="00047D5A"/>
    <w:rsid w:val="000501F7"/>
    <w:rsid w:val="00050BB8"/>
    <w:rsid w:val="00075E6C"/>
    <w:rsid w:val="00084180"/>
    <w:rsid w:val="000A2D4B"/>
    <w:rsid w:val="000B29AD"/>
    <w:rsid w:val="000C6372"/>
    <w:rsid w:val="000D593F"/>
    <w:rsid w:val="000E392D"/>
    <w:rsid w:val="000E416F"/>
    <w:rsid w:val="000E517A"/>
    <w:rsid w:val="000F4288"/>
    <w:rsid w:val="000F7165"/>
    <w:rsid w:val="001005C4"/>
    <w:rsid w:val="00102379"/>
    <w:rsid w:val="001065D6"/>
    <w:rsid w:val="00121252"/>
    <w:rsid w:val="00124609"/>
    <w:rsid w:val="001254CE"/>
    <w:rsid w:val="00126AF9"/>
    <w:rsid w:val="001327ED"/>
    <w:rsid w:val="00133F9F"/>
    <w:rsid w:val="00134CEA"/>
    <w:rsid w:val="001422CC"/>
    <w:rsid w:val="001459BE"/>
    <w:rsid w:val="00152ED6"/>
    <w:rsid w:val="001558C8"/>
    <w:rsid w:val="001617B6"/>
    <w:rsid w:val="00165E66"/>
    <w:rsid w:val="00193D0F"/>
    <w:rsid w:val="001A255A"/>
    <w:rsid w:val="001A3DD1"/>
    <w:rsid w:val="001C34DD"/>
    <w:rsid w:val="001C7BAE"/>
    <w:rsid w:val="001D717E"/>
    <w:rsid w:val="001E31FA"/>
    <w:rsid w:val="001E64F6"/>
    <w:rsid w:val="001F218C"/>
    <w:rsid w:val="001F6082"/>
    <w:rsid w:val="00200BB3"/>
    <w:rsid w:val="00201114"/>
    <w:rsid w:val="00222BEB"/>
    <w:rsid w:val="00225E60"/>
    <w:rsid w:val="00227B55"/>
    <w:rsid w:val="00227C39"/>
    <w:rsid w:val="0023202C"/>
    <w:rsid w:val="0023427F"/>
    <w:rsid w:val="00234CE0"/>
    <w:rsid w:val="00236203"/>
    <w:rsid w:val="00245043"/>
    <w:rsid w:val="0025136A"/>
    <w:rsid w:val="0025635B"/>
    <w:rsid w:val="00257760"/>
    <w:rsid w:val="00267553"/>
    <w:rsid w:val="00287ADB"/>
    <w:rsid w:val="00292D36"/>
    <w:rsid w:val="002937CA"/>
    <w:rsid w:val="00293C07"/>
    <w:rsid w:val="00297281"/>
    <w:rsid w:val="002C02C7"/>
    <w:rsid w:val="002C54E0"/>
    <w:rsid w:val="002D711A"/>
    <w:rsid w:val="002D7336"/>
    <w:rsid w:val="002E0595"/>
    <w:rsid w:val="002E3396"/>
    <w:rsid w:val="002F2D9E"/>
    <w:rsid w:val="00300080"/>
    <w:rsid w:val="0031149C"/>
    <w:rsid w:val="00313534"/>
    <w:rsid w:val="00314D11"/>
    <w:rsid w:val="00327F98"/>
    <w:rsid w:val="0036180F"/>
    <w:rsid w:val="003817EC"/>
    <w:rsid w:val="00385007"/>
    <w:rsid w:val="0038771C"/>
    <w:rsid w:val="00392A8F"/>
    <w:rsid w:val="0039405B"/>
    <w:rsid w:val="003A1C92"/>
    <w:rsid w:val="003A541A"/>
    <w:rsid w:val="003A6923"/>
    <w:rsid w:val="003C2C67"/>
    <w:rsid w:val="003C2EA2"/>
    <w:rsid w:val="003C5BA4"/>
    <w:rsid w:val="003E3E26"/>
    <w:rsid w:val="003F1295"/>
    <w:rsid w:val="003F66A1"/>
    <w:rsid w:val="003F76FC"/>
    <w:rsid w:val="004002EB"/>
    <w:rsid w:val="00405C57"/>
    <w:rsid w:val="0041689E"/>
    <w:rsid w:val="004236C8"/>
    <w:rsid w:val="00427681"/>
    <w:rsid w:val="00433DB7"/>
    <w:rsid w:val="004348DA"/>
    <w:rsid w:val="00453750"/>
    <w:rsid w:val="00456941"/>
    <w:rsid w:val="00461269"/>
    <w:rsid w:val="004669E3"/>
    <w:rsid w:val="004702EA"/>
    <w:rsid w:val="00482D02"/>
    <w:rsid w:val="004A7519"/>
    <w:rsid w:val="004B41CA"/>
    <w:rsid w:val="004D0BD7"/>
    <w:rsid w:val="004D1548"/>
    <w:rsid w:val="004D21C0"/>
    <w:rsid w:val="004D3518"/>
    <w:rsid w:val="004D62D6"/>
    <w:rsid w:val="004E1D60"/>
    <w:rsid w:val="00512A17"/>
    <w:rsid w:val="0053416C"/>
    <w:rsid w:val="00534481"/>
    <w:rsid w:val="00541C2F"/>
    <w:rsid w:val="0055543C"/>
    <w:rsid w:val="00557276"/>
    <w:rsid w:val="00563527"/>
    <w:rsid w:val="00567AFA"/>
    <w:rsid w:val="00571E43"/>
    <w:rsid w:val="0058124E"/>
    <w:rsid w:val="00584301"/>
    <w:rsid w:val="00585C79"/>
    <w:rsid w:val="005875A3"/>
    <w:rsid w:val="005A3416"/>
    <w:rsid w:val="005B27FE"/>
    <w:rsid w:val="005B49A5"/>
    <w:rsid w:val="005C2D77"/>
    <w:rsid w:val="005C3E6D"/>
    <w:rsid w:val="005F331D"/>
    <w:rsid w:val="005F61DF"/>
    <w:rsid w:val="005F7CFA"/>
    <w:rsid w:val="006023F9"/>
    <w:rsid w:val="00610559"/>
    <w:rsid w:val="00610FA1"/>
    <w:rsid w:val="00620AE0"/>
    <w:rsid w:val="006332F6"/>
    <w:rsid w:val="006361E7"/>
    <w:rsid w:val="00650695"/>
    <w:rsid w:val="00652625"/>
    <w:rsid w:val="006534B2"/>
    <w:rsid w:val="00655CA7"/>
    <w:rsid w:val="0065615D"/>
    <w:rsid w:val="00657011"/>
    <w:rsid w:val="006650B5"/>
    <w:rsid w:val="006651B1"/>
    <w:rsid w:val="00665778"/>
    <w:rsid w:val="006738C4"/>
    <w:rsid w:val="00683107"/>
    <w:rsid w:val="00691C09"/>
    <w:rsid w:val="006A5B34"/>
    <w:rsid w:val="006A5F5B"/>
    <w:rsid w:val="006B3B01"/>
    <w:rsid w:val="006C77A9"/>
    <w:rsid w:val="006D1AA9"/>
    <w:rsid w:val="006D6217"/>
    <w:rsid w:val="006E57C9"/>
    <w:rsid w:val="006F1581"/>
    <w:rsid w:val="006F6693"/>
    <w:rsid w:val="006F726B"/>
    <w:rsid w:val="00703A30"/>
    <w:rsid w:val="00707FE8"/>
    <w:rsid w:val="00724962"/>
    <w:rsid w:val="00724A0F"/>
    <w:rsid w:val="0073072C"/>
    <w:rsid w:val="007320B4"/>
    <w:rsid w:val="00732162"/>
    <w:rsid w:val="00736732"/>
    <w:rsid w:val="00746B96"/>
    <w:rsid w:val="00750CBE"/>
    <w:rsid w:val="007601A8"/>
    <w:rsid w:val="00766B5A"/>
    <w:rsid w:val="00770117"/>
    <w:rsid w:val="00777300"/>
    <w:rsid w:val="00782440"/>
    <w:rsid w:val="007834F2"/>
    <w:rsid w:val="00791020"/>
    <w:rsid w:val="00793ECE"/>
    <w:rsid w:val="007A5F82"/>
    <w:rsid w:val="007B75A4"/>
    <w:rsid w:val="007B7EA0"/>
    <w:rsid w:val="007D2B8A"/>
    <w:rsid w:val="007E47A4"/>
    <w:rsid w:val="007F1A4C"/>
    <w:rsid w:val="008022C3"/>
    <w:rsid w:val="008041E6"/>
    <w:rsid w:val="00805D57"/>
    <w:rsid w:val="008065D2"/>
    <w:rsid w:val="0082194C"/>
    <w:rsid w:val="008220C4"/>
    <w:rsid w:val="008222FF"/>
    <w:rsid w:val="0082283F"/>
    <w:rsid w:val="008241FF"/>
    <w:rsid w:val="008312C7"/>
    <w:rsid w:val="008411E9"/>
    <w:rsid w:val="0084200F"/>
    <w:rsid w:val="0084247B"/>
    <w:rsid w:val="00843B2C"/>
    <w:rsid w:val="008471C4"/>
    <w:rsid w:val="00847A67"/>
    <w:rsid w:val="00865A82"/>
    <w:rsid w:val="00865CA6"/>
    <w:rsid w:val="00866D3D"/>
    <w:rsid w:val="00876704"/>
    <w:rsid w:val="00896362"/>
    <w:rsid w:val="008A4900"/>
    <w:rsid w:val="008D0281"/>
    <w:rsid w:val="008D227F"/>
    <w:rsid w:val="008E1197"/>
    <w:rsid w:val="008E2E6D"/>
    <w:rsid w:val="008E3C4E"/>
    <w:rsid w:val="008E6708"/>
    <w:rsid w:val="008F452A"/>
    <w:rsid w:val="008F505A"/>
    <w:rsid w:val="008F6D45"/>
    <w:rsid w:val="00905706"/>
    <w:rsid w:val="0090738E"/>
    <w:rsid w:val="0091201F"/>
    <w:rsid w:val="0092036A"/>
    <w:rsid w:val="009243F5"/>
    <w:rsid w:val="00933917"/>
    <w:rsid w:val="00934A0E"/>
    <w:rsid w:val="00936BB9"/>
    <w:rsid w:val="009603DC"/>
    <w:rsid w:val="0096054D"/>
    <w:rsid w:val="00960A5D"/>
    <w:rsid w:val="00966972"/>
    <w:rsid w:val="00970046"/>
    <w:rsid w:val="00970889"/>
    <w:rsid w:val="00973F27"/>
    <w:rsid w:val="0097594C"/>
    <w:rsid w:val="009834C0"/>
    <w:rsid w:val="009843E4"/>
    <w:rsid w:val="00984C95"/>
    <w:rsid w:val="00986AAC"/>
    <w:rsid w:val="009A1DA2"/>
    <w:rsid w:val="009A3704"/>
    <w:rsid w:val="009A4739"/>
    <w:rsid w:val="009A674F"/>
    <w:rsid w:val="009B199C"/>
    <w:rsid w:val="009B54C8"/>
    <w:rsid w:val="009B61F1"/>
    <w:rsid w:val="009B62E0"/>
    <w:rsid w:val="009C3D88"/>
    <w:rsid w:val="009E3858"/>
    <w:rsid w:val="009E6CD0"/>
    <w:rsid w:val="009E70DD"/>
    <w:rsid w:val="009F2ED9"/>
    <w:rsid w:val="009F3231"/>
    <w:rsid w:val="009F5C58"/>
    <w:rsid w:val="00A01220"/>
    <w:rsid w:val="00A023A0"/>
    <w:rsid w:val="00A053DA"/>
    <w:rsid w:val="00A1562B"/>
    <w:rsid w:val="00A170F4"/>
    <w:rsid w:val="00A2559E"/>
    <w:rsid w:val="00A25FD9"/>
    <w:rsid w:val="00A46BA8"/>
    <w:rsid w:val="00A47634"/>
    <w:rsid w:val="00A60398"/>
    <w:rsid w:val="00A612FE"/>
    <w:rsid w:val="00A64DB9"/>
    <w:rsid w:val="00A913DF"/>
    <w:rsid w:val="00A93B00"/>
    <w:rsid w:val="00A95F1A"/>
    <w:rsid w:val="00AA26B8"/>
    <w:rsid w:val="00AA6E74"/>
    <w:rsid w:val="00AA6FB5"/>
    <w:rsid w:val="00AB16C1"/>
    <w:rsid w:val="00AB3FE2"/>
    <w:rsid w:val="00AC6ED4"/>
    <w:rsid w:val="00AD3322"/>
    <w:rsid w:val="00AD7E4E"/>
    <w:rsid w:val="00AE2AB3"/>
    <w:rsid w:val="00AF34DE"/>
    <w:rsid w:val="00AF4D58"/>
    <w:rsid w:val="00AF6666"/>
    <w:rsid w:val="00B10154"/>
    <w:rsid w:val="00B25D4E"/>
    <w:rsid w:val="00B50D3A"/>
    <w:rsid w:val="00B81B44"/>
    <w:rsid w:val="00B9053B"/>
    <w:rsid w:val="00BC3422"/>
    <w:rsid w:val="00BC616F"/>
    <w:rsid w:val="00BD4E2E"/>
    <w:rsid w:val="00BE48BE"/>
    <w:rsid w:val="00C015B9"/>
    <w:rsid w:val="00C022F9"/>
    <w:rsid w:val="00C032EA"/>
    <w:rsid w:val="00C06EB5"/>
    <w:rsid w:val="00C1145F"/>
    <w:rsid w:val="00C33B89"/>
    <w:rsid w:val="00C637E1"/>
    <w:rsid w:val="00C64132"/>
    <w:rsid w:val="00C67604"/>
    <w:rsid w:val="00C70D50"/>
    <w:rsid w:val="00C74C31"/>
    <w:rsid w:val="00C80671"/>
    <w:rsid w:val="00C81BD4"/>
    <w:rsid w:val="00C8243E"/>
    <w:rsid w:val="00C8443A"/>
    <w:rsid w:val="00C907D7"/>
    <w:rsid w:val="00C92338"/>
    <w:rsid w:val="00CA6232"/>
    <w:rsid w:val="00CA7C3A"/>
    <w:rsid w:val="00CC2DB2"/>
    <w:rsid w:val="00CD0307"/>
    <w:rsid w:val="00CD3D1B"/>
    <w:rsid w:val="00CE62B3"/>
    <w:rsid w:val="00CF7DCA"/>
    <w:rsid w:val="00D211E9"/>
    <w:rsid w:val="00D2312F"/>
    <w:rsid w:val="00D269C1"/>
    <w:rsid w:val="00D378B3"/>
    <w:rsid w:val="00D41310"/>
    <w:rsid w:val="00D44953"/>
    <w:rsid w:val="00D542F3"/>
    <w:rsid w:val="00D543E5"/>
    <w:rsid w:val="00D5644B"/>
    <w:rsid w:val="00D56E25"/>
    <w:rsid w:val="00D67A87"/>
    <w:rsid w:val="00D71896"/>
    <w:rsid w:val="00D718D7"/>
    <w:rsid w:val="00D72FED"/>
    <w:rsid w:val="00D73212"/>
    <w:rsid w:val="00D7359C"/>
    <w:rsid w:val="00D814B7"/>
    <w:rsid w:val="00D90688"/>
    <w:rsid w:val="00DA3AAD"/>
    <w:rsid w:val="00DA7780"/>
    <w:rsid w:val="00DB312B"/>
    <w:rsid w:val="00DC5654"/>
    <w:rsid w:val="00DC658F"/>
    <w:rsid w:val="00DE60CC"/>
    <w:rsid w:val="00DE7092"/>
    <w:rsid w:val="00E26B32"/>
    <w:rsid w:val="00E31444"/>
    <w:rsid w:val="00E407B6"/>
    <w:rsid w:val="00E41EF1"/>
    <w:rsid w:val="00E42942"/>
    <w:rsid w:val="00E468A6"/>
    <w:rsid w:val="00E71BDF"/>
    <w:rsid w:val="00E83CA7"/>
    <w:rsid w:val="00EB5F9E"/>
    <w:rsid w:val="00EC171D"/>
    <w:rsid w:val="00ED487E"/>
    <w:rsid w:val="00EE30D1"/>
    <w:rsid w:val="00EE7A0D"/>
    <w:rsid w:val="00EF0D21"/>
    <w:rsid w:val="00EF63E6"/>
    <w:rsid w:val="00F17CE1"/>
    <w:rsid w:val="00F210BB"/>
    <w:rsid w:val="00F2115C"/>
    <w:rsid w:val="00F21C39"/>
    <w:rsid w:val="00F21EAA"/>
    <w:rsid w:val="00F22ABA"/>
    <w:rsid w:val="00F24019"/>
    <w:rsid w:val="00F34379"/>
    <w:rsid w:val="00F36B12"/>
    <w:rsid w:val="00F417C3"/>
    <w:rsid w:val="00F53081"/>
    <w:rsid w:val="00F53D10"/>
    <w:rsid w:val="00F60F9F"/>
    <w:rsid w:val="00F64F08"/>
    <w:rsid w:val="00F734F5"/>
    <w:rsid w:val="00F744B5"/>
    <w:rsid w:val="00F90DA7"/>
    <w:rsid w:val="00F966B1"/>
    <w:rsid w:val="00F97D48"/>
    <w:rsid w:val="00FA0311"/>
    <w:rsid w:val="00FA0DA5"/>
    <w:rsid w:val="00FA39D5"/>
    <w:rsid w:val="00FA4957"/>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before="160" w:after="100" w:line="264"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0035B4"/>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F63E6"/>
    <w:pPr>
      <w:spacing w:before="60" w:after="60" w:line="240" w:lineRule="auto"/>
      <w:jc w:val="right"/>
    </w:pPr>
    <w:rPr>
      <w:rFonts w:eastAsiaTheme="minorHAnsi"/>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F63E6"/>
    <w:rPr>
      <w:color w:val="auto"/>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91201F"/>
    <w:pPr>
      <w:numPr>
        <w:numId w:val="1"/>
      </w:numPr>
      <w:spacing w:before="100" w:line="240" w:lineRule="auto"/>
      <w:ind w:left="340" w:hanging="340"/>
      <w:contextualSpacing/>
    </w:pPr>
    <w:rPr>
      <w:rFonts w:eastAsia="Times New Roman" w:cs="Calibri"/>
      <w:spacing w:val="2"/>
    </w:rPr>
  </w:style>
  <w:style w:type="paragraph" w:customStyle="1" w:styleId="Bullet2">
    <w:name w:val="Bullet 2"/>
    <w:basedOn w:val="Bullet1"/>
    <w:uiPriority w:val="1"/>
    <w:qFormat/>
    <w:rsid w:val="0091201F"/>
    <w:pPr>
      <w:numPr>
        <w:ilvl w:val="1"/>
      </w:numPr>
      <w:ind w:left="680" w:hanging="680"/>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DA7780"/>
    <w:pPr>
      <w:spacing w:before="40" w:after="40" w:line="264" w:lineRule="auto"/>
      <w:jc w:val="left"/>
    </w:pPr>
    <w:tblPr/>
    <w:tblStylePr w:type="firstRow">
      <w:pPr>
        <w:keepNext/>
        <w:keepLines/>
        <w:widowControl/>
        <w:wordWrap/>
        <w:spacing w:beforeLines="0" w:before="60" w:beforeAutospacing="0" w:afterLines="0" w:after="60" w:afterAutospacing="0" w:line="240" w:lineRule="auto"/>
        <w:jc w:val="left"/>
      </w:pPr>
      <w:rPr>
        <w:b w:val="0"/>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CE3F5"/>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F63E6"/>
    <w:tblPr/>
    <w:tblStylePr w:type="firstRow">
      <w:pPr>
        <w:keepNext/>
        <w:keepLines/>
        <w:widowControl/>
        <w:wordWrap/>
        <w:spacing w:beforeLines="0" w:before="60" w:beforeAutospacing="0" w:afterLines="0" w:after="60" w:afterAutospacing="0" w:line="240" w:lineRule="auto"/>
        <w:jc w:val="right"/>
      </w:pPr>
      <w:rPr>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pPr>
    <w:tblPr>
      <w:tblInd w:w="821" w:type="dxa"/>
    </w:tblPr>
    <w:trPr>
      <w:cantSplit w:val="0"/>
    </w:trPr>
    <w:tblStylePr w:type="firstRow">
      <w:pPr>
        <w:keepNext/>
        <w:keepLines/>
        <w:widowControl/>
        <w:wordWrap/>
        <w:spacing w:beforeLines="0" w:before="120" w:beforeAutospacing="0" w:afterLines="0" w:after="30" w:afterAutospacing="0" w:line="240" w:lineRule="auto"/>
        <w:jc w:val="right"/>
      </w:pPr>
      <w:rPr>
        <w:i w:val="0"/>
        <w:color w:val="FFFFFF" w:themeColor="background1"/>
        <w:spacing w:val="0"/>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line="240" w:lineRule="auto"/>
        <w:jc w:val="left"/>
      </w:pPr>
      <w:rPr>
        <w:b/>
        <w:i w:val="0"/>
        <w:color w:val="FFFFFF" w:themeColor="background1"/>
        <w:spacing w:val="0"/>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1201F"/>
    <w:rPr>
      <w:color w:val="808080"/>
    </w:rPr>
  </w:style>
  <w:style w:type="paragraph" w:styleId="ListBullet">
    <w:name w:val="List Bullet"/>
    <w:basedOn w:val="Normal"/>
    <w:uiPriority w:val="99"/>
    <w:semiHidden/>
    <w:rsid w:val="0091201F"/>
    <w:pPr>
      <w:numPr>
        <w:numId w:val="28"/>
      </w:numPr>
      <w:contextualSpacing/>
    </w:pPr>
  </w:style>
  <w:style w:type="numbering" w:customStyle="1" w:styleId="GuidanceBullet">
    <w:name w:val="Guidance Bullet"/>
    <w:uiPriority w:val="99"/>
    <w:rsid w:val="0091201F"/>
    <w:pPr>
      <w:numPr>
        <w:numId w:val="29"/>
      </w:numPr>
    </w:pPr>
  </w:style>
  <w:style w:type="paragraph" w:customStyle="1" w:styleId="Tablebulletindent">
    <w:name w:val="Table bullet indent"/>
    <w:basedOn w:val="Tablebullet"/>
    <w:qFormat/>
    <w:rsid w:val="00BE48BE"/>
    <w:pPr>
      <w:numPr>
        <w:numId w:val="0"/>
      </w:numPr>
      <w:ind w:left="648"/>
    </w:pPr>
    <w:rPr>
      <w:color w:val="000000" w:themeColor="text1" w:themeShade="BF"/>
    </w:rPr>
  </w:style>
  <w:style w:type="paragraph" w:customStyle="1" w:styleId="GuidanceBullet1">
    <w:name w:val="Guidance Bullet 1"/>
    <w:basedOn w:val="Normal"/>
    <w:rsid w:val="0091201F"/>
    <w:pPr>
      <w:numPr>
        <w:numId w:val="30"/>
      </w:numPr>
      <w:shd w:val="clear" w:color="auto" w:fill="CCE3F5"/>
      <w:spacing w:before="40" w:after="40"/>
    </w:pPr>
  </w:style>
  <w:style w:type="paragraph" w:customStyle="1" w:styleId="GuidanceBullet2">
    <w:name w:val="Guidance Bullet 2"/>
    <w:basedOn w:val="Normal"/>
    <w:rsid w:val="0096054D"/>
    <w:pPr>
      <w:numPr>
        <w:ilvl w:val="1"/>
        <w:numId w:val="30"/>
      </w:numPr>
      <w:shd w:val="clear" w:color="auto" w:fill="CCE3F5"/>
      <w:spacing w:before="40" w:after="40" w:line="240" w:lineRule="auto"/>
    </w:pPr>
  </w:style>
  <w:style w:type="paragraph" w:customStyle="1" w:styleId="GuidanceNormal">
    <w:name w:val="Guidance Normal"/>
    <w:basedOn w:val="Normal"/>
    <w:qFormat/>
    <w:rsid w:val="00777300"/>
    <w:pPr>
      <w:shd w:val="clear" w:color="auto" w:fill="CCE3F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before="160" w:after="100" w:line="264"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0035B4"/>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F63E6"/>
    <w:pPr>
      <w:spacing w:before="60" w:after="60" w:line="240" w:lineRule="auto"/>
      <w:jc w:val="right"/>
    </w:pPr>
    <w:rPr>
      <w:rFonts w:eastAsiaTheme="minorHAnsi"/>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F63E6"/>
    <w:rPr>
      <w:color w:val="auto"/>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91201F"/>
    <w:pPr>
      <w:numPr>
        <w:numId w:val="1"/>
      </w:numPr>
      <w:spacing w:before="100" w:line="240" w:lineRule="auto"/>
      <w:ind w:left="340" w:hanging="340"/>
      <w:contextualSpacing/>
    </w:pPr>
    <w:rPr>
      <w:rFonts w:eastAsia="Times New Roman" w:cs="Calibri"/>
      <w:spacing w:val="2"/>
    </w:rPr>
  </w:style>
  <w:style w:type="paragraph" w:customStyle="1" w:styleId="Bullet2">
    <w:name w:val="Bullet 2"/>
    <w:basedOn w:val="Bullet1"/>
    <w:uiPriority w:val="1"/>
    <w:qFormat/>
    <w:rsid w:val="0091201F"/>
    <w:pPr>
      <w:numPr>
        <w:ilvl w:val="1"/>
      </w:numPr>
      <w:ind w:left="680" w:hanging="680"/>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DA7780"/>
    <w:pPr>
      <w:spacing w:before="40" w:after="40" w:line="264" w:lineRule="auto"/>
      <w:jc w:val="left"/>
    </w:pPr>
    <w:tblPr/>
    <w:tblStylePr w:type="firstRow">
      <w:pPr>
        <w:keepNext/>
        <w:keepLines/>
        <w:widowControl/>
        <w:wordWrap/>
        <w:spacing w:beforeLines="0" w:before="60" w:beforeAutospacing="0" w:afterLines="0" w:after="60" w:afterAutospacing="0" w:line="240" w:lineRule="auto"/>
        <w:jc w:val="left"/>
      </w:pPr>
      <w:rPr>
        <w:b w:val="0"/>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CE3F5"/>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F63E6"/>
    <w:tblPr/>
    <w:tblStylePr w:type="firstRow">
      <w:pPr>
        <w:keepNext/>
        <w:keepLines/>
        <w:widowControl/>
        <w:wordWrap/>
        <w:spacing w:beforeLines="0" w:before="60" w:beforeAutospacing="0" w:afterLines="0" w:after="60" w:afterAutospacing="0" w:line="240" w:lineRule="auto"/>
        <w:jc w:val="right"/>
      </w:pPr>
      <w:rPr>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pPr>
    <w:tblPr>
      <w:tblInd w:w="821" w:type="dxa"/>
    </w:tblPr>
    <w:trPr>
      <w:cantSplit w:val="0"/>
    </w:trPr>
    <w:tblStylePr w:type="firstRow">
      <w:pPr>
        <w:keepNext/>
        <w:keepLines/>
        <w:widowControl/>
        <w:wordWrap/>
        <w:spacing w:beforeLines="0" w:before="120" w:beforeAutospacing="0" w:afterLines="0" w:after="30" w:afterAutospacing="0" w:line="240" w:lineRule="auto"/>
        <w:jc w:val="right"/>
      </w:pPr>
      <w:rPr>
        <w:i w:val="0"/>
        <w:color w:val="FFFFFF" w:themeColor="background1"/>
        <w:spacing w:val="0"/>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line="240" w:lineRule="auto"/>
        <w:jc w:val="left"/>
      </w:pPr>
      <w:rPr>
        <w:b/>
        <w:i w:val="0"/>
        <w:color w:val="FFFFFF" w:themeColor="background1"/>
        <w:spacing w:val="0"/>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1201F"/>
    <w:rPr>
      <w:color w:val="808080"/>
    </w:rPr>
  </w:style>
  <w:style w:type="paragraph" w:styleId="ListBullet">
    <w:name w:val="List Bullet"/>
    <w:basedOn w:val="Normal"/>
    <w:uiPriority w:val="99"/>
    <w:semiHidden/>
    <w:rsid w:val="0091201F"/>
    <w:pPr>
      <w:numPr>
        <w:numId w:val="28"/>
      </w:numPr>
      <w:contextualSpacing/>
    </w:pPr>
  </w:style>
  <w:style w:type="numbering" w:customStyle="1" w:styleId="GuidanceBullet">
    <w:name w:val="Guidance Bullet"/>
    <w:uiPriority w:val="99"/>
    <w:rsid w:val="0091201F"/>
    <w:pPr>
      <w:numPr>
        <w:numId w:val="29"/>
      </w:numPr>
    </w:pPr>
  </w:style>
  <w:style w:type="paragraph" w:customStyle="1" w:styleId="Tablebulletindent">
    <w:name w:val="Table bullet indent"/>
    <w:basedOn w:val="Tablebullet"/>
    <w:qFormat/>
    <w:rsid w:val="00BE48BE"/>
    <w:pPr>
      <w:numPr>
        <w:numId w:val="0"/>
      </w:numPr>
      <w:ind w:left="648"/>
    </w:pPr>
    <w:rPr>
      <w:color w:val="000000" w:themeColor="text1" w:themeShade="BF"/>
    </w:rPr>
  </w:style>
  <w:style w:type="paragraph" w:customStyle="1" w:styleId="GuidanceBullet1">
    <w:name w:val="Guidance Bullet 1"/>
    <w:basedOn w:val="Normal"/>
    <w:rsid w:val="0091201F"/>
    <w:pPr>
      <w:numPr>
        <w:numId w:val="30"/>
      </w:numPr>
      <w:shd w:val="clear" w:color="auto" w:fill="CCE3F5"/>
      <w:spacing w:before="40" w:after="40"/>
    </w:pPr>
  </w:style>
  <w:style w:type="paragraph" w:customStyle="1" w:styleId="GuidanceBullet2">
    <w:name w:val="Guidance Bullet 2"/>
    <w:basedOn w:val="Normal"/>
    <w:rsid w:val="0096054D"/>
    <w:pPr>
      <w:numPr>
        <w:ilvl w:val="1"/>
        <w:numId w:val="30"/>
      </w:numPr>
      <w:shd w:val="clear" w:color="auto" w:fill="CCE3F5"/>
      <w:spacing w:before="40" w:after="40" w:line="240" w:lineRule="auto"/>
    </w:pPr>
  </w:style>
  <w:style w:type="paragraph" w:customStyle="1" w:styleId="GuidanceNormal">
    <w:name w:val="Guidance Normal"/>
    <w:basedOn w:val="Normal"/>
    <w:qFormat/>
    <w:rsid w:val="00777300"/>
    <w:pPr>
      <w:shd w:val="clear" w:color="auto" w:fill="CCE3F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www.dtf.vic.gov.au/Publications/Government-Financial-Management-publications/Planning-Budgeting-and-Financial-Reporting-Frameworks-publication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tfweb@dtf.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dtf.vic.gov.au/Government-Financial-Management/Budgeting/DTF-information-request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www.dtf.vic.gov.au/Publications/Government-Financial-Management-publications/Planning-Budgeting-and-Financial-Reporting-Frameworks-publication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Downloads\2018-19-Budget-Guidance-DTF-Information-Request-Attachment-D-Short-form-business-case-Non-macro-vers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C38AC3163942E9A41374561E1556F6"/>
        <w:category>
          <w:name w:val="General"/>
          <w:gallery w:val="placeholder"/>
        </w:category>
        <w:types>
          <w:type w:val="bbPlcHdr"/>
        </w:types>
        <w:behaviors>
          <w:behavior w:val="content"/>
        </w:behaviors>
        <w:guid w:val="{B1541242-A48D-4BE6-A353-1265163CD0AC}"/>
      </w:docPartPr>
      <w:docPartBody>
        <w:p w:rsidR="00000000" w:rsidRDefault="00472D9F">
          <w:pPr>
            <w:pStyle w:val="B2C38AC3163942E9A41374561E1556F6"/>
          </w:pPr>
          <w:r w:rsidRPr="00CD4E8E">
            <w:rPr>
              <w:rStyle w:val="PlaceholderText"/>
            </w:rPr>
            <w:t>Click here to enter text.</w:t>
          </w:r>
        </w:p>
      </w:docPartBody>
    </w:docPart>
    <w:docPart>
      <w:docPartPr>
        <w:name w:val="4F2B7987A95043B1801E24DBEFEE6828"/>
        <w:category>
          <w:name w:val="General"/>
          <w:gallery w:val="placeholder"/>
        </w:category>
        <w:types>
          <w:type w:val="bbPlcHdr"/>
        </w:types>
        <w:behaviors>
          <w:behavior w:val="content"/>
        </w:behaviors>
        <w:guid w:val="{B9FBB1AC-0F13-48F4-8265-BD73C2ABFB7C}"/>
      </w:docPartPr>
      <w:docPartBody>
        <w:p w:rsidR="00000000" w:rsidRDefault="00672EEA">
          <w:pPr>
            <w:pStyle w:val="4F2B7987A95043B1801E24DBEFEE6828"/>
          </w:pPr>
          <w:r w:rsidRPr="00A01220">
            <w:rPr>
              <w:rStyle w:val="PlaceholderText"/>
            </w:rPr>
            <w:t>[Business case / Initiative title]</w:t>
          </w:r>
        </w:p>
      </w:docPartBody>
    </w:docPart>
    <w:docPart>
      <w:docPartPr>
        <w:name w:val="5C9F1C91F43D45BDA4EB1784F31B0267"/>
        <w:category>
          <w:name w:val="General"/>
          <w:gallery w:val="placeholder"/>
        </w:category>
        <w:types>
          <w:type w:val="bbPlcHdr"/>
        </w:types>
        <w:behaviors>
          <w:behavior w:val="content"/>
        </w:behaviors>
        <w:guid w:val="{8F5378DC-2C18-4280-95A4-FCFD254992E9}"/>
      </w:docPartPr>
      <w:docPartBody>
        <w:p w:rsidR="00000000" w:rsidRDefault="00672EEA">
          <w:pPr>
            <w:pStyle w:val="5C9F1C91F43D45BDA4EB1784F31B0267"/>
          </w:pPr>
          <w:r w:rsidRPr="00EB5F9E">
            <w:rPr>
              <w:rStyle w:val="PlaceholderText"/>
              <w:b/>
              <w:sz w:val="36"/>
            </w:rPr>
            <w:t>[Sub</w:t>
          </w:r>
          <w:r>
            <w:rPr>
              <w:rStyle w:val="PlaceholderText"/>
              <w:b/>
              <w:sz w:val="36"/>
            </w:rPr>
            <w:t xml:space="preserve">title </w:t>
          </w:r>
          <w:r w:rsidRPr="00133F9F">
            <w:rPr>
              <w:rStyle w:val="PlaceholderText"/>
              <w:sz w:val="20"/>
            </w:rPr>
            <w:t>(i.e. the publication title for the initiative if it were to be funded in the budget process)</w:t>
          </w:r>
          <w:r w:rsidRPr="00EB5F9E">
            <w:rPr>
              <w:rStyle w:val="PlaceholderText"/>
              <w:b/>
              <w:sz w:val="36"/>
            </w:rPr>
            <w:t>]</w:t>
          </w:r>
        </w:p>
      </w:docPartBody>
    </w:docPart>
    <w:docPart>
      <w:docPartPr>
        <w:name w:val="68C9DF021B584156A7FC28EA010737BD"/>
        <w:category>
          <w:name w:val="General"/>
          <w:gallery w:val="placeholder"/>
        </w:category>
        <w:types>
          <w:type w:val="bbPlcHdr"/>
        </w:types>
        <w:behaviors>
          <w:behavior w:val="content"/>
        </w:behaviors>
        <w:guid w:val="{21AAE88E-6109-4F64-A421-84D0B303445A}"/>
      </w:docPartPr>
      <w:docPartBody>
        <w:p w:rsidR="00000000" w:rsidRDefault="00472D9F">
          <w:pPr>
            <w:pStyle w:val="68C9DF021B584156A7FC28EA010737BD"/>
          </w:pPr>
          <w:r w:rsidRPr="00CD4E8E">
            <w:rPr>
              <w:rStyle w:val="PlaceholderText"/>
            </w:rPr>
            <w:t>[Company]</w:t>
          </w:r>
        </w:p>
      </w:docPartBody>
    </w:docPart>
    <w:docPart>
      <w:docPartPr>
        <w:name w:val="02CAE5D2E9BF46A2B2CEC249C4287484"/>
        <w:category>
          <w:name w:val="General"/>
          <w:gallery w:val="placeholder"/>
        </w:category>
        <w:types>
          <w:type w:val="bbPlcHdr"/>
        </w:types>
        <w:behaviors>
          <w:behavior w:val="content"/>
        </w:behaviors>
        <w:guid w:val="{9FD92E38-07F2-4B09-9990-09EF79A67E42}"/>
      </w:docPartPr>
      <w:docPartBody>
        <w:p w:rsidR="00000000" w:rsidRDefault="00472D9F">
          <w:pPr>
            <w:pStyle w:val="02CAE5D2E9BF46A2B2CEC249C4287484"/>
          </w:pPr>
          <w:r w:rsidRPr="00CD4E8E">
            <w:rPr>
              <w:rStyle w:val="PlaceholderText"/>
            </w:rPr>
            <w:t>Click here to enter text.</w:t>
          </w:r>
        </w:p>
      </w:docPartBody>
    </w:docPart>
    <w:docPart>
      <w:docPartPr>
        <w:name w:val="37A39557401F45B58878DCEC4C5E1B03"/>
        <w:category>
          <w:name w:val="General"/>
          <w:gallery w:val="placeholder"/>
        </w:category>
        <w:types>
          <w:type w:val="bbPlcHdr"/>
        </w:types>
        <w:behaviors>
          <w:behavior w:val="content"/>
        </w:behaviors>
        <w:guid w:val="{8AB98736-30AC-4129-ADC3-DC33BBAC6207}"/>
      </w:docPartPr>
      <w:docPartBody>
        <w:p w:rsidR="00000000" w:rsidRDefault="00472D9F">
          <w:pPr>
            <w:pStyle w:val="37A39557401F45B58878DCEC4C5E1B03"/>
          </w:pPr>
          <w:r w:rsidRPr="00CD4E8E">
            <w:rPr>
              <w:rStyle w:val="PlaceholderText"/>
            </w:rPr>
            <w:t>Click here to enter text.</w:t>
          </w:r>
        </w:p>
      </w:docPartBody>
    </w:docPart>
    <w:docPart>
      <w:docPartPr>
        <w:name w:val="2C2C978285BA4E448967EADB9A655C1B"/>
        <w:category>
          <w:name w:val="General"/>
          <w:gallery w:val="placeholder"/>
        </w:category>
        <w:types>
          <w:type w:val="bbPlcHdr"/>
        </w:types>
        <w:behaviors>
          <w:behavior w:val="content"/>
        </w:behaviors>
        <w:guid w:val="{7DA6C9FF-C028-475A-A8AF-90721674586C}"/>
      </w:docPartPr>
      <w:docPartBody>
        <w:p w:rsidR="00000000" w:rsidRDefault="00472D9F">
          <w:pPr>
            <w:pStyle w:val="2C2C978285BA4E448967EADB9A655C1B"/>
          </w:pPr>
          <w:r w:rsidRPr="00CD4E8E">
            <w:rPr>
              <w:rStyle w:val="PlaceholderText"/>
            </w:rPr>
            <w:t>Click here to enter text.</w:t>
          </w:r>
        </w:p>
      </w:docPartBody>
    </w:docPart>
    <w:docPart>
      <w:docPartPr>
        <w:name w:val="F84087C7DC1F4CAC939778997E9D836E"/>
        <w:category>
          <w:name w:val="General"/>
          <w:gallery w:val="placeholder"/>
        </w:category>
        <w:types>
          <w:type w:val="bbPlcHdr"/>
        </w:types>
        <w:behaviors>
          <w:behavior w:val="content"/>
        </w:behaviors>
        <w:guid w:val="{5C102F8D-BFD4-4B71-AA64-8D35B493A2B7}"/>
      </w:docPartPr>
      <w:docPartBody>
        <w:p w:rsidR="00000000" w:rsidRDefault="00472D9F">
          <w:pPr>
            <w:pStyle w:val="F84087C7DC1F4CAC939778997E9D836E"/>
          </w:pPr>
          <w:r w:rsidRPr="00CD4E8E">
            <w:rPr>
              <w:rStyle w:val="PlaceholderText"/>
            </w:rPr>
            <w:t>Click here to enter text.</w:t>
          </w:r>
        </w:p>
      </w:docPartBody>
    </w:docPart>
    <w:docPart>
      <w:docPartPr>
        <w:name w:val="1CEDB923AEDA498A89562D4490E38074"/>
        <w:category>
          <w:name w:val="General"/>
          <w:gallery w:val="placeholder"/>
        </w:category>
        <w:types>
          <w:type w:val="bbPlcHdr"/>
        </w:types>
        <w:behaviors>
          <w:behavior w:val="content"/>
        </w:behaviors>
        <w:guid w:val="{0EC9F5DE-264F-4ED7-8CCF-CF40FF1E8D2A}"/>
      </w:docPartPr>
      <w:docPartBody>
        <w:p w:rsidR="00000000" w:rsidRDefault="00472D9F">
          <w:pPr>
            <w:pStyle w:val="1CEDB923AEDA498A89562D4490E38074"/>
          </w:pPr>
          <w:r w:rsidRPr="00CD4E8E">
            <w:rPr>
              <w:rStyle w:val="PlaceholderText"/>
            </w:rPr>
            <w:t>Click here to enter text.</w:t>
          </w:r>
        </w:p>
      </w:docPartBody>
    </w:docPart>
    <w:docPart>
      <w:docPartPr>
        <w:name w:val="C81290C4BB8149E0A67CB1709BC8CC7A"/>
        <w:category>
          <w:name w:val="General"/>
          <w:gallery w:val="placeholder"/>
        </w:category>
        <w:types>
          <w:type w:val="bbPlcHdr"/>
        </w:types>
        <w:behaviors>
          <w:behavior w:val="content"/>
        </w:behaviors>
        <w:guid w:val="{F8A25741-4850-42E4-84F8-7918B1BD1B4A}"/>
      </w:docPartPr>
      <w:docPartBody>
        <w:p w:rsidR="00000000" w:rsidRDefault="00472D9F">
          <w:pPr>
            <w:pStyle w:val="C81290C4BB8149E0A67CB1709BC8CC7A"/>
          </w:pPr>
          <w:r w:rsidRPr="00CD4E8E">
            <w:rPr>
              <w:rStyle w:val="PlaceholderText"/>
            </w:rPr>
            <w:t>Click here to enter text.</w:t>
          </w:r>
        </w:p>
      </w:docPartBody>
    </w:docPart>
    <w:docPart>
      <w:docPartPr>
        <w:name w:val="8D800BA330704241A9B769DF47CB6499"/>
        <w:category>
          <w:name w:val="General"/>
          <w:gallery w:val="placeholder"/>
        </w:category>
        <w:types>
          <w:type w:val="bbPlcHdr"/>
        </w:types>
        <w:behaviors>
          <w:behavior w:val="content"/>
        </w:behaviors>
        <w:guid w:val="{9EE65F11-0594-4BD6-A4FA-70E00B8C88B6}"/>
      </w:docPartPr>
      <w:docPartBody>
        <w:p w:rsidR="00000000" w:rsidRDefault="00472D9F">
          <w:pPr>
            <w:pStyle w:val="8D800BA330704241A9B769DF47CB6499"/>
          </w:pPr>
          <w:r w:rsidRPr="00CD4E8E">
            <w:rPr>
              <w:rStyle w:val="PlaceholderText"/>
            </w:rPr>
            <w:t>Click here to enter text.</w:t>
          </w:r>
        </w:p>
      </w:docPartBody>
    </w:docPart>
    <w:docPart>
      <w:docPartPr>
        <w:name w:val="4C8E3B5C33A44B00B98793547DCE35CE"/>
        <w:category>
          <w:name w:val="General"/>
          <w:gallery w:val="placeholder"/>
        </w:category>
        <w:types>
          <w:type w:val="bbPlcHdr"/>
        </w:types>
        <w:behaviors>
          <w:behavior w:val="content"/>
        </w:behaviors>
        <w:guid w:val="{B621196E-67A3-4E90-B930-843DD04BE285}"/>
      </w:docPartPr>
      <w:docPartBody>
        <w:p w:rsidR="00000000" w:rsidRDefault="00672EEA">
          <w:pPr>
            <w:pStyle w:val="4C8E3B5C33A44B00B98793547DCE35CE"/>
          </w:pPr>
          <w:r w:rsidRPr="007E47A4">
            <w:t>[Business case / Initiative title]</w:t>
          </w:r>
        </w:p>
      </w:docPartBody>
    </w:docPart>
    <w:docPart>
      <w:docPartPr>
        <w:name w:val="1B1AD88636974531B3EFA45A09772D4C"/>
        <w:category>
          <w:name w:val="General"/>
          <w:gallery w:val="placeholder"/>
        </w:category>
        <w:types>
          <w:type w:val="bbPlcHdr"/>
        </w:types>
        <w:behaviors>
          <w:behavior w:val="content"/>
        </w:behaviors>
        <w:guid w:val="{AC7AFBCC-B88E-48B7-BAF8-0769988D0F64}"/>
      </w:docPartPr>
      <w:docPartBody>
        <w:p w:rsidR="00000000" w:rsidRDefault="00472D9F">
          <w:pPr>
            <w:pStyle w:val="1B1AD88636974531B3EFA45A09772D4C"/>
          </w:pPr>
          <w:r w:rsidRPr="00CD4E8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8AC3163942E9A41374561E1556F6">
    <w:name w:val="B2C38AC3163942E9A41374561E1556F6"/>
  </w:style>
  <w:style w:type="paragraph" w:customStyle="1" w:styleId="4F2B7987A95043B1801E24DBEFEE6828">
    <w:name w:val="4F2B7987A95043B1801E24DBEFEE6828"/>
  </w:style>
  <w:style w:type="paragraph" w:customStyle="1" w:styleId="5C9F1C91F43D45BDA4EB1784F31B0267">
    <w:name w:val="5C9F1C91F43D45BDA4EB1784F31B0267"/>
  </w:style>
  <w:style w:type="paragraph" w:customStyle="1" w:styleId="68C9DF021B584156A7FC28EA010737BD">
    <w:name w:val="68C9DF021B584156A7FC28EA010737BD"/>
  </w:style>
  <w:style w:type="paragraph" w:customStyle="1" w:styleId="02CAE5D2E9BF46A2B2CEC249C4287484">
    <w:name w:val="02CAE5D2E9BF46A2B2CEC249C4287484"/>
  </w:style>
  <w:style w:type="paragraph" w:customStyle="1" w:styleId="37A39557401F45B58878DCEC4C5E1B03">
    <w:name w:val="37A39557401F45B58878DCEC4C5E1B03"/>
  </w:style>
  <w:style w:type="paragraph" w:customStyle="1" w:styleId="2C2C978285BA4E448967EADB9A655C1B">
    <w:name w:val="2C2C978285BA4E448967EADB9A655C1B"/>
  </w:style>
  <w:style w:type="paragraph" w:customStyle="1" w:styleId="F84087C7DC1F4CAC939778997E9D836E">
    <w:name w:val="F84087C7DC1F4CAC939778997E9D836E"/>
  </w:style>
  <w:style w:type="paragraph" w:customStyle="1" w:styleId="1CEDB923AEDA498A89562D4490E38074">
    <w:name w:val="1CEDB923AEDA498A89562D4490E38074"/>
  </w:style>
  <w:style w:type="paragraph" w:customStyle="1" w:styleId="C81290C4BB8149E0A67CB1709BC8CC7A">
    <w:name w:val="C81290C4BB8149E0A67CB1709BC8CC7A"/>
  </w:style>
  <w:style w:type="paragraph" w:customStyle="1" w:styleId="8D800BA330704241A9B769DF47CB6499">
    <w:name w:val="8D800BA330704241A9B769DF47CB6499"/>
  </w:style>
  <w:style w:type="paragraph" w:customStyle="1" w:styleId="4C8E3B5C33A44B00B98793547DCE35CE">
    <w:name w:val="4C8E3B5C33A44B00B98793547DCE35CE"/>
  </w:style>
  <w:style w:type="paragraph" w:customStyle="1" w:styleId="1B1AD88636974531B3EFA45A09772D4C">
    <w:name w:val="1B1AD88636974531B3EFA45A09772D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8AC3163942E9A41374561E1556F6">
    <w:name w:val="B2C38AC3163942E9A41374561E1556F6"/>
  </w:style>
  <w:style w:type="paragraph" w:customStyle="1" w:styleId="4F2B7987A95043B1801E24DBEFEE6828">
    <w:name w:val="4F2B7987A95043B1801E24DBEFEE6828"/>
  </w:style>
  <w:style w:type="paragraph" w:customStyle="1" w:styleId="5C9F1C91F43D45BDA4EB1784F31B0267">
    <w:name w:val="5C9F1C91F43D45BDA4EB1784F31B0267"/>
  </w:style>
  <w:style w:type="paragraph" w:customStyle="1" w:styleId="68C9DF021B584156A7FC28EA010737BD">
    <w:name w:val="68C9DF021B584156A7FC28EA010737BD"/>
  </w:style>
  <w:style w:type="paragraph" w:customStyle="1" w:styleId="02CAE5D2E9BF46A2B2CEC249C4287484">
    <w:name w:val="02CAE5D2E9BF46A2B2CEC249C4287484"/>
  </w:style>
  <w:style w:type="paragraph" w:customStyle="1" w:styleId="37A39557401F45B58878DCEC4C5E1B03">
    <w:name w:val="37A39557401F45B58878DCEC4C5E1B03"/>
  </w:style>
  <w:style w:type="paragraph" w:customStyle="1" w:styleId="2C2C978285BA4E448967EADB9A655C1B">
    <w:name w:val="2C2C978285BA4E448967EADB9A655C1B"/>
  </w:style>
  <w:style w:type="paragraph" w:customStyle="1" w:styleId="F84087C7DC1F4CAC939778997E9D836E">
    <w:name w:val="F84087C7DC1F4CAC939778997E9D836E"/>
  </w:style>
  <w:style w:type="paragraph" w:customStyle="1" w:styleId="1CEDB923AEDA498A89562D4490E38074">
    <w:name w:val="1CEDB923AEDA498A89562D4490E38074"/>
  </w:style>
  <w:style w:type="paragraph" w:customStyle="1" w:styleId="C81290C4BB8149E0A67CB1709BC8CC7A">
    <w:name w:val="C81290C4BB8149E0A67CB1709BC8CC7A"/>
  </w:style>
  <w:style w:type="paragraph" w:customStyle="1" w:styleId="8D800BA330704241A9B769DF47CB6499">
    <w:name w:val="8D800BA330704241A9B769DF47CB6499"/>
  </w:style>
  <w:style w:type="paragraph" w:customStyle="1" w:styleId="4C8E3B5C33A44B00B98793547DCE35CE">
    <w:name w:val="4C8E3B5C33A44B00B98793547DCE35CE"/>
  </w:style>
  <w:style w:type="paragraph" w:customStyle="1" w:styleId="1B1AD88636974531B3EFA45A09772D4C">
    <w:name w:val="1B1AD88636974531B3EFA45A09772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082B-3258-4B1B-9B5C-CC1159B1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2018-19-Budget-Guidance-DTF-Information-Request-Attachment-D-Short-form-business-case-Non-macro-version.dotx</Template>
  <TotalTime>1</TotalTime>
  <Pages>18</Pages>
  <Words>5324</Words>
  <Characters>30349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title]</Company>
  <LinksUpToDate>false</LinksUpToDate>
  <CharactersWithSpaces>35602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Koschmann</dc:creator>
  <cp:lastModifiedBy>Louise Koschmann</cp:lastModifiedBy>
  <cp:revision>1</cp:revision>
  <cp:lastPrinted>2016-02-09T01:59:00Z</cp:lastPrinted>
  <dcterms:created xsi:type="dcterms:W3CDTF">2018-01-31T02:24:00Z</dcterms:created>
  <dcterms:modified xsi:type="dcterms:W3CDTF">2018-01-31T02:25:00Z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BudgetYear">
    <vt:lpwstr>2017-18</vt:lpwstr>
  </property>
  <property fmtid="{D5CDD505-2E9C-101B-9397-08002B2CF9AE}" pid="4" name="BudgetYear+1">
    <vt:lpwstr>2018-19</vt:lpwstr>
  </property>
  <property fmtid="{D5CDD505-2E9C-101B-9397-08002B2CF9AE}" pid="5" name="BudgetYear+2">
    <vt:lpwstr>2019-20</vt:lpwstr>
  </property>
  <property fmtid="{D5CDD505-2E9C-101B-9397-08002B2CF9AE}" pid="6" name="BudgetYear+3">
    <vt:lpwstr>2020-21</vt:lpwstr>
  </property>
  <property fmtid="{D5CDD505-2E9C-101B-9397-08002B2CF9AE}" pid="7" name="BudgetYear+4">
    <vt:lpwstr>2021-22</vt:lpwstr>
  </property>
  <property fmtid="{D5CDD505-2E9C-101B-9397-08002B2CF9AE}" pid="8" name="PSPFClassification">
    <vt:lpwstr>Do Not Mark</vt:lpwstr>
  </property>
</Properties>
</file>