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442780672" w:displacedByCustomXml="next"/>
    <w:sdt>
      <w:sdtPr>
        <w:rPr>
          <w:rFonts w:asciiTheme="minorHAnsi" w:eastAsiaTheme="minorEastAsia" w:hAnsiTheme="minorHAnsi" w:cstheme="minorBidi"/>
          <w:b w:val="0"/>
          <w:color w:val="auto"/>
          <w:spacing w:val="2"/>
          <w:sz w:val="20"/>
          <w:szCs w:val="20"/>
        </w:rPr>
        <w:id w:val="574636060"/>
        <w:lock w:val="contentLocked"/>
        <w:placeholder>
          <w:docPart w:val="A5A61D9E92684981BA2CC6773C523D0A"/>
        </w:placeholder>
        <w:group/>
      </w:sdtPr>
      <w:sdtEndPr/>
      <w:sdtContent>
        <w:sdt>
          <w:sdtPr>
            <w:alias w:val="Initiative title"/>
            <w:tag w:val="Initiative title"/>
            <w:id w:val="1648157203"/>
            <w:lock w:val="sdtLocked"/>
            <w:placeholder>
              <w:docPart w:val="D9499661178C402E889447EF2448005E"/>
            </w:placeholder>
            <w:showingPlcHdr/>
            <w:text/>
          </w:sdtPr>
          <w:sdtEndPr/>
          <w:sdtContent>
            <w:p w:rsidR="00AA18AE" w:rsidRPr="005F1F53" w:rsidRDefault="00AA18AE" w:rsidP="005F1F53">
              <w:pPr>
                <w:pStyle w:val="Title"/>
              </w:pPr>
              <w:r w:rsidRPr="005F1F53">
                <w:rPr>
                  <w:rStyle w:val="PlaceholderText"/>
                  <w:color w:val="004EA8" w:themeColor="accent2"/>
                </w:rPr>
                <w:t>[Initiative title]</w:t>
              </w:r>
            </w:p>
          </w:sdtContent>
        </w:sdt>
        <w:tbl>
          <w:tblPr>
            <w:tblStyle w:val="TableGrid"/>
            <w:tblW w:w="10319" w:type="dxa"/>
            <w:tblLayout w:type="fixed"/>
            <w:tblLook w:val="04A0" w:firstRow="1" w:lastRow="0" w:firstColumn="1" w:lastColumn="0" w:noHBand="0" w:noVBand="1"/>
          </w:tblPr>
          <w:tblGrid>
            <w:gridCol w:w="3601"/>
            <w:gridCol w:w="992"/>
            <w:gridCol w:w="1560"/>
            <w:gridCol w:w="2268"/>
            <w:gridCol w:w="1898"/>
          </w:tblGrid>
          <w:tr w:rsidR="00B34A91" w:rsidTr="008659A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19" w:type="dxa"/>
                <w:gridSpan w:val="5"/>
              </w:tcPr>
              <w:p w:rsidR="00B34A91" w:rsidRDefault="00B34A91" w:rsidP="003C6E9C">
                <w:r>
                  <w:t>Initiative details</w:t>
                </w:r>
              </w:p>
            </w:tc>
          </w:tr>
          <w:tr w:rsidR="00795E38" w:rsidTr="00183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0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3C6E9C" w:rsidRDefault="00171393" w:rsidP="005E04ED">
                <w:pPr>
                  <w:spacing w:before="40" w:after="40"/>
                </w:pPr>
                <w:r>
                  <w:t>Type of initiative</w:t>
                </w:r>
              </w:p>
            </w:tc>
            <w:tc>
              <w:tcPr>
                <w:tcW w:w="2552" w:type="dxa"/>
                <w:gridSpan w:val="2"/>
              </w:tcPr>
              <w:p w:rsidR="003C6E9C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75751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100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A18AE">
                  <w:t xml:space="preserve"> Asset and Output</w:t>
                </w:r>
              </w:p>
            </w:tc>
            <w:tc>
              <w:tcPr>
                <w:tcW w:w="2268" w:type="dxa"/>
              </w:tcPr>
              <w:p w:rsidR="003C6E9C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7331938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18AE" w:rsidRPr="00AA18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A18AE">
                  <w:t xml:space="preserve"> Output</w:t>
                </w:r>
                <w:r w:rsidR="004D1B81">
                  <w:t xml:space="preserve"> only</w:t>
                </w:r>
              </w:p>
            </w:tc>
            <w:tc>
              <w:tcPr>
                <w:tcW w:w="1898" w:type="dxa"/>
              </w:tcPr>
              <w:p w:rsidR="003C6E9C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399329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18AE" w:rsidRPr="00AA18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A18AE">
                  <w:t xml:space="preserve"> Output with Asset</w:t>
                </w:r>
              </w:p>
            </w:tc>
          </w:tr>
          <w:tr w:rsidR="004D1B81" w:rsidTr="00183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0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4D1B81" w:rsidRDefault="004D1B81" w:rsidP="005E04ED">
                <w:pPr>
                  <w:spacing w:before="40" w:after="40"/>
                </w:pPr>
                <w:r>
                  <w:t>Responsible Minister</w:t>
                </w:r>
              </w:p>
            </w:tc>
            <w:tc>
              <w:tcPr>
                <w:tcW w:w="6718" w:type="dxa"/>
                <w:gridSpan w:val="4"/>
              </w:tcPr>
              <w:p w:rsidR="004D1B81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alias w:val="Minister"/>
                    <w:tag w:val="Minister"/>
                    <w:id w:val="1457296924"/>
                    <w:placeholder>
                      <w:docPart w:val="9323BC45FFF443FBA4FA18BCB1304FE2"/>
                    </w:placeholder>
                    <w:showingPlcHdr/>
                    <w:dropDownList>
                      <w:listItem w:displayText="Premier of Victoria" w:value="Premier of Victoria"/>
                      <w:listItem w:displayText="Deputy Premier of Victoria" w:value="Deputy Premier of Victoria"/>
                      <w:listItem w:displayText="Special Minister of State" w:value="Special Minister of State"/>
                      <w:listItem w:displayText="Treasurer" w:value="Treasurer"/>
                      <w:listItem w:displayText="Attorney-General" w:value="Attorney-General"/>
                      <w:listItem w:displayText="Minister for Aboriginal Affairs" w:value="Minister for Aboriginal Affairs"/>
                      <w:listItem w:displayText="Minister for Agriculture" w:value="Minister for Agriculture"/>
                      <w:listItem w:displayText="Minister for Ambulance Services" w:value="Minister for Ambulance Services"/>
                      <w:listItem w:displayText="Minister for Consumer Affairs, Gaming and Liquor Regulation" w:value="Minister for Consumer Affairs, Gaming and Liquor Regulation"/>
                      <w:listItem w:displayText="Minister for Corrections" w:value="Minister for Corrections"/>
                      <w:listItem w:displayText="Minister for Creative Industries" w:value="Minister for Creative Industries"/>
                      <w:listItem w:displayText="Minister for Early Childhood Education" w:value="Minister for Early Childhood Education"/>
                      <w:listItem w:displayText="Minister for Education" w:value="Minister for Education"/>
                      <w:listItem w:displayText="Minister for Emergency Services" w:value="Minister for Emergency Services"/>
                      <w:listItem w:displayText="Minister for Energy, Environment and Climate Change" w:value="Minister for Energy, Environment and Climate Change"/>
                      <w:listItem w:displayText="Minister for Equality" w:value="Minister for Equality"/>
                      <w:listItem w:displayText="Minister for Families and Children" w:value="Minister for Families and Children"/>
                      <w:listItem w:displayText="Minister for Finance" w:value="Minister for Finance"/>
                      <w:listItem w:displayText="Minister for Health" w:value="Minister for Health"/>
                      <w:listItem w:displayText="Minister for Housing, Disability and Ageing" w:value="Minister for Housing, Disability and Ageing"/>
                      <w:listItem w:displayText="Minister for Industrial Relations" w:value="Minister for Industrial Relations"/>
                      <w:listItem w:displayText="Minister for Industry and Employment" w:value="Minister for Industry and Employment"/>
                      <w:listItem w:displayText="Minister for Innovation and the Digital Economy" w:value="Minister for Innovation and the Digital Economy"/>
                      <w:listItem w:displayText="Minister for International Education" w:value="Minister for International Education"/>
                      <w:listItem w:displayText="Minister for Local Government" w:value="Minister for Local Government"/>
                      <w:listItem w:displayText="Minister for Major Projects" w:value="Minister for Major Projects"/>
                      <w:listItem w:displayText="Minister for Mental Health" w:value="Minister for Mental Health"/>
                      <w:listItem w:displayText="Minister for Multicultural Affairs" w:value="Minister for Multicultural Affairs"/>
                      <w:listItem w:displayText="Minister for Planning" w:value="Minister for Planning"/>
                      <w:listItem w:displayText="Minister for Police" w:value="Minister for Police"/>
                      <w:listItem w:displayText="Minister for Ports" w:value="Minister for Ports"/>
                      <w:listItem w:displayText="Minister for Public Transport" w:value="Minister for Public Transport"/>
                      <w:listItem w:displayText="Minister for Racing" w:value="Minister for Racing"/>
                      <w:listItem w:displayText="Minister for Regional Development" w:value="Minister for Regional Development"/>
                      <w:listItem w:displayText="Minister for Resources" w:value="Minister for Resources"/>
                      <w:listItem w:displayText="Minister for Roads and Road Safety" w:value="Minister for Roads and Road Safety"/>
                      <w:listItem w:displayText="Minister for Small Business, Innovation and Trade" w:value="Minister for Small Business, Innovation and Trade"/>
                      <w:listItem w:displayText="Minister for Sport" w:value="Minister for Sport"/>
                      <w:listItem w:displayText="Minister for Suburban Development" w:value="Minister for Suburban Development"/>
                      <w:listItem w:displayText="Minister for the Prevention of Family Violence" w:value="Minister for the Prevention of Family Violence"/>
                      <w:listItem w:displayText="Minister for Tourism and Major Events" w:value="Minister for Tourism and Major Events"/>
                      <w:listItem w:displayText="Minister for Training and Skills" w:value="Minister for Training and Skills"/>
                      <w:listItem w:displayText="Minister for Veterans" w:value="Minister for Veterans"/>
                      <w:listItem w:displayText="Minister for Water" w:value="Minister for Water"/>
                      <w:listItem w:displayText="Minister for Women" w:value="Minister for Women"/>
                      <w:listItem w:displayText="Minister for Youth Affairs" w:value="Minister for Youth Affairs (The Hon. Jenny Mikakos MLC)"/>
                      <w:listItem w:displayText="All DEDJTR Ministers" w:value="All DEDJTR Ministers"/>
                      <w:listItem w:displayText="DEDJTR Coordinating Minister" w:value="DEDJTR Coordinating Minister"/>
                    </w:dropDownList>
                  </w:sdtPr>
                  <w:sdtEndPr>
                    <w:rPr>
                      <w:rFonts w:ascii="Times New Roman" w:hAnsi="Times New Roman" w:cstheme="minorHAnsi"/>
                      <w:bCs/>
                    </w:rPr>
                  </w:sdtEndPr>
                  <w:sdtContent>
                    <w:r w:rsidR="004D1B81" w:rsidRPr="003839A8">
                      <w:rPr>
                        <w:color w:val="808080"/>
                      </w:rPr>
                      <w:t xml:space="preserve">[Select </w:t>
                    </w:r>
                    <w:r w:rsidR="004D1B81">
                      <w:rPr>
                        <w:color w:val="808080"/>
                      </w:rPr>
                      <w:t>Minister</w:t>
                    </w:r>
                    <w:r w:rsidR="004D1B81" w:rsidRPr="003839A8">
                      <w:rPr>
                        <w:color w:val="808080"/>
                      </w:rPr>
                      <w:t>]</w:t>
                    </w:r>
                  </w:sdtContent>
                </w:sdt>
              </w:p>
            </w:tc>
          </w:tr>
          <w:tr w:rsidR="004D1B81" w:rsidTr="00183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0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4D1B81" w:rsidRDefault="004D1B81" w:rsidP="005E04ED">
                <w:pPr>
                  <w:spacing w:before="40" w:after="40"/>
                </w:pPr>
                <w:r>
                  <w:t>Coordinating Minister’s ranking</w:t>
                </w:r>
              </w:p>
            </w:tc>
            <w:tc>
              <w:tcPr>
                <w:tcW w:w="6718" w:type="dxa"/>
                <w:gridSpan w:val="4"/>
              </w:tcPr>
              <w:p w:rsidR="004D1B81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alias w:val="Ranking"/>
                    <w:tag w:val="Ranking"/>
                    <w:id w:val="-1184514157"/>
                    <w:placeholder>
                      <w:docPart w:val="B11AFD14F15A4866A812BAEB00EDD224"/>
                    </w:placeholder>
                    <w:showingPlcHdr/>
                    <w:text/>
                  </w:sdtPr>
                  <w:sdtEndPr/>
                  <w:sdtContent>
                    <w:r w:rsidR="004D1B81">
                      <w:rPr>
                        <w:color w:val="808080"/>
                      </w:rPr>
                      <w:t>[x of y</w:t>
                    </w:r>
                    <w:r w:rsidR="004D1B81" w:rsidRPr="003839A8">
                      <w:rPr>
                        <w:color w:val="808080"/>
                      </w:rPr>
                      <w:t>]</w:t>
                    </w:r>
                  </w:sdtContent>
                </w:sdt>
              </w:p>
            </w:tc>
          </w:tr>
          <w:tr w:rsidR="00872EA8" w:rsidTr="00183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0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872EA8" w:rsidRDefault="00872EA8" w:rsidP="005E04ED">
                <w:pPr>
                  <w:spacing w:before="40" w:after="40"/>
                </w:pPr>
                <w:r>
                  <w:t>Election commitment</w:t>
                </w:r>
                <w:r w:rsidR="004D1B81">
                  <w:t xml:space="preserve"> (LFS)</w:t>
                </w:r>
                <w:r w:rsidR="00140B94">
                  <w:t>?</w:t>
                </w:r>
              </w:p>
            </w:tc>
            <w:tc>
              <w:tcPr>
                <w:tcW w:w="992" w:type="dxa"/>
              </w:tcPr>
              <w:p w:rsidR="00872EA8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2534217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2EA8" w:rsidRPr="00AA18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72EA8">
                  <w:t xml:space="preserve"> No</w:t>
                </w:r>
              </w:p>
            </w:tc>
            <w:tc>
              <w:tcPr>
                <w:tcW w:w="3828" w:type="dxa"/>
                <w:gridSpan w:val="2"/>
              </w:tcPr>
              <w:p w:rsidR="00872EA8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20078983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2EA8" w:rsidRPr="00AA18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72EA8">
                  <w:t xml:space="preserve"> Yes</w:t>
                </w:r>
              </w:p>
            </w:tc>
            <w:tc>
              <w:tcPr>
                <w:tcW w:w="1898" w:type="dxa"/>
              </w:tcPr>
              <w:p w:rsidR="00872EA8" w:rsidRDefault="00872EA8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872EA8" w:rsidTr="00183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0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872EA8" w:rsidRDefault="004D1B81" w:rsidP="002571DA">
                <w:pPr>
                  <w:spacing w:before="40" w:after="40"/>
                </w:pPr>
                <w:r>
                  <w:t xml:space="preserve">Is this a </w:t>
                </w:r>
                <w:r w:rsidR="00872EA8">
                  <w:t>lapsing program</w:t>
                </w:r>
                <w:r>
                  <w:t xml:space="preserve"> seeking </w:t>
                </w:r>
                <w:r w:rsidR="002571DA">
                  <w:br/>
                </w:r>
                <w:r>
                  <w:t>further funding?</w:t>
                </w:r>
              </w:p>
            </w:tc>
            <w:tc>
              <w:tcPr>
                <w:tcW w:w="992" w:type="dxa"/>
              </w:tcPr>
              <w:p w:rsidR="00872EA8" w:rsidRDefault="009E0604" w:rsidP="005E04ED">
                <w:pPr>
                  <w:tabs>
                    <w:tab w:val="left" w:pos="789"/>
                  </w:tabs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26707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2EA8" w:rsidRPr="00AA18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72EA8">
                  <w:t xml:space="preserve"> No</w:t>
                </w:r>
              </w:p>
            </w:tc>
            <w:tc>
              <w:tcPr>
                <w:tcW w:w="3828" w:type="dxa"/>
                <w:gridSpan w:val="2"/>
              </w:tcPr>
              <w:p w:rsidR="00872EA8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7"/>
                  </w:rPr>
                </w:pPr>
                <w:sdt>
                  <w:sdtPr>
                    <w:id w:val="2864795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2E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72EA8">
                  <w:t xml:space="preserve"> Yes </w:t>
                </w:r>
                <w:r w:rsidR="00872EA8">
                  <w:rPr>
                    <w:rFonts w:cstheme="minorHAnsi"/>
                  </w:rPr>
                  <w:t xml:space="preserve">► Has </w:t>
                </w:r>
                <w:r w:rsidR="004D1B81">
                  <w:rPr>
                    <w:rFonts w:cstheme="minorHAnsi"/>
                  </w:rPr>
                  <w:t xml:space="preserve">an </w:t>
                </w:r>
                <w:r w:rsidR="00872EA8">
                  <w:rPr>
                    <w:rFonts w:cstheme="minorHAnsi"/>
                  </w:rPr>
                  <w:t>E</w:t>
                </w:r>
                <w:r w:rsidR="00872EA8" w:rsidRPr="00171393">
                  <w:t xml:space="preserve">valuation </w:t>
                </w:r>
                <w:r w:rsidR="00872EA8">
                  <w:t xml:space="preserve">been </w:t>
                </w:r>
                <w:r w:rsidR="00872EA8" w:rsidRPr="00171393">
                  <w:t>provided?</w:t>
                </w:r>
              </w:p>
            </w:tc>
            <w:tc>
              <w:tcPr>
                <w:tcW w:w="1898" w:type="dxa"/>
              </w:tcPr>
              <w:p w:rsidR="00872EA8" w:rsidRDefault="009E0604" w:rsidP="005E04ED">
                <w:pPr>
                  <w:tabs>
                    <w:tab w:val="left" w:pos="793"/>
                  </w:tabs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7407911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2E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72EA8">
                  <w:t xml:space="preserve"> Yes</w:t>
                </w:r>
                <w:r w:rsidR="00872EA8">
                  <w:tab/>
                </w:r>
                <w:sdt>
                  <w:sdtPr>
                    <w:id w:val="-11428759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2EA8" w:rsidRPr="00AA18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72EA8">
                  <w:t xml:space="preserve"> No</w:t>
                </w:r>
              </w:p>
            </w:tc>
          </w:tr>
          <w:tr w:rsidR="00872EA8" w:rsidTr="00183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01" w:type="dxa"/>
                <w:tcBorders>
                  <w:top w:val="single" w:sz="4" w:space="0" w:color="53565A" w:themeColor="text2"/>
                  <w:bottom w:val="single" w:sz="6" w:space="0" w:color="201547" w:themeColor="accent1"/>
                </w:tcBorders>
              </w:tcPr>
              <w:p w:rsidR="00872EA8" w:rsidRDefault="00140B94" w:rsidP="005E04ED">
                <w:pPr>
                  <w:spacing w:before="40" w:after="40"/>
                </w:pPr>
                <w:r>
                  <w:t xml:space="preserve">Is this an </w:t>
                </w:r>
                <w:r w:rsidR="00872EA8">
                  <w:t>HV</w:t>
                </w:r>
                <w:r>
                  <w:t>H</w:t>
                </w:r>
                <w:r w:rsidR="00872EA8">
                  <w:t>R initiative</w:t>
                </w:r>
                <w:r>
                  <w:t>?</w:t>
                </w:r>
              </w:p>
            </w:tc>
            <w:tc>
              <w:tcPr>
                <w:tcW w:w="992" w:type="dxa"/>
              </w:tcPr>
              <w:p w:rsidR="00872EA8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437291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2E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72EA8">
                  <w:t xml:space="preserve"> No</w:t>
                </w:r>
              </w:p>
            </w:tc>
            <w:tc>
              <w:tcPr>
                <w:tcW w:w="3828" w:type="dxa"/>
                <w:gridSpan w:val="2"/>
              </w:tcPr>
              <w:p w:rsidR="00872EA8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275296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2EA8" w:rsidRPr="00AA18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72EA8">
                  <w:t xml:space="preserve"> Yes</w:t>
                </w:r>
              </w:p>
            </w:tc>
            <w:tc>
              <w:tcPr>
                <w:tcW w:w="1898" w:type="dxa"/>
              </w:tcPr>
              <w:p w:rsidR="00872EA8" w:rsidRPr="00171393" w:rsidRDefault="00872EA8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3C6E9C" w:rsidRPr="003839A8" w:rsidRDefault="003C6E9C" w:rsidP="003839A8">
          <w:pPr>
            <w:spacing w:before="0" w:after="0"/>
            <w:rPr>
              <w:sz w:val="14"/>
              <w:szCs w:val="14"/>
              <w:lang w:eastAsia="en-US"/>
            </w:rPr>
          </w:pPr>
        </w:p>
        <w:tbl>
          <w:tblPr>
            <w:tblStyle w:val="TableGrid"/>
            <w:tblW w:w="10319" w:type="dxa"/>
            <w:tblLayout w:type="fixed"/>
            <w:tblLook w:val="04A0" w:firstRow="1" w:lastRow="0" w:firstColumn="1" w:lastColumn="0" w:noHBand="0" w:noVBand="1"/>
          </w:tblPr>
          <w:tblGrid>
            <w:gridCol w:w="3601"/>
            <w:gridCol w:w="992"/>
            <w:gridCol w:w="2410"/>
            <w:gridCol w:w="3316"/>
          </w:tblGrid>
          <w:tr w:rsidR="00B34A91" w:rsidTr="000267F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19" w:type="dxa"/>
                <w:gridSpan w:val="4"/>
              </w:tcPr>
              <w:p w:rsidR="00B34A91" w:rsidRDefault="00B34A91" w:rsidP="002115BA">
                <w:r>
                  <w:t>Categorisation</w:t>
                </w:r>
              </w:p>
            </w:tc>
          </w:tr>
          <w:tr w:rsidR="00455313" w:rsidTr="00183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0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455313" w:rsidRDefault="00140B94" w:rsidP="008C514E">
                <w:pPr>
                  <w:spacing w:before="40" w:after="40"/>
                </w:pPr>
                <w:r>
                  <w:t>Part of w</w:t>
                </w:r>
                <w:r w:rsidR="00455313" w:rsidRPr="00455313">
                  <w:t xml:space="preserve">hole of Government </w:t>
                </w:r>
                <w:r w:rsidR="008C514E">
                  <w:t>submission</w:t>
                </w:r>
                <w:r>
                  <w:t>?</w:t>
                </w:r>
              </w:p>
            </w:tc>
            <w:tc>
              <w:tcPr>
                <w:tcW w:w="992" w:type="dxa"/>
              </w:tcPr>
              <w:p w:rsidR="00455313" w:rsidRDefault="009E0604" w:rsidP="005E04ED">
                <w:pPr>
                  <w:tabs>
                    <w:tab w:val="left" w:pos="789"/>
                  </w:tabs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94807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5313" w:rsidRPr="00AA18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55313">
                  <w:t xml:space="preserve"> No</w:t>
                </w:r>
              </w:p>
            </w:tc>
            <w:tc>
              <w:tcPr>
                <w:tcW w:w="2410" w:type="dxa"/>
              </w:tcPr>
              <w:p w:rsidR="00455313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7"/>
                  </w:rPr>
                </w:pPr>
                <w:sdt>
                  <w:sdtPr>
                    <w:id w:val="1478267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531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55313">
                  <w:t xml:space="preserve"> Yes </w:t>
                </w:r>
                <w:r w:rsidR="00455313">
                  <w:rPr>
                    <w:rFonts w:cstheme="minorHAnsi"/>
                  </w:rPr>
                  <w:t xml:space="preserve">► </w:t>
                </w:r>
                <w:r w:rsidR="00140B94">
                  <w:t>Submission</w:t>
                </w:r>
                <w:r w:rsidR="00455313">
                  <w:t xml:space="preserve"> title:</w:t>
                </w:r>
              </w:p>
            </w:tc>
            <w:tc>
              <w:tcPr>
                <w:tcW w:w="3316" w:type="dxa"/>
              </w:tcPr>
              <w:sdt>
                <w:sdtPr>
                  <w:alias w:val="WoG submission title"/>
                  <w:tag w:val="WoG submission title"/>
                  <w:id w:val="1055202959"/>
                  <w:lock w:val="sdtLocked"/>
                  <w:placeholder>
                    <w:docPart w:val="D79AE385258E474B8A5FD5CDE639CB91"/>
                  </w:placeholder>
                  <w:showingPlcHdr/>
                  <w:text/>
                </w:sdtPr>
                <w:sdtEndPr/>
                <w:sdtContent>
                  <w:p w:rsidR="008C514E" w:rsidRDefault="00C27DEC" w:rsidP="008C514E">
                    <w:pPr>
                      <w:spacing w:before="40" w:after="4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color w:val="808080"/>
                      </w:rPr>
                      <w:t xml:space="preserve">[Enter </w:t>
                    </w:r>
                    <w:r w:rsidR="008965A9">
                      <w:rPr>
                        <w:color w:val="808080"/>
                      </w:rPr>
                      <w:t xml:space="preserve">submission </w:t>
                    </w:r>
                    <w:r w:rsidR="00455313" w:rsidRPr="003839A8">
                      <w:rPr>
                        <w:color w:val="808080"/>
                      </w:rPr>
                      <w:t>title]</w:t>
                    </w:r>
                  </w:p>
                </w:sdtContent>
              </w:sdt>
            </w:tc>
          </w:tr>
          <w:tr w:rsidR="00296C42" w:rsidTr="00183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01" w:type="dxa"/>
                <w:tcBorders>
                  <w:top w:val="single" w:sz="4" w:space="0" w:color="53565A" w:themeColor="text2"/>
                  <w:bottom w:val="single" w:sz="6" w:space="0" w:color="201547" w:themeColor="accent1"/>
                </w:tcBorders>
              </w:tcPr>
              <w:p w:rsidR="00296C42" w:rsidRDefault="00140B94" w:rsidP="008C514E">
                <w:pPr>
                  <w:spacing w:before="40" w:after="40"/>
                </w:pPr>
                <w:r>
                  <w:t xml:space="preserve">Part of </w:t>
                </w:r>
                <w:r w:rsidR="00296C42">
                  <w:t>Regional Partnership program</w:t>
                </w:r>
                <w:r>
                  <w:t>?</w:t>
                </w:r>
              </w:p>
            </w:tc>
            <w:tc>
              <w:tcPr>
                <w:tcW w:w="992" w:type="dxa"/>
              </w:tcPr>
              <w:p w:rsidR="00296C42" w:rsidRDefault="009E0604" w:rsidP="005E04ED">
                <w:pPr>
                  <w:tabs>
                    <w:tab w:val="left" w:pos="789"/>
                  </w:tabs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2005893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6C42" w:rsidRPr="00AA18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96C42">
                  <w:t xml:space="preserve"> No</w:t>
                </w:r>
              </w:p>
            </w:tc>
            <w:tc>
              <w:tcPr>
                <w:tcW w:w="2410" w:type="dxa"/>
              </w:tcPr>
              <w:p w:rsidR="00296C42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7"/>
                  </w:rPr>
                </w:pPr>
                <w:sdt>
                  <w:sdtPr>
                    <w:id w:val="7861737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6C4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96C42">
                  <w:t xml:space="preserve"> Yes </w:t>
                </w:r>
                <w:r w:rsidR="00296C42">
                  <w:rPr>
                    <w:rFonts w:cstheme="minorHAnsi"/>
                  </w:rPr>
                  <w:t xml:space="preserve">► </w:t>
                </w:r>
                <w:r w:rsidR="008965A9">
                  <w:t>Regional area</w:t>
                </w:r>
                <w:r w:rsidR="00296C42">
                  <w:t>:</w:t>
                </w:r>
              </w:p>
            </w:tc>
            <w:tc>
              <w:tcPr>
                <w:tcW w:w="3316" w:type="dxa"/>
              </w:tcPr>
              <w:p w:rsidR="00296C42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alias w:val="Regional Partnership area"/>
                    <w:tag w:val="Regional Partnership area"/>
                    <w:id w:val="-1450008292"/>
                    <w:lock w:val="sdtLocked"/>
                    <w:placeholder>
                      <w:docPart w:val="48B6EB6B6B93490C8082167B8FA2A3D3"/>
                    </w:placeholder>
                    <w:showingPlcHdr/>
                    <w:dropDownList>
                      <w:listItem w:displayText="Barwon" w:value="Barwon"/>
                      <w:listItem w:displayText="Central Highlands" w:value="Central Highlands"/>
                      <w:listItem w:displayText="Gippsland" w:value="Gippsland"/>
                      <w:listItem w:displayText="Goulburn" w:value="Goulburn"/>
                      <w:listItem w:displayText="Great South Coast" w:value="Great South Coast"/>
                      <w:listItem w:displayText="Loddon Campaspe" w:value="Loddon Campaspe"/>
                      <w:listItem w:displayText="Mallee" w:value="Mallee"/>
                      <w:listItem w:displayText="Ovens Murray" w:value="Ovens Murray"/>
                      <w:listItem w:displayText="Wimmera Southern Mallee" w:value="Wimmera Southern Mallee"/>
                    </w:dropDownList>
                  </w:sdtPr>
                  <w:sdtEndPr>
                    <w:rPr>
                      <w:rFonts w:ascii="Times New Roman" w:hAnsi="Times New Roman" w:cstheme="minorHAnsi"/>
                      <w:bCs/>
                    </w:rPr>
                  </w:sdtEndPr>
                  <w:sdtContent>
                    <w:r w:rsidR="008965A9" w:rsidRPr="003839A8">
                      <w:rPr>
                        <w:color w:val="808080"/>
                      </w:rPr>
                      <w:t xml:space="preserve">[Select </w:t>
                    </w:r>
                    <w:r w:rsidR="008965A9">
                      <w:rPr>
                        <w:color w:val="808080"/>
                      </w:rPr>
                      <w:t>Regional Partnership area</w:t>
                    </w:r>
                    <w:r w:rsidR="008965A9" w:rsidRPr="003839A8">
                      <w:rPr>
                        <w:color w:val="808080"/>
                      </w:rPr>
                      <w:t>]</w:t>
                    </w:r>
                  </w:sdtContent>
                </w:sdt>
              </w:p>
              <w:p w:rsidR="008C514E" w:rsidRDefault="008C514E" w:rsidP="008C514E">
                <w:pPr>
                  <w:spacing w:before="12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14E">
                  <w:t>If more than one, specify other areas</w:t>
                </w:r>
                <w:r>
                  <w:t>:</w:t>
                </w:r>
                <w:r w:rsidRPr="008C514E">
                  <w:t xml:space="preserve"> </w:t>
                </w:r>
                <w:sdt>
                  <w:sdtPr>
                    <w:alias w:val="Other partnership areas"/>
                    <w:tag w:val="Other partnership areas"/>
                    <w:id w:val="-1566643330"/>
                    <w:lock w:val="sdtLocked"/>
                    <w:placeholder>
                      <w:docPart w:val="6A24EFEE1E144398816C1F98C70BDFCF"/>
                    </w:placeholder>
                    <w:showingPlcHdr/>
                    <w:text w:multiLine="1"/>
                  </w:sdtPr>
                  <w:sdtEndPr/>
                  <w:sdtContent>
                    <w:r>
                      <w:rPr>
                        <w:color w:val="808080"/>
                      </w:rPr>
                      <w:t>[Partnership areas</w:t>
                    </w:r>
                    <w:r w:rsidRPr="003839A8">
                      <w:rPr>
                        <w:color w:val="808080"/>
                      </w:rPr>
                      <w:t>]</w:t>
                    </w:r>
                  </w:sdtContent>
                </w:sdt>
              </w:p>
            </w:tc>
          </w:tr>
        </w:tbl>
        <w:p w:rsidR="003C6E9C" w:rsidRPr="003839A8" w:rsidRDefault="003C6E9C" w:rsidP="003839A8">
          <w:pPr>
            <w:spacing w:before="0" w:after="0"/>
            <w:rPr>
              <w:sz w:val="14"/>
              <w:szCs w:val="14"/>
              <w:lang w:eastAsia="en-US"/>
            </w:rPr>
          </w:pPr>
        </w:p>
        <w:tbl>
          <w:tblPr>
            <w:tblStyle w:val="TableGrid"/>
            <w:tblW w:w="10319" w:type="dxa"/>
            <w:tblLayout w:type="fixed"/>
            <w:tblLook w:val="04A0" w:firstRow="1" w:lastRow="0" w:firstColumn="1" w:lastColumn="0" w:noHBand="0" w:noVBand="1"/>
          </w:tblPr>
          <w:tblGrid>
            <w:gridCol w:w="3601"/>
            <w:gridCol w:w="2552"/>
            <w:gridCol w:w="2268"/>
            <w:gridCol w:w="1898"/>
          </w:tblGrid>
          <w:tr w:rsidR="006E1EE1" w:rsidTr="007D076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19" w:type="dxa"/>
                <w:gridSpan w:val="4"/>
              </w:tcPr>
              <w:p w:rsidR="006E1EE1" w:rsidRDefault="006E1EE1" w:rsidP="002115BA">
                <w:r>
                  <w:t>Location of option A (preferred solution)</w:t>
                </w:r>
              </w:p>
            </w:tc>
          </w:tr>
          <w:tr w:rsidR="003839A8" w:rsidTr="00183EE1">
            <w:trPr>
              <w:trHeight w:val="14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0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3839A8" w:rsidRDefault="003839A8" w:rsidP="005E04ED">
                <w:pPr>
                  <w:spacing w:before="40" w:after="40"/>
                </w:pPr>
                <w:r>
                  <w:t>Region</w:t>
                </w:r>
              </w:p>
            </w:tc>
            <w:tc>
              <w:tcPr>
                <w:tcW w:w="2552" w:type="dxa"/>
              </w:tcPr>
              <w:p w:rsidR="003839A8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520155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839A8" w:rsidRPr="00AA18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839A8">
                  <w:t xml:space="preserve"> Metropolitan</w:t>
                </w:r>
              </w:p>
            </w:tc>
            <w:tc>
              <w:tcPr>
                <w:tcW w:w="2268" w:type="dxa"/>
              </w:tcPr>
              <w:p w:rsidR="003839A8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8468722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839A8" w:rsidRPr="00AA18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839A8">
                  <w:t xml:space="preserve"> Regional</w:t>
                </w:r>
              </w:p>
            </w:tc>
            <w:tc>
              <w:tcPr>
                <w:tcW w:w="1898" w:type="dxa"/>
              </w:tcPr>
              <w:p w:rsidR="003839A8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5870412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839A8" w:rsidRPr="00AA18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839A8">
                  <w:t xml:space="preserve"> Statewide</w:t>
                </w:r>
              </w:p>
            </w:tc>
          </w:tr>
          <w:tr w:rsidR="009D113E" w:rsidTr="00183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0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9D113E" w:rsidRDefault="009D113E" w:rsidP="005E04ED">
                <w:pPr>
                  <w:spacing w:before="40" w:after="40"/>
                </w:pPr>
                <w:r>
                  <w:t>Area of service</w:t>
                </w:r>
              </w:p>
            </w:tc>
            <w:tc>
              <w:tcPr>
                <w:tcW w:w="6718" w:type="dxa"/>
                <w:gridSpan w:val="3"/>
              </w:tcPr>
              <w:p w:rsidR="009D113E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alias w:val="Area of Service"/>
                    <w:tag w:val="Area of Service"/>
                    <w:id w:val="699285539"/>
                    <w:lock w:val="sdtLocked"/>
                    <w:showingPlcHdr/>
                    <w:dropDownList>
                      <w:listItem w:displayText="Statewide" w:value="Statewide"/>
                      <w:listItem w:displayText="Metropolitan various" w:value="Metropolitan various"/>
                      <w:listItem w:displayText="Regional various" w:value="Regional various"/>
                      <w:listItem w:displayText="Eastern metropolitan" w:value="Eastern metropolitan"/>
                      <w:listItem w:displayText="Northern and western metropolitan" w:value="Northern and western metropolitan"/>
                      <w:listItem w:displayText="Southern metropolitan" w:value="Southern metropolitan"/>
                      <w:listItem w:displayText="Barwon-South western" w:value="Barwon-South western"/>
                      <w:listItem w:displayText="Gippsland" w:value="Gippsland"/>
                      <w:listItem w:displayText="Grampians" w:value="Grampians"/>
                      <w:listItem w:displayText="Hume" w:value="Hume"/>
                      <w:listItem w:displayText="Loddon Mallee" w:value="Loddon Mallee"/>
                    </w:dropDownList>
                  </w:sdtPr>
                  <w:sdtEndPr>
                    <w:rPr>
                      <w:rFonts w:ascii="Times New Roman" w:hAnsi="Times New Roman" w:cstheme="minorHAnsi"/>
                      <w:bCs/>
                    </w:rPr>
                  </w:sdtEndPr>
                  <w:sdtContent>
                    <w:r w:rsidR="009D113E" w:rsidRPr="003839A8">
                      <w:rPr>
                        <w:color w:val="808080"/>
                      </w:rPr>
                      <w:t>[Select an area of service]</w:t>
                    </w:r>
                  </w:sdtContent>
                </w:sdt>
              </w:p>
              <w:p w:rsidR="005E04ED" w:rsidRDefault="006E1EE1" w:rsidP="005E04ED">
                <w:pPr>
                  <w:spacing w:before="12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If </w:t>
                </w:r>
                <w:r w:rsidR="00C378F9">
                  <w:t xml:space="preserve">‘various’, </w:t>
                </w:r>
                <w:r>
                  <w:t xml:space="preserve">specify </w:t>
                </w:r>
                <w:r w:rsidR="00C378F9">
                  <w:t xml:space="preserve">all </w:t>
                </w:r>
                <w:r>
                  <w:t>areas</w:t>
                </w:r>
                <w:r w:rsidR="00C378F9">
                  <w:t xml:space="preserve"> impacted</w:t>
                </w:r>
                <w:r>
                  <w:t>:</w:t>
                </w:r>
              </w:p>
              <w:p w:rsidR="006E1EE1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alias w:val="Other areas of service"/>
                    <w:tag w:val="Other areas of service"/>
                    <w:id w:val="934715400"/>
                    <w:lock w:val="sdtLocked"/>
                    <w:showingPlcHdr/>
                    <w:text w:multiLine="1"/>
                  </w:sdtPr>
                  <w:sdtEndPr/>
                  <w:sdtContent>
                    <w:r w:rsidR="006E1EE1">
                      <w:rPr>
                        <w:rStyle w:val="PlaceholderText"/>
                      </w:rPr>
                      <w:t>[n/a]</w:t>
                    </w:r>
                  </w:sdtContent>
                </w:sdt>
              </w:p>
            </w:tc>
          </w:tr>
          <w:tr w:rsidR="006E1EE1" w:rsidTr="00183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0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6E1EE1" w:rsidRDefault="006E1EE1" w:rsidP="005E04ED">
                <w:pPr>
                  <w:spacing w:before="40" w:after="40"/>
                </w:pPr>
                <w:r>
                  <w:t>Victorian government region</w:t>
                </w:r>
              </w:p>
            </w:tc>
            <w:tc>
              <w:tcPr>
                <w:tcW w:w="6718" w:type="dxa"/>
                <w:gridSpan w:val="3"/>
              </w:tcPr>
              <w:p w:rsidR="006E1EE1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alias w:val="Victorian government region"/>
                    <w:tag w:val="Victorian government region"/>
                    <w:id w:val="-1905518691"/>
                    <w:showingPlcHdr/>
                    <w:dropDownList>
                      <w:listItem w:displayText="Statewide" w:value="Statewide"/>
                      <w:listItem w:displayText="Metropolitan various" w:value="Metropolitan various"/>
                      <w:listItem w:displayText="Regional various" w:value="Regional various"/>
                      <w:listItem w:displayText="Eastern metropolitan" w:value="Eastern metropolitan"/>
                      <w:listItem w:displayText="North and west metropolitan" w:value="North and west metropolitan"/>
                      <w:listItem w:displayText="South metropolitan" w:value="South metropolitan"/>
                      <w:listItem w:displayText="Barwon-South western" w:value="Barwon-South western"/>
                      <w:listItem w:displayText="Gippsland" w:value="Gippsland"/>
                      <w:listItem w:displayText="Grampians" w:value="Grampians"/>
                      <w:listItem w:displayText="Hume" w:value="Hume"/>
                      <w:listItem w:displayText="Loddon Mallee" w:value="Loddon Mallee"/>
                    </w:dropDownList>
                  </w:sdtPr>
                  <w:sdtEndPr>
                    <w:rPr>
                      <w:rFonts w:ascii="Times New Roman" w:hAnsi="Times New Roman" w:cstheme="minorHAnsi"/>
                      <w:bCs/>
                    </w:rPr>
                  </w:sdtEndPr>
                  <w:sdtContent>
                    <w:r w:rsidR="006E1EE1" w:rsidRPr="003839A8">
                      <w:rPr>
                        <w:color w:val="808080"/>
                      </w:rPr>
                      <w:t xml:space="preserve">[Select </w:t>
                    </w:r>
                    <w:r w:rsidR="006E1EE1">
                      <w:rPr>
                        <w:color w:val="808080"/>
                      </w:rPr>
                      <w:t>Victorian government region</w:t>
                    </w:r>
                    <w:r w:rsidR="006E1EE1" w:rsidRPr="003839A8">
                      <w:rPr>
                        <w:color w:val="808080"/>
                      </w:rPr>
                      <w:t>]</w:t>
                    </w:r>
                  </w:sdtContent>
                </w:sdt>
              </w:p>
              <w:p w:rsidR="005E04ED" w:rsidRDefault="006E1EE1" w:rsidP="005E04ED">
                <w:pPr>
                  <w:spacing w:before="12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If </w:t>
                </w:r>
                <w:r w:rsidR="00C378F9">
                  <w:t>‘various’</w:t>
                </w:r>
                <w:r>
                  <w:t xml:space="preserve">, specify </w:t>
                </w:r>
                <w:r w:rsidR="00C378F9">
                  <w:t xml:space="preserve">all </w:t>
                </w:r>
                <w:r>
                  <w:t>regions</w:t>
                </w:r>
                <w:r w:rsidR="00C378F9">
                  <w:t xml:space="preserve"> impacted</w:t>
                </w:r>
                <w:r>
                  <w:t>:</w:t>
                </w:r>
              </w:p>
              <w:p w:rsidR="006E1EE1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alias w:val="Other Victorian government regions"/>
                    <w:tag w:val="Other Victorian government regions"/>
                    <w:id w:val="601530542"/>
                    <w:lock w:val="sdtLocked"/>
                    <w:showingPlcHdr/>
                    <w:text w:multiLine="1"/>
                  </w:sdtPr>
                  <w:sdtEndPr/>
                  <w:sdtContent>
                    <w:r w:rsidR="006E1EE1">
                      <w:rPr>
                        <w:rStyle w:val="PlaceholderText"/>
                      </w:rPr>
                      <w:t>[n/a]</w:t>
                    </w:r>
                  </w:sdtContent>
                </w:sdt>
              </w:p>
            </w:tc>
          </w:tr>
          <w:tr w:rsidR="006E1EE1" w:rsidTr="00183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0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6E1EE1" w:rsidRDefault="006E1EE1" w:rsidP="005E04ED">
                <w:pPr>
                  <w:spacing w:before="40" w:after="40"/>
                </w:pPr>
                <w:r>
                  <w:t>Local government area (LGA)</w:t>
                </w:r>
              </w:p>
            </w:tc>
            <w:tc>
              <w:tcPr>
                <w:tcW w:w="6718" w:type="dxa"/>
                <w:gridSpan w:val="3"/>
              </w:tcPr>
              <w:p w:rsidR="006E1EE1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alias w:val="Local government area"/>
                    <w:id w:val="2070065544"/>
                    <w:showingPlcHdr/>
                    <w:dropDownList>
                      <w:listItem w:displayText="Alpine Shire Council" w:value="Alpine Shire Council"/>
                      <w:listItem w:displayText="Ararat Rural City Council" w:value="Ararat Rural City Council"/>
                      <w:listItem w:displayText="Ballarat City Council" w:value="Ballarat City Council"/>
                      <w:listItem w:displayText="Banyule City Council" w:value="Banyule City Council"/>
                      <w:listItem w:displayText="Bass Coast Shire Council" w:value="Bass Coast Shire Council"/>
                      <w:listItem w:displayText="Baw Baw Shire Council" w:value="Baw Baw Shire Council"/>
                      <w:listItem w:displayText="Bayside City Council" w:value="Bayside City Council"/>
                      <w:listItem w:displayText="Benalla Rural City Council" w:value="Benalla Rural City Council"/>
                      <w:listItem w:displayText="Boroondara City Council" w:value="Boroondara City Council"/>
                      <w:listItem w:displayText="Borough of Queenscliffe Council" w:value="Borough of Queenscliffe Council"/>
                      <w:listItem w:displayText="Brimbank City Council" w:value="Brimbank City Council"/>
                      <w:listItem w:displayText="Buloke Shire Council" w:value="Buloke Shire Council"/>
                      <w:listItem w:displayText="Campaspe Shire Council" w:value="Campaspe Shire Council"/>
                      <w:listItem w:displayText="Cardinia Shire Council" w:value="Cardinia Shire Council"/>
                      <w:listItem w:displayText="Casey City Council" w:value="Casey City Council"/>
                      <w:listItem w:displayText="Central Goldfields Shire Council" w:value="Central Goldfields Shire Council"/>
                      <w:listItem w:displayText="Colac Otway Shire Council" w:value="Colac Otway Shire Council"/>
                      <w:listItem w:displayText="Corangamite Shire Council" w:value="Corangamite Shire Council"/>
                      <w:listItem w:displayText="Darebin City Council" w:value="Darebin City Council"/>
                      <w:listItem w:displayText="East Gippsland Shire Council" w:value="East Gippsland Shire Council"/>
                      <w:listItem w:displayText="Frankston City Council" w:value="Frankston City Council"/>
                      <w:listItem w:displayText="Gannawarra Shire Council" w:value="Gannawarra Shire Council"/>
                      <w:listItem w:displayText="Glen Eira City Council" w:value="Glen Eira City Council"/>
                      <w:listItem w:displayText="Glenelg Shire Council" w:value="Glenelg Shire Council"/>
                      <w:listItem w:displayText="Golden Plains Shire Council" w:value="Golden Plains Shire Council"/>
                      <w:listItem w:displayText="Greater Bendigo City Council" w:value="Greater Bendigo City Council"/>
                      <w:listItem w:displayText="Greater Dandenong City Council" w:value="Greater Dandenong City Council"/>
                      <w:listItem w:displayText="Greater Geelong City Council" w:value="Greater Geelong City Council"/>
                      <w:listItem w:displayText="Greater Shepparton City Council" w:value="Greater Shepparton City Council"/>
                      <w:listItem w:displayText="Hepburn Shire Council" w:value="Hepburn Shire Council"/>
                      <w:listItem w:displayText="Hindmarsh Shire Council" w:value="Hindmarsh Shire Council"/>
                      <w:listItem w:displayText="Hobsons Bay City Council" w:value="Hobsons Bay City Council"/>
                      <w:listItem w:displayText="Horsham Rural City Council" w:value="Horsham Rural City Council"/>
                      <w:listItem w:displayText="Hume City Council" w:value="Hume City Council"/>
                      <w:listItem w:displayText="Indigo Shire Council" w:value="Indigo Shire Council"/>
                      <w:listItem w:displayText="Kingston City Council" w:value="Kingston City Council"/>
                      <w:listItem w:displayText="Knox City Council" w:value="Knox City Council"/>
                      <w:listItem w:displayText="Latrobe City Council" w:value="Latrobe City Council"/>
                      <w:listItem w:displayText="Loddon Shire Council" w:value="Loddon Shire Council"/>
                      <w:listItem w:displayText="Macedon Ranges Shire Council" w:value="Macedon Ranges Shire Council"/>
                      <w:listItem w:displayText="Manningham City Council" w:value="Manningham City Council"/>
                      <w:listItem w:displayText="Mansfield Shire Council" w:value="Mansfield Shire Council"/>
                      <w:listItem w:displayText="Maribyrnong City Council" w:value="Maribyrnong City Council"/>
                      <w:listItem w:displayText="Maroondah City Council" w:value="Maroondah City Council"/>
                      <w:listItem w:displayText="Melbourne City Council" w:value="Melbourne City Council"/>
                      <w:listItem w:displayText="Melton City Council" w:value="Melton City Council"/>
                      <w:listItem w:displayText="Mildura Rural City Council" w:value="Mildura Rural City Council"/>
                      <w:listItem w:displayText="Mitchell Shire Council" w:value="Mitchell Shire Council"/>
                      <w:listItem w:displayText="Moira Shire Council" w:value="Moira Shire Council"/>
                      <w:listItem w:displayText="Monash City Council" w:value="Monash City Council"/>
                      <w:listItem w:displayText="Moonee Valley City Council" w:value="Moonee Valley City Council"/>
                      <w:listItem w:displayText="Moorabool Shire Council" w:value="Moorabool Shire Council"/>
                      <w:listItem w:displayText="Moreland City Council" w:value="Moreland City Council"/>
                      <w:listItem w:displayText="Mornington Peninsula Shire Council" w:value="Mornington Peninsula Shire Council"/>
                      <w:listItem w:displayText="Mount Alexander Shire Council" w:value="Mount Alexander Shire Council"/>
                      <w:listItem w:displayText="Moyne Shire Council" w:value="Moyne Shire Council"/>
                      <w:listItem w:displayText="Murrindindi Shire Council" w:value="Murrindindi Shire Council"/>
                      <w:listItem w:displayText="Nillumbik Shire Council" w:value="Nillumbik Shire Council"/>
                      <w:listItem w:displayText="Northern Grampians Shire Council" w:value="Northern Grampians Shire Council"/>
                      <w:listItem w:displayText="Port Phillip City Council" w:value="Port Phillip City Council"/>
                      <w:listItem w:displayText="Pyrenees Shire Council" w:value="Pyrenees Shire Council"/>
                      <w:listItem w:displayText="South Gippsland Shire Council" w:value="South Gippsland Shire Council"/>
                      <w:listItem w:displayText="Southern Grampians Shire Council" w:value="Southern Grampians Shire Council"/>
                      <w:listItem w:displayText="Stonnington City Council" w:value="Stonnington City Council"/>
                      <w:listItem w:displayText="Strathbogie Shire Council" w:value="Strathbogie Shire Council"/>
                      <w:listItem w:displayText="Surf Coast Shire Council" w:value="Surf Coast Shire Council"/>
                      <w:listItem w:displayText="Swan Hill Rural City Council" w:value="Swan Hill Rural City Council"/>
                      <w:listItem w:displayText="Towong Shire Council" w:value="Towong Shire Council"/>
                      <w:listItem w:displayText="Wangaratta Rural City Council" w:value="Wangaratta Rural City Council"/>
                      <w:listItem w:displayText="Warrnambool City Council" w:value="Warrnambool City Council"/>
                      <w:listItem w:displayText="Wellington Shire Council" w:value="Wellington Shire Council"/>
                      <w:listItem w:displayText="West Wimmera Shire Council" w:value="West Wimmera Shire Council"/>
                      <w:listItem w:displayText="Whitehorse City Council" w:value="Whitehorse City Council"/>
                      <w:listItem w:displayText="Whittlesea City Council" w:value="Whittlesea City Council"/>
                      <w:listItem w:displayText="Wodonga City Council" w:value="Wodonga City Council"/>
                      <w:listItem w:displayText="Wyndham City Council" w:value="Wyndham City Council"/>
                      <w:listItem w:displayText="Yarra City Council" w:value="Yarra City Council"/>
                      <w:listItem w:displayText="Yarra Ranges Shire Council" w:value="Yarra Ranges Shire Council"/>
                      <w:listItem w:displayText="Yarriambiack Shire Council" w:value="Yarriambiack Shire Council"/>
                    </w:dropDownList>
                  </w:sdtPr>
                  <w:sdtEndPr>
                    <w:rPr>
                      <w:rFonts w:ascii="Times New Roman" w:hAnsi="Times New Roman" w:cstheme="minorHAnsi"/>
                      <w:bCs/>
                    </w:rPr>
                  </w:sdtEndPr>
                  <w:sdtContent>
                    <w:r w:rsidR="006E1EE1" w:rsidRPr="003839A8">
                      <w:rPr>
                        <w:color w:val="808080"/>
                      </w:rPr>
                      <w:t xml:space="preserve">[Select </w:t>
                    </w:r>
                    <w:r w:rsidR="00304521">
                      <w:rPr>
                        <w:color w:val="808080"/>
                      </w:rPr>
                      <w:t>local government area</w:t>
                    </w:r>
                    <w:r w:rsidR="006E1EE1" w:rsidRPr="003839A8">
                      <w:rPr>
                        <w:color w:val="808080"/>
                      </w:rPr>
                      <w:t>]</w:t>
                    </w:r>
                  </w:sdtContent>
                </w:sdt>
              </w:p>
              <w:p w:rsidR="005E04ED" w:rsidRDefault="006E1EE1" w:rsidP="005E04ED">
                <w:pPr>
                  <w:spacing w:before="12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If more than one, specify other LGA(s):</w:t>
                </w:r>
              </w:p>
              <w:p w:rsidR="006E1EE1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alias w:val="Other local government areas"/>
                    <w:id w:val="39636513"/>
                    <w:lock w:val="sdtLocked"/>
                    <w:showingPlcHdr/>
                    <w:text w:multiLine="1"/>
                  </w:sdtPr>
                  <w:sdtEndPr/>
                  <w:sdtContent>
                    <w:r w:rsidR="006E1EE1">
                      <w:rPr>
                        <w:rStyle w:val="PlaceholderText"/>
                      </w:rPr>
                      <w:t>[n/a]</w:t>
                    </w:r>
                  </w:sdtContent>
                </w:sdt>
              </w:p>
            </w:tc>
          </w:tr>
          <w:tr w:rsidR="003839A8" w:rsidTr="00183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01" w:type="dxa"/>
                <w:tcBorders>
                  <w:top w:val="single" w:sz="4" w:space="0" w:color="53565A" w:themeColor="text2"/>
                  <w:bottom w:val="single" w:sz="6" w:space="0" w:color="201547" w:themeColor="accent1"/>
                </w:tcBorders>
              </w:tcPr>
              <w:p w:rsidR="003839A8" w:rsidRDefault="006E1EE1" w:rsidP="005E04ED">
                <w:pPr>
                  <w:spacing w:before="40" w:after="40"/>
                </w:pPr>
                <w:r>
                  <w:t>Address</w:t>
                </w:r>
              </w:p>
            </w:tc>
            <w:tc>
              <w:tcPr>
                <w:tcW w:w="6718" w:type="dxa"/>
                <w:gridSpan w:val="3"/>
              </w:tcPr>
              <w:sdt>
                <w:sdtPr>
                  <w:id w:val="117805360"/>
                  <w:lock w:val="sdtLocked"/>
                  <w:showingPlcHdr/>
                  <w:text w:multiLine="1"/>
                </w:sdtPr>
                <w:sdtEndPr/>
                <w:sdtContent>
                  <w:p w:rsidR="003839A8" w:rsidRDefault="003839A8" w:rsidP="005E04ED">
                    <w:pPr>
                      <w:spacing w:before="40" w:after="4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>[Street address]</w:t>
                    </w:r>
                  </w:p>
                </w:sdtContent>
              </w:sdt>
              <w:p w:rsidR="003839A8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644124692"/>
                    <w:lock w:val="sdtLocked"/>
                    <w:showingPlcHdr/>
                    <w:text/>
                  </w:sdtPr>
                  <w:sdtEndPr/>
                  <w:sdtContent>
                    <w:r w:rsidR="003839A8">
                      <w:rPr>
                        <w:rStyle w:val="PlaceholderText"/>
                      </w:rPr>
                      <w:t>[Suburb / town]</w:t>
                    </w:r>
                  </w:sdtContent>
                </w:sdt>
              </w:p>
            </w:tc>
          </w:tr>
        </w:tbl>
        <w:p w:rsidR="003839A8" w:rsidRPr="003839A8" w:rsidRDefault="003839A8" w:rsidP="003839A8">
          <w:pPr>
            <w:spacing w:before="0" w:after="0"/>
            <w:rPr>
              <w:sz w:val="14"/>
              <w:szCs w:val="14"/>
              <w:lang w:eastAsia="en-US"/>
            </w:rPr>
          </w:pPr>
        </w:p>
        <w:tbl>
          <w:tblPr>
            <w:tblStyle w:val="TableGrid"/>
            <w:tblW w:w="10319" w:type="dxa"/>
            <w:tblLayout w:type="fixed"/>
            <w:tblLook w:val="04A0" w:firstRow="1" w:lastRow="0" w:firstColumn="1" w:lastColumn="0" w:noHBand="0" w:noVBand="1"/>
          </w:tblPr>
          <w:tblGrid>
            <w:gridCol w:w="10319"/>
          </w:tblGrid>
          <w:tr w:rsidR="00DD67B7" w:rsidTr="009D3DA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19" w:type="dxa"/>
              </w:tcPr>
              <w:p w:rsidR="00DD67B7" w:rsidRDefault="00DD67B7" w:rsidP="002115BA">
                <w:r>
                  <w:t>Location of alternative options</w:t>
                </w:r>
              </w:p>
            </w:tc>
          </w:tr>
        </w:tbl>
        <w:sdt>
          <w:sdtPr>
            <w:rPr>
              <w:sz w:val="14"/>
              <w:szCs w:val="14"/>
              <w:lang w:eastAsia="en-US"/>
            </w:rPr>
            <w:alias w:val="Location"/>
            <w:tag w:val="Location"/>
            <w:id w:val="-255369600"/>
            <w:lock w:val="sdtLocked"/>
            <w:docPartList>
              <w:docPartGallery w:val="AutoText"/>
              <w:docPartCategory w:val="Business Case"/>
            </w:docPartList>
          </w:sdtPr>
          <w:sdtEndPr/>
          <w:sdtContent>
            <w:p w:rsidR="00B37F2A" w:rsidRDefault="001A4BB6" w:rsidP="00B37F2A">
              <w:pPr>
                <w:spacing w:before="80" w:after="0"/>
                <w:rPr>
                  <w:sz w:val="14"/>
                  <w:szCs w:val="14"/>
                  <w:lang w:eastAsia="en-US"/>
                </w:rPr>
              </w:pPr>
              <w:r w:rsidRPr="00EB5702">
                <w:rPr>
                  <w:color w:val="808080"/>
                  <w:sz w:val="18"/>
                  <w:szCs w:val="14"/>
                  <w:lang w:eastAsia="en-US"/>
                </w:rPr>
                <w:t>[</w:t>
              </w:r>
              <w:r w:rsidR="00EB5702" w:rsidRPr="00EB5702">
                <w:rPr>
                  <w:color w:val="808080"/>
                  <w:sz w:val="18"/>
                  <w:szCs w:val="14"/>
                  <w:lang w:eastAsia="en-US"/>
                </w:rPr>
                <w:t>If required, select number of alternative locations]</w:t>
              </w:r>
            </w:p>
          </w:sdtContent>
        </w:sdt>
        <w:p w:rsidR="00304521" w:rsidRPr="003839A8" w:rsidRDefault="00304521" w:rsidP="00304521">
          <w:pPr>
            <w:spacing w:before="0" w:after="0"/>
            <w:rPr>
              <w:sz w:val="14"/>
              <w:szCs w:val="14"/>
              <w:lang w:eastAsia="en-US"/>
            </w:rPr>
          </w:pPr>
        </w:p>
        <w:tbl>
          <w:tblPr>
            <w:tblStyle w:val="TableGrid"/>
            <w:tblW w:w="10319" w:type="dxa"/>
            <w:tblLayout w:type="fixed"/>
            <w:tblLook w:val="04A0" w:firstRow="1" w:lastRow="0" w:firstColumn="1" w:lastColumn="0" w:noHBand="0" w:noVBand="1"/>
          </w:tblPr>
          <w:tblGrid>
            <w:gridCol w:w="3601"/>
            <w:gridCol w:w="936"/>
            <w:gridCol w:w="2519"/>
            <w:gridCol w:w="3263"/>
          </w:tblGrid>
          <w:tr w:rsidR="00DD67B7" w:rsidTr="001C62E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19" w:type="dxa"/>
                <w:gridSpan w:val="4"/>
              </w:tcPr>
              <w:p w:rsidR="00DD67B7" w:rsidRDefault="00DD67B7" w:rsidP="0046731A">
                <w:r>
                  <w:t>Other</w:t>
                </w:r>
              </w:p>
            </w:tc>
          </w:tr>
          <w:tr w:rsidR="0084619E" w:rsidTr="00183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0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84619E" w:rsidRDefault="00251E0E" w:rsidP="005E04ED">
                <w:pPr>
                  <w:spacing w:before="40" w:after="40"/>
                </w:pPr>
                <w:r w:rsidRPr="00251E0E">
                  <w:t>Is the initiative eligible for funding from another source/fund/levy?</w:t>
                </w:r>
              </w:p>
            </w:tc>
            <w:tc>
              <w:tcPr>
                <w:tcW w:w="936" w:type="dxa"/>
              </w:tcPr>
              <w:p w:rsidR="0084619E" w:rsidRDefault="009E0604" w:rsidP="005E04ED">
                <w:pPr>
                  <w:tabs>
                    <w:tab w:val="left" w:pos="789"/>
                  </w:tabs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602719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4619E" w:rsidRPr="00AA18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4619E">
                  <w:t xml:space="preserve"> No</w:t>
                </w:r>
              </w:p>
            </w:tc>
            <w:tc>
              <w:tcPr>
                <w:tcW w:w="2519" w:type="dxa"/>
              </w:tcPr>
              <w:p w:rsidR="004263E3" w:rsidRPr="004263E3" w:rsidRDefault="009E0604" w:rsidP="005E04ED">
                <w:pPr>
                  <w:tabs>
                    <w:tab w:val="left" w:pos="936"/>
                  </w:tabs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999021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4619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4619E">
                  <w:t xml:space="preserve"> Yes </w:t>
                </w:r>
                <w:r w:rsidR="0084619E">
                  <w:rPr>
                    <w:rFonts w:cstheme="minorHAnsi"/>
                  </w:rPr>
                  <w:t xml:space="preserve">► </w:t>
                </w:r>
                <w:r w:rsidR="00251E0E">
                  <w:t>Fund/source</w:t>
                </w:r>
                <w:r w:rsidR="0084619E">
                  <w:t>:</w:t>
                </w:r>
              </w:p>
            </w:tc>
            <w:tc>
              <w:tcPr>
                <w:tcW w:w="3263" w:type="dxa"/>
              </w:tcPr>
              <w:p w:rsidR="0015511A" w:rsidRDefault="00C378F9" w:rsidP="005E04ED">
                <w:pPr>
                  <w:spacing w:before="12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</w:t>
                </w:r>
                <w:r w:rsidR="0015511A">
                  <w:t xml:space="preserve">pecify </w:t>
                </w:r>
                <w:r>
                  <w:t xml:space="preserve">name of </w:t>
                </w:r>
                <w:r w:rsidR="0015511A">
                  <w:t>source</w:t>
                </w:r>
                <w:r>
                  <w:t>/fund/levy</w:t>
                </w:r>
                <w:r w:rsidR="0015511A">
                  <w:t>:</w:t>
                </w:r>
              </w:p>
              <w:p w:rsidR="004263E3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alias w:val="Other funding source"/>
                    <w:tag w:val="Other funding source"/>
                    <w:id w:val="-721758048"/>
                    <w:lock w:val="sdtLocked"/>
                    <w:showingPlcHdr/>
                    <w:text w:multiLine="1"/>
                  </w:sdtPr>
                  <w:sdtEndPr/>
                  <w:sdtContent>
                    <w:r w:rsidR="004263E3">
                      <w:rPr>
                        <w:rStyle w:val="PlaceholderText"/>
                      </w:rPr>
                      <w:t>[</w:t>
                    </w:r>
                    <w:r w:rsidR="0015511A">
                      <w:rPr>
                        <w:rStyle w:val="PlaceholderText"/>
                      </w:rPr>
                      <w:t>n/a</w:t>
                    </w:r>
                    <w:r w:rsidR="004263E3">
                      <w:rPr>
                        <w:rStyle w:val="PlaceholderText"/>
                      </w:rPr>
                      <w:t>]</w:t>
                    </w:r>
                  </w:sdtContent>
                </w:sdt>
              </w:p>
            </w:tc>
          </w:tr>
          <w:tr w:rsidR="00251E0E" w:rsidTr="00183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01" w:type="dxa"/>
                <w:tcBorders>
                  <w:top w:val="single" w:sz="4" w:space="0" w:color="53565A" w:themeColor="text2"/>
                  <w:bottom w:val="single" w:sz="6" w:space="0" w:color="201547" w:themeColor="accent1"/>
                </w:tcBorders>
              </w:tcPr>
              <w:p w:rsidR="00251E0E" w:rsidRDefault="0015511A" w:rsidP="005E04ED">
                <w:pPr>
                  <w:spacing w:before="40" w:after="40"/>
                </w:pPr>
                <w:r w:rsidRPr="0015511A">
                  <w:t>Does the initiative support an Infrastructure Victoria recommendation</w:t>
                </w:r>
                <w:r>
                  <w:t>?</w:t>
                </w:r>
              </w:p>
            </w:tc>
            <w:tc>
              <w:tcPr>
                <w:tcW w:w="936" w:type="dxa"/>
              </w:tcPr>
              <w:p w:rsidR="00251E0E" w:rsidRDefault="009E0604" w:rsidP="005E04ED">
                <w:pPr>
                  <w:tabs>
                    <w:tab w:val="left" w:pos="789"/>
                  </w:tabs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26794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51E0E" w:rsidRPr="00AA18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51E0E">
                  <w:t xml:space="preserve"> No</w:t>
                </w:r>
              </w:p>
            </w:tc>
            <w:tc>
              <w:tcPr>
                <w:tcW w:w="2519" w:type="dxa"/>
              </w:tcPr>
              <w:p w:rsidR="00251E0E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7"/>
                  </w:rPr>
                </w:pPr>
                <w:sdt>
                  <w:sdtPr>
                    <w:id w:val="61105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51E0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51E0E">
                  <w:t xml:space="preserve"> Yes </w:t>
                </w:r>
                <w:r w:rsidR="00251E0E">
                  <w:rPr>
                    <w:rFonts w:cstheme="minorHAnsi"/>
                  </w:rPr>
                  <w:t xml:space="preserve">► </w:t>
                </w:r>
                <w:r w:rsidR="00251E0E">
                  <w:t>Recommendation:</w:t>
                </w:r>
              </w:p>
            </w:tc>
            <w:tc>
              <w:tcPr>
                <w:tcW w:w="3263" w:type="dxa"/>
              </w:tcPr>
              <w:p w:rsidR="00251E0E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alias w:val="IV Recommendation"/>
                    <w:tag w:val="IV Recommendation"/>
                    <w:id w:val="797492818"/>
                    <w:showingPlcHdr/>
                    <w:dropDownList>
                      <w:listItem w:displayText="10-car metropolitan trains" w:value="10-car metropolitan trains"/>
                      <w:listItem w:displayText="Active lifestyle facilities" w:value="Active lifestyle facilities"/>
                      <w:listItem w:displayText="Acute/sub-acute health facilities" w:value="Acute/sub-acute health facilities"/>
                      <w:listItem w:displayText="Affordable housing fast-track approvals" w:value="Affordable housing fast-track approvals"/>
                      <w:listItem w:displayText="Affordable housing plan" w:value="Affordable housing plan"/>
                      <w:listItem w:displayText="Affordable housing planning mechanisms" w:value="Affordable housing planning mechanisms"/>
                      <w:listItem w:displayText="Affordable housing provision" w:value="Affordable housing provision"/>
                      <w:listItem w:displayText="Aged care facility approvals" w:value="Aged care facility approvals"/>
                      <w:listItem w:displayText="Brown coal transition" w:value="Brown coal transition"/>
                      <w:listItem w:displayText="City Loop reconfiguration" w:value="City Loop reconfiguration"/>
                      <w:listItem w:displayText="Clyde rail extension" w:value="Clyde rail extension"/>
                      <w:listItem w:displayText="Coastal protection infrastructure" w:value="Coastal protection infrastructure"/>
                      <w:listItem w:displayText="Communications infrastructure" w:value="Communications infrastructure"/>
                      <w:listItem w:displayText="Community cultural facilities" w:value="Community cultural facilities"/>
                      <w:listItem w:displayText="Community space refurb/rationalisation" w:value="Community space refurb/rationalisation"/>
                      <w:listItem w:displayText="Community space shared use agreements" w:value="Community space shared use agreements"/>
                      <w:listItem w:displayText="Community sport/recreation facilities" w:value="Community sport/recreation facilities"/>
                      <w:listItem w:displayText="Community use of TAFE assets" w:value="Community use of TAFE assets"/>
                      <w:listItem w:displayText="Courts in high growth areas" w:value="Courts in high growth areas"/>
                      <w:listItem w:displayText="Courts in Melbourne’s CBD" w:value="Courts in Melbourne’s CBD"/>
                      <w:listItem w:displayText="Courts maintenance" w:value="Courts maintenance"/>
                      <w:listItem w:displayText="Crisis accommodation and supportive housing" w:value="Crisis accommodation and supportive housing"/>
                      <w:listItem w:displayText="Critical infrastructure contingency planning" w:value="Critical infrastructure contingency planning"/>
                      <w:listItem w:displayText="Critical infrastructure control systems" w:value="Critical infrastructure control systems"/>
                      <w:listItem w:displayText="Cycling corridors/walking improvements " w:value="Cycling corridors/walking improvements "/>
                      <w:listItem w:displayText="Cycling end-of-trip facilities" w:value="Cycling end-of-trip facilities"/>
                      <w:listItem w:displayText="Cycling/walking data" w:value="Cycling/walking data"/>
                      <w:listItem w:displayText="Cycling/walking in established areas" w:value="Cycling/walking in established areas"/>
                      <w:listItem w:displayText="Development in established areas" w:value="Development in established areas"/>
                      <w:listItem w:displayText="Development in/around employment centres" w:value="Development in/around employment centres"/>
                      <w:listItem w:displayText="Dispute resolution technology" w:value="Dispute resolution technology"/>
                      <w:listItem w:displayText="Doncaster bus system" w:value="Doncaster bus system"/>
                      <w:listItem w:displayText="Driver assistance applications" w:value="Driver assistance applications"/>
                      <w:listItem w:displayText="Driverless freight vehicles" w:value="Driverless freight vehicles"/>
                      <w:listItem w:displayText="Driverless vehicles" w:value="Driverless vehicles"/>
                      <w:listItem w:displayText="Eastern Freeway-CityLink-Western Ring Road" w:value="Eastern Freeway-CityLink-Western Ring Road"/>
                      <w:listItem w:displayText="Education delivery through technology" w:value="Education delivery through technology"/>
                      <w:listItem w:displayText="Electricity network capability" w:value="Electricity network capability"/>
                      <w:listItem w:displayText="Employment centre arterial roads" w:value="Employment centre arterial roads"/>
                      <w:listItem w:displayText="Employment centre mass transit" w:value="Employment centre mass transit"/>
                      <w:listItem w:displayText="Energy efficiency of existing public buildings" w:value="Energy efficiency of existing public buildings"/>
                      <w:listItem w:displayText="Energy efficiency of new buildings" w:value="Energy efficiency of new buildings"/>
                      <w:listItem w:displayText="Energy pricing" w:value="Energy pricing"/>
                      <w:listItem w:displayText="Environmental water delivery" w:value="Environmental water delivery"/>
                      <w:listItem w:displayText="Fishermans Bend tram link" w:value="Fishermans Bend tram link"/>
                      <w:listItem w:displayText="Forensic mental health facilities" w:value="Forensic mental health facilities"/>
                      <w:listItem w:displayText="Freight precincts" w:value="Freight precincts"/>
                      <w:listItem w:displayText="Future prisons" w:value="Future prisons"/>
                      <w:listItem w:displayText="Geelong/Werribee/Wyndham rail" w:value="Geelong/Werribee/Wyndham rail"/>
                      <w:listItem w:displayText="Government service/infrastructure planning" w:value="Government service/infrastructure planning"/>
                      <w:listItem w:displayText="Green infrastructure" w:value="Green infrastructure"/>
                      <w:listItem w:displayText="Growth area local buses" w:value="Growth area local buses"/>
                      <w:listItem w:displayText="Habitat corridors" w:value="Habitat corridors"/>
                      <w:listItem w:displayText="Health care delivery through technology" w:value="Health care delivery through technology"/>
                      <w:listItem w:displayText="Health care ICT systems" w:value="Health care ICT systems"/>
                      <w:listItem w:displayText="Health care partnerships" w:value="Health care partnerships"/>
                      <w:listItem w:displayText="High Productivity Freight Vehicles" w:value="High Productivity Freight Vehicles"/>
                      <w:listItem w:displayText="High-capacity signalling" w:value="High-capacity signalling"/>
                      <w:listItem w:displayText="Housing rental assistance" w:value="Housing rental assistance"/>
                      <w:listItem w:displayText="Inland Rail" w:value="Inland Rail"/>
                      <w:listItem w:displayText="Innovative transport services" w:value="Innovative transport services"/>
                      <w:listItem w:displayText="Integrated community health hubs" w:value="Integrated community health hubs"/>
                      <w:listItem w:displayText="Irrigation water delivery" w:value="Irrigation water delivery"/>
                      <w:listItem w:displayText="Justice case management ICT system" w:value="Justice case management ICT system"/>
                      <w:listItem w:displayText="Justice/health/human services integrated planning" w:value="Justice/health/human services integrated planning"/>
                      <w:listItem w:displayText="Landfill protection" w:value="Landfill protection"/>
                      <w:listItem w:displayText="Level crossing removals" w:value="Level crossing removals"/>
                      <w:listItem w:displayText="Long-distance rail services" w:value="Long-distance rail services"/>
                      <w:listItem w:displayText="Major cultural/sporting infrastructure" w:value="Major cultural/sporting infrastructure"/>
                      <w:listItem w:displayText="Major hospitals" w:value="Major hospitals"/>
                      <w:listItem w:displayText="Major water supply augmentation" w:value="Major water supply augmentation"/>
                      <w:listItem w:displayText="Melbourne Airport bus" w:value="Melbourne Airport bus"/>
                      <w:listItem w:displayText="Melbourne Airport rail link" w:value="Melbourne Airport rail link"/>
                      <w:listItem w:displayText="Melbourne Metro - future stages" w:value="Melbourne Metro - future stages"/>
                      <w:listItem w:displayText="Melton rail electrification" w:value="Melton rail electrification"/>
                      <w:listItem w:displayText="Mental health/AOD facilities" w:value="Mental health/AOD facilities"/>
                      <w:listItem w:displayText="Metropolitan bus network" w:value="Metropolitan bus network"/>
                      <w:listItem w:displayText="Metropolitan rail stations" w:value="Metropolitan rail stations"/>
                      <w:listItem w:displayText="Metropolitan rail upgrades" w:value="Metropolitan rail upgrades"/>
                      <w:listItem w:displayText="Metropolitan rolling stock" w:value="Metropolitan rolling stock"/>
                      <w:listItem w:displayText="North East Link" w:value="North East Link"/>
                      <w:listItem w:displayText="On-demand transport services" w:value="On-demand transport services"/>
                      <w:listItem w:displayText="Organic waste" w:value="Organic waste"/>
                      <w:listItem w:displayText="Outer metropolitan arterial roads" w:value="Outer metropolitan arterial roads"/>
                      <w:listItem w:displayText="Outer Metropolitan Ring Road" w:value="Outer Metropolitan Ring Road"/>
                      <w:listItem w:displayText="Parks governance" w:value="Parks governance"/>
                      <w:listItem w:displayText="Parks partnerships" w:value="Parks partnerships"/>
                      <w:listItem w:displayText="Parks pricing/funding/expenditure" w:value="Parks pricing/funding/expenditure"/>
                      <w:listItem w:displayText="Police communications channels" w:value="Police communications channels"/>
                      <w:listItem w:displayText="Police complexes" w:value="Police complexes"/>
                      <w:listItem w:displayText="Port rail shuttle" w:value="Port rail shuttle"/>
                      <w:listItem w:displayText="Public housing asset management" w:value="Public housing asset management"/>
                      <w:listItem w:displayText="Public libraries" w:value="Public libraries"/>
                      <w:listItem w:displayText="Public space utilisation" w:value="Public space utilisation"/>
                      <w:listItem w:displayText="Public transport accessibility" w:value="Public transport accessibility"/>
                      <w:listItem w:displayText="Public transport real-time information" w:value="Public transport real-time information"/>
                      <w:listItem w:displayText="Public transport resilience " w:value="Public transport resilience "/>
                      <w:listItem w:displayText="Recycled materials in construction" w:value="Recycled materials in construction"/>
                      <w:listItem w:displayText="Recycled water" w:value="Recycled water"/>
                      <w:listItem w:displayText="Regional city local buses" w:value="Regional city local buses"/>
                      <w:listItem w:displayText="Regional coaches" w:value="Regional coaches"/>
                      <w:listItem w:displayText="Regional highways" w:value="Regional highways"/>
                      <w:listItem w:displayText="Regional rail eastern corridor" w:value="Regional rail eastern corridor"/>
                      <w:listItem w:displayText="Regional rail gauge standardisation" w:value="Regional rail gauge standardisation"/>
                      <w:listItem w:displayText="Regional rail upgrades" w:value="Regional rail upgrades"/>
                      <w:listItem w:displayText="Regional road maintenance" w:value="Regional road maintenance"/>
                      <w:listItem w:displayText="Regional rolling stock" w:value="Regional rolling stock"/>
                      <w:listItem w:displayText="Relocatable community infrastructure" w:value="Relocatable community infrastructure"/>
                      <w:listItem w:displayText="Riparian fencing" w:value="Riparian fencing"/>
                      <w:listItem w:displayText="Road asset management" w:value="Road asset management"/>
                      <w:listItem w:displayText="Road space allocation" w:value="Road space allocation"/>
                      <w:listItem w:displayText="School investment pipeline" w:value="School investment pipeline"/>
                      <w:listItem w:displayText="School maintenance " w:value="School maintenance "/>
                      <w:listItem w:displayText="School network planning" w:value="School network planning"/>
                      <w:listItem w:displayText="Schools as community facilities" w:value="Schools as community facilities"/>
                      <w:listItem w:displayText="Small-scale solar" w:value="Small-scale solar"/>
                      <w:listItem w:displayText="SmartBus network" w:value="SmartBus network"/>
                      <w:listItem w:displayText="Stormwater harvesting" w:value="Stormwater harvesting"/>
                      <w:listItem w:displayText="Stormwater quality" w:value="Stormwater quality"/>
                      <w:listItem w:displayText="Tertiary education/VET in schools" w:value="Tertiary education/VET in schools"/>
                      <w:listItem w:displayText="Torquay transport links" w:value="Torquay transport links"/>
                      <w:listItem w:displayText="Traffic management systems" w:value="Traffic management systems"/>
                      <w:listItem w:displayText="Train timetabling" w:value="Train timetabling"/>
                      <w:listItem w:displayText="Transport contingency planning" w:value="Transport contingency planning"/>
                      <w:listItem w:displayText="Transport control centres" w:value="Transport control centres"/>
                      <w:listItem w:displayText="Transport interchanges" w:value="Transport interchanges"/>
                      <w:listItem w:displayText="Transport modelling" w:value="Transport modelling"/>
                      <w:listItem w:displayText="Transport network pricing" w:value="Transport network pricing"/>
                      <w:listItem w:displayText="Universal design" w:value="Universal design"/>
                      <w:listItem w:displayText="Wallan rail electrification" w:value="Wallan rail electrification"/>
                      <w:listItem w:displayText="Waste management sites" w:value="Waste management sites"/>
                      <w:listItem w:displayText="Waste pricing" w:value="Waste pricing"/>
                      <w:listItem w:displayText="Water governance" w:value="Water governance"/>
                      <w:listItem w:displayText="Water trading" w:value="Water trading"/>
                      <w:listItem w:displayText="Webb Dock rail access" w:value="Webb Dock rail access"/>
                      <w:listItem w:displayText="Western Interstate Freight Terminal" w:value="Western Interstate Freight Terminal"/>
                      <w:listItem w:displayText="Wollert transport links" w:value="Wollert transport links"/>
                    </w:dropDownList>
                  </w:sdtPr>
                  <w:sdtEndPr>
                    <w:rPr>
                      <w:rFonts w:ascii="Times New Roman" w:hAnsi="Times New Roman" w:cstheme="minorHAnsi"/>
                      <w:bCs/>
                    </w:rPr>
                  </w:sdtEndPr>
                  <w:sdtContent>
                    <w:r w:rsidR="00251E0E" w:rsidRPr="003839A8">
                      <w:rPr>
                        <w:color w:val="808080"/>
                      </w:rPr>
                      <w:t xml:space="preserve">[Select </w:t>
                    </w:r>
                    <w:r w:rsidR="00251E0E">
                      <w:rPr>
                        <w:color w:val="808080"/>
                      </w:rPr>
                      <w:t>the recommendation</w:t>
                    </w:r>
                    <w:r w:rsidR="00251E0E" w:rsidRPr="003839A8">
                      <w:rPr>
                        <w:color w:val="808080"/>
                      </w:rPr>
                      <w:t>]</w:t>
                    </w:r>
                  </w:sdtContent>
                </w:sdt>
              </w:p>
              <w:p w:rsidR="0015511A" w:rsidRDefault="0015511A" w:rsidP="005E04ED">
                <w:pPr>
                  <w:spacing w:before="12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If </w:t>
                </w:r>
                <w:r w:rsidR="002144CC">
                  <w:t>more than one</w:t>
                </w:r>
                <w:r>
                  <w:t xml:space="preserve">, </w:t>
                </w:r>
                <w:r w:rsidR="002144CC">
                  <w:t>list each one below</w:t>
                </w:r>
                <w:r>
                  <w:t>:</w:t>
                </w:r>
              </w:p>
              <w:p w:rsidR="0015511A" w:rsidRDefault="009E0604" w:rsidP="005E04ED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alias w:val="Other funding source"/>
                    <w:tag w:val="Other funding source"/>
                    <w:id w:val="-811630541"/>
                    <w:showingPlcHdr/>
                    <w:text w:multiLine="1"/>
                  </w:sdtPr>
                  <w:sdtEndPr/>
                  <w:sdtContent>
                    <w:r w:rsidR="0015511A">
                      <w:rPr>
                        <w:rStyle w:val="PlaceholderText"/>
                      </w:rPr>
                      <w:t>[n/a]</w:t>
                    </w:r>
                  </w:sdtContent>
                </w:sdt>
              </w:p>
            </w:tc>
          </w:tr>
        </w:tbl>
        <w:p w:rsidR="00B37F2A" w:rsidRDefault="00B37F2A" w:rsidP="00070B75">
          <w:pPr>
            <w:spacing w:before="0" w:after="0"/>
            <w:rPr>
              <w:lang w:eastAsia="en-US"/>
            </w:rPr>
          </w:pPr>
        </w:p>
        <w:p w:rsidR="001F3B83" w:rsidRPr="003C6E9C" w:rsidRDefault="001F3B83" w:rsidP="00070B75">
          <w:pPr>
            <w:spacing w:before="0" w:after="0"/>
            <w:rPr>
              <w:lang w:eastAsia="en-US"/>
            </w:rPr>
          </w:pPr>
        </w:p>
        <w:p w:rsidR="005F1F53" w:rsidRDefault="005F1F53" w:rsidP="005F1F53">
          <w:pPr>
            <w:pStyle w:val="Title"/>
            <w:pageBreakBefore/>
          </w:pPr>
          <w:r w:rsidRPr="005F1F53">
            <w:lastRenderedPageBreak/>
            <w:t>Guidance notes</w:t>
          </w:r>
        </w:p>
        <w:tbl>
          <w:tblPr>
            <w:tblStyle w:val="TableGrid"/>
            <w:tblW w:w="10319" w:type="dxa"/>
            <w:tblLayout w:type="fixed"/>
            <w:tblLook w:val="04A0" w:firstRow="1" w:lastRow="0" w:firstColumn="1" w:lastColumn="0" w:noHBand="0" w:noVBand="1"/>
          </w:tblPr>
          <w:tblGrid>
            <w:gridCol w:w="2751"/>
            <w:gridCol w:w="7568"/>
          </w:tblGrid>
          <w:tr w:rsidR="005F1F53" w:rsidRPr="00D14B44" w:rsidTr="00183EE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1" w:type="dxa"/>
                <w:tcBorders>
                  <w:bottom w:val="nil"/>
                </w:tcBorders>
              </w:tcPr>
              <w:p w:rsidR="005F1F53" w:rsidRPr="00D14B44" w:rsidRDefault="005F1F53" w:rsidP="00B90C1D">
                <w:pPr>
                  <w:spacing w:before="60" w:after="6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Topic / field</w:t>
                </w:r>
              </w:p>
            </w:tc>
            <w:tc>
              <w:tcPr>
                <w:tcW w:w="7568" w:type="dxa"/>
                <w:tcBorders>
                  <w:bottom w:val="nil"/>
                </w:tcBorders>
              </w:tcPr>
              <w:p w:rsidR="005F1F53" w:rsidRPr="00D14B44" w:rsidRDefault="005F1F53" w:rsidP="00B90C1D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Description</w:t>
                </w:r>
              </w:p>
            </w:tc>
          </w:tr>
          <w:tr w:rsidR="005F1F53" w:rsidRPr="00D14B44" w:rsidTr="00183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1" w:type="dxa"/>
                <w:tcBorders>
                  <w:top w:val="nil"/>
                  <w:bottom w:val="single" w:sz="4" w:space="0" w:color="53565A" w:themeColor="text2"/>
                </w:tcBorders>
              </w:tcPr>
              <w:p w:rsidR="005F1F53" w:rsidRPr="00D14B44" w:rsidRDefault="005F1F53" w:rsidP="00B90C1D">
                <w:pPr>
                  <w:spacing w:before="60" w:after="6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Initiative title</w:t>
                </w:r>
              </w:p>
            </w:tc>
            <w:tc>
              <w:tcPr>
                <w:tcW w:w="7568" w:type="dxa"/>
                <w:tcBorders>
                  <w:top w:val="nil"/>
                  <w:bottom w:val="single" w:sz="4" w:space="0" w:color="53565A" w:themeColor="text2"/>
                </w:tcBorders>
              </w:tcPr>
              <w:p w:rsidR="005F1F53" w:rsidRPr="00D14B44" w:rsidRDefault="00B90C1D" w:rsidP="00B90C1D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Should be short, succinct, and clearly describe the initiative.</w:t>
                </w:r>
              </w:p>
            </w:tc>
          </w:tr>
          <w:tr w:rsidR="005F1F53" w:rsidRPr="00D14B44" w:rsidTr="00B90C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5F1F53" w:rsidRPr="00D14B44" w:rsidRDefault="005F1F53" w:rsidP="00B90C1D">
                <w:pPr>
                  <w:spacing w:before="60" w:after="6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Type of initiative</w:t>
                </w:r>
              </w:p>
            </w:tc>
            <w:tc>
              <w:tcPr>
                <w:tcW w:w="7568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5F1F53" w:rsidRPr="00D14B44" w:rsidRDefault="00B90C1D" w:rsidP="00B90C1D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Output with Asset applies to initiatives with significant and ongoing operating expenses (other than Capital Asset Charge (CAC) and depreciation).</w:t>
                </w:r>
              </w:p>
            </w:tc>
          </w:tr>
          <w:tr w:rsidR="005F1F53" w:rsidRPr="00D14B44" w:rsidTr="00B90C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5F1F53" w:rsidRPr="00D14B44" w:rsidRDefault="005F1F53" w:rsidP="00B90C1D">
                <w:pPr>
                  <w:spacing w:before="60" w:after="6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Responsible Minister</w:t>
                </w:r>
              </w:p>
            </w:tc>
            <w:tc>
              <w:tcPr>
                <w:tcW w:w="7568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5F1F53" w:rsidRPr="00D14B44" w:rsidRDefault="00B90C1D" w:rsidP="00B90C1D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The portfolio Minister which will be responsible for delivering the initiative.</w:t>
                </w:r>
              </w:p>
            </w:tc>
          </w:tr>
          <w:tr w:rsidR="005F1F53" w:rsidRPr="00D14B44" w:rsidTr="00B90C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5F1F53" w:rsidRPr="00D14B44" w:rsidRDefault="005F1F53" w:rsidP="00B90C1D">
                <w:pPr>
                  <w:spacing w:before="60" w:after="6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Coordinating Minister’s ranking</w:t>
                </w:r>
              </w:p>
            </w:tc>
            <w:tc>
              <w:tcPr>
                <w:tcW w:w="7568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5F1F53" w:rsidRPr="00D14B44" w:rsidRDefault="008C514E" w:rsidP="008C514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The o</w:t>
                </w:r>
                <w:r w:rsidR="00B90C1D" w:rsidRPr="00D14B44">
                  <w:rPr>
                    <w:sz w:val="16"/>
                    <w:szCs w:val="16"/>
                  </w:rPr>
                  <w:t xml:space="preserve">rder </w:t>
                </w:r>
                <w:r w:rsidRPr="00D14B44">
                  <w:rPr>
                    <w:sz w:val="16"/>
                    <w:szCs w:val="16"/>
                  </w:rPr>
                  <w:t>of priority the departmental co</w:t>
                </w:r>
                <w:r w:rsidR="00B90C1D" w:rsidRPr="00D14B44">
                  <w:rPr>
                    <w:sz w:val="16"/>
                    <w:szCs w:val="16"/>
                  </w:rPr>
                  <w:t>ordinating Minister has ranked the initiative against all other initiatives.</w:t>
                </w:r>
              </w:p>
            </w:tc>
          </w:tr>
          <w:tr w:rsidR="005F1F53" w:rsidRPr="00D14B44" w:rsidTr="00B90C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5F1F53" w:rsidRPr="00D14B44" w:rsidRDefault="005F1F53" w:rsidP="00B90C1D">
                <w:pPr>
                  <w:spacing w:before="60" w:after="6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Election commitment</w:t>
                </w:r>
                <w:r w:rsidR="00B90C1D" w:rsidRPr="00D14B44">
                  <w:rPr>
                    <w:sz w:val="16"/>
                    <w:szCs w:val="16"/>
                  </w:rPr>
                  <w:t xml:space="preserve"> (LFS)</w:t>
                </w:r>
              </w:p>
            </w:tc>
            <w:tc>
              <w:tcPr>
                <w:tcW w:w="7568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5F1F53" w:rsidRPr="00D14B44" w:rsidRDefault="00B90C1D" w:rsidP="00B90C1D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 xml:space="preserve">Select </w:t>
                </w:r>
                <w:r w:rsidRPr="00D14B44">
                  <w:rPr>
                    <w:i/>
                    <w:sz w:val="16"/>
                    <w:szCs w:val="16"/>
                  </w:rPr>
                  <w:t>Yes</w:t>
                </w:r>
                <w:r w:rsidRPr="00D14B44">
                  <w:rPr>
                    <w:sz w:val="16"/>
                    <w:szCs w:val="16"/>
                  </w:rPr>
                  <w:t xml:space="preserve"> only if the initiative was listed in the 2014 Labor Financial Statements (LFS) document.</w:t>
                </w:r>
              </w:p>
            </w:tc>
          </w:tr>
          <w:tr w:rsidR="005F1F53" w:rsidRPr="00D14B44" w:rsidTr="00B90C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5F1F53" w:rsidRPr="00D14B44" w:rsidRDefault="00B90C1D" w:rsidP="00B90C1D">
                <w:pPr>
                  <w:spacing w:before="60" w:after="6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Is this a lapsing program seeking further funding?</w:t>
                </w:r>
              </w:p>
            </w:tc>
            <w:tc>
              <w:tcPr>
                <w:tcW w:w="7568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B90C1D" w:rsidRPr="00D14B44" w:rsidRDefault="00B90C1D" w:rsidP="00B90C1D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This applies where funding expires in the current financial year.</w:t>
                </w:r>
              </w:p>
              <w:p w:rsidR="008C514E" w:rsidRPr="00D14B44" w:rsidRDefault="00B90C1D" w:rsidP="008C514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 xml:space="preserve">If </w:t>
                </w:r>
                <w:r w:rsidRPr="00D14B44">
                  <w:rPr>
                    <w:i/>
                    <w:sz w:val="16"/>
                    <w:szCs w:val="16"/>
                  </w:rPr>
                  <w:t>Yes</w:t>
                </w:r>
                <w:r w:rsidRPr="00D14B44">
                  <w:rPr>
                    <w:sz w:val="16"/>
                    <w:szCs w:val="16"/>
                  </w:rPr>
                  <w:t xml:space="preserve">, an evaluation should also be provided. </w:t>
                </w:r>
              </w:p>
              <w:p w:rsidR="005F1F53" w:rsidRPr="00D14B44" w:rsidRDefault="00B90C1D" w:rsidP="008C514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 xml:space="preserve">Please refer to </w:t>
                </w:r>
                <w:r w:rsidRPr="00183EE1">
                  <w:rPr>
                    <w:i/>
                    <w:sz w:val="16"/>
                    <w:szCs w:val="16"/>
                  </w:rPr>
                  <w:t>Attachment E – Additional guidance section 3</w:t>
                </w:r>
                <w:r w:rsidRPr="00D14B44">
                  <w:rPr>
                    <w:sz w:val="16"/>
                    <w:szCs w:val="16"/>
                  </w:rPr>
                  <w:t xml:space="preserve"> for further details.</w:t>
                </w:r>
              </w:p>
            </w:tc>
          </w:tr>
          <w:tr w:rsidR="002F5DEE" w:rsidRPr="00D14B44" w:rsidTr="00B90C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2F5DEE" w:rsidRPr="00D14B44" w:rsidRDefault="002F5DEE" w:rsidP="00B90C1D">
                <w:pPr>
                  <w:spacing w:before="60" w:after="6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High Value High Risk (HVHR)</w:t>
                </w:r>
              </w:p>
            </w:tc>
            <w:tc>
              <w:tcPr>
                <w:tcW w:w="7568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2571DA" w:rsidRDefault="00B90C1D" w:rsidP="00B90C1D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 xml:space="preserve">Please refer to the HVHR webpage for information on the criteria: </w:t>
                </w:r>
              </w:p>
              <w:p w:rsidR="00B90C1D" w:rsidRPr="00D14B44" w:rsidRDefault="009E0604" w:rsidP="00B90C1D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hyperlink r:id="rId9" w:history="1">
                  <w:r w:rsidR="00B90C1D" w:rsidRPr="00D14B44">
                    <w:rPr>
                      <w:rStyle w:val="Hyperlink"/>
                      <w:sz w:val="16"/>
                      <w:szCs w:val="16"/>
                    </w:rPr>
                    <w:t>www.dtf.vic.gov.au/Investment-Planning-and-Evaluation/High-Value-High-Risk</w:t>
                  </w:r>
                </w:hyperlink>
              </w:p>
              <w:p w:rsidR="002F5DEE" w:rsidRPr="00D14B44" w:rsidRDefault="00B90C1D" w:rsidP="00B90C1D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i/>
                    <w:sz w:val="16"/>
                    <w:szCs w:val="16"/>
                  </w:rPr>
                  <w:t>Note:</w:t>
                </w:r>
                <w:r w:rsidRPr="00D14B44">
                  <w:rPr>
                    <w:sz w:val="16"/>
                    <w:szCs w:val="16"/>
                  </w:rPr>
                  <w:t xml:space="preserve"> Proposed changes to the HVHR criteria are to be considered by Government in October. DTF will advise departments of any changes and publish them on the webpage above.</w:t>
                </w:r>
              </w:p>
            </w:tc>
          </w:tr>
          <w:tr w:rsidR="002F5DEE" w:rsidRPr="00D14B44" w:rsidTr="00B90C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2F5DEE" w:rsidRPr="00D14B44" w:rsidRDefault="00B90C1D" w:rsidP="00C37158">
                <w:pPr>
                  <w:spacing w:before="60" w:after="6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Part of whole of Government submission?</w:t>
                </w:r>
              </w:p>
            </w:tc>
            <w:tc>
              <w:tcPr>
                <w:tcW w:w="7568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2F5DEE" w:rsidRPr="00D14B44" w:rsidRDefault="00B90C1D" w:rsidP="00C37158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 xml:space="preserve">If the initiative is part of a </w:t>
                </w:r>
                <w:r w:rsidR="00C37158" w:rsidRPr="00C37158">
                  <w:rPr>
                    <w:sz w:val="16"/>
                    <w:szCs w:val="16"/>
                  </w:rPr>
                  <w:t>whole of Government</w:t>
                </w:r>
                <w:r w:rsidRPr="00D14B44">
                  <w:rPr>
                    <w:sz w:val="16"/>
                    <w:szCs w:val="16"/>
                  </w:rPr>
                  <w:t xml:space="preserve"> submission, please provide the name.</w:t>
                </w:r>
              </w:p>
            </w:tc>
          </w:tr>
          <w:tr w:rsidR="002F5DEE" w:rsidRPr="00D14B44" w:rsidTr="00B90C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2F5DEE" w:rsidRPr="00D14B44" w:rsidRDefault="00B90C1D" w:rsidP="00C37158">
                <w:pPr>
                  <w:spacing w:before="60" w:after="6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Part of Regional Partnership program?</w:t>
                </w:r>
              </w:p>
            </w:tc>
            <w:tc>
              <w:tcPr>
                <w:tcW w:w="7568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E16758" w:rsidRPr="00D14B44" w:rsidRDefault="00B90C1D" w:rsidP="008C514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 xml:space="preserve">If the initiative is part of a Regional Partnership program, please select the Regional Partnership area (there are nine) from the </w:t>
                </w:r>
                <w:r w:rsidR="002571DA">
                  <w:rPr>
                    <w:sz w:val="16"/>
                    <w:szCs w:val="16"/>
                  </w:rPr>
                  <w:t>drop-down menu</w:t>
                </w:r>
                <w:r w:rsidRPr="00D14B44">
                  <w:rPr>
                    <w:sz w:val="16"/>
                    <w:szCs w:val="16"/>
                  </w:rPr>
                  <w:t xml:space="preserve">. If it is part of more than one, please add these in the </w:t>
                </w:r>
                <w:r w:rsidR="008C514E" w:rsidRPr="00D14B44">
                  <w:rPr>
                    <w:sz w:val="16"/>
                    <w:szCs w:val="16"/>
                  </w:rPr>
                  <w:t xml:space="preserve">text </w:t>
                </w:r>
                <w:r w:rsidRPr="00D14B44">
                  <w:rPr>
                    <w:sz w:val="16"/>
                    <w:szCs w:val="16"/>
                  </w:rPr>
                  <w:t>field. Further info</w:t>
                </w:r>
                <w:r w:rsidR="00E16758" w:rsidRPr="00D14B44">
                  <w:rPr>
                    <w:sz w:val="16"/>
                    <w:szCs w:val="16"/>
                  </w:rPr>
                  <w:t xml:space="preserve">rmation is available at: </w:t>
                </w:r>
              </w:p>
              <w:p w:rsidR="002F5DEE" w:rsidRPr="00D14B44" w:rsidRDefault="009E0604" w:rsidP="008C514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hyperlink r:id="rId10" w:history="1">
                  <w:r w:rsidR="00B90C1D" w:rsidRPr="00D14B44">
                    <w:rPr>
                      <w:rStyle w:val="Hyperlink"/>
                      <w:sz w:val="16"/>
                      <w:szCs w:val="16"/>
                    </w:rPr>
                    <w:t>www.rdv.vic.gov.au/regional-partnerships</w:t>
                  </w:r>
                </w:hyperlink>
              </w:p>
            </w:tc>
          </w:tr>
          <w:tr w:rsidR="002F5DEE" w:rsidRPr="00D14B44" w:rsidTr="008C514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1" w:type="dxa"/>
                <w:tcBorders>
                  <w:top w:val="single" w:sz="4" w:space="0" w:color="53565A" w:themeColor="text2"/>
                  <w:bottom w:val="nil"/>
                </w:tcBorders>
              </w:tcPr>
              <w:p w:rsidR="002F5DEE" w:rsidRPr="00D14B44" w:rsidRDefault="00B90C1D" w:rsidP="008C514E">
                <w:pPr>
                  <w:spacing w:before="60" w:after="6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Location(s) of options</w:t>
                </w:r>
              </w:p>
            </w:tc>
            <w:tc>
              <w:tcPr>
                <w:tcW w:w="7568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B90C1D" w:rsidRPr="00D14B44" w:rsidRDefault="00B90C1D" w:rsidP="00B90C1D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The locations of all options in the business case need to be included should an option other than the preferred solution be funded.</w:t>
                </w:r>
              </w:p>
              <w:p w:rsidR="002F5DEE" w:rsidRPr="00D14B44" w:rsidRDefault="00B90C1D" w:rsidP="00B90C1D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If an initiative will be located in multiple locations, please list all (e.g. a new road should include all suburbs, towns, regions, etc. it will run through).</w:t>
                </w:r>
              </w:p>
            </w:tc>
          </w:tr>
          <w:tr w:rsidR="00B90C1D" w:rsidRPr="00D14B44" w:rsidTr="008C514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1" w:type="dxa"/>
                <w:tcBorders>
                  <w:top w:val="nil"/>
                  <w:bottom w:val="nil"/>
                </w:tcBorders>
              </w:tcPr>
              <w:p w:rsidR="00B90C1D" w:rsidRPr="00D14B44" w:rsidRDefault="00B90C1D" w:rsidP="00B90C1D">
                <w:pPr>
                  <w:spacing w:before="60" w:after="60"/>
                  <w:ind w:left="284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Region</w:t>
                </w:r>
              </w:p>
            </w:tc>
            <w:tc>
              <w:tcPr>
                <w:tcW w:w="7568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B90C1D" w:rsidRPr="00D14B44" w:rsidRDefault="00B90C1D" w:rsidP="002571DA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 xml:space="preserve">The region </w:t>
                </w:r>
                <w:r w:rsidR="002571DA">
                  <w:rPr>
                    <w:sz w:val="16"/>
                    <w:szCs w:val="16"/>
                  </w:rPr>
                  <w:t xml:space="preserve">of </w:t>
                </w:r>
                <w:r w:rsidRPr="00D14B44">
                  <w:rPr>
                    <w:sz w:val="16"/>
                    <w:szCs w:val="16"/>
                  </w:rPr>
                  <w:t>the physical location of the asset or service.</w:t>
                </w:r>
              </w:p>
            </w:tc>
          </w:tr>
          <w:tr w:rsidR="00B90C1D" w:rsidRPr="00D14B44" w:rsidTr="008C514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1" w:type="dxa"/>
                <w:tcBorders>
                  <w:top w:val="nil"/>
                  <w:bottom w:val="nil"/>
                </w:tcBorders>
              </w:tcPr>
              <w:p w:rsidR="00B90C1D" w:rsidRPr="00D14B44" w:rsidRDefault="00B90C1D" w:rsidP="00B90C1D">
                <w:pPr>
                  <w:spacing w:before="60" w:after="60"/>
                  <w:ind w:left="284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Area of service</w:t>
                </w:r>
              </w:p>
            </w:tc>
            <w:tc>
              <w:tcPr>
                <w:tcW w:w="7568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B90C1D" w:rsidRPr="00D14B44" w:rsidRDefault="00B90C1D" w:rsidP="00B90C1D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 xml:space="preserve">The area the project or program will benefit. Select from the </w:t>
                </w:r>
                <w:r w:rsidR="002571DA">
                  <w:rPr>
                    <w:sz w:val="16"/>
                    <w:szCs w:val="16"/>
                  </w:rPr>
                  <w:t xml:space="preserve">drop-down menu </w:t>
                </w:r>
                <w:r w:rsidRPr="00D14B44">
                  <w:rPr>
                    <w:sz w:val="16"/>
                    <w:szCs w:val="16"/>
                  </w:rPr>
                  <w:t>of eight regions – five rural and three metropolitan. For programs or projects comprising a number of smaller projects, select the predominant region.</w:t>
                </w:r>
              </w:p>
              <w:p w:rsidR="00B90C1D" w:rsidRPr="00D14B44" w:rsidRDefault="00B90C1D" w:rsidP="00B90C1D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 xml:space="preserve">For projects or programs to be delivered across a number of regions, </w:t>
                </w:r>
                <w:r w:rsidRPr="00D14B44">
                  <w:rPr>
                    <w:i/>
                    <w:sz w:val="16"/>
                    <w:szCs w:val="16"/>
                  </w:rPr>
                  <w:t>Metropolitan various</w:t>
                </w:r>
                <w:r w:rsidRPr="00D14B44">
                  <w:rPr>
                    <w:sz w:val="16"/>
                    <w:szCs w:val="16"/>
                  </w:rPr>
                  <w:t xml:space="preserve">, </w:t>
                </w:r>
                <w:r w:rsidRPr="00D14B44">
                  <w:rPr>
                    <w:i/>
                    <w:sz w:val="16"/>
                    <w:szCs w:val="16"/>
                  </w:rPr>
                  <w:t>Regional various</w:t>
                </w:r>
                <w:r w:rsidRPr="00D14B44">
                  <w:rPr>
                    <w:sz w:val="16"/>
                    <w:szCs w:val="16"/>
                  </w:rPr>
                  <w:t xml:space="preserve"> or </w:t>
                </w:r>
                <w:r w:rsidRPr="00D14B44">
                  <w:rPr>
                    <w:i/>
                    <w:sz w:val="16"/>
                    <w:szCs w:val="16"/>
                  </w:rPr>
                  <w:t>Statewide</w:t>
                </w:r>
                <w:r w:rsidRPr="00D14B44">
                  <w:rPr>
                    <w:sz w:val="16"/>
                    <w:szCs w:val="16"/>
                  </w:rPr>
                  <w:t xml:space="preserve"> may be selected.</w:t>
                </w:r>
              </w:p>
            </w:tc>
          </w:tr>
          <w:tr w:rsidR="00B90C1D" w:rsidRPr="00D14B44" w:rsidTr="008C514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1" w:type="dxa"/>
                <w:tcBorders>
                  <w:top w:val="nil"/>
                  <w:bottom w:val="nil"/>
                </w:tcBorders>
              </w:tcPr>
              <w:p w:rsidR="00B90C1D" w:rsidRPr="00D14B44" w:rsidRDefault="00B90C1D" w:rsidP="00B90C1D">
                <w:pPr>
                  <w:spacing w:before="60" w:after="60"/>
                  <w:ind w:left="284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Victorian Government Region</w:t>
                </w:r>
              </w:p>
            </w:tc>
            <w:tc>
              <w:tcPr>
                <w:tcW w:w="7568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B90C1D" w:rsidRPr="00D14B44" w:rsidRDefault="00B90C1D" w:rsidP="00C37158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The region of Victoria where the project or program will be located (in most cases this is likely to be the same as the ‘</w:t>
                </w:r>
                <w:r w:rsidRPr="00D14B44">
                  <w:rPr>
                    <w:i/>
                    <w:sz w:val="16"/>
                    <w:szCs w:val="16"/>
                  </w:rPr>
                  <w:t>Area of Service</w:t>
                </w:r>
                <w:r w:rsidRPr="00D14B44">
                  <w:rPr>
                    <w:sz w:val="16"/>
                    <w:szCs w:val="16"/>
                  </w:rPr>
                  <w:t>’).</w:t>
                </w:r>
                <w:r w:rsidR="00C37158">
                  <w:rPr>
                    <w:sz w:val="16"/>
                    <w:szCs w:val="16"/>
                  </w:rPr>
                  <w:t xml:space="preserve"> The drop-down menu o</w:t>
                </w:r>
                <w:r w:rsidR="00C37158" w:rsidRPr="00C37158">
                  <w:rPr>
                    <w:sz w:val="16"/>
                    <w:szCs w:val="16"/>
                  </w:rPr>
                  <w:t xml:space="preserve">ptions are the same as for </w:t>
                </w:r>
                <w:r w:rsidR="00C37158" w:rsidRPr="00C37158">
                  <w:rPr>
                    <w:i/>
                    <w:sz w:val="16"/>
                    <w:szCs w:val="16"/>
                  </w:rPr>
                  <w:t>Area of Service</w:t>
                </w:r>
                <w:r w:rsidR="00C37158">
                  <w:rPr>
                    <w:sz w:val="16"/>
                    <w:szCs w:val="16"/>
                  </w:rPr>
                  <w:t>.</w:t>
                </w:r>
              </w:p>
            </w:tc>
          </w:tr>
          <w:tr w:rsidR="00B90C1D" w:rsidRPr="00D14B44" w:rsidTr="008C514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1" w:type="dxa"/>
                <w:tcBorders>
                  <w:top w:val="nil"/>
                  <w:bottom w:val="nil"/>
                </w:tcBorders>
              </w:tcPr>
              <w:p w:rsidR="00B90C1D" w:rsidRPr="00D14B44" w:rsidRDefault="00B90C1D" w:rsidP="00B90C1D">
                <w:pPr>
                  <w:spacing w:before="60" w:after="60"/>
                  <w:ind w:left="284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LGA</w:t>
                </w:r>
              </w:p>
            </w:tc>
            <w:tc>
              <w:tcPr>
                <w:tcW w:w="7568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B90C1D" w:rsidRPr="00D14B44" w:rsidRDefault="00B90C1D" w:rsidP="00B90C1D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 xml:space="preserve">The Local Government Area (LGA) is a municipal district (i.e. council) the asset will be located in. Select </w:t>
                </w:r>
                <w:r w:rsidR="00E16758" w:rsidRPr="00D14B44">
                  <w:rPr>
                    <w:sz w:val="16"/>
                    <w:szCs w:val="16"/>
                  </w:rPr>
                  <w:t xml:space="preserve">one </w:t>
                </w:r>
                <w:r w:rsidRPr="00D14B44">
                  <w:rPr>
                    <w:sz w:val="16"/>
                    <w:szCs w:val="16"/>
                  </w:rPr>
                  <w:t>fr</w:t>
                </w:r>
                <w:r w:rsidR="00E16758" w:rsidRPr="00D14B44">
                  <w:rPr>
                    <w:sz w:val="16"/>
                    <w:szCs w:val="16"/>
                  </w:rPr>
                  <w:t>om the drop-</w:t>
                </w:r>
                <w:r w:rsidRPr="00D14B44">
                  <w:rPr>
                    <w:sz w:val="16"/>
                    <w:szCs w:val="16"/>
                  </w:rPr>
                  <w:t xml:space="preserve">down </w:t>
                </w:r>
                <w:r w:rsidR="00C37158">
                  <w:rPr>
                    <w:sz w:val="16"/>
                    <w:szCs w:val="16"/>
                  </w:rPr>
                  <w:t xml:space="preserve">menu </w:t>
                </w:r>
                <w:r w:rsidRPr="00D14B44">
                  <w:rPr>
                    <w:sz w:val="16"/>
                    <w:szCs w:val="16"/>
                  </w:rPr>
                  <w:t>(there are 79 councils).</w:t>
                </w:r>
              </w:p>
              <w:p w:rsidR="00E16758" w:rsidRPr="00D14B44" w:rsidRDefault="00B90C1D" w:rsidP="00E16758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Maps of councils can be found on the Victorian Electoral Commission website:</w:t>
                </w:r>
              </w:p>
              <w:p w:rsidR="00B90C1D" w:rsidRPr="00D14B44" w:rsidRDefault="009E0604" w:rsidP="00E16758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hyperlink r:id="rId11" w:history="1">
                  <w:r w:rsidR="00B90C1D" w:rsidRPr="00D14B44">
                    <w:rPr>
                      <w:rStyle w:val="Hyperlink"/>
                      <w:sz w:val="16"/>
                      <w:szCs w:val="16"/>
                    </w:rPr>
                    <w:t>www.vec.vic.gov.au/ElectoralBoundaries/LocalCouncilMaps.html</w:t>
                  </w:r>
                </w:hyperlink>
              </w:p>
            </w:tc>
          </w:tr>
          <w:tr w:rsidR="00B90C1D" w:rsidRPr="00D14B44" w:rsidTr="008C514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1" w:type="dxa"/>
                <w:tcBorders>
                  <w:top w:val="nil"/>
                  <w:bottom w:val="single" w:sz="4" w:space="0" w:color="53565A" w:themeColor="text2"/>
                </w:tcBorders>
              </w:tcPr>
              <w:p w:rsidR="00B90C1D" w:rsidRPr="00D14B44" w:rsidRDefault="00B90C1D" w:rsidP="00B90C1D">
                <w:pPr>
                  <w:spacing w:before="60" w:after="60"/>
                  <w:ind w:left="284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Address</w:t>
                </w:r>
              </w:p>
            </w:tc>
            <w:tc>
              <w:tcPr>
                <w:tcW w:w="7568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B90C1D" w:rsidRPr="00D14B44" w:rsidRDefault="00B90C1D" w:rsidP="00B90C1D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Specify street number, name, type (e.g. street, road, lane</w:t>
                </w:r>
                <w:r w:rsidR="002571DA">
                  <w:rPr>
                    <w:sz w:val="16"/>
                    <w:szCs w:val="16"/>
                  </w:rPr>
                  <w:t>)</w:t>
                </w:r>
                <w:r w:rsidRPr="00D14B44">
                  <w:rPr>
                    <w:sz w:val="16"/>
                    <w:szCs w:val="16"/>
                  </w:rPr>
                  <w:t>, town or suburb the asset or service will be located.</w:t>
                </w:r>
              </w:p>
              <w:p w:rsidR="00B90C1D" w:rsidRPr="00D14B44" w:rsidRDefault="00B90C1D" w:rsidP="00B90C1D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 xml:space="preserve">This should </w:t>
                </w:r>
                <w:r w:rsidRPr="00545ECC">
                  <w:rPr>
                    <w:b/>
                    <w:sz w:val="16"/>
                    <w:szCs w:val="16"/>
                  </w:rPr>
                  <w:t xml:space="preserve">not </w:t>
                </w:r>
                <w:r w:rsidRPr="00D14B44">
                  <w:rPr>
                    <w:sz w:val="16"/>
                    <w:szCs w:val="16"/>
                  </w:rPr>
                  <w:t>be the department or agency head office address.</w:t>
                </w:r>
              </w:p>
            </w:tc>
          </w:tr>
          <w:tr w:rsidR="002F5DEE" w:rsidRPr="00D14B44" w:rsidTr="00B90C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2F5DEE" w:rsidRPr="00D14B44" w:rsidRDefault="008C514E" w:rsidP="00B90C1D">
                <w:pPr>
                  <w:spacing w:before="60" w:after="6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Is the initiative eligible for funding from other source/fund/levy?</w:t>
                </w:r>
              </w:p>
            </w:tc>
            <w:tc>
              <w:tcPr>
                <w:tcW w:w="7568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8C514E" w:rsidRPr="00D14B44" w:rsidRDefault="008C514E" w:rsidP="008C514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Does the project satisfy eligibility criteria/guidelines for funding from another source</w:t>
                </w:r>
                <w:r w:rsidR="00E16758" w:rsidRPr="00D14B44">
                  <w:rPr>
                    <w:sz w:val="16"/>
                    <w:szCs w:val="16"/>
                  </w:rPr>
                  <w:t xml:space="preserve">, </w:t>
                </w:r>
                <w:r w:rsidRPr="00D14B44">
                  <w:rPr>
                    <w:sz w:val="16"/>
                    <w:szCs w:val="16"/>
                  </w:rPr>
                  <w:t>fund</w:t>
                </w:r>
                <w:r w:rsidR="00E16758" w:rsidRPr="00D14B44">
                  <w:rPr>
                    <w:sz w:val="16"/>
                    <w:szCs w:val="16"/>
                  </w:rPr>
                  <w:t xml:space="preserve"> or </w:t>
                </w:r>
                <w:r w:rsidRPr="00D14B44">
                  <w:rPr>
                    <w:sz w:val="16"/>
                    <w:szCs w:val="16"/>
                  </w:rPr>
                  <w:t xml:space="preserve">levy? Some examples have been included </w:t>
                </w:r>
                <w:r w:rsidR="00E16758" w:rsidRPr="00D14B44">
                  <w:rPr>
                    <w:sz w:val="16"/>
                    <w:szCs w:val="16"/>
                  </w:rPr>
                  <w:t>in the drop-</w:t>
                </w:r>
                <w:r w:rsidRPr="00D14B44">
                  <w:rPr>
                    <w:sz w:val="16"/>
                    <w:szCs w:val="16"/>
                  </w:rPr>
                  <w:t xml:space="preserve">down </w:t>
                </w:r>
                <w:r w:rsidR="00E16758" w:rsidRPr="00D14B44">
                  <w:rPr>
                    <w:sz w:val="16"/>
                    <w:szCs w:val="16"/>
                  </w:rPr>
                  <w:t>menu</w:t>
                </w:r>
                <w:r w:rsidRPr="00D14B44">
                  <w:rPr>
                    <w:sz w:val="16"/>
                    <w:szCs w:val="16"/>
                  </w:rPr>
                  <w:t>, however, this is not a comprehensive list.</w:t>
                </w:r>
              </w:p>
              <w:p w:rsidR="002F5DEE" w:rsidRPr="00D14B44" w:rsidRDefault="008C514E" w:rsidP="008C514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If you are nominating a funding source outside your department it is expected that you have consulted with the relevant entity to ensure that the initiative meets eligibility criteria and that there is available capacity.</w:t>
                </w:r>
              </w:p>
            </w:tc>
          </w:tr>
          <w:tr w:rsidR="008C514E" w:rsidRPr="00D14B44" w:rsidTr="00B90C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1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8C514E" w:rsidRPr="00D14B44" w:rsidRDefault="008C514E" w:rsidP="00B90C1D">
                <w:pPr>
                  <w:spacing w:before="60" w:after="6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Does the initiative support an Infrastructure Victoria recommendation?</w:t>
                </w:r>
              </w:p>
            </w:tc>
            <w:tc>
              <w:tcPr>
                <w:tcW w:w="7568" w:type="dxa"/>
                <w:tcBorders>
                  <w:top w:val="single" w:sz="4" w:space="0" w:color="53565A" w:themeColor="text2"/>
                  <w:bottom w:val="single" w:sz="4" w:space="0" w:color="53565A" w:themeColor="text2"/>
                </w:tcBorders>
              </w:tcPr>
              <w:p w:rsidR="008C514E" w:rsidRPr="00D14B44" w:rsidRDefault="008C514E" w:rsidP="00C37158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D14B44">
                  <w:rPr>
                    <w:sz w:val="16"/>
                    <w:szCs w:val="16"/>
                  </w:rPr>
                  <w:t>Infrastructure Victoria has released a 30 Year Infrastructure Strategy outlining 137 recommendations for improving the provision, operation and use of the state's infrastructur</w:t>
                </w:r>
                <w:r w:rsidR="00C37158">
                  <w:rPr>
                    <w:sz w:val="16"/>
                    <w:szCs w:val="16"/>
                  </w:rPr>
                  <w:t>e. Please select from the drop-</w:t>
                </w:r>
                <w:r w:rsidRPr="00D14B44">
                  <w:rPr>
                    <w:sz w:val="16"/>
                    <w:szCs w:val="16"/>
                  </w:rPr>
                  <w:t xml:space="preserve">down </w:t>
                </w:r>
                <w:r w:rsidR="00C37158">
                  <w:rPr>
                    <w:sz w:val="16"/>
                    <w:szCs w:val="16"/>
                  </w:rPr>
                  <w:t>menu</w:t>
                </w:r>
                <w:r w:rsidRPr="00D14B44">
                  <w:rPr>
                    <w:sz w:val="16"/>
                    <w:szCs w:val="16"/>
                  </w:rPr>
                  <w:t xml:space="preserve"> the recommendation(s) the initiative will support</w:t>
                </w:r>
                <w:r w:rsidR="00C37158">
                  <w:rPr>
                    <w:sz w:val="16"/>
                    <w:szCs w:val="16"/>
                  </w:rPr>
                  <w:t>,</w:t>
                </w:r>
                <w:r w:rsidRPr="00D14B44">
                  <w:rPr>
                    <w:sz w:val="16"/>
                    <w:szCs w:val="16"/>
                  </w:rPr>
                  <w:t xml:space="preserve"> either in part or in full. If there is more than one, please include these in the text field.</w:t>
                </w:r>
              </w:p>
            </w:tc>
          </w:tr>
        </w:tbl>
        <w:p w:rsidR="00227C39" w:rsidRDefault="009E0604" w:rsidP="00A920F7"/>
        <w:bookmarkEnd w:id="1" w:displacedByCustomXml="next"/>
      </w:sdtContent>
    </w:sdt>
    <w:sectPr w:rsidR="00227C39" w:rsidSect="0030047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64" w:right="851" w:bottom="851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04" w:rsidRDefault="009E0604" w:rsidP="002D711A">
      <w:pPr>
        <w:spacing w:after="0"/>
      </w:pPr>
      <w:r>
        <w:separator/>
      </w:r>
    </w:p>
  </w:endnote>
  <w:endnote w:type="continuationSeparator" w:id="0">
    <w:p w:rsidR="009E0604" w:rsidRDefault="009E0604" w:rsidP="002D71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Pr="00C022F9" w:rsidRDefault="006738C4" w:rsidP="00831097">
    <w:pPr>
      <w:pStyle w:val="Footer"/>
      <w:tabs>
        <w:tab w:val="clear" w:pos="9026"/>
        <w:tab w:val="center" w:pos="5103"/>
        <w:tab w:val="right" w:pos="10206"/>
      </w:tabs>
    </w:pPr>
    <w:r>
      <w:tab/>
    </w:r>
    <w:r w:rsidR="00831097" w:rsidRPr="00831097">
      <w:rPr>
        <w:b/>
      </w:rPr>
      <w:t>CABINET-IN-CONFIDENCE</w:t>
    </w:r>
    <w:r w:rsidR="00831097">
      <w:tab/>
    </w:r>
    <w:r w:rsidR="00F417C3" w:rsidRPr="00C022F9">
      <w:t xml:space="preserve">Page </w:t>
    </w:r>
    <w:r w:rsidR="00F417C3" w:rsidRPr="00DE60CC">
      <w:rPr>
        <w:rStyle w:val="PageNumber"/>
      </w:rPr>
      <w:fldChar w:fldCharType="begin"/>
    </w:r>
    <w:r w:rsidR="00F417C3" w:rsidRPr="00DE60CC">
      <w:rPr>
        <w:rStyle w:val="PageNumber"/>
      </w:rPr>
      <w:instrText xml:space="preserve"> Page </w:instrText>
    </w:r>
    <w:r w:rsidR="00F417C3" w:rsidRPr="00DE60CC">
      <w:rPr>
        <w:rStyle w:val="PageNumber"/>
      </w:rPr>
      <w:fldChar w:fldCharType="separate"/>
    </w:r>
    <w:r w:rsidR="009E0604">
      <w:rPr>
        <w:rStyle w:val="PageNumber"/>
      </w:rPr>
      <w:t>2</w:t>
    </w:r>
    <w:r w:rsidR="00F417C3" w:rsidRPr="00DE60CC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76" w:rsidRDefault="00300476" w:rsidP="00300476">
    <w:pPr>
      <w:pStyle w:val="Footer"/>
      <w:tabs>
        <w:tab w:val="clear" w:pos="9026"/>
        <w:tab w:val="center" w:pos="5103"/>
        <w:tab w:val="right" w:pos="10206"/>
      </w:tabs>
    </w:pPr>
    <w:r>
      <w:tab/>
    </w:r>
    <w:r w:rsidRPr="00831097">
      <w:rPr>
        <w:b/>
      </w:rPr>
      <w:t>CABINET-IN-CONFIDENCE</w:t>
    </w:r>
    <w:r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9E0604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04" w:rsidRDefault="009E0604" w:rsidP="002D711A">
      <w:pPr>
        <w:spacing w:after="0"/>
      </w:pPr>
      <w:r>
        <w:separator/>
      </w:r>
    </w:p>
  </w:footnote>
  <w:footnote w:type="continuationSeparator" w:id="0">
    <w:p w:rsidR="009E0604" w:rsidRDefault="009E0604" w:rsidP="002D71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BA" w:rsidRPr="00300476" w:rsidRDefault="00300476" w:rsidP="00300476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76" w:rsidRPr="00300476" w:rsidRDefault="00300476" w:rsidP="00300476">
    <w:pPr>
      <w:pStyle w:val="Header"/>
    </w:pPr>
    <w:r>
      <w:drawing>
        <wp:anchor distT="0" distB="0" distL="114300" distR="114300" simplePos="0" relativeHeight="251661312" behindDoc="0" locked="0" layoutInCell="1" allowOverlap="1" wp14:anchorId="55426714" wp14:editId="6F793D95">
          <wp:simplePos x="0" y="0"/>
          <wp:positionH relativeFrom="column">
            <wp:posOffset>5862955</wp:posOffset>
          </wp:positionH>
          <wp:positionV relativeFrom="page">
            <wp:posOffset>221615</wp:posOffset>
          </wp:positionV>
          <wp:extent cx="628650" cy="3594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6E9C">
      <w:t>Business Case cover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04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0B75"/>
    <w:rsid w:val="00075E6C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1DD7"/>
    <w:rsid w:val="00134CEA"/>
    <w:rsid w:val="00140B94"/>
    <w:rsid w:val="001422CC"/>
    <w:rsid w:val="0015511A"/>
    <w:rsid w:val="001617B6"/>
    <w:rsid w:val="00165E66"/>
    <w:rsid w:val="00171393"/>
    <w:rsid w:val="00183EE1"/>
    <w:rsid w:val="001979C4"/>
    <w:rsid w:val="001A3DD1"/>
    <w:rsid w:val="001A4BB6"/>
    <w:rsid w:val="001C7BAE"/>
    <w:rsid w:val="001D717E"/>
    <w:rsid w:val="001E31FA"/>
    <w:rsid w:val="001E64F6"/>
    <w:rsid w:val="001F3B83"/>
    <w:rsid w:val="00200BB3"/>
    <w:rsid w:val="002115BA"/>
    <w:rsid w:val="002144CC"/>
    <w:rsid w:val="00222BEB"/>
    <w:rsid w:val="00225E60"/>
    <w:rsid w:val="00227C39"/>
    <w:rsid w:val="0023202C"/>
    <w:rsid w:val="00236203"/>
    <w:rsid w:val="00243E49"/>
    <w:rsid w:val="00245043"/>
    <w:rsid w:val="00251E0E"/>
    <w:rsid w:val="002571DA"/>
    <w:rsid w:val="00257760"/>
    <w:rsid w:val="0026048C"/>
    <w:rsid w:val="00292D36"/>
    <w:rsid w:val="00296C42"/>
    <w:rsid w:val="00297281"/>
    <w:rsid w:val="002B37B5"/>
    <w:rsid w:val="002C54E0"/>
    <w:rsid w:val="002D711A"/>
    <w:rsid w:val="002D7336"/>
    <w:rsid w:val="002E3396"/>
    <w:rsid w:val="002F5DEE"/>
    <w:rsid w:val="00300476"/>
    <w:rsid w:val="00304521"/>
    <w:rsid w:val="0031149C"/>
    <w:rsid w:val="0034327F"/>
    <w:rsid w:val="003825D8"/>
    <w:rsid w:val="003839A8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C6E9C"/>
    <w:rsid w:val="003D679B"/>
    <w:rsid w:val="003E3E26"/>
    <w:rsid w:val="003F1295"/>
    <w:rsid w:val="003F76FC"/>
    <w:rsid w:val="004002EB"/>
    <w:rsid w:val="00405C57"/>
    <w:rsid w:val="00405F43"/>
    <w:rsid w:val="00406DE1"/>
    <w:rsid w:val="0041689E"/>
    <w:rsid w:val="004236C8"/>
    <w:rsid w:val="004263E3"/>
    <w:rsid w:val="00427681"/>
    <w:rsid w:val="00433DB7"/>
    <w:rsid w:val="00453750"/>
    <w:rsid w:val="00455313"/>
    <w:rsid w:val="00456941"/>
    <w:rsid w:val="004669E3"/>
    <w:rsid w:val="0046731A"/>
    <w:rsid w:val="004702EA"/>
    <w:rsid w:val="00482D02"/>
    <w:rsid w:val="004A7519"/>
    <w:rsid w:val="004B41CA"/>
    <w:rsid w:val="004D1B81"/>
    <w:rsid w:val="004D3518"/>
    <w:rsid w:val="004D62D6"/>
    <w:rsid w:val="0053416C"/>
    <w:rsid w:val="00541C2F"/>
    <w:rsid w:val="00545ECC"/>
    <w:rsid w:val="00563527"/>
    <w:rsid w:val="0058124E"/>
    <w:rsid w:val="00584301"/>
    <w:rsid w:val="00585812"/>
    <w:rsid w:val="005875A3"/>
    <w:rsid w:val="00593B7F"/>
    <w:rsid w:val="005A3416"/>
    <w:rsid w:val="005B27FE"/>
    <w:rsid w:val="005C3E6D"/>
    <w:rsid w:val="005E04ED"/>
    <w:rsid w:val="005E7136"/>
    <w:rsid w:val="005F1F53"/>
    <w:rsid w:val="005F331D"/>
    <w:rsid w:val="005F61DF"/>
    <w:rsid w:val="006023F9"/>
    <w:rsid w:val="00610559"/>
    <w:rsid w:val="0062570E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7421C"/>
    <w:rsid w:val="00691C09"/>
    <w:rsid w:val="006A5B34"/>
    <w:rsid w:val="006A5F5B"/>
    <w:rsid w:val="006C77A9"/>
    <w:rsid w:val="006D3346"/>
    <w:rsid w:val="006E1EE1"/>
    <w:rsid w:val="006F6693"/>
    <w:rsid w:val="0070100C"/>
    <w:rsid w:val="00707FE8"/>
    <w:rsid w:val="00724962"/>
    <w:rsid w:val="00724A0F"/>
    <w:rsid w:val="00726006"/>
    <w:rsid w:val="0073072C"/>
    <w:rsid w:val="007320B4"/>
    <w:rsid w:val="00732162"/>
    <w:rsid w:val="00736732"/>
    <w:rsid w:val="00750CBE"/>
    <w:rsid w:val="00766B5A"/>
    <w:rsid w:val="007834F2"/>
    <w:rsid w:val="00791020"/>
    <w:rsid w:val="00795E38"/>
    <w:rsid w:val="007A5F82"/>
    <w:rsid w:val="007A7E76"/>
    <w:rsid w:val="007B75A4"/>
    <w:rsid w:val="007F1A4C"/>
    <w:rsid w:val="008022C3"/>
    <w:rsid w:val="008041E6"/>
    <w:rsid w:val="008065D2"/>
    <w:rsid w:val="00821229"/>
    <w:rsid w:val="0082194C"/>
    <w:rsid w:val="008220C4"/>
    <w:rsid w:val="008222FF"/>
    <w:rsid w:val="008241FF"/>
    <w:rsid w:val="00831097"/>
    <w:rsid w:val="008411E9"/>
    <w:rsid w:val="0084200F"/>
    <w:rsid w:val="00843B2C"/>
    <w:rsid w:val="00843B3C"/>
    <w:rsid w:val="0084619E"/>
    <w:rsid w:val="008471C4"/>
    <w:rsid w:val="00872EA8"/>
    <w:rsid w:val="008965A9"/>
    <w:rsid w:val="008A4900"/>
    <w:rsid w:val="008A7942"/>
    <w:rsid w:val="008C514E"/>
    <w:rsid w:val="008D0281"/>
    <w:rsid w:val="008E3C4E"/>
    <w:rsid w:val="008F6D45"/>
    <w:rsid w:val="00940A7D"/>
    <w:rsid w:val="009834C0"/>
    <w:rsid w:val="00984C95"/>
    <w:rsid w:val="00986AAC"/>
    <w:rsid w:val="009A1DA2"/>
    <w:rsid w:val="009A3082"/>
    <w:rsid w:val="009A3704"/>
    <w:rsid w:val="009A4739"/>
    <w:rsid w:val="009A674F"/>
    <w:rsid w:val="009B199C"/>
    <w:rsid w:val="009B54C8"/>
    <w:rsid w:val="009B61F1"/>
    <w:rsid w:val="009B62E0"/>
    <w:rsid w:val="009C3D88"/>
    <w:rsid w:val="009D113E"/>
    <w:rsid w:val="009E0604"/>
    <w:rsid w:val="009E3858"/>
    <w:rsid w:val="009E6A33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5061C"/>
    <w:rsid w:val="00A612FE"/>
    <w:rsid w:val="00A824ED"/>
    <w:rsid w:val="00A920F7"/>
    <w:rsid w:val="00AA18AE"/>
    <w:rsid w:val="00AA26B8"/>
    <w:rsid w:val="00AA6FB5"/>
    <w:rsid w:val="00AB3FE2"/>
    <w:rsid w:val="00AD3322"/>
    <w:rsid w:val="00AD7E4E"/>
    <w:rsid w:val="00AF34DE"/>
    <w:rsid w:val="00AF4D58"/>
    <w:rsid w:val="00AF509F"/>
    <w:rsid w:val="00AF6666"/>
    <w:rsid w:val="00B10154"/>
    <w:rsid w:val="00B34A91"/>
    <w:rsid w:val="00B37F2A"/>
    <w:rsid w:val="00B81B44"/>
    <w:rsid w:val="00B9053B"/>
    <w:rsid w:val="00B90C1D"/>
    <w:rsid w:val="00BB7D4F"/>
    <w:rsid w:val="00BC3422"/>
    <w:rsid w:val="00BD5B03"/>
    <w:rsid w:val="00BF08DB"/>
    <w:rsid w:val="00C015B9"/>
    <w:rsid w:val="00C022F9"/>
    <w:rsid w:val="00C032EA"/>
    <w:rsid w:val="00C06EB5"/>
    <w:rsid w:val="00C1145F"/>
    <w:rsid w:val="00C27DEC"/>
    <w:rsid w:val="00C37158"/>
    <w:rsid w:val="00C378F9"/>
    <w:rsid w:val="00C637E1"/>
    <w:rsid w:val="00C70D50"/>
    <w:rsid w:val="00C8243E"/>
    <w:rsid w:val="00C8487B"/>
    <w:rsid w:val="00C907D7"/>
    <w:rsid w:val="00C92338"/>
    <w:rsid w:val="00CA7C3A"/>
    <w:rsid w:val="00CC2DB2"/>
    <w:rsid w:val="00CC71DA"/>
    <w:rsid w:val="00CD0307"/>
    <w:rsid w:val="00CD3D1B"/>
    <w:rsid w:val="00CE62B3"/>
    <w:rsid w:val="00CF7DCA"/>
    <w:rsid w:val="00D14B44"/>
    <w:rsid w:val="00D211E9"/>
    <w:rsid w:val="00D2312F"/>
    <w:rsid w:val="00D269C1"/>
    <w:rsid w:val="00D44953"/>
    <w:rsid w:val="00D53F3F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0431"/>
    <w:rsid w:val="00DA3AAD"/>
    <w:rsid w:val="00DB312B"/>
    <w:rsid w:val="00DC5654"/>
    <w:rsid w:val="00DC658F"/>
    <w:rsid w:val="00DC68C2"/>
    <w:rsid w:val="00DD67B7"/>
    <w:rsid w:val="00DE60CC"/>
    <w:rsid w:val="00E16758"/>
    <w:rsid w:val="00E2363E"/>
    <w:rsid w:val="00E26B32"/>
    <w:rsid w:val="00E31444"/>
    <w:rsid w:val="00E407B6"/>
    <w:rsid w:val="00E41EF1"/>
    <w:rsid w:val="00E42942"/>
    <w:rsid w:val="00E468A6"/>
    <w:rsid w:val="00E71BDF"/>
    <w:rsid w:val="00E83CA7"/>
    <w:rsid w:val="00EB0BFA"/>
    <w:rsid w:val="00EB5702"/>
    <w:rsid w:val="00EC171D"/>
    <w:rsid w:val="00ED487E"/>
    <w:rsid w:val="00EE7A0D"/>
    <w:rsid w:val="00EF0D21"/>
    <w:rsid w:val="00EF459B"/>
    <w:rsid w:val="00F17CE1"/>
    <w:rsid w:val="00F2115C"/>
    <w:rsid w:val="00F22ABA"/>
    <w:rsid w:val="00F31367"/>
    <w:rsid w:val="00F36B12"/>
    <w:rsid w:val="00F417C3"/>
    <w:rsid w:val="00F43366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before="160" w:after="1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F3B83"/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20154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201547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F08DB"/>
    <w:pPr>
      <w:spacing w:before="20" w:after="20"/>
    </w:pPr>
    <w:rPr>
      <w:rFonts w:eastAsiaTheme="minorHAnsi"/>
      <w:spacing w:val="2"/>
      <w:sz w:val="18"/>
      <w:szCs w:val="21"/>
      <w:lang w:eastAsia="en-US"/>
    </w:rPr>
    <w:tblPr>
      <w:tblStyleRowBandSize w:val="1"/>
      <w:tblStyleColBandSize w:val="1"/>
      <w:tblBorders>
        <w:bottom w:val="single" w:sz="6" w:space="0" w:color="201547" w:themeColor="accent1"/>
        <w:insideH w:val="single" w:sz="4" w:space="0" w:color="53565A" w:themeColor="text2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40" w:beforeAutospacing="0" w:afterLines="0" w:after="4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4EA8" w:themeFill="accent2"/>
      </w:tcPr>
    </w:tblStylePr>
    <w:tblStylePr w:type="lastRow">
      <w:rPr>
        <w:b/>
      </w:rPr>
      <w:tblPr/>
      <w:tcPr>
        <w:tcBorders>
          <w:top w:val="single" w:sz="6" w:space="0" w:color="201547" w:themeColor="accent1"/>
          <w:left w:val="nil"/>
          <w:bottom w:val="single" w:sz="12" w:space="0" w:color="201547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CCE3F5"/>
      </w:tc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table" w:styleId="LightList-Accent4">
    <w:name w:val="Light List Accent 4"/>
    <w:basedOn w:val="TableNormal"/>
    <w:uiPriority w:val="61"/>
    <w:rsid w:val="00EC171D"/>
    <w:pPr>
      <w:spacing w:after="0"/>
    </w:pPr>
    <w:tblPr>
      <w:tblStyleRowBandSize w:val="1"/>
      <w:tblStyleColBandSize w:val="1"/>
      <w:tblBorders>
        <w:top w:val="single" w:sz="8" w:space="0" w:color="8F8AA3" w:themeColor="accent4"/>
        <w:left w:val="single" w:sz="8" w:space="0" w:color="8F8AA3" w:themeColor="accent4"/>
        <w:bottom w:val="single" w:sz="8" w:space="0" w:color="8F8AA3" w:themeColor="accent4"/>
        <w:right w:val="single" w:sz="8" w:space="0" w:color="8F8A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AA3" w:themeColor="accent4"/>
          <w:left w:val="single" w:sz="8" w:space="0" w:color="8F8AA3" w:themeColor="accent4"/>
          <w:bottom w:val="single" w:sz="8" w:space="0" w:color="8F8AA3" w:themeColor="accent4"/>
          <w:right w:val="single" w:sz="8" w:space="0" w:color="8F8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AA3" w:themeColor="accent4"/>
          <w:left w:val="single" w:sz="8" w:space="0" w:color="8F8AA3" w:themeColor="accent4"/>
          <w:bottom w:val="single" w:sz="8" w:space="0" w:color="8F8AA3" w:themeColor="accent4"/>
          <w:right w:val="single" w:sz="8" w:space="0" w:color="8F8AA3" w:themeColor="accent4"/>
        </w:tcBorders>
      </w:tcPr>
    </w:tblStylePr>
    <w:tblStylePr w:type="band1Horz">
      <w:tblPr/>
      <w:tcPr>
        <w:tcBorders>
          <w:top w:val="single" w:sz="8" w:space="0" w:color="8F8AA3" w:themeColor="accent4"/>
          <w:left w:val="single" w:sz="8" w:space="0" w:color="8F8AA3" w:themeColor="accent4"/>
          <w:bottom w:val="single" w:sz="8" w:space="0" w:color="8F8AA3" w:themeColor="accent4"/>
          <w:right w:val="single" w:sz="8" w:space="0" w:color="8F8AA3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/>
    </w:pPr>
    <w:tblPr>
      <w:tblStyleRowBandSize w:val="1"/>
      <w:tblStyleColBandSize w:val="1"/>
      <w:tblBorders>
        <w:top w:val="single" w:sz="8" w:space="0" w:color="201547" w:themeColor="accent1"/>
        <w:left w:val="single" w:sz="8" w:space="0" w:color="201547" w:themeColor="accent1"/>
        <w:bottom w:val="single" w:sz="8" w:space="0" w:color="201547" w:themeColor="accent1"/>
        <w:right w:val="single" w:sz="8" w:space="0" w:color="2015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15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</w:tcBorders>
      </w:tcPr>
    </w:tblStylePr>
    <w:tblStylePr w:type="band1Horz">
      <w:tblPr/>
      <w:tcPr>
        <w:tcBorders>
          <w:top w:val="single" w:sz="8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0000FF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201547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201547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201547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201547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201547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3C6E9C"/>
    <w:pPr>
      <w:spacing w:after="160" w:line="252" w:lineRule="auto"/>
    </w:pPr>
    <w:rPr>
      <w:rFonts w:asciiTheme="majorHAnsi" w:eastAsia="Times New Roman" w:hAnsiTheme="majorHAnsi" w:cstheme="majorHAnsi"/>
      <w:b/>
      <w:color w:val="004EA8" w:themeColor="accent2"/>
      <w:spacing w:val="-2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3C6E9C"/>
    <w:rPr>
      <w:rFonts w:asciiTheme="majorHAnsi" w:eastAsia="Times New Roman" w:hAnsiTheme="majorHAnsi" w:cstheme="majorHAnsi"/>
      <w:b/>
      <w:color w:val="004EA8" w:themeColor="accent2"/>
      <w:spacing w:val="-2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rsid w:val="003C6E9C"/>
    <w:pPr>
      <w:pBdr>
        <w:bottom w:val="single" w:sz="12" w:space="1" w:color="201547" w:themeColor="accent1"/>
      </w:pBdr>
      <w:tabs>
        <w:tab w:val="center" w:pos="4513"/>
        <w:tab w:val="right" w:pos="9026"/>
      </w:tabs>
      <w:spacing w:before="0" w:after="160"/>
    </w:pPr>
    <w:rPr>
      <w:b/>
      <w:noProof/>
      <w:color w:val="201547" w:themeColor="accen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C6E9C"/>
    <w:rPr>
      <w:b/>
      <w:noProof/>
      <w:color w:val="201547" w:themeColor="accent1"/>
      <w:spacing w:val="2"/>
      <w:sz w:val="24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201547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201547" w:themeColor="accent1"/>
          <w:left w:val="nil"/>
          <w:bottom w:val="single" w:sz="12" w:space="0" w:color="201547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C2E3FF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C2E3FF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FFFFFF" w:themeColor="background1"/>
      </w:rPr>
      <w:tblPr/>
      <w:tcPr>
        <w:shd w:val="clear" w:color="auto" w:fill="201547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201547" w:themeColor="accent1"/>
          <w:left w:val="nil"/>
          <w:bottom w:val="single" w:sz="12" w:space="0" w:color="201547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C2E3FF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C2E3FF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</w:pPr>
    <w:rPr>
      <w:b/>
      <w:bCs/>
      <w:color w:val="201547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FFFFFF" w:themeColor="background1"/>
      </w:rPr>
      <w:tblPr/>
      <w:trPr>
        <w:tblHeader/>
      </w:trPr>
      <w:tcPr>
        <w:shd w:val="clear" w:color="auto" w:fill="201547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201547" w:themeColor="accent1"/>
          <w:left w:val="nil"/>
          <w:bottom w:val="single" w:sz="12" w:space="0" w:color="201547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C2E3FF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C2E3FF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201547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201547" w:themeColor="accent1"/>
          <w:left w:val="nil"/>
          <w:bottom w:val="single" w:sz="12" w:space="0" w:color="201547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C2E3FF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C2E3FF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/>
    </w:pPr>
    <w:rPr>
      <w:b/>
      <w:bCs/>
      <w:color w:val="383834" w:themeColor="background2" w:themeShade="4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18AE"/>
    <w:rPr>
      <w:color w:val="808080"/>
    </w:rPr>
  </w:style>
  <w:style w:type="character" w:customStyle="1" w:styleId="Style1">
    <w:name w:val="Style1"/>
    <w:basedOn w:val="DefaultParagraphFont"/>
    <w:uiPriority w:val="1"/>
    <w:rsid w:val="003839A8"/>
    <w:rPr>
      <w:rFonts w:asciiTheme="minorHAnsi" w:hAnsiTheme="minorHAnsi"/>
      <w:color w:val="auto"/>
      <w:spacing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before="160" w:after="1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F3B83"/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20154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201547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F08DB"/>
    <w:pPr>
      <w:spacing w:before="20" w:after="20"/>
    </w:pPr>
    <w:rPr>
      <w:rFonts w:eastAsiaTheme="minorHAnsi"/>
      <w:spacing w:val="2"/>
      <w:sz w:val="18"/>
      <w:szCs w:val="21"/>
      <w:lang w:eastAsia="en-US"/>
    </w:rPr>
    <w:tblPr>
      <w:tblStyleRowBandSize w:val="1"/>
      <w:tblStyleColBandSize w:val="1"/>
      <w:tblBorders>
        <w:bottom w:val="single" w:sz="6" w:space="0" w:color="201547" w:themeColor="accent1"/>
        <w:insideH w:val="single" w:sz="4" w:space="0" w:color="53565A" w:themeColor="text2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40" w:beforeAutospacing="0" w:afterLines="0" w:after="4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4EA8" w:themeFill="accent2"/>
      </w:tcPr>
    </w:tblStylePr>
    <w:tblStylePr w:type="lastRow">
      <w:rPr>
        <w:b/>
      </w:rPr>
      <w:tblPr/>
      <w:tcPr>
        <w:tcBorders>
          <w:top w:val="single" w:sz="6" w:space="0" w:color="201547" w:themeColor="accent1"/>
          <w:left w:val="nil"/>
          <w:bottom w:val="single" w:sz="12" w:space="0" w:color="201547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CCE3F5"/>
      </w:tc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table" w:styleId="LightList-Accent4">
    <w:name w:val="Light List Accent 4"/>
    <w:basedOn w:val="TableNormal"/>
    <w:uiPriority w:val="61"/>
    <w:rsid w:val="00EC171D"/>
    <w:pPr>
      <w:spacing w:after="0"/>
    </w:pPr>
    <w:tblPr>
      <w:tblStyleRowBandSize w:val="1"/>
      <w:tblStyleColBandSize w:val="1"/>
      <w:tblBorders>
        <w:top w:val="single" w:sz="8" w:space="0" w:color="8F8AA3" w:themeColor="accent4"/>
        <w:left w:val="single" w:sz="8" w:space="0" w:color="8F8AA3" w:themeColor="accent4"/>
        <w:bottom w:val="single" w:sz="8" w:space="0" w:color="8F8AA3" w:themeColor="accent4"/>
        <w:right w:val="single" w:sz="8" w:space="0" w:color="8F8A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AA3" w:themeColor="accent4"/>
          <w:left w:val="single" w:sz="8" w:space="0" w:color="8F8AA3" w:themeColor="accent4"/>
          <w:bottom w:val="single" w:sz="8" w:space="0" w:color="8F8AA3" w:themeColor="accent4"/>
          <w:right w:val="single" w:sz="8" w:space="0" w:color="8F8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AA3" w:themeColor="accent4"/>
          <w:left w:val="single" w:sz="8" w:space="0" w:color="8F8AA3" w:themeColor="accent4"/>
          <w:bottom w:val="single" w:sz="8" w:space="0" w:color="8F8AA3" w:themeColor="accent4"/>
          <w:right w:val="single" w:sz="8" w:space="0" w:color="8F8AA3" w:themeColor="accent4"/>
        </w:tcBorders>
      </w:tcPr>
    </w:tblStylePr>
    <w:tblStylePr w:type="band1Horz">
      <w:tblPr/>
      <w:tcPr>
        <w:tcBorders>
          <w:top w:val="single" w:sz="8" w:space="0" w:color="8F8AA3" w:themeColor="accent4"/>
          <w:left w:val="single" w:sz="8" w:space="0" w:color="8F8AA3" w:themeColor="accent4"/>
          <w:bottom w:val="single" w:sz="8" w:space="0" w:color="8F8AA3" w:themeColor="accent4"/>
          <w:right w:val="single" w:sz="8" w:space="0" w:color="8F8AA3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/>
    </w:pPr>
    <w:tblPr>
      <w:tblStyleRowBandSize w:val="1"/>
      <w:tblStyleColBandSize w:val="1"/>
      <w:tblBorders>
        <w:top w:val="single" w:sz="8" w:space="0" w:color="201547" w:themeColor="accent1"/>
        <w:left w:val="single" w:sz="8" w:space="0" w:color="201547" w:themeColor="accent1"/>
        <w:bottom w:val="single" w:sz="8" w:space="0" w:color="201547" w:themeColor="accent1"/>
        <w:right w:val="single" w:sz="8" w:space="0" w:color="2015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15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</w:tcBorders>
      </w:tcPr>
    </w:tblStylePr>
    <w:tblStylePr w:type="band1Horz">
      <w:tblPr/>
      <w:tcPr>
        <w:tcBorders>
          <w:top w:val="single" w:sz="8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0000FF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201547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201547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201547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201547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201547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3C6E9C"/>
    <w:pPr>
      <w:spacing w:after="160" w:line="252" w:lineRule="auto"/>
    </w:pPr>
    <w:rPr>
      <w:rFonts w:asciiTheme="majorHAnsi" w:eastAsia="Times New Roman" w:hAnsiTheme="majorHAnsi" w:cstheme="majorHAnsi"/>
      <w:b/>
      <w:color w:val="004EA8" w:themeColor="accent2"/>
      <w:spacing w:val="-2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3C6E9C"/>
    <w:rPr>
      <w:rFonts w:asciiTheme="majorHAnsi" w:eastAsia="Times New Roman" w:hAnsiTheme="majorHAnsi" w:cstheme="majorHAnsi"/>
      <w:b/>
      <w:color w:val="004EA8" w:themeColor="accent2"/>
      <w:spacing w:val="-2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rsid w:val="003C6E9C"/>
    <w:pPr>
      <w:pBdr>
        <w:bottom w:val="single" w:sz="12" w:space="1" w:color="201547" w:themeColor="accent1"/>
      </w:pBdr>
      <w:tabs>
        <w:tab w:val="center" w:pos="4513"/>
        <w:tab w:val="right" w:pos="9026"/>
      </w:tabs>
      <w:spacing w:before="0" w:after="160"/>
    </w:pPr>
    <w:rPr>
      <w:b/>
      <w:noProof/>
      <w:color w:val="201547" w:themeColor="accen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C6E9C"/>
    <w:rPr>
      <w:b/>
      <w:noProof/>
      <w:color w:val="201547" w:themeColor="accent1"/>
      <w:spacing w:val="2"/>
      <w:sz w:val="24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201547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201547" w:themeColor="accent1"/>
          <w:left w:val="nil"/>
          <w:bottom w:val="single" w:sz="12" w:space="0" w:color="201547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C2E3FF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C2E3FF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FFFFFF" w:themeColor="background1"/>
      </w:rPr>
      <w:tblPr/>
      <w:tcPr>
        <w:shd w:val="clear" w:color="auto" w:fill="201547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201547" w:themeColor="accent1"/>
          <w:left w:val="nil"/>
          <w:bottom w:val="single" w:sz="12" w:space="0" w:color="201547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C2E3FF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C2E3FF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</w:pPr>
    <w:rPr>
      <w:b/>
      <w:bCs/>
      <w:color w:val="201547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FFFFFF" w:themeColor="background1"/>
      </w:rPr>
      <w:tblPr/>
      <w:trPr>
        <w:tblHeader/>
      </w:trPr>
      <w:tcPr>
        <w:shd w:val="clear" w:color="auto" w:fill="201547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201547" w:themeColor="accent1"/>
          <w:left w:val="nil"/>
          <w:bottom w:val="single" w:sz="12" w:space="0" w:color="201547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C2E3FF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C2E3FF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201547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201547" w:themeColor="accent1"/>
          <w:left w:val="nil"/>
          <w:bottom w:val="single" w:sz="12" w:space="0" w:color="201547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C2E3FF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C2E3FF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/>
    </w:pPr>
    <w:rPr>
      <w:b/>
      <w:bCs/>
      <w:color w:val="383834" w:themeColor="background2" w:themeShade="4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18AE"/>
    <w:rPr>
      <w:color w:val="808080"/>
    </w:rPr>
  </w:style>
  <w:style w:type="character" w:customStyle="1" w:styleId="Style1">
    <w:name w:val="Style1"/>
    <w:basedOn w:val="DefaultParagraphFont"/>
    <w:uiPriority w:val="1"/>
    <w:rsid w:val="003839A8"/>
    <w:rPr>
      <w:rFonts w:asciiTheme="minorHAnsi" w:hAnsiTheme="minorHAnsi"/>
      <w:color w:val="auto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vec.vic.gov.au/ElectoralBoundaries/LocalCouncilMaps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www.rdv.vic.gov.au/regional-partnershi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dtf.vic.gov.au/Investment-Planning-and-Evaluation/High-Value-High-Ri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\Downloads\2018-19-Budget-Guidance-DTF-Information-Request-Attachment-B-Business-Case-Cover-Sheet-updated-17-October-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A61D9E92684981BA2CC6773C52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AA16-68AC-4BE3-882E-D05B6639D61F}"/>
      </w:docPartPr>
      <w:docPartBody>
        <w:p w:rsidR="00000000" w:rsidRDefault="00AD3AD3">
          <w:pPr>
            <w:pStyle w:val="A5A61D9E92684981BA2CC6773C523D0A"/>
          </w:pPr>
          <w:r w:rsidRPr="00EF520B">
            <w:rPr>
              <w:rStyle w:val="PlaceholderText"/>
            </w:rPr>
            <w:t>Click here to enter text.</w:t>
          </w:r>
        </w:p>
      </w:docPartBody>
    </w:docPart>
    <w:docPart>
      <w:docPartPr>
        <w:name w:val="D9499661178C402E889447EF24480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32FCF-BFC1-498D-B99E-AA54978453CC}"/>
      </w:docPartPr>
      <w:docPartBody>
        <w:p w:rsidR="00000000" w:rsidRDefault="000D6BA7">
          <w:pPr>
            <w:pStyle w:val="D9499661178C402E889447EF2448005E"/>
          </w:pPr>
          <w:r w:rsidRPr="005F1F53">
            <w:rPr>
              <w:rStyle w:val="PlaceholderText"/>
            </w:rPr>
            <w:t>[Initiative title]</w:t>
          </w:r>
        </w:p>
      </w:docPartBody>
    </w:docPart>
    <w:docPart>
      <w:docPartPr>
        <w:name w:val="9323BC45FFF443FBA4FA18BCB130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DE182-E406-4331-BB09-47E84739DED6}"/>
      </w:docPartPr>
      <w:docPartBody>
        <w:p w:rsidR="00000000" w:rsidRDefault="000D6BA7">
          <w:pPr>
            <w:pStyle w:val="9323BC45FFF443FBA4FA18BCB1304FE2"/>
          </w:pPr>
          <w:r w:rsidRPr="003839A8">
            <w:rPr>
              <w:color w:val="808080"/>
            </w:rPr>
            <w:t xml:space="preserve">[Select </w:t>
          </w:r>
          <w:r>
            <w:rPr>
              <w:color w:val="808080"/>
            </w:rPr>
            <w:t>Minister</w:t>
          </w:r>
          <w:r w:rsidRPr="003839A8">
            <w:rPr>
              <w:color w:val="808080"/>
            </w:rPr>
            <w:t>]</w:t>
          </w:r>
        </w:p>
      </w:docPartBody>
    </w:docPart>
    <w:docPart>
      <w:docPartPr>
        <w:name w:val="B11AFD14F15A4866A812BAEB00ED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0B51-8932-4892-9902-14B893AF04EE}"/>
      </w:docPartPr>
      <w:docPartBody>
        <w:p w:rsidR="00000000" w:rsidRDefault="000D6BA7">
          <w:pPr>
            <w:pStyle w:val="B11AFD14F15A4866A812BAEB00EDD224"/>
          </w:pPr>
          <w:r>
            <w:rPr>
              <w:color w:val="808080"/>
            </w:rPr>
            <w:t>[x of y</w:t>
          </w:r>
          <w:r w:rsidRPr="003839A8">
            <w:rPr>
              <w:color w:val="8080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A61D9E92684981BA2CC6773C523D0A">
    <w:name w:val="A5A61D9E92684981BA2CC6773C523D0A"/>
  </w:style>
  <w:style w:type="paragraph" w:customStyle="1" w:styleId="D9499661178C402E889447EF2448005E">
    <w:name w:val="D9499661178C402E889447EF2448005E"/>
  </w:style>
  <w:style w:type="paragraph" w:customStyle="1" w:styleId="9323BC45FFF443FBA4FA18BCB1304FE2">
    <w:name w:val="9323BC45FFF443FBA4FA18BCB1304FE2"/>
  </w:style>
  <w:style w:type="paragraph" w:customStyle="1" w:styleId="B11AFD14F15A4866A812BAEB00EDD224">
    <w:name w:val="B11AFD14F15A4866A812BAEB00EDD224"/>
  </w:style>
  <w:style w:type="paragraph" w:customStyle="1" w:styleId="D79AE385258E474B8A5FD5CDE639CB91">
    <w:name w:val="D79AE385258E474B8A5FD5CDE639CB91"/>
  </w:style>
  <w:style w:type="paragraph" w:customStyle="1" w:styleId="48B6EB6B6B93490C8082167B8FA2A3D3">
    <w:name w:val="48B6EB6B6B93490C8082167B8FA2A3D3"/>
  </w:style>
  <w:style w:type="paragraph" w:customStyle="1" w:styleId="6A24EFEE1E144398816C1F98C70BDFCF">
    <w:name w:val="6A24EFEE1E144398816C1F98C70BDF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A61D9E92684981BA2CC6773C523D0A">
    <w:name w:val="A5A61D9E92684981BA2CC6773C523D0A"/>
  </w:style>
  <w:style w:type="paragraph" w:customStyle="1" w:styleId="D9499661178C402E889447EF2448005E">
    <w:name w:val="D9499661178C402E889447EF2448005E"/>
  </w:style>
  <w:style w:type="paragraph" w:customStyle="1" w:styleId="9323BC45FFF443FBA4FA18BCB1304FE2">
    <w:name w:val="9323BC45FFF443FBA4FA18BCB1304FE2"/>
  </w:style>
  <w:style w:type="paragraph" w:customStyle="1" w:styleId="B11AFD14F15A4866A812BAEB00EDD224">
    <w:name w:val="B11AFD14F15A4866A812BAEB00EDD224"/>
  </w:style>
  <w:style w:type="paragraph" w:customStyle="1" w:styleId="D79AE385258E474B8A5FD5CDE639CB91">
    <w:name w:val="D79AE385258E474B8A5FD5CDE639CB91"/>
  </w:style>
  <w:style w:type="paragraph" w:customStyle="1" w:styleId="48B6EB6B6B93490C8082167B8FA2A3D3">
    <w:name w:val="48B6EB6B6B93490C8082167B8FA2A3D3"/>
  </w:style>
  <w:style w:type="paragraph" w:customStyle="1" w:styleId="6A24EFEE1E144398816C1F98C70BDFCF">
    <w:name w:val="6A24EFEE1E144398816C1F98C70BD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and Victoria - Navy">
      <a:dk1>
        <a:sysClr val="windowText" lastClr="000000"/>
      </a:dk1>
      <a:lt1>
        <a:sysClr val="window" lastClr="FFFFFF"/>
      </a:lt1>
      <a:dk2>
        <a:srgbClr val="53565A"/>
      </a:dk2>
      <a:lt2>
        <a:srgbClr val="D9D9D6"/>
      </a:lt2>
      <a:accent1>
        <a:srgbClr val="201547"/>
      </a:accent1>
      <a:accent2>
        <a:srgbClr val="004EA8"/>
      </a:accent2>
      <a:accent3>
        <a:srgbClr val="0072CE"/>
      </a:accent3>
      <a:accent4>
        <a:srgbClr val="8F8AA3"/>
      </a:accent4>
      <a:accent5>
        <a:srgbClr val="99B8DC"/>
      </a:accent5>
      <a:accent6>
        <a:srgbClr val="CCE3F5"/>
      </a:accent6>
      <a:hlink>
        <a:srgbClr val="0000FF"/>
      </a:hlink>
      <a:folHlink>
        <a:srgbClr val="800080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FE09-6F46-4A5D-9C3D-6C967197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2018-19-Budget-Guidance-DTF-Information-Request-Attachment-B-Business-Case-Cover-Sheet-updated-17-October-2017.dotx</Template>
  <TotalTime>13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Koschmann</dc:creator>
  <cp:lastModifiedBy>Louise Koschmann</cp:lastModifiedBy>
  <cp:revision>1</cp:revision>
  <cp:lastPrinted>2017-08-15T02:48:00Z</cp:lastPrinted>
  <dcterms:created xsi:type="dcterms:W3CDTF">2018-01-31T00:55:00Z</dcterms:created>
  <dcterms:modified xsi:type="dcterms:W3CDTF">2018-01-31T01:08:00Z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</Properties>
</file>